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0883E9F7"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097194">
              <w:rPr>
                <w:b w:val="0"/>
                <w:sz w:val="20"/>
              </w:rPr>
              <w:t>6</w:t>
            </w:r>
            <w:r w:rsidR="00A832F7">
              <w:rPr>
                <w:b w:val="0"/>
                <w:sz w:val="20"/>
              </w:rPr>
              <w:t>-</w:t>
            </w:r>
            <w:r w:rsidR="00097194">
              <w:rPr>
                <w:b w:val="0"/>
                <w:sz w:val="20"/>
              </w:rPr>
              <w:t>27</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FA0FB3">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A6D08" w:rsidRDefault="00EA6D08">
                            <w:pPr>
                              <w:pStyle w:val="T1"/>
                              <w:spacing w:after="120"/>
                            </w:pPr>
                            <w:r>
                              <w:t>Abstract</w:t>
                            </w:r>
                          </w:p>
                          <w:p w14:paraId="613C2E93" w14:textId="3AC42A6E" w:rsidR="00EA6D08" w:rsidRDefault="00EA6D08" w:rsidP="00B8432B">
                            <w:pPr>
                              <w:jc w:val="center"/>
                            </w:pPr>
                            <w:r>
                              <w:t>This document constitutes the minutes of the IEEE 802.11 full working group for the May 2022 session.</w:t>
                            </w:r>
                          </w:p>
                          <w:p w14:paraId="5CD3AED8" w14:textId="77777777" w:rsidR="00EA6D08" w:rsidRDefault="00EA6D08" w:rsidP="00B8432B">
                            <w:pPr>
                              <w:jc w:val="center"/>
                            </w:pPr>
                          </w:p>
                          <w:p w14:paraId="3FE76E75" w14:textId="067FDE19" w:rsidR="00EA6D08" w:rsidRDefault="00EA6D08"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A6D08" w:rsidRDefault="00EA6D08" w:rsidP="00E14377">
                            <w:pPr>
                              <w:widowControl w:val="0"/>
                              <w:spacing w:before="120"/>
                              <w:rPr>
                                <w:szCs w:val="24"/>
                              </w:rPr>
                            </w:pPr>
                          </w:p>
                          <w:p w14:paraId="339131E4" w14:textId="6433C47A" w:rsidR="002B5A46" w:rsidRDefault="002B5A46" w:rsidP="00E14377">
                            <w:pPr>
                              <w:widowControl w:val="0"/>
                              <w:spacing w:before="120"/>
                              <w:rPr>
                                <w:szCs w:val="24"/>
                              </w:rPr>
                            </w:pPr>
                          </w:p>
                          <w:p w14:paraId="3105758E" w14:textId="77777777" w:rsidR="002B5A46" w:rsidRDefault="002B5A46" w:rsidP="00E14377">
                            <w:pPr>
                              <w:widowControl w:val="0"/>
                              <w:spacing w:before="120"/>
                              <w:rPr>
                                <w:szCs w:val="24"/>
                              </w:rPr>
                            </w:pPr>
                          </w:p>
                          <w:p w14:paraId="3EFBC3E6" w14:textId="77777777" w:rsidR="002B5A46" w:rsidRPr="00283B7B" w:rsidRDefault="002B5A46" w:rsidP="002B5A46">
                            <w:pPr>
                              <w:rPr>
                                <w:rFonts w:eastAsia="Arial"/>
                                <w:b/>
                                <w:bCs/>
                                <w:szCs w:val="24"/>
                              </w:rPr>
                            </w:pPr>
                            <w:r w:rsidRPr="00283B7B">
                              <w:rPr>
                                <w:rFonts w:eastAsia="Arial"/>
                                <w:b/>
                                <w:bCs/>
                                <w:szCs w:val="24"/>
                              </w:rPr>
                              <w:t>Abbreviations:</w:t>
                            </w:r>
                          </w:p>
                          <w:p w14:paraId="5B9713B6" w14:textId="77777777" w:rsidR="002B5A46" w:rsidRDefault="002B5A46" w:rsidP="002B5A46">
                            <w:pPr>
                              <w:rPr>
                                <w:rFonts w:eastAsia="Arial"/>
                                <w:szCs w:val="24"/>
                              </w:rPr>
                            </w:pPr>
                          </w:p>
                          <w:p w14:paraId="4DDC200F" w14:textId="77777777" w:rsidR="002B5A46" w:rsidRDefault="002B5A46" w:rsidP="002B5A46">
                            <w:pPr>
                              <w:rPr>
                                <w:rFonts w:eastAsia="Arial"/>
                                <w:szCs w:val="24"/>
                              </w:rPr>
                            </w:pPr>
                            <w:r>
                              <w:rPr>
                                <w:rFonts w:eastAsia="Arial"/>
                                <w:szCs w:val="24"/>
                              </w:rPr>
                              <w:t>A: Answer</w:t>
                            </w:r>
                          </w:p>
                          <w:p w14:paraId="10C6AB5B" w14:textId="77777777" w:rsidR="002B5A46" w:rsidRDefault="002B5A46" w:rsidP="002B5A46">
                            <w:pPr>
                              <w:rPr>
                                <w:rFonts w:eastAsia="Arial"/>
                                <w:szCs w:val="24"/>
                              </w:rPr>
                            </w:pPr>
                            <w:r>
                              <w:rPr>
                                <w:rFonts w:eastAsia="Arial"/>
                                <w:szCs w:val="24"/>
                              </w:rPr>
                              <w:t>C: Comment</w:t>
                            </w:r>
                          </w:p>
                          <w:p w14:paraId="30A8759C" w14:textId="77777777" w:rsidR="002B5A46" w:rsidRPr="006E70B6" w:rsidRDefault="002B5A46" w:rsidP="002B5A46">
                            <w:pPr>
                              <w:rPr>
                                <w:rFonts w:eastAsia="Arial"/>
                                <w:szCs w:val="24"/>
                              </w:rPr>
                            </w:pPr>
                            <w:r>
                              <w:rPr>
                                <w:rFonts w:eastAsia="Arial"/>
                                <w:szCs w:val="24"/>
                              </w:rPr>
                              <w:t>Q: Question</w:t>
                            </w:r>
                          </w:p>
                          <w:p w14:paraId="4787C776" w14:textId="77777777" w:rsidR="002B5A46" w:rsidRDefault="002B5A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EA6D08" w:rsidRDefault="00EA6D08">
                      <w:pPr>
                        <w:pStyle w:val="T1"/>
                        <w:spacing w:after="120"/>
                      </w:pPr>
                      <w:r>
                        <w:t>Abstract</w:t>
                      </w:r>
                    </w:p>
                    <w:p w14:paraId="613C2E93" w14:textId="3AC42A6E" w:rsidR="00EA6D08" w:rsidRDefault="00EA6D08" w:rsidP="00B8432B">
                      <w:pPr>
                        <w:jc w:val="center"/>
                      </w:pPr>
                      <w:r>
                        <w:t>This document constitutes the minutes of the IEEE 802.11 full working group for the May 2022 session.</w:t>
                      </w:r>
                    </w:p>
                    <w:p w14:paraId="5CD3AED8" w14:textId="77777777" w:rsidR="00EA6D08" w:rsidRDefault="00EA6D08" w:rsidP="00B8432B">
                      <w:pPr>
                        <w:jc w:val="center"/>
                      </w:pPr>
                    </w:p>
                    <w:p w14:paraId="3FE76E75" w14:textId="067FDE19" w:rsidR="00EA6D08" w:rsidRDefault="00EA6D08"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A6D08" w:rsidRDefault="00EA6D08" w:rsidP="00E14377">
                      <w:pPr>
                        <w:widowControl w:val="0"/>
                        <w:spacing w:before="120"/>
                        <w:rPr>
                          <w:szCs w:val="24"/>
                        </w:rPr>
                      </w:pPr>
                    </w:p>
                    <w:p w14:paraId="339131E4" w14:textId="6433C47A" w:rsidR="002B5A46" w:rsidRDefault="002B5A46" w:rsidP="00E14377">
                      <w:pPr>
                        <w:widowControl w:val="0"/>
                        <w:spacing w:before="120"/>
                        <w:rPr>
                          <w:szCs w:val="24"/>
                        </w:rPr>
                      </w:pPr>
                    </w:p>
                    <w:p w14:paraId="3105758E" w14:textId="77777777" w:rsidR="002B5A46" w:rsidRDefault="002B5A46" w:rsidP="00E14377">
                      <w:pPr>
                        <w:widowControl w:val="0"/>
                        <w:spacing w:before="120"/>
                        <w:rPr>
                          <w:szCs w:val="24"/>
                        </w:rPr>
                      </w:pPr>
                    </w:p>
                    <w:p w14:paraId="3EFBC3E6" w14:textId="77777777" w:rsidR="002B5A46" w:rsidRPr="00283B7B" w:rsidRDefault="002B5A46" w:rsidP="002B5A46">
                      <w:pPr>
                        <w:rPr>
                          <w:rFonts w:eastAsia="Arial"/>
                          <w:b/>
                          <w:bCs/>
                          <w:szCs w:val="24"/>
                        </w:rPr>
                      </w:pPr>
                      <w:r w:rsidRPr="00283B7B">
                        <w:rPr>
                          <w:rFonts w:eastAsia="Arial"/>
                          <w:b/>
                          <w:bCs/>
                          <w:szCs w:val="24"/>
                        </w:rPr>
                        <w:t>Abbreviations:</w:t>
                      </w:r>
                    </w:p>
                    <w:p w14:paraId="5B9713B6" w14:textId="77777777" w:rsidR="002B5A46" w:rsidRDefault="002B5A46" w:rsidP="002B5A46">
                      <w:pPr>
                        <w:rPr>
                          <w:rFonts w:eastAsia="Arial"/>
                          <w:szCs w:val="24"/>
                        </w:rPr>
                      </w:pPr>
                    </w:p>
                    <w:p w14:paraId="4DDC200F" w14:textId="77777777" w:rsidR="002B5A46" w:rsidRDefault="002B5A46" w:rsidP="002B5A46">
                      <w:pPr>
                        <w:rPr>
                          <w:rFonts w:eastAsia="Arial"/>
                          <w:szCs w:val="24"/>
                        </w:rPr>
                      </w:pPr>
                      <w:r>
                        <w:rPr>
                          <w:rFonts w:eastAsia="Arial"/>
                          <w:szCs w:val="24"/>
                        </w:rPr>
                        <w:t>A: Answer</w:t>
                      </w:r>
                    </w:p>
                    <w:p w14:paraId="10C6AB5B" w14:textId="77777777" w:rsidR="002B5A46" w:rsidRDefault="002B5A46" w:rsidP="002B5A46">
                      <w:pPr>
                        <w:rPr>
                          <w:rFonts w:eastAsia="Arial"/>
                          <w:szCs w:val="24"/>
                        </w:rPr>
                      </w:pPr>
                      <w:r>
                        <w:rPr>
                          <w:rFonts w:eastAsia="Arial"/>
                          <w:szCs w:val="24"/>
                        </w:rPr>
                        <w:t>C: Comment</w:t>
                      </w:r>
                    </w:p>
                    <w:p w14:paraId="30A8759C" w14:textId="77777777" w:rsidR="002B5A46" w:rsidRPr="006E70B6" w:rsidRDefault="002B5A46" w:rsidP="002B5A46">
                      <w:pPr>
                        <w:rPr>
                          <w:rFonts w:eastAsia="Arial"/>
                          <w:szCs w:val="24"/>
                        </w:rPr>
                      </w:pPr>
                      <w:r>
                        <w:rPr>
                          <w:rFonts w:eastAsia="Arial"/>
                          <w:szCs w:val="24"/>
                        </w:rPr>
                        <w:t>Q: Question</w:t>
                      </w:r>
                    </w:p>
                    <w:p w14:paraId="4787C776" w14:textId="77777777" w:rsidR="002B5A46" w:rsidRDefault="002B5A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642B8D7D"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6275CF">
        <w:rPr>
          <w:b/>
          <w:sz w:val="32"/>
          <w:szCs w:val="32"/>
        </w:rPr>
        <w:t>Interim</w:t>
      </w:r>
      <w:r w:rsidR="00387A8B">
        <w:rPr>
          <w:b/>
          <w:sz w:val="32"/>
          <w:szCs w:val="32"/>
        </w:rPr>
        <w:t xml:space="preserve"> Session #1</w:t>
      </w:r>
      <w:r w:rsidR="00A00D09">
        <w:rPr>
          <w:b/>
          <w:sz w:val="32"/>
          <w:szCs w:val="32"/>
        </w:rPr>
        <w:t>9</w:t>
      </w:r>
      <w:r w:rsidR="00F90621">
        <w:rPr>
          <w:b/>
          <w:sz w:val="32"/>
          <w:szCs w:val="32"/>
        </w:rPr>
        <w:t>3</w:t>
      </w:r>
    </w:p>
    <w:p w14:paraId="054495FA" w14:textId="7C3B2145" w:rsidR="00C95EA3" w:rsidRPr="006F2024" w:rsidRDefault="00D720A3" w:rsidP="00C95EA3">
      <w:pPr>
        <w:widowControl w:val="0"/>
        <w:spacing w:before="120"/>
        <w:jc w:val="center"/>
        <w:rPr>
          <w:b/>
          <w:sz w:val="32"/>
          <w:szCs w:val="32"/>
        </w:rPr>
      </w:pPr>
      <w:r>
        <w:rPr>
          <w:b/>
          <w:sz w:val="32"/>
          <w:szCs w:val="32"/>
        </w:rPr>
        <w:t>May</w:t>
      </w:r>
      <w:r w:rsidR="00B33822">
        <w:rPr>
          <w:b/>
          <w:sz w:val="32"/>
          <w:szCs w:val="32"/>
        </w:rPr>
        <w:t xml:space="preserve"> </w:t>
      </w:r>
      <w:r w:rsidR="00F90621">
        <w:rPr>
          <w:b/>
          <w:sz w:val="32"/>
          <w:szCs w:val="32"/>
        </w:rPr>
        <w:t>9</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0A0DC9">
        <w:rPr>
          <w:b/>
          <w:sz w:val="32"/>
          <w:szCs w:val="32"/>
        </w:rPr>
        <w:t>1</w:t>
      </w:r>
      <w:r w:rsidR="00F90621">
        <w:rPr>
          <w:b/>
          <w:sz w:val="32"/>
          <w:szCs w:val="32"/>
        </w:rPr>
        <w:t>7</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147B31B5"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D720A3">
        <w:rPr>
          <w:b/>
          <w:sz w:val="32"/>
          <w:szCs w:val="32"/>
        </w:rPr>
        <w:t>May</w:t>
      </w:r>
      <w:r w:rsidR="00810405">
        <w:rPr>
          <w:b/>
          <w:sz w:val="32"/>
          <w:szCs w:val="32"/>
        </w:rPr>
        <w:t xml:space="preserve"> </w:t>
      </w:r>
      <w:r w:rsidR="00F90621">
        <w:rPr>
          <w:b/>
          <w:sz w:val="32"/>
          <w:szCs w:val="32"/>
        </w:rPr>
        <w:t>9</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453C519A"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65128F">
        <w:rPr>
          <w:szCs w:val="24"/>
        </w:rPr>
        <w:t>09</w:t>
      </w:r>
      <w:r w:rsidR="002B55B9">
        <w:rPr>
          <w:szCs w:val="24"/>
        </w:rPr>
        <w:t>:0</w:t>
      </w:r>
      <w:r w:rsidR="005F50BB">
        <w:rPr>
          <w:szCs w:val="24"/>
        </w:rPr>
        <w:t>0</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2497625E" w:rsidR="00E036D7" w:rsidRPr="00F47EC6" w:rsidRDefault="00165516" w:rsidP="007E42F9">
      <w:pPr>
        <w:widowControl w:val="0"/>
        <w:rPr>
          <w:i/>
          <w:szCs w:val="24"/>
        </w:rPr>
      </w:pPr>
      <w:r w:rsidRPr="00691118">
        <w:rPr>
          <w:szCs w:val="24"/>
        </w:rPr>
        <w:t xml:space="preserve">There are </w:t>
      </w:r>
      <w:r w:rsidR="000C5F4E">
        <w:rPr>
          <w:szCs w:val="24"/>
        </w:rPr>
        <w:t>511</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7464AD46"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E20FDC">
        <w:rPr>
          <w:szCs w:val="24"/>
        </w:rPr>
        <w:t>325</w:t>
      </w:r>
      <w:r w:rsidR="00553E84">
        <w:rPr>
          <w:szCs w:val="24"/>
        </w:rPr>
        <w:t xml:space="preserve"> </w:t>
      </w:r>
      <w:r w:rsidR="0043563B" w:rsidRPr="00F1741E">
        <w:rPr>
          <w:szCs w:val="24"/>
        </w:rPr>
        <w:t xml:space="preserve">people </w:t>
      </w:r>
      <w:r w:rsidR="00C260D0">
        <w:rPr>
          <w:szCs w:val="24"/>
        </w:rPr>
        <w:t xml:space="preserve">present in the </w:t>
      </w:r>
      <w:r w:rsidR="00090E98">
        <w:rPr>
          <w:szCs w:val="24"/>
        </w:rPr>
        <w:t>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59591D91"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11-22-0578r1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690CFD40" w14:textId="00303120" w:rsidR="00E713A9" w:rsidRPr="005F50BB" w:rsidRDefault="00E713A9" w:rsidP="005F50BB">
      <w:pPr>
        <w:widowControl w:val="0"/>
        <w:numPr>
          <w:ilvl w:val="2"/>
          <w:numId w:val="4"/>
        </w:numPr>
        <w:rPr>
          <w:szCs w:val="24"/>
        </w:rPr>
      </w:pPr>
      <w:r w:rsidRPr="005F50BB">
        <w:rPr>
          <w:szCs w:val="24"/>
        </w:rPr>
        <w:t>Christy Bahn is the IEEE</w:t>
      </w:r>
      <w:r w:rsidR="00B92852" w:rsidRPr="005F50BB">
        <w:rPr>
          <w:szCs w:val="24"/>
        </w:rPr>
        <w:t>-SA</w:t>
      </w:r>
      <w:r w:rsidRPr="005F50BB">
        <w:rPr>
          <w:szCs w:val="24"/>
        </w:rPr>
        <w:t xml:space="preserve"> Staff representative for IEEE 802.11.</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138738DF"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11-22-0577</w:t>
      </w:r>
      <w:r w:rsidR="00C866CE">
        <w:rPr>
          <w:szCs w:val="24"/>
        </w:rPr>
        <w:t>r</w:t>
      </w:r>
      <w:r w:rsidR="00BA2BCC">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p>
    <w:p w14:paraId="521F5721" w14:textId="72505D12" w:rsidR="0075376F" w:rsidRPr="002B5A46" w:rsidRDefault="0075376F" w:rsidP="00B561BD">
      <w:pPr>
        <w:widowControl w:val="0"/>
        <w:numPr>
          <w:ilvl w:val="1"/>
          <w:numId w:val="4"/>
        </w:numPr>
        <w:rPr>
          <w:szCs w:val="24"/>
        </w:rPr>
      </w:pPr>
      <w:r w:rsidRPr="002B5A46">
        <w:rPr>
          <w:szCs w:val="24"/>
        </w:rPr>
        <w:t xml:space="preserve">The </w:t>
      </w:r>
      <w:proofErr w:type="spellStart"/>
      <w:r w:rsidRPr="002B5A46">
        <w:rPr>
          <w:szCs w:val="24"/>
        </w:rPr>
        <w:t>TGbe</w:t>
      </w:r>
      <w:proofErr w:type="spellEnd"/>
      <w:r w:rsidRPr="002B5A46">
        <w:rPr>
          <w:szCs w:val="24"/>
        </w:rPr>
        <w:t xml:space="preserve"> </w:t>
      </w:r>
      <w:r w:rsidR="002B5A46" w:rsidRPr="002B5A46">
        <w:rPr>
          <w:szCs w:val="24"/>
        </w:rPr>
        <w:t xml:space="preserve">meetings </w:t>
      </w:r>
      <w:r w:rsidRPr="002B5A46">
        <w:rPr>
          <w:szCs w:val="24"/>
        </w:rPr>
        <w:t>on Tuesday AM1 and Thursday AM1 are now joint sessions.</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4838A428"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11-22-0577</w:t>
      </w:r>
      <w:r w:rsidR="00CF73DA">
        <w:rPr>
          <w:b/>
          <w:szCs w:val="24"/>
        </w:rPr>
        <w:t>r</w:t>
      </w:r>
      <w:r w:rsidR="00234791">
        <w:rPr>
          <w:b/>
          <w:szCs w:val="24"/>
        </w:rPr>
        <w:t>3</w:t>
      </w:r>
      <w:r w:rsidR="002C1424">
        <w:rPr>
          <w:b/>
          <w:szCs w:val="24"/>
        </w:rPr>
        <w:t xml:space="preserve"> for the Monday opening plenary</w:t>
      </w:r>
    </w:p>
    <w:p w14:paraId="3F51168C" w14:textId="2296A6AF"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D83905">
        <w:rPr>
          <w:szCs w:val="24"/>
        </w:rPr>
        <w:t>: Allan Jones</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1439B5EC" w:rsidR="003B60A2" w:rsidRPr="003B60A2" w:rsidRDefault="00E65781" w:rsidP="003B60A2">
      <w:pPr>
        <w:widowControl w:val="0"/>
        <w:numPr>
          <w:ilvl w:val="0"/>
          <w:numId w:val="4"/>
        </w:numPr>
        <w:tabs>
          <w:tab w:val="num" w:pos="2520"/>
        </w:tabs>
        <w:rPr>
          <w:szCs w:val="24"/>
        </w:rPr>
      </w:pPr>
      <w:r>
        <w:rPr>
          <w:b/>
          <w:sz w:val="32"/>
          <w:szCs w:val="32"/>
          <w:u w:val="single"/>
        </w:rPr>
        <w:t>March</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65B47C6F"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E65781">
        <w:rPr>
          <w:b/>
          <w:szCs w:val="24"/>
        </w:rPr>
        <w:t>March</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w:t>
      </w:r>
      <w:r w:rsidR="00E65781">
        <w:rPr>
          <w:b/>
          <w:szCs w:val="24"/>
        </w:rPr>
        <w:t>443</w:t>
      </w:r>
      <w:r w:rsidR="002B0822">
        <w:rPr>
          <w:b/>
          <w:szCs w:val="24"/>
        </w:rPr>
        <w:t>r</w:t>
      </w:r>
      <w:r w:rsidR="00E65781">
        <w:rPr>
          <w:b/>
          <w:szCs w:val="24"/>
        </w:rPr>
        <w:t>3</w:t>
      </w:r>
    </w:p>
    <w:p w14:paraId="5AAEDDAC" w14:textId="0FD8DF42"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962D6F">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65C32F39"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CE24CE">
        <w:rPr>
          <w:szCs w:val="32"/>
        </w:rPr>
        <w:t>0</w:t>
      </w:r>
      <w:r w:rsidR="002571C1">
        <w:rPr>
          <w:szCs w:val="32"/>
        </w:rPr>
        <w:t>597</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7E5960BF" w:rsidR="00570F2B" w:rsidRDefault="003909D3" w:rsidP="00114EE0">
      <w:pPr>
        <w:widowControl w:val="0"/>
        <w:numPr>
          <w:ilvl w:val="2"/>
          <w:numId w:val="4"/>
        </w:numPr>
        <w:tabs>
          <w:tab w:val="left" w:pos="2520"/>
        </w:tabs>
        <w:suppressAutoHyphens/>
        <w:rPr>
          <w:szCs w:val="24"/>
        </w:rPr>
      </w:pPr>
      <w:r>
        <w:rPr>
          <w:szCs w:val="24"/>
        </w:rPr>
        <w:t xml:space="preserve">Yes: </w:t>
      </w:r>
      <w:r w:rsidR="00BC39C3">
        <w:rPr>
          <w:szCs w:val="24"/>
        </w:rPr>
        <w:t>9</w:t>
      </w:r>
    </w:p>
    <w:p w14:paraId="26CD0D02" w14:textId="77169388" w:rsidR="00570F2B" w:rsidRDefault="00FD5AA9" w:rsidP="00114EE0">
      <w:pPr>
        <w:widowControl w:val="0"/>
        <w:numPr>
          <w:ilvl w:val="2"/>
          <w:numId w:val="4"/>
        </w:numPr>
        <w:tabs>
          <w:tab w:val="left" w:pos="2520"/>
        </w:tabs>
        <w:suppressAutoHyphens/>
        <w:rPr>
          <w:szCs w:val="24"/>
        </w:rPr>
      </w:pPr>
      <w:r>
        <w:rPr>
          <w:szCs w:val="24"/>
        </w:rPr>
        <w:t xml:space="preserve">No: </w:t>
      </w:r>
      <w:r w:rsidR="00BC39C3">
        <w:rPr>
          <w:szCs w:val="24"/>
        </w:rPr>
        <w:t>123</w:t>
      </w:r>
    </w:p>
    <w:p w14:paraId="75CB2C5A" w14:textId="3FC31ED6" w:rsidR="006D532A" w:rsidRPr="00114EE0" w:rsidRDefault="00FD5AA9" w:rsidP="00114EE0">
      <w:pPr>
        <w:widowControl w:val="0"/>
        <w:numPr>
          <w:ilvl w:val="2"/>
          <w:numId w:val="4"/>
        </w:numPr>
        <w:tabs>
          <w:tab w:val="left" w:pos="2520"/>
        </w:tabs>
        <w:suppressAutoHyphens/>
        <w:rPr>
          <w:szCs w:val="24"/>
        </w:rPr>
      </w:pPr>
      <w:r>
        <w:rPr>
          <w:szCs w:val="24"/>
        </w:rPr>
        <w:t xml:space="preserve">No answer: </w:t>
      </w:r>
      <w:r w:rsidR="00BC39C3">
        <w:rPr>
          <w:szCs w:val="24"/>
        </w:rPr>
        <w:t>92</w:t>
      </w:r>
    </w:p>
    <w:p w14:paraId="27C8C936" w14:textId="06A8480F"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D720A3">
        <w:rPr>
          <w:szCs w:val="24"/>
        </w:rPr>
        <w:t>May</w:t>
      </w:r>
      <w:r w:rsidR="00685740">
        <w:rPr>
          <w:szCs w:val="24"/>
        </w:rPr>
        <w:t xml:space="preserve"> </w:t>
      </w:r>
      <w:r w:rsidR="002571C1">
        <w:rPr>
          <w:szCs w:val="24"/>
        </w:rPr>
        <w:t>10</w:t>
      </w:r>
      <w:r w:rsidR="006D532A" w:rsidRPr="006D532A">
        <w:rPr>
          <w:szCs w:val="24"/>
          <w:vertAlign w:val="superscript"/>
        </w:rPr>
        <w:t>th</w:t>
      </w:r>
      <w:r w:rsidR="006D532A">
        <w:rPr>
          <w:szCs w:val="24"/>
        </w:rPr>
        <w:t xml:space="preserve"> at </w:t>
      </w:r>
      <w:r w:rsidR="00810405">
        <w:rPr>
          <w:szCs w:val="24"/>
        </w:rPr>
        <w:t>11</w:t>
      </w:r>
      <w:r w:rsidR="006D532A">
        <w:rPr>
          <w:szCs w:val="24"/>
        </w:rPr>
        <w:t>:</w:t>
      </w:r>
      <w:r w:rsidR="00810405">
        <w:rPr>
          <w:szCs w:val="24"/>
        </w:rPr>
        <w:t>15</w:t>
      </w:r>
      <w:r w:rsidR="006D532A">
        <w:rPr>
          <w:szCs w:val="24"/>
        </w:rPr>
        <w:t xml:space="preserve"> ET.  This i</w:t>
      </w:r>
      <w:r w:rsidR="009A1714">
        <w:rPr>
          <w:szCs w:val="24"/>
        </w:rPr>
        <w:t xml:space="preserve">s a </w:t>
      </w:r>
      <w:r w:rsidR="00153000">
        <w:rPr>
          <w:szCs w:val="24"/>
        </w:rPr>
        <w:t xml:space="preserve">tutorial for </w:t>
      </w:r>
      <w:r w:rsidR="00153000">
        <w:rPr>
          <w:szCs w:val="24"/>
        </w:rPr>
        <w:lastRenderedPageBreak/>
        <w:t xml:space="preserve">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095A22DB"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BC39C3">
        <w:rPr>
          <w:szCs w:val="24"/>
          <w:u w:val="single"/>
        </w:rPr>
        <w:t>0593r1</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FA0FB3"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3A6CC5FC"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11-22-0593r1</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7B9B6E2B"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 xml:space="preserve">Please note the slide about </w:t>
      </w:r>
      <w:r w:rsidR="00AF0BD6">
        <w:rPr>
          <w:szCs w:val="24"/>
        </w:rPr>
        <w:t xml:space="preserve">voting in letter ballots (slide #20) and also </w:t>
      </w:r>
      <w:r w:rsidR="00374566" w:rsidRPr="0058410A">
        <w:rPr>
          <w:szCs w:val="24"/>
        </w:rPr>
        <w:t>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r w:rsidR="00AF0BD6">
        <w:rPr>
          <w:szCs w:val="24"/>
        </w:rPr>
        <w:t xml:space="preserve"> (</w:t>
      </w:r>
      <w:r w:rsidR="00CE1E77">
        <w:rPr>
          <w:szCs w:val="24"/>
        </w:rPr>
        <w:t>s</w:t>
      </w:r>
      <w:r w:rsidR="00AF0BD6">
        <w:rPr>
          <w:szCs w:val="24"/>
        </w:rPr>
        <w:t>lide #21)</w:t>
      </w:r>
      <w:r w:rsidR="00C120F3" w:rsidRPr="0058410A">
        <w:rPr>
          <w:szCs w:val="24"/>
        </w:rPr>
        <w:t>.</w:t>
      </w:r>
    </w:p>
    <w:p w14:paraId="640ABAD4" w14:textId="77777777" w:rsidR="00FD065B" w:rsidRDefault="00FD065B" w:rsidP="00CA1053">
      <w:pPr>
        <w:widowControl w:val="0"/>
        <w:rPr>
          <w:szCs w:val="24"/>
        </w:rPr>
      </w:pPr>
    </w:p>
    <w:p w14:paraId="560D57E5" w14:textId="0AEE481F"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11-22-0578</w:t>
      </w:r>
      <w:r w:rsidR="00AD5F24">
        <w:rPr>
          <w:szCs w:val="24"/>
        </w:rPr>
        <w:t>r</w:t>
      </w:r>
      <w:r w:rsidR="00544AA3">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59C7C63D" w14:textId="7B77E478" w:rsidR="004F46DD" w:rsidRDefault="008A72F5" w:rsidP="004F46DD">
      <w:r>
        <w:rPr>
          <w:szCs w:val="24"/>
        </w:rPr>
        <w:t xml:space="preserve">Chair: </w:t>
      </w:r>
      <w:r w:rsidR="00F95A19">
        <w:rPr>
          <w:szCs w:val="24"/>
        </w:rPr>
        <w:t xml:space="preserve">There </w:t>
      </w:r>
      <w:r w:rsidR="00544AA3">
        <w:rPr>
          <w:szCs w:val="24"/>
        </w:rPr>
        <w:t xml:space="preserve">is </w:t>
      </w:r>
      <w:r w:rsidR="0041364B">
        <w:rPr>
          <w:szCs w:val="24"/>
        </w:rPr>
        <w:t xml:space="preserve">1 incoming liaison from </w:t>
      </w:r>
      <w:r w:rsidR="00544AA3">
        <w:rPr>
          <w:szCs w:val="24"/>
        </w:rPr>
        <w:t>the WBA</w:t>
      </w:r>
      <w:r w:rsidR="004637F7">
        <w:rPr>
          <w:szCs w:val="24"/>
        </w:rPr>
        <w:t xml:space="preserve"> (Wireless Broadband Alliance)</w:t>
      </w:r>
      <w:r w:rsidR="007F2366">
        <w:rPr>
          <w:szCs w:val="24"/>
        </w:rPr>
        <w:t xml:space="preserve"> (11-22-0098r0) regardin</w:t>
      </w:r>
      <w:r w:rsidR="009A1714">
        <w:rPr>
          <w:szCs w:val="24"/>
        </w:rPr>
        <w:t xml:space="preserve">g </w:t>
      </w:r>
      <w:r w:rsidR="00530A3C">
        <w:rPr>
          <w:szCs w:val="24"/>
        </w:rPr>
        <w:t>Device Identification</w:t>
      </w:r>
      <w:r w:rsidR="007C167A">
        <w:rPr>
          <w:szCs w:val="24"/>
        </w:rPr>
        <w:t xml:space="preserve"> </w:t>
      </w:r>
      <w:hyperlink r:id="rId10" w:tgtFrame="_blank" w:history="1">
        <w:r w:rsidR="004F46DD">
          <w:rPr>
            <w:rStyle w:val="Hyperlink"/>
          </w:rPr>
          <w:t>https://mentor.ieee.org/802.11/dcn/22/11-22-0668-00-0000-liaison-statement-from-wba-re-wi-fi-devices-identification-group.pdf</w:t>
        </w:r>
      </w:hyperlink>
      <w:r w:rsidR="004F46DD">
        <w:t>.</w:t>
      </w:r>
    </w:p>
    <w:p w14:paraId="7B11D56B" w14:textId="6C75BA45" w:rsidR="00544AA3" w:rsidRDefault="00530A3C" w:rsidP="007C167A">
      <w:pPr>
        <w:widowControl w:val="0"/>
        <w:numPr>
          <w:ilvl w:val="2"/>
          <w:numId w:val="4"/>
        </w:numPr>
        <w:rPr>
          <w:szCs w:val="24"/>
        </w:rPr>
      </w:pPr>
      <w:r w:rsidRPr="007C167A">
        <w:rPr>
          <w:szCs w:val="24"/>
        </w:rPr>
        <w:t xml:space="preserve">This will be considered by </w:t>
      </w:r>
      <w:proofErr w:type="spellStart"/>
      <w:r w:rsidRPr="007C167A">
        <w:rPr>
          <w:szCs w:val="24"/>
        </w:rPr>
        <w:t>TGbh</w:t>
      </w:r>
      <w:proofErr w:type="spellEnd"/>
      <w:r w:rsidRPr="007C167A">
        <w:rPr>
          <w:szCs w:val="24"/>
        </w:rPr>
        <w:t xml:space="preserve"> during this session.</w:t>
      </w:r>
    </w:p>
    <w:p w14:paraId="42A987A2" w14:textId="62699A36" w:rsidR="00080A21" w:rsidRDefault="00080A21" w:rsidP="007C167A">
      <w:pPr>
        <w:widowControl w:val="0"/>
        <w:numPr>
          <w:ilvl w:val="2"/>
          <w:numId w:val="4"/>
        </w:numPr>
        <w:rPr>
          <w:szCs w:val="24"/>
        </w:rPr>
      </w:pPr>
      <w:r>
        <w:rPr>
          <w:szCs w:val="24"/>
        </w:rPr>
        <w:t>Q: The quoted link does not point to the correct liaison</w:t>
      </w:r>
    </w:p>
    <w:p w14:paraId="4E02EFE5" w14:textId="613FF4FF" w:rsidR="00080A21" w:rsidRPr="007C167A" w:rsidRDefault="00080A21" w:rsidP="007C167A">
      <w:pPr>
        <w:widowControl w:val="0"/>
        <w:numPr>
          <w:ilvl w:val="2"/>
          <w:numId w:val="4"/>
        </w:numPr>
        <w:rPr>
          <w:szCs w:val="24"/>
        </w:rPr>
      </w:pPr>
      <w:r>
        <w:rPr>
          <w:szCs w:val="24"/>
        </w:rPr>
        <w:t>Chair: That will be updated.</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5D4989A7"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w:t>
      </w:r>
      <w:r w:rsidR="007C167A">
        <w:rPr>
          <w:szCs w:val="24"/>
        </w:rPr>
        <w:t xml:space="preserve">and IEEE-SA </w:t>
      </w:r>
      <w:r w:rsidR="009E397A">
        <w:rPr>
          <w:szCs w:val="24"/>
        </w:rPr>
        <w:t>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72C1933B"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92675">
        <w:rPr>
          <w:szCs w:val="24"/>
        </w:rPr>
        <w:t>11-22-0578</w:t>
      </w:r>
      <w:r w:rsidR="006340A9">
        <w:rPr>
          <w:szCs w:val="24"/>
        </w:rPr>
        <w:t>r1</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74868C75"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xml:space="preserve">, </w:t>
      </w:r>
      <w:r w:rsidR="00364E30">
        <w:rPr>
          <w:szCs w:val="24"/>
        </w:rPr>
        <w:t xml:space="preserve">IEEE 802.1 </w:t>
      </w:r>
      <w:r w:rsidR="00E34C5B">
        <w:rPr>
          <w:szCs w:val="24"/>
        </w:rPr>
        <w:t>NENDICA</w:t>
      </w:r>
      <w:r w:rsidRPr="00CC3048">
        <w:rPr>
          <w:szCs w:val="24"/>
        </w:rPr>
        <w:t xml:space="preserve"> </w:t>
      </w:r>
      <w:r w:rsidR="006A0225">
        <w:rPr>
          <w:szCs w:val="24"/>
        </w:rPr>
        <w:t xml:space="preserve">Industry Connections Activity </w:t>
      </w:r>
      <w:r w:rsidR="00BF21CF" w:rsidRPr="00CC3048">
        <w:rPr>
          <w:szCs w:val="24"/>
        </w:rPr>
        <w:t xml:space="preserve">and </w:t>
      </w:r>
      <w:r w:rsidR="00364E30">
        <w:rPr>
          <w:szCs w:val="24"/>
        </w:rPr>
        <w:t>IEEE 802 JTC1 SC.</w:t>
      </w:r>
    </w:p>
    <w:p w14:paraId="4BC11FF3" w14:textId="77777777" w:rsidR="00BC6BE2" w:rsidRDefault="00BC6BE2" w:rsidP="006B6385">
      <w:pPr>
        <w:widowControl w:val="0"/>
        <w:rPr>
          <w:szCs w:val="24"/>
        </w:rPr>
      </w:pPr>
    </w:p>
    <w:p w14:paraId="72324492" w14:textId="6B954794"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905655">
        <w:rPr>
          <w:bCs/>
          <w:szCs w:val="24"/>
          <w:lang w:val="en-GB"/>
        </w:rPr>
        <w:t>11-22-0592</w:t>
      </w:r>
      <w:r w:rsidR="004203ED">
        <w:rPr>
          <w:bCs/>
          <w:szCs w:val="24"/>
          <w:lang w:val="en-GB"/>
        </w:rPr>
        <w:t>r0</w:t>
      </w:r>
      <w:r w:rsidR="00A2653A">
        <w:rPr>
          <w:bCs/>
          <w:szCs w:val="24"/>
          <w:lang w:val="en-GB"/>
        </w:rPr>
        <w:t xml:space="preserve"> </w:t>
      </w:r>
      <w:r w:rsidR="00E7555B">
        <w:rPr>
          <w:bCs/>
          <w:szCs w:val="24"/>
          <w:lang w:val="en-GB"/>
        </w:rPr>
        <w:t>slide</w:t>
      </w:r>
      <w:r w:rsidR="00C352BB">
        <w:rPr>
          <w:bCs/>
          <w:szCs w:val="24"/>
          <w:lang w:val="en-GB"/>
        </w:rPr>
        <w:t>s</w:t>
      </w:r>
      <w:r w:rsidR="00905655">
        <w:rPr>
          <w:bCs/>
          <w:szCs w:val="24"/>
          <w:lang w:val="en-GB"/>
        </w:rPr>
        <w:t xml:space="preserve"> #5</w:t>
      </w:r>
      <w:r w:rsidR="00C352BB">
        <w:rPr>
          <w:bCs/>
          <w:szCs w:val="24"/>
          <w:lang w:val="en-GB"/>
        </w:rPr>
        <w:t xml:space="preserve"> to </w:t>
      </w:r>
      <w:r w:rsidR="00080A21">
        <w:rPr>
          <w:bCs/>
          <w:szCs w:val="24"/>
          <w:lang w:val="en-GB"/>
        </w:rPr>
        <w:t>#</w:t>
      </w:r>
      <w:r w:rsidR="00A83803">
        <w:rPr>
          <w:bCs/>
          <w:szCs w:val="24"/>
          <w:lang w:val="en-GB"/>
        </w:rPr>
        <w:t>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7063189F"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9E7163">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1"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2E279427" w:rsidR="00E45462" w:rsidRDefault="00FF21EA" w:rsidP="00E45462">
      <w:pPr>
        <w:widowControl w:val="0"/>
        <w:numPr>
          <w:ilvl w:val="1"/>
          <w:numId w:val="4"/>
        </w:numPr>
        <w:rPr>
          <w:szCs w:val="24"/>
        </w:rPr>
      </w:pPr>
      <w:r>
        <w:rPr>
          <w:b/>
          <w:szCs w:val="24"/>
        </w:rPr>
        <w:t>M3.5</w:t>
      </w:r>
      <w:r w:rsidR="003A3A84">
        <w:rPr>
          <w:b/>
          <w:szCs w:val="24"/>
        </w:rPr>
        <w:t xml:space="preserve"> </w:t>
      </w:r>
      <w:r w:rsidR="00C352BB">
        <w:rPr>
          <w:b/>
          <w:szCs w:val="24"/>
        </w:rPr>
        <w:t xml:space="preserve"> </w:t>
      </w:r>
      <w:r w:rsidR="00090E98">
        <w:rPr>
          <w:b/>
          <w:szCs w:val="24"/>
        </w:rPr>
        <w:t>Session</w:t>
      </w:r>
      <w:r w:rsidR="00E45462">
        <w:rPr>
          <w:b/>
          <w:szCs w:val="24"/>
        </w:rPr>
        <w:t xml:space="preserve"> Registration </w:t>
      </w:r>
      <w:r w:rsidR="00E45462">
        <w:rPr>
          <w:bCs/>
          <w:szCs w:val="24"/>
        </w:rPr>
        <w:t>(slide #9</w:t>
      </w:r>
      <w:r w:rsidR="00E45462" w:rsidRPr="00A2653A">
        <w:rPr>
          <w:bCs/>
          <w:szCs w:val="24"/>
        </w:rPr>
        <w:t>)</w:t>
      </w:r>
    </w:p>
    <w:p w14:paraId="4DC1AD40" w14:textId="0422B30C" w:rsidR="00E45462" w:rsidRDefault="00E45462" w:rsidP="00E45462">
      <w:pPr>
        <w:widowControl w:val="0"/>
        <w:numPr>
          <w:ilvl w:val="2"/>
          <w:numId w:val="4"/>
        </w:numPr>
        <w:rPr>
          <w:szCs w:val="24"/>
        </w:rPr>
      </w:pPr>
      <w:r>
        <w:rPr>
          <w:szCs w:val="24"/>
        </w:rPr>
        <w:lastRenderedPageBreak/>
        <w:t xml:space="preserve">VC1: Please note that paid registration is required for this </w:t>
      </w:r>
      <w:r w:rsidR="00090E98">
        <w:rPr>
          <w:szCs w:val="24"/>
        </w:rPr>
        <w:t>session</w:t>
      </w:r>
      <w:r w:rsidR="004320BA">
        <w:rPr>
          <w:szCs w:val="24"/>
        </w:rPr>
        <w:t>. At the moment there are 527</w:t>
      </w:r>
      <w:r w:rsidR="00EC079A">
        <w:rPr>
          <w:szCs w:val="24"/>
        </w:rPr>
        <w:t xml:space="preserve"> </w:t>
      </w:r>
      <w:r>
        <w:rPr>
          <w:szCs w:val="24"/>
        </w:rPr>
        <w:t xml:space="preserve">registered people for this </w:t>
      </w:r>
      <w:r w:rsidR="00D720A3">
        <w:rPr>
          <w:szCs w:val="24"/>
        </w:rPr>
        <w:t>May</w:t>
      </w:r>
      <w:r w:rsidR="0016225B">
        <w:rPr>
          <w:szCs w:val="24"/>
        </w:rPr>
        <w:t xml:space="preserve"> plenary</w:t>
      </w:r>
      <w:r>
        <w:rPr>
          <w:szCs w:val="24"/>
        </w:rPr>
        <w:t>.</w:t>
      </w:r>
    </w:p>
    <w:p w14:paraId="2EAB8556" w14:textId="662B2D24" w:rsidR="003C0947" w:rsidRDefault="003C0947" w:rsidP="00E45462">
      <w:pPr>
        <w:widowControl w:val="0"/>
        <w:numPr>
          <w:ilvl w:val="2"/>
          <w:numId w:val="4"/>
        </w:numPr>
        <w:rPr>
          <w:szCs w:val="24"/>
        </w:rPr>
      </w:pPr>
      <w:r>
        <w:rPr>
          <w:szCs w:val="24"/>
        </w:rPr>
        <w:t>Please note that after 60</w:t>
      </w:r>
      <w:r w:rsidR="00333F1E">
        <w:rPr>
          <w:szCs w:val="24"/>
        </w:rPr>
        <w:t xml:space="preserve"> days</w:t>
      </w:r>
      <w:r>
        <w:rPr>
          <w:szCs w:val="24"/>
        </w:rPr>
        <w:t>, individuals who have no</w:t>
      </w:r>
      <w:r w:rsidR="00333F1E">
        <w:rPr>
          <w:szCs w:val="24"/>
        </w:rPr>
        <w:t>t</w:t>
      </w:r>
      <w:r>
        <w:rPr>
          <w:szCs w:val="24"/>
        </w:rPr>
        <w:t xml:space="preserve"> paid their registration fe</w:t>
      </w:r>
      <w:r w:rsidR="00333F1E">
        <w:rPr>
          <w:szCs w:val="24"/>
        </w:rPr>
        <w:t xml:space="preserve">es loose most of their rights, including </w:t>
      </w:r>
      <w:r>
        <w:rPr>
          <w:szCs w:val="24"/>
        </w:rPr>
        <w:t xml:space="preserve">attending </w:t>
      </w:r>
      <w:r w:rsidR="00333F1E">
        <w:rPr>
          <w:szCs w:val="24"/>
        </w:rPr>
        <w:t xml:space="preserve">further </w:t>
      </w:r>
      <w:r>
        <w:rPr>
          <w:szCs w:val="24"/>
        </w:rPr>
        <w:t>IEEE 802 meetings</w:t>
      </w:r>
      <w:r w:rsidR="00333F1E">
        <w:rPr>
          <w:szCs w:val="24"/>
        </w:rPr>
        <w:t>. Once they have paid, they can re-attend.</w:t>
      </w:r>
    </w:p>
    <w:p w14:paraId="0AE1A904" w14:textId="20E3641D" w:rsidR="00E45462" w:rsidRDefault="00A21CBC" w:rsidP="00212DA3">
      <w:pPr>
        <w:widowControl w:val="0"/>
        <w:numPr>
          <w:ilvl w:val="2"/>
          <w:numId w:val="4"/>
        </w:numPr>
        <w:rPr>
          <w:szCs w:val="24"/>
        </w:rPr>
      </w:pPr>
      <w:r>
        <w:rPr>
          <w:szCs w:val="24"/>
        </w:rPr>
        <w:t>Q: A colleague is trying to register now. He is seeing 2 options “late electronic” and “later registration”. Which option does he choose?</w:t>
      </w:r>
    </w:p>
    <w:p w14:paraId="17A576C1" w14:textId="4DE50533" w:rsidR="00A21CBC" w:rsidRPr="00A21CBC" w:rsidRDefault="00A21CBC" w:rsidP="00A21CBC">
      <w:pPr>
        <w:widowControl w:val="0"/>
        <w:numPr>
          <w:ilvl w:val="2"/>
          <w:numId w:val="4"/>
        </w:numPr>
        <w:rPr>
          <w:szCs w:val="24"/>
        </w:rPr>
      </w:pPr>
      <w:r>
        <w:rPr>
          <w:szCs w:val="24"/>
        </w:rPr>
        <w:t>VC1: “late electronic” please. I think that is a bug in the registration problem. For the July mixed-mode meeting this will be more important. Please note that t</w:t>
      </w:r>
      <w:r w:rsidRPr="00A21CBC">
        <w:rPr>
          <w:szCs w:val="24"/>
        </w:rPr>
        <w:t>he registration is now open for the July 2022 meeting. The early-bird rate finishes on May 20</w:t>
      </w:r>
      <w:r w:rsidRPr="00A21CBC">
        <w:rPr>
          <w:szCs w:val="24"/>
          <w:vertAlign w:val="superscript"/>
        </w:rPr>
        <w:t>th</w:t>
      </w:r>
      <w:r w:rsidRPr="00A21CBC">
        <w:rPr>
          <w:szCs w:val="24"/>
        </w:rPr>
        <w:t xml:space="preserve"> 2022.</w:t>
      </w:r>
    </w:p>
    <w:p w14:paraId="33C46341" w14:textId="77777777" w:rsidR="00E45462" w:rsidRPr="00212DA3" w:rsidRDefault="00E45462" w:rsidP="00E45462">
      <w:pPr>
        <w:widowControl w:val="0"/>
        <w:rPr>
          <w:szCs w:val="24"/>
        </w:rPr>
      </w:pPr>
    </w:p>
    <w:p w14:paraId="61EF7312" w14:textId="037C228E" w:rsidR="00E45462" w:rsidRDefault="00E45462" w:rsidP="00E45462">
      <w:pPr>
        <w:widowControl w:val="0"/>
        <w:numPr>
          <w:ilvl w:val="1"/>
          <w:numId w:val="4"/>
        </w:numPr>
        <w:rPr>
          <w:szCs w:val="24"/>
        </w:rPr>
      </w:pPr>
      <w:r w:rsidRPr="00FB2233">
        <w:rPr>
          <w:b/>
          <w:szCs w:val="24"/>
        </w:rPr>
        <w:t>M3.</w:t>
      </w:r>
      <w:r w:rsidR="00FF21EA">
        <w:rPr>
          <w:b/>
          <w:szCs w:val="24"/>
        </w:rPr>
        <w:t>6</w:t>
      </w:r>
      <w:r w:rsidRPr="00C578C8">
        <w:rPr>
          <w:b/>
          <w:bCs/>
          <w:szCs w:val="24"/>
        </w:rPr>
        <w:t xml:space="preserve"> </w:t>
      </w:r>
      <w:r w:rsidR="00C352BB">
        <w:rPr>
          <w:b/>
          <w:bCs/>
          <w:szCs w:val="24"/>
        </w:rPr>
        <w:t xml:space="preserve"> </w:t>
      </w:r>
      <w:r w:rsidRPr="00FB2233">
        <w:rPr>
          <w:b/>
          <w:szCs w:val="24"/>
        </w:rPr>
        <w:t>Recording attendance</w:t>
      </w:r>
      <w:r>
        <w:rPr>
          <w:szCs w:val="24"/>
        </w:rPr>
        <w:t xml:space="preserve"> (</w:t>
      </w:r>
      <w:r w:rsidR="00FF21EA">
        <w:rPr>
          <w:bCs/>
          <w:szCs w:val="24"/>
          <w:lang w:val="en-GB"/>
        </w:rPr>
        <w:t>slide #10</w:t>
      </w:r>
      <w:r>
        <w:rPr>
          <w:szCs w:val="24"/>
        </w:rPr>
        <w:t>)</w:t>
      </w:r>
    </w:p>
    <w:p w14:paraId="3D59A965" w14:textId="7C583DF2" w:rsidR="00E45462" w:rsidRPr="0016225B"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7C07E130" w14:textId="47DB6F9D" w:rsidR="0016225B" w:rsidRPr="0016225B" w:rsidRDefault="0016225B" w:rsidP="0016225B">
      <w:pPr>
        <w:widowControl w:val="0"/>
        <w:numPr>
          <w:ilvl w:val="2"/>
          <w:numId w:val="4"/>
        </w:numPr>
        <w:rPr>
          <w:szCs w:val="24"/>
        </w:rPr>
      </w:pPr>
      <w:r w:rsidRPr="0016225B">
        <w:rPr>
          <w:szCs w:val="24"/>
        </w:rPr>
        <w:t>This IEEE 802.11 session does count towards attendance credit. You will require 9 slots to obtain attendance credit over the next 7 working days.</w:t>
      </w:r>
    </w:p>
    <w:p w14:paraId="604D6B17" w14:textId="0269DBCD" w:rsidR="00980E30" w:rsidRPr="00980E30" w:rsidRDefault="00980E30" w:rsidP="00980E30">
      <w:pPr>
        <w:widowControl w:val="0"/>
        <w:numPr>
          <w:ilvl w:val="2"/>
          <w:numId w:val="4"/>
        </w:numPr>
        <w:rPr>
          <w:szCs w:val="24"/>
        </w:rPr>
      </w:pPr>
      <w:r>
        <w:rPr>
          <w:bCs/>
          <w:szCs w:val="24"/>
        </w:rPr>
        <w:t>No questions</w:t>
      </w:r>
      <w:r w:rsidR="003F331E">
        <w:rPr>
          <w:bCs/>
          <w:szCs w:val="24"/>
        </w:rPr>
        <w:t>.</w:t>
      </w:r>
    </w:p>
    <w:p w14:paraId="7A233461" w14:textId="77777777" w:rsidR="00980E30" w:rsidRPr="00F706BF" w:rsidRDefault="00980E30" w:rsidP="00980E30">
      <w:pPr>
        <w:widowControl w:val="0"/>
        <w:rPr>
          <w:szCs w:val="24"/>
        </w:rPr>
      </w:pPr>
    </w:p>
    <w:p w14:paraId="5F683C2C" w14:textId="410E58A2" w:rsidR="001974FE" w:rsidRPr="0015639B" w:rsidRDefault="001974FE" w:rsidP="001974FE">
      <w:pPr>
        <w:widowControl w:val="0"/>
        <w:numPr>
          <w:ilvl w:val="0"/>
          <w:numId w:val="4"/>
        </w:numPr>
        <w:rPr>
          <w:b/>
          <w:sz w:val="32"/>
          <w:szCs w:val="32"/>
          <w:u w:val="single"/>
        </w:rPr>
      </w:pPr>
      <w:r w:rsidRPr="0015639B">
        <w:rPr>
          <w:b/>
          <w:sz w:val="32"/>
          <w:szCs w:val="32"/>
          <w:u w:val="single"/>
        </w:rPr>
        <w:t xml:space="preserve">Status of all </w:t>
      </w:r>
      <w:r w:rsidR="009C279C">
        <w:rPr>
          <w:b/>
          <w:sz w:val="32"/>
          <w:szCs w:val="32"/>
          <w:u w:val="single"/>
        </w:rPr>
        <w:t>sub-</w:t>
      </w:r>
      <w:r w:rsidRPr="0015639B">
        <w:rPr>
          <w:b/>
          <w:sz w:val="32"/>
          <w:szCs w:val="32"/>
          <w:u w:val="single"/>
        </w:rPr>
        <w:t>groups</w:t>
      </w:r>
      <w:r w:rsidRPr="00C404FF">
        <w:rPr>
          <w:b/>
          <w:sz w:val="32"/>
          <w:szCs w:val="32"/>
        </w:rPr>
        <w:t xml:space="preserve"> </w:t>
      </w:r>
      <w:r w:rsidR="00C95A41">
        <w:rPr>
          <w:szCs w:val="24"/>
        </w:rPr>
        <w:t>(</w:t>
      </w:r>
      <w:r w:rsidR="00F97078">
        <w:rPr>
          <w:szCs w:val="24"/>
        </w:rPr>
        <w:t>11-22-0578</w:t>
      </w:r>
      <w:r w:rsidR="00995A71">
        <w:rPr>
          <w:szCs w:val="24"/>
        </w:rPr>
        <w:t>r</w:t>
      </w:r>
      <w:r w:rsidR="00F0725A">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79E0D89F" w:rsidR="00081367" w:rsidRDefault="009C279C" w:rsidP="00C95A41">
      <w:pPr>
        <w:widowControl w:val="0"/>
        <w:numPr>
          <w:ilvl w:val="1"/>
          <w:numId w:val="4"/>
        </w:numPr>
        <w:rPr>
          <w:b/>
          <w:szCs w:val="24"/>
        </w:rPr>
      </w:pPr>
      <w:r>
        <w:rPr>
          <w:b/>
          <w:szCs w:val="24"/>
        </w:rPr>
        <w:t>Sub-g</w:t>
      </w:r>
      <w:r w:rsidR="00081367">
        <w:rPr>
          <w:b/>
          <w:szCs w:val="24"/>
        </w:rPr>
        <w:t>roup</w:t>
      </w:r>
      <w:r w:rsidR="00D24EF0">
        <w:rPr>
          <w:b/>
          <w:szCs w:val="24"/>
        </w:rPr>
        <w:t>s</w:t>
      </w:r>
      <w:r w:rsidR="00081367">
        <w:rPr>
          <w:b/>
          <w:szCs w:val="24"/>
        </w:rPr>
        <w:t xml:space="preserve"> summary</w:t>
      </w:r>
      <w:r w:rsidR="00C578C8" w:rsidRPr="00FB2233">
        <w:rPr>
          <w:szCs w:val="24"/>
        </w:rPr>
        <w:t xml:space="preserve"> (slide </w:t>
      </w:r>
      <w:r w:rsidR="00BC6BE2" w:rsidRPr="00FB2233">
        <w:rPr>
          <w:szCs w:val="24"/>
        </w:rPr>
        <w:t>#</w:t>
      </w:r>
      <w:r w:rsidR="00CF0725">
        <w:rPr>
          <w:szCs w:val="24"/>
        </w:rPr>
        <w:t>12</w:t>
      </w:r>
      <w:r w:rsidR="00C578C8" w:rsidRPr="00FB2233">
        <w:rPr>
          <w:szCs w:val="24"/>
        </w:rPr>
        <w:t>)</w:t>
      </w:r>
    </w:p>
    <w:p w14:paraId="08C0F3A8" w14:textId="5C9ADAF6"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r w:rsidR="009E41FF">
        <w:rPr>
          <w:szCs w:val="24"/>
        </w:rPr>
        <w:t xml:space="preserve"> There are 3 PARs that need </w:t>
      </w:r>
      <w:r w:rsidR="00AB429C">
        <w:rPr>
          <w:szCs w:val="24"/>
        </w:rPr>
        <w:t>PAR extension requests</w:t>
      </w:r>
      <w:r w:rsidR="009E41FF">
        <w:rPr>
          <w:szCs w:val="24"/>
        </w:rPr>
        <w:t xml:space="preserve"> this year</w:t>
      </w:r>
      <w:r w:rsidR="00AB429C">
        <w:rPr>
          <w:szCs w:val="24"/>
        </w:rPr>
        <w:t>,</w:t>
      </w:r>
      <w:r w:rsidR="009E41FF">
        <w:rPr>
          <w:szCs w:val="24"/>
        </w:rPr>
        <w:t xml:space="preserve"> </w:t>
      </w:r>
      <w:r w:rsidR="00AB429C">
        <w:rPr>
          <w:szCs w:val="24"/>
        </w:rPr>
        <w:t>P802.11</w:t>
      </w:r>
      <w:r w:rsidR="009E41FF">
        <w:rPr>
          <w:szCs w:val="24"/>
        </w:rPr>
        <w:t xml:space="preserve">bb, </w:t>
      </w:r>
      <w:r w:rsidR="00AB429C">
        <w:rPr>
          <w:szCs w:val="24"/>
        </w:rPr>
        <w:t>P802.11</w:t>
      </w:r>
      <w:r w:rsidR="009E41FF">
        <w:rPr>
          <w:szCs w:val="24"/>
        </w:rPr>
        <w:t xml:space="preserve">bc and </w:t>
      </w:r>
      <w:r w:rsidR="00AB429C">
        <w:rPr>
          <w:szCs w:val="24"/>
        </w:rPr>
        <w:t>P802.11</w:t>
      </w:r>
      <w:r w:rsidR="009E41FF">
        <w:rPr>
          <w:szCs w:val="24"/>
        </w:rPr>
        <w:t>bd.</w:t>
      </w:r>
    </w:p>
    <w:p w14:paraId="00C2A6F7" w14:textId="77777777" w:rsidR="00B767A7" w:rsidRPr="00081367" w:rsidRDefault="00B767A7" w:rsidP="00B767A7">
      <w:pPr>
        <w:widowControl w:val="0"/>
        <w:rPr>
          <w:szCs w:val="24"/>
        </w:rPr>
      </w:pPr>
    </w:p>
    <w:p w14:paraId="79AEE513" w14:textId="157DDFD7"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E41FF">
        <w:rPr>
          <w:szCs w:val="24"/>
        </w:rPr>
        <w:t>15</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980EEF">
      <w:pPr>
        <w:widowControl w:val="0"/>
      </w:pPr>
    </w:p>
    <w:p w14:paraId="24C56505" w14:textId="69556B70"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18</w:t>
      </w:r>
      <w:r w:rsidR="00C578C8" w:rsidRPr="00FB2233">
        <w:rPr>
          <w:szCs w:val="24"/>
        </w:rPr>
        <w:t>)</w:t>
      </w:r>
    </w:p>
    <w:p w14:paraId="375017DA" w14:textId="29274699" w:rsidR="004D574D" w:rsidRPr="00B76CF1" w:rsidRDefault="00B76CF1" w:rsidP="005E1276">
      <w:pPr>
        <w:widowControl w:val="0"/>
        <w:numPr>
          <w:ilvl w:val="2"/>
          <w:numId w:val="4"/>
        </w:numPr>
        <w:rPr>
          <w:b/>
          <w:szCs w:val="24"/>
        </w:rPr>
      </w:pPr>
      <w:r w:rsidRPr="00B76CF1">
        <w:rPr>
          <w:szCs w:val="24"/>
        </w:rPr>
        <w:t>Th</w:t>
      </w:r>
      <w:r w:rsidR="001041B6">
        <w:rPr>
          <w:szCs w:val="24"/>
        </w:rPr>
        <w:t xml:space="preserve">is is a list of the IEEE 802.11 </w:t>
      </w:r>
      <w:r w:rsidR="00E37F4D">
        <w:rPr>
          <w:szCs w:val="24"/>
        </w:rPr>
        <w:t>ballots since the March</w:t>
      </w:r>
      <w:r w:rsidR="00FB4751" w:rsidRPr="00B76CF1">
        <w:rPr>
          <w:szCs w:val="24"/>
        </w:rPr>
        <w:t xml:space="preserve"> </w:t>
      </w:r>
      <w:r w:rsidR="00E37F4D">
        <w:rPr>
          <w:szCs w:val="24"/>
        </w:rPr>
        <w:t>2022</w:t>
      </w:r>
      <w:r>
        <w:rPr>
          <w:szCs w:val="24"/>
        </w:rPr>
        <w:t xml:space="preserve"> session</w:t>
      </w:r>
      <w:r w:rsidR="004E1E6C" w:rsidRPr="00B76CF1">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33723B12" w14:textId="3BFF1CA5" w:rsidR="0015272D" w:rsidRDefault="009F51F0" w:rsidP="003E2069">
      <w:pPr>
        <w:widowControl w:val="0"/>
        <w:numPr>
          <w:ilvl w:val="1"/>
          <w:numId w:val="4"/>
        </w:numPr>
        <w:rPr>
          <w:szCs w:val="24"/>
        </w:rPr>
      </w:pPr>
      <w:r>
        <w:rPr>
          <w:szCs w:val="24"/>
        </w:rPr>
        <w:t xml:space="preserve">There have been some recent updates </w:t>
      </w:r>
      <w:r w:rsidR="006275CF">
        <w:rPr>
          <w:szCs w:val="24"/>
        </w:rPr>
        <w:t>to the timeline chart</w:t>
      </w:r>
      <w:r w:rsidR="00170BF9">
        <w:rPr>
          <w:szCs w:val="24"/>
        </w:rPr>
        <w:t xml:space="preserve"> from </w:t>
      </w:r>
      <w:r w:rsidR="006B20B0">
        <w:rPr>
          <w:szCs w:val="24"/>
        </w:rPr>
        <w:t xml:space="preserve">the </w:t>
      </w:r>
      <w:proofErr w:type="spellStart"/>
      <w:r w:rsidR="00170BF9">
        <w:rPr>
          <w:szCs w:val="24"/>
        </w:rPr>
        <w:t>TGbb</w:t>
      </w:r>
      <w:proofErr w:type="spellEnd"/>
      <w:r w:rsidR="00170BF9">
        <w:rPr>
          <w:szCs w:val="24"/>
        </w:rPr>
        <w:t xml:space="preserve">, </w:t>
      </w:r>
      <w:proofErr w:type="spellStart"/>
      <w:r w:rsidR="00170BF9">
        <w:rPr>
          <w:szCs w:val="24"/>
        </w:rPr>
        <w:t>TGbd</w:t>
      </w:r>
      <w:proofErr w:type="spellEnd"/>
      <w:r w:rsidR="00170BF9">
        <w:rPr>
          <w:szCs w:val="24"/>
        </w:rPr>
        <w:t xml:space="preserve"> and </w:t>
      </w:r>
      <w:proofErr w:type="spellStart"/>
      <w:r w:rsidR="00170BF9">
        <w:rPr>
          <w:szCs w:val="24"/>
        </w:rPr>
        <w:t>TGbc</w:t>
      </w:r>
      <w:proofErr w:type="spellEnd"/>
      <w:r w:rsidR="00170BF9">
        <w:rPr>
          <w:szCs w:val="24"/>
        </w:rPr>
        <w:t xml:space="preserve"> </w:t>
      </w:r>
      <w:r w:rsidR="006B20B0">
        <w:rPr>
          <w:szCs w:val="24"/>
        </w:rPr>
        <w:t xml:space="preserve">letter ballot results, </w:t>
      </w:r>
      <w:r w:rsidR="00170BF9">
        <w:rPr>
          <w:szCs w:val="24"/>
        </w:rPr>
        <w:t xml:space="preserve">together with </w:t>
      </w:r>
      <w:r w:rsidR="006275CF">
        <w:rPr>
          <w:szCs w:val="24"/>
        </w:rPr>
        <w:t>the recent</w:t>
      </w:r>
      <w:r w:rsidR="0015272D">
        <w:rPr>
          <w:szCs w:val="24"/>
        </w:rPr>
        <w:t xml:space="preserve">ly approved Corrigendum-1 </w:t>
      </w:r>
      <w:r w:rsidR="006B20B0">
        <w:rPr>
          <w:szCs w:val="24"/>
        </w:rPr>
        <w:t xml:space="preserve">(Cor-1) </w:t>
      </w:r>
      <w:r w:rsidR="0015272D">
        <w:rPr>
          <w:szCs w:val="24"/>
        </w:rPr>
        <w:t>PAR.</w:t>
      </w:r>
    </w:p>
    <w:p w14:paraId="37743293" w14:textId="105F6C13" w:rsidR="003E2069" w:rsidRDefault="00FA0FB3" w:rsidP="003E2069">
      <w:pPr>
        <w:widowControl w:val="0"/>
        <w:numPr>
          <w:ilvl w:val="1"/>
          <w:numId w:val="4"/>
        </w:numPr>
        <w:rPr>
          <w:szCs w:val="24"/>
        </w:rPr>
      </w:pPr>
      <w:hyperlink r:id="rId12" w:history="1">
        <w:r w:rsidR="00E32ECC" w:rsidRPr="00901A96">
          <w:rPr>
            <w:rStyle w:val="Hyperlink"/>
            <w:szCs w:val="24"/>
          </w:rPr>
          <w:t>https://www.ieee802.org/11/Reports/802.11_Timelines.htm</w:t>
        </w:r>
      </w:hyperlink>
      <w:r w:rsidR="003E2069">
        <w:rPr>
          <w:szCs w:val="24"/>
        </w:rPr>
        <w:t xml:space="preserve"> </w:t>
      </w:r>
    </w:p>
    <w:p w14:paraId="6D98EE7C" w14:textId="4E24F28F" w:rsidR="00C92FB2" w:rsidRPr="00387AEE" w:rsidRDefault="00C92FB2" w:rsidP="00387AEE">
      <w:pPr>
        <w:widowControl w:val="0"/>
        <w:numPr>
          <w:ilvl w:val="1"/>
          <w:numId w:val="4"/>
        </w:numPr>
        <w:rPr>
          <w:szCs w:val="24"/>
        </w:rPr>
      </w:pPr>
      <w:r>
        <w:rPr>
          <w:szCs w:val="24"/>
        </w:rPr>
        <w:t>No questions</w:t>
      </w:r>
      <w:r w:rsidR="001D6916">
        <w:rPr>
          <w:szCs w:val="24"/>
        </w:rPr>
        <w:t>.</w:t>
      </w:r>
    </w:p>
    <w:p w14:paraId="70FC1970" w14:textId="77777777" w:rsidR="001344B6" w:rsidRPr="001974FE" w:rsidRDefault="001344B6" w:rsidP="00F665F4">
      <w:pPr>
        <w:widowControl w:val="0"/>
        <w:rPr>
          <w:b/>
          <w:szCs w:val="24"/>
        </w:rPr>
      </w:pPr>
    </w:p>
    <w:p w14:paraId="39CD12C9" w14:textId="533C16D0"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6445FB">
        <w:rPr>
          <w:szCs w:val="24"/>
        </w:rPr>
        <w:t>0591r</w:t>
      </w:r>
      <w:r w:rsidR="00A83803">
        <w:rPr>
          <w:szCs w:val="24"/>
        </w:rPr>
        <w:t>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62F82930" w:rsidR="00F743BD" w:rsidRDefault="00321DD1" w:rsidP="00321DD1">
      <w:pPr>
        <w:widowControl w:val="0"/>
        <w:numPr>
          <w:ilvl w:val="2"/>
          <w:numId w:val="4"/>
        </w:numPr>
        <w:rPr>
          <w:szCs w:val="24"/>
        </w:rPr>
      </w:pPr>
      <w:r>
        <w:rPr>
          <w:szCs w:val="24"/>
        </w:rPr>
        <w:t>There is</w:t>
      </w:r>
      <w:r w:rsidR="00460D3E">
        <w:rPr>
          <w:szCs w:val="24"/>
        </w:rPr>
        <w:t xml:space="preserve"> an editors’ meeting later </w:t>
      </w:r>
      <w:r w:rsidR="00826571">
        <w:rPr>
          <w:szCs w:val="24"/>
        </w:rPr>
        <w:t xml:space="preserve">today at 16:00 ET, </w:t>
      </w:r>
      <w:r>
        <w:rPr>
          <w:szCs w:val="24"/>
        </w:rPr>
        <w:t xml:space="preserve">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r61</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340ED483" w:rsidR="00915EFD" w:rsidRDefault="00460D3E" w:rsidP="00E4608D">
      <w:pPr>
        <w:widowControl w:val="0"/>
        <w:numPr>
          <w:ilvl w:val="2"/>
          <w:numId w:val="4"/>
        </w:numPr>
        <w:rPr>
          <w:szCs w:val="24"/>
        </w:rPr>
      </w:pPr>
      <w:r>
        <w:rPr>
          <w:szCs w:val="24"/>
        </w:rPr>
        <w:t xml:space="preserve">There </w:t>
      </w:r>
      <w:r w:rsidR="0060197A">
        <w:rPr>
          <w:szCs w:val="24"/>
        </w:rPr>
        <w:t>ha</w:t>
      </w:r>
      <w:r w:rsidR="001D6916">
        <w:rPr>
          <w:szCs w:val="24"/>
        </w:rPr>
        <w:t>ve</w:t>
      </w:r>
      <w:r w:rsidR="0060197A">
        <w:rPr>
          <w:szCs w:val="24"/>
        </w:rPr>
        <w:t xml:space="preserve"> been 2</w:t>
      </w:r>
      <w:r w:rsidR="009C6CB2">
        <w:rPr>
          <w:szCs w:val="24"/>
        </w:rPr>
        <w:t xml:space="preserve"> </w:t>
      </w:r>
      <w:r w:rsidR="00915EFD">
        <w:rPr>
          <w:szCs w:val="24"/>
        </w:rPr>
        <w:t>tel</w:t>
      </w:r>
      <w:r w:rsidR="009C6CB2">
        <w:rPr>
          <w:szCs w:val="24"/>
        </w:rPr>
        <w:t>econference</w:t>
      </w:r>
      <w:r w:rsidR="0060197A">
        <w:rPr>
          <w:szCs w:val="24"/>
        </w:rPr>
        <w:t>s since the March</w:t>
      </w:r>
      <w:r w:rsidR="00915EFD">
        <w:rPr>
          <w:szCs w:val="24"/>
        </w:rPr>
        <w:t xml:space="preserve"> </w:t>
      </w:r>
      <w:r w:rsidR="009C6CB2">
        <w:rPr>
          <w:szCs w:val="24"/>
        </w:rPr>
        <w:t xml:space="preserve">2022 meeting, </w:t>
      </w:r>
      <w:r w:rsidR="00915EFD">
        <w:rPr>
          <w:szCs w:val="24"/>
        </w:rPr>
        <w:t>disc</w:t>
      </w:r>
      <w:r>
        <w:rPr>
          <w:szCs w:val="24"/>
        </w:rPr>
        <w:t xml:space="preserve">ussing various architecture </w:t>
      </w:r>
      <w:r w:rsidR="00F7247F">
        <w:rPr>
          <w:szCs w:val="24"/>
        </w:rPr>
        <w:t>topics</w:t>
      </w:r>
      <w:r w:rsidR="00F844C5">
        <w:rPr>
          <w:szCs w:val="24"/>
        </w:rPr>
        <w:t>.</w:t>
      </w:r>
    </w:p>
    <w:p w14:paraId="4E862A43" w14:textId="79851BFD" w:rsidR="00826571" w:rsidRDefault="00826571" w:rsidP="007936D9">
      <w:pPr>
        <w:widowControl w:val="0"/>
        <w:numPr>
          <w:ilvl w:val="2"/>
          <w:numId w:val="4"/>
        </w:numPr>
        <w:rPr>
          <w:szCs w:val="24"/>
        </w:rPr>
      </w:pPr>
      <w:r>
        <w:rPr>
          <w:szCs w:val="24"/>
        </w:rPr>
        <w:t>There are two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36B6F4F4"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#8</w:t>
      </w:r>
      <w:r w:rsidRPr="00812CF0">
        <w:rPr>
          <w:szCs w:val="24"/>
        </w:rPr>
        <w:t>)</w:t>
      </w:r>
    </w:p>
    <w:p w14:paraId="23DFF348" w14:textId="77777777" w:rsidR="0043501A" w:rsidRDefault="00C20FCE" w:rsidP="00C20FCE">
      <w:pPr>
        <w:widowControl w:val="0"/>
        <w:numPr>
          <w:ilvl w:val="2"/>
          <w:numId w:val="4"/>
        </w:numPr>
        <w:rPr>
          <w:szCs w:val="24"/>
        </w:rPr>
      </w:pPr>
      <w:r>
        <w:rPr>
          <w:szCs w:val="24"/>
        </w:rPr>
        <w:t xml:space="preserve">This group </w:t>
      </w:r>
      <w:r w:rsidR="00044EC5">
        <w:rPr>
          <w:szCs w:val="24"/>
        </w:rPr>
        <w:t>w</w:t>
      </w:r>
      <w:r w:rsidR="003C0C7C">
        <w:rPr>
          <w:szCs w:val="24"/>
        </w:rPr>
        <w:t xml:space="preserve">ill </w:t>
      </w:r>
      <w:r w:rsidR="0043501A">
        <w:rPr>
          <w:szCs w:val="24"/>
        </w:rPr>
        <w:t>not meet this week.</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73A688C2"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#9</w:t>
      </w:r>
      <w:r w:rsidR="00D96584" w:rsidRPr="00D96584">
        <w:rPr>
          <w:bCs/>
          <w:szCs w:val="24"/>
        </w:rPr>
        <w:t>)</w:t>
      </w:r>
    </w:p>
    <w:p w14:paraId="39FC9875" w14:textId="666A582A" w:rsidR="00A424BC" w:rsidRDefault="006C1456" w:rsidP="00805EA9">
      <w:pPr>
        <w:widowControl w:val="0"/>
        <w:numPr>
          <w:ilvl w:val="2"/>
          <w:numId w:val="4"/>
        </w:numPr>
        <w:rPr>
          <w:szCs w:val="24"/>
        </w:rPr>
      </w:pPr>
      <w:r>
        <w:rPr>
          <w:szCs w:val="24"/>
        </w:rPr>
        <w:t xml:space="preserve">There </w:t>
      </w:r>
      <w:r w:rsidR="001F2B3B">
        <w:rPr>
          <w:szCs w:val="24"/>
        </w:rPr>
        <w:t>are 10</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this session</w:t>
      </w:r>
      <w:r w:rsidR="00B27AF5">
        <w:rPr>
          <w:szCs w:val="24"/>
        </w:rPr>
        <w:t>.</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52E44072"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61BDEADB"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#13</w:t>
      </w:r>
      <w:r w:rsidR="00F90B9E" w:rsidRPr="00F90B9E">
        <w:rPr>
          <w:szCs w:val="24"/>
        </w:rPr>
        <w:t>)</w:t>
      </w:r>
    </w:p>
    <w:p w14:paraId="2FA1A896" w14:textId="1BBBCEE5"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Pr>
          <w:szCs w:val="24"/>
        </w:rPr>
        <w:t>.</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1E018AA3"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27533A">
        <w:rPr>
          <w:bCs/>
          <w:szCs w:val="24"/>
        </w:rPr>
        <w:t xml:space="preserve"> (slide #14</w:t>
      </w:r>
      <w:r w:rsidR="00D96584" w:rsidRPr="00D96584">
        <w:rPr>
          <w:bCs/>
          <w:szCs w:val="24"/>
        </w:rPr>
        <w:t>)</w:t>
      </w:r>
    </w:p>
    <w:p w14:paraId="5216952A" w14:textId="159BAEF9" w:rsidR="002D0827" w:rsidRDefault="0026471D" w:rsidP="003128ED">
      <w:pPr>
        <w:widowControl w:val="0"/>
        <w:numPr>
          <w:ilvl w:val="2"/>
          <w:numId w:val="4"/>
        </w:numPr>
        <w:rPr>
          <w:szCs w:val="24"/>
        </w:rPr>
      </w:pPr>
      <w:r>
        <w:rPr>
          <w:szCs w:val="24"/>
        </w:rPr>
        <w:t>The group is progressing work to resolve comments received in the initial SA ballot.</w:t>
      </w:r>
      <w:r w:rsidR="004110D7">
        <w:rPr>
          <w:szCs w:val="24"/>
        </w:rPr>
        <w:t xml:space="preserve"> There are 7 comments remaining from this ballot.</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1FBE9C8D"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3D5597">
        <w:rPr>
          <w:szCs w:val="24"/>
        </w:rPr>
        <w:t xml:space="preserve"> (slide #17</w:t>
      </w:r>
      <w:r w:rsidR="007F0F8D" w:rsidRPr="007F0F8D">
        <w:rPr>
          <w:szCs w:val="24"/>
        </w:rPr>
        <w:t>)</w:t>
      </w:r>
    </w:p>
    <w:p w14:paraId="6D5F95FB" w14:textId="43F75F91" w:rsidR="004E5EED" w:rsidRDefault="00B26564" w:rsidP="00BB662A">
      <w:pPr>
        <w:widowControl w:val="0"/>
        <w:numPr>
          <w:ilvl w:val="2"/>
          <w:numId w:val="4"/>
        </w:numPr>
        <w:rPr>
          <w:szCs w:val="24"/>
        </w:rPr>
      </w:pPr>
      <w:r>
        <w:rPr>
          <w:szCs w:val="24"/>
        </w:rPr>
        <w:t xml:space="preserve">The group </w:t>
      </w:r>
      <w:r w:rsidR="004E5EED">
        <w:rPr>
          <w:szCs w:val="24"/>
        </w:rPr>
        <w:t xml:space="preserve">hopes to resolve comments from the recently </w:t>
      </w:r>
      <w:r w:rsidR="00DD0663">
        <w:rPr>
          <w:szCs w:val="24"/>
        </w:rPr>
        <w:t>completed D2</w:t>
      </w:r>
      <w:r w:rsidR="004E5EED">
        <w:rPr>
          <w:szCs w:val="24"/>
        </w:rPr>
        <w:t>.0 letter ballot.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79341396"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w:t>
      </w:r>
      <w:r w:rsidR="00A83803">
        <w:rPr>
          <w:bCs/>
          <w:szCs w:val="24"/>
        </w:rPr>
        <w:t>18</w:t>
      </w:r>
      <w:r w:rsidR="00D96584" w:rsidRPr="00D96584">
        <w:rPr>
          <w:bCs/>
          <w:szCs w:val="24"/>
        </w:rPr>
        <w:t>)</w:t>
      </w:r>
    </w:p>
    <w:p w14:paraId="6FBB9B9E" w14:textId="6072A636" w:rsidR="00B96462" w:rsidRDefault="006B3462" w:rsidP="00076816">
      <w:pPr>
        <w:widowControl w:val="0"/>
        <w:numPr>
          <w:ilvl w:val="2"/>
          <w:numId w:val="4"/>
        </w:numPr>
        <w:rPr>
          <w:szCs w:val="24"/>
        </w:rPr>
      </w:pPr>
      <w:r>
        <w:rPr>
          <w:szCs w:val="24"/>
        </w:rPr>
        <w:t xml:space="preserve">The work this session is to </w:t>
      </w:r>
      <w:r w:rsidR="00CD59EE">
        <w:rPr>
          <w:szCs w:val="24"/>
        </w:rPr>
        <w:t xml:space="preserve">start </w:t>
      </w:r>
      <w:r>
        <w:rPr>
          <w:szCs w:val="24"/>
        </w:rPr>
        <w:t xml:space="preserve">working on comments from the </w:t>
      </w:r>
      <w:r w:rsidR="00CD59EE">
        <w:rPr>
          <w:szCs w:val="24"/>
        </w:rPr>
        <w:t xml:space="preserve">recent </w:t>
      </w:r>
      <w:r w:rsidR="00B96462">
        <w:rPr>
          <w:szCs w:val="24"/>
        </w:rPr>
        <w:t xml:space="preserve">re-circulation </w:t>
      </w:r>
      <w:r w:rsidR="00CD59EE">
        <w:rPr>
          <w:szCs w:val="24"/>
        </w:rPr>
        <w:t>D3</w:t>
      </w:r>
      <w:r>
        <w:rPr>
          <w:szCs w:val="24"/>
        </w:rPr>
        <w:t xml:space="preserve">.0 </w:t>
      </w:r>
      <w:r w:rsidR="00CD59EE">
        <w:rPr>
          <w:szCs w:val="24"/>
        </w:rPr>
        <w:t>letter ballot.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239DD3D5"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0B2935">
        <w:rPr>
          <w:szCs w:val="24"/>
        </w:rPr>
        <w:t xml:space="preserve"> (slide #20</w:t>
      </w:r>
      <w:r w:rsidR="007F0F8D" w:rsidRPr="007F0F8D">
        <w:rPr>
          <w:szCs w:val="24"/>
        </w:rPr>
        <w:t>)</w:t>
      </w:r>
    </w:p>
    <w:p w14:paraId="4A8C0D68" w14:textId="3753D382" w:rsidR="003C490D" w:rsidRDefault="000B2935" w:rsidP="004F40A2">
      <w:pPr>
        <w:widowControl w:val="0"/>
        <w:numPr>
          <w:ilvl w:val="2"/>
          <w:numId w:val="4"/>
        </w:numPr>
        <w:rPr>
          <w:szCs w:val="24"/>
        </w:rPr>
      </w:pPr>
      <w:r>
        <w:rPr>
          <w:szCs w:val="24"/>
        </w:rPr>
        <w:t xml:space="preserve">The group </w:t>
      </w:r>
      <w:r w:rsidR="00E041F6">
        <w:rPr>
          <w:szCs w:val="24"/>
        </w:rPr>
        <w:t xml:space="preserve">is waiting for the initial SA Ballot to complete. The group </w:t>
      </w:r>
      <w:r w:rsidR="003C490D">
        <w:rPr>
          <w:szCs w:val="24"/>
        </w:rPr>
        <w:t xml:space="preserve">intends to </w:t>
      </w:r>
      <w:r w:rsidR="00E041F6">
        <w:rPr>
          <w:szCs w:val="24"/>
        </w:rPr>
        <w:t xml:space="preserve">start </w:t>
      </w:r>
      <w:r w:rsidR="003C490D">
        <w:rPr>
          <w:szCs w:val="24"/>
        </w:rPr>
        <w:t xml:space="preserve">work on </w:t>
      </w:r>
      <w:r w:rsidR="00E041F6">
        <w:rPr>
          <w:szCs w:val="24"/>
        </w:rPr>
        <w:t xml:space="preserve">some of the </w:t>
      </w:r>
      <w:r w:rsidR="003C490D">
        <w:rPr>
          <w:szCs w:val="24"/>
        </w:rPr>
        <w:t>comment resolutions during this session.</w:t>
      </w:r>
    </w:p>
    <w:p w14:paraId="4F3439E8" w14:textId="1607CB8A" w:rsidR="003C490D" w:rsidRDefault="00A12877" w:rsidP="004F40A2">
      <w:pPr>
        <w:widowControl w:val="0"/>
        <w:numPr>
          <w:ilvl w:val="2"/>
          <w:numId w:val="4"/>
        </w:numPr>
        <w:rPr>
          <w:szCs w:val="24"/>
        </w:rPr>
      </w:pPr>
      <w:r>
        <w:rPr>
          <w:szCs w:val="24"/>
        </w:rPr>
        <w:t>Chair: The SA Ballot could not close on May 5</w:t>
      </w:r>
      <w:r w:rsidRPr="00A12877">
        <w:rPr>
          <w:szCs w:val="24"/>
          <w:vertAlign w:val="superscript"/>
        </w:rPr>
        <w:t>th</w:t>
      </w:r>
      <w:r>
        <w:rPr>
          <w:szCs w:val="24"/>
        </w:rPr>
        <w:t>, as the number of SA Ballot res</w:t>
      </w:r>
      <w:r w:rsidR="001D6916">
        <w:rPr>
          <w:szCs w:val="24"/>
        </w:rPr>
        <w:t>ponses</w:t>
      </w:r>
      <w:r>
        <w:rPr>
          <w:szCs w:val="24"/>
        </w:rPr>
        <w:t xml:space="preserve"> did not meet the 75% threshold. Therefore, the SA Ballot has been extended by 10 days. At the moment, 2 more people need to respond to close the SA Ballot.</w:t>
      </w:r>
    </w:p>
    <w:p w14:paraId="43448ADE" w14:textId="35A1DA97" w:rsidR="002C1782" w:rsidRDefault="002C1782"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4F0B9B95" w:rsidR="00FC7A68" w:rsidRPr="00EC4FF7" w:rsidRDefault="00FC7A68" w:rsidP="00FC7A68">
      <w:pPr>
        <w:widowControl w:val="0"/>
        <w:numPr>
          <w:ilvl w:val="1"/>
          <w:numId w:val="4"/>
        </w:numPr>
        <w:rPr>
          <w:szCs w:val="24"/>
        </w:rPr>
      </w:pPr>
      <w:proofErr w:type="spellStart"/>
      <w:r>
        <w:rPr>
          <w:b/>
          <w:szCs w:val="24"/>
        </w:rPr>
        <w:t>TGbe</w:t>
      </w:r>
      <w:proofErr w:type="spellEnd"/>
      <w:r w:rsidR="00054BBC">
        <w:rPr>
          <w:szCs w:val="24"/>
        </w:rPr>
        <w:t xml:space="preserve"> (slide #24</w:t>
      </w:r>
      <w:r w:rsidR="00EC4FF7" w:rsidRPr="00EC4FF7">
        <w:rPr>
          <w:szCs w:val="24"/>
        </w:rPr>
        <w:t>)</w:t>
      </w:r>
    </w:p>
    <w:p w14:paraId="131BAA7A" w14:textId="253431F7" w:rsidR="003C490D" w:rsidRDefault="00054BBC" w:rsidP="00EF7732">
      <w:pPr>
        <w:widowControl w:val="0"/>
        <w:numPr>
          <w:ilvl w:val="2"/>
          <w:numId w:val="4"/>
        </w:numPr>
        <w:rPr>
          <w:szCs w:val="24"/>
        </w:rPr>
      </w:pPr>
      <w:r>
        <w:rPr>
          <w:szCs w:val="24"/>
        </w:rPr>
        <w:t>There have been 20</w:t>
      </w:r>
      <w:r w:rsidR="003C490D">
        <w:rPr>
          <w:szCs w:val="24"/>
        </w:rPr>
        <w:t xml:space="preserve"> tel</w:t>
      </w:r>
      <w:r>
        <w:rPr>
          <w:szCs w:val="24"/>
        </w:rPr>
        <w:t>econferences since the March</w:t>
      </w:r>
      <w:r w:rsidR="004629B9">
        <w:rPr>
          <w:szCs w:val="24"/>
        </w:rPr>
        <w:t xml:space="preserve"> 2022</w:t>
      </w:r>
      <w:r w:rsidR="003C490D">
        <w:rPr>
          <w:szCs w:val="24"/>
        </w:rPr>
        <w:t xml:space="preserve"> session.</w:t>
      </w:r>
    </w:p>
    <w:p w14:paraId="2B2B47E1" w14:textId="3B212677" w:rsidR="00873FE1" w:rsidRDefault="00873FE1" w:rsidP="00EF7732">
      <w:pPr>
        <w:widowControl w:val="0"/>
        <w:numPr>
          <w:ilvl w:val="2"/>
          <w:numId w:val="4"/>
        </w:numPr>
        <w:rPr>
          <w:szCs w:val="24"/>
        </w:rPr>
      </w:pPr>
      <w:r>
        <w:rPr>
          <w:szCs w:val="24"/>
        </w:rPr>
        <w:t xml:space="preserve">The intention this session, is to complete the comment collection this week and </w:t>
      </w:r>
      <w:r w:rsidR="001D6916">
        <w:rPr>
          <w:szCs w:val="24"/>
        </w:rPr>
        <w:t xml:space="preserve">to </w:t>
      </w:r>
      <w:r>
        <w:rPr>
          <w:szCs w:val="24"/>
        </w:rPr>
        <w:t>move forward with an initial D2.0 letter ballot.</w:t>
      </w:r>
    </w:p>
    <w:p w14:paraId="1D4B9E63" w14:textId="41038D84" w:rsidR="002C1782" w:rsidRDefault="002C1782"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4131A5C0"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520713">
        <w:rPr>
          <w:szCs w:val="24"/>
        </w:rPr>
        <w:t>#26</w:t>
      </w:r>
      <w:r w:rsidR="00412E30" w:rsidRPr="00412E30">
        <w:rPr>
          <w:szCs w:val="24"/>
        </w:rPr>
        <w:t>)</w:t>
      </w:r>
    </w:p>
    <w:p w14:paraId="1ACF1912" w14:textId="77FAC325" w:rsidR="00520713" w:rsidRDefault="00A8767B" w:rsidP="00A8767B">
      <w:pPr>
        <w:widowControl w:val="0"/>
        <w:numPr>
          <w:ilvl w:val="2"/>
          <w:numId w:val="4"/>
        </w:numPr>
        <w:rPr>
          <w:szCs w:val="24"/>
        </w:rPr>
      </w:pPr>
      <w:r>
        <w:rPr>
          <w:szCs w:val="24"/>
        </w:rPr>
        <w:t>Th</w:t>
      </w:r>
      <w:r w:rsidR="00520713">
        <w:rPr>
          <w:szCs w:val="24"/>
        </w:rPr>
        <w:t>ere have been 15</w:t>
      </w:r>
      <w:r w:rsidR="00412E30">
        <w:rPr>
          <w:szCs w:val="24"/>
        </w:rPr>
        <w:t xml:space="preserve"> teleco</w:t>
      </w:r>
      <w:r w:rsidR="000E30AE">
        <w:rPr>
          <w:szCs w:val="24"/>
        </w:rPr>
        <w:t>nference calls s</w:t>
      </w:r>
      <w:r w:rsidR="00520713">
        <w:rPr>
          <w:szCs w:val="24"/>
        </w:rPr>
        <w:t>ince the March</w:t>
      </w:r>
      <w:r w:rsidR="005F6B3A">
        <w:rPr>
          <w:szCs w:val="24"/>
        </w:rPr>
        <w:t xml:space="preserve"> 2022</w:t>
      </w:r>
      <w:r w:rsidR="00412E30">
        <w:rPr>
          <w:szCs w:val="24"/>
        </w:rPr>
        <w:t xml:space="preserve"> meeting on </w:t>
      </w:r>
      <w:r w:rsidR="00412E30">
        <w:rPr>
          <w:szCs w:val="24"/>
        </w:rPr>
        <w:lastRenderedPageBreak/>
        <w:t>various topics.</w:t>
      </w:r>
      <w:r w:rsidR="00EC132C">
        <w:rPr>
          <w:szCs w:val="24"/>
        </w:rPr>
        <w:t xml:space="preserve"> </w:t>
      </w:r>
      <w:r w:rsidR="00520713">
        <w:rPr>
          <w:szCs w:val="24"/>
        </w:rPr>
        <w:t>D0.1 was release and there is currently a comment collection in progress.</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0A8FA1F3"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#30</w:t>
      </w:r>
      <w:r w:rsidR="00D96584" w:rsidRPr="00D96584">
        <w:rPr>
          <w:bCs/>
          <w:szCs w:val="24"/>
        </w:rPr>
        <w:t>)</w:t>
      </w:r>
    </w:p>
    <w:p w14:paraId="75B79E58" w14:textId="617EDC53" w:rsidR="004637F7" w:rsidRDefault="004637F7" w:rsidP="004637F7">
      <w:pPr>
        <w:widowControl w:val="0"/>
        <w:numPr>
          <w:ilvl w:val="2"/>
          <w:numId w:val="4"/>
        </w:numPr>
        <w:rPr>
          <w:szCs w:val="24"/>
        </w:rPr>
      </w:pPr>
      <w:r>
        <w:rPr>
          <w:szCs w:val="24"/>
        </w:rPr>
        <w:t>There are 4 meetings during this session. The group will address requirements definitions and possibl</w:t>
      </w:r>
      <w:r w:rsidR="00AB429C">
        <w:rPr>
          <w:szCs w:val="24"/>
        </w:rPr>
        <w:t>y</w:t>
      </w:r>
      <w:r>
        <w:rPr>
          <w:szCs w:val="24"/>
        </w:rPr>
        <w:t xml:space="preserve"> create D1.0.</w:t>
      </w:r>
    </w:p>
    <w:p w14:paraId="436F33FA" w14:textId="32ED4919" w:rsidR="0018559E" w:rsidRDefault="00615777" w:rsidP="00487177">
      <w:pPr>
        <w:widowControl w:val="0"/>
        <w:numPr>
          <w:ilvl w:val="2"/>
          <w:numId w:val="4"/>
        </w:numPr>
        <w:rPr>
          <w:szCs w:val="24"/>
        </w:rPr>
      </w:pPr>
      <w:r>
        <w:rPr>
          <w:szCs w:val="24"/>
        </w:rPr>
        <w:t>A response to the WB</w:t>
      </w:r>
      <w:r w:rsidR="00EE04CF">
        <w:rPr>
          <w:szCs w:val="24"/>
        </w:rPr>
        <w:t xml:space="preserve">A </w:t>
      </w:r>
      <w:r w:rsidR="002C1782">
        <w:rPr>
          <w:szCs w:val="24"/>
        </w:rPr>
        <w:t xml:space="preserve">liaison </w:t>
      </w:r>
      <w:r>
        <w:rPr>
          <w:szCs w:val="24"/>
        </w:rPr>
        <w:t xml:space="preserve">will be worked on this </w:t>
      </w:r>
      <w:r w:rsidR="00716D14">
        <w:rPr>
          <w:szCs w:val="24"/>
        </w:rPr>
        <w:t>session</w:t>
      </w:r>
      <w:r>
        <w:rPr>
          <w:szCs w:val="24"/>
        </w:rPr>
        <w:t>, together wi</w:t>
      </w:r>
      <w:r w:rsidR="0018559E">
        <w:rPr>
          <w:szCs w:val="24"/>
        </w:rPr>
        <w:t>th some other technical development work.</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A9D9BB7"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#31</w:t>
      </w:r>
      <w:r w:rsidRPr="00412E30">
        <w:rPr>
          <w:szCs w:val="24"/>
        </w:rPr>
        <w:t>)</w:t>
      </w:r>
    </w:p>
    <w:p w14:paraId="205A3269" w14:textId="6934B848" w:rsidR="003153D6" w:rsidRDefault="00EE378F" w:rsidP="00412E30">
      <w:pPr>
        <w:widowControl w:val="0"/>
        <w:numPr>
          <w:ilvl w:val="2"/>
          <w:numId w:val="4"/>
        </w:numPr>
        <w:rPr>
          <w:szCs w:val="24"/>
        </w:rPr>
      </w:pPr>
      <w:r>
        <w:rPr>
          <w:szCs w:val="24"/>
        </w:rPr>
        <w:t>There are 3</w:t>
      </w:r>
      <w:r w:rsidR="003153D6">
        <w:rPr>
          <w:szCs w:val="24"/>
        </w:rPr>
        <w:t xml:space="preserve"> meetings during this session.</w:t>
      </w:r>
      <w:r w:rsidR="00CA236B">
        <w:rPr>
          <w:szCs w:val="24"/>
        </w:rPr>
        <w:t xml:space="preserve"> The group will a</w:t>
      </w:r>
      <w:r w:rsidR="004637F7">
        <w:rPr>
          <w:szCs w:val="24"/>
        </w:rPr>
        <w:t xml:space="preserve">ddress requirements </w:t>
      </w:r>
      <w:r>
        <w:rPr>
          <w:szCs w:val="24"/>
        </w:rPr>
        <w:t>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58016A2E" w:rsidR="00BB662A" w:rsidRPr="005D00C6" w:rsidRDefault="00BB662A" w:rsidP="00BB662A">
      <w:pPr>
        <w:widowControl w:val="0"/>
        <w:numPr>
          <w:ilvl w:val="1"/>
          <w:numId w:val="4"/>
        </w:numPr>
        <w:rPr>
          <w:b/>
          <w:szCs w:val="24"/>
        </w:rPr>
      </w:pPr>
      <w:r>
        <w:rPr>
          <w:b/>
          <w:szCs w:val="24"/>
        </w:rPr>
        <w:t>ITU ad-hoc</w:t>
      </w:r>
      <w:r w:rsidR="001526A3">
        <w:rPr>
          <w:szCs w:val="24"/>
        </w:rPr>
        <w:t xml:space="preserve"> (slide #32</w:t>
      </w:r>
      <w:r w:rsidR="00125236" w:rsidRPr="00125236">
        <w:rPr>
          <w:szCs w:val="24"/>
        </w:rPr>
        <w:t>)</w:t>
      </w:r>
    </w:p>
    <w:p w14:paraId="77E9D92E" w14:textId="539969CC" w:rsidR="001526A3" w:rsidRPr="001526A3" w:rsidRDefault="00F91310" w:rsidP="001526A3">
      <w:pPr>
        <w:widowControl w:val="0"/>
        <w:numPr>
          <w:ilvl w:val="2"/>
          <w:numId w:val="4"/>
        </w:numPr>
        <w:rPr>
          <w:szCs w:val="24"/>
        </w:rPr>
      </w:pPr>
      <w:r>
        <w:rPr>
          <w:szCs w:val="24"/>
        </w:rPr>
        <w:t xml:space="preserve">There </w:t>
      </w:r>
      <w:r w:rsidR="001526A3">
        <w:rPr>
          <w:szCs w:val="24"/>
        </w:rPr>
        <w:t>have been no recent meetings and there will be no teleconferences this session.</w:t>
      </w:r>
      <w:r w:rsidR="007B7548">
        <w:rPr>
          <w:szCs w:val="24"/>
        </w:rPr>
        <w:t xml:space="preserve"> There are some ITU related activities occurring in IEEE 802.18 this week.</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60B28818"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AF0FE5">
        <w:rPr>
          <w:bCs/>
          <w:szCs w:val="24"/>
        </w:rPr>
        <w:t>11-22-0632r1</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684DB8E0" w14:textId="13EF040F" w:rsidR="00535CBC" w:rsidRPr="00F644BE" w:rsidRDefault="00884A76" w:rsidP="00535CBC">
      <w:pPr>
        <w:widowControl w:val="0"/>
        <w:numPr>
          <w:ilvl w:val="1"/>
          <w:numId w:val="4"/>
        </w:numPr>
        <w:rPr>
          <w:b/>
          <w:szCs w:val="24"/>
        </w:rPr>
      </w:pPr>
      <w:r>
        <w:rPr>
          <w:szCs w:val="24"/>
        </w:rPr>
        <w:t>There will be 2 meetings this se</w:t>
      </w:r>
      <w:r w:rsidR="00F644BE">
        <w:rPr>
          <w:szCs w:val="24"/>
        </w:rPr>
        <w:t xml:space="preserve">ssion and there are currently </w:t>
      </w:r>
      <w:r w:rsidR="00D17A23">
        <w:rPr>
          <w:szCs w:val="24"/>
        </w:rPr>
        <w:t>46</w:t>
      </w:r>
      <w:r>
        <w:rPr>
          <w:szCs w:val="24"/>
        </w:rPr>
        <w:t xml:space="preserve"> vote</w:t>
      </w:r>
      <w:r w:rsidR="00407490">
        <w:rPr>
          <w:szCs w:val="24"/>
        </w:rPr>
        <w:t>r</w:t>
      </w:r>
      <w:r>
        <w:rPr>
          <w:szCs w:val="24"/>
        </w:rPr>
        <w:t>s within the working group.</w:t>
      </w:r>
    </w:p>
    <w:p w14:paraId="1EECB619" w14:textId="48CC751A" w:rsidR="00F644BE" w:rsidRPr="00F644BE" w:rsidRDefault="00F644BE" w:rsidP="00F644BE">
      <w:pPr>
        <w:widowControl w:val="0"/>
        <w:numPr>
          <w:ilvl w:val="1"/>
          <w:numId w:val="4"/>
        </w:numPr>
        <w:rPr>
          <w:b/>
          <w:szCs w:val="24"/>
        </w:rPr>
      </w:pPr>
      <w:r>
        <w:rPr>
          <w:szCs w:val="24"/>
        </w:rPr>
        <w:t>The call for comments on the “Table of Frequency Ranges” finished with 10 comments received and 2 late comments.</w:t>
      </w:r>
    </w:p>
    <w:p w14:paraId="5BC93E89" w14:textId="388A25A5" w:rsidR="0078140A" w:rsidRPr="00A758BE" w:rsidRDefault="006D403E"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38E0141F"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A73605">
        <w:rPr>
          <w:bCs/>
          <w:szCs w:val="24"/>
        </w:rPr>
        <w:t>11-22-0709r0</w:t>
      </w:r>
      <w:r w:rsidRPr="00A758BE">
        <w:rPr>
          <w:bCs/>
          <w:szCs w:val="24"/>
        </w:rPr>
        <w:t>)</w:t>
      </w:r>
    </w:p>
    <w:p w14:paraId="3923EE9A" w14:textId="77777777" w:rsidR="005D6AD4" w:rsidRPr="001F423A" w:rsidRDefault="005D6AD4" w:rsidP="005D6AD4">
      <w:pPr>
        <w:widowControl w:val="0"/>
        <w:ind w:left="360"/>
        <w:rPr>
          <w:b/>
          <w:szCs w:val="24"/>
          <w:u w:val="single"/>
        </w:rPr>
      </w:pPr>
    </w:p>
    <w:p w14:paraId="4E909AA0" w14:textId="0A1C6397" w:rsidR="008E0C19" w:rsidRPr="008E0C19" w:rsidRDefault="008E0C19" w:rsidP="005D6AD4">
      <w:pPr>
        <w:widowControl w:val="0"/>
        <w:numPr>
          <w:ilvl w:val="1"/>
          <w:numId w:val="4"/>
        </w:numPr>
        <w:rPr>
          <w:b/>
          <w:szCs w:val="24"/>
        </w:rPr>
      </w:pPr>
      <w:r>
        <w:rPr>
          <w:szCs w:val="24"/>
        </w:rPr>
        <w:t>IEEE 802</w:t>
      </w:r>
      <w:r w:rsidR="00A73605">
        <w:rPr>
          <w:szCs w:val="24"/>
        </w:rPr>
        <w:t xml:space="preserve">.19 has 53 </w:t>
      </w:r>
      <w:r w:rsidR="003F6E2E">
        <w:rPr>
          <w:szCs w:val="24"/>
        </w:rPr>
        <w:t>Voter</w:t>
      </w:r>
      <w:r w:rsidR="00D17DD4">
        <w:rPr>
          <w:szCs w:val="24"/>
        </w:rPr>
        <w:t>s and there is 1 meeting this session at 16:00 ET today.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36A735DC" w14:textId="3088E0C1" w:rsidR="00AE5602" w:rsidRPr="00A47A6E" w:rsidRDefault="00A73605" w:rsidP="00AE5602">
      <w:pPr>
        <w:widowControl w:val="0"/>
        <w:numPr>
          <w:ilvl w:val="0"/>
          <w:numId w:val="4"/>
        </w:numPr>
        <w:rPr>
          <w:b/>
          <w:sz w:val="32"/>
          <w:szCs w:val="32"/>
          <w:u w:val="single"/>
          <w:lang w:val="fr-FR"/>
        </w:rPr>
      </w:pPr>
      <w:r w:rsidRPr="00A47A6E">
        <w:rPr>
          <w:b/>
          <w:sz w:val="32"/>
          <w:szCs w:val="32"/>
          <w:u w:val="single"/>
          <w:lang w:val="fr-FR"/>
        </w:rPr>
        <w:t xml:space="preserve">IEEE 802 Maintenance </w:t>
      </w:r>
      <w:proofErr w:type="spellStart"/>
      <w:r w:rsidRPr="00A47A6E">
        <w:rPr>
          <w:b/>
          <w:sz w:val="32"/>
          <w:szCs w:val="32"/>
          <w:u w:val="single"/>
          <w:lang w:val="fr-FR"/>
        </w:rPr>
        <w:t>Status</w:t>
      </w:r>
      <w:proofErr w:type="spellEnd"/>
      <w:r w:rsidR="00AE5602" w:rsidRPr="00A47A6E">
        <w:rPr>
          <w:b/>
          <w:bCs/>
          <w:sz w:val="32"/>
          <w:szCs w:val="32"/>
          <w:u w:val="single"/>
          <w:lang w:val="fr-FR"/>
        </w:rPr>
        <w:t xml:space="preserve"> </w:t>
      </w:r>
      <w:r w:rsidR="008E37D8" w:rsidRPr="00A47A6E">
        <w:rPr>
          <w:b/>
          <w:bCs/>
          <w:sz w:val="32"/>
          <w:szCs w:val="32"/>
          <w:u w:val="single"/>
          <w:lang w:val="fr-FR"/>
        </w:rPr>
        <w:t>Liaison</w:t>
      </w:r>
      <w:r w:rsidRPr="00A47A6E">
        <w:rPr>
          <w:b/>
          <w:bCs/>
          <w:sz w:val="32"/>
          <w:szCs w:val="32"/>
          <w:lang w:val="fr-FR"/>
        </w:rPr>
        <w:t xml:space="preserve"> </w:t>
      </w:r>
      <w:r w:rsidRPr="00A47A6E">
        <w:rPr>
          <w:bCs/>
          <w:szCs w:val="32"/>
          <w:lang w:val="fr-FR"/>
        </w:rPr>
        <w:t>(11-22-0705r</w:t>
      </w:r>
      <w:r w:rsidR="002B5A46">
        <w:rPr>
          <w:bCs/>
          <w:szCs w:val="32"/>
          <w:lang w:val="fr-FR"/>
        </w:rPr>
        <w:t>2</w:t>
      </w:r>
      <w:r w:rsidRPr="00A47A6E">
        <w:rPr>
          <w:bCs/>
          <w:szCs w:val="32"/>
          <w:lang w:val="fr-FR"/>
        </w:rPr>
        <w:t>)</w:t>
      </w:r>
    </w:p>
    <w:p w14:paraId="47CA00A1" w14:textId="77777777" w:rsidR="00AE5602" w:rsidRPr="00A47A6E" w:rsidRDefault="00AE5602" w:rsidP="00AE5602">
      <w:pPr>
        <w:widowControl w:val="0"/>
        <w:ind w:left="360"/>
        <w:rPr>
          <w:b/>
          <w:szCs w:val="24"/>
          <w:u w:val="single"/>
          <w:lang w:val="fr-FR"/>
        </w:rPr>
      </w:pPr>
    </w:p>
    <w:p w14:paraId="0DCAABFE" w14:textId="6099C8CD" w:rsidR="00A73605" w:rsidRPr="00A73605" w:rsidRDefault="0029033D" w:rsidP="00A73605">
      <w:pPr>
        <w:widowControl w:val="0"/>
        <w:numPr>
          <w:ilvl w:val="1"/>
          <w:numId w:val="4"/>
        </w:numPr>
        <w:rPr>
          <w:b/>
          <w:szCs w:val="24"/>
        </w:rPr>
      </w:pPr>
      <w:r>
        <w:rPr>
          <w:szCs w:val="24"/>
        </w:rPr>
        <w:t xml:space="preserve">There are 2 PARs that </w:t>
      </w:r>
      <w:r w:rsidR="00A73605">
        <w:rPr>
          <w:szCs w:val="24"/>
        </w:rPr>
        <w:t>continue to be reviewed.</w:t>
      </w:r>
    </w:p>
    <w:p w14:paraId="185D2058" w14:textId="77731074" w:rsidR="00AE5602" w:rsidRPr="00F01EF1" w:rsidRDefault="00A73605" w:rsidP="00AE5602">
      <w:pPr>
        <w:widowControl w:val="0"/>
        <w:numPr>
          <w:ilvl w:val="1"/>
          <w:numId w:val="4"/>
        </w:numPr>
        <w:rPr>
          <w:b/>
          <w:szCs w:val="24"/>
        </w:rPr>
      </w:pPr>
      <w:r>
        <w:rPr>
          <w:szCs w:val="24"/>
        </w:rPr>
        <w:t xml:space="preserve">C: The ELLA </w:t>
      </w:r>
      <w:r w:rsidR="002B5A46">
        <w:rPr>
          <w:szCs w:val="24"/>
        </w:rPr>
        <w:t>(</w:t>
      </w:r>
      <w:r w:rsidR="002B5A46" w:rsidRPr="002B5A46">
        <w:rPr>
          <w:szCs w:val="24"/>
        </w:rPr>
        <w:t>Evolved Link Layer Architecture</w:t>
      </w:r>
      <w:r w:rsidR="002B5A46">
        <w:rPr>
          <w:szCs w:val="24"/>
        </w:rPr>
        <w:t xml:space="preserve">) </w:t>
      </w:r>
      <w:r>
        <w:rPr>
          <w:szCs w:val="24"/>
        </w:rPr>
        <w:t>work will also presented at the next IEEE 802 Technical Plenary covering these topics.</w:t>
      </w:r>
    </w:p>
    <w:p w14:paraId="66C535A0" w14:textId="77777777" w:rsidR="00AE5602" w:rsidRDefault="00AE5602" w:rsidP="00A927E2">
      <w:pPr>
        <w:widowControl w:val="0"/>
        <w:rPr>
          <w:bCs/>
          <w:i/>
          <w:szCs w:val="24"/>
        </w:rPr>
      </w:pPr>
    </w:p>
    <w:p w14:paraId="52D88C2D" w14:textId="417C01E8" w:rsidR="002547F8" w:rsidRPr="0015639B" w:rsidRDefault="00715A6A" w:rsidP="002547F8">
      <w:pPr>
        <w:numPr>
          <w:ilvl w:val="0"/>
          <w:numId w:val="4"/>
        </w:numPr>
        <w:rPr>
          <w:b/>
          <w:sz w:val="32"/>
          <w:szCs w:val="32"/>
          <w:u w:val="single"/>
        </w:rPr>
      </w:pPr>
      <w:r>
        <w:rPr>
          <w:b/>
          <w:sz w:val="32"/>
          <w:szCs w:val="32"/>
          <w:u w:val="single"/>
        </w:rPr>
        <w:t>Corrigendum-1</w:t>
      </w:r>
      <w:r w:rsidR="00A73605">
        <w:rPr>
          <w:b/>
          <w:sz w:val="32"/>
          <w:szCs w:val="32"/>
          <w:u w:val="single"/>
        </w:rPr>
        <w:t xml:space="preserve"> </w:t>
      </w:r>
      <w:r w:rsidR="00A73605" w:rsidRPr="00A73605">
        <w:rPr>
          <w:szCs w:val="32"/>
        </w:rPr>
        <w:t>(11-22-0648r2)</w:t>
      </w:r>
    </w:p>
    <w:p w14:paraId="588683D8" w14:textId="77777777" w:rsidR="002547F8" w:rsidRPr="0015639B" w:rsidRDefault="002547F8" w:rsidP="002547F8"/>
    <w:p w14:paraId="5C4DA355" w14:textId="77777777" w:rsidR="00A73605" w:rsidRDefault="00A73605" w:rsidP="002547F8">
      <w:pPr>
        <w:numPr>
          <w:ilvl w:val="1"/>
          <w:numId w:val="4"/>
        </w:numPr>
        <w:tabs>
          <w:tab w:val="clear" w:pos="792"/>
        </w:tabs>
      </w:pPr>
      <w:r>
        <w:t>There were 8 comments that were received on D1.0.</w:t>
      </w:r>
    </w:p>
    <w:p w14:paraId="6C1BA6F8" w14:textId="0FAEAEAF" w:rsidR="00190234" w:rsidRDefault="00190234" w:rsidP="00190234">
      <w:pPr>
        <w:numPr>
          <w:ilvl w:val="1"/>
          <w:numId w:val="4"/>
        </w:numPr>
        <w:tabs>
          <w:tab w:val="clear" w:pos="792"/>
        </w:tabs>
      </w:pPr>
      <w:r>
        <w:t>Q: I would like to point out that D2.0 has not been approved by the working group at this stage.</w:t>
      </w:r>
    </w:p>
    <w:p w14:paraId="1B5BFC58" w14:textId="5BAFDB86" w:rsidR="00190234" w:rsidRDefault="00190234" w:rsidP="00190234">
      <w:pPr>
        <w:numPr>
          <w:ilvl w:val="1"/>
          <w:numId w:val="4"/>
        </w:numPr>
        <w:tabs>
          <w:tab w:val="clear" w:pos="792"/>
        </w:tabs>
      </w:pPr>
      <w:r>
        <w:t>A: Yes.</w:t>
      </w:r>
    </w:p>
    <w:p w14:paraId="3B70181C" w14:textId="4AE3130E" w:rsidR="00190234" w:rsidRDefault="00190234" w:rsidP="00190234">
      <w:pPr>
        <w:numPr>
          <w:ilvl w:val="1"/>
          <w:numId w:val="4"/>
        </w:numPr>
        <w:tabs>
          <w:tab w:val="clear" w:pos="792"/>
        </w:tabs>
      </w:pPr>
      <w:r>
        <w:t>Q: Can we make changes to D2.0?</w:t>
      </w:r>
    </w:p>
    <w:p w14:paraId="1B7A32F4" w14:textId="4B077244" w:rsidR="00786244" w:rsidRDefault="00190234" w:rsidP="00190234">
      <w:pPr>
        <w:numPr>
          <w:ilvl w:val="1"/>
          <w:numId w:val="4"/>
        </w:numPr>
        <w:tabs>
          <w:tab w:val="clear" w:pos="792"/>
        </w:tabs>
      </w:pPr>
      <w:r>
        <w:t>A: Yes, through the letter ballot process.</w:t>
      </w:r>
    </w:p>
    <w:p w14:paraId="0D78E57D" w14:textId="0D10C725" w:rsidR="00A56CF4" w:rsidRDefault="00A56CF4" w:rsidP="00190234">
      <w:pPr>
        <w:numPr>
          <w:ilvl w:val="1"/>
          <w:numId w:val="4"/>
        </w:numPr>
        <w:tabs>
          <w:tab w:val="clear" w:pos="792"/>
        </w:tabs>
      </w:pPr>
      <w:r>
        <w:t>C: The Cor-1 updates the IEEE 802.11-2020 baseline. Then the other amendments are added to IEEE 802.11-2020 and Cor-1.</w:t>
      </w:r>
    </w:p>
    <w:p w14:paraId="402AB823" w14:textId="664F6BC9" w:rsidR="00B012A7" w:rsidRDefault="00B012A7" w:rsidP="00190234">
      <w:pPr>
        <w:numPr>
          <w:ilvl w:val="1"/>
          <w:numId w:val="4"/>
        </w:numPr>
        <w:tabs>
          <w:tab w:val="clear" w:pos="792"/>
        </w:tabs>
      </w:pPr>
      <w:r>
        <w:t>Chair: D2.0 is useful to have in the members’ area.</w:t>
      </w:r>
    </w:p>
    <w:p w14:paraId="09D24D9B" w14:textId="77777777" w:rsidR="002B36B3" w:rsidRDefault="002B36B3" w:rsidP="00404ED1"/>
    <w:p w14:paraId="4CA1F2BC" w14:textId="555937B2" w:rsidR="00715A6A" w:rsidRPr="0015639B" w:rsidRDefault="00B012A7" w:rsidP="00715A6A">
      <w:pPr>
        <w:numPr>
          <w:ilvl w:val="0"/>
          <w:numId w:val="4"/>
        </w:numPr>
        <w:rPr>
          <w:b/>
          <w:sz w:val="32"/>
          <w:szCs w:val="32"/>
          <w:u w:val="single"/>
        </w:rPr>
      </w:pPr>
      <w:r>
        <w:rPr>
          <w:b/>
          <w:sz w:val="32"/>
          <w:szCs w:val="32"/>
          <w:u w:val="single"/>
        </w:rPr>
        <w:t>TG and SC</w:t>
      </w:r>
      <w:r w:rsidR="00715A6A">
        <w:rPr>
          <w:b/>
          <w:sz w:val="32"/>
          <w:szCs w:val="32"/>
          <w:u w:val="single"/>
        </w:rPr>
        <w:t xml:space="preserve"> Officer Elections </w:t>
      </w:r>
      <w:r w:rsidR="00D720A3">
        <w:rPr>
          <w:b/>
          <w:sz w:val="32"/>
          <w:szCs w:val="32"/>
          <w:u w:val="single"/>
        </w:rPr>
        <w:t>May</w:t>
      </w:r>
      <w:r w:rsidR="00715A6A">
        <w:rPr>
          <w:b/>
          <w:sz w:val="32"/>
          <w:szCs w:val="32"/>
          <w:u w:val="single"/>
        </w:rPr>
        <w:t xml:space="preserve"> 2022</w:t>
      </w:r>
      <w:r>
        <w:rPr>
          <w:szCs w:val="32"/>
        </w:rPr>
        <w:t xml:space="preserve"> (11-22-0578</w:t>
      </w:r>
      <w:r w:rsidR="00CB4495">
        <w:rPr>
          <w:szCs w:val="32"/>
        </w:rPr>
        <w:t>r1 slide #20</w:t>
      </w:r>
      <w:r w:rsidR="00715A6A" w:rsidRPr="00401533">
        <w:rPr>
          <w:szCs w:val="32"/>
        </w:rPr>
        <w:t>)</w:t>
      </w:r>
    </w:p>
    <w:p w14:paraId="7BE9E7F7" w14:textId="77777777" w:rsidR="00715A6A" w:rsidRPr="0015639B" w:rsidRDefault="00715A6A" w:rsidP="00715A6A"/>
    <w:p w14:paraId="5774EE7B" w14:textId="0929DBFC" w:rsidR="00715A6A" w:rsidRDefault="00B012A7" w:rsidP="00715A6A">
      <w:pPr>
        <w:numPr>
          <w:ilvl w:val="1"/>
          <w:numId w:val="4"/>
        </w:numPr>
        <w:tabs>
          <w:tab w:val="clear" w:pos="792"/>
        </w:tabs>
      </w:pPr>
      <w:r>
        <w:t>The TG and SC chairs will be re-affirmed during this</w:t>
      </w:r>
      <w:r w:rsidR="00715A6A">
        <w:t xml:space="preserve"> </w:t>
      </w:r>
      <w:r w:rsidR="00D720A3">
        <w:t>May</w:t>
      </w:r>
      <w:r>
        <w:t xml:space="preserve"> 2022 interim</w:t>
      </w:r>
    </w:p>
    <w:p w14:paraId="5D8A110B" w14:textId="40350D6C" w:rsidR="00B012A7" w:rsidRDefault="00715A6A" w:rsidP="00715A6A">
      <w:pPr>
        <w:numPr>
          <w:ilvl w:val="1"/>
          <w:numId w:val="4"/>
        </w:numPr>
        <w:tabs>
          <w:tab w:val="clear" w:pos="792"/>
        </w:tabs>
      </w:pPr>
      <w:r>
        <w:t xml:space="preserve">The </w:t>
      </w:r>
      <w:r w:rsidR="00B012A7">
        <w:t>TG and SC vice-chairs will be re-elected during this session.</w:t>
      </w:r>
    </w:p>
    <w:p w14:paraId="2639742A" w14:textId="116E668A" w:rsidR="00B012A7" w:rsidRDefault="00B012A7" w:rsidP="00715A6A">
      <w:pPr>
        <w:numPr>
          <w:ilvl w:val="1"/>
          <w:numId w:val="4"/>
        </w:numPr>
        <w:tabs>
          <w:tab w:val="clear" w:pos="792"/>
        </w:tabs>
      </w:pPr>
      <w:r>
        <w:t>Q: Can they be re-affirmed or is there an option for a challenge.</w:t>
      </w:r>
    </w:p>
    <w:p w14:paraId="619E4FF5" w14:textId="4E282132" w:rsidR="00B012A7" w:rsidRDefault="00B012A7" w:rsidP="00715A6A">
      <w:pPr>
        <w:numPr>
          <w:ilvl w:val="1"/>
          <w:numId w:val="4"/>
        </w:numPr>
        <w:tabs>
          <w:tab w:val="clear" w:pos="792"/>
        </w:tabs>
      </w:pPr>
      <w:r>
        <w:t>Chair: At the vice-chair level, yes</w:t>
      </w:r>
      <w:r w:rsidR="001D6916">
        <w:t>, a member can volunteer for an existing filled position.</w:t>
      </w:r>
    </w:p>
    <w:p w14:paraId="7076AFDA" w14:textId="6C1C5531" w:rsidR="00B012A7" w:rsidRDefault="00B012A7" w:rsidP="00715A6A">
      <w:pPr>
        <w:numPr>
          <w:ilvl w:val="1"/>
          <w:numId w:val="4"/>
        </w:numPr>
        <w:tabs>
          <w:tab w:val="clear" w:pos="792"/>
        </w:tabs>
      </w:pPr>
      <w:r>
        <w:t>Q: If the TG/SC chair re-affirmed at the WG fails, does the chair choose someone else?</w:t>
      </w:r>
    </w:p>
    <w:p w14:paraId="79DDD0E9" w14:textId="465E7A5C" w:rsidR="00B012A7" w:rsidRDefault="00B012A7" w:rsidP="00715A6A">
      <w:pPr>
        <w:numPr>
          <w:ilvl w:val="1"/>
          <w:numId w:val="4"/>
        </w:numPr>
        <w:tabs>
          <w:tab w:val="clear" w:pos="792"/>
        </w:tabs>
      </w:pPr>
      <w:r>
        <w:t>A: Yes.</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218D90B1" w14:textId="65CE51BB" w:rsidR="00244197" w:rsidRDefault="00B012A7" w:rsidP="00244197">
      <w:pPr>
        <w:numPr>
          <w:ilvl w:val="1"/>
          <w:numId w:val="4"/>
        </w:numPr>
        <w:tabs>
          <w:tab w:val="clear" w:pos="792"/>
        </w:tabs>
      </w:pPr>
      <w:r>
        <w:t>Q: How do I know if I</w:t>
      </w:r>
      <w:r w:rsidR="00244197">
        <w:t xml:space="preserve"> am in a particular</w:t>
      </w:r>
      <w:r>
        <w:t xml:space="preserve"> SA ballot pool</w:t>
      </w:r>
      <w:r w:rsidR="002B5A46">
        <w:t>?</w:t>
      </w:r>
    </w:p>
    <w:p w14:paraId="4584EAAB" w14:textId="4EF4A49A" w:rsidR="00B012A7" w:rsidRDefault="00B012A7" w:rsidP="00244197">
      <w:pPr>
        <w:numPr>
          <w:ilvl w:val="1"/>
          <w:numId w:val="4"/>
        </w:numPr>
        <w:tabs>
          <w:tab w:val="clear" w:pos="792"/>
        </w:tabs>
      </w:pPr>
      <w:r>
        <w:t>Chair: Please</w:t>
      </w:r>
      <w:r w:rsidR="00244197">
        <w:t xml:space="preserve"> have a look at this link: </w:t>
      </w:r>
      <w:hyperlink r:id="rId13" w:anchor="myballots" w:tgtFrame="_blank" w:history="1">
        <w:r w:rsidR="00244197">
          <w:rPr>
            <w:rStyle w:val="Hyperlink"/>
          </w:rPr>
          <w:t>https://development.standards.ieee.org/myproject-web/app#myballots</w:t>
        </w:r>
      </w:hyperlink>
    </w:p>
    <w:p w14:paraId="6A8D75DA" w14:textId="77777777" w:rsidR="00B012A7" w:rsidRDefault="00B012A7" w:rsidP="00244197"/>
    <w:p w14:paraId="072D6D1C" w14:textId="1D04B2D0" w:rsidR="00B012A7" w:rsidRDefault="00B012A7" w:rsidP="00401533">
      <w:pPr>
        <w:numPr>
          <w:ilvl w:val="1"/>
          <w:numId w:val="4"/>
        </w:numPr>
        <w:tabs>
          <w:tab w:val="clear" w:pos="792"/>
        </w:tabs>
      </w:pPr>
      <w:r>
        <w:t xml:space="preserve">Chair: The </w:t>
      </w:r>
      <w:proofErr w:type="spellStart"/>
      <w:r>
        <w:t>TGbd</w:t>
      </w:r>
      <w:proofErr w:type="spellEnd"/>
      <w:r>
        <w:t xml:space="preserve"> SA Ballot has now reached its threshold and is complete. Thank you for everyone’s help with this.</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144D5613" w:rsidR="00A247FD" w:rsidRPr="00A548EF" w:rsidRDefault="00FF7331" w:rsidP="00A548EF">
      <w:pPr>
        <w:numPr>
          <w:ilvl w:val="1"/>
          <w:numId w:val="4"/>
        </w:numPr>
        <w:tabs>
          <w:tab w:val="clear" w:pos="792"/>
        </w:tabs>
      </w:pPr>
      <w:r>
        <w:t>Meeting rece</w:t>
      </w:r>
      <w:r w:rsidR="00273439">
        <w:t>ssed at 1</w:t>
      </w:r>
      <w:r w:rsidR="003924CA">
        <w:t>0</w:t>
      </w:r>
      <w:r w:rsidR="00273439">
        <w:t>:</w:t>
      </w:r>
      <w:r w:rsidR="00B012A7">
        <w:t>58</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F6FAC4D" w14:textId="389CA7FB" w:rsidR="00202E6E" w:rsidRPr="003637BF" w:rsidRDefault="00202E6E" w:rsidP="00202E6E">
      <w:pPr>
        <w:jc w:val="center"/>
      </w:pPr>
      <w:r>
        <w:rPr>
          <w:b/>
          <w:sz w:val="32"/>
          <w:szCs w:val="32"/>
        </w:rPr>
        <w:lastRenderedPageBreak/>
        <w:t>Tuesday</w:t>
      </w:r>
      <w:r w:rsidRPr="003637BF">
        <w:rPr>
          <w:b/>
          <w:sz w:val="32"/>
          <w:szCs w:val="32"/>
        </w:rPr>
        <w:t xml:space="preserve">, </w:t>
      </w:r>
      <w:r w:rsidR="00D720A3">
        <w:rPr>
          <w:b/>
          <w:sz w:val="32"/>
          <w:szCs w:val="32"/>
        </w:rPr>
        <w:t>May</w:t>
      </w:r>
      <w:r w:rsidR="002D7862">
        <w:rPr>
          <w:b/>
          <w:sz w:val="32"/>
          <w:szCs w:val="32"/>
        </w:rPr>
        <w:t xml:space="preserve"> </w:t>
      </w:r>
      <w:r w:rsidR="009D0021">
        <w:rPr>
          <w:b/>
          <w:sz w:val="32"/>
          <w:szCs w:val="32"/>
        </w:rPr>
        <w:t>1</w:t>
      </w:r>
      <w:r w:rsidR="00F66AD0">
        <w:rPr>
          <w:b/>
          <w:sz w:val="32"/>
          <w:szCs w:val="32"/>
        </w:rPr>
        <w:t>7</w:t>
      </w:r>
      <w:r w:rsidR="002D7862" w:rsidRPr="002D7862">
        <w:rPr>
          <w:b/>
          <w:sz w:val="32"/>
          <w:szCs w:val="32"/>
          <w:vertAlign w:val="superscript"/>
        </w:rPr>
        <w:t>th</w:t>
      </w:r>
      <w:r w:rsidR="002D7862">
        <w:rPr>
          <w:b/>
          <w:sz w:val="32"/>
          <w:szCs w:val="32"/>
        </w:rPr>
        <w:t xml:space="preserve"> </w:t>
      </w:r>
      <w:r>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1DE20691" w:rsidR="00202E6E" w:rsidRPr="0015639B" w:rsidRDefault="00202E6E" w:rsidP="00202E6E">
      <w:pPr>
        <w:rPr>
          <w:szCs w:val="24"/>
        </w:rPr>
      </w:pPr>
      <w:r w:rsidRPr="0015639B">
        <w:rPr>
          <w:szCs w:val="24"/>
        </w:rPr>
        <w:t>Call to order at 0</w:t>
      </w:r>
      <w:r>
        <w:rPr>
          <w:szCs w:val="24"/>
        </w:rPr>
        <w:t>9</w:t>
      </w:r>
      <w:r w:rsidRPr="0015639B">
        <w:rPr>
          <w:szCs w:val="24"/>
        </w:rPr>
        <w:t>:</w:t>
      </w:r>
      <w:r w:rsidR="00784279">
        <w:rPr>
          <w:szCs w:val="24"/>
        </w:rPr>
        <w:t>00</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312D4BFA" w:rsidR="00202E6E" w:rsidRDefault="00E20FDC" w:rsidP="00202E6E">
      <w:pPr>
        <w:rPr>
          <w:szCs w:val="24"/>
        </w:rPr>
      </w:pPr>
      <w:r>
        <w:rPr>
          <w:szCs w:val="24"/>
        </w:rPr>
        <w:t>277</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6F595692"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11-22-0577</w:t>
      </w:r>
      <w:r>
        <w:rPr>
          <w:szCs w:val="24"/>
        </w:rPr>
        <w:t>r</w:t>
      </w:r>
      <w:r w:rsidR="00784279">
        <w:rPr>
          <w:szCs w:val="24"/>
        </w:rPr>
        <w:t>5</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7CD3C9CC"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11-22-0577</w:t>
      </w:r>
      <w:r>
        <w:rPr>
          <w:b/>
          <w:szCs w:val="24"/>
        </w:rPr>
        <w:t>r</w:t>
      </w:r>
      <w:r w:rsidR="00EA6D08">
        <w:rPr>
          <w:b/>
          <w:szCs w:val="24"/>
        </w:rPr>
        <w:t>5</w:t>
      </w:r>
    </w:p>
    <w:p w14:paraId="6D56BC35" w14:textId="13A2C899" w:rsidR="00202E6E" w:rsidRDefault="00F0474E" w:rsidP="00202E6E">
      <w:pPr>
        <w:numPr>
          <w:ilvl w:val="2"/>
          <w:numId w:val="4"/>
        </w:numPr>
        <w:rPr>
          <w:szCs w:val="24"/>
        </w:rPr>
      </w:pPr>
      <w:r>
        <w:rPr>
          <w:szCs w:val="24"/>
        </w:rPr>
        <w:t>Moved: Mark Hamilton</w:t>
      </w:r>
      <w:r w:rsidR="00202E6E">
        <w:rPr>
          <w:szCs w:val="24"/>
        </w:rPr>
        <w:t>, 2</w:t>
      </w:r>
      <w:r w:rsidR="00202E6E" w:rsidRPr="00DB33B6">
        <w:rPr>
          <w:szCs w:val="24"/>
          <w:vertAlign w:val="superscript"/>
        </w:rPr>
        <w:t>nd</w:t>
      </w:r>
      <w:r>
        <w:rPr>
          <w:szCs w:val="24"/>
        </w:rPr>
        <w:t>: Stuart Kerry</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11801493"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F0474E">
        <w:rPr>
          <w:szCs w:val="32"/>
        </w:rPr>
        <w:t>0579</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478E6A43"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17D29AF8" w:rsidR="00D31FB4" w:rsidRPr="009C791E"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F0474E">
        <w:t>July 11-15</w:t>
      </w:r>
      <w:r w:rsidR="00F0474E" w:rsidRPr="00F0474E">
        <w:rPr>
          <w:vertAlign w:val="superscript"/>
        </w:rPr>
        <w:t>th</w:t>
      </w:r>
      <w:r w:rsidR="00F0474E">
        <w:t xml:space="preserve"> </w:t>
      </w:r>
      <w:r w:rsidR="007F1605">
        <w:t xml:space="preserve">2022. It will be a mixed mode meeting in </w:t>
      </w:r>
      <w:r w:rsidR="00F0474E">
        <w:t>Montreal, Canada</w:t>
      </w:r>
      <w:r w:rsidR="007F1605">
        <w:t>.</w:t>
      </w:r>
    </w:p>
    <w:p w14:paraId="5D6BC0C9" w14:textId="630CD9BF"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 xml:space="preserve">e first one of which will be on </w:t>
      </w:r>
      <w:r w:rsidR="00F0474E">
        <w:t>June 6</w:t>
      </w:r>
      <w:r w:rsidR="00F0474E" w:rsidRPr="00F0474E">
        <w:rPr>
          <w:vertAlign w:val="superscript"/>
        </w:rPr>
        <w:t>th</w:t>
      </w:r>
      <w:r w:rsidR="00F0474E">
        <w:t xml:space="preserve"> </w:t>
      </w:r>
      <w:r>
        <w:t xml:space="preserve">at </w:t>
      </w:r>
      <w:r w:rsidR="00202E6E">
        <w:t>09:00 ET. Please note the deadline for the sub-group agendas.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3A3A4E60" w14:textId="0C65029E" w:rsidR="00A6023F" w:rsidRDefault="00A6023F" w:rsidP="00202E6E">
      <w:pPr>
        <w:numPr>
          <w:ilvl w:val="2"/>
          <w:numId w:val="4"/>
        </w:numPr>
      </w:pPr>
      <w:r>
        <w:t>The IEEE 802.11bc draft will be updated to D3.0 shortly.</w:t>
      </w:r>
    </w:p>
    <w:p w14:paraId="71BD25E5" w14:textId="29038836" w:rsidR="00A6023F" w:rsidRDefault="00A6023F" w:rsidP="00202E6E">
      <w:pPr>
        <w:numPr>
          <w:ilvl w:val="2"/>
          <w:numId w:val="4"/>
        </w:numPr>
      </w:pPr>
      <w:r>
        <w:t>No questions</w:t>
      </w:r>
    </w:p>
    <w:p w14:paraId="586F38D0" w14:textId="3A847928" w:rsidR="00E46D85" w:rsidRDefault="00E46D85" w:rsidP="00202E6E">
      <w:pPr>
        <w:numPr>
          <w:ilvl w:val="2"/>
          <w:numId w:val="4"/>
        </w:numPr>
      </w:pPr>
      <w:r>
        <w:t xml:space="preserve">The 802.11ax </w:t>
      </w:r>
      <w:r w:rsidR="009D0966">
        <w:t xml:space="preserve">and 802.11ay </w:t>
      </w:r>
      <w:proofErr w:type="spellStart"/>
      <w:r>
        <w:t>LoA</w:t>
      </w:r>
      <w:proofErr w:type="spellEnd"/>
      <w:r>
        <w:t xml:space="preserve"> issues within ISO, are still ongoing.</w:t>
      </w:r>
    </w:p>
    <w:p w14:paraId="0AF8BB2A" w14:textId="318321C8" w:rsidR="007F1605" w:rsidRDefault="00D439C2" w:rsidP="00E46D85">
      <w:pPr>
        <w:numPr>
          <w:ilvl w:val="2"/>
          <w:numId w:val="4"/>
        </w:numPr>
      </w:pPr>
      <w:r>
        <w:t>IEEE 802.11ba-2021 will be submitted</w:t>
      </w:r>
      <w:r w:rsidR="00387052">
        <w:t xml:space="preserve"> after the 11ax related items are resolved</w:t>
      </w:r>
      <w:r w:rsidR="007E7281">
        <w:t>.</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lastRenderedPageBreak/>
        <w:t xml:space="preserve">Press Releases </w:t>
      </w:r>
      <w:r>
        <w:rPr>
          <w:szCs w:val="24"/>
        </w:rPr>
        <w:t>(slide #13</w:t>
      </w:r>
      <w:r w:rsidRPr="00141EB7">
        <w:rPr>
          <w:szCs w:val="24"/>
        </w:rPr>
        <w:t>)</w:t>
      </w:r>
    </w:p>
    <w:p w14:paraId="2712465E" w14:textId="02D5149D" w:rsidR="00202E6E" w:rsidRDefault="00202E6E" w:rsidP="00202E6E">
      <w:pPr>
        <w:numPr>
          <w:ilvl w:val="2"/>
          <w:numId w:val="4"/>
        </w:numPr>
      </w:pPr>
      <w:r>
        <w:t xml:space="preserve">There have been no recent press releases </w:t>
      </w:r>
      <w:r w:rsidR="009A147A">
        <w:t>o</w:t>
      </w:r>
      <w:r w:rsidR="009C0916">
        <w:t>r blog statements.</w:t>
      </w:r>
    </w:p>
    <w:p w14:paraId="03224A8C" w14:textId="77777777" w:rsidR="00202E6E" w:rsidRDefault="00202E6E" w:rsidP="00202E6E">
      <w:pPr>
        <w:ind w:left="720"/>
      </w:pPr>
    </w:p>
    <w:p w14:paraId="55929624" w14:textId="4ACBE40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#14 - #16</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C5C45A6" w14:textId="307A68BF" w:rsidR="001862E5" w:rsidRDefault="001862E5" w:rsidP="00202E6E">
      <w:pPr>
        <w:numPr>
          <w:ilvl w:val="2"/>
          <w:numId w:val="4"/>
        </w:numPr>
      </w:pPr>
      <w:r>
        <w:t xml:space="preserve">There is a planned Tech Talk about </w:t>
      </w:r>
      <w:r w:rsidR="00926050">
        <w:t xml:space="preserve">IEEE 802 </w:t>
      </w:r>
      <w:r>
        <w:t>coexistence in June 2022.</w:t>
      </w:r>
    </w:p>
    <w:p w14:paraId="746B5EB9" w14:textId="67EBE71F" w:rsidR="001862E5" w:rsidRDefault="007F1605" w:rsidP="007F1605">
      <w:pPr>
        <w:numPr>
          <w:ilvl w:val="2"/>
          <w:numId w:val="4"/>
        </w:numPr>
      </w:pPr>
      <w:r>
        <w:t>T</w:t>
      </w:r>
      <w:r w:rsidR="001862E5">
        <w:t>here is a link on the slides</w:t>
      </w:r>
      <w:r>
        <w:t xml:space="preserve"> to the </w:t>
      </w:r>
      <w:r w:rsidR="00AE4E3E">
        <w:t xml:space="preserve">recorded </w:t>
      </w:r>
      <w:r>
        <w:t>Tech Talks.</w:t>
      </w:r>
    </w:p>
    <w:p w14:paraId="3DCB03D2" w14:textId="77777777" w:rsidR="006D2646" w:rsidRDefault="006D2646" w:rsidP="006D2646"/>
    <w:p w14:paraId="44BA8D6E" w14:textId="7348BFDB"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71665E">
        <w:rPr>
          <w:szCs w:val="24"/>
        </w:rPr>
        <w:t>076</w:t>
      </w:r>
      <w:r w:rsidRPr="00494045">
        <w:rPr>
          <w:szCs w:val="24"/>
        </w:rPr>
        <w:t>-0</w:t>
      </w:r>
      <w:r w:rsidR="0071665E">
        <w:rPr>
          <w:szCs w:val="24"/>
        </w:rPr>
        <w:t>2</w:t>
      </w:r>
      <w:r w:rsidRPr="00350D15">
        <w:rPr>
          <w:szCs w:val="24"/>
        </w:rPr>
        <w:t>)</w:t>
      </w:r>
    </w:p>
    <w:p w14:paraId="43D09971" w14:textId="77777777" w:rsidR="00202E6E" w:rsidRPr="0015639B" w:rsidRDefault="00202E6E" w:rsidP="00202E6E"/>
    <w:p w14:paraId="7C710B64" w14:textId="51ACEE1E" w:rsidR="00926050" w:rsidRDefault="00202E6E" w:rsidP="00202E6E">
      <w:pPr>
        <w:numPr>
          <w:ilvl w:val="1"/>
          <w:numId w:val="4"/>
        </w:numPr>
      </w:pPr>
      <w:r>
        <w:t xml:space="preserve">VC1: This shows the treasurers’ report and is </w:t>
      </w:r>
      <w:r w:rsidR="00926050">
        <w:t xml:space="preserve">correct as of </w:t>
      </w:r>
      <w:r w:rsidR="00D720A3">
        <w:t>May</w:t>
      </w:r>
      <w:r w:rsidR="00926050">
        <w:t xml:space="preserve"> 1</w:t>
      </w:r>
      <w:r w:rsidR="00926050" w:rsidRPr="00926050">
        <w:rPr>
          <w:vertAlign w:val="superscript"/>
        </w:rPr>
        <w:t>st</w:t>
      </w:r>
      <w:r w:rsidR="00926050">
        <w:t xml:space="preserve"> 2022.</w:t>
      </w:r>
    </w:p>
    <w:p w14:paraId="619EE919" w14:textId="1073A182" w:rsidR="001E5EF7" w:rsidRDefault="001E5EF7" w:rsidP="00202E6E">
      <w:pPr>
        <w:numPr>
          <w:ilvl w:val="1"/>
          <w:numId w:val="4"/>
        </w:numPr>
      </w:pPr>
      <w:r>
        <w:t xml:space="preserve">There </w:t>
      </w:r>
      <w:r w:rsidR="00C33720">
        <w:t>was 1 deadbeat</w:t>
      </w:r>
      <w:r>
        <w:t xml:space="preserve"> from the January 2022 </w:t>
      </w:r>
      <w:r w:rsidR="00090E98">
        <w:t>session</w:t>
      </w:r>
      <w:r w:rsidR="00C33720">
        <w:t>.</w:t>
      </w:r>
    </w:p>
    <w:p w14:paraId="43844863" w14:textId="79CCEA75" w:rsidR="001E5EF7" w:rsidRDefault="001E5EF7" w:rsidP="00202E6E">
      <w:pPr>
        <w:numPr>
          <w:ilvl w:val="1"/>
          <w:numId w:val="4"/>
        </w:numPr>
      </w:pPr>
      <w:r>
        <w:t xml:space="preserve">The </w:t>
      </w:r>
      <w:r w:rsidR="00090E98">
        <w:t>session</w:t>
      </w:r>
      <w:r>
        <w:t xml:space="preserve"> fees have been increased to cover the additional expense of the mixed-mode tools.</w:t>
      </w:r>
    </w:p>
    <w:p w14:paraId="3A85C42F" w14:textId="5057D615" w:rsidR="00C33720" w:rsidRDefault="00C33720" w:rsidP="00202E6E">
      <w:pPr>
        <w:numPr>
          <w:ilvl w:val="1"/>
          <w:numId w:val="4"/>
        </w:numPr>
      </w:pPr>
      <w:r>
        <w:t>Monies from the September 2021 meeting ha</w:t>
      </w:r>
      <w:r w:rsidR="00E44932">
        <w:t>ve</w:t>
      </w:r>
      <w:r>
        <w:t xml:space="preserve"> now been finalized.</w:t>
      </w:r>
    </w:p>
    <w:p w14:paraId="3F07BFEF" w14:textId="6A2DEFAE" w:rsidR="00C33720" w:rsidRDefault="00C33720" w:rsidP="00202E6E">
      <w:pPr>
        <w:numPr>
          <w:ilvl w:val="1"/>
          <w:numId w:val="4"/>
        </w:numPr>
      </w:pPr>
      <w:r>
        <w:t>No questions</w:t>
      </w:r>
    </w:p>
    <w:p w14:paraId="23FEDA4C" w14:textId="77777777" w:rsidR="00920CB3" w:rsidRPr="00862636" w:rsidRDefault="00920CB3" w:rsidP="00920CB3">
      <w:pPr>
        <w:rPr>
          <w:i/>
          <w:iCs/>
        </w:rPr>
      </w:pPr>
    </w:p>
    <w:p w14:paraId="03096496" w14:textId="5F83D6C5" w:rsidR="00920CB3" w:rsidRPr="00A548EF" w:rsidRDefault="001E5EF7" w:rsidP="00920CB3">
      <w:pPr>
        <w:numPr>
          <w:ilvl w:val="0"/>
          <w:numId w:val="4"/>
        </w:numPr>
        <w:rPr>
          <w:b/>
        </w:rPr>
      </w:pPr>
      <w:r>
        <w:rPr>
          <w:b/>
          <w:sz w:val="32"/>
          <w:szCs w:val="32"/>
          <w:u w:val="single"/>
        </w:rPr>
        <w:t>July</w:t>
      </w:r>
      <w:r w:rsidR="003B6863">
        <w:rPr>
          <w:b/>
          <w:sz w:val="32"/>
          <w:szCs w:val="32"/>
          <w:u w:val="single"/>
        </w:rPr>
        <w:t xml:space="preserve"> &amp; September</w:t>
      </w:r>
      <w:r w:rsidR="00920CB3">
        <w:rPr>
          <w:b/>
          <w:sz w:val="32"/>
          <w:szCs w:val="32"/>
          <w:u w:val="single"/>
        </w:rPr>
        <w:t xml:space="preserve"> 2022 </w:t>
      </w:r>
      <w:r w:rsidR="00B053B9">
        <w:rPr>
          <w:b/>
          <w:sz w:val="32"/>
          <w:szCs w:val="32"/>
          <w:u w:val="single"/>
        </w:rPr>
        <w:t xml:space="preserve">Venue </w:t>
      </w:r>
      <w:r w:rsidR="00920CB3">
        <w:rPr>
          <w:b/>
          <w:sz w:val="32"/>
          <w:szCs w:val="32"/>
          <w:u w:val="single"/>
        </w:rPr>
        <w:t>Straw Poll</w:t>
      </w:r>
      <w:r w:rsidR="003B6863">
        <w:rPr>
          <w:b/>
          <w:sz w:val="32"/>
          <w:szCs w:val="32"/>
          <w:u w:val="single"/>
        </w:rPr>
        <w:t>s</w:t>
      </w:r>
      <w:r w:rsidR="001862E5">
        <w:rPr>
          <w:szCs w:val="32"/>
        </w:rPr>
        <w:t xml:space="preserve"> (11-2</w:t>
      </w:r>
      <w:r w:rsidR="00776946">
        <w:rPr>
          <w:szCs w:val="32"/>
        </w:rPr>
        <w:t>2</w:t>
      </w:r>
      <w:r w:rsidR="001862E5">
        <w:rPr>
          <w:szCs w:val="32"/>
        </w:rPr>
        <w:t>-</w:t>
      </w:r>
      <w:r w:rsidR="00EB1DD4">
        <w:rPr>
          <w:szCs w:val="32"/>
        </w:rPr>
        <w:t>0592</w:t>
      </w:r>
      <w:r w:rsidR="001862E5">
        <w:rPr>
          <w:szCs w:val="32"/>
        </w:rPr>
        <w:t>r</w:t>
      </w:r>
      <w:r w:rsidR="00EB1DD4">
        <w:rPr>
          <w:szCs w:val="32"/>
        </w:rPr>
        <w:t>0</w:t>
      </w:r>
      <w:r w:rsidR="00B053B9" w:rsidRPr="00B053B9">
        <w:rPr>
          <w:szCs w:val="32"/>
        </w:rPr>
        <w:t>)</w:t>
      </w:r>
    </w:p>
    <w:p w14:paraId="495B4BAD" w14:textId="77777777" w:rsidR="00AA5B19" w:rsidRDefault="00AA5B19" w:rsidP="003B6863"/>
    <w:p w14:paraId="3326C254" w14:textId="36075BC4" w:rsidR="00920CB3" w:rsidRPr="00776946" w:rsidRDefault="00B053B9" w:rsidP="00920CB3">
      <w:pPr>
        <w:numPr>
          <w:ilvl w:val="1"/>
          <w:numId w:val="4"/>
        </w:numPr>
      </w:pPr>
      <w:r w:rsidRPr="00776946">
        <w:t>T3.1.2 Straw Poll:</w:t>
      </w:r>
    </w:p>
    <w:p w14:paraId="6BAE4BDC" w14:textId="77777777" w:rsidR="00E46D85" w:rsidRPr="00776946" w:rsidRDefault="00E46D85" w:rsidP="00E46D85"/>
    <w:p w14:paraId="7FF836B4" w14:textId="6CC046C5" w:rsidR="00B053B9" w:rsidRPr="00776946" w:rsidRDefault="00EB1DD4" w:rsidP="000B683B">
      <w:pPr>
        <w:numPr>
          <w:ilvl w:val="2"/>
          <w:numId w:val="4"/>
        </w:numPr>
        <w:rPr>
          <w:b/>
        </w:rPr>
      </w:pPr>
      <w:r>
        <w:rPr>
          <w:b/>
        </w:rPr>
        <w:t>1. T</w:t>
      </w:r>
      <w:r w:rsidR="001E5EF7" w:rsidRPr="00776946">
        <w:rPr>
          <w:b/>
        </w:rPr>
        <w:t>he 2022 July</w:t>
      </w:r>
      <w:r w:rsidR="00B053B9" w:rsidRPr="00776946">
        <w:rPr>
          <w:b/>
        </w:rPr>
        <w:t xml:space="preserve"> </w:t>
      </w:r>
      <w:r>
        <w:rPr>
          <w:b/>
        </w:rPr>
        <w:t xml:space="preserve">Plenary </w:t>
      </w:r>
      <w:r w:rsidR="00B053B9" w:rsidRPr="00776946">
        <w:rPr>
          <w:b/>
        </w:rPr>
        <w:t xml:space="preserve">Session is </w:t>
      </w:r>
      <w:r>
        <w:rPr>
          <w:b/>
        </w:rPr>
        <w:t xml:space="preserve">a mixed-mode session with the in person meetings being </w:t>
      </w:r>
      <w:r w:rsidR="00B053B9" w:rsidRPr="00776946">
        <w:rPr>
          <w:b/>
        </w:rPr>
        <w:t xml:space="preserve">held in </w:t>
      </w:r>
      <w:r w:rsidR="00776946" w:rsidRPr="00776946">
        <w:rPr>
          <w:b/>
        </w:rPr>
        <w:t>Montreal, Canada</w:t>
      </w:r>
      <w:r>
        <w:rPr>
          <w:b/>
        </w:rPr>
        <w:t xml:space="preserve"> will you attend:</w:t>
      </w:r>
    </w:p>
    <w:p w14:paraId="5FC375D4" w14:textId="03E27002" w:rsidR="00B053B9" w:rsidRPr="00776946" w:rsidRDefault="00B053B9" w:rsidP="006D2646">
      <w:pPr>
        <w:numPr>
          <w:ilvl w:val="2"/>
          <w:numId w:val="4"/>
        </w:numPr>
      </w:pPr>
      <w:r w:rsidRPr="00776946">
        <w:t>Attend In-person</w:t>
      </w:r>
      <w:r w:rsidR="000B683B" w:rsidRPr="00776946">
        <w:t>:</w:t>
      </w:r>
      <w:r w:rsidR="000B683B" w:rsidRPr="00776946">
        <w:tab/>
      </w:r>
      <w:r w:rsidR="000B683B" w:rsidRPr="00776946">
        <w:tab/>
      </w:r>
      <w:r w:rsidR="00917BE9">
        <w:t>81</w:t>
      </w:r>
    </w:p>
    <w:p w14:paraId="4A2F0F81" w14:textId="23C0C9AA" w:rsidR="00B053B9" w:rsidRPr="00776946" w:rsidRDefault="00B053B9" w:rsidP="000B683B">
      <w:pPr>
        <w:numPr>
          <w:ilvl w:val="2"/>
          <w:numId w:val="4"/>
        </w:numPr>
      </w:pPr>
      <w:r w:rsidRPr="00776946">
        <w:t>Attend Virtually (remotely)</w:t>
      </w:r>
      <w:r w:rsidR="000B683B" w:rsidRPr="00776946">
        <w:t>:</w:t>
      </w:r>
      <w:r w:rsidR="000B683B" w:rsidRPr="00776946">
        <w:tab/>
      </w:r>
      <w:r w:rsidR="00917BE9">
        <w:t>85</w:t>
      </w:r>
    </w:p>
    <w:p w14:paraId="50AAB9EC" w14:textId="014DCEFF" w:rsidR="00B053B9" w:rsidRPr="00776946" w:rsidRDefault="00B053B9" w:rsidP="000B683B">
      <w:pPr>
        <w:numPr>
          <w:ilvl w:val="2"/>
          <w:numId w:val="4"/>
        </w:numPr>
      </w:pPr>
      <w:r w:rsidRPr="00776946">
        <w:t>Will not attend plenary:</w:t>
      </w:r>
      <w:r w:rsidR="000B683B" w:rsidRPr="00776946">
        <w:tab/>
      </w:r>
      <w:r w:rsidR="00917BE9">
        <w:t>11</w:t>
      </w:r>
    </w:p>
    <w:p w14:paraId="4A773750" w14:textId="361F7733"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00917BE9">
        <w:tab/>
        <w:t>54</w:t>
      </w:r>
    </w:p>
    <w:p w14:paraId="7A5CA8EC" w14:textId="77777777" w:rsidR="00E46D85" w:rsidRPr="00DD2325" w:rsidRDefault="00E46D85" w:rsidP="00E46D85">
      <w:pPr>
        <w:rPr>
          <w:highlight w:val="green"/>
        </w:rPr>
      </w:pPr>
    </w:p>
    <w:p w14:paraId="537D120B" w14:textId="56952B05" w:rsidR="001E5EF7" w:rsidRPr="00E6121B" w:rsidRDefault="00EB1DD4" w:rsidP="001E5EF7">
      <w:pPr>
        <w:numPr>
          <w:ilvl w:val="2"/>
          <w:numId w:val="4"/>
        </w:numPr>
        <w:rPr>
          <w:b/>
        </w:rPr>
      </w:pPr>
      <w:r>
        <w:rPr>
          <w:b/>
        </w:rPr>
        <w:t>2</w:t>
      </w:r>
      <w:r w:rsidR="001E5EF7" w:rsidRPr="00E6121B">
        <w:rPr>
          <w:b/>
        </w:rPr>
        <w:t xml:space="preserve">. </w:t>
      </w:r>
      <w:r w:rsidR="00E6121B" w:rsidRPr="00E6121B">
        <w:rPr>
          <w:b/>
        </w:rPr>
        <w:t>T</w:t>
      </w:r>
      <w:r>
        <w:rPr>
          <w:b/>
        </w:rPr>
        <w:t>he 2022 Sept</w:t>
      </w:r>
      <w:r w:rsidR="001E5EF7" w:rsidRPr="00E6121B">
        <w:rPr>
          <w:b/>
        </w:rPr>
        <w:t xml:space="preserve"> 802 Wireless Interim Session is </w:t>
      </w:r>
      <w:r w:rsidR="00E6121B" w:rsidRPr="00E6121B">
        <w:rPr>
          <w:b/>
        </w:rPr>
        <w:t xml:space="preserve">scheduled to be </w:t>
      </w:r>
      <w:r w:rsidR="001E5EF7" w:rsidRPr="00E6121B">
        <w:rPr>
          <w:b/>
        </w:rPr>
        <w:t xml:space="preserve">held </w:t>
      </w:r>
      <w:r>
        <w:rPr>
          <w:b/>
        </w:rPr>
        <w:t xml:space="preserve">at the Waikoloa Hilton in Waikoloa, Hawaii, US, </w:t>
      </w:r>
      <w:r w:rsidR="001E5EF7" w:rsidRPr="00E6121B">
        <w:rPr>
          <w:b/>
        </w:rPr>
        <w:t>as a mixed-mode session, will you attend?</w:t>
      </w:r>
    </w:p>
    <w:p w14:paraId="002A1B73" w14:textId="3E6803C2" w:rsidR="001E5EF7" w:rsidRPr="00E6121B" w:rsidRDefault="001E5EF7" w:rsidP="001E5EF7">
      <w:pPr>
        <w:numPr>
          <w:ilvl w:val="2"/>
          <w:numId w:val="4"/>
        </w:numPr>
      </w:pPr>
      <w:r w:rsidRPr="00E6121B">
        <w:t>Attend In-person:</w:t>
      </w:r>
      <w:r w:rsidRPr="00E6121B">
        <w:tab/>
      </w:r>
      <w:r w:rsidRPr="00E6121B">
        <w:tab/>
      </w:r>
      <w:r w:rsidR="00597D95">
        <w:t>95</w:t>
      </w:r>
    </w:p>
    <w:p w14:paraId="6A6BAA05" w14:textId="3637CEE3" w:rsidR="001E5EF7" w:rsidRPr="00E6121B" w:rsidRDefault="001E5EF7" w:rsidP="001E5EF7">
      <w:pPr>
        <w:numPr>
          <w:ilvl w:val="2"/>
          <w:numId w:val="4"/>
        </w:numPr>
      </w:pPr>
      <w:r w:rsidRPr="00E6121B">
        <w:t>Attend Virtually (remotely):</w:t>
      </w:r>
      <w:r w:rsidRPr="00E6121B">
        <w:tab/>
      </w:r>
      <w:r w:rsidR="00597D95">
        <w:t>78</w:t>
      </w:r>
    </w:p>
    <w:p w14:paraId="3F667834" w14:textId="66504DA3" w:rsidR="001E5EF7" w:rsidRPr="00E6121B" w:rsidRDefault="00597D95" w:rsidP="001E5EF7">
      <w:pPr>
        <w:numPr>
          <w:ilvl w:val="2"/>
          <w:numId w:val="4"/>
        </w:numPr>
      </w:pPr>
      <w:r>
        <w:t>Will not attend interim:</w:t>
      </w:r>
      <w:r>
        <w:tab/>
        <w:t>12</w:t>
      </w:r>
    </w:p>
    <w:p w14:paraId="591E4AD1" w14:textId="12E9352A" w:rsidR="001E5EF7" w:rsidRDefault="001E5EF7" w:rsidP="001E5EF7">
      <w:pPr>
        <w:numPr>
          <w:ilvl w:val="2"/>
          <w:numId w:val="4"/>
        </w:numPr>
      </w:pPr>
      <w:r w:rsidRPr="00E6121B">
        <w:t xml:space="preserve">No </w:t>
      </w:r>
      <w:r w:rsidR="00E6121B">
        <w:t>response</w:t>
      </w:r>
      <w:r w:rsidRPr="00E6121B">
        <w:t>:</w:t>
      </w:r>
      <w:r w:rsidRPr="00E6121B">
        <w:tab/>
      </w:r>
      <w:r w:rsidRPr="00E6121B">
        <w:tab/>
      </w:r>
      <w:r w:rsidR="00597D95">
        <w:tab/>
        <w:t>51</w:t>
      </w:r>
    </w:p>
    <w:p w14:paraId="19180C61" w14:textId="77777777" w:rsidR="00920CB3" w:rsidRPr="004A28E0" w:rsidRDefault="00920CB3" w:rsidP="00EB1DD4"/>
    <w:p w14:paraId="135DD182" w14:textId="5346BDBC"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(11-22-0592r0</w:t>
      </w:r>
      <w:r w:rsidRPr="00090E98">
        <w:rPr>
          <w:szCs w:val="24"/>
          <w:lang w:val="fr-FR"/>
        </w:rPr>
        <w:t>)</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34008AE" w14:textId="30AE2F58" w:rsidR="00E93E14" w:rsidRDefault="00E93E14" w:rsidP="00202E6E">
      <w:pPr>
        <w:numPr>
          <w:ilvl w:val="1"/>
          <w:numId w:val="4"/>
        </w:numPr>
      </w:pPr>
      <w:r>
        <w:t xml:space="preserve">Please note the items to consider </w:t>
      </w:r>
      <w:r w:rsidR="00597D95">
        <w:t>for future sessions on slide #14</w:t>
      </w:r>
      <w:r>
        <w:t>.</w:t>
      </w:r>
    </w:p>
    <w:p w14:paraId="00B635F0" w14:textId="3677FDFE" w:rsidR="00E93E14" w:rsidRDefault="00E93E14" w:rsidP="00202E6E">
      <w:pPr>
        <w:numPr>
          <w:ilvl w:val="1"/>
          <w:numId w:val="4"/>
        </w:numPr>
      </w:pPr>
      <w:r>
        <w:t>T</w:t>
      </w:r>
      <w:r w:rsidR="00597D95">
        <w:t>he registration page for the July</w:t>
      </w:r>
      <w:r>
        <w:t xml:space="preserve"> 20</w:t>
      </w:r>
      <w:r w:rsidR="00597D95">
        <w:t>22 meeting is already open.</w:t>
      </w:r>
    </w:p>
    <w:p w14:paraId="2027EB3B" w14:textId="54BCC659" w:rsidR="00597D95" w:rsidRDefault="00152F61" w:rsidP="00202E6E">
      <w:pPr>
        <w:numPr>
          <w:ilvl w:val="1"/>
          <w:numId w:val="4"/>
        </w:numPr>
      </w:pPr>
      <w:r>
        <w:t>No questions</w:t>
      </w:r>
      <w:r w:rsidR="00E44932">
        <w:t>.</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76DE5124" w:rsidR="00647D57" w:rsidRPr="00647D57" w:rsidRDefault="00152F61" w:rsidP="00202E6E">
      <w:pPr>
        <w:pStyle w:val="ListParagraph"/>
        <w:numPr>
          <w:ilvl w:val="1"/>
          <w:numId w:val="4"/>
        </w:numPr>
        <w:rPr>
          <w:szCs w:val="20"/>
          <w:lang w:eastAsia="en-US"/>
        </w:rPr>
      </w:pPr>
      <w:r>
        <w:t xml:space="preserve">There are changes to the </w:t>
      </w:r>
      <w:proofErr w:type="spellStart"/>
      <w:r>
        <w:t>TGbc</w:t>
      </w:r>
      <w:proofErr w:type="spellEnd"/>
      <w:r>
        <w:t xml:space="preserve">, </w:t>
      </w:r>
      <w:proofErr w:type="spellStart"/>
      <w:r>
        <w:t>TGbe</w:t>
      </w:r>
      <w:proofErr w:type="spellEnd"/>
      <w:r>
        <w:t xml:space="preserve"> and </w:t>
      </w:r>
      <w:proofErr w:type="spellStart"/>
      <w:r>
        <w:t>TGbh</w:t>
      </w:r>
      <w:proofErr w:type="spellEnd"/>
      <w:r w:rsidR="00DD2325">
        <w:t xml:space="preserve"> timelines. Changes will be made </w:t>
      </w:r>
      <w:r w:rsidR="00647D57">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27148CAF"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11-22-0</w:t>
      </w:r>
      <w:r w:rsidR="00C2200A">
        <w:rPr>
          <w:szCs w:val="32"/>
        </w:rPr>
        <w:t>594</w:t>
      </w:r>
      <w:r w:rsidR="009630DA">
        <w:rPr>
          <w:szCs w:val="32"/>
        </w:rPr>
        <w:t>r1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lastRenderedPageBreak/>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11542191"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2-0</w:t>
      </w:r>
      <w:r w:rsidR="00C2200A">
        <w:rPr>
          <w:szCs w:val="32"/>
        </w:rPr>
        <w:t>594</w:t>
      </w:r>
      <w:r w:rsidR="009630DA">
        <w:rPr>
          <w:szCs w:val="32"/>
        </w:rPr>
        <w:t>r1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6D884771" w14:textId="5FAB6951"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1A1A220D" w:rsidR="00202E6E" w:rsidRDefault="00202E6E" w:rsidP="00202E6E">
      <w:pPr>
        <w:numPr>
          <w:ilvl w:val="1"/>
          <w:numId w:val="4"/>
        </w:numPr>
      </w:pPr>
      <w:r w:rsidRPr="00682D7B">
        <w:rPr>
          <w:b/>
        </w:rPr>
        <w:t>ARC</w:t>
      </w:r>
      <w:r w:rsidR="00D92FCA">
        <w:rPr>
          <w:b/>
        </w:rPr>
        <w:t xml:space="preserve"> SC</w:t>
      </w:r>
      <w:r w:rsidR="0097538C">
        <w:t xml:space="preserve"> (slide #</w:t>
      </w:r>
      <w:r w:rsidR="00B57416">
        <w:t>21</w:t>
      </w:r>
      <w:r>
        <w:t>)</w:t>
      </w:r>
    </w:p>
    <w:p w14:paraId="49E52074" w14:textId="037B0023" w:rsidR="00282E69" w:rsidRDefault="00282E69" w:rsidP="00202E6E">
      <w:pPr>
        <w:numPr>
          <w:ilvl w:val="2"/>
          <w:numId w:val="4"/>
        </w:numPr>
      </w:pPr>
      <w:r>
        <w:t xml:space="preserve">The group </w:t>
      </w:r>
      <w:r w:rsidR="007D44A7">
        <w:t>continued with the re-structuring of clause 6 discussion.</w:t>
      </w:r>
    </w:p>
    <w:p w14:paraId="63F1D50C" w14:textId="122FBD8C" w:rsidR="00F765BF" w:rsidRDefault="00F765BF" w:rsidP="00202E6E">
      <w:pPr>
        <w:numPr>
          <w:ilvl w:val="2"/>
          <w:numId w:val="4"/>
        </w:numPr>
      </w:pPr>
      <w:r>
        <w:t xml:space="preserve">There are some other future items regarding </w:t>
      </w:r>
      <w:r w:rsidR="0097538C">
        <w:t xml:space="preserve">the </w:t>
      </w:r>
      <w:r w:rsidR="006866FE">
        <w:t>IEEE Std 802 revision.</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019E13DB"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#26</w:t>
      </w:r>
      <w:r>
        <w:t>)</w:t>
      </w:r>
    </w:p>
    <w:p w14:paraId="4E3FDFC0" w14:textId="182E9B91" w:rsidR="00BE4505" w:rsidRDefault="00971993" w:rsidP="00BE4505">
      <w:pPr>
        <w:numPr>
          <w:ilvl w:val="2"/>
          <w:numId w:val="4"/>
        </w:numPr>
      </w:pPr>
      <w:r>
        <w:t>There were several discussions</w:t>
      </w:r>
      <w:r w:rsidR="00B7051B">
        <w:t xml:space="preserve"> during the meeting and there is stil</w:t>
      </w:r>
      <w:r w:rsidR="00E827BB">
        <w:t xml:space="preserve">l work to be done going forward regarding </w:t>
      </w:r>
      <w:r w:rsidR="00BE4505">
        <w:t>Wi-Fi/LAA/NR-U.</w:t>
      </w:r>
    </w:p>
    <w:p w14:paraId="1B91AFEC" w14:textId="691216E7" w:rsidR="008827A5" w:rsidRDefault="00BE4505" w:rsidP="008827A5">
      <w:pPr>
        <w:numPr>
          <w:ilvl w:val="2"/>
          <w:numId w:val="4"/>
        </w:numPr>
      </w:pPr>
      <w:r>
        <w:t xml:space="preserve">They were some additional items about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w:t>
      </w:r>
      <w:r w:rsidR="00240E04">
        <w:t xml:space="preserve"> to be studied in more detail within the 5 and 6 GHz bands.</w:t>
      </w:r>
    </w:p>
    <w:p w14:paraId="0C741347" w14:textId="54620F0D" w:rsidR="00C34187" w:rsidRDefault="00C34187" w:rsidP="008827A5">
      <w:pPr>
        <w:numPr>
          <w:ilvl w:val="2"/>
          <w:numId w:val="4"/>
        </w:numPr>
      </w:pPr>
      <w:r>
        <w:t>A briefing about IEEE 802.15.4ab needs to be arranged.</w:t>
      </w:r>
    </w:p>
    <w:p w14:paraId="62D68B28" w14:textId="4D97385F" w:rsidR="008827A5" w:rsidRDefault="008827A5" w:rsidP="008827A5">
      <w:pPr>
        <w:numPr>
          <w:ilvl w:val="2"/>
          <w:numId w:val="4"/>
        </w:numPr>
      </w:pPr>
      <w:proofErr w:type="spellStart"/>
      <w:r>
        <w:t>Coex</w:t>
      </w:r>
      <w:proofErr w:type="spellEnd"/>
      <w:r>
        <w:t xml:space="preserve"> SC will meet in hybrid mode in July 2022.</w:t>
      </w:r>
    </w:p>
    <w:p w14:paraId="00E2F9DE" w14:textId="03E3DC16" w:rsidR="00982A46" w:rsidRDefault="00982A46" w:rsidP="00202E6E">
      <w:pPr>
        <w:numPr>
          <w:ilvl w:val="2"/>
          <w:numId w:val="4"/>
        </w:numPr>
      </w:pPr>
      <w:r>
        <w:t>There will be an IEEE 802 Tech Talk on coexistence in June 2022.</w:t>
      </w:r>
    </w:p>
    <w:p w14:paraId="7A2D7034" w14:textId="2B8848B8" w:rsidR="00202E6E" w:rsidRDefault="00202E6E" w:rsidP="00202E6E">
      <w:pPr>
        <w:numPr>
          <w:ilvl w:val="2"/>
          <w:numId w:val="4"/>
        </w:numPr>
      </w:pPr>
      <w:r>
        <w:t>No questions</w:t>
      </w:r>
      <w:r w:rsidR="00AB429C">
        <w:t>.</w:t>
      </w:r>
    </w:p>
    <w:p w14:paraId="3C367BEB" w14:textId="77777777" w:rsidR="00202E6E" w:rsidRDefault="00202E6E" w:rsidP="00202E6E"/>
    <w:p w14:paraId="113CB81F" w14:textId="7C36C250"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C34187">
        <w:t>30</w:t>
      </w:r>
      <w:r w:rsidR="00D92FCA">
        <w:t>)</w:t>
      </w:r>
    </w:p>
    <w:p w14:paraId="210B2C90" w14:textId="5A30A60A" w:rsidR="003F7C11" w:rsidRDefault="00704587" w:rsidP="006D2646">
      <w:pPr>
        <w:numPr>
          <w:ilvl w:val="2"/>
          <w:numId w:val="4"/>
        </w:numPr>
      </w:pPr>
      <w:r>
        <w:t xml:space="preserve">There </w:t>
      </w:r>
      <w:r w:rsidR="00C34187">
        <w:t>were 10</w:t>
      </w:r>
      <w:r w:rsidR="00E827BB">
        <w:t xml:space="preserve"> presentation</w:t>
      </w:r>
      <w:r w:rsidR="003F7C11">
        <w:t>s</w:t>
      </w:r>
      <w:r w:rsidR="00E827BB">
        <w:t xml:space="preserve"> this </w:t>
      </w:r>
      <w:r w:rsidR="00716D14">
        <w:t>session</w:t>
      </w:r>
      <w:r w:rsidR="009630DA">
        <w:t>:</w:t>
      </w:r>
    </w:p>
    <w:p w14:paraId="7A664845" w14:textId="77777777" w:rsidR="00D17A23" w:rsidRPr="00D17A23" w:rsidRDefault="00D17A23" w:rsidP="00D17A23">
      <w:pPr>
        <w:numPr>
          <w:ilvl w:val="3"/>
          <w:numId w:val="4"/>
        </w:numPr>
        <w:rPr>
          <w:iCs/>
        </w:rPr>
      </w:pPr>
      <w:r w:rsidRPr="00D17A23">
        <w:rPr>
          <w:iCs/>
        </w:rPr>
        <w:t xml:space="preserve">“Next Generation after be – follow up”, Laurent </w:t>
      </w:r>
      <w:proofErr w:type="spellStart"/>
      <w:r w:rsidRPr="00D17A23">
        <w:rPr>
          <w:iCs/>
        </w:rPr>
        <w:t>Cariou</w:t>
      </w:r>
      <w:proofErr w:type="spellEnd"/>
      <w:r w:rsidRPr="00D17A23">
        <w:rPr>
          <w:iCs/>
        </w:rPr>
        <w:t xml:space="preserve"> (Intel) 11/0729r1</w:t>
      </w:r>
    </w:p>
    <w:p w14:paraId="40EF88B6" w14:textId="77777777" w:rsidR="00D17A23" w:rsidRPr="00D17A23" w:rsidRDefault="00D17A23" w:rsidP="00D17A23">
      <w:pPr>
        <w:numPr>
          <w:ilvl w:val="3"/>
          <w:numId w:val="4"/>
        </w:numPr>
        <w:rPr>
          <w:iCs/>
        </w:rPr>
      </w:pPr>
      <w:r w:rsidRPr="00D17A23">
        <w:rPr>
          <w:iCs/>
        </w:rPr>
        <w:t xml:space="preserve">“Next generation WLAN beyond 11be”, </w:t>
      </w:r>
      <w:proofErr w:type="spellStart"/>
      <w:r w:rsidRPr="00D17A23">
        <w:rPr>
          <w:iCs/>
        </w:rPr>
        <w:t>Jinsoo</w:t>
      </w:r>
      <w:proofErr w:type="spellEnd"/>
      <w:r w:rsidRPr="00D17A23">
        <w:rPr>
          <w:iCs/>
        </w:rPr>
        <w:t xml:space="preserve"> Choi (LG Electronics)  11/0685r0</w:t>
      </w:r>
    </w:p>
    <w:p w14:paraId="405C7B85" w14:textId="77777777" w:rsidR="00D17A23" w:rsidRPr="00D17A23" w:rsidRDefault="00D17A23" w:rsidP="00D17A23">
      <w:pPr>
        <w:numPr>
          <w:ilvl w:val="3"/>
          <w:numId w:val="4"/>
        </w:numPr>
        <w:rPr>
          <w:iCs/>
        </w:rPr>
      </w:pPr>
      <w:r w:rsidRPr="00D17A23">
        <w:rPr>
          <w:iCs/>
        </w:rPr>
        <w:t xml:space="preserve">“Open, </w:t>
      </w:r>
      <w:proofErr w:type="spellStart"/>
      <w:r w:rsidRPr="00D17A23">
        <w:rPr>
          <w:iCs/>
        </w:rPr>
        <w:t>Softwarized</w:t>
      </w:r>
      <w:proofErr w:type="spellEnd"/>
      <w:r w:rsidRPr="00D17A23">
        <w:rPr>
          <w:iCs/>
        </w:rPr>
        <w:t xml:space="preserve">, Data-Driven 802.11 Networks”, Francesco </w:t>
      </w:r>
      <w:proofErr w:type="spellStart"/>
      <w:r w:rsidRPr="00D17A23">
        <w:rPr>
          <w:iCs/>
        </w:rPr>
        <w:t>Restuccia</w:t>
      </w:r>
      <w:proofErr w:type="spellEnd"/>
      <w:r w:rsidRPr="00D17A23">
        <w:rPr>
          <w:iCs/>
        </w:rPr>
        <w:t xml:space="preserve"> (Northeastern University)  11/0460r3</w:t>
      </w:r>
    </w:p>
    <w:p w14:paraId="36FB6925" w14:textId="77777777" w:rsidR="00D17A23" w:rsidRPr="00D17A23" w:rsidRDefault="00D17A23" w:rsidP="00D17A23">
      <w:pPr>
        <w:numPr>
          <w:ilvl w:val="3"/>
          <w:numId w:val="4"/>
        </w:numPr>
        <w:rPr>
          <w:iCs/>
        </w:rPr>
      </w:pPr>
      <w:r w:rsidRPr="00D17A23">
        <w:rPr>
          <w:iCs/>
        </w:rPr>
        <w:t xml:space="preserve">"Next Gen After 11be v2", </w:t>
      </w:r>
      <w:proofErr w:type="spellStart"/>
      <w:r w:rsidRPr="00D17A23">
        <w:rPr>
          <w:iCs/>
        </w:rPr>
        <w:t>Vinko</w:t>
      </w:r>
      <w:proofErr w:type="spellEnd"/>
      <w:r w:rsidRPr="00D17A23">
        <w:rPr>
          <w:iCs/>
        </w:rPr>
        <w:t xml:space="preserve"> Erceg (Broadcom)  11/0734r0</w:t>
      </w:r>
    </w:p>
    <w:p w14:paraId="65FD8363" w14:textId="77777777" w:rsidR="00D17A23" w:rsidRPr="00D17A23" w:rsidRDefault="00D17A23" w:rsidP="00D17A23">
      <w:pPr>
        <w:numPr>
          <w:ilvl w:val="3"/>
          <w:numId w:val="4"/>
        </w:numPr>
        <w:rPr>
          <w:iCs/>
        </w:rPr>
      </w:pPr>
      <w:r w:rsidRPr="00D17A23">
        <w:rPr>
          <w:iCs/>
        </w:rPr>
        <w:t xml:space="preserve">“Beyond be”, Rolf de </w:t>
      </w:r>
      <w:proofErr w:type="spellStart"/>
      <w:r w:rsidRPr="00D17A23">
        <w:rPr>
          <w:iCs/>
        </w:rPr>
        <w:t>Vegt</w:t>
      </w:r>
      <w:proofErr w:type="spellEnd"/>
      <w:r w:rsidRPr="00D17A23">
        <w:rPr>
          <w:iCs/>
        </w:rPr>
        <w:t xml:space="preserve"> (Qualcomm Technologies, Inc.)  11/0708r0</w:t>
      </w:r>
    </w:p>
    <w:p w14:paraId="49A649BA" w14:textId="77777777" w:rsidR="00D17A23" w:rsidRPr="00D17A23" w:rsidRDefault="00D17A23" w:rsidP="00D17A23">
      <w:pPr>
        <w:numPr>
          <w:ilvl w:val="3"/>
          <w:numId w:val="4"/>
        </w:numPr>
        <w:rPr>
          <w:iCs/>
        </w:rPr>
      </w:pPr>
      <w:r w:rsidRPr="00D17A23">
        <w:rPr>
          <w:iCs/>
        </w:rPr>
        <w:t>“Next gen WLAN”, E. Lei (Haier)   11/697r0</w:t>
      </w:r>
    </w:p>
    <w:p w14:paraId="0B673978" w14:textId="77777777" w:rsidR="00D17A23" w:rsidRPr="00D17A23" w:rsidRDefault="00D17A23" w:rsidP="00D17A23">
      <w:pPr>
        <w:numPr>
          <w:ilvl w:val="3"/>
          <w:numId w:val="4"/>
        </w:numPr>
        <w:rPr>
          <w:iCs/>
        </w:rPr>
      </w:pPr>
      <w:r w:rsidRPr="00D17A23">
        <w:rPr>
          <w:iCs/>
        </w:rPr>
        <w:t>“Further discussion on next generation WLAN”, Ming Gan (Huawei)  11/0723r1</w:t>
      </w:r>
    </w:p>
    <w:p w14:paraId="12145C5B" w14:textId="77777777" w:rsidR="00D17A23" w:rsidRPr="00D17A23" w:rsidRDefault="00D17A23" w:rsidP="00D17A23">
      <w:pPr>
        <w:numPr>
          <w:ilvl w:val="3"/>
          <w:numId w:val="4"/>
        </w:numPr>
        <w:rPr>
          <w:iCs/>
        </w:rPr>
      </w:pPr>
      <w:r w:rsidRPr="00D17A23">
        <w:rPr>
          <w:iCs/>
        </w:rPr>
        <w:t xml:space="preserve">“Next Generation WLAN beyond 11be”, </w:t>
      </w:r>
      <w:proofErr w:type="spellStart"/>
      <w:r w:rsidRPr="00D17A23">
        <w:rPr>
          <w:iCs/>
        </w:rPr>
        <w:t>Chunyu</w:t>
      </w:r>
      <w:proofErr w:type="spellEnd"/>
      <w:r w:rsidRPr="00D17A23">
        <w:rPr>
          <w:iCs/>
        </w:rPr>
        <w:t xml:space="preserve"> Hu (Meta)  11/0779r0</w:t>
      </w:r>
    </w:p>
    <w:p w14:paraId="3227C588" w14:textId="77777777" w:rsidR="00D17A23" w:rsidRPr="00D17A23" w:rsidRDefault="00D17A23" w:rsidP="00D17A23">
      <w:pPr>
        <w:numPr>
          <w:ilvl w:val="3"/>
          <w:numId w:val="4"/>
        </w:numPr>
        <w:rPr>
          <w:iCs/>
        </w:rPr>
      </w:pPr>
      <w:r w:rsidRPr="00D17A23">
        <w:rPr>
          <w:iCs/>
        </w:rPr>
        <w:t xml:space="preserve">“Thoughts on Next Gen WLAN”, </w:t>
      </w:r>
      <w:proofErr w:type="spellStart"/>
      <w:r w:rsidRPr="00D17A23">
        <w:rPr>
          <w:iCs/>
        </w:rPr>
        <w:t>Xiaofei</w:t>
      </w:r>
      <w:proofErr w:type="spellEnd"/>
      <w:r w:rsidRPr="00D17A23">
        <w:rPr>
          <w:iCs/>
        </w:rPr>
        <w:t xml:space="preserve"> Wang (Interdigital)  11/0694r0</w:t>
      </w:r>
    </w:p>
    <w:p w14:paraId="3CD86051" w14:textId="77777777" w:rsidR="00D17A23" w:rsidRPr="00D17A23" w:rsidRDefault="00D17A23" w:rsidP="00D17A23">
      <w:pPr>
        <w:numPr>
          <w:ilvl w:val="3"/>
          <w:numId w:val="4"/>
        </w:numPr>
        <w:rPr>
          <w:iCs/>
        </w:rPr>
      </w:pPr>
      <w:r w:rsidRPr="00D17A23">
        <w:rPr>
          <w:iCs/>
        </w:rPr>
        <w:t xml:space="preserve">“Ambient power enabled IOT for Wi-Fi”, Lei Huang (OPPO) 11/0645r2 </w:t>
      </w:r>
    </w:p>
    <w:p w14:paraId="2904A915" w14:textId="7A12A5BF" w:rsidR="00202E6E" w:rsidRDefault="00202E6E" w:rsidP="00C11BD1">
      <w:pPr>
        <w:numPr>
          <w:ilvl w:val="2"/>
          <w:numId w:val="4"/>
        </w:numPr>
      </w:pPr>
      <w:r>
        <w:t>No questions</w:t>
      </w:r>
      <w:r w:rsidR="00AB429C">
        <w:t>.</w:t>
      </w:r>
    </w:p>
    <w:p w14:paraId="32D756C2" w14:textId="77777777" w:rsidR="00202E6E" w:rsidRDefault="00202E6E" w:rsidP="00202E6E"/>
    <w:p w14:paraId="0A2818F0" w14:textId="47AD72CA"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7D6110">
        <w:t>3</w:t>
      </w:r>
      <w:r>
        <w:t>)</w:t>
      </w:r>
    </w:p>
    <w:p w14:paraId="199FA825" w14:textId="6ADFD1E1" w:rsidR="00202E6E" w:rsidRDefault="00E827BB" w:rsidP="00202E6E">
      <w:pPr>
        <w:numPr>
          <w:ilvl w:val="2"/>
          <w:numId w:val="4"/>
        </w:numPr>
      </w:pPr>
      <w:r>
        <w:t xml:space="preserve">At the moment, there are </w:t>
      </w:r>
      <w:r w:rsidR="007D6110">
        <w:t xml:space="preserve">still </w:t>
      </w:r>
      <w:r>
        <w:t>some IPR issues regarding the IEEE 802.11ax ISO ballot. Until these are resolved, other IEEE 802.11 amendments will not be sent to ISO</w:t>
      </w:r>
      <w:r w:rsidR="00387052">
        <w:t xml:space="preserve"> for adoption under the PSDO agreement</w:t>
      </w:r>
      <w:r>
        <w:t>.</w:t>
      </w:r>
      <w:r w:rsidR="007D6110">
        <w:t xml:space="preserve"> Progress appears to be rather slow.</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0B739A11"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D17A23">
        <w:t>35</w:t>
      </w:r>
      <w:r w:rsidR="00400BEF">
        <w:t>)</w:t>
      </w:r>
    </w:p>
    <w:p w14:paraId="0E9881D2" w14:textId="2DF52B51" w:rsidR="003E690D" w:rsidRDefault="00202E6E" w:rsidP="00202E6E">
      <w:pPr>
        <w:numPr>
          <w:ilvl w:val="2"/>
          <w:numId w:val="4"/>
        </w:numPr>
      </w:pPr>
      <w:r>
        <w:t xml:space="preserve">This session </w:t>
      </w:r>
      <w:r w:rsidR="003E690D">
        <w:t>continued to resolve comments from LB 258.</w:t>
      </w:r>
    </w:p>
    <w:p w14:paraId="31B2E3CB" w14:textId="21AFC7F9" w:rsidR="0094555F" w:rsidRDefault="00287CBC" w:rsidP="0094555F">
      <w:pPr>
        <w:numPr>
          <w:ilvl w:val="2"/>
          <w:numId w:val="4"/>
        </w:numPr>
      </w:pPr>
      <w:r>
        <w:t xml:space="preserve">There is an ad-hoc planned for </w:t>
      </w:r>
      <w:r w:rsidR="0094555F">
        <w:t xml:space="preserve">August </w:t>
      </w:r>
      <w:r w:rsidR="00FD5CA8">
        <w:t>23-25</w:t>
      </w:r>
      <w:r w:rsidR="00FD5CA8" w:rsidRPr="00FD5CA8">
        <w:rPr>
          <w:vertAlign w:val="superscript"/>
        </w:rPr>
        <w:t>th</w:t>
      </w:r>
      <w:r w:rsidR="00FD5CA8">
        <w:t xml:space="preserve"> </w:t>
      </w:r>
      <w:r w:rsidR="0094555F">
        <w:t>in either the UK or US.</w:t>
      </w:r>
    </w:p>
    <w:p w14:paraId="032B31D3" w14:textId="5C7957CF" w:rsidR="00202E6E" w:rsidRDefault="00202E6E" w:rsidP="00202E6E">
      <w:pPr>
        <w:numPr>
          <w:ilvl w:val="2"/>
          <w:numId w:val="4"/>
        </w:numPr>
      </w:pPr>
      <w:r>
        <w:t>No questions</w:t>
      </w:r>
      <w:r w:rsidR="00AB429C">
        <w:t>.</w:t>
      </w:r>
    </w:p>
    <w:p w14:paraId="2B232FD7" w14:textId="77777777" w:rsidR="00202E6E" w:rsidRDefault="00202E6E" w:rsidP="00202E6E">
      <w:pPr>
        <w:ind w:left="360"/>
      </w:pPr>
    </w:p>
    <w:p w14:paraId="7FEF09D2" w14:textId="417D33A2" w:rsidR="00202E6E" w:rsidRDefault="00202E6E" w:rsidP="00202E6E">
      <w:pPr>
        <w:numPr>
          <w:ilvl w:val="1"/>
          <w:numId w:val="4"/>
        </w:numPr>
      </w:pPr>
      <w:proofErr w:type="spellStart"/>
      <w:r w:rsidRPr="00D61A65">
        <w:rPr>
          <w:b/>
        </w:rPr>
        <w:lastRenderedPageBreak/>
        <w:t>TGaz</w:t>
      </w:r>
      <w:proofErr w:type="spellEnd"/>
      <w:r>
        <w:t xml:space="preserve"> (sli</w:t>
      </w:r>
      <w:r w:rsidR="00FD5CA8">
        <w:t>de #40</w:t>
      </w:r>
      <w:r>
        <w:t>)</w:t>
      </w:r>
    </w:p>
    <w:p w14:paraId="4450D8CD" w14:textId="54966619" w:rsidR="0091215F" w:rsidRDefault="00251088" w:rsidP="00202E6E">
      <w:pPr>
        <w:numPr>
          <w:ilvl w:val="2"/>
          <w:numId w:val="4"/>
        </w:numPr>
      </w:pPr>
      <w:r>
        <w:t xml:space="preserve">The group has completed </w:t>
      </w:r>
      <w:r w:rsidR="0091215F">
        <w:t>the comments rece</w:t>
      </w:r>
      <w:r w:rsidR="00FD5CA8">
        <w:t>ived from the initial SA Ballot and approved a 15 day re-circulation ballot.</w:t>
      </w:r>
      <w:r w:rsidR="003B3B76">
        <w:t xml:space="preserve"> Draft 5.0 should be </w:t>
      </w:r>
      <w:r w:rsidR="00E44932">
        <w:t>available</w:t>
      </w:r>
      <w:r w:rsidR="003B3B76">
        <w:t xml:space="preserve"> shortly.</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5C9A5728" w:rsidR="00202E6E" w:rsidRDefault="00202E6E" w:rsidP="00202E6E">
      <w:pPr>
        <w:numPr>
          <w:ilvl w:val="1"/>
          <w:numId w:val="4"/>
        </w:numPr>
      </w:pPr>
      <w:proofErr w:type="spellStart"/>
      <w:r w:rsidRPr="001D001A">
        <w:rPr>
          <w:b/>
        </w:rPr>
        <w:t>TGbb</w:t>
      </w:r>
      <w:proofErr w:type="spellEnd"/>
      <w:r w:rsidR="00031299">
        <w:t xml:space="preserve"> (slide #4</w:t>
      </w:r>
      <w:r w:rsidR="00A346C5">
        <w:t>5</w:t>
      </w:r>
      <w:r>
        <w:t>)</w:t>
      </w:r>
    </w:p>
    <w:p w14:paraId="3AEF4C4B" w14:textId="3EF4788C" w:rsidR="004C0631" w:rsidRDefault="004C0631" w:rsidP="00202E6E">
      <w:pPr>
        <w:numPr>
          <w:ilvl w:val="2"/>
          <w:numId w:val="4"/>
        </w:numPr>
      </w:pPr>
      <w:r>
        <w:t xml:space="preserve">The session has </w:t>
      </w:r>
      <w:r w:rsidR="00A346C5">
        <w:t xml:space="preserve">finished </w:t>
      </w:r>
      <w:r>
        <w:t>resolving comments from the initial letter ballot.</w:t>
      </w:r>
      <w:r w:rsidR="00843253">
        <w:t xml:space="preserve"> There will be a later motion to approve and start a re-c</w:t>
      </w:r>
      <w:r w:rsidR="00A346C5">
        <w:t>irculation letter ballot with D3</w:t>
      </w:r>
      <w:r w:rsidR="00843253">
        <w:t>.0.</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3812A122" w:rsidR="00202E6E" w:rsidRDefault="00202E6E" w:rsidP="00202E6E">
      <w:pPr>
        <w:numPr>
          <w:ilvl w:val="1"/>
          <w:numId w:val="4"/>
        </w:numPr>
      </w:pPr>
      <w:proofErr w:type="spellStart"/>
      <w:r w:rsidRPr="001D001A">
        <w:rPr>
          <w:b/>
        </w:rPr>
        <w:t>TGbc</w:t>
      </w:r>
      <w:proofErr w:type="spellEnd"/>
      <w:r w:rsidR="004C0631">
        <w:t xml:space="preserve"> (slide #</w:t>
      </w:r>
      <w:r w:rsidR="00843253">
        <w:t>4</w:t>
      </w:r>
      <w:r w:rsidR="00C57D1B">
        <w:t>9</w:t>
      </w:r>
      <w:r>
        <w:t>)</w:t>
      </w:r>
    </w:p>
    <w:p w14:paraId="1C067E24" w14:textId="6D63A00F" w:rsidR="00C57D1B" w:rsidRDefault="00C57D1B" w:rsidP="00202E6E">
      <w:pPr>
        <w:numPr>
          <w:ilvl w:val="2"/>
          <w:numId w:val="4"/>
        </w:numPr>
      </w:pPr>
      <w:r>
        <w:t>The comments from the D3</w:t>
      </w:r>
      <w:r w:rsidR="00D542B7">
        <w:t>.0 r</w:t>
      </w:r>
      <w:r w:rsidR="00843253">
        <w:t xml:space="preserve">e-circulation ballot were </w:t>
      </w:r>
      <w:r>
        <w:t>worked on this week.</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2D8663FF" w:rsidR="00202E6E" w:rsidRDefault="00202E6E" w:rsidP="00202E6E">
      <w:pPr>
        <w:numPr>
          <w:ilvl w:val="1"/>
          <w:numId w:val="4"/>
        </w:numPr>
      </w:pPr>
      <w:proofErr w:type="spellStart"/>
      <w:r w:rsidRPr="001D001A">
        <w:rPr>
          <w:b/>
        </w:rPr>
        <w:t>TGbd</w:t>
      </w:r>
      <w:proofErr w:type="spellEnd"/>
      <w:r w:rsidR="00EC276C">
        <w:t xml:space="preserve"> (slide #</w:t>
      </w:r>
      <w:r w:rsidR="00E06F70">
        <w:t>56</w:t>
      </w:r>
      <w:r>
        <w:t>)</w:t>
      </w:r>
    </w:p>
    <w:p w14:paraId="502C948C" w14:textId="0A3D769F" w:rsidR="00EC276C" w:rsidRDefault="00EC276C" w:rsidP="00202E6E">
      <w:pPr>
        <w:numPr>
          <w:ilvl w:val="2"/>
          <w:numId w:val="4"/>
        </w:numPr>
      </w:pPr>
      <w:r>
        <w:t xml:space="preserve">Comments from </w:t>
      </w:r>
      <w:r w:rsidR="00E06F70">
        <w:t>the 1</w:t>
      </w:r>
      <w:r w:rsidR="00E06F70" w:rsidRPr="00E06F70">
        <w:rPr>
          <w:vertAlign w:val="superscript"/>
        </w:rPr>
        <w:t>st</w:t>
      </w:r>
      <w:r w:rsidR="00E06F70">
        <w:t xml:space="preserve"> SA Ballot </w:t>
      </w:r>
      <w:r w:rsidR="00843253">
        <w:t>we</w:t>
      </w:r>
      <w:r w:rsidR="00E06F70">
        <w:t>re discussed during the session.</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7B50FAE5" w:rsidR="00202E6E" w:rsidRDefault="00202E6E" w:rsidP="00202E6E">
      <w:pPr>
        <w:numPr>
          <w:ilvl w:val="1"/>
          <w:numId w:val="4"/>
        </w:numPr>
      </w:pPr>
      <w:proofErr w:type="spellStart"/>
      <w:r w:rsidRPr="001D001A">
        <w:rPr>
          <w:b/>
        </w:rPr>
        <w:t>TGbe</w:t>
      </w:r>
      <w:proofErr w:type="spellEnd"/>
      <w:r>
        <w:t xml:space="preserve"> </w:t>
      </w:r>
      <w:r w:rsidR="00E06BCE">
        <w:t>(sl</w:t>
      </w:r>
      <w:r w:rsidR="00843253">
        <w:t>ide #6</w:t>
      </w:r>
      <w:r w:rsidR="00400BEF">
        <w:t>4</w:t>
      </w:r>
      <w:r w:rsidR="00E06BCE">
        <w:t>)</w:t>
      </w:r>
    </w:p>
    <w:p w14:paraId="47372CD4" w14:textId="4F62738D" w:rsidR="00202E6E" w:rsidRDefault="00F84E3B" w:rsidP="00202E6E">
      <w:pPr>
        <w:numPr>
          <w:ilvl w:val="2"/>
          <w:numId w:val="4"/>
        </w:numPr>
      </w:pPr>
      <w:r>
        <w:t>There were 7</w:t>
      </w:r>
      <w:r w:rsidR="00202E6E">
        <w:t xml:space="preserve"> conference calls during this session.</w:t>
      </w:r>
    </w:p>
    <w:p w14:paraId="04B80ADB" w14:textId="3B506B9F" w:rsidR="00664B91" w:rsidRDefault="00664B91" w:rsidP="00202E6E">
      <w:pPr>
        <w:numPr>
          <w:ilvl w:val="2"/>
          <w:numId w:val="4"/>
        </w:numPr>
      </w:pPr>
      <w:r>
        <w:t xml:space="preserve">The work involved the continuation of </w:t>
      </w:r>
      <w:r w:rsidR="00F84E3B">
        <w:t xml:space="preserve">CC36 </w:t>
      </w:r>
      <w:r>
        <w:t xml:space="preserve">comment resolution and </w:t>
      </w:r>
      <w:r w:rsidR="00F84E3B">
        <w:t>they are all complete. The group hopes to move forward with a D2.0 initial letter ballot.</w:t>
      </w:r>
    </w:p>
    <w:p w14:paraId="7B4E6CB1" w14:textId="64303D6A" w:rsidR="00F84E3B" w:rsidRDefault="00F84E3B" w:rsidP="00202E6E">
      <w:pPr>
        <w:numPr>
          <w:ilvl w:val="2"/>
          <w:numId w:val="4"/>
        </w:numPr>
      </w:pPr>
      <w:r>
        <w:t>There will be an ad-hoc meeting in September 7-9</w:t>
      </w:r>
      <w:r w:rsidRPr="00F84E3B">
        <w:rPr>
          <w:vertAlign w:val="superscript"/>
        </w:rPr>
        <w:t>th</w:t>
      </w:r>
      <w:r>
        <w:t xml:space="preserve"> 2022.</w:t>
      </w:r>
    </w:p>
    <w:p w14:paraId="711C634D" w14:textId="502D5124" w:rsidR="00202E6E" w:rsidRDefault="00202E6E" w:rsidP="00202E6E">
      <w:pPr>
        <w:numPr>
          <w:ilvl w:val="2"/>
          <w:numId w:val="4"/>
        </w:numPr>
      </w:pPr>
      <w:r>
        <w:t>No questions</w:t>
      </w:r>
      <w:r w:rsidR="00B338C0">
        <w:t>.</w:t>
      </w:r>
    </w:p>
    <w:p w14:paraId="691A7496" w14:textId="77777777" w:rsidR="00202E6E" w:rsidRDefault="00202E6E" w:rsidP="00202E6E">
      <w:pPr>
        <w:ind w:left="360"/>
      </w:pPr>
    </w:p>
    <w:p w14:paraId="36F782D2" w14:textId="2E7B100F" w:rsidR="00202E6E" w:rsidRDefault="00202E6E" w:rsidP="00202E6E">
      <w:pPr>
        <w:numPr>
          <w:ilvl w:val="1"/>
          <w:numId w:val="4"/>
        </w:numPr>
      </w:pPr>
      <w:proofErr w:type="spellStart"/>
      <w:r w:rsidRPr="000453ED">
        <w:rPr>
          <w:b/>
        </w:rPr>
        <w:t>TGbf</w:t>
      </w:r>
      <w:proofErr w:type="spellEnd"/>
      <w:r>
        <w:t xml:space="preserve"> (slide #</w:t>
      </w:r>
      <w:r w:rsidR="00D17A23">
        <w:t>67</w:t>
      </w:r>
      <w:r>
        <w:t>)</w:t>
      </w:r>
    </w:p>
    <w:p w14:paraId="50629472" w14:textId="63442756" w:rsidR="00202E6E" w:rsidRDefault="00BA54F1" w:rsidP="00202E6E">
      <w:pPr>
        <w:numPr>
          <w:ilvl w:val="2"/>
          <w:numId w:val="4"/>
        </w:numPr>
      </w:pPr>
      <w:r>
        <w:t>There were 3</w:t>
      </w:r>
      <w:r w:rsidR="00202E6E">
        <w:t xml:space="preserve"> meetings during this session.</w:t>
      </w:r>
    </w:p>
    <w:p w14:paraId="36CFD9A6" w14:textId="29A45EBC" w:rsidR="00202E6E" w:rsidRDefault="00BA54F1" w:rsidP="00202E6E">
      <w:pPr>
        <w:numPr>
          <w:ilvl w:val="2"/>
          <w:numId w:val="4"/>
        </w:numPr>
      </w:pPr>
      <w:r>
        <w:t xml:space="preserve">There is an open comment collection on </w:t>
      </w:r>
      <w:r w:rsidR="004228D0">
        <w:t>D0.1.</w:t>
      </w:r>
    </w:p>
    <w:p w14:paraId="5EDD86C0" w14:textId="758EA2A0"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7A72FEC4"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871765">
        <w:t>73</w:t>
      </w:r>
      <w:r>
        <w:t>)</w:t>
      </w:r>
    </w:p>
    <w:p w14:paraId="53882742" w14:textId="05489141" w:rsidR="00871765" w:rsidRDefault="00871765" w:rsidP="005C0E51">
      <w:pPr>
        <w:numPr>
          <w:ilvl w:val="2"/>
          <w:numId w:val="4"/>
        </w:numPr>
      </w:pPr>
      <w:r>
        <w:t>There will be a comment collection on D0.2 for 30 days.</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9B01967" w:rsidR="00202E6E" w:rsidRDefault="00202E6E" w:rsidP="00202E6E">
      <w:pPr>
        <w:numPr>
          <w:ilvl w:val="1"/>
          <w:numId w:val="4"/>
        </w:numPr>
      </w:pPr>
      <w:proofErr w:type="spellStart"/>
      <w:r w:rsidRPr="000453ED">
        <w:rPr>
          <w:b/>
        </w:rPr>
        <w:t>TGbi</w:t>
      </w:r>
      <w:proofErr w:type="spellEnd"/>
      <w:r w:rsidR="00EB7540">
        <w:t xml:space="preserve"> (slide #7</w:t>
      </w:r>
      <w:r w:rsidR="00400BEF">
        <w:t>8</w:t>
      </w:r>
      <w:r>
        <w:t>)</w:t>
      </w:r>
    </w:p>
    <w:p w14:paraId="432CD319" w14:textId="77777777" w:rsidR="00DB6011" w:rsidRDefault="00DB6011" w:rsidP="00202E6E">
      <w:pPr>
        <w:numPr>
          <w:ilvl w:val="2"/>
          <w:numId w:val="4"/>
        </w:numPr>
      </w:pPr>
      <w:r>
        <w:t>There were discussion about the use cases and issues documents.</w:t>
      </w:r>
    </w:p>
    <w:p w14:paraId="17905C86" w14:textId="68FFBD17" w:rsidR="00202E6E" w:rsidRDefault="00202E6E" w:rsidP="00202E6E">
      <w:pPr>
        <w:numPr>
          <w:ilvl w:val="2"/>
          <w:numId w:val="4"/>
        </w:numPr>
      </w:pPr>
      <w:r>
        <w:t>No questions</w:t>
      </w:r>
      <w:r w:rsidR="00B338C0">
        <w:t>.</w:t>
      </w:r>
    </w:p>
    <w:p w14:paraId="2EFDE735" w14:textId="77777777" w:rsidR="00D74FCC" w:rsidRDefault="00D74FCC" w:rsidP="00202E6E"/>
    <w:p w14:paraId="049E3201" w14:textId="52D63D6B" w:rsidR="007F66E1" w:rsidRDefault="007F66E1" w:rsidP="00202E6E">
      <w:r>
        <w:t>Chair: The SA Ballot pool for the corrigendum (Cor-1) is now open and closes tomorrow.</w:t>
      </w:r>
    </w:p>
    <w:p w14:paraId="0E830151" w14:textId="236249D9" w:rsidR="007F66E1" w:rsidRDefault="007F66E1" w:rsidP="00202E6E">
      <w:r>
        <w:t>In addition the 11bb and 11bc SA Ballot pools also need to be created during July 2022.</w:t>
      </w:r>
    </w:p>
    <w:p w14:paraId="5ED61D2E" w14:textId="77777777" w:rsidR="007F66E1" w:rsidRDefault="007F66E1" w:rsidP="00202E6E"/>
    <w:p w14:paraId="049A5796" w14:textId="306A6211"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11-22-0</w:t>
      </w:r>
      <w:r w:rsidR="001F2D7F">
        <w:rPr>
          <w:bCs/>
          <w:szCs w:val="24"/>
        </w:rPr>
        <w:t>594</w:t>
      </w:r>
      <w:r w:rsidR="009630DA">
        <w:rPr>
          <w:bCs/>
          <w:szCs w:val="24"/>
        </w:rPr>
        <w:t>r1</w:t>
      </w:r>
      <w:r w:rsidRPr="00A91AEF">
        <w:rPr>
          <w:bCs/>
          <w:szCs w:val="24"/>
        </w:rPr>
        <w:t>)</w:t>
      </w:r>
    </w:p>
    <w:p w14:paraId="301EC539" w14:textId="77777777" w:rsidR="00202E6E" w:rsidRDefault="00202E6E" w:rsidP="00202E6E"/>
    <w:p w14:paraId="2780EA3C" w14:textId="5CA2C5DE" w:rsidR="00202E6E" w:rsidRPr="00BD0CBA" w:rsidRDefault="00202E6E" w:rsidP="00202E6E">
      <w:pPr>
        <w:numPr>
          <w:ilvl w:val="1"/>
          <w:numId w:val="4"/>
        </w:numPr>
        <w:rPr>
          <w:b/>
        </w:rPr>
      </w:pPr>
      <w:r>
        <w:rPr>
          <w:b/>
          <w:sz w:val="28"/>
          <w:szCs w:val="28"/>
        </w:rPr>
        <w:t>Wi-Fi Alliance</w:t>
      </w:r>
      <w:r>
        <w:rPr>
          <w:b/>
        </w:rPr>
        <w:t xml:space="preserve"> </w:t>
      </w:r>
      <w:r>
        <w:t>(slide #</w:t>
      </w:r>
      <w:r w:rsidR="00DD5C60">
        <w:t>8</w:t>
      </w:r>
      <w:r w:rsidR="00400BEF">
        <w:t>4</w:t>
      </w:r>
      <w:r w:rsidR="00EC53A1">
        <w:t>)</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2971AB5" w14:textId="7C40E317" w:rsidR="00D74FCC" w:rsidRDefault="00BF0A9C" w:rsidP="00202E6E">
      <w:pPr>
        <w:numPr>
          <w:ilvl w:val="2"/>
          <w:numId w:val="4"/>
        </w:numPr>
      </w:pPr>
      <w:r>
        <w:t>The next meeting will be Chicago in June 2022.</w:t>
      </w:r>
    </w:p>
    <w:p w14:paraId="73493E4E" w14:textId="1D9FB66E" w:rsidR="00202E6E" w:rsidRDefault="004E67CD" w:rsidP="00202E6E">
      <w:pPr>
        <w:numPr>
          <w:ilvl w:val="2"/>
          <w:numId w:val="4"/>
        </w:numPr>
      </w:pPr>
      <w:r>
        <w:t>Q: Does “Wi-Fi 6” refer to “Wi-Fi 6E” and “Wi-Fi 6 release 2”.</w:t>
      </w:r>
    </w:p>
    <w:p w14:paraId="7843F206" w14:textId="3B0569D0" w:rsidR="004E67CD" w:rsidRDefault="004E67CD" w:rsidP="00202E6E">
      <w:pPr>
        <w:numPr>
          <w:ilvl w:val="2"/>
          <w:numId w:val="4"/>
        </w:numPr>
      </w:pPr>
      <w:r>
        <w:t>A: Yes.</w:t>
      </w:r>
    </w:p>
    <w:p w14:paraId="13265AB4" w14:textId="514BB368" w:rsidR="004E67CD" w:rsidRDefault="004E67CD" w:rsidP="00202E6E">
      <w:pPr>
        <w:numPr>
          <w:ilvl w:val="2"/>
          <w:numId w:val="4"/>
        </w:numPr>
      </w:pPr>
      <w:r>
        <w:t>Chair: I would like to congratulate Carlos on becoming chairman of the Wi-Fi Alliance board.</w:t>
      </w:r>
    </w:p>
    <w:p w14:paraId="5BE818B7" w14:textId="77777777" w:rsidR="00202E6E" w:rsidRDefault="00202E6E" w:rsidP="00202E6E"/>
    <w:p w14:paraId="72091159" w14:textId="3666D683"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445A5B">
        <w:rPr>
          <w:szCs w:val="28"/>
        </w:rPr>
        <w:t>8</w:t>
      </w:r>
      <w:r w:rsidR="00400BEF">
        <w:rPr>
          <w:szCs w:val="28"/>
        </w:rPr>
        <w:t>8</w:t>
      </w:r>
      <w:r>
        <w:rPr>
          <w:szCs w:val="28"/>
        </w:rPr>
        <w:t>)</w:t>
      </w:r>
    </w:p>
    <w:p w14:paraId="3DA75940" w14:textId="27E7521D" w:rsidR="001B21E7" w:rsidRDefault="00352D19" w:rsidP="00202E6E">
      <w:pPr>
        <w:numPr>
          <w:ilvl w:val="2"/>
          <w:numId w:val="4"/>
        </w:numPr>
        <w:rPr>
          <w:szCs w:val="24"/>
        </w:rPr>
      </w:pPr>
      <w:r w:rsidRPr="004C20CB">
        <w:rPr>
          <w:szCs w:val="24"/>
        </w:rPr>
        <w:lastRenderedPageBreak/>
        <w:t>T</w:t>
      </w:r>
      <w:r w:rsidR="00202E6E" w:rsidRPr="004C20CB">
        <w:rPr>
          <w:szCs w:val="24"/>
        </w:rPr>
        <w:t xml:space="preserve">he next </w:t>
      </w:r>
      <w:r w:rsidR="00235D13" w:rsidRPr="004C20CB">
        <w:rPr>
          <w:szCs w:val="24"/>
        </w:rPr>
        <w:t>m</w:t>
      </w:r>
      <w:r w:rsidR="00202E6E" w:rsidRPr="004C20CB">
        <w:rPr>
          <w:szCs w:val="24"/>
        </w:rPr>
        <w:t xml:space="preserve">eeting will be </w:t>
      </w:r>
      <w:r w:rsidR="00235D13" w:rsidRPr="004C20CB">
        <w:rPr>
          <w:szCs w:val="24"/>
        </w:rPr>
        <w:t xml:space="preserve">in </w:t>
      </w:r>
      <w:r w:rsidR="00F65DBA">
        <w:rPr>
          <w:szCs w:val="24"/>
        </w:rPr>
        <w:t>July</w:t>
      </w:r>
      <w:r w:rsidR="00235D13" w:rsidRPr="004C20CB">
        <w:rPr>
          <w:szCs w:val="24"/>
        </w:rPr>
        <w:t xml:space="preserve"> 2022</w:t>
      </w:r>
      <w:r w:rsidR="00F65DBA">
        <w:rPr>
          <w:szCs w:val="24"/>
        </w:rPr>
        <w:t xml:space="preserve"> as a hybrid in</w:t>
      </w:r>
      <w:r w:rsidR="00D17A23">
        <w:rPr>
          <w:szCs w:val="24"/>
        </w:rPr>
        <w:t xml:space="preserve"> Philadelphia</w:t>
      </w:r>
      <w:r w:rsidRPr="004C20CB">
        <w:rPr>
          <w:szCs w:val="24"/>
        </w:rPr>
        <w:t>.</w:t>
      </w:r>
    </w:p>
    <w:p w14:paraId="58E5F4B2" w14:textId="60C25376" w:rsidR="00352D19" w:rsidRPr="004C20CB" w:rsidRDefault="00352D19" w:rsidP="00352D19">
      <w:pPr>
        <w:numPr>
          <w:ilvl w:val="2"/>
          <w:numId w:val="4"/>
        </w:numPr>
        <w:rPr>
          <w:szCs w:val="24"/>
        </w:rPr>
      </w:pPr>
      <w:r w:rsidRPr="004C20CB">
        <w:rPr>
          <w:szCs w:val="24"/>
        </w:rPr>
        <w:t>No questions</w:t>
      </w:r>
      <w:r w:rsidR="00B338C0">
        <w:rPr>
          <w:szCs w:val="24"/>
        </w:rPr>
        <w:t>.</w:t>
      </w:r>
    </w:p>
    <w:p w14:paraId="3FB5EA9A" w14:textId="77777777" w:rsidR="00202E6E" w:rsidRDefault="00202E6E" w:rsidP="00202E6E"/>
    <w:p w14:paraId="40F5E6A5" w14:textId="1521800D"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472FDA">
        <w:rPr>
          <w:szCs w:val="28"/>
        </w:rPr>
        <w:t>10</w:t>
      </w:r>
      <w:r w:rsidR="00400BEF">
        <w:rPr>
          <w:szCs w:val="28"/>
        </w:rPr>
        <w:t>7</w:t>
      </w:r>
      <w:r w:rsidRPr="000F4B7F">
        <w:rPr>
          <w:szCs w:val="28"/>
        </w:rPr>
        <w:t>)</w:t>
      </w:r>
    </w:p>
    <w:p w14:paraId="349E1378" w14:textId="77F73DA9" w:rsidR="00202E6E" w:rsidRDefault="00202E6E" w:rsidP="00202E6E">
      <w:pPr>
        <w:numPr>
          <w:ilvl w:val="2"/>
          <w:numId w:val="4"/>
        </w:numPr>
      </w:pPr>
      <w:r w:rsidRPr="00137C72">
        <w:t xml:space="preserve">IEEE </w:t>
      </w:r>
      <w:r>
        <w:t>1609 provides a light weight middle layer betw</w:t>
      </w:r>
      <w:r w:rsidR="001B21E7">
        <w:t xml:space="preserve">een 802.11p/bd and </w:t>
      </w:r>
      <w:r w:rsidR="00400BEF">
        <w:t xml:space="preserve">an </w:t>
      </w:r>
      <w:r w:rsidR="001B21E7">
        <w:t>uppe</w:t>
      </w:r>
      <w:r w:rsidR="00AB5D63">
        <w:t>r layer</w:t>
      </w:r>
      <w:r w:rsidR="00400BEF">
        <w:t>.</w:t>
      </w:r>
    </w:p>
    <w:p w14:paraId="3A9CB9CA" w14:textId="1A08ADFC" w:rsidR="00202E6E" w:rsidRDefault="00202E6E" w:rsidP="00202E6E">
      <w:pPr>
        <w:numPr>
          <w:ilvl w:val="2"/>
          <w:numId w:val="4"/>
        </w:numPr>
        <w:rPr>
          <w:szCs w:val="24"/>
        </w:rPr>
      </w:pPr>
      <w:r>
        <w:rPr>
          <w:szCs w:val="24"/>
        </w:rPr>
        <w:t>No questions</w:t>
      </w:r>
      <w:r w:rsidR="00B338C0">
        <w:rPr>
          <w:szCs w:val="24"/>
        </w:rPr>
        <w:t>.</w:t>
      </w:r>
    </w:p>
    <w:p w14:paraId="29904DC8" w14:textId="67B72A44" w:rsidR="00202E6E" w:rsidRDefault="00202E6E" w:rsidP="00202E6E"/>
    <w:p w14:paraId="499696A7" w14:textId="23F1DD79" w:rsidR="00793975" w:rsidRDefault="00B338C0" w:rsidP="00793975">
      <w:pPr>
        <w:numPr>
          <w:ilvl w:val="0"/>
          <w:numId w:val="4"/>
        </w:numPr>
        <w:rPr>
          <w:b/>
          <w:sz w:val="32"/>
          <w:szCs w:val="32"/>
          <w:u w:val="single"/>
        </w:rPr>
      </w:pPr>
      <w:r>
        <w:rPr>
          <w:b/>
          <w:sz w:val="32"/>
          <w:szCs w:val="32"/>
          <w:u w:val="single"/>
        </w:rPr>
        <w:t xml:space="preserve">Potential </w:t>
      </w:r>
      <w:r w:rsidR="00793975" w:rsidRPr="00B97B86">
        <w:rPr>
          <w:b/>
          <w:sz w:val="32"/>
          <w:szCs w:val="32"/>
          <w:u w:val="single"/>
        </w:rPr>
        <w:t>Break</w:t>
      </w:r>
    </w:p>
    <w:p w14:paraId="254FEC37" w14:textId="77777777" w:rsidR="00604877" w:rsidRPr="00604877" w:rsidRDefault="00604877" w:rsidP="00604877">
      <w:pPr>
        <w:rPr>
          <w:b/>
          <w:szCs w:val="24"/>
          <w:u w:val="single"/>
        </w:rPr>
      </w:pPr>
    </w:p>
    <w:p w14:paraId="7B62F9FE" w14:textId="2BC875D7" w:rsidR="00793975" w:rsidRDefault="00793975" w:rsidP="00202E6E">
      <w:pPr>
        <w:pStyle w:val="ListParagraph"/>
        <w:numPr>
          <w:ilvl w:val="1"/>
          <w:numId w:val="4"/>
        </w:numPr>
        <w:rPr>
          <w:lang w:eastAsia="en-US"/>
        </w:rPr>
      </w:pPr>
      <w:r w:rsidRPr="00B97B86">
        <w:rPr>
          <w:lang w:eastAsia="en-US"/>
        </w:rPr>
        <w:t xml:space="preserve">Chair: </w:t>
      </w:r>
      <w:r w:rsidR="00387052">
        <w:rPr>
          <w:lang w:eastAsia="en-US"/>
        </w:rPr>
        <w:t xml:space="preserve">Are members interested in a break now? Majority of responses were </w:t>
      </w:r>
      <w:r w:rsidR="0015612F">
        <w:rPr>
          <w:lang w:eastAsia="en-US"/>
        </w:rPr>
        <w:t>yes</w:t>
      </w:r>
      <w:r w:rsidR="00387052">
        <w:rPr>
          <w:lang w:eastAsia="en-US"/>
        </w:rPr>
        <w:t xml:space="preserve">, </w:t>
      </w:r>
      <w:r w:rsidR="0015612F">
        <w:rPr>
          <w:lang w:eastAsia="en-US"/>
        </w:rPr>
        <w:t>so there was a 5 minute break.</w:t>
      </w:r>
    </w:p>
    <w:p w14:paraId="2004AB81" w14:textId="77777777" w:rsidR="00202E6E" w:rsidRDefault="00202E6E" w:rsidP="00202E6E"/>
    <w:p w14:paraId="6E343007" w14:textId="09FEFB29"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D32FDB">
        <w:rPr>
          <w:szCs w:val="24"/>
        </w:rPr>
        <w:t>0597</w:t>
      </w:r>
      <w:r w:rsidR="00F81ADE">
        <w:rPr>
          <w:szCs w:val="24"/>
        </w:rPr>
        <w:t>r</w:t>
      </w:r>
      <w:r w:rsidR="00D32FDB">
        <w:rPr>
          <w:szCs w:val="24"/>
        </w:rPr>
        <w:t>3</w:t>
      </w:r>
      <w:r w:rsidRPr="0015639B">
        <w:rPr>
          <w:szCs w:val="24"/>
        </w:rPr>
        <w:t>)</w:t>
      </w:r>
    </w:p>
    <w:p w14:paraId="63237746" w14:textId="77777777" w:rsidR="00202E6E" w:rsidRDefault="00202E6E" w:rsidP="00202E6E">
      <w:pPr>
        <w:rPr>
          <w:b/>
          <w:sz w:val="32"/>
          <w:szCs w:val="32"/>
          <w:u w:val="single"/>
        </w:rPr>
      </w:pPr>
    </w:p>
    <w:p w14:paraId="12538405" w14:textId="77777777" w:rsidR="00F66AD0" w:rsidRDefault="00F66AD0" w:rsidP="00F66AD0">
      <w:pPr>
        <w:numPr>
          <w:ilvl w:val="1"/>
          <w:numId w:val="4"/>
        </w:numPr>
        <w:rPr>
          <w:b/>
          <w:sz w:val="28"/>
        </w:rPr>
      </w:pPr>
      <w:r w:rsidRPr="00F66AD0">
        <w:rPr>
          <w:b/>
          <w:sz w:val="28"/>
        </w:rPr>
        <w:t>Motion 1: Officer Confirmation</w:t>
      </w:r>
    </w:p>
    <w:p w14:paraId="0AD8BE55" w14:textId="77777777" w:rsidR="00F66AD0" w:rsidRDefault="00F66AD0" w:rsidP="00F66AD0">
      <w:pPr>
        <w:rPr>
          <w:b/>
          <w:sz w:val="28"/>
        </w:rPr>
      </w:pPr>
    </w:p>
    <w:p w14:paraId="0843809B" w14:textId="4972EDBE" w:rsidR="00F66AD0" w:rsidRDefault="00F66AD0" w:rsidP="00F66AD0">
      <w:pPr>
        <w:rPr>
          <w:b/>
          <w:sz w:val="28"/>
        </w:rPr>
      </w:pPr>
      <w:r>
        <w:rPr>
          <w:b/>
          <w:noProof/>
          <w:sz w:val="28"/>
          <w:lang w:val="en-GB" w:eastAsia="en-GB"/>
        </w:rPr>
        <w:drawing>
          <wp:inline distT="0" distB="0" distL="0" distR="0" wp14:anchorId="1369E9B2" wp14:editId="4A5C3861">
            <wp:extent cx="6661988" cy="272506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5845" cy="2755274"/>
                    </a:xfrm>
                    <a:prstGeom prst="rect">
                      <a:avLst/>
                    </a:prstGeom>
                    <a:noFill/>
                  </pic:spPr>
                </pic:pic>
              </a:graphicData>
            </a:graphic>
          </wp:inline>
        </w:drawing>
      </w:r>
    </w:p>
    <w:p w14:paraId="20A97F65" w14:textId="77777777" w:rsidR="00F66AD0" w:rsidRPr="00F66AD0" w:rsidRDefault="00F66AD0" w:rsidP="00F66AD0">
      <w:pPr>
        <w:rPr>
          <w:b/>
          <w:sz w:val="28"/>
        </w:rPr>
      </w:pPr>
    </w:p>
    <w:p w14:paraId="28FC7C33" w14:textId="33E08DE9" w:rsidR="00F66AD0" w:rsidRPr="00F66AD0" w:rsidRDefault="00F66AD0" w:rsidP="00F66AD0">
      <w:pPr>
        <w:numPr>
          <w:ilvl w:val="2"/>
          <w:numId w:val="4"/>
        </w:numPr>
      </w:pPr>
      <w:r w:rsidRPr="00F66AD0">
        <w:t xml:space="preserve">Moved: </w:t>
      </w:r>
      <w:r w:rsidR="00A47A6E" w:rsidRPr="00A47A6E">
        <w:t xml:space="preserve">Mike Montemurro, </w:t>
      </w:r>
      <w:r w:rsidR="00841B88">
        <w:t>Second</w:t>
      </w:r>
      <w:r w:rsidR="00A47A6E" w:rsidRPr="00A47A6E">
        <w:t xml:space="preserve">: </w:t>
      </w:r>
      <w:proofErr w:type="spellStart"/>
      <w:r w:rsidR="00A47A6E" w:rsidRPr="00A47A6E">
        <w:t>Tuncer</w:t>
      </w:r>
      <w:proofErr w:type="spellEnd"/>
      <w:r w:rsidR="00A47A6E" w:rsidRPr="00A47A6E">
        <w:t xml:space="preserve"> </w:t>
      </w:r>
      <w:proofErr w:type="spellStart"/>
      <w:r w:rsidR="00A47A6E" w:rsidRPr="00A47A6E">
        <w:t>Baykas</w:t>
      </w:r>
      <w:proofErr w:type="spellEnd"/>
    </w:p>
    <w:p w14:paraId="602A2FB7" w14:textId="6CF21C76" w:rsidR="00A00BC5" w:rsidRPr="00A00BC5" w:rsidRDefault="00A00BC5" w:rsidP="00A00BC5">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52A7CFB9" w14:textId="77777777" w:rsidR="00F66AD0" w:rsidRDefault="00F66AD0" w:rsidP="00F66AD0">
      <w:pPr>
        <w:ind w:left="792"/>
        <w:rPr>
          <w:b/>
          <w:sz w:val="28"/>
        </w:rPr>
      </w:pPr>
    </w:p>
    <w:p w14:paraId="12F66D42" w14:textId="77777777" w:rsidR="00F66AD0" w:rsidRPr="00F66AD0" w:rsidRDefault="00F66AD0" w:rsidP="00F66AD0">
      <w:pPr>
        <w:numPr>
          <w:ilvl w:val="1"/>
          <w:numId w:val="4"/>
        </w:numPr>
        <w:rPr>
          <w:b/>
          <w:sz w:val="28"/>
        </w:rPr>
      </w:pPr>
      <w:r w:rsidRPr="00F66AD0">
        <w:rPr>
          <w:b/>
          <w:sz w:val="28"/>
        </w:rPr>
        <w:t>Motion 2: Cor-1 Initial Letter Ballot comment</w:t>
      </w:r>
    </w:p>
    <w:p w14:paraId="12CA40A4" w14:textId="380A795A" w:rsidR="00F66AD0" w:rsidRPr="00F66AD0" w:rsidRDefault="00F66AD0" w:rsidP="00F66AD0">
      <w:pPr>
        <w:numPr>
          <w:ilvl w:val="2"/>
          <w:numId w:val="4"/>
        </w:numPr>
      </w:pPr>
      <w:r w:rsidRPr="00F66AD0">
        <w:t>Approve the resolutions in 11-22/0648r4 for the comments received from LB262.</w:t>
      </w:r>
    </w:p>
    <w:p w14:paraId="1331449E" w14:textId="77777777" w:rsidR="00F66AD0" w:rsidRPr="00F66AD0" w:rsidRDefault="00F66AD0" w:rsidP="00F66AD0">
      <w:pPr>
        <w:numPr>
          <w:ilvl w:val="2"/>
          <w:numId w:val="4"/>
        </w:numPr>
      </w:pPr>
      <w:r w:rsidRPr="00F66AD0">
        <w:t xml:space="preserve">Moved: Robert Stacey, Second: Jon Rosdahl </w:t>
      </w:r>
    </w:p>
    <w:p w14:paraId="626ED6A8" w14:textId="77777777" w:rsidR="00551580" w:rsidRPr="00A00BC5" w:rsidRDefault="00551580" w:rsidP="00551580">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40968D57" w14:textId="77777777" w:rsidR="00F66AD0" w:rsidRPr="00F66AD0" w:rsidRDefault="00F66AD0" w:rsidP="00F66AD0">
      <w:pPr>
        <w:ind w:left="792"/>
        <w:rPr>
          <w:b/>
          <w:sz w:val="28"/>
        </w:rPr>
      </w:pPr>
    </w:p>
    <w:p w14:paraId="6AB918D8" w14:textId="77777777" w:rsidR="00F66AD0" w:rsidRPr="00F66AD0" w:rsidRDefault="00F66AD0" w:rsidP="00F66AD0">
      <w:pPr>
        <w:numPr>
          <w:ilvl w:val="1"/>
          <w:numId w:val="4"/>
        </w:numPr>
        <w:rPr>
          <w:b/>
          <w:sz w:val="28"/>
        </w:rPr>
      </w:pPr>
      <w:r w:rsidRPr="00F66AD0">
        <w:rPr>
          <w:b/>
          <w:sz w:val="28"/>
        </w:rPr>
        <w:t>Motion 3: Cor-1 Re-circulation Letter Ballot</w:t>
      </w:r>
    </w:p>
    <w:p w14:paraId="59FB194B" w14:textId="760EE73E" w:rsidR="00F66AD0" w:rsidRPr="00F66AD0" w:rsidRDefault="00F66AD0" w:rsidP="00F66AD0">
      <w:pPr>
        <w:numPr>
          <w:ilvl w:val="2"/>
          <w:numId w:val="4"/>
        </w:numPr>
        <w:rPr>
          <w:b/>
        </w:rPr>
      </w:pPr>
      <w:r w:rsidRPr="00F66AD0">
        <w:rPr>
          <w:b/>
        </w:rPr>
        <w:t>Having resolved all comments on LB262 in 11-22/0648r4 and the editor having implemented the resolutions in P802.11-2020/Cor1/D2.1, approve a 15 day WG Technical Letter Ballot on P802.11-2020/Cor1/D2.1 asking the question</w:t>
      </w:r>
    </w:p>
    <w:p w14:paraId="22FC0431" w14:textId="17C18E09" w:rsidR="00F66AD0" w:rsidRPr="00F66AD0" w:rsidRDefault="00F66AD0" w:rsidP="00F66AD0">
      <w:pPr>
        <w:numPr>
          <w:ilvl w:val="2"/>
          <w:numId w:val="4"/>
        </w:numPr>
        <w:rPr>
          <w:b/>
        </w:rPr>
      </w:pPr>
      <w:r w:rsidRPr="00F66AD0">
        <w:rPr>
          <w:b/>
        </w:rPr>
        <w:t>“Should P802.11-2020/Cor1/D2.1 be forwarded to SA ballot?”</w:t>
      </w:r>
    </w:p>
    <w:p w14:paraId="3939959B" w14:textId="77777777" w:rsidR="00F66AD0" w:rsidRPr="00F66AD0" w:rsidRDefault="00F66AD0" w:rsidP="00F66AD0">
      <w:pPr>
        <w:numPr>
          <w:ilvl w:val="2"/>
          <w:numId w:val="4"/>
        </w:numPr>
      </w:pPr>
      <w:r w:rsidRPr="00F66AD0">
        <w:t xml:space="preserve">Moved: Robert Stacey, Second: Jon Rosdahl </w:t>
      </w:r>
    </w:p>
    <w:p w14:paraId="68DFD764" w14:textId="77777777" w:rsidR="00551580" w:rsidRPr="00A00BC5" w:rsidRDefault="00551580" w:rsidP="00551580">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66185C91" w14:textId="77777777" w:rsidR="00F66AD0" w:rsidRPr="00F66AD0" w:rsidRDefault="00F66AD0" w:rsidP="00F66AD0">
      <w:pPr>
        <w:ind w:left="360"/>
        <w:rPr>
          <w:b/>
        </w:rPr>
      </w:pPr>
    </w:p>
    <w:p w14:paraId="4FA419B1" w14:textId="77777777" w:rsidR="00F66AD0" w:rsidRPr="00F66AD0" w:rsidRDefault="00F66AD0" w:rsidP="00F66AD0">
      <w:pPr>
        <w:numPr>
          <w:ilvl w:val="1"/>
          <w:numId w:val="4"/>
        </w:numPr>
        <w:rPr>
          <w:b/>
          <w:sz w:val="28"/>
        </w:rPr>
      </w:pPr>
      <w:r w:rsidRPr="00F66AD0">
        <w:rPr>
          <w:b/>
          <w:sz w:val="28"/>
        </w:rPr>
        <w:t>Motion 4: Cor-1 SA Ballot</w:t>
      </w:r>
    </w:p>
    <w:p w14:paraId="657A6E2B" w14:textId="77777777" w:rsidR="00F66AD0" w:rsidRPr="00F66AD0" w:rsidRDefault="00F66AD0" w:rsidP="00F66AD0">
      <w:pPr>
        <w:numPr>
          <w:ilvl w:val="2"/>
          <w:numId w:val="4"/>
        </w:numPr>
        <w:rPr>
          <w:b/>
        </w:rPr>
      </w:pPr>
      <w:r w:rsidRPr="00F66AD0">
        <w:rPr>
          <w:b/>
        </w:rPr>
        <w:lastRenderedPageBreak/>
        <w:t>Believing that P802.11-2020/Cor1/D2.1 meets the conditions for IEEE 802 SA ballot,</w:t>
      </w:r>
    </w:p>
    <w:p w14:paraId="24E163C7" w14:textId="1934D20C" w:rsidR="00F66AD0" w:rsidRPr="00F66AD0" w:rsidRDefault="00F66AD0" w:rsidP="00F66AD0">
      <w:pPr>
        <w:numPr>
          <w:ilvl w:val="2"/>
          <w:numId w:val="4"/>
        </w:numPr>
        <w:rPr>
          <w:b/>
        </w:rPr>
      </w:pPr>
      <w:r w:rsidRPr="00F66AD0">
        <w:rPr>
          <w:b/>
        </w:rPr>
        <w:t xml:space="preserve">• </w:t>
      </w:r>
      <w:r w:rsidR="009877CD">
        <w:rPr>
          <w:b/>
        </w:rPr>
        <w:t xml:space="preserve">   Approve document 11-22/0792r2</w:t>
      </w:r>
      <w:r w:rsidRPr="00F66AD0">
        <w:rPr>
          <w:b/>
        </w:rPr>
        <w:t xml:space="preserve"> as the report to the IEEE 802 Executive Committee on the requirements for approval to forward P802.11-2020/Cor1/D2.1 to SA Ballot, granting the WG chair editorial license, and</w:t>
      </w:r>
    </w:p>
    <w:p w14:paraId="6C812FD8" w14:textId="0C893931" w:rsidR="00F66AD0" w:rsidRPr="00F66AD0" w:rsidRDefault="00F66AD0" w:rsidP="00F66AD0">
      <w:pPr>
        <w:numPr>
          <w:ilvl w:val="2"/>
          <w:numId w:val="4"/>
        </w:numPr>
        <w:rPr>
          <w:b/>
        </w:rPr>
      </w:pPr>
      <w:r w:rsidRPr="00F66AD0">
        <w:rPr>
          <w:b/>
        </w:rPr>
        <w:t>•     Request the IEEE 802 Executive Committee to conditionally forward P802.11-2020/Cor1/D2.1 to SA ballot.</w:t>
      </w:r>
    </w:p>
    <w:p w14:paraId="2BCE1349" w14:textId="048E3F3D" w:rsidR="006D3A17" w:rsidRDefault="006D3A17" w:rsidP="00F66AD0">
      <w:pPr>
        <w:numPr>
          <w:ilvl w:val="2"/>
          <w:numId w:val="4"/>
        </w:numPr>
      </w:pPr>
      <w:r>
        <w:t>The VC-2 presented document 11-22/0792r1.</w:t>
      </w:r>
    </w:p>
    <w:p w14:paraId="340BB428" w14:textId="093D6404" w:rsidR="009877CD" w:rsidRDefault="009877CD" w:rsidP="00F66AD0">
      <w:pPr>
        <w:numPr>
          <w:ilvl w:val="2"/>
          <w:numId w:val="4"/>
        </w:numPr>
      </w:pPr>
      <w:r>
        <w:t>No questions</w:t>
      </w:r>
    </w:p>
    <w:p w14:paraId="331568E8" w14:textId="1BC696B0" w:rsidR="00F66AD0" w:rsidRPr="00F66AD0" w:rsidRDefault="00F66AD0" w:rsidP="00F66AD0">
      <w:pPr>
        <w:numPr>
          <w:ilvl w:val="2"/>
          <w:numId w:val="4"/>
        </w:numPr>
      </w:pPr>
      <w:r w:rsidRPr="00F66AD0">
        <w:t xml:space="preserve">Moved: Robert Stacey, Second: Jon Rosdahl </w:t>
      </w:r>
    </w:p>
    <w:p w14:paraId="57665470" w14:textId="64BA9ED6" w:rsidR="00F66AD0" w:rsidRPr="00F66AD0" w:rsidRDefault="00F66AD0" w:rsidP="00F66AD0">
      <w:pPr>
        <w:numPr>
          <w:ilvl w:val="2"/>
          <w:numId w:val="4"/>
        </w:numPr>
      </w:pPr>
      <w:r w:rsidRPr="00F66AD0">
        <w:t xml:space="preserve">Result: Yes: </w:t>
      </w:r>
      <w:r w:rsidR="00551580">
        <w:t>121</w:t>
      </w:r>
      <w:r w:rsidRPr="00F66AD0">
        <w:t xml:space="preserve">, No: </w:t>
      </w:r>
      <w:r w:rsidR="00551580">
        <w:t>0</w:t>
      </w:r>
      <w:r w:rsidRPr="00F66AD0">
        <w:t xml:space="preserve">, Abstain: </w:t>
      </w:r>
      <w:r w:rsidR="00551580">
        <w:t>26</w:t>
      </w:r>
      <w:r w:rsidRPr="00F66AD0">
        <w:t xml:space="preserve"> (Motion </w:t>
      </w:r>
      <w:r w:rsidR="00551580">
        <w:t>passes</w:t>
      </w:r>
      <w:r w:rsidRPr="00F66AD0">
        <w:t>)</w:t>
      </w:r>
    </w:p>
    <w:p w14:paraId="31D70005" w14:textId="77777777" w:rsidR="00F66AD0" w:rsidRPr="00F66AD0" w:rsidRDefault="00F66AD0" w:rsidP="00F66AD0">
      <w:pPr>
        <w:rPr>
          <w:b/>
          <w:sz w:val="28"/>
        </w:rPr>
      </w:pPr>
    </w:p>
    <w:p w14:paraId="2028825B" w14:textId="77777777" w:rsidR="00F66AD0" w:rsidRPr="00F66AD0" w:rsidRDefault="00F66AD0" w:rsidP="00F66AD0">
      <w:pPr>
        <w:numPr>
          <w:ilvl w:val="1"/>
          <w:numId w:val="4"/>
        </w:numPr>
        <w:rPr>
          <w:b/>
          <w:sz w:val="28"/>
        </w:rPr>
      </w:pPr>
      <w:r w:rsidRPr="00F66AD0">
        <w:rPr>
          <w:b/>
          <w:sz w:val="28"/>
        </w:rPr>
        <w:t>Motion 5: TIG Re: AI/ML use in 802.11</w:t>
      </w:r>
    </w:p>
    <w:p w14:paraId="4D1D9BEC" w14:textId="77777777" w:rsidR="00F66AD0" w:rsidRPr="00F66AD0" w:rsidRDefault="00F66AD0" w:rsidP="00F66AD0">
      <w:pPr>
        <w:numPr>
          <w:ilvl w:val="2"/>
          <w:numId w:val="4"/>
        </w:numPr>
        <w:rPr>
          <w:b/>
        </w:rPr>
      </w:pPr>
      <w:r w:rsidRPr="00F66AD0">
        <w:rPr>
          <w:b/>
        </w:rPr>
        <w:t>Approve formation of a Topic Interest Group (TIG) to:</w:t>
      </w:r>
    </w:p>
    <w:p w14:paraId="03F395CA" w14:textId="77777777" w:rsidR="00F66AD0" w:rsidRPr="00F66AD0" w:rsidRDefault="00F66AD0" w:rsidP="00F66AD0">
      <w:pPr>
        <w:numPr>
          <w:ilvl w:val="2"/>
          <w:numId w:val="4"/>
        </w:numPr>
        <w:rPr>
          <w:b/>
        </w:rPr>
      </w:pPr>
      <w:r w:rsidRPr="00F66AD0">
        <w:rPr>
          <w:b/>
        </w:rPr>
        <w:t xml:space="preserve">(a) describe use cases for Artificial Intelligence/Machine Learning (AI/ML) applicability in 802.11 systems and </w:t>
      </w:r>
    </w:p>
    <w:p w14:paraId="32C60CD2" w14:textId="77777777" w:rsidR="00F66AD0" w:rsidRPr="00F66AD0" w:rsidRDefault="00F66AD0" w:rsidP="00F66AD0">
      <w:pPr>
        <w:numPr>
          <w:ilvl w:val="2"/>
          <w:numId w:val="4"/>
        </w:numPr>
        <w:rPr>
          <w:b/>
        </w:rPr>
      </w:pPr>
      <w:r w:rsidRPr="00F66AD0">
        <w:rPr>
          <w:b/>
        </w:rPr>
        <w:t xml:space="preserve">(b) investigate the technical feasibility of features enabling support of AI/ML. </w:t>
      </w:r>
    </w:p>
    <w:p w14:paraId="10A76CFA" w14:textId="53EAE98F" w:rsidR="00F66AD0" w:rsidRPr="00F66AD0" w:rsidRDefault="00F66AD0" w:rsidP="00F66AD0">
      <w:pPr>
        <w:numPr>
          <w:ilvl w:val="2"/>
          <w:numId w:val="4"/>
        </w:numPr>
        <w:rPr>
          <w:b/>
        </w:rPr>
      </w:pPr>
      <w:r w:rsidRPr="00F66AD0">
        <w:rPr>
          <w:b/>
        </w:rPr>
        <w:t xml:space="preserve">The TIG is to complete a report on this topic at or before the March 2023 session. </w:t>
      </w:r>
    </w:p>
    <w:p w14:paraId="1DDCBE0D" w14:textId="77777777" w:rsidR="00D54A17" w:rsidRDefault="00D54A17" w:rsidP="00F66AD0">
      <w:pPr>
        <w:numPr>
          <w:ilvl w:val="2"/>
          <w:numId w:val="4"/>
        </w:numPr>
      </w:pPr>
    </w:p>
    <w:p w14:paraId="020C6600" w14:textId="681FF6B6" w:rsidR="00F66AD0" w:rsidRPr="00F66AD0" w:rsidRDefault="00F66AD0" w:rsidP="00F66AD0">
      <w:pPr>
        <w:numPr>
          <w:ilvl w:val="2"/>
          <w:numId w:val="4"/>
        </w:numPr>
      </w:pPr>
      <w:r w:rsidRPr="00F66AD0">
        <w:t>Moved: Stephen McCann, Second:</w:t>
      </w:r>
      <w:r w:rsidR="00841B88">
        <w:t xml:space="preserve"> </w:t>
      </w:r>
      <w:r w:rsidR="00551580">
        <w:t xml:space="preserve">Marc </w:t>
      </w:r>
      <w:proofErr w:type="spellStart"/>
      <w:r w:rsidR="00551580">
        <w:t>Emmelmann</w:t>
      </w:r>
      <w:proofErr w:type="spellEnd"/>
    </w:p>
    <w:p w14:paraId="30B1C3CD" w14:textId="4C0597BD" w:rsidR="00F66AD0" w:rsidRPr="00F66AD0" w:rsidRDefault="00F66AD0" w:rsidP="00F66AD0">
      <w:pPr>
        <w:numPr>
          <w:ilvl w:val="2"/>
          <w:numId w:val="4"/>
        </w:numPr>
      </w:pPr>
      <w:r w:rsidRPr="00F66AD0">
        <w:t>Result: Yes:</w:t>
      </w:r>
      <w:r w:rsidR="00551580">
        <w:t>119</w:t>
      </w:r>
      <w:r w:rsidRPr="00F66AD0">
        <w:t xml:space="preserve">, No: </w:t>
      </w:r>
      <w:r w:rsidR="00551580">
        <w:t>22</w:t>
      </w:r>
      <w:r w:rsidRPr="00F66AD0">
        <w:t xml:space="preserve">, Abstain: </w:t>
      </w:r>
      <w:r w:rsidR="00551580">
        <w:t>27</w:t>
      </w:r>
      <w:r w:rsidRPr="00F66AD0">
        <w:t xml:space="preserve"> (Motion</w:t>
      </w:r>
      <w:r w:rsidR="00551580">
        <w:t xml:space="preserve"> passes</w:t>
      </w:r>
      <w:r w:rsidRPr="00F66AD0">
        <w:t>)</w:t>
      </w:r>
    </w:p>
    <w:p w14:paraId="2EB152FD" w14:textId="77777777" w:rsidR="00F66AD0" w:rsidRPr="00F66AD0" w:rsidRDefault="00F66AD0" w:rsidP="00F66AD0">
      <w:pPr>
        <w:rPr>
          <w:b/>
          <w:sz w:val="28"/>
        </w:rPr>
      </w:pPr>
    </w:p>
    <w:p w14:paraId="63C97146" w14:textId="77777777" w:rsidR="00F66AD0" w:rsidRPr="00F66AD0" w:rsidRDefault="00F66AD0" w:rsidP="00F66AD0">
      <w:pPr>
        <w:numPr>
          <w:ilvl w:val="1"/>
          <w:numId w:val="4"/>
        </w:numPr>
        <w:rPr>
          <w:b/>
          <w:sz w:val="28"/>
        </w:rPr>
      </w:pPr>
      <w:r w:rsidRPr="00F66AD0">
        <w:rPr>
          <w:b/>
          <w:sz w:val="28"/>
        </w:rPr>
        <w:t xml:space="preserve">Motion 6: TIG Re: ambient power IoT devices </w:t>
      </w:r>
    </w:p>
    <w:p w14:paraId="420B8191" w14:textId="77777777" w:rsidR="00F66AD0" w:rsidRPr="00F66AD0" w:rsidRDefault="00F66AD0" w:rsidP="00F66AD0">
      <w:pPr>
        <w:numPr>
          <w:ilvl w:val="2"/>
          <w:numId w:val="4"/>
        </w:numPr>
        <w:rPr>
          <w:b/>
        </w:rPr>
      </w:pPr>
      <w:r w:rsidRPr="00F66AD0">
        <w:rPr>
          <w:b/>
        </w:rPr>
        <w:t>Approve formation of a Topic Interest Group (TIG) to:</w:t>
      </w:r>
    </w:p>
    <w:p w14:paraId="4E766A2C" w14:textId="77777777" w:rsidR="00F66AD0" w:rsidRPr="00F66AD0" w:rsidRDefault="00F66AD0" w:rsidP="00F66AD0">
      <w:pPr>
        <w:numPr>
          <w:ilvl w:val="2"/>
          <w:numId w:val="4"/>
        </w:numPr>
        <w:rPr>
          <w:b/>
        </w:rPr>
      </w:pPr>
      <w:r w:rsidRPr="00F66AD0">
        <w:rPr>
          <w:b/>
        </w:rPr>
        <w:t>(a) describe use cases for 802.11 ambient power-enabled IoT devices and</w:t>
      </w:r>
    </w:p>
    <w:p w14:paraId="2FD3F34D" w14:textId="77777777" w:rsidR="00F66AD0" w:rsidRPr="00F66AD0" w:rsidRDefault="00F66AD0" w:rsidP="00F66AD0">
      <w:pPr>
        <w:numPr>
          <w:ilvl w:val="2"/>
          <w:numId w:val="4"/>
        </w:numPr>
        <w:rPr>
          <w:b/>
        </w:rPr>
      </w:pPr>
      <w:r w:rsidRPr="00F66AD0">
        <w:rPr>
          <w:b/>
        </w:rPr>
        <w:t>(b) investigate the technical feasibility of features to enable 802.11 WLAN support of ambient power enabled IoT devices.</w:t>
      </w:r>
    </w:p>
    <w:p w14:paraId="70F81F1E" w14:textId="66E0BC14" w:rsidR="00F66AD0" w:rsidRPr="00F66AD0" w:rsidRDefault="00F66AD0" w:rsidP="00F66AD0">
      <w:pPr>
        <w:numPr>
          <w:ilvl w:val="2"/>
          <w:numId w:val="4"/>
        </w:numPr>
        <w:rPr>
          <w:b/>
        </w:rPr>
      </w:pPr>
      <w:r w:rsidRPr="00F66AD0">
        <w:rPr>
          <w:b/>
        </w:rPr>
        <w:t xml:space="preserve">The TIG is to complete a report on this topic at or before the March 2023 session. </w:t>
      </w:r>
    </w:p>
    <w:p w14:paraId="79CEA2C7" w14:textId="46232B58" w:rsidR="00F66AD0" w:rsidRPr="00F66AD0" w:rsidRDefault="00F66AD0" w:rsidP="00F66AD0">
      <w:pPr>
        <w:numPr>
          <w:ilvl w:val="2"/>
          <w:numId w:val="4"/>
        </w:numPr>
      </w:pPr>
      <w:r w:rsidRPr="00F66AD0">
        <w:t xml:space="preserve">Moved: Lei Huang, Second: </w:t>
      </w:r>
      <w:r w:rsidR="008D1851">
        <w:t>Joseph Levy</w:t>
      </w:r>
    </w:p>
    <w:p w14:paraId="62E81EEF" w14:textId="65ED43A1" w:rsidR="00F66AD0" w:rsidRDefault="00F66AD0" w:rsidP="00F66AD0">
      <w:pPr>
        <w:numPr>
          <w:ilvl w:val="2"/>
          <w:numId w:val="4"/>
        </w:numPr>
      </w:pPr>
      <w:r w:rsidRPr="00F66AD0">
        <w:t xml:space="preserve">Result: Yes: </w:t>
      </w:r>
      <w:r w:rsidR="008D1851">
        <w:t>101</w:t>
      </w:r>
      <w:r w:rsidRPr="00F66AD0">
        <w:t xml:space="preserve">, No: </w:t>
      </w:r>
      <w:r w:rsidR="008D1851">
        <w:t>19</w:t>
      </w:r>
      <w:r w:rsidRPr="00F66AD0">
        <w:t xml:space="preserve">, Abstain: </w:t>
      </w:r>
      <w:r w:rsidR="008D1851">
        <w:t>41</w:t>
      </w:r>
      <w:r w:rsidRPr="00F66AD0">
        <w:t xml:space="preserve"> (Motion </w:t>
      </w:r>
      <w:r w:rsidR="008D1851">
        <w:t>passes</w:t>
      </w:r>
      <w:r w:rsidRPr="00F66AD0">
        <w:t>)</w:t>
      </w:r>
    </w:p>
    <w:p w14:paraId="723EAEBD" w14:textId="77777777" w:rsidR="00F66AD0" w:rsidRPr="00F66AD0" w:rsidRDefault="00F66AD0" w:rsidP="00F66AD0"/>
    <w:p w14:paraId="7DF7AB1C" w14:textId="77777777" w:rsidR="00F66AD0" w:rsidRPr="00F66AD0" w:rsidRDefault="00F66AD0" w:rsidP="00F66AD0">
      <w:pPr>
        <w:numPr>
          <w:ilvl w:val="1"/>
          <w:numId w:val="4"/>
        </w:numPr>
        <w:rPr>
          <w:b/>
          <w:sz w:val="28"/>
        </w:rPr>
      </w:pPr>
      <w:r w:rsidRPr="00F66AD0">
        <w:rPr>
          <w:b/>
          <w:sz w:val="28"/>
        </w:rPr>
        <w:t xml:space="preserve">Motion 7: </w:t>
      </w:r>
      <w:proofErr w:type="spellStart"/>
      <w:r w:rsidRPr="00F66AD0">
        <w:rPr>
          <w:b/>
          <w:sz w:val="28"/>
        </w:rPr>
        <w:t>TGme</w:t>
      </w:r>
      <w:proofErr w:type="spellEnd"/>
      <w:r w:rsidRPr="00F66AD0">
        <w:rPr>
          <w:b/>
          <w:sz w:val="28"/>
        </w:rPr>
        <w:t xml:space="preserve"> August 2022 Ad-hoc</w:t>
      </w:r>
    </w:p>
    <w:p w14:paraId="216C4DC8" w14:textId="77777777" w:rsidR="00F66AD0" w:rsidRPr="00F66AD0" w:rsidRDefault="00F66AD0" w:rsidP="00F66AD0">
      <w:pPr>
        <w:numPr>
          <w:ilvl w:val="2"/>
          <w:numId w:val="4"/>
        </w:numPr>
        <w:rPr>
          <w:b/>
        </w:rPr>
      </w:pPr>
      <w:r w:rsidRPr="00F66AD0">
        <w:rPr>
          <w:b/>
        </w:rPr>
        <w:t xml:space="preserve">Approve a </w:t>
      </w:r>
      <w:proofErr w:type="spellStart"/>
      <w:r w:rsidRPr="00F66AD0">
        <w:rPr>
          <w:b/>
        </w:rPr>
        <w:t>TGme</w:t>
      </w:r>
      <w:proofErr w:type="spellEnd"/>
      <w:r w:rsidRPr="00F66AD0">
        <w:rPr>
          <w:b/>
        </w:rPr>
        <w:t xml:space="preserve"> ad-hoc meeting on August 23-25, 2022 in US or UK for the purpose of </w:t>
      </w:r>
      <w:proofErr w:type="spellStart"/>
      <w:r w:rsidRPr="00F66AD0">
        <w:rPr>
          <w:b/>
        </w:rPr>
        <w:t>REVme</w:t>
      </w:r>
      <w:proofErr w:type="spellEnd"/>
      <w:r w:rsidRPr="00F66AD0">
        <w:rPr>
          <w:b/>
        </w:rPr>
        <w:t xml:space="preserve"> comment resolution and consideration of document submissions.</w:t>
      </w:r>
    </w:p>
    <w:p w14:paraId="5B307FE0" w14:textId="2F1F8AE3" w:rsidR="00F66AD0" w:rsidRDefault="00F66AD0" w:rsidP="00F66AD0">
      <w:pPr>
        <w:numPr>
          <w:ilvl w:val="2"/>
          <w:numId w:val="4"/>
        </w:numPr>
      </w:pPr>
      <w:r w:rsidRPr="00F66AD0">
        <w:t xml:space="preserve">Moved: </w:t>
      </w:r>
      <w:r w:rsidR="00841B88" w:rsidRPr="00841B88">
        <w:t>Mike Montemurro, Sec</w:t>
      </w:r>
      <w:r w:rsidR="00841B88">
        <w:t>ond</w:t>
      </w:r>
      <w:r w:rsidR="00841B88" w:rsidRPr="00841B88">
        <w:t>: Mark Hamilton</w:t>
      </w:r>
    </w:p>
    <w:p w14:paraId="08AB31CE" w14:textId="38FC34EE" w:rsidR="00C87090" w:rsidRDefault="00C87090" w:rsidP="00F66AD0">
      <w:pPr>
        <w:numPr>
          <w:ilvl w:val="2"/>
          <w:numId w:val="4"/>
        </w:numPr>
      </w:pPr>
      <w:r>
        <w:t xml:space="preserve">Q: </w:t>
      </w:r>
      <w:r w:rsidR="00841B88">
        <w:t>Will this meeting be in mixed mode?</w:t>
      </w:r>
    </w:p>
    <w:p w14:paraId="59FF0D06" w14:textId="7C57FF02" w:rsidR="00C87090" w:rsidRPr="00F66AD0" w:rsidRDefault="00C87090" w:rsidP="00F66AD0">
      <w:pPr>
        <w:numPr>
          <w:ilvl w:val="2"/>
          <w:numId w:val="4"/>
        </w:numPr>
      </w:pPr>
      <w:r>
        <w:t>A: Yes</w:t>
      </w:r>
    </w:p>
    <w:p w14:paraId="76E24565" w14:textId="77777777" w:rsidR="00841B88" w:rsidRPr="00A00BC5" w:rsidRDefault="00841B88" w:rsidP="00841B88">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05C4B001" w14:textId="77777777" w:rsidR="00F66AD0" w:rsidRPr="00F66AD0" w:rsidRDefault="00F66AD0" w:rsidP="00F66AD0">
      <w:pPr>
        <w:numPr>
          <w:ilvl w:val="2"/>
          <w:numId w:val="4"/>
        </w:numPr>
      </w:pPr>
      <w:r w:rsidRPr="00F66AD0">
        <w:t>[TG vote result: Unanimous (25 attendees). Passes. [Moved: Jon Rosdahl, Second: Mark Hamilton]</w:t>
      </w:r>
    </w:p>
    <w:p w14:paraId="69C2863D" w14:textId="77777777" w:rsidR="00F66AD0" w:rsidRPr="00F66AD0" w:rsidRDefault="00F66AD0" w:rsidP="00F66AD0">
      <w:pPr>
        <w:rPr>
          <w:b/>
          <w:sz w:val="28"/>
        </w:rPr>
      </w:pPr>
    </w:p>
    <w:p w14:paraId="65A0B9F4" w14:textId="77777777" w:rsidR="00F66AD0" w:rsidRPr="00F66AD0" w:rsidRDefault="00F66AD0" w:rsidP="00F66AD0">
      <w:pPr>
        <w:numPr>
          <w:ilvl w:val="1"/>
          <w:numId w:val="4"/>
        </w:numPr>
        <w:rPr>
          <w:b/>
          <w:sz w:val="28"/>
        </w:rPr>
      </w:pPr>
      <w:r w:rsidRPr="00F66AD0">
        <w:rPr>
          <w:b/>
          <w:sz w:val="28"/>
        </w:rPr>
        <w:t xml:space="preserve">Motion 8: </w:t>
      </w:r>
      <w:proofErr w:type="spellStart"/>
      <w:r w:rsidRPr="00F66AD0">
        <w:rPr>
          <w:b/>
          <w:sz w:val="28"/>
        </w:rPr>
        <w:t>TGbb</w:t>
      </w:r>
      <w:proofErr w:type="spellEnd"/>
      <w:r w:rsidRPr="00F66AD0">
        <w:rPr>
          <w:b/>
          <w:sz w:val="28"/>
        </w:rPr>
        <w:t xml:space="preserve"> PAR extension</w:t>
      </w:r>
    </w:p>
    <w:p w14:paraId="620AAA31" w14:textId="77777777" w:rsidR="00F66AD0" w:rsidRPr="00F66AD0" w:rsidRDefault="00F66AD0" w:rsidP="00F66AD0">
      <w:pPr>
        <w:numPr>
          <w:ilvl w:val="2"/>
          <w:numId w:val="4"/>
        </w:numPr>
        <w:rPr>
          <w:b/>
        </w:rPr>
      </w:pPr>
      <w:r w:rsidRPr="00F66AD0">
        <w:rPr>
          <w:b/>
        </w:rPr>
        <w:t>Believing that the PAR contained in the document referenced below meets IEEE-SA guidelines,</w:t>
      </w:r>
    </w:p>
    <w:p w14:paraId="59E34CE2" w14:textId="7200B06B" w:rsidR="00F66AD0" w:rsidRPr="00F66AD0" w:rsidRDefault="00F66AD0" w:rsidP="00F66AD0">
      <w:pPr>
        <w:numPr>
          <w:ilvl w:val="2"/>
          <w:numId w:val="4"/>
        </w:numPr>
        <w:rPr>
          <w:b/>
        </w:rPr>
      </w:pPr>
      <w:r w:rsidRPr="00F66AD0">
        <w:rPr>
          <w:b/>
        </w:rPr>
        <w:t xml:space="preserve">Request that the PAR contained in 11-22/0693r0 be posted to the IEEE 802 Executive Committee (EC) agenda for WG 802 preview and EC approval to submit to </w:t>
      </w:r>
      <w:proofErr w:type="spellStart"/>
      <w:r w:rsidRPr="00F66AD0">
        <w:rPr>
          <w:b/>
        </w:rPr>
        <w:t>NesCom</w:t>
      </w:r>
      <w:proofErr w:type="spellEnd"/>
      <w:r w:rsidRPr="00F66AD0">
        <w:rPr>
          <w:b/>
        </w:rPr>
        <w:t>.</w:t>
      </w:r>
    </w:p>
    <w:p w14:paraId="00094D80" w14:textId="74D9FA58" w:rsidR="00F66AD0" w:rsidRPr="00F66AD0" w:rsidRDefault="00F66AD0" w:rsidP="00F66AD0">
      <w:pPr>
        <w:numPr>
          <w:ilvl w:val="2"/>
          <w:numId w:val="4"/>
        </w:numPr>
      </w:pPr>
      <w:r w:rsidRPr="00F66AD0">
        <w:t xml:space="preserve">Moved by Nikola Serafimovski, Second: </w:t>
      </w:r>
      <w:proofErr w:type="spellStart"/>
      <w:r w:rsidR="0015103E" w:rsidRPr="0015103E">
        <w:t>Tuncer</w:t>
      </w:r>
      <w:proofErr w:type="spellEnd"/>
      <w:r w:rsidR="0015103E" w:rsidRPr="0015103E">
        <w:t xml:space="preserve"> </w:t>
      </w:r>
      <w:proofErr w:type="spellStart"/>
      <w:r w:rsidR="0015103E" w:rsidRPr="0015103E">
        <w:t>Baykas</w:t>
      </w:r>
      <w:proofErr w:type="spellEnd"/>
    </w:p>
    <w:p w14:paraId="0A47CF81" w14:textId="2D4B39B3" w:rsidR="00F66AD0" w:rsidRPr="00F66AD0" w:rsidRDefault="00F66AD0" w:rsidP="00561CFD">
      <w:pPr>
        <w:numPr>
          <w:ilvl w:val="2"/>
          <w:numId w:val="4"/>
        </w:numPr>
      </w:pPr>
      <w:r w:rsidRPr="00F66AD0">
        <w:t xml:space="preserve">Result: Yes: </w:t>
      </w:r>
      <w:r w:rsidR="00561CFD">
        <w:t>99</w:t>
      </w:r>
      <w:r w:rsidRPr="00F66AD0">
        <w:t xml:space="preserve">, No: </w:t>
      </w:r>
      <w:r w:rsidR="00561CFD">
        <w:t>0</w:t>
      </w:r>
      <w:r w:rsidRPr="00F66AD0">
        <w:t xml:space="preserve">, Abstain: </w:t>
      </w:r>
      <w:r w:rsidR="00561CFD">
        <w:t>39</w:t>
      </w:r>
      <w:r w:rsidRPr="00F66AD0">
        <w:t xml:space="preserve"> (Motion </w:t>
      </w:r>
      <w:r w:rsidR="00561CFD">
        <w:t>passes</w:t>
      </w:r>
      <w:r w:rsidRPr="00F66AD0">
        <w:t>)</w:t>
      </w:r>
    </w:p>
    <w:p w14:paraId="1F7CF63A" w14:textId="77777777" w:rsidR="00F66AD0" w:rsidRPr="00F66AD0" w:rsidRDefault="00F66AD0" w:rsidP="00F66AD0">
      <w:pPr>
        <w:ind w:left="360"/>
        <w:rPr>
          <w:b/>
          <w:sz w:val="28"/>
        </w:rPr>
      </w:pPr>
    </w:p>
    <w:p w14:paraId="7FF04394" w14:textId="77777777" w:rsidR="00F66AD0" w:rsidRPr="00F66AD0" w:rsidRDefault="00F66AD0" w:rsidP="00F66AD0">
      <w:pPr>
        <w:numPr>
          <w:ilvl w:val="1"/>
          <w:numId w:val="4"/>
        </w:numPr>
        <w:rPr>
          <w:b/>
          <w:sz w:val="28"/>
        </w:rPr>
      </w:pPr>
      <w:r w:rsidRPr="00F66AD0">
        <w:rPr>
          <w:b/>
          <w:sz w:val="28"/>
        </w:rPr>
        <w:t xml:space="preserve">Motion 9: </w:t>
      </w:r>
      <w:proofErr w:type="spellStart"/>
      <w:r w:rsidRPr="00F66AD0">
        <w:rPr>
          <w:b/>
          <w:sz w:val="28"/>
        </w:rPr>
        <w:t>TGbb</w:t>
      </w:r>
      <w:proofErr w:type="spellEnd"/>
      <w:r w:rsidRPr="00F66AD0">
        <w:rPr>
          <w:b/>
          <w:sz w:val="28"/>
        </w:rPr>
        <w:t xml:space="preserve"> re-circulation letter ballot</w:t>
      </w:r>
    </w:p>
    <w:p w14:paraId="3F5D7C0D" w14:textId="77777777" w:rsidR="00F66AD0" w:rsidRPr="00F66AD0" w:rsidRDefault="00F66AD0" w:rsidP="00F66AD0">
      <w:pPr>
        <w:numPr>
          <w:ilvl w:val="2"/>
          <w:numId w:val="4"/>
        </w:numPr>
        <w:rPr>
          <w:b/>
        </w:rPr>
      </w:pPr>
      <w:r w:rsidRPr="00F66AD0">
        <w:rPr>
          <w:b/>
        </w:rPr>
        <w:t>Having resolved all comments in 11-22/0678r5 and the editor having implemented the resolutions in IEEE 802.11bb D3.0, approve a 15 day WG Technical Letter Ballot on IEEE 802.11bb D3.0 asking the question</w:t>
      </w:r>
    </w:p>
    <w:p w14:paraId="006CDF29" w14:textId="77777777" w:rsidR="00F66AD0" w:rsidRPr="00F66AD0" w:rsidRDefault="00F66AD0" w:rsidP="00F66AD0">
      <w:pPr>
        <w:numPr>
          <w:ilvl w:val="2"/>
          <w:numId w:val="4"/>
        </w:numPr>
        <w:rPr>
          <w:b/>
        </w:rPr>
      </w:pPr>
      <w:r w:rsidRPr="00F66AD0">
        <w:rPr>
          <w:b/>
        </w:rPr>
        <w:t>“Should IEEE 802.11bb D3.0 be forwarded to SA ballot?”</w:t>
      </w:r>
    </w:p>
    <w:p w14:paraId="1AD34F24" w14:textId="77777777" w:rsidR="00F66AD0" w:rsidRDefault="00F66AD0" w:rsidP="00F66AD0">
      <w:pPr>
        <w:numPr>
          <w:ilvl w:val="2"/>
          <w:numId w:val="4"/>
        </w:numPr>
      </w:pPr>
      <w:r w:rsidRPr="00F66AD0">
        <w:t xml:space="preserve">Moved: Nikola Serafimovski on behalf of </w:t>
      </w:r>
      <w:proofErr w:type="spellStart"/>
      <w:r w:rsidRPr="00F66AD0">
        <w:t>TGbb</w:t>
      </w:r>
      <w:proofErr w:type="spellEnd"/>
    </w:p>
    <w:p w14:paraId="73E3B31B" w14:textId="20573FF4" w:rsidR="007E1886" w:rsidRDefault="007D784E" w:rsidP="00F66AD0">
      <w:pPr>
        <w:numPr>
          <w:ilvl w:val="2"/>
          <w:numId w:val="4"/>
        </w:numPr>
      </w:pPr>
      <w:r>
        <w:t>C</w:t>
      </w:r>
      <w:r w:rsidR="007E1886">
        <w:t>: I speak against this motion. The draft doesn’t really show how the PHY and MAC work. The detail in the MAC is not explained in enough detail. I was expecting to see a lot more. 11af produced a similar type of amendment, but in that case the MAC was explained in more detail.</w:t>
      </w:r>
    </w:p>
    <w:p w14:paraId="223A58B5" w14:textId="4AF7CD53" w:rsidR="007E1886" w:rsidRDefault="007E1886" w:rsidP="007E1886">
      <w:pPr>
        <w:numPr>
          <w:ilvl w:val="2"/>
          <w:numId w:val="4"/>
        </w:numPr>
      </w:pPr>
      <w:proofErr w:type="spellStart"/>
      <w:r>
        <w:t>TGbb</w:t>
      </w:r>
      <w:proofErr w:type="spellEnd"/>
      <w:r>
        <w:t xml:space="preserve"> chair: A lot of these questions have been debated in </w:t>
      </w:r>
      <w:proofErr w:type="spellStart"/>
      <w:r>
        <w:t>TGbb</w:t>
      </w:r>
      <w:proofErr w:type="spellEnd"/>
      <w:r>
        <w:t xml:space="preserve">. </w:t>
      </w:r>
      <w:r w:rsidR="00740EEE">
        <w:t>Originally</w:t>
      </w:r>
      <w:r>
        <w:t xml:space="preserve"> the 11bb </w:t>
      </w:r>
      <w:r w:rsidR="00740EEE">
        <w:t>amendment</w:t>
      </w:r>
      <w:r>
        <w:t xml:space="preserve"> was arranged this way and was considerably larger. Following all those discussions and debate, the 11bb </w:t>
      </w:r>
      <w:r w:rsidR="00740EEE">
        <w:t>amendment</w:t>
      </w:r>
      <w:r>
        <w:t xml:space="preserve"> has been reduced.</w:t>
      </w:r>
      <w:r w:rsidR="00C05A20">
        <w:t xml:space="preserve"> Therefore it is the feeling of </w:t>
      </w:r>
      <w:proofErr w:type="spellStart"/>
      <w:r w:rsidR="00C05A20">
        <w:t>TGbb</w:t>
      </w:r>
      <w:proofErr w:type="spellEnd"/>
      <w:r w:rsidR="00C05A20">
        <w:t xml:space="preserve"> that the 11bb D3.0 amendment is indeed implementable.</w:t>
      </w:r>
    </w:p>
    <w:p w14:paraId="0C47697C" w14:textId="52C3AC29" w:rsidR="007E1886" w:rsidRDefault="007D784E" w:rsidP="007E1886">
      <w:pPr>
        <w:numPr>
          <w:ilvl w:val="2"/>
          <w:numId w:val="4"/>
        </w:numPr>
      </w:pPr>
      <w:r>
        <w:t xml:space="preserve">C: I also speak against the motion. I’ve also provided comments to </w:t>
      </w:r>
      <w:proofErr w:type="spellStart"/>
      <w:r>
        <w:t>TGbb</w:t>
      </w:r>
      <w:proofErr w:type="spellEnd"/>
      <w:r>
        <w:t xml:space="preserve"> about how the MAC can be </w:t>
      </w:r>
      <w:r w:rsidR="0015103E">
        <w:t>implemented</w:t>
      </w:r>
      <w:r>
        <w:t xml:space="preserve"> and I’m not </w:t>
      </w:r>
      <w:r w:rsidR="0015103E">
        <w:t>satisfied</w:t>
      </w:r>
      <w:r>
        <w:t xml:space="preserve"> with the </w:t>
      </w:r>
      <w:proofErr w:type="spellStart"/>
      <w:r>
        <w:t>TGbb</w:t>
      </w:r>
      <w:proofErr w:type="spellEnd"/>
      <w:r>
        <w:t xml:space="preserve"> resolutions.</w:t>
      </w:r>
    </w:p>
    <w:p w14:paraId="28FBF5FA" w14:textId="4CD91AF4" w:rsidR="007D784E" w:rsidRPr="00F66AD0" w:rsidRDefault="007D784E" w:rsidP="007E1886">
      <w:pPr>
        <w:numPr>
          <w:ilvl w:val="2"/>
          <w:numId w:val="4"/>
        </w:numPr>
      </w:pPr>
      <w:r>
        <w:t>C: I</w:t>
      </w:r>
      <w:r w:rsidR="00B86243">
        <w:t xml:space="preserve"> suggest that the time</w:t>
      </w:r>
      <w:r>
        <w:t xml:space="preserve"> between now and July is taken </w:t>
      </w:r>
      <w:r w:rsidR="00B86243">
        <w:t xml:space="preserve">by </w:t>
      </w:r>
      <w:proofErr w:type="spellStart"/>
      <w:r w:rsidR="0015103E">
        <w:t>TG</w:t>
      </w:r>
      <w:r w:rsidR="00B86243">
        <w:t>bb</w:t>
      </w:r>
      <w:proofErr w:type="spellEnd"/>
      <w:r w:rsidR="00B86243">
        <w:t xml:space="preserve"> </w:t>
      </w:r>
      <w:r>
        <w:t>to add some more detail.</w:t>
      </w:r>
    </w:p>
    <w:p w14:paraId="378FCB54" w14:textId="76DFD602" w:rsidR="00F66AD0" w:rsidRPr="00F66AD0" w:rsidRDefault="00F66AD0" w:rsidP="00F66AD0">
      <w:pPr>
        <w:numPr>
          <w:ilvl w:val="2"/>
          <w:numId w:val="4"/>
        </w:numPr>
      </w:pPr>
      <w:r w:rsidRPr="00F66AD0">
        <w:t xml:space="preserve">Result: Yes: </w:t>
      </w:r>
      <w:r w:rsidR="0015103E">
        <w:t>45</w:t>
      </w:r>
      <w:r w:rsidRPr="00F66AD0">
        <w:t xml:space="preserve">, No: </w:t>
      </w:r>
      <w:r w:rsidR="0015103E">
        <w:t>24</w:t>
      </w:r>
      <w:r w:rsidRPr="00F66AD0">
        <w:t xml:space="preserve">, Abstain: </w:t>
      </w:r>
      <w:r w:rsidR="0015103E">
        <w:t>81</w:t>
      </w:r>
      <w:r w:rsidRPr="00F66AD0">
        <w:t xml:space="preserve"> (Motion</w:t>
      </w:r>
      <w:r w:rsidR="0015103E">
        <w:t xml:space="preserve"> fails</w:t>
      </w:r>
      <w:r w:rsidRPr="00F66AD0">
        <w:t>)</w:t>
      </w:r>
    </w:p>
    <w:p w14:paraId="227838A6" w14:textId="77777777" w:rsidR="00F66AD0" w:rsidRPr="00F66AD0" w:rsidRDefault="00F66AD0" w:rsidP="00F66AD0">
      <w:pPr>
        <w:numPr>
          <w:ilvl w:val="2"/>
          <w:numId w:val="4"/>
        </w:numPr>
      </w:pPr>
      <w:r w:rsidRPr="00F66AD0">
        <w:t>[</w:t>
      </w:r>
      <w:proofErr w:type="spellStart"/>
      <w:r w:rsidRPr="00F66AD0">
        <w:t>TGbb</w:t>
      </w:r>
      <w:proofErr w:type="spellEnd"/>
      <w:r w:rsidRPr="00F66AD0">
        <w:t xml:space="preserve">: Moved: Volker </w:t>
      </w:r>
      <w:proofErr w:type="spellStart"/>
      <w:r w:rsidRPr="00F66AD0">
        <w:t>Jungnickel</w:t>
      </w:r>
      <w:proofErr w:type="spellEnd"/>
      <w:r w:rsidRPr="00F66AD0">
        <w:t xml:space="preserve">, 2nd: </w:t>
      </w:r>
      <w:proofErr w:type="spellStart"/>
      <w:r w:rsidRPr="00F66AD0">
        <w:t>Tuncer</w:t>
      </w:r>
      <w:proofErr w:type="spellEnd"/>
      <w:r w:rsidRPr="00F66AD0">
        <w:t xml:space="preserve"> </w:t>
      </w:r>
      <w:proofErr w:type="spellStart"/>
      <w:r w:rsidRPr="00F66AD0">
        <w:t>Baykas</w:t>
      </w:r>
      <w:proofErr w:type="spellEnd"/>
      <w:r w:rsidRPr="00F66AD0">
        <w:t>, Result: unanimous consent]</w:t>
      </w:r>
    </w:p>
    <w:p w14:paraId="17FEE491" w14:textId="77777777" w:rsidR="00F66AD0" w:rsidRPr="00F66AD0" w:rsidRDefault="00F66AD0" w:rsidP="00F66AD0">
      <w:pPr>
        <w:rPr>
          <w:b/>
        </w:rPr>
      </w:pPr>
    </w:p>
    <w:p w14:paraId="7921F7B1" w14:textId="77777777" w:rsidR="00F66AD0" w:rsidRPr="00F66AD0" w:rsidRDefault="00F66AD0" w:rsidP="00F66AD0">
      <w:pPr>
        <w:numPr>
          <w:ilvl w:val="1"/>
          <w:numId w:val="4"/>
        </w:numPr>
        <w:rPr>
          <w:b/>
          <w:sz w:val="28"/>
        </w:rPr>
      </w:pPr>
      <w:r w:rsidRPr="00F66AD0">
        <w:rPr>
          <w:b/>
          <w:sz w:val="28"/>
        </w:rPr>
        <w:t xml:space="preserve">Motion 10: </w:t>
      </w:r>
      <w:proofErr w:type="spellStart"/>
      <w:r w:rsidRPr="00F66AD0">
        <w:rPr>
          <w:b/>
          <w:sz w:val="28"/>
        </w:rPr>
        <w:t>TGbc</w:t>
      </w:r>
      <w:proofErr w:type="spellEnd"/>
      <w:r w:rsidRPr="00F66AD0">
        <w:rPr>
          <w:b/>
          <w:sz w:val="28"/>
        </w:rPr>
        <w:t xml:space="preserve"> PAR extension</w:t>
      </w:r>
    </w:p>
    <w:p w14:paraId="272834C4" w14:textId="77777777" w:rsidR="00F66AD0" w:rsidRPr="00F66AD0" w:rsidRDefault="00F66AD0" w:rsidP="00F66AD0">
      <w:pPr>
        <w:numPr>
          <w:ilvl w:val="2"/>
          <w:numId w:val="4"/>
        </w:numPr>
        <w:rPr>
          <w:b/>
        </w:rPr>
      </w:pPr>
      <w:r w:rsidRPr="00F66AD0">
        <w:rPr>
          <w:b/>
        </w:rPr>
        <w:t>Believing that the PAR contained in the document referenced below meets IEEE-SA guidelines,</w:t>
      </w:r>
    </w:p>
    <w:p w14:paraId="4C7D1998" w14:textId="77777777" w:rsidR="00F66AD0" w:rsidRPr="00F66AD0" w:rsidRDefault="00F66AD0" w:rsidP="00F66AD0">
      <w:pPr>
        <w:numPr>
          <w:ilvl w:val="2"/>
          <w:numId w:val="4"/>
        </w:numPr>
        <w:rPr>
          <w:b/>
        </w:rPr>
      </w:pPr>
      <w:r w:rsidRPr="00F66AD0">
        <w:rPr>
          <w:b/>
        </w:rPr>
        <w:t xml:space="preserve">Request that the PAR contained in 11-22/0692r0 be posted to the IEEE 802 Executive Committee (EC) agenda for WG 802 preview and EC approval to submit to </w:t>
      </w:r>
      <w:proofErr w:type="spellStart"/>
      <w:r w:rsidRPr="00F66AD0">
        <w:rPr>
          <w:b/>
        </w:rPr>
        <w:t>NesCom</w:t>
      </w:r>
      <w:proofErr w:type="spellEnd"/>
      <w:r w:rsidRPr="00F66AD0">
        <w:rPr>
          <w:b/>
        </w:rPr>
        <w:t>.</w:t>
      </w:r>
    </w:p>
    <w:p w14:paraId="67249E93" w14:textId="115D9B62" w:rsidR="00F66AD0" w:rsidRPr="00F66AD0" w:rsidRDefault="00F66AD0" w:rsidP="00F66AD0">
      <w:pPr>
        <w:numPr>
          <w:ilvl w:val="2"/>
          <w:numId w:val="4"/>
        </w:numPr>
      </w:pPr>
      <w:r w:rsidRPr="00F66AD0">
        <w:t xml:space="preserve">Moved by Marc </w:t>
      </w:r>
      <w:proofErr w:type="spellStart"/>
      <w:r w:rsidRPr="00F66AD0">
        <w:t>Emmelmann</w:t>
      </w:r>
      <w:proofErr w:type="spellEnd"/>
      <w:r w:rsidRPr="00F66AD0">
        <w:t>, Sec</w:t>
      </w:r>
      <w:r w:rsidRPr="0015103E">
        <w:t xml:space="preserve">ond: </w:t>
      </w:r>
      <w:proofErr w:type="spellStart"/>
      <w:r w:rsidR="0015103E" w:rsidRPr="0015103E">
        <w:t>Xiaofei</w:t>
      </w:r>
      <w:proofErr w:type="spellEnd"/>
      <w:r w:rsidR="0015103E" w:rsidRPr="0015103E">
        <w:t xml:space="preserve"> Wang</w:t>
      </w:r>
    </w:p>
    <w:p w14:paraId="02E45089" w14:textId="7AA4F0C3" w:rsidR="00F66AD0" w:rsidRPr="00F66AD0" w:rsidRDefault="00F66AD0" w:rsidP="00F66AD0">
      <w:pPr>
        <w:numPr>
          <w:ilvl w:val="2"/>
          <w:numId w:val="4"/>
        </w:numPr>
      </w:pPr>
      <w:r w:rsidRPr="00F66AD0">
        <w:t xml:space="preserve">Result: Yes: </w:t>
      </w:r>
      <w:r w:rsidR="0015103E">
        <w:t>106</w:t>
      </w:r>
      <w:r w:rsidRPr="00F66AD0">
        <w:t xml:space="preserve">, No: </w:t>
      </w:r>
      <w:r w:rsidR="0015103E">
        <w:t>0</w:t>
      </w:r>
      <w:r w:rsidRPr="00F66AD0">
        <w:t xml:space="preserve">, Abstain: </w:t>
      </w:r>
      <w:r w:rsidR="0015103E">
        <w:t>29</w:t>
      </w:r>
      <w:r w:rsidRPr="00F66AD0">
        <w:t xml:space="preserve"> (Motion </w:t>
      </w:r>
      <w:r w:rsidR="0015103E">
        <w:t>passes</w:t>
      </w:r>
      <w:r w:rsidRPr="00F66AD0">
        <w:t>)</w:t>
      </w:r>
    </w:p>
    <w:p w14:paraId="0BF2572A" w14:textId="77777777" w:rsidR="00F66AD0" w:rsidRPr="00A47A6E" w:rsidRDefault="00F66AD0" w:rsidP="00F66AD0">
      <w:pPr>
        <w:numPr>
          <w:ilvl w:val="2"/>
          <w:numId w:val="4"/>
        </w:numPr>
        <w:rPr>
          <w:lang w:val="it-IT"/>
        </w:rPr>
      </w:pPr>
      <w:r w:rsidRPr="00A47A6E">
        <w:rPr>
          <w:lang w:val="it-IT"/>
        </w:rPr>
        <w:t>[</w:t>
      </w:r>
      <w:proofErr w:type="spellStart"/>
      <w:r w:rsidRPr="00A47A6E">
        <w:rPr>
          <w:lang w:val="it-IT"/>
        </w:rPr>
        <w:t>TGbc</w:t>
      </w:r>
      <w:proofErr w:type="spellEnd"/>
      <w:r w:rsidRPr="00A47A6E">
        <w:rPr>
          <w:lang w:val="it-IT"/>
        </w:rPr>
        <w:t xml:space="preserve"> </w:t>
      </w:r>
      <w:proofErr w:type="spellStart"/>
      <w:r w:rsidRPr="00A47A6E">
        <w:rPr>
          <w:lang w:val="it-IT"/>
        </w:rPr>
        <w:t>Moved</w:t>
      </w:r>
      <w:proofErr w:type="spellEnd"/>
      <w:r w:rsidRPr="00A47A6E">
        <w:rPr>
          <w:lang w:val="it-IT"/>
        </w:rPr>
        <w:t xml:space="preserve">: Stephen McCann, </w:t>
      </w:r>
      <w:proofErr w:type="spellStart"/>
      <w:r w:rsidRPr="00A47A6E">
        <w:rPr>
          <w:lang w:val="it-IT"/>
        </w:rPr>
        <w:t>Seconded</w:t>
      </w:r>
      <w:proofErr w:type="spellEnd"/>
      <w:r w:rsidRPr="00A47A6E">
        <w:rPr>
          <w:lang w:val="it-IT"/>
        </w:rPr>
        <w:t xml:space="preserve">: Antonio de la Oliva, </w:t>
      </w:r>
      <w:proofErr w:type="spellStart"/>
      <w:r w:rsidRPr="00A47A6E">
        <w:rPr>
          <w:lang w:val="it-IT"/>
        </w:rPr>
        <w:t>Result</w:t>
      </w:r>
      <w:proofErr w:type="spellEnd"/>
      <w:r w:rsidRPr="00A47A6E">
        <w:rPr>
          <w:lang w:val="it-IT"/>
        </w:rPr>
        <w:t>: 29/0/2]</w:t>
      </w:r>
    </w:p>
    <w:p w14:paraId="6B068CFF" w14:textId="28934BD2" w:rsidR="00F66AD0" w:rsidRPr="00A47A6E" w:rsidRDefault="00F66AD0" w:rsidP="00F66AD0">
      <w:pPr>
        <w:ind w:left="360"/>
        <w:rPr>
          <w:b/>
          <w:sz w:val="28"/>
          <w:lang w:val="it-IT"/>
        </w:rPr>
      </w:pPr>
    </w:p>
    <w:p w14:paraId="755BFFF2" w14:textId="77777777" w:rsidR="00F66AD0" w:rsidRPr="00F66AD0" w:rsidRDefault="00F66AD0" w:rsidP="00F66AD0">
      <w:pPr>
        <w:numPr>
          <w:ilvl w:val="1"/>
          <w:numId w:val="4"/>
        </w:numPr>
        <w:rPr>
          <w:b/>
          <w:sz w:val="28"/>
        </w:rPr>
      </w:pPr>
      <w:r w:rsidRPr="00F66AD0">
        <w:rPr>
          <w:b/>
          <w:sz w:val="28"/>
        </w:rPr>
        <w:t xml:space="preserve">Motion 11: </w:t>
      </w:r>
      <w:proofErr w:type="spellStart"/>
      <w:r w:rsidRPr="00F66AD0">
        <w:rPr>
          <w:b/>
          <w:sz w:val="28"/>
        </w:rPr>
        <w:t>TGbd</w:t>
      </w:r>
      <w:proofErr w:type="spellEnd"/>
      <w:r w:rsidRPr="00F66AD0">
        <w:rPr>
          <w:b/>
          <w:sz w:val="28"/>
        </w:rPr>
        <w:t xml:space="preserve"> PAR extension</w:t>
      </w:r>
    </w:p>
    <w:p w14:paraId="6576D86E" w14:textId="77777777" w:rsidR="00F66AD0" w:rsidRPr="00F66AD0" w:rsidRDefault="00F66AD0" w:rsidP="00F66AD0">
      <w:pPr>
        <w:numPr>
          <w:ilvl w:val="2"/>
          <w:numId w:val="4"/>
        </w:numPr>
        <w:rPr>
          <w:b/>
        </w:rPr>
      </w:pPr>
      <w:r w:rsidRPr="00F66AD0">
        <w:rPr>
          <w:b/>
        </w:rPr>
        <w:t>Believing that the PAR contained in the document referenced below meets IEEE-SA guidelines,</w:t>
      </w:r>
    </w:p>
    <w:p w14:paraId="004B7C13" w14:textId="7E2B7856" w:rsidR="00F66AD0" w:rsidRPr="00F66AD0" w:rsidRDefault="00F66AD0" w:rsidP="00F66AD0">
      <w:pPr>
        <w:numPr>
          <w:ilvl w:val="2"/>
          <w:numId w:val="4"/>
        </w:numPr>
        <w:rPr>
          <w:b/>
        </w:rPr>
      </w:pPr>
      <w:r w:rsidRPr="00F66AD0">
        <w:rPr>
          <w:b/>
        </w:rPr>
        <w:t xml:space="preserve">Request that the PAR contained in 11-22/0703r0 be posted to the IEEE 802 Executive Committee (EC) agenda for WG 802 preview and EC approval to submit to </w:t>
      </w:r>
      <w:proofErr w:type="spellStart"/>
      <w:r w:rsidRPr="00F66AD0">
        <w:rPr>
          <w:b/>
        </w:rPr>
        <w:t>NesCom</w:t>
      </w:r>
      <w:proofErr w:type="spellEnd"/>
      <w:r w:rsidRPr="00F66AD0">
        <w:rPr>
          <w:b/>
        </w:rPr>
        <w:t>.</w:t>
      </w:r>
    </w:p>
    <w:p w14:paraId="6AE3917B" w14:textId="4E4342F7" w:rsidR="00F66AD0" w:rsidRPr="00F66AD0" w:rsidRDefault="00F66AD0" w:rsidP="00F66AD0">
      <w:pPr>
        <w:numPr>
          <w:ilvl w:val="2"/>
          <w:numId w:val="4"/>
        </w:numPr>
      </w:pPr>
      <w:r w:rsidRPr="00F66AD0">
        <w:t xml:space="preserve">Moved by Bo Sun on behalf of </w:t>
      </w:r>
      <w:proofErr w:type="spellStart"/>
      <w:r w:rsidRPr="00F66AD0">
        <w:t>TGbd</w:t>
      </w:r>
      <w:proofErr w:type="spellEnd"/>
      <w:r w:rsidRPr="00F66AD0">
        <w:t xml:space="preserve">, Second: </w:t>
      </w:r>
      <w:r w:rsidR="0015103E">
        <w:t>Joseph Levy</w:t>
      </w:r>
    </w:p>
    <w:p w14:paraId="37511ECF" w14:textId="7B106137" w:rsidR="00F66AD0" w:rsidRPr="00F66AD0" w:rsidRDefault="00F66AD0" w:rsidP="00F66AD0">
      <w:pPr>
        <w:numPr>
          <w:ilvl w:val="2"/>
          <w:numId w:val="4"/>
        </w:numPr>
      </w:pPr>
      <w:r w:rsidRPr="00F66AD0">
        <w:t xml:space="preserve">Result: Yes: </w:t>
      </w:r>
      <w:r w:rsidR="0015103E">
        <w:t>104</w:t>
      </w:r>
      <w:r w:rsidRPr="00F66AD0">
        <w:t xml:space="preserve">, No: </w:t>
      </w:r>
      <w:r w:rsidR="0015103E">
        <w:t>0</w:t>
      </w:r>
      <w:r w:rsidRPr="00F66AD0">
        <w:t xml:space="preserve">, Abstain: </w:t>
      </w:r>
      <w:r w:rsidR="0015103E">
        <w:t>22</w:t>
      </w:r>
      <w:r w:rsidRPr="00F66AD0">
        <w:t xml:space="preserve"> (Motion </w:t>
      </w:r>
      <w:r w:rsidR="0015103E">
        <w:t>passes</w:t>
      </w:r>
      <w:r w:rsidRPr="00F66AD0">
        <w:t>)</w:t>
      </w:r>
    </w:p>
    <w:p w14:paraId="3E17CE7B" w14:textId="77777777" w:rsidR="00F66AD0" w:rsidRPr="00F66AD0" w:rsidRDefault="00F66AD0" w:rsidP="00F66AD0">
      <w:pPr>
        <w:numPr>
          <w:ilvl w:val="2"/>
          <w:numId w:val="4"/>
        </w:numPr>
      </w:pPr>
      <w:r w:rsidRPr="00F66AD0">
        <w:t>[</w:t>
      </w:r>
      <w:proofErr w:type="spellStart"/>
      <w:r w:rsidRPr="00F66AD0">
        <w:t>TGbd</w:t>
      </w:r>
      <w:proofErr w:type="spellEnd"/>
      <w:r w:rsidRPr="00F66AD0">
        <w:t>: Moved: Joseph Levy, 2nd Stephan Sand: Result 12/0/1]</w:t>
      </w:r>
    </w:p>
    <w:p w14:paraId="64B470F4" w14:textId="77777777" w:rsidR="00F66AD0" w:rsidRPr="00F66AD0" w:rsidRDefault="00F66AD0" w:rsidP="00F66AD0">
      <w:pPr>
        <w:ind w:left="360"/>
        <w:rPr>
          <w:b/>
          <w:sz w:val="28"/>
        </w:rPr>
      </w:pPr>
    </w:p>
    <w:p w14:paraId="32591203" w14:textId="77777777" w:rsidR="00F66AD0" w:rsidRPr="00F66AD0" w:rsidRDefault="00F66AD0" w:rsidP="00F66AD0">
      <w:pPr>
        <w:numPr>
          <w:ilvl w:val="1"/>
          <w:numId w:val="4"/>
        </w:numPr>
        <w:rPr>
          <w:b/>
          <w:sz w:val="28"/>
        </w:rPr>
      </w:pPr>
      <w:r w:rsidRPr="00F66AD0">
        <w:rPr>
          <w:b/>
          <w:sz w:val="28"/>
        </w:rPr>
        <w:t>Motion 12: Liaise IEEE 802.11bd/D4.0 to SC6</w:t>
      </w:r>
    </w:p>
    <w:p w14:paraId="3D713A64" w14:textId="1F9F8412" w:rsidR="00F66AD0" w:rsidRPr="00F66AD0" w:rsidRDefault="00F66AD0" w:rsidP="00F66AD0">
      <w:pPr>
        <w:numPr>
          <w:ilvl w:val="2"/>
          <w:numId w:val="4"/>
        </w:numPr>
        <w:rPr>
          <w:b/>
        </w:rPr>
      </w:pPr>
      <w:r w:rsidRPr="00F66AD0">
        <w:rPr>
          <w:b/>
        </w:rPr>
        <w:t>The IEEE 802.11 WG requests that IEEE 802 EC liaise Draft P802.11bd/D4.0 to ISO/IEC JTC1 SC6 for information.</w:t>
      </w:r>
    </w:p>
    <w:p w14:paraId="3BD9DE34" w14:textId="33282531" w:rsidR="00F66AD0" w:rsidRPr="00F66AD0" w:rsidRDefault="00F66AD0" w:rsidP="00F66AD0">
      <w:pPr>
        <w:numPr>
          <w:ilvl w:val="2"/>
          <w:numId w:val="4"/>
        </w:numPr>
      </w:pPr>
      <w:r w:rsidRPr="00F66AD0">
        <w:t xml:space="preserve">Moved by Bo Sun on behalf of </w:t>
      </w:r>
      <w:proofErr w:type="spellStart"/>
      <w:r w:rsidRPr="00F66AD0">
        <w:t>TGbd</w:t>
      </w:r>
      <w:proofErr w:type="spellEnd"/>
      <w:r w:rsidRPr="00F66AD0">
        <w:t xml:space="preserve">, Seconded: </w:t>
      </w:r>
      <w:r w:rsidR="0015103E">
        <w:t>Edward Au</w:t>
      </w:r>
    </w:p>
    <w:p w14:paraId="302E3C7F" w14:textId="3D506EC4" w:rsidR="00F66AD0" w:rsidRPr="00F66AD0" w:rsidRDefault="00F66AD0" w:rsidP="00F66AD0">
      <w:pPr>
        <w:numPr>
          <w:ilvl w:val="2"/>
          <w:numId w:val="4"/>
        </w:numPr>
      </w:pPr>
      <w:r w:rsidRPr="00F66AD0">
        <w:t xml:space="preserve">Result: Yes: </w:t>
      </w:r>
      <w:r w:rsidR="0015103E">
        <w:t>100</w:t>
      </w:r>
      <w:r w:rsidRPr="00F66AD0">
        <w:t xml:space="preserve">, No: </w:t>
      </w:r>
      <w:r w:rsidR="0015103E">
        <w:t>0</w:t>
      </w:r>
      <w:r w:rsidRPr="00F66AD0">
        <w:t xml:space="preserve">, Abstain: </w:t>
      </w:r>
      <w:r w:rsidR="0015103E">
        <w:t>25</w:t>
      </w:r>
      <w:r w:rsidRPr="00F66AD0">
        <w:t xml:space="preserve"> (Motion </w:t>
      </w:r>
      <w:r w:rsidR="0015103E">
        <w:t>passes</w:t>
      </w:r>
      <w:r w:rsidRPr="00F66AD0">
        <w:t>)</w:t>
      </w:r>
    </w:p>
    <w:p w14:paraId="78D3922D" w14:textId="77777777" w:rsidR="00F66AD0" w:rsidRPr="00F66AD0" w:rsidRDefault="00F66AD0" w:rsidP="00F66AD0">
      <w:pPr>
        <w:numPr>
          <w:ilvl w:val="2"/>
          <w:numId w:val="4"/>
        </w:numPr>
      </w:pPr>
      <w:r w:rsidRPr="00F66AD0">
        <w:t>[</w:t>
      </w:r>
      <w:proofErr w:type="spellStart"/>
      <w:r w:rsidRPr="00F66AD0">
        <w:t>TGbd</w:t>
      </w:r>
      <w:proofErr w:type="spellEnd"/>
      <w:r w:rsidRPr="00F66AD0">
        <w:t>: Moved: Joseph Levy, 2nd Stephan Sand: Result 14/0/0]</w:t>
      </w:r>
    </w:p>
    <w:p w14:paraId="6F9339CA" w14:textId="77777777" w:rsidR="00F66AD0" w:rsidRPr="00F66AD0" w:rsidRDefault="00F66AD0" w:rsidP="00F66AD0">
      <w:pPr>
        <w:rPr>
          <w:b/>
          <w:sz w:val="28"/>
        </w:rPr>
      </w:pPr>
    </w:p>
    <w:p w14:paraId="7E1CF75C" w14:textId="77777777" w:rsidR="00F66AD0" w:rsidRPr="00F66AD0" w:rsidRDefault="00F66AD0" w:rsidP="00F66AD0">
      <w:pPr>
        <w:numPr>
          <w:ilvl w:val="1"/>
          <w:numId w:val="4"/>
        </w:numPr>
        <w:rPr>
          <w:b/>
          <w:sz w:val="28"/>
        </w:rPr>
      </w:pPr>
      <w:r w:rsidRPr="00F66AD0">
        <w:rPr>
          <w:b/>
          <w:sz w:val="28"/>
        </w:rPr>
        <w:t xml:space="preserve">Motion 13: </w:t>
      </w:r>
      <w:proofErr w:type="spellStart"/>
      <w:r w:rsidRPr="00F66AD0">
        <w:rPr>
          <w:b/>
          <w:sz w:val="28"/>
        </w:rPr>
        <w:t>TGbe</w:t>
      </w:r>
      <w:proofErr w:type="spellEnd"/>
      <w:r w:rsidRPr="00F66AD0">
        <w:rPr>
          <w:b/>
          <w:sz w:val="28"/>
        </w:rPr>
        <w:t xml:space="preserve"> CAD approval</w:t>
      </w:r>
    </w:p>
    <w:p w14:paraId="384A83BA" w14:textId="77777777" w:rsidR="00F66AD0" w:rsidRPr="00F66AD0" w:rsidRDefault="00F66AD0" w:rsidP="00F66AD0">
      <w:pPr>
        <w:numPr>
          <w:ilvl w:val="2"/>
          <w:numId w:val="4"/>
        </w:numPr>
        <w:rPr>
          <w:b/>
        </w:rPr>
      </w:pPr>
      <w:r w:rsidRPr="00F66AD0">
        <w:rPr>
          <w:b/>
        </w:rPr>
        <w:lastRenderedPageBreak/>
        <w:t>Approve the P802.11be Coexistence Assessment document in 11-21/0706r5.</w:t>
      </w:r>
    </w:p>
    <w:p w14:paraId="609F63CF" w14:textId="103350EA" w:rsidR="00F66AD0" w:rsidRPr="00F66AD0" w:rsidRDefault="00F66AD0" w:rsidP="00F66AD0">
      <w:pPr>
        <w:numPr>
          <w:ilvl w:val="2"/>
          <w:numId w:val="4"/>
        </w:numPr>
      </w:pPr>
      <w:r w:rsidRPr="00F66AD0">
        <w:t xml:space="preserve">Moved: Alfred Asterjadhi on behalf of </w:t>
      </w:r>
      <w:proofErr w:type="spellStart"/>
      <w:r w:rsidRPr="00F66AD0">
        <w:t>TGbe</w:t>
      </w:r>
      <w:proofErr w:type="spellEnd"/>
      <w:r w:rsidRPr="00F66AD0">
        <w:t xml:space="preserve">, Second: </w:t>
      </w:r>
      <w:proofErr w:type="spellStart"/>
      <w:r w:rsidR="0015103E" w:rsidRPr="0015103E">
        <w:t>Alecsander</w:t>
      </w:r>
      <w:proofErr w:type="spellEnd"/>
      <w:r w:rsidR="0015103E" w:rsidRPr="0015103E">
        <w:t xml:space="preserve"> Eitan</w:t>
      </w:r>
    </w:p>
    <w:p w14:paraId="5DC4EBC4" w14:textId="482DB058" w:rsidR="00F66AD0" w:rsidRPr="00F66AD0" w:rsidRDefault="00F66AD0" w:rsidP="00F66AD0">
      <w:pPr>
        <w:numPr>
          <w:ilvl w:val="2"/>
          <w:numId w:val="4"/>
        </w:numPr>
      </w:pPr>
      <w:r w:rsidRPr="00F66AD0">
        <w:t xml:space="preserve">Result: Yes: </w:t>
      </w:r>
      <w:r w:rsidR="0015103E">
        <w:t>118</w:t>
      </w:r>
      <w:r w:rsidRPr="00F66AD0">
        <w:t xml:space="preserve">, No: </w:t>
      </w:r>
      <w:r w:rsidR="0015103E">
        <w:t>1</w:t>
      </w:r>
      <w:r w:rsidRPr="00F66AD0">
        <w:t xml:space="preserve">, Abstain: </w:t>
      </w:r>
      <w:r w:rsidR="0015103E">
        <w:t>18 (motion passes)</w:t>
      </w:r>
    </w:p>
    <w:p w14:paraId="169FF105" w14:textId="275912FA" w:rsidR="00F66AD0" w:rsidRDefault="00F66AD0" w:rsidP="00F66AD0">
      <w:pPr>
        <w:numPr>
          <w:ilvl w:val="2"/>
          <w:numId w:val="4"/>
        </w:numPr>
      </w:pPr>
      <w:r w:rsidRPr="00F66AD0">
        <w:t>[</w:t>
      </w:r>
      <w:proofErr w:type="spellStart"/>
      <w:r w:rsidRPr="00F66AD0">
        <w:t>TGbe</w:t>
      </w:r>
      <w:proofErr w:type="spellEnd"/>
      <w:r w:rsidRPr="00F66AD0">
        <w:t xml:space="preserve">: Moved: Laurent </w:t>
      </w:r>
      <w:proofErr w:type="spellStart"/>
      <w:r w:rsidRPr="00F66AD0">
        <w:t>Cariou</w:t>
      </w:r>
      <w:proofErr w:type="spellEnd"/>
      <w:r w:rsidRPr="00F66AD0">
        <w:t>, 2nd: Stephen McCann, result: 134Y, 3N, 21A]</w:t>
      </w:r>
    </w:p>
    <w:p w14:paraId="1F39D4AB" w14:textId="77777777" w:rsidR="00F66AD0" w:rsidRPr="00F66AD0" w:rsidRDefault="00F66AD0" w:rsidP="00F66AD0">
      <w:pPr>
        <w:ind w:left="720"/>
      </w:pPr>
    </w:p>
    <w:p w14:paraId="10EE149A" w14:textId="77777777" w:rsidR="00F66AD0" w:rsidRPr="00F66AD0" w:rsidRDefault="00F66AD0" w:rsidP="00F66AD0">
      <w:pPr>
        <w:numPr>
          <w:ilvl w:val="1"/>
          <w:numId w:val="4"/>
        </w:numPr>
        <w:rPr>
          <w:b/>
          <w:sz w:val="28"/>
        </w:rPr>
      </w:pPr>
      <w:r w:rsidRPr="00F66AD0">
        <w:rPr>
          <w:b/>
          <w:sz w:val="28"/>
        </w:rPr>
        <w:t xml:space="preserve">Motion 14: </w:t>
      </w:r>
      <w:proofErr w:type="spellStart"/>
      <w:r w:rsidRPr="00F66AD0">
        <w:rPr>
          <w:b/>
          <w:sz w:val="28"/>
        </w:rPr>
        <w:t>TGbe</w:t>
      </w:r>
      <w:proofErr w:type="spellEnd"/>
      <w:r w:rsidRPr="00F66AD0">
        <w:rPr>
          <w:b/>
          <w:sz w:val="28"/>
        </w:rPr>
        <w:t xml:space="preserve"> initial letter ballot</w:t>
      </w:r>
    </w:p>
    <w:p w14:paraId="1D40D5A7" w14:textId="77777777" w:rsidR="0097709C" w:rsidRDefault="0097709C" w:rsidP="0097709C">
      <w:pPr>
        <w:numPr>
          <w:ilvl w:val="2"/>
          <w:numId w:val="4"/>
        </w:numPr>
      </w:pPr>
      <w:r>
        <w:t>C: I would like some more time to review this document. I suggest 40 days please.</w:t>
      </w:r>
    </w:p>
    <w:p w14:paraId="5B512B2D" w14:textId="77777777" w:rsidR="0097709C" w:rsidRDefault="0097709C" w:rsidP="0097709C">
      <w:pPr>
        <w:numPr>
          <w:ilvl w:val="2"/>
          <w:numId w:val="4"/>
        </w:numPr>
      </w:pPr>
      <w:proofErr w:type="spellStart"/>
      <w:r>
        <w:t>TGbe</w:t>
      </w:r>
      <w:proofErr w:type="spellEnd"/>
      <w:r>
        <w:t xml:space="preserve"> chair: 40 days should be fine.</w:t>
      </w:r>
    </w:p>
    <w:p w14:paraId="53F25070" w14:textId="77777777" w:rsidR="0097709C" w:rsidRDefault="0097709C" w:rsidP="0097709C">
      <w:pPr>
        <w:numPr>
          <w:ilvl w:val="2"/>
          <w:numId w:val="4"/>
        </w:numPr>
      </w:pPr>
      <w:r>
        <w:t>Q: Were there any motions related to text changes that were not covered by CIDs. These are text changes without corresponding CIDs.</w:t>
      </w:r>
    </w:p>
    <w:p w14:paraId="66562B2A" w14:textId="77777777" w:rsidR="0097709C" w:rsidRDefault="0097709C" w:rsidP="0097709C">
      <w:pPr>
        <w:numPr>
          <w:ilvl w:val="2"/>
          <w:numId w:val="4"/>
        </w:numPr>
      </w:pPr>
      <w:r>
        <w:t>A: Yes there are. I suggest updating the motion text to reflect this.</w:t>
      </w:r>
    </w:p>
    <w:p w14:paraId="57AF59A4" w14:textId="3BAD60BC" w:rsidR="0015103E" w:rsidRPr="0015103E" w:rsidRDefault="0015103E" w:rsidP="0015103E">
      <w:pPr>
        <w:numPr>
          <w:ilvl w:val="2"/>
          <w:numId w:val="4"/>
        </w:numPr>
        <w:rPr>
          <w:b/>
        </w:rPr>
      </w:pPr>
      <w:r w:rsidRPr="0015103E">
        <w:rPr>
          <w:b/>
        </w:rPr>
        <w:t>Having approved changes to P802.11be D1.0, as defined in 11-21/1018r64 and motions passed in 11-20/1982r78,</w:t>
      </w:r>
    </w:p>
    <w:p w14:paraId="7D0ECCE7" w14:textId="77777777" w:rsidR="0015103E" w:rsidRPr="0015103E" w:rsidRDefault="0015103E" w:rsidP="0015103E">
      <w:pPr>
        <w:numPr>
          <w:ilvl w:val="2"/>
          <w:numId w:val="4"/>
        </w:numPr>
        <w:rPr>
          <w:b/>
        </w:rPr>
      </w:pPr>
      <w:r w:rsidRPr="0015103E">
        <w:rPr>
          <w:b/>
        </w:rPr>
        <w:t>Instruct the editor to prepare P802.11be D2.0, and</w:t>
      </w:r>
    </w:p>
    <w:p w14:paraId="20043C3C" w14:textId="77777777" w:rsidR="0015103E" w:rsidRPr="0015103E" w:rsidRDefault="0015103E" w:rsidP="0015103E">
      <w:pPr>
        <w:numPr>
          <w:ilvl w:val="2"/>
          <w:numId w:val="4"/>
        </w:numPr>
      </w:pPr>
      <w:r w:rsidRPr="0015103E">
        <w:rPr>
          <w:b/>
        </w:rPr>
        <w:t>Approve a 40 day Working Group Technical Letter Ballot asking the question “Should P802.11be D2.0 be forwarded to SA Ballot?”</w:t>
      </w:r>
    </w:p>
    <w:p w14:paraId="4DA84697" w14:textId="2D3F41D8" w:rsidR="00F66AD0" w:rsidRDefault="00F66AD0" w:rsidP="0015103E">
      <w:pPr>
        <w:numPr>
          <w:ilvl w:val="2"/>
          <w:numId w:val="4"/>
        </w:numPr>
      </w:pPr>
      <w:r w:rsidRPr="00A00BC5">
        <w:t>Moved: Alfred Asterjad</w:t>
      </w:r>
      <w:r w:rsidR="0097709C">
        <w:t>hi</w:t>
      </w:r>
      <w:r w:rsidR="0076462D">
        <w:t xml:space="preserve">, Second: Harry </w:t>
      </w:r>
      <w:proofErr w:type="spellStart"/>
      <w:r w:rsidR="0076462D">
        <w:t>Bims</w:t>
      </w:r>
      <w:proofErr w:type="spellEnd"/>
    </w:p>
    <w:p w14:paraId="4BA8E8B2" w14:textId="00C57D37" w:rsidR="00F66AD0" w:rsidRPr="00A00BC5" w:rsidRDefault="00F66AD0" w:rsidP="00A00BC5">
      <w:pPr>
        <w:numPr>
          <w:ilvl w:val="2"/>
          <w:numId w:val="4"/>
        </w:numPr>
      </w:pPr>
      <w:r w:rsidRPr="00A00BC5">
        <w:t xml:space="preserve">Result: Yes: </w:t>
      </w:r>
      <w:r w:rsidR="0097709C">
        <w:t>145</w:t>
      </w:r>
      <w:r w:rsidRPr="00A00BC5">
        <w:t xml:space="preserve">, No: </w:t>
      </w:r>
      <w:r w:rsidR="0097709C">
        <w:t>2</w:t>
      </w:r>
      <w:r w:rsidRPr="00A00BC5">
        <w:t xml:space="preserve">, Abstain: </w:t>
      </w:r>
      <w:r w:rsidR="0097709C">
        <w:t>16</w:t>
      </w:r>
      <w:r w:rsidRPr="00A00BC5">
        <w:t xml:space="preserve"> (Motion </w:t>
      </w:r>
      <w:r w:rsidR="0097709C">
        <w:t>passes</w:t>
      </w:r>
      <w:r w:rsidRPr="00A00BC5">
        <w:t>)</w:t>
      </w:r>
    </w:p>
    <w:p w14:paraId="29F3C656" w14:textId="77777777" w:rsidR="00F66AD0" w:rsidRDefault="00F66AD0" w:rsidP="00A00BC5">
      <w:pPr>
        <w:numPr>
          <w:ilvl w:val="2"/>
          <w:numId w:val="4"/>
        </w:numPr>
      </w:pPr>
      <w:r w:rsidRPr="00A00BC5">
        <w:t>[</w:t>
      </w:r>
      <w:proofErr w:type="spellStart"/>
      <w:r w:rsidRPr="00A00BC5">
        <w:t>TGbe</w:t>
      </w:r>
      <w:proofErr w:type="spellEnd"/>
      <w:r w:rsidRPr="00A00BC5">
        <w:t xml:space="preserve"> Moved: Bin Tian,  Seconded: Mike Montemurro, result: 159Y, 5N, 15A]</w:t>
      </w:r>
    </w:p>
    <w:p w14:paraId="3FBD5B03" w14:textId="559BC099" w:rsidR="0097709C" w:rsidRDefault="0097709C" w:rsidP="00E44932">
      <w:pPr>
        <w:numPr>
          <w:ilvl w:val="2"/>
          <w:numId w:val="4"/>
        </w:numPr>
      </w:pPr>
      <w:r>
        <w:t>Recorded Vote:</w:t>
      </w:r>
    </w:p>
    <w:p w14:paraId="1E756878" w14:textId="19359412" w:rsidR="001D7C6A" w:rsidRDefault="001D7C6A" w:rsidP="001D7C6A">
      <w:pPr>
        <w:ind w:left="720"/>
      </w:pPr>
    </w:p>
    <w:tbl>
      <w:tblPr>
        <w:tblStyle w:val="TableGrid"/>
        <w:tblW w:w="0" w:type="auto"/>
        <w:jc w:val="center"/>
        <w:tblLook w:val="04A0" w:firstRow="1" w:lastRow="0" w:firstColumn="1" w:lastColumn="0" w:noHBand="0" w:noVBand="1"/>
      </w:tblPr>
      <w:tblGrid>
        <w:gridCol w:w="4480"/>
        <w:gridCol w:w="1110"/>
        <w:gridCol w:w="1110"/>
        <w:gridCol w:w="1110"/>
      </w:tblGrid>
      <w:tr w:rsidR="001D7C6A" w:rsidRPr="001D7C6A" w14:paraId="33DC3250" w14:textId="77777777" w:rsidTr="001D7C6A">
        <w:trPr>
          <w:trHeight w:val="300"/>
          <w:jc w:val="center"/>
        </w:trPr>
        <w:tc>
          <w:tcPr>
            <w:tcW w:w="4480" w:type="dxa"/>
            <w:noWrap/>
            <w:vAlign w:val="center"/>
          </w:tcPr>
          <w:p w14:paraId="318847B7" w14:textId="6CA4A9DE" w:rsidR="001D7C6A" w:rsidRPr="001D7C6A" w:rsidRDefault="001D7C6A" w:rsidP="001D7C6A">
            <w:pPr>
              <w:ind w:left="720"/>
              <w:jc w:val="center"/>
            </w:pPr>
            <w:r>
              <w:t>Name/Affiliation</w:t>
            </w:r>
          </w:p>
        </w:tc>
        <w:tc>
          <w:tcPr>
            <w:tcW w:w="960" w:type="dxa"/>
            <w:noWrap/>
            <w:vAlign w:val="center"/>
          </w:tcPr>
          <w:p w14:paraId="5433F3CC" w14:textId="0D3BF9CF" w:rsidR="001D7C6A" w:rsidRPr="001D7C6A" w:rsidRDefault="001D7C6A" w:rsidP="001D7C6A">
            <w:pPr>
              <w:jc w:val="center"/>
            </w:pPr>
            <w:r>
              <w:t>Yes</w:t>
            </w:r>
          </w:p>
        </w:tc>
        <w:tc>
          <w:tcPr>
            <w:tcW w:w="960" w:type="dxa"/>
            <w:noWrap/>
            <w:vAlign w:val="center"/>
          </w:tcPr>
          <w:p w14:paraId="681CBB6A" w14:textId="6A580B1A" w:rsidR="001D7C6A" w:rsidRPr="001D7C6A" w:rsidRDefault="001D7C6A" w:rsidP="001D7C6A">
            <w:pPr>
              <w:jc w:val="center"/>
            </w:pPr>
            <w:r>
              <w:t>No</w:t>
            </w:r>
          </w:p>
        </w:tc>
        <w:tc>
          <w:tcPr>
            <w:tcW w:w="960" w:type="dxa"/>
            <w:noWrap/>
            <w:vAlign w:val="center"/>
          </w:tcPr>
          <w:p w14:paraId="314EB756" w14:textId="3777A2D1" w:rsidR="001D7C6A" w:rsidRPr="001D7C6A" w:rsidRDefault="001D7C6A" w:rsidP="001D7C6A">
            <w:pPr>
              <w:jc w:val="center"/>
            </w:pPr>
            <w:r>
              <w:t>Abstain</w:t>
            </w:r>
          </w:p>
        </w:tc>
      </w:tr>
      <w:tr w:rsidR="001D7C6A" w:rsidRPr="001D7C6A" w14:paraId="023A6A33" w14:textId="77777777" w:rsidTr="001D7C6A">
        <w:trPr>
          <w:trHeight w:val="300"/>
          <w:jc w:val="center"/>
        </w:trPr>
        <w:tc>
          <w:tcPr>
            <w:tcW w:w="4480" w:type="dxa"/>
            <w:noWrap/>
            <w:vAlign w:val="center"/>
            <w:hideMark/>
          </w:tcPr>
          <w:p w14:paraId="183B95EE" w14:textId="54BAD6E6" w:rsidR="001D7C6A" w:rsidRPr="001D7C6A" w:rsidRDefault="001D7C6A" w:rsidP="001D7C6A">
            <w:pPr>
              <w:ind w:left="720"/>
            </w:pPr>
            <w:r w:rsidRPr="001D7C6A">
              <w:t>Jon Rosdahl, Qualcomm</w:t>
            </w:r>
          </w:p>
        </w:tc>
        <w:tc>
          <w:tcPr>
            <w:tcW w:w="960" w:type="dxa"/>
            <w:noWrap/>
            <w:vAlign w:val="center"/>
            <w:hideMark/>
          </w:tcPr>
          <w:p w14:paraId="40F3921E" w14:textId="24D6C6C6" w:rsidR="001D7C6A" w:rsidRPr="001D7C6A" w:rsidRDefault="001D7C6A" w:rsidP="001D7C6A">
            <w:pPr>
              <w:ind w:left="720"/>
              <w:jc w:val="center"/>
            </w:pPr>
            <w:r w:rsidRPr="001D7C6A">
              <w:t>X</w:t>
            </w:r>
          </w:p>
        </w:tc>
        <w:tc>
          <w:tcPr>
            <w:tcW w:w="960" w:type="dxa"/>
            <w:noWrap/>
            <w:vAlign w:val="center"/>
            <w:hideMark/>
          </w:tcPr>
          <w:p w14:paraId="5B396DC0" w14:textId="5E94709F" w:rsidR="001D7C6A" w:rsidRPr="001D7C6A" w:rsidRDefault="001D7C6A" w:rsidP="001D7C6A">
            <w:pPr>
              <w:ind w:left="720"/>
              <w:jc w:val="center"/>
            </w:pPr>
          </w:p>
        </w:tc>
        <w:tc>
          <w:tcPr>
            <w:tcW w:w="960" w:type="dxa"/>
            <w:noWrap/>
            <w:vAlign w:val="center"/>
            <w:hideMark/>
          </w:tcPr>
          <w:p w14:paraId="45344B52" w14:textId="7FB163AB" w:rsidR="001D7C6A" w:rsidRPr="001D7C6A" w:rsidRDefault="001D7C6A" w:rsidP="001D7C6A">
            <w:pPr>
              <w:ind w:left="720"/>
              <w:jc w:val="center"/>
            </w:pPr>
          </w:p>
        </w:tc>
      </w:tr>
      <w:tr w:rsidR="001D7C6A" w:rsidRPr="001D7C6A" w14:paraId="070EE20B" w14:textId="77777777" w:rsidTr="001D7C6A">
        <w:trPr>
          <w:trHeight w:val="300"/>
          <w:jc w:val="center"/>
        </w:trPr>
        <w:tc>
          <w:tcPr>
            <w:tcW w:w="4480" w:type="dxa"/>
            <w:noWrap/>
            <w:vAlign w:val="center"/>
            <w:hideMark/>
          </w:tcPr>
          <w:p w14:paraId="1608DF1A" w14:textId="465F3E02" w:rsidR="001D7C6A" w:rsidRPr="001D7C6A" w:rsidRDefault="001D7C6A" w:rsidP="001D7C6A">
            <w:pPr>
              <w:ind w:left="720"/>
            </w:pPr>
            <w:r w:rsidRPr="001D7C6A">
              <w:t>Rich Kennedy, SELF</w:t>
            </w:r>
          </w:p>
        </w:tc>
        <w:tc>
          <w:tcPr>
            <w:tcW w:w="960" w:type="dxa"/>
            <w:noWrap/>
            <w:vAlign w:val="center"/>
            <w:hideMark/>
          </w:tcPr>
          <w:p w14:paraId="6D63A13E" w14:textId="34353E34" w:rsidR="001D7C6A" w:rsidRPr="001D7C6A" w:rsidRDefault="001D7C6A" w:rsidP="001D7C6A">
            <w:pPr>
              <w:ind w:left="720"/>
              <w:jc w:val="center"/>
            </w:pPr>
            <w:r w:rsidRPr="001D7C6A">
              <w:t>X</w:t>
            </w:r>
          </w:p>
        </w:tc>
        <w:tc>
          <w:tcPr>
            <w:tcW w:w="960" w:type="dxa"/>
            <w:noWrap/>
            <w:vAlign w:val="center"/>
            <w:hideMark/>
          </w:tcPr>
          <w:p w14:paraId="222DAC3B" w14:textId="79A03032" w:rsidR="001D7C6A" w:rsidRPr="001D7C6A" w:rsidRDefault="001D7C6A" w:rsidP="001D7C6A">
            <w:pPr>
              <w:ind w:left="720"/>
              <w:jc w:val="center"/>
            </w:pPr>
          </w:p>
        </w:tc>
        <w:tc>
          <w:tcPr>
            <w:tcW w:w="960" w:type="dxa"/>
            <w:noWrap/>
            <w:vAlign w:val="center"/>
            <w:hideMark/>
          </w:tcPr>
          <w:p w14:paraId="4D350BB4" w14:textId="1165F02B" w:rsidR="001D7C6A" w:rsidRPr="001D7C6A" w:rsidRDefault="001D7C6A" w:rsidP="001D7C6A">
            <w:pPr>
              <w:ind w:left="720"/>
              <w:jc w:val="center"/>
            </w:pPr>
          </w:p>
        </w:tc>
      </w:tr>
      <w:tr w:rsidR="001D7C6A" w:rsidRPr="001D7C6A" w14:paraId="53DB0EE2" w14:textId="77777777" w:rsidTr="001D7C6A">
        <w:trPr>
          <w:trHeight w:val="300"/>
          <w:jc w:val="center"/>
        </w:trPr>
        <w:tc>
          <w:tcPr>
            <w:tcW w:w="4480" w:type="dxa"/>
            <w:noWrap/>
            <w:vAlign w:val="center"/>
            <w:hideMark/>
          </w:tcPr>
          <w:p w14:paraId="610277D1" w14:textId="4496E7ED" w:rsidR="001D7C6A" w:rsidRPr="001D7C6A" w:rsidRDefault="001D7C6A" w:rsidP="001D7C6A">
            <w:pPr>
              <w:ind w:left="720"/>
            </w:pPr>
            <w:r w:rsidRPr="001D7C6A">
              <w:t xml:space="preserve">Rakesh </w:t>
            </w:r>
            <w:proofErr w:type="spellStart"/>
            <w:r w:rsidRPr="001D7C6A">
              <w:t>Taori</w:t>
            </w:r>
            <w:proofErr w:type="spellEnd"/>
            <w:r w:rsidRPr="001D7C6A">
              <w:t xml:space="preserve"> , Infineon</w:t>
            </w:r>
          </w:p>
        </w:tc>
        <w:tc>
          <w:tcPr>
            <w:tcW w:w="960" w:type="dxa"/>
            <w:noWrap/>
            <w:vAlign w:val="center"/>
            <w:hideMark/>
          </w:tcPr>
          <w:p w14:paraId="36BB7321" w14:textId="44943C80" w:rsidR="001D7C6A" w:rsidRPr="001D7C6A" w:rsidRDefault="001D7C6A" w:rsidP="001D7C6A">
            <w:pPr>
              <w:ind w:left="720"/>
              <w:jc w:val="center"/>
            </w:pPr>
            <w:r w:rsidRPr="001D7C6A">
              <w:t>X</w:t>
            </w:r>
          </w:p>
        </w:tc>
        <w:tc>
          <w:tcPr>
            <w:tcW w:w="960" w:type="dxa"/>
            <w:noWrap/>
            <w:vAlign w:val="center"/>
            <w:hideMark/>
          </w:tcPr>
          <w:p w14:paraId="503C8989" w14:textId="05E1C728" w:rsidR="001D7C6A" w:rsidRPr="001D7C6A" w:rsidRDefault="001D7C6A" w:rsidP="001D7C6A">
            <w:pPr>
              <w:ind w:left="720"/>
              <w:jc w:val="center"/>
            </w:pPr>
          </w:p>
        </w:tc>
        <w:tc>
          <w:tcPr>
            <w:tcW w:w="960" w:type="dxa"/>
            <w:noWrap/>
            <w:vAlign w:val="center"/>
            <w:hideMark/>
          </w:tcPr>
          <w:p w14:paraId="3D7530B9" w14:textId="41A1F60A" w:rsidR="001D7C6A" w:rsidRPr="001D7C6A" w:rsidRDefault="001D7C6A" w:rsidP="001D7C6A">
            <w:pPr>
              <w:ind w:left="720"/>
              <w:jc w:val="center"/>
            </w:pPr>
          </w:p>
        </w:tc>
      </w:tr>
      <w:tr w:rsidR="001D7C6A" w:rsidRPr="001D7C6A" w14:paraId="22A5A213" w14:textId="77777777" w:rsidTr="001D7C6A">
        <w:trPr>
          <w:trHeight w:val="300"/>
          <w:jc w:val="center"/>
        </w:trPr>
        <w:tc>
          <w:tcPr>
            <w:tcW w:w="4480" w:type="dxa"/>
            <w:noWrap/>
            <w:vAlign w:val="center"/>
            <w:hideMark/>
          </w:tcPr>
          <w:p w14:paraId="15D6E09A" w14:textId="34B8359D" w:rsidR="001D7C6A" w:rsidRPr="001D7C6A" w:rsidRDefault="001D7C6A" w:rsidP="001D7C6A">
            <w:pPr>
              <w:ind w:left="720"/>
            </w:pPr>
            <w:r w:rsidRPr="001D7C6A">
              <w:t>Sang Kim LGE</w:t>
            </w:r>
          </w:p>
        </w:tc>
        <w:tc>
          <w:tcPr>
            <w:tcW w:w="960" w:type="dxa"/>
            <w:noWrap/>
            <w:vAlign w:val="center"/>
            <w:hideMark/>
          </w:tcPr>
          <w:p w14:paraId="6F732805" w14:textId="4B316E04" w:rsidR="001D7C6A" w:rsidRPr="001D7C6A" w:rsidRDefault="001D7C6A" w:rsidP="001D7C6A">
            <w:pPr>
              <w:ind w:left="720"/>
              <w:jc w:val="center"/>
            </w:pPr>
            <w:r w:rsidRPr="001D7C6A">
              <w:t>X</w:t>
            </w:r>
          </w:p>
        </w:tc>
        <w:tc>
          <w:tcPr>
            <w:tcW w:w="960" w:type="dxa"/>
            <w:noWrap/>
            <w:vAlign w:val="center"/>
            <w:hideMark/>
          </w:tcPr>
          <w:p w14:paraId="2FD32ADF" w14:textId="4256598F" w:rsidR="001D7C6A" w:rsidRPr="001D7C6A" w:rsidRDefault="001D7C6A" w:rsidP="001D7C6A">
            <w:pPr>
              <w:ind w:left="720"/>
              <w:jc w:val="center"/>
            </w:pPr>
          </w:p>
        </w:tc>
        <w:tc>
          <w:tcPr>
            <w:tcW w:w="960" w:type="dxa"/>
            <w:noWrap/>
            <w:vAlign w:val="center"/>
            <w:hideMark/>
          </w:tcPr>
          <w:p w14:paraId="53208BF2" w14:textId="05B68F15" w:rsidR="001D7C6A" w:rsidRPr="001D7C6A" w:rsidRDefault="001D7C6A" w:rsidP="001D7C6A">
            <w:pPr>
              <w:ind w:left="720"/>
              <w:jc w:val="center"/>
            </w:pPr>
          </w:p>
        </w:tc>
      </w:tr>
      <w:tr w:rsidR="001D7C6A" w:rsidRPr="001D7C6A" w14:paraId="30565E0A" w14:textId="77777777" w:rsidTr="001D7C6A">
        <w:trPr>
          <w:trHeight w:val="300"/>
          <w:jc w:val="center"/>
        </w:trPr>
        <w:tc>
          <w:tcPr>
            <w:tcW w:w="4480" w:type="dxa"/>
            <w:noWrap/>
            <w:vAlign w:val="center"/>
            <w:hideMark/>
          </w:tcPr>
          <w:p w14:paraId="4747809A" w14:textId="3C57177C" w:rsidR="001D7C6A" w:rsidRPr="001D7C6A" w:rsidRDefault="001D7C6A" w:rsidP="001D7C6A">
            <w:pPr>
              <w:ind w:left="720"/>
            </w:pPr>
            <w:r w:rsidRPr="001D7C6A">
              <w:t xml:space="preserve">Al </w:t>
            </w:r>
            <w:proofErr w:type="spellStart"/>
            <w:r w:rsidRPr="001D7C6A">
              <w:t>Petrick</w:t>
            </w:r>
            <w:proofErr w:type="spellEnd"/>
            <w:r w:rsidRPr="001D7C6A">
              <w:t xml:space="preserve"> </w:t>
            </w:r>
            <w:proofErr w:type="spellStart"/>
            <w:r w:rsidRPr="001D7C6A">
              <w:t>InterDigital</w:t>
            </w:r>
            <w:proofErr w:type="spellEnd"/>
          </w:p>
        </w:tc>
        <w:tc>
          <w:tcPr>
            <w:tcW w:w="960" w:type="dxa"/>
            <w:noWrap/>
            <w:vAlign w:val="center"/>
            <w:hideMark/>
          </w:tcPr>
          <w:p w14:paraId="1D1D7BA6" w14:textId="742CC670" w:rsidR="001D7C6A" w:rsidRPr="001D7C6A" w:rsidRDefault="001D7C6A" w:rsidP="001D7C6A">
            <w:pPr>
              <w:ind w:left="720"/>
              <w:jc w:val="center"/>
            </w:pPr>
          </w:p>
        </w:tc>
        <w:tc>
          <w:tcPr>
            <w:tcW w:w="960" w:type="dxa"/>
            <w:noWrap/>
            <w:vAlign w:val="center"/>
            <w:hideMark/>
          </w:tcPr>
          <w:p w14:paraId="0F1D51C5" w14:textId="74C5A115" w:rsidR="001D7C6A" w:rsidRPr="001D7C6A" w:rsidRDefault="001D7C6A" w:rsidP="001D7C6A">
            <w:pPr>
              <w:ind w:left="720"/>
              <w:jc w:val="center"/>
            </w:pPr>
          </w:p>
        </w:tc>
        <w:tc>
          <w:tcPr>
            <w:tcW w:w="960" w:type="dxa"/>
            <w:noWrap/>
            <w:vAlign w:val="center"/>
            <w:hideMark/>
          </w:tcPr>
          <w:p w14:paraId="72D6AA76" w14:textId="0B291BC9" w:rsidR="001D7C6A" w:rsidRPr="001D7C6A" w:rsidRDefault="001D7C6A" w:rsidP="001D7C6A">
            <w:pPr>
              <w:ind w:left="720"/>
              <w:jc w:val="center"/>
            </w:pPr>
            <w:r w:rsidRPr="001D7C6A">
              <w:t>X</w:t>
            </w:r>
          </w:p>
        </w:tc>
      </w:tr>
      <w:tr w:rsidR="001D7C6A" w:rsidRPr="001D7C6A" w14:paraId="35D24FCE" w14:textId="77777777" w:rsidTr="001D7C6A">
        <w:trPr>
          <w:trHeight w:val="300"/>
          <w:jc w:val="center"/>
        </w:trPr>
        <w:tc>
          <w:tcPr>
            <w:tcW w:w="4480" w:type="dxa"/>
            <w:noWrap/>
            <w:vAlign w:val="center"/>
            <w:hideMark/>
          </w:tcPr>
          <w:p w14:paraId="7C627222" w14:textId="1645F45B" w:rsidR="001D7C6A" w:rsidRPr="001D7C6A" w:rsidRDefault="001D7C6A" w:rsidP="001D7C6A">
            <w:pPr>
              <w:ind w:left="720"/>
            </w:pPr>
            <w:proofErr w:type="spellStart"/>
            <w:r w:rsidRPr="001D7C6A">
              <w:t>Xiaofei</w:t>
            </w:r>
            <w:proofErr w:type="spellEnd"/>
            <w:r w:rsidRPr="001D7C6A">
              <w:t xml:space="preserve"> Wang </w:t>
            </w:r>
            <w:proofErr w:type="spellStart"/>
            <w:r w:rsidRPr="001D7C6A">
              <w:t>InterDigital</w:t>
            </w:r>
            <w:proofErr w:type="spellEnd"/>
          </w:p>
        </w:tc>
        <w:tc>
          <w:tcPr>
            <w:tcW w:w="960" w:type="dxa"/>
            <w:noWrap/>
            <w:vAlign w:val="center"/>
            <w:hideMark/>
          </w:tcPr>
          <w:p w14:paraId="67C16DA6" w14:textId="14BBF884" w:rsidR="001D7C6A" w:rsidRPr="001D7C6A" w:rsidRDefault="001D7C6A" w:rsidP="001D7C6A">
            <w:pPr>
              <w:ind w:left="720"/>
              <w:jc w:val="center"/>
            </w:pPr>
          </w:p>
        </w:tc>
        <w:tc>
          <w:tcPr>
            <w:tcW w:w="960" w:type="dxa"/>
            <w:noWrap/>
            <w:vAlign w:val="center"/>
            <w:hideMark/>
          </w:tcPr>
          <w:p w14:paraId="02985758" w14:textId="0A398EF0" w:rsidR="001D7C6A" w:rsidRPr="001D7C6A" w:rsidRDefault="001D7C6A" w:rsidP="001D7C6A">
            <w:pPr>
              <w:ind w:left="720"/>
              <w:jc w:val="center"/>
            </w:pPr>
          </w:p>
        </w:tc>
        <w:tc>
          <w:tcPr>
            <w:tcW w:w="960" w:type="dxa"/>
            <w:noWrap/>
            <w:vAlign w:val="center"/>
            <w:hideMark/>
          </w:tcPr>
          <w:p w14:paraId="295B7CDF" w14:textId="2B72B2CE" w:rsidR="001D7C6A" w:rsidRPr="001D7C6A" w:rsidRDefault="001D7C6A" w:rsidP="001D7C6A">
            <w:pPr>
              <w:ind w:left="720"/>
            </w:pPr>
            <w:r w:rsidRPr="001D7C6A">
              <w:t>X</w:t>
            </w:r>
          </w:p>
        </w:tc>
      </w:tr>
      <w:tr w:rsidR="001D7C6A" w:rsidRPr="001D7C6A" w14:paraId="6FEA6449" w14:textId="77777777" w:rsidTr="001D7C6A">
        <w:trPr>
          <w:trHeight w:val="300"/>
          <w:jc w:val="center"/>
        </w:trPr>
        <w:tc>
          <w:tcPr>
            <w:tcW w:w="4480" w:type="dxa"/>
            <w:noWrap/>
            <w:vAlign w:val="center"/>
            <w:hideMark/>
          </w:tcPr>
          <w:p w14:paraId="604C65AE" w14:textId="0AB4735E" w:rsidR="001D7C6A" w:rsidRPr="001D7C6A" w:rsidRDefault="001D7C6A" w:rsidP="001D7C6A">
            <w:pPr>
              <w:ind w:left="720"/>
            </w:pPr>
            <w:r w:rsidRPr="001D7C6A">
              <w:t>Allan Jones - Activision</w:t>
            </w:r>
          </w:p>
        </w:tc>
        <w:tc>
          <w:tcPr>
            <w:tcW w:w="960" w:type="dxa"/>
            <w:noWrap/>
            <w:vAlign w:val="center"/>
            <w:hideMark/>
          </w:tcPr>
          <w:p w14:paraId="6DE5A7DD" w14:textId="5A84C4B8" w:rsidR="001D7C6A" w:rsidRPr="001D7C6A" w:rsidRDefault="001D7C6A" w:rsidP="001D7C6A">
            <w:pPr>
              <w:ind w:left="720"/>
              <w:jc w:val="center"/>
            </w:pPr>
            <w:r w:rsidRPr="001D7C6A">
              <w:t>X</w:t>
            </w:r>
          </w:p>
        </w:tc>
        <w:tc>
          <w:tcPr>
            <w:tcW w:w="960" w:type="dxa"/>
            <w:noWrap/>
            <w:vAlign w:val="center"/>
            <w:hideMark/>
          </w:tcPr>
          <w:p w14:paraId="1E65B975" w14:textId="327BB00B" w:rsidR="001D7C6A" w:rsidRPr="001D7C6A" w:rsidRDefault="001D7C6A" w:rsidP="001D7C6A">
            <w:pPr>
              <w:ind w:left="720"/>
              <w:jc w:val="center"/>
            </w:pPr>
          </w:p>
        </w:tc>
        <w:tc>
          <w:tcPr>
            <w:tcW w:w="960" w:type="dxa"/>
            <w:noWrap/>
            <w:vAlign w:val="center"/>
            <w:hideMark/>
          </w:tcPr>
          <w:p w14:paraId="3F886DD5" w14:textId="4E1D70BC" w:rsidR="001D7C6A" w:rsidRPr="001D7C6A" w:rsidRDefault="001D7C6A" w:rsidP="001D7C6A">
            <w:pPr>
              <w:ind w:left="720"/>
              <w:jc w:val="center"/>
            </w:pPr>
          </w:p>
        </w:tc>
      </w:tr>
      <w:tr w:rsidR="001D7C6A" w:rsidRPr="001D7C6A" w14:paraId="443DCA8C" w14:textId="77777777" w:rsidTr="001D7C6A">
        <w:trPr>
          <w:trHeight w:val="300"/>
          <w:jc w:val="center"/>
        </w:trPr>
        <w:tc>
          <w:tcPr>
            <w:tcW w:w="4480" w:type="dxa"/>
            <w:noWrap/>
            <w:vAlign w:val="center"/>
            <w:hideMark/>
          </w:tcPr>
          <w:p w14:paraId="0E16318B" w14:textId="30795096" w:rsidR="001D7C6A" w:rsidRPr="001D7C6A" w:rsidRDefault="001D7C6A" w:rsidP="001D7C6A">
            <w:pPr>
              <w:ind w:left="720"/>
            </w:pPr>
            <w:r w:rsidRPr="001D7C6A">
              <w:t>Claudio da Silva, Meta</w:t>
            </w:r>
          </w:p>
        </w:tc>
        <w:tc>
          <w:tcPr>
            <w:tcW w:w="960" w:type="dxa"/>
            <w:noWrap/>
            <w:vAlign w:val="center"/>
            <w:hideMark/>
          </w:tcPr>
          <w:p w14:paraId="04776011" w14:textId="03A5CED7" w:rsidR="001D7C6A" w:rsidRPr="001D7C6A" w:rsidRDefault="001D7C6A" w:rsidP="001D7C6A">
            <w:pPr>
              <w:ind w:left="720"/>
              <w:jc w:val="center"/>
            </w:pPr>
            <w:r w:rsidRPr="001D7C6A">
              <w:t>X</w:t>
            </w:r>
          </w:p>
        </w:tc>
        <w:tc>
          <w:tcPr>
            <w:tcW w:w="960" w:type="dxa"/>
            <w:noWrap/>
            <w:vAlign w:val="center"/>
            <w:hideMark/>
          </w:tcPr>
          <w:p w14:paraId="72AD12FC" w14:textId="0AFCC901" w:rsidR="001D7C6A" w:rsidRPr="001D7C6A" w:rsidRDefault="001D7C6A" w:rsidP="001D7C6A">
            <w:pPr>
              <w:ind w:left="720"/>
              <w:jc w:val="center"/>
            </w:pPr>
          </w:p>
        </w:tc>
        <w:tc>
          <w:tcPr>
            <w:tcW w:w="960" w:type="dxa"/>
            <w:noWrap/>
            <w:vAlign w:val="center"/>
            <w:hideMark/>
          </w:tcPr>
          <w:p w14:paraId="74BE5131" w14:textId="1EB7D600" w:rsidR="001D7C6A" w:rsidRPr="001D7C6A" w:rsidRDefault="001D7C6A" w:rsidP="001D7C6A">
            <w:pPr>
              <w:ind w:left="720"/>
              <w:jc w:val="center"/>
            </w:pPr>
          </w:p>
        </w:tc>
      </w:tr>
      <w:tr w:rsidR="001D7C6A" w:rsidRPr="001D7C6A" w14:paraId="03164161" w14:textId="77777777" w:rsidTr="001D7C6A">
        <w:trPr>
          <w:trHeight w:val="300"/>
          <w:jc w:val="center"/>
        </w:trPr>
        <w:tc>
          <w:tcPr>
            <w:tcW w:w="4480" w:type="dxa"/>
            <w:noWrap/>
            <w:vAlign w:val="center"/>
            <w:hideMark/>
          </w:tcPr>
          <w:p w14:paraId="11903F8B" w14:textId="54AB6F95" w:rsidR="001D7C6A" w:rsidRPr="001D7C6A" w:rsidRDefault="001D7C6A" w:rsidP="001D7C6A">
            <w:pPr>
              <w:ind w:left="720"/>
            </w:pPr>
            <w:proofErr w:type="spellStart"/>
            <w:r w:rsidRPr="001D7C6A">
              <w:t>Gaurang</w:t>
            </w:r>
            <w:proofErr w:type="spellEnd"/>
            <w:r w:rsidRPr="001D7C6A">
              <w:t xml:space="preserve"> Naik, Qualcomm Inc.</w:t>
            </w:r>
          </w:p>
        </w:tc>
        <w:tc>
          <w:tcPr>
            <w:tcW w:w="960" w:type="dxa"/>
            <w:noWrap/>
            <w:vAlign w:val="center"/>
            <w:hideMark/>
          </w:tcPr>
          <w:p w14:paraId="65E27370" w14:textId="0F5677B0" w:rsidR="001D7C6A" w:rsidRPr="001D7C6A" w:rsidRDefault="001D7C6A" w:rsidP="001D7C6A">
            <w:pPr>
              <w:ind w:left="720"/>
              <w:jc w:val="center"/>
            </w:pPr>
            <w:r w:rsidRPr="001D7C6A">
              <w:t>X</w:t>
            </w:r>
          </w:p>
        </w:tc>
        <w:tc>
          <w:tcPr>
            <w:tcW w:w="960" w:type="dxa"/>
            <w:noWrap/>
            <w:vAlign w:val="center"/>
            <w:hideMark/>
          </w:tcPr>
          <w:p w14:paraId="3B737584" w14:textId="033A4F17" w:rsidR="001D7C6A" w:rsidRPr="001D7C6A" w:rsidRDefault="001D7C6A" w:rsidP="001D7C6A">
            <w:pPr>
              <w:ind w:left="720"/>
              <w:jc w:val="center"/>
            </w:pPr>
          </w:p>
        </w:tc>
        <w:tc>
          <w:tcPr>
            <w:tcW w:w="960" w:type="dxa"/>
            <w:noWrap/>
            <w:vAlign w:val="center"/>
            <w:hideMark/>
          </w:tcPr>
          <w:p w14:paraId="57701D06" w14:textId="6EF8E903" w:rsidR="001D7C6A" w:rsidRPr="001D7C6A" w:rsidRDefault="001D7C6A" w:rsidP="001D7C6A">
            <w:pPr>
              <w:ind w:left="720"/>
              <w:jc w:val="center"/>
            </w:pPr>
          </w:p>
        </w:tc>
      </w:tr>
      <w:tr w:rsidR="001D7C6A" w:rsidRPr="001D7C6A" w14:paraId="54EBAD6C" w14:textId="77777777" w:rsidTr="001D7C6A">
        <w:trPr>
          <w:trHeight w:val="300"/>
          <w:jc w:val="center"/>
        </w:trPr>
        <w:tc>
          <w:tcPr>
            <w:tcW w:w="4480" w:type="dxa"/>
            <w:noWrap/>
            <w:vAlign w:val="center"/>
            <w:hideMark/>
          </w:tcPr>
          <w:p w14:paraId="07D6E3AF" w14:textId="2AA07C93" w:rsidR="001D7C6A" w:rsidRPr="001D7C6A" w:rsidRDefault="001D7C6A" w:rsidP="001D7C6A">
            <w:pPr>
              <w:ind w:left="720"/>
            </w:pPr>
            <w:r w:rsidRPr="001D7C6A">
              <w:t xml:space="preserve">Lili </w:t>
            </w:r>
            <w:proofErr w:type="spellStart"/>
            <w:r w:rsidRPr="001D7C6A">
              <w:t>Hervieu</w:t>
            </w:r>
            <w:proofErr w:type="spellEnd"/>
            <w:r w:rsidRPr="001D7C6A">
              <w:t xml:space="preserve"> </w:t>
            </w:r>
            <w:proofErr w:type="spellStart"/>
            <w:r w:rsidRPr="001D7C6A">
              <w:t>CableLabs</w:t>
            </w:r>
            <w:proofErr w:type="spellEnd"/>
          </w:p>
        </w:tc>
        <w:tc>
          <w:tcPr>
            <w:tcW w:w="960" w:type="dxa"/>
            <w:noWrap/>
            <w:vAlign w:val="center"/>
            <w:hideMark/>
          </w:tcPr>
          <w:p w14:paraId="59E961F4" w14:textId="1A48259F" w:rsidR="001D7C6A" w:rsidRPr="001D7C6A" w:rsidRDefault="001D7C6A" w:rsidP="001D7C6A">
            <w:pPr>
              <w:ind w:left="720"/>
              <w:jc w:val="center"/>
            </w:pPr>
            <w:r w:rsidRPr="001D7C6A">
              <w:t>X</w:t>
            </w:r>
          </w:p>
        </w:tc>
        <w:tc>
          <w:tcPr>
            <w:tcW w:w="960" w:type="dxa"/>
            <w:noWrap/>
            <w:vAlign w:val="center"/>
            <w:hideMark/>
          </w:tcPr>
          <w:p w14:paraId="695FB302" w14:textId="5CD81070" w:rsidR="001D7C6A" w:rsidRPr="001D7C6A" w:rsidRDefault="001D7C6A" w:rsidP="001D7C6A">
            <w:pPr>
              <w:ind w:left="720"/>
              <w:jc w:val="center"/>
            </w:pPr>
          </w:p>
        </w:tc>
        <w:tc>
          <w:tcPr>
            <w:tcW w:w="960" w:type="dxa"/>
            <w:noWrap/>
            <w:vAlign w:val="center"/>
            <w:hideMark/>
          </w:tcPr>
          <w:p w14:paraId="17633B6E" w14:textId="67FB840F" w:rsidR="001D7C6A" w:rsidRPr="001D7C6A" w:rsidRDefault="001D7C6A" w:rsidP="001D7C6A">
            <w:pPr>
              <w:ind w:left="720"/>
              <w:jc w:val="center"/>
            </w:pPr>
          </w:p>
        </w:tc>
      </w:tr>
      <w:tr w:rsidR="001D7C6A" w:rsidRPr="001D7C6A" w14:paraId="222291E0" w14:textId="77777777" w:rsidTr="001D7C6A">
        <w:trPr>
          <w:trHeight w:val="300"/>
          <w:jc w:val="center"/>
        </w:trPr>
        <w:tc>
          <w:tcPr>
            <w:tcW w:w="4480" w:type="dxa"/>
            <w:noWrap/>
            <w:vAlign w:val="center"/>
            <w:hideMark/>
          </w:tcPr>
          <w:p w14:paraId="7068E67E" w14:textId="7FE4EE48" w:rsidR="001D7C6A" w:rsidRPr="001D7C6A" w:rsidRDefault="001D7C6A" w:rsidP="001D7C6A">
            <w:pPr>
              <w:ind w:left="720"/>
            </w:pPr>
            <w:proofErr w:type="spellStart"/>
            <w:r w:rsidRPr="001D7C6A">
              <w:t>Ayush</w:t>
            </w:r>
            <w:proofErr w:type="spellEnd"/>
            <w:r w:rsidRPr="001D7C6A">
              <w:t>, Infineon</w:t>
            </w:r>
          </w:p>
        </w:tc>
        <w:tc>
          <w:tcPr>
            <w:tcW w:w="960" w:type="dxa"/>
            <w:noWrap/>
            <w:vAlign w:val="center"/>
            <w:hideMark/>
          </w:tcPr>
          <w:p w14:paraId="035F5CF3" w14:textId="7B15FC67" w:rsidR="001D7C6A" w:rsidRPr="001D7C6A" w:rsidRDefault="001D7C6A" w:rsidP="001D7C6A">
            <w:pPr>
              <w:ind w:left="720"/>
              <w:jc w:val="center"/>
            </w:pPr>
            <w:r w:rsidRPr="001D7C6A">
              <w:t>X</w:t>
            </w:r>
          </w:p>
        </w:tc>
        <w:tc>
          <w:tcPr>
            <w:tcW w:w="960" w:type="dxa"/>
            <w:noWrap/>
            <w:vAlign w:val="center"/>
            <w:hideMark/>
          </w:tcPr>
          <w:p w14:paraId="7C7D7C6A" w14:textId="158107D6" w:rsidR="001D7C6A" w:rsidRPr="001D7C6A" w:rsidRDefault="001D7C6A" w:rsidP="001D7C6A">
            <w:pPr>
              <w:ind w:left="720"/>
              <w:jc w:val="center"/>
            </w:pPr>
          </w:p>
        </w:tc>
        <w:tc>
          <w:tcPr>
            <w:tcW w:w="960" w:type="dxa"/>
            <w:noWrap/>
            <w:vAlign w:val="center"/>
            <w:hideMark/>
          </w:tcPr>
          <w:p w14:paraId="751AD9CD" w14:textId="12165F82" w:rsidR="001D7C6A" w:rsidRPr="001D7C6A" w:rsidRDefault="001D7C6A" w:rsidP="001D7C6A">
            <w:pPr>
              <w:ind w:left="720"/>
              <w:jc w:val="center"/>
            </w:pPr>
          </w:p>
        </w:tc>
      </w:tr>
      <w:tr w:rsidR="001D7C6A" w:rsidRPr="001D7C6A" w14:paraId="6CF9A44B" w14:textId="77777777" w:rsidTr="001D7C6A">
        <w:trPr>
          <w:trHeight w:val="300"/>
          <w:jc w:val="center"/>
        </w:trPr>
        <w:tc>
          <w:tcPr>
            <w:tcW w:w="4480" w:type="dxa"/>
            <w:noWrap/>
            <w:vAlign w:val="center"/>
            <w:hideMark/>
          </w:tcPr>
          <w:p w14:paraId="2342F05B" w14:textId="54774289" w:rsidR="001D7C6A" w:rsidRPr="001D7C6A" w:rsidRDefault="001D7C6A" w:rsidP="001D7C6A">
            <w:pPr>
              <w:ind w:left="720"/>
            </w:pPr>
            <w:proofErr w:type="spellStart"/>
            <w:r w:rsidRPr="001D7C6A">
              <w:t>Mengshi</w:t>
            </w:r>
            <w:proofErr w:type="spellEnd"/>
            <w:r w:rsidRPr="001D7C6A">
              <w:t xml:space="preserve"> Hu Huawei</w:t>
            </w:r>
          </w:p>
        </w:tc>
        <w:tc>
          <w:tcPr>
            <w:tcW w:w="960" w:type="dxa"/>
            <w:noWrap/>
            <w:vAlign w:val="center"/>
            <w:hideMark/>
          </w:tcPr>
          <w:p w14:paraId="5A0B8C74" w14:textId="7E407621" w:rsidR="001D7C6A" w:rsidRPr="001D7C6A" w:rsidRDefault="001D7C6A" w:rsidP="001D7C6A">
            <w:pPr>
              <w:ind w:left="720"/>
              <w:jc w:val="center"/>
            </w:pPr>
          </w:p>
        </w:tc>
        <w:tc>
          <w:tcPr>
            <w:tcW w:w="960" w:type="dxa"/>
            <w:noWrap/>
            <w:vAlign w:val="center"/>
            <w:hideMark/>
          </w:tcPr>
          <w:p w14:paraId="08181D3A" w14:textId="0A00D391" w:rsidR="001D7C6A" w:rsidRPr="001D7C6A" w:rsidRDefault="001D7C6A" w:rsidP="001D7C6A">
            <w:pPr>
              <w:ind w:left="720"/>
              <w:jc w:val="center"/>
            </w:pPr>
          </w:p>
        </w:tc>
        <w:tc>
          <w:tcPr>
            <w:tcW w:w="960" w:type="dxa"/>
            <w:noWrap/>
            <w:vAlign w:val="center"/>
            <w:hideMark/>
          </w:tcPr>
          <w:p w14:paraId="202600CE" w14:textId="761BCD6C" w:rsidR="001D7C6A" w:rsidRPr="001D7C6A" w:rsidRDefault="001D7C6A" w:rsidP="001D7C6A">
            <w:pPr>
              <w:ind w:left="720"/>
              <w:jc w:val="center"/>
            </w:pPr>
            <w:r w:rsidRPr="001D7C6A">
              <w:t>X</w:t>
            </w:r>
          </w:p>
        </w:tc>
      </w:tr>
      <w:tr w:rsidR="001D7C6A" w:rsidRPr="001D7C6A" w14:paraId="30B28305" w14:textId="77777777" w:rsidTr="001D7C6A">
        <w:trPr>
          <w:trHeight w:val="300"/>
          <w:jc w:val="center"/>
        </w:trPr>
        <w:tc>
          <w:tcPr>
            <w:tcW w:w="4480" w:type="dxa"/>
            <w:noWrap/>
            <w:vAlign w:val="center"/>
            <w:hideMark/>
          </w:tcPr>
          <w:p w14:paraId="4020B9B2" w14:textId="7FA7D961" w:rsidR="001D7C6A" w:rsidRPr="001D7C6A" w:rsidRDefault="001D7C6A" w:rsidP="001D7C6A">
            <w:pPr>
              <w:ind w:left="720"/>
            </w:pPr>
            <w:proofErr w:type="spellStart"/>
            <w:r w:rsidRPr="001D7C6A">
              <w:t>Chaoming</w:t>
            </w:r>
            <w:proofErr w:type="spellEnd"/>
            <w:r w:rsidRPr="001D7C6A">
              <w:t xml:space="preserve"> Luo, OPPO</w:t>
            </w:r>
          </w:p>
        </w:tc>
        <w:tc>
          <w:tcPr>
            <w:tcW w:w="960" w:type="dxa"/>
            <w:noWrap/>
            <w:vAlign w:val="center"/>
            <w:hideMark/>
          </w:tcPr>
          <w:p w14:paraId="4280C398" w14:textId="654B5107" w:rsidR="001D7C6A" w:rsidRPr="001D7C6A" w:rsidRDefault="001D7C6A" w:rsidP="001D7C6A">
            <w:pPr>
              <w:ind w:left="720"/>
              <w:jc w:val="center"/>
            </w:pPr>
          </w:p>
        </w:tc>
        <w:tc>
          <w:tcPr>
            <w:tcW w:w="960" w:type="dxa"/>
            <w:noWrap/>
            <w:vAlign w:val="center"/>
            <w:hideMark/>
          </w:tcPr>
          <w:p w14:paraId="60DC8791" w14:textId="15705DE0" w:rsidR="001D7C6A" w:rsidRPr="001D7C6A" w:rsidRDefault="001D7C6A" w:rsidP="001D7C6A">
            <w:pPr>
              <w:ind w:left="720"/>
              <w:jc w:val="center"/>
            </w:pPr>
          </w:p>
        </w:tc>
        <w:tc>
          <w:tcPr>
            <w:tcW w:w="960" w:type="dxa"/>
            <w:noWrap/>
            <w:vAlign w:val="center"/>
            <w:hideMark/>
          </w:tcPr>
          <w:p w14:paraId="0749AE5B" w14:textId="07354784" w:rsidR="001D7C6A" w:rsidRPr="001D7C6A" w:rsidRDefault="001D7C6A" w:rsidP="001D7C6A">
            <w:pPr>
              <w:ind w:left="720"/>
              <w:jc w:val="center"/>
            </w:pPr>
            <w:r w:rsidRPr="001D7C6A">
              <w:t>X</w:t>
            </w:r>
          </w:p>
        </w:tc>
      </w:tr>
      <w:tr w:rsidR="001D7C6A" w:rsidRPr="001D7C6A" w14:paraId="753F7AB7" w14:textId="77777777" w:rsidTr="001D7C6A">
        <w:trPr>
          <w:trHeight w:val="300"/>
          <w:jc w:val="center"/>
        </w:trPr>
        <w:tc>
          <w:tcPr>
            <w:tcW w:w="4480" w:type="dxa"/>
            <w:noWrap/>
            <w:vAlign w:val="center"/>
            <w:hideMark/>
          </w:tcPr>
          <w:p w14:paraId="4B5925DE" w14:textId="3FCA975E" w:rsidR="001D7C6A" w:rsidRPr="001D7C6A" w:rsidRDefault="001D7C6A" w:rsidP="001D7C6A">
            <w:pPr>
              <w:ind w:left="720"/>
              <w:rPr>
                <w:lang w:val="fr-FR"/>
              </w:rPr>
            </w:pPr>
            <w:r w:rsidRPr="001D7C6A">
              <w:rPr>
                <w:lang w:val="fr-FR"/>
              </w:rPr>
              <w:t>Lei Zhou, New H3C Technologies</w:t>
            </w:r>
          </w:p>
        </w:tc>
        <w:tc>
          <w:tcPr>
            <w:tcW w:w="960" w:type="dxa"/>
            <w:noWrap/>
            <w:vAlign w:val="center"/>
            <w:hideMark/>
          </w:tcPr>
          <w:p w14:paraId="360E8154" w14:textId="40CDE271" w:rsidR="001D7C6A" w:rsidRPr="001D7C6A" w:rsidRDefault="001D7C6A" w:rsidP="001D7C6A">
            <w:pPr>
              <w:ind w:left="720"/>
              <w:jc w:val="center"/>
            </w:pPr>
            <w:r w:rsidRPr="001D7C6A">
              <w:t>X</w:t>
            </w:r>
          </w:p>
        </w:tc>
        <w:tc>
          <w:tcPr>
            <w:tcW w:w="960" w:type="dxa"/>
            <w:noWrap/>
            <w:vAlign w:val="center"/>
            <w:hideMark/>
          </w:tcPr>
          <w:p w14:paraId="65843886" w14:textId="3574D3AE" w:rsidR="001D7C6A" w:rsidRPr="001D7C6A" w:rsidRDefault="001D7C6A" w:rsidP="001D7C6A">
            <w:pPr>
              <w:ind w:left="720"/>
              <w:jc w:val="center"/>
            </w:pPr>
          </w:p>
        </w:tc>
        <w:tc>
          <w:tcPr>
            <w:tcW w:w="960" w:type="dxa"/>
            <w:noWrap/>
            <w:vAlign w:val="center"/>
            <w:hideMark/>
          </w:tcPr>
          <w:p w14:paraId="1C7951AF" w14:textId="5DE990C0" w:rsidR="001D7C6A" w:rsidRPr="001D7C6A" w:rsidRDefault="001D7C6A" w:rsidP="001D7C6A">
            <w:pPr>
              <w:ind w:left="720"/>
              <w:jc w:val="center"/>
            </w:pPr>
          </w:p>
        </w:tc>
      </w:tr>
      <w:tr w:rsidR="001D7C6A" w:rsidRPr="001D7C6A" w14:paraId="45BC72A7" w14:textId="77777777" w:rsidTr="001D7C6A">
        <w:trPr>
          <w:trHeight w:val="300"/>
          <w:jc w:val="center"/>
        </w:trPr>
        <w:tc>
          <w:tcPr>
            <w:tcW w:w="4480" w:type="dxa"/>
            <w:noWrap/>
            <w:vAlign w:val="center"/>
            <w:hideMark/>
          </w:tcPr>
          <w:p w14:paraId="1F53BE03" w14:textId="472030E4" w:rsidR="001D7C6A" w:rsidRPr="001D7C6A" w:rsidRDefault="001D7C6A" w:rsidP="001D7C6A">
            <w:pPr>
              <w:ind w:left="720"/>
            </w:pPr>
            <w:r w:rsidRPr="001D7C6A">
              <w:t xml:space="preserve">George </w:t>
            </w:r>
            <w:proofErr w:type="spellStart"/>
            <w:r w:rsidRPr="001D7C6A">
              <w:t>Chih</w:t>
            </w:r>
            <w:proofErr w:type="spellEnd"/>
            <w:r w:rsidRPr="001D7C6A">
              <w:t xml:space="preserve">-Chun </w:t>
            </w:r>
            <w:proofErr w:type="spellStart"/>
            <w:r w:rsidRPr="001D7C6A">
              <w:t>Kuo</w:t>
            </w:r>
            <w:proofErr w:type="spellEnd"/>
            <w:r w:rsidRPr="001D7C6A">
              <w:t xml:space="preserve">, </w:t>
            </w:r>
            <w:proofErr w:type="spellStart"/>
            <w:r w:rsidRPr="001D7C6A">
              <w:t>Mediatek</w:t>
            </w:r>
            <w:proofErr w:type="spellEnd"/>
          </w:p>
        </w:tc>
        <w:tc>
          <w:tcPr>
            <w:tcW w:w="960" w:type="dxa"/>
            <w:noWrap/>
            <w:vAlign w:val="center"/>
            <w:hideMark/>
          </w:tcPr>
          <w:p w14:paraId="6AAD328F" w14:textId="63126413" w:rsidR="001D7C6A" w:rsidRPr="001D7C6A" w:rsidRDefault="001D7C6A" w:rsidP="001D7C6A">
            <w:pPr>
              <w:ind w:left="720"/>
              <w:jc w:val="center"/>
            </w:pPr>
            <w:r w:rsidRPr="001D7C6A">
              <w:t>X</w:t>
            </w:r>
          </w:p>
        </w:tc>
        <w:tc>
          <w:tcPr>
            <w:tcW w:w="960" w:type="dxa"/>
            <w:noWrap/>
            <w:vAlign w:val="center"/>
            <w:hideMark/>
          </w:tcPr>
          <w:p w14:paraId="11797E01" w14:textId="53961128" w:rsidR="001D7C6A" w:rsidRPr="001D7C6A" w:rsidRDefault="001D7C6A" w:rsidP="001D7C6A">
            <w:pPr>
              <w:ind w:left="720"/>
              <w:jc w:val="center"/>
            </w:pPr>
          </w:p>
        </w:tc>
        <w:tc>
          <w:tcPr>
            <w:tcW w:w="960" w:type="dxa"/>
            <w:noWrap/>
            <w:vAlign w:val="center"/>
            <w:hideMark/>
          </w:tcPr>
          <w:p w14:paraId="7CE3AEF9" w14:textId="3F1D06B8" w:rsidR="001D7C6A" w:rsidRPr="001D7C6A" w:rsidRDefault="001D7C6A" w:rsidP="001D7C6A">
            <w:pPr>
              <w:ind w:left="720"/>
              <w:jc w:val="center"/>
            </w:pPr>
          </w:p>
        </w:tc>
      </w:tr>
      <w:tr w:rsidR="001D7C6A" w:rsidRPr="001D7C6A" w14:paraId="4CFEF371" w14:textId="77777777" w:rsidTr="001D7C6A">
        <w:trPr>
          <w:trHeight w:val="300"/>
          <w:jc w:val="center"/>
        </w:trPr>
        <w:tc>
          <w:tcPr>
            <w:tcW w:w="4480" w:type="dxa"/>
            <w:noWrap/>
            <w:vAlign w:val="center"/>
            <w:hideMark/>
          </w:tcPr>
          <w:p w14:paraId="69875598" w14:textId="6E69597E" w:rsidR="001D7C6A" w:rsidRPr="001D7C6A" w:rsidRDefault="001D7C6A" w:rsidP="001D7C6A">
            <w:pPr>
              <w:ind w:left="720"/>
            </w:pPr>
            <w:r w:rsidRPr="001D7C6A">
              <w:t>Max Riegel - Nokia</w:t>
            </w:r>
          </w:p>
        </w:tc>
        <w:tc>
          <w:tcPr>
            <w:tcW w:w="960" w:type="dxa"/>
            <w:noWrap/>
            <w:vAlign w:val="center"/>
            <w:hideMark/>
          </w:tcPr>
          <w:p w14:paraId="07EB9BC3" w14:textId="0EDE0F0D" w:rsidR="001D7C6A" w:rsidRPr="001D7C6A" w:rsidRDefault="001D7C6A" w:rsidP="001D7C6A">
            <w:pPr>
              <w:ind w:left="720"/>
              <w:jc w:val="center"/>
            </w:pPr>
            <w:r w:rsidRPr="001D7C6A">
              <w:t>X</w:t>
            </w:r>
          </w:p>
        </w:tc>
        <w:tc>
          <w:tcPr>
            <w:tcW w:w="960" w:type="dxa"/>
            <w:noWrap/>
            <w:vAlign w:val="center"/>
            <w:hideMark/>
          </w:tcPr>
          <w:p w14:paraId="74C33EC2" w14:textId="77F42602" w:rsidR="001D7C6A" w:rsidRPr="001D7C6A" w:rsidRDefault="001D7C6A" w:rsidP="001D7C6A">
            <w:pPr>
              <w:ind w:left="720"/>
              <w:jc w:val="center"/>
            </w:pPr>
          </w:p>
        </w:tc>
        <w:tc>
          <w:tcPr>
            <w:tcW w:w="960" w:type="dxa"/>
            <w:noWrap/>
            <w:vAlign w:val="center"/>
            <w:hideMark/>
          </w:tcPr>
          <w:p w14:paraId="014B9E27" w14:textId="6C631515" w:rsidR="001D7C6A" w:rsidRPr="001D7C6A" w:rsidRDefault="001D7C6A" w:rsidP="001D7C6A">
            <w:pPr>
              <w:ind w:left="720"/>
              <w:jc w:val="center"/>
            </w:pPr>
          </w:p>
        </w:tc>
      </w:tr>
      <w:tr w:rsidR="001D7C6A" w:rsidRPr="001D7C6A" w14:paraId="20BBDF52" w14:textId="77777777" w:rsidTr="001D7C6A">
        <w:trPr>
          <w:trHeight w:val="300"/>
          <w:jc w:val="center"/>
        </w:trPr>
        <w:tc>
          <w:tcPr>
            <w:tcW w:w="4480" w:type="dxa"/>
            <w:noWrap/>
            <w:vAlign w:val="center"/>
            <w:hideMark/>
          </w:tcPr>
          <w:p w14:paraId="6BCE1582" w14:textId="3EA70437" w:rsidR="001D7C6A" w:rsidRPr="001D7C6A" w:rsidRDefault="001D7C6A" w:rsidP="001D7C6A">
            <w:pPr>
              <w:ind w:left="720"/>
            </w:pPr>
            <w:proofErr w:type="spellStart"/>
            <w:r w:rsidRPr="001D7C6A">
              <w:t>Seungho</w:t>
            </w:r>
            <w:proofErr w:type="spellEnd"/>
            <w:r w:rsidRPr="001D7C6A">
              <w:t xml:space="preserve"> Choo </w:t>
            </w:r>
            <w:proofErr w:type="spellStart"/>
            <w:r w:rsidRPr="001D7C6A">
              <w:t>Senscomm</w:t>
            </w:r>
            <w:proofErr w:type="spellEnd"/>
          </w:p>
        </w:tc>
        <w:tc>
          <w:tcPr>
            <w:tcW w:w="960" w:type="dxa"/>
            <w:noWrap/>
            <w:vAlign w:val="center"/>
            <w:hideMark/>
          </w:tcPr>
          <w:p w14:paraId="5C1C1143" w14:textId="0E642851" w:rsidR="001D7C6A" w:rsidRPr="001D7C6A" w:rsidRDefault="001D7C6A" w:rsidP="001D7C6A">
            <w:pPr>
              <w:ind w:left="720"/>
              <w:jc w:val="center"/>
            </w:pPr>
            <w:r w:rsidRPr="001D7C6A">
              <w:t>X</w:t>
            </w:r>
          </w:p>
        </w:tc>
        <w:tc>
          <w:tcPr>
            <w:tcW w:w="960" w:type="dxa"/>
            <w:noWrap/>
            <w:vAlign w:val="center"/>
            <w:hideMark/>
          </w:tcPr>
          <w:p w14:paraId="3BCF2D0E" w14:textId="336B7036" w:rsidR="001D7C6A" w:rsidRPr="001D7C6A" w:rsidRDefault="001D7C6A" w:rsidP="001D7C6A">
            <w:pPr>
              <w:ind w:left="720"/>
              <w:jc w:val="center"/>
            </w:pPr>
          </w:p>
        </w:tc>
        <w:tc>
          <w:tcPr>
            <w:tcW w:w="960" w:type="dxa"/>
            <w:noWrap/>
            <w:vAlign w:val="center"/>
            <w:hideMark/>
          </w:tcPr>
          <w:p w14:paraId="16003347" w14:textId="3BBC97B7" w:rsidR="001D7C6A" w:rsidRPr="001D7C6A" w:rsidRDefault="001D7C6A" w:rsidP="001D7C6A">
            <w:pPr>
              <w:ind w:left="720"/>
              <w:jc w:val="center"/>
            </w:pPr>
          </w:p>
        </w:tc>
      </w:tr>
      <w:tr w:rsidR="001D7C6A" w:rsidRPr="001D7C6A" w14:paraId="3006CF51" w14:textId="77777777" w:rsidTr="001D7C6A">
        <w:trPr>
          <w:trHeight w:val="300"/>
          <w:jc w:val="center"/>
        </w:trPr>
        <w:tc>
          <w:tcPr>
            <w:tcW w:w="4480" w:type="dxa"/>
            <w:noWrap/>
            <w:vAlign w:val="center"/>
            <w:hideMark/>
          </w:tcPr>
          <w:p w14:paraId="62730CED" w14:textId="3FABECF4" w:rsidR="001D7C6A" w:rsidRPr="001D7C6A" w:rsidRDefault="001D7C6A" w:rsidP="001D7C6A">
            <w:pPr>
              <w:ind w:left="720"/>
            </w:pPr>
            <w:proofErr w:type="spellStart"/>
            <w:r w:rsidRPr="001D7C6A">
              <w:t>Trivikram</w:t>
            </w:r>
            <w:proofErr w:type="spellEnd"/>
            <w:r w:rsidRPr="001D7C6A">
              <w:t xml:space="preserve"> </w:t>
            </w:r>
            <w:proofErr w:type="spellStart"/>
            <w:r w:rsidRPr="001D7C6A">
              <w:t>Gangur</w:t>
            </w:r>
            <w:proofErr w:type="spellEnd"/>
            <w:r w:rsidRPr="001D7C6A">
              <w:t>, Infineon</w:t>
            </w:r>
          </w:p>
        </w:tc>
        <w:tc>
          <w:tcPr>
            <w:tcW w:w="960" w:type="dxa"/>
            <w:noWrap/>
            <w:vAlign w:val="center"/>
            <w:hideMark/>
          </w:tcPr>
          <w:p w14:paraId="72C3CC84" w14:textId="4DBCD43F" w:rsidR="001D7C6A" w:rsidRPr="001D7C6A" w:rsidRDefault="001D7C6A" w:rsidP="001D7C6A">
            <w:pPr>
              <w:ind w:left="720"/>
              <w:jc w:val="center"/>
            </w:pPr>
            <w:r w:rsidRPr="001D7C6A">
              <w:t>X</w:t>
            </w:r>
          </w:p>
        </w:tc>
        <w:tc>
          <w:tcPr>
            <w:tcW w:w="960" w:type="dxa"/>
            <w:noWrap/>
            <w:vAlign w:val="center"/>
            <w:hideMark/>
          </w:tcPr>
          <w:p w14:paraId="5C89DDC9" w14:textId="6027607B" w:rsidR="001D7C6A" w:rsidRPr="001D7C6A" w:rsidRDefault="001D7C6A" w:rsidP="001D7C6A">
            <w:pPr>
              <w:ind w:left="720"/>
              <w:jc w:val="center"/>
            </w:pPr>
          </w:p>
        </w:tc>
        <w:tc>
          <w:tcPr>
            <w:tcW w:w="960" w:type="dxa"/>
            <w:noWrap/>
            <w:vAlign w:val="center"/>
            <w:hideMark/>
          </w:tcPr>
          <w:p w14:paraId="300E4F59" w14:textId="61AD4897" w:rsidR="001D7C6A" w:rsidRPr="001D7C6A" w:rsidRDefault="001D7C6A" w:rsidP="001D7C6A">
            <w:pPr>
              <w:ind w:left="720"/>
              <w:jc w:val="center"/>
            </w:pPr>
          </w:p>
        </w:tc>
      </w:tr>
      <w:tr w:rsidR="001D7C6A" w:rsidRPr="001D7C6A" w14:paraId="049D5289" w14:textId="77777777" w:rsidTr="001D7C6A">
        <w:trPr>
          <w:trHeight w:val="300"/>
          <w:jc w:val="center"/>
        </w:trPr>
        <w:tc>
          <w:tcPr>
            <w:tcW w:w="4480" w:type="dxa"/>
            <w:noWrap/>
            <w:vAlign w:val="center"/>
            <w:hideMark/>
          </w:tcPr>
          <w:p w14:paraId="104C22EE" w14:textId="1567554B" w:rsidR="001D7C6A" w:rsidRPr="001D7C6A" w:rsidRDefault="001D7C6A" w:rsidP="001D7C6A">
            <w:pPr>
              <w:ind w:left="720"/>
            </w:pPr>
            <w:r w:rsidRPr="001D7C6A">
              <w:t>Jason Yuchen Guo Huawei</w:t>
            </w:r>
          </w:p>
        </w:tc>
        <w:tc>
          <w:tcPr>
            <w:tcW w:w="960" w:type="dxa"/>
            <w:noWrap/>
            <w:vAlign w:val="center"/>
            <w:hideMark/>
          </w:tcPr>
          <w:p w14:paraId="53E4C965" w14:textId="02A86008" w:rsidR="001D7C6A" w:rsidRPr="001D7C6A" w:rsidRDefault="001D7C6A" w:rsidP="001D7C6A">
            <w:pPr>
              <w:ind w:left="720"/>
              <w:jc w:val="center"/>
            </w:pPr>
            <w:r w:rsidRPr="001D7C6A">
              <w:t>X</w:t>
            </w:r>
          </w:p>
        </w:tc>
        <w:tc>
          <w:tcPr>
            <w:tcW w:w="960" w:type="dxa"/>
            <w:noWrap/>
            <w:vAlign w:val="center"/>
            <w:hideMark/>
          </w:tcPr>
          <w:p w14:paraId="0B0F05BB" w14:textId="1078BD05" w:rsidR="001D7C6A" w:rsidRPr="001D7C6A" w:rsidRDefault="001D7C6A" w:rsidP="001D7C6A">
            <w:pPr>
              <w:ind w:left="720"/>
              <w:jc w:val="center"/>
            </w:pPr>
          </w:p>
        </w:tc>
        <w:tc>
          <w:tcPr>
            <w:tcW w:w="960" w:type="dxa"/>
            <w:noWrap/>
            <w:vAlign w:val="center"/>
            <w:hideMark/>
          </w:tcPr>
          <w:p w14:paraId="5A5B88D6" w14:textId="02F81F72" w:rsidR="001D7C6A" w:rsidRPr="001D7C6A" w:rsidRDefault="001D7C6A" w:rsidP="001D7C6A">
            <w:pPr>
              <w:ind w:left="720"/>
              <w:jc w:val="center"/>
            </w:pPr>
          </w:p>
        </w:tc>
      </w:tr>
      <w:tr w:rsidR="001D7C6A" w:rsidRPr="001D7C6A" w14:paraId="5B121941" w14:textId="77777777" w:rsidTr="001D7C6A">
        <w:trPr>
          <w:trHeight w:val="300"/>
          <w:jc w:val="center"/>
        </w:trPr>
        <w:tc>
          <w:tcPr>
            <w:tcW w:w="4480" w:type="dxa"/>
            <w:noWrap/>
            <w:vAlign w:val="center"/>
            <w:hideMark/>
          </w:tcPr>
          <w:p w14:paraId="22740E9D" w14:textId="057AFA79" w:rsidR="001D7C6A" w:rsidRPr="001D7C6A" w:rsidRDefault="001D7C6A" w:rsidP="001D7C6A">
            <w:pPr>
              <w:ind w:left="720"/>
            </w:pPr>
            <w:proofErr w:type="spellStart"/>
            <w:r w:rsidRPr="001D7C6A">
              <w:t>Rojan</w:t>
            </w:r>
            <w:proofErr w:type="spellEnd"/>
            <w:r w:rsidRPr="001D7C6A">
              <w:t xml:space="preserve"> </w:t>
            </w:r>
            <w:proofErr w:type="spellStart"/>
            <w:r w:rsidRPr="001D7C6A">
              <w:t>Chitrakar</w:t>
            </w:r>
            <w:proofErr w:type="spellEnd"/>
            <w:r w:rsidRPr="001D7C6A">
              <w:t xml:space="preserve"> Panasonic</w:t>
            </w:r>
          </w:p>
        </w:tc>
        <w:tc>
          <w:tcPr>
            <w:tcW w:w="960" w:type="dxa"/>
            <w:noWrap/>
            <w:vAlign w:val="center"/>
            <w:hideMark/>
          </w:tcPr>
          <w:p w14:paraId="59616364" w14:textId="257F34FE" w:rsidR="001D7C6A" w:rsidRPr="001D7C6A" w:rsidRDefault="001D7C6A" w:rsidP="001D7C6A">
            <w:pPr>
              <w:ind w:left="720"/>
              <w:jc w:val="center"/>
            </w:pPr>
            <w:r w:rsidRPr="001D7C6A">
              <w:t>X</w:t>
            </w:r>
          </w:p>
        </w:tc>
        <w:tc>
          <w:tcPr>
            <w:tcW w:w="960" w:type="dxa"/>
            <w:noWrap/>
            <w:vAlign w:val="center"/>
            <w:hideMark/>
          </w:tcPr>
          <w:p w14:paraId="082EE2AD" w14:textId="1C20AA00" w:rsidR="001D7C6A" w:rsidRPr="001D7C6A" w:rsidRDefault="001D7C6A" w:rsidP="001D7C6A">
            <w:pPr>
              <w:ind w:left="720"/>
              <w:jc w:val="center"/>
            </w:pPr>
          </w:p>
        </w:tc>
        <w:tc>
          <w:tcPr>
            <w:tcW w:w="960" w:type="dxa"/>
            <w:noWrap/>
            <w:vAlign w:val="center"/>
            <w:hideMark/>
          </w:tcPr>
          <w:p w14:paraId="09BAB72E" w14:textId="2C267E8B" w:rsidR="001D7C6A" w:rsidRPr="001D7C6A" w:rsidRDefault="001D7C6A" w:rsidP="001D7C6A">
            <w:pPr>
              <w:ind w:left="720"/>
              <w:jc w:val="center"/>
            </w:pPr>
          </w:p>
        </w:tc>
      </w:tr>
      <w:tr w:rsidR="001D7C6A" w:rsidRPr="001D7C6A" w14:paraId="162A23DE" w14:textId="77777777" w:rsidTr="001D7C6A">
        <w:trPr>
          <w:trHeight w:val="300"/>
          <w:jc w:val="center"/>
        </w:trPr>
        <w:tc>
          <w:tcPr>
            <w:tcW w:w="4480" w:type="dxa"/>
            <w:noWrap/>
            <w:vAlign w:val="center"/>
            <w:hideMark/>
          </w:tcPr>
          <w:p w14:paraId="605FBFA2" w14:textId="0C0FE870" w:rsidR="001D7C6A" w:rsidRPr="001D7C6A" w:rsidRDefault="001D7C6A" w:rsidP="001D7C6A">
            <w:pPr>
              <w:ind w:left="720"/>
            </w:pPr>
            <w:r w:rsidRPr="001D7C6A">
              <w:t>Bo Sun</w:t>
            </w:r>
          </w:p>
        </w:tc>
        <w:tc>
          <w:tcPr>
            <w:tcW w:w="960" w:type="dxa"/>
            <w:noWrap/>
            <w:vAlign w:val="center"/>
            <w:hideMark/>
          </w:tcPr>
          <w:p w14:paraId="54478EB4" w14:textId="234418F3" w:rsidR="001D7C6A" w:rsidRPr="001D7C6A" w:rsidRDefault="001D7C6A" w:rsidP="001D7C6A">
            <w:pPr>
              <w:ind w:left="720"/>
              <w:jc w:val="center"/>
            </w:pPr>
            <w:r w:rsidRPr="001D7C6A">
              <w:t>X</w:t>
            </w:r>
          </w:p>
        </w:tc>
        <w:tc>
          <w:tcPr>
            <w:tcW w:w="960" w:type="dxa"/>
            <w:noWrap/>
            <w:vAlign w:val="center"/>
            <w:hideMark/>
          </w:tcPr>
          <w:p w14:paraId="583A7BF6" w14:textId="067DEEA2" w:rsidR="001D7C6A" w:rsidRPr="001D7C6A" w:rsidRDefault="001D7C6A" w:rsidP="001D7C6A">
            <w:pPr>
              <w:ind w:left="720"/>
              <w:jc w:val="center"/>
            </w:pPr>
          </w:p>
        </w:tc>
        <w:tc>
          <w:tcPr>
            <w:tcW w:w="960" w:type="dxa"/>
            <w:noWrap/>
            <w:vAlign w:val="center"/>
            <w:hideMark/>
          </w:tcPr>
          <w:p w14:paraId="56B26DC6" w14:textId="283873DA" w:rsidR="001D7C6A" w:rsidRPr="001D7C6A" w:rsidRDefault="001D7C6A" w:rsidP="001D7C6A">
            <w:pPr>
              <w:ind w:left="720"/>
              <w:jc w:val="center"/>
            </w:pPr>
          </w:p>
        </w:tc>
      </w:tr>
      <w:tr w:rsidR="001D7C6A" w:rsidRPr="001D7C6A" w14:paraId="7B02E305" w14:textId="77777777" w:rsidTr="001D7C6A">
        <w:trPr>
          <w:trHeight w:val="300"/>
          <w:jc w:val="center"/>
        </w:trPr>
        <w:tc>
          <w:tcPr>
            <w:tcW w:w="4480" w:type="dxa"/>
            <w:noWrap/>
            <w:vAlign w:val="center"/>
            <w:hideMark/>
          </w:tcPr>
          <w:p w14:paraId="69AEB471" w14:textId="0DEF6018" w:rsidR="001D7C6A" w:rsidRPr="001D7C6A" w:rsidRDefault="001D7C6A" w:rsidP="001D7C6A">
            <w:pPr>
              <w:ind w:left="720"/>
            </w:pPr>
            <w:proofErr w:type="spellStart"/>
            <w:r w:rsidRPr="001D7C6A">
              <w:t>Ryota</w:t>
            </w:r>
            <w:proofErr w:type="spellEnd"/>
            <w:r w:rsidRPr="001D7C6A">
              <w:t xml:space="preserve"> Yamada, Sharp</w:t>
            </w:r>
          </w:p>
        </w:tc>
        <w:tc>
          <w:tcPr>
            <w:tcW w:w="960" w:type="dxa"/>
            <w:noWrap/>
            <w:vAlign w:val="center"/>
            <w:hideMark/>
          </w:tcPr>
          <w:p w14:paraId="6E4D471D" w14:textId="77A1599E" w:rsidR="001D7C6A" w:rsidRPr="001D7C6A" w:rsidRDefault="001D7C6A" w:rsidP="001D7C6A">
            <w:pPr>
              <w:ind w:left="720"/>
              <w:jc w:val="center"/>
            </w:pPr>
            <w:r w:rsidRPr="001D7C6A">
              <w:t>X</w:t>
            </w:r>
          </w:p>
        </w:tc>
        <w:tc>
          <w:tcPr>
            <w:tcW w:w="960" w:type="dxa"/>
            <w:noWrap/>
            <w:vAlign w:val="center"/>
            <w:hideMark/>
          </w:tcPr>
          <w:p w14:paraId="25AE0B3D" w14:textId="03F7EB61" w:rsidR="001D7C6A" w:rsidRPr="001D7C6A" w:rsidRDefault="001D7C6A" w:rsidP="001D7C6A">
            <w:pPr>
              <w:ind w:left="720"/>
              <w:jc w:val="center"/>
            </w:pPr>
          </w:p>
        </w:tc>
        <w:tc>
          <w:tcPr>
            <w:tcW w:w="960" w:type="dxa"/>
            <w:noWrap/>
            <w:vAlign w:val="center"/>
            <w:hideMark/>
          </w:tcPr>
          <w:p w14:paraId="20F1E5A0" w14:textId="590D87C8" w:rsidR="001D7C6A" w:rsidRPr="001D7C6A" w:rsidRDefault="001D7C6A" w:rsidP="001D7C6A">
            <w:pPr>
              <w:ind w:left="720"/>
              <w:jc w:val="center"/>
            </w:pPr>
          </w:p>
        </w:tc>
      </w:tr>
      <w:tr w:rsidR="001D7C6A" w:rsidRPr="001D7C6A" w14:paraId="7406DD54" w14:textId="77777777" w:rsidTr="001D7C6A">
        <w:trPr>
          <w:trHeight w:val="300"/>
          <w:jc w:val="center"/>
        </w:trPr>
        <w:tc>
          <w:tcPr>
            <w:tcW w:w="4480" w:type="dxa"/>
            <w:noWrap/>
            <w:vAlign w:val="center"/>
            <w:hideMark/>
          </w:tcPr>
          <w:p w14:paraId="38CC23FD" w14:textId="78D8E3A3" w:rsidR="001D7C6A" w:rsidRPr="001D7C6A" w:rsidRDefault="001D7C6A" w:rsidP="001D7C6A">
            <w:pPr>
              <w:ind w:left="720"/>
            </w:pPr>
            <w:r w:rsidRPr="001D7C6A">
              <w:t>Lei Huang OPPO</w:t>
            </w:r>
          </w:p>
        </w:tc>
        <w:tc>
          <w:tcPr>
            <w:tcW w:w="960" w:type="dxa"/>
            <w:noWrap/>
            <w:vAlign w:val="center"/>
            <w:hideMark/>
          </w:tcPr>
          <w:p w14:paraId="0A8D6D6A" w14:textId="655A27E4" w:rsidR="001D7C6A" w:rsidRPr="001D7C6A" w:rsidRDefault="001D7C6A" w:rsidP="001D7C6A">
            <w:pPr>
              <w:ind w:left="720"/>
              <w:jc w:val="center"/>
            </w:pPr>
            <w:r w:rsidRPr="001D7C6A">
              <w:t>X</w:t>
            </w:r>
          </w:p>
        </w:tc>
        <w:tc>
          <w:tcPr>
            <w:tcW w:w="960" w:type="dxa"/>
            <w:noWrap/>
            <w:vAlign w:val="center"/>
            <w:hideMark/>
          </w:tcPr>
          <w:p w14:paraId="6EAB4070" w14:textId="4EB94612" w:rsidR="001D7C6A" w:rsidRPr="001D7C6A" w:rsidRDefault="001D7C6A" w:rsidP="001D7C6A">
            <w:pPr>
              <w:ind w:left="720"/>
              <w:jc w:val="center"/>
            </w:pPr>
          </w:p>
        </w:tc>
        <w:tc>
          <w:tcPr>
            <w:tcW w:w="960" w:type="dxa"/>
            <w:noWrap/>
            <w:vAlign w:val="center"/>
            <w:hideMark/>
          </w:tcPr>
          <w:p w14:paraId="3AD40D16" w14:textId="34C1FE20" w:rsidR="001D7C6A" w:rsidRPr="001D7C6A" w:rsidRDefault="001D7C6A" w:rsidP="001D7C6A">
            <w:pPr>
              <w:ind w:left="720"/>
              <w:jc w:val="center"/>
            </w:pPr>
          </w:p>
        </w:tc>
      </w:tr>
      <w:tr w:rsidR="001D7C6A" w:rsidRPr="001D7C6A" w14:paraId="3BBE1279" w14:textId="77777777" w:rsidTr="001D7C6A">
        <w:trPr>
          <w:trHeight w:val="300"/>
          <w:jc w:val="center"/>
        </w:trPr>
        <w:tc>
          <w:tcPr>
            <w:tcW w:w="4480" w:type="dxa"/>
            <w:noWrap/>
            <w:vAlign w:val="center"/>
            <w:hideMark/>
          </w:tcPr>
          <w:p w14:paraId="4665E5A3" w14:textId="351B6E91" w:rsidR="001D7C6A" w:rsidRPr="001D7C6A" w:rsidRDefault="001D7C6A" w:rsidP="001D7C6A">
            <w:pPr>
              <w:ind w:left="720"/>
            </w:pPr>
            <w:r w:rsidRPr="001D7C6A">
              <w:lastRenderedPageBreak/>
              <w:t xml:space="preserve">Rajat </w:t>
            </w:r>
            <w:proofErr w:type="spellStart"/>
            <w:r w:rsidRPr="001D7C6A">
              <w:t>Pushkarna</w:t>
            </w:r>
            <w:proofErr w:type="spellEnd"/>
            <w:r w:rsidRPr="001D7C6A">
              <w:t xml:space="preserve"> Panasonic</w:t>
            </w:r>
          </w:p>
        </w:tc>
        <w:tc>
          <w:tcPr>
            <w:tcW w:w="960" w:type="dxa"/>
            <w:noWrap/>
            <w:vAlign w:val="center"/>
            <w:hideMark/>
          </w:tcPr>
          <w:p w14:paraId="4E277D73" w14:textId="786D91A1" w:rsidR="001D7C6A" w:rsidRPr="001D7C6A" w:rsidRDefault="001D7C6A" w:rsidP="001D7C6A">
            <w:pPr>
              <w:ind w:left="720"/>
              <w:jc w:val="center"/>
            </w:pPr>
          </w:p>
        </w:tc>
        <w:tc>
          <w:tcPr>
            <w:tcW w:w="960" w:type="dxa"/>
            <w:noWrap/>
            <w:vAlign w:val="center"/>
            <w:hideMark/>
          </w:tcPr>
          <w:p w14:paraId="5C047972" w14:textId="1E78CF57" w:rsidR="001D7C6A" w:rsidRPr="001D7C6A" w:rsidRDefault="001D7C6A" w:rsidP="001D7C6A">
            <w:pPr>
              <w:ind w:left="720"/>
              <w:jc w:val="center"/>
            </w:pPr>
          </w:p>
        </w:tc>
        <w:tc>
          <w:tcPr>
            <w:tcW w:w="960" w:type="dxa"/>
            <w:noWrap/>
            <w:vAlign w:val="center"/>
            <w:hideMark/>
          </w:tcPr>
          <w:p w14:paraId="32B3EDFF" w14:textId="58A8B350" w:rsidR="001D7C6A" w:rsidRPr="001D7C6A" w:rsidRDefault="001D7C6A" w:rsidP="001D7C6A">
            <w:pPr>
              <w:ind w:left="720"/>
              <w:jc w:val="center"/>
            </w:pPr>
            <w:r w:rsidRPr="001D7C6A">
              <w:t>X</w:t>
            </w:r>
          </w:p>
        </w:tc>
      </w:tr>
      <w:tr w:rsidR="001D7C6A" w:rsidRPr="001D7C6A" w14:paraId="2B27B6AD" w14:textId="77777777" w:rsidTr="001D7C6A">
        <w:trPr>
          <w:trHeight w:val="300"/>
          <w:jc w:val="center"/>
        </w:trPr>
        <w:tc>
          <w:tcPr>
            <w:tcW w:w="4480" w:type="dxa"/>
            <w:noWrap/>
            <w:vAlign w:val="center"/>
            <w:hideMark/>
          </w:tcPr>
          <w:p w14:paraId="05D786B3" w14:textId="57754585" w:rsidR="001D7C6A" w:rsidRPr="001D7C6A" w:rsidRDefault="001D7C6A" w:rsidP="001D7C6A">
            <w:pPr>
              <w:ind w:left="720"/>
            </w:pPr>
            <w:r w:rsidRPr="001D7C6A">
              <w:t>Ross Jian Yu Huawei</w:t>
            </w:r>
          </w:p>
        </w:tc>
        <w:tc>
          <w:tcPr>
            <w:tcW w:w="960" w:type="dxa"/>
            <w:noWrap/>
            <w:vAlign w:val="center"/>
            <w:hideMark/>
          </w:tcPr>
          <w:p w14:paraId="3857333B" w14:textId="11E2B4D7" w:rsidR="001D7C6A" w:rsidRPr="001D7C6A" w:rsidRDefault="001D7C6A" w:rsidP="001D7C6A">
            <w:pPr>
              <w:ind w:left="720"/>
              <w:jc w:val="center"/>
            </w:pPr>
            <w:r w:rsidRPr="001D7C6A">
              <w:t>X</w:t>
            </w:r>
          </w:p>
        </w:tc>
        <w:tc>
          <w:tcPr>
            <w:tcW w:w="960" w:type="dxa"/>
            <w:noWrap/>
            <w:vAlign w:val="center"/>
            <w:hideMark/>
          </w:tcPr>
          <w:p w14:paraId="04552CBD" w14:textId="41404863" w:rsidR="001D7C6A" w:rsidRPr="001D7C6A" w:rsidRDefault="001D7C6A" w:rsidP="001D7C6A">
            <w:pPr>
              <w:ind w:left="720"/>
              <w:jc w:val="center"/>
            </w:pPr>
          </w:p>
        </w:tc>
        <w:tc>
          <w:tcPr>
            <w:tcW w:w="960" w:type="dxa"/>
            <w:noWrap/>
            <w:vAlign w:val="center"/>
            <w:hideMark/>
          </w:tcPr>
          <w:p w14:paraId="52A1FB04" w14:textId="5A25E537" w:rsidR="001D7C6A" w:rsidRPr="001D7C6A" w:rsidRDefault="001D7C6A" w:rsidP="001D7C6A">
            <w:pPr>
              <w:ind w:left="720"/>
              <w:jc w:val="center"/>
            </w:pPr>
          </w:p>
        </w:tc>
      </w:tr>
      <w:tr w:rsidR="001D7C6A" w:rsidRPr="001D7C6A" w14:paraId="32DD5F11" w14:textId="77777777" w:rsidTr="001D7C6A">
        <w:trPr>
          <w:trHeight w:val="300"/>
          <w:jc w:val="center"/>
        </w:trPr>
        <w:tc>
          <w:tcPr>
            <w:tcW w:w="4480" w:type="dxa"/>
            <w:noWrap/>
            <w:vAlign w:val="center"/>
            <w:hideMark/>
          </w:tcPr>
          <w:p w14:paraId="2D97C5BE" w14:textId="31CC1E0C" w:rsidR="001D7C6A" w:rsidRPr="001D7C6A" w:rsidRDefault="001D7C6A" w:rsidP="001D7C6A">
            <w:pPr>
              <w:ind w:left="720"/>
            </w:pPr>
            <w:proofErr w:type="spellStart"/>
            <w:r w:rsidRPr="001D7C6A">
              <w:t>Yunbo</w:t>
            </w:r>
            <w:proofErr w:type="spellEnd"/>
            <w:r w:rsidRPr="001D7C6A">
              <w:t xml:space="preserve"> Li Huawei</w:t>
            </w:r>
          </w:p>
        </w:tc>
        <w:tc>
          <w:tcPr>
            <w:tcW w:w="960" w:type="dxa"/>
            <w:noWrap/>
            <w:vAlign w:val="center"/>
            <w:hideMark/>
          </w:tcPr>
          <w:p w14:paraId="3289DB06" w14:textId="4643F6ED" w:rsidR="001D7C6A" w:rsidRPr="001D7C6A" w:rsidRDefault="001D7C6A" w:rsidP="001D7C6A">
            <w:pPr>
              <w:ind w:left="720"/>
              <w:jc w:val="center"/>
            </w:pPr>
            <w:r w:rsidRPr="001D7C6A">
              <w:t>X</w:t>
            </w:r>
          </w:p>
        </w:tc>
        <w:tc>
          <w:tcPr>
            <w:tcW w:w="960" w:type="dxa"/>
            <w:noWrap/>
            <w:vAlign w:val="center"/>
            <w:hideMark/>
          </w:tcPr>
          <w:p w14:paraId="6DA43637" w14:textId="3864CF1E" w:rsidR="001D7C6A" w:rsidRPr="001D7C6A" w:rsidRDefault="001D7C6A" w:rsidP="001D7C6A">
            <w:pPr>
              <w:ind w:left="720"/>
              <w:jc w:val="center"/>
            </w:pPr>
          </w:p>
        </w:tc>
        <w:tc>
          <w:tcPr>
            <w:tcW w:w="960" w:type="dxa"/>
            <w:noWrap/>
            <w:vAlign w:val="center"/>
            <w:hideMark/>
          </w:tcPr>
          <w:p w14:paraId="4FC0CF4B" w14:textId="0E6A96C1" w:rsidR="001D7C6A" w:rsidRPr="001D7C6A" w:rsidRDefault="001D7C6A" w:rsidP="001D7C6A">
            <w:pPr>
              <w:ind w:left="720"/>
              <w:jc w:val="center"/>
            </w:pPr>
          </w:p>
        </w:tc>
      </w:tr>
      <w:tr w:rsidR="001D7C6A" w:rsidRPr="001D7C6A" w14:paraId="05B82AF1" w14:textId="77777777" w:rsidTr="001D7C6A">
        <w:trPr>
          <w:trHeight w:val="300"/>
          <w:jc w:val="center"/>
        </w:trPr>
        <w:tc>
          <w:tcPr>
            <w:tcW w:w="4480" w:type="dxa"/>
            <w:noWrap/>
            <w:vAlign w:val="center"/>
            <w:hideMark/>
          </w:tcPr>
          <w:p w14:paraId="7194DB73" w14:textId="16189B33" w:rsidR="001D7C6A" w:rsidRPr="001D7C6A" w:rsidRDefault="001D7C6A" w:rsidP="001D7C6A">
            <w:pPr>
              <w:ind w:left="720"/>
            </w:pPr>
            <w:r w:rsidRPr="001D7C6A">
              <w:t>Kazuto Yano ATR</w:t>
            </w:r>
          </w:p>
        </w:tc>
        <w:tc>
          <w:tcPr>
            <w:tcW w:w="960" w:type="dxa"/>
            <w:noWrap/>
            <w:vAlign w:val="center"/>
            <w:hideMark/>
          </w:tcPr>
          <w:p w14:paraId="76B3C788" w14:textId="20051A3E" w:rsidR="001D7C6A" w:rsidRPr="001D7C6A" w:rsidRDefault="001D7C6A" w:rsidP="001D7C6A">
            <w:pPr>
              <w:ind w:left="720"/>
              <w:jc w:val="center"/>
            </w:pPr>
            <w:r w:rsidRPr="001D7C6A">
              <w:t>X</w:t>
            </w:r>
          </w:p>
        </w:tc>
        <w:tc>
          <w:tcPr>
            <w:tcW w:w="960" w:type="dxa"/>
            <w:noWrap/>
            <w:vAlign w:val="center"/>
            <w:hideMark/>
          </w:tcPr>
          <w:p w14:paraId="69FA96E1" w14:textId="7ECC8A38" w:rsidR="001D7C6A" w:rsidRPr="001D7C6A" w:rsidRDefault="001D7C6A" w:rsidP="001D7C6A">
            <w:pPr>
              <w:ind w:left="720"/>
              <w:jc w:val="center"/>
            </w:pPr>
          </w:p>
        </w:tc>
        <w:tc>
          <w:tcPr>
            <w:tcW w:w="960" w:type="dxa"/>
            <w:noWrap/>
            <w:vAlign w:val="center"/>
            <w:hideMark/>
          </w:tcPr>
          <w:p w14:paraId="4D7B13EC" w14:textId="07DF9469" w:rsidR="001D7C6A" w:rsidRPr="001D7C6A" w:rsidRDefault="001D7C6A" w:rsidP="001D7C6A">
            <w:pPr>
              <w:ind w:left="720"/>
              <w:jc w:val="center"/>
            </w:pPr>
          </w:p>
        </w:tc>
      </w:tr>
      <w:tr w:rsidR="001D7C6A" w:rsidRPr="001D7C6A" w14:paraId="241756A9" w14:textId="77777777" w:rsidTr="001D7C6A">
        <w:trPr>
          <w:trHeight w:val="300"/>
          <w:jc w:val="center"/>
        </w:trPr>
        <w:tc>
          <w:tcPr>
            <w:tcW w:w="4480" w:type="dxa"/>
            <w:noWrap/>
            <w:vAlign w:val="center"/>
            <w:hideMark/>
          </w:tcPr>
          <w:p w14:paraId="055409BD" w14:textId="5A011291" w:rsidR="001D7C6A" w:rsidRPr="001D7C6A" w:rsidRDefault="001D7C6A" w:rsidP="001D7C6A">
            <w:pPr>
              <w:ind w:left="720"/>
            </w:pPr>
            <w:r w:rsidRPr="001D7C6A">
              <w:t xml:space="preserve">Mao Yu </w:t>
            </w:r>
            <w:proofErr w:type="spellStart"/>
            <w:r w:rsidRPr="001D7C6A">
              <w:t>Anyka</w:t>
            </w:r>
            <w:proofErr w:type="spellEnd"/>
          </w:p>
        </w:tc>
        <w:tc>
          <w:tcPr>
            <w:tcW w:w="960" w:type="dxa"/>
            <w:noWrap/>
            <w:vAlign w:val="center"/>
            <w:hideMark/>
          </w:tcPr>
          <w:p w14:paraId="04065541" w14:textId="7EAF1E41" w:rsidR="001D7C6A" w:rsidRPr="001D7C6A" w:rsidRDefault="001D7C6A" w:rsidP="001D7C6A">
            <w:pPr>
              <w:ind w:left="720"/>
              <w:jc w:val="center"/>
            </w:pPr>
            <w:r w:rsidRPr="001D7C6A">
              <w:t>X</w:t>
            </w:r>
          </w:p>
        </w:tc>
        <w:tc>
          <w:tcPr>
            <w:tcW w:w="960" w:type="dxa"/>
            <w:noWrap/>
            <w:vAlign w:val="center"/>
            <w:hideMark/>
          </w:tcPr>
          <w:p w14:paraId="02015DEF" w14:textId="1F28AE4F" w:rsidR="001D7C6A" w:rsidRPr="001D7C6A" w:rsidRDefault="001D7C6A" w:rsidP="001D7C6A">
            <w:pPr>
              <w:ind w:left="720"/>
              <w:jc w:val="center"/>
            </w:pPr>
          </w:p>
        </w:tc>
        <w:tc>
          <w:tcPr>
            <w:tcW w:w="960" w:type="dxa"/>
            <w:noWrap/>
            <w:vAlign w:val="center"/>
            <w:hideMark/>
          </w:tcPr>
          <w:p w14:paraId="097D3999" w14:textId="76B3C890" w:rsidR="001D7C6A" w:rsidRPr="001D7C6A" w:rsidRDefault="001D7C6A" w:rsidP="001D7C6A">
            <w:pPr>
              <w:ind w:left="720"/>
              <w:jc w:val="center"/>
            </w:pPr>
          </w:p>
        </w:tc>
      </w:tr>
      <w:tr w:rsidR="001D7C6A" w:rsidRPr="001D7C6A" w14:paraId="5D040198" w14:textId="77777777" w:rsidTr="001D7C6A">
        <w:trPr>
          <w:trHeight w:val="300"/>
          <w:jc w:val="center"/>
        </w:trPr>
        <w:tc>
          <w:tcPr>
            <w:tcW w:w="4480" w:type="dxa"/>
            <w:noWrap/>
            <w:vAlign w:val="center"/>
            <w:hideMark/>
          </w:tcPr>
          <w:p w14:paraId="2E646515" w14:textId="3F38FD1C" w:rsidR="001D7C6A" w:rsidRPr="001D7C6A" w:rsidRDefault="001D7C6A" w:rsidP="001D7C6A">
            <w:pPr>
              <w:ind w:left="720"/>
            </w:pPr>
            <w:r w:rsidRPr="001D7C6A">
              <w:t>Robert Stacey, Intel</w:t>
            </w:r>
          </w:p>
        </w:tc>
        <w:tc>
          <w:tcPr>
            <w:tcW w:w="960" w:type="dxa"/>
            <w:noWrap/>
            <w:vAlign w:val="center"/>
            <w:hideMark/>
          </w:tcPr>
          <w:p w14:paraId="5C869D19" w14:textId="72715B8B" w:rsidR="001D7C6A" w:rsidRPr="001D7C6A" w:rsidRDefault="001D7C6A" w:rsidP="001D7C6A">
            <w:pPr>
              <w:ind w:left="720"/>
              <w:jc w:val="center"/>
            </w:pPr>
            <w:r w:rsidRPr="001D7C6A">
              <w:t>X</w:t>
            </w:r>
          </w:p>
        </w:tc>
        <w:tc>
          <w:tcPr>
            <w:tcW w:w="960" w:type="dxa"/>
            <w:noWrap/>
            <w:vAlign w:val="center"/>
            <w:hideMark/>
          </w:tcPr>
          <w:p w14:paraId="3345AEB3" w14:textId="01D1D099" w:rsidR="001D7C6A" w:rsidRPr="001D7C6A" w:rsidRDefault="001D7C6A" w:rsidP="001D7C6A">
            <w:pPr>
              <w:ind w:left="720"/>
              <w:jc w:val="center"/>
            </w:pPr>
          </w:p>
        </w:tc>
        <w:tc>
          <w:tcPr>
            <w:tcW w:w="960" w:type="dxa"/>
            <w:noWrap/>
            <w:vAlign w:val="center"/>
            <w:hideMark/>
          </w:tcPr>
          <w:p w14:paraId="134BC652" w14:textId="693C1CAD" w:rsidR="001D7C6A" w:rsidRPr="001D7C6A" w:rsidRDefault="001D7C6A" w:rsidP="001D7C6A">
            <w:pPr>
              <w:ind w:left="720"/>
              <w:jc w:val="center"/>
            </w:pPr>
          </w:p>
        </w:tc>
      </w:tr>
      <w:tr w:rsidR="001D7C6A" w:rsidRPr="001D7C6A" w14:paraId="3C4DDED7" w14:textId="77777777" w:rsidTr="001D7C6A">
        <w:trPr>
          <w:trHeight w:val="300"/>
          <w:jc w:val="center"/>
        </w:trPr>
        <w:tc>
          <w:tcPr>
            <w:tcW w:w="4480" w:type="dxa"/>
            <w:noWrap/>
            <w:vAlign w:val="center"/>
            <w:hideMark/>
          </w:tcPr>
          <w:p w14:paraId="7DBDFAD5" w14:textId="20AFB965" w:rsidR="001D7C6A" w:rsidRPr="001D7C6A" w:rsidRDefault="001D7C6A" w:rsidP="001D7C6A">
            <w:pPr>
              <w:ind w:left="720"/>
            </w:pPr>
            <w:r w:rsidRPr="001D7C6A">
              <w:t>John Kenney, Toyota</w:t>
            </w:r>
          </w:p>
        </w:tc>
        <w:tc>
          <w:tcPr>
            <w:tcW w:w="960" w:type="dxa"/>
            <w:noWrap/>
            <w:vAlign w:val="center"/>
            <w:hideMark/>
          </w:tcPr>
          <w:p w14:paraId="7C4CBCAE" w14:textId="07218D04" w:rsidR="001D7C6A" w:rsidRPr="001D7C6A" w:rsidRDefault="001D7C6A" w:rsidP="001D7C6A">
            <w:pPr>
              <w:ind w:left="720"/>
              <w:jc w:val="center"/>
            </w:pPr>
            <w:r w:rsidRPr="001D7C6A">
              <w:t>X</w:t>
            </w:r>
          </w:p>
        </w:tc>
        <w:tc>
          <w:tcPr>
            <w:tcW w:w="960" w:type="dxa"/>
            <w:noWrap/>
            <w:vAlign w:val="center"/>
            <w:hideMark/>
          </w:tcPr>
          <w:p w14:paraId="26EF506E" w14:textId="2D2B7B97" w:rsidR="001D7C6A" w:rsidRPr="001D7C6A" w:rsidRDefault="001D7C6A" w:rsidP="001D7C6A">
            <w:pPr>
              <w:ind w:left="720"/>
              <w:jc w:val="center"/>
            </w:pPr>
          </w:p>
        </w:tc>
        <w:tc>
          <w:tcPr>
            <w:tcW w:w="960" w:type="dxa"/>
            <w:noWrap/>
            <w:vAlign w:val="center"/>
            <w:hideMark/>
          </w:tcPr>
          <w:p w14:paraId="45ED511F" w14:textId="78311EFA" w:rsidR="001D7C6A" w:rsidRPr="001D7C6A" w:rsidRDefault="001D7C6A" w:rsidP="001D7C6A">
            <w:pPr>
              <w:ind w:left="720"/>
              <w:jc w:val="center"/>
            </w:pPr>
          </w:p>
        </w:tc>
      </w:tr>
      <w:tr w:rsidR="001D7C6A" w:rsidRPr="001D7C6A" w14:paraId="6FDA5EC8" w14:textId="77777777" w:rsidTr="001D7C6A">
        <w:trPr>
          <w:trHeight w:val="300"/>
          <w:jc w:val="center"/>
        </w:trPr>
        <w:tc>
          <w:tcPr>
            <w:tcW w:w="4480" w:type="dxa"/>
            <w:noWrap/>
            <w:vAlign w:val="center"/>
            <w:hideMark/>
          </w:tcPr>
          <w:p w14:paraId="126AAA03" w14:textId="7CAF8D57" w:rsidR="001D7C6A" w:rsidRPr="001D7C6A" w:rsidRDefault="001D7C6A" w:rsidP="001D7C6A">
            <w:pPr>
              <w:ind w:left="720"/>
            </w:pPr>
            <w:r w:rsidRPr="001D7C6A">
              <w:t>William Carney, Sony Group</w:t>
            </w:r>
          </w:p>
        </w:tc>
        <w:tc>
          <w:tcPr>
            <w:tcW w:w="960" w:type="dxa"/>
            <w:noWrap/>
            <w:vAlign w:val="center"/>
            <w:hideMark/>
          </w:tcPr>
          <w:p w14:paraId="2108E8A5" w14:textId="01EC134C" w:rsidR="001D7C6A" w:rsidRPr="001D7C6A" w:rsidRDefault="001D7C6A" w:rsidP="001D7C6A">
            <w:pPr>
              <w:ind w:left="720"/>
              <w:jc w:val="center"/>
            </w:pPr>
            <w:r w:rsidRPr="001D7C6A">
              <w:t>X</w:t>
            </w:r>
          </w:p>
        </w:tc>
        <w:tc>
          <w:tcPr>
            <w:tcW w:w="960" w:type="dxa"/>
            <w:noWrap/>
            <w:vAlign w:val="center"/>
            <w:hideMark/>
          </w:tcPr>
          <w:p w14:paraId="6DD1B437" w14:textId="58ACF731" w:rsidR="001D7C6A" w:rsidRPr="001D7C6A" w:rsidRDefault="001D7C6A" w:rsidP="001D7C6A">
            <w:pPr>
              <w:ind w:left="720"/>
              <w:jc w:val="center"/>
            </w:pPr>
          </w:p>
        </w:tc>
        <w:tc>
          <w:tcPr>
            <w:tcW w:w="960" w:type="dxa"/>
            <w:noWrap/>
            <w:vAlign w:val="center"/>
            <w:hideMark/>
          </w:tcPr>
          <w:p w14:paraId="20FB9D9D" w14:textId="7E93EF90" w:rsidR="001D7C6A" w:rsidRPr="001D7C6A" w:rsidRDefault="001D7C6A" w:rsidP="001D7C6A">
            <w:pPr>
              <w:ind w:left="720"/>
              <w:jc w:val="center"/>
            </w:pPr>
          </w:p>
        </w:tc>
      </w:tr>
      <w:tr w:rsidR="001D7C6A" w:rsidRPr="001D7C6A" w14:paraId="520A6BA2" w14:textId="77777777" w:rsidTr="001D7C6A">
        <w:trPr>
          <w:trHeight w:val="300"/>
          <w:jc w:val="center"/>
        </w:trPr>
        <w:tc>
          <w:tcPr>
            <w:tcW w:w="4480" w:type="dxa"/>
            <w:noWrap/>
            <w:vAlign w:val="center"/>
            <w:hideMark/>
          </w:tcPr>
          <w:p w14:paraId="27731B30" w14:textId="003707AD" w:rsidR="001D7C6A" w:rsidRPr="001D7C6A" w:rsidRDefault="001D7C6A" w:rsidP="001D7C6A">
            <w:pPr>
              <w:ind w:left="720"/>
            </w:pPr>
            <w:r w:rsidRPr="001D7C6A">
              <w:t xml:space="preserve">Jarkko </w:t>
            </w:r>
            <w:proofErr w:type="spellStart"/>
            <w:r w:rsidRPr="001D7C6A">
              <w:t>Kneckt</w:t>
            </w:r>
            <w:proofErr w:type="spellEnd"/>
            <w:r w:rsidRPr="001D7C6A">
              <w:t>, Apple</w:t>
            </w:r>
          </w:p>
        </w:tc>
        <w:tc>
          <w:tcPr>
            <w:tcW w:w="960" w:type="dxa"/>
            <w:noWrap/>
            <w:vAlign w:val="center"/>
            <w:hideMark/>
          </w:tcPr>
          <w:p w14:paraId="05E6D616" w14:textId="38D37A3B" w:rsidR="001D7C6A" w:rsidRPr="001D7C6A" w:rsidRDefault="001D7C6A" w:rsidP="001D7C6A">
            <w:pPr>
              <w:ind w:left="720"/>
              <w:jc w:val="center"/>
            </w:pPr>
            <w:r w:rsidRPr="001D7C6A">
              <w:t>X</w:t>
            </w:r>
          </w:p>
        </w:tc>
        <w:tc>
          <w:tcPr>
            <w:tcW w:w="960" w:type="dxa"/>
            <w:noWrap/>
            <w:vAlign w:val="center"/>
            <w:hideMark/>
          </w:tcPr>
          <w:p w14:paraId="03AFAEB6" w14:textId="2404FEDB" w:rsidR="001D7C6A" w:rsidRPr="001D7C6A" w:rsidRDefault="001D7C6A" w:rsidP="001D7C6A">
            <w:pPr>
              <w:ind w:left="720"/>
              <w:jc w:val="center"/>
            </w:pPr>
          </w:p>
        </w:tc>
        <w:tc>
          <w:tcPr>
            <w:tcW w:w="960" w:type="dxa"/>
            <w:noWrap/>
            <w:vAlign w:val="center"/>
            <w:hideMark/>
          </w:tcPr>
          <w:p w14:paraId="05CE2FBF" w14:textId="6EB1CDBB" w:rsidR="001D7C6A" w:rsidRPr="001D7C6A" w:rsidRDefault="001D7C6A" w:rsidP="001D7C6A">
            <w:pPr>
              <w:ind w:left="720"/>
              <w:jc w:val="center"/>
            </w:pPr>
          </w:p>
        </w:tc>
      </w:tr>
      <w:tr w:rsidR="001D7C6A" w:rsidRPr="001D7C6A" w14:paraId="704F822D" w14:textId="77777777" w:rsidTr="001D7C6A">
        <w:trPr>
          <w:trHeight w:val="300"/>
          <w:jc w:val="center"/>
        </w:trPr>
        <w:tc>
          <w:tcPr>
            <w:tcW w:w="4480" w:type="dxa"/>
            <w:noWrap/>
            <w:vAlign w:val="center"/>
            <w:hideMark/>
          </w:tcPr>
          <w:p w14:paraId="74CFF6FF" w14:textId="2CF08028" w:rsidR="001D7C6A" w:rsidRPr="001D7C6A" w:rsidRDefault="001D7C6A" w:rsidP="001D7C6A">
            <w:pPr>
              <w:ind w:left="720"/>
            </w:pPr>
            <w:r w:rsidRPr="001D7C6A">
              <w:t>Peter Yee, NSA-CSD</w:t>
            </w:r>
          </w:p>
        </w:tc>
        <w:tc>
          <w:tcPr>
            <w:tcW w:w="960" w:type="dxa"/>
            <w:noWrap/>
            <w:vAlign w:val="center"/>
            <w:hideMark/>
          </w:tcPr>
          <w:p w14:paraId="694389F9" w14:textId="10F6CD1D" w:rsidR="001D7C6A" w:rsidRPr="001D7C6A" w:rsidRDefault="001D7C6A" w:rsidP="001D7C6A">
            <w:pPr>
              <w:ind w:left="720"/>
              <w:jc w:val="center"/>
            </w:pPr>
            <w:r w:rsidRPr="001D7C6A">
              <w:t>X</w:t>
            </w:r>
          </w:p>
        </w:tc>
        <w:tc>
          <w:tcPr>
            <w:tcW w:w="960" w:type="dxa"/>
            <w:noWrap/>
            <w:vAlign w:val="center"/>
            <w:hideMark/>
          </w:tcPr>
          <w:p w14:paraId="5F1100AE" w14:textId="6727915F" w:rsidR="001D7C6A" w:rsidRPr="001D7C6A" w:rsidRDefault="001D7C6A" w:rsidP="001D7C6A">
            <w:pPr>
              <w:ind w:left="720"/>
              <w:jc w:val="center"/>
            </w:pPr>
          </w:p>
        </w:tc>
        <w:tc>
          <w:tcPr>
            <w:tcW w:w="960" w:type="dxa"/>
            <w:noWrap/>
            <w:vAlign w:val="center"/>
            <w:hideMark/>
          </w:tcPr>
          <w:p w14:paraId="2A53EA47" w14:textId="7400E06C" w:rsidR="001D7C6A" w:rsidRPr="001D7C6A" w:rsidRDefault="001D7C6A" w:rsidP="001D7C6A">
            <w:pPr>
              <w:ind w:left="720"/>
              <w:jc w:val="center"/>
            </w:pPr>
          </w:p>
        </w:tc>
      </w:tr>
      <w:tr w:rsidR="001D7C6A" w:rsidRPr="001D7C6A" w14:paraId="3860F8CD" w14:textId="77777777" w:rsidTr="001D7C6A">
        <w:trPr>
          <w:trHeight w:val="300"/>
          <w:jc w:val="center"/>
        </w:trPr>
        <w:tc>
          <w:tcPr>
            <w:tcW w:w="4480" w:type="dxa"/>
            <w:noWrap/>
            <w:vAlign w:val="center"/>
            <w:hideMark/>
          </w:tcPr>
          <w:p w14:paraId="3541F721" w14:textId="1F85DE44" w:rsidR="001D7C6A" w:rsidRPr="001D7C6A" w:rsidRDefault="001D7C6A" w:rsidP="001D7C6A">
            <w:pPr>
              <w:ind w:left="720"/>
            </w:pPr>
            <w:proofErr w:type="spellStart"/>
            <w:r w:rsidRPr="001D7C6A">
              <w:t>Yonggang</w:t>
            </w:r>
            <w:proofErr w:type="spellEnd"/>
            <w:r w:rsidRPr="001D7C6A">
              <w:t xml:space="preserve"> Fang MediaTek</w:t>
            </w:r>
          </w:p>
        </w:tc>
        <w:tc>
          <w:tcPr>
            <w:tcW w:w="960" w:type="dxa"/>
            <w:noWrap/>
            <w:vAlign w:val="center"/>
            <w:hideMark/>
          </w:tcPr>
          <w:p w14:paraId="3EB26D5A" w14:textId="14204021" w:rsidR="001D7C6A" w:rsidRPr="001D7C6A" w:rsidRDefault="001D7C6A" w:rsidP="001D7C6A">
            <w:pPr>
              <w:ind w:left="720"/>
              <w:jc w:val="center"/>
            </w:pPr>
            <w:r w:rsidRPr="001D7C6A">
              <w:t>X</w:t>
            </w:r>
          </w:p>
        </w:tc>
        <w:tc>
          <w:tcPr>
            <w:tcW w:w="960" w:type="dxa"/>
            <w:noWrap/>
            <w:vAlign w:val="center"/>
            <w:hideMark/>
          </w:tcPr>
          <w:p w14:paraId="5E19F0A8" w14:textId="3448EF81" w:rsidR="001D7C6A" w:rsidRPr="001D7C6A" w:rsidRDefault="001D7C6A" w:rsidP="001D7C6A">
            <w:pPr>
              <w:ind w:left="720"/>
              <w:jc w:val="center"/>
            </w:pPr>
          </w:p>
        </w:tc>
        <w:tc>
          <w:tcPr>
            <w:tcW w:w="960" w:type="dxa"/>
            <w:noWrap/>
            <w:vAlign w:val="center"/>
            <w:hideMark/>
          </w:tcPr>
          <w:p w14:paraId="24324A81" w14:textId="6D190692" w:rsidR="001D7C6A" w:rsidRPr="001D7C6A" w:rsidRDefault="001D7C6A" w:rsidP="001D7C6A">
            <w:pPr>
              <w:ind w:left="720"/>
              <w:jc w:val="center"/>
            </w:pPr>
          </w:p>
        </w:tc>
      </w:tr>
      <w:tr w:rsidR="001D7C6A" w:rsidRPr="001D7C6A" w14:paraId="0AF41047" w14:textId="77777777" w:rsidTr="001D7C6A">
        <w:trPr>
          <w:trHeight w:val="300"/>
          <w:jc w:val="center"/>
        </w:trPr>
        <w:tc>
          <w:tcPr>
            <w:tcW w:w="4480" w:type="dxa"/>
            <w:noWrap/>
            <w:vAlign w:val="center"/>
            <w:hideMark/>
          </w:tcPr>
          <w:p w14:paraId="7B35A450" w14:textId="3DE5AA2C" w:rsidR="001D7C6A" w:rsidRPr="001D7C6A" w:rsidRDefault="001D7C6A" w:rsidP="001D7C6A">
            <w:pPr>
              <w:ind w:left="720"/>
            </w:pPr>
            <w:r w:rsidRPr="001D7C6A">
              <w:t>John Yi, SPRD</w:t>
            </w:r>
          </w:p>
        </w:tc>
        <w:tc>
          <w:tcPr>
            <w:tcW w:w="960" w:type="dxa"/>
            <w:noWrap/>
            <w:vAlign w:val="center"/>
            <w:hideMark/>
          </w:tcPr>
          <w:p w14:paraId="53ED9B14" w14:textId="4F0E1765" w:rsidR="001D7C6A" w:rsidRPr="001D7C6A" w:rsidRDefault="001D7C6A" w:rsidP="001D7C6A">
            <w:pPr>
              <w:ind w:left="720"/>
              <w:jc w:val="center"/>
            </w:pPr>
            <w:r w:rsidRPr="001D7C6A">
              <w:t>X</w:t>
            </w:r>
          </w:p>
        </w:tc>
        <w:tc>
          <w:tcPr>
            <w:tcW w:w="960" w:type="dxa"/>
            <w:noWrap/>
            <w:vAlign w:val="center"/>
            <w:hideMark/>
          </w:tcPr>
          <w:p w14:paraId="5D633E95" w14:textId="6AA46FA8" w:rsidR="001D7C6A" w:rsidRPr="001D7C6A" w:rsidRDefault="001D7C6A" w:rsidP="001D7C6A">
            <w:pPr>
              <w:ind w:left="720"/>
              <w:jc w:val="center"/>
            </w:pPr>
          </w:p>
        </w:tc>
        <w:tc>
          <w:tcPr>
            <w:tcW w:w="960" w:type="dxa"/>
            <w:noWrap/>
            <w:vAlign w:val="center"/>
            <w:hideMark/>
          </w:tcPr>
          <w:p w14:paraId="4364BEAF" w14:textId="415C646F" w:rsidR="001D7C6A" w:rsidRPr="001D7C6A" w:rsidRDefault="001D7C6A" w:rsidP="001D7C6A">
            <w:pPr>
              <w:ind w:left="720"/>
              <w:jc w:val="center"/>
            </w:pPr>
          </w:p>
        </w:tc>
      </w:tr>
      <w:tr w:rsidR="001D7C6A" w:rsidRPr="001D7C6A" w14:paraId="7351718D" w14:textId="77777777" w:rsidTr="001D7C6A">
        <w:trPr>
          <w:trHeight w:val="300"/>
          <w:jc w:val="center"/>
        </w:trPr>
        <w:tc>
          <w:tcPr>
            <w:tcW w:w="4480" w:type="dxa"/>
            <w:noWrap/>
            <w:vAlign w:val="center"/>
            <w:hideMark/>
          </w:tcPr>
          <w:p w14:paraId="502118F5" w14:textId="7ADA128B" w:rsidR="001D7C6A" w:rsidRPr="001D7C6A" w:rsidRDefault="001D7C6A" w:rsidP="001D7C6A">
            <w:pPr>
              <w:ind w:left="720"/>
            </w:pPr>
            <w:proofErr w:type="spellStart"/>
            <w:r w:rsidRPr="001D7C6A">
              <w:t>Fumihide</w:t>
            </w:r>
            <w:proofErr w:type="spellEnd"/>
            <w:r w:rsidRPr="001D7C6A">
              <w:t xml:space="preserve"> </w:t>
            </w:r>
            <w:proofErr w:type="spellStart"/>
            <w:r w:rsidRPr="001D7C6A">
              <w:t>Goto</w:t>
            </w:r>
            <w:proofErr w:type="spellEnd"/>
            <w:r w:rsidRPr="001D7C6A">
              <w:t>, DENSO</w:t>
            </w:r>
          </w:p>
        </w:tc>
        <w:tc>
          <w:tcPr>
            <w:tcW w:w="960" w:type="dxa"/>
            <w:noWrap/>
            <w:vAlign w:val="center"/>
            <w:hideMark/>
          </w:tcPr>
          <w:p w14:paraId="20C74C71" w14:textId="5ED905DC" w:rsidR="001D7C6A" w:rsidRPr="001D7C6A" w:rsidRDefault="001D7C6A" w:rsidP="001D7C6A">
            <w:pPr>
              <w:ind w:left="720"/>
              <w:jc w:val="center"/>
            </w:pPr>
            <w:r w:rsidRPr="001D7C6A">
              <w:t>X</w:t>
            </w:r>
          </w:p>
        </w:tc>
        <w:tc>
          <w:tcPr>
            <w:tcW w:w="960" w:type="dxa"/>
            <w:noWrap/>
            <w:vAlign w:val="center"/>
            <w:hideMark/>
          </w:tcPr>
          <w:p w14:paraId="18CC51F0" w14:textId="46C2A622" w:rsidR="001D7C6A" w:rsidRPr="001D7C6A" w:rsidRDefault="001D7C6A" w:rsidP="001D7C6A">
            <w:pPr>
              <w:ind w:left="720"/>
              <w:jc w:val="center"/>
            </w:pPr>
          </w:p>
        </w:tc>
        <w:tc>
          <w:tcPr>
            <w:tcW w:w="960" w:type="dxa"/>
            <w:noWrap/>
            <w:vAlign w:val="center"/>
            <w:hideMark/>
          </w:tcPr>
          <w:p w14:paraId="71701137" w14:textId="346C3EB1" w:rsidR="001D7C6A" w:rsidRPr="001D7C6A" w:rsidRDefault="001D7C6A" w:rsidP="001D7C6A">
            <w:pPr>
              <w:ind w:left="720"/>
              <w:jc w:val="center"/>
            </w:pPr>
          </w:p>
        </w:tc>
      </w:tr>
      <w:tr w:rsidR="001D7C6A" w:rsidRPr="001D7C6A" w14:paraId="40AAFA82" w14:textId="77777777" w:rsidTr="001D7C6A">
        <w:trPr>
          <w:trHeight w:val="300"/>
          <w:jc w:val="center"/>
        </w:trPr>
        <w:tc>
          <w:tcPr>
            <w:tcW w:w="4480" w:type="dxa"/>
            <w:noWrap/>
            <w:vAlign w:val="center"/>
            <w:hideMark/>
          </w:tcPr>
          <w:p w14:paraId="167E10C2" w14:textId="2645DA89" w:rsidR="001D7C6A" w:rsidRPr="001D7C6A" w:rsidRDefault="001D7C6A" w:rsidP="001D7C6A">
            <w:pPr>
              <w:ind w:left="720"/>
            </w:pPr>
            <w:r w:rsidRPr="001D7C6A">
              <w:t xml:space="preserve">Mohamed </w:t>
            </w:r>
            <w:proofErr w:type="spellStart"/>
            <w:r w:rsidRPr="001D7C6A">
              <w:t>Abouelseoud</w:t>
            </w:r>
            <w:proofErr w:type="spellEnd"/>
            <w:r w:rsidRPr="001D7C6A">
              <w:t xml:space="preserve"> Apple</w:t>
            </w:r>
          </w:p>
        </w:tc>
        <w:tc>
          <w:tcPr>
            <w:tcW w:w="960" w:type="dxa"/>
            <w:noWrap/>
            <w:vAlign w:val="center"/>
            <w:hideMark/>
          </w:tcPr>
          <w:p w14:paraId="7D55908E" w14:textId="2C979A53" w:rsidR="001D7C6A" w:rsidRPr="001D7C6A" w:rsidRDefault="001D7C6A" w:rsidP="001D7C6A">
            <w:pPr>
              <w:ind w:left="720"/>
              <w:jc w:val="center"/>
            </w:pPr>
            <w:r w:rsidRPr="001D7C6A">
              <w:t>X</w:t>
            </w:r>
          </w:p>
        </w:tc>
        <w:tc>
          <w:tcPr>
            <w:tcW w:w="960" w:type="dxa"/>
            <w:noWrap/>
            <w:vAlign w:val="center"/>
            <w:hideMark/>
          </w:tcPr>
          <w:p w14:paraId="56978C9F" w14:textId="4F08243D" w:rsidR="001D7C6A" w:rsidRPr="001D7C6A" w:rsidRDefault="001D7C6A" w:rsidP="001D7C6A">
            <w:pPr>
              <w:ind w:left="720"/>
              <w:jc w:val="center"/>
            </w:pPr>
          </w:p>
        </w:tc>
        <w:tc>
          <w:tcPr>
            <w:tcW w:w="960" w:type="dxa"/>
            <w:noWrap/>
            <w:vAlign w:val="center"/>
            <w:hideMark/>
          </w:tcPr>
          <w:p w14:paraId="0EFAA57A" w14:textId="066319F2" w:rsidR="001D7C6A" w:rsidRPr="001D7C6A" w:rsidRDefault="001D7C6A" w:rsidP="001D7C6A">
            <w:pPr>
              <w:ind w:left="720"/>
              <w:jc w:val="center"/>
            </w:pPr>
          </w:p>
        </w:tc>
      </w:tr>
      <w:tr w:rsidR="001D7C6A" w:rsidRPr="001D7C6A" w14:paraId="4140D1BE" w14:textId="77777777" w:rsidTr="001D7C6A">
        <w:trPr>
          <w:trHeight w:val="300"/>
          <w:jc w:val="center"/>
        </w:trPr>
        <w:tc>
          <w:tcPr>
            <w:tcW w:w="4480" w:type="dxa"/>
            <w:noWrap/>
            <w:vAlign w:val="center"/>
            <w:hideMark/>
          </w:tcPr>
          <w:p w14:paraId="7A59281D" w14:textId="150F8749" w:rsidR="001D7C6A" w:rsidRPr="001D7C6A" w:rsidRDefault="001D7C6A" w:rsidP="001D7C6A">
            <w:pPr>
              <w:ind w:left="720"/>
            </w:pPr>
            <w:r w:rsidRPr="001D7C6A">
              <w:t xml:space="preserve">[HP Inc.] Alan </w:t>
            </w:r>
            <w:proofErr w:type="spellStart"/>
            <w:r w:rsidRPr="001D7C6A">
              <w:t>Berkema</w:t>
            </w:r>
            <w:proofErr w:type="spellEnd"/>
          </w:p>
        </w:tc>
        <w:tc>
          <w:tcPr>
            <w:tcW w:w="960" w:type="dxa"/>
            <w:noWrap/>
            <w:vAlign w:val="center"/>
            <w:hideMark/>
          </w:tcPr>
          <w:p w14:paraId="4964C709" w14:textId="320D2DD0" w:rsidR="001D7C6A" w:rsidRPr="001D7C6A" w:rsidRDefault="001D7C6A" w:rsidP="001D7C6A">
            <w:pPr>
              <w:ind w:left="720"/>
              <w:jc w:val="center"/>
            </w:pPr>
            <w:r w:rsidRPr="001D7C6A">
              <w:t>X</w:t>
            </w:r>
          </w:p>
        </w:tc>
        <w:tc>
          <w:tcPr>
            <w:tcW w:w="960" w:type="dxa"/>
            <w:noWrap/>
            <w:vAlign w:val="center"/>
            <w:hideMark/>
          </w:tcPr>
          <w:p w14:paraId="3A3490B1" w14:textId="3EA35316" w:rsidR="001D7C6A" w:rsidRPr="001D7C6A" w:rsidRDefault="001D7C6A" w:rsidP="001D7C6A">
            <w:pPr>
              <w:ind w:left="720"/>
              <w:jc w:val="center"/>
            </w:pPr>
          </w:p>
        </w:tc>
        <w:tc>
          <w:tcPr>
            <w:tcW w:w="960" w:type="dxa"/>
            <w:noWrap/>
            <w:vAlign w:val="center"/>
            <w:hideMark/>
          </w:tcPr>
          <w:p w14:paraId="0D9FA9C6" w14:textId="1AB75A9F" w:rsidR="001D7C6A" w:rsidRPr="001D7C6A" w:rsidRDefault="001D7C6A" w:rsidP="001D7C6A">
            <w:pPr>
              <w:ind w:left="720"/>
              <w:jc w:val="center"/>
            </w:pPr>
          </w:p>
        </w:tc>
      </w:tr>
      <w:tr w:rsidR="001D7C6A" w:rsidRPr="001D7C6A" w14:paraId="029F1887" w14:textId="77777777" w:rsidTr="001D7C6A">
        <w:trPr>
          <w:trHeight w:val="300"/>
          <w:jc w:val="center"/>
        </w:trPr>
        <w:tc>
          <w:tcPr>
            <w:tcW w:w="4480" w:type="dxa"/>
            <w:noWrap/>
            <w:vAlign w:val="center"/>
            <w:hideMark/>
          </w:tcPr>
          <w:p w14:paraId="6EBB446E" w14:textId="62003CFE" w:rsidR="001D7C6A" w:rsidRPr="001D7C6A" w:rsidRDefault="001D7C6A" w:rsidP="001D7C6A">
            <w:pPr>
              <w:ind w:left="720"/>
            </w:pPr>
            <w:r w:rsidRPr="001D7C6A">
              <w:t>Noel Stott Keysight Technologies</w:t>
            </w:r>
          </w:p>
        </w:tc>
        <w:tc>
          <w:tcPr>
            <w:tcW w:w="960" w:type="dxa"/>
            <w:noWrap/>
            <w:vAlign w:val="center"/>
            <w:hideMark/>
          </w:tcPr>
          <w:p w14:paraId="213D2B12" w14:textId="709E877C" w:rsidR="001D7C6A" w:rsidRPr="001D7C6A" w:rsidRDefault="001D7C6A" w:rsidP="001D7C6A">
            <w:pPr>
              <w:ind w:left="720"/>
              <w:jc w:val="center"/>
            </w:pPr>
            <w:r w:rsidRPr="001D7C6A">
              <w:t>X</w:t>
            </w:r>
          </w:p>
        </w:tc>
        <w:tc>
          <w:tcPr>
            <w:tcW w:w="960" w:type="dxa"/>
            <w:noWrap/>
            <w:vAlign w:val="center"/>
            <w:hideMark/>
          </w:tcPr>
          <w:p w14:paraId="42AA15CD" w14:textId="0CC098FC" w:rsidR="001D7C6A" w:rsidRPr="001D7C6A" w:rsidRDefault="001D7C6A" w:rsidP="001D7C6A">
            <w:pPr>
              <w:ind w:left="720"/>
              <w:jc w:val="center"/>
            </w:pPr>
          </w:p>
        </w:tc>
        <w:tc>
          <w:tcPr>
            <w:tcW w:w="960" w:type="dxa"/>
            <w:noWrap/>
            <w:vAlign w:val="center"/>
            <w:hideMark/>
          </w:tcPr>
          <w:p w14:paraId="12131F29" w14:textId="53B9B59E" w:rsidR="001D7C6A" w:rsidRPr="001D7C6A" w:rsidRDefault="001D7C6A" w:rsidP="001D7C6A">
            <w:pPr>
              <w:ind w:left="720"/>
              <w:jc w:val="center"/>
            </w:pPr>
          </w:p>
        </w:tc>
      </w:tr>
      <w:tr w:rsidR="001D7C6A" w:rsidRPr="001D7C6A" w14:paraId="5B971DF1" w14:textId="77777777" w:rsidTr="001D7C6A">
        <w:trPr>
          <w:trHeight w:val="300"/>
          <w:jc w:val="center"/>
        </w:trPr>
        <w:tc>
          <w:tcPr>
            <w:tcW w:w="4480" w:type="dxa"/>
            <w:noWrap/>
            <w:vAlign w:val="center"/>
            <w:hideMark/>
          </w:tcPr>
          <w:p w14:paraId="2C7CA219" w14:textId="4484CCF7" w:rsidR="001D7C6A" w:rsidRPr="001D7C6A" w:rsidRDefault="001D7C6A" w:rsidP="001D7C6A">
            <w:pPr>
              <w:ind w:left="720"/>
            </w:pPr>
            <w:proofErr w:type="spellStart"/>
            <w:r w:rsidRPr="001D7C6A">
              <w:t>Chunyu</w:t>
            </w:r>
            <w:proofErr w:type="spellEnd"/>
          </w:p>
        </w:tc>
        <w:tc>
          <w:tcPr>
            <w:tcW w:w="960" w:type="dxa"/>
            <w:noWrap/>
            <w:vAlign w:val="center"/>
            <w:hideMark/>
          </w:tcPr>
          <w:p w14:paraId="4463759F" w14:textId="6B61A511" w:rsidR="001D7C6A" w:rsidRPr="001D7C6A" w:rsidRDefault="001D7C6A" w:rsidP="001D7C6A">
            <w:pPr>
              <w:ind w:left="720"/>
              <w:jc w:val="center"/>
            </w:pPr>
            <w:r w:rsidRPr="001D7C6A">
              <w:t>X</w:t>
            </w:r>
          </w:p>
        </w:tc>
        <w:tc>
          <w:tcPr>
            <w:tcW w:w="960" w:type="dxa"/>
            <w:noWrap/>
            <w:vAlign w:val="center"/>
            <w:hideMark/>
          </w:tcPr>
          <w:p w14:paraId="36A42BC1" w14:textId="1C066554" w:rsidR="001D7C6A" w:rsidRPr="001D7C6A" w:rsidRDefault="001D7C6A" w:rsidP="001D7C6A">
            <w:pPr>
              <w:ind w:left="720"/>
              <w:jc w:val="center"/>
            </w:pPr>
          </w:p>
        </w:tc>
        <w:tc>
          <w:tcPr>
            <w:tcW w:w="960" w:type="dxa"/>
            <w:noWrap/>
            <w:vAlign w:val="center"/>
            <w:hideMark/>
          </w:tcPr>
          <w:p w14:paraId="532F6088" w14:textId="3C6A0D93" w:rsidR="001D7C6A" w:rsidRPr="001D7C6A" w:rsidRDefault="001D7C6A" w:rsidP="001D7C6A">
            <w:pPr>
              <w:ind w:left="720"/>
              <w:jc w:val="center"/>
            </w:pPr>
          </w:p>
        </w:tc>
      </w:tr>
      <w:tr w:rsidR="001D7C6A" w:rsidRPr="001D7C6A" w14:paraId="5275DAF6" w14:textId="77777777" w:rsidTr="001D7C6A">
        <w:trPr>
          <w:trHeight w:val="300"/>
          <w:jc w:val="center"/>
        </w:trPr>
        <w:tc>
          <w:tcPr>
            <w:tcW w:w="4480" w:type="dxa"/>
            <w:noWrap/>
            <w:vAlign w:val="center"/>
            <w:hideMark/>
          </w:tcPr>
          <w:p w14:paraId="4F648CE7" w14:textId="1110B931" w:rsidR="001D7C6A" w:rsidRPr="001D7C6A" w:rsidRDefault="001D7C6A" w:rsidP="001D7C6A">
            <w:pPr>
              <w:ind w:left="720"/>
            </w:pPr>
            <w:proofErr w:type="spellStart"/>
            <w:r w:rsidRPr="001D7C6A">
              <w:t>Kanke</w:t>
            </w:r>
            <w:proofErr w:type="spellEnd"/>
            <w:r w:rsidRPr="001D7C6A">
              <w:t xml:space="preserve"> Wu Qualcomm</w:t>
            </w:r>
          </w:p>
        </w:tc>
        <w:tc>
          <w:tcPr>
            <w:tcW w:w="960" w:type="dxa"/>
            <w:noWrap/>
            <w:vAlign w:val="center"/>
            <w:hideMark/>
          </w:tcPr>
          <w:p w14:paraId="5F7E5867" w14:textId="31670D94" w:rsidR="001D7C6A" w:rsidRPr="001D7C6A" w:rsidRDefault="001D7C6A" w:rsidP="001D7C6A">
            <w:pPr>
              <w:ind w:left="720"/>
              <w:jc w:val="center"/>
            </w:pPr>
            <w:r w:rsidRPr="001D7C6A">
              <w:t>X</w:t>
            </w:r>
          </w:p>
        </w:tc>
        <w:tc>
          <w:tcPr>
            <w:tcW w:w="960" w:type="dxa"/>
            <w:noWrap/>
            <w:vAlign w:val="center"/>
            <w:hideMark/>
          </w:tcPr>
          <w:p w14:paraId="0D124322" w14:textId="5980AAF3" w:rsidR="001D7C6A" w:rsidRPr="001D7C6A" w:rsidRDefault="001D7C6A" w:rsidP="001D7C6A">
            <w:pPr>
              <w:ind w:left="720"/>
              <w:jc w:val="center"/>
            </w:pPr>
          </w:p>
        </w:tc>
        <w:tc>
          <w:tcPr>
            <w:tcW w:w="960" w:type="dxa"/>
            <w:noWrap/>
            <w:vAlign w:val="center"/>
            <w:hideMark/>
          </w:tcPr>
          <w:p w14:paraId="10A62F6B" w14:textId="382B115B" w:rsidR="001D7C6A" w:rsidRPr="001D7C6A" w:rsidRDefault="001D7C6A" w:rsidP="001D7C6A">
            <w:pPr>
              <w:ind w:left="720"/>
              <w:jc w:val="center"/>
            </w:pPr>
          </w:p>
        </w:tc>
      </w:tr>
      <w:tr w:rsidR="001D7C6A" w:rsidRPr="001D7C6A" w14:paraId="161AC8E6" w14:textId="77777777" w:rsidTr="001D7C6A">
        <w:trPr>
          <w:trHeight w:val="300"/>
          <w:jc w:val="center"/>
        </w:trPr>
        <w:tc>
          <w:tcPr>
            <w:tcW w:w="4480" w:type="dxa"/>
            <w:noWrap/>
            <w:vAlign w:val="center"/>
            <w:hideMark/>
          </w:tcPr>
          <w:p w14:paraId="0E5DE6F6" w14:textId="76C48C06" w:rsidR="001D7C6A" w:rsidRPr="001D7C6A" w:rsidRDefault="001D7C6A" w:rsidP="001D7C6A">
            <w:pPr>
              <w:ind w:left="720"/>
            </w:pPr>
            <w:r w:rsidRPr="001D7C6A">
              <w:t>Yong Liu</w:t>
            </w:r>
          </w:p>
        </w:tc>
        <w:tc>
          <w:tcPr>
            <w:tcW w:w="960" w:type="dxa"/>
            <w:noWrap/>
            <w:vAlign w:val="center"/>
            <w:hideMark/>
          </w:tcPr>
          <w:p w14:paraId="43722BCE" w14:textId="4FE890B0" w:rsidR="001D7C6A" w:rsidRPr="001D7C6A" w:rsidRDefault="001D7C6A" w:rsidP="001D7C6A">
            <w:pPr>
              <w:ind w:left="720"/>
              <w:jc w:val="center"/>
            </w:pPr>
            <w:r w:rsidRPr="001D7C6A">
              <w:t>X</w:t>
            </w:r>
          </w:p>
        </w:tc>
        <w:tc>
          <w:tcPr>
            <w:tcW w:w="960" w:type="dxa"/>
            <w:noWrap/>
            <w:vAlign w:val="center"/>
            <w:hideMark/>
          </w:tcPr>
          <w:p w14:paraId="0E075FC5" w14:textId="28039A90" w:rsidR="001D7C6A" w:rsidRPr="001D7C6A" w:rsidRDefault="001D7C6A" w:rsidP="001D7C6A">
            <w:pPr>
              <w:ind w:left="720"/>
              <w:jc w:val="center"/>
            </w:pPr>
          </w:p>
        </w:tc>
        <w:tc>
          <w:tcPr>
            <w:tcW w:w="960" w:type="dxa"/>
            <w:noWrap/>
            <w:vAlign w:val="center"/>
            <w:hideMark/>
          </w:tcPr>
          <w:p w14:paraId="4BF1CB8D" w14:textId="2D4D4BFF" w:rsidR="001D7C6A" w:rsidRPr="001D7C6A" w:rsidRDefault="001D7C6A" w:rsidP="001D7C6A">
            <w:pPr>
              <w:ind w:left="720"/>
              <w:jc w:val="center"/>
            </w:pPr>
          </w:p>
        </w:tc>
      </w:tr>
      <w:tr w:rsidR="001D7C6A" w:rsidRPr="001D7C6A" w14:paraId="7AB5B54A" w14:textId="77777777" w:rsidTr="001D7C6A">
        <w:trPr>
          <w:trHeight w:val="300"/>
          <w:jc w:val="center"/>
        </w:trPr>
        <w:tc>
          <w:tcPr>
            <w:tcW w:w="4480" w:type="dxa"/>
            <w:noWrap/>
            <w:vAlign w:val="center"/>
            <w:hideMark/>
          </w:tcPr>
          <w:p w14:paraId="1C99EFE1" w14:textId="27AD91E9" w:rsidR="001D7C6A" w:rsidRPr="001D7C6A" w:rsidRDefault="001D7C6A" w:rsidP="001D7C6A">
            <w:pPr>
              <w:ind w:left="720"/>
            </w:pPr>
            <w:r w:rsidRPr="001D7C6A">
              <w:t>Duncan Ho, Qualcomm</w:t>
            </w:r>
          </w:p>
        </w:tc>
        <w:tc>
          <w:tcPr>
            <w:tcW w:w="960" w:type="dxa"/>
            <w:noWrap/>
            <w:vAlign w:val="center"/>
            <w:hideMark/>
          </w:tcPr>
          <w:p w14:paraId="589459C9" w14:textId="078D3148" w:rsidR="001D7C6A" w:rsidRPr="001D7C6A" w:rsidRDefault="001D7C6A" w:rsidP="001D7C6A">
            <w:pPr>
              <w:ind w:left="720"/>
              <w:jc w:val="center"/>
            </w:pPr>
            <w:r w:rsidRPr="001D7C6A">
              <w:t>X</w:t>
            </w:r>
          </w:p>
        </w:tc>
        <w:tc>
          <w:tcPr>
            <w:tcW w:w="960" w:type="dxa"/>
            <w:noWrap/>
            <w:vAlign w:val="center"/>
            <w:hideMark/>
          </w:tcPr>
          <w:p w14:paraId="4E45660F" w14:textId="4EA84F47" w:rsidR="001D7C6A" w:rsidRPr="001D7C6A" w:rsidRDefault="001D7C6A" w:rsidP="001D7C6A">
            <w:pPr>
              <w:ind w:left="720"/>
              <w:jc w:val="center"/>
            </w:pPr>
          </w:p>
        </w:tc>
        <w:tc>
          <w:tcPr>
            <w:tcW w:w="960" w:type="dxa"/>
            <w:noWrap/>
            <w:vAlign w:val="center"/>
            <w:hideMark/>
          </w:tcPr>
          <w:p w14:paraId="576938D2" w14:textId="29F63282" w:rsidR="001D7C6A" w:rsidRPr="001D7C6A" w:rsidRDefault="001D7C6A" w:rsidP="001D7C6A">
            <w:pPr>
              <w:ind w:left="720"/>
              <w:jc w:val="center"/>
            </w:pPr>
          </w:p>
        </w:tc>
      </w:tr>
      <w:tr w:rsidR="001D7C6A" w:rsidRPr="001D7C6A" w14:paraId="0AB9F2D2" w14:textId="77777777" w:rsidTr="001D7C6A">
        <w:trPr>
          <w:trHeight w:val="300"/>
          <w:jc w:val="center"/>
        </w:trPr>
        <w:tc>
          <w:tcPr>
            <w:tcW w:w="4480" w:type="dxa"/>
            <w:noWrap/>
            <w:vAlign w:val="center"/>
            <w:hideMark/>
          </w:tcPr>
          <w:p w14:paraId="27F8D264" w14:textId="41C6AD56" w:rsidR="001D7C6A" w:rsidRPr="001D7C6A" w:rsidRDefault="001D7C6A" w:rsidP="001D7C6A">
            <w:pPr>
              <w:ind w:left="720"/>
            </w:pPr>
            <w:r w:rsidRPr="001D7C6A">
              <w:t xml:space="preserve">Lei Wang </w:t>
            </w:r>
            <w:proofErr w:type="spellStart"/>
            <w:r w:rsidRPr="001D7C6A">
              <w:t>Futurewei</w:t>
            </w:r>
            <w:proofErr w:type="spellEnd"/>
          </w:p>
        </w:tc>
        <w:tc>
          <w:tcPr>
            <w:tcW w:w="960" w:type="dxa"/>
            <w:noWrap/>
            <w:vAlign w:val="center"/>
            <w:hideMark/>
          </w:tcPr>
          <w:p w14:paraId="0FAC1F92" w14:textId="2AD8392F" w:rsidR="001D7C6A" w:rsidRPr="001D7C6A" w:rsidRDefault="001D7C6A" w:rsidP="001D7C6A">
            <w:pPr>
              <w:ind w:left="720"/>
              <w:jc w:val="center"/>
            </w:pPr>
            <w:r w:rsidRPr="001D7C6A">
              <w:t>X</w:t>
            </w:r>
          </w:p>
        </w:tc>
        <w:tc>
          <w:tcPr>
            <w:tcW w:w="960" w:type="dxa"/>
            <w:noWrap/>
            <w:vAlign w:val="center"/>
            <w:hideMark/>
          </w:tcPr>
          <w:p w14:paraId="5943E454" w14:textId="44167BA4" w:rsidR="001D7C6A" w:rsidRPr="001D7C6A" w:rsidRDefault="001D7C6A" w:rsidP="001D7C6A">
            <w:pPr>
              <w:ind w:left="720"/>
              <w:jc w:val="center"/>
            </w:pPr>
          </w:p>
        </w:tc>
        <w:tc>
          <w:tcPr>
            <w:tcW w:w="960" w:type="dxa"/>
            <w:noWrap/>
            <w:vAlign w:val="center"/>
            <w:hideMark/>
          </w:tcPr>
          <w:p w14:paraId="1C9B3E83" w14:textId="2D922BEE" w:rsidR="001D7C6A" w:rsidRPr="001D7C6A" w:rsidRDefault="001D7C6A" w:rsidP="001D7C6A">
            <w:pPr>
              <w:ind w:left="720"/>
              <w:jc w:val="center"/>
            </w:pPr>
          </w:p>
        </w:tc>
      </w:tr>
      <w:tr w:rsidR="001D7C6A" w:rsidRPr="001D7C6A" w14:paraId="257B1916" w14:textId="77777777" w:rsidTr="001D7C6A">
        <w:trPr>
          <w:trHeight w:val="300"/>
          <w:jc w:val="center"/>
        </w:trPr>
        <w:tc>
          <w:tcPr>
            <w:tcW w:w="4480" w:type="dxa"/>
            <w:noWrap/>
            <w:vAlign w:val="center"/>
            <w:hideMark/>
          </w:tcPr>
          <w:p w14:paraId="1AA523DB" w14:textId="724C7B40" w:rsidR="001D7C6A" w:rsidRPr="001D7C6A" w:rsidRDefault="001D7C6A" w:rsidP="001D7C6A">
            <w:pPr>
              <w:ind w:left="720"/>
            </w:pPr>
            <w:r w:rsidRPr="001D7C6A">
              <w:t xml:space="preserve">Meriam </w:t>
            </w:r>
            <w:proofErr w:type="spellStart"/>
            <w:r w:rsidRPr="001D7C6A">
              <w:t>Rezk</w:t>
            </w:r>
            <w:proofErr w:type="spellEnd"/>
            <w:r w:rsidRPr="001D7C6A">
              <w:t xml:space="preserve"> Qualcomm</w:t>
            </w:r>
          </w:p>
        </w:tc>
        <w:tc>
          <w:tcPr>
            <w:tcW w:w="960" w:type="dxa"/>
            <w:noWrap/>
            <w:vAlign w:val="center"/>
            <w:hideMark/>
          </w:tcPr>
          <w:p w14:paraId="4C5D3990" w14:textId="44FAB483" w:rsidR="001D7C6A" w:rsidRPr="001D7C6A" w:rsidRDefault="001D7C6A" w:rsidP="001D7C6A">
            <w:pPr>
              <w:ind w:left="720"/>
              <w:jc w:val="center"/>
            </w:pPr>
            <w:r w:rsidRPr="001D7C6A">
              <w:t>X</w:t>
            </w:r>
          </w:p>
        </w:tc>
        <w:tc>
          <w:tcPr>
            <w:tcW w:w="960" w:type="dxa"/>
            <w:noWrap/>
            <w:vAlign w:val="center"/>
            <w:hideMark/>
          </w:tcPr>
          <w:p w14:paraId="2F761B36" w14:textId="60EBD1A4" w:rsidR="001D7C6A" w:rsidRPr="001D7C6A" w:rsidRDefault="001D7C6A" w:rsidP="001D7C6A">
            <w:pPr>
              <w:ind w:left="720"/>
              <w:jc w:val="center"/>
            </w:pPr>
          </w:p>
        </w:tc>
        <w:tc>
          <w:tcPr>
            <w:tcW w:w="960" w:type="dxa"/>
            <w:noWrap/>
            <w:vAlign w:val="center"/>
            <w:hideMark/>
          </w:tcPr>
          <w:p w14:paraId="60FEAE8C" w14:textId="51D6686E" w:rsidR="001D7C6A" w:rsidRPr="001D7C6A" w:rsidRDefault="001D7C6A" w:rsidP="001D7C6A">
            <w:pPr>
              <w:ind w:left="720"/>
              <w:jc w:val="center"/>
            </w:pPr>
          </w:p>
        </w:tc>
      </w:tr>
      <w:tr w:rsidR="001D7C6A" w:rsidRPr="001D7C6A" w14:paraId="5FC2E8A5" w14:textId="77777777" w:rsidTr="001D7C6A">
        <w:trPr>
          <w:trHeight w:val="300"/>
          <w:jc w:val="center"/>
        </w:trPr>
        <w:tc>
          <w:tcPr>
            <w:tcW w:w="4480" w:type="dxa"/>
            <w:noWrap/>
            <w:vAlign w:val="center"/>
            <w:hideMark/>
          </w:tcPr>
          <w:p w14:paraId="7E7E2DDD" w14:textId="7226E370" w:rsidR="001D7C6A" w:rsidRPr="001D7C6A" w:rsidRDefault="001D7C6A" w:rsidP="001D7C6A">
            <w:pPr>
              <w:ind w:left="720"/>
            </w:pPr>
            <w:r w:rsidRPr="001D7C6A">
              <w:t>Abhishek Patil Qualcomm</w:t>
            </w:r>
          </w:p>
        </w:tc>
        <w:tc>
          <w:tcPr>
            <w:tcW w:w="960" w:type="dxa"/>
            <w:noWrap/>
            <w:vAlign w:val="center"/>
            <w:hideMark/>
          </w:tcPr>
          <w:p w14:paraId="49B2856D" w14:textId="11127F22" w:rsidR="001D7C6A" w:rsidRPr="001D7C6A" w:rsidRDefault="001D7C6A" w:rsidP="001D7C6A">
            <w:pPr>
              <w:ind w:left="720"/>
              <w:jc w:val="center"/>
            </w:pPr>
            <w:r w:rsidRPr="001D7C6A">
              <w:t>X</w:t>
            </w:r>
          </w:p>
        </w:tc>
        <w:tc>
          <w:tcPr>
            <w:tcW w:w="960" w:type="dxa"/>
            <w:noWrap/>
            <w:vAlign w:val="center"/>
            <w:hideMark/>
          </w:tcPr>
          <w:p w14:paraId="60B5701A" w14:textId="0DA3FD71" w:rsidR="001D7C6A" w:rsidRPr="001D7C6A" w:rsidRDefault="001D7C6A" w:rsidP="001D7C6A">
            <w:pPr>
              <w:ind w:left="720"/>
              <w:jc w:val="center"/>
            </w:pPr>
          </w:p>
        </w:tc>
        <w:tc>
          <w:tcPr>
            <w:tcW w:w="960" w:type="dxa"/>
            <w:noWrap/>
            <w:vAlign w:val="center"/>
            <w:hideMark/>
          </w:tcPr>
          <w:p w14:paraId="2B9A768E" w14:textId="673E9378" w:rsidR="001D7C6A" w:rsidRPr="001D7C6A" w:rsidRDefault="001D7C6A" w:rsidP="001D7C6A">
            <w:pPr>
              <w:ind w:left="720"/>
              <w:jc w:val="center"/>
            </w:pPr>
          </w:p>
        </w:tc>
      </w:tr>
      <w:tr w:rsidR="001D7C6A" w:rsidRPr="001D7C6A" w14:paraId="081D055C" w14:textId="77777777" w:rsidTr="001D7C6A">
        <w:trPr>
          <w:trHeight w:val="300"/>
          <w:jc w:val="center"/>
        </w:trPr>
        <w:tc>
          <w:tcPr>
            <w:tcW w:w="4480" w:type="dxa"/>
            <w:noWrap/>
            <w:vAlign w:val="center"/>
            <w:hideMark/>
          </w:tcPr>
          <w:p w14:paraId="5363F195" w14:textId="78D39D47" w:rsidR="001D7C6A" w:rsidRPr="001D7C6A" w:rsidRDefault="001D7C6A" w:rsidP="001D7C6A">
            <w:pPr>
              <w:ind w:left="720"/>
            </w:pPr>
            <w:r w:rsidRPr="001D7C6A">
              <w:t>Rui Cao [NXP]</w:t>
            </w:r>
          </w:p>
        </w:tc>
        <w:tc>
          <w:tcPr>
            <w:tcW w:w="960" w:type="dxa"/>
            <w:noWrap/>
            <w:vAlign w:val="center"/>
            <w:hideMark/>
          </w:tcPr>
          <w:p w14:paraId="3C37D3B2" w14:textId="2F80B62D" w:rsidR="001D7C6A" w:rsidRPr="001D7C6A" w:rsidRDefault="001D7C6A" w:rsidP="001D7C6A">
            <w:pPr>
              <w:ind w:left="720"/>
              <w:jc w:val="center"/>
            </w:pPr>
            <w:r w:rsidRPr="001D7C6A">
              <w:t>X</w:t>
            </w:r>
          </w:p>
        </w:tc>
        <w:tc>
          <w:tcPr>
            <w:tcW w:w="960" w:type="dxa"/>
            <w:noWrap/>
            <w:vAlign w:val="center"/>
            <w:hideMark/>
          </w:tcPr>
          <w:p w14:paraId="44C12317" w14:textId="77D9B8CE" w:rsidR="001D7C6A" w:rsidRPr="001D7C6A" w:rsidRDefault="001D7C6A" w:rsidP="001D7C6A">
            <w:pPr>
              <w:ind w:left="720"/>
              <w:jc w:val="center"/>
            </w:pPr>
          </w:p>
        </w:tc>
        <w:tc>
          <w:tcPr>
            <w:tcW w:w="960" w:type="dxa"/>
            <w:noWrap/>
            <w:vAlign w:val="center"/>
            <w:hideMark/>
          </w:tcPr>
          <w:p w14:paraId="406BF183" w14:textId="7693BC94" w:rsidR="001D7C6A" w:rsidRPr="001D7C6A" w:rsidRDefault="001D7C6A" w:rsidP="001D7C6A">
            <w:pPr>
              <w:ind w:left="720"/>
              <w:jc w:val="center"/>
            </w:pPr>
          </w:p>
        </w:tc>
      </w:tr>
      <w:tr w:rsidR="001D7C6A" w:rsidRPr="001D7C6A" w14:paraId="42D0D3AD" w14:textId="77777777" w:rsidTr="001D7C6A">
        <w:trPr>
          <w:trHeight w:val="300"/>
          <w:jc w:val="center"/>
        </w:trPr>
        <w:tc>
          <w:tcPr>
            <w:tcW w:w="4480" w:type="dxa"/>
            <w:noWrap/>
            <w:vAlign w:val="center"/>
            <w:hideMark/>
          </w:tcPr>
          <w:p w14:paraId="5C635AEF" w14:textId="20C52195" w:rsidR="001D7C6A" w:rsidRPr="001D7C6A" w:rsidRDefault="001D7C6A" w:rsidP="001D7C6A">
            <w:pPr>
              <w:ind w:left="720"/>
            </w:pPr>
            <w:r w:rsidRPr="001D7C6A">
              <w:t>James Chiang, MediaTek</w:t>
            </w:r>
          </w:p>
        </w:tc>
        <w:tc>
          <w:tcPr>
            <w:tcW w:w="960" w:type="dxa"/>
            <w:noWrap/>
            <w:vAlign w:val="center"/>
            <w:hideMark/>
          </w:tcPr>
          <w:p w14:paraId="6AA46BB9" w14:textId="0FE2BF44" w:rsidR="001D7C6A" w:rsidRPr="001D7C6A" w:rsidRDefault="001D7C6A" w:rsidP="001D7C6A">
            <w:pPr>
              <w:ind w:left="720"/>
              <w:jc w:val="center"/>
            </w:pPr>
            <w:r w:rsidRPr="001D7C6A">
              <w:t>X</w:t>
            </w:r>
          </w:p>
        </w:tc>
        <w:tc>
          <w:tcPr>
            <w:tcW w:w="960" w:type="dxa"/>
            <w:noWrap/>
            <w:vAlign w:val="center"/>
            <w:hideMark/>
          </w:tcPr>
          <w:p w14:paraId="40C57D6F" w14:textId="08D03FEA" w:rsidR="001D7C6A" w:rsidRPr="001D7C6A" w:rsidRDefault="001D7C6A" w:rsidP="001D7C6A">
            <w:pPr>
              <w:ind w:left="720"/>
              <w:jc w:val="center"/>
            </w:pPr>
          </w:p>
        </w:tc>
        <w:tc>
          <w:tcPr>
            <w:tcW w:w="960" w:type="dxa"/>
            <w:noWrap/>
            <w:vAlign w:val="center"/>
            <w:hideMark/>
          </w:tcPr>
          <w:p w14:paraId="7369F45F" w14:textId="3830ADEE" w:rsidR="001D7C6A" w:rsidRPr="001D7C6A" w:rsidRDefault="001D7C6A" w:rsidP="001D7C6A">
            <w:pPr>
              <w:ind w:left="720"/>
              <w:jc w:val="center"/>
            </w:pPr>
          </w:p>
        </w:tc>
      </w:tr>
      <w:tr w:rsidR="001D7C6A" w:rsidRPr="001D7C6A" w14:paraId="2243C013" w14:textId="77777777" w:rsidTr="001D7C6A">
        <w:trPr>
          <w:trHeight w:val="300"/>
          <w:jc w:val="center"/>
        </w:trPr>
        <w:tc>
          <w:tcPr>
            <w:tcW w:w="4480" w:type="dxa"/>
            <w:noWrap/>
            <w:vAlign w:val="center"/>
            <w:hideMark/>
          </w:tcPr>
          <w:p w14:paraId="605574BA" w14:textId="4CDA2BD4" w:rsidR="001D7C6A" w:rsidRPr="001D7C6A" w:rsidRDefault="001D7C6A" w:rsidP="001D7C6A">
            <w:pPr>
              <w:ind w:left="720"/>
            </w:pPr>
            <w:proofErr w:type="spellStart"/>
            <w:r w:rsidRPr="001D7C6A">
              <w:t>Yujin</w:t>
            </w:r>
            <w:proofErr w:type="spellEnd"/>
            <w:r w:rsidRPr="001D7C6A">
              <w:t xml:space="preserve"> Noh</w:t>
            </w:r>
          </w:p>
        </w:tc>
        <w:tc>
          <w:tcPr>
            <w:tcW w:w="960" w:type="dxa"/>
            <w:noWrap/>
            <w:vAlign w:val="center"/>
            <w:hideMark/>
          </w:tcPr>
          <w:p w14:paraId="496BFE74" w14:textId="1AF848AB" w:rsidR="001D7C6A" w:rsidRPr="001D7C6A" w:rsidRDefault="001D7C6A" w:rsidP="001D7C6A">
            <w:pPr>
              <w:ind w:left="720"/>
              <w:jc w:val="center"/>
            </w:pPr>
            <w:r w:rsidRPr="001D7C6A">
              <w:t>X</w:t>
            </w:r>
          </w:p>
        </w:tc>
        <w:tc>
          <w:tcPr>
            <w:tcW w:w="960" w:type="dxa"/>
            <w:noWrap/>
            <w:vAlign w:val="center"/>
            <w:hideMark/>
          </w:tcPr>
          <w:p w14:paraId="4F0D7DC8" w14:textId="42088CC1" w:rsidR="001D7C6A" w:rsidRPr="001D7C6A" w:rsidRDefault="001D7C6A" w:rsidP="001D7C6A">
            <w:pPr>
              <w:ind w:left="720"/>
              <w:jc w:val="center"/>
            </w:pPr>
          </w:p>
        </w:tc>
        <w:tc>
          <w:tcPr>
            <w:tcW w:w="960" w:type="dxa"/>
            <w:noWrap/>
            <w:vAlign w:val="center"/>
            <w:hideMark/>
          </w:tcPr>
          <w:p w14:paraId="539F5319" w14:textId="5D0CB0A3" w:rsidR="001D7C6A" w:rsidRPr="001D7C6A" w:rsidRDefault="001D7C6A" w:rsidP="001D7C6A">
            <w:pPr>
              <w:ind w:left="720"/>
              <w:jc w:val="center"/>
            </w:pPr>
          </w:p>
        </w:tc>
      </w:tr>
      <w:tr w:rsidR="001D7C6A" w:rsidRPr="001D7C6A" w14:paraId="4640380B" w14:textId="77777777" w:rsidTr="001D7C6A">
        <w:trPr>
          <w:trHeight w:val="300"/>
          <w:jc w:val="center"/>
        </w:trPr>
        <w:tc>
          <w:tcPr>
            <w:tcW w:w="4480" w:type="dxa"/>
            <w:noWrap/>
            <w:vAlign w:val="center"/>
            <w:hideMark/>
          </w:tcPr>
          <w:p w14:paraId="1C2C5226" w14:textId="59139EE1" w:rsidR="001D7C6A" w:rsidRPr="001D7C6A" w:rsidRDefault="001D7C6A" w:rsidP="001D7C6A">
            <w:pPr>
              <w:ind w:left="720"/>
            </w:pPr>
            <w:r w:rsidRPr="001D7C6A">
              <w:t>Chris Levesque - Qorvo</w:t>
            </w:r>
          </w:p>
        </w:tc>
        <w:tc>
          <w:tcPr>
            <w:tcW w:w="960" w:type="dxa"/>
            <w:noWrap/>
            <w:vAlign w:val="center"/>
            <w:hideMark/>
          </w:tcPr>
          <w:p w14:paraId="6B584CF3" w14:textId="58729739" w:rsidR="001D7C6A" w:rsidRPr="001D7C6A" w:rsidRDefault="001D7C6A" w:rsidP="001D7C6A">
            <w:pPr>
              <w:ind w:left="720"/>
              <w:jc w:val="center"/>
            </w:pPr>
            <w:r w:rsidRPr="001D7C6A">
              <w:t>X</w:t>
            </w:r>
          </w:p>
        </w:tc>
        <w:tc>
          <w:tcPr>
            <w:tcW w:w="960" w:type="dxa"/>
            <w:noWrap/>
            <w:vAlign w:val="center"/>
            <w:hideMark/>
          </w:tcPr>
          <w:p w14:paraId="358CFB9E" w14:textId="3F204DA2" w:rsidR="001D7C6A" w:rsidRPr="001D7C6A" w:rsidRDefault="001D7C6A" w:rsidP="001D7C6A">
            <w:pPr>
              <w:ind w:left="720"/>
              <w:jc w:val="center"/>
            </w:pPr>
          </w:p>
        </w:tc>
        <w:tc>
          <w:tcPr>
            <w:tcW w:w="960" w:type="dxa"/>
            <w:noWrap/>
            <w:vAlign w:val="center"/>
            <w:hideMark/>
          </w:tcPr>
          <w:p w14:paraId="7C9DA141" w14:textId="554F1738" w:rsidR="001D7C6A" w:rsidRPr="001D7C6A" w:rsidRDefault="001D7C6A" w:rsidP="001D7C6A">
            <w:pPr>
              <w:ind w:left="720"/>
              <w:jc w:val="center"/>
            </w:pPr>
          </w:p>
        </w:tc>
      </w:tr>
      <w:tr w:rsidR="001D7C6A" w:rsidRPr="001D7C6A" w14:paraId="338EC790" w14:textId="77777777" w:rsidTr="001D7C6A">
        <w:trPr>
          <w:trHeight w:val="300"/>
          <w:jc w:val="center"/>
        </w:trPr>
        <w:tc>
          <w:tcPr>
            <w:tcW w:w="4480" w:type="dxa"/>
            <w:noWrap/>
            <w:vAlign w:val="center"/>
            <w:hideMark/>
          </w:tcPr>
          <w:p w14:paraId="28B2DA89" w14:textId="1FE2BF75" w:rsidR="001D7C6A" w:rsidRPr="001D7C6A" w:rsidRDefault="001D7C6A" w:rsidP="001D7C6A">
            <w:pPr>
              <w:ind w:left="720"/>
            </w:pPr>
            <w:r w:rsidRPr="001D7C6A">
              <w:t>Kapil Rai, Qualcomm</w:t>
            </w:r>
          </w:p>
        </w:tc>
        <w:tc>
          <w:tcPr>
            <w:tcW w:w="960" w:type="dxa"/>
            <w:noWrap/>
            <w:vAlign w:val="center"/>
            <w:hideMark/>
          </w:tcPr>
          <w:p w14:paraId="707679C1" w14:textId="6522BC06" w:rsidR="001D7C6A" w:rsidRPr="001D7C6A" w:rsidRDefault="001D7C6A" w:rsidP="001D7C6A">
            <w:pPr>
              <w:ind w:left="720"/>
              <w:jc w:val="center"/>
            </w:pPr>
            <w:r w:rsidRPr="001D7C6A">
              <w:t>X</w:t>
            </w:r>
          </w:p>
        </w:tc>
        <w:tc>
          <w:tcPr>
            <w:tcW w:w="960" w:type="dxa"/>
            <w:noWrap/>
            <w:vAlign w:val="center"/>
            <w:hideMark/>
          </w:tcPr>
          <w:p w14:paraId="0C29E5F7" w14:textId="009419F6" w:rsidR="001D7C6A" w:rsidRPr="001D7C6A" w:rsidRDefault="001D7C6A" w:rsidP="001D7C6A">
            <w:pPr>
              <w:ind w:left="720"/>
              <w:jc w:val="center"/>
            </w:pPr>
          </w:p>
        </w:tc>
        <w:tc>
          <w:tcPr>
            <w:tcW w:w="960" w:type="dxa"/>
            <w:noWrap/>
            <w:vAlign w:val="center"/>
            <w:hideMark/>
          </w:tcPr>
          <w:p w14:paraId="3E67EA28" w14:textId="4CB4956F" w:rsidR="001D7C6A" w:rsidRPr="001D7C6A" w:rsidRDefault="001D7C6A" w:rsidP="001D7C6A">
            <w:pPr>
              <w:ind w:left="720"/>
              <w:jc w:val="center"/>
            </w:pPr>
          </w:p>
        </w:tc>
      </w:tr>
      <w:tr w:rsidR="001D7C6A" w:rsidRPr="001D7C6A" w14:paraId="104B2950" w14:textId="77777777" w:rsidTr="001D7C6A">
        <w:trPr>
          <w:trHeight w:val="300"/>
          <w:jc w:val="center"/>
        </w:trPr>
        <w:tc>
          <w:tcPr>
            <w:tcW w:w="4480" w:type="dxa"/>
            <w:noWrap/>
            <w:vAlign w:val="center"/>
            <w:hideMark/>
          </w:tcPr>
          <w:p w14:paraId="078AC0A6" w14:textId="0C06B0E1" w:rsidR="001D7C6A" w:rsidRPr="001D7C6A" w:rsidRDefault="001D7C6A" w:rsidP="001D7C6A">
            <w:pPr>
              <w:ind w:left="720"/>
            </w:pPr>
            <w:r w:rsidRPr="001D7C6A">
              <w:t>Dan Bravo, Intel</w:t>
            </w:r>
          </w:p>
        </w:tc>
        <w:tc>
          <w:tcPr>
            <w:tcW w:w="960" w:type="dxa"/>
            <w:noWrap/>
            <w:vAlign w:val="center"/>
            <w:hideMark/>
          </w:tcPr>
          <w:p w14:paraId="710D51E8" w14:textId="1206A782" w:rsidR="001D7C6A" w:rsidRPr="001D7C6A" w:rsidRDefault="001D7C6A" w:rsidP="001D7C6A">
            <w:pPr>
              <w:ind w:left="720"/>
              <w:jc w:val="center"/>
            </w:pPr>
            <w:r w:rsidRPr="001D7C6A">
              <w:t>X</w:t>
            </w:r>
          </w:p>
        </w:tc>
        <w:tc>
          <w:tcPr>
            <w:tcW w:w="960" w:type="dxa"/>
            <w:noWrap/>
            <w:vAlign w:val="center"/>
            <w:hideMark/>
          </w:tcPr>
          <w:p w14:paraId="270C1490" w14:textId="2454D090" w:rsidR="001D7C6A" w:rsidRPr="001D7C6A" w:rsidRDefault="001D7C6A" w:rsidP="001D7C6A">
            <w:pPr>
              <w:ind w:left="720"/>
              <w:jc w:val="center"/>
            </w:pPr>
          </w:p>
        </w:tc>
        <w:tc>
          <w:tcPr>
            <w:tcW w:w="960" w:type="dxa"/>
            <w:noWrap/>
            <w:vAlign w:val="center"/>
            <w:hideMark/>
          </w:tcPr>
          <w:p w14:paraId="157DA5B7" w14:textId="64D1EFD7" w:rsidR="001D7C6A" w:rsidRPr="001D7C6A" w:rsidRDefault="001D7C6A" w:rsidP="001D7C6A">
            <w:pPr>
              <w:ind w:left="720"/>
              <w:jc w:val="center"/>
            </w:pPr>
          </w:p>
        </w:tc>
      </w:tr>
      <w:tr w:rsidR="001D7C6A" w:rsidRPr="001D7C6A" w14:paraId="38AA645C" w14:textId="77777777" w:rsidTr="001D7C6A">
        <w:trPr>
          <w:trHeight w:val="300"/>
          <w:jc w:val="center"/>
        </w:trPr>
        <w:tc>
          <w:tcPr>
            <w:tcW w:w="4480" w:type="dxa"/>
            <w:noWrap/>
            <w:vAlign w:val="center"/>
            <w:hideMark/>
          </w:tcPr>
          <w:p w14:paraId="2E7C8EA5" w14:textId="22E7E361" w:rsidR="001D7C6A" w:rsidRPr="001D7C6A" w:rsidRDefault="001D7C6A" w:rsidP="001D7C6A">
            <w:pPr>
              <w:ind w:left="720"/>
            </w:pPr>
            <w:r w:rsidRPr="001D7C6A">
              <w:t>Qi Wang, Apple</w:t>
            </w:r>
          </w:p>
        </w:tc>
        <w:tc>
          <w:tcPr>
            <w:tcW w:w="960" w:type="dxa"/>
            <w:noWrap/>
            <w:vAlign w:val="center"/>
            <w:hideMark/>
          </w:tcPr>
          <w:p w14:paraId="7B792CB3" w14:textId="7B65CE0E" w:rsidR="001D7C6A" w:rsidRPr="001D7C6A" w:rsidRDefault="001D7C6A" w:rsidP="001D7C6A">
            <w:pPr>
              <w:ind w:left="720"/>
              <w:jc w:val="center"/>
            </w:pPr>
            <w:r w:rsidRPr="001D7C6A">
              <w:t>X</w:t>
            </w:r>
          </w:p>
        </w:tc>
        <w:tc>
          <w:tcPr>
            <w:tcW w:w="960" w:type="dxa"/>
            <w:noWrap/>
            <w:vAlign w:val="center"/>
            <w:hideMark/>
          </w:tcPr>
          <w:p w14:paraId="72B4CA48" w14:textId="0B9EF7FC" w:rsidR="001D7C6A" w:rsidRPr="001D7C6A" w:rsidRDefault="001D7C6A" w:rsidP="001D7C6A">
            <w:pPr>
              <w:ind w:left="720"/>
              <w:jc w:val="center"/>
            </w:pPr>
          </w:p>
        </w:tc>
        <w:tc>
          <w:tcPr>
            <w:tcW w:w="960" w:type="dxa"/>
            <w:noWrap/>
            <w:vAlign w:val="center"/>
            <w:hideMark/>
          </w:tcPr>
          <w:p w14:paraId="1CC124B8" w14:textId="6C9C2CA0" w:rsidR="001D7C6A" w:rsidRPr="001D7C6A" w:rsidRDefault="001D7C6A" w:rsidP="001D7C6A">
            <w:pPr>
              <w:ind w:left="720"/>
              <w:jc w:val="center"/>
            </w:pPr>
          </w:p>
        </w:tc>
      </w:tr>
      <w:tr w:rsidR="001D7C6A" w:rsidRPr="001D7C6A" w14:paraId="76EF3A45" w14:textId="77777777" w:rsidTr="001D7C6A">
        <w:trPr>
          <w:trHeight w:val="300"/>
          <w:jc w:val="center"/>
        </w:trPr>
        <w:tc>
          <w:tcPr>
            <w:tcW w:w="4480" w:type="dxa"/>
            <w:noWrap/>
            <w:vAlign w:val="center"/>
            <w:hideMark/>
          </w:tcPr>
          <w:p w14:paraId="7BD8FC21" w14:textId="5A12799B" w:rsidR="001D7C6A" w:rsidRPr="001D7C6A" w:rsidRDefault="001D7C6A" w:rsidP="001D7C6A">
            <w:pPr>
              <w:ind w:left="720"/>
            </w:pPr>
            <w:proofErr w:type="spellStart"/>
            <w:r w:rsidRPr="001D7C6A">
              <w:t>Binita</w:t>
            </w:r>
            <w:proofErr w:type="spellEnd"/>
            <w:r w:rsidRPr="001D7C6A">
              <w:t xml:space="preserve"> Gupta, Meta</w:t>
            </w:r>
          </w:p>
        </w:tc>
        <w:tc>
          <w:tcPr>
            <w:tcW w:w="960" w:type="dxa"/>
            <w:noWrap/>
            <w:vAlign w:val="center"/>
            <w:hideMark/>
          </w:tcPr>
          <w:p w14:paraId="4E4D6E9B" w14:textId="7709D0CF" w:rsidR="001D7C6A" w:rsidRPr="001D7C6A" w:rsidRDefault="001D7C6A" w:rsidP="001D7C6A">
            <w:pPr>
              <w:ind w:left="720"/>
              <w:jc w:val="center"/>
            </w:pPr>
            <w:r w:rsidRPr="001D7C6A">
              <w:t>X</w:t>
            </w:r>
          </w:p>
        </w:tc>
        <w:tc>
          <w:tcPr>
            <w:tcW w:w="960" w:type="dxa"/>
            <w:noWrap/>
            <w:vAlign w:val="center"/>
            <w:hideMark/>
          </w:tcPr>
          <w:p w14:paraId="0B990A73" w14:textId="4E9C7BB3" w:rsidR="001D7C6A" w:rsidRPr="001D7C6A" w:rsidRDefault="001D7C6A" w:rsidP="001D7C6A">
            <w:pPr>
              <w:ind w:left="720"/>
              <w:jc w:val="center"/>
            </w:pPr>
          </w:p>
        </w:tc>
        <w:tc>
          <w:tcPr>
            <w:tcW w:w="960" w:type="dxa"/>
            <w:noWrap/>
            <w:vAlign w:val="center"/>
            <w:hideMark/>
          </w:tcPr>
          <w:p w14:paraId="0932A4F7" w14:textId="64426E72" w:rsidR="001D7C6A" w:rsidRPr="001D7C6A" w:rsidRDefault="001D7C6A" w:rsidP="001D7C6A">
            <w:pPr>
              <w:ind w:left="720"/>
              <w:jc w:val="center"/>
            </w:pPr>
          </w:p>
        </w:tc>
      </w:tr>
      <w:tr w:rsidR="001D7C6A" w:rsidRPr="001D7C6A" w14:paraId="5CDE7037" w14:textId="77777777" w:rsidTr="001D7C6A">
        <w:trPr>
          <w:trHeight w:val="300"/>
          <w:jc w:val="center"/>
        </w:trPr>
        <w:tc>
          <w:tcPr>
            <w:tcW w:w="4480" w:type="dxa"/>
            <w:noWrap/>
            <w:vAlign w:val="center"/>
            <w:hideMark/>
          </w:tcPr>
          <w:p w14:paraId="529B5F27" w14:textId="409A2910" w:rsidR="001D7C6A" w:rsidRPr="001D7C6A" w:rsidRDefault="001D7C6A" w:rsidP="001D7C6A">
            <w:pPr>
              <w:ind w:left="720"/>
            </w:pPr>
            <w:proofErr w:type="spellStart"/>
            <w:r w:rsidRPr="001D7C6A">
              <w:t>Jianhan</w:t>
            </w:r>
            <w:proofErr w:type="spellEnd"/>
            <w:r w:rsidRPr="001D7C6A">
              <w:t xml:space="preserve"> Liu, </w:t>
            </w:r>
            <w:proofErr w:type="spellStart"/>
            <w:r w:rsidRPr="001D7C6A">
              <w:t>Mediatek</w:t>
            </w:r>
            <w:proofErr w:type="spellEnd"/>
          </w:p>
        </w:tc>
        <w:tc>
          <w:tcPr>
            <w:tcW w:w="960" w:type="dxa"/>
            <w:noWrap/>
            <w:vAlign w:val="center"/>
            <w:hideMark/>
          </w:tcPr>
          <w:p w14:paraId="2D9E3F33" w14:textId="54084473" w:rsidR="001D7C6A" w:rsidRPr="001D7C6A" w:rsidRDefault="001D7C6A" w:rsidP="001D7C6A">
            <w:pPr>
              <w:ind w:left="720"/>
              <w:jc w:val="center"/>
            </w:pPr>
            <w:r w:rsidRPr="001D7C6A">
              <w:t>X</w:t>
            </w:r>
          </w:p>
        </w:tc>
        <w:tc>
          <w:tcPr>
            <w:tcW w:w="960" w:type="dxa"/>
            <w:noWrap/>
            <w:vAlign w:val="center"/>
            <w:hideMark/>
          </w:tcPr>
          <w:p w14:paraId="2AEB4DD0" w14:textId="5C36DA66" w:rsidR="001D7C6A" w:rsidRPr="001D7C6A" w:rsidRDefault="001D7C6A" w:rsidP="001D7C6A">
            <w:pPr>
              <w:ind w:left="720"/>
              <w:jc w:val="center"/>
            </w:pPr>
          </w:p>
        </w:tc>
        <w:tc>
          <w:tcPr>
            <w:tcW w:w="960" w:type="dxa"/>
            <w:noWrap/>
            <w:vAlign w:val="center"/>
            <w:hideMark/>
          </w:tcPr>
          <w:p w14:paraId="2014E694" w14:textId="3F65671A" w:rsidR="001D7C6A" w:rsidRPr="001D7C6A" w:rsidRDefault="001D7C6A" w:rsidP="001D7C6A">
            <w:pPr>
              <w:ind w:left="720"/>
              <w:jc w:val="center"/>
            </w:pPr>
          </w:p>
        </w:tc>
      </w:tr>
      <w:tr w:rsidR="001D7C6A" w:rsidRPr="001D7C6A" w14:paraId="384FDF30" w14:textId="77777777" w:rsidTr="001D7C6A">
        <w:trPr>
          <w:trHeight w:val="300"/>
          <w:jc w:val="center"/>
        </w:trPr>
        <w:tc>
          <w:tcPr>
            <w:tcW w:w="4480" w:type="dxa"/>
            <w:noWrap/>
            <w:vAlign w:val="center"/>
            <w:hideMark/>
          </w:tcPr>
          <w:p w14:paraId="5C83CD83" w14:textId="68C2C91B" w:rsidR="001D7C6A" w:rsidRPr="001D7C6A" w:rsidRDefault="001D7C6A" w:rsidP="001D7C6A">
            <w:pPr>
              <w:ind w:left="720"/>
            </w:pPr>
            <w:r w:rsidRPr="001D7C6A">
              <w:t>Daniel Borges</w:t>
            </w:r>
          </w:p>
        </w:tc>
        <w:tc>
          <w:tcPr>
            <w:tcW w:w="960" w:type="dxa"/>
            <w:noWrap/>
            <w:vAlign w:val="center"/>
            <w:hideMark/>
          </w:tcPr>
          <w:p w14:paraId="47700B22" w14:textId="79032F51" w:rsidR="001D7C6A" w:rsidRPr="001D7C6A" w:rsidRDefault="001D7C6A" w:rsidP="001D7C6A">
            <w:pPr>
              <w:ind w:left="720"/>
              <w:jc w:val="center"/>
            </w:pPr>
            <w:r w:rsidRPr="001D7C6A">
              <w:t>X</w:t>
            </w:r>
          </w:p>
        </w:tc>
        <w:tc>
          <w:tcPr>
            <w:tcW w:w="960" w:type="dxa"/>
            <w:noWrap/>
            <w:vAlign w:val="center"/>
            <w:hideMark/>
          </w:tcPr>
          <w:p w14:paraId="3067EA73" w14:textId="0A3B3B47" w:rsidR="001D7C6A" w:rsidRPr="001D7C6A" w:rsidRDefault="001D7C6A" w:rsidP="001D7C6A">
            <w:pPr>
              <w:ind w:left="720"/>
              <w:jc w:val="center"/>
            </w:pPr>
          </w:p>
        </w:tc>
        <w:tc>
          <w:tcPr>
            <w:tcW w:w="960" w:type="dxa"/>
            <w:noWrap/>
            <w:vAlign w:val="center"/>
            <w:hideMark/>
          </w:tcPr>
          <w:p w14:paraId="1D9A021D" w14:textId="1D5DC838" w:rsidR="001D7C6A" w:rsidRPr="001D7C6A" w:rsidRDefault="001D7C6A" w:rsidP="001D7C6A">
            <w:pPr>
              <w:ind w:left="720"/>
              <w:jc w:val="center"/>
            </w:pPr>
          </w:p>
        </w:tc>
      </w:tr>
      <w:tr w:rsidR="001D7C6A" w:rsidRPr="001D7C6A" w14:paraId="622B942E" w14:textId="77777777" w:rsidTr="001D7C6A">
        <w:trPr>
          <w:trHeight w:val="300"/>
          <w:jc w:val="center"/>
        </w:trPr>
        <w:tc>
          <w:tcPr>
            <w:tcW w:w="4480" w:type="dxa"/>
            <w:noWrap/>
            <w:vAlign w:val="center"/>
            <w:hideMark/>
          </w:tcPr>
          <w:p w14:paraId="6B32074E" w14:textId="1977EB36" w:rsidR="001D7C6A" w:rsidRPr="001D7C6A" w:rsidRDefault="001D7C6A" w:rsidP="001D7C6A">
            <w:pPr>
              <w:ind w:left="720"/>
            </w:pPr>
            <w:r w:rsidRPr="001D7C6A">
              <w:t xml:space="preserve">Sigurd </w:t>
            </w:r>
            <w:proofErr w:type="spellStart"/>
            <w:r w:rsidRPr="001D7C6A">
              <w:t>Schelstraete</w:t>
            </w:r>
            <w:proofErr w:type="spellEnd"/>
            <w:r w:rsidRPr="001D7C6A">
              <w:t xml:space="preserve"> </w:t>
            </w:r>
            <w:proofErr w:type="spellStart"/>
            <w:r w:rsidRPr="001D7C6A">
              <w:t>MaxLinear</w:t>
            </w:r>
            <w:proofErr w:type="spellEnd"/>
          </w:p>
        </w:tc>
        <w:tc>
          <w:tcPr>
            <w:tcW w:w="960" w:type="dxa"/>
            <w:noWrap/>
            <w:vAlign w:val="center"/>
            <w:hideMark/>
          </w:tcPr>
          <w:p w14:paraId="794F377D" w14:textId="641ECF9F" w:rsidR="001D7C6A" w:rsidRPr="001D7C6A" w:rsidRDefault="001D7C6A" w:rsidP="001D7C6A">
            <w:pPr>
              <w:ind w:left="720"/>
              <w:jc w:val="center"/>
            </w:pPr>
            <w:r w:rsidRPr="001D7C6A">
              <w:t>X</w:t>
            </w:r>
          </w:p>
        </w:tc>
        <w:tc>
          <w:tcPr>
            <w:tcW w:w="960" w:type="dxa"/>
            <w:noWrap/>
            <w:vAlign w:val="center"/>
            <w:hideMark/>
          </w:tcPr>
          <w:p w14:paraId="6F10B5DC" w14:textId="0D0FFA74" w:rsidR="001D7C6A" w:rsidRPr="001D7C6A" w:rsidRDefault="001D7C6A" w:rsidP="001D7C6A">
            <w:pPr>
              <w:ind w:left="720"/>
              <w:jc w:val="center"/>
            </w:pPr>
          </w:p>
        </w:tc>
        <w:tc>
          <w:tcPr>
            <w:tcW w:w="960" w:type="dxa"/>
            <w:noWrap/>
            <w:vAlign w:val="center"/>
            <w:hideMark/>
          </w:tcPr>
          <w:p w14:paraId="6F1DB813" w14:textId="3907F900" w:rsidR="001D7C6A" w:rsidRPr="001D7C6A" w:rsidRDefault="001D7C6A" w:rsidP="001D7C6A">
            <w:pPr>
              <w:ind w:left="720"/>
              <w:jc w:val="center"/>
            </w:pPr>
          </w:p>
        </w:tc>
      </w:tr>
      <w:tr w:rsidR="001D7C6A" w:rsidRPr="001D7C6A" w14:paraId="6DA8B47B" w14:textId="77777777" w:rsidTr="001D7C6A">
        <w:trPr>
          <w:trHeight w:val="300"/>
          <w:jc w:val="center"/>
        </w:trPr>
        <w:tc>
          <w:tcPr>
            <w:tcW w:w="4480" w:type="dxa"/>
            <w:noWrap/>
            <w:vAlign w:val="center"/>
            <w:hideMark/>
          </w:tcPr>
          <w:p w14:paraId="3CE09C7A" w14:textId="47BB0490" w:rsidR="001D7C6A" w:rsidRPr="001D7C6A" w:rsidRDefault="001D7C6A" w:rsidP="001D7C6A">
            <w:pPr>
              <w:ind w:left="720"/>
            </w:pPr>
            <w:r w:rsidRPr="001D7C6A">
              <w:t xml:space="preserve">Ahmed </w:t>
            </w:r>
            <w:proofErr w:type="spellStart"/>
            <w:r w:rsidRPr="001D7C6A">
              <w:t>Elsherif</w:t>
            </w:r>
            <w:proofErr w:type="spellEnd"/>
            <w:r w:rsidRPr="001D7C6A">
              <w:t xml:space="preserve"> Qualcomm</w:t>
            </w:r>
          </w:p>
        </w:tc>
        <w:tc>
          <w:tcPr>
            <w:tcW w:w="960" w:type="dxa"/>
            <w:noWrap/>
            <w:vAlign w:val="center"/>
            <w:hideMark/>
          </w:tcPr>
          <w:p w14:paraId="0FDFC027" w14:textId="727C3D4C" w:rsidR="001D7C6A" w:rsidRPr="001D7C6A" w:rsidRDefault="001D7C6A" w:rsidP="001D7C6A">
            <w:pPr>
              <w:ind w:left="720"/>
              <w:jc w:val="center"/>
            </w:pPr>
            <w:r w:rsidRPr="001D7C6A">
              <w:t>X</w:t>
            </w:r>
          </w:p>
        </w:tc>
        <w:tc>
          <w:tcPr>
            <w:tcW w:w="960" w:type="dxa"/>
            <w:noWrap/>
            <w:vAlign w:val="center"/>
            <w:hideMark/>
          </w:tcPr>
          <w:p w14:paraId="15DB44C1" w14:textId="23488505" w:rsidR="001D7C6A" w:rsidRPr="001D7C6A" w:rsidRDefault="001D7C6A" w:rsidP="001D7C6A">
            <w:pPr>
              <w:ind w:left="720"/>
              <w:jc w:val="center"/>
            </w:pPr>
          </w:p>
        </w:tc>
        <w:tc>
          <w:tcPr>
            <w:tcW w:w="960" w:type="dxa"/>
            <w:noWrap/>
            <w:vAlign w:val="center"/>
            <w:hideMark/>
          </w:tcPr>
          <w:p w14:paraId="17E95684" w14:textId="3023E6C3" w:rsidR="001D7C6A" w:rsidRPr="001D7C6A" w:rsidRDefault="001D7C6A" w:rsidP="001D7C6A">
            <w:pPr>
              <w:ind w:left="720"/>
              <w:jc w:val="center"/>
            </w:pPr>
          </w:p>
        </w:tc>
      </w:tr>
      <w:tr w:rsidR="001D7C6A" w:rsidRPr="001D7C6A" w14:paraId="0569920F" w14:textId="77777777" w:rsidTr="001D7C6A">
        <w:trPr>
          <w:trHeight w:val="300"/>
          <w:jc w:val="center"/>
        </w:trPr>
        <w:tc>
          <w:tcPr>
            <w:tcW w:w="4480" w:type="dxa"/>
            <w:noWrap/>
            <w:vAlign w:val="center"/>
            <w:hideMark/>
          </w:tcPr>
          <w:p w14:paraId="7C20CB2A" w14:textId="1B505078" w:rsidR="001D7C6A" w:rsidRPr="001D7C6A" w:rsidRDefault="001D7C6A" w:rsidP="001D7C6A">
            <w:pPr>
              <w:ind w:left="720"/>
            </w:pPr>
            <w:r w:rsidRPr="001D7C6A">
              <w:t xml:space="preserve">Ron </w:t>
            </w:r>
            <w:proofErr w:type="spellStart"/>
            <w:r w:rsidRPr="001D7C6A">
              <w:t>Porat</w:t>
            </w:r>
            <w:proofErr w:type="spellEnd"/>
            <w:r w:rsidRPr="001D7C6A">
              <w:t xml:space="preserve"> Broadcom</w:t>
            </w:r>
          </w:p>
        </w:tc>
        <w:tc>
          <w:tcPr>
            <w:tcW w:w="960" w:type="dxa"/>
            <w:noWrap/>
            <w:vAlign w:val="center"/>
            <w:hideMark/>
          </w:tcPr>
          <w:p w14:paraId="111F0D76" w14:textId="71679A89" w:rsidR="001D7C6A" w:rsidRPr="001D7C6A" w:rsidRDefault="001D7C6A" w:rsidP="001D7C6A">
            <w:pPr>
              <w:ind w:left="720"/>
              <w:jc w:val="center"/>
            </w:pPr>
            <w:r w:rsidRPr="001D7C6A">
              <w:t>X</w:t>
            </w:r>
          </w:p>
        </w:tc>
        <w:tc>
          <w:tcPr>
            <w:tcW w:w="960" w:type="dxa"/>
            <w:noWrap/>
            <w:vAlign w:val="center"/>
            <w:hideMark/>
          </w:tcPr>
          <w:p w14:paraId="6F541D70" w14:textId="2EA0654B" w:rsidR="001D7C6A" w:rsidRPr="001D7C6A" w:rsidRDefault="001D7C6A" w:rsidP="001D7C6A">
            <w:pPr>
              <w:ind w:left="720"/>
              <w:jc w:val="center"/>
            </w:pPr>
          </w:p>
        </w:tc>
        <w:tc>
          <w:tcPr>
            <w:tcW w:w="960" w:type="dxa"/>
            <w:noWrap/>
            <w:vAlign w:val="center"/>
            <w:hideMark/>
          </w:tcPr>
          <w:p w14:paraId="08FA4D06" w14:textId="5A5ABAE5" w:rsidR="001D7C6A" w:rsidRPr="001D7C6A" w:rsidRDefault="001D7C6A" w:rsidP="001D7C6A">
            <w:pPr>
              <w:ind w:left="720"/>
              <w:jc w:val="center"/>
            </w:pPr>
          </w:p>
        </w:tc>
      </w:tr>
      <w:tr w:rsidR="001D7C6A" w:rsidRPr="001D7C6A" w14:paraId="7ACA0348" w14:textId="77777777" w:rsidTr="001D7C6A">
        <w:trPr>
          <w:trHeight w:val="300"/>
          <w:jc w:val="center"/>
        </w:trPr>
        <w:tc>
          <w:tcPr>
            <w:tcW w:w="4480" w:type="dxa"/>
            <w:noWrap/>
            <w:vAlign w:val="center"/>
            <w:hideMark/>
          </w:tcPr>
          <w:p w14:paraId="3E1509BD" w14:textId="32D51764" w:rsidR="001D7C6A" w:rsidRPr="001D7C6A" w:rsidRDefault="001D7C6A" w:rsidP="001D7C6A">
            <w:pPr>
              <w:ind w:left="720"/>
            </w:pPr>
            <w:r w:rsidRPr="001D7C6A">
              <w:t>Bin Tian Qualcomm</w:t>
            </w:r>
          </w:p>
        </w:tc>
        <w:tc>
          <w:tcPr>
            <w:tcW w:w="960" w:type="dxa"/>
            <w:noWrap/>
            <w:vAlign w:val="center"/>
            <w:hideMark/>
          </w:tcPr>
          <w:p w14:paraId="48236BA8" w14:textId="7A1E71B6" w:rsidR="001D7C6A" w:rsidRPr="001D7C6A" w:rsidRDefault="001D7C6A" w:rsidP="001D7C6A">
            <w:pPr>
              <w:ind w:left="720"/>
              <w:jc w:val="center"/>
            </w:pPr>
            <w:r w:rsidRPr="001D7C6A">
              <w:t>X</w:t>
            </w:r>
          </w:p>
        </w:tc>
        <w:tc>
          <w:tcPr>
            <w:tcW w:w="960" w:type="dxa"/>
            <w:noWrap/>
            <w:vAlign w:val="center"/>
            <w:hideMark/>
          </w:tcPr>
          <w:p w14:paraId="11E5D743" w14:textId="7CFD59D6" w:rsidR="001D7C6A" w:rsidRPr="001D7C6A" w:rsidRDefault="001D7C6A" w:rsidP="001D7C6A">
            <w:pPr>
              <w:ind w:left="720"/>
              <w:jc w:val="center"/>
            </w:pPr>
          </w:p>
        </w:tc>
        <w:tc>
          <w:tcPr>
            <w:tcW w:w="960" w:type="dxa"/>
            <w:noWrap/>
            <w:vAlign w:val="center"/>
            <w:hideMark/>
          </w:tcPr>
          <w:p w14:paraId="397FE6E7" w14:textId="1E6C575D" w:rsidR="001D7C6A" w:rsidRPr="001D7C6A" w:rsidRDefault="001D7C6A" w:rsidP="001D7C6A">
            <w:pPr>
              <w:ind w:left="720"/>
              <w:jc w:val="center"/>
            </w:pPr>
          </w:p>
        </w:tc>
      </w:tr>
      <w:tr w:rsidR="001D7C6A" w:rsidRPr="001D7C6A" w14:paraId="409771F9" w14:textId="77777777" w:rsidTr="001D7C6A">
        <w:trPr>
          <w:trHeight w:val="300"/>
          <w:jc w:val="center"/>
        </w:trPr>
        <w:tc>
          <w:tcPr>
            <w:tcW w:w="4480" w:type="dxa"/>
            <w:noWrap/>
            <w:vAlign w:val="center"/>
            <w:hideMark/>
          </w:tcPr>
          <w:p w14:paraId="32ECD96B" w14:textId="304CE17F" w:rsidR="001D7C6A" w:rsidRPr="001D7C6A" w:rsidRDefault="001D7C6A" w:rsidP="001D7C6A">
            <w:pPr>
              <w:ind w:left="720"/>
            </w:pPr>
            <w:r w:rsidRPr="001D7C6A">
              <w:t xml:space="preserve">Vamsi </w:t>
            </w:r>
            <w:proofErr w:type="spellStart"/>
            <w:r w:rsidRPr="001D7C6A">
              <w:t>Amalladinne</w:t>
            </w:r>
            <w:proofErr w:type="spellEnd"/>
            <w:r w:rsidRPr="001D7C6A">
              <w:t>, Qualcomm</w:t>
            </w:r>
          </w:p>
        </w:tc>
        <w:tc>
          <w:tcPr>
            <w:tcW w:w="960" w:type="dxa"/>
            <w:noWrap/>
            <w:vAlign w:val="center"/>
            <w:hideMark/>
          </w:tcPr>
          <w:p w14:paraId="435DA5E1" w14:textId="3C1D0BB8" w:rsidR="001D7C6A" w:rsidRPr="001D7C6A" w:rsidRDefault="001D7C6A" w:rsidP="001D7C6A">
            <w:pPr>
              <w:ind w:left="720"/>
              <w:jc w:val="center"/>
            </w:pPr>
            <w:r w:rsidRPr="001D7C6A">
              <w:t>X</w:t>
            </w:r>
          </w:p>
        </w:tc>
        <w:tc>
          <w:tcPr>
            <w:tcW w:w="960" w:type="dxa"/>
            <w:noWrap/>
            <w:vAlign w:val="center"/>
            <w:hideMark/>
          </w:tcPr>
          <w:p w14:paraId="7AB17191" w14:textId="415775E0" w:rsidR="001D7C6A" w:rsidRPr="001D7C6A" w:rsidRDefault="001D7C6A" w:rsidP="001D7C6A">
            <w:pPr>
              <w:ind w:left="720"/>
              <w:jc w:val="center"/>
            </w:pPr>
          </w:p>
        </w:tc>
        <w:tc>
          <w:tcPr>
            <w:tcW w:w="960" w:type="dxa"/>
            <w:noWrap/>
            <w:vAlign w:val="center"/>
            <w:hideMark/>
          </w:tcPr>
          <w:p w14:paraId="045EB6CC" w14:textId="5351D8A8" w:rsidR="001D7C6A" w:rsidRPr="001D7C6A" w:rsidRDefault="001D7C6A" w:rsidP="001D7C6A">
            <w:pPr>
              <w:ind w:left="720"/>
              <w:jc w:val="center"/>
            </w:pPr>
          </w:p>
        </w:tc>
      </w:tr>
      <w:tr w:rsidR="001D7C6A" w:rsidRPr="001D7C6A" w14:paraId="694B7CFB" w14:textId="77777777" w:rsidTr="001D7C6A">
        <w:trPr>
          <w:trHeight w:val="300"/>
          <w:jc w:val="center"/>
        </w:trPr>
        <w:tc>
          <w:tcPr>
            <w:tcW w:w="4480" w:type="dxa"/>
            <w:noWrap/>
            <w:vAlign w:val="center"/>
            <w:hideMark/>
          </w:tcPr>
          <w:p w14:paraId="0CFC2A56" w14:textId="1ECAA999" w:rsidR="001D7C6A" w:rsidRPr="001D7C6A" w:rsidRDefault="001D7C6A" w:rsidP="001D7C6A">
            <w:pPr>
              <w:ind w:left="720"/>
            </w:pPr>
            <w:r w:rsidRPr="001D7C6A">
              <w:t>Yanjun Sun Qualcomm</w:t>
            </w:r>
          </w:p>
        </w:tc>
        <w:tc>
          <w:tcPr>
            <w:tcW w:w="960" w:type="dxa"/>
            <w:noWrap/>
            <w:vAlign w:val="center"/>
            <w:hideMark/>
          </w:tcPr>
          <w:p w14:paraId="40F0E6A8" w14:textId="24A4B54B" w:rsidR="001D7C6A" w:rsidRPr="001D7C6A" w:rsidRDefault="001D7C6A" w:rsidP="001D7C6A">
            <w:pPr>
              <w:ind w:left="720"/>
              <w:jc w:val="center"/>
            </w:pPr>
            <w:r w:rsidRPr="001D7C6A">
              <w:t>X</w:t>
            </w:r>
          </w:p>
        </w:tc>
        <w:tc>
          <w:tcPr>
            <w:tcW w:w="960" w:type="dxa"/>
            <w:noWrap/>
            <w:vAlign w:val="center"/>
            <w:hideMark/>
          </w:tcPr>
          <w:p w14:paraId="74CD8475" w14:textId="5DCBD157" w:rsidR="001D7C6A" w:rsidRPr="001D7C6A" w:rsidRDefault="001D7C6A" w:rsidP="001D7C6A">
            <w:pPr>
              <w:ind w:left="720"/>
              <w:jc w:val="center"/>
            </w:pPr>
          </w:p>
        </w:tc>
        <w:tc>
          <w:tcPr>
            <w:tcW w:w="960" w:type="dxa"/>
            <w:noWrap/>
            <w:vAlign w:val="center"/>
            <w:hideMark/>
          </w:tcPr>
          <w:p w14:paraId="0B5F7D02" w14:textId="6F2AE14D" w:rsidR="001D7C6A" w:rsidRPr="001D7C6A" w:rsidRDefault="001D7C6A" w:rsidP="001D7C6A">
            <w:pPr>
              <w:ind w:left="720"/>
              <w:jc w:val="center"/>
            </w:pPr>
          </w:p>
        </w:tc>
      </w:tr>
      <w:tr w:rsidR="001D7C6A" w:rsidRPr="001D7C6A" w14:paraId="183B8973" w14:textId="77777777" w:rsidTr="001D7C6A">
        <w:trPr>
          <w:trHeight w:val="300"/>
          <w:jc w:val="center"/>
        </w:trPr>
        <w:tc>
          <w:tcPr>
            <w:tcW w:w="4480" w:type="dxa"/>
            <w:noWrap/>
            <w:vAlign w:val="center"/>
            <w:hideMark/>
          </w:tcPr>
          <w:p w14:paraId="10069F6C" w14:textId="654771DB" w:rsidR="001D7C6A" w:rsidRPr="001D7C6A" w:rsidRDefault="001D7C6A" w:rsidP="001D7C6A">
            <w:pPr>
              <w:ind w:left="720"/>
            </w:pPr>
            <w:r w:rsidRPr="001D7C6A">
              <w:t>Assaf Kasher Qualcomm</w:t>
            </w:r>
          </w:p>
        </w:tc>
        <w:tc>
          <w:tcPr>
            <w:tcW w:w="960" w:type="dxa"/>
            <w:noWrap/>
            <w:vAlign w:val="center"/>
            <w:hideMark/>
          </w:tcPr>
          <w:p w14:paraId="691EBDD6" w14:textId="550A0DAF" w:rsidR="001D7C6A" w:rsidRPr="001D7C6A" w:rsidRDefault="001D7C6A" w:rsidP="001D7C6A">
            <w:pPr>
              <w:ind w:left="720"/>
              <w:jc w:val="center"/>
            </w:pPr>
            <w:r w:rsidRPr="001D7C6A">
              <w:t>X</w:t>
            </w:r>
          </w:p>
        </w:tc>
        <w:tc>
          <w:tcPr>
            <w:tcW w:w="960" w:type="dxa"/>
            <w:noWrap/>
            <w:vAlign w:val="center"/>
            <w:hideMark/>
          </w:tcPr>
          <w:p w14:paraId="5B659F25" w14:textId="7DBBC4B1" w:rsidR="001D7C6A" w:rsidRPr="001D7C6A" w:rsidRDefault="001D7C6A" w:rsidP="001D7C6A">
            <w:pPr>
              <w:ind w:left="720"/>
              <w:jc w:val="center"/>
            </w:pPr>
          </w:p>
        </w:tc>
        <w:tc>
          <w:tcPr>
            <w:tcW w:w="960" w:type="dxa"/>
            <w:noWrap/>
            <w:vAlign w:val="center"/>
            <w:hideMark/>
          </w:tcPr>
          <w:p w14:paraId="64973790" w14:textId="2775C8F7" w:rsidR="001D7C6A" w:rsidRPr="001D7C6A" w:rsidRDefault="001D7C6A" w:rsidP="001D7C6A">
            <w:pPr>
              <w:ind w:left="720"/>
              <w:jc w:val="center"/>
            </w:pPr>
          </w:p>
        </w:tc>
      </w:tr>
      <w:tr w:rsidR="001D7C6A" w:rsidRPr="001D7C6A" w14:paraId="314196CA" w14:textId="77777777" w:rsidTr="001D7C6A">
        <w:trPr>
          <w:trHeight w:val="300"/>
          <w:jc w:val="center"/>
        </w:trPr>
        <w:tc>
          <w:tcPr>
            <w:tcW w:w="4480" w:type="dxa"/>
            <w:noWrap/>
            <w:vAlign w:val="center"/>
            <w:hideMark/>
          </w:tcPr>
          <w:p w14:paraId="3F14B71A" w14:textId="0A4A0E10" w:rsidR="001D7C6A" w:rsidRPr="001D7C6A" w:rsidRDefault="001D7C6A" w:rsidP="001D7C6A">
            <w:pPr>
              <w:ind w:left="720"/>
            </w:pPr>
            <w:r w:rsidRPr="001D7C6A">
              <w:t>Stephan Sand German Aerospace Center DLR</w:t>
            </w:r>
          </w:p>
        </w:tc>
        <w:tc>
          <w:tcPr>
            <w:tcW w:w="960" w:type="dxa"/>
            <w:noWrap/>
            <w:vAlign w:val="center"/>
            <w:hideMark/>
          </w:tcPr>
          <w:p w14:paraId="18C12E60" w14:textId="5D6396F8" w:rsidR="001D7C6A" w:rsidRPr="001D7C6A" w:rsidRDefault="001D7C6A" w:rsidP="001D7C6A">
            <w:pPr>
              <w:ind w:left="720"/>
              <w:jc w:val="center"/>
            </w:pPr>
            <w:r w:rsidRPr="001D7C6A">
              <w:t>X</w:t>
            </w:r>
          </w:p>
        </w:tc>
        <w:tc>
          <w:tcPr>
            <w:tcW w:w="960" w:type="dxa"/>
            <w:noWrap/>
            <w:vAlign w:val="center"/>
            <w:hideMark/>
          </w:tcPr>
          <w:p w14:paraId="461CC8C1" w14:textId="50A39F27" w:rsidR="001D7C6A" w:rsidRPr="001D7C6A" w:rsidRDefault="001D7C6A" w:rsidP="001D7C6A">
            <w:pPr>
              <w:ind w:left="720"/>
              <w:jc w:val="center"/>
            </w:pPr>
          </w:p>
        </w:tc>
        <w:tc>
          <w:tcPr>
            <w:tcW w:w="960" w:type="dxa"/>
            <w:noWrap/>
            <w:vAlign w:val="center"/>
            <w:hideMark/>
          </w:tcPr>
          <w:p w14:paraId="594E7093" w14:textId="301D8D0F" w:rsidR="001D7C6A" w:rsidRPr="001D7C6A" w:rsidRDefault="001D7C6A" w:rsidP="001D7C6A">
            <w:pPr>
              <w:ind w:left="720"/>
              <w:jc w:val="center"/>
            </w:pPr>
          </w:p>
        </w:tc>
      </w:tr>
      <w:tr w:rsidR="001D7C6A" w:rsidRPr="001D7C6A" w14:paraId="016C4A7C" w14:textId="77777777" w:rsidTr="001D7C6A">
        <w:trPr>
          <w:trHeight w:val="300"/>
          <w:jc w:val="center"/>
        </w:trPr>
        <w:tc>
          <w:tcPr>
            <w:tcW w:w="4480" w:type="dxa"/>
            <w:noWrap/>
            <w:vAlign w:val="center"/>
            <w:hideMark/>
          </w:tcPr>
          <w:p w14:paraId="3C427FA0" w14:textId="7920AC58" w:rsidR="001D7C6A" w:rsidRPr="001D7C6A" w:rsidRDefault="001D7C6A" w:rsidP="001D7C6A">
            <w:pPr>
              <w:ind w:left="720"/>
            </w:pPr>
            <w:r w:rsidRPr="001D7C6A">
              <w:t xml:space="preserve">Geert </w:t>
            </w:r>
            <w:proofErr w:type="spellStart"/>
            <w:r w:rsidRPr="001D7C6A">
              <w:t>Awater</w:t>
            </w:r>
            <w:proofErr w:type="spellEnd"/>
            <w:r w:rsidRPr="001D7C6A">
              <w:t>, Qualcomm</w:t>
            </w:r>
          </w:p>
        </w:tc>
        <w:tc>
          <w:tcPr>
            <w:tcW w:w="960" w:type="dxa"/>
            <w:noWrap/>
            <w:vAlign w:val="center"/>
            <w:hideMark/>
          </w:tcPr>
          <w:p w14:paraId="5E26F876" w14:textId="63687098" w:rsidR="001D7C6A" w:rsidRPr="001D7C6A" w:rsidRDefault="001D7C6A" w:rsidP="001D7C6A">
            <w:pPr>
              <w:ind w:left="720"/>
              <w:jc w:val="center"/>
            </w:pPr>
            <w:r w:rsidRPr="001D7C6A">
              <w:t>X</w:t>
            </w:r>
          </w:p>
        </w:tc>
        <w:tc>
          <w:tcPr>
            <w:tcW w:w="960" w:type="dxa"/>
            <w:noWrap/>
            <w:vAlign w:val="center"/>
            <w:hideMark/>
          </w:tcPr>
          <w:p w14:paraId="1816B0D2" w14:textId="38B4588D" w:rsidR="001D7C6A" w:rsidRPr="001D7C6A" w:rsidRDefault="001D7C6A" w:rsidP="001D7C6A">
            <w:pPr>
              <w:ind w:left="720"/>
              <w:jc w:val="center"/>
            </w:pPr>
          </w:p>
        </w:tc>
        <w:tc>
          <w:tcPr>
            <w:tcW w:w="960" w:type="dxa"/>
            <w:noWrap/>
            <w:vAlign w:val="center"/>
            <w:hideMark/>
          </w:tcPr>
          <w:p w14:paraId="398A159F" w14:textId="79B5F12F" w:rsidR="001D7C6A" w:rsidRPr="001D7C6A" w:rsidRDefault="001D7C6A" w:rsidP="001D7C6A">
            <w:pPr>
              <w:ind w:left="720"/>
              <w:jc w:val="center"/>
            </w:pPr>
          </w:p>
        </w:tc>
      </w:tr>
      <w:tr w:rsidR="001D7C6A" w:rsidRPr="001D7C6A" w14:paraId="50475FDF" w14:textId="77777777" w:rsidTr="001D7C6A">
        <w:trPr>
          <w:trHeight w:val="300"/>
          <w:jc w:val="center"/>
        </w:trPr>
        <w:tc>
          <w:tcPr>
            <w:tcW w:w="4480" w:type="dxa"/>
            <w:noWrap/>
            <w:vAlign w:val="center"/>
            <w:hideMark/>
          </w:tcPr>
          <w:p w14:paraId="327222BB" w14:textId="1E32DD3F" w:rsidR="001D7C6A" w:rsidRPr="001D7C6A" w:rsidRDefault="001D7C6A" w:rsidP="001D7C6A">
            <w:pPr>
              <w:ind w:left="720"/>
            </w:pPr>
            <w:proofErr w:type="spellStart"/>
            <w:r w:rsidRPr="001D7C6A">
              <w:t>Halise</w:t>
            </w:r>
            <w:proofErr w:type="spellEnd"/>
            <w:r w:rsidRPr="001D7C6A">
              <w:t xml:space="preserve"> Turkmen </w:t>
            </w:r>
            <w:proofErr w:type="spellStart"/>
            <w:r w:rsidRPr="001D7C6A">
              <w:t>Vestel</w:t>
            </w:r>
            <w:proofErr w:type="spellEnd"/>
          </w:p>
        </w:tc>
        <w:tc>
          <w:tcPr>
            <w:tcW w:w="960" w:type="dxa"/>
            <w:noWrap/>
            <w:vAlign w:val="center"/>
            <w:hideMark/>
          </w:tcPr>
          <w:p w14:paraId="5FAB35CD" w14:textId="205E85B7" w:rsidR="001D7C6A" w:rsidRPr="001D7C6A" w:rsidRDefault="001D7C6A" w:rsidP="001D7C6A">
            <w:pPr>
              <w:ind w:left="720"/>
              <w:jc w:val="center"/>
            </w:pPr>
          </w:p>
        </w:tc>
        <w:tc>
          <w:tcPr>
            <w:tcW w:w="960" w:type="dxa"/>
            <w:noWrap/>
            <w:vAlign w:val="center"/>
            <w:hideMark/>
          </w:tcPr>
          <w:p w14:paraId="463BE4F5" w14:textId="653C906D" w:rsidR="001D7C6A" w:rsidRPr="001D7C6A" w:rsidRDefault="001D7C6A" w:rsidP="001D7C6A">
            <w:pPr>
              <w:ind w:left="720"/>
              <w:jc w:val="center"/>
            </w:pPr>
          </w:p>
        </w:tc>
        <w:tc>
          <w:tcPr>
            <w:tcW w:w="960" w:type="dxa"/>
            <w:noWrap/>
            <w:vAlign w:val="center"/>
            <w:hideMark/>
          </w:tcPr>
          <w:p w14:paraId="02CB6752" w14:textId="6CFED850" w:rsidR="001D7C6A" w:rsidRPr="001D7C6A" w:rsidRDefault="001D7C6A" w:rsidP="001D7C6A">
            <w:pPr>
              <w:ind w:left="720"/>
              <w:jc w:val="center"/>
            </w:pPr>
            <w:r w:rsidRPr="001D7C6A">
              <w:t>X</w:t>
            </w:r>
          </w:p>
        </w:tc>
      </w:tr>
      <w:tr w:rsidR="001D7C6A" w:rsidRPr="001D7C6A" w14:paraId="0A0B348F" w14:textId="77777777" w:rsidTr="001D7C6A">
        <w:trPr>
          <w:trHeight w:val="300"/>
          <w:jc w:val="center"/>
        </w:trPr>
        <w:tc>
          <w:tcPr>
            <w:tcW w:w="4480" w:type="dxa"/>
            <w:noWrap/>
            <w:vAlign w:val="center"/>
            <w:hideMark/>
          </w:tcPr>
          <w:p w14:paraId="5D35D8DC" w14:textId="092070B3" w:rsidR="001D7C6A" w:rsidRPr="001D7C6A" w:rsidRDefault="001D7C6A" w:rsidP="001D7C6A">
            <w:pPr>
              <w:ind w:left="720"/>
            </w:pPr>
            <w:proofErr w:type="spellStart"/>
            <w:r w:rsidRPr="001D7C6A">
              <w:t>Menzo</w:t>
            </w:r>
            <w:proofErr w:type="spellEnd"/>
            <w:r w:rsidRPr="001D7C6A">
              <w:t xml:space="preserve"> </w:t>
            </w:r>
            <w:proofErr w:type="spellStart"/>
            <w:r w:rsidRPr="001D7C6A">
              <w:t>Wentink</w:t>
            </w:r>
            <w:proofErr w:type="spellEnd"/>
            <w:r w:rsidRPr="001D7C6A">
              <w:t xml:space="preserve"> Qualcomm</w:t>
            </w:r>
          </w:p>
        </w:tc>
        <w:tc>
          <w:tcPr>
            <w:tcW w:w="960" w:type="dxa"/>
            <w:noWrap/>
            <w:vAlign w:val="center"/>
            <w:hideMark/>
          </w:tcPr>
          <w:p w14:paraId="75CD6183" w14:textId="03D5610C" w:rsidR="001D7C6A" w:rsidRPr="001D7C6A" w:rsidRDefault="001D7C6A" w:rsidP="001D7C6A">
            <w:pPr>
              <w:ind w:left="720"/>
              <w:jc w:val="center"/>
            </w:pPr>
            <w:r w:rsidRPr="001D7C6A">
              <w:t>X</w:t>
            </w:r>
          </w:p>
        </w:tc>
        <w:tc>
          <w:tcPr>
            <w:tcW w:w="960" w:type="dxa"/>
            <w:noWrap/>
            <w:vAlign w:val="center"/>
            <w:hideMark/>
          </w:tcPr>
          <w:p w14:paraId="6322C683" w14:textId="2BF8C035" w:rsidR="001D7C6A" w:rsidRPr="001D7C6A" w:rsidRDefault="001D7C6A" w:rsidP="001D7C6A">
            <w:pPr>
              <w:ind w:left="720"/>
              <w:jc w:val="center"/>
            </w:pPr>
          </w:p>
        </w:tc>
        <w:tc>
          <w:tcPr>
            <w:tcW w:w="960" w:type="dxa"/>
            <w:noWrap/>
            <w:vAlign w:val="center"/>
            <w:hideMark/>
          </w:tcPr>
          <w:p w14:paraId="48268D65" w14:textId="00F28999" w:rsidR="001D7C6A" w:rsidRPr="001D7C6A" w:rsidRDefault="001D7C6A" w:rsidP="001D7C6A">
            <w:pPr>
              <w:ind w:left="720"/>
              <w:jc w:val="center"/>
            </w:pPr>
          </w:p>
        </w:tc>
      </w:tr>
      <w:tr w:rsidR="001D7C6A" w:rsidRPr="001D7C6A" w14:paraId="224DDE00" w14:textId="77777777" w:rsidTr="001D7C6A">
        <w:trPr>
          <w:trHeight w:val="300"/>
          <w:jc w:val="center"/>
        </w:trPr>
        <w:tc>
          <w:tcPr>
            <w:tcW w:w="4480" w:type="dxa"/>
            <w:noWrap/>
            <w:vAlign w:val="center"/>
            <w:hideMark/>
          </w:tcPr>
          <w:p w14:paraId="6AEC15C2" w14:textId="465C34E8" w:rsidR="001D7C6A" w:rsidRPr="001D7C6A" w:rsidRDefault="001D7C6A" w:rsidP="001D7C6A">
            <w:pPr>
              <w:ind w:left="720"/>
            </w:pPr>
            <w:r w:rsidRPr="001D7C6A">
              <w:t xml:space="preserve">Ilya </w:t>
            </w:r>
            <w:proofErr w:type="spellStart"/>
            <w:r w:rsidRPr="001D7C6A">
              <w:t>Levitsky</w:t>
            </w:r>
            <w:proofErr w:type="spellEnd"/>
            <w:r w:rsidRPr="001D7C6A">
              <w:t xml:space="preserve"> IITP RAS</w:t>
            </w:r>
          </w:p>
        </w:tc>
        <w:tc>
          <w:tcPr>
            <w:tcW w:w="960" w:type="dxa"/>
            <w:noWrap/>
            <w:vAlign w:val="center"/>
            <w:hideMark/>
          </w:tcPr>
          <w:p w14:paraId="7E0B9C13" w14:textId="287B3DDE" w:rsidR="001D7C6A" w:rsidRPr="001D7C6A" w:rsidRDefault="001D7C6A" w:rsidP="001D7C6A">
            <w:pPr>
              <w:ind w:left="720"/>
              <w:jc w:val="center"/>
            </w:pPr>
            <w:r w:rsidRPr="001D7C6A">
              <w:t>X</w:t>
            </w:r>
          </w:p>
        </w:tc>
        <w:tc>
          <w:tcPr>
            <w:tcW w:w="960" w:type="dxa"/>
            <w:noWrap/>
            <w:vAlign w:val="center"/>
            <w:hideMark/>
          </w:tcPr>
          <w:p w14:paraId="1E6F749F" w14:textId="1B013D26" w:rsidR="001D7C6A" w:rsidRPr="001D7C6A" w:rsidRDefault="001D7C6A" w:rsidP="001D7C6A">
            <w:pPr>
              <w:ind w:left="720"/>
              <w:jc w:val="center"/>
            </w:pPr>
          </w:p>
        </w:tc>
        <w:tc>
          <w:tcPr>
            <w:tcW w:w="960" w:type="dxa"/>
            <w:noWrap/>
            <w:vAlign w:val="center"/>
            <w:hideMark/>
          </w:tcPr>
          <w:p w14:paraId="34D9CB02" w14:textId="1993A9EE" w:rsidR="001D7C6A" w:rsidRPr="001D7C6A" w:rsidRDefault="001D7C6A" w:rsidP="001D7C6A">
            <w:pPr>
              <w:ind w:left="720"/>
              <w:jc w:val="center"/>
            </w:pPr>
          </w:p>
        </w:tc>
      </w:tr>
      <w:tr w:rsidR="001D7C6A" w:rsidRPr="001D7C6A" w14:paraId="1D4592B2" w14:textId="77777777" w:rsidTr="001D7C6A">
        <w:trPr>
          <w:trHeight w:val="300"/>
          <w:jc w:val="center"/>
        </w:trPr>
        <w:tc>
          <w:tcPr>
            <w:tcW w:w="4480" w:type="dxa"/>
            <w:noWrap/>
            <w:vAlign w:val="center"/>
            <w:hideMark/>
          </w:tcPr>
          <w:p w14:paraId="204A6A69" w14:textId="5DF10D0F" w:rsidR="001D7C6A" w:rsidRPr="001D7C6A" w:rsidRDefault="001D7C6A" w:rsidP="001D7C6A">
            <w:pPr>
              <w:ind w:left="720"/>
            </w:pPr>
            <w:r w:rsidRPr="001D7C6A">
              <w:t>Stephane Baron Canon</w:t>
            </w:r>
          </w:p>
        </w:tc>
        <w:tc>
          <w:tcPr>
            <w:tcW w:w="960" w:type="dxa"/>
            <w:noWrap/>
            <w:vAlign w:val="center"/>
            <w:hideMark/>
          </w:tcPr>
          <w:p w14:paraId="61E111C3" w14:textId="1AE0DEA4" w:rsidR="001D7C6A" w:rsidRPr="001D7C6A" w:rsidRDefault="001D7C6A" w:rsidP="001D7C6A">
            <w:pPr>
              <w:ind w:left="720"/>
              <w:jc w:val="center"/>
            </w:pPr>
            <w:r w:rsidRPr="001D7C6A">
              <w:t>X</w:t>
            </w:r>
          </w:p>
        </w:tc>
        <w:tc>
          <w:tcPr>
            <w:tcW w:w="960" w:type="dxa"/>
            <w:noWrap/>
            <w:vAlign w:val="center"/>
            <w:hideMark/>
          </w:tcPr>
          <w:p w14:paraId="12735AF5" w14:textId="3FC9FE23" w:rsidR="001D7C6A" w:rsidRPr="001D7C6A" w:rsidRDefault="001D7C6A" w:rsidP="001D7C6A">
            <w:pPr>
              <w:ind w:left="720"/>
              <w:jc w:val="center"/>
            </w:pPr>
          </w:p>
        </w:tc>
        <w:tc>
          <w:tcPr>
            <w:tcW w:w="960" w:type="dxa"/>
            <w:noWrap/>
            <w:vAlign w:val="center"/>
            <w:hideMark/>
          </w:tcPr>
          <w:p w14:paraId="6E7518CE" w14:textId="43276646" w:rsidR="001D7C6A" w:rsidRPr="001D7C6A" w:rsidRDefault="001D7C6A" w:rsidP="001D7C6A">
            <w:pPr>
              <w:ind w:left="720"/>
              <w:jc w:val="center"/>
            </w:pPr>
          </w:p>
        </w:tc>
      </w:tr>
      <w:tr w:rsidR="001D7C6A" w:rsidRPr="001D7C6A" w14:paraId="63F5D00E" w14:textId="77777777" w:rsidTr="001D7C6A">
        <w:trPr>
          <w:trHeight w:val="300"/>
          <w:jc w:val="center"/>
        </w:trPr>
        <w:tc>
          <w:tcPr>
            <w:tcW w:w="4480" w:type="dxa"/>
            <w:noWrap/>
            <w:vAlign w:val="center"/>
            <w:hideMark/>
          </w:tcPr>
          <w:p w14:paraId="111973E2" w14:textId="50D33B1B" w:rsidR="001D7C6A" w:rsidRPr="001D7C6A" w:rsidRDefault="001D7C6A" w:rsidP="001D7C6A">
            <w:pPr>
              <w:ind w:left="720"/>
            </w:pPr>
            <w:r w:rsidRPr="001D7C6A">
              <w:lastRenderedPageBreak/>
              <w:t>Shimi Shilo Huawei</w:t>
            </w:r>
          </w:p>
        </w:tc>
        <w:tc>
          <w:tcPr>
            <w:tcW w:w="960" w:type="dxa"/>
            <w:noWrap/>
            <w:vAlign w:val="center"/>
            <w:hideMark/>
          </w:tcPr>
          <w:p w14:paraId="187F67F1" w14:textId="528F4942" w:rsidR="001D7C6A" w:rsidRPr="001D7C6A" w:rsidRDefault="001D7C6A" w:rsidP="001D7C6A">
            <w:pPr>
              <w:ind w:left="720"/>
              <w:jc w:val="center"/>
            </w:pPr>
          </w:p>
        </w:tc>
        <w:tc>
          <w:tcPr>
            <w:tcW w:w="960" w:type="dxa"/>
            <w:noWrap/>
            <w:vAlign w:val="center"/>
            <w:hideMark/>
          </w:tcPr>
          <w:p w14:paraId="6AC33CEC" w14:textId="5DFA49A2" w:rsidR="001D7C6A" w:rsidRPr="001D7C6A" w:rsidRDefault="001D7C6A" w:rsidP="001D7C6A">
            <w:pPr>
              <w:ind w:left="720"/>
              <w:jc w:val="center"/>
            </w:pPr>
          </w:p>
        </w:tc>
        <w:tc>
          <w:tcPr>
            <w:tcW w:w="960" w:type="dxa"/>
            <w:noWrap/>
            <w:vAlign w:val="center"/>
            <w:hideMark/>
          </w:tcPr>
          <w:p w14:paraId="5F0528A9" w14:textId="049DF407" w:rsidR="001D7C6A" w:rsidRPr="001D7C6A" w:rsidRDefault="001D7C6A" w:rsidP="001D7C6A">
            <w:pPr>
              <w:ind w:left="720"/>
              <w:jc w:val="center"/>
            </w:pPr>
            <w:r w:rsidRPr="001D7C6A">
              <w:t>X</w:t>
            </w:r>
          </w:p>
        </w:tc>
      </w:tr>
      <w:tr w:rsidR="001D7C6A" w:rsidRPr="001D7C6A" w14:paraId="02B65E10" w14:textId="77777777" w:rsidTr="001D7C6A">
        <w:trPr>
          <w:trHeight w:val="300"/>
          <w:jc w:val="center"/>
        </w:trPr>
        <w:tc>
          <w:tcPr>
            <w:tcW w:w="4480" w:type="dxa"/>
            <w:noWrap/>
            <w:vAlign w:val="center"/>
            <w:hideMark/>
          </w:tcPr>
          <w:p w14:paraId="683BA22B" w14:textId="405380E8" w:rsidR="001D7C6A" w:rsidRPr="001D7C6A" w:rsidRDefault="001D7C6A" w:rsidP="001D7C6A">
            <w:pPr>
              <w:ind w:left="720"/>
            </w:pPr>
            <w:proofErr w:type="spellStart"/>
            <w:r w:rsidRPr="001D7C6A">
              <w:t>Jouni</w:t>
            </w:r>
            <w:proofErr w:type="spellEnd"/>
            <w:r w:rsidRPr="001D7C6A">
              <w:t xml:space="preserve"> </w:t>
            </w:r>
            <w:proofErr w:type="spellStart"/>
            <w:r w:rsidRPr="001D7C6A">
              <w:t>Malinen</w:t>
            </w:r>
            <w:proofErr w:type="spellEnd"/>
            <w:r w:rsidRPr="001D7C6A">
              <w:t xml:space="preserve"> Qualcomm</w:t>
            </w:r>
          </w:p>
        </w:tc>
        <w:tc>
          <w:tcPr>
            <w:tcW w:w="960" w:type="dxa"/>
            <w:noWrap/>
            <w:vAlign w:val="center"/>
            <w:hideMark/>
          </w:tcPr>
          <w:p w14:paraId="52C939D7" w14:textId="3282ACB6" w:rsidR="001D7C6A" w:rsidRPr="001D7C6A" w:rsidRDefault="001D7C6A" w:rsidP="001D7C6A">
            <w:pPr>
              <w:ind w:left="720"/>
              <w:jc w:val="center"/>
            </w:pPr>
            <w:r w:rsidRPr="001D7C6A">
              <w:t>X</w:t>
            </w:r>
          </w:p>
        </w:tc>
        <w:tc>
          <w:tcPr>
            <w:tcW w:w="960" w:type="dxa"/>
            <w:noWrap/>
            <w:vAlign w:val="center"/>
            <w:hideMark/>
          </w:tcPr>
          <w:p w14:paraId="0CBCCE5E" w14:textId="5A289F8D" w:rsidR="001D7C6A" w:rsidRPr="001D7C6A" w:rsidRDefault="001D7C6A" w:rsidP="001D7C6A">
            <w:pPr>
              <w:ind w:left="720"/>
              <w:jc w:val="center"/>
            </w:pPr>
          </w:p>
        </w:tc>
        <w:tc>
          <w:tcPr>
            <w:tcW w:w="960" w:type="dxa"/>
            <w:noWrap/>
            <w:vAlign w:val="center"/>
            <w:hideMark/>
          </w:tcPr>
          <w:p w14:paraId="424596C8" w14:textId="637DD177" w:rsidR="001D7C6A" w:rsidRPr="001D7C6A" w:rsidRDefault="001D7C6A" w:rsidP="001D7C6A">
            <w:pPr>
              <w:ind w:left="720"/>
              <w:jc w:val="center"/>
            </w:pPr>
          </w:p>
        </w:tc>
      </w:tr>
      <w:tr w:rsidR="001D7C6A" w:rsidRPr="001D7C6A" w14:paraId="27520928" w14:textId="77777777" w:rsidTr="001D7C6A">
        <w:trPr>
          <w:trHeight w:val="300"/>
          <w:jc w:val="center"/>
        </w:trPr>
        <w:tc>
          <w:tcPr>
            <w:tcW w:w="4480" w:type="dxa"/>
            <w:noWrap/>
            <w:vAlign w:val="center"/>
            <w:hideMark/>
          </w:tcPr>
          <w:p w14:paraId="29433267" w14:textId="780DB91D" w:rsidR="001D7C6A" w:rsidRPr="001D7C6A" w:rsidRDefault="001D7C6A" w:rsidP="001D7C6A">
            <w:pPr>
              <w:ind w:left="720"/>
            </w:pPr>
            <w:r w:rsidRPr="001D7C6A">
              <w:t>Evgeny Khorov, IITP RAS</w:t>
            </w:r>
          </w:p>
        </w:tc>
        <w:tc>
          <w:tcPr>
            <w:tcW w:w="960" w:type="dxa"/>
            <w:noWrap/>
            <w:vAlign w:val="center"/>
            <w:hideMark/>
          </w:tcPr>
          <w:p w14:paraId="11F161CE" w14:textId="4183966E" w:rsidR="001D7C6A" w:rsidRPr="001D7C6A" w:rsidRDefault="001D7C6A" w:rsidP="001D7C6A">
            <w:pPr>
              <w:ind w:left="720"/>
              <w:jc w:val="center"/>
            </w:pPr>
          </w:p>
        </w:tc>
        <w:tc>
          <w:tcPr>
            <w:tcW w:w="960" w:type="dxa"/>
            <w:noWrap/>
            <w:vAlign w:val="center"/>
            <w:hideMark/>
          </w:tcPr>
          <w:p w14:paraId="7441D1C8" w14:textId="4EB13A75" w:rsidR="001D7C6A" w:rsidRPr="001D7C6A" w:rsidRDefault="001D7C6A" w:rsidP="001D7C6A">
            <w:pPr>
              <w:ind w:left="720"/>
              <w:jc w:val="center"/>
            </w:pPr>
            <w:r w:rsidRPr="001D7C6A">
              <w:t>X</w:t>
            </w:r>
          </w:p>
        </w:tc>
        <w:tc>
          <w:tcPr>
            <w:tcW w:w="960" w:type="dxa"/>
            <w:noWrap/>
            <w:vAlign w:val="center"/>
            <w:hideMark/>
          </w:tcPr>
          <w:p w14:paraId="1C19DD78" w14:textId="001C69DB" w:rsidR="001D7C6A" w:rsidRPr="001D7C6A" w:rsidRDefault="001D7C6A" w:rsidP="001D7C6A">
            <w:pPr>
              <w:ind w:left="720"/>
              <w:jc w:val="center"/>
            </w:pPr>
          </w:p>
        </w:tc>
      </w:tr>
      <w:tr w:rsidR="001D7C6A" w:rsidRPr="001D7C6A" w14:paraId="1FBB6C57" w14:textId="77777777" w:rsidTr="001D7C6A">
        <w:trPr>
          <w:trHeight w:val="300"/>
          <w:jc w:val="center"/>
        </w:trPr>
        <w:tc>
          <w:tcPr>
            <w:tcW w:w="4480" w:type="dxa"/>
            <w:noWrap/>
            <w:vAlign w:val="center"/>
            <w:hideMark/>
          </w:tcPr>
          <w:p w14:paraId="1135FEBA" w14:textId="2536F547" w:rsidR="001D7C6A" w:rsidRPr="001D7C6A" w:rsidRDefault="001D7C6A" w:rsidP="001D7C6A">
            <w:pPr>
              <w:ind w:left="720"/>
            </w:pPr>
            <w:proofErr w:type="spellStart"/>
            <w:r w:rsidRPr="001D7C6A">
              <w:t>Alecsander</w:t>
            </w:r>
            <w:proofErr w:type="spellEnd"/>
            <w:r w:rsidRPr="001D7C6A">
              <w:t xml:space="preserve"> Eitan Qualcomm</w:t>
            </w:r>
          </w:p>
        </w:tc>
        <w:tc>
          <w:tcPr>
            <w:tcW w:w="960" w:type="dxa"/>
            <w:noWrap/>
            <w:vAlign w:val="center"/>
            <w:hideMark/>
          </w:tcPr>
          <w:p w14:paraId="5F79EC14" w14:textId="0390D20E" w:rsidR="001D7C6A" w:rsidRPr="001D7C6A" w:rsidRDefault="001D7C6A" w:rsidP="001D7C6A">
            <w:pPr>
              <w:ind w:left="720"/>
              <w:jc w:val="center"/>
            </w:pPr>
            <w:r w:rsidRPr="001D7C6A">
              <w:t>X</w:t>
            </w:r>
          </w:p>
        </w:tc>
        <w:tc>
          <w:tcPr>
            <w:tcW w:w="960" w:type="dxa"/>
            <w:noWrap/>
            <w:vAlign w:val="center"/>
            <w:hideMark/>
          </w:tcPr>
          <w:p w14:paraId="6362922E" w14:textId="65D71E94" w:rsidR="001D7C6A" w:rsidRPr="001D7C6A" w:rsidRDefault="001D7C6A" w:rsidP="001D7C6A">
            <w:pPr>
              <w:ind w:left="720"/>
              <w:jc w:val="center"/>
            </w:pPr>
          </w:p>
        </w:tc>
        <w:tc>
          <w:tcPr>
            <w:tcW w:w="960" w:type="dxa"/>
            <w:noWrap/>
            <w:vAlign w:val="center"/>
            <w:hideMark/>
          </w:tcPr>
          <w:p w14:paraId="578EE386" w14:textId="08BCF626" w:rsidR="001D7C6A" w:rsidRPr="001D7C6A" w:rsidRDefault="001D7C6A" w:rsidP="001D7C6A">
            <w:pPr>
              <w:ind w:left="720"/>
              <w:jc w:val="center"/>
            </w:pPr>
          </w:p>
        </w:tc>
      </w:tr>
      <w:tr w:rsidR="001D7C6A" w:rsidRPr="001D7C6A" w14:paraId="5E2665C5" w14:textId="77777777" w:rsidTr="001D7C6A">
        <w:trPr>
          <w:trHeight w:val="300"/>
          <w:jc w:val="center"/>
        </w:trPr>
        <w:tc>
          <w:tcPr>
            <w:tcW w:w="4480" w:type="dxa"/>
            <w:noWrap/>
            <w:vAlign w:val="center"/>
            <w:hideMark/>
          </w:tcPr>
          <w:p w14:paraId="74380537" w14:textId="1696B21D" w:rsidR="001D7C6A" w:rsidRPr="001D7C6A" w:rsidRDefault="001D7C6A" w:rsidP="001D7C6A">
            <w:pPr>
              <w:ind w:left="720"/>
            </w:pPr>
            <w:r w:rsidRPr="001D7C6A">
              <w:t xml:space="preserve">Mehmet Ali </w:t>
            </w:r>
            <w:proofErr w:type="spellStart"/>
            <w:r w:rsidRPr="001D7C6A">
              <w:t>Aygul</w:t>
            </w:r>
            <w:proofErr w:type="spellEnd"/>
            <w:r w:rsidRPr="001D7C6A">
              <w:t xml:space="preserve">; </w:t>
            </w:r>
            <w:proofErr w:type="spellStart"/>
            <w:r w:rsidRPr="001D7C6A">
              <w:t>Vestel</w:t>
            </w:r>
            <w:proofErr w:type="spellEnd"/>
          </w:p>
        </w:tc>
        <w:tc>
          <w:tcPr>
            <w:tcW w:w="960" w:type="dxa"/>
            <w:noWrap/>
            <w:vAlign w:val="center"/>
            <w:hideMark/>
          </w:tcPr>
          <w:p w14:paraId="242D175A" w14:textId="42AB8F4E" w:rsidR="001D7C6A" w:rsidRPr="001D7C6A" w:rsidRDefault="001D7C6A" w:rsidP="001D7C6A">
            <w:pPr>
              <w:ind w:left="720"/>
              <w:jc w:val="center"/>
            </w:pPr>
            <w:r w:rsidRPr="001D7C6A">
              <w:t>X</w:t>
            </w:r>
          </w:p>
        </w:tc>
        <w:tc>
          <w:tcPr>
            <w:tcW w:w="960" w:type="dxa"/>
            <w:noWrap/>
            <w:vAlign w:val="center"/>
            <w:hideMark/>
          </w:tcPr>
          <w:p w14:paraId="70E5A1A6" w14:textId="4AA58CD6" w:rsidR="001D7C6A" w:rsidRPr="001D7C6A" w:rsidRDefault="001D7C6A" w:rsidP="001D7C6A">
            <w:pPr>
              <w:ind w:left="720"/>
              <w:jc w:val="center"/>
            </w:pPr>
          </w:p>
        </w:tc>
        <w:tc>
          <w:tcPr>
            <w:tcW w:w="960" w:type="dxa"/>
            <w:noWrap/>
            <w:vAlign w:val="center"/>
            <w:hideMark/>
          </w:tcPr>
          <w:p w14:paraId="347741DC" w14:textId="4C18BDFD" w:rsidR="001D7C6A" w:rsidRPr="001D7C6A" w:rsidRDefault="001D7C6A" w:rsidP="001D7C6A">
            <w:pPr>
              <w:ind w:left="720"/>
              <w:jc w:val="center"/>
            </w:pPr>
          </w:p>
        </w:tc>
      </w:tr>
      <w:tr w:rsidR="001D7C6A" w:rsidRPr="001D7C6A" w14:paraId="1F54CF0F" w14:textId="77777777" w:rsidTr="001D7C6A">
        <w:trPr>
          <w:trHeight w:val="300"/>
          <w:jc w:val="center"/>
        </w:trPr>
        <w:tc>
          <w:tcPr>
            <w:tcW w:w="4480" w:type="dxa"/>
            <w:noWrap/>
            <w:vAlign w:val="center"/>
            <w:hideMark/>
          </w:tcPr>
          <w:p w14:paraId="021B1009" w14:textId="0E984FDC" w:rsidR="001D7C6A" w:rsidRPr="001D7C6A" w:rsidRDefault="001D7C6A" w:rsidP="001D7C6A">
            <w:pPr>
              <w:ind w:left="720"/>
            </w:pPr>
            <w:proofErr w:type="spellStart"/>
            <w:r w:rsidRPr="001D7C6A">
              <w:t>Tuncer</w:t>
            </w:r>
            <w:proofErr w:type="spellEnd"/>
            <w:r w:rsidRPr="001D7C6A">
              <w:t xml:space="preserve"> </w:t>
            </w:r>
            <w:proofErr w:type="spellStart"/>
            <w:r w:rsidRPr="001D7C6A">
              <w:t>Baykas</w:t>
            </w:r>
            <w:proofErr w:type="spellEnd"/>
            <w:r w:rsidRPr="001D7C6A">
              <w:t>, Kadir Has University</w:t>
            </w:r>
          </w:p>
        </w:tc>
        <w:tc>
          <w:tcPr>
            <w:tcW w:w="960" w:type="dxa"/>
            <w:noWrap/>
            <w:vAlign w:val="center"/>
            <w:hideMark/>
          </w:tcPr>
          <w:p w14:paraId="6342D819" w14:textId="1D9362FC" w:rsidR="001D7C6A" w:rsidRPr="001D7C6A" w:rsidRDefault="001D7C6A" w:rsidP="001D7C6A">
            <w:pPr>
              <w:ind w:left="720"/>
              <w:jc w:val="center"/>
            </w:pPr>
            <w:r w:rsidRPr="001D7C6A">
              <w:t>X</w:t>
            </w:r>
          </w:p>
        </w:tc>
        <w:tc>
          <w:tcPr>
            <w:tcW w:w="960" w:type="dxa"/>
            <w:noWrap/>
            <w:vAlign w:val="center"/>
            <w:hideMark/>
          </w:tcPr>
          <w:p w14:paraId="16692515" w14:textId="3A491BD0" w:rsidR="001D7C6A" w:rsidRPr="001D7C6A" w:rsidRDefault="001D7C6A" w:rsidP="001D7C6A">
            <w:pPr>
              <w:ind w:left="720"/>
              <w:jc w:val="center"/>
            </w:pPr>
          </w:p>
        </w:tc>
        <w:tc>
          <w:tcPr>
            <w:tcW w:w="960" w:type="dxa"/>
            <w:noWrap/>
            <w:vAlign w:val="center"/>
            <w:hideMark/>
          </w:tcPr>
          <w:p w14:paraId="5AC0539F" w14:textId="21BCD23B" w:rsidR="001D7C6A" w:rsidRPr="001D7C6A" w:rsidRDefault="001D7C6A" w:rsidP="001D7C6A">
            <w:pPr>
              <w:ind w:left="720"/>
              <w:jc w:val="center"/>
            </w:pPr>
          </w:p>
        </w:tc>
      </w:tr>
      <w:tr w:rsidR="001D7C6A" w:rsidRPr="001D7C6A" w14:paraId="5822887F" w14:textId="77777777" w:rsidTr="001D7C6A">
        <w:trPr>
          <w:trHeight w:val="300"/>
          <w:jc w:val="center"/>
        </w:trPr>
        <w:tc>
          <w:tcPr>
            <w:tcW w:w="4480" w:type="dxa"/>
            <w:noWrap/>
            <w:vAlign w:val="center"/>
            <w:hideMark/>
          </w:tcPr>
          <w:p w14:paraId="13983331" w14:textId="39C65DEB" w:rsidR="001D7C6A" w:rsidRPr="001D7C6A" w:rsidRDefault="001D7C6A" w:rsidP="001D7C6A">
            <w:pPr>
              <w:ind w:left="720"/>
            </w:pPr>
            <w:proofErr w:type="spellStart"/>
            <w:r w:rsidRPr="001D7C6A">
              <w:t>Massinissa</w:t>
            </w:r>
            <w:proofErr w:type="spellEnd"/>
            <w:r w:rsidRPr="001D7C6A">
              <w:t xml:space="preserve"> </w:t>
            </w:r>
            <w:proofErr w:type="spellStart"/>
            <w:r w:rsidRPr="001D7C6A">
              <w:t>Lalam</w:t>
            </w:r>
            <w:proofErr w:type="spellEnd"/>
            <w:r w:rsidRPr="001D7C6A">
              <w:t xml:space="preserve">, </w:t>
            </w:r>
            <w:proofErr w:type="spellStart"/>
            <w:r w:rsidRPr="001D7C6A">
              <w:t>Sagemcom</w:t>
            </w:r>
            <w:proofErr w:type="spellEnd"/>
          </w:p>
        </w:tc>
        <w:tc>
          <w:tcPr>
            <w:tcW w:w="960" w:type="dxa"/>
            <w:noWrap/>
            <w:vAlign w:val="center"/>
            <w:hideMark/>
          </w:tcPr>
          <w:p w14:paraId="50F08FE1" w14:textId="4D1AC216" w:rsidR="001D7C6A" w:rsidRPr="001D7C6A" w:rsidRDefault="001D7C6A" w:rsidP="001D7C6A">
            <w:pPr>
              <w:ind w:left="720"/>
              <w:jc w:val="center"/>
            </w:pPr>
            <w:r w:rsidRPr="001D7C6A">
              <w:t>X</w:t>
            </w:r>
          </w:p>
        </w:tc>
        <w:tc>
          <w:tcPr>
            <w:tcW w:w="960" w:type="dxa"/>
            <w:noWrap/>
            <w:vAlign w:val="center"/>
            <w:hideMark/>
          </w:tcPr>
          <w:p w14:paraId="37CC839B" w14:textId="1694A814" w:rsidR="001D7C6A" w:rsidRPr="001D7C6A" w:rsidRDefault="001D7C6A" w:rsidP="001D7C6A">
            <w:pPr>
              <w:ind w:left="720"/>
              <w:jc w:val="center"/>
            </w:pPr>
          </w:p>
        </w:tc>
        <w:tc>
          <w:tcPr>
            <w:tcW w:w="960" w:type="dxa"/>
            <w:noWrap/>
            <w:vAlign w:val="center"/>
            <w:hideMark/>
          </w:tcPr>
          <w:p w14:paraId="3BE1951F" w14:textId="6000B1D3" w:rsidR="001D7C6A" w:rsidRPr="001D7C6A" w:rsidRDefault="001D7C6A" w:rsidP="001D7C6A">
            <w:pPr>
              <w:ind w:left="720"/>
              <w:jc w:val="center"/>
            </w:pPr>
          </w:p>
        </w:tc>
      </w:tr>
      <w:tr w:rsidR="001D7C6A" w:rsidRPr="001D7C6A" w14:paraId="38D4F18C" w14:textId="77777777" w:rsidTr="001D7C6A">
        <w:trPr>
          <w:trHeight w:val="300"/>
          <w:jc w:val="center"/>
        </w:trPr>
        <w:tc>
          <w:tcPr>
            <w:tcW w:w="4480" w:type="dxa"/>
            <w:noWrap/>
            <w:vAlign w:val="center"/>
            <w:hideMark/>
          </w:tcPr>
          <w:p w14:paraId="3FDB5FDB" w14:textId="074C3912" w:rsidR="001D7C6A" w:rsidRPr="001D7C6A" w:rsidRDefault="001D7C6A" w:rsidP="001D7C6A">
            <w:pPr>
              <w:ind w:left="720"/>
            </w:pPr>
            <w:r w:rsidRPr="001D7C6A">
              <w:t xml:space="preserve">Chong Han </w:t>
            </w:r>
            <w:proofErr w:type="spellStart"/>
            <w:r w:rsidRPr="001D7C6A">
              <w:t>pureLiFi</w:t>
            </w:r>
            <w:proofErr w:type="spellEnd"/>
          </w:p>
        </w:tc>
        <w:tc>
          <w:tcPr>
            <w:tcW w:w="960" w:type="dxa"/>
            <w:noWrap/>
            <w:vAlign w:val="center"/>
            <w:hideMark/>
          </w:tcPr>
          <w:p w14:paraId="5DF927BA" w14:textId="1236092F" w:rsidR="001D7C6A" w:rsidRPr="001D7C6A" w:rsidRDefault="001D7C6A" w:rsidP="001D7C6A">
            <w:pPr>
              <w:ind w:left="720"/>
              <w:jc w:val="center"/>
            </w:pPr>
          </w:p>
        </w:tc>
        <w:tc>
          <w:tcPr>
            <w:tcW w:w="960" w:type="dxa"/>
            <w:noWrap/>
            <w:vAlign w:val="center"/>
            <w:hideMark/>
          </w:tcPr>
          <w:p w14:paraId="3A75FC3D" w14:textId="4AC74509" w:rsidR="001D7C6A" w:rsidRPr="001D7C6A" w:rsidRDefault="001D7C6A" w:rsidP="001D7C6A">
            <w:pPr>
              <w:ind w:left="720"/>
              <w:jc w:val="center"/>
            </w:pPr>
            <w:r w:rsidRPr="001D7C6A">
              <w:t>X</w:t>
            </w:r>
          </w:p>
        </w:tc>
        <w:tc>
          <w:tcPr>
            <w:tcW w:w="960" w:type="dxa"/>
            <w:noWrap/>
            <w:vAlign w:val="center"/>
            <w:hideMark/>
          </w:tcPr>
          <w:p w14:paraId="5B5A78B0" w14:textId="59B0526B" w:rsidR="001D7C6A" w:rsidRPr="001D7C6A" w:rsidRDefault="001D7C6A" w:rsidP="001D7C6A">
            <w:pPr>
              <w:ind w:left="720"/>
              <w:jc w:val="center"/>
            </w:pPr>
          </w:p>
        </w:tc>
      </w:tr>
      <w:tr w:rsidR="001D7C6A" w:rsidRPr="001D7C6A" w14:paraId="4A111E91" w14:textId="77777777" w:rsidTr="001D7C6A">
        <w:trPr>
          <w:trHeight w:val="300"/>
          <w:jc w:val="center"/>
        </w:trPr>
        <w:tc>
          <w:tcPr>
            <w:tcW w:w="4480" w:type="dxa"/>
            <w:noWrap/>
            <w:vAlign w:val="center"/>
            <w:hideMark/>
          </w:tcPr>
          <w:p w14:paraId="5C435A21" w14:textId="06EFB3FB" w:rsidR="001D7C6A" w:rsidRPr="001D7C6A" w:rsidRDefault="001D7C6A" w:rsidP="001D7C6A">
            <w:pPr>
              <w:ind w:left="720"/>
            </w:pPr>
            <w:r w:rsidRPr="001D7C6A">
              <w:t xml:space="preserve">Albert </w:t>
            </w:r>
            <w:proofErr w:type="spellStart"/>
            <w:r w:rsidRPr="001D7C6A">
              <w:t>Bredewoud</w:t>
            </w:r>
            <w:proofErr w:type="spellEnd"/>
          </w:p>
        </w:tc>
        <w:tc>
          <w:tcPr>
            <w:tcW w:w="960" w:type="dxa"/>
            <w:noWrap/>
            <w:vAlign w:val="center"/>
            <w:hideMark/>
          </w:tcPr>
          <w:p w14:paraId="1EE58EC3" w14:textId="6823DD09" w:rsidR="001D7C6A" w:rsidRPr="001D7C6A" w:rsidRDefault="001D7C6A" w:rsidP="001D7C6A">
            <w:pPr>
              <w:ind w:left="720"/>
              <w:jc w:val="center"/>
            </w:pPr>
            <w:r w:rsidRPr="001D7C6A">
              <w:t>X</w:t>
            </w:r>
          </w:p>
        </w:tc>
        <w:tc>
          <w:tcPr>
            <w:tcW w:w="960" w:type="dxa"/>
            <w:noWrap/>
            <w:vAlign w:val="center"/>
            <w:hideMark/>
          </w:tcPr>
          <w:p w14:paraId="67A2A275" w14:textId="42E37E0F" w:rsidR="001D7C6A" w:rsidRPr="001D7C6A" w:rsidRDefault="001D7C6A" w:rsidP="001D7C6A">
            <w:pPr>
              <w:ind w:left="720"/>
              <w:jc w:val="center"/>
            </w:pPr>
          </w:p>
        </w:tc>
        <w:tc>
          <w:tcPr>
            <w:tcW w:w="960" w:type="dxa"/>
            <w:noWrap/>
            <w:vAlign w:val="center"/>
            <w:hideMark/>
          </w:tcPr>
          <w:p w14:paraId="653F579D" w14:textId="2C67CC7C" w:rsidR="001D7C6A" w:rsidRPr="001D7C6A" w:rsidRDefault="001D7C6A" w:rsidP="001D7C6A">
            <w:pPr>
              <w:ind w:left="720"/>
              <w:jc w:val="center"/>
            </w:pPr>
          </w:p>
        </w:tc>
      </w:tr>
      <w:tr w:rsidR="001D7C6A" w:rsidRPr="001D7C6A" w14:paraId="6B40A50F" w14:textId="77777777" w:rsidTr="001D7C6A">
        <w:trPr>
          <w:trHeight w:val="300"/>
          <w:jc w:val="center"/>
        </w:trPr>
        <w:tc>
          <w:tcPr>
            <w:tcW w:w="4480" w:type="dxa"/>
            <w:noWrap/>
            <w:vAlign w:val="center"/>
            <w:hideMark/>
          </w:tcPr>
          <w:p w14:paraId="0DCE762C" w14:textId="4E68AD6B" w:rsidR="001D7C6A" w:rsidRPr="001D7C6A" w:rsidRDefault="001D7C6A" w:rsidP="001D7C6A">
            <w:pPr>
              <w:ind w:left="720"/>
            </w:pPr>
            <w:r w:rsidRPr="001D7C6A">
              <w:t>Romain GUIGNARD Canon</w:t>
            </w:r>
          </w:p>
        </w:tc>
        <w:tc>
          <w:tcPr>
            <w:tcW w:w="960" w:type="dxa"/>
            <w:noWrap/>
            <w:vAlign w:val="center"/>
            <w:hideMark/>
          </w:tcPr>
          <w:p w14:paraId="44983320" w14:textId="2A85367F" w:rsidR="001D7C6A" w:rsidRPr="001D7C6A" w:rsidRDefault="001D7C6A" w:rsidP="001D7C6A">
            <w:pPr>
              <w:ind w:left="720"/>
              <w:jc w:val="center"/>
            </w:pPr>
            <w:r w:rsidRPr="001D7C6A">
              <w:t>X</w:t>
            </w:r>
          </w:p>
        </w:tc>
        <w:tc>
          <w:tcPr>
            <w:tcW w:w="960" w:type="dxa"/>
            <w:noWrap/>
            <w:vAlign w:val="center"/>
            <w:hideMark/>
          </w:tcPr>
          <w:p w14:paraId="1DEE34DC" w14:textId="53886AFF" w:rsidR="001D7C6A" w:rsidRPr="001D7C6A" w:rsidRDefault="001D7C6A" w:rsidP="001D7C6A">
            <w:pPr>
              <w:ind w:left="720"/>
              <w:jc w:val="center"/>
            </w:pPr>
          </w:p>
        </w:tc>
        <w:tc>
          <w:tcPr>
            <w:tcW w:w="960" w:type="dxa"/>
            <w:noWrap/>
            <w:vAlign w:val="center"/>
            <w:hideMark/>
          </w:tcPr>
          <w:p w14:paraId="566E946B" w14:textId="337D8FB4" w:rsidR="001D7C6A" w:rsidRPr="001D7C6A" w:rsidRDefault="001D7C6A" w:rsidP="001D7C6A">
            <w:pPr>
              <w:ind w:left="720"/>
              <w:jc w:val="center"/>
            </w:pPr>
          </w:p>
        </w:tc>
      </w:tr>
      <w:tr w:rsidR="001D7C6A" w:rsidRPr="001D7C6A" w14:paraId="6F8E338D" w14:textId="77777777" w:rsidTr="001D7C6A">
        <w:trPr>
          <w:trHeight w:val="300"/>
          <w:jc w:val="center"/>
        </w:trPr>
        <w:tc>
          <w:tcPr>
            <w:tcW w:w="4480" w:type="dxa"/>
            <w:noWrap/>
            <w:vAlign w:val="center"/>
            <w:hideMark/>
          </w:tcPr>
          <w:p w14:paraId="2A0928A3" w14:textId="336952B6" w:rsidR="001D7C6A" w:rsidRPr="001D7C6A" w:rsidRDefault="001D7C6A" w:rsidP="001D7C6A">
            <w:pPr>
              <w:ind w:left="720"/>
            </w:pPr>
            <w:proofErr w:type="spellStart"/>
            <w:r w:rsidRPr="001D7C6A">
              <w:t>Başak</w:t>
            </w:r>
            <w:proofErr w:type="spellEnd"/>
            <w:r w:rsidRPr="001D7C6A">
              <w:t xml:space="preserve"> </w:t>
            </w:r>
            <w:proofErr w:type="spellStart"/>
            <w:r w:rsidRPr="001D7C6A">
              <w:t>Özbakış</w:t>
            </w:r>
            <w:proofErr w:type="spellEnd"/>
            <w:r w:rsidRPr="001D7C6A">
              <w:t xml:space="preserve">, </w:t>
            </w:r>
            <w:proofErr w:type="spellStart"/>
            <w:r w:rsidRPr="001D7C6A">
              <w:t>Vestel</w:t>
            </w:r>
            <w:proofErr w:type="spellEnd"/>
          </w:p>
        </w:tc>
        <w:tc>
          <w:tcPr>
            <w:tcW w:w="960" w:type="dxa"/>
            <w:noWrap/>
            <w:vAlign w:val="center"/>
            <w:hideMark/>
          </w:tcPr>
          <w:p w14:paraId="3C68B62E" w14:textId="36C8D9A6" w:rsidR="001D7C6A" w:rsidRPr="001D7C6A" w:rsidRDefault="001D7C6A" w:rsidP="001D7C6A">
            <w:pPr>
              <w:ind w:left="720"/>
              <w:jc w:val="center"/>
            </w:pPr>
            <w:r w:rsidRPr="001D7C6A">
              <w:t>X</w:t>
            </w:r>
          </w:p>
        </w:tc>
        <w:tc>
          <w:tcPr>
            <w:tcW w:w="960" w:type="dxa"/>
            <w:noWrap/>
            <w:vAlign w:val="center"/>
            <w:hideMark/>
          </w:tcPr>
          <w:p w14:paraId="1821C8B2" w14:textId="52527C69" w:rsidR="001D7C6A" w:rsidRPr="001D7C6A" w:rsidRDefault="001D7C6A" w:rsidP="001D7C6A">
            <w:pPr>
              <w:ind w:left="720"/>
              <w:jc w:val="center"/>
            </w:pPr>
          </w:p>
        </w:tc>
        <w:tc>
          <w:tcPr>
            <w:tcW w:w="960" w:type="dxa"/>
            <w:noWrap/>
            <w:vAlign w:val="center"/>
            <w:hideMark/>
          </w:tcPr>
          <w:p w14:paraId="631D212A" w14:textId="417BB072" w:rsidR="001D7C6A" w:rsidRPr="001D7C6A" w:rsidRDefault="001D7C6A" w:rsidP="001D7C6A">
            <w:pPr>
              <w:ind w:left="720"/>
              <w:jc w:val="center"/>
            </w:pPr>
          </w:p>
        </w:tc>
      </w:tr>
      <w:tr w:rsidR="001D7C6A" w:rsidRPr="001D7C6A" w14:paraId="7359178D" w14:textId="77777777" w:rsidTr="001D7C6A">
        <w:trPr>
          <w:trHeight w:val="300"/>
          <w:jc w:val="center"/>
        </w:trPr>
        <w:tc>
          <w:tcPr>
            <w:tcW w:w="4480" w:type="dxa"/>
            <w:noWrap/>
            <w:vAlign w:val="center"/>
            <w:hideMark/>
          </w:tcPr>
          <w:p w14:paraId="3D5CAC9F" w14:textId="70979CA1" w:rsidR="001D7C6A" w:rsidRPr="001D7C6A" w:rsidRDefault="001D7C6A" w:rsidP="001D7C6A">
            <w:pPr>
              <w:ind w:left="720"/>
            </w:pPr>
            <w:r w:rsidRPr="001D7C6A">
              <w:t>Arik Klein Huawei</w:t>
            </w:r>
          </w:p>
        </w:tc>
        <w:tc>
          <w:tcPr>
            <w:tcW w:w="960" w:type="dxa"/>
            <w:noWrap/>
            <w:vAlign w:val="center"/>
            <w:hideMark/>
          </w:tcPr>
          <w:p w14:paraId="2757281B" w14:textId="31324FB9" w:rsidR="001D7C6A" w:rsidRPr="001D7C6A" w:rsidRDefault="001D7C6A" w:rsidP="001D7C6A">
            <w:pPr>
              <w:ind w:left="720"/>
              <w:jc w:val="center"/>
            </w:pPr>
            <w:r w:rsidRPr="001D7C6A">
              <w:t>X</w:t>
            </w:r>
          </w:p>
        </w:tc>
        <w:tc>
          <w:tcPr>
            <w:tcW w:w="960" w:type="dxa"/>
            <w:noWrap/>
            <w:vAlign w:val="center"/>
            <w:hideMark/>
          </w:tcPr>
          <w:p w14:paraId="55AA4D34" w14:textId="72294C1D" w:rsidR="001D7C6A" w:rsidRPr="001D7C6A" w:rsidRDefault="001D7C6A" w:rsidP="001D7C6A">
            <w:pPr>
              <w:ind w:left="720"/>
              <w:jc w:val="center"/>
            </w:pPr>
          </w:p>
        </w:tc>
        <w:tc>
          <w:tcPr>
            <w:tcW w:w="960" w:type="dxa"/>
            <w:noWrap/>
            <w:vAlign w:val="center"/>
            <w:hideMark/>
          </w:tcPr>
          <w:p w14:paraId="0160A2FB" w14:textId="3559E18F" w:rsidR="001D7C6A" w:rsidRPr="001D7C6A" w:rsidRDefault="001D7C6A" w:rsidP="001D7C6A">
            <w:pPr>
              <w:ind w:left="720"/>
              <w:jc w:val="center"/>
            </w:pPr>
          </w:p>
        </w:tc>
      </w:tr>
      <w:tr w:rsidR="001D7C6A" w:rsidRPr="001D7C6A" w14:paraId="6B7279BF" w14:textId="77777777" w:rsidTr="001D7C6A">
        <w:trPr>
          <w:trHeight w:val="300"/>
          <w:jc w:val="center"/>
        </w:trPr>
        <w:tc>
          <w:tcPr>
            <w:tcW w:w="4480" w:type="dxa"/>
            <w:noWrap/>
            <w:vAlign w:val="center"/>
            <w:hideMark/>
          </w:tcPr>
          <w:p w14:paraId="3BE9680C" w14:textId="26C13A22" w:rsidR="001D7C6A" w:rsidRPr="001D7C6A" w:rsidRDefault="001D7C6A" w:rsidP="001D7C6A">
            <w:pPr>
              <w:ind w:left="720"/>
            </w:pPr>
            <w:r w:rsidRPr="001D7C6A">
              <w:t xml:space="preserve">Pascal </w:t>
            </w:r>
            <w:proofErr w:type="spellStart"/>
            <w:r w:rsidRPr="001D7C6A">
              <w:t>Viger,Canon</w:t>
            </w:r>
            <w:proofErr w:type="spellEnd"/>
          </w:p>
        </w:tc>
        <w:tc>
          <w:tcPr>
            <w:tcW w:w="960" w:type="dxa"/>
            <w:noWrap/>
            <w:vAlign w:val="center"/>
            <w:hideMark/>
          </w:tcPr>
          <w:p w14:paraId="04496210" w14:textId="70D219BC" w:rsidR="001D7C6A" w:rsidRPr="001D7C6A" w:rsidRDefault="001D7C6A" w:rsidP="001D7C6A">
            <w:pPr>
              <w:ind w:left="720"/>
              <w:jc w:val="center"/>
            </w:pPr>
            <w:r w:rsidRPr="001D7C6A">
              <w:t>X</w:t>
            </w:r>
          </w:p>
        </w:tc>
        <w:tc>
          <w:tcPr>
            <w:tcW w:w="960" w:type="dxa"/>
            <w:noWrap/>
            <w:vAlign w:val="center"/>
            <w:hideMark/>
          </w:tcPr>
          <w:p w14:paraId="0E43C127" w14:textId="4732434C" w:rsidR="001D7C6A" w:rsidRPr="001D7C6A" w:rsidRDefault="001D7C6A" w:rsidP="001D7C6A">
            <w:pPr>
              <w:ind w:left="720"/>
              <w:jc w:val="center"/>
            </w:pPr>
          </w:p>
        </w:tc>
        <w:tc>
          <w:tcPr>
            <w:tcW w:w="960" w:type="dxa"/>
            <w:noWrap/>
            <w:vAlign w:val="center"/>
            <w:hideMark/>
          </w:tcPr>
          <w:p w14:paraId="5855B7A1" w14:textId="6E4C9A24" w:rsidR="001D7C6A" w:rsidRPr="001D7C6A" w:rsidRDefault="001D7C6A" w:rsidP="001D7C6A">
            <w:pPr>
              <w:ind w:left="720"/>
              <w:jc w:val="center"/>
            </w:pPr>
          </w:p>
        </w:tc>
      </w:tr>
      <w:tr w:rsidR="001D7C6A" w:rsidRPr="001D7C6A" w14:paraId="2A71FF74" w14:textId="77777777" w:rsidTr="001D7C6A">
        <w:trPr>
          <w:trHeight w:val="300"/>
          <w:jc w:val="center"/>
        </w:trPr>
        <w:tc>
          <w:tcPr>
            <w:tcW w:w="4480" w:type="dxa"/>
            <w:noWrap/>
            <w:vAlign w:val="center"/>
            <w:hideMark/>
          </w:tcPr>
          <w:p w14:paraId="21B5818F" w14:textId="37427202" w:rsidR="001D7C6A" w:rsidRPr="001D7C6A" w:rsidRDefault="001D7C6A" w:rsidP="001D7C6A">
            <w:pPr>
              <w:ind w:left="720"/>
            </w:pPr>
            <w:r w:rsidRPr="001D7C6A">
              <w:t>Richard Van Nee Qualcomm</w:t>
            </w:r>
          </w:p>
        </w:tc>
        <w:tc>
          <w:tcPr>
            <w:tcW w:w="960" w:type="dxa"/>
            <w:noWrap/>
            <w:vAlign w:val="center"/>
            <w:hideMark/>
          </w:tcPr>
          <w:p w14:paraId="4B381773" w14:textId="60C08968" w:rsidR="001D7C6A" w:rsidRPr="001D7C6A" w:rsidRDefault="001D7C6A" w:rsidP="001D7C6A">
            <w:pPr>
              <w:ind w:left="720"/>
              <w:jc w:val="center"/>
            </w:pPr>
            <w:r w:rsidRPr="001D7C6A">
              <w:t>X</w:t>
            </w:r>
          </w:p>
        </w:tc>
        <w:tc>
          <w:tcPr>
            <w:tcW w:w="960" w:type="dxa"/>
            <w:noWrap/>
            <w:vAlign w:val="center"/>
            <w:hideMark/>
          </w:tcPr>
          <w:p w14:paraId="41E88213" w14:textId="556454C3" w:rsidR="001D7C6A" w:rsidRPr="001D7C6A" w:rsidRDefault="001D7C6A" w:rsidP="001D7C6A">
            <w:pPr>
              <w:ind w:left="720"/>
              <w:jc w:val="center"/>
            </w:pPr>
          </w:p>
        </w:tc>
        <w:tc>
          <w:tcPr>
            <w:tcW w:w="960" w:type="dxa"/>
            <w:noWrap/>
            <w:vAlign w:val="center"/>
            <w:hideMark/>
          </w:tcPr>
          <w:p w14:paraId="0FD2F0F1" w14:textId="0514B1F5" w:rsidR="001D7C6A" w:rsidRPr="001D7C6A" w:rsidRDefault="001D7C6A" w:rsidP="001D7C6A">
            <w:pPr>
              <w:ind w:left="720"/>
              <w:jc w:val="center"/>
            </w:pPr>
          </w:p>
        </w:tc>
      </w:tr>
      <w:tr w:rsidR="001D7C6A" w:rsidRPr="001D7C6A" w14:paraId="6B068F73" w14:textId="77777777" w:rsidTr="001D7C6A">
        <w:trPr>
          <w:trHeight w:val="300"/>
          <w:jc w:val="center"/>
        </w:trPr>
        <w:tc>
          <w:tcPr>
            <w:tcW w:w="4480" w:type="dxa"/>
            <w:noWrap/>
            <w:vAlign w:val="center"/>
            <w:hideMark/>
          </w:tcPr>
          <w:p w14:paraId="7261DDEE" w14:textId="242DE1B2" w:rsidR="001D7C6A" w:rsidRPr="001D7C6A" w:rsidRDefault="001D7C6A" w:rsidP="001D7C6A">
            <w:pPr>
              <w:ind w:left="720"/>
            </w:pPr>
            <w:r w:rsidRPr="001D7C6A">
              <w:t xml:space="preserve">Vyacheslav </w:t>
            </w:r>
            <w:proofErr w:type="spellStart"/>
            <w:r w:rsidRPr="001D7C6A">
              <w:t>Loginov</w:t>
            </w:r>
            <w:proofErr w:type="spellEnd"/>
            <w:r w:rsidRPr="001D7C6A">
              <w:t>, IITP RAS</w:t>
            </w:r>
          </w:p>
        </w:tc>
        <w:tc>
          <w:tcPr>
            <w:tcW w:w="960" w:type="dxa"/>
            <w:noWrap/>
            <w:vAlign w:val="center"/>
            <w:hideMark/>
          </w:tcPr>
          <w:p w14:paraId="2F8BD6AB" w14:textId="0F3826CF" w:rsidR="001D7C6A" w:rsidRPr="001D7C6A" w:rsidRDefault="001D7C6A" w:rsidP="001D7C6A">
            <w:pPr>
              <w:ind w:left="720"/>
              <w:jc w:val="center"/>
            </w:pPr>
          </w:p>
        </w:tc>
        <w:tc>
          <w:tcPr>
            <w:tcW w:w="960" w:type="dxa"/>
            <w:noWrap/>
            <w:vAlign w:val="center"/>
            <w:hideMark/>
          </w:tcPr>
          <w:p w14:paraId="22B7247B" w14:textId="78358F10" w:rsidR="001D7C6A" w:rsidRPr="001D7C6A" w:rsidRDefault="001D7C6A" w:rsidP="001D7C6A">
            <w:pPr>
              <w:ind w:left="720"/>
              <w:jc w:val="center"/>
            </w:pPr>
          </w:p>
        </w:tc>
        <w:tc>
          <w:tcPr>
            <w:tcW w:w="960" w:type="dxa"/>
            <w:noWrap/>
            <w:vAlign w:val="center"/>
            <w:hideMark/>
          </w:tcPr>
          <w:p w14:paraId="66FF4BA9" w14:textId="572A579C" w:rsidR="001D7C6A" w:rsidRPr="001D7C6A" w:rsidRDefault="001D7C6A" w:rsidP="001D7C6A">
            <w:pPr>
              <w:ind w:left="720"/>
              <w:jc w:val="center"/>
            </w:pPr>
            <w:r w:rsidRPr="001D7C6A">
              <w:t>X</w:t>
            </w:r>
          </w:p>
        </w:tc>
      </w:tr>
      <w:tr w:rsidR="001D7C6A" w:rsidRPr="001D7C6A" w14:paraId="509A5857" w14:textId="77777777" w:rsidTr="001D7C6A">
        <w:trPr>
          <w:trHeight w:val="300"/>
          <w:jc w:val="center"/>
        </w:trPr>
        <w:tc>
          <w:tcPr>
            <w:tcW w:w="4480" w:type="dxa"/>
            <w:noWrap/>
            <w:vAlign w:val="center"/>
            <w:hideMark/>
          </w:tcPr>
          <w:p w14:paraId="75BA0EAF" w14:textId="7441EA0B" w:rsidR="001D7C6A" w:rsidRPr="001D7C6A" w:rsidRDefault="001D7C6A" w:rsidP="001D7C6A">
            <w:pPr>
              <w:ind w:left="720"/>
            </w:pPr>
            <w:r w:rsidRPr="001D7C6A">
              <w:t>Patrice NEZOU, Canon</w:t>
            </w:r>
          </w:p>
        </w:tc>
        <w:tc>
          <w:tcPr>
            <w:tcW w:w="960" w:type="dxa"/>
            <w:noWrap/>
            <w:vAlign w:val="center"/>
            <w:hideMark/>
          </w:tcPr>
          <w:p w14:paraId="7DD23C97" w14:textId="20B07F2E" w:rsidR="001D7C6A" w:rsidRPr="001D7C6A" w:rsidRDefault="001D7C6A" w:rsidP="001D7C6A">
            <w:pPr>
              <w:ind w:left="720"/>
              <w:jc w:val="center"/>
            </w:pPr>
            <w:r w:rsidRPr="001D7C6A">
              <w:t>X</w:t>
            </w:r>
          </w:p>
        </w:tc>
        <w:tc>
          <w:tcPr>
            <w:tcW w:w="960" w:type="dxa"/>
            <w:noWrap/>
            <w:vAlign w:val="center"/>
            <w:hideMark/>
          </w:tcPr>
          <w:p w14:paraId="056B7827" w14:textId="2E0BC9CD" w:rsidR="001D7C6A" w:rsidRPr="001D7C6A" w:rsidRDefault="001D7C6A" w:rsidP="001D7C6A">
            <w:pPr>
              <w:ind w:left="720"/>
              <w:jc w:val="center"/>
            </w:pPr>
          </w:p>
        </w:tc>
        <w:tc>
          <w:tcPr>
            <w:tcW w:w="960" w:type="dxa"/>
            <w:noWrap/>
            <w:vAlign w:val="center"/>
            <w:hideMark/>
          </w:tcPr>
          <w:p w14:paraId="06ED170F" w14:textId="154978E5" w:rsidR="001D7C6A" w:rsidRPr="001D7C6A" w:rsidRDefault="001D7C6A" w:rsidP="001D7C6A">
            <w:pPr>
              <w:ind w:left="720"/>
              <w:jc w:val="center"/>
            </w:pPr>
          </w:p>
        </w:tc>
      </w:tr>
      <w:tr w:rsidR="001D7C6A" w:rsidRPr="001D7C6A" w14:paraId="410C7969" w14:textId="77777777" w:rsidTr="001D7C6A">
        <w:trPr>
          <w:trHeight w:val="300"/>
          <w:jc w:val="center"/>
        </w:trPr>
        <w:tc>
          <w:tcPr>
            <w:tcW w:w="4480" w:type="dxa"/>
            <w:noWrap/>
            <w:vAlign w:val="center"/>
            <w:hideMark/>
          </w:tcPr>
          <w:p w14:paraId="4C3BDCCB" w14:textId="72567B13" w:rsidR="001D7C6A" w:rsidRPr="001D7C6A" w:rsidRDefault="001D7C6A" w:rsidP="001D7C6A">
            <w:pPr>
              <w:ind w:left="720"/>
              <w:rPr>
                <w:lang w:val="it-IT"/>
              </w:rPr>
            </w:pPr>
            <w:r w:rsidRPr="001D7C6A">
              <w:rPr>
                <w:lang w:val="it-IT"/>
              </w:rPr>
              <w:t xml:space="preserve">Antonio de la Oliva </w:t>
            </w:r>
            <w:proofErr w:type="spellStart"/>
            <w:r w:rsidRPr="001D7C6A">
              <w:rPr>
                <w:lang w:val="it-IT"/>
              </w:rPr>
              <w:t>Interdigital</w:t>
            </w:r>
            <w:proofErr w:type="spellEnd"/>
            <w:r w:rsidRPr="001D7C6A">
              <w:rPr>
                <w:lang w:val="it-IT"/>
              </w:rPr>
              <w:t xml:space="preserve"> Ltd.</w:t>
            </w:r>
          </w:p>
        </w:tc>
        <w:tc>
          <w:tcPr>
            <w:tcW w:w="960" w:type="dxa"/>
            <w:noWrap/>
            <w:vAlign w:val="center"/>
            <w:hideMark/>
          </w:tcPr>
          <w:p w14:paraId="2F9233C2" w14:textId="7ABC7DD6" w:rsidR="001D7C6A" w:rsidRPr="001D7C6A" w:rsidRDefault="001D7C6A" w:rsidP="001D7C6A">
            <w:pPr>
              <w:ind w:left="720"/>
              <w:jc w:val="center"/>
              <w:rPr>
                <w:lang w:val="it-IT"/>
              </w:rPr>
            </w:pPr>
          </w:p>
        </w:tc>
        <w:tc>
          <w:tcPr>
            <w:tcW w:w="960" w:type="dxa"/>
            <w:noWrap/>
            <w:vAlign w:val="center"/>
            <w:hideMark/>
          </w:tcPr>
          <w:p w14:paraId="16D8756B" w14:textId="2C347759" w:rsidR="001D7C6A" w:rsidRPr="001D7C6A" w:rsidRDefault="001D7C6A" w:rsidP="001D7C6A">
            <w:pPr>
              <w:ind w:left="720"/>
              <w:jc w:val="center"/>
              <w:rPr>
                <w:lang w:val="it-IT"/>
              </w:rPr>
            </w:pPr>
          </w:p>
        </w:tc>
        <w:tc>
          <w:tcPr>
            <w:tcW w:w="960" w:type="dxa"/>
            <w:noWrap/>
            <w:vAlign w:val="center"/>
            <w:hideMark/>
          </w:tcPr>
          <w:p w14:paraId="091D387B" w14:textId="112AC401" w:rsidR="001D7C6A" w:rsidRPr="001D7C6A" w:rsidRDefault="001D7C6A" w:rsidP="001D7C6A">
            <w:pPr>
              <w:ind w:left="720"/>
              <w:jc w:val="center"/>
            </w:pPr>
            <w:r w:rsidRPr="001D7C6A">
              <w:t>X</w:t>
            </w:r>
          </w:p>
        </w:tc>
      </w:tr>
      <w:tr w:rsidR="001D7C6A" w:rsidRPr="001D7C6A" w14:paraId="5C7E8BE5" w14:textId="77777777" w:rsidTr="001D7C6A">
        <w:trPr>
          <w:trHeight w:val="300"/>
          <w:jc w:val="center"/>
        </w:trPr>
        <w:tc>
          <w:tcPr>
            <w:tcW w:w="4480" w:type="dxa"/>
            <w:noWrap/>
            <w:vAlign w:val="center"/>
            <w:hideMark/>
          </w:tcPr>
          <w:p w14:paraId="169A89DD" w14:textId="210DBA81" w:rsidR="001D7C6A" w:rsidRPr="001D7C6A" w:rsidRDefault="001D7C6A" w:rsidP="001D7C6A">
            <w:pPr>
              <w:ind w:left="720"/>
            </w:pPr>
            <w:r w:rsidRPr="001D7C6A">
              <w:t xml:space="preserve">Joerg Robert, TU </w:t>
            </w:r>
            <w:proofErr w:type="spellStart"/>
            <w:r w:rsidRPr="001D7C6A">
              <w:t>Ilmenau</w:t>
            </w:r>
            <w:proofErr w:type="spellEnd"/>
            <w:r w:rsidRPr="001D7C6A">
              <w:t>/Fraunhofer IIS</w:t>
            </w:r>
          </w:p>
        </w:tc>
        <w:tc>
          <w:tcPr>
            <w:tcW w:w="960" w:type="dxa"/>
            <w:noWrap/>
            <w:vAlign w:val="center"/>
            <w:hideMark/>
          </w:tcPr>
          <w:p w14:paraId="41A79929" w14:textId="13AC85C8" w:rsidR="001D7C6A" w:rsidRPr="001D7C6A" w:rsidRDefault="001D7C6A" w:rsidP="001D7C6A">
            <w:pPr>
              <w:ind w:left="720"/>
              <w:jc w:val="center"/>
            </w:pPr>
            <w:r w:rsidRPr="001D7C6A">
              <w:t>X</w:t>
            </w:r>
          </w:p>
        </w:tc>
        <w:tc>
          <w:tcPr>
            <w:tcW w:w="960" w:type="dxa"/>
            <w:noWrap/>
            <w:vAlign w:val="center"/>
            <w:hideMark/>
          </w:tcPr>
          <w:p w14:paraId="55AB845F" w14:textId="5C94F3D7" w:rsidR="001D7C6A" w:rsidRPr="001D7C6A" w:rsidRDefault="001D7C6A" w:rsidP="001D7C6A">
            <w:pPr>
              <w:ind w:left="720"/>
              <w:jc w:val="center"/>
            </w:pPr>
          </w:p>
        </w:tc>
        <w:tc>
          <w:tcPr>
            <w:tcW w:w="960" w:type="dxa"/>
            <w:noWrap/>
            <w:vAlign w:val="center"/>
            <w:hideMark/>
          </w:tcPr>
          <w:p w14:paraId="30021F7B" w14:textId="595B630F" w:rsidR="001D7C6A" w:rsidRPr="001D7C6A" w:rsidRDefault="001D7C6A" w:rsidP="001D7C6A">
            <w:pPr>
              <w:ind w:left="720"/>
              <w:jc w:val="center"/>
            </w:pPr>
          </w:p>
        </w:tc>
      </w:tr>
      <w:tr w:rsidR="001D7C6A" w:rsidRPr="001D7C6A" w14:paraId="0E99AA60" w14:textId="77777777" w:rsidTr="001D7C6A">
        <w:trPr>
          <w:trHeight w:val="300"/>
          <w:jc w:val="center"/>
        </w:trPr>
        <w:tc>
          <w:tcPr>
            <w:tcW w:w="4480" w:type="dxa"/>
            <w:noWrap/>
            <w:vAlign w:val="center"/>
            <w:hideMark/>
          </w:tcPr>
          <w:p w14:paraId="7DC9C4B4" w14:textId="2CE7E41F" w:rsidR="001D7C6A" w:rsidRPr="001D7C6A" w:rsidRDefault="001D7C6A" w:rsidP="001D7C6A">
            <w:pPr>
              <w:ind w:left="720"/>
            </w:pPr>
            <w:r w:rsidRPr="001D7C6A">
              <w:t>Dong Wei, NXP</w:t>
            </w:r>
          </w:p>
        </w:tc>
        <w:tc>
          <w:tcPr>
            <w:tcW w:w="960" w:type="dxa"/>
            <w:noWrap/>
            <w:vAlign w:val="center"/>
            <w:hideMark/>
          </w:tcPr>
          <w:p w14:paraId="408C188A" w14:textId="1AC2DD16" w:rsidR="001D7C6A" w:rsidRPr="001D7C6A" w:rsidRDefault="001D7C6A" w:rsidP="001D7C6A">
            <w:pPr>
              <w:ind w:left="720"/>
              <w:jc w:val="center"/>
            </w:pPr>
            <w:r w:rsidRPr="001D7C6A">
              <w:t>X</w:t>
            </w:r>
          </w:p>
        </w:tc>
        <w:tc>
          <w:tcPr>
            <w:tcW w:w="960" w:type="dxa"/>
            <w:noWrap/>
            <w:vAlign w:val="center"/>
            <w:hideMark/>
          </w:tcPr>
          <w:p w14:paraId="59963661" w14:textId="40A84D6A" w:rsidR="001D7C6A" w:rsidRPr="001D7C6A" w:rsidRDefault="001D7C6A" w:rsidP="001D7C6A">
            <w:pPr>
              <w:ind w:left="720"/>
              <w:jc w:val="center"/>
            </w:pPr>
          </w:p>
        </w:tc>
        <w:tc>
          <w:tcPr>
            <w:tcW w:w="960" w:type="dxa"/>
            <w:noWrap/>
            <w:vAlign w:val="center"/>
            <w:hideMark/>
          </w:tcPr>
          <w:p w14:paraId="72B115AE" w14:textId="13AEACBC" w:rsidR="001D7C6A" w:rsidRPr="001D7C6A" w:rsidRDefault="001D7C6A" w:rsidP="001D7C6A">
            <w:pPr>
              <w:ind w:left="720"/>
              <w:jc w:val="center"/>
            </w:pPr>
          </w:p>
        </w:tc>
      </w:tr>
      <w:tr w:rsidR="001D7C6A" w:rsidRPr="001D7C6A" w14:paraId="6D4BA50A" w14:textId="77777777" w:rsidTr="001D7C6A">
        <w:trPr>
          <w:trHeight w:val="300"/>
          <w:jc w:val="center"/>
        </w:trPr>
        <w:tc>
          <w:tcPr>
            <w:tcW w:w="4480" w:type="dxa"/>
            <w:noWrap/>
            <w:vAlign w:val="center"/>
            <w:hideMark/>
          </w:tcPr>
          <w:p w14:paraId="3829E996" w14:textId="46A91354" w:rsidR="001D7C6A" w:rsidRPr="001D7C6A" w:rsidRDefault="001D7C6A" w:rsidP="001D7C6A">
            <w:pPr>
              <w:ind w:left="720"/>
            </w:pPr>
            <w:r w:rsidRPr="001D7C6A">
              <w:t>Sid Thakur [Apple]</w:t>
            </w:r>
          </w:p>
        </w:tc>
        <w:tc>
          <w:tcPr>
            <w:tcW w:w="960" w:type="dxa"/>
            <w:noWrap/>
            <w:vAlign w:val="center"/>
            <w:hideMark/>
          </w:tcPr>
          <w:p w14:paraId="3AF2E89F" w14:textId="324C6BED" w:rsidR="001D7C6A" w:rsidRPr="001D7C6A" w:rsidRDefault="001D7C6A" w:rsidP="001D7C6A">
            <w:pPr>
              <w:ind w:left="720"/>
              <w:jc w:val="center"/>
            </w:pPr>
            <w:r w:rsidRPr="001D7C6A">
              <w:t>X</w:t>
            </w:r>
          </w:p>
        </w:tc>
        <w:tc>
          <w:tcPr>
            <w:tcW w:w="960" w:type="dxa"/>
            <w:noWrap/>
            <w:vAlign w:val="center"/>
            <w:hideMark/>
          </w:tcPr>
          <w:p w14:paraId="13D30065" w14:textId="38D52629" w:rsidR="001D7C6A" w:rsidRPr="001D7C6A" w:rsidRDefault="001D7C6A" w:rsidP="001D7C6A">
            <w:pPr>
              <w:ind w:left="720"/>
              <w:jc w:val="center"/>
            </w:pPr>
          </w:p>
        </w:tc>
        <w:tc>
          <w:tcPr>
            <w:tcW w:w="960" w:type="dxa"/>
            <w:noWrap/>
            <w:vAlign w:val="center"/>
            <w:hideMark/>
          </w:tcPr>
          <w:p w14:paraId="20C2D3FF" w14:textId="6425BC2C" w:rsidR="001D7C6A" w:rsidRPr="001D7C6A" w:rsidRDefault="001D7C6A" w:rsidP="001D7C6A">
            <w:pPr>
              <w:ind w:left="720"/>
              <w:jc w:val="center"/>
            </w:pPr>
          </w:p>
        </w:tc>
      </w:tr>
      <w:tr w:rsidR="001D7C6A" w:rsidRPr="001D7C6A" w14:paraId="43DA1DF7" w14:textId="77777777" w:rsidTr="001D7C6A">
        <w:trPr>
          <w:trHeight w:val="300"/>
          <w:jc w:val="center"/>
        </w:trPr>
        <w:tc>
          <w:tcPr>
            <w:tcW w:w="4480" w:type="dxa"/>
            <w:noWrap/>
            <w:vAlign w:val="center"/>
            <w:hideMark/>
          </w:tcPr>
          <w:p w14:paraId="0A0774CF" w14:textId="1923AEA6" w:rsidR="001D7C6A" w:rsidRPr="001D7C6A" w:rsidRDefault="001D7C6A" w:rsidP="001D7C6A">
            <w:pPr>
              <w:ind w:left="720"/>
            </w:pPr>
            <w:r w:rsidRPr="001D7C6A">
              <w:t xml:space="preserve">Dave </w:t>
            </w:r>
            <w:proofErr w:type="spellStart"/>
            <w:r w:rsidRPr="001D7C6A">
              <w:t>Halasz</w:t>
            </w:r>
            <w:proofErr w:type="spellEnd"/>
            <w:r w:rsidRPr="001D7C6A">
              <w:t>, Morse Micro</w:t>
            </w:r>
          </w:p>
        </w:tc>
        <w:tc>
          <w:tcPr>
            <w:tcW w:w="960" w:type="dxa"/>
            <w:noWrap/>
            <w:vAlign w:val="center"/>
            <w:hideMark/>
          </w:tcPr>
          <w:p w14:paraId="5B18EC8F" w14:textId="75362BA2" w:rsidR="001D7C6A" w:rsidRPr="001D7C6A" w:rsidRDefault="001D7C6A" w:rsidP="001D7C6A">
            <w:pPr>
              <w:ind w:left="720"/>
              <w:jc w:val="center"/>
            </w:pPr>
            <w:r w:rsidRPr="001D7C6A">
              <w:t>X</w:t>
            </w:r>
          </w:p>
        </w:tc>
        <w:tc>
          <w:tcPr>
            <w:tcW w:w="960" w:type="dxa"/>
            <w:noWrap/>
            <w:vAlign w:val="center"/>
            <w:hideMark/>
          </w:tcPr>
          <w:p w14:paraId="66380F1A" w14:textId="3A34CCBB" w:rsidR="001D7C6A" w:rsidRPr="001D7C6A" w:rsidRDefault="001D7C6A" w:rsidP="001D7C6A">
            <w:pPr>
              <w:ind w:left="720"/>
              <w:jc w:val="center"/>
            </w:pPr>
          </w:p>
        </w:tc>
        <w:tc>
          <w:tcPr>
            <w:tcW w:w="960" w:type="dxa"/>
            <w:noWrap/>
            <w:vAlign w:val="center"/>
            <w:hideMark/>
          </w:tcPr>
          <w:p w14:paraId="0FA83A88" w14:textId="169EE48C" w:rsidR="001D7C6A" w:rsidRPr="001D7C6A" w:rsidRDefault="001D7C6A" w:rsidP="001D7C6A">
            <w:pPr>
              <w:ind w:left="720"/>
              <w:jc w:val="center"/>
            </w:pPr>
          </w:p>
        </w:tc>
      </w:tr>
      <w:tr w:rsidR="001D7C6A" w:rsidRPr="001D7C6A" w14:paraId="0AF2D25E" w14:textId="77777777" w:rsidTr="001D7C6A">
        <w:trPr>
          <w:trHeight w:val="300"/>
          <w:jc w:val="center"/>
        </w:trPr>
        <w:tc>
          <w:tcPr>
            <w:tcW w:w="4480" w:type="dxa"/>
            <w:noWrap/>
            <w:vAlign w:val="center"/>
            <w:hideMark/>
          </w:tcPr>
          <w:p w14:paraId="21BC6D2A" w14:textId="25FF2F3B" w:rsidR="001D7C6A" w:rsidRPr="001D7C6A" w:rsidRDefault="001D7C6A" w:rsidP="001D7C6A">
            <w:pPr>
              <w:ind w:left="720"/>
            </w:pPr>
            <w:r w:rsidRPr="001D7C6A">
              <w:t>Mike Montemurro Huawei</w:t>
            </w:r>
          </w:p>
        </w:tc>
        <w:tc>
          <w:tcPr>
            <w:tcW w:w="960" w:type="dxa"/>
            <w:noWrap/>
            <w:vAlign w:val="center"/>
            <w:hideMark/>
          </w:tcPr>
          <w:p w14:paraId="54B4B554" w14:textId="7467B8F4" w:rsidR="001D7C6A" w:rsidRPr="001D7C6A" w:rsidRDefault="001D7C6A" w:rsidP="001D7C6A">
            <w:pPr>
              <w:ind w:left="720"/>
              <w:jc w:val="center"/>
            </w:pPr>
            <w:r w:rsidRPr="001D7C6A">
              <w:t>X</w:t>
            </w:r>
          </w:p>
        </w:tc>
        <w:tc>
          <w:tcPr>
            <w:tcW w:w="960" w:type="dxa"/>
            <w:noWrap/>
            <w:vAlign w:val="center"/>
            <w:hideMark/>
          </w:tcPr>
          <w:p w14:paraId="339D45E3" w14:textId="4A2F6E50" w:rsidR="001D7C6A" w:rsidRPr="001D7C6A" w:rsidRDefault="001D7C6A" w:rsidP="001D7C6A">
            <w:pPr>
              <w:ind w:left="720"/>
              <w:jc w:val="center"/>
            </w:pPr>
          </w:p>
        </w:tc>
        <w:tc>
          <w:tcPr>
            <w:tcW w:w="960" w:type="dxa"/>
            <w:noWrap/>
            <w:vAlign w:val="center"/>
            <w:hideMark/>
          </w:tcPr>
          <w:p w14:paraId="338EDE4C" w14:textId="18A7CEB4" w:rsidR="001D7C6A" w:rsidRPr="001D7C6A" w:rsidRDefault="001D7C6A" w:rsidP="001D7C6A">
            <w:pPr>
              <w:ind w:left="720"/>
              <w:jc w:val="center"/>
            </w:pPr>
          </w:p>
        </w:tc>
      </w:tr>
      <w:tr w:rsidR="001D7C6A" w:rsidRPr="001D7C6A" w14:paraId="2F5763CD" w14:textId="77777777" w:rsidTr="001D7C6A">
        <w:trPr>
          <w:trHeight w:val="300"/>
          <w:jc w:val="center"/>
        </w:trPr>
        <w:tc>
          <w:tcPr>
            <w:tcW w:w="4480" w:type="dxa"/>
            <w:noWrap/>
            <w:vAlign w:val="center"/>
            <w:hideMark/>
          </w:tcPr>
          <w:p w14:paraId="207D21F0" w14:textId="4DCDE69F" w:rsidR="001D7C6A" w:rsidRPr="001D7C6A" w:rsidRDefault="001D7C6A" w:rsidP="001D7C6A">
            <w:pPr>
              <w:ind w:left="720"/>
            </w:pPr>
            <w:r w:rsidRPr="001D7C6A">
              <w:t xml:space="preserve">Mahmoud Kamel </w:t>
            </w:r>
            <w:proofErr w:type="spellStart"/>
            <w:r w:rsidRPr="001D7C6A">
              <w:t>InterDigital</w:t>
            </w:r>
            <w:proofErr w:type="spellEnd"/>
          </w:p>
        </w:tc>
        <w:tc>
          <w:tcPr>
            <w:tcW w:w="960" w:type="dxa"/>
            <w:noWrap/>
            <w:vAlign w:val="center"/>
            <w:hideMark/>
          </w:tcPr>
          <w:p w14:paraId="7B8BBA18" w14:textId="1C3A9904" w:rsidR="001D7C6A" w:rsidRPr="001D7C6A" w:rsidRDefault="001D7C6A" w:rsidP="001D7C6A">
            <w:pPr>
              <w:ind w:left="720"/>
              <w:jc w:val="center"/>
            </w:pPr>
            <w:r w:rsidRPr="001D7C6A">
              <w:t>X</w:t>
            </w:r>
          </w:p>
        </w:tc>
        <w:tc>
          <w:tcPr>
            <w:tcW w:w="960" w:type="dxa"/>
            <w:noWrap/>
            <w:vAlign w:val="center"/>
            <w:hideMark/>
          </w:tcPr>
          <w:p w14:paraId="3A6F169E" w14:textId="0F0CFA82" w:rsidR="001D7C6A" w:rsidRPr="001D7C6A" w:rsidRDefault="001D7C6A" w:rsidP="001D7C6A">
            <w:pPr>
              <w:ind w:left="720"/>
              <w:jc w:val="center"/>
            </w:pPr>
          </w:p>
        </w:tc>
        <w:tc>
          <w:tcPr>
            <w:tcW w:w="960" w:type="dxa"/>
            <w:noWrap/>
            <w:vAlign w:val="center"/>
            <w:hideMark/>
          </w:tcPr>
          <w:p w14:paraId="52C37474" w14:textId="7FF30EB6" w:rsidR="001D7C6A" w:rsidRPr="001D7C6A" w:rsidRDefault="001D7C6A" w:rsidP="001D7C6A">
            <w:pPr>
              <w:ind w:left="720"/>
              <w:jc w:val="center"/>
            </w:pPr>
          </w:p>
        </w:tc>
      </w:tr>
      <w:tr w:rsidR="001D7C6A" w:rsidRPr="001D7C6A" w14:paraId="3FB8587A" w14:textId="77777777" w:rsidTr="001D7C6A">
        <w:trPr>
          <w:trHeight w:val="300"/>
          <w:jc w:val="center"/>
        </w:trPr>
        <w:tc>
          <w:tcPr>
            <w:tcW w:w="4480" w:type="dxa"/>
            <w:noWrap/>
            <w:vAlign w:val="center"/>
            <w:hideMark/>
          </w:tcPr>
          <w:p w14:paraId="469C8B42" w14:textId="4AE057D5" w:rsidR="001D7C6A" w:rsidRPr="001D7C6A" w:rsidRDefault="001D7C6A" w:rsidP="001D7C6A">
            <w:pPr>
              <w:ind w:left="720"/>
            </w:pPr>
            <w:r w:rsidRPr="001D7C6A">
              <w:t xml:space="preserve">Rolf de </w:t>
            </w:r>
            <w:proofErr w:type="spellStart"/>
            <w:r w:rsidRPr="001D7C6A">
              <w:t>Vegt</w:t>
            </w:r>
            <w:proofErr w:type="spellEnd"/>
            <w:r w:rsidRPr="001D7C6A">
              <w:t xml:space="preserve"> Qualcomm</w:t>
            </w:r>
          </w:p>
        </w:tc>
        <w:tc>
          <w:tcPr>
            <w:tcW w:w="960" w:type="dxa"/>
            <w:noWrap/>
            <w:vAlign w:val="center"/>
            <w:hideMark/>
          </w:tcPr>
          <w:p w14:paraId="7E97505E" w14:textId="7144098B" w:rsidR="001D7C6A" w:rsidRPr="001D7C6A" w:rsidRDefault="001D7C6A" w:rsidP="001D7C6A">
            <w:pPr>
              <w:ind w:left="720"/>
              <w:jc w:val="center"/>
            </w:pPr>
            <w:r w:rsidRPr="001D7C6A">
              <w:t>X</w:t>
            </w:r>
          </w:p>
        </w:tc>
        <w:tc>
          <w:tcPr>
            <w:tcW w:w="960" w:type="dxa"/>
            <w:noWrap/>
            <w:vAlign w:val="center"/>
            <w:hideMark/>
          </w:tcPr>
          <w:p w14:paraId="0DF32DD9" w14:textId="5A2EFB5A" w:rsidR="001D7C6A" w:rsidRPr="001D7C6A" w:rsidRDefault="001D7C6A" w:rsidP="001D7C6A">
            <w:pPr>
              <w:ind w:left="720"/>
              <w:jc w:val="center"/>
            </w:pPr>
          </w:p>
        </w:tc>
        <w:tc>
          <w:tcPr>
            <w:tcW w:w="960" w:type="dxa"/>
            <w:noWrap/>
            <w:vAlign w:val="center"/>
            <w:hideMark/>
          </w:tcPr>
          <w:p w14:paraId="45328F82" w14:textId="576D8E3A" w:rsidR="001D7C6A" w:rsidRPr="001D7C6A" w:rsidRDefault="001D7C6A" w:rsidP="001D7C6A">
            <w:pPr>
              <w:ind w:left="720"/>
              <w:jc w:val="center"/>
            </w:pPr>
          </w:p>
        </w:tc>
      </w:tr>
      <w:tr w:rsidR="001D7C6A" w:rsidRPr="001D7C6A" w14:paraId="6BEC6540" w14:textId="77777777" w:rsidTr="001D7C6A">
        <w:trPr>
          <w:trHeight w:val="300"/>
          <w:jc w:val="center"/>
        </w:trPr>
        <w:tc>
          <w:tcPr>
            <w:tcW w:w="4480" w:type="dxa"/>
            <w:noWrap/>
            <w:vAlign w:val="center"/>
            <w:hideMark/>
          </w:tcPr>
          <w:p w14:paraId="1E270987" w14:textId="1C8785C2" w:rsidR="001D7C6A" w:rsidRPr="001D7C6A" w:rsidRDefault="001D7C6A" w:rsidP="001D7C6A">
            <w:pPr>
              <w:ind w:left="720"/>
            </w:pPr>
            <w:r w:rsidRPr="001D7C6A">
              <w:t>Li-Hsiang Sun Sony</w:t>
            </w:r>
          </w:p>
        </w:tc>
        <w:tc>
          <w:tcPr>
            <w:tcW w:w="960" w:type="dxa"/>
            <w:noWrap/>
            <w:vAlign w:val="center"/>
            <w:hideMark/>
          </w:tcPr>
          <w:p w14:paraId="5AA54547" w14:textId="5FFA0959" w:rsidR="001D7C6A" w:rsidRPr="001D7C6A" w:rsidRDefault="001D7C6A" w:rsidP="001D7C6A">
            <w:pPr>
              <w:ind w:left="720"/>
              <w:jc w:val="center"/>
            </w:pPr>
            <w:r w:rsidRPr="001D7C6A">
              <w:t>X</w:t>
            </w:r>
          </w:p>
        </w:tc>
        <w:tc>
          <w:tcPr>
            <w:tcW w:w="960" w:type="dxa"/>
            <w:noWrap/>
            <w:vAlign w:val="center"/>
            <w:hideMark/>
          </w:tcPr>
          <w:p w14:paraId="115F8857" w14:textId="164581FD" w:rsidR="001D7C6A" w:rsidRPr="001D7C6A" w:rsidRDefault="001D7C6A" w:rsidP="001D7C6A">
            <w:pPr>
              <w:ind w:left="720"/>
              <w:jc w:val="center"/>
            </w:pPr>
          </w:p>
        </w:tc>
        <w:tc>
          <w:tcPr>
            <w:tcW w:w="960" w:type="dxa"/>
            <w:noWrap/>
            <w:vAlign w:val="center"/>
            <w:hideMark/>
          </w:tcPr>
          <w:p w14:paraId="18FE3964" w14:textId="0398748C" w:rsidR="001D7C6A" w:rsidRPr="001D7C6A" w:rsidRDefault="001D7C6A" w:rsidP="001D7C6A">
            <w:pPr>
              <w:ind w:left="720"/>
              <w:jc w:val="center"/>
            </w:pPr>
          </w:p>
        </w:tc>
      </w:tr>
      <w:tr w:rsidR="001D7C6A" w:rsidRPr="001D7C6A" w14:paraId="65A6213A" w14:textId="77777777" w:rsidTr="001D7C6A">
        <w:trPr>
          <w:trHeight w:val="300"/>
          <w:jc w:val="center"/>
        </w:trPr>
        <w:tc>
          <w:tcPr>
            <w:tcW w:w="4480" w:type="dxa"/>
            <w:noWrap/>
            <w:vAlign w:val="center"/>
            <w:hideMark/>
          </w:tcPr>
          <w:p w14:paraId="66F543BB" w14:textId="60507822" w:rsidR="001D7C6A" w:rsidRPr="001D7C6A" w:rsidRDefault="001D7C6A" w:rsidP="001D7C6A">
            <w:pPr>
              <w:ind w:left="720"/>
            </w:pPr>
            <w:r w:rsidRPr="001D7C6A">
              <w:t>Dongguk Lim, LGE</w:t>
            </w:r>
          </w:p>
        </w:tc>
        <w:tc>
          <w:tcPr>
            <w:tcW w:w="960" w:type="dxa"/>
            <w:noWrap/>
            <w:vAlign w:val="center"/>
            <w:hideMark/>
          </w:tcPr>
          <w:p w14:paraId="6A3443F5" w14:textId="29EC6FBE" w:rsidR="001D7C6A" w:rsidRPr="001D7C6A" w:rsidRDefault="001D7C6A" w:rsidP="001D7C6A">
            <w:pPr>
              <w:ind w:left="720"/>
              <w:jc w:val="center"/>
            </w:pPr>
            <w:r w:rsidRPr="001D7C6A">
              <w:t>X</w:t>
            </w:r>
          </w:p>
        </w:tc>
        <w:tc>
          <w:tcPr>
            <w:tcW w:w="960" w:type="dxa"/>
            <w:noWrap/>
            <w:vAlign w:val="center"/>
            <w:hideMark/>
          </w:tcPr>
          <w:p w14:paraId="722004D6" w14:textId="6E8793F4" w:rsidR="001D7C6A" w:rsidRPr="001D7C6A" w:rsidRDefault="001D7C6A" w:rsidP="001D7C6A">
            <w:pPr>
              <w:ind w:left="720"/>
              <w:jc w:val="center"/>
            </w:pPr>
          </w:p>
        </w:tc>
        <w:tc>
          <w:tcPr>
            <w:tcW w:w="960" w:type="dxa"/>
            <w:noWrap/>
            <w:vAlign w:val="center"/>
            <w:hideMark/>
          </w:tcPr>
          <w:p w14:paraId="51668917" w14:textId="6243DFDD" w:rsidR="001D7C6A" w:rsidRPr="001D7C6A" w:rsidRDefault="001D7C6A" w:rsidP="001D7C6A">
            <w:pPr>
              <w:ind w:left="720"/>
              <w:jc w:val="center"/>
            </w:pPr>
          </w:p>
        </w:tc>
      </w:tr>
      <w:tr w:rsidR="001D7C6A" w:rsidRPr="001D7C6A" w14:paraId="54328645" w14:textId="77777777" w:rsidTr="001D7C6A">
        <w:trPr>
          <w:trHeight w:val="300"/>
          <w:jc w:val="center"/>
        </w:trPr>
        <w:tc>
          <w:tcPr>
            <w:tcW w:w="4480" w:type="dxa"/>
            <w:noWrap/>
            <w:vAlign w:val="center"/>
            <w:hideMark/>
          </w:tcPr>
          <w:p w14:paraId="3155A129" w14:textId="75532053" w:rsidR="001D7C6A" w:rsidRPr="001D7C6A" w:rsidRDefault="001D7C6A" w:rsidP="001D7C6A">
            <w:pPr>
              <w:ind w:left="720"/>
            </w:pPr>
            <w:r w:rsidRPr="001D7C6A">
              <w:t>Hitoshi Morioka, SRC Software</w:t>
            </w:r>
          </w:p>
        </w:tc>
        <w:tc>
          <w:tcPr>
            <w:tcW w:w="960" w:type="dxa"/>
            <w:noWrap/>
            <w:vAlign w:val="center"/>
            <w:hideMark/>
          </w:tcPr>
          <w:p w14:paraId="3D147BBC" w14:textId="13C8A83E" w:rsidR="001D7C6A" w:rsidRPr="001D7C6A" w:rsidRDefault="001D7C6A" w:rsidP="001D7C6A">
            <w:pPr>
              <w:ind w:left="720"/>
              <w:jc w:val="center"/>
            </w:pPr>
            <w:r w:rsidRPr="001D7C6A">
              <w:t>X</w:t>
            </w:r>
          </w:p>
        </w:tc>
        <w:tc>
          <w:tcPr>
            <w:tcW w:w="960" w:type="dxa"/>
            <w:noWrap/>
            <w:vAlign w:val="center"/>
            <w:hideMark/>
          </w:tcPr>
          <w:p w14:paraId="55DBACF8" w14:textId="13EB1D28" w:rsidR="001D7C6A" w:rsidRPr="001D7C6A" w:rsidRDefault="001D7C6A" w:rsidP="001D7C6A">
            <w:pPr>
              <w:ind w:left="720"/>
              <w:jc w:val="center"/>
            </w:pPr>
          </w:p>
        </w:tc>
        <w:tc>
          <w:tcPr>
            <w:tcW w:w="960" w:type="dxa"/>
            <w:noWrap/>
            <w:vAlign w:val="center"/>
            <w:hideMark/>
          </w:tcPr>
          <w:p w14:paraId="67877F7B" w14:textId="3DCA37B6" w:rsidR="001D7C6A" w:rsidRPr="001D7C6A" w:rsidRDefault="001D7C6A" w:rsidP="001D7C6A">
            <w:pPr>
              <w:ind w:left="720"/>
              <w:jc w:val="center"/>
            </w:pPr>
          </w:p>
        </w:tc>
      </w:tr>
      <w:tr w:rsidR="001D7C6A" w:rsidRPr="001D7C6A" w14:paraId="68AF35A8" w14:textId="77777777" w:rsidTr="001D7C6A">
        <w:trPr>
          <w:trHeight w:val="300"/>
          <w:jc w:val="center"/>
        </w:trPr>
        <w:tc>
          <w:tcPr>
            <w:tcW w:w="4480" w:type="dxa"/>
            <w:noWrap/>
            <w:vAlign w:val="center"/>
            <w:hideMark/>
          </w:tcPr>
          <w:p w14:paraId="3155F72F" w14:textId="43912841" w:rsidR="001D7C6A" w:rsidRPr="001D7C6A" w:rsidRDefault="001D7C6A" w:rsidP="001D7C6A">
            <w:pPr>
              <w:ind w:left="720"/>
            </w:pPr>
            <w:r w:rsidRPr="001D7C6A">
              <w:t>Atsushi Shirakawa, Sharp</w:t>
            </w:r>
          </w:p>
        </w:tc>
        <w:tc>
          <w:tcPr>
            <w:tcW w:w="960" w:type="dxa"/>
            <w:noWrap/>
            <w:vAlign w:val="center"/>
            <w:hideMark/>
          </w:tcPr>
          <w:p w14:paraId="49F8920D" w14:textId="5DC74518" w:rsidR="001D7C6A" w:rsidRPr="001D7C6A" w:rsidRDefault="001D7C6A" w:rsidP="001D7C6A">
            <w:pPr>
              <w:ind w:left="720"/>
              <w:jc w:val="center"/>
            </w:pPr>
            <w:r w:rsidRPr="001D7C6A">
              <w:t>X</w:t>
            </w:r>
          </w:p>
        </w:tc>
        <w:tc>
          <w:tcPr>
            <w:tcW w:w="960" w:type="dxa"/>
            <w:noWrap/>
            <w:vAlign w:val="center"/>
            <w:hideMark/>
          </w:tcPr>
          <w:p w14:paraId="6007DD9A" w14:textId="40B28DF9" w:rsidR="001D7C6A" w:rsidRPr="001D7C6A" w:rsidRDefault="001D7C6A" w:rsidP="001D7C6A">
            <w:pPr>
              <w:ind w:left="720"/>
              <w:jc w:val="center"/>
            </w:pPr>
          </w:p>
        </w:tc>
        <w:tc>
          <w:tcPr>
            <w:tcW w:w="960" w:type="dxa"/>
            <w:noWrap/>
            <w:vAlign w:val="center"/>
            <w:hideMark/>
          </w:tcPr>
          <w:p w14:paraId="28CD57D4" w14:textId="1CFD64A6" w:rsidR="001D7C6A" w:rsidRPr="001D7C6A" w:rsidRDefault="001D7C6A" w:rsidP="001D7C6A">
            <w:pPr>
              <w:ind w:left="720"/>
              <w:jc w:val="center"/>
            </w:pPr>
          </w:p>
        </w:tc>
      </w:tr>
      <w:tr w:rsidR="001D7C6A" w:rsidRPr="001D7C6A" w14:paraId="0D8CB5FF" w14:textId="77777777" w:rsidTr="001D7C6A">
        <w:trPr>
          <w:trHeight w:val="300"/>
          <w:jc w:val="center"/>
        </w:trPr>
        <w:tc>
          <w:tcPr>
            <w:tcW w:w="4480" w:type="dxa"/>
            <w:noWrap/>
            <w:vAlign w:val="center"/>
            <w:hideMark/>
          </w:tcPr>
          <w:p w14:paraId="24AA5F7A" w14:textId="7DBE1193" w:rsidR="001D7C6A" w:rsidRPr="001D7C6A" w:rsidRDefault="001D7C6A" w:rsidP="001D7C6A">
            <w:pPr>
              <w:ind w:left="720"/>
            </w:pPr>
            <w:proofErr w:type="spellStart"/>
            <w:r w:rsidRPr="001D7C6A">
              <w:t>Jinyoung</w:t>
            </w:r>
            <w:proofErr w:type="spellEnd"/>
            <w:r w:rsidRPr="001D7C6A">
              <w:t xml:space="preserve"> Chun LGE</w:t>
            </w:r>
          </w:p>
        </w:tc>
        <w:tc>
          <w:tcPr>
            <w:tcW w:w="960" w:type="dxa"/>
            <w:noWrap/>
            <w:vAlign w:val="center"/>
            <w:hideMark/>
          </w:tcPr>
          <w:p w14:paraId="371D7EF2" w14:textId="64F51889" w:rsidR="001D7C6A" w:rsidRPr="001D7C6A" w:rsidRDefault="001D7C6A" w:rsidP="001D7C6A">
            <w:pPr>
              <w:ind w:left="720"/>
              <w:jc w:val="center"/>
            </w:pPr>
            <w:r w:rsidRPr="001D7C6A">
              <w:t>X</w:t>
            </w:r>
          </w:p>
        </w:tc>
        <w:tc>
          <w:tcPr>
            <w:tcW w:w="960" w:type="dxa"/>
            <w:noWrap/>
            <w:vAlign w:val="center"/>
            <w:hideMark/>
          </w:tcPr>
          <w:p w14:paraId="019BE987" w14:textId="29BB267F" w:rsidR="001D7C6A" w:rsidRPr="001D7C6A" w:rsidRDefault="001D7C6A" w:rsidP="001D7C6A">
            <w:pPr>
              <w:ind w:left="720"/>
              <w:jc w:val="center"/>
            </w:pPr>
          </w:p>
        </w:tc>
        <w:tc>
          <w:tcPr>
            <w:tcW w:w="960" w:type="dxa"/>
            <w:noWrap/>
            <w:vAlign w:val="center"/>
            <w:hideMark/>
          </w:tcPr>
          <w:p w14:paraId="555A8AD3" w14:textId="0BC0B11A" w:rsidR="001D7C6A" w:rsidRPr="001D7C6A" w:rsidRDefault="001D7C6A" w:rsidP="001D7C6A">
            <w:pPr>
              <w:ind w:left="720"/>
              <w:jc w:val="center"/>
            </w:pPr>
          </w:p>
        </w:tc>
      </w:tr>
      <w:tr w:rsidR="001D7C6A" w:rsidRPr="001D7C6A" w14:paraId="6A5A25C5" w14:textId="77777777" w:rsidTr="001D7C6A">
        <w:trPr>
          <w:trHeight w:val="300"/>
          <w:jc w:val="center"/>
        </w:trPr>
        <w:tc>
          <w:tcPr>
            <w:tcW w:w="4480" w:type="dxa"/>
            <w:noWrap/>
            <w:vAlign w:val="center"/>
            <w:hideMark/>
          </w:tcPr>
          <w:p w14:paraId="6A2EA172" w14:textId="75B07E85" w:rsidR="001D7C6A" w:rsidRPr="001D7C6A" w:rsidRDefault="001D7C6A" w:rsidP="001D7C6A">
            <w:pPr>
              <w:ind w:left="720"/>
            </w:pPr>
            <w:proofErr w:type="spellStart"/>
            <w:r w:rsidRPr="001D7C6A">
              <w:t>Jeongki</w:t>
            </w:r>
            <w:proofErr w:type="spellEnd"/>
            <w:r w:rsidRPr="001D7C6A">
              <w:t xml:space="preserve"> Kim </w:t>
            </w:r>
            <w:proofErr w:type="spellStart"/>
            <w:r w:rsidRPr="001D7C6A">
              <w:t>Ofinno</w:t>
            </w:r>
            <w:proofErr w:type="spellEnd"/>
          </w:p>
        </w:tc>
        <w:tc>
          <w:tcPr>
            <w:tcW w:w="960" w:type="dxa"/>
            <w:noWrap/>
            <w:vAlign w:val="center"/>
            <w:hideMark/>
          </w:tcPr>
          <w:p w14:paraId="19F479E5" w14:textId="0F1E2E6A" w:rsidR="001D7C6A" w:rsidRPr="001D7C6A" w:rsidRDefault="001D7C6A" w:rsidP="001D7C6A">
            <w:pPr>
              <w:ind w:left="720"/>
              <w:jc w:val="center"/>
            </w:pPr>
            <w:r w:rsidRPr="001D7C6A">
              <w:t>X</w:t>
            </w:r>
          </w:p>
        </w:tc>
        <w:tc>
          <w:tcPr>
            <w:tcW w:w="960" w:type="dxa"/>
            <w:noWrap/>
            <w:vAlign w:val="center"/>
            <w:hideMark/>
          </w:tcPr>
          <w:p w14:paraId="52F4F3BF" w14:textId="13E742EC" w:rsidR="001D7C6A" w:rsidRPr="001D7C6A" w:rsidRDefault="001D7C6A" w:rsidP="001D7C6A">
            <w:pPr>
              <w:ind w:left="720"/>
              <w:jc w:val="center"/>
            </w:pPr>
          </w:p>
        </w:tc>
        <w:tc>
          <w:tcPr>
            <w:tcW w:w="960" w:type="dxa"/>
            <w:noWrap/>
            <w:vAlign w:val="center"/>
            <w:hideMark/>
          </w:tcPr>
          <w:p w14:paraId="1A37D103" w14:textId="29FF03DE" w:rsidR="001D7C6A" w:rsidRPr="001D7C6A" w:rsidRDefault="001D7C6A" w:rsidP="001D7C6A">
            <w:pPr>
              <w:ind w:left="720"/>
              <w:jc w:val="center"/>
            </w:pPr>
          </w:p>
        </w:tc>
      </w:tr>
      <w:tr w:rsidR="001D7C6A" w:rsidRPr="001D7C6A" w14:paraId="4FC0F061" w14:textId="77777777" w:rsidTr="001D7C6A">
        <w:trPr>
          <w:trHeight w:val="300"/>
          <w:jc w:val="center"/>
        </w:trPr>
        <w:tc>
          <w:tcPr>
            <w:tcW w:w="4480" w:type="dxa"/>
            <w:noWrap/>
            <w:vAlign w:val="center"/>
            <w:hideMark/>
          </w:tcPr>
          <w:p w14:paraId="1F67F3EC" w14:textId="4EB0AEFD" w:rsidR="001D7C6A" w:rsidRPr="001D7C6A" w:rsidRDefault="001D7C6A" w:rsidP="001D7C6A">
            <w:pPr>
              <w:ind w:left="720"/>
            </w:pPr>
            <w:r w:rsidRPr="001D7C6A">
              <w:t xml:space="preserve">Hyeong Ho Lee </w:t>
            </w:r>
            <w:proofErr w:type="spellStart"/>
            <w:r w:rsidRPr="001D7C6A">
              <w:t>Netvision</w:t>
            </w:r>
            <w:proofErr w:type="spellEnd"/>
            <w:r w:rsidRPr="001D7C6A">
              <w:t xml:space="preserve"> Telecom</w:t>
            </w:r>
          </w:p>
        </w:tc>
        <w:tc>
          <w:tcPr>
            <w:tcW w:w="960" w:type="dxa"/>
            <w:noWrap/>
            <w:vAlign w:val="center"/>
            <w:hideMark/>
          </w:tcPr>
          <w:p w14:paraId="72057A26" w14:textId="0F3CBDA0" w:rsidR="001D7C6A" w:rsidRPr="001D7C6A" w:rsidRDefault="001D7C6A" w:rsidP="001D7C6A">
            <w:pPr>
              <w:ind w:left="720"/>
              <w:jc w:val="center"/>
            </w:pPr>
            <w:r w:rsidRPr="001D7C6A">
              <w:t>X</w:t>
            </w:r>
          </w:p>
        </w:tc>
        <w:tc>
          <w:tcPr>
            <w:tcW w:w="960" w:type="dxa"/>
            <w:noWrap/>
            <w:vAlign w:val="center"/>
            <w:hideMark/>
          </w:tcPr>
          <w:p w14:paraId="572C06B4" w14:textId="2843613E" w:rsidR="001D7C6A" w:rsidRPr="001D7C6A" w:rsidRDefault="001D7C6A" w:rsidP="001D7C6A">
            <w:pPr>
              <w:ind w:left="720"/>
              <w:jc w:val="center"/>
            </w:pPr>
          </w:p>
        </w:tc>
        <w:tc>
          <w:tcPr>
            <w:tcW w:w="960" w:type="dxa"/>
            <w:noWrap/>
            <w:vAlign w:val="center"/>
            <w:hideMark/>
          </w:tcPr>
          <w:p w14:paraId="4F0A0DD1" w14:textId="3BF65141" w:rsidR="001D7C6A" w:rsidRPr="001D7C6A" w:rsidRDefault="001D7C6A" w:rsidP="001D7C6A">
            <w:pPr>
              <w:ind w:left="720"/>
              <w:jc w:val="center"/>
            </w:pPr>
          </w:p>
        </w:tc>
      </w:tr>
      <w:tr w:rsidR="001D7C6A" w:rsidRPr="001D7C6A" w14:paraId="721230F4" w14:textId="77777777" w:rsidTr="001D7C6A">
        <w:trPr>
          <w:trHeight w:val="300"/>
          <w:jc w:val="center"/>
        </w:trPr>
        <w:tc>
          <w:tcPr>
            <w:tcW w:w="4480" w:type="dxa"/>
            <w:noWrap/>
            <w:vAlign w:val="center"/>
            <w:hideMark/>
          </w:tcPr>
          <w:p w14:paraId="37D290D5" w14:textId="2868B967" w:rsidR="001D7C6A" w:rsidRPr="001D7C6A" w:rsidRDefault="001D7C6A" w:rsidP="001D7C6A">
            <w:pPr>
              <w:ind w:left="720"/>
            </w:pPr>
            <w:proofErr w:type="spellStart"/>
            <w:r w:rsidRPr="001D7C6A">
              <w:t>Tetsushi</w:t>
            </w:r>
            <w:proofErr w:type="spellEnd"/>
            <w:r w:rsidRPr="001D7C6A">
              <w:t xml:space="preserve"> </w:t>
            </w:r>
            <w:proofErr w:type="spellStart"/>
            <w:r w:rsidRPr="001D7C6A">
              <w:t>Ikegami_Meiji</w:t>
            </w:r>
            <w:proofErr w:type="spellEnd"/>
            <w:r w:rsidRPr="001D7C6A">
              <w:t xml:space="preserve"> Univ.</w:t>
            </w:r>
          </w:p>
        </w:tc>
        <w:tc>
          <w:tcPr>
            <w:tcW w:w="960" w:type="dxa"/>
            <w:noWrap/>
            <w:vAlign w:val="center"/>
            <w:hideMark/>
          </w:tcPr>
          <w:p w14:paraId="240AFBD2" w14:textId="36B71608" w:rsidR="001D7C6A" w:rsidRPr="001D7C6A" w:rsidRDefault="001D7C6A" w:rsidP="001D7C6A">
            <w:pPr>
              <w:ind w:left="720"/>
              <w:jc w:val="center"/>
            </w:pPr>
            <w:r w:rsidRPr="001D7C6A">
              <w:t>X</w:t>
            </w:r>
          </w:p>
        </w:tc>
        <w:tc>
          <w:tcPr>
            <w:tcW w:w="960" w:type="dxa"/>
            <w:noWrap/>
            <w:vAlign w:val="center"/>
            <w:hideMark/>
          </w:tcPr>
          <w:p w14:paraId="546B62DB" w14:textId="28D50700" w:rsidR="001D7C6A" w:rsidRPr="001D7C6A" w:rsidRDefault="001D7C6A" w:rsidP="001D7C6A">
            <w:pPr>
              <w:ind w:left="720"/>
              <w:jc w:val="center"/>
            </w:pPr>
          </w:p>
        </w:tc>
        <w:tc>
          <w:tcPr>
            <w:tcW w:w="960" w:type="dxa"/>
            <w:noWrap/>
            <w:vAlign w:val="center"/>
            <w:hideMark/>
          </w:tcPr>
          <w:p w14:paraId="36BC54E9" w14:textId="0F7A5987" w:rsidR="001D7C6A" w:rsidRPr="001D7C6A" w:rsidRDefault="001D7C6A" w:rsidP="001D7C6A">
            <w:pPr>
              <w:ind w:left="720"/>
              <w:jc w:val="center"/>
            </w:pPr>
          </w:p>
        </w:tc>
      </w:tr>
      <w:tr w:rsidR="001D7C6A" w:rsidRPr="001D7C6A" w14:paraId="585E0F2E" w14:textId="77777777" w:rsidTr="001D7C6A">
        <w:trPr>
          <w:trHeight w:val="300"/>
          <w:jc w:val="center"/>
        </w:trPr>
        <w:tc>
          <w:tcPr>
            <w:tcW w:w="4480" w:type="dxa"/>
            <w:noWrap/>
            <w:vAlign w:val="center"/>
            <w:hideMark/>
          </w:tcPr>
          <w:p w14:paraId="3EECF754" w14:textId="3D40FF31" w:rsidR="001D7C6A" w:rsidRPr="001D7C6A" w:rsidRDefault="001D7C6A" w:rsidP="001D7C6A">
            <w:pPr>
              <w:ind w:left="720"/>
            </w:pPr>
            <w:r w:rsidRPr="001D7C6A">
              <w:t>Cheng-Ming Chen Qualcomm</w:t>
            </w:r>
          </w:p>
        </w:tc>
        <w:tc>
          <w:tcPr>
            <w:tcW w:w="960" w:type="dxa"/>
            <w:noWrap/>
            <w:vAlign w:val="center"/>
            <w:hideMark/>
          </w:tcPr>
          <w:p w14:paraId="23D92091" w14:textId="47541A82" w:rsidR="001D7C6A" w:rsidRPr="001D7C6A" w:rsidRDefault="001D7C6A" w:rsidP="001D7C6A">
            <w:pPr>
              <w:ind w:left="720"/>
              <w:jc w:val="center"/>
            </w:pPr>
            <w:r w:rsidRPr="001D7C6A">
              <w:t>X</w:t>
            </w:r>
          </w:p>
        </w:tc>
        <w:tc>
          <w:tcPr>
            <w:tcW w:w="960" w:type="dxa"/>
            <w:noWrap/>
            <w:vAlign w:val="center"/>
            <w:hideMark/>
          </w:tcPr>
          <w:p w14:paraId="5BC3265A" w14:textId="0089BD2E" w:rsidR="001D7C6A" w:rsidRPr="001D7C6A" w:rsidRDefault="001D7C6A" w:rsidP="001D7C6A">
            <w:pPr>
              <w:ind w:left="720"/>
              <w:jc w:val="center"/>
            </w:pPr>
          </w:p>
        </w:tc>
        <w:tc>
          <w:tcPr>
            <w:tcW w:w="960" w:type="dxa"/>
            <w:noWrap/>
            <w:vAlign w:val="center"/>
            <w:hideMark/>
          </w:tcPr>
          <w:p w14:paraId="68A33611" w14:textId="3F2B4562" w:rsidR="001D7C6A" w:rsidRPr="001D7C6A" w:rsidRDefault="001D7C6A" w:rsidP="001D7C6A">
            <w:pPr>
              <w:ind w:left="720"/>
              <w:jc w:val="center"/>
            </w:pPr>
          </w:p>
        </w:tc>
      </w:tr>
      <w:tr w:rsidR="001D7C6A" w:rsidRPr="001D7C6A" w14:paraId="19958DC5" w14:textId="77777777" w:rsidTr="001D7C6A">
        <w:trPr>
          <w:trHeight w:val="300"/>
          <w:jc w:val="center"/>
        </w:trPr>
        <w:tc>
          <w:tcPr>
            <w:tcW w:w="4480" w:type="dxa"/>
            <w:noWrap/>
            <w:vAlign w:val="center"/>
            <w:hideMark/>
          </w:tcPr>
          <w:p w14:paraId="2B792BDB" w14:textId="102260E8" w:rsidR="001D7C6A" w:rsidRPr="001D7C6A" w:rsidRDefault="001D7C6A" w:rsidP="001D7C6A">
            <w:pPr>
              <w:ind w:left="720"/>
            </w:pPr>
            <w:proofErr w:type="spellStart"/>
            <w:r w:rsidRPr="001D7C6A">
              <w:t>HanGyu</w:t>
            </w:r>
            <w:proofErr w:type="spellEnd"/>
            <w:r w:rsidRPr="001D7C6A">
              <w:t xml:space="preserve"> Cho LGE</w:t>
            </w:r>
          </w:p>
        </w:tc>
        <w:tc>
          <w:tcPr>
            <w:tcW w:w="960" w:type="dxa"/>
            <w:noWrap/>
            <w:vAlign w:val="center"/>
            <w:hideMark/>
          </w:tcPr>
          <w:p w14:paraId="629449B9" w14:textId="3328FC90" w:rsidR="001D7C6A" w:rsidRPr="001D7C6A" w:rsidRDefault="001D7C6A" w:rsidP="001D7C6A">
            <w:pPr>
              <w:ind w:left="720"/>
              <w:jc w:val="center"/>
            </w:pPr>
            <w:r w:rsidRPr="001D7C6A">
              <w:t>X</w:t>
            </w:r>
          </w:p>
        </w:tc>
        <w:tc>
          <w:tcPr>
            <w:tcW w:w="960" w:type="dxa"/>
            <w:noWrap/>
            <w:vAlign w:val="center"/>
            <w:hideMark/>
          </w:tcPr>
          <w:p w14:paraId="6DDD1DE3" w14:textId="466DF402" w:rsidR="001D7C6A" w:rsidRPr="001D7C6A" w:rsidRDefault="001D7C6A" w:rsidP="001D7C6A">
            <w:pPr>
              <w:ind w:left="720"/>
              <w:jc w:val="center"/>
            </w:pPr>
          </w:p>
        </w:tc>
        <w:tc>
          <w:tcPr>
            <w:tcW w:w="960" w:type="dxa"/>
            <w:noWrap/>
            <w:vAlign w:val="center"/>
            <w:hideMark/>
          </w:tcPr>
          <w:p w14:paraId="56D08BF1" w14:textId="0336C673" w:rsidR="001D7C6A" w:rsidRPr="001D7C6A" w:rsidRDefault="001D7C6A" w:rsidP="001D7C6A">
            <w:pPr>
              <w:ind w:left="720"/>
              <w:jc w:val="center"/>
            </w:pPr>
          </w:p>
        </w:tc>
      </w:tr>
      <w:tr w:rsidR="001D7C6A" w:rsidRPr="001D7C6A" w14:paraId="68458A64" w14:textId="77777777" w:rsidTr="001D7C6A">
        <w:trPr>
          <w:trHeight w:val="300"/>
          <w:jc w:val="center"/>
        </w:trPr>
        <w:tc>
          <w:tcPr>
            <w:tcW w:w="4480" w:type="dxa"/>
            <w:noWrap/>
            <w:vAlign w:val="center"/>
            <w:hideMark/>
          </w:tcPr>
          <w:p w14:paraId="196C83A7" w14:textId="1574E5BE" w:rsidR="001D7C6A" w:rsidRPr="001D7C6A" w:rsidRDefault="001D7C6A" w:rsidP="001D7C6A">
            <w:pPr>
              <w:ind w:left="720"/>
            </w:pPr>
            <w:r w:rsidRPr="001D7C6A">
              <w:t xml:space="preserve">Greg </w:t>
            </w:r>
            <w:proofErr w:type="spellStart"/>
            <w:r w:rsidRPr="001D7C6A">
              <w:t>Geonjung</w:t>
            </w:r>
            <w:proofErr w:type="spellEnd"/>
            <w:r w:rsidRPr="001D7C6A">
              <w:t xml:space="preserve"> Ko WILUS</w:t>
            </w:r>
          </w:p>
        </w:tc>
        <w:tc>
          <w:tcPr>
            <w:tcW w:w="960" w:type="dxa"/>
            <w:noWrap/>
            <w:vAlign w:val="center"/>
            <w:hideMark/>
          </w:tcPr>
          <w:p w14:paraId="73036346" w14:textId="15143915" w:rsidR="001D7C6A" w:rsidRPr="001D7C6A" w:rsidRDefault="001D7C6A" w:rsidP="001D7C6A">
            <w:pPr>
              <w:ind w:left="720"/>
              <w:jc w:val="center"/>
            </w:pPr>
            <w:r w:rsidRPr="001D7C6A">
              <w:t>X</w:t>
            </w:r>
          </w:p>
        </w:tc>
        <w:tc>
          <w:tcPr>
            <w:tcW w:w="960" w:type="dxa"/>
            <w:noWrap/>
            <w:vAlign w:val="center"/>
            <w:hideMark/>
          </w:tcPr>
          <w:p w14:paraId="64046AD1" w14:textId="43DE95D3" w:rsidR="001D7C6A" w:rsidRPr="001D7C6A" w:rsidRDefault="001D7C6A" w:rsidP="001D7C6A">
            <w:pPr>
              <w:ind w:left="720"/>
              <w:jc w:val="center"/>
            </w:pPr>
          </w:p>
        </w:tc>
        <w:tc>
          <w:tcPr>
            <w:tcW w:w="960" w:type="dxa"/>
            <w:noWrap/>
            <w:vAlign w:val="center"/>
            <w:hideMark/>
          </w:tcPr>
          <w:p w14:paraId="1882AD78" w14:textId="4D268629" w:rsidR="001D7C6A" w:rsidRPr="001D7C6A" w:rsidRDefault="001D7C6A" w:rsidP="001D7C6A">
            <w:pPr>
              <w:ind w:left="720"/>
              <w:jc w:val="center"/>
            </w:pPr>
          </w:p>
        </w:tc>
      </w:tr>
      <w:tr w:rsidR="001D7C6A" w:rsidRPr="001D7C6A" w14:paraId="48463FC5" w14:textId="77777777" w:rsidTr="001D7C6A">
        <w:trPr>
          <w:trHeight w:val="300"/>
          <w:jc w:val="center"/>
        </w:trPr>
        <w:tc>
          <w:tcPr>
            <w:tcW w:w="4480" w:type="dxa"/>
            <w:noWrap/>
            <w:vAlign w:val="center"/>
            <w:hideMark/>
          </w:tcPr>
          <w:p w14:paraId="4EDB0834" w14:textId="40805F03" w:rsidR="001D7C6A" w:rsidRPr="001D7C6A" w:rsidRDefault="001D7C6A" w:rsidP="001D7C6A">
            <w:pPr>
              <w:ind w:left="720"/>
            </w:pPr>
            <w:proofErr w:type="spellStart"/>
            <w:r w:rsidRPr="001D7C6A">
              <w:t>Jinsoo</w:t>
            </w:r>
            <w:proofErr w:type="spellEnd"/>
            <w:r w:rsidRPr="001D7C6A">
              <w:t xml:space="preserve"> Choi LG</w:t>
            </w:r>
          </w:p>
        </w:tc>
        <w:tc>
          <w:tcPr>
            <w:tcW w:w="960" w:type="dxa"/>
            <w:noWrap/>
            <w:vAlign w:val="center"/>
            <w:hideMark/>
          </w:tcPr>
          <w:p w14:paraId="43D67F9E" w14:textId="3540435D" w:rsidR="001D7C6A" w:rsidRPr="001D7C6A" w:rsidRDefault="001D7C6A" w:rsidP="001D7C6A">
            <w:pPr>
              <w:ind w:left="720"/>
              <w:jc w:val="center"/>
            </w:pPr>
            <w:r w:rsidRPr="001D7C6A">
              <w:t>X</w:t>
            </w:r>
          </w:p>
        </w:tc>
        <w:tc>
          <w:tcPr>
            <w:tcW w:w="960" w:type="dxa"/>
            <w:noWrap/>
            <w:vAlign w:val="center"/>
            <w:hideMark/>
          </w:tcPr>
          <w:p w14:paraId="16EAAA3E" w14:textId="7D6528CA" w:rsidR="001D7C6A" w:rsidRPr="001D7C6A" w:rsidRDefault="001D7C6A" w:rsidP="001D7C6A">
            <w:pPr>
              <w:ind w:left="720"/>
              <w:jc w:val="center"/>
            </w:pPr>
          </w:p>
        </w:tc>
        <w:tc>
          <w:tcPr>
            <w:tcW w:w="960" w:type="dxa"/>
            <w:noWrap/>
            <w:vAlign w:val="center"/>
            <w:hideMark/>
          </w:tcPr>
          <w:p w14:paraId="4391B7D5" w14:textId="2CDABDB4" w:rsidR="001D7C6A" w:rsidRPr="001D7C6A" w:rsidRDefault="001D7C6A" w:rsidP="001D7C6A">
            <w:pPr>
              <w:ind w:left="720"/>
              <w:jc w:val="center"/>
            </w:pPr>
          </w:p>
        </w:tc>
      </w:tr>
      <w:tr w:rsidR="001D7C6A" w:rsidRPr="001D7C6A" w14:paraId="0938F76A" w14:textId="77777777" w:rsidTr="001D7C6A">
        <w:trPr>
          <w:trHeight w:val="300"/>
          <w:jc w:val="center"/>
        </w:trPr>
        <w:tc>
          <w:tcPr>
            <w:tcW w:w="4480" w:type="dxa"/>
            <w:noWrap/>
            <w:vAlign w:val="center"/>
            <w:hideMark/>
          </w:tcPr>
          <w:p w14:paraId="4A0936CB" w14:textId="1604E4B3" w:rsidR="001D7C6A" w:rsidRPr="001D7C6A" w:rsidRDefault="001D7C6A" w:rsidP="001D7C6A">
            <w:pPr>
              <w:ind w:left="720"/>
            </w:pPr>
            <w:proofErr w:type="spellStart"/>
            <w:r w:rsidRPr="001D7C6A">
              <w:t>Liuming</w:t>
            </w:r>
            <w:proofErr w:type="spellEnd"/>
            <w:r w:rsidRPr="001D7C6A">
              <w:t xml:space="preserve"> Lu OPPO</w:t>
            </w:r>
          </w:p>
        </w:tc>
        <w:tc>
          <w:tcPr>
            <w:tcW w:w="960" w:type="dxa"/>
            <w:noWrap/>
            <w:vAlign w:val="center"/>
            <w:hideMark/>
          </w:tcPr>
          <w:p w14:paraId="5E87D57F" w14:textId="5B877622" w:rsidR="001D7C6A" w:rsidRPr="001D7C6A" w:rsidRDefault="001D7C6A" w:rsidP="001D7C6A">
            <w:pPr>
              <w:ind w:left="720"/>
              <w:jc w:val="center"/>
            </w:pPr>
            <w:r w:rsidRPr="001D7C6A">
              <w:t>X</w:t>
            </w:r>
          </w:p>
        </w:tc>
        <w:tc>
          <w:tcPr>
            <w:tcW w:w="960" w:type="dxa"/>
            <w:noWrap/>
            <w:vAlign w:val="center"/>
            <w:hideMark/>
          </w:tcPr>
          <w:p w14:paraId="1C165B7B" w14:textId="76CBE013" w:rsidR="001D7C6A" w:rsidRPr="001D7C6A" w:rsidRDefault="001D7C6A" w:rsidP="001D7C6A">
            <w:pPr>
              <w:ind w:left="720"/>
              <w:jc w:val="center"/>
            </w:pPr>
          </w:p>
        </w:tc>
        <w:tc>
          <w:tcPr>
            <w:tcW w:w="960" w:type="dxa"/>
            <w:noWrap/>
            <w:vAlign w:val="center"/>
            <w:hideMark/>
          </w:tcPr>
          <w:p w14:paraId="20C03834" w14:textId="06601E0F" w:rsidR="001D7C6A" w:rsidRPr="001D7C6A" w:rsidRDefault="001D7C6A" w:rsidP="001D7C6A">
            <w:pPr>
              <w:ind w:left="720"/>
              <w:jc w:val="center"/>
            </w:pPr>
          </w:p>
        </w:tc>
      </w:tr>
      <w:tr w:rsidR="001D7C6A" w:rsidRPr="001D7C6A" w14:paraId="6E74B3C4" w14:textId="77777777" w:rsidTr="001D7C6A">
        <w:trPr>
          <w:trHeight w:val="300"/>
          <w:jc w:val="center"/>
        </w:trPr>
        <w:tc>
          <w:tcPr>
            <w:tcW w:w="4480" w:type="dxa"/>
            <w:noWrap/>
            <w:vAlign w:val="center"/>
            <w:hideMark/>
          </w:tcPr>
          <w:p w14:paraId="69784CC9" w14:textId="0269BF4A" w:rsidR="001D7C6A" w:rsidRPr="001D7C6A" w:rsidRDefault="001D7C6A" w:rsidP="001D7C6A">
            <w:pPr>
              <w:ind w:left="720"/>
            </w:pPr>
            <w:r w:rsidRPr="001D7C6A">
              <w:t xml:space="preserve">Hiroyuki </w:t>
            </w:r>
            <w:proofErr w:type="spellStart"/>
            <w:r w:rsidRPr="001D7C6A">
              <w:t>Motozuka</w:t>
            </w:r>
            <w:proofErr w:type="spellEnd"/>
            <w:r w:rsidRPr="001D7C6A">
              <w:t>, Panasonic</w:t>
            </w:r>
          </w:p>
        </w:tc>
        <w:tc>
          <w:tcPr>
            <w:tcW w:w="960" w:type="dxa"/>
            <w:noWrap/>
            <w:vAlign w:val="center"/>
            <w:hideMark/>
          </w:tcPr>
          <w:p w14:paraId="4726AC76" w14:textId="7285B6F0" w:rsidR="001D7C6A" w:rsidRPr="001D7C6A" w:rsidRDefault="001D7C6A" w:rsidP="001D7C6A">
            <w:pPr>
              <w:ind w:left="720"/>
              <w:jc w:val="center"/>
            </w:pPr>
            <w:r w:rsidRPr="001D7C6A">
              <w:t>X</w:t>
            </w:r>
          </w:p>
        </w:tc>
        <w:tc>
          <w:tcPr>
            <w:tcW w:w="960" w:type="dxa"/>
            <w:noWrap/>
            <w:vAlign w:val="center"/>
            <w:hideMark/>
          </w:tcPr>
          <w:p w14:paraId="31B304DB" w14:textId="0EC81385" w:rsidR="001D7C6A" w:rsidRPr="001D7C6A" w:rsidRDefault="001D7C6A" w:rsidP="001D7C6A">
            <w:pPr>
              <w:ind w:left="720"/>
              <w:jc w:val="center"/>
            </w:pPr>
          </w:p>
        </w:tc>
        <w:tc>
          <w:tcPr>
            <w:tcW w:w="960" w:type="dxa"/>
            <w:noWrap/>
            <w:vAlign w:val="center"/>
            <w:hideMark/>
          </w:tcPr>
          <w:p w14:paraId="3BCE252B" w14:textId="2CA19262" w:rsidR="001D7C6A" w:rsidRPr="001D7C6A" w:rsidRDefault="001D7C6A" w:rsidP="001D7C6A">
            <w:pPr>
              <w:ind w:left="720"/>
              <w:jc w:val="center"/>
            </w:pPr>
          </w:p>
        </w:tc>
      </w:tr>
      <w:tr w:rsidR="001D7C6A" w:rsidRPr="001D7C6A" w14:paraId="204B6582" w14:textId="77777777" w:rsidTr="001D7C6A">
        <w:trPr>
          <w:trHeight w:val="300"/>
          <w:jc w:val="center"/>
        </w:trPr>
        <w:tc>
          <w:tcPr>
            <w:tcW w:w="4480" w:type="dxa"/>
            <w:noWrap/>
            <w:vAlign w:val="center"/>
            <w:hideMark/>
          </w:tcPr>
          <w:p w14:paraId="0E215B8B" w14:textId="4C50C544" w:rsidR="001D7C6A" w:rsidRPr="001D7C6A" w:rsidRDefault="001D7C6A" w:rsidP="001D7C6A">
            <w:pPr>
              <w:ind w:left="720"/>
            </w:pPr>
            <w:r w:rsidRPr="001D7C6A">
              <w:t>Akira Kishida NTT</w:t>
            </w:r>
          </w:p>
        </w:tc>
        <w:tc>
          <w:tcPr>
            <w:tcW w:w="960" w:type="dxa"/>
            <w:noWrap/>
            <w:vAlign w:val="center"/>
            <w:hideMark/>
          </w:tcPr>
          <w:p w14:paraId="30C1A85B" w14:textId="658A58A8" w:rsidR="001D7C6A" w:rsidRPr="001D7C6A" w:rsidRDefault="001D7C6A" w:rsidP="001D7C6A">
            <w:pPr>
              <w:ind w:left="720"/>
              <w:jc w:val="center"/>
            </w:pPr>
            <w:r w:rsidRPr="001D7C6A">
              <w:t>X</w:t>
            </w:r>
          </w:p>
        </w:tc>
        <w:tc>
          <w:tcPr>
            <w:tcW w:w="960" w:type="dxa"/>
            <w:noWrap/>
            <w:vAlign w:val="center"/>
            <w:hideMark/>
          </w:tcPr>
          <w:p w14:paraId="10648221" w14:textId="077820F7" w:rsidR="001D7C6A" w:rsidRPr="001D7C6A" w:rsidRDefault="001D7C6A" w:rsidP="001D7C6A">
            <w:pPr>
              <w:ind w:left="720"/>
              <w:jc w:val="center"/>
            </w:pPr>
          </w:p>
        </w:tc>
        <w:tc>
          <w:tcPr>
            <w:tcW w:w="960" w:type="dxa"/>
            <w:noWrap/>
            <w:vAlign w:val="center"/>
            <w:hideMark/>
          </w:tcPr>
          <w:p w14:paraId="7AE0E202" w14:textId="269567D8" w:rsidR="001D7C6A" w:rsidRPr="001D7C6A" w:rsidRDefault="001D7C6A" w:rsidP="001D7C6A">
            <w:pPr>
              <w:ind w:left="720"/>
              <w:jc w:val="center"/>
            </w:pPr>
          </w:p>
        </w:tc>
      </w:tr>
      <w:tr w:rsidR="001D7C6A" w:rsidRPr="001D7C6A" w14:paraId="26EE101F" w14:textId="77777777" w:rsidTr="001D7C6A">
        <w:trPr>
          <w:trHeight w:val="300"/>
          <w:jc w:val="center"/>
        </w:trPr>
        <w:tc>
          <w:tcPr>
            <w:tcW w:w="4480" w:type="dxa"/>
            <w:noWrap/>
            <w:vAlign w:val="center"/>
            <w:hideMark/>
          </w:tcPr>
          <w:p w14:paraId="0781EC98" w14:textId="1D12FA37" w:rsidR="001D7C6A" w:rsidRPr="001D7C6A" w:rsidRDefault="001D7C6A" w:rsidP="001D7C6A">
            <w:pPr>
              <w:ind w:left="720"/>
            </w:pPr>
            <w:proofErr w:type="spellStart"/>
            <w:r w:rsidRPr="001D7C6A">
              <w:t>Kengo</w:t>
            </w:r>
            <w:proofErr w:type="spellEnd"/>
            <w:r w:rsidRPr="001D7C6A">
              <w:t xml:space="preserve"> Nagata NTT</w:t>
            </w:r>
          </w:p>
        </w:tc>
        <w:tc>
          <w:tcPr>
            <w:tcW w:w="960" w:type="dxa"/>
            <w:noWrap/>
            <w:vAlign w:val="center"/>
            <w:hideMark/>
          </w:tcPr>
          <w:p w14:paraId="1E5E37D2" w14:textId="6EF197E2" w:rsidR="001D7C6A" w:rsidRPr="001D7C6A" w:rsidRDefault="001D7C6A" w:rsidP="001D7C6A">
            <w:pPr>
              <w:ind w:left="720"/>
              <w:jc w:val="center"/>
            </w:pPr>
            <w:r w:rsidRPr="001D7C6A">
              <w:t>X</w:t>
            </w:r>
          </w:p>
        </w:tc>
        <w:tc>
          <w:tcPr>
            <w:tcW w:w="960" w:type="dxa"/>
            <w:noWrap/>
            <w:vAlign w:val="center"/>
            <w:hideMark/>
          </w:tcPr>
          <w:p w14:paraId="1F903A66" w14:textId="455CA260" w:rsidR="001D7C6A" w:rsidRPr="001D7C6A" w:rsidRDefault="001D7C6A" w:rsidP="001D7C6A">
            <w:pPr>
              <w:ind w:left="720"/>
              <w:jc w:val="center"/>
            </w:pPr>
          </w:p>
        </w:tc>
        <w:tc>
          <w:tcPr>
            <w:tcW w:w="960" w:type="dxa"/>
            <w:noWrap/>
            <w:vAlign w:val="center"/>
            <w:hideMark/>
          </w:tcPr>
          <w:p w14:paraId="7B1D1CFD" w14:textId="0DCE1EA9" w:rsidR="001D7C6A" w:rsidRPr="001D7C6A" w:rsidRDefault="001D7C6A" w:rsidP="001D7C6A">
            <w:pPr>
              <w:ind w:left="720"/>
              <w:jc w:val="center"/>
            </w:pPr>
          </w:p>
        </w:tc>
      </w:tr>
      <w:tr w:rsidR="001D7C6A" w:rsidRPr="001D7C6A" w14:paraId="0B65A8B6" w14:textId="77777777" w:rsidTr="001D7C6A">
        <w:trPr>
          <w:trHeight w:val="300"/>
          <w:jc w:val="center"/>
        </w:trPr>
        <w:tc>
          <w:tcPr>
            <w:tcW w:w="4480" w:type="dxa"/>
            <w:noWrap/>
            <w:vAlign w:val="center"/>
            <w:hideMark/>
          </w:tcPr>
          <w:p w14:paraId="15ED32A2" w14:textId="021A55F9" w:rsidR="001D7C6A" w:rsidRPr="001D7C6A" w:rsidRDefault="001D7C6A" w:rsidP="001D7C6A">
            <w:pPr>
              <w:ind w:left="720"/>
            </w:pPr>
            <w:r w:rsidRPr="001D7C6A">
              <w:t>Ryuichi Hirata Sony</w:t>
            </w:r>
          </w:p>
        </w:tc>
        <w:tc>
          <w:tcPr>
            <w:tcW w:w="960" w:type="dxa"/>
            <w:noWrap/>
            <w:vAlign w:val="center"/>
            <w:hideMark/>
          </w:tcPr>
          <w:p w14:paraId="47BC1B43" w14:textId="69B1A837" w:rsidR="001D7C6A" w:rsidRPr="001D7C6A" w:rsidRDefault="001D7C6A" w:rsidP="001D7C6A">
            <w:pPr>
              <w:ind w:left="720"/>
              <w:jc w:val="center"/>
            </w:pPr>
            <w:r w:rsidRPr="001D7C6A">
              <w:t>X</w:t>
            </w:r>
          </w:p>
        </w:tc>
        <w:tc>
          <w:tcPr>
            <w:tcW w:w="960" w:type="dxa"/>
            <w:noWrap/>
            <w:vAlign w:val="center"/>
            <w:hideMark/>
          </w:tcPr>
          <w:p w14:paraId="166EABD7" w14:textId="5F8F2B82" w:rsidR="001D7C6A" w:rsidRPr="001D7C6A" w:rsidRDefault="001D7C6A" w:rsidP="001D7C6A">
            <w:pPr>
              <w:ind w:left="720"/>
              <w:jc w:val="center"/>
            </w:pPr>
          </w:p>
        </w:tc>
        <w:tc>
          <w:tcPr>
            <w:tcW w:w="960" w:type="dxa"/>
            <w:noWrap/>
            <w:vAlign w:val="center"/>
            <w:hideMark/>
          </w:tcPr>
          <w:p w14:paraId="2EC30A0F" w14:textId="1284F8CA" w:rsidR="001D7C6A" w:rsidRPr="001D7C6A" w:rsidRDefault="001D7C6A" w:rsidP="001D7C6A">
            <w:pPr>
              <w:ind w:left="720"/>
              <w:jc w:val="center"/>
            </w:pPr>
          </w:p>
        </w:tc>
      </w:tr>
      <w:tr w:rsidR="001D7C6A" w:rsidRPr="001D7C6A" w14:paraId="134FDFB8" w14:textId="77777777" w:rsidTr="001D7C6A">
        <w:trPr>
          <w:trHeight w:val="300"/>
          <w:jc w:val="center"/>
        </w:trPr>
        <w:tc>
          <w:tcPr>
            <w:tcW w:w="4480" w:type="dxa"/>
            <w:noWrap/>
            <w:vAlign w:val="center"/>
            <w:hideMark/>
          </w:tcPr>
          <w:p w14:paraId="5605F7A0" w14:textId="196BCA56" w:rsidR="001D7C6A" w:rsidRPr="001D7C6A" w:rsidRDefault="001D7C6A" w:rsidP="001D7C6A">
            <w:pPr>
              <w:ind w:left="720"/>
            </w:pPr>
            <w:proofErr w:type="spellStart"/>
            <w:r w:rsidRPr="001D7C6A">
              <w:t>Takuhiro</w:t>
            </w:r>
            <w:proofErr w:type="spellEnd"/>
            <w:r w:rsidRPr="001D7C6A">
              <w:t xml:space="preserve"> Sato, Sharp</w:t>
            </w:r>
          </w:p>
        </w:tc>
        <w:tc>
          <w:tcPr>
            <w:tcW w:w="960" w:type="dxa"/>
            <w:noWrap/>
            <w:vAlign w:val="center"/>
            <w:hideMark/>
          </w:tcPr>
          <w:p w14:paraId="3DF9A717" w14:textId="014767D4" w:rsidR="001D7C6A" w:rsidRPr="001D7C6A" w:rsidRDefault="001D7C6A" w:rsidP="001D7C6A">
            <w:pPr>
              <w:ind w:left="720"/>
              <w:jc w:val="center"/>
            </w:pPr>
            <w:r w:rsidRPr="001D7C6A">
              <w:t>X</w:t>
            </w:r>
          </w:p>
        </w:tc>
        <w:tc>
          <w:tcPr>
            <w:tcW w:w="960" w:type="dxa"/>
            <w:noWrap/>
            <w:vAlign w:val="center"/>
            <w:hideMark/>
          </w:tcPr>
          <w:p w14:paraId="2D8C01C3" w14:textId="2B66DBDA" w:rsidR="001D7C6A" w:rsidRPr="001D7C6A" w:rsidRDefault="001D7C6A" w:rsidP="001D7C6A">
            <w:pPr>
              <w:ind w:left="720"/>
              <w:jc w:val="center"/>
            </w:pPr>
          </w:p>
        </w:tc>
        <w:tc>
          <w:tcPr>
            <w:tcW w:w="960" w:type="dxa"/>
            <w:noWrap/>
            <w:vAlign w:val="center"/>
            <w:hideMark/>
          </w:tcPr>
          <w:p w14:paraId="6F2C5899" w14:textId="240CF7A4" w:rsidR="001D7C6A" w:rsidRPr="001D7C6A" w:rsidRDefault="001D7C6A" w:rsidP="001D7C6A">
            <w:pPr>
              <w:ind w:left="720"/>
              <w:jc w:val="center"/>
            </w:pPr>
          </w:p>
        </w:tc>
      </w:tr>
      <w:tr w:rsidR="001D7C6A" w:rsidRPr="001D7C6A" w14:paraId="2427830F" w14:textId="77777777" w:rsidTr="001D7C6A">
        <w:trPr>
          <w:trHeight w:val="300"/>
          <w:jc w:val="center"/>
        </w:trPr>
        <w:tc>
          <w:tcPr>
            <w:tcW w:w="4480" w:type="dxa"/>
            <w:noWrap/>
            <w:vAlign w:val="center"/>
            <w:hideMark/>
          </w:tcPr>
          <w:p w14:paraId="7A464C50" w14:textId="2B156487" w:rsidR="001D7C6A" w:rsidRPr="001D7C6A" w:rsidRDefault="001D7C6A" w:rsidP="001D7C6A">
            <w:pPr>
              <w:ind w:left="720"/>
            </w:pPr>
            <w:proofErr w:type="spellStart"/>
            <w:r w:rsidRPr="001D7C6A">
              <w:t>SunHee</w:t>
            </w:r>
            <w:proofErr w:type="spellEnd"/>
            <w:r w:rsidRPr="001D7C6A">
              <w:t xml:space="preserve"> </w:t>
            </w:r>
            <w:proofErr w:type="spellStart"/>
            <w:r w:rsidRPr="001D7C6A">
              <w:t>Baek</w:t>
            </w:r>
            <w:proofErr w:type="spellEnd"/>
            <w:r w:rsidRPr="001D7C6A">
              <w:t xml:space="preserve"> LGE</w:t>
            </w:r>
          </w:p>
        </w:tc>
        <w:tc>
          <w:tcPr>
            <w:tcW w:w="960" w:type="dxa"/>
            <w:noWrap/>
            <w:vAlign w:val="center"/>
            <w:hideMark/>
          </w:tcPr>
          <w:p w14:paraId="75EA9B49" w14:textId="19D48753" w:rsidR="001D7C6A" w:rsidRPr="001D7C6A" w:rsidRDefault="001D7C6A" w:rsidP="001D7C6A">
            <w:pPr>
              <w:ind w:left="720"/>
              <w:jc w:val="center"/>
            </w:pPr>
            <w:r w:rsidRPr="001D7C6A">
              <w:t>X</w:t>
            </w:r>
          </w:p>
        </w:tc>
        <w:tc>
          <w:tcPr>
            <w:tcW w:w="960" w:type="dxa"/>
            <w:noWrap/>
            <w:vAlign w:val="center"/>
            <w:hideMark/>
          </w:tcPr>
          <w:p w14:paraId="44543408" w14:textId="095832FA" w:rsidR="001D7C6A" w:rsidRPr="001D7C6A" w:rsidRDefault="001D7C6A" w:rsidP="001D7C6A">
            <w:pPr>
              <w:ind w:left="720"/>
              <w:jc w:val="center"/>
            </w:pPr>
          </w:p>
        </w:tc>
        <w:tc>
          <w:tcPr>
            <w:tcW w:w="960" w:type="dxa"/>
            <w:noWrap/>
            <w:vAlign w:val="center"/>
            <w:hideMark/>
          </w:tcPr>
          <w:p w14:paraId="6D5D0220" w14:textId="17A860A9" w:rsidR="001D7C6A" w:rsidRPr="001D7C6A" w:rsidRDefault="001D7C6A" w:rsidP="001D7C6A">
            <w:pPr>
              <w:ind w:left="720"/>
              <w:jc w:val="center"/>
            </w:pPr>
          </w:p>
        </w:tc>
      </w:tr>
      <w:tr w:rsidR="001D7C6A" w:rsidRPr="001D7C6A" w14:paraId="3CCF6D57" w14:textId="77777777" w:rsidTr="001D7C6A">
        <w:trPr>
          <w:trHeight w:val="300"/>
          <w:jc w:val="center"/>
        </w:trPr>
        <w:tc>
          <w:tcPr>
            <w:tcW w:w="4480" w:type="dxa"/>
            <w:noWrap/>
            <w:vAlign w:val="center"/>
            <w:hideMark/>
          </w:tcPr>
          <w:p w14:paraId="1ADB8CA0" w14:textId="23511882" w:rsidR="001D7C6A" w:rsidRPr="001D7C6A" w:rsidRDefault="001D7C6A" w:rsidP="001D7C6A">
            <w:pPr>
              <w:ind w:left="720"/>
            </w:pPr>
            <w:r w:rsidRPr="001D7C6A">
              <w:t>Tomoko Adachi Toshiba</w:t>
            </w:r>
          </w:p>
        </w:tc>
        <w:tc>
          <w:tcPr>
            <w:tcW w:w="960" w:type="dxa"/>
            <w:noWrap/>
            <w:vAlign w:val="center"/>
            <w:hideMark/>
          </w:tcPr>
          <w:p w14:paraId="73AE961C" w14:textId="3FD684A1" w:rsidR="001D7C6A" w:rsidRPr="001D7C6A" w:rsidRDefault="001D7C6A" w:rsidP="001D7C6A">
            <w:pPr>
              <w:ind w:left="720"/>
              <w:jc w:val="center"/>
            </w:pPr>
            <w:r w:rsidRPr="001D7C6A">
              <w:t>X</w:t>
            </w:r>
          </w:p>
        </w:tc>
        <w:tc>
          <w:tcPr>
            <w:tcW w:w="960" w:type="dxa"/>
            <w:noWrap/>
            <w:vAlign w:val="center"/>
            <w:hideMark/>
          </w:tcPr>
          <w:p w14:paraId="0BC1B506" w14:textId="23AAEEEE" w:rsidR="001D7C6A" w:rsidRPr="001D7C6A" w:rsidRDefault="001D7C6A" w:rsidP="001D7C6A">
            <w:pPr>
              <w:ind w:left="720"/>
              <w:jc w:val="center"/>
            </w:pPr>
          </w:p>
        </w:tc>
        <w:tc>
          <w:tcPr>
            <w:tcW w:w="960" w:type="dxa"/>
            <w:noWrap/>
            <w:vAlign w:val="center"/>
            <w:hideMark/>
          </w:tcPr>
          <w:p w14:paraId="214A5C9B" w14:textId="6F9CDD26" w:rsidR="001D7C6A" w:rsidRPr="001D7C6A" w:rsidRDefault="001D7C6A" w:rsidP="001D7C6A">
            <w:pPr>
              <w:ind w:left="720"/>
              <w:jc w:val="center"/>
            </w:pPr>
          </w:p>
        </w:tc>
      </w:tr>
      <w:tr w:rsidR="001D7C6A" w:rsidRPr="001D7C6A" w14:paraId="2BAED174" w14:textId="77777777" w:rsidTr="001D7C6A">
        <w:trPr>
          <w:trHeight w:val="300"/>
          <w:jc w:val="center"/>
        </w:trPr>
        <w:tc>
          <w:tcPr>
            <w:tcW w:w="4480" w:type="dxa"/>
            <w:noWrap/>
            <w:vAlign w:val="center"/>
            <w:hideMark/>
          </w:tcPr>
          <w:p w14:paraId="7CA283EF" w14:textId="0C5404F1" w:rsidR="001D7C6A" w:rsidRPr="001D7C6A" w:rsidRDefault="001D7C6A" w:rsidP="001D7C6A">
            <w:pPr>
              <w:ind w:left="720"/>
            </w:pPr>
            <w:proofErr w:type="spellStart"/>
            <w:r w:rsidRPr="001D7C6A">
              <w:t>Wonjung</w:t>
            </w:r>
            <w:proofErr w:type="spellEnd"/>
            <w:r w:rsidRPr="001D7C6A">
              <w:t xml:space="preserve"> Kim, LG </w:t>
            </w:r>
            <w:proofErr w:type="spellStart"/>
            <w:r w:rsidRPr="001D7C6A">
              <w:t>Uplus</w:t>
            </w:r>
            <w:proofErr w:type="spellEnd"/>
          </w:p>
        </w:tc>
        <w:tc>
          <w:tcPr>
            <w:tcW w:w="960" w:type="dxa"/>
            <w:noWrap/>
            <w:vAlign w:val="center"/>
            <w:hideMark/>
          </w:tcPr>
          <w:p w14:paraId="01AC6628" w14:textId="6C33A9C8" w:rsidR="001D7C6A" w:rsidRPr="001D7C6A" w:rsidRDefault="001D7C6A" w:rsidP="001D7C6A">
            <w:pPr>
              <w:ind w:left="720"/>
              <w:jc w:val="center"/>
            </w:pPr>
            <w:r w:rsidRPr="001D7C6A">
              <w:t>X</w:t>
            </w:r>
          </w:p>
        </w:tc>
        <w:tc>
          <w:tcPr>
            <w:tcW w:w="960" w:type="dxa"/>
            <w:noWrap/>
            <w:vAlign w:val="center"/>
            <w:hideMark/>
          </w:tcPr>
          <w:p w14:paraId="4DD7C999" w14:textId="150549C8" w:rsidR="001D7C6A" w:rsidRPr="001D7C6A" w:rsidRDefault="001D7C6A" w:rsidP="001D7C6A">
            <w:pPr>
              <w:ind w:left="720"/>
              <w:jc w:val="center"/>
            </w:pPr>
          </w:p>
        </w:tc>
        <w:tc>
          <w:tcPr>
            <w:tcW w:w="960" w:type="dxa"/>
            <w:noWrap/>
            <w:vAlign w:val="center"/>
            <w:hideMark/>
          </w:tcPr>
          <w:p w14:paraId="6A5DCDD8" w14:textId="06EC3555" w:rsidR="001D7C6A" w:rsidRPr="001D7C6A" w:rsidRDefault="001D7C6A" w:rsidP="001D7C6A">
            <w:pPr>
              <w:ind w:left="720"/>
              <w:jc w:val="center"/>
            </w:pPr>
          </w:p>
        </w:tc>
      </w:tr>
      <w:tr w:rsidR="001D7C6A" w:rsidRPr="001D7C6A" w14:paraId="5AE911C9" w14:textId="77777777" w:rsidTr="001D7C6A">
        <w:trPr>
          <w:trHeight w:val="300"/>
          <w:jc w:val="center"/>
        </w:trPr>
        <w:tc>
          <w:tcPr>
            <w:tcW w:w="4480" w:type="dxa"/>
            <w:noWrap/>
            <w:vAlign w:val="center"/>
            <w:hideMark/>
          </w:tcPr>
          <w:p w14:paraId="6CA61DE3" w14:textId="17526473" w:rsidR="001D7C6A" w:rsidRPr="001D7C6A" w:rsidRDefault="001D7C6A" w:rsidP="001D7C6A">
            <w:pPr>
              <w:ind w:left="720"/>
            </w:pPr>
            <w:r w:rsidRPr="001D7C6A">
              <w:lastRenderedPageBreak/>
              <w:t>Yoshio Urabe, Panasonic</w:t>
            </w:r>
          </w:p>
        </w:tc>
        <w:tc>
          <w:tcPr>
            <w:tcW w:w="960" w:type="dxa"/>
            <w:noWrap/>
            <w:vAlign w:val="center"/>
            <w:hideMark/>
          </w:tcPr>
          <w:p w14:paraId="3BD589FF" w14:textId="275C361F" w:rsidR="001D7C6A" w:rsidRPr="001D7C6A" w:rsidRDefault="001D7C6A" w:rsidP="001D7C6A">
            <w:pPr>
              <w:ind w:left="720"/>
              <w:jc w:val="center"/>
            </w:pPr>
            <w:r w:rsidRPr="001D7C6A">
              <w:t>X</w:t>
            </w:r>
          </w:p>
        </w:tc>
        <w:tc>
          <w:tcPr>
            <w:tcW w:w="960" w:type="dxa"/>
            <w:noWrap/>
            <w:vAlign w:val="center"/>
            <w:hideMark/>
          </w:tcPr>
          <w:p w14:paraId="0A1BD149" w14:textId="17950C3F" w:rsidR="001D7C6A" w:rsidRPr="001D7C6A" w:rsidRDefault="001D7C6A" w:rsidP="001D7C6A">
            <w:pPr>
              <w:ind w:left="720"/>
              <w:jc w:val="center"/>
            </w:pPr>
          </w:p>
        </w:tc>
        <w:tc>
          <w:tcPr>
            <w:tcW w:w="960" w:type="dxa"/>
            <w:noWrap/>
            <w:vAlign w:val="center"/>
            <w:hideMark/>
          </w:tcPr>
          <w:p w14:paraId="6838823B" w14:textId="4C037D37" w:rsidR="001D7C6A" w:rsidRPr="001D7C6A" w:rsidRDefault="001D7C6A" w:rsidP="001D7C6A">
            <w:pPr>
              <w:ind w:left="720"/>
              <w:jc w:val="center"/>
            </w:pPr>
          </w:p>
        </w:tc>
      </w:tr>
      <w:tr w:rsidR="001D7C6A" w:rsidRPr="001D7C6A" w14:paraId="20B14277" w14:textId="77777777" w:rsidTr="001D7C6A">
        <w:trPr>
          <w:trHeight w:val="300"/>
          <w:jc w:val="center"/>
        </w:trPr>
        <w:tc>
          <w:tcPr>
            <w:tcW w:w="4480" w:type="dxa"/>
            <w:noWrap/>
            <w:vAlign w:val="center"/>
            <w:hideMark/>
          </w:tcPr>
          <w:p w14:paraId="3A5C2BA1" w14:textId="192E9F7D" w:rsidR="001D7C6A" w:rsidRPr="001D7C6A" w:rsidRDefault="001D7C6A" w:rsidP="001D7C6A">
            <w:pPr>
              <w:ind w:left="720"/>
            </w:pPr>
            <w:r w:rsidRPr="001D7C6A">
              <w:t>Mark Hamilton CommScope/Ruckus</w:t>
            </w:r>
          </w:p>
        </w:tc>
        <w:tc>
          <w:tcPr>
            <w:tcW w:w="960" w:type="dxa"/>
            <w:noWrap/>
            <w:vAlign w:val="center"/>
            <w:hideMark/>
          </w:tcPr>
          <w:p w14:paraId="7D0290A2" w14:textId="7392301F" w:rsidR="001D7C6A" w:rsidRPr="001D7C6A" w:rsidRDefault="001D7C6A" w:rsidP="001D7C6A">
            <w:pPr>
              <w:ind w:left="720"/>
              <w:jc w:val="center"/>
            </w:pPr>
            <w:r w:rsidRPr="001D7C6A">
              <w:t>X</w:t>
            </w:r>
          </w:p>
        </w:tc>
        <w:tc>
          <w:tcPr>
            <w:tcW w:w="960" w:type="dxa"/>
            <w:noWrap/>
            <w:vAlign w:val="center"/>
            <w:hideMark/>
          </w:tcPr>
          <w:p w14:paraId="66738C30" w14:textId="4A4D1D08" w:rsidR="001D7C6A" w:rsidRPr="001D7C6A" w:rsidRDefault="001D7C6A" w:rsidP="001D7C6A">
            <w:pPr>
              <w:ind w:left="720"/>
              <w:jc w:val="center"/>
            </w:pPr>
          </w:p>
        </w:tc>
        <w:tc>
          <w:tcPr>
            <w:tcW w:w="960" w:type="dxa"/>
            <w:noWrap/>
            <w:vAlign w:val="center"/>
            <w:hideMark/>
          </w:tcPr>
          <w:p w14:paraId="79D5F8A8" w14:textId="0B5F9AD8" w:rsidR="001D7C6A" w:rsidRPr="001D7C6A" w:rsidRDefault="001D7C6A" w:rsidP="001D7C6A">
            <w:pPr>
              <w:ind w:left="720"/>
              <w:jc w:val="center"/>
            </w:pPr>
          </w:p>
        </w:tc>
      </w:tr>
      <w:tr w:rsidR="001D7C6A" w:rsidRPr="001D7C6A" w14:paraId="319320C1" w14:textId="77777777" w:rsidTr="001D7C6A">
        <w:trPr>
          <w:trHeight w:val="300"/>
          <w:jc w:val="center"/>
        </w:trPr>
        <w:tc>
          <w:tcPr>
            <w:tcW w:w="4480" w:type="dxa"/>
            <w:noWrap/>
            <w:vAlign w:val="center"/>
            <w:hideMark/>
          </w:tcPr>
          <w:p w14:paraId="4B4F8567" w14:textId="14A44368" w:rsidR="001D7C6A" w:rsidRPr="001D7C6A" w:rsidRDefault="001D7C6A" w:rsidP="001D7C6A">
            <w:pPr>
              <w:ind w:left="720"/>
            </w:pPr>
            <w:proofErr w:type="spellStart"/>
            <w:r w:rsidRPr="001D7C6A">
              <w:t>Youhan</w:t>
            </w:r>
            <w:proofErr w:type="spellEnd"/>
            <w:r w:rsidRPr="001D7C6A">
              <w:t xml:space="preserve"> Kim, Qualcomm</w:t>
            </w:r>
          </w:p>
        </w:tc>
        <w:tc>
          <w:tcPr>
            <w:tcW w:w="960" w:type="dxa"/>
            <w:noWrap/>
            <w:vAlign w:val="center"/>
            <w:hideMark/>
          </w:tcPr>
          <w:p w14:paraId="44BDA6C5" w14:textId="20B97D99" w:rsidR="001D7C6A" w:rsidRPr="001D7C6A" w:rsidRDefault="001D7C6A" w:rsidP="001D7C6A">
            <w:pPr>
              <w:ind w:left="720"/>
              <w:jc w:val="center"/>
            </w:pPr>
            <w:r w:rsidRPr="001D7C6A">
              <w:t>X</w:t>
            </w:r>
          </w:p>
        </w:tc>
        <w:tc>
          <w:tcPr>
            <w:tcW w:w="960" w:type="dxa"/>
            <w:noWrap/>
            <w:vAlign w:val="center"/>
            <w:hideMark/>
          </w:tcPr>
          <w:p w14:paraId="3AB3B20D" w14:textId="07140A5C" w:rsidR="001D7C6A" w:rsidRPr="001D7C6A" w:rsidRDefault="001D7C6A" w:rsidP="001D7C6A">
            <w:pPr>
              <w:ind w:left="720"/>
              <w:jc w:val="center"/>
            </w:pPr>
          </w:p>
        </w:tc>
        <w:tc>
          <w:tcPr>
            <w:tcW w:w="960" w:type="dxa"/>
            <w:noWrap/>
            <w:vAlign w:val="center"/>
            <w:hideMark/>
          </w:tcPr>
          <w:p w14:paraId="1AC27870" w14:textId="26DE329B" w:rsidR="001D7C6A" w:rsidRPr="001D7C6A" w:rsidRDefault="001D7C6A" w:rsidP="001D7C6A">
            <w:pPr>
              <w:ind w:left="720"/>
              <w:jc w:val="center"/>
            </w:pPr>
          </w:p>
        </w:tc>
      </w:tr>
      <w:tr w:rsidR="001D7C6A" w:rsidRPr="001D7C6A" w14:paraId="1542CA10" w14:textId="77777777" w:rsidTr="001D7C6A">
        <w:trPr>
          <w:trHeight w:val="300"/>
          <w:jc w:val="center"/>
        </w:trPr>
        <w:tc>
          <w:tcPr>
            <w:tcW w:w="4480" w:type="dxa"/>
            <w:noWrap/>
            <w:vAlign w:val="center"/>
            <w:hideMark/>
          </w:tcPr>
          <w:p w14:paraId="745C4B33" w14:textId="2CFB66B5" w:rsidR="001D7C6A" w:rsidRPr="001D7C6A" w:rsidRDefault="001D7C6A" w:rsidP="001D7C6A">
            <w:pPr>
              <w:ind w:left="720"/>
            </w:pPr>
            <w:r w:rsidRPr="001D7C6A">
              <w:t>Jim Lansford Qualcomm</w:t>
            </w:r>
          </w:p>
        </w:tc>
        <w:tc>
          <w:tcPr>
            <w:tcW w:w="960" w:type="dxa"/>
            <w:noWrap/>
            <w:vAlign w:val="center"/>
            <w:hideMark/>
          </w:tcPr>
          <w:p w14:paraId="13BDE17C" w14:textId="69175484" w:rsidR="001D7C6A" w:rsidRPr="001D7C6A" w:rsidRDefault="001D7C6A" w:rsidP="001D7C6A">
            <w:pPr>
              <w:ind w:left="720"/>
              <w:jc w:val="center"/>
            </w:pPr>
            <w:r w:rsidRPr="001D7C6A">
              <w:t>X</w:t>
            </w:r>
          </w:p>
        </w:tc>
        <w:tc>
          <w:tcPr>
            <w:tcW w:w="960" w:type="dxa"/>
            <w:noWrap/>
            <w:vAlign w:val="center"/>
            <w:hideMark/>
          </w:tcPr>
          <w:p w14:paraId="7680128F" w14:textId="3F123454" w:rsidR="001D7C6A" w:rsidRPr="001D7C6A" w:rsidRDefault="001D7C6A" w:rsidP="001D7C6A">
            <w:pPr>
              <w:ind w:left="720"/>
              <w:jc w:val="center"/>
            </w:pPr>
          </w:p>
        </w:tc>
        <w:tc>
          <w:tcPr>
            <w:tcW w:w="960" w:type="dxa"/>
            <w:noWrap/>
            <w:vAlign w:val="center"/>
            <w:hideMark/>
          </w:tcPr>
          <w:p w14:paraId="2A54E0DA" w14:textId="386E5554" w:rsidR="001D7C6A" w:rsidRPr="001D7C6A" w:rsidRDefault="001D7C6A" w:rsidP="001D7C6A">
            <w:pPr>
              <w:ind w:left="720"/>
              <w:jc w:val="center"/>
            </w:pPr>
          </w:p>
        </w:tc>
      </w:tr>
      <w:tr w:rsidR="001D7C6A" w:rsidRPr="001D7C6A" w14:paraId="51CC8404" w14:textId="77777777" w:rsidTr="001D7C6A">
        <w:trPr>
          <w:trHeight w:val="300"/>
          <w:jc w:val="center"/>
        </w:trPr>
        <w:tc>
          <w:tcPr>
            <w:tcW w:w="4480" w:type="dxa"/>
            <w:noWrap/>
            <w:vAlign w:val="center"/>
            <w:hideMark/>
          </w:tcPr>
          <w:p w14:paraId="3E4E8A80" w14:textId="693457E6" w:rsidR="001D7C6A" w:rsidRPr="001D7C6A" w:rsidRDefault="001D7C6A" w:rsidP="001D7C6A">
            <w:pPr>
              <w:ind w:left="720"/>
            </w:pPr>
            <w:r w:rsidRPr="001D7C6A">
              <w:t>Anuj Batra</w:t>
            </w:r>
          </w:p>
        </w:tc>
        <w:tc>
          <w:tcPr>
            <w:tcW w:w="960" w:type="dxa"/>
            <w:noWrap/>
            <w:vAlign w:val="center"/>
            <w:hideMark/>
          </w:tcPr>
          <w:p w14:paraId="66241D4D" w14:textId="2D687988" w:rsidR="001D7C6A" w:rsidRPr="001D7C6A" w:rsidRDefault="001D7C6A" w:rsidP="001D7C6A">
            <w:pPr>
              <w:ind w:left="720"/>
              <w:jc w:val="center"/>
            </w:pPr>
            <w:r w:rsidRPr="001D7C6A">
              <w:t>X</w:t>
            </w:r>
          </w:p>
        </w:tc>
        <w:tc>
          <w:tcPr>
            <w:tcW w:w="960" w:type="dxa"/>
            <w:noWrap/>
            <w:vAlign w:val="center"/>
            <w:hideMark/>
          </w:tcPr>
          <w:p w14:paraId="1284F3C8" w14:textId="1C0B1AD1" w:rsidR="001D7C6A" w:rsidRPr="001D7C6A" w:rsidRDefault="001D7C6A" w:rsidP="001D7C6A">
            <w:pPr>
              <w:ind w:left="720"/>
              <w:jc w:val="center"/>
            </w:pPr>
          </w:p>
        </w:tc>
        <w:tc>
          <w:tcPr>
            <w:tcW w:w="960" w:type="dxa"/>
            <w:noWrap/>
            <w:vAlign w:val="center"/>
            <w:hideMark/>
          </w:tcPr>
          <w:p w14:paraId="11890D36" w14:textId="7110978B" w:rsidR="001D7C6A" w:rsidRPr="001D7C6A" w:rsidRDefault="001D7C6A" w:rsidP="001D7C6A">
            <w:pPr>
              <w:ind w:left="720"/>
              <w:jc w:val="center"/>
            </w:pPr>
          </w:p>
        </w:tc>
      </w:tr>
      <w:tr w:rsidR="001D7C6A" w:rsidRPr="001D7C6A" w14:paraId="609D9C51" w14:textId="77777777" w:rsidTr="001D7C6A">
        <w:trPr>
          <w:trHeight w:val="300"/>
          <w:jc w:val="center"/>
        </w:trPr>
        <w:tc>
          <w:tcPr>
            <w:tcW w:w="4480" w:type="dxa"/>
            <w:noWrap/>
            <w:vAlign w:val="center"/>
            <w:hideMark/>
          </w:tcPr>
          <w:p w14:paraId="2DF17E85" w14:textId="28C1CAEB" w:rsidR="001D7C6A" w:rsidRPr="001D7C6A" w:rsidRDefault="001D7C6A" w:rsidP="001D7C6A">
            <w:pPr>
              <w:ind w:left="720"/>
            </w:pPr>
            <w:r w:rsidRPr="001D7C6A">
              <w:t xml:space="preserve">Steve </w:t>
            </w:r>
            <w:proofErr w:type="spellStart"/>
            <w:r w:rsidRPr="001D7C6A">
              <w:t>Shellhammer</w:t>
            </w:r>
            <w:proofErr w:type="spellEnd"/>
            <w:r w:rsidRPr="001D7C6A">
              <w:t xml:space="preserve"> (Qualcomm)</w:t>
            </w:r>
          </w:p>
        </w:tc>
        <w:tc>
          <w:tcPr>
            <w:tcW w:w="960" w:type="dxa"/>
            <w:noWrap/>
            <w:vAlign w:val="center"/>
            <w:hideMark/>
          </w:tcPr>
          <w:p w14:paraId="248F91D4" w14:textId="60FF8DFA" w:rsidR="001D7C6A" w:rsidRPr="001D7C6A" w:rsidRDefault="001D7C6A" w:rsidP="001D7C6A">
            <w:pPr>
              <w:ind w:left="720"/>
              <w:jc w:val="center"/>
            </w:pPr>
            <w:r w:rsidRPr="001D7C6A">
              <w:t>X</w:t>
            </w:r>
          </w:p>
        </w:tc>
        <w:tc>
          <w:tcPr>
            <w:tcW w:w="960" w:type="dxa"/>
            <w:noWrap/>
            <w:vAlign w:val="center"/>
            <w:hideMark/>
          </w:tcPr>
          <w:p w14:paraId="32DA3FDE" w14:textId="46F6926D" w:rsidR="001D7C6A" w:rsidRPr="001D7C6A" w:rsidRDefault="001D7C6A" w:rsidP="001D7C6A">
            <w:pPr>
              <w:ind w:left="720"/>
              <w:jc w:val="center"/>
            </w:pPr>
          </w:p>
        </w:tc>
        <w:tc>
          <w:tcPr>
            <w:tcW w:w="960" w:type="dxa"/>
            <w:noWrap/>
            <w:vAlign w:val="center"/>
            <w:hideMark/>
          </w:tcPr>
          <w:p w14:paraId="79D0F6EB" w14:textId="7C5C3AEF" w:rsidR="001D7C6A" w:rsidRPr="001D7C6A" w:rsidRDefault="001D7C6A" w:rsidP="001D7C6A">
            <w:pPr>
              <w:ind w:left="720"/>
              <w:jc w:val="center"/>
            </w:pPr>
          </w:p>
        </w:tc>
      </w:tr>
      <w:tr w:rsidR="001D7C6A" w:rsidRPr="001D7C6A" w14:paraId="0095BF0C" w14:textId="77777777" w:rsidTr="001D7C6A">
        <w:trPr>
          <w:trHeight w:val="300"/>
          <w:jc w:val="center"/>
        </w:trPr>
        <w:tc>
          <w:tcPr>
            <w:tcW w:w="4480" w:type="dxa"/>
            <w:noWrap/>
            <w:vAlign w:val="center"/>
            <w:hideMark/>
          </w:tcPr>
          <w:p w14:paraId="1982AE83" w14:textId="38B59BC6" w:rsidR="001D7C6A" w:rsidRPr="001D7C6A" w:rsidRDefault="001D7C6A" w:rsidP="001D7C6A">
            <w:pPr>
              <w:ind w:left="720"/>
            </w:pPr>
            <w:r w:rsidRPr="001D7C6A">
              <w:t xml:space="preserve">Naveen </w:t>
            </w:r>
            <w:proofErr w:type="spellStart"/>
            <w:r w:rsidRPr="001D7C6A">
              <w:t>Kakani</w:t>
            </w:r>
            <w:proofErr w:type="spellEnd"/>
            <w:r w:rsidRPr="001D7C6A">
              <w:t>, Qualcomm</w:t>
            </w:r>
          </w:p>
        </w:tc>
        <w:tc>
          <w:tcPr>
            <w:tcW w:w="960" w:type="dxa"/>
            <w:noWrap/>
            <w:vAlign w:val="center"/>
            <w:hideMark/>
          </w:tcPr>
          <w:p w14:paraId="456D9E52" w14:textId="09DBCA2C" w:rsidR="001D7C6A" w:rsidRPr="001D7C6A" w:rsidRDefault="001D7C6A" w:rsidP="001D7C6A">
            <w:pPr>
              <w:ind w:left="720"/>
              <w:jc w:val="center"/>
            </w:pPr>
            <w:r w:rsidRPr="001D7C6A">
              <w:t>X</w:t>
            </w:r>
          </w:p>
        </w:tc>
        <w:tc>
          <w:tcPr>
            <w:tcW w:w="960" w:type="dxa"/>
            <w:noWrap/>
            <w:vAlign w:val="center"/>
            <w:hideMark/>
          </w:tcPr>
          <w:p w14:paraId="195F9B9D" w14:textId="4FE7A61E" w:rsidR="001D7C6A" w:rsidRPr="001D7C6A" w:rsidRDefault="001D7C6A" w:rsidP="001D7C6A">
            <w:pPr>
              <w:ind w:left="720"/>
              <w:jc w:val="center"/>
            </w:pPr>
          </w:p>
        </w:tc>
        <w:tc>
          <w:tcPr>
            <w:tcW w:w="960" w:type="dxa"/>
            <w:noWrap/>
            <w:vAlign w:val="center"/>
            <w:hideMark/>
          </w:tcPr>
          <w:p w14:paraId="03E19820" w14:textId="04DCA638" w:rsidR="001D7C6A" w:rsidRPr="001D7C6A" w:rsidRDefault="001D7C6A" w:rsidP="001D7C6A">
            <w:pPr>
              <w:ind w:left="720"/>
              <w:jc w:val="center"/>
            </w:pPr>
          </w:p>
        </w:tc>
      </w:tr>
      <w:tr w:rsidR="001D7C6A" w:rsidRPr="001D7C6A" w14:paraId="01A9C26B" w14:textId="77777777" w:rsidTr="001D7C6A">
        <w:trPr>
          <w:trHeight w:val="300"/>
          <w:jc w:val="center"/>
        </w:trPr>
        <w:tc>
          <w:tcPr>
            <w:tcW w:w="4480" w:type="dxa"/>
            <w:noWrap/>
            <w:vAlign w:val="center"/>
            <w:hideMark/>
          </w:tcPr>
          <w:p w14:paraId="0BCEE46A" w14:textId="22431B09" w:rsidR="001D7C6A" w:rsidRPr="001D7C6A" w:rsidRDefault="001D7C6A" w:rsidP="001D7C6A">
            <w:pPr>
              <w:ind w:left="720"/>
            </w:pPr>
            <w:r w:rsidRPr="001D7C6A">
              <w:t xml:space="preserve">Osama </w:t>
            </w:r>
            <w:proofErr w:type="spellStart"/>
            <w:r w:rsidRPr="001D7C6A">
              <w:t>Abpul-Magd</w:t>
            </w:r>
            <w:proofErr w:type="spellEnd"/>
            <w:r w:rsidRPr="001D7C6A">
              <w:t xml:space="preserve"> Huawei</w:t>
            </w:r>
          </w:p>
        </w:tc>
        <w:tc>
          <w:tcPr>
            <w:tcW w:w="960" w:type="dxa"/>
            <w:noWrap/>
            <w:vAlign w:val="center"/>
            <w:hideMark/>
          </w:tcPr>
          <w:p w14:paraId="1B1D5AB4" w14:textId="1F48966B" w:rsidR="001D7C6A" w:rsidRPr="001D7C6A" w:rsidRDefault="001D7C6A" w:rsidP="001D7C6A">
            <w:pPr>
              <w:ind w:left="720"/>
              <w:jc w:val="center"/>
            </w:pPr>
            <w:r w:rsidRPr="001D7C6A">
              <w:t>X</w:t>
            </w:r>
          </w:p>
        </w:tc>
        <w:tc>
          <w:tcPr>
            <w:tcW w:w="960" w:type="dxa"/>
            <w:noWrap/>
            <w:vAlign w:val="center"/>
            <w:hideMark/>
          </w:tcPr>
          <w:p w14:paraId="502D601A" w14:textId="3EBF49A2" w:rsidR="001D7C6A" w:rsidRPr="001D7C6A" w:rsidRDefault="001D7C6A" w:rsidP="001D7C6A">
            <w:pPr>
              <w:ind w:left="720"/>
              <w:jc w:val="center"/>
            </w:pPr>
          </w:p>
        </w:tc>
        <w:tc>
          <w:tcPr>
            <w:tcW w:w="960" w:type="dxa"/>
            <w:noWrap/>
            <w:vAlign w:val="center"/>
            <w:hideMark/>
          </w:tcPr>
          <w:p w14:paraId="77CCAA2F" w14:textId="4B789F9F" w:rsidR="001D7C6A" w:rsidRPr="001D7C6A" w:rsidRDefault="001D7C6A" w:rsidP="001D7C6A">
            <w:pPr>
              <w:ind w:left="720"/>
              <w:jc w:val="center"/>
            </w:pPr>
          </w:p>
        </w:tc>
      </w:tr>
      <w:tr w:rsidR="001D7C6A" w:rsidRPr="001D7C6A" w14:paraId="1AFC3650" w14:textId="77777777" w:rsidTr="001D7C6A">
        <w:trPr>
          <w:trHeight w:val="300"/>
          <w:jc w:val="center"/>
        </w:trPr>
        <w:tc>
          <w:tcPr>
            <w:tcW w:w="4480" w:type="dxa"/>
            <w:noWrap/>
            <w:vAlign w:val="center"/>
            <w:hideMark/>
          </w:tcPr>
          <w:p w14:paraId="6894215D" w14:textId="59A9D0B4" w:rsidR="001D7C6A" w:rsidRPr="001D7C6A" w:rsidRDefault="001D7C6A" w:rsidP="001D7C6A">
            <w:pPr>
              <w:ind w:left="720"/>
            </w:pPr>
            <w:r w:rsidRPr="001D7C6A">
              <w:t xml:space="preserve">John </w:t>
            </w:r>
            <w:proofErr w:type="spellStart"/>
            <w:r w:rsidRPr="001D7C6A">
              <w:t>Wullert</w:t>
            </w:r>
            <w:proofErr w:type="spellEnd"/>
            <w:r w:rsidRPr="001D7C6A">
              <w:t xml:space="preserve">, </w:t>
            </w:r>
            <w:proofErr w:type="spellStart"/>
            <w:r w:rsidRPr="001D7C6A">
              <w:t>Peraton</w:t>
            </w:r>
            <w:proofErr w:type="spellEnd"/>
            <w:r w:rsidRPr="001D7C6A">
              <w:t xml:space="preserve"> Labs</w:t>
            </w:r>
          </w:p>
        </w:tc>
        <w:tc>
          <w:tcPr>
            <w:tcW w:w="960" w:type="dxa"/>
            <w:noWrap/>
            <w:vAlign w:val="center"/>
            <w:hideMark/>
          </w:tcPr>
          <w:p w14:paraId="15D0EA38" w14:textId="5639A650" w:rsidR="001D7C6A" w:rsidRPr="001D7C6A" w:rsidRDefault="001D7C6A" w:rsidP="001D7C6A">
            <w:pPr>
              <w:ind w:left="720"/>
              <w:jc w:val="center"/>
            </w:pPr>
            <w:r w:rsidRPr="001D7C6A">
              <w:t>X</w:t>
            </w:r>
          </w:p>
        </w:tc>
        <w:tc>
          <w:tcPr>
            <w:tcW w:w="960" w:type="dxa"/>
            <w:noWrap/>
            <w:vAlign w:val="center"/>
            <w:hideMark/>
          </w:tcPr>
          <w:p w14:paraId="0AB627D6" w14:textId="7CAE2A71" w:rsidR="001D7C6A" w:rsidRPr="001D7C6A" w:rsidRDefault="001D7C6A" w:rsidP="001D7C6A">
            <w:pPr>
              <w:ind w:left="720"/>
              <w:jc w:val="center"/>
            </w:pPr>
          </w:p>
        </w:tc>
        <w:tc>
          <w:tcPr>
            <w:tcW w:w="960" w:type="dxa"/>
            <w:noWrap/>
            <w:vAlign w:val="center"/>
            <w:hideMark/>
          </w:tcPr>
          <w:p w14:paraId="0922E6C8" w14:textId="409F3A05" w:rsidR="001D7C6A" w:rsidRPr="001D7C6A" w:rsidRDefault="001D7C6A" w:rsidP="001D7C6A">
            <w:pPr>
              <w:ind w:left="720"/>
              <w:jc w:val="center"/>
            </w:pPr>
          </w:p>
        </w:tc>
      </w:tr>
      <w:tr w:rsidR="001D7C6A" w:rsidRPr="001D7C6A" w14:paraId="4C4B6A41" w14:textId="77777777" w:rsidTr="001D7C6A">
        <w:trPr>
          <w:trHeight w:val="300"/>
          <w:jc w:val="center"/>
        </w:trPr>
        <w:tc>
          <w:tcPr>
            <w:tcW w:w="4480" w:type="dxa"/>
            <w:noWrap/>
            <w:vAlign w:val="center"/>
            <w:hideMark/>
          </w:tcPr>
          <w:p w14:paraId="58BC629E" w14:textId="04DC9B1F" w:rsidR="001D7C6A" w:rsidRPr="001D7C6A" w:rsidRDefault="001D7C6A" w:rsidP="001D7C6A">
            <w:pPr>
              <w:ind w:left="720"/>
            </w:pPr>
            <w:r w:rsidRPr="001D7C6A">
              <w:t>Carol Ansley Cox</w:t>
            </w:r>
          </w:p>
        </w:tc>
        <w:tc>
          <w:tcPr>
            <w:tcW w:w="960" w:type="dxa"/>
            <w:noWrap/>
            <w:vAlign w:val="center"/>
            <w:hideMark/>
          </w:tcPr>
          <w:p w14:paraId="4E203325" w14:textId="1E37A199" w:rsidR="001D7C6A" w:rsidRPr="001D7C6A" w:rsidRDefault="001D7C6A" w:rsidP="001D7C6A">
            <w:pPr>
              <w:ind w:left="720"/>
              <w:jc w:val="center"/>
            </w:pPr>
          </w:p>
        </w:tc>
        <w:tc>
          <w:tcPr>
            <w:tcW w:w="960" w:type="dxa"/>
            <w:noWrap/>
            <w:vAlign w:val="center"/>
            <w:hideMark/>
          </w:tcPr>
          <w:p w14:paraId="4456F3EC" w14:textId="573F19F0" w:rsidR="001D7C6A" w:rsidRPr="001D7C6A" w:rsidRDefault="001D7C6A" w:rsidP="001D7C6A">
            <w:pPr>
              <w:ind w:left="720"/>
              <w:jc w:val="center"/>
            </w:pPr>
          </w:p>
        </w:tc>
        <w:tc>
          <w:tcPr>
            <w:tcW w:w="960" w:type="dxa"/>
            <w:noWrap/>
            <w:vAlign w:val="center"/>
            <w:hideMark/>
          </w:tcPr>
          <w:p w14:paraId="56D88AA3" w14:textId="76A479A9" w:rsidR="001D7C6A" w:rsidRPr="001D7C6A" w:rsidRDefault="001D7C6A" w:rsidP="001D7C6A">
            <w:pPr>
              <w:ind w:left="720"/>
              <w:jc w:val="center"/>
            </w:pPr>
            <w:r w:rsidRPr="001D7C6A">
              <w:t>X</w:t>
            </w:r>
          </w:p>
        </w:tc>
      </w:tr>
      <w:tr w:rsidR="001D7C6A" w:rsidRPr="001D7C6A" w14:paraId="5C3AAD78" w14:textId="77777777" w:rsidTr="001D7C6A">
        <w:trPr>
          <w:trHeight w:val="300"/>
          <w:jc w:val="center"/>
        </w:trPr>
        <w:tc>
          <w:tcPr>
            <w:tcW w:w="4480" w:type="dxa"/>
            <w:noWrap/>
            <w:vAlign w:val="center"/>
            <w:hideMark/>
          </w:tcPr>
          <w:p w14:paraId="04380DB1" w14:textId="04C59CBA" w:rsidR="001D7C6A" w:rsidRPr="001D7C6A" w:rsidRDefault="001D7C6A" w:rsidP="001D7C6A">
            <w:pPr>
              <w:ind w:left="720"/>
            </w:pPr>
            <w:proofErr w:type="spellStart"/>
            <w:r w:rsidRPr="001D7C6A">
              <w:t>Hanqing</w:t>
            </w:r>
            <w:proofErr w:type="spellEnd"/>
            <w:r w:rsidRPr="001D7C6A">
              <w:t xml:space="preserve"> Lou </w:t>
            </w:r>
            <w:proofErr w:type="spellStart"/>
            <w:r w:rsidRPr="001D7C6A">
              <w:t>InterDigital</w:t>
            </w:r>
            <w:proofErr w:type="spellEnd"/>
          </w:p>
        </w:tc>
        <w:tc>
          <w:tcPr>
            <w:tcW w:w="960" w:type="dxa"/>
            <w:noWrap/>
            <w:vAlign w:val="center"/>
            <w:hideMark/>
          </w:tcPr>
          <w:p w14:paraId="7571FD1D" w14:textId="2C1A4CE9" w:rsidR="001D7C6A" w:rsidRPr="001D7C6A" w:rsidRDefault="001D7C6A" w:rsidP="001D7C6A">
            <w:pPr>
              <w:ind w:left="720"/>
              <w:jc w:val="center"/>
            </w:pPr>
          </w:p>
        </w:tc>
        <w:tc>
          <w:tcPr>
            <w:tcW w:w="960" w:type="dxa"/>
            <w:noWrap/>
            <w:vAlign w:val="center"/>
            <w:hideMark/>
          </w:tcPr>
          <w:p w14:paraId="31083C1E" w14:textId="0805491C" w:rsidR="001D7C6A" w:rsidRPr="001D7C6A" w:rsidRDefault="001D7C6A" w:rsidP="001D7C6A">
            <w:pPr>
              <w:ind w:left="720"/>
              <w:jc w:val="center"/>
            </w:pPr>
          </w:p>
        </w:tc>
        <w:tc>
          <w:tcPr>
            <w:tcW w:w="960" w:type="dxa"/>
            <w:noWrap/>
            <w:vAlign w:val="center"/>
            <w:hideMark/>
          </w:tcPr>
          <w:p w14:paraId="23F72B09" w14:textId="1CFBCC59" w:rsidR="001D7C6A" w:rsidRPr="001D7C6A" w:rsidRDefault="001D7C6A" w:rsidP="001D7C6A">
            <w:pPr>
              <w:ind w:left="720"/>
              <w:jc w:val="center"/>
            </w:pPr>
            <w:r w:rsidRPr="001D7C6A">
              <w:t>X</w:t>
            </w:r>
          </w:p>
        </w:tc>
      </w:tr>
      <w:tr w:rsidR="001D7C6A" w:rsidRPr="001D7C6A" w14:paraId="11CF3BAE" w14:textId="77777777" w:rsidTr="001D7C6A">
        <w:trPr>
          <w:trHeight w:val="300"/>
          <w:jc w:val="center"/>
        </w:trPr>
        <w:tc>
          <w:tcPr>
            <w:tcW w:w="4480" w:type="dxa"/>
            <w:noWrap/>
            <w:vAlign w:val="center"/>
            <w:hideMark/>
          </w:tcPr>
          <w:p w14:paraId="521DAD15" w14:textId="30037CCF" w:rsidR="001D7C6A" w:rsidRPr="001D7C6A" w:rsidRDefault="001D7C6A" w:rsidP="001D7C6A">
            <w:pPr>
              <w:ind w:left="720"/>
            </w:pPr>
            <w:r w:rsidRPr="001D7C6A">
              <w:t xml:space="preserve">Ray Yang, </w:t>
            </w:r>
            <w:proofErr w:type="spellStart"/>
            <w:r w:rsidRPr="001D7C6A">
              <w:t>InterDigital</w:t>
            </w:r>
            <w:proofErr w:type="spellEnd"/>
          </w:p>
        </w:tc>
        <w:tc>
          <w:tcPr>
            <w:tcW w:w="960" w:type="dxa"/>
            <w:noWrap/>
            <w:vAlign w:val="center"/>
            <w:hideMark/>
          </w:tcPr>
          <w:p w14:paraId="5785EC53" w14:textId="10D7CCFF" w:rsidR="001D7C6A" w:rsidRPr="001D7C6A" w:rsidRDefault="001D7C6A" w:rsidP="001D7C6A">
            <w:pPr>
              <w:ind w:left="720"/>
              <w:jc w:val="center"/>
            </w:pPr>
          </w:p>
        </w:tc>
        <w:tc>
          <w:tcPr>
            <w:tcW w:w="960" w:type="dxa"/>
            <w:noWrap/>
            <w:vAlign w:val="center"/>
            <w:hideMark/>
          </w:tcPr>
          <w:p w14:paraId="47C802FE" w14:textId="41E01B2B" w:rsidR="001D7C6A" w:rsidRPr="001D7C6A" w:rsidRDefault="001D7C6A" w:rsidP="001D7C6A">
            <w:pPr>
              <w:ind w:left="720"/>
              <w:jc w:val="center"/>
            </w:pPr>
          </w:p>
        </w:tc>
        <w:tc>
          <w:tcPr>
            <w:tcW w:w="960" w:type="dxa"/>
            <w:noWrap/>
            <w:vAlign w:val="center"/>
            <w:hideMark/>
          </w:tcPr>
          <w:p w14:paraId="5F27B81E" w14:textId="1F29FDEC" w:rsidR="001D7C6A" w:rsidRPr="001D7C6A" w:rsidRDefault="001D7C6A" w:rsidP="001D7C6A">
            <w:pPr>
              <w:ind w:left="720"/>
              <w:jc w:val="center"/>
            </w:pPr>
            <w:r w:rsidRPr="001D7C6A">
              <w:t>X</w:t>
            </w:r>
          </w:p>
        </w:tc>
      </w:tr>
      <w:tr w:rsidR="001D7C6A" w:rsidRPr="001D7C6A" w14:paraId="69BF0864" w14:textId="77777777" w:rsidTr="001D7C6A">
        <w:trPr>
          <w:trHeight w:val="300"/>
          <w:jc w:val="center"/>
        </w:trPr>
        <w:tc>
          <w:tcPr>
            <w:tcW w:w="4480" w:type="dxa"/>
            <w:noWrap/>
            <w:vAlign w:val="center"/>
            <w:hideMark/>
          </w:tcPr>
          <w:p w14:paraId="56314173" w14:textId="5B5B5E0F" w:rsidR="001D7C6A" w:rsidRPr="001D7C6A" w:rsidRDefault="001D7C6A" w:rsidP="001D7C6A">
            <w:pPr>
              <w:ind w:left="720"/>
            </w:pPr>
            <w:r w:rsidRPr="001D7C6A">
              <w:t>Yan Xin Huawei</w:t>
            </w:r>
          </w:p>
        </w:tc>
        <w:tc>
          <w:tcPr>
            <w:tcW w:w="960" w:type="dxa"/>
            <w:noWrap/>
            <w:vAlign w:val="center"/>
            <w:hideMark/>
          </w:tcPr>
          <w:p w14:paraId="3AA8BE4E" w14:textId="02831C7C" w:rsidR="001D7C6A" w:rsidRPr="001D7C6A" w:rsidRDefault="001D7C6A" w:rsidP="001D7C6A">
            <w:pPr>
              <w:ind w:left="720"/>
              <w:jc w:val="center"/>
            </w:pPr>
            <w:r w:rsidRPr="001D7C6A">
              <w:t>X</w:t>
            </w:r>
          </w:p>
        </w:tc>
        <w:tc>
          <w:tcPr>
            <w:tcW w:w="960" w:type="dxa"/>
            <w:noWrap/>
            <w:vAlign w:val="center"/>
            <w:hideMark/>
          </w:tcPr>
          <w:p w14:paraId="769994E4" w14:textId="7AE8702C" w:rsidR="001D7C6A" w:rsidRPr="001D7C6A" w:rsidRDefault="001D7C6A" w:rsidP="001D7C6A">
            <w:pPr>
              <w:ind w:left="720"/>
              <w:jc w:val="center"/>
            </w:pPr>
          </w:p>
        </w:tc>
        <w:tc>
          <w:tcPr>
            <w:tcW w:w="960" w:type="dxa"/>
            <w:noWrap/>
            <w:vAlign w:val="center"/>
            <w:hideMark/>
          </w:tcPr>
          <w:p w14:paraId="7CF1F7DE" w14:textId="422451DB" w:rsidR="001D7C6A" w:rsidRPr="001D7C6A" w:rsidRDefault="001D7C6A" w:rsidP="001D7C6A">
            <w:pPr>
              <w:ind w:left="720"/>
              <w:jc w:val="center"/>
            </w:pPr>
          </w:p>
        </w:tc>
      </w:tr>
      <w:tr w:rsidR="001D7C6A" w:rsidRPr="001D7C6A" w14:paraId="0B698C88" w14:textId="77777777" w:rsidTr="001D7C6A">
        <w:trPr>
          <w:trHeight w:val="300"/>
          <w:jc w:val="center"/>
        </w:trPr>
        <w:tc>
          <w:tcPr>
            <w:tcW w:w="4480" w:type="dxa"/>
            <w:noWrap/>
            <w:vAlign w:val="center"/>
            <w:hideMark/>
          </w:tcPr>
          <w:p w14:paraId="60B1D132" w14:textId="6E5D5E9F" w:rsidR="001D7C6A" w:rsidRPr="001D7C6A" w:rsidRDefault="001D7C6A" w:rsidP="001D7C6A">
            <w:pPr>
              <w:ind w:left="720"/>
            </w:pPr>
            <w:r w:rsidRPr="001D7C6A">
              <w:t xml:space="preserve">Jung </w:t>
            </w:r>
            <w:proofErr w:type="spellStart"/>
            <w:r w:rsidRPr="001D7C6A">
              <w:t>Hoon</w:t>
            </w:r>
            <w:proofErr w:type="spellEnd"/>
            <w:r w:rsidRPr="001D7C6A">
              <w:t xml:space="preserve"> Suh Huawei</w:t>
            </w:r>
          </w:p>
        </w:tc>
        <w:tc>
          <w:tcPr>
            <w:tcW w:w="960" w:type="dxa"/>
            <w:noWrap/>
            <w:vAlign w:val="center"/>
            <w:hideMark/>
          </w:tcPr>
          <w:p w14:paraId="20B36872" w14:textId="25DB9304" w:rsidR="001D7C6A" w:rsidRPr="001D7C6A" w:rsidRDefault="001D7C6A" w:rsidP="001D7C6A">
            <w:pPr>
              <w:ind w:left="720"/>
              <w:jc w:val="center"/>
            </w:pPr>
            <w:r w:rsidRPr="001D7C6A">
              <w:t>X</w:t>
            </w:r>
          </w:p>
        </w:tc>
        <w:tc>
          <w:tcPr>
            <w:tcW w:w="960" w:type="dxa"/>
            <w:noWrap/>
            <w:vAlign w:val="center"/>
            <w:hideMark/>
          </w:tcPr>
          <w:p w14:paraId="1DBAABDE" w14:textId="73A3BDE4" w:rsidR="001D7C6A" w:rsidRPr="001D7C6A" w:rsidRDefault="001D7C6A" w:rsidP="001D7C6A">
            <w:pPr>
              <w:ind w:left="720"/>
              <w:jc w:val="center"/>
            </w:pPr>
          </w:p>
        </w:tc>
        <w:tc>
          <w:tcPr>
            <w:tcW w:w="960" w:type="dxa"/>
            <w:noWrap/>
            <w:vAlign w:val="center"/>
            <w:hideMark/>
          </w:tcPr>
          <w:p w14:paraId="1D601DF2" w14:textId="6BB8D1EE" w:rsidR="001D7C6A" w:rsidRPr="001D7C6A" w:rsidRDefault="001D7C6A" w:rsidP="001D7C6A">
            <w:pPr>
              <w:ind w:left="720"/>
              <w:jc w:val="center"/>
            </w:pPr>
          </w:p>
        </w:tc>
      </w:tr>
      <w:tr w:rsidR="001D7C6A" w:rsidRPr="001D7C6A" w14:paraId="4F460251" w14:textId="77777777" w:rsidTr="001D7C6A">
        <w:trPr>
          <w:trHeight w:val="300"/>
          <w:jc w:val="center"/>
        </w:trPr>
        <w:tc>
          <w:tcPr>
            <w:tcW w:w="4480" w:type="dxa"/>
            <w:noWrap/>
            <w:vAlign w:val="center"/>
            <w:hideMark/>
          </w:tcPr>
          <w:p w14:paraId="6B40F90C" w14:textId="28C43A2A" w:rsidR="001D7C6A" w:rsidRPr="001D7C6A" w:rsidRDefault="001D7C6A" w:rsidP="001D7C6A">
            <w:pPr>
              <w:ind w:left="720"/>
            </w:pPr>
            <w:r w:rsidRPr="001D7C6A">
              <w:t>Chris Beg, Cognitive Systems</w:t>
            </w:r>
          </w:p>
        </w:tc>
        <w:tc>
          <w:tcPr>
            <w:tcW w:w="960" w:type="dxa"/>
            <w:noWrap/>
            <w:vAlign w:val="center"/>
            <w:hideMark/>
          </w:tcPr>
          <w:p w14:paraId="369F31AE" w14:textId="0AF823D8" w:rsidR="001D7C6A" w:rsidRPr="001D7C6A" w:rsidRDefault="001D7C6A" w:rsidP="001D7C6A">
            <w:pPr>
              <w:ind w:left="720"/>
              <w:jc w:val="center"/>
            </w:pPr>
          </w:p>
        </w:tc>
        <w:tc>
          <w:tcPr>
            <w:tcW w:w="960" w:type="dxa"/>
            <w:noWrap/>
            <w:vAlign w:val="center"/>
            <w:hideMark/>
          </w:tcPr>
          <w:p w14:paraId="14419E7B" w14:textId="6C83CCFD" w:rsidR="001D7C6A" w:rsidRPr="001D7C6A" w:rsidRDefault="001D7C6A" w:rsidP="001D7C6A">
            <w:pPr>
              <w:ind w:left="720"/>
              <w:jc w:val="center"/>
            </w:pPr>
          </w:p>
        </w:tc>
        <w:tc>
          <w:tcPr>
            <w:tcW w:w="960" w:type="dxa"/>
            <w:noWrap/>
            <w:vAlign w:val="center"/>
            <w:hideMark/>
          </w:tcPr>
          <w:p w14:paraId="346985FD" w14:textId="3E1052FA" w:rsidR="001D7C6A" w:rsidRPr="001D7C6A" w:rsidRDefault="001D7C6A" w:rsidP="001D7C6A">
            <w:pPr>
              <w:ind w:left="720"/>
              <w:jc w:val="center"/>
            </w:pPr>
            <w:r w:rsidRPr="001D7C6A">
              <w:t>X</w:t>
            </w:r>
          </w:p>
        </w:tc>
      </w:tr>
      <w:tr w:rsidR="001D7C6A" w:rsidRPr="001D7C6A" w14:paraId="00B5DFC6" w14:textId="77777777" w:rsidTr="001D7C6A">
        <w:trPr>
          <w:trHeight w:val="300"/>
          <w:jc w:val="center"/>
        </w:trPr>
        <w:tc>
          <w:tcPr>
            <w:tcW w:w="4480" w:type="dxa"/>
            <w:noWrap/>
            <w:vAlign w:val="center"/>
            <w:hideMark/>
          </w:tcPr>
          <w:p w14:paraId="4BD3BB3C" w14:textId="6AF22831" w:rsidR="001D7C6A" w:rsidRPr="001D7C6A" w:rsidRDefault="001D7C6A" w:rsidP="001D7C6A">
            <w:pPr>
              <w:ind w:left="720"/>
            </w:pPr>
            <w:r w:rsidRPr="001D7C6A">
              <w:t xml:space="preserve">Joseph Levy, </w:t>
            </w:r>
            <w:proofErr w:type="spellStart"/>
            <w:r w:rsidRPr="001D7C6A">
              <w:t>InterDigital</w:t>
            </w:r>
            <w:proofErr w:type="spellEnd"/>
          </w:p>
        </w:tc>
        <w:tc>
          <w:tcPr>
            <w:tcW w:w="960" w:type="dxa"/>
            <w:noWrap/>
            <w:vAlign w:val="center"/>
            <w:hideMark/>
          </w:tcPr>
          <w:p w14:paraId="14C2D686" w14:textId="66FCD1FD" w:rsidR="001D7C6A" w:rsidRPr="001D7C6A" w:rsidRDefault="001D7C6A" w:rsidP="001D7C6A">
            <w:pPr>
              <w:ind w:left="720"/>
              <w:jc w:val="center"/>
            </w:pPr>
          </w:p>
        </w:tc>
        <w:tc>
          <w:tcPr>
            <w:tcW w:w="960" w:type="dxa"/>
            <w:noWrap/>
            <w:vAlign w:val="center"/>
            <w:hideMark/>
          </w:tcPr>
          <w:p w14:paraId="11AC9179" w14:textId="0C10D039" w:rsidR="001D7C6A" w:rsidRPr="001D7C6A" w:rsidRDefault="001D7C6A" w:rsidP="001D7C6A">
            <w:pPr>
              <w:ind w:left="720"/>
              <w:jc w:val="center"/>
            </w:pPr>
          </w:p>
        </w:tc>
        <w:tc>
          <w:tcPr>
            <w:tcW w:w="960" w:type="dxa"/>
            <w:noWrap/>
            <w:vAlign w:val="center"/>
            <w:hideMark/>
          </w:tcPr>
          <w:p w14:paraId="24558AAD" w14:textId="2C32CDB4" w:rsidR="001D7C6A" w:rsidRPr="001D7C6A" w:rsidRDefault="001D7C6A" w:rsidP="001D7C6A">
            <w:pPr>
              <w:ind w:left="720"/>
              <w:jc w:val="center"/>
            </w:pPr>
            <w:r w:rsidRPr="001D7C6A">
              <w:t>X</w:t>
            </w:r>
          </w:p>
        </w:tc>
      </w:tr>
      <w:tr w:rsidR="001D7C6A" w:rsidRPr="001D7C6A" w14:paraId="34D78F2A" w14:textId="77777777" w:rsidTr="001D7C6A">
        <w:trPr>
          <w:trHeight w:val="300"/>
          <w:jc w:val="center"/>
        </w:trPr>
        <w:tc>
          <w:tcPr>
            <w:tcW w:w="4480" w:type="dxa"/>
            <w:noWrap/>
            <w:vAlign w:val="center"/>
            <w:hideMark/>
          </w:tcPr>
          <w:p w14:paraId="5C5668FF" w14:textId="08F6124D" w:rsidR="001D7C6A" w:rsidRPr="001D7C6A" w:rsidRDefault="001D7C6A" w:rsidP="001D7C6A">
            <w:pPr>
              <w:ind w:left="720"/>
            </w:pPr>
            <w:r w:rsidRPr="001D7C6A">
              <w:t xml:space="preserve">Kurt </w:t>
            </w:r>
            <w:proofErr w:type="spellStart"/>
            <w:r w:rsidRPr="001D7C6A">
              <w:t>Lumbatis</w:t>
            </w:r>
            <w:proofErr w:type="spellEnd"/>
            <w:r w:rsidRPr="001D7C6A">
              <w:t xml:space="preserve"> ,ARRIS/CommScope</w:t>
            </w:r>
          </w:p>
        </w:tc>
        <w:tc>
          <w:tcPr>
            <w:tcW w:w="960" w:type="dxa"/>
            <w:noWrap/>
            <w:vAlign w:val="center"/>
            <w:hideMark/>
          </w:tcPr>
          <w:p w14:paraId="7A06F612" w14:textId="2E27DC12" w:rsidR="001D7C6A" w:rsidRPr="001D7C6A" w:rsidRDefault="001D7C6A" w:rsidP="001D7C6A">
            <w:pPr>
              <w:ind w:left="720"/>
              <w:jc w:val="center"/>
            </w:pPr>
            <w:r w:rsidRPr="001D7C6A">
              <w:t>X</w:t>
            </w:r>
          </w:p>
        </w:tc>
        <w:tc>
          <w:tcPr>
            <w:tcW w:w="960" w:type="dxa"/>
            <w:noWrap/>
            <w:vAlign w:val="center"/>
            <w:hideMark/>
          </w:tcPr>
          <w:p w14:paraId="781B0A5F" w14:textId="4A32783A" w:rsidR="001D7C6A" w:rsidRPr="001D7C6A" w:rsidRDefault="001D7C6A" w:rsidP="001D7C6A">
            <w:pPr>
              <w:ind w:left="720"/>
              <w:jc w:val="center"/>
            </w:pPr>
          </w:p>
        </w:tc>
        <w:tc>
          <w:tcPr>
            <w:tcW w:w="960" w:type="dxa"/>
            <w:noWrap/>
            <w:vAlign w:val="center"/>
            <w:hideMark/>
          </w:tcPr>
          <w:p w14:paraId="4069C5D7" w14:textId="0D3B332C" w:rsidR="001D7C6A" w:rsidRPr="001D7C6A" w:rsidRDefault="001D7C6A" w:rsidP="001D7C6A">
            <w:pPr>
              <w:ind w:left="720"/>
              <w:jc w:val="center"/>
            </w:pPr>
          </w:p>
        </w:tc>
      </w:tr>
      <w:tr w:rsidR="001D7C6A" w:rsidRPr="001D7C6A" w14:paraId="2DAE87BF" w14:textId="77777777" w:rsidTr="001D7C6A">
        <w:trPr>
          <w:trHeight w:val="300"/>
          <w:jc w:val="center"/>
        </w:trPr>
        <w:tc>
          <w:tcPr>
            <w:tcW w:w="4480" w:type="dxa"/>
            <w:noWrap/>
            <w:vAlign w:val="center"/>
            <w:hideMark/>
          </w:tcPr>
          <w:p w14:paraId="4C9C11BA" w14:textId="748FBD16" w:rsidR="001D7C6A" w:rsidRPr="001D7C6A" w:rsidRDefault="001D7C6A" w:rsidP="001D7C6A">
            <w:pPr>
              <w:ind w:left="720"/>
            </w:pPr>
            <w:r w:rsidRPr="001D7C6A">
              <w:t>Edward Au</w:t>
            </w:r>
          </w:p>
        </w:tc>
        <w:tc>
          <w:tcPr>
            <w:tcW w:w="960" w:type="dxa"/>
            <w:noWrap/>
            <w:vAlign w:val="center"/>
            <w:hideMark/>
          </w:tcPr>
          <w:p w14:paraId="1A60F3C0" w14:textId="009E1D12" w:rsidR="001D7C6A" w:rsidRPr="001D7C6A" w:rsidRDefault="001D7C6A" w:rsidP="001D7C6A">
            <w:pPr>
              <w:ind w:left="720"/>
              <w:jc w:val="center"/>
            </w:pPr>
            <w:r w:rsidRPr="001D7C6A">
              <w:t>X</w:t>
            </w:r>
          </w:p>
        </w:tc>
        <w:tc>
          <w:tcPr>
            <w:tcW w:w="960" w:type="dxa"/>
            <w:noWrap/>
            <w:vAlign w:val="center"/>
            <w:hideMark/>
          </w:tcPr>
          <w:p w14:paraId="1473C4CD" w14:textId="4CCDF948" w:rsidR="001D7C6A" w:rsidRPr="001D7C6A" w:rsidRDefault="001D7C6A" w:rsidP="001D7C6A">
            <w:pPr>
              <w:ind w:left="720"/>
              <w:jc w:val="center"/>
            </w:pPr>
          </w:p>
        </w:tc>
        <w:tc>
          <w:tcPr>
            <w:tcW w:w="960" w:type="dxa"/>
            <w:noWrap/>
            <w:vAlign w:val="center"/>
            <w:hideMark/>
          </w:tcPr>
          <w:p w14:paraId="38519ADB" w14:textId="14E10C69" w:rsidR="001D7C6A" w:rsidRPr="001D7C6A" w:rsidRDefault="001D7C6A" w:rsidP="001D7C6A">
            <w:pPr>
              <w:ind w:left="720"/>
              <w:jc w:val="center"/>
            </w:pPr>
          </w:p>
        </w:tc>
      </w:tr>
      <w:tr w:rsidR="001D7C6A" w:rsidRPr="001D7C6A" w14:paraId="097D0CA0" w14:textId="77777777" w:rsidTr="001D7C6A">
        <w:trPr>
          <w:trHeight w:val="300"/>
          <w:jc w:val="center"/>
        </w:trPr>
        <w:tc>
          <w:tcPr>
            <w:tcW w:w="4480" w:type="dxa"/>
            <w:noWrap/>
            <w:vAlign w:val="center"/>
            <w:hideMark/>
          </w:tcPr>
          <w:p w14:paraId="1B9A691B" w14:textId="2EC8BEAC" w:rsidR="001D7C6A" w:rsidRPr="001D7C6A" w:rsidRDefault="001D7C6A" w:rsidP="001D7C6A">
            <w:pPr>
              <w:ind w:left="720"/>
            </w:pPr>
            <w:proofErr w:type="spellStart"/>
            <w:r w:rsidRPr="001D7C6A">
              <w:t>Kiseon</w:t>
            </w:r>
            <w:proofErr w:type="spellEnd"/>
            <w:r w:rsidRPr="001D7C6A">
              <w:t xml:space="preserve"> Ryu </w:t>
            </w:r>
            <w:proofErr w:type="spellStart"/>
            <w:r w:rsidRPr="001D7C6A">
              <w:t>Ofinno</w:t>
            </w:r>
            <w:proofErr w:type="spellEnd"/>
          </w:p>
        </w:tc>
        <w:tc>
          <w:tcPr>
            <w:tcW w:w="960" w:type="dxa"/>
            <w:noWrap/>
            <w:vAlign w:val="center"/>
            <w:hideMark/>
          </w:tcPr>
          <w:p w14:paraId="0DBEE590" w14:textId="6396E8E9" w:rsidR="001D7C6A" w:rsidRPr="001D7C6A" w:rsidRDefault="001D7C6A" w:rsidP="001D7C6A">
            <w:pPr>
              <w:ind w:left="720"/>
              <w:jc w:val="center"/>
            </w:pPr>
            <w:r w:rsidRPr="001D7C6A">
              <w:t>X</w:t>
            </w:r>
          </w:p>
        </w:tc>
        <w:tc>
          <w:tcPr>
            <w:tcW w:w="960" w:type="dxa"/>
            <w:noWrap/>
            <w:vAlign w:val="center"/>
            <w:hideMark/>
          </w:tcPr>
          <w:p w14:paraId="6F7973FE" w14:textId="2F722C41" w:rsidR="001D7C6A" w:rsidRPr="001D7C6A" w:rsidRDefault="001D7C6A" w:rsidP="001D7C6A">
            <w:pPr>
              <w:ind w:left="720"/>
              <w:jc w:val="center"/>
            </w:pPr>
          </w:p>
        </w:tc>
        <w:tc>
          <w:tcPr>
            <w:tcW w:w="960" w:type="dxa"/>
            <w:noWrap/>
            <w:vAlign w:val="center"/>
            <w:hideMark/>
          </w:tcPr>
          <w:p w14:paraId="2163B755" w14:textId="4A188BE2" w:rsidR="001D7C6A" w:rsidRPr="001D7C6A" w:rsidRDefault="001D7C6A" w:rsidP="001D7C6A">
            <w:pPr>
              <w:ind w:left="720"/>
              <w:jc w:val="center"/>
            </w:pPr>
          </w:p>
        </w:tc>
      </w:tr>
      <w:tr w:rsidR="001D7C6A" w:rsidRPr="001D7C6A" w14:paraId="070EB6B7" w14:textId="77777777" w:rsidTr="001D7C6A">
        <w:trPr>
          <w:trHeight w:val="300"/>
          <w:jc w:val="center"/>
        </w:trPr>
        <w:tc>
          <w:tcPr>
            <w:tcW w:w="4480" w:type="dxa"/>
            <w:noWrap/>
            <w:vAlign w:val="center"/>
            <w:hideMark/>
          </w:tcPr>
          <w:p w14:paraId="1D5A1A50" w14:textId="6DC12FFE" w:rsidR="001D7C6A" w:rsidRPr="001D7C6A" w:rsidRDefault="001D7C6A" w:rsidP="001D7C6A">
            <w:pPr>
              <w:ind w:left="720"/>
            </w:pPr>
            <w:proofErr w:type="spellStart"/>
            <w:r w:rsidRPr="001D7C6A">
              <w:t>Zinan</w:t>
            </w:r>
            <w:proofErr w:type="spellEnd"/>
            <w:r w:rsidRPr="001D7C6A">
              <w:t xml:space="preserve"> Lin </w:t>
            </w:r>
            <w:proofErr w:type="spellStart"/>
            <w:r w:rsidRPr="001D7C6A">
              <w:t>InterDigital</w:t>
            </w:r>
            <w:proofErr w:type="spellEnd"/>
          </w:p>
        </w:tc>
        <w:tc>
          <w:tcPr>
            <w:tcW w:w="960" w:type="dxa"/>
            <w:noWrap/>
            <w:vAlign w:val="center"/>
            <w:hideMark/>
          </w:tcPr>
          <w:p w14:paraId="24B02DC8" w14:textId="6CC36434" w:rsidR="001D7C6A" w:rsidRPr="001D7C6A" w:rsidRDefault="001D7C6A" w:rsidP="001D7C6A">
            <w:pPr>
              <w:ind w:left="720"/>
              <w:jc w:val="center"/>
            </w:pPr>
            <w:r w:rsidRPr="001D7C6A">
              <w:t>X</w:t>
            </w:r>
          </w:p>
        </w:tc>
        <w:tc>
          <w:tcPr>
            <w:tcW w:w="960" w:type="dxa"/>
            <w:noWrap/>
            <w:vAlign w:val="center"/>
            <w:hideMark/>
          </w:tcPr>
          <w:p w14:paraId="15D90669" w14:textId="1EE821B8" w:rsidR="001D7C6A" w:rsidRPr="001D7C6A" w:rsidRDefault="001D7C6A" w:rsidP="001D7C6A">
            <w:pPr>
              <w:ind w:left="720"/>
              <w:jc w:val="center"/>
            </w:pPr>
          </w:p>
        </w:tc>
        <w:tc>
          <w:tcPr>
            <w:tcW w:w="960" w:type="dxa"/>
            <w:noWrap/>
            <w:vAlign w:val="center"/>
            <w:hideMark/>
          </w:tcPr>
          <w:p w14:paraId="41D798D3" w14:textId="4A624904" w:rsidR="001D7C6A" w:rsidRPr="001D7C6A" w:rsidRDefault="001D7C6A" w:rsidP="001D7C6A">
            <w:pPr>
              <w:ind w:left="720"/>
              <w:jc w:val="center"/>
            </w:pPr>
          </w:p>
        </w:tc>
      </w:tr>
      <w:tr w:rsidR="001D7C6A" w:rsidRPr="001D7C6A" w14:paraId="1C5D92E4" w14:textId="77777777" w:rsidTr="001D7C6A">
        <w:trPr>
          <w:trHeight w:val="300"/>
          <w:jc w:val="center"/>
        </w:trPr>
        <w:tc>
          <w:tcPr>
            <w:tcW w:w="4480" w:type="dxa"/>
            <w:noWrap/>
            <w:vAlign w:val="center"/>
            <w:hideMark/>
          </w:tcPr>
          <w:p w14:paraId="5A8438B6" w14:textId="59C461F2" w:rsidR="001D7C6A" w:rsidRPr="001D7C6A" w:rsidRDefault="001D7C6A" w:rsidP="001D7C6A">
            <w:pPr>
              <w:ind w:left="720"/>
            </w:pPr>
            <w:r w:rsidRPr="001D7C6A">
              <w:t>Prabodh Varshney Nokia</w:t>
            </w:r>
          </w:p>
        </w:tc>
        <w:tc>
          <w:tcPr>
            <w:tcW w:w="960" w:type="dxa"/>
            <w:noWrap/>
            <w:vAlign w:val="center"/>
            <w:hideMark/>
          </w:tcPr>
          <w:p w14:paraId="1D807ABB" w14:textId="1EA332B0" w:rsidR="001D7C6A" w:rsidRPr="001D7C6A" w:rsidRDefault="001D7C6A" w:rsidP="001D7C6A">
            <w:pPr>
              <w:ind w:left="720"/>
              <w:jc w:val="center"/>
            </w:pPr>
            <w:r w:rsidRPr="001D7C6A">
              <w:t>X</w:t>
            </w:r>
          </w:p>
        </w:tc>
        <w:tc>
          <w:tcPr>
            <w:tcW w:w="960" w:type="dxa"/>
            <w:noWrap/>
            <w:vAlign w:val="center"/>
            <w:hideMark/>
          </w:tcPr>
          <w:p w14:paraId="64F11EE4" w14:textId="75DC5CCE" w:rsidR="001D7C6A" w:rsidRPr="001D7C6A" w:rsidRDefault="001D7C6A" w:rsidP="001D7C6A">
            <w:pPr>
              <w:ind w:left="720"/>
              <w:jc w:val="center"/>
            </w:pPr>
          </w:p>
        </w:tc>
        <w:tc>
          <w:tcPr>
            <w:tcW w:w="960" w:type="dxa"/>
            <w:noWrap/>
            <w:vAlign w:val="center"/>
            <w:hideMark/>
          </w:tcPr>
          <w:p w14:paraId="113AEB32" w14:textId="21E146FF" w:rsidR="001D7C6A" w:rsidRPr="001D7C6A" w:rsidRDefault="001D7C6A" w:rsidP="001D7C6A">
            <w:pPr>
              <w:ind w:left="720"/>
              <w:jc w:val="center"/>
            </w:pPr>
          </w:p>
        </w:tc>
      </w:tr>
      <w:tr w:rsidR="001D7C6A" w:rsidRPr="001D7C6A" w14:paraId="45A72407" w14:textId="77777777" w:rsidTr="001D7C6A">
        <w:trPr>
          <w:trHeight w:val="300"/>
          <w:jc w:val="center"/>
        </w:trPr>
        <w:tc>
          <w:tcPr>
            <w:tcW w:w="4480" w:type="dxa"/>
            <w:noWrap/>
            <w:vAlign w:val="center"/>
            <w:hideMark/>
          </w:tcPr>
          <w:p w14:paraId="4CD8F15F" w14:textId="2FBD6380" w:rsidR="001D7C6A" w:rsidRPr="001D7C6A" w:rsidRDefault="001D7C6A" w:rsidP="001D7C6A">
            <w:pPr>
              <w:ind w:left="720"/>
            </w:pPr>
            <w:r w:rsidRPr="001D7C6A">
              <w:t xml:space="preserve">Sundeep </w:t>
            </w:r>
            <w:proofErr w:type="spellStart"/>
            <w:r w:rsidRPr="001D7C6A">
              <w:t>Kancherla</w:t>
            </w:r>
            <w:proofErr w:type="spellEnd"/>
            <w:r w:rsidRPr="001D7C6A">
              <w:t>, Infineon</w:t>
            </w:r>
          </w:p>
        </w:tc>
        <w:tc>
          <w:tcPr>
            <w:tcW w:w="960" w:type="dxa"/>
            <w:noWrap/>
            <w:vAlign w:val="center"/>
            <w:hideMark/>
          </w:tcPr>
          <w:p w14:paraId="39B09A5C" w14:textId="62127A23" w:rsidR="001D7C6A" w:rsidRPr="001D7C6A" w:rsidRDefault="001D7C6A" w:rsidP="001D7C6A">
            <w:pPr>
              <w:ind w:left="720"/>
              <w:jc w:val="center"/>
            </w:pPr>
            <w:r w:rsidRPr="001D7C6A">
              <w:t>X</w:t>
            </w:r>
          </w:p>
        </w:tc>
        <w:tc>
          <w:tcPr>
            <w:tcW w:w="960" w:type="dxa"/>
            <w:noWrap/>
            <w:vAlign w:val="center"/>
            <w:hideMark/>
          </w:tcPr>
          <w:p w14:paraId="471E94E3" w14:textId="79E47FAE" w:rsidR="001D7C6A" w:rsidRPr="001D7C6A" w:rsidRDefault="001D7C6A" w:rsidP="001D7C6A">
            <w:pPr>
              <w:ind w:left="720"/>
              <w:jc w:val="center"/>
            </w:pPr>
          </w:p>
        </w:tc>
        <w:tc>
          <w:tcPr>
            <w:tcW w:w="960" w:type="dxa"/>
            <w:noWrap/>
            <w:vAlign w:val="center"/>
            <w:hideMark/>
          </w:tcPr>
          <w:p w14:paraId="7B429DA8" w14:textId="4E0336CA" w:rsidR="001D7C6A" w:rsidRPr="001D7C6A" w:rsidRDefault="001D7C6A" w:rsidP="001D7C6A">
            <w:pPr>
              <w:ind w:left="720"/>
              <w:jc w:val="center"/>
            </w:pPr>
          </w:p>
        </w:tc>
      </w:tr>
      <w:tr w:rsidR="001D7C6A" w:rsidRPr="001D7C6A" w14:paraId="04B69829" w14:textId="77777777" w:rsidTr="001D7C6A">
        <w:trPr>
          <w:trHeight w:val="300"/>
          <w:jc w:val="center"/>
        </w:trPr>
        <w:tc>
          <w:tcPr>
            <w:tcW w:w="4480" w:type="dxa"/>
            <w:noWrap/>
            <w:vAlign w:val="center"/>
            <w:hideMark/>
          </w:tcPr>
          <w:p w14:paraId="381DECE5" w14:textId="47FC998E" w:rsidR="001D7C6A" w:rsidRPr="001D7C6A" w:rsidRDefault="001D7C6A" w:rsidP="001D7C6A">
            <w:pPr>
              <w:ind w:left="720"/>
            </w:pPr>
            <w:r w:rsidRPr="001D7C6A">
              <w:t xml:space="preserve">Kunal Lal </w:t>
            </w:r>
            <w:proofErr w:type="spellStart"/>
            <w:r w:rsidRPr="001D7C6A">
              <w:t>Synaptics</w:t>
            </w:r>
            <w:proofErr w:type="spellEnd"/>
          </w:p>
        </w:tc>
        <w:tc>
          <w:tcPr>
            <w:tcW w:w="960" w:type="dxa"/>
            <w:noWrap/>
            <w:vAlign w:val="center"/>
            <w:hideMark/>
          </w:tcPr>
          <w:p w14:paraId="6F15EA8D" w14:textId="2F4255D3" w:rsidR="001D7C6A" w:rsidRPr="001D7C6A" w:rsidRDefault="001D7C6A" w:rsidP="001D7C6A">
            <w:pPr>
              <w:ind w:left="720"/>
              <w:jc w:val="center"/>
            </w:pPr>
            <w:r w:rsidRPr="001D7C6A">
              <w:t>X</w:t>
            </w:r>
          </w:p>
        </w:tc>
        <w:tc>
          <w:tcPr>
            <w:tcW w:w="960" w:type="dxa"/>
            <w:noWrap/>
            <w:vAlign w:val="center"/>
            <w:hideMark/>
          </w:tcPr>
          <w:p w14:paraId="36D40980" w14:textId="1EE34F74" w:rsidR="001D7C6A" w:rsidRPr="001D7C6A" w:rsidRDefault="001D7C6A" w:rsidP="001D7C6A">
            <w:pPr>
              <w:ind w:left="720"/>
              <w:jc w:val="center"/>
            </w:pPr>
          </w:p>
        </w:tc>
        <w:tc>
          <w:tcPr>
            <w:tcW w:w="960" w:type="dxa"/>
            <w:noWrap/>
            <w:vAlign w:val="center"/>
            <w:hideMark/>
          </w:tcPr>
          <w:p w14:paraId="7F7D4B16" w14:textId="116BD9C7" w:rsidR="001D7C6A" w:rsidRPr="001D7C6A" w:rsidRDefault="001D7C6A" w:rsidP="001D7C6A">
            <w:pPr>
              <w:ind w:left="720"/>
              <w:jc w:val="center"/>
            </w:pPr>
          </w:p>
        </w:tc>
      </w:tr>
      <w:tr w:rsidR="001D7C6A" w:rsidRPr="001D7C6A" w14:paraId="603794E3" w14:textId="77777777" w:rsidTr="001D7C6A">
        <w:trPr>
          <w:trHeight w:val="300"/>
          <w:jc w:val="center"/>
        </w:trPr>
        <w:tc>
          <w:tcPr>
            <w:tcW w:w="4480" w:type="dxa"/>
            <w:noWrap/>
            <w:vAlign w:val="center"/>
            <w:hideMark/>
          </w:tcPr>
          <w:p w14:paraId="6BF81876" w14:textId="7F706FE3" w:rsidR="001D7C6A" w:rsidRPr="001D7C6A" w:rsidRDefault="001D7C6A" w:rsidP="001D7C6A">
            <w:pPr>
              <w:ind w:left="720"/>
            </w:pPr>
            <w:r w:rsidRPr="001D7C6A">
              <w:t>Julien SEVIN Canon</w:t>
            </w:r>
          </w:p>
        </w:tc>
        <w:tc>
          <w:tcPr>
            <w:tcW w:w="960" w:type="dxa"/>
            <w:noWrap/>
            <w:vAlign w:val="center"/>
            <w:hideMark/>
          </w:tcPr>
          <w:p w14:paraId="27CF5038" w14:textId="57B11101" w:rsidR="001D7C6A" w:rsidRPr="001D7C6A" w:rsidRDefault="001D7C6A" w:rsidP="001D7C6A">
            <w:pPr>
              <w:ind w:left="720"/>
              <w:jc w:val="center"/>
            </w:pPr>
            <w:r w:rsidRPr="001D7C6A">
              <w:t>X</w:t>
            </w:r>
          </w:p>
        </w:tc>
        <w:tc>
          <w:tcPr>
            <w:tcW w:w="960" w:type="dxa"/>
            <w:noWrap/>
            <w:vAlign w:val="center"/>
            <w:hideMark/>
          </w:tcPr>
          <w:p w14:paraId="574536CE" w14:textId="3EE64481" w:rsidR="001D7C6A" w:rsidRPr="001D7C6A" w:rsidRDefault="001D7C6A" w:rsidP="001D7C6A">
            <w:pPr>
              <w:ind w:left="720"/>
              <w:jc w:val="center"/>
            </w:pPr>
          </w:p>
        </w:tc>
        <w:tc>
          <w:tcPr>
            <w:tcW w:w="960" w:type="dxa"/>
            <w:noWrap/>
            <w:vAlign w:val="center"/>
            <w:hideMark/>
          </w:tcPr>
          <w:p w14:paraId="15545B19" w14:textId="22DEED58" w:rsidR="001D7C6A" w:rsidRPr="001D7C6A" w:rsidRDefault="001D7C6A" w:rsidP="001D7C6A">
            <w:pPr>
              <w:ind w:left="720"/>
              <w:jc w:val="center"/>
            </w:pPr>
          </w:p>
        </w:tc>
      </w:tr>
      <w:tr w:rsidR="001D7C6A" w:rsidRPr="001D7C6A" w14:paraId="092B1800" w14:textId="77777777" w:rsidTr="001D7C6A">
        <w:trPr>
          <w:trHeight w:val="300"/>
          <w:jc w:val="center"/>
        </w:trPr>
        <w:tc>
          <w:tcPr>
            <w:tcW w:w="4480" w:type="dxa"/>
            <w:noWrap/>
            <w:vAlign w:val="center"/>
            <w:hideMark/>
          </w:tcPr>
          <w:p w14:paraId="4F57BB41" w14:textId="178E2CAE" w:rsidR="001D7C6A" w:rsidRPr="001D7C6A" w:rsidRDefault="001D7C6A" w:rsidP="001D7C6A">
            <w:pPr>
              <w:ind w:left="720"/>
            </w:pPr>
            <w:r w:rsidRPr="001D7C6A">
              <w:t>David Boldy Broadcom</w:t>
            </w:r>
          </w:p>
        </w:tc>
        <w:tc>
          <w:tcPr>
            <w:tcW w:w="960" w:type="dxa"/>
            <w:noWrap/>
            <w:vAlign w:val="center"/>
            <w:hideMark/>
          </w:tcPr>
          <w:p w14:paraId="73B790F0" w14:textId="0339460D" w:rsidR="001D7C6A" w:rsidRPr="001D7C6A" w:rsidRDefault="001D7C6A" w:rsidP="001D7C6A">
            <w:pPr>
              <w:ind w:left="720"/>
              <w:jc w:val="center"/>
            </w:pPr>
            <w:r w:rsidRPr="001D7C6A">
              <w:t>X</w:t>
            </w:r>
          </w:p>
        </w:tc>
        <w:tc>
          <w:tcPr>
            <w:tcW w:w="960" w:type="dxa"/>
            <w:noWrap/>
            <w:vAlign w:val="center"/>
            <w:hideMark/>
          </w:tcPr>
          <w:p w14:paraId="64404FB4" w14:textId="4741225C" w:rsidR="001D7C6A" w:rsidRPr="001D7C6A" w:rsidRDefault="001D7C6A" w:rsidP="001D7C6A">
            <w:pPr>
              <w:ind w:left="720"/>
              <w:jc w:val="center"/>
            </w:pPr>
          </w:p>
        </w:tc>
        <w:tc>
          <w:tcPr>
            <w:tcW w:w="960" w:type="dxa"/>
            <w:noWrap/>
            <w:vAlign w:val="center"/>
            <w:hideMark/>
          </w:tcPr>
          <w:p w14:paraId="123EAACC" w14:textId="28D001C3" w:rsidR="001D7C6A" w:rsidRPr="001D7C6A" w:rsidRDefault="001D7C6A" w:rsidP="001D7C6A">
            <w:pPr>
              <w:ind w:left="720"/>
              <w:jc w:val="center"/>
            </w:pPr>
          </w:p>
        </w:tc>
      </w:tr>
      <w:tr w:rsidR="001D7C6A" w:rsidRPr="001D7C6A" w14:paraId="21335F62" w14:textId="77777777" w:rsidTr="001D7C6A">
        <w:trPr>
          <w:trHeight w:val="300"/>
          <w:jc w:val="center"/>
        </w:trPr>
        <w:tc>
          <w:tcPr>
            <w:tcW w:w="4480" w:type="dxa"/>
            <w:noWrap/>
            <w:vAlign w:val="center"/>
            <w:hideMark/>
          </w:tcPr>
          <w:p w14:paraId="55445AD7" w14:textId="0F0D2738" w:rsidR="001D7C6A" w:rsidRPr="001D7C6A" w:rsidRDefault="001D7C6A" w:rsidP="001D7C6A">
            <w:pPr>
              <w:ind w:left="720"/>
            </w:pPr>
            <w:r w:rsidRPr="001D7C6A">
              <w:t xml:space="preserve">Kirill </w:t>
            </w:r>
            <w:proofErr w:type="spellStart"/>
            <w:r w:rsidRPr="001D7C6A">
              <w:t>Chemrov</w:t>
            </w:r>
            <w:proofErr w:type="spellEnd"/>
            <w:r w:rsidRPr="001D7C6A">
              <w:t xml:space="preserve"> IITP RAS</w:t>
            </w:r>
          </w:p>
        </w:tc>
        <w:tc>
          <w:tcPr>
            <w:tcW w:w="960" w:type="dxa"/>
            <w:noWrap/>
            <w:vAlign w:val="center"/>
            <w:hideMark/>
          </w:tcPr>
          <w:p w14:paraId="3A5DD5B4" w14:textId="351EAFC9" w:rsidR="001D7C6A" w:rsidRPr="001D7C6A" w:rsidRDefault="001D7C6A" w:rsidP="001D7C6A">
            <w:pPr>
              <w:ind w:left="720"/>
              <w:jc w:val="center"/>
            </w:pPr>
            <w:r w:rsidRPr="001D7C6A">
              <w:t>X</w:t>
            </w:r>
          </w:p>
        </w:tc>
        <w:tc>
          <w:tcPr>
            <w:tcW w:w="960" w:type="dxa"/>
            <w:noWrap/>
            <w:vAlign w:val="center"/>
            <w:hideMark/>
          </w:tcPr>
          <w:p w14:paraId="3CDC2DF0" w14:textId="754A94B2" w:rsidR="001D7C6A" w:rsidRPr="001D7C6A" w:rsidRDefault="001D7C6A" w:rsidP="001D7C6A">
            <w:pPr>
              <w:ind w:left="720"/>
              <w:jc w:val="center"/>
            </w:pPr>
          </w:p>
        </w:tc>
        <w:tc>
          <w:tcPr>
            <w:tcW w:w="960" w:type="dxa"/>
            <w:noWrap/>
            <w:vAlign w:val="center"/>
            <w:hideMark/>
          </w:tcPr>
          <w:p w14:paraId="65DB17F8" w14:textId="49377955" w:rsidR="001D7C6A" w:rsidRPr="001D7C6A" w:rsidRDefault="001D7C6A" w:rsidP="001D7C6A">
            <w:pPr>
              <w:ind w:left="720"/>
              <w:jc w:val="center"/>
            </w:pPr>
          </w:p>
        </w:tc>
      </w:tr>
      <w:tr w:rsidR="001D7C6A" w:rsidRPr="001D7C6A" w14:paraId="3B79EDB5" w14:textId="77777777" w:rsidTr="001D7C6A">
        <w:trPr>
          <w:trHeight w:val="300"/>
          <w:jc w:val="center"/>
        </w:trPr>
        <w:tc>
          <w:tcPr>
            <w:tcW w:w="4480" w:type="dxa"/>
            <w:noWrap/>
            <w:vAlign w:val="center"/>
            <w:hideMark/>
          </w:tcPr>
          <w:p w14:paraId="4ADF07B8" w14:textId="7966CED2" w:rsidR="001D7C6A" w:rsidRPr="001D7C6A" w:rsidRDefault="001D7C6A" w:rsidP="001D7C6A">
            <w:pPr>
              <w:ind w:left="720"/>
            </w:pPr>
            <w:r w:rsidRPr="001D7C6A">
              <w:t>Mickael LORGEOUX Canon</w:t>
            </w:r>
          </w:p>
        </w:tc>
        <w:tc>
          <w:tcPr>
            <w:tcW w:w="960" w:type="dxa"/>
            <w:noWrap/>
            <w:vAlign w:val="center"/>
            <w:hideMark/>
          </w:tcPr>
          <w:p w14:paraId="693804DE" w14:textId="7CC59673" w:rsidR="001D7C6A" w:rsidRPr="001D7C6A" w:rsidRDefault="001D7C6A" w:rsidP="001D7C6A">
            <w:pPr>
              <w:ind w:left="720"/>
              <w:jc w:val="center"/>
            </w:pPr>
            <w:r w:rsidRPr="001D7C6A">
              <w:t>X</w:t>
            </w:r>
          </w:p>
        </w:tc>
        <w:tc>
          <w:tcPr>
            <w:tcW w:w="960" w:type="dxa"/>
            <w:noWrap/>
            <w:vAlign w:val="center"/>
            <w:hideMark/>
          </w:tcPr>
          <w:p w14:paraId="251FAF7D" w14:textId="4329B6AF" w:rsidR="001D7C6A" w:rsidRPr="001D7C6A" w:rsidRDefault="001D7C6A" w:rsidP="001D7C6A">
            <w:pPr>
              <w:ind w:left="720"/>
              <w:jc w:val="center"/>
            </w:pPr>
          </w:p>
        </w:tc>
        <w:tc>
          <w:tcPr>
            <w:tcW w:w="960" w:type="dxa"/>
            <w:noWrap/>
            <w:vAlign w:val="center"/>
            <w:hideMark/>
          </w:tcPr>
          <w:p w14:paraId="4B9C0508" w14:textId="3252299F" w:rsidR="001D7C6A" w:rsidRPr="001D7C6A" w:rsidRDefault="001D7C6A" w:rsidP="001D7C6A">
            <w:pPr>
              <w:ind w:left="720"/>
              <w:jc w:val="center"/>
            </w:pPr>
          </w:p>
        </w:tc>
      </w:tr>
      <w:tr w:rsidR="001D7C6A" w:rsidRPr="001D7C6A" w14:paraId="5FF10DC5" w14:textId="77777777" w:rsidTr="001D7C6A">
        <w:trPr>
          <w:trHeight w:val="300"/>
          <w:jc w:val="center"/>
        </w:trPr>
        <w:tc>
          <w:tcPr>
            <w:tcW w:w="4480" w:type="dxa"/>
            <w:noWrap/>
            <w:vAlign w:val="center"/>
            <w:hideMark/>
          </w:tcPr>
          <w:p w14:paraId="4FA0FE83" w14:textId="2A539679" w:rsidR="001D7C6A" w:rsidRPr="001D7C6A" w:rsidRDefault="001D7C6A" w:rsidP="001D7C6A">
            <w:pPr>
              <w:ind w:left="720"/>
            </w:pPr>
            <w:proofErr w:type="spellStart"/>
            <w:r w:rsidRPr="001D7C6A">
              <w:t>laurent</w:t>
            </w:r>
            <w:proofErr w:type="spellEnd"/>
            <w:r w:rsidRPr="001D7C6A">
              <w:t xml:space="preserve"> </w:t>
            </w:r>
            <w:proofErr w:type="spellStart"/>
            <w:r w:rsidRPr="001D7C6A">
              <w:t>cariou</w:t>
            </w:r>
            <w:proofErr w:type="spellEnd"/>
            <w:r w:rsidRPr="001D7C6A">
              <w:t>, Intel</w:t>
            </w:r>
          </w:p>
        </w:tc>
        <w:tc>
          <w:tcPr>
            <w:tcW w:w="960" w:type="dxa"/>
            <w:noWrap/>
            <w:vAlign w:val="center"/>
            <w:hideMark/>
          </w:tcPr>
          <w:p w14:paraId="6E50C58C" w14:textId="6838CDDC" w:rsidR="001D7C6A" w:rsidRPr="001D7C6A" w:rsidRDefault="001D7C6A" w:rsidP="001D7C6A">
            <w:pPr>
              <w:ind w:left="720"/>
              <w:jc w:val="center"/>
            </w:pPr>
            <w:r w:rsidRPr="001D7C6A">
              <w:t>X</w:t>
            </w:r>
          </w:p>
        </w:tc>
        <w:tc>
          <w:tcPr>
            <w:tcW w:w="960" w:type="dxa"/>
            <w:noWrap/>
            <w:vAlign w:val="center"/>
            <w:hideMark/>
          </w:tcPr>
          <w:p w14:paraId="2BB78385" w14:textId="663E5DDE" w:rsidR="001D7C6A" w:rsidRPr="001D7C6A" w:rsidRDefault="001D7C6A" w:rsidP="001D7C6A">
            <w:pPr>
              <w:ind w:left="720"/>
              <w:jc w:val="center"/>
            </w:pPr>
          </w:p>
        </w:tc>
        <w:tc>
          <w:tcPr>
            <w:tcW w:w="960" w:type="dxa"/>
            <w:noWrap/>
            <w:vAlign w:val="center"/>
            <w:hideMark/>
          </w:tcPr>
          <w:p w14:paraId="3A3D624E" w14:textId="01A3EB8A" w:rsidR="001D7C6A" w:rsidRPr="001D7C6A" w:rsidRDefault="001D7C6A" w:rsidP="001D7C6A">
            <w:pPr>
              <w:ind w:left="720"/>
              <w:jc w:val="center"/>
            </w:pPr>
          </w:p>
        </w:tc>
      </w:tr>
      <w:tr w:rsidR="001D7C6A" w:rsidRPr="001D7C6A" w14:paraId="3A5159A4" w14:textId="77777777" w:rsidTr="001D7C6A">
        <w:trPr>
          <w:trHeight w:val="300"/>
          <w:jc w:val="center"/>
        </w:trPr>
        <w:tc>
          <w:tcPr>
            <w:tcW w:w="4480" w:type="dxa"/>
            <w:noWrap/>
            <w:vAlign w:val="center"/>
            <w:hideMark/>
          </w:tcPr>
          <w:p w14:paraId="3DAA2AB0" w14:textId="0B89ED1E" w:rsidR="001D7C6A" w:rsidRPr="001D7C6A" w:rsidRDefault="001D7C6A" w:rsidP="001D7C6A">
            <w:pPr>
              <w:ind w:left="720"/>
            </w:pPr>
            <w:r w:rsidRPr="001D7C6A">
              <w:t xml:space="preserve">Charlie </w:t>
            </w:r>
            <w:proofErr w:type="spellStart"/>
            <w:r w:rsidRPr="001D7C6A">
              <w:t>Pettersson</w:t>
            </w:r>
            <w:proofErr w:type="spellEnd"/>
            <w:r w:rsidRPr="001D7C6A">
              <w:t xml:space="preserve"> Ericsson</w:t>
            </w:r>
          </w:p>
        </w:tc>
        <w:tc>
          <w:tcPr>
            <w:tcW w:w="960" w:type="dxa"/>
            <w:noWrap/>
            <w:vAlign w:val="center"/>
            <w:hideMark/>
          </w:tcPr>
          <w:p w14:paraId="44347FE6" w14:textId="370E40D3" w:rsidR="001D7C6A" w:rsidRPr="001D7C6A" w:rsidRDefault="001D7C6A" w:rsidP="001D7C6A">
            <w:pPr>
              <w:ind w:left="720"/>
              <w:jc w:val="center"/>
            </w:pPr>
            <w:r w:rsidRPr="001D7C6A">
              <w:t>X</w:t>
            </w:r>
          </w:p>
        </w:tc>
        <w:tc>
          <w:tcPr>
            <w:tcW w:w="960" w:type="dxa"/>
            <w:noWrap/>
            <w:vAlign w:val="center"/>
            <w:hideMark/>
          </w:tcPr>
          <w:p w14:paraId="2D1B6BDA" w14:textId="38D9AAEE" w:rsidR="001D7C6A" w:rsidRPr="001D7C6A" w:rsidRDefault="001D7C6A" w:rsidP="001D7C6A">
            <w:pPr>
              <w:ind w:left="720"/>
              <w:jc w:val="center"/>
            </w:pPr>
          </w:p>
        </w:tc>
        <w:tc>
          <w:tcPr>
            <w:tcW w:w="960" w:type="dxa"/>
            <w:noWrap/>
            <w:vAlign w:val="center"/>
            <w:hideMark/>
          </w:tcPr>
          <w:p w14:paraId="1005671C" w14:textId="117F42DB" w:rsidR="001D7C6A" w:rsidRPr="001D7C6A" w:rsidRDefault="001D7C6A" w:rsidP="001D7C6A">
            <w:pPr>
              <w:ind w:left="720"/>
              <w:jc w:val="center"/>
            </w:pPr>
          </w:p>
        </w:tc>
      </w:tr>
      <w:tr w:rsidR="001D7C6A" w:rsidRPr="001D7C6A" w14:paraId="78A0E374" w14:textId="77777777" w:rsidTr="001D7C6A">
        <w:trPr>
          <w:trHeight w:val="300"/>
          <w:jc w:val="center"/>
        </w:trPr>
        <w:tc>
          <w:tcPr>
            <w:tcW w:w="4480" w:type="dxa"/>
            <w:noWrap/>
            <w:vAlign w:val="center"/>
            <w:hideMark/>
          </w:tcPr>
          <w:p w14:paraId="5DE8B275" w14:textId="2D75915D" w:rsidR="001D7C6A" w:rsidRPr="001D7C6A" w:rsidRDefault="001D7C6A" w:rsidP="001D7C6A">
            <w:pPr>
              <w:ind w:left="720"/>
            </w:pPr>
            <w:proofErr w:type="spellStart"/>
            <w:r w:rsidRPr="001D7C6A">
              <w:t>Ishaque</w:t>
            </w:r>
            <w:proofErr w:type="spellEnd"/>
            <w:r w:rsidRPr="001D7C6A">
              <w:t xml:space="preserve"> </w:t>
            </w:r>
            <w:proofErr w:type="spellStart"/>
            <w:r w:rsidRPr="001D7C6A">
              <w:t>Kadampot</w:t>
            </w:r>
            <w:proofErr w:type="spellEnd"/>
            <w:r w:rsidRPr="001D7C6A">
              <w:t>, Qualcomm</w:t>
            </w:r>
          </w:p>
        </w:tc>
        <w:tc>
          <w:tcPr>
            <w:tcW w:w="960" w:type="dxa"/>
            <w:noWrap/>
            <w:vAlign w:val="center"/>
            <w:hideMark/>
          </w:tcPr>
          <w:p w14:paraId="43131017" w14:textId="15BEFB97" w:rsidR="001D7C6A" w:rsidRPr="001D7C6A" w:rsidRDefault="001D7C6A" w:rsidP="001D7C6A">
            <w:pPr>
              <w:ind w:left="720"/>
              <w:jc w:val="center"/>
            </w:pPr>
            <w:r w:rsidRPr="001D7C6A">
              <w:t>X</w:t>
            </w:r>
          </w:p>
        </w:tc>
        <w:tc>
          <w:tcPr>
            <w:tcW w:w="960" w:type="dxa"/>
            <w:noWrap/>
            <w:vAlign w:val="center"/>
            <w:hideMark/>
          </w:tcPr>
          <w:p w14:paraId="4D5D172C" w14:textId="5AC69098" w:rsidR="001D7C6A" w:rsidRPr="001D7C6A" w:rsidRDefault="001D7C6A" w:rsidP="001D7C6A">
            <w:pPr>
              <w:ind w:left="720"/>
              <w:jc w:val="center"/>
            </w:pPr>
          </w:p>
        </w:tc>
        <w:tc>
          <w:tcPr>
            <w:tcW w:w="960" w:type="dxa"/>
            <w:noWrap/>
            <w:vAlign w:val="center"/>
            <w:hideMark/>
          </w:tcPr>
          <w:p w14:paraId="074EE481" w14:textId="0EA5EEAA" w:rsidR="001D7C6A" w:rsidRPr="001D7C6A" w:rsidRDefault="001D7C6A" w:rsidP="001D7C6A">
            <w:pPr>
              <w:ind w:left="720"/>
              <w:jc w:val="center"/>
            </w:pPr>
          </w:p>
        </w:tc>
      </w:tr>
      <w:tr w:rsidR="001D7C6A" w:rsidRPr="001D7C6A" w14:paraId="6778F9DC" w14:textId="77777777" w:rsidTr="001D7C6A">
        <w:trPr>
          <w:trHeight w:val="300"/>
          <w:jc w:val="center"/>
        </w:trPr>
        <w:tc>
          <w:tcPr>
            <w:tcW w:w="4480" w:type="dxa"/>
            <w:noWrap/>
            <w:vAlign w:val="center"/>
            <w:hideMark/>
          </w:tcPr>
          <w:p w14:paraId="4F42DAFE" w14:textId="357AA827" w:rsidR="001D7C6A" w:rsidRPr="001D7C6A" w:rsidRDefault="001D7C6A" w:rsidP="001D7C6A">
            <w:pPr>
              <w:ind w:left="720"/>
            </w:pPr>
            <w:r w:rsidRPr="001D7C6A">
              <w:t>VK Jones - Qualcomm</w:t>
            </w:r>
          </w:p>
        </w:tc>
        <w:tc>
          <w:tcPr>
            <w:tcW w:w="960" w:type="dxa"/>
            <w:noWrap/>
            <w:vAlign w:val="center"/>
            <w:hideMark/>
          </w:tcPr>
          <w:p w14:paraId="52D813DF" w14:textId="17103924" w:rsidR="001D7C6A" w:rsidRPr="001D7C6A" w:rsidRDefault="001D7C6A" w:rsidP="001D7C6A">
            <w:pPr>
              <w:ind w:left="720"/>
              <w:jc w:val="center"/>
            </w:pPr>
            <w:r w:rsidRPr="001D7C6A">
              <w:t>X</w:t>
            </w:r>
          </w:p>
        </w:tc>
        <w:tc>
          <w:tcPr>
            <w:tcW w:w="960" w:type="dxa"/>
            <w:noWrap/>
            <w:vAlign w:val="center"/>
            <w:hideMark/>
          </w:tcPr>
          <w:p w14:paraId="467F246F" w14:textId="646CC6E2" w:rsidR="001D7C6A" w:rsidRPr="001D7C6A" w:rsidRDefault="001D7C6A" w:rsidP="001D7C6A">
            <w:pPr>
              <w:ind w:left="720"/>
              <w:jc w:val="center"/>
            </w:pPr>
          </w:p>
        </w:tc>
        <w:tc>
          <w:tcPr>
            <w:tcW w:w="960" w:type="dxa"/>
            <w:noWrap/>
            <w:vAlign w:val="center"/>
            <w:hideMark/>
          </w:tcPr>
          <w:p w14:paraId="16A588AC" w14:textId="3C16BDC5" w:rsidR="001D7C6A" w:rsidRPr="001D7C6A" w:rsidRDefault="001D7C6A" w:rsidP="001D7C6A">
            <w:pPr>
              <w:ind w:left="720"/>
              <w:jc w:val="center"/>
            </w:pPr>
          </w:p>
        </w:tc>
      </w:tr>
      <w:tr w:rsidR="001D7C6A" w:rsidRPr="001D7C6A" w14:paraId="30D72CE7" w14:textId="77777777" w:rsidTr="001D7C6A">
        <w:trPr>
          <w:trHeight w:val="300"/>
          <w:jc w:val="center"/>
        </w:trPr>
        <w:tc>
          <w:tcPr>
            <w:tcW w:w="4480" w:type="dxa"/>
            <w:noWrap/>
            <w:vAlign w:val="center"/>
            <w:hideMark/>
          </w:tcPr>
          <w:p w14:paraId="271662C9" w14:textId="3B664D54" w:rsidR="001D7C6A" w:rsidRPr="001D7C6A" w:rsidRDefault="001D7C6A" w:rsidP="001D7C6A">
            <w:pPr>
              <w:ind w:left="720"/>
            </w:pPr>
            <w:r w:rsidRPr="001D7C6A">
              <w:t>Matthew Fischer Broadcom</w:t>
            </w:r>
          </w:p>
        </w:tc>
        <w:tc>
          <w:tcPr>
            <w:tcW w:w="960" w:type="dxa"/>
            <w:noWrap/>
            <w:vAlign w:val="center"/>
            <w:hideMark/>
          </w:tcPr>
          <w:p w14:paraId="20D88825" w14:textId="560146CB" w:rsidR="001D7C6A" w:rsidRPr="001D7C6A" w:rsidRDefault="001D7C6A" w:rsidP="001D7C6A">
            <w:pPr>
              <w:ind w:left="720"/>
              <w:jc w:val="center"/>
            </w:pPr>
            <w:r w:rsidRPr="001D7C6A">
              <w:t>X</w:t>
            </w:r>
          </w:p>
        </w:tc>
        <w:tc>
          <w:tcPr>
            <w:tcW w:w="960" w:type="dxa"/>
            <w:noWrap/>
            <w:vAlign w:val="center"/>
            <w:hideMark/>
          </w:tcPr>
          <w:p w14:paraId="2DEBC617" w14:textId="0A05AD5F" w:rsidR="001D7C6A" w:rsidRPr="001D7C6A" w:rsidRDefault="001D7C6A" w:rsidP="001D7C6A">
            <w:pPr>
              <w:ind w:left="720"/>
              <w:jc w:val="center"/>
            </w:pPr>
          </w:p>
        </w:tc>
        <w:tc>
          <w:tcPr>
            <w:tcW w:w="960" w:type="dxa"/>
            <w:noWrap/>
            <w:vAlign w:val="center"/>
            <w:hideMark/>
          </w:tcPr>
          <w:p w14:paraId="491B213E" w14:textId="16D8BDE7" w:rsidR="001D7C6A" w:rsidRPr="001D7C6A" w:rsidRDefault="001D7C6A" w:rsidP="001D7C6A">
            <w:pPr>
              <w:ind w:left="720"/>
              <w:jc w:val="center"/>
            </w:pPr>
          </w:p>
        </w:tc>
      </w:tr>
      <w:tr w:rsidR="001D7C6A" w:rsidRPr="001D7C6A" w14:paraId="68C063B1" w14:textId="77777777" w:rsidTr="001D7C6A">
        <w:trPr>
          <w:trHeight w:val="300"/>
          <w:jc w:val="center"/>
        </w:trPr>
        <w:tc>
          <w:tcPr>
            <w:tcW w:w="4480" w:type="dxa"/>
            <w:noWrap/>
            <w:vAlign w:val="center"/>
            <w:hideMark/>
          </w:tcPr>
          <w:p w14:paraId="49E26A8A" w14:textId="777AECB2" w:rsidR="001D7C6A" w:rsidRPr="001D7C6A" w:rsidRDefault="001D7C6A" w:rsidP="001D7C6A">
            <w:pPr>
              <w:ind w:left="720"/>
            </w:pPr>
            <w:proofErr w:type="spellStart"/>
            <w:r w:rsidRPr="001D7C6A">
              <w:t>Kaiying</w:t>
            </w:r>
            <w:proofErr w:type="spellEnd"/>
            <w:r w:rsidRPr="001D7C6A">
              <w:t xml:space="preserve"> Lu</w:t>
            </w:r>
          </w:p>
        </w:tc>
        <w:tc>
          <w:tcPr>
            <w:tcW w:w="960" w:type="dxa"/>
            <w:noWrap/>
            <w:vAlign w:val="center"/>
            <w:hideMark/>
          </w:tcPr>
          <w:p w14:paraId="0E1E1B0F" w14:textId="0151ADA4" w:rsidR="001D7C6A" w:rsidRPr="001D7C6A" w:rsidRDefault="001D7C6A" w:rsidP="001D7C6A">
            <w:pPr>
              <w:ind w:left="720"/>
              <w:jc w:val="center"/>
            </w:pPr>
            <w:r w:rsidRPr="001D7C6A">
              <w:t>X</w:t>
            </w:r>
          </w:p>
        </w:tc>
        <w:tc>
          <w:tcPr>
            <w:tcW w:w="960" w:type="dxa"/>
            <w:noWrap/>
            <w:vAlign w:val="center"/>
            <w:hideMark/>
          </w:tcPr>
          <w:p w14:paraId="3400C9A5" w14:textId="357F2513" w:rsidR="001D7C6A" w:rsidRPr="001D7C6A" w:rsidRDefault="001D7C6A" w:rsidP="001D7C6A">
            <w:pPr>
              <w:ind w:left="720"/>
              <w:jc w:val="center"/>
            </w:pPr>
          </w:p>
        </w:tc>
        <w:tc>
          <w:tcPr>
            <w:tcW w:w="960" w:type="dxa"/>
            <w:noWrap/>
            <w:vAlign w:val="center"/>
            <w:hideMark/>
          </w:tcPr>
          <w:p w14:paraId="1D448574" w14:textId="69BE2218" w:rsidR="001D7C6A" w:rsidRPr="001D7C6A" w:rsidRDefault="001D7C6A" w:rsidP="001D7C6A">
            <w:pPr>
              <w:ind w:left="720"/>
              <w:jc w:val="center"/>
            </w:pPr>
          </w:p>
        </w:tc>
      </w:tr>
      <w:tr w:rsidR="001D7C6A" w:rsidRPr="001D7C6A" w14:paraId="78A9ABCB" w14:textId="77777777" w:rsidTr="001D7C6A">
        <w:trPr>
          <w:trHeight w:val="300"/>
          <w:jc w:val="center"/>
        </w:trPr>
        <w:tc>
          <w:tcPr>
            <w:tcW w:w="4480" w:type="dxa"/>
            <w:noWrap/>
            <w:vAlign w:val="center"/>
            <w:hideMark/>
          </w:tcPr>
          <w:p w14:paraId="37BD721D" w14:textId="24EE95AD" w:rsidR="001D7C6A" w:rsidRPr="001D7C6A" w:rsidRDefault="001D7C6A" w:rsidP="001D7C6A">
            <w:pPr>
              <w:ind w:left="720"/>
            </w:pPr>
            <w:r w:rsidRPr="001D7C6A">
              <w:t>Muhammad Kumail Haider, Meta</w:t>
            </w:r>
          </w:p>
        </w:tc>
        <w:tc>
          <w:tcPr>
            <w:tcW w:w="960" w:type="dxa"/>
            <w:noWrap/>
            <w:vAlign w:val="center"/>
            <w:hideMark/>
          </w:tcPr>
          <w:p w14:paraId="79CFA330" w14:textId="027A5BB9" w:rsidR="001D7C6A" w:rsidRPr="001D7C6A" w:rsidRDefault="001D7C6A" w:rsidP="001D7C6A">
            <w:pPr>
              <w:ind w:left="720"/>
              <w:jc w:val="center"/>
            </w:pPr>
            <w:r w:rsidRPr="001D7C6A">
              <w:t>X</w:t>
            </w:r>
          </w:p>
        </w:tc>
        <w:tc>
          <w:tcPr>
            <w:tcW w:w="960" w:type="dxa"/>
            <w:noWrap/>
            <w:vAlign w:val="center"/>
            <w:hideMark/>
          </w:tcPr>
          <w:p w14:paraId="2DB474C8" w14:textId="2B1D8B92" w:rsidR="001D7C6A" w:rsidRPr="001D7C6A" w:rsidRDefault="001D7C6A" w:rsidP="001D7C6A">
            <w:pPr>
              <w:ind w:left="720"/>
              <w:jc w:val="center"/>
            </w:pPr>
          </w:p>
        </w:tc>
        <w:tc>
          <w:tcPr>
            <w:tcW w:w="960" w:type="dxa"/>
            <w:noWrap/>
            <w:vAlign w:val="center"/>
            <w:hideMark/>
          </w:tcPr>
          <w:p w14:paraId="7EF0D85F" w14:textId="27801ED5" w:rsidR="001D7C6A" w:rsidRPr="001D7C6A" w:rsidRDefault="001D7C6A" w:rsidP="001D7C6A">
            <w:pPr>
              <w:ind w:left="720"/>
              <w:jc w:val="center"/>
            </w:pPr>
          </w:p>
        </w:tc>
      </w:tr>
      <w:tr w:rsidR="001D7C6A" w:rsidRPr="001D7C6A" w14:paraId="5A53F3C3" w14:textId="77777777" w:rsidTr="001D7C6A">
        <w:trPr>
          <w:trHeight w:val="300"/>
          <w:jc w:val="center"/>
        </w:trPr>
        <w:tc>
          <w:tcPr>
            <w:tcW w:w="4480" w:type="dxa"/>
            <w:noWrap/>
            <w:vAlign w:val="center"/>
            <w:hideMark/>
          </w:tcPr>
          <w:p w14:paraId="2030918B" w14:textId="1A43414E" w:rsidR="001D7C6A" w:rsidRPr="001D7C6A" w:rsidRDefault="001D7C6A" w:rsidP="001D7C6A">
            <w:pPr>
              <w:ind w:left="720"/>
            </w:pPr>
            <w:r w:rsidRPr="001D7C6A">
              <w:t>Carlos Cordeiro</w:t>
            </w:r>
          </w:p>
        </w:tc>
        <w:tc>
          <w:tcPr>
            <w:tcW w:w="960" w:type="dxa"/>
            <w:noWrap/>
            <w:vAlign w:val="center"/>
            <w:hideMark/>
          </w:tcPr>
          <w:p w14:paraId="024C52A6" w14:textId="57A4704D" w:rsidR="001D7C6A" w:rsidRPr="001D7C6A" w:rsidRDefault="001D7C6A" w:rsidP="001D7C6A">
            <w:pPr>
              <w:ind w:left="720"/>
              <w:jc w:val="center"/>
            </w:pPr>
            <w:r w:rsidRPr="001D7C6A">
              <w:t>X</w:t>
            </w:r>
          </w:p>
        </w:tc>
        <w:tc>
          <w:tcPr>
            <w:tcW w:w="960" w:type="dxa"/>
            <w:noWrap/>
            <w:vAlign w:val="center"/>
            <w:hideMark/>
          </w:tcPr>
          <w:p w14:paraId="450B52EA" w14:textId="5A751D40" w:rsidR="001D7C6A" w:rsidRPr="001D7C6A" w:rsidRDefault="001D7C6A" w:rsidP="001D7C6A">
            <w:pPr>
              <w:ind w:left="720"/>
              <w:jc w:val="center"/>
            </w:pPr>
          </w:p>
        </w:tc>
        <w:tc>
          <w:tcPr>
            <w:tcW w:w="960" w:type="dxa"/>
            <w:noWrap/>
            <w:vAlign w:val="center"/>
            <w:hideMark/>
          </w:tcPr>
          <w:p w14:paraId="5E78C615" w14:textId="59F013F0" w:rsidR="001D7C6A" w:rsidRPr="001D7C6A" w:rsidRDefault="001D7C6A" w:rsidP="001D7C6A">
            <w:pPr>
              <w:ind w:left="720"/>
              <w:jc w:val="center"/>
            </w:pPr>
          </w:p>
        </w:tc>
      </w:tr>
      <w:tr w:rsidR="001D7C6A" w:rsidRPr="001D7C6A" w14:paraId="4090E13D" w14:textId="77777777" w:rsidTr="001D7C6A">
        <w:trPr>
          <w:trHeight w:val="300"/>
          <w:jc w:val="center"/>
        </w:trPr>
        <w:tc>
          <w:tcPr>
            <w:tcW w:w="4480" w:type="dxa"/>
            <w:noWrap/>
            <w:vAlign w:val="center"/>
            <w:hideMark/>
          </w:tcPr>
          <w:p w14:paraId="61BB5B67" w14:textId="45F09836" w:rsidR="001D7C6A" w:rsidRPr="001D7C6A" w:rsidRDefault="001D7C6A" w:rsidP="001D7C6A">
            <w:pPr>
              <w:ind w:left="720"/>
            </w:pPr>
            <w:r w:rsidRPr="001D7C6A">
              <w:t xml:space="preserve">Thomas Pare </w:t>
            </w:r>
            <w:proofErr w:type="spellStart"/>
            <w:r w:rsidRPr="001D7C6A">
              <w:t>Mediatek</w:t>
            </w:r>
            <w:proofErr w:type="spellEnd"/>
          </w:p>
        </w:tc>
        <w:tc>
          <w:tcPr>
            <w:tcW w:w="960" w:type="dxa"/>
            <w:noWrap/>
            <w:vAlign w:val="center"/>
            <w:hideMark/>
          </w:tcPr>
          <w:p w14:paraId="6BAE56E8" w14:textId="0000FAC8" w:rsidR="001D7C6A" w:rsidRPr="001D7C6A" w:rsidRDefault="001D7C6A" w:rsidP="001D7C6A">
            <w:pPr>
              <w:ind w:left="720"/>
              <w:jc w:val="center"/>
            </w:pPr>
            <w:r w:rsidRPr="001D7C6A">
              <w:t>X</w:t>
            </w:r>
          </w:p>
        </w:tc>
        <w:tc>
          <w:tcPr>
            <w:tcW w:w="960" w:type="dxa"/>
            <w:noWrap/>
            <w:vAlign w:val="center"/>
            <w:hideMark/>
          </w:tcPr>
          <w:p w14:paraId="1A48EFFB" w14:textId="40A18B05" w:rsidR="001D7C6A" w:rsidRPr="001D7C6A" w:rsidRDefault="001D7C6A" w:rsidP="001D7C6A">
            <w:pPr>
              <w:ind w:left="720"/>
              <w:jc w:val="center"/>
            </w:pPr>
          </w:p>
        </w:tc>
        <w:tc>
          <w:tcPr>
            <w:tcW w:w="960" w:type="dxa"/>
            <w:noWrap/>
            <w:vAlign w:val="center"/>
            <w:hideMark/>
          </w:tcPr>
          <w:p w14:paraId="7B2B20A9" w14:textId="105F19C9" w:rsidR="001D7C6A" w:rsidRPr="001D7C6A" w:rsidRDefault="001D7C6A" w:rsidP="001D7C6A">
            <w:pPr>
              <w:ind w:left="720"/>
              <w:jc w:val="center"/>
            </w:pPr>
          </w:p>
        </w:tc>
      </w:tr>
      <w:tr w:rsidR="001D7C6A" w:rsidRPr="001D7C6A" w14:paraId="44D37C4F" w14:textId="77777777" w:rsidTr="001D7C6A">
        <w:trPr>
          <w:trHeight w:val="300"/>
          <w:jc w:val="center"/>
        </w:trPr>
        <w:tc>
          <w:tcPr>
            <w:tcW w:w="4480" w:type="dxa"/>
            <w:noWrap/>
            <w:vAlign w:val="center"/>
            <w:hideMark/>
          </w:tcPr>
          <w:p w14:paraId="111DC617" w14:textId="0B3EED38" w:rsidR="001D7C6A" w:rsidRPr="001D7C6A" w:rsidRDefault="001D7C6A" w:rsidP="001D7C6A">
            <w:pPr>
              <w:ind w:left="720"/>
            </w:pPr>
            <w:r w:rsidRPr="001D7C6A">
              <w:t>James Yee, MediaTek</w:t>
            </w:r>
          </w:p>
        </w:tc>
        <w:tc>
          <w:tcPr>
            <w:tcW w:w="960" w:type="dxa"/>
            <w:noWrap/>
            <w:vAlign w:val="center"/>
            <w:hideMark/>
          </w:tcPr>
          <w:p w14:paraId="3E452D88" w14:textId="2F759BE7" w:rsidR="001D7C6A" w:rsidRPr="001D7C6A" w:rsidRDefault="001D7C6A" w:rsidP="001D7C6A">
            <w:pPr>
              <w:ind w:left="720"/>
              <w:jc w:val="center"/>
            </w:pPr>
            <w:r w:rsidRPr="001D7C6A">
              <w:t>X</w:t>
            </w:r>
          </w:p>
        </w:tc>
        <w:tc>
          <w:tcPr>
            <w:tcW w:w="960" w:type="dxa"/>
            <w:noWrap/>
            <w:vAlign w:val="center"/>
            <w:hideMark/>
          </w:tcPr>
          <w:p w14:paraId="7EF097B0" w14:textId="4DEAB765" w:rsidR="001D7C6A" w:rsidRPr="001D7C6A" w:rsidRDefault="001D7C6A" w:rsidP="001D7C6A">
            <w:pPr>
              <w:ind w:left="720"/>
              <w:jc w:val="center"/>
            </w:pPr>
          </w:p>
        </w:tc>
        <w:tc>
          <w:tcPr>
            <w:tcW w:w="960" w:type="dxa"/>
            <w:noWrap/>
            <w:vAlign w:val="center"/>
            <w:hideMark/>
          </w:tcPr>
          <w:p w14:paraId="6EF8409B" w14:textId="408A8CA9" w:rsidR="001D7C6A" w:rsidRPr="001D7C6A" w:rsidRDefault="001D7C6A" w:rsidP="001D7C6A">
            <w:pPr>
              <w:ind w:left="720"/>
              <w:jc w:val="center"/>
            </w:pPr>
          </w:p>
        </w:tc>
      </w:tr>
      <w:tr w:rsidR="001D7C6A" w:rsidRPr="001D7C6A" w14:paraId="3D859893" w14:textId="77777777" w:rsidTr="001D7C6A">
        <w:trPr>
          <w:trHeight w:val="300"/>
          <w:jc w:val="center"/>
        </w:trPr>
        <w:tc>
          <w:tcPr>
            <w:tcW w:w="4480" w:type="dxa"/>
            <w:noWrap/>
            <w:vAlign w:val="center"/>
            <w:hideMark/>
          </w:tcPr>
          <w:p w14:paraId="0054C23D" w14:textId="0CD473D3" w:rsidR="001D7C6A" w:rsidRPr="001D7C6A" w:rsidRDefault="001D7C6A" w:rsidP="001D7C6A">
            <w:pPr>
              <w:ind w:left="720"/>
            </w:pPr>
            <w:r w:rsidRPr="001D7C6A">
              <w:t>Po-Kai Huang Intel</w:t>
            </w:r>
          </w:p>
        </w:tc>
        <w:tc>
          <w:tcPr>
            <w:tcW w:w="960" w:type="dxa"/>
            <w:noWrap/>
            <w:vAlign w:val="center"/>
            <w:hideMark/>
          </w:tcPr>
          <w:p w14:paraId="4EAC41FA" w14:textId="49A4DAC9" w:rsidR="001D7C6A" w:rsidRPr="001D7C6A" w:rsidRDefault="001D7C6A" w:rsidP="001D7C6A">
            <w:pPr>
              <w:ind w:left="720"/>
              <w:jc w:val="center"/>
            </w:pPr>
            <w:r w:rsidRPr="001D7C6A">
              <w:t>X</w:t>
            </w:r>
          </w:p>
        </w:tc>
        <w:tc>
          <w:tcPr>
            <w:tcW w:w="960" w:type="dxa"/>
            <w:noWrap/>
            <w:vAlign w:val="center"/>
            <w:hideMark/>
          </w:tcPr>
          <w:p w14:paraId="416BE6EB" w14:textId="546A3187" w:rsidR="001D7C6A" w:rsidRPr="001D7C6A" w:rsidRDefault="001D7C6A" w:rsidP="001D7C6A">
            <w:pPr>
              <w:ind w:left="720"/>
              <w:jc w:val="center"/>
            </w:pPr>
          </w:p>
        </w:tc>
        <w:tc>
          <w:tcPr>
            <w:tcW w:w="960" w:type="dxa"/>
            <w:noWrap/>
            <w:vAlign w:val="center"/>
            <w:hideMark/>
          </w:tcPr>
          <w:p w14:paraId="63869817" w14:textId="08FAE016" w:rsidR="001D7C6A" w:rsidRPr="001D7C6A" w:rsidRDefault="001D7C6A" w:rsidP="001D7C6A">
            <w:pPr>
              <w:ind w:left="720"/>
              <w:jc w:val="center"/>
            </w:pPr>
          </w:p>
        </w:tc>
      </w:tr>
      <w:tr w:rsidR="001D7C6A" w:rsidRPr="001D7C6A" w14:paraId="57AF25D8" w14:textId="77777777" w:rsidTr="001D7C6A">
        <w:trPr>
          <w:trHeight w:val="300"/>
          <w:jc w:val="center"/>
        </w:trPr>
        <w:tc>
          <w:tcPr>
            <w:tcW w:w="4480" w:type="dxa"/>
            <w:noWrap/>
            <w:vAlign w:val="center"/>
            <w:hideMark/>
          </w:tcPr>
          <w:p w14:paraId="493B20A9" w14:textId="3697D3F2" w:rsidR="001D7C6A" w:rsidRPr="001D7C6A" w:rsidRDefault="001D7C6A" w:rsidP="001D7C6A">
            <w:pPr>
              <w:ind w:left="720"/>
            </w:pPr>
            <w:proofErr w:type="spellStart"/>
            <w:r w:rsidRPr="001D7C6A">
              <w:t>Shuling</w:t>
            </w:r>
            <w:proofErr w:type="spellEnd"/>
            <w:r w:rsidRPr="001D7C6A">
              <w:t xml:space="preserve"> Julia Feng, </w:t>
            </w:r>
            <w:proofErr w:type="spellStart"/>
            <w:r w:rsidRPr="001D7C6A">
              <w:t>Mediatek</w:t>
            </w:r>
            <w:proofErr w:type="spellEnd"/>
          </w:p>
        </w:tc>
        <w:tc>
          <w:tcPr>
            <w:tcW w:w="960" w:type="dxa"/>
            <w:noWrap/>
            <w:vAlign w:val="center"/>
            <w:hideMark/>
          </w:tcPr>
          <w:p w14:paraId="7C60C463" w14:textId="2434755A" w:rsidR="001D7C6A" w:rsidRPr="001D7C6A" w:rsidRDefault="001D7C6A" w:rsidP="001D7C6A">
            <w:pPr>
              <w:ind w:left="720"/>
              <w:jc w:val="center"/>
            </w:pPr>
            <w:r w:rsidRPr="001D7C6A">
              <w:t>X</w:t>
            </w:r>
          </w:p>
        </w:tc>
        <w:tc>
          <w:tcPr>
            <w:tcW w:w="960" w:type="dxa"/>
            <w:noWrap/>
            <w:vAlign w:val="center"/>
            <w:hideMark/>
          </w:tcPr>
          <w:p w14:paraId="275B17BB" w14:textId="0B86C58E" w:rsidR="001D7C6A" w:rsidRPr="001D7C6A" w:rsidRDefault="001D7C6A" w:rsidP="001D7C6A">
            <w:pPr>
              <w:ind w:left="720"/>
              <w:jc w:val="center"/>
            </w:pPr>
          </w:p>
        </w:tc>
        <w:tc>
          <w:tcPr>
            <w:tcW w:w="960" w:type="dxa"/>
            <w:noWrap/>
            <w:vAlign w:val="center"/>
            <w:hideMark/>
          </w:tcPr>
          <w:p w14:paraId="6CAA2DE2" w14:textId="4C55937B" w:rsidR="001D7C6A" w:rsidRPr="001D7C6A" w:rsidRDefault="001D7C6A" w:rsidP="001D7C6A">
            <w:pPr>
              <w:ind w:left="720"/>
              <w:jc w:val="center"/>
            </w:pPr>
          </w:p>
        </w:tc>
      </w:tr>
      <w:tr w:rsidR="001D7C6A" w:rsidRPr="001D7C6A" w14:paraId="20F1ED68" w14:textId="77777777" w:rsidTr="001D7C6A">
        <w:trPr>
          <w:trHeight w:val="300"/>
          <w:jc w:val="center"/>
        </w:trPr>
        <w:tc>
          <w:tcPr>
            <w:tcW w:w="4480" w:type="dxa"/>
            <w:noWrap/>
            <w:vAlign w:val="center"/>
            <w:hideMark/>
          </w:tcPr>
          <w:p w14:paraId="754BBB4A" w14:textId="6292489C" w:rsidR="001D7C6A" w:rsidRPr="001D7C6A" w:rsidRDefault="001D7C6A" w:rsidP="001D7C6A">
            <w:pPr>
              <w:ind w:left="720"/>
            </w:pPr>
            <w:r w:rsidRPr="001D7C6A">
              <w:t>Alfred Asterjadhi, Qualcomm Inc.</w:t>
            </w:r>
          </w:p>
        </w:tc>
        <w:tc>
          <w:tcPr>
            <w:tcW w:w="960" w:type="dxa"/>
            <w:noWrap/>
            <w:vAlign w:val="center"/>
            <w:hideMark/>
          </w:tcPr>
          <w:p w14:paraId="755CEE54" w14:textId="77B9614A" w:rsidR="001D7C6A" w:rsidRPr="001D7C6A" w:rsidRDefault="001D7C6A" w:rsidP="001D7C6A">
            <w:pPr>
              <w:ind w:left="720"/>
              <w:jc w:val="center"/>
            </w:pPr>
            <w:r w:rsidRPr="001D7C6A">
              <w:t>X</w:t>
            </w:r>
          </w:p>
        </w:tc>
        <w:tc>
          <w:tcPr>
            <w:tcW w:w="960" w:type="dxa"/>
            <w:noWrap/>
            <w:vAlign w:val="center"/>
            <w:hideMark/>
          </w:tcPr>
          <w:p w14:paraId="093014D0" w14:textId="1DD63F8F" w:rsidR="001D7C6A" w:rsidRPr="001D7C6A" w:rsidRDefault="001D7C6A" w:rsidP="001D7C6A">
            <w:pPr>
              <w:ind w:left="720"/>
              <w:jc w:val="center"/>
            </w:pPr>
          </w:p>
        </w:tc>
        <w:tc>
          <w:tcPr>
            <w:tcW w:w="960" w:type="dxa"/>
            <w:noWrap/>
            <w:vAlign w:val="center"/>
            <w:hideMark/>
          </w:tcPr>
          <w:p w14:paraId="149B32A0" w14:textId="3F51052D" w:rsidR="001D7C6A" w:rsidRPr="001D7C6A" w:rsidRDefault="001D7C6A" w:rsidP="001D7C6A">
            <w:pPr>
              <w:ind w:left="720"/>
              <w:jc w:val="center"/>
            </w:pPr>
          </w:p>
        </w:tc>
      </w:tr>
      <w:tr w:rsidR="001D7C6A" w:rsidRPr="001D7C6A" w14:paraId="68829438" w14:textId="77777777" w:rsidTr="001D7C6A">
        <w:trPr>
          <w:trHeight w:val="300"/>
          <w:jc w:val="center"/>
        </w:trPr>
        <w:tc>
          <w:tcPr>
            <w:tcW w:w="4480" w:type="dxa"/>
            <w:noWrap/>
            <w:vAlign w:val="center"/>
            <w:hideMark/>
          </w:tcPr>
          <w:p w14:paraId="7C2D7AFB" w14:textId="19C8A25D" w:rsidR="001D7C6A" w:rsidRPr="001D7C6A" w:rsidRDefault="001D7C6A" w:rsidP="001D7C6A">
            <w:pPr>
              <w:ind w:left="720"/>
            </w:pPr>
            <w:r w:rsidRPr="001D7C6A">
              <w:t>Paul Strauch, Qualcomm</w:t>
            </w:r>
          </w:p>
        </w:tc>
        <w:tc>
          <w:tcPr>
            <w:tcW w:w="960" w:type="dxa"/>
            <w:noWrap/>
            <w:vAlign w:val="center"/>
            <w:hideMark/>
          </w:tcPr>
          <w:p w14:paraId="77D3E4F8" w14:textId="28A93061" w:rsidR="001D7C6A" w:rsidRPr="001D7C6A" w:rsidRDefault="001D7C6A" w:rsidP="001D7C6A">
            <w:pPr>
              <w:ind w:left="720"/>
              <w:jc w:val="center"/>
            </w:pPr>
            <w:r w:rsidRPr="001D7C6A">
              <w:t>X</w:t>
            </w:r>
          </w:p>
        </w:tc>
        <w:tc>
          <w:tcPr>
            <w:tcW w:w="960" w:type="dxa"/>
            <w:noWrap/>
            <w:vAlign w:val="center"/>
            <w:hideMark/>
          </w:tcPr>
          <w:p w14:paraId="1703EC9E" w14:textId="7DB1B6FA" w:rsidR="001D7C6A" w:rsidRPr="001D7C6A" w:rsidRDefault="001D7C6A" w:rsidP="001D7C6A">
            <w:pPr>
              <w:ind w:left="720"/>
              <w:jc w:val="center"/>
            </w:pPr>
          </w:p>
        </w:tc>
        <w:tc>
          <w:tcPr>
            <w:tcW w:w="960" w:type="dxa"/>
            <w:noWrap/>
            <w:vAlign w:val="center"/>
            <w:hideMark/>
          </w:tcPr>
          <w:p w14:paraId="0C9919E1" w14:textId="25C58870" w:rsidR="001D7C6A" w:rsidRPr="001D7C6A" w:rsidRDefault="001D7C6A" w:rsidP="001D7C6A">
            <w:pPr>
              <w:ind w:left="720"/>
              <w:jc w:val="center"/>
            </w:pPr>
          </w:p>
        </w:tc>
      </w:tr>
      <w:tr w:rsidR="001D7C6A" w:rsidRPr="001D7C6A" w14:paraId="1361B3D1" w14:textId="77777777" w:rsidTr="001D7C6A">
        <w:trPr>
          <w:trHeight w:val="300"/>
          <w:jc w:val="center"/>
        </w:trPr>
        <w:tc>
          <w:tcPr>
            <w:tcW w:w="4480" w:type="dxa"/>
            <w:noWrap/>
            <w:vAlign w:val="center"/>
            <w:hideMark/>
          </w:tcPr>
          <w:p w14:paraId="747D0D1F" w14:textId="4C435ED3" w:rsidR="001D7C6A" w:rsidRPr="001D7C6A" w:rsidRDefault="001D7C6A" w:rsidP="001D7C6A">
            <w:pPr>
              <w:ind w:left="720"/>
            </w:pPr>
            <w:r w:rsidRPr="001D7C6A">
              <w:t>Christian Berger, NXP</w:t>
            </w:r>
          </w:p>
        </w:tc>
        <w:tc>
          <w:tcPr>
            <w:tcW w:w="960" w:type="dxa"/>
            <w:noWrap/>
            <w:vAlign w:val="center"/>
            <w:hideMark/>
          </w:tcPr>
          <w:p w14:paraId="7C6D43DC" w14:textId="53175CCF" w:rsidR="001D7C6A" w:rsidRPr="001D7C6A" w:rsidRDefault="001D7C6A" w:rsidP="001D7C6A">
            <w:pPr>
              <w:ind w:left="720"/>
              <w:jc w:val="center"/>
            </w:pPr>
            <w:r w:rsidRPr="001D7C6A">
              <w:t>X</w:t>
            </w:r>
          </w:p>
        </w:tc>
        <w:tc>
          <w:tcPr>
            <w:tcW w:w="960" w:type="dxa"/>
            <w:noWrap/>
            <w:vAlign w:val="center"/>
            <w:hideMark/>
          </w:tcPr>
          <w:p w14:paraId="06D15AD1" w14:textId="425042A5" w:rsidR="001D7C6A" w:rsidRPr="001D7C6A" w:rsidRDefault="001D7C6A" w:rsidP="001D7C6A">
            <w:pPr>
              <w:ind w:left="720"/>
              <w:jc w:val="center"/>
            </w:pPr>
          </w:p>
        </w:tc>
        <w:tc>
          <w:tcPr>
            <w:tcW w:w="960" w:type="dxa"/>
            <w:noWrap/>
            <w:vAlign w:val="center"/>
            <w:hideMark/>
          </w:tcPr>
          <w:p w14:paraId="2895BC33" w14:textId="1C199ECB" w:rsidR="001D7C6A" w:rsidRPr="001D7C6A" w:rsidRDefault="001D7C6A" w:rsidP="001D7C6A">
            <w:pPr>
              <w:ind w:left="720"/>
              <w:jc w:val="center"/>
            </w:pPr>
          </w:p>
        </w:tc>
      </w:tr>
      <w:tr w:rsidR="001D7C6A" w:rsidRPr="001D7C6A" w14:paraId="6928AB56" w14:textId="77777777" w:rsidTr="001D7C6A">
        <w:trPr>
          <w:trHeight w:val="300"/>
          <w:jc w:val="center"/>
        </w:trPr>
        <w:tc>
          <w:tcPr>
            <w:tcW w:w="4480" w:type="dxa"/>
            <w:noWrap/>
            <w:vAlign w:val="center"/>
            <w:hideMark/>
          </w:tcPr>
          <w:p w14:paraId="263C10C0" w14:textId="3C396C16" w:rsidR="001D7C6A" w:rsidRPr="001D7C6A" w:rsidRDefault="001D7C6A" w:rsidP="001D7C6A">
            <w:pPr>
              <w:ind w:left="720"/>
            </w:pPr>
            <w:proofErr w:type="spellStart"/>
            <w:r w:rsidRPr="001D7C6A">
              <w:t>Minyoung</w:t>
            </w:r>
            <w:proofErr w:type="spellEnd"/>
            <w:r w:rsidRPr="001D7C6A">
              <w:t xml:space="preserve"> Park Intel</w:t>
            </w:r>
          </w:p>
        </w:tc>
        <w:tc>
          <w:tcPr>
            <w:tcW w:w="960" w:type="dxa"/>
            <w:noWrap/>
            <w:vAlign w:val="center"/>
            <w:hideMark/>
          </w:tcPr>
          <w:p w14:paraId="695B5596" w14:textId="16DB7FBE" w:rsidR="001D7C6A" w:rsidRPr="001D7C6A" w:rsidRDefault="001D7C6A" w:rsidP="001D7C6A">
            <w:pPr>
              <w:ind w:left="720"/>
              <w:jc w:val="center"/>
            </w:pPr>
            <w:r w:rsidRPr="001D7C6A">
              <w:t>X</w:t>
            </w:r>
          </w:p>
        </w:tc>
        <w:tc>
          <w:tcPr>
            <w:tcW w:w="960" w:type="dxa"/>
            <w:noWrap/>
            <w:vAlign w:val="center"/>
            <w:hideMark/>
          </w:tcPr>
          <w:p w14:paraId="6FEF5267" w14:textId="7DC06AEC" w:rsidR="001D7C6A" w:rsidRPr="001D7C6A" w:rsidRDefault="001D7C6A" w:rsidP="001D7C6A">
            <w:pPr>
              <w:ind w:left="720"/>
              <w:jc w:val="center"/>
            </w:pPr>
          </w:p>
        </w:tc>
        <w:tc>
          <w:tcPr>
            <w:tcW w:w="960" w:type="dxa"/>
            <w:noWrap/>
            <w:vAlign w:val="center"/>
            <w:hideMark/>
          </w:tcPr>
          <w:p w14:paraId="4B391D5F" w14:textId="59D2DAD7" w:rsidR="001D7C6A" w:rsidRPr="001D7C6A" w:rsidRDefault="001D7C6A" w:rsidP="001D7C6A">
            <w:pPr>
              <w:ind w:left="720"/>
              <w:jc w:val="center"/>
            </w:pPr>
          </w:p>
        </w:tc>
      </w:tr>
      <w:tr w:rsidR="001D7C6A" w:rsidRPr="001D7C6A" w14:paraId="7613645A" w14:textId="77777777" w:rsidTr="001D7C6A">
        <w:trPr>
          <w:trHeight w:val="300"/>
          <w:jc w:val="center"/>
        </w:trPr>
        <w:tc>
          <w:tcPr>
            <w:tcW w:w="4480" w:type="dxa"/>
            <w:noWrap/>
            <w:vAlign w:val="center"/>
            <w:hideMark/>
          </w:tcPr>
          <w:p w14:paraId="5841FCAD" w14:textId="05194F9F" w:rsidR="001D7C6A" w:rsidRPr="001D7C6A" w:rsidRDefault="001D7C6A" w:rsidP="001D7C6A">
            <w:pPr>
              <w:ind w:left="720"/>
            </w:pPr>
            <w:r w:rsidRPr="001D7C6A">
              <w:t>Lisa Ward - Rohde &amp; Schwarz</w:t>
            </w:r>
          </w:p>
        </w:tc>
        <w:tc>
          <w:tcPr>
            <w:tcW w:w="960" w:type="dxa"/>
            <w:noWrap/>
            <w:vAlign w:val="center"/>
            <w:hideMark/>
          </w:tcPr>
          <w:p w14:paraId="76874B0A" w14:textId="37103764" w:rsidR="001D7C6A" w:rsidRPr="001D7C6A" w:rsidRDefault="001D7C6A" w:rsidP="001D7C6A">
            <w:pPr>
              <w:ind w:left="720"/>
              <w:jc w:val="center"/>
            </w:pPr>
          </w:p>
        </w:tc>
        <w:tc>
          <w:tcPr>
            <w:tcW w:w="960" w:type="dxa"/>
            <w:noWrap/>
            <w:vAlign w:val="center"/>
            <w:hideMark/>
          </w:tcPr>
          <w:p w14:paraId="3F56C8CD" w14:textId="0429CCC0" w:rsidR="001D7C6A" w:rsidRPr="001D7C6A" w:rsidRDefault="001D7C6A" w:rsidP="001D7C6A">
            <w:pPr>
              <w:ind w:left="720"/>
              <w:jc w:val="center"/>
            </w:pPr>
          </w:p>
        </w:tc>
        <w:tc>
          <w:tcPr>
            <w:tcW w:w="960" w:type="dxa"/>
            <w:noWrap/>
            <w:vAlign w:val="center"/>
            <w:hideMark/>
          </w:tcPr>
          <w:p w14:paraId="7F623836" w14:textId="75F11F15" w:rsidR="001D7C6A" w:rsidRPr="001D7C6A" w:rsidRDefault="001D7C6A" w:rsidP="001D7C6A">
            <w:pPr>
              <w:ind w:left="720"/>
              <w:jc w:val="center"/>
            </w:pPr>
            <w:r w:rsidRPr="001D7C6A">
              <w:t>X</w:t>
            </w:r>
          </w:p>
        </w:tc>
      </w:tr>
      <w:tr w:rsidR="001D7C6A" w:rsidRPr="001D7C6A" w14:paraId="11A4B4AD" w14:textId="77777777" w:rsidTr="001D7C6A">
        <w:trPr>
          <w:trHeight w:val="300"/>
          <w:jc w:val="center"/>
        </w:trPr>
        <w:tc>
          <w:tcPr>
            <w:tcW w:w="4480" w:type="dxa"/>
            <w:noWrap/>
            <w:vAlign w:val="center"/>
            <w:hideMark/>
          </w:tcPr>
          <w:p w14:paraId="60FDD0E5" w14:textId="156EBD1C" w:rsidR="001D7C6A" w:rsidRPr="001D7C6A" w:rsidRDefault="001D7C6A" w:rsidP="001D7C6A">
            <w:pPr>
              <w:ind w:left="720"/>
            </w:pPr>
            <w:r w:rsidRPr="001D7C6A">
              <w:t>[</w:t>
            </w:r>
            <w:proofErr w:type="spellStart"/>
            <w:r w:rsidRPr="001D7C6A">
              <w:t>Mediatek</w:t>
            </w:r>
            <w:proofErr w:type="spellEnd"/>
            <w:r w:rsidRPr="001D7C6A">
              <w:t xml:space="preserve">] Gabor </w:t>
            </w:r>
            <w:proofErr w:type="spellStart"/>
            <w:r w:rsidRPr="001D7C6A">
              <w:t>Bajko</w:t>
            </w:r>
            <w:proofErr w:type="spellEnd"/>
          </w:p>
        </w:tc>
        <w:tc>
          <w:tcPr>
            <w:tcW w:w="960" w:type="dxa"/>
            <w:noWrap/>
            <w:vAlign w:val="center"/>
            <w:hideMark/>
          </w:tcPr>
          <w:p w14:paraId="0443D94E" w14:textId="0DB0863A" w:rsidR="001D7C6A" w:rsidRPr="001D7C6A" w:rsidRDefault="001D7C6A" w:rsidP="001D7C6A">
            <w:pPr>
              <w:ind w:left="720"/>
              <w:jc w:val="center"/>
            </w:pPr>
            <w:r w:rsidRPr="001D7C6A">
              <w:t>X</w:t>
            </w:r>
          </w:p>
        </w:tc>
        <w:tc>
          <w:tcPr>
            <w:tcW w:w="960" w:type="dxa"/>
            <w:noWrap/>
            <w:vAlign w:val="center"/>
            <w:hideMark/>
          </w:tcPr>
          <w:p w14:paraId="39F43F55" w14:textId="481A10AC" w:rsidR="001D7C6A" w:rsidRPr="001D7C6A" w:rsidRDefault="001D7C6A" w:rsidP="001D7C6A">
            <w:pPr>
              <w:ind w:left="720"/>
              <w:jc w:val="center"/>
            </w:pPr>
          </w:p>
        </w:tc>
        <w:tc>
          <w:tcPr>
            <w:tcW w:w="960" w:type="dxa"/>
            <w:noWrap/>
            <w:vAlign w:val="center"/>
            <w:hideMark/>
          </w:tcPr>
          <w:p w14:paraId="6A2E69FB" w14:textId="2AFE79C4" w:rsidR="001D7C6A" w:rsidRPr="001D7C6A" w:rsidRDefault="001D7C6A" w:rsidP="001D7C6A">
            <w:pPr>
              <w:ind w:left="720"/>
              <w:jc w:val="center"/>
            </w:pPr>
          </w:p>
        </w:tc>
      </w:tr>
      <w:tr w:rsidR="001D7C6A" w:rsidRPr="001D7C6A" w14:paraId="0F647E6F" w14:textId="77777777" w:rsidTr="001D7C6A">
        <w:trPr>
          <w:trHeight w:val="300"/>
          <w:jc w:val="center"/>
        </w:trPr>
        <w:tc>
          <w:tcPr>
            <w:tcW w:w="4480" w:type="dxa"/>
            <w:noWrap/>
            <w:vAlign w:val="center"/>
            <w:hideMark/>
          </w:tcPr>
          <w:p w14:paraId="76B4194D" w14:textId="241D2344" w:rsidR="001D7C6A" w:rsidRPr="001D7C6A" w:rsidRDefault="001D7C6A" w:rsidP="001D7C6A">
            <w:pPr>
              <w:ind w:left="720"/>
            </w:pPr>
            <w:r w:rsidRPr="001D7C6A">
              <w:t xml:space="preserve">Srinivas </w:t>
            </w:r>
            <w:proofErr w:type="spellStart"/>
            <w:r w:rsidRPr="001D7C6A">
              <w:t>Kandala</w:t>
            </w:r>
            <w:proofErr w:type="spellEnd"/>
            <w:r w:rsidRPr="001D7C6A">
              <w:t xml:space="preserve"> Samsung</w:t>
            </w:r>
          </w:p>
        </w:tc>
        <w:tc>
          <w:tcPr>
            <w:tcW w:w="960" w:type="dxa"/>
            <w:noWrap/>
            <w:vAlign w:val="center"/>
            <w:hideMark/>
          </w:tcPr>
          <w:p w14:paraId="763B919C" w14:textId="584C47D3" w:rsidR="001D7C6A" w:rsidRPr="001D7C6A" w:rsidRDefault="001D7C6A" w:rsidP="001D7C6A">
            <w:pPr>
              <w:ind w:left="720"/>
              <w:jc w:val="center"/>
            </w:pPr>
            <w:r w:rsidRPr="001D7C6A">
              <w:t>X</w:t>
            </w:r>
          </w:p>
        </w:tc>
        <w:tc>
          <w:tcPr>
            <w:tcW w:w="960" w:type="dxa"/>
            <w:noWrap/>
            <w:vAlign w:val="center"/>
            <w:hideMark/>
          </w:tcPr>
          <w:p w14:paraId="664E0A93" w14:textId="016C3DF3" w:rsidR="001D7C6A" w:rsidRPr="001D7C6A" w:rsidRDefault="001D7C6A" w:rsidP="001D7C6A">
            <w:pPr>
              <w:ind w:left="720"/>
              <w:jc w:val="center"/>
            </w:pPr>
          </w:p>
        </w:tc>
        <w:tc>
          <w:tcPr>
            <w:tcW w:w="960" w:type="dxa"/>
            <w:noWrap/>
            <w:vAlign w:val="center"/>
            <w:hideMark/>
          </w:tcPr>
          <w:p w14:paraId="5AF8A1D0" w14:textId="30915404" w:rsidR="001D7C6A" w:rsidRPr="001D7C6A" w:rsidRDefault="001D7C6A" w:rsidP="001D7C6A">
            <w:pPr>
              <w:ind w:left="720"/>
              <w:jc w:val="center"/>
            </w:pPr>
          </w:p>
        </w:tc>
      </w:tr>
      <w:tr w:rsidR="001D7C6A" w:rsidRPr="001D7C6A" w14:paraId="39027852" w14:textId="77777777" w:rsidTr="001D7C6A">
        <w:trPr>
          <w:trHeight w:val="300"/>
          <w:jc w:val="center"/>
        </w:trPr>
        <w:tc>
          <w:tcPr>
            <w:tcW w:w="4480" w:type="dxa"/>
            <w:noWrap/>
            <w:vAlign w:val="center"/>
            <w:hideMark/>
          </w:tcPr>
          <w:p w14:paraId="1D5321F2" w14:textId="06CFD990" w:rsidR="001D7C6A" w:rsidRPr="001D7C6A" w:rsidRDefault="001D7C6A" w:rsidP="001D7C6A">
            <w:pPr>
              <w:ind w:left="720"/>
            </w:pPr>
            <w:proofErr w:type="spellStart"/>
            <w:r w:rsidRPr="001D7C6A">
              <w:lastRenderedPageBreak/>
              <w:t>Subir</w:t>
            </w:r>
            <w:proofErr w:type="spellEnd"/>
            <w:r w:rsidRPr="001D7C6A">
              <w:t xml:space="preserve"> </w:t>
            </w:r>
            <w:proofErr w:type="spellStart"/>
            <w:r w:rsidRPr="001D7C6A">
              <w:t>Peraton</w:t>
            </w:r>
            <w:proofErr w:type="spellEnd"/>
            <w:r w:rsidRPr="001D7C6A">
              <w:t xml:space="preserve"> Labs</w:t>
            </w:r>
          </w:p>
        </w:tc>
        <w:tc>
          <w:tcPr>
            <w:tcW w:w="960" w:type="dxa"/>
            <w:noWrap/>
            <w:vAlign w:val="center"/>
            <w:hideMark/>
          </w:tcPr>
          <w:p w14:paraId="194A0E8B" w14:textId="3F72AFDC" w:rsidR="001D7C6A" w:rsidRPr="001D7C6A" w:rsidRDefault="001D7C6A" w:rsidP="001D7C6A">
            <w:pPr>
              <w:ind w:left="720"/>
              <w:jc w:val="center"/>
            </w:pPr>
            <w:r w:rsidRPr="001D7C6A">
              <w:t>X</w:t>
            </w:r>
          </w:p>
        </w:tc>
        <w:tc>
          <w:tcPr>
            <w:tcW w:w="960" w:type="dxa"/>
            <w:noWrap/>
            <w:vAlign w:val="center"/>
            <w:hideMark/>
          </w:tcPr>
          <w:p w14:paraId="491CA4DD" w14:textId="2DD15660" w:rsidR="001D7C6A" w:rsidRPr="001D7C6A" w:rsidRDefault="001D7C6A" w:rsidP="001D7C6A">
            <w:pPr>
              <w:ind w:left="720"/>
              <w:jc w:val="center"/>
            </w:pPr>
          </w:p>
        </w:tc>
        <w:tc>
          <w:tcPr>
            <w:tcW w:w="960" w:type="dxa"/>
            <w:noWrap/>
            <w:vAlign w:val="center"/>
            <w:hideMark/>
          </w:tcPr>
          <w:p w14:paraId="6AED9F3B" w14:textId="52EB7757" w:rsidR="001D7C6A" w:rsidRPr="001D7C6A" w:rsidRDefault="001D7C6A" w:rsidP="001D7C6A">
            <w:pPr>
              <w:ind w:left="720"/>
              <w:jc w:val="center"/>
            </w:pPr>
          </w:p>
        </w:tc>
      </w:tr>
      <w:tr w:rsidR="001D7C6A" w:rsidRPr="001D7C6A" w14:paraId="0BCBF621" w14:textId="77777777" w:rsidTr="001D7C6A">
        <w:trPr>
          <w:trHeight w:val="300"/>
          <w:jc w:val="center"/>
        </w:trPr>
        <w:tc>
          <w:tcPr>
            <w:tcW w:w="4480" w:type="dxa"/>
            <w:noWrap/>
            <w:vAlign w:val="center"/>
            <w:hideMark/>
          </w:tcPr>
          <w:p w14:paraId="2ECEAC32" w14:textId="0979647B" w:rsidR="001D7C6A" w:rsidRPr="001D7C6A" w:rsidRDefault="001D7C6A" w:rsidP="001D7C6A">
            <w:pPr>
              <w:ind w:left="720"/>
            </w:pPr>
            <w:r w:rsidRPr="001D7C6A">
              <w:t xml:space="preserve">Harry </w:t>
            </w:r>
            <w:proofErr w:type="spellStart"/>
            <w:r w:rsidRPr="001D7C6A">
              <w:t>Bims</w:t>
            </w:r>
            <w:proofErr w:type="spellEnd"/>
          </w:p>
        </w:tc>
        <w:tc>
          <w:tcPr>
            <w:tcW w:w="960" w:type="dxa"/>
            <w:noWrap/>
            <w:vAlign w:val="center"/>
            <w:hideMark/>
          </w:tcPr>
          <w:p w14:paraId="49B0BBCD" w14:textId="410D437F" w:rsidR="001D7C6A" w:rsidRPr="001D7C6A" w:rsidRDefault="001D7C6A" w:rsidP="001D7C6A">
            <w:pPr>
              <w:ind w:left="720"/>
              <w:jc w:val="center"/>
            </w:pPr>
            <w:r w:rsidRPr="001D7C6A">
              <w:t>X</w:t>
            </w:r>
          </w:p>
        </w:tc>
        <w:tc>
          <w:tcPr>
            <w:tcW w:w="960" w:type="dxa"/>
            <w:noWrap/>
            <w:vAlign w:val="center"/>
            <w:hideMark/>
          </w:tcPr>
          <w:p w14:paraId="1C2185CF" w14:textId="34E331A2" w:rsidR="001D7C6A" w:rsidRPr="001D7C6A" w:rsidRDefault="001D7C6A" w:rsidP="001D7C6A">
            <w:pPr>
              <w:ind w:left="720"/>
              <w:jc w:val="center"/>
            </w:pPr>
          </w:p>
        </w:tc>
        <w:tc>
          <w:tcPr>
            <w:tcW w:w="960" w:type="dxa"/>
            <w:noWrap/>
            <w:vAlign w:val="center"/>
            <w:hideMark/>
          </w:tcPr>
          <w:p w14:paraId="4D1723F9" w14:textId="0AF3ED2B" w:rsidR="001D7C6A" w:rsidRPr="001D7C6A" w:rsidRDefault="001D7C6A" w:rsidP="001D7C6A">
            <w:pPr>
              <w:ind w:left="720"/>
              <w:jc w:val="center"/>
            </w:pPr>
          </w:p>
        </w:tc>
      </w:tr>
      <w:tr w:rsidR="001D7C6A" w:rsidRPr="001D7C6A" w14:paraId="0F49C019" w14:textId="77777777" w:rsidTr="001D7C6A">
        <w:trPr>
          <w:trHeight w:val="300"/>
          <w:jc w:val="center"/>
        </w:trPr>
        <w:tc>
          <w:tcPr>
            <w:tcW w:w="4480" w:type="dxa"/>
            <w:noWrap/>
            <w:vAlign w:val="center"/>
            <w:hideMark/>
          </w:tcPr>
          <w:p w14:paraId="2AAE0E55" w14:textId="4DF7F49C" w:rsidR="001D7C6A" w:rsidRPr="001D7C6A" w:rsidRDefault="001D7C6A" w:rsidP="001D7C6A">
            <w:pPr>
              <w:ind w:left="720"/>
            </w:pPr>
            <w:r w:rsidRPr="001D7C6A">
              <w:t>Gaurav Patwardhan HPE</w:t>
            </w:r>
          </w:p>
        </w:tc>
        <w:tc>
          <w:tcPr>
            <w:tcW w:w="960" w:type="dxa"/>
            <w:noWrap/>
            <w:vAlign w:val="center"/>
            <w:hideMark/>
          </w:tcPr>
          <w:p w14:paraId="72688B26" w14:textId="3C6FF6A3" w:rsidR="001D7C6A" w:rsidRPr="001D7C6A" w:rsidRDefault="001D7C6A" w:rsidP="001D7C6A">
            <w:pPr>
              <w:ind w:left="720"/>
              <w:jc w:val="center"/>
            </w:pPr>
          </w:p>
        </w:tc>
        <w:tc>
          <w:tcPr>
            <w:tcW w:w="960" w:type="dxa"/>
            <w:noWrap/>
            <w:vAlign w:val="center"/>
            <w:hideMark/>
          </w:tcPr>
          <w:p w14:paraId="2FAF1A74" w14:textId="2E55AF9F" w:rsidR="001D7C6A" w:rsidRPr="001D7C6A" w:rsidRDefault="001D7C6A" w:rsidP="001D7C6A">
            <w:pPr>
              <w:ind w:left="720"/>
              <w:jc w:val="center"/>
            </w:pPr>
          </w:p>
        </w:tc>
        <w:tc>
          <w:tcPr>
            <w:tcW w:w="960" w:type="dxa"/>
            <w:noWrap/>
            <w:vAlign w:val="center"/>
            <w:hideMark/>
          </w:tcPr>
          <w:p w14:paraId="6B96B279" w14:textId="1A28CD74" w:rsidR="001D7C6A" w:rsidRPr="001D7C6A" w:rsidRDefault="001D7C6A" w:rsidP="001D7C6A">
            <w:pPr>
              <w:ind w:left="720"/>
              <w:jc w:val="center"/>
            </w:pPr>
            <w:r w:rsidRPr="001D7C6A">
              <w:t>X</w:t>
            </w:r>
          </w:p>
        </w:tc>
      </w:tr>
    </w:tbl>
    <w:p w14:paraId="61A33E8C" w14:textId="77777777" w:rsidR="0097709C" w:rsidRDefault="0097709C" w:rsidP="001D7C6A"/>
    <w:p w14:paraId="280D24E0" w14:textId="215554CF" w:rsidR="005F6CCC" w:rsidRDefault="005F6CCC" w:rsidP="00A00BC5">
      <w:pPr>
        <w:numPr>
          <w:ilvl w:val="2"/>
          <w:numId w:val="4"/>
        </w:numPr>
      </w:pPr>
      <w:r>
        <w:t>Chair: When will D2.0 be available?</w:t>
      </w:r>
    </w:p>
    <w:p w14:paraId="7BC60099" w14:textId="6C4E2C9D" w:rsidR="005F6CCC" w:rsidRDefault="005F6CCC" w:rsidP="00A00BC5">
      <w:pPr>
        <w:numPr>
          <w:ilvl w:val="2"/>
          <w:numId w:val="4"/>
        </w:numPr>
      </w:pPr>
      <w:r>
        <w:t>C: A clean D1.6 has just been produced. Over the next few days, this will be tidied up and reviewed by volunteers. Therefore it should be early next week.</w:t>
      </w:r>
    </w:p>
    <w:p w14:paraId="4392A845" w14:textId="121FA08D" w:rsidR="005F6CCC" w:rsidRDefault="005F6CCC" w:rsidP="00A00BC5">
      <w:pPr>
        <w:numPr>
          <w:ilvl w:val="2"/>
          <w:numId w:val="4"/>
        </w:numPr>
      </w:pPr>
      <w:r>
        <w:t>Q: Do the CID tags really need to be removed?</w:t>
      </w:r>
    </w:p>
    <w:p w14:paraId="7EC76020" w14:textId="73CF3B4E" w:rsidR="005F6CCC" w:rsidRDefault="005F6CCC" w:rsidP="00A00BC5">
      <w:pPr>
        <w:numPr>
          <w:ilvl w:val="2"/>
          <w:numId w:val="4"/>
        </w:numPr>
      </w:pPr>
      <w:r>
        <w:t>A: This is usually done.</w:t>
      </w:r>
    </w:p>
    <w:p w14:paraId="6C31208F" w14:textId="583C96A9" w:rsidR="00F373C7" w:rsidRPr="00A00BC5" w:rsidRDefault="00F373C7" w:rsidP="00A00BC5">
      <w:pPr>
        <w:numPr>
          <w:ilvl w:val="2"/>
          <w:numId w:val="4"/>
        </w:numPr>
      </w:pPr>
      <w:r>
        <w:t xml:space="preserve">C: I can help the </w:t>
      </w:r>
      <w:proofErr w:type="spellStart"/>
      <w:r>
        <w:t>TGbe</w:t>
      </w:r>
      <w:proofErr w:type="spellEnd"/>
      <w:r>
        <w:t xml:space="preserve"> editor to do this.</w:t>
      </w:r>
    </w:p>
    <w:p w14:paraId="5629C306" w14:textId="77777777" w:rsidR="00A00BC5" w:rsidRPr="00F66AD0" w:rsidRDefault="00A00BC5" w:rsidP="00A00BC5">
      <w:pPr>
        <w:rPr>
          <w:b/>
          <w:sz w:val="28"/>
        </w:rPr>
      </w:pPr>
    </w:p>
    <w:p w14:paraId="080CAAA3" w14:textId="77777777" w:rsidR="00F66AD0" w:rsidRPr="00F66AD0" w:rsidRDefault="00F66AD0" w:rsidP="00F66AD0">
      <w:pPr>
        <w:numPr>
          <w:ilvl w:val="1"/>
          <w:numId w:val="4"/>
        </w:numPr>
        <w:rPr>
          <w:b/>
          <w:sz w:val="28"/>
        </w:rPr>
      </w:pPr>
      <w:r w:rsidRPr="00F66AD0">
        <w:rPr>
          <w:b/>
          <w:sz w:val="28"/>
        </w:rPr>
        <w:t xml:space="preserve">Motion 15: </w:t>
      </w:r>
      <w:proofErr w:type="spellStart"/>
      <w:r w:rsidRPr="00F66AD0">
        <w:rPr>
          <w:b/>
          <w:sz w:val="28"/>
        </w:rPr>
        <w:t>TGbe</w:t>
      </w:r>
      <w:proofErr w:type="spellEnd"/>
      <w:r w:rsidRPr="00F66AD0">
        <w:rPr>
          <w:b/>
          <w:sz w:val="28"/>
        </w:rPr>
        <w:t xml:space="preserve"> September 2022 Ad-hoc</w:t>
      </w:r>
    </w:p>
    <w:p w14:paraId="580A2026" w14:textId="3A74C9E6" w:rsidR="00F66AD0" w:rsidRPr="00A00BC5" w:rsidRDefault="001B1ADB" w:rsidP="00A00BC5">
      <w:pPr>
        <w:numPr>
          <w:ilvl w:val="2"/>
          <w:numId w:val="4"/>
        </w:numPr>
        <w:rPr>
          <w:b/>
        </w:rPr>
      </w:pPr>
      <w:r w:rsidRPr="001B1ADB">
        <w:rPr>
          <w:b/>
        </w:rPr>
        <w:t xml:space="preserve">Approve a </w:t>
      </w:r>
      <w:proofErr w:type="spellStart"/>
      <w:r w:rsidRPr="001B1ADB">
        <w:rPr>
          <w:b/>
        </w:rPr>
        <w:t>TGbe</w:t>
      </w:r>
      <w:proofErr w:type="spellEnd"/>
      <w:r w:rsidRPr="001B1ADB">
        <w:rPr>
          <w:b/>
        </w:rPr>
        <w:t xml:space="preserve"> ad-hoc meeting on September 7-9th, 2022 in the San Diego, US area for the purpose of </w:t>
      </w:r>
      <w:proofErr w:type="spellStart"/>
      <w:r w:rsidRPr="001B1ADB">
        <w:rPr>
          <w:b/>
        </w:rPr>
        <w:t>TGbe</w:t>
      </w:r>
      <w:proofErr w:type="spellEnd"/>
      <w:r w:rsidRPr="001B1ADB">
        <w:rPr>
          <w:b/>
        </w:rPr>
        <w:t xml:space="preserve"> comment resolution and consideration of document submissions</w:t>
      </w:r>
      <w:r w:rsidR="00F66AD0" w:rsidRPr="00A00BC5">
        <w:rPr>
          <w:b/>
        </w:rPr>
        <w:t>.</w:t>
      </w:r>
    </w:p>
    <w:p w14:paraId="17804400" w14:textId="77777777" w:rsidR="00F66AD0" w:rsidRDefault="00F66AD0" w:rsidP="00A00BC5">
      <w:pPr>
        <w:numPr>
          <w:ilvl w:val="2"/>
          <w:numId w:val="4"/>
        </w:numPr>
      </w:pPr>
      <w:r w:rsidRPr="00A00BC5">
        <w:t xml:space="preserve">Moved by Alfred Asterjadhi on behalf of </w:t>
      </w:r>
      <w:proofErr w:type="spellStart"/>
      <w:r w:rsidRPr="00A00BC5">
        <w:t>TGbe</w:t>
      </w:r>
      <w:proofErr w:type="spellEnd"/>
    </w:p>
    <w:p w14:paraId="3F88372B" w14:textId="5E7D2964" w:rsidR="00DB0399" w:rsidRDefault="00DB0399" w:rsidP="00A00BC5">
      <w:pPr>
        <w:numPr>
          <w:ilvl w:val="2"/>
          <w:numId w:val="4"/>
        </w:numPr>
      </w:pPr>
      <w:r>
        <w:t>Q: What is the mask p</w:t>
      </w:r>
      <w:r w:rsidR="004E1F0C">
        <w:t>o</w:t>
      </w:r>
      <w:r>
        <w:t>licy</w:t>
      </w:r>
      <w:r w:rsidR="004E1F0C">
        <w:t>?</w:t>
      </w:r>
    </w:p>
    <w:p w14:paraId="43260370" w14:textId="4DA8BD19" w:rsidR="00DB0399" w:rsidRDefault="00DB0399" w:rsidP="00A00BC5">
      <w:pPr>
        <w:numPr>
          <w:ilvl w:val="2"/>
          <w:numId w:val="4"/>
        </w:numPr>
      </w:pPr>
      <w:r>
        <w:t>A: Whatever is determined by the local administration</w:t>
      </w:r>
    </w:p>
    <w:p w14:paraId="188BFE55" w14:textId="53389CC6" w:rsidR="00DB0399" w:rsidRDefault="00DB0399" w:rsidP="00A00BC5">
      <w:pPr>
        <w:numPr>
          <w:ilvl w:val="2"/>
          <w:numId w:val="4"/>
        </w:numPr>
      </w:pPr>
      <w:r>
        <w:t>C: It will be a hybrid meeting</w:t>
      </w:r>
      <w:r w:rsidR="00E44932">
        <w:t>.</w:t>
      </w:r>
    </w:p>
    <w:p w14:paraId="294AE093" w14:textId="744686C9" w:rsidR="00DB0399" w:rsidRDefault="00DB0399" w:rsidP="00A00BC5">
      <w:pPr>
        <w:numPr>
          <w:ilvl w:val="2"/>
          <w:numId w:val="4"/>
        </w:numPr>
      </w:pPr>
      <w:r>
        <w:t>Q: Is it possible to move the venue to that of the main IEEE 802.11 interim in Hawaii</w:t>
      </w:r>
      <w:r w:rsidR="001B1ADB">
        <w:t>?</w:t>
      </w:r>
    </w:p>
    <w:p w14:paraId="4C35E87D" w14:textId="212C4CC1" w:rsidR="00DB0399" w:rsidRDefault="00DB0399" w:rsidP="00A00BC5">
      <w:pPr>
        <w:numPr>
          <w:ilvl w:val="2"/>
          <w:numId w:val="4"/>
        </w:numPr>
      </w:pPr>
      <w:r>
        <w:t xml:space="preserve">A: I spoke to the 802.11 officers about this and then the </w:t>
      </w:r>
      <w:proofErr w:type="spellStart"/>
      <w:r>
        <w:t>TGbe</w:t>
      </w:r>
      <w:proofErr w:type="spellEnd"/>
      <w:r>
        <w:t xml:space="preserve"> members decided against it. In the future, this would make sense.</w:t>
      </w:r>
    </w:p>
    <w:p w14:paraId="04239887" w14:textId="287E668B" w:rsidR="00DB0399" w:rsidRDefault="00DB0399" w:rsidP="00A00BC5">
      <w:pPr>
        <w:numPr>
          <w:ilvl w:val="2"/>
          <w:numId w:val="4"/>
        </w:numPr>
      </w:pPr>
      <w:r>
        <w:t xml:space="preserve">Q: Does this mean that there will be fewer </w:t>
      </w:r>
      <w:proofErr w:type="spellStart"/>
      <w:r>
        <w:t>TGbe</w:t>
      </w:r>
      <w:proofErr w:type="spellEnd"/>
      <w:r>
        <w:t xml:space="preserve"> teleconference</w:t>
      </w:r>
      <w:r w:rsidR="001B1ADB">
        <w:t>s</w:t>
      </w:r>
      <w:r>
        <w:t xml:space="preserve"> between July and September</w:t>
      </w:r>
      <w:r w:rsidR="001B1ADB">
        <w:t xml:space="preserve"> 2022.</w:t>
      </w:r>
    </w:p>
    <w:p w14:paraId="6834A2FF" w14:textId="0F6853D2" w:rsidR="00DB0399" w:rsidRDefault="00DB0399" w:rsidP="00A00BC5">
      <w:pPr>
        <w:numPr>
          <w:ilvl w:val="2"/>
          <w:numId w:val="4"/>
        </w:numPr>
      </w:pPr>
      <w:proofErr w:type="spellStart"/>
      <w:r>
        <w:t>TGbe</w:t>
      </w:r>
      <w:proofErr w:type="spellEnd"/>
      <w:r>
        <w:t xml:space="preserve"> Chair: I expect so.</w:t>
      </w:r>
    </w:p>
    <w:p w14:paraId="4A625A11" w14:textId="413E01B4" w:rsidR="00DB0399" w:rsidRDefault="00F270ED" w:rsidP="00A00BC5">
      <w:pPr>
        <w:numPr>
          <w:ilvl w:val="2"/>
          <w:numId w:val="4"/>
        </w:numPr>
      </w:pPr>
      <w:r>
        <w:t>Q: I attended a European conference last week and I ended up catching Covid-19. Therefore I would to like to mandate mask wearing at our meetings.</w:t>
      </w:r>
    </w:p>
    <w:p w14:paraId="360AC0F9" w14:textId="0AB1BF90" w:rsidR="00F270ED" w:rsidRPr="00A00BC5" w:rsidRDefault="00F270ED" w:rsidP="00241C4F">
      <w:pPr>
        <w:numPr>
          <w:ilvl w:val="2"/>
          <w:numId w:val="4"/>
        </w:numPr>
      </w:pPr>
      <w:r>
        <w:t xml:space="preserve">A: It’s hard to mandate this. The IEEE 802 EC have debated this and have decided that it should be up to the local </w:t>
      </w:r>
      <w:r w:rsidR="001B1ADB">
        <w:t>jurisdiction</w:t>
      </w:r>
      <w:r>
        <w:t xml:space="preserve"> to decide what the policy should be.</w:t>
      </w:r>
    </w:p>
    <w:p w14:paraId="2EBD6095" w14:textId="4BF912D5" w:rsidR="00F66AD0" w:rsidRPr="00A00BC5" w:rsidRDefault="00F66AD0" w:rsidP="00A00BC5">
      <w:pPr>
        <w:numPr>
          <w:ilvl w:val="2"/>
          <w:numId w:val="4"/>
        </w:numPr>
      </w:pPr>
      <w:r w:rsidRPr="00A00BC5">
        <w:t xml:space="preserve">Result: Yes: </w:t>
      </w:r>
      <w:r w:rsidR="001B1ADB">
        <w:t>81</w:t>
      </w:r>
      <w:r w:rsidRPr="00A00BC5">
        <w:t xml:space="preserve">, No: </w:t>
      </w:r>
      <w:r w:rsidR="001B1ADB">
        <w:t>26</w:t>
      </w:r>
      <w:r w:rsidRPr="00A00BC5">
        <w:t xml:space="preserve">, Abstain: </w:t>
      </w:r>
      <w:r w:rsidR="001B1ADB">
        <w:t>38 (motion passes)</w:t>
      </w:r>
    </w:p>
    <w:p w14:paraId="5F0E34F9" w14:textId="77777777" w:rsidR="00A00BC5" w:rsidRDefault="00F66AD0" w:rsidP="00A00BC5">
      <w:pPr>
        <w:numPr>
          <w:ilvl w:val="2"/>
          <w:numId w:val="4"/>
        </w:numPr>
      </w:pPr>
      <w:r w:rsidRPr="00A00BC5">
        <w:t>[</w:t>
      </w:r>
      <w:proofErr w:type="spellStart"/>
      <w:r w:rsidRPr="00A00BC5">
        <w:t>TGbe</w:t>
      </w:r>
      <w:proofErr w:type="spellEnd"/>
      <w:r w:rsidRPr="00A00BC5">
        <w:t xml:space="preserve"> result: 96Y, 18N, 34A]</w:t>
      </w:r>
    </w:p>
    <w:p w14:paraId="4754255F" w14:textId="3D56B1FE" w:rsidR="00241C4F" w:rsidRDefault="00241C4F" w:rsidP="00A00BC5">
      <w:pPr>
        <w:numPr>
          <w:ilvl w:val="2"/>
          <w:numId w:val="4"/>
        </w:numPr>
      </w:pPr>
      <w:r>
        <w:t>C: Will the ad-hoc be able to run motions</w:t>
      </w:r>
    </w:p>
    <w:p w14:paraId="48DC0FCB" w14:textId="0860DEBA" w:rsidR="00241C4F" w:rsidRDefault="001B1ADB" w:rsidP="00A00BC5">
      <w:pPr>
        <w:numPr>
          <w:ilvl w:val="2"/>
          <w:numId w:val="4"/>
        </w:numPr>
      </w:pPr>
      <w:r>
        <w:t>Chair</w:t>
      </w:r>
      <w:r w:rsidR="00241C4F">
        <w:t>: The 10 day notice for teleconference applies.</w:t>
      </w:r>
    </w:p>
    <w:p w14:paraId="3E10E14D" w14:textId="127F3376" w:rsidR="00241C4F" w:rsidRDefault="00241C4F" w:rsidP="00A00BC5">
      <w:pPr>
        <w:numPr>
          <w:ilvl w:val="2"/>
          <w:numId w:val="4"/>
        </w:numPr>
      </w:pPr>
      <w:r>
        <w:t>Q: Why no second?</w:t>
      </w:r>
    </w:p>
    <w:p w14:paraId="34E5FDE0" w14:textId="5EEA0443" w:rsidR="00241C4F" w:rsidRDefault="00241C4F" w:rsidP="00A00BC5">
      <w:pPr>
        <w:numPr>
          <w:ilvl w:val="2"/>
          <w:numId w:val="4"/>
        </w:numPr>
      </w:pPr>
      <w:r>
        <w:t>A: The motion was on behalf of the TG and no second is required.</w:t>
      </w:r>
    </w:p>
    <w:p w14:paraId="36C92DAD" w14:textId="2CD20388" w:rsidR="00241C4F" w:rsidRDefault="00241C4F" w:rsidP="00A00BC5">
      <w:pPr>
        <w:numPr>
          <w:ilvl w:val="2"/>
          <w:numId w:val="4"/>
        </w:numPr>
      </w:pPr>
      <w:r>
        <w:t xml:space="preserve">Q: Was that a </w:t>
      </w:r>
      <w:r w:rsidR="001B1ADB">
        <w:t>procedural</w:t>
      </w:r>
      <w:r>
        <w:t xml:space="preserve"> motion?</w:t>
      </w:r>
    </w:p>
    <w:p w14:paraId="1A82DCFD" w14:textId="0FDE4656" w:rsidR="00241C4F" w:rsidRDefault="00241C4F" w:rsidP="00A00BC5">
      <w:pPr>
        <w:numPr>
          <w:ilvl w:val="2"/>
          <w:numId w:val="4"/>
        </w:numPr>
      </w:pPr>
      <w:r>
        <w:t>Chair: Yes, it was procedural.</w:t>
      </w:r>
    </w:p>
    <w:p w14:paraId="6E9516D2" w14:textId="7CC051E9" w:rsidR="00241C4F" w:rsidRDefault="00241C4F" w:rsidP="00A00BC5">
      <w:pPr>
        <w:numPr>
          <w:ilvl w:val="2"/>
          <w:numId w:val="4"/>
        </w:numPr>
      </w:pPr>
      <w:r>
        <w:t xml:space="preserve">Q: Regarding motions in the ad-hoc, it will be difficult for external people to attend the </w:t>
      </w:r>
      <w:r w:rsidR="001B1ADB">
        <w:t>meeting for these motions</w:t>
      </w:r>
      <w:r>
        <w:t>. Please can motions be held at a specific time</w:t>
      </w:r>
      <w:r w:rsidR="001B1ADB">
        <w:t>?</w:t>
      </w:r>
    </w:p>
    <w:p w14:paraId="50E402BB" w14:textId="67AC23CC" w:rsidR="00241C4F" w:rsidRPr="00A00BC5" w:rsidRDefault="00241C4F" w:rsidP="00A00BC5">
      <w:pPr>
        <w:numPr>
          <w:ilvl w:val="2"/>
          <w:numId w:val="4"/>
        </w:numPr>
      </w:pPr>
      <w:r>
        <w:t>Chair: Yes, that is reasonable. The guidance for teleconference is that motions are held during hours that are available to everyone globally.</w:t>
      </w:r>
    </w:p>
    <w:p w14:paraId="221CF89E" w14:textId="77777777" w:rsidR="00202E6E" w:rsidRDefault="00202E6E" w:rsidP="00202E6E">
      <w:pPr>
        <w:rPr>
          <w:b/>
          <w:sz w:val="32"/>
          <w:szCs w:val="32"/>
          <w:u w:val="single"/>
        </w:rPr>
      </w:pPr>
    </w:p>
    <w:p w14:paraId="1533401F" w14:textId="3598CF1B"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D530C3">
        <w:rPr>
          <w:bCs/>
          <w:szCs w:val="24"/>
        </w:rPr>
        <w:t>11-22-0579r0</w:t>
      </w:r>
      <w:r>
        <w:rPr>
          <w:bCs/>
          <w:szCs w:val="24"/>
        </w:rPr>
        <w:t xml:space="preserve"> slide #16</w:t>
      </w:r>
      <w:r w:rsidRPr="009E1170">
        <w:rPr>
          <w:bCs/>
          <w:szCs w:val="24"/>
        </w:rPr>
        <w:t>)</w:t>
      </w:r>
    </w:p>
    <w:p w14:paraId="6A2F8F98" w14:textId="77777777" w:rsidR="00CA44ED" w:rsidRPr="001A405C" w:rsidRDefault="00CA44ED" w:rsidP="00CA44ED"/>
    <w:p w14:paraId="5578118B" w14:textId="0423B8BD" w:rsidR="00CA44ED" w:rsidRDefault="00CA44ED" w:rsidP="00CA44ED">
      <w:pPr>
        <w:numPr>
          <w:ilvl w:val="1"/>
          <w:numId w:val="4"/>
        </w:numPr>
      </w:pPr>
      <w:r>
        <w:t xml:space="preserve">The next meeting is on </w:t>
      </w:r>
      <w:r w:rsidR="00D530C3">
        <w:t>June 1</w:t>
      </w:r>
      <w:r w:rsidR="00D530C3" w:rsidRPr="00D530C3">
        <w:rPr>
          <w:vertAlign w:val="superscript"/>
        </w:rPr>
        <w:t>st</w:t>
      </w:r>
      <w:r w:rsidR="00D530C3">
        <w:t xml:space="preserve"> </w:t>
      </w:r>
      <w:r>
        <w:t xml:space="preserve">at 15:00 ET. This meeting will use </w:t>
      </w:r>
      <w:r w:rsidR="00B37884">
        <w:t xml:space="preserve">a </w:t>
      </w:r>
      <w:r>
        <w:t>tool that is recommend for future hybrid meetings.</w:t>
      </w:r>
      <w:r w:rsidR="00F10013">
        <w:t xml:space="preserve"> Please contact the </w:t>
      </w:r>
      <w:r w:rsidR="00B37884">
        <w:t xml:space="preserve">IEEE 802.11 chair or vice-chairs </w:t>
      </w:r>
      <w:r w:rsidR="00F10013">
        <w:t>with a request for the registration information, or see the calendar entry.</w:t>
      </w:r>
    </w:p>
    <w:p w14:paraId="2D50F0D1" w14:textId="77777777" w:rsidR="00CA44ED" w:rsidRPr="00E6016F" w:rsidRDefault="00CA44ED"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4A531CE8" w14:textId="5EAB82F5" w:rsidR="00CF71BC" w:rsidRDefault="00202E6E" w:rsidP="00202E6E">
      <w:pPr>
        <w:numPr>
          <w:ilvl w:val="1"/>
          <w:numId w:val="4"/>
        </w:numPr>
      </w:pPr>
      <w:r>
        <w:lastRenderedPageBreak/>
        <w:t>The proposed date of the next IEEE 802.11 meeting is</w:t>
      </w:r>
      <w:r w:rsidR="00774F25">
        <w:t xml:space="preserve"> </w:t>
      </w:r>
      <w:r w:rsidR="002F31DB">
        <w:t>July 10-15</w:t>
      </w:r>
      <w:r w:rsidR="002F31DB" w:rsidRPr="002F31DB">
        <w:rPr>
          <w:vertAlign w:val="superscript"/>
        </w:rPr>
        <w:t>th</w:t>
      </w:r>
      <w:r w:rsidR="002F31DB">
        <w:t xml:space="preserve"> 2022 </w:t>
      </w:r>
      <w:r w:rsidR="00E20FDC">
        <w:t xml:space="preserve">in Montreal, Canada </w:t>
      </w:r>
      <w:r w:rsidR="002F31DB">
        <w:t>as a mixed mode meeting</w:t>
      </w:r>
      <w:r w:rsidR="0089544B">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7087065A" w14:textId="77777777" w:rsidR="00E20FDC" w:rsidRDefault="00E20FDC" w:rsidP="0012379B">
      <w:pPr>
        <w:numPr>
          <w:ilvl w:val="1"/>
          <w:numId w:val="4"/>
        </w:numPr>
      </w:pPr>
      <w:r>
        <w:t>None</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40425222" w:rsidR="00202E6E" w:rsidRDefault="00202E6E" w:rsidP="00202E6E">
      <w:pPr>
        <w:numPr>
          <w:ilvl w:val="1"/>
          <w:numId w:val="4"/>
        </w:numPr>
      </w:pPr>
      <w:r w:rsidRPr="00256521">
        <w:t>Having completed the agenda, the chair announced that the meeting was adjourned</w:t>
      </w:r>
      <w:r w:rsidR="00E33B96">
        <w:t xml:space="preserve"> at 1</w:t>
      </w:r>
      <w:r w:rsidR="00E20FDC">
        <w:t>1:34</w:t>
      </w:r>
      <w:r w:rsidR="002F3536">
        <w:t xml:space="preserve"> E</w:t>
      </w:r>
      <w:r>
        <w:t>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A83803"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45166F18" w:rsidR="00A83803" w:rsidRPr="00522809" w:rsidRDefault="00A83803" w:rsidP="00A83803">
            <w:pPr>
              <w:rPr>
                <w:szCs w:val="24"/>
                <w:lang w:val="en-GB" w:eastAsia="en-GB"/>
              </w:rPr>
            </w:pPr>
            <w:proofErr w:type="spellStart"/>
            <w:r w:rsidRPr="00F23AF3">
              <w:t>AbidRabbu</w:t>
            </w:r>
            <w:proofErr w:type="spellEnd"/>
            <w:r w:rsidRPr="00F23AF3">
              <w:t xml:space="preserve">, </w:t>
            </w:r>
            <w:proofErr w:type="spellStart"/>
            <w:r w:rsidRPr="00F23AF3">
              <w:t>Shaima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01FC4097" w:rsidR="00A83803" w:rsidRPr="00522809" w:rsidRDefault="00A83803" w:rsidP="00A83803">
            <w:pPr>
              <w:rPr>
                <w:szCs w:val="24"/>
                <w:lang w:val="en-GB" w:eastAsia="en-GB"/>
              </w:rPr>
            </w:pPr>
            <w:r w:rsidRPr="00F23AF3">
              <w:t xml:space="preserve">Istanbul </w:t>
            </w:r>
            <w:proofErr w:type="spellStart"/>
            <w:r w:rsidRPr="00F23AF3">
              <w:t>Medipol</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3DCCA88A"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6544BF16" w:rsidR="00A83803" w:rsidRPr="000E4778" w:rsidRDefault="00A83803" w:rsidP="00A83803">
            <w:pPr>
              <w:jc w:val="center"/>
            </w:pPr>
            <w:r w:rsidRPr="00F23AF3">
              <w:t>Voter</w:t>
            </w:r>
          </w:p>
        </w:tc>
      </w:tr>
      <w:tr w:rsidR="00A83803"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C0653B9" w:rsidR="00A83803" w:rsidRPr="00522809" w:rsidRDefault="00A83803" w:rsidP="00A83803">
            <w:pPr>
              <w:rPr>
                <w:szCs w:val="24"/>
                <w:lang w:val="en-GB" w:eastAsia="en-GB"/>
              </w:rPr>
            </w:pPr>
            <w:proofErr w:type="spellStart"/>
            <w:r w:rsidRPr="00F23AF3">
              <w:t>Abouelseoud</w:t>
            </w:r>
            <w:proofErr w:type="spellEnd"/>
            <w:r w:rsidRPr="00F23AF3">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15864AEF"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724B13A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7808A5A5" w:rsidR="00A83803" w:rsidRPr="000E4778" w:rsidRDefault="00A83803" w:rsidP="00A83803">
            <w:pPr>
              <w:jc w:val="center"/>
            </w:pPr>
            <w:r w:rsidRPr="00F23AF3">
              <w:t>Voter</w:t>
            </w:r>
          </w:p>
        </w:tc>
      </w:tr>
      <w:tr w:rsidR="00A83803"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E310E6D" w:rsidR="00A83803" w:rsidRPr="00522809" w:rsidRDefault="00A83803" w:rsidP="00A83803">
            <w:pPr>
              <w:rPr>
                <w:szCs w:val="24"/>
                <w:lang w:val="en-GB" w:eastAsia="en-GB"/>
              </w:rPr>
            </w:pPr>
            <w:proofErr w:type="spellStart"/>
            <w:r w:rsidRPr="00F23AF3">
              <w:t>Aboulmagd</w:t>
            </w:r>
            <w:proofErr w:type="spellEnd"/>
            <w:r w:rsidRPr="00F23AF3">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56BCB4AB"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695688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7BBEAC6D" w:rsidR="00A83803" w:rsidRPr="000E4778" w:rsidRDefault="00A83803" w:rsidP="00A83803">
            <w:pPr>
              <w:jc w:val="center"/>
            </w:pPr>
            <w:r w:rsidRPr="00F23AF3">
              <w:t>Voter</w:t>
            </w:r>
          </w:p>
        </w:tc>
      </w:tr>
      <w:tr w:rsidR="00A83803"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0F39CD35" w:rsidR="00A83803" w:rsidRPr="00522809" w:rsidRDefault="00A83803" w:rsidP="00A83803">
            <w:pPr>
              <w:rPr>
                <w:szCs w:val="24"/>
                <w:lang w:val="en-GB" w:eastAsia="en-GB"/>
              </w:rPr>
            </w:pPr>
            <w:r w:rsidRPr="00F23AF3">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1836A407" w:rsidR="00A83803" w:rsidRPr="00522809" w:rsidRDefault="00A83803" w:rsidP="00A83803">
            <w:pPr>
              <w:rPr>
                <w:szCs w:val="24"/>
                <w:lang w:val="en-GB" w:eastAsia="en-GB"/>
              </w:rPr>
            </w:pPr>
            <w:r w:rsidRPr="00F23AF3">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30F4251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7F08A873" w:rsidR="00A83803" w:rsidRPr="000E4778" w:rsidRDefault="00A83803" w:rsidP="00A83803">
            <w:pPr>
              <w:jc w:val="center"/>
            </w:pPr>
            <w:r w:rsidRPr="00F23AF3">
              <w:t>Voter</w:t>
            </w:r>
          </w:p>
        </w:tc>
      </w:tr>
      <w:tr w:rsidR="00A83803"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6A429742" w:rsidR="00A83803" w:rsidRPr="00522809" w:rsidRDefault="00A83803" w:rsidP="00A83803">
            <w:pPr>
              <w:rPr>
                <w:szCs w:val="24"/>
                <w:lang w:val="en-GB" w:eastAsia="en-GB"/>
              </w:rPr>
            </w:pPr>
            <w:proofErr w:type="spellStart"/>
            <w:r w:rsidRPr="00F23AF3">
              <w:t>Adakeja</w:t>
            </w:r>
            <w:proofErr w:type="spellEnd"/>
            <w:r w:rsidRPr="00F23AF3">
              <w:t xml:space="preserve">, </w:t>
            </w:r>
            <w:proofErr w:type="spellStart"/>
            <w:r w:rsidRPr="00F23AF3">
              <w:t>olubukola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167F163A" w:rsidR="00A83803" w:rsidRPr="00522809" w:rsidRDefault="00A83803" w:rsidP="00A83803">
            <w:pPr>
              <w:rPr>
                <w:szCs w:val="24"/>
                <w:lang w:val="en-GB" w:eastAsia="en-GB"/>
              </w:rPr>
            </w:pPr>
            <w:r w:rsidRPr="00F23AF3">
              <w:t xml:space="preserve">Teradyne,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05720A4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637F7274" w:rsidR="00A83803" w:rsidRPr="000E4778" w:rsidRDefault="00A83803" w:rsidP="00A83803">
            <w:pPr>
              <w:jc w:val="center"/>
            </w:pPr>
            <w:r w:rsidRPr="00F23AF3">
              <w:t>Aspirant</w:t>
            </w:r>
          </w:p>
        </w:tc>
      </w:tr>
      <w:tr w:rsidR="00A83803"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37DC8355" w:rsidR="00A83803" w:rsidRPr="00522809" w:rsidRDefault="00A83803" w:rsidP="00A83803">
            <w:pPr>
              <w:rPr>
                <w:szCs w:val="24"/>
                <w:lang w:val="en-GB" w:eastAsia="en-GB"/>
              </w:rPr>
            </w:pPr>
            <w:r w:rsidRPr="00F23AF3">
              <w:t xml:space="preserve">Adhikari, </w:t>
            </w:r>
            <w:proofErr w:type="spellStart"/>
            <w:r w:rsidRPr="00F23AF3">
              <w:t>Shubhodeep</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22DFDC8E"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5145AF8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35E5BA45" w:rsidR="00A83803" w:rsidRPr="000E4778" w:rsidRDefault="00A83803" w:rsidP="00A83803">
            <w:pPr>
              <w:jc w:val="center"/>
            </w:pPr>
            <w:r w:rsidRPr="00F23AF3">
              <w:t>Voter</w:t>
            </w:r>
          </w:p>
        </w:tc>
      </w:tr>
      <w:tr w:rsidR="00A83803"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128C11A" w:rsidR="00A83803" w:rsidRPr="00522809" w:rsidRDefault="00A83803" w:rsidP="00A83803">
            <w:pPr>
              <w:rPr>
                <w:szCs w:val="24"/>
                <w:lang w:val="en-GB" w:eastAsia="en-GB"/>
              </w:rPr>
            </w:pPr>
            <w:r w:rsidRPr="00F23AF3">
              <w:t xml:space="preserve">Ahmad, Tufail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742A3D14" w:rsidR="00A83803" w:rsidRPr="00522809" w:rsidRDefault="00A83803" w:rsidP="00A83803">
            <w:pPr>
              <w:rPr>
                <w:szCs w:val="24"/>
                <w:lang w:val="en-GB" w:eastAsia="en-GB"/>
              </w:rPr>
            </w:pPr>
            <w:proofErr w:type="spellStart"/>
            <w:r w:rsidRPr="00F23AF3">
              <w:t>koc</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3432756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3E5A7D8D" w:rsidR="00A83803" w:rsidRPr="000E4778" w:rsidRDefault="00A83803" w:rsidP="00A83803">
            <w:pPr>
              <w:jc w:val="center"/>
            </w:pPr>
            <w:r w:rsidRPr="00F23AF3">
              <w:t>Aspirant</w:t>
            </w:r>
          </w:p>
        </w:tc>
      </w:tr>
      <w:tr w:rsidR="00A83803"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049792AD" w:rsidR="00A83803" w:rsidRPr="00522809" w:rsidRDefault="00A83803" w:rsidP="00A83803">
            <w:pPr>
              <w:rPr>
                <w:szCs w:val="24"/>
                <w:lang w:val="en-GB" w:eastAsia="en-GB"/>
              </w:rPr>
            </w:pPr>
            <w:r w:rsidRPr="00F23AF3">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2103C27A" w:rsidR="00A83803" w:rsidRPr="00522809" w:rsidRDefault="00A83803" w:rsidP="00A83803">
            <w:pPr>
              <w:rPr>
                <w:szCs w:val="24"/>
                <w:lang w:val="en-GB" w:eastAsia="en-GB"/>
              </w:rPr>
            </w:pPr>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016E272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5606A705" w:rsidR="00A83803" w:rsidRPr="000E4778" w:rsidRDefault="00A83803" w:rsidP="00A83803">
            <w:pPr>
              <w:jc w:val="center"/>
            </w:pPr>
            <w:r w:rsidRPr="00F23AF3">
              <w:t>Voter</w:t>
            </w:r>
          </w:p>
        </w:tc>
      </w:tr>
      <w:tr w:rsidR="00A83803"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0D23866" w:rsidR="00A83803" w:rsidRPr="00522809" w:rsidRDefault="00A83803" w:rsidP="00A83803">
            <w:pPr>
              <w:rPr>
                <w:szCs w:val="24"/>
                <w:lang w:val="en-GB" w:eastAsia="en-GB"/>
              </w:rPr>
            </w:pPr>
            <w:proofErr w:type="spellStart"/>
            <w:r w:rsidRPr="00F23AF3">
              <w:t>Ajami</w:t>
            </w:r>
            <w:proofErr w:type="spellEnd"/>
            <w:r w:rsidRPr="00F23AF3">
              <w:t xml:space="preserve">,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3A7609F6"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1F76A0D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51433AA4" w:rsidR="00A83803" w:rsidRPr="000E4778" w:rsidRDefault="00A83803" w:rsidP="00A83803">
            <w:pPr>
              <w:jc w:val="center"/>
            </w:pPr>
            <w:r w:rsidRPr="00F23AF3">
              <w:t>Voter</w:t>
            </w:r>
          </w:p>
        </w:tc>
      </w:tr>
      <w:tr w:rsidR="00A83803"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3B4FFF9D" w:rsidR="00A83803" w:rsidRPr="00522809" w:rsidRDefault="00A83803" w:rsidP="00A83803">
            <w:pPr>
              <w:rPr>
                <w:szCs w:val="24"/>
                <w:lang w:val="en-GB" w:eastAsia="en-GB"/>
              </w:rPr>
            </w:pPr>
            <w:proofErr w:type="spellStart"/>
            <w:r w:rsidRPr="00F23AF3">
              <w:t>Akhmetov</w:t>
            </w:r>
            <w:proofErr w:type="spellEnd"/>
            <w:r w:rsidRPr="00F23AF3">
              <w:t xml:space="preserve">,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3E084D72"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2F63509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4682D76A" w:rsidR="00A83803" w:rsidRPr="000E4778" w:rsidRDefault="00A83803" w:rsidP="00A83803">
            <w:pPr>
              <w:jc w:val="center"/>
            </w:pPr>
            <w:r w:rsidRPr="00F23AF3">
              <w:t>Voter</w:t>
            </w:r>
          </w:p>
        </w:tc>
      </w:tr>
      <w:tr w:rsidR="00A83803"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16194C51" w:rsidR="00A83803" w:rsidRPr="00522809" w:rsidRDefault="00A83803" w:rsidP="00A83803">
            <w:pPr>
              <w:rPr>
                <w:szCs w:val="24"/>
                <w:lang w:val="en-GB" w:eastAsia="en-GB"/>
              </w:rPr>
            </w:pPr>
            <w:r w:rsidRPr="00F23AF3">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621969BD" w:rsidR="00A83803" w:rsidRPr="00522809" w:rsidRDefault="00A83803" w:rsidP="00A83803">
            <w:pPr>
              <w:rPr>
                <w:szCs w:val="24"/>
                <w:lang w:val="en-GB" w:eastAsia="en-GB"/>
              </w:rPr>
            </w:pPr>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3679DD2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3F33AC3E" w:rsidR="00A83803" w:rsidRPr="000E4778" w:rsidRDefault="00A83803" w:rsidP="00A83803">
            <w:pPr>
              <w:jc w:val="center"/>
            </w:pPr>
            <w:r w:rsidRPr="00F23AF3">
              <w:t>Voter</w:t>
            </w:r>
          </w:p>
        </w:tc>
      </w:tr>
      <w:tr w:rsidR="00A83803"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567BD0E7" w:rsidR="00A83803" w:rsidRPr="00522809" w:rsidRDefault="00A83803" w:rsidP="00A83803">
            <w:pPr>
              <w:rPr>
                <w:szCs w:val="24"/>
                <w:lang w:val="en-GB" w:eastAsia="en-GB"/>
              </w:rPr>
            </w:pPr>
            <w:proofErr w:type="spellStart"/>
            <w:r w:rsidRPr="00F23AF3">
              <w:t>Amalladinne</w:t>
            </w:r>
            <w:proofErr w:type="spellEnd"/>
            <w:r w:rsidRPr="00F23AF3">
              <w:t xml:space="preserve">, Vamsi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8371F60"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3EB32B2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27EF7E32" w:rsidR="00A83803" w:rsidRPr="000E4778" w:rsidRDefault="00A83803" w:rsidP="00A83803">
            <w:pPr>
              <w:jc w:val="center"/>
            </w:pPr>
            <w:r w:rsidRPr="00F23AF3">
              <w:t>Voter</w:t>
            </w:r>
          </w:p>
        </w:tc>
      </w:tr>
      <w:tr w:rsidR="00A83803"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1EA016F1" w:rsidR="00A83803" w:rsidRPr="00522809" w:rsidRDefault="00A83803" w:rsidP="00A83803">
            <w:pPr>
              <w:rPr>
                <w:szCs w:val="24"/>
                <w:lang w:val="en-GB" w:eastAsia="en-GB"/>
              </w:rPr>
            </w:pPr>
            <w:proofErr w:type="spellStart"/>
            <w:r w:rsidRPr="00F23AF3">
              <w:t>Andersdotter</w:t>
            </w:r>
            <w:proofErr w:type="spellEnd"/>
            <w:r w:rsidRPr="00F23AF3">
              <w:t xml:space="preserve">, Amelia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6234C067" w:rsidR="00A83803" w:rsidRPr="00522809" w:rsidRDefault="00A83803" w:rsidP="00A83803">
            <w:pPr>
              <w:rPr>
                <w:szCs w:val="24"/>
                <w:lang w:val="en-GB" w:eastAsia="en-GB"/>
              </w:rPr>
            </w:pPr>
            <w:r w:rsidRPr="00F23AF3">
              <w:t xml:space="preserve">Sky UK Group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7480791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7E40BC65" w:rsidR="00A83803" w:rsidRPr="000E4778" w:rsidRDefault="00A83803" w:rsidP="00A83803">
            <w:pPr>
              <w:jc w:val="center"/>
            </w:pPr>
            <w:r w:rsidRPr="00F23AF3">
              <w:t>Voter</w:t>
            </w:r>
          </w:p>
        </w:tc>
      </w:tr>
      <w:tr w:rsidR="00A83803"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4F6F6BD2" w:rsidR="00A83803" w:rsidRPr="00522809" w:rsidRDefault="00A83803" w:rsidP="00A83803">
            <w:pPr>
              <w:rPr>
                <w:szCs w:val="24"/>
                <w:lang w:val="en-GB" w:eastAsia="en-GB"/>
              </w:rPr>
            </w:pPr>
            <w:r w:rsidRPr="00F23AF3">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02F9FA5D" w:rsidR="00A83803" w:rsidRPr="00522809" w:rsidRDefault="00A83803" w:rsidP="00A83803">
            <w:pPr>
              <w:rPr>
                <w:szCs w:val="24"/>
                <w:lang w:val="en-GB" w:eastAsia="en-GB"/>
              </w:rPr>
            </w:pPr>
            <w:r w:rsidRPr="00F23AF3">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520F858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0AC5886E" w:rsidR="00A83803" w:rsidRPr="000E4778" w:rsidRDefault="00A83803" w:rsidP="00A83803">
            <w:pPr>
              <w:jc w:val="center"/>
            </w:pPr>
            <w:r w:rsidRPr="00F23AF3">
              <w:t>Voter</w:t>
            </w:r>
          </w:p>
        </w:tc>
      </w:tr>
      <w:tr w:rsidR="00A83803"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0EC0D7E0" w:rsidR="00A83803" w:rsidRPr="00522809" w:rsidRDefault="00A83803" w:rsidP="00A83803">
            <w:pPr>
              <w:rPr>
                <w:szCs w:val="24"/>
                <w:lang w:val="en-GB" w:eastAsia="en-GB"/>
              </w:rPr>
            </w:pPr>
            <w:proofErr w:type="spellStart"/>
            <w:r w:rsidRPr="00F23AF3">
              <w:t>Anwyl</w:t>
            </w:r>
            <w:proofErr w:type="spellEnd"/>
            <w:r w:rsidRPr="00F23AF3">
              <w:t xml:space="preserve">,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39121F05"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4334FE5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4FE92C0F" w:rsidR="00A83803" w:rsidRPr="000E4778" w:rsidRDefault="00A83803" w:rsidP="00A83803">
            <w:pPr>
              <w:jc w:val="center"/>
            </w:pPr>
            <w:r w:rsidRPr="00F23AF3">
              <w:t>Voter</w:t>
            </w:r>
          </w:p>
        </w:tc>
      </w:tr>
      <w:tr w:rsidR="00A83803"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6837E2C1" w:rsidR="00A83803" w:rsidRPr="00522809" w:rsidRDefault="00A83803" w:rsidP="00A83803">
            <w:pPr>
              <w:rPr>
                <w:szCs w:val="24"/>
                <w:lang w:val="en-GB" w:eastAsia="en-GB"/>
              </w:rPr>
            </w:pPr>
            <w:proofErr w:type="spellStart"/>
            <w:r w:rsidRPr="00F23AF3">
              <w:t>Asai</w:t>
            </w:r>
            <w:proofErr w:type="spellEnd"/>
            <w:r w:rsidRPr="00F23AF3">
              <w:t xml:space="preserve">,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64B772E0" w:rsidR="00A83803" w:rsidRPr="00522809" w:rsidRDefault="00A83803" w:rsidP="00A83803">
            <w:pPr>
              <w:rPr>
                <w:szCs w:val="24"/>
                <w:lang w:val="en-GB" w:eastAsia="en-GB"/>
              </w:rPr>
            </w:pPr>
            <w:r w:rsidRPr="00F23AF3">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70906A7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7B242738" w:rsidR="00A83803" w:rsidRPr="000E4778" w:rsidRDefault="00A83803" w:rsidP="00A83803">
            <w:pPr>
              <w:jc w:val="center"/>
            </w:pPr>
            <w:r w:rsidRPr="00F23AF3">
              <w:t>Voter</w:t>
            </w:r>
          </w:p>
        </w:tc>
      </w:tr>
      <w:tr w:rsidR="00A83803"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190C32AD" w:rsidR="00A83803" w:rsidRPr="00522809" w:rsidRDefault="00A83803" w:rsidP="00A83803">
            <w:pPr>
              <w:rPr>
                <w:szCs w:val="24"/>
                <w:lang w:val="en-GB" w:eastAsia="en-GB"/>
              </w:rPr>
            </w:pPr>
            <w:r w:rsidRPr="00F23AF3">
              <w:t xml:space="preserve">Asterjadhi,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2FD42781"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00F3A3A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2D94543A" w:rsidR="00A83803" w:rsidRPr="000E4778" w:rsidRDefault="00A83803" w:rsidP="00A83803">
            <w:pPr>
              <w:jc w:val="center"/>
            </w:pPr>
            <w:r w:rsidRPr="00F23AF3">
              <w:t>Voter</w:t>
            </w:r>
          </w:p>
        </w:tc>
      </w:tr>
      <w:tr w:rsidR="00A83803"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1C5EDDBA" w:rsidR="00A83803" w:rsidRPr="00522809" w:rsidRDefault="00A83803" w:rsidP="00A83803">
            <w:pPr>
              <w:rPr>
                <w:szCs w:val="24"/>
                <w:lang w:val="en-GB" w:eastAsia="en-GB"/>
              </w:rPr>
            </w:pPr>
            <w:r w:rsidRPr="00F23AF3">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523AD5A"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7B9A95D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6D8DF077" w:rsidR="00A83803" w:rsidRPr="000E4778" w:rsidRDefault="00A83803" w:rsidP="00A83803">
            <w:pPr>
              <w:jc w:val="center"/>
            </w:pPr>
            <w:proofErr w:type="spellStart"/>
            <w:r w:rsidRPr="00F23AF3">
              <w:t>ExOfficio</w:t>
            </w:r>
            <w:proofErr w:type="spellEnd"/>
          </w:p>
        </w:tc>
      </w:tr>
      <w:tr w:rsidR="00A83803"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62EA3A9C" w:rsidR="00A83803" w:rsidRPr="00522809" w:rsidRDefault="00A83803" w:rsidP="00A83803">
            <w:pPr>
              <w:rPr>
                <w:szCs w:val="24"/>
                <w:lang w:val="en-GB" w:eastAsia="en-GB"/>
              </w:rPr>
            </w:pPr>
            <w:r w:rsidRPr="00F23AF3">
              <w:t xml:space="preserve">Au, Oscar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3853A496" w:rsidR="00A83803" w:rsidRPr="00522809" w:rsidRDefault="00A83803" w:rsidP="00A83803">
            <w:pPr>
              <w:rPr>
                <w:szCs w:val="24"/>
                <w:lang w:val="en-GB" w:eastAsia="en-GB"/>
              </w:rPr>
            </w:pPr>
            <w:r w:rsidRPr="00F23AF3">
              <w:t xml:space="preserve">Origin Wireless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0880751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0EBFFD27" w:rsidR="00A83803" w:rsidRPr="000E4778" w:rsidRDefault="00A83803" w:rsidP="00A83803">
            <w:pPr>
              <w:jc w:val="center"/>
            </w:pPr>
            <w:r w:rsidRPr="00F23AF3">
              <w:t>Voter</w:t>
            </w:r>
          </w:p>
        </w:tc>
      </w:tr>
      <w:tr w:rsidR="00A83803"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47836A2E" w:rsidR="00A83803" w:rsidRPr="00522809" w:rsidRDefault="00A83803" w:rsidP="00A83803">
            <w:pPr>
              <w:rPr>
                <w:szCs w:val="24"/>
                <w:lang w:val="en-GB" w:eastAsia="en-GB"/>
              </w:rPr>
            </w:pPr>
            <w:r w:rsidRPr="00F23AF3">
              <w:t xml:space="preserve">Avital, Ziv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23AF9357" w:rsidR="00A83803" w:rsidRPr="00522809" w:rsidRDefault="00A83803" w:rsidP="00A83803">
            <w:pPr>
              <w:rPr>
                <w:szCs w:val="24"/>
                <w:lang w:val="en-GB" w:eastAsia="en-GB"/>
              </w:rPr>
            </w:pPr>
            <w:proofErr w:type="spellStart"/>
            <w:r w:rsidRPr="00F23AF3">
              <w:t>MaxLinear</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1B5117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14D608B7" w:rsidR="00A83803" w:rsidRPr="000E4778" w:rsidRDefault="00A83803" w:rsidP="00A83803">
            <w:pPr>
              <w:jc w:val="center"/>
            </w:pPr>
            <w:r w:rsidRPr="00F23AF3">
              <w:t>Voter</w:t>
            </w:r>
          </w:p>
        </w:tc>
      </w:tr>
      <w:tr w:rsidR="00A83803"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45E2CD36" w:rsidR="00A83803" w:rsidRPr="00522809" w:rsidRDefault="00A83803" w:rsidP="00A83803">
            <w:pPr>
              <w:rPr>
                <w:szCs w:val="24"/>
                <w:lang w:val="en-GB" w:eastAsia="en-GB"/>
              </w:rPr>
            </w:pPr>
            <w:proofErr w:type="spellStart"/>
            <w:r w:rsidRPr="00F23AF3">
              <w:t>Awater</w:t>
            </w:r>
            <w:proofErr w:type="spellEnd"/>
            <w:r w:rsidRPr="00F23AF3">
              <w:t xml:space="preserve">, Geert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4EB87586"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21DF502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500235A8" w:rsidR="00A83803" w:rsidRPr="000E4778" w:rsidRDefault="00A83803" w:rsidP="00A83803">
            <w:pPr>
              <w:jc w:val="center"/>
            </w:pPr>
            <w:r w:rsidRPr="00F23AF3">
              <w:t>Voter</w:t>
            </w:r>
          </w:p>
        </w:tc>
      </w:tr>
      <w:tr w:rsidR="00A83803"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1E459F14" w:rsidR="00A83803" w:rsidRPr="00522809" w:rsidRDefault="00A83803" w:rsidP="00A83803">
            <w:pPr>
              <w:rPr>
                <w:szCs w:val="24"/>
                <w:lang w:val="en-GB" w:eastAsia="en-GB"/>
              </w:rPr>
            </w:pPr>
            <w:proofErr w:type="spellStart"/>
            <w:r w:rsidRPr="00F23AF3">
              <w:t>Aygul</w:t>
            </w:r>
            <w:proofErr w:type="spellEnd"/>
            <w:r w:rsidRPr="00F23AF3">
              <w:t xml:space="preserve">,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11D13AA1" w:rsidR="00A83803" w:rsidRPr="00522809" w:rsidRDefault="00A83803" w:rsidP="00A83803">
            <w:pPr>
              <w:rPr>
                <w:szCs w:val="24"/>
                <w:lang w:val="en-GB" w:eastAsia="en-GB"/>
              </w:rPr>
            </w:pP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28E912D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299B9DF6" w:rsidR="00A83803" w:rsidRPr="000E4778" w:rsidRDefault="00A83803" w:rsidP="00A83803">
            <w:pPr>
              <w:jc w:val="center"/>
            </w:pPr>
            <w:r w:rsidRPr="00F23AF3">
              <w:t>Voter</w:t>
            </w:r>
          </w:p>
        </w:tc>
      </w:tr>
      <w:tr w:rsidR="00A83803"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0B3527A8" w:rsidR="00A83803" w:rsidRPr="00522809" w:rsidRDefault="00A83803" w:rsidP="00A83803">
            <w:pPr>
              <w:rPr>
                <w:szCs w:val="24"/>
                <w:lang w:val="en-GB" w:eastAsia="en-GB"/>
              </w:rPr>
            </w:pPr>
            <w:proofErr w:type="spellStart"/>
            <w:r w:rsidRPr="00F23AF3">
              <w:t>Baek</w:t>
            </w:r>
            <w:proofErr w:type="spellEnd"/>
            <w:r w:rsidRPr="00F23AF3">
              <w:t xml:space="preserve">, </w:t>
            </w:r>
            <w:proofErr w:type="spellStart"/>
            <w:r w:rsidRPr="00F23AF3">
              <w:t>SunHee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D836B0D"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474398A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4B053655" w:rsidR="00A83803" w:rsidRPr="000E4778" w:rsidRDefault="00A83803" w:rsidP="00A83803">
            <w:pPr>
              <w:jc w:val="center"/>
            </w:pPr>
            <w:r w:rsidRPr="00F23AF3">
              <w:t>Voter</w:t>
            </w:r>
          </w:p>
        </w:tc>
      </w:tr>
      <w:tr w:rsidR="00A83803"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4BCF6FF1" w:rsidR="00A83803" w:rsidRPr="00522809" w:rsidRDefault="00A83803" w:rsidP="00A83803">
            <w:pPr>
              <w:rPr>
                <w:szCs w:val="24"/>
                <w:lang w:val="en-GB" w:eastAsia="en-GB"/>
              </w:rPr>
            </w:pPr>
            <w:r w:rsidRPr="00F23AF3">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3FB389B8" w:rsidR="00A83803" w:rsidRPr="00522809" w:rsidRDefault="00A83803" w:rsidP="00A83803">
            <w:pPr>
              <w:rPr>
                <w:szCs w:val="24"/>
                <w:lang w:val="en-GB" w:eastAsia="en-GB"/>
              </w:rPr>
            </w:pPr>
            <w:r w:rsidRPr="00F23AF3">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41194B50"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629E404B" w:rsidR="00A83803" w:rsidRPr="000E4778" w:rsidRDefault="00A83803" w:rsidP="00A83803">
            <w:pPr>
              <w:jc w:val="center"/>
            </w:pPr>
            <w:r w:rsidRPr="00F23AF3">
              <w:t>Potential Voter</w:t>
            </w:r>
          </w:p>
        </w:tc>
      </w:tr>
      <w:tr w:rsidR="00A83803"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0C55B1AB" w:rsidR="00A83803" w:rsidRPr="00522809" w:rsidRDefault="00A83803" w:rsidP="00A83803">
            <w:pPr>
              <w:rPr>
                <w:szCs w:val="24"/>
                <w:lang w:val="en-GB" w:eastAsia="en-GB"/>
              </w:rPr>
            </w:pPr>
            <w:proofErr w:type="spellStart"/>
            <w:r w:rsidRPr="00F23AF3">
              <w:t>Baik</w:t>
            </w:r>
            <w:proofErr w:type="spellEnd"/>
            <w:r w:rsidRPr="00F23AF3">
              <w:t xml:space="preserve">, Eugene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295FAA61"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72E0F52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470D84C5" w:rsidR="00A83803" w:rsidRPr="000E4778" w:rsidRDefault="00A83803" w:rsidP="00A83803">
            <w:pPr>
              <w:jc w:val="center"/>
            </w:pPr>
            <w:r w:rsidRPr="00F23AF3">
              <w:t>Voter</w:t>
            </w:r>
          </w:p>
        </w:tc>
      </w:tr>
      <w:tr w:rsidR="00A83803"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049FE377" w:rsidR="00A83803" w:rsidRPr="00522809" w:rsidRDefault="00A83803" w:rsidP="00A83803">
            <w:pPr>
              <w:rPr>
                <w:szCs w:val="24"/>
                <w:lang w:val="en-GB" w:eastAsia="en-GB"/>
              </w:rPr>
            </w:pPr>
            <w:proofErr w:type="spellStart"/>
            <w:r w:rsidRPr="00F23AF3">
              <w:t>Bajko</w:t>
            </w:r>
            <w:proofErr w:type="spellEnd"/>
            <w:r w:rsidRPr="00F23AF3">
              <w:t xml:space="preserve">,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05C09DBE"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6F29138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3355CA62" w:rsidR="00A83803" w:rsidRPr="000E4778" w:rsidRDefault="00A83803" w:rsidP="00A83803">
            <w:pPr>
              <w:jc w:val="center"/>
            </w:pPr>
            <w:r w:rsidRPr="00F23AF3">
              <w:t>Voter</w:t>
            </w:r>
          </w:p>
        </w:tc>
      </w:tr>
      <w:tr w:rsidR="00A83803"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6414C9AE" w:rsidR="00A83803" w:rsidRPr="00522809" w:rsidRDefault="00A83803" w:rsidP="00A83803">
            <w:pPr>
              <w:rPr>
                <w:szCs w:val="24"/>
                <w:lang w:val="en-GB" w:eastAsia="en-GB"/>
              </w:rPr>
            </w:pPr>
            <w:r w:rsidRPr="00F23AF3">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2498DD11"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30A2190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7E2F9C80" w:rsidR="00A83803" w:rsidRPr="000E4778" w:rsidRDefault="00A83803" w:rsidP="00A83803">
            <w:pPr>
              <w:jc w:val="center"/>
            </w:pPr>
            <w:r w:rsidRPr="00F23AF3">
              <w:t>Voter</w:t>
            </w:r>
          </w:p>
        </w:tc>
      </w:tr>
      <w:tr w:rsidR="00A83803"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58A78F3E" w:rsidR="00A83803" w:rsidRPr="00522809" w:rsidRDefault="00A83803" w:rsidP="00A83803">
            <w:pPr>
              <w:rPr>
                <w:szCs w:val="24"/>
                <w:lang w:val="en-GB" w:eastAsia="en-GB"/>
              </w:rPr>
            </w:pPr>
            <w:proofErr w:type="spellStart"/>
            <w:r w:rsidRPr="00F23AF3">
              <w:t>Banerjea</w:t>
            </w:r>
            <w:proofErr w:type="spellEnd"/>
            <w:r w:rsidRPr="00F23AF3">
              <w:t xml:space="preserve">, Raja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3DD3AE9F"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0AE5DE1E"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6213B8F6" w:rsidR="00A83803" w:rsidRPr="000E4778" w:rsidRDefault="00A83803" w:rsidP="00A83803">
            <w:pPr>
              <w:jc w:val="center"/>
            </w:pPr>
            <w:r w:rsidRPr="00F23AF3">
              <w:t>Voter</w:t>
            </w:r>
          </w:p>
        </w:tc>
      </w:tr>
      <w:tr w:rsidR="00A83803"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375C6203" w:rsidR="00A83803" w:rsidRPr="00522809" w:rsidRDefault="00A83803" w:rsidP="00A83803">
            <w:pPr>
              <w:rPr>
                <w:szCs w:val="24"/>
                <w:lang w:val="en-GB" w:eastAsia="en-GB"/>
              </w:rPr>
            </w:pPr>
            <w:proofErr w:type="spellStart"/>
            <w:r w:rsidRPr="00F23AF3">
              <w:t>Bankov</w:t>
            </w:r>
            <w:proofErr w:type="spellEnd"/>
            <w:r w:rsidRPr="00F23AF3">
              <w:t xml:space="preserve">,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2EFFAEDD"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46EA746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7BBAEE50" w:rsidR="00A83803" w:rsidRPr="000E4778" w:rsidRDefault="00A83803" w:rsidP="00A83803">
            <w:pPr>
              <w:jc w:val="center"/>
            </w:pPr>
            <w:r w:rsidRPr="00F23AF3">
              <w:t>Voter</w:t>
            </w:r>
          </w:p>
        </w:tc>
      </w:tr>
      <w:tr w:rsidR="00A83803"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62F740A7" w:rsidR="00A83803" w:rsidRPr="00522809" w:rsidRDefault="00A83803" w:rsidP="00A83803">
            <w:pPr>
              <w:rPr>
                <w:szCs w:val="24"/>
                <w:lang w:val="en-GB" w:eastAsia="en-GB"/>
              </w:rPr>
            </w:pPr>
            <w:r w:rsidRPr="00F23AF3">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1A7D539C" w:rsidR="00A83803" w:rsidRPr="00522809" w:rsidRDefault="00A83803" w:rsidP="00A83803">
            <w:pPr>
              <w:rPr>
                <w:szCs w:val="24"/>
                <w:lang w:val="en-GB" w:eastAsia="en-GB"/>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142037F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01C34CEA" w:rsidR="00A83803" w:rsidRPr="000E4778" w:rsidRDefault="00A83803" w:rsidP="00A83803">
            <w:pPr>
              <w:jc w:val="center"/>
            </w:pPr>
            <w:r w:rsidRPr="00F23AF3">
              <w:t>Voter</w:t>
            </w:r>
          </w:p>
        </w:tc>
      </w:tr>
      <w:tr w:rsidR="00A83803"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56F33302" w:rsidR="00A83803" w:rsidRPr="00522809" w:rsidRDefault="00A83803" w:rsidP="00A83803">
            <w:pPr>
              <w:rPr>
                <w:szCs w:val="24"/>
                <w:lang w:val="en-GB" w:eastAsia="en-GB"/>
              </w:rPr>
            </w:pPr>
            <w:r w:rsidRPr="00F23AF3">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FF6B30E"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118BB1F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34472BE7" w:rsidR="00A83803" w:rsidRPr="000E4778" w:rsidRDefault="00A83803" w:rsidP="00A83803">
            <w:pPr>
              <w:jc w:val="center"/>
            </w:pPr>
            <w:r w:rsidRPr="00F23AF3">
              <w:t>Voter</w:t>
            </w:r>
          </w:p>
        </w:tc>
      </w:tr>
      <w:tr w:rsidR="00A83803"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1812FDC" w:rsidR="00A83803" w:rsidRPr="00522809" w:rsidRDefault="00A83803" w:rsidP="00A83803">
            <w:pPr>
              <w:rPr>
                <w:szCs w:val="24"/>
                <w:lang w:val="en-GB" w:eastAsia="en-GB"/>
              </w:rPr>
            </w:pPr>
            <w:proofErr w:type="spellStart"/>
            <w:r w:rsidRPr="00F23AF3">
              <w:t>Baykas</w:t>
            </w:r>
            <w:proofErr w:type="spellEnd"/>
            <w:r w:rsidRPr="00F23AF3">
              <w:t xml:space="preserve">, </w:t>
            </w:r>
            <w:proofErr w:type="spellStart"/>
            <w:r w:rsidRPr="00F23AF3">
              <w:t>Tuncer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135E07E6" w:rsidR="00A83803" w:rsidRPr="00522809" w:rsidRDefault="00A83803" w:rsidP="00A83803">
            <w:pPr>
              <w:rPr>
                <w:szCs w:val="24"/>
                <w:lang w:val="en-GB" w:eastAsia="en-GB"/>
              </w:rPr>
            </w:pPr>
            <w:r w:rsidRPr="00F23AF3">
              <w:t xml:space="preserve">Kadir Has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56A7CA8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79564F78" w:rsidR="00A83803" w:rsidRPr="000E4778" w:rsidRDefault="00A83803" w:rsidP="00A83803">
            <w:pPr>
              <w:jc w:val="center"/>
            </w:pPr>
            <w:r w:rsidRPr="00F23AF3">
              <w:t>Voter</w:t>
            </w:r>
          </w:p>
        </w:tc>
      </w:tr>
      <w:tr w:rsidR="00A83803"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7A41B6D2" w:rsidR="00A83803" w:rsidRPr="00522809" w:rsidRDefault="00A83803" w:rsidP="00A83803">
            <w:pPr>
              <w:rPr>
                <w:szCs w:val="24"/>
                <w:lang w:val="en-GB" w:eastAsia="en-GB"/>
              </w:rPr>
            </w:pPr>
            <w:r w:rsidRPr="00F23AF3">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60662200" w:rsidR="00A83803" w:rsidRPr="00522809" w:rsidRDefault="00A83803" w:rsidP="00A83803">
            <w:pPr>
              <w:rPr>
                <w:szCs w:val="24"/>
                <w:lang w:val="en-GB" w:eastAsia="en-GB"/>
              </w:rPr>
            </w:pPr>
            <w:r w:rsidRPr="00F23AF3">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4DF39E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A8303CB" w:rsidR="00A83803" w:rsidRPr="000E4778" w:rsidRDefault="00A83803" w:rsidP="00A83803">
            <w:pPr>
              <w:jc w:val="center"/>
            </w:pPr>
            <w:r w:rsidRPr="00F23AF3">
              <w:t>Voter</w:t>
            </w:r>
          </w:p>
        </w:tc>
      </w:tr>
      <w:tr w:rsidR="00A83803"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001636AC" w:rsidR="00A83803" w:rsidRPr="00522809" w:rsidRDefault="00A83803" w:rsidP="00A83803">
            <w:pPr>
              <w:rPr>
                <w:szCs w:val="24"/>
                <w:lang w:val="en-GB" w:eastAsia="en-GB"/>
              </w:rPr>
            </w:pPr>
            <w:r w:rsidRPr="00F23AF3">
              <w:t xml:space="preserve">Ben Arie, </w:t>
            </w:r>
            <w:proofErr w:type="spellStart"/>
            <w:r w:rsidRPr="00F23AF3">
              <w:t>Yaron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0645F0C" w:rsidR="00A83803" w:rsidRPr="00522809" w:rsidRDefault="00A83803" w:rsidP="00A83803">
            <w:pPr>
              <w:rPr>
                <w:szCs w:val="24"/>
                <w:lang w:val="en-GB" w:eastAsia="en-GB"/>
              </w:rPr>
            </w:pPr>
            <w:r w:rsidRPr="00F23AF3">
              <w:t xml:space="preserve">Toga networks (a </w:t>
            </w:r>
            <w:proofErr w:type="spellStart"/>
            <w:r w:rsidRPr="00F23AF3">
              <w:t>huawei</w:t>
            </w:r>
            <w:proofErr w:type="spellEnd"/>
            <w:r w:rsidRPr="00F23AF3">
              <w:t xml:space="preserve">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57388D0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0C92C1CB" w:rsidR="00A83803" w:rsidRPr="000E4778" w:rsidRDefault="00A83803" w:rsidP="00A83803">
            <w:pPr>
              <w:jc w:val="center"/>
            </w:pPr>
            <w:r w:rsidRPr="00F23AF3">
              <w:t>Voter</w:t>
            </w:r>
          </w:p>
        </w:tc>
      </w:tr>
      <w:tr w:rsidR="00A83803"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1A32244D" w:rsidR="00A83803" w:rsidRPr="00522809" w:rsidRDefault="00A83803" w:rsidP="00A83803">
            <w:pPr>
              <w:rPr>
                <w:szCs w:val="24"/>
                <w:lang w:val="en-GB" w:eastAsia="en-GB"/>
              </w:rPr>
            </w:pPr>
            <w:r w:rsidRPr="00F23AF3">
              <w:t xml:space="preserve">Berens, </w:t>
            </w:r>
            <w:proofErr w:type="spellStart"/>
            <w:r w:rsidRPr="00F23AF3">
              <w:t>Friedbert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7E093927" w:rsidR="00A83803" w:rsidRPr="00522809" w:rsidRDefault="00A83803" w:rsidP="00A83803">
            <w:pPr>
              <w:rPr>
                <w:szCs w:val="24"/>
                <w:lang w:val="en-GB" w:eastAsia="en-GB"/>
              </w:rPr>
            </w:pPr>
            <w:proofErr w:type="spellStart"/>
            <w:r w:rsidRPr="00F23AF3">
              <w:t>FBConsulting</w:t>
            </w:r>
            <w:proofErr w:type="spellEnd"/>
            <w:r w:rsidRPr="00F23AF3">
              <w:t xml:space="preserve"> </w:t>
            </w:r>
            <w:proofErr w:type="spellStart"/>
            <w:r w:rsidRPr="00F23AF3">
              <w:t>Sarl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07D7CCF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7981D76C" w:rsidR="00A83803" w:rsidRPr="000E4778" w:rsidRDefault="00A83803" w:rsidP="00A83803">
            <w:pPr>
              <w:jc w:val="center"/>
            </w:pPr>
            <w:r w:rsidRPr="00F23AF3">
              <w:t>Voter</w:t>
            </w:r>
          </w:p>
        </w:tc>
      </w:tr>
      <w:tr w:rsidR="00A83803"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738CD162" w:rsidR="00A83803" w:rsidRPr="00522809" w:rsidRDefault="00A83803" w:rsidP="00A83803">
            <w:pPr>
              <w:rPr>
                <w:szCs w:val="24"/>
                <w:lang w:val="en-GB" w:eastAsia="en-GB"/>
              </w:rPr>
            </w:pPr>
            <w:r w:rsidRPr="00F23AF3">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2C9BD8D5"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59A27F1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72843B25" w:rsidR="00A83803" w:rsidRPr="000E4778" w:rsidRDefault="00A83803" w:rsidP="00A83803">
            <w:pPr>
              <w:jc w:val="center"/>
            </w:pPr>
            <w:r w:rsidRPr="00F23AF3">
              <w:t>Voter</w:t>
            </w:r>
          </w:p>
        </w:tc>
      </w:tr>
      <w:tr w:rsidR="00A83803"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40F39188" w:rsidR="00A83803" w:rsidRPr="00522809" w:rsidRDefault="00A83803" w:rsidP="00A83803">
            <w:pPr>
              <w:rPr>
                <w:szCs w:val="24"/>
                <w:lang w:val="en-GB" w:eastAsia="en-GB"/>
              </w:rPr>
            </w:pPr>
            <w:proofErr w:type="spellStart"/>
            <w:r w:rsidRPr="00F23AF3">
              <w:t>Berkema</w:t>
            </w:r>
            <w:proofErr w:type="spellEnd"/>
            <w:r w:rsidRPr="00F23AF3">
              <w:t xml:space="preserve">, Alan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659EE5C6" w:rsidR="00A83803" w:rsidRPr="00522809" w:rsidRDefault="00A83803" w:rsidP="00A83803">
            <w:pPr>
              <w:rPr>
                <w:szCs w:val="24"/>
                <w:lang w:val="en-GB" w:eastAsia="en-GB"/>
              </w:rPr>
            </w:pPr>
            <w:r w:rsidRPr="00F23AF3">
              <w:t xml:space="preserve">HP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3D41945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2FD4E6DE" w:rsidR="00A83803" w:rsidRPr="000E4778" w:rsidRDefault="00A83803" w:rsidP="00A83803">
            <w:pPr>
              <w:jc w:val="center"/>
            </w:pPr>
            <w:r w:rsidRPr="00F23AF3">
              <w:t>Voter</w:t>
            </w:r>
          </w:p>
        </w:tc>
      </w:tr>
      <w:tr w:rsidR="00A83803"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293CA9BB" w:rsidR="00A83803" w:rsidRPr="00522809" w:rsidRDefault="00A83803" w:rsidP="00A83803">
            <w:pPr>
              <w:rPr>
                <w:szCs w:val="24"/>
                <w:lang w:val="en-GB" w:eastAsia="en-GB"/>
              </w:rPr>
            </w:pPr>
            <w:proofErr w:type="spellStart"/>
            <w:r w:rsidRPr="00F23AF3">
              <w:t>Bims</w:t>
            </w:r>
            <w:proofErr w:type="spellEnd"/>
            <w:r w:rsidRPr="00F23AF3">
              <w:t xml:space="preserve">,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47C8B107" w:rsidR="00A83803" w:rsidRPr="00522809" w:rsidRDefault="00A83803" w:rsidP="00A83803">
            <w:pPr>
              <w:rPr>
                <w:szCs w:val="24"/>
                <w:lang w:val="en-GB" w:eastAsia="en-GB"/>
              </w:rPr>
            </w:pPr>
            <w:proofErr w:type="spellStart"/>
            <w:r w:rsidRPr="00F23AF3">
              <w:t>Bims</w:t>
            </w:r>
            <w:proofErr w:type="spellEnd"/>
            <w:r w:rsidRPr="00F23AF3">
              <w:t xml:space="preserve"> Laboratories,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1613223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494A65EA" w:rsidR="00A83803" w:rsidRPr="000E4778" w:rsidRDefault="00A83803" w:rsidP="00A83803">
            <w:pPr>
              <w:jc w:val="center"/>
            </w:pPr>
            <w:r w:rsidRPr="00F23AF3">
              <w:t>Voter</w:t>
            </w:r>
          </w:p>
        </w:tc>
      </w:tr>
      <w:tr w:rsidR="00A83803"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6C821789" w:rsidR="00A83803" w:rsidRPr="00522809" w:rsidRDefault="00A83803" w:rsidP="00A83803">
            <w:pPr>
              <w:rPr>
                <w:szCs w:val="24"/>
                <w:lang w:val="en-GB" w:eastAsia="en-GB"/>
              </w:rPr>
            </w:pPr>
            <w:proofErr w:type="spellStart"/>
            <w:r w:rsidRPr="00F23AF3">
              <w:lastRenderedPageBreak/>
              <w:t>Bluschke</w:t>
            </w:r>
            <w:proofErr w:type="spellEnd"/>
            <w:r w:rsidRPr="00F23AF3">
              <w:t xml:space="preserve">, Andreas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5302A4D0" w:rsidR="00A83803" w:rsidRPr="00522809" w:rsidRDefault="00A83803" w:rsidP="00A83803">
            <w:pPr>
              <w:rPr>
                <w:szCs w:val="24"/>
                <w:lang w:val="en-GB" w:eastAsia="en-GB"/>
              </w:rPr>
            </w:pPr>
            <w:r w:rsidRPr="00F23AF3">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7E6C3CA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3716B86C" w:rsidR="00A83803" w:rsidRPr="000E4778" w:rsidRDefault="00A83803" w:rsidP="00A83803">
            <w:pPr>
              <w:jc w:val="center"/>
            </w:pPr>
            <w:r w:rsidRPr="00F23AF3">
              <w:t>Voter</w:t>
            </w:r>
          </w:p>
        </w:tc>
      </w:tr>
      <w:tr w:rsidR="00A83803"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10C61CEB" w:rsidR="00A83803" w:rsidRPr="00522809" w:rsidRDefault="00A83803" w:rsidP="00A83803">
            <w:pPr>
              <w:rPr>
                <w:szCs w:val="24"/>
                <w:lang w:val="en-GB" w:eastAsia="en-GB"/>
              </w:rPr>
            </w:pPr>
            <w:proofErr w:type="spellStart"/>
            <w:r w:rsidRPr="00F23AF3">
              <w:t>Bober</w:t>
            </w:r>
            <w:proofErr w:type="spellEnd"/>
            <w:r w:rsidRPr="00F23AF3">
              <w:t xml:space="preserve">, </w:t>
            </w:r>
            <w:proofErr w:type="spellStart"/>
            <w:r w:rsidRPr="00F23AF3">
              <w:t>Lennert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68E5A762" w:rsidR="00A83803" w:rsidRPr="00522809" w:rsidRDefault="00A83803" w:rsidP="00A83803">
            <w:pPr>
              <w:rPr>
                <w:szCs w:val="24"/>
                <w:lang w:val="en-GB" w:eastAsia="en-GB"/>
              </w:rPr>
            </w:pPr>
            <w:r w:rsidRPr="00F23AF3">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0FEC783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4D744F8F" w:rsidR="00A83803" w:rsidRPr="000E4778" w:rsidRDefault="00A83803" w:rsidP="00A83803">
            <w:pPr>
              <w:jc w:val="center"/>
            </w:pPr>
            <w:r w:rsidRPr="00F23AF3">
              <w:t>Voter</w:t>
            </w:r>
          </w:p>
        </w:tc>
      </w:tr>
      <w:tr w:rsidR="00A83803"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2D1E656F" w:rsidR="00A83803" w:rsidRPr="00522809" w:rsidRDefault="00A83803" w:rsidP="00A83803">
            <w:pPr>
              <w:rPr>
                <w:szCs w:val="24"/>
                <w:lang w:val="en-GB" w:eastAsia="en-GB"/>
              </w:rPr>
            </w:pPr>
            <w:r w:rsidRPr="00F23AF3">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0D82CE3B"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0348DE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1DBF428B" w:rsidR="00A83803" w:rsidRPr="000E4778" w:rsidRDefault="00A83803" w:rsidP="00A83803">
            <w:pPr>
              <w:jc w:val="center"/>
            </w:pPr>
            <w:r w:rsidRPr="00F23AF3">
              <w:t>Voter</w:t>
            </w:r>
          </w:p>
        </w:tc>
      </w:tr>
      <w:tr w:rsidR="00A83803"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3F9C449E" w:rsidR="00A83803" w:rsidRPr="00522809" w:rsidRDefault="00A83803" w:rsidP="00A83803">
            <w:pPr>
              <w:rPr>
                <w:szCs w:val="24"/>
                <w:lang w:val="en-GB" w:eastAsia="en-GB"/>
              </w:rPr>
            </w:pPr>
            <w:r w:rsidRPr="00F23AF3">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6F198707"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50B0B85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6CAC2711" w:rsidR="00A83803" w:rsidRPr="000E4778" w:rsidRDefault="00A83803" w:rsidP="00A83803">
            <w:pPr>
              <w:jc w:val="center"/>
            </w:pPr>
            <w:r w:rsidRPr="00F23AF3">
              <w:t>Voter</w:t>
            </w:r>
          </w:p>
        </w:tc>
      </w:tr>
      <w:tr w:rsidR="00A83803"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3FC760B8" w:rsidR="00A83803" w:rsidRPr="00522809" w:rsidRDefault="00A83803" w:rsidP="00A83803">
            <w:pPr>
              <w:rPr>
                <w:szCs w:val="24"/>
                <w:lang w:val="en-GB" w:eastAsia="en-GB"/>
              </w:rPr>
            </w:pPr>
            <w:r w:rsidRPr="00F23AF3">
              <w:t xml:space="preserve">Bravo,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5BAAE561"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040D73C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32F091D1" w:rsidR="00A83803" w:rsidRPr="000E4778" w:rsidRDefault="00A83803" w:rsidP="00A83803">
            <w:pPr>
              <w:jc w:val="center"/>
            </w:pPr>
            <w:r w:rsidRPr="00F23AF3">
              <w:t>Voter</w:t>
            </w:r>
          </w:p>
        </w:tc>
      </w:tr>
      <w:tr w:rsidR="00A83803"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506A15AD" w:rsidR="00A83803" w:rsidRPr="00522809" w:rsidRDefault="00A83803" w:rsidP="00A83803">
            <w:pPr>
              <w:rPr>
                <w:szCs w:val="24"/>
                <w:lang w:val="en-GB" w:eastAsia="en-GB"/>
              </w:rPr>
            </w:pPr>
            <w:proofErr w:type="spellStart"/>
            <w:r w:rsidRPr="00F23AF3">
              <w:t>Bredewoud</w:t>
            </w:r>
            <w:proofErr w:type="spellEnd"/>
            <w:r w:rsidRPr="00F23AF3">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5D01935A"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3D5EB2B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1A49218" w:rsidR="00A83803" w:rsidRPr="000E4778" w:rsidRDefault="00A83803" w:rsidP="00A83803">
            <w:pPr>
              <w:jc w:val="center"/>
            </w:pPr>
            <w:r w:rsidRPr="00F23AF3">
              <w:t>Voter</w:t>
            </w:r>
          </w:p>
        </w:tc>
      </w:tr>
      <w:tr w:rsidR="00A83803"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7D69592E" w:rsidR="00A83803" w:rsidRDefault="00A83803" w:rsidP="00A83803">
            <w:pPr>
              <w:rPr>
                <w:rFonts w:ascii="Calibri" w:hAnsi="Calibri" w:cs="Calibri"/>
                <w:color w:val="000000"/>
                <w:sz w:val="22"/>
                <w:szCs w:val="22"/>
              </w:rPr>
            </w:pPr>
            <w:r w:rsidRPr="00F23AF3">
              <w:t xml:space="preserve">Burkhardt,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0B379D17" w:rsidR="00A83803" w:rsidRDefault="00A83803" w:rsidP="00A83803">
            <w:pPr>
              <w:rPr>
                <w:rFonts w:ascii="Calibri" w:hAnsi="Calibri" w:cs="Calibri"/>
                <w:color w:val="000000"/>
                <w:sz w:val="22"/>
                <w:szCs w:val="22"/>
              </w:rPr>
            </w:pPr>
            <w:r w:rsidRPr="00F23AF3">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560753F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371A3C36" w:rsidR="00A83803" w:rsidRPr="000E4778" w:rsidRDefault="00A83803" w:rsidP="00A83803">
            <w:pPr>
              <w:jc w:val="center"/>
            </w:pPr>
            <w:r w:rsidRPr="00F23AF3">
              <w:t>Aspirant</w:t>
            </w:r>
          </w:p>
        </w:tc>
      </w:tr>
      <w:tr w:rsidR="00A83803"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7461F7CB" w:rsidR="00A83803" w:rsidRPr="00522809" w:rsidRDefault="00A83803" w:rsidP="00A83803">
            <w:pPr>
              <w:rPr>
                <w:szCs w:val="24"/>
                <w:lang w:val="en-GB" w:eastAsia="en-GB"/>
              </w:rPr>
            </w:pPr>
            <w:r w:rsidRPr="00F23AF3">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6672E8CD"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53578FD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E1B6BCE" w:rsidR="00A83803" w:rsidRPr="000E4778" w:rsidRDefault="00A83803" w:rsidP="00A83803">
            <w:pPr>
              <w:jc w:val="center"/>
            </w:pPr>
            <w:r w:rsidRPr="00F23AF3">
              <w:t>Voter</w:t>
            </w:r>
          </w:p>
        </w:tc>
      </w:tr>
      <w:tr w:rsidR="00A83803"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133C9BC8" w:rsidR="00A83803" w:rsidRPr="00522809" w:rsidRDefault="00A83803" w:rsidP="00A83803">
            <w:pPr>
              <w:rPr>
                <w:szCs w:val="24"/>
                <w:lang w:val="en-GB" w:eastAsia="en-GB"/>
              </w:rPr>
            </w:pPr>
            <w:proofErr w:type="spellStart"/>
            <w:r w:rsidRPr="00F23AF3">
              <w:t>Cariou</w:t>
            </w:r>
            <w:proofErr w:type="spellEnd"/>
            <w:r w:rsidRPr="00F23AF3">
              <w:t xml:space="preserve">,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C1C64AA"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7A86810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2D4FA5B8" w:rsidR="00A83803" w:rsidRPr="000E4778" w:rsidRDefault="00A83803" w:rsidP="00A83803">
            <w:pPr>
              <w:jc w:val="center"/>
            </w:pPr>
            <w:r w:rsidRPr="00F23AF3">
              <w:t>Voter</w:t>
            </w:r>
          </w:p>
        </w:tc>
      </w:tr>
      <w:tr w:rsidR="00A83803"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72D08469" w:rsidR="00A83803" w:rsidRPr="00522809" w:rsidRDefault="00A83803" w:rsidP="00A83803">
            <w:pPr>
              <w:rPr>
                <w:szCs w:val="24"/>
                <w:lang w:val="en-GB" w:eastAsia="en-GB"/>
              </w:rPr>
            </w:pPr>
            <w:r w:rsidRPr="00F23AF3">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48429EAC" w:rsidR="00A83803" w:rsidRPr="00522809" w:rsidRDefault="00A83803" w:rsidP="00A83803">
            <w:pPr>
              <w:rPr>
                <w:szCs w:val="24"/>
                <w:lang w:val="en-GB" w:eastAsia="en-GB"/>
              </w:rPr>
            </w:pPr>
            <w:r w:rsidRPr="00F23AF3">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017388B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54F26E60" w:rsidR="00A83803" w:rsidRPr="000E4778" w:rsidRDefault="00A83803" w:rsidP="00A83803">
            <w:pPr>
              <w:jc w:val="center"/>
            </w:pPr>
            <w:r w:rsidRPr="00F23AF3">
              <w:t>Voter</w:t>
            </w:r>
          </w:p>
        </w:tc>
      </w:tr>
      <w:tr w:rsidR="00A83803"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3DD6EFEA" w:rsidR="00A83803" w:rsidRPr="00522809" w:rsidRDefault="00A83803" w:rsidP="00A83803">
            <w:pPr>
              <w:rPr>
                <w:szCs w:val="24"/>
                <w:lang w:val="en-GB" w:eastAsia="en-GB"/>
              </w:rPr>
            </w:pPr>
            <w:r w:rsidRPr="00F23AF3">
              <w:t xml:space="preserve">Carter,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224A24C0"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2B3EFE2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5C686E40" w:rsidR="00A83803" w:rsidRPr="000E4778" w:rsidRDefault="00A83803" w:rsidP="00A83803">
            <w:pPr>
              <w:jc w:val="center"/>
            </w:pPr>
            <w:r w:rsidRPr="00F23AF3">
              <w:t>Voter</w:t>
            </w:r>
          </w:p>
        </w:tc>
      </w:tr>
      <w:tr w:rsidR="00A83803"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7FD5B32A" w:rsidR="00A83803" w:rsidRPr="00522809" w:rsidRDefault="00A83803" w:rsidP="00A83803">
            <w:pPr>
              <w:rPr>
                <w:szCs w:val="24"/>
                <w:lang w:val="en-GB" w:eastAsia="en-GB"/>
              </w:rPr>
            </w:pPr>
            <w:r w:rsidRPr="00F23AF3">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7BE630A2"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07E256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5755F51F" w:rsidR="00A83803" w:rsidRPr="000E4778" w:rsidRDefault="00A83803" w:rsidP="00A83803">
            <w:pPr>
              <w:jc w:val="center"/>
            </w:pPr>
            <w:r w:rsidRPr="00F23AF3">
              <w:t>Voter</w:t>
            </w:r>
          </w:p>
        </w:tc>
      </w:tr>
      <w:tr w:rsidR="00A83803"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5E5083D9" w:rsidR="00A83803" w:rsidRPr="00522809" w:rsidRDefault="00A83803" w:rsidP="00A83803">
            <w:pPr>
              <w:rPr>
                <w:szCs w:val="24"/>
                <w:lang w:val="en-GB" w:eastAsia="en-GB"/>
              </w:rPr>
            </w:pPr>
            <w:r w:rsidRPr="00F23AF3">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7169BA51" w:rsidR="00A83803" w:rsidRPr="00522809" w:rsidRDefault="00A83803" w:rsidP="00A83803">
            <w:pPr>
              <w:rPr>
                <w:szCs w:val="24"/>
                <w:lang w:val="en-GB" w:eastAsia="en-GB"/>
              </w:rPr>
            </w:pPr>
            <w:proofErr w:type="spellStart"/>
            <w:r w:rsidRPr="00F23AF3">
              <w:t>Mediatek</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0E8B962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007F6974" w:rsidR="00A83803" w:rsidRPr="000E4778" w:rsidRDefault="00A83803" w:rsidP="00A83803">
            <w:pPr>
              <w:jc w:val="center"/>
            </w:pPr>
            <w:r w:rsidRPr="00F23AF3">
              <w:t>Voter</w:t>
            </w:r>
          </w:p>
        </w:tc>
      </w:tr>
      <w:tr w:rsidR="00A83803"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36BBDCB6" w:rsidR="00A83803" w:rsidRPr="00522809" w:rsidRDefault="00A83803" w:rsidP="00A83803">
            <w:pPr>
              <w:rPr>
                <w:szCs w:val="24"/>
                <w:lang w:val="en-GB" w:eastAsia="en-GB"/>
              </w:rPr>
            </w:pPr>
            <w:r w:rsidRPr="00F23AF3">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C09DAA0" w:rsidR="00A83803" w:rsidRPr="00522809" w:rsidRDefault="00A83803" w:rsidP="00A83803">
            <w:pPr>
              <w:rPr>
                <w:szCs w:val="24"/>
                <w:lang w:val="en-GB" w:eastAsia="en-GB"/>
              </w:rPr>
            </w:pPr>
            <w:r w:rsidRPr="00F23AF3">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7BAD07C4"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53EB7D2F" w:rsidR="00A83803" w:rsidRPr="000E4778" w:rsidRDefault="00A83803" w:rsidP="00A83803">
            <w:pPr>
              <w:jc w:val="center"/>
            </w:pPr>
            <w:proofErr w:type="spellStart"/>
            <w:r w:rsidRPr="00F23AF3">
              <w:t>ExOfficio</w:t>
            </w:r>
            <w:proofErr w:type="spellEnd"/>
          </w:p>
        </w:tc>
      </w:tr>
      <w:tr w:rsidR="00A83803"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6A4CDAB3" w:rsidR="00A83803" w:rsidRPr="00522809" w:rsidRDefault="00A83803" w:rsidP="00A83803">
            <w:pPr>
              <w:rPr>
                <w:szCs w:val="24"/>
                <w:lang w:val="en-GB" w:eastAsia="en-GB"/>
              </w:rPr>
            </w:pPr>
            <w:r w:rsidRPr="00F23AF3">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38D574E0" w:rsidR="00A83803" w:rsidRPr="00522809" w:rsidRDefault="00A83803" w:rsidP="00A83803">
            <w:pPr>
              <w:rPr>
                <w:szCs w:val="24"/>
                <w:lang w:val="en-GB" w:eastAsia="en-GB"/>
              </w:rPr>
            </w:pPr>
            <w:r w:rsidRPr="00F23AF3">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225A93C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5767E6DD" w:rsidR="00A83803" w:rsidRPr="000E4778" w:rsidRDefault="00A83803" w:rsidP="00A83803">
            <w:pPr>
              <w:jc w:val="center"/>
            </w:pPr>
            <w:r w:rsidRPr="00F23AF3">
              <w:t>Potential Voter</w:t>
            </w:r>
          </w:p>
        </w:tc>
      </w:tr>
      <w:tr w:rsidR="00A83803"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3CC84D5E" w:rsidR="00A83803" w:rsidRPr="00522809" w:rsidRDefault="00A83803" w:rsidP="00A83803">
            <w:pPr>
              <w:rPr>
                <w:szCs w:val="24"/>
                <w:lang w:val="en-GB" w:eastAsia="en-GB"/>
              </w:rPr>
            </w:pPr>
            <w:proofErr w:type="spellStart"/>
            <w:r w:rsidRPr="00F23AF3">
              <w:t>Chemrov</w:t>
            </w:r>
            <w:proofErr w:type="spellEnd"/>
            <w:r w:rsidRPr="00F23AF3">
              <w:t xml:space="preserve">, Kirill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7EE3D6FA"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7A83723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49FAA94D" w:rsidR="00A83803" w:rsidRPr="000E4778" w:rsidRDefault="00A83803" w:rsidP="00A83803">
            <w:pPr>
              <w:jc w:val="center"/>
            </w:pPr>
            <w:r w:rsidRPr="00F23AF3">
              <w:t>Voter</w:t>
            </w:r>
          </w:p>
        </w:tc>
      </w:tr>
      <w:tr w:rsidR="00A83803"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4EA3B5D8" w:rsidR="00A83803" w:rsidRPr="00522809" w:rsidRDefault="00A83803" w:rsidP="00A83803">
            <w:pPr>
              <w:rPr>
                <w:szCs w:val="24"/>
                <w:lang w:val="en-GB" w:eastAsia="en-GB"/>
              </w:rPr>
            </w:pPr>
            <w:r w:rsidRPr="00F23AF3">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582DEFCA"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5AF3974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7F954842" w:rsidR="00A83803" w:rsidRPr="000E4778" w:rsidRDefault="00A83803" w:rsidP="00A83803">
            <w:pPr>
              <w:jc w:val="center"/>
            </w:pPr>
            <w:r w:rsidRPr="00F23AF3">
              <w:t>Voter</w:t>
            </w:r>
          </w:p>
        </w:tc>
      </w:tr>
      <w:tr w:rsidR="00A83803"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729FD232" w:rsidR="00A83803" w:rsidRPr="00522809" w:rsidRDefault="00A83803" w:rsidP="00A83803">
            <w:pPr>
              <w:rPr>
                <w:szCs w:val="24"/>
                <w:lang w:val="en-GB" w:eastAsia="en-GB"/>
              </w:rPr>
            </w:pPr>
            <w:r w:rsidRPr="00F23AF3">
              <w:t xml:space="preserve">Chen, Cheng-Ming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78472CC"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45E740A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665DC961" w:rsidR="00A83803" w:rsidRPr="000E4778" w:rsidRDefault="00A83803" w:rsidP="00A83803">
            <w:pPr>
              <w:jc w:val="center"/>
            </w:pPr>
            <w:r w:rsidRPr="00F23AF3">
              <w:t>Voter</w:t>
            </w:r>
          </w:p>
        </w:tc>
      </w:tr>
      <w:tr w:rsidR="00A83803"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1E4E58CB" w:rsidR="00A83803" w:rsidRPr="00522809" w:rsidRDefault="00A83803" w:rsidP="00A83803">
            <w:pPr>
              <w:rPr>
                <w:szCs w:val="24"/>
                <w:lang w:val="en-GB" w:eastAsia="en-GB"/>
              </w:rPr>
            </w:pPr>
            <w:r w:rsidRPr="00F23AF3">
              <w:t xml:space="preserve">Chen, Evelyn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2EE54890" w:rsidR="00A83803" w:rsidRPr="00522809" w:rsidRDefault="00A83803" w:rsidP="00A83803">
            <w:pPr>
              <w:rPr>
                <w:szCs w:val="24"/>
                <w:lang w:val="en-GB" w:eastAsia="en-GB"/>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63ABA11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16B4ECE9" w:rsidR="00A83803" w:rsidRPr="000E4778" w:rsidRDefault="00A83803" w:rsidP="00A83803">
            <w:pPr>
              <w:jc w:val="center"/>
            </w:pPr>
            <w:r w:rsidRPr="00F23AF3">
              <w:t>Voter</w:t>
            </w:r>
          </w:p>
        </w:tc>
      </w:tr>
      <w:tr w:rsidR="00A83803"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64C3240" w:rsidR="00A83803" w:rsidRPr="00522809" w:rsidRDefault="00A83803" w:rsidP="00A83803">
            <w:pPr>
              <w:rPr>
                <w:szCs w:val="24"/>
                <w:lang w:val="en-GB" w:eastAsia="en-GB"/>
              </w:rPr>
            </w:pPr>
            <w:r w:rsidRPr="00F23AF3">
              <w:t xml:space="preserve">Chen, </w:t>
            </w:r>
            <w:proofErr w:type="spellStart"/>
            <w:r w:rsidRPr="00F23AF3">
              <w:t>Xiaogang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4062A79B"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4F4A567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2BA3807D" w:rsidR="00A83803" w:rsidRPr="000E4778" w:rsidRDefault="00A83803" w:rsidP="00A83803">
            <w:pPr>
              <w:jc w:val="center"/>
            </w:pPr>
            <w:r w:rsidRPr="00F23AF3">
              <w:t>Voter</w:t>
            </w:r>
          </w:p>
        </w:tc>
      </w:tr>
      <w:tr w:rsidR="00A83803"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1A3D3B96" w:rsidR="00A83803" w:rsidRPr="00522809" w:rsidRDefault="00A83803" w:rsidP="00A83803">
            <w:pPr>
              <w:rPr>
                <w:szCs w:val="24"/>
                <w:lang w:val="en-GB" w:eastAsia="en-GB"/>
              </w:rPr>
            </w:pPr>
            <w:r w:rsidRPr="00F23AF3">
              <w:t xml:space="preserve">Chen, 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04A857FE" w:rsidR="00A83803" w:rsidRPr="00522809" w:rsidRDefault="00A83803" w:rsidP="00A83803">
            <w:pPr>
              <w:rPr>
                <w:szCs w:val="24"/>
                <w:lang w:val="en-GB" w:eastAsia="en-GB"/>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5E47452E"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00E64930" w:rsidR="00A83803" w:rsidRPr="000E4778" w:rsidRDefault="00A83803" w:rsidP="00A83803">
            <w:pPr>
              <w:jc w:val="center"/>
            </w:pPr>
            <w:r w:rsidRPr="00F23AF3">
              <w:t>Non-Voter</w:t>
            </w:r>
          </w:p>
        </w:tc>
      </w:tr>
      <w:tr w:rsidR="00A83803"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15C4FE5F" w:rsidR="00A83803" w:rsidRPr="00522809" w:rsidRDefault="00A83803" w:rsidP="00A83803">
            <w:pPr>
              <w:rPr>
                <w:szCs w:val="24"/>
                <w:lang w:val="en-GB" w:eastAsia="en-GB"/>
              </w:rPr>
            </w:pPr>
            <w:r w:rsidRPr="00F23AF3">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7FD5E7EA"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41BF531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28B5AC1B" w:rsidR="00A83803" w:rsidRPr="000E4778" w:rsidRDefault="00A83803" w:rsidP="00A83803">
            <w:pPr>
              <w:jc w:val="center"/>
            </w:pPr>
            <w:r w:rsidRPr="00F23AF3">
              <w:t>Voter</w:t>
            </w:r>
          </w:p>
        </w:tc>
      </w:tr>
      <w:tr w:rsidR="00A83803"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57918C68" w:rsidR="00A83803" w:rsidRPr="00522809" w:rsidRDefault="00A83803" w:rsidP="00A83803">
            <w:pPr>
              <w:rPr>
                <w:szCs w:val="24"/>
                <w:lang w:val="en-GB" w:eastAsia="en-GB"/>
              </w:rPr>
            </w:pPr>
            <w:proofErr w:type="spellStart"/>
            <w:r w:rsidRPr="00F23AF3">
              <w:t>cheng</w:t>
            </w:r>
            <w:proofErr w:type="spellEnd"/>
            <w:r w:rsidRPr="00F23AF3">
              <w:t xml:space="preserve">, phoebe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56AA0387"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2D3A1F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1B7C8F8D" w:rsidR="00A83803" w:rsidRPr="000E4778" w:rsidRDefault="00A83803" w:rsidP="00A83803">
            <w:pPr>
              <w:jc w:val="center"/>
            </w:pPr>
            <w:r w:rsidRPr="00F23AF3">
              <w:t>Potential Voter</w:t>
            </w:r>
          </w:p>
        </w:tc>
      </w:tr>
      <w:tr w:rsidR="00A83803"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3A4E2CE9" w:rsidR="00A83803" w:rsidRPr="00522809" w:rsidRDefault="00A83803" w:rsidP="00A83803">
            <w:pPr>
              <w:rPr>
                <w:szCs w:val="24"/>
                <w:lang w:val="en-GB" w:eastAsia="en-GB"/>
              </w:rPr>
            </w:pPr>
            <w:r w:rsidRPr="00F23AF3">
              <w:t xml:space="preserve">Cheng, </w:t>
            </w:r>
            <w:proofErr w:type="spellStart"/>
            <w:r w:rsidRPr="00F23AF3">
              <w:t>Xilin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64F540A3"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1A59978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01508069" w:rsidR="00A83803" w:rsidRPr="000E4778" w:rsidRDefault="00A83803" w:rsidP="00A83803">
            <w:pPr>
              <w:jc w:val="center"/>
            </w:pPr>
            <w:r w:rsidRPr="00F23AF3">
              <w:t>Voter</w:t>
            </w:r>
          </w:p>
        </w:tc>
      </w:tr>
      <w:tr w:rsidR="00A83803"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20AADAD6" w:rsidR="00A83803" w:rsidRPr="00522809" w:rsidRDefault="00A83803" w:rsidP="00A83803">
            <w:pPr>
              <w:rPr>
                <w:szCs w:val="24"/>
                <w:lang w:val="en-GB" w:eastAsia="en-GB"/>
              </w:rPr>
            </w:pPr>
            <w:r w:rsidRPr="00F23AF3">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13A307EC"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1E95B1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093C0ED1" w:rsidR="00A83803" w:rsidRPr="000E4778" w:rsidRDefault="00A83803" w:rsidP="00A83803">
            <w:pPr>
              <w:jc w:val="center"/>
            </w:pPr>
            <w:r w:rsidRPr="00F23AF3">
              <w:t>Voter</w:t>
            </w:r>
          </w:p>
        </w:tc>
      </w:tr>
      <w:tr w:rsidR="00A83803"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097DA54E" w:rsidR="00A83803" w:rsidRPr="00522809" w:rsidRDefault="00A83803" w:rsidP="00A83803">
            <w:pPr>
              <w:rPr>
                <w:szCs w:val="24"/>
                <w:lang w:val="en-GB" w:eastAsia="en-GB"/>
              </w:rPr>
            </w:pPr>
            <w:r w:rsidRPr="00F23AF3">
              <w:t xml:space="preserve">Chiang,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60ECDB5B"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42D11AB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1F472E36" w:rsidR="00A83803" w:rsidRPr="000E4778" w:rsidRDefault="00A83803" w:rsidP="00A83803">
            <w:pPr>
              <w:jc w:val="center"/>
            </w:pPr>
            <w:r w:rsidRPr="00F23AF3">
              <w:t>Voter</w:t>
            </w:r>
          </w:p>
        </w:tc>
      </w:tr>
      <w:tr w:rsidR="00A83803"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763A4025" w:rsidR="00A83803" w:rsidRPr="00522809" w:rsidRDefault="00A83803" w:rsidP="00A83803">
            <w:pPr>
              <w:rPr>
                <w:szCs w:val="24"/>
                <w:lang w:val="en-GB" w:eastAsia="en-GB"/>
              </w:rPr>
            </w:pPr>
            <w:proofErr w:type="spellStart"/>
            <w:r w:rsidRPr="00F23AF3">
              <w:t>Chitrakar</w:t>
            </w:r>
            <w:proofErr w:type="spellEnd"/>
            <w:r w:rsidRPr="00F23AF3">
              <w:t xml:space="preserve">, </w:t>
            </w:r>
            <w:proofErr w:type="spellStart"/>
            <w:r w:rsidRPr="00F23AF3">
              <w:t>Rojan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46580C80" w:rsidR="00A83803" w:rsidRPr="00522809" w:rsidRDefault="00A83803" w:rsidP="00A83803">
            <w:pPr>
              <w:rPr>
                <w:szCs w:val="24"/>
                <w:lang w:val="en-GB" w:eastAsia="en-GB"/>
              </w:rPr>
            </w:pPr>
            <w:r w:rsidRPr="00F23AF3">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650A24D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0BF3D771" w:rsidR="00A83803" w:rsidRPr="000E4778" w:rsidRDefault="00A83803" w:rsidP="00A83803">
            <w:pPr>
              <w:jc w:val="center"/>
            </w:pPr>
            <w:r w:rsidRPr="00F23AF3">
              <w:t>Voter</w:t>
            </w:r>
          </w:p>
        </w:tc>
      </w:tr>
      <w:tr w:rsidR="00A83803"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2BE9182C" w:rsidR="00A83803" w:rsidRPr="00522809" w:rsidRDefault="00A83803" w:rsidP="00A83803">
            <w:pPr>
              <w:rPr>
                <w:szCs w:val="24"/>
                <w:lang w:val="en-GB" w:eastAsia="en-GB"/>
              </w:rPr>
            </w:pPr>
            <w:r w:rsidRPr="00F23AF3">
              <w:t xml:space="preserve">Chiu, Lin-Kai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4CE97362"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16D197C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099E8CF2" w:rsidR="00A83803" w:rsidRPr="000E4778" w:rsidRDefault="00A83803" w:rsidP="00A83803">
            <w:pPr>
              <w:jc w:val="center"/>
            </w:pPr>
            <w:r w:rsidRPr="00F23AF3">
              <w:t>Voter</w:t>
            </w:r>
          </w:p>
        </w:tc>
      </w:tr>
      <w:tr w:rsidR="00A83803"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4EEBF18E" w:rsidR="00A83803" w:rsidRPr="00522809" w:rsidRDefault="00A83803" w:rsidP="00A83803">
            <w:pPr>
              <w:rPr>
                <w:szCs w:val="24"/>
                <w:lang w:val="en-GB" w:eastAsia="en-GB"/>
              </w:rPr>
            </w:pPr>
            <w:r w:rsidRPr="00F23AF3">
              <w:t xml:space="preserve">Chiu, </w:t>
            </w:r>
            <w:proofErr w:type="spellStart"/>
            <w:r w:rsidRPr="00F23AF3">
              <w:t>WenHsien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7E6F8EF9"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09B95C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902F2E3" w:rsidR="00A83803" w:rsidRPr="000E4778" w:rsidRDefault="00A83803" w:rsidP="00A83803">
            <w:pPr>
              <w:jc w:val="center"/>
            </w:pPr>
            <w:r w:rsidRPr="00F23AF3">
              <w:t>Aspirant</w:t>
            </w:r>
          </w:p>
        </w:tc>
      </w:tr>
      <w:tr w:rsidR="00A83803"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5A0AF82D" w:rsidR="00A83803" w:rsidRPr="00522809" w:rsidRDefault="00A83803" w:rsidP="00A83803">
            <w:pPr>
              <w:rPr>
                <w:szCs w:val="24"/>
                <w:lang w:val="en-GB" w:eastAsia="en-GB"/>
              </w:rPr>
            </w:pPr>
            <w:proofErr w:type="spellStart"/>
            <w:r w:rsidRPr="00F23AF3">
              <w:t>Chng</w:t>
            </w:r>
            <w:proofErr w:type="spellEnd"/>
            <w:r w:rsidRPr="00F23AF3">
              <w:t xml:space="preserve">, Shi Baw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2F6B1C9C" w:rsidR="00A83803" w:rsidRPr="00522809" w:rsidRDefault="00A83803" w:rsidP="00A83803">
            <w:pPr>
              <w:rPr>
                <w:szCs w:val="24"/>
                <w:lang w:val="en-GB" w:eastAsia="en-GB"/>
              </w:rPr>
            </w:pPr>
            <w:r w:rsidRPr="00F23AF3">
              <w:t xml:space="preserve">BAWMAN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069FAFD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34F6CB2A" w:rsidR="00A83803" w:rsidRPr="000E4778" w:rsidRDefault="00A83803" w:rsidP="00A83803">
            <w:pPr>
              <w:jc w:val="center"/>
            </w:pPr>
            <w:r w:rsidRPr="00F23AF3">
              <w:t>Aspirant</w:t>
            </w:r>
          </w:p>
        </w:tc>
      </w:tr>
      <w:tr w:rsidR="00A83803"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54FF9F8" w:rsidR="00A83803" w:rsidRPr="00522809" w:rsidRDefault="00A83803" w:rsidP="00A83803">
            <w:pPr>
              <w:rPr>
                <w:szCs w:val="24"/>
                <w:lang w:val="en-GB" w:eastAsia="en-GB"/>
              </w:rPr>
            </w:pPr>
            <w:r w:rsidRPr="00F23AF3">
              <w:t xml:space="preserve">Cho, </w:t>
            </w:r>
            <w:proofErr w:type="spellStart"/>
            <w:r w:rsidRPr="00F23AF3">
              <w:t>Hangyu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5E6E9693"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5A713FE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20B458E2" w:rsidR="00A83803" w:rsidRPr="000E4778" w:rsidRDefault="00A83803" w:rsidP="00A83803">
            <w:pPr>
              <w:jc w:val="center"/>
            </w:pPr>
            <w:r w:rsidRPr="00F23AF3">
              <w:t>Voter</w:t>
            </w:r>
          </w:p>
        </w:tc>
      </w:tr>
      <w:tr w:rsidR="00A83803"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618BE8C3" w:rsidR="00A83803" w:rsidRPr="00522809" w:rsidRDefault="00A83803" w:rsidP="00A83803">
            <w:pPr>
              <w:rPr>
                <w:szCs w:val="24"/>
                <w:lang w:val="en-GB" w:eastAsia="en-GB"/>
              </w:rPr>
            </w:pPr>
            <w:r w:rsidRPr="00F23AF3">
              <w:t xml:space="preserve">Choi, </w:t>
            </w:r>
            <w:proofErr w:type="spellStart"/>
            <w:r w:rsidRPr="00F23AF3">
              <w:t>Jinsoo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313C96E2"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3791F10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0474B018" w:rsidR="00A83803" w:rsidRPr="000E4778" w:rsidRDefault="00A83803" w:rsidP="00A83803">
            <w:pPr>
              <w:jc w:val="center"/>
            </w:pPr>
            <w:r w:rsidRPr="00F23AF3">
              <w:t>Voter</w:t>
            </w:r>
          </w:p>
        </w:tc>
      </w:tr>
      <w:tr w:rsidR="00A83803"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51EA0F6B" w:rsidR="00A83803" w:rsidRPr="00522809" w:rsidRDefault="00A83803" w:rsidP="00A83803">
            <w:pPr>
              <w:rPr>
                <w:szCs w:val="24"/>
                <w:lang w:val="en-GB" w:eastAsia="en-GB"/>
              </w:rPr>
            </w:pPr>
            <w:r w:rsidRPr="00F23AF3">
              <w:t xml:space="preserve">Choo, </w:t>
            </w:r>
            <w:proofErr w:type="spellStart"/>
            <w:r w:rsidRPr="00F23AF3">
              <w:t>Seungho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10ED8C0C" w:rsidR="00A83803" w:rsidRPr="00522809" w:rsidRDefault="00A83803" w:rsidP="00A83803">
            <w:pPr>
              <w:rPr>
                <w:szCs w:val="24"/>
                <w:lang w:val="en-GB" w:eastAsia="en-GB"/>
              </w:rPr>
            </w:pPr>
            <w:proofErr w:type="spellStart"/>
            <w:r w:rsidRPr="00F23AF3">
              <w:t>Senscomm</w:t>
            </w:r>
            <w:proofErr w:type="spellEnd"/>
            <w:r w:rsidRPr="00F23AF3">
              <w:t xml:space="preserve"> Semiconductor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34217E5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4C8D6420" w:rsidR="00A83803" w:rsidRPr="000E4778" w:rsidRDefault="00A83803" w:rsidP="00A83803">
            <w:pPr>
              <w:jc w:val="center"/>
            </w:pPr>
            <w:r w:rsidRPr="00F23AF3">
              <w:t>Voter</w:t>
            </w:r>
          </w:p>
        </w:tc>
      </w:tr>
      <w:tr w:rsidR="00A83803"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295016BB" w:rsidR="00A83803" w:rsidRPr="00522809" w:rsidRDefault="00A83803" w:rsidP="00A83803">
            <w:pPr>
              <w:rPr>
                <w:szCs w:val="24"/>
                <w:lang w:val="en-GB" w:eastAsia="en-GB"/>
              </w:rPr>
            </w:pPr>
            <w:r w:rsidRPr="00F23AF3">
              <w:t xml:space="preserve">Chu, </w:t>
            </w:r>
            <w:proofErr w:type="spellStart"/>
            <w:r w:rsidRPr="00F23AF3">
              <w:t>Liwen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02769B0A"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2F20CBE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5A776803" w:rsidR="00A83803" w:rsidRPr="000E4778" w:rsidRDefault="00A83803" w:rsidP="00A83803">
            <w:pPr>
              <w:jc w:val="center"/>
            </w:pPr>
            <w:r w:rsidRPr="00F23AF3">
              <w:t>Voter</w:t>
            </w:r>
          </w:p>
        </w:tc>
      </w:tr>
      <w:tr w:rsidR="00A83803"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2F86B3A7" w:rsidR="00A83803" w:rsidRPr="00522809" w:rsidRDefault="00A83803" w:rsidP="00A83803">
            <w:pPr>
              <w:rPr>
                <w:szCs w:val="24"/>
                <w:lang w:val="en-GB" w:eastAsia="en-GB"/>
              </w:rPr>
            </w:pPr>
            <w:r w:rsidRPr="00F23AF3">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631C1BA"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7CCB81B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00E3E38C" w:rsidR="00A83803" w:rsidRPr="000E4778" w:rsidRDefault="00A83803" w:rsidP="00A83803">
            <w:pPr>
              <w:jc w:val="center"/>
            </w:pPr>
            <w:r w:rsidRPr="00F23AF3">
              <w:t>Voter</w:t>
            </w:r>
          </w:p>
        </w:tc>
      </w:tr>
      <w:tr w:rsidR="00A83803"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2B15CCE" w:rsidR="00A83803" w:rsidRPr="00522809" w:rsidRDefault="00A83803" w:rsidP="00A83803">
            <w:pPr>
              <w:rPr>
                <w:szCs w:val="24"/>
                <w:lang w:val="en-GB" w:eastAsia="en-GB"/>
              </w:rPr>
            </w:pPr>
            <w:r w:rsidRPr="00F23AF3">
              <w:t xml:space="preserve">Chung, Bruce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6B407E9A" w:rsidR="00A83803" w:rsidRPr="00522809" w:rsidRDefault="00A83803" w:rsidP="00A83803">
            <w:pPr>
              <w:rPr>
                <w:szCs w:val="24"/>
                <w:lang w:val="en-GB" w:eastAsia="en-GB"/>
              </w:rPr>
            </w:pPr>
            <w:r w:rsidRPr="00F23AF3">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239E5A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78E79EA5" w:rsidR="00A83803" w:rsidRPr="000E4778" w:rsidRDefault="00A83803" w:rsidP="00A83803">
            <w:pPr>
              <w:jc w:val="center"/>
            </w:pPr>
            <w:r w:rsidRPr="00F23AF3">
              <w:t>Voter</w:t>
            </w:r>
          </w:p>
        </w:tc>
      </w:tr>
      <w:tr w:rsidR="00A83803"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5F3D701F" w:rsidR="00A83803" w:rsidRPr="00522809" w:rsidRDefault="00A83803" w:rsidP="00A83803">
            <w:pPr>
              <w:rPr>
                <w:szCs w:val="24"/>
                <w:lang w:val="en-GB" w:eastAsia="en-GB"/>
              </w:rPr>
            </w:pPr>
            <w:r w:rsidRPr="00F23AF3">
              <w:t xml:space="preserve">Chung, </w:t>
            </w:r>
            <w:proofErr w:type="spellStart"/>
            <w:r w:rsidRPr="00F23AF3">
              <w:t>Chulho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40ADB684"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2068780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02F3EFC0" w:rsidR="00A83803" w:rsidRPr="000E4778" w:rsidRDefault="00A83803" w:rsidP="00A83803">
            <w:pPr>
              <w:jc w:val="center"/>
            </w:pPr>
            <w:r w:rsidRPr="00F23AF3">
              <w:t>Voter</w:t>
            </w:r>
          </w:p>
        </w:tc>
      </w:tr>
      <w:tr w:rsidR="00A83803"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592A94DC" w:rsidR="00A83803" w:rsidRPr="00522809" w:rsidRDefault="00A83803" w:rsidP="00A83803">
            <w:pPr>
              <w:rPr>
                <w:szCs w:val="24"/>
                <w:lang w:val="en-GB" w:eastAsia="en-GB"/>
              </w:rPr>
            </w:pPr>
            <w:r w:rsidRPr="00F23AF3">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2547EE5C" w:rsidR="00A83803" w:rsidRPr="00522809" w:rsidRDefault="00A83803" w:rsidP="00A83803">
            <w:pPr>
              <w:rPr>
                <w:szCs w:val="24"/>
                <w:lang w:val="en-GB" w:eastAsia="en-GB"/>
              </w:rPr>
            </w:pPr>
            <w:r w:rsidRPr="00F23AF3">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566B9BF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3AFB0E97" w:rsidR="00A83803" w:rsidRPr="000E4778" w:rsidRDefault="00A83803" w:rsidP="00A83803">
            <w:pPr>
              <w:jc w:val="center"/>
            </w:pPr>
            <w:r w:rsidRPr="00F23AF3">
              <w:t>Voter</w:t>
            </w:r>
          </w:p>
        </w:tc>
      </w:tr>
      <w:tr w:rsidR="00A83803"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563BC718" w:rsidR="00A83803" w:rsidRPr="00522809" w:rsidRDefault="00A83803" w:rsidP="00A83803">
            <w:pPr>
              <w:rPr>
                <w:szCs w:val="24"/>
                <w:lang w:val="en-GB" w:eastAsia="en-GB"/>
              </w:rPr>
            </w:pPr>
            <w:r w:rsidRPr="00F23AF3">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30B9AA6F"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7C8E448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16D7CDC7" w:rsidR="00A83803" w:rsidRPr="000E4778" w:rsidRDefault="00A83803" w:rsidP="00A83803">
            <w:pPr>
              <w:jc w:val="center"/>
            </w:pPr>
            <w:r w:rsidRPr="00F23AF3">
              <w:t>Voter</w:t>
            </w:r>
          </w:p>
        </w:tc>
      </w:tr>
      <w:tr w:rsidR="00A83803"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0211AFFA" w:rsidR="00A83803" w:rsidRPr="00522809" w:rsidRDefault="00A83803" w:rsidP="00A83803">
            <w:pPr>
              <w:rPr>
                <w:szCs w:val="24"/>
                <w:lang w:val="en-GB" w:eastAsia="en-GB"/>
              </w:rPr>
            </w:pPr>
            <w:r w:rsidRPr="00F23AF3">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2FE1C46B" w:rsidR="00A83803" w:rsidRPr="00522809" w:rsidRDefault="00A83803" w:rsidP="00A83803">
            <w:pPr>
              <w:rPr>
                <w:szCs w:val="24"/>
                <w:lang w:val="en-GB" w:eastAsia="en-GB"/>
              </w:rPr>
            </w:pPr>
            <w:r w:rsidRPr="00F23AF3">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40C44E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223DF1B" w:rsidR="00A83803" w:rsidRPr="000E4778" w:rsidRDefault="00A83803" w:rsidP="00A83803">
            <w:pPr>
              <w:jc w:val="center"/>
            </w:pPr>
            <w:r w:rsidRPr="00F23AF3">
              <w:t>Voter</w:t>
            </w:r>
          </w:p>
        </w:tc>
      </w:tr>
      <w:tr w:rsidR="00A83803"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6F9ABCE0" w:rsidR="00A83803" w:rsidRPr="00522809" w:rsidRDefault="00A83803" w:rsidP="00A83803">
            <w:pPr>
              <w:rPr>
                <w:szCs w:val="24"/>
                <w:lang w:val="en-GB" w:eastAsia="en-GB"/>
              </w:rPr>
            </w:pPr>
            <w:r w:rsidRPr="00F23AF3">
              <w:lastRenderedPageBreak/>
              <w:t xml:space="preserve">Das, </w:t>
            </w:r>
            <w:proofErr w:type="spellStart"/>
            <w:r w:rsidRPr="00F23AF3">
              <w:t>Dibakar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04D1F49E"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3598E06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4BF12775" w:rsidR="00A83803" w:rsidRPr="000E4778" w:rsidRDefault="00A83803" w:rsidP="00A83803">
            <w:pPr>
              <w:jc w:val="center"/>
            </w:pPr>
            <w:r w:rsidRPr="00F23AF3">
              <w:t>Voter</w:t>
            </w:r>
          </w:p>
        </w:tc>
      </w:tr>
      <w:tr w:rsidR="00A83803"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3E16B502" w:rsidR="00A83803" w:rsidRPr="00522809" w:rsidRDefault="00A83803" w:rsidP="00A83803">
            <w:pPr>
              <w:rPr>
                <w:szCs w:val="24"/>
                <w:lang w:val="en-GB" w:eastAsia="en-GB"/>
              </w:rPr>
            </w:pPr>
            <w:r w:rsidRPr="00F23AF3">
              <w:t xml:space="preserve">Das, </w:t>
            </w:r>
            <w:proofErr w:type="spellStart"/>
            <w:r w:rsidRPr="00F23AF3">
              <w:t>Subir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6F75C931" w:rsidR="00A83803" w:rsidRPr="00522809" w:rsidRDefault="00A83803" w:rsidP="00A83803">
            <w:pPr>
              <w:rPr>
                <w:szCs w:val="24"/>
                <w:lang w:val="en-GB" w:eastAsia="en-GB"/>
              </w:rPr>
            </w:pPr>
            <w:proofErr w:type="spellStart"/>
            <w:r w:rsidRPr="00F23AF3">
              <w:t>Peraton</w:t>
            </w:r>
            <w:proofErr w:type="spellEnd"/>
            <w:r w:rsidRPr="00F23AF3">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654CCD8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BD72B0C" w:rsidR="00A83803" w:rsidRPr="000E4778" w:rsidRDefault="00A83803" w:rsidP="00A83803">
            <w:pPr>
              <w:jc w:val="center"/>
            </w:pPr>
            <w:proofErr w:type="spellStart"/>
            <w:r w:rsidRPr="00F23AF3">
              <w:t>ExOfficio</w:t>
            </w:r>
            <w:proofErr w:type="spellEnd"/>
          </w:p>
        </w:tc>
      </w:tr>
      <w:tr w:rsidR="00A83803"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54988B48" w:rsidR="00A83803" w:rsidRPr="00522809" w:rsidRDefault="00A83803" w:rsidP="00A83803">
            <w:pPr>
              <w:rPr>
                <w:szCs w:val="24"/>
                <w:lang w:val="en-GB" w:eastAsia="en-GB"/>
              </w:rPr>
            </w:pPr>
            <w:r w:rsidRPr="00F23AF3">
              <w:t xml:space="preserve">Dash, </w:t>
            </w:r>
            <w:proofErr w:type="spellStart"/>
            <w:r w:rsidRPr="00F23AF3">
              <w:t>Debashis</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34230507"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00266E3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02BE7240" w:rsidR="00A83803" w:rsidRPr="000E4778" w:rsidRDefault="00A83803" w:rsidP="00A83803">
            <w:pPr>
              <w:jc w:val="center"/>
            </w:pPr>
            <w:r w:rsidRPr="00F23AF3">
              <w:t>Voter</w:t>
            </w:r>
          </w:p>
        </w:tc>
      </w:tr>
      <w:tr w:rsidR="00A83803"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1378B805" w:rsidR="00A83803" w:rsidRPr="00522809" w:rsidRDefault="00A83803" w:rsidP="00A83803">
            <w:pPr>
              <w:rPr>
                <w:szCs w:val="24"/>
                <w:lang w:val="en-GB" w:eastAsia="en-GB"/>
              </w:rPr>
            </w:pPr>
            <w:r w:rsidRPr="00F23AF3">
              <w:t xml:space="preserve">Dave, </w:t>
            </w:r>
            <w:proofErr w:type="spellStart"/>
            <w:r w:rsidRPr="00F23AF3">
              <w:t>Brajesh</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2176595B"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6E501C4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3D424BB6" w:rsidR="00A83803" w:rsidRPr="000E4778" w:rsidRDefault="00A83803" w:rsidP="00A83803">
            <w:pPr>
              <w:jc w:val="center"/>
            </w:pPr>
            <w:r w:rsidRPr="00F23AF3">
              <w:t>Aspirant</w:t>
            </w:r>
          </w:p>
        </w:tc>
      </w:tr>
      <w:tr w:rsidR="00A83803"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6E93BA1C" w:rsidR="00A83803" w:rsidRPr="00522809" w:rsidRDefault="00A83803" w:rsidP="00A83803">
            <w:pPr>
              <w:rPr>
                <w:szCs w:val="24"/>
                <w:lang w:val="en-GB" w:eastAsia="en-GB"/>
              </w:rPr>
            </w:pPr>
            <w:r w:rsidRPr="00F23AF3">
              <w:t xml:space="preserve">de </w:t>
            </w:r>
            <w:proofErr w:type="spellStart"/>
            <w:r w:rsidRPr="00F23AF3">
              <w:t>Vegt</w:t>
            </w:r>
            <w:proofErr w:type="spellEnd"/>
            <w:r w:rsidRPr="00F23AF3">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258E4EA1"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2D6C57F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54CF947" w:rsidR="00A83803" w:rsidRPr="000E4778" w:rsidRDefault="00A83803" w:rsidP="00A83803">
            <w:pPr>
              <w:jc w:val="center"/>
            </w:pPr>
            <w:r w:rsidRPr="00F23AF3">
              <w:t>Voter</w:t>
            </w:r>
          </w:p>
        </w:tc>
      </w:tr>
      <w:tr w:rsidR="00A83803"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02DC29E6" w:rsidR="00A83803" w:rsidRPr="00522809" w:rsidRDefault="00A83803" w:rsidP="00A83803">
            <w:pPr>
              <w:rPr>
                <w:szCs w:val="24"/>
                <w:lang w:val="en-GB" w:eastAsia="en-GB"/>
              </w:rPr>
            </w:pPr>
            <w:proofErr w:type="spellStart"/>
            <w:r w:rsidRPr="00F23AF3">
              <w:t>DeLaOlivaDelgado</w:t>
            </w:r>
            <w:proofErr w:type="spellEnd"/>
            <w:r w:rsidRPr="00F23AF3">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5C57AD35" w:rsidR="00A83803" w:rsidRPr="00522809" w:rsidRDefault="00A83803" w:rsidP="00A83803">
            <w:pPr>
              <w:rPr>
                <w:szCs w:val="24"/>
                <w:lang w:val="en-GB" w:eastAsia="en-GB"/>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58FC1F9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7C29C053" w:rsidR="00A83803" w:rsidRPr="000E4778" w:rsidRDefault="00A83803" w:rsidP="00A83803">
            <w:pPr>
              <w:jc w:val="center"/>
            </w:pPr>
            <w:r w:rsidRPr="00F23AF3">
              <w:t>Voter</w:t>
            </w:r>
          </w:p>
        </w:tc>
      </w:tr>
      <w:tr w:rsidR="00A83803"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4843B308" w:rsidR="00A83803" w:rsidRPr="00522809" w:rsidRDefault="00A83803" w:rsidP="00A83803">
            <w:pPr>
              <w:rPr>
                <w:szCs w:val="24"/>
                <w:lang w:val="en-GB" w:eastAsia="en-GB"/>
              </w:rPr>
            </w:pPr>
            <w:proofErr w:type="spellStart"/>
            <w:r w:rsidRPr="00F23AF3">
              <w:t>Derham</w:t>
            </w:r>
            <w:proofErr w:type="spellEnd"/>
            <w:r w:rsidRPr="00F23AF3">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4A4638F7"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5209A4E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77CCC37C" w:rsidR="00A83803" w:rsidRPr="000E4778" w:rsidRDefault="00A83803" w:rsidP="00A83803">
            <w:pPr>
              <w:jc w:val="center"/>
            </w:pPr>
            <w:r w:rsidRPr="00F23AF3">
              <w:t>Voter</w:t>
            </w:r>
          </w:p>
        </w:tc>
      </w:tr>
      <w:tr w:rsidR="00A83803"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5C24FF1F" w:rsidR="00A83803" w:rsidRPr="00522809" w:rsidRDefault="00A83803" w:rsidP="00A83803">
            <w:pPr>
              <w:rPr>
                <w:szCs w:val="24"/>
                <w:lang w:val="en-GB" w:eastAsia="en-GB"/>
              </w:rPr>
            </w:pPr>
            <w:r w:rsidRPr="00F23AF3">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72D479C7" w:rsidR="00A83803" w:rsidRPr="00522809" w:rsidRDefault="00A83803" w:rsidP="00A83803">
            <w:pPr>
              <w:rPr>
                <w:szCs w:val="24"/>
                <w:lang w:val="en-GB" w:eastAsia="en-GB"/>
              </w:rPr>
            </w:pPr>
            <w:r w:rsidRPr="00F23AF3">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231338A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3727F020" w:rsidR="00A83803" w:rsidRPr="000E4778" w:rsidRDefault="00A83803" w:rsidP="00A83803">
            <w:pPr>
              <w:jc w:val="center"/>
            </w:pPr>
            <w:r w:rsidRPr="00F23AF3">
              <w:t>Potential Voter</w:t>
            </w:r>
          </w:p>
        </w:tc>
      </w:tr>
      <w:tr w:rsidR="00A83803"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692C6C6D" w:rsidR="00A83803" w:rsidRPr="00522809" w:rsidRDefault="00A83803" w:rsidP="00A83803">
            <w:pPr>
              <w:rPr>
                <w:szCs w:val="24"/>
                <w:lang w:val="en-GB" w:eastAsia="en-GB"/>
              </w:rPr>
            </w:pPr>
            <w:r w:rsidRPr="00F23AF3">
              <w:t xml:space="preserve">Ding, </w:t>
            </w:r>
            <w:proofErr w:type="spellStart"/>
            <w:r w:rsidRPr="00F23AF3">
              <w:t>Yanyi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419B67D4" w:rsidR="00A83803" w:rsidRPr="00522809" w:rsidRDefault="00A83803" w:rsidP="00A83803">
            <w:pPr>
              <w:rPr>
                <w:szCs w:val="24"/>
                <w:lang w:val="en-GB" w:eastAsia="en-GB"/>
              </w:rPr>
            </w:pPr>
            <w:r w:rsidRPr="00F23AF3">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3002D27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5E6BDBDC" w:rsidR="00A83803" w:rsidRPr="000E4778" w:rsidRDefault="00A83803" w:rsidP="00A83803">
            <w:pPr>
              <w:jc w:val="center"/>
            </w:pPr>
            <w:r w:rsidRPr="00F23AF3">
              <w:t>Voter</w:t>
            </w:r>
          </w:p>
        </w:tc>
      </w:tr>
      <w:tr w:rsidR="00A83803"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73ED3F93" w:rsidR="00A83803" w:rsidRPr="00522809" w:rsidRDefault="00A83803" w:rsidP="00A83803">
            <w:pPr>
              <w:rPr>
                <w:szCs w:val="24"/>
                <w:lang w:val="en-GB" w:eastAsia="en-GB"/>
              </w:rPr>
            </w:pPr>
            <w:proofErr w:type="spellStart"/>
            <w:r w:rsidRPr="00F23AF3">
              <w:t>Dogukan</w:t>
            </w:r>
            <w:proofErr w:type="spellEnd"/>
            <w:r w:rsidRPr="00F23AF3">
              <w:t xml:space="preserve">, Ali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53D43A8B" w:rsidR="00A83803" w:rsidRPr="00522809" w:rsidRDefault="00A83803" w:rsidP="00A83803">
            <w:pPr>
              <w:rPr>
                <w:szCs w:val="24"/>
                <w:lang w:val="en-GB" w:eastAsia="en-GB"/>
              </w:rPr>
            </w:pP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3D556CA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4D983A42" w:rsidR="00A83803" w:rsidRPr="000E4778" w:rsidRDefault="00A83803" w:rsidP="00A83803">
            <w:pPr>
              <w:jc w:val="center"/>
            </w:pPr>
            <w:r w:rsidRPr="00F23AF3">
              <w:t>Voter</w:t>
            </w:r>
          </w:p>
        </w:tc>
      </w:tr>
      <w:tr w:rsidR="00A83803"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666FE6A2" w:rsidR="00A83803" w:rsidRPr="00522809" w:rsidRDefault="00A83803" w:rsidP="00A83803">
            <w:pPr>
              <w:rPr>
                <w:szCs w:val="24"/>
                <w:lang w:val="en-GB" w:eastAsia="en-GB"/>
              </w:rPr>
            </w:pPr>
            <w:r w:rsidRPr="00F23AF3">
              <w:t xml:space="preserve">Dong, </w:t>
            </w:r>
            <w:proofErr w:type="spellStart"/>
            <w:r w:rsidRPr="00F23AF3">
              <w:t>mingjie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20D3B98B"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0D526D1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04FBB5D5" w:rsidR="00A83803" w:rsidRPr="000E4778" w:rsidRDefault="00A83803" w:rsidP="00A83803">
            <w:pPr>
              <w:jc w:val="center"/>
            </w:pPr>
            <w:r w:rsidRPr="00F23AF3">
              <w:t>Voter</w:t>
            </w:r>
          </w:p>
        </w:tc>
      </w:tr>
      <w:tr w:rsidR="00A83803"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61477B2E" w:rsidR="00A83803" w:rsidRPr="00522809" w:rsidRDefault="00A83803" w:rsidP="00A83803">
            <w:pPr>
              <w:rPr>
                <w:szCs w:val="24"/>
                <w:lang w:val="en-GB" w:eastAsia="en-GB"/>
              </w:rPr>
            </w:pPr>
            <w:r w:rsidRPr="00F23AF3">
              <w:t xml:space="preserve">Dong, </w:t>
            </w:r>
            <w:proofErr w:type="spellStart"/>
            <w:r w:rsidRPr="00F23AF3">
              <w:t>Xiandong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4DAF7207" w:rsidR="00A83803" w:rsidRPr="00522809" w:rsidRDefault="00A83803" w:rsidP="00A83803">
            <w:pPr>
              <w:rPr>
                <w:szCs w:val="24"/>
                <w:lang w:val="en-GB" w:eastAsia="en-GB"/>
              </w:rPr>
            </w:pPr>
            <w:r w:rsidRPr="00F23AF3">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161C2FE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4A3831D4" w:rsidR="00A83803" w:rsidRPr="000E4778" w:rsidRDefault="00A83803" w:rsidP="00A83803">
            <w:pPr>
              <w:jc w:val="center"/>
            </w:pPr>
            <w:r w:rsidRPr="00F23AF3">
              <w:t>Voter</w:t>
            </w:r>
          </w:p>
        </w:tc>
      </w:tr>
      <w:tr w:rsidR="00A83803"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6AD7C597" w:rsidR="00A83803" w:rsidRPr="00522809" w:rsidRDefault="00A83803" w:rsidP="00A83803">
            <w:pPr>
              <w:rPr>
                <w:szCs w:val="24"/>
                <w:lang w:val="en-GB" w:eastAsia="en-GB"/>
              </w:rPr>
            </w:pPr>
            <w:r w:rsidRPr="00F23AF3">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6A7F49AE"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4E6120F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642332F1" w:rsidR="00A83803" w:rsidRPr="000E4778" w:rsidRDefault="00A83803" w:rsidP="00A83803">
            <w:pPr>
              <w:jc w:val="center"/>
            </w:pPr>
            <w:r w:rsidRPr="00F23AF3">
              <w:t>Voter</w:t>
            </w:r>
          </w:p>
        </w:tc>
      </w:tr>
      <w:tr w:rsidR="00A83803"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2A9A4550" w:rsidR="00A83803" w:rsidRPr="00522809" w:rsidRDefault="00A83803" w:rsidP="00A83803">
            <w:pPr>
              <w:rPr>
                <w:szCs w:val="24"/>
                <w:lang w:val="en-GB" w:eastAsia="en-GB"/>
              </w:rPr>
            </w:pPr>
            <w:r w:rsidRPr="00F23AF3">
              <w:t xml:space="preserve">Du, </w:t>
            </w:r>
            <w:proofErr w:type="spellStart"/>
            <w:r w:rsidRPr="00F23AF3">
              <w:t>Zhenguo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71CBCB79"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54F9CE8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4A96E91E" w:rsidR="00A83803" w:rsidRPr="000E4778" w:rsidRDefault="00A83803" w:rsidP="00A83803">
            <w:pPr>
              <w:jc w:val="center"/>
            </w:pPr>
            <w:r w:rsidRPr="00F23AF3">
              <w:t>Voter</w:t>
            </w:r>
          </w:p>
        </w:tc>
      </w:tr>
      <w:tr w:rsidR="00A83803"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5383FECA" w:rsidR="00A83803" w:rsidRPr="00522809" w:rsidRDefault="00A83803" w:rsidP="00A83803">
            <w:pPr>
              <w:rPr>
                <w:szCs w:val="24"/>
                <w:lang w:val="en-GB" w:eastAsia="en-GB"/>
              </w:rPr>
            </w:pPr>
            <w:r w:rsidRPr="00F23AF3">
              <w:t xml:space="preserve">Duan, </w:t>
            </w:r>
            <w:proofErr w:type="spellStart"/>
            <w:r w:rsidRPr="00F23AF3">
              <w:t>Ruchen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6A538CEA"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3C2B609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397B204B" w:rsidR="00A83803" w:rsidRPr="000E4778" w:rsidRDefault="00A83803" w:rsidP="00A83803">
            <w:pPr>
              <w:jc w:val="center"/>
            </w:pPr>
            <w:r w:rsidRPr="00F23AF3">
              <w:t>Voter</w:t>
            </w:r>
          </w:p>
        </w:tc>
      </w:tr>
      <w:tr w:rsidR="00A83803"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6B4D9DC7" w:rsidR="00A83803" w:rsidRPr="00522809" w:rsidRDefault="00A83803" w:rsidP="00A83803">
            <w:pPr>
              <w:rPr>
                <w:szCs w:val="24"/>
                <w:lang w:val="en-GB" w:eastAsia="en-GB"/>
              </w:rPr>
            </w:pPr>
            <w:proofErr w:type="spellStart"/>
            <w:r w:rsidRPr="00F23AF3">
              <w:t>Ecclesine</w:t>
            </w:r>
            <w:proofErr w:type="spellEnd"/>
            <w:r w:rsidRPr="00F23AF3">
              <w:t xml:space="preserve">, Peter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03A814FD" w:rsidR="00A83803" w:rsidRPr="00522809" w:rsidRDefault="00A83803" w:rsidP="00A83803">
            <w:pPr>
              <w:rPr>
                <w:szCs w:val="24"/>
                <w:lang w:val="en-GB" w:eastAsia="en-GB"/>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637F6E0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2327CE05" w:rsidR="00A83803" w:rsidRPr="000E4778" w:rsidRDefault="00A83803" w:rsidP="00A83803">
            <w:pPr>
              <w:jc w:val="center"/>
            </w:pPr>
            <w:r w:rsidRPr="00F23AF3">
              <w:t>Voter</w:t>
            </w:r>
          </w:p>
        </w:tc>
      </w:tr>
      <w:tr w:rsidR="00A83803"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20A80E49" w:rsidR="00A83803" w:rsidRPr="00522809" w:rsidRDefault="00A83803" w:rsidP="00A83803">
            <w:pPr>
              <w:rPr>
                <w:szCs w:val="24"/>
                <w:lang w:val="en-GB" w:eastAsia="en-GB"/>
              </w:rPr>
            </w:pPr>
            <w:r w:rsidRPr="00F23AF3">
              <w:t xml:space="preserve">Eitan, </w:t>
            </w:r>
            <w:proofErr w:type="spellStart"/>
            <w:r w:rsidRPr="00F23AF3">
              <w:t>Alecsander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21746D12"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49F5F13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03C8E62F" w:rsidR="00A83803" w:rsidRPr="000E4778" w:rsidRDefault="00A83803" w:rsidP="00A83803">
            <w:pPr>
              <w:jc w:val="center"/>
            </w:pPr>
            <w:r w:rsidRPr="00F23AF3">
              <w:t>Voter</w:t>
            </w:r>
          </w:p>
        </w:tc>
      </w:tr>
      <w:tr w:rsidR="00A83803"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4656F483" w:rsidR="00A83803" w:rsidRPr="00522809" w:rsidRDefault="00A83803" w:rsidP="00A83803">
            <w:pPr>
              <w:rPr>
                <w:szCs w:val="24"/>
                <w:lang w:val="en-GB" w:eastAsia="en-GB"/>
              </w:rPr>
            </w:pPr>
            <w:proofErr w:type="spellStart"/>
            <w:r w:rsidRPr="00F23AF3">
              <w:t>ElSherif</w:t>
            </w:r>
            <w:proofErr w:type="spellEnd"/>
            <w:r w:rsidRPr="00F23AF3">
              <w:t xml:space="preserve">,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4102CBB8"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0864B07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2FC2C449" w:rsidR="00A83803" w:rsidRPr="000E4778" w:rsidRDefault="00A83803" w:rsidP="00A83803">
            <w:pPr>
              <w:jc w:val="center"/>
            </w:pPr>
            <w:r w:rsidRPr="00F23AF3">
              <w:t>Voter</w:t>
            </w:r>
          </w:p>
        </w:tc>
      </w:tr>
      <w:tr w:rsidR="00A83803"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01945E83" w:rsidR="00A83803" w:rsidRPr="00522809" w:rsidRDefault="00A83803" w:rsidP="00A83803">
            <w:pPr>
              <w:rPr>
                <w:szCs w:val="24"/>
                <w:lang w:val="en-GB" w:eastAsia="en-GB"/>
              </w:rPr>
            </w:pPr>
            <w:proofErr w:type="spellStart"/>
            <w:r w:rsidRPr="00F23AF3">
              <w:t>Emmelmann</w:t>
            </w:r>
            <w:proofErr w:type="spellEnd"/>
            <w:r w:rsidRPr="00F23AF3">
              <w:t xml:space="preserve">,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2A645775" w:rsidR="00A83803" w:rsidRPr="00522809" w:rsidRDefault="00A83803" w:rsidP="00A83803">
            <w:pPr>
              <w:rPr>
                <w:szCs w:val="24"/>
                <w:lang w:val="en-GB" w:eastAsia="en-GB"/>
              </w:rPr>
            </w:pPr>
            <w:r w:rsidRPr="00F23AF3">
              <w:t xml:space="preserve">Self Employed / </w:t>
            </w:r>
            <w:proofErr w:type="spellStart"/>
            <w:r w:rsidRPr="00F23AF3">
              <w:t>Koden</w:t>
            </w:r>
            <w:proofErr w:type="spellEnd"/>
            <w:r w:rsidRPr="00F23AF3">
              <w:t xml:space="preserve">-TI / Fraunhofer FOKUS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3881767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6EAD989A" w:rsidR="00A83803" w:rsidRPr="000E4778" w:rsidRDefault="00A83803" w:rsidP="00A83803">
            <w:pPr>
              <w:jc w:val="center"/>
            </w:pPr>
            <w:r w:rsidRPr="00F23AF3">
              <w:t>Voter</w:t>
            </w:r>
          </w:p>
        </w:tc>
      </w:tr>
      <w:tr w:rsidR="00A83803"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479C1725" w:rsidR="00A83803" w:rsidRPr="00522809" w:rsidRDefault="00A83803" w:rsidP="00A83803">
            <w:pPr>
              <w:rPr>
                <w:szCs w:val="24"/>
                <w:lang w:val="en-GB" w:eastAsia="en-GB"/>
              </w:rPr>
            </w:pPr>
            <w:r w:rsidRPr="00F23AF3">
              <w:t xml:space="preserve">Erceg, </w:t>
            </w:r>
            <w:proofErr w:type="spellStart"/>
            <w:r w:rsidRPr="00F23AF3">
              <w:t>Vinko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4945133C"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65BC884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22586978" w:rsidR="00A83803" w:rsidRPr="000E4778" w:rsidRDefault="00A83803" w:rsidP="00A83803">
            <w:pPr>
              <w:jc w:val="center"/>
            </w:pPr>
            <w:r w:rsidRPr="00F23AF3">
              <w:t>Voter</w:t>
            </w:r>
          </w:p>
        </w:tc>
      </w:tr>
      <w:tr w:rsidR="00A83803"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187D3870" w:rsidR="00A83803" w:rsidRPr="00522809" w:rsidRDefault="00A83803" w:rsidP="00A83803">
            <w:pPr>
              <w:rPr>
                <w:szCs w:val="24"/>
                <w:lang w:val="en-GB" w:eastAsia="en-GB"/>
              </w:rPr>
            </w:pPr>
            <w:proofErr w:type="spellStart"/>
            <w:r w:rsidRPr="00F23AF3">
              <w:t>Erkucuk</w:t>
            </w:r>
            <w:proofErr w:type="spellEnd"/>
            <w:r w:rsidRPr="00F23AF3">
              <w:t xml:space="preserve">, </w:t>
            </w:r>
            <w:proofErr w:type="spellStart"/>
            <w:r w:rsidRPr="00F23AF3">
              <w:t>Serhat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492DA8B0" w:rsidR="00A83803" w:rsidRPr="00522809" w:rsidRDefault="00A83803" w:rsidP="00A83803">
            <w:pPr>
              <w:rPr>
                <w:szCs w:val="24"/>
                <w:lang w:val="en-GB" w:eastAsia="en-GB"/>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4F3F644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6F258980" w:rsidR="00A83803" w:rsidRPr="000E4778" w:rsidRDefault="00A83803" w:rsidP="00A83803">
            <w:pPr>
              <w:jc w:val="center"/>
            </w:pPr>
            <w:r w:rsidRPr="00F23AF3">
              <w:t>Potential Voter</w:t>
            </w:r>
          </w:p>
        </w:tc>
      </w:tr>
      <w:tr w:rsidR="00A83803"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6A00038A" w:rsidR="00A83803" w:rsidRPr="00522809" w:rsidRDefault="00A83803" w:rsidP="00A83803">
            <w:pPr>
              <w:rPr>
                <w:szCs w:val="24"/>
                <w:lang w:val="en-GB" w:eastAsia="en-GB"/>
              </w:rPr>
            </w:pPr>
            <w:r w:rsidRPr="00F23AF3">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6AD15A8C"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13CEC3E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3971225A" w:rsidR="00A83803" w:rsidRPr="000E4778" w:rsidRDefault="00A83803" w:rsidP="00A83803">
            <w:pPr>
              <w:jc w:val="center"/>
            </w:pPr>
            <w:r w:rsidRPr="00F23AF3">
              <w:t>Voter</w:t>
            </w:r>
          </w:p>
        </w:tc>
      </w:tr>
      <w:tr w:rsidR="00A83803"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5BB1BA70" w:rsidR="00A83803" w:rsidRPr="00522809" w:rsidRDefault="00A83803" w:rsidP="00A83803">
            <w:pPr>
              <w:rPr>
                <w:szCs w:val="24"/>
                <w:lang w:val="en-GB" w:eastAsia="en-GB"/>
              </w:rPr>
            </w:pPr>
            <w:r w:rsidRPr="00F23AF3">
              <w:t xml:space="preserve">Fang, </w:t>
            </w:r>
            <w:proofErr w:type="spellStart"/>
            <w:r w:rsidRPr="00F23AF3">
              <w:t>Yonggang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58D60DCC"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666B50F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533E4AB9" w:rsidR="00A83803" w:rsidRPr="000E4778" w:rsidRDefault="00A83803" w:rsidP="00A83803">
            <w:pPr>
              <w:jc w:val="center"/>
            </w:pPr>
            <w:r w:rsidRPr="00F23AF3">
              <w:t>Voter</w:t>
            </w:r>
          </w:p>
        </w:tc>
      </w:tr>
      <w:tr w:rsidR="00A83803"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0F4486B9" w:rsidR="00A83803" w:rsidRPr="00522809" w:rsidRDefault="00A83803" w:rsidP="00A83803">
            <w:pPr>
              <w:rPr>
                <w:szCs w:val="24"/>
                <w:lang w:val="en-GB" w:eastAsia="en-GB"/>
              </w:rPr>
            </w:pPr>
            <w:r w:rsidRPr="00F23AF3">
              <w:t xml:space="preserve">Fazel, Fatemeh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0568CAF5"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265F4387"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4DC478EF" w:rsidR="00A83803" w:rsidRPr="000E4778" w:rsidRDefault="00A83803" w:rsidP="00A83803">
            <w:pPr>
              <w:jc w:val="center"/>
            </w:pPr>
            <w:r w:rsidRPr="00F23AF3">
              <w:t>Non-Voter</w:t>
            </w:r>
          </w:p>
        </w:tc>
      </w:tr>
      <w:tr w:rsidR="00A83803"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58F5C4E9" w:rsidR="00A83803" w:rsidRPr="00522809" w:rsidRDefault="00A83803" w:rsidP="00A83803">
            <w:pPr>
              <w:rPr>
                <w:szCs w:val="24"/>
                <w:lang w:val="en-GB" w:eastAsia="en-GB"/>
              </w:rPr>
            </w:pPr>
            <w:r w:rsidRPr="00F23AF3">
              <w:t xml:space="preserve">feng, </w:t>
            </w:r>
            <w:proofErr w:type="spellStart"/>
            <w:r w:rsidRPr="00F23AF3">
              <w:t>Shuling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1C7299BC"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2393900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3AAC8EC9" w:rsidR="00A83803" w:rsidRPr="000E4778" w:rsidRDefault="00A83803" w:rsidP="00A83803">
            <w:pPr>
              <w:jc w:val="center"/>
            </w:pPr>
            <w:r w:rsidRPr="00F23AF3">
              <w:t>Voter</w:t>
            </w:r>
          </w:p>
        </w:tc>
      </w:tr>
      <w:tr w:rsidR="00A83803"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28F63BB" w:rsidR="00A83803" w:rsidRPr="00522809" w:rsidRDefault="00A83803" w:rsidP="00A83803">
            <w:pPr>
              <w:rPr>
                <w:szCs w:val="24"/>
                <w:lang w:val="en-GB" w:eastAsia="en-GB"/>
              </w:rPr>
            </w:pPr>
            <w:r w:rsidRPr="00F23AF3">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083BDF6A"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3BDF69A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7BA7EBA7" w:rsidR="00A83803" w:rsidRPr="000E4778" w:rsidRDefault="00A83803" w:rsidP="00A83803">
            <w:pPr>
              <w:jc w:val="center"/>
            </w:pPr>
            <w:r w:rsidRPr="00F23AF3">
              <w:t>Voter</w:t>
            </w:r>
          </w:p>
        </w:tc>
      </w:tr>
      <w:tr w:rsidR="00A83803"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7EFFC75D" w:rsidR="00A83803" w:rsidRDefault="00A83803" w:rsidP="00A83803">
            <w:pPr>
              <w:rPr>
                <w:rFonts w:ascii="Calibri" w:hAnsi="Calibri" w:cs="Calibri"/>
                <w:color w:val="000000"/>
                <w:sz w:val="22"/>
                <w:szCs w:val="22"/>
              </w:rPr>
            </w:pPr>
            <w:r w:rsidRPr="00F23AF3">
              <w:t xml:space="preserve">Fletcher,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75FDB2A4" w:rsidR="00A83803" w:rsidRDefault="00A83803" w:rsidP="00A83803">
            <w:pPr>
              <w:rPr>
                <w:rFonts w:ascii="Calibri" w:hAnsi="Calibri" w:cs="Calibri"/>
                <w:color w:val="000000"/>
                <w:sz w:val="22"/>
                <w:szCs w:val="22"/>
              </w:rPr>
            </w:pPr>
            <w:r w:rsidRPr="00F23AF3">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499FDA7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588C755A" w:rsidR="00A83803" w:rsidRPr="000E4778" w:rsidRDefault="00A83803" w:rsidP="00A83803">
            <w:pPr>
              <w:jc w:val="center"/>
            </w:pPr>
            <w:r w:rsidRPr="00F23AF3">
              <w:t>Voter</w:t>
            </w:r>
          </w:p>
        </w:tc>
      </w:tr>
      <w:tr w:rsidR="00A83803"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640AA74E" w:rsidR="00A83803" w:rsidRPr="00522809" w:rsidRDefault="00A83803" w:rsidP="00A83803">
            <w:pPr>
              <w:rPr>
                <w:szCs w:val="24"/>
                <w:lang w:val="en-GB" w:eastAsia="en-GB"/>
              </w:rPr>
            </w:pPr>
            <w:proofErr w:type="spellStart"/>
            <w:r w:rsidRPr="00F23AF3">
              <w:t>Frotzscher</w:t>
            </w:r>
            <w:proofErr w:type="spellEnd"/>
            <w:r w:rsidRPr="00F23AF3">
              <w:t xml:space="preserve">, Andreas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1CFED00B" w:rsidR="00A83803" w:rsidRPr="00522809" w:rsidRDefault="00A83803" w:rsidP="00A83803">
            <w:pPr>
              <w:rPr>
                <w:szCs w:val="24"/>
                <w:lang w:val="en-GB" w:eastAsia="en-GB"/>
              </w:rPr>
            </w:pPr>
            <w:r w:rsidRPr="00F23AF3">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279951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1DBCC0AE" w:rsidR="00A83803" w:rsidRPr="000E4778" w:rsidRDefault="00A83803" w:rsidP="00A83803">
            <w:pPr>
              <w:jc w:val="center"/>
            </w:pPr>
            <w:r w:rsidRPr="00F23AF3">
              <w:t>Aspirant</w:t>
            </w:r>
          </w:p>
        </w:tc>
      </w:tr>
      <w:tr w:rsidR="00A83803"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2F9BFCB1" w:rsidR="00A83803" w:rsidRPr="00522809" w:rsidRDefault="00A83803" w:rsidP="00A83803">
            <w:pPr>
              <w:rPr>
                <w:szCs w:val="24"/>
                <w:lang w:val="en-GB" w:eastAsia="en-GB"/>
              </w:rPr>
            </w:pPr>
            <w:r w:rsidRPr="00F23AF3">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5F0DF3C8"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151476A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73ABEB14" w:rsidR="00A83803" w:rsidRPr="000E4778" w:rsidRDefault="00A83803" w:rsidP="00A83803">
            <w:pPr>
              <w:jc w:val="center"/>
            </w:pPr>
            <w:r w:rsidRPr="00F23AF3">
              <w:t>Voter</w:t>
            </w:r>
          </w:p>
        </w:tc>
      </w:tr>
      <w:tr w:rsidR="00A83803"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6212410C" w:rsidR="00A83803" w:rsidRPr="00522809" w:rsidRDefault="00A83803" w:rsidP="00A83803">
            <w:pPr>
              <w:rPr>
                <w:szCs w:val="24"/>
                <w:lang w:val="en-GB" w:eastAsia="en-GB"/>
              </w:rPr>
            </w:pPr>
            <w:proofErr w:type="spellStart"/>
            <w:r w:rsidRPr="00F23AF3">
              <w:t>Gangur</w:t>
            </w:r>
            <w:proofErr w:type="spellEnd"/>
            <w:r w:rsidRPr="00F23AF3">
              <w:t xml:space="preserve">, </w:t>
            </w:r>
            <w:proofErr w:type="spellStart"/>
            <w:r w:rsidRPr="00F23AF3">
              <w:t>Trivikram</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18900858"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645D8D4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60606BC2" w:rsidR="00A83803" w:rsidRPr="000E4778" w:rsidRDefault="00A83803" w:rsidP="00A83803">
            <w:pPr>
              <w:jc w:val="center"/>
            </w:pPr>
            <w:r w:rsidRPr="00F23AF3">
              <w:t>Voter</w:t>
            </w:r>
          </w:p>
        </w:tc>
      </w:tr>
      <w:tr w:rsidR="00A83803"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621A3394" w:rsidR="00A83803" w:rsidRPr="00522809" w:rsidRDefault="00A83803" w:rsidP="00A83803">
            <w:pPr>
              <w:rPr>
                <w:szCs w:val="24"/>
                <w:lang w:val="en-GB" w:eastAsia="en-GB"/>
              </w:rPr>
            </w:pPr>
            <w:r w:rsidRPr="00F23AF3">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185C7CBD" w:rsidR="00A83803" w:rsidRPr="00522809" w:rsidRDefault="00A83803" w:rsidP="00A83803">
            <w:pPr>
              <w:rPr>
                <w:szCs w:val="24"/>
                <w:lang w:val="en-GB" w:eastAsia="en-GB"/>
              </w:rPr>
            </w:pPr>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7C51570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0CC413A2" w:rsidR="00A83803" w:rsidRPr="000E4778" w:rsidRDefault="00A83803" w:rsidP="00A83803">
            <w:pPr>
              <w:jc w:val="center"/>
            </w:pPr>
            <w:r w:rsidRPr="00F23AF3">
              <w:t>Potential Voter</w:t>
            </w:r>
          </w:p>
        </w:tc>
      </w:tr>
      <w:tr w:rsidR="00A83803"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6C13A8DD" w:rsidR="00A83803" w:rsidRPr="00522809" w:rsidRDefault="00A83803" w:rsidP="00A83803">
            <w:pPr>
              <w:rPr>
                <w:szCs w:val="24"/>
                <w:lang w:val="en-GB" w:eastAsia="en-GB"/>
              </w:rPr>
            </w:pPr>
            <w:r w:rsidRPr="00F23AF3">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06B4DEA7" w:rsidR="00A83803" w:rsidRPr="00522809" w:rsidRDefault="00A83803" w:rsidP="00A83803">
            <w:pPr>
              <w:rPr>
                <w:szCs w:val="24"/>
                <w:lang w:val="en-GB" w:eastAsia="en-GB"/>
              </w:rPr>
            </w:pPr>
            <w:r w:rsidRPr="00F23AF3">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7C967C4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63F98374" w:rsidR="00A83803" w:rsidRPr="000E4778" w:rsidRDefault="00A83803" w:rsidP="00A83803">
            <w:pPr>
              <w:jc w:val="center"/>
            </w:pPr>
            <w:r w:rsidRPr="00F23AF3">
              <w:t>Aspirant</w:t>
            </w:r>
          </w:p>
        </w:tc>
      </w:tr>
      <w:tr w:rsidR="00A83803"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67E726CE" w:rsidR="00A83803" w:rsidRPr="00522809" w:rsidRDefault="00A83803" w:rsidP="00A83803">
            <w:pPr>
              <w:rPr>
                <w:szCs w:val="24"/>
                <w:lang w:val="en-GB" w:eastAsia="en-GB"/>
              </w:rPr>
            </w:pPr>
            <w:proofErr w:type="spellStart"/>
            <w:r w:rsidRPr="00F23AF3">
              <w:t>Ghaderipoor</w:t>
            </w:r>
            <w:proofErr w:type="spellEnd"/>
            <w:r w:rsidRPr="00F23AF3">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0F4A90D9"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2EB1105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4AF99D25" w:rsidR="00A83803" w:rsidRPr="000E4778" w:rsidRDefault="00A83803" w:rsidP="00A83803">
            <w:pPr>
              <w:jc w:val="center"/>
            </w:pPr>
            <w:r w:rsidRPr="00F23AF3">
              <w:t>Voter</w:t>
            </w:r>
          </w:p>
        </w:tc>
      </w:tr>
      <w:tr w:rsidR="00A83803"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738D2A23" w:rsidR="00A83803" w:rsidRPr="00522809" w:rsidRDefault="00A83803" w:rsidP="00A83803">
            <w:pPr>
              <w:rPr>
                <w:szCs w:val="24"/>
                <w:lang w:val="en-GB" w:eastAsia="en-GB"/>
              </w:rPr>
            </w:pPr>
            <w:r w:rsidRPr="00F23AF3">
              <w:t xml:space="preserve">Ghosh, </w:t>
            </w:r>
            <w:proofErr w:type="spellStart"/>
            <w:r w:rsidRPr="00F23AF3">
              <w:t>Chittabrata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6EEABCF5" w:rsidR="00A83803" w:rsidRPr="00522809" w:rsidRDefault="00A83803" w:rsidP="00A83803">
            <w:pPr>
              <w:rPr>
                <w:szCs w:val="24"/>
                <w:lang w:val="en-GB" w:eastAsia="en-GB"/>
              </w:rPr>
            </w:pPr>
            <w:r w:rsidRPr="00F23AF3">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04D2352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2B454B24" w:rsidR="00A83803" w:rsidRPr="000E4778" w:rsidRDefault="00A83803" w:rsidP="00A83803">
            <w:pPr>
              <w:jc w:val="center"/>
            </w:pPr>
            <w:r w:rsidRPr="00F23AF3">
              <w:t>Voter</w:t>
            </w:r>
          </w:p>
        </w:tc>
      </w:tr>
      <w:tr w:rsidR="00A83803"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3867849C" w:rsidR="00A83803" w:rsidRPr="00522809" w:rsidRDefault="00A83803" w:rsidP="00A83803">
            <w:pPr>
              <w:rPr>
                <w:szCs w:val="24"/>
                <w:lang w:val="en-GB" w:eastAsia="en-GB"/>
              </w:rPr>
            </w:pPr>
            <w:proofErr w:type="spellStart"/>
            <w:r w:rsidRPr="00F23AF3">
              <w:t>Gidvani</w:t>
            </w:r>
            <w:proofErr w:type="spellEnd"/>
            <w:r w:rsidRPr="00F23AF3">
              <w:t xml:space="preserve">, Ravi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0991C9E9" w:rsidR="00A83803" w:rsidRPr="00522809" w:rsidRDefault="00A83803" w:rsidP="00A83803">
            <w:pPr>
              <w:rPr>
                <w:szCs w:val="24"/>
                <w:lang w:val="en-GB" w:eastAsia="en-GB"/>
              </w:rPr>
            </w:pPr>
            <w:r w:rsidRPr="00F23AF3">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2BB5CB0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6B9139F3" w:rsidR="00A83803" w:rsidRPr="000E4778" w:rsidRDefault="00A83803" w:rsidP="00A83803">
            <w:pPr>
              <w:jc w:val="center"/>
            </w:pPr>
            <w:r w:rsidRPr="00F23AF3">
              <w:t>Voter</w:t>
            </w:r>
          </w:p>
        </w:tc>
      </w:tr>
      <w:tr w:rsidR="00A83803"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040F0D43" w:rsidR="00A83803" w:rsidRPr="00522809" w:rsidRDefault="00A83803" w:rsidP="00A83803">
            <w:pPr>
              <w:rPr>
                <w:szCs w:val="24"/>
                <w:lang w:val="en-GB" w:eastAsia="en-GB"/>
              </w:rPr>
            </w:pPr>
            <w:r w:rsidRPr="00F23AF3">
              <w:t xml:space="preserve">Godbole, </w:t>
            </w:r>
            <w:proofErr w:type="spellStart"/>
            <w:r w:rsidRPr="00F23AF3">
              <w:t>sachin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53D28B7B"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13AB685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7734217E" w:rsidR="00A83803" w:rsidRPr="000E4778" w:rsidRDefault="00A83803" w:rsidP="00A83803">
            <w:pPr>
              <w:jc w:val="center"/>
            </w:pPr>
            <w:r w:rsidRPr="00F23AF3">
              <w:t>Voter</w:t>
            </w:r>
          </w:p>
        </w:tc>
      </w:tr>
      <w:tr w:rsidR="00A83803"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61C8ED66" w:rsidR="00A83803" w:rsidRPr="00522809" w:rsidRDefault="00A83803" w:rsidP="00A83803">
            <w:pPr>
              <w:rPr>
                <w:szCs w:val="24"/>
                <w:lang w:val="en-GB" w:eastAsia="en-GB"/>
              </w:rPr>
            </w:pPr>
            <w:r w:rsidRPr="00F23AF3">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15FD0606" w:rsidR="00A83803" w:rsidRPr="00522809" w:rsidRDefault="00A83803" w:rsidP="00A83803">
            <w:pPr>
              <w:rPr>
                <w:szCs w:val="24"/>
                <w:lang w:val="en-GB" w:eastAsia="en-GB"/>
              </w:rPr>
            </w:pPr>
            <w:r w:rsidRPr="00F23AF3">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023163AF"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4D947D7F" w:rsidR="00A83803" w:rsidRPr="000E4778" w:rsidRDefault="00A83803" w:rsidP="00A83803">
            <w:pPr>
              <w:jc w:val="center"/>
            </w:pPr>
            <w:proofErr w:type="spellStart"/>
            <w:r w:rsidRPr="00F23AF3">
              <w:t>ExOfficio</w:t>
            </w:r>
            <w:proofErr w:type="spellEnd"/>
          </w:p>
        </w:tc>
      </w:tr>
      <w:tr w:rsidR="00A83803"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F737A53" w:rsidR="00A83803" w:rsidRPr="00522809" w:rsidRDefault="00A83803" w:rsidP="00A83803">
            <w:pPr>
              <w:rPr>
                <w:szCs w:val="24"/>
                <w:lang w:val="en-GB" w:eastAsia="en-GB"/>
              </w:rPr>
            </w:pPr>
            <w:r w:rsidRPr="00F23AF3">
              <w:lastRenderedPageBreak/>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102E2BFB"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564B758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2E0D980A" w:rsidR="00A83803" w:rsidRPr="000E4778" w:rsidRDefault="00A83803" w:rsidP="00A83803">
            <w:pPr>
              <w:jc w:val="center"/>
            </w:pPr>
            <w:r w:rsidRPr="00F23AF3">
              <w:t>Voter</w:t>
            </w:r>
          </w:p>
        </w:tc>
      </w:tr>
      <w:tr w:rsidR="00A83803"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2B24B87C" w:rsidR="00A83803" w:rsidRPr="00522809" w:rsidRDefault="00A83803" w:rsidP="00A83803">
            <w:pPr>
              <w:rPr>
                <w:szCs w:val="24"/>
                <w:lang w:val="en-GB" w:eastAsia="en-GB"/>
              </w:rPr>
            </w:pPr>
            <w:proofErr w:type="spellStart"/>
            <w:r w:rsidRPr="00F23AF3">
              <w:t>Gorthi</w:t>
            </w:r>
            <w:proofErr w:type="spellEnd"/>
            <w:r w:rsidRPr="00F23AF3">
              <w:t xml:space="preserve">, </w:t>
            </w:r>
            <w:proofErr w:type="spellStart"/>
            <w:r w:rsidRPr="00F23AF3">
              <w:t>Hemamali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F1F57BC"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5095F52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5CE2017C" w:rsidR="00A83803" w:rsidRPr="000E4778" w:rsidRDefault="00A83803" w:rsidP="00A83803">
            <w:pPr>
              <w:jc w:val="center"/>
            </w:pPr>
            <w:r w:rsidRPr="00F23AF3">
              <w:t>Aspirant</w:t>
            </w:r>
          </w:p>
        </w:tc>
      </w:tr>
      <w:tr w:rsidR="00A83803"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2B2586B6" w:rsidR="00A83803" w:rsidRPr="00522809" w:rsidRDefault="00A83803" w:rsidP="00A83803">
            <w:pPr>
              <w:rPr>
                <w:szCs w:val="24"/>
                <w:lang w:val="en-GB" w:eastAsia="en-GB"/>
              </w:rPr>
            </w:pPr>
            <w:r w:rsidRPr="00F23AF3">
              <w:t xml:space="preserve">GOTO, </w:t>
            </w:r>
            <w:proofErr w:type="spellStart"/>
            <w:r w:rsidRPr="00F23AF3">
              <w:t>Fumihide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787307D3" w:rsidR="00A83803" w:rsidRPr="00522809" w:rsidRDefault="00A83803" w:rsidP="00A83803">
            <w:pPr>
              <w:rPr>
                <w:szCs w:val="24"/>
                <w:lang w:val="en-GB" w:eastAsia="en-GB"/>
              </w:rPr>
            </w:pPr>
            <w:r w:rsidRPr="00F23AF3">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4F783DB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26C22713" w:rsidR="00A83803" w:rsidRPr="000E4778" w:rsidRDefault="00A83803" w:rsidP="00A83803">
            <w:pPr>
              <w:jc w:val="center"/>
            </w:pPr>
            <w:r w:rsidRPr="00F23AF3">
              <w:t>Voter</w:t>
            </w:r>
          </w:p>
        </w:tc>
      </w:tr>
      <w:tr w:rsidR="00A83803"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20BE6822" w:rsidR="00A83803" w:rsidRPr="00522809" w:rsidRDefault="00A83803" w:rsidP="00A83803">
            <w:pPr>
              <w:rPr>
                <w:szCs w:val="24"/>
                <w:lang w:val="en-GB" w:eastAsia="en-GB"/>
              </w:rPr>
            </w:pPr>
            <w:proofErr w:type="spellStart"/>
            <w:r w:rsidRPr="00F23AF3">
              <w:t>Grandhe</w:t>
            </w:r>
            <w:proofErr w:type="spellEnd"/>
            <w:r w:rsidRPr="00F23AF3">
              <w:t xml:space="preserv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74D38BC6"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690B88F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5B86210D" w:rsidR="00A83803" w:rsidRPr="000E4778" w:rsidRDefault="00A83803" w:rsidP="00A83803">
            <w:pPr>
              <w:jc w:val="center"/>
            </w:pPr>
            <w:r w:rsidRPr="00F23AF3">
              <w:t>Voter</w:t>
            </w:r>
          </w:p>
        </w:tc>
      </w:tr>
      <w:tr w:rsidR="00A83803"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24A25D89" w:rsidR="00A83803" w:rsidRPr="00522809" w:rsidRDefault="00A83803" w:rsidP="00A83803">
            <w:pPr>
              <w:rPr>
                <w:szCs w:val="24"/>
                <w:lang w:val="en-GB" w:eastAsia="en-GB"/>
              </w:rPr>
            </w:pPr>
            <w:r w:rsidRPr="00F23AF3">
              <w:t xml:space="preserve">Gu, </w:t>
            </w:r>
            <w:proofErr w:type="spellStart"/>
            <w:r w:rsidRPr="00F23AF3">
              <w:t>Xiangxin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6EC0407F" w:rsidR="00A83803" w:rsidRPr="00522809" w:rsidRDefault="00A83803" w:rsidP="00A83803">
            <w:pPr>
              <w:rPr>
                <w:szCs w:val="24"/>
                <w:lang w:val="en-GB" w:eastAsia="en-GB"/>
              </w:rPr>
            </w:pPr>
            <w:r w:rsidRPr="00F23AF3">
              <w:t xml:space="preserve">UNISOC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5B9D7DA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1C1ED01D" w:rsidR="00A83803" w:rsidRPr="000E4778" w:rsidRDefault="00A83803" w:rsidP="00A83803">
            <w:pPr>
              <w:jc w:val="center"/>
            </w:pPr>
            <w:r w:rsidRPr="00F23AF3">
              <w:t>Voter</w:t>
            </w:r>
          </w:p>
        </w:tc>
      </w:tr>
      <w:tr w:rsidR="00A83803"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7F4028CC" w:rsidR="00A83803" w:rsidRPr="00522809" w:rsidRDefault="00A83803" w:rsidP="00A83803">
            <w:pPr>
              <w:rPr>
                <w:szCs w:val="24"/>
                <w:lang w:val="en-GB" w:eastAsia="en-GB"/>
              </w:rPr>
            </w:pPr>
            <w:r w:rsidRPr="00F23AF3">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0F526E77" w:rsidR="00A83803" w:rsidRPr="00522809" w:rsidRDefault="00A83803" w:rsidP="00A83803">
            <w:pPr>
              <w:rPr>
                <w:szCs w:val="24"/>
                <w:lang w:val="en-GB" w:eastAsia="en-GB"/>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75FE2DA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77994EA0" w:rsidR="00A83803" w:rsidRPr="000E4778" w:rsidRDefault="00A83803" w:rsidP="00A83803">
            <w:pPr>
              <w:jc w:val="center"/>
            </w:pPr>
            <w:r w:rsidRPr="00F23AF3">
              <w:t>Voter</w:t>
            </w:r>
          </w:p>
        </w:tc>
      </w:tr>
      <w:tr w:rsidR="00A83803"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3C7E9980" w:rsidR="00A83803" w:rsidRPr="00522809" w:rsidRDefault="00A83803" w:rsidP="00A83803">
            <w:pPr>
              <w:rPr>
                <w:szCs w:val="24"/>
                <w:lang w:val="en-GB" w:eastAsia="en-GB"/>
              </w:rPr>
            </w:pPr>
            <w:r w:rsidRPr="00F23AF3">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561C6F32" w:rsidR="00A83803" w:rsidRPr="00522809" w:rsidRDefault="00A83803" w:rsidP="00A83803">
            <w:pPr>
              <w:rPr>
                <w:szCs w:val="24"/>
                <w:lang w:val="en-GB" w:eastAsia="en-GB"/>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6487575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1D0F1C4D" w:rsidR="00A83803" w:rsidRPr="000E4778" w:rsidRDefault="00A83803" w:rsidP="00A83803">
            <w:pPr>
              <w:jc w:val="center"/>
            </w:pPr>
            <w:r w:rsidRPr="00F23AF3">
              <w:t>Voter</w:t>
            </w:r>
          </w:p>
        </w:tc>
      </w:tr>
      <w:tr w:rsidR="00A83803"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69550902" w:rsidR="00A83803" w:rsidRPr="00522809" w:rsidRDefault="00A83803" w:rsidP="00A83803">
            <w:pPr>
              <w:rPr>
                <w:szCs w:val="24"/>
                <w:lang w:val="en-GB" w:eastAsia="en-GB"/>
              </w:rPr>
            </w:pPr>
            <w:r w:rsidRPr="00F23AF3">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15CE01A7"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057CFC8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5F48F06D" w:rsidR="00A83803" w:rsidRPr="000E4778" w:rsidRDefault="00A83803" w:rsidP="00A83803">
            <w:pPr>
              <w:jc w:val="center"/>
            </w:pPr>
            <w:r w:rsidRPr="00F23AF3">
              <w:t>Voter</w:t>
            </w:r>
          </w:p>
        </w:tc>
      </w:tr>
      <w:tr w:rsidR="00A83803"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077BAB71" w:rsidR="00A83803" w:rsidRPr="00522809" w:rsidRDefault="00A83803" w:rsidP="00A83803">
            <w:pPr>
              <w:rPr>
                <w:szCs w:val="24"/>
                <w:lang w:val="en-GB" w:eastAsia="en-GB"/>
              </w:rPr>
            </w:pPr>
            <w:r w:rsidRPr="00F23AF3">
              <w:t xml:space="preserve">Gupta, </w:t>
            </w:r>
            <w:proofErr w:type="spellStart"/>
            <w:r w:rsidRPr="00F23AF3">
              <w:t>Binita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204B870F" w:rsidR="00A83803" w:rsidRPr="00522809" w:rsidRDefault="00A83803" w:rsidP="00A83803">
            <w:pPr>
              <w:rPr>
                <w:szCs w:val="24"/>
                <w:lang w:val="en-GB" w:eastAsia="en-GB"/>
              </w:rPr>
            </w:pPr>
            <w:r w:rsidRPr="00F23AF3">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7FA7719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51FA4DFC" w:rsidR="00A83803" w:rsidRPr="000E4778" w:rsidRDefault="00A83803" w:rsidP="00A83803">
            <w:pPr>
              <w:jc w:val="center"/>
            </w:pPr>
            <w:r w:rsidRPr="00F23AF3">
              <w:t>Voter</w:t>
            </w:r>
          </w:p>
        </w:tc>
      </w:tr>
      <w:tr w:rsidR="00A83803"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1DC427C4" w:rsidR="00A83803" w:rsidRPr="00522809" w:rsidRDefault="00A83803" w:rsidP="00A83803">
            <w:pPr>
              <w:rPr>
                <w:szCs w:val="24"/>
                <w:lang w:val="en-GB" w:eastAsia="en-GB"/>
              </w:rPr>
            </w:pPr>
            <w:proofErr w:type="spellStart"/>
            <w:r w:rsidRPr="00F23AF3">
              <w:t>gutierrez</w:t>
            </w:r>
            <w:proofErr w:type="spellEnd"/>
            <w:r w:rsidRPr="00F23AF3">
              <w:t xml:space="preserve">, </w:t>
            </w:r>
            <w:proofErr w:type="spellStart"/>
            <w:r w:rsidRPr="00F23AF3">
              <w:t>luis</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01E8E260" w:rsidR="00A83803" w:rsidRPr="00522809" w:rsidRDefault="00A83803" w:rsidP="00A83803">
            <w:pPr>
              <w:rPr>
                <w:szCs w:val="24"/>
                <w:lang w:val="en-GB"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085E420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03229211" w:rsidR="00A83803" w:rsidRPr="000E4778" w:rsidRDefault="00A83803" w:rsidP="00A83803">
            <w:pPr>
              <w:jc w:val="center"/>
            </w:pPr>
            <w:r w:rsidRPr="00F23AF3">
              <w:t>Aspirant</w:t>
            </w:r>
          </w:p>
        </w:tc>
      </w:tr>
      <w:tr w:rsidR="00A83803"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1A633B17" w:rsidR="00A83803" w:rsidRPr="00522809" w:rsidRDefault="00A83803" w:rsidP="00A83803">
            <w:pPr>
              <w:rPr>
                <w:szCs w:val="24"/>
                <w:lang w:val="en-GB" w:eastAsia="en-GB"/>
              </w:rPr>
            </w:pPr>
            <w:proofErr w:type="spellStart"/>
            <w:r w:rsidRPr="00F23AF3">
              <w:t>Haasz</w:t>
            </w:r>
            <w:proofErr w:type="spellEnd"/>
            <w:r w:rsidRPr="00F23AF3">
              <w:t xml:space="preserve">, Jodi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56B28D86" w:rsidR="00A83803" w:rsidRPr="00A83803" w:rsidRDefault="00A83803" w:rsidP="00A83803">
            <w:pPr>
              <w:rPr>
                <w:szCs w:val="24"/>
                <w:lang w:val="fr-FR" w:eastAsia="en-GB"/>
              </w:rPr>
            </w:pPr>
            <w:r w:rsidRPr="00A83803">
              <w:rPr>
                <w:lang w:val="fr-FR"/>
              </w:rPr>
              <w:t xml:space="preserve">IEEE Standards Association (IEEE-SA)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6F61BA3F"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251BF159" w:rsidR="00A83803" w:rsidRPr="000E4778" w:rsidRDefault="00A83803" w:rsidP="00A83803">
            <w:pPr>
              <w:jc w:val="center"/>
            </w:pPr>
            <w:r w:rsidRPr="00F23AF3">
              <w:t>Non-Voter</w:t>
            </w:r>
          </w:p>
        </w:tc>
      </w:tr>
      <w:tr w:rsidR="00A83803"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678BCA10" w:rsidR="00A83803" w:rsidRPr="00522809" w:rsidRDefault="00A83803" w:rsidP="00A83803">
            <w:pPr>
              <w:rPr>
                <w:szCs w:val="24"/>
                <w:lang w:val="en-GB" w:eastAsia="en-GB"/>
              </w:rPr>
            </w:pPr>
            <w:r w:rsidRPr="00F23AF3">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6C6898C2" w:rsidR="00A83803" w:rsidRPr="00C71A72" w:rsidRDefault="00A83803" w:rsidP="00A83803">
            <w:pPr>
              <w:rPr>
                <w:szCs w:val="24"/>
                <w:lang w:val="fr-FR" w:eastAsia="en-GB"/>
              </w:rPr>
            </w:pPr>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7222F89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5C5BBD2D" w:rsidR="00A83803" w:rsidRPr="000E4778" w:rsidRDefault="00A83803" w:rsidP="00A83803">
            <w:pPr>
              <w:jc w:val="center"/>
            </w:pPr>
            <w:r w:rsidRPr="00F23AF3">
              <w:t>Voter</w:t>
            </w:r>
          </w:p>
        </w:tc>
      </w:tr>
      <w:tr w:rsidR="00A83803"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1CCB2F2C" w:rsidR="00A83803" w:rsidRPr="00522809" w:rsidRDefault="00A83803" w:rsidP="00A83803">
            <w:pPr>
              <w:rPr>
                <w:szCs w:val="24"/>
                <w:lang w:val="en-GB" w:eastAsia="en-GB"/>
              </w:rPr>
            </w:pPr>
            <w:proofErr w:type="spellStart"/>
            <w:r w:rsidRPr="00F23AF3">
              <w:t>Halasz</w:t>
            </w:r>
            <w:proofErr w:type="spellEnd"/>
            <w:r w:rsidRPr="00F23AF3">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7C020C19" w:rsidR="00A83803" w:rsidRPr="00522809" w:rsidRDefault="00A83803" w:rsidP="00A83803">
            <w:pPr>
              <w:rPr>
                <w:szCs w:val="24"/>
                <w:lang w:val="en-GB" w:eastAsia="en-GB"/>
              </w:rPr>
            </w:pPr>
            <w:r w:rsidRPr="00F23AF3">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3EBCCB5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5E4186EC" w:rsidR="00A83803" w:rsidRPr="000E4778" w:rsidRDefault="00A83803" w:rsidP="00A83803">
            <w:pPr>
              <w:jc w:val="center"/>
            </w:pPr>
            <w:r w:rsidRPr="00F23AF3">
              <w:t>Voter</w:t>
            </w:r>
          </w:p>
        </w:tc>
      </w:tr>
      <w:tr w:rsidR="00A83803"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F310A12" w:rsidR="00A83803" w:rsidRPr="00522809" w:rsidRDefault="00A83803" w:rsidP="00A83803">
            <w:pPr>
              <w:rPr>
                <w:szCs w:val="24"/>
                <w:lang w:val="en-GB" w:eastAsia="en-GB"/>
              </w:rPr>
            </w:pPr>
            <w:r w:rsidRPr="00F23AF3">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4C1A8F8C" w:rsidR="00A83803" w:rsidRPr="00522809" w:rsidRDefault="00A83803" w:rsidP="00A83803">
            <w:pPr>
              <w:rPr>
                <w:szCs w:val="24"/>
                <w:lang w:val="en-GB" w:eastAsia="en-GB"/>
              </w:rPr>
            </w:pPr>
            <w:r w:rsidRPr="00F23AF3">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0845DBF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777136D5" w:rsidR="00A83803" w:rsidRPr="000E4778" w:rsidRDefault="00A83803" w:rsidP="00A83803">
            <w:pPr>
              <w:jc w:val="center"/>
            </w:pPr>
            <w:r w:rsidRPr="00F23AF3">
              <w:t>Voter</w:t>
            </w:r>
          </w:p>
        </w:tc>
      </w:tr>
      <w:tr w:rsidR="00A83803"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4863558E" w:rsidR="00A83803" w:rsidRPr="00522809" w:rsidRDefault="00A83803" w:rsidP="00A83803">
            <w:pPr>
              <w:rPr>
                <w:szCs w:val="24"/>
                <w:lang w:val="en-GB" w:eastAsia="en-GB"/>
              </w:rPr>
            </w:pPr>
            <w:r w:rsidRPr="00F23AF3">
              <w:t xml:space="preserve">HAN, CHONG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BF75A7E" w:rsidR="00A83803" w:rsidRPr="00522809" w:rsidRDefault="00A83803" w:rsidP="00A83803">
            <w:pPr>
              <w:rPr>
                <w:szCs w:val="24"/>
                <w:lang w:val="en-GB" w:eastAsia="en-GB"/>
              </w:rPr>
            </w:pPr>
            <w:proofErr w:type="spellStart"/>
            <w:r w:rsidRPr="00F23AF3">
              <w:t>pureLiFi</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5DF658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3B782908" w:rsidR="00A83803" w:rsidRPr="000E4778" w:rsidRDefault="00A83803" w:rsidP="00A83803">
            <w:pPr>
              <w:jc w:val="center"/>
            </w:pPr>
            <w:r w:rsidRPr="00F23AF3">
              <w:t>Voter</w:t>
            </w:r>
          </w:p>
        </w:tc>
      </w:tr>
      <w:tr w:rsidR="00A83803"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01199B8D" w:rsidR="00A83803" w:rsidRPr="00522809" w:rsidRDefault="00A83803" w:rsidP="00A83803">
            <w:pPr>
              <w:rPr>
                <w:szCs w:val="24"/>
                <w:lang w:val="en-GB" w:eastAsia="en-GB"/>
              </w:rPr>
            </w:pPr>
            <w:r w:rsidRPr="00F23AF3">
              <w:t xml:space="preserve">Han, </w:t>
            </w:r>
            <w:proofErr w:type="spellStart"/>
            <w:r w:rsidRPr="00F23AF3">
              <w:t>Jonghun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6276BE19"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273C3C6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0755EE05" w:rsidR="00A83803" w:rsidRPr="000E4778" w:rsidRDefault="00A83803" w:rsidP="00A83803">
            <w:pPr>
              <w:jc w:val="center"/>
            </w:pPr>
            <w:r w:rsidRPr="00F23AF3">
              <w:t>Voter</w:t>
            </w:r>
          </w:p>
        </w:tc>
      </w:tr>
      <w:tr w:rsidR="00A83803"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360123D" w:rsidR="00A83803" w:rsidRPr="00522809" w:rsidRDefault="00A83803" w:rsidP="00A83803">
            <w:pPr>
              <w:rPr>
                <w:szCs w:val="24"/>
                <w:lang w:val="en-GB" w:eastAsia="en-GB"/>
              </w:rPr>
            </w:pPr>
            <w:r w:rsidRPr="00F23AF3">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651D74B3"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0D6A693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0CC53D90" w:rsidR="00A83803" w:rsidRPr="000E4778" w:rsidRDefault="00A83803" w:rsidP="00A83803">
            <w:pPr>
              <w:jc w:val="center"/>
            </w:pPr>
            <w:r w:rsidRPr="00F23AF3">
              <w:t>Voter</w:t>
            </w:r>
          </w:p>
        </w:tc>
      </w:tr>
      <w:tr w:rsidR="00A83803"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34EF287A" w:rsidR="00A83803" w:rsidRPr="00522809" w:rsidRDefault="00A83803" w:rsidP="00A83803">
            <w:pPr>
              <w:rPr>
                <w:szCs w:val="24"/>
                <w:lang w:val="en-GB" w:eastAsia="en-GB"/>
              </w:rPr>
            </w:pPr>
            <w:r w:rsidRPr="00F23AF3">
              <w:t xml:space="preserve">Han, </w:t>
            </w:r>
            <w:proofErr w:type="spellStart"/>
            <w:r w:rsidRPr="00F23AF3">
              <w:t>Zhiqiang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0DB6CD52" w:rsidR="00A83803" w:rsidRPr="00522809" w:rsidRDefault="00A83803" w:rsidP="00A83803">
            <w:pPr>
              <w:rPr>
                <w:szCs w:val="24"/>
                <w:lang w:val="en-GB" w:eastAsia="en-GB"/>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538AD80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55BE55D2" w:rsidR="00A83803" w:rsidRPr="000E4778" w:rsidRDefault="00A83803" w:rsidP="00A83803">
            <w:pPr>
              <w:jc w:val="center"/>
            </w:pPr>
            <w:r w:rsidRPr="00F23AF3">
              <w:t>Voter</w:t>
            </w:r>
          </w:p>
        </w:tc>
      </w:tr>
      <w:tr w:rsidR="00A83803"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53048E14" w:rsidR="00A83803" w:rsidRPr="00522809" w:rsidRDefault="00A83803" w:rsidP="00A83803">
            <w:pPr>
              <w:rPr>
                <w:szCs w:val="24"/>
                <w:lang w:val="en-GB" w:eastAsia="en-GB"/>
              </w:rPr>
            </w:pPr>
            <w:proofErr w:type="spellStart"/>
            <w:r w:rsidRPr="00F23AF3">
              <w:t>Handte</w:t>
            </w:r>
            <w:proofErr w:type="spellEnd"/>
            <w:r w:rsidRPr="00F23AF3">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48DF570F" w:rsidR="00A83803" w:rsidRPr="00522809" w:rsidRDefault="00A83803" w:rsidP="00A83803">
            <w:pPr>
              <w:rPr>
                <w:szCs w:val="24"/>
                <w:lang w:val="en-GB" w:eastAsia="en-GB"/>
              </w:rPr>
            </w:pPr>
            <w:r w:rsidRPr="00F23AF3">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3181455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6C411C66" w:rsidR="00A83803" w:rsidRPr="000E4778" w:rsidRDefault="00A83803" w:rsidP="00A83803">
            <w:pPr>
              <w:jc w:val="center"/>
            </w:pPr>
            <w:r w:rsidRPr="00F23AF3">
              <w:t>Voter</w:t>
            </w:r>
          </w:p>
        </w:tc>
      </w:tr>
      <w:tr w:rsidR="00A83803"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1912D85A" w:rsidR="00A83803" w:rsidRPr="00522809" w:rsidRDefault="00A83803" w:rsidP="00A83803">
            <w:pPr>
              <w:rPr>
                <w:szCs w:val="24"/>
                <w:lang w:val="en-GB" w:eastAsia="en-GB"/>
              </w:rPr>
            </w:pPr>
            <w:r w:rsidRPr="00F23AF3">
              <w:t xml:space="preserve">Harkins,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188D0B10" w:rsidR="00A83803" w:rsidRPr="00522809" w:rsidRDefault="00A83803" w:rsidP="00A83803">
            <w:pPr>
              <w:rPr>
                <w:szCs w:val="24"/>
                <w:lang w:val="en-GB" w:eastAsia="en-GB"/>
              </w:rPr>
            </w:pPr>
            <w:r w:rsidRPr="00F23AF3">
              <w:t xml:space="preserve">Aruba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4D14F5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3F100625" w:rsidR="00A83803" w:rsidRPr="000E4778" w:rsidRDefault="00A83803" w:rsidP="00A83803">
            <w:pPr>
              <w:jc w:val="center"/>
            </w:pPr>
            <w:r w:rsidRPr="00F23AF3">
              <w:t>Voter</w:t>
            </w:r>
          </w:p>
        </w:tc>
      </w:tr>
      <w:tr w:rsidR="00A83803"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7AA7E6C7" w:rsidR="00A83803" w:rsidRPr="00522809" w:rsidRDefault="00A83803" w:rsidP="00A83803">
            <w:pPr>
              <w:rPr>
                <w:szCs w:val="24"/>
                <w:lang w:val="en-GB" w:eastAsia="en-GB"/>
              </w:rPr>
            </w:pPr>
            <w:r w:rsidRPr="00F23AF3">
              <w:t xml:space="preserve">Harrison,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30A143B7" w:rsidR="00A83803" w:rsidRPr="00522809" w:rsidRDefault="00A83803" w:rsidP="00A83803">
            <w:pPr>
              <w:rPr>
                <w:szCs w:val="24"/>
                <w:lang w:val="en-GB" w:eastAsia="en-GB"/>
              </w:rPr>
            </w:pPr>
            <w:r w:rsidRPr="00F23AF3">
              <w:t xml:space="preserve">Anritsu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295EF09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3372890F" w:rsidR="00A83803" w:rsidRPr="000E4778" w:rsidRDefault="00A83803" w:rsidP="00A83803">
            <w:pPr>
              <w:jc w:val="center"/>
            </w:pPr>
            <w:r w:rsidRPr="00F23AF3">
              <w:t>Voter</w:t>
            </w:r>
          </w:p>
        </w:tc>
      </w:tr>
      <w:tr w:rsidR="00A83803"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57FDB2D2" w:rsidR="00A83803" w:rsidRPr="00522809" w:rsidRDefault="00A83803" w:rsidP="00A83803">
            <w:pPr>
              <w:rPr>
                <w:szCs w:val="24"/>
                <w:lang w:val="en-GB" w:eastAsia="en-GB"/>
              </w:rPr>
            </w:pPr>
            <w:r w:rsidRPr="00F23AF3">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42030C5B" w:rsidR="00A83803" w:rsidRPr="00522809" w:rsidRDefault="00A83803" w:rsidP="00A83803">
            <w:pPr>
              <w:rPr>
                <w:szCs w:val="24"/>
                <w:lang w:val="en-GB" w:eastAsia="en-GB"/>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6885779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2C95F504" w:rsidR="00A83803" w:rsidRPr="000E4778" w:rsidRDefault="00A83803" w:rsidP="00A83803">
            <w:pPr>
              <w:jc w:val="center"/>
            </w:pPr>
            <w:r w:rsidRPr="00F23AF3">
              <w:t>Voter</w:t>
            </w:r>
          </w:p>
        </w:tc>
      </w:tr>
      <w:tr w:rsidR="00A83803"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6DDF731E" w:rsidR="00A83803" w:rsidRPr="00522809" w:rsidRDefault="00A83803" w:rsidP="00A83803">
            <w:pPr>
              <w:rPr>
                <w:szCs w:val="24"/>
                <w:lang w:val="en-GB" w:eastAsia="en-GB"/>
              </w:rPr>
            </w:pPr>
            <w:r w:rsidRPr="00F23AF3">
              <w:t xml:space="preserve">Hawkes, Philip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111A1694"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40B29EBC"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1CE6AAB5" w:rsidR="00A83803" w:rsidRPr="000E4778" w:rsidRDefault="00A83803" w:rsidP="00A83803">
            <w:pPr>
              <w:jc w:val="center"/>
            </w:pPr>
            <w:r w:rsidRPr="00F23AF3">
              <w:t>Non-Voter</w:t>
            </w:r>
          </w:p>
        </w:tc>
      </w:tr>
      <w:tr w:rsidR="00A83803"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37E3C2EC" w:rsidR="00A83803" w:rsidRPr="00522809" w:rsidRDefault="00A83803" w:rsidP="00A83803">
            <w:pPr>
              <w:rPr>
                <w:szCs w:val="24"/>
                <w:lang w:val="en-GB" w:eastAsia="en-GB"/>
              </w:rPr>
            </w:pPr>
            <w:r w:rsidRPr="00F23AF3">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66A52B30" w:rsidR="00A83803" w:rsidRPr="00522809" w:rsidRDefault="00A83803" w:rsidP="00A83803">
            <w:pPr>
              <w:rPr>
                <w:szCs w:val="24"/>
                <w:lang w:val="en-GB" w:eastAsia="en-GB"/>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0D23A1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2CF24BF3" w:rsidR="00A83803" w:rsidRPr="000E4778" w:rsidRDefault="00A83803" w:rsidP="00A83803">
            <w:pPr>
              <w:jc w:val="center"/>
            </w:pPr>
            <w:r w:rsidRPr="00F23AF3">
              <w:t>Voter</w:t>
            </w:r>
          </w:p>
        </w:tc>
      </w:tr>
      <w:tr w:rsidR="00A83803"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67E53E88" w:rsidR="00A83803" w:rsidRPr="00522809" w:rsidRDefault="00A83803" w:rsidP="00A83803">
            <w:pPr>
              <w:rPr>
                <w:szCs w:val="24"/>
                <w:lang w:val="en-GB" w:eastAsia="en-GB"/>
              </w:rPr>
            </w:pPr>
            <w:r w:rsidRPr="00F23AF3">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7C601502" w:rsidR="00A83803" w:rsidRPr="00522809" w:rsidRDefault="00A83803" w:rsidP="00A83803">
            <w:pPr>
              <w:rPr>
                <w:szCs w:val="24"/>
                <w:lang w:val="en-GB" w:eastAsia="en-GB"/>
              </w:rPr>
            </w:pPr>
            <w:r w:rsidRPr="00F23AF3">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28364CB1"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2C2FF055" w:rsidR="00A83803" w:rsidRPr="000E4778" w:rsidRDefault="00A83803" w:rsidP="00A83803">
            <w:pPr>
              <w:jc w:val="center"/>
            </w:pPr>
            <w:r w:rsidRPr="00F23AF3">
              <w:t>Voter</w:t>
            </w:r>
          </w:p>
        </w:tc>
      </w:tr>
      <w:tr w:rsidR="00A83803"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61556303" w:rsidR="00A83803" w:rsidRPr="00522809" w:rsidRDefault="00A83803" w:rsidP="00A83803">
            <w:pPr>
              <w:rPr>
                <w:szCs w:val="24"/>
                <w:lang w:val="en-GB" w:eastAsia="en-GB"/>
              </w:rPr>
            </w:pPr>
            <w:proofErr w:type="spellStart"/>
            <w:r w:rsidRPr="00F23AF3">
              <w:t>hervieu</w:t>
            </w:r>
            <w:proofErr w:type="spellEnd"/>
            <w:r w:rsidRPr="00F23AF3">
              <w:t xml:space="preserve">,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3CFE6128" w:rsidR="00A83803" w:rsidRPr="00522809" w:rsidRDefault="00A83803" w:rsidP="00A83803">
            <w:pPr>
              <w:rPr>
                <w:szCs w:val="24"/>
                <w:lang w:val="en-GB" w:eastAsia="en-GB"/>
              </w:rPr>
            </w:pPr>
            <w:r w:rsidRPr="00F23AF3">
              <w:t>Cable Television Laboratories Inc. (</w:t>
            </w:r>
            <w:proofErr w:type="spellStart"/>
            <w:r w:rsidRPr="00F23AF3">
              <w:t>CableLabs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4DAE0B6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053BF457" w:rsidR="00A83803" w:rsidRPr="000E4778" w:rsidRDefault="00A83803" w:rsidP="00A83803">
            <w:pPr>
              <w:jc w:val="center"/>
            </w:pPr>
            <w:r w:rsidRPr="00F23AF3">
              <w:t>Voter</w:t>
            </w:r>
          </w:p>
        </w:tc>
      </w:tr>
      <w:tr w:rsidR="00A83803"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3083163E" w:rsidR="00A83803" w:rsidRPr="00522809" w:rsidRDefault="00A83803" w:rsidP="00A83803">
            <w:pPr>
              <w:rPr>
                <w:szCs w:val="24"/>
                <w:lang w:val="en-GB" w:eastAsia="en-GB"/>
              </w:rPr>
            </w:pPr>
            <w:proofErr w:type="spellStart"/>
            <w:r w:rsidRPr="00F23AF3">
              <w:t>Hiertz</w:t>
            </w:r>
            <w:proofErr w:type="spellEnd"/>
            <w:r w:rsidRPr="00F23AF3">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015AD5F9" w:rsidR="00A83803" w:rsidRPr="00522809" w:rsidRDefault="00A83803" w:rsidP="00A83803">
            <w:pPr>
              <w:rPr>
                <w:szCs w:val="24"/>
                <w:lang w:val="en-GB" w:eastAsia="en-GB"/>
              </w:rPr>
            </w:pPr>
            <w:r w:rsidRPr="00F23AF3">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736E55D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3C48B978" w:rsidR="00A83803" w:rsidRPr="000E4778" w:rsidRDefault="00A83803" w:rsidP="00A83803">
            <w:pPr>
              <w:jc w:val="center"/>
            </w:pPr>
            <w:r w:rsidRPr="00F23AF3">
              <w:t>Voter</w:t>
            </w:r>
          </w:p>
        </w:tc>
      </w:tr>
      <w:tr w:rsidR="00A83803"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145564BE" w:rsidR="00A83803" w:rsidRPr="00522809" w:rsidRDefault="00A83803" w:rsidP="00A83803">
            <w:pPr>
              <w:rPr>
                <w:szCs w:val="24"/>
                <w:lang w:val="en-GB" w:eastAsia="en-GB"/>
              </w:rPr>
            </w:pPr>
            <w:r w:rsidRPr="00F23AF3">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34D570A7" w:rsidR="00A83803" w:rsidRPr="00522809" w:rsidRDefault="00A83803" w:rsidP="00A83803">
            <w:pPr>
              <w:rPr>
                <w:szCs w:val="24"/>
                <w:lang w:val="en-GB" w:eastAsia="en-GB"/>
              </w:rPr>
            </w:pPr>
            <w:r w:rsidRPr="00F23AF3">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36F7566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3FAE4847" w:rsidR="00A83803" w:rsidRPr="000E4778" w:rsidRDefault="00A83803" w:rsidP="00A83803">
            <w:pPr>
              <w:jc w:val="center"/>
            </w:pPr>
            <w:r w:rsidRPr="00F23AF3">
              <w:t>Voter</w:t>
            </w:r>
          </w:p>
        </w:tc>
      </w:tr>
      <w:tr w:rsidR="00A83803"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527946AD" w:rsidR="00A83803" w:rsidRPr="00522809" w:rsidRDefault="00A83803" w:rsidP="00A83803">
            <w:pPr>
              <w:rPr>
                <w:szCs w:val="24"/>
                <w:lang w:val="en-GB" w:eastAsia="en-GB"/>
              </w:rPr>
            </w:pPr>
            <w:r w:rsidRPr="00F23AF3">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11EEC3A"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2BC903E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2A569E01" w:rsidR="00A83803" w:rsidRPr="000E4778" w:rsidRDefault="00A83803" w:rsidP="00A83803">
            <w:pPr>
              <w:jc w:val="center"/>
            </w:pPr>
            <w:r w:rsidRPr="00F23AF3">
              <w:t>Voter</w:t>
            </w:r>
          </w:p>
        </w:tc>
      </w:tr>
      <w:tr w:rsidR="00A83803"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6E5BF73C" w:rsidR="00A83803" w:rsidRPr="00522809" w:rsidRDefault="00A83803" w:rsidP="00A83803">
            <w:pPr>
              <w:rPr>
                <w:szCs w:val="24"/>
                <w:lang w:val="en-GB" w:eastAsia="en-GB"/>
              </w:rPr>
            </w:pPr>
            <w:r w:rsidRPr="00F23AF3">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078526D3"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1BD9903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717B4093" w:rsidR="00A83803" w:rsidRPr="000E4778" w:rsidRDefault="00A83803" w:rsidP="00A83803">
            <w:pPr>
              <w:jc w:val="center"/>
            </w:pPr>
            <w:r w:rsidRPr="00F23AF3">
              <w:t>Voter</w:t>
            </w:r>
          </w:p>
        </w:tc>
      </w:tr>
      <w:tr w:rsidR="00A83803"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7F4395C7" w:rsidR="00A83803" w:rsidRPr="00522809" w:rsidRDefault="00A83803" w:rsidP="00A83803">
            <w:pPr>
              <w:rPr>
                <w:szCs w:val="24"/>
                <w:lang w:val="en-GB" w:eastAsia="en-GB"/>
              </w:rPr>
            </w:pPr>
            <w:r w:rsidRPr="00F23AF3">
              <w:t xml:space="preserve">Hsu, </w:t>
            </w:r>
            <w:proofErr w:type="spellStart"/>
            <w:r w:rsidRPr="00F23AF3">
              <w:t>Chien</w:t>
            </w:r>
            <w:proofErr w:type="spellEnd"/>
            <w:r w:rsidRPr="00F23AF3">
              <w:t xml:space="preserve">-Fang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4FD44D81"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18E5A53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2613FA65" w:rsidR="00A83803" w:rsidRPr="000E4778" w:rsidRDefault="00A83803" w:rsidP="00A83803">
            <w:pPr>
              <w:jc w:val="center"/>
            </w:pPr>
            <w:r w:rsidRPr="00F23AF3">
              <w:t>Voter</w:t>
            </w:r>
          </w:p>
        </w:tc>
      </w:tr>
      <w:tr w:rsidR="00A83803"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435A5298" w:rsidR="00A83803" w:rsidRPr="00522809" w:rsidRDefault="00A83803" w:rsidP="00A83803">
            <w:pPr>
              <w:rPr>
                <w:szCs w:val="24"/>
                <w:lang w:val="en-GB" w:eastAsia="en-GB"/>
              </w:rPr>
            </w:pPr>
            <w:r w:rsidRPr="00F23AF3">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7C4FF32A" w:rsidR="00A83803" w:rsidRPr="00522809" w:rsidRDefault="00A83803" w:rsidP="00A83803">
            <w:pPr>
              <w:rPr>
                <w:szCs w:val="24"/>
                <w:lang w:val="en-GB" w:eastAsia="en-GB"/>
              </w:rPr>
            </w:pPr>
            <w:r w:rsidRPr="00F23AF3">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3D0503E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4C94FC57" w:rsidR="00A83803" w:rsidRPr="000E4778" w:rsidRDefault="00A83803" w:rsidP="00A83803">
            <w:pPr>
              <w:jc w:val="center"/>
            </w:pPr>
            <w:r w:rsidRPr="00F23AF3">
              <w:t>Potential Voter</w:t>
            </w:r>
          </w:p>
        </w:tc>
      </w:tr>
      <w:tr w:rsidR="00A83803"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6D7CA2C0" w:rsidR="00A83803" w:rsidRPr="00522809" w:rsidRDefault="00A83803" w:rsidP="00A83803">
            <w:pPr>
              <w:rPr>
                <w:szCs w:val="24"/>
                <w:lang w:val="en-GB" w:eastAsia="en-GB"/>
              </w:rPr>
            </w:pPr>
            <w:r w:rsidRPr="00F23AF3">
              <w:t xml:space="preserve">Hu, </w:t>
            </w:r>
            <w:proofErr w:type="spellStart"/>
            <w:r w:rsidRPr="00F23AF3">
              <w:t>Chunyu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00627B65" w:rsidR="00A83803" w:rsidRPr="00522809" w:rsidRDefault="00A83803" w:rsidP="00A83803">
            <w:pPr>
              <w:rPr>
                <w:szCs w:val="24"/>
                <w:lang w:val="en-GB" w:eastAsia="en-GB"/>
              </w:rPr>
            </w:pPr>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5DED2A9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6FE1D3D0" w:rsidR="00A83803" w:rsidRPr="000E4778" w:rsidRDefault="00A83803" w:rsidP="00A83803">
            <w:pPr>
              <w:jc w:val="center"/>
            </w:pPr>
            <w:r w:rsidRPr="00F23AF3">
              <w:t>Voter</w:t>
            </w:r>
          </w:p>
        </w:tc>
      </w:tr>
      <w:tr w:rsidR="00A83803"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076572AD" w:rsidR="00A83803" w:rsidRPr="00522809" w:rsidRDefault="00A83803" w:rsidP="00A83803">
            <w:pPr>
              <w:rPr>
                <w:szCs w:val="24"/>
                <w:lang w:val="en-GB" w:eastAsia="en-GB"/>
              </w:rPr>
            </w:pPr>
            <w:r w:rsidRPr="00F23AF3">
              <w:t xml:space="preserve">Hu, </w:t>
            </w:r>
            <w:proofErr w:type="spellStart"/>
            <w:r w:rsidRPr="00F23AF3">
              <w:t>Mengshi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7763F04B"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204B95D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D1EEEB7" w:rsidR="00A83803" w:rsidRPr="000E4778" w:rsidRDefault="00A83803" w:rsidP="00A83803">
            <w:pPr>
              <w:jc w:val="center"/>
            </w:pPr>
            <w:r w:rsidRPr="00F23AF3">
              <w:t>Voter</w:t>
            </w:r>
          </w:p>
        </w:tc>
      </w:tr>
      <w:tr w:rsidR="00A83803"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B50A29B" w:rsidR="00A83803" w:rsidRPr="00522809" w:rsidRDefault="00A83803" w:rsidP="00A83803">
            <w:pPr>
              <w:rPr>
                <w:szCs w:val="24"/>
                <w:lang w:val="en-GB" w:eastAsia="en-GB"/>
              </w:rPr>
            </w:pPr>
            <w:r w:rsidRPr="00F23AF3">
              <w:t xml:space="preserve">Hu, </w:t>
            </w:r>
            <w:proofErr w:type="spellStart"/>
            <w:r w:rsidRPr="00F23AF3">
              <w:t>Shengquan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267442FE"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4C45E1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67F4C16B" w:rsidR="00A83803" w:rsidRPr="000E4778" w:rsidRDefault="00A83803" w:rsidP="00A83803">
            <w:pPr>
              <w:jc w:val="center"/>
            </w:pPr>
            <w:r w:rsidRPr="00F23AF3">
              <w:t>Potential Voter</w:t>
            </w:r>
          </w:p>
        </w:tc>
      </w:tr>
      <w:tr w:rsidR="00A83803"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1141DF1E" w:rsidR="00A83803" w:rsidRPr="00522809" w:rsidRDefault="00A83803" w:rsidP="00A83803">
            <w:pPr>
              <w:rPr>
                <w:szCs w:val="24"/>
                <w:lang w:val="en-GB" w:eastAsia="en-GB"/>
              </w:rPr>
            </w:pPr>
            <w:r w:rsidRPr="00F23AF3">
              <w:t xml:space="preserve">HUANG, CHIHAN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0D21758D"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497E467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3A24DEE1" w:rsidR="00A83803" w:rsidRPr="000E4778" w:rsidRDefault="00A83803" w:rsidP="00A83803">
            <w:pPr>
              <w:jc w:val="center"/>
            </w:pPr>
            <w:r w:rsidRPr="00F23AF3">
              <w:t>Potential Voter</w:t>
            </w:r>
          </w:p>
        </w:tc>
      </w:tr>
      <w:tr w:rsidR="00A83803"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667A2E47" w:rsidR="00A83803" w:rsidRPr="00522809" w:rsidRDefault="00A83803" w:rsidP="00A83803">
            <w:pPr>
              <w:rPr>
                <w:szCs w:val="24"/>
                <w:lang w:val="en-GB" w:eastAsia="en-GB"/>
              </w:rPr>
            </w:pPr>
            <w:r w:rsidRPr="00F23AF3">
              <w:t xml:space="preserve">Huang, </w:t>
            </w:r>
            <w:proofErr w:type="spellStart"/>
            <w:r w:rsidRPr="00F23AF3">
              <w:t>Guogang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703E648C"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4E856A0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50CEF19D" w:rsidR="00A83803" w:rsidRPr="000E4778" w:rsidRDefault="00A83803" w:rsidP="00A83803">
            <w:pPr>
              <w:jc w:val="center"/>
            </w:pPr>
            <w:r w:rsidRPr="00F23AF3">
              <w:t>Voter</w:t>
            </w:r>
          </w:p>
        </w:tc>
      </w:tr>
      <w:tr w:rsidR="00A83803"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68A5A9AE" w:rsidR="00A83803" w:rsidRPr="00522809" w:rsidRDefault="00A83803" w:rsidP="00A83803">
            <w:pPr>
              <w:rPr>
                <w:szCs w:val="24"/>
                <w:lang w:val="en-GB" w:eastAsia="en-GB"/>
              </w:rPr>
            </w:pPr>
            <w:r w:rsidRPr="00F23AF3">
              <w:lastRenderedPageBreak/>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52705DC4" w:rsidR="00A83803" w:rsidRPr="00522809" w:rsidRDefault="00A83803" w:rsidP="00A83803">
            <w:pPr>
              <w:rPr>
                <w:szCs w:val="24"/>
                <w:lang w:val="en-GB" w:eastAsia="en-GB"/>
              </w:rPr>
            </w:pPr>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532CCA1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7700BBDC" w:rsidR="00A83803" w:rsidRPr="000E4778" w:rsidRDefault="00A83803" w:rsidP="00A83803">
            <w:pPr>
              <w:jc w:val="center"/>
            </w:pPr>
            <w:r w:rsidRPr="00F23AF3">
              <w:t>Voter</w:t>
            </w:r>
          </w:p>
        </w:tc>
      </w:tr>
      <w:tr w:rsidR="00A83803"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499BA660" w:rsidR="00A83803" w:rsidRPr="00522809" w:rsidRDefault="00A83803" w:rsidP="00A83803">
            <w:pPr>
              <w:rPr>
                <w:szCs w:val="24"/>
                <w:lang w:val="en-GB" w:eastAsia="en-GB"/>
              </w:rPr>
            </w:pPr>
            <w:r w:rsidRPr="00F23AF3">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0E4259F3"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5A2AB2A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3063F057" w:rsidR="00A83803" w:rsidRPr="000E4778" w:rsidRDefault="00A83803" w:rsidP="00A83803">
            <w:pPr>
              <w:jc w:val="center"/>
            </w:pPr>
            <w:r w:rsidRPr="00F23AF3">
              <w:t>Voter</w:t>
            </w:r>
          </w:p>
        </w:tc>
      </w:tr>
      <w:tr w:rsidR="00A83803"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1E18F98B" w:rsidR="00A83803" w:rsidRPr="00522809" w:rsidRDefault="00A83803" w:rsidP="00A83803">
            <w:pPr>
              <w:rPr>
                <w:szCs w:val="24"/>
                <w:lang w:val="en-GB" w:eastAsia="en-GB"/>
              </w:rPr>
            </w:pPr>
            <w:r w:rsidRPr="00F23AF3">
              <w:t xml:space="preserve">Huang, </w:t>
            </w:r>
            <w:proofErr w:type="spellStart"/>
            <w:r w:rsidRPr="00F23AF3">
              <w:t>Qisheng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495368B2" w:rsidR="00A83803" w:rsidRPr="00522809" w:rsidRDefault="00A83803" w:rsidP="00A83803">
            <w:pPr>
              <w:rPr>
                <w:szCs w:val="24"/>
                <w:lang w:val="en-GB" w:eastAsia="en-GB"/>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1761DCF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3806FD98" w:rsidR="00A83803" w:rsidRPr="000E4778" w:rsidRDefault="00A83803" w:rsidP="00A83803">
            <w:pPr>
              <w:jc w:val="center"/>
            </w:pPr>
            <w:r w:rsidRPr="00F23AF3">
              <w:t>Voter</w:t>
            </w:r>
          </w:p>
        </w:tc>
      </w:tr>
      <w:tr w:rsidR="00A83803"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2B85239B" w:rsidR="00A83803" w:rsidRPr="00522809" w:rsidRDefault="00A83803" w:rsidP="00A83803">
            <w:pPr>
              <w:rPr>
                <w:szCs w:val="24"/>
                <w:lang w:val="en-GB" w:eastAsia="en-GB"/>
              </w:rPr>
            </w:pPr>
            <w:r w:rsidRPr="00F23AF3">
              <w:t xml:space="preserve">Huq, </w:t>
            </w:r>
            <w:proofErr w:type="spellStart"/>
            <w:r w:rsidRPr="00F23AF3">
              <w:t>Kazi</w:t>
            </w:r>
            <w:proofErr w:type="spellEnd"/>
            <w:r w:rsidRPr="00F23AF3">
              <w:t xml:space="preserve"> Mohammed </w:t>
            </w:r>
            <w:proofErr w:type="spellStart"/>
            <w:r w:rsidRPr="00F23AF3">
              <w:t>Saidul</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605AFDF7" w:rsidR="00A83803" w:rsidRPr="00522809" w:rsidRDefault="00A83803" w:rsidP="00A83803">
            <w:pPr>
              <w:rPr>
                <w:szCs w:val="24"/>
                <w:lang w:val="en-GB" w:eastAsia="en-GB"/>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7C97C61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5812B64C" w:rsidR="00A83803" w:rsidRPr="000E4778" w:rsidRDefault="00A83803" w:rsidP="00A83803">
            <w:pPr>
              <w:jc w:val="center"/>
            </w:pPr>
            <w:r w:rsidRPr="00F23AF3">
              <w:t>Potential Voter</w:t>
            </w:r>
          </w:p>
        </w:tc>
      </w:tr>
      <w:tr w:rsidR="00A83803"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4C7C42C9" w:rsidR="00A83803" w:rsidRPr="00522809" w:rsidRDefault="00A83803" w:rsidP="00A83803">
            <w:pPr>
              <w:rPr>
                <w:szCs w:val="24"/>
                <w:lang w:val="en-GB" w:eastAsia="en-GB"/>
              </w:rPr>
            </w:pPr>
            <w:r w:rsidRPr="00F23AF3">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645682E9" w:rsidR="00A83803" w:rsidRPr="00522809" w:rsidRDefault="00A83803" w:rsidP="00A83803">
            <w:pPr>
              <w:rPr>
                <w:szCs w:val="24"/>
                <w:lang w:val="en-GB" w:eastAsia="en-GB"/>
              </w:rPr>
            </w:pPr>
            <w:r w:rsidRPr="00F23AF3">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3738440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47B8119B" w:rsidR="00A83803" w:rsidRPr="000E4778" w:rsidRDefault="00A83803" w:rsidP="00A83803">
            <w:pPr>
              <w:jc w:val="center"/>
            </w:pPr>
            <w:r w:rsidRPr="00F23AF3">
              <w:t>Voter</w:t>
            </w:r>
          </w:p>
        </w:tc>
      </w:tr>
      <w:tr w:rsidR="00A83803"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37FE2089" w:rsidR="00A83803" w:rsidRPr="00522809" w:rsidRDefault="00A83803" w:rsidP="00A83803">
            <w:pPr>
              <w:rPr>
                <w:szCs w:val="24"/>
                <w:lang w:val="en-GB" w:eastAsia="en-GB"/>
              </w:rPr>
            </w:pPr>
            <w:r w:rsidRPr="00F23AF3">
              <w:t xml:space="preserve">Ibrahim,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5BB2734C" w:rsidR="00A83803" w:rsidRPr="00522809" w:rsidRDefault="00A83803" w:rsidP="00A83803">
            <w:pPr>
              <w:rPr>
                <w:szCs w:val="24"/>
                <w:lang w:val="en-GB" w:eastAsia="en-GB"/>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16230B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65BE5A6F" w:rsidR="00A83803" w:rsidRPr="000E4778" w:rsidRDefault="00A83803" w:rsidP="00A83803">
            <w:pPr>
              <w:jc w:val="center"/>
            </w:pPr>
            <w:r w:rsidRPr="00F23AF3">
              <w:t>Voter</w:t>
            </w:r>
          </w:p>
        </w:tc>
      </w:tr>
      <w:tr w:rsidR="00A83803"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6998AA94" w:rsidR="00A83803" w:rsidRPr="00522809" w:rsidRDefault="00A83803" w:rsidP="00A83803">
            <w:pPr>
              <w:rPr>
                <w:szCs w:val="24"/>
                <w:lang w:val="en-GB" w:eastAsia="en-GB"/>
              </w:rPr>
            </w:pPr>
            <w:r w:rsidRPr="00F23AF3">
              <w:t xml:space="preserve">Ikegami, </w:t>
            </w:r>
            <w:proofErr w:type="spellStart"/>
            <w:r w:rsidRPr="00F23AF3">
              <w:t>Tetsushi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20FEB1B0" w:rsidR="00A83803" w:rsidRPr="00522809" w:rsidRDefault="00A83803" w:rsidP="00A83803">
            <w:pPr>
              <w:rPr>
                <w:szCs w:val="24"/>
                <w:lang w:val="en-GB" w:eastAsia="en-GB"/>
              </w:rPr>
            </w:pPr>
            <w:r w:rsidRPr="00F23AF3">
              <w:t xml:space="preserve">Meiji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44BB14B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596DACDC" w:rsidR="00A83803" w:rsidRPr="000E4778" w:rsidRDefault="00A83803" w:rsidP="00A83803">
            <w:pPr>
              <w:jc w:val="center"/>
            </w:pPr>
            <w:r w:rsidRPr="00F23AF3">
              <w:t>Voter</w:t>
            </w:r>
          </w:p>
        </w:tc>
      </w:tr>
      <w:tr w:rsidR="00A83803"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4AED0383" w:rsidR="00A83803" w:rsidRPr="00522809" w:rsidRDefault="00A83803" w:rsidP="00A83803">
            <w:pPr>
              <w:rPr>
                <w:szCs w:val="24"/>
                <w:lang w:val="en-GB" w:eastAsia="en-GB"/>
              </w:rPr>
            </w:pPr>
            <w:r w:rsidRPr="00F23AF3">
              <w:t xml:space="preserve">Jang, </w:t>
            </w:r>
            <w:proofErr w:type="spellStart"/>
            <w:r w:rsidRPr="00F23AF3">
              <w:t>Insun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54691868"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75D23D8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2677B7D6" w:rsidR="00A83803" w:rsidRPr="000E4778" w:rsidRDefault="00A83803" w:rsidP="00A83803">
            <w:pPr>
              <w:jc w:val="center"/>
            </w:pPr>
            <w:r w:rsidRPr="00F23AF3">
              <w:t>Voter</w:t>
            </w:r>
          </w:p>
        </w:tc>
      </w:tr>
      <w:tr w:rsidR="00A83803"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43CC5B2C" w:rsidR="00A83803" w:rsidRPr="00522809" w:rsidRDefault="00A83803" w:rsidP="00A83803">
            <w:pPr>
              <w:rPr>
                <w:szCs w:val="24"/>
                <w:lang w:val="en-GB" w:eastAsia="en-GB"/>
              </w:rPr>
            </w:pPr>
            <w:r w:rsidRPr="00F23AF3">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5448C8F4" w:rsidR="00A83803" w:rsidRPr="00522809" w:rsidRDefault="00A83803" w:rsidP="00A83803">
            <w:pPr>
              <w:rPr>
                <w:szCs w:val="24"/>
                <w:lang w:val="en-GB" w:eastAsia="en-GB"/>
              </w:rPr>
            </w:pPr>
            <w:proofErr w:type="spellStart"/>
            <w:r w:rsidRPr="00F23AF3">
              <w:t>Futurewei</w:t>
            </w:r>
            <w:proofErr w:type="spellEnd"/>
            <w:r w:rsidRPr="00F23AF3">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71D5734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35071203" w:rsidR="00A83803" w:rsidRPr="000E4778" w:rsidRDefault="00A83803" w:rsidP="00A83803">
            <w:pPr>
              <w:jc w:val="center"/>
            </w:pPr>
            <w:r w:rsidRPr="00F23AF3">
              <w:t>Voter</w:t>
            </w:r>
          </w:p>
        </w:tc>
      </w:tr>
      <w:tr w:rsidR="00A83803"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0F35C55" w:rsidR="00A83803" w:rsidRPr="00522809" w:rsidRDefault="00A83803" w:rsidP="00A83803">
            <w:pPr>
              <w:rPr>
                <w:szCs w:val="24"/>
                <w:lang w:val="en-GB" w:eastAsia="en-GB"/>
              </w:rPr>
            </w:pPr>
            <w:r w:rsidRPr="00F23AF3">
              <w:t xml:space="preserve">Jeon, </w:t>
            </w:r>
            <w:proofErr w:type="spellStart"/>
            <w:r w:rsidRPr="00F23AF3">
              <w:t>Eunsung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CA8EAAB" w:rsidR="00A83803" w:rsidRPr="00522809" w:rsidRDefault="00A83803" w:rsidP="00A83803">
            <w:pPr>
              <w:rPr>
                <w:szCs w:val="24"/>
                <w:lang w:val="en-GB" w:eastAsia="en-GB"/>
              </w:rPr>
            </w:pPr>
            <w:r w:rsidRPr="00F23AF3">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5FC1AD2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5F36E472" w:rsidR="00A83803" w:rsidRPr="000E4778" w:rsidRDefault="00A83803" w:rsidP="00A83803">
            <w:pPr>
              <w:jc w:val="center"/>
            </w:pPr>
            <w:r w:rsidRPr="00F23AF3">
              <w:t>Voter</w:t>
            </w:r>
          </w:p>
        </w:tc>
      </w:tr>
      <w:tr w:rsidR="00A83803"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4DA64636" w:rsidR="00A83803" w:rsidRPr="00522809" w:rsidRDefault="00A83803" w:rsidP="00A83803">
            <w:pPr>
              <w:rPr>
                <w:szCs w:val="24"/>
                <w:lang w:val="en-GB" w:eastAsia="en-GB"/>
              </w:rPr>
            </w:pPr>
            <w:r w:rsidRPr="00F23AF3">
              <w:t xml:space="preserve">Ji, </w:t>
            </w:r>
            <w:proofErr w:type="spellStart"/>
            <w:r w:rsidRPr="00F23AF3">
              <w:t>Chenhe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02BA8629"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0FA144F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0A413DF8" w:rsidR="00A83803" w:rsidRPr="000E4778" w:rsidRDefault="00A83803" w:rsidP="00A83803">
            <w:pPr>
              <w:jc w:val="center"/>
            </w:pPr>
            <w:r w:rsidRPr="00F23AF3">
              <w:t>Voter</w:t>
            </w:r>
          </w:p>
        </w:tc>
      </w:tr>
      <w:tr w:rsidR="00A83803"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1CB78791" w:rsidR="00A83803" w:rsidRPr="00522809" w:rsidRDefault="00A83803" w:rsidP="00A83803">
            <w:pPr>
              <w:rPr>
                <w:szCs w:val="24"/>
                <w:lang w:val="en-GB" w:eastAsia="en-GB"/>
              </w:rPr>
            </w:pPr>
            <w:r w:rsidRPr="00F23AF3">
              <w:t xml:space="preserve">Jia, Jia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5A97D1B4"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0A3C682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4CA7F875" w:rsidR="00A83803" w:rsidRPr="000E4778" w:rsidRDefault="00A83803" w:rsidP="00A83803">
            <w:pPr>
              <w:jc w:val="center"/>
            </w:pPr>
            <w:r w:rsidRPr="00F23AF3">
              <w:t>Voter</w:t>
            </w:r>
          </w:p>
        </w:tc>
      </w:tr>
      <w:tr w:rsidR="00A83803"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32F3E4C5" w:rsidR="00A83803" w:rsidRPr="00522809" w:rsidRDefault="00A83803" w:rsidP="00A83803">
            <w:pPr>
              <w:rPr>
                <w:szCs w:val="24"/>
                <w:lang w:val="en-GB" w:eastAsia="en-GB"/>
              </w:rPr>
            </w:pPr>
            <w:r w:rsidRPr="00F23AF3">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6E5366A2"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4C5CE6D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7341E08F" w:rsidR="00A83803" w:rsidRPr="000E4778" w:rsidRDefault="00A83803" w:rsidP="00A83803">
            <w:pPr>
              <w:jc w:val="center"/>
            </w:pPr>
            <w:r w:rsidRPr="00F23AF3">
              <w:t>Voter</w:t>
            </w:r>
          </w:p>
        </w:tc>
      </w:tr>
      <w:tr w:rsidR="00A83803"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546BDB0E" w:rsidR="00A83803" w:rsidRPr="00522809" w:rsidRDefault="00A83803" w:rsidP="00A83803">
            <w:pPr>
              <w:rPr>
                <w:szCs w:val="24"/>
                <w:lang w:val="en-GB" w:eastAsia="en-GB"/>
              </w:rPr>
            </w:pPr>
            <w:r w:rsidRPr="00F23AF3">
              <w:t xml:space="preserve">Jiang, </w:t>
            </w:r>
            <w:proofErr w:type="spellStart"/>
            <w:r w:rsidRPr="00F23AF3">
              <w:t>Jinjing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75FC51DC"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28D91EA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50F5FDA1" w:rsidR="00A83803" w:rsidRPr="000E4778" w:rsidRDefault="00A83803" w:rsidP="00A83803">
            <w:pPr>
              <w:jc w:val="center"/>
            </w:pPr>
            <w:r w:rsidRPr="00F23AF3">
              <w:t>Voter</w:t>
            </w:r>
          </w:p>
        </w:tc>
      </w:tr>
      <w:tr w:rsidR="00A83803"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66F80382" w:rsidR="00A83803" w:rsidRPr="00522809" w:rsidRDefault="00A83803" w:rsidP="00A83803">
            <w:pPr>
              <w:rPr>
                <w:szCs w:val="24"/>
                <w:lang w:val="en-GB" w:eastAsia="en-GB"/>
              </w:rPr>
            </w:pPr>
            <w:r w:rsidRPr="00F23AF3">
              <w:t xml:space="preserve">Jones, Allan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781D57A1" w:rsidR="00A83803" w:rsidRPr="00522809" w:rsidRDefault="00A83803" w:rsidP="00A83803">
            <w:pPr>
              <w:rPr>
                <w:szCs w:val="24"/>
                <w:lang w:val="en-GB" w:eastAsia="en-GB"/>
              </w:rPr>
            </w:pPr>
            <w:r w:rsidRPr="00F23AF3">
              <w:t xml:space="preserve">Activision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5B9707D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35C5B6BB" w:rsidR="00A83803" w:rsidRPr="000E4778" w:rsidRDefault="00A83803" w:rsidP="00A83803">
            <w:pPr>
              <w:jc w:val="center"/>
            </w:pPr>
            <w:r w:rsidRPr="00F23AF3">
              <w:t>Voter</w:t>
            </w:r>
          </w:p>
        </w:tc>
      </w:tr>
      <w:tr w:rsidR="00A83803"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04D3F9CD" w:rsidR="00A83803" w:rsidRPr="00522809" w:rsidRDefault="00A83803" w:rsidP="00A83803">
            <w:pPr>
              <w:rPr>
                <w:szCs w:val="24"/>
                <w:lang w:val="en-GB" w:eastAsia="en-GB"/>
              </w:rPr>
            </w:pPr>
            <w:r w:rsidRPr="00F23AF3">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7E27C469"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5A237D5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70FCA4D4" w:rsidR="00A83803" w:rsidRPr="000E4778" w:rsidRDefault="00A83803" w:rsidP="00A83803">
            <w:pPr>
              <w:jc w:val="center"/>
            </w:pPr>
            <w:r w:rsidRPr="00F23AF3">
              <w:t>Voter</w:t>
            </w:r>
          </w:p>
        </w:tc>
      </w:tr>
      <w:tr w:rsidR="00A83803"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377D65B7" w:rsidR="00A83803" w:rsidRPr="00522809" w:rsidRDefault="00A83803" w:rsidP="00A83803">
            <w:pPr>
              <w:rPr>
                <w:szCs w:val="24"/>
                <w:lang w:val="en-GB" w:eastAsia="en-GB"/>
              </w:rPr>
            </w:pPr>
            <w:r w:rsidRPr="00F23AF3">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70BF9201" w:rsidR="00A83803" w:rsidRPr="00522809" w:rsidRDefault="00A83803" w:rsidP="00A83803">
            <w:pPr>
              <w:rPr>
                <w:szCs w:val="24"/>
                <w:lang w:val="en-GB" w:eastAsia="en-GB"/>
              </w:rPr>
            </w:pPr>
            <w:r w:rsidRPr="00F23AF3">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4500650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3C3E873C" w:rsidR="00A83803" w:rsidRPr="000E4778" w:rsidRDefault="00A83803" w:rsidP="00A83803">
            <w:pPr>
              <w:jc w:val="center"/>
            </w:pPr>
            <w:r w:rsidRPr="00F23AF3">
              <w:t>Aspirant</w:t>
            </w:r>
          </w:p>
        </w:tc>
      </w:tr>
      <w:tr w:rsidR="00A83803"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5DCA4F84" w:rsidR="00A83803" w:rsidRPr="00522809" w:rsidRDefault="00A83803" w:rsidP="00A83803">
            <w:pPr>
              <w:rPr>
                <w:szCs w:val="24"/>
                <w:lang w:val="en-GB" w:eastAsia="en-GB"/>
              </w:rPr>
            </w:pPr>
            <w:r w:rsidRPr="00F23AF3">
              <w:t xml:space="preserve">Jung, </w:t>
            </w:r>
            <w:proofErr w:type="spellStart"/>
            <w:r w:rsidRPr="00F23AF3">
              <w:t>Insik</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439D2D4D"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439DBD4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014CBC1C" w:rsidR="00A83803" w:rsidRPr="000E4778" w:rsidRDefault="00A83803" w:rsidP="00A83803">
            <w:pPr>
              <w:jc w:val="center"/>
            </w:pPr>
            <w:r w:rsidRPr="00F23AF3">
              <w:t>Voter</w:t>
            </w:r>
          </w:p>
        </w:tc>
      </w:tr>
      <w:tr w:rsidR="00A83803"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60E84F45" w:rsidR="00A83803" w:rsidRPr="00522809" w:rsidRDefault="00A83803" w:rsidP="00A83803">
            <w:pPr>
              <w:rPr>
                <w:szCs w:val="24"/>
                <w:lang w:val="en-GB" w:eastAsia="en-GB"/>
              </w:rPr>
            </w:pPr>
            <w:proofErr w:type="spellStart"/>
            <w:r w:rsidRPr="00F23AF3">
              <w:t>Jungnickel</w:t>
            </w:r>
            <w:proofErr w:type="spellEnd"/>
            <w:r w:rsidRPr="00F23AF3">
              <w:t xml:space="preserve">,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72321660" w:rsidR="00A83803" w:rsidRPr="00522809" w:rsidRDefault="00A83803" w:rsidP="00A83803">
            <w:pPr>
              <w:rPr>
                <w:szCs w:val="24"/>
                <w:lang w:val="en-GB" w:eastAsia="en-GB"/>
              </w:rPr>
            </w:pPr>
            <w:r w:rsidRPr="00F23AF3">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104C24C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28270732" w:rsidR="00A83803" w:rsidRPr="000E4778" w:rsidRDefault="00A83803" w:rsidP="00A83803">
            <w:pPr>
              <w:jc w:val="center"/>
            </w:pPr>
            <w:r w:rsidRPr="00F23AF3">
              <w:t>Voter</w:t>
            </w:r>
          </w:p>
        </w:tc>
      </w:tr>
      <w:tr w:rsidR="00A83803"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05285C5C" w:rsidR="00A83803" w:rsidRPr="00522809" w:rsidRDefault="00A83803" w:rsidP="00A83803">
            <w:pPr>
              <w:rPr>
                <w:szCs w:val="24"/>
                <w:lang w:val="en-GB" w:eastAsia="en-GB"/>
              </w:rPr>
            </w:pPr>
            <w:proofErr w:type="spellStart"/>
            <w:r w:rsidRPr="00F23AF3">
              <w:t>Kadampot</w:t>
            </w:r>
            <w:proofErr w:type="spellEnd"/>
            <w:r w:rsidRPr="00F23AF3">
              <w:t xml:space="preserve">, </w:t>
            </w:r>
            <w:proofErr w:type="spellStart"/>
            <w:r w:rsidRPr="00F23AF3">
              <w:t>Ishaque</w:t>
            </w:r>
            <w:proofErr w:type="spellEnd"/>
            <w:r w:rsidRPr="00F23AF3">
              <w:t xml:space="preserve"> </w:t>
            </w:r>
            <w:proofErr w:type="spellStart"/>
            <w:r w:rsidRPr="00F23AF3">
              <w:t>Ashar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5F230D9B" w:rsidR="00A83803" w:rsidRPr="00522809" w:rsidRDefault="00A83803" w:rsidP="00A83803">
            <w:pPr>
              <w:rPr>
                <w:szCs w:val="24"/>
                <w:lang w:val="en-GB" w:eastAsia="en-GB"/>
              </w:rPr>
            </w:pPr>
            <w:r w:rsidRPr="00F23AF3">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182CFD8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3C676BB9" w:rsidR="00A83803" w:rsidRPr="000E4778" w:rsidRDefault="00A83803" w:rsidP="00A83803">
            <w:pPr>
              <w:jc w:val="center"/>
            </w:pPr>
            <w:r w:rsidRPr="00F23AF3">
              <w:t>Voter</w:t>
            </w:r>
          </w:p>
        </w:tc>
      </w:tr>
      <w:tr w:rsidR="00A83803"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172CB1F0" w:rsidR="00A83803" w:rsidRPr="00522809" w:rsidRDefault="00A83803" w:rsidP="00A83803">
            <w:pPr>
              <w:rPr>
                <w:szCs w:val="24"/>
                <w:lang w:val="en-GB" w:eastAsia="en-GB"/>
              </w:rPr>
            </w:pPr>
            <w:proofErr w:type="spellStart"/>
            <w:r w:rsidRPr="00F23AF3">
              <w:t>Kakani</w:t>
            </w:r>
            <w:proofErr w:type="spellEnd"/>
            <w:r w:rsidRPr="00F23AF3">
              <w:t xml:space="preserve">,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73A35423"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2EADAC8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6C66CB31" w:rsidR="00A83803" w:rsidRPr="000E4778" w:rsidRDefault="00A83803" w:rsidP="00A83803">
            <w:pPr>
              <w:jc w:val="center"/>
            </w:pPr>
            <w:r w:rsidRPr="00F23AF3">
              <w:t>Voter</w:t>
            </w:r>
          </w:p>
        </w:tc>
      </w:tr>
      <w:tr w:rsidR="00A83803"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C2F31DE" w:rsidR="00A83803" w:rsidRPr="00522809" w:rsidRDefault="00A83803" w:rsidP="00A83803">
            <w:pPr>
              <w:rPr>
                <w:szCs w:val="24"/>
                <w:lang w:val="en-GB" w:eastAsia="en-GB"/>
              </w:rPr>
            </w:pPr>
            <w:r w:rsidRPr="00F23AF3">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306E4898" w:rsidR="00A83803" w:rsidRPr="00522809" w:rsidRDefault="00A83803" w:rsidP="00A83803">
            <w:pPr>
              <w:rPr>
                <w:szCs w:val="24"/>
                <w:lang w:val="en-GB" w:eastAsia="en-GB"/>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6B9F2AD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2F002289" w:rsidR="00A83803" w:rsidRPr="000E4778" w:rsidRDefault="00A83803" w:rsidP="00A83803">
            <w:pPr>
              <w:jc w:val="center"/>
            </w:pPr>
            <w:r w:rsidRPr="00F23AF3">
              <w:t>Voter</w:t>
            </w:r>
          </w:p>
        </w:tc>
      </w:tr>
      <w:tr w:rsidR="00A83803"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46D6D8C0" w:rsidR="00A83803" w:rsidRPr="00522809" w:rsidRDefault="00A83803" w:rsidP="00A83803">
            <w:pPr>
              <w:rPr>
                <w:szCs w:val="24"/>
                <w:lang w:val="en-GB" w:eastAsia="en-GB"/>
              </w:rPr>
            </w:pPr>
            <w:proofErr w:type="spellStart"/>
            <w:r w:rsidRPr="00F23AF3">
              <w:t>Kancherla</w:t>
            </w:r>
            <w:proofErr w:type="spellEnd"/>
            <w:r w:rsidRPr="00F23AF3">
              <w:t xml:space="preserve">,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0D7F10F3"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1F4FE65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167C7220" w:rsidR="00A83803" w:rsidRPr="000E4778" w:rsidRDefault="00A83803" w:rsidP="00A83803">
            <w:pPr>
              <w:jc w:val="center"/>
            </w:pPr>
            <w:r w:rsidRPr="00F23AF3">
              <w:t>Voter</w:t>
            </w:r>
          </w:p>
        </w:tc>
      </w:tr>
      <w:tr w:rsidR="00A83803"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EFFFDCD" w:rsidR="00A83803" w:rsidRPr="00522809" w:rsidRDefault="00A83803" w:rsidP="00A83803">
            <w:pPr>
              <w:rPr>
                <w:szCs w:val="24"/>
                <w:lang w:val="en-GB" w:eastAsia="en-GB"/>
              </w:rPr>
            </w:pPr>
            <w:proofErr w:type="spellStart"/>
            <w:r w:rsidRPr="00F23AF3">
              <w:t>Kandala</w:t>
            </w:r>
            <w:proofErr w:type="spellEnd"/>
            <w:r w:rsidRPr="00F23AF3">
              <w:t xml:space="preserve">,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05D6067A"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1F27744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6436A69" w:rsidR="00A83803" w:rsidRPr="000E4778" w:rsidRDefault="00A83803" w:rsidP="00A83803">
            <w:pPr>
              <w:jc w:val="center"/>
            </w:pPr>
            <w:r w:rsidRPr="00F23AF3">
              <w:t>Voter</w:t>
            </w:r>
          </w:p>
        </w:tc>
      </w:tr>
      <w:tr w:rsidR="00A83803"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17228465" w:rsidR="00A83803" w:rsidRPr="00522809" w:rsidRDefault="00A83803" w:rsidP="00A83803">
            <w:pPr>
              <w:rPr>
                <w:szCs w:val="24"/>
                <w:lang w:val="en-GB" w:eastAsia="en-GB"/>
              </w:rPr>
            </w:pPr>
            <w:r w:rsidRPr="00F23AF3">
              <w:t xml:space="preserve">Kang, </w:t>
            </w:r>
            <w:proofErr w:type="spellStart"/>
            <w:r w:rsidRPr="00F23AF3">
              <w:t>HaoHua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3BCBB3E4"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58A473E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4DD98913" w:rsidR="00A83803" w:rsidRPr="000E4778" w:rsidRDefault="00A83803" w:rsidP="00A83803">
            <w:pPr>
              <w:jc w:val="center"/>
            </w:pPr>
            <w:r w:rsidRPr="00F23AF3">
              <w:t>Voter</w:t>
            </w:r>
          </w:p>
        </w:tc>
      </w:tr>
      <w:tr w:rsidR="00A83803"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3449108F" w:rsidR="00A83803" w:rsidRPr="00522809" w:rsidRDefault="00A83803" w:rsidP="00A83803">
            <w:pPr>
              <w:rPr>
                <w:szCs w:val="24"/>
                <w:lang w:val="en-GB" w:eastAsia="en-GB"/>
              </w:rPr>
            </w:pPr>
            <w:r w:rsidRPr="00F23AF3">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7B67B147" w:rsidR="00A83803" w:rsidRPr="00522809" w:rsidRDefault="00A83803" w:rsidP="00A83803">
            <w:pPr>
              <w:rPr>
                <w:szCs w:val="24"/>
                <w:lang w:val="en-GB" w:eastAsia="en-GB"/>
              </w:rPr>
            </w:pPr>
            <w:r w:rsidRPr="00F23AF3">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724C63D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26EB4E7E" w:rsidR="00A83803" w:rsidRPr="000E4778" w:rsidRDefault="00A83803" w:rsidP="00A83803">
            <w:pPr>
              <w:jc w:val="center"/>
            </w:pPr>
            <w:r w:rsidRPr="00F23AF3">
              <w:t>Voter</w:t>
            </w:r>
          </w:p>
        </w:tc>
      </w:tr>
      <w:tr w:rsidR="00A83803"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3E90F8A" w:rsidR="00A83803" w:rsidRPr="00522809" w:rsidRDefault="00A83803" w:rsidP="00A83803">
            <w:pPr>
              <w:rPr>
                <w:szCs w:val="24"/>
                <w:lang w:val="en-GB" w:eastAsia="en-GB"/>
              </w:rPr>
            </w:pPr>
            <w:proofErr w:type="spellStart"/>
            <w:r w:rsidRPr="00F23AF3">
              <w:t>Karmuchi</w:t>
            </w:r>
            <w:proofErr w:type="spellEnd"/>
            <w:r w:rsidRPr="00F23AF3">
              <w:t xml:space="preserve">, </w:t>
            </w:r>
            <w:proofErr w:type="spellStart"/>
            <w:r w:rsidRPr="00F23AF3">
              <w:t>Shailender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E9A6C41" w:rsidR="00A83803" w:rsidRPr="00522809" w:rsidRDefault="00A83803" w:rsidP="00A83803">
            <w:pPr>
              <w:rPr>
                <w:szCs w:val="24"/>
                <w:lang w:val="en-GB" w:eastAsia="en-GB"/>
              </w:rPr>
            </w:pPr>
            <w:r w:rsidRPr="00F23AF3">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2D38B27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2B14BC21" w:rsidR="00A83803" w:rsidRPr="000E4778" w:rsidRDefault="00A83803" w:rsidP="00A83803">
            <w:pPr>
              <w:jc w:val="center"/>
            </w:pPr>
            <w:r w:rsidRPr="00F23AF3">
              <w:t>Aspirant</w:t>
            </w:r>
          </w:p>
        </w:tc>
      </w:tr>
      <w:tr w:rsidR="00A83803"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7ACD7234" w:rsidR="00A83803" w:rsidRPr="00522809" w:rsidRDefault="00A83803" w:rsidP="00A83803">
            <w:pPr>
              <w:rPr>
                <w:szCs w:val="24"/>
                <w:lang w:val="en-GB" w:eastAsia="en-GB"/>
              </w:rPr>
            </w:pPr>
            <w:proofErr w:type="spellStart"/>
            <w:r w:rsidRPr="00F23AF3">
              <w:t>Kasargod</w:t>
            </w:r>
            <w:proofErr w:type="spellEnd"/>
            <w:r w:rsidRPr="00F23AF3">
              <w:t xml:space="preserve">,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2AE01202"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6311128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3B5B9158" w:rsidR="00A83803" w:rsidRPr="000E4778" w:rsidRDefault="00A83803" w:rsidP="00A83803">
            <w:pPr>
              <w:jc w:val="center"/>
            </w:pPr>
            <w:r w:rsidRPr="00F23AF3">
              <w:t>Voter</w:t>
            </w:r>
          </w:p>
        </w:tc>
      </w:tr>
      <w:tr w:rsidR="00A83803"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34D7B5A6" w:rsidR="00A83803" w:rsidRPr="00522809" w:rsidRDefault="00A83803" w:rsidP="00A83803">
            <w:pPr>
              <w:rPr>
                <w:szCs w:val="24"/>
                <w:lang w:val="en-GB" w:eastAsia="en-GB"/>
              </w:rPr>
            </w:pPr>
            <w:r w:rsidRPr="00F23AF3">
              <w:t xml:space="preserve">Kasher, Assaf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5844A46D"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21B8A53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6829FFD8" w:rsidR="00A83803" w:rsidRPr="000E4778" w:rsidRDefault="00A83803" w:rsidP="00A83803">
            <w:pPr>
              <w:jc w:val="center"/>
            </w:pPr>
            <w:r w:rsidRPr="00F23AF3">
              <w:t>Voter</w:t>
            </w:r>
          </w:p>
        </w:tc>
      </w:tr>
      <w:tr w:rsidR="00A83803"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41D7B4E6" w:rsidR="00A83803" w:rsidRPr="00522809" w:rsidRDefault="00A83803" w:rsidP="00A83803">
            <w:pPr>
              <w:rPr>
                <w:szCs w:val="24"/>
                <w:lang w:val="en-GB" w:eastAsia="en-GB"/>
              </w:rPr>
            </w:pPr>
            <w:r w:rsidRPr="00F23AF3">
              <w:t xml:space="preserve">Katla, </w:t>
            </w:r>
            <w:proofErr w:type="spellStart"/>
            <w:r w:rsidRPr="00F23AF3">
              <w:t>satyanarayana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3E45445E" w:rsidR="00A83803" w:rsidRPr="00522809" w:rsidRDefault="00A83803" w:rsidP="00A83803">
            <w:pPr>
              <w:rPr>
                <w:szCs w:val="24"/>
                <w:lang w:val="en-GB" w:eastAsia="en-GB"/>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33E1570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2590D55E" w:rsidR="00A83803" w:rsidRPr="000E4778" w:rsidRDefault="00A83803" w:rsidP="00A83803">
            <w:pPr>
              <w:jc w:val="center"/>
            </w:pPr>
            <w:r w:rsidRPr="00F23AF3">
              <w:t>Potential Voter</w:t>
            </w:r>
          </w:p>
        </w:tc>
      </w:tr>
      <w:tr w:rsidR="00A83803"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464EDB0B" w:rsidR="00A83803" w:rsidRPr="00522809" w:rsidRDefault="00A83803" w:rsidP="00A83803">
            <w:pPr>
              <w:rPr>
                <w:szCs w:val="24"/>
                <w:lang w:val="en-GB" w:eastAsia="en-GB"/>
              </w:rPr>
            </w:pPr>
            <w:r w:rsidRPr="00F23AF3">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69427E20" w:rsidR="00A83803" w:rsidRPr="00522809" w:rsidRDefault="00A83803" w:rsidP="00A83803">
            <w:pPr>
              <w:rPr>
                <w:szCs w:val="24"/>
                <w:lang w:val="en-GB" w:eastAsia="en-GB"/>
              </w:rPr>
            </w:pPr>
            <w:r w:rsidRPr="00F23AF3">
              <w:t xml:space="preserve">IEEE member / 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4F1AD09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2C09FE62" w:rsidR="00A83803" w:rsidRPr="000E4778" w:rsidRDefault="00A83803" w:rsidP="00A83803">
            <w:pPr>
              <w:jc w:val="center"/>
            </w:pPr>
            <w:r w:rsidRPr="00F23AF3">
              <w:t>Voter</w:t>
            </w:r>
          </w:p>
        </w:tc>
      </w:tr>
      <w:tr w:rsidR="00A83803"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7DDEF5BB" w:rsidR="00A83803" w:rsidRPr="00522809" w:rsidRDefault="00A83803" w:rsidP="00A83803">
            <w:pPr>
              <w:rPr>
                <w:szCs w:val="24"/>
                <w:lang w:val="en-GB" w:eastAsia="en-GB"/>
              </w:rPr>
            </w:pPr>
            <w:r w:rsidRPr="00F23AF3">
              <w:t xml:space="preserve">Kenney,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4B2E2BA1" w:rsidR="00A83803" w:rsidRPr="00522809" w:rsidRDefault="00A83803" w:rsidP="00A83803">
            <w:pPr>
              <w:rPr>
                <w:szCs w:val="24"/>
                <w:lang w:val="en-GB" w:eastAsia="en-GB"/>
              </w:rPr>
            </w:pPr>
            <w:r w:rsidRPr="00F23AF3">
              <w:t xml:space="preserve">Toyota Motor North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2771F3E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462868D7" w:rsidR="00A83803" w:rsidRPr="000E4778" w:rsidRDefault="00A83803" w:rsidP="00A83803">
            <w:pPr>
              <w:jc w:val="center"/>
            </w:pPr>
            <w:r w:rsidRPr="00F23AF3">
              <w:t>Voter</w:t>
            </w:r>
          </w:p>
        </w:tc>
      </w:tr>
      <w:tr w:rsidR="00A83803"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2DBA6909" w:rsidR="00A83803" w:rsidRPr="00522809" w:rsidRDefault="00A83803" w:rsidP="00A83803">
            <w:pPr>
              <w:rPr>
                <w:szCs w:val="24"/>
                <w:lang w:val="en-GB" w:eastAsia="en-GB"/>
              </w:rPr>
            </w:pPr>
            <w:r w:rsidRPr="00F23AF3">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66F24FC2" w:rsidR="00A83803" w:rsidRPr="00522809" w:rsidRDefault="00A83803" w:rsidP="00A83803">
            <w:pPr>
              <w:rPr>
                <w:szCs w:val="24"/>
                <w:lang w:val="en-GB" w:eastAsia="en-GB"/>
              </w:rPr>
            </w:pPr>
            <w:r w:rsidRPr="00F23AF3">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5EFC94E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1C179714" w:rsidR="00A83803" w:rsidRPr="000E4778" w:rsidRDefault="00A83803" w:rsidP="00A83803">
            <w:pPr>
              <w:jc w:val="center"/>
            </w:pPr>
            <w:r w:rsidRPr="00F23AF3">
              <w:t>Voter</w:t>
            </w:r>
          </w:p>
        </w:tc>
      </w:tr>
      <w:tr w:rsidR="00A83803"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68DEA5F3" w:rsidR="00A83803" w:rsidRPr="00522809" w:rsidRDefault="00A83803" w:rsidP="00A83803">
            <w:pPr>
              <w:rPr>
                <w:szCs w:val="24"/>
                <w:lang w:val="en-GB" w:eastAsia="en-GB"/>
              </w:rPr>
            </w:pPr>
            <w:r w:rsidRPr="00F23AF3">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1F4D7EF3" w:rsidR="00A83803" w:rsidRPr="00522809" w:rsidRDefault="00A83803" w:rsidP="00A83803">
            <w:pPr>
              <w:rPr>
                <w:szCs w:val="24"/>
                <w:lang w:val="en-GB" w:eastAsia="en-GB"/>
              </w:rPr>
            </w:pPr>
            <w:r w:rsidRPr="00F23AF3">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1529D26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38B5CC4E" w:rsidR="00A83803" w:rsidRPr="000E4778" w:rsidRDefault="00A83803" w:rsidP="00A83803">
            <w:pPr>
              <w:jc w:val="center"/>
            </w:pPr>
            <w:r w:rsidRPr="00F23AF3">
              <w:t>Potential Voter</w:t>
            </w:r>
          </w:p>
        </w:tc>
      </w:tr>
      <w:tr w:rsidR="00A83803"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0B0F1B43" w:rsidR="00A83803" w:rsidRPr="00522809" w:rsidRDefault="00A83803" w:rsidP="00A83803">
            <w:pPr>
              <w:rPr>
                <w:szCs w:val="24"/>
                <w:lang w:val="en-GB" w:eastAsia="en-GB"/>
              </w:rPr>
            </w:pPr>
            <w:r w:rsidRPr="00F23AF3">
              <w:t xml:space="preserve">Khorov,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4D11620E"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1DB54F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3BAFD745" w:rsidR="00A83803" w:rsidRPr="000E4778" w:rsidRDefault="00A83803" w:rsidP="00A83803">
            <w:pPr>
              <w:jc w:val="center"/>
            </w:pPr>
            <w:r w:rsidRPr="00F23AF3">
              <w:t>Voter</w:t>
            </w:r>
          </w:p>
        </w:tc>
      </w:tr>
      <w:tr w:rsidR="00A83803"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7CFF6402" w:rsidR="00A83803" w:rsidRPr="00522809" w:rsidRDefault="00A83803" w:rsidP="00A83803">
            <w:pPr>
              <w:rPr>
                <w:szCs w:val="24"/>
                <w:lang w:val="en-GB" w:eastAsia="en-GB"/>
              </w:rPr>
            </w:pPr>
            <w:r w:rsidRPr="00F23AF3">
              <w:t xml:space="preserve">Kim, </w:t>
            </w:r>
            <w:proofErr w:type="spellStart"/>
            <w:r w:rsidRPr="00F23AF3">
              <w:t>Jeongki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52B01B2" w:rsidR="00A83803" w:rsidRPr="00522809" w:rsidRDefault="00A83803" w:rsidP="00A83803">
            <w:pPr>
              <w:rPr>
                <w:szCs w:val="24"/>
                <w:lang w:val="en-GB" w:eastAsia="en-GB"/>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11A1B76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693ECC90" w:rsidR="00A83803" w:rsidRPr="000E4778" w:rsidRDefault="00A83803" w:rsidP="00A83803">
            <w:pPr>
              <w:jc w:val="center"/>
            </w:pPr>
            <w:r w:rsidRPr="00F23AF3">
              <w:t>Voter</w:t>
            </w:r>
          </w:p>
        </w:tc>
      </w:tr>
      <w:tr w:rsidR="00A83803"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4B870A24" w:rsidR="00A83803" w:rsidRPr="00522809" w:rsidRDefault="00A83803" w:rsidP="00A83803">
            <w:pPr>
              <w:rPr>
                <w:szCs w:val="24"/>
                <w:lang w:val="en-GB" w:eastAsia="en-GB"/>
              </w:rPr>
            </w:pPr>
            <w:proofErr w:type="spellStart"/>
            <w:r w:rsidRPr="00F23AF3">
              <w:lastRenderedPageBreak/>
              <w:t>kim</w:t>
            </w:r>
            <w:proofErr w:type="spellEnd"/>
            <w:r w:rsidRPr="00F23AF3">
              <w:t xml:space="preserve">, </w:t>
            </w:r>
            <w:proofErr w:type="spellStart"/>
            <w:r w:rsidRPr="00F23AF3">
              <w:t>Jiin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1DD48D5F"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7E714394"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200705C" w:rsidR="00A83803" w:rsidRPr="000E4778" w:rsidRDefault="00A83803" w:rsidP="00A83803">
            <w:pPr>
              <w:jc w:val="center"/>
            </w:pPr>
            <w:r w:rsidRPr="00F23AF3">
              <w:t>Voter</w:t>
            </w:r>
          </w:p>
        </w:tc>
      </w:tr>
      <w:tr w:rsidR="00A83803"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6AB0BD85" w:rsidR="00A83803" w:rsidRPr="00522809" w:rsidRDefault="00A83803" w:rsidP="00A83803">
            <w:pPr>
              <w:rPr>
                <w:szCs w:val="24"/>
                <w:lang w:val="en-GB" w:eastAsia="en-GB"/>
              </w:rPr>
            </w:pPr>
            <w:r w:rsidRPr="00F23AF3">
              <w:t xml:space="preserve">Kim, </w:t>
            </w:r>
            <w:proofErr w:type="spellStart"/>
            <w:r w:rsidRPr="00F23AF3">
              <w:t>Myeong-Jin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1CC6FA58"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529BAA36"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2D3A35AB" w:rsidR="00A83803" w:rsidRPr="000E4778" w:rsidRDefault="00A83803" w:rsidP="00A83803">
            <w:pPr>
              <w:jc w:val="center"/>
            </w:pPr>
            <w:r w:rsidRPr="00F23AF3">
              <w:t>Voter</w:t>
            </w:r>
          </w:p>
        </w:tc>
      </w:tr>
      <w:tr w:rsidR="00A83803"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31AC06EF" w:rsidR="00A83803" w:rsidRPr="00522809" w:rsidRDefault="00A83803" w:rsidP="00A83803">
            <w:pPr>
              <w:rPr>
                <w:szCs w:val="24"/>
                <w:lang w:val="en-GB" w:eastAsia="en-GB"/>
              </w:rPr>
            </w:pPr>
            <w:r w:rsidRPr="00F23AF3">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2C7846FF"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7E741F2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671D831D" w:rsidR="00A83803" w:rsidRPr="000E4778" w:rsidRDefault="00A83803" w:rsidP="00A83803">
            <w:pPr>
              <w:jc w:val="center"/>
            </w:pPr>
            <w:r w:rsidRPr="00F23AF3">
              <w:t>Voter</w:t>
            </w:r>
          </w:p>
        </w:tc>
      </w:tr>
      <w:tr w:rsidR="00A83803"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7F01A77F" w:rsidR="00A83803" w:rsidRPr="00522809" w:rsidRDefault="00A83803" w:rsidP="00A83803">
            <w:pPr>
              <w:rPr>
                <w:szCs w:val="24"/>
                <w:lang w:val="en-GB" w:eastAsia="en-GB"/>
              </w:rPr>
            </w:pPr>
            <w:r w:rsidRPr="00F23AF3">
              <w:t xml:space="preserve">Kim, </w:t>
            </w:r>
            <w:proofErr w:type="spellStart"/>
            <w:r w:rsidRPr="00F23AF3">
              <w:t>Sanghyun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3D2B48E4" w:rsidR="00A83803" w:rsidRPr="00522809" w:rsidRDefault="00A83803" w:rsidP="00A83803">
            <w:pPr>
              <w:rPr>
                <w:szCs w:val="24"/>
                <w:lang w:val="en-GB" w:eastAsia="en-GB"/>
              </w:rPr>
            </w:pPr>
            <w:r w:rsidRPr="00F23AF3">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2A04A1A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07022601" w:rsidR="00A83803" w:rsidRPr="000E4778" w:rsidRDefault="00A83803" w:rsidP="00A83803">
            <w:pPr>
              <w:jc w:val="center"/>
            </w:pPr>
            <w:r w:rsidRPr="00F23AF3">
              <w:t>Voter</w:t>
            </w:r>
          </w:p>
        </w:tc>
      </w:tr>
      <w:tr w:rsidR="00A83803"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47D17485" w:rsidR="00A83803" w:rsidRPr="00522809" w:rsidRDefault="00A83803" w:rsidP="00A83803">
            <w:pPr>
              <w:rPr>
                <w:szCs w:val="24"/>
                <w:lang w:val="en-GB" w:eastAsia="en-GB"/>
              </w:rPr>
            </w:pPr>
            <w:r w:rsidRPr="00F23AF3">
              <w:t xml:space="preserve">Kim, </w:t>
            </w:r>
            <w:proofErr w:type="spellStart"/>
            <w:r w:rsidRPr="00F23AF3">
              <w:t>Wonjung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64761B34" w:rsidR="00A83803" w:rsidRPr="00522809" w:rsidRDefault="00A83803" w:rsidP="00A83803">
            <w:pPr>
              <w:rPr>
                <w:szCs w:val="24"/>
                <w:lang w:val="en-GB" w:eastAsia="en-GB"/>
              </w:rPr>
            </w:pPr>
            <w:r w:rsidRPr="00F23AF3">
              <w:t xml:space="preserve">LG </w:t>
            </w:r>
            <w:proofErr w:type="spellStart"/>
            <w:r w:rsidRPr="00F23AF3">
              <w:t>Uplus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3C3FC0D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6840A4E3" w:rsidR="00A83803" w:rsidRPr="000E4778" w:rsidRDefault="00A83803" w:rsidP="00A83803">
            <w:pPr>
              <w:jc w:val="center"/>
            </w:pPr>
            <w:r w:rsidRPr="00F23AF3">
              <w:t>Voter</w:t>
            </w:r>
          </w:p>
        </w:tc>
      </w:tr>
      <w:tr w:rsidR="00A83803"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62EA4959" w:rsidR="00A83803" w:rsidRPr="00522809" w:rsidRDefault="00A83803" w:rsidP="00A83803">
            <w:pPr>
              <w:rPr>
                <w:szCs w:val="24"/>
                <w:lang w:val="en-GB" w:eastAsia="en-GB"/>
              </w:rPr>
            </w:pPr>
            <w:r w:rsidRPr="00F23AF3">
              <w:t xml:space="preserve">Kim, </w:t>
            </w:r>
            <w:proofErr w:type="spellStart"/>
            <w:r w:rsidRPr="00F23AF3">
              <w:t>Yongho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70B45D76" w:rsidR="00A83803" w:rsidRPr="00522809" w:rsidRDefault="00A83803" w:rsidP="00A83803">
            <w:pPr>
              <w:rPr>
                <w:szCs w:val="24"/>
                <w:lang w:val="en-GB" w:eastAsia="en-GB"/>
              </w:rPr>
            </w:pPr>
            <w:r w:rsidRPr="00F23AF3">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0CA31A3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52191116" w:rsidR="00A83803" w:rsidRPr="000E4778" w:rsidRDefault="00A83803" w:rsidP="00A83803">
            <w:pPr>
              <w:jc w:val="center"/>
            </w:pPr>
            <w:r w:rsidRPr="00F23AF3">
              <w:t>Voter</w:t>
            </w:r>
          </w:p>
        </w:tc>
      </w:tr>
      <w:tr w:rsidR="00A83803"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7CC35B8A" w:rsidR="00A83803" w:rsidRPr="00522809" w:rsidRDefault="00A83803" w:rsidP="00A83803">
            <w:pPr>
              <w:rPr>
                <w:szCs w:val="24"/>
                <w:lang w:val="en-GB" w:eastAsia="en-GB"/>
              </w:rPr>
            </w:pPr>
            <w:r w:rsidRPr="00F23AF3">
              <w:t xml:space="preserve">Kim, </w:t>
            </w:r>
            <w:proofErr w:type="spellStart"/>
            <w:r w:rsidRPr="00F23AF3">
              <w:t>Youhan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077123F6" w:rsidR="00A83803" w:rsidRPr="00522809" w:rsidRDefault="00A83803" w:rsidP="00A83803">
            <w:pPr>
              <w:rPr>
                <w:szCs w:val="24"/>
                <w:lang w:val="en-GB"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523D068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6F8CD0F9" w:rsidR="00A83803" w:rsidRPr="000E4778" w:rsidRDefault="00A83803" w:rsidP="00A83803">
            <w:pPr>
              <w:jc w:val="center"/>
            </w:pPr>
            <w:r w:rsidRPr="00F23AF3">
              <w:t>Voter</w:t>
            </w:r>
          </w:p>
        </w:tc>
      </w:tr>
      <w:tr w:rsidR="00A83803"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2DC31848" w:rsidR="00A83803" w:rsidRPr="00522809" w:rsidRDefault="00A83803" w:rsidP="00A83803">
            <w:pPr>
              <w:rPr>
                <w:szCs w:val="24"/>
                <w:lang w:val="en-GB" w:eastAsia="en-GB"/>
              </w:rPr>
            </w:pPr>
            <w:proofErr w:type="spellStart"/>
            <w:r w:rsidRPr="00F23AF3">
              <w:t>Kipness</w:t>
            </w:r>
            <w:proofErr w:type="spellEnd"/>
            <w:r w:rsidRPr="00F23AF3">
              <w:t xml:space="preserve">,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5445B2C8" w:rsidR="00A83803" w:rsidRPr="00A83803" w:rsidRDefault="00A83803" w:rsidP="00A83803">
            <w:pPr>
              <w:rPr>
                <w:szCs w:val="24"/>
                <w:lang w:val="fr-FR" w:eastAsia="en-GB"/>
              </w:rPr>
            </w:pPr>
            <w:r w:rsidRPr="00A83803">
              <w:rPr>
                <w:lang w:val="fr-FR"/>
              </w:rPr>
              <w:t xml:space="preserve">IEEE Standards Association (IEEE-SA)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434D36AD"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5E8889CE" w:rsidR="00A83803" w:rsidRPr="000E4778" w:rsidRDefault="00A83803" w:rsidP="00A83803">
            <w:pPr>
              <w:jc w:val="center"/>
            </w:pPr>
            <w:r w:rsidRPr="00F23AF3">
              <w:t>Non-Voter</w:t>
            </w:r>
          </w:p>
        </w:tc>
      </w:tr>
      <w:tr w:rsidR="00A83803"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4130EA2" w:rsidR="00A83803" w:rsidRPr="00522809" w:rsidRDefault="00A83803" w:rsidP="00A83803">
            <w:pPr>
              <w:rPr>
                <w:szCs w:val="24"/>
                <w:lang w:val="en-GB" w:eastAsia="en-GB"/>
              </w:rPr>
            </w:pPr>
            <w:r w:rsidRPr="00F23AF3">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60179CD3" w:rsidR="00A83803" w:rsidRPr="00522809" w:rsidRDefault="00A83803" w:rsidP="00A83803">
            <w:pPr>
              <w:rPr>
                <w:szCs w:val="24"/>
                <w:lang w:val="en-GB" w:eastAsia="en-GB"/>
              </w:rPr>
            </w:pPr>
            <w:r w:rsidRPr="00F23AF3">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5CB7FA4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461BB8D4" w:rsidR="00A83803" w:rsidRPr="000E4778" w:rsidRDefault="00A83803" w:rsidP="00A83803">
            <w:pPr>
              <w:jc w:val="center"/>
            </w:pPr>
            <w:r w:rsidRPr="00F23AF3">
              <w:t>Voter</w:t>
            </w:r>
          </w:p>
        </w:tc>
      </w:tr>
      <w:tr w:rsidR="00A83803"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621F7C00" w:rsidR="00A83803" w:rsidRPr="00522809" w:rsidRDefault="00A83803" w:rsidP="00A83803">
            <w:pPr>
              <w:rPr>
                <w:szCs w:val="24"/>
                <w:lang w:val="en-GB" w:eastAsia="en-GB"/>
              </w:rPr>
            </w:pPr>
            <w:r w:rsidRPr="00F23AF3">
              <w:t xml:space="preserve">Kitazawa, </w:t>
            </w:r>
            <w:proofErr w:type="spellStart"/>
            <w:r w:rsidRPr="00F23AF3">
              <w:t>Shoichi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259CCBE8" w:rsidR="00A83803" w:rsidRPr="00522809" w:rsidRDefault="00A83803" w:rsidP="00A83803">
            <w:pPr>
              <w:rPr>
                <w:szCs w:val="24"/>
                <w:lang w:val="en-GB" w:eastAsia="en-GB"/>
              </w:rPr>
            </w:pPr>
            <w:proofErr w:type="spellStart"/>
            <w:r w:rsidRPr="00F23AF3">
              <w:t>Muroran</w:t>
            </w:r>
            <w:proofErr w:type="spellEnd"/>
            <w:r w:rsidRPr="00F23AF3">
              <w:t xml:space="preserve">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49B597F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1E6CFF7E" w:rsidR="00A83803" w:rsidRPr="000E4778" w:rsidRDefault="00A83803" w:rsidP="00A83803">
            <w:pPr>
              <w:jc w:val="center"/>
            </w:pPr>
            <w:r w:rsidRPr="00F23AF3">
              <w:t>Voter</w:t>
            </w:r>
          </w:p>
        </w:tc>
      </w:tr>
      <w:tr w:rsidR="00A83803"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4695521B" w:rsidR="00A83803" w:rsidRPr="00522809" w:rsidRDefault="00A83803" w:rsidP="00A83803">
            <w:pPr>
              <w:rPr>
                <w:szCs w:val="24"/>
                <w:lang w:val="en-GB" w:eastAsia="en-GB"/>
              </w:rPr>
            </w:pPr>
            <w:r w:rsidRPr="00F23AF3">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49A3BE40"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4023A46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177510D2" w:rsidR="00A83803" w:rsidRPr="000E4778" w:rsidRDefault="00A83803" w:rsidP="00A83803">
            <w:pPr>
              <w:jc w:val="center"/>
            </w:pPr>
            <w:r w:rsidRPr="00F23AF3">
              <w:t>Voter</w:t>
            </w:r>
          </w:p>
        </w:tc>
      </w:tr>
      <w:tr w:rsidR="00A83803"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5478F006" w:rsidR="00A83803" w:rsidRPr="00522809" w:rsidRDefault="00A83803" w:rsidP="00A83803">
            <w:pPr>
              <w:rPr>
                <w:szCs w:val="24"/>
                <w:lang w:val="en-GB" w:eastAsia="en-GB"/>
              </w:rPr>
            </w:pPr>
            <w:r w:rsidRPr="00F23AF3">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27153CEB"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3BECF61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04FBD55D" w:rsidR="00A83803" w:rsidRPr="000E4778" w:rsidRDefault="00A83803" w:rsidP="00A83803">
            <w:pPr>
              <w:jc w:val="center"/>
            </w:pPr>
            <w:r w:rsidRPr="00F23AF3">
              <w:t>Voter</w:t>
            </w:r>
          </w:p>
        </w:tc>
      </w:tr>
      <w:tr w:rsidR="00A83803"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28AC531E" w:rsidR="00A83803" w:rsidRPr="00522809" w:rsidRDefault="00A83803" w:rsidP="00A83803">
            <w:pPr>
              <w:rPr>
                <w:szCs w:val="24"/>
                <w:lang w:val="en-GB" w:eastAsia="en-GB"/>
              </w:rPr>
            </w:pPr>
            <w:r w:rsidRPr="00F23AF3">
              <w:t xml:space="preserve">Ko, </w:t>
            </w:r>
            <w:proofErr w:type="spellStart"/>
            <w:r w:rsidRPr="00F23AF3">
              <w:t>Geonjung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169C240C" w:rsidR="00A83803" w:rsidRPr="00C71A72" w:rsidRDefault="00A83803" w:rsidP="00A83803">
            <w:pPr>
              <w:rPr>
                <w:szCs w:val="24"/>
                <w:lang w:val="fr-FR" w:eastAsia="en-GB"/>
              </w:rPr>
            </w:pPr>
            <w:r w:rsidRPr="00F23AF3">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7885D54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49A7BD90" w:rsidR="00A83803" w:rsidRPr="000E4778" w:rsidRDefault="00A83803" w:rsidP="00A83803">
            <w:pPr>
              <w:jc w:val="center"/>
            </w:pPr>
            <w:r w:rsidRPr="00F23AF3">
              <w:t>Voter</w:t>
            </w:r>
          </w:p>
        </w:tc>
      </w:tr>
      <w:tr w:rsidR="00A83803"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42EE1047" w:rsidR="00A83803" w:rsidRPr="00522809" w:rsidRDefault="00A83803" w:rsidP="00A83803">
            <w:pPr>
              <w:rPr>
                <w:szCs w:val="24"/>
                <w:lang w:val="en-GB" w:eastAsia="en-GB"/>
              </w:rPr>
            </w:pPr>
            <w:r w:rsidRPr="00F23AF3">
              <w:t xml:space="preserve">Kota, Prashant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D6EF79A" w:rsidR="00A83803" w:rsidRPr="00522809" w:rsidRDefault="00A83803" w:rsidP="00A83803">
            <w:pPr>
              <w:rPr>
                <w:szCs w:val="24"/>
                <w:lang w:val="en-GB" w:eastAsia="en-GB"/>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2E17963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33F38361" w:rsidR="00A83803" w:rsidRPr="000E4778" w:rsidRDefault="00A83803" w:rsidP="00A83803">
            <w:pPr>
              <w:jc w:val="center"/>
            </w:pPr>
            <w:r w:rsidRPr="00F23AF3">
              <w:t>Voter</w:t>
            </w:r>
          </w:p>
        </w:tc>
      </w:tr>
      <w:tr w:rsidR="00A83803"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52F9CA4F" w:rsidR="00A83803" w:rsidRPr="00522809" w:rsidRDefault="00A83803" w:rsidP="00A83803">
            <w:pPr>
              <w:rPr>
                <w:szCs w:val="24"/>
                <w:lang w:val="en-GB" w:eastAsia="en-GB"/>
              </w:rPr>
            </w:pPr>
            <w:proofErr w:type="spellStart"/>
            <w:r w:rsidRPr="00F23AF3">
              <w:t>Koundourakis</w:t>
            </w:r>
            <w:proofErr w:type="spellEnd"/>
            <w:r w:rsidRPr="00F23AF3">
              <w:t xml:space="preserve">, </w:t>
            </w:r>
            <w:proofErr w:type="spellStart"/>
            <w:r w:rsidRPr="00F23AF3">
              <w:t>Michail</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641EE26E" w:rsidR="00A83803" w:rsidRPr="00522809" w:rsidRDefault="00A83803" w:rsidP="00A83803">
            <w:pPr>
              <w:rPr>
                <w:szCs w:val="24"/>
                <w:lang w:val="en-GB" w:eastAsia="en-GB"/>
              </w:rPr>
            </w:pPr>
            <w:r w:rsidRPr="00F23AF3">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5B8443D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3BF25C6E" w:rsidR="00A83803" w:rsidRPr="000E4778" w:rsidRDefault="00A83803" w:rsidP="00A83803">
            <w:pPr>
              <w:jc w:val="center"/>
            </w:pPr>
            <w:r w:rsidRPr="00F23AF3">
              <w:t>Voter</w:t>
            </w:r>
          </w:p>
        </w:tc>
      </w:tr>
      <w:tr w:rsidR="00A83803"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7279A936" w:rsidR="00A83803" w:rsidRPr="00522809" w:rsidRDefault="00A83803" w:rsidP="00A83803">
            <w:pPr>
              <w:rPr>
                <w:szCs w:val="24"/>
                <w:lang w:val="en-GB" w:eastAsia="en-GB"/>
              </w:rPr>
            </w:pPr>
            <w:r w:rsidRPr="00F23AF3">
              <w:t xml:space="preserve">Kumari, Warren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BDB296F" w:rsidR="00A83803" w:rsidRPr="00522809" w:rsidRDefault="00A83803" w:rsidP="00A83803">
            <w:pPr>
              <w:rPr>
                <w:szCs w:val="24"/>
                <w:lang w:val="en-GB" w:eastAsia="en-GB"/>
              </w:rPr>
            </w:pPr>
            <w:r w:rsidRPr="00F23AF3">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5A2A272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5F0475D3" w:rsidR="00A83803" w:rsidRPr="000E4778" w:rsidRDefault="00A83803" w:rsidP="00A83803">
            <w:pPr>
              <w:jc w:val="center"/>
            </w:pPr>
            <w:r w:rsidRPr="00F23AF3">
              <w:t>Potential Voter</w:t>
            </w:r>
          </w:p>
        </w:tc>
      </w:tr>
      <w:tr w:rsidR="00A83803"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476A2C1" w:rsidR="00A83803" w:rsidRPr="00522809" w:rsidRDefault="00A83803" w:rsidP="00A83803">
            <w:pPr>
              <w:rPr>
                <w:szCs w:val="24"/>
                <w:lang w:val="en-GB" w:eastAsia="en-GB"/>
              </w:rPr>
            </w:pPr>
            <w:proofErr w:type="spellStart"/>
            <w:r w:rsidRPr="00F23AF3">
              <w:t>Kuo</w:t>
            </w:r>
            <w:proofErr w:type="spellEnd"/>
            <w:r w:rsidRPr="00F23AF3">
              <w:t xml:space="preserve">, </w:t>
            </w:r>
            <w:proofErr w:type="spellStart"/>
            <w:r w:rsidRPr="00F23AF3">
              <w:t>Chih</w:t>
            </w:r>
            <w:proofErr w:type="spellEnd"/>
            <w:r w:rsidRPr="00F23AF3">
              <w:t xml:space="preserve">-Chun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62DC53FB"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32BAF68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52FC3F5C" w:rsidR="00A83803" w:rsidRPr="000E4778" w:rsidRDefault="00A83803" w:rsidP="00A83803">
            <w:pPr>
              <w:jc w:val="center"/>
            </w:pPr>
            <w:r w:rsidRPr="00F23AF3">
              <w:t>Voter</w:t>
            </w:r>
          </w:p>
        </w:tc>
      </w:tr>
      <w:tr w:rsidR="00A83803"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49F41C1E" w:rsidR="00A83803" w:rsidRPr="00522809" w:rsidRDefault="00A83803" w:rsidP="00A83803">
            <w:pPr>
              <w:rPr>
                <w:szCs w:val="24"/>
                <w:lang w:val="en-GB" w:eastAsia="en-GB"/>
              </w:rPr>
            </w:pPr>
            <w:proofErr w:type="spellStart"/>
            <w:r w:rsidRPr="00F23AF3">
              <w:t>Kureev</w:t>
            </w:r>
            <w:proofErr w:type="spellEnd"/>
            <w:r w:rsidRPr="00F23AF3">
              <w:t xml:space="preserve">, Aleksey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31045686"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3059DE2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083A4CAC" w:rsidR="00A83803" w:rsidRPr="000E4778" w:rsidRDefault="00A83803" w:rsidP="00A83803">
            <w:pPr>
              <w:jc w:val="center"/>
            </w:pPr>
            <w:r w:rsidRPr="00F23AF3">
              <w:t>Voter</w:t>
            </w:r>
          </w:p>
        </w:tc>
      </w:tr>
      <w:tr w:rsidR="00A83803"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613FEFD3" w:rsidR="00A83803" w:rsidRPr="00522809" w:rsidRDefault="00A83803" w:rsidP="00A83803">
            <w:pPr>
              <w:rPr>
                <w:szCs w:val="24"/>
                <w:lang w:val="en-GB" w:eastAsia="en-GB"/>
              </w:rPr>
            </w:pPr>
            <w:r w:rsidRPr="00F23AF3">
              <w:t xml:space="preserve">Lal, Kunal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7785A6DC" w:rsidR="00A83803" w:rsidRPr="00522809" w:rsidRDefault="00A83803" w:rsidP="00A83803">
            <w:pPr>
              <w:rPr>
                <w:szCs w:val="24"/>
                <w:lang w:val="en-GB" w:eastAsia="en-GB"/>
              </w:rPr>
            </w:pPr>
            <w:proofErr w:type="spellStart"/>
            <w:r w:rsidRPr="00F23AF3">
              <w:t>Synaptics</w:t>
            </w:r>
            <w:proofErr w:type="spellEnd"/>
            <w:r w:rsidRPr="00F23AF3">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29DB995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6E472E37" w:rsidR="00A83803" w:rsidRPr="000E4778" w:rsidRDefault="00A83803" w:rsidP="00A83803">
            <w:pPr>
              <w:jc w:val="center"/>
            </w:pPr>
            <w:r w:rsidRPr="00F23AF3">
              <w:t>Voter</w:t>
            </w:r>
          </w:p>
        </w:tc>
      </w:tr>
      <w:tr w:rsidR="00A83803"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0B4BFE1B" w:rsidR="00A83803" w:rsidRPr="00522809" w:rsidRDefault="00A83803" w:rsidP="00A83803">
            <w:pPr>
              <w:rPr>
                <w:szCs w:val="24"/>
                <w:lang w:val="en-GB" w:eastAsia="en-GB"/>
              </w:rPr>
            </w:pPr>
            <w:proofErr w:type="spellStart"/>
            <w:r w:rsidRPr="00F23AF3">
              <w:t>Lalam</w:t>
            </w:r>
            <w:proofErr w:type="spellEnd"/>
            <w:r w:rsidRPr="00F23AF3">
              <w:t xml:space="preserve">, </w:t>
            </w:r>
            <w:proofErr w:type="spellStart"/>
            <w:r w:rsidRPr="00F23AF3">
              <w:t>Massinissa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69DC9A7D" w:rsidR="00A83803" w:rsidRPr="00522809" w:rsidRDefault="00A83803" w:rsidP="00A83803">
            <w:pPr>
              <w:rPr>
                <w:szCs w:val="24"/>
                <w:lang w:val="en-GB" w:eastAsia="en-GB"/>
              </w:rPr>
            </w:pPr>
            <w:r w:rsidRPr="00F23AF3">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0A4C14A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1B58B0EC" w:rsidR="00A83803" w:rsidRPr="000E4778" w:rsidRDefault="00A83803" w:rsidP="00A83803">
            <w:pPr>
              <w:jc w:val="center"/>
            </w:pPr>
            <w:r w:rsidRPr="00F23AF3">
              <w:t>Voter</w:t>
            </w:r>
          </w:p>
        </w:tc>
      </w:tr>
      <w:tr w:rsidR="00A83803"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630A6A9D" w:rsidR="00A83803" w:rsidRPr="00522809" w:rsidRDefault="00A83803" w:rsidP="00A83803">
            <w:pPr>
              <w:rPr>
                <w:szCs w:val="24"/>
                <w:lang w:val="en-GB" w:eastAsia="en-GB"/>
              </w:rPr>
            </w:pPr>
            <w:r w:rsidRPr="00F23AF3">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67147D0B" w:rsidR="00A83803" w:rsidRPr="00522809" w:rsidRDefault="00A83803" w:rsidP="00A83803">
            <w:pPr>
              <w:rPr>
                <w:szCs w:val="24"/>
                <w:lang w:val="en-GB" w:eastAsia="en-GB"/>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6E58A9F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21927E75" w:rsidR="00A83803" w:rsidRPr="000E4778" w:rsidRDefault="00A83803" w:rsidP="00A83803">
            <w:pPr>
              <w:jc w:val="center"/>
            </w:pPr>
            <w:r w:rsidRPr="00F23AF3">
              <w:t>Voter</w:t>
            </w:r>
          </w:p>
        </w:tc>
      </w:tr>
      <w:tr w:rsidR="00A83803"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791453AB" w:rsidR="00A83803" w:rsidRPr="00522809" w:rsidRDefault="00A83803" w:rsidP="00A83803">
            <w:pPr>
              <w:rPr>
                <w:szCs w:val="24"/>
                <w:lang w:val="en-GB" w:eastAsia="en-GB"/>
              </w:rPr>
            </w:pPr>
            <w:proofErr w:type="spellStart"/>
            <w:r w:rsidRPr="00F23AF3">
              <w:t>Lanante</w:t>
            </w:r>
            <w:proofErr w:type="spellEnd"/>
            <w:r w:rsidRPr="00F23AF3">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328AF36C" w:rsidR="00A83803" w:rsidRPr="00522809" w:rsidRDefault="00A83803" w:rsidP="00A83803">
            <w:pPr>
              <w:rPr>
                <w:szCs w:val="24"/>
                <w:lang w:val="en-GB" w:eastAsia="en-GB"/>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5260FDE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72521C9D" w:rsidR="00A83803" w:rsidRPr="000E4778" w:rsidRDefault="00A83803" w:rsidP="00A83803">
            <w:pPr>
              <w:jc w:val="center"/>
            </w:pPr>
            <w:r w:rsidRPr="00F23AF3">
              <w:t>Voter</w:t>
            </w:r>
          </w:p>
        </w:tc>
      </w:tr>
      <w:tr w:rsidR="00A83803"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26C89115" w:rsidR="00A83803" w:rsidRPr="00522809" w:rsidRDefault="00A83803" w:rsidP="00A83803">
            <w:pPr>
              <w:rPr>
                <w:szCs w:val="24"/>
                <w:lang w:val="en-GB" w:eastAsia="en-GB"/>
              </w:rPr>
            </w:pPr>
            <w:r w:rsidRPr="00F23AF3">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04E4EE0E" w:rsidR="00A83803" w:rsidRPr="00522809" w:rsidRDefault="00A83803" w:rsidP="00A83803">
            <w:pPr>
              <w:rPr>
                <w:szCs w:val="24"/>
                <w:lang w:val="en-GB" w:eastAsia="en-GB"/>
              </w:rPr>
            </w:pPr>
            <w:r w:rsidRPr="00F23AF3">
              <w:t xml:space="preserve">Qualcomm Incorporated; University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0F0BA25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674264C3" w:rsidR="00A83803" w:rsidRPr="000E4778" w:rsidRDefault="00A83803" w:rsidP="00A83803">
            <w:pPr>
              <w:jc w:val="center"/>
            </w:pPr>
            <w:r w:rsidRPr="00F23AF3">
              <w:t>Voter</w:t>
            </w:r>
          </w:p>
        </w:tc>
      </w:tr>
      <w:tr w:rsidR="00A83803"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6CB3A000" w:rsidR="00A83803" w:rsidRPr="00522809" w:rsidRDefault="00A83803" w:rsidP="00A83803">
            <w:pPr>
              <w:rPr>
                <w:szCs w:val="24"/>
                <w:lang w:val="en-GB" w:eastAsia="en-GB"/>
              </w:rPr>
            </w:pPr>
            <w:r w:rsidRPr="00F23AF3">
              <w:t xml:space="preserve">Le </w:t>
            </w:r>
            <w:proofErr w:type="spellStart"/>
            <w:r w:rsidRPr="00F23AF3">
              <w:t>Houerou</w:t>
            </w:r>
            <w:proofErr w:type="spellEnd"/>
            <w:r w:rsidRPr="00F23AF3">
              <w:t xml:space="preserve">, Brice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2EF6EAAE" w:rsidR="00A83803" w:rsidRPr="00522809" w:rsidRDefault="00A83803" w:rsidP="00A83803">
            <w:pPr>
              <w:rPr>
                <w:szCs w:val="24"/>
                <w:lang w:val="en-GB" w:eastAsia="en-GB"/>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7C9F5E5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53D9C1D2" w:rsidR="00A83803" w:rsidRPr="000E4778" w:rsidRDefault="00A83803" w:rsidP="00A83803">
            <w:pPr>
              <w:jc w:val="center"/>
            </w:pPr>
            <w:r w:rsidRPr="00F23AF3">
              <w:t>Voter</w:t>
            </w:r>
          </w:p>
        </w:tc>
      </w:tr>
      <w:tr w:rsidR="00A83803"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28512534" w:rsidR="00A83803" w:rsidRPr="00522809" w:rsidRDefault="00A83803" w:rsidP="00A83803">
            <w:pPr>
              <w:rPr>
                <w:szCs w:val="24"/>
                <w:lang w:val="en-GB" w:eastAsia="en-GB"/>
              </w:rPr>
            </w:pPr>
            <w:r w:rsidRPr="00F23AF3">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2A137A9F" w:rsidR="00A83803" w:rsidRPr="00522809" w:rsidRDefault="00A83803" w:rsidP="00A83803">
            <w:pPr>
              <w:rPr>
                <w:szCs w:val="24"/>
                <w:lang w:val="en-GB" w:eastAsia="en-GB"/>
              </w:rPr>
            </w:pPr>
            <w:proofErr w:type="spellStart"/>
            <w:r w:rsidRPr="00F23AF3">
              <w:t>Netvision</w:t>
            </w:r>
            <w:proofErr w:type="spellEnd"/>
            <w:r w:rsidRPr="00F23AF3">
              <w:t xml:space="preserve">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55235AE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4079AABB" w:rsidR="00A83803" w:rsidRPr="000E4778" w:rsidRDefault="00A83803" w:rsidP="00A83803">
            <w:pPr>
              <w:jc w:val="center"/>
            </w:pPr>
            <w:r w:rsidRPr="00F23AF3">
              <w:t>Voter</w:t>
            </w:r>
          </w:p>
        </w:tc>
      </w:tr>
      <w:tr w:rsidR="00A83803"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41D03F8" w:rsidR="00A83803" w:rsidRPr="00522809" w:rsidRDefault="00A83803" w:rsidP="00A83803">
            <w:pPr>
              <w:rPr>
                <w:szCs w:val="24"/>
                <w:lang w:val="en-GB" w:eastAsia="en-GB"/>
              </w:rPr>
            </w:pPr>
            <w:r w:rsidRPr="00F23AF3">
              <w:t xml:space="preserve">Lee, Nancy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1CE2E7F4" w:rsidR="00A83803" w:rsidRPr="00522809" w:rsidRDefault="00A83803" w:rsidP="00A83803">
            <w:pPr>
              <w:rPr>
                <w:szCs w:val="24"/>
                <w:lang w:val="en-GB" w:eastAsia="en-GB"/>
              </w:rPr>
            </w:pPr>
            <w:r w:rsidRPr="00F23AF3">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5B08BD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6B501264" w:rsidR="00A83803" w:rsidRPr="000E4778" w:rsidRDefault="00A83803" w:rsidP="00A83803">
            <w:pPr>
              <w:jc w:val="center"/>
            </w:pPr>
            <w:r w:rsidRPr="00F23AF3">
              <w:t>Voter</w:t>
            </w:r>
          </w:p>
        </w:tc>
      </w:tr>
      <w:tr w:rsidR="00A83803"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67DEEC88" w:rsidR="00A83803" w:rsidRPr="00522809" w:rsidRDefault="00A83803" w:rsidP="00A83803">
            <w:pPr>
              <w:rPr>
                <w:szCs w:val="24"/>
                <w:lang w:val="en-GB" w:eastAsia="en-GB"/>
              </w:rPr>
            </w:pPr>
            <w:r w:rsidRPr="00F23AF3">
              <w:t xml:space="preserve">Lee, </w:t>
            </w:r>
            <w:proofErr w:type="spellStart"/>
            <w:r w:rsidRPr="00F23AF3">
              <w:t>Wookbong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1EC5D42D" w:rsidR="00A83803" w:rsidRPr="00522809" w:rsidRDefault="00A83803" w:rsidP="00A83803">
            <w:pPr>
              <w:rPr>
                <w:szCs w:val="24"/>
                <w:lang w:val="en-GB" w:eastAsia="en-GB"/>
              </w:rPr>
            </w:pPr>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3A66487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0D6560CD" w:rsidR="00A83803" w:rsidRPr="000E4778" w:rsidRDefault="00A83803" w:rsidP="00A83803">
            <w:pPr>
              <w:jc w:val="center"/>
            </w:pPr>
            <w:r w:rsidRPr="00F23AF3">
              <w:t>Voter</w:t>
            </w:r>
          </w:p>
        </w:tc>
      </w:tr>
      <w:tr w:rsidR="00A83803"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66299F47" w:rsidR="00A83803" w:rsidRPr="00522809" w:rsidRDefault="00A83803" w:rsidP="00A83803">
            <w:pPr>
              <w:rPr>
                <w:szCs w:val="24"/>
                <w:lang w:val="en-GB" w:eastAsia="en-GB"/>
              </w:rPr>
            </w:pPr>
            <w:r w:rsidRPr="00F23AF3">
              <w:t xml:space="preserve">Lei, 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0704E6AC" w:rsidR="00A83803" w:rsidRPr="00522809" w:rsidRDefault="00A83803" w:rsidP="00A83803">
            <w:pPr>
              <w:rPr>
                <w:szCs w:val="24"/>
                <w:lang w:val="en-GB" w:eastAsia="en-GB"/>
              </w:rPr>
            </w:pPr>
            <w:r w:rsidRPr="00F23AF3">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6AC7E304"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39915793" w:rsidR="00A83803" w:rsidRPr="000E4778" w:rsidRDefault="00A83803" w:rsidP="00A83803">
            <w:pPr>
              <w:jc w:val="center"/>
            </w:pPr>
            <w:r w:rsidRPr="00F23AF3">
              <w:t>Non-Voter</w:t>
            </w:r>
          </w:p>
        </w:tc>
      </w:tr>
      <w:tr w:rsidR="00A83803"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0A7AEAFD" w:rsidR="00A83803" w:rsidRPr="00522809" w:rsidRDefault="00A83803" w:rsidP="00A83803">
            <w:pPr>
              <w:rPr>
                <w:szCs w:val="24"/>
                <w:lang w:val="en-GB" w:eastAsia="en-GB"/>
              </w:rPr>
            </w:pPr>
            <w:r w:rsidRPr="00F23AF3">
              <w:t xml:space="preserve">Levesque,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0E66D245" w:rsidR="00A83803" w:rsidRPr="00522809" w:rsidRDefault="00A83803" w:rsidP="00A83803">
            <w:pPr>
              <w:rPr>
                <w:szCs w:val="24"/>
                <w:lang w:val="en-GB" w:eastAsia="en-GB"/>
              </w:rPr>
            </w:pPr>
            <w:proofErr w:type="spellStart"/>
            <w:r w:rsidRPr="00F23AF3">
              <w:t>qorvo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45A1349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19A5CC2E" w:rsidR="00A83803" w:rsidRPr="000E4778" w:rsidRDefault="00A83803" w:rsidP="00A83803">
            <w:pPr>
              <w:jc w:val="center"/>
            </w:pPr>
            <w:r w:rsidRPr="00F23AF3">
              <w:t>Voter</w:t>
            </w:r>
          </w:p>
        </w:tc>
      </w:tr>
      <w:tr w:rsidR="00A83803"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1A48F311" w:rsidR="00A83803" w:rsidRPr="00522809" w:rsidRDefault="00A83803" w:rsidP="00A83803">
            <w:pPr>
              <w:rPr>
                <w:szCs w:val="24"/>
                <w:lang w:val="en-GB" w:eastAsia="en-GB"/>
              </w:rPr>
            </w:pPr>
            <w:proofErr w:type="spellStart"/>
            <w:r w:rsidRPr="00F23AF3">
              <w:t>Levitsky</w:t>
            </w:r>
            <w:proofErr w:type="spellEnd"/>
            <w:r w:rsidRPr="00F23AF3">
              <w:t xml:space="preserve">, Ilya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00A8CFF8" w:rsidR="00A83803" w:rsidRPr="00522809" w:rsidRDefault="00A83803" w:rsidP="00A83803">
            <w:pPr>
              <w:rPr>
                <w:szCs w:val="24"/>
                <w:lang w:val="en-GB" w:eastAsia="en-GB"/>
              </w:rPr>
            </w:pPr>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7BC167C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4F6994FD" w:rsidR="00A83803" w:rsidRPr="000E4778" w:rsidRDefault="00A83803" w:rsidP="00A83803">
            <w:pPr>
              <w:jc w:val="center"/>
            </w:pPr>
            <w:r w:rsidRPr="00F23AF3">
              <w:t>Voter</w:t>
            </w:r>
          </w:p>
        </w:tc>
      </w:tr>
      <w:tr w:rsidR="00A83803"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4064A383" w:rsidR="00A83803" w:rsidRPr="00522809" w:rsidRDefault="00A83803" w:rsidP="00A83803">
            <w:pPr>
              <w:rPr>
                <w:szCs w:val="24"/>
                <w:lang w:val="en-GB" w:eastAsia="en-GB"/>
              </w:rPr>
            </w:pPr>
            <w:r w:rsidRPr="00F23AF3">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4255C2D0" w:rsidR="00A83803" w:rsidRPr="00522809" w:rsidRDefault="00A83803" w:rsidP="00A83803">
            <w:pPr>
              <w:rPr>
                <w:szCs w:val="24"/>
                <w:lang w:val="en-GB" w:eastAsia="en-GB"/>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24A6F84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70BD10B8" w:rsidR="00A83803" w:rsidRPr="000E4778" w:rsidRDefault="00A83803" w:rsidP="00A83803">
            <w:pPr>
              <w:jc w:val="center"/>
            </w:pPr>
            <w:r w:rsidRPr="00F23AF3">
              <w:t>Voter</w:t>
            </w:r>
          </w:p>
        </w:tc>
      </w:tr>
      <w:tr w:rsidR="00A83803"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065E6671" w:rsidR="00A83803" w:rsidRPr="00522809" w:rsidRDefault="00A83803" w:rsidP="00A83803">
            <w:pPr>
              <w:rPr>
                <w:szCs w:val="24"/>
                <w:lang w:val="en-GB" w:eastAsia="en-GB"/>
              </w:rPr>
            </w:pPr>
            <w:r w:rsidRPr="00F23AF3">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23DBF98E" w:rsidR="00A83803" w:rsidRPr="00522809" w:rsidRDefault="00A83803" w:rsidP="00A83803">
            <w:pPr>
              <w:rPr>
                <w:szCs w:val="24"/>
                <w:lang w:val="en-GB" w:eastAsia="en-GB"/>
              </w:rPr>
            </w:pPr>
            <w:r w:rsidRPr="00F23AF3">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5CA428E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3C388E0D" w:rsidR="00A83803" w:rsidRPr="000E4778" w:rsidRDefault="00A83803" w:rsidP="00A83803">
            <w:pPr>
              <w:jc w:val="center"/>
            </w:pPr>
            <w:r w:rsidRPr="00F23AF3">
              <w:t>Voter</w:t>
            </w:r>
          </w:p>
        </w:tc>
      </w:tr>
      <w:tr w:rsidR="00A83803"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1E32F289" w:rsidR="00A83803" w:rsidRPr="00522809" w:rsidRDefault="00A83803" w:rsidP="00A83803">
            <w:pPr>
              <w:rPr>
                <w:szCs w:val="24"/>
                <w:lang w:val="en-GB" w:eastAsia="en-GB"/>
              </w:rPr>
            </w:pPr>
            <w:r w:rsidRPr="00F23AF3">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4A463D80" w:rsidR="00A83803" w:rsidRPr="00522809" w:rsidRDefault="00A83803" w:rsidP="00A83803">
            <w:pPr>
              <w:rPr>
                <w:szCs w:val="24"/>
                <w:lang w:val="en-GB" w:eastAsia="en-GB"/>
              </w:rPr>
            </w:pPr>
            <w:r w:rsidRPr="00F23AF3">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669A229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6F06F338" w:rsidR="00A83803" w:rsidRPr="000E4778" w:rsidRDefault="00A83803" w:rsidP="00A83803">
            <w:pPr>
              <w:jc w:val="center"/>
            </w:pPr>
            <w:r w:rsidRPr="00F23AF3">
              <w:t>Voter</w:t>
            </w:r>
          </w:p>
        </w:tc>
      </w:tr>
      <w:tr w:rsidR="00A83803"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37450682" w:rsidR="00A83803" w:rsidRPr="00522809" w:rsidRDefault="00A83803" w:rsidP="00A83803">
            <w:pPr>
              <w:rPr>
                <w:szCs w:val="24"/>
                <w:lang w:val="en-GB" w:eastAsia="en-GB"/>
              </w:rPr>
            </w:pPr>
            <w:r w:rsidRPr="00F23AF3">
              <w:t xml:space="preserve">Li, </w:t>
            </w:r>
            <w:proofErr w:type="spellStart"/>
            <w:r w:rsidRPr="00F23AF3">
              <w:t>Qinghua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44314EC" w:rsidR="00A83803" w:rsidRPr="00522809" w:rsidRDefault="00A83803" w:rsidP="00A83803">
            <w:pPr>
              <w:rPr>
                <w:szCs w:val="24"/>
                <w:lang w:val="en-GB" w:eastAsia="en-GB"/>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7C23206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577C572B" w:rsidR="00A83803" w:rsidRPr="000E4778" w:rsidRDefault="00A83803" w:rsidP="00A83803">
            <w:pPr>
              <w:jc w:val="center"/>
            </w:pPr>
            <w:r w:rsidRPr="00F23AF3">
              <w:t>Voter</w:t>
            </w:r>
          </w:p>
        </w:tc>
      </w:tr>
      <w:tr w:rsidR="00A83803"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334C37FB" w:rsidR="00A83803" w:rsidRPr="00522809" w:rsidRDefault="00A83803" w:rsidP="00A83803">
            <w:pPr>
              <w:rPr>
                <w:szCs w:val="24"/>
                <w:lang w:val="en-GB" w:eastAsia="en-GB"/>
              </w:rPr>
            </w:pPr>
            <w:r w:rsidRPr="00F23AF3">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0D850D1B" w:rsidR="00A83803" w:rsidRPr="00522809" w:rsidRDefault="00A83803" w:rsidP="00A83803">
            <w:pPr>
              <w:rPr>
                <w:szCs w:val="24"/>
                <w:lang w:val="en-GB" w:eastAsia="en-GB"/>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7982E41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6DF12FB2" w:rsidR="00A83803" w:rsidRPr="000E4778" w:rsidRDefault="00A83803" w:rsidP="00A83803">
            <w:pPr>
              <w:jc w:val="center"/>
            </w:pPr>
            <w:r w:rsidRPr="00F23AF3">
              <w:t>Voter</w:t>
            </w:r>
          </w:p>
        </w:tc>
      </w:tr>
      <w:tr w:rsidR="00A83803"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4ED19DBD" w:rsidR="00A83803" w:rsidRPr="00522809" w:rsidRDefault="00A83803" w:rsidP="00A83803">
            <w:pPr>
              <w:rPr>
                <w:szCs w:val="24"/>
                <w:lang w:val="en-GB" w:eastAsia="en-GB"/>
              </w:rPr>
            </w:pPr>
            <w:r w:rsidRPr="00F23AF3">
              <w:t xml:space="preserve">Li, </w:t>
            </w:r>
            <w:proofErr w:type="spellStart"/>
            <w:r w:rsidRPr="00F23AF3">
              <w:t>Yapu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5B81E806" w:rsidR="00A83803" w:rsidRPr="00522809" w:rsidRDefault="00A83803" w:rsidP="00A83803">
            <w:pPr>
              <w:rPr>
                <w:szCs w:val="24"/>
                <w:lang w:val="en-GB" w:eastAsia="en-GB"/>
              </w:rPr>
            </w:pPr>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56BEAC5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1404A277" w:rsidR="00A83803" w:rsidRPr="000E4778" w:rsidRDefault="00A83803" w:rsidP="00A83803">
            <w:pPr>
              <w:jc w:val="center"/>
            </w:pPr>
            <w:r w:rsidRPr="00F23AF3">
              <w:t>Potential Voter</w:t>
            </w:r>
          </w:p>
        </w:tc>
      </w:tr>
      <w:tr w:rsidR="00A83803"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21C23DB" w:rsidR="00A83803" w:rsidRPr="00522809" w:rsidRDefault="00A83803" w:rsidP="00A83803">
            <w:pPr>
              <w:rPr>
                <w:szCs w:val="24"/>
                <w:lang w:val="en-GB" w:eastAsia="en-GB"/>
              </w:rPr>
            </w:pPr>
            <w:r w:rsidRPr="00F23AF3">
              <w:t xml:space="preserve">Li, </w:t>
            </w:r>
            <w:proofErr w:type="spellStart"/>
            <w:r w:rsidRPr="00F23AF3">
              <w:t>Yiqing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47F06F2F"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34CD583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5C3AF01B" w:rsidR="00A83803" w:rsidRPr="000E4778" w:rsidRDefault="00A83803" w:rsidP="00A83803">
            <w:pPr>
              <w:jc w:val="center"/>
            </w:pPr>
            <w:r w:rsidRPr="00F23AF3">
              <w:t>Voter</w:t>
            </w:r>
          </w:p>
        </w:tc>
      </w:tr>
      <w:tr w:rsidR="00A83803"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7485DBE1" w:rsidR="00A83803" w:rsidRPr="00522809" w:rsidRDefault="00A83803" w:rsidP="00A83803">
            <w:pPr>
              <w:rPr>
                <w:szCs w:val="24"/>
                <w:lang w:val="en-GB" w:eastAsia="en-GB"/>
              </w:rPr>
            </w:pPr>
            <w:r w:rsidRPr="00F23AF3">
              <w:t xml:space="preserve">Li, </w:t>
            </w:r>
            <w:proofErr w:type="spellStart"/>
            <w:r w:rsidRPr="00F23AF3">
              <w:t>Yunbo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2068CE4C" w:rsidR="00A83803" w:rsidRPr="00522809" w:rsidRDefault="00A83803" w:rsidP="00A83803">
            <w:pPr>
              <w:rPr>
                <w:szCs w:val="24"/>
                <w:lang w:val="en-GB"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0EADA7B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C7BA681" w:rsidR="00A83803" w:rsidRPr="000E4778" w:rsidRDefault="00A83803" w:rsidP="00A83803">
            <w:pPr>
              <w:jc w:val="center"/>
            </w:pPr>
            <w:r w:rsidRPr="00F23AF3">
              <w:t>Voter</w:t>
            </w:r>
          </w:p>
        </w:tc>
      </w:tr>
      <w:tr w:rsidR="00A83803"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6E7AC99C" w:rsidR="00A83803" w:rsidRPr="00522809" w:rsidRDefault="00A83803" w:rsidP="00A83803">
            <w:pPr>
              <w:rPr>
                <w:szCs w:val="24"/>
                <w:lang w:val="en-GB" w:eastAsia="en-GB"/>
              </w:rPr>
            </w:pPr>
            <w:r w:rsidRPr="00F23AF3">
              <w:lastRenderedPageBreak/>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3863E047" w:rsidR="00A83803" w:rsidRPr="00522809" w:rsidRDefault="00A83803" w:rsidP="00A83803">
            <w:pPr>
              <w:rPr>
                <w:szCs w:val="24"/>
                <w:lang w:val="en-GB" w:eastAsia="en-GB"/>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13930FA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5C1C5BBF" w:rsidR="00A83803" w:rsidRPr="000E4778" w:rsidRDefault="00A83803" w:rsidP="00A83803">
            <w:pPr>
              <w:jc w:val="center"/>
            </w:pPr>
            <w:r w:rsidRPr="00F23AF3">
              <w:t>Voter</w:t>
            </w:r>
          </w:p>
        </w:tc>
      </w:tr>
      <w:tr w:rsidR="00A83803"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475B2D12" w:rsidR="00A83803" w:rsidRPr="00522809" w:rsidRDefault="00A83803" w:rsidP="00A83803">
            <w:pPr>
              <w:rPr>
                <w:szCs w:val="24"/>
                <w:lang w:val="en-GB" w:eastAsia="en-GB"/>
              </w:rPr>
            </w:pPr>
            <w:r w:rsidRPr="00F23AF3">
              <w:t xml:space="preserve">Lin, </w:t>
            </w:r>
            <w:proofErr w:type="spellStart"/>
            <w:r w:rsidRPr="00F23AF3">
              <w:t>Hsin</w:t>
            </w:r>
            <w:proofErr w:type="spellEnd"/>
            <w:r w:rsidRPr="00F23AF3">
              <w:t xml:space="preserve">-De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27E59116" w:rsidR="00A83803" w:rsidRPr="00522809" w:rsidRDefault="00A83803" w:rsidP="00A83803">
            <w:pPr>
              <w:rPr>
                <w:szCs w:val="24"/>
                <w:lang w:val="en-GB"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4FB7F66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7E43178B" w:rsidR="00A83803" w:rsidRPr="000E4778" w:rsidRDefault="00A83803" w:rsidP="00A83803">
            <w:pPr>
              <w:jc w:val="center"/>
            </w:pPr>
            <w:r w:rsidRPr="00F23AF3">
              <w:t>Voter</w:t>
            </w:r>
          </w:p>
        </w:tc>
      </w:tr>
      <w:tr w:rsidR="00A83803"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50E4E883" w:rsidR="00A83803" w:rsidRPr="000F5928" w:rsidRDefault="00A83803" w:rsidP="00A83803">
            <w:r w:rsidRPr="00F23AF3">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660843C8" w:rsidR="00A83803" w:rsidRPr="000F5928"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0BD8904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68280C13" w:rsidR="00A83803" w:rsidRPr="000E4778" w:rsidRDefault="00A83803" w:rsidP="00A83803">
            <w:pPr>
              <w:jc w:val="center"/>
            </w:pPr>
            <w:r w:rsidRPr="00F23AF3">
              <w:t>Voter</w:t>
            </w:r>
          </w:p>
        </w:tc>
      </w:tr>
      <w:tr w:rsidR="00A83803"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13F4B9E7" w:rsidR="00A83803" w:rsidRPr="000F5928" w:rsidRDefault="00A83803" w:rsidP="00A83803">
            <w:r w:rsidRPr="00F23AF3">
              <w:t xml:space="preserve">Lin, </w:t>
            </w:r>
            <w:proofErr w:type="spellStart"/>
            <w:r w:rsidRPr="00F23AF3">
              <w:t>Yousi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5EADF224" w:rsidR="00A83803" w:rsidRPr="000F5928"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76CB8A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2510AA00" w:rsidR="00A83803" w:rsidRPr="000E4778" w:rsidRDefault="00A83803" w:rsidP="00A83803">
            <w:pPr>
              <w:jc w:val="center"/>
            </w:pPr>
            <w:r w:rsidRPr="00F23AF3">
              <w:t>Voter</w:t>
            </w:r>
          </w:p>
        </w:tc>
      </w:tr>
      <w:tr w:rsidR="00A83803"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11413FD6" w:rsidR="00A83803" w:rsidRPr="000F5928" w:rsidRDefault="00A83803" w:rsidP="00A83803">
            <w:r w:rsidRPr="00F23AF3">
              <w:t xml:space="preserve">Lin, </w:t>
            </w:r>
            <w:proofErr w:type="spellStart"/>
            <w:r w:rsidRPr="00F23AF3">
              <w:t>Zinan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5ACCA190" w:rsidR="00A83803" w:rsidRPr="000F5928" w:rsidRDefault="00A83803" w:rsidP="00A83803">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117B314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50245044" w:rsidR="00A83803" w:rsidRPr="000E4778" w:rsidRDefault="00A83803" w:rsidP="00A83803">
            <w:pPr>
              <w:jc w:val="center"/>
            </w:pPr>
            <w:r w:rsidRPr="00F23AF3">
              <w:t>Voter</w:t>
            </w:r>
          </w:p>
        </w:tc>
      </w:tr>
      <w:tr w:rsidR="00A83803"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4921DD15" w:rsidR="00A83803" w:rsidRPr="000F5928" w:rsidRDefault="00A83803" w:rsidP="00A83803">
            <w:proofErr w:type="spellStart"/>
            <w:r w:rsidRPr="00F23AF3">
              <w:t>Lindskog</w:t>
            </w:r>
            <w:proofErr w:type="spellEnd"/>
            <w:r w:rsidRPr="00F23AF3">
              <w:t xml:space="preserve">, Erik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1EEF709D" w:rsidR="00A83803" w:rsidRPr="000F5928" w:rsidRDefault="00A83803" w:rsidP="00A83803">
            <w:r w:rsidRPr="00F23AF3">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7846AD3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6D9794CD" w:rsidR="00A83803" w:rsidRPr="000E4778" w:rsidRDefault="00A83803" w:rsidP="00A83803">
            <w:pPr>
              <w:jc w:val="center"/>
            </w:pPr>
            <w:r w:rsidRPr="00F23AF3">
              <w:t>Voter</w:t>
            </w:r>
          </w:p>
        </w:tc>
      </w:tr>
      <w:tr w:rsidR="00A83803"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5854E285" w:rsidR="00A83803" w:rsidRPr="000F5928" w:rsidRDefault="00A83803" w:rsidP="00A83803">
            <w:r w:rsidRPr="00F23AF3">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7A894367" w:rsidR="00A83803" w:rsidRPr="000F5928"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34D0E34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08EC65BC" w:rsidR="00A83803" w:rsidRPr="000E4778" w:rsidRDefault="00A83803" w:rsidP="00A83803">
            <w:pPr>
              <w:jc w:val="center"/>
            </w:pPr>
            <w:r w:rsidRPr="00F23AF3">
              <w:t>Voter</w:t>
            </w:r>
          </w:p>
        </w:tc>
      </w:tr>
      <w:tr w:rsidR="00A83803"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6BC2DF30" w:rsidR="00A83803" w:rsidRPr="000F5928" w:rsidRDefault="00A83803" w:rsidP="00A83803">
            <w:r w:rsidRPr="00F23AF3">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4A1AE3B5" w:rsidR="00A83803" w:rsidRPr="000F5928" w:rsidRDefault="00A83803" w:rsidP="00A83803">
            <w:r w:rsidRPr="00F23AF3">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4DCDE35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055A74A" w:rsidR="00A83803" w:rsidRPr="000E4778" w:rsidRDefault="00A83803" w:rsidP="00A83803">
            <w:pPr>
              <w:jc w:val="center"/>
            </w:pPr>
            <w:r w:rsidRPr="00F23AF3">
              <w:t>Voter</w:t>
            </w:r>
          </w:p>
        </w:tc>
      </w:tr>
      <w:tr w:rsidR="00A83803"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4739EE92" w:rsidR="00A83803" w:rsidRPr="000F5928" w:rsidRDefault="00A83803" w:rsidP="00A83803">
            <w:r w:rsidRPr="00F23AF3">
              <w:t xml:space="preserve">Liu, </w:t>
            </w:r>
            <w:proofErr w:type="spellStart"/>
            <w:r w:rsidRPr="00F23AF3">
              <w:t>Jianhan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629CADC5" w:rsidR="00A83803" w:rsidRPr="000F5928"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712F2A3E"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43A9F6F6" w:rsidR="00A83803" w:rsidRPr="000E4778" w:rsidRDefault="00A83803" w:rsidP="00A83803">
            <w:pPr>
              <w:jc w:val="center"/>
            </w:pPr>
            <w:r w:rsidRPr="00F23AF3">
              <w:t>Voter</w:t>
            </w:r>
          </w:p>
        </w:tc>
      </w:tr>
      <w:tr w:rsidR="00A83803"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00FCD3D6" w:rsidR="00A83803" w:rsidRPr="000F5928" w:rsidRDefault="00A83803" w:rsidP="00A83803">
            <w:r w:rsidRPr="00F23AF3">
              <w:t xml:space="preserve">Liu, 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7C0784B1" w:rsidR="00A83803" w:rsidRPr="000F5928"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4207E99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5C742988" w:rsidR="00A83803" w:rsidRPr="000E4778" w:rsidRDefault="00A83803" w:rsidP="00A83803">
            <w:pPr>
              <w:jc w:val="center"/>
            </w:pPr>
            <w:r w:rsidRPr="00F23AF3">
              <w:t>Voter</w:t>
            </w:r>
          </w:p>
        </w:tc>
      </w:tr>
      <w:tr w:rsidR="00A83803"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555B42F2" w:rsidR="00A83803" w:rsidRPr="000F5928" w:rsidRDefault="00A83803" w:rsidP="00A83803">
            <w:r w:rsidRPr="00F23AF3">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6A7C0417" w:rsidR="00A83803" w:rsidRPr="000F5928"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06359AD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5B4F7FB6" w:rsidR="00A83803" w:rsidRPr="000E4778" w:rsidRDefault="00A83803" w:rsidP="00A83803">
            <w:pPr>
              <w:jc w:val="center"/>
            </w:pPr>
            <w:r w:rsidRPr="00F23AF3">
              <w:t>Voter</w:t>
            </w:r>
          </w:p>
        </w:tc>
      </w:tr>
      <w:tr w:rsidR="00A83803"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1086C2F0" w:rsidR="00A83803" w:rsidRPr="000F5928" w:rsidRDefault="00A83803" w:rsidP="00A83803">
            <w:r w:rsidRPr="00F23AF3">
              <w:t xml:space="preserve">Liu, </w:t>
            </w:r>
            <w:proofErr w:type="spellStart"/>
            <w:r w:rsidRPr="00F23AF3">
              <w:t>Zhiqun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6B4351FA" w:rsidR="00A83803" w:rsidRPr="000F5928"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52A6581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2CE5568D" w:rsidR="00A83803" w:rsidRPr="000E4778" w:rsidRDefault="00A83803" w:rsidP="00A83803">
            <w:pPr>
              <w:jc w:val="center"/>
            </w:pPr>
            <w:r w:rsidRPr="00F23AF3">
              <w:t>Aspirant</w:t>
            </w:r>
          </w:p>
        </w:tc>
      </w:tr>
      <w:tr w:rsidR="00A83803"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3807BCB9" w:rsidR="00A83803" w:rsidRPr="00C21301" w:rsidRDefault="00A83803" w:rsidP="00A83803">
            <w:proofErr w:type="spellStart"/>
            <w:r w:rsidRPr="00F23AF3">
              <w:t>Loginov</w:t>
            </w:r>
            <w:proofErr w:type="spellEnd"/>
            <w:r w:rsidRPr="00F23AF3">
              <w:t xml:space="preserve">, Vyacheslav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76D2DD26" w:rsidR="00A83803" w:rsidRPr="00C21301" w:rsidRDefault="00A83803" w:rsidP="00A83803">
            <w:r w:rsidRPr="00F23AF3">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11A35CF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23D48433" w:rsidR="00A83803" w:rsidRPr="000E4778" w:rsidRDefault="00A83803" w:rsidP="00A83803">
            <w:pPr>
              <w:jc w:val="center"/>
            </w:pPr>
            <w:r w:rsidRPr="00F23AF3">
              <w:t>Voter</w:t>
            </w:r>
          </w:p>
        </w:tc>
      </w:tr>
      <w:tr w:rsidR="00A83803"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7D994873" w:rsidR="00A83803" w:rsidRPr="00C21301" w:rsidRDefault="00A83803" w:rsidP="00A83803">
            <w:r w:rsidRPr="00F23AF3">
              <w:t xml:space="preserve">Lopez, Miguel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70381419" w:rsidR="00A83803" w:rsidRPr="00C21301" w:rsidRDefault="00A83803" w:rsidP="00A83803">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5BAED5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0DC1C469" w:rsidR="00A83803" w:rsidRPr="000E4778" w:rsidRDefault="00A83803" w:rsidP="00A83803">
            <w:pPr>
              <w:jc w:val="center"/>
            </w:pPr>
            <w:r w:rsidRPr="00F23AF3">
              <w:t>Voter</w:t>
            </w:r>
          </w:p>
        </w:tc>
      </w:tr>
      <w:tr w:rsidR="00A83803"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4217CFF6" w:rsidR="00A83803" w:rsidRPr="00C21301" w:rsidRDefault="00A83803" w:rsidP="00A83803">
            <w:proofErr w:type="spellStart"/>
            <w:r w:rsidRPr="00F23AF3">
              <w:t>Lorgeoux</w:t>
            </w:r>
            <w:proofErr w:type="spellEnd"/>
            <w:r w:rsidRPr="00F23AF3">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48065716" w:rsidR="00A83803" w:rsidRPr="00C21301" w:rsidRDefault="00A83803" w:rsidP="00A83803">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7C94BC5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2234AB36" w:rsidR="00A83803" w:rsidRPr="000E4778" w:rsidRDefault="00A83803" w:rsidP="00A83803">
            <w:pPr>
              <w:jc w:val="center"/>
            </w:pPr>
            <w:r w:rsidRPr="00F23AF3">
              <w:t>Voter</w:t>
            </w:r>
          </w:p>
        </w:tc>
      </w:tr>
      <w:tr w:rsidR="00A83803"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5ECBB92D" w:rsidR="00A83803" w:rsidRPr="00C21301" w:rsidRDefault="00A83803" w:rsidP="00A83803">
            <w:r w:rsidRPr="00F23AF3">
              <w:t xml:space="preserve">Lou, </w:t>
            </w:r>
            <w:proofErr w:type="spellStart"/>
            <w:r w:rsidRPr="00F23AF3">
              <w:t>Hanqing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38E09E5D" w:rsidR="00A83803" w:rsidRPr="00C21301" w:rsidRDefault="00A83803" w:rsidP="00A83803">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4E55CC2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63F846EC" w:rsidR="00A83803" w:rsidRPr="000E4778" w:rsidRDefault="00A83803" w:rsidP="00A83803">
            <w:pPr>
              <w:jc w:val="center"/>
            </w:pPr>
            <w:r w:rsidRPr="00F23AF3">
              <w:t>Voter</w:t>
            </w:r>
          </w:p>
        </w:tc>
      </w:tr>
      <w:tr w:rsidR="00A83803"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29CF2EA9" w:rsidR="00A83803" w:rsidRPr="00C21301" w:rsidRDefault="00A83803" w:rsidP="00A83803">
            <w:r w:rsidRPr="00F23AF3">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38BFBA75" w:rsidR="00A83803" w:rsidRPr="00C21301"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59879A4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23BA532A" w:rsidR="00A83803" w:rsidRPr="000E4778" w:rsidRDefault="00A83803" w:rsidP="00A83803">
            <w:pPr>
              <w:jc w:val="center"/>
            </w:pPr>
            <w:r w:rsidRPr="00F23AF3">
              <w:t>Voter</w:t>
            </w:r>
          </w:p>
        </w:tc>
      </w:tr>
      <w:tr w:rsidR="00A83803"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4F85CA3D" w:rsidR="00A83803" w:rsidRDefault="00A83803" w:rsidP="00A83803">
            <w:pPr>
              <w:rPr>
                <w:color w:val="000000"/>
                <w:lang w:eastAsia="en-GB"/>
              </w:rPr>
            </w:pPr>
            <w:r w:rsidRPr="00F23AF3">
              <w:t xml:space="preserve">Lu, </w:t>
            </w:r>
            <w:proofErr w:type="spellStart"/>
            <w:r w:rsidRPr="00F23AF3">
              <w:t>Kaiying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24AED1DC" w:rsidR="00A83803" w:rsidRDefault="00A83803" w:rsidP="00A83803">
            <w:pPr>
              <w:rPr>
                <w:color w:val="000000"/>
                <w:lang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11E02D7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37B51FFD" w:rsidR="00A83803" w:rsidRPr="000E4778" w:rsidRDefault="00A83803" w:rsidP="00A83803">
            <w:pPr>
              <w:jc w:val="center"/>
            </w:pPr>
            <w:r w:rsidRPr="00F23AF3">
              <w:t>Voter</w:t>
            </w:r>
          </w:p>
        </w:tc>
      </w:tr>
      <w:tr w:rsidR="00A83803"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1CC4387E" w:rsidR="00A83803" w:rsidRDefault="00A83803" w:rsidP="00A83803">
            <w:pPr>
              <w:rPr>
                <w:color w:val="000000"/>
                <w:lang w:eastAsia="en-GB"/>
              </w:rPr>
            </w:pPr>
            <w:r w:rsidRPr="00F23AF3">
              <w:t xml:space="preserve">Lu, </w:t>
            </w:r>
            <w:proofErr w:type="spellStart"/>
            <w:r w:rsidRPr="00F23AF3">
              <w:t>Liuming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627FB1A0" w:rsidR="00A83803" w:rsidRDefault="00A83803" w:rsidP="00A83803">
            <w:pPr>
              <w:rPr>
                <w:color w:val="000000"/>
                <w:lang w:eastAsia="en-GB"/>
              </w:rPr>
            </w:pPr>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1C6E576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53B28777" w:rsidR="00A83803" w:rsidRPr="000E4778" w:rsidRDefault="00A83803" w:rsidP="00A83803">
            <w:pPr>
              <w:jc w:val="center"/>
            </w:pPr>
            <w:r w:rsidRPr="00F23AF3">
              <w:t>Voter</w:t>
            </w:r>
          </w:p>
        </w:tc>
      </w:tr>
      <w:tr w:rsidR="00A83803"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42F47FF8" w:rsidR="00A83803" w:rsidRDefault="00A83803" w:rsidP="00A83803">
            <w:pPr>
              <w:rPr>
                <w:color w:val="000000"/>
                <w:lang w:eastAsia="en-GB"/>
              </w:rPr>
            </w:pPr>
            <w:proofErr w:type="spellStart"/>
            <w:r w:rsidRPr="00F23AF3">
              <w:t>Lumbatis</w:t>
            </w:r>
            <w:proofErr w:type="spellEnd"/>
            <w:r w:rsidRPr="00F23AF3">
              <w:t xml:space="preserve">, Kurt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3AB9E7D5" w:rsidR="00A83803" w:rsidRDefault="00A83803" w:rsidP="00A83803">
            <w:pPr>
              <w:rPr>
                <w:color w:val="000000"/>
                <w:lang w:eastAsia="en-GB"/>
              </w:rPr>
            </w:pPr>
            <w:r w:rsidRPr="00F23AF3">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51D6600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0C1473F1" w:rsidR="00A83803" w:rsidRPr="000E4778" w:rsidRDefault="00A83803" w:rsidP="00A83803">
            <w:pPr>
              <w:jc w:val="center"/>
            </w:pPr>
            <w:r w:rsidRPr="00F23AF3">
              <w:t>Voter</w:t>
            </w:r>
          </w:p>
        </w:tc>
      </w:tr>
      <w:tr w:rsidR="00A83803"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1D40B0A8" w:rsidR="00A83803" w:rsidRDefault="00A83803" w:rsidP="00A83803">
            <w:pPr>
              <w:rPr>
                <w:color w:val="000000"/>
                <w:lang w:eastAsia="en-GB"/>
              </w:rPr>
            </w:pPr>
            <w:r w:rsidRPr="00F23AF3">
              <w:t xml:space="preserve">Luo, </w:t>
            </w:r>
            <w:proofErr w:type="spellStart"/>
            <w:r w:rsidRPr="00F23AF3">
              <w:t>Chaoming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22FC2475" w:rsidR="00A83803" w:rsidRDefault="00A83803" w:rsidP="00A83803">
            <w:pPr>
              <w:rPr>
                <w:color w:val="000000"/>
                <w:lang w:eastAsia="en-GB"/>
              </w:rPr>
            </w:pPr>
            <w:r w:rsidRPr="00F23AF3">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706D147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3878DAAD" w:rsidR="00A83803" w:rsidRPr="000E4778" w:rsidRDefault="00A83803" w:rsidP="00A83803">
            <w:pPr>
              <w:jc w:val="center"/>
            </w:pPr>
            <w:r w:rsidRPr="00F23AF3">
              <w:t>Voter</w:t>
            </w:r>
          </w:p>
        </w:tc>
      </w:tr>
      <w:tr w:rsidR="00A83803"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6C151089" w:rsidR="00A83803" w:rsidRDefault="00A83803" w:rsidP="00A83803">
            <w:pPr>
              <w:rPr>
                <w:color w:val="000000"/>
                <w:lang w:eastAsia="en-GB"/>
              </w:rPr>
            </w:pPr>
            <w:r w:rsidRPr="00F23AF3">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45DE4A01" w:rsidR="00A83803" w:rsidRDefault="00A83803" w:rsidP="00A83803">
            <w:pPr>
              <w:rPr>
                <w:color w:val="000000"/>
                <w:lang w:eastAsia="en-GB"/>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0C7EA4F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1B43A1F0" w:rsidR="00A83803" w:rsidRPr="000E4778" w:rsidRDefault="00A83803" w:rsidP="00A83803">
            <w:pPr>
              <w:jc w:val="center"/>
            </w:pPr>
            <w:r w:rsidRPr="00F23AF3">
              <w:t>Voter</w:t>
            </w:r>
          </w:p>
        </w:tc>
      </w:tr>
      <w:tr w:rsidR="00A83803"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29AA7A92" w:rsidR="00A83803" w:rsidRDefault="00A83803" w:rsidP="00A83803">
            <w:pPr>
              <w:rPr>
                <w:color w:val="000000"/>
                <w:lang w:eastAsia="en-GB"/>
              </w:rPr>
            </w:pPr>
            <w:r w:rsidRPr="00F23AF3">
              <w:t xml:space="preserve">Ma, </w:t>
            </w:r>
            <w:proofErr w:type="spellStart"/>
            <w:r w:rsidRPr="00F23AF3">
              <w:t>Mengyao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3406CB6F" w:rsidR="00A83803" w:rsidRDefault="00A83803" w:rsidP="00A83803">
            <w:pPr>
              <w:rPr>
                <w:color w:val="000000"/>
                <w:lang w:eastAsia="en-GB"/>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24ED286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750346CF" w:rsidR="00A83803" w:rsidRPr="000E4778" w:rsidRDefault="00A83803" w:rsidP="00A83803">
            <w:pPr>
              <w:jc w:val="center"/>
            </w:pPr>
            <w:r w:rsidRPr="00F23AF3">
              <w:t>Voter</w:t>
            </w:r>
          </w:p>
        </w:tc>
      </w:tr>
      <w:tr w:rsidR="00A83803"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061B138D" w:rsidR="00A83803" w:rsidRDefault="00A83803" w:rsidP="00A83803">
            <w:pPr>
              <w:rPr>
                <w:color w:val="000000"/>
                <w:lang w:eastAsia="en-GB"/>
              </w:rPr>
            </w:pPr>
            <w:proofErr w:type="spellStart"/>
            <w:r w:rsidRPr="00F23AF3">
              <w:t>Madpuwar</w:t>
            </w:r>
            <w:proofErr w:type="spellEnd"/>
            <w:r w:rsidRPr="00F23AF3">
              <w:t xml:space="preserve">, Girish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6F07CCA8" w:rsidR="00A83803" w:rsidRDefault="00A83803" w:rsidP="00A83803">
            <w:pPr>
              <w:rPr>
                <w:color w:val="000000"/>
                <w:lang w:eastAsia="en-GB"/>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43C246F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3A87BCC7" w:rsidR="00A83803" w:rsidRPr="000E4778" w:rsidRDefault="00A83803" w:rsidP="00A83803">
            <w:pPr>
              <w:jc w:val="center"/>
            </w:pPr>
            <w:r w:rsidRPr="00F23AF3">
              <w:t>Voter</w:t>
            </w:r>
          </w:p>
        </w:tc>
      </w:tr>
      <w:tr w:rsidR="00A83803"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3C1771EE" w:rsidR="00A83803" w:rsidRDefault="00A83803" w:rsidP="00A83803">
            <w:pPr>
              <w:rPr>
                <w:color w:val="000000"/>
                <w:lang w:eastAsia="en-GB"/>
              </w:rPr>
            </w:pPr>
            <w:proofErr w:type="spellStart"/>
            <w:r w:rsidRPr="00F23AF3">
              <w:t>Malinen</w:t>
            </w:r>
            <w:proofErr w:type="spellEnd"/>
            <w:r w:rsidRPr="00F23AF3">
              <w:t xml:space="preserve">, </w:t>
            </w:r>
            <w:proofErr w:type="spellStart"/>
            <w:r w:rsidRPr="00F23AF3">
              <w:t>Jouni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7C4D1B52" w:rsidR="00A83803" w:rsidRDefault="00A83803" w:rsidP="00A83803">
            <w:pPr>
              <w:rPr>
                <w:color w:val="000000"/>
                <w:lang w:eastAsia="en-GB"/>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5E417EF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6403F0A7" w:rsidR="00A83803" w:rsidRPr="000E4778" w:rsidRDefault="00A83803" w:rsidP="00A83803">
            <w:pPr>
              <w:jc w:val="center"/>
            </w:pPr>
            <w:r w:rsidRPr="00F23AF3">
              <w:t>Voter</w:t>
            </w:r>
          </w:p>
        </w:tc>
      </w:tr>
      <w:tr w:rsidR="00A83803"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17A36ECE" w:rsidR="00A83803" w:rsidRDefault="00A83803" w:rsidP="00A83803">
            <w:pPr>
              <w:rPr>
                <w:color w:val="000000"/>
              </w:rPr>
            </w:pPr>
            <w:r w:rsidRPr="00F23AF3">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3CBB443E" w:rsidR="00A83803" w:rsidRDefault="00A83803" w:rsidP="00A83803">
            <w:pPr>
              <w:rPr>
                <w:color w:val="000000"/>
              </w:rPr>
            </w:pPr>
            <w:proofErr w:type="spellStart"/>
            <w:r w:rsidRPr="00F23AF3">
              <w:t>Koden</w:t>
            </w:r>
            <w:proofErr w:type="spellEnd"/>
            <w:r w:rsidRPr="00F23AF3">
              <w:t xml:space="preserve">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65981207"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794696E3" w:rsidR="00A83803" w:rsidRPr="000E4778" w:rsidRDefault="00A83803" w:rsidP="00A83803">
            <w:pPr>
              <w:jc w:val="center"/>
            </w:pPr>
            <w:r w:rsidRPr="00F23AF3">
              <w:t>Voter</w:t>
            </w:r>
          </w:p>
        </w:tc>
      </w:tr>
      <w:tr w:rsidR="00A83803"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3569E6F4" w:rsidR="00A83803" w:rsidRDefault="00A83803" w:rsidP="00A83803">
            <w:pPr>
              <w:rPr>
                <w:color w:val="000000"/>
              </w:rPr>
            </w:pPr>
            <w:r w:rsidRPr="00F23AF3">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0B43B28A" w:rsidR="00A83803" w:rsidRDefault="00A83803" w:rsidP="00A83803">
            <w:pPr>
              <w:rPr>
                <w:color w:val="000000"/>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0C1E472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691915AA" w:rsidR="00A83803" w:rsidRPr="000E4778" w:rsidRDefault="00A83803" w:rsidP="00A83803">
            <w:pPr>
              <w:jc w:val="center"/>
            </w:pPr>
            <w:r w:rsidRPr="00F23AF3">
              <w:t>Voter</w:t>
            </w:r>
          </w:p>
        </w:tc>
      </w:tr>
      <w:tr w:rsidR="00A83803"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34689F60" w:rsidR="00A83803" w:rsidRDefault="00A83803" w:rsidP="00A83803">
            <w:pPr>
              <w:rPr>
                <w:color w:val="000000"/>
              </w:rPr>
            </w:pPr>
            <w:r w:rsidRPr="00F23AF3">
              <w:t>Mc</w:t>
            </w:r>
            <w:r>
              <w:t>C</w:t>
            </w:r>
            <w:r w:rsidRPr="00F23AF3">
              <w:t xml:space="preserve">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527B0267" w:rsidR="00A83803" w:rsidRDefault="00A83803" w:rsidP="00A83803">
            <w:pPr>
              <w:rPr>
                <w:color w:val="000000"/>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38336D4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74194ADF" w:rsidR="00A83803" w:rsidRPr="000E4778" w:rsidRDefault="00A83803" w:rsidP="00A83803">
            <w:pPr>
              <w:jc w:val="center"/>
            </w:pPr>
            <w:r w:rsidRPr="00F23AF3">
              <w:t>Voter</w:t>
            </w:r>
          </w:p>
        </w:tc>
      </w:tr>
      <w:tr w:rsidR="00A83803"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68D822B9" w:rsidR="00A83803" w:rsidRDefault="00A83803" w:rsidP="00A83803">
            <w:pPr>
              <w:rPr>
                <w:color w:val="000000"/>
              </w:rPr>
            </w:pPr>
            <w:proofErr w:type="spellStart"/>
            <w:r w:rsidRPr="00F23AF3">
              <w:t>Mehrnoush</w:t>
            </w:r>
            <w:proofErr w:type="spellEnd"/>
            <w:r w:rsidRPr="00F23AF3">
              <w:t xml:space="preserve">, </w:t>
            </w:r>
            <w:proofErr w:type="spellStart"/>
            <w:r w:rsidRPr="00F23AF3">
              <w:t>Morteza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412842FC" w:rsidR="00A83803" w:rsidRDefault="00A83803" w:rsidP="00A83803">
            <w:pPr>
              <w:rPr>
                <w:color w:val="000000"/>
              </w:rPr>
            </w:pPr>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2113CC4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24B6BB9D" w:rsidR="00A83803" w:rsidRPr="000E4778" w:rsidRDefault="00A83803" w:rsidP="00A83803">
            <w:pPr>
              <w:jc w:val="center"/>
            </w:pPr>
            <w:r w:rsidRPr="00F23AF3">
              <w:t>Voter</w:t>
            </w:r>
          </w:p>
        </w:tc>
      </w:tr>
      <w:tr w:rsidR="00A83803"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CC00679" w:rsidR="00A83803" w:rsidRDefault="00A83803" w:rsidP="00A83803">
            <w:pPr>
              <w:rPr>
                <w:color w:val="000000"/>
              </w:rPr>
            </w:pPr>
            <w:r w:rsidRPr="00F23AF3">
              <w:t xml:space="preserve">MELZER, </w:t>
            </w:r>
            <w:proofErr w:type="spellStart"/>
            <w:r w:rsidRPr="00F23AF3">
              <w:t>Ezer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5DC20139" w:rsidR="00A83803" w:rsidRDefault="00A83803" w:rsidP="00A83803">
            <w:pPr>
              <w:rPr>
                <w:color w:val="000000"/>
              </w:rPr>
            </w:pPr>
            <w:r w:rsidRPr="00F23AF3">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377B364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28C0F16B" w:rsidR="00A83803" w:rsidRPr="000E4778" w:rsidRDefault="00A83803" w:rsidP="00A83803">
            <w:pPr>
              <w:jc w:val="center"/>
            </w:pPr>
            <w:r w:rsidRPr="00F23AF3">
              <w:t>Voter</w:t>
            </w:r>
          </w:p>
        </w:tc>
      </w:tr>
      <w:tr w:rsidR="00A83803"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7DBC34DF" w:rsidR="00A83803" w:rsidRDefault="00A83803" w:rsidP="00A83803">
            <w:pPr>
              <w:rPr>
                <w:rFonts w:ascii="Calibri" w:hAnsi="Calibri" w:cs="Calibri"/>
                <w:color w:val="000000"/>
                <w:sz w:val="22"/>
                <w:szCs w:val="22"/>
              </w:rPr>
            </w:pPr>
            <w:proofErr w:type="spellStart"/>
            <w:r w:rsidRPr="00F23AF3">
              <w:t>Memisoglu</w:t>
            </w:r>
            <w:proofErr w:type="spellEnd"/>
            <w:r w:rsidRPr="00F23AF3">
              <w:t xml:space="preserve">, </w:t>
            </w:r>
            <w:proofErr w:type="spellStart"/>
            <w:r w:rsidRPr="00F23AF3">
              <w:t>Ebubekir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58192A6A" w:rsidR="00A83803" w:rsidRDefault="00A83803" w:rsidP="00A83803">
            <w:pPr>
              <w:rPr>
                <w:rFonts w:ascii="Calibri" w:hAnsi="Calibri" w:cs="Calibri"/>
                <w:color w:val="000000"/>
                <w:sz w:val="22"/>
                <w:szCs w:val="22"/>
              </w:rPr>
            </w:pPr>
            <w:r w:rsidRPr="00F23AF3">
              <w:t xml:space="preserve">Istanbul </w:t>
            </w:r>
            <w:proofErr w:type="spellStart"/>
            <w:r w:rsidRPr="00F23AF3">
              <w:t>Medipol</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4E110FA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5BCEA8B3" w:rsidR="00A83803" w:rsidRPr="000E4778" w:rsidRDefault="00A83803" w:rsidP="00A83803">
            <w:pPr>
              <w:jc w:val="center"/>
            </w:pPr>
            <w:r w:rsidRPr="00F23AF3">
              <w:t>Voter</w:t>
            </w:r>
          </w:p>
        </w:tc>
      </w:tr>
      <w:tr w:rsidR="00A83803"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602C437C" w:rsidR="00A83803" w:rsidRDefault="00A83803" w:rsidP="00A83803">
            <w:pPr>
              <w:rPr>
                <w:color w:val="000000"/>
              </w:rPr>
            </w:pPr>
            <w:proofErr w:type="spellStart"/>
            <w:r w:rsidRPr="00F23AF3">
              <w:t>Minotani</w:t>
            </w:r>
            <w:proofErr w:type="spellEnd"/>
            <w:r w:rsidRPr="00F23AF3">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4FAF09E9" w:rsidR="00A83803" w:rsidRDefault="00A83803" w:rsidP="00A83803">
            <w:pPr>
              <w:rPr>
                <w:color w:val="000000"/>
              </w:rPr>
            </w:pPr>
            <w:r w:rsidRPr="00F23AF3">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11FB3ED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2437ED04" w:rsidR="00A83803" w:rsidRPr="000E4778" w:rsidRDefault="00A83803" w:rsidP="00A83803">
            <w:pPr>
              <w:jc w:val="center"/>
            </w:pPr>
            <w:r w:rsidRPr="00F23AF3">
              <w:t>Voter</w:t>
            </w:r>
          </w:p>
        </w:tc>
      </w:tr>
      <w:tr w:rsidR="00A83803"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76711EA5" w:rsidR="00A83803" w:rsidRDefault="00A83803" w:rsidP="00A83803">
            <w:pPr>
              <w:rPr>
                <w:color w:val="000000"/>
              </w:rPr>
            </w:pPr>
            <w:proofErr w:type="spellStart"/>
            <w:r w:rsidRPr="00F23AF3">
              <w:t>Mirfakhraei</w:t>
            </w:r>
            <w:proofErr w:type="spellEnd"/>
            <w:r w:rsidRPr="00F23AF3">
              <w:t xml:space="preserve">, </w:t>
            </w:r>
            <w:proofErr w:type="spellStart"/>
            <w:r w:rsidRPr="00F23AF3">
              <w:t>Khashayar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751A4008" w:rsidR="00A83803" w:rsidRDefault="00A83803" w:rsidP="00A83803">
            <w:pPr>
              <w:rPr>
                <w:color w:val="000000"/>
              </w:rPr>
            </w:pPr>
            <w:proofErr w:type="spellStart"/>
            <w:r w:rsidRPr="00F23AF3">
              <w:t>Zeku</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1AFBA9B3"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6CF834C7" w:rsidR="00A83803" w:rsidRPr="000E4778" w:rsidRDefault="00A83803" w:rsidP="00A83803">
            <w:pPr>
              <w:jc w:val="center"/>
            </w:pPr>
            <w:r w:rsidRPr="00F23AF3">
              <w:t>Voter</w:t>
            </w:r>
          </w:p>
        </w:tc>
      </w:tr>
      <w:tr w:rsidR="00A83803"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6B30B9B6" w:rsidR="00A83803" w:rsidRDefault="00A83803" w:rsidP="00A83803">
            <w:pPr>
              <w:rPr>
                <w:color w:val="000000"/>
              </w:rPr>
            </w:pPr>
            <w:r w:rsidRPr="00F23AF3">
              <w:t xml:space="preserve">Mohanty, Bibhu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18711318" w:rsidR="00A83803" w:rsidRDefault="00A83803" w:rsidP="00A83803">
            <w:pPr>
              <w:rPr>
                <w:color w:val="000000"/>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33F1788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665138F0" w:rsidR="00A83803" w:rsidRPr="000E4778" w:rsidRDefault="00A83803" w:rsidP="00A83803">
            <w:pPr>
              <w:jc w:val="center"/>
            </w:pPr>
            <w:r w:rsidRPr="00F23AF3">
              <w:t>Voter</w:t>
            </w:r>
          </w:p>
        </w:tc>
      </w:tr>
      <w:tr w:rsidR="00A83803"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53ACAC82" w:rsidR="00A83803" w:rsidRDefault="00A83803" w:rsidP="00A83803">
            <w:pPr>
              <w:rPr>
                <w:color w:val="000000"/>
              </w:rPr>
            </w:pPr>
            <w:proofErr w:type="spellStart"/>
            <w:r w:rsidRPr="00F23AF3">
              <w:t>Monajemi</w:t>
            </w:r>
            <w:proofErr w:type="spellEnd"/>
            <w:r w:rsidRPr="00F23AF3">
              <w:t xml:space="preserve">, </w:t>
            </w:r>
            <w:proofErr w:type="spellStart"/>
            <w:r w:rsidRPr="00F23AF3">
              <w:t>Pooya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47230682" w:rsidR="00A83803" w:rsidRDefault="00A83803" w:rsidP="00A83803">
            <w:pPr>
              <w:rPr>
                <w:color w:val="000000"/>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7137A1E8"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272D6E74" w:rsidR="00A83803" w:rsidRPr="000E4778" w:rsidRDefault="00A83803" w:rsidP="00A83803">
            <w:pPr>
              <w:jc w:val="center"/>
            </w:pPr>
            <w:r w:rsidRPr="00F23AF3">
              <w:t>Voter</w:t>
            </w:r>
          </w:p>
        </w:tc>
      </w:tr>
      <w:tr w:rsidR="00A83803"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50474210" w:rsidR="00A83803" w:rsidRDefault="00A83803" w:rsidP="00A83803">
            <w:pPr>
              <w:rPr>
                <w:color w:val="000000"/>
              </w:rPr>
            </w:pPr>
            <w:r w:rsidRPr="00F23AF3">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158B43C6" w:rsidR="00A83803" w:rsidRDefault="00A83803" w:rsidP="00A83803">
            <w:pPr>
              <w:rPr>
                <w:color w:val="000000"/>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7BA302D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3BDF4FC3" w:rsidR="00A83803" w:rsidRPr="000E4778" w:rsidRDefault="00A83803" w:rsidP="00A83803">
            <w:pPr>
              <w:jc w:val="center"/>
            </w:pPr>
            <w:r w:rsidRPr="00F23AF3">
              <w:t>Voter</w:t>
            </w:r>
          </w:p>
        </w:tc>
      </w:tr>
      <w:tr w:rsidR="00A83803"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08A3D74F" w:rsidR="00A83803" w:rsidRDefault="00A83803" w:rsidP="00A83803">
            <w:pPr>
              <w:rPr>
                <w:color w:val="000000"/>
              </w:rPr>
            </w:pPr>
            <w:r w:rsidRPr="00F23AF3">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3FD2A145" w:rsidR="00A83803" w:rsidRDefault="00A83803" w:rsidP="00A83803">
            <w:pPr>
              <w:rPr>
                <w:color w:val="000000"/>
              </w:rPr>
            </w:pPr>
            <w:r w:rsidRPr="00F23AF3">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201D5D4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6E196B8" w:rsidR="00A83803" w:rsidRPr="000E4778" w:rsidRDefault="00A83803" w:rsidP="00A83803">
            <w:pPr>
              <w:jc w:val="center"/>
            </w:pPr>
            <w:r w:rsidRPr="00F23AF3">
              <w:t>Voter</w:t>
            </w:r>
          </w:p>
        </w:tc>
      </w:tr>
      <w:tr w:rsidR="00A83803"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287E2D6F" w:rsidR="00A83803" w:rsidRDefault="00A83803" w:rsidP="00A83803">
            <w:pPr>
              <w:rPr>
                <w:color w:val="000000"/>
              </w:rPr>
            </w:pPr>
            <w:proofErr w:type="spellStart"/>
            <w:r w:rsidRPr="00F23AF3">
              <w:t>Motozuka</w:t>
            </w:r>
            <w:proofErr w:type="spellEnd"/>
            <w:r w:rsidRPr="00F23AF3">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57F79AE6" w:rsidR="00A83803" w:rsidRDefault="00A83803" w:rsidP="00A83803">
            <w:pPr>
              <w:rPr>
                <w:color w:val="000000"/>
              </w:rPr>
            </w:pPr>
            <w:r w:rsidRPr="00F23AF3">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45B7080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2DCA99D9" w:rsidR="00A83803" w:rsidRPr="000E4778" w:rsidRDefault="00A83803" w:rsidP="00A83803">
            <w:pPr>
              <w:jc w:val="center"/>
            </w:pPr>
            <w:r w:rsidRPr="00F23AF3">
              <w:t>Voter</w:t>
            </w:r>
          </w:p>
        </w:tc>
      </w:tr>
      <w:tr w:rsidR="00A83803"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60475113" w:rsidR="00A83803" w:rsidRDefault="00A83803" w:rsidP="00A83803">
            <w:pPr>
              <w:rPr>
                <w:color w:val="000000"/>
              </w:rPr>
            </w:pPr>
            <w:proofErr w:type="spellStart"/>
            <w:r w:rsidRPr="00F23AF3">
              <w:t>Mukkapati</w:t>
            </w:r>
            <w:proofErr w:type="spellEnd"/>
            <w:r w:rsidRPr="00F23AF3">
              <w:t xml:space="preserve">,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74AF6FB0" w:rsidR="00A83803" w:rsidRDefault="00A83803" w:rsidP="00A83803">
            <w:pPr>
              <w:rPr>
                <w:color w:val="000000"/>
              </w:rPr>
            </w:pPr>
            <w:r w:rsidRPr="00F23AF3">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44B2F96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2605EC17" w:rsidR="00A83803" w:rsidRPr="000E4778" w:rsidRDefault="00A83803" w:rsidP="00A83803">
            <w:pPr>
              <w:jc w:val="center"/>
            </w:pPr>
            <w:r w:rsidRPr="00F23AF3">
              <w:t>Aspirant</w:t>
            </w:r>
          </w:p>
        </w:tc>
      </w:tr>
      <w:tr w:rsidR="00A83803"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2669F786" w:rsidR="00A83803" w:rsidRDefault="00A83803" w:rsidP="00A83803">
            <w:pPr>
              <w:rPr>
                <w:color w:val="000000"/>
              </w:rPr>
            </w:pPr>
            <w:proofErr w:type="spellStart"/>
            <w:r w:rsidRPr="00F23AF3">
              <w:lastRenderedPageBreak/>
              <w:t>Mutgan</w:t>
            </w:r>
            <w:proofErr w:type="spellEnd"/>
            <w:r w:rsidRPr="00F23AF3">
              <w:t xml:space="preserve">, </w:t>
            </w:r>
            <w:proofErr w:type="spellStart"/>
            <w:r w:rsidRPr="00F23AF3">
              <w:t>Okan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02FCB2E7" w:rsidR="00A83803" w:rsidRDefault="00A83803" w:rsidP="00A83803">
            <w:pPr>
              <w:rPr>
                <w:color w:val="000000"/>
              </w:rPr>
            </w:pPr>
            <w:r w:rsidRPr="00F23AF3">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37D93B3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571541A5" w:rsidR="00A83803" w:rsidRPr="000E4778" w:rsidRDefault="00A83803" w:rsidP="00A83803">
            <w:pPr>
              <w:jc w:val="center"/>
            </w:pPr>
            <w:r w:rsidRPr="00F23AF3">
              <w:t>Potential Voter</w:t>
            </w:r>
          </w:p>
        </w:tc>
      </w:tr>
      <w:tr w:rsidR="00A83803"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1A9282DE" w:rsidR="00A83803" w:rsidRDefault="00A83803" w:rsidP="00A83803">
            <w:pPr>
              <w:rPr>
                <w:color w:val="000000"/>
              </w:rPr>
            </w:pPr>
            <w:r w:rsidRPr="00F23AF3">
              <w:t xml:space="preserve">Myles, Andrew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5309C21F" w:rsidR="00A83803" w:rsidRDefault="00A83803" w:rsidP="00A83803">
            <w:pPr>
              <w:rPr>
                <w:color w:val="000000"/>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3222D55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493C4D52" w:rsidR="00A83803" w:rsidRPr="000E4778" w:rsidRDefault="00A83803" w:rsidP="00A83803">
            <w:pPr>
              <w:jc w:val="center"/>
            </w:pPr>
            <w:r w:rsidRPr="00F23AF3">
              <w:t>Voter</w:t>
            </w:r>
          </w:p>
        </w:tc>
      </w:tr>
      <w:tr w:rsidR="00A83803"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2773551C" w:rsidR="00A83803" w:rsidRDefault="00A83803" w:rsidP="00A83803">
            <w:pPr>
              <w:rPr>
                <w:color w:val="000000"/>
              </w:rPr>
            </w:pPr>
            <w:proofErr w:type="spellStart"/>
            <w:r w:rsidRPr="00F23AF3">
              <w:t>nagata</w:t>
            </w:r>
            <w:proofErr w:type="spellEnd"/>
            <w:r w:rsidRPr="00F23AF3">
              <w:t xml:space="preserve">, </w:t>
            </w:r>
            <w:proofErr w:type="spellStart"/>
            <w:r w:rsidRPr="00F23AF3">
              <w:t>kengo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7F4780EF" w:rsidR="00A83803" w:rsidRDefault="00A83803" w:rsidP="00A83803">
            <w:pPr>
              <w:rPr>
                <w:color w:val="000000"/>
              </w:rPr>
            </w:pPr>
            <w:r w:rsidRPr="00F23AF3">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74A3FD9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17F5C812" w:rsidR="00A83803" w:rsidRPr="000E4778" w:rsidRDefault="00A83803" w:rsidP="00A83803">
            <w:pPr>
              <w:jc w:val="center"/>
            </w:pPr>
            <w:r w:rsidRPr="00F23AF3">
              <w:t>Voter</w:t>
            </w:r>
          </w:p>
        </w:tc>
      </w:tr>
      <w:tr w:rsidR="00A83803"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35576208" w:rsidR="00A83803" w:rsidRDefault="00A83803" w:rsidP="00A83803">
            <w:pPr>
              <w:rPr>
                <w:color w:val="000000"/>
              </w:rPr>
            </w:pPr>
            <w:r w:rsidRPr="00F23AF3">
              <w:t xml:space="preserve">Naik, </w:t>
            </w:r>
            <w:proofErr w:type="spellStart"/>
            <w:r w:rsidRPr="00F23AF3">
              <w:t>Gaurang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06837043" w:rsidR="00A83803" w:rsidRDefault="00A83803" w:rsidP="00A83803">
            <w:pPr>
              <w:rPr>
                <w:color w:val="000000"/>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0AF7EA3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68E02579" w:rsidR="00A83803" w:rsidRPr="000E4778" w:rsidRDefault="00A83803" w:rsidP="00A83803">
            <w:pPr>
              <w:jc w:val="center"/>
            </w:pPr>
            <w:r w:rsidRPr="00F23AF3">
              <w:t>Voter</w:t>
            </w:r>
          </w:p>
        </w:tc>
      </w:tr>
      <w:tr w:rsidR="00A83803"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006C3836" w:rsidR="00A83803" w:rsidRDefault="00A83803" w:rsidP="00A83803">
            <w:pPr>
              <w:rPr>
                <w:color w:val="000000"/>
              </w:rPr>
            </w:pPr>
            <w:r w:rsidRPr="00F23AF3">
              <w:t xml:space="preserve">Nam, </w:t>
            </w:r>
            <w:proofErr w:type="spellStart"/>
            <w:r w:rsidRPr="00F23AF3">
              <w:t>Junyoung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0ABC99A3" w:rsidR="00A83803" w:rsidRDefault="00A83803" w:rsidP="00A83803">
            <w:pPr>
              <w:rPr>
                <w:color w:val="000000"/>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4B84437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57B6BE05" w:rsidR="00A83803" w:rsidRPr="000E4778" w:rsidRDefault="00A83803" w:rsidP="00A83803">
            <w:pPr>
              <w:jc w:val="center"/>
            </w:pPr>
            <w:r w:rsidRPr="00F23AF3">
              <w:t>Voter</w:t>
            </w:r>
          </w:p>
        </w:tc>
      </w:tr>
      <w:tr w:rsidR="00A83803"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7E3A6573" w:rsidR="00A83803" w:rsidRDefault="00A83803" w:rsidP="00A83803">
            <w:pPr>
              <w:rPr>
                <w:color w:val="000000"/>
              </w:rPr>
            </w:pPr>
            <w:r w:rsidRPr="00F23AF3">
              <w:t xml:space="preserve">Namboodiri, </w:t>
            </w:r>
            <w:proofErr w:type="spellStart"/>
            <w:r w:rsidRPr="00F23AF3">
              <w:t>Vamadevan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05F28401" w:rsidR="00A83803" w:rsidRDefault="00A83803" w:rsidP="00A83803">
            <w:pPr>
              <w:rPr>
                <w:color w:val="000000"/>
              </w:rPr>
            </w:pPr>
            <w:r w:rsidRPr="00F23AF3">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0B9D8F4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67EF876A" w:rsidR="00A83803" w:rsidRPr="000E4778" w:rsidRDefault="00A83803" w:rsidP="00A83803">
            <w:pPr>
              <w:jc w:val="center"/>
            </w:pPr>
            <w:r w:rsidRPr="00F23AF3">
              <w:t>Voter</w:t>
            </w:r>
          </w:p>
        </w:tc>
      </w:tr>
      <w:tr w:rsidR="00A83803"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679DDFEB" w:rsidR="00A83803" w:rsidRDefault="00A83803" w:rsidP="00A83803">
            <w:pPr>
              <w:rPr>
                <w:color w:val="000000"/>
              </w:rPr>
            </w:pPr>
            <w:proofErr w:type="spellStart"/>
            <w:r w:rsidRPr="00F23AF3">
              <w:t>Nandagopalan</w:t>
            </w:r>
            <w:proofErr w:type="spellEnd"/>
            <w:r w:rsidRPr="00F23AF3">
              <w:t xml:space="preserve">,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6ADE484D" w:rsidR="00A83803" w:rsidRDefault="00A83803" w:rsidP="00A83803">
            <w:pPr>
              <w:rPr>
                <w:color w:val="000000"/>
              </w:rPr>
            </w:pPr>
            <w:proofErr w:type="spellStart"/>
            <w:r w:rsidRPr="00F23AF3">
              <w:t>Synaptics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4EEF6AB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4D565C00" w:rsidR="00A83803" w:rsidRPr="000E4778" w:rsidRDefault="00A83803" w:rsidP="00A83803">
            <w:pPr>
              <w:jc w:val="center"/>
            </w:pPr>
            <w:r w:rsidRPr="00F23AF3">
              <w:t>Voter</w:t>
            </w:r>
          </w:p>
        </w:tc>
      </w:tr>
      <w:tr w:rsidR="00A83803"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7612D769" w:rsidR="00A83803" w:rsidRDefault="00A83803" w:rsidP="00A83803">
            <w:pPr>
              <w:rPr>
                <w:color w:val="000000"/>
              </w:rPr>
            </w:pPr>
            <w:proofErr w:type="spellStart"/>
            <w:r w:rsidRPr="00F23AF3">
              <w:t>Narengerile</w:t>
            </w:r>
            <w:proofErr w:type="spellEnd"/>
            <w:r w:rsidRPr="00F23AF3">
              <w:t xml:space="preserve">, </w:t>
            </w:r>
            <w:proofErr w:type="spellStart"/>
            <w:r w:rsidRPr="00F23AF3">
              <w:t>Narengerile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017B626" w:rsidR="00A83803" w:rsidRDefault="00A83803" w:rsidP="00A83803">
            <w:pPr>
              <w:rPr>
                <w:color w:val="000000"/>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4C35B68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06DFA86B" w:rsidR="00A83803" w:rsidRPr="000E4778" w:rsidRDefault="00A83803" w:rsidP="00A83803">
            <w:pPr>
              <w:jc w:val="center"/>
            </w:pPr>
            <w:r w:rsidRPr="00F23AF3">
              <w:t>Potential Voter</w:t>
            </w:r>
          </w:p>
        </w:tc>
      </w:tr>
      <w:tr w:rsidR="00A83803"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12609B2D" w:rsidR="00A83803" w:rsidRDefault="00A83803" w:rsidP="00A83803">
            <w:pPr>
              <w:rPr>
                <w:color w:val="000000"/>
              </w:rPr>
            </w:pPr>
            <w:r w:rsidRPr="00F23AF3">
              <w:t xml:space="preserve">Nayak, </w:t>
            </w:r>
            <w:proofErr w:type="spellStart"/>
            <w:r w:rsidRPr="00F23AF3">
              <w:t>Peshal</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38961879" w:rsidR="00A83803" w:rsidRDefault="00A83803" w:rsidP="00A83803">
            <w:pPr>
              <w:rPr>
                <w:color w:val="000000"/>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32D81AF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594D51C" w:rsidR="00A83803" w:rsidRPr="000E4778" w:rsidRDefault="00A83803" w:rsidP="00A83803">
            <w:pPr>
              <w:jc w:val="center"/>
            </w:pPr>
            <w:r w:rsidRPr="00F23AF3">
              <w:t>Voter</w:t>
            </w:r>
          </w:p>
        </w:tc>
      </w:tr>
      <w:tr w:rsidR="00A83803"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4622DDC3" w:rsidR="00A83803" w:rsidRDefault="00A83803" w:rsidP="00A83803">
            <w:pPr>
              <w:rPr>
                <w:color w:val="000000"/>
              </w:rPr>
            </w:pPr>
            <w:proofErr w:type="spellStart"/>
            <w:r w:rsidRPr="00F23AF3">
              <w:t>Nezou</w:t>
            </w:r>
            <w:proofErr w:type="spellEnd"/>
            <w:r w:rsidRPr="00F23AF3">
              <w:t xml:space="preserve">,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6992B4A8" w:rsidR="00A83803" w:rsidRPr="00C71A72" w:rsidRDefault="00A83803" w:rsidP="00A83803">
            <w:pPr>
              <w:rPr>
                <w:color w:val="000000"/>
                <w:lang w:val="fr-FR"/>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1F9914C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14DD0BA8" w:rsidR="00A83803" w:rsidRPr="000E4778" w:rsidRDefault="00A83803" w:rsidP="00A83803">
            <w:pPr>
              <w:jc w:val="center"/>
            </w:pPr>
            <w:r w:rsidRPr="00F23AF3">
              <w:t>Voter</w:t>
            </w:r>
          </w:p>
        </w:tc>
      </w:tr>
      <w:tr w:rsidR="00A83803"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5E2E5724" w:rsidR="00A83803" w:rsidRDefault="00A83803" w:rsidP="00A83803">
            <w:pPr>
              <w:rPr>
                <w:color w:val="000000"/>
              </w:rPr>
            </w:pPr>
            <w:r w:rsidRPr="00F23AF3">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37AD5D87" w:rsidR="00A83803" w:rsidRDefault="00A83803" w:rsidP="00A83803">
            <w:pPr>
              <w:rPr>
                <w:color w:val="000000"/>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7468560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6FFE5343" w:rsidR="00A83803" w:rsidRPr="000E4778" w:rsidRDefault="00A83803" w:rsidP="00A83803">
            <w:pPr>
              <w:jc w:val="center"/>
            </w:pPr>
            <w:r w:rsidRPr="00F23AF3">
              <w:t>Voter</w:t>
            </w:r>
          </w:p>
        </w:tc>
      </w:tr>
      <w:tr w:rsidR="00A83803"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7A6BB06A" w:rsidR="00A83803" w:rsidRDefault="00A83803" w:rsidP="00A83803">
            <w:pPr>
              <w:rPr>
                <w:color w:val="000000"/>
              </w:rPr>
            </w:pPr>
            <w:r w:rsidRPr="00F23AF3">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2AEF21A0" w:rsidR="00A83803" w:rsidRDefault="00A83803" w:rsidP="00A83803">
            <w:pPr>
              <w:rPr>
                <w:color w:val="000000"/>
              </w:rPr>
            </w:pPr>
            <w:r w:rsidRPr="00F23AF3">
              <w:t xml:space="preserve">DHS/CISA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4D1C9B4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22335629" w:rsidR="00A83803" w:rsidRPr="000E4778" w:rsidRDefault="00A83803" w:rsidP="00A83803">
            <w:pPr>
              <w:jc w:val="center"/>
            </w:pPr>
            <w:r w:rsidRPr="00F23AF3">
              <w:t>Voter</w:t>
            </w:r>
          </w:p>
        </w:tc>
      </w:tr>
      <w:tr w:rsidR="00A83803"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28A7A27C" w:rsidR="00A83803" w:rsidRDefault="00A83803" w:rsidP="00A83803">
            <w:pPr>
              <w:rPr>
                <w:color w:val="000000"/>
              </w:rPr>
            </w:pPr>
            <w:r w:rsidRPr="00F23AF3">
              <w:t xml:space="preserve">Noh, </w:t>
            </w:r>
            <w:proofErr w:type="spellStart"/>
            <w:r w:rsidRPr="00F23AF3">
              <w:t>Yujin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2BC162AA" w:rsidR="00A83803" w:rsidRDefault="00A83803" w:rsidP="00A83803">
            <w:pPr>
              <w:rPr>
                <w:color w:val="000000"/>
              </w:rPr>
            </w:pPr>
            <w:proofErr w:type="spellStart"/>
            <w:r w:rsidRPr="00F23AF3">
              <w:t>Senscomm</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651F08E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0031FD70" w:rsidR="00A83803" w:rsidRPr="000E4778" w:rsidRDefault="00A83803" w:rsidP="00A83803">
            <w:pPr>
              <w:jc w:val="center"/>
            </w:pPr>
            <w:r w:rsidRPr="00F23AF3">
              <w:t>Voter</w:t>
            </w:r>
          </w:p>
        </w:tc>
      </w:tr>
      <w:tr w:rsidR="00A83803"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24377098" w:rsidR="00A83803" w:rsidRDefault="00A83803" w:rsidP="00A83803">
            <w:pPr>
              <w:rPr>
                <w:color w:val="000000"/>
              </w:rPr>
            </w:pPr>
            <w:proofErr w:type="spellStart"/>
            <w:r w:rsidRPr="00F23AF3">
              <w:t>Ohtsuka</w:t>
            </w:r>
            <w:proofErr w:type="spellEnd"/>
            <w:r w:rsidRPr="00F23AF3">
              <w:t xml:space="preserve">, </w:t>
            </w:r>
            <w:proofErr w:type="spellStart"/>
            <w:r w:rsidRPr="00F23AF3">
              <w:t>Hiroto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293D3E4D" w:rsidR="00A83803" w:rsidRDefault="00A83803" w:rsidP="00A83803">
            <w:pPr>
              <w:rPr>
                <w:color w:val="000000"/>
              </w:rPr>
            </w:pPr>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69C3F72F"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68B88BD0" w:rsidR="00A83803" w:rsidRPr="000E4778" w:rsidRDefault="00A83803" w:rsidP="00A83803">
            <w:pPr>
              <w:jc w:val="center"/>
            </w:pPr>
            <w:r w:rsidRPr="00F23AF3">
              <w:t>Non-Voter</w:t>
            </w:r>
          </w:p>
        </w:tc>
      </w:tr>
      <w:tr w:rsidR="00A83803"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3241D3BA" w:rsidR="00A83803" w:rsidRDefault="00A83803" w:rsidP="00A83803">
            <w:pPr>
              <w:rPr>
                <w:color w:val="000000"/>
              </w:rPr>
            </w:pPr>
            <w:r w:rsidRPr="00F23AF3">
              <w:t xml:space="preserve">Omar,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7BA61DEC" w:rsidR="00A83803" w:rsidRDefault="00A83803" w:rsidP="00A83803">
            <w:pPr>
              <w:rPr>
                <w:color w:val="000000"/>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051B9A4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552182E8" w:rsidR="00A83803" w:rsidRPr="000E4778" w:rsidRDefault="00A83803" w:rsidP="00A83803">
            <w:pPr>
              <w:jc w:val="center"/>
            </w:pPr>
            <w:r w:rsidRPr="00F23AF3">
              <w:t>Voter</w:t>
            </w:r>
          </w:p>
        </w:tc>
      </w:tr>
      <w:tr w:rsidR="00A83803"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1F460CFF" w:rsidR="00A83803" w:rsidRDefault="00A83803" w:rsidP="00A83803">
            <w:pPr>
              <w:rPr>
                <w:color w:val="000000"/>
              </w:rPr>
            </w:pPr>
            <w:r w:rsidRPr="00F23AF3">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46526AC0" w:rsidR="00A83803" w:rsidRDefault="00A83803" w:rsidP="00A83803">
            <w:pPr>
              <w:rPr>
                <w:color w:val="000000"/>
              </w:rPr>
            </w:pPr>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49BFA77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6FE8E609" w:rsidR="00A83803" w:rsidRPr="000E4778" w:rsidRDefault="00A83803" w:rsidP="00A83803">
            <w:pPr>
              <w:jc w:val="center"/>
            </w:pPr>
            <w:r w:rsidRPr="00F23AF3">
              <w:t>Voter</w:t>
            </w:r>
          </w:p>
        </w:tc>
      </w:tr>
      <w:tr w:rsidR="00A83803"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77FF9841" w:rsidR="00A83803" w:rsidRDefault="00A83803" w:rsidP="00A83803">
            <w:pPr>
              <w:rPr>
                <w:color w:val="000000"/>
              </w:rPr>
            </w:pPr>
            <w:proofErr w:type="spellStart"/>
            <w:r w:rsidRPr="00F23AF3">
              <w:t>Ozbakis</w:t>
            </w:r>
            <w:proofErr w:type="spellEnd"/>
            <w:r w:rsidRPr="00F23AF3">
              <w:t xml:space="preserve">, </w:t>
            </w:r>
            <w:proofErr w:type="spellStart"/>
            <w:r w:rsidRPr="00F23AF3">
              <w:t>Basak</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229764F4" w:rsidR="00A83803" w:rsidRDefault="00A83803" w:rsidP="00A83803">
            <w:pPr>
              <w:rPr>
                <w:color w:val="000000"/>
              </w:rPr>
            </w:pPr>
            <w:r w:rsidRPr="00F23AF3">
              <w:t xml:space="preserve">VESTEL Electronics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565321F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371D9E87" w:rsidR="00A83803" w:rsidRPr="000E4778" w:rsidRDefault="00A83803" w:rsidP="00A83803">
            <w:pPr>
              <w:jc w:val="center"/>
            </w:pPr>
            <w:r w:rsidRPr="00F23AF3">
              <w:t>Voter</w:t>
            </w:r>
          </w:p>
        </w:tc>
      </w:tr>
      <w:tr w:rsidR="00A83803"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64CA2501" w:rsidR="00A83803" w:rsidRDefault="00A83803" w:rsidP="00A83803">
            <w:pPr>
              <w:rPr>
                <w:color w:val="000000"/>
              </w:rPr>
            </w:pPr>
            <w:r w:rsidRPr="00F23AF3">
              <w:t xml:space="preserve">OZDEN ZENGIN, OZLEM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5BB55CF2" w:rsidR="00A83803" w:rsidRDefault="00A83803" w:rsidP="00A83803">
            <w:pPr>
              <w:rPr>
                <w:color w:val="000000"/>
              </w:rPr>
            </w:pPr>
            <w:r w:rsidRPr="00F23AF3">
              <w:t xml:space="preserve">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50362792"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2C811CDE" w:rsidR="00A83803" w:rsidRPr="000E4778" w:rsidRDefault="00A83803" w:rsidP="00A83803">
            <w:pPr>
              <w:jc w:val="center"/>
            </w:pPr>
            <w:r w:rsidRPr="00F23AF3">
              <w:t>Voter</w:t>
            </w:r>
          </w:p>
        </w:tc>
      </w:tr>
      <w:tr w:rsidR="00A83803"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7A8A8D24" w:rsidR="00A83803" w:rsidRDefault="00A83803" w:rsidP="00A83803">
            <w:pPr>
              <w:rPr>
                <w:rFonts w:ascii="Calibri" w:hAnsi="Calibri" w:cs="Calibri"/>
                <w:color w:val="000000"/>
                <w:sz w:val="22"/>
                <w:szCs w:val="22"/>
              </w:rPr>
            </w:pPr>
            <w:proofErr w:type="spellStart"/>
            <w:r w:rsidRPr="00F23AF3">
              <w:t>Palayur</w:t>
            </w:r>
            <w:proofErr w:type="spellEnd"/>
            <w:r w:rsidRPr="00F23AF3">
              <w:t xml:space="preserve">,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5C13EB07" w:rsidR="00A83803" w:rsidRDefault="00A83803" w:rsidP="00A83803">
            <w:pPr>
              <w:rPr>
                <w:rFonts w:ascii="Calibri" w:hAnsi="Calibri" w:cs="Calibri"/>
                <w:color w:val="000000"/>
                <w:sz w:val="22"/>
                <w:szCs w:val="22"/>
              </w:rPr>
            </w:pPr>
            <w:proofErr w:type="spellStart"/>
            <w:r w:rsidRPr="00F23AF3">
              <w:t>Maxlinear</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56545C6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71662FC8" w:rsidR="00A83803" w:rsidRPr="000E4778" w:rsidRDefault="00A83803" w:rsidP="00A83803">
            <w:pPr>
              <w:jc w:val="center"/>
            </w:pPr>
            <w:r w:rsidRPr="00F23AF3">
              <w:t>Voter</w:t>
            </w:r>
          </w:p>
        </w:tc>
      </w:tr>
      <w:tr w:rsidR="00A83803"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64DB506D" w:rsidR="00A83803" w:rsidRDefault="00A83803" w:rsidP="00A83803">
            <w:pPr>
              <w:rPr>
                <w:color w:val="000000"/>
              </w:rPr>
            </w:pPr>
            <w:r w:rsidRPr="00F23AF3">
              <w:t xml:space="preserve">Palm,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177FD47F" w:rsidR="00A83803" w:rsidRDefault="00A83803" w:rsidP="00A83803">
            <w:pPr>
              <w:rPr>
                <w:color w:val="000000"/>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2A8DF8D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0CFC8621" w:rsidR="00A83803" w:rsidRPr="000E4778" w:rsidRDefault="00A83803" w:rsidP="00A83803">
            <w:pPr>
              <w:jc w:val="center"/>
            </w:pPr>
            <w:r w:rsidRPr="00F23AF3">
              <w:t>Voter</w:t>
            </w:r>
          </w:p>
        </w:tc>
      </w:tr>
      <w:tr w:rsidR="00A83803"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2DBF654C" w:rsidR="00A83803" w:rsidRDefault="00A83803" w:rsidP="00A83803">
            <w:pPr>
              <w:rPr>
                <w:color w:val="000000"/>
              </w:rPr>
            </w:pPr>
            <w:r w:rsidRPr="00F23AF3">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1B8D3498" w:rsidR="00A83803" w:rsidRDefault="00A83803" w:rsidP="00A83803">
            <w:pPr>
              <w:rPr>
                <w:color w:val="000000"/>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6D0EAEC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320CD919" w:rsidR="00A83803" w:rsidRPr="000E4778" w:rsidRDefault="00A83803" w:rsidP="00A83803">
            <w:pPr>
              <w:jc w:val="center"/>
            </w:pPr>
            <w:r w:rsidRPr="00F23AF3">
              <w:t>Voter</w:t>
            </w:r>
          </w:p>
        </w:tc>
      </w:tr>
      <w:tr w:rsidR="00A83803"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14FBF4F4" w:rsidR="00A83803" w:rsidRDefault="00A83803" w:rsidP="00A83803">
            <w:pPr>
              <w:rPr>
                <w:color w:val="000000"/>
              </w:rPr>
            </w:pPr>
            <w:r w:rsidRPr="00F23AF3">
              <w:t xml:space="preserve">Park, </w:t>
            </w:r>
            <w:proofErr w:type="spellStart"/>
            <w:r w:rsidRPr="00F23AF3">
              <w:t>Eunsung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575E5D8A" w:rsidR="00A83803" w:rsidRDefault="00A83803" w:rsidP="00A83803">
            <w:pPr>
              <w:rPr>
                <w:color w:val="000000"/>
              </w:rPr>
            </w:pPr>
            <w:r w:rsidRPr="00F23AF3">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1A40AE9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44B98039" w:rsidR="00A83803" w:rsidRPr="000E4778" w:rsidRDefault="00A83803" w:rsidP="00A83803">
            <w:pPr>
              <w:jc w:val="center"/>
            </w:pPr>
            <w:r w:rsidRPr="00F23AF3">
              <w:t>Voter</w:t>
            </w:r>
          </w:p>
        </w:tc>
      </w:tr>
      <w:tr w:rsidR="00A83803"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0A20A6CD" w:rsidR="00A83803" w:rsidRDefault="00A83803" w:rsidP="00A83803">
            <w:pPr>
              <w:rPr>
                <w:color w:val="000000"/>
              </w:rPr>
            </w:pPr>
            <w:r w:rsidRPr="00F23AF3">
              <w:t xml:space="preserve">Park, </w:t>
            </w:r>
            <w:proofErr w:type="spellStart"/>
            <w:r w:rsidRPr="00F23AF3">
              <w:t>Minyoung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51CD6AAF" w:rsidR="00A83803" w:rsidRDefault="00A83803" w:rsidP="00A83803">
            <w:pPr>
              <w:rPr>
                <w:color w:val="000000"/>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3EC45CF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74918C96" w:rsidR="00A83803" w:rsidRPr="000E4778" w:rsidRDefault="00A83803" w:rsidP="00A83803">
            <w:pPr>
              <w:jc w:val="center"/>
            </w:pPr>
            <w:r w:rsidRPr="00F23AF3">
              <w:t>Voter</w:t>
            </w:r>
          </w:p>
        </w:tc>
      </w:tr>
      <w:tr w:rsidR="00A83803"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26B8FFCB" w:rsidR="00A83803" w:rsidRDefault="00A83803" w:rsidP="00A83803">
            <w:pPr>
              <w:rPr>
                <w:color w:val="000000"/>
              </w:rPr>
            </w:pPr>
            <w:r w:rsidRPr="00F23AF3">
              <w:t xml:space="preserve">Park, </w:t>
            </w:r>
            <w:proofErr w:type="spellStart"/>
            <w:r w:rsidRPr="00F23AF3">
              <w:t>Sungjin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20C24981" w:rsidR="00A83803" w:rsidRDefault="00A83803" w:rsidP="00A83803">
            <w:pPr>
              <w:rPr>
                <w:color w:val="000000"/>
              </w:rPr>
            </w:pPr>
            <w:proofErr w:type="spellStart"/>
            <w:r w:rsidRPr="00F23AF3">
              <w:t>Senscomm</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5A76451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15D15050" w:rsidR="00A83803" w:rsidRPr="000E4778" w:rsidRDefault="00A83803" w:rsidP="00A83803">
            <w:pPr>
              <w:jc w:val="center"/>
            </w:pPr>
            <w:r w:rsidRPr="00F23AF3">
              <w:t>Aspirant</w:t>
            </w:r>
          </w:p>
        </w:tc>
      </w:tr>
      <w:tr w:rsidR="00A83803"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775C1765" w:rsidR="00A83803" w:rsidRDefault="00A83803" w:rsidP="00A83803">
            <w:pPr>
              <w:rPr>
                <w:rFonts w:ascii="Calibri" w:hAnsi="Calibri" w:cs="Calibri"/>
                <w:color w:val="000000"/>
                <w:sz w:val="22"/>
                <w:szCs w:val="22"/>
              </w:rPr>
            </w:pPr>
            <w:r w:rsidRPr="00F23AF3">
              <w:t xml:space="preserve">Parsons, Glenn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7EC52B9F" w:rsidR="00A83803" w:rsidRDefault="00A83803" w:rsidP="00A83803">
            <w:pPr>
              <w:rPr>
                <w:rFonts w:ascii="Calibri" w:hAnsi="Calibri" w:cs="Calibri"/>
                <w:color w:val="000000"/>
                <w:sz w:val="22"/>
                <w:szCs w:val="22"/>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1D9D5D9D"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2D60D91F" w:rsidR="00A83803" w:rsidRPr="000E4778" w:rsidRDefault="00A83803" w:rsidP="00A83803">
            <w:pPr>
              <w:jc w:val="center"/>
            </w:pPr>
            <w:proofErr w:type="spellStart"/>
            <w:r w:rsidRPr="00F23AF3">
              <w:t>ExOfficio</w:t>
            </w:r>
            <w:proofErr w:type="spellEnd"/>
          </w:p>
        </w:tc>
      </w:tr>
      <w:tr w:rsidR="00A83803"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0CBCB237" w:rsidR="00A83803" w:rsidRDefault="00A83803" w:rsidP="00A83803">
            <w:pPr>
              <w:rPr>
                <w:rFonts w:ascii="Calibri" w:hAnsi="Calibri" w:cs="Calibri"/>
                <w:color w:val="000000"/>
                <w:sz w:val="22"/>
                <w:szCs w:val="22"/>
              </w:rPr>
            </w:pPr>
            <w:r w:rsidRPr="00F23AF3">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29A1B9BB"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252B92E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7983584B" w:rsidR="00A83803" w:rsidRPr="000E4778" w:rsidRDefault="00A83803" w:rsidP="00A83803">
            <w:pPr>
              <w:jc w:val="center"/>
            </w:pPr>
            <w:r w:rsidRPr="00F23AF3">
              <w:t>Voter</w:t>
            </w:r>
          </w:p>
        </w:tc>
      </w:tr>
      <w:tr w:rsidR="00A83803"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13B092ED" w:rsidR="00A83803" w:rsidRDefault="00A83803" w:rsidP="00A83803">
            <w:pPr>
              <w:rPr>
                <w:rFonts w:ascii="Calibri" w:hAnsi="Calibri" w:cs="Calibri"/>
                <w:color w:val="000000"/>
                <w:sz w:val="22"/>
                <w:szCs w:val="22"/>
              </w:rPr>
            </w:pPr>
            <w:r w:rsidRPr="00F23AF3">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6237E1D7" w:rsidR="00A83803" w:rsidRDefault="00A83803" w:rsidP="00A83803">
            <w:pPr>
              <w:rPr>
                <w:rFonts w:ascii="Calibri" w:hAnsi="Calibri" w:cs="Calibri"/>
                <w:color w:val="000000"/>
                <w:sz w:val="22"/>
                <w:szCs w:val="22"/>
              </w:rPr>
            </w:pPr>
            <w:r w:rsidRPr="00F23AF3">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6D79B8E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0E8A25E4" w:rsidR="00A83803" w:rsidRPr="000E4778" w:rsidRDefault="00A83803" w:rsidP="00A83803">
            <w:pPr>
              <w:jc w:val="center"/>
            </w:pPr>
            <w:r w:rsidRPr="00F23AF3">
              <w:t>Voter</w:t>
            </w:r>
          </w:p>
        </w:tc>
      </w:tr>
      <w:tr w:rsidR="00A83803"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71E40021" w:rsidR="00A83803" w:rsidRDefault="00A83803" w:rsidP="00A83803">
            <w:pPr>
              <w:rPr>
                <w:rFonts w:ascii="Calibri" w:hAnsi="Calibri" w:cs="Calibri"/>
                <w:color w:val="000000"/>
                <w:sz w:val="22"/>
                <w:szCs w:val="22"/>
              </w:rPr>
            </w:pPr>
            <w:r w:rsidRPr="00F23AF3">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5616C6C2"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587E982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10D880CA" w:rsidR="00A83803" w:rsidRPr="000E4778" w:rsidRDefault="00A83803" w:rsidP="00A83803">
            <w:pPr>
              <w:jc w:val="center"/>
            </w:pPr>
            <w:r w:rsidRPr="00F23AF3">
              <w:t>Voter</w:t>
            </w:r>
          </w:p>
        </w:tc>
      </w:tr>
      <w:tr w:rsidR="00A83803"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6CDF6D07" w:rsidR="00A83803" w:rsidRDefault="00A83803" w:rsidP="00A83803">
            <w:pPr>
              <w:rPr>
                <w:rFonts w:ascii="Calibri" w:hAnsi="Calibri" w:cs="Calibri"/>
                <w:color w:val="000000"/>
                <w:sz w:val="22"/>
                <w:szCs w:val="22"/>
              </w:rPr>
            </w:pPr>
            <w:r w:rsidRPr="00F23AF3">
              <w:t xml:space="preserve">Peng, Ronny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466A4823" w:rsidR="00A83803" w:rsidRDefault="00A83803" w:rsidP="00A83803">
            <w:pPr>
              <w:rPr>
                <w:rFonts w:ascii="Calibri" w:hAnsi="Calibri" w:cs="Calibri"/>
                <w:color w:val="000000"/>
                <w:sz w:val="22"/>
                <w:szCs w:val="22"/>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1915F6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642A4218" w:rsidR="00A83803" w:rsidRPr="000E4778" w:rsidRDefault="00A83803" w:rsidP="00A83803">
            <w:pPr>
              <w:jc w:val="center"/>
            </w:pPr>
            <w:r w:rsidRPr="00F23AF3">
              <w:t>Potential Voter</w:t>
            </w:r>
          </w:p>
        </w:tc>
      </w:tr>
      <w:tr w:rsidR="00A83803"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7B6D47E3" w:rsidR="00A83803" w:rsidRDefault="00A83803" w:rsidP="00A83803">
            <w:pPr>
              <w:rPr>
                <w:rFonts w:ascii="Calibri" w:hAnsi="Calibri" w:cs="Calibri"/>
                <w:color w:val="000000"/>
                <w:sz w:val="22"/>
                <w:szCs w:val="22"/>
              </w:rPr>
            </w:pPr>
            <w:r w:rsidRPr="00F23AF3">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05276394" w:rsidR="00A83803" w:rsidRDefault="00A83803" w:rsidP="00A83803">
            <w:pPr>
              <w:rPr>
                <w:rFonts w:ascii="Calibri" w:hAnsi="Calibri" w:cs="Calibri"/>
                <w:color w:val="000000"/>
                <w:sz w:val="22"/>
                <w:szCs w:val="22"/>
              </w:rPr>
            </w:pPr>
            <w:r w:rsidRPr="00F23AF3">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21B86DD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3B863EBF" w:rsidR="00A83803" w:rsidRPr="000E4778" w:rsidRDefault="00A83803" w:rsidP="00A83803">
            <w:pPr>
              <w:jc w:val="center"/>
            </w:pPr>
            <w:r w:rsidRPr="00F23AF3">
              <w:t>Voter</w:t>
            </w:r>
          </w:p>
        </w:tc>
      </w:tr>
      <w:tr w:rsidR="00A83803"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3C0F7CD2" w:rsidR="00A83803" w:rsidRDefault="00A83803" w:rsidP="00A83803">
            <w:pPr>
              <w:rPr>
                <w:rFonts w:ascii="Calibri" w:hAnsi="Calibri" w:cs="Calibri"/>
                <w:color w:val="000000"/>
                <w:sz w:val="22"/>
                <w:szCs w:val="22"/>
              </w:rPr>
            </w:pPr>
            <w:proofErr w:type="spellStart"/>
            <w:r w:rsidRPr="00F23AF3">
              <w:t>Petrick</w:t>
            </w:r>
            <w:proofErr w:type="spellEnd"/>
            <w:r w:rsidRPr="00F23AF3">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269C25BA" w:rsidR="00A83803" w:rsidRDefault="00A83803" w:rsidP="00A83803">
            <w:pPr>
              <w:rPr>
                <w:rFonts w:ascii="Calibri" w:hAnsi="Calibri" w:cs="Calibri"/>
                <w:color w:val="000000"/>
                <w:sz w:val="22"/>
                <w:szCs w:val="22"/>
              </w:rPr>
            </w:pPr>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333FDE3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44B69EDC" w:rsidR="00A83803" w:rsidRPr="000E4778" w:rsidRDefault="00A83803" w:rsidP="00A83803">
            <w:pPr>
              <w:jc w:val="center"/>
            </w:pPr>
            <w:r w:rsidRPr="00F23AF3">
              <w:t>Voter</w:t>
            </w:r>
          </w:p>
        </w:tc>
      </w:tr>
      <w:tr w:rsidR="00A83803"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6D7E80CC" w:rsidR="00A83803" w:rsidRDefault="00A83803" w:rsidP="00A83803">
            <w:pPr>
              <w:rPr>
                <w:rFonts w:ascii="Calibri" w:hAnsi="Calibri" w:cs="Calibri"/>
                <w:color w:val="000000"/>
                <w:sz w:val="22"/>
                <w:szCs w:val="22"/>
              </w:rPr>
            </w:pPr>
            <w:r w:rsidRPr="00F23AF3">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4C6E8FC6" w:rsidR="00A83803" w:rsidRDefault="00A83803" w:rsidP="00A83803">
            <w:pPr>
              <w:rPr>
                <w:rFonts w:ascii="Calibri" w:hAnsi="Calibri" w:cs="Calibri"/>
                <w:color w:val="000000"/>
                <w:sz w:val="22"/>
                <w:szCs w:val="22"/>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1ED5770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3E6D155E" w:rsidR="00A83803" w:rsidRPr="000E4778" w:rsidRDefault="00A83803" w:rsidP="00A83803">
            <w:pPr>
              <w:jc w:val="center"/>
            </w:pPr>
            <w:r w:rsidRPr="00F23AF3">
              <w:t>Voter</w:t>
            </w:r>
          </w:p>
        </w:tc>
      </w:tr>
      <w:tr w:rsidR="00A83803"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278E2EC3" w:rsidR="00A83803" w:rsidRDefault="00A83803" w:rsidP="00A83803">
            <w:pPr>
              <w:rPr>
                <w:rFonts w:ascii="Calibri" w:hAnsi="Calibri" w:cs="Calibri"/>
                <w:color w:val="000000"/>
                <w:sz w:val="22"/>
                <w:szCs w:val="22"/>
              </w:rPr>
            </w:pPr>
            <w:proofErr w:type="spellStart"/>
            <w:r w:rsidRPr="00F23AF3">
              <w:t>Pettersson</w:t>
            </w:r>
            <w:proofErr w:type="spellEnd"/>
            <w:r w:rsidRPr="00F23AF3">
              <w:t xml:space="preserve">,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0C2A4122" w:rsidR="00A83803" w:rsidRDefault="00A83803" w:rsidP="00A83803">
            <w:pPr>
              <w:rPr>
                <w:rFonts w:ascii="Calibri" w:hAnsi="Calibri" w:cs="Calibri"/>
                <w:color w:val="000000"/>
                <w:sz w:val="22"/>
                <w:szCs w:val="22"/>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5528851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502BEFE3" w:rsidR="00A83803" w:rsidRPr="000E4778" w:rsidRDefault="00A83803" w:rsidP="00A83803">
            <w:pPr>
              <w:jc w:val="center"/>
            </w:pPr>
            <w:r w:rsidRPr="00F23AF3">
              <w:t>Voter</w:t>
            </w:r>
          </w:p>
        </w:tc>
      </w:tr>
      <w:tr w:rsidR="00A83803"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25A570BF" w:rsidR="00A83803" w:rsidRDefault="00A83803" w:rsidP="00A83803">
            <w:pPr>
              <w:rPr>
                <w:rFonts w:ascii="Calibri" w:hAnsi="Calibri" w:cs="Calibri"/>
                <w:color w:val="000000"/>
                <w:sz w:val="22"/>
                <w:szCs w:val="22"/>
              </w:rPr>
            </w:pPr>
            <w:proofErr w:type="spellStart"/>
            <w:r w:rsidRPr="00F23AF3">
              <w:t>Pirhonen</w:t>
            </w:r>
            <w:proofErr w:type="spellEnd"/>
            <w:r w:rsidRPr="00F23AF3">
              <w:t xml:space="preserve">, </w:t>
            </w:r>
            <w:proofErr w:type="spellStart"/>
            <w:r w:rsidRPr="00F23AF3">
              <w:t>Riku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62D6F192"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38F88A5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0FFDACF" w:rsidR="00A83803" w:rsidRPr="000E4778" w:rsidRDefault="00A83803" w:rsidP="00A83803">
            <w:pPr>
              <w:jc w:val="center"/>
            </w:pPr>
            <w:r w:rsidRPr="00F23AF3">
              <w:t>Voter</w:t>
            </w:r>
          </w:p>
        </w:tc>
      </w:tr>
      <w:tr w:rsidR="00A83803"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32A41F02" w:rsidR="00A83803" w:rsidRDefault="00A83803" w:rsidP="00A83803">
            <w:pPr>
              <w:rPr>
                <w:rFonts w:ascii="Calibri" w:hAnsi="Calibri" w:cs="Calibri"/>
                <w:color w:val="000000"/>
                <w:sz w:val="22"/>
                <w:szCs w:val="22"/>
              </w:rPr>
            </w:pPr>
            <w:proofErr w:type="spellStart"/>
            <w:r w:rsidRPr="00F23AF3">
              <w:t>Porat</w:t>
            </w:r>
            <w:proofErr w:type="spellEnd"/>
            <w:r w:rsidRPr="00F23AF3">
              <w:t xml:space="preserve">,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714131DD" w:rsidR="00A83803" w:rsidRDefault="00A83803" w:rsidP="00A83803">
            <w:pPr>
              <w:rPr>
                <w:rFonts w:ascii="Calibri" w:hAnsi="Calibri" w:cs="Calibri"/>
                <w:color w:val="000000"/>
                <w:sz w:val="22"/>
                <w:szCs w:val="22"/>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6C5852B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4B506A74" w:rsidR="00A83803" w:rsidRPr="000E4778" w:rsidRDefault="00A83803" w:rsidP="00A83803">
            <w:pPr>
              <w:jc w:val="center"/>
            </w:pPr>
            <w:r w:rsidRPr="00F23AF3">
              <w:t>Voter</w:t>
            </w:r>
          </w:p>
        </w:tc>
      </w:tr>
      <w:tr w:rsidR="00A83803"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08BF7313" w:rsidR="00A83803" w:rsidRDefault="00A83803" w:rsidP="00A83803">
            <w:pPr>
              <w:rPr>
                <w:rFonts w:ascii="Calibri" w:hAnsi="Calibri" w:cs="Calibri"/>
                <w:color w:val="000000"/>
                <w:sz w:val="22"/>
                <w:szCs w:val="22"/>
              </w:rPr>
            </w:pPr>
            <w:r w:rsidRPr="00F23AF3">
              <w:t xml:space="preserve">Powell, Clinton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41D5A101" w:rsidR="00A83803" w:rsidRDefault="00A83803" w:rsidP="00A83803">
            <w:pPr>
              <w:rPr>
                <w:rFonts w:ascii="Calibri" w:hAnsi="Calibri" w:cs="Calibri"/>
                <w:color w:val="000000"/>
                <w:sz w:val="22"/>
                <w:szCs w:val="22"/>
              </w:rPr>
            </w:pPr>
            <w:r w:rsidRPr="00F23AF3">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65C1D5E9"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02B43628" w:rsidR="00A83803" w:rsidRPr="000E4778" w:rsidRDefault="00A83803" w:rsidP="00A83803">
            <w:pPr>
              <w:jc w:val="center"/>
            </w:pPr>
            <w:proofErr w:type="spellStart"/>
            <w:r w:rsidRPr="00F23AF3">
              <w:t>ExOfficio</w:t>
            </w:r>
            <w:proofErr w:type="spellEnd"/>
          </w:p>
        </w:tc>
      </w:tr>
      <w:tr w:rsidR="00A83803"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29E5ADD4" w:rsidR="00A83803" w:rsidRDefault="00A83803" w:rsidP="00A83803">
            <w:pPr>
              <w:rPr>
                <w:rFonts w:ascii="Calibri" w:hAnsi="Calibri" w:cs="Calibri"/>
                <w:color w:val="000000"/>
                <w:sz w:val="22"/>
                <w:szCs w:val="22"/>
              </w:rPr>
            </w:pPr>
            <w:r w:rsidRPr="00F23AF3">
              <w:t xml:space="preserve">Prabhakaran, </w:t>
            </w:r>
            <w:proofErr w:type="spellStart"/>
            <w:r w:rsidRPr="00F23AF3">
              <w:t>Dinakar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211EB2AB" w:rsidR="00A83803" w:rsidRDefault="00A83803" w:rsidP="00A83803">
            <w:pPr>
              <w:rPr>
                <w:rFonts w:ascii="Calibri" w:hAnsi="Calibri" w:cs="Calibri"/>
                <w:color w:val="000000"/>
                <w:sz w:val="22"/>
                <w:szCs w:val="22"/>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20AC2AD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440E7388" w:rsidR="00A83803" w:rsidRPr="000E4778" w:rsidRDefault="00A83803" w:rsidP="00A83803">
            <w:pPr>
              <w:jc w:val="center"/>
            </w:pPr>
            <w:r w:rsidRPr="00F23AF3">
              <w:t>Voter</w:t>
            </w:r>
          </w:p>
        </w:tc>
      </w:tr>
      <w:tr w:rsidR="00A83803"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4EDBDD85" w:rsidR="00A83803" w:rsidRDefault="00A83803" w:rsidP="00A83803">
            <w:pPr>
              <w:rPr>
                <w:rFonts w:ascii="Calibri" w:hAnsi="Calibri" w:cs="Calibri"/>
                <w:color w:val="000000"/>
                <w:sz w:val="22"/>
                <w:szCs w:val="22"/>
              </w:rPr>
            </w:pPr>
            <w:proofErr w:type="spellStart"/>
            <w:r w:rsidRPr="00F23AF3">
              <w:lastRenderedPageBreak/>
              <w:t>Pulikkoonattu</w:t>
            </w:r>
            <w:proofErr w:type="spellEnd"/>
            <w:r w:rsidRPr="00F23AF3">
              <w:t xml:space="preserve">, </w:t>
            </w:r>
            <w:proofErr w:type="spellStart"/>
            <w:r w:rsidRPr="00F23AF3">
              <w:t>Rethnakaran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74AB6F3C" w:rsidR="00A83803" w:rsidRDefault="00A83803" w:rsidP="00A83803">
            <w:pPr>
              <w:rPr>
                <w:rFonts w:ascii="Calibri" w:hAnsi="Calibri" w:cs="Calibri"/>
                <w:color w:val="000000"/>
                <w:sz w:val="22"/>
                <w:szCs w:val="22"/>
              </w:rPr>
            </w:pPr>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2EC4A75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6258BAB1" w:rsidR="00A83803" w:rsidRPr="000E4778" w:rsidRDefault="00A83803" w:rsidP="00A83803">
            <w:pPr>
              <w:jc w:val="center"/>
            </w:pPr>
            <w:r w:rsidRPr="00F23AF3">
              <w:t>Potential Voter</w:t>
            </w:r>
          </w:p>
        </w:tc>
      </w:tr>
      <w:tr w:rsidR="00A83803"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51AD08F4" w:rsidR="00A83803" w:rsidRDefault="00A83803" w:rsidP="00A83803">
            <w:pPr>
              <w:rPr>
                <w:rFonts w:ascii="Calibri" w:hAnsi="Calibri" w:cs="Calibri"/>
                <w:color w:val="000000"/>
                <w:sz w:val="22"/>
                <w:szCs w:val="22"/>
              </w:rPr>
            </w:pPr>
            <w:proofErr w:type="spellStart"/>
            <w:r w:rsidRPr="00F23AF3">
              <w:t>Pushkarna</w:t>
            </w:r>
            <w:proofErr w:type="spellEnd"/>
            <w:r w:rsidRPr="00F23AF3">
              <w:t xml:space="preserve">, Rajat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2AD9C714" w:rsidR="00A83803" w:rsidRDefault="00A83803" w:rsidP="00A83803">
            <w:pPr>
              <w:rPr>
                <w:rFonts w:ascii="Calibri" w:hAnsi="Calibri" w:cs="Calibri"/>
                <w:color w:val="000000"/>
                <w:sz w:val="22"/>
                <w:szCs w:val="22"/>
              </w:rPr>
            </w:pPr>
            <w:r w:rsidRPr="00F23AF3">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2D44D04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5E4477DE" w:rsidR="00A83803" w:rsidRPr="000E4778" w:rsidRDefault="00A83803" w:rsidP="00A83803">
            <w:pPr>
              <w:jc w:val="center"/>
            </w:pPr>
            <w:r w:rsidRPr="00F23AF3">
              <w:t>Voter</w:t>
            </w:r>
          </w:p>
        </w:tc>
      </w:tr>
      <w:tr w:rsidR="00A83803"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2EB40245" w:rsidR="00A83803" w:rsidRDefault="00A83803" w:rsidP="00A83803">
            <w:pPr>
              <w:rPr>
                <w:rFonts w:ascii="Calibri" w:hAnsi="Calibri" w:cs="Calibri"/>
                <w:color w:val="000000"/>
                <w:sz w:val="22"/>
                <w:szCs w:val="22"/>
              </w:rPr>
            </w:pPr>
            <w:r w:rsidRPr="00F23AF3">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7007B4EB" w:rsidR="00A83803" w:rsidRDefault="00A83803" w:rsidP="00A83803">
            <w:pPr>
              <w:rPr>
                <w:rFonts w:ascii="Calibri" w:hAnsi="Calibri" w:cs="Calibri"/>
                <w:color w:val="000000"/>
                <w:sz w:val="22"/>
                <w:szCs w:val="22"/>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160BE4C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0F718C82" w:rsidR="00A83803" w:rsidRPr="000E4778" w:rsidRDefault="00A83803" w:rsidP="00A83803">
            <w:pPr>
              <w:jc w:val="center"/>
            </w:pPr>
            <w:r w:rsidRPr="00F23AF3">
              <w:t>Voter</w:t>
            </w:r>
          </w:p>
        </w:tc>
      </w:tr>
      <w:tr w:rsidR="00A83803"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2609E33C" w:rsidR="00A83803" w:rsidRDefault="00A83803" w:rsidP="00A83803">
            <w:pPr>
              <w:rPr>
                <w:rFonts w:ascii="Calibri" w:hAnsi="Calibri" w:cs="Calibri"/>
                <w:color w:val="000000"/>
                <w:sz w:val="22"/>
                <w:szCs w:val="22"/>
              </w:rPr>
            </w:pPr>
            <w:r w:rsidRPr="00F23AF3">
              <w:t xml:space="preserve">Rafique, </w:t>
            </w:r>
            <w:proofErr w:type="spellStart"/>
            <w:r w:rsidRPr="00F23AF3">
              <w:t>Saira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3655E087" w:rsidR="00A83803" w:rsidRDefault="00A83803" w:rsidP="00A83803">
            <w:pPr>
              <w:rPr>
                <w:rFonts w:ascii="Calibri" w:hAnsi="Calibri" w:cs="Calibri"/>
                <w:color w:val="000000"/>
                <w:sz w:val="22"/>
                <w:szCs w:val="22"/>
              </w:rPr>
            </w:pPr>
            <w:r w:rsidRPr="00F23AF3">
              <w:t xml:space="preserve">Istanbul </w:t>
            </w:r>
            <w:proofErr w:type="spellStart"/>
            <w:r w:rsidRPr="00F23AF3">
              <w:t>Medipol</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0CFDEA8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292DF054" w:rsidR="00A83803" w:rsidRPr="000E4778" w:rsidRDefault="00A83803" w:rsidP="00A83803">
            <w:pPr>
              <w:jc w:val="center"/>
            </w:pPr>
            <w:r w:rsidRPr="00F23AF3">
              <w:t>Voter</w:t>
            </w:r>
          </w:p>
        </w:tc>
      </w:tr>
      <w:tr w:rsidR="00A83803"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080322B4" w:rsidR="00A83803" w:rsidRDefault="00A83803" w:rsidP="00A83803">
            <w:pPr>
              <w:rPr>
                <w:rFonts w:ascii="Calibri" w:hAnsi="Calibri" w:cs="Calibri"/>
                <w:color w:val="000000"/>
                <w:sz w:val="22"/>
                <w:szCs w:val="22"/>
              </w:rPr>
            </w:pPr>
            <w:r w:rsidRPr="00F23AF3">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52539F7A"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189E035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1AFF35EB" w:rsidR="00A83803" w:rsidRPr="000E4778" w:rsidRDefault="00A83803" w:rsidP="00A83803">
            <w:pPr>
              <w:jc w:val="center"/>
            </w:pPr>
            <w:r w:rsidRPr="00F23AF3">
              <w:t>Voter</w:t>
            </w:r>
          </w:p>
        </w:tc>
      </w:tr>
      <w:tr w:rsidR="00A83803"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43EF11AC" w:rsidR="00A83803" w:rsidRDefault="00A83803" w:rsidP="00A83803">
            <w:pPr>
              <w:rPr>
                <w:rFonts w:ascii="Calibri" w:hAnsi="Calibri" w:cs="Calibri"/>
                <w:color w:val="000000"/>
                <w:sz w:val="22"/>
                <w:szCs w:val="22"/>
              </w:rPr>
            </w:pPr>
            <w:proofErr w:type="spellStart"/>
            <w:r w:rsidRPr="00F23AF3">
              <w:t>Raissinia</w:t>
            </w:r>
            <w:proofErr w:type="spellEnd"/>
            <w:r w:rsidRPr="00F23AF3">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39705755"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32A88BB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41370D52" w:rsidR="00A83803" w:rsidRPr="000E4778" w:rsidRDefault="00A83803" w:rsidP="00A83803">
            <w:pPr>
              <w:jc w:val="center"/>
            </w:pPr>
            <w:r w:rsidRPr="00F23AF3">
              <w:t>Voter</w:t>
            </w:r>
          </w:p>
        </w:tc>
      </w:tr>
      <w:tr w:rsidR="00A83803"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376DDF24" w:rsidR="00A83803" w:rsidRDefault="00A83803" w:rsidP="00A83803">
            <w:pPr>
              <w:rPr>
                <w:rFonts w:ascii="Calibri" w:hAnsi="Calibri" w:cs="Calibri"/>
                <w:color w:val="000000"/>
                <w:sz w:val="22"/>
                <w:szCs w:val="22"/>
              </w:rPr>
            </w:pPr>
            <w:r w:rsidRPr="00F23AF3">
              <w:t xml:space="preserve">Rantala, Enrico-Henrik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265F4EE9" w:rsidR="00A83803" w:rsidRDefault="00A83803" w:rsidP="00A83803">
            <w:pPr>
              <w:rPr>
                <w:rFonts w:ascii="Calibri" w:hAnsi="Calibri" w:cs="Calibri"/>
                <w:color w:val="000000"/>
                <w:sz w:val="22"/>
                <w:szCs w:val="22"/>
              </w:rPr>
            </w:pPr>
            <w:proofErr w:type="spellStart"/>
            <w:r w:rsidRPr="00F23AF3">
              <w:t>Zeku</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419A1D1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6DDEF920" w:rsidR="00A83803" w:rsidRPr="000E4778" w:rsidRDefault="00A83803" w:rsidP="00A83803">
            <w:pPr>
              <w:jc w:val="center"/>
            </w:pPr>
            <w:r w:rsidRPr="00F23AF3">
              <w:t>Voter</w:t>
            </w:r>
          </w:p>
        </w:tc>
      </w:tr>
      <w:tr w:rsidR="00A83803"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3C41A70F" w:rsidR="00A83803" w:rsidRDefault="00A83803" w:rsidP="00A83803">
            <w:pPr>
              <w:rPr>
                <w:rFonts w:ascii="Calibri" w:hAnsi="Calibri" w:cs="Calibri"/>
                <w:color w:val="000000"/>
                <w:sz w:val="22"/>
                <w:szCs w:val="22"/>
              </w:rPr>
            </w:pPr>
            <w:r w:rsidRPr="00F23AF3">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0C6F1016" w:rsidR="00A83803" w:rsidRDefault="00A83803" w:rsidP="00A83803">
            <w:pPr>
              <w:rPr>
                <w:rFonts w:ascii="Calibri" w:hAnsi="Calibri" w:cs="Calibri"/>
                <w:color w:val="000000"/>
                <w:sz w:val="22"/>
                <w:szCs w:val="22"/>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02FF926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43FC8EA4" w:rsidR="00A83803" w:rsidRPr="000E4778" w:rsidRDefault="00A83803" w:rsidP="00A83803">
            <w:pPr>
              <w:jc w:val="center"/>
            </w:pPr>
            <w:r w:rsidRPr="00F23AF3">
              <w:t>Voter</w:t>
            </w:r>
          </w:p>
        </w:tc>
      </w:tr>
      <w:tr w:rsidR="00A83803"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50609662" w:rsidR="00A83803" w:rsidRDefault="00A83803" w:rsidP="00A83803">
            <w:pPr>
              <w:rPr>
                <w:rFonts w:ascii="Calibri" w:hAnsi="Calibri" w:cs="Calibri"/>
                <w:color w:val="000000"/>
                <w:sz w:val="22"/>
                <w:szCs w:val="22"/>
              </w:rPr>
            </w:pPr>
            <w:r w:rsidRPr="00F23AF3">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6180AF45"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0603956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43C75409" w:rsidR="00A83803" w:rsidRPr="000E4778" w:rsidRDefault="00A83803" w:rsidP="00A83803">
            <w:pPr>
              <w:jc w:val="center"/>
            </w:pPr>
            <w:r w:rsidRPr="00F23AF3">
              <w:t>Voter</w:t>
            </w:r>
          </w:p>
        </w:tc>
      </w:tr>
      <w:tr w:rsidR="00A83803"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16E343C3" w:rsidR="00A83803" w:rsidRDefault="00A83803" w:rsidP="00A83803">
            <w:pPr>
              <w:rPr>
                <w:rFonts w:ascii="Calibri" w:hAnsi="Calibri" w:cs="Calibri"/>
                <w:color w:val="000000"/>
                <w:sz w:val="22"/>
                <w:szCs w:val="22"/>
              </w:rPr>
            </w:pPr>
            <w:proofErr w:type="spellStart"/>
            <w:r w:rsidRPr="00F23AF3">
              <w:t>Rege</w:t>
            </w:r>
            <w:proofErr w:type="spellEnd"/>
            <w:r w:rsidRPr="00F23AF3">
              <w:t xml:space="preserve">, Kiran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70A9C770" w:rsidR="00A83803" w:rsidRDefault="00A83803" w:rsidP="00A83803">
            <w:pPr>
              <w:rPr>
                <w:rFonts w:ascii="Calibri" w:hAnsi="Calibri" w:cs="Calibri"/>
                <w:color w:val="000000"/>
                <w:sz w:val="22"/>
                <w:szCs w:val="22"/>
              </w:rPr>
            </w:pPr>
            <w:proofErr w:type="spellStart"/>
            <w:r w:rsidRPr="00F23AF3">
              <w:t>Perspecta</w:t>
            </w:r>
            <w:proofErr w:type="spellEnd"/>
            <w:r w:rsidRPr="00F23AF3">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279B1B8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4B0E9584" w:rsidR="00A83803" w:rsidRPr="000E4778" w:rsidRDefault="00A83803" w:rsidP="00A83803">
            <w:pPr>
              <w:jc w:val="center"/>
            </w:pPr>
            <w:r w:rsidRPr="00F23AF3">
              <w:t>Voter</w:t>
            </w:r>
          </w:p>
        </w:tc>
      </w:tr>
      <w:tr w:rsidR="00A83803"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2B17DAA7" w:rsidR="00A83803" w:rsidRDefault="00A83803" w:rsidP="00A83803">
            <w:pPr>
              <w:rPr>
                <w:rFonts w:ascii="Calibri" w:hAnsi="Calibri" w:cs="Calibri"/>
                <w:color w:val="000000"/>
                <w:sz w:val="22"/>
                <w:szCs w:val="22"/>
              </w:rPr>
            </w:pPr>
            <w:r w:rsidRPr="00F23AF3">
              <w:t xml:space="preserve">Regev, </w:t>
            </w:r>
            <w:proofErr w:type="spellStart"/>
            <w:r w:rsidRPr="00F23AF3">
              <w:t>Dror</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2CEECC7F" w:rsidR="00A83803" w:rsidRDefault="00A83803" w:rsidP="00A83803">
            <w:pPr>
              <w:rPr>
                <w:rFonts w:ascii="Calibri" w:hAnsi="Calibri" w:cs="Calibri"/>
                <w:color w:val="000000"/>
                <w:sz w:val="22"/>
                <w:szCs w:val="22"/>
              </w:rPr>
            </w:pPr>
            <w:r w:rsidRPr="00F23AF3">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78DCD64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0866E9FC" w:rsidR="00A83803" w:rsidRPr="000E4778" w:rsidRDefault="00A83803" w:rsidP="00A83803">
            <w:pPr>
              <w:jc w:val="center"/>
            </w:pPr>
            <w:r w:rsidRPr="00F23AF3">
              <w:t>Voter</w:t>
            </w:r>
          </w:p>
        </w:tc>
      </w:tr>
      <w:tr w:rsidR="00A83803"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640A01E9" w:rsidR="00A83803" w:rsidRDefault="00A83803" w:rsidP="00A83803">
            <w:pPr>
              <w:rPr>
                <w:rFonts w:ascii="Calibri" w:hAnsi="Calibri" w:cs="Calibri"/>
                <w:color w:val="000000"/>
                <w:sz w:val="22"/>
                <w:szCs w:val="22"/>
              </w:rPr>
            </w:pPr>
            <w:r w:rsidRPr="00F23AF3">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42570AA1"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44378A5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6D70B8A6" w:rsidR="00A83803" w:rsidRPr="000E4778" w:rsidRDefault="00A83803" w:rsidP="00A83803">
            <w:pPr>
              <w:jc w:val="center"/>
            </w:pPr>
            <w:r w:rsidRPr="00F23AF3">
              <w:t>Voter</w:t>
            </w:r>
          </w:p>
        </w:tc>
      </w:tr>
      <w:tr w:rsidR="00A83803"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02813BBD" w:rsidR="00A83803" w:rsidRDefault="00A83803" w:rsidP="00A83803">
            <w:pPr>
              <w:rPr>
                <w:rFonts w:ascii="Calibri" w:hAnsi="Calibri" w:cs="Calibri"/>
                <w:color w:val="000000"/>
                <w:sz w:val="22"/>
                <w:szCs w:val="22"/>
              </w:rPr>
            </w:pPr>
            <w:proofErr w:type="spellStart"/>
            <w:r w:rsidRPr="00F23AF3">
              <w:t>Rezk</w:t>
            </w:r>
            <w:proofErr w:type="spellEnd"/>
            <w:r w:rsidRPr="00F23AF3">
              <w:t xml:space="preserve">,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7553AC58"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0BEF8D9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018FE3E7" w:rsidR="00A83803" w:rsidRPr="000E4778" w:rsidRDefault="00A83803" w:rsidP="00A83803">
            <w:pPr>
              <w:jc w:val="center"/>
            </w:pPr>
            <w:r w:rsidRPr="00F23AF3">
              <w:t>Voter</w:t>
            </w:r>
          </w:p>
        </w:tc>
      </w:tr>
      <w:tr w:rsidR="00A83803"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52670F94" w:rsidR="00A83803" w:rsidRDefault="00A83803" w:rsidP="00A83803">
            <w:pPr>
              <w:rPr>
                <w:rFonts w:ascii="Calibri" w:hAnsi="Calibri" w:cs="Calibri"/>
                <w:color w:val="000000"/>
                <w:sz w:val="22"/>
                <w:szCs w:val="22"/>
              </w:rPr>
            </w:pPr>
            <w:r w:rsidRPr="00F23AF3">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24D33B4D" w:rsidR="00A83803" w:rsidRDefault="00A83803" w:rsidP="00A83803">
            <w:pPr>
              <w:rPr>
                <w:rFonts w:ascii="Calibri" w:hAnsi="Calibri" w:cs="Calibri"/>
                <w:color w:val="000000"/>
                <w:sz w:val="22"/>
                <w:szCs w:val="22"/>
              </w:rPr>
            </w:pPr>
            <w:r w:rsidRPr="00F23AF3">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6E373FE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38B0A0ED" w:rsidR="00A83803" w:rsidRPr="000E4778" w:rsidRDefault="00A83803" w:rsidP="00A83803">
            <w:pPr>
              <w:jc w:val="center"/>
            </w:pPr>
            <w:r w:rsidRPr="00F23AF3">
              <w:t>Voter</w:t>
            </w:r>
          </w:p>
        </w:tc>
      </w:tr>
      <w:tr w:rsidR="00A83803"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727DD06F" w:rsidR="00A83803" w:rsidRDefault="00A83803" w:rsidP="00A83803">
            <w:pPr>
              <w:rPr>
                <w:rFonts w:ascii="Calibri" w:hAnsi="Calibri" w:cs="Calibri"/>
                <w:color w:val="000000"/>
                <w:sz w:val="22"/>
                <w:szCs w:val="22"/>
              </w:rPr>
            </w:pPr>
            <w:r w:rsidRPr="00F23AF3">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512F8377" w:rsidR="00A83803" w:rsidRDefault="00A83803" w:rsidP="00A83803">
            <w:pPr>
              <w:rPr>
                <w:rFonts w:ascii="Calibri" w:hAnsi="Calibri" w:cs="Calibri"/>
                <w:color w:val="000000"/>
                <w:sz w:val="22"/>
                <w:szCs w:val="22"/>
              </w:rPr>
            </w:pPr>
            <w:r w:rsidRPr="00F23AF3">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1076664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40AD1A86" w:rsidR="00A83803" w:rsidRPr="000E4778" w:rsidRDefault="00A83803" w:rsidP="00A83803">
            <w:pPr>
              <w:jc w:val="center"/>
            </w:pPr>
            <w:r w:rsidRPr="00F23AF3">
              <w:t>Voter</w:t>
            </w:r>
          </w:p>
        </w:tc>
      </w:tr>
      <w:tr w:rsidR="00A83803"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52BA892B" w:rsidR="00A83803" w:rsidRDefault="00A83803" w:rsidP="00A83803">
            <w:pPr>
              <w:rPr>
                <w:rFonts w:ascii="Calibri" w:hAnsi="Calibri" w:cs="Calibri"/>
                <w:color w:val="000000"/>
                <w:sz w:val="22"/>
                <w:szCs w:val="22"/>
              </w:rPr>
            </w:pPr>
            <w:r w:rsidRPr="00F23AF3">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3466C7CD" w:rsidR="00A83803" w:rsidRDefault="00A83803" w:rsidP="00A83803">
            <w:pPr>
              <w:rPr>
                <w:rFonts w:ascii="Calibri" w:hAnsi="Calibri" w:cs="Calibri"/>
                <w:color w:val="000000"/>
                <w:sz w:val="22"/>
                <w:szCs w:val="22"/>
              </w:rPr>
            </w:pPr>
            <w:r w:rsidRPr="00F23AF3">
              <w:t xml:space="preserve">TU </w:t>
            </w:r>
            <w:proofErr w:type="spellStart"/>
            <w:r w:rsidRPr="00F23AF3">
              <w:t>Ilmenau</w:t>
            </w:r>
            <w:proofErr w:type="spellEnd"/>
            <w:r w:rsidRPr="00F23AF3">
              <w:t xml:space="preserve">, 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71136DC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40332DED" w:rsidR="00A83803" w:rsidRPr="000E4778" w:rsidRDefault="00A83803" w:rsidP="00A83803">
            <w:pPr>
              <w:jc w:val="center"/>
            </w:pPr>
            <w:r w:rsidRPr="00F23AF3">
              <w:t>Voter</w:t>
            </w:r>
          </w:p>
        </w:tc>
      </w:tr>
      <w:tr w:rsidR="00A83803"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6C8D8BA4" w:rsidR="00A83803" w:rsidRDefault="00A83803" w:rsidP="00A83803">
            <w:pPr>
              <w:rPr>
                <w:rFonts w:ascii="Calibri" w:hAnsi="Calibri" w:cs="Calibri"/>
                <w:color w:val="000000"/>
                <w:sz w:val="22"/>
                <w:szCs w:val="22"/>
              </w:rPr>
            </w:pPr>
            <w:proofErr w:type="spellStart"/>
            <w:r w:rsidRPr="00F23AF3">
              <w:t>Rodine</w:t>
            </w:r>
            <w:proofErr w:type="spellEnd"/>
            <w:r w:rsidRPr="00F23AF3">
              <w:t xml:space="preserv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7B2DB6C8" w:rsidR="00A83803" w:rsidRDefault="00A83803" w:rsidP="00A83803">
            <w:pPr>
              <w:rPr>
                <w:rFonts w:ascii="Calibri" w:hAnsi="Calibri" w:cs="Calibri"/>
                <w:color w:val="000000"/>
                <w:sz w:val="22"/>
                <w:szCs w:val="22"/>
              </w:rPr>
            </w:pPr>
            <w:r w:rsidRPr="00F23AF3">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1B06E5C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205514B9" w:rsidR="00A83803" w:rsidRPr="000E4778" w:rsidRDefault="00A83803" w:rsidP="00A83803">
            <w:pPr>
              <w:jc w:val="center"/>
            </w:pPr>
            <w:r w:rsidRPr="00F23AF3">
              <w:t>Aspirant</w:t>
            </w:r>
          </w:p>
        </w:tc>
      </w:tr>
      <w:tr w:rsidR="00A83803"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190728E2" w:rsidR="00A83803" w:rsidRDefault="00A83803" w:rsidP="00A83803">
            <w:pPr>
              <w:rPr>
                <w:rFonts w:ascii="Calibri" w:hAnsi="Calibri" w:cs="Calibri"/>
                <w:color w:val="000000"/>
                <w:sz w:val="22"/>
                <w:szCs w:val="22"/>
              </w:rPr>
            </w:pPr>
            <w:r w:rsidRPr="00F23AF3">
              <w:t xml:space="preserve">Rolfe, Benjamin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2FF2E3D0" w:rsidR="00A83803" w:rsidRDefault="00A83803" w:rsidP="00A83803">
            <w:pPr>
              <w:rPr>
                <w:rFonts w:ascii="Calibri" w:hAnsi="Calibri" w:cs="Calibri"/>
                <w:color w:val="000000"/>
                <w:sz w:val="22"/>
                <w:szCs w:val="22"/>
              </w:rPr>
            </w:pPr>
            <w:r w:rsidRPr="00F23AF3">
              <w:t xml:space="preserve">Blind Creek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54D327BB"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215E97D8" w:rsidR="00A83803" w:rsidRPr="000E4778" w:rsidRDefault="00A83803" w:rsidP="00A83803">
            <w:pPr>
              <w:jc w:val="center"/>
            </w:pPr>
            <w:r w:rsidRPr="00F23AF3">
              <w:t>Voter</w:t>
            </w:r>
          </w:p>
        </w:tc>
      </w:tr>
      <w:tr w:rsidR="00A83803"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5FF4EDA2" w:rsidR="00A83803" w:rsidRDefault="00A83803" w:rsidP="00A83803">
            <w:pPr>
              <w:rPr>
                <w:rFonts w:ascii="Calibri" w:hAnsi="Calibri" w:cs="Calibri"/>
                <w:color w:val="000000"/>
                <w:sz w:val="22"/>
                <w:szCs w:val="22"/>
              </w:rPr>
            </w:pPr>
            <w:r w:rsidRPr="00F23AF3">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786304B1" w:rsidR="00A83803" w:rsidRDefault="00A83803" w:rsidP="00A83803">
            <w:pPr>
              <w:rPr>
                <w:rFonts w:ascii="Calibri" w:hAnsi="Calibri" w:cs="Calibri"/>
                <w:color w:val="000000"/>
                <w:sz w:val="22"/>
                <w:szCs w:val="22"/>
              </w:rPr>
            </w:pPr>
            <w:r w:rsidRPr="00F23AF3">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72B8B11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745D7DC5" w:rsidR="00A83803" w:rsidRPr="000E4778" w:rsidRDefault="00A83803" w:rsidP="00A83803">
            <w:pPr>
              <w:jc w:val="center"/>
            </w:pPr>
            <w:r w:rsidRPr="00F23AF3">
              <w:t>Voter</w:t>
            </w:r>
          </w:p>
        </w:tc>
      </w:tr>
      <w:tr w:rsidR="00A83803"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6B1F9A85" w:rsidR="00A83803" w:rsidRDefault="00A83803" w:rsidP="00A83803">
            <w:pPr>
              <w:rPr>
                <w:rFonts w:ascii="Calibri" w:hAnsi="Calibri" w:cs="Calibri"/>
                <w:color w:val="000000"/>
                <w:sz w:val="22"/>
                <w:szCs w:val="22"/>
              </w:rPr>
            </w:pPr>
            <w:r w:rsidRPr="00F23AF3">
              <w:t xml:space="preserve">Roy, </w:t>
            </w:r>
            <w:proofErr w:type="spellStart"/>
            <w:r w:rsidRPr="00F23AF3">
              <w:t>Sayak</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2F044A9D"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28F2F98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5784FF73" w:rsidR="00A83803" w:rsidRPr="000E4778" w:rsidRDefault="00A83803" w:rsidP="00A83803">
            <w:pPr>
              <w:jc w:val="center"/>
            </w:pPr>
            <w:r w:rsidRPr="00F23AF3">
              <w:t>Voter</w:t>
            </w:r>
          </w:p>
        </w:tc>
      </w:tr>
      <w:tr w:rsidR="00A83803"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15C26CDB" w:rsidR="00A83803" w:rsidRDefault="00A83803" w:rsidP="00A83803">
            <w:pPr>
              <w:rPr>
                <w:rFonts w:ascii="Calibri" w:hAnsi="Calibri" w:cs="Calibri"/>
                <w:color w:val="000000"/>
                <w:sz w:val="22"/>
                <w:szCs w:val="22"/>
              </w:rPr>
            </w:pPr>
            <w:r w:rsidRPr="00F23AF3">
              <w:t xml:space="preserve">Ryu, </w:t>
            </w:r>
            <w:proofErr w:type="spellStart"/>
            <w:r w:rsidRPr="00F23AF3">
              <w:t>Kiseon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729B06B4" w:rsidR="00A83803" w:rsidRDefault="00A83803" w:rsidP="00A83803">
            <w:pPr>
              <w:rPr>
                <w:rFonts w:ascii="Calibri" w:hAnsi="Calibri" w:cs="Calibri"/>
                <w:color w:val="000000"/>
                <w:sz w:val="22"/>
                <w:szCs w:val="22"/>
              </w:rPr>
            </w:pPr>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4D358D0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68434512" w:rsidR="00A83803" w:rsidRPr="000E4778" w:rsidRDefault="00A83803" w:rsidP="00A83803">
            <w:pPr>
              <w:jc w:val="center"/>
            </w:pPr>
            <w:r w:rsidRPr="00F23AF3">
              <w:t>Voter</w:t>
            </w:r>
          </w:p>
        </w:tc>
      </w:tr>
      <w:tr w:rsidR="00A83803"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449E121F" w:rsidR="00A83803" w:rsidRDefault="00A83803" w:rsidP="00A83803">
            <w:pPr>
              <w:rPr>
                <w:rFonts w:ascii="Calibri" w:hAnsi="Calibri" w:cs="Calibri"/>
                <w:color w:val="000000"/>
                <w:sz w:val="22"/>
                <w:szCs w:val="22"/>
              </w:rPr>
            </w:pPr>
            <w:r w:rsidRPr="00F23AF3">
              <w:t xml:space="preserve">Sahoo, </w:t>
            </w:r>
            <w:proofErr w:type="spellStart"/>
            <w:r w:rsidRPr="00F23AF3">
              <w:t>Anirudha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088F946F" w:rsidR="00A83803" w:rsidRDefault="00A83803" w:rsidP="00A83803">
            <w:pPr>
              <w:rPr>
                <w:rFonts w:ascii="Calibri" w:hAnsi="Calibri" w:cs="Calibri"/>
                <w:color w:val="000000"/>
                <w:sz w:val="22"/>
                <w:szCs w:val="22"/>
              </w:rPr>
            </w:pPr>
            <w:r w:rsidRPr="00F23AF3">
              <w:t xml:space="preserve">National Institute of Standards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758492BA"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1B20F826" w:rsidR="00A83803" w:rsidRPr="000E4778" w:rsidRDefault="00A83803" w:rsidP="00A83803">
            <w:pPr>
              <w:jc w:val="center"/>
            </w:pPr>
            <w:r w:rsidRPr="00F23AF3">
              <w:t>Potential Voter</w:t>
            </w:r>
          </w:p>
        </w:tc>
      </w:tr>
      <w:tr w:rsidR="00A83803"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57C4C491" w:rsidR="00A83803" w:rsidRDefault="00A83803" w:rsidP="00A83803">
            <w:pPr>
              <w:rPr>
                <w:rFonts w:ascii="Calibri" w:hAnsi="Calibri" w:cs="Calibri"/>
                <w:color w:val="000000"/>
                <w:sz w:val="22"/>
                <w:szCs w:val="22"/>
              </w:rPr>
            </w:pPr>
            <w:r w:rsidRPr="00F23AF3">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074C8E6A"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6739567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1ACF0629" w:rsidR="00A83803" w:rsidRPr="000E4778" w:rsidRDefault="00A83803" w:rsidP="00A83803">
            <w:pPr>
              <w:jc w:val="center"/>
            </w:pPr>
            <w:r w:rsidRPr="00F23AF3">
              <w:t>Voter</w:t>
            </w:r>
          </w:p>
        </w:tc>
      </w:tr>
      <w:tr w:rsidR="00A83803"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1DF9D9C9" w:rsidR="00A83803" w:rsidRDefault="00A83803" w:rsidP="00A83803">
            <w:pPr>
              <w:rPr>
                <w:rFonts w:ascii="Calibri" w:hAnsi="Calibri" w:cs="Calibri"/>
                <w:color w:val="000000"/>
                <w:sz w:val="22"/>
                <w:szCs w:val="22"/>
              </w:rPr>
            </w:pPr>
            <w:r w:rsidRPr="00F23AF3">
              <w:t xml:space="preserve">Salman, </w:t>
            </w:r>
            <w:proofErr w:type="spellStart"/>
            <w:r w:rsidRPr="00F23AF3">
              <w:t>Hanadi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3C9BE964" w:rsidR="00A83803" w:rsidRDefault="00A83803" w:rsidP="00A83803">
            <w:pPr>
              <w:rPr>
                <w:rFonts w:ascii="Calibri" w:hAnsi="Calibri" w:cs="Calibri"/>
                <w:color w:val="000000"/>
                <w:sz w:val="22"/>
                <w:szCs w:val="22"/>
              </w:rPr>
            </w:pPr>
            <w:r w:rsidRPr="00F23AF3">
              <w:t xml:space="preserve">Istanbul </w:t>
            </w:r>
            <w:proofErr w:type="spellStart"/>
            <w:r w:rsidRPr="00F23AF3">
              <w:t>Medipol</w:t>
            </w:r>
            <w:proofErr w:type="spellEnd"/>
            <w:r w:rsidRPr="00F23AF3">
              <w:t xml:space="preserve">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1F9F241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674DB1BE" w:rsidR="00A83803" w:rsidRPr="000E4778" w:rsidRDefault="00A83803" w:rsidP="00A83803">
            <w:pPr>
              <w:jc w:val="center"/>
            </w:pPr>
            <w:r w:rsidRPr="00F23AF3">
              <w:t>Voter</w:t>
            </w:r>
          </w:p>
        </w:tc>
      </w:tr>
      <w:tr w:rsidR="00A83803"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251D4F86" w:rsidR="00A83803" w:rsidRDefault="00A83803" w:rsidP="00A83803">
            <w:pPr>
              <w:rPr>
                <w:rFonts w:ascii="Calibri" w:hAnsi="Calibri" w:cs="Calibri"/>
                <w:color w:val="000000"/>
                <w:sz w:val="22"/>
                <w:szCs w:val="22"/>
              </w:rPr>
            </w:pPr>
            <w:proofErr w:type="spellStart"/>
            <w:r w:rsidRPr="00F23AF3">
              <w:t>Sambasivan</w:t>
            </w:r>
            <w:proofErr w:type="spellEnd"/>
            <w:r w:rsidRPr="00F23AF3">
              <w:t xml:space="preserve">, Sam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0F31DA7A" w:rsidR="00A83803" w:rsidRDefault="00A83803" w:rsidP="00A83803">
            <w:pPr>
              <w:rPr>
                <w:rFonts w:ascii="Calibri" w:hAnsi="Calibri" w:cs="Calibri"/>
                <w:color w:val="000000"/>
                <w:sz w:val="22"/>
                <w:szCs w:val="22"/>
              </w:rPr>
            </w:pPr>
            <w:r w:rsidRPr="00F23AF3">
              <w:t xml:space="preserve">AT&amp;T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738D9CB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13FA32F3" w:rsidR="00A83803" w:rsidRPr="000E4778" w:rsidRDefault="00A83803" w:rsidP="00A83803">
            <w:pPr>
              <w:jc w:val="center"/>
            </w:pPr>
            <w:r w:rsidRPr="00F23AF3">
              <w:t>Voter</w:t>
            </w:r>
          </w:p>
        </w:tc>
      </w:tr>
      <w:tr w:rsidR="00A83803"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7AF2658C" w:rsidR="00A83803" w:rsidRDefault="00A83803" w:rsidP="00A83803">
            <w:pPr>
              <w:rPr>
                <w:rFonts w:ascii="Calibri" w:hAnsi="Calibri" w:cs="Calibri"/>
                <w:color w:val="000000"/>
                <w:sz w:val="22"/>
                <w:szCs w:val="22"/>
              </w:rPr>
            </w:pPr>
            <w:r w:rsidRPr="00F23AF3">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5B494AFA" w:rsidR="00A83803" w:rsidRDefault="00A83803" w:rsidP="00A83803">
            <w:pPr>
              <w:rPr>
                <w:rFonts w:ascii="Calibri" w:hAnsi="Calibri" w:cs="Calibri"/>
                <w:color w:val="000000"/>
                <w:sz w:val="22"/>
                <w:szCs w:val="22"/>
              </w:rPr>
            </w:pPr>
            <w:r w:rsidRPr="00F23AF3">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74435A8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64791124" w:rsidR="00A83803" w:rsidRPr="000E4778" w:rsidRDefault="00A83803" w:rsidP="00A83803">
            <w:pPr>
              <w:jc w:val="center"/>
            </w:pPr>
            <w:r w:rsidRPr="00F23AF3">
              <w:t>Voter</w:t>
            </w:r>
          </w:p>
        </w:tc>
      </w:tr>
      <w:tr w:rsidR="00A83803"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19D68597" w:rsidR="00A83803" w:rsidRDefault="00A83803" w:rsidP="00A83803">
            <w:pPr>
              <w:rPr>
                <w:rFonts w:ascii="Calibri" w:hAnsi="Calibri" w:cs="Calibri"/>
                <w:color w:val="000000"/>
                <w:sz w:val="22"/>
                <w:szCs w:val="22"/>
              </w:rPr>
            </w:pPr>
            <w:r w:rsidRPr="00F23AF3">
              <w:t xml:space="preserve">Sandhu, </w:t>
            </w:r>
            <w:proofErr w:type="spellStart"/>
            <w:r w:rsidRPr="00F23AF3">
              <w:t>Shivraj</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19B8E30C"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246868C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DFF6239" w:rsidR="00A83803" w:rsidRPr="000E4778" w:rsidRDefault="00A83803" w:rsidP="00A83803">
            <w:pPr>
              <w:jc w:val="center"/>
            </w:pPr>
            <w:r w:rsidRPr="00F23AF3">
              <w:t>Voter</w:t>
            </w:r>
          </w:p>
        </w:tc>
      </w:tr>
      <w:tr w:rsidR="00A83803"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54D6BB74" w:rsidR="00A83803" w:rsidRDefault="00A83803" w:rsidP="00A83803">
            <w:pPr>
              <w:rPr>
                <w:rFonts w:ascii="Calibri" w:hAnsi="Calibri" w:cs="Calibri"/>
                <w:color w:val="000000"/>
                <w:sz w:val="22"/>
                <w:szCs w:val="22"/>
              </w:rPr>
            </w:pPr>
            <w:r w:rsidRPr="00F23AF3">
              <w:t xml:space="preserve">Sato, </w:t>
            </w:r>
            <w:proofErr w:type="spellStart"/>
            <w:r w:rsidRPr="00F23AF3">
              <w:t>Takuhiro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1DE4F659" w:rsidR="00A83803" w:rsidRDefault="00A83803" w:rsidP="00A83803">
            <w:pPr>
              <w:rPr>
                <w:rFonts w:ascii="Calibri" w:hAnsi="Calibri" w:cs="Calibri"/>
                <w:color w:val="000000"/>
                <w:sz w:val="22"/>
                <w:szCs w:val="22"/>
              </w:rPr>
            </w:pPr>
            <w:r w:rsidRPr="00F23AF3">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5D296411"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0DCE8712" w:rsidR="00A83803" w:rsidRPr="000E4778" w:rsidRDefault="00A83803" w:rsidP="00A83803">
            <w:pPr>
              <w:jc w:val="center"/>
            </w:pPr>
            <w:r w:rsidRPr="00F23AF3">
              <w:t>Voter</w:t>
            </w:r>
          </w:p>
        </w:tc>
      </w:tr>
      <w:tr w:rsidR="00A83803"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431AF26F" w:rsidR="00A83803" w:rsidRDefault="00A83803" w:rsidP="00A83803">
            <w:pPr>
              <w:rPr>
                <w:rFonts w:ascii="Calibri" w:hAnsi="Calibri" w:cs="Calibri"/>
                <w:color w:val="000000"/>
                <w:sz w:val="22"/>
                <w:szCs w:val="22"/>
              </w:rPr>
            </w:pPr>
            <w:proofErr w:type="spellStart"/>
            <w:r w:rsidRPr="00F23AF3">
              <w:t>Satrasala</w:t>
            </w:r>
            <w:proofErr w:type="spellEnd"/>
            <w:r w:rsidRPr="00F23AF3">
              <w:t xml:space="preserve">, Rajeshwari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79845999"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4FAF05A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2D71D13E" w:rsidR="00A83803" w:rsidRPr="000E4778" w:rsidRDefault="00A83803" w:rsidP="00A83803">
            <w:pPr>
              <w:jc w:val="center"/>
            </w:pPr>
            <w:r w:rsidRPr="00F23AF3">
              <w:t>Voter</w:t>
            </w:r>
          </w:p>
        </w:tc>
      </w:tr>
      <w:tr w:rsidR="00A83803"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5EA3DFEA" w:rsidR="00A83803" w:rsidRDefault="00A83803" w:rsidP="00A83803">
            <w:pPr>
              <w:rPr>
                <w:rFonts w:ascii="Calibri" w:hAnsi="Calibri" w:cs="Calibri"/>
                <w:color w:val="000000"/>
                <w:sz w:val="22"/>
                <w:szCs w:val="22"/>
              </w:rPr>
            </w:pPr>
            <w:proofErr w:type="spellStart"/>
            <w:r w:rsidRPr="00F23AF3">
              <w:t>Schelstraete</w:t>
            </w:r>
            <w:proofErr w:type="spellEnd"/>
            <w:r w:rsidRPr="00F23AF3">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4670060C" w:rsidR="00A83803" w:rsidRDefault="00A83803" w:rsidP="00A83803">
            <w:pPr>
              <w:rPr>
                <w:rFonts w:ascii="Calibri" w:hAnsi="Calibri" w:cs="Calibri"/>
                <w:color w:val="000000"/>
                <w:sz w:val="22"/>
                <w:szCs w:val="22"/>
              </w:rPr>
            </w:pPr>
            <w:proofErr w:type="spellStart"/>
            <w:r w:rsidRPr="00F23AF3">
              <w:t>Maxlinear</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1737082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1F0462B3" w:rsidR="00A83803" w:rsidRPr="000E4778" w:rsidRDefault="00A83803" w:rsidP="00A83803">
            <w:pPr>
              <w:jc w:val="center"/>
            </w:pPr>
            <w:r w:rsidRPr="00F23AF3">
              <w:t>Voter</w:t>
            </w:r>
          </w:p>
        </w:tc>
      </w:tr>
      <w:tr w:rsidR="00A83803"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0E4FA254" w:rsidR="00A83803" w:rsidRDefault="00A83803" w:rsidP="00A83803">
            <w:pPr>
              <w:rPr>
                <w:rFonts w:ascii="Calibri" w:hAnsi="Calibri" w:cs="Calibri"/>
                <w:color w:val="000000"/>
                <w:sz w:val="22"/>
                <w:szCs w:val="22"/>
              </w:rPr>
            </w:pPr>
            <w:proofErr w:type="spellStart"/>
            <w:r w:rsidRPr="00F23AF3">
              <w:t>Schmidhammer</w:t>
            </w:r>
            <w:proofErr w:type="spellEnd"/>
            <w:r w:rsidRPr="00F23AF3">
              <w:t xml:space="preserve">, Martin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18D45EE6" w:rsidR="00A83803" w:rsidRDefault="00A83803" w:rsidP="00A83803">
            <w:pPr>
              <w:rPr>
                <w:rFonts w:ascii="Calibri" w:hAnsi="Calibri" w:cs="Calibri"/>
                <w:color w:val="000000"/>
                <w:sz w:val="22"/>
                <w:szCs w:val="22"/>
              </w:rPr>
            </w:pPr>
            <w:r w:rsidRPr="00F23AF3">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654EF63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FC6C976" w:rsidR="00A83803" w:rsidRPr="000E4778" w:rsidRDefault="00A83803" w:rsidP="00A83803">
            <w:pPr>
              <w:jc w:val="center"/>
            </w:pPr>
            <w:r w:rsidRPr="00F23AF3">
              <w:t>Voter</w:t>
            </w:r>
          </w:p>
        </w:tc>
      </w:tr>
      <w:tr w:rsidR="00A83803"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13CC70C8" w:rsidR="00A83803" w:rsidRDefault="00A83803" w:rsidP="00A83803">
            <w:pPr>
              <w:rPr>
                <w:rFonts w:ascii="Calibri" w:hAnsi="Calibri" w:cs="Calibri"/>
                <w:color w:val="000000"/>
                <w:sz w:val="22"/>
                <w:szCs w:val="22"/>
              </w:rPr>
            </w:pPr>
            <w:proofErr w:type="spellStart"/>
            <w:r w:rsidRPr="00F23AF3">
              <w:t>Segev</w:t>
            </w:r>
            <w:proofErr w:type="spellEnd"/>
            <w:r w:rsidRPr="00F23AF3">
              <w:t xml:space="preserve">,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5BC0F9D4" w:rsidR="00A83803" w:rsidRDefault="00A83803" w:rsidP="00A83803">
            <w:pPr>
              <w:rPr>
                <w:rFonts w:ascii="Calibri" w:hAnsi="Calibri" w:cs="Calibri"/>
                <w:color w:val="000000"/>
                <w:sz w:val="22"/>
                <w:szCs w:val="22"/>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6676E47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5C6E3215" w:rsidR="00A83803" w:rsidRPr="000E4778" w:rsidRDefault="00A83803" w:rsidP="00A83803">
            <w:pPr>
              <w:jc w:val="center"/>
            </w:pPr>
            <w:r w:rsidRPr="00F23AF3">
              <w:t>Voter</w:t>
            </w:r>
          </w:p>
        </w:tc>
      </w:tr>
      <w:tr w:rsidR="00A83803"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0FFA7B6F" w:rsidR="00A83803" w:rsidRDefault="00A83803" w:rsidP="00A83803">
            <w:pPr>
              <w:rPr>
                <w:rFonts w:ascii="Calibri" w:hAnsi="Calibri" w:cs="Calibri"/>
                <w:color w:val="000000"/>
                <w:sz w:val="22"/>
                <w:szCs w:val="22"/>
              </w:rPr>
            </w:pPr>
            <w:proofErr w:type="spellStart"/>
            <w:r w:rsidRPr="00F23AF3">
              <w:t>Seo</w:t>
            </w:r>
            <w:proofErr w:type="spellEnd"/>
            <w:r w:rsidRPr="00F23AF3">
              <w:t xml:space="preserve">,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0F74A0EC" w:rsidR="00A83803" w:rsidRDefault="00A83803" w:rsidP="00A83803">
            <w:pPr>
              <w:rPr>
                <w:rFonts w:ascii="Calibri" w:hAnsi="Calibri" w:cs="Calibri"/>
                <w:color w:val="000000"/>
                <w:sz w:val="22"/>
                <w:szCs w:val="22"/>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3919496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458A03A5" w:rsidR="00A83803" w:rsidRPr="000E4778" w:rsidRDefault="00A83803" w:rsidP="00A83803">
            <w:pPr>
              <w:jc w:val="center"/>
            </w:pPr>
            <w:r w:rsidRPr="00F23AF3">
              <w:t>Voter</w:t>
            </w:r>
          </w:p>
        </w:tc>
      </w:tr>
      <w:tr w:rsidR="00A83803"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47787DD8" w:rsidR="00A83803" w:rsidRDefault="00A83803" w:rsidP="00A83803">
            <w:pPr>
              <w:rPr>
                <w:rFonts w:ascii="Calibri" w:hAnsi="Calibri" w:cs="Calibri"/>
                <w:color w:val="000000"/>
                <w:sz w:val="22"/>
                <w:szCs w:val="22"/>
              </w:rPr>
            </w:pPr>
            <w:r w:rsidRPr="00F23AF3">
              <w:t xml:space="preserve">Seok, </w:t>
            </w:r>
            <w:proofErr w:type="spellStart"/>
            <w:r w:rsidRPr="00F23AF3">
              <w:t>Yongho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0579E838" w:rsidR="00A83803" w:rsidRDefault="00A83803" w:rsidP="00A83803">
            <w:pPr>
              <w:rPr>
                <w:rFonts w:ascii="Calibri" w:hAnsi="Calibri" w:cs="Calibri"/>
                <w:color w:val="000000"/>
                <w:sz w:val="22"/>
                <w:szCs w:val="22"/>
              </w:rPr>
            </w:pPr>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7A4435A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28CF8F47" w:rsidR="00A83803" w:rsidRPr="000E4778" w:rsidRDefault="00A83803" w:rsidP="00A83803">
            <w:pPr>
              <w:jc w:val="center"/>
            </w:pPr>
            <w:r w:rsidRPr="00F23AF3">
              <w:t>Voter</w:t>
            </w:r>
          </w:p>
        </w:tc>
      </w:tr>
      <w:tr w:rsidR="00A83803"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63B25778" w:rsidR="00A83803" w:rsidRDefault="00A83803" w:rsidP="00A83803">
            <w:pPr>
              <w:rPr>
                <w:rFonts w:ascii="Calibri" w:hAnsi="Calibri" w:cs="Calibri"/>
                <w:color w:val="000000"/>
                <w:sz w:val="22"/>
                <w:szCs w:val="22"/>
              </w:rPr>
            </w:pPr>
            <w:r w:rsidRPr="00F23AF3">
              <w:t xml:space="preserve">Serafimovski,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63164528" w:rsidR="00A83803" w:rsidRDefault="00A83803" w:rsidP="00A83803">
            <w:pPr>
              <w:rPr>
                <w:rFonts w:ascii="Calibri" w:hAnsi="Calibri" w:cs="Calibri"/>
                <w:color w:val="000000"/>
                <w:sz w:val="22"/>
                <w:szCs w:val="22"/>
              </w:rPr>
            </w:pPr>
            <w:proofErr w:type="spellStart"/>
            <w:r w:rsidRPr="00F23AF3">
              <w:t>pureLiFi</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7AEE53F1"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289935C3" w:rsidR="00A83803" w:rsidRPr="000E4778" w:rsidRDefault="00A83803" w:rsidP="00A83803">
            <w:pPr>
              <w:jc w:val="center"/>
            </w:pPr>
            <w:r w:rsidRPr="00F23AF3">
              <w:t>Voter</w:t>
            </w:r>
          </w:p>
        </w:tc>
      </w:tr>
      <w:tr w:rsidR="00A83803"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3A6566FC" w:rsidR="00A83803" w:rsidRDefault="00A83803" w:rsidP="00A83803">
            <w:pPr>
              <w:rPr>
                <w:rFonts w:ascii="Calibri" w:hAnsi="Calibri" w:cs="Calibri"/>
                <w:color w:val="000000"/>
                <w:sz w:val="22"/>
                <w:szCs w:val="22"/>
              </w:rPr>
            </w:pPr>
            <w:r w:rsidRPr="00F23AF3">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502DA155"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05C3C4D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003E1652" w:rsidR="00A83803" w:rsidRPr="000E4778" w:rsidRDefault="00A83803" w:rsidP="00A83803">
            <w:pPr>
              <w:jc w:val="center"/>
            </w:pPr>
            <w:r w:rsidRPr="00F23AF3">
              <w:t>Voter</w:t>
            </w:r>
          </w:p>
        </w:tc>
      </w:tr>
      <w:tr w:rsidR="00A83803"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1BD578F0" w:rsidR="00A83803" w:rsidRDefault="00A83803" w:rsidP="00A83803">
            <w:pPr>
              <w:rPr>
                <w:rFonts w:ascii="Calibri" w:hAnsi="Calibri" w:cs="Calibri"/>
                <w:color w:val="000000"/>
                <w:sz w:val="22"/>
                <w:szCs w:val="22"/>
              </w:rPr>
            </w:pPr>
            <w:proofErr w:type="spellStart"/>
            <w:r w:rsidRPr="00F23AF3">
              <w:t>Sevin</w:t>
            </w:r>
            <w:proofErr w:type="spellEnd"/>
            <w:r w:rsidRPr="00F23AF3">
              <w:t xml:space="preserve">, Julien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319C616C" w:rsidR="00A83803" w:rsidRDefault="00A83803" w:rsidP="00A83803">
            <w:pPr>
              <w:rPr>
                <w:rFonts w:ascii="Calibri" w:hAnsi="Calibri" w:cs="Calibri"/>
                <w:color w:val="000000"/>
                <w:sz w:val="22"/>
                <w:szCs w:val="22"/>
              </w:rPr>
            </w:pPr>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08600F36"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36059E7D" w:rsidR="00A83803" w:rsidRPr="000E4778" w:rsidRDefault="00A83803" w:rsidP="00A83803">
            <w:pPr>
              <w:jc w:val="center"/>
            </w:pPr>
            <w:r w:rsidRPr="00F23AF3">
              <w:t>Voter</w:t>
            </w:r>
          </w:p>
        </w:tc>
      </w:tr>
      <w:tr w:rsidR="00A83803"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15FF0BF8" w:rsidR="00A83803" w:rsidRDefault="00A83803" w:rsidP="00A83803">
            <w:pPr>
              <w:rPr>
                <w:rFonts w:ascii="Calibri" w:hAnsi="Calibri" w:cs="Calibri"/>
                <w:color w:val="000000"/>
                <w:sz w:val="22"/>
                <w:szCs w:val="22"/>
              </w:rPr>
            </w:pPr>
            <w:proofErr w:type="spellStart"/>
            <w:r w:rsidRPr="00F23AF3">
              <w:t>Shafin</w:t>
            </w:r>
            <w:proofErr w:type="spellEnd"/>
            <w:r w:rsidRPr="00F23AF3">
              <w:t xml:space="preserve">, </w:t>
            </w:r>
            <w:proofErr w:type="spellStart"/>
            <w:r w:rsidRPr="00F23AF3">
              <w:t>Rubayet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2C18946C" w:rsidR="00A83803" w:rsidRDefault="00A83803" w:rsidP="00A83803">
            <w:pPr>
              <w:rPr>
                <w:rFonts w:ascii="Calibri" w:hAnsi="Calibri" w:cs="Calibri"/>
                <w:color w:val="000000"/>
                <w:sz w:val="22"/>
                <w:szCs w:val="22"/>
              </w:rPr>
            </w:pPr>
            <w:r w:rsidRPr="00F23AF3">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73B8ECA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683D26DA" w:rsidR="00A83803" w:rsidRPr="000E4778" w:rsidRDefault="00A83803" w:rsidP="00A83803">
            <w:pPr>
              <w:jc w:val="center"/>
            </w:pPr>
            <w:r w:rsidRPr="00F23AF3">
              <w:t>Voter</w:t>
            </w:r>
          </w:p>
        </w:tc>
      </w:tr>
      <w:tr w:rsidR="00A83803"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14C7E20A" w:rsidR="00A83803" w:rsidRDefault="00A83803" w:rsidP="00A83803">
            <w:pPr>
              <w:rPr>
                <w:rFonts w:ascii="Calibri" w:hAnsi="Calibri" w:cs="Calibri"/>
                <w:color w:val="000000"/>
                <w:sz w:val="22"/>
                <w:szCs w:val="22"/>
              </w:rPr>
            </w:pPr>
            <w:r w:rsidRPr="00F23AF3">
              <w:t xml:space="preserve">Shah, Kunal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A4B6BB8" w:rsidR="00A83803" w:rsidRDefault="00A83803" w:rsidP="00A83803">
            <w:pPr>
              <w:rPr>
                <w:rFonts w:ascii="Calibri" w:hAnsi="Calibri" w:cs="Calibri"/>
                <w:color w:val="000000"/>
                <w:sz w:val="22"/>
                <w:szCs w:val="22"/>
              </w:rPr>
            </w:pPr>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0D4B95D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0346D9B1" w:rsidR="00A83803" w:rsidRPr="000E4778" w:rsidRDefault="00A83803" w:rsidP="00A83803">
            <w:pPr>
              <w:jc w:val="center"/>
            </w:pPr>
            <w:r w:rsidRPr="00F23AF3">
              <w:t>Voter</w:t>
            </w:r>
          </w:p>
        </w:tc>
      </w:tr>
      <w:tr w:rsidR="00A83803"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103A768D" w:rsidR="00A83803" w:rsidRDefault="00A83803" w:rsidP="00A83803">
            <w:pPr>
              <w:rPr>
                <w:rFonts w:ascii="Calibri" w:hAnsi="Calibri" w:cs="Calibri"/>
                <w:color w:val="000000"/>
                <w:sz w:val="22"/>
                <w:szCs w:val="22"/>
              </w:rPr>
            </w:pPr>
            <w:r w:rsidRPr="00F23AF3">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6ED138F8" w:rsidR="00A83803" w:rsidRDefault="00A83803" w:rsidP="00A83803">
            <w:pPr>
              <w:rPr>
                <w:rFonts w:ascii="Calibri" w:hAnsi="Calibri" w:cs="Calibri"/>
                <w:color w:val="000000"/>
                <w:sz w:val="22"/>
                <w:szCs w:val="22"/>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2ED4333D"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2D860AC4" w:rsidR="00A83803" w:rsidRPr="000E4778" w:rsidRDefault="00A83803" w:rsidP="00A83803">
            <w:pPr>
              <w:jc w:val="center"/>
            </w:pPr>
            <w:r w:rsidRPr="00F23AF3">
              <w:t>Voter</w:t>
            </w:r>
          </w:p>
        </w:tc>
      </w:tr>
      <w:tr w:rsidR="00A83803"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6364B5BE" w:rsidR="00A83803" w:rsidRDefault="00A83803" w:rsidP="00A83803">
            <w:pPr>
              <w:rPr>
                <w:rFonts w:ascii="Calibri" w:hAnsi="Calibri" w:cs="Calibri"/>
                <w:color w:val="000000"/>
                <w:sz w:val="22"/>
                <w:szCs w:val="22"/>
              </w:rPr>
            </w:pPr>
            <w:proofErr w:type="spellStart"/>
            <w:r w:rsidRPr="00F23AF3">
              <w:lastRenderedPageBreak/>
              <w:t>Shellhammer</w:t>
            </w:r>
            <w:proofErr w:type="spellEnd"/>
            <w:r w:rsidRPr="00F23AF3">
              <w:t xml:space="preserve">,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0A941103"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30A0B03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5DF96A0A" w:rsidR="00A83803" w:rsidRPr="000E4778" w:rsidRDefault="00A83803" w:rsidP="00A83803">
            <w:pPr>
              <w:jc w:val="center"/>
            </w:pPr>
            <w:proofErr w:type="spellStart"/>
            <w:r w:rsidRPr="00F23AF3">
              <w:t>ExOfficio</w:t>
            </w:r>
            <w:proofErr w:type="spellEnd"/>
          </w:p>
        </w:tc>
      </w:tr>
      <w:tr w:rsidR="00A83803"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13DDB468" w:rsidR="00A83803" w:rsidRDefault="00A83803" w:rsidP="00A83803">
            <w:pPr>
              <w:rPr>
                <w:rFonts w:ascii="Calibri" w:hAnsi="Calibri" w:cs="Calibri"/>
                <w:color w:val="000000"/>
                <w:sz w:val="22"/>
                <w:szCs w:val="22"/>
              </w:rPr>
            </w:pPr>
            <w:r w:rsidRPr="00F23AF3">
              <w:t xml:space="preserve">Shen, </w:t>
            </w:r>
            <w:proofErr w:type="spellStart"/>
            <w:r w:rsidRPr="00F23AF3">
              <w:t>Xiaoman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3B268345"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7E03BFBB"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4341D2F3" w:rsidR="00A83803" w:rsidRPr="000E4778" w:rsidRDefault="00A83803" w:rsidP="00A83803">
            <w:pPr>
              <w:jc w:val="center"/>
            </w:pPr>
            <w:r w:rsidRPr="00F23AF3">
              <w:t>Voter</w:t>
            </w:r>
          </w:p>
        </w:tc>
      </w:tr>
      <w:tr w:rsidR="00A83803"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5ED87CD0" w:rsidR="00A83803" w:rsidRDefault="00A83803" w:rsidP="00A83803">
            <w:pPr>
              <w:rPr>
                <w:rFonts w:ascii="Calibri" w:hAnsi="Calibri" w:cs="Calibri"/>
                <w:color w:val="000000"/>
                <w:sz w:val="22"/>
                <w:szCs w:val="22"/>
              </w:rPr>
            </w:pPr>
            <w:r w:rsidRPr="00F23AF3">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55098F4F" w:rsidR="00A83803" w:rsidRDefault="00A83803" w:rsidP="00A83803">
            <w:pPr>
              <w:rPr>
                <w:rFonts w:ascii="Calibri" w:hAnsi="Calibri" w:cs="Calibri"/>
                <w:color w:val="000000"/>
                <w:sz w:val="22"/>
                <w:szCs w:val="22"/>
              </w:rPr>
            </w:pPr>
            <w:r w:rsidRPr="00F23AF3">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23BA9AD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0F12A8D6" w:rsidR="00A83803" w:rsidRPr="000E4778" w:rsidRDefault="00A83803" w:rsidP="00A83803">
            <w:pPr>
              <w:jc w:val="center"/>
            </w:pPr>
            <w:r w:rsidRPr="00F23AF3">
              <w:t>Voter</w:t>
            </w:r>
          </w:p>
        </w:tc>
      </w:tr>
      <w:tr w:rsidR="00A83803"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16A8C7F6" w:rsidR="00A83803" w:rsidRDefault="00A83803" w:rsidP="00A83803">
            <w:pPr>
              <w:rPr>
                <w:rFonts w:ascii="Calibri" w:hAnsi="Calibri" w:cs="Calibri"/>
                <w:color w:val="000000"/>
                <w:sz w:val="22"/>
                <w:szCs w:val="22"/>
              </w:rPr>
            </w:pPr>
            <w:r w:rsidRPr="00F23AF3">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39229AEE"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7CA8FF9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267249DB" w:rsidR="00A83803" w:rsidRPr="000E4778" w:rsidRDefault="00A83803" w:rsidP="00A83803">
            <w:pPr>
              <w:jc w:val="center"/>
            </w:pPr>
            <w:r w:rsidRPr="00F23AF3">
              <w:t>Voter</w:t>
            </w:r>
          </w:p>
        </w:tc>
      </w:tr>
      <w:tr w:rsidR="00A83803"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432F4A5B" w:rsidR="00A83803" w:rsidRDefault="00A83803" w:rsidP="00A83803">
            <w:pPr>
              <w:rPr>
                <w:rFonts w:ascii="Calibri" w:hAnsi="Calibri" w:cs="Calibri"/>
                <w:color w:val="000000"/>
                <w:sz w:val="22"/>
                <w:szCs w:val="22"/>
              </w:rPr>
            </w:pPr>
            <w:r w:rsidRPr="00F23AF3">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410DB9D5" w:rsidR="00A83803" w:rsidRDefault="00A83803" w:rsidP="00A83803">
            <w:pPr>
              <w:rPr>
                <w:rFonts w:ascii="Calibri" w:hAnsi="Calibri" w:cs="Calibri"/>
                <w:color w:val="000000"/>
                <w:sz w:val="22"/>
                <w:szCs w:val="22"/>
              </w:rPr>
            </w:pPr>
            <w:r w:rsidRPr="00F23AF3">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5AC7157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6FEB499B" w:rsidR="00A83803" w:rsidRPr="000E4778" w:rsidRDefault="00A83803" w:rsidP="00A83803">
            <w:pPr>
              <w:jc w:val="center"/>
            </w:pPr>
            <w:r w:rsidRPr="00F23AF3">
              <w:t>Voter</w:t>
            </w:r>
          </w:p>
        </w:tc>
      </w:tr>
      <w:tr w:rsidR="00A83803"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5ECF8CA7" w:rsidR="00A83803" w:rsidRDefault="00A83803" w:rsidP="00A83803">
            <w:pPr>
              <w:rPr>
                <w:rFonts w:ascii="Calibri" w:hAnsi="Calibri" w:cs="Calibri"/>
                <w:color w:val="000000"/>
                <w:sz w:val="22"/>
                <w:szCs w:val="22"/>
              </w:rPr>
            </w:pPr>
            <w:r w:rsidRPr="00F23AF3">
              <w:t xml:space="preserve">Shu, </w:t>
            </w:r>
            <w:proofErr w:type="spellStart"/>
            <w:r w:rsidRPr="00F23AF3">
              <w:t>Tongxin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381A25E3"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660D87F2"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1D655C9B" w:rsidR="00A83803" w:rsidRPr="000E4778" w:rsidRDefault="00A83803" w:rsidP="00A83803">
            <w:pPr>
              <w:jc w:val="center"/>
            </w:pPr>
            <w:r w:rsidRPr="00F23AF3">
              <w:t>Aspirant</w:t>
            </w:r>
          </w:p>
        </w:tc>
      </w:tr>
      <w:tr w:rsidR="00A83803"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5BFB0DC4" w:rsidR="00A83803" w:rsidRDefault="00A83803" w:rsidP="00A83803">
            <w:pPr>
              <w:rPr>
                <w:rFonts w:ascii="Calibri" w:hAnsi="Calibri" w:cs="Calibri"/>
                <w:color w:val="000000"/>
                <w:sz w:val="22"/>
                <w:szCs w:val="22"/>
              </w:rPr>
            </w:pPr>
            <w:r w:rsidRPr="00F23AF3">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023AFA0B" w:rsidR="00A83803" w:rsidRDefault="00A83803" w:rsidP="00A83803">
            <w:pPr>
              <w:rPr>
                <w:rFonts w:ascii="Calibri" w:hAnsi="Calibri" w:cs="Calibri"/>
                <w:color w:val="000000"/>
                <w:sz w:val="22"/>
                <w:szCs w:val="22"/>
              </w:rPr>
            </w:pPr>
            <w:r w:rsidRPr="00F23AF3">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5F6909C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7FE900F6" w:rsidR="00A83803" w:rsidRPr="000E4778" w:rsidRDefault="00A83803" w:rsidP="00A83803">
            <w:pPr>
              <w:jc w:val="center"/>
            </w:pPr>
            <w:r w:rsidRPr="00F23AF3">
              <w:t>Voter</w:t>
            </w:r>
          </w:p>
        </w:tc>
      </w:tr>
      <w:tr w:rsidR="00A83803"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567D7618" w:rsidR="00A83803" w:rsidRDefault="00A83803" w:rsidP="00A83803">
            <w:pPr>
              <w:rPr>
                <w:rFonts w:ascii="Calibri" w:hAnsi="Calibri" w:cs="Calibri"/>
                <w:color w:val="000000"/>
                <w:sz w:val="22"/>
                <w:szCs w:val="22"/>
              </w:rPr>
            </w:pPr>
            <w:r w:rsidRPr="00F23AF3">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7633D243" w:rsidR="00A83803" w:rsidRDefault="00A83803" w:rsidP="00A83803">
            <w:pPr>
              <w:rPr>
                <w:rFonts w:ascii="Calibri" w:hAnsi="Calibri" w:cs="Calibri"/>
                <w:color w:val="000000"/>
                <w:sz w:val="22"/>
                <w:szCs w:val="22"/>
              </w:rPr>
            </w:pPr>
            <w:r w:rsidRPr="00F23AF3">
              <w:t>Cable Television Laboratories Inc. (</w:t>
            </w:r>
            <w:proofErr w:type="spellStart"/>
            <w:r w:rsidRPr="00F23AF3">
              <w:t>CableLabs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1A6EA46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0EB6E128" w:rsidR="00A83803" w:rsidRPr="000E4778" w:rsidRDefault="00A83803" w:rsidP="00A83803">
            <w:pPr>
              <w:jc w:val="center"/>
            </w:pPr>
            <w:r w:rsidRPr="00F23AF3">
              <w:t>Potential Voter</w:t>
            </w:r>
          </w:p>
        </w:tc>
      </w:tr>
      <w:tr w:rsidR="00A83803"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29813FAF" w:rsidR="00A83803" w:rsidRDefault="00A83803" w:rsidP="00A83803">
            <w:pPr>
              <w:rPr>
                <w:rFonts w:ascii="Calibri" w:hAnsi="Calibri" w:cs="Calibri"/>
                <w:color w:val="000000"/>
                <w:sz w:val="22"/>
                <w:szCs w:val="22"/>
              </w:rPr>
            </w:pPr>
            <w:r w:rsidRPr="00F23AF3">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43EDE26B" w:rsidR="00A83803" w:rsidRDefault="00A83803" w:rsidP="00A83803">
            <w:pPr>
              <w:rPr>
                <w:rFonts w:ascii="Calibri" w:hAnsi="Calibri" w:cs="Calibri"/>
                <w:color w:val="000000"/>
                <w:sz w:val="22"/>
                <w:szCs w:val="22"/>
              </w:rPr>
            </w:pPr>
            <w:r w:rsidRPr="00F23AF3">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5226000A" w:rsidR="00A83803" w:rsidRPr="000E4778"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1DA6710A" w:rsidR="00A83803" w:rsidRPr="000E4778" w:rsidRDefault="00A83803" w:rsidP="00A83803">
            <w:pPr>
              <w:jc w:val="center"/>
            </w:pPr>
            <w:r w:rsidRPr="00F23AF3">
              <w:t>Voter</w:t>
            </w:r>
          </w:p>
        </w:tc>
      </w:tr>
      <w:tr w:rsidR="00A83803"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02BC25CA" w:rsidR="00A83803" w:rsidRDefault="00A83803" w:rsidP="00A83803">
            <w:pPr>
              <w:rPr>
                <w:rFonts w:ascii="Calibri" w:hAnsi="Calibri" w:cs="Calibri"/>
                <w:color w:val="000000"/>
                <w:sz w:val="22"/>
                <w:szCs w:val="22"/>
              </w:rPr>
            </w:pPr>
            <w:r w:rsidRPr="00F23AF3">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0056A91D" w:rsidR="00A83803" w:rsidRDefault="00A83803" w:rsidP="00A83803">
            <w:pPr>
              <w:rPr>
                <w:rFonts w:ascii="Calibri" w:hAnsi="Calibri" w:cs="Calibri"/>
                <w:color w:val="000000"/>
                <w:sz w:val="22"/>
                <w:szCs w:val="22"/>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4B970FA5"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1C3C2149" w:rsidR="00A83803" w:rsidRPr="000E4778" w:rsidRDefault="00A83803" w:rsidP="00A83803">
            <w:pPr>
              <w:jc w:val="center"/>
            </w:pPr>
            <w:r w:rsidRPr="00F23AF3">
              <w:t>Voter</w:t>
            </w:r>
          </w:p>
        </w:tc>
      </w:tr>
      <w:tr w:rsidR="00A83803"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839F283" w:rsidR="00A83803" w:rsidRDefault="00A83803" w:rsidP="00A83803">
            <w:pPr>
              <w:rPr>
                <w:rFonts w:ascii="Calibri" w:hAnsi="Calibri" w:cs="Calibri"/>
                <w:color w:val="000000"/>
                <w:sz w:val="22"/>
                <w:szCs w:val="22"/>
              </w:rPr>
            </w:pPr>
            <w:proofErr w:type="spellStart"/>
            <w:r w:rsidRPr="00F23AF3">
              <w:t>Sood</w:t>
            </w:r>
            <w:proofErr w:type="spellEnd"/>
            <w:r w:rsidRPr="00F23AF3">
              <w:t xml:space="preserve">, </w:t>
            </w:r>
            <w:proofErr w:type="spellStart"/>
            <w:r w:rsidRPr="00F23AF3">
              <w:t>Ayush</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2F4FECEF" w:rsidR="00A83803" w:rsidRDefault="00A83803" w:rsidP="00A83803">
            <w:pPr>
              <w:rPr>
                <w:rFonts w:ascii="Calibri" w:hAnsi="Calibri" w:cs="Calibri"/>
                <w:color w:val="000000"/>
                <w:sz w:val="22"/>
                <w:szCs w:val="22"/>
              </w:rPr>
            </w:pPr>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6CDBFE2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251E1369" w:rsidR="00A83803" w:rsidRPr="000E4778" w:rsidRDefault="00A83803" w:rsidP="00A83803">
            <w:pPr>
              <w:jc w:val="center"/>
            </w:pPr>
            <w:r w:rsidRPr="00F23AF3">
              <w:t>Voter</w:t>
            </w:r>
          </w:p>
        </w:tc>
      </w:tr>
      <w:tr w:rsidR="00A83803"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37AD08DA" w:rsidR="00A83803" w:rsidRDefault="00A83803" w:rsidP="00A83803">
            <w:pPr>
              <w:rPr>
                <w:rFonts w:ascii="Calibri" w:hAnsi="Calibri" w:cs="Calibri"/>
                <w:color w:val="000000"/>
                <w:sz w:val="22"/>
                <w:szCs w:val="22"/>
              </w:rPr>
            </w:pPr>
            <w:proofErr w:type="spellStart"/>
            <w:r w:rsidRPr="00F23AF3">
              <w:t>Sosack</w:t>
            </w:r>
            <w:proofErr w:type="spellEnd"/>
            <w:r w:rsidRPr="00F23AF3">
              <w:t xml:space="preserve">,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26391090" w:rsidR="00A83803" w:rsidRDefault="00A83803" w:rsidP="00A83803">
            <w:pPr>
              <w:rPr>
                <w:rFonts w:ascii="Calibri" w:hAnsi="Calibri" w:cs="Calibri"/>
                <w:color w:val="000000"/>
                <w:sz w:val="22"/>
                <w:szCs w:val="22"/>
              </w:rPr>
            </w:pPr>
            <w:r w:rsidRPr="00F23AF3">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210E4ED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45E9377C" w:rsidR="00A83803" w:rsidRPr="000E4778" w:rsidRDefault="00A83803" w:rsidP="00A83803">
            <w:pPr>
              <w:jc w:val="center"/>
            </w:pPr>
            <w:r w:rsidRPr="00F23AF3">
              <w:t>Voter</w:t>
            </w:r>
          </w:p>
        </w:tc>
      </w:tr>
      <w:tr w:rsidR="00A83803"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3BF82BE0" w:rsidR="00A83803" w:rsidRDefault="00A83803" w:rsidP="00A83803">
            <w:pPr>
              <w:rPr>
                <w:rFonts w:ascii="Calibri" w:hAnsi="Calibri" w:cs="Calibri"/>
                <w:color w:val="000000"/>
                <w:sz w:val="22"/>
                <w:szCs w:val="22"/>
              </w:rPr>
            </w:pPr>
            <w:r w:rsidRPr="00F23AF3">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43389CF6" w:rsidR="00A83803" w:rsidRDefault="00A83803" w:rsidP="00A83803">
            <w:pPr>
              <w:rPr>
                <w:rFonts w:ascii="Calibri" w:hAnsi="Calibri" w:cs="Calibri"/>
                <w:color w:val="000000"/>
                <w:sz w:val="22"/>
                <w:szCs w:val="22"/>
              </w:rPr>
            </w:pPr>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52C7871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09899EF5" w:rsidR="00A83803" w:rsidRPr="000E4778" w:rsidRDefault="00A83803" w:rsidP="00A83803">
            <w:pPr>
              <w:jc w:val="center"/>
            </w:pPr>
            <w:r w:rsidRPr="00F23AF3">
              <w:t>Voter</w:t>
            </w:r>
          </w:p>
        </w:tc>
      </w:tr>
      <w:tr w:rsidR="00A83803"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4A7C109D" w:rsidR="00A83803" w:rsidRDefault="00A83803" w:rsidP="00A83803">
            <w:pPr>
              <w:rPr>
                <w:rFonts w:ascii="Calibri" w:hAnsi="Calibri" w:cs="Calibri"/>
                <w:color w:val="000000"/>
                <w:sz w:val="22"/>
                <w:szCs w:val="22"/>
              </w:rPr>
            </w:pPr>
            <w:r w:rsidRPr="00F23AF3">
              <w:t xml:space="preserve">Srivatsa, Veena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6208C598" w:rsidR="00A83803" w:rsidRDefault="00A83803" w:rsidP="00A83803">
            <w:pPr>
              <w:rPr>
                <w:rFonts w:ascii="Calibri" w:hAnsi="Calibri" w:cs="Calibri"/>
                <w:color w:val="000000"/>
                <w:sz w:val="22"/>
                <w:szCs w:val="22"/>
              </w:rPr>
            </w:pPr>
            <w:proofErr w:type="spellStart"/>
            <w:r w:rsidRPr="00F23AF3">
              <w:t>Synaptics</w:t>
            </w:r>
            <w:proofErr w:type="spellEnd"/>
            <w:r w:rsidRPr="00F23AF3">
              <w:t xml:space="preserve">; </w:t>
            </w:r>
            <w:proofErr w:type="spellStart"/>
            <w:r w:rsidRPr="00F23AF3">
              <w:t>Synaptics</w:t>
            </w:r>
            <w:proofErr w:type="spellEnd"/>
            <w:r w:rsidRPr="00F23AF3">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32EBC51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3A16E2A6" w:rsidR="00A83803" w:rsidRPr="000E4778" w:rsidRDefault="00A83803" w:rsidP="00A83803">
            <w:pPr>
              <w:jc w:val="center"/>
            </w:pPr>
            <w:r w:rsidRPr="00F23AF3">
              <w:t>Potential Voter</w:t>
            </w:r>
          </w:p>
        </w:tc>
      </w:tr>
      <w:tr w:rsidR="00A83803"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31B58FC9" w:rsidR="00A83803" w:rsidRDefault="00A83803" w:rsidP="00A83803">
            <w:pPr>
              <w:rPr>
                <w:rFonts w:ascii="Calibri" w:hAnsi="Calibri" w:cs="Calibri"/>
                <w:color w:val="000000"/>
                <w:sz w:val="22"/>
                <w:szCs w:val="22"/>
              </w:rPr>
            </w:pPr>
            <w:r w:rsidRPr="00F23AF3">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1B64437F" w:rsidR="00A83803" w:rsidRDefault="00A83803" w:rsidP="00A83803">
            <w:pPr>
              <w:rPr>
                <w:rFonts w:ascii="Calibri" w:hAnsi="Calibri" w:cs="Calibri"/>
                <w:color w:val="000000"/>
                <w:sz w:val="22"/>
                <w:szCs w:val="22"/>
              </w:rPr>
            </w:pPr>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31858CB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6B428322" w:rsidR="00A83803" w:rsidRPr="000E4778" w:rsidRDefault="00A83803" w:rsidP="00A83803">
            <w:pPr>
              <w:jc w:val="center"/>
            </w:pPr>
            <w:r w:rsidRPr="00F23AF3">
              <w:t>Voter</w:t>
            </w:r>
          </w:p>
        </w:tc>
      </w:tr>
      <w:tr w:rsidR="00A83803"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2F62AA44" w:rsidR="00A83803" w:rsidRDefault="00A83803" w:rsidP="00A83803">
            <w:pPr>
              <w:rPr>
                <w:rFonts w:ascii="Calibri" w:hAnsi="Calibri" w:cs="Calibri"/>
                <w:color w:val="000000"/>
                <w:sz w:val="22"/>
                <w:szCs w:val="22"/>
              </w:rPr>
            </w:pPr>
            <w:r w:rsidRPr="00F23AF3">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3CD0E661" w:rsidR="00A83803" w:rsidRDefault="00A83803" w:rsidP="00A83803">
            <w:pPr>
              <w:rPr>
                <w:rFonts w:ascii="Calibri" w:hAnsi="Calibri" w:cs="Calibri"/>
                <w:color w:val="000000"/>
                <w:sz w:val="22"/>
                <w:szCs w:val="22"/>
              </w:rPr>
            </w:pPr>
            <w:r w:rsidRPr="00F23AF3">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18EED94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466AD84A" w:rsidR="00A83803" w:rsidRPr="000E4778" w:rsidRDefault="00A83803" w:rsidP="00A83803">
            <w:pPr>
              <w:jc w:val="center"/>
            </w:pPr>
            <w:r w:rsidRPr="00F23AF3">
              <w:t>Voter</w:t>
            </w:r>
          </w:p>
        </w:tc>
      </w:tr>
      <w:tr w:rsidR="00A83803"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55B93D27" w:rsidR="00A83803" w:rsidRDefault="00A83803" w:rsidP="00A83803">
            <w:pPr>
              <w:rPr>
                <w:rFonts w:ascii="Calibri" w:hAnsi="Calibri" w:cs="Calibri"/>
                <w:color w:val="000000"/>
                <w:sz w:val="22"/>
                <w:szCs w:val="22"/>
              </w:rPr>
            </w:pPr>
            <w:proofErr w:type="spellStart"/>
            <w:r w:rsidRPr="00F23AF3">
              <w:t>Stavridis</w:t>
            </w:r>
            <w:proofErr w:type="spellEnd"/>
            <w:r w:rsidRPr="00F23AF3">
              <w:t xml:space="preserve">, Athanasios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4A677147" w:rsidR="00A83803" w:rsidRDefault="00A83803" w:rsidP="00A83803">
            <w:pPr>
              <w:rPr>
                <w:rFonts w:ascii="Calibri" w:hAnsi="Calibri" w:cs="Calibri"/>
                <w:color w:val="000000"/>
                <w:sz w:val="22"/>
                <w:szCs w:val="22"/>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0916AC8F"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3D711668" w:rsidR="00A83803" w:rsidRPr="000E4778" w:rsidRDefault="00A83803" w:rsidP="00A83803">
            <w:pPr>
              <w:jc w:val="center"/>
            </w:pPr>
            <w:r w:rsidRPr="00F23AF3">
              <w:t>Voter</w:t>
            </w:r>
          </w:p>
        </w:tc>
      </w:tr>
      <w:tr w:rsidR="00A83803"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F211F48" w:rsidR="00A83803" w:rsidRDefault="00A83803" w:rsidP="00A83803">
            <w:pPr>
              <w:rPr>
                <w:rFonts w:ascii="Calibri" w:hAnsi="Calibri" w:cs="Calibri"/>
                <w:color w:val="000000"/>
                <w:sz w:val="22"/>
                <w:szCs w:val="22"/>
              </w:rPr>
            </w:pPr>
            <w:r w:rsidRPr="00F23AF3">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2C720434" w:rsidR="00A83803" w:rsidRDefault="00A83803" w:rsidP="00A83803">
            <w:pPr>
              <w:rPr>
                <w:rFonts w:ascii="Calibri" w:hAnsi="Calibri" w:cs="Calibri"/>
                <w:color w:val="000000"/>
                <w:sz w:val="22"/>
                <w:szCs w:val="22"/>
              </w:rPr>
            </w:pPr>
            <w:r w:rsidRPr="00F23AF3">
              <w:t xml:space="preserve">Keysight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102ED2F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5B58A9FB" w:rsidR="00A83803" w:rsidRPr="000E4778" w:rsidRDefault="00A83803" w:rsidP="00A83803">
            <w:pPr>
              <w:jc w:val="center"/>
            </w:pPr>
            <w:r w:rsidRPr="00F23AF3">
              <w:t>Voter</w:t>
            </w:r>
          </w:p>
        </w:tc>
      </w:tr>
      <w:tr w:rsidR="00A83803"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3E91224D" w:rsidR="00A83803" w:rsidRDefault="00A83803" w:rsidP="00A83803">
            <w:pPr>
              <w:rPr>
                <w:rFonts w:ascii="Calibri" w:hAnsi="Calibri" w:cs="Calibri"/>
                <w:color w:val="000000"/>
                <w:sz w:val="22"/>
                <w:szCs w:val="22"/>
              </w:rPr>
            </w:pPr>
            <w:r w:rsidRPr="00F23AF3">
              <w:t xml:space="preserve">Strauch,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3412B9E5"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33ECD1D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38B1B4CA" w:rsidR="00A83803" w:rsidRPr="000E4778" w:rsidRDefault="00A83803" w:rsidP="00A83803">
            <w:pPr>
              <w:jc w:val="center"/>
            </w:pPr>
            <w:r w:rsidRPr="00F23AF3">
              <w:t>Voter</w:t>
            </w:r>
          </w:p>
        </w:tc>
      </w:tr>
      <w:tr w:rsidR="00A83803"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60654328" w:rsidR="00A83803" w:rsidRDefault="00A83803" w:rsidP="00A83803">
            <w:pPr>
              <w:rPr>
                <w:rFonts w:ascii="Calibri" w:hAnsi="Calibri" w:cs="Calibri"/>
                <w:color w:val="000000"/>
                <w:sz w:val="22"/>
                <w:szCs w:val="22"/>
              </w:rPr>
            </w:pPr>
            <w:r w:rsidRPr="00F23AF3">
              <w:t xml:space="preserve">SU, HONGJIA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2C861AFA"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4FD26A3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06C61F78" w:rsidR="00A83803" w:rsidRPr="000E4778" w:rsidRDefault="00A83803" w:rsidP="00A83803">
            <w:pPr>
              <w:jc w:val="center"/>
            </w:pPr>
            <w:r w:rsidRPr="00F23AF3">
              <w:t>Voter</w:t>
            </w:r>
          </w:p>
        </w:tc>
      </w:tr>
      <w:tr w:rsidR="00A83803"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37E8CD82" w:rsidR="00A83803" w:rsidRDefault="00A83803" w:rsidP="00A83803">
            <w:pPr>
              <w:rPr>
                <w:rFonts w:ascii="Calibri" w:hAnsi="Calibri" w:cs="Calibri"/>
                <w:color w:val="000000"/>
                <w:sz w:val="22"/>
                <w:szCs w:val="22"/>
              </w:rPr>
            </w:pPr>
            <w:r w:rsidRPr="00F23AF3">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7A7734E1"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5E74C820"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2A4A29CA" w:rsidR="00A83803" w:rsidRPr="000E4778" w:rsidRDefault="00A83803" w:rsidP="00A83803">
            <w:pPr>
              <w:jc w:val="center"/>
            </w:pPr>
            <w:r w:rsidRPr="00F23AF3">
              <w:t>Voter</w:t>
            </w:r>
          </w:p>
        </w:tc>
      </w:tr>
      <w:tr w:rsidR="00A83803"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69A84998" w:rsidR="00A83803" w:rsidRDefault="00A83803" w:rsidP="00A83803">
            <w:pPr>
              <w:rPr>
                <w:rFonts w:ascii="Calibri" w:hAnsi="Calibri" w:cs="Calibri"/>
                <w:color w:val="000000"/>
                <w:sz w:val="22"/>
                <w:szCs w:val="22"/>
              </w:rPr>
            </w:pPr>
            <w:r w:rsidRPr="00F23AF3">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7050A10B" w:rsidR="00A83803" w:rsidRDefault="00A83803" w:rsidP="00A83803">
            <w:pPr>
              <w:rPr>
                <w:rFonts w:ascii="Calibri" w:hAnsi="Calibri" w:cs="Calibri"/>
                <w:color w:val="000000"/>
                <w:sz w:val="22"/>
                <w:szCs w:val="22"/>
              </w:rPr>
            </w:pPr>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6DEED309"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1D2CB26E" w:rsidR="00A83803" w:rsidRPr="000E4778" w:rsidRDefault="00A83803" w:rsidP="00A83803">
            <w:pPr>
              <w:jc w:val="center"/>
            </w:pPr>
            <w:r w:rsidRPr="00F23AF3">
              <w:t>Voter</w:t>
            </w:r>
          </w:p>
        </w:tc>
      </w:tr>
      <w:tr w:rsidR="00A83803"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03DF3990" w:rsidR="00A83803" w:rsidRDefault="00A83803" w:rsidP="00A83803">
            <w:pPr>
              <w:rPr>
                <w:rFonts w:ascii="Calibri" w:hAnsi="Calibri" w:cs="Calibri"/>
                <w:color w:val="000000"/>
                <w:sz w:val="22"/>
                <w:szCs w:val="22"/>
              </w:rPr>
            </w:pPr>
            <w:r w:rsidRPr="00F23AF3">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6D3C4F23" w:rsidR="00A83803" w:rsidRDefault="00A83803" w:rsidP="00A83803">
            <w:pPr>
              <w:rPr>
                <w:rFonts w:ascii="Calibri" w:hAnsi="Calibri" w:cs="Calibri"/>
                <w:color w:val="000000"/>
                <w:sz w:val="22"/>
                <w:szCs w:val="22"/>
              </w:rPr>
            </w:pPr>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5E813AD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1603FD7F" w:rsidR="00A83803" w:rsidRPr="000E4778" w:rsidRDefault="00A83803" w:rsidP="00A83803">
            <w:pPr>
              <w:jc w:val="center"/>
            </w:pPr>
            <w:r w:rsidRPr="00F23AF3">
              <w:t>Voter</w:t>
            </w:r>
          </w:p>
        </w:tc>
      </w:tr>
      <w:tr w:rsidR="00A83803"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2D711D81" w:rsidR="00A83803" w:rsidRDefault="00A83803" w:rsidP="00A83803">
            <w:pPr>
              <w:rPr>
                <w:rFonts w:ascii="Calibri" w:hAnsi="Calibri" w:cs="Calibri"/>
                <w:color w:val="000000"/>
                <w:sz w:val="22"/>
                <w:szCs w:val="22"/>
              </w:rPr>
            </w:pPr>
            <w:r w:rsidRPr="00F23AF3">
              <w:t xml:space="preserve">Sun, </w:t>
            </w:r>
            <w:proofErr w:type="spellStart"/>
            <w:r w:rsidRPr="00F23AF3">
              <w:t>Yanbin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0EA074AE" w:rsidR="00A83803" w:rsidRDefault="00A83803" w:rsidP="00A83803">
            <w:pPr>
              <w:rPr>
                <w:rFonts w:ascii="Calibri" w:hAnsi="Calibri" w:cs="Calibri"/>
                <w:color w:val="000000"/>
                <w:sz w:val="22"/>
                <w:szCs w:val="22"/>
              </w:rPr>
            </w:pPr>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37FB0B34"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0243AE39" w:rsidR="00A83803" w:rsidRPr="000E4778" w:rsidRDefault="00A83803" w:rsidP="00A83803">
            <w:pPr>
              <w:jc w:val="center"/>
            </w:pPr>
            <w:r w:rsidRPr="00F23AF3">
              <w:t>Aspirant</w:t>
            </w:r>
          </w:p>
        </w:tc>
      </w:tr>
      <w:tr w:rsidR="00A83803"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27AD76DD" w:rsidR="00A83803" w:rsidRDefault="00A83803" w:rsidP="00A83803">
            <w:pPr>
              <w:rPr>
                <w:rFonts w:ascii="Calibri" w:hAnsi="Calibri" w:cs="Calibri"/>
                <w:color w:val="000000"/>
                <w:sz w:val="22"/>
                <w:szCs w:val="22"/>
              </w:rPr>
            </w:pPr>
            <w:r w:rsidRPr="00F23AF3">
              <w:t xml:space="preserve">Sun, Yanjun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0EA51E25" w:rsidR="00A83803" w:rsidRDefault="00A83803" w:rsidP="00A83803">
            <w:pPr>
              <w:rPr>
                <w:rFonts w:ascii="Calibri" w:hAnsi="Calibri" w:cs="Calibri"/>
                <w:color w:val="000000"/>
                <w:sz w:val="22"/>
                <w:szCs w:val="22"/>
              </w:rPr>
            </w:pPr>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70D485C3"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73EEB080" w:rsidR="00A83803" w:rsidRPr="000E4778" w:rsidRDefault="00A83803" w:rsidP="00A83803">
            <w:pPr>
              <w:jc w:val="center"/>
            </w:pPr>
            <w:r w:rsidRPr="00F23AF3">
              <w:t>Voter</w:t>
            </w:r>
          </w:p>
        </w:tc>
      </w:tr>
      <w:tr w:rsidR="00A83803"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4B74CC2B" w:rsidR="00A83803" w:rsidRDefault="00A83803" w:rsidP="00A83803">
            <w:pPr>
              <w:rPr>
                <w:rFonts w:ascii="Calibri" w:hAnsi="Calibri" w:cs="Calibri"/>
                <w:color w:val="000000"/>
                <w:sz w:val="22"/>
                <w:szCs w:val="22"/>
              </w:rPr>
            </w:pPr>
            <w:proofErr w:type="spellStart"/>
            <w:r w:rsidRPr="00F23AF3">
              <w:t>Sundman</w:t>
            </w:r>
            <w:proofErr w:type="spellEnd"/>
            <w:r w:rsidRPr="00F23AF3">
              <w:t xml:space="preserve">, Dennis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7C8180CD" w:rsidR="00A83803" w:rsidRDefault="00A83803" w:rsidP="00A83803">
            <w:pPr>
              <w:rPr>
                <w:rFonts w:ascii="Calibri" w:hAnsi="Calibri" w:cs="Calibri"/>
                <w:color w:val="000000"/>
                <w:sz w:val="22"/>
                <w:szCs w:val="22"/>
              </w:rPr>
            </w:pPr>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54F071BC"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1327167C" w:rsidR="00A83803" w:rsidRPr="000E4778" w:rsidRDefault="00A83803" w:rsidP="00A83803">
            <w:pPr>
              <w:jc w:val="center"/>
            </w:pPr>
            <w:r w:rsidRPr="00F23AF3">
              <w:t>Voter</w:t>
            </w:r>
          </w:p>
        </w:tc>
      </w:tr>
      <w:tr w:rsidR="00A83803"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6A7824B3" w:rsidR="00A83803" w:rsidRDefault="00A83803" w:rsidP="00A83803">
            <w:pPr>
              <w:rPr>
                <w:rFonts w:ascii="Calibri" w:hAnsi="Calibri" w:cs="Calibri"/>
                <w:color w:val="000000"/>
                <w:sz w:val="22"/>
                <w:szCs w:val="22"/>
              </w:rPr>
            </w:pPr>
            <w:r w:rsidRPr="00F23AF3">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08B934C1" w:rsidR="00A83803" w:rsidRDefault="00A83803" w:rsidP="00A83803">
            <w:pPr>
              <w:rPr>
                <w:rFonts w:ascii="Calibri" w:hAnsi="Calibri" w:cs="Calibri"/>
                <w:color w:val="000000"/>
                <w:sz w:val="22"/>
                <w:szCs w:val="22"/>
              </w:rPr>
            </w:pPr>
            <w:r w:rsidRPr="00F23AF3">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0AAF46BE"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1A700C19" w:rsidR="00A83803" w:rsidRPr="000E4778" w:rsidRDefault="00A83803" w:rsidP="00A83803">
            <w:pPr>
              <w:jc w:val="center"/>
            </w:pPr>
            <w:r w:rsidRPr="00F23AF3">
              <w:t>Voter</w:t>
            </w:r>
          </w:p>
        </w:tc>
      </w:tr>
      <w:tr w:rsidR="00A83803"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4F840522" w:rsidR="00A83803" w:rsidRDefault="00A83803" w:rsidP="00A83803">
            <w:pPr>
              <w:rPr>
                <w:rFonts w:ascii="Calibri" w:hAnsi="Calibri" w:cs="Calibri"/>
                <w:color w:val="000000"/>
                <w:sz w:val="22"/>
                <w:szCs w:val="22"/>
              </w:rPr>
            </w:pPr>
            <w:proofErr w:type="spellStart"/>
            <w:r w:rsidRPr="00F23AF3">
              <w:t>Szott</w:t>
            </w:r>
            <w:proofErr w:type="spellEnd"/>
            <w:r w:rsidRPr="00F23AF3">
              <w:t xml:space="preserve">, Szymon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3A263443" w:rsidR="00A83803" w:rsidRDefault="00A83803" w:rsidP="00A83803">
            <w:pPr>
              <w:rPr>
                <w:rFonts w:ascii="Calibri" w:hAnsi="Calibri" w:cs="Calibri"/>
                <w:color w:val="000000"/>
                <w:sz w:val="22"/>
                <w:szCs w:val="22"/>
              </w:rPr>
            </w:pPr>
            <w:r w:rsidRPr="00F23AF3">
              <w:t xml:space="preserve">AGH University of Science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7D4F6488"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04F9A8D6" w:rsidR="00A83803" w:rsidRPr="000E4778" w:rsidRDefault="00A83803" w:rsidP="00A83803">
            <w:pPr>
              <w:jc w:val="center"/>
            </w:pPr>
            <w:r w:rsidRPr="00F23AF3">
              <w:t>Potential Voter</w:t>
            </w:r>
          </w:p>
        </w:tc>
      </w:tr>
      <w:tr w:rsidR="00A83803"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3113C9F9" w:rsidR="00A83803" w:rsidRDefault="00A83803" w:rsidP="00A83803">
            <w:pPr>
              <w:rPr>
                <w:rFonts w:ascii="Calibri" w:hAnsi="Calibri" w:cs="Calibri"/>
                <w:color w:val="000000"/>
                <w:sz w:val="22"/>
                <w:szCs w:val="22"/>
              </w:rPr>
            </w:pPr>
            <w:proofErr w:type="spellStart"/>
            <w:r w:rsidRPr="00F23AF3">
              <w:t>Takai</w:t>
            </w:r>
            <w:proofErr w:type="spellEnd"/>
            <w:r w:rsidRPr="00F23AF3">
              <w:t xml:space="preserve">, </w:t>
            </w:r>
            <w:proofErr w:type="spellStart"/>
            <w:r w:rsidRPr="00F23AF3">
              <w:t>Mineo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0856157A" w:rsidR="00A83803" w:rsidRDefault="00A83803" w:rsidP="00A83803">
            <w:pPr>
              <w:rPr>
                <w:rFonts w:ascii="Calibri" w:hAnsi="Calibri" w:cs="Calibri"/>
                <w:color w:val="000000"/>
                <w:sz w:val="22"/>
                <w:szCs w:val="22"/>
              </w:rPr>
            </w:pPr>
            <w:r w:rsidRPr="00F23AF3">
              <w:t xml:space="preserve">Space-Time Engineering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52759367"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6004E5E8" w:rsidR="00A83803" w:rsidRPr="000E4778" w:rsidRDefault="00A83803" w:rsidP="00A83803">
            <w:pPr>
              <w:jc w:val="center"/>
            </w:pPr>
            <w:r w:rsidRPr="00F23AF3">
              <w:t>Voter</w:t>
            </w:r>
          </w:p>
        </w:tc>
      </w:tr>
      <w:tr w:rsidR="00A83803"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69E59C7B" w:rsidR="00A83803" w:rsidRDefault="00A83803" w:rsidP="00A83803">
            <w:pPr>
              <w:rPr>
                <w:rFonts w:ascii="Calibri" w:hAnsi="Calibri" w:cs="Calibri"/>
                <w:color w:val="000000"/>
                <w:sz w:val="22"/>
                <w:szCs w:val="22"/>
              </w:rPr>
            </w:pPr>
            <w:r w:rsidRPr="00F23AF3">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2C53144B" w:rsidR="00A83803" w:rsidRDefault="00A83803" w:rsidP="00A83803">
            <w:pPr>
              <w:rPr>
                <w:rFonts w:ascii="Calibri" w:hAnsi="Calibri" w:cs="Calibri"/>
                <w:color w:val="000000"/>
                <w:sz w:val="22"/>
                <w:szCs w:val="22"/>
              </w:rPr>
            </w:pPr>
            <w:r w:rsidRPr="00F23AF3">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15B7A6FA" w:rsidR="00A83803" w:rsidRPr="000E4778"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6CCDFBF3" w:rsidR="00A83803" w:rsidRPr="000E4778" w:rsidRDefault="00A83803" w:rsidP="00A83803">
            <w:pPr>
              <w:jc w:val="center"/>
            </w:pPr>
            <w:r w:rsidRPr="00F23AF3">
              <w:t>Voter</w:t>
            </w:r>
          </w:p>
        </w:tc>
      </w:tr>
      <w:tr w:rsidR="00A83803"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1481F055" w:rsidR="00A83803" w:rsidRPr="00996846" w:rsidRDefault="00A83803" w:rsidP="00A83803">
            <w:proofErr w:type="spellStart"/>
            <w:r w:rsidRPr="00F23AF3">
              <w:t>Taori</w:t>
            </w:r>
            <w:proofErr w:type="spellEnd"/>
            <w:r w:rsidRPr="00F23AF3">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552192B7" w:rsidR="00A83803" w:rsidRPr="00996846" w:rsidRDefault="00A83803" w:rsidP="00A83803">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057FDAB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4004F9A5" w:rsidR="00A83803" w:rsidRPr="00996846" w:rsidRDefault="00A83803" w:rsidP="00A83803">
            <w:pPr>
              <w:jc w:val="center"/>
            </w:pPr>
            <w:r w:rsidRPr="00F23AF3">
              <w:t>Voter</w:t>
            </w:r>
          </w:p>
        </w:tc>
      </w:tr>
      <w:tr w:rsidR="00A83803"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28510A6" w:rsidR="00A83803" w:rsidRPr="00996846" w:rsidRDefault="00A83803" w:rsidP="00A83803">
            <w:r w:rsidRPr="00F23AF3">
              <w:t xml:space="preserve">Thakore, </w:t>
            </w:r>
            <w:proofErr w:type="spellStart"/>
            <w:r w:rsidRPr="00F23AF3">
              <w:t>Darshak</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7653BA24" w:rsidR="00A83803" w:rsidRPr="00996846" w:rsidRDefault="00A83803" w:rsidP="00A83803">
            <w:r w:rsidRPr="00F23AF3">
              <w:t>Cable Television Laboratories Inc. (</w:t>
            </w:r>
            <w:proofErr w:type="spellStart"/>
            <w:r w:rsidRPr="00F23AF3">
              <w:t>CableLabs</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269A5BF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6EA465CF" w:rsidR="00A83803" w:rsidRPr="00996846" w:rsidRDefault="00A83803" w:rsidP="00A83803">
            <w:pPr>
              <w:jc w:val="center"/>
            </w:pPr>
            <w:r w:rsidRPr="00F23AF3">
              <w:t>Aspirant</w:t>
            </w:r>
          </w:p>
        </w:tc>
      </w:tr>
      <w:tr w:rsidR="00A83803"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1B5CC084" w:rsidR="00A83803" w:rsidRPr="00996846" w:rsidRDefault="00A83803" w:rsidP="00A83803">
            <w:r w:rsidRPr="00F23AF3">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7EB8D161"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68CF9663"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0AA67EB4" w:rsidR="00A83803" w:rsidRPr="00996846" w:rsidRDefault="00A83803" w:rsidP="00A83803">
            <w:pPr>
              <w:jc w:val="center"/>
            </w:pPr>
            <w:r w:rsidRPr="00F23AF3">
              <w:t>Voter</w:t>
            </w:r>
          </w:p>
        </w:tc>
      </w:tr>
      <w:tr w:rsidR="00A83803"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285CA39D" w:rsidR="00A83803" w:rsidRPr="00996846" w:rsidRDefault="00A83803" w:rsidP="00A83803">
            <w:r w:rsidRPr="00F23AF3">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0AC776F4" w:rsidR="00A83803" w:rsidRPr="00996846" w:rsidRDefault="00A83803" w:rsidP="00A83803">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103E59C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6227108B" w:rsidR="00A83803" w:rsidRPr="00996846" w:rsidRDefault="00A83803" w:rsidP="00A83803">
            <w:pPr>
              <w:jc w:val="center"/>
            </w:pPr>
            <w:r w:rsidRPr="00F23AF3">
              <w:t>Voter</w:t>
            </w:r>
          </w:p>
        </w:tc>
      </w:tr>
      <w:tr w:rsidR="00A83803"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51AA8C9D" w:rsidR="00A83803" w:rsidRPr="00996846" w:rsidRDefault="00A83803" w:rsidP="00A83803">
            <w:r w:rsidRPr="00F23AF3">
              <w:t xml:space="preserve">THOUMY, Francois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5CF70BDE" w:rsidR="00A83803" w:rsidRPr="00996846" w:rsidRDefault="00A83803" w:rsidP="00A83803">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6DD7A32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217CE702" w:rsidR="00A83803" w:rsidRPr="00996846" w:rsidRDefault="00A83803" w:rsidP="00A83803">
            <w:pPr>
              <w:jc w:val="center"/>
            </w:pPr>
            <w:r w:rsidRPr="00F23AF3">
              <w:t>Voter</w:t>
            </w:r>
          </w:p>
        </w:tc>
      </w:tr>
      <w:tr w:rsidR="00A83803"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3B2170C2" w:rsidR="00A83803" w:rsidRPr="00996846" w:rsidRDefault="00A83803" w:rsidP="00A83803">
            <w:r w:rsidRPr="00F23AF3">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5C0826BB"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2BFE662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51CB1A38" w:rsidR="00A83803" w:rsidRPr="00996846" w:rsidRDefault="00A83803" w:rsidP="00A83803">
            <w:pPr>
              <w:jc w:val="center"/>
            </w:pPr>
            <w:r w:rsidRPr="00F23AF3">
              <w:t>Voter</w:t>
            </w:r>
          </w:p>
        </w:tc>
      </w:tr>
      <w:tr w:rsidR="00A83803"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29836E6E" w:rsidR="00A83803" w:rsidRPr="00996846" w:rsidRDefault="00A83803" w:rsidP="00A83803">
            <w:proofErr w:type="spellStart"/>
            <w:r w:rsidRPr="00F23AF3">
              <w:t>Tolpin</w:t>
            </w:r>
            <w:proofErr w:type="spellEnd"/>
            <w:r w:rsidRPr="00F23AF3">
              <w:t xml:space="preserve">,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7E5231C0" w:rsidR="00A83803" w:rsidRPr="00996846" w:rsidRDefault="00A83803" w:rsidP="00A83803">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16B37F0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7EEB070E" w:rsidR="00A83803" w:rsidRPr="00996846" w:rsidRDefault="00A83803" w:rsidP="00A83803">
            <w:pPr>
              <w:jc w:val="center"/>
            </w:pPr>
            <w:r w:rsidRPr="00F23AF3">
              <w:t>Voter</w:t>
            </w:r>
          </w:p>
        </w:tc>
      </w:tr>
      <w:tr w:rsidR="00A83803"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103445B0" w:rsidR="00A83803" w:rsidRPr="00996846" w:rsidRDefault="00A83803" w:rsidP="00A83803">
            <w:proofErr w:type="spellStart"/>
            <w:r w:rsidRPr="00F23AF3">
              <w:t>Torab</w:t>
            </w:r>
            <w:proofErr w:type="spellEnd"/>
            <w:r w:rsidRPr="00F23AF3">
              <w:t xml:space="preserve"> </w:t>
            </w:r>
            <w:proofErr w:type="spellStart"/>
            <w:r w:rsidRPr="00F23AF3">
              <w:t>Jahromi</w:t>
            </w:r>
            <w:proofErr w:type="spellEnd"/>
            <w:r w:rsidRPr="00F23AF3">
              <w:t xml:space="preserve">, Payam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0E52BCBF" w:rsidR="00A83803" w:rsidRPr="00996846" w:rsidRDefault="00A83803" w:rsidP="00A83803">
            <w:r w:rsidRPr="00F23AF3">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3382F16F"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D7DF504" w:rsidR="00A83803" w:rsidRPr="00996846" w:rsidRDefault="00A83803" w:rsidP="00A83803">
            <w:pPr>
              <w:jc w:val="center"/>
            </w:pPr>
            <w:r w:rsidRPr="00F23AF3">
              <w:t>Voter</w:t>
            </w:r>
          </w:p>
        </w:tc>
      </w:tr>
      <w:tr w:rsidR="00A83803"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7B7D7953" w:rsidR="00A83803" w:rsidRPr="00996846" w:rsidRDefault="00A83803" w:rsidP="00A83803">
            <w:proofErr w:type="spellStart"/>
            <w:r w:rsidRPr="00F23AF3">
              <w:t>Trainin</w:t>
            </w:r>
            <w:proofErr w:type="spellEnd"/>
            <w:r w:rsidRPr="00F23AF3">
              <w:t xml:space="preserve">,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18330CD9"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542E133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6BE11E44" w:rsidR="00A83803" w:rsidRPr="00996846" w:rsidRDefault="00A83803" w:rsidP="00A83803">
            <w:pPr>
              <w:jc w:val="center"/>
            </w:pPr>
            <w:r w:rsidRPr="00F23AF3">
              <w:t>Voter</w:t>
            </w:r>
          </w:p>
        </w:tc>
      </w:tr>
      <w:tr w:rsidR="00A83803"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2921BC61" w:rsidR="00A83803" w:rsidRPr="00996846" w:rsidRDefault="00A83803" w:rsidP="00A83803">
            <w:r w:rsidRPr="00F23AF3">
              <w:lastRenderedPageBreak/>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7A2E98C1"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70C9D65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0ECCA6BD" w:rsidR="00A83803" w:rsidRPr="00996846" w:rsidRDefault="00A83803" w:rsidP="00A83803">
            <w:pPr>
              <w:jc w:val="center"/>
            </w:pPr>
            <w:r w:rsidRPr="00F23AF3">
              <w:t>Voter</w:t>
            </w:r>
          </w:p>
        </w:tc>
      </w:tr>
      <w:tr w:rsidR="00A83803"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1D4AC936" w:rsidR="00A83803" w:rsidRPr="00996846" w:rsidRDefault="00A83803" w:rsidP="00A83803">
            <w:r w:rsidRPr="00F23AF3">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367DC7A4"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202E797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659B20A8" w:rsidR="00A83803" w:rsidRPr="00996846" w:rsidRDefault="00A83803" w:rsidP="00A83803">
            <w:pPr>
              <w:jc w:val="center"/>
            </w:pPr>
            <w:r w:rsidRPr="00F23AF3">
              <w:t>Voter</w:t>
            </w:r>
          </w:p>
        </w:tc>
      </w:tr>
      <w:tr w:rsidR="00A83803"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BD29939" w:rsidR="00A83803" w:rsidRPr="00996846" w:rsidRDefault="00A83803" w:rsidP="00A83803">
            <w:r w:rsidRPr="00F23AF3">
              <w:t xml:space="preserve">TU, </w:t>
            </w:r>
            <w:proofErr w:type="spellStart"/>
            <w:r w:rsidRPr="00F23AF3">
              <w:t>Chunjiang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4BDA0154" w:rsidR="00A83803" w:rsidRPr="00996846" w:rsidRDefault="00A83803" w:rsidP="00A83803">
            <w:proofErr w:type="spellStart"/>
            <w:r w:rsidRPr="00F23AF3">
              <w:t>Bestechnic</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7B417DD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7580DF51" w:rsidR="00A83803" w:rsidRPr="00996846" w:rsidRDefault="00A83803" w:rsidP="00A83803">
            <w:pPr>
              <w:jc w:val="center"/>
            </w:pPr>
            <w:r w:rsidRPr="00F23AF3">
              <w:t>Potential Voter</w:t>
            </w:r>
          </w:p>
        </w:tc>
      </w:tr>
      <w:tr w:rsidR="00A83803"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72820BE4" w:rsidR="00A83803" w:rsidRPr="00996846" w:rsidRDefault="00A83803" w:rsidP="00A83803">
            <w:proofErr w:type="spellStart"/>
            <w:r w:rsidRPr="00F23AF3">
              <w:t>Tugtekin</w:t>
            </w:r>
            <w:proofErr w:type="spellEnd"/>
            <w:r w:rsidRPr="00F23AF3">
              <w:t xml:space="preserve">, Omer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183CE424" w:rsidR="00A83803" w:rsidRPr="00996846" w:rsidRDefault="00A83803" w:rsidP="00A83803">
            <w:r w:rsidRPr="00F23AF3">
              <w:t xml:space="preserve">VESTEL Electronics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3C36606B"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4BB1FB8B" w:rsidR="00A83803" w:rsidRPr="00996846" w:rsidRDefault="00A83803" w:rsidP="00A83803">
            <w:pPr>
              <w:jc w:val="center"/>
            </w:pPr>
            <w:r w:rsidRPr="00F23AF3">
              <w:t>Potential Voter</w:t>
            </w:r>
          </w:p>
        </w:tc>
      </w:tr>
      <w:tr w:rsidR="00A83803"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13281C09" w:rsidR="00A83803" w:rsidRPr="00996846" w:rsidRDefault="00A83803" w:rsidP="00A83803">
            <w:r w:rsidRPr="00F23AF3">
              <w:t xml:space="preserve">Turkmen, </w:t>
            </w:r>
            <w:proofErr w:type="spellStart"/>
            <w:r w:rsidRPr="00F23AF3">
              <w:t>Halise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0F4FD368" w:rsidR="00A83803" w:rsidRPr="00996846" w:rsidRDefault="00A83803" w:rsidP="00A83803">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0BFF7F1D"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4541D950" w:rsidR="00A83803" w:rsidRPr="00996846" w:rsidRDefault="00A83803" w:rsidP="00A83803">
            <w:pPr>
              <w:jc w:val="center"/>
            </w:pPr>
            <w:r w:rsidRPr="00F23AF3">
              <w:t>Voter</w:t>
            </w:r>
          </w:p>
        </w:tc>
      </w:tr>
      <w:tr w:rsidR="00A83803"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0979BC3B" w:rsidR="00A83803" w:rsidRPr="00996846" w:rsidRDefault="00A83803" w:rsidP="00A83803">
            <w:proofErr w:type="spellStart"/>
            <w:r w:rsidRPr="00F23AF3">
              <w:t>Uln</w:t>
            </w:r>
            <w:proofErr w:type="spellEnd"/>
            <w:r w:rsidRPr="00F23AF3">
              <w:t xml:space="preserve">, Kiran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37588BE8" w:rsidR="00A83803" w:rsidRPr="00996846" w:rsidRDefault="00A83803" w:rsidP="00A83803">
            <w:r w:rsidRPr="00F23AF3">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12A5DA94"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60FE7B6F" w:rsidR="00A83803" w:rsidRPr="00996846" w:rsidRDefault="00A83803" w:rsidP="00A83803">
            <w:pPr>
              <w:jc w:val="center"/>
            </w:pPr>
            <w:r w:rsidRPr="00F23AF3">
              <w:t>Voter</w:t>
            </w:r>
          </w:p>
        </w:tc>
      </w:tr>
      <w:tr w:rsidR="00A83803"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25F397B8" w:rsidR="00A83803" w:rsidRPr="00996846" w:rsidRDefault="00A83803" w:rsidP="00A83803">
            <w:r w:rsidRPr="00F23AF3">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44169C32" w:rsidR="00A83803" w:rsidRPr="00996846" w:rsidRDefault="00A83803" w:rsidP="00A83803">
            <w:r w:rsidRPr="00F23AF3">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0105F0B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0FA4D053" w:rsidR="00A83803" w:rsidRPr="00996846" w:rsidRDefault="00A83803" w:rsidP="00A83803">
            <w:pPr>
              <w:jc w:val="center"/>
            </w:pPr>
            <w:r w:rsidRPr="00F23AF3">
              <w:t>Voter</w:t>
            </w:r>
          </w:p>
        </w:tc>
      </w:tr>
      <w:tr w:rsidR="00A83803"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55CBC983" w:rsidR="00A83803" w:rsidRPr="00996846" w:rsidRDefault="00A83803" w:rsidP="00A83803">
            <w:r w:rsidRPr="00F23AF3">
              <w:t xml:space="preserve">Van Nee,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0F836E48"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3AA81CBC"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1F0E5450" w:rsidR="00A83803" w:rsidRPr="00996846" w:rsidRDefault="00A83803" w:rsidP="00A83803">
            <w:pPr>
              <w:jc w:val="center"/>
            </w:pPr>
            <w:r w:rsidRPr="00F23AF3">
              <w:t>Voter</w:t>
            </w:r>
          </w:p>
        </w:tc>
      </w:tr>
      <w:tr w:rsidR="00A83803"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3F2447D0" w:rsidR="00A83803" w:rsidRPr="00996846" w:rsidRDefault="00A83803" w:rsidP="00A83803">
            <w:r w:rsidRPr="00F23AF3">
              <w:t xml:space="preserve">Van </w:t>
            </w:r>
            <w:proofErr w:type="spellStart"/>
            <w:r w:rsidRPr="00F23AF3">
              <w:t>Zelst</w:t>
            </w:r>
            <w:proofErr w:type="spellEnd"/>
            <w:r w:rsidRPr="00F23AF3">
              <w:t xml:space="preserve">, </w:t>
            </w:r>
            <w:proofErr w:type="spellStart"/>
            <w:r w:rsidRPr="00F23AF3">
              <w:t>Allert</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59935C02"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28EFB68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4FBA7250" w:rsidR="00A83803" w:rsidRPr="00996846" w:rsidRDefault="00A83803" w:rsidP="00A83803">
            <w:pPr>
              <w:jc w:val="center"/>
            </w:pPr>
            <w:r w:rsidRPr="00F23AF3">
              <w:t>Voter</w:t>
            </w:r>
          </w:p>
        </w:tc>
      </w:tr>
      <w:tr w:rsidR="00A83803"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70D16C3A" w:rsidR="00A83803" w:rsidRPr="00996846" w:rsidRDefault="00A83803" w:rsidP="00A83803">
            <w:r w:rsidRPr="00F23AF3">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6AC81D75" w:rsidR="00A83803" w:rsidRPr="00996846" w:rsidRDefault="00A83803" w:rsidP="00A83803">
            <w:r w:rsidRPr="00F23AF3">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31ACE47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49020481" w:rsidR="00A83803" w:rsidRPr="00996846" w:rsidRDefault="00A83803" w:rsidP="00A83803">
            <w:pPr>
              <w:jc w:val="center"/>
            </w:pPr>
            <w:r w:rsidRPr="00F23AF3">
              <w:t>Voter</w:t>
            </w:r>
          </w:p>
        </w:tc>
      </w:tr>
      <w:tr w:rsidR="00A83803"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0B5D60BA" w:rsidR="00A83803" w:rsidRPr="00996846" w:rsidRDefault="00A83803" w:rsidP="00A83803">
            <w:proofErr w:type="spellStart"/>
            <w:r w:rsidRPr="00F23AF3">
              <w:t>Verenzuela</w:t>
            </w:r>
            <w:proofErr w:type="spellEnd"/>
            <w:r w:rsidRPr="00F23AF3">
              <w:t xml:space="preserve">,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79AEF1F6" w:rsidR="00A83803" w:rsidRPr="00996846" w:rsidRDefault="00A83803" w:rsidP="00A83803">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62C986A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4C838E5C" w:rsidR="00A83803" w:rsidRPr="00996846" w:rsidRDefault="00A83803" w:rsidP="00A83803">
            <w:pPr>
              <w:jc w:val="center"/>
            </w:pPr>
            <w:r w:rsidRPr="00F23AF3">
              <w:t>Voter</w:t>
            </w:r>
          </w:p>
        </w:tc>
      </w:tr>
      <w:tr w:rsidR="00A83803"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0EDF9C74" w:rsidR="00A83803" w:rsidRPr="00996846" w:rsidRDefault="00A83803" w:rsidP="00A83803">
            <w:r w:rsidRPr="00F23AF3">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13696206"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1C7D0A5C"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0BB03696" w:rsidR="00A83803" w:rsidRPr="00996846" w:rsidRDefault="00A83803" w:rsidP="00A83803">
            <w:pPr>
              <w:jc w:val="center"/>
            </w:pPr>
            <w:r w:rsidRPr="00F23AF3">
              <w:t>Voter</w:t>
            </w:r>
          </w:p>
        </w:tc>
      </w:tr>
      <w:tr w:rsidR="00A83803"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3E83BEE8" w:rsidR="00A83803" w:rsidRPr="00996846" w:rsidRDefault="00A83803" w:rsidP="00A83803">
            <w:r w:rsidRPr="00F23AF3">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243B07F6" w:rsidR="00A83803" w:rsidRPr="00996846" w:rsidRDefault="00A83803" w:rsidP="00A83803">
            <w:r w:rsidRPr="00F23AF3">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18FD8907"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0151197F" w:rsidR="00A83803" w:rsidRPr="00996846" w:rsidRDefault="00A83803" w:rsidP="00A83803">
            <w:pPr>
              <w:jc w:val="center"/>
            </w:pPr>
            <w:r w:rsidRPr="00F23AF3">
              <w:t>Voter</w:t>
            </w:r>
          </w:p>
        </w:tc>
      </w:tr>
      <w:tr w:rsidR="00A83803"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3A300CFA" w:rsidR="00A83803" w:rsidRPr="00996846" w:rsidRDefault="00A83803" w:rsidP="00A83803">
            <w:proofErr w:type="spellStart"/>
            <w:r w:rsidRPr="00F23AF3">
              <w:t>Vermani</w:t>
            </w:r>
            <w:proofErr w:type="spellEnd"/>
            <w:r w:rsidRPr="00F23AF3">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0FECDC17"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5965A49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7D042546" w:rsidR="00A83803" w:rsidRPr="00996846" w:rsidRDefault="00A83803" w:rsidP="00A83803">
            <w:pPr>
              <w:jc w:val="center"/>
            </w:pPr>
            <w:r w:rsidRPr="00F23AF3">
              <w:t>Voter</w:t>
            </w:r>
          </w:p>
        </w:tc>
      </w:tr>
      <w:tr w:rsidR="00A83803"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4085DD57" w:rsidR="00A83803" w:rsidRPr="00996846" w:rsidRDefault="00A83803" w:rsidP="00A83803">
            <w:r w:rsidRPr="00F23AF3">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2DDF278A" w:rsidR="00A83803" w:rsidRPr="00996846" w:rsidRDefault="00A83803" w:rsidP="00A83803">
            <w:r w:rsidRPr="00F23AF3">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4E08E504"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1F8F7D9E" w:rsidR="00A83803" w:rsidRPr="00996846" w:rsidRDefault="00A83803" w:rsidP="00A83803">
            <w:pPr>
              <w:jc w:val="center"/>
            </w:pPr>
            <w:r w:rsidRPr="00F23AF3">
              <w:t>Voter</w:t>
            </w:r>
          </w:p>
        </w:tc>
      </w:tr>
      <w:tr w:rsidR="00A83803"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5AF2E161" w:rsidR="00A83803" w:rsidRPr="00996846" w:rsidRDefault="00A83803" w:rsidP="00A83803">
            <w:r w:rsidRPr="00F23AF3">
              <w:t xml:space="preserve">Wang, Chao 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1BC3D99B"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18717E6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28D5D4CA" w:rsidR="00A83803" w:rsidRPr="00996846" w:rsidRDefault="00A83803" w:rsidP="00A83803">
            <w:pPr>
              <w:jc w:val="center"/>
            </w:pPr>
            <w:r w:rsidRPr="00F23AF3">
              <w:t>Voter</w:t>
            </w:r>
          </w:p>
        </w:tc>
      </w:tr>
      <w:tr w:rsidR="00A83803"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793FB932" w:rsidR="00A83803" w:rsidRPr="00996846" w:rsidRDefault="00A83803" w:rsidP="00A83803">
            <w:r w:rsidRPr="00F23AF3">
              <w:t xml:space="preserve">Wang, </w:t>
            </w:r>
            <w:proofErr w:type="spellStart"/>
            <w:r w:rsidRPr="00F23AF3">
              <w:t>Hejun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40D85A97" w:rsidR="00A83803" w:rsidRPr="00996846" w:rsidRDefault="00A83803" w:rsidP="00A83803">
            <w:r w:rsidRPr="00F23AF3">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041BA9FD"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3C35428B" w:rsidR="00A83803" w:rsidRPr="00996846" w:rsidRDefault="00A83803" w:rsidP="00A83803">
            <w:pPr>
              <w:jc w:val="center"/>
            </w:pPr>
            <w:r w:rsidRPr="00F23AF3">
              <w:t>Non-Voter</w:t>
            </w:r>
          </w:p>
        </w:tc>
      </w:tr>
      <w:tr w:rsidR="00A83803"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4A366E1D" w:rsidR="00A83803" w:rsidRPr="00996846" w:rsidRDefault="00A83803" w:rsidP="00A83803">
            <w:r w:rsidRPr="00F23AF3">
              <w:t xml:space="preserve">Wang, </w:t>
            </w:r>
            <w:proofErr w:type="spellStart"/>
            <w:r w:rsidRPr="00F23AF3">
              <w:t>Huizhao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054E0A51" w:rsidR="00A83803" w:rsidRPr="00996846" w:rsidRDefault="00A83803" w:rsidP="00A83803">
            <w:proofErr w:type="spellStart"/>
            <w:r w:rsidRPr="00F23AF3">
              <w:t>Quantenna</w:t>
            </w:r>
            <w:proofErr w:type="spellEnd"/>
            <w:r w:rsidRPr="00F23AF3">
              <w:t xml:space="preserve">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5FB8321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2989AFB1" w:rsidR="00A83803" w:rsidRPr="00996846" w:rsidRDefault="00A83803" w:rsidP="00A83803">
            <w:pPr>
              <w:jc w:val="center"/>
            </w:pPr>
            <w:r w:rsidRPr="00F23AF3">
              <w:t>Voter</w:t>
            </w:r>
          </w:p>
        </w:tc>
      </w:tr>
      <w:tr w:rsidR="00A83803"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1F925B71" w:rsidR="00A83803" w:rsidRPr="00996846" w:rsidRDefault="00A83803" w:rsidP="00A83803">
            <w:r w:rsidRPr="00F23AF3">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1859AA96" w:rsidR="00A83803" w:rsidRPr="00996846" w:rsidRDefault="00A83803" w:rsidP="00A83803">
            <w:proofErr w:type="spellStart"/>
            <w:r w:rsidRPr="00F23AF3">
              <w:t>Futurewei</w:t>
            </w:r>
            <w:proofErr w:type="spellEnd"/>
            <w:r w:rsidRPr="00F23AF3">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58F9D2F6"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56E0070A" w:rsidR="00A83803" w:rsidRPr="00996846" w:rsidRDefault="00A83803" w:rsidP="00A83803">
            <w:pPr>
              <w:jc w:val="center"/>
            </w:pPr>
            <w:r w:rsidRPr="00F23AF3">
              <w:t>Voter</w:t>
            </w:r>
          </w:p>
        </w:tc>
      </w:tr>
      <w:tr w:rsidR="00A83803"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6403857C" w:rsidR="00A83803" w:rsidRPr="00996846" w:rsidRDefault="00A83803" w:rsidP="00A83803">
            <w:r w:rsidRPr="00F23AF3">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7D719BA6"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16E4811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3988EF1F" w:rsidR="00A83803" w:rsidRPr="00996846" w:rsidRDefault="00A83803" w:rsidP="00A83803">
            <w:pPr>
              <w:jc w:val="center"/>
            </w:pPr>
            <w:r w:rsidRPr="00F23AF3">
              <w:t>Voter</w:t>
            </w:r>
          </w:p>
        </w:tc>
      </w:tr>
      <w:tr w:rsidR="00A83803"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00E57AE" w:rsidR="00A83803" w:rsidRPr="00996846" w:rsidRDefault="00A83803" w:rsidP="00A83803">
            <w:r w:rsidRPr="00F23AF3">
              <w:t>wang, shao-</w:t>
            </w:r>
            <w:proofErr w:type="spellStart"/>
            <w:r w:rsidRPr="00F23AF3">
              <w:t>cheng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64F604E8" w:rsidR="00A83803" w:rsidRPr="00996846" w:rsidRDefault="00A83803" w:rsidP="00A83803">
            <w:r w:rsidRPr="00F23AF3">
              <w:t xml:space="preserve">Amazon,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744A233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66D73F13" w:rsidR="00A83803" w:rsidRPr="00996846" w:rsidRDefault="00A83803" w:rsidP="00A83803">
            <w:pPr>
              <w:jc w:val="center"/>
            </w:pPr>
            <w:r w:rsidRPr="00F23AF3">
              <w:t>Potential Voter</w:t>
            </w:r>
          </w:p>
        </w:tc>
      </w:tr>
      <w:tr w:rsidR="00A83803"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6EFFFDDB" w:rsidR="00A83803" w:rsidRPr="00996846" w:rsidRDefault="00A83803" w:rsidP="00A83803">
            <w:r w:rsidRPr="00F23AF3">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2CB31E02"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1941F4C4"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4BC86EB5" w:rsidR="00A83803" w:rsidRPr="00996846" w:rsidRDefault="00A83803" w:rsidP="00A83803">
            <w:pPr>
              <w:jc w:val="center"/>
            </w:pPr>
            <w:r w:rsidRPr="00F23AF3">
              <w:t>Voter</w:t>
            </w:r>
          </w:p>
        </w:tc>
      </w:tr>
      <w:tr w:rsidR="00A83803"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74869CA1" w:rsidR="00A83803" w:rsidRPr="00996846" w:rsidRDefault="00A83803" w:rsidP="00A83803">
            <w:r w:rsidRPr="00F23AF3">
              <w:t xml:space="preserve">Wang, </w:t>
            </w:r>
            <w:proofErr w:type="spellStart"/>
            <w:r w:rsidRPr="00F23AF3">
              <w:t>Xiaofei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394CA192" w:rsidR="00A83803" w:rsidRPr="00996846" w:rsidRDefault="00A83803" w:rsidP="00A83803">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4D58857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35419960" w:rsidR="00A83803" w:rsidRPr="00996846" w:rsidRDefault="00A83803" w:rsidP="00A83803">
            <w:pPr>
              <w:jc w:val="center"/>
            </w:pPr>
            <w:r w:rsidRPr="00F23AF3">
              <w:t>Voter</w:t>
            </w:r>
          </w:p>
        </w:tc>
      </w:tr>
      <w:tr w:rsidR="00A83803"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60C7D50D" w:rsidR="00A83803" w:rsidRPr="00996846" w:rsidRDefault="00A83803" w:rsidP="00A83803">
            <w:r w:rsidRPr="00F23AF3">
              <w:t xml:space="preserve">Wang, 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1680CA7B"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0CD6D1BD"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2DEAFF55" w:rsidR="00A83803" w:rsidRPr="00996846" w:rsidRDefault="00A83803" w:rsidP="00A83803">
            <w:pPr>
              <w:jc w:val="center"/>
            </w:pPr>
            <w:r w:rsidRPr="00F23AF3">
              <w:t>Non-Voter</w:t>
            </w:r>
          </w:p>
        </w:tc>
      </w:tr>
      <w:tr w:rsidR="00A83803"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C889900" w:rsidR="00A83803" w:rsidRPr="00996846" w:rsidRDefault="00A83803" w:rsidP="00A83803">
            <w:r w:rsidRPr="00F23AF3">
              <w:t xml:space="preserve">Wang, </w:t>
            </w:r>
            <w:proofErr w:type="spellStart"/>
            <w:r w:rsidRPr="00F23AF3">
              <w:t>Zisheng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2BB95D02" w:rsidR="00A83803" w:rsidRPr="00996846" w:rsidRDefault="00A83803" w:rsidP="00A83803">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6F878FF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47BD70CE" w:rsidR="00A83803" w:rsidRPr="00996846" w:rsidRDefault="00A83803" w:rsidP="00A83803">
            <w:pPr>
              <w:jc w:val="center"/>
            </w:pPr>
            <w:r w:rsidRPr="00F23AF3">
              <w:t>Voter</w:t>
            </w:r>
          </w:p>
        </w:tc>
      </w:tr>
      <w:tr w:rsidR="00A83803"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3883127A" w:rsidR="00A83803" w:rsidRPr="00996846" w:rsidRDefault="00A83803" w:rsidP="00A83803">
            <w:r w:rsidRPr="00F23AF3">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21D2FE69" w:rsidR="00A83803" w:rsidRPr="00996846" w:rsidRDefault="00A83803" w:rsidP="00A83803">
            <w:r w:rsidRPr="00F23AF3">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05756BAB"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7524D9AD" w:rsidR="00A83803" w:rsidRPr="00996846" w:rsidRDefault="00A83803" w:rsidP="00A83803">
            <w:pPr>
              <w:jc w:val="center"/>
            </w:pPr>
            <w:r w:rsidRPr="00F23AF3">
              <w:t>Voter</w:t>
            </w:r>
          </w:p>
        </w:tc>
      </w:tr>
      <w:tr w:rsidR="00A83803"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5264F6FC" w:rsidR="00A83803" w:rsidRPr="00996846" w:rsidRDefault="00A83803" w:rsidP="00A83803">
            <w:r w:rsidRPr="00F23AF3">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4872CB50" w:rsidR="00A83803" w:rsidRPr="00996846" w:rsidRDefault="00A83803" w:rsidP="00A83803">
            <w:r w:rsidRPr="00F23AF3">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39FC7076"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2A6D12F" w:rsidR="00A83803" w:rsidRPr="00996846" w:rsidRDefault="00A83803" w:rsidP="00A83803">
            <w:pPr>
              <w:jc w:val="center"/>
            </w:pPr>
            <w:r w:rsidRPr="00F23AF3">
              <w:t>Voter</w:t>
            </w:r>
          </w:p>
        </w:tc>
      </w:tr>
      <w:tr w:rsidR="00A83803"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0406F30C" w:rsidR="00A83803" w:rsidRPr="00996846" w:rsidRDefault="00A83803" w:rsidP="00A83803">
            <w:r w:rsidRPr="00F23AF3">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30011C14" w:rsidR="00A83803" w:rsidRPr="00996846"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2C57FF3D"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3C2450AF" w:rsidR="00A83803" w:rsidRPr="00996846" w:rsidRDefault="00A83803" w:rsidP="00A83803">
            <w:pPr>
              <w:jc w:val="center"/>
            </w:pPr>
            <w:r w:rsidRPr="00F23AF3">
              <w:t>Voter</w:t>
            </w:r>
          </w:p>
        </w:tc>
      </w:tr>
      <w:tr w:rsidR="00A83803"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7E14FB45" w:rsidR="00A83803" w:rsidRPr="00996846" w:rsidRDefault="00A83803" w:rsidP="00A83803">
            <w:r w:rsidRPr="00F23AF3">
              <w:t xml:space="preserve">Wen, </w:t>
            </w:r>
            <w:proofErr w:type="spellStart"/>
            <w:r w:rsidRPr="00F23AF3">
              <w:t>Yaxin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28F9459D" w:rsidR="00A83803" w:rsidRPr="00996846" w:rsidRDefault="00A83803" w:rsidP="00A83803">
            <w:r w:rsidRPr="00F23AF3">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0884BBA2"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2903C084" w:rsidR="00A83803" w:rsidRPr="00996846" w:rsidRDefault="00A83803" w:rsidP="00A83803">
            <w:pPr>
              <w:jc w:val="center"/>
            </w:pPr>
            <w:r w:rsidRPr="00F23AF3">
              <w:t>Non-Voter</w:t>
            </w:r>
          </w:p>
        </w:tc>
      </w:tr>
      <w:tr w:rsidR="00A83803"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3841E1E" w:rsidR="00A83803" w:rsidRPr="00996846" w:rsidRDefault="00A83803" w:rsidP="00A83803">
            <w:r w:rsidRPr="00F23AF3">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2A91449A" w:rsidR="00A83803" w:rsidRPr="00996846" w:rsidRDefault="00A83803" w:rsidP="00A83803">
            <w:r w:rsidRPr="00F23AF3">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337A6FC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56806948" w:rsidR="00A83803" w:rsidRPr="00996846" w:rsidRDefault="00A83803" w:rsidP="00A83803">
            <w:pPr>
              <w:jc w:val="center"/>
            </w:pPr>
            <w:r w:rsidRPr="00F23AF3">
              <w:t>Voter</w:t>
            </w:r>
          </w:p>
        </w:tc>
      </w:tr>
      <w:tr w:rsidR="00A83803"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04E82996" w:rsidR="00A83803" w:rsidRPr="00996846" w:rsidRDefault="00A83803" w:rsidP="00A83803">
            <w:proofErr w:type="spellStart"/>
            <w:r w:rsidRPr="00F23AF3">
              <w:t>Wentink</w:t>
            </w:r>
            <w:proofErr w:type="spellEnd"/>
            <w:r w:rsidRPr="00F23AF3">
              <w:t xml:space="preserve">, </w:t>
            </w:r>
            <w:proofErr w:type="spellStart"/>
            <w:r w:rsidRPr="00F23AF3">
              <w:t>Menzo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0984AB21"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0E9FE43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34857B54" w:rsidR="00A83803" w:rsidRPr="00996846" w:rsidRDefault="00A83803" w:rsidP="00A83803">
            <w:pPr>
              <w:jc w:val="center"/>
            </w:pPr>
            <w:r w:rsidRPr="00F23AF3">
              <w:t>Voter</w:t>
            </w:r>
          </w:p>
        </w:tc>
      </w:tr>
      <w:tr w:rsidR="00A83803"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433969E9" w:rsidR="00A83803" w:rsidRPr="00996846" w:rsidRDefault="00A83803" w:rsidP="00A83803">
            <w:proofErr w:type="spellStart"/>
            <w:r w:rsidRPr="00F23AF3">
              <w:t>Wilhelmsson</w:t>
            </w:r>
            <w:proofErr w:type="spellEnd"/>
            <w:r w:rsidRPr="00F23AF3">
              <w:t xml:space="preserve">,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12472173" w:rsidR="00A83803" w:rsidRPr="00996846" w:rsidRDefault="00A83803" w:rsidP="00A83803">
            <w:r w:rsidRPr="00F23AF3">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62DA08F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64F74484" w:rsidR="00A83803" w:rsidRPr="00996846" w:rsidRDefault="00A83803" w:rsidP="00A83803">
            <w:pPr>
              <w:jc w:val="center"/>
            </w:pPr>
            <w:r w:rsidRPr="00F23AF3">
              <w:t>Voter</w:t>
            </w:r>
          </w:p>
        </w:tc>
      </w:tr>
      <w:tr w:rsidR="00A83803"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62E71D7F" w:rsidR="00A83803" w:rsidRPr="00996846" w:rsidRDefault="00A83803" w:rsidP="00A83803">
            <w:r w:rsidRPr="00F23AF3">
              <w:t xml:space="preserve">Wu, </w:t>
            </w:r>
            <w:proofErr w:type="spellStart"/>
            <w:r w:rsidRPr="00F23AF3">
              <w:t>Kanke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1C67C65B"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0449A8FA"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03A9F376" w:rsidR="00A83803" w:rsidRPr="00996846" w:rsidRDefault="00A83803" w:rsidP="00A83803">
            <w:pPr>
              <w:jc w:val="center"/>
            </w:pPr>
            <w:r w:rsidRPr="00F23AF3">
              <w:t>Voter</w:t>
            </w:r>
          </w:p>
        </w:tc>
      </w:tr>
      <w:tr w:rsidR="00A83803"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1C10B775" w:rsidR="00A83803" w:rsidRPr="00996846" w:rsidRDefault="00A83803" w:rsidP="00A83803">
            <w:r w:rsidRPr="00F23AF3">
              <w:t xml:space="preserve">Wu, </w:t>
            </w:r>
            <w:proofErr w:type="spellStart"/>
            <w:r w:rsidRPr="00F23AF3">
              <w:t>Tianyu</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5AE58FF5"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64A061A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47BB699F" w:rsidR="00A83803" w:rsidRPr="00996846" w:rsidRDefault="00A83803" w:rsidP="00A83803">
            <w:pPr>
              <w:jc w:val="center"/>
            </w:pPr>
            <w:r w:rsidRPr="00F23AF3">
              <w:t>Voter</w:t>
            </w:r>
          </w:p>
        </w:tc>
      </w:tr>
      <w:tr w:rsidR="00A83803" w:rsidRPr="00522809" w14:paraId="0669480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6EE62E94" w:rsidR="00A83803" w:rsidRPr="00996846" w:rsidRDefault="00A83803" w:rsidP="00A83803">
            <w:r w:rsidRPr="00F23AF3">
              <w:t xml:space="preserve">Wu, Wayne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AC20A86" w14:textId="051AEA0D"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1AA5FC" w14:textId="1228272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0AE79E7B" w:rsidR="00A83803" w:rsidRPr="00996846" w:rsidRDefault="00A83803" w:rsidP="00A83803">
            <w:pPr>
              <w:jc w:val="center"/>
            </w:pPr>
            <w:r w:rsidRPr="00F23AF3">
              <w:t>Potential Voter</w:t>
            </w:r>
          </w:p>
        </w:tc>
      </w:tr>
      <w:tr w:rsidR="00A83803" w:rsidRPr="00522809" w14:paraId="01E19C6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052067E2" w:rsidR="00A83803" w:rsidRPr="00996846" w:rsidRDefault="00A83803" w:rsidP="00A83803">
            <w:proofErr w:type="spellStart"/>
            <w:r w:rsidRPr="00F23AF3">
              <w:t>Wullert</w:t>
            </w:r>
            <w:proofErr w:type="spellEnd"/>
            <w:r w:rsidRPr="00F23AF3">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1F8AA" w14:textId="2E7D1D8B" w:rsidR="00A83803" w:rsidRPr="00996846" w:rsidRDefault="00A83803" w:rsidP="00A83803">
            <w:proofErr w:type="spellStart"/>
            <w:r w:rsidRPr="00F23AF3">
              <w:t>Peraton</w:t>
            </w:r>
            <w:proofErr w:type="spellEnd"/>
            <w:r w:rsidRPr="00F23AF3">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8D6A9F" w14:textId="77F6EE1A"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7FE6E331" w:rsidR="00A83803" w:rsidRPr="00996846" w:rsidRDefault="00A83803" w:rsidP="00A83803">
            <w:pPr>
              <w:jc w:val="center"/>
            </w:pPr>
            <w:r w:rsidRPr="00F23AF3">
              <w:t>Voter</w:t>
            </w:r>
          </w:p>
        </w:tc>
      </w:tr>
      <w:tr w:rsidR="00A83803" w:rsidRPr="00522809" w14:paraId="02290C4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32AB6A5B" w:rsidR="00A83803" w:rsidRPr="00996846" w:rsidRDefault="00A83803" w:rsidP="00A83803">
            <w:r w:rsidRPr="00F23AF3">
              <w:t xml:space="preserve">Xiao,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177377" w14:textId="49B06189" w:rsidR="00A83803" w:rsidRPr="00996846" w:rsidRDefault="00A83803" w:rsidP="00A83803">
            <w:r w:rsidRPr="00F23AF3">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B55B2C" w14:textId="5B7BE716"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7DB47D87" w:rsidR="00A83803" w:rsidRPr="00996846" w:rsidRDefault="00A83803" w:rsidP="00A83803">
            <w:pPr>
              <w:jc w:val="center"/>
            </w:pPr>
            <w:r w:rsidRPr="00F23AF3">
              <w:t>Voter</w:t>
            </w:r>
          </w:p>
        </w:tc>
      </w:tr>
      <w:tr w:rsidR="00A83803" w:rsidRPr="00522809" w14:paraId="4CCF3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1B79902B" w:rsidR="00A83803" w:rsidRPr="00996846" w:rsidRDefault="00A83803" w:rsidP="00A83803">
            <w:r w:rsidRPr="00F23AF3">
              <w:t xml:space="preserve">Xin, </w:t>
            </w:r>
            <w:proofErr w:type="spellStart"/>
            <w:r w:rsidRPr="00F23AF3">
              <w:t>Liangxiao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E59EAC" w14:textId="0EDCBCDD" w:rsidR="00A83803" w:rsidRPr="00996846" w:rsidRDefault="00A83803" w:rsidP="00A83803">
            <w:r w:rsidRPr="00F23AF3">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04F731" w14:textId="2E3E300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7C919DE1" w:rsidR="00A83803" w:rsidRPr="00996846" w:rsidRDefault="00A83803" w:rsidP="00A83803">
            <w:pPr>
              <w:jc w:val="center"/>
            </w:pPr>
            <w:r w:rsidRPr="00F23AF3">
              <w:t>Voter</w:t>
            </w:r>
          </w:p>
        </w:tc>
      </w:tr>
      <w:tr w:rsidR="00A83803" w:rsidRPr="00522809" w14:paraId="1029799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5D73C527" w:rsidR="00A83803" w:rsidRPr="00996846" w:rsidRDefault="00A83803" w:rsidP="00A83803">
            <w:r w:rsidRPr="00F23AF3">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47A833" w14:textId="0F96BBFB"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C9A4D" w14:textId="006434AC"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427A8051" w:rsidR="00A83803" w:rsidRPr="00996846" w:rsidRDefault="00A83803" w:rsidP="00A83803">
            <w:pPr>
              <w:jc w:val="center"/>
            </w:pPr>
            <w:r w:rsidRPr="00F23AF3">
              <w:t>Voter</w:t>
            </w:r>
          </w:p>
        </w:tc>
      </w:tr>
      <w:tr w:rsidR="00A83803" w:rsidRPr="00522809" w14:paraId="7C733DE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4CC61B99" w:rsidR="00A83803" w:rsidRPr="00996846" w:rsidRDefault="00A83803" w:rsidP="00A83803">
            <w:r w:rsidRPr="00F23AF3">
              <w:lastRenderedPageBreak/>
              <w:t xml:space="preserve">Xu, </w:t>
            </w:r>
            <w:proofErr w:type="spellStart"/>
            <w:r w:rsidRPr="00F23AF3">
              <w:t>Fangxin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6D543" w14:textId="747406AA" w:rsidR="00A83803" w:rsidRPr="00996846" w:rsidRDefault="00A83803" w:rsidP="00A83803">
            <w:proofErr w:type="spellStart"/>
            <w:r w:rsidRPr="00F23AF3">
              <w:t>Longsailing</w:t>
            </w:r>
            <w:proofErr w:type="spellEnd"/>
            <w:r w:rsidRPr="00F23AF3">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034C5" w14:textId="3C66BF9E"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2DEE427F" w:rsidR="00A83803" w:rsidRPr="00996846" w:rsidRDefault="00A83803" w:rsidP="00A83803">
            <w:pPr>
              <w:jc w:val="center"/>
            </w:pPr>
            <w:r w:rsidRPr="00F23AF3">
              <w:t>Non-Voter</w:t>
            </w:r>
          </w:p>
        </w:tc>
      </w:tr>
      <w:tr w:rsidR="00A83803" w:rsidRPr="00522809" w14:paraId="1048D43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61BD283F" w:rsidR="00A83803" w:rsidRPr="00996846" w:rsidRDefault="00A83803" w:rsidP="00A83803">
            <w:r w:rsidRPr="00F23AF3">
              <w:t xml:space="preserve">Xu, </w:t>
            </w:r>
            <w:proofErr w:type="spellStart"/>
            <w:r w:rsidRPr="00F23AF3">
              <w:t>Yanchao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C47D3D" w14:textId="0015BB0B" w:rsidR="00A83803" w:rsidRPr="00996846" w:rsidRDefault="00A83803" w:rsidP="00A83803">
            <w:proofErr w:type="spellStart"/>
            <w:r w:rsidRPr="00F23AF3">
              <w:t>Zeku</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058618" w14:textId="330BABB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45C6DF5E" w:rsidR="00A83803" w:rsidRPr="00996846" w:rsidRDefault="00A83803" w:rsidP="00A83803">
            <w:pPr>
              <w:jc w:val="center"/>
            </w:pPr>
            <w:r w:rsidRPr="00F23AF3">
              <w:t>Aspirant</w:t>
            </w:r>
          </w:p>
        </w:tc>
      </w:tr>
      <w:tr w:rsidR="00A83803" w:rsidRPr="00522809" w14:paraId="0FB94E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6F0A136B" w:rsidR="00A83803" w:rsidRPr="00996846" w:rsidRDefault="00A83803" w:rsidP="00A83803">
            <w:proofErr w:type="spellStart"/>
            <w:r w:rsidRPr="00F23AF3">
              <w:t>Xue</w:t>
            </w:r>
            <w:proofErr w:type="spellEnd"/>
            <w:r w:rsidRPr="00F23AF3">
              <w:t xml:space="preserve">,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5ABFE7" w14:textId="0CEAFCCB"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80B84B" w14:textId="07F3583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0EB552DF" w:rsidR="00A83803" w:rsidRPr="00996846" w:rsidRDefault="00A83803" w:rsidP="00A83803">
            <w:pPr>
              <w:jc w:val="center"/>
            </w:pPr>
            <w:r w:rsidRPr="00F23AF3">
              <w:t>Voter</w:t>
            </w:r>
          </w:p>
        </w:tc>
      </w:tr>
      <w:tr w:rsidR="00A83803" w:rsidRPr="00522809" w14:paraId="3F92656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694D6B53" w:rsidR="00A83803" w:rsidRPr="00996846" w:rsidRDefault="00A83803" w:rsidP="00A83803">
            <w:r w:rsidRPr="00F23AF3">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F3C222" w14:textId="61AC8B2A" w:rsidR="00A83803" w:rsidRPr="00996846" w:rsidRDefault="00A83803" w:rsidP="00A83803">
            <w:r w:rsidRPr="00F23AF3">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6B5C62" w14:textId="130808D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6451A3E2" w:rsidR="00A83803" w:rsidRPr="00996846" w:rsidRDefault="00A83803" w:rsidP="00A83803">
            <w:pPr>
              <w:jc w:val="center"/>
            </w:pPr>
            <w:r w:rsidRPr="00F23AF3">
              <w:t>Voter</w:t>
            </w:r>
          </w:p>
        </w:tc>
      </w:tr>
      <w:tr w:rsidR="00A83803" w:rsidRPr="00522809" w14:paraId="60F2408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1563AFF1" w:rsidR="00A83803" w:rsidRPr="00996846" w:rsidRDefault="00A83803" w:rsidP="00A83803">
            <w:r w:rsidRPr="00F23AF3">
              <w:t xml:space="preserve">Yamada, </w:t>
            </w:r>
            <w:proofErr w:type="spellStart"/>
            <w:r w:rsidRPr="00F23AF3">
              <w:t>Ryota</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C066A" w14:textId="337A41D9" w:rsidR="00A83803" w:rsidRPr="00996846" w:rsidRDefault="00A83803" w:rsidP="00A83803">
            <w:r w:rsidRPr="00F23AF3">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8EFD01" w14:textId="617BD39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0228323D" w:rsidR="00A83803" w:rsidRPr="00996846" w:rsidRDefault="00A83803" w:rsidP="00A83803">
            <w:pPr>
              <w:jc w:val="center"/>
            </w:pPr>
            <w:r w:rsidRPr="00F23AF3">
              <w:t>Voter</w:t>
            </w:r>
          </w:p>
        </w:tc>
      </w:tr>
      <w:tr w:rsidR="00A83803" w:rsidRPr="00522809" w14:paraId="54FB10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5DCACCA1" w:rsidR="00A83803" w:rsidRPr="00996846" w:rsidRDefault="00A83803" w:rsidP="00A83803">
            <w:r w:rsidRPr="00F23AF3">
              <w:t xml:space="preserve">Yan, </w:t>
            </w:r>
            <w:proofErr w:type="spellStart"/>
            <w:r w:rsidRPr="00F23AF3">
              <w:t>Aiguo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A4372" w14:textId="04F90C03" w:rsidR="00A83803" w:rsidRPr="00996846" w:rsidRDefault="00A83803" w:rsidP="00A83803">
            <w:proofErr w:type="spellStart"/>
            <w:r w:rsidRPr="00F23AF3">
              <w:t>Zeku</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8A52D7" w14:textId="1AEE321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50198DFB" w:rsidR="00A83803" w:rsidRPr="00996846" w:rsidRDefault="00A83803" w:rsidP="00A83803">
            <w:pPr>
              <w:jc w:val="center"/>
            </w:pPr>
            <w:r w:rsidRPr="00F23AF3">
              <w:t>Voter</w:t>
            </w:r>
          </w:p>
        </w:tc>
      </w:tr>
      <w:tr w:rsidR="00A83803" w:rsidRPr="00522809" w14:paraId="03E4B3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6E2188C1" w:rsidR="00A83803" w:rsidRPr="00996846" w:rsidRDefault="00A83803" w:rsidP="00A83803">
            <w:r w:rsidRPr="00F23AF3">
              <w:t xml:space="preserve">Yan, </w:t>
            </w:r>
            <w:proofErr w:type="spellStart"/>
            <w:r w:rsidRPr="00F23AF3">
              <w:t>Zhongjiang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D71D0D" w14:textId="629C0A3E" w:rsidR="00A83803" w:rsidRPr="00996846" w:rsidRDefault="00A83803" w:rsidP="00A83803">
            <w:r w:rsidRPr="00F23AF3">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253B0" w14:textId="5366384F"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5671D7B6" w:rsidR="00A83803" w:rsidRPr="00996846" w:rsidRDefault="00A83803" w:rsidP="00A83803">
            <w:pPr>
              <w:jc w:val="center"/>
            </w:pPr>
            <w:r w:rsidRPr="00F23AF3">
              <w:t>Voter</w:t>
            </w:r>
          </w:p>
        </w:tc>
      </w:tr>
      <w:tr w:rsidR="00A83803" w:rsidRPr="00522809" w14:paraId="5A92059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42A3AD5B" w:rsidR="00A83803" w:rsidRPr="00996846" w:rsidRDefault="00A83803" w:rsidP="00A83803">
            <w:r w:rsidRPr="00F23AF3">
              <w:t xml:space="preserve">Yang,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9486FF" w14:textId="1E020F46"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0BCB83" w14:textId="2A72613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0AE63196" w:rsidR="00A83803" w:rsidRPr="00996846" w:rsidRDefault="00A83803" w:rsidP="00A83803">
            <w:pPr>
              <w:jc w:val="center"/>
            </w:pPr>
            <w:r w:rsidRPr="00F23AF3">
              <w:t>Voter</w:t>
            </w:r>
          </w:p>
        </w:tc>
      </w:tr>
      <w:tr w:rsidR="00A83803" w:rsidRPr="00522809" w14:paraId="09B3E9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412BE6C6" w:rsidR="00A83803" w:rsidRPr="00996846" w:rsidRDefault="00A83803" w:rsidP="00A83803">
            <w:r w:rsidRPr="00F23AF3">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F4D275" w14:textId="77AE9D97" w:rsidR="00A83803" w:rsidRPr="00996846" w:rsidRDefault="00A83803" w:rsidP="00A83803">
            <w:r w:rsidRPr="00F23AF3">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A97E4" w14:textId="42C1179D"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7B921C28" w:rsidR="00A83803" w:rsidRPr="00996846" w:rsidRDefault="00A83803" w:rsidP="00A83803">
            <w:pPr>
              <w:jc w:val="center"/>
            </w:pPr>
            <w:r w:rsidRPr="00F23AF3">
              <w:t>Voter</w:t>
            </w:r>
          </w:p>
        </w:tc>
      </w:tr>
      <w:tr w:rsidR="00A83803" w:rsidRPr="00522809" w14:paraId="1DF43F5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0C85F045" w:rsidR="00A83803" w:rsidRPr="00996846" w:rsidRDefault="00A83803" w:rsidP="00A83803">
            <w:r w:rsidRPr="00F23AF3">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C19705" w14:textId="25B493E7"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B8358" w14:textId="1C2D4F02"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642BDB99" w:rsidR="00A83803" w:rsidRPr="00996846" w:rsidRDefault="00A83803" w:rsidP="00A83803">
            <w:pPr>
              <w:jc w:val="center"/>
            </w:pPr>
            <w:r w:rsidRPr="00F23AF3">
              <w:t>Voter</w:t>
            </w:r>
          </w:p>
        </w:tc>
      </w:tr>
      <w:tr w:rsidR="00A83803" w:rsidRPr="00522809" w14:paraId="473C875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37562A45" w:rsidR="00A83803" w:rsidRPr="00996846" w:rsidRDefault="00A83803" w:rsidP="00A83803">
            <w:r w:rsidRPr="00F23AF3">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98B01A8" w14:textId="4AEED9B3" w:rsidR="00A83803" w:rsidRPr="00996846" w:rsidRDefault="00A83803" w:rsidP="00A83803">
            <w:r w:rsidRPr="00F23AF3">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CB65AB" w14:textId="6F38EF2E"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0FD33B81" w:rsidR="00A83803" w:rsidRPr="00996846" w:rsidRDefault="00A83803" w:rsidP="00A83803">
            <w:pPr>
              <w:jc w:val="center"/>
            </w:pPr>
            <w:r w:rsidRPr="00F23AF3">
              <w:t>Voter</w:t>
            </w:r>
          </w:p>
        </w:tc>
      </w:tr>
      <w:tr w:rsidR="00A83803" w:rsidRPr="00522809" w14:paraId="00296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1AA2DE4C" w:rsidR="00A83803" w:rsidRPr="00996846" w:rsidRDefault="00A83803" w:rsidP="00A83803">
            <w:r w:rsidRPr="00F23AF3">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5A876B" w14:textId="53BB1BBA" w:rsidR="00A83803" w:rsidRPr="00996846" w:rsidRDefault="00A83803" w:rsidP="00A83803">
            <w:proofErr w:type="spellStart"/>
            <w:r w:rsidRPr="00F23AF3">
              <w:t>InterDigital</w:t>
            </w:r>
            <w:proofErr w:type="spellEnd"/>
            <w:r w:rsidRPr="00F23AF3">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09C9D1" w14:textId="0C17E01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1A108FB8" w:rsidR="00A83803" w:rsidRPr="00996846" w:rsidRDefault="00A83803" w:rsidP="00A83803">
            <w:pPr>
              <w:jc w:val="center"/>
            </w:pPr>
            <w:r w:rsidRPr="00F23AF3">
              <w:t>Voter</w:t>
            </w:r>
          </w:p>
        </w:tc>
      </w:tr>
      <w:tr w:rsidR="00A83803" w:rsidRPr="00522809" w14:paraId="296B4E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55E8427E" w:rsidR="00A83803" w:rsidRPr="00996846" w:rsidRDefault="00A83803" w:rsidP="00A83803">
            <w:r w:rsidRPr="00F23AF3">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D382FE" w14:textId="57BC4019"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5517FA" w14:textId="08F777D1"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0BA5E293" w:rsidR="00A83803" w:rsidRPr="00996846" w:rsidRDefault="00A83803" w:rsidP="00A83803">
            <w:pPr>
              <w:jc w:val="center"/>
            </w:pPr>
            <w:r w:rsidRPr="00F23AF3">
              <w:t>Voter</w:t>
            </w:r>
          </w:p>
        </w:tc>
      </w:tr>
      <w:tr w:rsidR="00A83803" w:rsidRPr="00522809" w14:paraId="3FAC0B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5769E577" w:rsidR="00A83803" w:rsidRPr="00996846" w:rsidRDefault="00A83803" w:rsidP="00A83803">
            <w:r w:rsidRPr="00F23AF3">
              <w:t xml:space="preserve">Yang, </w:t>
            </w:r>
            <w:proofErr w:type="spellStart"/>
            <w:r w:rsidRPr="00F23AF3">
              <w:t>Xun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C904A5" w14:textId="2E36E648"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C3D4D4" w14:textId="5E34A8B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17946F2B" w:rsidR="00A83803" w:rsidRPr="00996846" w:rsidRDefault="00A83803" w:rsidP="00A83803">
            <w:pPr>
              <w:jc w:val="center"/>
            </w:pPr>
            <w:r w:rsidRPr="00F23AF3">
              <w:t>Voter</w:t>
            </w:r>
          </w:p>
        </w:tc>
      </w:tr>
      <w:tr w:rsidR="00A83803" w:rsidRPr="00522809" w14:paraId="64AA8E2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35514E1D" w:rsidR="00A83803" w:rsidRPr="00996846" w:rsidRDefault="00A83803" w:rsidP="00A83803">
            <w:r w:rsidRPr="00F23AF3">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7F7C9C" w14:textId="1263A5DD" w:rsidR="00A83803" w:rsidRPr="00996846" w:rsidRDefault="00A83803" w:rsidP="00A83803">
            <w:r w:rsidRPr="00F23AF3">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DC37D3" w14:textId="624A56E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1813E49E" w:rsidR="00A83803" w:rsidRPr="00996846" w:rsidRDefault="00A83803" w:rsidP="00A83803">
            <w:pPr>
              <w:jc w:val="center"/>
            </w:pPr>
            <w:r w:rsidRPr="00F23AF3">
              <w:t>Voter</w:t>
            </w:r>
          </w:p>
        </w:tc>
      </w:tr>
      <w:tr w:rsidR="00A83803" w:rsidRPr="00522809" w14:paraId="1C8B72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146E5AD2" w:rsidR="00A83803" w:rsidRPr="00996846" w:rsidRDefault="00A83803" w:rsidP="00A83803">
            <w:r w:rsidRPr="00F23AF3">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4527A9" w14:textId="331E6953" w:rsidR="00A83803" w:rsidRPr="00996846" w:rsidRDefault="00A83803" w:rsidP="00A83803">
            <w:r w:rsidRPr="00F23AF3">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F41D5" w14:textId="1D3CCA6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15A4A77C" w:rsidR="00A83803" w:rsidRPr="00996846" w:rsidRDefault="00A83803" w:rsidP="00A83803">
            <w:pPr>
              <w:jc w:val="center"/>
            </w:pPr>
            <w:r w:rsidRPr="00F23AF3">
              <w:t>Voter</w:t>
            </w:r>
          </w:p>
        </w:tc>
      </w:tr>
      <w:tr w:rsidR="00A83803" w:rsidRPr="00522809" w14:paraId="7038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433E50A4" w:rsidR="00A83803" w:rsidRPr="00996846" w:rsidRDefault="00A83803" w:rsidP="00A83803">
            <w:r w:rsidRPr="00F23AF3">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86575" w14:textId="03AF3A3C" w:rsidR="00A83803" w:rsidRPr="00996846" w:rsidRDefault="00A83803" w:rsidP="00A83803">
            <w:r w:rsidRPr="00F23AF3">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A93895" w14:textId="341AD54A"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23EF7654" w:rsidR="00A83803" w:rsidRPr="00996846" w:rsidRDefault="00A83803" w:rsidP="00A83803">
            <w:pPr>
              <w:jc w:val="center"/>
            </w:pPr>
            <w:r w:rsidRPr="00F23AF3">
              <w:t>Voter</w:t>
            </w:r>
          </w:p>
        </w:tc>
      </w:tr>
      <w:tr w:rsidR="00A83803" w:rsidRPr="00522809" w14:paraId="03E654F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435F1EA6" w:rsidR="00A83803" w:rsidRPr="00996846" w:rsidRDefault="00A83803" w:rsidP="00A83803">
            <w:r w:rsidRPr="00F23AF3">
              <w:t xml:space="preserve">Yi, </w:t>
            </w:r>
            <w:proofErr w:type="spellStart"/>
            <w:r w:rsidRPr="00F23AF3">
              <w:t>Yongjiang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BBFF9C" w14:textId="0F859C28" w:rsidR="00A83803" w:rsidRPr="00996846" w:rsidRDefault="00A83803" w:rsidP="00A83803">
            <w:proofErr w:type="spellStart"/>
            <w:r w:rsidRPr="00F23AF3">
              <w:t>Spreadtrum</w:t>
            </w:r>
            <w:proofErr w:type="spellEnd"/>
            <w:r w:rsidRPr="00F23AF3">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49D9EB" w14:textId="6E0413A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30EDA9CA" w:rsidR="00A83803" w:rsidRPr="00996846" w:rsidRDefault="00A83803" w:rsidP="00A83803">
            <w:pPr>
              <w:jc w:val="center"/>
            </w:pPr>
            <w:r w:rsidRPr="00F23AF3">
              <w:t>Voter</w:t>
            </w:r>
          </w:p>
        </w:tc>
      </w:tr>
      <w:tr w:rsidR="00A83803" w:rsidRPr="00522809" w14:paraId="2C83CB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55B007C9" w:rsidR="00A83803" w:rsidRPr="00996846" w:rsidRDefault="00A83803" w:rsidP="00A83803">
            <w:r w:rsidRPr="00F23AF3">
              <w:t xml:space="preserve">Yokoyama, Takahiro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610ED7" w14:textId="5275A403" w:rsidR="00A83803" w:rsidRPr="00996846" w:rsidRDefault="00A83803" w:rsidP="00A83803">
            <w:r w:rsidRPr="00F23AF3">
              <w:t xml:space="preserve">Association of Radio Industries and Businesses (ARIB)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82F119" w14:textId="5E2BEBB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1B965A01" w:rsidR="00A83803" w:rsidRPr="00996846" w:rsidRDefault="00A83803" w:rsidP="00A83803">
            <w:pPr>
              <w:jc w:val="center"/>
            </w:pPr>
            <w:r w:rsidRPr="00F23AF3">
              <w:t>Voter</w:t>
            </w:r>
          </w:p>
        </w:tc>
      </w:tr>
      <w:tr w:rsidR="00A83803" w:rsidRPr="00522809" w14:paraId="5CD2DF6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26672A76" w:rsidR="00A83803" w:rsidRPr="00996846" w:rsidRDefault="00A83803" w:rsidP="00A83803">
            <w:r w:rsidRPr="00F23AF3">
              <w:t xml:space="preserve">Yong, </w:t>
            </w:r>
            <w:proofErr w:type="spellStart"/>
            <w:r w:rsidRPr="00F23AF3">
              <w:t>Su</w:t>
            </w:r>
            <w:proofErr w:type="spellEnd"/>
            <w:r w:rsidRPr="00F23AF3">
              <w:t xml:space="preserve"> </w:t>
            </w:r>
            <w:proofErr w:type="spellStart"/>
            <w:r w:rsidRPr="00F23AF3">
              <w:t>Khiong</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4D5882" w14:textId="20EABC09" w:rsidR="00A83803" w:rsidRPr="00996846" w:rsidRDefault="00A83803" w:rsidP="00A83803">
            <w:r w:rsidRPr="00F23AF3">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495F46" w14:textId="72473977"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5BD07A06" w:rsidR="00A83803" w:rsidRPr="00996846" w:rsidRDefault="00A83803" w:rsidP="00A83803">
            <w:pPr>
              <w:jc w:val="center"/>
            </w:pPr>
            <w:r w:rsidRPr="00F23AF3">
              <w:t>Voter</w:t>
            </w:r>
          </w:p>
        </w:tc>
      </w:tr>
      <w:tr w:rsidR="00A83803" w:rsidRPr="00522809" w14:paraId="3B5681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007EF94B" w:rsidR="00A83803" w:rsidRPr="00996846" w:rsidRDefault="00A83803" w:rsidP="00A83803">
            <w:r w:rsidRPr="00F23AF3">
              <w:t xml:space="preserve">Yoon, </w:t>
            </w:r>
            <w:proofErr w:type="spellStart"/>
            <w:r w:rsidRPr="00F23AF3">
              <w:t>Kangjin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9ACE0B" w14:textId="69EFD125" w:rsidR="00A83803" w:rsidRPr="00996846" w:rsidRDefault="00A83803" w:rsidP="00A83803">
            <w:r w:rsidRPr="00F23AF3">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DF4DF8" w14:textId="577FFD27" w:rsidR="00A83803" w:rsidRPr="00996846" w:rsidRDefault="00A83803" w:rsidP="00A83803">
            <w:pPr>
              <w:jc w:val="center"/>
            </w:pPr>
            <w:r w:rsidRPr="00F23AF3">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2E0890B1" w:rsidR="00A83803" w:rsidRPr="00996846" w:rsidRDefault="00A83803" w:rsidP="00A83803">
            <w:pPr>
              <w:jc w:val="center"/>
            </w:pPr>
            <w:r w:rsidRPr="00F23AF3">
              <w:t>Non-Voter</w:t>
            </w:r>
          </w:p>
        </w:tc>
      </w:tr>
      <w:tr w:rsidR="00A83803" w:rsidRPr="00522809" w14:paraId="067A65D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32B85FA8" w:rsidR="00A83803" w:rsidRPr="00996846" w:rsidRDefault="00A83803" w:rsidP="00A83803">
            <w:r w:rsidRPr="00F23AF3">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8E2BA4" w14:textId="6A7DF315"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2D23A5" w14:textId="3BF5778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4ACD45EF" w:rsidR="00A83803" w:rsidRPr="00996846" w:rsidRDefault="00A83803" w:rsidP="00A83803">
            <w:pPr>
              <w:jc w:val="center"/>
            </w:pPr>
            <w:r w:rsidRPr="00F23AF3">
              <w:t>Voter</w:t>
            </w:r>
          </w:p>
        </w:tc>
      </w:tr>
      <w:tr w:rsidR="00A83803" w:rsidRPr="00522809" w14:paraId="17843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78FDE57A" w:rsidR="00A83803" w:rsidRPr="00996846" w:rsidRDefault="00A83803" w:rsidP="00A83803">
            <w:r w:rsidRPr="00F23AF3">
              <w:t xml:space="preserve">Yu,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9905EB" w14:textId="643676D7" w:rsidR="00A83803" w:rsidRPr="00996846" w:rsidRDefault="00A83803" w:rsidP="00A83803">
            <w:proofErr w:type="spellStart"/>
            <w:r w:rsidRPr="00F23AF3">
              <w:t>Anyka</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84C6B5" w14:textId="1E634A20"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69754D43" w:rsidR="00A83803" w:rsidRPr="00996846" w:rsidRDefault="00A83803" w:rsidP="00A83803">
            <w:pPr>
              <w:jc w:val="center"/>
            </w:pPr>
            <w:r w:rsidRPr="00F23AF3">
              <w:t>Voter</w:t>
            </w:r>
          </w:p>
        </w:tc>
      </w:tr>
      <w:tr w:rsidR="00A83803" w:rsidRPr="00522809" w14:paraId="3A8B6EA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33E10BDB" w:rsidR="00A83803" w:rsidRPr="00996846" w:rsidRDefault="00A83803" w:rsidP="00A83803">
            <w:r w:rsidRPr="00F23AF3">
              <w:t xml:space="preserve">Yuan, </w:t>
            </w:r>
            <w:proofErr w:type="spellStart"/>
            <w:r w:rsidRPr="00F23AF3">
              <w:t>Fangchao</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E6376" w14:textId="568FCC1E"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8AAE76" w14:textId="56B8F776"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6F378391" w:rsidR="00A83803" w:rsidRPr="00996846" w:rsidRDefault="00A83803" w:rsidP="00A83803">
            <w:pPr>
              <w:jc w:val="center"/>
            </w:pPr>
            <w:r w:rsidRPr="00F23AF3">
              <w:t>Voter</w:t>
            </w:r>
          </w:p>
        </w:tc>
      </w:tr>
      <w:tr w:rsidR="00A83803" w:rsidRPr="00522809" w14:paraId="1D55912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261A4013" w:rsidR="00A83803" w:rsidRPr="00996846" w:rsidRDefault="00A83803" w:rsidP="00A83803">
            <w:r w:rsidRPr="00F23AF3">
              <w:t xml:space="preserve">ZEGRAR, Salah </w:t>
            </w:r>
            <w:proofErr w:type="spellStart"/>
            <w:r w:rsidRPr="00F23AF3">
              <w:t>Eddine</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D23F9F" w14:textId="4F30DFB0" w:rsidR="00A83803" w:rsidRPr="00996846" w:rsidRDefault="00A83803" w:rsidP="00A83803">
            <w:r w:rsidRPr="00F23AF3">
              <w:t xml:space="preserve">Istanbul </w:t>
            </w:r>
            <w:proofErr w:type="spellStart"/>
            <w:r w:rsidRPr="00F23AF3">
              <w:t>Medipol</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DF8357" w14:textId="6E91C81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6FE80001" w:rsidR="00A83803" w:rsidRPr="00996846" w:rsidRDefault="00A83803" w:rsidP="00A83803">
            <w:pPr>
              <w:jc w:val="center"/>
            </w:pPr>
            <w:r w:rsidRPr="00F23AF3">
              <w:t>Voter</w:t>
            </w:r>
          </w:p>
        </w:tc>
      </w:tr>
      <w:tr w:rsidR="00A83803" w:rsidRPr="00522809" w14:paraId="4C3AA4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043D2277" w:rsidR="00A83803" w:rsidRPr="00996846" w:rsidRDefault="00A83803" w:rsidP="00A83803">
            <w:r w:rsidRPr="00F23AF3">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3BF7CF" w14:textId="4EEB498F"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9E8728" w14:textId="2FE411E4"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1F90DD5F" w:rsidR="00A83803" w:rsidRPr="00996846" w:rsidRDefault="00A83803" w:rsidP="00A83803">
            <w:pPr>
              <w:jc w:val="center"/>
            </w:pPr>
            <w:r w:rsidRPr="00F23AF3">
              <w:t>Voter</w:t>
            </w:r>
          </w:p>
        </w:tc>
      </w:tr>
      <w:tr w:rsidR="00A83803" w:rsidRPr="00522809" w14:paraId="3A927AC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16FF3E2C" w:rsidR="00A83803" w:rsidRPr="00996846" w:rsidRDefault="00A83803" w:rsidP="00A83803">
            <w:r w:rsidRPr="00F23AF3">
              <w:t xml:space="preserve">Zhang, </w:t>
            </w:r>
            <w:proofErr w:type="spellStart"/>
            <w:r w:rsidRPr="00F23AF3">
              <w:t>Hongyuan</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F66600" w14:textId="1305644A" w:rsidR="00A83803" w:rsidRPr="00996846"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3D961" w14:textId="7F2F739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6891E68D" w:rsidR="00A83803" w:rsidRPr="00996846" w:rsidRDefault="00A83803" w:rsidP="00A83803">
            <w:pPr>
              <w:jc w:val="center"/>
            </w:pPr>
            <w:r w:rsidRPr="00F23AF3">
              <w:t>Voter</w:t>
            </w:r>
          </w:p>
        </w:tc>
      </w:tr>
      <w:tr w:rsidR="00A83803" w:rsidRPr="00522809" w14:paraId="2D189A8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6DBA1456" w:rsidR="00A83803" w:rsidRPr="00996846" w:rsidRDefault="00A83803" w:rsidP="00A83803">
            <w:r w:rsidRPr="00F23AF3">
              <w:t xml:space="preserve">Zhang, </w:t>
            </w:r>
            <w:proofErr w:type="spellStart"/>
            <w:r w:rsidRPr="00F23AF3">
              <w:t>Jiayi</w:t>
            </w:r>
            <w:proofErr w:type="spellEnd"/>
            <w:r w:rsidRPr="00F23AF3">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8DB2CF" w14:textId="3A9A25B0" w:rsidR="00A83803" w:rsidRPr="00996846" w:rsidRDefault="00A83803" w:rsidP="00A83803">
            <w:proofErr w:type="spellStart"/>
            <w:r w:rsidRPr="00F23AF3">
              <w:t>Ofinno</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155CA" w14:textId="355B0FED"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74E0E9DF" w:rsidR="00A83803" w:rsidRPr="00996846" w:rsidRDefault="00A83803" w:rsidP="00A83803">
            <w:pPr>
              <w:jc w:val="center"/>
            </w:pPr>
            <w:r w:rsidRPr="00F23AF3">
              <w:t>Potential Voter</w:t>
            </w:r>
          </w:p>
        </w:tc>
      </w:tr>
      <w:tr w:rsidR="00A83803" w:rsidRPr="00522809" w14:paraId="30762F4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04B81EFB" w:rsidR="00A83803" w:rsidRPr="00996846" w:rsidRDefault="00A83803" w:rsidP="00A83803">
            <w:r w:rsidRPr="00F23AF3">
              <w:t xml:space="preserve">ZHANG, JIAYIN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9BB203" w14:textId="7B4D28AE" w:rsidR="00A83803" w:rsidRPr="00996846" w:rsidRDefault="00A83803" w:rsidP="00A83803">
            <w:r w:rsidRPr="00F23AF3">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08CAB9" w14:textId="63AA3E57"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7E296643" w:rsidR="00A83803" w:rsidRPr="00996846" w:rsidRDefault="00A83803" w:rsidP="00A83803">
            <w:pPr>
              <w:jc w:val="center"/>
            </w:pPr>
            <w:r w:rsidRPr="00F23AF3">
              <w:t>Voter</w:t>
            </w:r>
          </w:p>
        </w:tc>
      </w:tr>
      <w:tr w:rsidR="00A83803" w:rsidRPr="00522809" w14:paraId="40A8420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17AE741B" w:rsidR="00A83803" w:rsidRPr="00996846" w:rsidRDefault="00A83803" w:rsidP="00A83803">
            <w:r w:rsidRPr="00F23AF3">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85B047" w14:textId="5B5DE21D" w:rsidR="00A83803" w:rsidRPr="00996846" w:rsidRDefault="00A83803" w:rsidP="00A83803">
            <w:r w:rsidRPr="00F23AF3">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EC87115" w14:textId="2AA41609"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13ADF30C" w:rsidR="00A83803" w:rsidRPr="00996846" w:rsidRDefault="00A83803" w:rsidP="00A83803">
            <w:pPr>
              <w:jc w:val="center"/>
            </w:pPr>
            <w:r w:rsidRPr="00F23AF3">
              <w:t>Voter</w:t>
            </w:r>
          </w:p>
        </w:tc>
      </w:tr>
      <w:tr w:rsidR="00A83803" w:rsidRPr="00522809" w14:paraId="5E5B93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42379D92" w:rsidR="00A83803" w:rsidRPr="00996846" w:rsidRDefault="00A83803" w:rsidP="00A83803">
            <w:r w:rsidRPr="00F23AF3">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F2EE9" w14:textId="4E79DAB8" w:rsidR="00A83803" w:rsidRPr="00996846" w:rsidRDefault="00A83803" w:rsidP="00A83803">
            <w:r w:rsidRPr="00F23AF3">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078B91" w14:textId="33FD9FEB"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D400830" w:rsidR="00A83803" w:rsidRPr="00996846" w:rsidRDefault="00A83803" w:rsidP="00A83803">
            <w:pPr>
              <w:jc w:val="center"/>
            </w:pPr>
            <w:r w:rsidRPr="00F23AF3">
              <w:t>Potential Voter</w:t>
            </w:r>
          </w:p>
        </w:tc>
      </w:tr>
      <w:tr w:rsidR="00A83803" w:rsidRPr="00522809" w14:paraId="0A40D3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5218667B" w:rsidR="00A83803" w:rsidRPr="00996846" w:rsidRDefault="00A83803" w:rsidP="00A83803">
            <w:r w:rsidRPr="00F23AF3">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0CAC69" w14:textId="2B11B675" w:rsidR="00A83803" w:rsidRPr="00996846" w:rsidRDefault="00A83803" w:rsidP="00A83803">
            <w:r w:rsidRPr="00F23AF3">
              <w:t xml:space="preserve">Guangdong OPPO Mobile Telecommunications </w:t>
            </w:r>
            <w:proofErr w:type="spellStart"/>
            <w:r w:rsidRPr="00F23AF3">
              <w:t>Corp.,Ltd</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3F1FC6" w14:textId="261DBFD5"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00FDE029" w:rsidR="00A83803" w:rsidRPr="00996846" w:rsidRDefault="00A83803" w:rsidP="00A83803">
            <w:pPr>
              <w:jc w:val="center"/>
            </w:pPr>
            <w:r w:rsidRPr="00F23AF3">
              <w:t>Voter</w:t>
            </w:r>
          </w:p>
        </w:tc>
      </w:tr>
      <w:tr w:rsidR="00A83803" w:rsidRPr="00522809" w14:paraId="63D2CB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14B80F2B" w:rsidR="00A83803" w:rsidRPr="00996846" w:rsidRDefault="00A83803" w:rsidP="00A83803">
            <w:r w:rsidRPr="00F23AF3">
              <w:t xml:space="preserve">Zia, Muhammad Furqan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266D5E" w14:textId="220F8DB3" w:rsidR="00A83803" w:rsidRPr="00996846" w:rsidRDefault="00A83803" w:rsidP="00A83803">
            <w:proofErr w:type="spellStart"/>
            <w:r w:rsidRPr="00F23AF3">
              <w:t>Koc</w:t>
            </w:r>
            <w:proofErr w:type="spellEnd"/>
            <w:r w:rsidRPr="00F23AF3">
              <w:t xml:space="preserve"> University; </w:t>
            </w:r>
            <w:proofErr w:type="spellStart"/>
            <w:r w:rsidRPr="00F23AF3">
              <w:t>Vestel</w:t>
            </w:r>
            <w:proofErr w:type="spellEnd"/>
            <w:r w:rsidRPr="00F23AF3">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3EA623" w14:textId="446EF55C"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5A48A0C0" w:rsidR="00A83803" w:rsidRPr="00996846" w:rsidRDefault="00A83803" w:rsidP="00A83803">
            <w:pPr>
              <w:jc w:val="center"/>
            </w:pPr>
            <w:r w:rsidRPr="00F23AF3">
              <w:t>Potential Voter</w:t>
            </w:r>
          </w:p>
        </w:tc>
      </w:tr>
      <w:tr w:rsidR="00A83803" w:rsidRPr="00522809" w14:paraId="06787B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09CDC0D7" w:rsidR="00A83803" w:rsidRPr="00996846" w:rsidRDefault="00A83803" w:rsidP="00A83803">
            <w:r w:rsidRPr="00F23AF3">
              <w:t xml:space="preserve">Zou, Tristan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9E7ED6" w14:textId="7D7D11FD" w:rsidR="00A83803" w:rsidRPr="00996846" w:rsidRDefault="00A83803" w:rsidP="00A83803">
            <w:r w:rsidRPr="00F23AF3">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74A956" w14:textId="16BB08E8"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6DD8FB61" w:rsidR="00A83803" w:rsidRPr="00996846" w:rsidRDefault="00A83803" w:rsidP="00A83803">
            <w:pPr>
              <w:jc w:val="center"/>
            </w:pPr>
            <w:r w:rsidRPr="00F23AF3">
              <w:t>Potential Voter</w:t>
            </w:r>
          </w:p>
        </w:tc>
      </w:tr>
      <w:tr w:rsidR="00A83803" w:rsidRPr="00522809" w14:paraId="67E869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3B9A2CD7" w:rsidR="00A83803" w:rsidRPr="00996846" w:rsidRDefault="00A83803" w:rsidP="00A83803">
            <w:r w:rsidRPr="00F23AF3">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D370EE" w14:textId="1F39DC18" w:rsidR="00A83803" w:rsidRPr="00996846" w:rsidRDefault="00A83803" w:rsidP="00A83803">
            <w:r w:rsidRPr="00F23AF3">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03BB9" w14:textId="3EBC5E53" w:rsidR="00A83803" w:rsidRPr="00996846" w:rsidRDefault="00A83803" w:rsidP="00A83803">
            <w:pPr>
              <w:jc w:val="center"/>
            </w:pPr>
            <w:r w:rsidRPr="00F23AF3">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26ACF5AB" w:rsidR="00A83803" w:rsidRPr="00996846" w:rsidRDefault="00A83803" w:rsidP="00A83803">
            <w:pPr>
              <w:jc w:val="center"/>
            </w:pPr>
            <w:r w:rsidRPr="00F23AF3">
              <w:t>Potential Voter</w:t>
            </w:r>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5"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6"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7"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FA0FB3">
            <w:hyperlink r:id="rId18"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9"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0"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1" w:history="1">
              <w:r>
                <w:rPr>
                  <w:rStyle w:val="Hyperlink"/>
                </w:rPr>
                <w:t>jim.lansford@ieee.org</w:t>
              </w:r>
            </w:hyperlink>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2"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3"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4"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5"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6"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FA0FB3" w:rsidP="00687005">
            <w:hyperlink r:id="rId27"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FA0FB3" w:rsidP="00687005">
            <w:hyperlink r:id="rId28"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lastRenderedPageBreak/>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FA0FB3" w:rsidP="00BB4712">
            <w:pPr>
              <w:rPr>
                <w:rStyle w:val="Hyperlink"/>
              </w:rPr>
            </w:pPr>
            <w:hyperlink r:id="rId29"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30"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39" w:type="pct"/>
            <w:vAlign w:val="center"/>
          </w:tcPr>
          <w:p w14:paraId="1E36813B" w14:textId="7E22693F" w:rsidR="00BB4712" w:rsidRDefault="00FA0FB3" w:rsidP="00BB4712">
            <w:hyperlink r:id="rId31"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39" w:type="pct"/>
            <w:vAlign w:val="center"/>
            <w:hideMark/>
          </w:tcPr>
          <w:p w14:paraId="539335BD" w14:textId="15A5E48B" w:rsidR="00687005" w:rsidRDefault="00FA0FB3" w:rsidP="00BB4712">
            <w:hyperlink r:id="rId32"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FA0FB3" w:rsidP="003F2F60">
            <w:hyperlink r:id="rId3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4"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5"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6"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proofErr w:type="spellStart"/>
            <w:r>
              <w:lastRenderedPageBreak/>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FA0FB3">
            <w:hyperlink r:id="rId37"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38"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FA0FB3" w:rsidP="00C064C0">
            <w:hyperlink r:id="rId39"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505CDC18"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6556D0">
              <w:rPr>
                <w:rFonts w:ascii="Arial" w:eastAsia="Batang" w:hAnsi="Arial" w:cs="Arial"/>
                <w:sz w:val="20"/>
                <w:lang w:eastAsia="ja-JP"/>
              </w:rPr>
              <w:t>0</w:t>
            </w:r>
            <w:r w:rsidR="00F64780">
              <w:rPr>
                <w:rFonts w:ascii="Arial" w:eastAsia="Batang" w:hAnsi="Arial" w:cs="Arial"/>
                <w:sz w:val="20"/>
                <w:lang w:eastAsia="ja-JP"/>
              </w:rPr>
              <w:t>720</w:t>
            </w:r>
            <w:r w:rsidR="00522809" w:rsidRPr="004C4960">
              <w:rPr>
                <w:rFonts w:ascii="Arial" w:eastAsia="Batang" w:hAnsi="Arial" w:cs="Arial"/>
                <w:sz w:val="20"/>
                <w:lang w:eastAsia="ja-JP"/>
              </w:rPr>
              <w:t>r</w:t>
            </w:r>
            <w:r w:rsidR="00F64780">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4331EA4F"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F64780">
              <w:rPr>
                <w:rFonts w:ascii="Arial" w:eastAsia="Batang" w:hAnsi="Arial" w:cs="Arial"/>
                <w:sz w:val="20"/>
                <w:lang w:eastAsia="ja-JP"/>
              </w:rPr>
              <w:t>782</w:t>
            </w:r>
            <w:r w:rsidR="00A2296F">
              <w:rPr>
                <w:rFonts w:ascii="Arial" w:eastAsia="Batang" w:hAnsi="Arial" w:cs="Arial"/>
                <w:sz w:val="20"/>
                <w:lang w:eastAsia="ja-JP"/>
              </w:rPr>
              <w:t>r</w:t>
            </w:r>
            <w:r w:rsidR="00F64780">
              <w:rPr>
                <w:rFonts w:ascii="Arial" w:eastAsia="Batang" w:hAnsi="Arial" w:cs="Arial"/>
                <w:sz w:val="20"/>
                <w:lang w:eastAsia="ja-JP"/>
              </w:rPr>
              <w:t>0</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76447A7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3D3E48">
              <w:rPr>
                <w:rFonts w:ascii="Arial" w:eastAsia="Batang" w:hAnsi="Arial" w:cs="Arial"/>
                <w:sz w:val="20"/>
                <w:lang w:eastAsia="ja-JP"/>
              </w:rPr>
              <w:t>732</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79AE1805"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3D3E48">
              <w:rPr>
                <w:rFonts w:ascii="Arial" w:eastAsia="Batang" w:hAnsi="Arial" w:cs="Arial"/>
                <w:sz w:val="20"/>
                <w:lang w:eastAsia="ja-JP"/>
              </w:rPr>
              <w:t>725</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485C83A5"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3D3E48">
              <w:rPr>
                <w:rFonts w:ascii="Arial" w:eastAsia="Batang" w:hAnsi="Arial" w:cs="Arial"/>
                <w:sz w:val="20"/>
                <w:lang w:eastAsia="ja-JP"/>
              </w:rPr>
              <w:t>701</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5CCA0D91"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6D77BB">
              <w:rPr>
                <w:rFonts w:ascii="Arial" w:eastAsia="Batang" w:hAnsi="Arial" w:cs="Arial"/>
                <w:sz w:val="20"/>
                <w:lang w:eastAsia="ja-JP"/>
              </w:rPr>
              <w:t>778</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7386C1A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EA7D35">
              <w:rPr>
                <w:rFonts w:ascii="Arial" w:eastAsia="Batang" w:hAnsi="Arial" w:cs="Arial"/>
                <w:sz w:val="20"/>
                <w:lang w:eastAsia="ja-JP"/>
              </w:rPr>
              <w:t>756</w:t>
            </w:r>
            <w:r w:rsidR="00A2296F" w:rsidRPr="00437BA9">
              <w:rPr>
                <w:rFonts w:ascii="Arial" w:eastAsia="Batang" w:hAnsi="Arial" w:cs="Arial"/>
                <w:sz w:val="20"/>
                <w:lang w:eastAsia="ja-JP"/>
              </w:rPr>
              <w:t>r</w:t>
            </w:r>
            <w:r w:rsidR="00EA7D35">
              <w:rPr>
                <w:rFonts w:ascii="Arial" w:eastAsia="Batang" w:hAnsi="Arial" w:cs="Arial"/>
                <w:sz w:val="20"/>
                <w:lang w:eastAsia="ja-JP"/>
              </w:rPr>
              <w:t>3</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0C5893E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00684D">
              <w:rPr>
                <w:rFonts w:ascii="Arial" w:eastAsia="Batang" w:hAnsi="Arial" w:cs="Arial"/>
                <w:sz w:val="20"/>
                <w:lang w:eastAsia="ja-JP"/>
              </w:rPr>
              <w:t>811</w:t>
            </w:r>
            <w:r w:rsidR="00A2296F" w:rsidRPr="00437BA9">
              <w:rPr>
                <w:rFonts w:ascii="Arial" w:eastAsia="Batang" w:hAnsi="Arial" w:cs="Arial"/>
                <w:sz w:val="20"/>
                <w:lang w:eastAsia="ja-JP"/>
              </w:rPr>
              <w:t>r</w:t>
            </w:r>
            <w:r w:rsidR="00AC7852">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1FAD06F6"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244F1D">
              <w:rPr>
                <w:rFonts w:ascii="Arial" w:eastAsia="Batang" w:hAnsi="Arial" w:cs="Arial"/>
                <w:sz w:val="20"/>
                <w:lang w:eastAsia="ja-JP"/>
              </w:rPr>
              <w:t>773</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5FC4D540"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623507">
              <w:rPr>
                <w:rFonts w:ascii="Arial" w:eastAsia="Batang" w:hAnsi="Arial" w:cs="Arial"/>
                <w:sz w:val="20"/>
                <w:lang w:eastAsia="ja-JP"/>
              </w:rPr>
              <w:t>801</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4815E8F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90B3C">
              <w:rPr>
                <w:rFonts w:ascii="Arial" w:eastAsia="Batang" w:hAnsi="Arial" w:cs="Arial"/>
                <w:sz w:val="20"/>
                <w:lang w:eastAsia="ja-JP"/>
              </w:rPr>
              <w:t>875</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18224F3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623507">
              <w:rPr>
                <w:rFonts w:ascii="Arial" w:eastAsia="Batang" w:hAnsi="Arial" w:cs="Arial"/>
                <w:sz w:val="20"/>
                <w:lang w:eastAsia="ja-JP"/>
              </w:rPr>
              <w:t>736</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167E5E40"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62311D">
              <w:rPr>
                <w:rFonts w:ascii="Arial" w:eastAsia="Batang" w:hAnsi="Arial" w:cs="Arial"/>
                <w:sz w:val="20"/>
                <w:lang w:eastAsia="ja-JP"/>
              </w:rPr>
              <w:t>821</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30C76C8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96322">
              <w:rPr>
                <w:rFonts w:ascii="Arial" w:eastAsia="Batang" w:hAnsi="Arial" w:cs="Arial"/>
                <w:sz w:val="20"/>
                <w:lang w:eastAsia="ja-JP"/>
              </w:rPr>
              <w:t>620</w:t>
            </w:r>
            <w:r w:rsidR="00A2296F" w:rsidRPr="00437BA9">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4C249462" w:rsidR="001005CD" w:rsidRDefault="004800B0" w:rsidP="002F312E">
      <w:pPr>
        <w:rPr>
          <w:b/>
          <w:i/>
          <w:szCs w:val="24"/>
          <w:u w:val="single"/>
        </w:rPr>
      </w:pPr>
      <w:r>
        <w:rPr>
          <w:b/>
          <w:i/>
          <w:noProof/>
          <w:szCs w:val="24"/>
          <w:u w:val="single"/>
          <w:lang w:val="en-GB" w:eastAsia="en-GB"/>
        </w:rPr>
        <w:drawing>
          <wp:inline distT="0" distB="0" distL="0" distR="0" wp14:anchorId="0EAA07BF" wp14:editId="7E3A1B39">
            <wp:extent cx="6558915" cy="3246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605178" cy="3269743"/>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2"/>
      <w:footerReference w:type="default" r:id="rId4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64F9" w14:textId="77777777" w:rsidR="00FA0FB3" w:rsidRDefault="00FA0FB3">
      <w:r>
        <w:separator/>
      </w:r>
    </w:p>
  </w:endnote>
  <w:endnote w:type="continuationSeparator" w:id="0">
    <w:p w14:paraId="3DAA908C" w14:textId="77777777" w:rsidR="00FA0FB3" w:rsidRDefault="00FA0FB3">
      <w:r>
        <w:continuationSeparator/>
      </w:r>
    </w:p>
  </w:endnote>
  <w:endnote w:type="continuationNotice" w:id="1">
    <w:p w14:paraId="438F13EA" w14:textId="77777777" w:rsidR="00FA0FB3" w:rsidRDefault="00FA0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EA6D08" w:rsidRPr="005E4316" w:rsidRDefault="00EA6D08"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E20FDC">
      <w:rPr>
        <w:noProof/>
        <w:lang w:val="de-DE"/>
      </w:rPr>
      <w:t>21</w:t>
    </w:r>
    <w:r>
      <w:fldChar w:fldCharType="end"/>
    </w:r>
    <w:r>
      <w:rPr>
        <w:lang w:val="de-DE"/>
      </w:rPr>
      <w:tab/>
      <w:t>Stephen McCann, Huawei</w:t>
    </w:r>
  </w:p>
  <w:p w14:paraId="72A4D386" w14:textId="77777777" w:rsidR="00EA6D08" w:rsidRPr="005E4316" w:rsidRDefault="00EA6D0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EE13" w14:textId="77777777" w:rsidR="00FA0FB3" w:rsidRDefault="00FA0FB3">
      <w:r>
        <w:separator/>
      </w:r>
    </w:p>
  </w:footnote>
  <w:footnote w:type="continuationSeparator" w:id="0">
    <w:p w14:paraId="1C4225E6" w14:textId="77777777" w:rsidR="00FA0FB3" w:rsidRDefault="00FA0FB3">
      <w:r>
        <w:continuationSeparator/>
      </w:r>
    </w:p>
  </w:footnote>
  <w:footnote w:type="continuationNotice" w:id="1">
    <w:p w14:paraId="1E53B3BE" w14:textId="77777777" w:rsidR="00FA0FB3" w:rsidRDefault="00FA0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280DECF1" w:rsidR="00EA6D08" w:rsidRDefault="00EA6D08" w:rsidP="0012242B">
    <w:pPr>
      <w:pStyle w:val="Header"/>
      <w:tabs>
        <w:tab w:val="clear" w:pos="6480"/>
        <w:tab w:val="center" w:pos="4680"/>
        <w:tab w:val="right" w:pos="10065"/>
      </w:tabs>
    </w:pPr>
    <w:r>
      <w:t>May 2022</w:t>
    </w:r>
    <w:r>
      <w:tab/>
    </w:r>
    <w:r>
      <w:tab/>
    </w:r>
    <w:r w:rsidR="00FA0FB3">
      <w:fldChar w:fldCharType="begin"/>
    </w:r>
    <w:r w:rsidR="00FA0FB3">
      <w:instrText xml:space="preserve"> TITLE  \* MERGEFORMAT </w:instrText>
    </w:r>
    <w:r w:rsidR="00FA0FB3">
      <w:fldChar w:fldCharType="separate"/>
    </w:r>
    <w:r w:rsidR="00097194">
      <w:t>doc.: IEEE 802.11-22/0720r1</w:t>
    </w:r>
    <w:r w:rsidR="00FA0FB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19200083">
    <w:abstractNumId w:val="11"/>
  </w:num>
  <w:num w:numId="2" w16cid:durableId="2125418906">
    <w:abstractNumId w:val="38"/>
  </w:num>
  <w:num w:numId="3" w16cid:durableId="719522538">
    <w:abstractNumId w:val="36"/>
  </w:num>
  <w:num w:numId="4" w16cid:durableId="1238980793">
    <w:abstractNumId w:val="12"/>
  </w:num>
  <w:num w:numId="5" w16cid:durableId="1649939450">
    <w:abstractNumId w:val="0"/>
  </w:num>
  <w:num w:numId="6" w16cid:durableId="1080372310">
    <w:abstractNumId w:val="16"/>
  </w:num>
  <w:num w:numId="7" w16cid:durableId="1738089200">
    <w:abstractNumId w:val="34"/>
  </w:num>
  <w:num w:numId="8" w16cid:durableId="1065029467">
    <w:abstractNumId w:val="6"/>
  </w:num>
  <w:num w:numId="9" w16cid:durableId="1932159528">
    <w:abstractNumId w:val="20"/>
  </w:num>
  <w:num w:numId="10" w16cid:durableId="1542084256">
    <w:abstractNumId w:val="35"/>
  </w:num>
  <w:num w:numId="11" w16cid:durableId="1003702949">
    <w:abstractNumId w:val="33"/>
  </w:num>
  <w:num w:numId="12" w16cid:durableId="602539829">
    <w:abstractNumId w:val="31"/>
  </w:num>
  <w:num w:numId="13" w16cid:durableId="750850383">
    <w:abstractNumId w:val="24"/>
  </w:num>
  <w:num w:numId="14" w16cid:durableId="1984432651">
    <w:abstractNumId w:val="39"/>
  </w:num>
  <w:num w:numId="15" w16cid:durableId="1170024659">
    <w:abstractNumId w:val="5"/>
  </w:num>
  <w:num w:numId="16" w16cid:durableId="916668237">
    <w:abstractNumId w:val="29"/>
  </w:num>
  <w:num w:numId="17" w16cid:durableId="1552957929">
    <w:abstractNumId w:val="10"/>
  </w:num>
  <w:num w:numId="18" w16cid:durableId="156311544">
    <w:abstractNumId w:val="7"/>
  </w:num>
  <w:num w:numId="19" w16cid:durableId="2113014842">
    <w:abstractNumId w:val="23"/>
  </w:num>
  <w:num w:numId="20" w16cid:durableId="1947930272">
    <w:abstractNumId w:val="18"/>
  </w:num>
  <w:num w:numId="21" w16cid:durableId="1274902566">
    <w:abstractNumId w:val="4"/>
  </w:num>
  <w:num w:numId="22" w16cid:durableId="1690719883">
    <w:abstractNumId w:val="30"/>
  </w:num>
  <w:num w:numId="23" w16cid:durableId="970525348">
    <w:abstractNumId w:val="41"/>
  </w:num>
  <w:num w:numId="24" w16cid:durableId="148979232">
    <w:abstractNumId w:val="26"/>
  </w:num>
  <w:num w:numId="25" w16cid:durableId="1359742144">
    <w:abstractNumId w:val="17"/>
  </w:num>
  <w:num w:numId="26" w16cid:durableId="196893502">
    <w:abstractNumId w:val="14"/>
  </w:num>
  <w:num w:numId="27" w16cid:durableId="659239170">
    <w:abstractNumId w:val="8"/>
  </w:num>
  <w:num w:numId="28" w16cid:durableId="1177771965">
    <w:abstractNumId w:val="15"/>
  </w:num>
  <w:num w:numId="29" w16cid:durableId="795102242">
    <w:abstractNumId w:val="9"/>
  </w:num>
  <w:num w:numId="30" w16cid:durableId="597568279">
    <w:abstractNumId w:val="40"/>
  </w:num>
  <w:num w:numId="31" w16cid:durableId="343560872">
    <w:abstractNumId w:val="25"/>
  </w:num>
  <w:num w:numId="32" w16cid:durableId="1162357879">
    <w:abstractNumId w:val="3"/>
  </w:num>
  <w:num w:numId="33" w16cid:durableId="838033758">
    <w:abstractNumId w:val="21"/>
  </w:num>
  <w:num w:numId="34" w16cid:durableId="219942744">
    <w:abstractNumId w:val="2"/>
  </w:num>
  <w:num w:numId="35" w16cid:durableId="979647414">
    <w:abstractNumId w:val="42"/>
  </w:num>
  <w:num w:numId="36" w16cid:durableId="257056488">
    <w:abstractNumId w:val="27"/>
  </w:num>
  <w:num w:numId="37" w16cid:durableId="1904439052">
    <w:abstractNumId w:val="19"/>
  </w:num>
  <w:num w:numId="38" w16cid:durableId="841120830">
    <w:abstractNumId w:val="22"/>
  </w:num>
  <w:num w:numId="39" w16cid:durableId="1748765748">
    <w:abstractNumId w:val="32"/>
  </w:num>
  <w:num w:numId="40" w16cid:durableId="474840693">
    <w:abstractNumId w:val="28"/>
  </w:num>
  <w:num w:numId="41" w16cid:durableId="151025086">
    <w:abstractNumId w:val="37"/>
  </w:num>
  <w:num w:numId="42" w16cid:durableId="188313203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4DD"/>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F81"/>
    <w:rsid w:val="000274F5"/>
    <w:rsid w:val="000278E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4BBC"/>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194"/>
    <w:rsid w:val="000978C0"/>
    <w:rsid w:val="00097A34"/>
    <w:rsid w:val="00097AB8"/>
    <w:rsid w:val="000A0711"/>
    <w:rsid w:val="000A0A27"/>
    <w:rsid w:val="000A0DC9"/>
    <w:rsid w:val="000A2105"/>
    <w:rsid w:val="000A24E1"/>
    <w:rsid w:val="000A2A7C"/>
    <w:rsid w:val="000A3157"/>
    <w:rsid w:val="000A34BD"/>
    <w:rsid w:val="000A3D9A"/>
    <w:rsid w:val="000A4013"/>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935"/>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1B6"/>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59EA"/>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4103"/>
    <w:rsid w:val="00154B66"/>
    <w:rsid w:val="00154D3A"/>
    <w:rsid w:val="00154E69"/>
    <w:rsid w:val="001553AF"/>
    <w:rsid w:val="0015612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1ADB"/>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86"/>
    <w:rsid w:val="001D691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B3B"/>
    <w:rsid w:val="001F2CE9"/>
    <w:rsid w:val="001F2D7F"/>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279"/>
    <w:rsid w:val="0022265A"/>
    <w:rsid w:val="00222CC4"/>
    <w:rsid w:val="002230C3"/>
    <w:rsid w:val="00223321"/>
    <w:rsid w:val="002244CD"/>
    <w:rsid w:val="00224689"/>
    <w:rsid w:val="002247B0"/>
    <w:rsid w:val="00224815"/>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2F9F"/>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2F1D"/>
    <w:rsid w:val="00273074"/>
    <w:rsid w:val="00273439"/>
    <w:rsid w:val="00273907"/>
    <w:rsid w:val="00273B80"/>
    <w:rsid w:val="00273EC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33D"/>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C40"/>
    <w:rsid w:val="002B55A3"/>
    <w:rsid w:val="002B55B9"/>
    <w:rsid w:val="002B56D8"/>
    <w:rsid w:val="002B5A46"/>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A7A"/>
    <w:rsid w:val="002F2ADE"/>
    <w:rsid w:val="002F2D19"/>
    <w:rsid w:val="002F2E69"/>
    <w:rsid w:val="002F312E"/>
    <w:rsid w:val="002F31DB"/>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18B8"/>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A1B"/>
    <w:rsid w:val="00333F1E"/>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96E"/>
    <w:rsid w:val="00371A3A"/>
    <w:rsid w:val="00372BFA"/>
    <w:rsid w:val="00372E78"/>
    <w:rsid w:val="003731ED"/>
    <w:rsid w:val="00374566"/>
    <w:rsid w:val="003749E9"/>
    <w:rsid w:val="00374AB2"/>
    <w:rsid w:val="00374D78"/>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2E5"/>
    <w:rsid w:val="003B7462"/>
    <w:rsid w:val="003B7484"/>
    <w:rsid w:val="003B7A0C"/>
    <w:rsid w:val="003B7A13"/>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62"/>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31E"/>
    <w:rsid w:val="003F3ED0"/>
    <w:rsid w:val="003F43B5"/>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E8E"/>
    <w:rsid w:val="00407490"/>
    <w:rsid w:val="0041005B"/>
    <w:rsid w:val="004101DC"/>
    <w:rsid w:val="00410663"/>
    <w:rsid w:val="00410943"/>
    <w:rsid w:val="00410C72"/>
    <w:rsid w:val="004110D7"/>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3ED"/>
    <w:rsid w:val="00420622"/>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5A5B"/>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2FDA"/>
    <w:rsid w:val="004737F6"/>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320"/>
    <w:rsid w:val="00495897"/>
    <w:rsid w:val="004959DF"/>
    <w:rsid w:val="00495DA8"/>
    <w:rsid w:val="00497003"/>
    <w:rsid w:val="00497696"/>
    <w:rsid w:val="004977E6"/>
    <w:rsid w:val="0049796C"/>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13C"/>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1F0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713"/>
    <w:rsid w:val="005208A0"/>
    <w:rsid w:val="00520DCE"/>
    <w:rsid w:val="00520E76"/>
    <w:rsid w:val="005216E4"/>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580"/>
    <w:rsid w:val="00551DDE"/>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322"/>
    <w:rsid w:val="00596F0D"/>
    <w:rsid w:val="0059743F"/>
    <w:rsid w:val="0059784A"/>
    <w:rsid w:val="00597921"/>
    <w:rsid w:val="00597D95"/>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225"/>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F01"/>
    <w:rsid w:val="005F5F22"/>
    <w:rsid w:val="005F5F58"/>
    <w:rsid w:val="005F6012"/>
    <w:rsid w:val="005F6AA3"/>
    <w:rsid w:val="005F6B3A"/>
    <w:rsid w:val="005F6CCC"/>
    <w:rsid w:val="005F6F31"/>
    <w:rsid w:val="005F6F5D"/>
    <w:rsid w:val="005F7B36"/>
    <w:rsid w:val="005F7F55"/>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5"/>
    <w:rsid w:val="0062167E"/>
    <w:rsid w:val="006219B1"/>
    <w:rsid w:val="00621FA0"/>
    <w:rsid w:val="006222EF"/>
    <w:rsid w:val="006223C6"/>
    <w:rsid w:val="0062261D"/>
    <w:rsid w:val="00622CF8"/>
    <w:rsid w:val="0062311D"/>
    <w:rsid w:val="00623507"/>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C69"/>
    <w:rsid w:val="00630D8D"/>
    <w:rsid w:val="00631E61"/>
    <w:rsid w:val="00631F31"/>
    <w:rsid w:val="0063215F"/>
    <w:rsid w:val="006321E6"/>
    <w:rsid w:val="00632209"/>
    <w:rsid w:val="006326E5"/>
    <w:rsid w:val="00632707"/>
    <w:rsid w:val="0063376B"/>
    <w:rsid w:val="00633CEC"/>
    <w:rsid w:val="006340A9"/>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A17"/>
    <w:rsid w:val="006D403E"/>
    <w:rsid w:val="006D43F5"/>
    <w:rsid w:val="006D44B7"/>
    <w:rsid w:val="006D4853"/>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76F"/>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62D"/>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F3"/>
    <w:rsid w:val="00796C08"/>
    <w:rsid w:val="00796F2B"/>
    <w:rsid w:val="0079700A"/>
    <w:rsid w:val="00797235"/>
    <w:rsid w:val="00797539"/>
    <w:rsid w:val="007979C8"/>
    <w:rsid w:val="00797A46"/>
    <w:rsid w:val="00797EE7"/>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DCA"/>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6084"/>
    <w:rsid w:val="007D6110"/>
    <w:rsid w:val="007D684D"/>
    <w:rsid w:val="007D6A2D"/>
    <w:rsid w:val="007D6BB9"/>
    <w:rsid w:val="007D7113"/>
    <w:rsid w:val="007D7213"/>
    <w:rsid w:val="007D7669"/>
    <w:rsid w:val="007D767A"/>
    <w:rsid w:val="007D784E"/>
    <w:rsid w:val="007D7D81"/>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A18"/>
    <w:rsid w:val="007F3332"/>
    <w:rsid w:val="007F375C"/>
    <w:rsid w:val="007F396D"/>
    <w:rsid w:val="007F3EE4"/>
    <w:rsid w:val="007F4BFF"/>
    <w:rsid w:val="007F5268"/>
    <w:rsid w:val="007F57F4"/>
    <w:rsid w:val="007F5E90"/>
    <w:rsid w:val="007F6135"/>
    <w:rsid w:val="007F66E1"/>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765"/>
    <w:rsid w:val="008718A2"/>
    <w:rsid w:val="00872983"/>
    <w:rsid w:val="00872A60"/>
    <w:rsid w:val="008732E8"/>
    <w:rsid w:val="00873FE1"/>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55F"/>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C14"/>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5557"/>
    <w:rsid w:val="009D60FF"/>
    <w:rsid w:val="009D61F4"/>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1FF"/>
    <w:rsid w:val="009E4C67"/>
    <w:rsid w:val="009E4CF5"/>
    <w:rsid w:val="009E50B1"/>
    <w:rsid w:val="009E5243"/>
    <w:rsid w:val="009E5269"/>
    <w:rsid w:val="009E54F1"/>
    <w:rsid w:val="009E56D3"/>
    <w:rsid w:val="009E57D8"/>
    <w:rsid w:val="009E5DBA"/>
    <w:rsid w:val="009E609B"/>
    <w:rsid w:val="009E60A5"/>
    <w:rsid w:val="009E61A1"/>
    <w:rsid w:val="009E63C7"/>
    <w:rsid w:val="009E665C"/>
    <w:rsid w:val="009E6C9C"/>
    <w:rsid w:val="009E6E43"/>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877"/>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651"/>
    <w:rsid w:val="00A57751"/>
    <w:rsid w:val="00A57B2D"/>
    <w:rsid w:val="00A57DDD"/>
    <w:rsid w:val="00A6012A"/>
    <w:rsid w:val="00A6023F"/>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605"/>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803"/>
    <w:rsid w:val="00A8393C"/>
    <w:rsid w:val="00A83C23"/>
    <w:rsid w:val="00A841D8"/>
    <w:rsid w:val="00A84A2B"/>
    <w:rsid w:val="00A84F26"/>
    <w:rsid w:val="00A85145"/>
    <w:rsid w:val="00A8563E"/>
    <w:rsid w:val="00A857E4"/>
    <w:rsid w:val="00A86117"/>
    <w:rsid w:val="00A86A65"/>
    <w:rsid w:val="00A86BC1"/>
    <w:rsid w:val="00A8719A"/>
    <w:rsid w:val="00A87363"/>
    <w:rsid w:val="00A8767B"/>
    <w:rsid w:val="00A87DB4"/>
    <w:rsid w:val="00A900D6"/>
    <w:rsid w:val="00A9029F"/>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1829"/>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852"/>
    <w:rsid w:val="00AC7A9E"/>
    <w:rsid w:val="00AC7BA6"/>
    <w:rsid w:val="00AD0071"/>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D1"/>
    <w:rsid w:val="00AE6ECA"/>
    <w:rsid w:val="00AE7A00"/>
    <w:rsid w:val="00AF0277"/>
    <w:rsid w:val="00AF0B2A"/>
    <w:rsid w:val="00AF0BD6"/>
    <w:rsid w:val="00AF0FE5"/>
    <w:rsid w:val="00AF0FEB"/>
    <w:rsid w:val="00AF14BA"/>
    <w:rsid w:val="00AF1A13"/>
    <w:rsid w:val="00AF24C6"/>
    <w:rsid w:val="00AF24E7"/>
    <w:rsid w:val="00AF2A2E"/>
    <w:rsid w:val="00AF2C3C"/>
    <w:rsid w:val="00AF2D9E"/>
    <w:rsid w:val="00AF2DAD"/>
    <w:rsid w:val="00AF2FBC"/>
    <w:rsid w:val="00AF3DD8"/>
    <w:rsid w:val="00AF4224"/>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641D"/>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37C"/>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416"/>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5124"/>
    <w:rsid w:val="00B85169"/>
    <w:rsid w:val="00B85BD5"/>
    <w:rsid w:val="00B85EEC"/>
    <w:rsid w:val="00B86243"/>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2D75"/>
    <w:rsid w:val="00BC306C"/>
    <w:rsid w:val="00BC31FE"/>
    <w:rsid w:val="00BC34C5"/>
    <w:rsid w:val="00BC39C3"/>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5A2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6890"/>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57D1B"/>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A72"/>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090"/>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2FC"/>
    <w:rsid w:val="00CD782D"/>
    <w:rsid w:val="00CE0AD9"/>
    <w:rsid w:val="00CE109D"/>
    <w:rsid w:val="00CE1B9B"/>
    <w:rsid w:val="00CE1E77"/>
    <w:rsid w:val="00CE24CE"/>
    <w:rsid w:val="00CE2509"/>
    <w:rsid w:val="00CE2917"/>
    <w:rsid w:val="00CE2BCD"/>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4EF0"/>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281"/>
    <w:rsid w:val="00D374B1"/>
    <w:rsid w:val="00D37C56"/>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905"/>
    <w:rsid w:val="00D83B82"/>
    <w:rsid w:val="00D842EB"/>
    <w:rsid w:val="00D84A84"/>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663"/>
    <w:rsid w:val="00DD0C74"/>
    <w:rsid w:val="00DD0D21"/>
    <w:rsid w:val="00DD1C35"/>
    <w:rsid w:val="00DD232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C60"/>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5D5"/>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BCE"/>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DC9"/>
    <w:rsid w:val="00E13F92"/>
    <w:rsid w:val="00E14377"/>
    <w:rsid w:val="00E144B2"/>
    <w:rsid w:val="00E14957"/>
    <w:rsid w:val="00E14BD7"/>
    <w:rsid w:val="00E14BE2"/>
    <w:rsid w:val="00E15AA3"/>
    <w:rsid w:val="00E15AFA"/>
    <w:rsid w:val="00E15C3C"/>
    <w:rsid w:val="00E15C62"/>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932"/>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2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B3"/>
    <w:rsid w:val="00EB2331"/>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4CF"/>
    <w:rsid w:val="00EE081C"/>
    <w:rsid w:val="00EE0838"/>
    <w:rsid w:val="00EE090E"/>
    <w:rsid w:val="00EE094B"/>
    <w:rsid w:val="00EE1296"/>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1F2"/>
    <w:rsid w:val="00EF1684"/>
    <w:rsid w:val="00EF177B"/>
    <w:rsid w:val="00EF19C4"/>
    <w:rsid w:val="00EF1FFB"/>
    <w:rsid w:val="00EF28B3"/>
    <w:rsid w:val="00EF29CE"/>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74E"/>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0ED"/>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216A"/>
    <w:rsid w:val="00F622A3"/>
    <w:rsid w:val="00F622C5"/>
    <w:rsid w:val="00F6274D"/>
    <w:rsid w:val="00F62A32"/>
    <w:rsid w:val="00F636C1"/>
    <w:rsid w:val="00F63884"/>
    <w:rsid w:val="00F63B6E"/>
    <w:rsid w:val="00F63EEF"/>
    <w:rsid w:val="00F644BE"/>
    <w:rsid w:val="00F64780"/>
    <w:rsid w:val="00F64790"/>
    <w:rsid w:val="00F647E1"/>
    <w:rsid w:val="00F65455"/>
    <w:rsid w:val="00F65CB5"/>
    <w:rsid w:val="00F65DBA"/>
    <w:rsid w:val="00F6607A"/>
    <w:rsid w:val="00F665F4"/>
    <w:rsid w:val="00F66648"/>
    <w:rsid w:val="00F66AD0"/>
    <w:rsid w:val="00F66D33"/>
    <w:rsid w:val="00F66F77"/>
    <w:rsid w:val="00F672FD"/>
    <w:rsid w:val="00F676AC"/>
    <w:rsid w:val="00F676C8"/>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9F8"/>
    <w:rsid w:val="00F77E5F"/>
    <w:rsid w:val="00F80290"/>
    <w:rsid w:val="00F8032B"/>
    <w:rsid w:val="00F8039D"/>
    <w:rsid w:val="00F81016"/>
    <w:rsid w:val="00F81328"/>
    <w:rsid w:val="00F815EC"/>
    <w:rsid w:val="00F81ADE"/>
    <w:rsid w:val="00F820D6"/>
    <w:rsid w:val="00F82381"/>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078"/>
    <w:rsid w:val="00F976A3"/>
    <w:rsid w:val="00F9789D"/>
    <w:rsid w:val="00F97BE3"/>
    <w:rsid w:val="00F97F06"/>
    <w:rsid w:val="00FA0167"/>
    <w:rsid w:val="00FA02F6"/>
    <w:rsid w:val="00FA03D0"/>
    <w:rsid w:val="00FA0693"/>
    <w:rsid w:val="00FA0788"/>
    <w:rsid w:val="00FA07ED"/>
    <w:rsid w:val="00FA0FB3"/>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A7D"/>
    <w:rsid w:val="00FD2CCD"/>
    <w:rsid w:val="00FD2D22"/>
    <w:rsid w:val="00FD2ED7"/>
    <w:rsid w:val="00FD34CC"/>
    <w:rsid w:val="00FD3573"/>
    <w:rsid w:val="00FD3B02"/>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422"/>
    <w:rsid w:val="00FF2449"/>
    <w:rsid w:val="00FF332F"/>
    <w:rsid w:val="00FF3515"/>
    <w:rsid w:val="00FF3DA7"/>
    <w:rsid w:val="00FF3DAD"/>
    <w:rsid w:val="00FF40B4"/>
    <w:rsid w:val="00FF42EE"/>
    <w:rsid w:val="00FF430A"/>
    <w:rsid w:val="00FF45CC"/>
    <w:rsid w:val="00FF4777"/>
    <w:rsid w:val="00FF486F"/>
    <w:rsid w:val="00FF4BCE"/>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ment.standards.ieee.org/myproject-web/app" TargetMode="External"/><Relationship Id="rId18" Type="http://schemas.openxmlformats.org/officeDocument/2006/relationships/hyperlink" Target="mailto:stephen.mccann@ieee.org" TargetMode="External"/><Relationship Id="rId26" Type="http://schemas.openxmlformats.org/officeDocument/2006/relationships/hyperlink" Target="mailto:nikola.serafimovski@purelifi.com%3E" TargetMode="External"/><Relationship Id="rId39" Type="http://schemas.openxmlformats.org/officeDocument/2006/relationships/hyperlink" Target="mailto:jkenney@us.toyota-itc.com" TargetMode="External"/><Relationship Id="rId21" Type="http://schemas.openxmlformats.org/officeDocument/2006/relationships/hyperlink" Target="mailto:jim.lansford@ieee.org" TargetMode="External"/><Relationship Id="rId34" Type="http://schemas.openxmlformats.org/officeDocument/2006/relationships/hyperlink" Target="mailto:peter@akayla.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rosdahl@ieee.org" TargetMode="External"/><Relationship Id="rId29" Type="http://schemas.openxmlformats.org/officeDocument/2006/relationships/hyperlink" Target="mailto:tony.hanxiao@huawe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t.ieee.org/802.11" TargetMode="External"/><Relationship Id="rId24" Type="http://schemas.openxmlformats.org/officeDocument/2006/relationships/hyperlink" Target="mailto:amyles@cisco.com" TargetMode="External"/><Relationship Id="rId32" Type="http://schemas.openxmlformats.org/officeDocument/2006/relationships/hyperlink" Target="mailto:montemurro.michael@gmail.com" TargetMode="External"/><Relationship Id="rId37" Type="http://schemas.openxmlformats.org/officeDocument/2006/relationships/hyperlink" Target="mailto:tbaykas@ieee.org" TargetMode="External"/><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stanley@ieee.org" TargetMode="External"/><Relationship Id="rId23" Type="http://schemas.openxmlformats.org/officeDocument/2006/relationships/hyperlink" Target="mailto:jrosdahl@ieee.org" TargetMode="External"/><Relationship Id="rId28" Type="http://schemas.openxmlformats.org/officeDocument/2006/relationships/hyperlink" Target="mailto:sun.bo1@zte.com.cn" TargetMode="External"/><Relationship Id="rId36" Type="http://schemas.openxmlformats.org/officeDocument/2006/relationships/hyperlink" Target="mailto:jay.holcomb@itron.com" TargetMode="External"/><Relationship Id="rId10" Type="http://schemas.openxmlformats.org/officeDocument/2006/relationships/hyperlink" Target="https://mentor.ieee.org/802.11/dcn/22/11-22-0668-00-0000-liaison-statement-from-wba-re-wi-fi-devices-identification-group.pdf" TargetMode="External"/><Relationship Id="rId19" Type="http://schemas.openxmlformats.org/officeDocument/2006/relationships/hyperlink" Target="mailto:petere@ieee.org" TargetMode="External"/><Relationship Id="rId31" Type="http://schemas.openxmlformats.org/officeDocument/2006/relationships/hyperlink" Target="mailto:carol@ansley.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image" Target="media/image1.png"/><Relationship Id="rId22" Type="http://schemas.openxmlformats.org/officeDocument/2006/relationships/hyperlink" Target="mailto:mark.hamilton2152@gmail.com" TargetMode="External"/><Relationship Id="rId27" Type="http://schemas.openxmlformats.org/officeDocument/2006/relationships/hyperlink" Target="mailto:marc.emmelmann@me.com" TargetMode="External"/><Relationship Id="rId30" Type="http://schemas.openxmlformats.org/officeDocument/2006/relationships/hyperlink" Target="mailto:mark.hamilton2152@gmail.com" TargetMode="External"/><Relationship Id="rId35" Type="http://schemas.openxmlformats.org/officeDocument/2006/relationships/hyperlink" Target="mailto:isherlock@ieee.org" TargetMode="External"/><Relationship Id="rId43"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www.ieee802.org/11/Reports/802.11_Timelines.htm" TargetMode="External"/><Relationship Id="rId17" Type="http://schemas.openxmlformats.org/officeDocument/2006/relationships/hyperlink" Target="mailto:robert.stacey@intel.com" TargetMode="External"/><Relationship Id="rId25" Type="http://schemas.openxmlformats.org/officeDocument/2006/relationships/hyperlink" Target="mailto:jonathan.segev@intel.com" TargetMode="External"/><Relationship Id="rId33" Type="http://schemas.openxmlformats.org/officeDocument/2006/relationships/hyperlink" Target="mailto:hassan.yaghoobi@intel.com" TargetMode="External"/><Relationship Id="rId38" Type="http://schemas.openxmlformats.org/officeDocument/2006/relationships/hyperlink" Target="mailto:tim.godfrey@ieee.org" TargetMode="External"/><Relationship Id="rId20" Type="http://schemas.openxmlformats.org/officeDocument/2006/relationships/hyperlink" Target="mailto:robert.stacey@intel.com" TargetMode="External"/><Relationship Id="rId4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B9B3-58DD-4E0D-BF30-58C0A860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37</Pages>
  <Words>9124</Words>
  <Characters>52008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doc.: IEEE 802.11-22/0720r1</vt:lpstr>
    </vt:vector>
  </TitlesOfParts>
  <Company>Huawei Technologies Co., Ltd</Company>
  <LinksUpToDate>false</LinksUpToDate>
  <CharactersWithSpaces>61010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802.11-22/0720r1</dc:title>
  <dc:subject>Minutes</dc:subject>
  <dc:creator>Stephen McCann</dc:creator>
  <cp:keywords>May 2022</cp:keywords>
  <dc:description>Stephen McCann, Huawei Technologies Co., Ltd</dc:description>
  <cp:lastModifiedBy>Stephen McCann</cp:lastModifiedBy>
  <cp:revision>5</cp:revision>
  <cp:lastPrinted>2014-09-22T19:24:00Z</cp:lastPrinted>
  <dcterms:created xsi:type="dcterms:W3CDTF">2022-06-27T08:54:00Z</dcterms:created>
  <dcterms:modified xsi:type="dcterms:W3CDTF">2022-06-27T08:59:00Z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1652791328</vt:lpwstr>
  </property>
</Properties>
</file>