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984"/>
        <w:gridCol w:w="1276"/>
        <w:gridCol w:w="2635"/>
      </w:tblGrid>
      <w:tr w:rsidR="00CA09B2" w:rsidTr="00A22F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56206">
            <w:pPr>
              <w:pStyle w:val="T2"/>
            </w:pPr>
            <w:r>
              <w:rPr>
                <w:rFonts w:hint="eastAsia"/>
                <w:lang w:eastAsia="ja-JP"/>
              </w:rPr>
              <w:t>LB2</w:t>
            </w:r>
            <w:r>
              <w:rPr>
                <w:lang w:eastAsia="ja-JP"/>
              </w:rPr>
              <w:t>58: Resoltions for CIDs 2386 and 2387</w:t>
            </w:r>
          </w:p>
        </w:tc>
      </w:tr>
      <w:tr w:rsidR="00CA09B2" w:rsidTr="00A22F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7F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620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65620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6D7F43">
              <w:rPr>
                <w:b w:val="0"/>
                <w:sz w:val="20"/>
              </w:rPr>
              <w:t>10</w:t>
            </w:r>
          </w:p>
        </w:tc>
      </w:tr>
      <w:tr w:rsidR="00CA09B2" w:rsidTr="00A22F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A7D50">
        <w:trPr>
          <w:jc w:val="center"/>
        </w:trPr>
        <w:tc>
          <w:tcPr>
            <w:tcW w:w="22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418" w:type="dxa"/>
            <w:vMerge w:val="restart"/>
            <w:vAlign w:val="center"/>
          </w:tcPr>
          <w:p w:rsidR="00656206" w:rsidRDefault="00656206" w:rsidP="009A1B1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</w:t>
            </w:r>
            <w:r>
              <w:rPr>
                <w:b w:val="0"/>
                <w:sz w:val="20"/>
                <w:lang w:eastAsia="ja-JP"/>
              </w:rPr>
              <w:t>TT</w:t>
            </w: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yusuke.asai.ux@hco.ntt.co.jp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P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Shoko Shinohara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shoko.shinohara.et@hco.ntt.co.jp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junichi.iwatani.na@hco.ntt.co.jp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Tomoyuki Yamada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tomoyuki.yamada.pb@hco.ntt.co.jp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Yoshitaka Shimizu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yoshitaka.shimizu.bc@hco.ntt.co.jp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Yasushi Takatori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yasushi.takatori.rk@hco.ntt.co.jp</w:t>
            </w:r>
          </w:p>
        </w:tc>
      </w:tr>
      <w:tr w:rsidR="007A7D50" w:rsidTr="007A7D50">
        <w:trPr>
          <w:jc w:val="center"/>
        </w:trPr>
        <w:tc>
          <w:tcPr>
            <w:tcW w:w="2263" w:type="dxa"/>
            <w:vAlign w:val="center"/>
          </w:tcPr>
          <w:p w:rsidR="007A7D50" w:rsidRDefault="007A7D50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>Duk Bai Kim</w:t>
            </w:r>
          </w:p>
        </w:tc>
        <w:tc>
          <w:tcPr>
            <w:tcW w:w="1418" w:type="dxa"/>
            <w:vMerge w:val="restart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Newracom</w:t>
            </w:r>
          </w:p>
        </w:tc>
        <w:tc>
          <w:tcPr>
            <w:tcW w:w="1984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db.kim@newracom.com</w:t>
            </w:r>
          </w:p>
        </w:tc>
      </w:tr>
      <w:tr w:rsidR="007A7D50" w:rsidTr="007A7D50">
        <w:trPr>
          <w:jc w:val="center"/>
        </w:trPr>
        <w:tc>
          <w:tcPr>
            <w:tcW w:w="2263" w:type="dxa"/>
            <w:vAlign w:val="center"/>
          </w:tcPr>
          <w:p w:rsidR="007A7D50" w:rsidRPr="006D7F43" w:rsidRDefault="007A7D50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A7D50">
              <w:rPr>
                <w:b w:val="0"/>
                <w:sz w:val="20"/>
              </w:rPr>
              <w:t>Aaron Jehun Lee</w:t>
            </w:r>
          </w:p>
        </w:tc>
        <w:tc>
          <w:tcPr>
            <w:tcW w:w="1418" w:type="dxa"/>
            <w:vMerge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7A7D50" w:rsidRPr="006D7F43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jehun.lee@newracom.com</w:t>
            </w:r>
          </w:p>
        </w:tc>
      </w:tr>
      <w:tr w:rsidR="006D7F43" w:rsidTr="007A7D50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>David Halasz</w:t>
            </w:r>
          </w:p>
        </w:tc>
        <w:tc>
          <w:tcPr>
            <w:tcW w:w="1418" w:type="dxa"/>
            <w:vMerge w:val="restart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</w:t>
            </w:r>
            <w:r>
              <w:rPr>
                <w:b w:val="0"/>
                <w:sz w:val="20"/>
                <w:lang w:eastAsia="ja-JP"/>
              </w:rPr>
              <w:t>orse Micro</w:t>
            </w: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dave.halasz@morsemicro.com</w:t>
            </w:r>
          </w:p>
        </w:tc>
      </w:tr>
      <w:tr w:rsidR="006D7F43" w:rsidTr="007A7D50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>Dave Goodall</w:t>
            </w:r>
          </w:p>
        </w:tc>
        <w:tc>
          <w:tcPr>
            <w:tcW w:w="1418" w:type="dxa"/>
            <w:vMerge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dave@morsemicro.com</w:t>
            </w:r>
          </w:p>
        </w:tc>
      </w:tr>
    </w:tbl>
    <w:p w:rsidR="00CA09B2" w:rsidRDefault="0065620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This submission proposes resolutions for the following 2 CIDs received for TGme LB258: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2386, 2387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9020B" w:rsidRDefault="00656206" w:rsidP="0065620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:rsidR="006D7F43" w:rsidRDefault="006D7F43" w:rsidP="006D7F4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1: Revision</w:t>
                            </w:r>
                            <w:r w:rsidR="00950073">
                              <w:t>s</w:t>
                            </w:r>
                            <w:r>
                              <w:t xml:space="preserve"> of </w:t>
                            </w:r>
                            <w:r w:rsidR="00950073">
                              <w:t xml:space="preserve">the </w:t>
                            </w:r>
                            <w:r w:rsidR="007C401A">
                              <w:rPr>
                                <w:rFonts w:hint="eastAsia"/>
                                <w:lang w:eastAsia="ja-JP"/>
                              </w:rPr>
                              <w:t>text</w:t>
                            </w:r>
                            <w:r w:rsidR="007C401A">
                              <w:rPr>
                                <w:lang w:eastAsia="ja-JP"/>
                              </w:rPr>
                              <w:t xml:space="preserve"> on the </w:t>
                            </w:r>
                            <w:r w:rsidR="00950073">
                              <w:t xml:space="preserve">discussion and the </w:t>
                            </w:r>
                            <w:r>
                              <w:t>proposed changes. Add</w:t>
                            </w:r>
                            <w:r w:rsidR="00950073">
                              <w:t>ing</w:t>
                            </w:r>
                            <w:r>
                              <w:t xml:space="preserve"> authors.</w:t>
                            </w:r>
                          </w:p>
                          <w:p w:rsidR="006D7F43" w:rsidRDefault="000B760F" w:rsidP="006D7F4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t xml:space="preserve">: </w:t>
                            </w:r>
                            <w:bookmarkStart w:id="0" w:name="_GoBack"/>
                            <w:bookmarkEnd w:id="0"/>
                            <w:r>
                              <w:t>Adding authors.</w:t>
                            </w:r>
                          </w:p>
                          <w:p w:rsidR="006D7F43" w:rsidRPr="006D7F43" w:rsidRDefault="006D7F43" w:rsidP="00656206">
                            <w:pPr>
                              <w:jc w:val="both"/>
                            </w:pPr>
                          </w:p>
                          <w:p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This submission proposes resolutions for the following 2 CIDs received for TGme LB258: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2386, 2387</w:t>
                      </w:r>
                    </w:p>
                    <w:p w:rsidR="00656206" w:rsidRDefault="00656206" w:rsidP="00656206">
                      <w:pPr>
                        <w:jc w:val="both"/>
                      </w:pP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Revisions:</w:t>
                      </w:r>
                    </w:p>
                    <w:p w:rsidR="0029020B" w:rsidRDefault="00656206" w:rsidP="0065620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:rsidR="006D7F43" w:rsidRDefault="006D7F43" w:rsidP="006D7F4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1: Revision</w:t>
                      </w:r>
                      <w:r w:rsidR="00950073">
                        <w:t>s</w:t>
                      </w:r>
                      <w:r>
                        <w:t xml:space="preserve"> of </w:t>
                      </w:r>
                      <w:r w:rsidR="00950073">
                        <w:t xml:space="preserve">the </w:t>
                      </w:r>
                      <w:r w:rsidR="007C401A">
                        <w:rPr>
                          <w:rFonts w:hint="eastAsia"/>
                          <w:lang w:eastAsia="ja-JP"/>
                        </w:rPr>
                        <w:t>text</w:t>
                      </w:r>
                      <w:r w:rsidR="007C401A">
                        <w:rPr>
                          <w:lang w:eastAsia="ja-JP"/>
                        </w:rPr>
                        <w:t xml:space="preserve"> on the </w:t>
                      </w:r>
                      <w:r w:rsidR="00950073">
                        <w:t xml:space="preserve">discussion and the </w:t>
                      </w:r>
                      <w:r>
                        <w:t>proposed changes. Add</w:t>
                      </w:r>
                      <w:r w:rsidR="00950073">
                        <w:t>ing</w:t>
                      </w:r>
                      <w:r>
                        <w:t xml:space="preserve"> authors.</w:t>
                      </w:r>
                    </w:p>
                    <w:p w:rsidR="006D7F43" w:rsidRDefault="000B760F" w:rsidP="006D7F4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t xml:space="preserve">: </w:t>
                      </w:r>
                      <w:bookmarkStart w:id="1" w:name="_GoBack"/>
                      <w:bookmarkEnd w:id="1"/>
                      <w:r>
                        <w:t>Adding authors.</w:t>
                      </w:r>
                    </w:p>
                    <w:p w:rsidR="006D7F43" w:rsidRPr="006D7F43" w:rsidRDefault="006D7F43" w:rsidP="00656206">
                      <w:pPr>
                        <w:jc w:val="both"/>
                      </w:pPr>
                    </w:p>
                    <w:p w:rsidR="0029020B" w:rsidRDefault="0029020B"/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656206">
        <w:rPr>
          <w:b/>
          <w:u w:val="single"/>
        </w:rPr>
        <w:lastRenderedPageBreak/>
        <w:t>Comments</w:t>
      </w:r>
    </w:p>
    <w:p w:rsidR="00CA09B2" w:rsidRDefault="00CA09B2"/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871"/>
        <w:gridCol w:w="3807"/>
        <w:gridCol w:w="1701"/>
        <w:gridCol w:w="1984"/>
      </w:tblGrid>
      <w:tr w:rsidR="00656206" w:rsidRPr="00656206" w:rsidTr="00656206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  <w:lang w:val="en-US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PP.LL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656206">
              <w:rPr>
                <w:rFonts w:eastAsia="ＭＳ 明朝"/>
                <w:b/>
                <w:bCs/>
                <w:szCs w:val="22"/>
                <w:lang w:eastAsia="ja-JP"/>
              </w:rPr>
              <w:t>Clause</w:t>
            </w:r>
          </w:p>
        </w:tc>
        <w:tc>
          <w:tcPr>
            <w:tcW w:w="3807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Resolution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2</w:t>
            </w:r>
            <w:r w:rsidRPr="006F1980">
              <w:rPr>
                <w:rFonts w:eastAsia="ＭＳ 明朝"/>
                <w:szCs w:val="22"/>
                <w:lang w:eastAsia="ja-JP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5790</w:t>
            </w:r>
            <w:r w:rsidRPr="00656206">
              <w:rPr>
                <w:rFonts w:eastAsia="ＭＳ 明朝"/>
                <w:szCs w:val="22"/>
                <w:lang w:eastAsia="ja-JP"/>
              </w:rPr>
              <w:t>.5</w:t>
            </w:r>
            <w:r w:rsidRPr="006F1980">
              <w:rPr>
                <w:rFonts w:eastAsia="ＭＳ 明朝"/>
                <w:szCs w:val="22"/>
                <w:lang w:eastAsia="ja-JP"/>
              </w:rPr>
              <w:t>0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D.2.2</w:t>
            </w:r>
          </w:p>
        </w:tc>
        <w:tc>
          <w:tcPr>
            <w:tcW w:w="3807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Batang"/>
                <w:szCs w:val="22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The parameters of "Frequency" and "Maximum BW allowed" on the "Geographic area" of "Japan" in Table D-4 should be revised according to the forthcoming changes of the reguratory rules in Japan.</w:t>
            </w:r>
          </w:p>
        </w:tc>
        <w:tc>
          <w:tcPr>
            <w:tcW w:w="1701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The commentor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56206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See the resolution presenteded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2387</w:t>
            </w:r>
          </w:p>
        </w:tc>
        <w:tc>
          <w:tcPr>
            <w:tcW w:w="992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5809.19</w:t>
            </w:r>
          </w:p>
        </w:tc>
        <w:tc>
          <w:tcPr>
            <w:tcW w:w="871" w:type="dxa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E.1</w:t>
            </w:r>
          </w:p>
        </w:tc>
        <w:tc>
          <w:tcPr>
            <w:tcW w:w="3807" w:type="dxa"/>
            <w:shd w:val="clear" w:color="auto" w:fill="auto"/>
          </w:tcPr>
          <w:p w:rsidR="00656206" w:rsidRPr="006F1980" w:rsidRDefault="00656206" w:rsidP="00656206">
            <w:pPr>
              <w:rPr>
                <w:szCs w:val="22"/>
                <w:lang w:val="en-US" w:eastAsia="ja-JP"/>
              </w:rPr>
            </w:pPr>
            <w:r w:rsidRPr="006F1980">
              <w:rPr>
                <w:szCs w:val="22"/>
              </w:rPr>
              <w:t>The parameters on the "S1G operating Class" of "Japan" in Tables E-4 and E-5 should be revised according to the forthcoming changes of the reguratory rules in Japan.</w:t>
            </w:r>
          </w:p>
          <w:p w:rsidR="00656206" w:rsidRPr="006F1980" w:rsidRDefault="00656206" w:rsidP="00656206">
            <w:pPr>
              <w:tabs>
                <w:tab w:val="left" w:pos="775"/>
              </w:tabs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The commentor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F1980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See the resolution presenteded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</w:tbl>
    <w:p w:rsidR="00656206" w:rsidRDefault="00656206"/>
    <w:p w:rsidR="00656206" w:rsidRPr="00656206" w:rsidRDefault="00656206">
      <w:pPr>
        <w:rPr>
          <w:b/>
          <w:u w:val="single"/>
          <w:lang w:eastAsia="ja-JP"/>
        </w:rPr>
      </w:pPr>
      <w:r w:rsidRPr="00656206">
        <w:rPr>
          <w:rFonts w:hint="eastAsia"/>
          <w:b/>
          <w:u w:val="single"/>
          <w:lang w:eastAsia="ja-JP"/>
        </w:rPr>
        <w:t>D</w:t>
      </w:r>
      <w:r w:rsidRPr="00656206">
        <w:rPr>
          <w:b/>
          <w:u w:val="single"/>
          <w:lang w:eastAsia="ja-JP"/>
        </w:rPr>
        <w:t>iscussion</w:t>
      </w:r>
    </w:p>
    <w:p w:rsidR="00656206" w:rsidRDefault="00656206" w:rsidP="00656206"/>
    <w:p w:rsidR="00BA5626" w:rsidRDefault="00BA5626" w:rsidP="00BA5626">
      <w:r>
        <w:t xml:space="preserve">The technical conditions regarding S1G PHY/MAC (802.11ah) usage in the Japanese 920 MHz band have been approved by the council of the Japanese government (MIC: Ministry of Internal Affairs and Communications) on 22nd March 2022 [1]. The technical changes will expand the maximum channel bandwidth from 1 MHz to 4 MHz. If everything goes smoothly, the regulatory rules will change this summer. </w:t>
      </w:r>
    </w:p>
    <w:p w:rsidR="00BA5626" w:rsidRDefault="00BA5626" w:rsidP="00BA5626"/>
    <w:p w:rsidR="00BA5626" w:rsidRDefault="00BA5626" w:rsidP="00BA5626">
      <w:r>
        <w:t xml:space="preserve">As the CIDs 2386 and 2387 pointed out, the current REVme draft has some issues. </w:t>
      </w:r>
    </w:p>
    <w:p w:rsidR="00BA5626" w:rsidRDefault="00BA5626" w:rsidP="00BA5626"/>
    <w:p w:rsidR="00BA5626" w:rsidRDefault="00BA5626" w:rsidP="00BA5626">
      <w:r>
        <w:t xml:space="preserve">First, Annex D and E in the current REVme draft define some 1 MHz channels that S1G PHY/MAC cannot use due to the Japanese regulatory rules and the channel usage rules of the local Japanese standard for 920MHz (ARIB STD T-108 [2]). </w:t>
      </w:r>
    </w:p>
    <w:p w:rsidR="00BA5626" w:rsidRDefault="00BA5626" w:rsidP="00BA5626"/>
    <w:p w:rsidR="00BA5626" w:rsidRDefault="00BA5626" w:rsidP="00BA5626">
      <w:r>
        <w:t xml:space="preserve">Second, there is no concrete definition of the channelization of upcoming Japanese 2 or 4 MHz transmissions for 11ah in Annex E of REVme D1.0. To achieve interoperability among S1G devices targeted to Japanese market is indispensable to define the exact channelization for 2 or 4 MHz on Annex E. </w:t>
      </w:r>
    </w:p>
    <w:p w:rsidR="00BA5626" w:rsidRDefault="00BA5626" w:rsidP="00BA5626"/>
    <w:p w:rsidR="00BE2040" w:rsidRDefault="00BA5626" w:rsidP="00BA5626">
      <w:r>
        <w:t>The proposed channelization (on pages 3 and 4 in this document) includes partially overlapped allocations of 2 and 4 MHz channels. It may spoil efficient channel usage in cases of dense deployment because a packet header of a 2 or 4 MHz S1G PPDU cannot be decoded by only a higher or lower 1 MHz part. On the other hand, the merit of overlapped allocation is that it enhances the degree of freedom of channel allocation. In the current 920 MHz in Japan, narrow-band interference caused by the LPWA systems (e.g., LoRaWAN, Sigfox, or Wi-SUN) exists, and thus flexibility of channel allocation by overlapped allocation is beneficial, especially for the 4 MHz channel usage.</w:t>
      </w:r>
    </w:p>
    <w:p w:rsidR="00BA5626" w:rsidRDefault="00BA5626" w:rsidP="00BA5626"/>
    <w:p w:rsidR="00BA5626" w:rsidRDefault="00BA5626" w:rsidP="00BA5626"/>
    <w:p w:rsidR="00BA5626" w:rsidRDefault="00BA5626" w:rsidP="00BA5626"/>
    <w:p w:rsidR="00950073" w:rsidRDefault="00950073"/>
    <w:p w:rsidR="00950073" w:rsidRDefault="00950073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656206" w:rsidRDefault="00656206" w:rsidP="00656206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>Proposed Resolution</w:t>
      </w:r>
    </w:p>
    <w:p w:rsidR="00656206" w:rsidRDefault="00656206" w:rsidP="00656206">
      <w:pPr>
        <w:rPr>
          <w:b/>
          <w:u w:val="single"/>
          <w:lang w:eastAsia="ja-JP"/>
        </w:rPr>
      </w:pPr>
    </w:p>
    <w:p w:rsidR="00656206" w:rsidRPr="00656206" w:rsidRDefault="00656206" w:rsidP="00656206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r>
        <w:rPr>
          <w:rFonts w:eastAsia="Times New Roman"/>
          <w:b/>
          <w:color w:val="000000"/>
          <w:sz w:val="20"/>
          <w:highlight w:val="yellow"/>
        </w:rPr>
        <w:t>TGm</w:t>
      </w:r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 w:rsidR="00BE2040">
        <w:rPr>
          <w:rFonts w:eastAsia="Batang"/>
          <w:b/>
          <w:bCs/>
          <w:iCs/>
          <w:highlight w:val="yellow"/>
          <w:lang w:eastAsia="ja-JP"/>
        </w:rPr>
        <w:t>386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656206" w:rsidRPr="00656206" w:rsidRDefault="00656206" w:rsidP="00656206">
      <w:pPr>
        <w:rPr>
          <w:b/>
          <w:u w:val="single"/>
          <w:lang w:val="en-US" w:eastAsia="ja-JP"/>
        </w:rPr>
      </w:pPr>
    </w:p>
    <w:p w:rsidR="00CA09B2" w:rsidRPr="00BE2040" w:rsidRDefault="00BE2040" w:rsidP="00BE2040">
      <w:pPr>
        <w:jc w:val="center"/>
        <w:rPr>
          <w:rFonts w:ascii="Arial" w:hAnsi="Arial" w:cs="Arial"/>
          <w:b/>
          <w:lang w:eastAsia="ja-JP"/>
        </w:rPr>
      </w:pPr>
      <w:r w:rsidRPr="00BE2040">
        <w:rPr>
          <w:rFonts w:ascii="Arial" w:hAnsi="Arial" w:cs="Arial"/>
          <w:b/>
          <w:lang w:eastAsia="ja-JP"/>
        </w:rPr>
        <w:t>Table D-4—Maximum STA transmit power and maximum BW allowed for the S1G band</w:t>
      </w:r>
    </w:p>
    <w:p w:rsidR="00CA09B2" w:rsidRDefault="00CA09B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693"/>
      </w:tblGrid>
      <w:tr w:rsidR="00BE2040" w:rsidRPr="00656206" w:rsidTr="00BE2040">
        <w:trPr>
          <w:trHeight w:val="386"/>
        </w:trPr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Geographic area</w:t>
            </w:r>
          </w:p>
        </w:tc>
        <w:tc>
          <w:tcPr>
            <w:tcW w:w="2410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Frequency (MHz)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Maximum BW allowed (MHz)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Maximum STA transmit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power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(Max EIRP (mW) except</w:t>
            </w:r>
          </w:p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where noted)</w:t>
            </w:r>
          </w:p>
        </w:tc>
      </w:tr>
      <w:tr w:rsidR="00BE2040" w:rsidRPr="00656206" w:rsidTr="00BE2040">
        <w:trPr>
          <w:trHeight w:val="263"/>
        </w:trPr>
        <w:tc>
          <w:tcPr>
            <w:tcW w:w="9356" w:type="dxa"/>
            <w:gridSpan w:val="4"/>
            <w:shd w:val="clear" w:color="auto" w:fill="auto"/>
          </w:tcPr>
          <w:p w:rsidR="00BE2040" w:rsidRPr="00656206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BE2040">
        <w:trPr>
          <w:trHeight w:val="268"/>
        </w:trPr>
        <w:tc>
          <w:tcPr>
            <w:tcW w:w="1418" w:type="dxa"/>
            <w:vMerge w:val="restart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Japan</w:t>
            </w: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15.9-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929.7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916.9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ee NOTE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2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</w:t>
            </w:r>
          </w:p>
        </w:tc>
      </w:tr>
      <w:tr w:rsidR="00BE2040" w:rsidRPr="00656206" w:rsidTr="00BE20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20.5-929.7</w:t>
            </w:r>
          </w:p>
        </w:tc>
        <w:tc>
          <w:tcPr>
            <w:tcW w:w="2835" w:type="dxa"/>
            <w:shd w:val="clear" w:color="auto" w:fill="auto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S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ee NOTE 2</w:t>
            </w:r>
          </w:p>
        </w:tc>
      </w:tr>
      <w:tr w:rsidR="00BE2040" w:rsidRPr="00656206" w:rsidTr="00BE2040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20.5-923.5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>ee NOTE 3</w:t>
            </w:r>
          </w:p>
        </w:tc>
      </w:tr>
      <w:tr w:rsidR="00BE2040" w:rsidRPr="00656206" w:rsidTr="00BE2040">
        <w:trPr>
          <w:trHeight w:val="279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872784">
        <w:trPr>
          <w:trHeight w:val="935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2—1 or 20 mW transmitter output power plus up to 3 dBi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power</w:t>
            </w:r>
            <w:r w:rsidRPr="00647EDD"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>is 1 or 20 mW + 3 dBi)</w:t>
            </w:r>
          </w:p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3—250 mW transmitter output power plus up to 3 dBi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power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>is 250 mW + 3 dBi)</w:t>
            </w:r>
          </w:p>
          <w:p w:rsidR="00BE2040" w:rsidRPr="00647EDD" w:rsidRDefault="00BE2040" w:rsidP="00BE2040">
            <w:pPr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NOTE 6—1 mW transmitter output power plus up to 3 dBi antenna gain (maximum EIRP is 1 mW + 3 dBi)</w:t>
            </w:r>
          </w:p>
        </w:tc>
      </w:tr>
    </w:tbl>
    <w:p w:rsidR="00CA09B2" w:rsidRPr="00BE2040" w:rsidRDefault="00CA09B2"/>
    <w:p w:rsidR="00CA09B2" w:rsidRDefault="00CA09B2"/>
    <w:p w:rsidR="00BE2040" w:rsidRDefault="00BE2040"/>
    <w:p w:rsidR="00BE2040" w:rsidRDefault="00BE2040"/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r>
        <w:rPr>
          <w:rFonts w:eastAsia="Times New Roman"/>
          <w:b/>
          <w:color w:val="000000"/>
          <w:sz w:val="20"/>
          <w:highlight w:val="yellow"/>
        </w:rPr>
        <w:t>TGm</w:t>
      </w:r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/>
    <w:p w:rsidR="00CA09B2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134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D64C65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Nonglobal operating Class(es) (see NOTE 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set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center frequency index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Behavior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65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E-5-9,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0.9225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65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E-5-11,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0.9065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705EC7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73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E-5-8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0.9165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E13F69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</w:tbl>
    <w:p w:rsidR="00CA09B2" w:rsidRDefault="00CA09B2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r>
        <w:rPr>
          <w:rFonts w:eastAsia="Times New Roman"/>
          <w:b/>
          <w:color w:val="000000"/>
          <w:sz w:val="20"/>
          <w:highlight w:val="yellow"/>
        </w:rPr>
        <w:lastRenderedPageBreak/>
        <w:t>TGm</w:t>
      </w:r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>
      <w:pPr>
        <w:rPr>
          <w:szCs w:val="22"/>
        </w:rPr>
      </w:pPr>
    </w:p>
    <w:p w:rsidR="00BE2040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 w:rsidP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276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>
              <w:rPr>
                <w:rFonts w:eastAsia="Batang"/>
                <w:b/>
                <w:bCs/>
                <w:szCs w:val="22"/>
              </w:rPr>
              <w:t xml:space="preserve">S1G </w:t>
            </w: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Global operating Class (see Table E-4)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center frequency index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CCA Level Classification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Behavior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8</w:t>
            </w:r>
            <w:r>
              <w:rPr>
                <w:rFonts w:eastAsia="ＭＳ 明朝"/>
                <w:szCs w:val="22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7</w:t>
            </w:r>
            <w:r>
              <w:rPr>
                <w:rFonts w:eastAsia="ＭＳ 明朝"/>
                <w:szCs w:val="22"/>
                <w:lang w:eastAsia="ja-JP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0</w:t>
            </w:r>
            <w:r>
              <w:rPr>
                <w:rFonts w:eastAsia="ＭＳ 明朝"/>
                <w:szCs w:val="22"/>
                <w:lang w:eastAsia="ja-JP"/>
              </w:rPr>
              <w:t>.9165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1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, 3, 5, 7, </w:t>
            </w:r>
            <w:r>
              <w:rPr>
                <w:rFonts w:eastAsia="ＭＳ 明朝"/>
                <w:szCs w:val="22"/>
                <w:lang w:eastAsia="ja-JP"/>
              </w:rPr>
              <w:t xml:space="preserve">9,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11,</w:t>
            </w:r>
            <w:r>
              <w:rPr>
                <w:rFonts w:eastAsia="ＭＳ 明朝"/>
                <w:szCs w:val="22"/>
                <w:lang w:eastAsia="ja-JP"/>
              </w:rPr>
              <w:t>13, 15, 17, 19, 21</w:t>
            </w:r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T</w:t>
            </w:r>
            <w:r>
              <w:rPr>
                <w:rFonts w:eastAsia="ＭＳ 明朝"/>
                <w:szCs w:val="22"/>
                <w:lang w:eastAsia="ja-JP"/>
              </w:rPr>
              <w:t>ype 1</w:t>
            </w:r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(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916.5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920.5</w:t>
            </w:r>
            <w:r>
              <w:rPr>
                <w:rFonts w:eastAsia="ＭＳ 明朝"/>
                <w:szCs w:val="22"/>
                <w:lang w:eastAsia="ja-JP"/>
              </w:rPr>
              <w:t>-927.5 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2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4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1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475806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9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-</w:t>
            </w:r>
            <w:r>
              <w:rPr>
                <w:rFonts w:eastAsia="ＭＳ 明朝"/>
                <w:szCs w:val="22"/>
                <w:lang w:eastAsia="ja-JP"/>
              </w:rPr>
              <w:t>13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R</w:t>
            </w:r>
            <w:r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8" w:type="dxa"/>
            <w:shd w:val="clear" w:color="auto" w:fill="auto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7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</w:tr>
    </w:tbl>
    <w:p w:rsidR="00BE2040" w:rsidRDefault="00BE2040" w:rsidP="00BE2040">
      <w:pPr>
        <w:rPr>
          <w:szCs w:val="22"/>
        </w:rPr>
      </w:pPr>
    </w:p>
    <w:p w:rsidR="00BE2040" w:rsidRPr="00BE2040" w:rsidRDefault="00BE2040">
      <w:pPr>
        <w:rPr>
          <w:szCs w:val="22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r w:rsidR="001C6632">
        <w:rPr>
          <w:b/>
          <w:sz w:val="24"/>
        </w:rPr>
        <w:t xml:space="preserve"> </w:t>
      </w:r>
    </w:p>
    <w:p w:rsidR="001C6632" w:rsidRDefault="001C6632">
      <w:pPr>
        <w:rPr>
          <w:b/>
          <w:sz w:val="24"/>
        </w:rPr>
      </w:pPr>
    </w:p>
    <w:p w:rsidR="001C6632" w:rsidRPr="001C6632" w:rsidRDefault="00B725BE">
      <w:pPr>
        <w:rPr>
          <w:sz w:val="24"/>
        </w:rPr>
      </w:pPr>
      <w:r>
        <w:rPr>
          <w:rFonts w:hint="eastAsia"/>
          <w:sz w:val="24"/>
          <w:lang w:eastAsia="ja-JP"/>
        </w:rPr>
        <w:t>[1]</w:t>
      </w:r>
      <w:r>
        <w:rPr>
          <w:sz w:val="24"/>
        </w:rPr>
        <w:t xml:space="preserve"> </w:t>
      </w:r>
      <w:r w:rsidR="001C6632" w:rsidRPr="001C6632">
        <w:rPr>
          <w:sz w:val="24"/>
        </w:rPr>
        <w:t>Official release from MIC</w:t>
      </w:r>
      <w:r w:rsidR="001C41A0">
        <w:rPr>
          <w:sz w:val="24"/>
        </w:rPr>
        <w:t xml:space="preserve"> (</w:t>
      </w:r>
      <w:r w:rsidR="001C41A0" w:rsidRPr="001C41A0">
        <w:rPr>
          <w:sz w:val="24"/>
        </w:rPr>
        <w:t>Ministry of Internal Affairs and Communications</w:t>
      </w:r>
      <w:r w:rsidR="001C41A0">
        <w:rPr>
          <w:sz w:val="24"/>
        </w:rPr>
        <w:t>)</w:t>
      </w:r>
      <w:r w:rsidR="001C6632" w:rsidRPr="001C6632">
        <w:rPr>
          <w:sz w:val="24"/>
        </w:rPr>
        <w:t xml:space="preserve"> (</w:t>
      </w:r>
      <w:r w:rsidR="001C6632" w:rsidRPr="001C6632">
        <w:rPr>
          <w:i/>
          <w:sz w:val="24"/>
        </w:rPr>
        <w:t>in Japanese</w:t>
      </w:r>
      <w:r w:rsidR="001C6632" w:rsidRPr="001C6632">
        <w:rPr>
          <w:sz w:val="24"/>
        </w:rPr>
        <w:t>)</w:t>
      </w:r>
    </w:p>
    <w:p w:rsidR="001C6632" w:rsidRDefault="000C0C0C">
      <w:pPr>
        <w:rPr>
          <w:rStyle w:val="a6"/>
          <w:sz w:val="24"/>
        </w:rPr>
      </w:pPr>
      <w:hyperlink r:id="rId6" w:history="1">
        <w:r w:rsidR="001C6632" w:rsidRPr="00910DBD">
          <w:rPr>
            <w:rStyle w:val="a6"/>
            <w:sz w:val="24"/>
          </w:rPr>
          <w:t>https://www.soumu.go.jp/menu_news/s-news/01kiban14_02000540.html</w:t>
        </w:r>
      </w:hyperlink>
    </w:p>
    <w:p w:rsidR="00B725BE" w:rsidRDefault="00B725BE">
      <w:pPr>
        <w:rPr>
          <w:rStyle w:val="a6"/>
          <w:sz w:val="24"/>
        </w:rPr>
      </w:pPr>
    </w:p>
    <w:p w:rsidR="00B725BE" w:rsidRPr="00B725BE" w:rsidRDefault="00B725BE" w:rsidP="00B725BE">
      <w:pPr>
        <w:rPr>
          <w:sz w:val="24"/>
          <w:lang w:eastAsia="ja-JP"/>
        </w:rPr>
      </w:pPr>
      <w:r w:rsidRPr="00B725BE">
        <w:rPr>
          <w:sz w:val="24"/>
        </w:rPr>
        <w:t xml:space="preserve">[2] ARIB </w:t>
      </w:r>
      <w:r w:rsidR="001C41A0">
        <w:rPr>
          <w:sz w:val="24"/>
        </w:rPr>
        <w:t>(</w:t>
      </w:r>
      <w:r w:rsidR="001C41A0" w:rsidRPr="001C41A0">
        <w:rPr>
          <w:sz w:val="24"/>
        </w:rPr>
        <w:t>Association of Radio Industries and Businesses</w:t>
      </w:r>
      <w:r w:rsidR="001C41A0">
        <w:rPr>
          <w:sz w:val="24"/>
        </w:rPr>
        <w:t xml:space="preserve">) </w:t>
      </w:r>
      <w:r w:rsidRPr="00B725BE">
        <w:rPr>
          <w:sz w:val="24"/>
        </w:rPr>
        <w:t>STD T-108</w:t>
      </w:r>
    </w:p>
    <w:p w:rsidR="00B725BE" w:rsidRDefault="000C0C0C" w:rsidP="00B725BE">
      <w:pPr>
        <w:rPr>
          <w:sz w:val="24"/>
        </w:rPr>
      </w:pPr>
      <w:hyperlink r:id="rId7" w:history="1">
        <w:r w:rsidR="00B725BE" w:rsidRPr="004F3068">
          <w:rPr>
            <w:rStyle w:val="a6"/>
            <w:sz w:val="24"/>
          </w:rPr>
          <w:t>https://www.arib.or.jp/english/std_tr/telecommunications/std-t108.html</w:t>
        </w:r>
      </w:hyperlink>
    </w:p>
    <w:p w:rsidR="00B725BE" w:rsidRDefault="00B725BE" w:rsidP="00B725BE">
      <w:pPr>
        <w:rPr>
          <w:sz w:val="24"/>
        </w:rPr>
      </w:pPr>
    </w:p>
    <w:p w:rsidR="001C6632" w:rsidRPr="001C6632" w:rsidRDefault="001C6632">
      <w:pPr>
        <w:rPr>
          <w:sz w:val="24"/>
        </w:rPr>
      </w:pPr>
    </w:p>
    <w:p w:rsidR="00CA09B2" w:rsidRPr="001C6632" w:rsidRDefault="00CA09B2"/>
    <w:sectPr w:rsidR="00CA09B2" w:rsidRPr="001C663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0C" w:rsidRDefault="000C0C0C">
      <w:r>
        <w:separator/>
      </w:r>
    </w:p>
  </w:endnote>
  <w:endnote w:type="continuationSeparator" w:id="0">
    <w:p w:rsidR="000C0C0C" w:rsidRDefault="000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E176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33B5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B760F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A33B5B">
        <w:t>Yusuke Asai, NTT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0C" w:rsidRDefault="000C0C0C">
      <w:r>
        <w:separator/>
      </w:r>
    </w:p>
  </w:footnote>
  <w:footnote w:type="continuationSeparator" w:id="0">
    <w:p w:rsidR="000C0C0C" w:rsidRDefault="000C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090EA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>
      <w:t xml:space="preserve"> </w:t>
    </w:r>
    <w:r w:rsidR="00656206">
      <w:t>2022</w:t>
    </w:r>
    <w:r w:rsidR="0029020B">
      <w:tab/>
    </w:r>
    <w:r w:rsidR="0029020B">
      <w:tab/>
    </w:r>
    <w:fldSimple w:instr=" TITLE  \* MERGEFORMAT ">
      <w:r w:rsidR="007A7D50">
        <w:t>doc.: IEEE 802.11-22/0719r2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6"/>
    <w:rsid w:val="00090EA8"/>
    <w:rsid w:val="000B760F"/>
    <w:rsid w:val="000C0C0C"/>
    <w:rsid w:val="001800E9"/>
    <w:rsid w:val="001C41A0"/>
    <w:rsid w:val="001C6632"/>
    <w:rsid w:val="001D723B"/>
    <w:rsid w:val="00223964"/>
    <w:rsid w:val="00254744"/>
    <w:rsid w:val="0029020B"/>
    <w:rsid w:val="002C6B2B"/>
    <w:rsid w:val="002D44BE"/>
    <w:rsid w:val="00300C10"/>
    <w:rsid w:val="00442037"/>
    <w:rsid w:val="004B064B"/>
    <w:rsid w:val="0062440B"/>
    <w:rsid w:val="00647EDD"/>
    <w:rsid w:val="00656206"/>
    <w:rsid w:val="006C0727"/>
    <w:rsid w:val="006D7F43"/>
    <w:rsid w:val="006E145F"/>
    <w:rsid w:val="006F1980"/>
    <w:rsid w:val="00736793"/>
    <w:rsid w:val="00770572"/>
    <w:rsid w:val="007A47D6"/>
    <w:rsid w:val="007A7D50"/>
    <w:rsid w:val="007B07B3"/>
    <w:rsid w:val="007C401A"/>
    <w:rsid w:val="007E1763"/>
    <w:rsid w:val="00950073"/>
    <w:rsid w:val="009A1B16"/>
    <w:rsid w:val="009A7DFA"/>
    <w:rsid w:val="009F2FBC"/>
    <w:rsid w:val="00A22F91"/>
    <w:rsid w:val="00A33B5B"/>
    <w:rsid w:val="00AA427C"/>
    <w:rsid w:val="00B525A6"/>
    <w:rsid w:val="00B725BE"/>
    <w:rsid w:val="00BA5626"/>
    <w:rsid w:val="00BE2040"/>
    <w:rsid w:val="00BE68C2"/>
    <w:rsid w:val="00C63739"/>
    <w:rsid w:val="00CA09B2"/>
    <w:rsid w:val="00CB740D"/>
    <w:rsid w:val="00CC3137"/>
    <w:rsid w:val="00DC5A7B"/>
    <w:rsid w:val="00E4494F"/>
    <w:rsid w:val="00E4750E"/>
    <w:rsid w:val="00F3085D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610B"/>
  <w15:chartTrackingRefBased/>
  <w15:docId w15:val="{FF8103A9-6402-49B4-82A1-70D516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204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ib.or.jp/english/std_tr/telecommunications/std-t1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mu.go.jp/menu_news/s-news/01kiban14_0200054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ai\work\R04&#24180;&#24230;&#28961;&#25512;G\11ah&#38306;&#36899;\IEEE_WFA&#38306;&#36899;\220509_REVme&#23492;&#26360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802.11-22/0719r1</vt:lpstr>
      <vt:lpstr>doc.: IEEE 802.11-yy/xxxxr0</vt:lpstr>
    </vt:vector>
  </TitlesOfParts>
  <Company>NTT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802.11-22/0719r2</dc:title>
  <dc:subject>Submission</dc:subject>
  <dc:creator>4000482</dc:creator>
  <cp:keywords>May 2022</cp:keywords>
  <dc:description>Yusuke Asai, NTT</dc:description>
  <cp:lastModifiedBy>4000482</cp:lastModifiedBy>
  <cp:revision>18</cp:revision>
  <cp:lastPrinted>2022-05-10T10:32:00Z</cp:lastPrinted>
  <dcterms:created xsi:type="dcterms:W3CDTF">2022-05-10T07:12:00Z</dcterms:created>
  <dcterms:modified xsi:type="dcterms:W3CDTF">2022-05-27T05:28:00Z</dcterms:modified>
</cp:coreProperties>
</file>