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5636789F" w:rsidR="004152DF" w:rsidRDefault="005A14D1">
            <w:pPr>
              <w:pStyle w:val="T2"/>
            </w:pPr>
            <w:r>
              <w:t xml:space="preserve">Proposed </w:t>
            </w:r>
            <w:r w:rsidR="005817A0">
              <w:t xml:space="preserve">Resolution </w:t>
            </w:r>
            <w:r>
              <w:t>Text for C</w:t>
            </w:r>
            <w:r w:rsidR="005817A0">
              <w:t>ID 3008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553225E8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5817A0">
              <w:rPr>
                <w:b w:val="0"/>
                <w:sz w:val="20"/>
              </w:rPr>
              <w:t>5</w:t>
            </w:r>
            <w:r w:rsidR="00F84CBE">
              <w:rPr>
                <w:b w:val="0"/>
                <w:sz w:val="20"/>
              </w:rPr>
              <w:t>-</w:t>
            </w:r>
            <w:r w:rsidR="00820F9D">
              <w:rPr>
                <w:b w:val="0"/>
                <w:sz w:val="20"/>
              </w:rPr>
              <w:t>0</w:t>
            </w:r>
            <w:r w:rsidR="005817A0">
              <w:rPr>
                <w:b w:val="0"/>
                <w:sz w:val="20"/>
              </w:rPr>
              <w:t>9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0742B4C8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5817A0">
                              <w:t>addressing CID 3008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0742B4C8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5817A0">
                        <w:t>addressing CID 3008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6F23AC72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5817A0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3.0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413D2CC" w:rsidR="00623CC8" w:rsidRPr="00957847" w:rsidRDefault="00FE40AB" w:rsidP="00623CC8">
      <w:pPr>
        <w:pStyle w:val="1"/>
        <w:rPr>
          <w:lang w:val="en-US" w:eastAsia="ja-JP"/>
        </w:rPr>
      </w:pPr>
      <w:r>
        <w:t>Proposed text</w:t>
      </w:r>
    </w:p>
    <w:p w14:paraId="0B1467EB" w14:textId="1A5BD624" w:rsidR="00E304C5" w:rsidRDefault="00E304C5" w:rsidP="0005441D">
      <w:pPr>
        <w:pStyle w:val="main"/>
      </w:pPr>
    </w:p>
    <w:p w14:paraId="5814FA79" w14:textId="76AF6A09" w:rsidR="00E42474" w:rsidRPr="00ED6E95" w:rsidRDefault="005817A0" w:rsidP="00E42474">
      <w:pPr>
        <w:pStyle w:val="3"/>
      </w:pPr>
      <w:r>
        <w:rPr>
          <w:lang w:val="en-US" w:eastAsia="ja-JP"/>
        </w:rPr>
        <w:t>6.3.126.2</w:t>
      </w:r>
      <w:r w:rsidR="00E42474">
        <w:rPr>
          <w:rFonts w:hint="eastAsia"/>
          <w:lang w:eastAsia="ja-JP"/>
        </w:rPr>
        <w:t xml:space="preserve"> </w:t>
      </w:r>
      <w:r>
        <w:t>MLME-</w:t>
      </w:r>
      <w:proofErr w:type="spellStart"/>
      <w:r>
        <w:t>EBCSINFO.request</w:t>
      </w:r>
      <w:proofErr w:type="spellEnd"/>
    </w:p>
    <w:p w14:paraId="37D9C69B" w14:textId="4E1EBCBF" w:rsidR="00E42474" w:rsidRDefault="00E42474" w:rsidP="00E42474">
      <w:pPr>
        <w:pStyle w:val="main"/>
      </w:pPr>
    </w:p>
    <w:p w14:paraId="6A77A5D8" w14:textId="386528B9" w:rsidR="00AC34D3" w:rsidRPr="0076571C" w:rsidRDefault="00592A6F" w:rsidP="00AC34D3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>Add EBCSTIM to</w:t>
      </w:r>
      <w:r w:rsidR="00AC34D3">
        <w:rPr>
          <w:b/>
          <w:bCs/>
          <w:i/>
          <w:iCs/>
          <w:color w:val="FF0000"/>
          <w:highlight w:val="yellow"/>
        </w:rPr>
        <w:t xml:space="preserve"> 6.3.126.2.2</w:t>
      </w:r>
      <w:r w:rsidR="00AC34D3"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0C3BBABD" w14:textId="77777777" w:rsidR="00AC34D3" w:rsidRPr="00AC34D3" w:rsidRDefault="00AC34D3" w:rsidP="00E42474">
      <w:pPr>
        <w:pStyle w:val="main"/>
      </w:pPr>
    </w:p>
    <w:p w14:paraId="1633E552" w14:textId="6E59B2EA" w:rsidR="005817A0" w:rsidRPr="00ED6E95" w:rsidRDefault="005817A0" w:rsidP="005817A0">
      <w:pPr>
        <w:pStyle w:val="3"/>
      </w:pPr>
      <w:r>
        <w:rPr>
          <w:lang w:val="en-US" w:eastAsia="ja-JP"/>
        </w:rPr>
        <w:t>6.3.126.2.2</w:t>
      </w:r>
      <w:r>
        <w:rPr>
          <w:rFonts w:hint="eastAsia"/>
          <w:lang w:eastAsia="ja-JP"/>
        </w:rPr>
        <w:t xml:space="preserve"> </w:t>
      </w:r>
      <w:r>
        <w:t>Semantics of the service primitive</w:t>
      </w:r>
    </w:p>
    <w:p w14:paraId="5793022F" w14:textId="3DC7BB50" w:rsidR="005817A0" w:rsidRDefault="005817A0" w:rsidP="00E42474">
      <w:pPr>
        <w:pStyle w:val="main"/>
      </w:pPr>
    </w:p>
    <w:p w14:paraId="3269B7AB" w14:textId="3534B5D2" w:rsidR="005817A0" w:rsidRDefault="005817A0" w:rsidP="00E42474">
      <w:pPr>
        <w:pStyle w:val="main"/>
      </w:pPr>
      <w:r>
        <w:rPr>
          <w:rFonts w:hint="eastAsia"/>
        </w:rPr>
        <w:t>T</w:t>
      </w:r>
      <w:r>
        <w:t>he primitive parameters are as follows:</w:t>
      </w:r>
    </w:p>
    <w:p w14:paraId="42300292" w14:textId="259E3FD5" w:rsidR="005817A0" w:rsidRDefault="005817A0" w:rsidP="00E42474">
      <w:pPr>
        <w:pStyle w:val="main"/>
      </w:pPr>
      <w:r>
        <w:tab/>
        <w:t>MLME-</w:t>
      </w:r>
      <w:proofErr w:type="spellStart"/>
      <w:r>
        <w:t>EBCSIFNO.request</w:t>
      </w:r>
      <w:proofErr w:type="spellEnd"/>
      <w:r>
        <w:t>(</w:t>
      </w:r>
    </w:p>
    <w:p w14:paraId="4303A4C5" w14:textId="469442DB" w:rsidR="005817A0" w:rsidRDefault="005817A0" w:rsidP="00E42474">
      <w:pPr>
        <w:pStyle w:val="main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EBCSInfoAuthenticationAlgorithm</w:t>
      </w:r>
      <w:proofErr w:type="spellEnd"/>
      <w:r>
        <w:t>,</w:t>
      </w:r>
    </w:p>
    <w:p w14:paraId="40D5B6DB" w14:textId="1FA53DD5" w:rsidR="005817A0" w:rsidRDefault="005817A0" w:rsidP="00E42474">
      <w:pPr>
        <w:pStyle w:val="main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PrivateKey</w:t>
      </w:r>
      <w:proofErr w:type="spellEnd"/>
      <w:r>
        <w:t>,</w:t>
      </w:r>
    </w:p>
    <w:p w14:paraId="2141E321" w14:textId="1BC26F92" w:rsidR="005817A0" w:rsidRDefault="005817A0" w:rsidP="00E42474">
      <w:pPr>
        <w:pStyle w:val="main"/>
      </w:pPr>
      <w:r>
        <w:tab/>
      </w:r>
      <w:r>
        <w:tab/>
      </w:r>
      <w:r>
        <w:tab/>
      </w:r>
      <w:r>
        <w:tab/>
      </w:r>
      <w:r>
        <w:tab/>
        <w:t>Certificate,</w:t>
      </w:r>
    </w:p>
    <w:p w14:paraId="0D3EFC80" w14:textId="24C4FB07" w:rsidR="008D453E" w:rsidRPr="008D453E" w:rsidRDefault="008D453E" w:rsidP="00E42474">
      <w:pPr>
        <w:pStyle w:val="main"/>
        <w:rPr>
          <w:color w:val="FF0000"/>
          <w:u w:val="single"/>
        </w:rPr>
      </w:pPr>
      <w:r w:rsidRPr="008D453E">
        <w:rPr>
          <w:color w:val="FF0000"/>
          <w:u w:val="single"/>
        </w:rPr>
        <w:tab/>
      </w:r>
      <w:r w:rsidRPr="008D453E">
        <w:rPr>
          <w:color w:val="FF0000"/>
          <w:u w:val="single"/>
        </w:rPr>
        <w:tab/>
      </w:r>
      <w:r w:rsidRPr="008D453E">
        <w:rPr>
          <w:color w:val="FF0000"/>
          <w:u w:val="single"/>
        </w:rPr>
        <w:tab/>
      </w:r>
      <w:r w:rsidRPr="008D453E">
        <w:rPr>
          <w:color w:val="FF0000"/>
          <w:u w:val="single"/>
        </w:rPr>
        <w:tab/>
      </w:r>
      <w:r w:rsidRPr="008D453E">
        <w:rPr>
          <w:color w:val="FF0000"/>
          <w:u w:val="single"/>
        </w:rPr>
        <w:tab/>
        <w:t>EBCSTIM,</w:t>
      </w:r>
    </w:p>
    <w:p w14:paraId="26ACBA09" w14:textId="6FFFE95A" w:rsidR="005817A0" w:rsidRDefault="005817A0" w:rsidP="00E42474">
      <w:pPr>
        <w:pStyle w:val="main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ContentInformationSet</w:t>
      </w:r>
      <w:proofErr w:type="spellEnd"/>
    </w:p>
    <w:p w14:paraId="47A805A6" w14:textId="5244C792" w:rsidR="005817A0" w:rsidRDefault="005817A0" w:rsidP="00E42474">
      <w:pPr>
        <w:pStyle w:val="main"/>
      </w:pPr>
      <w:r>
        <w:tab/>
      </w:r>
      <w:r>
        <w:tab/>
      </w:r>
      <w:r>
        <w:tab/>
      </w:r>
      <w:r>
        <w:tab/>
      </w:r>
      <w:r>
        <w:tab/>
        <w:t>)</w:t>
      </w:r>
    </w:p>
    <w:p w14:paraId="33A91637" w14:textId="78C5FE37" w:rsidR="005817A0" w:rsidRDefault="005817A0" w:rsidP="00E42474">
      <w:pPr>
        <w:pStyle w:val="main"/>
      </w:pPr>
    </w:p>
    <w:tbl>
      <w:tblPr>
        <w:tblStyle w:val="ac"/>
        <w:tblW w:w="9294" w:type="dxa"/>
        <w:tblLook w:val="04A0" w:firstRow="1" w:lastRow="0" w:firstColumn="1" w:lastColumn="0" w:noHBand="0" w:noVBand="1"/>
      </w:tblPr>
      <w:tblGrid>
        <w:gridCol w:w="1896"/>
        <w:gridCol w:w="1927"/>
        <w:gridCol w:w="2126"/>
        <w:gridCol w:w="3345"/>
      </w:tblGrid>
      <w:tr w:rsidR="00F55CD1" w:rsidRPr="003D6721" w14:paraId="177E0135" w14:textId="77777777" w:rsidTr="00F55CD1">
        <w:tc>
          <w:tcPr>
            <w:tcW w:w="1896" w:type="dxa"/>
          </w:tcPr>
          <w:p w14:paraId="4BB0307A" w14:textId="2C3EB378" w:rsidR="003D6721" w:rsidRPr="003D6721" w:rsidRDefault="003D6721" w:rsidP="003D6721">
            <w:pPr>
              <w:pStyle w:val="main"/>
              <w:jc w:val="center"/>
              <w:rPr>
                <w:b/>
                <w:bCs/>
              </w:rPr>
            </w:pPr>
            <w:r w:rsidRPr="003D6721">
              <w:rPr>
                <w:rFonts w:hint="eastAsia"/>
                <w:b/>
                <w:bCs/>
              </w:rPr>
              <w:t>N</w:t>
            </w:r>
            <w:r w:rsidRPr="003D6721">
              <w:rPr>
                <w:b/>
                <w:bCs/>
              </w:rPr>
              <w:t>ame</w:t>
            </w:r>
          </w:p>
        </w:tc>
        <w:tc>
          <w:tcPr>
            <w:tcW w:w="1927" w:type="dxa"/>
          </w:tcPr>
          <w:p w14:paraId="4140875F" w14:textId="1C594FBE" w:rsidR="003D6721" w:rsidRPr="003D6721" w:rsidRDefault="003D6721" w:rsidP="003D6721">
            <w:pPr>
              <w:pStyle w:val="main"/>
              <w:jc w:val="center"/>
              <w:rPr>
                <w:b/>
                <w:bCs/>
              </w:rPr>
            </w:pPr>
            <w:r w:rsidRPr="003D6721">
              <w:rPr>
                <w:rFonts w:hint="eastAsia"/>
                <w:b/>
                <w:bCs/>
              </w:rPr>
              <w:t>T</w:t>
            </w:r>
            <w:r w:rsidRPr="003D6721">
              <w:rPr>
                <w:b/>
                <w:bCs/>
              </w:rPr>
              <w:t>ype</w:t>
            </w:r>
          </w:p>
        </w:tc>
        <w:tc>
          <w:tcPr>
            <w:tcW w:w="2126" w:type="dxa"/>
          </w:tcPr>
          <w:p w14:paraId="63961330" w14:textId="4EC31E34" w:rsidR="003D6721" w:rsidRPr="003D6721" w:rsidRDefault="003D6721" w:rsidP="003D6721">
            <w:pPr>
              <w:pStyle w:val="main"/>
              <w:jc w:val="center"/>
              <w:rPr>
                <w:b/>
                <w:bCs/>
              </w:rPr>
            </w:pPr>
            <w:r w:rsidRPr="003D6721">
              <w:rPr>
                <w:rFonts w:hint="eastAsia"/>
                <w:b/>
                <w:bCs/>
              </w:rPr>
              <w:t>V</w:t>
            </w:r>
            <w:r w:rsidRPr="003D6721">
              <w:rPr>
                <w:b/>
                <w:bCs/>
              </w:rPr>
              <w:t>alid range</w:t>
            </w:r>
          </w:p>
        </w:tc>
        <w:tc>
          <w:tcPr>
            <w:tcW w:w="3345" w:type="dxa"/>
          </w:tcPr>
          <w:p w14:paraId="0F6B03D0" w14:textId="535D1AB5" w:rsidR="003D6721" w:rsidRPr="003D6721" w:rsidRDefault="003D6721" w:rsidP="003D6721">
            <w:pPr>
              <w:pStyle w:val="main"/>
              <w:jc w:val="center"/>
              <w:rPr>
                <w:b/>
                <w:bCs/>
              </w:rPr>
            </w:pPr>
            <w:r w:rsidRPr="003D6721">
              <w:rPr>
                <w:rFonts w:hint="eastAsia"/>
                <w:b/>
                <w:bCs/>
              </w:rPr>
              <w:t>D</w:t>
            </w:r>
            <w:r w:rsidRPr="003D6721">
              <w:rPr>
                <w:b/>
                <w:bCs/>
              </w:rPr>
              <w:t>escription</w:t>
            </w:r>
          </w:p>
        </w:tc>
      </w:tr>
      <w:tr w:rsidR="00F55CD1" w14:paraId="05F90553" w14:textId="77777777" w:rsidTr="00F55CD1">
        <w:tc>
          <w:tcPr>
            <w:tcW w:w="1896" w:type="dxa"/>
          </w:tcPr>
          <w:p w14:paraId="5800FC09" w14:textId="0615B402" w:rsidR="003D6721" w:rsidRDefault="003D6721" w:rsidP="00E42474">
            <w:pPr>
              <w:pStyle w:val="main"/>
            </w:pPr>
            <w:proofErr w:type="spellStart"/>
            <w:r>
              <w:rPr>
                <w:rFonts w:hint="eastAsia"/>
              </w:rPr>
              <w:t>E</w:t>
            </w:r>
            <w:r>
              <w:t>BCSInfoAuthenti</w:t>
            </w:r>
            <w:r w:rsidR="00F55CD1">
              <w:t>-</w:t>
            </w:r>
            <w:r>
              <w:t>cationAlgorithm</w:t>
            </w:r>
            <w:proofErr w:type="spellEnd"/>
          </w:p>
        </w:tc>
        <w:tc>
          <w:tcPr>
            <w:tcW w:w="1927" w:type="dxa"/>
          </w:tcPr>
          <w:p w14:paraId="38D1BE6F" w14:textId="2922D90C" w:rsidR="003D6721" w:rsidRDefault="003D6721" w:rsidP="00E42474">
            <w:pPr>
              <w:pStyle w:val="main"/>
            </w:pPr>
            <w:r>
              <w:rPr>
                <w:rFonts w:hint="eastAsia"/>
              </w:rPr>
              <w:t>I</w:t>
            </w:r>
            <w:r>
              <w:t>nteger</w:t>
            </w:r>
          </w:p>
        </w:tc>
        <w:tc>
          <w:tcPr>
            <w:tcW w:w="2126" w:type="dxa"/>
          </w:tcPr>
          <w:p w14:paraId="411CBC78" w14:textId="77777777" w:rsidR="003D6721" w:rsidRDefault="003D6721" w:rsidP="003D6721">
            <w:pPr>
              <w:pStyle w:val="main"/>
            </w:pPr>
            <w:r>
              <w:t>As defined in 9.6.7.54</w:t>
            </w:r>
          </w:p>
          <w:p w14:paraId="61838802" w14:textId="6420CC1C" w:rsidR="003D6721" w:rsidRDefault="003D6721" w:rsidP="003D6721">
            <w:pPr>
              <w:pStyle w:val="main"/>
            </w:pPr>
            <w:r>
              <w:t>(EBCS Info frame</w:t>
            </w:r>
            <w:r w:rsidR="00F55CD1">
              <w:rPr>
                <w:rFonts w:hint="eastAsia"/>
              </w:rPr>
              <w:t xml:space="preserve"> </w:t>
            </w:r>
            <w:r>
              <w:t>format)</w:t>
            </w:r>
          </w:p>
        </w:tc>
        <w:tc>
          <w:tcPr>
            <w:tcW w:w="3345" w:type="dxa"/>
          </w:tcPr>
          <w:p w14:paraId="0E058CD8" w14:textId="5E19F70E" w:rsidR="003D6721" w:rsidRDefault="003D6721" w:rsidP="00F55CD1">
            <w:pPr>
              <w:pStyle w:val="main"/>
            </w:pPr>
            <w:r>
              <w:t>Specifies the authentication algorithm of</w:t>
            </w:r>
            <w:r w:rsidR="00F55CD1">
              <w:t xml:space="preserve"> </w:t>
            </w:r>
            <w:r>
              <w:t>the EBCS Info frame.</w:t>
            </w:r>
          </w:p>
        </w:tc>
      </w:tr>
      <w:tr w:rsidR="00F55CD1" w14:paraId="1CAB80DB" w14:textId="77777777" w:rsidTr="00F55CD1">
        <w:tc>
          <w:tcPr>
            <w:tcW w:w="1896" w:type="dxa"/>
          </w:tcPr>
          <w:p w14:paraId="3D4E063D" w14:textId="41F3A526" w:rsidR="003D6721" w:rsidRDefault="003D6721" w:rsidP="00E42474">
            <w:pPr>
              <w:pStyle w:val="main"/>
            </w:pPr>
            <w:proofErr w:type="spellStart"/>
            <w:r w:rsidRPr="003D6721">
              <w:t>PrivateKey</w:t>
            </w:r>
            <w:proofErr w:type="spellEnd"/>
          </w:p>
        </w:tc>
        <w:tc>
          <w:tcPr>
            <w:tcW w:w="1927" w:type="dxa"/>
          </w:tcPr>
          <w:p w14:paraId="755217C4" w14:textId="7318122D" w:rsidR="003D6721" w:rsidRDefault="003D6721" w:rsidP="003D6721">
            <w:pPr>
              <w:pStyle w:val="main"/>
            </w:pPr>
            <w:r w:rsidRPr="003D6721">
              <w:t>Sequence of octets</w:t>
            </w:r>
          </w:p>
        </w:tc>
        <w:tc>
          <w:tcPr>
            <w:tcW w:w="2126" w:type="dxa"/>
          </w:tcPr>
          <w:p w14:paraId="6966B096" w14:textId="7C7C2B2A" w:rsidR="003D6721" w:rsidRDefault="003D6721" w:rsidP="00E42474">
            <w:pPr>
              <w:pStyle w:val="main"/>
            </w:pPr>
            <w:r>
              <w:rPr>
                <w:rFonts w:hint="eastAsia"/>
              </w:rPr>
              <w:t>N</w:t>
            </w:r>
            <w:r>
              <w:t>/A</w:t>
            </w:r>
          </w:p>
        </w:tc>
        <w:tc>
          <w:tcPr>
            <w:tcW w:w="3345" w:type="dxa"/>
          </w:tcPr>
          <w:p w14:paraId="23916A66" w14:textId="5D2B4A7E" w:rsidR="003D6721" w:rsidRDefault="003D6721" w:rsidP="00E42474">
            <w:pPr>
              <w:pStyle w:val="main"/>
            </w:pPr>
            <w:r w:rsidRPr="003D6721">
              <w:t>Specifies the private key for signature generation.</w:t>
            </w:r>
          </w:p>
        </w:tc>
      </w:tr>
      <w:tr w:rsidR="00F55CD1" w14:paraId="25DE132A" w14:textId="77777777" w:rsidTr="00F55CD1">
        <w:tc>
          <w:tcPr>
            <w:tcW w:w="1896" w:type="dxa"/>
          </w:tcPr>
          <w:p w14:paraId="7A7B1511" w14:textId="4FEF6663" w:rsidR="003D6721" w:rsidRDefault="003D6721" w:rsidP="00E42474">
            <w:pPr>
              <w:pStyle w:val="main"/>
            </w:pPr>
            <w:r w:rsidRPr="003D6721">
              <w:t>Certificate</w:t>
            </w:r>
          </w:p>
        </w:tc>
        <w:tc>
          <w:tcPr>
            <w:tcW w:w="1927" w:type="dxa"/>
          </w:tcPr>
          <w:p w14:paraId="5EE42044" w14:textId="222D7F6E" w:rsidR="003D6721" w:rsidRDefault="003D6721" w:rsidP="00E42474">
            <w:pPr>
              <w:pStyle w:val="main"/>
            </w:pPr>
            <w:r w:rsidRPr="003D6721">
              <w:t>Sequence of octets</w:t>
            </w:r>
          </w:p>
        </w:tc>
        <w:tc>
          <w:tcPr>
            <w:tcW w:w="2126" w:type="dxa"/>
          </w:tcPr>
          <w:p w14:paraId="70B6AA8A" w14:textId="1F63F479" w:rsidR="003D6721" w:rsidRDefault="003D6721" w:rsidP="00E42474">
            <w:pPr>
              <w:pStyle w:val="main"/>
            </w:pPr>
            <w:r>
              <w:rPr>
                <w:rFonts w:hint="eastAsia"/>
              </w:rPr>
              <w:t>N</w:t>
            </w:r>
            <w:r>
              <w:t>/A</w:t>
            </w:r>
          </w:p>
        </w:tc>
        <w:tc>
          <w:tcPr>
            <w:tcW w:w="3345" w:type="dxa"/>
          </w:tcPr>
          <w:p w14:paraId="2AB9682B" w14:textId="05D557E9" w:rsidR="003D6721" w:rsidRDefault="003D6721" w:rsidP="00F55CD1">
            <w:pPr>
              <w:pStyle w:val="main"/>
            </w:pPr>
            <w:r>
              <w:t>Specifies the certificate to be included in</w:t>
            </w:r>
            <w:r w:rsidR="00F55CD1">
              <w:t xml:space="preserve"> </w:t>
            </w:r>
            <w:r>
              <w:t>the EBCS Info frame.</w:t>
            </w:r>
          </w:p>
        </w:tc>
      </w:tr>
      <w:tr w:rsidR="00F55CD1" w:rsidRPr="00592A6F" w14:paraId="3481707A" w14:textId="77777777" w:rsidTr="00F55CD1">
        <w:tc>
          <w:tcPr>
            <w:tcW w:w="1896" w:type="dxa"/>
          </w:tcPr>
          <w:p w14:paraId="05A5078C" w14:textId="2C4C1B98" w:rsidR="00F55CD1" w:rsidRPr="00592A6F" w:rsidRDefault="00F55CD1" w:rsidP="00E42474">
            <w:pPr>
              <w:pStyle w:val="main"/>
              <w:rPr>
                <w:color w:val="FF0000"/>
                <w:u w:val="single"/>
              </w:rPr>
            </w:pPr>
            <w:r w:rsidRPr="00592A6F">
              <w:rPr>
                <w:rFonts w:hint="eastAsia"/>
                <w:color w:val="FF0000"/>
                <w:u w:val="single"/>
              </w:rPr>
              <w:t>E</w:t>
            </w:r>
            <w:r w:rsidRPr="00592A6F">
              <w:rPr>
                <w:color w:val="FF0000"/>
                <w:u w:val="single"/>
              </w:rPr>
              <w:t>BCSTIM</w:t>
            </w:r>
          </w:p>
        </w:tc>
        <w:tc>
          <w:tcPr>
            <w:tcW w:w="1927" w:type="dxa"/>
          </w:tcPr>
          <w:p w14:paraId="271F476C" w14:textId="1E0FAA26" w:rsidR="00F55CD1" w:rsidRPr="00592A6F" w:rsidRDefault="00592A6F" w:rsidP="003D6721">
            <w:pPr>
              <w:pStyle w:val="main"/>
              <w:rPr>
                <w:color w:val="FF0000"/>
                <w:u w:val="single"/>
              </w:rPr>
            </w:pPr>
            <w:r w:rsidRPr="00592A6F">
              <w:rPr>
                <w:color w:val="FF0000"/>
                <w:u w:val="single"/>
              </w:rPr>
              <w:t>EBCS TIM element</w:t>
            </w:r>
          </w:p>
        </w:tc>
        <w:tc>
          <w:tcPr>
            <w:tcW w:w="2126" w:type="dxa"/>
          </w:tcPr>
          <w:p w14:paraId="7603D199" w14:textId="5A99F627" w:rsidR="00F55CD1" w:rsidRPr="00592A6F" w:rsidRDefault="00592A6F" w:rsidP="003D6721">
            <w:pPr>
              <w:pStyle w:val="main"/>
              <w:rPr>
                <w:color w:val="FF0000"/>
                <w:u w:val="single"/>
              </w:rPr>
            </w:pPr>
            <w:r w:rsidRPr="00592A6F">
              <w:rPr>
                <w:rFonts w:hint="eastAsia"/>
                <w:color w:val="FF0000"/>
                <w:u w:val="single"/>
              </w:rPr>
              <w:t>A</w:t>
            </w:r>
            <w:r w:rsidRPr="00592A6F">
              <w:rPr>
                <w:color w:val="FF0000"/>
                <w:u w:val="single"/>
              </w:rPr>
              <w:t>s defined in 9.4.2.297 (EBCS TIM element)</w:t>
            </w:r>
          </w:p>
        </w:tc>
        <w:tc>
          <w:tcPr>
            <w:tcW w:w="3345" w:type="dxa"/>
          </w:tcPr>
          <w:p w14:paraId="0B8CD2D8" w14:textId="26F86DBC" w:rsidR="00F55CD1" w:rsidRPr="00592A6F" w:rsidRDefault="00592A6F" w:rsidP="00F55CD1">
            <w:pPr>
              <w:pStyle w:val="main"/>
              <w:rPr>
                <w:color w:val="FF0000"/>
                <w:u w:val="single"/>
              </w:rPr>
            </w:pPr>
            <w:r w:rsidRPr="00592A6F">
              <w:rPr>
                <w:rFonts w:hint="eastAsia"/>
                <w:color w:val="FF0000"/>
                <w:u w:val="single"/>
              </w:rPr>
              <w:t>T</w:t>
            </w:r>
            <w:r w:rsidRPr="00592A6F">
              <w:rPr>
                <w:color w:val="FF0000"/>
                <w:u w:val="single"/>
              </w:rPr>
              <w:t>he information for the EBCS TIM.</w:t>
            </w:r>
          </w:p>
        </w:tc>
      </w:tr>
      <w:tr w:rsidR="00F55CD1" w14:paraId="10D995A0" w14:textId="77777777" w:rsidTr="00F55CD1">
        <w:tc>
          <w:tcPr>
            <w:tcW w:w="1896" w:type="dxa"/>
          </w:tcPr>
          <w:p w14:paraId="5391E80E" w14:textId="09A75200" w:rsidR="003D6721" w:rsidRDefault="003D6721" w:rsidP="00E42474">
            <w:pPr>
              <w:pStyle w:val="main"/>
            </w:pPr>
            <w:proofErr w:type="spellStart"/>
            <w:r>
              <w:rPr>
                <w:rFonts w:hint="eastAsia"/>
              </w:rPr>
              <w:t>C</w:t>
            </w:r>
            <w:r>
              <w:t>ontentInforma</w:t>
            </w:r>
            <w:r w:rsidR="00F55CD1">
              <w:t>-</w:t>
            </w:r>
            <w:r>
              <w:t>tionSet</w:t>
            </w:r>
            <w:proofErr w:type="spellEnd"/>
          </w:p>
        </w:tc>
        <w:tc>
          <w:tcPr>
            <w:tcW w:w="1927" w:type="dxa"/>
          </w:tcPr>
          <w:p w14:paraId="0EC34CA2" w14:textId="77777777" w:rsidR="003D6721" w:rsidRDefault="003D6721" w:rsidP="003D6721">
            <w:pPr>
              <w:pStyle w:val="main"/>
            </w:pPr>
            <w:r>
              <w:t>Set of Content</w:t>
            </w:r>
          </w:p>
          <w:p w14:paraId="755F9F17" w14:textId="77777777" w:rsidR="003D6721" w:rsidRDefault="003D6721" w:rsidP="003D6721">
            <w:pPr>
              <w:pStyle w:val="main"/>
            </w:pPr>
            <w:r>
              <w:t>Information fields</w:t>
            </w:r>
          </w:p>
          <w:p w14:paraId="7067370E" w14:textId="77777777" w:rsidR="003D6721" w:rsidRDefault="003D6721" w:rsidP="003D6721">
            <w:pPr>
              <w:pStyle w:val="main"/>
            </w:pPr>
            <w:r>
              <w:t>as defined in the</w:t>
            </w:r>
          </w:p>
          <w:p w14:paraId="42B7FE1C" w14:textId="77777777" w:rsidR="003D6721" w:rsidRDefault="003D6721" w:rsidP="003D6721">
            <w:pPr>
              <w:pStyle w:val="main"/>
            </w:pPr>
            <w:r>
              <w:t>EBCS Info frame</w:t>
            </w:r>
          </w:p>
          <w:p w14:paraId="1F804AF6" w14:textId="279C52E9" w:rsidR="003D6721" w:rsidRDefault="003D6721" w:rsidP="003D6721">
            <w:pPr>
              <w:pStyle w:val="main"/>
            </w:pPr>
            <w:r>
              <w:t>format</w:t>
            </w:r>
          </w:p>
        </w:tc>
        <w:tc>
          <w:tcPr>
            <w:tcW w:w="2126" w:type="dxa"/>
          </w:tcPr>
          <w:p w14:paraId="355C9093" w14:textId="77777777" w:rsidR="003D6721" w:rsidRDefault="003D6721" w:rsidP="003D6721">
            <w:pPr>
              <w:pStyle w:val="main"/>
            </w:pPr>
            <w:r>
              <w:t>As defined in 9.6.7.54</w:t>
            </w:r>
          </w:p>
          <w:p w14:paraId="17C88C19" w14:textId="29E1EA55" w:rsidR="003D6721" w:rsidRDefault="003D6721" w:rsidP="003D6721">
            <w:pPr>
              <w:pStyle w:val="main"/>
            </w:pPr>
            <w:r>
              <w:t>(EBCS Info frame</w:t>
            </w:r>
            <w:r w:rsidR="00F55CD1">
              <w:rPr>
                <w:rFonts w:hint="eastAsia"/>
              </w:rPr>
              <w:t xml:space="preserve"> </w:t>
            </w:r>
            <w:r>
              <w:t>format)</w:t>
            </w:r>
          </w:p>
        </w:tc>
        <w:tc>
          <w:tcPr>
            <w:tcW w:w="3345" w:type="dxa"/>
          </w:tcPr>
          <w:p w14:paraId="03B34E90" w14:textId="75A75C18" w:rsidR="003D6721" w:rsidRDefault="003D6721" w:rsidP="00F55CD1">
            <w:pPr>
              <w:pStyle w:val="main"/>
            </w:pPr>
            <w:r>
              <w:t>A set of Content Information fields, each</w:t>
            </w:r>
            <w:r w:rsidR="00F55CD1">
              <w:t xml:space="preserve"> </w:t>
            </w:r>
            <w:r>
              <w:t>representing a content information EBCS</w:t>
            </w:r>
            <w:r w:rsidR="00F55CD1">
              <w:t xml:space="preserve"> </w:t>
            </w:r>
            <w:r>
              <w:t>transmitter advertised.</w:t>
            </w:r>
          </w:p>
        </w:tc>
      </w:tr>
    </w:tbl>
    <w:p w14:paraId="5EB673B2" w14:textId="77777777" w:rsidR="005817A0" w:rsidRDefault="005817A0" w:rsidP="00E42474">
      <w:pPr>
        <w:pStyle w:val="main"/>
      </w:pPr>
    </w:p>
    <w:p w14:paraId="5412E305" w14:textId="739C0A95" w:rsidR="005817A0" w:rsidRDefault="005817A0" w:rsidP="00E42474">
      <w:pPr>
        <w:pStyle w:val="main"/>
      </w:pPr>
    </w:p>
    <w:p w14:paraId="07BC0B7C" w14:textId="36F0126A" w:rsidR="00AC09B4" w:rsidRPr="00ED6E95" w:rsidRDefault="00AC09B4" w:rsidP="00AC09B4">
      <w:pPr>
        <w:pStyle w:val="3"/>
      </w:pPr>
      <w:r>
        <w:rPr>
          <w:lang w:val="en-US" w:eastAsia="ja-JP"/>
        </w:rPr>
        <w:t>6.3.126.3</w:t>
      </w:r>
      <w:r>
        <w:rPr>
          <w:rFonts w:hint="eastAsia"/>
          <w:lang w:eastAsia="ja-JP"/>
        </w:rPr>
        <w:t xml:space="preserve"> </w:t>
      </w:r>
      <w:r>
        <w:t>MLME-</w:t>
      </w:r>
      <w:proofErr w:type="spellStart"/>
      <w:r>
        <w:t>EBCSINFO.indication</w:t>
      </w:r>
      <w:proofErr w:type="spellEnd"/>
    </w:p>
    <w:p w14:paraId="541151B6" w14:textId="77777777" w:rsidR="00AC09B4" w:rsidRDefault="00AC09B4" w:rsidP="00AC09B4">
      <w:pPr>
        <w:pStyle w:val="main"/>
      </w:pPr>
    </w:p>
    <w:p w14:paraId="37789FC4" w14:textId="77777777" w:rsidR="00AC09B4" w:rsidRPr="0076571C" w:rsidRDefault="00AC09B4" w:rsidP="00AC09B4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>Add EBCSTIM to 6.3.126.2.2</w:t>
      </w:r>
      <w:r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2995E437" w14:textId="77777777" w:rsidR="00AC09B4" w:rsidRPr="00AC34D3" w:rsidRDefault="00AC09B4" w:rsidP="00AC09B4">
      <w:pPr>
        <w:pStyle w:val="main"/>
      </w:pPr>
    </w:p>
    <w:p w14:paraId="7660ECCA" w14:textId="363795ED" w:rsidR="00AC09B4" w:rsidRPr="00ED6E95" w:rsidRDefault="00AC09B4" w:rsidP="00AC09B4">
      <w:pPr>
        <w:pStyle w:val="3"/>
      </w:pPr>
      <w:r>
        <w:rPr>
          <w:lang w:val="en-US" w:eastAsia="ja-JP"/>
        </w:rPr>
        <w:t>6.3.126.</w:t>
      </w:r>
      <w:r w:rsidR="001A46D4">
        <w:rPr>
          <w:lang w:val="en-US" w:eastAsia="ja-JP"/>
        </w:rPr>
        <w:t>3</w:t>
      </w:r>
      <w:r>
        <w:rPr>
          <w:lang w:val="en-US" w:eastAsia="ja-JP"/>
        </w:rPr>
        <w:t>.2</w:t>
      </w:r>
      <w:r>
        <w:rPr>
          <w:rFonts w:hint="eastAsia"/>
          <w:lang w:eastAsia="ja-JP"/>
        </w:rPr>
        <w:t xml:space="preserve"> </w:t>
      </w:r>
      <w:r>
        <w:t>Semantics of the service primitive</w:t>
      </w:r>
    </w:p>
    <w:p w14:paraId="7F690747" w14:textId="77777777" w:rsidR="00AC09B4" w:rsidRDefault="00AC09B4" w:rsidP="00AC09B4">
      <w:pPr>
        <w:pStyle w:val="main"/>
      </w:pPr>
    </w:p>
    <w:p w14:paraId="7B491F68" w14:textId="77777777" w:rsidR="00AC09B4" w:rsidRDefault="00AC09B4" w:rsidP="00AC09B4">
      <w:pPr>
        <w:pStyle w:val="main"/>
      </w:pPr>
      <w:r>
        <w:rPr>
          <w:rFonts w:hint="eastAsia"/>
        </w:rPr>
        <w:t>T</w:t>
      </w:r>
      <w:r>
        <w:t>he primitive parameters are as follows:</w:t>
      </w:r>
    </w:p>
    <w:p w14:paraId="3F46D949" w14:textId="762CAA7F" w:rsidR="00AC09B4" w:rsidRDefault="00AC09B4" w:rsidP="00AC09B4">
      <w:pPr>
        <w:pStyle w:val="main"/>
      </w:pPr>
      <w:r>
        <w:tab/>
        <w:t>MLME-</w:t>
      </w:r>
      <w:proofErr w:type="spellStart"/>
      <w:r>
        <w:t>EBCSIFNO.indication</w:t>
      </w:r>
      <w:proofErr w:type="spellEnd"/>
      <w:r>
        <w:t>(</w:t>
      </w:r>
    </w:p>
    <w:p w14:paraId="3157ACC3" w14:textId="23A2024B" w:rsidR="00AC09B4" w:rsidRDefault="00AC09B4" w:rsidP="00AC09B4">
      <w:pPr>
        <w:pStyle w:val="main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PeerSTAAddress</w:t>
      </w:r>
      <w:proofErr w:type="spellEnd"/>
      <w:r>
        <w:t>,</w:t>
      </w:r>
    </w:p>
    <w:p w14:paraId="193EB78A" w14:textId="13AF3080" w:rsidR="00AC09B4" w:rsidRDefault="00AC09B4" w:rsidP="00AC09B4">
      <w:pPr>
        <w:pStyle w:val="main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EBCSInfoSequenceNumber</w:t>
      </w:r>
      <w:proofErr w:type="spellEnd"/>
      <w:r>
        <w:t>,</w:t>
      </w:r>
    </w:p>
    <w:p w14:paraId="42E46143" w14:textId="48A6938B" w:rsidR="00AC09B4" w:rsidRDefault="00AC09B4" w:rsidP="00AC09B4">
      <w:pPr>
        <w:pStyle w:val="main"/>
      </w:pPr>
      <w:r>
        <w:tab/>
      </w:r>
      <w:r>
        <w:tab/>
      </w:r>
      <w:r>
        <w:tab/>
      </w:r>
      <w:r>
        <w:tab/>
      </w:r>
      <w:r>
        <w:tab/>
        <w:t>Timestamp,</w:t>
      </w:r>
    </w:p>
    <w:p w14:paraId="1C0A8CC7" w14:textId="3404A5C1" w:rsidR="00AC09B4" w:rsidRDefault="00AC09B4" w:rsidP="00AC09B4">
      <w:pPr>
        <w:pStyle w:val="main"/>
        <w:ind w:left="2880" w:firstLine="720"/>
      </w:pPr>
      <w:proofErr w:type="spellStart"/>
      <w:r>
        <w:t>EBCSInfoAuthenticationAlgorithm</w:t>
      </w:r>
      <w:proofErr w:type="spellEnd"/>
      <w:r>
        <w:t>,</w:t>
      </w:r>
    </w:p>
    <w:p w14:paraId="25C8861D" w14:textId="77777777" w:rsidR="00AC09B4" w:rsidRPr="008D453E" w:rsidRDefault="00AC09B4" w:rsidP="00AC09B4">
      <w:pPr>
        <w:pStyle w:val="main"/>
        <w:rPr>
          <w:color w:val="FF0000"/>
          <w:u w:val="single"/>
        </w:rPr>
      </w:pPr>
      <w:r w:rsidRPr="008D453E">
        <w:rPr>
          <w:color w:val="FF0000"/>
          <w:u w:val="single"/>
        </w:rPr>
        <w:tab/>
      </w:r>
      <w:r w:rsidRPr="008D453E">
        <w:rPr>
          <w:color w:val="FF0000"/>
          <w:u w:val="single"/>
        </w:rPr>
        <w:tab/>
      </w:r>
      <w:r w:rsidRPr="008D453E">
        <w:rPr>
          <w:color w:val="FF0000"/>
          <w:u w:val="single"/>
        </w:rPr>
        <w:tab/>
      </w:r>
      <w:r w:rsidRPr="008D453E">
        <w:rPr>
          <w:color w:val="FF0000"/>
          <w:u w:val="single"/>
        </w:rPr>
        <w:tab/>
      </w:r>
      <w:r w:rsidRPr="008D453E">
        <w:rPr>
          <w:color w:val="FF0000"/>
          <w:u w:val="single"/>
        </w:rPr>
        <w:tab/>
        <w:t>EBCSTIM,</w:t>
      </w:r>
    </w:p>
    <w:p w14:paraId="18CDC94D" w14:textId="77777777" w:rsidR="00AC09B4" w:rsidRDefault="00AC09B4" w:rsidP="00AC09B4">
      <w:pPr>
        <w:pStyle w:val="main"/>
      </w:pPr>
      <w:r>
        <w:lastRenderedPageBreak/>
        <w:tab/>
      </w:r>
      <w:r>
        <w:tab/>
      </w:r>
      <w:r>
        <w:tab/>
      </w:r>
      <w:r>
        <w:tab/>
      </w:r>
      <w:r>
        <w:tab/>
      </w:r>
      <w:proofErr w:type="spellStart"/>
      <w:r>
        <w:t>ContentInformationSet</w:t>
      </w:r>
      <w:proofErr w:type="spellEnd"/>
    </w:p>
    <w:p w14:paraId="29B03C62" w14:textId="77777777" w:rsidR="00AC09B4" w:rsidRDefault="00AC09B4" w:rsidP="00AC09B4">
      <w:pPr>
        <w:pStyle w:val="main"/>
      </w:pPr>
      <w:r>
        <w:tab/>
      </w:r>
      <w:r>
        <w:tab/>
      </w:r>
      <w:r>
        <w:tab/>
      </w:r>
      <w:r>
        <w:tab/>
      </w:r>
      <w:r>
        <w:tab/>
        <w:t>)</w:t>
      </w:r>
    </w:p>
    <w:p w14:paraId="690931EC" w14:textId="77777777" w:rsidR="00AC09B4" w:rsidRDefault="00AC09B4" w:rsidP="00AC09B4">
      <w:pPr>
        <w:pStyle w:val="main"/>
      </w:pPr>
    </w:p>
    <w:tbl>
      <w:tblPr>
        <w:tblStyle w:val="ac"/>
        <w:tblW w:w="9294" w:type="dxa"/>
        <w:tblLook w:val="04A0" w:firstRow="1" w:lastRow="0" w:firstColumn="1" w:lastColumn="0" w:noHBand="0" w:noVBand="1"/>
      </w:tblPr>
      <w:tblGrid>
        <w:gridCol w:w="1896"/>
        <w:gridCol w:w="1927"/>
        <w:gridCol w:w="2126"/>
        <w:gridCol w:w="3345"/>
      </w:tblGrid>
      <w:tr w:rsidR="00AC09B4" w:rsidRPr="003D6721" w14:paraId="2C3AE8B5" w14:textId="77777777" w:rsidTr="00B91492">
        <w:tc>
          <w:tcPr>
            <w:tcW w:w="1896" w:type="dxa"/>
          </w:tcPr>
          <w:p w14:paraId="20CD1F06" w14:textId="77777777" w:rsidR="00AC09B4" w:rsidRPr="003D6721" w:rsidRDefault="00AC09B4" w:rsidP="00B91492">
            <w:pPr>
              <w:pStyle w:val="main"/>
              <w:jc w:val="center"/>
              <w:rPr>
                <w:b/>
                <w:bCs/>
              </w:rPr>
            </w:pPr>
            <w:r w:rsidRPr="003D6721">
              <w:rPr>
                <w:rFonts w:hint="eastAsia"/>
                <w:b/>
                <w:bCs/>
              </w:rPr>
              <w:t>N</w:t>
            </w:r>
            <w:r w:rsidRPr="003D6721">
              <w:rPr>
                <w:b/>
                <w:bCs/>
              </w:rPr>
              <w:t>ame</w:t>
            </w:r>
          </w:p>
        </w:tc>
        <w:tc>
          <w:tcPr>
            <w:tcW w:w="1927" w:type="dxa"/>
          </w:tcPr>
          <w:p w14:paraId="782BFF6B" w14:textId="77777777" w:rsidR="00AC09B4" w:rsidRPr="003D6721" w:rsidRDefault="00AC09B4" w:rsidP="00B91492">
            <w:pPr>
              <w:pStyle w:val="main"/>
              <w:jc w:val="center"/>
              <w:rPr>
                <w:b/>
                <w:bCs/>
              </w:rPr>
            </w:pPr>
            <w:r w:rsidRPr="003D6721">
              <w:rPr>
                <w:rFonts w:hint="eastAsia"/>
                <w:b/>
                <w:bCs/>
              </w:rPr>
              <w:t>T</w:t>
            </w:r>
            <w:r w:rsidRPr="003D6721">
              <w:rPr>
                <w:b/>
                <w:bCs/>
              </w:rPr>
              <w:t>ype</w:t>
            </w:r>
          </w:p>
        </w:tc>
        <w:tc>
          <w:tcPr>
            <w:tcW w:w="2126" w:type="dxa"/>
          </w:tcPr>
          <w:p w14:paraId="4AF2AEB2" w14:textId="77777777" w:rsidR="00AC09B4" w:rsidRPr="003D6721" w:rsidRDefault="00AC09B4" w:rsidP="00B91492">
            <w:pPr>
              <w:pStyle w:val="main"/>
              <w:jc w:val="center"/>
              <w:rPr>
                <w:b/>
                <w:bCs/>
              </w:rPr>
            </w:pPr>
            <w:r w:rsidRPr="003D6721">
              <w:rPr>
                <w:rFonts w:hint="eastAsia"/>
                <w:b/>
                <w:bCs/>
              </w:rPr>
              <w:t>V</w:t>
            </w:r>
            <w:r w:rsidRPr="003D6721">
              <w:rPr>
                <w:b/>
                <w:bCs/>
              </w:rPr>
              <w:t>alid range</w:t>
            </w:r>
          </w:p>
        </w:tc>
        <w:tc>
          <w:tcPr>
            <w:tcW w:w="3345" w:type="dxa"/>
          </w:tcPr>
          <w:p w14:paraId="5B24C232" w14:textId="77777777" w:rsidR="00AC09B4" w:rsidRPr="003D6721" w:rsidRDefault="00AC09B4" w:rsidP="00B91492">
            <w:pPr>
              <w:pStyle w:val="main"/>
              <w:jc w:val="center"/>
              <w:rPr>
                <w:b/>
                <w:bCs/>
              </w:rPr>
            </w:pPr>
            <w:r w:rsidRPr="003D6721">
              <w:rPr>
                <w:rFonts w:hint="eastAsia"/>
                <w:b/>
                <w:bCs/>
              </w:rPr>
              <w:t>D</w:t>
            </w:r>
            <w:r w:rsidRPr="003D6721">
              <w:rPr>
                <w:b/>
                <w:bCs/>
              </w:rPr>
              <w:t>escription</w:t>
            </w:r>
          </w:p>
        </w:tc>
      </w:tr>
      <w:tr w:rsidR="00AC09B4" w14:paraId="16C76BF4" w14:textId="77777777" w:rsidTr="00B91492">
        <w:tc>
          <w:tcPr>
            <w:tcW w:w="1896" w:type="dxa"/>
          </w:tcPr>
          <w:p w14:paraId="6313460A" w14:textId="34F8FC47" w:rsidR="00AC09B4" w:rsidRDefault="00AC09B4" w:rsidP="00B91492">
            <w:pPr>
              <w:pStyle w:val="main"/>
            </w:pPr>
            <w:proofErr w:type="spellStart"/>
            <w:r>
              <w:rPr>
                <w:rFonts w:hint="eastAsia"/>
              </w:rPr>
              <w:t>P</w:t>
            </w:r>
            <w:r>
              <w:t>eerSTAAddress</w:t>
            </w:r>
            <w:proofErr w:type="spellEnd"/>
          </w:p>
        </w:tc>
        <w:tc>
          <w:tcPr>
            <w:tcW w:w="1927" w:type="dxa"/>
          </w:tcPr>
          <w:p w14:paraId="7572C8AB" w14:textId="4EE04E8F" w:rsidR="00AC09B4" w:rsidRDefault="00AC09B4" w:rsidP="00B91492">
            <w:pPr>
              <w:pStyle w:val="main"/>
            </w:pPr>
            <w:proofErr w:type="spellStart"/>
            <w:r>
              <w:rPr>
                <w:rFonts w:hint="eastAsia"/>
              </w:rPr>
              <w:t>M</w:t>
            </w:r>
            <w:r>
              <w:t>ACAddress</w:t>
            </w:r>
            <w:proofErr w:type="spellEnd"/>
          </w:p>
        </w:tc>
        <w:tc>
          <w:tcPr>
            <w:tcW w:w="2126" w:type="dxa"/>
          </w:tcPr>
          <w:p w14:paraId="4F893C8F" w14:textId="3155E051" w:rsidR="00AC09B4" w:rsidRDefault="00AC09B4" w:rsidP="00B91492">
            <w:pPr>
              <w:pStyle w:val="main"/>
            </w:pPr>
            <w:r>
              <w:rPr>
                <w:rFonts w:hint="eastAsia"/>
              </w:rPr>
              <w:t>A</w:t>
            </w:r>
            <w:r>
              <w:t>ny valid individual MAC address</w:t>
            </w:r>
          </w:p>
        </w:tc>
        <w:tc>
          <w:tcPr>
            <w:tcW w:w="3345" w:type="dxa"/>
          </w:tcPr>
          <w:p w14:paraId="5EE51E47" w14:textId="693659BF" w:rsidR="00AC09B4" w:rsidRDefault="00AC09B4" w:rsidP="00B91492">
            <w:pPr>
              <w:pStyle w:val="main"/>
            </w:pPr>
            <w:r>
              <w:rPr>
                <w:rFonts w:hint="eastAsia"/>
              </w:rPr>
              <w:t>T</w:t>
            </w:r>
            <w:r>
              <w:t>he MAC address of the STA from which an EBCS Info frame was received.</w:t>
            </w:r>
          </w:p>
        </w:tc>
      </w:tr>
      <w:tr w:rsidR="00AC09B4" w14:paraId="788BA80B" w14:textId="77777777" w:rsidTr="00B91492">
        <w:tc>
          <w:tcPr>
            <w:tcW w:w="1896" w:type="dxa"/>
          </w:tcPr>
          <w:p w14:paraId="693745C5" w14:textId="3B716BB8" w:rsidR="00AC09B4" w:rsidRDefault="00AC09B4" w:rsidP="00B91492">
            <w:pPr>
              <w:pStyle w:val="main"/>
            </w:pPr>
            <w:proofErr w:type="spellStart"/>
            <w:r>
              <w:rPr>
                <w:rFonts w:hint="eastAsia"/>
              </w:rPr>
              <w:t>E</w:t>
            </w:r>
            <w:r>
              <w:t>BCSInfoSequen-ceNumber</w:t>
            </w:r>
            <w:proofErr w:type="spellEnd"/>
          </w:p>
        </w:tc>
        <w:tc>
          <w:tcPr>
            <w:tcW w:w="1927" w:type="dxa"/>
          </w:tcPr>
          <w:p w14:paraId="087C8BE8" w14:textId="62F72900" w:rsidR="00AC09B4" w:rsidRDefault="00AC09B4" w:rsidP="00B91492">
            <w:pPr>
              <w:pStyle w:val="main"/>
            </w:pPr>
            <w:r>
              <w:rPr>
                <w:rFonts w:hint="eastAsia"/>
              </w:rPr>
              <w:t>I</w:t>
            </w:r>
            <w:r>
              <w:t>nteger</w:t>
            </w:r>
          </w:p>
        </w:tc>
        <w:tc>
          <w:tcPr>
            <w:tcW w:w="2126" w:type="dxa"/>
          </w:tcPr>
          <w:p w14:paraId="2D1007FE" w14:textId="5FC4C77B" w:rsidR="00AC09B4" w:rsidRDefault="00AC09B4" w:rsidP="00B91492">
            <w:pPr>
              <w:pStyle w:val="main"/>
            </w:pPr>
            <w:r>
              <w:rPr>
                <w:rFonts w:hint="eastAsia"/>
              </w:rPr>
              <w:t>0</w:t>
            </w:r>
            <w:r w:rsidRPr="00AC09B4">
              <w:rPr>
                <w:rFonts w:hint="eastAsia"/>
              </w:rPr>
              <w:t>–</w:t>
            </w:r>
            <w:r>
              <w:t>2</w:t>
            </w:r>
            <w:r w:rsidRPr="00AC09B4">
              <w:rPr>
                <w:vertAlign w:val="superscript"/>
              </w:rPr>
              <w:t>32</w:t>
            </w:r>
            <w:r>
              <w:t>-1</w:t>
            </w:r>
          </w:p>
        </w:tc>
        <w:tc>
          <w:tcPr>
            <w:tcW w:w="3345" w:type="dxa"/>
          </w:tcPr>
          <w:p w14:paraId="5B0F6467" w14:textId="42AC687B" w:rsidR="00AC09B4" w:rsidRDefault="00AC09B4" w:rsidP="00AC09B4">
            <w:pPr>
              <w:pStyle w:val="main"/>
            </w:pPr>
            <w:r>
              <w:t>Indicates the EBCS Info sequence number</w:t>
            </w:r>
            <w:r>
              <w:rPr>
                <w:rFonts w:hint="eastAsia"/>
              </w:rPr>
              <w:t xml:space="preserve"> </w:t>
            </w:r>
            <w:r>
              <w:t>of the EBCS Info frame.</w:t>
            </w:r>
          </w:p>
        </w:tc>
      </w:tr>
      <w:tr w:rsidR="00AC09B4" w14:paraId="0E998EFE" w14:textId="77777777" w:rsidTr="00B91492">
        <w:tc>
          <w:tcPr>
            <w:tcW w:w="1896" w:type="dxa"/>
          </w:tcPr>
          <w:p w14:paraId="33066B95" w14:textId="557F4987" w:rsidR="00AC09B4" w:rsidRDefault="00AC09B4" w:rsidP="00AC09B4">
            <w:pPr>
              <w:pStyle w:val="main"/>
            </w:pPr>
            <w:r>
              <w:rPr>
                <w:rFonts w:hint="eastAsia"/>
              </w:rPr>
              <w:t>T</w:t>
            </w:r>
            <w:r>
              <w:t>imestamp</w:t>
            </w:r>
          </w:p>
        </w:tc>
        <w:tc>
          <w:tcPr>
            <w:tcW w:w="1927" w:type="dxa"/>
          </w:tcPr>
          <w:p w14:paraId="1859F059" w14:textId="714C17FB" w:rsidR="00AC09B4" w:rsidRDefault="00AC09B4" w:rsidP="00AC09B4">
            <w:pPr>
              <w:pStyle w:val="main"/>
            </w:pPr>
            <w:r>
              <w:rPr>
                <w:rFonts w:hint="eastAsia"/>
              </w:rPr>
              <w:t>I</w:t>
            </w:r>
            <w:r>
              <w:t>nteger</w:t>
            </w:r>
          </w:p>
        </w:tc>
        <w:tc>
          <w:tcPr>
            <w:tcW w:w="2126" w:type="dxa"/>
          </w:tcPr>
          <w:p w14:paraId="4D66492B" w14:textId="4C013CFC" w:rsidR="00AC09B4" w:rsidRDefault="00AC09B4" w:rsidP="00AC09B4">
            <w:pPr>
              <w:pStyle w:val="main"/>
            </w:pPr>
            <w:r>
              <w:rPr>
                <w:rFonts w:hint="eastAsia"/>
              </w:rPr>
              <w:t>0</w:t>
            </w:r>
            <w:r w:rsidRPr="00AC09B4">
              <w:rPr>
                <w:rFonts w:hint="eastAsia"/>
              </w:rPr>
              <w:t>–</w:t>
            </w:r>
            <w:r>
              <w:t>2</w:t>
            </w:r>
            <w:r>
              <w:rPr>
                <w:vertAlign w:val="superscript"/>
              </w:rPr>
              <w:t>64</w:t>
            </w:r>
            <w:r>
              <w:t>-1</w:t>
            </w:r>
          </w:p>
        </w:tc>
        <w:tc>
          <w:tcPr>
            <w:tcW w:w="3345" w:type="dxa"/>
          </w:tcPr>
          <w:p w14:paraId="6811D15B" w14:textId="60F5F7EA" w:rsidR="00AC09B4" w:rsidRDefault="00AC09B4" w:rsidP="00AC09B4">
            <w:pPr>
              <w:pStyle w:val="main"/>
            </w:pPr>
            <w:r>
              <w:t>Indicates the timestamp of the EBCS Info</w:t>
            </w:r>
            <w:r>
              <w:rPr>
                <w:rFonts w:hint="eastAsia"/>
              </w:rPr>
              <w:t xml:space="preserve"> </w:t>
            </w:r>
            <w:r>
              <w:t>frame.</w:t>
            </w:r>
          </w:p>
        </w:tc>
      </w:tr>
      <w:tr w:rsidR="00AC09B4" w14:paraId="5C46C924" w14:textId="77777777" w:rsidTr="00B91492">
        <w:tc>
          <w:tcPr>
            <w:tcW w:w="1896" w:type="dxa"/>
          </w:tcPr>
          <w:p w14:paraId="6AFE3AD9" w14:textId="77777777" w:rsidR="00AC09B4" w:rsidRDefault="00AC09B4" w:rsidP="00AC09B4">
            <w:pPr>
              <w:pStyle w:val="main"/>
            </w:pPr>
            <w:proofErr w:type="spellStart"/>
            <w:r>
              <w:rPr>
                <w:rFonts w:hint="eastAsia"/>
              </w:rPr>
              <w:t>E</w:t>
            </w:r>
            <w:r>
              <w:t>BCSInfoAuthenti-cationAlgorithm</w:t>
            </w:r>
            <w:proofErr w:type="spellEnd"/>
          </w:p>
        </w:tc>
        <w:tc>
          <w:tcPr>
            <w:tcW w:w="1927" w:type="dxa"/>
          </w:tcPr>
          <w:p w14:paraId="36248188" w14:textId="77777777" w:rsidR="00AC09B4" w:rsidRDefault="00AC09B4" w:rsidP="00AC09B4">
            <w:pPr>
              <w:pStyle w:val="main"/>
            </w:pPr>
            <w:r>
              <w:rPr>
                <w:rFonts w:hint="eastAsia"/>
              </w:rPr>
              <w:t>I</w:t>
            </w:r>
            <w:r>
              <w:t>nteger</w:t>
            </w:r>
          </w:p>
        </w:tc>
        <w:tc>
          <w:tcPr>
            <w:tcW w:w="2126" w:type="dxa"/>
          </w:tcPr>
          <w:p w14:paraId="318A0B0F" w14:textId="77777777" w:rsidR="00AC09B4" w:rsidRDefault="00AC09B4" w:rsidP="00AC09B4">
            <w:pPr>
              <w:pStyle w:val="main"/>
            </w:pPr>
            <w:r>
              <w:t>As defined in 9.6.7.54</w:t>
            </w:r>
          </w:p>
          <w:p w14:paraId="17D71153" w14:textId="77777777" w:rsidR="00AC09B4" w:rsidRDefault="00AC09B4" w:rsidP="00AC09B4">
            <w:pPr>
              <w:pStyle w:val="main"/>
            </w:pPr>
            <w:r>
              <w:t>(EBCS Info frame</w:t>
            </w:r>
            <w:r>
              <w:rPr>
                <w:rFonts w:hint="eastAsia"/>
              </w:rPr>
              <w:t xml:space="preserve"> </w:t>
            </w:r>
            <w:r>
              <w:t>format)</w:t>
            </w:r>
          </w:p>
        </w:tc>
        <w:tc>
          <w:tcPr>
            <w:tcW w:w="3345" w:type="dxa"/>
          </w:tcPr>
          <w:p w14:paraId="30C04C95" w14:textId="30853140" w:rsidR="00AC09B4" w:rsidRDefault="00D343BD" w:rsidP="00D343BD">
            <w:pPr>
              <w:pStyle w:val="main"/>
            </w:pPr>
            <w:r>
              <w:t>Indicates the authentication algorithm of the</w:t>
            </w:r>
            <w:r>
              <w:rPr>
                <w:rFonts w:hint="eastAsia"/>
              </w:rPr>
              <w:t xml:space="preserve"> </w:t>
            </w:r>
            <w:r>
              <w:t>EBCS Info frame.</w:t>
            </w:r>
          </w:p>
        </w:tc>
      </w:tr>
      <w:tr w:rsidR="00AC09B4" w:rsidRPr="00592A6F" w14:paraId="4B3B3B75" w14:textId="77777777" w:rsidTr="00B91492">
        <w:tc>
          <w:tcPr>
            <w:tcW w:w="1896" w:type="dxa"/>
          </w:tcPr>
          <w:p w14:paraId="6E4AFDE8" w14:textId="77777777" w:rsidR="00AC09B4" w:rsidRPr="00592A6F" w:rsidRDefault="00AC09B4" w:rsidP="00AC09B4">
            <w:pPr>
              <w:pStyle w:val="main"/>
              <w:rPr>
                <w:color w:val="FF0000"/>
                <w:u w:val="single"/>
              </w:rPr>
            </w:pPr>
            <w:r w:rsidRPr="00592A6F">
              <w:rPr>
                <w:rFonts w:hint="eastAsia"/>
                <w:color w:val="FF0000"/>
                <w:u w:val="single"/>
              </w:rPr>
              <w:t>E</w:t>
            </w:r>
            <w:r w:rsidRPr="00592A6F">
              <w:rPr>
                <w:color w:val="FF0000"/>
                <w:u w:val="single"/>
              </w:rPr>
              <w:t>BCSTIM</w:t>
            </w:r>
          </w:p>
        </w:tc>
        <w:tc>
          <w:tcPr>
            <w:tcW w:w="1927" w:type="dxa"/>
          </w:tcPr>
          <w:p w14:paraId="4DFB90DC" w14:textId="77777777" w:rsidR="00AC09B4" w:rsidRPr="00592A6F" w:rsidRDefault="00AC09B4" w:rsidP="00AC09B4">
            <w:pPr>
              <w:pStyle w:val="main"/>
              <w:rPr>
                <w:color w:val="FF0000"/>
                <w:u w:val="single"/>
              </w:rPr>
            </w:pPr>
            <w:r w:rsidRPr="00592A6F">
              <w:rPr>
                <w:color w:val="FF0000"/>
                <w:u w:val="single"/>
              </w:rPr>
              <w:t>EBCS TIM element</w:t>
            </w:r>
          </w:p>
        </w:tc>
        <w:tc>
          <w:tcPr>
            <w:tcW w:w="2126" w:type="dxa"/>
          </w:tcPr>
          <w:p w14:paraId="46F13132" w14:textId="77777777" w:rsidR="00AC09B4" w:rsidRPr="00592A6F" w:rsidRDefault="00AC09B4" w:rsidP="00AC09B4">
            <w:pPr>
              <w:pStyle w:val="main"/>
              <w:rPr>
                <w:color w:val="FF0000"/>
                <w:u w:val="single"/>
              </w:rPr>
            </w:pPr>
            <w:r w:rsidRPr="00592A6F">
              <w:rPr>
                <w:rFonts w:hint="eastAsia"/>
                <w:color w:val="FF0000"/>
                <w:u w:val="single"/>
              </w:rPr>
              <w:t>A</w:t>
            </w:r>
            <w:r w:rsidRPr="00592A6F">
              <w:rPr>
                <w:color w:val="FF0000"/>
                <w:u w:val="single"/>
              </w:rPr>
              <w:t>s defined in 9.4.2.297 (EBCS TIM element)</w:t>
            </w:r>
          </w:p>
        </w:tc>
        <w:tc>
          <w:tcPr>
            <w:tcW w:w="3345" w:type="dxa"/>
          </w:tcPr>
          <w:p w14:paraId="2DF92CDF" w14:textId="3DF08F33" w:rsidR="00AC09B4" w:rsidRPr="00592A6F" w:rsidRDefault="00D343BD" w:rsidP="00AC09B4">
            <w:pPr>
              <w:pStyle w:val="main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Indicates t</w:t>
            </w:r>
            <w:r w:rsidR="00AC09B4" w:rsidRPr="00592A6F">
              <w:rPr>
                <w:color w:val="FF0000"/>
                <w:u w:val="single"/>
              </w:rPr>
              <w:t>he information for the EBCS TIM.</w:t>
            </w:r>
          </w:p>
        </w:tc>
      </w:tr>
      <w:tr w:rsidR="00AC09B4" w14:paraId="314D4C54" w14:textId="77777777" w:rsidTr="00B91492">
        <w:tc>
          <w:tcPr>
            <w:tcW w:w="1896" w:type="dxa"/>
          </w:tcPr>
          <w:p w14:paraId="3A64C62E" w14:textId="77777777" w:rsidR="00AC09B4" w:rsidRDefault="00AC09B4" w:rsidP="00AC09B4">
            <w:pPr>
              <w:pStyle w:val="main"/>
            </w:pPr>
            <w:proofErr w:type="spellStart"/>
            <w:r>
              <w:rPr>
                <w:rFonts w:hint="eastAsia"/>
              </w:rPr>
              <w:t>C</w:t>
            </w:r>
            <w:r>
              <w:t>ontentInforma-tionSet</w:t>
            </w:r>
            <w:proofErr w:type="spellEnd"/>
          </w:p>
        </w:tc>
        <w:tc>
          <w:tcPr>
            <w:tcW w:w="1927" w:type="dxa"/>
          </w:tcPr>
          <w:p w14:paraId="4713A1E9" w14:textId="77777777" w:rsidR="00AC09B4" w:rsidRDefault="00AC09B4" w:rsidP="00AC09B4">
            <w:pPr>
              <w:pStyle w:val="main"/>
            </w:pPr>
            <w:r>
              <w:t>Set of Content</w:t>
            </w:r>
          </w:p>
          <w:p w14:paraId="57374142" w14:textId="77777777" w:rsidR="00AC09B4" w:rsidRDefault="00AC09B4" w:rsidP="00AC09B4">
            <w:pPr>
              <w:pStyle w:val="main"/>
            </w:pPr>
            <w:r>
              <w:t>Information fields</w:t>
            </w:r>
          </w:p>
          <w:p w14:paraId="7DCF641A" w14:textId="77777777" w:rsidR="00AC09B4" w:rsidRDefault="00AC09B4" w:rsidP="00AC09B4">
            <w:pPr>
              <w:pStyle w:val="main"/>
            </w:pPr>
            <w:r>
              <w:t>as defined in the</w:t>
            </w:r>
          </w:p>
          <w:p w14:paraId="18404590" w14:textId="77777777" w:rsidR="00AC09B4" w:rsidRDefault="00AC09B4" w:rsidP="00AC09B4">
            <w:pPr>
              <w:pStyle w:val="main"/>
            </w:pPr>
            <w:r>
              <w:t>EBCS Info frame</w:t>
            </w:r>
          </w:p>
          <w:p w14:paraId="74B97290" w14:textId="77777777" w:rsidR="00AC09B4" w:rsidRDefault="00AC09B4" w:rsidP="00AC09B4">
            <w:pPr>
              <w:pStyle w:val="main"/>
            </w:pPr>
            <w:r>
              <w:t>format</w:t>
            </w:r>
          </w:p>
        </w:tc>
        <w:tc>
          <w:tcPr>
            <w:tcW w:w="2126" w:type="dxa"/>
          </w:tcPr>
          <w:p w14:paraId="096CE292" w14:textId="77777777" w:rsidR="00AC09B4" w:rsidRDefault="00AC09B4" w:rsidP="00AC09B4">
            <w:pPr>
              <w:pStyle w:val="main"/>
            </w:pPr>
            <w:r>
              <w:t>As defined in 9.6.7.54</w:t>
            </w:r>
          </w:p>
          <w:p w14:paraId="313CB004" w14:textId="77777777" w:rsidR="00AC09B4" w:rsidRDefault="00AC09B4" w:rsidP="00AC09B4">
            <w:pPr>
              <w:pStyle w:val="main"/>
            </w:pPr>
            <w:r>
              <w:t>(EBCS Info frame</w:t>
            </w:r>
            <w:r>
              <w:rPr>
                <w:rFonts w:hint="eastAsia"/>
              </w:rPr>
              <w:t xml:space="preserve"> </w:t>
            </w:r>
            <w:r>
              <w:t>format)</w:t>
            </w:r>
          </w:p>
        </w:tc>
        <w:tc>
          <w:tcPr>
            <w:tcW w:w="3345" w:type="dxa"/>
          </w:tcPr>
          <w:p w14:paraId="00394D0B" w14:textId="77777777" w:rsidR="00AC09B4" w:rsidRDefault="00AC09B4" w:rsidP="00AC09B4">
            <w:pPr>
              <w:pStyle w:val="main"/>
            </w:pPr>
            <w:r>
              <w:t>A set of Content Information fields, each representing a content information EBCS transmitter advertised.</w:t>
            </w:r>
          </w:p>
        </w:tc>
      </w:tr>
    </w:tbl>
    <w:p w14:paraId="7D76083B" w14:textId="77777777" w:rsidR="00AC09B4" w:rsidRDefault="00AC09B4" w:rsidP="00AC09B4">
      <w:pPr>
        <w:pStyle w:val="main"/>
      </w:pPr>
    </w:p>
    <w:p w14:paraId="444EF92E" w14:textId="77777777" w:rsidR="005817A0" w:rsidRPr="00AC09B4" w:rsidRDefault="005817A0" w:rsidP="00E42474">
      <w:pPr>
        <w:pStyle w:val="main"/>
      </w:pPr>
    </w:p>
    <w:p w14:paraId="3DA184B6" w14:textId="77777777" w:rsidR="006D13D6" w:rsidRPr="002E329F" w:rsidRDefault="006D13D6" w:rsidP="00A56E96">
      <w:pPr>
        <w:pStyle w:val="main"/>
      </w:pPr>
    </w:p>
    <w:sectPr w:rsidR="006D13D6" w:rsidRPr="002E329F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D6E5" w14:textId="77777777" w:rsidR="00DE784E" w:rsidRDefault="00DE784E">
      <w:r>
        <w:separator/>
      </w:r>
    </w:p>
  </w:endnote>
  <w:endnote w:type="continuationSeparator" w:id="0">
    <w:p w14:paraId="14C5A458" w14:textId="77777777" w:rsidR="00DE784E" w:rsidRDefault="00DE784E">
      <w:r>
        <w:continuationSeparator/>
      </w:r>
    </w:p>
  </w:endnote>
  <w:endnote w:type="continuationNotice" w:id="1">
    <w:p w14:paraId="5FB5AAE1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4724" w14:textId="77777777" w:rsidR="00DE784E" w:rsidRDefault="00DE784E">
      <w:r>
        <w:separator/>
      </w:r>
    </w:p>
  </w:footnote>
  <w:footnote w:type="continuationSeparator" w:id="0">
    <w:p w14:paraId="109E8D54" w14:textId="77777777" w:rsidR="00DE784E" w:rsidRDefault="00DE784E">
      <w:r>
        <w:continuationSeparator/>
      </w:r>
    </w:p>
  </w:footnote>
  <w:footnote w:type="continuationNotice" w:id="1">
    <w:p w14:paraId="00B7487E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287C5AB7" w:rsidR="00F96112" w:rsidRDefault="00DD43B5">
    <w:pPr>
      <w:pStyle w:val="a5"/>
      <w:tabs>
        <w:tab w:val="clear" w:pos="6480"/>
        <w:tab w:val="center" w:pos="4680"/>
        <w:tab w:val="right" w:pos="9360"/>
      </w:tabs>
    </w:pPr>
    <w:r>
      <w:t>Ma</w:t>
    </w:r>
    <w:r w:rsidR="005817A0">
      <w:t>y</w:t>
    </w:r>
    <w:r>
      <w:t xml:space="preserve"> </w:t>
    </w:r>
    <w:r w:rsidR="00D72752">
      <w:t>2022</w:t>
    </w:r>
    <w:r w:rsidR="00F96112">
      <w:tab/>
    </w:r>
    <w:r w:rsidR="00F96112">
      <w:tab/>
    </w:r>
    <w:fldSimple w:instr=" TITLE  \* MERGEFORMAT ">
      <w:r w:rsidR="00F96112">
        <w:t>doc.: IEEE 802.11-2</w:t>
      </w:r>
      <w:r w:rsidR="00D72752">
        <w:t>2</w:t>
      </w:r>
      <w:r w:rsidR="00F96112">
        <w:t>/</w:t>
      </w:r>
    </w:fldSimple>
    <w:r w:rsidR="000F3FE1">
      <w:t>0714r1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930900">
    <w:abstractNumId w:val="8"/>
  </w:num>
  <w:num w:numId="2" w16cid:durableId="233390978">
    <w:abstractNumId w:val="12"/>
  </w:num>
  <w:num w:numId="3" w16cid:durableId="1841264738">
    <w:abstractNumId w:val="2"/>
  </w:num>
  <w:num w:numId="4" w16cid:durableId="217859823">
    <w:abstractNumId w:val="14"/>
  </w:num>
  <w:num w:numId="5" w16cid:durableId="336228094">
    <w:abstractNumId w:val="9"/>
  </w:num>
  <w:num w:numId="6" w16cid:durableId="1479029953">
    <w:abstractNumId w:val="7"/>
  </w:num>
  <w:num w:numId="7" w16cid:durableId="1405300516">
    <w:abstractNumId w:val="0"/>
  </w:num>
  <w:num w:numId="8" w16cid:durableId="1358697684">
    <w:abstractNumId w:val="16"/>
  </w:num>
  <w:num w:numId="9" w16cid:durableId="967777948">
    <w:abstractNumId w:val="1"/>
  </w:num>
  <w:num w:numId="10" w16cid:durableId="992368077">
    <w:abstractNumId w:val="15"/>
  </w:num>
  <w:num w:numId="11" w16cid:durableId="360133523">
    <w:abstractNumId w:val="5"/>
  </w:num>
  <w:num w:numId="12" w16cid:durableId="1602488899">
    <w:abstractNumId w:val="10"/>
  </w:num>
  <w:num w:numId="13" w16cid:durableId="575021322">
    <w:abstractNumId w:val="13"/>
  </w:num>
  <w:num w:numId="14" w16cid:durableId="431367080">
    <w:abstractNumId w:val="4"/>
  </w:num>
  <w:num w:numId="15" w16cid:durableId="1609698591">
    <w:abstractNumId w:val="3"/>
  </w:num>
  <w:num w:numId="16" w16cid:durableId="1276251766">
    <w:abstractNumId w:val="6"/>
  </w:num>
  <w:num w:numId="17" w16cid:durableId="346635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3FE1"/>
    <w:rsid w:val="000F4124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61F2"/>
    <w:rsid w:val="00120EEE"/>
    <w:rsid w:val="00123241"/>
    <w:rsid w:val="00130CAC"/>
    <w:rsid w:val="00133006"/>
    <w:rsid w:val="0013459C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3AF4"/>
    <w:rsid w:val="001A46D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2DF7"/>
    <w:rsid w:val="002A375E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40B0B"/>
    <w:rsid w:val="00341AFA"/>
    <w:rsid w:val="00345535"/>
    <w:rsid w:val="00346BBB"/>
    <w:rsid w:val="0034786D"/>
    <w:rsid w:val="003501BC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5CB2"/>
    <w:rsid w:val="00376203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6721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20856"/>
    <w:rsid w:val="00524BB4"/>
    <w:rsid w:val="00525E61"/>
    <w:rsid w:val="005263A5"/>
    <w:rsid w:val="005309A8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17A0"/>
    <w:rsid w:val="00582275"/>
    <w:rsid w:val="00582BA1"/>
    <w:rsid w:val="005844D6"/>
    <w:rsid w:val="0058531B"/>
    <w:rsid w:val="00587200"/>
    <w:rsid w:val="0058756E"/>
    <w:rsid w:val="00590210"/>
    <w:rsid w:val="00590383"/>
    <w:rsid w:val="00591301"/>
    <w:rsid w:val="00592308"/>
    <w:rsid w:val="00592A6F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4074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3FBF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412B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4569B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3A06"/>
    <w:rsid w:val="008D453E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3C60"/>
    <w:rsid w:val="009F3D3D"/>
    <w:rsid w:val="009F558C"/>
    <w:rsid w:val="009F5A30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53B7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09B4"/>
    <w:rsid w:val="00AC1BB9"/>
    <w:rsid w:val="00AC2393"/>
    <w:rsid w:val="00AC2AD4"/>
    <w:rsid w:val="00AC34D3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430B"/>
    <w:rsid w:val="00B64CD1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506"/>
    <w:rsid w:val="00C16B7E"/>
    <w:rsid w:val="00C17F53"/>
    <w:rsid w:val="00C20AE7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2EDB"/>
    <w:rsid w:val="00D343BD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347"/>
    <w:rsid w:val="00EB4CE4"/>
    <w:rsid w:val="00EB5350"/>
    <w:rsid w:val="00EB5713"/>
    <w:rsid w:val="00EB7BBC"/>
    <w:rsid w:val="00EC0E05"/>
    <w:rsid w:val="00EC13A6"/>
    <w:rsid w:val="00EC62FE"/>
    <w:rsid w:val="00EC696F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134A"/>
    <w:rsid w:val="00F52AB4"/>
    <w:rsid w:val="00F53962"/>
    <w:rsid w:val="00F5402F"/>
    <w:rsid w:val="00F55082"/>
    <w:rsid w:val="00F55CD1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2AE5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1</TotalTime>
  <Pages>3</Pages>
  <Words>317</Words>
  <Characters>2184</Characters>
  <Application>Microsoft Office Word</Application>
  <DocSecurity>0</DocSecurity>
  <Lines>168</Lines>
  <Paragraphs>119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802.11-21/0714r0</vt:lpstr>
      <vt:lpstr>doc.: IEEE 802.11-21/0030r0</vt:lpstr>
    </vt:vector>
  </TitlesOfParts>
  <Manager/>
  <Company>SRC Software</Company>
  <LinksUpToDate>false</LinksUpToDate>
  <CharactersWithSpaces>2382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802.11-21/0714r0</dc:title>
  <dc:subject>Submission</dc:subject>
  <dc:creator>Hitoshi Morioka</dc:creator>
  <cp:keywords>May 2022</cp:keywords>
  <dc:description/>
  <cp:lastModifiedBy>Hitoshi MORIOKA</cp:lastModifiedBy>
  <cp:revision>3</cp:revision>
  <cp:lastPrinted>1899-12-31T15:00:00Z</cp:lastPrinted>
  <dcterms:created xsi:type="dcterms:W3CDTF">2022-05-09T12:28:00Z</dcterms:created>
  <dcterms:modified xsi:type="dcterms:W3CDTF">2022-05-09T12:28:00Z</dcterms:modified>
  <cp:category/>
</cp:coreProperties>
</file>