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53E3411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D32CB8">
              <w:t>c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72B2ECD2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08020F">
              <w:rPr>
                <w:b w:val="0"/>
                <w:sz w:val="20"/>
              </w:rPr>
              <w:t>7</w:t>
            </w:r>
            <w:r w:rsidR="004B2FBE">
              <w:rPr>
                <w:b w:val="0"/>
                <w:sz w:val="20"/>
              </w:rPr>
              <w:t>-</w:t>
            </w:r>
            <w:r w:rsidR="0008020F">
              <w:rPr>
                <w:b w:val="0"/>
                <w:sz w:val="20"/>
              </w:rPr>
              <w:t>11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7AFE95F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231CD4D2" w14:textId="061464EC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4AEE7C48" w:rsidR="00B01609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6663EBB7" w14:textId="1A9D6653" w:rsidR="00B01609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564A21B5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449B6B60" w14:textId="68F6BD6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210B75D6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Yongho </w:t>
            </w:r>
            <w:proofErr w:type="spellStart"/>
            <w:r>
              <w:rPr>
                <w:b w:val="0"/>
                <w:sz w:val="20"/>
              </w:rPr>
              <w:t>Soek</w:t>
            </w:r>
            <w:proofErr w:type="spellEnd"/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806D155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0B9AF4C6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D32CB8">
                              <w:t>c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25E51B7" w:rsidR="000C2AD7" w:rsidRDefault="000C2AD7" w:rsidP="007F589E">
                            <w:r>
                              <w:t>r0: section headings</w:t>
                            </w:r>
                          </w:p>
                          <w:p w14:paraId="08E6B2EF" w14:textId="2E33368F" w:rsidR="003315FB" w:rsidRDefault="00507933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 w:rsidRPr="00507933">
                              <w:rPr>
                                <w:rFonts w:eastAsia="Batang"/>
                                <w:lang w:eastAsia="ko-KR"/>
                              </w:rPr>
                              <w:t>r1: volunteers added for most section</w:t>
                            </w:r>
                          </w:p>
                          <w:p w14:paraId="7DC0E5DC" w14:textId="015ED523" w:rsidR="00F94DF0" w:rsidRDefault="00F94DF0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lang w:eastAsia="ko-KR"/>
                              </w:rPr>
                              <w:t xml:space="preserve">r2: </w:t>
                            </w:r>
                            <w:r w:rsidR="00DA53DF">
                              <w:rPr>
                                <w:rFonts w:eastAsia="Batang"/>
                                <w:lang w:eastAsia="ko-KR"/>
                              </w:rPr>
                              <w:t xml:space="preserve">Jonathan Segev </w:t>
                            </w:r>
                            <w:r>
                              <w:rPr>
                                <w:rFonts w:eastAsia="Batang"/>
                                <w:lang w:eastAsia="ko-KR"/>
                              </w:rPr>
                              <w:t>update</w:t>
                            </w:r>
                          </w:p>
                          <w:p w14:paraId="7DAC37EE" w14:textId="2402140B" w:rsidR="00F94DF0" w:rsidRDefault="00F94DF0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lang w:eastAsia="ko-KR"/>
                              </w:rPr>
                              <w:t xml:space="preserve">r3: Peter </w:t>
                            </w:r>
                            <w:proofErr w:type="spellStart"/>
                            <w:r>
                              <w:rPr>
                                <w:rFonts w:eastAsia="Batang"/>
                                <w:lang w:eastAsia="ko-KR"/>
                              </w:rPr>
                              <w:t>Eccleisne</w:t>
                            </w:r>
                            <w:proofErr w:type="spellEnd"/>
                            <w:r>
                              <w:rPr>
                                <w:rFonts w:eastAsia="Batang"/>
                                <w:lang w:eastAsia="ko-KR"/>
                              </w:rPr>
                              <w:t xml:space="preserve"> update</w:t>
                            </w:r>
                          </w:p>
                          <w:p w14:paraId="7EC7B3B9" w14:textId="4466E008" w:rsidR="00283A45" w:rsidRPr="00507933" w:rsidRDefault="00283A45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lang w:eastAsia="ko-KR"/>
                              </w:rPr>
                              <w:t>r4: Included Edward’s findings.</w:t>
                            </w:r>
                            <w:r w:rsidR="00AA7D36">
                              <w:rPr>
                                <w:rFonts w:eastAsia="Batang"/>
                                <w:lang w:eastAsia="ko-KR"/>
                              </w:rPr>
                              <w:t xml:space="preserve"> Included </w:t>
                            </w:r>
                            <w:proofErr w:type="spellStart"/>
                            <w:r w:rsidR="00AA7D36">
                              <w:rPr>
                                <w:rFonts w:eastAsia="Batang"/>
                                <w:lang w:eastAsia="ko-KR"/>
                              </w:rPr>
                              <w:t>Yongho’s</w:t>
                            </w:r>
                            <w:proofErr w:type="spellEnd"/>
                            <w:r w:rsidR="00AA7D36">
                              <w:rPr>
                                <w:rFonts w:eastAsia="Batang"/>
                                <w:lang w:eastAsia="ko-KR"/>
                              </w:rPr>
                              <w:t xml:space="preserve"> findings. Included MEC response.</w:t>
                            </w:r>
                            <w:r w:rsidR="003C7B27">
                              <w:rPr>
                                <w:rFonts w:eastAsia="Batang"/>
                                <w:lang w:eastAsia="ko-KR"/>
                              </w:rPr>
                              <w:t xml:space="preserve"> Included Emily’s findings.</w:t>
                            </w:r>
                            <w:r w:rsidR="00BA64D8">
                              <w:rPr>
                                <w:rFonts w:eastAsia="Batang"/>
                                <w:lang w:eastAsia="ko-KR"/>
                              </w:rPr>
                              <w:t xml:space="preserve"> Included ANA findings.</w:t>
                            </w: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0B9AF4C6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D32CB8">
                        <w:t>c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25E51B7" w:rsidR="000C2AD7" w:rsidRDefault="000C2AD7" w:rsidP="007F589E">
                      <w:r>
                        <w:t>r0: section headings</w:t>
                      </w:r>
                    </w:p>
                    <w:p w14:paraId="08E6B2EF" w14:textId="2E33368F" w:rsidR="003315FB" w:rsidRDefault="00507933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 w:rsidRPr="00507933">
                        <w:rPr>
                          <w:rFonts w:eastAsia="Batang"/>
                          <w:lang w:eastAsia="ko-KR"/>
                        </w:rPr>
                        <w:t>r1: volunteers added for most section</w:t>
                      </w:r>
                    </w:p>
                    <w:p w14:paraId="7DC0E5DC" w14:textId="015ED523" w:rsidR="00F94DF0" w:rsidRDefault="00F94DF0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>
                        <w:rPr>
                          <w:rFonts w:eastAsia="Batang"/>
                          <w:lang w:eastAsia="ko-KR"/>
                        </w:rPr>
                        <w:t xml:space="preserve">r2: </w:t>
                      </w:r>
                      <w:r w:rsidR="00DA53DF">
                        <w:rPr>
                          <w:rFonts w:eastAsia="Batang"/>
                          <w:lang w:eastAsia="ko-KR"/>
                        </w:rPr>
                        <w:t xml:space="preserve">Jonathan Segev </w:t>
                      </w:r>
                      <w:r>
                        <w:rPr>
                          <w:rFonts w:eastAsia="Batang"/>
                          <w:lang w:eastAsia="ko-KR"/>
                        </w:rPr>
                        <w:t>update</w:t>
                      </w:r>
                    </w:p>
                    <w:p w14:paraId="7DAC37EE" w14:textId="2402140B" w:rsidR="00F94DF0" w:rsidRDefault="00F94DF0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>
                        <w:rPr>
                          <w:rFonts w:eastAsia="Batang"/>
                          <w:lang w:eastAsia="ko-KR"/>
                        </w:rPr>
                        <w:t xml:space="preserve">r3: Peter </w:t>
                      </w:r>
                      <w:proofErr w:type="spellStart"/>
                      <w:r>
                        <w:rPr>
                          <w:rFonts w:eastAsia="Batang"/>
                          <w:lang w:eastAsia="ko-KR"/>
                        </w:rPr>
                        <w:t>Eccleisne</w:t>
                      </w:r>
                      <w:proofErr w:type="spellEnd"/>
                      <w:r>
                        <w:rPr>
                          <w:rFonts w:eastAsia="Batang"/>
                          <w:lang w:eastAsia="ko-KR"/>
                        </w:rPr>
                        <w:t xml:space="preserve"> update</w:t>
                      </w:r>
                    </w:p>
                    <w:p w14:paraId="7EC7B3B9" w14:textId="4466E008" w:rsidR="00283A45" w:rsidRPr="00507933" w:rsidRDefault="00283A45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>
                        <w:rPr>
                          <w:rFonts w:eastAsia="Batang"/>
                          <w:lang w:eastAsia="ko-KR"/>
                        </w:rPr>
                        <w:t>r4: Included Edward’s findings.</w:t>
                      </w:r>
                      <w:r w:rsidR="00AA7D36">
                        <w:rPr>
                          <w:rFonts w:eastAsia="Batang"/>
                          <w:lang w:eastAsia="ko-KR"/>
                        </w:rPr>
                        <w:t xml:space="preserve"> Included </w:t>
                      </w:r>
                      <w:proofErr w:type="spellStart"/>
                      <w:r w:rsidR="00AA7D36">
                        <w:rPr>
                          <w:rFonts w:eastAsia="Batang"/>
                          <w:lang w:eastAsia="ko-KR"/>
                        </w:rPr>
                        <w:t>Yongho’s</w:t>
                      </w:r>
                      <w:proofErr w:type="spellEnd"/>
                      <w:r w:rsidR="00AA7D36">
                        <w:rPr>
                          <w:rFonts w:eastAsia="Batang"/>
                          <w:lang w:eastAsia="ko-KR"/>
                        </w:rPr>
                        <w:t xml:space="preserve"> findings. Included MEC response.</w:t>
                      </w:r>
                      <w:r w:rsidR="003C7B27">
                        <w:rPr>
                          <w:rFonts w:eastAsia="Batang"/>
                          <w:lang w:eastAsia="ko-KR"/>
                        </w:rPr>
                        <w:t xml:space="preserve"> Included Emily’s findings.</w:t>
                      </w:r>
                      <w:r w:rsidR="00BA64D8">
                        <w:rPr>
                          <w:rFonts w:eastAsia="Batang"/>
                          <w:lang w:eastAsia="ko-KR"/>
                        </w:rPr>
                        <w:t xml:space="preserve"> Included ANA findings.</w:t>
                      </w: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11DED53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D32CB8">
        <w:t>c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51A78550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D32CB8">
        <w:t>c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2A23DEC8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D32CB8">
        <w:t>c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D32CB8">
        <w:t>c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34BD6ABA" w:rsidR="00EC4997" w:rsidRDefault="00507933" w:rsidP="00825E13">
      <w:pPr>
        <w:numPr>
          <w:ilvl w:val="0"/>
          <w:numId w:val="3"/>
        </w:numPr>
      </w:pPr>
      <w:r>
        <w:t>Emily Qi</w:t>
      </w:r>
    </w:p>
    <w:p w14:paraId="61B427ED" w14:textId="5B0E37F7" w:rsidR="00507933" w:rsidRDefault="00507933" w:rsidP="00825E13">
      <w:pPr>
        <w:numPr>
          <w:ilvl w:val="0"/>
          <w:numId w:val="3"/>
        </w:numPr>
      </w:pPr>
      <w:r>
        <w:t>Edward Au</w:t>
      </w:r>
    </w:p>
    <w:p w14:paraId="4B85D8DE" w14:textId="0DE99827" w:rsidR="00507933" w:rsidRDefault="00507933" w:rsidP="00825E13">
      <w:pPr>
        <w:numPr>
          <w:ilvl w:val="0"/>
          <w:numId w:val="3"/>
        </w:numPr>
      </w:pPr>
      <w:r>
        <w:t>Jonathan Segev</w:t>
      </w:r>
    </w:p>
    <w:p w14:paraId="557EC165" w14:textId="0650BCC7" w:rsidR="00507933" w:rsidRDefault="00507933" w:rsidP="00825E13">
      <w:pPr>
        <w:numPr>
          <w:ilvl w:val="0"/>
          <w:numId w:val="3"/>
        </w:numPr>
      </w:pPr>
      <w:r>
        <w:t>Yongho Seok</w:t>
      </w:r>
    </w:p>
    <w:p w14:paraId="6266E40D" w14:textId="1FCB8D81" w:rsidR="00507933" w:rsidRDefault="00507933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5E0EABEB" w:rsidR="0075127B" w:rsidRDefault="00AD3117" w:rsidP="0075127B">
      <w:r>
        <w:t>Emily</w:t>
      </w:r>
      <w:r w:rsidR="00507933">
        <w:t xml:space="preserve"> Qi</w:t>
      </w:r>
    </w:p>
    <w:p w14:paraId="6527077F" w14:textId="77777777" w:rsidR="00DE391B" w:rsidRDefault="00DE391B" w:rsidP="00DE391B">
      <w:r>
        <w:t xml:space="preserve">At 48.31, add “format” at the end of the title of Figure 9-144d. </w:t>
      </w:r>
    </w:p>
    <w:p w14:paraId="25578541" w14:textId="77777777" w:rsidR="00DE391B" w:rsidRDefault="00DE391B" w:rsidP="00DE391B">
      <w:r>
        <w:t xml:space="preserve">At 49.44, add “format” at the end of the title of Figure 9-144g. </w:t>
      </w:r>
    </w:p>
    <w:p w14:paraId="73E64D0E" w14:textId="77777777" w:rsidR="00DE391B" w:rsidRDefault="00DE391B" w:rsidP="0075127B"/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F8D5340" w14:textId="395D705B" w:rsidR="00A90C05" w:rsidRDefault="00AD3117" w:rsidP="00511570">
      <w:r>
        <w:t>Emily</w:t>
      </w:r>
      <w:r w:rsidR="00507933">
        <w:t xml:space="preserve"> Qi</w:t>
      </w:r>
    </w:p>
    <w:p w14:paraId="760CFEB3" w14:textId="77777777" w:rsidR="00DE391B" w:rsidRPr="009B7903" w:rsidRDefault="00DE391B" w:rsidP="00DE391B">
      <w:r>
        <w:lastRenderedPageBreak/>
        <w:t xml:space="preserve">The draft looks good. Don’t find any issues in this regard. </w:t>
      </w:r>
    </w:p>
    <w:p w14:paraId="50AC1E23" w14:textId="77777777" w:rsidR="00DE391B" w:rsidRPr="009B7903" w:rsidRDefault="00DE391B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76E640BF" w:rsidR="00731AD2" w:rsidRDefault="00AD3117" w:rsidP="00B400D4">
      <w:r>
        <w:t>Jonathan Segev</w:t>
      </w:r>
      <w:r>
        <w:tab/>
      </w:r>
    </w:p>
    <w:p w14:paraId="7A4ED313" w14:textId="40D7A787" w:rsidR="00247E4A" w:rsidRDefault="00247E4A" w:rsidP="00B400D4">
      <w:r>
        <w:t xml:space="preserve">Complies with style guide, no findings </w:t>
      </w:r>
      <w:proofErr w:type="spellStart"/>
      <w:r>
        <w:t>where</w:t>
      </w:r>
      <w:proofErr w:type="spellEnd"/>
      <w:r>
        <w:t xml:space="preserve"> identified.</w:t>
      </w:r>
    </w:p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18CE9F5C" w14:textId="5AA11D3D" w:rsidR="00E30287" w:rsidRDefault="00AD3117" w:rsidP="00B400D4">
      <w:pPr>
        <w:rPr>
          <w:sz w:val="20"/>
        </w:rPr>
      </w:pPr>
      <w:r>
        <w:rPr>
          <w:sz w:val="20"/>
        </w:rPr>
        <w:t>Jonathan Segev</w:t>
      </w:r>
    </w:p>
    <w:p w14:paraId="08426567" w14:textId="21313727" w:rsidR="00E44DB9" w:rsidRPr="000C3850" w:rsidRDefault="000C3850" w:rsidP="00E44DB9">
      <w:pPr>
        <w:rPr>
          <w:i/>
          <w:iCs/>
          <w:sz w:val="20"/>
        </w:rPr>
      </w:pPr>
      <w:r>
        <w:rPr>
          <w:sz w:val="20"/>
        </w:rPr>
        <w:t>D3.0 P</w:t>
      </w:r>
      <w:r w:rsidR="006D4E0D">
        <w:rPr>
          <w:sz w:val="20"/>
        </w:rPr>
        <w:t>.</w:t>
      </w:r>
      <w:r>
        <w:rPr>
          <w:sz w:val="20"/>
        </w:rPr>
        <w:t xml:space="preserve">46 L.1 </w:t>
      </w:r>
      <w:r w:rsidR="00E44DB9" w:rsidRPr="000C3850">
        <w:rPr>
          <w:i/>
          <w:iCs/>
          <w:sz w:val="20"/>
        </w:rPr>
        <w:t>If the STA is an AP with dot11MultiBSSIDImplemented set to true and the Address 1 field is</w:t>
      </w:r>
    </w:p>
    <w:p w14:paraId="5AEED3C1" w14:textId="77777777" w:rsidR="000C3850" w:rsidRDefault="00E44DB9" w:rsidP="00E44DB9">
      <w:pPr>
        <w:rPr>
          <w:i/>
          <w:iCs/>
          <w:sz w:val="20"/>
        </w:rPr>
      </w:pPr>
      <w:r w:rsidRPr="000C3850">
        <w:rPr>
          <w:i/>
          <w:iCs/>
          <w:sz w:val="20"/>
        </w:rPr>
        <w:t>set to the broadcast address, then this address is the transmitted BSSID.</w:t>
      </w:r>
      <w:r w:rsidR="000C3850">
        <w:rPr>
          <w:i/>
          <w:iCs/>
          <w:sz w:val="20"/>
        </w:rPr>
        <w:t xml:space="preserve"> </w:t>
      </w:r>
    </w:p>
    <w:p w14:paraId="4E476D8A" w14:textId="4B3454E3" w:rsidR="00A71741" w:rsidRDefault="00A71741" w:rsidP="000C3850">
      <w:pPr>
        <w:rPr>
          <w:i/>
          <w:iCs/>
          <w:sz w:val="20"/>
        </w:rPr>
      </w:pPr>
      <w:r>
        <w:rPr>
          <w:sz w:val="20"/>
        </w:rPr>
        <w:t>Change to:</w:t>
      </w:r>
    </w:p>
    <w:p w14:paraId="2FD8DF47" w14:textId="069647A6" w:rsidR="000C3850" w:rsidRPr="000C3850" w:rsidRDefault="000C3850" w:rsidP="000C3850">
      <w:pPr>
        <w:rPr>
          <w:i/>
          <w:iCs/>
          <w:sz w:val="20"/>
        </w:rPr>
      </w:pPr>
      <w:r w:rsidRPr="000C3850">
        <w:rPr>
          <w:i/>
          <w:iCs/>
          <w:sz w:val="20"/>
        </w:rPr>
        <w:t xml:space="preserve">If the STA is an AP with dot11MultiBSSIDImplemented </w:t>
      </w:r>
      <w:r w:rsidR="006B3009">
        <w:rPr>
          <w:i/>
          <w:iCs/>
          <w:sz w:val="20"/>
        </w:rPr>
        <w:t xml:space="preserve">is </w:t>
      </w:r>
      <w:r w:rsidR="006B3009" w:rsidRPr="006B3009">
        <w:rPr>
          <w:i/>
          <w:iCs/>
          <w:sz w:val="20"/>
          <w:highlight w:val="yellow"/>
        </w:rPr>
        <w:t>equal</w:t>
      </w:r>
      <w:r w:rsidRPr="000C3850">
        <w:rPr>
          <w:i/>
          <w:iCs/>
          <w:sz w:val="20"/>
        </w:rPr>
        <w:t xml:space="preserve"> to true and the Address 1 field is</w:t>
      </w:r>
    </w:p>
    <w:p w14:paraId="2DFA814F" w14:textId="48E4FC2C" w:rsidR="000C3850" w:rsidRDefault="006B3009" w:rsidP="000C3850">
      <w:pPr>
        <w:rPr>
          <w:i/>
          <w:iCs/>
          <w:sz w:val="20"/>
        </w:rPr>
      </w:pPr>
      <w:r w:rsidRPr="006B3009">
        <w:rPr>
          <w:i/>
          <w:iCs/>
          <w:sz w:val="20"/>
          <w:highlight w:val="yellow"/>
        </w:rPr>
        <w:t>equal</w:t>
      </w:r>
      <w:r>
        <w:rPr>
          <w:i/>
          <w:iCs/>
          <w:sz w:val="20"/>
        </w:rPr>
        <w:t xml:space="preserve"> </w:t>
      </w:r>
      <w:r w:rsidR="000C3850" w:rsidRPr="000C3850">
        <w:rPr>
          <w:i/>
          <w:iCs/>
          <w:sz w:val="20"/>
        </w:rPr>
        <w:t>to the broadcast address, then this address is the transmitted BSSID.</w:t>
      </w:r>
      <w:r w:rsidR="000C3850">
        <w:rPr>
          <w:i/>
          <w:iCs/>
          <w:sz w:val="20"/>
        </w:rPr>
        <w:t xml:space="preserve"> </w:t>
      </w:r>
    </w:p>
    <w:p w14:paraId="71EB9455" w14:textId="76047AEE" w:rsidR="00247E4A" w:rsidRDefault="00247E4A" w:rsidP="00E44DB9">
      <w:pPr>
        <w:rPr>
          <w:sz w:val="20"/>
        </w:rPr>
      </w:pPr>
    </w:p>
    <w:p w14:paraId="1C22D449" w14:textId="66DC87EC" w:rsidR="002963BA" w:rsidRPr="002963BA" w:rsidRDefault="009D6FE1" w:rsidP="002963BA">
      <w:pPr>
        <w:rPr>
          <w:i/>
          <w:iCs/>
          <w:sz w:val="20"/>
        </w:rPr>
      </w:pPr>
      <w:r>
        <w:rPr>
          <w:sz w:val="20"/>
        </w:rPr>
        <w:t xml:space="preserve">D3.0 </w:t>
      </w:r>
      <w:r w:rsidR="002963BA">
        <w:rPr>
          <w:sz w:val="20"/>
        </w:rPr>
        <w:t>P.</w:t>
      </w:r>
      <w:r>
        <w:rPr>
          <w:sz w:val="20"/>
        </w:rPr>
        <w:t xml:space="preserve">51 L.27 </w:t>
      </w:r>
      <w:r w:rsidR="002963BA" w:rsidRPr="002963BA">
        <w:rPr>
          <w:i/>
          <w:iCs/>
          <w:sz w:val="20"/>
        </w:rPr>
        <w:t>The TBTT Information Field Type subfield identifies, together with the TBTT Information Length subfield,</w:t>
      </w:r>
    </w:p>
    <w:p w14:paraId="7F36ACB6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 xml:space="preserve">the format of the TBTT Information field. It is </w:t>
      </w:r>
      <w:r w:rsidRPr="009D6FE1">
        <w:rPr>
          <w:i/>
          <w:iCs/>
          <w:sz w:val="20"/>
          <w:highlight w:val="yellow"/>
        </w:rPr>
        <w:t>set</w:t>
      </w:r>
      <w:r w:rsidRPr="002963BA">
        <w:rPr>
          <w:i/>
          <w:iCs/>
          <w:sz w:val="20"/>
        </w:rPr>
        <w:t xml:space="preserve"> to 0 or 1. Values of 1, 2, and 3 are reserved.</w:t>
      </w:r>
    </w:p>
    <w:p w14:paraId="6F8CCB29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Length subfield, when the TBTT Information Field Type subfield is set to 0, is</w:t>
      </w:r>
    </w:p>
    <w:p w14:paraId="075AC647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interpreted as shown in Table 9-231 (TBTT Information field contents when TBTT Information Field Type</w:t>
      </w:r>
    </w:p>
    <w:p w14:paraId="24ECE6DC" w14:textId="4075584D" w:rsidR="009E407F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subfield set to 0).</w:t>
      </w:r>
    </w:p>
    <w:p w14:paraId="453C122B" w14:textId="3557475F" w:rsidR="009E407F" w:rsidRDefault="009E407F" w:rsidP="00E44DB9">
      <w:pPr>
        <w:rPr>
          <w:sz w:val="20"/>
        </w:rPr>
      </w:pPr>
    </w:p>
    <w:p w14:paraId="7059CACB" w14:textId="6881527B" w:rsidR="009D6FE1" w:rsidRDefault="00A37C2D" w:rsidP="00E44DB9">
      <w:pPr>
        <w:rPr>
          <w:sz w:val="20"/>
        </w:rPr>
      </w:pPr>
      <w:r>
        <w:rPr>
          <w:sz w:val="20"/>
        </w:rPr>
        <w:t>Change to:</w:t>
      </w:r>
    </w:p>
    <w:p w14:paraId="4DC6DED0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Field Type subfield identifies, together with the TBTT Information Length subfield,</w:t>
      </w:r>
    </w:p>
    <w:p w14:paraId="615EB909" w14:textId="01743792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 xml:space="preserve">the format of the TBTT Information field. It is </w:t>
      </w:r>
      <w:r w:rsidRPr="00A37C2D">
        <w:rPr>
          <w:i/>
          <w:iCs/>
          <w:sz w:val="20"/>
          <w:highlight w:val="yellow"/>
        </w:rPr>
        <w:t>equal</w:t>
      </w:r>
      <w:r w:rsidRPr="002963BA">
        <w:rPr>
          <w:i/>
          <w:iCs/>
          <w:sz w:val="20"/>
        </w:rPr>
        <w:t xml:space="preserve"> to 0 or 1. Values of 1, 2, and 3 are reserved.</w:t>
      </w:r>
    </w:p>
    <w:p w14:paraId="09ED888E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Length subfield, when the TBTT Information Field Type subfield is set to 0, is</w:t>
      </w:r>
    </w:p>
    <w:p w14:paraId="789C73D8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interpreted as shown in Table 9-231 (TBTT Information field contents when TBTT Information Field Type</w:t>
      </w:r>
    </w:p>
    <w:p w14:paraId="44462C86" w14:textId="25151184" w:rsidR="00A37C2D" w:rsidRDefault="00A37C2D" w:rsidP="00A37C2D">
      <w:pPr>
        <w:rPr>
          <w:sz w:val="20"/>
        </w:rPr>
      </w:pPr>
      <w:r w:rsidRPr="002963BA">
        <w:rPr>
          <w:i/>
          <w:iCs/>
          <w:sz w:val="20"/>
        </w:rPr>
        <w:t>subfield set to 0).</w:t>
      </w:r>
    </w:p>
    <w:p w14:paraId="15F18E26" w14:textId="77777777" w:rsidR="00A37C2D" w:rsidRDefault="00A37C2D" w:rsidP="00E44DB9">
      <w:pPr>
        <w:rPr>
          <w:sz w:val="20"/>
        </w:rPr>
      </w:pPr>
    </w:p>
    <w:p w14:paraId="1F0CF0B1" w14:textId="0531071F" w:rsidR="00C14111" w:rsidRPr="00C14111" w:rsidRDefault="008C7EC8" w:rsidP="00C1411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</w:rPr>
        <w:t xml:space="preserve">D3.0 P.52 L.117 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TBTT Information Length subfield, </w:t>
      </w:r>
      <w:r w:rsidR="00C14111"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when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the TBTT Information Field Type subfield </w:t>
      </w:r>
      <w:r w:rsidR="00C14111"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1, is</w:t>
      </w:r>
      <w:r w:rsid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>interpreted as shown in Table 9-231a (TBTT Information field contents when TBTT Information Field Type</w:t>
      </w:r>
    </w:p>
    <w:p w14:paraId="3C796E46" w14:textId="4E7A6714" w:rsidR="00A37C2D" w:rsidRDefault="00C14111" w:rsidP="00C14111">
      <w:pPr>
        <w:rPr>
          <w:sz w:val="20"/>
        </w:rPr>
      </w:pP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subfield set to 1).</w:t>
      </w:r>
    </w:p>
    <w:p w14:paraId="148DB518" w14:textId="44EAF280" w:rsidR="00A37C2D" w:rsidRDefault="00A37C2D" w:rsidP="00E44DB9">
      <w:pPr>
        <w:rPr>
          <w:sz w:val="20"/>
        </w:rPr>
      </w:pPr>
    </w:p>
    <w:p w14:paraId="2518690C" w14:textId="77777777" w:rsidR="00C14111" w:rsidRDefault="00C14111" w:rsidP="00C1411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Change to:</w:t>
      </w:r>
    </w:p>
    <w:p w14:paraId="640C40C2" w14:textId="55C79314" w:rsidR="00C14111" w:rsidRPr="00C14111" w:rsidRDefault="00C14111" w:rsidP="00C1411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</w:rPr>
        <w:t xml:space="preserve"> 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TBTT Information Length subfield, 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when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the TBTT Information Field Type subfield 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 to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1, is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interpreted as shown in Table 9-231a (TBTT Information field contents when TBTT Information Field Type</w:t>
      </w:r>
    </w:p>
    <w:p w14:paraId="451D4C76" w14:textId="77777777" w:rsidR="00C14111" w:rsidRDefault="00C14111" w:rsidP="00C14111">
      <w:pPr>
        <w:rPr>
          <w:sz w:val="20"/>
        </w:rPr>
      </w:pP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subfield set to 1).</w:t>
      </w:r>
    </w:p>
    <w:p w14:paraId="0465E1DC" w14:textId="64624340" w:rsidR="00C14111" w:rsidRDefault="00C14111" w:rsidP="00E44DB9">
      <w:pPr>
        <w:rPr>
          <w:sz w:val="20"/>
        </w:rPr>
      </w:pPr>
    </w:p>
    <w:p w14:paraId="28BAD80D" w14:textId="05106B92" w:rsidR="00C14111" w:rsidRDefault="001C3BDF" w:rsidP="001C3BDF">
      <w:pPr>
        <w:autoSpaceDE w:val="0"/>
        <w:autoSpaceDN w:val="0"/>
        <w:adjustRightInd w:val="0"/>
        <w:rPr>
          <w:sz w:val="20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D3.0 P.56 L.12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In case the Association Required bit in the Control field included in the same Enhanced Broadcast Services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Tuple field 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, the only allowed request method is through EBCS Content Request/Response frames,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therefore the EBCS Content Request Frame bit </w:t>
      </w:r>
      <w:r w:rsidRPr="00192214">
        <w:rPr>
          <w:rFonts w:ascii="TimesNewRoman" w:hAnsi="TimesNewRoman" w:cs="TimesNewRoman"/>
          <w:i/>
          <w:iCs/>
          <w:sz w:val="20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 and EBCS Request ANQP Element bit is set to </w:t>
      </w:r>
      <w:proofErr w:type="gramStart"/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0.</w:t>
      </w:r>
      <w:r w:rsidR="00A36296" w:rsidRPr="00A36296">
        <w:rPr>
          <w:rFonts w:ascii="TimesNewRoman" w:hAnsi="TimesNewRoman" w:cs="TimesNewRoman"/>
          <w:i/>
          <w:iCs/>
          <w:sz w:val="20"/>
          <w:lang w:val="en-US" w:bidi="he-IL"/>
        </w:rPr>
        <w:t>.</w:t>
      </w:r>
      <w:proofErr w:type="gramEnd"/>
    </w:p>
    <w:p w14:paraId="4B300E3C" w14:textId="61FB8220" w:rsidR="00C14111" w:rsidRDefault="00C14111" w:rsidP="00E44DB9">
      <w:pPr>
        <w:rPr>
          <w:sz w:val="20"/>
        </w:rPr>
      </w:pPr>
    </w:p>
    <w:p w14:paraId="08BBE769" w14:textId="0E25F7E7" w:rsidR="001C3BDF" w:rsidRDefault="001C3BDF" w:rsidP="00E44DB9">
      <w:pPr>
        <w:rPr>
          <w:sz w:val="20"/>
        </w:rPr>
      </w:pPr>
      <w:r>
        <w:rPr>
          <w:sz w:val="20"/>
        </w:rPr>
        <w:t>Change to:</w:t>
      </w:r>
    </w:p>
    <w:p w14:paraId="1E66CC5F" w14:textId="01AF85F1" w:rsidR="001C3BDF" w:rsidRDefault="001C3BDF" w:rsidP="001C3BDF">
      <w:pPr>
        <w:autoSpaceDE w:val="0"/>
        <w:autoSpaceDN w:val="0"/>
        <w:adjustRightInd w:val="0"/>
        <w:rPr>
          <w:sz w:val="20"/>
        </w:rPr>
      </w:pP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In case the Association Required bit in the Control field included in the same Enhanced Broadcast Services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Tuple field 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 w:rsidR="00192214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, the only allowed request method is through EBCS Content Request/Response frames,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therefore the EBCS Content Request Frame bit </w:t>
      </w:r>
      <w:r w:rsidRPr="00192214">
        <w:rPr>
          <w:rFonts w:ascii="TimesNewRoman" w:hAnsi="TimesNewRoman" w:cs="TimesNewRoman"/>
          <w:i/>
          <w:iCs/>
          <w:sz w:val="20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 and EBCS Request ANQP Element bit is set to </w:t>
      </w:r>
      <w:proofErr w:type="gramStart"/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0.</w:t>
      </w:r>
      <w:r w:rsidRPr="00A36296">
        <w:rPr>
          <w:rFonts w:ascii="TimesNewRoman" w:hAnsi="TimesNewRoman" w:cs="TimesNewRoman"/>
          <w:i/>
          <w:iCs/>
          <w:sz w:val="20"/>
          <w:lang w:val="en-US" w:bidi="he-IL"/>
        </w:rPr>
        <w:t>.</w:t>
      </w:r>
      <w:proofErr w:type="gramEnd"/>
    </w:p>
    <w:p w14:paraId="1B42B4B8" w14:textId="29DC61A2" w:rsidR="001C3BDF" w:rsidRDefault="001C3BDF" w:rsidP="00E44DB9">
      <w:pPr>
        <w:rPr>
          <w:sz w:val="20"/>
        </w:rPr>
      </w:pPr>
    </w:p>
    <w:p w14:paraId="5F10B118" w14:textId="5BFDB624" w:rsidR="001C3BDF" w:rsidRPr="0061729C" w:rsidRDefault="00FF5990" w:rsidP="00E44DB9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>D3.0 P.</w:t>
      </w:r>
      <w:r w:rsidR="0061729C">
        <w:rPr>
          <w:rFonts w:ascii="TimesNewRoman" w:hAnsi="TimesNewRoman" w:cs="TimesNewRoman"/>
          <w:sz w:val="20"/>
          <w:lang w:val="en-US" w:bidi="he-IL"/>
        </w:rPr>
        <w:t>76</w:t>
      </w:r>
      <w:r>
        <w:rPr>
          <w:rFonts w:ascii="TimesNewRoman" w:hAnsi="TimesNewRoman" w:cs="TimesNewRoman"/>
          <w:sz w:val="20"/>
          <w:lang w:val="en-US" w:bidi="he-IL"/>
        </w:rPr>
        <w:t xml:space="preserve"> L.</w:t>
      </w:r>
      <w:r w:rsidR="0061729C">
        <w:rPr>
          <w:rFonts w:ascii="TimesNewRoman" w:hAnsi="TimesNewRoman" w:cs="TimesNewRoman"/>
          <w:sz w:val="20"/>
          <w:lang w:val="en-US" w:bidi="he-IL"/>
        </w:rPr>
        <w:t xml:space="preserve">64 </w:t>
      </w:r>
      <w:r w:rsidR="0061729C"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The Negotiation Address subfield contains a MAC address if the Negotiation Address Type </w:t>
      </w:r>
      <w:r w:rsidR="0061729C"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</w:t>
      </w:r>
      <w:r w:rsidR="0061729C"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 0.</w:t>
      </w:r>
    </w:p>
    <w:p w14:paraId="526010EE" w14:textId="77777777" w:rsidR="007A1246" w:rsidRDefault="0061729C" w:rsidP="0061729C">
      <w:pPr>
        <w:rPr>
          <w:sz w:val="20"/>
        </w:rPr>
      </w:pPr>
      <w:r>
        <w:rPr>
          <w:sz w:val="20"/>
        </w:rPr>
        <w:t xml:space="preserve">Change to: </w:t>
      </w:r>
    </w:p>
    <w:p w14:paraId="4301F872" w14:textId="7951CE30" w:rsidR="0061729C" w:rsidRPr="0061729C" w:rsidRDefault="0061729C" w:rsidP="0061729C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The Negotiation Address subfield contains a MAC address if the Negotiation Address Type </w:t>
      </w:r>
      <w:r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equal </w:t>
      </w:r>
      <w:r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to</w:t>
      </w:r>
      <w:r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 0.</w:t>
      </w:r>
    </w:p>
    <w:p w14:paraId="36DAA0E9" w14:textId="3DA4F2A6" w:rsidR="0061729C" w:rsidRPr="0061729C" w:rsidRDefault="0061729C" w:rsidP="00E44DB9">
      <w:pPr>
        <w:rPr>
          <w:sz w:val="20"/>
          <w:lang w:val="en-US"/>
        </w:rPr>
      </w:pPr>
    </w:p>
    <w:p w14:paraId="57E884C8" w14:textId="514055DB" w:rsidR="0061729C" w:rsidRPr="00F14F31" w:rsidRDefault="00F14F31" w:rsidP="00F14F31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D3.0 P.77 L.1 </w:t>
      </w:r>
      <w:r w:rsidRPr="00F14F31">
        <w:rPr>
          <w:i/>
          <w:iCs/>
          <w:sz w:val="20"/>
          <w:lang w:val="en-US"/>
        </w:rPr>
        <w:t xml:space="preserve">The format of the Negotiation Address subfield when the Negotiation Address Type </w:t>
      </w:r>
      <w:r w:rsidRPr="00F14F31">
        <w:rPr>
          <w:i/>
          <w:iCs/>
          <w:sz w:val="20"/>
          <w:highlight w:val="yellow"/>
          <w:lang w:val="en-US"/>
        </w:rPr>
        <w:t>is set to 1</w:t>
      </w:r>
      <w:r w:rsidRPr="00F14F31">
        <w:rPr>
          <w:i/>
          <w:iCs/>
          <w:sz w:val="20"/>
          <w:lang w:val="en-US"/>
        </w:rPr>
        <w:t xml:space="preserve"> is shown in</w:t>
      </w:r>
      <w:r>
        <w:rPr>
          <w:i/>
          <w:iCs/>
          <w:sz w:val="20"/>
          <w:lang w:val="en-US"/>
        </w:rPr>
        <w:t xml:space="preserve"> </w:t>
      </w:r>
      <w:r w:rsidRPr="00F14F31">
        <w:rPr>
          <w:i/>
          <w:iCs/>
          <w:sz w:val="20"/>
          <w:lang w:val="en-US"/>
        </w:rPr>
        <w:t>Figure 9-909ax (Negotiation Address subfield format for a Negotiation Address Type of 1).</w:t>
      </w:r>
    </w:p>
    <w:p w14:paraId="01F74FA1" w14:textId="3B5C9C38" w:rsidR="0061729C" w:rsidRPr="007A1246" w:rsidRDefault="007A1246" w:rsidP="00E44DB9">
      <w:pPr>
        <w:rPr>
          <w:sz w:val="20"/>
        </w:rPr>
      </w:pPr>
      <w:r>
        <w:rPr>
          <w:sz w:val="20"/>
        </w:rPr>
        <w:t xml:space="preserve">Change to: </w:t>
      </w:r>
    </w:p>
    <w:p w14:paraId="1A74E67B" w14:textId="60A069B6" w:rsidR="007A1246" w:rsidRPr="00F14F31" w:rsidRDefault="007A1246" w:rsidP="007A1246">
      <w:pPr>
        <w:rPr>
          <w:i/>
          <w:iCs/>
          <w:sz w:val="20"/>
          <w:lang w:val="en-US"/>
        </w:rPr>
      </w:pPr>
      <w:r w:rsidRPr="00F14F31">
        <w:rPr>
          <w:i/>
          <w:iCs/>
          <w:sz w:val="20"/>
          <w:lang w:val="en-US"/>
        </w:rPr>
        <w:t xml:space="preserve">The format of the Negotiation Address subfield when the Negotiation Address Type </w:t>
      </w:r>
      <w:r w:rsidRPr="00F14F31">
        <w:rPr>
          <w:i/>
          <w:iCs/>
          <w:sz w:val="20"/>
          <w:highlight w:val="yellow"/>
          <w:lang w:val="en-US"/>
        </w:rPr>
        <w:t xml:space="preserve">is </w:t>
      </w:r>
      <w:r>
        <w:rPr>
          <w:i/>
          <w:iCs/>
          <w:sz w:val="20"/>
          <w:highlight w:val="yellow"/>
          <w:lang w:val="en-US"/>
        </w:rPr>
        <w:t>equal</w:t>
      </w:r>
      <w:r w:rsidRPr="00F14F31">
        <w:rPr>
          <w:i/>
          <w:iCs/>
          <w:sz w:val="20"/>
          <w:highlight w:val="yellow"/>
          <w:lang w:val="en-US"/>
        </w:rPr>
        <w:t xml:space="preserve"> to 1</w:t>
      </w:r>
      <w:r w:rsidRPr="00F14F31">
        <w:rPr>
          <w:i/>
          <w:iCs/>
          <w:sz w:val="20"/>
          <w:lang w:val="en-US"/>
        </w:rPr>
        <w:t xml:space="preserve"> is shown in</w:t>
      </w:r>
      <w:r>
        <w:rPr>
          <w:i/>
          <w:iCs/>
          <w:sz w:val="20"/>
          <w:lang w:val="en-US"/>
        </w:rPr>
        <w:t xml:space="preserve"> </w:t>
      </w:r>
      <w:r w:rsidRPr="00F14F31">
        <w:rPr>
          <w:i/>
          <w:iCs/>
          <w:sz w:val="20"/>
          <w:lang w:val="en-US"/>
        </w:rPr>
        <w:t>Figure 9-909ax (Negotiation Address subfield format for a Negotiation Address Type of 1).</w:t>
      </w:r>
    </w:p>
    <w:p w14:paraId="496619D1" w14:textId="6CF93FA3" w:rsidR="007A1246" w:rsidRPr="007A1246" w:rsidRDefault="007A1246" w:rsidP="00E44DB9">
      <w:pPr>
        <w:rPr>
          <w:i/>
          <w:iCs/>
          <w:sz w:val="20"/>
          <w:lang w:val="en-US"/>
        </w:rPr>
      </w:pPr>
    </w:p>
    <w:p w14:paraId="07501AA3" w14:textId="77777777" w:rsidR="00D1529A" w:rsidRDefault="00D1529A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70531480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2C9A7885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69B1658A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435CAAED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50B757F2" w14:textId="55915452" w:rsidR="000E43A8" w:rsidRPr="00D1529A" w:rsidRDefault="000E43A8" w:rsidP="000E43A8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D3.0 P91 L33 </w:t>
      </w:r>
      <w:r w:rsidRPr="00D1529A">
        <w:rPr>
          <w:i/>
          <w:iCs/>
          <w:sz w:val="20"/>
          <w:lang w:val="en-US"/>
        </w:rPr>
        <w:t>An EBCS non-AP STA should include the Frame Count field in an EBCS UL frame that it transmits to</w:t>
      </w:r>
    </w:p>
    <w:p w14:paraId="0C59EDCA" w14:textId="6281CFC8" w:rsidR="00EB6963" w:rsidRPr="00D1529A" w:rsidRDefault="000E43A8" w:rsidP="00D1529A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reduce the possibility of a successful replay attack. When the STA provides a frame count, the Frame Count</w:t>
      </w:r>
      <w:r w:rsidR="00D1529A"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 xml:space="preserve">field shall carry a value that </w:t>
      </w:r>
      <w:r w:rsidRPr="00D1529A">
        <w:rPr>
          <w:i/>
          <w:iCs/>
          <w:sz w:val="20"/>
          <w:highlight w:val="yellow"/>
          <w:lang w:val="en-US"/>
        </w:rPr>
        <w:t>is set to 1</w:t>
      </w:r>
      <w:r w:rsidRPr="00D1529A">
        <w:rPr>
          <w:i/>
          <w:iCs/>
          <w:sz w:val="20"/>
          <w:lang w:val="en-US"/>
        </w:rPr>
        <w:t xml:space="preserve"> in the first EBCS UL frame that the STA transmits</w:t>
      </w:r>
      <w:r w:rsidR="00D1529A"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>and shall be incremented for each subsequent transmission of an EBCS UL frame.</w:t>
      </w:r>
    </w:p>
    <w:p w14:paraId="42859571" w14:textId="080E9521" w:rsidR="00EB6963" w:rsidRDefault="00D1529A" w:rsidP="00E44DB9">
      <w:pPr>
        <w:rPr>
          <w:sz w:val="20"/>
          <w:lang w:val="en-US"/>
        </w:rPr>
      </w:pPr>
      <w:r>
        <w:rPr>
          <w:sz w:val="20"/>
          <w:lang w:val="en-US"/>
        </w:rPr>
        <w:t xml:space="preserve">Change to: </w:t>
      </w:r>
    </w:p>
    <w:p w14:paraId="073EE0F1" w14:textId="77777777" w:rsidR="00F55A4C" w:rsidRPr="00D1529A" w:rsidRDefault="00F55A4C" w:rsidP="00F55A4C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An EBCS non-AP STA should include the Frame Count field in an EBCS UL frame that it transmits to</w:t>
      </w:r>
    </w:p>
    <w:p w14:paraId="12483DC4" w14:textId="77777777" w:rsidR="00F55A4C" w:rsidRPr="00D1529A" w:rsidRDefault="00F55A4C" w:rsidP="00F55A4C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reduce the possibility of a successful replay attack. When the STA provides a frame count, the Frame Count</w:t>
      </w:r>
      <w:r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 xml:space="preserve">field shall carry a value that </w:t>
      </w:r>
      <w:r w:rsidRPr="00D1529A">
        <w:rPr>
          <w:i/>
          <w:iCs/>
          <w:sz w:val="20"/>
          <w:highlight w:val="yellow"/>
          <w:lang w:val="en-US"/>
        </w:rPr>
        <w:t>is set to 1</w:t>
      </w:r>
      <w:r w:rsidRPr="00D1529A">
        <w:rPr>
          <w:i/>
          <w:iCs/>
          <w:sz w:val="20"/>
          <w:lang w:val="en-US"/>
        </w:rPr>
        <w:t xml:space="preserve"> in the first EBCS UL frame that the STA transmits</w:t>
      </w:r>
      <w:r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>and shall be incremented for each subsequent transmission of an EBCS UL frame.</w:t>
      </w:r>
    </w:p>
    <w:p w14:paraId="327BC6C4" w14:textId="7876553A" w:rsidR="00D1529A" w:rsidRDefault="00D1529A" w:rsidP="00E44DB9">
      <w:pPr>
        <w:rPr>
          <w:sz w:val="20"/>
          <w:lang w:val="en-US"/>
        </w:rPr>
      </w:pPr>
    </w:p>
    <w:p w14:paraId="696B3669" w14:textId="60011356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  <w:lang w:val="en-US"/>
        </w:rPr>
        <w:t xml:space="preserve">D3.0 P.95 L.24 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if the Frame Signature Type subfield of the EBCS UL frame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to a nonzero value, then one of the following public key algorithms is used to generate the frame signature.</w:t>
      </w:r>
    </w:p>
    <w:p w14:paraId="51134823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RSASSA-PSS</w:t>
      </w:r>
    </w:p>
    <w:p w14:paraId="6BC3596D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ECDSA</w:t>
      </w:r>
    </w:p>
    <w:p w14:paraId="6EB087C8" w14:textId="404AAE52" w:rsidR="00F55A4C" w:rsidRPr="00F55A4C" w:rsidRDefault="00F55A4C" w:rsidP="00F55A4C">
      <w:pPr>
        <w:rPr>
          <w:i/>
          <w:iCs/>
          <w:sz w:val="20"/>
          <w:lang w:val="en-US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Ed25519</w:t>
      </w:r>
    </w:p>
    <w:p w14:paraId="4B8F3A79" w14:textId="1B3C5DAB" w:rsidR="00F55A4C" w:rsidRDefault="00F55A4C" w:rsidP="00E44DB9">
      <w:pPr>
        <w:rPr>
          <w:sz w:val="20"/>
          <w:lang w:val="en-US"/>
        </w:rPr>
      </w:pPr>
      <w:r>
        <w:rPr>
          <w:sz w:val="20"/>
          <w:lang w:val="en-US"/>
        </w:rPr>
        <w:t>Change to:</w:t>
      </w:r>
    </w:p>
    <w:p w14:paraId="1863A821" w14:textId="2CDA0FCA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if the Frame Signature Type subfield of the EBCS UL frame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equal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to a nonzero value, then one of the following public key algorithms is used to generate the frame signature.</w:t>
      </w:r>
    </w:p>
    <w:p w14:paraId="4235ABD1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RSASSA-PSS</w:t>
      </w:r>
    </w:p>
    <w:p w14:paraId="200D42C0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ECDSA</w:t>
      </w:r>
    </w:p>
    <w:p w14:paraId="37C680B7" w14:textId="77777777" w:rsidR="00F55A4C" w:rsidRPr="00F55A4C" w:rsidRDefault="00F55A4C" w:rsidP="00F55A4C">
      <w:pPr>
        <w:rPr>
          <w:i/>
          <w:iCs/>
          <w:sz w:val="20"/>
          <w:lang w:val="en-US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Ed25519</w:t>
      </w:r>
    </w:p>
    <w:p w14:paraId="75E22E34" w14:textId="77777777" w:rsidR="00F55A4C" w:rsidRDefault="00F55A4C" w:rsidP="00E44DB9">
      <w:pPr>
        <w:rPr>
          <w:sz w:val="20"/>
          <w:lang w:val="en-US"/>
        </w:rPr>
      </w:pPr>
    </w:p>
    <w:p w14:paraId="66AFF45F" w14:textId="77777777" w:rsidR="00F55A4C" w:rsidRPr="00EB6963" w:rsidRDefault="00F55A4C" w:rsidP="00E44DB9">
      <w:pPr>
        <w:rPr>
          <w:sz w:val="20"/>
          <w:lang w:val="en-US"/>
        </w:rPr>
      </w:pPr>
    </w:p>
    <w:p w14:paraId="7E0A9435" w14:textId="477F4BBB" w:rsidR="00A71741" w:rsidRDefault="00692210" w:rsidP="00FA7D60">
      <w:pPr>
        <w:rPr>
          <w:sz w:val="20"/>
        </w:rPr>
      </w:pPr>
      <w:r>
        <w:rPr>
          <w:sz w:val="20"/>
        </w:rPr>
        <w:t>Other (no</w:t>
      </w:r>
      <w:r w:rsidR="00F55A4C">
        <w:rPr>
          <w:sz w:val="20"/>
        </w:rPr>
        <w:t>t</w:t>
      </w:r>
      <w:r>
        <w:rPr>
          <w:sz w:val="20"/>
        </w:rPr>
        <w:t xml:space="preserve"> related to “is set to”</w:t>
      </w:r>
      <w:r w:rsidR="007A1246">
        <w:rPr>
          <w:sz w:val="20"/>
        </w:rPr>
        <w:t>):</w:t>
      </w:r>
    </w:p>
    <w:p w14:paraId="00AB4993" w14:textId="3284DAC3" w:rsidR="00692210" w:rsidRPr="00266A91" w:rsidRDefault="00266A91" w:rsidP="00692210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D3.0 P.46 L.53 the highlighted reference has a typo </w:t>
      </w:r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HT Control field is defined in </w:t>
      </w:r>
      <w:r w:rsidR="00692210" w:rsidRPr="00266A9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4.2.4.6</w:t>
      </w:r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 (HT Control field</w:t>
      </w:r>
      <w:proofErr w:type="gramStart"/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>).The</w:t>
      </w:r>
      <w:proofErr w:type="gramEnd"/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 presence of the HT Control field is</w:t>
      </w:r>
    </w:p>
    <w:p w14:paraId="43EABA39" w14:textId="2DC929B5" w:rsidR="00692210" w:rsidRDefault="00692210" w:rsidP="00692210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 w:rsidRPr="00266A91">
        <w:rPr>
          <w:rFonts w:ascii="TimesNewRoman" w:hAnsi="TimesNewRoman" w:cs="TimesNewRoman"/>
          <w:i/>
          <w:iCs/>
          <w:sz w:val="20"/>
          <w:lang w:val="en-US" w:bidi="he-IL"/>
        </w:rPr>
        <w:t>determined by the +HTC subfield of the Frame Control field, as specified in 9.2.4.1.10 (+HTC subfield).</w:t>
      </w:r>
    </w:p>
    <w:p w14:paraId="1951C771" w14:textId="33559A12" w:rsidR="009E407F" w:rsidRPr="009E407F" w:rsidRDefault="009E407F" w:rsidP="00692210">
      <w:pPr>
        <w:rPr>
          <w:sz w:val="20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Should be </w:t>
      </w:r>
      <w:r w:rsidRPr="009E407F">
        <w:rPr>
          <w:rFonts w:ascii="TimesNewRoman" w:hAnsi="TimesNewRoman" w:cs="TimesNewRoman"/>
          <w:sz w:val="20"/>
          <w:highlight w:val="yellow"/>
          <w:lang w:val="en-US" w:bidi="he-IL"/>
        </w:rPr>
        <w:t>9.2.4.6</w:t>
      </w:r>
      <w:r>
        <w:rPr>
          <w:rFonts w:ascii="TimesNewRoman" w:hAnsi="TimesNewRoman" w:cs="TimesNewRoman"/>
          <w:sz w:val="20"/>
          <w:lang w:val="en-US" w:bidi="he-IL"/>
        </w:rPr>
        <w:t>.</w:t>
      </w: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7A07E82A" w14:textId="007D0C52" w:rsidR="007C3E19" w:rsidRPr="00894C66" w:rsidRDefault="00AD3117" w:rsidP="00B400D4">
      <w:pPr>
        <w:rPr>
          <w:szCs w:val="22"/>
        </w:rPr>
      </w:pPr>
      <w:r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5A6C292A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02741856" w14:textId="3FD5F6DD" w:rsidR="00893E40" w:rsidRPr="00893E40" w:rsidRDefault="00893E40" w:rsidP="00893E40">
      <w:r w:rsidRPr="00893E40">
        <w:t>No findings</w:t>
      </w:r>
    </w:p>
    <w:p w14:paraId="2F36C23B" w14:textId="0E6C4F9C" w:rsidR="000D2544" w:rsidRDefault="000D2544" w:rsidP="00951676">
      <w:pPr>
        <w:pStyle w:val="Heading4"/>
      </w:pPr>
      <w:r>
        <w:t>Style Guide 2.4.2 – Definition Conventions</w:t>
      </w:r>
    </w:p>
    <w:p w14:paraId="6C36C68C" w14:textId="2A960465" w:rsidR="00893E40" w:rsidRPr="00893E40" w:rsidRDefault="00893E40" w:rsidP="00893E40">
      <w:r w:rsidRPr="00893E40">
        <w:t>No findings</w:t>
      </w:r>
    </w:p>
    <w:p w14:paraId="1A99393B" w14:textId="253AD00E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5567F9EB" w:rsidR="00D32CB8" w:rsidRDefault="00893E40" w:rsidP="00893E40">
      <w:r>
        <w:t>No findings</w:t>
      </w: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40FAC743" w:rsidR="00560584" w:rsidRDefault="00AD3117" w:rsidP="00C031D9">
      <w:r>
        <w:t>Jonathan</w:t>
      </w:r>
      <w:r w:rsidR="00507933">
        <w:t xml:space="preserve"> Segev</w:t>
      </w:r>
    </w:p>
    <w:p w14:paraId="7CC2B5B9" w14:textId="77777777" w:rsidR="00626622" w:rsidRDefault="00626622" w:rsidP="00626622">
      <w:r>
        <w:t xml:space="preserve">Complies with style guide, no findings </w:t>
      </w:r>
      <w:proofErr w:type="spellStart"/>
      <w:r>
        <w:t>where</w:t>
      </w:r>
      <w:proofErr w:type="spellEnd"/>
      <w:r>
        <w:t xml:space="preserve"> identified.</w:t>
      </w:r>
    </w:p>
    <w:p w14:paraId="6FBB3A91" w14:textId="77777777" w:rsidR="00626622" w:rsidRDefault="00626622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4A09B44D" w:rsidR="00D02711" w:rsidRDefault="00AD3117" w:rsidP="00715486">
      <w:r>
        <w:t>Edward</w:t>
      </w:r>
      <w:r w:rsidR="00507933">
        <w:t xml:space="preserve"> Au</w:t>
      </w:r>
    </w:p>
    <w:p w14:paraId="7156BCF2" w14:textId="279B7AFD" w:rsidR="00893E40" w:rsidRDefault="00893E40" w:rsidP="00715486"/>
    <w:p w14:paraId="394AF688" w14:textId="77777777" w:rsidR="00893E40" w:rsidRDefault="00893E40" w:rsidP="00893E40">
      <w:r>
        <w:lastRenderedPageBreak/>
        <w:t>[01</w:t>
      </w:r>
      <w:proofErr w:type="gramStart"/>
      <w:r>
        <w:t>]  Page</w:t>
      </w:r>
      <w:proofErr w:type="gramEnd"/>
      <w:r>
        <w:t xml:space="preserve"> 48, line 46:  Please replace “Content ID” with either “Content ID subfield” or “content ID”.</w:t>
      </w:r>
    </w:p>
    <w:p w14:paraId="0BE08E9C" w14:textId="77777777" w:rsidR="00893E40" w:rsidRDefault="00893E40" w:rsidP="00893E40">
      <w:r>
        <w:t>[02</w:t>
      </w:r>
      <w:proofErr w:type="gramStart"/>
      <w:r>
        <w:t>]  Page</w:t>
      </w:r>
      <w:proofErr w:type="gramEnd"/>
      <w:r>
        <w:t xml:space="preserve"> 55, line 52:  Please </w:t>
      </w:r>
      <w:proofErr w:type="spellStart"/>
      <w:r>
        <w:t>replave</w:t>
      </w:r>
      <w:proofErr w:type="spellEnd"/>
      <w:r>
        <w:t xml:space="preserve"> “Out of Band Request” with “Out Of Band Request”.</w:t>
      </w:r>
    </w:p>
    <w:p w14:paraId="40CBA9EC" w14:textId="77777777" w:rsidR="00893E40" w:rsidRDefault="00893E40" w:rsidP="00893E40">
      <w:r>
        <w:t>[03</w:t>
      </w:r>
      <w:proofErr w:type="gramStart"/>
      <w:r>
        <w:t>]  Page</w:t>
      </w:r>
      <w:proofErr w:type="gramEnd"/>
      <w:r>
        <w:t xml:space="preserve"> 55, line 52:  Please </w:t>
      </w:r>
      <w:proofErr w:type="spellStart"/>
      <w:r>
        <w:t>replave</w:t>
      </w:r>
      <w:proofErr w:type="spellEnd"/>
      <w:r>
        <w:t xml:space="preserve"> “Content with Restriction” with “Content With Restriction”.</w:t>
      </w:r>
    </w:p>
    <w:p w14:paraId="6042A5DD" w14:textId="77777777" w:rsidR="00893E40" w:rsidRDefault="00893E40" w:rsidP="00893E40">
      <w:r>
        <w:t>[04</w:t>
      </w:r>
      <w:proofErr w:type="gramStart"/>
      <w:r>
        <w:t>]  Page</w:t>
      </w:r>
      <w:proofErr w:type="gramEnd"/>
      <w:r>
        <w:t xml:space="preserve"> 56, line 6:  Please </w:t>
      </w:r>
      <w:proofErr w:type="spellStart"/>
      <w:r>
        <w:t>replave</w:t>
      </w:r>
      <w:proofErr w:type="spellEnd"/>
      <w:r>
        <w:t xml:space="preserve"> “Out of Band Request” with “Out Of Band Request”.</w:t>
      </w:r>
    </w:p>
    <w:p w14:paraId="77E1F509" w14:textId="77777777" w:rsidR="00893E40" w:rsidRDefault="00893E40" w:rsidP="00893E40">
      <w:r>
        <w:t>[05</w:t>
      </w:r>
      <w:proofErr w:type="gramStart"/>
      <w:r>
        <w:t>]  Page</w:t>
      </w:r>
      <w:proofErr w:type="gramEnd"/>
      <w:r>
        <w:t xml:space="preserve"> 56, line 18:  Please replace “The Service URL” with “The service URL”.</w:t>
      </w:r>
    </w:p>
    <w:p w14:paraId="32824DBC" w14:textId="77777777" w:rsidR="00893E40" w:rsidRDefault="00893E40" w:rsidP="00893E40">
      <w:r>
        <w:t>[06</w:t>
      </w:r>
      <w:proofErr w:type="gramStart"/>
      <w:r>
        <w:t>]  Page</w:t>
      </w:r>
      <w:proofErr w:type="gramEnd"/>
      <w:r>
        <w:t xml:space="preserve"> 57, line 10:  Replace “The Content Address Length” with “The length of the Content Address subfield”.</w:t>
      </w:r>
    </w:p>
    <w:p w14:paraId="4BECFBB0" w14:textId="77777777" w:rsidR="00893E40" w:rsidRDefault="00893E40" w:rsidP="00893E40">
      <w:r>
        <w:t>[07</w:t>
      </w:r>
      <w:proofErr w:type="gramStart"/>
      <w:r>
        <w:t>]  Page</w:t>
      </w:r>
      <w:proofErr w:type="gramEnd"/>
      <w:r>
        <w:t xml:space="preserve"> 58, line 33:  Please replace “Operating Band” with “Operating band”.</w:t>
      </w:r>
    </w:p>
    <w:p w14:paraId="5D807956" w14:textId="77777777" w:rsidR="00893E40" w:rsidRDefault="00893E40" w:rsidP="00893E40">
      <w:r>
        <w:t>[08</w:t>
      </w:r>
      <w:proofErr w:type="gramStart"/>
      <w:r>
        <w:t>]  Page</w:t>
      </w:r>
      <w:proofErr w:type="gramEnd"/>
      <w:r>
        <w:t xml:space="preserve"> 58, line 57:  Please replace “TX rate subfield” with “TX Rate subfield”.</w:t>
      </w:r>
    </w:p>
    <w:p w14:paraId="24BBAF63" w14:textId="77777777" w:rsidR="00893E40" w:rsidRDefault="00893E40" w:rsidP="00893E40">
      <w:r>
        <w:t>[09</w:t>
      </w:r>
      <w:proofErr w:type="gramStart"/>
      <w:r>
        <w:t>]  Page</w:t>
      </w:r>
      <w:proofErr w:type="gramEnd"/>
      <w:r>
        <w:t xml:space="preserve"> 59, line 18:  Please replace “HT MCS Index” with “HT MCS index”.</w:t>
      </w:r>
    </w:p>
    <w:p w14:paraId="4F4425F5" w14:textId="77777777" w:rsidR="00893E40" w:rsidRDefault="00893E40" w:rsidP="00893E40">
      <w:r>
        <w:t>[10</w:t>
      </w:r>
      <w:proofErr w:type="gramStart"/>
      <w:r>
        <w:t>]  Page</w:t>
      </w:r>
      <w:proofErr w:type="gramEnd"/>
      <w:r>
        <w:t xml:space="preserve"> 60, line 31:  Please replace “Channel Bandwidth” with “Channel bandwidth”.</w:t>
      </w:r>
    </w:p>
    <w:p w14:paraId="0470FC4D" w14:textId="77777777" w:rsidR="00893E40" w:rsidRDefault="00893E40" w:rsidP="00893E40">
      <w:r>
        <w:t>[11</w:t>
      </w:r>
      <w:proofErr w:type="gramStart"/>
      <w:r>
        <w:t>]  Page</w:t>
      </w:r>
      <w:proofErr w:type="gramEnd"/>
      <w:r>
        <w:t xml:space="preserve"> 63, line 11:  Replace “SBTC” with “STBC”.  It is a typo.</w:t>
      </w:r>
    </w:p>
    <w:p w14:paraId="7D8BD6B5" w14:textId="77777777" w:rsidR="00893E40" w:rsidRDefault="00893E40" w:rsidP="00893E40">
      <w:r>
        <w:t>[12</w:t>
      </w:r>
      <w:proofErr w:type="gramStart"/>
      <w:r>
        <w:t>]  Page</w:t>
      </w:r>
      <w:proofErr w:type="gramEnd"/>
      <w:r>
        <w:t xml:space="preserve"> 64, line 46:  Replace “Guard Interval” with “Guard interval”.  It is a typo.</w:t>
      </w:r>
    </w:p>
    <w:p w14:paraId="78B8DB8E" w14:textId="77777777" w:rsidR="00893E40" w:rsidRDefault="00893E40" w:rsidP="00893E40">
      <w:r>
        <w:t>[13</w:t>
      </w:r>
      <w:proofErr w:type="gramStart"/>
      <w:r>
        <w:t>]  Page</w:t>
      </w:r>
      <w:proofErr w:type="gramEnd"/>
      <w:r>
        <w:t xml:space="preserve"> 66, line 38:  Replace “EBCS Response Information List” with either “EBCS Response Information List field” or “EBCS response information list”.</w:t>
      </w:r>
    </w:p>
    <w:p w14:paraId="66CBD5E3" w14:textId="77777777" w:rsidR="00893E40" w:rsidRDefault="00893E40" w:rsidP="00893E40">
      <w:r>
        <w:t>[14</w:t>
      </w:r>
      <w:proofErr w:type="gramStart"/>
      <w:r>
        <w:t>]  Page</w:t>
      </w:r>
      <w:proofErr w:type="gramEnd"/>
      <w:r>
        <w:t xml:space="preserve"> 67, line 7:  Replace “EBCS Termination Notice” with “EBCS termination notice”.</w:t>
      </w:r>
    </w:p>
    <w:p w14:paraId="34D956AF" w14:textId="77777777" w:rsidR="00893E40" w:rsidRDefault="00893E40" w:rsidP="00893E40">
      <w:r>
        <w:t>[15</w:t>
      </w:r>
      <w:proofErr w:type="gramStart"/>
      <w:r>
        <w:t>]  Page</w:t>
      </w:r>
      <w:proofErr w:type="gramEnd"/>
      <w:r>
        <w:t xml:space="preserve"> 68, line 4:  Replace “Frame Signature Length” with “Frame signature length”.</w:t>
      </w:r>
    </w:p>
    <w:p w14:paraId="10DF3CA9" w14:textId="77777777" w:rsidR="00893E40" w:rsidRDefault="00893E40" w:rsidP="00893E40">
      <w:r>
        <w:t>[16</w:t>
      </w:r>
      <w:proofErr w:type="gramStart"/>
      <w:r>
        <w:t>]  Page</w:t>
      </w:r>
      <w:proofErr w:type="gramEnd"/>
      <w:r>
        <w:t xml:space="preserve"> 68, line 29:  Replace “Destination URI length” with “Destination URI Length”.</w:t>
      </w:r>
    </w:p>
    <w:p w14:paraId="5F26E500" w14:textId="77777777" w:rsidR="00893E40" w:rsidRDefault="00893E40" w:rsidP="00893E40">
      <w:r>
        <w:t>[17</w:t>
      </w:r>
      <w:proofErr w:type="gramStart"/>
      <w:r>
        <w:t>]  Page</w:t>
      </w:r>
      <w:proofErr w:type="gramEnd"/>
      <w:r>
        <w:t xml:space="preserve"> 68, line 38:  Replace “Destination URI” with “destination URI”.</w:t>
      </w:r>
    </w:p>
    <w:p w14:paraId="722C2762" w14:textId="77777777" w:rsidR="00893E40" w:rsidRDefault="00893E40" w:rsidP="00893E40">
      <w:r>
        <w:t>[18</w:t>
      </w:r>
      <w:proofErr w:type="gramStart"/>
      <w:r>
        <w:t>]  Page</w:t>
      </w:r>
      <w:proofErr w:type="gramEnd"/>
      <w:r>
        <w:t xml:space="preserve"> 70, line 12:  Replace “EBCS TIME field” with “EBCS TIM field”.</w:t>
      </w:r>
    </w:p>
    <w:p w14:paraId="22EFDA82" w14:textId="77777777" w:rsidR="00893E40" w:rsidRDefault="00893E40" w:rsidP="00893E40">
      <w:r>
        <w:t>[19</w:t>
      </w:r>
      <w:proofErr w:type="gramStart"/>
      <w:r>
        <w:t>]  Page</w:t>
      </w:r>
      <w:proofErr w:type="gramEnd"/>
      <w:r>
        <w:t xml:space="preserve"> 70, line 23:  Replace “Certificate Present” with “Certificate present”.</w:t>
      </w:r>
    </w:p>
    <w:p w14:paraId="669E6319" w14:textId="77777777" w:rsidR="00893E40" w:rsidRDefault="00893E40" w:rsidP="00893E40">
      <w:r>
        <w:t>[20</w:t>
      </w:r>
      <w:proofErr w:type="gramStart"/>
      <w:r>
        <w:t>]  Page</w:t>
      </w:r>
      <w:proofErr w:type="gramEnd"/>
      <w:r>
        <w:t xml:space="preserve"> 70, line 23:  Replace “Signature Length” with “Signature length”.</w:t>
      </w:r>
    </w:p>
    <w:p w14:paraId="654CA6EC" w14:textId="77777777" w:rsidR="00893E40" w:rsidRDefault="00893E40" w:rsidP="00893E40">
      <w:r>
        <w:t>[21</w:t>
      </w:r>
      <w:proofErr w:type="gramStart"/>
      <w:r>
        <w:t>]  Page</w:t>
      </w:r>
      <w:proofErr w:type="gramEnd"/>
      <w:r>
        <w:t xml:space="preserve"> 71, line 26:  Replace “Time of Termination” with “Time Of Termination”.</w:t>
      </w:r>
    </w:p>
    <w:p w14:paraId="48AC9AB4" w14:textId="77777777" w:rsidR="00893E40" w:rsidRDefault="00893E40" w:rsidP="00893E40">
      <w:r>
        <w:t>[22</w:t>
      </w:r>
      <w:proofErr w:type="gramStart"/>
      <w:r>
        <w:t>]  Page</w:t>
      </w:r>
      <w:proofErr w:type="gramEnd"/>
      <w:r>
        <w:t xml:space="preserve"> 71, line 44:  Replace “Content Authentication Algorithm” with “Content authentication algorithm”.</w:t>
      </w:r>
    </w:p>
    <w:p w14:paraId="20B7C59B" w14:textId="77777777" w:rsidR="00893E40" w:rsidRDefault="00893E40" w:rsidP="00893E40">
      <w:r>
        <w:t>[23</w:t>
      </w:r>
      <w:proofErr w:type="gramStart"/>
      <w:r>
        <w:t>]  Page</w:t>
      </w:r>
      <w:proofErr w:type="gramEnd"/>
      <w:r>
        <w:t xml:space="preserve"> 72, line 41:  Replace “Out Of </w:t>
      </w:r>
      <w:proofErr w:type="spellStart"/>
      <w:r>
        <w:t>BandContent</w:t>
      </w:r>
      <w:proofErr w:type="spellEnd"/>
      <w:r>
        <w:t xml:space="preserve"> Request” with “Out Of Band Content Request”.</w:t>
      </w:r>
    </w:p>
    <w:p w14:paraId="45249975" w14:textId="77777777" w:rsidR="00893E40" w:rsidRDefault="00893E40" w:rsidP="00893E40">
      <w:r>
        <w:t>[24</w:t>
      </w:r>
      <w:proofErr w:type="gramStart"/>
      <w:r>
        <w:t>]  Page</w:t>
      </w:r>
      <w:proofErr w:type="gramEnd"/>
      <w:r>
        <w:t xml:space="preserve"> 74, line 2:  Replace ‘Instant Authenticator List” with “instant authenticator list”.</w:t>
      </w:r>
    </w:p>
    <w:p w14:paraId="282008A7" w14:textId="77777777" w:rsidR="00893E40" w:rsidRDefault="00893E40" w:rsidP="00893E40">
      <w:r>
        <w:t>[25</w:t>
      </w:r>
      <w:proofErr w:type="gramStart"/>
      <w:r>
        <w:t>]  Page</w:t>
      </w:r>
      <w:proofErr w:type="gramEnd"/>
      <w:r>
        <w:t xml:space="preserve"> 76, line 63:  Replace “the Negotiation Address Type” with “the negotiation address type”.</w:t>
      </w:r>
    </w:p>
    <w:p w14:paraId="6FF8BEC4" w14:textId="77777777" w:rsidR="00893E40" w:rsidRDefault="00893E40" w:rsidP="00893E40">
      <w:r>
        <w:t>[26</w:t>
      </w:r>
      <w:proofErr w:type="gramStart"/>
      <w:r>
        <w:t>]  Page</w:t>
      </w:r>
      <w:proofErr w:type="gramEnd"/>
      <w:r>
        <w:t xml:space="preserve"> 77, line 1:  Replace “the Negotiation Address Type” with “the negotiation address type”.</w:t>
      </w:r>
    </w:p>
    <w:p w14:paraId="34BB45B6" w14:textId="77777777" w:rsidR="00893E40" w:rsidRDefault="00893E40" w:rsidP="00893E40">
      <w:r>
        <w:t>[27</w:t>
      </w:r>
      <w:proofErr w:type="gramStart"/>
      <w:r>
        <w:t>]  Page</w:t>
      </w:r>
      <w:proofErr w:type="gramEnd"/>
      <w:r>
        <w:t xml:space="preserve"> 77, line 9:  Replace “a Negotiation Address Type” with “a negotiation address type”.</w:t>
      </w:r>
    </w:p>
    <w:p w14:paraId="0F6E2F29" w14:textId="77777777" w:rsidR="00893E40" w:rsidRDefault="00893E40" w:rsidP="00893E40">
      <w:r>
        <w:t>[28</w:t>
      </w:r>
      <w:proofErr w:type="gramStart"/>
      <w:r>
        <w:t>]  Page</w:t>
      </w:r>
      <w:proofErr w:type="gramEnd"/>
      <w:r>
        <w:t xml:space="preserve"> 77, line 19:  Replace “the Negotiation Address Type” with “the negotiation address type”.</w:t>
      </w:r>
    </w:p>
    <w:p w14:paraId="1113FBC8" w14:textId="77777777" w:rsidR="00893E40" w:rsidRDefault="00893E40" w:rsidP="00893E40">
      <w:r>
        <w:t>[29</w:t>
      </w:r>
      <w:proofErr w:type="gramStart"/>
      <w:r>
        <w:t>]  Page</w:t>
      </w:r>
      <w:proofErr w:type="gramEnd"/>
      <w:r>
        <w:t xml:space="preserve"> 77, line 27:  Replace “a Negotiation Address Type” with “a negotiation address type”.</w:t>
      </w:r>
    </w:p>
    <w:p w14:paraId="46AEF0DC" w14:textId="77777777" w:rsidR="00893E40" w:rsidRDefault="00893E40" w:rsidP="00893E40">
      <w:r>
        <w:t>[30</w:t>
      </w:r>
      <w:proofErr w:type="gramStart"/>
      <w:r>
        <w:t>]  Page</w:t>
      </w:r>
      <w:proofErr w:type="gramEnd"/>
      <w:r>
        <w:t xml:space="preserve"> 77, line 37:  Replace “the Negotiation Address Type” with “the negotiation address type”.</w:t>
      </w:r>
    </w:p>
    <w:p w14:paraId="405B1385" w14:textId="77777777" w:rsidR="00893E40" w:rsidRDefault="00893E40" w:rsidP="00893E40">
      <w:r>
        <w:t>[31</w:t>
      </w:r>
      <w:proofErr w:type="gramStart"/>
      <w:r>
        <w:t>]  Page</w:t>
      </w:r>
      <w:proofErr w:type="gramEnd"/>
      <w:r>
        <w:t xml:space="preserve"> 77, line 45:  Replace “a Negotiation Address Type” with “a negotiation address type”.</w:t>
      </w:r>
    </w:p>
    <w:p w14:paraId="0108A8DE" w14:textId="77777777" w:rsidR="00893E40" w:rsidRDefault="00893E40" w:rsidP="00893E40">
      <w:r>
        <w:t>[32</w:t>
      </w:r>
      <w:proofErr w:type="gramStart"/>
      <w:r>
        <w:t>]  Page</w:t>
      </w:r>
      <w:proofErr w:type="gramEnd"/>
      <w:r>
        <w:t xml:space="preserve"> 78, line 26:  Replace “EBCS Content Request” with “EBCS content request”.</w:t>
      </w:r>
    </w:p>
    <w:p w14:paraId="4442EE11" w14:textId="77777777" w:rsidR="00893E40" w:rsidRDefault="00893E40" w:rsidP="00893E40">
      <w:r>
        <w:t>[33</w:t>
      </w:r>
      <w:proofErr w:type="gramStart"/>
      <w:r>
        <w:t>]  Page</w:t>
      </w:r>
      <w:proofErr w:type="gramEnd"/>
      <w:r>
        <w:t xml:space="preserve"> 78, line 29:  Replace “EBCS Content Response” with “EBCS content response”.</w:t>
      </w:r>
    </w:p>
    <w:p w14:paraId="56B3DC77" w14:textId="77777777" w:rsidR="00893E40" w:rsidRDefault="00893E40" w:rsidP="00893E40">
      <w:r>
        <w:t>[34</w:t>
      </w:r>
      <w:proofErr w:type="gramStart"/>
      <w:r>
        <w:t>]  Page</w:t>
      </w:r>
      <w:proofErr w:type="gramEnd"/>
      <w:r>
        <w:t xml:space="preserve"> 79, line 37:  Replace “an EBCS Content Response” with “an EBCS content response”.</w:t>
      </w:r>
    </w:p>
    <w:p w14:paraId="4D1DA1D0" w14:textId="77777777" w:rsidR="00893E40" w:rsidRDefault="00893E40" w:rsidP="00893E40">
      <w:r>
        <w:t>[35</w:t>
      </w:r>
      <w:proofErr w:type="gramStart"/>
      <w:r>
        <w:t>]  Page</w:t>
      </w:r>
      <w:proofErr w:type="gramEnd"/>
      <w:r>
        <w:t xml:space="preserve"> 82, line 13:  Replace “Out of Band Request” with “Out Of Band Request”.</w:t>
      </w:r>
    </w:p>
    <w:p w14:paraId="04D58793" w14:textId="77777777" w:rsidR="00893E40" w:rsidRDefault="00893E40" w:rsidP="00893E40">
      <w:r>
        <w:t>[36</w:t>
      </w:r>
      <w:proofErr w:type="gramStart"/>
      <w:r>
        <w:t>]  Page</w:t>
      </w:r>
      <w:proofErr w:type="gramEnd"/>
      <w:r>
        <w:t xml:space="preserve"> 82, line 58:  Replace “EBCS Addressing” with “EBCS addressing”.</w:t>
      </w:r>
    </w:p>
    <w:p w14:paraId="0EBED22B" w14:textId="77777777" w:rsidR="00893E40" w:rsidRDefault="00893E40" w:rsidP="00893E40">
      <w:r>
        <w:t>[37</w:t>
      </w:r>
      <w:proofErr w:type="gramStart"/>
      <w:r>
        <w:t>]  Page</w:t>
      </w:r>
      <w:proofErr w:type="gramEnd"/>
      <w:r>
        <w:t xml:space="preserve"> 82, line 61:  Replace “an EBCS Content MAC address or EBCS Info MAC address” with “an EBCS content MAC address or EBCS info MAC address”.</w:t>
      </w:r>
    </w:p>
    <w:p w14:paraId="49918533" w14:textId="77777777" w:rsidR="00893E40" w:rsidRDefault="00893E40" w:rsidP="00893E40">
      <w:r>
        <w:t>[38</w:t>
      </w:r>
      <w:proofErr w:type="gramStart"/>
      <w:r>
        <w:t>]  Page</w:t>
      </w:r>
      <w:proofErr w:type="gramEnd"/>
      <w:r>
        <w:t xml:space="preserve"> 82, line 62:  Replace “the EBCS Content MAC address and EBCS Info MAC address” with “the EBCS content MAC address and EBCS info MAC address”.</w:t>
      </w:r>
    </w:p>
    <w:p w14:paraId="6EAFDD9A" w14:textId="77777777" w:rsidR="00893E40" w:rsidRDefault="00893E40" w:rsidP="00893E40">
      <w:r>
        <w:t>[39</w:t>
      </w:r>
      <w:proofErr w:type="gramStart"/>
      <w:r>
        <w:t>]  Page</w:t>
      </w:r>
      <w:proofErr w:type="gramEnd"/>
      <w:r>
        <w:t xml:space="preserve"> 83, line 1:  Replace “EBCS Info MAC address” with “EBCS info MAC address”.</w:t>
      </w:r>
    </w:p>
    <w:p w14:paraId="6BD5423F" w14:textId="77777777" w:rsidR="00893E40" w:rsidRDefault="00893E40" w:rsidP="00893E40">
      <w:r>
        <w:t>[40</w:t>
      </w:r>
      <w:proofErr w:type="gramStart"/>
      <w:r>
        <w:t>]  Page</w:t>
      </w:r>
      <w:proofErr w:type="gramEnd"/>
      <w:r>
        <w:t xml:space="preserve"> 83, line 6:  Replace “The EBCS Content MAC address” with “The EBCS content MAC address”.</w:t>
      </w:r>
    </w:p>
    <w:p w14:paraId="6F5B5AE7" w14:textId="77777777" w:rsidR="00893E40" w:rsidRDefault="00893E40" w:rsidP="00893E40">
      <w:r>
        <w:t>[41</w:t>
      </w:r>
      <w:proofErr w:type="gramStart"/>
      <w:r>
        <w:t>]  Page</w:t>
      </w:r>
      <w:proofErr w:type="gramEnd"/>
      <w:r>
        <w:t xml:space="preserve"> 83, line 11:  Replace “Content ID” with “content ID”.</w:t>
      </w:r>
    </w:p>
    <w:p w14:paraId="1EBB3F0A" w14:textId="77777777" w:rsidR="00893E40" w:rsidRDefault="00893E40" w:rsidP="00893E40">
      <w:r>
        <w:t>[42</w:t>
      </w:r>
      <w:proofErr w:type="gramStart"/>
      <w:r>
        <w:t>]  Page</w:t>
      </w:r>
      <w:proofErr w:type="gramEnd"/>
      <w:r>
        <w:t xml:space="preserve"> 83, line 51:  Replace “EBCS Content MAC Address” with “EBCS content MAC address”.</w:t>
      </w:r>
    </w:p>
    <w:p w14:paraId="106E247F" w14:textId="77777777" w:rsidR="00893E40" w:rsidRDefault="00893E40" w:rsidP="00893E40">
      <w:r>
        <w:t>[43</w:t>
      </w:r>
      <w:proofErr w:type="gramStart"/>
      <w:r>
        <w:t>]  Page</w:t>
      </w:r>
      <w:proofErr w:type="gramEnd"/>
      <w:r>
        <w:t xml:space="preserve"> 84, line 9:  Replace “an EBCS Content MAC address” with “an EBCS content MAC address”.</w:t>
      </w:r>
    </w:p>
    <w:p w14:paraId="6C7AE903" w14:textId="77777777" w:rsidR="00893E40" w:rsidRDefault="00893E40" w:rsidP="00893E40">
      <w:r>
        <w:t>[44</w:t>
      </w:r>
      <w:proofErr w:type="gramStart"/>
      <w:r>
        <w:t>]  Page</w:t>
      </w:r>
      <w:proofErr w:type="gramEnd"/>
      <w:r>
        <w:t xml:space="preserve"> 84, line 13:  Replace “the EBCS Content MAC address” with “the EBCS content MAC address”.</w:t>
      </w:r>
    </w:p>
    <w:p w14:paraId="4249FFDE" w14:textId="77777777" w:rsidR="00893E40" w:rsidRDefault="00893E40" w:rsidP="00893E40">
      <w:r>
        <w:t>[45</w:t>
      </w:r>
      <w:proofErr w:type="gramStart"/>
      <w:r>
        <w:t>]  Page</w:t>
      </w:r>
      <w:proofErr w:type="gramEnd"/>
      <w:r>
        <w:t xml:space="preserve"> 84, line 24:  Replace “the EBCS Content MAC address” with “the EBCS content MAC address”.</w:t>
      </w:r>
    </w:p>
    <w:p w14:paraId="2BE9B128" w14:textId="77777777" w:rsidR="00893E40" w:rsidRDefault="00893E40" w:rsidP="00893E40">
      <w:r>
        <w:lastRenderedPageBreak/>
        <w:t>[46</w:t>
      </w:r>
      <w:proofErr w:type="gramStart"/>
      <w:r>
        <w:t>]  Page</w:t>
      </w:r>
      <w:proofErr w:type="gramEnd"/>
      <w:r>
        <w:t xml:space="preserve"> 85, line 61:  Replace “desired EBCS Content MAC addresses” with “desired EBCS content MAC addresses”.</w:t>
      </w:r>
    </w:p>
    <w:p w14:paraId="3F3E0647" w14:textId="77777777" w:rsidR="00893E40" w:rsidRDefault="00893E40" w:rsidP="00893E40">
      <w:r>
        <w:t>[47</w:t>
      </w:r>
      <w:proofErr w:type="gramStart"/>
      <w:r>
        <w:t>]  Page</w:t>
      </w:r>
      <w:proofErr w:type="gramEnd"/>
      <w:r>
        <w:t xml:space="preserve"> 86, line 31:  Replace “the EBCS Info MAC address” with “the EBCS info MAC address”.</w:t>
      </w:r>
    </w:p>
    <w:p w14:paraId="498394DB" w14:textId="77777777" w:rsidR="00893E40" w:rsidRDefault="00893E40" w:rsidP="00893E40">
      <w:r>
        <w:t>[48</w:t>
      </w:r>
      <w:proofErr w:type="gramStart"/>
      <w:r>
        <w:t>]  Page</w:t>
      </w:r>
      <w:proofErr w:type="gramEnd"/>
      <w:r>
        <w:t xml:space="preserve"> 88, line 44:  Replace “Broadcaster MAC Address” with either “Broadcaster MAC Address subfield” or “broadcaster MAC address”.</w:t>
      </w:r>
    </w:p>
    <w:p w14:paraId="57F25ED6" w14:textId="77777777" w:rsidR="00893E40" w:rsidRDefault="00893E40" w:rsidP="00893E40">
      <w:r>
        <w:t>[49</w:t>
      </w:r>
      <w:proofErr w:type="gramStart"/>
      <w:r>
        <w:t>]  Page</w:t>
      </w:r>
      <w:proofErr w:type="gramEnd"/>
      <w:r>
        <w:t xml:space="preserve"> 88, line 52:  Replace “Content ID” with “content ID”.</w:t>
      </w:r>
    </w:p>
    <w:p w14:paraId="082D2A50" w14:textId="77777777" w:rsidR="00893E40" w:rsidRDefault="00893E40" w:rsidP="00893E40">
      <w:r>
        <w:t>[50</w:t>
      </w:r>
      <w:proofErr w:type="gramStart"/>
      <w:r>
        <w:t>]  Page</w:t>
      </w:r>
      <w:proofErr w:type="gramEnd"/>
      <w:r>
        <w:t xml:space="preserve"> 88, line 53:  Replace “Content ID” with “content ID”.</w:t>
      </w:r>
    </w:p>
    <w:p w14:paraId="47BCE820" w14:textId="77777777" w:rsidR="00893E40" w:rsidRDefault="00893E40" w:rsidP="00893E40">
      <w:r>
        <w:t>[51</w:t>
      </w:r>
      <w:proofErr w:type="gramStart"/>
      <w:r>
        <w:t>]  Page</w:t>
      </w:r>
      <w:proofErr w:type="gramEnd"/>
      <w:r>
        <w:t xml:space="preserve"> 91, line 15:  Replace “The EBCS Content MAC address” with “The EBCS content MAC address”.</w:t>
      </w:r>
    </w:p>
    <w:p w14:paraId="3521DBC8" w14:textId="77777777" w:rsidR="00893E40" w:rsidRDefault="00893E40" w:rsidP="00893E40">
      <w:r>
        <w:t>[52</w:t>
      </w:r>
      <w:proofErr w:type="gramStart"/>
      <w:r>
        <w:t>]  Page</w:t>
      </w:r>
      <w:proofErr w:type="gramEnd"/>
      <w:r>
        <w:t xml:space="preserve"> 91, line 20:  Replace “The EBCS Content MAC address” with “The EBCS content MAC address”.</w:t>
      </w:r>
    </w:p>
    <w:p w14:paraId="6EF95E6C" w14:textId="77777777" w:rsidR="00893E40" w:rsidRDefault="00893E40" w:rsidP="00893E40">
      <w:r>
        <w:t>[53</w:t>
      </w:r>
      <w:proofErr w:type="gramStart"/>
      <w:r>
        <w:t>]  Page</w:t>
      </w:r>
      <w:proofErr w:type="gramEnd"/>
      <w:r>
        <w:t xml:space="preserve"> 91, line 23:  Replace “EBCS Proxy” with “EBCS proxy”.</w:t>
      </w:r>
    </w:p>
    <w:p w14:paraId="6FA83C1C" w14:textId="77777777" w:rsidR="00893E40" w:rsidRDefault="00893E40" w:rsidP="00893E40">
      <w:r>
        <w:t>[54</w:t>
      </w:r>
      <w:proofErr w:type="gramStart"/>
      <w:r>
        <w:t>]  Page</w:t>
      </w:r>
      <w:proofErr w:type="gramEnd"/>
      <w:r>
        <w:t xml:space="preserve"> 91, line 42:  Replace “EBCS UL Operation at an EBCS Proxy” with “EBCS UL operation at an EBCS proxy”.</w:t>
      </w:r>
    </w:p>
    <w:p w14:paraId="2416E726" w14:textId="77777777" w:rsidR="00893E40" w:rsidRDefault="00893E40" w:rsidP="00893E40">
      <w:r>
        <w:t>[55</w:t>
      </w:r>
      <w:proofErr w:type="gramStart"/>
      <w:r>
        <w:t>]  Page</w:t>
      </w:r>
      <w:proofErr w:type="gramEnd"/>
      <w:r>
        <w:t xml:space="preserve"> 92, line 18:  Replace “Instant Authentication” with “instant authentication”.</w:t>
      </w:r>
    </w:p>
    <w:p w14:paraId="1DAE62B7" w14:textId="77777777" w:rsidR="00893E40" w:rsidRDefault="00893E40" w:rsidP="00893E40">
      <w:r>
        <w:t>[56</w:t>
      </w:r>
      <w:proofErr w:type="gramStart"/>
      <w:r>
        <w:t>]  Page</w:t>
      </w:r>
      <w:proofErr w:type="gramEnd"/>
      <w:r>
        <w:t xml:space="preserve"> 92, line 20:  Replace “Instant Authentication” with “instant authentication”.</w:t>
      </w:r>
    </w:p>
    <w:p w14:paraId="460DCC04" w14:textId="77777777" w:rsidR="00893E40" w:rsidRDefault="00893E40" w:rsidP="00893E40">
      <w:r>
        <w:t>[57</w:t>
      </w:r>
      <w:proofErr w:type="gramStart"/>
      <w:r>
        <w:t>]  Page</w:t>
      </w:r>
      <w:proofErr w:type="gramEnd"/>
      <w:r>
        <w:t xml:space="preserve"> 95, line 21:  Replace “non-APSTA” with “non-AP STA”.</w:t>
      </w:r>
    </w:p>
    <w:p w14:paraId="1A587E83" w14:textId="77777777" w:rsidR="00893E40" w:rsidRDefault="00893E40" w:rsidP="00893E40">
      <w:r>
        <w:t>[58</w:t>
      </w:r>
      <w:proofErr w:type="gramStart"/>
      <w:r>
        <w:t>]  Page</w:t>
      </w:r>
      <w:proofErr w:type="gramEnd"/>
      <w:r>
        <w:t xml:space="preserve"> 96, line 3:  Replace “Frame Count” with “frame count”.</w:t>
      </w:r>
    </w:p>
    <w:p w14:paraId="4FFA1EE3" w14:textId="77777777" w:rsidR="00893E40" w:rsidRDefault="00893E40" w:rsidP="00893E40">
      <w:r>
        <w:t>[59</w:t>
      </w:r>
      <w:proofErr w:type="gramStart"/>
      <w:r>
        <w:t>]  Page</w:t>
      </w:r>
      <w:proofErr w:type="gramEnd"/>
      <w:r>
        <w:t xml:space="preserve"> 96, line 18:  Replace “Frame Count” with “frame count”.</w:t>
      </w:r>
    </w:p>
    <w:p w14:paraId="497FC640" w14:textId="77777777" w:rsidR="00893E40" w:rsidRDefault="00893E40" w:rsidP="00893E40">
      <w:r>
        <w:t>[60</w:t>
      </w:r>
      <w:proofErr w:type="gramStart"/>
      <w:r>
        <w:t>]  Page</w:t>
      </w:r>
      <w:proofErr w:type="gramEnd"/>
      <w:r>
        <w:t xml:space="preserve"> 96, line 19:  Replace “Frame Count” with “frame count”.</w:t>
      </w:r>
    </w:p>
    <w:p w14:paraId="45E572A5" w14:textId="77777777" w:rsidR="00893E40" w:rsidRDefault="00893E40" w:rsidP="00893E40">
      <w:r>
        <w:t>[61</w:t>
      </w:r>
      <w:proofErr w:type="gramStart"/>
      <w:r>
        <w:t>]  Page</w:t>
      </w:r>
      <w:proofErr w:type="gramEnd"/>
      <w:r>
        <w:t xml:space="preserve"> 99, line 29:  Replace “Example HCFA Key Delivery” with “Example HCFA key delivery”.</w:t>
      </w:r>
    </w:p>
    <w:p w14:paraId="0E6C0547" w14:textId="77777777" w:rsidR="00893E40" w:rsidRDefault="00893E40" w:rsidP="00893E40">
      <w:r>
        <w:t>[62</w:t>
      </w:r>
      <w:proofErr w:type="gramStart"/>
      <w:r>
        <w:t>]  Page</w:t>
      </w:r>
      <w:proofErr w:type="gramEnd"/>
      <w:r>
        <w:t xml:space="preserve"> 100, line 29:  Replace “Example Instant Authenticator Delivery” with “Example instant authenticator delivery”. </w:t>
      </w:r>
    </w:p>
    <w:p w14:paraId="61132665" w14:textId="77777777" w:rsidR="00893E40" w:rsidRDefault="00893E40" w:rsidP="00893E40">
      <w:r>
        <w:t>[63</w:t>
      </w:r>
      <w:proofErr w:type="gramStart"/>
      <w:r>
        <w:t>]  Page</w:t>
      </w:r>
      <w:proofErr w:type="gramEnd"/>
      <w:r>
        <w:t xml:space="preserve"> 102, line 13:  Replace “HCFA Authenticator”  with “HCFA authenticator”.</w:t>
      </w:r>
    </w:p>
    <w:p w14:paraId="36B4D3F9" w14:textId="77777777" w:rsidR="00893E40" w:rsidRDefault="00893E40" w:rsidP="00893E40">
      <w:r>
        <w:t>[64</w:t>
      </w:r>
      <w:proofErr w:type="gramStart"/>
      <w:r>
        <w:t>]  Page</w:t>
      </w:r>
      <w:proofErr w:type="gramEnd"/>
      <w:r>
        <w:t xml:space="preserve"> 102, line 23:  Replace “Instant Authenticator” with “Instant authenticator”.</w:t>
      </w:r>
    </w:p>
    <w:p w14:paraId="5234C4C8" w14:textId="77777777" w:rsidR="00893E40" w:rsidRDefault="00893E40" w:rsidP="00893E40">
      <w:r>
        <w:t>[65</w:t>
      </w:r>
      <w:proofErr w:type="gramStart"/>
      <w:r>
        <w:t>]  Page</w:t>
      </w:r>
      <w:proofErr w:type="gramEnd"/>
      <w:r>
        <w:t xml:space="preserve"> 104, line 30:  Replace “Enhanced Broadcast Services Receive only” with “Enhanced Broadcast Services receive only”.</w:t>
      </w:r>
    </w:p>
    <w:p w14:paraId="4D6E17E1" w14:textId="77777777" w:rsidR="00893E40" w:rsidRDefault="00893E40" w:rsidP="00893E40">
      <w:r>
        <w:t>[66</w:t>
      </w:r>
      <w:proofErr w:type="gramStart"/>
      <w:r>
        <w:t>]  Page</w:t>
      </w:r>
      <w:proofErr w:type="gramEnd"/>
      <w:r>
        <w:t xml:space="preserve"> 106, line 53:  Replace “EBCS termination notice frame” with “EBCS Termination Notice frame”.</w:t>
      </w:r>
    </w:p>
    <w:p w14:paraId="1396E9CF" w14:textId="77777777" w:rsidR="00893E40" w:rsidRDefault="00893E40" w:rsidP="00893E40">
      <w:r>
        <w:t>[67</w:t>
      </w:r>
      <w:proofErr w:type="gramStart"/>
      <w:r>
        <w:t>]  Page</w:t>
      </w:r>
      <w:proofErr w:type="gramEnd"/>
      <w:r>
        <w:t xml:space="preserve"> 22, line 37:  Replace “Info MAC Address” with “info MAC address”.</w:t>
      </w:r>
    </w:p>
    <w:p w14:paraId="12CA051E" w14:textId="1F94603A" w:rsidR="00893E40" w:rsidRPr="00CB1C11" w:rsidRDefault="00893E40" w:rsidP="00893E40">
      <w:r>
        <w:t>[68</w:t>
      </w:r>
      <w:proofErr w:type="gramStart"/>
      <w:r>
        <w:t>]  Page</w:t>
      </w:r>
      <w:proofErr w:type="gramEnd"/>
      <w:r>
        <w:t xml:space="preserve"> 22, line 40:  Replace “Content MAC Address” with “content MAC address”.</w:t>
      </w:r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1EFBDEE0" w:rsidR="00A13332" w:rsidRDefault="00AD3117" w:rsidP="00B06F5B">
      <w:r>
        <w:t>Edward</w:t>
      </w:r>
      <w:r w:rsidR="00507933">
        <w:t xml:space="preserve"> Au</w:t>
      </w:r>
    </w:p>
    <w:p w14:paraId="3FA1FE7B" w14:textId="44AC9CFC" w:rsidR="00893E40" w:rsidRDefault="00893E40" w:rsidP="00B06F5B"/>
    <w:p w14:paraId="49F90BFC" w14:textId="77777777" w:rsidR="00893E40" w:rsidRDefault="00893E40" w:rsidP="00893E40">
      <w:r>
        <w:t>[01</w:t>
      </w:r>
      <w:proofErr w:type="gramStart"/>
      <w:r>
        <w:t>]  Page</w:t>
      </w:r>
      <w:proofErr w:type="gramEnd"/>
      <w:r>
        <w:t xml:space="preserve"> 95, line 7:  Replace “PKFA MPDU frame” with “PKFA MPDU”.</w:t>
      </w:r>
    </w:p>
    <w:p w14:paraId="2D0F4365" w14:textId="77777777" w:rsidR="00893E40" w:rsidRDefault="00893E40" w:rsidP="00B06F5B"/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2F86016" w:rsidR="002D2BC4" w:rsidRDefault="002D2BC4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77777777" w:rsidR="00B616CA" w:rsidRDefault="00B616CA" w:rsidP="00C031D9"/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416D3821" w:rsidR="00D32CB8" w:rsidRDefault="00537816" w:rsidP="00D32CB8">
      <w:r>
        <w:t>Edward Au</w:t>
      </w:r>
    </w:p>
    <w:p w14:paraId="160F17C4" w14:textId="5C0F8282" w:rsidR="00893E40" w:rsidRDefault="00893E40" w:rsidP="00D32CB8"/>
    <w:p w14:paraId="476285BD" w14:textId="77777777" w:rsidR="00893E40" w:rsidRDefault="00893E40" w:rsidP="00893E40">
      <w:r>
        <w:t>[01</w:t>
      </w:r>
      <w:proofErr w:type="gramStart"/>
      <w:r>
        <w:t>]  Page</w:t>
      </w:r>
      <w:proofErr w:type="gramEnd"/>
      <w:r>
        <w:t xml:space="preserve"> 64, line 63:  Please replace “65535” with “65 535”.</w:t>
      </w:r>
    </w:p>
    <w:p w14:paraId="29B17B7A" w14:textId="77777777" w:rsidR="00893E40" w:rsidRDefault="00893E40" w:rsidP="00893E40">
      <w:r>
        <w:t>[02</w:t>
      </w:r>
      <w:proofErr w:type="gramStart"/>
      <w:r>
        <w:t>]  Page</w:t>
      </w:r>
      <w:proofErr w:type="gramEnd"/>
      <w:r>
        <w:t xml:space="preserve"> 65, line 5:  Please replace “65535” with “65 535”.</w:t>
      </w:r>
    </w:p>
    <w:p w14:paraId="18DACCAB" w14:textId="77777777" w:rsidR="00893E40" w:rsidRDefault="00893E40" w:rsidP="00893E40">
      <w:r>
        <w:t>[03</w:t>
      </w:r>
      <w:proofErr w:type="gramStart"/>
      <w:r>
        <w:t>]  Page</w:t>
      </w:r>
      <w:proofErr w:type="gramEnd"/>
      <w:r>
        <w:t xml:space="preserve"> 69, line 20:  Please italicize r.</w:t>
      </w:r>
    </w:p>
    <w:p w14:paraId="1CEA6B54" w14:textId="77777777" w:rsidR="00893E40" w:rsidRDefault="00893E40" w:rsidP="00893E40">
      <w:r>
        <w:t>[04</w:t>
      </w:r>
      <w:proofErr w:type="gramStart"/>
      <w:r>
        <w:t>]  Page</w:t>
      </w:r>
      <w:proofErr w:type="gramEnd"/>
      <w:r>
        <w:t xml:space="preserve"> 69, line 20:  Please italicize s.</w:t>
      </w:r>
    </w:p>
    <w:p w14:paraId="682439A0" w14:textId="77777777" w:rsidR="00893E40" w:rsidRDefault="00893E40" w:rsidP="00893E40">
      <w:r>
        <w:t>[05</w:t>
      </w:r>
      <w:proofErr w:type="gramStart"/>
      <w:r>
        <w:t>]  Page</w:t>
      </w:r>
      <w:proofErr w:type="gramEnd"/>
      <w:r>
        <w:t xml:space="preserve"> 75, line 62:  Please replace “65535” with “65 535”.</w:t>
      </w:r>
    </w:p>
    <w:p w14:paraId="50C38D3C" w14:textId="77777777" w:rsidR="00893E40" w:rsidRDefault="00893E40" w:rsidP="00893E40">
      <w:r>
        <w:t>[06</w:t>
      </w:r>
      <w:proofErr w:type="gramStart"/>
      <w:r>
        <w:t>]  Page</w:t>
      </w:r>
      <w:proofErr w:type="gramEnd"/>
      <w:r>
        <w:t xml:space="preserve"> 90, line 11:  Please replace “65535” with “65 535”.</w:t>
      </w:r>
    </w:p>
    <w:p w14:paraId="790E1607" w14:textId="77777777" w:rsidR="00893E40" w:rsidRDefault="00893E40" w:rsidP="00893E40">
      <w:r>
        <w:t>[07</w:t>
      </w:r>
      <w:proofErr w:type="gramStart"/>
      <w:r>
        <w:t>]  Page</w:t>
      </w:r>
      <w:proofErr w:type="gramEnd"/>
      <w:r>
        <w:t xml:space="preserve"> 98, line 43:  Please italicize N.</w:t>
      </w:r>
    </w:p>
    <w:p w14:paraId="2C700594" w14:textId="77777777" w:rsidR="00893E40" w:rsidRDefault="00893E40" w:rsidP="00893E40">
      <w:r>
        <w:t>[08</w:t>
      </w:r>
      <w:proofErr w:type="gramStart"/>
      <w:r>
        <w:t>]  Page</w:t>
      </w:r>
      <w:proofErr w:type="gramEnd"/>
      <w:r>
        <w:t xml:space="preserve"> 98, line 53:  Please italicize N.</w:t>
      </w:r>
    </w:p>
    <w:p w14:paraId="6092BC21" w14:textId="77777777" w:rsidR="00893E40" w:rsidRDefault="00893E40" w:rsidP="00893E40">
      <w:r>
        <w:t>[09</w:t>
      </w:r>
      <w:proofErr w:type="gramStart"/>
      <w:r>
        <w:t>]  Page</w:t>
      </w:r>
      <w:proofErr w:type="gramEnd"/>
      <w:r>
        <w:t xml:space="preserve"> 98, line 56:  Please italicize N.</w:t>
      </w:r>
    </w:p>
    <w:p w14:paraId="7848351F" w14:textId="77777777" w:rsidR="00893E40" w:rsidRDefault="00893E40" w:rsidP="00893E40">
      <w:r>
        <w:t>[10</w:t>
      </w:r>
      <w:proofErr w:type="gramStart"/>
      <w:r>
        <w:t>]  Page</w:t>
      </w:r>
      <w:proofErr w:type="gramEnd"/>
      <w:r>
        <w:t xml:space="preserve"> 115, line 1:  Please replace “65535” with “65 535”.</w:t>
      </w:r>
    </w:p>
    <w:p w14:paraId="052ADF20" w14:textId="77777777" w:rsidR="00893E40" w:rsidRDefault="00893E40" w:rsidP="00893E40">
      <w:r>
        <w:t>[11</w:t>
      </w:r>
      <w:proofErr w:type="gramStart"/>
      <w:r>
        <w:t>]  Page</w:t>
      </w:r>
      <w:proofErr w:type="gramEnd"/>
      <w:r>
        <w:t xml:space="preserve"> 115, line 17:  Please replace “65535” with “65 535”.</w:t>
      </w:r>
    </w:p>
    <w:p w14:paraId="5A0E99EE" w14:textId="77777777" w:rsidR="00893E40" w:rsidRPr="00D32CB8" w:rsidRDefault="00893E40" w:rsidP="00D32CB8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r w:rsidRPr="002D2BC4">
        <w:t>Maths operators and relations</w:t>
      </w:r>
    </w:p>
    <w:p w14:paraId="688E7D3A" w14:textId="273569F2" w:rsidR="00036BDA" w:rsidRDefault="00537816" w:rsidP="003E5CC7">
      <w:pPr>
        <w:jc w:val="both"/>
      </w:pPr>
      <w:r>
        <w:t>Edward Au</w:t>
      </w:r>
    </w:p>
    <w:p w14:paraId="472E34E4" w14:textId="52AFEFB6" w:rsidR="00893E40" w:rsidRDefault="00893E40" w:rsidP="003E5CC7">
      <w:pPr>
        <w:jc w:val="both"/>
      </w:pPr>
    </w:p>
    <w:p w14:paraId="60B44CE8" w14:textId="77777777" w:rsidR="00893E40" w:rsidRDefault="00893E40" w:rsidP="00893E40">
      <w:pPr>
        <w:jc w:val="both"/>
      </w:pPr>
      <w:r>
        <w:t>[01</w:t>
      </w:r>
      <w:proofErr w:type="gramStart"/>
      <w:r>
        <w:t>]  Page</w:t>
      </w:r>
      <w:proofErr w:type="gramEnd"/>
      <w:r>
        <w:t xml:space="preserve"> 40, line 12:  Replace “1-255” with “1–255”.</w:t>
      </w:r>
    </w:p>
    <w:p w14:paraId="7FF74069" w14:textId="77777777" w:rsidR="00893E40" w:rsidRDefault="00893E40" w:rsidP="00893E40">
      <w:pPr>
        <w:jc w:val="both"/>
      </w:pPr>
      <w:r>
        <w:t>[02</w:t>
      </w:r>
      <w:proofErr w:type="gramStart"/>
      <w:r>
        <w:t>]  Page</w:t>
      </w:r>
      <w:proofErr w:type="gramEnd"/>
      <w:r>
        <w:t xml:space="preserve"> 40, line 54:  Replace “1-255” with “1–255”.</w:t>
      </w:r>
    </w:p>
    <w:p w14:paraId="4B6EFE12" w14:textId="77777777" w:rsidR="00893E40" w:rsidRDefault="00893E40" w:rsidP="00893E40">
      <w:pPr>
        <w:jc w:val="both"/>
      </w:pPr>
      <w:r>
        <w:t>[03</w:t>
      </w:r>
      <w:proofErr w:type="gramStart"/>
      <w:r>
        <w:t>]  Page</w:t>
      </w:r>
      <w:proofErr w:type="gramEnd"/>
      <w:r>
        <w:t xml:space="preserve"> 41, line 30:  Replace “1-255” with “1–255”.</w:t>
      </w:r>
    </w:p>
    <w:p w14:paraId="7C15D12D" w14:textId="77777777" w:rsidR="00893E40" w:rsidRDefault="00893E40" w:rsidP="00893E40">
      <w:pPr>
        <w:jc w:val="both"/>
      </w:pPr>
      <w:r>
        <w:t>[04</w:t>
      </w:r>
      <w:proofErr w:type="gramStart"/>
      <w:r>
        <w:t>]  Page</w:t>
      </w:r>
      <w:proofErr w:type="gramEnd"/>
      <w:r>
        <w:t xml:space="preserve"> 42, line 9:  Replace “1-255” with “1–255”.</w:t>
      </w:r>
    </w:p>
    <w:p w14:paraId="6C06A6FA" w14:textId="77777777" w:rsidR="00893E40" w:rsidRDefault="00893E40" w:rsidP="00893E40">
      <w:pPr>
        <w:jc w:val="both"/>
      </w:pPr>
      <w:r>
        <w:t>[05</w:t>
      </w:r>
      <w:proofErr w:type="gramStart"/>
      <w:r>
        <w:t>]  Page</w:t>
      </w:r>
      <w:proofErr w:type="gramEnd"/>
      <w:r>
        <w:t xml:space="preserve"> 52, line 35:  Replace “0-1” with “0–1”.</w:t>
      </w:r>
    </w:p>
    <w:p w14:paraId="5640B9EF" w14:textId="77777777" w:rsidR="00893E40" w:rsidRDefault="00893E40" w:rsidP="00893E40">
      <w:pPr>
        <w:jc w:val="both"/>
      </w:pPr>
      <w:r>
        <w:t>[06</w:t>
      </w:r>
      <w:proofErr w:type="gramStart"/>
      <w:r>
        <w:t>]  Page</w:t>
      </w:r>
      <w:proofErr w:type="gramEnd"/>
      <w:r>
        <w:t xml:space="preserve"> 52, line 40:  Replace “3-255” with “3–255”.</w:t>
      </w:r>
    </w:p>
    <w:p w14:paraId="0C29DC12" w14:textId="77777777" w:rsidR="00893E40" w:rsidRDefault="00893E40" w:rsidP="00893E40">
      <w:pPr>
        <w:jc w:val="both"/>
      </w:pPr>
      <w:r>
        <w:t>[07</w:t>
      </w:r>
      <w:proofErr w:type="gramStart"/>
      <w:r>
        <w:t>]  Page</w:t>
      </w:r>
      <w:proofErr w:type="gramEnd"/>
      <w:r>
        <w:t xml:space="preserve"> 53, line 53:  Please use the multiplication operator rather than “x”.</w:t>
      </w:r>
    </w:p>
    <w:p w14:paraId="3CEC54A3" w14:textId="77777777" w:rsidR="00893E40" w:rsidRDefault="00893E40" w:rsidP="00893E40">
      <w:pPr>
        <w:jc w:val="both"/>
      </w:pPr>
      <w:r>
        <w:t>[08</w:t>
      </w:r>
      <w:proofErr w:type="gramStart"/>
      <w:r>
        <w:t>]  Page</w:t>
      </w:r>
      <w:proofErr w:type="gramEnd"/>
      <w:r>
        <w:t xml:space="preserve"> 56, line 47:  Replace “4-255” with “4–255”.</w:t>
      </w:r>
    </w:p>
    <w:p w14:paraId="5177D099" w14:textId="77777777" w:rsidR="00893E40" w:rsidRDefault="00893E40" w:rsidP="00893E40">
      <w:pPr>
        <w:jc w:val="both"/>
      </w:pPr>
      <w:r>
        <w:t>[09</w:t>
      </w:r>
      <w:proofErr w:type="gramStart"/>
      <w:r>
        <w:t>]  Page</w:t>
      </w:r>
      <w:proofErr w:type="gramEnd"/>
      <w:r>
        <w:t xml:space="preserve"> 57, line 6:  Replace “3-255” with “3–255”.</w:t>
      </w:r>
    </w:p>
    <w:p w14:paraId="7C8A602F" w14:textId="77777777" w:rsidR="00893E40" w:rsidRDefault="00893E40" w:rsidP="00893E40">
      <w:pPr>
        <w:jc w:val="both"/>
      </w:pPr>
      <w:r>
        <w:t>[10</w:t>
      </w:r>
      <w:proofErr w:type="gramStart"/>
      <w:r>
        <w:t>]  Page</w:t>
      </w:r>
      <w:proofErr w:type="gramEnd"/>
      <w:r>
        <w:t xml:space="preserve"> 58, line 46:  Replace “4-255” with “4–255”.</w:t>
      </w:r>
    </w:p>
    <w:p w14:paraId="6398ECC6" w14:textId="77777777" w:rsidR="00893E40" w:rsidRDefault="00893E40" w:rsidP="00893E40">
      <w:pPr>
        <w:jc w:val="both"/>
      </w:pPr>
      <w:r>
        <w:t>[11</w:t>
      </w:r>
      <w:proofErr w:type="gramStart"/>
      <w:r>
        <w:t>]  Page</w:t>
      </w:r>
      <w:proofErr w:type="gramEnd"/>
      <w:r>
        <w:t xml:space="preserve"> 60, line 44:  Replace “5-7” with “5–7”.</w:t>
      </w:r>
    </w:p>
    <w:p w14:paraId="7CC051F3" w14:textId="77777777" w:rsidR="00893E40" w:rsidRDefault="00893E40" w:rsidP="00893E40">
      <w:pPr>
        <w:jc w:val="both"/>
      </w:pPr>
      <w:r>
        <w:t>[12</w:t>
      </w:r>
      <w:proofErr w:type="gramStart"/>
      <w:r>
        <w:t>]  Page</w:t>
      </w:r>
      <w:proofErr w:type="gramEnd"/>
      <w:r>
        <w:t xml:space="preserve"> 61, line 32:  Replace “5-7” with “5–7”.</w:t>
      </w:r>
    </w:p>
    <w:p w14:paraId="7914D84D" w14:textId="77777777" w:rsidR="00893E40" w:rsidRDefault="00893E40" w:rsidP="00893E40">
      <w:pPr>
        <w:jc w:val="both"/>
      </w:pPr>
      <w:r>
        <w:t>[13</w:t>
      </w:r>
      <w:proofErr w:type="gramStart"/>
      <w:r>
        <w:t>]  Page</w:t>
      </w:r>
      <w:proofErr w:type="gramEnd"/>
      <w:r>
        <w:t xml:space="preserve"> 62, line 24:  Replace “5-7” with “5–7”.</w:t>
      </w:r>
    </w:p>
    <w:p w14:paraId="2FBAFA16" w14:textId="77777777" w:rsidR="00893E40" w:rsidRDefault="00893E40" w:rsidP="00893E40">
      <w:pPr>
        <w:jc w:val="both"/>
      </w:pPr>
      <w:r>
        <w:t>[14</w:t>
      </w:r>
      <w:proofErr w:type="gramStart"/>
      <w:r>
        <w:t>]  Page</w:t>
      </w:r>
      <w:proofErr w:type="gramEnd"/>
      <w:r>
        <w:t xml:space="preserve"> 68, line 24:  Replace “6-7” with “6–7”.</w:t>
      </w:r>
    </w:p>
    <w:p w14:paraId="3318D810" w14:textId="77777777" w:rsidR="00893E40" w:rsidRDefault="00893E40" w:rsidP="00893E40">
      <w:pPr>
        <w:jc w:val="both"/>
      </w:pPr>
      <w:r>
        <w:t>[15</w:t>
      </w:r>
      <w:proofErr w:type="gramStart"/>
      <w:r>
        <w:t>]  Page</w:t>
      </w:r>
      <w:proofErr w:type="gramEnd"/>
      <w:r>
        <w:t xml:space="preserve"> 69, line 43:  Please use the multiplication operator rather than “x”.</w:t>
      </w:r>
    </w:p>
    <w:p w14:paraId="5B25AEE2" w14:textId="77777777" w:rsidR="00893E40" w:rsidRDefault="00893E40" w:rsidP="00893E40">
      <w:pPr>
        <w:jc w:val="both"/>
      </w:pPr>
      <w:r>
        <w:t>[16</w:t>
      </w:r>
      <w:proofErr w:type="gramStart"/>
      <w:r>
        <w:t>]  Page</w:t>
      </w:r>
      <w:proofErr w:type="gramEnd"/>
      <w:r>
        <w:t xml:space="preserve"> 70, line 43:  Replace “7-255” with “7–255”.</w:t>
      </w:r>
    </w:p>
    <w:p w14:paraId="4FB30278" w14:textId="77777777" w:rsidR="00893E40" w:rsidRDefault="00893E40" w:rsidP="00893E40">
      <w:pPr>
        <w:jc w:val="both"/>
      </w:pPr>
      <w:r>
        <w:t>[17</w:t>
      </w:r>
      <w:proofErr w:type="gramStart"/>
      <w:r>
        <w:t>]  Page</w:t>
      </w:r>
      <w:proofErr w:type="gramEnd"/>
      <w:r>
        <w:t xml:space="preserve"> 71, line 59:  Replace “4-255” with “4–255”.</w:t>
      </w:r>
    </w:p>
    <w:p w14:paraId="2172A4CA" w14:textId="77777777" w:rsidR="00893E40" w:rsidRDefault="00893E40" w:rsidP="00893E40">
      <w:pPr>
        <w:jc w:val="both"/>
      </w:pPr>
      <w:r>
        <w:t>[18</w:t>
      </w:r>
      <w:proofErr w:type="gramStart"/>
      <w:r>
        <w:t>]  Page</w:t>
      </w:r>
      <w:proofErr w:type="gramEnd"/>
      <w:r>
        <w:t xml:space="preserve"> 76, line 29:  Replace “4-255” with “4–255”.</w:t>
      </w:r>
    </w:p>
    <w:p w14:paraId="4628A223" w14:textId="77777777" w:rsidR="00893E40" w:rsidRDefault="00893E40" w:rsidP="00893E40">
      <w:pPr>
        <w:jc w:val="both"/>
      </w:pPr>
      <w:r>
        <w:t>[19</w:t>
      </w:r>
      <w:proofErr w:type="gramStart"/>
      <w:r>
        <w:t>]  Page</w:t>
      </w:r>
      <w:proofErr w:type="gramEnd"/>
      <w:r>
        <w:t xml:space="preserve"> 76, line 54:  Replace “4-255” with “4–255”.</w:t>
      </w:r>
    </w:p>
    <w:p w14:paraId="1FE100DE" w14:textId="77777777" w:rsidR="00893E40" w:rsidRDefault="00893E40" w:rsidP="00893E40">
      <w:pPr>
        <w:jc w:val="both"/>
      </w:pPr>
      <w:r>
        <w:t>[20</w:t>
      </w:r>
      <w:proofErr w:type="gramStart"/>
      <w:r>
        <w:t>]  Page</w:t>
      </w:r>
      <w:proofErr w:type="gramEnd"/>
      <w:r>
        <w:t xml:space="preserve"> 78, line 31:  Replace “2-255” with “2–255”.</w:t>
      </w:r>
    </w:p>
    <w:p w14:paraId="15EB0A8F" w14:textId="77777777" w:rsidR="00893E40" w:rsidRDefault="00893E40" w:rsidP="00893E40">
      <w:pPr>
        <w:jc w:val="both"/>
      </w:pPr>
      <w:r>
        <w:t>[21</w:t>
      </w:r>
      <w:proofErr w:type="gramStart"/>
      <w:r>
        <w:t>]  Page</w:t>
      </w:r>
      <w:proofErr w:type="gramEnd"/>
      <w:r>
        <w:t xml:space="preserve"> 94, line 45:  Replace “&gt;=” with “≥”.</w:t>
      </w:r>
    </w:p>
    <w:p w14:paraId="428BEDA3" w14:textId="77777777" w:rsidR="00893E40" w:rsidRDefault="00893E40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4C19E38C" w14:textId="0352262F" w:rsidR="00343C15" w:rsidRDefault="00537816" w:rsidP="00D26FCC">
      <w:r>
        <w:t>Edward Au</w:t>
      </w:r>
    </w:p>
    <w:p w14:paraId="018F9578" w14:textId="7C65DF81" w:rsidR="00893E40" w:rsidRDefault="00893E40" w:rsidP="00D26FCC"/>
    <w:p w14:paraId="4C823C7E" w14:textId="77777777" w:rsidR="00893E40" w:rsidRDefault="00893E40" w:rsidP="00893E40">
      <w:r>
        <w:t>[01</w:t>
      </w:r>
      <w:proofErr w:type="gramStart"/>
      <w:r>
        <w:t>]  Page</w:t>
      </w:r>
      <w:proofErr w:type="gramEnd"/>
      <w:r>
        <w:t xml:space="preserve"> 56, line 17:  Please replace “off-line” with “offline”.</w:t>
      </w:r>
    </w:p>
    <w:p w14:paraId="3B579819" w14:textId="77777777" w:rsidR="00893E40" w:rsidRDefault="00893E40" w:rsidP="00893E40">
      <w:r>
        <w:t>[02</w:t>
      </w:r>
      <w:proofErr w:type="gramStart"/>
      <w:r>
        <w:t>]  Page</w:t>
      </w:r>
      <w:proofErr w:type="gramEnd"/>
      <w:r>
        <w:t xml:space="preserve"> 56, line 19:  Please replace “off-line” with “offline”.</w:t>
      </w:r>
    </w:p>
    <w:p w14:paraId="2A72C742" w14:textId="77777777" w:rsidR="00893E40" w:rsidRDefault="00893E40" w:rsidP="00893E40">
      <w:r>
        <w:t>[03</w:t>
      </w:r>
      <w:proofErr w:type="gramStart"/>
      <w:r>
        <w:t>]  Page</w:t>
      </w:r>
      <w:proofErr w:type="gramEnd"/>
      <w:r>
        <w:t xml:space="preserve"> 74, line 44:  Replace “In case of Pre-negotiated” with “In case of </w:t>
      </w:r>
      <w:proofErr w:type="spellStart"/>
      <w:r>
        <w:t>Prenegotiated</w:t>
      </w:r>
      <w:proofErr w:type="spellEnd"/>
      <w:r>
        <w:t>”.</w:t>
      </w:r>
    </w:p>
    <w:p w14:paraId="1052F018" w14:textId="77777777" w:rsidR="00893E40" w:rsidRDefault="00893E40" w:rsidP="00893E40">
      <w:r>
        <w:lastRenderedPageBreak/>
        <w:t>[04</w:t>
      </w:r>
      <w:proofErr w:type="gramStart"/>
      <w:r>
        <w:t>]  Page</w:t>
      </w:r>
      <w:proofErr w:type="gramEnd"/>
      <w:r>
        <w:t xml:space="preserve"> 86, line 37:  Replace “co-hosted” with “</w:t>
      </w:r>
      <w:proofErr w:type="spellStart"/>
      <w:r>
        <w:t>cohosted</w:t>
      </w:r>
      <w:proofErr w:type="spellEnd"/>
      <w:r>
        <w:t xml:space="preserve">”. </w:t>
      </w:r>
    </w:p>
    <w:p w14:paraId="58D17646" w14:textId="77777777" w:rsidR="00893E40" w:rsidRDefault="00893E40" w:rsidP="00893E40">
      <w:r>
        <w:t>[05</w:t>
      </w:r>
      <w:proofErr w:type="gramStart"/>
      <w:r>
        <w:t>]  Page</w:t>
      </w:r>
      <w:proofErr w:type="gramEnd"/>
      <w:r>
        <w:t xml:space="preserve"> 86, line 38:  Replace “co-hosted” with “</w:t>
      </w:r>
      <w:proofErr w:type="spellStart"/>
      <w:r>
        <w:t>cohosted</w:t>
      </w:r>
      <w:proofErr w:type="spellEnd"/>
      <w:r>
        <w:t xml:space="preserve">”. </w:t>
      </w:r>
    </w:p>
    <w:p w14:paraId="76B3460D" w14:textId="77777777" w:rsidR="00893E40" w:rsidRDefault="00893E40" w:rsidP="00893E40">
      <w:r>
        <w:t>[06</w:t>
      </w:r>
      <w:proofErr w:type="gramStart"/>
      <w:r>
        <w:t>]  Page</w:t>
      </w:r>
      <w:proofErr w:type="gramEnd"/>
      <w:r>
        <w:t xml:space="preserve"> 90, line 62:  Replace “co-hosted” with “</w:t>
      </w:r>
      <w:proofErr w:type="spellStart"/>
      <w:r>
        <w:t>cohosted</w:t>
      </w:r>
      <w:proofErr w:type="spellEnd"/>
      <w:r>
        <w:t xml:space="preserve">”. </w:t>
      </w:r>
    </w:p>
    <w:p w14:paraId="56934CC5" w14:textId="77777777" w:rsidR="00893E40" w:rsidRDefault="00893E40" w:rsidP="00893E40">
      <w:r>
        <w:t>[07</w:t>
      </w:r>
      <w:proofErr w:type="gramStart"/>
      <w:r>
        <w:t>]  Page</w:t>
      </w:r>
      <w:proofErr w:type="gramEnd"/>
      <w:r>
        <w:t xml:space="preserve"> 93, line 48:  Replace “Pre-negotiated” with “</w:t>
      </w:r>
      <w:proofErr w:type="spellStart"/>
      <w:r>
        <w:t>Prenegotiated</w:t>
      </w:r>
      <w:proofErr w:type="spellEnd"/>
      <w:r>
        <w:t>”.</w:t>
      </w:r>
    </w:p>
    <w:p w14:paraId="6BF4F8B5" w14:textId="77777777" w:rsidR="00893E40" w:rsidRDefault="00893E40" w:rsidP="00893E40">
      <w:r>
        <w:t>[08</w:t>
      </w:r>
      <w:proofErr w:type="gramStart"/>
      <w:r>
        <w:t>]  Page</w:t>
      </w:r>
      <w:proofErr w:type="gramEnd"/>
      <w:r>
        <w:t xml:space="preserve"> 94, line 2:  Replace “Pre-negotiated” with “</w:t>
      </w:r>
      <w:proofErr w:type="spellStart"/>
      <w:r>
        <w:t>Prenegotiated</w:t>
      </w:r>
      <w:proofErr w:type="spellEnd"/>
      <w:r>
        <w:t>”.</w:t>
      </w:r>
    </w:p>
    <w:p w14:paraId="6B3C5091" w14:textId="77777777" w:rsidR="00893E40" w:rsidRPr="00C031D9" w:rsidRDefault="00893E40" w:rsidP="00D26FCC"/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379C88B8" w14:textId="5328ED0B" w:rsidR="00D26FCC" w:rsidRDefault="00537816" w:rsidP="00C031D9">
      <w:r>
        <w:t xml:space="preserve">Peter </w:t>
      </w:r>
      <w:proofErr w:type="spellStart"/>
      <w:r>
        <w:t>Eccelsine</w:t>
      </w:r>
      <w:proofErr w:type="spellEnd"/>
    </w:p>
    <w:p w14:paraId="641A905E" w14:textId="7B461088" w:rsidR="00265249" w:rsidRPr="00C031D9" w:rsidRDefault="00265249" w:rsidP="00C031D9">
      <w:r>
        <w:t>No issue found</w:t>
      </w:r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2ECC23CB" w:rsidR="00D26FCC" w:rsidRDefault="00537816" w:rsidP="00091616">
      <w:r>
        <w:t>Emily Qi</w:t>
      </w:r>
    </w:p>
    <w:p w14:paraId="73948210" w14:textId="77777777" w:rsidR="00DE391B" w:rsidRDefault="00DE391B" w:rsidP="00DE391B">
      <w:pPr>
        <w:rPr>
          <w:rFonts w:ascii="TimesNewRoman" w:hAnsi="TimesNewRoman"/>
          <w:color w:val="000000"/>
          <w:sz w:val="20"/>
        </w:rPr>
      </w:pPr>
      <w:r>
        <w:t>At 95.24, change “</w:t>
      </w:r>
      <w:proofErr w:type="gramStart"/>
      <w:r w:rsidRPr="00A528B6">
        <w:rPr>
          <w:rFonts w:ascii="TimesNewRoman" w:hAnsi="TimesNewRoman"/>
          <w:color w:val="000000"/>
          <w:sz w:val="20"/>
        </w:rPr>
        <w:t>if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28B6">
        <w:rPr>
          <w:rFonts w:ascii="TimesNewRoman" w:hAnsi="TimesNewRoman"/>
          <w:color w:val="000000"/>
          <w:sz w:val="20"/>
        </w:rPr>
        <w:t xml:space="preserve"> the</w:t>
      </w:r>
      <w:proofErr w:type="gramEnd"/>
      <w:r w:rsidRPr="00A528B6">
        <w:rPr>
          <w:rFonts w:ascii="TimesNewRoman" w:hAnsi="TimesNewRoman"/>
          <w:color w:val="000000"/>
          <w:sz w:val="20"/>
        </w:rPr>
        <w:t xml:space="preserve"> Frame Signature Type subfield of the EBCS UL frame is set to a nonzero value, then one of the following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28B6">
        <w:rPr>
          <w:rFonts w:ascii="TimesNewRoman" w:hAnsi="TimesNewRoman"/>
          <w:color w:val="000000"/>
          <w:sz w:val="20"/>
        </w:rPr>
        <w:t>public key algorithms is used to generate the frame signature</w:t>
      </w:r>
      <w:r>
        <w:rPr>
          <w:rFonts w:ascii="TimesNewRoman" w:hAnsi="TimesNewRoman"/>
          <w:color w:val="000000"/>
          <w:sz w:val="20"/>
        </w:rPr>
        <w:t>.”</w:t>
      </w:r>
    </w:p>
    <w:p w14:paraId="234E9813" w14:textId="77777777" w:rsidR="00DE391B" w:rsidRPr="00C031D9" w:rsidRDefault="00DE391B" w:rsidP="00DE391B">
      <w:r>
        <w:rPr>
          <w:rFonts w:ascii="TimesNewRoman" w:hAnsi="TimesNewRoman"/>
          <w:color w:val="000000"/>
          <w:sz w:val="20"/>
        </w:rPr>
        <w:t xml:space="preserve"> To “</w:t>
      </w:r>
      <w:r w:rsidRPr="00A528B6">
        <w:rPr>
          <w:rFonts w:ascii="TimesNewRoman" w:hAnsi="TimesNewRoman"/>
          <w:color w:val="000000"/>
          <w:sz w:val="20"/>
          <w:highlight w:val="yellow"/>
        </w:rPr>
        <w:t>If</w:t>
      </w:r>
      <w:r w:rsidRPr="00A528B6">
        <w:rPr>
          <w:rFonts w:ascii="TimesNewRoman" w:hAnsi="TimesNewRoman"/>
          <w:color w:val="000000"/>
          <w:sz w:val="20"/>
        </w:rPr>
        <w:t xml:space="preserve"> the Frame Signature Type subfield of the EBCS UL frame </w:t>
      </w:r>
      <w:r w:rsidRPr="00A528B6">
        <w:rPr>
          <w:rFonts w:ascii="TimesNewRoman" w:hAnsi="TimesNewRoman"/>
          <w:color w:val="000000"/>
          <w:sz w:val="20"/>
          <w:highlight w:val="yellow"/>
        </w:rPr>
        <w:t>is</w:t>
      </w:r>
      <w:r w:rsidRPr="00A528B6">
        <w:rPr>
          <w:rFonts w:ascii="TimesNewRoman" w:hAnsi="TimesNewRoman"/>
          <w:color w:val="000000"/>
          <w:sz w:val="20"/>
        </w:rPr>
        <w:t xml:space="preserve"> a nonzero value, then one of the following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28B6">
        <w:rPr>
          <w:rFonts w:ascii="TimesNewRoman" w:hAnsi="TimesNewRoman"/>
          <w:color w:val="000000"/>
          <w:sz w:val="20"/>
        </w:rPr>
        <w:t>public key algorithms is used to generate the frame signature</w:t>
      </w:r>
      <w:r>
        <w:rPr>
          <w:rFonts w:ascii="TimesNewRoman" w:hAnsi="TimesNewRoman"/>
          <w:color w:val="000000"/>
          <w:sz w:val="20"/>
        </w:rPr>
        <w:t>.”</w:t>
      </w:r>
    </w:p>
    <w:p w14:paraId="6885E44E" w14:textId="77777777" w:rsidR="00DE391B" w:rsidRPr="00C031D9" w:rsidRDefault="00DE391B" w:rsidP="00091616"/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4A2443C3" w:rsidR="00D32CB8" w:rsidRDefault="00092EE0" w:rsidP="00D32CB8">
      <w:r>
        <w:t>Jonathan Segev</w:t>
      </w:r>
    </w:p>
    <w:p w14:paraId="6C48687A" w14:textId="5034D735" w:rsidR="00534410" w:rsidRDefault="00534410" w:rsidP="00D32CB8">
      <w:pPr>
        <w:rPr>
          <w:i/>
          <w:iCs/>
        </w:rPr>
      </w:pPr>
      <w:r>
        <w:t>D3.0 P.109 L.</w:t>
      </w:r>
      <w:r w:rsidR="000243C1">
        <w:t xml:space="preserve">38 </w:t>
      </w:r>
      <w:r w:rsidR="000243C1" w:rsidRPr="000243C1">
        <w:rPr>
          <w:i/>
          <w:iCs/>
        </w:rPr>
        <w:t>dot11EBCSRelayingService</w:t>
      </w:r>
      <w:r w:rsidR="000243C1" w:rsidRPr="000243C1">
        <w:rPr>
          <w:i/>
          <w:iCs/>
          <w:highlight w:val="yellow"/>
        </w:rPr>
        <w:t>Supported</w:t>
      </w:r>
      <w:r w:rsidR="000243C1" w:rsidRPr="000243C1">
        <w:rPr>
          <w:i/>
          <w:iCs/>
        </w:rPr>
        <w:t xml:space="preserve"> </w:t>
      </w:r>
      <w:proofErr w:type="spellStart"/>
      <w:r w:rsidR="000243C1" w:rsidRPr="000243C1">
        <w:rPr>
          <w:i/>
          <w:iCs/>
        </w:rPr>
        <w:t>TruthValue</w:t>
      </w:r>
      <w:proofErr w:type="spellEnd"/>
      <w:r w:rsidR="000243C1" w:rsidRPr="000243C1">
        <w:rPr>
          <w:i/>
          <w:iCs/>
        </w:rPr>
        <w:t>,</w:t>
      </w:r>
    </w:p>
    <w:p w14:paraId="5427AB90" w14:textId="246D80DB" w:rsidR="000243C1" w:rsidRDefault="000243C1" w:rsidP="000243C1">
      <w:r>
        <w:t>Change to:</w:t>
      </w:r>
    </w:p>
    <w:p w14:paraId="17F508A2" w14:textId="68F201B9" w:rsidR="000243C1" w:rsidRDefault="00770F30" w:rsidP="000243C1">
      <w:r w:rsidRPr="000243C1">
        <w:rPr>
          <w:i/>
          <w:iCs/>
        </w:rPr>
        <w:t>dot11EBCSRelayingService</w:t>
      </w:r>
      <w:r w:rsidRPr="00770F30">
        <w:rPr>
          <w:i/>
          <w:iCs/>
          <w:highlight w:val="yellow"/>
        </w:rPr>
        <w:t>Implemented</w:t>
      </w:r>
      <w:r w:rsidRPr="000243C1">
        <w:rPr>
          <w:i/>
          <w:iCs/>
        </w:rPr>
        <w:t xml:space="preserve"> </w:t>
      </w:r>
      <w:proofErr w:type="spellStart"/>
      <w:r w:rsidRPr="000243C1">
        <w:rPr>
          <w:i/>
          <w:iCs/>
        </w:rPr>
        <w:t>TruthValue</w:t>
      </w:r>
      <w:proofErr w:type="spellEnd"/>
      <w:r w:rsidR="00A97F67">
        <w:rPr>
          <w:i/>
          <w:iCs/>
        </w:rPr>
        <w:t xml:space="preserve"> </w:t>
      </w:r>
      <w:r w:rsidR="00A97F67" w:rsidRPr="00A97F67">
        <w:t>and</w:t>
      </w:r>
      <w:r w:rsidR="00A97F67">
        <w:rPr>
          <w:i/>
          <w:iCs/>
        </w:rPr>
        <w:t xml:space="preserve"> </w:t>
      </w:r>
      <w:r w:rsidR="00A97F67">
        <w:t xml:space="preserve">all of usages of the MIB change to </w:t>
      </w:r>
      <w:proofErr w:type="gramStart"/>
      <w:r w:rsidR="00A97F67">
        <w:t>reflected</w:t>
      </w:r>
      <w:proofErr w:type="gramEnd"/>
      <w:r w:rsidR="00A97F67">
        <w:t xml:space="preserve"> the name modification refer to 11-15-0355 section </w:t>
      </w:r>
      <w:r w:rsidR="00E37E04">
        <w:t>3 patterns (3.1 dot11xxx implemented Static implementation capability.</w:t>
      </w:r>
      <w:r w:rsidR="00AA2442">
        <w:t xml:space="preserve"> Also consider </w:t>
      </w:r>
      <w:r w:rsidR="00AB49B6">
        <w:t xml:space="preserve">other option </w:t>
      </w:r>
      <w:r w:rsidR="00AB49B6" w:rsidRPr="000243C1">
        <w:rPr>
          <w:i/>
          <w:iCs/>
        </w:rPr>
        <w:t>dot11EBCSRelayingService</w:t>
      </w:r>
      <w:r w:rsidR="00AB49B6" w:rsidRPr="00AB49B6">
        <w:rPr>
          <w:i/>
          <w:iCs/>
          <w:highlight w:val="yellow"/>
        </w:rPr>
        <w:t>Activated</w:t>
      </w:r>
      <w:r w:rsidR="00AB49B6">
        <w:rPr>
          <w:i/>
          <w:iCs/>
        </w:rPr>
        <w:t xml:space="preserve"> </w:t>
      </w:r>
      <w:r w:rsidR="00AB49B6">
        <w:t>if the variable is intended to be dynamically changing.</w:t>
      </w:r>
    </w:p>
    <w:p w14:paraId="27391789" w14:textId="18315C00" w:rsidR="00AB49B6" w:rsidRDefault="00AB49B6" w:rsidP="000243C1"/>
    <w:p w14:paraId="488B7A4D" w14:textId="0275DFE3" w:rsidR="00F045A9" w:rsidRPr="00F045A9" w:rsidRDefault="00DE4947" w:rsidP="00EA3DA1">
      <w:pPr>
        <w:rPr>
          <w:i/>
          <w:iCs/>
        </w:rPr>
      </w:pPr>
      <w:r>
        <w:t>D3.0 P.</w:t>
      </w:r>
      <w:r w:rsidR="00B921F8">
        <w:t xml:space="preserve">111 L.65 </w:t>
      </w:r>
      <w:r w:rsidR="00B921F8" w:rsidRPr="00F045A9">
        <w:rPr>
          <w:i/>
          <w:iCs/>
        </w:rPr>
        <w:t xml:space="preserve">dot11EBCSTIMInBeacon </w:t>
      </w:r>
      <w:r w:rsidR="00F045A9" w:rsidRPr="00F045A9">
        <w:rPr>
          <w:i/>
          <w:iCs/>
        </w:rPr>
        <w:t>… This attribute when</w:t>
      </w:r>
      <w:r w:rsidR="00EA3DA1">
        <w:rPr>
          <w:i/>
          <w:iCs/>
        </w:rPr>
        <w:t xml:space="preserve"> </w:t>
      </w:r>
      <w:r w:rsidR="00F045A9" w:rsidRPr="00F045A9">
        <w:rPr>
          <w:i/>
          <w:iCs/>
        </w:rPr>
        <w:t>true, indicates that the EBCS TIM element is included in the Beacon</w:t>
      </w:r>
    </w:p>
    <w:p w14:paraId="79036605" w14:textId="270625E1" w:rsidR="00EA3DA1" w:rsidRDefault="00F045A9" w:rsidP="00EE02EE">
      <w:r w:rsidRPr="00F045A9">
        <w:rPr>
          <w:i/>
          <w:iCs/>
        </w:rPr>
        <w:t>frame.</w:t>
      </w:r>
      <w:r>
        <w:rPr>
          <w:i/>
          <w:iCs/>
        </w:rPr>
        <w:t xml:space="preserve"> </w:t>
      </w:r>
      <w:r w:rsidR="00EA3DA1">
        <w:t xml:space="preserve">– this is a dynamic capability control </w:t>
      </w:r>
      <w:proofErr w:type="spellStart"/>
      <w:r w:rsidR="00EA3DA1">
        <w:t>variabgle</w:t>
      </w:r>
      <w:proofErr w:type="spellEnd"/>
      <w:r w:rsidR="00EA3DA1">
        <w:t xml:space="preserve"> and hence name should include an Activated suffix</w:t>
      </w:r>
      <w:r w:rsidR="00EE02EE">
        <w:t>; refer to 11-15-355r13 clause 3.2 dot11xxxActivated Dynamically operational capability.</w:t>
      </w:r>
    </w:p>
    <w:p w14:paraId="06B22EF7" w14:textId="77777777" w:rsidR="00EE02EE" w:rsidRDefault="00EE02EE" w:rsidP="00F045A9"/>
    <w:p w14:paraId="34DDDF5C" w14:textId="60646637" w:rsidR="00EE02EE" w:rsidRDefault="00EE02EE" w:rsidP="00F045A9">
      <w:r>
        <w:t>Change to:</w:t>
      </w:r>
    </w:p>
    <w:p w14:paraId="2C309F84" w14:textId="1E114C18" w:rsidR="00EE02EE" w:rsidRDefault="00EE02EE" w:rsidP="00F045A9">
      <w:r w:rsidRPr="00F045A9">
        <w:rPr>
          <w:i/>
          <w:iCs/>
        </w:rPr>
        <w:t>dot11EBCSTIMInBeacon</w:t>
      </w:r>
      <w:r w:rsidRPr="00EE02EE">
        <w:rPr>
          <w:i/>
          <w:iCs/>
          <w:highlight w:val="yellow"/>
        </w:rPr>
        <w:t>Acitvated</w:t>
      </w:r>
      <w:r>
        <w:rPr>
          <w:i/>
          <w:iCs/>
        </w:rPr>
        <w:t xml:space="preserve"> </w:t>
      </w:r>
      <w:r w:rsidRPr="00EE02EE">
        <w:t>and</w:t>
      </w:r>
      <w:r>
        <w:rPr>
          <w:i/>
          <w:iCs/>
        </w:rPr>
        <w:t xml:space="preserve"> </w:t>
      </w:r>
      <w:r w:rsidRPr="00EE02EE">
        <w:t>align</w:t>
      </w:r>
      <w:r>
        <w:t xml:space="preserve"> all uses of the variable in the draft accordingly.</w:t>
      </w:r>
    </w:p>
    <w:p w14:paraId="18A0F383" w14:textId="71AAA44E" w:rsidR="00EE02EE" w:rsidRDefault="00EE02EE" w:rsidP="00F045A9"/>
    <w:p w14:paraId="3A6E3B9F" w14:textId="2644BB12" w:rsidR="00EE02EE" w:rsidRDefault="006025D7" w:rsidP="00F045A9">
      <w:r>
        <w:t xml:space="preserve">D3.0 P.112 L.63 </w:t>
      </w:r>
      <w:r w:rsidRPr="006025D7">
        <w:rPr>
          <w:i/>
          <w:iCs/>
        </w:rPr>
        <w:t>dot11EBCSTrafficStreamBufferable</w:t>
      </w:r>
      <w:r>
        <w:rPr>
          <w:i/>
          <w:iCs/>
        </w:rPr>
        <w:t xml:space="preserve"> </w:t>
      </w:r>
    </w:p>
    <w:p w14:paraId="4001F3BC" w14:textId="0FD75D5D" w:rsidR="00040A2A" w:rsidRPr="00040A2A" w:rsidRDefault="00040A2A" w:rsidP="00040A2A">
      <w:pPr>
        <w:rPr>
          <w:i/>
          <w:iCs/>
        </w:rPr>
      </w:pPr>
      <w:r>
        <w:t xml:space="preserve">According to its definition: </w:t>
      </w:r>
      <w:r w:rsidRPr="00040A2A">
        <w:rPr>
          <w:i/>
          <w:iCs/>
        </w:rPr>
        <w:t>This variable, when true, the EBCS traffic stream is buffered and transmitted</w:t>
      </w:r>
    </w:p>
    <w:p w14:paraId="35C97190" w14:textId="6AA38E4B" w:rsidR="00040A2A" w:rsidRDefault="00040A2A" w:rsidP="00040A2A">
      <w:r w:rsidRPr="00040A2A">
        <w:rPr>
          <w:i/>
          <w:iCs/>
        </w:rPr>
        <w:t>in EBCS DTIM period.</w:t>
      </w:r>
      <w:r w:rsidR="00282531">
        <w:t xml:space="preserve"> Hence this variable is a dynamic capability and should have an Activated suffix. </w:t>
      </w:r>
    </w:p>
    <w:p w14:paraId="1F96CC68" w14:textId="772C809A" w:rsidR="00282531" w:rsidRDefault="00282531" w:rsidP="00040A2A"/>
    <w:p w14:paraId="014E9773" w14:textId="7F4C96F1" w:rsidR="00282531" w:rsidRDefault="00282531" w:rsidP="00040A2A">
      <w:r>
        <w:t xml:space="preserve">Change to: </w:t>
      </w:r>
      <w:r w:rsidRPr="006025D7">
        <w:rPr>
          <w:i/>
          <w:iCs/>
        </w:rPr>
        <w:t>dot11EBCSTrafficStreamBufferable</w:t>
      </w:r>
      <w:r w:rsidRPr="00282531">
        <w:rPr>
          <w:i/>
          <w:iCs/>
          <w:highlight w:val="yellow"/>
        </w:rPr>
        <w:t>Activated</w:t>
      </w:r>
      <w:r>
        <w:rPr>
          <w:i/>
          <w:iCs/>
        </w:rPr>
        <w:t xml:space="preserve"> </w:t>
      </w:r>
      <w:r w:rsidRPr="00EE02EE">
        <w:t>and</w:t>
      </w:r>
      <w:r>
        <w:rPr>
          <w:i/>
          <w:iCs/>
        </w:rPr>
        <w:t xml:space="preserve"> </w:t>
      </w:r>
      <w:r w:rsidRPr="00EE02EE">
        <w:t>align</w:t>
      </w:r>
      <w:r>
        <w:t xml:space="preserve"> all uses of the variable in the draft accordingly.</w:t>
      </w:r>
    </w:p>
    <w:p w14:paraId="3847935D" w14:textId="2CED1B59" w:rsidR="0091037D" w:rsidRDefault="0091037D" w:rsidP="00040A2A"/>
    <w:p w14:paraId="1F3EE087" w14:textId="4CADED09" w:rsidR="0091037D" w:rsidRPr="0086288F" w:rsidRDefault="0086288F" w:rsidP="00040A2A">
      <w:pPr>
        <w:rPr>
          <w:i/>
          <w:iCs/>
        </w:rPr>
      </w:pPr>
      <w:r>
        <w:t xml:space="preserve">D3.0 P.112L.64 </w:t>
      </w:r>
      <w:r w:rsidRPr="0086288F">
        <w:rPr>
          <w:i/>
          <w:iCs/>
        </w:rPr>
        <w:t>dot11EBCSTrafficStream</w:t>
      </w:r>
      <w:r w:rsidRPr="00F25A76">
        <w:rPr>
          <w:i/>
          <w:iCs/>
          <w:highlight w:val="yellow"/>
        </w:rPr>
        <w:t>Enabled</w:t>
      </w:r>
    </w:p>
    <w:p w14:paraId="43E12932" w14:textId="77777777" w:rsidR="006F33C3" w:rsidRPr="006F33C3" w:rsidRDefault="0086288F" w:rsidP="006F33C3">
      <w:pPr>
        <w:rPr>
          <w:i/>
          <w:iCs/>
        </w:rPr>
      </w:pPr>
      <w:r>
        <w:t xml:space="preserve">According to its definition: </w:t>
      </w:r>
      <w:r w:rsidR="006F33C3" w:rsidRPr="006F33C3">
        <w:rPr>
          <w:i/>
          <w:iCs/>
        </w:rPr>
        <w:t>“This variable, when false, indicates that the EBCS receiver filters the</w:t>
      </w:r>
    </w:p>
    <w:p w14:paraId="7A786A5E" w14:textId="70EE7162" w:rsidR="00282531" w:rsidRDefault="006F33C3" w:rsidP="006F33C3">
      <w:r w:rsidRPr="006F33C3">
        <w:rPr>
          <w:i/>
          <w:iCs/>
        </w:rPr>
        <w:t>EBCS traffic stream.”</w:t>
      </w:r>
      <w:r>
        <w:rPr>
          <w:i/>
          <w:iCs/>
        </w:rPr>
        <w:t xml:space="preserve"> </w:t>
      </w:r>
      <w:r>
        <w:t>Hence this variable is a dynamic capability and should have an Activated suffix.</w:t>
      </w:r>
    </w:p>
    <w:p w14:paraId="0680A847" w14:textId="774B3600" w:rsidR="006F33C3" w:rsidRDefault="006F33C3" w:rsidP="006F33C3">
      <w:r>
        <w:t xml:space="preserve">Change to: </w:t>
      </w:r>
      <w:r w:rsidR="00F25A76" w:rsidRPr="0086288F">
        <w:rPr>
          <w:i/>
          <w:iCs/>
        </w:rPr>
        <w:t>dot11EBCSTrafficStream</w:t>
      </w:r>
      <w:r w:rsidR="00F25A76" w:rsidRPr="00F25A76">
        <w:rPr>
          <w:i/>
          <w:iCs/>
          <w:highlight w:val="yellow"/>
        </w:rPr>
        <w:t>Activated</w:t>
      </w:r>
      <w:r w:rsidR="00F25A76">
        <w:t xml:space="preserve"> and align all uses of the variable in the draft accordingly. </w:t>
      </w:r>
    </w:p>
    <w:p w14:paraId="1B63A6D2" w14:textId="590393D7" w:rsidR="00F25A76" w:rsidRDefault="00F25A76" w:rsidP="006F33C3"/>
    <w:p w14:paraId="6AD99995" w14:textId="664771D8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5DE7592A" w14:textId="2A66D94A" w:rsidR="00092EE0" w:rsidRDefault="00092EE0" w:rsidP="00092EE0">
      <w:r>
        <w:t>Emily</w:t>
      </w:r>
      <w:r w:rsidR="00507933">
        <w:t xml:space="preserve"> Qi</w:t>
      </w:r>
    </w:p>
    <w:p w14:paraId="1C1D6DAC" w14:textId="77777777" w:rsidR="00DE391B" w:rsidRPr="00092EE0" w:rsidRDefault="00DE391B" w:rsidP="00DE391B">
      <w:r>
        <w:t xml:space="preserve">The draft looks good, </w:t>
      </w:r>
      <w:proofErr w:type="gramStart"/>
      <w:r>
        <w:t>No</w:t>
      </w:r>
      <w:proofErr w:type="gramEnd"/>
      <w:r>
        <w:t xml:space="preserve"> issue identified. </w:t>
      </w:r>
    </w:p>
    <w:p w14:paraId="46AAA8E0" w14:textId="77777777" w:rsidR="00DE391B" w:rsidRPr="00092EE0" w:rsidRDefault="00DE391B" w:rsidP="00092EE0"/>
    <w:p w14:paraId="78EA9986" w14:textId="11A25A26" w:rsidR="00416ADB" w:rsidRDefault="00416ADB" w:rsidP="00416ADB">
      <w:pPr>
        <w:pStyle w:val="Heading3"/>
      </w:pPr>
      <w:r>
        <w:lastRenderedPageBreak/>
        <w:t>Style Guide 2.1</w:t>
      </w:r>
      <w:r w:rsidR="00951676">
        <w:t>6</w:t>
      </w:r>
      <w:r>
        <w:t xml:space="preserve"> – Abbreviations</w:t>
      </w:r>
    </w:p>
    <w:p w14:paraId="14BC9397" w14:textId="7661DD12" w:rsidR="00133B26" w:rsidRDefault="00092EE0" w:rsidP="00D26FCC">
      <w:r>
        <w:t>Edward</w:t>
      </w:r>
      <w:r w:rsidR="00507933">
        <w:t xml:space="preserve"> Au</w:t>
      </w:r>
    </w:p>
    <w:p w14:paraId="29A4BAF9" w14:textId="77777777" w:rsidR="00893E40" w:rsidRDefault="00893E40" w:rsidP="00893E40">
      <w:r>
        <w:t>[01</w:t>
      </w:r>
      <w:proofErr w:type="gramStart"/>
      <w:r>
        <w:t>]  Page</w:t>
      </w:r>
      <w:proofErr w:type="gramEnd"/>
      <w:r>
        <w:t xml:space="preserve"> 22, line 20:  Replace “IDs” with “identifiers (IDs)”.</w:t>
      </w:r>
    </w:p>
    <w:p w14:paraId="2FA5ADE9" w14:textId="77777777" w:rsidR="00893E40" w:rsidRDefault="00893E40" w:rsidP="00893E40">
      <w:r>
        <w:t>[02</w:t>
      </w:r>
      <w:proofErr w:type="gramStart"/>
      <w:r>
        <w:t>]  Page</w:t>
      </w:r>
      <w:proofErr w:type="gramEnd"/>
      <w:r>
        <w:t xml:space="preserve"> 22, line 26:  Replace “APs” with “access points (APs)”.</w:t>
      </w:r>
    </w:p>
    <w:p w14:paraId="020D9A1E" w14:textId="77777777" w:rsidR="00893E40" w:rsidRDefault="00893E40" w:rsidP="00893E40">
      <w:r>
        <w:t>[03</w:t>
      </w:r>
      <w:proofErr w:type="gramStart"/>
      <w:r>
        <w:t>]  Page</w:t>
      </w:r>
      <w:proofErr w:type="gramEnd"/>
      <w:r>
        <w:t xml:space="preserve"> 22, line 33:  Replace “DS” with “distribution system (DS)”.</w:t>
      </w:r>
    </w:p>
    <w:p w14:paraId="5EDE1589" w14:textId="77777777" w:rsidR="00893E40" w:rsidRDefault="00893E40" w:rsidP="00893E40">
      <w:r>
        <w:t>[04</w:t>
      </w:r>
      <w:proofErr w:type="gramStart"/>
      <w:r>
        <w:t>]  Page</w:t>
      </w:r>
      <w:proofErr w:type="gramEnd"/>
      <w:r>
        <w:t xml:space="preserve"> 22, line 41:  Replace “UL” with “uplink (UL)”.</w:t>
      </w:r>
    </w:p>
    <w:p w14:paraId="08ED2229" w14:textId="77777777" w:rsidR="00893E40" w:rsidRDefault="00893E40" w:rsidP="00893E40">
      <w:r>
        <w:t>[05</w:t>
      </w:r>
      <w:proofErr w:type="gramStart"/>
      <w:r>
        <w:t>]  Page</w:t>
      </w:r>
      <w:proofErr w:type="gramEnd"/>
      <w:r>
        <w:t xml:space="preserve"> 22, line 60:  Replace “UL” with “uplink (UL)”.</w:t>
      </w:r>
    </w:p>
    <w:p w14:paraId="0C442CE7" w14:textId="77777777" w:rsidR="00893E40" w:rsidRDefault="00893E40" w:rsidP="00893E40">
      <w:r>
        <w:t>[06</w:t>
      </w:r>
      <w:proofErr w:type="gramStart"/>
      <w:r>
        <w:t>]  Page</w:t>
      </w:r>
      <w:proofErr w:type="gramEnd"/>
      <w:r>
        <w:t xml:space="preserve"> 23, line 1:  The correct subclause number is 3.4, not 3.2.</w:t>
      </w:r>
    </w:p>
    <w:p w14:paraId="2E7B61A0" w14:textId="77777777" w:rsidR="00893E40" w:rsidRDefault="00893E40" w:rsidP="00893E40">
      <w:r>
        <w:t>[07</w:t>
      </w:r>
      <w:proofErr w:type="gramStart"/>
      <w:r>
        <w:t>]  Page</w:t>
      </w:r>
      <w:proofErr w:type="gramEnd"/>
      <w:r>
        <w:t xml:space="preserve"> 92, line 34:  Delete “(Certificate Authority)” because it has been defined in subclause 3.4 of IEEE 802.11-2020.</w:t>
      </w:r>
    </w:p>
    <w:p w14:paraId="236AF11B" w14:textId="77777777" w:rsidR="00893E40" w:rsidRPr="00091616" w:rsidRDefault="00893E40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09D1EB24" w:rsidR="005E677D" w:rsidRPr="00416ADB" w:rsidRDefault="00092EE0" w:rsidP="00416ADB">
      <w:r>
        <w:t>N/A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216D735A" w:rsidR="00460B5E" w:rsidRDefault="00092EE0" w:rsidP="002D2BC4">
      <w:r>
        <w:t>Peter</w:t>
      </w:r>
      <w:r w:rsidR="00CF14AA">
        <w:t xml:space="preserve"> Ecclesine</w:t>
      </w:r>
    </w:p>
    <w:p w14:paraId="6008F46B" w14:textId="49F77CB1" w:rsidR="00935900" w:rsidRDefault="00935900" w:rsidP="002D2BC4">
      <w:pPr>
        <w:rPr>
          <w:rFonts w:ascii="TimesNewRoman,Bold" w:hAnsi="TimesNewRoman,Bold" w:cs="TimesNewRoman,Bold"/>
          <w:b/>
          <w:bCs/>
          <w:sz w:val="20"/>
          <w:lang w:val="en-US"/>
        </w:rPr>
      </w:pPr>
      <w:r>
        <w:rPr>
          <w:rFonts w:ascii="TimesNewRoman,Bold" w:hAnsi="TimesNewRoman,Bold" w:cs="TimesNewRoman,Bold"/>
          <w:b/>
          <w:bCs/>
          <w:sz w:val="20"/>
          <w:lang w:val="en-US"/>
        </w:rPr>
        <w:t>enhanced broadcast services (EBCS) Info MAC Address:</w:t>
      </w:r>
      <w:r w:rsidR="000A221F">
        <w:rPr>
          <w:rFonts w:ascii="TimesNewRoman,Bold" w:hAnsi="TimesNewRoman,Bold" w:cs="TimesNewRoman,Bold"/>
          <w:b/>
          <w:bCs/>
          <w:sz w:val="20"/>
          <w:lang w:val="en-US"/>
        </w:rPr>
        <w:t xml:space="preserve">   and</w:t>
      </w:r>
    </w:p>
    <w:p w14:paraId="367780AC" w14:textId="2EA85F2F" w:rsidR="000A221F" w:rsidRDefault="000A221F" w:rsidP="002D2BC4">
      <w:r>
        <w:rPr>
          <w:rFonts w:ascii="TimesNewRoman,Bold" w:hAnsi="TimesNewRoman,Bold" w:cs="TimesNewRoman,Bold"/>
          <w:b/>
          <w:bCs/>
          <w:sz w:val="20"/>
          <w:lang w:val="en-US"/>
        </w:rPr>
        <w:t>enhanced broadcast services (EBCS) Content MAC Address:</w:t>
      </w:r>
    </w:p>
    <w:p w14:paraId="0478AAD8" w14:textId="6E38FCDC" w:rsidR="000B3A1A" w:rsidRDefault="000F4637" w:rsidP="002D2BC4">
      <w:r>
        <w:t xml:space="preserve">MAC addressing should refer to </w:t>
      </w:r>
      <w:r w:rsidRPr="00CA7A7A">
        <w:rPr>
          <w:b/>
          <w:bCs/>
          <w:highlight w:val="yellow"/>
        </w:rPr>
        <w:t>11.55.2</w:t>
      </w:r>
      <w:r w:rsidRPr="00205CFF">
        <w:rPr>
          <w:highlight w:val="yellow"/>
        </w:rPr>
        <w:t xml:space="preserve"> </w:t>
      </w:r>
      <w:r w:rsidRPr="00205CFF">
        <w:rPr>
          <w:b/>
          <w:bCs/>
          <w:highlight w:val="yellow"/>
        </w:rPr>
        <w:t>EBCS Addressing</w:t>
      </w:r>
      <w:r w:rsidRPr="00A52660">
        <w:rPr>
          <w:b/>
          <w:bCs/>
        </w:rPr>
        <w:t>,</w:t>
      </w:r>
      <w:r>
        <w:t xml:space="preserve"> </w:t>
      </w:r>
      <w:r w:rsidR="00A52660">
        <w:t>not 11.55.1a</w:t>
      </w:r>
    </w:p>
    <w:p w14:paraId="748BB977" w14:textId="77777777" w:rsidR="00092EE0" w:rsidRDefault="00092EE0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1BEB94D2" w:rsidR="00460B5E" w:rsidRDefault="00092EE0" w:rsidP="00091616">
      <w:r>
        <w:t>Peter</w:t>
      </w:r>
      <w:r w:rsidR="00507933">
        <w:t xml:space="preserve"> Ecclesine</w:t>
      </w:r>
    </w:p>
    <w:p w14:paraId="662AA1C4" w14:textId="5081F1F2" w:rsidR="00092EE0" w:rsidRDefault="005F2CC6" w:rsidP="00091616">
      <w:r>
        <w:t>No issues noted</w:t>
      </w:r>
    </w:p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4D562A70" w:rsidR="009F7BEA" w:rsidRDefault="00507933" w:rsidP="00091616">
      <w:r>
        <w:t>Emil Qi</w:t>
      </w:r>
    </w:p>
    <w:p w14:paraId="7DA6FA7A" w14:textId="77777777" w:rsidR="00507933" w:rsidRDefault="00507933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33D9E8DC" w:rsidR="00E80571" w:rsidRDefault="00507933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Mark Hamilton</w:t>
      </w:r>
    </w:p>
    <w:p w14:paraId="49C70442" w14:textId="77777777" w:rsidR="00507933" w:rsidRDefault="00507933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428A8A83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lastRenderedPageBreak/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46"/>
        <w:gridCol w:w="4375"/>
        <w:gridCol w:w="1860"/>
      </w:tblGrid>
      <w:tr w:rsidR="001B01A4" w:rsidRPr="001B01A4" w14:paraId="68405143" w14:textId="02C8A345" w:rsidTr="00BA64D8">
        <w:trPr>
          <w:trHeight w:val="528"/>
        </w:trPr>
        <w:tc>
          <w:tcPr>
            <w:tcW w:w="251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600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375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860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067A554E" w14:textId="175D7A67" w:rsidR="00665E4A" w:rsidRPr="001B01A4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InfoIDs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14:paraId="1A285C8D" w14:textId="2D186117" w:rsidR="00665E4A" w:rsidRPr="001B01A4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283</w:t>
            </w:r>
          </w:p>
        </w:tc>
        <w:tc>
          <w:tcPr>
            <w:tcW w:w="4375" w:type="dxa"/>
            <w:shd w:val="clear" w:color="auto" w:fill="auto"/>
          </w:tcPr>
          <w:p w14:paraId="19734473" w14:textId="7F83ECBA" w:rsidR="00665E4A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Enhanced Broadcast Services</w:t>
            </w:r>
          </w:p>
        </w:tc>
        <w:tc>
          <w:tcPr>
            <w:tcW w:w="1860" w:type="dxa"/>
          </w:tcPr>
          <w:p w14:paraId="626D678B" w14:textId="7C3DF2E4" w:rsidR="00665E4A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 Name differs in draft</w:t>
            </w:r>
          </w:p>
        </w:tc>
      </w:tr>
      <w:tr w:rsidR="00665E4A" w:rsidRPr="001B01A4" w14:paraId="6CF99E28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789EF346" w14:textId="4488345D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04E7A9E3" w14:textId="67A31484" w:rsidR="00665E4A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284</w:t>
            </w:r>
          </w:p>
        </w:tc>
        <w:tc>
          <w:tcPr>
            <w:tcW w:w="4375" w:type="dxa"/>
            <w:shd w:val="clear" w:color="auto" w:fill="auto"/>
          </w:tcPr>
          <w:p w14:paraId="466D1AD8" w14:textId="6D5633E3" w:rsidR="00665E4A" w:rsidRDefault="0008020F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08020F">
              <w:rPr>
                <w:rFonts w:ascii="Arial" w:eastAsia="Times New Roman" w:hAnsi="Arial" w:cs="Arial"/>
                <w:sz w:val="20"/>
                <w:lang w:val="en-US"/>
              </w:rPr>
              <w:t>Enhanced Broadcast Services Request</w:t>
            </w:r>
          </w:p>
        </w:tc>
        <w:tc>
          <w:tcPr>
            <w:tcW w:w="1860" w:type="dxa"/>
          </w:tcPr>
          <w:p w14:paraId="62AB9ED8" w14:textId="060C2EEF" w:rsidR="00665E4A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 Name differs in draft</w:t>
            </w:r>
          </w:p>
        </w:tc>
      </w:tr>
      <w:tr w:rsidR="00665E4A" w:rsidRPr="001B01A4" w14:paraId="31E980EA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15BBD8FC" w14:textId="384DBB30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62800486" w14:textId="65F787EE" w:rsidR="00665E4A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285</w:t>
            </w:r>
          </w:p>
        </w:tc>
        <w:tc>
          <w:tcPr>
            <w:tcW w:w="4375" w:type="dxa"/>
            <w:shd w:val="clear" w:color="auto" w:fill="auto"/>
          </w:tcPr>
          <w:p w14:paraId="643A85BC" w14:textId="1CFBC9D7" w:rsidR="00665E4A" w:rsidRPr="00665E4A" w:rsidRDefault="0008020F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08020F">
              <w:rPr>
                <w:rFonts w:ascii="Arial" w:eastAsia="Times New Roman" w:hAnsi="Arial" w:cs="Arial"/>
                <w:sz w:val="20"/>
                <w:lang w:val="en-US"/>
              </w:rPr>
              <w:t>Enhanced Broadcast Service Response</w:t>
            </w:r>
          </w:p>
        </w:tc>
        <w:tc>
          <w:tcPr>
            <w:tcW w:w="1860" w:type="dxa"/>
          </w:tcPr>
          <w:p w14:paraId="34295D35" w14:textId="1C714BE9" w:rsidR="008500D1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 Name differs in draft</w:t>
            </w:r>
          </w:p>
        </w:tc>
      </w:tr>
      <w:tr w:rsidR="0008020F" w:rsidRPr="001B01A4" w14:paraId="07E18B9B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784D4BC0" w14:textId="425B667D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Element ID Extension 1</w:t>
            </w:r>
          </w:p>
        </w:tc>
        <w:tc>
          <w:tcPr>
            <w:tcW w:w="600" w:type="dxa"/>
            <w:shd w:val="clear" w:color="auto" w:fill="auto"/>
          </w:tcPr>
          <w:p w14:paraId="485FFE0F" w14:textId="0CE64BA1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111</w:t>
            </w:r>
          </w:p>
        </w:tc>
        <w:tc>
          <w:tcPr>
            <w:tcW w:w="4375" w:type="dxa"/>
            <w:shd w:val="clear" w:color="auto" w:fill="auto"/>
          </w:tcPr>
          <w:p w14:paraId="25A2624A" w14:textId="618522E3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EBCS Parameters</w:t>
            </w:r>
          </w:p>
        </w:tc>
        <w:tc>
          <w:tcPr>
            <w:tcW w:w="1860" w:type="dxa"/>
          </w:tcPr>
          <w:p w14:paraId="61A16661" w14:textId="77163AA7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yet reflected in D3.0</w:t>
            </w:r>
          </w:p>
        </w:tc>
      </w:tr>
      <w:tr w:rsidR="0008020F" w:rsidRPr="001B01A4" w14:paraId="1584531A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3363434B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02195A29" w14:textId="62494865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112</w:t>
            </w:r>
          </w:p>
        </w:tc>
        <w:tc>
          <w:tcPr>
            <w:tcW w:w="4375" w:type="dxa"/>
            <w:shd w:val="clear" w:color="auto" w:fill="auto"/>
          </w:tcPr>
          <w:p w14:paraId="21A47611" w14:textId="4E141143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EBCS TIM</w:t>
            </w:r>
          </w:p>
        </w:tc>
        <w:tc>
          <w:tcPr>
            <w:tcW w:w="1860" w:type="dxa"/>
          </w:tcPr>
          <w:p w14:paraId="3D52333C" w14:textId="18EAA67E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yet reflected in D3.0</w:t>
            </w:r>
          </w:p>
        </w:tc>
      </w:tr>
      <w:tr w:rsidR="0008020F" w:rsidRPr="001B01A4" w14:paraId="0BF9510E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26AD0651" w14:textId="1C18382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dot11StationConfigEntry</w:t>
            </w:r>
          </w:p>
        </w:tc>
        <w:tc>
          <w:tcPr>
            <w:tcW w:w="600" w:type="dxa"/>
            <w:shd w:val="clear" w:color="auto" w:fill="auto"/>
          </w:tcPr>
          <w:p w14:paraId="56D81E60" w14:textId="4302AA1A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208</w:t>
            </w:r>
          </w:p>
        </w:tc>
        <w:tc>
          <w:tcPr>
            <w:tcW w:w="4375" w:type="dxa"/>
            <w:shd w:val="clear" w:color="auto" w:fill="auto"/>
          </w:tcPr>
          <w:p w14:paraId="3C12379F" w14:textId="519D2A00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dot11EBCSSupportActivated</w:t>
            </w:r>
          </w:p>
        </w:tc>
        <w:tc>
          <w:tcPr>
            <w:tcW w:w="1860" w:type="dxa"/>
          </w:tcPr>
          <w:p w14:paraId="21EC9413" w14:textId="0A7426C2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1D62DCA1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3545C8BF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51331383" w14:textId="0DA22762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209</w:t>
            </w:r>
          </w:p>
        </w:tc>
        <w:tc>
          <w:tcPr>
            <w:tcW w:w="4375" w:type="dxa"/>
            <w:shd w:val="clear" w:color="auto" w:fill="auto"/>
          </w:tcPr>
          <w:p w14:paraId="2F807769" w14:textId="70889E17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dot11EBCSContentList</w:t>
            </w:r>
          </w:p>
        </w:tc>
        <w:tc>
          <w:tcPr>
            <w:tcW w:w="1860" w:type="dxa"/>
          </w:tcPr>
          <w:p w14:paraId="6E71C36B" w14:textId="72FD4CE3" w:rsidR="0008020F" w:rsidRPr="001B01A4" w:rsidRDefault="0018457C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Name does not appear in D3.0</w:t>
            </w:r>
          </w:p>
        </w:tc>
      </w:tr>
      <w:tr w:rsidR="0008020F" w:rsidRPr="001B01A4" w14:paraId="6448AE68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227B714E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74B68DF5" w14:textId="3DEAC178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210</w:t>
            </w:r>
          </w:p>
        </w:tc>
        <w:tc>
          <w:tcPr>
            <w:tcW w:w="4375" w:type="dxa"/>
            <w:shd w:val="clear" w:color="auto" w:fill="auto"/>
          </w:tcPr>
          <w:p w14:paraId="1A70DAEE" w14:textId="5B83999F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dot11EBCSInfoInterval</w:t>
            </w:r>
          </w:p>
        </w:tc>
        <w:tc>
          <w:tcPr>
            <w:tcW w:w="1860" w:type="dxa"/>
          </w:tcPr>
          <w:p w14:paraId="768B97BA" w14:textId="56211095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19981883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39C6D57C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1BF8D1E9" w14:textId="378E2A71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211</w:t>
            </w:r>
          </w:p>
        </w:tc>
        <w:tc>
          <w:tcPr>
            <w:tcW w:w="4375" w:type="dxa"/>
            <w:shd w:val="clear" w:color="auto" w:fill="auto"/>
          </w:tcPr>
          <w:p w14:paraId="3399A5A5" w14:textId="600C8548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dot11EBCSHCFAKeyChangeInterval</w:t>
            </w:r>
          </w:p>
        </w:tc>
        <w:tc>
          <w:tcPr>
            <w:tcW w:w="1860" w:type="dxa"/>
          </w:tcPr>
          <w:p w14:paraId="28748827" w14:textId="029417F5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3C52FE4D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37EAB09E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41867F8E" w14:textId="6E02C1C0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212</w:t>
            </w:r>
          </w:p>
        </w:tc>
        <w:tc>
          <w:tcPr>
            <w:tcW w:w="4375" w:type="dxa"/>
            <w:shd w:val="clear" w:color="auto" w:fill="auto"/>
          </w:tcPr>
          <w:p w14:paraId="5FD8427A" w14:textId="21740780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dot11EBCSHCFAHashDistance</w:t>
            </w:r>
          </w:p>
        </w:tc>
        <w:tc>
          <w:tcPr>
            <w:tcW w:w="1860" w:type="dxa"/>
          </w:tcPr>
          <w:p w14:paraId="067B1EA3" w14:textId="0667C5EF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526E347B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1AC4577E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795D44DA" w14:textId="446AC0D8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213</w:t>
            </w:r>
          </w:p>
        </w:tc>
        <w:tc>
          <w:tcPr>
            <w:tcW w:w="4375" w:type="dxa"/>
            <w:shd w:val="clear" w:color="auto" w:fill="auto"/>
          </w:tcPr>
          <w:p w14:paraId="0A27555C" w14:textId="0E45E4E8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dot11EBCSInfoTxRate</w:t>
            </w:r>
          </w:p>
        </w:tc>
        <w:tc>
          <w:tcPr>
            <w:tcW w:w="1860" w:type="dxa"/>
          </w:tcPr>
          <w:p w14:paraId="22026F22" w14:textId="4D85FBC9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077A4E82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4285F1CE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279A3365" w14:textId="342AE055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214</w:t>
            </w:r>
          </w:p>
        </w:tc>
        <w:tc>
          <w:tcPr>
            <w:tcW w:w="4375" w:type="dxa"/>
            <w:shd w:val="clear" w:color="auto" w:fill="auto"/>
          </w:tcPr>
          <w:p w14:paraId="61B26F13" w14:textId="773241B4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dot11EBCSDTIMPeriod</w:t>
            </w:r>
          </w:p>
        </w:tc>
        <w:tc>
          <w:tcPr>
            <w:tcW w:w="1860" w:type="dxa"/>
          </w:tcPr>
          <w:p w14:paraId="155C0D63" w14:textId="28192C82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74EF10C7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6D898726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5012B4EA" w14:textId="5A32A28B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215</w:t>
            </w:r>
          </w:p>
        </w:tc>
        <w:tc>
          <w:tcPr>
            <w:tcW w:w="4375" w:type="dxa"/>
            <w:shd w:val="clear" w:color="auto" w:fill="auto"/>
          </w:tcPr>
          <w:p w14:paraId="78B35570" w14:textId="1C4AC1EA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dot11EBCSTerminationNoticeTime</w:t>
            </w:r>
          </w:p>
        </w:tc>
        <w:tc>
          <w:tcPr>
            <w:tcW w:w="1860" w:type="dxa"/>
          </w:tcPr>
          <w:p w14:paraId="12E1A120" w14:textId="205B8630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02FD6075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74F17390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6DEB61F5" w14:textId="59684E37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216</w:t>
            </w:r>
          </w:p>
        </w:tc>
        <w:tc>
          <w:tcPr>
            <w:tcW w:w="4375" w:type="dxa"/>
            <w:shd w:val="clear" w:color="auto" w:fill="auto"/>
          </w:tcPr>
          <w:p w14:paraId="7A19DD93" w14:textId="6F625555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dot11EBCSTerminationNoticeMinimumInterval</w:t>
            </w:r>
          </w:p>
        </w:tc>
        <w:tc>
          <w:tcPr>
            <w:tcW w:w="1860" w:type="dxa"/>
          </w:tcPr>
          <w:p w14:paraId="4D564E0E" w14:textId="68CD2C93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40A693AD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73B7C9BF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6CC3A69C" w14:textId="03B602C7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217</w:t>
            </w:r>
          </w:p>
        </w:tc>
        <w:tc>
          <w:tcPr>
            <w:tcW w:w="4375" w:type="dxa"/>
            <w:shd w:val="clear" w:color="auto" w:fill="auto"/>
          </w:tcPr>
          <w:p w14:paraId="28DBA330" w14:textId="2A90E4B1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dot11EBCSTerminationNoticeMaximumInterval</w:t>
            </w:r>
          </w:p>
        </w:tc>
        <w:tc>
          <w:tcPr>
            <w:tcW w:w="1860" w:type="dxa"/>
          </w:tcPr>
          <w:p w14:paraId="0D102D4D" w14:textId="2233E9D5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08020F" w:rsidRPr="001B01A4" w14:paraId="7F36D54A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15AD56B2" w14:textId="77777777" w:rsidR="0008020F" w:rsidRDefault="0008020F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35E3B6DE" w14:textId="7262C084" w:rsidR="0008020F" w:rsidRDefault="0008020F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218</w:t>
            </w:r>
          </w:p>
        </w:tc>
        <w:tc>
          <w:tcPr>
            <w:tcW w:w="4375" w:type="dxa"/>
            <w:shd w:val="clear" w:color="auto" w:fill="auto"/>
          </w:tcPr>
          <w:p w14:paraId="7BEB3212" w14:textId="4358BF62" w:rsidR="0008020F" w:rsidRPr="0008020F" w:rsidRDefault="0008020F" w:rsidP="00665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dot11EBCSRelayingServiceSupported</w:t>
            </w:r>
          </w:p>
        </w:tc>
        <w:tc>
          <w:tcPr>
            <w:tcW w:w="1860" w:type="dxa"/>
          </w:tcPr>
          <w:p w14:paraId="08ECCB10" w14:textId="3C9E4F78" w:rsidR="0008020F" w:rsidRPr="001B01A4" w:rsidRDefault="003101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18457C" w:rsidRPr="001B01A4" w14:paraId="3DD149AD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72235416" w14:textId="78262E35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lastRenderedPageBreak/>
              <w:t>dot11Groups</w:t>
            </w:r>
          </w:p>
        </w:tc>
        <w:tc>
          <w:tcPr>
            <w:tcW w:w="600" w:type="dxa"/>
            <w:shd w:val="clear" w:color="auto" w:fill="auto"/>
          </w:tcPr>
          <w:p w14:paraId="505DC58E" w14:textId="6482E0FA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124</w:t>
            </w:r>
          </w:p>
        </w:tc>
        <w:tc>
          <w:tcPr>
            <w:tcW w:w="4375" w:type="dxa"/>
            <w:shd w:val="clear" w:color="auto" w:fill="auto"/>
          </w:tcPr>
          <w:p w14:paraId="3870B247" w14:textId="39E2316E" w:rsidR="0018457C" w:rsidRPr="0008020F" w:rsidRDefault="0018457C" w:rsidP="001845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dot11EBCSComplianceGroup</w:t>
            </w:r>
          </w:p>
        </w:tc>
        <w:tc>
          <w:tcPr>
            <w:tcW w:w="1860" w:type="dxa"/>
          </w:tcPr>
          <w:p w14:paraId="56741187" w14:textId="019C4401" w:rsidR="0018457C" w:rsidRPr="001B01A4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Incorrectly appears under </w:t>
            </w:r>
            <w:r w:rsidR="00BA64D8">
              <w:rPr>
                <w:rFonts w:ascii="Arial" w:eastAsia="Times New Roman" w:hAnsi="Arial" w:cs="Arial"/>
                <w:sz w:val="20"/>
                <w:lang w:val="en-US"/>
              </w:rPr>
              <w:t>dot11Compliances in D3.0</w:t>
            </w:r>
          </w:p>
        </w:tc>
      </w:tr>
      <w:tr w:rsidR="0018457C" w:rsidRPr="001B01A4" w14:paraId="2C1E90FF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468CC5A1" w14:textId="576A422E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dot11Compliances</w:t>
            </w:r>
          </w:p>
        </w:tc>
        <w:tc>
          <w:tcPr>
            <w:tcW w:w="600" w:type="dxa"/>
            <w:shd w:val="clear" w:color="auto" w:fill="auto"/>
          </w:tcPr>
          <w:p w14:paraId="21868A21" w14:textId="33A3DFA5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26</w:t>
            </w:r>
          </w:p>
        </w:tc>
        <w:tc>
          <w:tcPr>
            <w:tcW w:w="4375" w:type="dxa"/>
            <w:shd w:val="clear" w:color="auto" w:fill="auto"/>
          </w:tcPr>
          <w:p w14:paraId="416DE942" w14:textId="0FA1E910" w:rsidR="0018457C" w:rsidRPr="0008020F" w:rsidRDefault="0018457C" w:rsidP="001845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dot11EBCSCompliance</w:t>
            </w:r>
          </w:p>
        </w:tc>
        <w:tc>
          <w:tcPr>
            <w:tcW w:w="1860" w:type="dxa"/>
          </w:tcPr>
          <w:p w14:paraId="309A5794" w14:textId="36BF218B" w:rsidR="0018457C" w:rsidRPr="001B01A4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value not reflected in D3.0.</w:t>
            </w:r>
          </w:p>
        </w:tc>
      </w:tr>
      <w:tr w:rsidR="0018457C" w:rsidRPr="001B01A4" w14:paraId="0289D8A5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00FCAB33" w14:textId="0594E724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Extended Capabilities</w:t>
            </w:r>
          </w:p>
        </w:tc>
        <w:tc>
          <w:tcPr>
            <w:tcW w:w="600" w:type="dxa"/>
            <w:shd w:val="clear" w:color="auto" w:fill="auto"/>
          </w:tcPr>
          <w:p w14:paraId="78406C10" w14:textId="48BC3BA3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98</w:t>
            </w:r>
          </w:p>
        </w:tc>
        <w:tc>
          <w:tcPr>
            <w:tcW w:w="4375" w:type="dxa"/>
            <w:shd w:val="clear" w:color="auto" w:fill="auto"/>
          </w:tcPr>
          <w:p w14:paraId="5A7E9CEA" w14:textId="30D6A868" w:rsidR="0018457C" w:rsidRPr="0008020F" w:rsidRDefault="0018457C" w:rsidP="001845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EBCS Support</w:t>
            </w:r>
          </w:p>
        </w:tc>
        <w:tc>
          <w:tcPr>
            <w:tcW w:w="1860" w:type="dxa"/>
          </w:tcPr>
          <w:p w14:paraId="46569473" w14:textId="115C737A" w:rsidR="0018457C" w:rsidRPr="001B01A4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Incorrectly using value 90 in D3.0</w:t>
            </w:r>
          </w:p>
        </w:tc>
      </w:tr>
      <w:tr w:rsidR="0018457C" w:rsidRPr="001B01A4" w14:paraId="60E345DA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674EB7EB" w14:textId="77777777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51F29700" w14:textId="16190D87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99</w:t>
            </w:r>
          </w:p>
        </w:tc>
        <w:tc>
          <w:tcPr>
            <w:tcW w:w="4375" w:type="dxa"/>
            <w:shd w:val="clear" w:color="auto" w:fill="auto"/>
          </w:tcPr>
          <w:p w14:paraId="6297B2AA" w14:textId="69E96AC3" w:rsidR="0018457C" w:rsidRPr="0008020F" w:rsidRDefault="0018457C" w:rsidP="001845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EBCS Relaying Supported</w:t>
            </w:r>
          </w:p>
        </w:tc>
        <w:tc>
          <w:tcPr>
            <w:tcW w:w="1860" w:type="dxa"/>
          </w:tcPr>
          <w:p w14:paraId="70AE1186" w14:textId="45EFBEB1" w:rsidR="0018457C" w:rsidRPr="001B01A4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Incorrectly using value 9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in D3.0</w:t>
            </w:r>
          </w:p>
        </w:tc>
      </w:tr>
      <w:tr w:rsidR="0018457C" w:rsidRPr="001B01A4" w14:paraId="43FC5A89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2E0FCF6B" w14:textId="70A1979B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DataSubTypes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14:paraId="2F9504DA" w14:textId="114D0F1B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14:paraId="02E7F5E4" w14:textId="032082F8" w:rsidR="0018457C" w:rsidRPr="0008020F" w:rsidRDefault="0018457C" w:rsidP="001845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EBCS Data</w:t>
            </w:r>
          </w:p>
        </w:tc>
        <w:tc>
          <w:tcPr>
            <w:tcW w:w="1860" w:type="dxa"/>
          </w:tcPr>
          <w:p w14:paraId="17D0E560" w14:textId="6334D45E" w:rsidR="0018457C" w:rsidRPr="001B01A4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Not yet present in D3.0</w:t>
            </w:r>
          </w:p>
        </w:tc>
      </w:tr>
      <w:tr w:rsidR="0018457C" w:rsidRPr="001B01A4" w14:paraId="4516A415" w14:textId="77777777" w:rsidTr="005F4025">
        <w:trPr>
          <w:trHeight w:val="264"/>
        </w:trPr>
        <w:tc>
          <w:tcPr>
            <w:tcW w:w="9350" w:type="dxa"/>
            <w:gridSpan w:val="4"/>
            <w:shd w:val="clear" w:color="auto" w:fill="auto"/>
          </w:tcPr>
          <w:p w14:paraId="5973A891" w14:textId="53205F41" w:rsidR="0018457C" w:rsidRPr="0018457C" w:rsidRDefault="0018457C" w:rsidP="0018457C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8457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The following are present but have no value allocated</w:t>
            </w:r>
          </w:p>
        </w:tc>
      </w:tr>
      <w:tr w:rsidR="0018457C" w:rsidRPr="001B01A4" w14:paraId="00C71D5B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644C30C2" w14:textId="324F29EB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dot11StationConfigEntry</w:t>
            </w:r>
          </w:p>
        </w:tc>
        <w:tc>
          <w:tcPr>
            <w:tcW w:w="600" w:type="dxa"/>
            <w:shd w:val="clear" w:color="auto" w:fill="auto"/>
          </w:tcPr>
          <w:p w14:paraId="59F760CF" w14:textId="77777777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375" w:type="dxa"/>
            <w:shd w:val="clear" w:color="auto" w:fill="auto"/>
          </w:tcPr>
          <w:p w14:paraId="0249D958" w14:textId="04A79959" w:rsidR="0018457C" w:rsidRPr="0018457C" w:rsidRDefault="0018457C" w:rsidP="0018457C">
            <w:r w:rsidRPr="0018457C">
              <w:t>dot11EBCSAPGroupID</w:t>
            </w:r>
          </w:p>
        </w:tc>
        <w:tc>
          <w:tcPr>
            <w:tcW w:w="1860" w:type="dxa"/>
          </w:tcPr>
          <w:p w14:paraId="6623A6E9" w14:textId="77777777" w:rsidR="0018457C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8457C" w:rsidRPr="001B01A4" w14:paraId="561745F7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4C0E02D9" w14:textId="77777777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14:paraId="50901E37" w14:textId="77777777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375" w:type="dxa"/>
            <w:shd w:val="clear" w:color="auto" w:fill="auto"/>
          </w:tcPr>
          <w:p w14:paraId="43E40696" w14:textId="5FAEE1FC" w:rsidR="0018457C" w:rsidRPr="0018457C" w:rsidRDefault="0018457C" w:rsidP="0018457C">
            <w:r w:rsidRPr="0018457C">
              <w:t>dot11EBCSInfoPHYType</w:t>
            </w:r>
          </w:p>
        </w:tc>
        <w:tc>
          <w:tcPr>
            <w:tcW w:w="1860" w:type="dxa"/>
          </w:tcPr>
          <w:p w14:paraId="1DDD83D5" w14:textId="77777777" w:rsidR="0018457C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8457C" w:rsidRPr="001B01A4" w14:paraId="3A12F683" w14:textId="77777777" w:rsidTr="00BA64D8">
        <w:trPr>
          <w:trHeight w:val="264"/>
        </w:trPr>
        <w:tc>
          <w:tcPr>
            <w:tcW w:w="2515" w:type="dxa"/>
            <w:shd w:val="clear" w:color="auto" w:fill="auto"/>
          </w:tcPr>
          <w:p w14:paraId="0CAD0ED4" w14:textId="67EF8D6E" w:rsidR="0018457C" w:rsidRDefault="0018457C" w:rsidP="0018457C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dot11smt</w:t>
            </w:r>
          </w:p>
        </w:tc>
        <w:tc>
          <w:tcPr>
            <w:tcW w:w="600" w:type="dxa"/>
            <w:shd w:val="clear" w:color="auto" w:fill="auto"/>
          </w:tcPr>
          <w:p w14:paraId="661E954F" w14:textId="77777777" w:rsidR="0018457C" w:rsidRDefault="0018457C" w:rsidP="0018457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375" w:type="dxa"/>
            <w:shd w:val="clear" w:color="auto" w:fill="auto"/>
          </w:tcPr>
          <w:p w14:paraId="3E52DDAD" w14:textId="7CE161D5" w:rsidR="0018457C" w:rsidRPr="0018457C" w:rsidRDefault="0018457C" w:rsidP="0018457C">
            <w:r w:rsidRPr="0018457C">
              <w:t>dot11EBCSTrafficStreamTable</w:t>
            </w:r>
          </w:p>
        </w:tc>
        <w:tc>
          <w:tcPr>
            <w:tcW w:w="1860" w:type="dxa"/>
          </w:tcPr>
          <w:p w14:paraId="0C0F17DB" w14:textId="77777777" w:rsidR="0018457C" w:rsidRDefault="0018457C" w:rsidP="0018457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BF3313C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5BB47E7F" w14:textId="77777777" w:rsidR="0018457C" w:rsidRDefault="0018457C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5F2C2FA1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3D2C17AB" w14:textId="30BE921B" w:rsidR="00D32CB8" w:rsidRDefault="00D32CB8" w:rsidP="00B3417C">
      <w:pPr>
        <w:rPr>
          <w:lang w:eastAsia="ko-KR"/>
        </w:rPr>
      </w:pPr>
      <w:r>
        <w:rPr>
          <w:lang w:eastAsia="ko-KR"/>
        </w:rPr>
        <w:t>Yongho Seok</w:t>
      </w:r>
    </w:p>
    <w:p w14:paraId="50E2D5BE" w14:textId="77777777" w:rsidR="00283A45" w:rsidRDefault="00283A45" w:rsidP="00283A45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</w:t>
      </w:r>
      <w:r>
        <w:rPr>
          <w:lang w:eastAsia="ko-KR"/>
        </w:rPr>
        <w:t xml:space="preserve">(see the embedded word field) </w:t>
      </w:r>
      <w:r w:rsidRPr="00B3417C">
        <w:rPr>
          <w:lang w:eastAsia="ko-KR"/>
        </w:rPr>
        <w:t xml:space="preserve">in the following section to fix errors. </w:t>
      </w:r>
    </w:p>
    <w:p w14:paraId="292EC7F2" w14:textId="00B3572E" w:rsidR="00283A45" w:rsidRDefault="00283A45" w:rsidP="00283A45">
      <w:pPr>
        <w:rPr>
          <w:lang w:eastAsia="ko-KR"/>
        </w:rPr>
      </w:pPr>
      <w:r>
        <w:rPr>
          <w:lang w:eastAsia="ko-KR"/>
        </w:rPr>
        <w:object w:dxaOrig="1093" w:dyaOrig="711" w14:anchorId="540B4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.6pt;height:35.4pt" o:ole="">
            <v:imagedata r:id="rId8" o:title=""/>
          </v:shape>
          <o:OLEObject Type="Embed" ProgID="Package" ShapeID="_x0000_i1028" DrawAspect="Icon" ObjectID="_1719037727" r:id="rId9"/>
        </w:object>
      </w:r>
    </w:p>
    <w:p w14:paraId="19F7D74C" w14:textId="77777777" w:rsidR="00283A45" w:rsidRPr="00B3417C" w:rsidRDefault="00283A45" w:rsidP="00B3417C">
      <w:pPr>
        <w:rPr>
          <w:lang w:eastAsia="ko-KR"/>
        </w:rPr>
      </w:pP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bookmarkStart w:id="5" w:name="_MON_1718978102"/>
    <w:bookmarkEnd w:id="5"/>
    <w:p w14:paraId="02E810B4" w14:textId="615C8FB3" w:rsidR="00595408" w:rsidRDefault="00283A45" w:rsidP="00595408">
      <w:pPr>
        <w:pStyle w:val="Code"/>
        <w:rPr>
          <w:w w:val="100"/>
        </w:rPr>
      </w:pPr>
      <w:r>
        <w:rPr>
          <w:w w:val="100"/>
        </w:rPr>
        <w:object w:dxaOrig="1516" w:dyaOrig="986" w14:anchorId="6787D754">
          <v:shape id="_x0000_i1029" type="#_x0000_t75" style="width:75.6pt;height:49.2pt" o:ole="">
            <v:imagedata r:id="rId10" o:title=""/>
          </v:shape>
          <o:OLEObject Type="Embed" ProgID="Word.Document.12" ShapeID="_x0000_i1029" DrawAspect="Icon" ObjectID="_1719037728" r:id="rId11">
            <o:FieldCodes>\s</o:FieldCodes>
          </o:OLEObject>
        </w:object>
      </w: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lastRenderedPageBreak/>
        <w:t>IEEE-SA MEC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8D7A9A0" w14:textId="77777777" w:rsidR="00AA7D36" w:rsidRDefault="00AA7D36" w:rsidP="00AA7D36">
            <w:pPr>
              <w:shd w:val="clear" w:color="auto" w:fill="FFFFFF"/>
              <w:rPr>
                <w:color w:val="222222"/>
                <w:sz w:val="24"/>
                <w:lang w:val="en-US"/>
              </w:rPr>
            </w:pPr>
            <w:r>
              <w:rPr>
                <w:color w:val="222222"/>
              </w:rPr>
              <w:t>Hello Robert</w:t>
            </w:r>
          </w:p>
          <w:p w14:paraId="44933DD6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</w:p>
          <w:p w14:paraId="5FB804FF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First off, my apologies on the delay for this, I thought I had completed this one already.</w:t>
            </w:r>
          </w:p>
          <w:p w14:paraId="31A484B4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</w:p>
          <w:p w14:paraId="0F83AD9C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Please let this email serve as my official comment for P802.11bc.</w:t>
            </w:r>
          </w:p>
          <w:p w14:paraId="49A7E056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</w:p>
          <w:p w14:paraId="48561297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This draft meets all editorial requirements and therefore can proceed to ballot.</w:t>
            </w:r>
          </w:p>
          <w:p w14:paraId="29141268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</w:p>
          <w:p w14:paraId="0212FAAC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If the draft contains registration of options, please submit to the IEEE Registration Authority for review before final ballot.</w:t>
            </w:r>
          </w:p>
          <w:p w14:paraId="2D2758A0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</w:p>
          <w:p w14:paraId="597FB82F" w14:textId="77777777" w:rsidR="00AA7D36" w:rsidRDefault="00AA7D36" w:rsidP="00AA7D3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If you have any questions, please feel free to contact me. Thank you!</w:t>
            </w:r>
          </w:p>
          <w:p w14:paraId="13C9CD8D" w14:textId="77777777" w:rsidR="00AA7D36" w:rsidRDefault="00AA7D36" w:rsidP="00AA7D36">
            <w:pPr>
              <w:rPr>
                <w:color w:val="888888"/>
                <w:shd w:val="clear" w:color="auto" w:fill="FFFFFF"/>
              </w:rPr>
            </w:pPr>
          </w:p>
          <w:p w14:paraId="3FDF51F8" w14:textId="77777777" w:rsidR="00AA7D36" w:rsidRDefault="00AA7D36" w:rsidP="00AA7D36">
            <w:pPr>
              <w:rPr>
                <w:color w:val="888888"/>
                <w:shd w:val="clear" w:color="auto" w:fill="FFFFFF"/>
              </w:rPr>
            </w:pPr>
          </w:p>
          <w:p w14:paraId="75587653" w14:textId="77777777" w:rsidR="00AA7D36" w:rsidRDefault="00AA7D36" w:rsidP="00AA7D36">
            <w:pPr>
              <w:rPr>
                <w:rFonts w:ascii="Arial" w:hAnsi="Arial" w:cs="Arial"/>
                <w:color w:val="888888"/>
                <w:shd w:val="clear" w:color="auto" w:fill="FFFFFF"/>
              </w:rPr>
            </w:pPr>
          </w:p>
          <w:p w14:paraId="5DC0492F" w14:textId="77777777" w:rsidR="00AA7D36" w:rsidRDefault="00AA7D36" w:rsidP="00AA7D36">
            <w:pPr>
              <w:rPr>
                <w:rFonts w:ascii="Arial" w:hAnsi="Arial" w:cs="Arial"/>
                <w:color w:val="888888"/>
                <w:shd w:val="clear" w:color="auto" w:fill="FFFFFF"/>
              </w:rPr>
            </w:pPr>
            <w:r>
              <w:rPr>
                <w:rFonts w:ascii="Arial" w:hAnsi="Arial" w:cs="Arial"/>
                <w:color w:val="888888"/>
                <w:shd w:val="clear" w:color="auto" w:fill="FFFFFF"/>
              </w:rPr>
              <w:t>--</w:t>
            </w:r>
          </w:p>
          <w:p w14:paraId="34C473CE" w14:textId="77777777" w:rsidR="00AA7D36" w:rsidRDefault="00AA7D36" w:rsidP="00AA7D36">
            <w:pPr>
              <w:rPr>
                <w:rFonts w:ascii="Arial" w:hAnsi="Arial" w:cs="Arial"/>
                <w:color w:val="888888"/>
                <w:shd w:val="clear" w:color="auto" w:fill="FFFFFF"/>
              </w:rPr>
            </w:pPr>
            <w:r>
              <w:rPr>
                <w:rStyle w:val="il"/>
                <w:rFonts w:ascii="Arial" w:hAnsi="Arial" w:cs="Arial"/>
                <w:color w:val="500050"/>
                <w:shd w:val="clear" w:color="auto" w:fill="FFFFFF"/>
              </w:rPr>
              <w:t>Michelle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t> Turner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br/>
              <w:t>Manager, Content Production and Management</w:t>
            </w:r>
          </w:p>
          <w:p w14:paraId="6F9B769B" w14:textId="77777777" w:rsidR="00AA7D36" w:rsidRDefault="00AA7D36" w:rsidP="00AA7D36">
            <w:pPr>
              <w:rPr>
                <w:rFonts w:ascii="Arial" w:hAnsi="Arial" w:cs="Arial"/>
                <w:color w:val="888888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IEEE Standards Association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br/>
              <w:t>e-mail: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m.d.turner@ieee.org</w:t>
              </w:r>
            </w:hyperlink>
            <w:r>
              <w:rPr>
                <w:rFonts w:ascii="Arial" w:hAnsi="Arial" w:cs="Arial"/>
                <w:color w:val="500050"/>
                <w:shd w:val="clear" w:color="auto" w:fill="FFFFFF"/>
              </w:rPr>
              <w:br/>
              <w:t>PH: +1 732 562 3825; FAX: +1 732 562 1571</w:t>
            </w:r>
          </w:p>
          <w:p w14:paraId="2F54CC59" w14:textId="0BDF70EB" w:rsidR="00E471C0" w:rsidRPr="00AA7D36" w:rsidRDefault="00AA7D36" w:rsidP="00E471C0">
            <w:pPr>
              <w:rPr>
                <w:rFonts w:ascii="Arial" w:hAnsi="Arial" w:cs="Arial"/>
                <w:color w:val="888888"/>
                <w:shd w:val="clear" w:color="auto" w:fill="FFFFFF"/>
              </w:rPr>
            </w:pPr>
            <w:r>
              <w:rPr>
                <w:rFonts w:ascii="Arial" w:hAnsi="Arial" w:cs="Arial"/>
                <w:color w:val="500050"/>
                <w:shd w:val="clear" w:color="auto" w:fill="FFFFFF"/>
              </w:rPr>
              <w:t>Cell: +1 732 540 2992</w:t>
            </w:r>
          </w:p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07AD" w14:textId="77777777" w:rsidR="0057090F" w:rsidRDefault="0057090F">
      <w:r>
        <w:separator/>
      </w:r>
    </w:p>
  </w:endnote>
  <w:endnote w:type="continuationSeparator" w:id="0">
    <w:p w14:paraId="5FE18CF6" w14:textId="77777777" w:rsidR="0057090F" w:rsidRDefault="005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FC96" w14:textId="77777777" w:rsidR="0057090F" w:rsidRDefault="0057090F">
      <w:r>
        <w:separator/>
      </w:r>
    </w:p>
  </w:footnote>
  <w:footnote w:type="continuationSeparator" w:id="0">
    <w:p w14:paraId="2FCF5738" w14:textId="77777777" w:rsidR="0057090F" w:rsidRDefault="0057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6AD76F38" w:rsidR="000C2AD7" w:rsidRDefault="0008020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DA2157">
      <w:t xml:space="preserve"> </w:t>
    </w:r>
    <w:r w:rsidR="000C2AD7">
      <w:t>2022</w:t>
    </w:r>
    <w:r w:rsidR="000C2AD7">
      <w:tab/>
    </w:r>
    <w:r w:rsidR="000C2AD7">
      <w:tab/>
    </w:r>
    <w:fldSimple w:instr=" TITLE  \* MERGEFORMAT ">
      <w:r w:rsidR="00EE1468">
        <w:t>doc.: IEEE 802.11-22/0</w:t>
      </w:r>
      <w:r w:rsidR="00C37518">
        <w:t>699</w:t>
      </w:r>
      <w:r w:rsidR="00EE1468">
        <w:t>r</w:t>
      </w:r>
    </w:fldSimple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15D0"/>
    <w:rsid w:val="000229E8"/>
    <w:rsid w:val="000232F5"/>
    <w:rsid w:val="0002353C"/>
    <w:rsid w:val="00023DBD"/>
    <w:rsid w:val="000243C1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0A2A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20F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2EE0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21F"/>
    <w:rsid w:val="000A2B1F"/>
    <w:rsid w:val="000A2EE5"/>
    <w:rsid w:val="000A3091"/>
    <w:rsid w:val="000A31AD"/>
    <w:rsid w:val="000A33AF"/>
    <w:rsid w:val="000A3455"/>
    <w:rsid w:val="000A34CD"/>
    <w:rsid w:val="000A3C86"/>
    <w:rsid w:val="000A41AA"/>
    <w:rsid w:val="000A4622"/>
    <w:rsid w:val="000A6B8E"/>
    <w:rsid w:val="000B2538"/>
    <w:rsid w:val="000B3072"/>
    <w:rsid w:val="000B3A1A"/>
    <w:rsid w:val="000B448C"/>
    <w:rsid w:val="000B6355"/>
    <w:rsid w:val="000B7B5C"/>
    <w:rsid w:val="000C0112"/>
    <w:rsid w:val="000C196C"/>
    <w:rsid w:val="000C1993"/>
    <w:rsid w:val="000C2AD7"/>
    <w:rsid w:val="000C3850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3A8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637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37E5F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57C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214"/>
    <w:rsid w:val="00192F8C"/>
    <w:rsid w:val="001938A1"/>
    <w:rsid w:val="001951D5"/>
    <w:rsid w:val="001954EF"/>
    <w:rsid w:val="001957E7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3BDF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5CFF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47E4A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5249"/>
    <w:rsid w:val="00266612"/>
    <w:rsid w:val="00266A91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2531"/>
    <w:rsid w:val="00283A45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3B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5F16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172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C7B27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3E0A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933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410"/>
    <w:rsid w:val="00534724"/>
    <w:rsid w:val="00534728"/>
    <w:rsid w:val="00536589"/>
    <w:rsid w:val="0053661A"/>
    <w:rsid w:val="00537816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0F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2CC6"/>
    <w:rsid w:val="005F3541"/>
    <w:rsid w:val="005F4214"/>
    <w:rsid w:val="005F7E49"/>
    <w:rsid w:val="00600187"/>
    <w:rsid w:val="00601AF2"/>
    <w:rsid w:val="006023AF"/>
    <w:rsid w:val="0060245D"/>
    <w:rsid w:val="006025D7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1729C"/>
    <w:rsid w:val="00620B03"/>
    <w:rsid w:val="00620F76"/>
    <w:rsid w:val="00620F8D"/>
    <w:rsid w:val="006223B3"/>
    <w:rsid w:val="0062531F"/>
    <w:rsid w:val="006255DF"/>
    <w:rsid w:val="00625C7A"/>
    <w:rsid w:val="00626622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F5A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2210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009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E0D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33C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0F30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246"/>
    <w:rsid w:val="007A1443"/>
    <w:rsid w:val="007A173E"/>
    <w:rsid w:val="007A1FF6"/>
    <w:rsid w:val="007A6CC1"/>
    <w:rsid w:val="007A77A3"/>
    <w:rsid w:val="007B2F79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C7F58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66B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288F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E40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C7EC8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4C25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ECF"/>
    <w:rsid w:val="009042C9"/>
    <w:rsid w:val="00905E67"/>
    <w:rsid w:val="00905EB1"/>
    <w:rsid w:val="00906099"/>
    <w:rsid w:val="0090613A"/>
    <w:rsid w:val="00907BFE"/>
    <w:rsid w:val="0091037D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5900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5774A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59C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D6FE1"/>
    <w:rsid w:val="009E14E6"/>
    <w:rsid w:val="009E15DB"/>
    <w:rsid w:val="009E1E63"/>
    <w:rsid w:val="009E2BC9"/>
    <w:rsid w:val="009E407F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1688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296"/>
    <w:rsid w:val="00A365F5"/>
    <w:rsid w:val="00A36866"/>
    <w:rsid w:val="00A37C2D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660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1741"/>
    <w:rsid w:val="00A743FA"/>
    <w:rsid w:val="00A75D10"/>
    <w:rsid w:val="00A76EE9"/>
    <w:rsid w:val="00A7727F"/>
    <w:rsid w:val="00A803E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97F67"/>
    <w:rsid w:val="00AA003B"/>
    <w:rsid w:val="00AA0B8F"/>
    <w:rsid w:val="00AA2442"/>
    <w:rsid w:val="00AA2C17"/>
    <w:rsid w:val="00AA427C"/>
    <w:rsid w:val="00AA4BCC"/>
    <w:rsid w:val="00AA50BF"/>
    <w:rsid w:val="00AA5921"/>
    <w:rsid w:val="00AA7D36"/>
    <w:rsid w:val="00AA7E0C"/>
    <w:rsid w:val="00AB0142"/>
    <w:rsid w:val="00AB017B"/>
    <w:rsid w:val="00AB0332"/>
    <w:rsid w:val="00AB49B6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117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0C48"/>
    <w:rsid w:val="00AF1926"/>
    <w:rsid w:val="00AF2242"/>
    <w:rsid w:val="00AF318A"/>
    <w:rsid w:val="00AF3EDF"/>
    <w:rsid w:val="00AF448A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5C7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21F8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64D8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4111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A7A7A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4AA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529A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3DF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391B"/>
    <w:rsid w:val="00DE4020"/>
    <w:rsid w:val="00DE42C4"/>
    <w:rsid w:val="00DE4947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37E04"/>
    <w:rsid w:val="00E40DD0"/>
    <w:rsid w:val="00E42DB0"/>
    <w:rsid w:val="00E43358"/>
    <w:rsid w:val="00E434A8"/>
    <w:rsid w:val="00E44AFA"/>
    <w:rsid w:val="00E44DB9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3DA1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963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2EE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5A9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4F31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5A7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A4C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B94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4DF0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D60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5990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character" w:customStyle="1" w:styleId="il">
    <w:name w:val="il"/>
    <w:basedOn w:val="DefaultParagraphFont"/>
    <w:rsid w:val="00AA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8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9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5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8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9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.turner@ie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12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22419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7</cp:revision>
  <dcterms:created xsi:type="dcterms:W3CDTF">2022-07-11T12:59:00Z</dcterms:created>
  <dcterms:modified xsi:type="dcterms:W3CDTF">2022-07-11T13:42:00Z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