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5B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81F2D0F" w14:textId="77777777" w:rsidTr="009F59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C4277D" w14:textId="77777777" w:rsidR="00CA09B2" w:rsidRDefault="003F5212">
            <w:pPr>
              <w:pStyle w:val="T2"/>
            </w:pPr>
            <w:r>
              <w:t>802.11</w:t>
            </w:r>
          </w:p>
          <w:p w14:paraId="1B2BBDDB" w14:textId="653E3411" w:rsidR="003F5212" w:rsidRDefault="00AE1F2E" w:rsidP="00485301">
            <w:pPr>
              <w:pStyle w:val="T2"/>
            </w:pPr>
            <w:r>
              <w:t>IEEE P802.11</w:t>
            </w:r>
            <w:r w:rsidR="0019701A">
              <w:t>b</w:t>
            </w:r>
            <w:r w:rsidR="00D32CB8">
              <w:t>c</w:t>
            </w:r>
            <w:r w:rsidR="0019701A">
              <w:t>/</w:t>
            </w:r>
            <w:r w:rsidR="00C529CA">
              <w:t>D</w:t>
            </w:r>
            <w:r w:rsidR="009F662F">
              <w:t>3</w:t>
            </w:r>
            <w:r w:rsidR="00B01609">
              <w:t>.0</w:t>
            </w:r>
            <w:r w:rsidR="00C529CA">
              <w:t xml:space="preserve"> Mandatory Draft Review (MDR) Report</w:t>
            </w:r>
          </w:p>
        </w:tc>
      </w:tr>
      <w:tr w:rsidR="00CA09B2" w14:paraId="176FF670" w14:textId="77777777" w:rsidTr="009F59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22CDA1C1" w:rsidR="00CA09B2" w:rsidRDefault="00CA09B2" w:rsidP="003D330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52BB0">
              <w:rPr>
                <w:b w:val="0"/>
                <w:sz w:val="20"/>
              </w:rPr>
              <w:t>20</w:t>
            </w:r>
            <w:r w:rsidR="003D3309">
              <w:rPr>
                <w:b w:val="0"/>
                <w:sz w:val="20"/>
              </w:rPr>
              <w:t>2</w:t>
            </w:r>
            <w:r w:rsidR="009160D6">
              <w:rPr>
                <w:b w:val="0"/>
                <w:sz w:val="20"/>
              </w:rPr>
              <w:t>2</w:t>
            </w:r>
            <w:r w:rsidR="00C529CA">
              <w:rPr>
                <w:b w:val="0"/>
                <w:sz w:val="20"/>
              </w:rPr>
              <w:t>-</w:t>
            </w:r>
            <w:r w:rsidR="003D3309">
              <w:rPr>
                <w:b w:val="0"/>
                <w:sz w:val="20"/>
              </w:rPr>
              <w:t>0</w:t>
            </w:r>
            <w:r w:rsidR="00D32CB8">
              <w:rPr>
                <w:b w:val="0"/>
                <w:sz w:val="20"/>
              </w:rPr>
              <w:t>5</w:t>
            </w:r>
            <w:r w:rsidR="004B2FBE">
              <w:rPr>
                <w:b w:val="0"/>
                <w:sz w:val="20"/>
              </w:rPr>
              <w:t>-</w:t>
            </w:r>
            <w:r w:rsidR="00D32CB8">
              <w:rPr>
                <w:b w:val="0"/>
                <w:sz w:val="20"/>
              </w:rPr>
              <w:t>09</w:t>
            </w:r>
          </w:p>
        </w:tc>
      </w:tr>
      <w:tr w:rsidR="00CA09B2" w14:paraId="7309FD23" w14:textId="77777777" w:rsidTr="009F59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7AC6FC" w14:textId="77777777" w:rsidTr="009F59AB">
        <w:trPr>
          <w:jc w:val="center"/>
        </w:trPr>
        <w:tc>
          <w:tcPr>
            <w:tcW w:w="1336" w:type="dxa"/>
            <w:vAlign w:val="center"/>
          </w:tcPr>
          <w:p w14:paraId="61411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985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1D3F5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7B893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A4F12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95CDDD" w14:textId="77777777" w:rsidTr="009F59AB">
        <w:trPr>
          <w:jc w:val="center"/>
        </w:trPr>
        <w:tc>
          <w:tcPr>
            <w:tcW w:w="1336" w:type="dxa"/>
            <w:vAlign w:val="center"/>
          </w:tcPr>
          <w:p w14:paraId="4F3086D1" w14:textId="6236411F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14:paraId="13B0CE87" w14:textId="0A9728CB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00EFD9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6F30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0979E04" w14:textId="05D8E327" w:rsidR="00CA09B2" w:rsidRDefault="00756A0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</w:t>
            </w:r>
            <w:r w:rsidR="00152BB0">
              <w:rPr>
                <w:b w:val="0"/>
                <w:sz w:val="16"/>
              </w:rPr>
              <w:t>.stacey@intel.com</w:t>
            </w:r>
          </w:p>
        </w:tc>
      </w:tr>
      <w:tr w:rsidR="009C34C8" w14:paraId="0F6D24B4" w14:textId="77777777" w:rsidTr="009F59AB">
        <w:trPr>
          <w:jc w:val="center"/>
        </w:trPr>
        <w:tc>
          <w:tcPr>
            <w:tcW w:w="1336" w:type="dxa"/>
            <w:vAlign w:val="center"/>
          </w:tcPr>
          <w:p w14:paraId="550787A4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14:paraId="1CEB7379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14:paraId="0FB9BB15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34ACB1A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475E804F" w14:textId="4D2F0DF0" w:rsidR="009C34C8" w:rsidRPr="009160D6" w:rsidRDefault="009160D6" w:rsidP="00537C16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  <w:lang w:val="en-US"/>
              </w:rPr>
            </w:pPr>
            <w:r w:rsidRPr="009160D6">
              <w:rPr>
                <w:b w:val="0"/>
                <w:bCs/>
                <w:sz w:val="16"/>
                <w:szCs w:val="16"/>
              </w:rPr>
              <w:t>petere@ieee.org</w:t>
            </w:r>
            <w:r w:rsidRPr="009160D6">
              <w:rPr>
                <w:b w:val="0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152BB0" w14:paraId="496277D9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3D6A1D" w14:textId="7AFE95FB" w:rsidR="00152BB0" w:rsidRDefault="00507933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Emily Qi</w:t>
            </w:r>
          </w:p>
        </w:tc>
        <w:tc>
          <w:tcPr>
            <w:tcW w:w="2064" w:type="dxa"/>
            <w:vAlign w:val="center"/>
          </w:tcPr>
          <w:p w14:paraId="231CD4D2" w14:textId="061464EC" w:rsidR="00152BB0" w:rsidRDefault="00507933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41D408D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114226E9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1DB6946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B01609" w14:paraId="49598CD7" w14:textId="77777777" w:rsidTr="009F59AB">
        <w:trPr>
          <w:jc w:val="center"/>
        </w:trPr>
        <w:tc>
          <w:tcPr>
            <w:tcW w:w="1336" w:type="dxa"/>
            <w:vAlign w:val="center"/>
          </w:tcPr>
          <w:p w14:paraId="608195FD" w14:textId="4AEE7C48" w:rsidR="00B01609" w:rsidRPr="00152BB0" w:rsidRDefault="00507933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2064" w:type="dxa"/>
            <w:vAlign w:val="center"/>
          </w:tcPr>
          <w:p w14:paraId="6663EBB7" w14:textId="1A9D6653" w:rsidR="00B01609" w:rsidRDefault="00507933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2256BF66" w14:textId="77777777" w:rsidR="00B01609" w:rsidRPr="00910FE7" w:rsidRDefault="00B01609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4F95F74" w14:textId="77777777" w:rsidR="00B01609" w:rsidRPr="00BE00EF" w:rsidRDefault="00B01609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1DCFD636" w14:textId="77777777" w:rsidR="00B01609" w:rsidRDefault="00B01609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74CB8A6A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2D9AE0" w14:textId="564A21B5" w:rsidR="00152BB0" w:rsidRPr="00152BB0" w:rsidRDefault="00507933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449B6B60" w14:textId="68F6BD6B" w:rsidR="00152BB0" w:rsidRDefault="00507933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1973203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0A78564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5B53BFF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6FE08E8D" w14:textId="77777777" w:rsidTr="009F59AB">
        <w:trPr>
          <w:jc w:val="center"/>
        </w:trPr>
        <w:tc>
          <w:tcPr>
            <w:tcW w:w="1336" w:type="dxa"/>
            <w:vAlign w:val="center"/>
          </w:tcPr>
          <w:p w14:paraId="356080BB" w14:textId="210B75D6" w:rsidR="00152BB0" w:rsidRPr="00152BB0" w:rsidRDefault="00507933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Yongho </w:t>
            </w:r>
            <w:proofErr w:type="spellStart"/>
            <w:r>
              <w:rPr>
                <w:b w:val="0"/>
                <w:sz w:val="20"/>
              </w:rPr>
              <w:t>Soek</w:t>
            </w:r>
            <w:proofErr w:type="spellEnd"/>
          </w:p>
        </w:tc>
        <w:tc>
          <w:tcPr>
            <w:tcW w:w="2064" w:type="dxa"/>
            <w:vAlign w:val="center"/>
          </w:tcPr>
          <w:p w14:paraId="52375881" w14:textId="719C4512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04B2D2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0FCDF1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C5C66CD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0933EFA8" w14:textId="77777777" w:rsidTr="009F59AB">
        <w:trPr>
          <w:jc w:val="center"/>
        </w:trPr>
        <w:tc>
          <w:tcPr>
            <w:tcW w:w="1336" w:type="dxa"/>
            <w:vAlign w:val="center"/>
          </w:tcPr>
          <w:p w14:paraId="2A7718CF" w14:textId="3806D155" w:rsidR="00152BB0" w:rsidRDefault="00507933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064" w:type="dxa"/>
            <w:vAlign w:val="center"/>
          </w:tcPr>
          <w:p w14:paraId="35FF7BFD" w14:textId="525C3CCD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447AFE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2F3332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0CBE598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DE4FD4" w14:paraId="177B7EB5" w14:textId="77777777" w:rsidTr="009F59AB">
        <w:trPr>
          <w:jc w:val="center"/>
        </w:trPr>
        <w:tc>
          <w:tcPr>
            <w:tcW w:w="1336" w:type="dxa"/>
            <w:vAlign w:val="center"/>
          </w:tcPr>
          <w:p w14:paraId="230E5287" w14:textId="6F40FE9C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780B9A4" w14:textId="793E89FF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5EB60D" w14:textId="77777777" w:rsidR="00DE4FD4" w:rsidRPr="00910FE7" w:rsidRDefault="00DE4FD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C7AD2BB" w14:textId="77777777" w:rsidR="00DE4FD4" w:rsidRPr="00BE00EF" w:rsidRDefault="00DE4FD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EF3511C" w14:textId="77777777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6925C43C" w14:textId="12581E8A" w:rsidR="00CA09B2" w:rsidRDefault="00BC0C1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091F12" wp14:editId="72787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109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013" w14:textId="77777777" w:rsidR="000C2AD7" w:rsidRPr="00AF318A" w:rsidRDefault="000C2AD7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B72849D" w14:textId="77777777" w:rsidR="000C2AD7" w:rsidRDefault="000C2AD7" w:rsidP="00720681"/>
                          <w:p w14:paraId="43562A51" w14:textId="0B9AF4C6" w:rsidR="000C2AD7" w:rsidRDefault="000C2AD7" w:rsidP="00DA2CE7">
                            <w:r>
                              <w:t xml:space="preserve">This document contains the report of the </w:t>
                            </w:r>
                            <w:proofErr w:type="spellStart"/>
                            <w:r>
                              <w:t>TGb</w:t>
                            </w:r>
                            <w:r w:rsidR="00D32CB8">
                              <w:t>c</w:t>
                            </w:r>
                            <w:proofErr w:type="spellEnd"/>
                            <w:r>
                              <w:t xml:space="preserve"> Mandatory Draft Review.</w:t>
                            </w:r>
                          </w:p>
                          <w:p w14:paraId="5BA23081" w14:textId="77777777" w:rsidR="000C2AD7" w:rsidRDefault="000C2AD7" w:rsidP="00DA2CE7"/>
                          <w:p w14:paraId="7F4BC4A4" w14:textId="325E51B7" w:rsidR="000C2AD7" w:rsidRDefault="000C2AD7" w:rsidP="007F589E">
                            <w:r>
                              <w:t>r0: section headings</w:t>
                            </w:r>
                          </w:p>
                          <w:p w14:paraId="08E6B2EF" w14:textId="2E33368F" w:rsidR="003315FB" w:rsidRDefault="00507933" w:rsidP="0012606D">
                            <w:pPr>
                              <w:rPr>
                                <w:rFonts w:eastAsia="Batang"/>
                                <w:lang w:eastAsia="ko-KR"/>
                              </w:rPr>
                            </w:pPr>
                            <w:r w:rsidRPr="00507933">
                              <w:rPr>
                                <w:rFonts w:eastAsia="Batang"/>
                                <w:lang w:eastAsia="ko-KR"/>
                              </w:rPr>
                              <w:t>r1: volunteers added for most section</w:t>
                            </w:r>
                          </w:p>
                          <w:p w14:paraId="7DC0E5DC" w14:textId="015ED523" w:rsidR="00F94DF0" w:rsidRDefault="00F94DF0" w:rsidP="0012606D">
                            <w:pPr>
                              <w:rPr>
                                <w:rFonts w:eastAsia="Batang"/>
                                <w:lang w:eastAsia="ko-KR"/>
                              </w:rPr>
                            </w:pPr>
                            <w:r>
                              <w:rPr>
                                <w:rFonts w:eastAsia="Batang"/>
                                <w:lang w:eastAsia="ko-KR"/>
                              </w:rPr>
                              <w:t xml:space="preserve">r2: </w:t>
                            </w:r>
                            <w:r w:rsidR="00DA53DF">
                              <w:rPr>
                                <w:rFonts w:eastAsia="Batang"/>
                                <w:lang w:eastAsia="ko-KR"/>
                              </w:rPr>
                              <w:t xml:space="preserve">Jonathan Segev </w:t>
                            </w:r>
                            <w:r>
                              <w:rPr>
                                <w:rFonts w:eastAsia="Batang"/>
                                <w:lang w:eastAsia="ko-KR"/>
                              </w:rPr>
                              <w:t>update</w:t>
                            </w:r>
                          </w:p>
                          <w:p w14:paraId="7DAC37EE" w14:textId="081F0579" w:rsidR="00F94DF0" w:rsidRPr="00507933" w:rsidRDefault="00F94DF0" w:rsidP="0012606D">
                            <w:pPr>
                              <w:rPr>
                                <w:rFonts w:eastAsia="Batang"/>
                                <w:lang w:eastAsia="ko-KR"/>
                              </w:rPr>
                            </w:pPr>
                            <w:r>
                              <w:rPr>
                                <w:rFonts w:eastAsia="Batang"/>
                                <w:lang w:eastAsia="ko-KR"/>
                              </w:rPr>
                              <w:t xml:space="preserve">r3: Peter </w:t>
                            </w:r>
                            <w:proofErr w:type="spellStart"/>
                            <w:r>
                              <w:rPr>
                                <w:rFonts w:eastAsia="Batang"/>
                                <w:lang w:eastAsia="ko-KR"/>
                              </w:rPr>
                              <w:t>Eccleisne</w:t>
                            </w:r>
                            <w:proofErr w:type="spellEnd"/>
                            <w:r>
                              <w:rPr>
                                <w:rFonts w:eastAsia="Batang"/>
                                <w:lang w:eastAsia="ko-KR"/>
                              </w:rPr>
                              <w:t xml:space="preserve"> update</w:t>
                            </w:r>
                          </w:p>
                          <w:p w14:paraId="7568D713" w14:textId="482A636D" w:rsidR="00827544" w:rsidRPr="0018743A" w:rsidRDefault="00B4284B" w:rsidP="005962C4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DC3D0A">
                              <w:t xml:space="preserve"> </w:t>
                            </w:r>
                          </w:p>
                          <w:p w14:paraId="4E03AA71" w14:textId="77777777" w:rsidR="000C2AD7" w:rsidRDefault="000C2AD7" w:rsidP="007F589E"/>
                          <w:p w14:paraId="0930BB7C" w14:textId="402E44D6" w:rsidR="000C2AD7" w:rsidRDefault="000C2AD7" w:rsidP="007F589E"/>
                          <w:p w14:paraId="7C1CCADE" w14:textId="64ECE9F3" w:rsidR="000C2AD7" w:rsidRDefault="000C2AD7" w:rsidP="00B01609"/>
                          <w:p w14:paraId="320F60B4" w14:textId="1C30C98A" w:rsidR="000C2AD7" w:rsidRDefault="000C2AD7" w:rsidP="00DA2CE7"/>
                          <w:p w14:paraId="0B0B90CF" w14:textId="7E7AA02C" w:rsidR="000C2AD7" w:rsidRDefault="000C2AD7" w:rsidP="00DA2CE7"/>
                          <w:p w14:paraId="76194B97" w14:textId="22C5818B" w:rsidR="000C2AD7" w:rsidRDefault="000C2AD7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" o:allowincell="f" stroked="f">
                <v:textbox>
                  <w:txbxContent>
                    <w:p w14:paraId="70627013" w14:textId="77777777" w:rsidR="000C2AD7" w:rsidRPr="00AF318A" w:rsidRDefault="000C2AD7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B72849D" w14:textId="77777777" w:rsidR="000C2AD7" w:rsidRDefault="000C2AD7" w:rsidP="00720681"/>
                    <w:p w14:paraId="43562A51" w14:textId="0B9AF4C6" w:rsidR="000C2AD7" w:rsidRDefault="000C2AD7" w:rsidP="00DA2CE7">
                      <w:r>
                        <w:t xml:space="preserve">This document contains the report of the </w:t>
                      </w:r>
                      <w:proofErr w:type="spellStart"/>
                      <w:r>
                        <w:t>TGb</w:t>
                      </w:r>
                      <w:r w:rsidR="00D32CB8">
                        <w:t>c</w:t>
                      </w:r>
                      <w:proofErr w:type="spellEnd"/>
                      <w:r>
                        <w:t xml:space="preserve"> Mandatory Draft Review.</w:t>
                      </w:r>
                    </w:p>
                    <w:p w14:paraId="5BA23081" w14:textId="77777777" w:rsidR="000C2AD7" w:rsidRDefault="000C2AD7" w:rsidP="00DA2CE7"/>
                    <w:p w14:paraId="7F4BC4A4" w14:textId="325E51B7" w:rsidR="000C2AD7" w:rsidRDefault="000C2AD7" w:rsidP="007F589E">
                      <w:r>
                        <w:t>r0: section headings</w:t>
                      </w:r>
                    </w:p>
                    <w:p w14:paraId="08E6B2EF" w14:textId="2E33368F" w:rsidR="003315FB" w:rsidRDefault="00507933" w:rsidP="0012606D">
                      <w:pPr>
                        <w:rPr>
                          <w:rFonts w:eastAsia="Batang"/>
                          <w:lang w:eastAsia="ko-KR"/>
                        </w:rPr>
                      </w:pPr>
                      <w:r w:rsidRPr="00507933">
                        <w:rPr>
                          <w:rFonts w:eastAsia="Batang"/>
                          <w:lang w:eastAsia="ko-KR"/>
                        </w:rPr>
                        <w:t>r1: volunteers added for most section</w:t>
                      </w:r>
                    </w:p>
                    <w:p w14:paraId="7DC0E5DC" w14:textId="015ED523" w:rsidR="00F94DF0" w:rsidRDefault="00F94DF0" w:rsidP="0012606D">
                      <w:pPr>
                        <w:rPr>
                          <w:rFonts w:eastAsia="Batang"/>
                          <w:lang w:eastAsia="ko-KR"/>
                        </w:rPr>
                      </w:pPr>
                      <w:r>
                        <w:rPr>
                          <w:rFonts w:eastAsia="Batang"/>
                          <w:lang w:eastAsia="ko-KR"/>
                        </w:rPr>
                        <w:t xml:space="preserve">r2: </w:t>
                      </w:r>
                      <w:r w:rsidR="00DA53DF">
                        <w:rPr>
                          <w:rFonts w:eastAsia="Batang"/>
                          <w:lang w:eastAsia="ko-KR"/>
                        </w:rPr>
                        <w:t xml:space="preserve">Jonathan Segev </w:t>
                      </w:r>
                      <w:r>
                        <w:rPr>
                          <w:rFonts w:eastAsia="Batang"/>
                          <w:lang w:eastAsia="ko-KR"/>
                        </w:rPr>
                        <w:t>update</w:t>
                      </w:r>
                    </w:p>
                    <w:p w14:paraId="7DAC37EE" w14:textId="081F0579" w:rsidR="00F94DF0" w:rsidRPr="00507933" w:rsidRDefault="00F94DF0" w:rsidP="0012606D">
                      <w:pPr>
                        <w:rPr>
                          <w:rFonts w:eastAsia="Batang"/>
                          <w:lang w:eastAsia="ko-KR"/>
                        </w:rPr>
                      </w:pPr>
                      <w:r>
                        <w:rPr>
                          <w:rFonts w:eastAsia="Batang"/>
                          <w:lang w:eastAsia="ko-KR"/>
                        </w:rPr>
                        <w:t xml:space="preserve">r3: Peter </w:t>
                      </w:r>
                      <w:proofErr w:type="spellStart"/>
                      <w:r>
                        <w:rPr>
                          <w:rFonts w:eastAsia="Batang"/>
                          <w:lang w:eastAsia="ko-KR"/>
                        </w:rPr>
                        <w:t>Eccleisne</w:t>
                      </w:r>
                      <w:proofErr w:type="spellEnd"/>
                      <w:r>
                        <w:rPr>
                          <w:rFonts w:eastAsia="Batang"/>
                          <w:lang w:eastAsia="ko-KR"/>
                        </w:rPr>
                        <w:t xml:space="preserve"> update</w:t>
                      </w:r>
                    </w:p>
                    <w:p w14:paraId="7568D713" w14:textId="482A636D" w:rsidR="00827544" w:rsidRPr="0018743A" w:rsidRDefault="00B4284B" w:rsidP="005962C4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DC3D0A">
                        <w:t xml:space="preserve"> </w:t>
                      </w:r>
                    </w:p>
                    <w:p w14:paraId="4E03AA71" w14:textId="77777777" w:rsidR="000C2AD7" w:rsidRDefault="000C2AD7" w:rsidP="007F589E"/>
                    <w:p w14:paraId="0930BB7C" w14:textId="402E44D6" w:rsidR="000C2AD7" w:rsidRDefault="000C2AD7" w:rsidP="007F589E"/>
                    <w:p w14:paraId="7C1CCADE" w14:textId="64ECE9F3" w:rsidR="000C2AD7" w:rsidRDefault="000C2AD7" w:rsidP="00B01609"/>
                    <w:p w14:paraId="320F60B4" w14:textId="1C30C98A" w:rsidR="000C2AD7" w:rsidRDefault="000C2AD7" w:rsidP="00DA2CE7"/>
                    <w:p w14:paraId="0B0B90CF" w14:textId="7E7AA02C" w:rsidR="000C2AD7" w:rsidRDefault="000C2AD7" w:rsidP="00DA2CE7"/>
                    <w:p w14:paraId="76194B97" w14:textId="22C5818B" w:rsidR="000C2AD7" w:rsidRDefault="000C2AD7" w:rsidP="00DA2CE7"/>
                  </w:txbxContent>
                </v:textbox>
              </v:shape>
            </w:pict>
          </mc:Fallback>
        </mc:AlternateContent>
      </w:r>
    </w:p>
    <w:p w14:paraId="68E63080" w14:textId="77777777" w:rsidR="000A0AEC" w:rsidRDefault="00CA09B2" w:rsidP="00C529CA">
      <w:pPr>
        <w:pStyle w:val="Heading1"/>
      </w:pPr>
      <w:r>
        <w:br w:type="page"/>
      </w:r>
      <w:r w:rsidR="00C529CA">
        <w:lastRenderedPageBreak/>
        <w:t>Introduction</w:t>
      </w:r>
    </w:p>
    <w:p w14:paraId="61DF7E42" w14:textId="77777777" w:rsidR="00C529CA" w:rsidRDefault="00C529CA" w:rsidP="00C529CA">
      <w:pPr>
        <w:pStyle w:val="Heading2"/>
      </w:pPr>
      <w:r>
        <w:t>Purpose of this document</w:t>
      </w:r>
    </w:p>
    <w:p w14:paraId="55FB890F" w14:textId="77777777" w:rsidR="00C529CA" w:rsidRDefault="00C529CA" w:rsidP="00C529CA"/>
    <w:p w14:paraId="2DC5F18C" w14:textId="511DED53" w:rsidR="00C529CA" w:rsidRDefault="00C529CA" w:rsidP="00C529CA">
      <w:r>
        <w:t>This document is the report from the group of volunteers that participated in the P802.11</w:t>
      </w:r>
      <w:r w:rsidR="00B01609">
        <w:t>b</w:t>
      </w:r>
      <w:r w:rsidR="00D32CB8">
        <w:t>c</w:t>
      </w:r>
      <w:r w:rsidR="00AE1F2E">
        <w:t>/D</w:t>
      </w:r>
      <w:r w:rsidR="006C1AE1">
        <w:t>3</w:t>
      </w:r>
      <w:r w:rsidR="00B01609">
        <w:t>.0</w:t>
      </w:r>
      <w:r>
        <w:t xml:space="preserve"> mandatory draft review.</w:t>
      </w:r>
    </w:p>
    <w:p w14:paraId="1DD04D52" w14:textId="77777777" w:rsidR="00C529CA" w:rsidRDefault="00C529CA" w:rsidP="00C529CA"/>
    <w:p w14:paraId="5B3304E0" w14:textId="51A78550" w:rsidR="00C529CA" w:rsidRDefault="00C529CA" w:rsidP="00C529CA">
      <w:r>
        <w:t xml:space="preserve">This document contains recommendations for changes to </w:t>
      </w:r>
      <w:r w:rsidR="00081812">
        <w:t>the P802.11</w:t>
      </w:r>
      <w:r w:rsidR="001954EF">
        <w:t>b</w:t>
      </w:r>
      <w:r w:rsidR="00D32CB8">
        <w:t>c</w:t>
      </w:r>
      <w:r w:rsidR="00081812">
        <w:t xml:space="preserve"> draft </w:t>
      </w:r>
      <w:r>
        <w:t xml:space="preserve">to bring it into </w:t>
      </w:r>
      <w:r w:rsidR="00000756">
        <w:t>improved compliance to</w:t>
      </w:r>
      <w:r>
        <w:t xml:space="preserve"> IEEE-SA and WG11 style.</w:t>
      </w:r>
    </w:p>
    <w:p w14:paraId="4F4EE728" w14:textId="77777777" w:rsidR="00C529CA" w:rsidRDefault="00C529CA" w:rsidP="00C529CA"/>
    <w:p w14:paraId="2106C4F2" w14:textId="2A23DEC8" w:rsidR="00C529CA" w:rsidRPr="00C529CA" w:rsidRDefault="00AE1F2E" w:rsidP="00C529CA">
      <w:r>
        <w:t>Th</w:t>
      </w:r>
      <w:r w:rsidR="00C529CA">
        <w:t xml:space="preserve">e recommended changes need to be </w:t>
      </w:r>
      <w:r w:rsidR="00000756">
        <w:t xml:space="preserve">reviewed by </w:t>
      </w:r>
      <w:proofErr w:type="spellStart"/>
      <w:r w:rsidR="00000756">
        <w:t>TG</w:t>
      </w:r>
      <w:r w:rsidR="001954EF">
        <w:t>b</w:t>
      </w:r>
      <w:r w:rsidR="00D32CB8">
        <w:t>c</w:t>
      </w:r>
      <w:proofErr w:type="spellEnd"/>
      <w:r w:rsidR="00000756">
        <w:t xml:space="preserve"> and approved, </w:t>
      </w:r>
      <w:r w:rsidR="00C529CA">
        <w:t xml:space="preserve">or ownership of the issues taken by </w:t>
      </w:r>
      <w:proofErr w:type="spellStart"/>
      <w:r w:rsidR="00C529CA">
        <w:t>TG</w:t>
      </w:r>
      <w:r w:rsidR="001954EF">
        <w:t>b</w:t>
      </w:r>
      <w:r w:rsidR="00D32CB8">
        <w:t>c</w:t>
      </w:r>
      <w:proofErr w:type="spellEnd"/>
      <w:r w:rsidR="00C529CA">
        <w:t>.</w:t>
      </w:r>
    </w:p>
    <w:p w14:paraId="1BBE4278" w14:textId="77777777" w:rsidR="00C529CA" w:rsidRDefault="00C529CA" w:rsidP="00C529CA">
      <w:pPr>
        <w:pStyle w:val="Heading2"/>
      </w:pPr>
      <w:r>
        <w:t>Process</w:t>
      </w:r>
      <w:r w:rsidR="00F62B9C">
        <w:t xml:space="preserve"> / references</w:t>
      </w:r>
    </w:p>
    <w:p w14:paraId="6D08C52A" w14:textId="77777777" w:rsidR="00C529CA" w:rsidRDefault="00C529CA" w:rsidP="00C529CA"/>
    <w:p w14:paraId="0480D8B8" w14:textId="77777777" w:rsidR="00C529CA" w:rsidRDefault="00C529CA" w:rsidP="00C529CA">
      <w:r>
        <w:t>The MDR process is described in:</w:t>
      </w:r>
    </w:p>
    <w:p w14:paraId="5E06B314" w14:textId="26416E59" w:rsidR="00C529CA" w:rsidRDefault="00C529CA" w:rsidP="008B6F02">
      <w:pPr>
        <w:numPr>
          <w:ilvl w:val="0"/>
          <w:numId w:val="3"/>
        </w:numPr>
      </w:pPr>
      <w:r>
        <w:t>11-11/615r</w:t>
      </w:r>
      <w:r w:rsidR="00894C66">
        <w:t>6</w:t>
      </w:r>
      <w:r>
        <w:t xml:space="preserve"> – </w:t>
      </w:r>
      <w:r w:rsidR="006944DC" w:rsidRPr="006944DC">
        <w:t>WG802.11 MEC Process</w:t>
      </w:r>
    </w:p>
    <w:p w14:paraId="4210F4DC" w14:textId="77777777" w:rsidR="00C529CA" w:rsidRDefault="00C529CA" w:rsidP="00C529CA"/>
    <w:p w14:paraId="1F8E79A9" w14:textId="77777777" w:rsidR="00C529CA" w:rsidRDefault="00C529CA" w:rsidP="00C529CA">
      <w:r>
        <w:t>And references:</w:t>
      </w:r>
    </w:p>
    <w:p w14:paraId="37DE04CA" w14:textId="49AB5EED" w:rsidR="00C529CA" w:rsidRDefault="009A5F81" w:rsidP="008B6F02">
      <w:pPr>
        <w:numPr>
          <w:ilvl w:val="0"/>
          <w:numId w:val="3"/>
        </w:numPr>
      </w:pPr>
      <w:r>
        <w:t>11-09/1034r1</w:t>
      </w:r>
      <w:r w:rsidR="00894C66">
        <w:t>9</w:t>
      </w:r>
      <w:r w:rsidR="00C529CA">
        <w:t xml:space="preserve"> – 802.11 Editorial Style Guide</w:t>
      </w:r>
    </w:p>
    <w:p w14:paraId="5B6A7C4B" w14:textId="77777777" w:rsidR="00C529CA" w:rsidRDefault="00C529CA" w:rsidP="00C529CA"/>
    <w:p w14:paraId="1F2F2AF4" w14:textId="77777777" w:rsidR="00C529CA" w:rsidRDefault="00C529CA" w:rsidP="00C529CA">
      <w:r>
        <w:t>A setup meeting was held, and review topics identified and assigned to volunteers.  The volunteers provided their review comments, which have been compiled into this document, with some editorial changes.</w:t>
      </w:r>
    </w:p>
    <w:p w14:paraId="6F8FA715" w14:textId="77777777" w:rsidR="00C529CA" w:rsidRDefault="00C529CA" w:rsidP="00C529CA"/>
    <w:p w14:paraId="7509C5AA" w14:textId="77777777" w:rsidR="00C529CA" w:rsidRDefault="00C529CA" w:rsidP="00C529CA">
      <w:pPr>
        <w:pStyle w:val="Heading2"/>
      </w:pPr>
      <w:r>
        <w:t>Acknowledgements</w:t>
      </w:r>
    </w:p>
    <w:p w14:paraId="12F10079" w14:textId="77777777" w:rsidR="00C529CA" w:rsidRDefault="00C529CA" w:rsidP="00C529CA"/>
    <w:p w14:paraId="42ABE338" w14:textId="395B573D" w:rsidR="00C529CA" w:rsidRDefault="00C529CA" w:rsidP="00C529CA">
      <w:r>
        <w:t xml:space="preserve">The 802.11 technical editors </w:t>
      </w:r>
      <w:r w:rsidR="00CE5708">
        <w:t>(</w:t>
      </w:r>
      <w:r w:rsidR="00AE1F2E">
        <w:t>Robert Stacey</w:t>
      </w:r>
      <w:r w:rsidR="00CE5708">
        <w:t xml:space="preserve"> and Peter Ecclesine) </w:t>
      </w:r>
      <w:r>
        <w:t>gratefully acknowledge the work and contribution of:</w:t>
      </w:r>
      <w:r w:rsidR="00680976" w:rsidRPr="00680976">
        <w:t xml:space="preserve"> </w:t>
      </w:r>
    </w:p>
    <w:p w14:paraId="678F4CE1" w14:textId="34BD6ABA" w:rsidR="00EC4997" w:rsidRDefault="00507933" w:rsidP="00825E13">
      <w:pPr>
        <w:numPr>
          <w:ilvl w:val="0"/>
          <w:numId w:val="3"/>
        </w:numPr>
      </w:pPr>
      <w:r>
        <w:t>Emily Qi</w:t>
      </w:r>
    </w:p>
    <w:p w14:paraId="61B427ED" w14:textId="5B0E37F7" w:rsidR="00507933" w:rsidRDefault="00507933" w:rsidP="00825E13">
      <w:pPr>
        <w:numPr>
          <w:ilvl w:val="0"/>
          <w:numId w:val="3"/>
        </w:numPr>
      </w:pPr>
      <w:r>
        <w:t>Edward Au</w:t>
      </w:r>
    </w:p>
    <w:p w14:paraId="4B85D8DE" w14:textId="0DE99827" w:rsidR="00507933" w:rsidRDefault="00507933" w:rsidP="00825E13">
      <w:pPr>
        <w:numPr>
          <w:ilvl w:val="0"/>
          <w:numId w:val="3"/>
        </w:numPr>
      </w:pPr>
      <w:r>
        <w:t>Jonathan Segev</w:t>
      </w:r>
    </w:p>
    <w:p w14:paraId="557EC165" w14:textId="0650BCC7" w:rsidR="00507933" w:rsidRDefault="00507933" w:rsidP="00825E13">
      <w:pPr>
        <w:numPr>
          <w:ilvl w:val="0"/>
          <w:numId w:val="3"/>
        </w:numPr>
      </w:pPr>
      <w:r>
        <w:t>Yongho Seok</w:t>
      </w:r>
    </w:p>
    <w:p w14:paraId="6266E40D" w14:textId="1FCB8D81" w:rsidR="00507933" w:rsidRDefault="00507933" w:rsidP="00825E13">
      <w:pPr>
        <w:numPr>
          <w:ilvl w:val="0"/>
          <w:numId w:val="3"/>
        </w:numPr>
      </w:pPr>
      <w:r>
        <w:t>Mark Hamilton</w:t>
      </w:r>
    </w:p>
    <w:p w14:paraId="224DC125" w14:textId="3E6F5694" w:rsidR="00C33362" w:rsidRPr="00C33362" w:rsidRDefault="00C33362" w:rsidP="00C33362"/>
    <w:p w14:paraId="1BF76EF4" w14:textId="77777777" w:rsidR="00C529CA" w:rsidRDefault="00C529CA" w:rsidP="00BF614F">
      <w:pPr>
        <w:pStyle w:val="Heading1"/>
      </w:pPr>
      <w:r>
        <w:t>Findings</w:t>
      </w:r>
    </w:p>
    <w:p w14:paraId="7E683731" w14:textId="77777777" w:rsidR="00B07608" w:rsidRDefault="00B07608" w:rsidP="00B07608"/>
    <w:p w14:paraId="7F1A479C" w14:textId="77777777" w:rsidR="00B07608" w:rsidRDefault="00B07608" w:rsidP="00B07608">
      <w:pPr>
        <w:pStyle w:val="Heading2"/>
      </w:pPr>
      <w:r>
        <w:t>Style</w:t>
      </w:r>
    </w:p>
    <w:p w14:paraId="2E3A32C5" w14:textId="36F64310" w:rsidR="00F62B9C" w:rsidRDefault="00F62B9C" w:rsidP="00DF6915">
      <w:pPr>
        <w:pStyle w:val="Heading3"/>
      </w:pPr>
      <w:r>
        <w:t xml:space="preserve">Style </w:t>
      </w:r>
      <w:proofErr w:type="spellStart"/>
      <w:r w:rsidR="00490A6D">
        <w:t>Gude</w:t>
      </w:r>
      <w:proofErr w:type="spellEnd"/>
      <w:r w:rsidR="00490A6D">
        <w:t xml:space="preserve"> 2.1 – Frames</w:t>
      </w:r>
    </w:p>
    <w:p w14:paraId="6E93C6F8" w14:textId="4B9C727A" w:rsidR="0075127B" w:rsidRDefault="00AD3117" w:rsidP="0075127B">
      <w:r>
        <w:t>Emily</w:t>
      </w:r>
      <w:r w:rsidR="00507933">
        <w:t xml:space="preserve"> Qi</w:t>
      </w:r>
    </w:p>
    <w:p w14:paraId="596BCD80" w14:textId="7BD9F874" w:rsidR="00B400D4" w:rsidRDefault="00B400D4" w:rsidP="002D6149">
      <w:pPr>
        <w:pStyle w:val="Heading3"/>
      </w:pPr>
      <w:r>
        <w:t xml:space="preserve">Style Guide 2.2 – </w:t>
      </w:r>
      <w:r w:rsidR="00490A6D">
        <w:t>Naming Frames</w:t>
      </w:r>
    </w:p>
    <w:p w14:paraId="0F8D5340" w14:textId="7FEC3EAB" w:rsidR="00A90C05" w:rsidRPr="009B7903" w:rsidRDefault="00AD3117" w:rsidP="00511570">
      <w:r>
        <w:t>Emily</w:t>
      </w:r>
      <w:r w:rsidR="00507933">
        <w:t xml:space="preserve"> Qi</w:t>
      </w:r>
    </w:p>
    <w:p w14:paraId="2660F056" w14:textId="15E853ED" w:rsidR="00490A6D" w:rsidRDefault="00490A6D" w:rsidP="00490A6D">
      <w:pPr>
        <w:pStyle w:val="Heading3"/>
      </w:pPr>
      <w:r>
        <w:t>Style Guide 2.2 – true/false</w:t>
      </w:r>
    </w:p>
    <w:p w14:paraId="68B2C2A1" w14:textId="76E640BF" w:rsidR="00731AD2" w:rsidRDefault="00AD3117" w:rsidP="00B400D4">
      <w:r>
        <w:t>Jonathan Segev</w:t>
      </w:r>
      <w:r>
        <w:tab/>
      </w:r>
    </w:p>
    <w:p w14:paraId="7A4ED313" w14:textId="40D7A787" w:rsidR="00247E4A" w:rsidRDefault="00247E4A" w:rsidP="00B400D4">
      <w:r>
        <w:lastRenderedPageBreak/>
        <w:t xml:space="preserve">Complies with style guide, no findings </w:t>
      </w:r>
      <w:proofErr w:type="spellStart"/>
      <w:r>
        <w:t>where</w:t>
      </w:r>
      <w:proofErr w:type="spellEnd"/>
      <w:r>
        <w:t xml:space="preserve"> identified.</w:t>
      </w:r>
    </w:p>
    <w:p w14:paraId="1352F8B9" w14:textId="18004362" w:rsidR="00B400D4" w:rsidRDefault="00B400D4" w:rsidP="00DF6915">
      <w:pPr>
        <w:pStyle w:val="Heading3"/>
      </w:pPr>
      <w:bookmarkStart w:id="0" w:name="_Ref392750846"/>
      <w:r>
        <w:t>Style Guide 2.3 – “is set to”</w:t>
      </w:r>
      <w:bookmarkEnd w:id="0"/>
    </w:p>
    <w:p w14:paraId="18CE9F5C" w14:textId="5AA11D3D" w:rsidR="00E30287" w:rsidRDefault="00AD3117" w:rsidP="00B400D4">
      <w:pPr>
        <w:rPr>
          <w:sz w:val="20"/>
        </w:rPr>
      </w:pPr>
      <w:r>
        <w:rPr>
          <w:sz w:val="20"/>
        </w:rPr>
        <w:t>Jonathan Segev</w:t>
      </w:r>
    </w:p>
    <w:p w14:paraId="08426567" w14:textId="21313727" w:rsidR="00E44DB9" w:rsidRPr="000C3850" w:rsidRDefault="000C3850" w:rsidP="00E44DB9">
      <w:pPr>
        <w:rPr>
          <w:i/>
          <w:iCs/>
          <w:sz w:val="20"/>
        </w:rPr>
      </w:pPr>
      <w:r>
        <w:rPr>
          <w:sz w:val="20"/>
        </w:rPr>
        <w:t>D3.0 P</w:t>
      </w:r>
      <w:r w:rsidR="006D4E0D">
        <w:rPr>
          <w:sz w:val="20"/>
        </w:rPr>
        <w:t>.</w:t>
      </w:r>
      <w:r>
        <w:rPr>
          <w:sz w:val="20"/>
        </w:rPr>
        <w:t xml:space="preserve">46 L.1 </w:t>
      </w:r>
      <w:r w:rsidR="00E44DB9" w:rsidRPr="000C3850">
        <w:rPr>
          <w:i/>
          <w:iCs/>
          <w:sz w:val="20"/>
        </w:rPr>
        <w:t>If the STA is an AP with dot11MultiBSSIDImplemented set to true and the Address 1 field is</w:t>
      </w:r>
    </w:p>
    <w:p w14:paraId="5AEED3C1" w14:textId="77777777" w:rsidR="000C3850" w:rsidRDefault="00E44DB9" w:rsidP="00E44DB9">
      <w:pPr>
        <w:rPr>
          <w:i/>
          <w:iCs/>
          <w:sz w:val="20"/>
        </w:rPr>
      </w:pPr>
      <w:r w:rsidRPr="000C3850">
        <w:rPr>
          <w:i/>
          <w:iCs/>
          <w:sz w:val="20"/>
        </w:rPr>
        <w:t>set to the broadcast address, then this address is the transmitted BSSID.</w:t>
      </w:r>
      <w:r w:rsidR="000C3850">
        <w:rPr>
          <w:i/>
          <w:iCs/>
          <w:sz w:val="20"/>
        </w:rPr>
        <w:t xml:space="preserve"> </w:t>
      </w:r>
    </w:p>
    <w:p w14:paraId="4E476D8A" w14:textId="4B3454E3" w:rsidR="00A71741" w:rsidRDefault="00A71741" w:rsidP="000C3850">
      <w:pPr>
        <w:rPr>
          <w:i/>
          <w:iCs/>
          <w:sz w:val="20"/>
        </w:rPr>
      </w:pPr>
      <w:r>
        <w:rPr>
          <w:sz w:val="20"/>
        </w:rPr>
        <w:t>Change to:</w:t>
      </w:r>
    </w:p>
    <w:p w14:paraId="2FD8DF47" w14:textId="069647A6" w:rsidR="000C3850" w:rsidRPr="000C3850" w:rsidRDefault="000C3850" w:rsidP="000C3850">
      <w:pPr>
        <w:rPr>
          <w:i/>
          <w:iCs/>
          <w:sz w:val="20"/>
        </w:rPr>
      </w:pPr>
      <w:r w:rsidRPr="000C3850">
        <w:rPr>
          <w:i/>
          <w:iCs/>
          <w:sz w:val="20"/>
        </w:rPr>
        <w:t xml:space="preserve">If the STA is an AP with dot11MultiBSSIDImplemented </w:t>
      </w:r>
      <w:r w:rsidR="006B3009">
        <w:rPr>
          <w:i/>
          <w:iCs/>
          <w:sz w:val="20"/>
        </w:rPr>
        <w:t xml:space="preserve">is </w:t>
      </w:r>
      <w:r w:rsidR="006B3009" w:rsidRPr="006B3009">
        <w:rPr>
          <w:i/>
          <w:iCs/>
          <w:sz w:val="20"/>
          <w:highlight w:val="yellow"/>
        </w:rPr>
        <w:t>equal</w:t>
      </w:r>
      <w:r w:rsidRPr="000C3850">
        <w:rPr>
          <w:i/>
          <w:iCs/>
          <w:sz w:val="20"/>
        </w:rPr>
        <w:t xml:space="preserve"> to true and the Address 1 field is</w:t>
      </w:r>
    </w:p>
    <w:p w14:paraId="2DFA814F" w14:textId="48E4FC2C" w:rsidR="000C3850" w:rsidRDefault="006B3009" w:rsidP="000C3850">
      <w:pPr>
        <w:rPr>
          <w:i/>
          <w:iCs/>
          <w:sz w:val="20"/>
        </w:rPr>
      </w:pPr>
      <w:r w:rsidRPr="006B3009">
        <w:rPr>
          <w:i/>
          <w:iCs/>
          <w:sz w:val="20"/>
          <w:highlight w:val="yellow"/>
        </w:rPr>
        <w:t>equal</w:t>
      </w:r>
      <w:r>
        <w:rPr>
          <w:i/>
          <w:iCs/>
          <w:sz w:val="20"/>
        </w:rPr>
        <w:t xml:space="preserve"> </w:t>
      </w:r>
      <w:r w:rsidR="000C3850" w:rsidRPr="000C3850">
        <w:rPr>
          <w:i/>
          <w:iCs/>
          <w:sz w:val="20"/>
        </w:rPr>
        <w:t>to the broadcast address, then this address is the transmitted BSSID.</w:t>
      </w:r>
      <w:r w:rsidR="000C3850">
        <w:rPr>
          <w:i/>
          <w:iCs/>
          <w:sz w:val="20"/>
        </w:rPr>
        <w:t xml:space="preserve"> </w:t>
      </w:r>
    </w:p>
    <w:p w14:paraId="71EB9455" w14:textId="76047AEE" w:rsidR="00247E4A" w:rsidRDefault="00247E4A" w:rsidP="00E44DB9">
      <w:pPr>
        <w:rPr>
          <w:sz w:val="20"/>
        </w:rPr>
      </w:pPr>
    </w:p>
    <w:p w14:paraId="1C22D449" w14:textId="66DC87EC" w:rsidR="002963BA" w:rsidRPr="002963BA" w:rsidRDefault="009D6FE1" w:rsidP="002963BA">
      <w:pPr>
        <w:rPr>
          <w:i/>
          <w:iCs/>
          <w:sz w:val="20"/>
        </w:rPr>
      </w:pPr>
      <w:r>
        <w:rPr>
          <w:sz w:val="20"/>
        </w:rPr>
        <w:t xml:space="preserve">D3.0 </w:t>
      </w:r>
      <w:r w:rsidR="002963BA">
        <w:rPr>
          <w:sz w:val="20"/>
        </w:rPr>
        <w:t>P.</w:t>
      </w:r>
      <w:r>
        <w:rPr>
          <w:sz w:val="20"/>
        </w:rPr>
        <w:t xml:space="preserve">51 L.27 </w:t>
      </w:r>
      <w:r w:rsidR="002963BA" w:rsidRPr="002963BA">
        <w:rPr>
          <w:i/>
          <w:iCs/>
          <w:sz w:val="20"/>
        </w:rPr>
        <w:t>The TBTT Information Field Type subfield identifies, together with the TBTT Information Length subfield,</w:t>
      </w:r>
    </w:p>
    <w:p w14:paraId="7F36ACB6" w14:textId="77777777" w:rsidR="002963BA" w:rsidRPr="002963BA" w:rsidRDefault="002963BA" w:rsidP="002963BA">
      <w:pPr>
        <w:rPr>
          <w:i/>
          <w:iCs/>
          <w:sz w:val="20"/>
        </w:rPr>
      </w:pPr>
      <w:r w:rsidRPr="002963BA">
        <w:rPr>
          <w:i/>
          <w:iCs/>
          <w:sz w:val="20"/>
        </w:rPr>
        <w:t xml:space="preserve">the format of the TBTT Information field. It is </w:t>
      </w:r>
      <w:r w:rsidRPr="009D6FE1">
        <w:rPr>
          <w:i/>
          <w:iCs/>
          <w:sz w:val="20"/>
          <w:highlight w:val="yellow"/>
        </w:rPr>
        <w:t>set</w:t>
      </w:r>
      <w:r w:rsidRPr="002963BA">
        <w:rPr>
          <w:i/>
          <w:iCs/>
          <w:sz w:val="20"/>
        </w:rPr>
        <w:t xml:space="preserve"> to 0 or 1. Values of 1, 2, and 3 are reserved.</w:t>
      </w:r>
    </w:p>
    <w:p w14:paraId="6F8CCB29" w14:textId="77777777" w:rsidR="002963BA" w:rsidRPr="002963BA" w:rsidRDefault="002963BA" w:rsidP="002963BA">
      <w:pPr>
        <w:rPr>
          <w:i/>
          <w:iCs/>
          <w:sz w:val="20"/>
        </w:rPr>
      </w:pPr>
      <w:r w:rsidRPr="002963BA">
        <w:rPr>
          <w:i/>
          <w:iCs/>
          <w:sz w:val="20"/>
        </w:rPr>
        <w:t>The TBTT Information Length subfield, when the TBTT Information Field Type subfield is set to 0, is</w:t>
      </w:r>
    </w:p>
    <w:p w14:paraId="075AC647" w14:textId="77777777" w:rsidR="002963BA" w:rsidRPr="002963BA" w:rsidRDefault="002963BA" w:rsidP="002963BA">
      <w:pPr>
        <w:rPr>
          <w:i/>
          <w:iCs/>
          <w:sz w:val="20"/>
        </w:rPr>
      </w:pPr>
      <w:r w:rsidRPr="002963BA">
        <w:rPr>
          <w:i/>
          <w:iCs/>
          <w:sz w:val="20"/>
        </w:rPr>
        <w:t>interpreted as shown in Table 9-231 (TBTT Information field contents when TBTT Information Field Type</w:t>
      </w:r>
    </w:p>
    <w:p w14:paraId="24ECE6DC" w14:textId="4075584D" w:rsidR="009E407F" w:rsidRPr="002963BA" w:rsidRDefault="002963BA" w:rsidP="002963BA">
      <w:pPr>
        <w:rPr>
          <w:i/>
          <w:iCs/>
          <w:sz w:val="20"/>
        </w:rPr>
      </w:pPr>
      <w:r w:rsidRPr="002963BA">
        <w:rPr>
          <w:i/>
          <w:iCs/>
          <w:sz w:val="20"/>
        </w:rPr>
        <w:t>subfield set to 0).</w:t>
      </w:r>
    </w:p>
    <w:p w14:paraId="453C122B" w14:textId="3557475F" w:rsidR="009E407F" w:rsidRDefault="009E407F" w:rsidP="00E44DB9">
      <w:pPr>
        <w:rPr>
          <w:sz w:val="20"/>
        </w:rPr>
      </w:pPr>
    </w:p>
    <w:p w14:paraId="7059CACB" w14:textId="6881527B" w:rsidR="009D6FE1" w:rsidRDefault="00A37C2D" w:rsidP="00E44DB9">
      <w:pPr>
        <w:rPr>
          <w:sz w:val="20"/>
        </w:rPr>
      </w:pPr>
      <w:r>
        <w:rPr>
          <w:sz w:val="20"/>
        </w:rPr>
        <w:t>Change to:</w:t>
      </w:r>
    </w:p>
    <w:p w14:paraId="4DC6DED0" w14:textId="77777777" w:rsidR="00A37C2D" w:rsidRPr="002963BA" w:rsidRDefault="00A37C2D" w:rsidP="00A37C2D">
      <w:pPr>
        <w:rPr>
          <w:i/>
          <w:iCs/>
          <w:sz w:val="20"/>
        </w:rPr>
      </w:pPr>
      <w:r w:rsidRPr="002963BA">
        <w:rPr>
          <w:i/>
          <w:iCs/>
          <w:sz w:val="20"/>
        </w:rPr>
        <w:t>The TBTT Information Field Type subfield identifies, together with the TBTT Information Length subfield,</w:t>
      </w:r>
    </w:p>
    <w:p w14:paraId="615EB909" w14:textId="01743792" w:rsidR="00A37C2D" w:rsidRPr="002963BA" w:rsidRDefault="00A37C2D" w:rsidP="00A37C2D">
      <w:pPr>
        <w:rPr>
          <w:i/>
          <w:iCs/>
          <w:sz w:val="20"/>
        </w:rPr>
      </w:pPr>
      <w:r w:rsidRPr="002963BA">
        <w:rPr>
          <w:i/>
          <w:iCs/>
          <w:sz w:val="20"/>
        </w:rPr>
        <w:t xml:space="preserve">the format of the TBTT Information field. It is </w:t>
      </w:r>
      <w:r w:rsidRPr="00A37C2D">
        <w:rPr>
          <w:i/>
          <w:iCs/>
          <w:sz w:val="20"/>
          <w:highlight w:val="yellow"/>
        </w:rPr>
        <w:t>equal</w:t>
      </w:r>
      <w:r w:rsidRPr="002963BA">
        <w:rPr>
          <w:i/>
          <w:iCs/>
          <w:sz w:val="20"/>
        </w:rPr>
        <w:t xml:space="preserve"> to 0 or 1. Values of 1, 2, and 3 are reserved.</w:t>
      </w:r>
    </w:p>
    <w:p w14:paraId="09ED888E" w14:textId="77777777" w:rsidR="00A37C2D" w:rsidRPr="002963BA" w:rsidRDefault="00A37C2D" w:rsidP="00A37C2D">
      <w:pPr>
        <w:rPr>
          <w:i/>
          <w:iCs/>
          <w:sz w:val="20"/>
        </w:rPr>
      </w:pPr>
      <w:r w:rsidRPr="002963BA">
        <w:rPr>
          <w:i/>
          <w:iCs/>
          <w:sz w:val="20"/>
        </w:rPr>
        <w:t>The TBTT Information Length subfield, when the TBTT Information Field Type subfield is set to 0, is</w:t>
      </w:r>
    </w:p>
    <w:p w14:paraId="789C73D8" w14:textId="77777777" w:rsidR="00A37C2D" w:rsidRPr="002963BA" w:rsidRDefault="00A37C2D" w:rsidP="00A37C2D">
      <w:pPr>
        <w:rPr>
          <w:i/>
          <w:iCs/>
          <w:sz w:val="20"/>
        </w:rPr>
      </w:pPr>
      <w:r w:rsidRPr="002963BA">
        <w:rPr>
          <w:i/>
          <w:iCs/>
          <w:sz w:val="20"/>
        </w:rPr>
        <w:t>interpreted as shown in Table 9-231 (TBTT Information field contents when TBTT Information Field Type</w:t>
      </w:r>
    </w:p>
    <w:p w14:paraId="44462C86" w14:textId="25151184" w:rsidR="00A37C2D" w:rsidRDefault="00A37C2D" w:rsidP="00A37C2D">
      <w:pPr>
        <w:rPr>
          <w:sz w:val="20"/>
        </w:rPr>
      </w:pPr>
      <w:r w:rsidRPr="002963BA">
        <w:rPr>
          <w:i/>
          <w:iCs/>
          <w:sz w:val="20"/>
        </w:rPr>
        <w:t>subfield set to 0).</w:t>
      </w:r>
    </w:p>
    <w:p w14:paraId="15F18E26" w14:textId="77777777" w:rsidR="00A37C2D" w:rsidRDefault="00A37C2D" w:rsidP="00E44DB9">
      <w:pPr>
        <w:rPr>
          <w:sz w:val="20"/>
        </w:rPr>
      </w:pPr>
    </w:p>
    <w:p w14:paraId="1F0CF0B1" w14:textId="0531071F" w:rsidR="00C14111" w:rsidRPr="00C14111" w:rsidRDefault="008C7EC8" w:rsidP="00C14111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US" w:bidi="he-IL"/>
        </w:rPr>
      </w:pPr>
      <w:r>
        <w:rPr>
          <w:sz w:val="20"/>
        </w:rPr>
        <w:t xml:space="preserve">D3.0 P.52 L.117 </w:t>
      </w:r>
      <w:r w:rsidR="00C14111" w:rsidRPr="00C14111">
        <w:rPr>
          <w:rFonts w:ascii="TimesNewRoman" w:hAnsi="TimesNewRoman" w:cs="TimesNewRoman"/>
          <w:i/>
          <w:iCs/>
          <w:sz w:val="20"/>
          <w:lang w:val="en-US" w:bidi="he-IL"/>
        </w:rPr>
        <w:t xml:space="preserve">The TBTT Information Length subfield, </w:t>
      </w:r>
      <w:r w:rsidR="00C14111" w:rsidRPr="00C14111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>when</w:t>
      </w:r>
      <w:r w:rsidR="00C14111" w:rsidRPr="00C14111">
        <w:rPr>
          <w:rFonts w:ascii="TimesNewRoman" w:hAnsi="TimesNewRoman" w:cs="TimesNewRoman"/>
          <w:i/>
          <w:iCs/>
          <w:sz w:val="20"/>
          <w:lang w:val="en-US" w:bidi="he-IL"/>
        </w:rPr>
        <w:t xml:space="preserve"> the TBTT Information Field Type subfield </w:t>
      </w:r>
      <w:r w:rsidR="00C14111" w:rsidRPr="00C14111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>is set to</w:t>
      </w:r>
      <w:r w:rsidR="00C14111" w:rsidRPr="00C14111">
        <w:rPr>
          <w:rFonts w:ascii="TimesNewRoman" w:hAnsi="TimesNewRoman" w:cs="TimesNewRoman"/>
          <w:i/>
          <w:iCs/>
          <w:sz w:val="20"/>
          <w:lang w:val="en-US" w:bidi="he-IL"/>
        </w:rPr>
        <w:t xml:space="preserve"> 1, is</w:t>
      </w:r>
      <w:r w:rsidR="00C14111">
        <w:rPr>
          <w:rFonts w:ascii="TimesNewRoman" w:hAnsi="TimesNewRoman" w:cs="TimesNewRoman"/>
          <w:i/>
          <w:iCs/>
          <w:sz w:val="20"/>
          <w:lang w:val="en-US" w:bidi="he-IL"/>
        </w:rPr>
        <w:t xml:space="preserve"> </w:t>
      </w:r>
      <w:r w:rsidR="00C14111" w:rsidRPr="00C14111">
        <w:rPr>
          <w:rFonts w:ascii="TimesNewRoman" w:hAnsi="TimesNewRoman" w:cs="TimesNewRoman"/>
          <w:i/>
          <w:iCs/>
          <w:sz w:val="20"/>
          <w:lang w:val="en-US" w:bidi="he-IL"/>
        </w:rPr>
        <w:t>interpreted as shown in Table 9-231a (TBTT Information field contents when TBTT Information Field Type</w:t>
      </w:r>
    </w:p>
    <w:p w14:paraId="3C796E46" w14:textId="4E7A6714" w:rsidR="00A37C2D" w:rsidRDefault="00C14111" w:rsidP="00C14111">
      <w:pPr>
        <w:rPr>
          <w:sz w:val="20"/>
        </w:rPr>
      </w:pPr>
      <w:r w:rsidRPr="00C14111">
        <w:rPr>
          <w:rFonts w:ascii="TimesNewRoman" w:hAnsi="TimesNewRoman" w:cs="TimesNewRoman"/>
          <w:i/>
          <w:iCs/>
          <w:sz w:val="20"/>
          <w:lang w:val="en-US" w:bidi="he-IL"/>
        </w:rPr>
        <w:t>subfield set to 1).</w:t>
      </w:r>
    </w:p>
    <w:p w14:paraId="148DB518" w14:textId="44EAF280" w:rsidR="00A37C2D" w:rsidRDefault="00A37C2D" w:rsidP="00E44DB9">
      <w:pPr>
        <w:rPr>
          <w:sz w:val="20"/>
        </w:rPr>
      </w:pPr>
    </w:p>
    <w:p w14:paraId="2518690C" w14:textId="77777777" w:rsidR="00C14111" w:rsidRDefault="00C14111" w:rsidP="00C14111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Change to:</w:t>
      </w:r>
    </w:p>
    <w:p w14:paraId="640C40C2" w14:textId="55C79314" w:rsidR="00C14111" w:rsidRPr="00C14111" w:rsidRDefault="00C14111" w:rsidP="00C14111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US" w:bidi="he-IL"/>
        </w:rPr>
      </w:pPr>
      <w:r>
        <w:rPr>
          <w:sz w:val="20"/>
        </w:rPr>
        <w:t xml:space="preserve"> </w:t>
      </w:r>
      <w:r w:rsidRPr="00C14111">
        <w:rPr>
          <w:rFonts w:ascii="TimesNewRoman" w:hAnsi="TimesNewRoman" w:cs="TimesNewRoman"/>
          <w:i/>
          <w:iCs/>
          <w:sz w:val="20"/>
          <w:lang w:val="en-US" w:bidi="he-IL"/>
        </w:rPr>
        <w:t xml:space="preserve">The TBTT Information Length subfield, </w:t>
      </w:r>
      <w:r w:rsidRPr="00C14111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>when</w:t>
      </w:r>
      <w:r w:rsidRPr="00C14111">
        <w:rPr>
          <w:rFonts w:ascii="TimesNewRoman" w:hAnsi="TimesNewRoman" w:cs="TimesNewRoman"/>
          <w:i/>
          <w:iCs/>
          <w:sz w:val="20"/>
          <w:lang w:val="en-US" w:bidi="he-IL"/>
        </w:rPr>
        <w:t xml:space="preserve"> the TBTT Information Field Type subfield </w:t>
      </w:r>
      <w:r w:rsidRPr="00C14111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 xml:space="preserve">is </w:t>
      </w:r>
      <w:r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>equal</w:t>
      </w:r>
      <w:r w:rsidRPr="00C14111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 xml:space="preserve"> to</w:t>
      </w:r>
      <w:r w:rsidRPr="00C14111">
        <w:rPr>
          <w:rFonts w:ascii="TimesNewRoman" w:hAnsi="TimesNewRoman" w:cs="TimesNewRoman"/>
          <w:i/>
          <w:iCs/>
          <w:sz w:val="20"/>
          <w:lang w:val="en-US" w:bidi="he-IL"/>
        </w:rPr>
        <w:t xml:space="preserve"> 1, is</w:t>
      </w:r>
      <w:r>
        <w:rPr>
          <w:rFonts w:ascii="TimesNewRoman" w:hAnsi="TimesNewRoman" w:cs="TimesNewRoman"/>
          <w:i/>
          <w:iCs/>
          <w:sz w:val="20"/>
          <w:lang w:val="en-US" w:bidi="he-IL"/>
        </w:rPr>
        <w:t xml:space="preserve"> </w:t>
      </w:r>
      <w:r w:rsidRPr="00C14111">
        <w:rPr>
          <w:rFonts w:ascii="TimesNewRoman" w:hAnsi="TimesNewRoman" w:cs="TimesNewRoman"/>
          <w:i/>
          <w:iCs/>
          <w:sz w:val="20"/>
          <w:lang w:val="en-US" w:bidi="he-IL"/>
        </w:rPr>
        <w:t>interpreted as shown in Table 9-231a (TBTT Information field contents when TBTT Information Field Type</w:t>
      </w:r>
    </w:p>
    <w:p w14:paraId="451D4C76" w14:textId="77777777" w:rsidR="00C14111" w:rsidRDefault="00C14111" w:rsidP="00C14111">
      <w:pPr>
        <w:rPr>
          <w:sz w:val="20"/>
        </w:rPr>
      </w:pPr>
      <w:r w:rsidRPr="00C14111">
        <w:rPr>
          <w:rFonts w:ascii="TimesNewRoman" w:hAnsi="TimesNewRoman" w:cs="TimesNewRoman"/>
          <w:i/>
          <w:iCs/>
          <w:sz w:val="20"/>
          <w:lang w:val="en-US" w:bidi="he-IL"/>
        </w:rPr>
        <w:t>subfield set to 1).</w:t>
      </w:r>
    </w:p>
    <w:p w14:paraId="0465E1DC" w14:textId="64624340" w:rsidR="00C14111" w:rsidRDefault="00C14111" w:rsidP="00E44DB9">
      <w:pPr>
        <w:rPr>
          <w:sz w:val="20"/>
        </w:rPr>
      </w:pPr>
    </w:p>
    <w:p w14:paraId="28BAD80D" w14:textId="05106B92" w:rsidR="00C14111" w:rsidRDefault="001C3BDF" w:rsidP="001C3BDF">
      <w:pPr>
        <w:autoSpaceDE w:val="0"/>
        <w:autoSpaceDN w:val="0"/>
        <w:adjustRightInd w:val="0"/>
        <w:rPr>
          <w:sz w:val="20"/>
        </w:rPr>
      </w:pPr>
      <w:r>
        <w:rPr>
          <w:rFonts w:ascii="TimesNewRoman" w:hAnsi="TimesNewRoman" w:cs="TimesNewRoman"/>
          <w:sz w:val="20"/>
          <w:lang w:val="en-US" w:bidi="he-IL"/>
        </w:rPr>
        <w:t xml:space="preserve">D3.0 P.56 L.12 </w:t>
      </w:r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>In case the Association Required bit in the Control field included in the same Enhanced Broadcast Services</w:t>
      </w:r>
      <w:r>
        <w:rPr>
          <w:rFonts w:ascii="TimesNewRoman" w:hAnsi="TimesNewRoman" w:cs="TimesNewRoman"/>
          <w:i/>
          <w:iCs/>
          <w:sz w:val="20"/>
          <w:lang w:val="en-US" w:bidi="he-IL"/>
        </w:rPr>
        <w:t xml:space="preserve"> </w:t>
      </w:r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 xml:space="preserve">Tuple field </w:t>
      </w:r>
      <w:r w:rsidRPr="001C3BDF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>is set to 1</w:t>
      </w:r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>, the only allowed request method is through EBCS Content Request/Response frames,</w:t>
      </w:r>
      <w:r>
        <w:rPr>
          <w:rFonts w:ascii="TimesNewRoman" w:hAnsi="TimesNewRoman" w:cs="TimesNewRoman"/>
          <w:i/>
          <w:iCs/>
          <w:sz w:val="20"/>
          <w:lang w:val="en-US" w:bidi="he-IL"/>
        </w:rPr>
        <w:t xml:space="preserve"> </w:t>
      </w:r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 xml:space="preserve">therefore the EBCS Content Request Frame bit </w:t>
      </w:r>
      <w:r w:rsidRPr="00192214">
        <w:rPr>
          <w:rFonts w:ascii="TimesNewRoman" w:hAnsi="TimesNewRoman" w:cs="TimesNewRoman"/>
          <w:i/>
          <w:iCs/>
          <w:sz w:val="20"/>
          <w:lang w:val="en-US" w:bidi="he-IL"/>
        </w:rPr>
        <w:t>is set to 1</w:t>
      </w:r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 xml:space="preserve"> and EBCS Request ANQP Element bit is set to </w:t>
      </w:r>
      <w:proofErr w:type="gramStart"/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>0.</w:t>
      </w:r>
      <w:r w:rsidR="00A36296" w:rsidRPr="00A36296">
        <w:rPr>
          <w:rFonts w:ascii="TimesNewRoman" w:hAnsi="TimesNewRoman" w:cs="TimesNewRoman"/>
          <w:i/>
          <w:iCs/>
          <w:sz w:val="20"/>
          <w:lang w:val="en-US" w:bidi="he-IL"/>
        </w:rPr>
        <w:t>.</w:t>
      </w:r>
      <w:proofErr w:type="gramEnd"/>
    </w:p>
    <w:p w14:paraId="4B300E3C" w14:textId="61FB8220" w:rsidR="00C14111" w:rsidRDefault="00C14111" w:rsidP="00E44DB9">
      <w:pPr>
        <w:rPr>
          <w:sz w:val="20"/>
        </w:rPr>
      </w:pPr>
    </w:p>
    <w:p w14:paraId="08BBE769" w14:textId="0E25F7E7" w:rsidR="001C3BDF" w:rsidRDefault="001C3BDF" w:rsidP="00E44DB9">
      <w:pPr>
        <w:rPr>
          <w:sz w:val="20"/>
        </w:rPr>
      </w:pPr>
      <w:r>
        <w:rPr>
          <w:sz w:val="20"/>
        </w:rPr>
        <w:t>Change to:</w:t>
      </w:r>
    </w:p>
    <w:p w14:paraId="1E66CC5F" w14:textId="01AF85F1" w:rsidR="001C3BDF" w:rsidRDefault="001C3BDF" w:rsidP="001C3BDF">
      <w:pPr>
        <w:autoSpaceDE w:val="0"/>
        <w:autoSpaceDN w:val="0"/>
        <w:adjustRightInd w:val="0"/>
        <w:rPr>
          <w:sz w:val="20"/>
        </w:rPr>
      </w:pPr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>In case the Association Required bit in the Control field included in the same Enhanced Broadcast Services</w:t>
      </w:r>
      <w:r>
        <w:rPr>
          <w:rFonts w:ascii="TimesNewRoman" w:hAnsi="TimesNewRoman" w:cs="TimesNewRoman"/>
          <w:i/>
          <w:iCs/>
          <w:sz w:val="20"/>
          <w:lang w:val="en-US" w:bidi="he-IL"/>
        </w:rPr>
        <w:t xml:space="preserve"> </w:t>
      </w:r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 xml:space="preserve">Tuple field </w:t>
      </w:r>
      <w:r w:rsidRPr="001C3BDF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 xml:space="preserve">is </w:t>
      </w:r>
      <w:r w:rsidR="00192214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>equal</w:t>
      </w:r>
      <w:r w:rsidRPr="001C3BDF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 xml:space="preserve"> to 1</w:t>
      </w:r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>, the only allowed request method is through EBCS Content Request/Response frames,</w:t>
      </w:r>
      <w:r>
        <w:rPr>
          <w:rFonts w:ascii="TimesNewRoman" w:hAnsi="TimesNewRoman" w:cs="TimesNewRoman"/>
          <w:i/>
          <w:iCs/>
          <w:sz w:val="20"/>
          <w:lang w:val="en-US" w:bidi="he-IL"/>
        </w:rPr>
        <w:t xml:space="preserve"> </w:t>
      </w:r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 xml:space="preserve">therefore the EBCS Content Request Frame bit </w:t>
      </w:r>
      <w:r w:rsidRPr="00192214">
        <w:rPr>
          <w:rFonts w:ascii="TimesNewRoman" w:hAnsi="TimesNewRoman" w:cs="TimesNewRoman"/>
          <w:i/>
          <w:iCs/>
          <w:sz w:val="20"/>
          <w:lang w:val="en-US" w:bidi="he-IL"/>
        </w:rPr>
        <w:t>is set to 1</w:t>
      </w:r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 xml:space="preserve"> and EBCS Request ANQP Element bit is set to </w:t>
      </w:r>
      <w:proofErr w:type="gramStart"/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>0.</w:t>
      </w:r>
      <w:r w:rsidRPr="00A36296">
        <w:rPr>
          <w:rFonts w:ascii="TimesNewRoman" w:hAnsi="TimesNewRoman" w:cs="TimesNewRoman"/>
          <w:i/>
          <w:iCs/>
          <w:sz w:val="20"/>
          <w:lang w:val="en-US" w:bidi="he-IL"/>
        </w:rPr>
        <w:t>.</w:t>
      </w:r>
      <w:proofErr w:type="gramEnd"/>
    </w:p>
    <w:p w14:paraId="1B42B4B8" w14:textId="29DC61A2" w:rsidR="001C3BDF" w:rsidRDefault="001C3BDF" w:rsidP="00E44DB9">
      <w:pPr>
        <w:rPr>
          <w:sz w:val="20"/>
        </w:rPr>
      </w:pPr>
    </w:p>
    <w:p w14:paraId="5F10B118" w14:textId="5BFDB624" w:rsidR="001C3BDF" w:rsidRPr="0061729C" w:rsidRDefault="00FF5990" w:rsidP="00E44DB9">
      <w:pPr>
        <w:rPr>
          <w:rFonts w:ascii="TimesNewRoman" w:hAnsi="TimesNewRoman" w:cs="TimesNewRoman"/>
          <w:i/>
          <w:iCs/>
          <w:sz w:val="20"/>
          <w:lang w:val="en-US" w:bidi="he-IL"/>
        </w:rPr>
      </w:pPr>
      <w:r>
        <w:rPr>
          <w:rFonts w:ascii="TimesNewRoman" w:hAnsi="TimesNewRoman" w:cs="TimesNewRoman"/>
          <w:sz w:val="20"/>
          <w:lang w:val="en-US" w:bidi="he-IL"/>
        </w:rPr>
        <w:t>D3.0 P.</w:t>
      </w:r>
      <w:r w:rsidR="0061729C">
        <w:rPr>
          <w:rFonts w:ascii="TimesNewRoman" w:hAnsi="TimesNewRoman" w:cs="TimesNewRoman"/>
          <w:sz w:val="20"/>
          <w:lang w:val="en-US" w:bidi="he-IL"/>
        </w:rPr>
        <w:t>76</w:t>
      </w:r>
      <w:r>
        <w:rPr>
          <w:rFonts w:ascii="TimesNewRoman" w:hAnsi="TimesNewRoman" w:cs="TimesNewRoman"/>
          <w:sz w:val="20"/>
          <w:lang w:val="en-US" w:bidi="he-IL"/>
        </w:rPr>
        <w:t xml:space="preserve"> L.</w:t>
      </w:r>
      <w:r w:rsidR="0061729C">
        <w:rPr>
          <w:rFonts w:ascii="TimesNewRoman" w:hAnsi="TimesNewRoman" w:cs="TimesNewRoman"/>
          <w:sz w:val="20"/>
          <w:lang w:val="en-US" w:bidi="he-IL"/>
        </w:rPr>
        <w:t xml:space="preserve">64 </w:t>
      </w:r>
      <w:r w:rsidR="0061729C" w:rsidRPr="0061729C">
        <w:rPr>
          <w:rFonts w:ascii="TimesNewRoman" w:hAnsi="TimesNewRoman" w:cs="TimesNewRoman"/>
          <w:i/>
          <w:iCs/>
          <w:sz w:val="20"/>
          <w:lang w:val="en-US" w:bidi="he-IL"/>
        </w:rPr>
        <w:t xml:space="preserve">The Negotiation Address subfield contains a MAC address if the Negotiation Address Type </w:t>
      </w:r>
      <w:r w:rsidR="0061729C" w:rsidRPr="0061729C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>is set to</w:t>
      </w:r>
      <w:r w:rsidR="0061729C" w:rsidRPr="0061729C">
        <w:rPr>
          <w:rFonts w:ascii="TimesNewRoman" w:hAnsi="TimesNewRoman" w:cs="TimesNewRoman"/>
          <w:i/>
          <w:iCs/>
          <w:sz w:val="20"/>
          <w:lang w:val="en-US" w:bidi="he-IL"/>
        </w:rPr>
        <w:t xml:space="preserve"> 0.</w:t>
      </w:r>
    </w:p>
    <w:p w14:paraId="526010EE" w14:textId="77777777" w:rsidR="007A1246" w:rsidRDefault="0061729C" w:rsidP="0061729C">
      <w:pPr>
        <w:rPr>
          <w:sz w:val="20"/>
        </w:rPr>
      </w:pPr>
      <w:r>
        <w:rPr>
          <w:sz w:val="20"/>
        </w:rPr>
        <w:t xml:space="preserve">Change to: </w:t>
      </w:r>
    </w:p>
    <w:p w14:paraId="4301F872" w14:textId="7951CE30" w:rsidR="0061729C" w:rsidRPr="0061729C" w:rsidRDefault="0061729C" w:rsidP="0061729C">
      <w:pPr>
        <w:rPr>
          <w:rFonts w:ascii="TimesNewRoman" w:hAnsi="TimesNewRoman" w:cs="TimesNewRoman"/>
          <w:i/>
          <w:iCs/>
          <w:sz w:val="20"/>
          <w:lang w:val="en-US" w:bidi="he-IL"/>
        </w:rPr>
      </w:pPr>
      <w:r w:rsidRPr="0061729C">
        <w:rPr>
          <w:rFonts w:ascii="TimesNewRoman" w:hAnsi="TimesNewRoman" w:cs="TimesNewRoman"/>
          <w:i/>
          <w:iCs/>
          <w:sz w:val="20"/>
          <w:lang w:val="en-US" w:bidi="he-IL"/>
        </w:rPr>
        <w:t xml:space="preserve">The Negotiation Address subfield contains a MAC address if the Negotiation Address Type </w:t>
      </w:r>
      <w:r w:rsidRPr="0061729C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 xml:space="preserve">is </w:t>
      </w:r>
      <w:r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 xml:space="preserve">equal </w:t>
      </w:r>
      <w:r w:rsidRPr="0061729C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>to</w:t>
      </w:r>
      <w:r w:rsidRPr="0061729C">
        <w:rPr>
          <w:rFonts w:ascii="TimesNewRoman" w:hAnsi="TimesNewRoman" w:cs="TimesNewRoman"/>
          <w:i/>
          <w:iCs/>
          <w:sz w:val="20"/>
          <w:lang w:val="en-US" w:bidi="he-IL"/>
        </w:rPr>
        <w:t xml:space="preserve"> 0.</w:t>
      </w:r>
    </w:p>
    <w:p w14:paraId="36DAA0E9" w14:textId="3DA4F2A6" w:rsidR="0061729C" w:rsidRPr="0061729C" w:rsidRDefault="0061729C" w:rsidP="00E44DB9">
      <w:pPr>
        <w:rPr>
          <w:sz w:val="20"/>
          <w:lang w:val="en-US"/>
        </w:rPr>
      </w:pPr>
    </w:p>
    <w:p w14:paraId="57E884C8" w14:textId="514055DB" w:rsidR="0061729C" w:rsidRPr="00F14F31" w:rsidRDefault="00F14F31" w:rsidP="00F14F31">
      <w:pPr>
        <w:rPr>
          <w:i/>
          <w:iCs/>
          <w:sz w:val="20"/>
          <w:lang w:val="en-US"/>
        </w:rPr>
      </w:pPr>
      <w:r>
        <w:rPr>
          <w:sz w:val="20"/>
          <w:lang w:val="en-US"/>
        </w:rPr>
        <w:t xml:space="preserve">D3.0 P.77 L.1 </w:t>
      </w:r>
      <w:r w:rsidRPr="00F14F31">
        <w:rPr>
          <w:i/>
          <w:iCs/>
          <w:sz w:val="20"/>
          <w:lang w:val="en-US"/>
        </w:rPr>
        <w:t xml:space="preserve">The format of the Negotiation Address subfield when the Negotiation Address Type </w:t>
      </w:r>
      <w:r w:rsidRPr="00F14F31">
        <w:rPr>
          <w:i/>
          <w:iCs/>
          <w:sz w:val="20"/>
          <w:highlight w:val="yellow"/>
          <w:lang w:val="en-US"/>
        </w:rPr>
        <w:t>is set to 1</w:t>
      </w:r>
      <w:r w:rsidRPr="00F14F31">
        <w:rPr>
          <w:i/>
          <w:iCs/>
          <w:sz w:val="20"/>
          <w:lang w:val="en-US"/>
        </w:rPr>
        <w:t xml:space="preserve"> is shown in</w:t>
      </w:r>
      <w:r>
        <w:rPr>
          <w:i/>
          <w:iCs/>
          <w:sz w:val="20"/>
          <w:lang w:val="en-US"/>
        </w:rPr>
        <w:t xml:space="preserve"> </w:t>
      </w:r>
      <w:r w:rsidRPr="00F14F31">
        <w:rPr>
          <w:i/>
          <w:iCs/>
          <w:sz w:val="20"/>
          <w:lang w:val="en-US"/>
        </w:rPr>
        <w:t>Figure 9-909ax (Negotiation Address subfield format for a Negotiation Address Type of 1).</w:t>
      </w:r>
    </w:p>
    <w:p w14:paraId="01F74FA1" w14:textId="3B5C9C38" w:rsidR="0061729C" w:rsidRPr="007A1246" w:rsidRDefault="007A1246" w:rsidP="00E44DB9">
      <w:pPr>
        <w:rPr>
          <w:sz w:val="20"/>
        </w:rPr>
      </w:pPr>
      <w:r>
        <w:rPr>
          <w:sz w:val="20"/>
        </w:rPr>
        <w:t xml:space="preserve">Change to: </w:t>
      </w:r>
    </w:p>
    <w:p w14:paraId="1A74E67B" w14:textId="60A069B6" w:rsidR="007A1246" w:rsidRPr="00F14F31" w:rsidRDefault="007A1246" w:rsidP="007A1246">
      <w:pPr>
        <w:rPr>
          <w:i/>
          <w:iCs/>
          <w:sz w:val="20"/>
          <w:lang w:val="en-US"/>
        </w:rPr>
      </w:pPr>
      <w:r w:rsidRPr="00F14F31">
        <w:rPr>
          <w:i/>
          <w:iCs/>
          <w:sz w:val="20"/>
          <w:lang w:val="en-US"/>
        </w:rPr>
        <w:t xml:space="preserve">The format of the Negotiation Address subfield when the Negotiation Address Type </w:t>
      </w:r>
      <w:r w:rsidRPr="00F14F31">
        <w:rPr>
          <w:i/>
          <w:iCs/>
          <w:sz w:val="20"/>
          <w:highlight w:val="yellow"/>
          <w:lang w:val="en-US"/>
        </w:rPr>
        <w:t xml:space="preserve">is </w:t>
      </w:r>
      <w:r>
        <w:rPr>
          <w:i/>
          <w:iCs/>
          <w:sz w:val="20"/>
          <w:highlight w:val="yellow"/>
          <w:lang w:val="en-US"/>
        </w:rPr>
        <w:t>equal</w:t>
      </w:r>
      <w:r w:rsidRPr="00F14F31">
        <w:rPr>
          <w:i/>
          <w:iCs/>
          <w:sz w:val="20"/>
          <w:highlight w:val="yellow"/>
          <w:lang w:val="en-US"/>
        </w:rPr>
        <w:t xml:space="preserve"> to 1</w:t>
      </w:r>
      <w:r w:rsidRPr="00F14F31">
        <w:rPr>
          <w:i/>
          <w:iCs/>
          <w:sz w:val="20"/>
          <w:lang w:val="en-US"/>
        </w:rPr>
        <w:t xml:space="preserve"> is shown in</w:t>
      </w:r>
      <w:r>
        <w:rPr>
          <w:i/>
          <w:iCs/>
          <w:sz w:val="20"/>
          <w:lang w:val="en-US"/>
        </w:rPr>
        <w:t xml:space="preserve"> </w:t>
      </w:r>
      <w:r w:rsidRPr="00F14F31">
        <w:rPr>
          <w:i/>
          <w:iCs/>
          <w:sz w:val="20"/>
          <w:lang w:val="en-US"/>
        </w:rPr>
        <w:t>Figure 9-909ax (Negotiation Address subfield format for a Negotiation Address Type of 1).</w:t>
      </w:r>
    </w:p>
    <w:p w14:paraId="496619D1" w14:textId="6CF93FA3" w:rsidR="007A1246" w:rsidRPr="007A1246" w:rsidRDefault="007A1246" w:rsidP="00E44DB9">
      <w:pPr>
        <w:rPr>
          <w:i/>
          <w:iCs/>
          <w:sz w:val="20"/>
          <w:lang w:val="en-US"/>
        </w:rPr>
      </w:pPr>
    </w:p>
    <w:p w14:paraId="07501AA3" w14:textId="77777777" w:rsidR="00D1529A" w:rsidRDefault="00D1529A" w:rsidP="000E43A8">
      <w:pPr>
        <w:autoSpaceDE w:val="0"/>
        <w:autoSpaceDN w:val="0"/>
        <w:adjustRightInd w:val="0"/>
        <w:rPr>
          <w:sz w:val="20"/>
          <w:lang w:val="en-US"/>
        </w:rPr>
      </w:pPr>
    </w:p>
    <w:p w14:paraId="70531480" w14:textId="77777777" w:rsidR="00F55A4C" w:rsidRDefault="00F55A4C" w:rsidP="000E43A8">
      <w:pPr>
        <w:autoSpaceDE w:val="0"/>
        <w:autoSpaceDN w:val="0"/>
        <w:adjustRightInd w:val="0"/>
        <w:rPr>
          <w:sz w:val="20"/>
          <w:lang w:val="en-US"/>
        </w:rPr>
      </w:pPr>
    </w:p>
    <w:p w14:paraId="2C9A7885" w14:textId="77777777" w:rsidR="00F55A4C" w:rsidRDefault="00F55A4C" w:rsidP="000E43A8">
      <w:pPr>
        <w:autoSpaceDE w:val="0"/>
        <w:autoSpaceDN w:val="0"/>
        <w:adjustRightInd w:val="0"/>
        <w:rPr>
          <w:sz w:val="20"/>
          <w:lang w:val="en-US"/>
        </w:rPr>
      </w:pPr>
    </w:p>
    <w:p w14:paraId="69B1658A" w14:textId="77777777" w:rsidR="00F55A4C" w:rsidRDefault="00F55A4C" w:rsidP="000E43A8">
      <w:pPr>
        <w:autoSpaceDE w:val="0"/>
        <w:autoSpaceDN w:val="0"/>
        <w:adjustRightInd w:val="0"/>
        <w:rPr>
          <w:sz w:val="20"/>
          <w:lang w:val="en-US"/>
        </w:rPr>
      </w:pPr>
    </w:p>
    <w:p w14:paraId="435CAAED" w14:textId="77777777" w:rsidR="00F55A4C" w:rsidRDefault="00F55A4C" w:rsidP="000E43A8">
      <w:pPr>
        <w:autoSpaceDE w:val="0"/>
        <w:autoSpaceDN w:val="0"/>
        <w:adjustRightInd w:val="0"/>
        <w:rPr>
          <w:sz w:val="20"/>
          <w:lang w:val="en-US"/>
        </w:rPr>
      </w:pPr>
    </w:p>
    <w:p w14:paraId="50B757F2" w14:textId="55915452" w:rsidR="000E43A8" w:rsidRPr="00D1529A" w:rsidRDefault="000E43A8" w:rsidP="000E43A8">
      <w:pPr>
        <w:autoSpaceDE w:val="0"/>
        <w:autoSpaceDN w:val="0"/>
        <w:adjustRightInd w:val="0"/>
        <w:rPr>
          <w:i/>
          <w:iCs/>
          <w:sz w:val="20"/>
          <w:lang w:val="en-US"/>
        </w:rPr>
      </w:pPr>
      <w:r>
        <w:rPr>
          <w:sz w:val="20"/>
          <w:lang w:val="en-US"/>
        </w:rPr>
        <w:lastRenderedPageBreak/>
        <w:t xml:space="preserve">D3.0 P91 L33 </w:t>
      </w:r>
      <w:r w:rsidRPr="00D1529A">
        <w:rPr>
          <w:i/>
          <w:iCs/>
          <w:sz w:val="20"/>
          <w:lang w:val="en-US"/>
        </w:rPr>
        <w:t>An EBCS non-AP STA should include the Frame Count field in an EBCS UL frame that it transmits to</w:t>
      </w:r>
    </w:p>
    <w:p w14:paraId="0C59EDCA" w14:textId="6281CFC8" w:rsidR="00EB6963" w:rsidRPr="00D1529A" w:rsidRDefault="000E43A8" w:rsidP="00D1529A">
      <w:pPr>
        <w:autoSpaceDE w:val="0"/>
        <w:autoSpaceDN w:val="0"/>
        <w:adjustRightInd w:val="0"/>
        <w:rPr>
          <w:i/>
          <w:iCs/>
          <w:sz w:val="20"/>
          <w:lang w:val="en-US"/>
        </w:rPr>
      </w:pPr>
      <w:r w:rsidRPr="00D1529A">
        <w:rPr>
          <w:i/>
          <w:iCs/>
          <w:sz w:val="20"/>
          <w:lang w:val="en-US"/>
        </w:rPr>
        <w:t>reduce the possibility of a successful replay attack. When the STA provides a frame count, the Frame Count</w:t>
      </w:r>
      <w:r w:rsidR="00D1529A">
        <w:rPr>
          <w:i/>
          <w:iCs/>
          <w:sz w:val="20"/>
          <w:lang w:val="en-US"/>
        </w:rPr>
        <w:t xml:space="preserve"> </w:t>
      </w:r>
      <w:r w:rsidRPr="00D1529A">
        <w:rPr>
          <w:i/>
          <w:iCs/>
          <w:sz w:val="20"/>
          <w:lang w:val="en-US"/>
        </w:rPr>
        <w:t xml:space="preserve">field shall carry a value that </w:t>
      </w:r>
      <w:r w:rsidRPr="00D1529A">
        <w:rPr>
          <w:i/>
          <w:iCs/>
          <w:sz w:val="20"/>
          <w:highlight w:val="yellow"/>
          <w:lang w:val="en-US"/>
        </w:rPr>
        <w:t>is set to 1</w:t>
      </w:r>
      <w:r w:rsidRPr="00D1529A">
        <w:rPr>
          <w:i/>
          <w:iCs/>
          <w:sz w:val="20"/>
          <w:lang w:val="en-US"/>
        </w:rPr>
        <w:t xml:space="preserve"> in the first EBCS UL frame that the STA transmits</w:t>
      </w:r>
      <w:r w:rsidR="00D1529A">
        <w:rPr>
          <w:i/>
          <w:iCs/>
          <w:sz w:val="20"/>
          <w:lang w:val="en-US"/>
        </w:rPr>
        <w:t xml:space="preserve"> </w:t>
      </w:r>
      <w:r w:rsidRPr="00D1529A">
        <w:rPr>
          <w:i/>
          <w:iCs/>
          <w:sz w:val="20"/>
          <w:lang w:val="en-US"/>
        </w:rPr>
        <w:t>and shall be incremented for each subsequent transmission of an EBCS UL frame.</w:t>
      </w:r>
    </w:p>
    <w:p w14:paraId="42859571" w14:textId="080E9521" w:rsidR="00EB6963" w:rsidRDefault="00D1529A" w:rsidP="00E44DB9">
      <w:pPr>
        <w:rPr>
          <w:sz w:val="20"/>
          <w:lang w:val="en-US"/>
        </w:rPr>
      </w:pPr>
      <w:r>
        <w:rPr>
          <w:sz w:val="20"/>
          <w:lang w:val="en-US"/>
        </w:rPr>
        <w:t xml:space="preserve">Change to: </w:t>
      </w:r>
    </w:p>
    <w:p w14:paraId="073EE0F1" w14:textId="77777777" w:rsidR="00F55A4C" w:rsidRPr="00D1529A" w:rsidRDefault="00F55A4C" w:rsidP="00F55A4C">
      <w:pPr>
        <w:autoSpaceDE w:val="0"/>
        <w:autoSpaceDN w:val="0"/>
        <w:adjustRightInd w:val="0"/>
        <w:rPr>
          <w:i/>
          <w:iCs/>
          <w:sz w:val="20"/>
          <w:lang w:val="en-US"/>
        </w:rPr>
      </w:pPr>
      <w:r w:rsidRPr="00D1529A">
        <w:rPr>
          <w:i/>
          <w:iCs/>
          <w:sz w:val="20"/>
          <w:lang w:val="en-US"/>
        </w:rPr>
        <w:t>An EBCS non-AP STA should include the Frame Count field in an EBCS UL frame that it transmits to</w:t>
      </w:r>
    </w:p>
    <w:p w14:paraId="12483DC4" w14:textId="77777777" w:rsidR="00F55A4C" w:rsidRPr="00D1529A" w:rsidRDefault="00F55A4C" w:rsidP="00F55A4C">
      <w:pPr>
        <w:autoSpaceDE w:val="0"/>
        <w:autoSpaceDN w:val="0"/>
        <w:adjustRightInd w:val="0"/>
        <w:rPr>
          <w:i/>
          <w:iCs/>
          <w:sz w:val="20"/>
          <w:lang w:val="en-US"/>
        </w:rPr>
      </w:pPr>
      <w:r w:rsidRPr="00D1529A">
        <w:rPr>
          <w:i/>
          <w:iCs/>
          <w:sz w:val="20"/>
          <w:lang w:val="en-US"/>
        </w:rPr>
        <w:t>reduce the possibility of a successful replay attack. When the STA provides a frame count, the Frame Count</w:t>
      </w:r>
      <w:r>
        <w:rPr>
          <w:i/>
          <w:iCs/>
          <w:sz w:val="20"/>
          <w:lang w:val="en-US"/>
        </w:rPr>
        <w:t xml:space="preserve"> </w:t>
      </w:r>
      <w:r w:rsidRPr="00D1529A">
        <w:rPr>
          <w:i/>
          <w:iCs/>
          <w:sz w:val="20"/>
          <w:lang w:val="en-US"/>
        </w:rPr>
        <w:t xml:space="preserve">field shall carry a value that </w:t>
      </w:r>
      <w:r w:rsidRPr="00D1529A">
        <w:rPr>
          <w:i/>
          <w:iCs/>
          <w:sz w:val="20"/>
          <w:highlight w:val="yellow"/>
          <w:lang w:val="en-US"/>
        </w:rPr>
        <w:t>is set to 1</w:t>
      </w:r>
      <w:r w:rsidRPr="00D1529A">
        <w:rPr>
          <w:i/>
          <w:iCs/>
          <w:sz w:val="20"/>
          <w:lang w:val="en-US"/>
        </w:rPr>
        <w:t xml:space="preserve"> in the first EBCS UL frame that the STA transmits</w:t>
      </w:r>
      <w:r>
        <w:rPr>
          <w:i/>
          <w:iCs/>
          <w:sz w:val="20"/>
          <w:lang w:val="en-US"/>
        </w:rPr>
        <w:t xml:space="preserve"> </w:t>
      </w:r>
      <w:r w:rsidRPr="00D1529A">
        <w:rPr>
          <w:i/>
          <w:iCs/>
          <w:sz w:val="20"/>
          <w:lang w:val="en-US"/>
        </w:rPr>
        <w:t>and shall be incremented for each subsequent transmission of an EBCS UL frame.</w:t>
      </w:r>
    </w:p>
    <w:p w14:paraId="327BC6C4" w14:textId="7876553A" w:rsidR="00D1529A" w:rsidRDefault="00D1529A" w:rsidP="00E44DB9">
      <w:pPr>
        <w:rPr>
          <w:sz w:val="20"/>
          <w:lang w:val="en-US"/>
        </w:rPr>
      </w:pPr>
    </w:p>
    <w:p w14:paraId="696B3669" w14:textId="60011356" w:rsidR="00F55A4C" w:rsidRPr="00F55A4C" w:rsidRDefault="00F55A4C" w:rsidP="00F55A4C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US" w:bidi="he-IL"/>
        </w:rPr>
      </w:pPr>
      <w:r>
        <w:rPr>
          <w:sz w:val="20"/>
          <w:lang w:val="en-US"/>
        </w:rPr>
        <w:t xml:space="preserve">D3.0 P.95 L.24 </w:t>
      </w:r>
      <w:r w:rsidRPr="00F55A4C">
        <w:rPr>
          <w:rFonts w:ascii="TimesNewRoman" w:hAnsi="TimesNewRoman" w:cs="TimesNewRoman"/>
          <w:i/>
          <w:iCs/>
          <w:sz w:val="20"/>
          <w:lang w:val="en-US" w:bidi="he-IL"/>
        </w:rPr>
        <w:t xml:space="preserve">if the Frame Signature Type subfield of the EBCS UL frame </w:t>
      </w:r>
      <w:r w:rsidRPr="00F55A4C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>is set</w:t>
      </w:r>
      <w:r w:rsidRPr="00F55A4C">
        <w:rPr>
          <w:rFonts w:ascii="TimesNewRoman" w:hAnsi="TimesNewRoman" w:cs="TimesNewRoman"/>
          <w:i/>
          <w:iCs/>
          <w:sz w:val="20"/>
          <w:lang w:val="en-US" w:bidi="he-IL"/>
        </w:rPr>
        <w:t xml:space="preserve"> to a nonzero value, then one of the following public key algorithms is used to generate the frame signature.</w:t>
      </w:r>
    </w:p>
    <w:p w14:paraId="51134823" w14:textId="77777777" w:rsidR="00F55A4C" w:rsidRPr="00F55A4C" w:rsidRDefault="00F55A4C" w:rsidP="00F55A4C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US" w:bidi="he-IL"/>
        </w:rPr>
      </w:pPr>
      <w:r w:rsidRPr="00F55A4C">
        <w:rPr>
          <w:rFonts w:ascii="TimesNewRoman" w:hAnsi="TimesNewRoman" w:cs="TimesNewRoman"/>
          <w:i/>
          <w:iCs/>
          <w:sz w:val="20"/>
          <w:lang w:val="en-US" w:bidi="he-IL"/>
        </w:rPr>
        <w:t>— RSASSA-PSS</w:t>
      </w:r>
    </w:p>
    <w:p w14:paraId="6BC3596D" w14:textId="77777777" w:rsidR="00F55A4C" w:rsidRPr="00F55A4C" w:rsidRDefault="00F55A4C" w:rsidP="00F55A4C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US" w:bidi="he-IL"/>
        </w:rPr>
      </w:pPr>
      <w:r w:rsidRPr="00F55A4C">
        <w:rPr>
          <w:rFonts w:ascii="TimesNewRoman" w:hAnsi="TimesNewRoman" w:cs="TimesNewRoman"/>
          <w:i/>
          <w:iCs/>
          <w:sz w:val="20"/>
          <w:lang w:val="en-US" w:bidi="he-IL"/>
        </w:rPr>
        <w:t>— ECDSA</w:t>
      </w:r>
    </w:p>
    <w:p w14:paraId="6EB087C8" w14:textId="404AAE52" w:rsidR="00F55A4C" w:rsidRPr="00F55A4C" w:rsidRDefault="00F55A4C" w:rsidP="00F55A4C">
      <w:pPr>
        <w:rPr>
          <w:i/>
          <w:iCs/>
          <w:sz w:val="20"/>
          <w:lang w:val="en-US"/>
        </w:rPr>
      </w:pPr>
      <w:r w:rsidRPr="00F55A4C">
        <w:rPr>
          <w:rFonts w:ascii="TimesNewRoman" w:hAnsi="TimesNewRoman" w:cs="TimesNewRoman"/>
          <w:i/>
          <w:iCs/>
          <w:sz w:val="20"/>
          <w:lang w:val="en-US" w:bidi="he-IL"/>
        </w:rPr>
        <w:t>— Ed25519</w:t>
      </w:r>
    </w:p>
    <w:p w14:paraId="4B8F3A79" w14:textId="1B3C5DAB" w:rsidR="00F55A4C" w:rsidRDefault="00F55A4C" w:rsidP="00E44DB9">
      <w:pPr>
        <w:rPr>
          <w:sz w:val="20"/>
          <w:lang w:val="en-US"/>
        </w:rPr>
      </w:pPr>
      <w:r>
        <w:rPr>
          <w:sz w:val="20"/>
          <w:lang w:val="en-US"/>
        </w:rPr>
        <w:t>Change to:</w:t>
      </w:r>
    </w:p>
    <w:p w14:paraId="1863A821" w14:textId="2CDA0FCA" w:rsidR="00F55A4C" w:rsidRPr="00F55A4C" w:rsidRDefault="00F55A4C" w:rsidP="00F55A4C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US" w:bidi="he-IL"/>
        </w:rPr>
      </w:pPr>
      <w:r w:rsidRPr="00F55A4C">
        <w:rPr>
          <w:rFonts w:ascii="TimesNewRoman" w:hAnsi="TimesNewRoman" w:cs="TimesNewRoman"/>
          <w:i/>
          <w:iCs/>
          <w:sz w:val="20"/>
          <w:lang w:val="en-US" w:bidi="he-IL"/>
        </w:rPr>
        <w:t xml:space="preserve">if the Frame Signature Type subfield of the EBCS UL frame </w:t>
      </w:r>
      <w:r w:rsidRPr="00F55A4C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>is equal</w:t>
      </w:r>
      <w:r w:rsidRPr="00F55A4C">
        <w:rPr>
          <w:rFonts w:ascii="TimesNewRoman" w:hAnsi="TimesNewRoman" w:cs="TimesNewRoman"/>
          <w:i/>
          <w:iCs/>
          <w:sz w:val="20"/>
          <w:lang w:val="en-US" w:bidi="he-IL"/>
        </w:rPr>
        <w:t xml:space="preserve"> to a nonzero value, then one of the following public key algorithms is used to generate the frame signature.</w:t>
      </w:r>
    </w:p>
    <w:p w14:paraId="4235ABD1" w14:textId="77777777" w:rsidR="00F55A4C" w:rsidRPr="00F55A4C" w:rsidRDefault="00F55A4C" w:rsidP="00F55A4C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US" w:bidi="he-IL"/>
        </w:rPr>
      </w:pPr>
      <w:r w:rsidRPr="00F55A4C">
        <w:rPr>
          <w:rFonts w:ascii="TimesNewRoman" w:hAnsi="TimesNewRoman" w:cs="TimesNewRoman"/>
          <w:i/>
          <w:iCs/>
          <w:sz w:val="20"/>
          <w:lang w:val="en-US" w:bidi="he-IL"/>
        </w:rPr>
        <w:t>— RSASSA-PSS</w:t>
      </w:r>
    </w:p>
    <w:p w14:paraId="200D42C0" w14:textId="77777777" w:rsidR="00F55A4C" w:rsidRPr="00F55A4C" w:rsidRDefault="00F55A4C" w:rsidP="00F55A4C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US" w:bidi="he-IL"/>
        </w:rPr>
      </w:pPr>
      <w:r w:rsidRPr="00F55A4C">
        <w:rPr>
          <w:rFonts w:ascii="TimesNewRoman" w:hAnsi="TimesNewRoman" w:cs="TimesNewRoman"/>
          <w:i/>
          <w:iCs/>
          <w:sz w:val="20"/>
          <w:lang w:val="en-US" w:bidi="he-IL"/>
        </w:rPr>
        <w:t>— ECDSA</w:t>
      </w:r>
    </w:p>
    <w:p w14:paraId="37C680B7" w14:textId="77777777" w:rsidR="00F55A4C" w:rsidRPr="00F55A4C" w:rsidRDefault="00F55A4C" w:rsidP="00F55A4C">
      <w:pPr>
        <w:rPr>
          <w:i/>
          <w:iCs/>
          <w:sz w:val="20"/>
          <w:lang w:val="en-US"/>
        </w:rPr>
      </w:pPr>
      <w:r w:rsidRPr="00F55A4C">
        <w:rPr>
          <w:rFonts w:ascii="TimesNewRoman" w:hAnsi="TimesNewRoman" w:cs="TimesNewRoman"/>
          <w:i/>
          <w:iCs/>
          <w:sz w:val="20"/>
          <w:lang w:val="en-US" w:bidi="he-IL"/>
        </w:rPr>
        <w:t>— Ed25519</w:t>
      </w:r>
    </w:p>
    <w:p w14:paraId="75E22E34" w14:textId="77777777" w:rsidR="00F55A4C" w:rsidRDefault="00F55A4C" w:rsidP="00E44DB9">
      <w:pPr>
        <w:rPr>
          <w:sz w:val="20"/>
          <w:lang w:val="en-US"/>
        </w:rPr>
      </w:pPr>
    </w:p>
    <w:p w14:paraId="66AFF45F" w14:textId="77777777" w:rsidR="00F55A4C" w:rsidRPr="00EB6963" w:rsidRDefault="00F55A4C" w:rsidP="00E44DB9">
      <w:pPr>
        <w:rPr>
          <w:sz w:val="20"/>
          <w:lang w:val="en-US"/>
        </w:rPr>
      </w:pPr>
    </w:p>
    <w:p w14:paraId="7E0A9435" w14:textId="477F4BBB" w:rsidR="00A71741" w:rsidRDefault="00692210" w:rsidP="00FA7D60">
      <w:pPr>
        <w:rPr>
          <w:sz w:val="20"/>
        </w:rPr>
      </w:pPr>
      <w:r>
        <w:rPr>
          <w:sz w:val="20"/>
        </w:rPr>
        <w:t>Other (no</w:t>
      </w:r>
      <w:r w:rsidR="00F55A4C">
        <w:rPr>
          <w:sz w:val="20"/>
        </w:rPr>
        <w:t>t</w:t>
      </w:r>
      <w:r>
        <w:rPr>
          <w:sz w:val="20"/>
        </w:rPr>
        <w:t xml:space="preserve"> related to “is set to”</w:t>
      </w:r>
      <w:r w:rsidR="007A1246">
        <w:rPr>
          <w:sz w:val="20"/>
        </w:rPr>
        <w:t>):</w:t>
      </w:r>
    </w:p>
    <w:p w14:paraId="00AB4993" w14:textId="3284DAC3" w:rsidR="00692210" w:rsidRPr="00266A91" w:rsidRDefault="00266A91" w:rsidP="00692210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US" w:bidi="he-IL"/>
        </w:rPr>
      </w:pPr>
      <w:r>
        <w:rPr>
          <w:rFonts w:ascii="TimesNewRoman" w:hAnsi="TimesNewRoman" w:cs="TimesNewRoman"/>
          <w:sz w:val="20"/>
          <w:lang w:val="en-US" w:bidi="he-IL"/>
        </w:rPr>
        <w:t xml:space="preserve">D3.0 P.46 L.53 the highlighted reference has a typo </w:t>
      </w:r>
      <w:r w:rsidR="00692210" w:rsidRPr="00266A91">
        <w:rPr>
          <w:rFonts w:ascii="TimesNewRoman" w:hAnsi="TimesNewRoman" w:cs="TimesNewRoman"/>
          <w:i/>
          <w:iCs/>
          <w:sz w:val="20"/>
          <w:lang w:val="en-US" w:bidi="he-IL"/>
        </w:rPr>
        <w:t xml:space="preserve">The HT Control field is defined in </w:t>
      </w:r>
      <w:r w:rsidR="00692210" w:rsidRPr="00266A91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>4.2.4.6</w:t>
      </w:r>
      <w:r w:rsidR="00692210" w:rsidRPr="00266A91">
        <w:rPr>
          <w:rFonts w:ascii="TimesNewRoman" w:hAnsi="TimesNewRoman" w:cs="TimesNewRoman"/>
          <w:i/>
          <w:iCs/>
          <w:sz w:val="20"/>
          <w:lang w:val="en-US" w:bidi="he-IL"/>
        </w:rPr>
        <w:t xml:space="preserve"> (HT Control field</w:t>
      </w:r>
      <w:proofErr w:type="gramStart"/>
      <w:r w:rsidR="00692210" w:rsidRPr="00266A91">
        <w:rPr>
          <w:rFonts w:ascii="TimesNewRoman" w:hAnsi="TimesNewRoman" w:cs="TimesNewRoman"/>
          <w:i/>
          <w:iCs/>
          <w:sz w:val="20"/>
          <w:lang w:val="en-US" w:bidi="he-IL"/>
        </w:rPr>
        <w:t>).The</w:t>
      </w:r>
      <w:proofErr w:type="gramEnd"/>
      <w:r w:rsidR="00692210" w:rsidRPr="00266A91">
        <w:rPr>
          <w:rFonts w:ascii="TimesNewRoman" w:hAnsi="TimesNewRoman" w:cs="TimesNewRoman"/>
          <w:i/>
          <w:iCs/>
          <w:sz w:val="20"/>
          <w:lang w:val="en-US" w:bidi="he-IL"/>
        </w:rPr>
        <w:t xml:space="preserve"> presence of the HT Control field is</w:t>
      </w:r>
    </w:p>
    <w:p w14:paraId="43EABA39" w14:textId="2DC929B5" w:rsidR="00692210" w:rsidRDefault="00692210" w:rsidP="00692210">
      <w:pPr>
        <w:rPr>
          <w:rFonts w:ascii="TimesNewRoman" w:hAnsi="TimesNewRoman" w:cs="TimesNewRoman"/>
          <w:i/>
          <w:iCs/>
          <w:sz w:val="20"/>
          <w:lang w:val="en-US" w:bidi="he-IL"/>
        </w:rPr>
      </w:pPr>
      <w:r w:rsidRPr="00266A91">
        <w:rPr>
          <w:rFonts w:ascii="TimesNewRoman" w:hAnsi="TimesNewRoman" w:cs="TimesNewRoman"/>
          <w:i/>
          <w:iCs/>
          <w:sz w:val="20"/>
          <w:lang w:val="en-US" w:bidi="he-IL"/>
        </w:rPr>
        <w:t>determined by the +HTC subfield of the Frame Control field, as specified in 9.2.4.1.10 (+HTC subfield).</w:t>
      </w:r>
    </w:p>
    <w:p w14:paraId="1951C771" w14:textId="33559A12" w:rsidR="009E407F" w:rsidRPr="009E407F" w:rsidRDefault="009E407F" w:rsidP="00692210">
      <w:pPr>
        <w:rPr>
          <w:sz w:val="20"/>
        </w:rPr>
      </w:pPr>
      <w:r>
        <w:rPr>
          <w:rFonts w:ascii="TimesNewRoman" w:hAnsi="TimesNewRoman" w:cs="TimesNewRoman"/>
          <w:sz w:val="20"/>
          <w:lang w:val="en-US" w:bidi="he-IL"/>
        </w:rPr>
        <w:t xml:space="preserve">Should be </w:t>
      </w:r>
      <w:r w:rsidRPr="009E407F">
        <w:rPr>
          <w:rFonts w:ascii="TimesNewRoman" w:hAnsi="TimesNewRoman" w:cs="TimesNewRoman"/>
          <w:sz w:val="20"/>
          <w:highlight w:val="yellow"/>
          <w:lang w:val="en-US" w:bidi="he-IL"/>
        </w:rPr>
        <w:t>9.2.4.6</w:t>
      </w:r>
      <w:r>
        <w:rPr>
          <w:rFonts w:ascii="TimesNewRoman" w:hAnsi="TimesNewRoman" w:cs="TimesNewRoman"/>
          <w:sz w:val="20"/>
          <w:lang w:val="en-US" w:bidi="he-IL"/>
        </w:rPr>
        <w:t>.</w:t>
      </w:r>
    </w:p>
    <w:p w14:paraId="666678F2" w14:textId="0EB25EFF" w:rsidR="00951676" w:rsidRDefault="00951676" w:rsidP="00951676">
      <w:pPr>
        <w:pStyle w:val="Heading3"/>
      </w:pPr>
      <w:r>
        <w:t>Information Elements/</w:t>
      </w:r>
      <w:proofErr w:type="spellStart"/>
      <w:r>
        <w:t>Subelements</w:t>
      </w:r>
      <w:proofErr w:type="spellEnd"/>
    </w:p>
    <w:p w14:paraId="7A07E82A" w14:textId="007D0C52" w:rsidR="007C3E19" w:rsidRPr="00894C66" w:rsidRDefault="00AD3117" w:rsidP="00B400D4">
      <w:pPr>
        <w:rPr>
          <w:szCs w:val="22"/>
        </w:rPr>
      </w:pPr>
      <w:r>
        <w:rPr>
          <w:szCs w:val="22"/>
        </w:rPr>
        <w:t>Edward Au</w:t>
      </w:r>
    </w:p>
    <w:p w14:paraId="0F768B9D" w14:textId="77777777" w:rsidR="00095AC4" w:rsidRDefault="00095AC4" w:rsidP="00B400D4">
      <w:pPr>
        <w:rPr>
          <w:sz w:val="20"/>
        </w:rPr>
      </w:pPr>
    </w:p>
    <w:p w14:paraId="6FC8507D" w14:textId="1EA282CD" w:rsidR="000D2544" w:rsidRDefault="000D2544" w:rsidP="00951676">
      <w:pPr>
        <w:pStyle w:val="Heading4"/>
      </w:pPr>
      <w:r>
        <w:t>Style Guide 2.4.1 – Information Elements/</w:t>
      </w:r>
      <w:proofErr w:type="spellStart"/>
      <w:r>
        <w:t>subelements</w:t>
      </w:r>
      <w:proofErr w:type="spellEnd"/>
      <w:r>
        <w:t xml:space="preserve"> – Naming</w:t>
      </w:r>
    </w:p>
    <w:p w14:paraId="2F36C23B" w14:textId="5951020C" w:rsidR="000D2544" w:rsidRDefault="000D2544" w:rsidP="00951676">
      <w:pPr>
        <w:pStyle w:val="Heading4"/>
      </w:pPr>
      <w:r>
        <w:t>Style Guide 2.4.2 – Definition Conventions</w:t>
      </w:r>
    </w:p>
    <w:p w14:paraId="1A99393B" w14:textId="253AD00E" w:rsidR="00894C66" w:rsidRDefault="00894C66" w:rsidP="00951676">
      <w:pPr>
        <w:pStyle w:val="Heading4"/>
      </w:pPr>
      <w:r>
        <w:t>Style Guide 2.4.3 – Element Inclusion Conventions</w:t>
      </w:r>
    </w:p>
    <w:p w14:paraId="7B2E3376" w14:textId="77777777" w:rsidR="00D32CB8" w:rsidRDefault="00D32CB8" w:rsidP="00D32CB8">
      <w:pPr>
        <w:pStyle w:val="ListParagraph"/>
      </w:pPr>
    </w:p>
    <w:p w14:paraId="7B097553" w14:textId="5ABBBF00" w:rsidR="000D2544" w:rsidRDefault="00951676" w:rsidP="00490A6D">
      <w:pPr>
        <w:pStyle w:val="Heading3"/>
      </w:pPr>
      <w:r>
        <w:t>Style Guide 2.5</w:t>
      </w:r>
      <w:r w:rsidR="00490A6D">
        <w:t xml:space="preserve"> – Removal of functions and features</w:t>
      </w:r>
    </w:p>
    <w:p w14:paraId="75D2E14A" w14:textId="40FAC743" w:rsidR="00560584" w:rsidRDefault="00AD3117" w:rsidP="00C031D9">
      <w:r>
        <w:t>Jonathan</w:t>
      </w:r>
      <w:r w:rsidR="00507933">
        <w:t xml:space="preserve"> Segev</w:t>
      </w:r>
    </w:p>
    <w:p w14:paraId="7CC2B5B9" w14:textId="77777777" w:rsidR="00626622" w:rsidRDefault="00626622" w:rsidP="00626622">
      <w:r>
        <w:t xml:space="preserve">Complies with style guide, no findings </w:t>
      </w:r>
      <w:proofErr w:type="spellStart"/>
      <w:r>
        <w:t>where</w:t>
      </w:r>
      <w:proofErr w:type="spellEnd"/>
      <w:r>
        <w:t xml:space="preserve"> identified.</w:t>
      </w:r>
    </w:p>
    <w:p w14:paraId="6FBB3A91" w14:textId="77777777" w:rsidR="00626622" w:rsidRDefault="00626622" w:rsidP="00C031D9"/>
    <w:p w14:paraId="16827F79" w14:textId="4360331F" w:rsidR="00490A6D" w:rsidRDefault="00951676" w:rsidP="00490A6D">
      <w:pPr>
        <w:pStyle w:val="Heading3"/>
      </w:pPr>
      <w:bookmarkStart w:id="1" w:name="_Hlk93313719"/>
      <w:r>
        <w:t>Style Guide 2.6</w:t>
      </w:r>
      <w:r w:rsidR="00490A6D">
        <w:t xml:space="preserve"> – Capitalization</w:t>
      </w:r>
    </w:p>
    <w:bookmarkEnd w:id="1"/>
    <w:p w14:paraId="6DD6DFA2" w14:textId="4C042BC2" w:rsidR="00D02711" w:rsidRPr="00CB1C11" w:rsidRDefault="00AD3117" w:rsidP="00715486">
      <w:r>
        <w:t>Edward</w:t>
      </w:r>
      <w:r w:rsidR="00507933">
        <w:t xml:space="preserve"> Au</w:t>
      </w:r>
    </w:p>
    <w:p w14:paraId="2FE9A08D" w14:textId="164EDBE0" w:rsidR="00490A6D" w:rsidRDefault="00951676" w:rsidP="00490A6D">
      <w:pPr>
        <w:pStyle w:val="Heading3"/>
      </w:pPr>
      <w:r>
        <w:t>Style Guide 2.7</w:t>
      </w:r>
      <w:r w:rsidR="00490A6D">
        <w:t xml:space="preserve"> – Terminology: frame vs packet vs PPDU vs MPDU</w:t>
      </w:r>
    </w:p>
    <w:p w14:paraId="47FCEA9C" w14:textId="65DCF998" w:rsidR="00A13332" w:rsidRDefault="00AD3117" w:rsidP="00B06F5B">
      <w:r>
        <w:t>Edward</w:t>
      </w:r>
      <w:r w:rsidR="00507933">
        <w:t xml:space="preserve"> Au</w:t>
      </w:r>
    </w:p>
    <w:p w14:paraId="34E6EF55" w14:textId="7A1A5EF3" w:rsidR="000D2544" w:rsidRDefault="00951676" w:rsidP="000D2544">
      <w:pPr>
        <w:pStyle w:val="Heading3"/>
      </w:pPr>
      <w:bookmarkStart w:id="2" w:name="_Ref392750982"/>
      <w:r>
        <w:t>Style Guide 2.8</w:t>
      </w:r>
      <w:r w:rsidR="000D2544">
        <w:t xml:space="preserve"> </w:t>
      </w:r>
      <w:r w:rsidR="00416ADB">
        <w:t>–</w:t>
      </w:r>
      <w:r w:rsidR="000D2544">
        <w:t xml:space="preserve"> </w:t>
      </w:r>
      <w:r w:rsidR="000D2544" w:rsidRPr="000D2544">
        <w:t>Use of verbs &amp; problematic words</w:t>
      </w:r>
      <w:bookmarkEnd w:id="2"/>
    </w:p>
    <w:p w14:paraId="700FFBF3" w14:textId="77777777" w:rsidR="00EC4997" w:rsidRPr="00EC4997" w:rsidRDefault="00EC4997" w:rsidP="00EC4997"/>
    <w:p w14:paraId="53356950" w14:textId="3BFD8A29" w:rsidR="00C031D9" w:rsidRPr="002D2BC4" w:rsidRDefault="00490A6D" w:rsidP="00C031D9">
      <w:pPr>
        <w:pStyle w:val="Heading4"/>
      </w:pPr>
      <w:r w:rsidRPr="002D2BC4">
        <w:t>n</w:t>
      </w:r>
      <w:r w:rsidR="00C031D9" w:rsidRPr="002D2BC4">
        <w:t>ormative, non-normative, ensure</w:t>
      </w:r>
    </w:p>
    <w:p w14:paraId="2C813BEA" w14:textId="77777777" w:rsidR="00B616CA" w:rsidRPr="00C031D9" w:rsidRDefault="00B616CA" w:rsidP="001E6010">
      <w:pPr>
        <w:autoSpaceDE w:val="0"/>
        <w:autoSpaceDN w:val="0"/>
        <w:adjustRightInd w:val="0"/>
      </w:pPr>
    </w:p>
    <w:p w14:paraId="1ABA3E80" w14:textId="2AEB278E" w:rsidR="002D2BC4" w:rsidRDefault="00490A6D" w:rsidP="002D2BC4">
      <w:pPr>
        <w:pStyle w:val="Heading4"/>
      </w:pPr>
      <w:r>
        <w:t>w</w:t>
      </w:r>
      <w:r w:rsidR="006A308A">
        <w:t>hich/that</w:t>
      </w:r>
    </w:p>
    <w:p w14:paraId="61BFE663" w14:textId="77777777" w:rsidR="00D26FCC" w:rsidRDefault="00D26FCC" w:rsidP="00B616CA"/>
    <w:p w14:paraId="39822AD2" w14:textId="3D62607E" w:rsidR="00490A6D" w:rsidRDefault="00490A6D" w:rsidP="00490A6D">
      <w:pPr>
        <w:pStyle w:val="Heading4"/>
      </w:pPr>
      <w:r>
        <w:t>articles</w:t>
      </w:r>
    </w:p>
    <w:p w14:paraId="1D9D62D6" w14:textId="02F86016" w:rsidR="002D2BC4" w:rsidRDefault="002D2BC4" w:rsidP="001E6010"/>
    <w:p w14:paraId="5E5476CF" w14:textId="57F6AEA6" w:rsidR="00490A6D" w:rsidRDefault="00490A6D" w:rsidP="00490A6D">
      <w:pPr>
        <w:pStyle w:val="Heading4"/>
      </w:pPr>
      <w:r>
        <w:t>missing nouns</w:t>
      </w:r>
    </w:p>
    <w:p w14:paraId="4642DCC0" w14:textId="77777777" w:rsidR="00BF7E37" w:rsidRDefault="00BF7E37" w:rsidP="002D2BC4"/>
    <w:p w14:paraId="2D9701E7" w14:textId="741D7076" w:rsidR="00490A6D" w:rsidRDefault="00490A6D" w:rsidP="00490A6D">
      <w:pPr>
        <w:pStyle w:val="Heading4"/>
      </w:pPr>
      <w:r>
        <w:t>unnecessary nouns</w:t>
      </w:r>
    </w:p>
    <w:p w14:paraId="1D7DE8C0" w14:textId="77777777" w:rsidR="002D2BC4" w:rsidRPr="00C031D9" w:rsidRDefault="002D2BC4" w:rsidP="00B616CA"/>
    <w:p w14:paraId="28706238" w14:textId="1746B95D" w:rsidR="00490A6D" w:rsidRDefault="00490A6D" w:rsidP="00490A6D">
      <w:pPr>
        <w:pStyle w:val="Heading4"/>
      </w:pPr>
      <w:r>
        <w:t>unicast and multicast</w:t>
      </w:r>
    </w:p>
    <w:p w14:paraId="3968D404" w14:textId="77777777" w:rsidR="00B616CA" w:rsidRDefault="00B616CA" w:rsidP="00C031D9"/>
    <w:p w14:paraId="5EEE1B51" w14:textId="29DF269A" w:rsidR="00DF6915" w:rsidRDefault="00951676" w:rsidP="00DF6915">
      <w:pPr>
        <w:pStyle w:val="Heading3"/>
      </w:pPr>
      <w:r>
        <w:t>Style Guide 2.9</w:t>
      </w:r>
      <w:r w:rsidR="00DF6915">
        <w:t xml:space="preserve"> </w:t>
      </w:r>
      <w:r w:rsidR="00416ADB">
        <w:t xml:space="preserve">– </w:t>
      </w:r>
      <w:r w:rsidR="00DF6915">
        <w:t>Numbers</w:t>
      </w:r>
    </w:p>
    <w:p w14:paraId="70D89B6A" w14:textId="7361858C" w:rsidR="00D32CB8" w:rsidRPr="00D32CB8" w:rsidRDefault="00537816" w:rsidP="00D32CB8">
      <w:r>
        <w:t>Edward Au</w:t>
      </w:r>
    </w:p>
    <w:p w14:paraId="43156C40" w14:textId="5C058629" w:rsidR="00DF6915" w:rsidRPr="002D2BC4" w:rsidRDefault="00DF6915" w:rsidP="00DF6915">
      <w:pPr>
        <w:pStyle w:val="Heading3"/>
      </w:pPr>
      <w:r>
        <w:t>Style Guide 2.1</w:t>
      </w:r>
      <w:r w:rsidR="00951676">
        <w:t>0</w:t>
      </w:r>
      <w:r>
        <w:t xml:space="preserve"> </w:t>
      </w:r>
      <w:r w:rsidR="00416ADB" w:rsidRPr="00DD5B6E">
        <w:rPr>
          <w:color w:val="FF0000"/>
        </w:rPr>
        <w:t xml:space="preserve">– </w:t>
      </w:r>
      <w:r w:rsidRPr="002D2BC4">
        <w:t>Maths operators and relations</w:t>
      </w:r>
    </w:p>
    <w:p w14:paraId="688E7D3A" w14:textId="0E43532A" w:rsidR="00036BDA" w:rsidRDefault="00537816" w:rsidP="003E5CC7">
      <w:pPr>
        <w:jc w:val="both"/>
      </w:pPr>
      <w:r>
        <w:t>Edward Au</w:t>
      </w:r>
    </w:p>
    <w:p w14:paraId="243EFD62" w14:textId="114F56BD" w:rsidR="00DF6915" w:rsidRDefault="00951676" w:rsidP="00DF6915">
      <w:pPr>
        <w:pStyle w:val="Heading3"/>
      </w:pPr>
      <w:r>
        <w:t>Style Guide 2.11</w:t>
      </w:r>
      <w:r w:rsidR="00DF6915">
        <w:t xml:space="preserve"> </w:t>
      </w:r>
      <w:r w:rsidR="00416ADB">
        <w:t>– Hyphenation</w:t>
      </w:r>
    </w:p>
    <w:p w14:paraId="4C19E38C" w14:textId="10D045E8" w:rsidR="00343C15" w:rsidRPr="00C031D9" w:rsidRDefault="00537816" w:rsidP="00D26FCC">
      <w:r>
        <w:t>Edward Au</w:t>
      </w:r>
    </w:p>
    <w:p w14:paraId="7509F097" w14:textId="2E0E0069" w:rsidR="000D2544" w:rsidRDefault="00951676" w:rsidP="001459BD">
      <w:pPr>
        <w:pStyle w:val="Heading3"/>
      </w:pPr>
      <w:bookmarkStart w:id="3" w:name="_Ref392751076"/>
      <w:r>
        <w:t>Style Guide 2.12</w:t>
      </w:r>
      <w:r w:rsidR="000D2544">
        <w:t xml:space="preserve"> – References to SAP primitives</w:t>
      </w:r>
      <w:bookmarkEnd w:id="3"/>
    </w:p>
    <w:p w14:paraId="379C88B8" w14:textId="5328ED0B" w:rsidR="00D26FCC" w:rsidRDefault="00537816" w:rsidP="00C031D9">
      <w:r>
        <w:t xml:space="preserve">Peter </w:t>
      </w:r>
      <w:proofErr w:type="spellStart"/>
      <w:r>
        <w:t>Eccelsine</w:t>
      </w:r>
      <w:proofErr w:type="spellEnd"/>
    </w:p>
    <w:p w14:paraId="641A905E" w14:textId="7B461088" w:rsidR="00265249" w:rsidRPr="00C031D9" w:rsidRDefault="00265249" w:rsidP="00C031D9">
      <w:r>
        <w:t>No issue found</w:t>
      </w:r>
    </w:p>
    <w:p w14:paraId="7825389A" w14:textId="2D276A78" w:rsidR="00416ADB" w:rsidRDefault="00951676" w:rsidP="00416ADB">
      <w:pPr>
        <w:pStyle w:val="Heading3"/>
      </w:pPr>
      <w:r>
        <w:t>Style Guide 2.13</w:t>
      </w:r>
      <w:r w:rsidR="00416ADB">
        <w:t xml:space="preserve"> – References to the contents of a field/subfield</w:t>
      </w:r>
    </w:p>
    <w:p w14:paraId="23DEF7AA" w14:textId="477F0E47" w:rsidR="00D26FCC" w:rsidRPr="00C031D9" w:rsidRDefault="00537816" w:rsidP="00091616">
      <w:r>
        <w:t>Emily Qi</w:t>
      </w:r>
    </w:p>
    <w:p w14:paraId="30886F76" w14:textId="00261138" w:rsidR="001459BD" w:rsidRDefault="00416ADB" w:rsidP="00416ADB">
      <w:pPr>
        <w:pStyle w:val="Heading3"/>
      </w:pPr>
      <w:r>
        <w:t>Style Guide 2.1</w:t>
      </w:r>
      <w:r w:rsidR="00951676">
        <w:t>4</w:t>
      </w:r>
      <w:r>
        <w:t xml:space="preserve"> – References to MIB variables/attributes</w:t>
      </w:r>
    </w:p>
    <w:p w14:paraId="4F6F31B6" w14:textId="4A2443C3" w:rsidR="00D32CB8" w:rsidRDefault="00092EE0" w:rsidP="00D32CB8">
      <w:r>
        <w:t>Jonathan Segev</w:t>
      </w:r>
    </w:p>
    <w:p w14:paraId="6C48687A" w14:textId="5034D735" w:rsidR="00534410" w:rsidRDefault="00534410" w:rsidP="00D32CB8">
      <w:pPr>
        <w:rPr>
          <w:i/>
          <w:iCs/>
        </w:rPr>
      </w:pPr>
      <w:r>
        <w:t>D3.0 P.109 L.</w:t>
      </w:r>
      <w:r w:rsidR="000243C1">
        <w:t xml:space="preserve">38 </w:t>
      </w:r>
      <w:r w:rsidR="000243C1" w:rsidRPr="000243C1">
        <w:rPr>
          <w:i/>
          <w:iCs/>
        </w:rPr>
        <w:t>dot11EBCSRelayingService</w:t>
      </w:r>
      <w:r w:rsidR="000243C1" w:rsidRPr="000243C1">
        <w:rPr>
          <w:i/>
          <w:iCs/>
          <w:highlight w:val="yellow"/>
        </w:rPr>
        <w:t>Supported</w:t>
      </w:r>
      <w:r w:rsidR="000243C1" w:rsidRPr="000243C1">
        <w:rPr>
          <w:i/>
          <w:iCs/>
        </w:rPr>
        <w:t xml:space="preserve"> </w:t>
      </w:r>
      <w:proofErr w:type="spellStart"/>
      <w:r w:rsidR="000243C1" w:rsidRPr="000243C1">
        <w:rPr>
          <w:i/>
          <w:iCs/>
        </w:rPr>
        <w:t>TruthValue</w:t>
      </w:r>
      <w:proofErr w:type="spellEnd"/>
      <w:r w:rsidR="000243C1" w:rsidRPr="000243C1">
        <w:rPr>
          <w:i/>
          <w:iCs/>
        </w:rPr>
        <w:t>,</w:t>
      </w:r>
    </w:p>
    <w:p w14:paraId="5427AB90" w14:textId="246D80DB" w:rsidR="000243C1" w:rsidRDefault="000243C1" w:rsidP="000243C1">
      <w:r>
        <w:t>Change to:</w:t>
      </w:r>
    </w:p>
    <w:p w14:paraId="17F508A2" w14:textId="68F201B9" w:rsidR="000243C1" w:rsidRDefault="00770F30" w:rsidP="000243C1">
      <w:r w:rsidRPr="000243C1">
        <w:rPr>
          <w:i/>
          <w:iCs/>
        </w:rPr>
        <w:t>dot11EBCSRelayingService</w:t>
      </w:r>
      <w:r w:rsidRPr="00770F30">
        <w:rPr>
          <w:i/>
          <w:iCs/>
          <w:highlight w:val="yellow"/>
        </w:rPr>
        <w:t>Implemented</w:t>
      </w:r>
      <w:r w:rsidRPr="000243C1">
        <w:rPr>
          <w:i/>
          <w:iCs/>
        </w:rPr>
        <w:t xml:space="preserve"> </w:t>
      </w:r>
      <w:proofErr w:type="spellStart"/>
      <w:r w:rsidRPr="000243C1">
        <w:rPr>
          <w:i/>
          <w:iCs/>
        </w:rPr>
        <w:t>TruthValue</w:t>
      </w:r>
      <w:proofErr w:type="spellEnd"/>
      <w:r w:rsidR="00A97F67">
        <w:rPr>
          <w:i/>
          <w:iCs/>
        </w:rPr>
        <w:t xml:space="preserve"> </w:t>
      </w:r>
      <w:r w:rsidR="00A97F67" w:rsidRPr="00A97F67">
        <w:t>and</w:t>
      </w:r>
      <w:r w:rsidR="00A97F67">
        <w:rPr>
          <w:i/>
          <w:iCs/>
        </w:rPr>
        <w:t xml:space="preserve"> </w:t>
      </w:r>
      <w:r w:rsidR="00A97F67">
        <w:t xml:space="preserve">all of usages of the MIB change to </w:t>
      </w:r>
      <w:proofErr w:type="gramStart"/>
      <w:r w:rsidR="00A97F67">
        <w:t>reflected</w:t>
      </w:r>
      <w:proofErr w:type="gramEnd"/>
      <w:r w:rsidR="00A97F67">
        <w:t xml:space="preserve"> the name modification refer to 11-15-0355 section </w:t>
      </w:r>
      <w:r w:rsidR="00E37E04">
        <w:t>3 patterns (3.1 dot11xxx implemented Static implementation capability.</w:t>
      </w:r>
      <w:r w:rsidR="00AA2442">
        <w:t xml:space="preserve"> Also consider </w:t>
      </w:r>
      <w:r w:rsidR="00AB49B6">
        <w:t xml:space="preserve">other option </w:t>
      </w:r>
      <w:r w:rsidR="00AB49B6" w:rsidRPr="000243C1">
        <w:rPr>
          <w:i/>
          <w:iCs/>
        </w:rPr>
        <w:t>dot11EBCSRelayingService</w:t>
      </w:r>
      <w:r w:rsidR="00AB49B6" w:rsidRPr="00AB49B6">
        <w:rPr>
          <w:i/>
          <w:iCs/>
          <w:highlight w:val="yellow"/>
        </w:rPr>
        <w:t>Activated</w:t>
      </w:r>
      <w:r w:rsidR="00AB49B6">
        <w:rPr>
          <w:i/>
          <w:iCs/>
        </w:rPr>
        <w:t xml:space="preserve"> </w:t>
      </w:r>
      <w:r w:rsidR="00AB49B6">
        <w:t>if the variable is intended to be dynamically changing.</w:t>
      </w:r>
    </w:p>
    <w:p w14:paraId="27391789" w14:textId="18315C00" w:rsidR="00AB49B6" w:rsidRDefault="00AB49B6" w:rsidP="000243C1"/>
    <w:p w14:paraId="488B7A4D" w14:textId="0275DFE3" w:rsidR="00F045A9" w:rsidRPr="00F045A9" w:rsidRDefault="00DE4947" w:rsidP="00EA3DA1">
      <w:pPr>
        <w:rPr>
          <w:i/>
          <w:iCs/>
        </w:rPr>
      </w:pPr>
      <w:r>
        <w:t>D3.0 P.</w:t>
      </w:r>
      <w:r w:rsidR="00B921F8">
        <w:t xml:space="preserve">111 L.65 </w:t>
      </w:r>
      <w:r w:rsidR="00B921F8" w:rsidRPr="00F045A9">
        <w:rPr>
          <w:i/>
          <w:iCs/>
        </w:rPr>
        <w:t xml:space="preserve">dot11EBCSTIMInBeacon </w:t>
      </w:r>
      <w:r w:rsidR="00F045A9" w:rsidRPr="00F045A9">
        <w:rPr>
          <w:i/>
          <w:iCs/>
        </w:rPr>
        <w:t>… This attribute when</w:t>
      </w:r>
      <w:r w:rsidR="00EA3DA1">
        <w:rPr>
          <w:i/>
          <w:iCs/>
        </w:rPr>
        <w:t xml:space="preserve"> </w:t>
      </w:r>
      <w:r w:rsidR="00F045A9" w:rsidRPr="00F045A9">
        <w:rPr>
          <w:i/>
          <w:iCs/>
        </w:rPr>
        <w:t>true, indicates that the EBCS TIM element is included in the Beacon</w:t>
      </w:r>
    </w:p>
    <w:p w14:paraId="79036605" w14:textId="270625E1" w:rsidR="00EA3DA1" w:rsidRDefault="00F045A9" w:rsidP="00EE02EE">
      <w:r w:rsidRPr="00F045A9">
        <w:rPr>
          <w:i/>
          <w:iCs/>
        </w:rPr>
        <w:t>frame.</w:t>
      </w:r>
      <w:r>
        <w:rPr>
          <w:i/>
          <w:iCs/>
        </w:rPr>
        <w:t xml:space="preserve"> </w:t>
      </w:r>
      <w:r w:rsidR="00EA3DA1">
        <w:t xml:space="preserve">– this is a dynamic capability control </w:t>
      </w:r>
      <w:proofErr w:type="spellStart"/>
      <w:r w:rsidR="00EA3DA1">
        <w:t>variabgle</w:t>
      </w:r>
      <w:proofErr w:type="spellEnd"/>
      <w:r w:rsidR="00EA3DA1">
        <w:t xml:space="preserve"> and hence name should include an Activated suffix</w:t>
      </w:r>
      <w:r w:rsidR="00EE02EE">
        <w:t>; refer to 11-15-355r13 clause 3.2 dot11xxxActivated Dynamically operational capability.</w:t>
      </w:r>
    </w:p>
    <w:p w14:paraId="06B22EF7" w14:textId="77777777" w:rsidR="00EE02EE" w:rsidRDefault="00EE02EE" w:rsidP="00F045A9"/>
    <w:p w14:paraId="34DDDF5C" w14:textId="60646637" w:rsidR="00EE02EE" w:rsidRDefault="00EE02EE" w:rsidP="00F045A9">
      <w:r>
        <w:t>Change to:</w:t>
      </w:r>
    </w:p>
    <w:p w14:paraId="2C309F84" w14:textId="1E114C18" w:rsidR="00EE02EE" w:rsidRDefault="00EE02EE" w:rsidP="00F045A9">
      <w:r w:rsidRPr="00F045A9">
        <w:rPr>
          <w:i/>
          <w:iCs/>
        </w:rPr>
        <w:t>dot11EBCSTIMInBeacon</w:t>
      </w:r>
      <w:r w:rsidRPr="00EE02EE">
        <w:rPr>
          <w:i/>
          <w:iCs/>
          <w:highlight w:val="yellow"/>
        </w:rPr>
        <w:t>Acitvated</w:t>
      </w:r>
      <w:r>
        <w:rPr>
          <w:i/>
          <w:iCs/>
        </w:rPr>
        <w:t xml:space="preserve"> </w:t>
      </w:r>
      <w:r w:rsidRPr="00EE02EE">
        <w:t>and</w:t>
      </w:r>
      <w:r>
        <w:rPr>
          <w:i/>
          <w:iCs/>
        </w:rPr>
        <w:t xml:space="preserve"> </w:t>
      </w:r>
      <w:r w:rsidRPr="00EE02EE">
        <w:t>align</w:t>
      </w:r>
      <w:r>
        <w:t xml:space="preserve"> all uses of the variable in the draft accordingly.</w:t>
      </w:r>
    </w:p>
    <w:p w14:paraId="18A0F383" w14:textId="71AAA44E" w:rsidR="00EE02EE" w:rsidRDefault="00EE02EE" w:rsidP="00F045A9"/>
    <w:p w14:paraId="3A6E3B9F" w14:textId="2644BB12" w:rsidR="00EE02EE" w:rsidRDefault="006025D7" w:rsidP="00F045A9">
      <w:r>
        <w:t xml:space="preserve">D3.0 P.112 L.63 </w:t>
      </w:r>
      <w:r w:rsidRPr="006025D7">
        <w:rPr>
          <w:i/>
          <w:iCs/>
        </w:rPr>
        <w:t>dot11EBCSTrafficStreamBufferable</w:t>
      </w:r>
      <w:r>
        <w:rPr>
          <w:i/>
          <w:iCs/>
        </w:rPr>
        <w:t xml:space="preserve"> </w:t>
      </w:r>
    </w:p>
    <w:p w14:paraId="4001F3BC" w14:textId="0FD75D5D" w:rsidR="00040A2A" w:rsidRPr="00040A2A" w:rsidRDefault="00040A2A" w:rsidP="00040A2A">
      <w:pPr>
        <w:rPr>
          <w:i/>
          <w:iCs/>
        </w:rPr>
      </w:pPr>
      <w:r>
        <w:t xml:space="preserve">According to its definition: </w:t>
      </w:r>
      <w:r w:rsidRPr="00040A2A">
        <w:rPr>
          <w:i/>
          <w:iCs/>
        </w:rPr>
        <w:t>This variable, when true, the EBCS traffic stream is buffered and transmitted</w:t>
      </w:r>
    </w:p>
    <w:p w14:paraId="35C97190" w14:textId="6AA38E4B" w:rsidR="00040A2A" w:rsidRDefault="00040A2A" w:rsidP="00040A2A">
      <w:r w:rsidRPr="00040A2A">
        <w:rPr>
          <w:i/>
          <w:iCs/>
        </w:rPr>
        <w:t>in EBCS DTIM period.</w:t>
      </w:r>
      <w:r w:rsidR="00282531">
        <w:t xml:space="preserve"> Hence this variable is a dynamic capability and should have an Activated suffix. </w:t>
      </w:r>
    </w:p>
    <w:p w14:paraId="1F96CC68" w14:textId="772C809A" w:rsidR="00282531" w:rsidRDefault="00282531" w:rsidP="00040A2A"/>
    <w:p w14:paraId="014E9773" w14:textId="7F4C96F1" w:rsidR="00282531" w:rsidRDefault="00282531" w:rsidP="00040A2A">
      <w:r>
        <w:t xml:space="preserve">Change to: </w:t>
      </w:r>
      <w:r w:rsidRPr="006025D7">
        <w:rPr>
          <w:i/>
          <w:iCs/>
        </w:rPr>
        <w:t>dot11EBCSTrafficStreamBufferable</w:t>
      </w:r>
      <w:r w:rsidRPr="00282531">
        <w:rPr>
          <w:i/>
          <w:iCs/>
          <w:highlight w:val="yellow"/>
        </w:rPr>
        <w:t>Activated</w:t>
      </w:r>
      <w:r>
        <w:rPr>
          <w:i/>
          <w:iCs/>
        </w:rPr>
        <w:t xml:space="preserve"> </w:t>
      </w:r>
      <w:r w:rsidRPr="00EE02EE">
        <w:t>and</w:t>
      </w:r>
      <w:r>
        <w:rPr>
          <w:i/>
          <w:iCs/>
        </w:rPr>
        <w:t xml:space="preserve"> </w:t>
      </w:r>
      <w:r w:rsidRPr="00EE02EE">
        <w:t>align</w:t>
      </w:r>
      <w:r>
        <w:t xml:space="preserve"> all uses of the variable in the draft accordingly.</w:t>
      </w:r>
    </w:p>
    <w:p w14:paraId="3847935D" w14:textId="2CED1B59" w:rsidR="0091037D" w:rsidRDefault="0091037D" w:rsidP="00040A2A"/>
    <w:p w14:paraId="1F3EE087" w14:textId="4CADED09" w:rsidR="0091037D" w:rsidRPr="0086288F" w:rsidRDefault="0086288F" w:rsidP="00040A2A">
      <w:pPr>
        <w:rPr>
          <w:i/>
          <w:iCs/>
        </w:rPr>
      </w:pPr>
      <w:r>
        <w:t xml:space="preserve">D3.0 P.112L.64 </w:t>
      </w:r>
      <w:r w:rsidRPr="0086288F">
        <w:rPr>
          <w:i/>
          <w:iCs/>
        </w:rPr>
        <w:t>dot11EBCSTrafficStream</w:t>
      </w:r>
      <w:r w:rsidRPr="00F25A76">
        <w:rPr>
          <w:i/>
          <w:iCs/>
          <w:highlight w:val="yellow"/>
        </w:rPr>
        <w:t>Enabled</w:t>
      </w:r>
    </w:p>
    <w:p w14:paraId="43E12932" w14:textId="77777777" w:rsidR="006F33C3" w:rsidRPr="006F33C3" w:rsidRDefault="0086288F" w:rsidP="006F33C3">
      <w:pPr>
        <w:rPr>
          <w:i/>
          <w:iCs/>
        </w:rPr>
      </w:pPr>
      <w:r>
        <w:t xml:space="preserve">According to its definition: </w:t>
      </w:r>
      <w:r w:rsidR="006F33C3" w:rsidRPr="006F33C3">
        <w:rPr>
          <w:i/>
          <w:iCs/>
        </w:rPr>
        <w:t>“This variable, when false, indicates that the EBCS receiver filters the</w:t>
      </w:r>
    </w:p>
    <w:p w14:paraId="7A786A5E" w14:textId="70EE7162" w:rsidR="00282531" w:rsidRDefault="006F33C3" w:rsidP="006F33C3">
      <w:r w:rsidRPr="006F33C3">
        <w:rPr>
          <w:i/>
          <w:iCs/>
        </w:rPr>
        <w:t>EBCS traffic stream.”</w:t>
      </w:r>
      <w:r>
        <w:rPr>
          <w:i/>
          <w:iCs/>
        </w:rPr>
        <w:t xml:space="preserve"> </w:t>
      </w:r>
      <w:r>
        <w:t>Hence this variable is a dynamic capability and should have an Activated suffix.</w:t>
      </w:r>
    </w:p>
    <w:p w14:paraId="0680A847" w14:textId="774B3600" w:rsidR="006F33C3" w:rsidRDefault="006F33C3" w:rsidP="006F33C3">
      <w:r>
        <w:t xml:space="preserve">Change to: </w:t>
      </w:r>
      <w:r w:rsidR="00F25A76" w:rsidRPr="0086288F">
        <w:rPr>
          <w:i/>
          <w:iCs/>
        </w:rPr>
        <w:t>dot11EBCSTrafficStream</w:t>
      </w:r>
      <w:r w:rsidR="00F25A76" w:rsidRPr="00F25A76">
        <w:rPr>
          <w:i/>
          <w:iCs/>
          <w:highlight w:val="yellow"/>
        </w:rPr>
        <w:t>Activated</w:t>
      </w:r>
      <w:r w:rsidR="00F25A76">
        <w:t xml:space="preserve"> and align all uses of the variable in the draft accordingly. </w:t>
      </w:r>
    </w:p>
    <w:p w14:paraId="1B63A6D2" w14:textId="590393D7" w:rsidR="00F25A76" w:rsidRDefault="00F25A76" w:rsidP="006F33C3"/>
    <w:p w14:paraId="6AD99995" w14:textId="664771D8" w:rsidR="00416ADB" w:rsidRDefault="00416ADB" w:rsidP="00416ADB">
      <w:pPr>
        <w:pStyle w:val="Heading3"/>
      </w:pPr>
      <w:r>
        <w:t>Style Guide 2.1</w:t>
      </w:r>
      <w:r w:rsidR="00951676">
        <w:t>5</w:t>
      </w:r>
      <w:r>
        <w:t xml:space="preserve"> – Hanging Paragraphs</w:t>
      </w:r>
    </w:p>
    <w:p w14:paraId="5DE7592A" w14:textId="005C2A5E" w:rsidR="00092EE0" w:rsidRPr="00092EE0" w:rsidRDefault="00092EE0" w:rsidP="00092EE0">
      <w:r>
        <w:t>Emily</w:t>
      </w:r>
      <w:r w:rsidR="00507933">
        <w:t xml:space="preserve"> Qi</w:t>
      </w:r>
    </w:p>
    <w:p w14:paraId="78EA9986" w14:textId="11A25A26" w:rsidR="00416ADB" w:rsidRDefault="00416ADB" w:rsidP="00416ADB">
      <w:pPr>
        <w:pStyle w:val="Heading3"/>
      </w:pPr>
      <w:r>
        <w:t>Style Guide 2.1</w:t>
      </w:r>
      <w:r w:rsidR="00951676">
        <w:t>6</w:t>
      </w:r>
      <w:r>
        <w:t xml:space="preserve"> – Abbreviations</w:t>
      </w:r>
    </w:p>
    <w:p w14:paraId="14BC9397" w14:textId="75D73ED3" w:rsidR="00133B26" w:rsidRPr="00091616" w:rsidRDefault="00092EE0" w:rsidP="00D26FCC">
      <w:r>
        <w:t>Edward</w:t>
      </w:r>
      <w:r w:rsidR="00507933">
        <w:t xml:space="preserve"> Au</w:t>
      </w:r>
    </w:p>
    <w:p w14:paraId="38199AB7" w14:textId="07FC67D4" w:rsidR="00416ADB" w:rsidRDefault="00416ADB" w:rsidP="00416ADB">
      <w:pPr>
        <w:pStyle w:val="Heading3"/>
      </w:pPr>
      <w:r>
        <w:t>Style Guide 2.1</w:t>
      </w:r>
      <w:r w:rsidR="00951676">
        <w:t>7</w:t>
      </w:r>
      <w:r>
        <w:t xml:space="preserve"> – Format for code/pseudocode</w:t>
      </w:r>
    </w:p>
    <w:p w14:paraId="3806FB9D" w14:textId="09D1EB24" w:rsidR="005E677D" w:rsidRPr="00416ADB" w:rsidRDefault="00092EE0" w:rsidP="00416ADB">
      <w:r>
        <w:t>N/A</w:t>
      </w:r>
    </w:p>
    <w:p w14:paraId="7D28C706" w14:textId="4A5997AE" w:rsidR="00CA0519" w:rsidRDefault="00CA0519" w:rsidP="00CA0519">
      <w:pPr>
        <w:pStyle w:val="Heading3"/>
      </w:pPr>
      <w:r>
        <w:t>Style guide 3</w:t>
      </w:r>
      <w:r w:rsidR="00416ADB">
        <w:t xml:space="preserve"> – Style applicable to specific Clauses</w:t>
      </w:r>
    </w:p>
    <w:p w14:paraId="01994916" w14:textId="77777777" w:rsidR="00F31820" w:rsidRPr="00F31820" w:rsidRDefault="00F31820" w:rsidP="00F31820"/>
    <w:p w14:paraId="6A1CB910" w14:textId="110452D4" w:rsidR="00416ADB" w:rsidRDefault="00416ADB" w:rsidP="00416ADB">
      <w:pPr>
        <w:pStyle w:val="Heading4"/>
      </w:pPr>
      <w:r>
        <w:t>Definitions (Clause 3)</w:t>
      </w:r>
    </w:p>
    <w:p w14:paraId="1535BA44" w14:textId="216D735A" w:rsidR="00460B5E" w:rsidRDefault="00092EE0" w:rsidP="002D2BC4">
      <w:r>
        <w:t>Peter</w:t>
      </w:r>
      <w:r w:rsidR="00CF14AA">
        <w:t xml:space="preserve"> Ecclesine</w:t>
      </w:r>
    </w:p>
    <w:p w14:paraId="6008F46B" w14:textId="49F77CB1" w:rsidR="00935900" w:rsidRDefault="00935900" w:rsidP="002D2BC4">
      <w:pPr>
        <w:rPr>
          <w:rFonts w:ascii="TimesNewRoman,Bold" w:hAnsi="TimesNewRoman,Bold" w:cs="TimesNewRoman,Bold"/>
          <w:b/>
          <w:bCs/>
          <w:sz w:val="20"/>
          <w:lang w:val="en-US"/>
        </w:rPr>
      </w:pPr>
      <w:r>
        <w:rPr>
          <w:rFonts w:ascii="TimesNewRoman,Bold" w:hAnsi="TimesNewRoman,Bold" w:cs="TimesNewRoman,Bold"/>
          <w:b/>
          <w:bCs/>
          <w:sz w:val="20"/>
          <w:lang w:val="en-US"/>
        </w:rPr>
        <w:t>enhanced broadcast services (EBCS) Info MAC Address:</w:t>
      </w:r>
      <w:r w:rsidR="000A221F">
        <w:rPr>
          <w:rFonts w:ascii="TimesNewRoman,Bold" w:hAnsi="TimesNewRoman,Bold" w:cs="TimesNewRoman,Bold"/>
          <w:b/>
          <w:bCs/>
          <w:sz w:val="20"/>
          <w:lang w:val="en-US"/>
        </w:rPr>
        <w:t xml:space="preserve">   and</w:t>
      </w:r>
    </w:p>
    <w:p w14:paraId="367780AC" w14:textId="2EA85F2F" w:rsidR="000A221F" w:rsidRDefault="000A221F" w:rsidP="002D2BC4">
      <w:r>
        <w:rPr>
          <w:rFonts w:ascii="TimesNewRoman,Bold" w:hAnsi="TimesNewRoman,Bold" w:cs="TimesNewRoman,Bold"/>
          <w:b/>
          <w:bCs/>
          <w:sz w:val="20"/>
          <w:lang w:val="en-US"/>
        </w:rPr>
        <w:t>enhanced broadcast services (EBCS) Content MAC Address:</w:t>
      </w:r>
    </w:p>
    <w:p w14:paraId="0478AAD8" w14:textId="6E38FCDC" w:rsidR="000B3A1A" w:rsidRDefault="000F4637" w:rsidP="002D2BC4">
      <w:r>
        <w:t xml:space="preserve">MAC addressing should refer to </w:t>
      </w:r>
      <w:r w:rsidRPr="00CA7A7A">
        <w:rPr>
          <w:b/>
          <w:bCs/>
          <w:highlight w:val="yellow"/>
        </w:rPr>
        <w:t>11.55.2</w:t>
      </w:r>
      <w:r w:rsidRPr="00205CFF">
        <w:rPr>
          <w:highlight w:val="yellow"/>
        </w:rPr>
        <w:t xml:space="preserve"> </w:t>
      </w:r>
      <w:r w:rsidRPr="00205CFF">
        <w:rPr>
          <w:b/>
          <w:bCs/>
          <w:highlight w:val="yellow"/>
        </w:rPr>
        <w:t>EBCS Addressing</w:t>
      </w:r>
      <w:r w:rsidRPr="00A52660">
        <w:rPr>
          <w:b/>
          <w:bCs/>
        </w:rPr>
        <w:t>,</w:t>
      </w:r>
      <w:r>
        <w:t xml:space="preserve"> </w:t>
      </w:r>
      <w:r w:rsidR="00A52660">
        <w:t>not 11.55.1a</w:t>
      </w:r>
    </w:p>
    <w:p w14:paraId="748BB977" w14:textId="77777777" w:rsidR="00092EE0" w:rsidRDefault="00092EE0" w:rsidP="002D2BC4"/>
    <w:p w14:paraId="501FA360" w14:textId="12D81893" w:rsidR="00416ADB" w:rsidRDefault="00416ADB" w:rsidP="00416ADB">
      <w:pPr>
        <w:pStyle w:val="Heading4"/>
      </w:pPr>
      <w:r>
        <w:t>General Description (Clause 4)</w:t>
      </w:r>
    </w:p>
    <w:p w14:paraId="3DB60445" w14:textId="1BEB94D2" w:rsidR="00460B5E" w:rsidRDefault="00092EE0" w:rsidP="00091616">
      <w:r>
        <w:t>Peter</w:t>
      </w:r>
      <w:r w:rsidR="00507933">
        <w:t xml:space="preserve"> Ecclesine</w:t>
      </w:r>
    </w:p>
    <w:p w14:paraId="662AA1C4" w14:textId="5081F1F2" w:rsidR="00092EE0" w:rsidRDefault="005F2CC6" w:rsidP="00091616">
      <w:r>
        <w:t>No issues noted</w:t>
      </w:r>
    </w:p>
    <w:p w14:paraId="49C49089" w14:textId="0512D130" w:rsidR="0057244D" w:rsidRPr="002D2BC4" w:rsidRDefault="00416ADB" w:rsidP="0057244D">
      <w:pPr>
        <w:pStyle w:val="Heading4"/>
      </w:pPr>
      <w:r w:rsidRPr="002D2BC4">
        <w:t>Frame formats (Clause 9)</w:t>
      </w:r>
      <w:r w:rsidR="00DD5B6E" w:rsidRPr="002D2BC4">
        <w:t xml:space="preserve"> – shall or may?</w:t>
      </w:r>
    </w:p>
    <w:p w14:paraId="6D0CF529" w14:textId="4D562A70" w:rsidR="009F7BEA" w:rsidRDefault="00507933" w:rsidP="00091616">
      <w:r>
        <w:t>Emil Qi</w:t>
      </w:r>
    </w:p>
    <w:p w14:paraId="7DA6FA7A" w14:textId="77777777" w:rsidR="00507933" w:rsidRDefault="00507933" w:rsidP="00091616"/>
    <w:p w14:paraId="3D85297D" w14:textId="6D89E5BE" w:rsidR="00416ADB" w:rsidRDefault="00416ADB" w:rsidP="00416ADB">
      <w:pPr>
        <w:pStyle w:val="Heading4"/>
      </w:pPr>
      <w:r>
        <w:t>SAP interfaces (Clause 6)</w:t>
      </w:r>
    </w:p>
    <w:p w14:paraId="054A65B2" w14:textId="33D9E8DC" w:rsidR="00E80571" w:rsidRDefault="00507933" w:rsidP="002D2BC4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Mark Hamilton</w:t>
      </w:r>
    </w:p>
    <w:p w14:paraId="49C70442" w14:textId="77777777" w:rsidR="00507933" w:rsidRDefault="00507933" w:rsidP="002D2BC4">
      <w:pPr>
        <w:pStyle w:val="ListParagraph"/>
        <w:ind w:left="0"/>
        <w:jc w:val="both"/>
        <w:rPr>
          <w:sz w:val="22"/>
          <w:szCs w:val="22"/>
        </w:rPr>
      </w:pPr>
    </w:p>
    <w:p w14:paraId="5E3F96AB" w14:textId="09BA9CDC" w:rsidR="00416ADB" w:rsidRDefault="00416ADB" w:rsidP="00416ADB">
      <w:pPr>
        <w:pStyle w:val="Heading4"/>
      </w:pPr>
      <w:r>
        <w:t xml:space="preserve">New </w:t>
      </w:r>
      <w:proofErr w:type="gramStart"/>
      <w:r>
        <w:t>top level</w:t>
      </w:r>
      <w:proofErr w:type="gramEnd"/>
      <w:r>
        <w:t xml:space="preserve"> clauses</w:t>
      </w:r>
    </w:p>
    <w:p w14:paraId="28B24508" w14:textId="428A8A83" w:rsidR="002D2BC4" w:rsidRDefault="00711AA4" w:rsidP="00091616">
      <w:r>
        <w:t xml:space="preserve"> </w:t>
      </w:r>
    </w:p>
    <w:p w14:paraId="57206568" w14:textId="0AE35C97" w:rsidR="00416ADB" w:rsidRDefault="00416ADB" w:rsidP="00416ADB">
      <w:pPr>
        <w:pStyle w:val="Heading4"/>
      </w:pPr>
      <w:r>
        <w:t xml:space="preserve">Annex A </w:t>
      </w:r>
      <w:r w:rsidR="00091616">
        <w:t>–</w:t>
      </w:r>
      <w:r>
        <w:t xml:space="preserve"> Bibliography</w:t>
      </w:r>
    </w:p>
    <w:p w14:paraId="2F30F579" w14:textId="11957303" w:rsidR="00091616" w:rsidRDefault="009F59AB" w:rsidP="00091616">
      <w:r>
        <w:t>Not applicable</w:t>
      </w:r>
      <w:r w:rsidR="002D2BC4">
        <w:t>. There are neither normative nor informative references.</w:t>
      </w:r>
    </w:p>
    <w:p w14:paraId="482BD0EB" w14:textId="77777777" w:rsidR="00B01609" w:rsidRDefault="00B01609" w:rsidP="00091616"/>
    <w:p w14:paraId="7682A5F0" w14:textId="2567498F" w:rsidR="00416ADB" w:rsidRPr="00041C9E" w:rsidRDefault="00416ADB" w:rsidP="00416ADB">
      <w:pPr>
        <w:pStyle w:val="Heading4"/>
      </w:pPr>
      <w:r w:rsidRPr="00041C9E">
        <w:t>Annex B – PICS</w:t>
      </w:r>
      <w:r w:rsidR="00D50BF1" w:rsidRPr="00041C9E">
        <w:t xml:space="preserve">  </w:t>
      </w:r>
    </w:p>
    <w:p w14:paraId="1966BA73" w14:textId="77777777" w:rsidR="000305CA" w:rsidRDefault="000305CA" w:rsidP="002D2BC4"/>
    <w:p w14:paraId="18BE5FD3" w14:textId="7E335B39" w:rsidR="00416ADB" w:rsidRDefault="00416ADB" w:rsidP="00416ADB">
      <w:pPr>
        <w:pStyle w:val="Heading4"/>
      </w:pPr>
      <w:r>
        <w:t>Annex G – Frame exchange sequences</w:t>
      </w:r>
    </w:p>
    <w:p w14:paraId="1E8266ED" w14:textId="706DF0CA" w:rsidR="00460B5E" w:rsidRDefault="00460B5E" w:rsidP="00CA0519">
      <w:r>
        <w:t>N/A</w:t>
      </w:r>
    </w:p>
    <w:p w14:paraId="691F7509" w14:textId="77777777" w:rsidR="00460B5E" w:rsidRPr="00E80D6F" w:rsidRDefault="00460B5E" w:rsidP="00CA0519"/>
    <w:p w14:paraId="3227A491" w14:textId="77777777" w:rsidR="00A9751C" w:rsidRDefault="00A9751C" w:rsidP="00B07608">
      <w:pPr>
        <w:pStyle w:val="Heading2"/>
      </w:pPr>
      <w:r>
        <w:lastRenderedPageBreak/>
        <w:t>ANA</w:t>
      </w:r>
    </w:p>
    <w:p w14:paraId="35E11E1A" w14:textId="77777777" w:rsidR="00A9751C" w:rsidRDefault="00A9751C" w:rsidP="00A9751C"/>
    <w:p w14:paraId="079699AE" w14:textId="1E85B439" w:rsidR="00E47EC5" w:rsidRDefault="00416ADB" w:rsidP="00A9751C">
      <w:r>
        <w:t>Check for correct use of numbers against database.</w:t>
      </w:r>
    </w:p>
    <w:p w14:paraId="70BD00E0" w14:textId="77777777" w:rsidR="00825E13" w:rsidRDefault="00416ADB" w:rsidP="00A9751C">
      <w:r>
        <w:t xml:space="preserve">Check names </w:t>
      </w:r>
      <w:r w:rsidR="00825E13">
        <w:t>against database (update database if names have changed).</w:t>
      </w:r>
    </w:p>
    <w:p w14:paraId="7DC043FE" w14:textId="00805499" w:rsidR="00416ADB" w:rsidRDefault="00416ADB" w:rsidP="00A9751C"/>
    <w:p w14:paraId="67461CE2" w14:textId="29C89C9E" w:rsidR="00511570" w:rsidRDefault="00511570" w:rsidP="00A9751C">
      <w:r>
        <w:t>Robert Stacey</w:t>
      </w:r>
    </w:p>
    <w:p w14:paraId="73371F62" w14:textId="77777777" w:rsidR="00665E4A" w:rsidRDefault="00665E4A" w:rsidP="00A9751C"/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763"/>
        <w:gridCol w:w="4507"/>
        <w:gridCol w:w="1695"/>
      </w:tblGrid>
      <w:tr w:rsidR="001B01A4" w:rsidRPr="001B01A4" w14:paraId="68405143" w14:textId="02C8A345" w:rsidTr="001B01A4">
        <w:trPr>
          <w:trHeight w:val="528"/>
        </w:trPr>
        <w:tc>
          <w:tcPr>
            <w:tcW w:w="2385" w:type="dxa"/>
            <w:shd w:val="clear" w:color="auto" w:fill="auto"/>
            <w:hideMark/>
          </w:tcPr>
          <w:p w14:paraId="28DD22F3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Resource</w:t>
            </w:r>
          </w:p>
        </w:tc>
        <w:tc>
          <w:tcPr>
            <w:tcW w:w="763" w:type="dxa"/>
            <w:shd w:val="clear" w:color="auto" w:fill="auto"/>
            <w:hideMark/>
          </w:tcPr>
          <w:p w14:paraId="76B321C8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Value</w:t>
            </w:r>
          </w:p>
        </w:tc>
        <w:tc>
          <w:tcPr>
            <w:tcW w:w="4507" w:type="dxa"/>
            <w:shd w:val="clear" w:color="auto" w:fill="auto"/>
            <w:hideMark/>
          </w:tcPr>
          <w:p w14:paraId="5123DF74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1695" w:type="dxa"/>
          </w:tcPr>
          <w:p w14:paraId="662C4549" w14:textId="5D30D960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Status</w:t>
            </w:r>
          </w:p>
        </w:tc>
      </w:tr>
      <w:tr w:rsidR="00665E4A" w:rsidRPr="001B01A4" w14:paraId="76159E3B" w14:textId="4B6AFCB4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067A554E" w14:textId="78332620" w:rsidR="00665E4A" w:rsidRPr="001B01A4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1A285C8D" w14:textId="2A396DB9" w:rsidR="00665E4A" w:rsidRPr="001B01A4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19734473" w14:textId="5FDFDD4B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626D678B" w14:textId="258E51AB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6CF99E28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789EF346" w14:textId="62F80C3C" w:rsidR="00665E4A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04E7A9E3" w14:textId="02F097B1" w:rsidR="00665E4A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466D1AD8" w14:textId="0EC05103" w:rsidR="00665E4A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62AB9ED8" w14:textId="5D4A843F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31E980EA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15BBD8FC" w14:textId="2C6A6A9B" w:rsidR="00665E4A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62800486" w14:textId="14BCDCAC" w:rsidR="00665E4A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643A85BC" w14:textId="7A11B796" w:rsidR="00665E4A" w:rsidRPr="00665E4A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34295D35" w14:textId="60FA36B5" w:rsidR="008500D1" w:rsidRPr="001B01A4" w:rsidRDefault="008500D1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2FAD394D" w14:textId="77777777" w:rsidR="001B01A4" w:rsidRDefault="001B01A4" w:rsidP="00A9751C"/>
    <w:p w14:paraId="3BD0FE49" w14:textId="1A840C03" w:rsidR="001B01A4" w:rsidRDefault="00397F2E" w:rsidP="00A9751C">
      <w:r>
        <w:t xml:space="preserve">Additional </w:t>
      </w:r>
      <w:r w:rsidR="001B01A4">
        <w:t>Action</w:t>
      </w:r>
      <w:r>
        <w:t>s:</w:t>
      </w:r>
    </w:p>
    <w:p w14:paraId="102D295A" w14:textId="2BCC9AA7" w:rsidR="00511570" w:rsidRPr="00A9751C" w:rsidRDefault="00511570" w:rsidP="00A9751C"/>
    <w:p w14:paraId="37926CEC" w14:textId="50771037" w:rsidR="00B07608" w:rsidRPr="00DD5B6E" w:rsidRDefault="00B07608" w:rsidP="00B07608">
      <w:pPr>
        <w:pStyle w:val="Heading2"/>
      </w:pPr>
      <w:r w:rsidRPr="00DD5B6E">
        <w:t>MIB</w:t>
      </w:r>
    </w:p>
    <w:p w14:paraId="71CD0FD7" w14:textId="27B1F791" w:rsidR="00B07608" w:rsidRDefault="00825E13" w:rsidP="00B07608">
      <w:pPr>
        <w:rPr>
          <w:lang w:eastAsia="ko-KR"/>
        </w:rPr>
      </w:pPr>
      <w:r>
        <w:rPr>
          <w:lang w:eastAsia="ko-KR"/>
        </w:rPr>
        <w:t>Conformance to 09/533r1 and 15/355r13</w:t>
      </w:r>
    </w:p>
    <w:p w14:paraId="25211DA6" w14:textId="77777777" w:rsidR="00402F08" w:rsidRDefault="00402F08" w:rsidP="00B07608">
      <w:pPr>
        <w:rPr>
          <w:lang w:eastAsia="ko-KR"/>
        </w:rPr>
      </w:pPr>
    </w:p>
    <w:p w14:paraId="1E3BB7E0" w14:textId="5F2C2FA1" w:rsidR="00B3417C" w:rsidRDefault="00B3417C" w:rsidP="00B3417C">
      <w:pPr>
        <w:rPr>
          <w:lang w:eastAsia="ko-KR"/>
        </w:rPr>
      </w:pPr>
      <w:r w:rsidRPr="00B3417C">
        <w:rPr>
          <w:lang w:eastAsia="ko-KR"/>
        </w:rPr>
        <w:t xml:space="preserve">The compiled MIB is embedded as the following. Please refer the proposed changes in the following section to fix errors. </w:t>
      </w:r>
    </w:p>
    <w:p w14:paraId="3D2C17AB" w14:textId="7B69688D" w:rsidR="00D32CB8" w:rsidRPr="00B3417C" w:rsidRDefault="00D32CB8" w:rsidP="00B3417C">
      <w:pPr>
        <w:rPr>
          <w:lang w:eastAsia="ko-KR"/>
        </w:rPr>
      </w:pPr>
      <w:r>
        <w:rPr>
          <w:lang w:eastAsia="ko-KR"/>
        </w:rPr>
        <w:t>Yongho Seok</w:t>
      </w:r>
    </w:p>
    <w:p w14:paraId="4303C300" w14:textId="6DE401F6" w:rsidR="00870F97" w:rsidRDefault="00870F97" w:rsidP="00B3417C">
      <w:pPr>
        <w:rPr>
          <w:lang w:eastAsia="ko-KR"/>
        </w:rPr>
      </w:pPr>
    </w:p>
    <w:p w14:paraId="025CA887" w14:textId="77777777" w:rsidR="00870F97" w:rsidRDefault="00870F97" w:rsidP="00870F97">
      <w:pPr>
        <w:pStyle w:val="Heading3"/>
      </w:pPr>
      <w:r>
        <w:t>Detailed proposed changes</w:t>
      </w:r>
    </w:p>
    <w:p w14:paraId="6B961AEB" w14:textId="7C9C50CC" w:rsidR="00870F97" w:rsidRDefault="00870F97" w:rsidP="00870F97"/>
    <w:p w14:paraId="62E9EF97" w14:textId="77777777" w:rsidR="00E71845" w:rsidRDefault="00E71845" w:rsidP="00E71845">
      <w:pPr>
        <w:pStyle w:val="AH1"/>
        <w:numPr>
          <w:ilvl w:val="0"/>
          <w:numId w:val="37"/>
        </w:numPr>
        <w:rPr>
          <w:w w:val="100"/>
        </w:rPr>
      </w:pPr>
      <w:bookmarkStart w:id="4" w:name="RTF36383233303a204148312c41"/>
      <w:r>
        <w:rPr>
          <w:w w:val="100"/>
        </w:rPr>
        <w:t>MIB Detail</w:t>
      </w:r>
      <w:bookmarkEnd w:id="4"/>
    </w:p>
    <w:p w14:paraId="02E810B4" w14:textId="15DCE3F5" w:rsidR="00595408" w:rsidRDefault="00595408" w:rsidP="00595408">
      <w:pPr>
        <w:pStyle w:val="Code"/>
        <w:rPr>
          <w:w w:val="100"/>
        </w:rPr>
      </w:pPr>
    </w:p>
    <w:p w14:paraId="78939604" w14:textId="77777777" w:rsidR="00870F97" w:rsidRDefault="00870F97" w:rsidP="00870F97"/>
    <w:p w14:paraId="0FCCD68C" w14:textId="77777777" w:rsidR="001459BD" w:rsidRDefault="001459BD" w:rsidP="00C529CA">
      <w:pPr>
        <w:pStyle w:val="Heading1"/>
      </w:pPr>
      <w:r>
        <w:t>Collateral findings</w:t>
      </w:r>
    </w:p>
    <w:p w14:paraId="2C352D0C" w14:textId="5E78C4A1" w:rsidR="001459BD" w:rsidRPr="00416ADB" w:rsidRDefault="001459BD" w:rsidP="001459BD">
      <w:pPr>
        <w:pStyle w:val="ListParagraph"/>
        <w:ind w:left="0"/>
        <w:contextualSpacing/>
      </w:pPr>
    </w:p>
    <w:p w14:paraId="0F0DEEA4" w14:textId="77777777" w:rsidR="001459BD" w:rsidRPr="001459BD" w:rsidRDefault="001459BD" w:rsidP="001459BD"/>
    <w:p w14:paraId="2488D5C8" w14:textId="77777777" w:rsidR="00C529CA" w:rsidRDefault="00C529CA" w:rsidP="00C529CA">
      <w:pPr>
        <w:pStyle w:val="Heading1"/>
      </w:pPr>
      <w:r>
        <w:t>IEEE-SA MEC</w:t>
      </w:r>
    </w:p>
    <w:p w14:paraId="307E2915" w14:textId="3F620B2B" w:rsidR="00C529CA" w:rsidRDefault="00C529CA" w:rsidP="00C529CA">
      <w:r>
        <w:t>At the time of writing this report, the IEEE-SA mandatory editorial coordination (MEC) is ongoing.  When complete, the findings will be added to this report</w:t>
      </w:r>
      <w:r w:rsidR="00D32CB8">
        <w:t>.</w:t>
      </w:r>
    </w:p>
    <w:p w14:paraId="72FAD2C8" w14:textId="77777777" w:rsidR="00CB3664" w:rsidRDefault="00CB3664" w:rsidP="00C52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3664" w14:paraId="7AA32B27" w14:textId="77777777" w:rsidTr="00DB0056">
        <w:tc>
          <w:tcPr>
            <w:tcW w:w="9576" w:type="dxa"/>
            <w:shd w:val="clear" w:color="auto" w:fill="auto"/>
          </w:tcPr>
          <w:p w14:paraId="265B2AD7" w14:textId="14844239" w:rsidR="00D32CB8" w:rsidRDefault="00D32CB8" w:rsidP="00D32CB8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04759DAF" w14:textId="2F533748" w:rsidR="00433515" w:rsidRDefault="00433515" w:rsidP="0043351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2F54CC59" w14:textId="13D4AA08" w:rsidR="00E471C0" w:rsidRDefault="00E471C0" w:rsidP="00E471C0"/>
          <w:p w14:paraId="13BDFD18" w14:textId="77777777" w:rsidR="00CB3664" w:rsidRDefault="00CB3664" w:rsidP="00C529CA"/>
        </w:tc>
      </w:tr>
    </w:tbl>
    <w:p w14:paraId="60BB622A" w14:textId="77777777" w:rsidR="00CB3664" w:rsidRPr="00C529CA" w:rsidRDefault="00CB3664" w:rsidP="00C529CA"/>
    <w:p w14:paraId="0FB1CDC9" w14:textId="77777777" w:rsidR="00C529CA" w:rsidRPr="00C529CA" w:rsidRDefault="00C529CA" w:rsidP="00C529CA"/>
    <w:p w14:paraId="33305A68" w14:textId="77777777" w:rsidR="000A0AEC" w:rsidRDefault="000A0AEC" w:rsidP="00DE0D98"/>
    <w:sectPr w:rsidR="000A0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7C3C" w14:textId="77777777" w:rsidR="007A6CC1" w:rsidRDefault="007A6CC1">
      <w:r>
        <w:separator/>
      </w:r>
    </w:p>
  </w:endnote>
  <w:endnote w:type="continuationSeparator" w:id="0">
    <w:p w14:paraId="3BDC91AD" w14:textId="77777777" w:rsidR="007A6CC1" w:rsidRDefault="007A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03AB" w14:textId="77777777" w:rsidR="0084366B" w:rsidRDefault="00843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F14B" w14:textId="7331BB42" w:rsidR="000C2AD7" w:rsidRDefault="000C2AD7">
    <w:pPr>
      <w:pStyle w:val="Footer"/>
      <w:tabs>
        <w:tab w:val="clear" w:pos="6480"/>
        <w:tab w:val="center" w:pos="4680"/>
        <w:tab w:val="right" w:pos="9360"/>
      </w:tabs>
    </w:pPr>
    <w:r>
      <w:t>Report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20</w:t>
    </w:r>
    <w:r>
      <w:fldChar w:fldCharType="end"/>
    </w:r>
    <w:r>
      <w:tab/>
      <w:t>Robert Stacey, Intel</w:t>
    </w:r>
  </w:p>
  <w:p w14:paraId="5CE4BE02" w14:textId="77777777" w:rsidR="000C2AD7" w:rsidRDefault="000C2AD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3750" w14:textId="77777777" w:rsidR="0084366B" w:rsidRDefault="00843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9377" w14:textId="77777777" w:rsidR="007A6CC1" w:rsidRDefault="007A6CC1">
      <w:r>
        <w:separator/>
      </w:r>
    </w:p>
  </w:footnote>
  <w:footnote w:type="continuationSeparator" w:id="0">
    <w:p w14:paraId="0EFA5265" w14:textId="77777777" w:rsidR="007A6CC1" w:rsidRDefault="007A6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9D11" w14:textId="77777777" w:rsidR="0084366B" w:rsidRDefault="00843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F2F7" w14:textId="2B56B0AC" w:rsidR="000C2AD7" w:rsidRDefault="00C37518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DA2157">
      <w:t xml:space="preserve"> </w:t>
    </w:r>
    <w:r w:rsidR="000C2AD7">
      <w:t>2022</w:t>
    </w:r>
    <w:r w:rsidR="000C2AD7">
      <w:tab/>
    </w:r>
    <w:r w:rsidR="000C2AD7">
      <w:tab/>
    </w:r>
    <w:r w:rsidR="00DA53DF">
      <w:fldChar w:fldCharType="begin"/>
    </w:r>
    <w:r w:rsidR="00DA53DF">
      <w:instrText xml:space="preserve"> TITLE  \* MERGEFORMAT </w:instrText>
    </w:r>
    <w:r w:rsidR="00DA53DF">
      <w:fldChar w:fldCharType="separate"/>
    </w:r>
    <w:r w:rsidR="00EE1468">
      <w:t>doc.: IEEE 802.11-22/0</w:t>
    </w:r>
    <w:r>
      <w:t>699</w:t>
    </w:r>
    <w:r w:rsidR="00EE1468">
      <w:t>r</w:t>
    </w:r>
    <w:r w:rsidR="00DA53DF">
      <w:fldChar w:fldCharType="end"/>
    </w:r>
    <w:r w:rsidR="0084366B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2267" w14:textId="77777777" w:rsidR="0084366B" w:rsidRDefault="00843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31580B"/>
    <w:multiLevelType w:val="singleLevel"/>
    <w:tmpl w:val="A931580B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3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18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53369E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4608248">
    <w:abstractNumId w:val="1"/>
  </w:num>
  <w:num w:numId="2" w16cid:durableId="353502692">
    <w:abstractNumId w:val="22"/>
  </w:num>
  <w:num w:numId="3" w16cid:durableId="2079939292">
    <w:abstractNumId w:val="19"/>
  </w:num>
  <w:num w:numId="4" w16cid:durableId="1680228686">
    <w:abstractNumId w:val="8"/>
  </w:num>
  <w:num w:numId="5" w16cid:durableId="2103529599">
    <w:abstractNumId w:val="18"/>
  </w:num>
  <w:num w:numId="6" w16cid:durableId="1812013253">
    <w:abstractNumId w:val="20"/>
  </w:num>
  <w:num w:numId="7" w16cid:durableId="396981968">
    <w:abstractNumId w:val="27"/>
  </w:num>
  <w:num w:numId="8" w16cid:durableId="792483117">
    <w:abstractNumId w:val="13"/>
  </w:num>
  <w:num w:numId="9" w16cid:durableId="569116097">
    <w:abstractNumId w:val="23"/>
  </w:num>
  <w:num w:numId="10" w16cid:durableId="1379936299">
    <w:abstractNumId w:val="24"/>
  </w:num>
  <w:num w:numId="11" w16cid:durableId="502624150">
    <w:abstractNumId w:val="4"/>
  </w:num>
  <w:num w:numId="12" w16cid:durableId="1870222395">
    <w:abstractNumId w:val="29"/>
  </w:num>
  <w:num w:numId="13" w16cid:durableId="528297136">
    <w:abstractNumId w:val="26"/>
  </w:num>
  <w:num w:numId="14" w16cid:durableId="84960319">
    <w:abstractNumId w:val="3"/>
  </w:num>
  <w:num w:numId="15" w16cid:durableId="2064864565">
    <w:abstractNumId w:val="31"/>
  </w:num>
  <w:num w:numId="16" w16cid:durableId="1309703800">
    <w:abstractNumId w:val="30"/>
  </w:num>
  <w:num w:numId="17" w16cid:durableId="665744008">
    <w:abstractNumId w:val="32"/>
  </w:num>
  <w:num w:numId="18" w16cid:durableId="522522605">
    <w:abstractNumId w:val="33"/>
  </w:num>
  <w:num w:numId="19" w16cid:durableId="822544300">
    <w:abstractNumId w:val="10"/>
  </w:num>
  <w:num w:numId="20" w16cid:durableId="640036007">
    <w:abstractNumId w:val="16"/>
  </w:num>
  <w:num w:numId="21" w16cid:durableId="1751265792">
    <w:abstractNumId w:val="28"/>
  </w:num>
  <w:num w:numId="22" w16cid:durableId="1528258015">
    <w:abstractNumId w:val="17"/>
  </w:num>
  <w:num w:numId="23" w16cid:durableId="23795910">
    <w:abstractNumId w:val="12"/>
  </w:num>
  <w:num w:numId="24" w16cid:durableId="666977493">
    <w:abstractNumId w:val="5"/>
  </w:num>
  <w:num w:numId="25" w16cid:durableId="289016754">
    <w:abstractNumId w:val="21"/>
  </w:num>
  <w:num w:numId="26" w16cid:durableId="1944459304">
    <w:abstractNumId w:val="15"/>
  </w:num>
  <w:num w:numId="27" w16cid:durableId="584149499">
    <w:abstractNumId w:val="25"/>
  </w:num>
  <w:num w:numId="28" w16cid:durableId="45380776">
    <w:abstractNumId w:val="11"/>
  </w:num>
  <w:num w:numId="29" w16cid:durableId="1188985351">
    <w:abstractNumId w:val="9"/>
  </w:num>
  <w:num w:numId="30" w16cid:durableId="653412506">
    <w:abstractNumId w:val="6"/>
  </w:num>
  <w:num w:numId="31" w16cid:durableId="1737582129">
    <w:abstractNumId w:val="7"/>
  </w:num>
  <w:num w:numId="32" w16cid:durableId="1621955918">
    <w:abstractNumId w:val="14"/>
  </w:num>
  <w:num w:numId="33" w16cid:durableId="409429064">
    <w:abstractNumId w:val="2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 w16cid:durableId="470248165">
    <w:abstractNumId w:val="22"/>
  </w:num>
  <w:num w:numId="35" w16cid:durableId="509880861">
    <w:abstractNumId w:val="2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1085221203">
    <w:abstractNumId w:val="0"/>
  </w:num>
  <w:num w:numId="37" w16cid:durableId="1203787451">
    <w:abstractNumId w:val="2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8" w16cid:durableId="1393655515">
    <w:abstractNumId w:val="2"/>
    <w:lvlOverride w:ilvl="0">
      <w:lvl w:ilvl="0">
        <w:start w:val="1"/>
        <w:numFmt w:val="bullet"/>
        <w:lvlText w:val="B.4.3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756"/>
    <w:rsid w:val="00001A9D"/>
    <w:rsid w:val="00001C8E"/>
    <w:rsid w:val="00001ECD"/>
    <w:rsid w:val="0000217E"/>
    <w:rsid w:val="000024DC"/>
    <w:rsid w:val="000044EC"/>
    <w:rsid w:val="000064F9"/>
    <w:rsid w:val="000075B9"/>
    <w:rsid w:val="0001042B"/>
    <w:rsid w:val="0001045F"/>
    <w:rsid w:val="000105CB"/>
    <w:rsid w:val="00010ACA"/>
    <w:rsid w:val="000115DE"/>
    <w:rsid w:val="00012A9D"/>
    <w:rsid w:val="00013047"/>
    <w:rsid w:val="00013B88"/>
    <w:rsid w:val="00013B94"/>
    <w:rsid w:val="00014234"/>
    <w:rsid w:val="00014492"/>
    <w:rsid w:val="0001517E"/>
    <w:rsid w:val="000152A0"/>
    <w:rsid w:val="00015CFD"/>
    <w:rsid w:val="00015E1E"/>
    <w:rsid w:val="00016881"/>
    <w:rsid w:val="000179FE"/>
    <w:rsid w:val="000201CD"/>
    <w:rsid w:val="0002036C"/>
    <w:rsid w:val="0002059E"/>
    <w:rsid w:val="00020FEC"/>
    <w:rsid w:val="000215D0"/>
    <w:rsid w:val="000229E8"/>
    <w:rsid w:val="000232F5"/>
    <w:rsid w:val="0002353C"/>
    <w:rsid w:val="00023DBD"/>
    <w:rsid w:val="000243C1"/>
    <w:rsid w:val="00025265"/>
    <w:rsid w:val="0002538C"/>
    <w:rsid w:val="00026EE1"/>
    <w:rsid w:val="0002769D"/>
    <w:rsid w:val="000305CA"/>
    <w:rsid w:val="000327B7"/>
    <w:rsid w:val="00033212"/>
    <w:rsid w:val="00033358"/>
    <w:rsid w:val="00033D67"/>
    <w:rsid w:val="000349AF"/>
    <w:rsid w:val="00034AD8"/>
    <w:rsid w:val="00034BF8"/>
    <w:rsid w:val="00036674"/>
    <w:rsid w:val="00036BDA"/>
    <w:rsid w:val="00036C5E"/>
    <w:rsid w:val="00037001"/>
    <w:rsid w:val="00040A2A"/>
    <w:rsid w:val="000410A2"/>
    <w:rsid w:val="00041C9E"/>
    <w:rsid w:val="000420E8"/>
    <w:rsid w:val="00042519"/>
    <w:rsid w:val="00043389"/>
    <w:rsid w:val="00050E9D"/>
    <w:rsid w:val="00051A3E"/>
    <w:rsid w:val="000543A5"/>
    <w:rsid w:val="000543AC"/>
    <w:rsid w:val="00054CC4"/>
    <w:rsid w:val="0005568E"/>
    <w:rsid w:val="00056285"/>
    <w:rsid w:val="00056611"/>
    <w:rsid w:val="00056953"/>
    <w:rsid w:val="00057F58"/>
    <w:rsid w:val="0006049F"/>
    <w:rsid w:val="00060A65"/>
    <w:rsid w:val="00062277"/>
    <w:rsid w:val="00062A4B"/>
    <w:rsid w:val="00063ED6"/>
    <w:rsid w:val="000643CB"/>
    <w:rsid w:val="00064A23"/>
    <w:rsid w:val="0006618E"/>
    <w:rsid w:val="00066B0B"/>
    <w:rsid w:val="0007502A"/>
    <w:rsid w:val="00076237"/>
    <w:rsid w:val="000769F8"/>
    <w:rsid w:val="00080DE0"/>
    <w:rsid w:val="000816FE"/>
    <w:rsid w:val="000817C1"/>
    <w:rsid w:val="00081812"/>
    <w:rsid w:val="00083710"/>
    <w:rsid w:val="00083CAF"/>
    <w:rsid w:val="000845D7"/>
    <w:rsid w:val="00086761"/>
    <w:rsid w:val="00086A44"/>
    <w:rsid w:val="00086C73"/>
    <w:rsid w:val="00086D4E"/>
    <w:rsid w:val="0009101D"/>
    <w:rsid w:val="00091616"/>
    <w:rsid w:val="00091AE8"/>
    <w:rsid w:val="00092EE0"/>
    <w:rsid w:val="00093CCE"/>
    <w:rsid w:val="00094618"/>
    <w:rsid w:val="000951EA"/>
    <w:rsid w:val="00095AC4"/>
    <w:rsid w:val="00095EF4"/>
    <w:rsid w:val="00096120"/>
    <w:rsid w:val="000963FF"/>
    <w:rsid w:val="00097A61"/>
    <w:rsid w:val="000A0AEC"/>
    <w:rsid w:val="000A1395"/>
    <w:rsid w:val="000A1E90"/>
    <w:rsid w:val="000A221F"/>
    <w:rsid w:val="000A2B1F"/>
    <w:rsid w:val="000A2EE5"/>
    <w:rsid w:val="000A3091"/>
    <w:rsid w:val="000A31AD"/>
    <w:rsid w:val="000A33AF"/>
    <w:rsid w:val="000A3455"/>
    <w:rsid w:val="000A3C86"/>
    <w:rsid w:val="000A41AA"/>
    <w:rsid w:val="000A4622"/>
    <w:rsid w:val="000A6B8E"/>
    <w:rsid w:val="000B2538"/>
    <w:rsid w:val="000B3072"/>
    <w:rsid w:val="000B3A1A"/>
    <w:rsid w:val="000B448C"/>
    <w:rsid w:val="000B6355"/>
    <w:rsid w:val="000B7B5C"/>
    <w:rsid w:val="000C0112"/>
    <w:rsid w:val="000C196C"/>
    <w:rsid w:val="000C1993"/>
    <w:rsid w:val="000C2AD7"/>
    <w:rsid w:val="000C3850"/>
    <w:rsid w:val="000C4833"/>
    <w:rsid w:val="000C4F35"/>
    <w:rsid w:val="000C61BB"/>
    <w:rsid w:val="000C71AC"/>
    <w:rsid w:val="000D0D9B"/>
    <w:rsid w:val="000D1435"/>
    <w:rsid w:val="000D1A43"/>
    <w:rsid w:val="000D2544"/>
    <w:rsid w:val="000D3FCC"/>
    <w:rsid w:val="000D47CD"/>
    <w:rsid w:val="000D4AA1"/>
    <w:rsid w:val="000D6132"/>
    <w:rsid w:val="000D685B"/>
    <w:rsid w:val="000D6D25"/>
    <w:rsid w:val="000D7D31"/>
    <w:rsid w:val="000E0342"/>
    <w:rsid w:val="000E03DB"/>
    <w:rsid w:val="000E1EBA"/>
    <w:rsid w:val="000E43A8"/>
    <w:rsid w:val="000E4854"/>
    <w:rsid w:val="000E49F9"/>
    <w:rsid w:val="000E5759"/>
    <w:rsid w:val="000E6526"/>
    <w:rsid w:val="000E7A30"/>
    <w:rsid w:val="000F1435"/>
    <w:rsid w:val="000F1D8A"/>
    <w:rsid w:val="000F2AF0"/>
    <w:rsid w:val="000F2EAA"/>
    <w:rsid w:val="000F35DD"/>
    <w:rsid w:val="000F4637"/>
    <w:rsid w:val="000F4CCA"/>
    <w:rsid w:val="000F5EDA"/>
    <w:rsid w:val="000F6DCA"/>
    <w:rsid w:val="000F770D"/>
    <w:rsid w:val="00100C74"/>
    <w:rsid w:val="00101443"/>
    <w:rsid w:val="00102F0D"/>
    <w:rsid w:val="00103905"/>
    <w:rsid w:val="00103A34"/>
    <w:rsid w:val="001049A9"/>
    <w:rsid w:val="0010634E"/>
    <w:rsid w:val="001063D2"/>
    <w:rsid w:val="00107912"/>
    <w:rsid w:val="00111129"/>
    <w:rsid w:val="00111260"/>
    <w:rsid w:val="00111EA1"/>
    <w:rsid w:val="0011304B"/>
    <w:rsid w:val="00115A9B"/>
    <w:rsid w:val="00115F46"/>
    <w:rsid w:val="00117180"/>
    <w:rsid w:val="00117B10"/>
    <w:rsid w:val="00120EC0"/>
    <w:rsid w:val="00121D79"/>
    <w:rsid w:val="0012296B"/>
    <w:rsid w:val="00123217"/>
    <w:rsid w:val="00124252"/>
    <w:rsid w:val="00124548"/>
    <w:rsid w:val="00124A25"/>
    <w:rsid w:val="00124B24"/>
    <w:rsid w:val="00124E59"/>
    <w:rsid w:val="0012606D"/>
    <w:rsid w:val="00130C89"/>
    <w:rsid w:val="00130F8A"/>
    <w:rsid w:val="00131DA9"/>
    <w:rsid w:val="00131EB1"/>
    <w:rsid w:val="0013281C"/>
    <w:rsid w:val="00133007"/>
    <w:rsid w:val="001331FF"/>
    <w:rsid w:val="00133B26"/>
    <w:rsid w:val="001342D6"/>
    <w:rsid w:val="00137510"/>
    <w:rsid w:val="00137E5F"/>
    <w:rsid w:val="00141AEA"/>
    <w:rsid w:val="00143B6A"/>
    <w:rsid w:val="00143DEA"/>
    <w:rsid w:val="00144EA5"/>
    <w:rsid w:val="001453AE"/>
    <w:rsid w:val="0014575F"/>
    <w:rsid w:val="001459BD"/>
    <w:rsid w:val="00145C47"/>
    <w:rsid w:val="001512FE"/>
    <w:rsid w:val="00151749"/>
    <w:rsid w:val="001529C7"/>
    <w:rsid w:val="00152BB0"/>
    <w:rsid w:val="0015317B"/>
    <w:rsid w:val="00155172"/>
    <w:rsid w:val="0015627C"/>
    <w:rsid w:val="00156ECA"/>
    <w:rsid w:val="00156F53"/>
    <w:rsid w:val="00161276"/>
    <w:rsid w:val="00161614"/>
    <w:rsid w:val="00162555"/>
    <w:rsid w:val="00164152"/>
    <w:rsid w:val="00164E0F"/>
    <w:rsid w:val="00165305"/>
    <w:rsid w:val="001663B6"/>
    <w:rsid w:val="00166CC3"/>
    <w:rsid w:val="0016706A"/>
    <w:rsid w:val="001673AF"/>
    <w:rsid w:val="00167F24"/>
    <w:rsid w:val="0017075E"/>
    <w:rsid w:val="00171BBC"/>
    <w:rsid w:val="0017283C"/>
    <w:rsid w:val="00172A88"/>
    <w:rsid w:val="00172B8D"/>
    <w:rsid w:val="0017305E"/>
    <w:rsid w:val="00174295"/>
    <w:rsid w:val="001742D4"/>
    <w:rsid w:val="0017622F"/>
    <w:rsid w:val="0017718E"/>
    <w:rsid w:val="00181B1F"/>
    <w:rsid w:val="00182403"/>
    <w:rsid w:val="0018275B"/>
    <w:rsid w:val="001830C3"/>
    <w:rsid w:val="00184889"/>
    <w:rsid w:val="00184965"/>
    <w:rsid w:val="001853D4"/>
    <w:rsid w:val="001856ED"/>
    <w:rsid w:val="00185802"/>
    <w:rsid w:val="001866BF"/>
    <w:rsid w:val="00186AC5"/>
    <w:rsid w:val="00186B05"/>
    <w:rsid w:val="0018743A"/>
    <w:rsid w:val="00190C06"/>
    <w:rsid w:val="001915ED"/>
    <w:rsid w:val="00192214"/>
    <w:rsid w:val="00192F8C"/>
    <w:rsid w:val="001938A1"/>
    <w:rsid w:val="001951D5"/>
    <w:rsid w:val="001954EF"/>
    <w:rsid w:val="001957E7"/>
    <w:rsid w:val="0019701A"/>
    <w:rsid w:val="001975EA"/>
    <w:rsid w:val="001A17E8"/>
    <w:rsid w:val="001A265D"/>
    <w:rsid w:val="001A335F"/>
    <w:rsid w:val="001A5F5F"/>
    <w:rsid w:val="001A6D67"/>
    <w:rsid w:val="001A7882"/>
    <w:rsid w:val="001B01A4"/>
    <w:rsid w:val="001B0B94"/>
    <w:rsid w:val="001B2382"/>
    <w:rsid w:val="001B34A2"/>
    <w:rsid w:val="001B4065"/>
    <w:rsid w:val="001B545B"/>
    <w:rsid w:val="001B6494"/>
    <w:rsid w:val="001B651C"/>
    <w:rsid w:val="001B6703"/>
    <w:rsid w:val="001B7650"/>
    <w:rsid w:val="001B7928"/>
    <w:rsid w:val="001C075C"/>
    <w:rsid w:val="001C0FED"/>
    <w:rsid w:val="001C1A6C"/>
    <w:rsid w:val="001C2462"/>
    <w:rsid w:val="001C2B33"/>
    <w:rsid w:val="001C3BDF"/>
    <w:rsid w:val="001C5364"/>
    <w:rsid w:val="001C70B4"/>
    <w:rsid w:val="001C719C"/>
    <w:rsid w:val="001D084C"/>
    <w:rsid w:val="001D0F85"/>
    <w:rsid w:val="001D2606"/>
    <w:rsid w:val="001D267B"/>
    <w:rsid w:val="001D2887"/>
    <w:rsid w:val="001D2919"/>
    <w:rsid w:val="001D361C"/>
    <w:rsid w:val="001D4824"/>
    <w:rsid w:val="001D54E1"/>
    <w:rsid w:val="001D6B11"/>
    <w:rsid w:val="001D75CB"/>
    <w:rsid w:val="001D78A3"/>
    <w:rsid w:val="001E0598"/>
    <w:rsid w:val="001E0FE2"/>
    <w:rsid w:val="001E11AD"/>
    <w:rsid w:val="001E2259"/>
    <w:rsid w:val="001E37EB"/>
    <w:rsid w:val="001E3D95"/>
    <w:rsid w:val="001E4D1F"/>
    <w:rsid w:val="001E5240"/>
    <w:rsid w:val="001E6010"/>
    <w:rsid w:val="001E715B"/>
    <w:rsid w:val="001E7C53"/>
    <w:rsid w:val="001F0A08"/>
    <w:rsid w:val="001F1257"/>
    <w:rsid w:val="001F1ED3"/>
    <w:rsid w:val="001F53A4"/>
    <w:rsid w:val="001F581B"/>
    <w:rsid w:val="001F5E53"/>
    <w:rsid w:val="00200884"/>
    <w:rsid w:val="002015DA"/>
    <w:rsid w:val="0020291B"/>
    <w:rsid w:val="00202CF0"/>
    <w:rsid w:val="00203810"/>
    <w:rsid w:val="00205456"/>
    <w:rsid w:val="00205CFF"/>
    <w:rsid w:val="00206038"/>
    <w:rsid w:val="00207E89"/>
    <w:rsid w:val="00211729"/>
    <w:rsid w:val="002132E8"/>
    <w:rsid w:val="00216142"/>
    <w:rsid w:val="0021634C"/>
    <w:rsid w:val="002179E1"/>
    <w:rsid w:val="00217DDF"/>
    <w:rsid w:val="002212D3"/>
    <w:rsid w:val="002235F8"/>
    <w:rsid w:val="00223F44"/>
    <w:rsid w:val="002254D1"/>
    <w:rsid w:val="0022585F"/>
    <w:rsid w:val="00225BD2"/>
    <w:rsid w:val="00226E7C"/>
    <w:rsid w:val="00231981"/>
    <w:rsid w:val="00231B62"/>
    <w:rsid w:val="002324DB"/>
    <w:rsid w:val="00233D28"/>
    <w:rsid w:val="0023408C"/>
    <w:rsid w:val="002349B7"/>
    <w:rsid w:val="002359D6"/>
    <w:rsid w:val="002362D2"/>
    <w:rsid w:val="00237386"/>
    <w:rsid w:val="00237709"/>
    <w:rsid w:val="00237CA3"/>
    <w:rsid w:val="00237D20"/>
    <w:rsid w:val="00241B07"/>
    <w:rsid w:val="0024372D"/>
    <w:rsid w:val="00243917"/>
    <w:rsid w:val="00243F57"/>
    <w:rsid w:val="00244C02"/>
    <w:rsid w:val="00244F07"/>
    <w:rsid w:val="00245C47"/>
    <w:rsid w:val="0024652A"/>
    <w:rsid w:val="0024712B"/>
    <w:rsid w:val="00247E4A"/>
    <w:rsid w:val="0025006C"/>
    <w:rsid w:val="002503E5"/>
    <w:rsid w:val="002504FA"/>
    <w:rsid w:val="002508E2"/>
    <w:rsid w:val="0025132B"/>
    <w:rsid w:val="002523C4"/>
    <w:rsid w:val="00252528"/>
    <w:rsid w:val="002530EC"/>
    <w:rsid w:val="0025525F"/>
    <w:rsid w:val="002562DE"/>
    <w:rsid w:val="00256501"/>
    <w:rsid w:val="00256DB6"/>
    <w:rsid w:val="00256DC9"/>
    <w:rsid w:val="00257B06"/>
    <w:rsid w:val="00257D16"/>
    <w:rsid w:val="00260085"/>
    <w:rsid w:val="002620AC"/>
    <w:rsid w:val="00263372"/>
    <w:rsid w:val="00264CD4"/>
    <w:rsid w:val="00265249"/>
    <w:rsid w:val="00266612"/>
    <w:rsid w:val="00266A91"/>
    <w:rsid w:val="002675A8"/>
    <w:rsid w:val="002706B4"/>
    <w:rsid w:val="00271931"/>
    <w:rsid w:val="00272122"/>
    <w:rsid w:val="00272DE7"/>
    <w:rsid w:val="00274342"/>
    <w:rsid w:val="0027508F"/>
    <w:rsid w:val="0027645E"/>
    <w:rsid w:val="00280A24"/>
    <w:rsid w:val="00282531"/>
    <w:rsid w:val="0028434A"/>
    <w:rsid w:val="0028493D"/>
    <w:rsid w:val="0028526F"/>
    <w:rsid w:val="002854BA"/>
    <w:rsid w:val="00286F46"/>
    <w:rsid w:val="002873F8"/>
    <w:rsid w:val="00291432"/>
    <w:rsid w:val="00291A99"/>
    <w:rsid w:val="0029256A"/>
    <w:rsid w:val="002963BA"/>
    <w:rsid w:val="00296742"/>
    <w:rsid w:val="002979E7"/>
    <w:rsid w:val="00297D84"/>
    <w:rsid w:val="002A2B24"/>
    <w:rsid w:val="002A33B6"/>
    <w:rsid w:val="002A3818"/>
    <w:rsid w:val="002A3D40"/>
    <w:rsid w:val="002A4E47"/>
    <w:rsid w:val="002A6CFB"/>
    <w:rsid w:val="002A7133"/>
    <w:rsid w:val="002A7835"/>
    <w:rsid w:val="002A7BBF"/>
    <w:rsid w:val="002B0240"/>
    <w:rsid w:val="002B0BE2"/>
    <w:rsid w:val="002B0E81"/>
    <w:rsid w:val="002B13EC"/>
    <w:rsid w:val="002B17B4"/>
    <w:rsid w:val="002B2C47"/>
    <w:rsid w:val="002B4304"/>
    <w:rsid w:val="002B5A95"/>
    <w:rsid w:val="002B6118"/>
    <w:rsid w:val="002B74F7"/>
    <w:rsid w:val="002C054D"/>
    <w:rsid w:val="002C10D4"/>
    <w:rsid w:val="002C1120"/>
    <w:rsid w:val="002C22A2"/>
    <w:rsid w:val="002C2B25"/>
    <w:rsid w:val="002C38EF"/>
    <w:rsid w:val="002C3C61"/>
    <w:rsid w:val="002C5F16"/>
    <w:rsid w:val="002C6CC4"/>
    <w:rsid w:val="002D00C7"/>
    <w:rsid w:val="002D07A5"/>
    <w:rsid w:val="002D1106"/>
    <w:rsid w:val="002D1A5A"/>
    <w:rsid w:val="002D2146"/>
    <w:rsid w:val="002D21E0"/>
    <w:rsid w:val="002D27BB"/>
    <w:rsid w:val="002D2BC4"/>
    <w:rsid w:val="002D2E4B"/>
    <w:rsid w:val="002D45F7"/>
    <w:rsid w:val="002D4F26"/>
    <w:rsid w:val="002D5D1C"/>
    <w:rsid w:val="002D6149"/>
    <w:rsid w:val="002D68AD"/>
    <w:rsid w:val="002D6F4A"/>
    <w:rsid w:val="002D7D54"/>
    <w:rsid w:val="002D7E9E"/>
    <w:rsid w:val="002E015D"/>
    <w:rsid w:val="002E1864"/>
    <w:rsid w:val="002E2BE0"/>
    <w:rsid w:val="002E385A"/>
    <w:rsid w:val="002E3F6E"/>
    <w:rsid w:val="002E5405"/>
    <w:rsid w:val="002E5A55"/>
    <w:rsid w:val="002E5BF3"/>
    <w:rsid w:val="002F0752"/>
    <w:rsid w:val="002F210A"/>
    <w:rsid w:val="002F4062"/>
    <w:rsid w:val="002F423A"/>
    <w:rsid w:val="002F4DC6"/>
    <w:rsid w:val="002F5B62"/>
    <w:rsid w:val="002F6258"/>
    <w:rsid w:val="002F7219"/>
    <w:rsid w:val="002F7311"/>
    <w:rsid w:val="002F748D"/>
    <w:rsid w:val="002F754E"/>
    <w:rsid w:val="00300194"/>
    <w:rsid w:val="003004DD"/>
    <w:rsid w:val="00300FF8"/>
    <w:rsid w:val="0030118E"/>
    <w:rsid w:val="003021F4"/>
    <w:rsid w:val="00302651"/>
    <w:rsid w:val="00302B4D"/>
    <w:rsid w:val="0030355F"/>
    <w:rsid w:val="00303D3A"/>
    <w:rsid w:val="00304491"/>
    <w:rsid w:val="00304A27"/>
    <w:rsid w:val="003052AD"/>
    <w:rsid w:val="0030569B"/>
    <w:rsid w:val="00306D99"/>
    <w:rsid w:val="0030719B"/>
    <w:rsid w:val="003107F4"/>
    <w:rsid w:val="00310D5F"/>
    <w:rsid w:val="00311FE7"/>
    <w:rsid w:val="00313D68"/>
    <w:rsid w:val="00315545"/>
    <w:rsid w:val="00315595"/>
    <w:rsid w:val="003157AD"/>
    <w:rsid w:val="0031621F"/>
    <w:rsid w:val="00317037"/>
    <w:rsid w:val="00317147"/>
    <w:rsid w:val="00320194"/>
    <w:rsid w:val="0032062F"/>
    <w:rsid w:val="00321736"/>
    <w:rsid w:val="003222DB"/>
    <w:rsid w:val="003226CD"/>
    <w:rsid w:val="0032277A"/>
    <w:rsid w:val="00322BD2"/>
    <w:rsid w:val="00322E54"/>
    <w:rsid w:val="00323D3A"/>
    <w:rsid w:val="003254DA"/>
    <w:rsid w:val="003257AB"/>
    <w:rsid w:val="003265F8"/>
    <w:rsid w:val="003266F7"/>
    <w:rsid w:val="003315FB"/>
    <w:rsid w:val="00331742"/>
    <w:rsid w:val="0033178D"/>
    <w:rsid w:val="003319DA"/>
    <w:rsid w:val="0033356C"/>
    <w:rsid w:val="00333CBA"/>
    <w:rsid w:val="0033475F"/>
    <w:rsid w:val="003349CF"/>
    <w:rsid w:val="00335550"/>
    <w:rsid w:val="00335B57"/>
    <w:rsid w:val="00335CD8"/>
    <w:rsid w:val="0033715C"/>
    <w:rsid w:val="00337812"/>
    <w:rsid w:val="003379C1"/>
    <w:rsid w:val="003414FA"/>
    <w:rsid w:val="00342D1C"/>
    <w:rsid w:val="00343655"/>
    <w:rsid w:val="003438B8"/>
    <w:rsid w:val="00343C15"/>
    <w:rsid w:val="00343C52"/>
    <w:rsid w:val="00345293"/>
    <w:rsid w:val="003466EB"/>
    <w:rsid w:val="003471A6"/>
    <w:rsid w:val="00352BC1"/>
    <w:rsid w:val="003549BD"/>
    <w:rsid w:val="0035659F"/>
    <w:rsid w:val="003601B4"/>
    <w:rsid w:val="00360518"/>
    <w:rsid w:val="00361B09"/>
    <w:rsid w:val="0036245B"/>
    <w:rsid w:val="00362ED9"/>
    <w:rsid w:val="00363289"/>
    <w:rsid w:val="00364600"/>
    <w:rsid w:val="0036499B"/>
    <w:rsid w:val="0036645F"/>
    <w:rsid w:val="00366E9D"/>
    <w:rsid w:val="00370AF6"/>
    <w:rsid w:val="00370F37"/>
    <w:rsid w:val="0037238C"/>
    <w:rsid w:val="003723B5"/>
    <w:rsid w:val="003731AE"/>
    <w:rsid w:val="003741B0"/>
    <w:rsid w:val="00377967"/>
    <w:rsid w:val="003779CB"/>
    <w:rsid w:val="00377E97"/>
    <w:rsid w:val="00380AB8"/>
    <w:rsid w:val="00381527"/>
    <w:rsid w:val="0038368A"/>
    <w:rsid w:val="00383BDE"/>
    <w:rsid w:val="00383DB1"/>
    <w:rsid w:val="00384329"/>
    <w:rsid w:val="00384927"/>
    <w:rsid w:val="00384CA7"/>
    <w:rsid w:val="0038592D"/>
    <w:rsid w:val="003874E4"/>
    <w:rsid w:val="00390E4B"/>
    <w:rsid w:val="00391B37"/>
    <w:rsid w:val="00391CE1"/>
    <w:rsid w:val="00392302"/>
    <w:rsid w:val="00392FA4"/>
    <w:rsid w:val="003936B8"/>
    <w:rsid w:val="003939A7"/>
    <w:rsid w:val="00394F88"/>
    <w:rsid w:val="00395E66"/>
    <w:rsid w:val="00396478"/>
    <w:rsid w:val="00397F2E"/>
    <w:rsid w:val="003A083E"/>
    <w:rsid w:val="003A09EA"/>
    <w:rsid w:val="003A6586"/>
    <w:rsid w:val="003A65A3"/>
    <w:rsid w:val="003A6960"/>
    <w:rsid w:val="003B0639"/>
    <w:rsid w:val="003B282B"/>
    <w:rsid w:val="003B43F4"/>
    <w:rsid w:val="003B57AD"/>
    <w:rsid w:val="003B5EBF"/>
    <w:rsid w:val="003B68A5"/>
    <w:rsid w:val="003B7657"/>
    <w:rsid w:val="003C17FB"/>
    <w:rsid w:val="003C1D06"/>
    <w:rsid w:val="003C31A0"/>
    <w:rsid w:val="003C6064"/>
    <w:rsid w:val="003D02BA"/>
    <w:rsid w:val="003D0B97"/>
    <w:rsid w:val="003D1134"/>
    <w:rsid w:val="003D268D"/>
    <w:rsid w:val="003D2EAC"/>
    <w:rsid w:val="003D3309"/>
    <w:rsid w:val="003D3738"/>
    <w:rsid w:val="003D5668"/>
    <w:rsid w:val="003E00A4"/>
    <w:rsid w:val="003E0805"/>
    <w:rsid w:val="003E11D7"/>
    <w:rsid w:val="003E246D"/>
    <w:rsid w:val="003E2B18"/>
    <w:rsid w:val="003E4BD6"/>
    <w:rsid w:val="003E4CC1"/>
    <w:rsid w:val="003E51A4"/>
    <w:rsid w:val="003E58C4"/>
    <w:rsid w:val="003E5CC7"/>
    <w:rsid w:val="003E70F6"/>
    <w:rsid w:val="003F19C4"/>
    <w:rsid w:val="003F1FCD"/>
    <w:rsid w:val="003F32D4"/>
    <w:rsid w:val="003F4174"/>
    <w:rsid w:val="003F4A40"/>
    <w:rsid w:val="003F5212"/>
    <w:rsid w:val="003F6221"/>
    <w:rsid w:val="003F6576"/>
    <w:rsid w:val="004012C3"/>
    <w:rsid w:val="00402F08"/>
    <w:rsid w:val="0040374E"/>
    <w:rsid w:val="0040418D"/>
    <w:rsid w:val="00405C77"/>
    <w:rsid w:val="00406623"/>
    <w:rsid w:val="004068AC"/>
    <w:rsid w:val="00412494"/>
    <w:rsid w:val="004126B0"/>
    <w:rsid w:val="0041288C"/>
    <w:rsid w:val="004134E8"/>
    <w:rsid w:val="00414D25"/>
    <w:rsid w:val="0041542E"/>
    <w:rsid w:val="00415F58"/>
    <w:rsid w:val="00416844"/>
    <w:rsid w:val="00416ADB"/>
    <w:rsid w:val="00416F4C"/>
    <w:rsid w:val="004202D0"/>
    <w:rsid w:val="00421B25"/>
    <w:rsid w:val="00421C0E"/>
    <w:rsid w:val="00421D60"/>
    <w:rsid w:val="00421DAB"/>
    <w:rsid w:val="00422DFF"/>
    <w:rsid w:val="00422FB4"/>
    <w:rsid w:val="004230EB"/>
    <w:rsid w:val="0042478C"/>
    <w:rsid w:val="00424AE9"/>
    <w:rsid w:val="004252C8"/>
    <w:rsid w:val="00425FCF"/>
    <w:rsid w:val="004263D4"/>
    <w:rsid w:val="00426B96"/>
    <w:rsid w:val="00427449"/>
    <w:rsid w:val="00427A86"/>
    <w:rsid w:val="00432988"/>
    <w:rsid w:val="00433515"/>
    <w:rsid w:val="00434160"/>
    <w:rsid w:val="004367D8"/>
    <w:rsid w:val="00436AE8"/>
    <w:rsid w:val="00436B6B"/>
    <w:rsid w:val="00437642"/>
    <w:rsid w:val="00437813"/>
    <w:rsid w:val="00437B75"/>
    <w:rsid w:val="00440245"/>
    <w:rsid w:val="00440771"/>
    <w:rsid w:val="00440ED3"/>
    <w:rsid w:val="00440FD3"/>
    <w:rsid w:val="004412D0"/>
    <w:rsid w:val="00442037"/>
    <w:rsid w:val="00442142"/>
    <w:rsid w:val="0044244A"/>
    <w:rsid w:val="00443936"/>
    <w:rsid w:val="00444C1E"/>
    <w:rsid w:val="00445996"/>
    <w:rsid w:val="00446DF0"/>
    <w:rsid w:val="00447673"/>
    <w:rsid w:val="00450B2B"/>
    <w:rsid w:val="00451094"/>
    <w:rsid w:val="004515E3"/>
    <w:rsid w:val="00452290"/>
    <w:rsid w:val="00453109"/>
    <w:rsid w:val="00455837"/>
    <w:rsid w:val="00455F8F"/>
    <w:rsid w:val="00456E38"/>
    <w:rsid w:val="00457475"/>
    <w:rsid w:val="00457D5D"/>
    <w:rsid w:val="00460AB3"/>
    <w:rsid w:val="00460B5E"/>
    <w:rsid w:val="004623E3"/>
    <w:rsid w:val="00464CC9"/>
    <w:rsid w:val="00466EC6"/>
    <w:rsid w:val="00467D28"/>
    <w:rsid w:val="004700E1"/>
    <w:rsid w:val="004703F3"/>
    <w:rsid w:val="00473C40"/>
    <w:rsid w:val="00473CBA"/>
    <w:rsid w:val="004754B9"/>
    <w:rsid w:val="00477474"/>
    <w:rsid w:val="00477A8E"/>
    <w:rsid w:val="00477C5B"/>
    <w:rsid w:val="00480F44"/>
    <w:rsid w:val="004820B5"/>
    <w:rsid w:val="00484C1C"/>
    <w:rsid w:val="00485301"/>
    <w:rsid w:val="0048531F"/>
    <w:rsid w:val="00485FBD"/>
    <w:rsid w:val="00486DAB"/>
    <w:rsid w:val="00490A6D"/>
    <w:rsid w:val="00491657"/>
    <w:rsid w:val="004927C3"/>
    <w:rsid w:val="0049631B"/>
    <w:rsid w:val="00496D5E"/>
    <w:rsid w:val="0049745E"/>
    <w:rsid w:val="004A07DE"/>
    <w:rsid w:val="004A0911"/>
    <w:rsid w:val="004A1993"/>
    <w:rsid w:val="004A1FE2"/>
    <w:rsid w:val="004A2440"/>
    <w:rsid w:val="004A2F3C"/>
    <w:rsid w:val="004A30E8"/>
    <w:rsid w:val="004A31FA"/>
    <w:rsid w:val="004A5474"/>
    <w:rsid w:val="004A75A2"/>
    <w:rsid w:val="004A7B2B"/>
    <w:rsid w:val="004B00C7"/>
    <w:rsid w:val="004B0258"/>
    <w:rsid w:val="004B05F8"/>
    <w:rsid w:val="004B0F25"/>
    <w:rsid w:val="004B2FBE"/>
    <w:rsid w:val="004B2FFF"/>
    <w:rsid w:val="004B351B"/>
    <w:rsid w:val="004B3F1E"/>
    <w:rsid w:val="004B4777"/>
    <w:rsid w:val="004B4EA1"/>
    <w:rsid w:val="004B705A"/>
    <w:rsid w:val="004B767E"/>
    <w:rsid w:val="004C0646"/>
    <w:rsid w:val="004C1BAB"/>
    <w:rsid w:val="004C246B"/>
    <w:rsid w:val="004C2960"/>
    <w:rsid w:val="004C29AF"/>
    <w:rsid w:val="004C2EE9"/>
    <w:rsid w:val="004C3508"/>
    <w:rsid w:val="004C53A4"/>
    <w:rsid w:val="004C6FFD"/>
    <w:rsid w:val="004C7108"/>
    <w:rsid w:val="004C7309"/>
    <w:rsid w:val="004D0609"/>
    <w:rsid w:val="004D0C98"/>
    <w:rsid w:val="004D14AE"/>
    <w:rsid w:val="004D1B8A"/>
    <w:rsid w:val="004D1C5C"/>
    <w:rsid w:val="004D3A9D"/>
    <w:rsid w:val="004D557E"/>
    <w:rsid w:val="004D6328"/>
    <w:rsid w:val="004D6494"/>
    <w:rsid w:val="004D7CBF"/>
    <w:rsid w:val="004E0070"/>
    <w:rsid w:val="004E3244"/>
    <w:rsid w:val="004E3E0A"/>
    <w:rsid w:val="004E4833"/>
    <w:rsid w:val="004E50E9"/>
    <w:rsid w:val="004E566A"/>
    <w:rsid w:val="004E7E52"/>
    <w:rsid w:val="004F0E17"/>
    <w:rsid w:val="004F277A"/>
    <w:rsid w:val="004F2BC1"/>
    <w:rsid w:val="004F4336"/>
    <w:rsid w:val="004F52A9"/>
    <w:rsid w:val="004F5550"/>
    <w:rsid w:val="004F68C9"/>
    <w:rsid w:val="004F7DB5"/>
    <w:rsid w:val="00500B18"/>
    <w:rsid w:val="00500E2E"/>
    <w:rsid w:val="005016E2"/>
    <w:rsid w:val="005017A7"/>
    <w:rsid w:val="00501ADF"/>
    <w:rsid w:val="00502231"/>
    <w:rsid w:val="00503D5D"/>
    <w:rsid w:val="0050422E"/>
    <w:rsid w:val="00504BD0"/>
    <w:rsid w:val="00504CE1"/>
    <w:rsid w:val="00507933"/>
    <w:rsid w:val="00507B65"/>
    <w:rsid w:val="005100F8"/>
    <w:rsid w:val="005107FE"/>
    <w:rsid w:val="00511570"/>
    <w:rsid w:val="00511E42"/>
    <w:rsid w:val="0051347C"/>
    <w:rsid w:val="00516499"/>
    <w:rsid w:val="00516A7D"/>
    <w:rsid w:val="00516E8A"/>
    <w:rsid w:val="0051731C"/>
    <w:rsid w:val="005174D3"/>
    <w:rsid w:val="00520298"/>
    <w:rsid w:val="00520F92"/>
    <w:rsid w:val="00521244"/>
    <w:rsid w:val="0052129C"/>
    <w:rsid w:val="005217CE"/>
    <w:rsid w:val="00522CFE"/>
    <w:rsid w:val="005262EB"/>
    <w:rsid w:val="00530341"/>
    <w:rsid w:val="00530BBD"/>
    <w:rsid w:val="005311A1"/>
    <w:rsid w:val="00531E70"/>
    <w:rsid w:val="00532532"/>
    <w:rsid w:val="00532987"/>
    <w:rsid w:val="005331D8"/>
    <w:rsid w:val="005339D9"/>
    <w:rsid w:val="00534410"/>
    <w:rsid w:val="00534724"/>
    <w:rsid w:val="00534728"/>
    <w:rsid w:val="00536589"/>
    <w:rsid w:val="0053661A"/>
    <w:rsid w:val="00537816"/>
    <w:rsid w:val="00537C16"/>
    <w:rsid w:val="00542B34"/>
    <w:rsid w:val="00543763"/>
    <w:rsid w:val="005438D7"/>
    <w:rsid w:val="0054391E"/>
    <w:rsid w:val="00545173"/>
    <w:rsid w:val="005451E2"/>
    <w:rsid w:val="00546034"/>
    <w:rsid w:val="005528A6"/>
    <w:rsid w:val="0055448A"/>
    <w:rsid w:val="00554900"/>
    <w:rsid w:val="00555170"/>
    <w:rsid w:val="00555F56"/>
    <w:rsid w:val="0055768E"/>
    <w:rsid w:val="00560584"/>
    <w:rsid w:val="00561105"/>
    <w:rsid w:val="005612EA"/>
    <w:rsid w:val="005616E6"/>
    <w:rsid w:val="0056788A"/>
    <w:rsid w:val="00567ED4"/>
    <w:rsid w:val="0057017C"/>
    <w:rsid w:val="005701D0"/>
    <w:rsid w:val="00570967"/>
    <w:rsid w:val="0057244D"/>
    <w:rsid w:val="005758ED"/>
    <w:rsid w:val="00576830"/>
    <w:rsid w:val="00576BE0"/>
    <w:rsid w:val="00576F16"/>
    <w:rsid w:val="0058295D"/>
    <w:rsid w:val="00582BDE"/>
    <w:rsid w:val="005836F2"/>
    <w:rsid w:val="00583E65"/>
    <w:rsid w:val="005840C8"/>
    <w:rsid w:val="005843C3"/>
    <w:rsid w:val="005900CF"/>
    <w:rsid w:val="0059056E"/>
    <w:rsid w:val="00590AAB"/>
    <w:rsid w:val="00592B04"/>
    <w:rsid w:val="00592E18"/>
    <w:rsid w:val="00595408"/>
    <w:rsid w:val="005962C4"/>
    <w:rsid w:val="00596D54"/>
    <w:rsid w:val="005A016B"/>
    <w:rsid w:val="005A196B"/>
    <w:rsid w:val="005A24A6"/>
    <w:rsid w:val="005A2D89"/>
    <w:rsid w:val="005A328B"/>
    <w:rsid w:val="005A4E38"/>
    <w:rsid w:val="005A5339"/>
    <w:rsid w:val="005A570E"/>
    <w:rsid w:val="005A593A"/>
    <w:rsid w:val="005A6935"/>
    <w:rsid w:val="005B1A76"/>
    <w:rsid w:val="005B1E36"/>
    <w:rsid w:val="005B209B"/>
    <w:rsid w:val="005B388C"/>
    <w:rsid w:val="005B4C0D"/>
    <w:rsid w:val="005B50B5"/>
    <w:rsid w:val="005B58E6"/>
    <w:rsid w:val="005B7656"/>
    <w:rsid w:val="005C0FFE"/>
    <w:rsid w:val="005C3B68"/>
    <w:rsid w:val="005C4B4B"/>
    <w:rsid w:val="005C5896"/>
    <w:rsid w:val="005C5D9E"/>
    <w:rsid w:val="005C6475"/>
    <w:rsid w:val="005C7AA6"/>
    <w:rsid w:val="005C7FB6"/>
    <w:rsid w:val="005D0FD0"/>
    <w:rsid w:val="005D1346"/>
    <w:rsid w:val="005D3A89"/>
    <w:rsid w:val="005D4ED8"/>
    <w:rsid w:val="005D534B"/>
    <w:rsid w:val="005D6D26"/>
    <w:rsid w:val="005D7A0C"/>
    <w:rsid w:val="005E0C40"/>
    <w:rsid w:val="005E44AA"/>
    <w:rsid w:val="005E677D"/>
    <w:rsid w:val="005E7664"/>
    <w:rsid w:val="005E7EBA"/>
    <w:rsid w:val="005F2CC6"/>
    <w:rsid w:val="005F3541"/>
    <w:rsid w:val="005F4214"/>
    <w:rsid w:val="005F7E49"/>
    <w:rsid w:val="00600187"/>
    <w:rsid w:val="00601AF2"/>
    <w:rsid w:val="006023AF"/>
    <w:rsid w:val="0060245D"/>
    <w:rsid w:val="006025D7"/>
    <w:rsid w:val="00602D34"/>
    <w:rsid w:val="006039C1"/>
    <w:rsid w:val="00603E2C"/>
    <w:rsid w:val="00604EF9"/>
    <w:rsid w:val="0060644A"/>
    <w:rsid w:val="006124F4"/>
    <w:rsid w:val="00613DC2"/>
    <w:rsid w:val="00615215"/>
    <w:rsid w:val="00615E78"/>
    <w:rsid w:val="00616EFB"/>
    <w:rsid w:val="0061729C"/>
    <w:rsid w:val="00620B03"/>
    <w:rsid w:val="00620F76"/>
    <w:rsid w:val="00620F8D"/>
    <w:rsid w:val="006223B3"/>
    <w:rsid w:val="0062531F"/>
    <w:rsid w:val="006255DF"/>
    <w:rsid w:val="00625C7A"/>
    <w:rsid w:val="00626622"/>
    <w:rsid w:val="006270F5"/>
    <w:rsid w:val="006274CD"/>
    <w:rsid w:val="0062770C"/>
    <w:rsid w:val="0063019B"/>
    <w:rsid w:val="006301B0"/>
    <w:rsid w:val="006324D6"/>
    <w:rsid w:val="006354BA"/>
    <w:rsid w:val="0063558D"/>
    <w:rsid w:val="00637048"/>
    <w:rsid w:val="006375C4"/>
    <w:rsid w:val="006426EB"/>
    <w:rsid w:val="00643C79"/>
    <w:rsid w:val="00646854"/>
    <w:rsid w:val="006469A5"/>
    <w:rsid w:val="00646AF8"/>
    <w:rsid w:val="00646F5A"/>
    <w:rsid w:val="00650508"/>
    <w:rsid w:val="00652358"/>
    <w:rsid w:val="00653644"/>
    <w:rsid w:val="00654EDD"/>
    <w:rsid w:val="00657A4F"/>
    <w:rsid w:val="00657CDC"/>
    <w:rsid w:val="006634F7"/>
    <w:rsid w:val="00664154"/>
    <w:rsid w:val="00665E4A"/>
    <w:rsid w:val="0066605B"/>
    <w:rsid w:val="00666B24"/>
    <w:rsid w:val="00666CB3"/>
    <w:rsid w:val="00666ECF"/>
    <w:rsid w:val="00667A16"/>
    <w:rsid w:val="00670413"/>
    <w:rsid w:val="00670B6F"/>
    <w:rsid w:val="00672537"/>
    <w:rsid w:val="006732FE"/>
    <w:rsid w:val="00673A46"/>
    <w:rsid w:val="00673B9C"/>
    <w:rsid w:val="0067431B"/>
    <w:rsid w:val="00674BE3"/>
    <w:rsid w:val="00676729"/>
    <w:rsid w:val="00676859"/>
    <w:rsid w:val="00676DCC"/>
    <w:rsid w:val="00677396"/>
    <w:rsid w:val="00677441"/>
    <w:rsid w:val="00677A86"/>
    <w:rsid w:val="00680976"/>
    <w:rsid w:val="006813DE"/>
    <w:rsid w:val="00681632"/>
    <w:rsid w:val="00682AF5"/>
    <w:rsid w:val="00682D62"/>
    <w:rsid w:val="00682EE6"/>
    <w:rsid w:val="0068323D"/>
    <w:rsid w:val="006832D9"/>
    <w:rsid w:val="00683855"/>
    <w:rsid w:val="00683CE9"/>
    <w:rsid w:val="006853F8"/>
    <w:rsid w:val="00691976"/>
    <w:rsid w:val="00692210"/>
    <w:rsid w:val="006943C1"/>
    <w:rsid w:val="006944DC"/>
    <w:rsid w:val="00694530"/>
    <w:rsid w:val="00694719"/>
    <w:rsid w:val="00695A44"/>
    <w:rsid w:val="00695A80"/>
    <w:rsid w:val="00696FE0"/>
    <w:rsid w:val="0069766A"/>
    <w:rsid w:val="006A016F"/>
    <w:rsid w:val="006A0F3A"/>
    <w:rsid w:val="006A2971"/>
    <w:rsid w:val="006A308A"/>
    <w:rsid w:val="006A4010"/>
    <w:rsid w:val="006B1AAE"/>
    <w:rsid w:val="006B1F7C"/>
    <w:rsid w:val="006B2230"/>
    <w:rsid w:val="006B28DB"/>
    <w:rsid w:val="006B3009"/>
    <w:rsid w:val="006B3210"/>
    <w:rsid w:val="006B798C"/>
    <w:rsid w:val="006C1AE1"/>
    <w:rsid w:val="006C342C"/>
    <w:rsid w:val="006C37A1"/>
    <w:rsid w:val="006C38E4"/>
    <w:rsid w:val="006C417C"/>
    <w:rsid w:val="006C540A"/>
    <w:rsid w:val="006C66FA"/>
    <w:rsid w:val="006C7A73"/>
    <w:rsid w:val="006D0391"/>
    <w:rsid w:val="006D0DA8"/>
    <w:rsid w:val="006D1DCE"/>
    <w:rsid w:val="006D2684"/>
    <w:rsid w:val="006D3DB3"/>
    <w:rsid w:val="006D4E0D"/>
    <w:rsid w:val="006D6FBD"/>
    <w:rsid w:val="006E03BB"/>
    <w:rsid w:val="006E0AA3"/>
    <w:rsid w:val="006E0CE7"/>
    <w:rsid w:val="006E1152"/>
    <w:rsid w:val="006E145F"/>
    <w:rsid w:val="006E2730"/>
    <w:rsid w:val="006E283B"/>
    <w:rsid w:val="006E2FC4"/>
    <w:rsid w:val="006E33A4"/>
    <w:rsid w:val="006E4195"/>
    <w:rsid w:val="006E547A"/>
    <w:rsid w:val="006E65F1"/>
    <w:rsid w:val="006E7054"/>
    <w:rsid w:val="006E7950"/>
    <w:rsid w:val="006E79ED"/>
    <w:rsid w:val="006F0CFB"/>
    <w:rsid w:val="006F2EF7"/>
    <w:rsid w:val="006F3193"/>
    <w:rsid w:val="006F33C3"/>
    <w:rsid w:val="006F41F6"/>
    <w:rsid w:val="006F4768"/>
    <w:rsid w:val="006F564E"/>
    <w:rsid w:val="006F5DAB"/>
    <w:rsid w:val="006F72A2"/>
    <w:rsid w:val="006F7BAC"/>
    <w:rsid w:val="0070011A"/>
    <w:rsid w:val="007018B4"/>
    <w:rsid w:val="0070201D"/>
    <w:rsid w:val="00702187"/>
    <w:rsid w:val="00704BC8"/>
    <w:rsid w:val="007050EB"/>
    <w:rsid w:val="007053A6"/>
    <w:rsid w:val="0070615C"/>
    <w:rsid w:val="00707408"/>
    <w:rsid w:val="00707F52"/>
    <w:rsid w:val="00711AA4"/>
    <w:rsid w:val="00711F32"/>
    <w:rsid w:val="00711FBF"/>
    <w:rsid w:val="00713671"/>
    <w:rsid w:val="00713AA9"/>
    <w:rsid w:val="00714484"/>
    <w:rsid w:val="00715486"/>
    <w:rsid w:val="007159E1"/>
    <w:rsid w:val="00715EFD"/>
    <w:rsid w:val="0071795B"/>
    <w:rsid w:val="00720681"/>
    <w:rsid w:val="00720984"/>
    <w:rsid w:val="007212AD"/>
    <w:rsid w:val="007230B3"/>
    <w:rsid w:val="00723420"/>
    <w:rsid w:val="007235CE"/>
    <w:rsid w:val="00724C82"/>
    <w:rsid w:val="00724D22"/>
    <w:rsid w:val="007252BF"/>
    <w:rsid w:val="00725BBA"/>
    <w:rsid w:val="00725BD0"/>
    <w:rsid w:val="007266ED"/>
    <w:rsid w:val="00726BE5"/>
    <w:rsid w:val="00726EDD"/>
    <w:rsid w:val="00730019"/>
    <w:rsid w:val="0073158C"/>
    <w:rsid w:val="00731AD2"/>
    <w:rsid w:val="0073532C"/>
    <w:rsid w:val="00737B55"/>
    <w:rsid w:val="007430AE"/>
    <w:rsid w:val="00743B2F"/>
    <w:rsid w:val="00744D0B"/>
    <w:rsid w:val="0074619F"/>
    <w:rsid w:val="007462D8"/>
    <w:rsid w:val="00747342"/>
    <w:rsid w:val="00747A06"/>
    <w:rsid w:val="007504D7"/>
    <w:rsid w:val="0075127B"/>
    <w:rsid w:val="0075220D"/>
    <w:rsid w:val="0075249D"/>
    <w:rsid w:val="0075256C"/>
    <w:rsid w:val="00752FD7"/>
    <w:rsid w:val="00753434"/>
    <w:rsid w:val="0075388D"/>
    <w:rsid w:val="00753B27"/>
    <w:rsid w:val="00755067"/>
    <w:rsid w:val="00756A03"/>
    <w:rsid w:val="00757E58"/>
    <w:rsid w:val="00757F94"/>
    <w:rsid w:val="00760234"/>
    <w:rsid w:val="007613CA"/>
    <w:rsid w:val="00761F87"/>
    <w:rsid w:val="007621DB"/>
    <w:rsid w:val="00762332"/>
    <w:rsid w:val="007631DB"/>
    <w:rsid w:val="00763BF7"/>
    <w:rsid w:val="0076417E"/>
    <w:rsid w:val="00764E7C"/>
    <w:rsid w:val="0076559B"/>
    <w:rsid w:val="007663FD"/>
    <w:rsid w:val="007666BD"/>
    <w:rsid w:val="0076712B"/>
    <w:rsid w:val="007702ED"/>
    <w:rsid w:val="00770572"/>
    <w:rsid w:val="007705EE"/>
    <w:rsid w:val="00770F30"/>
    <w:rsid w:val="00771983"/>
    <w:rsid w:val="007719A6"/>
    <w:rsid w:val="0077225F"/>
    <w:rsid w:val="007732BF"/>
    <w:rsid w:val="00773B79"/>
    <w:rsid w:val="0077432B"/>
    <w:rsid w:val="0077456A"/>
    <w:rsid w:val="00774B33"/>
    <w:rsid w:val="007754E7"/>
    <w:rsid w:val="00775612"/>
    <w:rsid w:val="00775D81"/>
    <w:rsid w:val="00780E6A"/>
    <w:rsid w:val="00781C97"/>
    <w:rsid w:val="007831E9"/>
    <w:rsid w:val="00784CAC"/>
    <w:rsid w:val="00785403"/>
    <w:rsid w:val="00786938"/>
    <w:rsid w:val="0078720D"/>
    <w:rsid w:val="007873C8"/>
    <w:rsid w:val="0079126D"/>
    <w:rsid w:val="007913AE"/>
    <w:rsid w:val="00792251"/>
    <w:rsid w:val="00792776"/>
    <w:rsid w:val="007929AA"/>
    <w:rsid w:val="0079339D"/>
    <w:rsid w:val="0079685E"/>
    <w:rsid w:val="00796E2D"/>
    <w:rsid w:val="007A0416"/>
    <w:rsid w:val="007A07BD"/>
    <w:rsid w:val="007A0C13"/>
    <w:rsid w:val="007A1246"/>
    <w:rsid w:val="007A1443"/>
    <w:rsid w:val="007A173E"/>
    <w:rsid w:val="007A1FF6"/>
    <w:rsid w:val="007A6CC1"/>
    <w:rsid w:val="007A77A3"/>
    <w:rsid w:val="007B2F79"/>
    <w:rsid w:val="007B474A"/>
    <w:rsid w:val="007B576F"/>
    <w:rsid w:val="007B5880"/>
    <w:rsid w:val="007C06BC"/>
    <w:rsid w:val="007C13F0"/>
    <w:rsid w:val="007C1785"/>
    <w:rsid w:val="007C3665"/>
    <w:rsid w:val="007C379C"/>
    <w:rsid w:val="007C3E19"/>
    <w:rsid w:val="007C4639"/>
    <w:rsid w:val="007C51A5"/>
    <w:rsid w:val="007C5F61"/>
    <w:rsid w:val="007C6EE0"/>
    <w:rsid w:val="007C7F58"/>
    <w:rsid w:val="007D01B3"/>
    <w:rsid w:val="007D2752"/>
    <w:rsid w:val="007D3127"/>
    <w:rsid w:val="007D3D4A"/>
    <w:rsid w:val="007D44F5"/>
    <w:rsid w:val="007D47E6"/>
    <w:rsid w:val="007D7449"/>
    <w:rsid w:val="007E0DB2"/>
    <w:rsid w:val="007E1458"/>
    <w:rsid w:val="007E39C4"/>
    <w:rsid w:val="007E3A6C"/>
    <w:rsid w:val="007E44BF"/>
    <w:rsid w:val="007E7237"/>
    <w:rsid w:val="007E77A6"/>
    <w:rsid w:val="007E7A29"/>
    <w:rsid w:val="007F0AD6"/>
    <w:rsid w:val="007F1521"/>
    <w:rsid w:val="007F31C1"/>
    <w:rsid w:val="007F3C9C"/>
    <w:rsid w:val="007F4517"/>
    <w:rsid w:val="007F512F"/>
    <w:rsid w:val="007F589E"/>
    <w:rsid w:val="007F6851"/>
    <w:rsid w:val="008004FD"/>
    <w:rsid w:val="00800B51"/>
    <w:rsid w:val="00800EA0"/>
    <w:rsid w:val="00800ED2"/>
    <w:rsid w:val="00800EF6"/>
    <w:rsid w:val="00800F22"/>
    <w:rsid w:val="0080148A"/>
    <w:rsid w:val="0080425B"/>
    <w:rsid w:val="00805421"/>
    <w:rsid w:val="00805629"/>
    <w:rsid w:val="00805C8C"/>
    <w:rsid w:val="008073F6"/>
    <w:rsid w:val="008107AD"/>
    <w:rsid w:val="00810AAC"/>
    <w:rsid w:val="008127B1"/>
    <w:rsid w:val="00812A59"/>
    <w:rsid w:val="008131E7"/>
    <w:rsid w:val="008132D2"/>
    <w:rsid w:val="00814C64"/>
    <w:rsid w:val="00815BE3"/>
    <w:rsid w:val="008200F0"/>
    <w:rsid w:val="008204DA"/>
    <w:rsid w:val="00821C98"/>
    <w:rsid w:val="008230AC"/>
    <w:rsid w:val="008247D5"/>
    <w:rsid w:val="00824A52"/>
    <w:rsid w:val="00825427"/>
    <w:rsid w:val="00825E13"/>
    <w:rsid w:val="00825E49"/>
    <w:rsid w:val="0082702D"/>
    <w:rsid w:val="0082725F"/>
    <w:rsid w:val="00827544"/>
    <w:rsid w:val="0083039B"/>
    <w:rsid w:val="00830BF1"/>
    <w:rsid w:val="008312DE"/>
    <w:rsid w:val="00831500"/>
    <w:rsid w:val="00831554"/>
    <w:rsid w:val="00832281"/>
    <w:rsid w:val="0083228A"/>
    <w:rsid w:val="00832C5E"/>
    <w:rsid w:val="00833200"/>
    <w:rsid w:val="0083468C"/>
    <w:rsid w:val="008352E6"/>
    <w:rsid w:val="00835F1C"/>
    <w:rsid w:val="0083697D"/>
    <w:rsid w:val="00837233"/>
    <w:rsid w:val="0083792E"/>
    <w:rsid w:val="00837E77"/>
    <w:rsid w:val="00840BF2"/>
    <w:rsid w:val="00840E88"/>
    <w:rsid w:val="008410AF"/>
    <w:rsid w:val="0084118A"/>
    <w:rsid w:val="0084366B"/>
    <w:rsid w:val="00843894"/>
    <w:rsid w:val="00844707"/>
    <w:rsid w:val="008454AA"/>
    <w:rsid w:val="00845C94"/>
    <w:rsid w:val="00846B26"/>
    <w:rsid w:val="008500D1"/>
    <w:rsid w:val="00850298"/>
    <w:rsid w:val="0085099A"/>
    <w:rsid w:val="0085339C"/>
    <w:rsid w:val="008547E2"/>
    <w:rsid w:val="008555E6"/>
    <w:rsid w:val="00855EB5"/>
    <w:rsid w:val="00856124"/>
    <w:rsid w:val="008577A6"/>
    <w:rsid w:val="00860BA8"/>
    <w:rsid w:val="008611C8"/>
    <w:rsid w:val="00862549"/>
    <w:rsid w:val="0086288F"/>
    <w:rsid w:val="00863280"/>
    <w:rsid w:val="00863AEA"/>
    <w:rsid w:val="00863E41"/>
    <w:rsid w:val="0086428F"/>
    <w:rsid w:val="0086587B"/>
    <w:rsid w:val="00865EF5"/>
    <w:rsid w:val="008666AB"/>
    <w:rsid w:val="008666F2"/>
    <w:rsid w:val="008678A6"/>
    <w:rsid w:val="00867E41"/>
    <w:rsid w:val="00870BB4"/>
    <w:rsid w:val="00870D7E"/>
    <w:rsid w:val="00870F97"/>
    <w:rsid w:val="00871AB1"/>
    <w:rsid w:val="0087236D"/>
    <w:rsid w:val="008725E2"/>
    <w:rsid w:val="00872981"/>
    <w:rsid w:val="008733FB"/>
    <w:rsid w:val="00873F76"/>
    <w:rsid w:val="00876DC9"/>
    <w:rsid w:val="008773A0"/>
    <w:rsid w:val="00880B4A"/>
    <w:rsid w:val="0088286D"/>
    <w:rsid w:val="0088631F"/>
    <w:rsid w:val="008869A6"/>
    <w:rsid w:val="00886D29"/>
    <w:rsid w:val="008906A7"/>
    <w:rsid w:val="00891029"/>
    <w:rsid w:val="008913B5"/>
    <w:rsid w:val="00891B05"/>
    <w:rsid w:val="00892F1C"/>
    <w:rsid w:val="00893FD6"/>
    <w:rsid w:val="008940F9"/>
    <w:rsid w:val="00894B21"/>
    <w:rsid w:val="00894C66"/>
    <w:rsid w:val="008A0B6C"/>
    <w:rsid w:val="008A0F04"/>
    <w:rsid w:val="008A16C2"/>
    <w:rsid w:val="008A22C0"/>
    <w:rsid w:val="008A392E"/>
    <w:rsid w:val="008A3FF8"/>
    <w:rsid w:val="008A433D"/>
    <w:rsid w:val="008A649A"/>
    <w:rsid w:val="008B18F8"/>
    <w:rsid w:val="008B2D4E"/>
    <w:rsid w:val="008B3EB7"/>
    <w:rsid w:val="008B677B"/>
    <w:rsid w:val="008B6F02"/>
    <w:rsid w:val="008C05A6"/>
    <w:rsid w:val="008C13AB"/>
    <w:rsid w:val="008C1D2A"/>
    <w:rsid w:val="008C1E6F"/>
    <w:rsid w:val="008C4AE5"/>
    <w:rsid w:val="008C6159"/>
    <w:rsid w:val="008C640D"/>
    <w:rsid w:val="008C778F"/>
    <w:rsid w:val="008C7EC8"/>
    <w:rsid w:val="008D0A16"/>
    <w:rsid w:val="008D1A42"/>
    <w:rsid w:val="008D278D"/>
    <w:rsid w:val="008D4290"/>
    <w:rsid w:val="008D4497"/>
    <w:rsid w:val="008D4EDF"/>
    <w:rsid w:val="008D6455"/>
    <w:rsid w:val="008D6A17"/>
    <w:rsid w:val="008D6BD4"/>
    <w:rsid w:val="008E051C"/>
    <w:rsid w:val="008E0538"/>
    <w:rsid w:val="008E2D2D"/>
    <w:rsid w:val="008E44DF"/>
    <w:rsid w:val="008E45B1"/>
    <w:rsid w:val="008E461B"/>
    <w:rsid w:val="008E4918"/>
    <w:rsid w:val="008E49FF"/>
    <w:rsid w:val="008E4C25"/>
    <w:rsid w:val="008E57BB"/>
    <w:rsid w:val="008E620A"/>
    <w:rsid w:val="008E65A1"/>
    <w:rsid w:val="008E6C12"/>
    <w:rsid w:val="008E767E"/>
    <w:rsid w:val="008E77CD"/>
    <w:rsid w:val="008F065E"/>
    <w:rsid w:val="008F07D3"/>
    <w:rsid w:val="008F0AE8"/>
    <w:rsid w:val="008F3475"/>
    <w:rsid w:val="008F34E9"/>
    <w:rsid w:val="008F4134"/>
    <w:rsid w:val="008F41A3"/>
    <w:rsid w:val="008F46A3"/>
    <w:rsid w:val="008F5E82"/>
    <w:rsid w:val="008F5FB9"/>
    <w:rsid w:val="008F6E12"/>
    <w:rsid w:val="008F7CF9"/>
    <w:rsid w:val="00901FD7"/>
    <w:rsid w:val="009035B6"/>
    <w:rsid w:val="00903ECF"/>
    <w:rsid w:val="009042C9"/>
    <w:rsid w:val="00905E67"/>
    <w:rsid w:val="00905EB1"/>
    <w:rsid w:val="00906099"/>
    <w:rsid w:val="0090613A"/>
    <w:rsid w:val="00907BFE"/>
    <w:rsid w:val="0091037D"/>
    <w:rsid w:val="00910B99"/>
    <w:rsid w:val="00912A43"/>
    <w:rsid w:val="009160D6"/>
    <w:rsid w:val="0091668B"/>
    <w:rsid w:val="00917EBA"/>
    <w:rsid w:val="00917FE4"/>
    <w:rsid w:val="00920E5D"/>
    <w:rsid w:val="00920F46"/>
    <w:rsid w:val="009215AF"/>
    <w:rsid w:val="009217EA"/>
    <w:rsid w:val="00922723"/>
    <w:rsid w:val="0092337A"/>
    <w:rsid w:val="009259BC"/>
    <w:rsid w:val="009265BE"/>
    <w:rsid w:val="0092735F"/>
    <w:rsid w:val="00927F11"/>
    <w:rsid w:val="00927F17"/>
    <w:rsid w:val="009319E5"/>
    <w:rsid w:val="0093203B"/>
    <w:rsid w:val="00934596"/>
    <w:rsid w:val="00935593"/>
    <w:rsid w:val="00935900"/>
    <w:rsid w:val="00936295"/>
    <w:rsid w:val="00937518"/>
    <w:rsid w:val="00940372"/>
    <w:rsid w:val="0094245F"/>
    <w:rsid w:val="00942FD5"/>
    <w:rsid w:val="0094390B"/>
    <w:rsid w:val="00945EBD"/>
    <w:rsid w:val="009468D9"/>
    <w:rsid w:val="00947C75"/>
    <w:rsid w:val="00951106"/>
    <w:rsid w:val="00951676"/>
    <w:rsid w:val="009522C7"/>
    <w:rsid w:val="00952763"/>
    <w:rsid w:val="0095347E"/>
    <w:rsid w:val="00953823"/>
    <w:rsid w:val="009546E2"/>
    <w:rsid w:val="00954EB0"/>
    <w:rsid w:val="00955609"/>
    <w:rsid w:val="009558C4"/>
    <w:rsid w:val="00956B73"/>
    <w:rsid w:val="0095774A"/>
    <w:rsid w:val="009607E0"/>
    <w:rsid w:val="00960FED"/>
    <w:rsid w:val="009618CE"/>
    <w:rsid w:val="00961ED3"/>
    <w:rsid w:val="009626B2"/>
    <w:rsid w:val="00962CE1"/>
    <w:rsid w:val="00963096"/>
    <w:rsid w:val="0096388B"/>
    <w:rsid w:val="00964A46"/>
    <w:rsid w:val="00965F1E"/>
    <w:rsid w:val="00971884"/>
    <w:rsid w:val="00972635"/>
    <w:rsid w:val="00972716"/>
    <w:rsid w:val="00972CEC"/>
    <w:rsid w:val="00973BF8"/>
    <w:rsid w:val="00974715"/>
    <w:rsid w:val="00976890"/>
    <w:rsid w:val="00980065"/>
    <w:rsid w:val="00981A74"/>
    <w:rsid w:val="0098577E"/>
    <w:rsid w:val="00987322"/>
    <w:rsid w:val="00987D6F"/>
    <w:rsid w:val="009908C8"/>
    <w:rsid w:val="009916D2"/>
    <w:rsid w:val="0099359C"/>
    <w:rsid w:val="009939BA"/>
    <w:rsid w:val="00994012"/>
    <w:rsid w:val="009961A4"/>
    <w:rsid w:val="00996BCD"/>
    <w:rsid w:val="009A0C96"/>
    <w:rsid w:val="009A2C59"/>
    <w:rsid w:val="009A3A65"/>
    <w:rsid w:val="009A3A8A"/>
    <w:rsid w:val="009A4E73"/>
    <w:rsid w:val="009A5A5D"/>
    <w:rsid w:val="009A5F81"/>
    <w:rsid w:val="009A719D"/>
    <w:rsid w:val="009B11BF"/>
    <w:rsid w:val="009B1D7A"/>
    <w:rsid w:val="009B2752"/>
    <w:rsid w:val="009B3C40"/>
    <w:rsid w:val="009B4187"/>
    <w:rsid w:val="009B5C9A"/>
    <w:rsid w:val="009B5E1A"/>
    <w:rsid w:val="009B6BBC"/>
    <w:rsid w:val="009B7903"/>
    <w:rsid w:val="009C12C5"/>
    <w:rsid w:val="009C34C8"/>
    <w:rsid w:val="009C36E4"/>
    <w:rsid w:val="009C3DE9"/>
    <w:rsid w:val="009C453B"/>
    <w:rsid w:val="009C4EC6"/>
    <w:rsid w:val="009C5D5C"/>
    <w:rsid w:val="009C6BD9"/>
    <w:rsid w:val="009D0092"/>
    <w:rsid w:val="009D2E5C"/>
    <w:rsid w:val="009D4EA3"/>
    <w:rsid w:val="009D576F"/>
    <w:rsid w:val="009D5792"/>
    <w:rsid w:val="009D6A18"/>
    <w:rsid w:val="009D6A70"/>
    <w:rsid w:val="009D6FE1"/>
    <w:rsid w:val="009E14E6"/>
    <w:rsid w:val="009E15DB"/>
    <w:rsid w:val="009E1E63"/>
    <w:rsid w:val="009E2BC9"/>
    <w:rsid w:val="009E407F"/>
    <w:rsid w:val="009E5B0B"/>
    <w:rsid w:val="009E6013"/>
    <w:rsid w:val="009E604D"/>
    <w:rsid w:val="009F03D2"/>
    <w:rsid w:val="009F0C0F"/>
    <w:rsid w:val="009F0CFC"/>
    <w:rsid w:val="009F1C23"/>
    <w:rsid w:val="009F1F0C"/>
    <w:rsid w:val="009F339D"/>
    <w:rsid w:val="009F529B"/>
    <w:rsid w:val="009F59AB"/>
    <w:rsid w:val="009F5C97"/>
    <w:rsid w:val="009F5E7A"/>
    <w:rsid w:val="009F5EA8"/>
    <w:rsid w:val="009F662F"/>
    <w:rsid w:val="009F690A"/>
    <w:rsid w:val="009F7BEA"/>
    <w:rsid w:val="009F7DAB"/>
    <w:rsid w:val="00A01688"/>
    <w:rsid w:val="00A02578"/>
    <w:rsid w:val="00A02AC2"/>
    <w:rsid w:val="00A04733"/>
    <w:rsid w:val="00A053CF"/>
    <w:rsid w:val="00A053F3"/>
    <w:rsid w:val="00A06B8E"/>
    <w:rsid w:val="00A07E4F"/>
    <w:rsid w:val="00A1044E"/>
    <w:rsid w:val="00A132D4"/>
    <w:rsid w:val="00A13332"/>
    <w:rsid w:val="00A13356"/>
    <w:rsid w:val="00A14B0F"/>
    <w:rsid w:val="00A17646"/>
    <w:rsid w:val="00A200EB"/>
    <w:rsid w:val="00A202E3"/>
    <w:rsid w:val="00A232D4"/>
    <w:rsid w:val="00A237C5"/>
    <w:rsid w:val="00A2491D"/>
    <w:rsid w:val="00A2645D"/>
    <w:rsid w:val="00A26D26"/>
    <w:rsid w:val="00A26FE4"/>
    <w:rsid w:val="00A2721B"/>
    <w:rsid w:val="00A30B31"/>
    <w:rsid w:val="00A30D69"/>
    <w:rsid w:val="00A30F51"/>
    <w:rsid w:val="00A310F3"/>
    <w:rsid w:val="00A316E6"/>
    <w:rsid w:val="00A323D3"/>
    <w:rsid w:val="00A3435B"/>
    <w:rsid w:val="00A3590C"/>
    <w:rsid w:val="00A35CB9"/>
    <w:rsid w:val="00A36296"/>
    <w:rsid w:val="00A365F5"/>
    <w:rsid w:val="00A36866"/>
    <w:rsid w:val="00A37C2D"/>
    <w:rsid w:val="00A37F96"/>
    <w:rsid w:val="00A44333"/>
    <w:rsid w:val="00A44C88"/>
    <w:rsid w:val="00A45E1F"/>
    <w:rsid w:val="00A4601F"/>
    <w:rsid w:val="00A47FAE"/>
    <w:rsid w:val="00A47FCB"/>
    <w:rsid w:val="00A520B4"/>
    <w:rsid w:val="00A52372"/>
    <w:rsid w:val="00A52660"/>
    <w:rsid w:val="00A52FB2"/>
    <w:rsid w:val="00A53019"/>
    <w:rsid w:val="00A53489"/>
    <w:rsid w:val="00A54456"/>
    <w:rsid w:val="00A554F4"/>
    <w:rsid w:val="00A578AC"/>
    <w:rsid w:val="00A60462"/>
    <w:rsid w:val="00A61C08"/>
    <w:rsid w:val="00A6379F"/>
    <w:rsid w:val="00A63B32"/>
    <w:rsid w:val="00A63CFD"/>
    <w:rsid w:val="00A64392"/>
    <w:rsid w:val="00A66AC8"/>
    <w:rsid w:val="00A67A9D"/>
    <w:rsid w:val="00A71741"/>
    <w:rsid w:val="00A743FA"/>
    <w:rsid w:val="00A75D10"/>
    <w:rsid w:val="00A76EE9"/>
    <w:rsid w:val="00A7727F"/>
    <w:rsid w:val="00A803EF"/>
    <w:rsid w:val="00A80CC8"/>
    <w:rsid w:val="00A82070"/>
    <w:rsid w:val="00A83F89"/>
    <w:rsid w:val="00A84082"/>
    <w:rsid w:val="00A840E1"/>
    <w:rsid w:val="00A85F64"/>
    <w:rsid w:val="00A86858"/>
    <w:rsid w:val="00A86D32"/>
    <w:rsid w:val="00A871D6"/>
    <w:rsid w:val="00A8756C"/>
    <w:rsid w:val="00A87A93"/>
    <w:rsid w:val="00A9033D"/>
    <w:rsid w:val="00A908BD"/>
    <w:rsid w:val="00A90C05"/>
    <w:rsid w:val="00A93EF0"/>
    <w:rsid w:val="00A94000"/>
    <w:rsid w:val="00A9443C"/>
    <w:rsid w:val="00A94EDE"/>
    <w:rsid w:val="00A968FD"/>
    <w:rsid w:val="00A9751C"/>
    <w:rsid w:val="00A97F67"/>
    <w:rsid w:val="00AA003B"/>
    <w:rsid w:val="00AA0B8F"/>
    <w:rsid w:val="00AA2442"/>
    <w:rsid w:val="00AA2C17"/>
    <w:rsid w:val="00AA427C"/>
    <w:rsid w:val="00AA4BCC"/>
    <w:rsid w:val="00AA50BF"/>
    <w:rsid w:val="00AA5921"/>
    <w:rsid w:val="00AA7E0C"/>
    <w:rsid w:val="00AB0142"/>
    <w:rsid w:val="00AB017B"/>
    <w:rsid w:val="00AB0332"/>
    <w:rsid w:val="00AB49B6"/>
    <w:rsid w:val="00AB722B"/>
    <w:rsid w:val="00AB75FD"/>
    <w:rsid w:val="00AB7B71"/>
    <w:rsid w:val="00AB7F23"/>
    <w:rsid w:val="00AC19C4"/>
    <w:rsid w:val="00AC2707"/>
    <w:rsid w:val="00AC4AE5"/>
    <w:rsid w:val="00AC75E2"/>
    <w:rsid w:val="00AC7A43"/>
    <w:rsid w:val="00AD1488"/>
    <w:rsid w:val="00AD1AF1"/>
    <w:rsid w:val="00AD3117"/>
    <w:rsid w:val="00AD38EC"/>
    <w:rsid w:val="00AD41C5"/>
    <w:rsid w:val="00AD6D10"/>
    <w:rsid w:val="00AE0C20"/>
    <w:rsid w:val="00AE149E"/>
    <w:rsid w:val="00AE1F2E"/>
    <w:rsid w:val="00AE2439"/>
    <w:rsid w:val="00AE2C91"/>
    <w:rsid w:val="00AE4933"/>
    <w:rsid w:val="00AE4C2A"/>
    <w:rsid w:val="00AE5698"/>
    <w:rsid w:val="00AE6B92"/>
    <w:rsid w:val="00AF0969"/>
    <w:rsid w:val="00AF0C48"/>
    <w:rsid w:val="00AF1926"/>
    <w:rsid w:val="00AF2242"/>
    <w:rsid w:val="00AF318A"/>
    <w:rsid w:val="00AF3EDF"/>
    <w:rsid w:val="00AF448A"/>
    <w:rsid w:val="00AF6169"/>
    <w:rsid w:val="00AF68E1"/>
    <w:rsid w:val="00AF71AB"/>
    <w:rsid w:val="00AF760E"/>
    <w:rsid w:val="00B01609"/>
    <w:rsid w:val="00B02746"/>
    <w:rsid w:val="00B033A7"/>
    <w:rsid w:val="00B0544A"/>
    <w:rsid w:val="00B06F5B"/>
    <w:rsid w:val="00B07608"/>
    <w:rsid w:val="00B1024D"/>
    <w:rsid w:val="00B10F1D"/>
    <w:rsid w:val="00B110F0"/>
    <w:rsid w:val="00B16BAD"/>
    <w:rsid w:val="00B17568"/>
    <w:rsid w:val="00B200BC"/>
    <w:rsid w:val="00B245B2"/>
    <w:rsid w:val="00B25CD4"/>
    <w:rsid w:val="00B266FE"/>
    <w:rsid w:val="00B30CA4"/>
    <w:rsid w:val="00B31820"/>
    <w:rsid w:val="00B32785"/>
    <w:rsid w:val="00B33DAC"/>
    <w:rsid w:val="00B3417C"/>
    <w:rsid w:val="00B34541"/>
    <w:rsid w:val="00B34D5A"/>
    <w:rsid w:val="00B400D4"/>
    <w:rsid w:val="00B4064F"/>
    <w:rsid w:val="00B418BA"/>
    <w:rsid w:val="00B41ADC"/>
    <w:rsid w:val="00B4284B"/>
    <w:rsid w:val="00B43E6A"/>
    <w:rsid w:val="00B4404B"/>
    <w:rsid w:val="00B46A8A"/>
    <w:rsid w:val="00B50682"/>
    <w:rsid w:val="00B5299E"/>
    <w:rsid w:val="00B52D8A"/>
    <w:rsid w:val="00B53045"/>
    <w:rsid w:val="00B535BF"/>
    <w:rsid w:val="00B5543E"/>
    <w:rsid w:val="00B555C7"/>
    <w:rsid w:val="00B55E8E"/>
    <w:rsid w:val="00B57C08"/>
    <w:rsid w:val="00B60A5D"/>
    <w:rsid w:val="00B6163C"/>
    <w:rsid w:val="00B616CA"/>
    <w:rsid w:val="00B6192A"/>
    <w:rsid w:val="00B619BB"/>
    <w:rsid w:val="00B62299"/>
    <w:rsid w:val="00B62DD5"/>
    <w:rsid w:val="00B62EE3"/>
    <w:rsid w:val="00B64DD7"/>
    <w:rsid w:val="00B66934"/>
    <w:rsid w:val="00B66EB1"/>
    <w:rsid w:val="00B672AD"/>
    <w:rsid w:val="00B679B4"/>
    <w:rsid w:val="00B707CD"/>
    <w:rsid w:val="00B708E5"/>
    <w:rsid w:val="00B71120"/>
    <w:rsid w:val="00B714DE"/>
    <w:rsid w:val="00B714F9"/>
    <w:rsid w:val="00B7194E"/>
    <w:rsid w:val="00B72550"/>
    <w:rsid w:val="00B725BA"/>
    <w:rsid w:val="00B72792"/>
    <w:rsid w:val="00B72ABD"/>
    <w:rsid w:val="00B742ED"/>
    <w:rsid w:val="00B75E2D"/>
    <w:rsid w:val="00B76425"/>
    <w:rsid w:val="00B771FD"/>
    <w:rsid w:val="00B77803"/>
    <w:rsid w:val="00B820AC"/>
    <w:rsid w:val="00B8402E"/>
    <w:rsid w:val="00B84461"/>
    <w:rsid w:val="00B848A1"/>
    <w:rsid w:val="00B84DAA"/>
    <w:rsid w:val="00B85048"/>
    <w:rsid w:val="00B85BBE"/>
    <w:rsid w:val="00B86D64"/>
    <w:rsid w:val="00B87115"/>
    <w:rsid w:val="00B87BD1"/>
    <w:rsid w:val="00B921F8"/>
    <w:rsid w:val="00B93F74"/>
    <w:rsid w:val="00B96537"/>
    <w:rsid w:val="00B96AAC"/>
    <w:rsid w:val="00B96D36"/>
    <w:rsid w:val="00B96F1F"/>
    <w:rsid w:val="00B97047"/>
    <w:rsid w:val="00B9758D"/>
    <w:rsid w:val="00B979C6"/>
    <w:rsid w:val="00B97CE4"/>
    <w:rsid w:val="00BA3A58"/>
    <w:rsid w:val="00BA43AB"/>
    <w:rsid w:val="00BA54A0"/>
    <w:rsid w:val="00BA743E"/>
    <w:rsid w:val="00BA7768"/>
    <w:rsid w:val="00BA7CC8"/>
    <w:rsid w:val="00BB04C6"/>
    <w:rsid w:val="00BB0E97"/>
    <w:rsid w:val="00BB2B58"/>
    <w:rsid w:val="00BB3A1C"/>
    <w:rsid w:val="00BB4192"/>
    <w:rsid w:val="00BB55C7"/>
    <w:rsid w:val="00BB71DC"/>
    <w:rsid w:val="00BC0C11"/>
    <w:rsid w:val="00BC1A89"/>
    <w:rsid w:val="00BC3188"/>
    <w:rsid w:val="00BC3F6B"/>
    <w:rsid w:val="00BC4AB4"/>
    <w:rsid w:val="00BC6BC1"/>
    <w:rsid w:val="00BC6D29"/>
    <w:rsid w:val="00BD32C4"/>
    <w:rsid w:val="00BD4044"/>
    <w:rsid w:val="00BD4537"/>
    <w:rsid w:val="00BD4F35"/>
    <w:rsid w:val="00BD5521"/>
    <w:rsid w:val="00BD60C5"/>
    <w:rsid w:val="00BD64A7"/>
    <w:rsid w:val="00BE0BE5"/>
    <w:rsid w:val="00BE16AE"/>
    <w:rsid w:val="00BE200A"/>
    <w:rsid w:val="00BE268C"/>
    <w:rsid w:val="00BE622E"/>
    <w:rsid w:val="00BE6254"/>
    <w:rsid w:val="00BE68C2"/>
    <w:rsid w:val="00BE787B"/>
    <w:rsid w:val="00BE7EE5"/>
    <w:rsid w:val="00BF099C"/>
    <w:rsid w:val="00BF09AA"/>
    <w:rsid w:val="00BF0B26"/>
    <w:rsid w:val="00BF1055"/>
    <w:rsid w:val="00BF3653"/>
    <w:rsid w:val="00BF3C28"/>
    <w:rsid w:val="00BF4860"/>
    <w:rsid w:val="00BF5392"/>
    <w:rsid w:val="00BF610F"/>
    <w:rsid w:val="00BF614F"/>
    <w:rsid w:val="00BF6B8F"/>
    <w:rsid w:val="00BF74E8"/>
    <w:rsid w:val="00BF7E37"/>
    <w:rsid w:val="00C01901"/>
    <w:rsid w:val="00C02690"/>
    <w:rsid w:val="00C031D9"/>
    <w:rsid w:val="00C035DB"/>
    <w:rsid w:val="00C04020"/>
    <w:rsid w:val="00C051C9"/>
    <w:rsid w:val="00C051D9"/>
    <w:rsid w:val="00C05C2F"/>
    <w:rsid w:val="00C0615C"/>
    <w:rsid w:val="00C062D6"/>
    <w:rsid w:val="00C074DD"/>
    <w:rsid w:val="00C07D92"/>
    <w:rsid w:val="00C10FC3"/>
    <w:rsid w:val="00C11C65"/>
    <w:rsid w:val="00C14111"/>
    <w:rsid w:val="00C16509"/>
    <w:rsid w:val="00C17764"/>
    <w:rsid w:val="00C17AA6"/>
    <w:rsid w:val="00C214CE"/>
    <w:rsid w:val="00C22658"/>
    <w:rsid w:val="00C23DDC"/>
    <w:rsid w:val="00C248F8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2FF3"/>
    <w:rsid w:val="00C33362"/>
    <w:rsid w:val="00C3389F"/>
    <w:rsid w:val="00C33B98"/>
    <w:rsid w:val="00C33CCD"/>
    <w:rsid w:val="00C34242"/>
    <w:rsid w:val="00C35A42"/>
    <w:rsid w:val="00C35D1C"/>
    <w:rsid w:val="00C362A4"/>
    <w:rsid w:val="00C368FB"/>
    <w:rsid w:val="00C36B1A"/>
    <w:rsid w:val="00C37518"/>
    <w:rsid w:val="00C3751E"/>
    <w:rsid w:val="00C37718"/>
    <w:rsid w:val="00C37791"/>
    <w:rsid w:val="00C37BCE"/>
    <w:rsid w:val="00C40491"/>
    <w:rsid w:val="00C40D1C"/>
    <w:rsid w:val="00C4125D"/>
    <w:rsid w:val="00C4125F"/>
    <w:rsid w:val="00C4133C"/>
    <w:rsid w:val="00C41C48"/>
    <w:rsid w:val="00C43985"/>
    <w:rsid w:val="00C44600"/>
    <w:rsid w:val="00C44E5C"/>
    <w:rsid w:val="00C45298"/>
    <w:rsid w:val="00C454F4"/>
    <w:rsid w:val="00C46109"/>
    <w:rsid w:val="00C4658F"/>
    <w:rsid w:val="00C46E00"/>
    <w:rsid w:val="00C4746E"/>
    <w:rsid w:val="00C5187D"/>
    <w:rsid w:val="00C52281"/>
    <w:rsid w:val="00C529CA"/>
    <w:rsid w:val="00C52F95"/>
    <w:rsid w:val="00C53D12"/>
    <w:rsid w:val="00C5621A"/>
    <w:rsid w:val="00C564C3"/>
    <w:rsid w:val="00C569F7"/>
    <w:rsid w:val="00C60F34"/>
    <w:rsid w:val="00C610B7"/>
    <w:rsid w:val="00C65F5D"/>
    <w:rsid w:val="00C67351"/>
    <w:rsid w:val="00C718D9"/>
    <w:rsid w:val="00C71DD0"/>
    <w:rsid w:val="00C738CD"/>
    <w:rsid w:val="00C740ED"/>
    <w:rsid w:val="00C74628"/>
    <w:rsid w:val="00C74917"/>
    <w:rsid w:val="00C74932"/>
    <w:rsid w:val="00C76057"/>
    <w:rsid w:val="00C762C7"/>
    <w:rsid w:val="00C81504"/>
    <w:rsid w:val="00C8241D"/>
    <w:rsid w:val="00C85393"/>
    <w:rsid w:val="00C85622"/>
    <w:rsid w:val="00C859D2"/>
    <w:rsid w:val="00C85F16"/>
    <w:rsid w:val="00C86A89"/>
    <w:rsid w:val="00C87D41"/>
    <w:rsid w:val="00C90A91"/>
    <w:rsid w:val="00C91201"/>
    <w:rsid w:val="00C91339"/>
    <w:rsid w:val="00C92222"/>
    <w:rsid w:val="00C924B7"/>
    <w:rsid w:val="00C93851"/>
    <w:rsid w:val="00C945DC"/>
    <w:rsid w:val="00C95738"/>
    <w:rsid w:val="00C97477"/>
    <w:rsid w:val="00C979C1"/>
    <w:rsid w:val="00CA0519"/>
    <w:rsid w:val="00CA0958"/>
    <w:rsid w:val="00CA09B2"/>
    <w:rsid w:val="00CA0DAD"/>
    <w:rsid w:val="00CA17AE"/>
    <w:rsid w:val="00CA49C2"/>
    <w:rsid w:val="00CA5200"/>
    <w:rsid w:val="00CA6799"/>
    <w:rsid w:val="00CA6D73"/>
    <w:rsid w:val="00CA7A7A"/>
    <w:rsid w:val="00CB1C11"/>
    <w:rsid w:val="00CB3041"/>
    <w:rsid w:val="00CB3664"/>
    <w:rsid w:val="00CB6185"/>
    <w:rsid w:val="00CB61D3"/>
    <w:rsid w:val="00CB75DD"/>
    <w:rsid w:val="00CB765B"/>
    <w:rsid w:val="00CB78C4"/>
    <w:rsid w:val="00CB7EB9"/>
    <w:rsid w:val="00CC0A78"/>
    <w:rsid w:val="00CC134C"/>
    <w:rsid w:val="00CC1B25"/>
    <w:rsid w:val="00CC4473"/>
    <w:rsid w:val="00CC6EAB"/>
    <w:rsid w:val="00CD015D"/>
    <w:rsid w:val="00CD2A18"/>
    <w:rsid w:val="00CD3E1D"/>
    <w:rsid w:val="00CD47DE"/>
    <w:rsid w:val="00CD6866"/>
    <w:rsid w:val="00CD7DD7"/>
    <w:rsid w:val="00CE1728"/>
    <w:rsid w:val="00CE2507"/>
    <w:rsid w:val="00CE26AC"/>
    <w:rsid w:val="00CE2741"/>
    <w:rsid w:val="00CE2B40"/>
    <w:rsid w:val="00CE2E88"/>
    <w:rsid w:val="00CE48CB"/>
    <w:rsid w:val="00CE48FB"/>
    <w:rsid w:val="00CE562F"/>
    <w:rsid w:val="00CE5708"/>
    <w:rsid w:val="00CE5B65"/>
    <w:rsid w:val="00CE682A"/>
    <w:rsid w:val="00CF0D69"/>
    <w:rsid w:val="00CF14AA"/>
    <w:rsid w:val="00CF1718"/>
    <w:rsid w:val="00CF539A"/>
    <w:rsid w:val="00CF7B92"/>
    <w:rsid w:val="00D002FB"/>
    <w:rsid w:val="00D00583"/>
    <w:rsid w:val="00D0087E"/>
    <w:rsid w:val="00D00C29"/>
    <w:rsid w:val="00D013D0"/>
    <w:rsid w:val="00D0268C"/>
    <w:rsid w:val="00D02711"/>
    <w:rsid w:val="00D038FF"/>
    <w:rsid w:val="00D0444D"/>
    <w:rsid w:val="00D053C4"/>
    <w:rsid w:val="00D071B3"/>
    <w:rsid w:val="00D07F11"/>
    <w:rsid w:val="00D103A9"/>
    <w:rsid w:val="00D14188"/>
    <w:rsid w:val="00D14A7D"/>
    <w:rsid w:val="00D1529A"/>
    <w:rsid w:val="00D167EA"/>
    <w:rsid w:val="00D171E8"/>
    <w:rsid w:val="00D20496"/>
    <w:rsid w:val="00D20C77"/>
    <w:rsid w:val="00D20F9A"/>
    <w:rsid w:val="00D219DE"/>
    <w:rsid w:val="00D24493"/>
    <w:rsid w:val="00D26F2F"/>
    <w:rsid w:val="00D26FCC"/>
    <w:rsid w:val="00D27948"/>
    <w:rsid w:val="00D27AA4"/>
    <w:rsid w:val="00D27C38"/>
    <w:rsid w:val="00D30635"/>
    <w:rsid w:val="00D307A7"/>
    <w:rsid w:val="00D31184"/>
    <w:rsid w:val="00D318CE"/>
    <w:rsid w:val="00D31A3D"/>
    <w:rsid w:val="00D32CB8"/>
    <w:rsid w:val="00D33222"/>
    <w:rsid w:val="00D34738"/>
    <w:rsid w:val="00D348CB"/>
    <w:rsid w:val="00D34A92"/>
    <w:rsid w:val="00D35890"/>
    <w:rsid w:val="00D36954"/>
    <w:rsid w:val="00D37696"/>
    <w:rsid w:val="00D37816"/>
    <w:rsid w:val="00D40E06"/>
    <w:rsid w:val="00D4549C"/>
    <w:rsid w:val="00D46663"/>
    <w:rsid w:val="00D47ACE"/>
    <w:rsid w:val="00D50BF1"/>
    <w:rsid w:val="00D51797"/>
    <w:rsid w:val="00D5279A"/>
    <w:rsid w:val="00D52B1D"/>
    <w:rsid w:val="00D53A70"/>
    <w:rsid w:val="00D54AC1"/>
    <w:rsid w:val="00D555FF"/>
    <w:rsid w:val="00D56E91"/>
    <w:rsid w:val="00D57142"/>
    <w:rsid w:val="00D571B3"/>
    <w:rsid w:val="00D576EC"/>
    <w:rsid w:val="00D57E5E"/>
    <w:rsid w:val="00D600DB"/>
    <w:rsid w:val="00D6176E"/>
    <w:rsid w:val="00D62E3C"/>
    <w:rsid w:val="00D63F68"/>
    <w:rsid w:val="00D6423C"/>
    <w:rsid w:val="00D648D0"/>
    <w:rsid w:val="00D64AF9"/>
    <w:rsid w:val="00D664DB"/>
    <w:rsid w:val="00D665AE"/>
    <w:rsid w:val="00D669A6"/>
    <w:rsid w:val="00D66D42"/>
    <w:rsid w:val="00D67786"/>
    <w:rsid w:val="00D7063B"/>
    <w:rsid w:val="00D72041"/>
    <w:rsid w:val="00D73A32"/>
    <w:rsid w:val="00D74AE8"/>
    <w:rsid w:val="00D75365"/>
    <w:rsid w:val="00D75396"/>
    <w:rsid w:val="00D769C7"/>
    <w:rsid w:val="00D800CF"/>
    <w:rsid w:val="00D80CCD"/>
    <w:rsid w:val="00D82F45"/>
    <w:rsid w:val="00D83076"/>
    <w:rsid w:val="00D8395B"/>
    <w:rsid w:val="00D84E87"/>
    <w:rsid w:val="00D851E6"/>
    <w:rsid w:val="00D8559B"/>
    <w:rsid w:val="00D856E5"/>
    <w:rsid w:val="00D900F1"/>
    <w:rsid w:val="00D90A61"/>
    <w:rsid w:val="00D91935"/>
    <w:rsid w:val="00D91E77"/>
    <w:rsid w:val="00D94B9A"/>
    <w:rsid w:val="00D94C8E"/>
    <w:rsid w:val="00D955D2"/>
    <w:rsid w:val="00D95825"/>
    <w:rsid w:val="00D96EE3"/>
    <w:rsid w:val="00DA08B1"/>
    <w:rsid w:val="00DA0D3B"/>
    <w:rsid w:val="00DA2157"/>
    <w:rsid w:val="00DA25DB"/>
    <w:rsid w:val="00DA28FD"/>
    <w:rsid w:val="00DA2CE7"/>
    <w:rsid w:val="00DA3DC5"/>
    <w:rsid w:val="00DA3F1E"/>
    <w:rsid w:val="00DA50D7"/>
    <w:rsid w:val="00DA53DF"/>
    <w:rsid w:val="00DA558B"/>
    <w:rsid w:val="00DA6768"/>
    <w:rsid w:val="00DB0056"/>
    <w:rsid w:val="00DB0835"/>
    <w:rsid w:val="00DB16AE"/>
    <w:rsid w:val="00DB21BE"/>
    <w:rsid w:val="00DB2B7D"/>
    <w:rsid w:val="00DB42CB"/>
    <w:rsid w:val="00DB5004"/>
    <w:rsid w:val="00DB6BFF"/>
    <w:rsid w:val="00DB6DBF"/>
    <w:rsid w:val="00DB6E18"/>
    <w:rsid w:val="00DB7711"/>
    <w:rsid w:val="00DC190F"/>
    <w:rsid w:val="00DC3D0A"/>
    <w:rsid w:val="00DC4157"/>
    <w:rsid w:val="00DC5FFE"/>
    <w:rsid w:val="00DC625F"/>
    <w:rsid w:val="00DC7050"/>
    <w:rsid w:val="00DC76AC"/>
    <w:rsid w:val="00DC7BA7"/>
    <w:rsid w:val="00DD02C5"/>
    <w:rsid w:val="00DD18C1"/>
    <w:rsid w:val="00DD1980"/>
    <w:rsid w:val="00DD34F0"/>
    <w:rsid w:val="00DD5B6E"/>
    <w:rsid w:val="00DD762E"/>
    <w:rsid w:val="00DE0D98"/>
    <w:rsid w:val="00DE1392"/>
    <w:rsid w:val="00DE25E3"/>
    <w:rsid w:val="00DE3454"/>
    <w:rsid w:val="00DE365D"/>
    <w:rsid w:val="00DE4020"/>
    <w:rsid w:val="00DE42C4"/>
    <w:rsid w:val="00DE4947"/>
    <w:rsid w:val="00DE4FD4"/>
    <w:rsid w:val="00DE4FEB"/>
    <w:rsid w:val="00DE59D9"/>
    <w:rsid w:val="00DE7A3E"/>
    <w:rsid w:val="00DF11B2"/>
    <w:rsid w:val="00DF1E08"/>
    <w:rsid w:val="00DF3AE0"/>
    <w:rsid w:val="00DF3CA8"/>
    <w:rsid w:val="00DF4910"/>
    <w:rsid w:val="00DF4DA1"/>
    <w:rsid w:val="00DF578B"/>
    <w:rsid w:val="00DF597C"/>
    <w:rsid w:val="00DF6352"/>
    <w:rsid w:val="00DF6915"/>
    <w:rsid w:val="00DF69DF"/>
    <w:rsid w:val="00DF795E"/>
    <w:rsid w:val="00E01300"/>
    <w:rsid w:val="00E016A4"/>
    <w:rsid w:val="00E0185D"/>
    <w:rsid w:val="00E027A7"/>
    <w:rsid w:val="00E031ED"/>
    <w:rsid w:val="00E0333A"/>
    <w:rsid w:val="00E03343"/>
    <w:rsid w:val="00E03C99"/>
    <w:rsid w:val="00E04940"/>
    <w:rsid w:val="00E05167"/>
    <w:rsid w:val="00E0551B"/>
    <w:rsid w:val="00E058C9"/>
    <w:rsid w:val="00E05DA8"/>
    <w:rsid w:val="00E109FA"/>
    <w:rsid w:val="00E11032"/>
    <w:rsid w:val="00E1119B"/>
    <w:rsid w:val="00E111FE"/>
    <w:rsid w:val="00E11DBA"/>
    <w:rsid w:val="00E12C3F"/>
    <w:rsid w:val="00E15B5E"/>
    <w:rsid w:val="00E17105"/>
    <w:rsid w:val="00E17124"/>
    <w:rsid w:val="00E20609"/>
    <w:rsid w:val="00E21334"/>
    <w:rsid w:val="00E21855"/>
    <w:rsid w:val="00E21DB4"/>
    <w:rsid w:val="00E21E85"/>
    <w:rsid w:val="00E21EDF"/>
    <w:rsid w:val="00E2227A"/>
    <w:rsid w:val="00E22351"/>
    <w:rsid w:val="00E22670"/>
    <w:rsid w:val="00E2282F"/>
    <w:rsid w:val="00E22BCF"/>
    <w:rsid w:val="00E23AB3"/>
    <w:rsid w:val="00E24679"/>
    <w:rsid w:val="00E2721C"/>
    <w:rsid w:val="00E27C22"/>
    <w:rsid w:val="00E30287"/>
    <w:rsid w:val="00E32215"/>
    <w:rsid w:val="00E32A1A"/>
    <w:rsid w:val="00E34AF8"/>
    <w:rsid w:val="00E35A09"/>
    <w:rsid w:val="00E35F87"/>
    <w:rsid w:val="00E36BE7"/>
    <w:rsid w:val="00E37496"/>
    <w:rsid w:val="00E37656"/>
    <w:rsid w:val="00E37E04"/>
    <w:rsid w:val="00E40DD0"/>
    <w:rsid w:val="00E42DB0"/>
    <w:rsid w:val="00E43358"/>
    <w:rsid w:val="00E434A8"/>
    <w:rsid w:val="00E44AFA"/>
    <w:rsid w:val="00E44DB9"/>
    <w:rsid w:val="00E4601A"/>
    <w:rsid w:val="00E471C0"/>
    <w:rsid w:val="00E47EC5"/>
    <w:rsid w:val="00E5303C"/>
    <w:rsid w:val="00E53AE4"/>
    <w:rsid w:val="00E554E6"/>
    <w:rsid w:val="00E561E6"/>
    <w:rsid w:val="00E610AA"/>
    <w:rsid w:val="00E61C4B"/>
    <w:rsid w:val="00E630CA"/>
    <w:rsid w:val="00E664B4"/>
    <w:rsid w:val="00E704C5"/>
    <w:rsid w:val="00E71286"/>
    <w:rsid w:val="00E71845"/>
    <w:rsid w:val="00E721CB"/>
    <w:rsid w:val="00E731B8"/>
    <w:rsid w:val="00E73441"/>
    <w:rsid w:val="00E73C4C"/>
    <w:rsid w:val="00E754A1"/>
    <w:rsid w:val="00E755DB"/>
    <w:rsid w:val="00E76E69"/>
    <w:rsid w:val="00E80571"/>
    <w:rsid w:val="00E80961"/>
    <w:rsid w:val="00E80D6F"/>
    <w:rsid w:val="00E8129D"/>
    <w:rsid w:val="00E82A30"/>
    <w:rsid w:val="00E82A3E"/>
    <w:rsid w:val="00E83471"/>
    <w:rsid w:val="00E835D0"/>
    <w:rsid w:val="00E83F17"/>
    <w:rsid w:val="00E84E37"/>
    <w:rsid w:val="00E85228"/>
    <w:rsid w:val="00E852AF"/>
    <w:rsid w:val="00E8636B"/>
    <w:rsid w:val="00E8717B"/>
    <w:rsid w:val="00E90042"/>
    <w:rsid w:val="00E90599"/>
    <w:rsid w:val="00E91796"/>
    <w:rsid w:val="00E91CAC"/>
    <w:rsid w:val="00E92CED"/>
    <w:rsid w:val="00E93087"/>
    <w:rsid w:val="00E93F3C"/>
    <w:rsid w:val="00E93F52"/>
    <w:rsid w:val="00E957B7"/>
    <w:rsid w:val="00E95CA5"/>
    <w:rsid w:val="00E95F9B"/>
    <w:rsid w:val="00E964B0"/>
    <w:rsid w:val="00E9788D"/>
    <w:rsid w:val="00EA02C3"/>
    <w:rsid w:val="00EA03DC"/>
    <w:rsid w:val="00EA046D"/>
    <w:rsid w:val="00EA0537"/>
    <w:rsid w:val="00EA2212"/>
    <w:rsid w:val="00EA3DA1"/>
    <w:rsid w:val="00EA560D"/>
    <w:rsid w:val="00EA5A04"/>
    <w:rsid w:val="00EA5B58"/>
    <w:rsid w:val="00EA6406"/>
    <w:rsid w:val="00EB0775"/>
    <w:rsid w:val="00EB1F7E"/>
    <w:rsid w:val="00EB4089"/>
    <w:rsid w:val="00EB4495"/>
    <w:rsid w:val="00EB59BD"/>
    <w:rsid w:val="00EB6963"/>
    <w:rsid w:val="00EB6B04"/>
    <w:rsid w:val="00EC1245"/>
    <w:rsid w:val="00EC21D4"/>
    <w:rsid w:val="00EC226E"/>
    <w:rsid w:val="00EC472A"/>
    <w:rsid w:val="00EC4997"/>
    <w:rsid w:val="00EC4EE3"/>
    <w:rsid w:val="00EC52E5"/>
    <w:rsid w:val="00EC5C9F"/>
    <w:rsid w:val="00EC76B9"/>
    <w:rsid w:val="00EC7789"/>
    <w:rsid w:val="00ED0CF8"/>
    <w:rsid w:val="00ED312E"/>
    <w:rsid w:val="00ED3CA2"/>
    <w:rsid w:val="00ED3D6A"/>
    <w:rsid w:val="00ED5739"/>
    <w:rsid w:val="00ED6363"/>
    <w:rsid w:val="00EE02EE"/>
    <w:rsid w:val="00EE0453"/>
    <w:rsid w:val="00EE0954"/>
    <w:rsid w:val="00EE1468"/>
    <w:rsid w:val="00EE14BF"/>
    <w:rsid w:val="00EE4FE3"/>
    <w:rsid w:val="00EE652E"/>
    <w:rsid w:val="00EE66F4"/>
    <w:rsid w:val="00EE6A0D"/>
    <w:rsid w:val="00EF0422"/>
    <w:rsid w:val="00EF0902"/>
    <w:rsid w:val="00EF1107"/>
    <w:rsid w:val="00EF1882"/>
    <w:rsid w:val="00EF2CD0"/>
    <w:rsid w:val="00EF2F86"/>
    <w:rsid w:val="00EF4B29"/>
    <w:rsid w:val="00EF6E2D"/>
    <w:rsid w:val="00EF6F03"/>
    <w:rsid w:val="00F00D66"/>
    <w:rsid w:val="00F017B3"/>
    <w:rsid w:val="00F01DC3"/>
    <w:rsid w:val="00F03F5E"/>
    <w:rsid w:val="00F045A9"/>
    <w:rsid w:val="00F04B47"/>
    <w:rsid w:val="00F04C63"/>
    <w:rsid w:val="00F05663"/>
    <w:rsid w:val="00F0689F"/>
    <w:rsid w:val="00F06D65"/>
    <w:rsid w:val="00F07622"/>
    <w:rsid w:val="00F107BB"/>
    <w:rsid w:val="00F109AB"/>
    <w:rsid w:val="00F11079"/>
    <w:rsid w:val="00F1137A"/>
    <w:rsid w:val="00F1197D"/>
    <w:rsid w:val="00F11CDF"/>
    <w:rsid w:val="00F12127"/>
    <w:rsid w:val="00F135D5"/>
    <w:rsid w:val="00F147C0"/>
    <w:rsid w:val="00F14F31"/>
    <w:rsid w:val="00F15487"/>
    <w:rsid w:val="00F159F9"/>
    <w:rsid w:val="00F15B94"/>
    <w:rsid w:val="00F205E4"/>
    <w:rsid w:val="00F2093A"/>
    <w:rsid w:val="00F20E59"/>
    <w:rsid w:val="00F215C4"/>
    <w:rsid w:val="00F23905"/>
    <w:rsid w:val="00F2441B"/>
    <w:rsid w:val="00F24851"/>
    <w:rsid w:val="00F24DA4"/>
    <w:rsid w:val="00F2582C"/>
    <w:rsid w:val="00F2585D"/>
    <w:rsid w:val="00F25906"/>
    <w:rsid w:val="00F25A76"/>
    <w:rsid w:val="00F26A77"/>
    <w:rsid w:val="00F27B52"/>
    <w:rsid w:val="00F30570"/>
    <w:rsid w:val="00F314A5"/>
    <w:rsid w:val="00F31820"/>
    <w:rsid w:val="00F3370B"/>
    <w:rsid w:val="00F33D42"/>
    <w:rsid w:val="00F35A36"/>
    <w:rsid w:val="00F3709C"/>
    <w:rsid w:val="00F373B9"/>
    <w:rsid w:val="00F4098F"/>
    <w:rsid w:val="00F409F3"/>
    <w:rsid w:val="00F4125D"/>
    <w:rsid w:val="00F419D3"/>
    <w:rsid w:val="00F4213E"/>
    <w:rsid w:val="00F46335"/>
    <w:rsid w:val="00F46480"/>
    <w:rsid w:val="00F46F21"/>
    <w:rsid w:val="00F501B5"/>
    <w:rsid w:val="00F50F68"/>
    <w:rsid w:val="00F529F5"/>
    <w:rsid w:val="00F5375E"/>
    <w:rsid w:val="00F5397F"/>
    <w:rsid w:val="00F557F8"/>
    <w:rsid w:val="00F55859"/>
    <w:rsid w:val="00F55A4C"/>
    <w:rsid w:val="00F55B08"/>
    <w:rsid w:val="00F562A0"/>
    <w:rsid w:val="00F56D1C"/>
    <w:rsid w:val="00F57618"/>
    <w:rsid w:val="00F6110D"/>
    <w:rsid w:val="00F61D14"/>
    <w:rsid w:val="00F61D7F"/>
    <w:rsid w:val="00F62B9C"/>
    <w:rsid w:val="00F63D13"/>
    <w:rsid w:val="00F64664"/>
    <w:rsid w:val="00F64F28"/>
    <w:rsid w:val="00F65A16"/>
    <w:rsid w:val="00F70B94"/>
    <w:rsid w:val="00F71314"/>
    <w:rsid w:val="00F7372D"/>
    <w:rsid w:val="00F73BBE"/>
    <w:rsid w:val="00F76221"/>
    <w:rsid w:val="00F764F6"/>
    <w:rsid w:val="00F81B62"/>
    <w:rsid w:val="00F8385E"/>
    <w:rsid w:val="00F83EBA"/>
    <w:rsid w:val="00F84D8E"/>
    <w:rsid w:val="00F86E01"/>
    <w:rsid w:val="00F876BF"/>
    <w:rsid w:val="00F91E53"/>
    <w:rsid w:val="00F92AB8"/>
    <w:rsid w:val="00F9429C"/>
    <w:rsid w:val="00F94DF0"/>
    <w:rsid w:val="00F961B6"/>
    <w:rsid w:val="00F970BA"/>
    <w:rsid w:val="00FA00DB"/>
    <w:rsid w:val="00FA036C"/>
    <w:rsid w:val="00FA1FA8"/>
    <w:rsid w:val="00FA2348"/>
    <w:rsid w:val="00FA257F"/>
    <w:rsid w:val="00FA379C"/>
    <w:rsid w:val="00FA37D4"/>
    <w:rsid w:val="00FA472F"/>
    <w:rsid w:val="00FA4FBC"/>
    <w:rsid w:val="00FA7521"/>
    <w:rsid w:val="00FA783D"/>
    <w:rsid w:val="00FA7A6E"/>
    <w:rsid w:val="00FA7C41"/>
    <w:rsid w:val="00FA7D60"/>
    <w:rsid w:val="00FA7F6D"/>
    <w:rsid w:val="00FB1C4C"/>
    <w:rsid w:val="00FB221F"/>
    <w:rsid w:val="00FB2574"/>
    <w:rsid w:val="00FB2B84"/>
    <w:rsid w:val="00FB3D91"/>
    <w:rsid w:val="00FB49C5"/>
    <w:rsid w:val="00FB4CA0"/>
    <w:rsid w:val="00FB68CC"/>
    <w:rsid w:val="00FC073D"/>
    <w:rsid w:val="00FC1AE6"/>
    <w:rsid w:val="00FC1D2B"/>
    <w:rsid w:val="00FC4B77"/>
    <w:rsid w:val="00FC58D3"/>
    <w:rsid w:val="00FC66DE"/>
    <w:rsid w:val="00FC6F2A"/>
    <w:rsid w:val="00FC7E7D"/>
    <w:rsid w:val="00FD06A9"/>
    <w:rsid w:val="00FD11B4"/>
    <w:rsid w:val="00FD1720"/>
    <w:rsid w:val="00FD2C98"/>
    <w:rsid w:val="00FD2D2C"/>
    <w:rsid w:val="00FD52E2"/>
    <w:rsid w:val="00FD61DB"/>
    <w:rsid w:val="00FD7B78"/>
    <w:rsid w:val="00FD7BB5"/>
    <w:rsid w:val="00FE141D"/>
    <w:rsid w:val="00FE1C60"/>
    <w:rsid w:val="00FE30DB"/>
    <w:rsid w:val="00FE480F"/>
    <w:rsid w:val="00FE58FA"/>
    <w:rsid w:val="00FE5C85"/>
    <w:rsid w:val="00FE6089"/>
    <w:rsid w:val="00FE61F3"/>
    <w:rsid w:val="00FE7BA9"/>
    <w:rsid w:val="00FE7F8A"/>
    <w:rsid w:val="00FF0342"/>
    <w:rsid w:val="00FF0E16"/>
    <w:rsid w:val="00FF1A52"/>
    <w:rsid w:val="00FF1BD9"/>
    <w:rsid w:val="00FF34E2"/>
    <w:rsid w:val="00FF4468"/>
    <w:rsid w:val="00FF5990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A65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paragraph" w:customStyle="1" w:styleId="Default">
    <w:name w:val="Default"/>
    <w:rsid w:val="00E93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de">
    <w:name w:val="Code"/>
    <w:uiPriority w:val="99"/>
    <w:rsid w:val="00EC4997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ko-KR"/>
    </w:rPr>
  </w:style>
  <w:style w:type="character" w:customStyle="1" w:styleId="fontstyle01">
    <w:name w:val="fontstyle01"/>
    <w:basedOn w:val="DefaultParagraphFont"/>
    <w:rsid w:val="00D26F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0D7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cronym">
    <w:name w:val="Acronym"/>
    <w:rsid w:val="00E71845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E718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EditiingInstruction">
    <w:name w:val="Editiing Instruction"/>
    <w:uiPriority w:val="99"/>
    <w:rsid w:val="00E718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9160D6"/>
    <w:rPr>
      <w:color w:val="605E5C"/>
      <w:shd w:val="clear" w:color="auto" w:fill="E1DFDD"/>
    </w:rPr>
  </w:style>
  <w:style w:type="paragraph" w:customStyle="1" w:styleId="AH3">
    <w:name w:val="AH3"/>
    <w:aliases w:val="A.1.1.1"/>
    <w:next w:val="T"/>
    <w:uiPriority w:val="99"/>
    <w:rsid w:val="009B6BB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5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1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6F8B-E25A-4238-B67E-0F062E93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11</TotalTime>
  <Pages>7</Pages>
  <Words>1588</Words>
  <Characters>8465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802.11-19/1765r0</vt:lpstr>
    </vt:vector>
  </TitlesOfParts>
  <Company>Intel Corporation</Company>
  <LinksUpToDate>false</LinksUpToDate>
  <CharactersWithSpaces>10033</CharactersWithSpaces>
  <SharedDoc>false</SharedDoc>
  <HLinks>
    <vt:vector size="42" baseType="variant"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http://standards.ieee.org/resources/development/writing/writinginfo.html</vt:lpwstr>
      </vt:variant>
      <vt:variant>
        <vt:lpwstr/>
      </vt:variant>
      <vt:variant>
        <vt:i4>4063280</vt:i4>
      </vt:variant>
      <vt:variant>
        <vt:i4>42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4456562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http://standards.ieee.org/develop/policies/opman/sb_om.pdf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http://standards.ieee.org/ipr/copyright.html</vt:lpwstr>
      </vt:variant>
      <vt:variant>
        <vt:lpwstr/>
      </vt:variant>
      <vt:variant>
        <vt:i4>1703954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http://standards.ieee.org/develop/stdsreview.html</vt:lpwstr>
      </vt:variant>
      <vt:variant>
        <vt:lpwstr/>
      </vt:variant>
      <vt:variant>
        <vt:i4>4063280</vt:i4>
      </vt:variant>
      <vt:variant>
        <vt:i4>30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802.11-19/1765r0</dc:title>
  <dc:subject>Submission</dc:subject>
  <dc:creator>robert.stacey@intel.com</dc:creator>
  <cp:keywords>October 2019, CTPClassification=CTP_NT</cp:keywords>
  <dc:description>Adrian Stephens, Intel Corporation</dc:description>
  <cp:lastModifiedBy>Peter Ecclesine (pecclesi)</cp:lastModifiedBy>
  <cp:revision>11</cp:revision>
  <dcterms:created xsi:type="dcterms:W3CDTF">2022-07-07T16:26:00Z</dcterms:created>
  <dcterms:modified xsi:type="dcterms:W3CDTF">2022-07-07T16:41:00Z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26c58857-3969-457f-83ad-9cfbfca9c96d</vt:lpwstr>
  </property>
  <property fmtid="{D5CDD505-2E9C-101B-9397-08002B2CF9AE}" pid="4" name="CTP_TimeStamp">
    <vt:lpwstr>2020-01-14 15:19:18Z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