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53E3411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D32CB8">
              <w:t>c</w:t>
            </w:r>
            <w:r w:rsidR="0019701A">
              <w:t>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2CDA1C1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D32CB8">
              <w:rPr>
                <w:b w:val="0"/>
                <w:sz w:val="20"/>
              </w:rPr>
              <w:t>5</w:t>
            </w:r>
            <w:r w:rsidR="004B2FBE">
              <w:rPr>
                <w:b w:val="0"/>
                <w:sz w:val="20"/>
              </w:rPr>
              <w:t>-</w:t>
            </w:r>
            <w:r w:rsidR="00D32CB8">
              <w:rPr>
                <w:b w:val="0"/>
                <w:sz w:val="20"/>
              </w:rPr>
              <w:t>09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7AFE95F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231CD4D2" w14:textId="061464EC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4AEE7C48" w:rsidR="00B01609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6663EBB7" w14:textId="1A9D6653" w:rsidR="00B01609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564A21B5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449B6B60" w14:textId="68F6BD6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210B75D6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Yongho </w:t>
            </w:r>
            <w:proofErr w:type="spellStart"/>
            <w:r>
              <w:rPr>
                <w:b w:val="0"/>
                <w:sz w:val="20"/>
              </w:rPr>
              <w:t>Soek</w:t>
            </w:r>
            <w:proofErr w:type="spellEnd"/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806D155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0B9AF4C6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D32CB8">
                              <w:t>c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325E51B7" w:rsidR="000C2AD7" w:rsidRDefault="000C2AD7" w:rsidP="007F589E">
                            <w:r>
                              <w:t>r0: section headings</w:t>
                            </w:r>
                          </w:p>
                          <w:p w14:paraId="08E6B2EF" w14:textId="77171D24" w:rsidR="003315FB" w:rsidRPr="00507933" w:rsidRDefault="00507933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 w:rsidRPr="00507933">
                              <w:rPr>
                                <w:rFonts w:eastAsia="Batang"/>
                                <w:lang w:eastAsia="ko-KR"/>
                              </w:rPr>
                              <w:t>r1: volunteers added for most section</w:t>
                            </w: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0B9AF4C6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D32CB8">
                        <w:t>c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325E51B7" w:rsidR="000C2AD7" w:rsidRDefault="000C2AD7" w:rsidP="007F589E">
                      <w:r>
                        <w:t>r0: section headings</w:t>
                      </w:r>
                    </w:p>
                    <w:p w14:paraId="08E6B2EF" w14:textId="77171D24" w:rsidR="003315FB" w:rsidRPr="00507933" w:rsidRDefault="00507933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 w:rsidRPr="00507933">
                        <w:rPr>
                          <w:rFonts w:eastAsia="Batang"/>
                          <w:lang w:eastAsia="ko-KR"/>
                        </w:rPr>
                        <w:t>r1: volunteers added for most section</w:t>
                      </w: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11DED53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D32CB8">
        <w:t>c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51A78550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D32CB8">
        <w:t>c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2A23DEC8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D32CB8">
        <w:t>c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D32CB8">
        <w:t>c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678F4CE1" w14:textId="34BD6ABA" w:rsidR="00EC4997" w:rsidRDefault="00507933" w:rsidP="00825E13">
      <w:pPr>
        <w:numPr>
          <w:ilvl w:val="0"/>
          <w:numId w:val="3"/>
        </w:numPr>
      </w:pPr>
      <w:r>
        <w:t>Emily Qi</w:t>
      </w:r>
    </w:p>
    <w:p w14:paraId="61B427ED" w14:textId="5B0E37F7" w:rsidR="00507933" w:rsidRDefault="00507933" w:rsidP="00825E13">
      <w:pPr>
        <w:numPr>
          <w:ilvl w:val="0"/>
          <w:numId w:val="3"/>
        </w:numPr>
      </w:pPr>
      <w:r>
        <w:t>Edward Au</w:t>
      </w:r>
    </w:p>
    <w:p w14:paraId="4B85D8DE" w14:textId="0DE99827" w:rsidR="00507933" w:rsidRDefault="00507933" w:rsidP="00825E13">
      <w:pPr>
        <w:numPr>
          <w:ilvl w:val="0"/>
          <w:numId w:val="3"/>
        </w:numPr>
      </w:pPr>
      <w:r>
        <w:t>Jonathan Segev</w:t>
      </w:r>
    </w:p>
    <w:p w14:paraId="557EC165" w14:textId="0650BCC7" w:rsidR="00507933" w:rsidRDefault="00507933" w:rsidP="00825E13">
      <w:pPr>
        <w:numPr>
          <w:ilvl w:val="0"/>
          <w:numId w:val="3"/>
        </w:numPr>
      </w:pPr>
      <w:r>
        <w:t>Yongho Seok</w:t>
      </w:r>
    </w:p>
    <w:p w14:paraId="6266E40D" w14:textId="1FCB8D81" w:rsidR="00507933" w:rsidRDefault="00507933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4B9C727A" w:rsidR="0075127B" w:rsidRDefault="00AD3117" w:rsidP="0075127B">
      <w:r>
        <w:t>Emily</w:t>
      </w:r>
      <w:r w:rsidR="00507933">
        <w:t xml:space="preserve"> Qi</w:t>
      </w: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F8D5340" w14:textId="7FEC3EAB" w:rsidR="00A90C05" w:rsidRPr="009B7903" w:rsidRDefault="00AD3117" w:rsidP="00511570">
      <w:r>
        <w:t>Emily</w:t>
      </w:r>
      <w:r w:rsidR="00507933">
        <w:t xml:space="preserve"> Qi</w:t>
      </w:r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738F64C1" w:rsidR="00731AD2" w:rsidRDefault="00AD3117" w:rsidP="00B400D4">
      <w:r>
        <w:t>Jonathan Segev</w:t>
      </w:r>
      <w:r>
        <w:tab/>
      </w:r>
    </w:p>
    <w:p w14:paraId="1352F8B9" w14:textId="18004362" w:rsidR="00B400D4" w:rsidRDefault="00B400D4" w:rsidP="00DF6915">
      <w:pPr>
        <w:pStyle w:val="Heading3"/>
      </w:pPr>
      <w:bookmarkStart w:id="0" w:name="_Ref392750846"/>
      <w:r>
        <w:lastRenderedPageBreak/>
        <w:t>Style Guide 2.3 – “is set to”</w:t>
      </w:r>
      <w:bookmarkEnd w:id="0"/>
    </w:p>
    <w:p w14:paraId="18CE9F5C" w14:textId="4D048FD4" w:rsidR="00E30287" w:rsidRDefault="00AD3117" w:rsidP="00B400D4">
      <w:pPr>
        <w:rPr>
          <w:sz w:val="20"/>
        </w:rPr>
      </w:pPr>
      <w:r>
        <w:rPr>
          <w:sz w:val="20"/>
        </w:rPr>
        <w:t>Jonathan Segev</w:t>
      </w: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7A07E82A" w14:textId="007D0C52" w:rsidR="007C3E19" w:rsidRPr="00894C66" w:rsidRDefault="00AD3117" w:rsidP="00B400D4">
      <w:pPr>
        <w:rPr>
          <w:szCs w:val="22"/>
        </w:rPr>
      </w:pPr>
      <w:r>
        <w:rPr>
          <w:szCs w:val="22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1A99393B" w14:textId="253AD00E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77777777" w:rsidR="00D32CB8" w:rsidRDefault="00D32CB8" w:rsidP="00D32CB8">
      <w:pPr>
        <w:pStyle w:val="ListParagraph"/>
      </w:pP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42CD7121" w:rsidR="00560584" w:rsidRDefault="00AD3117" w:rsidP="00C031D9">
      <w:r>
        <w:t>Jonathan</w:t>
      </w:r>
      <w:r w:rsidR="00507933">
        <w:t xml:space="preserve"> Segev</w:t>
      </w:r>
    </w:p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4C042BC2" w:rsidR="00D02711" w:rsidRPr="00CB1C11" w:rsidRDefault="00AD3117" w:rsidP="00715486">
      <w:r>
        <w:t>Edward</w:t>
      </w:r>
      <w:r w:rsidR="00507933">
        <w:t xml:space="preserve"> Au</w:t>
      </w:r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65DCF998" w:rsidR="00A13332" w:rsidRDefault="00AD3117" w:rsidP="00B06F5B">
      <w:r>
        <w:t>Edward</w:t>
      </w:r>
      <w:r w:rsidR="00507933">
        <w:t xml:space="preserve"> Au</w:t>
      </w:r>
    </w:p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2F86016" w:rsidR="002D2BC4" w:rsidRDefault="002D2BC4" w:rsidP="001E6010"/>
    <w:p w14:paraId="5E5476CF" w14:textId="57F6AEA6" w:rsidR="00490A6D" w:rsidRDefault="00490A6D" w:rsidP="00490A6D">
      <w:pPr>
        <w:pStyle w:val="Heading4"/>
      </w:pPr>
      <w:r>
        <w:t>missing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77777777" w:rsidR="00B616CA" w:rsidRDefault="00B616CA" w:rsidP="00C031D9"/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7361858C" w:rsidR="00D32CB8" w:rsidRPr="00D32CB8" w:rsidRDefault="00537816" w:rsidP="00D32CB8">
      <w:r>
        <w:t>Edward Au</w:t>
      </w:r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688E7D3A" w14:textId="0E43532A" w:rsidR="00036BDA" w:rsidRDefault="00537816" w:rsidP="003E5CC7">
      <w:pPr>
        <w:jc w:val="both"/>
      </w:pPr>
      <w:r>
        <w:t>Edward Au</w:t>
      </w: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4C19E38C" w14:textId="10D045E8" w:rsidR="00343C15" w:rsidRPr="00C031D9" w:rsidRDefault="00537816" w:rsidP="00D26FCC">
      <w:r>
        <w:t>Edward Au</w:t>
      </w:r>
    </w:p>
    <w:p w14:paraId="7509F097" w14:textId="2E0E0069" w:rsidR="000D2544" w:rsidRDefault="00951676" w:rsidP="001459BD">
      <w:pPr>
        <w:pStyle w:val="Heading3"/>
      </w:pPr>
      <w:bookmarkStart w:id="3" w:name="_Ref392751076"/>
      <w:r>
        <w:lastRenderedPageBreak/>
        <w:t>Style Guide 2.12</w:t>
      </w:r>
      <w:r w:rsidR="000D2544">
        <w:t xml:space="preserve"> – References to SAP primitives</w:t>
      </w:r>
      <w:bookmarkEnd w:id="3"/>
    </w:p>
    <w:p w14:paraId="379C88B8" w14:textId="37CBB7D3" w:rsidR="00D26FCC" w:rsidRPr="00C031D9" w:rsidRDefault="00537816" w:rsidP="00C031D9">
      <w:r>
        <w:t xml:space="preserve">Peter </w:t>
      </w:r>
      <w:proofErr w:type="spellStart"/>
      <w:r>
        <w:t>Eccelsine</w:t>
      </w:r>
      <w:proofErr w:type="spellEnd"/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477F0E47" w:rsidR="00D26FCC" w:rsidRPr="00C031D9" w:rsidRDefault="00537816" w:rsidP="00091616">
      <w:r>
        <w:t>Emily Qi</w:t>
      </w:r>
    </w:p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5F735317" w:rsidR="00D32CB8" w:rsidRPr="00D32CB8" w:rsidRDefault="00092EE0" w:rsidP="00D32CB8">
      <w:r>
        <w:t>Jonathan Segev</w:t>
      </w:r>
    </w:p>
    <w:p w14:paraId="6AD99995" w14:textId="664771D8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5DE7592A" w14:textId="005C2A5E" w:rsidR="00092EE0" w:rsidRPr="00092EE0" w:rsidRDefault="00092EE0" w:rsidP="00092EE0">
      <w:r>
        <w:t>Emily</w:t>
      </w:r>
      <w:r w:rsidR="00507933">
        <w:t xml:space="preserve"> Qi</w:t>
      </w:r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75D73ED3" w:rsidR="00133B26" w:rsidRPr="00091616" w:rsidRDefault="00092EE0" w:rsidP="00D26FCC">
      <w:r>
        <w:t>Edward</w:t>
      </w:r>
      <w:r w:rsidR="00507933">
        <w:t xml:space="preserve"> Au</w:t>
      </w:r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09D1EB24" w:rsidR="005E677D" w:rsidRPr="00416ADB" w:rsidRDefault="00092EE0" w:rsidP="00416ADB">
      <w:r>
        <w:t>N/A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71982336" w:rsidR="00460B5E" w:rsidRDefault="00092EE0" w:rsidP="002D2BC4">
      <w:r>
        <w:t>Peter</w:t>
      </w:r>
    </w:p>
    <w:p w14:paraId="748BB977" w14:textId="77777777" w:rsidR="00092EE0" w:rsidRDefault="00092EE0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1BEB94D2" w:rsidR="00460B5E" w:rsidRDefault="00092EE0" w:rsidP="00091616">
      <w:r>
        <w:t>Peter</w:t>
      </w:r>
      <w:r w:rsidR="00507933">
        <w:t xml:space="preserve"> Ecclesine</w:t>
      </w:r>
    </w:p>
    <w:p w14:paraId="662AA1C4" w14:textId="77777777" w:rsidR="00092EE0" w:rsidRDefault="00092EE0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4D562A70" w:rsidR="009F7BEA" w:rsidRDefault="00507933" w:rsidP="00091616">
      <w:r>
        <w:t>Emil Qi</w:t>
      </w:r>
    </w:p>
    <w:p w14:paraId="7DA6FA7A" w14:textId="77777777" w:rsidR="00507933" w:rsidRDefault="00507933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33D9E8DC" w:rsidR="00E80571" w:rsidRDefault="00507933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Mark Hamilton</w:t>
      </w:r>
    </w:p>
    <w:p w14:paraId="49C70442" w14:textId="77777777" w:rsidR="00507933" w:rsidRDefault="00507933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428A8A83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lastRenderedPageBreak/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78332620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A396DB9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5FDFDD4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258E51A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2F80C3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02F097B1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0EC05103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D4A843F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2C6A6A9B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14BCDCAC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7A11B796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60FA36B5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5F2C2FA1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in the following section to fix errors. </w:t>
      </w:r>
    </w:p>
    <w:p w14:paraId="3D2C17AB" w14:textId="7B69688D" w:rsidR="00D32CB8" w:rsidRPr="00B3417C" w:rsidRDefault="00D32CB8" w:rsidP="00B3417C">
      <w:pPr>
        <w:rPr>
          <w:lang w:eastAsia="ko-KR"/>
        </w:rPr>
      </w:pPr>
      <w:r>
        <w:rPr>
          <w:lang w:eastAsia="ko-KR"/>
        </w:rPr>
        <w:t>Yongho Seok</w:t>
      </w: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p w14:paraId="02E810B4" w14:textId="15DCE3F5" w:rsidR="00595408" w:rsidRDefault="00595408" w:rsidP="00595408">
      <w:pPr>
        <w:pStyle w:val="Code"/>
        <w:rPr>
          <w:w w:val="100"/>
        </w:rPr>
      </w:pP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3F620B2B" w:rsidR="00C529CA" w:rsidRDefault="00C529CA" w:rsidP="00C529CA">
      <w:r>
        <w:t>At the time of writing this report, the IEEE-SA mandatory editorial coordination (MEC) is ongoing.  When complete, the findings will be added to this report</w:t>
      </w:r>
      <w:r w:rsidR="00D32CB8">
        <w:t>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65B2AD7" w14:textId="14844239" w:rsidR="00D32CB8" w:rsidRDefault="00D32CB8" w:rsidP="00D32CB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759DAF" w14:textId="2F533748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A623" w14:textId="77777777" w:rsidR="0099359C" w:rsidRDefault="0099359C">
      <w:r>
        <w:separator/>
      </w:r>
    </w:p>
  </w:endnote>
  <w:endnote w:type="continuationSeparator" w:id="0">
    <w:p w14:paraId="18A30705" w14:textId="77777777" w:rsidR="0099359C" w:rsidRDefault="0099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2D98" w14:textId="77777777" w:rsidR="0099359C" w:rsidRDefault="0099359C">
      <w:r>
        <w:separator/>
      </w:r>
    </w:p>
  </w:footnote>
  <w:footnote w:type="continuationSeparator" w:id="0">
    <w:p w14:paraId="60A5EE8E" w14:textId="77777777" w:rsidR="0099359C" w:rsidRDefault="0099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7E9B107B" w:rsidR="000C2AD7" w:rsidRDefault="00C3751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A2157">
      <w:t xml:space="preserve"> </w:t>
    </w:r>
    <w:r w:rsidR="000C2AD7">
      <w:t>2022</w:t>
    </w:r>
    <w:r w:rsidR="000C2AD7">
      <w:tab/>
    </w:r>
    <w:r w:rsidR="000C2AD7">
      <w:tab/>
    </w:r>
    <w:r w:rsidR="0099359C">
      <w:fldChar w:fldCharType="begin"/>
    </w:r>
    <w:r w:rsidR="0099359C">
      <w:instrText xml:space="preserve"> TITLE  \* MERGEFORMAT </w:instrText>
    </w:r>
    <w:r w:rsidR="0099359C">
      <w:fldChar w:fldCharType="separate"/>
    </w:r>
    <w:r w:rsidR="00EE1468">
      <w:t>doc.: IEEE 802.11-22/0</w:t>
    </w:r>
    <w:r>
      <w:t>699</w:t>
    </w:r>
    <w:r w:rsidR="00EE1468">
      <w:t>r</w:t>
    </w:r>
    <w:r w:rsidR="0099359C">
      <w:fldChar w:fldCharType="end"/>
    </w:r>
    <w:r w:rsidR="0050793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2EE0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933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816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59C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1688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117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175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3564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6</cp:revision>
  <dcterms:created xsi:type="dcterms:W3CDTF">2022-03-24T14:38:00Z</dcterms:created>
  <dcterms:modified xsi:type="dcterms:W3CDTF">2022-05-09T21:49:00Z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