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653E3411" w:rsidR="003F5212" w:rsidRDefault="00AE1F2E" w:rsidP="00485301">
            <w:pPr>
              <w:pStyle w:val="T2"/>
            </w:pPr>
            <w:r>
              <w:t>IEEE P802.11</w:t>
            </w:r>
            <w:r w:rsidR="0019701A">
              <w:t>b</w:t>
            </w:r>
            <w:r w:rsidR="00D32CB8">
              <w:t>c</w:t>
            </w:r>
            <w:r w:rsidR="0019701A">
              <w:t>/</w:t>
            </w:r>
            <w:r w:rsidR="00C529CA">
              <w:t>D</w:t>
            </w:r>
            <w:r w:rsidR="009F662F">
              <w:t>3</w:t>
            </w:r>
            <w:r w:rsidR="00B01609">
              <w:t>.0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22CDA1C1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9160D6">
              <w:rPr>
                <w:b w:val="0"/>
                <w:sz w:val="20"/>
              </w:rPr>
              <w:t>2</w:t>
            </w:r>
            <w:r w:rsidR="00C529CA">
              <w:rPr>
                <w:b w:val="0"/>
                <w:sz w:val="20"/>
              </w:rPr>
              <w:t>-</w:t>
            </w:r>
            <w:r w:rsidR="003D3309">
              <w:rPr>
                <w:b w:val="0"/>
                <w:sz w:val="20"/>
              </w:rPr>
              <w:t>0</w:t>
            </w:r>
            <w:r w:rsidR="00D32CB8">
              <w:rPr>
                <w:b w:val="0"/>
                <w:sz w:val="20"/>
              </w:rPr>
              <w:t>5</w:t>
            </w:r>
            <w:r w:rsidR="004B2FBE">
              <w:rPr>
                <w:b w:val="0"/>
                <w:sz w:val="20"/>
              </w:rPr>
              <w:t>-</w:t>
            </w:r>
            <w:r w:rsidR="00D32CB8">
              <w:rPr>
                <w:b w:val="0"/>
                <w:sz w:val="20"/>
              </w:rPr>
              <w:t>09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4D2F0DF0" w:rsidR="009C34C8" w:rsidRPr="009160D6" w:rsidRDefault="009160D6" w:rsidP="00537C16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  <w:lang w:val="en-US"/>
              </w:rPr>
            </w:pPr>
            <w:r w:rsidRPr="009160D6">
              <w:rPr>
                <w:b w:val="0"/>
                <w:bCs/>
                <w:sz w:val="16"/>
                <w:szCs w:val="16"/>
              </w:rPr>
              <w:t>petere@ieee.org</w:t>
            </w:r>
            <w:r w:rsidRPr="009160D6">
              <w:rPr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6951FCD8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31CD4D2" w14:textId="45C31D90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70A7D52F" w:rsidR="00B01609" w:rsidRPr="00152BB0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663EBB7" w14:textId="095DDB04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2ECFB695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49B6B60" w14:textId="71AA56C5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1312C6AB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375881" w14:textId="719C4512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37956488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5FF7BFD" w14:textId="525C3CCD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6F40FE9C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793E89FF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43562A51" w14:textId="0B9AF4C6" w:rsidR="000C2AD7" w:rsidRDefault="000C2AD7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>
                              <w:t>TGb</w:t>
                            </w:r>
                            <w:r w:rsidR="00D32CB8">
                              <w:t>c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0C2AD7" w:rsidRDefault="000C2AD7" w:rsidP="00DA2CE7"/>
                          <w:p w14:paraId="7F4BC4A4" w14:textId="325E51B7" w:rsidR="000C2AD7" w:rsidRDefault="000C2AD7" w:rsidP="007F589E">
                            <w:r>
                              <w:t>r0: section headings</w:t>
                            </w:r>
                          </w:p>
                          <w:p w14:paraId="08E6B2EF" w14:textId="2B7493FE" w:rsidR="003315FB" w:rsidRPr="0018743A" w:rsidRDefault="003315FB" w:rsidP="0012606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43562A51" w14:textId="0B9AF4C6" w:rsidR="000C2AD7" w:rsidRDefault="000C2AD7" w:rsidP="00DA2CE7">
                      <w:r>
                        <w:t xml:space="preserve">This document contains the report of the </w:t>
                      </w:r>
                      <w:proofErr w:type="spellStart"/>
                      <w:r>
                        <w:t>TGb</w:t>
                      </w:r>
                      <w:r w:rsidR="00D32CB8">
                        <w:t>c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0C2AD7" w:rsidRDefault="000C2AD7" w:rsidP="00DA2CE7"/>
                    <w:p w14:paraId="7F4BC4A4" w14:textId="325E51B7" w:rsidR="000C2AD7" w:rsidRDefault="000C2AD7" w:rsidP="007F589E">
                      <w:r>
                        <w:t>r0: section headings</w:t>
                      </w:r>
                    </w:p>
                    <w:p w14:paraId="08E6B2EF" w14:textId="2B7493FE" w:rsidR="003315FB" w:rsidRPr="0018743A" w:rsidRDefault="003315FB" w:rsidP="0012606D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511DED53" w:rsidR="00C529CA" w:rsidRDefault="00C529CA" w:rsidP="00C529CA">
      <w:r>
        <w:t>This document is the report from the group of volunteers that participated in the P802.11</w:t>
      </w:r>
      <w:r w:rsidR="00B01609">
        <w:t>b</w:t>
      </w:r>
      <w:r w:rsidR="00D32CB8">
        <w:t>c</w:t>
      </w:r>
      <w:r w:rsidR="00AE1F2E">
        <w:t>/D</w:t>
      </w:r>
      <w:r w:rsidR="006C1AE1">
        <w:t>3</w:t>
      </w:r>
      <w:r w:rsidR="00B01609">
        <w:t>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51A78550" w:rsidR="00C529CA" w:rsidRDefault="00C529CA" w:rsidP="00C529CA">
      <w:r>
        <w:t xml:space="preserve">This document contains recommendations for changes to </w:t>
      </w:r>
      <w:r w:rsidR="00081812">
        <w:t>the P802.11</w:t>
      </w:r>
      <w:r w:rsidR="001954EF">
        <w:t>b</w:t>
      </w:r>
      <w:r w:rsidR="00D32CB8">
        <w:t>c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2A23DEC8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1954EF">
        <w:t>b</w:t>
      </w:r>
      <w:r w:rsidR="00D32CB8">
        <w:t>c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1954EF">
        <w:t>b</w:t>
      </w:r>
      <w:r w:rsidR="00D32CB8">
        <w:t>c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26416E59" w:rsidR="00C529CA" w:rsidRDefault="00C529CA" w:rsidP="008B6F02">
      <w:pPr>
        <w:numPr>
          <w:ilvl w:val="0"/>
          <w:numId w:val="3"/>
        </w:numPr>
      </w:pPr>
      <w:r>
        <w:t>11-11/615r</w:t>
      </w:r>
      <w:r w:rsidR="00894C66">
        <w:t>6</w:t>
      </w:r>
      <w:r>
        <w:t xml:space="preserve"> – </w:t>
      </w:r>
      <w:r w:rsidR="006944DC" w:rsidRPr="006944DC">
        <w:t>WG802.11 MEC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49AB5EED" w:rsidR="00C529CA" w:rsidRDefault="009A5F81" w:rsidP="008B6F02">
      <w:pPr>
        <w:numPr>
          <w:ilvl w:val="0"/>
          <w:numId w:val="3"/>
        </w:numPr>
      </w:pPr>
      <w:r>
        <w:t>11-09/1034r1</w:t>
      </w:r>
      <w:r w:rsidR="00894C66">
        <w:t>9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678F4CE1" w14:textId="429E1FC0" w:rsidR="00EC4997" w:rsidRDefault="00D32CB8" w:rsidP="00825E13">
      <w:pPr>
        <w:numPr>
          <w:ilvl w:val="0"/>
          <w:numId w:val="3"/>
        </w:numPr>
      </w:pPr>
      <w:r>
        <w:t>[</w:t>
      </w:r>
      <w:proofErr w:type="spellStart"/>
      <w:r>
        <w:t>Inser</w:t>
      </w:r>
      <w:proofErr w:type="spellEnd"/>
      <w:r>
        <w:t xml:space="preserve"> list of volunteers]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6E93C6F8" w14:textId="77777777" w:rsidR="0075127B" w:rsidRDefault="0075127B" w:rsidP="0075127B"/>
    <w:p w14:paraId="596BCD80" w14:textId="7BD9F874" w:rsidR="00B400D4" w:rsidRDefault="00B400D4" w:rsidP="002D6149">
      <w:pPr>
        <w:pStyle w:val="Heading3"/>
      </w:pPr>
      <w:r>
        <w:t xml:space="preserve">Style Guide 2.2 – </w:t>
      </w:r>
      <w:r w:rsidR="00490A6D">
        <w:t>Naming Frames</w:t>
      </w:r>
    </w:p>
    <w:p w14:paraId="0F8D5340" w14:textId="4734EE34" w:rsidR="00A90C05" w:rsidRPr="009B7903" w:rsidRDefault="00A90C05" w:rsidP="00511570">
      <w:r>
        <w:t xml:space="preserve"> </w:t>
      </w:r>
    </w:p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68B2C2A1" w14:textId="57DD07EA" w:rsidR="00731AD2" w:rsidRDefault="00731AD2" w:rsidP="00B400D4"/>
    <w:p w14:paraId="1352F8B9" w14:textId="18004362" w:rsidR="00B400D4" w:rsidRDefault="00B400D4" w:rsidP="00DF6915">
      <w:pPr>
        <w:pStyle w:val="Heading3"/>
      </w:pPr>
      <w:bookmarkStart w:id="0" w:name="_Ref392750846"/>
      <w:r>
        <w:t>Style Guide 2.3 – “is set to”</w:t>
      </w:r>
      <w:bookmarkEnd w:id="0"/>
    </w:p>
    <w:p w14:paraId="18CE9F5C" w14:textId="77777777" w:rsidR="00E30287" w:rsidRDefault="00E30287" w:rsidP="00B400D4">
      <w:pPr>
        <w:rPr>
          <w:sz w:val="20"/>
        </w:rPr>
      </w:pPr>
    </w:p>
    <w:p w14:paraId="666678F2" w14:textId="0EB25EFF" w:rsidR="00951676" w:rsidRDefault="00951676" w:rsidP="00951676">
      <w:pPr>
        <w:pStyle w:val="Heading3"/>
      </w:pPr>
      <w:r>
        <w:lastRenderedPageBreak/>
        <w:t>Information Elements/</w:t>
      </w:r>
      <w:proofErr w:type="spellStart"/>
      <w:r>
        <w:t>Subelements</w:t>
      </w:r>
      <w:proofErr w:type="spellEnd"/>
    </w:p>
    <w:p w14:paraId="7A07E82A" w14:textId="77777777" w:rsidR="007C3E19" w:rsidRPr="00894C66" w:rsidRDefault="007C3E19" w:rsidP="00B400D4">
      <w:pPr>
        <w:rPr>
          <w:szCs w:val="22"/>
        </w:rPr>
      </w:pPr>
    </w:p>
    <w:p w14:paraId="0F768B9D" w14:textId="77777777" w:rsidR="00095AC4" w:rsidRDefault="00095AC4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2243F4A9" w14:textId="5E4FE820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5951020C" w:rsidR="000D2544" w:rsidRDefault="000D2544" w:rsidP="00951676">
      <w:pPr>
        <w:pStyle w:val="Heading4"/>
      </w:pPr>
      <w:r>
        <w:t>Style Guide 2.4.2 – Definition Conventions</w:t>
      </w:r>
    </w:p>
    <w:p w14:paraId="13E6280E" w14:textId="77777777" w:rsidR="00894C66" w:rsidRPr="00501ADF" w:rsidRDefault="00894C66" w:rsidP="00501ADF">
      <w:pPr>
        <w:pStyle w:val="Heading4"/>
        <w:numPr>
          <w:ilvl w:val="0"/>
          <w:numId w:val="0"/>
        </w:numPr>
        <w:rPr>
          <w:b w:val="0"/>
          <w:bCs w:val="0"/>
        </w:rPr>
      </w:pPr>
    </w:p>
    <w:p w14:paraId="1A99393B" w14:textId="253AD00E" w:rsidR="00894C66" w:rsidRDefault="00894C66" w:rsidP="00951676">
      <w:pPr>
        <w:pStyle w:val="Heading4"/>
      </w:pPr>
      <w:r>
        <w:t>Style Guide 2.4.3 – Element Inclusion Conventions</w:t>
      </w:r>
    </w:p>
    <w:p w14:paraId="7B2E3376" w14:textId="77777777" w:rsidR="00D32CB8" w:rsidRDefault="00D32CB8" w:rsidP="00D32CB8">
      <w:pPr>
        <w:pStyle w:val="ListParagraph"/>
      </w:pPr>
    </w:p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75D2E14A" w14:textId="77777777" w:rsidR="00560584" w:rsidRDefault="00560584" w:rsidP="00C031D9"/>
    <w:p w14:paraId="16827F79" w14:textId="4360331F" w:rsidR="00490A6D" w:rsidRDefault="00951676" w:rsidP="00490A6D">
      <w:pPr>
        <w:pStyle w:val="Heading3"/>
      </w:pPr>
      <w:bookmarkStart w:id="1" w:name="_Hlk93313719"/>
      <w:r>
        <w:t>Style Guide 2.6</w:t>
      </w:r>
      <w:r w:rsidR="00490A6D">
        <w:t xml:space="preserve"> – Capitalization</w:t>
      </w:r>
    </w:p>
    <w:bookmarkEnd w:id="1"/>
    <w:p w14:paraId="6DD6DFA2" w14:textId="7F9C1FA0" w:rsidR="00D02711" w:rsidRPr="00CB1C11" w:rsidRDefault="00D02711" w:rsidP="00715486"/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47FCEA9C" w14:textId="77777777" w:rsidR="00A13332" w:rsidRDefault="00A13332" w:rsidP="00B06F5B"/>
    <w:p w14:paraId="34E6EF55" w14:textId="7A1A5EF3" w:rsidR="000D2544" w:rsidRDefault="00951676" w:rsidP="000D2544">
      <w:pPr>
        <w:pStyle w:val="Heading3"/>
      </w:pPr>
      <w:bookmarkStart w:id="2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2"/>
    </w:p>
    <w:p w14:paraId="700FFBF3" w14:textId="77777777" w:rsidR="00EC4997" w:rsidRPr="00EC4997" w:rsidRDefault="00EC4997" w:rsidP="00EC4997"/>
    <w:p w14:paraId="53356950" w14:textId="3BFD8A29" w:rsidR="00C031D9" w:rsidRPr="002D2BC4" w:rsidRDefault="00490A6D" w:rsidP="00C031D9">
      <w:pPr>
        <w:pStyle w:val="Heading4"/>
      </w:pPr>
      <w:r w:rsidRPr="002D2BC4">
        <w:t>n</w:t>
      </w:r>
      <w:r w:rsidR="00C031D9" w:rsidRPr="002D2BC4">
        <w:t>ormative, non-normative, ensure</w:t>
      </w:r>
    </w:p>
    <w:p w14:paraId="2C813BEA" w14:textId="77777777" w:rsidR="00B616CA" w:rsidRPr="00C031D9" w:rsidRDefault="00B616CA" w:rsidP="001E6010">
      <w:pPr>
        <w:autoSpaceDE w:val="0"/>
        <w:autoSpaceDN w:val="0"/>
        <w:adjustRightInd w:val="0"/>
      </w:pPr>
    </w:p>
    <w:p w14:paraId="1ABA3E80" w14:textId="2AEB278E" w:rsidR="002D2BC4" w:rsidRDefault="00490A6D" w:rsidP="002D2BC4">
      <w:pPr>
        <w:pStyle w:val="Heading4"/>
      </w:pPr>
      <w:r>
        <w:t>w</w:t>
      </w:r>
      <w:r w:rsidR="006A308A">
        <w:t>hich/that</w:t>
      </w:r>
    </w:p>
    <w:p w14:paraId="07260BDF" w14:textId="57955BF5" w:rsidR="00907BFE" w:rsidRDefault="00907BFE" w:rsidP="00907BFE">
      <w:pPr>
        <w:autoSpaceDE w:val="0"/>
        <w:autoSpaceDN w:val="0"/>
        <w:adjustRightInd w:val="0"/>
      </w:pPr>
    </w:p>
    <w:p w14:paraId="61BFE663" w14:textId="77777777" w:rsidR="00D26FCC" w:rsidRDefault="00D26FCC" w:rsidP="00B616CA"/>
    <w:p w14:paraId="39822AD2" w14:textId="3D62607E" w:rsidR="00490A6D" w:rsidRDefault="00490A6D" w:rsidP="00490A6D">
      <w:pPr>
        <w:pStyle w:val="Heading4"/>
      </w:pPr>
      <w:r>
        <w:t>articles</w:t>
      </w:r>
    </w:p>
    <w:p w14:paraId="1D9D62D6" w14:textId="02F86016" w:rsidR="002D2BC4" w:rsidRDefault="002D2BC4" w:rsidP="001E6010"/>
    <w:p w14:paraId="5E5476CF" w14:textId="57F6AEA6" w:rsidR="00490A6D" w:rsidRDefault="00490A6D" w:rsidP="00490A6D">
      <w:pPr>
        <w:pStyle w:val="Heading4"/>
      </w:pPr>
      <w:r>
        <w:t>missing nouns</w:t>
      </w:r>
    </w:p>
    <w:p w14:paraId="4642DCC0" w14:textId="77777777" w:rsidR="00BF7E37" w:rsidRDefault="00BF7E37" w:rsidP="002D2BC4"/>
    <w:p w14:paraId="2D9701E7" w14:textId="741D7076" w:rsidR="00490A6D" w:rsidRDefault="00490A6D" w:rsidP="00490A6D">
      <w:pPr>
        <w:pStyle w:val="Heading4"/>
      </w:pPr>
      <w:r>
        <w:t>unnecessary nouns</w:t>
      </w:r>
    </w:p>
    <w:p w14:paraId="1D7DE8C0" w14:textId="77777777" w:rsidR="002D2BC4" w:rsidRPr="00C031D9" w:rsidRDefault="002D2BC4" w:rsidP="00B616CA"/>
    <w:p w14:paraId="28706238" w14:textId="1746B95D" w:rsidR="00490A6D" w:rsidRDefault="00490A6D" w:rsidP="00490A6D">
      <w:pPr>
        <w:pStyle w:val="Heading4"/>
      </w:pPr>
      <w:r>
        <w:t>unicast and multicast</w:t>
      </w:r>
    </w:p>
    <w:p w14:paraId="3968D404" w14:textId="77777777" w:rsidR="00B616CA" w:rsidRDefault="00B616CA" w:rsidP="00C031D9"/>
    <w:p w14:paraId="5EEE1B51" w14:textId="29DF269A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70D89B6A" w14:textId="77777777" w:rsidR="00D32CB8" w:rsidRPr="00D32CB8" w:rsidRDefault="00D32CB8" w:rsidP="00D32CB8"/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DD5B6E">
        <w:rPr>
          <w:color w:val="FF0000"/>
        </w:rPr>
        <w:t xml:space="preserve">– </w:t>
      </w:r>
      <w:proofErr w:type="gramStart"/>
      <w:r w:rsidRPr="002D2BC4">
        <w:t>Maths</w:t>
      </w:r>
      <w:proofErr w:type="gramEnd"/>
      <w:r w:rsidRPr="002D2BC4">
        <w:t xml:space="preserve"> operators and relations</w:t>
      </w:r>
    </w:p>
    <w:p w14:paraId="688E7D3A" w14:textId="77777777" w:rsidR="00036BDA" w:rsidRDefault="00036BDA" w:rsidP="003E5CC7">
      <w:pPr>
        <w:jc w:val="both"/>
      </w:pPr>
    </w:p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4C19E38C" w14:textId="2ABCB07C" w:rsidR="00343C15" w:rsidRPr="00C031D9" w:rsidRDefault="00343C15" w:rsidP="00D26FCC"/>
    <w:p w14:paraId="7509F097" w14:textId="2E0E0069" w:rsidR="000D2544" w:rsidRDefault="00951676" w:rsidP="001459BD">
      <w:pPr>
        <w:pStyle w:val="Heading3"/>
      </w:pPr>
      <w:bookmarkStart w:id="3" w:name="_Ref392751076"/>
      <w:r>
        <w:lastRenderedPageBreak/>
        <w:t>Style Guide 2.12</w:t>
      </w:r>
      <w:r w:rsidR="000D2544">
        <w:t xml:space="preserve"> – References to SAP primitives</w:t>
      </w:r>
      <w:bookmarkEnd w:id="3"/>
    </w:p>
    <w:p w14:paraId="379C88B8" w14:textId="63C7B212" w:rsidR="00D26FCC" w:rsidRPr="00C031D9" w:rsidRDefault="00D26FCC" w:rsidP="00C031D9"/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23DEF7AA" w14:textId="5F3DFAC2" w:rsidR="00D26FCC" w:rsidRPr="00C031D9" w:rsidRDefault="00D26FCC" w:rsidP="00091616"/>
    <w:p w14:paraId="30886F76" w14:textId="00261138" w:rsidR="001459BD" w:rsidRDefault="00416ADB" w:rsidP="00416ADB">
      <w:pPr>
        <w:pStyle w:val="Heading3"/>
      </w:pPr>
      <w:r>
        <w:t>Style Guide 2.1</w:t>
      </w:r>
      <w:r w:rsidR="00951676">
        <w:t>4</w:t>
      </w:r>
      <w:r>
        <w:t xml:space="preserve"> – References to MIB variables/attributes</w:t>
      </w:r>
    </w:p>
    <w:p w14:paraId="4F6F31B6" w14:textId="77777777" w:rsidR="00D32CB8" w:rsidRPr="00D32CB8" w:rsidRDefault="00D32CB8" w:rsidP="00D32CB8"/>
    <w:p w14:paraId="6AD99995" w14:textId="003C491B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78EA9986" w14:textId="11A25A26" w:rsidR="00416ADB" w:rsidRDefault="00416ADB" w:rsidP="00416ADB">
      <w:pPr>
        <w:pStyle w:val="Heading3"/>
      </w:pPr>
      <w:r>
        <w:t>Style Guide 2.1</w:t>
      </w:r>
      <w:r w:rsidR="00951676">
        <w:t>6</w:t>
      </w:r>
      <w:r>
        <w:t xml:space="preserve"> – Abbreviations</w:t>
      </w:r>
    </w:p>
    <w:p w14:paraId="14BC9397" w14:textId="77777777" w:rsidR="00133B26" w:rsidRPr="00091616" w:rsidRDefault="00133B26" w:rsidP="00D26FCC"/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3806FB9D" w14:textId="77777777" w:rsidR="005E677D" w:rsidRPr="00416ADB" w:rsidRDefault="005E677D" w:rsidP="00416ADB"/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1535BA44" w14:textId="77777777" w:rsidR="00460B5E" w:rsidRDefault="00460B5E" w:rsidP="002D2BC4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3DB60445" w14:textId="77777777" w:rsidR="00460B5E" w:rsidRDefault="00460B5E" w:rsidP="00091616"/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6D0CF529" w14:textId="77777777" w:rsidR="009F7BEA" w:rsidRDefault="009F7BEA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054A65B2" w14:textId="77777777" w:rsidR="00E80571" w:rsidRDefault="00E80571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09BA9CDC" w:rsidR="00416ADB" w:rsidRDefault="00416ADB" w:rsidP="00416ADB">
      <w:pPr>
        <w:pStyle w:val="Heading4"/>
      </w:pPr>
      <w:r>
        <w:t xml:space="preserve">New </w:t>
      </w:r>
      <w:proofErr w:type="gramStart"/>
      <w:r>
        <w:t>top level</w:t>
      </w:r>
      <w:proofErr w:type="gramEnd"/>
      <w:r>
        <w:t xml:space="preserve"> clauses</w:t>
      </w:r>
    </w:p>
    <w:p w14:paraId="28B24508" w14:textId="428A8A83" w:rsidR="002D2BC4" w:rsidRDefault="00711AA4" w:rsidP="00091616">
      <w:r>
        <w:t xml:space="preserve"> </w:t>
      </w:r>
    </w:p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11957303" w:rsidR="00091616" w:rsidRDefault="009F59AB" w:rsidP="00091616">
      <w:r>
        <w:t>Not applicable</w:t>
      </w:r>
      <w:r w:rsidR="002D2BC4">
        <w:t>. There are neither normative nor informative references.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1966BA73" w14:textId="77777777" w:rsidR="000305CA" w:rsidRDefault="000305CA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E8266ED" w14:textId="706DF0CA" w:rsidR="00460B5E" w:rsidRDefault="00460B5E" w:rsidP="00CA0519">
      <w:r>
        <w:t>N/A</w:t>
      </w:r>
    </w:p>
    <w:p w14:paraId="691F7509" w14:textId="77777777" w:rsidR="00460B5E" w:rsidRPr="00E80D6F" w:rsidRDefault="00460B5E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00805499" w:rsidR="00416ADB" w:rsidRDefault="00416ADB" w:rsidP="00A9751C"/>
    <w:p w14:paraId="67461CE2" w14:textId="29C89C9E" w:rsidR="00511570" w:rsidRDefault="00511570" w:rsidP="00A9751C">
      <w:r>
        <w:t>Robert Stacey</w:t>
      </w:r>
    </w:p>
    <w:p w14:paraId="73371F62" w14:textId="77777777" w:rsidR="00665E4A" w:rsidRDefault="00665E4A" w:rsidP="00A9751C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63"/>
        <w:gridCol w:w="4507"/>
        <w:gridCol w:w="1695"/>
      </w:tblGrid>
      <w:tr w:rsidR="001B01A4" w:rsidRPr="001B01A4" w14:paraId="68405143" w14:textId="02C8A345" w:rsidTr="001B01A4">
        <w:trPr>
          <w:trHeight w:val="528"/>
        </w:trPr>
        <w:tc>
          <w:tcPr>
            <w:tcW w:w="238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763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507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695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665E4A" w:rsidRPr="001B01A4" w14:paraId="76159E3B" w14:textId="4B6AFCB4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67A554E" w14:textId="78332620" w:rsidR="00665E4A" w:rsidRPr="001B01A4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1A285C8D" w14:textId="2A396DB9" w:rsidR="00665E4A" w:rsidRPr="001B01A4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19734473" w14:textId="5FDFDD4B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6D678B" w14:textId="258E51AB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CF99E28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89EF346" w14:textId="62F80C3C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04E7A9E3" w14:textId="02F097B1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466D1AD8" w14:textId="0EC05103" w:rsid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AB9ED8" w14:textId="5D4A843F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31E980EA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5BBD8FC" w14:textId="2C6A6A9B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62800486" w14:textId="14BCDCAC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643A85BC" w14:textId="7A11B796" w:rsidR="00665E4A" w:rsidRP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34295D35" w14:textId="60FA36B5" w:rsidR="008500D1" w:rsidRPr="001B01A4" w:rsidRDefault="008500D1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2BCC9AA7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t>MIB</w:t>
      </w:r>
    </w:p>
    <w:p w14:paraId="71CD0FD7" w14:textId="27B1F791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</w:p>
    <w:p w14:paraId="25211DA6" w14:textId="77777777" w:rsidR="00402F08" w:rsidRDefault="00402F08" w:rsidP="00B07608">
      <w:pPr>
        <w:rPr>
          <w:lang w:eastAsia="ko-KR"/>
        </w:rPr>
      </w:pPr>
    </w:p>
    <w:p w14:paraId="1E3BB7E0" w14:textId="5F2C2FA1" w:rsidR="00B3417C" w:rsidRDefault="00B3417C" w:rsidP="00B3417C">
      <w:pPr>
        <w:rPr>
          <w:lang w:eastAsia="ko-KR"/>
        </w:rPr>
      </w:pPr>
      <w:r w:rsidRPr="00B3417C">
        <w:rPr>
          <w:lang w:eastAsia="ko-KR"/>
        </w:rPr>
        <w:t xml:space="preserve">The compiled MIB is embedded as the following. Please refer the proposed changes in the following section to fix errors. </w:t>
      </w:r>
    </w:p>
    <w:p w14:paraId="3D2C17AB" w14:textId="7B69688D" w:rsidR="00D32CB8" w:rsidRPr="00B3417C" w:rsidRDefault="00D32CB8" w:rsidP="00B3417C">
      <w:pPr>
        <w:rPr>
          <w:lang w:eastAsia="ko-KR"/>
        </w:rPr>
      </w:pPr>
      <w:r>
        <w:rPr>
          <w:lang w:eastAsia="ko-KR"/>
        </w:rPr>
        <w:t>Yongho Seok</w:t>
      </w:r>
    </w:p>
    <w:p w14:paraId="4303C300" w14:textId="6DE401F6" w:rsidR="00870F97" w:rsidRDefault="00870F97" w:rsidP="00B3417C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6B961AEB" w14:textId="7C9C50CC" w:rsidR="00870F97" w:rsidRDefault="00870F97" w:rsidP="00870F97"/>
    <w:p w14:paraId="62E9EF97" w14:textId="77777777" w:rsidR="00E71845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4" w:name="RTF36383233303a204148312c41"/>
      <w:r>
        <w:rPr>
          <w:w w:val="100"/>
        </w:rPr>
        <w:t>MIB Detail</w:t>
      </w:r>
      <w:bookmarkEnd w:id="4"/>
    </w:p>
    <w:p w14:paraId="02E810B4" w14:textId="15DCE3F5" w:rsidR="00595408" w:rsidRDefault="00595408" w:rsidP="00595408">
      <w:pPr>
        <w:pStyle w:val="Code"/>
        <w:rPr>
          <w:w w:val="100"/>
        </w:rPr>
      </w:pPr>
    </w:p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3F620B2B" w:rsidR="00C529CA" w:rsidRDefault="00C529CA" w:rsidP="00C529CA">
      <w:r>
        <w:t>At the time of writing this report, the IEEE-SA mandatory editorial coordination (MEC) is ongoing.  When complete, the findings will be added to this report</w:t>
      </w:r>
      <w:r w:rsidR="00D32CB8">
        <w:t>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265B2AD7" w14:textId="14844239" w:rsidR="00D32CB8" w:rsidRDefault="00D32CB8" w:rsidP="00D32CB8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04759DAF" w14:textId="2F533748" w:rsidR="00433515" w:rsidRDefault="00433515" w:rsidP="004335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3BE3" w14:textId="77777777" w:rsidR="00D6127C" w:rsidRDefault="00D6127C">
      <w:r>
        <w:separator/>
      </w:r>
    </w:p>
  </w:endnote>
  <w:endnote w:type="continuationSeparator" w:id="0">
    <w:p w14:paraId="75B9657C" w14:textId="77777777" w:rsidR="00D6127C" w:rsidRDefault="00D6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0C2AD7" w:rsidRDefault="000C2AD7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20</w:t>
    </w:r>
    <w:r>
      <w:fldChar w:fldCharType="end"/>
    </w:r>
    <w:r>
      <w:tab/>
      <w:t>Robert Stacey, Intel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7955" w14:textId="77777777" w:rsidR="00D6127C" w:rsidRDefault="00D6127C">
      <w:r>
        <w:separator/>
      </w:r>
    </w:p>
  </w:footnote>
  <w:footnote w:type="continuationSeparator" w:id="0">
    <w:p w14:paraId="393375AE" w14:textId="77777777" w:rsidR="00D6127C" w:rsidRDefault="00D6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1BF43313" w:rsidR="000C2AD7" w:rsidRDefault="00C37518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A2157">
      <w:t xml:space="preserve"> </w:t>
    </w:r>
    <w:r w:rsidR="000C2AD7">
      <w:t>2022</w:t>
    </w:r>
    <w:r w:rsidR="000C2AD7">
      <w:tab/>
    </w:r>
    <w:r w:rsidR="000C2AD7">
      <w:tab/>
    </w:r>
    <w:r w:rsidR="00D6127C">
      <w:fldChar w:fldCharType="begin"/>
    </w:r>
    <w:r w:rsidR="00D6127C">
      <w:instrText xml:space="preserve"> TITLE  \* MERGEFORMAT </w:instrText>
    </w:r>
    <w:r w:rsidR="00D6127C">
      <w:fldChar w:fldCharType="separate"/>
    </w:r>
    <w:r w:rsidR="00EE1468">
      <w:t>doc.: IEEE 802.11-22/0</w:t>
    </w:r>
    <w:r>
      <w:t>699</w:t>
    </w:r>
    <w:r w:rsidR="00EE1468">
      <w:t>r</w:t>
    </w:r>
    <w:r w:rsidR="00D6127C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8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23"/>
  </w:num>
  <w:num w:numId="10">
    <w:abstractNumId w:val="24"/>
  </w:num>
  <w:num w:numId="11">
    <w:abstractNumId w:val="4"/>
  </w:num>
  <w:num w:numId="12">
    <w:abstractNumId w:val="29"/>
  </w:num>
  <w:num w:numId="13">
    <w:abstractNumId w:val="26"/>
  </w:num>
  <w:num w:numId="14">
    <w:abstractNumId w:val="3"/>
  </w:num>
  <w:num w:numId="15">
    <w:abstractNumId w:val="31"/>
  </w:num>
  <w:num w:numId="16">
    <w:abstractNumId w:val="30"/>
  </w:num>
  <w:num w:numId="17">
    <w:abstractNumId w:val="32"/>
  </w:num>
  <w:num w:numId="18">
    <w:abstractNumId w:val="33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2"/>
  </w:num>
  <w:num w:numId="24">
    <w:abstractNumId w:val="5"/>
  </w:num>
  <w:num w:numId="25">
    <w:abstractNumId w:val="21"/>
  </w:num>
  <w:num w:numId="26">
    <w:abstractNumId w:val="15"/>
  </w:num>
  <w:num w:numId="27">
    <w:abstractNumId w:val="25"/>
  </w:num>
  <w:num w:numId="28">
    <w:abstractNumId w:val="11"/>
  </w:num>
  <w:num w:numId="29">
    <w:abstractNumId w:val="9"/>
  </w:num>
  <w:num w:numId="30">
    <w:abstractNumId w:val="6"/>
  </w:num>
  <w:num w:numId="31">
    <w:abstractNumId w:val="7"/>
  </w:num>
  <w:num w:numId="32">
    <w:abstractNumId w:val="14"/>
  </w:num>
  <w:num w:numId="33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2"/>
  </w:num>
  <w:num w:numId="35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</w:num>
  <w:num w:numId="37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71AC"/>
    <w:rsid w:val="000D0D9B"/>
    <w:rsid w:val="000D1435"/>
    <w:rsid w:val="000D1A43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854"/>
    <w:rsid w:val="000E49F9"/>
    <w:rsid w:val="000E5759"/>
    <w:rsid w:val="000E6526"/>
    <w:rsid w:val="000E7A30"/>
    <w:rsid w:val="000F1435"/>
    <w:rsid w:val="000F1D8A"/>
    <w:rsid w:val="000F2AF0"/>
    <w:rsid w:val="000F2EAA"/>
    <w:rsid w:val="000F35DD"/>
    <w:rsid w:val="000F4CCA"/>
    <w:rsid w:val="000F5EDA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FF"/>
    <w:rsid w:val="00133B26"/>
    <w:rsid w:val="001342D6"/>
    <w:rsid w:val="00137510"/>
    <w:rsid w:val="00141AEA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7650"/>
    <w:rsid w:val="001B7928"/>
    <w:rsid w:val="001C075C"/>
    <w:rsid w:val="001C0FED"/>
    <w:rsid w:val="001C1A6C"/>
    <w:rsid w:val="001C2462"/>
    <w:rsid w:val="001C2B33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3810"/>
    <w:rsid w:val="00205456"/>
    <w:rsid w:val="00206038"/>
    <w:rsid w:val="00207E89"/>
    <w:rsid w:val="00211729"/>
    <w:rsid w:val="002132E8"/>
    <w:rsid w:val="00216142"/>
    <w:rsid w:val="0021634C"/>
    <w:rsid w:val="002179E1"/>
    <w:rsid w:val="00217DDF"/>
    <w:rsid w:val="002212D3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645E"/>
    <w:rsid w:val="00280A24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742"/>
    <w:rsid w:val="002979E7"/>
    <w:rsid w:val="00297D84"/>
    <w:rsid w:val="002A2B24"/>
    <w:rsid w:val="002A33B6"/>
    <w:rsid w:val="002A3818"/>
    <w:rsid w:val="002A3D40"/>
    <w:rsid w:val="002A4E47"/>
    <w:rsid w:val="002A6CFB"/>
    <w:rsid w:val="002A7133"/>
    <w:rsid w:val="002A7835"/>
    <w:rsid w:val="002A7BBF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75F"/>
    <w:rsid w:val="003349CF"/>
    <w:rsid w:val="00335550"/>
    <w:rsid w:val="00335B57"/>
    <w:rsid w:val="00335CD8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70F6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5C77"/>
    <w:rsid w:val="00406623"/>
    <w:rsid w:val="004068AC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50B2B"/>
    <w:rsid w:val="00451094"/>
    <w:rsid w:val="004515E3"/>
    <w:rsid w:val="00452290"/>
    <w:rsid w:val="00453109"/>
    <w:rsid w:val="00455837"/>
    <w:rsid w:val="00455F8F"/>
    <w:rsid w:val="00456E38"/>
    <w:rsid w:val="00457475"/>
    <w:rsid w:val="00457D5D"/>
    <w:rsid w:val="00460AB3"/>
    <w:rsid w:val="00460B5E"/>
    <w:rsid w:val="004623E3"/>
    <w:rsid w:val="00464CC9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20B5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4CE1"/>
    <w:rsid w:val="00507B65"/>
    <w:rsid w:val="005100F8"/>
    <w:rsid w:val="005107FE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E70"/>
    <w:rsid w:val="00532532"/>
    <w:rsid w:val="00532987"/>
    <w:rsid w:val="005331D8"/>
    <w:rsid w:val="005339D9"/>
    <w:rsid w:val="00534724"/>
    <w:rsid w:val="00534728"/>
    <w:rsid w:val="00536589"/>
    <w:rsid w:val="0053661A"/>
    <w:rsid w:val="00537C16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768E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6D26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0187"/>
    <w:rsid w:val="00601AF2"/>
    <w:rsid w:val="006023AF"/>
    <w:rsid w:val="0060245D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20B03"/>
    <w:rsid w:val="00620F76"/>
    <w:rsid w:val="00620F8D"/>
    <w:rsid w:val="006223B3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50508"/>
    <w:rsid w:val="00652358"/>
    <w:rsid w:val="00653644"/>
    <w:rsid w:val="00654EDD"/>
    <w:rsid w:val="00657A4F"/>
    <w:rsid w:val="00657CDC"/>
    <w:rsid w:val="006634F7"/>
    <w:rsid w:val="00664154"/>
    <w:rsid w:val="00665E4A"/>
    <w:rsid w:val="0066605B"/>
    <w:rsid w:val="00666B24"/>
    <w:rsid w:val="00666CB3"/>
    <w:rsid w:val="00666ECF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210"/>
    <w:rsid w:val="006B798C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18B4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E7C"/>
    <w:rsid w:val="0076559B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339D"/>
    <w:rsid w:val="0079685E"/>
    <w:rsid w:val="00796E2D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32D2"/>
    <w:rsid w:val="00814C64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4AA"/>
    <w:rsid w:val="00845C94"/>
    <w:rsid w:val="00846B26"/>
    <w:rsid w:val="008500D1"/>
    <w:rsid w:val="00850298"/>
    <w:rsid w:val="0085099A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640D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42C9"/>
    <w:rsid w:val="00905E67"/>
    <w:rsid w:val="00905EB1"/>
    <w:rsid w:val="00906099"/>
    <w:rsid w:val="0090613A"/>
    <w:rsid w:val="00907BFE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17EA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4596"/>
    <w:rsid w:val="00935593"/>
    <w:rsid w:val="00936295"/>
    <w:rsid w:val="00937518"/>
    <w:rsid w:val="00940372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CE1"/>
    <w:rsid w:val="00963096"/>
    <w:rsid w:val="0096388B"/>
    <w:rsid w:val="00964A46"/>
    <w:rsid w:val="00965F1E"/>
    <w:rsid w:val="00971884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C40"/>
    <w:rsid w:val="009B4187"/>
    <w:rsid w:val="009B5C9A"/>
    <w:rsid w:val="009B5E1A"/>
    <w:rsid w:val="009B6BBC"/>
    <w:rsid w:val="009B7903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2578"/>
    <w:rsid w:val="00A02AC2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B9"/>
    <w:rsid w:val="00A365F5"/>
    <w:rsid w:val="00A36866"/>
    <w:rsid w:val="00A37F96"/>
    <w:rsid w:val="00A44333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3B32"/>
    <w:rsid w:val="00A63CFD"/>
    <w:rsid w:val="00A64392"/>
    <w:rsid w:val="00A66AC8"/>
    <w:rsid w:val="00A67A9D"/>
    <w:rsid w:val="00A743FA"/>
    <w:rsid w:val="00A75D10"/>
    <w:rsid w:val="00A76EE9"/>
    <w:rsid w:val="00A7727F"/>
    <w:rsid w:val="00A80CC8"/>
    <w:rsid w:val="00A82070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3EF0"/>
    <w:rsid w:val="00A94000"/>
    <w:rsid w:val="00A9443C"/>
    <w:rsid w:val="00A94EDE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722B"/>
    <w:rsid w:val="00AB75FD"/>
    <w:rsid w:val="00AB7B71"/>
    <w:rsid w:val="00AB7F23"/>
    <w:rsid w:val="00AC19C4"/>
    <w:rsid w:val="00AC2707"/>
    <w:rsid w:val="00AC4AE5"/>
    <w:rsid w:val="00AC75E2"/>
    <w:rsid w:val="00AC7A43"/>
    <w:rsid w:val="00AD1488"/>
    <w:rsid w:val="00AD1AF1"/>
    <w:rsid w:val="00AD38EC"/>
    <w:rsid w:val="00AD41C5"/>
    <w:rsid w:val="00AD6D10"/>
    <w:rsid w:val="00AE0C20"/>
    <w:rsid w:val="00AE149E"/>
    <w:rsid w:val="00AE1F2E"/>
    <w:rsid w:val="00AE2439"/>
    <w:rsid w:val="00AE2C91"/>
    <w:rsid w:val="00AE4933"/>
    <w:rsid w:val="00AE4C2A"/>
    <w:rsid w:val="00AE5698"/>
    <w:rsid w:val="00AE6B92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3DAC"/>
    <w:rsid w:val="00B3417C"/>
    <w:rsid w:val="00B34541"/>
    <w:rsid w:val="00B34D5A"/>
    <w:rsid w:val="00B400D4"/>
    <w:rsid w:val="00B4064F"/>
    <w:rsid w:val="00B418BA"/>
    <w:rsid w:val="00B41ADC"/>
    <w:rsid w:val="00B4284B"/>
    <w:rsid w:val="00B43E6A"/>
    <w:rsid w:val="00B4404B"/>
    <w:rsid w:val="00B46A8A"/>
    <w:rsid w:val="00B50682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20AC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00A"/>
    <w:rsid w:val="00BE268C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0FC3"/>
    <w:rsid w:val="00C11C65"/>
    <w:rsid w:val="00C16509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8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45DC"/>
    <w:rsid w:val="00C95738"/>
    <w:rsid w:val="00C97477"/>
    <w:rsid w:val="00C979C1"/>
    <w:rsid w:val="00CA0519"/>
    <w:rsid w:val="00CA0958"/>
    <w:rsid w:val="00CA09B2"/>
    <w:rsid w:val="00CA0DAD"/>
    <w:rsid w:val="00CA17AE"/>
    <w:rsid w:val="00CA49C2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4493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2CB8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600DB"/>
    <w:rsid w:val="00D6127C"/>
    <w:rsid w:val="00D6176E"/>
    <w:rsid w:val="00D62E3C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900F1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157"/>
    <w:rsid w:val="00DA25DB"/>
    <w:rsid w:val="00DA28FD"/>
    <w:rsid w:val="00DA2CE7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7A3E"/>
    <w:rsid w:val="00DF11B2"/>
    <w:rsid w:val="00DF1E08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36B"/>
    <w:rsid w:val="00E8717B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B0775"/>
    <w:rsid w:val="00EB1F7E"/>
    <w:rsid w:val="00EB4089"/>
    <w:rsid w:val="00EB4495"/>
    <w:rsid w:val="00EB59BD"/>
    <w:rsid w:val="00EB6B04"/>
    <w:rsid w:val="00EC1245"/>
    <w:rsid w:val="00EC21D4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3CA2"/>
    <w:rsid w:val="00ED3D6A"/>
    <w:rsid w:val="00ED5739"/>
    <w:rsid w:val="00ED6363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26A77"/>
    <w:rsid w:val="00F27B52"/>
    <w:rsid w:val="00F30570"/>
    <w:rsid w:val="00F314A5"/>
    <w:rsid w:val="00F31820"/>
    <w:rsid w:val="00F3370B"/>
    <w:rsid w:val="00F33D42"/>
    <w:rsid w:val="00F35A36"/>
    <w:rsid w:val="00F3709C"/>
    <w:rsid w:val="00F373B9"/>
    <w:rsid w:val="00F4098F"/>
    <w:rsid w:val="00F409F3"/>
    <w:rsid w:val="00F4125D"/>
    <w:rsid w:val="00F419D3"/>
    <w:rsid w:val="00F4213E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1314"/>
    <w:rsid w:val="00F7372D"/>
    <w:rsid w:val="00F73BBE"/>
    <w:rsid w:val="00F76221"/>
    <w:rsid w:val="00F764F6"/>
    <w:rsid w:val="00F81B62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1FA8"/>
    <w:rsid w:val="00FA2348"/>
    <w:rsid w:val="00FA257F"/>
    <w:rsid w:val="00FA379C"/>
    <w:rsid w:val="00FA37D4"/>
    <w:rsid w:val="00FA472F"/>
    <w:rsid w:val="00FA4FBC"/>
    <w:rsid w:val="00FA7521"/>
    <w:rsid w:val="00FA783D"/>
    <w:rsid w:val="00FA7A6E"/>
    <w:rsid w:val="00FA7C41"/>
    <w:rsid w:val="00FA7F6D"/>
    <w:rsid w:val="00FB1C4C"/>
    <w:rsid w:val="00FB221F"/>
    <w:rsid w:val="00FB2574"/>
    <w:rsid w:val="00FB2B84"/>
    <w:rsid w:val="00FB3D91"/>
    <w:rsid w:val="00FB49C5"/>
    <w:rsid w:val="00FB4CA0"/>
    <w:rsid w:val="00FB68CC"/>
    <w:rsid w:val="00FC073D"/>
    <w:rsid w:val="00FC1AE6"/>
    <w:rsid w:val="00FC1D2B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3250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Stacey, Robert</cp:lastModifiedBy>
  <cp:revision>5</cp:revision>
  <dcterms:created xsi:type="dcterms:W3CDTF">2022-03-24T14:38:00Z</dcterms:created>
  <dcterms:modified xsi:type="dcterms:W3CDTF">2022-05-09T16:58:00Z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