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0738A21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D2681B">
              <w:t>March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7FCBF1B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D2681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2681B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D2681B">
              <w:rPr>
                <w:b w:val="0"/>
                <w:sz w:val="20"/>
              </w:rPr>
              <w:t>0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96329F4" w14:textId="130E3945" w:rsidR="00F74472" w:rsidRDefault="001A2AD9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</w:t>
                            </w:r>
                            <w:r w:rsidR="00814321">
                              <w:t xml:space="preserve"> </w:t>
                            </w:r>
                            <w:r w:rsidR="00453FA6">
                              <w:t>0</w:t>
                            </w:r>
                            <w:r>
                              <w:t>7</w:t>
                            </w:r>
                            <w:r w:rsidR="00F74472">
                              <w:t>, 202</w:t>
                            </w:r>
                            <w:r>
                              <w:t>2</w:t>
                            </w:r>
                            <w:r w:rsidR="00F74472">
                              <w:t xml:space="preserve"> </w:t>
                            </w:r>
                          </w:p>
                          <w:p w14:paraId="05FD62F7" w14:textId="23B7C204" w:rsidR="0086202C" w:rsidRDefault="001A2AD9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</w:t>
                            </w:r>
                            <w:r w:rsidR="0086202C">
                              <w:t xml:space="preserve"> </w:t>
                            </w:r>
                            <w:r>
                              <w:t>09</w:t>
                            </w:r>
                            <w:r w:rsidR="0086202C">
                              <w:t>, 202</w:t>
                            </w:r>
                            <w:r>
                              <w:t>2</w:t>
                            </w:r>
                          </w:p>
                          <w:p w14:paraId="5B9AE4E6" w14:textId="4BE297B9" w:rsidR="001A2AD9" w:rsidRDefault="001A2AD9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 10 AM, 2022</w:t>
                            </w:r>
                          </w:p>
                          <w:p w14:paraId="14D31838" w14:textId="3B6CCDCE" w:rsidR="001A2AD9" w:rsidRDefault="001A2AD9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 10 PM, 2022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96329F4" w14:textId="130E3945" w:rsidR="00F74472" w:rsidRDefault="001A2AD9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</w:t>
                      </w:r>
                      <w:r w:rsidR="00814321">
                        <w:t xml:space="preserve"> </w:t>
                      </w:r>
                      <w:r w:rsidR="00453FA6">
                        <w:t>0</w:t>
                      </w:r>
                      <w:r>
                        <w:t>7</w:t>
                      </w:r>
                      <w:r w:rsidR="00F74472">
                        <w:t>, 202</w:t>
                      </w:r>
                      <w:r>
                        <w:t>2</w:t>
                      </w:r>
                      <w:r w:rsidR="00F74472">
                        <w:t xml:space="preserve"> </w:t>
                      </w:r>
                    </w:p>
                    <w:p w14:paraId="05FD62F7" w14:textId="23B7C204" w:rsidR="0086202C" w:rsidRDefault="001A2AD9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</w:t>
                      </w:r>
                      <w:r w:rsidR="0086202C">
                        <w:t xml:space="preserve"> </w:t>
                      </w:r>
                      <w:r>
                        <w:t>09</w:t>
                      </w:r>
                      <w:r w:rsidR="0086202C">
                        <w:t>, 202</w:t>
                      </w:r>
                      <w:r>
                        <w:t>2</w:t>
                      </w:r>
                    </w:p>
                    <w:p w14:paraId="5B9AE4E6" w14:textId="4BE297B9" w:rsidR="001A2AD9" w:rsidRDefault="001A2AD9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 10 AM, 2022</w:t>
                      </w:r>
                    </w:p>
                    <w:p w14:paraId="14D31838" w14:textId="3B6CCDCE" w:rsidR="001A2AD9" w:rsidRDefault="001A2AD9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 10 PM, 2022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551686CA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1A2AD9">
        <w:rPr>
          <w:b/>
          <w:sz w:val="28"/>
          <w:szCs w:val="28"/>
          <w:u w:val="single"/>
        </w:rPr>
        <w:t>March</w:t>
      </w:r>
      <w:r w:rsidRPr="0039540D">
        <w:rPr>
          <w:b/>
          <w:sz w:val="28"/>
          <w:szCs w:val="28"/>
          <w:u w:val="single"/>
        </w:rPr>
        <w:t xml:space="preserve"> </w:t>
      </w:r>
      <w:r w:rsidR="00FB309A">
        <w:rPr>
          <w:b/>
          <w:sz w:val="28"/>
          <w:szCs w:val="28"/>
          <w:u w:val="single"/>
        </w:rPr>
        <w:t>0</w:t>
      </w:r>
      <w:r w:rsidR="001A2AD9">
        <w:rPr>
          <w:b/>
          <w:sz w:val="28"/>
          <w:szCs w:val="28"/>
          <w:u w:val="single"/>
        </w:rPr>
        <w:t>7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1A2AD9">
        <w:rPr>
          <w:b/>
          <w:sz w:val="28"/>
          <w:szCs w:val="28"/>
          <w:u w:val="single"/>
        </w:rPr>
        <w:t>2</w:t>
      </w:r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37E3B78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41E4CAD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F460BD">
        <w:rPr>
          <w:szCs w:val="22"/>
        </w:rPr>
        <w:t>0271</w:t>
      </w:r>
      <w:r w:rsidRPr="00CF6454">
        <w:rPr>
          <w:szCs w:val="22"/>
        </w:rPr>
        <w:t>r</w:t>
      </w:r>
      <w:r w:rsidR="009406CB">
        <w:rPr>
          <w:szCs w:val="22"/>
        </w:rPr>
        <w:t>2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348C6B4" w14:textId="6B24CE6C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green"/>
          <w:lang w:eastAsia="en-GB"/>
        </w:rPr>
      </w:pPr>
      <w:hyperlink r:id="rId8" w:history="1">
        <w:r w:rsidR="00DE4E48" w:rsidRPr="00DE4E48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1220r1</w:t>
        </w:r>
      </w:hyperlink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CRs on PHY Introduction 20MHz devices related CIDs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>Bin Tian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>[14C]</w:t>
      </w:r>
    </w:p>
    <w:p w14:paraId="79FBC247" w14:textId="0A0A8C84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yellow"/>
          <w:lang w:eastAsia="en-GB"/>
        </w:rPr>
      </w:pPr>
      <w:hyperlink r:id="rId9" w:history="1">
        <w:r w:rsidR="00DE4E48" w:rsidRPr="00DE4E48">
          <w:rPr>
            <w:rStyle w:val="Hyperlink"/>
            <w:rFonts w:eastAsia="SimSun"/>
            <w:sz w:val="22"/>
            <w:szCs w:val="22"/>
            <w:highlight w:val="yellow"/>
            <w:lang w:eastAsia="en-GB"/>
          </w:rPr>
          <w:t>0383r0</w:t>
        </w:r>
      </w:hyperlink>
      <w:r w:rsidR="00DE4E48" w:rsidRPr="00DE4E48">
        <w:rPr>
          <w:rFonts w:eastAsia="SimSun"/>
          <w:sz w:val="22"/>
          <w:szCs w:val="22"/>
          <w:highlight w:val="yellow"/>
          <w:lang w:eastAsia="en-GB"/>
        </w:rPr>
        <w:t xml:space="preserve"> CR for 36.3.2.2 Subcarriers &amp; resource </w:t>
      </w:r>
      <w:proofErr w:type="spellStart"/>
      <w:r w:rsidR="00DE4E48" w:rsidRPr="00DE4E48">
        <w:rPr>
          <w:rFonts w:eastAsia="SimSun"/>
          <w:sz w:val="22"/>
          <w:szCs w:val="22"/>
          <w:highlight w:val="yellow"/>
          <w:lang w:eastAsia="en-GB"/>
        </w:rPr>
        <w:t>alloc</w:t>
      </w:r>
      <w:proofErr w:type="spellEnd"/>
      <w:r w:rsidR="00DE4E48" w:rsidRPr="00DE4E48">
        <w:rPr>
          <w:rFonts w:eastAsia="SimSun"/>
          <w:sz w:val="22"/>
          <w:szCs w:val="22"/>
          <w:highlight w:val="yellow"/>
          <w:lang w:eastAsia="en-GB"/>
        </w:rPr>
        <w:t>. for multiple RUs - p2</w:t>
      </w:r>
      <w:r w:rsidR="00DE4E48" w:rsidRPr="009474FD">
        <w:rPr>
          <w:rFonts w:eastAsia="SimSun"/>
          <w:sz w:val="22"/>
          <w:szCs w:val="22"/>
          <w:highlight w:val="yellow"/>
          <w:lang w:eastAsia="en-GB"/>
        </w:rPr>
        <w:t xml:space="preserve"> </w:t>
      </w:r>
      <w:proofErr w:type="spellStart"/>
      <w:r w:rsidR="00DE4E48" w:rsidRPr="00DE4E48">
        <w:rPr>
          <w:rFonts w:eastAsia="SimSun"/>
          <w:sz w:val="22"/>
          <w:szCs w:val="22"/>
          <w:highlight w:val="yellow"/>
          <w:lang w:eastAsia="en-GB"/>
        </w:rPr>
        <w:t>Myeongjin</w:t>
      </w:r>
      <w:proofErr w:type="spellEnd"/>
      <w:r w:rsidR="00DE4E48" w:rsidRPr="00DE4E48">
        <w:rPr>
          <w:rFonts w:eastAsia="SimSun"/>
          <w:sz w:val="22"/>
          <w:szCs w:val="22"/>
          <w:highlight w:val="yellow"/>
          <w:lang w:eastAsia="en-GB"/>
        </w:rPr>
        <w:t xml:space="preserve"> Kim</w:t>
      </w:r>
      <w:r w:rsidR="00DE4E48" w:rsidRPr="00DE4E48">
        <w:rPr>
          <w:rFonts w:eastAsia="SimSun"/>
          <w:sz w:val="22"/>
          <w:szCs w:val="22"/>
          <w:highlight w:val="yellow"/>
          <w:lang w:val="en-GB" w:eastAsia="en-GB"/>
        </w:rPr>
        <w:t>[49C]</w:t>
      </w:r>
    </w:p>
    <w:p w14:paraId="4A59044B" w14:textId="71CF83C6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0" w:history="1">
        <w:r w:rsidR="00DE4E48" w:rsidRPr="00DE4E48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0195r2</w:t>
        </w:r>
      </w:hyperlink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</w:t>
      </w:r>
      <w:proofErr w:type="spellStart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>phyTxRxVector</w:t>
      </w:r>
      <w:proofErr w:type="spellEnd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(CID4643)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 xml:space="preserve">          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 xml:space="preserve">Brian Hart       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>[1C]</w:t>
      </w:r>
    </w:p>
    <w:p w14:paraId="54069DAB" w14:textId="77777777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1" w:history="1">
        <w:r w:rsidR="00DE4E48" w:rsidRPr="00DE4E48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0133r2</w:t>
        </w:r>
      </w:hyperlink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CR 4 CIDs 5461 &amp; 8089 related to RU_ALLOCATION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proofErr w:type="spellStart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>Mengshi</w:t>
      </w:r>
      <w:proofErr w:type="spellEnd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Hu    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>[2C]</w:t>
      </w:r>
    </w:p>
    <w:p w14:paraId="1CDB7C98" w14:textId="1F86989F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2" w:history="1">
        <w:r w:rsidR="00DE4E48" w:rsidRPr="00DE4E48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0231r0</w:t>
        </w:r>
      </w:hyperlink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CR for UL power headroom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proofErr w:type="spellStart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>Mengshi</w:t>
      </w:r>
      <w:proofErr w:type="spellEnd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Hu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>[1C]</w:t>
      </w:r>
    </w:p>
    <w:p w14:paraId="2B479409" w14:textId="0999DF29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3" w:history="1">
        <w:r w:rsidR="00DE4E48" w:rsidRPr="00DE4E48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0277r0</w:t>
        </w:r>
      </w:hyperlink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Comment Resolution for subclause 36.3.5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 xml:space="preserve">Srinath </w:t>
      </w:r>
      <w:proofErr w:type="spellStart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>Puducheri</w:t>
      </w:r>
      <w:proofErr w:type="spellEnd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>[7C]</w:t>
      </w:r>
    </w:p>
    <w:p w14:paraId="7406D550" w14:textId="6F12E1BD" w:rsidR="00DE4E48" w:rsidRPr="00DE4E48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4" w:history="1">
        <w:r w:rsidR="00DE4E48" w:rsidRPr="00DE4E48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0321r0</w:t>
        </w:r>
      </w:hyperlink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EHT PHY MIB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</w:r>
      <w:proofErr w:type="spellStart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>Youhan</w:t>
      </w:r>
      <w:proofErr w:type="spellEnd"/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 xml:space="preserve"> Kim</w:t>
      </w:r>
      <w:r w:rsidR="00DE4E48" w:rsidRPr="00DE4E48">
        <w:rPr>
          <w:rFonts w:eastAsia="SimSun"/>
          <w:sz w:val="22"/>
          <w:szCs w:val="22"/>
          <w:highlight w:val="green"/>
          <w:lang w:val="en-GB" w:eastAsia="en-GB"/>
        </w:rPr>
        <w:tab/>
        <w:t>[1C]</w:t>
      </w:r>
    </w:p>
    <w:p w14:paraId="28B0ED92" w14:textId="458BEA95" w:rsidR="002D3AFA" w:rsidRPr="00573329" w:rsidRDefault="00E031B8" w:rsidP="002534C0">
      <w:pPr>
        <w:numPr>
          <w:ilvl w:val="1"/>
          <w:numId w:val="6"/>
        </w:numPr>
        <w:rPr>
          <w:rFonts w:eastAsia="SimSun"/>
          <w:sz w:val="22"/>
          <w:szCs w:val="22"/>
          <w:lang w:eastAsia="en-GB"/>
        </w:rPr>
      </w:pPr>
      <w:hyperlink r:id="rId15" w:history="1">
        <w:r w:rsidR="00DE4E48" w:rsidRPr="00DE4E48">
          <w:rPr>
            <w:rStyle w:val="Hyperlink"/>
            <w:rFonts w:eastAsia="SimSun"/>
            <w:sz w:val="22"/>
            <w:szCs w:val="22"/>
            <w:lang w:val="en-GB" w:eastAsia="en-GB"/>
          </w:rPr>
          <w:t>0324r0</w:t>
        </w:r>
      </w:hyperlink>
      <w:r w:rsidR="00DE4E48" w:rsidRPr="00DE4E48">
        <w:rPr>
          <w:rFonts w:eastAsia="SimSun"/>
          <w:sz w:val="22"/>
          <w:szCs w:val="22"/>
          <w:lang w:val="en-GB" w:eastAsia="en-GB"/>
        </w:rPr>
        <w:t xml:space="preserve"> CRs on 36.2.6 Supp. 4 non-HT, HT, VHT, and HE form.</w:t>
      </w:r>
      <w:r w:rsidR="00DE4E48" w:rsidRPr="00DE4E48">
        <w:rPr>
          <w:rFonts w:eastAsia="SimSun"/>
          <w:sz w:val="22"/>
          <w:szCs w:val="22"/>
          <w:lang w:val="en-GB" w:eastAsia="en-GB"/>
        </w:rPr>
        <w:tab/>
      </w:r>
      <w:r w:rsidR="00DE4E48" w:rsidRPr="00DE4E48">
        <w:rPr>
          <w:rFonts w:eastAsia="SimSun"/>
          <w:sz w:val="22"/>
          <w:szCs w:val="22"/>
          <w:lang w:val="en-GB" w:eastAsia="en-GB"/>
        </w:rPr>
        <w:tab/>
        <w:t>Bo Gong</w:t>
      </w:r>
      <w:r w:rsidR="00DE4E48" w:rsidRPr="00DE4E48">
        <w:rPr>
          <w:rFonts w:eastAsia="SimSun"/>
          <w:sz w:val="22"/>
          <w:szCs w:val="22"/>
          <w:lang w:val="en-GB" w:eastAsia="en-GB"/>
        </w:rPr>
        <w:tab/>
        <w:t>[4C]</w:t>
      </w:r>
    </w:p>
    <w:p w14:paraId="6368408F" w14:textId="77777777" w:rsidR="003850E6" w:rsidRDefault="003850E6" w:rsidP="0007196F"/>
    <w:p w14:paraId="39FA8D52" w14:textId="77777777" w:rsidR="00374FAE" w:rsidRDefault="00374FAE" w:rsidP="0007196F"/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267913DD" w14:textId="77777777" w:rsidR="00B63E70" w:rsidRPr="00B63E70" w:rsidRDefault="00B63E70" w:rsidP="00B63E70">
      <w:pPr>
        <w:pStyle w:val="ListParagraph"/>
        <w:rPr>
          <w:b/>
          <w:bCs/>
          <w:lang w:val="en-US"/>
        </w:rPr>
      </w:pPr>
    </w:p>
    <w:p w14:paraId="3AE515F6" w14:textId="77777777" w:rsidR="003850E6" w:rsidRPr="003850E6" w:rsidRDefault="003850E6" w:rsidP="003850E6">
      <w:pPr>
        <w:pStyle w:val="ListParagraph"/>
        <w:rPr>
          <w:b/>
          <w:bCs/>
          <w:lang w:val="en-US"/>
        </w:rPr>
      </w:pPr>
    </w:p>
    <w:p w14:paraId="26F13EE7" w14:textId="7F6895A0" w:rsidR="00D77FED" w:rsidRPr="00817C5D" w:rsidRDefault="0020398A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1220r1</w:t>
      </w:r>
      <w:r w:rsidR="00D77FED" w:rsidRPr="00E11EE5">
        <w:rPr>
          <w:b/>
          <w:bCs/>
        </w:rPr>
        <w:t xml:space="preserve"> </w:t>
      </w:r>
      <w:r>
        <w:rPr>
          <w:b/>
          <w:bCs/>
          <w:lang w:val="en-US"/>
        </w:rPr>
        <w:t>CRs on PHY Introduction 20MHz devices related CIDs</w:t>
      </w:r>
      <w:r w:rsidR="00E11EE5">
        <w:rPr>
          <w:lang w:val="en-US"/>
        </w:rPr>
        <w:t xml:space="preserve"> </w:t>
      </w:r>
      <w:r w:rsidR="00D77FED">
        <w:rPr>
          <w:b/>
          <w:bCs/>
        </w:rPr>
        <w:t xml:space="preserve">– </w:t>
      </w:r>
      <w:r>
        <w:rPr>
          <w:b/>
          <w:bCs/>
        </w:rPr>
        <w:t>Bin Tian</w:t>
      </w:r>
      <w:r w:rsidR="00D77FED">
        <w:rPr>
          <w:b/>
          <w:bCs/>
        </w:rPr>
        <w:t xml:space="preserve"> (</w:t>
      </w:r>
      <w:r>
        <w:rPr>
          <w:b/>
          <w:bCs/>
        </w:rPr>
        <w:t>Qualcomm</w:t>
      </w:r>
      <w:r w:rsidR="00D77FED" w:rsidRPr="007E5FAA">
        <w:rPr>
          <w:b/>
          <w:bCs/>
        </w:rPr>
        <w:t>)</w:t>
      </w:r>
    </w:p>
    <w:p w14:paraId="28F6F9D6" w14:textId="02A0CB0D" w:rsidR="00196CD2" w:rsidRDefault="00196CD2" w:rsidP="005F64E1">
      <w:pPr>
        <w:rPr>
          <w:szCs w:val="22"/>
        </w:rPr>
      </w:pPr>
    </w:p>
    <w:bookmarkEnd w:id="0"/>
    <w:bookmarkEnd w:id="1"/>
    <w:p w14:paraId="7CBF0093" w14:textId="77777777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CIDs as proposed in 11-21/1220r1?</w:t>
      </w:r>
    </w:p>
    <w:p w14:paraId="46861278" w14:textId="77777777" w:rsidR="00265B5F" w:rsidRPr="005469EE" w:rsidRDefault="00265B5F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CIDs 6930, 7115, 4978, 4979, 4524, 4980,5523, 5521, 5522, 4895, 5714, 7321, 7322, 7977</w:t>
      </w:r>
    </w:p>
    <w:p w14:paraId="207F6FC5" w14:textId="77777777" w:rsidR="00265B5F" w:rsidRDefault="00265B5F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09E19E" w14:textId="61323499" w:rsidR="005F4390" w:rsidRDefault="005F4390" w:rsidP="005F64E1">
      <w:pPr>
        <w:rPr>
          <w:szCs w:val="22"/>
        </w:rPr>
      </w:pPr>
    </w:p>
    <w:p w14:paraId="5E18B130" w14:textId="1A985FB9" w:rsidR="00265B5F" w:rsidRDefault="00265B5F" w:rsidP="005F64E1">
      <w:pPr>
        <w:rPr>
          <w:szCs w:val="22"/>
        </w:rPr>
      </w:pPr>
    </w:p>
    <w:p w14:paraId="629D0C9A" w14:textId="77777777" w:rsidR="00E27E3A" w:rsidRDefault="00E27E3A" w:rsidP="005F64E1">
      <w:pPr>
        <w:rPr>
          <w:szCs w:val="22"/>
        </w:rPr>
      </w:pPr>
    </w:p>
    <w:p w14:paraId="5AEBCA5C" w14:textId="25D0B7B6" w:rsidR="00265B5F" w:rsidRPr="00265B5F" w:rsidRDefault="00265B5F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0383r0</w:t>
      </w:r>
      <w:r w:rsidRPr="00E11EE5">
        <w:rPr>
          <w:b/>
          <w:bCs/>
        </w:rPr>
        <w:t xml:space="preserve"> </w:t>
      </w:r>
      <w:r w:rsidRPr="00265B5F">
        <w:rPr>
          <w:b/>
          <w:bCs/>
        </w:rPr>
        <w:t xml:space="preserve">CR for Clause 36.3.2.2 Subcarriers and resource allocation for multiple RUs - part 2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Myeongjin</w:t>
      </w:r>
      <w:proofErr w:type="spellEnd"/>
      <w:r>
        <w:rPr>
          <w:b/>
          <w:bCs/>
        </w:rPr>
        <w:t xml:space="preserve"> Kim (Samsung</w:t>
      </w:r>
      <w:r w:rsidRPr="007E5FAA">
        <w:rPr>
          <w:b/>
          <w:bCs/>
        </w:rPr>
        <w:t>)</w:t>
      </w:r>
    </w:p>
    <w:p w14:paraId="1A2AF584" w14:textId="4A63D649" w:rsidR="00265B5F" w:rsidRDefault="00265B5F" w:rsidP="00265B5F">
      <w:pPr>
        <w:rPr>
          <w:szCs w:val="22"/>
        </w:rPr>
      </w:pPr>
    </w:p>
    <w:p w14:paraId="73208A74" w14:textId="65659849" w:rsidR="003A0DD1" w:rsidRDefault="003A0DD1" w:rsidP="003A0DD1">
      <w:pPr>
        <w:ind w:firstLine="360"/>
        <w:rPr>
          <w:szCs w:val="22"/>
        </w:rPr>
      </w:pPr>
      <w:r>
        <w:rPr>
          <w:szCs w:val="22"/>
        </w:rPr>
        <w:t xml:space="preserve">Deferred to next meeting. </w:t>
      </w:r>
    </w:p>
    <w:p w14:paraId="059014DF" w14:textId="037D6C28" w:rsidR="00E27E3A" w:rsidRDefault="00E27E3A" w:rsidP="003A0DD1">
      <w:pPr>
        <w:ind w:firstLine="360"/>
        <w:rPr>
          <w:szCs w:val="22"/>
        </w:rPr>
      </w:pPr>
    </w:p>
    <w:p w14:paraId="7DAAF665" w14:textId="22BB85EB" w:rsidR="00E27E3A" w:rsidRDefault="00E27E3A" w:rsidP="003A0DD1">
      <w:pPr>
        <w:ind w:firstLine="360"/>
        <w:rPr>
          <w:szCs w:val="22"/>
        </w:rPr>
      </w:pPr>
    </w:p>
    <w:p w14:paraId="09844818" w14:textId="77777777" w:rsidR="00E27E3A" w:rsidRPr="00AF0D2C" w:rsidRDefault="00E27E3A" w:rsidP="00E27E3A">
      <w:pPr>
        <w:pStyle w:val="ListParagraph"/>
        <w:rPr>
          <w:b/>
          <w:bCs/>
          <w:lang w:val="en-US"/>
        </w:rPr>
      </w:pPr>
    </w:p>
    <w:p w14:paraId="4C895BF4" w14:textId="01646CCE" w:rsidR="00AF0D2C" w:rsidRPr="00AF0D2C" w:rsidRDefault="00E27E3A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 w:rsidRPr="00AF0D2C">
        <w:rPr>
          <w:b/>
          <w:bCs/>
        </w:rPr>
        <w:t xml:space="preserve">0195r2 </w:t>
      </w:r>
      <w:proofErr w:type="spellStart"/>
      <w:r w:rsidR="00DE4E48" w:rsidRPr="00DE4E48">
        <w:rPr>
          <w:b/>
          <w:bCs/>
        </w:rPr>
        <w:t>phyTxRxVector</w:t>
      </w:r>
      <w:proofErr w:type="spellEnd"/>
      <w:r w:rsidR="00DE4E48" w:rsidRPr="00DE4E48">
        <w:rPr>
          <w:b/>
          <w:bCs/>
        </w:rPr>
        <w:t xml:space="preserve"> (CID4643)</w:t>
      </w:r>
      <w:r w:rsidR="00AF0D2C" w:rsidRPr="00AF0D2C">
        <w:rPr>
          <w:b/>
          <w:bCs/>
        </w:rPr>
        <w:t xml:space="preserve"> – Brian Hart (Cisco)</w:t>
      </w:r>
    </w:p>
    <w:p w14:paraId="68C35FF2" w14:textId="77777777" w:rsidR="00196CD2" w:rsidRPr="00AF0D2C" w:rsidRDefault="00196CD2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7D0063E7" w14:textId="77777777" w:rsidR="00AF0D2C" w:rsidRDefault="00AF0D2C" w:rsidP="00AF0D2C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CIDs as proposed in 11-22/0195r2?</w:t>
      </w:r>
    </w:p>
    <w:p w14:paraId="13059C77" w14:textId="77777777" w:rsidR="00AF0D2C" w:rsidRDefault="00AF0D2C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>
        <w:rPr>
          <w:rFonts w:eastAsia="Times New Roman"/>
          <w:lang w:val="en-US" w:eastAsia="zh-CN"/>
        </w:rPr>
        <w:t>4643</w:t>
      </w:r>
    </w:p>
    <w:p w14:paraId="59504B55" w14:textId="77777777" w:rsidR="00AF0D2C" w:rsidRDefault="00AF0D2C" w:rsidP="00AF0D2C">
      <w:pPr>
        <w:keepNext/>
        <w:tabs>
          <w:tab w:val="left" w:pos="6463"/>
          <w:tab w:val="left" w:pos="7075"/>
        </w:tabs>
      </w:pPr>
    </w:p>
    <w:p w14:paraId="7866EE5E" w14:textId="77777777" w:rsidR="00AF0D2C" w:rsidRDefault="00AF0D2C" w:rsidP="00AF0D2C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F0D3A5A" w14:textId="04AED1C3" w:rsidR="00E27E3A" w:rsidRDefault="00E27E3A" w:rsidP="003A0DD1">
      <w:pPr>
        <w:ind w:firstLine="360"/>
        <w:rPr>
          <w:szCs w:val="22"/>
        </w:rPr>
      </w:pPr>
    </w:p>
    <w:p w14:paraId="41B1DEC9" w14:textId="5FBCAC27" w:rsidR="00AF0D2C" w:rsidRDefault="00AF0D2C" w:rsidP="003A0DD1">
      <w:pPr>
        <w:ind w:firstLine="360"/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5D60F9BF" w14:textId="7975CC93" w:rsidR="00265B5F" w:rsidRPr="00844BFC" w:rsidRDefault="00AF0D2C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 w:rsidRPr="00AF0D2C">
        <w:rPr>
          <w:b/>
          <w:bCs/>
        </w:rPr>
        <w:lastRenderedPageBreak/>
        <w:t>01</w:t>
      </w:r>
      <w:r>
        <w:rPr>
          <w:b/>
          <w:bCs/>
        </w:rPr>
        <w:t>33</w:t>
      </w:r>
      <w:r w:rsidRPr="00AF0D2C">
        <w:rPr>
          <w:b/>
          <w:bCs/>
        </w:rPr>
        <w:t xml:space="preserve">r2 </w:t>
      </w:r>
      <w:r w:rsidR="00841342" w:rsidRPr="00841342">
        <w:rPr>
          <w:b/>
          <w:bCs/>
        </w:rPr>
        <w:t>CC36 CR for CIDs 5461 and 8089 related to RU_ALLOCATION</w:t>
      </w:r>
      <w:r w:rsidRPr="00AF0D2C">
        <w:rPr>
          <w:b/>
          <w:bCs/>
        </w:rPr>
        <w:t xml:space="preserve"> – </w:t>
      </w:r>
      <w:proofErr w:type="spellStart"/>
      <w:r w:rsidR="00841342">
        <w:rPr>
          <w:b/>
          <w:bCs/>
        </w:rPr>
        <w:t>Mengshi</w:t>
      </w:r>
      <w:proofErr w:type="spellEnd"/>
      <w:r w:rsidR="00841342">
        <w:rPr>
          <w:b/>
          <w:bCs/>
        </w:rPr>
        <w:t xml:space="preserve"> Hu</w:t>
      </w:r>
      <w:r w:rsidRPr="00AF0D2C">
        <w:rPr>
          <w:b/>
          <w:bCs/>
        </w:rPr>
        <w:t xml:space="preserve"> (</w:t>
      </w:r>
      <w:r w:rsidR="00841342">
        <w:rPr>
          <w:b/>
          <w:bCs/>
        </w:rPr>
        <w:t>Huawei</w:t>
      </w:r>
      <w:r w:rsidRPr="00AF0D2C">
        <w:rPr>
          <w:b/>
          <w:bCs/>
        </w:rPr>
        <w:t>)</w:t>
      </w:r>
    </w:p>
    <w:p w14:paraId="4BACA07E" w14:textId="77777777" w:rsidR="00196CD2" w:rsidRDefault="00196CD2" w:rsidP="00265B5F">
      <w:pPr>
        <w:keepNext/>
        <w:tabs>
          <w:tab w:val="left" w:pos="6463"/>
          <w:tab w:val="left" w:pos="7075"/>
        </w:tabs>
      </w:pPr>
    </w:p>
    <w:p w14:paraId="527C540A" w14:textId="77777777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CIDs as proposed in 11-22/0133r2?</w:t>
      </w:r>
    </w:p>
    <w:p w14:paraId="06B0EAF6" w14:textId="77777777" w:rsidR="00265B5F" w:rsidRPr="00E56578" w:rsidRDefault="00265B5F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Pr="00D27C55">
        <w:t>5461, 8089</w:t>
      </w:r>
    </w:p>
    <w:p w14:paraId="4C32A55A" w14:textId="77777777" w:rsidR="00265B5F" w:rsidRDefault="00265B5F" w:rsidP="00265B5F">
      <w:pPr>
        <w:keepNext/>
        <w:tabs>
          <w:tab w:val="left" w:pos="6463"/>
          <w:tab w:val="left" w:pos="7075"/>
        </w:tabs>
      </w:pPr>
    </w:p>
    <w:p w14:paraId="4DFE3A32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0B7B76" w14:textId="77777777" w:rsidR="00265B5F" w:rsidRPr="00276974" w:rsidRDefault="00265B5F" w:rsidP="00265B5F">
      <w:pPr>
        <w:keepNext/>
        <w:tabs>
          <w:tab w:val="left" w:pos="6463"/>
          <w:tab w:val="left" w:pos="7075"/>
        </w:tabs>
      </w:pPr>
    </w:p>
    <w:p w14:paraId="38DA6FF8" w14:textId="77777777" w:rsidR="00844BFC" w:rsidRDefault="00844BFC" w:rsidP="00844BFC">
      <w:pPr>
        <w:rPr>
          <w:szCs w:val="22"/>
        </w:rPr>
      </w:pPr>
    </w:p>
    <w:p w14:paraId="2F06585C" w14:textId="77777777" w:rsidR="00844BFC" w:rsidRPr="00AF0D2C" w:rsidRDefault="00844BFC" w:rsidP="00844BFC">
      <w:pPr>
        <w:pStyle w:val="ListParagraph"/>
        <w:rPr>
          <w:b/>
          <w:bCs/>
          <w:lang w:val="en-US"/>
        </w:rPr>
      </w:pPr>
    </w:p>
    <w:p w14:paraId="2C8C3BE7" w14:textId="5510A106" w:rsidR="00265B5F" w:rsidRPr="00742180" w:rsidRDefault="00844BFC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 w:rsidRPr="00AF0D2C">
        <w:rPr>
          <w:b/>
          <w:bCs/>
        </w:rPr>
        <w:t>0</w:t>
      </w:r>
      <w:r>
        <w:rPr>
          <w:b/>
          <w:bCs/>
        </w:rPr>
        <w:t>231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742180" w:rsidRPr="00742180">
        <w:rPr>
          <w:b/>
          <w:bCs/>
        </w:rPr>
        <w:t>CC36 CR for UL power headroom</w:t>
      </w:r>
      <w:r w:rsidR="00742180" w:rsidRPr="00AF0D2C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742180">
        <w:rPr>
          <w:b/>
          <w:bCs/>
        </w:rPr>
        <w:t>Mengshi</w:t>
      </w:r>
      <w:proofErr w:type="spellEnd"/>
      <w:r w:rsidR="00742180">
        <w:rPr>
          <w:b/>
          <w:bCs/>
        </w:rPr>
        <w:t xml:space="preserve"> Hu</w:t>
      </w:r>
      <w:r w:rsidRPr="00AF0D2C">
        <w:rPr>
          <w:b/>
          <w:bCs/>
        </w:rPr>
        <w:t xml:space="preserve"> (</w:t>
      </w:r>
      <w:r w:rsidR="00742180">
        <w:rPr>
          <w:b/>
          <w:bCs/>
        </w:rPr>
        <w:t>Huawei</w:t>
      </w:r>
      <w:r w:rsidRPr="00AF0D2C">
        <w:rPr>
          <w:b/>
          <w:bCs/>
        </w:rPr>
        <w:t>)</w:t>
      </w:r>
    </w:p>
    <w:p w14:paraId="30DEBBFB" w14:textId="77777777" w:rsidR="00196CD2" w:rsidRDefault="00196CD2" w:rsidP="00265B5F"/>
    <w:p w14:paraId="0D7F14DE" w14:textId="77777777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 as proposed in 11-22/0231r0?</w:t>
      </w:r>
    </w:p>
    <w:p w14:paraId="5F50457D" w14:textId="77777777" w:rsidR="00265B5F" w:rsidRPr="00E56578" w:rsidRDefault="00265B5F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>
        <w:t>5570</w:t>
      </w:r>
    </w:p>
    <w:p w14:paraId="2586B922" w14:textId="77777777" w:rsidR="00265B5F" w:rsidRDefault="00265B5F" w:rsidP="00265B5F"/>
    <w:p w14:paraId="3C791655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C5A9193" w14:textId="77777777" w:rsidR="00265B5F" w:rsidRDefault="00265B5F" w:rsidP="00265B5F"/>
    <w:p w14:paraId="098F6DF3" w14:textId="7443BB4A" w:rsidR="00265B5F" w:rsidRDefault="00265B5F" w:rsidP="00265B5F"/>
    <w:p w14:paraId="5482F6CE" w14:textId="77777777" w:rsidR="001A38E6" w:rsidRPr="00AF0D2C" w:rsidRDefault="001A38E6" w:rsidP="001A38E6">
      <w:pPr>
        <w:pStyle w:val="ListParagraph"/>
        <w:rPr>
          <w:b/>
          <w:bCs/>
          <w:lang w:val="en-US"/>
        </w:rPr>
      </w:pPr>
    </w:p>
    <w:p w14:paraId="356E41E9" w14:textId="52843DCC" w:rsidR="00FA24C6" w:rsidRPr="00FA24C6" w:rsidRDefault="001A38E6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 w:rsidRPr="00AF0D2C">
        <w:rPr>
          <w:b/>
          <w:bCs/>
        </w:rPr>
        <w:t>0</w:t>
      </w:r>
      <w:r>
        <w:rPr>
          <w:b/>
          <w:bCs/>
        </w:rPr>
        <w:t>277</w:t>
      </w:r>
      <w:r w:rsidRPr="00AF0D2C">
        <w:rPr>
          <w:b/>
          <w:bCs/>
        </w:rPr>
        <w:t>r</w:t>
      </w:r>
      <w:r w:rsidR="00220287"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FA24C6" w:rsidRPr="00FA24C6">
        <w:rPr>
          <w:b/>
          <w:bCs/>
        </w:rPr>
        <w:t>CC36 Comment Resolution for subclause 36.3.5</w:t>
      </w:r>
      <w:r w:rsidR="00FA24C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AF0D2C">
        <w:rPr>
          <w:b/>
          <w:bCs/>
        </w:rPr>
        <w:t xml:space="preserve">– </w:t>
      </w:r>
      <w:r w:rsidR="00FA24C6">
        <w:rPr>
          <w:b/>
          <w:bCs/>
        </w:rPr>
        <w:t xml:space="preserve">Srinath </w:t>
      </w:r>
      <w:proofErr w:type="spellStart"/>
      <w:r w:rsidR="00FA24C6">
        <w:rPr>
          <w:b/>
          <w:bCs/>
        </w:rPr>
        <w:t>Puducheri</w:t>
      </w:r>
      <w:proofErr w:type="spellEnd"/>
      <w:r w:rsidRPr="00AF0D2C">
        <w:rPr>
          <w:b/>
          <w:bCs/>
        </w:rPr>
        <w:t xml:space="preserve"> (</w:t>
      </w:r>
      <w:r w:rsidR="00FA24C6">
        <w:rPr>
          <w:b/>
          <w:bCs/>
        </w:rPr>
        <w:t>Broadcom</w:t>
      </w:r>
      <w:r w:rsidRPr="00AF0D2C">
        <w:rPr>
          <w:b/>
          <w:bCs/>
        </w:rPr>
        <w:t>)</w:t>
      </w:r>
    </w:p>
    <w:p w14:paraId="1BEE996C" w14:textId="1B9C0BAF" w:rsidR="008E43C2" w:rsidRDefault="008E43C2" w:rsidP="00265B5F">
      <w:pPr>
        <w:rPr>
          <w:lang w:val="en-GB"/>
        </w:rPr>
      </w:pPr>
    </w:p>
    <w:p w14:paraId="1963A422" w14:textId="77777777" w:rsidR="008E43C2" w:rsidRPr="008B34FB" w:rsidRDefault="008E43C2" w:rsidP="008E43C2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71570B33" w14:textId="40990523" w:rsidR="008E43C2" w:rsidRDefault="008E43C2" w:rsidP="008E43C2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R1. </w:t>
      </w:r>
    </w:p>
    <w:p w14:paraId="7737D186" w14:textId="77777777" w:rsidR="008E43C2" w:rsidRPr="00FA24C6" w:rsidRDefault="008E43C2" w:rsidP="00265B5F">
      <w:pPr>
        <w:rPr>
          <w:lang w:val="en-GB"/>
        </w:rPr>
      </w:pPr>
    </w:p>
    <w:p w14:paraId="0144BAAF" w14:textId="77777777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11-22/0277r1?</w:t>
      </w:r>
    </w:p>
    <w:p w14:paraId="44BA6B6B" w14:textId="77777777" w:rsidR="00265B5F" w:rsidRDefault="00265B5F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Pr="00BF4F8A">
        <w:rPr>
          <w:rFonts w:eastAsia="Times New Roman"/>
          <w:lang w:val="en-US" w:eastAsia="zh-CN"/>
        </w:rPr>
        <w:t>4652, 6432, 7005, 7181, 7182, 7311, 7950</w:t>
      </w:r>
    </w:p>
    <w:p w14:paraId="3EB7C948" w14:textId="77777777" w:rsidR="00265B5F" w:rsidRDefault="00265B5F" w:rsidP="00265B5F">
      <w:pPr>
        <w:keepNext/>
        <w:tabs>
          <w:tab w:val="left" w:pos="6463"/>
          <w:tab w:val="left" w:pos="7075"/>
        </w:tabs>
      </w:pPr>
    </w:p>
    <w:p w14:paraId="054D21E9" w14:textId="0B142F1D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0600FF4" w14:textId="77777777" w:rsidR="00196CD2" w:rsidRDefault="00196CD2" w:rsidP="00265B5F">
      <w:pPr>
        <w:keepNext/>
        <w:tabs>
          <w:tab w:val="left" w:pos="6463"/>
          <w:tab w:val="left" w:pos="7075"/>
        </w:tabs>
      </w:pPr>
    </w:p>
    <w:p w14:paraId="3E202712" w14:textId="77777777" w:rsidR="00196CD2" w:rsidRDefault="00196CD2" w:rsidP="00196CD2"/>
    <w:p w14:paraId="7287ACCF" w14:textId="77777777" w:rsidR="00196CD2" w:rsidRPr="00AF0D2C" w:rsidRDefault="00196CD2" w:rsidP="00196CD2">
      <w:pPr>
        <w:pStyle w:val="ListParagraph"/>
        <w:rPr>
          <w:b/>
          <w:bCs/>
          <w:lang w:val="en-US"/>
        </w:rPr>
      </w:pPr>
    </w:p>
    <w:p w14:paraId="59FD8825" w14:textId="0B9ED069" w:rsidR="00196CD2" w:rsidRPr="00FA24C6" w:rsidRDefault="00196CD2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 w:rsidRPr="00AF0D2C">
        <w:rPr>
          <w:b/>
          <w:bCs/>
        </w:rPr>
        <w:t>0</w:t>
      </w:r>
      <w:r w:rsidR="00DD1175">
        <w:rPr>
          <w:b/>
          <w:bCs/>
        </w:rPr>
        <w:t>321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DD1175">
        <w:rPr>
          <w:b/>
          <w:bCs/>
        </w:rPr>
        <w:t>EHT PHY MIB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DD1175">
        <w:rPr>
          <w:b/>
          <w:bCs/>
        </w:rPr>
        <w:t>Youhan</w:t>
      </w:r>
      <w:proofErr w:type="spellEnd"/>
      <w:r w:rsidR="00DD1175">
        <w:rPr>
          <w:b/>
          <w:bCs/>
        </w:rPr>
        <w:t xml:space="preserve"> Kim</w:t>
      </w:r>
      <w:r w:rsidRPr="00AF0D2C">
        <w:rPr>
          <w:b/>
          <w:bCs/>
        </w:rPr>
        <w:t xml:space="preserve"> (</w:t>
      </w:r>
      <w:r w:rsidR="00DD1175">
        <w:rPr>
          <w:b/>
          <w:bCs/>
        </w:rPr>
        <w:t>Qualcomm</w:t>
      </w:r>
      <w:r w:rsidRPr="00AF0D2C">
        <w:rPr>
          <w:b/>
          <w:bCs/>
        </w:rPr>
        <w:t>)</w:t>
      </w:r>
    </w:p>
    <w:p w14:paraId="7B1A9593" w14:textId="16FE7D9C" w:rsidR="00265B5F" w:rsidRDefault="00265B5F" w:rsidP="00265B5F">
      <w:pPr>
        <w:keepNext/>
        <w:tabs>
          <w:tab w:val="left" w:pos="6463"/>
          <w:tab w:val="left" w:pos="7075"/>
        </w:tabs>
      </w:pPr>
    </w:p>
    <w:p w14:paraId="07473513" w14:textId="77777777" w:rsidR="008E43C2" w:rsidRPr="008B34FB" w:rsidRDefault="008E43C2" w:rsidP="008E43C2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51CBBBEB" w14:textId="77777777" w:rsidR="008E43C2" w:rsidRDefault="008E43C2" w:rsidP="008E43C2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R1. </w:t>
      </w:r>
    </w:p>
    <w:p w14:paraId="3C258AB6" w14:textId="77777777" w:rsidR="008E43C2" w:rsidRPr="008E43C2" w:rsidRDefault="008E43C2" w:rsidP="00265B5F">
      <w:pPr>
        <w:keepNext/>
        <w:tabs>
          <w:tab w:val="left" w:pos="6463"/>
          <w:tab w:val="left" w:pos="7075"/>
        </w:tabs>
        <w:rPr>
          <w:lang w:val="en-GB"/>
        </w:rPr>
      </w:pPr>
    </w:p>
    <w:p w14:paraId="45E90F81" w14:textId="77777777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6</w:t>
      </w:r>
      <w:r>
        <w:t>: Do you agree to the resolution of the following CID as proposed in 11-22/0321r1?</w:t>
      </w:r>
    </w:p>
    <w:p w14:paraId="19049F4F" w14:textId="77777777" w:rsidR="00265B5F" w:rsidRDefault="00265B5F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>
        <w:rPr>
          <w:rFonts w:eastAsia="Times New Roman"/>
          <w:lang w:val="en-US" w:eastAsia="zh-CN"/>
        </w:rPr>
        <w:t>7281</w:t>
      </w:r>
    </w:p>
    <w:p w14:paraId="61604C33" w14:textId="77777777" w:rsidR="00265B5F" w:rsidRDefault="00265B5F" w:rsidP="00265B5F">
      <w:pPr>
        <w:keepNext/>
        <w:tabs>
          <w:tab w:val="left" w:pos="6463"/>
          <w:tab w:val="left" w:pos="7075"/>
        </w:tabs>
      </w:pPr>
    </w:p>
    <w:p w14:paraId="46582AB3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3F6AFDA1" w14:textId="77777777" w:rsidR="00265B5F" w:rsidRPr="00BF4F8A" w:rsidRDefault="00265B5F" w:rsidP="00265B5F">
      <w:pPr>
        <w:keepNext/>
        <w:tabs>
          <w:tab w:val="left" w:pos="6463"/>
          <w:tab w:val="left" w:pos="7075"/>
        </w:tabs>
      </w:pPr>
    </w:p>
    <w:p w14:paraId="3C376A36" w14:textId="77777777" w:rsidR="00BD5B8A" w:rsidRDefault="00BD5B8A" w:rsidP="005F64E1">
      <w:pPr>
        <w:rPr>
          <w:szCs w:val="22"/>
        </w:rPr>
      </w:pPr>
    </w:p>
    <w:p w14:paraId="503AA61B" w14:textId="77777777" w:rsidR="00B63E70" w:rsidRPr="00016694" w:rsidRDefault="00B63E70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33E65A17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2</w:t>
      </w:r>
      <w:r w:rsidR="00D53CC0">
        <w:rPr>
          <w:szCs w:val="22"/>
        </w:rPr>
        <w:t>1</w:t>
      </w:r>
      <w:r>
        <w:rPr>
          <w:szCs w:val="22"/>
        </w:rPr>
        <w:t>:</w:t>
      </w:r>
      <w:r w:rsidR="00D53CC0">
        <w:rPr>
          <w:szCs w:val="22"/>
        </w:rPr>
        <w:t>00</w:t>
      </w:r>
      <w:r>
        <w:rPr>
          <w:szCs w:val="22"/>
        </w:rPr>
        <w:t xml:space="preserve">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6D9A6F76" w:rsidR="00CA2020" w:rsidRDefault="00CA2020" w:rsidP="005F64E1"/>
    <w:p w14:paraId="58B2F57C" w14:textId="64806AF0" w:rsidR="006E4BA9" w:rsidRDefault="006E4BA9" w:rsidP="005F64E1"/>
    <w:p w14:paraId="3CFC7574" w14:textId="6D828524" w:rsidR="00990D4F" w:rsidRPr="0039540D" w:rsidRDefault="00374FAE" w:rsidP="00990D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</w:t>
      </w:r>
      <w:r w:rsidR="00990D4F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</w:t>
      </w:r>
      <w:r w:rsidR="00990D4F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09</w:t>
      </w:r>
      <w:r w:rsidR="00990D4F">
        <w:rPr>
          <w:b/>
          <w:sz w:val="28"/>
          <w:szCs w:val="28"/>
          <w:u w:val="single"/>
          <w:vertAlign w:val="superscript"/>
        </w:rPr>
        <w:t>th</w:t>
      </w:r>
      <w:r w:rsidR="00990D4F"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2</w:t>
      </w:r>
      <w:r w:rsidR="00990D4F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990D4F">
        <w:rPr>
          <w:b/>
          <w:sz w:val="28"/>
          <w:szCs w:val="28"/>
          <w:u w:val="single"/>
        </w:rPr>
        <w:t>9</w:t>
      </w:r>
      <w:r w:rsidR="00990D4F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990D4F">
        <w:rPr>
          <w:b/>
          <w:sz w:val="28"/>
          <w:szCs w:val="28"/>
          <w:u w:val="single"/>
        </w:rPr>
        <w:t>1</w:t>
      </w:r>
      <w:r w:rsidR="00990D4F" w:rsidRPr="0039540D">
        <w:rPr>
          <w:b/>
          <w:sz w:val="28"/>
          <w:szCs w:val="28"/>
          <w:u w:val="single"/>
        </w:rPr>
        <w:t>:00 ET</w:t>
      </w:r>
    </w:p>
    <w:p w14:paraId="3C32A9F3" w14:textId="77777777" w:rsidR="00990D4F" w:rsidRPr="001916B5" w:rsidRDefault="00990D4F" w:rsidP="00990D4F">
      <w:pPr>
        <w:rPr>
          <w:szCs w:val="22"/>
        </w:rPr>
      </w:pPr>
    </w:p>
    <w:p w14:paraId="7EAE9BB3" w14:textId="77777777" w:rsidR="00990D4F" w:rsidRPr="0039540D" w:rsidRDefault="00990D4F" w:rsidP="00990D4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B982CB9" w14:textId="1810B58A" w:rsidR="00990D4F" w:rsidRPr="00990D4F" w:rsidRDefault="00990D4F" w:rsidP="002534C0">
      <w:pPr>
        <w:pStyle w:val="ListParagraph"/>
        <w:numPr>
          <w:ilvl w:val="0"/>
          <w:numId w:val="4"/>
        </w:numPr>
        <w:rPr>
          <w:szCs w:val="22"/>
        </w:rPr>
      </w:pPr>
      <w:r w:rsidRPr="00990D4F">
        <w:rPr>
          <w:szCs w:val="22"/>
        </w:rPr>
        <w:t xml:space="preserve">The Chair (Sigurd </w:t>
      </w:r>
      <w:proofErr w:type="spellStart"/>
      <w:r w:rsidRPr="00990D4F">
        <w:rPr>
          <w:szCs w:val="22"/>
        </w:rPr>
        <w:t>Schelstraete</w:t>
      </w:r>
      <w:proofErr w:type="spellEnd"/>
      <w:r w:rsidRPr="00990D4F">
        <w:rPr>
          <w:szCs w:val="22"/>
        </w:rPr>
        <w:t xml:space="preserve">, </w:t>
      </w:r>
      <w:proofErr w:type="spellStart"/>
      <w:r w:rsidRPr="00990D4F">
        <w:rPr>
          <w:szCs w:val="22"/>
        </w:rPr>
        <w:t>MaxLinear</w:t>
      </w:r>
      <w:proofErr w:type="spellEnd"/>
      <w:r w:rsidRPr="00990D4F">
        <w:rPr>
          <w:szCs w:val="22"/>
        </w:rPr>
        <w:t xml:space="preserve">) calls the meeting to order at </w:t>
      </w:r>
      <w:r w:rsidR="006E4BA9">
        <w:rPr>
          <w:szCs w:val="22"/>
        </w:rPr>
        <w:t>1</w:t>
      </w:r>
      <w:r w:rsidRPr="00990D4F">
        <w:rPr>
          <w:szCs w:val="22"/>
        </w:rPr>
        <w:t>9:00 ET.</w:t>
      </w:r>
    </w:p>
    <w:p w14:paraId="67F87113" w14:textId="3FA73C94" w:rsidR="00990D4F" w:rsidRPr="00990D4F" w:rsidRDefault="00990D4F" w:rsidP="002534C0">
      <w:pPr>
        <w:pStyle w:val="ListParagraph"/>
        <w:numPr>
          <w:ilvl w:val="0"/>
          <w:numId w:val="4"/>
        </w:numPr>
        <w:rPr>
          <w:szCs w:val="22"/>
        </w:rPr>
      </w:pPr>
      <w:r w:rsidRPr="00990D4F">
        <w:rPr>
          <w:szCs w:val="22"/>
        </w:rPr>
        <w:t>The Chair follows the agenda in 11-2</w:t>
      </w:r>
      <w:r w:rsidR="006E4BA9">
        <w:rPr>
          <w:szCs w:val="22"/>
        </w:rPr>
        <w:t>2</w:t>
      </w:r>
      <w:r w:rsidRPr="00990D4F">
        <w:rPr>
          <w:szCs w:val="22"/>
        </w:rPr>
        <w:t>/</w:t>
      </w:r>
      <w:r w:rsidR="004362C0">
        <w:rPr>
          <w:szCs w:val="22"/>
        </w:rPr>
        <w:t>0271</w:t>
      </w:r>
      <w:r w:rsidRPr="00990D4F">
        <w:rPr>
          <w:szCs w:val="22"/>
        </w:rPr>
        <w:t>r</w:t>
      </w:r>
      <w:r w:rsidR="004362C0">
        <w:rPr>
          <w:szCs w:val="22"/>
        </w:rPr>
        <w:t>4</w:t>
      </w:r>
      <w:r w:rsidRPr="00990D4F">
        <w:rPr>
          <w:szCs w:val="22"/>
        </w:rPr>
        <w:t>.</w:t>
      </w:r>
    </w:p>
    <w:p w14:paraId="4116C4C3" w14:textId="77777777" w:rsidR="00990D4F" w:rsidRPr="00CF6454" w:rsidRDefault="00990D4F" w:rsidP="002534C0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21874508" w14:textId="77777777" w:rsidR="00990D4F" w:rsidRPr="00F343E0" w:rsidRDefault="00990D4F" w:rsidP="002534C0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D7015BA" w14:textId="77777777" w:rsidR="00990D4F" w:rsidRPr="00B70672" w:rsidRDefault="00990D4F" w:rsidP="002534C0">
      <w:pPr>
        <w:numPr>
          <w:ilvl w:val="0"/>
          <w:numId w:val="4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FE67E6" w14:textId="77777777" w:rsidR="00990D4F" w:rsidRPr="00A632C1" w:rsidRDefault="00990D4F" w:rsidP="002534C0">
      <w:pPr>
        <w:numPr>
          <w:ilvl w:val="0"/>
          <w:numId w:val="4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F58824A" w14:textId="29A60935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16" w:history="1">
        <w:r w:rsidR="00530DC7" w:rsidRPr="00530DC7">
          <w:rPr>
            <w:rStyle w:val="Hyperlink"/>
            <w:rFonts w:eastAsia="SimSun"/>
            <w:sz w:val="22"/>
            <w:szCs w:val="22"/>
            <w:highlight w:val="yellow"/>
            <w:lang w:eastAsia="en-GB"/>
          </w:rPr>
          <w:t>0383r0</w:t>
        </w:r>
      </w:hyperlink>
      <w:r w:rsidR="00530DC7" w:rsidRPr="00530DC7">
        <w:rPr>
          <w:rFonts w:eastAsia="SimSun"/>
          <w:sz w:val="22"/>
          <w:szCs w:val="22"/>
          <w:highlight w:val="yellow"/>
          <w:lang w:eastAsia="en-GB"/>
        </w:rPr>
        <w:t xml:space="preserve"> CR for 36.3.2.2 Subcarriers &amp; resource </w:t>
      </w:r>
      <w:proofErr w:type="spellStart"/>
      <w:r w:rsidR="00530DC7" w:rsidRPr="00530DC7">
        <w:rPr>
          <w:rFonts w:eastAsia="SimSun"/>
          <w:sz w:val="22"/>
          <w:szCs w:val="22"/>
          <w:highlight w:val="yellow"/>
          <w:lang w:eastAsia="en-GB"/>
        </w:rPr>
        <w:t>alloc</w:t>
      </w:r>
      <w:proofErr w:type="spellEnd"/>
      <w:r w:rsidR="00530DC7" w:rsidRPr="00530DC7">
        <w:rPr>
          <w:rFonts w:eastAsia="SimSun"/>
          <w:sz w:val="22"/>
          <w:szCs w:val="22"/>
          <w:highlight w:val="yellow"/>
          <w:lang w:eastAsia="en-GB"/>
        </w:rPr>
        <w:t xml:space="preserve">. for multiple RUs - p2 </w:t>
      </w:r>
      <w:proofErr w:type="spellStart"/>
      <w:r w:rsidR="00530DC7" w:rsidRPr="00530DC7">
        <w:rPr>
          <w:rFonts w:eastAsia="SimSun"/>
          <w:sz w:val="22"/>
          <w:szCs w:val="22"/>
          <w:highlight w:val="yellow"/>
          <w:lang w:eastAsia="en-GB"/>
        </w:rPr>
        <w:t>Myeongjin</w:t>
      </w:r>
      <w:proofErr w:type="spellEnd"/>
      <w:r w:rsidR="00530DC7" w:rsidRPr="00530DC7">
        <w:rPr>
          <w:rFonts w:eastAsia="SimSun"/>
          <w:sz w:val="22"/>
          <w:szCs w:val="22"/>
          <w:highlight w:val="yellow"/>
          <w:lang w:eastAsia="en-GB"/>
        </w:rPr>
        <w:t xml:space="preserve"> Kim</w:t>
      </w:r>
      <w:r w:rsidR="00530DC7" w:rsidRPr="00530DC7">
        <w:rPr>
          <w:rFonts w:eastAsia="SimSun"/>
          <w:sz w:val="22"/>
          <w:szCs w:val="22"/>
          <w:highlight w:val="yellow"/>
          <w:lang w:val="en-GB" w:eastAsia="en-GB"/>
        </w:rPr>
        <w:t>[49C]</w:t>
      </w:r>
    </w:p>
    <w:p w14:paraId="418B1C43" w14:textId="0324A40A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7" w:history="1">
        <w:r w:rsidR="00530DC7" w:rsidRPr="00530DC7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0307r0</w:t>
        </w:r>
      </w:hyperlink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 xml:space="preserve"> Comment Resolution on U-SIG Part 6</w:t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  <w:t>Alice Chen</w:t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  <w:t>[29C]</w:t>
      </w:r>
    </w:p>
    <w:p w14:paraId="10C805D8" w14:textId="69376AC7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8" w:history="1">
        <w:r w:rsidR="00530DC7" w:rsidRPr="00530DC7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0384r0</w:t>
        </w:r>
      </w:hyperlink>
      <w:r w:rsidR="00530DC7" w:rsidRPr="00530DC7">
        <w:rPr>
          <w:rFonts w:eastAsia="SimSun"/>
          <w:sz w:val="22"/>
          <w:szCs w:val="22"/>
          <w:highlight w:val="green"/>
          <w:lang w:eastAsia="en-GB"/>
        </w:rPr>
        <w:t xml:space="preserve"> CR for CIDs on 36.3.2.8</w:t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  <w:t>Yan Xin</w:t>
      </w:r>
      <w:r w:rsidR="00530DC7" w:rsidRPr="00530DC7">
        <w:rPr>
          <w:rFonts w:eastAsia="SimSun"/>
          <w:sz w:val="22"/>
          <w:szCs w:val="22"/>
          <w:highlight w:val="green"/>
          <w:lang w:eastAsia="en-GB"/>
        </w:rPr>
        <w:tab/>
        <w:t>[11C]</w:t>
      </w:r>
    </w:p>
    <w:p w14:paraId="6494D83A" w14:textId="6F6ACBA5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highlight w:val="green"/>
          <w:lang w:eastAsia="en-GB"/>
        </w:rPr>
      </w:pPr>
      <w:hyperlink r:id="rId19" w:history="1">
        <w:r w:rsidR="00530DC7" w:rsidRPr="00530DC7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0324r0</w:t>
        </w:r>
      </w:hyperlink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 xml:space="preserve"> CRs on 36.2.6 Supp. 4 non-HT, HT, VHT, and HE form.</w:t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  <w:t>Bo Gong</w:t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  <w:t>[4C]</w:t>
      </w:r>
    </w:p>
    <w:p w14:paraId="3D382214" w14:textId="56219489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highlight w:val="green"/>
          <w:lang w:eastAsia="en-GB"/>
        </w:rPr>
      </w:pPr>
      <w:hyperlink r:id="rId20" w:history="1">
        <w:r w:rsidR="00530DC7" w:rsidRPr="00530DC7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0323r0</w:t>
        </w:r>
      </w:hyperlink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 xml:space="preserve"> CRs on 36.3.13.13 DCM</w:t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  <w:t>Bo Gong</w:t>
      </w:r>
      <w:r w:rsidR="00530DC7" w:rsidRPr="00530DC7">
        <w:rPr>
          <w:rFonts w:eastAsia="SimSun"/>
          <w:sz w:val="22"/>
          <w:szCs w:val="22"/>
          <w:highlight w:val="green"/>
          <w:lang w:val="en-GB" w:eastAsia="en-GB"/>
        </w:rPr>
        <w:tab/>
        <w:t>[2C]</w:t>
      </w:r>
    </w:p>
    <w:p w14:paraId="2D804085" w14:textId="40432F3E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21" w:history="1">
        <w:r w:rsidR="00530DC7" w:rsidRPr="00530DC7">
          <w:rPr>
            <w:rStyle w:val="Hyperlink"/>
            <w:rFonts w:eastAsia="SimSun"/>
            <w:sz w:val="22"/>
            <w:szCs w:val="22"/>
            <w:lang w:val="en-GB" w:eastAsia="en-GB"/>
          </w:rPr>
          <w:t>0322r0</w:t>
        </w:r>
      </w:hyperlink>
      <w:r w:rsidR="00530DC7" w:rsidRPr="00530DC7">
        <w:rPr>
          <w:rFonts w:eastAsia="SimSun"/>
          <w:sz w:val="22"/>
          <w:szCs w:val="22"/>
          <w:lang w:val="en-GB" w:eastAsia="en-GB"/>
        </w:rPr>
        <w:t xml:space="preserve"> CRs on 36.2.6.1</w:t>
      </w:r>
      <w:r w:rsidR="00530DC7" w:rsidRPr="00530DC7">
        <w:rPr>
          <w:rFonts w:eastAsia="SimSun"/>
          <w:sz w:val="22"/>
          <w:szCs w:val="22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lang w:val="en-GB" w:eastAsia="en-GB"/>
        </w:rPr>
        <w:tab/>
      </w:r>
      <w:r w:rsidR="00530DC7" w:rsidRPr="00530DC7">
        <w:rPr>
          <w:rFonts w:eastAsia="SimSun"/>
          <w:sz w:val="22"/>
          <w:szCs w:val="22"/>
          <w:lang w:val="en-GB" w:eastAsia="en-GB"/>
        </w:rPr>
        <w:tab/>
        <w:t>Bo Gong</w:t>
      </w:r>
      <w:r w:rsidR="00530DC7" w:rsidRPr="00530DC7">
        <w:rPr>
          <w:rFonts w:eastAsia="SimSun"/>
          <w:sz w:val="22"/>
          <w:szCs w:val="22"/>
          <w:lang w:val="en-GB" w:eastAsia="en-GB"/>
        </w:rPr>
        <w:tab/>
        <w:t>[6C]</w:t>
      </w:r>
    </w:p>
    <w:p w14:paraId="2C37ED55" w14:textId="5A3304FE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22" w:history="1">
        <w:r w:rsidR="00530DC7" w:rsidRPr="00530DC7">
          <w:rPr>
            <w:rStyle w:val="Hyperlink"/>
            <w:rFonts w:eastAsia="SimSun"/>
            <w:sz w:val="22"/>
            <w:szCs w:val="22"/>
            <w:lang w:eastAsia="en-GB"/>
          </w:rPr>
          <w:t>0346r0</w:t>
        </w:r>
      </w:hyperlink>
      <w:r w:rsidR="00530DC7" w:rsidRPr="00530DC7">
        <w:rPr>
          <w:rFonts w:eastAsia="SimSun"/>
          <w:sz w:val="22"/>
          <w:szCs w:val="22"/>
          <w:lang w:eastAsia="en-GB"/>
        </w:rPr>
        <w:t xml:space="preserve"> Comment Resolutions for CID 4663</w:t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  <w:t>Dongguk Lim</w:t>
      </w:r>
      <w:r w:rsidR="00530DC7" w:rsidRPr="00530DC7">
        <w:rPr>
          <w:rFonts w:eastAsia="SimSun"/>
          <w:sz w:val="22"/>
          <w:szCs w:val="22"/>
          <w:lang w:eastAsia="en-GB"/>
        </w:rPr>
        <w:tab/>
        <w:t>[1C]</w:t>
      </w:r>
    </w:p>
    <w:p w14:paraId="7898A680" w14:textId="03C14B0A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23" w:history="1">
        <w:r w:rsidR="00530DC7" w:rsidRPr="00530DC7">
          <w:rPr>
            <w:rStyle w:val="Hyperlink"/>
            <w:rFonts w:eastAsia="SimSun"/>
            <w:sz w:val="22"/>
            <w:szCs w:val="22"/>
            <w:lang w:eastAsia="en-GB"/>
          </w:rPr>
          <w:t>0419r0</w:t>
        </w:r>
      </w:hyperlink>
      <w:r w:rsidR="00530DC7" w:rsidRPr="00530DC7">
        <w:rPr>
          <w:rFonts w:eastAsia="SimSun"/>
          <w:sz w:val="22"/>
          <w:szCs w:val="22"/>
          <w:lang w:eastAsia="en-GB"/>
        </w:rPr>
        <w:t xml:space="preserve"> CR on CID 6118 And 6915</w:t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  <w:t>Alice Chen</w:t>
      </w:r>
      <w:r w:rsidR="00530DC7" w:rsidRPr="00530DC7">
        <w:rPr>
          <w:rFonts w:eastAsia="SimSun"/>
          <w:sz w:val="22"/>
          <w:szCs w:val="22"/>
          <w:lang w:eastAsia="en-GB"/>
        </w:rPr>
        <w:tab/>
        <w:t>[2C]</w:t>
      </w:r>
    </w:p>
    <w:p w14:paraId="1338676D" w14:textId="252E0205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24" w:history="1">
        <w:r w:rsidR="00530DC7" w:rsidRPr="00530DC7">
          <w:rPr>
            <w:rStyle w:val="Hyperlink"/>
            <w:rFonts w:eastAsia="SimSun"/>
            <w:sz w:val="22"/>
            <w:szCs w:val="22"/>
            <w:lang w:eastAsia="en-GB"/>
          </w:rPr>
          <w:t>0429r0</w:t>
        </w:r>
      </w:hyperlink>
      <w:r w:rsidR="00530DC7" w:rsidRPr="00530DC7">
        <w:rPr>
          <w:rFonts w:eastAsia="SimSun"/>
          <w:sz w:val="22"/>
          <w:szCs w:val="22"/>
          <w:lang w:eastAsia="en-GB"/>
        </w:rPr>
        <w:t xml:space="preserve"> CC36 remaining PHY introduction related CRs</w:t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proofErr w:type="spellStart"/>
      <w:r w:rsidR="00530DC7" w:rsidRPr="00530DC7">
        <w:rPr>
          <w:rFonts w:eastAsia="SimSun"/>
          <w:sz w:val="22"/>
          <w:szCs w:val="22"/>
          <w:lang w:eastAsia="en-GB"/>
        </w:rPr>
        <w:t>Kanke</w:t>
      </w:r>
      <w:proofErr w:type="spellEnd"/>
      <w:r w:rsidR="00530DC7" w:rsidRPr="00530DC7">
        <w:rPr>
          <w:rFonts w:eastAsia="SimSun"/>
          <w:sz w:val="22"/>
          <w:szCs w:val="22"/>
          <w:lang w:eastAsia="en-GB"/>
        </w:rPr>
        <w:t xml:space="preserve"> Wu</w:t>
      </w:r>
      <w:r w:rsidR="00530DC7" w:rsidRPr="00530DC7">
        <w:rPr>
          <w:rFonts w:eastAsia="SimSun"/>
          <w:sz w:val="22"/>
          <w:szCs w:val="22"/>
          <w:lang w:eastAsia="en-GB"/>
        </w:rPr>
        <w:tab/>
        <w:t>[2C]</w:t>
      </w:r>
    </w:p>
    <w:p w14:paraId="75E47BDD" w14:textId="18F07685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25" w:history="1">
        <w:r w:rsidR="00530DC7" w:rsidRPr="00530DC7">
          <w:rPr>
            <w:rStyle w:val="Hyperlink"/>
            <w:rFonts w:eastAsia="SimSun"/>
            <w:sz w:val="22"/>
            <w:szCs w:val="22"/>
            <w:lang w:val="en-GB" w:eastAsia="en-GB"/>
          </w:rPr>
          <w:t>0420r0</w:t>
        </w:r>
      </w:hyperlink>
      <w:r w:rsidR="00530DC7" w:rsidRPr="00530DC7">
        <w:rPr>
          <w:rFonts w:eastAsia="SimSun"/>
          <w:sz w:val="22"/>
          <w:szCs w:val="22"/>
          <w:lang w:eastAsia="en-GB"/>
        </w:rPr>
        <w:t xml:space="preserve"> CR on CID 6118 And 6915</w:t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  <w:t>Alice Chen</w:t>
      </w:r>
      <w:r w:rsidR="00530DC7" w:rsidRPr="00530DC7">
        <w:rPr>
          <w:rFonts w:eastAsia="SimSun"/>
          <w:sz w:val="22"/>
          <w:szCs w:val="22"/>
          <w:lang w:eastAsia="en-GB"/>
        </w:rPr>
        <w:tab/>
        <w:t>[7C]</w:t>
      </w:r>
    </w:p>
    <w:p w14:paraId="5970C120" w14:textId="73916385" w:rsidR="00530DC7" w:rsidRPr="00530DC7" w:rsidRDefault="00E031B8" w:rsidP="002534C0">
      <w:pPr>
        <w:numPr>
          <w:ilvl w:val="1"/>
          <w:numId w:val="7"/>
        </w:numPr>
        <w:rPr>
          <w:rFonts w:eastAsia="SimSun"/>
          <w:sz w:val="22"/>
          <w:szCs w:val="22"/>
          <w:lang w:eastAsia="en-GB"/>
        </w:rPr>
      </w:pPr>
      <w:hyperlink r:id="rId26" w:history="1">
        <w:r w:rsidR="00530DC7" w:rsidRPr="00530DC7">
          <w:rPr>
            <w:rStyle w:val="Hyperlink"/>
            <w:rFonts w:eastAsia="SimSun"/>
            <w:sz w:val="22"/>
            <w:szCs w:val="22"/>
            <w:lang w:eastAsia="en-GB"/>
          </w:rPr>
          <w:t>0456r1</w:t>
        </w:r>
      </w:hyperlink>
      <w:r w:rsidR="00530DC7" w:rsidRPr="00530DC7">
        <w:rPr>
          <w:rFonts w:eastAsia="SimSun"/>
          <w:sz w:val="22"/>
          <w:szCs w:val="22"/>
          <w:lang w:eastAsia="en-GB"/>
        </w:rPr>
        <w:t xml:space="preserve"> D1.0 CR on CID4574 </w:t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</w:r>
      <w:r w:rsidR="00530DC7" w:rsidRPr="00530DC7">
        <w:rPr>
          <w:rFonts w:eastAsia="SimSun"/>
          <w:sz w:val="22"/>
          <w:szCs w:val="22"/>
          <w:lang w:eastAsia="en-GB"/>
        </w:rPr>
        <w:tab/>
        <w:t>Bo Gong</w:t>
      </w:r>
      <w:r w:rsidR="00530DC7" w:rsidRPr="00530DC7">
        <w:rPr>
          <w:rFonts w:eastAsia="SimSun"/>
          <w:sz w:val="22"/>
          <w:szCs w:val="22"/>
          <w:lang w:eastAsia="en-GB"/>
        </w:rPr>
        <w:tab/>
        <w:t>[1C]</w:t>
      </w:r>
    </w:p>
    <w:p w14:paraId="14E1FEE6" w14:textId="77777777" w:rsidR="00990D4F" w:rsidRDefault="00990D4F" w:rsidP="00201FB6"/>
    <w:p w14:paraId="0F898AC7" w14:textId="2A9DABE4" w:rsidR="006A6C4E" w:rsidRDefault="006A6C4E" w:rsidP="00BD5B8A"/>
    <w:p w14:paraId="7DD81B1F" w14:textId="77777777" w:rsidR="006A6C4E" w:rsidRDefault="006A6C4E" w:rsidP="00BD5B8A"/>
    <w:p w14:paraId="334FF6F8" w14:textId="77777777" w:rsidR="00BD5B8A" w:rsidRPr="00B63E70" w:rsidRDefault="00BD5B8A" w:rsidP="00BD5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426DEAF1" w14:textId="77777777" w:rsidR="00BD5B8A" w:rsidRPr="00687545" w:rsidRDefault="00BD5B8A" w:rsidP="00687545">
      <w:pPr>
        <w:rPr>
          <w:b/>
          <w:bCs/>
        </w:rPr>
      </w:pPr>
    </w:p>
    <w:p w14:paraId="69E509EE" w14:textId="77777777" w:rsidR="00687545" w:rsidRDefault="00687545" w:rsidP="00687545">
      <w:pPr>
        <w:rPr>
          <w:szCs w:val="22"/>
        </w:rPr>
      </w:pPr>
    </w:p>
    <w:p w14:paraId="12BAEEC4" w14:textId="77777777" w:rsidR="00687545" w:rsidRPr="00265B5F" w:rsidRDefault="00687545" w:rsidP="002534C0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b/>
          <w:bCs/>
        </w:rPr>
        <w:t>0383r0</w:t>
      </w:r>
      <w:r w:rsidRPr="00E11EE5">
        <w:rPr>
          <w:b/>
          <w:bCs/>
        </w:rPr>
        <w:t xml:space="preserve"> </w:t>
      </w:r>
      <w:r w:rsidRPr="00265B5F">
        <w:rPr>
          <w:b/>
          <w:bCs/>
        </w:rPr>
        <w:t xml:space="preserve">CR for Clause 36.3.2.2 Subcarriers and resource allocation for multiple RUs - part 2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Myeongjin</w:t>
      </w:r>
      <w:proofErr w:type="spellEnd"/>
      <w:r>
        <w:rPr>
          <w:b/>
          <w:bCs/>
        </w:rPr>
        <w:t xml:space="preserve"> Kim (Samsung</w:t>
      </w:r>
      <w:r w:rsidRPr="007E5FAA">
        <w:rPr>
          <w:b/>
          <w:bCs/>
        </w:rPr>
        <w:t>)</w:t>
      </w:r>
    </w:p>
    <w:p w14:paraId="28669FFC" w14:textId="77777777" w:rsidR="00687545" w:rsidRDefault="00687545" w:rsidP="00687545">
      <w:pPr>
        <w:rPr>
          <w:szCs w:val="22"/>
        </w:rPr>
      </w:pPr>
    </w:p>
    <w:p w14:paraId="041444AB" w14:textId="77777777" w:rsidR="00687545" w:rsidRDefault="00687545" w:rsidP="00687545">
      <w:pPr>
        <w:ind w:firstLine="360"/>
        <w:rPr>
          <w:szCs w:val="22"/>
        </w:rPr>
      </w:pPr>
      <w:r>
        <w:rPr>
          <w:szCs w:val="22"/>
        </w:rPr>
        <w:t xml:space="preserve">Deferred to next meeting. </w:t>
      </w:r>
    </w:p>
    <w:p w14:paraId="0E67805A" w14:textId="66957789" w:rsidR="005A5E93" w:rsidRDefault="005A5E93" w:rsidP="00BD5B8A">
      <w:pPr>
        <w:rPr>
          <w:szCs w:val="22"/>
        </w:rPr>
      </w:pPr>
    </w:p>
    <w:p w14:paraId="0F17A59A" w14:textId="44A0C22C" w:rsidR="006A6C4E" w:rsidRDefault="006A6C4E" w:rsidP="00BD5B8A">
      <w:pPr>
        <w:rPr>
          <w:szCs w:val="22"/>
        </w:rPr>
      </w:pPr>
    </w:p>
    <w:p w14:paraId="78C64B0D" w14:textId="77777777" w:rsidR="00687545" w:rsidRPr="00687545" w:rsidRDefault="00687545" w:rsidP="00687545">
      <w:pPr>
        <w:rPr>
          <w:b/>
          <w:bCs/>
        </w:rPr>
      </w:pPr>
    </w:p>
    <w:p w14:paraId="6A3A202A" w14:textId="55F2976A" w:rsidR="00687545" w:rsidRPr="00687545" w:rsidRDefault="00687545" w:rsidP="002534C0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 w:rsidRPr="00687545">
        <w:rPr>
          <w:b/>
          <w:bCs/>
        </w:rPr>
        <w:t>0</w:t>
      </w:r>
      <w:r w:rsidR="000F30A9">
        <w:rPr>
          <w:b/>
          <w:bCs/>
        </w:rPr>
        <w:t>307</w:t>
      </w:r>
      <w:r w:rsidRPr="00687545">
        <w:rPr>
          <w:b/>
          <w:bCs/>
        </w:rPr>
        <w:t>r</w:t>
      </w:r>
      <w:r w:rsidR="000F30A9">
        <w:rPr>
          <w:b/>
          <w:bCs/>
        </w:rPr>
        <w:t>0</w:t>
      </w:r>
      <w:r w:rsidRPr="00687545">
        <w:rPr>
          <w:b/>
          <w:bCs/>
        </w:rPr>
        <w:t xml:space="preserve"> </w:t>
      </w:r>
      <w:r w:rsidR="000F30A9">
        <w:rPr>
          <w:b/>
          <w:bCs/>
        </w:rPr>
        <w:t>Comment Resolution on U-SIG Part 6</w:t>
      </w:r>
      <w:r w:rsidRPr="00687545">
        <w:rPr>
          <w:b/>
          <w:bCs/>
        </w:rPr>
        <w:t xml:space="preserve"> – </w:t>
      </w:r>
      <w:r w:rsidR="000F30A9">
        <w:rPr>
          <w:b/>
          <w:bCs/>
        </w:rPr>
        <w:t>Alice Chen</w:t>
      </w:r>
      <w:r w:rsidRPr="00687545">
        <w:rPr>
          <w:b/>
          <w:bCs/>
        </w:rPr>
        <w:t xml:space="preserve"> (</w:t>
      </w:r>
      <w:r w:rsidR="000F30A9">
        <w:rPr>
          <w:b/>
          <w:bCs/>
        </w:rPr>
        <w:t>Qualcomm</w:t>
      </w:r>
      <w:r w:rsidRPr="00687545">
        <w:rPr>
          <w:b/>
          <w:bCs/>
        </w:rPr>
        <w:t>)</w:t>
      </w:r>
    </w:p>
    <w:p w14:paraId="410F6945" w14:textId="0FF5120C" w:rsidR="000F30A9" w:rsidRDefault="000F30A9" w:rsidP="000F30A9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7A1A073F" w14:textId="77777777" w:rsidR="008E43C2" w:rsidRPr="008B34FB" w:rsidRDefault="008E43C2" w:rsidP="008E43C2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47C20A82" w14:textId="725304BA" w:rsidR="008E43C2" w:rsidRPr="008E43C2" w:rsidRDefault="008E43C2" w:rsidP="008E43C2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R2. Come back for SP after next presentation.  </w:t>
      </w:r>
    </w:p>
    <w:p w14:paraId="07379EFA" w14:textId="77777777" w:rsidR="000F30A9" w:rsidRDefault="000F30A9" w:rsidP="000F30A9">
      <w:pPr>
        <w:keepNext/>
        <w:tabs>
          <w:tab w:val="left" w:pos="6463"/>
          <w:tab w:val="left" w:pos="7075"/>
        </w:tabs>
      </w:pPr>
    </w:p>
    <w:p w14:paraId="07464E91" w14:textId="77777777" w:rsidR="000F30A9" w:rsidRDefault="000F30A9" w:rsidP="000F30A9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CIDs as proposed in 11-22/0307r2?</w:t>
      </w:r>
    </w:p>
    <w:p w14:paraId="2F40C3A1" w14:textId="77777777" w:rsidR="000F30A9" w:rsidRPr="00904272" w:rsidRDefault="000F30A9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 xml:space="preserve">CIDs </w:t>
      </w:r>
      <w:r w:rsidRPr="00904272">
        <w:rPr>
          <w:rFonts w:eastAsia="Times New Roman"/>
          <w:lang w:val="en-US" w:eastAsia="zh-CN"/>
        </w:rPr>
        <w:t>4585, 4599, 4600, 4601</w:t>
      </w:r>
      <w:r>
        <w:rPr>
          <w:rFonts w:eastAsia="Times New Roman"/>
          <w:lang w:val="en-US" w:eastAsia="zh-CN"/>
        </w:rPr>
        <w:t xml:space="preserve">, </w:t>
      </w:r>
      <w:r w:rsidRPr="00904272">
        <w:rPr>
          <w:rFonts w:eastAsia="Times New Roman"/>
          <w:lang w:val="en-US" w:eastAsia="zh-CN"/>
        </w:rPr>
        <w:t>4604, 4605, 4946, 4947, 4948, 4949, 5475, 5476, 5820, 6466, 6798, 7202, 7203, 7205, 7206, 7464, 7465, 8008, 8009, 8010, 8011, 8013</w:t>
      </w:r>
    </w:p>
    <w:p w14:paraId="629DBEBE" w14:textId="77777777" w:rsidR="000F30A9" w:rsidRDefault="000F30A9" w:rsidP="000F30A9">
      <w:pPr>
        <w:keepNext/>
        <w:tabs>
          <w:tab w:val="left" w:pos="6463"/>
          <w:tab w:val="left" w:pos="7075"/>
        </w:tabs>
      </w:pPr>
    </w:p>
    <w:p w14:paraId="58AB7542" w14:textId="77777777" w:rsidR="000F30A9" w:rsidRDefault="000F30A9" w:rsidP="000F30A9">
      <w:pPr>
        <w:keepNext/>
        <w:tabs>
          <w:tab w:val="left" w:pos="6463"/>
          <w:tab w:val="left" w:pos="7075"/>
        </w:tabs>
      </w:pPr>
      <w:r>
        <w:t xml:space="preserve">Note: CIDs </w:t>
      </w:r>
      <w:r w:rsidRPr="00904272">
        <w:t>4602, 4603, 8007</w:t>
      </w:r>
      <w:r>
        <w:t xml:space="preserve"> are deferred</w:t>
      </w:r>
    </w:p>
    <w:p w14:paraId="44BE56F1" w14:textId="77777777" w:rsidR="000F30A9" w:rsidRDefault="000F30A9" w:rsidP="000F30A9">
      <w:pPr>
        <w:keepNext/>
        <w:tabs>
          <w:tab w:val="left" w:pos="6463"/>
          <w:tab w:val="left" w:pos="7075"/>
        </w:tabs>
      </w:pPr>
    </w:p>
    <w:p w14:paraId="551A3FF4" w14:textId="77777777" w:rsidR="000F30A9" w:rsidRDefault="000F30A9" w:rsidP="000F30A9">
      <w:pPr>
        <w:keepNext/>
        <w:tabs>
          <w:tab w:val="left" w:pos="6463"/>
          <w:tab w:val="left" w:pos="7075"/>
        </w:tabs>
      </w:pPr>
      <w:r w:rsidRPr="008366AB">
        <w:rPr>
          <w:highlight w:val="green"/>
        </w:rPr>
        <w:t>No objection</w:t>
      </w:r>
    </w:p>
    <w:p w14:paraId="0A945D27" w14:textId="5BE0294B" w:rsidR="00687545" w:rsidRDefault="00687545" w:rsidP="00BD5B8A">
      <w:pPr>
        <w:rPr>
          <w:szCs w:val="22"/>
        </w:rPr>
      </w:pPr>
    </w:p>
    <w:p w14:paraId="419D0C58" w14:textId="40EF6D9A" w:rsidR="00B22E04" w:rsidRDefault="00B22E04" w:rsidP="00BD5B8A">
      <w:pPr>
        <w:rPr>
          <w:szCs w:val="22"/>
        </w:rPr>
      </w:pPr>
    </w:p>
    <w:p w14:paraId="5D015407" w14:textId="77777777" w:rsidR="00B22E04" w:rsidRPr="00687545" w:rsidRDefault="00B22E04" w:rsidP="00B22E04">
      <w:pPr>
        <w:rPr>
          <w:b/>
          <w:bCs/>
        </w:rPr>
      </w:pPr>
    </w:p>
    <w:p w14:paraId="170185BC" w14:textId="091590EA" w:rsidR="00B22E04" w:rsidRPr="00687545" w:rsidRDefault="00B22E04" w:rsidP="002534C0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 w:rsidRPr="00687545">
        <w:rPr>
          <w:b/>
          <w:bCs/>
        </w:rPr>
        <w:lastRenderedPageBreak/>
        <w:t>0</w:t>
      </w:r>
      <w:r>
        <w:rPr>
          <w:b/>
          <w:bCs/>
        </w:rPr>
        <w:t>384</w:t>
      </w:r>
      <w:r w:rsidRPr="00687545">
        <w:rPr>
          <w:b/>
          <w:bCs/>
        </w:rPr>
        <w:t>r</w:t>
      </w:r>
      <w:r>
        <w:rPr>
          <w:b/>
          <w:bCs/>
        </w:rPr>
        <w:t>0</w:t>
      </w:r>
      <w:r w:rsidRPr="00687545">
        <w:rPr>
          <w:b/>
          <w:bCs/>
        </w:rPr>
        <w:t xml:space="preserve"> </w:t>
      </w:r>
      <w:r>
        <w:rPr>
          <w:b/>
          <w:bCs/>
        </w:rPr>
        <w:t>CR for CIDs on 36.3.2.8</w:t>
      </w:r>
      <w:r w:rsidRPr="00687545">
        <w:rPr>
          <w:b/>
          <w:bCs/>
        </w:rPr>
        <w:t xml:space="preserve"> – </w:t>
      </w:r>
      <w:r>
        <w:rPr>
          <w:b/>
          <w:bCs/>
        </w:rPr>
        <w:t>Yan Xin</w:t>
      </w:r>
      <w:r w:rsidRPr="00687545">
        <w:rPr>
          <w:b/>
          <w:bCs/>
        </w:rPr>
        <w:t xml:space="preserve"> (</w:t>
      </w:r>
      <w:r>
        <w:rPr>
          <w:b/>
          <w:bCs/>
        </w:rPr>
        <w:t>Huawei</w:t>
      </w:r>
      <w:r w:rsidRPr="00687545">
        <w:rPr>
          <w:b/>
          <w:bCs/>
        </w:rPr>
        <w:t>)</w:t>
      </w:r>
    </w:p>
    <w:p w14:paraId="30743412" w14:textId="77777777" w:rsidR="00B22E04" w:rsidRDefault="00B22E04" w:rsidP="00B22E04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74FE67E9" w14:textId="77777777" w:rsidR="00B22E04" w:rsidRPr="008B34FB" w:rsidRDefault="00B22E04" w:rsidP="00B22E04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5EE53986" w14:textId="36667E90" w:rsidR="00B22E04" w:rsidRPr="008E43C2" w:rsidRDefault="00B22E04" w:rsidP="00B22E04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R1.  </w:t>
      </w:r>
    </w:p>
    <w:p w14:paraId="3C4C7A6C" w14:textId="77777777" w:rsidR="00B22E04" w:rsidRDefault="00B22E04" w:rsidP="00BD5B8A">
      <w:pPr>
        <w:rPr>
          <w:szCs w:val="22"/>
        </w:rPr>
      </w:pPr>
    </w:p>
    <w:p w14:paraId="5DE92168" w14:textId="77777777" w:rsidR="00CA2638" w:rsidRDefault="00CA2638" w:rsidP="00CA2638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CIDs as proposed in 11-22/0384r1?</w:t>
      </w:r>
    </w:p>
    <w:p w14:paraId="53B37277" w14:textId="77777777" w:rsidR="00CA2638" w:rsidRPr="00BE3AAC" w:rsidRDefault="00CA2638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4540, 4541, 4648, 4687, 4991, 4992, 5568, 6431, 6797, 7171</w:t>
      </w:r>
    </w:p>
    <w:p w14:paraId="263B1759" w14:textId="77777777" w:rsidR="00CA2638" w:rsidRDefault="00CA2638" w:rsidP="00CA2638">
      <w:pPr>
        <w:keepNext/>
        <w:tabs>
          <w:tab w:val="left" w:pos="6463"/>
          <w:tab w:val="left" w:pos="7075"/>
        </w:tabs>
      </w:pPr>
    </w:p>
    <w:p w14:paraId="43FB7C2F" w14:textId="77777777" w:rsidR="00CA2638" w:rsidRDefault="00CA2638" w:rsidP="00CA2638">
      <w:pPr>
        <w:keepNext/>
        <w:tabs>
          <w:tab w:val="left" w:pos="6463"/>
          <w:tab w:val="left" w:pos="7075"/>
        </w:tabs>
      </w:pPr>
      <w:r>
        <w:t xml:space="preserve">Note: CID </w:t>
      </w:r>
      <w:r w:rsidRPr="00BE3AAC">
        <w:t>7172</w:t>
      </w:r>
      <w:r>
        <w:t xml:space="preserve"> is deferred</w:t>
      </w:r>
    </w:p>
    <w:p w14:paraId="21D80286" w14:textId="77777777" w:rsidR="00CA2638" w:rsidRDefault="00CA2638" w:rsidP="00CA2638">
      <w:pPr>
        <w:keepNext/>
        <w:tabs>
          <w:tab w:val="left" w:pos="6463"/>
          <w:tab w:val="left" w:pos="7075"/>
        </w:tabs>
      </w:pPr>
    </w:p>
    <w:p w14:paraId="76E59449" w14:textId="77777777" w:rsidR="00CA2638" w:rsidRDefault="00CA2638" w:rsidP="00CA2638">
      <w:pPr>
        <w:keepNext/>
        <w:tabs>
          <w:tab w:val="left" w:pos="6463"/>
          <w:tab w:val="left" w:pos="7075"/>
        </w:tabs>
      </w:pPr>
      <w:r w:rsidRPr="008366AB">
        <w:rPr>
          <w:highlight w:val="green"/>
        </w:rPr>
        <w:t>No objection</w:t>
      </w:r>
    </w:p>
    <w:p w14:paraId="6076AAE8" w14:textId="6ACF2869" w:rsidR="00CA2638" w:rsidRDefault="00CA2638" w:rsidP="00CA2638">
      <w:pPr>
        <w:keepNext/>
        <w:tabs>
          <w:tab w:val="left" w:pos="6463"/>
          <w:tab w:val="left" w:pos="7075"/>
        </w:tabs>
      </w:pPr>
    </w:p>
    <w:p w14:paraId="284E2554" w14:textId="65308D7F" w:rsidR="00216604" w:rsidRDefault="00216604" w:rsidP="00CA2638">
      <w:pPr>
        <w:keepNext/>
        <w:tabs>
          <w:tab w:val="left" w:pos="6463"/>
          <w:tab w:val="left" w:pos="7075"/>
        </w:tabs>
      </w:pPr>
      <w:r>
        <w:t>Note: Th</w:t>
      </w:r>
      <w:r w:rsidR="00F852A8">
        <w:t xml:space="preserve">e author found an issue in 0384r1. Will update to r2 and run another SP in next call. </w:t>
      </w:r>
    </w:p>
    <w:p w14:paraId="12B13E6B" w14:textId="77777777" w:rsidR="00411644" w:rsidRDefault="00411644" w:rsidP="00CA2638">
      <w:pPr>
        <w:keepNext/>
        <w:tabs>
          <w:tab w:val="left" w:pos="6463"/>
          <w:tab w:val="left" w:pos="7075"/>
        </w:tabs>
      </w:pPr>
    </w:p>
    <w:p w14:paraId="43875FD2" w14:textId="77777777" w:rsidR="00CA2638" w:rsidRDefault="00CA2638" w:rsidP="00CA2638">
      <w:pPr>
        <w:keepNext/>
        <w:tabs>
          <w:tab w:val="left" w:pos="6463"/>
          <w:tab w:val="left" w:pos="7075"/>
        </w:tabs>
      </w:pPr>
    </w:p>
    <w:p w14:paraId="04F5ED43" w14:textId="151227DE" w:rsidR="00CA2638" w:rsidRDefault="00CA2638" w:rsidP="00CA2638">
      <w:pPr>
        <w:keepNext/>
        <w:tabs>
          <w:tab w:val="left" w:pos="6463"/>
          <w:tab w:val="left" w:pos="7075"/>
        </w:tabs>
      </w:pPr>
    </w:p>
    <w:p w14:paraId="00FBF91C" w14:textId="1F3BEC34" w:rsidR="00403EB3" w:rsidRPr="00403EB3" w:rsidRDefault="00B22E04" w:rsidP="002534C0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 w:rsidRPr="00687545">
        <w:rPr>
          <w:b/>
          <w:bCs/>
        </w:rPr>
        <w:t>0</w:t>
      </w:r>
      <w:r>
        <w:rPr>
          <w:b/>
          <w:bCs/>
        </w:rPr>
        <w:t>324</w:t>
      </w:r>
      <w:r w:rsidRPr="00687545">
        <w:rPr>
          <w:b/>
          <w:bCs/>
        </w:rPr>
        <w:t>r</w:t>
      </w:r>
      <w:r>
        <w:rPr>
          <w:b/>
          <w:bCs/>
        </w:rPr>
        <w:t>0</w:t>
      </w:r>
      <w:r w:rsidRPr="00687545">
        <w:rPr>
          <w:b/>
          <w:bCs/>
        </w:rPr>
        <w:t xml:space="preserve"> </w:t>
      </w:r>
      <w:r w:rsidR="00403EB3" w:rsidRPr="00403EB3">
        <w:rPr>
          <w:b/>
          <w:bCs/>
        </w:rPr>
        <w:t>CRs on 36.2.6 Support for non-HT, HT, VHT, and HE formats</w:t>
      </w:r>
      <w:r w:rsidR="00403EB3" w:rsidRPr="00687545">
        <w:rPr>
          <w:b/>
          <w:bCs/>
        </w:rPr>
        <w:t xml:space="preserve"> </w:t>
      </w:r>
      <w:r w:rsidRPr="00687545">
        <w:rPr>
          <w:b/>
          <w:bCs/>
        </w:rPr>
        <w:t xml:space="preserve">– </w:t>
      </w:r>
      <w:r w:rsidR="00403EB3">
        <w:rPr>
          <w:b/>
          <w:bCs/>
        </w:rPr>
        <w:t>Bo</w:t>
      </w:r>
      <w:r>
        <w:rPr>
          <w:b/>
          <w:bCs/>
        </w:rPr>
        <w:t xml:space="preserve"> </w:t>
      </w:r>
      <w:r w:rsidR="00403EB3">
        <w:rPr>
          <w:b/>
          <w:bCs/>
        </w:rPr>
        <w:t>Gong</w:t>
      </w:r>
      <w:r w:rsidRPr="00687545">
        <w:rPr>
          <w:b/>
          <w:bCs/>
        </w:rPr>
        <w:t xml:space="preserve"> (</w:t>
      </w:r>
      <w:r>
        <w:rPr>
          <w:b/>
          <w:bCs/>
        </w:rPr>
        <w:t>Huawei</w:t>
      </w:r>
      <w:r w:rsidRPr="00687545">
        <w:rPr>
          <w:b/>
          <w:bCs/>
        </w:rPr>
        <w:t>)</w:t>
      </w:r>
      <w:r w:rsidR="00403EB3" w:rsidRPr="00403EB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</w:p>
    <w:p w14:paraId="7490230C" w14:textId="77777777" w:rsidR="00B22E04" w:rsidRPr="00403EB3" w:rsidRDefault="00B22E04" w:rsidP="00CA2638">
      <w:pPr>
        <w:keepNext/>
        <w:tabs>
          <w:tab w:val="left" w:pos="6463"/>
          <w:tab w:val="left" w:pos="7075"/>
        </w:tabs>
        <w:rPr>
          <w:lang w:val="en-GB"/>
        </w:rPr>
      </w:pPr>
    </w:p>
    <w:p w14:paraId="699BC8BA" w14:textId="77777777" w:rsidR="00CA2638" w:rsidRPr="00754C4D" w:rsidRDefault="00CA2638" w:rsidP="00CA2638">
      <w:pPr>
        <w:keepNext/>
        <w:tabs>
          <w:tab w:val="left" w:pos="6463"/>
          <w:tab w:val="left" w:pos="7075"/>
        </w:tabs>
        <w:rPr>
          <w:lang w:val="en-GB"/>
        </w:rPr>
      </w:pPr>
    </w:p>
    <w:p w14:paraId="187079EA" w14:textId="77777777" w:rsidR="00CA2638" w:rsidRDefault="00CA2638" w:rsidP="00CA2638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CIDs as proposed in 11-22/0324r0?</w:t>
      </w:r>
    </w:p>
    <w:p w14:paraId="2E01C087" w14:textId="77777777" w:rsidR="00CA2638" w:rsidRDefault="00CA2638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 w:rsidRPr="00D768F0">
        <w:rPr>
          <w:rFonts w:eastAsia="Times New Roman"/>
          <w:lang w:val="en-US" w:eastAsia="zh-CN"/>
        </w:rPr>
        <w:t>4634, 4902, 7993</w:t>
      </w:r>
      <w:r>
        <w:rPr>
          <w:rFonts w:eastAsia="Times New Roman"/>
          <w:lang w:val="en-US" w:eastAsia="zh-CN"/>
        </w:rPr>
        <w:t xml:space="preserve">, </w:t>
      </w:r>
      <w:r w:rsidRPr="00D768F0">
        <w:rPr>
          <w:rFonts w:eastAsia="Times New Roman"/>
          <w:lang w:val="en-US" w:eastAsia="zh-CN"/>
        </w:rPr>
        <w:t>4645</w:t>
      </w:r>
    </w:p>
    <w:p w14:paraId="1443CF91" w14:textId="77777777" w:rsidR="00CA2638" w:rsidRDefault="00CA2638" w:rsidP="00CA2638">
      <w:pPr>
        <w:keepNext/>
        <w:tabs>
          <w:tab w:val="left" w:pos="6463"/>
          <w:tab w:val="left" w:pos="7075"/>
        </w:tabs>
      </w:pPr>
    </w:p>
    <w:p w14:paraId="087E9CF6" w14:textId="77777777" w:rsidR="00CA2638" w:rsidRDefault="00CA2638" w:rsidP="00CA2638">
      <w:pPr>
        <w:keepNext/>
        <w:tabs>
          <w:tab w:val="left" w:pos="6463"/>
          <w:tab w:val="left" w:pos="7075"/>
        </w:tabs>
      </w:pPr>
      <w:r w:rsidRPr="008366AB">
        <w:rPr>
          <w:highlight w:val="green"/>
        </w:rPr>
        <w:t>No objection</w:t>
      </w:r>
    </w:p>
    <w:p w14:paraId="7C582E14" w14:textId="0AA0471C" w:rsidR="00CA2638" w:rsidRDefault="00CA2638" w:rsidP="00CA2638">
      <w:pPr>
        <w:keepNext/>
        <w:tabs>
          <w:tab w:val="left" w:pos="6463"/>
          <w:tab w:val="left" w:pos="7075"/>
        </w:tabs>
      </w:pPr>
    </w:p>
    <w:p w14:paraId="15BA75E4" w14:textId="77777777" w:rsidR="00B22E04" w:rsidRDefault="00B22E04" w:rsidP="00CA2638">
      <w:pPr>
        <w:keepNext/>
        <w:tabs>
          <w:tab w:val="left" w:pos="6463"/>
          <w:tab w:val="left" w:pos="7075"/>
        </w:tabs>
      </w:pPr>
    </w:p>
    <w:p w14:paraId="636AC056" w14:textId="77777777" w:rsidR="00754C4D" w:rsidRDefault="00754C4D" w:rsidP="00754C4D">
      <w:pPr>
        <w:keepNext/>
        <w:tabs>
          <w:tab w:val="left" w:pos="6463"/>
          <w:tab w:val="left" w:pos="7075"/>
        </w:tabs>
      </w:pPr>
    </w:p>
    <w:p w14:paraId="116196DC" w14:textId="34F4E7A1" w:rsidR="00754C4D" w:rsidRPr="00403EB3" w:rsidRDefault="00754C4D" w:rsidP="002534C0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 w:rsidRPr="00687545">
        <w:rPr>
          <w:b/>
          <w:bCs/>
        </w:rPr>
        <w:t>0</w:t>
      </w:r>
      <w:r>
        <w:rPr>
          <w:b/>
          <w:bCs/>
        </w:rPr>
        <w:t>323</w:t>
      </w:r>
      <w:r w:rsidRPr="00687545">
        <w:rPr>
          <w:b/>
          <w:bCs/>
        </w:rPr>
        <w:t>r</w:t>
      </w:r>
      <w:r>
        <w:rPr>
          <w:b/>
          <w:bCs/>
        </w:rPr>
        <w:t>0</w:t>
      </w:r>
      <w:r w:rsidRPr="00687545">
        <w:rPr>
          <w:b/>
          <w:bCs/>
        </w:rPr>
        <w:t xml:space="preserve"> </w:t>
      </w:r>
      <w:r w:rsidRPr="00403EB3">
        <w:rPr>
          <w:b/>
          <w:bCs/>
        </w:rPr>
        <w:t>CRs on 36.</w:t>
      </w:r>
      <w:r w:rsidR="00210630">
        <w:rPr>
          <w:b/>
          <w:bCs/>
        </w:rPr>
        <w:t>3</w:t>
      </w:r>
      <w:r w:rsidRPr="00403EB3">
        <w:rPr>
          <w:b/>
          <w:bCs/>
        </w:rPr>
        <w:t>.</w:t>
      </w:r>
      <w:r w:rsidR="00210630">
        <w:rPr>
          <w:b/>
          <w:bCs/>
        </w:rPr>
        <w:t>13.13</w:t>
      </w:r>
      <w:r w:rsidRPr="00403EB3">
        <w:rPr>
          <w:b/>
          <w:bCs/>
        </w:rPr>
        <w:t xml:space="preserve"> </w:t>
      </w:r>
      <w:r w:rsidR="00210630">
        <w:rPr>
          <w:b/>
          <w:bCs/>
        </w:rPr>
        <w:t>DCM</w:t>
      </w:r>
      <w:r w:rsidRPr="00687545">
        <w:rPr>
          <w:b/>
          <w:bCs/>
        </w:rPr>
        <w:t xml:space="preserve"> – </w:t>
      </w:r>
      <w:r>
        <w:rPr>
          <w:b/>
          <w:bCs/>
        </w:rPr>
        <w:t>Bo Gong</w:t>
      </w:r>
      <w:r w:rsidRPr="00687545">
        <w:rPr>
          <w:b/>
          <w:bCs/>
        </w:rPr>
        <w:t xml:space="preserve"> (</w:t>
      </w:r>
      <w:r>
        <w:rPr>
          <w:b/>
          <w:bCs/>
        </w:rPr>
        <w:t>Huawei</w:t>
      </w:r>
      <w:r w:rsidRPr="00687545">
        <w:rPr>
          <w:b/>
          <w:bCs/>
        </w:rPr>
        <w:t>)</w:t>
      </w:r>
      <w:r w:rsidRPr="00403EB3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</w:p>
    <w:p w14:paraId="67E533CF" w14:textId="77777777" w:rsidR="00754C4D" w:rsidRPr="00403EB3" w:rsidRDefault="00754C4D" w:rsidP="00754C4D">
      <w:pPr>
        <w:keepNext/>
        <w:tabs>
          <w:tab w:val="left" w:pos="6463"/>
          <w:tab w:val="left" w:pos="7075"/>
        </w:tabs>
        <w:rPr>
          <w:lang w:val="en-GB"/>
        </w:rPr>
      </w:pPr>
    </w:p>
    <w:p w14:paraId="5DECB59E" w14:textId="77777777" w:rsidR="00CA2638" w:rsidRDefault="00CA2638" w:rsidP="00CA2638">
      <w:pPr>
        <w:keepNext/>
        <w:tabs>
          <w:tab w:val="left" w:pos="6463"/>
          <w:tab w:val="left" w:pos="7075"/>
        </w:tabs>
      </w:pPr>
    </w:p>
    <w:p w14:paraId="5D004E15" w14:textId="77777777" w:rsidR="00CA2638" w:rsidRDefault="00CA2638" w:rsidP="00CA2638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CIDs as proposed in 11-22/0323r0?</w:t>
      </w:r>
    </w:p>
    <w:p w14:paraId="6FC053BE" w14:textId="77777777" w:rsidR="00CA2638" w:rsidRDefault="00CA2638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jc w:val="both"/>
        <w:rPr>
          <w:lang w:eastAsia="zh-CN"/>
        </w:rPr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 w:rsidRPr="00EB32DF">
        <w:rPr>
          <w:lang w:eastAsia="zh-CN"/>
        </w:rPr>
        <w:t>5431, 7013</w:t>
      </w:r>
    </w:p>
    <w:p w14:paraId="4059913E" w14:textId="77777777" w:rsidR="00CA2638" w:rsidRDefault="00CA2638" w:rsidP="00CA2638">
      <w:pPr>
        <w:keepNext/>
        <w:tabs>
          <w:tab w:val="left" w:pos="6463"/>
          <w:tab w:val="left" w:pos="7075"/>
        </w:tabs>
        <w:jc w:val="both"/>
        <w:rPr>
          <w:rFonts w:eastAsia="SimSun"/>
        </w:rPr>
      </w:pPr>
    </w:p>
    <w:p w14:paraId="4725BCAF" w14:textId="77777777" w:rsidR="00CA2638" w:rsidRDefault="00CA2638" w:rsidP="00CA2638">
      <w:pPr>
        <w:keepNext/>
        <w:tabs>
          <w:tab w:val="left" w:pos="6463"/>
          <w:tab w:val="left" w:pos="7075"/>
        </w:tabs>
      </w:pPr>
      <w:r w:rsidRPr="008366AB">
        <w:rPr>
          <w:highlight w:val="green"/>
        </w:rPr>
        <w:t>No objection</w:t>
      </w:r>
    </w:p>
    <w:p w14:paraId="0DC45228" w14:textId="77777777" w:rsidR="00CA2638" w:rsidRPr="00EB32DF" w:rsidRDefault="00CA2638" w:rsidP="00CA2638">
      <w:pPr>
        <w:keepNext/>
        <w:tabs>
          <w:tab w:val="left" w:pos="6463"/>
          <w:tab w:val="left" w:pos="7075"/>
        </w:tabs>
        <w:jc w:val="both"/>
        <w:rPr>
          <w:rFonts w:eastAsia="SimSun"/>
        </w:rPr>
      </w:pPr>
    </w:p>
    <w:p w14:paraId="21D1C27D" w14:textId="6E0ED1D3" w:rsidR="006D02ED" w:rsidRDefault="006D02ED" w:rsidP="00BD5B8A">
      <w:pPr>
        <w:rPr>
          <w:szCs w:val="22"/>
        </w:rPr>
      </w:pPr>
    </w:p>
    <w:p w14:paraId="49947214" w14:textId="5EE94ECB" w:rsidR="006D02ED" w:rsidRDefault="006D02ED" w:rsidP="00BD5B8A">
      <w:pPr>
        <w:rPr>
          <w:szCs w:val="22"/>
        </w:rPr>
      </w:pPr>
    </w:p>
    <w:p w14:paraId="0E132F32" w14:textId="77777777" w:rsidR="006D02ED" w:rsidRPr="00016694" w:rsidRDefault="006D02ED" w:rsidP="006D02ED">
      <w:pPr>
        <w:rPr>
          <w:szCs w:val="22"/>
        </w:rPr>
      </w:pPr>
    </w:p>
    <w:p w14:paraId="1106397B" w14:textId="77777777" w:rsidR="006D02ED" w:rsidRPr="0039540D" w:rsidRDefault="006D02ED" w:rsidP="006D02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36D7CC85" w14:textId="77777777" w:rsidR="006D02ED" w:rsidRDefault="006D02ED" w:rsidP="006D02ED">
      <w:pPr>
        <w:rPr>
          <w:szCs w:val="22"/>
        </w:rPr>
      </w:pPr>
      <w:r>
        <w:rPr>
          <w:szCs w:val="22"/>
        </w:rPr>
        <w:t>The meeting is Recessed at 21:00 PM ET</w:t>
      </w:r>
    </w:p>
    <w:p w14:paraId="0FCDE3EF" w14:textId="77777777" w:rsidR="006D02ED" w:rsidRDefault="006D02ED" w:rsidP="006D02ED"/>
    <w:p w14:paraId="68AE0497" w14:textId="77777777" w:rsidR="006D02ED" w:rsidRDefault="006D02ED" w:rsidP="006D02ED"/>
    <w:p w14:paraId="3780A04E" w14:textId="76F2FA9B" w:rsidR="006D02ED" w:rsidRDefault="006D02ED" w:rsidP="00BD5B8A">
      <w:pPr>
        <w:rPr>
          <w:szCs w:val="22"/>
        </w:rPr>
      </w:pPr>
    </w:p>
    <w:p w14:paraId="6284FFC5" w14:textId="23552553" w:rsidR="006D02ED" w:rsidRDefault="006D02ED" w:rsidP="00BD5B8A">
      <w:pPr>
        <w:rPr>
          <w:szCs w:val="22"/>
        </w:rPr>
      </w:pPr>
    </w:p>
    <w:p w14:paraId="1485A531" w14:textId="661EF994" w:rsidR="006D02ED" w:rsidRDefault="006D02ED" w:rsidP="00BD5B8A">
      <w:pPr>
        <w:rPr>
          <w:szCs w:val="22"/>
        </w:rPr>
      </w:pPr>
    </w:p>
    <w:p w14:paraId="4D59861F" w14:textId="7E7B278D" w:rsidR="006D02ED" w:rsidRDefault="006D02ED" w:rsidP="00BD5B8A">
      <w:pPr>
        <w:rPr>
          <w:szCs w:val="22"/>
        </w:rPr>
      </w:pPr>
    </w:p>
    <w:p w14:paraId="55A959B0" w14:textId="5CE28C61" w:rsidR="006D02ED" w:rsidRDefault="006D02ED" w:rsidP="00BD5B8A">
      <w:pPr>
        <w:rPr>
          <w:szCs w:val="22"/>
        </w:rPr>
      </w:pPr>
    </w:p>
    <w:p w14:paraId="7A303E1A" w14:textId="27CB559F" w:rsidR="006D02ED" w:rsidRDefault="006D02ED" w:rsidP="00BD5B8A">
      <w:pPr>
        <w:rPr>
          <w:szCs w:val="22"/>
        </w:rPr>
      </w:pPr>
    </w:p>
    <w:p w14:paraId="3EA07713" w14:textId="2D04E43A" w:rsidR="006D02ED" w:rsidRDefault="006D02ED" w:rsidP="00BD5B8A">
      <w:pPr>
        <w:rPr>
          <w:szCs w:val="22"/>
        </w:rPr>
      </w:pPr>
    </w:p>
    <w:p w14:paraId="2FB4541F" w14:textId="340BF4F1" w:rsidR="006D02ED" w:rsidRDefault="006D02ED" w:rsidP="00BD5B8A">
      <w:pPr>
        <w:rPr>
          <w:szCs w:val="22"/>
        </w:rPr>
      </w:pPr>
    </w:p>
    <w:p w14:paraId="49C0868F" w14:textId="79F700F3" w:rsidR="006D02ED" w:rsidRDefault="006D02ED" w:rsidP="00BD5B8A">
      <w:pPr>
        <w:rPr>
          <w:szCs w:val="22"/>
        </w:rPr>
      </w:pPr>
    </w:p>
    <w:p w14:paraId="078043C0" w14:textId="030F8009" w:rsidR="003B7757" w:rsidRPr="0039540D" w:rsidRDefault="003B7757" w:rsidP="003B77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F02F8D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F02F8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5EB3D2EC" w14:textId="77777777" w:rsidR="003B7757" w:rsidRPr="001916B5" w:rsidRDefault="003B7757" w:rsidP="003B7757">
      <w:pPr>
        <w:rPr>
          <w:szCs w:val="22"/>
        </w:rPr>
      </w:pPr>
    </w:p>
    <w:p w14:paraId="33AF8E16" w14:textId="77777777" w:rsidR="003B7757" w:rsidRPr="0039540D" w:rsidRDefault="003B7757" w:rsidP="003B7757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0EAC079" w14:textId="0F3996C1" w:rsidR="003B7757" w:rsidRPr="000A255A" w:rsidRDefault="003B7757" w:rsidP="002534C0">
      <w:pPr>
        <w:pStyle w:val="ListParagraph"/>
        <w:numPr>
          <w:ilvl w:val="0"/>
          <w:numId w:val="10"/>
        </w:numPr>
        <w:rPr>
          <w:szCs w:val="22"/>
        </w:rPr>
      </w:pPr>
      <w:r w:rsidRPr="000A255A">
        <w:rPr>
          <w:szCs w:val="22"/>
        </w:rPr>
        <w:t xml:space="preserve">The Chair (Sigurd </w:t>
      </w:r>
      <w:proofErr w:type="spellStart"/>
      <w:r w:rsidRPr="000A255A">
        <w:rPr>
          <w:szCs w:val="22"/>
        </w:rPr>
        <w:t>Schelstraete</w:t>
      </w:r>
      <w:proofErr w:type="spellEnd"/>
      <w:r w:rsidRPr="000A255A">
        <w:rPr>
          <w:szCs w:val="22"/>
        </w:rPr>
        <w:t xml:space="preserve">, </w:t>
      </w:r>
      <w:proofErr w:type="spellStart"/>
      <w:r w:rsidRPr="000A255A">
        <w:rPr>
          <w:szCs w:val="22"/>
        </w:rPr>
        <w:t>MaxLinear</w:t>
      </w:r>
      <w:proofErr w:type="spellEnd"/>
      <w:r w:rsidRPr="000A255A">
        <w:rPr>
          <w:szCs w:val="22"/>
        </w:rPr>
        <w:t>) calls the meeting to order at 9:00</w:t>
      </w:r>
      <w:r w:rsidR="00A55545">
        <w:rPr>
          <w:szCs w:val="22"/>
        </w:rPr>
        <w:t>AM</w:t>
      </w:r>
      <w:r w:rsidRPr="000A255A">
        <w:rPr>
          <w:szCs w:val="22"/>
        </w:rPr>
        <w:t xml:space="preserve"> ET.</w:t>
      </w:r>
    </w:p>
    <w:p w14:paraId="78E6E408" w14:textId="767C9D83" w:rsidR="003B7757" w:rsidRPr="000A255A" w:rsidRDefault="003B7757" w:rsidP="002534C0">
      <w:pPr>
        <w:pStyle w:val="ListParagraph"/>
        <w:numPr>
          <w:ilvl w:val="0"/>
          <w:numId w:val="10"/>
        </w:numPr>
        <w:rPr>
          <w:szCs w:val="22"/>
        </w:rPr>
      </w:pPr>
      <w:r w:rsidRPr="000A255A">
        <w:rPr>
          <w:szCs w:val="22"/>
        </w:rPr>
        <w:t>The Chair follows the agenda in 11-22/0271r</w:t>
      </w:r>
      <w:r w:rsidR="0025190A">
        <w:rPr>
          <w:szCs w:val="22"/>
        </w:rPr>
        <w:t>5</w:t>
      </w:r>
      <w:r w:rsidRPr="000A255A">
        <w:rPr>
          <w:szCs w:val="22"/>
        </w:rPr>
        <w:t>.</w:t>
      </w:r>
    </w:p>
    <w:p w14:paraId="4CC6ED55" w14:textId="77777777" w:rsidR="003B7757" w:rsidRPr="00CF6454" w:rsidRDefault="003B7757" w:rsidP="002534C0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068BBB69" w14:textId="77777777" w:rsidR="003B7757" w:rsidRPr="00F343E0" w:rsidRDefault="003B7757" w:rsidP="002534C0">
      <w:pPr>
        <w:numPr>
          <w:ilvl w:val="0"/>
          <w:numId w:val="1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9A16357" w14:textId="77777777" w:rsidR="003B7757" w:rsidRPr="00B70672" w:rsidRDefault="003B7757" w:rsidP="002534C0">
      <w:pPr>
        <w:numPr>
          <w:ilvl w:val="0"/>
          <w:numId w:val="1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F6CE348" w14:textId="77777777" w:rsidR="003B7757" w:rsidRPr="00A632C1" w:rsidRDefault="003B7757" w:rsidP="002534C0">
      <w:pPr>
        <w:numPr>
          <w:ilvl w:val="0"/>
          <w:numId w:val="1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C43AABC" w14:textId="0103CD6D" w:rsidR="00B67C6E" w:rsidRPr="00B67C6E" w:rsidRDefault="00B67C6E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r w:rsidRPr="00B67C6E">
        <w:rPr>
          <w:rFonts w:eastAsia="SimSun"/>
          <w:sz w:val="22"/>
          <w:szCs w:val="22"/>
          <w:highlight w:val="green"/>
          <w:lang w:val="en-GB" w:eastAsia="en-GB"/>
        </w:rPr>
        <w:t xml:space="preserve">384r2 </w:t>
      </w:r>
      <w:r w:rsidRPr="00B67C6E">
        <w:rPr>
          <w:rFonts w:eastAsia="SimSun"/>
          <w:sz w:val="22"/>
          <w:szCs w:val="22"/>
          <w:highlight w:val="green"/>
          <w:lang w:eastAsia="en-GB"/>
        </w:rPr>
        <w:t>CR for CIDs on 36.3.2.8</w:t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  <w:t xml:space="preserve">Yan Xin </w:t>
      </w:r>
      <w:r w:rsidRPr="00B67C6E">
        <w:rPr>
          <w:rFonts w:eastAsia="SimSun"/>
          <w:sz w:val="22"/>
          <w:szCs w:val="22"/>
          <w:highlight w:val="green"/>
          <w:lang w:val="en-GB" w:eastAsia="en-GB"/>
        </w:rPr>
        <w:tab/>
        <w:t>[10C]</w:t>
      </w:r>
    </w:p>
    <w:p w14:paraId="2AF9E536" w14:textId="102E60E4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27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0383r0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CR for 36.3.2.2 Subcarriers &amp; resource </w:t>
      </w:r>
      <w:proofErr w:type="spellStart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>alloc</w:t>
      </w:r>
      <w:proofErr w:type="spellEnd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>. for multiple RUs - p2</w:t>
      </w:r>
      <w:r w:rsidR="00B67C6E">
        <w:rPr>
          <w:rFonts w:eastAsia="SimSun"/>
          <w:sz w:val="22"/>
          <w:szCs w:val="22"/>
          <w:highlight w:val="green"/>
          <w:lang w:eastAsia="en-GB"/>
        </w:rPr>
        <w:t xml:space="preserve"> </w:t>
      </w:r>
      <w:proofErr w:type="spellStart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>Myeongjin</w:t>
      </w:r>
      <w:proofErr w:type="spellEnd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Kim</w:t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>[49C]</w:t>
      </w:r>
    </w:p>
    <w:p w14:paraId="4FDB0635" w14:textId="7F76BDDC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28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0322r0</w:t>
        </w:r>
      </w:hyperlink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 xml:space="preserve"> CRs on 36.2.6.1</w:t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  <w:t>Bo Gong</w:t>
      </w:r>
      <w:r w:rsidR="00B67C6E" w:rsidRPr="00B67C6E">
        <w:rPr>
          <w:rFonts w:eastAsia="SimSun"/>
          <w:sz w:val="22"/>
          <w:szCs w:val="22"/>
          <w:highlight w:val="green"/>
          <w:lang w:val="en-GB" w:eastAsia="en-GB"/>
        </w:rPr>
        <w:tab/>
        <w:t>[6C]</w:t>
      </w:r>
    </w:p>
    <w:p w14:paraId="208A04EF" w14:textId="0F29F0DC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29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0346r0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Comment Resolutions for CID 4663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Dongguk Lim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[1C]</w:t>
      </w:r>
    </w:p>
    <w:p w14:paraId="69EC0AF4" w14:textId="310A4007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0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0419r0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CR on CID 6118 And 6915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Alice Chen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[2C]</w:t>
      </w:r>
    </w:p>
    <w:p w14:paraId="1F6D3372" w14:textId="714723C2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1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0429r0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CC36 remaining PHY introduction related CRs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proofErr w:type="spellStart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>Kanke</w:t>
      </w:r>
      <w:proofErr w:type="spellEnd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Wu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[2C]</w:t>
      </w:r>
    </w:p>
    <w:p w14:paraId="3B5B591B" w14:textId="47858FB9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2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0420r0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CR on CID 6118 And 6915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Alice Chen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[7C]</w:t>
      </w:r>
    </w:p>
    <w:p w14:paraId="3A763F98" w14:textId="6F650AAE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3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0456r1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D1.0 CR on CID4574 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Bo Gong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[1C]</w:t>
      </w:r>
    </w:p>
    <w:p w14:paraId="65727B70" w14:textId="1257A036" w:rsidR="00B67C6E" w:rsidRPr="00B67C6E" w:rsidRDefault="00E031B8" w:rsidP="002534C0">
      <w:pPr>
        <w:numPr>
          <w:ilvl w:val="1"/>
          <w:numId w:val="10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4" w:history="1">
        <w:r w:rsidR="00B67C6E" w:rsidRPr="00B67C6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0369r0</w:t>
        </w:r>
      </w:hyperlink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CR-on-36.3.17</w:t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</w:r>
      <w:proofErr w:type="spellStart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>Genadiy</w:t>
      </w:r>
      <w:proofErr w:type="spellEnd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 xml:space="preserve"> </w:t>
      </w:r>
      <w:proofErr w:type="spellStart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>Tsodik</w:t>
      </w:r>
      <w:proofErr w:type="spellEnd"/>
      <w:r w:rsidR="00B67C6E" w:rsidRPr="00B67C6E">
        <w:rPr>
          <w:rFonts w:eastAsia="SimSun"/>
          <w:sz w:val="22"/>
          <w:szCs w:val="22"/>
          <w:highlight w:val="green"/>
          <w:lang w:eastAsia="en-GB"/>
        </w:rPr>
        <w:tab/>
        <w:t>[1C]</w:t>
      </w:r>
    </w:p>
    <w:p w14:paraId="5B11CEB3" w14:textId="77777777" w:rsidR="003B7757" w:rsidRDefault="003B7757" w:rsidP="003B7757"/>
    <w:p w14:paraId="37C26732" w14:textId="66DC1066" w:rsidR="003B7757" w:rsidRDefault="003B7757" w:rsidP="003B7757"/>
    <w:p w14:paraId="236E0FF8" w14:textId="50675AAF" w:rsidR="0089292B" w:rsidRDefault="0089292B" w:rsidP="003B7757"/>
    <w:p w14:paraId="280ED141" w14:textId="77777777" w:rsidR="0089292B" w:rsidRDefault="0089292B" w:rsidP="003B7757"/>
    <w:p w14:paraId="37FDBC69" w14:textId="77777777" w:rsidR="003B7757" w:rsidRPr="00B63E70" w:rsidRDefault="003B7757" w:rsidP="003B77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1C31DA6B" w14:textId="77777777" w:rsidR="003B7757" w:rsidRPr="00687545" w:rsidRDefault="003B7757" w:rsidP="003B7757">
      <w:pPr>
        <w:rPr>
          <w:b/>
          <w:bCs/>
        </w:rPr>
      </w:pPr>
    </w:p>
    <w:p w14:paraId="3F94FF48" w14:textId="77777777" w:rsidR="003B7757" w:rsidRDefault="003B7757" w:rsidP="003B7757">
      <w:pPr>
        <w:rPr>
          <w:szCs w:val="22"/>
        </w:rPr>
      </w:pPr>
    </w:p>
    <w:p w14:paraId="7E4A4C71" w14:textId="048469D0" w:rsidR="005448C8" w:rsidRPr="0089292B" w:rsidRDefault="005448C8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t>0384r</w:t>
      </w:r>
      <w:r w:rsidR="000A4DAC">
        <w:rPr>
          <w:b/>
          <w:bCs/>
        </w:rPr>
        <w:t>2</w:t>
      </w:r>
      <w:r w:rsidRPr="005448C8">
        <w:rPr>
          <w:b/>
          <w:bCs/>
        </w:rPr>
        <w:t xml:space="preserve"> CR for CIDs on 36.3.2.8 – Yan Xin (Huawei)</w:t>
      </w:r>
    </w:p>
    <w:p w14:paraId="117C711A" w14:textId="1CB829D4" w:rsidR="0054695B" w:rsidRDefault="0089292B" w:rsidP="0089292B">
      <w:pPr>
        <w:tabs>
          <w:tab w:val="left" w:pos="1033"/>
        </w:tabs>
        <w:rPr>
          <w:szCs w:val="22"/>
        </w:rPr>
      </w:pPr>
      <w:r>
        <w:rPr>
          <w:szCs w:val="22"/>
        </w:rPr>
        <w:tab/>
      </w:r>
    </w:p>
    <w:p w14:paraId="602966B5" w14:textId="77777777" w:rsidR="0089292B" w:rsidRDefault="0089292B" w:rsidP="0089292B">
      <w:pPr>
        <w:tabs>
          <w:tab w:val="left" w:pos="1033"/>
        </w:tabs>
        <w:rPr>
          <w:szCs w:val="22"/>
        </w:rPr>
      </w:pPr>
    </w:p>
    <w:p w14:paraId="2A39B7B7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CIDs as proposed in 11-22/0384r2?</w:t>
      </w:r>
    </w:p>
    <w:p w14:paraId="0349A659" w14:textId="77777777" w:rsidR="0054695B" w:rsidRPr="00BE3AAC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4540, 4541, 4648, 4687, 4991, 4992, 5568, 6431, 6797, 7171</w:t>
      </w:r>
    </w:p>
    <w:p w14:paraId="3B7F6705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219FF79F" w14:textId="77777777" w:rsidR="0054695B" w:rsidRDefault="0054695B" w:rsidP="0054695B">
      <w:pPr>
        <w:keepNext/>
        <w:tabs>
          <w:tab w:val="left" w:pos="6463"/>
          <w:tab w:val="left" w:pos="7075"/>
        </w:tabs>
      </w:pPr>
      <w:r>
        <w:t xml:space="preserve">Note: CID </w:t>
      </w:r>
      <w:r w:rsidRPr="00BE3AAC">
        <w:t>7172</w:t>
      </w:r>
      <w:r>
        <w:t xml:space="preserve"> is deferred</w:t>
      </w:r>
    </w:p>
    <w:p w14:paraId="10EB6036" w14:textId="77777777" w:rsidR="0054695B" w:rsidRDefault="0054695B" w:rsidP="0054695B">
      <w:pPr>
        <w:keepNext/>
        <w:tabs>
          <w:tab w:val="left" w:pos="6463"/>
          <w:tab w:val="left" w:pos="7075"/>
        </w:tabs>
      </w:pPr>
      <w:r>
        <w:t>Note 2: this supersedes the SP held on 3/9/2022</w:t>
      </w:r>
    </w:p>
    <w:p w14:paraId="30D6BC1A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38FB0C09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1E6ED5C1" w14:textId="77777777" w:rsidR="003B7757" w:rsidRDefault="003B7757" w:rsidP="003B7757">
      <w:pPr>
        <w:rPr>
          <w:szCs w:val="22"/>
        </w:rPr>
      </w:pPr>
    </w:p>
    <w:p w14:paraId="1D0B0A55" w14:textId="2F560C8A" w:rsidR="003B7757" w:rsidRDefault="0089292B" w:rsidP="003B7757">
      <w:pPr>
        <w:rPr>
          <w:szCs w:val="22"/>
        </w:rPr>
      </w:pPr>
      <w:r>
        <w:rPr>
          <w:szCs w:val="22"/>
        </w:rPr>
        <w:br/>
      </w:r>
    </w:p>
    <w:p w14:paraId="07D7DF8E" w14:textId="0D41D3CB" w:rsidR="005448C8" w:rsidRPr="005448C8" w:rsidRDefault="005448C8" w:rsidP="002534C0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 w:rsidRPr="005448C8">
        <w:rPr>
          <w:b/>
          <w:bCs/>
        </w:rPr>
        <w:t>0383r</w:t>
      </w:r>
      <w:r w:rsidR="0054695B">
        <w:rPr>
          <w:b/>
          <w:bCs/>
        </w:rPr>
        <w:t>2</w:t>
      </w:r>
      <w:r w:rsidRPr="005448C8">
        <w:rPr>
          <w:b/>
          <w:bCs/>
        </w:rPr>
        <w:t xml:space="preserve"> CR for Clause 36.3.2.2 Subcarriers and resource allocation for multiple RUs - part 2 – </w:t>
      </w:r>
      <w:proofErr w:type="spellStart"/>
      <w:r w:rsidRPr="005448C8">
        <w:rPr>
          <w:b/>
          <w:bCs/>
        </w:rPr>
        <w:t>Myeongjin</w:t>
      </w:r>
      <w:proofErr w:type="spellEnd"/>
      <w:r w:rsidRPr="005448C8">
        <w:rPr>
          <w:b/>
          <w:bCs/>
        </w:rPr>
        <w:t xml:space="preserve"> Kim (Samsung)</w:t>
      </w:r>
    </w:p>
    <w:p w14:paraId="2D228FD5" w14:textId="30F60226" w:rsidR="0054695B" w:rsidRDefault="0054695B" w:rsidP="0054695B">
      <w:pPr>
        <w:keepNext/>
        <w:tabs>
          <w:tab w:val="left" w:pos="6463"/>
          <w:tab w:val="left" w:pos="7075"/>
        </w:tabs>
        <w:rPr>
          <w:lang w:val="en-GB"/>
        </w:rPr>
      </w:pPr>
    </w:p>
    <w:p w14:paraId="3BE42DA1" w14:textId="77777777" w:rsidR="00622579" w:rsidRPr="008B34FB" w:rsidRDefault="00622579" w:rsidP="00622579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3BB747DD" w14:textId="78E0B48D" w:rsidR="00622579" w:rsidRPr="008E43C2" w:rsidRDefault="00622579" w:rsidP="00622579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R3.  </w:t>
      </w:r>
    </w:p>
    <w:p w14:paraId="575CF876" w14:textId="24B4A8CD" w:rsidR="0089292B" w:rsidRDefault="0089292B" w:rsidP="0054695B">
      <w:pPr>
        <w:keepNext/>
        <w:tabs>
          <w:tab w:val="left" w:pos="6463"/>
          <w:tab w:val="left" w:pos="7075"/>
        </w:tabs>
        <w:rPr>
          <w:lang w:val="en-GB"/>
        </w:rPr>
      </w:pPr>
    </w:p>
    <w:p w14:paraId="41BC8375" w14:textId="77777777" w:rsidR="0089292B" w:rsidRPr="00622579" w:rsidRDefault="0089292B" w:rsidP="0054695B">
      <w:pPr>
        <w:keepNext/>
        <w:tabs>
          <w:tab w:val="left" w:pos="6463"/>
          <w:tab w:val="left" w:pos="7075"/>
        </w:tabs>
        <w:rPr>
          <w:lang w:val="en-GB"/>
        </w:rPr>
      </w:pPr>
    </w:p>
    <w:p w14:paraId="42076824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CIDs as proposed in 11-22/0383r3?</w:t>
      </w:r>
    </w:p>
    <w:p w14:paraId="3132FAEE" w14:textId="77777777" w:rsidR="0054695B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 w:rsidRPr="008C0842">
        <w:t xml:space="preserve">4681, 4682, 4683, 4684, 7148, 7150, 7153, 7154, 7155, 4791, 4792, 4793, 4794, 4795, 4796, 4797, 4798, 4799, 4800, 4801, 4903, 4986, 4987, 4988, 4989, 6790, 6789, 7318, 5466, </w:t>
      </w:r>
      <w:r w:rsidRPr="008C0842">
        <w:lastRenderedPageBreak/>
        <w:t>5812, 6787, 7151, 6428, 6429, 6430, 6785, 6786, 6788, 4674, 7144, 7145, 7146, 7147, 7149, 7152, 7156, 6129, 7142, 7756</w:t>
      </w:r>
    </w:p>
    <w:p w14:paraId="0BD14BBD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77534BE0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5192D5BF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091EE685" w14:textId="2754B6DD" w:rsidR="0054695B" w:rsidRDefault="0054695B" w:rsidP="0054695B">
      <w:pPr>
        <w:keepNext/>
        <w:tabs>
          <w:tab w:val="left" w:pos="6463"/>
          <w:tab w:val="left" w:pos="7075"/>
        </w:tabs>
      </w:pPr>
    </w:p>
    <w:p w14:paraId="44913D06" w14:textId="77777777" w:rsidR="00422F09" w:rsidRDefault="00422F09" w:rsidP="00422F09">
      <w:pPr>
        <w:rPr>
          <w:szCs w:val="22"/>
        </w:rPr>
      </w:pPr>
    </w:p>
    <w:p w14:paraId="77F7F30E" w14:textId="47349B73" w:rsidR="00422F09" w:rsidRPr="00422F09" w:rsidRDefault="00422F09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t>03</w:t>
      </w:r>
      <w:r>
        <w:rPr>
          <w:b/>
          <w:bCs/>
        </w:rPr>
        <w:t>22</w:t>
      </w:r>
      <w:r w:rsidRPr="005448C8">
        <w:rPr>
          <w:b/>
          <w:bCs/>
        </w:rPr>
        <w:t>r</w:t>
      </w:r>
      <w:r w:rsidR="004042B8">
        <w:rPr>
          <w:b/>
          <w:bCs/>
        </w:rPr>
        <w:t>0</w:t>
      </w:r>
      <w:r w:rsidRPr="005448C8">
        <w:rPr>
          <w:b/>
          <w:bCs/>
        </w:rPr>
        <w:t xml:space="preserve"> CR</w:t>
      </w:r>
      <w:r w:rsidR="00EF461A">
        <w:rPr>
          <w:b/>
          <w:bCs/>
        </w:rPr>
        <w:t>s</w:t>
      </w:r>
      <w:r w:rsidRPr="005448C8">
        <w:rPr>
          <w:b/>
          <w:bCs/>
        </w:rPr>
        <w:t xml:space="preserve"> on 36.</w:t>
      </w:r>
      <w:r w:rsidR="00EF461A">
        <w:rPr>
          <w:b/>
          <w:bCs/>
        </w:rPr>
        <w:t>2</w:t>
      </w:r>
      <w:r w:rsidRPr="005448C8">
        <w:rPr>
          <w:b/>
          <w:bCs/>
        </w:rPr>
        <w:t>.</w:t>
      </w:r>
      <w:r w:rsidR="00EF461A">
        <w:rPr>
          <w:b/>
          <w:bCs/>
        </w:rPr>
        <w:t>6.1</w:t>
      </w:r>
      <w:r w:rsidRPr="005448C8">
        <w:rPr>
          <w:b/>
          <w:bCs/>
        </w:rPr>
        <w:t xml:space="preserve"> – </w:t>
      </w:r>
      <w:r w:rsidR="004042B8">
        <w:rPr>
          <w:b/>
          <w:bCs/>
        </w:rPr>
        <w:t>Bo</w:t>
      </w:r>
      <w:r w:rsidRPr="005448C8">
        <w:rPr>
          <w:b/>
          <w:bCs/>
        </w:rPr>
        <w:t xml:space="preserve"> </w:t>
      </w:r>
      <w:r w:rsidR="004042B8">
        <w:rPr>
          <w:b/>
          <w:bCs/>
        </w:rPr>
        <w:t>Gong</w:t>
      </w:r>
      <w:r w:rsidRPr="005448C8">
        <w:rPr>
          <w:b/>
          <w:bCs/>
        </w:rPr>
        <w:t xml:space="preserve"> (Huawei)</w:t>
      </w:r>
    </w:p>
    <w:p w14:paraId="3919F752" w14:textId="3431CB26" w:rsidR="00422F09" w:rsidRPr="004042B8" w:rsidRDefault="00422F09" w:rsidP="0054695B">
      <w:pPr>
        <w:keepNext/>
        <w:tabs>
          <w:tab w:val="left" w:pos="6463"/>
          <w:tab w:val="left" w:pos="7075"/>
        </w:tabs>
        <w:rPr>
          <w:lang w:val="en-GB"/>
        </w:rPr>
      </w:pPr>
    </w:p>
    <w:p w14:paraId="51F6E2B9" w14:textId="77777777" w:rsidR="00317E94" w:rsidRPr="008B34FB" w:rsidRDefault="00317E94" w:rsidP="00317E94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0764B9B6" w14:textId="1C122ED2" w:rsidR="00317E94" w:rsidRPr="008E43C2" w:rsidRDefault="00317E94" w:rsidP="00317E94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R1.  </w:t>
      </w:r>
    </w:p>
    <w:p w14:paraId="754B39C8" w14:textId="77777777" w:rsidR="00422F09" w:rsidRPr="00317E94" w:rsidRDefault="00422F09" w:rsidP="0054695B">
      <w:pPr>
        <w:keepNext/>
        <w:tabs>
          <w:tab w:val="left" w:pos="6463"/>
          <w:tab w:val="left" w:pos="7075"/>
        </w:tabs>
        <w:rPr>
          <w:lang w:val="en-GB"/>
        </w:rPr>
      </w:pPr>
    </w:p>
    <w:p w14:paraId="017E1F89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CIDs as proposed in 11-22/0322r1?</w:t>
      </w:r>
    </w:p>
    <w:p w14:paraId="5E8C8C7B" w14:textId="77777777" w:rsidR="0054695B" w:rsidRPr="00902EB2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 w:rsidRPr="00902EB2">
        <w:rPr>
          <w:rFonts w:eastAsia="Times New Roman"/>
          <w:lang w:val="en-US" w:eastAsia="zh-CN"/>
        </w:rPr>
        <w:t>7992, 4536, 4644, 4899, 4900, 4901</w:t>
      </w:r>
    </w:p>
    <w:p w14:paraId="50F62FFD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0F9BD208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7306DD62" w14:textId="77777777" w:rsidR="00195D9F" w:rsidRDefault="00195D9F" w:rsidP="00195D9F">
      <w:pPr>
        <w:rPr>
          <w:szCs w:val="22"/>
        </w:rPr>
      </w:pPr>
    </w:p>
    <w:p w14:paraId="55DDBE86" w14:textId="5DC72289" w:rsidR="007016F3" w:rsidRPr="007016F3" w:rsidRDefault="00195D9F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t>03</w:t>
      </w:r>
      <w:r w:rsidR="00B00CF2">
        <w:rPr>
          <w:b/>
          <w:bCs/>
        </w:rPr>
        <w:t>46</w:t>
      </w:r>
      <w:r w:rsidRPr="005448C8">
        <w:rPr>
          <w:b/>
          <w:bCs/>
        </w:rPr>
        <w:t>r</w:t>
      </w:r>
      <w:r>
        <w:rPr>
          <w:b/>
          <w:bCs/>
        </w:rPr>
        <w:t>0</w:t>
      </w:r>
      <w:r w:rsidRPr="005448C8">
        <w:rPr>
          <w:b/>
          <w:bCs/>
        </w:rPr>
        <w:t xml:space="preserve"> </w:t>
      </w:r>
      <w:r w:rsidR="007016F3" w:rsidRPr="007016F3">
        <w:rPr>
          <w:b/>
          <w:bCs/>
        </w:rPr>
        <w:t>CC36 Comment Resolutions for CID 4663</w:t>
      </w:r>
      <w:r w:rsidRPr="005448C8">
        <w:rPr>
          <w:b/>
          <w:bCs/>
        </w:rPr>
        <w:t xml:space="preserve"> – </w:t>
      </w:r>
      <w:r w:rsidR="007016F3">
        <w:rPr>
          <w:b/>
          <w:bCs/>
        </w:rPr>
        <w:t xml:space="preserve">Dongguk Lim </w:t>
      </w:r>
      <w:r w:rsidRPr="005448C8">
        <w:rPr>
          <w:b/>
          <w:bCs/>
        </w:rPr>
        <w:t>(</w:t>
      </w:r>
      <w:r w:rsidR="007016F3">
        <w:rPr>
          <w:b/>
          <w:bCs/>
        </w:rPr>
        <w:t>LGE</w:t>
      </w:r>
      <w:r w:rsidRPr="005448C8">
        <w:rPr>
          <w:b/>
          <w:bCs/>
        </w:rPr>
        <w:t>)</w:t>
      </w:r>
    </w:p>
    <w:p w14:paraId="67D53D91" w14:textId="77777777" w:rsidR="0054695B" w:rsidRPr="007016F3" w:rsidRDefault="0054695B" w:rsidP="0054695B">
      <w:pPr>
        <w:keepNext/>
        <w:tabs>
          <w:tab w:val="left" w:pos="6463"/>
          <w:tab w:val="left" w:pos="7075"/>
        </w:tabs>
        <w:rPr>
          <w:lang w:val="en-GB"/>
        </w:rPr>
      </w:pPr>
    </w:p>
    <w:p w14:paraId="7AA7DA82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 as proposed in 11-22/0346r0?</w:t>
      </w:r>
    </w:p>
    <w:p w14:paraId="1476B094" w14:textId="77777777" w:rsidR="0054695B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4663</w:t>
      </w:r>
    </w:p>
    <w:p w14:paraId="2860E147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27AF2D85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06722129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636ECD34" w14:textId="543BD6F1" w:rsidR="0054695B" w:rsidRDefault="0054695B" w:rsidP="0054695B">
      <w:pPr>
        <w:keepNext/>
        <w:tabs>
          <w:tab w:val="left" w:pos="6463"/>
          <w:tab w:val="left" w:pos="7075"/>
        </w:tabs>
      </w:pPr>
    </w:p>
    <w:p w14:paraId="69889B31" w14:textId="77777777" w:rsidR="00247DAE" w:rsidRDefault="00247DAE" w:rsidP="00247DAE">
      <w:pPr>
        <w:rPr>
          <w:szCs w:val="22"/>
        </w:rPr>
      </w:pPr>
    </w:p>
    <w:p w14:paraId="38B69997" w14:textId="25A14CF5" w:rsidR="00247DAE" w:rsidRPr="007016F3" w:rsidRDefault="00247DAE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t>0</w:t>
      </w:r>
      <w:r>
        <w:rPr>
          <w:b/>
          <w:bCs/>
        </w:rPr>
        <w:t>419</w:t>
      </w:r>
      <w:r w:rsidRPr="005448C8">
        <w:rPr>
          <w:b/>
          <w:bCs/>
        </w:rPr>
        <w:t>r</w:t>
      </w:r>
      <w:r>
        <w:rPr>
          <w:b/>
          <w:bCs/>
        </w:rPr>
        <w:t>0</w:t>
      </w:r>
      <w:r w:rsidRPr="005448C8">
        <w:rPr>
          <w:b/>
          <w:bCs/>
        </w:rPr>
        <w:t xml:space="preserve"> </w:t>
      </w:r>
      <w:r w:rsidRPr="007016F3">
        <w:rPr>
          <w:b/>
          <w:bCs/>
        </w:rPr>
        <w:t xml:space="preserve">CC36 </w:t>
      </w:r>
      <w:r w:rsidR="00E81116">
        <w:rPr>
          <w:b/>
          <w:bCs/>
        </w:rPr>
        <w:t>CR</w:t>
      </w:r>
      <w:r w:rsidRPr="007016F3">
        <w:rPr>
          <w:b/>
          <w:bCs/>
        </w:rPr>
        <w:t xml:space="preserve"> </w:t>
      </w:r>
      <w:r w:rsidR="00E81116">
        <w:rPr>
          <w:b/>
          <w:bCs/>
        </w:rPr>
        <w:t>on</w:t>
      </w:r>
      <w:r w:rsidRPr="007016F3">
        <w:rPr>
          <w:b/>
          <w:bCs/>
        </w:rPr>
        <w:t xml:space="preserve"> CID </w:t>
      </w:r>
      <w:r w:rsidR="00E81116">
        <w:rPr>
          <w:b/>
          <w:bCs/>
        </w:rPr>
        <w:t>6118 and 6915</w:t>
      </w:r>
      <w:r w:rsidRPr="005448C8">
        <w:rPr>
          <w:b/>
          <w:bCs/>
        </w:rPr>
        <w:t xml:space="preserve"> – </w:t>
      </w:r>
      <w:r w:rsidR="00E81116">
        <w:rPr>
          <w:b/>
          <w:bCs/>
        </w:rPr>
        <w:t>Alice Chen</w:t>
      </w:r>
      <w:r>
        <w:rPr>
          <w:b/>
          <w:bCs/>
        </w:rPr>
        <w:t xml:space="preserve"> </w:t>
      </w:r>
      <w:r w:rsidRPr="005448C8">
        <w:rPr>
          <w:b/>
          <w:bCs/>
        </w:rPr>
        <w:t>(</w:t>
      </w:r>
      <w:r w:rsidR="00E81116">
        <w:rPr>
          <w:b/>
          <w:bCs/>
        </w:rPr>
        <w:t>Qualcomm</w:t>
      </w:r>
      <w:r w:rsidRPr="005448C8">
        <w:rPr>
          <w:b/>
          <w:bCs/>
        </w:rPr>
        <w:t>)</w:t>
      </w:r>
    </w:p>
    <w:p w14:paraId="1D5CCBB3" w14:textId="59DFE230" w:rsidR="00247DAE" w:rsidRDefault="00247DAE" w:rsidP="00247DAE">
      <w:pPr>
        <w:keepNext/>
        <w:tabs>
          <w:tab w:val="left" w:pos="6463"/>
          <w:tab w:val="left" w:pos="7075"/>
        </w:tabs>
      </w:pPr>
    </w:p>
    <w:p w14:paraId="62A1321A" w14:textId="77777777" w:rsidR="00E81116" w:rsidRPr="008B34FB" w:rsidRDefault="00E81116" w:rsidP="00E81116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5D0C0275" w14:textId="5C810A10" w:rsidR="00E81116" w:rsidRPr="008E43C2" w:rsidRDefault="00E81116" w:rsidP="00E81116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R1.  Come back for SP after next presentation. </w:t>
      </w:r>
    </w:p>
    <w:p w14:paraId="7CF51E88" w14:textId="77777777" w:rsidR="00E81116" w:rsidRPr="00E81116" w:rsidRDefault="00E81116" w:rsidP="00247DAE">
      <w:pPr>
        <w:keepNext/>
        <w:tabs>
          <w:tab w:val="left" w:pos="6463"/>
          <w:tab w:val="left" w:pos="7075"/>
        </w:tabs>
        <w:rPr>
          <w:lang w:val="en-GB"/>
        </w:rPr>
      </w:pPr>
    </w:p>
    <w:p w14:paraId="3582B690" w14:textId="77777777" w:rsidR="00E81116" w:rsidRDefault="00E81116" w:rsidP="00E81116">
      <w:pPr>
        <w:keepNext/>
        <w:tabs>
          <w:tab w:val="left" w:pos="6463"/>
          <w:tab w:val="left" w:pos="7075"/>
        </w:tabs>
      </w:pPr>
    </w:p>
    <w:p w14:paraId="72A2936B" w14:textId="77777777" w:rsidR="00E81116" w:rsidRDefault="00E81116" w:rsidP="00E81116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6</w:t>
      </w:r>
      <w:r>
        <w:t>: Do you agree to the resolution of the following CIDs as proposed in 11-22/0419r1?</w:t>
      </w:r>
    </w:p>
    <w:p w14:paraId="61FE594B" w14:textId="77777777" w:rsidR="00E81116" w:rsidRPr="00902EB2" w:rsidRDefault="00E81116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 w:rsidRPr="000A4E0C">
        <w:rPr>
          <w:rFonts w:eastAsia="Times New Roman"/>
          <w:lang w:val="en-US" w:eastAsia="zh-CN"/>
        </w:rPr>
        <w:t>61</w:t>
      </w:r>
      <w:r>
        <w:rPr>
          <w:rFonts w:eastAsia="Times New Roman"/>
          <w:lang w:val="en-US" w:eastAsia="zh-CN"/>
        </w:rPr>
        <w:t>1</w:t>
      </w:r>
      <w:r w:rsidRPr="000A4E0C">
        <w:rPr>
          <w:rFonts w:eastAsia="Times New Roman"/>
          <w:lang w:val="en-US" w:eastAsia="zh-CN"/>
        </w:rPr>
        <w:t>8, 6915</w:t>
      </w:r>
    </w:p>
    <w:p w14:paraId="75B481F6" w14:textId="77777777" w:rsidR="00E81116" w:rsidRDefault="00E81116" w:rsidP="00E81116">
      <w:pPr>
        <w:keepNext/>
        <w:tabs>
          <w:tab w:val="left" w:pos="6463"/>
          <w:tab w:val="left" w:pos="7075"/>
        </w:tabs>
      </w:pPr>
    </w:p>
    <w:p w14:paraId="28EAB3E7" w14:textId="77777777" w:rsidR="00E81116" w:rsidRDefault="00E81116" w:rsidP="00E81116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16B1CD12" w14:textId="4B27DE18" w:rsidR="00B00CF2" w:rsidRDefault="00B00CF2" w:rsidP="0054695B">
      <w:pPr>
        <w:keepNext/>
        <w:tabs>
          <w:tab w:val="left" w:pos="6463"/>
          <w:tab w:val="left" w:pos="7075"/>
        </w:tabs>
      </w:pPr>
    </w:p>
    <w:p w14:paraId="538020CD" w14:textId="75772964" w:rsidR="00342BB0" w:rsidRDefault="00342BB0" w:rsidP="0054695B">
      <w:pPr>
        <w:keepNext/>
        <w:tabs>
          <w:tab w:val="left" w:pos="6463"/>
          <w:tab w:val="left" w:pos="7075"/>
        </w:tabs>
      </w:pPr>
    </w:p>
    <w:p w14:paraId="4767BEDC" w14:textId="77777777" w:rsidR="00342BB0" w:rsidRDefault="00342BB0" w:rsidP="00342BB0">
      <w:pPr>
        <w:rPr>
          <w:szCs w:val="22"/>
        </w:rPr>
      </w:pPr>
    </w:p>
    <w:p w14:paraId="70494EFA" w14:textId="4AA87881" w:rsidR="00342BB0" w:rsidRPr="00342BB0" w:rsidRDefault="00342BB0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t>0</w:t>
      </w:r>
      <w:r>
        <w:rPr>
          <w:b/>
          <w:bCs/>
        </w:rPr>
        <w:t>429</w:t>
      </w:r>
      <w:r w:rsidRPr="005448C8">
        <w:rPr>
          <w:b/>
          <w:bCs/>
        </w:rPr>
        <w:t>r</w:t>
      </w:r>
      <w:r>
        <w:rPr>
          <w:b/>
          <w:bCs/>
        </w:rPr>
        <w:t>0</w:t>
      </w:r>
      <w:r w:rsidRPr="005448C8">
        <w:rPr>
          <w:b/>
          <w:bCs/>
        </w:rPr>
        <w:t xml:space="preserve"> </w:t>
      </w:r>
      <w:r w:rsidRPr="007016F3">
        <w:rPr>
          <w:b/>
          <w:bCs/>
        </w:rPr>
        <w:t xml:space="preserve">CC36 </w:t>
      </w:r>
      <w:r>
        <w:rPr>
          <w:b/>
          <w:bCs/>
        </w:rPr>
        <w:t>remaining PHY introduction related CRs</w:t>
      </w:r>
      <w:r w:rsidRPr="005448C8">
        <w:rPr>
          <w:b/>
          <w:bCs/>
        </w:rPr>
        <w:t xml:space="preserve"> – </w:t>
      </w:r>
      <w:proofErr w:type="spellStart"/>
      <w:r>
        <w:rPr>
          <w:b/>
          <w:bCs/>
        </w:rPr>
        <w:t>Kanke</w:t>
      </w:r>
      <w:proofErr w:type="spellEnd"/>
      <w:r>
        <w:rPr>
          <w:b/>
          <w:bCs/>
        </w:rPr>
        <w:t xml:space="preserve"> Wu </w:t>
      </w:r>
      <w:r w:rsidRPr="005448C8">
        <w:rPr>
          <w:b/>
          <w:bCs/>
        </w:rPr>
        <w:t>(</w:t>
      </w:r>
      <w:r>
        <w:rPr>
          <w:b/>
          <w:bCs/>
        </w:rPr>
        <w:t>Qualcomm</w:t>
      </w:r>
      <w:r w:rsidRPr="005448C8">
        <w:rPr>
          <w:b/>
          <w:bCs/>
        </w:rPr>
        <w:t>)</w:t>
      </w:r>
    </w:p>
    <w:p w14:paraId="078B634E" w14:textId="096D6DD9" w:rsidR="00E81116" w:rsidRDefault="00E81116" w:rsidP="0054695B">
      <w:pPr>
        <w:keepNext/>
        <w:tabs>
          <w:tab w:val="left" w:pos="6463"/>
          <w:tab w:val="left" w:pos="7075"/>
        </w:tabs>
      </w:pPr>
    </w:p>
    <w:p w14:paraId="461BD9E3" w14:textId="77777777" w:rsidR="00E81116" w:rsidRDefault="00E81116" w:rsidP="0054695B">
      <w:pPr>
        <w:keepNext/>
        <w:tabs>
          <w:tab w:val="left" w:pos="6463"/>
          <w:tab w:val="left" w:pos="7075"/>
        </w:tabs>
      </w:pPr>
    </w:p>
    <w:p w14:paraId="2CC31D48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11-22/0429r0?</w:t>
      </w:r>
    </w:p>
    <w:p w14:paraId="54472161" w14:textId="77777777" w:rsidR="0054695B" w:rsidRPr="00902EB2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rFonts w:eastAsia="Times New Roman"/>
          <w:lang w:val="en-US" w:eastAsia="zh-CN"/>
        </w:rPr>
        <w:t>4941, 5443</w:t>
      </w:r>
    </w:p>
    <w:p w14:paraId="47D8785B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568E0709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301D8360" w14:textId="77777777" w:rsidR="00A22205" w:rsidRDefault="00A22205" w:rsidP="00A22205">
      <w:pPr>
        <w:keepNext/>
        <w:tabs>
          <w:tab w:val="left" w:pos="6463"/>
          <w:tab w:val="left" w:pos="7075"/>
        </w:tabs>
      </w:pPr>
    </w:p>
    <w:p w14:paraId="7745CBEB" w14:textId="32EEC821" w:rsidR="00A22205" w:rsidRDefault="00A22205" w:rsidP="00A22205">
      <w:pPr>
        <w:rPr>
          <w:szCs w:val="22"/>
        </w:rPr>
      </w:pPr>
    </w:p>
    <w:p w14:paraId="0D805CAE" w14:textId="107025A7" w:rsidR="00A22205" w:rsidRDefault="00A22205" w:rsidP="00A22205">
      <w:pPr>
        <w:rPr>
          <w:szCs w:val="22"/>
        </w:rPr>
      </w:pPr>
    </w:p>
    <w:p w14:paraId="3961321D" w14:textId="77777777" w:rsidR="00A22205" w:rsidRDefault="00A22205" w:rsidP="00A22205">
      <w:pPr>
        <w:rPr>
          <w:szCs w:val="22"/>
        </w:rPr>
      </w:pPr>
    </w:p>
    <w:p w14:paraId="4BACF29A" w14:textId="21697DC5" w:rsidR="00A22205" w:rsidRPr="00342BB0" w:rsidRDefault="00A22205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lastRenderedPageBreak/>
        <w:t>0</w:t>
      </w:r>
      <w:r>
        <w:rPr>
          <w:b/>
          <w:bCs/>
        </w:rPr>
        <w:t>420</w:t>
      </w:r>
      <w:r w:rsidRPr="005448C8">
        <w:rPr>
          <w:b/>
          <w:bCs/>
        </w:rPr>
        <w:t>r</w:t>
      </w:r>
      <w:r>
        <w:rPr>
          <w:b/>
          <w:bCs/>
        </w:rPr>
        <w:t>0</w:t>
      </w:r>
      <w:r w:rsidRPr="005448C8">
        <w:rPr>
          <w:b/>
          <w:bCs/>
        </w:rPr>
        <w:t xml:space="preserve"> </w:t>
      </w:r>
      <w:r w:rsidRPr="007016F3">
        <w:rPr>
          <w:b/>
          <w:bCs/>
        </w:rPr>
        <w:t xml:space="preserve">CC36 </w:t>
      </w:r>
      <w:r w:rsidR="00DB4702">
        <w:rPr>
          <w:b/>
          <w:bCs/>
        </w:rPr>
        <w:t>comment resolution on 36.3.3</w:t>
      </w:r>
      <w:r w:rsidRPr="005448C8">
        <w:rPr>
          <w:b/>
          <w:bCs/>
        </w:rPr>
        <w:t xml:space="preserve"> – </w:t>
      </w:r>
      <w:r w:rsidR="00DB4702">
        <w:rPr>
          <w:b/>
          <w:bCs/>
        </w:rPr>
        <w:t>Alice</w:t>
      </w:r>
      <w:r>
        <w:rPr>
          <w:b/>
          <w:bCs/>
        </w:rPr>
        <w:t xml:space="preserve"> </w:t>
      </w:r>
      <w:r w:rsidR="00DB4702">
        <w:rPr>
          <w:b/>
          <w:bCs/>
        </w:rPr>
        <w:t>Chen</w:t>
      </w:r>
      <w:r>
        <w:rPr>
          <w:b/>
          <w:bCs/>
        </w:rPr>
        <w:t xml:space="preserve"> </w:t>
      </w:r>
      <w:r w:rsidRPr="005448C8">
        <w:rPr>
          <w:b/>
          <w:bCs/>
        </w:rPr>
        <w:t>(</w:t>
      </w:r>
      <w:r>
        <w:rPr>
          <w:b/>
          <w:bCs/>
        </w:rPr>
        <w:t>Qualcomm</w:t>
      </w:r>
      <w:r w:rsidRPr="005448C8">
        <w:rPr>
          <w:b/>
          <w:bCs/>
        </w:rPr>
        <w:t>)</w:t>
      </w:r>
    </w:p>
    <w:p w14:paraId="44E3DE14" w14:textId="77777777" w:rsidR="00A22205" w:rsidRDefault="00A22205" w:rsidP="00A22205">
      <w:pPr>
        <w:keepNext/>
        <w:tabs>
          <w:tab w:val="left" w:pos="6463"/>
          <w:tab w:val="left" w:pos="7075"/>
        </w:tabs>
      </w:pPr>
    </w:p>
    <w:p w14:paraId="3934DD09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3C1086E6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7</w:t>
      </w:r>
      <w:r>
        <w:t>: Do you agree to the resolution of the following CIDs as proposed in 11-22/0420r0?</w:t>
      </w:r>
    </w:p>
    <w:p w14:paraId="6113FD38" w14:textId="77777777" w:rsidR="0054695B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>
        <w:t>7173, 7174, 7175, 7309, 7748, 7969, 7970</w:t>
      </w:r>
    </w:p>
    <w:p w14:paraId="56E63B1D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5976A558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37B20AB2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44510D74" w14:textId="0F961B91" w:rsidR="0054695B" w:rsidRDefault="0054695B" w:rsidP="0054695B">
      <w:pPr>
        <w:keepNext/>
        <w:tabs>
          <w:tab w:val="left" w:pos="6463"/>
          <w:tab w:val="left" w:pos="7075"/>
        </w:tabs>
      </w:pPr>
    </w:p>
    <w:p w14:paraId="485C3FB3" w14:textId="77777777" w:rsidR="007E6DDB" w:rsidRDefault="007E6DDB" w:rsidP="007E6DDB">
      <w:pPr>
        <w:rPr>
          <w:szCs w:val="22"/>
        </w:rPr>
      </w:pPr>
    </w:p>
    <w:p w14:paraId="16049351" w14:textId="07050392" w:rsidR="007E6DDB" w:rsidRPr="007016F3" w:rsidRDefault="007E6DDB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5448C8">
        <w:rPr>
          <w:b/>
          <w:bCs/>
        </w:rPr>
        <w:t>0</w:t>
      </w:r>
      <w:r>
        <w:rPr>
          <w:b/>
          <w:bCs/>
        </w:rPr>
        <w:t>456</w:t>
      </w:r>
      <w:r w:rsidRPr="005448C8">
        <w:rPr>
          <w:b/>
          <w:bCs/>
        </w:rPr>
        <w:t>r</w:t>
      </w:r>
      <w:r>
        <w:rPr>
          <w:b/>
          <w:bCs/>
        </w:rPr>
        <w:t>1</w:t>
      </w:r>
      <w:r w:rsidRPr="005448C8">
        <w:rPr>
          <w:b/>
          <w:bCs/>
        </w:rPr>
        <w:t xml:space="preserve"> </w:t>
      </w:r>
      <w:r w:rsidRPr="007016F3">
        <w:rPr>
          <w:b/>
          <w:bCs/>
        </w:rPr>
        <w:t xml:space="preserve">CC36 </w:t>
      </w:r>
      <w:r>
        <w:rPr>
          <w:b/>
          <w:bCs/>
        </w:rPr>
        <w:t>CR</w:t>
      </w:r>
      <w:r w:rsidRPr="007016F3">
        <w:rPr>
          <w:b/>
          <w:bCs/>
        </w:rPr>
        <w:t xml:space="preserve"> </w:t>
      </w:r>
      <w:r>
        <w:rPr>
          <w:b/>
          <w:bCs/>
        </w:rPr>
        <w:t>on</w:t>
      </w:r>
      <w:r w:rsidRPr="007016F3">
        <w:rPr>
          <w:b/>
          <w:bCs/>
        </w:rPr>
        <w:t xml:space="preserve"> CID </w:t>
      </w:r>
      <w:r>
        <w:rPr>
          <w:b/>
          <w:bCs/>
        </w:rPr>
        <w:t>6118 and 6915</w:t>
      </w:r>
      <w:r w:rsidRPr="005448C8">
        <w:rPr>
          <w:b/>
          <w:bCs/>
        </w:rPr>
        <w:t xml:space="preserve"> – </w:t>
      </w:r>
      <w:r>
        <w:rPr>
          <w:b/>
          <w:bCs/>
        </w:rPr>
        <w:t xml:space="preserve">Alice Chen </w:t>
      </w:r>
      <w:r w:rsidRPr="005448C8">
        <w:rPr>
          <w:b/>
          <w:bCs/>
        </w:rPr>
        <w:t>(</w:t>
      </w:r>
      <w:r>
        <w:rPr>
          <w:b/>
          <w:bCs/>
        </w:rPr>
        <w:t>Qualcomm</w:t>
      </w:r>
      <w:r w:rsidRPr="005448C8">
        <w:rPr>
          <w:b/>
          <w:bCs/>
        </w:rPr>
        <w:t>)</w:t>
      </w:r>
    </w:p>
    <w:p w14:paraId="4894435F" w14:textId="77777777" w:rsidR="007E6DDB" w:rsidRDefault="007E6DDB" w:rsidP="007E6DDB">
      <w:pPr>
        <w:keepNext/>
        <w:tabs>
          <w:tab w:val="left" w:pos="6463"/>
          <w:tab w:val="left" w:pos="7075"/>
        </w:tabs>
      </w:pPr>
    </w:p>
    <w:p w14:paraId="7AE96F25" w14:textId="77777777" w:rsidR="007E6DDB" w:rsidRPr="008B34FB" w:rsidRDefault="007E6DDB" w:rsidP="007E6DDB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7E246E9D" w14:textId="7F85DB66" w:rsidR="007E6DDB" w:rsidRPr="007E6DDB" w:rsidRDefault="007E6DDB" w:rsidP="007E6DDB">
      <w:pPr>
        <w:rPr>
          <w:szCs w:val="22"/>
          <w:lang w:val="en-GB"/>
        </w:rPr>
      </w:pPr>
      <w:r>
        <w:rPr>
          <w:szCs w:val="22"/>
          <w:lang w:val="en-GB"/>
        </w:rPr>
        <w:t xml:space="preserve">Some editorial comments and update to R2.   </w:t>
      </w:r>
    </w:p>
    <w:p w14:paraId="0CAC483F" w14:textId="77777777" w:rsidR="007E6DDB" w:rsidRDefault="007E6DDB" w:rsidP="0054695B">
      <w:pPr>
        <w:keepNext/>
        <w:tabs>
          <w:tab w:val="left" w:pos="6463"/>
          <w:tab w:val="left" w:pos="7075"/>
        </w:tabs>
      </w:pPr>
    </w:p>
    <w:p w14:paraId="747DFD38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8</w:t>
      </w:r>
      <w:r>
        <w:t>: Do you agree to the resolution of the following CID as proposed in 11-22/0456r2?</w:t>
      </w:r>
    </w:p>
    <w:p w14:paraId="206844A2" w14:textId="77777777" w:rsidR="0054695B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>
        <w:t>4574</w:t>
      </w:r>
    </w:p>
    <w:p w14:paraId="5B1DB4EB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1DB292CF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66B6D734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0F6AD516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5B5B5784" w14:textId="4ED2A617" w:rsidR="00A63DCC" w:rsidRPr="00A63DCC" w:rsidRDefault="00A63DCC" w:rsidP="002534C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A63DCC">
        <w:rPr>
          <w:b/>
          <w:bCs/>
        </w:rPr>
        <w:t>0</w:t>
      </w:r>
      <w:r w:rsidR="00134B3D">
        <w:rPr>
          <w:b/>
          <w:bCs/>
        </w:rPr>
        <w:t>369</w:t>
      </w:r>
      <w:r w:rsidRPr="00A63DCC">
        <w:rPr>
          <w:b/>
          <w:bCs/>
        </w:rPr>
        <w:t xml:space="preserve">r0 CC36 </w:t>
      </w:r>
      <w:r w:rsidR="00267628">
        <w:rPr>
          <w:b/>
          <w:bCs/>
        </w:rPr>
        <w:t>CR on</w:t>
      </w:r>
      <w:r w:rsidRPr="00A63DCC">
        <w:rPr>
          <w:b/>
          <w:bCs/>
        </w:rPr>
        <w:t xml:space="preserve"> 36.3.</w:t>
      </w:r>
      <w:r w:rsidR="00267628">
        <w:rPr>
          <w:b/>
          <w:bCs/>
        </w:rPr>
        <w:t>17</w:t>
      </w:r>
      <w:r w:rsidRPr="00A63DCC">
        <w:rPr>
          <w:b/>
          <w:bCs/>
        </w:rPr>
        <w:t xml:space="preserve"> – </w:t>
      </w:r>
      <w:proofErr w:type="spellStart"/>
      <w:r w:rsidR="00267628">
        <w:rPr>
          <w:b/>
          <w:bCs/>
        </w:rPr>
        <w:t>Genadiy</w:t>
      </w:r>
      <w:proofErr w:type="spellEnd"/>
      <w:r w:rsidR="00267628">
        <w:rPr>
          <w:b/>
          <w:bCs/>
        </w:rPr>
        <w:t xml:space="preserve"> </w:t>
      </w:r>
      <w:proofErr w:type="spellStart"/>
      <w:r w:rsidR="00267628">
        <w:rPr>
          <w:b/>
          <w:bCs/>
        </w:rPr>
        <w:t>Tsodik</w:t>
      </w:r>
      <w:proofErr w:type="spellEnd"/>
      <w:r w:rsidRPr="00A63DCC">
        <w:rPr>
          <w:b/>
          <w:bCs/>
        </w:rPr>
        <w:t xml:space="preserve"> (</w:t>
      </w:r>
      <w:r w:rsidR="00267628">
        <w:rPr>
          <w:b/>
          <w:bCs/>
        </w:rPr>
        <w:t>Huawei</w:t>
      </w:r>
      <w:r w:rsidRPr="00A63DCC">
        <w:rPr>
          <w:b/>
          <w:bCs/>
        </w:rPr>
        <w:t>)</w:t>
      </w:r>
    </w:p>
    <w:p w14:paraId="5A395764" w14:textId="77777777" w:rsidR="00A63DCC" w:rsidRDefault="00A63DCC" w:rsidP="00A63DCC">
      <w:pPr>
        <w:keepNext/>
        <w:tabs>
          <w:tab w:val="left" w:pos="6463"/>
          <w:tab w:val="left" w:pos="7075"/>
        </w:tabs>
      </w:pPr>
    </w:p>
    <w:p w14:paraId="107D75C0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381B088A" w14:textId="77777777" w:rsidR="0054695B" w:rsidRDefault="0054695B" w:rsidP="0054695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9</w:t>
      </w:r>
      <w:r>
        <w:t>: Do you agree to the resolution of the following CID as proposed in 11-22/0369r0?</w:t>
      </w:r>
    </w:p>
    <w:p w14:paraId="00235C0C" w14:textId="77777777" w:rsidR="0054695B" w:rsidRDefault="0054695B" w:rsidP="002534C0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>CIDs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rFonts w:eastAsia="Times New Roman"/>
          <w:lang w:val="en-US" w:eastAsia="zh-CN"/>
        </w:rPr>
        <w:t>6080</w:t>
      </w:r>
    </w:p>
    <w:p w14:paraId="678ED787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6DEF4576" w14:textId="77777777" w:rsidR="0054695B" w:rsidRDefault="0054695B" w:rsidP="0054695B">
      <w:pPr>
        <w:keepNext/>
        <w:tabs>
          <w:tab w:val="left" w:pos="6463"/>
          <w:tab w:val="left" w:pos="7075"/>
        </w:tabs>
      </w:pPr>
      <w:r w:rsidRPr="00A8183B">
        <w:rPr>
          <w:highlight w:val="green"/>
        </w:rPr>
        <w:t>No objection</w:t>
      </w:r>
    </w:p>
    <w:p w14:paraId="0F48ABEB" w14:textId="77777777" w:rsidR="0054695B" w:rsidRDefault="0054695B" w:rsidP="0054695B">
      <w:pPr>
        <w:keepNext/>
        <w:tabs>
          <w:tab w:val="left" w:pos="6463"/>
          <w:tab w:val="left" w:pos="7075"/>
        </w:tabs>
      </w:pPr>
    </w:p>
    <w:p w14:paraId="5FFEDC3D" w14:textId="4F540B1E" w:rsidR="0054695B" w:rsidRDefault="0054695B" w:rsidP="003B7757">
      <w:pPr>
        <w:rPr>
          <w:szCs w:val="22"/>
        </w:rPr>
      </w:pPr>
    </w:p>
    <w:p w14:paraId="663B5A82" w14:textId="0AAE6E69" w:rsidR="0054695B" w:rsidRDefault="0054695B" w:rsidP="003B7757">
      <w:pPr>
        <w:rPr>
          <w:szCs w:val="22"/>
        </w:rPr>
      </w:pPr>
    </w:p>
    <w:p w14:paraId="60CE65FE" w14:textId="77777777" w:rsidR="00EC1202" w:rsidRPr="00016694" w:rsidRDefault="00EC1202" w:rsidP="003B7757">
      <w:pPr>
        <w:rPr>
          <w:szCs w:val="22"/>
        </w:rPr>
      </w:pPr>
    </w:p>
    <w:p w14:paraId="22A2F7FD" w14:textId="77777777" w:rsidR="003B7757" w:rsidRPr="0039540D" w:rsidRDefault="003B7757" w:rsidP="003B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61107588" w14:textId="27B50AE6" w:rsidR="003B7757" w:rsidRDefault="003B7757" w:rsidP="003B7757">
      <w:pPr>
        <w:rPr>
          <w:szCs w:val="22"/>
        </w:rPr>
      </w:pPr>
      <w:r>
        <w:rPr>
          <w:szCs w:val="22"/>
        </w:rPr>
        <w:t xml:space="preserve">The meeting is Recessed at </w:t>
      </w:r>
      <w:r w:rsidR="005448C8">
        <w:rPr>
          <w:szCs w:val="22"/>
        </w:rPr>
        <w:t>1</w:t>
      </w:r>
      <w:r>
        <w:rPr>
          <w:szCs w:val="22"/>
        </w:rPr>
        <w:t xml:space="preserve">1:00 </w:t>
      </w:r>
      <w:r w:rsidR="005448C8">
        <w:rPr>
          <w:szCs w:val="22"/>
        </w:rPr>
        <w:t>A</w:t>
      </w:r>
      <w:r>
        <w:rPr>
          <w:szCs w:val="22"/>
        </w:rPr>
        <w:t>M ET</w:t>
      </w:r>
    </w:p>
    <w:p w14:paraId="4F79CD54" w14:textId="77777777" w:rsidR="003B7757" w:rsidRDefault="003B7757" w:rsidP="003B7757"/>
    <w:p w14:paraId="0EC6F113" w14:textId="77777777" w:rsidR="003B7757" w:rsidRDefault="003B7757" w:rsidP="003B7757"/>
    <w:p w14:paraId="011B2C6A" w14:textId="77777777" w:rsidR="003B7757" w:rsidRDefault="003B7757" w:rsidP="003B7757">
      <w:pPr>
        <w:rPr>
          <w:szCs w:val="22"/>
        </w:rPr>
      </w:pPr>
    </w:p>
    <w:p w14:paraId="0A838F11" w14:textId="77777777" w:rsidR="003B7757" w:rsidRDefault="003B7757" w:rsidP="003B7757">
      <w:pPr>
        <w:rPr>
          <w:szCs w:val="22"/>
        </w:rPr>
      </w:pPr>
    </w:p>
    <w:p w14:paraId="74142743" w14:textId="77777777" w:rsidR="003B7757" w:rsidRDefault="003B7757" w:rsidP="003B7757">
      <w:pPr>
        <w:rPr>
          <w:szCs w:val="22"/>
        </w:rPr>
      </w:pPr>
    </w:p>
    <w:p w14:paraId="44332180" w14:textId="77777777" w:rsidR="003B7757" w:rsidRDefault="003B7757" w:rsidP="003B7757">
      <w:pPr>
        <w:rPr>
          <w:szCs w:val="22"/>
        </w:rPr>
      </w:pPr>
    </w:p>
    <w:p w14:paraId="23A0DA05" w14:textId="77777777" w:rsidR="006D02ED" w:rsidRDefault="006D02ED" w:rsidP="00BD5B8A">
      <w:pPr>
        <w:rPr>
          <w:szCs w:val="22"/>
        </w:rPr>
      </w:pPr>
    </w:p>
    <w:p w14:paraId="02EA82C3" w14:textId="79A7324D" w:rsidR="006D02ED" w:rsidRDefault="006D02ED" w:rsidP="00BD5B8A">
      <w:pPr>
        <w:rPr>
          <w:szCs w:val="22"/>
        </w:rPr>
      </w:pPr>
    </w:p>
    <w:p w14:paraId="1E41AE69" w14:textId="58CCB50E" w:rsidR="006D02ED" w:rsidRDefault="006D02ED" w:rsidP="00BD5B8A">
      <w:pPr>
        <w:rPr>
          <w:szCs w:val="22"/>
        </w:rPr>
      </w:pPr>
    </w:p>
    <w:p w14:paraId="404ABBCB" w14:textId="77777777" w:rsidR="006D02ED" w:rsidRDefault="006D02ED" w:rsidP="00BD5B8A">
      <w:pPr>
        <w:rPr>
          <w:szCs w:val="22"/>
        </w:rPr>
      </w:pPr>
    </w:p>
    <w:p w14:paraId="726E580C" w14:textId="258F21DD" w:rsidR="009358E4" w:rsidRDefault="009358E4" w:rsidP="00BD5B8A">
      <w:pPr>
        <w:rPr>
          <w:szCs w:val="22"/>
        </w:rPr>
      </w:pPr>
    </w:p>
    <w:p w14:paraId="7F12DA5F" w14:textId="11506C78" w:rsidR="00D95C0A" w:rsidRDefault="00D95C0A" w:rsidP="00BD5B8A">
      <w:pPr>
        <w:rPr>
          <w:szCs w:val="22"/>
        </w:rPr>
      </w:pPr>
    </w:p>
    <w:p w14:paraId="555DF81B" w14:textId="11040CB6" w:rsidR="00D95C0A" w:rsidRDefault="00D95C0A" w:rsidP="00BD5B8A">
      <w:pPr>
        <w:rPr>
          <w:szCs w:val="22"/>
        </w:rPr>
      </w:pPr>
    </w:p>
    <w:p w14:paraId="636860FB" w14:textId="365D663C" w:rsidR="00D95C0A" w:rsidRDefault="00D95C0A" w:rsidP="00BD5B8A">
      <w:pPr>
        <w:rPr>
          <w:szCs w:val="22"/>
        </w:rPr>
      </w:pPr>
    </w:p>
    <w:p w14:paraId="3827D899" w14:textId="6BAD4663" w:rsidR="00D95C0A" w:rsidRDefault="00D95C0A" w:rsidP="00BD5B8A">
      <w:pPr>
        <w:rPr>
          <w:szCs w:val="22"/>
        </w:rPr>
      </w:pPr>
    </w:p>
    <w:p w14:paraId="717237E0" w14:textId="45D68C94" w:rsidR="00D95C0A" w:rsidRDefault="00D95C0A" w:rsidP="00BD5B8A">
      <w:pPr>
        <w:rPr>
          <w:szCs w:val="22"/>
        </w:rPr>
      </w:pPr>
    </w:p>
    <w:p w14:paraId="578110F2" w14:textId="156D97EF" w:rsidR="00D95C0A" w:rsidRPr="0039540D" w:rsidRDefault="00D95C0A" w:rsidP="00D95C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0D740463" w14:textId="77777777" w:rsidR="00D95C0A" w:rsidRPr="001916B5" w:rsidRDefault="00D95C0A" w:rsidP="00D95C0A">
      <w:pPr>
        <w:rPr>
          <w:szCs w:val="22"/>
        </w:rPr>
      </w:pPr>
    </w:p>
    <w:p w14:paraId="36D8EFBB" w14:textId="77777777" w:rsidR="00D95C0A" w:rsidRPr="0039540D" w:rsidRDefault="00D95C0A" w:rsidP="00D95C0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B71A164" w14:textId="738579F7" w:rsidR="00D95C0A" w:rsidRPr="00D95C0A" w:rsidRDefault="00D95C0A" w:rsidP="002534C0">
      <w:pPr>
        <w:pStyle w:val="ListParagraph"/>
        <w:numPr>
          <w:ilvl w:val="0"/>
          <w:numId w:val="12"/>
        </w:numPr>
        <w:rPr>
          <w:szCs w:val="22"/>
        </w:rPr>
      </w:pPr>
      <w:r w:rsidRPr="00D95C0A">
        <w:rPr>
          <w:szCs w:val="22"/>
        </w:rPr>
        <w:t>The Chair (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D95C0A">
        <w:rPr>
          <w:szCs w:val="22"/>
        </w:rPr>
        <w:t xml:space="preserve">, </w:t>
      </w:r>
      <w:r>
        <w:rPr>
          <w:szCs w:val="22"/>
        </w:rPr>
        <w:t>Apple</w:t>
      </w:r>
      <w:r w:rsidRPr="00D95C0A">
        <w:rPr>
          <w:szCs w:val="22"/>
        </w:rPr>
        <w:t xml:space="preserve">) calls the meeting to order at </w:t>
      </w:r>
      <w:r>
        <w:rPr>
          <w:szCs w:val="22"/>
        </w:rPr>
        <w:t>1</w:t>
      </w:r>
      <w:r w:rsidRPr="00D95C0A">
        <w:rPr>
          <w:szCs w:val="22"/>
        </w:rPr>
        <w:t>9:00 ET.</w:t>
      </w:r>
    </w:p>
    <w:p w14:paraId="1149459C" w14:textId="6DF2331C" w:rsidR="00D95C0A" w:rsidRPr="00D95C0A" w:rsidRDefault="00D95C0A" w:rsidP="002534C0">
      <w:pPr>
        <w:pStyle w:val="ListParagraph"/>
        <w:numPr>
          <w:ilvl w:val="0"/>
          <w:numId w:val="12"/>
        </w:numPr>
        <w:rPr>
          <w:szCs w:val="22"/>
        </w:rPr>
      </w:pPr>
      <w:r w:rsidRPr="00D95C0A">
        <w:rPr>
          <w:szCs w:val="22"/>
        </w:rPr>
        <w:t>The Chair follows the agenda in 11-22/0271r</w:t>
      </w:r>
      <w:r w:rsidR="00F83483">
        <w:rPr>
          <w:szCs w:val="22"/>
        </w:rPr>
        <w:t>9</w:t>
      </w:r>
      <w:r w:rsidRPr="00D95C0A">
        <w:rPr>
          <w:szCs w:val="22"/>
        </w:rPr>
        <w:t>.</w:t>
      </w:r>
    </w:p>
    <w:p w14:paraId="430021B3" w14:textId="77777777" w:rsidR="00D95C0A" w:rsidRPr="00CF6454" w:rsidRDefault="00D95C0A" w:rsidP="002534C0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7719BA6C" w14:textId="77777777" w:rsidR="00D95C0A" w:rsidRPr="00F343E0" w:rsidRDefault="00D95C0A" w:rsidP="002534C0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111BEBE" w14:textId="61877494" w:rsidR="00D95C0A" w:rsidRPr="00B70672" w:rsidRDefault="00D95C0A" w:rsidP="002534C0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 xml:space="preserve">sending an e-mail to the 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</w:t>
      </w:r>
      <w:r>
        <w:rPr>
          <w:szCs w:val="22"/>
        </w:rPr>
        <w:t>if unable to record attendance via IMAT system.</w:t>
      </w:r>
      <w:r w:rsidRPr="00CF6454">
        <w:rPr>
          <w:szCs w:val="22"/>
        </w:rPr>
        <w:t xml:space="preserve"> </w:t>
      </w:r>
    </w:p>
    <w:p w14:paraId="10CF3C18" w14:textId="77777777" w:rsidR="00D95C0A" w:rsidRPr="00A632C1" w:rsidRDefault="00D95C0A" w:rsidP="002534C0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83047DB" w14:textId="6BE4D0C0" w:rsidR="007923EE" w:rsidRPr="007923EE" w:rsidRDefault="00E031B8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5" w:history="1">
        <w:r w:rsidR="007923EE" w:rsidRPr="007923EE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475r0</w:t>
        </w:r>
      </w:hyperlink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 xml:space="preserve"> </w:t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>Proposed Resolutions to CID 4847 and 7661</w:t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</w:r>
      <w:r w:rsidR="007923EE">
        <w:rPr>
          <w:rFonts w:eastAsia="SimSun"/>
          <w:sz w:val="22"/>
          <w:szCs w:val="22"/>
          <w:highlight w:val="green"/>
          <w:lang w:eastAsia="en-GB"/>
        </w:rPr>
        <w:tab/>
      </w:r>
      <w:proofErr w:type="spellStart"/>
      <w:r w:rsidR="007923EE" w:rsidRPr="007923EE">
        <w:rPr>
          <w:rFonts w:eastAsia="SimSun"/>
          <w:sz w:val="22"/>
          <w:szCs w:val="22"/>
          <w:highlight w:val="green"/>
          <w:lang w:eastAsia="en-GB"/>
        </w:rPr>
        <w:t>Wook</w:t>
      </w:r>
      <w:proofErr w:type="spellEnd"/>
      <w:r w:rsidR="007923EE" w:rsidRPr="007923EE">
        <w:rPr>
          <w:rFonts w:eastAsia="SimSun"/>
          <w:sz w:val="22"/>
          <w:szCs w:val="22"/>
          <w:highlight w:val="green"/>
          <w:lang w:eastAsia="en-GB"/>
        </w:rPr>
        <w:t xml:space="preserve"> Bong Lee </w:t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  <w:t>[2C]</w:t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</w:p>
    <w:p w14:paraId="2F415E32" w14:textId="3718F9AD" w:rsidR="007923EE" w:rsidRPr="007923EE" w:rsidRDefault="00E031B8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6" w:history="1">
        <w:r w:rsidR="007923EE" w:rsidRPr="007923EE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472r0</w:t>
        </w:r>
      </w:hyperlink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 xml:space="preserve"> CC36 Comment Resolution on U-SIG Part 7</w:t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 xml:space="preserve">Alice Chen </w:t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  <w:t>[4C]</w:t>
      </w:r>
    </w:p>
    <w:p w14:paraId="79C7827F" w14:textId="542F3564" w:rsidR="007923EE" w:rsidRPr="007923EE" w:rsidRDefault="00E031B8" w:rsidP="002534C0">
      <w:pPr>
        <w:numPr>
          <w:ilvl w:val="1"/>
          <w:numId w:val="14"/>
        </w:numPr>
        <w:rPr>
          <w:rFonts w:eastAsia="SimSun"/>
          <w:strike/>
          <w:color w:val="FF0000"/>
          <w:sz w:val="22"/>
          <w:szCs w:val="22"/>
          <w:lang w:eastAsia="en-GB"/>
        </w:rPr>
      </w:pPr>
      <w:hyperlink r:id="rId37" w:history="1">
        <w:r w:rsidR="007923EE" w:rsidRPr="007923EE">
          <w:rPr>
            <w:rStyle w:val="Hyperlink"/>
            <w:rFonts w:eastAsia="SimSun"/>
            <w:strike/>
            <w:color w:val="FF0000"/>
            <w:sz w:val="22"/>
            <w:szCs w:val="22"/>
            <w:lang w:val="en-GB" w:eastAsia="en-GB"/>
          </w:rPr>
          <w:t>478r0</w:t>
        </w:r>
      </w:hyperlink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 xml:space="preserve"> Comment resolution for CID4574</w:t>
      </w:r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ab/>
      </w:r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ab/>
      </w:r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ab/>
      </w:r>
      <w:r w:rsidR="007923EE" w:rsidRPr="00522123">
        <w:rPr>
          <w:rFonts w:eastAsia="SimSun"/>
          <w:strike/>
          <w:color w:val="FF0000"/>
          <w:sz w:val="22"/>
          <w:szCs w:val="22"/>
          <w:lang w:val="en-GB" w:eastAsia="en-GB"/>
        </w:rPr>
        <w:tab/>
      </w:r>
      <w:proofErr w:type="spellStart"/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>Jianhan</w:t>
      </w:r>
      <w:proofErr w:type="spellEnd"/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 xml:space="preserve"> Liu</w:t>
      </w:r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ab/>
      </w:r>
      <w:r w:rsidR="007923EE" w:rsidRPr="007923EE">
        <w:rPr>
          <w:rFonts w:eastAsia="SimSun"/>
          <w:strike/>
          <w:color w:val="FF0000"/>
          <w:sz w:val="22"/>
          <w:szCs w:val="22"/>
          <w:lang w:val="en-GB" w:eastAsia="en-GB"/>
        </w:rPr>
        <w:tab/>
      </w:r>
      <w:r w:rsidR="007923EE" w:rsidRPr="007923EE">
        <w:rPr>
          <w:rFonts w:eastAsia="SimSun"/>
          <w:strike/>
          <w:color w:val="FF0000"/>
          <w:sz w:val="22"/>
          <w:szCs w:val="22"/>
          <w:lang w:eastAsia="en-GB"/>
        </w:rPr>
        <w:t>[1C]</w:t>
      </w:r>
    </w:p>
    <w:p w14:paraId="75E63646" w14:textId="32202B79" w:rsidR="007923EE" w:rsidRPr="007923EE" w:rsidRDefault="00E031B8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8" w:history="1">
        <w:r w:rsidR="007923EE" w:rsidRPr="007923EE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479r0</w:t>
        </w:r>
      </w:hyperlink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 xml:space="preserve"> CR for CID 7172</w:t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 xml:space="preserve">Yan Xin </w:t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>[1C]</w:t>
      </w:r>
    </w:p>
    <w:p w14:paraId="1BBD0A40" w14:textId="17309B40" w:rsidR="007923EE" w:rsidRPr="007923EE" w:rsidRDefault="00E031B8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hyperlink r:id="rId39" w:history="1">
        <w:r w:rsidR="007923EE" w:rsidRPr="007923EE">
          <w:rPr>
            <w:rStyle w:val="Hyperlink"/>
            <w:rFonts w:eastAsia="SimSun"/>
            <w:sz w:val="22"/>
            <w:szCs w:val="22"/>
            <w:highlight w:val="green"/>
            <w:lang w:eastAsia="en-GB"/>
          </w:rPr>
          <w:t>1563r1</w:t>
        </w:r>
      </w:hyperlink>
      <w:r w:rsidR="007923EE" w:rsidRPr="007923EE">
        <w:rPr>
          <w:rFonts w:eastAsia="SimSun"/>
          <w:sz w:val="22"/>
          <w:szCs w:val="22"/>
          <w:highlight w:val="green"/>
          <w:lang w:eastAsia="en-GB"/>
        </w:rPr>
        <w:t xml:space="preserve"> Dynamic Range of 4KQAM</w:t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</w:r>
      <w:r w:rsidR="007923EE">
        <w:rPr>
          <w:rFonts w:eastAsia="SimSun"/>
          <w:sz w:val="22"/>
          <w:szCs w:val="22"/>
          <w:highlight w:val="gree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 xml:space="preserve">Brian Hart </w:t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eastAsia="en-GB"/>
        </w:rPr>
        <w:tab/>
        <w:t>[1C]</w:t>
      </w:r>
    </w:p>
    <w:p w14:paraId="3E3F059A" w14:textId="6864369B" w:rsidR="007923EE" w:rsidRPr="007923EE" w:rsidRDefault="007923EE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r w:rsidRPr="007923EE">
        <w:rPr>
          <w:rFonts w:eastAsia="SimSun"/>
          <w:sz w:val="22"/>
          <w:szCs w:val="22"/>
          <w:highlight w:val="green"/>
          <w:lang w:eastAsia="en-GB"/>
        </w:rPr>
        <w:t xml:space="preserve">441r1 CR for Section 36.3.11.12 on P802.11be D1.4 - Part </w:t>
      </w:r>
      <w:proofErr w:type="gramStart"/>
      <w:r w:rsidRPr="007923EE">
        <w:rPr>
          <w:rFonts w:eastAsia="SimSun"/>
          <w:sz w:val="22"/>
          <w:szCs w:val="22"/>
          <w:highlight w:val="green"/>
          <w:lang w:eastAsia="en-GB"/>
        </w:rPr>
        <w:t xml:space="preserve">4  </w:t>
      </w:r>
      <w:r>
        <w:rPr>
          <w:rFonts w:eastAsia="SimSun"/>
          <w:sz w:val="22"/>
          <w:szCs w:val="22"/>
          <w:highlight w:val="green"/>
          <w:lang w:eastAsia="en-GB"/>
        </w:rPr>
        <w:tab/>
      </w:r>
      <w:proofErr w:type="gramEnd"/>
      <w:r w:rsidRPr="007923EE">
        <w:rPr>
          <w:rFonts w:eastAsia="SimSun"/>
          <w:sz w:val="22"/>
          <w:szCs w:val="22"/>
          <w:highlight w:val="green"/>
          <w:lang w:eastAsia="en-GB"/>
        </w:rPr>
        <w:t xml:space="preserve">Oded Redlich  </w:t>
      </w:r>
      <w:r>
        <w:rPr>
          <w:rFonts w:eastAsia="SimSun"/>
          <w:sz w:val="22"/>
          <w:szCs w:val="22"/>
          <w:highlight w:val="green"/>
          <w:lang w:eastAsia="en-GB"/>
        </w:rPr>
        <w:tab/>
      </w:r>
      <w:r>
        <w:rPr>
          <w:rFonts w:eastAsia="SimSun"/>
          <w:sz w:val="22"/>
          <w:szCs w:val="22"/>
          <w:highlight w:val="green"/>
          <w:lang w:eastAsia="en-GB"/>
        </w:rPr>
        <w:tab/>
      </w:r>
      <w:r w:rsidRPr="007923EE">
        <w:rPr>
          <w:rFonts w:eastAsia="SimSun"/>
          <w:sz w:val="22"/>
          <w:szCs w:val="22"/>
          <w:highlight w:val="green"/>
          <w:lang w:eastAsia="en-GB"/>
        </w:rPr>
        <w:t>[3C]</w:t>
      </w:r>
    </w:p>
    <w:p w14:paraId="12C6C24F" w14:textId="3C1C651F" w:rsidR="007923EE" w:rsidRPr="007923EE" w:rsidRDefault="007923EE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r w:rsidRPr="007923EE">
        <w:rPr>
          <w:rFonts w:eastAsia="SimSun"/>
          <w:sz w:val="22"/>
          <w:szCs w:val="22"/>
          <w:highlight w:val="green"/>
          <w:lang w:eastAsia="en-GB"/>
        </w:rPr>
        <w:t xml:space="preserve">483r0 SCRAMBLER INITIAL VALUE    </w:t>
      </w:r>
      <w:r w:rsidRPr="0052045D">
        <w:rPr>
          <w:rFonts w:eastAsia="SimSun"/>
          <w:sz w:val="22"/>
          <w:szCs w:val="22"/>
          <w:highlight w:val="green"/>
          <w:lang w:eastAsia="en-GB"/>
        </w:rPr>
        <w:tab/>
      </w:r>
      <w:r w:rsidRPr="0052045D">
        <w:rPr>
          <w:rFonts w:eastAsia="SimSun"/>
          <w:sz w:val="22"/>
          <w:szCs w:val="22"/>
          <w:highlight w:val="green"/>
          <w:lang w:eastAsia="en-GB"/>
        </w:rPr>
        <w:tab/>
      </w:r>
      <w:r w:rsidRPr="0052045D">
        <w:rPr>
          <w:rFonts w:eastAsia="SimSun"/>
          <w:sz w:val="22"/>
          <w:szCs w:val="22"/>
          <w:highlight w:val="green"/>
          <w:lang w:eastAsia="en-GB"/>
        </w:rPr>
        <w:tab/>
      </w:r>
      <w:proofErr w:type="spellStart"/>
      <w:r w:rsidRPr="007923EE">
        <w:rPr>
          <w:rFonts w:eastAsia="SimSun"/>
          <w:sz w:val="22"/>
          <w:szCs w:val="22"/>
          <w:highlight w:val="green"/>
          <w:lang w:eastAsia="en-GB"/>
        </w:rPr>
        <w:t>Youhan</w:t>
      </w:r>
      <w:proofErr w:type="spellEnd"/>
      <w:r w:rsidRPr="007923EE">
        <w:rPr>
          <w:rFonts w:eastAsia="SimSun"/>
          <w:sz w:val="22"/>
          <w:szCs w:val="22"/>
          <w:highlight w:val="green"/>
          <w:lang w:eastAsia="en-GB"/>
        </w:rPr>
        <w:t xml:space="preserve"> </w:t>
      </w:r>
      <w:proofErr w:type="gramStart"/>
      <w:r w:rsidRPr="007923EE">
        <w:rPr>
          <w:rFonts w:eastAsia="SimSun"/>
          <w:sz w:val="22"/>
          <w:szCs w:val="22"/>
          <w:highlight w:val="green"/>
          <w:lang w:eastAsia="en-GB"/>
        </w:rPr>
        <w:t xml:space="preserve">Kim  </w:t>
      </w:r>
      <w:r w:rsidRPr="0052045D">
        <w:rPr>
          <w:rFonts w:eastAsia="SimSun"/>
          <w:sz w:val="22"/>
          <w:szCs w:val="22"/>
          <w:highlight w:val="green"/>
          <w:lang w:eastAsia="en-GB"/>
        </w:rPr>
        <w:tab/>
      </w:r>
      <w:proofErr w:type="gramEnd"/>
      <w:r w:rsidRPr="0052045D">
        <w:rPr>
          <w:rFonts w:eastAsia="SimSun"/>
          <w:sz w:val="22"/>
          <w:szCs w:val="22"/>
          <w:highlight w:val="green"/>
          <w:lang w:eastAsia="en-GB"/>
        </w:rPr>
        <w:tab/>
      </w:r>
      <w:r w:rsidRPr="007923EE">
        <w:rPr>
          <w:rFonts w:eastAsia="SimSun"/>
          <w:sz w:val="22"/>
          <w:szCs w:val="22"/>
          <w:highlight w:val="green"/>
          <w:lang w:eastAsia="en-GB"/>
        </w:rPr>
        <w:t>[1C]</w:t>
      </w:r>
    </w:p>
    <w:p w14:paraId="6E19109C" w14:textId="678FC6AD" w:rsidR="007923EE" w:rsidRPr="007923EE" w:rsidRDefault="00E031B8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green"/>
          <w:lang w:eastAsia="en-GB"/>
        </w:rPr>
      </w:pPr>
      <w:hyperlink r:id="rId40" w:history="1">
        <w:r w:rsidR="007923EE" w:rsidRPr="007923EE">
          <w:rPr>
            <w:rStyle w:val="Hyperlink"/>
            <w:rFonts w:eastAsia="SimSun"/>
            <w:sz w:val="22"/>
            <w:szCs w:val="22"/>
            <w:highlight w:val="green"/>
            <w:lang w:val="en-GB" w:eastAsia="en-GB"/>
          </w:rPr>
          <w:t>1018r46</w:t>
        </w:r>
      </w:hyperlink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 xml:space="preserve"> Go over remaining unresolved CIDs in PHY tab</w:t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52045D">
        <w:rPr>
          <w:rFonts w:eastAsia="SimSun"/>
          <w:sz w:val="22"/>
          <w:szCs w:val="22"/>
          <w:highlight w:val="green"/>
          <w:lang w:val="en-GB" w:eastAsia="en-GB"/>
        </w:rPr>
        <w:tab/>
      </w:r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>Edward/Sigurd/</w:t>
      </w:r>
      <w:proofErr w:type="spellStart"/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>Tianyu</w:t>
      </w:r>
      <w:proofErr w:type="spellEnd"/>
      <w:r w:rsidR="007923EE" w:rsidRPr="007923EE">
        <w:rPr>
          <w:rFonts w:eastAsia="SimSun"/>
          <w:sz w:val="22"/>
          <w:szCs w:val="22"/>
          <w:highlight w:val="green"/>
          <w:lang w:val="en-GB" w:eastAsia="en-GB"/>
        </w:rPr>
        <w:tab/>
        <w:t>[??C]</w:t>
      </w:r>
    </w:p>
    <w:p w14:paraId="529F2E8D" w14:textId="77777777" w:rsidR="007923EE" w:rsidRPr="007923EE" w:rsidRDefault="00E031B8" w:rsidP="002534C0">
      <w:pPr>
        <w:numPr>
          <w:ilvl w:val="1"/>
          <w:numId w:val="14"/>
        </w:numPr>
        <w:rPr>
          <w:rFonts w:eastAsia="SimSun"/>
          <w:sz w:val="22"/>
          <w:szCs w:val="22"/>
          <w:highlight w:val="cyan"/>
          <w:lang w:eastAsia="en-GB"/>
        </w:rPr>
      </w:pPr>
      <w:hyperlink r:id="rId41" w:history="1">
        <w:r w:rsidR="007923EE" w:rsidRPr="007923EE">
          <w:rPr>
            <w:rStyle w:val="Hyperlink"/>
            <w:rFonts w:eastAsia="SimSun"/>
            <w:sz w:val="22"/>
            <w:szCs w:val="22"/>
            <w:highlight w:val="cyan"/>
            <w:lang w:val="en-GB" w:eastAsia="en-GB"/>
          </w:rPr>
          <w:t>476r0</w:t>
        </w:r>
      </w:hyperlink>
      <w:r w:rsidR="007923EE" w:rsidRPr="007923EE">
        <w:rPr>
          <w:rFonts w:eastAsia="SimSun"/>
          <w:sz w:val="22"/>
          <w:szCs w:val="22"/>
          <w:highlight w:val="cyan"/>
          <w:lang w:val="en-GB" w:eastAsia="en-GB"/>
        </w:rPr>
        <w:t xml:space="preserve"> </w:t>
      </w:r>
      <w:r w:rsidR="007923EE" w:rsidRPr="007923EE">
        <w:rPr>
          <w:rFonts w:eastAsia="SimSun"/>
          <w:sz w:val="22"/>
          <w:szCs w:val="22"/>
          <w:highlight w:val="cyan"/>
          <w:lang w:eastAsia="en-GB"/>
        </w:rPr>
        <w:t>Changes to supported Channel Width</w:t>
      </w:r>
      <w:r w:rsidR="007923EE" w:rsidRPr="007923EE">
        <w:rPr>
          <w:rFonts w:eastAsia="SimSun"/>
          <w:sz w:val="22"/>
          <w:szCs w:val="22"/>
          <w:highlight w:val="cya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cya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cyan"/>
          <w:lang w:eastAsia="en-GB"/>
        </w:rPr>
        <w:tab/>
      </w:r>
      <w:proofErr w:type="spellStart"/>
      <w:r w:rsidR="007923EE" w:rsidRPr="007923EE">
        <w:rPr>
          <w:rFonts w:eastAsia="SimSun"/>
          <w:sz w:val="22"/>
          <w:szCs w:val="22"/>
          <w:highlight w:val="cyan"/>
          <w:lang w:eastAsia="en-GB"/>
        </w:rPr>
        <w:t>Xiaogang</w:t>
      </w:r>
      <w:proofErr w:type="spellEnd"/>
      <w:r w:rsidR="007923EE" w:rsidRPr="007923EE">
        <w:rPr>
          <w:rFonts w:eastAsia="SimSun"/>
          <w:sz w:val="22"/>
          <w:szCs w:val="22"/>
          <w:highlight w:val="cyan"/>
          <w:lang w:eastAsia="en-GB"/>
        </w:rPr>
        <w:t xml:space="preserve"> Chen</w:t>
      </w:r>
      <w:r w:rsidR="007923EE" w:rsidRPr="007923EE">
        <w:rPr>
          <w:rFonts w:eastAsia="SimSun"/>
          <w:sz w:val="22"/>
          <w:szCs w:val="22"/>
          <w:highlight w:val="cyan"/>
          <w:lang w:eastAsia="en-GB"/>
        </w:rPr>
        <w:tab/>
      </w:r>
      <w:r w:rsidR="007923EE" w:rsidRPr="007923EE">
        <w:rPr>
          <w:rFonts w:eastAsia="SimSun"/>
          <w:sz w:val="22"/>
          <w:szCs w:val="22"/>
          <w:highlight w:val="cyan"/>
          <w:lang w:eastAsia="en-GB"/>
        </w:rPr>
        <w:tab/>
        <w:t>[PDT]</w:t>
      </w:r>
    </w:p>
    <w:p w14:paraId="3D93F8CF" w14:textId="77777777" w:rsidR="00D95C0A" w:rsidRDefault="00D95C0A" w:rsidP="00D95C0A"/>
    <w:p w14:paraId="70BCE85A" w14:textId="5645E8F6" w:rsidR="00D95C0A" w:rsidRDefault="00F072F2" w:rsidP="00D95C0A">
      <w:r>
        <w:t xml:space="preserve">Submission 478r0 is withdrawn by the author since CR for CID 4574 has already passed motion. </w:t>
      </w:r>
    </w:p>
    <w:p w14:paraId="1A2AA5A8" w14:textId="77777777" w:rsidR="00D95C0A" w:rsidRDefault="00D95C0A" w:rsidP="00D95C0A"/>
    <w:p w14:paraId="7121D34D" w14:textId="35D18E9C" w:rsidR="00D95C0A" w:rsidRDefault="00D95C0A" w:rsidP="00D95C0A"/>
    <w:p w14:paraId="4358C5F2" w14:textId="77777777" w:rsidR="00522123" w:rsidRDefault="00522123" w:rsidP="00D95C0A"/>
    <w:p w14:paraId="356967BD" w14:textId="77777777" w:rsidR="00522123" w:rsidRDefault="00522123" w:rsidP="00D95C0A"/>
    <w:p w14:paraId="39B436CC" w14:textId="77777777" w:rsidR="00D95C0A" w:rsidRPr="00B63E70" w:rsidRDefault="00D95C0A" w:rsidP="00D95C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51A6F378" w14:textId="77777777" w:rsidR="00D95C0A" w:rsidRPr="00687545" w:rsidRDefault="00D95C0A" w:rsidP="00D95C0A">
      <w:pPr>
        <w:rPr>
          <w:b/>
          <w:bCs/>
        </w:rPr>
      </w:pPr>
    </w:p>
    <w:p w14:paraId="0CD727C0" w14:textId="77777777" w:rsidR="00D95C0A" w:rsidRDefault="00D95C0A" w:rsidP="00D95C0A">
      <w:pPr>
        <w:rPr>
          <w:szCs w:val="22"/>
        </w:rPr>
      </w:pPr>
    </w:p>
    <w:p w14:paraId="351CAC78" w14:textId="129AA187" w:rsidR="00D95C0A" w:rsidRPr="008C6C70" w:rsidRDefault="00D95C0A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 w:rsidRPr="008C6C70">
        <w:rPr>
          <w:b/>
          <w:bCs/>
        </w:rPr>
        <w:t>0</w:t>
      </w:r>
      <w:r w:rsidR="00522123">
        <w:rPr>
          <w:b/>
          <w:bCs/>
        </w:rPr>
        <w:t>475</w:t>
      </w:r>
      <w:r w:rsidRPr="008C6C70">
        <w:rPr>
          <w:b/>
          <w:bCs/>
        </w:rPr>
        <w:t>r</w:t>
      </w:r>
      <w:r w:rsidR="00522123">
        <w:rPr>
          <w:b/>
          <w:bCs/>
        </w:rPr>
        <w:t>0</w:t>
      </w:r>
      <w:r w:rsidRPr="008C6C70">
        <w:rPr>
          <w:b/>
          <w:bCs/>
        </w:rPr>
        <w:t xml:space="preserve"> </w:t>
      </w:r>
      <w:r w:rsidR="00522123">
        <w:rPr>
          <w:b/>
          <w:bCs/>
        </w:rPr>
        <w:t>Proposed Resolutions to CID 4847 and 7661</w:t>
      </w:r>
      <w:r w:rsidRPr="008C6C70">
        <w:rPr>
          <w:b/>
          <w:bCs/>
        </w:rPr>
        <w:t xml:space="preserve"> – </w:t>
      </w:r>
      <w:proofErr w:type="spellStart"/>
      <w:r w:rsidR="00522123">
        <w:rPr>
          <w:b/>
          <w:bCs/>
        </w:rPr>
        <w:t>Wook</w:t>
      </w:r>
      <w:proofErr w:type="spellEnd"/>
      <w:r w:rsidR="00522123">
        <w:rPr>
          <w:b/>
          <w:bCs/>
        </w:rPr>
        <w:t xml:space="preserve"> Bong Lee</w:t>
      </w:r>
      <w:r w:rsidRPr="008C6C70">
        <w:rPr>
          <w:b/>
          <w:bCs/>
        </w:rPr>
        <w:t xml:space="preserve"> (</w:t>
      </w:r>
      <w:r w:rsidR="00522123">
        <w:rPr>
          <w:b/>
          <w:bCs/>
        </w:rPr>
        <w:t>Samsung</w:t>
      </w:r>
      <w:r w:rsidRPr="008C6C70">
        <w:rPr>
          <w:b/>
          <w:bCs/>
        </w:rPr>
        <w:t>)</w:t>
      </w:r>
    </w:p>
    <w:p w14:paraId="28114885" w14:textId="77777777" w:rsidR="00D95C0A" w:rsidRDefault="00D95C0A" w:rsidP="00D95C0A">
      <w:pPr>
        <w:tabs>
          <w:tab w:val="left" w:pos="1033"/>
        </w:tabs>
        <w:rPr>
          <w:szCs w:val="22"/>
        </w:rPr>
      </w:pPr>
      <w:r>
        <w:rPr>
          <w:szCs w:val="22"/>
        </w:rPr>
        <w:tab/>
      </w:r>
    </w:p>
    <w:p w14:paraId="1EECDD0F" w14:textId="77777777" w:rsidR="00522123" w:rsidRDefault="00522123" w:rsidP="00522123">
      <w:pPr>
        <w:keepNext/>
        <w:tabs>
          <w:tab w:val="left" w:pos="6463"/>
          <w:tab w:val="left" w:pos="7075"/>
        </w:tabs>
      </w:pPr>
    </w:p>
    <w:p w14:paraId="7FE94570" w14:textId="77777777" w:rsidR="00522123" w:rsidRDefault="00522123" w:rsidP="00522123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CIDs as proposed in 11-22/475r0?</w:t>
      </w:r>
    </w:p>
    <w:p w14:paraId="3319D459" w14:textId="77777777" w:rsidR="00522123" w:rsidRPr="005469EE" w:rsidRDefault="00522123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>
        <w:rPr>
          <w:rFonts w:eastAsia="Times New Roman"/>
          <w:lang w:val="en-US" w:eastAsia="zh-CN"/>
        </w:rPr>
        <w:t>4847, 7661</w:t>
      </w:r>
    </w:p>
    <w:p w14:paraId="00F41B26" w14:textId="77777777" w:rsidR="00522123" w:rsidRDefault="00522123" w:rsidP="00522123">
      <w:pPr>
        <w:keepNext/>
        <w:tabs>
          <w:tab w:val="left" w:pos="6463"/>
          <w:tab w:val="left" w:pos="7075"/>
        </w:tabs>
      </w:pPr>
    </w:p>
    <w:p w14:paraId="2FC238DA" w14:textId="490BD7F1" w:rsidR="00522123" w:rsidRDefault="00522123" w:rsidP="00522123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6668083C" w14:textId="4010D97D" w:rsidR="00522123" w:rsidRDefault="00522123" w:rsidP="00522123">
      <w:pPr>
        <w:keepNext/>
        <w:tabs>
          <w:tab w:val="left" w:pos="6463"/>
          <w:tab w:val="left" w:pos="7075"/>
        </w:tabs>
      </w:pPr>
    </w:p>
    <w:p w14:paraId="61745544" w14:textId="77777777" w:rsidR="00522123" w:rsidRDefault="00522123" w:rsidP="00522123">
      <w:pPr>
        <w:keepNext/>
        <w:tabs>
          <w:tab w:val="left" w:pos="6463"/>
          <w:tab w:val="left" w:pos="7075"/>
        </w:tabs>
      </w:pPr>
    </w:p>
    <w:p w14:paraId="7DFA50AE" w14:textId="77777777" w:rsidR="00D95C0A" w:rsidRDefault="00D95C0A" w:rsidP="00D95C0A">
      <w:pPr>
        <w:rPr>
          <w:szCs w:val="22"/>
        </w:rPr>
      </w:pPr>
    </w:p>
    <w:p w14:paraId="06F6201F" w14:textId="4935F3AA" w:rsidR="00D95C0A" w:rsidRPr="00422F09" w:rsidRDefault="00D95C0A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 w:rsidRPr="005448C8">
        <w:rPr>
          <w:b/>
          <w:bCs/>
        </w:rPr>
        <w:t>0</w:t>
      </w:r>
      <w:r w:rsidR="00522123">
        <w:rPr>
          <w:b/>
          <w:bCs/>
        </w:rPr>
        <w:t>472</w:t>
      </w:r>
      <w:r w:rsidRPr="005448C8">
        <w:rPr>
          <w:b/>
          <w:bCs/>
        </w:rPr>
        <w:t>r</w:t>
      </w:r>
      <w:r>
        <w:rPr>
          <w:b/>
          <w:bCs/>
        </w:rPr>
        <w:t>0</w:t>
      </w:r>
      <w:r w:rsidRPr="005448C8">
        <w:rPr>
          <w:b/>
          <w:bCs/>
        </w:rPr>
        <w:t xml:space="preserve"> </w:t>
      </w:r>
      <w:r w:rsidR="00522123">
        <w:rPr>
          <w:b/>
          <w:bCs/>
        </w:rPr>
        <w:t>CC36 Comment Resolution on U-SIG Part 7</w:t>
      </w:r>
      <w:r w:rsidRPr="005448C8">
        <w:rPr>
          <w:b/>
          <w:bCs/>
        </w:rPr>
        <w:t xml:space="preserve"> – </w:t>
      </w:r>
      <w:r w:rsidR="00522123">
        <w:rPr>
          <w:b/>
          <w:bCs/>
        </w:rPr>
        <w:t>Alice Chen</w:t>
      </w:r>
      <w:r w:rsidRPr="005448C8">
        <w:rPr>
          <w:b/>
          <w:bCs/>
        </w:rPr>
        <w:t xml:space="preserve"> (</w:t>
      </w:r>
      <w:r w:rsidR="00522123">
        <w:rPr>
          <w:b/>
          <w:bCs/>
        </w:rPr>
        <w:t>Qualcomm</w:t>
      </w:r>
      <w:r w:rsidRPr="005448C8">
        <w:rPr>
          <w:b/>
          <w:bCs/>
        </w:rPr>
        <w:t>)</w:t>
      </w:r>
    </w:p>
    <w:p w14:paraId="2B3AF0F2" w14:textId="77777777" w:rsidR="00D95C0A" w:rsidRPr="004042B8" w:rsidRDefault="00D95C0A" w:rsidP="00D95C0A">
      <w:pPr>
        <w:keepNext/>
        <w:tabs>
          <w:tab w:val="left" w:pos="6463"/>
          <w:tab w:val="left" w:pos="7075"/>
        </w:tabs>
        <w:rPr>
          <w:lang w:val="en-GB"/>
        </w:rPr>
      </w:pPr>
    </w:p>
    <w:p w14:paraId="626B4FFD" w14:textId="77777777" w:rsidR="0052045D" w:rsidRDefault="0052045D" w:rsidP="0052045D"/>
    <w:p w14:paraId="49E87F84" w14:textId="77777777" w:rsidR="0052045D" w:rsidRDefault="0052045D" w:rsidP="0052045D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CIDs as proposed in 11-22/472r0?</w:t>
      </w:r>
    </w:p>
    <w:p w14:paraId="7770C64A" w14:textId="77777777" w:rsidR="0052045D" w:rsidRPr="005469EE" w:rsidRDefault="0052045D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>
        <w:rPr>
          <w:rFonts w:eastAsia="Times New Roman"/>
          <w:lang w:val="en-US" w:eastAsia="zh-CN"/>
        </w:rPr>
        <w:t>4602, 4603, 8007, 4568</w:t>
      </w:r>
    </w:p>
    <w:p w14:paraId="3C73EED5" w14:textId="77777777" w:rsidR="0052045D" w:rsidRDefault="0052045D" w:rsidP="0052045D">
      <w:pPr>
        <w:keepNext/>
        <w:tabs>
          <w:tab w:val="left" w:pos="6463"/>
          <w:tab w:val="left" w:pos="7075"/>
        </w:tabs>
      </w:pPr>
    </w:p>
    <w:p w14:paraId="469E3539" w14:textId="77777777" w:rsidR="0052045D" w:rsidRDefault="0052045D" w:rsidP="0052045D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3E6CAF5D" w14:textId="77777777" w:rsidR="0052045D" w:rsidRDefault="0052045D" w:rsidP="0052045D"/>
    <w:p w14:paraId="6A904C96" w14:textId="77777777" w:rsidR="0052045D" w:rsidRDefault="0052045D" w:rsidP="0052045D"/>
    <w:p w14:paraId="4B049F9E" w14:textId="022F0EEC" w:rsidR="00522123" w:rsidRDefault="00522123" w:rsidP="00522123">
      <w:pPr>
        <w:rPr>
          <w:szCs w:val="22"/>
        </w:rPr>
      </w:pPr>
      <w:bookmarkStart w:id="2" w:name="OLE_LINK11"/>
      <w:bookmarkStart w:id="3" w:name="OLE_LINK12"/>
    </w:p>
    <w:p w14:paraId="625C2410" w14:textId="03E059BA" w:rsidR="00522123" w:rsidRDefault="00522123" w:rsidP="00522123">
      <w:pPr>
        <w:rPr>
          <w:szCs w:val="22"/>
        </w:rPr>
      </w:pPr>
    </w:p>
    <w:p w14:paraId="50DEEBDE" w14:textId="77777777" w:rsidR="00522123" w:rsidRDefault="00522123" w:rsidP="00522123">
      <w:pPr>
        <w:rPr>
          <w:szCs w:val="22"/>
        </w:rPr>
      </w:pPr>
    </w:p>
    <w:p w14:paraId="0B6C587A" w14:textId="152FEB8D" w:rsidR="00522123" w:rsidRPr="00522123" w:rsidRDefault="00522123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 w:rsidRPr="00522123">
        <w:rPr>
          <w:b/>
          <w:bCs/>
        </w:rPr>
        <w:lastRenderedPageBreak/>
        <w:t>047</w:t>
      </w:r>
      <w:r w:rsidR="007E2A1A">
        <w:rPr>
          <w:b/>
          <w:bCs/>
        </w:rPr>
        <w:t>9</w:t>
      </w:r>
      <w:r w:rsidRPr="00522123">
        <w:rPr>
          <w:b/>
          <w:bCs/>
        </w:rPr>
        <w:t xml:space="preserve">r0 </w:t>
      </w:r>
      <w:r w:rsidR="00E531C3">
        <w:rPr>
          <w:b/>
          <w:bCs/>
        </w:rPr>
        <w:t>CR for CID 7172</w:t>
      </w:r>
      <w:r w:rsidRPr="00522123">
        <w:rPr>
          <w:b/>
          <w:bCs/>
        </w:rPr>
        <w:t xml:space="preserve"> – </w:t>
      </w:r>
      <w:r w:rsidR="00E531C3">
        <w:rPr>
          <w:b/>
          <w:bCs/>
        </w:rPr>
        <w:t>Yan Xin</w:t>
      </w:r>
      <w:r w:rsidRPr="00522123">
        <w:rPr>
          <w:b/>
          <w:bCs/>
        </w:rPr>
        <w:t xml:space="preserve"> (</w:t>
      </w:r>
      <w:r w:rsidR="00E531C3">
        <w:rPr>
          <w:b/>
          <w:bCs/>
        </w:rPr>
        <w:t>Huawei</w:t>
      </w:r>
      <w:r w:rsidRPr="00522123">
        <w:rPr>
          <w:b/>
          <w:bCs/>
        </w:rPr>
        <w:t>)</w:t>
      </w:r>
    </w:p>
    <w:p w14:paraId="568AFF42" w14:textId="77777777" w:rsidR="00522123" w:rsidRPr="004042B8" w:rsidRDefault="00522123" w:rsidP="00522123">
      <w:pPr>
        <w:keepNext/>
        <w:tabs>
          <w:tab w:val="left" w:pos="6463"/>
          <w:tab w:val="left" w:pos="7075"/>
        </w:tabs>
        <w:rPr>
          <w:lang w:val="en-GB"/>
        </w:rPr>
      </w:pPr>
    </w:p>
    <w:p w14:paraId="3CD71379" w14:textId="77777777" w:rsidR="0052045D" w:rsidRPr="00522123" w:rsidRDefault="0052045D" w:rsidP="0052045D">
      <w:pPr>
        <w:rPr>
          <w:lang w:val="en-GB"/>
        </w:rPr>
      </w:pPr>
    </w:p>
    <w:p w14:paraId="2212E1E6" w14:textId="77777777" w:rsidR="0052045D" w:rsidRDefault="0052045D" w:rsidP="0052045D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 as proposed in 11-22/479r0?</w:t>
      </w:r>
    </w:p>
    <w:p w14:paraId="4970FF55" w14:textId="77777777" w:rsidR="0052045D" w:rsidRPr="005469EE" w:rsidRDefault="0052045D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>
        <w:rPr>
          <w:rFonts w:eastAsia="Times New Roman"/>
          <w:lang w:val="en-US" w:eastAsia="zh-CN"/>
        </w:rPr>
        <w:t>7172</w:t>
      </w:r>
    </w:p>
    <w:bookmarkEnd w:id="2"/>
    <w:bookmarkEnd w:id="3"/>
    <w:p w14:paraId="184B4727" w14:textId="77777777" w:rsidR="0052045D" w:rsidRDefault="0052045D" w:rsidP="0052045D">
      <w:pPr>
        <w:keepNext/>
        <w:tabs>
          <w:tab w:val="left" w:pos="6463"/>
          <w:tab w:val="left" w:pos="7075"/>
        </w:tabs>
      </w:pPr>
    </w:p>
    <w:p w14:paraId="1AF572D2" w14:textId="77777777" w:rsidR="0052045D" w:rsidRDefault="0052045D" w:rsidP="0052045D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554298FC" w14:textId="77777777" w:rsidR="0052045D" w:rsidRDefault="0052045D" w:rsidP="0052045D"/>
    <w:p w14:paraId="0A5F56BE" w14:textId="03C30F18" w:rsidR="00E94D3E" w:rsidRDefault="00E94D3E" w:rsidP="00E94D3E">
      <w:pPr>
        <w:rPr>
          <w:szCs w:val="22"/>
        </w:rPr>
      </w:pPr>
    </w:p>
    <w:p w14:paraId="6D26B0CE" w14:textId="77777777" w:rsidR="00E94D3E" w:rsidRDefault="00E94D3E" w:rsidP="00E94D3E">
      <w:pPr>
        <w:rPr>
          <w:szCs w:val="22"/>
        </w:rPr>
      </w:pPr>
    </w:p>
    <w:p w14:paraId="068F6B2D" w14:textId="2AF2B1F8" w:rsidR="00E94D3E" w:rsidRPr="00E94D3E" w:rsidRDefault="00E94D3E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>
        <w:rPr>
          <w:b/>
          <w:bCs/>
        </w:rPr>
        <w:t>21/1563</w:t>
      </w:r>
      <w:r w:rsidRPr="00E94D3E">
        <w:rPr>
          <w:b/>
          <w:bCs/>
        </w:rPr>
        <w:t>r</w:t>
      </w:r>
      <w:r>
        <w:rPr>
          <w:b/>
          <w:bCs/>
        </w:rPr>
        <w:t>1</w:t>
      </w:r>
      <w:r w:rsidRPr="00E94D3E">
        <w:rPr>
          <w:b/>
          <w:bCs/>
        </w:rPr>
        <w:t xml:space="preserve"> </w:t>
      </w:r>
      <w:r w:rsidR="00931615">
        <w:rPr>
          <w:b/>
          <w:bCs/>
        </w:rPr>
        <w:t>Dynamic Range of 4KQAM</w:t>
      </w:r>
      <w:r w:rsidRPr="00E94D3E">
        <w:rPr>
          <w:b/>
          <w:bCs/>
        </w:rPr>
        <w:t xml:space="preserve"> – </w:t>
      </w:r>
      <w:r w:rsidR="00931615">
        <w:rPr>
          <w:b/>
          <w:bCs/>
        </w:rPr>
        <w:t>Brian Hart</w:t>
      </w:r>
      <w:r w:rsidRPr="00E94D3E">
        <w:rPr>
          <w:b/>
          <w:bCs/>
        </w:rPr>
        <w:t xml:space="preserve"> (</w:t>
      </w:r>
      <w:r w:rsidR="00931615">
        <w:rPr>
          <w:b/>
          <w:bCs/>
        </w:rPr>
        <w:t>Cisco</w:t>
      </w:r>
      <w:r w:rsidRPr="00E94D3E">
        <w:rPr>
          <w:b/>
          <w:bCs/>
        </w:rPr>
        <w:t>)</w:t>
      </w:r>
    </w:p>
    <w:p w14:paraId="4C1DFC0B" w14:textId="5D7EE06C" w:rsidR="007611D0" w:rsidRDefault="007611D0" w:rsidP="007611D0">
      <w:pPr>
        <w:keepNext/>
        <w:tabs>
          <w:tab w:val="left" w:pos="6463"/>
          <w:tab w:val="left" w:pos="7075"/>
        </w:tabs>
      </w:pPr>
    </w:p>
    <w:p w14:paraId="355B0385" w14:textId="77777777" w:rsidR="007611D0" w:rsidRPr="008B34FB" w:rsidRDefault="007611D0" w:rsidP="007611D0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7FA2D0C4" w14:textId="5539B7BD" w:rsidR="007611D0" w:rsidRPr="007E6DDB" w:rsidRDefault="007611D0" w:rsidP="007611D0">
      <w:pPr>
        <w:rPr>
          <w:szCs w:val="22"/>
          <w:lang w:val="en-GB"/>
        </w:rPr>
      </w:pPr>
      <w:r>
        <w:rPr>
          <w:szCs w:val="22"/>
          <w:lang w:val="en-GB"/>
        </w:rPr>
        <w:t xml:space="preserve">Author accepts some comments and update to R3.   </w:t>
      </w:r>
    </w:p>
    <w:p w14:paraId="06BDA111" w14:textId="77777777" w:rsidR="0052045D" w:rsidRPr="00E94D3E" w:rsidRDefault="0052045D" w:rsidP="0052045D">
      <w:pPr>
        <w:rPr>
          <w:lang w:val="en-GB"/>
        </w:rPr>
      </w:pPr>
    </w:p>
    <w:p w14:paraId="33D8C126" w14:textId="77777777" w:rsidR="0052045D" w:rsidRDefault="0052045D" w:rsidP="0052045D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 as proposed in 11-21/1563r3?</w:t>
      </w:r>
    </w:p>
    <w:p w14:paraId="6A61C86F" w14:textId="3FD088F8" w:rsidR="0052045D" w:rsidRPr="007F1528" w:rsidRDefault="0052045D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>
        <w:rPr>
          <w:rFonts w:eastAsia="Times New Roman"/>
          <w:lang w:val="en-US" w:eastAsia="zh-CN"/>
        </w:rPr>
        <w:t>4615</w:t>
      </w:r>
    </w:p>
    <w:p w14:paraId="44532F07" w14:textId="77777777" w:rsidR="0052045D" w:rsidRDefault="0052045D" w:rsidP="0052045D">
      <w:pPr>
        <w:keepNext/>
        <w:tabs>
          <w:tab w:val="left" w:pos="6463"/>
          <w:tab w:val="left" w:pos="7075"/>
        </w:tabs>
      </w:pPr>
    </w:p>
    <w:p w14:paraId="463FFE2D" w14:textId="77777777" w:rsidR="0052045D" w:rsidRDefault="0052045D" w:rsidP="0052045D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2006EE00" w14:textId="77777777" w:rsidR="0052045D" w:rsidRDefault="0052045D" w:rsidP="0052045D"/>
    <w:p w14:paraId="44E52DD2" w14:textId="77777777" w:rsidR="0052045D" w:rsidRDefault="0052045D" w:rsidP="0052045D"/>
    <w:p w14:paraId="03A41B50" w14:textId="77777777" w:rsidR="007F1528" w:rsidRDefault="007F1528" w:rsidP="007F1528">
      <w:pPr>
        <w:rPr>
          <w:szCs w:val="22"/>
        </w:rPr>
      </w:pPr>
    </w:p>
    <w:p w14:paraId="49B874E6" w14:textId="3D7F98B3" w:rsidR="007F1528" w:rsidRPr="007F1528" w:rsidRDefault="007F1528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>
        <w:rPr>
          <w:b/>
          <w:bCs/>
        </w:rPr>
        <w:t>441</w:t>
      </w:r>
      <w:r w:rsidRPr="007F1528">
        <w:rPr>
          <w:b/>
          <w:bCs/>
        </w:rPr>
        <w:t xml:space="preserve">r1 </w:t>
      </w:r>
      <w:r w:rsidR="007923EE" w:rsidRPr="007923EE">
        <w:rPr>
          <w:b/>
          <w:bCs/>
        </w:rPr>
        <w:t>CR for Section 36.3.11.12 on P802.11be D1.4 - Part</w:t>
      </w:r>
      <w:r w:rsidR="00DC496D">
        <w:rPr>
          <w:b/>
          <w:bCs/>
        </w:rPr>
        <w:t xml:space="preserve">4 </w:t>
      </w:r>
      <w:r w:rsidRPr="007F1528">
        <w:rPr>
          <w:b/>
          <w:bCs/>
        </w:rPr>
        <w:t xml:space="preserve">– </w:t>
      </w:r>
      <w:r w:rsidR="00866473">
        <w:rPr>
          <w:b/>
          <w:bCs/>
        </w:rPr>
        <w:t>Oded Redlich</w:t>
      </w:r>
      <w:r w:rsidRPr="007F1528">
        <w:rPr>
          <w:b/>
          <w:bCs/>
        </w:rPr>
        <w:t xml:space="preserve"> (</w:t>
      </w:r>
      <w:r w:rsidR="00866473">
        <w:rPr>
          <w:b/>
          <w:bCs/>
        </w:rPr>
        <w:t>Huawei</w:t>
      </w:r>
      <w:r w:rsidRPr="007F1528">
        <w:rPr>
          <w:b/>
          <w:bCs/>
        </w:rPr>
        <w:t>)</w:t>
      </w:r>
    </w:p>
    <w:p w14:paraId="4469752B" w14:textId="77777777" w:rsidR="007F1528" w:rsidRDefault="007F1528" w:rsidP="007F1528">
      <w:pPr>
        <w:keepNext/>
        <w:tabs>
          <w:tab w:val="left" w:pos="6463"/>
          <w:tab w:val="left" w:pos="7075"/>
        </w:tabs>
      </w:pPr>
    </w:p>
    <w:p w14:paraId="1CC0D5C1" w14:textId="77777777" w:rsidR="007F1528" w:rsidRPr="008B34FB" w:rsidRDefault="007F1528" w:rsidP="007F1528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2CD50C81" w14:textId="0F5F4933" w:rsidR="007F1528" w:rsidRPr="007E6DDB" w:rsidRDefault="007F1528" w:rsidP="007F1528">
      <w:pPr>
        <w:rPr>
          <w:szCs w:val="22"/>
          <w:lang w:val="en-GB"/>
        </w:rPr>
      </w:pPr>
      <w:r>
        <w:rPr>
          <w:szCs w:val="22"/>
          <w:lang w:val="en-GB"/>
        </w:rPr>
        <w:t>Author accepts some comments and update to R</w:t>
      </w:r>
      <w:r w:rsidR="00877A82">
        <w:rPr>
          <w:szCs w:val="22"/>
          <w:lang w:val="en-GB"/>
        </w:rPr>
        <w:t>2</w:t>
      </w:r>
      <w:r>
        <w:rPr>
          <w:szCs w:val="22"/>
          <w:lang w:val="en-GB"/>
        </w:rPr>
        <w:t xml:space="preserve">.   </w:t>
      </w:r>
    </w:p>
    <w:p w14:paraId="271BB77E" w14:textId="77777777" w:rsidR="0052045D" w:rsidRPr="007F1528" w:rsidRDefault="0052045D" w:rsidP="0052045D">
      <w:pPr>
        <w:rPr>
          <w:lang w:val="en-GB"/>
        </w:rPr>
      </w:pPr>
    </w:p>
    <w:p w14:paraId="6D5B2D52" w14:textId="77777777" w:rsidR="0052045D" w:rsidRDefault="0052045D" w:rsidP="0052045D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11-22/441r2?</w:t>
      </w:r>
    </w:p>
    <w:p w14:paraId="6FCC0CD9" w14:textId="70447A2B" w:rsidR="0052045D" w:rsidRPr="00EB3ACF" w:rsidRDefault="0052045D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>
        <w:rPr>
          <w:rFonts w:eastAsia="Times New Roman"/>
          <w:lang w:val="en-US" w:eastAsia="zh-CN"/>
        </w:rPr>
        <w:t>s</w:t>
      </w:r>
      <w:r w:rsidRPr="005469EE">
        <w:rPr>
          <w:rFonts w:eastAsia="Times New Roman"/>
          <w:lang w:val="en-US" w:eastAsia="zh-CN"/>
        </w:rPr>
        <w:t xml:space="preserve"> </w:t>
      </w:r>
      <w:r>
        <w:rPr>
          <w:rFonts w:eastAsia="Times New Roman"/>
          <w:lang w:val="en-US" w:eastAsia="zh-CN"/>
        </w:rPr>
        <w:t>6443, 7236, 7752</w:t>
      </w:r>
    </w:p>
    <w:p w14:paraId="0215DB45" w14:textId="77777777" w:rsidR="0052045D" w:rsidRDefault="0052045D" w:rsidP="0052045D">
      <w:pPr>
        <w:keepNext/>
        <w:tabs>
          <w:tab w:val="left" w:pos="6463"/>
          <w:tab w:val="left" w:pos="7075"/>
        </w:tabs>
      </w:pPr>
    </w:p>
    <w:p w14:paraId="1B89920D" w14:textId="77777777" w:rsidR="0052045D" w:rsidRDefault="0052045D" w:rsidP="0052045D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07B4C81B" w14:textId="77777777" w:rsidR="0052045D" w:rsidRDefault="0052045D" w:rsidP="0052045D"/>
    <w:p w14:paraId="3D6D73F3" w14:textId="77777777" w:rsidR="0052045D" w:rsidRDefault="0052045D" w:rsidP="0052045D"/>
    <w:p w14:paraId="0926A345" w14:textId="77777777" w:rsidR="005278EB" w:rsidRDefault="005278EB" w:rsidP="005278EB">
      <w:pPr>
        <w:rPr>
          <w:szCs w:val="22"/>
        </w:rPr>
      </w:pPr>
    </w:p>
    <w:p w14:paraId="2A525254" w14:textId="1FF26630" w:rsidR="005278EB" w:rsidRPr="005278EB" w:rsidRDefault="009D0F44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>
        <w:rPr>
          <w:b/>
          <w:bCs/>
        </w:rPr>
        <w:t>483</w:t>
      </w:r>
      <w:r w:rsidR="005278EB" w:rsidRPr="005278EB">
        <w:rPr>
          <w:b/>
          <w:bCs/>
        </w:rPr>
        <w:t>r</w:t>
      </w:r>
      <w:r>
        <w:rPr>
          <w:b/>
          <w:bCs/>
        </w:rPr>
        <w:t>0</w:t>
      </w:r>
      <w:r w:rsidR="005278EB" w:rsidRPr="005278EB">
        <w:rPr>
          <w:b/>
          <w:bCs/>
        </w:rPr>
        <w:t xml:space="preserve"> </w:t>
      </w:r>
      <w:r w:rsidR="00D977CA">
        <w:rPr>
          <w:b/>
          <w:bCs/>
        </w:rPr>
        <w:t>SCRAMBLER INITIAL VALUE</w:t>
      </w:r>
      <w:r w:rsidR="005278EB" w:rsidRPr="005278EB">
        <w:rPr>
          <w:b/>
          <w:bCs/>
        </w:rPr>
        <w:t xml:space="preserve"> – </w:t>
      </w:r>
      <w:proofErr w:type="spellStart"/>
      <w:r w:rsidR="00D977CA">
        <w:rPr>
          <w:b/>
          <w:bCs/>
        </w:rPr>
        <w:t>Youhan</w:t>
      </w:r>
      <w:proofErr w:type="spellEnd"/>
      <w:r w:rsidR="00D977CA">
        <w:rPr>
          <w:b/>
          <w:bCs/>
        </w:rPr>
        <w:t xml:space="preserve"> Kim</w:t>
      </w:r>
      <w:r w:rsidR="005278EB" w:rsidRPr="005278EB">
        <w:rPr>
          <w:b/>
          <w:bCs/>
        </w:rPr>
        <w:t xml:space="preserve"> (</w:t>
      </w:r>
      <w:r w:rsidR="00D977CA">
        <w:rPr>
          <w:b/>
          <w:bCs/>
        </w:rPr>
        <w:t>Qualcomm</w:t>
      </w:r>
      <w:r w:rsidR="005278EB" w:rsidRPr="005278EB">
        <w:rPr>
          <w:b/>
          <w:bCs/>
        </w:rPr>
        <w:t>)</w:t>
      </w:r>
    </w:p>
    <w:p w14:paraId="332D2633" w14:textId="77777777" w:rsidR="005278EB" w:rsidRDefault="005278EB" w:rsidP="005278EB">
      <w:pPr>
        <w:keepNext/>
        <w:tabs>
          <w:tab w:val="left" w:pos="6463"/>
          <w:tab w:val="left" w:pos="7075"/>
        </w:tabs>
      </w:pPr>
    </w:p>
    <w:p w14:paraId="2B05F756" w14:textId="77777777" w:rsidR="0052045D" w:rsidRDefault="0052045D" w:rsidP="0052045D"/>
    <w:p w14:paraId="1EEE71B7" w14:textId="77777777" w:rsidR="0052045D" w:rsidRDefault="0052045D" w:rsidP="0052045D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6</w:t>
      </w:r>
      <w:r>
        <w:t>: Do you agree to the resolution of the following CID as proposed in 11-22/483r0?</w:t>
      </w:r>
    </w:p>
    <w:p w14:paraId="11022DA9" w14:textId="5440E4E3" w:rsidR="0052045D" w:rsidRPr="00EB3ACF" w:rsidRDefault="0052045D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>
        <w:rPr>
          <w:rFonts w:eastAsia="Times New Roman"/>
          <w:lang w:val="en-US" w:eastAsia="zh-CN"/>
        </w:rPr>
        <w:t>7741</w:t>
      </w:r>
    </w:p>
    <w:p w14:paraId="1B9E5AC7" w14:textId="77777777" w:rsidR="0052045D" w:rsidRDefault="0052045D" w:rsidP="0052045D">
      <w:pPr>
        <w:keepNext/>
        <w:tabs>
          <w:tab w:val="left" w:pos="6463"/>
          <w:tab w:val="left" w:pos="7075"/>
        </w:tabs>
      </w:pPr>
    </w:p>
    <w:p w14:paraId="75DA17A9" w14:textId="156E700F" w:rsidR="0052045D" w:rsidRDefault="0052045D" w:rsidP="00EB3ACF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2ACF51F6" w14:textId="6E882733" w:rsidR="00EB3ACF" w:rsidRDefault="00EB3ACF" w:rsidP="0052045D"/>
    <w:p w14:paraId="7854D1C0" w14:textId="68FFA743" w:rsidR="00EB3ACF" w:rsidRDefault="00EB3ACF" w:rsidP="0052045D"/>
    <w:p w14:paraId="22DC8B62" w14:textId="2377EFC7" w:rsidR="00EB3ACF" w:rsidRDefault="00EB3ACF" w:rsidP="00EB3ACF">
      <w:pPr>
        <w:rPr>
          <w:szCs w:val="22"/>
        </w:rPr>
      </w:pPr>
    </w:p>
    <w:p w14:paraId="4B3678D6" w14:textId="77777777" w:rsidR="00B325B8" w:rsidRDefault="00B325B8" w:rsidP="00EB3ACF">
      <w:pPr>
        <w:rPr>
          <w:szCs w:val="22"/>
        </w:rPr>
      </w:pPr>
    </w:p>
    <w:p w14:paraId="01DBE4A1" w14:textId="7DE92A28" w:rsidR="00EB3ACF" w:rsidRPr="00EB3ACF" w:rsidRDefault="00B325B8" w:rsidP="002534C0">
      <w:pPr>
        <w:pStyle w:val="ListParagraph"/>
        <w:numPr>
          <w:ilvl w:val="0"/>
          <w:numId w:val="13"/>
        </w:numPr>
        <w:rPr>
          <w:b/>
          <w:bCs/>
          <w:szCs w:val="22"/>
        </w:rPr>
      </w:pPr>
      <w:r>
        <w:rPr>
          <w:b/>
          <w:bCs/>
        </w:rPr>
        <w:t>21/1018r46</w:t>
      </w:r>
      <w:r w:rsidR="00EB3ACF" w:rsidRPr="00EB3ACF">
        <w:rPr>
          <w:b/>
          <w:bCs/>
        </w:rPr>
        <w:t xml:space="preserve"> </w:t>
      </w:r>
      <w:r w:rsidR="007923EE" w:rsidRPr="007923EE">
        <w:rPr>
          <w:b/>
          <w:bCs/>
        </w:rPr>
        <w:t>Go over remaining unresolved CIDs in PHY tab</w:t>
      </w:r>
      <w:r w:rsidR="00B40875" w:rsidRPr="00EB3ACF">
        <w:rPr>
          <w:b/>
          <w:bCs/>
        </w:rPr>
        <w:t xml:space="preserve"> </w:t>
      </w:r>
      <w:r w:rsidR="00EB3ACF" w:rsidRPr="00EB3ACF">
        <w:rPr>
          <w:b/>
          <w:bCs/>
        </w:rPr>
        <w:t xml:space="preserve">– </w:t>
      </w:r>
      <w:r w:rsidR="00B40875">
        <w:rPr>
          <w:b/>
          <w:bCs/>
        </w:rPr>
        <w:t>Edward Au</w:t>
      </w:r>
      <w:r w:rsidR="00EB3ACF" w:rsidRPr="00EB3ACF">
        <w:rPr>
          <w:b/>
          <w:bCs/>
        </w:rPr>
        <w:t xml:space="preserve"> (Huawei)</w:t>
      </w:r>
    </w:p>
    <w:p w14:paraId="6BDEA68A" w14:textId="77777777" w:rsidR="00EB3ACF" w:rsidRDefault="00EB3ACF" w:rsidP="00EB3ACF">
      <w:pPr>
        <w:keepNext/>
        <w:tabs>
          <w:tab w:val="left" w:pos="6463"/>
          <w:tab w:val="left" w:pos="7075"/>
        </w:tabs>
      </w:pPr>
    </w:p>
    <w:p w14:paraId="57A7E2DC" w14:textId="77777777" w:rsidR="00EB3ACF" w:rsidRPr="008B34FB" w:rsidRDefault="00EB3ACF" w:rsidP="00EB3ACF">
      <w:pPr>
        <w:rPr>
          <w:b/>
          <w:bCs/>
          <w:szCs w:val="22"/>
        </w:rPr>
      </w:pPr>
      <w:r w:rsidRPr="008B34FB">
        <w:rPr>
          <w:b/>
          <w:bCs/>
          <w:szCs w:val="22"/>
        </w:rPr>
        <w:t>Discussions:</w:t>
      </w:r>
    </w:p>
    <w:p w14:paraId="5EB703E3" w14:textId="461018FC" w:rsidR="00EB3ACF" w:rsidRPr="007E6DDB" w:rsidRDefault="00B40875" w:rsidP="00EB3ACF">
      <w:pPr>
        <w:rPr>
          <w:szCs w:val="22"/>
          <w:lang w:val="en-GB"/>
        </w:rPr>
      </w:pPr>
      <w:r>
        <w:rPr>
          <w:szCs w:val="22"/>
          <w:lang w:val="en-GB"/>
        </w:rPr>
        <w:t>S</w:t>
      </w:r>
      <w:r w:rsidR="00EB3ACF">
        <w:rPr>
          <w:szCs w:val="22"/>
          <w:lang w:val="en-GB"/>
        </w:rPr>
        <w:t xml:space="preserve">ome </w:t>
      </w:r>
      <w:r>
        <w:rPr>
          <w:szCs w:val="22"/>
          <w:lang w:val="en-GB"/>
        </w:rPr>
        <w:t xml:space="preserve">editorial </w:t>
      </w:r>
      <w:r w:rsidR="00EB3ACF">
        <w:rPr>
          <w:szCs w:val="22"/>
          <w:lang w:val="en-GB"/>
        </w:rPr>
        <w:t>comments and update to R</w:t>
      </w:r>
      <w:r w:rsidR="00AC75EF">
        <w:rPr>
          <w:szCs w:val="22"/>
          <w:lang w:val="en-GB"/>
        </w:rPr>
        <w:t>47</w:t>
      </w:r>
      <w:r w:rsidR="00EB3ACF">
        <w:rPr>
          <w:szCs w:val="22"/>
          <w:lang w:val="en-GB"/>
        </w:rPr>
        <w:t xml:space="preserve">.   </w:t>
      </w:r>
    </w:p>
    <w:p w14:paraId="32C0A090" w14:textId="77777777" w:rsidR="00EB3ACF" w:rsidRPr="00EB3ACF" w:rsidRDefault="00EB3ACF" w:rsidP="0052045D">
      <w:pPr>
        <w:rPr>
          <w:lang w:val="en-GB"/>
        </w:rPr>
      </w:pPr>
    </w:p>
    <w:p w14:paraId="4ACAB4D1" w14:textId="77777777" w:rsidR="0052045D" w:rsidRDefault="0052045D" w:rsidP="0052045D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>
        <w:rPr>
          <w:highlight w:val="cyan"/>
        </w:rPr>
        <w:t>7</w:t>
      </w:r>
      <w:r>
        <w:t>: Do you agree to the resolution of the following CIDs as shown in 11-21/1018r47?</w:t>
      </w:r>
    </w:p>
    <w:p w14:paraId="5D878AAB" w14:textId="77777777" w:rsidR="0052045D" w:rsidRPr="009A630D" w:rsidRDefault="0052045D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>
        <w:t>CIDs 4559, 4560, 5392, 5720, 7468</w:t>
      </w:r>
    </w:p>
    <w:p w14:paraId="26F00134" w14:textId="77777777" w:rsidR="0052045D" w:rsidRDefault="0052045D" w:rsidP="0052045D">
      <w:pPr>
        <w:keepNext/>
        <w:tabs>
          <w:tab w:val="left" w:pos="6463"/>
          <w:tab w:val="left" w:pos="7075"/>
        </w:tabs>
      </w:pPr>
    </w:p>
    <w:p w14:paraId="606ADCA3" w14:textId="77777777" w:rsidR="0052045D" w:rsidRDefault="0052045D" w:rsidP="0052045D">
      <w:pPr>
        <w:keepNext/>
        <w:tabs>
          <w:tab w:val="left" w:pos="6463"/>
          <w:tab w:val="left" w:pos="7075"/>
        </w:tabs>
      </w:pPr>
      <w:r w:rsidRPr="00A53766">
        <w:rPr>
          <w:highlight w:val="green"/>
        </w:rPr>
        <w:t>No Objection.</w:t>
      </w:r>
      <w:r>
        <w:t xml:space="preserve"> </w:t>
      </w:r>
    </w:p>
    <w:p w14:paraId="18C0F1B5" w14:textId="02DD14DB" w:rsidR="0052045D" w:rsidRDefault="0052045D" w:rsidP="0052045D"/>
    <w:p w14:paraId="3D0566D3" w14:textId="77777777" w:rsidR="0052045D" w:rsidRDefault="0052045D" w:rsidP="0052045D"/>
    <w:p w14:paraId="13467DBA" w14:textId="77777777" w:rsidR="0052045D" w:rsidRDefault="0052045D" w:rsidP="0052045D">
      <w:r>
        <w:t>Withdrawn CID: 4679, 7014</w:t>
      </w:r>
    </w:p>
    <w:p w14:paraId="12521094" w14:textId="77777777" w:rsidR="0052045D" w:rsidRDefault="0052045D" w:rsidP="0052045D"/>
    <w:p w14:paraId="7152C698" w14:textId="2528F83C" w:rsidR="0052045D" w:rsidRDefault="00417F1A" w:rsidP="0052045D">
      <w:r>
        <w:t>CIDs moved to</w:t>
      </w:r>
      <w:r w:rsidR="0052045D">
        <w:t xml:space="preserve"> Joint session: 5573, 6106 </w:t>
      </w:r>
    </w:p>
    <w:p w14:paraId="58226089" w14:textId="20ABC59E" w:rsidR="0052045D" w:rsidRDefault="0052045D" w:rsidP="00D95C0A">
      <w:pPr>
        <w:keepNext/>
        <w:tabs>
          <w:tab w:val="left" w:pos="6463"/>
          <w:tab w:val="left" w:pos="7075"/>
        </w:tabs>
      </w:pPr>
    </w:p>
    <w:p w14:paraId="01A6E609" w14:textId="77777777" w:rsidR="00557EEA" w:rsidRDefault="00557EEA" w:rsidP="00D95C0A">
      <w:pPr>
        <w:keepNext/>
        <w:tabs>
          <w:tab w:val="left" w:pos="6463"/>
          <w:tab w:val="left" w:pos="7075"/>
        </w:tabs>
      </w:pPr>
    </w:p>
    <w:p w14:paraId="68F5ACF6" w14:textId="77777777" w:rsidR="00D95C0A" w:rsidRDefault="00D95C0A" w:rsidP="00D95C0A">
      <w:pPr>
        <w:rPr>
          <w:szCs w:val="22"/>
        </w:rPr>
      </w:pPr>
    </w:p>
    <w:p w14:paraId="52DBDB83" w14:textId="77777777" w:rsidR="00D95C0A" w:rsidRPr="00016694" w:rsidRDefault="00D95C0A" w:rsidP="00BD5B8A">
      <w:pPr>
        <w:rPr>
          <w:szCs w:val="22"/>
        </w:rPr>
      </w:pPr>
    </w:p>
    <w:p w14:paraId="3D6180DB" w14:textId="6859DA34" w:rsidR="00BD5B8A" w:rsidRPr="0039540D" w:rsidRDefault="000970B3" w:rsidP="00BD5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0991F42" w14:textId="398EE58C" w:rsidR="00BD5B8A" w:rsidRDefault="00BD5B8A" w:rsidP="00BD5B8A">
      <w:pPr>
        <w:rPr>
          <w:szCs w:val="22"/>
        </w:rPr>
      </w:pPr>
      <w:r>
        <w:rPr>
          <w:szCs w:val="22"/>
        </w:rPr>
        <w:t xml:space="preserve">The meeting is </w:t>
      </w:r>
      <w:r w:rsidR="000970B3">
        <w:rPr>
          <w:szCs w:val="22"/>
        </w:rPr>
        <w:t>adjourned</w:t>
      </w:r>
      <w:r>
        <w:rPr>
          <w:szCs w:val="22"/>
        </w:rPr>
        <w:t xml:space="preserve"> at </w:t>
      </w:r>
      <w:r w:rsidR="00EC1202">
        <w:rPr>
          <w:szCs w:val="22"/>
        </w:rPr>
        <w:t>21</w:t>
      </w:r>
      <w:r>
        <w:rPr>
          <w:szCs w:val="22"/>
        </w:rPr>
        <w:t>:00 ET</w:t>
      </w:r>
    </w:p>
    <w:p w14:paraId="708AA64B" w14:textId="63CACB41" w:rsidR="00AA563E" w:rsidRDefault="00AA563E" w:rsidP="005F64E1"/>
    <w:sectPr w:rsidR="00AA563E" w:rsidSect="007D0733">
      <w:headerReference w:type="default" r:id="rId42"/>
      <w:footerReference w:type="default" r:id="rId4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8509" w14:textId="77777777" w:rsidR="00E031B8" w:rsidRDefault="00E031B8">
      <w:r>
        <w:separator/>
      </w:r>
    </w:p>
  </w:endnote>
  <w:endnote w:type="continuationSeparator" w:id="0">
    <w:p w14:paraId="2B408F2E" w14:textId="77777777" w:rsidR="00E031B8" w:rsidRDefault="00E0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E031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3E6C" w14:textId="77777777" w:rsidR="00E031B8" w:rsidRDefault="00E031B8">
      <w:r>
        <w:separator/>
      </w:r>
    </w:p>
  </w:footnote>
  <w:footnote w:type="continuationSeparator" w:id="0">
    <w:p w14:paraId="2337C3EA" w14:textId="77777777" w:rsidR="00E031B8" w:rsidRDefault="00E0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6BC60E09" w:rsidR="00F74472" w:rsidRDefault="00D2681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74472">
      <w:t xml:space="preserve"> 202</w:t>
    </w:r>
    <w:r>
      <w:t>2</w:t>
    </w:r>
    <w:r w:rsidR="00F74472">
      <w:ptab w:relativeTo="margin" w:alignment="center" w:leader="none"/>
    </w:r>
    <w:r w:rsidR="00F74472">
      <w:ptab w:relativeTo="margin" w:alignment="right" w:leader="none"/>
    </w:r>
    <w:r w:rsidR="00E031B8">
      <w:fldChar w:fldCharType="begin"/>
    </w:r>
    <w:r w:rsidR="00E031B8">
      <w:instrText xml:space="preserve"> TITLE  \* MERGEFORMAT </w:instrText>
    </w:r>
    <w:r w:rsidR="00E031B8">
      <w:fldChar w:fldCharType="separate"/>
    </w:r>
    <w:r w:rsidR="00F74472">
      <w:t>doc.: IEEE 802.11-2</w:t>
    </w:r>
    <w:r>
      <w:t>2</w:t>
    </w:r>
    <w:r w:rsidR="00F74472">
      <w:t>/</w:t>
    </w:r>
    <w:r w:rsidR="00E031B8">
      <w:fldChar w:fldCharType="end"/>
    </w:r>
    <w:r w:rsidR="00B12E6F">
      <w:t>0657</w:t>
    </w:r>
    <w:r w:rsidR="00F74472">
      <w:t>r</w:t>
    </w:r>
    <w:r w:rsidR="00453FA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7"/>
  </w:num>
  <w:num w:numId="2" w16cid:durableId="65885885">
    <w:abstractNumId w:val="11"/>
  </w:num>
  <w:num w:numId="3" w16cid:durableId="380448748">
    <w:abstractNumId w:val="4"/>
  </w:num>
  <w:num w:numId="4" w16cid:durableId="940839136">
    <w:abstractNumId w:val="0"/>
  </w:num>
  <w:num w:numId="5" w16cid:durableId="1652296248">
    <w:abstractNumId w:val="3"/>
  </w:num>
  <w:num w:numId="6" w16cid:durableId="1621758927">
    <w:abstractNumId w:val="8"/>
  </w:num>
  <w:num w:numId="7" w16cid:durableId="978657397">
    <w:abstractNumId w:val="5"/>
  </w:num>
  <w:num w:numId="8" w16cid:durableId="1488669263">
    <w:abstractNumId w:val="12"/>
  </w:num>
  <w:num w:numId="9" w16cid:durableId="4287615">
    <w:abstractNumId w:val="9"/>
  </w:num>
  <w:num w:numId="10" w16cid:durableId="1218127449">
    <w:abstractNumId w:val="1"/>
  </w:num>
  <w:num w:numId="11" w16cid:durableId="61948809">
    <w:abstractNumId w:val="6"/>
  </w:num>
  <w:num w:numId="12" w16cid:durableId="1469317240">
    <w:abstractNumId w:val="2"/>
  </w:num>
  <w:num w:numId="13" w16cid:durableId="494535265">
    <w:abstractNumId w:val="13"/>
  </w:num>
  <w:num w:numId="14" w16cid:durableId="98358423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5301"/>
    <w:rsid w:val="00946175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2/11-22-0277-00-00be-cc36-comment-resolution-for-subclause-36-3-5.docx" TargetMode="External"/><Relationship Id="rId18" Type="http://schemas.openxmlformats.org/officeDocument/2006/relationships/hyperlink" Target="https://mentor.ieee.org/802.11/dcn/22/11-22-0384-00-00be-cr-for-cids-on-36-3-2-8.docx" TargetMode="External"/><Relationship Id="rId26" Type="http://schemas.openxmlformats.org/officeDocument/2006/relationships/hyperlink" Target="https://mentor.ieee.org/802.11/dcn/22/11-22-0456-01-00be-d1-0-cr-on-cid4574.docx" TargetMode="External"/><Relationship Id="rId39" Type="http://schemas.openxmlformats.org/officeDocument/2006/relationships/hyperlink" Target="https://mentor.ieee.org/802.11/dcn/21/11-21-1563-01-00be-dynamic-range-of-4kqam.docx" TargetMode="External"/><Relationship Id="rId21" Type="http://schemas.openxmlformats.org/officeDocument/2006/relationships/hyperlink" Target="https://mentor.ieee.org/802.11/dcn/22/11-22-0322-00-00be-d1-0-crs-on-36-2-6-1.docx" TargetMode="External"/><Relationship Id="rId34" Type="http://schemas.openxmlformats.org/officeDocument/2006/relationships/hyperlink" Target="https://mentor.ieee.org/802.11/dcn/22/11-22-0369-00-00be-cc36-cr-on-36-3-17.do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383-00-00be-cr-for-clause-36-3-2-2-subcarriers-and-resource-allocation-for-multiple-rus-part-2.doc" TargetMode="External"/><Relationship Id="rId29" Type="http://schemas.openxmlformats.org/officeDocument/2006/relationships/hyperlink" Target="https://mentor.ieee.org/802.11/dcn/22/11-22-0346-00-00be-cc36-comment-resolutions-for-cid-466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133-02-00be-cc36-cr-for-cids-5461-and-8089-related-to-ru-allocation.docx" TargetMode="External"/><Relationship Id="rId24" Type="http://schemas.openxmlformats.org/officeDocument/2006/relationships/hyperlink" Target="https://mentor.ieee.org/802.11/dcn/22/11-22-0429-00-00be-cc36-remaining-phy-introduction-related-crs.docx" TargetMode="External"/><Relationship Id="rId32" Type="http://schemas.openxmlformats.org/officeDocument/2006/relationships/hyperlink" Target="https://mentor.ieee.org/802.11/dcn/22/11-22-0420-00-00be-cc36-comment-resolution-on-36-3-3.docx" TargetMode="External"/><Relationship Id="rId37" Type="http://schemas.openxmlformats.org/officeDocument/2006/relationships/hyperlink" Target="https://mentor.ieee.org/802.11/dcn/22/11-22-0478-00-00be-comment-resolution-for-cid4574.docx" TargetMode="External"/><Relationship Id="rId40" Type="http://schemas.openxmlformats.org/officeDocument/2006/relationships/hyperlink" Target="https://mentor.ieee.org/802.11/dcn/21/11-21-1018-46-00be-ieee-802-11be-cc36-comments.xls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0324-00-00be-d1-0-crs-on-36-2-6-support-for-non-ht-ht-vht-and-he-formats.docx" TargetMode="External"/><Relationship Id="rId23" Type="http://schemas.openxmlformats.org/officeDocument/2006/relationships/hyperlink" Target="https://mentor.ieee.org/802.11/dcn/22/11-22-0419-00-00be-cc36-cr-on-cid-6118-and-6915.docx" TargetMode="External"/><Relationship Id="rId28" Type="http://schemas.openxmlformats.org/officeDocument/2006/relationships/hyperlink" Target="https://mentor.ieee.org/802.11/dcn/22/11-22-0322-00-00be-d1-0-crs-on-36-2-6-1.docx" TargetMode="External"/><Relationship Id="rId36" Type="http://schemas.openxmlformats.org/officeDocument/2006/relationships/hyperlink" Target="https://mentor.ieee.org/802.11/dcn/22/11-22-0472-00-00be-cc36-comment-resolution-on-u-sig-part-7.docx" TargetMode="External"/><Relationship Id="rId10" Type="http://schemas.openxmlformats.org/officeDocument/2006/relationships/hyperlink" Target="https://mentor.ieee.org/802.11/dcn/22/11-22-0195-02-00be-phytxrxvector-cid4643.docx" TargetMode="External"/><Relationship Id="rId19" Type="http://schemas.openxmlformats.org/officeDocument/2006/relationships/hyperlink" Target="https://mentor.ieee.org/802.11/dcn/22/11-22-0324-00-00be-d1-0-crs-on-36-2-6-support-for-non-ht-ht-vht-and-he-formats.docx" TargetMode="External"/><Relationship Id="rId31" Type="http://schemas.openxmlformats.org/officeDocument/2006/relationships/hyperlink" Target="https://mentor.ieee.org/802.11/dcn/22/11-22-0429-00-00be-cc36-remaining-phy-introduction-related-crs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83-00-00be-cr-for-clause-36-3-2-2-subcarriers-and-resource-allocation-for-multiple-rus-part-2.doc" TargetMode="External"/><Relationship Id="rId14" Type="http://schemas.openxmlformats.org/officeDocument/2006/relationships/hyperlink" Target="https://mentor.ieee.org/802.11/dcn/22/11-22-0321-00-00be-eht-phy-mib.docx" TargetMode="External"/><Relationship Id="rId22" Type="http://schemas.openxmlformats.org/officeDocument/2006/relationships/hyperlink" Target="https://mentor.ieee.org/802.11/dcn/22/11-22-0346-00-00be-cc36-comment-resolutions-for-cid-4663.docx" TargetMode="External"/><Relationship Id="rId27" Type="http://schemas.openxmlformats.org/officeDocument/2006/relationships/hyperlink" Target="https://mentor.ieee.org/802.11/dcn/22/11-22-0383-00-00be-cr-for-clause-36-3-2-2-subcarriers-and-resource-allocation-for-multiple-rus-part-2.doc" TargetMode="External"/><Relationship Id="rId30" Type="http://schemas.openxmlformats.org/officeDocument/2006/relationships/hyperlink" Target="https://mentor.ieee.org/802.11/dcn/22/11-22-0419-00-00be-cc36-cr-on-cid-6118-and-6915.docx" TargetMode="External"/><Relationship Id="rId35" Type="http://schemas.openxmlformats.org/officeDocument/2006/relationships/hyperlink" Target="https://mentor.ieee.org/802.11/dcn/22/11-22-0475-00-00be-proposed-resolutions-to-cid-4847-and-7661.docx" TargetMode="External"/><Relationship Id="rId43" Type="http://schemas.openxmlformats.org/officeDocument/2006/relationships/footer" Target="footer1.xml"/><Relationship Id="rId8" Type="http://schemas.openxmlformats.org/officeDocument/2006/relationships/hyperlink" Target="https://mentor.ieee.org/802.11/dcn/21/11-21-1220-01-00be-cc36-cr-on-eht-phy-introduction-20mhz-device-related-cids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2/11-22-0231-00-00be-cc36-cr-for-ul-power-headroom.docx" TargetMode="External"/><Relationship Id="rId17" Type="http://schemas.openxmlformats.org/officeDocument/2006/relationships/hyperlink" Target="https://mentor.ieee.org/802.11/dcn/22/11-22-0307-00-00be-cc36-comment-resolution-on-u-sig-part-6.docx" TargetMode="External"/><Relationship Id="rId25" Type="http://schemas.openxmlformats.org/officeDocument/2006/relationships/hyperlink" Target="https://mentor.ieee.org/802.11/dcn/22/11-22-0420-00-00be-cc36-comment-resolution-on-36-3-3.docx" TargetMode="External"/><Relationship Id="rId33" Type="http://schemas.openxmlformats.org/officeDocument/2006/relationships/hyperlink" Target="https://mentor.ieee.org/802.11/dcn/22/11-22-0456-01-00be-d1-0-cr-on-cid4574.docx" TargetMode="External"/><Relationship Id="rId38" Type="http://schemas.openxmlformats.org/officeDocument/2006/relationships/hyperlink" Target="https://mentor.ieee.org/802.11/dcn/22/11-22-0479-00-00be-cr-for-cid-7172.docx" TargetMode="External"/><Relationship Id="rId20" Type="http://schemas.openxmlformats.org/officeDocument/2006/relationships/hyperlink" Target="https://mentor.ieee.org/802.11/dcn/22/11-22-0323-00-00be-d1-0-crs-on-36-3-13-13-dcm.docx" TargetMode="External"/><Relationship Id="rId41" Type="http://schemas.openxmlformats.org/officeDocument/2006/relationships/hyperlink" Target="https://mentor.ieee.org/802.11/dcn/22/11-22-0476-00-00be-changes-to-supported-channel-width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82</TotalTime>
  <Pages>11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107</cp:revision>
  <cp:lastPrinted>1900-01-01T08:00:00Z</cp:lastPrinted>
  <dcterms:created xsi:type="dcterms:W3CDTF">2022-04-20T09:30:00Z</dcterms:created>
  <dcterms:modified xsi:type="dcterms:W3CDTF">2022-04-20T13:50:00Z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