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BC0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431"/>
        <w:gridCol w:w="1931"/>
      </w:tblGrid>
      <w:tr w:rsidR="00CA09B2" w14:paraId="45AE1D40" w14:textId="77777777" w:rsidTr="003F3FC0">
        <w:trPr>
          <w:trHeight w:val="485"/>
          <w:jc w:val="center"/>
        </w:trPr>
        <w:tc>
          <w:tcPr>
            <w:tcW w:w="9576" w:type="dxa"/>
            <w:gridSpan w:val="5"/>
            <w:vAlign w:val="center"/>
          </w:tcPr>
          <w:p w14:paraId="24F427F8" w14:textId="2F2294A6" w:rsidR="00CA09B2" w:rsidRDefault="003813FB">
            <w:pPr>
              <w:pStyle w:val="T2"/>
            </w:pPr>
            <w:r>
              <w:t xml:space="preserve">Proposed </w:t>
            </w:r>
            <w:r w:rsidR="00075C5E">
              <w:t xml:space="preserve">text for </w:t>
            </w:r>
            <w:r>
              <w:t>Annex B</w:t>
            </w:r>
          </w:p>
        </w:tc>
      </w:tr>
      <w:tr w:rsidR="00CA09B2" w14:paraId="2AA53B55" w14:textId="77777777" w:rsidTr="003F3FC0">
        <w:trPr>
          <w:trHeight w:val="359"/>
          <w:jc w:val="center"/>
        </w:trPr>
        <w:tc>
          <w:tcPr>
            <w:tcW w:w="9576" w:type="dxa"/>
            <w:gridSpan w:val="5"/>
            <w:vAlign w:val="center"/>
          </w:tcPr>
          <w:p w14:paraId="43A4F704" w14:textId="1F89728A" w:rsidR="00CA09B2" w:rsidRDefault="00CA09B2">
            <w:pPr>
              <w:pStyle w:val="T2"/>
              <w:ind w:left="0"/>
              <w:rPr>
                <w:sz w:val="20"/>
              </w:rPr>
            </w:pPr>
            <w:r>
              <w:rPr>
                <w:sz w:val="20"/>
              </w:rPr>
              <w:t>Date:</w:t>
            </w:r>
            <w:r>
              <w:rPr>
                <w:b w:val="0"/>
                <w:sz w:val="20"/>
              </w:rPr>
              <w:t xml:space="preserve">  </w:t>
            </w:r>
            <w:r w:rsidR="003F3FC0">
              <w:rPr>
                <w:b w:val="0"/>
                <w:sz w:val="20"/>
              </w:rPr>
              <w:t>2022</w:t>
            </w:r>
            <w:r>
              <w:rPr>
                <w:b w:val="0"/>
                <w:sz w:val="20"/>
              </w:rPr>
              <w:t>-</w:t>
            </w:r>
            <w:r w:rsidR="003F3FC0">
              <w:rPr>
                <w:b w:val="0"/>
                <w:sz w:val="20"/>
              </w:rPr>
              <w:t>0</w:t>
            </w:r>
            <w:r w:rsidR="00075C5E">
              <w:rPr>
                <w:b w:val="0"/>
                <w:sz w:val="20"/>
              </w:rPr>
              <w:t>4</w:t>
            </w:r>
            <w:r>
              <w:rPr>
                <w:b w:val="0"/>
                <w:sz w:val="20"/>
              </w:rPr>
              <w:t>-</w:t>
            </w:r>
            <w:r w:rsidR="00075C5E">
              <w:rPr>
                <w:b w:val="0"/>
                <w:sz w:val="20"/>
              </w:rPr>
              <w:t>20</w:t>
            </w:r>
          </w:p>
        </w:tc>
      </w:tr>
      <w:tr w:rsidR="00CA09B2" w14:paraId="39843DBD" w14:textId="77777777" w:rsidTr="003F3FC0">
        <w:trPr>
          <w:cantSplit/>
          <w:jc w:val="center"/>
        </w:trPr>
        <w:tc>
          <w:tcPr>
            <w:tcW w:w="9576" w:type="dxa"/>
            <w:gridSpan w:val="5"/>
            <w:vAlign w:val="center"/>
          </w:tcPr>
          <w:p w14:paraId="1FE1EE6B" w14:textId="77777777" w:rsidR="00CA09B2" w:rsidRDefault="00CA09B2">
            <w:pPr>
              <w:pStyle w:val="T2"/>
              <w:spacing w:after="0"/>
              <w:ind w:left="0" w:right="0"/>
              <w:jc w:val="left"/>
              <w:rPr>
                <w:sz w:val="20"/>
              </w:rPr>
            </w:pPr>
            <w:r>
              <w:rPr>
                <w:sz w:val="20"/>
              </w:rPr>
              <w:t>Author(s):</w:t>
            </w:r>
          </w:p>
        </w:tc>
      </w:tr>
      <w:tr w:rsidR="00CA09B2" w14:paraId="5B335A6A" w14:textId="77777777" w:rsidTr="003F3FC0">
        <w:trPr>
          <w:jc w:val="center"/>
        </w:trPr>
        <w:tc>
          <w:tcPr>
            <w:tcW w:w="1795" w:type="dxa"/>
            <w:vAlign w:val="center"/>
          </w:tcPr>
          <w:p w14:paraId="21413E59" w14:textId="77777777" w:rsidR="00CA09B2" w:rsidRDefault="00CA09B2">
            <w:pPr>
              <w:pStyle w:val="T2"/>
              <w:spacing w:after="0"/>
              <w:ind w:left="0" w:right="0"/>
              <w:jc w:val="left"/>
              <w:rPr>
                <w:sz w:val="20"/>
              </w:rPr>
            </w:pPr>
            <w:r>
              <w:rPr>
                <w:sz w:val="20"/>
              </w:rPr>
              <w:t>Name</w:t>
            </w:r>
          </w:p>
        </w:tc>
        <w:tc>
          <w:tcPr>
            <w:tcW w:w="1605" w:type="dxa"/>
            <w:vAlign w:val="center"/>
          </w:tcPr>
          <w:p w14:paraId="5F01A922" w14:textId="77777777" w:rsidR="00CA09B2" w:rsidRDefault="0062440B">
            <w:pPr>
              <w:pStyle w:val="T2"/>
              <w:spacing w:after="0"/>
              <w:ind w:left="0" w:right="0"/>
              <w:jc w:val="left"/>
              <w:rPr>
                <w:sz w:val="20"/>
              </w:rPr>
            </w:pPr>
            <w:r>
              <w:rPr>
                <w:sz w:val="20"/>
              </w:rPr>
              <w:t>Affiliation</w:t>
            </w:r>
          </w:p>
        </w:tc>
        <w:tc>
          <w:tcPr>
            <w:tcW w:w="2814" w:type="dxa"/>
            <w:vAlign w:val="center"/>
          </w:tcPr>
          <w:p w14:paraId="5DC25E28" w14:textId="77777777" w:rsidR="00CA09B2" w:rsidRDefault="00CA09B2">
            <w:pPr>
              <w:pStyle w:val="T2"/>
              <w:spacing w:after="0"/>
              <w:ind w:left="0" w:right="0"/>
              <w:jc w:val="left"/>
              <w:rPr>
                <w:sz w:val="20"/>
              </w:rPr>
            </w:pPr>
            <w:r>
              <w:rPr>
                <w:sz w:val="20"/>
              </w:rPr>
              <w:t>Address</w:t>
            </w:r>
          </w:p>
        </w:tc>
        <w:tc>
          <w:tcPr>
            <w:tcW w:w="1431" w:type="dxa"/>
            <w:vAlign w:val="center"/>
          </w:tcPr>
          <w:p w14:paraId="04A31873" w14:textId="77777777" w:rsidR="00CA09B2" w:rsidRDefault="00CA09B2">
            <w:pPr>
              <w:pStyle w:val="T2"/>
              <w:spacing w:after="0"/>
              <w:ind w:left="0" w:right="0"/>
              <w:jc w:val="left"/>
              <w:rPr>
                <w:sz w:val="20"/>
              </w:rPr>
            </w:pPr>
            <w:r>
              <w:rPr>
                <w:sz w:val="20"/>
              </w:rPr>
              <w:t>Phone</w:t>
            </w:r>
          </w:p>
        </w:tc>
        <w:tc>
          <w:tcPr>
            <w:tcW w:w="1931" w:type="dxa"/>
            <w:vAlign w:val="center"/>
          </w:tcPr>
          <w:p w14:paraId="7FEDA72D" w14:textId="77777777" w:rsidR="00CA09B2" w:rsidRDefault="00CA09B2">
            <w:pPr>
              <w:pStyle w:val="T2"/>
              <w:spacing w:after="0"/>
              <w:ind w:left="0" w:right="0"/>
              <w:jc w:val="left"/>
              <w:rPr>
                <w:sz w:val="20"/>
              </w:rPr>
            </w:pPr>
            <w:r>
              <w:rPr>
                <w:sz w:val="20"/>
              </w:rPr>
              <w:t>email</w:t>
            </w:r>
          </w:p>
        </w:tc>
      </w:tr>
      <w:tr w:rsidR="00CA09B2" w14:paraId="35E28AB9" w14:textId="77777777" w:rsidTr="003F3FC0">
        <w:trPr>
          <w:jc w:val="center"/>
        </w:trPr>
        <w:tc>
          <w:tcPr>
            <w:tcW w:w="1795" w:type="dxa"/>
            <w:vAlign w:val="center"/>
          </w:tcPr>
          <w:p w14:paraId="5C207218" w14:textId="79743AC9" w:rsidR="00CA09B2" w:rsidRDefault="00075C5E">
            <w:pPr>
              <w:pStyle w:val="T2"/>
              <w:spacing w:after="0"/>
              <w:ind w:left="0" w:right="0"/>
              <w:rPr>
                <w:b w:val="0"/>
                <w:sz w:val="20"/>
              </w:rPr>
            </w:pPr>
            <w:r>
              <w:rPr>
                <w:b w:val="0"/>
                <w:sz w:val="20"/>
              </w:rPr>
              <w:t>Chong Han</w:t>
            </w:r>
          </w:p>
        </w:tc>
        <w:tc>
          <w:tcPr>
            <w:tcW w:w="1605" w:type="dxa"/>
            <w:vAlign w:val="center"/>
          </w:tcPr>
          <w:p w14:paraId="63C5D789" w14:textId="627CBA20" w:rsidR="00CA09B2" w:rsidRDefault="00075C5E">
            <w:pPr>
              <w:pStyle w:val="T2"/>
              <w:spacing w:after="0"/>
              <w:ind w:left="0" w:right="0"/>
              <w:rPr>
                <w:b w:val="0"/>
                <w:sz w:val="20"/>
              </w:rPr>
            </w:pPr>
            <w:proofErr w:type="spellStart"/>
            <w:r>
              <w:rPr>
                <w:b w:val="0"/>
                <w:sz w:val="20"/>
              </w:rPr>
              <w:t>pureLiFi</w:t>
            </w:r>
            <w:proofErr w:type="spellEnd"/>
          </w:p>
        </w:tc>
        <w:tc>
          <w:tcPr>
            <w:tcW w:w="2814" w:type="dxa"/>
            <w:vAlign w:val="center"/>
          </w:tcPr>
          <w:p w14:paraId="37EA9449" w14:textId="77777777" w:rsidR="00CA09B2" w:rsidRDefault="00CA09B2">
            <w:pPr>
              <w:pStyle w:val="T2"/>
              <w:spacing w:after="0"/>
              <w:ind w:left="0" w:right="0"/>
              <w:rPr>
                <w:b w:val="0"/>
                <w:sz w:val="20"/>
              </w:rPr>
            </w:pPr>
          </w:p>
        </w:tc>
        <w:tc>
          <w:tcPr>
            <w:tcW w:w="1431" w:type="dxa"/>
            <w:vAlign w:val="center"/>
          </w:tcPr>
          <w:p w14:paraId="3D47957A" w14:textId="77777777" w:rsidR="00CA09B2" w:rsidRDefault="00CA09B2">
            <w:pPr>
              <w:pStyle w:val="T2"/>
              <w:spacing w:after="0"/>
              <w:ind w:left="0" w:right="0"/>
              <w:rPr>
                <w:b w:val="0"/>
                <w:sz w:val="20"/>
              </w:rPr>
            </w:pPr>
          </w:p>
        </w:tc>
        <w:tc>
          <w:tcPr>
            <w:tcW w:w="1931" w:type="dxa"/>
            <w:vAlign w:val="center"/>
          </w:tcPr>
          <w:p w14:paraId="7E3E44CE" w14:textId="42DFD400" w:rsidR="00CA09B2" w:rsidRDefault="00075C5E">
            <w:pPr>
              <w:pStyle w:val="T2"/>
              <w:spacing w:after="0"/>
              <w:ind w:left="0" w:right="0"/>
              <w:rPr>
                <w:b w:val="0"/>
                <w:sz w:val="16"/>
              </w:rPr>
            </w:pPr>
            <w:r>
              <w:rPr>
                <w:b w:val="0"/>
                <w:sz w:val="16"/>
              </w:rPr>
              <w:t>Chong.han@purelifi.com</w:t>
            </w:r>
          </w:p>
        </w:tc>
      </w:tr>
      <w:tr w:rsidR="00CA09B2" w14:paraId="06576F44" w14:textId="77777777" w:rsidTr="003F3FC0">
        <w:trPr>
          <w:jc w:val="center"/>
        </w:trPr>
        <w:tc>
          <w:tcPr>
            <w:tcW w:w="1795" w:type="dxa"/>
            <w:vAlign w:val="center"/>
          </w:tcPr>
          <w:p w14:paraId="4EF0A6A9" w14:textId="65FD42ED" w:rsidR="00CA09B2" w:rsidRDefault="00CA09B2">
            <w:pPr>
              <w:pStyle w:val="T2"/>
              <w:spacing w:after="0"/>
              <w:ind w:left="0" w:right="0"/>
              <w:rPr>
                <w:b w:val="0"/>
                <w:sz w:val="20"/>
              </w:rPr>
            </w:pPr>
          </w:p>
        </w:tc>
        <w:tc>
          <w:tcPr>
            <w:tcW w:w="1605" w:type="dxa"/>
            <w:vAlign w:val="center"/>
          </w:tcPr>
          <w:p w14:paraId="013677DE" w14:textId="3F582DD5" w:rsidR="00CA09B2" w:rsidRDefault="00CA09B2">
            <w:pPr>
              <w:pStyle w:val="T2"/>
              <w:spacing w:after="0"/>
              <w:ind w:left="0" w:right="0"/>
              <w:rPr>
                <w:b w:val="0"/>
                <w:sz w:val="20"/>
              </w:rPr>
            </w:pPr>
          </w:p>
        </w:tc>
        <w:tc>
          <w:tcPr>
            <w:tcW w:w="2814" w:type="dxa"/>
            <w:vAlign w:val="center"/>
          </w:tcPr>
          <w:p w14:paraId="21A1244A" w14:textId="77777777" w:rsidR="00CA09B2" w:rsidRDefault="00CA09B2">
            <w:pPr>
              <w:pStyle w:val="T2"/>
              <w:spacing w:after="0"/>
              <w:ind w:left="0" w:right="0"/>
              <w:rPr>
                <w:b w:val="0"/>
                <w:sz w:val="20"/>
              </w:rPr>
            </w:pPr>
          </w:p>
        </w:tc>
        <w:tc>
          <w:tcPr>
            <w:tcW w:w="1431" w:type="dxa"/>
            <w:vAlign w:val="center"/>
          </w:tcPr>
          <w:p w14:paraId="3DF9FDE8" w14:textId="77777777" w:rsidR="00CA09B2" w:rsidRDefault="00CA09B2">
            <w:pPr>
              <w:pStyle w:val="T2"/>
              <w:spacing w:after="0"/>
              <w:ind w:left="0" w:right="0"/>
              <w:rPr>
                <w:b w:val="0"/>
                <w:sz w:val="20"/>
              </w:rPr>
            </w:pPr>
          </w:p>
        </w:tc>
        <w:tc>
          <w:tcPr>
            <w:tcW w:w="1931" w:type="dxa"/>
            <w:vAlign w:val="center"/>
          </w:tcPr>
          <w:p w14:paraId="3A8E7626" w14:textId="77777777" w:rsidR="00CA09B2" w:rsidRDefault="00CA09B2">
            <w:pPr>
              <w:pStyle w:val="T2"/>
              <w:spacing w:after="0"/>
              <w:ind w:left="0" w:right="0"/>
              <w:rPr>
                <w:b w:val="0"/>
                <w:sz w:val="16"/>
              </w:rPr>
            </w:pPr>
          </w:p>
        </w:tc>
      </w:tr>
    </w:tbl>
    <w:p w14:paraId="635446E9" w14:textId="19A77DDA" w:rsidR="00CA09B2" w:rsidRDefault="00B97CB1">
      <w:pPr>
        <w:pStyle w:val="T1"/>
        <w:spacing w:after="120"/>
        <w:rPr>
          <w:sz w:val="22"/>
        </w:rPr>
      </w:pPr>
      <w:r>
        <w:rPr>
          <w:noProof/>
        </w:rPr>
        <mc:AlternateContent>
          <mc:Choice Requires="wps">
            <w:drawing>
              <wp:anchor distT="0" distB="0" distL="114300" distR="114300" simplePos="0" relativeHeight="251657728" behindDoc="0" locked="0" layoutInCell="0" allowOverlap="1" wp14:anchorId="34B13626" wp14:editId="6F75EA3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DC2A1" w14:textId="77777777" w:rsidR="0029020B" w:rsidRDefault="0029020B">
                            <w:pPr>
                              <w:pStyle w:val="T1"/>
                              <w:spacing w:after="120"/>
                            </w:pPr>
                            <w:r>
                              <w:t>Abstract</w:t>
                            </w:r>
                          </w:p>
                          <w:p w14:paraId="6B305D52" w14:textId="741550FA" w:rsidR="0029020B" w:rsidRDefault="003F3FC0">
                            <w:pPr>
                              <w:jc w:val="both"/>
                            </w:pPr>
                            <w:r>
                              <w:t xml:space="preserve">Proposed text for LC </w:t>
                            </w:r>
                            <w:r w:rsidR="003813FB">
                              <w:t>Annex B</w:t>
                            </w:r>
                          </w:p>
                          <w:p w14:paraId="70D06D8B" w14:textId="07076EE7" w:rsidR="004C3BC6" w:rsidRDefault="004C3BC6">
                            <w:pPr>
                              <w:jc w:val="both"/>
                            </w:pPr>
                          </w:p>
                          <w:p w14:paraId="43363BB4" w14:textId="129D538B" w:rsidR="004C3BC6" w:rsidRDefault="004C3BC6">
                            <w:pPr>
                              <w:jc w:val="both"/>
                            </w:pPr>
                          </w:p>
                          <w:p w14:paraId="389AA53B" w14:textId="1FC1A8F2" w:rsidR="004C3BC6" w:rsidRDefault="004C3BC6">
                            <w:pPr>
                              <w:jc w:val="both"/>
                            </w:pPr>
                          </w:p>
                          <w:p w14:paraId="637AFD97" w14:textId="005F741C" w:rsidR="004C3BC6" w:rsidRDefault="004C3BC6">
                            <w:pPr>
                              <w:jc w:val="both"/>
                            </w:pPr>
                          </w:p>
                          <w:p w14:paraId="3F5ED3B0" w14:textId="77777777" w:rsidR="004C3BC6" w:rsidRDefault="004C3BC6" w:rsidP="004C3BC6">
                            <w:pPr>
                              <w:rPr>
                                <w:b/>
                                <w:i/>
                                <w:iCs/>
                                <w:lang w:val="en-US"/>
                              </w:rPr>
                            </w:pPr>
                            <w:r w:rsidRPr="00A34679">
                              <w:rPr>
                                <w:b/>
                                <w:i/>
                                <w:iCs/>
                                <w:highlight w:val="cyan"/>
                              </w:rPr>
                              <w:t>Discussion</w:t>
                            </w:r>
                            <w:r>
                              <w:rPr>
                                <w:b/>
                                <w:i/>
                                <w:iCs/>
                                <w:highlight w:val="cyan"/>
                              </w:rPr>
                              <w:t xml:space="preserve">: </w:t>
                            </w:r>
                            <w:r>
                              <w:rPr>
                                <w:b/>
                                <w:i/>
                                <w:iCs/>
                                <w:highlight w:val="cyan"/>
                                <w:lang w:val="en-US"/>
                              </w:rPr>
                              <w:t xml:space="preserve">Highlighted text preceded by “Discussion” are not to be copied into the </w:t>
                            </w:r>
                            <w:proofErr w:type="spellStart"/>
                            <w:r>
                              <w:rPr>
                                <w:b/>
                                <w:i/>
                                <w:iCs/>
                                <w:highlight w:val="cyan"/>
                                <w:lang w:val="en-US"/>
                              </w:rPr>
                              <w:t>TGbb</w:t>
                            </w:r>
                            <w:proofErr w:type="spellEnd"/>
                            <w:r>
                              <w:rPr>
                                <w:b/>
                                <w:i/>
                                <w:iCs/>
                                <w:highlight w:val="cyan"/>
                                <w:lang w:val="en-US"/>
                              </w:rPr>
                              <w:t xml:space="preserve"> Draft. Such text provides rationale for the proposed changes</w:t>
                            </w:r>
                            <w:r w:rsidRPr="00B30FB5">
                              <w:rPr>
                                <w:b/>
                                <w:i/>
                                <w:iCs/>
                                <w:highlight w:val="cyan"/>
                                <w:lang w:val="en-US"/>
                              </w:rPr>
                              <w:t>.</w:t>
                            </w:r>
                          </w:p>
                          <w:p w14:paraId="33EBE8DF" w14:textId="77777777" w:rsidR="004C3BC6" w:rsidRDefault="004C3BC6" w:rsidP="004C3BC6">
                            <w:pPr>
                              <w:jc w:val="both"/>
                            </w:pPr>
                          </w:p>
                          <w:p w14:paraId="7C5175FF" w14:textId="3AB41000" w:rsidR="004C3BC6" w:rsidRDefault="004C3BC6" w:rsidP="004C3BC6">
                            <w:pPr>
                              <w:pStyle w:val="T1"/>
                              <w:spacing w:after="120"/>
                            </w:pPr>
                            <w:r>
                              <w:t>History</w:t>
                            </w:r>
                          </w:p>
                          <w:p w14:paraId="68F5F903" w14:textId="2AD83CA9" w:rsidR="004C3BC6" w:rsidRDefault="004C3BC6" w:rsidP="004C3BC6">
                            <w:pPr>
                              <w:jc w:val="both"/>
                            </w:pPr>
                            <w:r>
                              <w:t xml:space="preserve">R0: proposal of </w:t>
                            </w:r>
                            <w:r w:rsidR="0021758F">
                              <w:t>the text for Annex B</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1362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D4DC2A1" w14:textId="77777777" w:rsidR="0029020B" w:rsidRDefault="0029020B">
                      <w:pPr>
                        <w:pStyle w:val="T1"/>
                        <w:spacing w:after="120"/>
                      </w:pPr>
                      <w:r>
                        <w:t>Abstract</w:t>
                      </w:r>
                    </w:p>
                    <w:p w14:paraId="6B305D52" w14:textId="741550FA" w:rsidR="0029020B" w:rsidRDefault="003F3FC0">
                      <w:pPr>
                        <w:jc w:val="both"/>
                      </w:pPr>
                      <w:r>
                        <w:t xml:space="preserve">Proposed text for LC </w:t>
                      </w:r>
                      <w:r w:rsidR="003813FB">
                        <w:t>Annex B</w:t>
                      </w:r>
                    </w:p>
                    <w:p w14:paraId="70D06D8B" w14:textId="07076EE7" w:rsidR="004C3BC6" w:rsidRDefault="004C3BC6">
                      <w:pPr>
                        <w:jc w:val="both"/>
                      </w:pPr>
                    </w:p>
                    <w:p w14:paraId="43363BB4" w14:textId="129D538B" w:rsidR="004C3BC6" w:rsidRDefault="004C3BC6">
                      <w:pPr>
                        <w:jc w:val="both"/>
                      </w:pPr>
                    </w:p>
                    <w:p w14:paraId="389AA53B" w14:textId="1FC1A8F2" w:rsidR="004C3BC6" w:rsidRDefault="004C3BC6">
                      <w:pPr>
                        <w:jc w:val="both"/>
                      </w:pPr>
                    </w:p>
                    <w:p w14:paraId="637AFD97" w14:textId="005F741C" w:rsidR="004C3BC6" w:rsidRDefault="004C3BC6">
                      <w:pPr>
                        <w:jc w:val="both"/>
                      </w:pPr>
                    </w:p>
                    <w:p w14:paraId="3F5ED3B0" w14:textId="77777777" w:rsidR="004C3BC6" w:rsidRDefault="004C3BC6" w:rsidP="004C3BC6">
                      <w:pPr>
                        <w:rPr>
                          <w:b/>
                          <w:i/>
                          <w:iCs/>
                          <w:lang w:val="en-US"/>
                        </w:rPr>
                      </w:pPr>
                      <w:r w:rsidRPr="00A34679">
                        <w:rPr>
                          <w:b/>
                          <w:i/>
                          <w:iCs/>
                          <w:highlight w:val="cyan"/>
                        </w:rPr>
                        <w:t>Discussion</w:t>
                      </w:r>
                      <w:r>
                        <w:rPr>
                          <w:b/>
                          <w:i/>
                          <w:iCs/>
                          <w:highlight w:val="cyan"/>
                        </w:rPr>
                        <w:t xml:space="preserve">: </w:t>
                      </w:r>
                      <w:r>
                        <w:rPr>
                          <w:b/>
                          <w:i/>
                          <w:iCs/>
                          <w:highlight w:val="cyan"/>
                          <w:lang w:val="en-US"/>
                        </w:rPr>
                        <w:t xml:space="preserve">Highlighted text preceded by “Discussion” are not to be copied into the </w:t>
                      </w:r>
                      <w:proofErr w:type="spellStart"/>
                      <w:r>
                        <w:rPr>
                          <w:b/>
                          <w:i/>
                          <w:iCs/>
                          <w:highlight w:val="cyan"/>
                          <w:lang w:val="en-US"/>
                        </w:rPr>
                        <w:t>TGbb</w:t>
                      </w:r>
                      <w:proofErr w:type="spellEnd"/>
                      <w:r>
                        <w:rPr>
                          <w:b/>
                          <w:i/>
                          <w:iCs/>
                          <w:highlight w:val="cyan"/>
                          <w:lang w:val="en-US"/>
                        </w:rPr>
                        <w:t xml:space="preserve"> Draft. Such text provides rationale for the proposed changes</w:t>
                      </w:r>
                      <w:r w:rsidRPr="00B30FB5">
                        <w:rPr>
                          <w:b/>
                          <w:i/>
                          <w:iCs/>
                          <w:highlight w:val="cyan"/>
                          <w:lang w:val="en-US"/>
                        </w:rPr>
                        <w:t>.</w:t>
                      </w:r>
                    </w:p>
                    <w:p w14:paraId="33EBE8DF" w14:textId="77777777" w:rsidR="004C3BC6" w:rsidRDefault="004C3BC6" w:rsidP="004C3BC6">
                      <w:pPr>
                        <w:jc w:val="both"/>
                      </w:pPr>
                    </w:p>
                    <w:p w14:paraId="7C5175FF" w14:textId="3AB41000" w:rsidR="004C3BC6" w:rsidRDefault="004C3BC6" w:rsidP="004C3BC6">
                      <w:pPr>
                        <w:pStyle w:val="T1"/>
                        <w:spacing w:after="120"/>
                      </w:pPr>
                      <w:r>
                        <w:t>History</w:t>
                      </w:r>
                    </w:p>
                    <w:p w14:paraId="68F5F903" w14:textId="2AD83CA9" w:rsidR="004C3BC6" w:rsidRDefault="004C3BC6" w:rsidP="004C3BC6">
                      <w:pPr>
                        <w:jc w:val="both"/>
                      </w:pPr>
                      <w:r>
                        <w:t xml:space="preserve">R0: proposal of </w:t>
                      </w:r>
                      <w:r w:rsidR="0021758F">
                        <w:t>the text for Annex B</w:t>
                      </w:r>
                      <w:r>
                        <w:t>.</w:t>
                      </w:r>
                    </w:p>
                  </w:txbxContent>
                </v:textbox>
              </v:shape>
            </w:pict>
          </mc:Fallback>
        </mc:AlternateContent>
      </w:r>
    </w:p>
    <w:p w14:paraId="7354BD9A" w14:textId="0F535820" w:rsidR="002D1816" w:rsidRDefault="00CA09B2" w:rsidP="004C3BC6">
      <w:pPr>
        <w:pStyle w:val="T1"/>
        <w:spacing w:after="120"/>
      </w:pPr>
      <w:r>
        <w:br w:type="page"/>
      </w:r>
    </w:p>
    <w:p w14:paraId="54F3A408" w14:textId="77777777" w:rsidR="002D1816" w:rsidRDefault="002D1816"/>
    <w:p w14:paraId="5DA16DF5" w14:textId="4E937A18" w:rsidR="00CA09B2" w:rsidRDefault="003F3FC0" w:rsidP="003F3FC0">
      <w:pPr>
        <w:pStyle w:val="Heading1"/>
      </w:pPr>
      <w:r>
        <w:t>Annex B</w:t>
      </w:r>
    </w:p>
    <w:p w14:paraId="2A52EC1F" w14:textId="77777777" w:rsidR="003F3FC0" w:rsidRDefault="003F3FC0" w:rsidP="003F3FC0">
      <w:pPr>
        <w:rPr>
          <w:rStyle w:val="fontstyle01"/>
        </w:rPr>
      </w:pPr>
    </w:p>
    <w:p w14:paraId="0ABFDC9D" w14:textId="354EC7C7" w:rsidR="003F3FC0" w:rsidRPr="003F3FC0" w:rsidRDefault="003F3FC0" w:rsidP="003F3FC0">
      <w:r>
        <w:rPr>
          <w:rStyle w:val="fontstyle01"/>
        </w:rPr>
        <w:t>B.4 PICS proforma—IEEE Std 802.11-2020</w:t>
      </w:r>
    </w:p>
    <w:p w14:paraId="13202763" w14:textId="720761ED" w:rsidR="003F3FC0" w:rsidRDefault="003F3FC0" w:rsidP="003F3FC0">
      <w:pPr>
        <w:pStyle w:val="Heading3"/>
      </w:pPr>
      <w:r w:rsidRPr="003F3FC0">
        <w:t>B.4.3 IUT configuration</w:t>
      </w:r>
    </w:p>
    <w:p w14:paraId="05BEBB12" w14:textId="1D397BA8" w:rsidR="00E04C07" w:rsidRPr="00E04C07" w:rsidRDefault="00E04C07" w:rsidP="00E04C07">
      <w:pPr>
        <w:rPr>
          <w:b/>
          <w:i/>
          <w:iCs/>
          <w:highlight w:val="cyan"/>
        </w:rPr>
      </w:pPr>
      <w:r w:rsidRPr="00E04C07">
        <w:rPr>
          <w:b/>
          <w:i/>
          <w:iCs/>
          <w:highlight w:val="cyan"/>
        </w:rPr>
        <w:t xml:space="preserve">According to P4924L40-42 in </w:t>
      </w:r>
      <w:r w:rsidR="00675B53">
        <w:rPr>
          <w:b/>
          <w:i/>
          <w:iCs/>
          <w:highlight w:val="cyan"/>
        </w:rPr>
        <w:t>P802.11RE</w:t>
      </w:r>
      <w:r w:rsidRPr="00E04C07">
        <w:rPr>
          <w:b/>
          <w:i/>
          <w:iCs/>
          <w:highlight w:val="cyan"/>
        </w:rPr>
        <w:t xml:space="preserve">meD1.0: </w:t>
      </w:r>
    </w:p>
    <w:p w14:paraId="011B4E0D" w14:textId="69967C0B" w:rsidR="00E04C07" w:rsidRPr="00E04C07" w:rsidRDefault="00675B53" w:rsidP="00E04C07">
      <w:pPr>
        <w:rPr>
          <w:b/>
          <w:i/>
          <w:iCs/>
          <w:highlight w:val="cyan"/>
        </w:rPr>
      </w:pPr>
      <w:r>
        <w:rPr>
          <w:b/>
          <w:i/>
          <w:iCs/>
          <w:highlight w:val="cyan"/>
        </w:rPr>
        <w:t>‘</w:t>
      </w:r>
      <w:r w:rsidR="00E04C07" w:rsidRPr="00E04C07">
        <w:rPr>
          <w:b/>
          <w:i/>
          <w:iCs/>
          <w:highlight w:val="cyan"/>
        </w:rPr>
        <w:t xml:space="preserve">If feature F1 is required if feature F2 is supported, is optional if feature F3 is supported, and is not relevant otherwise, this can be represented in the PICS in one way: </w:t>
      </w:r>
    </w:p>
    <w:p w14:paraId="0F8DF828" w14:textId="7B2A05B5" w:rsidR="00E04C07" w:rsidRDefault="00E04C07" w:rsidP="00E04C07">
      <w:pPr>
        <w:rPr>
          <w:b/>
          <w:i/>
          <w:iCs/>
          <w:highlight w:val="cyan"/>
        </w:rPr>
      </w:pPr>
      <w:r w:rsidRPr="00E04C07">
        <w:rPr>
          <w:b/>
          <w:i/>
          <w:iCs/>
          <w:highlight w:val="cyan"/>
        </w:rPr>
        <w:t>— The status for conditional item F1 is “F2:M” and “F3:O”.</w:t>
      </w:r>
      <w:r w:rsidR="00675B53">
        <w:rPr>
          <w:b/>
          <w:i/>
          <w:iCs/>
          <w:highlight w:val="cyan"/>
        </w:rPr>
        <w:t>’</w:t>
      </w:r>
    </w:p>
    <w:p w14:paraId="1629F78E" w14:textId="630AAD5E" w:rsidR="0006160F" w:rsidRDefault="0006160F" w:rsidP="00E04C07">
      <w:pPr>
        <w:rPr>
          <w:b/>
          <w:i/>
          <w:iCs/>
          <w:highlight w:val="cyan"/>
        </w:rPr>
      </w:pPr>
    </w:p>
    <w:p w14:paraId="2044AD72" w14:textId="66BF96AA" w:rsidR="00E04C07" w:rsidRDefault="0006160F" w:rsidP="00E04C07">
      <w:pPr>
        <w:rPr>
          <w:b/>
          <w:i/>
          <w:iCs/>
          <w:highlight w:val="cyan"/>
        </w:rPr>
      </w:pPr>
      <w:r>
        <w:rPr>
          <w:b/>
          <w:i/>
          <w:iCs/>
          <w:highlight w:val="cyan"/>
        </w:rPr>
        <w:t xml:space="preserve">Here, the </w:t>
      </w:r>
      <w:r w:rsidR="00A625ED">
        <w:rPr>
          <w:b/>
          <w:i/>
          <w:iCs/>
          <w:highlight w:val="cyan"/>
        </w:rPr>
        <w:t>HT</w:t>
      </w:r>
      <w:r>
        <w:rPr>
          <w:b/>
          <w:i/>
          <w:iCs/>
          <w:highlight w:val="cyan"/>
        </w:rPr>
        <w:t xml:space="preserve"> is </w:t>
      </w:r>
      <w:r w:rsidR="000C6289">
        <w:rPr>
          <w:b/>
          <w:i/>
          <w:iCs/>
          <w:highlight w:val="cyan"/>
        </w:rPr>
        <w:t xml:space="preserve">F1, </w:t>
      </w:r>
      <w:r w:rsidR="00A625ED">
        <w:rPr>
          <w:b/>
          <w:i/>
          <w:iCs/>
          <w:highlight w:val="cyan"/>
        </w:rPr>
        <w:t>LC is</w:t>
      </w:r>
      <w:r w:rsidR="000C6289">
        <w:rPr>
          <w:b/>
          <w:i/>
          <w:iCs/>
          <w:highlight w:val="cyan"/>
        </w:rPr>
        <w:t xml:space="preserve"> F</w:t>
      </w:r>
      <w:r w:rsidR="00A625ED">
        <w:rPr>
          <w:b/>
          <w:i/>
          <w:iCs/>
          <w:highlight w:val="cyan"/>
        </w:rPr>
        <w:t>3</w:t>
      </w:r>
      <w:r w:rsidR="000C6289">
        <w:rPr>
          <w:b/>
          <w:i/>
          <w:iCs/>
          <w:highlight w:val="cyan"/>
        </w:rPr>
        <w:t xml:space="preserve">. In the </w:t>
      </w:r>
      <w:r w:rsidR="00382EA8">
        <w:rPr>
          <w:b/>
          <w:i/>
          <w:iCs/>
          <w:highlight w:val="cyan"/>
        </w:rPr>
        <w:t xml:space="preserve">P802.11bb, </w:t>
      </w:r>
      <w:r w:rsidR="00AD4949">
        <w:rPr>
          <w:b/>
          <w:i/>
          <w:iCs/>
          <w:highlight w:val="cyan"/>
        </w:rPr>
        <w:t>HT (F1)</w:t>
      </w:r>
      <w:r w:rsidR="000C6289" w:rsidRPr="00E04C07">
        <w:rPr>
          <w:b/>
          <w:i/>
          <w:iCs/>
          <w:highlight w:val="cyan"/>
        </w:rPr>
        <w:t xml:space="preserve"> is optional if feature </w:t>
      </w:r>
      <w:r w:rsidR="00AD4949">
        <w:rPr>
          <w:b/>
          <w:i/>
          <w:iCs/>
          <w:highlight w:val="cyan"/>
        </w:rPr>
        <w:t>LC (F3)</w:t>
      </w:r>
      <w:r w:rsidR="000C6289" w:rsidRPr="00E04C07">
        <w:rPr>
          <w:b/>
          <w:i/>
          <w:iCs/>
          <w:highlight w:val="cyan"/>
        </w:rPr>
        <w:t xml:space="preserve"> is supported</w:t>
      </w:r>
      <w:r w:rsidR="0010247A">
        <w:rPr>
          <w:b/>
          <w:i/>
          <w:iCs/>
          <w:highlight w:val="cyan"/>
        </w:rPr>
        <w:t xml:space="preserve">. So is VHT and HE. </w:t>
      </w:r>
      <w:r w:rsidR="005F497D">
        <w:rPr>
          <w:b/>
          <w:i/>
          <w:iCs/>
          <w:highlight w:val="cyan"/>
        </w:rPr>
        <w:t>Hence, c</w:t>
      </w:r>
      <w:r w:rsidR="00E04C07" w:rsidRPr="00E04C07">
        <w:rPr>
          <w:b/>
          <w:i/>
          <w:iCs/>
          <w:highlight w:val="cyan"/>
        </w:rPr>
        <w:t>hanges need to be made on existing line for HT, VHT and HE.</w:t>
      </w:r>
    </w:p>
    <w:p w14:paraId="5F03E0BB" w14:textId="32D15222" w:rsidR="005F497D" w:rsidRDefault="005F497D" w:rsidP="00E04C07">
      <w:pPr>
        <w:rPr>
          <w:b/>
          <w:i/>
          <w:iCs/>
          <w:highlight w:val="cyan"/>
        </w:rPr>
      </w:pPr>
    </w:p>
    <w:p w14:paraId="2348A0EB" w14:textId="0658C104" w:rsidR="005F497D" w:rsidRDefault="005F497D" w:rsidP="00E04C07">
      <w:pPr>
        <w:rPr>
          <w:b/>
          <w:i/>
          <w:iCs/>
          <w:highlight w:val="cyan"/>
        </w:rPr>
      </w:pPr>
      <w:r>
        <w:rPr>
          <w:b/>
          <w:i/>
          <w:iCs/>
          <w:highlight w:val="cyan"/>
        </w:rPr>
        <w:t xml:space="preserve">For the new line for LC (CFLC), </w:t>
      </w:r>
      <w:r w:rsidR="004D0FBF">
        <w:rPr>
          <w:b/>
          <w:i/>
          <w:iCs/>
          <w:highlight w:val="cyan"/>
        </w:rPr>
        <w:t xml:space="preserve">since no standard is working on top of LC yet, it is purely </w:t>
      </w:r>
      <w:r w:rsidR="00922FAA">
        <w:rPr>
          <w:b/>
          <w:i/>
          <w:iCs/>
          <w:highlight w:val="cyan"/>
        </w:rPr>
        <w:t>an Optional status. S</w:t>
      </w:r>
      <w:r>
        <w:rPr>
          <w:b/>
          <w:i/>
          <w:iCs/>
          <w:highlight w:val="cyan"/>
        </w:rPr>
        <w:t xml:space="preserve">ee the </w:t>
      </w:r>
      <w:r w:rsidR="00381751">
        <w:rPr>
          <w:b/>
          <w:i/>
          <w:iCs/>
          <w:highlight w:val="cyan"/>
        </w:rPr>
        <w:t>example</w:t>
      </w:r>
      <w:r w:rsidR="000524F8">
        <w:rPr>
          <w:b/>
          <w:i/>
          <w:iCs/>
          <w:highlight w:val="cyan"/>
        </w:rPr>
        <w:t>s</w:t>
      </w:r>
      <w:r w:rsidR="00381751">
        <w:rPr>
          <w:b/>
          <w:i/>
          <w:iCs/>
          <w:highlight w:val="cyan"/>
        </w:rPr>
        <w:t xml:space="preserve"> </w:t>
      </w:r>
      <w:r w:rsidR="00922FAA">
        <w:rPr>
          <w:b/>
          <w:i/>
          <w:iCs/>
          <w:highlight w:val="cyan"/>
        </w:rPr>
        <w:t xml:space="preserve">on </w:t>
      </w:r>
      <w:r w:rsidR="000524F8">
        <w:rPr>
          <w:b/>
          <w:i/>
          <w:iCs/>
          <w:highlight w:val="cyan"/>
        </w:rPr>
        <w:t xml:space="preserve">P4930L39 and </w:t>
      </w:r>
      <w:r w:rsidR="00922FAA">
        <w:rPr>
          <w:b/>
          <w:i/>
          <w:iCs/>
          <w:highlight w:val="cyan"/>
        </w:rPr>
        <w:t>P4931L</w:t>
      </w:r>
      <w:r w:rsidR="000524F8">
        <w:rPr>
          <w:b/>
          <w:i/>
          <w:iCs/>
          <w:highlight w:val="cyan"/>
        </w:rPr>
        <w:t xml:space="preserve">51 </w:t>
      </w:r>
      <w:r w:rsidR="000524F8" w:rsidRPr="00E04C07">
        <w:rPr>
          <w:b/>
          <w:i/>
          <w:iCs/>
          <w:highlight w:val="cyan"/>
        </w:rPr>
        <w:t xml:space="preserve">in </w:t>
      </w:r>
      <w:r w:rsidR="000524F8">
        <w:rPr>
          <w:b/>
          <w:i/>
          <w:iCs/>
          <w:highlight w:val="cyan"/>
        </w:rPr>
        <w:t>P802.11RE</w:t>
      </w:r>
      <w:r w:rsidR="000524F8" w:rsidRPr="00E04C07">
        <w:rPr>
          <w:b/>
          <w:i/>
          <w:iCs/>
          <w:highlight w:val="cyan"/>
        </w:rPr>
        <w:t>meD1.0</w:t>
      </w:r>
      <w:r w:rsidR="000524F8">
        <w:rPr>
          <w:b/>
          <w:i/>
          <w:iCs/>
          <w:highlight w:val="cyan"/>
        </w:rPr>
        <w:t xml:space="preserve">. </w:t>
      </w:r>
    </w:p>
    <w:p w14:paraId="15F162F7" w14:textId="686E4D28" w:rsidR="00365A7F" w:rsidRDefault="00365A7F" w:rsidP="00E04C07">
      <w:pPr>
        <w:rPr>
          <w:b/>
          <w:i/>
          <w:iCs/>
          <w:highlight w:val="cyan"/>
        </w:rPr>
      </w:pPr>
    </w:p>
    <w:p w14:paraId="6A92F6E8" w14:textId="0950D2DA" w:rsidR="00365A7F" w:rsidRDefault="00365A7F" w:rsidP="00E04C07">
      <w:pPr>
        <w:rPr>
          <w:b/>
          <w:i/>
          <w:iCs/>
          <w:highlight w:val="cyan"/>
        </w:rPr>
      </w:pPr>
      <w:r>
        <w:rPr>
          <w:b/>
          <w:i/>
          <w:iCs/>
          <w:highlight w:val="cyan"/>
        </w:rPr>
        <w:t>Reference</w:t>
      </w:r>
      <w:r w:rsidR="00520558">
        <w:rPr>
          <w:b/>
          <w:i/>
          <w:iCs/>
          <w:highlight w:val="cyan"/>
        </w:rPr>
        <w:t xml:space="preserve"> of P4924 </w:t>
      </w:r>
      <w:r w:rsidR="00520558" w:rsidRPr="00E04C07">
        <w:rPr>
          <w:b/>
          <w:i/>
          <w:iCs/>
          <w:highlight w:val="cyan"/>
        </w:rPr>
        <w:t xml:space="preserve">in </w:t>
      </w:r>
      <w:r w:rsidR="00520558">
        <w:rPr>
          <w:b/>
          <w:i/>
          <w:iCs/>
          <w:highlight w:val="cyan"/>
        </w:rPr>
        <w:t>P802.11RE</w:t>
      </w:r>
      <w:r w:rsidR="00520558" w:rsidRPr="00E04C07">
        <w:rPr>
          <w:b/>
          <w:i/>
          <w:iCs/>
          <w:highlight w:val="cyan"/>
        </w:rPr>
        <w:t>meD1.0</w:t>
      </w:r>
      <w:r w:rsidR="00520558">
        <w:rPr>
          <w:b/>
          <w:i/>
          <w:iCs/>
          <w:highlight w:val="cyan"/>
        </w:rPr>
        <w:t xml:space="preserve"> regarding the </w:t>
      </w:r>
      <w:r w:rsidR="000B605A">
        <w:rPr>
          <w:b/>
          <w:i/>
          <w:iCs/>
          <w:highlight w:val="cyan"/>
        </w:rPr>
        <w:t xml:space="preserve">examples </w:t>
      </w:r>
      <w:r w:rsidR="00FB133D">
        <w:rPr>
          <w:b/>
          <w:i/>
          <w:iCs/>
          <w:highlight w:val="cyan"/>
        </w:rPr>
        <w:t>for</w:t>
      </w:r>
      <w:r w:rsidR="00972BB5">
        <w:rPr>
          <w:b/>
          <w:i/>
          <w:iCs/>
          <w:highlight w:val="cyan"/>
        </w:rPr>
        <w:t xml:space="preserve"> the</w:t>
      </w:r>
      <w:r w:rsidR="000B605A">
        <w:rPr>
          <w:b/>
          <w:i/>
          <w:iCs/>
          <w:highlight w:val="cyan"/>
        </w:rPr>
        <w:t xml:space="preserve"> Status column: </w:t>
      </w:r>
    </w:p>
    <w:p w14:paraId="1E4B7D5F" w14:textId="1F68D8FE" w:rsidR="0007590B" w:rsidRDefault="007C2CAC" w:rsidP="00FC36CB">
      <w:pPr>
        <w:jc w:val="center"/>
        <w:rPr>
          <w:b/>
          <w:i/>
          <w:iCs/>
          <w:highlight w:val="cyan"/>
        </w:rPr>
      </w:pPr>
      <w:r w:rsidRPr="00FC36CB">
        <w:rPr>
          <w:noProof/>
          <w:highlight w:val="cyan"/>
        </w:rPr>
        <w:drawing>
          <wp:inline distT="0" distB="0" distL="0" distR="0" wp14:anchorId="0DEE981C" wp14:editId="63B4A2E4">
            <wp:extent cx="5276995" cy="1920240"/>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871" cy="1927109"/>
                    </a:xfrm>
                    <a:prstGeom prst="rect">
                      <a:avLst/>
                    </a:prstGeom>
                    <a:noFill/>
                    <a:ln>
                      <a:noFill/>
                    </a:ln>
                  </pic:spPr>
                </pic:pic>
              </a:graphicData>
            </a:graphic>
          </wp:inline>
        </w:drawing>
      </w:r>
    </w:p>
    <w:p w14:paraId="14593FB9" w14:textId="4E41A2E2" w:rsidR="00FC36CB" w:rsidRPr="00FC36CB" w:rsidRDefault="00FB133D" w:rsidP="00FC36CB">
      <w:pPr>
        <w:jc w:val="center"/>
        <w:rPr>
          <w:b/>
          <w:i/>
          <w:iCs/>
          <w:highlight w:val="cyan"/>
        </w:rPr>
      </w:pPr>
      <w:r>
        <w:rPr>
          <w:b/>
          <w:i/>
          <w:iCs/>
          <w:highlight w:val="cyan"/>
        </w:rPr>
        <w:t>the examples for the Status column</w:t>
      </w:r>
    </w:p>
    <w:p w14:paraId="4F2D6C93" w14:textId="77777777" w:rsidR="003F3FC0" w:rsidRDefault="003F3FC0"/>
    <w:p w14:paraId="7817D9C2" w14:textId="1022FC54" w:rsidR="003F3FC0" w:rsidRPr="003F3FC0" w:rsidRDefault="003F3FC0">
      <w:pPr>
        <w:rPr>
          <w:b/>
          <w:bCs/>
          <w:i/>
          <w:iCs/>
        </w:rPr>
      </w:pPr>
      <w:r w:rsidRPr="003F3FC0">
        <w:rPr>
          <w:b/>
          <w:bCs/>
          <w:i/>
          <w:iCs/>
        </w:rPr>
        <w:t>Insert the</w:t>
      </w:r>
      <w:r w:rsidR="004B5832">
        <w:rPr>
          <w:b/>
          <w:bCs/>
          <w:i/>
          <w:iCs/>
        </w:rPr>
        <w:t xml:space="preserve"> following</w:t>
      </w:r>
      <w:r w:rsidRPr="003F3FC0">
        <w:rPr>
          <w:b/>
          <w:bCs/>
          <w:i/>
          <w:iCs/>
        </w:rPr>
        <w:t xml:space="preserve"> rows:</w:t>
      </w:r>
    </w:p>
    <w:tbl>
      <w:tblPr>
        <w:tblStyle w:val="TableGrid"/>
        <w:tblW w:w="0" w:type="auto"/>
        <w:tblLook w:val="04A0" w:firstRow="1" w:lastRow="0" w:firstColumn="1" w:lastColumn="0" w:noHBand="0" w:noVBand="1"/>
      </w:tblPr>
      <w:tblGrid>
        <w:gridCol w:w="1518"/>
        <w:gridCol w:w="1876"/>
        <w:gridCol w:w="1189"/>
        <w:gridCol w:w="1864"/>
        <w:gridCol w:w="1536"/>
        <w:gridCol w:w="1367"/>
      </w:tblGrid>
      <w:tr w:rsidR="007373C3" w14:paraId="1B5BF559" w14:textId="1F795D9D" w:rsidTr="00005A4E">
        <w:tc>
          <w:tcPr>
            <w:tcW w:w="1518" w:type="dxa"/>
          </w:tcPr>
          <w:p w14:paraId="2F081236" w14:textId="692C99C4" w:rsidR="007373C3" w:rsidRPr="003F3FC0" w:rsidRDefault="007373C3">
            <w:pPr>
              <w:rPr>
                <w:b/>
                <w:bCs/>
              </w:rPr>
            </w:pPr>
            <w:r w:rsidRPr="003F3FC0">
              <w:rPr>
                <w:b/>
                <w:bCs/>
              </w:rPr>
              <w:t>Item</w:t>
            </w:r>
          </w:p>
        </w:tc>
        <w:tc>
          <w:tcPr>
            <w:tcW w:w="1876" w:type="dxa"/>
          </w:tcPr>
          <w:p w14:paraId="63AF6CD8" w14:textId="4758794C" w:rsidR="007373C3" w:rsidRPr="003F3FC0" w:rsidRDefault="007373C3">
            <w:pPr>
              <w:rPr>
                <w:b/>
                <w:bCs/>
              </w:rPr>
            </w:pPr>
            <w:r w:rsidRPr="003F3FC0">
              <w:rPr>
                <w:b/>
                <w:bCs/>
              </w:rPr>
              <w:t>IUT configuration</w:t>
            </w:r>
          </w:p>
        </w:tc>
        <w:tc>
          <w:tcPr>
            <w:tcW w:w="1189" w:type="dxa"/>
          </w:tcPr>
          <w:p w14:paraId="14E38DA7" w14:textId="77777777" w:rsidR="007373C3" w:rsidRPr="003F3FC0" w:rsidRDefault="007373C3">
            <w:pPr>
              <w:rPr>
                <w:b/>
                <w:bCs/>
              </w:rPr>
            </w:pPr>
          </w:p>
        </w:tc>
        <w:tc>
          <w:tcPr>
            <w:tcW w:w="1864" w:type="dxa"/>
          </w:tcPr>
          <w:p w14:paraId="5BEF8265" w14:textId="7632C604" w:rsidR="007373C3" w:rsidRPr="003F3FC0" w:rsidRDefault="007373C3">
            <w:pPr>
              <w:rPr>
                <w:b/>
                <w:bCs/>
              </w:rPr>
            </w:pPr>
            <w:r w:rsidRPr="003F3FC0">
              <w:rPr>
                <w:b/>
                <w:bCs/>
              </w:rPr>
              <w:t>References</w:t>
            </w:r>
          </w:p>
        </w:tc>
        <w:tc>
          <w:tcPr>
            <w:tcW w:w="1536" w:type="dxa"/>
          </w:tcPr>
          <w:p w14:paraId="0E6A3410" w14:textId="1A60D4DB" w:rsidR="007373C3" w:rsidRPr="003F3FC0" w:rsidRDefault="007373C3">
            <w:pPr>
              <w:rPr>
                <w:b/>
                <w:bCs/>
              </w:rPr>
            </w:pPr>
            <w:r w:rsidRPr="003F3FC0">
              <w:rPr>
                <w:b/>
                <w:bCs/>
              </w:rPr>
              <w:t>Status</w:t>
            </w:r>
          </w:p>
        </w:tc>
        <w:tc>
          <w:tcPr>
            <w:tcW w:w="1367" w:type="dxa"/>
          </w:tcPr>
          <w:p w14:paraId="0E091340" w14:textId="1815F4C7" w:rsidR="007373C3" w:rsidRPr="003F3FC0" w:rsidRDefault="007373C3">
            <w:pPr>
              <w:rPr>
                <w:b/>
                <w:bCs/>
              </w:rPr>
            </w:pPr>
            <w:r w:rsidRPr="003F3FC0">
              <w:rPr>
                <w:b/>
                <w:bCs/>
              </w:rPr>
              <w:t>Support</w:t>
            </w:r>
          </w:p>
        </w:tc>
      </w:tr>
      <w:tr w:rsidR="007373C3" w14:paraId="3781D62C" w14:textId="0D342F1B" w:rsidTr="00005A4E">
        <w:tc>
          <w:tcPr>
            <w:tcW w:w="1518" w:type="dxa"/>
          </w:tcPr>
          <w:p w14:paraId="31E01F44" w14:textId="3CBFC5E6" w:rsidR="007373C3" w:rsidRDefault="007373C3">
            <w:r>
              <w:t>*CFLC</w:t>
            </w:r>
          </w:p>
        </w:tc>
        <w:tc>
          <w:tcPr>
            <w:tcW w:w="1876" w:type="dxa"/>
          </w:tcPr>
          <w:p w14:paraId="7E1C3590" w14:textId="3854B102" w:rsidR="007373C3" w:rsidRDefault="007373C3">
            <w:r>
              <w:t>Light communications</w:t>
            </w:r>
          </w:p>
        </w:tc>
        <w:tc>
          <w:tcPr>
            <w:tcW w:w="1189" w:type="dxa"/>
          </w:tcPr>
          <w:p w14:paraId="2BFD0EE8" w14:textId="77777777" w:rsidR="007373C3" w:rsidRDefault="007373C3"/>
        </w:tc>
        <w:tc>
          <w:tcPr>
            <w:tcW w:w="1864" w:type="dxa"/>
          </w:tcPr>
          <w:p w14:paraId="1B3FC88E" w14:textId="78BDFF6E" w:rsidR="007373C3" w:rsidRDefault="007373C3">
            <w:r>
              <w:t>4.3.30 (Light Communications (LC) STA)</w:t>
            </w:r>
          </w:p>
        </w:tc>
        <w:tc>
          <w:tcPr>
            <w:tcW w:w="1536" w:type="dxa"/>
          </w:tcPr>
          <w:p w14:paraId="78FDB125" w14:textId="20F2684B" w:rsidR="007373C3" w:rsidRDefault="007373C3">
            <w:r>
              <w:t xml:space="preserve">At least one of CFHT, CFVHT CFHE: </w:t>
            </w:r>
            <w:r>
              <w:t>O</w:t>
            </w:r>
          </w:p>
        </w:tc>
        <w:tc>
          <w:tcPr>
            <w:tcW w:w="1367" w:type="dxa"/>
          </w:tcPr>
          <w:p w14:paraId="25FFE2C5" w14:textId="4251F120" w:rsidR="007373C3" w:rsidRDefault="00E04C07">
            <w:ins w:id="0" w:author="Chong Han" w:date="2022-04-20T14:18:00Z">
              <w:r w:rsidRPr="00975626">
                <w:t xml:space="preserve">Yes </w:t>
              </w:r>
              <w:r w:rsidRPr="00975626">
                <w:rPr>
                  <w:rFonts w:ascii="Wingdings" w:hAnsi="Wingdings" w:cs="Wingdings"/>
                </w:rPr>
                <w:t>o</w:t>
              </w:r>
              <w:r w:rsidRPr="00975626">
                <w:t xml:space="preserve"> No </w:t>
              </w:r>
              <w:r w:rsidRPr="00975626">
                <w:rPr>
                  <w:rFonts w:ascii="Wingdings" w:hAnsi="Wingdings" w:cs="Wingdings"/>
                </w:rPr>
                <w:t>o</w:t>
              </w:r>
              <w:r w:rsidRPr="00975626">
                <w:t xml:space="preserve"> N/A </w:t>
              </w:r>
              <w:r w:rsidRPr="00975626">
                <w:rPr>
                  <w:rFonts w:ascii="Wingdings" w:hAnsi="Wingdings" w:cs="Wingdings"/>
                </w:rPr>
                <w:t>o</w:t>
              </w:r>
            </w:ins>
          </w:p>
        </w:tc>
      </w:tr>
    </w:tbl>
    <w:p w14:paraId="3313F7A0" w14:textId="200F7B2F" w:rsidR="003F3FC0" w:rsidRDefault="003F3FC0"/>
    <w:p w14:paraId="0CF58D8C" w14:textId="37A8DEB2" w:rsidR="003F3FC0" w:rsidRPr="00F35973" w:rsidRDefault="00F35973">
      <w:pPr>
        <w:rPr>
          <w:b/>
          <w:bCs/>
          <w:i/>
          <w:iCs/>
        </w:rPr>
      </w:pPr>
      <w:r w:rsidRPr="00F35973">
        <w:rPr>
          <w:b/>
          <w:bCs/>
          <w:i/>
          <w:iCs/>
        </w:rPr>
        <w:t xml:space="preserve">Insert a new subclause </w:t>
      </w:r>
      <w:r w:rsidR="002D1816">
        <w:rPr>
          <w:b/>
          <w:bCs/>
          <w:i/>
          <w:iCs/>
        </w:rPr>
        <w:t xml:space="preserve">at the end of B.4.3 </w:t>
      </w:r>
      <w:r w:rsidRPr="00F35973">
        <w:rPr>
          <w:b/>
          <w:bCs/>
          <w:i/>
          <w:iCs/>
        </w:rPr>
        <w:t>as follows:</w:t>
      </w:r>
    </w:p>
    <w:p w14:paraId="65334043" w14:textId="3FFBE5A5" w:rsidR="00F35973" w:rsidRDefault="00F35973" w:rsidP="00F35973">
      <w:pPr>
        <w:pStyle w:val="Heading3"/>
      </w:pPr>
      <w:r>
        <w:lastRenderedPageBreak/>
        <w:t>B.4.</w:t>
      </w:r>
      <w:ins w:id="1" w:author="Chong Han" w:date="2022-04-20T12:31:00Z">
        <w:r w:rsidR="00014FD1" w:rsidDel="00014FD1">
          <w:t xml:space="preserve"> </w:t>
        </w:r>
      </w:ins>
      <w:del w:id="2" w:author="Chong Han" w:date="2022-04-20T12:31:00Z">
        <w:r w:rsidDel="00014FD1">
          <w:delText>3.</w:delText>
        </w:r>
      </w:del>
      <w:r>
        <w:t>37 Light communication (LC) features</w:t>
      </w:r>
    </w:p>
    <w:p w14:paraId="26AE31B2" w14:textId="02046233" w:rsidR="002D1816" w:rsidRDefault="002D1816"/>
    <w:p w14:paraId="7D37E603" w14:textId="1F2B7A6C" w:rsidR="002D1816" w:rsidRDefault="002D1816">
      <w:pPr>
        <w:rPr>
          <w:b/>
          <w:bCs/>
        </w:rPr>
      </w:pPr>
      <w:r w:rsidRPr="002D1816">
        <w:rPr>
          <w:b/>
          <w:bCs/>
        </w:rPr>
        <w:t>B.4.</w:t>
      </w:r>
      <w:ins w:id="3" w:author="Chong Han" w:date="2022-04-20T12:31:00Z">
        <w:r w:rsidR="00014FD1" w:rsidRPr="002D1816" w:rsidDel="00014FD1">
          <w:rPr>
            <w:b/>
            <w:bCs/>
          </w:rPr>
          <w:t xml:space="preserve"> </w:t>
        </w:r>
      </w:ins>
      <w:del w:id="4" w:author="Chong Han" w:date="2022-04-20T12:31:00Z">
        <w:r w:rsidRPr="002D1816" w:rsidDel="00014FD1">
          <w:rPr>
            <w:b/>
            <w:bCs/>
          </w:rPr>
          <w:delText>3.</w:delText>
        </w:r>
      </w:del>
      <w:r w:rsidRPr="002D1816">
        <w:rPr>
          <w:b/>
          <w:bCs/>
        </w:rPr>
        <w:t>37.1</w:t>
      </w:r>
      <w:ins w:id="5" w:author="Chong Han" w:date="2022-04-20T12:32:00Z">
        <w:r w:rsidR="00035C4C">
          <w:rPr>
            <w:b/>
            <w:bCs/>
          </w:rPr>
          <w:t xml:space="preserve"> </w:t>
        </w:r>
      </w:ins>
      <w:r w:rsidRPr="002D1816">
        <w:rPr>
          <w:b/>
          <w:bCs/>
        </w:rPr>
        <w:t xml:space="preserve">LC MAC </w:t>
      </w:r>
      <w:r>
        <w:rPr>
          <w:b/>
          <w:bCs/>
        </w:rPr>
        <w:t>features</w:t>
      </w:r>
    </w:p>
    <w:p w14:paraId="61F5D88B" w14:textId="77777777" w:rsidR="002D1816" w:rsidRPr="002D1816" w:rsidRDefault="002D1816">
      <w:pPr>
        <w:rPr>
          <w:b/>
          <w:bCs/>
        </w:rPr>
      </w:pPr>
    </w:p>
    <w:tbl>
      <w:tblPr>
        <w:tblStyle w:val="TableGrid"/>
        <w:tblW w:w="0" w:type="auto"/>
        <w:tblLook w:val="04A0" w:firstRow="1" w:lastRow="0" w:firstColumn="1" w:lastColumn="0" w:noHBand="0" w:noVBand="1"/>
      </w:tblPr>
      <w:tblGrid>
        <w:gridCol w:w="1802"/>
        <w:gridCol w:w="2045"/>
        <w:gridCol w:w="1981"/>
        <w:gridCol w:w="1844"/>
        <w:gridCol w:w="1678"/>
      </w:tblGrid>
      <w:tr w:rsidR="002D1816" w14:paraId="2CD53D0B" w14:textId="77777777" w:rsidTr="001E7AEB">
        <w:tc>
          <w:tcPr>
            <w:tcW w:w="1802" w:type="dxa"/>
          </w:tcPr>
          <w:p w14:paraId="45EEAE31" w14:textId="77777777" w:rsidR="002D1816" w:rsidRPr="003F3FC0" w:rsidRDefault="002D1816" w:rsidP="001E7AEB">
            <w:pPr>
              <w:rPr>
                <w:b/>
                <w:bCs/>
              </w:rPr>
            </w:pPr>
            <w:r w:rsidRPr="003F3FC0">
              <w:rPr>
                <w:b/>
                <w:bCs/>
              </w:rPr>
              <w:t>Item</w:t>
            </w:r>
          </w:p>
        </w:tc>
        <w:tc>
          <w:tcPr>
            <w:tcW w:w="2045" w:type="dxa"/>
          </w:tcPr>
          <w:p w14:paraId="709D6550" w14:textId="599A518B" w:rsidR="002D1816" w:rsidRPr="003F3FC0" w:rsidRDefault="002D1816" w:rsidP="001E7AEB">
            <w:pPr>
              <w:rPr>
                <w:b/>
                <w:bCs/>
              </w:rPr>
            </w:pPr>
            <w:r w:rsidRPr="002D1816">
              <w:rPr>
                <w:b/>
                <w:bCs/>
              </w:rPr>
              <w:t>Protocol capability</w:t>
            </w:r>
          </w:p>
        </w:tc>
        <w:tc>
          <w:tcPr>
            <w:tcW w:w="1981" w:type="dxa"/>
          </w:tcPr>
          <w:p w14:paraId="6144B442" w14:textId="77777777" w:rsidR="002D1816" w:rsidRPr="003F3FC0" w:rsidRDefault="002D1816" w:rsidP="001E7AEB">
            <w:pPr>
              <w:rPr>
                <w:b/>
                <w:bCs/>
              </w:rPr>
            </w:pPr>
            <w:r w:rsidRPr="003F3FC0">
              <w:rPr>
                <w:b/>
                <w:bCs/>
              </w:rPr>
              <w:t>References</w:t>
            </w:r>
          </w:p>
        </w:tc>
        <w:tc>
          <w:tcPr>
            <w:tcW w:w="1844" w:type="dxa"/>
          </w:tcPr>
          <w:p w14:paraId="23C42E1B" w14:textId="77777777" w:rsidR="002D1816" w:rsidRPr="003F3FC0" w:rsidRDefault="002D1816" w:rsidP="001E7AEB">
            <w:pPr>
              <w:rPr>
                <w:b/>
                <w:bCs/>
              </w:rPr>
            </w:pPr>
            <w:r w:rsidRPr="003F3FC0">
              <w:rPr>
                <w:b/>
                <w:bCs/>
              </w:rPr>
              <w:t>Status</w:t>
            </w:r>
          </w:p>
        </w:tc>
        <w:tc>
          <w:tcPr>
            <w:tcW w:w="1678" w:type="dxa"/>
          </w:tcPr>
          <w:p w14:paraId="38298B64" w14:textId="77777777" w:rsidR="002D1816" w:rsidRPr="003F3FC0" w:rsidRDefault="002D1816" w:rsidP="001E7AEB">
            <w:pPr>
              <w:rPr>
                <w:b/>
                <w:bCs/>
              </w:rPr>
            </w:pPr>
            <w:r w:rsidRPr="003F3FC0">
              <w:rPr>
                <w:b/>
                <w:bCs/>
              </w:rPr>
              <w:t>Support</w:t>
            </w:r>
          </w:p>
        </w:tc>
      </w:tr>
      <w:tr w:rsidR="002D1816" w14:paraId="151B77A8" w14:textId="77777777" w:rsidTr="001E7AEB">
        <w:tc>
          <w:tcPr>
            <w:tcW w:w="1802" w:type="dxa"/>
          </w:tcPr>
          <w:p w14:paraId="0B938DF0" w14:textId="5DE62E25" w:rsidR="002D1816" w:rsidRDefault="002D1816" w:rsidP="001E7AEB"/>
        </w:tc>
        <w:tc>
          <w:tcPr>
            <w:tcW w:w="2045" w:type="dxa"/>
          </w:tcPr>
          <w:p w14:paraId="36B8F9D8" w14:textId="6AE63D62" w:rsidR="002D1816" w:rsidRDefault="002D1816" w:rsidP="001E7AEB"/>
        </w:tc>
        <w:tc>
          <w:tcPr>
            <w:tcW w:w="1981" w:type="dxa"/>
          </w:tcPr>
          <w:p w14:paraId="71559C26" w14:textId="58205192" w:rsidR="002D1816" w:rsidRDefault="002D1816" w:rsidP="001E7AEB"/>
        </w:tc>
        <w:tc>
          <w:tcPr>
            <w:tcW w:w="1844" w:type="dxa"/>
          </w:tcPr>
          <w:p w14:paraId="7C543EFC" w14:textId="0339B6A4" w:rsidR="002D1816" w:rsidRDefault="002D1816" w:rsidP="001E7AEB"/>
        </w:tc>
        <w:tc>
          <w:tcPr>
            <w:tcW w:w="1678" w:type="dxa"/>
          </w:tcPr>
          <w:p w14:paraId="47013A04" w14:textId="631A4E46" w:rsidR="002D1816" w:rsidRDefault="002D1816" w:rsidP="001E7AEB"/>
        </w:tc>
      </w:tr>
      <w:tr w:rsidR="002D1816" w14:paraId="1B066076" w14:textId="77777777" w:rsidTr="001E7AEB">
        <w:tc>
          <w:tcPr>
            <w:tcW w:w="1802" w:type="dxa"/>
          </w:tcPr>
          <w:p w14:paraId="59CA3774" w14:textId="18066BFA" w:rsidR="002D1816" w:rsidRDefault="002D1816" w:rsidP="001E7AEB"/>
        </w:tc>
        <w:tc>
          <w:tcPr>
            <w:tcW w:w="2045" w:type="dxa"/>
          </w:tcPr>
          <w:p w14:paraId="3DBE4BA9" w14:textId="77777777" w:rsidR="002D1816" w:rsidRDefault="002D1816" w:rsidP="001E7AEB"/>
        </w:tc>
        <w:tc>
          <w:tcPr>
            <w:tcW w:w="1981" w:type="dxa"/>
          </w:tcPr>
          <w:p w14:paraId="48696929" w14:textId="77777777" w:rsidR="002D1816" w:rsidRDefault="002D1816" w:rsidP="001E7AEB"/>
        </w:tc>
        <w:tc>
          <w:tcPr>
            <w:tcW w:w="1844" w:type="dxa"/>
          </w:tcPr>
          <w:p w14:paraId="0EF430C6" w14:textId="77777777" w:rsidR="002D1816" w:rsidRDefault="002D1816" w:rsidP="001E7AEB"/>
        </w:tc>
        <w:tc>
          <w:tcPr>
            <w:tcW w:w="1678" w:type="dxa"/>
          </w:tcPr>
          <w:p w14:paraId="48FFDE77" w14:textId="77777777" w:rsidR="002D1816" w:rsidRDefault="002D1816" w:rsidP="001E7AEB"/>
        </w:tc>
      </w:tr>
      <w:tr w:rsidR="002D1816" w14:paraId="133C0E7C" w14:textId="77777777" w:rsidTr="001E7AEB">
        <w:tc>
          <w:tcPr>
            <w:tcW w:w="1802" w:type="dxa"/>
          </w:tcPr>
          <w:p w14:paraId="5EAF518D" w14:textId="77777777" w:rsidR="002D1816" w:rsidRDefault="002D1816" w:rsidP="001E7AEB"/>
        </w:tc>
        <w:tc>
          <w:tcPr>
            <w:tcW w:w="2045" w:type="dxa"/>
          </w:tcPr>
          <w:p w14:paraId="06D88164" w14:textId="77777777" w:rsidR="002D1816" w:rsidRDefault="002D1816" w:rsidP="001E7AEB"/>
        </w:tc>
        <w:tc>
          <w:tcPr>
            <w:tcW w:w="1981" w:type="dxa"/>
          </w:tcPr>
          <w:p w14:paraId="3AE893C6" w14:textId="77777777" w:rsidR="002D1816" w:rsidRDefault="002D1816" w:rsidP="001E7AEB"/>
        </w:tc>
        <w:tc>
          <w:tcPr>
            <w:tcW w:w="1844" w:type="dxa"/>
          </w:tcPr>
          <w:p w14:paraId="0779E07C" w14:textId="77777777" w:rsidR="002D1816" w:rsidRDefault="002D1816" w:rsidP="001E7AEB"/>
        </w:tc>
        <w:tc>
          <w:tcPr>
            <w:tcW w:w="1678" w:type="dxa"/>
          </w:tcPr>
          <w:p w14:paraId="69A5A872" w14:textId="77777777" w:rsidR="002D1816" w:rsidRDefault="002D1816" w:rsidP="001E7AEB"/>
        </w:tc>
      </w:tr>
    </w:tbl>
    <w:p w14:paraId="27A38982" w14:textId="7A3D2873" w:rsidR="002D1816" w:rsidRDefault="002D1816"/>
    <w:p w14:paraId="1745B1A0" w14:textId="75A907DF" w:rsidR="002D1816" w:rsidRPr="002D1816" w:rsidRDefault="002D1816">
      <w:pPr>
        <w:rPr>
          <w:b/>
          <w:bCs/>
        </w:rPr>
      </w:pPr>
      <w:r w:rsidRPr="002D1816">
        <w:rPr>
          <w:b/>
          <w:bCs/>
        </w:rPr>
        <w:t>B.4.</w:t>
      </w:r>
      <w:del w:id="6" w:author="Chong Han" w:date="2022-04-20T12:31:00Z">
        <w:r w:rsidRPr="002D1816" w:rsidDel="00035C4C">
          <w:rPr>
            <w:b/>
            <w:bCs/>
          </w:rPr>
          <w:delText>3.</w:delText>
        </w:r>
      </w:del>
      <w:r w:rsidRPr="002D1816">
        <w:rPr>
          <w:b/>
          <w:bCs/>
        </w:rPr>
        <w:t>37.2 LC PHY features</w:t>
      </w:r>
    </w:p>
    <w:p w14:paraId="709FEA5F" w14:textId="41EF4229" w:rsidR="002D1816" w:rsidRDefault="002D1816"/>
    <w:tbl>
      <w:tblPr>
        <w:tblStyle w:val="TableGrid"/>
        <w:tblW w:w="0" w:type="auto"/>
        <w:tblLook w:val="04A0" w:firstRow="1" w:lastRow="0" w:firstColumn="1" w:lastColumn="0" w:noHBand="0" w:noVBand="1"/>
      </w:tblPr>
      <w:tblGrid>
        <w:gridCol w:w="1802"/>
        <w:gridCol w:w="2045"/>
        <w:gridCol w:w="1981"/>
        <w:gridCol w:w="1844"/>
        <w:gridCol w:w="1678"/>
      </w:tblGrid>
      <w:tr w:rsidR="002D1816" w14:paraId="15D8F04E" w14:textId="77777777" w:rsidTr="001E7AEB">
        <w:tc>
          <w:tcPr>
            <w:tcW w:w="1802" w:type="dxa"/>
          </w:tcPr>
          <w:p w14:paraId="09F989BA" w14:textId="77777777" w:rsidR="002D1816" w:rsidRPr="003F3FC0" w:rsidRDefault="002D1816" w:rsidP="001E7AEB">
            <w:pPr>
              <w:rPr>
                <w:b/>
                <w:bCs/>
              </w:rPr>
            </w:pPr>
            <w:r w:rsidRPr="003F3FC0">
              <w:rPr>
                <w:b/>
                <w:bCs/>
              </w:rPr>
              <w:t>Item</w:t>
            </w:r>
          </w:p>
        </w:tc>
        <w:tc>
          <w:tcPr>
            <w:tcW w:w="2045" w:type="dxa"/>
          </w:tcPr>
          <w:p w14:paraId="45255A72" w14:textId="2822A9B2" w:rsidR="002D1816" w:rsidRPr="003F3FC0" w:rsidRDefault="002D1816" w:rsidP="001E7AEB">
            <w:pPr>
              <w:rPr>
                <w:b/>
                <w:bCs/>
              </w:rPr>
            </w:pPr>
            <w:r w:rsidRPr="002D1816">
              <w:rPr>
                <w:b/>
                <w:bCs/>
              </w:rPr>
              <w:t>Protocol capability</w:t>
            </w:r>
          </w:p>
        </w:tc>
        <w:tc>
          <w:tcPr>
            <w:tcW w:w="1981" w:type="dxa"/>
          </w:tcPr>
          <w:p w14:paraId="450B91E5" w14:textId="77777777" w:rsidR="002D1816" w:rsidRPr="003F3FC0" w:rsidRDefault="002D1816" w:rsidP="001E7AEB">
            <w:pPr>
              <w:rPr>
                <w:b/>
                <w:bCs/>
              </w:rPr>
            </w:pPr>
            <w:r w:rsidRPr="003F3FC0">
              <w:rPr>
                <w:b/>
                <w:bCs/>
              </w:rPr>
              <w:t>References</w:t>
            </w:r>
          </w:p>
        </w:tc>
        <w:tc>
          <w:tcPr>
            <w:tcW w:w="1844" w:type="dxa"/>
          </w:tcPr>
          <w:p w14:paraId="67E8C6CB" w14:textId="77777777" w:rsidR="002D1816" w:rsidRPr="003F3FC0" w:rsidRDefault="002D1816" w:rsidP="001E7AEB">
            <w:pPr>
              <w:rPr>
                <w:b/>
                <w:bCs/>
              </w:rPr>
            </w:pPr>
            <w:r w:rsidRPr="003F3FC0">
              <w:rPr>
                <w:b/>
                <w:bCs/>
              </w:rPr>
              <w:t>Status</w:t>
            </w:r>
          </w:p>
        </w:tc>
        <w:tc>
          <w:tcPr>
            <w:tcW w:w="1678" w:type="dxa"/>
          </w:tcPr>
          <w:p w14:paraId="681F5A52" w14:textId="77777777" w:rsidR="002D1816" w:rsidRPr="003F3FC0" w:rsidRDefault="002D1816" w:rsidP="001E7AEB">
            <w:pPr>
              <w:rPr>
                <w:b/>
                <w:bCs/>
              </w:rPr>
            </w:pPr>
            <w:r w:rsidRPr="003F3FC0">
              <w:rPr>
                <w:b/>
                <w:bCs/>
              </w:rPr>
              <w:t>Support</w:t>
            </w:r>
          </w:p>
        </w:tc>
      </w:tr>
      <w:tr w:rsidR="002D1816" w14:paraId="6D12EBF4" w14:textId="77777777" w:rsidTr="001E7AEB">
        <w:tc>
          <w:tcPr>
            <w:tcW w:w="1802" w:type="dxa"/>
          </w:tcPr>
          <w:p w14:paraId="3E87A51F" w14:textId="77777777" w:rsidR="002D1816" w:rsidRDefault="002D1816" w:rsidP="001E7AEB"/>
        </w:tc>
        <w:tc>
          <w:tcPr>
            <w:tcW w:w="2045" w:type="dxa"/>
          </w:tcPr>
          <w:p w14:paraId="74D6665B" w14:textId="77777777" w:rsidR="002D1816" w:rsidRDefault="002D1816" w:rsidP="001E7AEB"/>
        </w:tc>
        <w:tc>
          <w:tcPr>
            <w:tcW w:w="1981" w:type="dxa"/>
          </w:tcPr>
          <w:p w14:paraId="6021B7EE" w14:textId="77777777" w:rsidR="002D1816" w:rsidRDefault="002D1816" w:rsidP="001E7AEB"/>
        </w:tc>
        <w:tc>
          <w:tcPr>
            <w:tcW w:w="1844" w:type="dxa"/>
          </w:tcPr>
          <w:p w14:paraId="0899FD81" w14:textId="77777777" w:rsidR="002D1816" w:rsidRDefault="002D1816" w:rsidP="001E7AEB"/>
        </w:tc>
        <w:tc>
          <w:tcPr>
            <w:tcW w:w="1678" w:type="dxa"/>
          </w:tcPr>
          <w:p w14:paraId="169F01C0" w14:textId="77777777" w:rsidR="002D1816" w:rsidRDefault="002D1816" w:rsidP="001E7AEB"/>
        </w:tc>
      </w:tr>
      <w:tr w:rsidR="005A3506" w:rsidRPr="00975626" w14:paraId="48E6EF5F" w14:textId="77777777" w:rsidTr="005A3506">
        <w:trPr>
          <w:trHeight w:val="500"/>
          <w:ins w:id="7" w:author="Chong Han" w:date="2022-04-20T14:10:00Z"/>
        </w:trPr>
        <w:tc>
          <w:tcPr>
            <w:tcW w:w="1802" w:type="dxa"/>
          </w:tcPr>
          <w:p w14:paraId="76B779B7" w14:textId="77777777" w:rsidR="005A3506" w:rsidRPr="00975626" w:rsidRDefault="005A3506" w:rsidP="006530BA">
            <w:pPr>
              <w:pStyle w:val="CellBody"/>
              <w:rPr>
                <w:ins w:id="8" w:author="Chong Han" w:date="2022-04-20T14:10:00Z"/>
              </w:rPr>
            </w:pPr>
          </w:p>
        </w:tc>
        <w:tc>
          <w:tcPr>
            <w:tcW w:w="2045" w:type="dxa"/>
          </w:tcPr>
          <w:p w14:paraId="77C54941" w14:textId="77777777" w:rsidR="005A3506" w:rsidRPr="00975626" w:rsidRDefault="005A3506" w:rsidP="006530BA">
            <w:pPr>
              <w:pStyle w:val="CellBody"/>
              <w:rPr>
                <w:ins w:id="9" w:author="Chong Han" w:date="2022-04-20T14:10:00Z"/>
              </w:rPr>
            </w:pPr>
            <w:ins w:id="10" w:author="Chong Han" w:date="2022-04-20T14:10:00Z">
              <w:r w:rsidRPr="00975626">
                <w:rPr>
                  <w:w w:val="100"/>
                </w:rPr>
                <w:t>Are the following PHY protocol features supported?</w:t>
              </w:r>
            </w:ins>
          </w:p>
        </w:tc>
        <w:tc>
          <w:tcPr>
            <w:tcW w:w="1981" w:type="dxa"/>
          </w:tcPr>
          <w:p w14:paraId="6698327B" w14:textId="77777777" w:rsidR="005A3506" w:rsidRPr="00975626" w:rsidRDefault="005A3506" w:rsidP="006530BA">
            <w:pPr>
              <w:pStyle w:val="CellBody"/>
              <w:rPr>
                <w:ins w:id="11" w:author="Chong Han" w:date="2022-04-20T14:10:00Z"/>
              </w:rPr>
            </w:pPr>
          </w:p>
        </w:tc>
        <w:tc>
          <w:tcPr>
            <w:tcW w:w="1844" w:type="dxa"/>
          </w:tcPr>
          <w:p w14:paraId="77D579DD" w14:textId="77777777" w:rsidR="005A3506" w:rsidRPr="00975626" w:rsidRDefault="005A3506" w:rsidP="006530BA">
            <w:pPr>
              <w:pStyle w:val="CellBody"/>
              <w:rPr>
                <w:ins w:id="12" w:author="Chong Han" w:date="2022-04-20T14:10:00Z"/>
              </w:rPr>
            </w:pPr>
          </w:p>
        </w:tc>
        <w:tc>
          <w:tcPr>
            <w:tcW w:w="1678" w:type="dxa"/>
          </w:tcPr>
          <w:p w14:paraId="53B103AD" w14:textId="77777777" w:rsidR="005A3506" w:rsidRPr="00975626" w:rsidRDefault="005A3506" w:rsidP="006530BA">
            <w:pPr>
              <w:pStyle w:val="CellBody"/>
              <w:spacing w:line="160" w:lineRule="atLeast"/>
              <w:rPr>
                <w:ins w:id="13" w:author="Chong Han" w:date="2022-04-20T14:10:00Z"/>
                <w:sz w:val="16"/>
                <w:szCs w:val="16"/>
              </w:rPr>
            </w:pPr>
          </w:p>
        </w:tc>
      </w:tr>
      <w:tr w:rsidR="005A3506" w:rsidRPr="00975626" w14:paraId="420ED2E3" w14:textId="77777777" w:rsidTr="005A3506">
        <w:trPr>
          <w:trHeight w:val="300"/>
          <w:ins w:id="14" w:author="Chong Han" w:date="2022-04-20T14:10:00Z"/>
        </w:trPr>
        <w:tc>
          <w:tcPr>
            <w:tcW w:w="1802" w:type="dxa"/>
          </w:tcPr>
          <w:p w14:paraId="5E79DC16" w14:textId="77777777" w:rsidR="005A3506" w:rsidRPr="00975626" w:rsidRDefault="005A3506" w:rsidP="006530BA">
            <w:pPr>
              <w:pStyle w:val="CellBody"/>
              <w:rPr>
                <w:ins w:id="15" w:author="Chong Han" w:date="2022-04-20T14:10:00Z"/>
              </w:rPr>
            </w:pPr>
            <w:ins w:id="16" w:author="Chong Han" w:date="2022-04-20T14:10:00Z">
              <w:r w:rsidRPr="00975626">
                <w:rPr>
                  <w:w w:val="100"/>
                </w:rPr>
                <w:t>LCP1</w:t>
              </w:r>
            </w:ins>
          </w:p>
        </w:tc>
        <w:tc>
          <w:tcPr>
            <w:tcW w:w="2045" w:type="dxa"/>
          </w:tcPr>
          <w:p w14:paraId="03FD2A43" w14:textId="77777777" w:rsidR="005A3506" w:rsidRPr="00975626" w:rsidRDefault="005A3506" w:rsidP="006530BA">
            <w:pPr>
              <w:pStyle w:val="CellBody"/>
              <w:rPr>
                <w:ins w:id="17" w:author="Chong Han" w:date="2022-04-20T14:10:00Z"/>
              </w:rPr>
            </w:pPr>
            <w:ins w:id="18" w:author="Chong Han" w:date="2022-04-20T14:10:00Z">
              <w:r w:rsidRPr="00975626">
                <w:rPr>
                  <w:w w:val="100"/>
                </w:rPr>
                <w:t>PHY operating modes</w:t>
              </w:r>
            </w:ins>
          </w:p>
        </w:tc>
        <w:tc>
          <w:tcPr>
            <w:tcW w:w="1981" w:type="dxa"/>
          </w:tcPr>
          <w:p w14:paraId="224AFFE5" w14:textId="77777777" w:rsidR="005A3506" w:rsidRPr="00975626" w:rsidRDefault="005A3506" w:rsidP="006530BA">
            <w:pPr>
              <w:pStyle w:val="CellBody"/>
              <w:rPr>
                <w:ins w:id="19" w:author="Chong Han" w:date="2022-04-20T14:10:00Z"/>
              </w:rPr>
            </w:pPr>
          </w:p>
        </w:tc>
        <w:tc>
          <w:tcPr>
            <w:tcW w:w="1844" w:type="dxa"/>
          </w:tcPr>
          <w:p w14:paraId="3247A678" w14:textId="77777777" w:rsidR="005A3506" w:rsidRPr="00975626" w:rsidRDefault="005A3506" w:rsidP="006530BA">
            <w:pPr>
              <w:pStyle w:val="CellBody"/>
              <w:rPr>
                <w:ins w:id="20" w:author="Chong Han" w:date="2022-04-20T14:10:00Z"/>
              </w:rPr>
            </w:pPr>
          </w:p>
        </w:tc>
        <w:tc>
          <w:tcPr>
            <w:tcW w:w="1678" w:type="dxa"/>
          </w:tcPr>
          <w:p w14:paraId="01CA1EDE" w14:textId="77777777" w:rsidR="005A3506" w:rsidRPr="00975626" w:rsidRDefault="005A3506" w:rsidP="006530BA">
            <w:pPr>
              <w:pStyle w:val="CellBody"/>
              <w:spacing w:line="160" w:lineRule="atLeast"/>
              <w:rPr>
                <w:ins w:id="21" w:author="Chong Han" w:date="2022-04-20T14:10:00Z"/>
                <w:sz w:val="16"/>
                <w:szCs w:val="16"/>
              </w:rPr>
            </w:pPr>
          </w:p>
        </w:tc>
      </w:tr>
      <w:tr w:rsidR="005A3506" w:rsidRPr="00975626" w14:paraId="6F1A687B" w14:textId="77777777" w:rsidTr="005A3506">
        <w:trPr>
          <w:trHeight w:val="300"/>
          <w:ins w:id="22" w:author="Chong Han" w:date="2022-04-20T14:10:00Z"/>
        </w:trPr>
        <w:tc>
          <w:tcPr>
            <w:tcW w:w="1802" w:type="dxa"/>
          </w:tcPr>
          <w:p w14:paraId="4DBD16B3" w14:textId="77777777" w:rsidR="005A3506" w:rsidRPr="00975626" w:rsidRDefault="005A3506" w:rsidP="006530BA">
            <w:pPr>
              <w:pStyle w:val="CellBody"/>
              <w:rPr>
                <w:ins w:id="23" w:author="Chong Han" w:date="2022-04-20T14:10:00Z"/>
                <w:w w:val="100"/>
              </w:rPr>
            </w:pPr>
            <w:ins w:id="24" w:author="Chong Han" w:date="2022-04-20T14:10:00Z">
              <w:r w:rsidRPr="00975626">
                <w:rPr>
                  <w:w w:val="100"/>
                </w:rPr>
                <w:t>LCP1.1</w:t>
              </w:r>
            </w:ins>
          </w:p>
        </w:tc>
        <w:tc>
          <w:tcPr>
            <w:tcW w:w="2045" w:type="dxa"/>
          </w:tcPr>
          <w:p w14:paraId="6A1C9F66" w14:textId="77777777" w:rsidR="005A3506" w:rsidRPr="00975626" w:rsidRDefault="005A3506" w:rsidP="006530BA">
            <w:pPr>
              <w:pStyle w:val="CellBody"/>
              <w:rPr>
                <w:ins w:id="25" w:author="Chong Han" w:date="2022-04-20T14:10:00Z"/>
                <w:w w:val="100"/>
              </w:rPr>
            </w:pPr>
            <w:ins w:id="26" w:author="Chong Han" w:date="2022-04-20T14:10:00Z">
              <w:r w:rsidRPr="00975626">
                <w:rPr>
                  <w:w w:val="100"/>
                </w:rPr>
                <w:t>Operation according to Clause 19 (High-throughput (HT) PHY specification)</w:t>
              </w:r>
              <w:r>
                <w:rPr>
                  <w:w w:val="100"/>
                </w:rPr>
                <w:t>, Clause 21 (Very h</w:t>
              </w:r>
              <w:r w:rsidRPr="00975626">
                <w:rPr>
                  <w:w w:val="100"/>
                </w:rPr>
                <w:t>igh</w:t>
              </w:r>
              <w:r>
                <w:rPr>
                  <w:w w:val="100"/>
                </w:rPr>
                <w:t xml:space="preserve"> </w:t>
              </w:r>
              <w:r w:rsidRPr="00975626">
                <w:rPr>
                  <w:w w:val="100"/>
                </w:rPr>
                <w:t>throughput (</w:t>
              </w:r>
              <w:r>
                <w:rPr>
                  <w:w w:val="100"/>
                </w:rPr>
                <w:t>V</w:t>
              </w:r>
              <w:r w:rsidRPr="00975626">
                <w:rPr>
                  <w:w w:val="100"/>
                </w:rPr>
                <w:t>HT) PHY specification)</w:t>
              </w:r>
              <w:r>
                <w:rPr>
                  <w:w w:val="100"/>
                </w:rPr>
                <w:t>, and/or Clause 27 (High-efficiency (HE) PHY specification (11ax))</w:t>
              </w:r>
            </w:ins>
          </w:p>
        </w:tc>
        <w:tc>
          <w:tcPr>
            <w:tcW w:w="1981" w:type="dxa"/>
          </w:tcPr>
          <w:p w14:paraId="671C0C1B" w14:textId="77777777" w:rsidR="005A3506" w:rsidRPr="00975626" w:rsidRDefault="005A3506" w:rsidP="006530BA">
            <w:pPr>
              <w:pStyle w:val="CellBody"/>
              <w:rPr>
                <w:ins w:id="27" w:author="Chong Han" w:date="2022-04-20T14:10:00Z"/>
              </w:rPr>
            </w:pPr>
            <w:ins w:id="28" w:author="Chong Han" w:date="2022-04-20T14:10:00Z">
              <w:r>
                <w:t>32.3.3 (LC PHY modes)</w:t>
              </w:r>
            </w:ins>
          </w:p>
        </w:tc>
        <w:tc>
          <w:tcPr>
            <w:tcW w:w="1844" w:type="dxa"/>
          </w:tcPr>
          <w:p w14:paraId="3A0951E8" w14:textId="77777777" w:rsidR="005A3506" w:rsidRPr="00975626" w:rsidRDefault="005A3506" w:rsidP="006530BA">
            <w:pPr>
              <w:pStyle w:val="CellBody"/>
              <w:rPr>
                <w:ins w:id="29" w:author="Chong Han" w:date="2022-04-20T14:10:00Z"/>
              </w:rPr>
            </w:pPr>
            <w:ins w:id="30" w:author="Chong Han" w:date="2022-04-20T14:10:00Z">
              <w:r>
                <w:t>CFLC: M</w:t>
              </w:r>
            </w:ins>
          </w:p>
        </w:tc>
        <w:tc>
          <w:tcPr>
            <w:tcW w:w="1678" w:type="dxa"/>
          </w:tcPr>
          <w:p w14:paraId="129812EA" w14:textId="77777777" w:rsidR="005A3506" w:rsidRPr="00975626" w:rsidRDefault="005A3506" w:rsidP="006530BA">
            <w:pPr>
              <w:pStyle w:val="CellBody"/>
              <w:spacing w:line="160" w:lineRule="atLeast"/>
              <w:rPr>
                <w:ins w:id="31" w:author="Chong Han" w:date="2022-04-20T14:10:00Z"/>
                <w:sz w:val="16"/>
                <w:szCs w:val="16"/>
              </w:rPr>
            </w:pPr>
            <w:ins w:id="32" w:author="Chong Han" w:date="2022-04-20T14:10:00Z">
              <w:r w:rsidRPr="00975626">
                <w:rPr>
                  <w:w w:val="100"/>
                </w:rPr>
                <w:t xml:space="preserve">Yes </w:t>
              </w:r>
              <w:r w:rsidRPr="00975626">
                <w:rPr>
                  <w:rFonts w:ascii="Wingdings" w:hAnsi="Wingdings" w:cs="Wingdings"/>
                  <w:w w:val="100"/>
                </w:rPr>
                <w:t>o</w:t>
              </w:r>
              <w:r w:rsidRPr="00975626">
                <w:rPr>
                  <w:w w:val="100"/>
                </w:rPr>
                <w:t xml:space="preserve"> No </w:t>
              </w:r>
              <w:r w:rsidRPr="00975626">
                <w:rPr>
                  <w:rFonts w:ascii="Wingdings" w:hAnsi="Wingdings" w:cs="Wingdings"/>
                  <w:w w:val="100"/>
                </w:rPr>
                <w:t>o</w:t>
              </w:r>
              <w:r w:rsidRPr="00975626">
                <w:rPr>
                  <w:w w:val="100"/>
                </w:rPr>
                <w:t xml:space="preserve"> N/A </w:t>
              </w:r>
              <w:r w:rsidRPr="00975626">
                <w:rPr>
                  <w:rFonts w:ascii="Wingdings" w:hAnsi="Wingdings" w:cs="Wingdings"/>
                  <w:w w:val="100"/>
                </w:rPr>
                <w:t>o</w:t>
              </w:r>
            </w:ins>
          </w:p>
        </w:tc>
      </w:tr>
      <w:tr w:rsidR="00AE0957" w:rsidRPr="00975626" w14:paraId="0ACBF2A1" w14:textId="77777777" w:rsidTr="00AE0957">
        <w:trPr>
          <w:trHeight w:val="500"/>
          <w:ins w:id="33" w:author="Chong Han" w:date="2022-04-20T14:18:00Z"/>
        </w:trPr>
        <w:tc>
          <w:tcPr>
            <w:tcW w:w="1802" w:type="dxa"/>
          </w:tcPr>
          <w:p w14:paraId="20A8EC0C" w14:textId="77777777" w:rsidR="00AE0957" w:rsidRPr="00975626" w:rsidRDefault="00AE0957" w:rsidP="006530BA">
            <w:pPr>
              <w:pStyle w:val="CellBody"/>
              <w:rPr>
                <w:ins w:id="34" w:author="Chong Han" w:date="2022-04-20T14:18:00Z"/>
              </w:rPr>
            </w:pPr>
            <w:ins w:id="35" w:author="Chong Han" w:date="2022-04-20T14:18:00Z">
              <w:r w:rsidRPr="00975626">
                <w:rPr>
                  <w:w w:val="100"/>
                </w:rPr>
                <w:t>LCP</w:t>
              </w:r>
              <w:r>
                <w:rPr>
                  <w:w w:val="100"/>
                </w:rPr>
                <w:t>1.2</w:t>
              </w:r>
            </w:ins>
          </w:p>
        </w:tc>
        <w:tc>
          <w:tcPr>
            <w:tcW w:w="2045" w:type="dxa"/>
          </w:tcPr>
          <w:p w14:paraId="0B745850" w14:textId="77777777" w:rsidR="00AE0957" w:rsidRPr="00975626" w:rsidRDefault="00AE0957" w:rsidP="006530BA">
            <w:pPr>
              <w:pStyle w:val="CellBody"/>
              <w:rPr>
                <w:ins w:id="36" w:author="Chong Han" w:date="2022-04-20T14:18:00Z"/>
              </w:rPr>
            </w:pPr>
            <w:ins w:id="37" w:author="Chong Han" w:date="2022-04-20T14:18:00Z">
              <w:r>
                <w:rPr>
                  <w:w w:val="100"/>
                </w:rPr>
                <w:t>LC</w:t>
              </w:r>
              <w:r w:rsidRPr="00975626">
                <w:rPr>
                  <w:w w:val="100"/>
                </w:rPr>
                <w:t xml:space="preserve"> PPDU format</w:t>
              </w:r>
            </w:ins>
          </w:p>
        </w:tc>
        <w:tc>
          <w:tcPr>
            <w:tcW w:w="1981" w:type="dxa"/>
          </w:tcPr>
          <w:p w14:paraId="096CA146" w14:textId="77777777" w:rsidR="00AE0957" w:rsidRPr="00975626" w:rsidRDefault="00AE0957" w:rsidP="006530BA">
            <w:pPr>
              <w:pStyle w:val="CellBody"/>
              <w:rPr>
                <w:ins w:id="38" w:author="Chong Han" w:date="2022-04-20T14:18:00Z"/>
              </w:rPr>
            </w:pPr>
            <w:ins w:id="39" w:author="Chong Han" w:date="2022-04-20T14:18:00Z">
              <w:r>
                <w:t>32.1.2 (Physical protocol data (PPDU) formats)</w:t>
              </w:r>
            </w:ins>
          </w:p>
        </w:tc>
        <w:tc>
          <w:tcPr>
            <w:tcW w:w="1844" w:type="dxa"/>
          </w:tcPr>
          <w:p w14:paraId="2773B45A" w14:textId="77777777" w:rsidR="00AE0957" w:rsidRPr="00975626" w:rsidRDefault="00AE0957" w:rsidP="006530BA">
            <w:pPr>
              <w:pStyle w:val="CellBody"/>
              <w:rPr>
                <w:ins w:id="40" w:author="Chong Han" w:date="2022-04-20T14:18:00Z"/>
              </w:rPr>
            </w:pPr>
            <w:ins w:id="41" w:author="Chong Han" w:date="2022-04-20T14:18:00Z">
              <w:r>
                <w:t>CFLC: M</w:t>
              </w:r>
            </w:ins>
          </w:p>
        </w:tc>
        <w:tc>
          <w:tcPr>
            <w:tcW w:w="1678" w:type="dxa"/>
          </w:tcPr>
          <w:p w14:paraId="1CDAA3D5" w14:textId="77777777" w:rsidR="00AE0957" w:rsidRPr="00975626" w:rsidRDefault="00AE0957" w:rsidP="006530BA">
            <w:pPr>
              <w:pStyle w:val="CellBody"/>
              <w:spacing w:line="180" w:lineRule="atLeast"/>
              <w:rPr>
                <w:ins w:id="42" w:author="Chong Han" w:date="2022-04-20T14:18:00Z"/>
                <w:rFonts w:ascii="Wingdings" w:hAnsi="Wingdings" w:cs="Wingdings"/>
              </w:rPr>
            </w:pPr>
            <w:ins w:id="43" w:author="Chong Han" w:date="2022-04-20T14:18:00Z">
              <w:r w:rsidRPr="00975626">
                <w:rPr>
                  <w:w w:val="100"/>
                </w:rPr>
                <w:t xml:space="preserve">Yes </w:t>
              </w:r>
              <w:r w:rsidRPr="00975626">
                <w:rPr>
                  <w:rFonts w:ascii="Wingdings" w:hAnsi="Wingdings" w:cs="Wingdings"/>
                  <w:w w:val="100"/>
                </w:rPr>
                <w:t>o</w:t>
              </w:r>
              <w:r w:rsidRPr="00975626">
                <w:rPr>
                  <w:w w:val="100"/>
                </w:rPr>
                <w:t xml:space="preserve"> No </w:t>
              </w:r>
              <w:r w:rsidRPr="00975626">
                <w:rPr>
                  <w:rFonts w:ascii="Wingdings" w:hAnsi="Wingdings" w:cs="Wingdings"/>
                  <w:w w:val="100"/>
                </w:rPr>
                <w:t>o</w:t>
              </w:r>
              <w:r w:rsidRPr="00975626">
                <w:rPr>
                  <w:w w:val="100"/>
                </w:rPr>
                <w:t xml:space="preserve"> N/A </w:t>
              </w:r>
              <w:r w:rsidRPr="00975626">
                <w:rPr>
                  <w:rFonts w:ascii="Wingdings" w:hAnsi="Wingdings" w:cs="Wingdings"/>
                  <w:w w:val="100"/>
                </w:rPr>
                <w:t>o</w:t>
              </w:r>
            </w:ins>
          </w:p>
        </w:tc>
      </w:tr>
      <w:tr w:rsidR="007F5EAA" w:rsidRPr="00975626" w14:paraId="0C48CBBB" w14:textId="77777777" w:rsidTr="006530BA">
        <w:trPr>
          <w:trHeight w:val="900"/>
          <w:ins w:id="44" w:author="Chong Han" w:date="2022-04-20T14:38:00Z"/>
        </w:trPr>
        <w:tc>
          <w:tcPr>
            <w:tcW w:w="1802" w:type="dxa"/>
          </w:tcPr>
          <w:p w14:paraId="6B61B0F2" w14:textId="77777777" w:rsidR="007F5EAA" w:rsidRPr="00975626" w:rsidRDefault="007F5EAA" w:rsidP="006530BA">
            <w:pPr>
              <w:pStyle w:val="CellBody"/>
              <w:rPr>
                <w:ins w:id="45" w:author="Chong Han" w:date="2022-04-20T14:38:00Z"/>
                <w:w w:val="100"/>
              </w:rPr>
            </w:pPr>
            <w:ins w:id="46" w:author="Chong Han" w:date="2022-04-20T14:38:00Z">
              <w:r w:rsidRPr="00975626">
                <w:rPr>
                  <w:w w:val="100"/>
                </w:rPr>
                <w:t>LCP</w:t>
              </w:r>
              <w:r>
                <w:rPr>
                  <w:w w:val="100"/>
                </w:rPr>
                <w:t>3</w:t>
              </w:r>
            </w:ins>
          </w:p>
        </w:tc>
        <w:tc>
          <w:tcPr>
            <w:tcW w:w="2045" w:type="dxa"/>
          </w:tcPr>
          <w:p w14:paraId="1DCE3637" w14:textId="77777777" w:rsidR="007F5EAA" w:rsidRPr="00975626" w:rsidRDefault="007F5EAA" w:rsidP="006530BA">
            <w:pPr>
              <w:pStyle w:val="CellBody"/>
              <w:rPr>
                <w:ins w:id="47" w:author="Chong Han" w:date="2022-04-20T14:38:00Z"/>
                <w:w w:val="100"/>
              </w:rPr>
            </w:pPr>
            <w:ins w:id="48" w:author="Chong Han" w:date="2022-04-20T14:38:00Z">
              <w:r w:rsidRPr="00975626">
                <w:rPr>
                  <w:w w:val="100"/>
                </w:rPr>
                <w:t>Channel numbering and channelization</w:t>
              </w:r>
            </w:ins>
          </w:p>
        </w:tc>
        <w:tc>
          <w:tcPr>
            <w:tcW w:w="1981" w:type="dxa"/>
          </w:tcPr>
          <w:p w14:paraId="0B02B107" w14:textId="77777777" w:rsidR="007F5EAA" w:rsidRPr="00975626" w:rsidRDefault="007F5EAA" w:rsidP="006530BA">
            <w:pPr>
              <w:pStyle w:val="CellBody"/>
              <w:rPr>
                <w:ins w:id="49" w:author="Chong Han" w:date="2022-04-20T14:38:00Z"/>
                <w:w w:val="100"/>
              </w:rPr>
            </w:pPr>
            <w:ins w:id="50" w:author="Chong Han" w:date="2022-04-20T14:38:00Z">
              <w:r w:rsidRPr="00975626">
                <w:t>32.3.</w:t>
              </w:r>
              <w:r>
                <w:t>4</w:t>
              </w:r>
              <w:r w:rsidRPr="00975626">
                <w:t xml:space="preserve"> (Channel numbering)</w:t>
              </w:r>
            </w:ins>
          </w:p>
        </w:tc>
        <w:tc>
          <w:tcPr>
            <w:tcW w:w="1844" w:type="dxa"/>
          </w:tcPr>
          <w:p w14:paraId="014E133E" w14:textId="77777777" w:rsidR="007F5EAA" w:rsidRPr="00975626" w:rsidRDefault="007F5EAA" w:rsidP="006530BA">
            <w:pPr>
              <w:pStyle w:val="CellBody"/>
              <w:rPr>
                <w:ins w:id="51" w:author="Chong Han" w:date="2022-04-20T14:38:00Z"/>
                <w:w w:val="100"/>
              </w:rPr>
            </w:pPr>
            <w:ins w:id="52" w:author="Chong Han" w:date="2022-04-20T14:38:00Z">
              <w:r w:rsidRPr="00975626">
                <w:rPr>
                  <w:w w:val="100"/>
                </w:rPr>
                <w:t>CFLC:M</w:t>
              </w:r>
            </w:ins>
          </w:p>
        </w:tc>
        <w:tc>
          <w:tcPr>
            <w:tcW w:w="1678" w:type="dxa"/>
          </w:tcPr>
          <w:p w14:paraId="2B44DFC1" w14:textId="77777777" w:rsidR="007F5EAA" w:rsidRPr="00975626" w:rsidRDefault="007F5EAA" w:rsidP="006530BA">
            <w:pPr>
              <w:pStyle w:val="CellBody"/>
              <w:spacing w:line="180" w:lineRule="atLeast"/>
              <w:rPr>
                <w:ins w:id="53" w:author="Chong Han" w:date="2022-04-20T14:38:00Z"/>
                <w:w w:val="100"/>
              </w:rPr>
            </w:pPr>
            <w:ins w:id="54" w:author="Chong Han" w:date="2022-04-20T14:38:00Z">
              <w:r w:rsidRPr="00975626">
                <w:rPr>
                  <w:w w:val="100"/>
                </w:rPr>
                <w:t xml:space="preserve">Yes </w:t>
              </w:r>
              <w:r w:rsidRPr="00975626">
                <w:rPr>
                  <w:rFonts w:ascii="Wingdings" w:hAnsi="Wingdings" w:cs="Wingdings"/>
                  <w:w w:val="100"/>
                </w:rPr>
                <w:t>o</w:t>
              </w:r>
              <w:r w:rsidRPr="00975626">
                <w:rPr>
                  <w:w w:val="100"/>
                </w:rPr>
                <w:t xml:space="preserve"> No </w:t>
              </w:r>
              <w:r w:rsidRPr="00975626">
                <w:rPr>
                  <w:rFonts w:ascii="Wingdings" w:hAnsi="Wingdings" w:cs="Wingdings"/>
                  <w:w w:val="100"/>
                </w:rPr>
                <w:t>o</w:t>
              </w:r>
              <w:r w:rsidRPr="00975626">
                <w:rPr>
                  <w:w w:val="100"/>
                </w:rPr>
                <w:t xml:space="preserve"> N/A </w:t>
              </w:r>
              <w:r w:rsidRPr="00975626">
                <w:rPr>
                  <w:rFonts w:ascii="Wingdings" w:hAnsi="Wingdings" w:cs="Wingdings"/>
                  <w:w w:val="100"/>
                </w:rPr>
                <w:t>o</w:t>
              </w:r>
            </w:ins>
          </w:p>
        </w:tc>
      </w:tr>
      <w:tr w:rsidR="0028509E" w:rsidRPr="00975626" w14:paraId="6760CBED" w14:textId="77777777" w:rsidTr="0028509E">
        <w:trPr>
          <w:trHeight w:val="900"/>
          <w:ins w:id="55" w:author="Chong Han" w:date="2022-04-20T14:37:00Z"/>
        </w:trPr>
        <w:tc>
          <w:tcPr>
            <w:tcW w:w="1802" w:type="dxa"/>
          </w:tcPr>
          <w:p w14:paraId="01020672" w14:textId="04F119FE" w:rsidR="0028509E" w:rsidRDefault="0028509E" w:rsidP="006530BA">
            <w:pPr>
              <w:pStyle w:val="CellBody"/>
              <w:rPr>
                <w:ins w:id="56" w:author="Chong Han" w:date="2022-04-20T14:37:00Z"/>
                <w:w w:val="100"/>
              </w:rPr>
            </w:pPr>
            <w:ins w:id="57" w:author="Chong Han" w:date="2022-04-20T14:37:00Z">
              <w:r>
                <w:rPr>
                  <w:w w:val="100"/>
                </w:rPr>
                <w:t>LCP4</w:t>
              </w:r>
            </w:ins>
          </w:p>
        </w:tc>
        <w:tc>
          <w:tcPr>
            <w:tcW w:w="2045" w:type="dxa"/>
          </w:tcPr>
          <w:p w14:paraId="45BDFAB6" w14:textId="77777777" w:rsidR="0028509E" w:rsidRDefault="0028509E" w:rsidP="006530BA">
            <w:pPr>
              <w:pStyle w:val="CellBody"/>
              <w:rPr>
                <w:ins w:id="58" w:author="Chong Han" w:date="2022-04-20T14:37:00Z"/>
              </w:rPr>
            </w:pPr>
            <w:ins w:id="59" w:author="Chong Han" w:date="2022-04-20T14:37:00Z">
              <w:r>
                <w:t>Multiple transmitters and receivers</w:t>
              </w:r>
            </w:ins>
          </w:p>
        </w:tc>
        <w:tc>
          <w:tcPr>
            <w:tcW w:w="1981" w:type="dxa"/>
          </w:tcPr>
          <w:p w14:paraId="2447F3E8" w14:textId="77777777" w:rsidR="0028509E" w:rsidRDefault="0028509E" w:rsidP="006530BA">
            <w:pPr>
              <w:pStyle w:val="CellBody"/>
              <w:rPr>
                <w:ins w:id="60" w:author="Chong Han" w:date="2022-04-20T14:37:00Z"/>
              </w:rPr>
            </w:pPr>
            <w:ins w:id="61" w:author="Chong Han" w:date="2022-04-20T14:37:00Z">
              <w:r>
                <w:t>32.3.5 (Multiple transmitters and receivers)</w:t>
              </w:r>
            </w:ins>
          </w:p>
        </w:tc>
        <w:tc>
          <w:tcPr>
            <w:tcW w:w="1844" w:type="dxa"/>
          </w:tcPr>
          <w:p w14:paraId="7764DDC6" w14:textId="77777777" w:rsidR="0028509E" w:rsidRDefault="0028509E" w:rsidP="006530BA">
            <w:pPr>
              <w:pStyle w:val="CellBody"/>
              <w:rPr>
                <w:ins w:id="62" w:author="Chong Han" w:date="2022-04-20T14:37:00Z"/>
                <w:w w:val="100"/>
              </w:rPr>
            </w:pPr>
            <w:ins w:id="63" w:author="Chong Han" w:date="2022-04-20T14:37:00Z">
              <w:r>
                <w:rPr>
                  <w:w w:val="100"/>
                </w:rPr>
                <w:t>CFLC: O</w:t>
              </w:r>
            </w:ins>
          </w:p>
        </w:tc>
        <w:tc>
          <w:tcPr>
            <w:tcW w:w="1678" w:type="dxa"/>
          </w:tcPr>
          <w:p w14:paraId="739CF49B" w14:textId="77777777" w:rsidR="0028509E" w:rsidRPr="00975626" w:rsidRDefault="0028509E" w:rsidP="006530BA">
            <w:pPr>
              <w:pStyle w:val="CellBody"/>
              <w:spacing w:line="180" w:lineRule="atLeast"/>
              <w:rPr>
                <w:ins w:id="64" w:author="Chong Han" w:date="2022-04-20T14:37:00Z"/>
                <w:w w:val="100"/>
              </w:rPr>
            </w:pPr>
            <w:ins w:id="65" w:author="Chong Han" w:date="2022-04-20T14:37:00Z">
              <w:r w:rsidRPr="00975626">
                <w:rPr>
                  <w:w w:val="100"/>
                </w:rPr>
                <w:t xml:space="preserve">Yes </w:t>
              </w:r>
              <w:r w:rsidRPr="00975626">
                <w:rPr>
                  <w:rFonts w:ascii="Wingdings" w:hAnsi="Wingdings" w:cs="Wingdings"/>
                  <w:w w:val="100"/>
                </w:rPr>
                <w:t>o</w:t>
              </w:r>
              <w:r w:rsidRPr="00975626">
                <w:rPr>
                  <w:w w:val="100"/>
                </w:rPr>
                <w:t xml:space="preserve"> No </w:t>
              </w:r>
              <w:r w:rsidRPr="00975626">
                <w:rPr>
                  <w:rFonts w:ascii="Wingdings" w:hAnsi="Wingdings" w:cs="Wingdings"/>
                  <w:w w:val="100"/>
                </w:rPr>
                <w:t>o</w:t>
              </w:r>
              <w:r w:rsidRPr="00975626">
                <w:rPr>
                  <w:w w:val="100"/>
                </w:rPr>
                <w:t xml:space="preserve"> N/A </w:t>
              </w:r>
              <w:r w:rsidRPr="00975626">
                <w:rPr>
                  <w:rFonts w:ascii="Wingdings" w:hAnsi="Wingdings" w:cs="Wingdings"/>
                  <w:w w:val="100"/>
                </w:rPr>
                <w:t>o</w:t>
              </w:r>
            </w:ins>
          </w:p>
        </w:tc>
      </w:tr>
      <w:tr w:rsidR="0028509E" w:rsidRPr="00975626" w14:paraId="036E4FB8" w14:textId="77777777" w:rsidTr="0028509E">
        <w:trPr>
          <w:trHeight w:val="900"/>
          <w:ins w:id="66" w:author="Chong Han" w:date="2022-04-20T14:37:00Z"/>
        </w:trPr>
        <w:tc>
          <w:tcPr>
            <w:tcW w:w="1802" w:type="dxa"/>
          </w:tcPr>
          <w:p w14:paraId="077C396A" w14:textId="75D03515" w:rsidR="0028509E" w:rsidRDefault="0028509E" w:rsidP="006530BA">
            <w:pPr>
              <w:pStyle w:val="CellBody"/>
              <w:rPr>
                <w:ins w:id="67" w:author="Chong Han" w:date="2022-04-20T14:37:00Z"/>
                <w:w w:val="100"/>
              </w:rPr>
            </w:pPr>
            <w:ins w:id="68" w:author="Chong Han" w:date="2022-04-20T14:37:00Z">
              <w:r>
                <w:rPr>
                  <w:w w:val="100"/>
                </w:rPr>
                <w:t>LCP</w:t>
              </w:r>
              <w:r w:rsidR="007F5EAA">
                <w:rPr>
                  <w:w w:val="100"/>
                </w:rPr>
                <w:t>5</w:t>
              </w:r>
            </w:ins>
          </w:p>
        </w:tc>
        <w:tc>
          <w:tcPr>
            <w:tcW w:w="2045" w:type="dxa"/>
          </w:tcPr>
          <w:p w14:paraId="43B343B7" w14:textId="77777777" w:rsidR="0028509E" w:rsidRDefault="0028509E" w:rsidP="006530BA">
            <w:pPr>
              <w:pStyle w:val="CellBody"/>
              <w:rPr>
                <w:ins w:id="69" w:author="Chong Han" w:date="2022-04-20T14:37:00Z"/>
              </w:rPr>
            </w:pPr>
            <w:ins w:id="70" w:author="Chong Han" w:date="2022-04-20T14:37:00Z">
              <w:r>
                <w:t>CCA requirements for LC</w:t>
              </w:r>
            </w:ins>
          </w:p>
        </w:tc>
        <w:tc>
          <w:tcPr>
            <w:tcW w:w="1981" w:type="dxa"/>
          </w:tcPr>
          <w:p w14:paraId="4F39A3C3" w14:textId="77777777" w:rsidR="0028509E" w:rsidRDefault="0028509E" w:rsidP="006530BA">
            <w:pPr>
              <w:pStyle w:val="CellBody"/>
              <w:rPr>
                <w:ins w:id="71" w:author="Chong Han" w:date="2022-04-20T14:37:00Z"/>
              </w:rPr>
            </w:pPr>
            <w:ins w:id="72" w:author="Chong Han" w:date="2022-04-20T14:37:00Z">
              <w:r>
                <w:t>32.3.6.1 (CCA requirements)</w:t>
              </w:r>
            </w:ins>
          </w:p>
        </w:tc>
        <w:tc>
          <w:tcPr>
            <w:tcW w:w="1844" w:type="dxa"/>
          </w:tcPr>
          <w:p w14:paraId="714C5956" w14:textId="77777777" w:rsidR="0028509E" w:rsidRDefault="0028509E" w:rsidP="006530BA">
            <w:pPr>
              <w:pStyle w:val="CellBody"/>
              <w:rPr>
                <w:ins w:id="73" w:author="Chong Han" w:date="2022-04-20T14:37:00Z"/>
                <w:w w:val="100"/>
              </w:rPr>
            </w:pPr>
            <w:ins w:id="74" w:author="Chong Han" w:date="2022-04-20T14:37:00Z">
              <w:r>
                <w:rPr>
                  <w:w w:val="100"/>
                </w:rPr>
                <w:t>CFLC: M</w:t>
              </w:r>
            </w:ins>
          </w:p>
        </w:tc>
        <w:tc>
          <w:tcPr>
            <w:tcW w:w="1678" w:type="dxa"/>
          </w:tcPr>
          <w:p w14:paraId="190C2EDB" w14:textId="77777777" w:rsidR="0028509E" w:rsidRPr="00975626" w:rsidRDefault="0028509E" w:rsidP="006530BA">
            <w:pPr>
              <w:pStyle w:val="CellBody"/>
              <w:spacing w:line="180" w:lineRule="atLeast"/>
              <w:rPr>
                <w:ins w:id="75" w:author="Chong Han" w:date="2022-04-20T14:37:00Z"/>
                <w:w w:val="100"/>
              </w:rPr>
            </w:pPr>
            <w:ins w:id="76" w:author="Chong Han" w:date="2022-04-20T14:37:00Z">
              <w:r w:rsidRPr="00975626">
                <w:rPr>
                  <w:w w:val="100"/>
                </w:rPr>
                <w:t xml:space="preserve">Yes </w:t>
              </w:r>
              <w:r w:rsidRPr="00975626">
                <w:rPr>
                  <w:rFonts w:ascii="Wingdings" w:hAnsi="Wingdings" w:cs="Wingdings"/>
                  <w:w w:val="100"/>
                </w:rPr>
                <w:t>o</w:t>
              </w:r>
              <w:r w:rsidRPr="00975626">
                <w:rPr>
                  <w:w w:val="100"/>
                </w:rPr>
                <w:t xml:space="preserve"> No </w:t>
              </w:r>
              <w:r w:rsidRPr="00975626">
                <w:rPr>
                  <w:rFonts w:ascii="Wingdings" w:hAnsi="Wingdings" w:cs="Wingdings"/>
                  <w:w w:val="100"/>
                </w:rPr>
                <w:t>o</w:t>
              </w:r>
              <w:r w:rsidRPr="00975626">
                <w:rPr>
                  <w:w w:val="100"/>
                </w:rPr>
                <w:t xml:space="preserve"> N/A </w:t>
              </w:r>
              <w:r w:rsidRPr="00975626">
                <w:rPr>
                  <w:rFonts w:ascii="Wingdings" w:hAnsi="Wingdings" w:cs="Wingdings"/>
                  <w:w w:val="100"/>
                </w:rPr>
                <w:t>o</w:t>
              </w:r>
            </w:ins>
          </w:p>
        </w:tc>
      </w:tr>
      <w:tr w:rsidR="0028509E" w:rsidRPr="00975626" w14:paraId="1B9A46C2" w14:textId="77777777" w:rsidTr="0028509E">
        <w:trPr>
          <w:trHeight w:val="900"/>
          <w:ins w:id="77" w:author="Chong Han" w:date="2022-04-20T14:37:00Z"/>
        </w:trPr>
        <w:tc>
          <w:tcPr>
            <w:tcW w:w="1802" w:type="dxa"/>
          </w:tcPr>
          <w:p w14:paraId="39F4F640" w14:textId="15FDC3C1" w:rsidR="0028509E" w:rsidRDefault="0028509E" w:rsidP="006530BA">
            <w:pPr>
              <w:pStyle w:val="CellBody"/>
              <w:rPr>
                <w:ins w:id="78" w:author="Chong Han" w:date="2022-04-20T14:37:00Z"/>
                <w:w w:val="100"/>
              </w:rPr>
            </w:pPr>
            <w:ins w:id="79" w:author="Chong Han" w:date="2022-04-20T14:37:00Z">
              <w:r>
                <w:rPr>
                  <w:w w:val="100"/>
                </w:rPr>
                <w:t>LCP</w:t>
              </w:r>
              <w:r w:rsidR="007F5EAA">
                <w:rPr>
                  <w:w w:val="100"/>
                </w:rPr>
                <w:t>6</w:t>
              </w:r>
            </w:ins>
          </w:p>
        </w:tc>
        <w:tc>
          <w:tcPr>
            <w:tcW w:w="2045" w:type="dxa"/>
          </w:tcPr>
          <w:p w14:paraId="0597B5C4" w14:textId="4298DBDD" w:rsidR="0028509E" w:rsidRDefault="0028509E" w:rsidP="006530BA">
            <w:pPr>
              <w:pStyle w:val="CellBody"/>
              <w:rPr>
                <w:ins w:id="80" w:author="Chong Han" w:date="2022-04-20T14:37:00Z"/>
              </w:rPr>
            </w:pPr>
            <w:ins w:id="81" w:author="Chong Han" w:date="2022-04-20T14:37:00Z">
              <w:r>
                <w:t>LC repetition</w:t>
              </w:r>
              <w:r w:rsidDel="004841EB">
                <w:t xml:space="preserve"> </w:t>
              </w:r>
            </w:ins>
            <w:ins w:id="82" w:author="Chong Han" w:date="2022-04-20T14:38:00Z">
              <w:r w:rsidR="007F5EAA">
                <w:t>mechanism</w:t>
              </w:r>
            </w:ins>
          </w:p>
        </w:tc>
        <w:tc>
          <w:tcPr>
            <w:tcW w:w="1981" w:type="dxa"/>
          </w:tcPr>
          <w:p w14:paraId="2824E2BE" w14:textId="77777777" w:rsidR="0028509E" w:rsidRDefault="0028509E" w:rsidP="006530BA">
            <w:pPr>
              <w:pStyle w:val="CellBody"/>
              <w:rPr>
                <w:ins w:id="83" w:author="Chong Han" w:date="2022-04-20T14:37:00Z"/>
              </w:rPr>
            </w:pPr>
            <w:ins w:id="84" w:author="Chong Han" w:date="2022-04-20T14:37:00Z">
              <w:r>
                <w:t>32.3.6.2 (LC repetition)</w:t>
              </w:r>
            </w:ins>
          </w:p>
        </w:tc>
        <w:tc>
          <w:tcPr>
            <w:tcW w:w="1844" w:type="dxa"/>
          </w:tcPr>
          <w:p w14:paraId="2A1B51E4" w14:textId="77777777" w:rsidR="0028509E" w:rsidRDefault="0028509E" w:rsidP="006530BA">
            <w:pPr>
              <w:pStyle w:val="CellBody"/>
              <w:rPr>
                <w:ins w:id="85" w:author="Chong Han" w:date="2022-04-20T14:37:00Z"/>
                <w:w w:val="100"/>
              </w:rPr>
            </w:pPr>
            <w:ins w:id="86" w:author="Chong Han" w:date="2022-04-20T14:37:00Z">
              <w:r>
                <w:rPr>
                  <w:w w:val="100"/>
                </w:rPr>
                <w:t>CFLC: O</w:t>
              </w:r>
            </w:ins>
          </w:p>
        </w:tc>
        <w:tc>
          <w:tcPr>
            <w:tcW w:w="1678" w:type="dxa"/>
          </w:tcPr>
          <w:p w14:paraId="75215A83" w14:textId="77777777" w:rsidR="0028509E" w:rsidRPr="00975626" w:rsidRDefault="0028509E" w:rsidP="006530BA">
            <w:pPr>
              <w:pStyle w:val="CellBody"/>
              <w:spacing w:line="180" w:lineRule="atLeast"/>
              <w:rPr>
                <w:ins w:id="87" w:author="Chong Han" w:date="2022-04-20T14:37:00Z"/>
                <w:w w:val="100"/>
              </w:rPr>
            </w:pPr>
            <w:ins w:id="88" w:author="Chong Han" w:date="2022-04-20T14:37:00Z">
              <w:r w:rsidRPr="00975626">
                <w:rPr>
                  <w:w w:val="100"/>
                </w:rPr>
                <w:t xml:space="preserve">Yes </w:t>
              </w:r>
              <w:r w:rsidRPr="00975626">
                <w:rPr>
                  <w:rFonts w:ascii="Wingdings" w:hAnsi="Wingdings" w:cs="Wingdings"/>
                  <w:w w:val="100"/>
                </w:rPr>
                <w:t>o</w:t>
              </w:r>
              <w:r w:rsidRPr="00975626">
                <w:rPr>
                  <w:w w:val="100"/>
                </w:rPr>
                <w:t xml:space="preserve"> No </w:t>
              </w:r>
              <w:r w:rsidRPr="00975626">
                <w:rPr>
                  <w:rFonts w:ascii="Wingdings" w:hAnsi="Wingdings" w:cs="Wingdings"/>
                  <w:w w:val="100"/>
                </w:rPr>
                <w:t>o</w:t>
              </w:r>
              <w:r w:rsidRPr="00975626">
                <w:rPr>
                  <w:w w:val="100"/>
                </w:rPr>
                <w:t xml:space="preserve"> N/A </w:t>
              </w:r>
              <w:r w:rsidRPr="00975626">
                <w:rPr>
                  <w:rFonts w:ascii="Wingdings" w:hAnsi="Wingdings" w:cs="Wingdings"/>
                  <w:w w:val="100"/>
                </w:rPr>
                <w:t>o</w:t>
              </w:r>
            </w:ins>
          </w:p>
        </w:tc>
      </w:tr>
      <w:tr w:rsidR="0028509E" w:rsidRPr="00975626" w14:paraId="1D0338FE" w14:textId="77777777" w:rsidTr="0028509E">
        <w:trPr>
          <w:trHeight w:val="900"/>
          <w:ins w:id="89" w:author="Chong Han" w:date="2022-04-20T14:37:00Z"/>
        </w:trPr>
        <w:tc>
          <w:tcPr>
            <w:tcW w:w="1802" w:type="dxa"/>
          </w:tcPr>
          <w:p w14:paraId="08993B00" w14:textId="43F9CF08" w:rsidR="0028509E" w:rsidRDefault="0028509E" w:rsidP="006530BA">
            <w:pPr>
              <w:pStyle w:val="CellBody"/>
              <w:rPr>
                <w:ins w:id="90" w:author="Chong Han" w:date="2022-04-20T14:37:00Z"/>
                <w:w w:val="100"/>
              </w:rPr>
            </w:pPr>
            <w:ins w:id="91" w:author="Chong Han" w:date="2022-04-20T14:37:00Z">
              <w:r>
                <w:rPr>
                  <w:w w:val="100"/>
                </w:rPr>
                <w:t>LCP</w:t>
              </w:r>
            </w:ins>
            <w:ins w:id="92" w:author="Chong Han" w:date="2022-04-20T14:38:00Z">
              <w:r w:rsidR="007F5EAA">
                <w:rPr>
                  <w:w w:val="100"/>
                </w:rPr>
                <w:t>7</w:t>
              </w:r>
            </w:ins>
          </w:p>
        </w:tc>
        <w:tc>
          <w:tcPr>
            <w:tcW w:w="2045" w:type="dxa"/>
          </w:tcPr>
          <w:p w14:paraId="79791D27" w14:textId="77777777" w:rsidR="0028509E" w:rsidRDefault="0028509E" w:rsidP="006530BA">
            <w:pPr>
              <w:pStyle w:val="CellBody"/>
              <w:rPr>
                <w:ins w:id="93" w:author="Chong Han" w:date="2022-04-20T14:37:00Z"/>
              </w:rPr>
            </w:pPr>
            <w:ins w:id="94" w:author="Chong Han" w:date="2022-04-20T14:37:00Z">
              <w:r>
                <w:t>LC Regulatory Requirements</w:t>
              </w:r>
            </w:ins>
          </w:p>
        </w:tc>
        <w:tc>
          <w:tcPr>
            <w:tcW w:w="1981" w:type="dxa"/>
          </w:tcPr>
          <w:p w14:paraId="36605D2D" w14:textId="77777777" w:rsidR="0028509E" w:rsidRDefault="0028509E" w:rsidP="006530BA">
            <w:pPr>
              <w:pStyle w:val="CellBody"/>
              <w:rPr>
                <w:ins w:id="95" w:author="Chong Han" w:date="2022-04-20T14:37:00Z"/>
              </w:rPr>
            </w:pPr>
            <w:ins w:id="96" w:author="Chong Han" w:date="2022-04-20T14:37:00Z">
              <w:r>
                <w:t>32.3.7 (Regulatory Requirements)</w:t>
              </w:r>
            </w:ins>
          </w:p>
        </w:tc>
        <w:tc>
          <w:tcPr>
            <w:tcW w:w="1844" w:type="dxa"/>
          </w:tcPr>
          <w:p w14:paraId="29E35281" w14:textId="77777777" w:rsidR="0028509E" w:rsidRDefault="0028509E" w:rsidP="006530BA">
            <w:pPr>
              <w:pStyle w:val="CellBody"/>
              <w:rPr>
                <w:ins w:id="97" w:author="Chong Han" w:date="2022-04-20T14:37:00Z"/>
                <w:w w:val="100"/>
              </w:rPr>
            </w:pPr>
            <w:ins w:id="98" w:author="Chong Han" w:date="2022-04-20T14:37:00Z">
              <w:r>
                <w:rPr>
                  <w:w w:val="100"/>
                </w:rPr>
                <w:t>CFLC: M</w:t>
              </w:r>
            </w:ins>
          </w:p>
        </w:tc>
        <w:tc>
          <w:tcPr>
            <w:tcW w:w="1678" w:type="dxa"/>
          </w:tcPr>
          <w:p w14:paraId="10E0D976" w14:textId="77777777" w:rsidR="0028509E" w:rsidRPr="00975626" w:rsidRDefault="0028509E" w:rsidP="006530BA">
            <w:pPr>
              <w:pStyle w:val="CellBody"/>
              <w:spacing w:line="180" w:lineRule="atLeast"/>
              <w:rPr>
                <w:ins w:id="99" w:author="Chong Han" w:date="2022-04-20T14:37:00Z"/>
                <w:w w:val="100"/>
              </w:rPr>
            </w:pPr>
            <w:ins w:id="100" w:author="Chong Han" w:date="2022-04-20T14:37:00Z">
              <w:r w:rsidRPr="00975626">
                <w:rPr>
                  <w:w w:val="100"/>
                </w:rPr>
                <w:t xml:space="preserve">Yes </w:t>
              </w:r>
              <w:r w:rsidRPr="00975626">
                <w:rPr>
                  <w:rFonts w:ascii="Wingdings" w:hAnsi="Wingdings" w:cs="Wingdings"/>
                  <w:w w:val="100"/>
                </w:rPr>
                <w:t>o</w:t>
              </w:r>
              <w:r w:rsidRPr="00975626">
                <w:rPr>
                  <w:w w:val="100"/>
                </w:rPr>
                <w:t xml:space="preserve"> No </w:t>
              </w:r>
              <w:r w:rsidRPr="00975626">
                <w:rPr>
                  <w:rFonts w:ascii="Wingdings" w:hAnsi="Wingdings" w:cs="Wingdings"/>
                  <w:w w:val="100"/>
                </w:rPr>
                <w:t>o</w:t>
              </w:r>
              <w:r w:rsidRPr="00975626">
                <w:rPr>
                  <w:w w:val="100"/>
                </w:rPr>
                <w:t xml:space="preserve"> N/A </w:t>
              </w:r>
              <w:r w:rsidRPr="00975626">
                <w:rPr>
                  <w:rFonts w:ascii="Wingdings" w:hAnsi="Wingdings" w:cs="Wingdings"/>
                  <w:w w:val="100"/>
                </w:rPr>
                <w:t>o</w:t>
              </w:r>
            </w:ins>
          </w:p>
        </w:tc>
      </w:tr>
    </w:tbl>
    <w:p w14:paraId="12C9FE48" w14:textId="77777777" w:rsidR="002D1816" w:rsidRDefault="002D1816"/>
    <w:p w14:paraId="29CCE671"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A9CA" w14:textId="77777777" w:rsidR="00B305E4" w:rsidRDefault="00B305E4">
      <w:r>
        <w:separator/>
      </w:r>
    </w:p>
  </w:endnote>
  <w:endnote w:type="continuationSeparator" w:id="0">
    <w:p w14:paraId="7A22F420" w14:textId="77777777" w:rsidR="00B305E4" w:rsidRDefault="00B3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C346" w14:textId="3A6968F0" w:rsidR="0029020B" w:rsidRDefault="00972BB5">
    <w:pPr>
      <w:pStyle w:val="Footer"/>
      <w:tabs>
        <w:tab w:val="clear" w:pos="6480"/>
        <w:tab w:val="center" w:pos="4680"/>
        <w:tab w:val="right" w:pos="9360"/>
      </w:tabs>
    </w:pPr>
    <w:fldSimple w:instr=" SUBJECT  \* MERGEFORMAT ">
      <w:r w:rsidR="00B97CB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75C5E">
      <w:t>Chong Han</w:t>
    </w:r>
    <w:r w:rsidR="003F3FC0">
      <w:t xml:space="preserve">, </w:t>
    </w:r>
    <w:proofErr w:type="spellStart"/>
    <w:r w:rsidR="00075C5E">
      <w:t>pureLiFi</w:t>
    </w:r>
    <w:proofErr w:type="spellEnd"/>
  </w:p>
  <w:p w14:paraId="3F83335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9DD9" w14:textId="77777777" w:rsidR="00B305E4" w:rsidRDefault="00B305E4">
      <w:r>
        <w:separator/>
      </w:r>
    </w:p>
  </w:footnote>
  <w:footnote w:type="continuationSeparator" w:id="0">
    <w:p w14:paraId="50A802CB" w14:textId="77777777" w:rsidR="00B305E4" w:rsidRDefault="00B3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6ABD" w14:textId="66DD3B02" w:rsidR="0029020B" w:rsidRDefault="00075C5E">
    <w:pPr>
      <w:pStyle w:val="Header"/>
      <w:tabs>
        <w:tab w:val="clear" w:pos="6480"/>
        <w:tab w:val="center" w:pos="4680"/>
        <w:tab w:val="right" w:pos="9360"/>
      </w:tabs>
    </w:pPr>
    <w:r>
      <w:t>April</w:t>
    </w:r>
    <w:r w:rsidR="003F3FC0">
      <w:t xml:space="preserve"> 2022</w:t>
    </w:r>
    <w:r w:rsidR="0029020B">
      <w:tab/>
    </w:r>
    <w:r w:rsidR="0029020B">
      <w:tab/>
    </w:r>
    <w:fldSimple w:instr=" TITLE  \* MERGEFORMAT ">
      <w:r w:rsidR="005F6E0E">
        <w:t>doc.: IEEE 802.11-22/0656r</w:t>
      </w:r>
      <w:r w:rsidR="005657B2">
        <w:t>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B1"/>
    <w:rsid w:val="00005A4E"/>
    <w:rsid w:val="00014FD1"/>
    <w:rsid w:val="00035C4C"/>
    <w:rsid w:val="000524F8"/>
    <w:rsid w:val="0006160F"/>
    <w:rsid w:val="0007590B"/>
    <w:rsid w:val="00075C5E"/>
    <w:rsid w:val="000B605A"/>
    <w:rsid w:val="000C6289"/>
    <w:rsid w:val="0010247A"/>
    <w:rsid w:val="001D723B"/>
    <w:rsid w:val="0021758F"/>
    <w:rsid w:val="0028509E"/>
    <w:rsid w:val="0029020B"/>
    <w:rsid w:val="002D1816"/>
    <w:rsid w:val="002D44BE"/>
    <w:rsid w:val="0032141C"/>
    <w:rsid w:val="00365A7F"/>
    <w:rsid w:val="003813FB"/>
    <w:rsid w:val="00381751"/>
    <w:rsid w:val="00382EA8"/>
    <w:rsid w:val="003F3FC0"/>
    <w:rsid w:val="00424660"/>
    <w:rsid w:val="00442037"/>
    <w:rsid w:val="00454CA5"/>
    <w:rsid w:val="004B064B"/>
    <w:rsid w:val="004B5832"/>
    <w:rsid w:val="004C3BC6"/>
    <w:rsid w:val="004D0FBF"/>
    <w:rsid w:val="00520558"/>
    <w:rsid w:val="00564A23"/>
    <w:rsid w:val="005657B2"/>
    <w:rsid w:val="0057046A"/>
    <w:rsid w:val="005A34B5"/>
    <w:rsid w:val="005A3506"/>
    <w:rsid w:val="005B417A"/>
    <w:rsid w:val="005F497D"/>
    <w:rsid w:val="005F6E0E"/>
    <w:rsid w:val="0062440B"/>
    <w:rsid w:val="00675B53"/>
    <w:rsid w:val="006C0727"/>
    <w:rsid w:val="006E145F"/>
    <w:rsid w:val="007373C3"/>
    <w:rsid w:val="00770572"/>
    <w:rsid w:val="00787C59"/>
    <w:rsid w:val="007C2CAC"/>
    <w:rsid w:val="007E74B7"/>
    <w:rsid w:val="007F5EAA"/>
    <w:rsid w:val="007F69D9"/>
    <w:rsid w:val="008031B0"/>
    <w:rsid w:val="00837168"/>
    <w:rsid w:val="00922FAA"/>
    <w:rsid w:val="00972BB5"/>
    <w:rsid w:val="0099028F"/>
    <w:rsid w:val="009D7C3C"/>
    <w:rsid w:val="009F2FBC"/>
    <w:rsid w:val="00A625ED"/>
    <w:rsid w:val="00A734CE"/>
    <w:rsid w:val="00AA427C"/>
    <w:rsid w:val="00AD4949"/>
    <w:rsid w:val="00AE0957"/>
    <w:rsid w:val="00B305E4"/>
    <w:rsid w:val="00B34B8D"/>
    <w:rsid w:val="00B37291"/>
    <w:rsid w:val="00B97CB1"/>
    <w:rsid w:val="00BE68C2"/>
    <w:rsid w:val="00BE7711"/>
    <w:rsid w:val="00C84EA8"/>
    <w:rsid w:val="00CA09B2"/>
    <w:rsid w:val="00D86852"/>
    <w:rsid w:val="00DC5A7B"/>
    <w:rsid w:val="00E04C07"/>
    <w:rsid w:val="00F35973"/>
    <w:rsid w:val="00FA5968"/>
    <w:rsid w:val="00FB133D"/>
    <w:rsid w:val="00FC36CB"/>
    <w:rsid w:val="00FF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953709"/>
  <w15:chartTrackingRefBased/>
  <w15:docId w15:val="{D7FF6207-6853-4840-9224-451D5661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3F3FC0"/>
    <w:rPr>
      <w:rFonts w:ascii="Arial" w:hAnsi="Arial" w:cs="Arial" w:hint="default"/>
      <w:b/>
      <w:bCs/>
      <w:i w:val="0"/>
      <w:iCs w:val="0"/>
      <w:color w:val="000000"/>
      <w:sz w:val="24"/>
      <w:szCs w:val="24"/>
    </w:rPr>
  </w:style>
  <w:style w:type="table" w:styleId="TableGrid">
    <w:name w:val="Table Grid"/>
    <w:basedOn w:val="TableNormal"/>
    <w:rsid w:val="003F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37168"/>
    <w:rPr>
      <w:sz w:val="16"/>
      <w:szCs w:val="16"/>
    </w:rPr>
  </w:style>
  <w:style w:type="paragraph" w:styleId="CommentText">
    <w:name w:val="annotation text"/>
    <w:basedOn w:val="Normal"/>
    <w:link w:val="CommentTextChar"/>
    <w:rsid w:val="00837168"/>
    <w:rPr>
      <w:sz w:val="20"/>
    </w:rPr>
  </w:style>
  <w:style w:type="character" w:customStyle="1" w:styleId="CommentTextChar">
    <w:name w:val="Comment Text Char"/>
    <w:basedOn w:val="DefaultParagraphFont"/>
    <w:link w:val="CommentText"/>
    <w:rsid w:val="00837168"/>
    <w:rPr>
      <w:lang w:val="en-GB"/>
    </w:rPr>
  </w:style>
  <w:style w:type="paragraph" w:styleId="CommentSubject">
    <w:name w:val="annotation subject"/>
    <w:basedOn w:val="CommentText"/>
    <w:next w:val="CommentText"/>
    <w:link w:val="CommentSubjectChar"/>
    <w:rsid w:val="00837168"/>
    <w:rPr>
      <w:b/>
      <w:bCs/>
    </w:rPr>
  </w:style>
  <w:style w:type="character" w:customStyle="1" w:styleId="CommentSubjectChar">
    <w:name w:val="Comment Subject Char"/>
    <w:basedOn w:val="CommentTextChar"/>
    <w:link w:val="CommentSubject"/>
    <w:rsid w:val="00837168"/>
    <w:rPr>
      <w:b/>
      <w:bCs/>
      <w:lang w:val="en-GB"/>
    </w:rPr>
  </w:style>
  <w:style w:type="paragraph" w:styleId="ListParagraph">
    <w:name w:val="List Paragraph"/>
    <w:basedOn w:val="Normal"/>
    <w:uiPriority w:val="34"/>
    <w:qFormat/>
    <w:rsid w:val="00A734CE"/>
    <w:pPr>
      <w:ind w:left="720"/>
      <w:contextualSpacing/>
    </w:pPr>
  </w:style>
  <w:style w:type="paragraph" w:customStyle="1" w:styleId="CellBody">
    <w:name w:val="CellBody"/>
    <w:uiPriority w:val="99"/>
    <w:rsid w:val="005A3506"/>
    <w:pPr>
      <w:widowControl w:val="0"/>
      <w:suppressAutoHyphens/>
      <w:autoSpaceDE w:val="0"/>
      <w:autoSpaceDN w:val="0"/>
      <w:adjustRightInd w:val="0"/>
      <w:spacing w:line="200" w:lineRule="atLeast"/>
    </w:pPr>
    <w:rPr>
      <w:rFonts w:eastAsiaTheme="minorEastAsia"/>
      <w:color w:val="000000"/>
      <w:w w:val="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Template>
  <TotalTime>9964</TotalTime>
  <Pages>3</Pages>
  <Words>385</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cp:keywords>
  <dc:description>John Doe, Some Company</dc:description>
  <cp:lastModifiedBy>Chong Han</cp:lastModifiedBy>
  <cp:revision>61</cp:revision>
  <cp:lastPrinted>1900-01-01T00:00:00Z</cp:lastPrinted>
  <dcterms:created xsi:type="dcterms:W3CDTF">2022-03-07T18:15:00Z</dcterms:created>
  <dcterms:modified xsi:type="dcterms:W3CDTF">2022-05-12T14:09:00Z</dcterms:modified>
</cp:coreProperties>
</file>