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229B637D" w:rsidR="00CA09B2" w:rsidRDefault="00DC7229" w:rsidP="007F6087">
            <w:pPr>
              <w:pStyle w:val="T2"/>
            </w:pPr>
            <w:proofErr w:type="spellStart"/>
            <w:r>
              <w:t>REV</w:t>
            </w:r>
            <w:r w:rsidR="00A35B52">
              <w:t>m</w:t>
            </w:r>
            <w:r w:rsidR="002A7462">
              <w:t>e</w:t>
            </w:r>
            <w:proofErr w:type="spellEnd"/>
            <w:r w:rsidR="00A70C84">
              <w:t xml:space="preserve"> </w:t>
            </w:r>
            <w:r w:rsidR="00D90CAC">
              <w:t xml:space="preserve">April 2022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4721A8BF"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E426D6">
              <w:rPr>
                <w:b w:val="0"/>
                <w:sz w:val="20"/>
              </w:rPr>
              <w:t>4</w:t>
            </w:r>
            <w:r w:rsidR="004B0613">
              <w:rPr>
                <w:b w:val="0"/>
                <w:sz w:val="20"/>
              </w:rPr>
              <w:t>-</w:t>
            </w:r>
            <w:r w:rsidR="00E1778D">
              <w:rPr>
                <w:b w:val="0"/>
                <w:sz w:val="20"/>
              </w:rPr>
              <w:t>2</w:t>
            </w:r>
            <w:r w:rsidR="00C87535">
              <w:rPr>
                <w:b w:val="0"/>
                <w:sz w:val="20"/>
              </w:rPr>
              <w:t>8</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B51AC7">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64DA7061"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B12A4C">
                              <w:t>April</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0A46732D" w:rsidR="00A51292" w:rsidRDefault="00656548" w:rsidP="009C0739">
                            <w:pPr>
                              <w:jc w:val="both"/>
                            </w:pPr>
                            <w:r>
                              <w:t>R1:</w:t>
                            </w:r>
                            <w:r w:rsidR="00A25608">
                              <w:t xml:space="preserve"> </w:t>
                            </w:r>
                            <w:r w:rsidR="00F11DDE">
                              <w:t>Updates based on agenda requests</w:t>
                            </w:r>
                          </w:p>
                          <w:p w14:paraId="4DE7C04B" w14:textId="33FEB167" w:rsidR="00D45113" w:rsidRDefault="008A087B" w:rsidP="009C0739">
                            <w:pPr>
                              <w:jc w:val="both"/>
                            </w:pPr>
                            <w:r>
                              <w:t xml:space="preserve">R2: </w:t>
                            </w:r>
                            <w:r w:rsidR="00E1778D">
                              <w:t>Updates based on requests and review of the agenda.</w:t>
                            </w:r>
                          </w:p>
                          <w:p w14:paraId="7CEC9065" w14:textId="6E28477A" w:rsidR="008A087B" w:rsidRDefault="008A087B" w:rsidP="009C0739">
                            <w:pPr>
                              <w:jc w:val="both"/>
                            </w:pPr>
                            <w:r>
                              <w:t>R3:</w:t>
                            </w:r>
                            <w:r w:rsidR="00E426D6">
                              <w:t xml:space="preserve"> </w:t>
                            </w:r>
                            <w:r w:rsidR="00D45113">
                              <w:t>Updates based on review of the agenda on April 26</w:t>
                            </w:r>
                          </w:p>
                          <w:p w14:paraId="6A11F2F8" w14:textId="4BFE791E" w:rsidR="00F17DDD" w:rsidRDefault="00F17DDD" w:rsidP="009C0739">
                            <w:pPr>
                              <w:jc w:val="both"/>
                            </w:pPr>
                            <w:r>
                              <w:t xml:space="preserve">R4: </w:t>
                            </w:r>
                            <w:r w:rsidR="00C87535">
                              <w:t>Updates to agenda on April 2</w:t>
                            </w:r>
                            <w:r w:rsidR="006041E5">
                              <w:t>6</w:t>
                            </w:r>
                          </w:p>
                          <w:p w14:paraId="2E75B0A9" w14:textId="52831608" w:rsidR="00A53D6D" w:rsidRDefault="00A53D6D" w:rsidP="009C0739">
                            <w:pPr>
                              <w:jc w:val="both"/>
                            </w:pPr>
                            <w:r>
                              <w:t xml:space="preserve">R5: </w:t>
                            </w:r>
                            <w:r w:rsidR="00C87535">
                              <w:t>Updates to agenda on April 2</w:t>
                            </w:r>
                            <w:r w:rsidR="006041E5">
                              <w:t>7</w:t>
                            </w:r>
                          </w:p>
                          <w:p w14:paraId="02217170" w14:textId="0F7316C9" w:rsidR="006041E5" w:rsidRDefault="006041E5" w:rsidP="009C0739">
                            <w:pPr>
                              <w:jc w:val="both"/>
                            </w:pPr>
                            <w:r>
                              <w:t>R6: Updates to agenda on April 28</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64DA7061"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B12A4C">
                        <w:t>April</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0A46732D" w:rsidR="00A51292" w:rsidRDefault="00656548" w:rsidP="009C0739">
                      <w:pPr>
                        <w:jc w:val="both"/>
                      </w:pPr>
                      <w:r>
                        <w:t>R1:</w:t>
                      </w:r>
                      <w:r w:rsidR="00A25608">
                        <w:t xml:space="preserve"> </w:t>
                      </w:r>
                      <w:r w:rsidR="00F11DDE">
                        <w:t>Updates based on agenda requests</w:t>
                      </w:r>
                    </w:p>
                    <w:p w14:paraId="4DE7C04B" w14:textId="33FEB167" w:rsidR="00D45113" w:rsidRDefault="008A087B" w:rsidP="009C0739">
                      <w:pPr>
                        <w:jc w:val="both"/>
                      </w:pPr>
                      <w:r>
                        <w:t xml:space="preserve">R2: </w:t>
                      </w:r>
                      <w:r w:rsidR="00E1778D">
                        <w:t>Updates based on requests and review of the agenda.</w:t>
                      </w:r>
                    </w:p>
                    <w:p w14:paraId="7CEC9065" w14:textId="6E28477A" w:rsidR="008A087B" w:rsidRDefault="008A087B" w:rsidP="009C0739">
                      <w:pPr>
                        <w:jc w:val="both"/>
                      </w:pPr>
                      <w:r>
                        <w:t>R3:</w:t>
                      </w:r>
                      <w:r w:rsidR="00E426D6">
                        <w:t xml:space="preserve"> </w:t>
                      </w:r>
                      <w:r w:rsidR="00D45113">
                        <w:t>Updates based on review of the agenda on April 26</w:t>
                      </w:r>
                    </w:p>
                    <w:p w14:paraId="6A11F2F8" w14:textId="4BFE791E" w:rsidR="00F17DDD" w:rsidRDefault="00F17DDD" w:rsidP="009C0739">
                      <w:pPr>
                        <w:jc w:val="both"/>
                      </w:pPr>
                      <w:r>
                        <w:t xml:space="preserve">R4: </w:t>
                      </w:r>
                      <w:r w:rsidR="00C87535">
                        <w:t>Updates to agenda on April 2</w:t>
                      </w:r>
                      <w:r w:rsidR="006041E5">
                        <w:t>6</w:t>
                      </w:r>
                    </w:p>
                    <w:p w14:paraId="2E75B0A9" w14:textId="52831608" w:rsidR="00A53D6D" w:rsidRDefault="00A53D6D" w:rsidP="009C0739">
                      <w:pPr>
                        <w:jc w:val="both"/>
                      </w:pPr>
                      <w:r>
                        <w:t xml:space="preserve">R5: </w:t>
                      </w:r>
                      <w:r w:rsidR="00C87535">
                        <w:t>Updates to agenda on April 2</w:t>
                      </w:r>
                      <w:r w:rsidR="006041E5">
                        <w:t>7</w:t>
                      </w:r>
                    </w:p>
                    <w:p w14:paraId="02217170" w14:textId="0F7316C9" w:rsidR="006041E5" w:rsidRDefault="006041E5" w:rsidP="009C0739">
                      <w:pPr>
                        <w:jc w:val="both"/>
                      </w:pPr>
                      <w:r>
                        <w:t>R6: Updates to agenda on April 28</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4573C9BE"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 xml:space="preserve">2022 </w:t>
      </w:r>
      <w:r w:rsidR="00350F9B">
        <w:rPr>
          <w:rFonts w:ascii="Times New Roman" w:hAnsi="Times New Roman"/>
        </w:rPr>
        <w:t xml:space="preserve">April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63F62AE9" w14:textId="545164C2" w:rsidR="00F648C2" w:rsidRDefault="00F648C2" w:rsidP="0086344E">
      <w:pPr>
        <w:spacing w:before="100" w:beforeAutospacing="1" w:after="240"/>
        <w:rPr>
          <w:bCs/>
        </w:rPr>
      </w:pPr>
      <w:r>
        <w:rPr>
          <w:bCs/>
        </w:rPr>
        <w:t xml:space="preserve">Teleconference bridge information for the April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11746" w:type="dxa"/>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11746"/>
      </w:tblGrid>
      <w:tr w:rsidR="00F648C2" w14:paraId="44F3E895" w14:textId="77777777" w:rsidTr="00110832">
        <w:tc>
          <w:tcPr>
            <w:tcW w:w="11746" w:type="dxa"/>
            <w:shd w:val="clear" w:color="auto" w:fill="FFFFFF"/>
            <w:tcMar>
              <w:top w:w="315" w:type="dxa"/>
              <w:left w:w="315" w:type="dxa"/>
              <w:bottom w:w="315" w:type="dxa"/>
              <w:right w:w="315" w:type="dxa"/>
            </w:tcMar>
          </w:tcPr>
          <w:p w14:paraId="592A405C" w14:textId="0EF5C4C5" w:rsidR="00F648C2" w:rsidRDefault="00110832">
            <w:pPr>
              <w:rPr>
                <w:rFonts w:ascii="Helvetica" w:hAnsi="Helvetica" w:cs="Helvetica"/>
                <w:color w:val="222222"/>
                <w:sz w:val="21"/>
                <w:szCs w:val="21"/>
              </w:rPr>
            </w:pPr>
            <w:r w:rsidRPr="00110832">
              <w:rPr>
                <w:rFonts w:ascii="Helvetica" w:hAnsi="Helvetica" w:cs="Helvetica"/>
                <w:color w:val="222222"/>
                <w:sz w:val="21"/>
                <w:szCs w:val="21"/>
              </w:rPr>
              <w:t>https://ieeesa.webex.com/ieeesa/j.php?MTID=m073decc04e2be216bd32260144ee344b</w:t>
            </w:r>
          </w:p>
        </w:tc>
      </w:tr>
    </w:tbl>
    <w:p w14:paraId="19B54DFD" w14:textId="77777777" w:rsidR="00F648C2" w:rsidRDefault="00F648C2" w:rsidP="0086344E">
      <w:pPr>
        <w:spacing w:before="100" w:beforeAutospacing="1" w:after="240"/>
        <w:rPr>
          <w:bCs/>
        </w:rPr>
      </w:pPr>
    </w:p>
    <w:p w14:paraId="2C57371B" w14:textId="03941BAB"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9F70E7">
        <w:rPr>
          <w:rStyle w:val="il"/>
          <w:b/>
          <w:sz w:val="24"/>
        </w:rPr>
        <w:t xml:space="preserve">April </w:t>
      </w:r>
      <w:proofErr w:type="spellStart"/>
      <w:r w:rsidR="009F70E7">
        <w:rPr>
          <w:rStyle w:val="il"/>
          <w:b/>
          <w:sz w:val="24"/>
        </w:rPr>
        <w:t>Adhoc</w:t>
      </w:r>
      <w:proofErr w:type="spellEnd"/>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ABCBDFD"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754930" w:rsidRPr="006C699B">
          <w:rPr>
            <w:rStyle w:val="Hyperlink"/>
          </w:rPr>
          <w:t>https://mentor.ieee.org/802.11/dcn/22/11-22-0208-00-0000-2nd-vice-chair-report-march-2022.pptx</w:t>
        </w:r>
      </w:hyperlink>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47071387" w14:textId="42CF8CD0" w:rsidR="00141305" w:rsidRPr="006C6446"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B204415" w:rsidR="00E15CAA" w:rsidRPr="00E15CAA" w:rsidRDefault="00DA16DF" w:rsidP="006C6446">
      <w:pPr>
        <w:spacing w:after="160"/>
        <w:ind w:left="720"/>
        <w:rPr>
          <w:sz w:val="20"/>
        </w:rPr>
      </w:pPr>
      <w:r>
        <w:rPr>
          <w:b/>
          <w:bCs/>
          <w:sz w:val="20"/>
          <w:lang w:eastAsia="en-GB"/>
        </w:rPr>
        <w:t>Tuesday</w:t>
      </w:r>
      <w:r w:rsidR="00117092">
        <w:rPr>
          <w:b/>
          <w:bCs/>
          <w:sz w:val="20"/>
          <w:lang w:eastAsia="en-GB"/>
        </w:rPr>
        <w:t xml:space="preserve"> </w:t>
      </w:r>
      <w:r w:rsidR="00BE172F">
        <w:rPr>
          <w:b/>
          <w:bCs/>
          <w:sz w:val="20"/>
          <w:lang w:eastAsia="en-GB"/>
        </w:rPr>
        <w:t>April 26</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w:t>
      </w:r>
    </w:p>
    <w:p w14:paraId="73031665" w14:textId="16062048" w:rsidR="0046077D" w:rsidRPr="006C6446" w:rsidRDefault="004717CC" w:rsidP="005C50AC">
      <w:pPr>
        <w:pStyle w:val="ListParagraph"/>
        <w:numPr>
          <w:ilvl w:val="1"/>
          <w:numId w:val="38"/>
        </w:numPr>
        <w:rPr>
          <w:sz w:val="20"/>
        </w:rPr>
      </w:pPr>
      <w:r w:rsidRPr="006C6446">
        <w:rPr>
          <w:sz w:val="20"/>
        </w:rPr>
        <w:t xml:space="preserve">AM1 </w:t>
      </w:r>
      <w:r w:rsidR="0080304C" w:rsidRPr="006C6446">
        <w:rPr>
          <w:sz w:val="20"/>
        </w:rPr>
        <w:t>–</w:t>
      </w:r>
      <w:r w:rsidRPr="006C6446">
        <w:rPr>
          <w:sz w:val="20"/>
        </w:rPr>
        <w:t xml:space="preserve"> </w:t>
      </w:r>
      <w:r w:rsidR="0080304C" w:rsidRPr="006C6446">
        <w:rPr>
          <w:sz w:val="20"/>
        </w:rPr>
        <w:t>09:00-1</w:t>
      </w:r>
      <w:r w:rsidR="00DE2BBF">
        <w:rPr>
          <w:sz w:val="20"/>
        </w:rPr>
        <w:t>1:3</w:t>
      </w:r>
      <w:r w:rsidR="0080304C" w:rsidRPr="006C6446">
        <w:rPr>
          <w:sz w:val="20"/>
        </w:rPr>
        <w:t>0 Eastern</w:t>
      </w:r>
    </w:p>
    <w:p w14:paraId="13D47099" w14:textId="7255D12D" w:rsidR="00F576BC" w:rsidRPr="00F17398" w:rsidRDefault="00632A46" w:rsidP="00A557C4">
      <w:pPr>
        <w:numPr>
          <w:ilvl w:val="2"/>
          <w:numId w:val="38"/>
        </w:numPr>
        <w:rPr>
          <w:sz w:val="20"/>
        </w:rPr>
      </w:pPr>
      <w:r>
        <w:rPr>
          <w:sz w:val="20"/>
          <w:lang w:val="en-CA"/>
        </w:rPr>
        <w:t>CIDs 2220 and 2224 – Huang (Huawei)</w:t>
      </w:r>
      <w:r w:rsidR="0041664E" w:rsidRPr="00F17398">
        <w:rPr>
          <w:sz w:val="20"/>
        </w:rPr>
        <w:t>.</w:t>
      </w:r>
    </w:p>
    <w:p w14:paraId="08B70FD9" w14:textId="7B30A1F7" w:rsidR="00A557C4" w:rsidRPr="00F17398" w:rsidRDefault="00632A46" w:rsidP="00A557C4">
      <w:pPr>
        <w:numPr>
          <w:ilvl w:val="2"/>
          <w:numId w:val="38"/>
        </w:numPr>
        <w:rPr>
          <w:sz w:val="20"/>
        </w:rPr>
      </w:pPr>
      <w:r>
        <w:rPr>
          <w:sz w:val="20"/>
          <w:lang w:val="en-CA"/>
        </w:rPr>
        <w:t>CID 2189 – Gan (Huawei</w:t>
      </w:r>
      <w:r w:rsidR="00961539" w:rsidRPr="00F17398">
        <w:rPr>
          <w:sz w:val="20"/>
          <w:lang w:val="en-CA"/>
        </w:rPr>
        <w:t>)</w:t>
      </w:r>
    </w:p>
    <w:p w14:paraId="4D6056F7" w14:textId="64C043D4" w:rsidR="002A2534" w:rsidRDefault="00E01648" w:rsidP="002A2534">
      <w:pPr>
        <w:numPr>
          <w:ilvl w:val="2"/>
          <w:numId w:val="38"/>
        </w:numPr>
        <w:rPr>
          <w:sz w:val="20"/>
        </w:rPr>
      </w:pPr>
      <w:r w:rsidRPr="00F17398">
        <w:rPr>
          <w:sz w:val="20"/>
          <w:lang w:eastAsia="en-GB"/>
        </w:rPr>
        <w:t>PHY</w:t>
      </w:r>
      <w:r w:rsidR="00611B65" w:rsidRPr="00F17398">
        <w:rPr>
          <w:sz w:val="20"/>
          <w:lang w:eastAsia="en-GB"/>
        </w:rPr>
        <w:t xml:space="preserve"> </w:t>
      </w:r>
      <w:r w:rsidR="00710A9D" w:rsidRPr="00F17398">
        <w:rPr>
          <w:sz w:val="20"/>
          <w:lang w:eastAsia="en-GB"/>
        </w:rPr>
        <w:t>CIDs</w:t>
      </w:r>
      <w:r w:rsidR="00611B65" w:rsidRPr="00F17398">
        <w:rPr>
          <w:sz w:val="20"/>
          <w:lang w:eastAsia="en-GB"/>
        </w:rPr>
        <w:t xml:space="preserve"> – </w:t>
      </w:r>
      <w:r w:rsidRPr="00F17398">
        <w:rPr>
          <w:sz w:val="20"/>
          <w:lang w:eastAsia="en-GB"/>
        </w:rPr>
        <w:t>Rison (Samsung</w:t>
      </w:r>
      <w:r w:rsidR="00A707ED" w:rsidRPr="00F17398">
        <w:rPr>
          <w:sz w:val="20"/>
          <w:lang w:eastAsia="en-GB"/>
        </w:rPr>
        <w:t>)</w:t>
      </w:r>
    </w:p>
    <w:p w14:paraId="45F730A4" w14:textId="77777777" w:rsidR="009451A9" w:rsidRPr="00F17398" w:rsidRDefault="009451A9" w:rsidP="009451A9">
      <w:pPr>
        <w:ind w:left="2160"/>
        <w:rPr>
          <w:sz w:val="20"/>
        </w:rPr>
      </w:pPr>
    </w:p>
    <w:p w14:paraId="3EDD1E00" w14:textId="1E4E3C5B" w:rsidR="0080304C" w:rsidRPr="00F17398" w:rsidRDefault="00222EFB" w:rsidP="0080304C">
      <w:pPr>
        <w:numPr>
          <w:ilvl w:val="1"/>
          <w:numId w:val="38"/>
        </w:numPr>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w:t>
      </w:r>
      <w:r w:rsidR="008B5E30">
        <w:rPr>
          <w:sz w:val="20"/>
          <w:lang w:eastAsia="en-GB"/>
        </w:rPr>
        <w:t>3</w:t>
      </w:r>
      <w:r w:rsidR="008041C8" w:rsidRPr="00F17398">
        <w:rPr>
          <w:sz w:val="20"/>
          <w:lang w:eastAsia="en-GB"/>
        </w:rPr>
        <w:t>0 Eastern</w:t>
      </w:r>
    </w:p>
    <w:p w14:paraId="399E4890" w14:textId="14754168" w:rsidR="001B2994" w:rsidRDefault="001B2994" w:rsidP="008041C8">
      <w:pPr>
        <w:numPr>
          <w:ilvl w:val="2"/>
          <w:numId w:val="38"/>
        </w:numPr>
        <w:rPr>
          <w:sz w:val="20"/>
        </w:rPr>
      </w:pPr>
      <w:r>
        <w:rPr>
          <w:sz w:val="20"/>
        </w:rPr>
        <w:t>CIDs 1208 and 1209 – Document 11-22/</w:t>
      </w:r>
      <w:r w:rsidR="0024527D">
        <w:rPr>
          <w:sz w:val="20"/>
        </w:rPr>
        <w:t xml:space="preserve">510 – </w:t>
      </w:r>
      <w:r>
        <w:rPr>
          <w:sz w:val="20"/>
        </w:rPr>
        <w:t>Henry (Cisco)</w:t>
      </w:r>
    </w:p>
    <w:p w14:paraId="43CB2D2B" w14:textId="58D7449B" w:rsidR="00F75EA6" w:rsidRPr="00F75EA6" w:rsidRDefault="00F11DDE" w:rsidP="00F75EA6">
      <w:pPr>
        <w:numPr>
          <w:ilvl w:val="2"/>
          <w:numId w:val="38"/>
        </w:numPr>
        <w:rPr>
          <w:sz w:val="20"/>
        </w:rPr>
      </w:pPr>
      <w:r>
        <w:rPr>
          <w:sz w:val="20"/>
          <w:lang w:eastAsia="en-GB"/>
        </w:rPr>
        <w:t xml:space="preserve">GEN CIDs </w:t>
      </w:r>
      <w:r w:rsidR="00744D2F">
        <w:rPr>
          <w:sz w:val="20"/>
          <w:lang w:eastAsia="en-GB"/>
        </w:rPr>
        <w:t>–</w:t>
      </w:r>
      <w:r>
        <w:rPr>
          <w:sz w:val="20"/>
          <w:lang w:eastAsia="en-GB"/>
        </w:rPr>
        <w:t xml:space="preserve"> </w:t>
      </w:r>
      <w:r w:rsidR="00744D2F">
        <w:rPr>
          <w:sz w:val="20"/>
          <w:lang w:eastAsia="en-GB"/>
        </w:rPr>
        <w:t>Document 11-22/</w:t>
      </w:r>
      <w:r w:rsidR="00C030F0">
        <w:rPr>
          <w:sz w:val="20"/>
          <w:lang w:eastAsia="en-GB"/>
        </w:rPr>
        <w:t>627 – McCann (Huawei)</w:t>
      </w:r>
    </w:p>
    <w:p w14:paraId="646F53B3" w14:textId="1AC2BFD8" w:rsidR="003F7EA3" w:rsidRPr="00AA7C02" w:rsidRDefault="00B3749A" w:rsidP="00AA7C02">
      <w:pPr>
        <w:numPr>
          <w:ilvl w:val="2"/>
          <w:numId w:val="38"/>
        </w:numPr>
        <w:rPr>
          <w:sz w:val="20"/>
        </w:rPr>
      </w:pPr>
      <w:r>
        <w:rPr>
          <w:sz w:val="20"/>
          <w:lang w:eastAsia="en-GB"/>
        </w:rPr>
        <w:t>CIDs 2243,2244,2390 and 2391 – Document 11-22/652 – Lin (Interdigital)</w:t>
      </w:r>
    </w:p>
    <w:p w14:paraId="45568D4D" w14:textId="77777777" w:rsidR="009451A9" w:rsidRPr="00F17398" w:rsidRDefault="009451A9" w:rsidP="009451A9">
      <w:pPr>
        <w:ind w:left="2160"/>
        <w:rPr>
          <w:sz w:val="20"/>
        </w:rPr>
      </w:pPr>
    </w:p>
    <w:p w14:paraId="7DCE03FE" w14:textId="6A8F973E" w:rsidR="00F17398" w:rsidRPr="00F17398" w:rsidRDefault="00F17398" w:rsidP="00F17398">
      <w:pPr>
        <w:numPr>
          <w:ilvl w:val="1"/>
          <w:numId w:val="38"/>
        </w:numPr>
        <w:rPr>
          <w:sz w:val="20"/>
        </w:rPr>
      </w:pPr>
      <w:r w:rsidRPr="00F17398">
        <w:rPr>
          <w:sz w:val="20"/>
          <w:lang w:eastAsia="en-GB"/>
        </w:rPr>
        <w:t>PM2 – 1</w:t>
      </w:r>
      <w:r w:rsidR="008B5E30">
        <w:rPr>
          <w:sz w:val="20"/>
          <w:lang w:eastAsia="en-GB"/>
        </w:rPr>
        <w:t>6</w:t>
      </w:r>
      <w:r w:rsidRPr="00F17398">
        <w:rPr>
          <w:sz w:val="20"/>
          <w:lang w:eastAsia="en-GB"/>
        </w:rPr>
        <w:t>:</w:t>
      </w:r>
      <w:r w:rsidR="008B5E30">
        <w:rPr>
          <w:sz w:val="20"/>
          <w:lang w:eastAsia="en-GB"/>
        </w:rPr>
        <w:t>0</w:t>
      </w:r>
      <w:r w:rsidRPr="00F17398">
        <w:rPr>
          <w:sz w:val="20"/>
          <w:lang w:eastAsia="en-GB"/>
        </w:rPr>
        <w:t>0-17:30 Eastern</w:t>
      </w:r>
    </w:p>
    <w:p w14:paraId="36EF02B4" w14:textId="0A4782D1" w:rsidR="003862AA" w:rsidRDefault="003862AA" w:rsidP="00F17398">
      <w:pPr>
        <w:numPr>
          <w:ilvl w:val="2"/>
          <w:numId w:val="38"/>
        </w:numPr>
        <w:rPr>
          <w:sz w:val="20"/>
        </w:rPr>
      </w:pPr>
      <w:r>
        <w:rPr>
          <w:sz w:val="20"/>
        </w:rPr>
        <w:t>CID 2240 &amp; CIDs 2245 – Document 11-22/655 – Yang (Interdigital)</w:t>
      </w:r>
    </w:p>
    <w:p w14:paraId="74B2D20C" w14:textId="5F0AA87F" w:rsidR="00F17398" w:rsidRPr="00F17398" w:rsidRDefault="00C030F0" w:rsidP="00F17398">
      <w:pPr>
        <w:numPr>
          <w:ilvl w:val="2"/>
          <w:numId w:val="38"/>
        </w:numPr>
        <w:rPr>
          <w:sz w:val="20"/>
        </w:rPr>
      </w:pPr>
      <w:r>
        <w:rPr>
          <w:sz w:val="20"/>
          <w:lang w:eastAsia="en-GB"/>
        </w:rPr>
        <w:lastRenderedPageBreak/>
        <w:t>MAC CIDs – Hamilton (Ruckus-</w:t>
      </w:r>
      <w:proofErr w:type="spellStart"/>
      <w:r>
        <w:rPr>
          <w:sz w:val="20"/>
          <w:lang w:eastAsia="en-GB"/>
        </w:rPr>
        <w:t>Commscope</w:t>
      </w:r>
      <w:proofErr w:type="spellEnd"/>
      <w:r>
        <w:rPr>
          <w:sz w:val="20"/>
          <w:lang w:eastAsia="en-GB"/>
        </w:rPr>
        <w:t>)</w:t>
      </w:r>
    </w:p>
    <w:p w14:paraId="27F81E65" w14:textId="1B715EEA" w:rsidR="00F17398" w:rsidRPr="0073458E" w:rsidRDefault="00F17398" w:rsidP="0073458E">
      <w:pPr>
        <w:numPr>
          <w:ilvl w:val="2"/>
          <w:numId w:val="38"/>
        </w:numPr>
        <w:rPr>
          <w:sz w:val="20"/>
        </w:rPr>
      </w:pPr>
      <w:r w:rsidRPr="00F17398">
        <w:rPr>
          <w:sz w:val="20"/>
          <w:lang w:eastAsia="en-GB"/>
        </w:rPr>
        <w:t>&lt;&gt;</w:t>
      </w:r>
    </w:p>
    <w:p w14:paraId="4D3E7EA4" w14:textId="7622B544" w:rsidR="00F17398" w:rsidRPr="00F17398" w:rsidRDefault="00F17398" w:rsidP="00F17398">
      <w:pPr>
        <w:numPr>
          <w:ilvl w:val="1"/>
          <w:numId w:val="38"/>
        </w:numPr>
        <w:rPr>
          <w:sz w:val="20"/>
        </w:rPr>
      </w:pPr>
      <w:r>
        <w:rPr>
          <w:sz w:val="20"/>
          <w:lang w:eastAsia="en-GB"/>
        </w:rPr>
        <w:t>Recess</w:t>
      </w:r>
    </w:p>
    <w:p w14:paraId="12302D3D" w14:textId="77777777" w:rsidR="003E3A0B" w:rsidRPr="003E3A0B" w:rsidRDefault="003E3A0B" w:rsidP="003E3A0B">
      <w:pPr>
        <w:rPr>
          <w:sz w:val="20"/>
        </w:rPr>
      </w:pPr>
    </w:p>
    <w:p w14:paraId="29218BE7" w14:textId="7C419FE3" w:rsidR="00E15CAA" w:rsidRPr="00364735" w:rsidRDefault="00F17398" w:rsidP="00BE172F">
      <w:pPr>
        <w:spacing w:after="160"/>
        <w:ind w:left="567" w:hanging="294"/>
        <w:rPr>
          <w:sz w:val="20"/>
        </w:rPr>
      </w:pPr>
      <w:r>
        <w:rPr>
          <w:b/>
          <w:bCs/>
          <w:sz w:val="20"/>
          <w:lang w:eastAsia="en-GB"/>
        </w:rPr>
        <w:t>Wednesday April</w:t>
      </w:r>
      <w:r w:rsidR="00C21666">
        <w:rPr>
          <w:b/>
          <w:bCs/>
          <w:sz w:val="20"/>
          <w:lang w:eastAsia="en-GB"/>
        </w:rPr>
        <w:t xml:space="preserve"> </w:t>
      </w:r>
      <w:r>
        <w:rPr>
          <w:b/>
          <w:bCs/>
          <w:sz w:val="20"/>
          <w:lang w:eastAsia="en-GB"/>
        </w:rPr>
        <w:t>27</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p>
    <w:p w14:paraId="58168301" w14:textId="3EB1E470" w:rsidR="00F17398" w:rsidRPr="006D318E" w:rsidRDefault="00F17398" w:rsidP="006D318E">
      <w:pPr>
        <w:pStyle w:val="ListParagraph"/>
        <w:numPr>
          <w:ilvl w:val="0"/>
          <w:numId w:val="39"/>
        </w:numPr>
        <w:rPr>
          <w:sz w:val="20"/>
        </w:rPr>
      </w:pPr>
      <w:r w:rsidRPr="006C6446">
        <w:rPr>
          <w:sz w:val="20"/>
        </w:rPr>
        <w:t>AM1 – 09:00-1</w:t>
      </w:r>
      <w:r w:rsidR="00D44989">
        <w:rPr>
          <w:sz w:val="20"/>
        </w:rPr>
        <w:t>1</w:t>
      </w:r>
      <w:r w:rsidRPr="006C6446">
        <w:rPr>
          <w:sz w:val="20"/>
        </w:rPr>
        <w:t>:</w:t>
      </w:r>
      <w:r w:rsidR="00D44989">
        <w:rPr>
          <w:sz w:val="20"/>
        </w:rPr>
        <w:t>3</w:t>
      </w:r>
      <w:r w:rsidRPr="006C6446">
        <w:rPr>
          <w:sz w:val="20"/>
        </w:rPr>
        <w:t>0 Eastern</w:t>
      </w:r>
    </w:p>
    <w:p w14:paraId="72ACA4C3" w14:textId="77777777" w:rsidR="00F17398" w:rsidRDefault="00F17398" w:rsidP="006C6446">
      <w:pPr>
        <w:numPr>
          <w:ilvl w:val="2"/>
          <w:numId w:val="39"/>
        </w:numPr>
        <w:rPr>
          <w:sz w:val="20"/>
        </w:rPr>
      </w:pPr>
      <w:r w:rsidRPr="00F17398">
        <w:rPr>
          <w:sz w:val="20"/>
          <w:lang w:eastAsia="en-GB"/>
        </w:rPr>
        <w:t>PHY CIDs – Rison (Samsung)</w:t>
      </w:r>
    </w:p>
    <w:p w14:paraId="040B2093" w14:textId="17F17742" w:rsidR="006D318E" w:rsidRDefault="006D318E" w:rsidP="006C6446">
      <w:pPr>
        <w:numPr>
          <w:ilvl w:val="2"/>
          <w:numId w:val="39"/>
        </w:numPr>
        <w:rPr>
          <w:sz w:val="20"/>
        </w:rPr>
      </w:pPr>
      <w:r>
        <w:rPr>
          <w:sz w:val="20"/>
          <w:lang w:eastAsia="en-GB"/>
        </w:rPr>
        <w:t xml:space="preserve">GEN CIDs – </w:t>
      </w:r>
      <w:proofErr w:type="spellStart"/>
      <w:r>
        <w:rPr>
          <w:sz w:val="20"/>
          <w:lang w:eastAsia="en-GB"/>
        </w:rPr>
        <w:t>Rosdahl</w:t>
      </w:r>
      <w:proofErr w:type="spellEnd"/>
      <w:r>
        <w:rPr>
          <w:sz w:val="20"/>
          <w:lang w:eastAsia="en-GB"/>
        </w:rPr>
        <w:t xml:space="preserve"> (Qualcomm)</w:t>
      </w:r>
    </w:p>
    <w:p w14:paraId="746D0B30" w14:textId="77777777" w:rsidR="00EF7B95" w:rsidRPr="00F17398" w:rsidRDefault="00EF7B95" w:rsidP="00EF7B95">
      <w:pPr>
        <w:ind w:left="2793"/>
        <w:rPr>
          <w:sz w:val="20"/>
        </w:rPr>
      </w:pPr>
    </w:p>
    <w:p w14:paraId="6439C027" w14:textId="2DCBF859" w:rsidR="00F17398" w:rsidRPr="008F45BD" w:rsidRDefault="00F17398" w:rsidP="008F45BD">
      <w:pPr>
        <w:pStyle w:val="ListParagraph"/>
        <w:numPr>
          <w:ilvl w:val="0"/>
          <w:numId w:val="39"/>
        </w:numPr>
        <w:rPr>
          <w:sz w:val="20"/>
          <w:lang w:eastAsia="en-US"/>
        </w:rPr>
      </w:pPr>
      <w:r w:rsidRPr="008F45BD">
        <w:rPr>
          <w:sz w:val="20"/>
        </w:rPr>
        <w:t>PM1 – 13:00-15:</w:t>
      </w:r>
      <w:r w:rsidR="006814FF">
        <w:rPr>
          <w:sz w:val="20"/>
        </w:rPr>
        <w:t>0</w:t>
      </w:r>
      <w:r w:rsidRPr="008F45BD">
        <w:rPr>
          <w:sz w:val="20"/>
        </w:rPr>
        <w:t>0 Eastern</w:t>
      </w:r>
    </w:p>
    <w:p w14:paraId="5273611A" w14:textId="0E89E970" w:rsidR="00D73560" w:rsidRPr="002935BA" w:rsidRDefault="00D73560" w:rsidP="00D73560">
      <w:pPr>
        <w:numPr>
          <w:ilvl w:val="2"/>
          <w:numId w:val="39"/>
        </w:numPr>
        <w:rPr>
          <w:sz w:val="20"/>
        </w:rPr>
      </w:pPr>
      <w:r>
        <w:rPr>
          <w:sz w:val="20"/>
          <w:lang w:eastAsia="en-GB"/>
        </w:rPr>
        <w:t xml:space="preserve">GEN CIDs – </w:t>
      </w:r>
      <w:r w:rsidR="002E7F90">
        <w:rPr>
          <w:sz w:val="20"/>
          <w:lang w:eastAsia="en-GB"/>
        </w:rPr>
        <w:t>d</w:t>
      </w:r>
      <w:r>
        <w:rPr>
          <w:sz w:val="20"/>
          <w:lang w:eastAsia="en-GB"/>
        </w:rPr>
        <w:t>ocument 11-22/627 – McCann (Huawei)</w:t>
      </w:r>
    </w:p>
    <w:p w14:paraId="2105C1CB" w14:textId="77777777" w:rsidR="00F13C0F" w:rsidRPr="00F13C0F" w:rsidRDefault="00F13C0F" w:rsidP="00F13C0F">
      <w:pPr>
        <w:pStyle w:val="ListParagraph"/>
        <w:numPr>
          <w:ilvl w:val="2"/>
          <w:numId w:val="39"/>
        </w:numPr>
        <w:rPr>
          <w:sz w:val="20"/>
          <w:szCs w:val="20"/>
        </w:rPr>
      </w:pPr>
      <w:r w:rsidRPr="00F13C0F">
        <w:rPr>
          <w:sz w:val="20"/>
          <w:szCs w:val="20"/>
        </w:rPr>
        <w:t xml:space="preserve">CID 2219 – document 11-22/563 – </w:t>
      </w:r>
      <w:proofErr w:type="spellStart"/>
      <w:r w:rsidRPr="00F13C0F">
        <w:rPr>
          <w:sz w:val="20"/>
          <w:szCs w:val="20"/>
        </w:rPr>
        <w:t>Torab</w:t>
      </w:r>
      <w:proofErr w:type="spellEnd"/>
      <w:r w:rsidRPr="00F13C0F">
        <w:rPr>
          <w:sz w:val="20"/>
          <w:szCs w:val="20"/>
        </w:rPr>
        <w:t xml:space="preserve"> (Meta)</w:t>
      </w:r>
    </w:p>
    <w:p w14:paraId="1B0609E2" w14:textId="109F3F8B" w:rsidR="006718CF" w:rsidRDefault="006718CF" w:rsidP="006C6446">
      <w:pPr>
        <w:numPr>
          <w:ilvl w:val="2"/>
          <w:numId w:val="39"/>
        </w:numPr>
        <w:rPr>
          <w:sz w:val="20"/>
        </w:rPr>
      </w:pPr>
      <w:r>
        <w:rPr>
          <w:sz w:val="20"/>
        </w:rPr>
        <w:t>CID 2022 – document 11-22/522 – Asterjadhi (Qualcomm)</w:t>
      </w:r>
    </w:p>
    <w:p w14:paraId="731FBE69" w14:textId="3751D1F4" w:rsidR="00F17398" w:rsidRPr="0088079A" w:rsidRDefault="00022908" w:rsidP="0088079A">
      <w:pPr>
        <w:numPr>
          <w:ilvl w:val="2"/>
          <w:numId w:val="39"/>
        </w:numPr>
        <w:rPr>
          <w:sz w:val="20"/>
        </w:rPr>
      </w:pPr>
      <w:r>
        <w:rPr>
          <w:sz w:val="20"/>
          <w:lang w:eastAsia="en-GB"/>
        </w:rPr>
        <w:t xml:space="preserve">MAC </w:t>
      </w:r>
      <w:r w:rsidR="001570B9">
        <w:rPr>
          <w:sz w:val="20"/>
          <w:lang w:eastAsia="en-GB"/>
        </w:rPr>
        <w:t xml:space="preserve">CIDs – </w:t>
      </w:r>
      <w:r>
        <w:rPr>
          <w:sz w:val="20"/>
          <w:lang w:eastAsia="en-GB"/>
        </w:rPr>
        <w:t>Hamilton</w:t>
      </w:r>
      <w:r w:rsidR="001570B9">
        <w:rPr>
          <w:sz w:val="20"/>
          <w:lang w:eastAsia="en-GB"/>
        </w:rPr>
        <w:t xml:space="preserve"> (</w:t>
      </w:r>
      <w:r>
        <w:rPr>
          <w:sz w:val="20"/>
          <w:lang w:eastAsia="en-GB"/>
        </w:rPr>
        <w:t>Ruckus-</w:t>
      </w:r>
      <w:proofErr w:type="spellStart"/>
      <w:r>
        <w:rPr>
          <w:sz w:val="20"/>
          <w:lang w:eastAsia="en-GB"/>
        </w:rPr>
        <w:t>Commscope</w:t>
      </w:r>
      <w:proofErr w:type="spellEnd"/>
      <w:r w:rsidR="001570B9">
        <w:rPr>
          <w:sz w:val="20"/>
          <w:lang w:eastAsia="en-GB"/>
        </w:rPr>
        <w:t>)</w:t>
      </w:r>
    </w:p>
    <w:p w14:paraId="0E8C8BC7" w14:textId="77777777" w:rsidR="00EF7B95" w:rsidRPr="00F17398" w:rsidRDefault="00EF7B95" w:rsidP="00EF7B95">
      <w:pPr>
        <w:ind w:left="2793"/>
        <w:rPr>
          <w:sz w:val="20"/>
        </w:rPr>
      </w:pPr>
    </w:p>
    <w:p w14:paraId="23D8BFA7" w14:textId="48FD6C94" w:rsidR="00F17398" w:rsidRPr="008F45BD" w:rsidRDefault="00F17398" w:rsidP="008F45BD">
      <w:pPr>
        <w:pStyle w:val="ListParagraph"/>
        <w:numPr>
          <w:ilvl w:val="0"/>
          <w:numId w:val="39"/>
        </w:numPr>
        <w:rPr>
          <w:sz w:val="20"/>
          <w:lang w:eastAsia="en-US"/>
        </w:rPr>
      </w:pPr>
      <w:r w:rsidRPr="008F45BD">
        <w:rPr>
          <w:sz w:val="20"/>
        </w:rPr>
        <w:t>PM2 – 1</w:t>
      </w:r>
      <w:r w:rsidR="006814FF">
        <w:rPr>
          <w:sz w:val="20"/>
        </w:rPr>
        <w:t>5</w:t>
      </w:r>
      <w:r w:rsidRPr="008F45BD">
        <w:rPr>
          <w:sz w:val="20"/>
        </w:rPr>
        <w:t>:</w:t>
      </w:r>
      <w:r w:rsidR="006814FF">
        <w:rPr>
          <w:sz w:val="20"/>
        </w:rPr>
        <w:t>3</w:t>
      </w:r>
      <w:r w:rsidRPr="008F45BD">
        <w:rPr>
          <w:sz w:val="20"/>
        </w:rPr>
        <w:t>0-1</w:t>
      </w:r>
      <w:r w:rsidR="0006522A">
        <w:rPr>
          <w:sz w:val="20"/>
        </w:rPr>
        <w:t>7:30</w:t>
      </w:r>
      <w:r w:rsidRPr="008F45BD">
        <w:rPr>
          <w:sz w:val="20"/>
        </w:rPr>
        <w:t xml:space="preserve"> Eastern</w:t>
      </w:r>
    </w:p>
    <w:p w14:paraId="3424B1EE" w14:textId="705DEFB4" w:rsidR="00F17398" w:rsidRPr="00F17398" w:rsidRDefault="00044671" w:rsidP="006C6446">
      <w:pPr>
        <w:numPr>
          <w:ilvl w:val="2"/>
          <w:numId w:val="39"/>
        </w:numPr>
        <w:rPr>
          <w:sz w:val="20"/>
        </w:rPr>
      </w:pPr>
      <w:r>
        <w:rPr>
          <w:sz w:val="20"/>
          <w:lang w:eastAsia="en-GB"/>
        </w:rPr>
        <w:t>GEN</w:t>
      </w:r>
      <w:r w:rsidR="00B54E5B">
        <w:rPr>
          <w:sz w:val="20"/>
          <w:lang w:eastAsia="en-GB"/>
        </w:rPr>
        <w:t xml:space="preserve"> CIDs – </w:t>
      </w:r>
      <w:proofErr w:type="spellStart"/>
      <w:r w:rsidR="0067038F">
        <w:rPr>
          <w:sz w:val="20"/>
          <w:lang w:eastAsia="en-GB"/>
        </w:rPr>
        <w:t>Rosdahl</w:t>
      </w:r>
      <w:proofErr w:type="spellEnd"/>
      <w:r w:rsidR="0067038F">
        <w:rPr>
          <w:sz w:val="20"/>
          <w:lang w:eastAsia="en-GB"/>
        </w:rPr>
        <w:t xml:space="preserve"> (</w:t>
      </w:r>
      <w:r w:rsidR="00123DCB">
        <w:rPr>
          <w:sz w:val="20"/>
          <w:lang w:eastAsia="en-GB"/>
        </w:rPr>
        <w:t>Qualcomm)</w:t>
      </w:r>
    </w:p>
    <w:p w14:paraId="2CF3EF82" w14:textId="77777777" w:rsidR="00EF7B95" w:rsidRDefault="00EF7B95" w:rsidP="00EF7B95">
      <w:pPr>
        <w:ind w:left="928"/>
        <w:rPr>
          <w:sz w:val="20"/>
          <w:lang w:val="en-CA"/>
        </w:rPr>
      </w:pPr>
    </w:p>
    <w:p w14:paraId="781D2275" w14:textId="4DC9D267" w:rsidR="00D05037" w:rsidRPr="00DC5182" w:rsidRDefault="00DC5182" w:rsidP="00DC5182">
      <w:pPr>
        <w:pStyle w:val="ListParagraph"/>
        <w:numPr>
          <w:ilvl w:val="0"/>
          <w:numId w:val="39"/>
        </w:numPr>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767C47AA" w:rsidR="00A02010" w:rsidRPr="003C55E5" w:rsidRDefault="00F17398" w:rsidP="00BE172F">
      <w:pPr>
        <w:spacing w:after="160"/>
        <w:ind w:left="284"/>
        <w:rPr>
          <w:sz w:val="20"/>
        </w:rPr>
      </w:pPr>
      <w:r>
        <w:rPr>
          <w:b/>
          <w:bCs/>
          <w:sz w:val="20"/>
        </w:rPr>
        <w:t>Thursday April 28</w:t>
      </w:r>
      <w:r w:rsidR="00A243D4">
        <w:rPr>
          <w:b/>
          <w:bCs/>
          <w:sz w:val="20"/>
        </w:rPr>
        <w:t xml:space="preserve">, </w:t>
      </w:r>
      <w:r w:rsidR="003C55E5">
        <w:rPr>
          <w:b/>
          <w:bCs/>
          <w:sz w:val="20"/>
        </w:rPr>
        <w:t>202</w:t>
      </w:r>
      <w:r w:rsidR="00F00BED">
        <w:rPr>
          <w:b/>
          <w:bCs/>
          <w:sz w:val="20"/>
        </w:rPr>
        <w:t>2</w:t>
      </w:r>
      <w:r w:rsidR="00DB2B5B">
        <w:rPr>
          <w:b/>
          <w:bCs/>
          <w:sz w:val="20"/>
        </w:rPr>
        <w:t xml:space="preserve"> </w:t>
      </w:r>
    </w:p>
    <w:p w14:paraId="75143D4C" w14:textId="20CDEE74" w:rsidR="00F17398" w:rsidRPr="008F45BD" w:rsidRDefault="00F17398" w:rsidP="005C50AC">
      <w:pPr>
        <w:pStyle w:val="ListParagraph"/>
        <w:numPr>
          <w:ilvl w:val="0"/>
          <w:numId w:val="39"/>
        </w:numPr>
        <w:rPr>
          <w:sz w:val="20"/>
        </w:rPr>
      </w:pPr>
      <w:r w:rsidRPr="008F45BD">
        <w:rPr>
          <w:sz w:val="20"/>
        </w:rPr>
        <w:t>AM1 – 09:00-1</w:t>
      </w:r>
      <w:r w:rsidR="00D44989">
        <w:rPr>
          <w:sz w:val="20"/>
        </w:rPr>
        <w:t>1:3</w:t>
      </w:r>
      <w:r w:rsidRPr="008F45BD">
        <w:rPr>
          <w:sz w:val="20"/>
        </w:rPr>
        <w:t>0 Eastern</w:t>
      </w:r>
    </w:p>
    <w:p w14:paraId="088D1EC4" w14:textId="02124532" w:rsidR="00F17398" w:rsidRPr="00146909" w:rsidRDefault="00926C1A" w:rsidP="00146909">
      <w:pPr>
        <w:numPr>
          <w:ilvl w:val="2"/>
          <w:numId w:val="39"/>
        </w:numPr>
        <w:rPr>
          <w:sz w:val="20"/>
        </w:rPr>
      </w:pPr>
      <w:r>
        <w:rPr>
          <w:sz w:val="20"/>
        </w:rPr>
        <w:t>SEC</w:t>
      </w:r>
      <w:r w:rsidR="00FA2118">
        <w:rPr>
          <w:sz w:val="20"/>
        </w:rPr>
        <w:t xml:space="preserve"> CIDs</w:t>
      </w:r>
      <w:r w:rsidR="003B0CD9">
        <w:rPr>
          <w:sz w:val="20"/>
        </w:rPr>
        <w:t xml:space="preserve"> – Montemurro (Huawei)</w:t>
      </w:r>
    </w:p>
    <w:p w14:paraId="2D576B9F" w14:textId="77777777" w:rsidR="00EF7B95" w:rsidRPr="00F17398" w:rsidRDefault="00EF7B95" w:rsidP="00EF7B95">
      <w:pPr>
        <w:ind w:left="2793"/>
        <w:rPr>
          <w:sz w:val="20"/>
        </w:rPr>
      </w:pPr>
    </w:p>
    <w:p w14:paraId="00D17418" w14:textId="2815C688" w:rsidR="00F17398" w:rsidRPr="008F45BD" w:rsidRDefault="00F17398" w:rsidP="008F45BD">
      <w:pPr>
        <w:pStyle w:val="ListParagraph"/>
        <w:numPr>
          <w:ilvl w:val="0"/>
          <w:numId w:val="39"/>
        </w:numPr>
        <w:rPr>
          <w:sz w:val="20"/>
        </w:rPr>
      </w:pPr>
      <w:r w:rsidRPr="008F45BD">
        <w:rPr>
          <w:sz w:val="20"/>
        </w:rPr>
        <w:t>PM1 – 13:00-15:</w:t>
      </w:r>
      <w:r w:rsidR="006814FF">
        <w:rPr>
          <w:sz w:val="20"/>
        </w:rPr>
        <w:t>0</w:t>
      </w:r>
      <w:r w:rsidRPr="008F45BD">
        <w:rPr>
          <w:sz w:val="20"/>
        </w:rPr>
        <w:t>0 Eastern</w:t>
      </w:r>
    </w:p>
    <w:p w14:paraId="7E5F640D" w14:textId="0C2E6134" w:rsidR="00F17398" w:rsidRPr="00F17398" w:rsidRDefault="003B0CD9" w:rsidP="006C6446">
      <w:pPr>
        <w:numPr>
          <w:ilvl w:val="2"/>
          <w:numId w:val="39"/>
        </w:numPr>
        <w:rPr>
          <w:sz w:val="20"/>
        </w:rPr>
      </w:pPr>
      <w:r>
        <w:rPr>
          <w:sz w:val="20"/>
          <w:lang w:eastAsia="en-GB"/>
        </w:rPr>
        <w:t>ED1</w:t>
      </w:r>
      <w:r w:rsidR="00D6193F">
        <w:rPr>
          <w:sz w:val="20"/>
          <w:lang w:eastAsia="en-GB"/>
        </w:rPr>
        <w:t xml:space="preserve"> CIDs</w:t>
      </w:r>
      <w:r>
        <w:rPr>
          <w:sz w:val="20"/>
          <w:lang w:eastAsia="en-GB"/>
        </w:rPr>
        <w:t xml:space="preserve"> – Qi (Intel)</w:t>
      </w:r>
    </w:p>
    <w:p w14:paraId="2C6D415E" w14:textId="77777777" w:rsidR="00E101EE" w:rsidRPr="00E101EE" w:rsidRDefault="00E101EE" w:rsidP="00E101EE">
      <w:pPr>
        <w:numPr>
          <w:ilvl w:val="2"/>
          <w:numId w:val="39"/>
        </w:numPr>
        <w:rPr>
          <w:sz w:val="20"/>
          <w:lang w:eastAsia="en-GB"/>
        </w:rPr>
      </w:pPr>
      <w:r w:rsidRPr="00E101EE">
        <w:rPr>
          <w:sz w:val="20"/>
          <w:lang w:eastAsia="en-GB"/>
        </w:rPr>
        <w:t>Co-Hosted BSS CIDs – 11-22/88 – Patil (Qualcomm).</w:t>
      </w:r>
    </w:p>
    <w:p w14:paraId="1A5767D1" w14:textId="196B4DA2" w:rsidR="00F17398" w:rsidRPr="00E101EE" w:rsidRDefault="00E101EE" w:rsidP="00E101EE">
      <w:pPr>
        <w:numPr>
          <w:ilvl w:val="2"/>
          <w:numId w:val="39"/>
        </w:numPr>
        <w:rPr>
          <w:sz w:val="20"/>
        </w:rPr>
      </w:pPr>
      <w:r w:rsidRPr="00E101EE">
        <w:rPr>
          <w:sz w:val="20"/>
          <w:lang w:eastAsia="en-GB"/>
        </w:rPr>
        <w:t>FILS Discovery CIDs – document 11-22/11</w:t>
      </w:r>
      <w:r w:rsidR="00D14743">
        <w:rPr>
          <w:sz w:val="20"/>
          <w:lang w:eastAsia="en-GB"/>
        </w:rPr>
        <w:t>6</w:t>
      </w:r>
      <w:r w:rsidRPr="00E101EE">
        <w:rPr>
          <w:sz w:val="20"/>
          <w:lang w:eastAsia="en-GB"/>
        </w:rPr>
        <w:t xml:space="preserve"> – Patil (Qualcomm)</w:t>
      </w:r>
    </w:p>
    <w:p w14:paraId="6167E5E2" w14:textId="77777777" w:rsidR="00EF7B95" w:rsidRPr="00F17398" w:rsidRDefault="00EF7B95" w:rsidP="00EF7B95">
      <w:pPr>
        <w:ind w:left="2793"/>
        <w:rPr>
          <w:sz w:val="20"/>
        </w:rPr>
      </w:pPr>
    </w:p>
    <w:p w14:paraId="26366EE8" w14:textId="4BA7E8F2" w:rsidR="00F17398" w:rsidRPr="00DC5182" w:rsidRDefault="00F17398" w:rsidP="00DC5182">
      <w:pPr>
        <w:pStyle w:val="ListParagraph"/>
        <w:numPr>
          <w:ilvl w:val="0"/>
          <w:numId w:val="39"/>
        </w:numPr>
        <w:rPr>
          <w:sz w:val="20"/>
          <w:lang w:eastAsia="en-US"/>
        </w:rPr>
      </w:pPr>
      <w:r w:rsidRPr="00DC5182">
        <w:rPr>
          <w:sz w:val="20"/>
        </w:rPr>
        <w:t>PM2 – 1</w:t>
      </w:r>
      <w:r w:rsidR="006814FF">
        <w:rPr>
          <w:sz w:val="20"/>
        </w:rPr>
        <w:t>5</w:t>
      </w:r>
      <w:r w:rsidRPr="00DC5182">
        <w:rPr>
          <w:sz w:val="20"/>
        </w:rPr>
        <w:t>:</w:t>
      </w:r>
      <w:r w:rsidR="006814FF">
        <w:rPr>
          <w:sz w:val="20"/>
        </w:rPr>
        <w:t>3</w:t>
      </w:r>
      <w:r w:rsidRPr="00DC5182">
        <w:rPr>
          <w:sz w:val="20"/>
        </w:rPr>
        <w:t>0-1</w:t>
      </w:r>
      <w:r w:rsidR="0006522A">
        <w:rPr>
          <w:sz w:val="20"/>
        </w:rPr>
        <w:t>7</w:t>
      </w:r>
      <w:r w:rsidRPr="00DC5182">
        <w:rPr>
          <w:sz w:val="20"/>
        </w:rPr>
        <w:t>:</w:t>
      </w:r>
      <w:r w:rsidR="0006522A">
        <w:rPr>
          <w:sz w:val="20"/>
        </w:rPr>
        <w:t>3</w:t>
      </w:r>
      <w:r w:rsidRPr="00DC5182">
        <w:rPr>
          <w:sz w:val="20"/>
        </w:rPr>
        <w:t>0 Eastern</w:t>
      </w:r>
    </w:p>
    <w:p w14:paraId="422A7D27" w14:textId="77777777" w:rsidR="00760DF3" w:rsidRPr="00F17398" w:rsidRDefault="00760DF3" w:rsidP="00760DF3">
      <w:pPr>
        <w:numPr>
          <w:ilvl w:val="2"/>
          <w:numId w:val="39"/>
        </w:numPr>
        <w:rPr>
          <w:sz w:val="20"/>
        </w:rPr>
      </w:pPr>
      <w:r w:rsidRPr="00E42F4D">
        <w:rPr>
          <w:sz w:val="20"/>
          <w:lang w:eastAsia="en-GB"/>
        </w:rPr>
        <w:t>Document 11-22/520 – Kim (Qualcomm)</w:t>
      </w:r>
    </w:p>
    <w:p w14:paraId="73100D98" w14:textId="77777777" w:rsidR="00760DF3" w:rsidRPr="00F17398" w:rsidRDefault="00760DF3" w:rsidP="00760DF3">
      <w:pPr>
        <w:numPr>
          <w:ilvl w:val="2"/>
          <w:numId w:val="39"/>
        </w:numPr>
        <w:rPr>
          <w:sz w:val="20"/>
        </w:rPr>
      </w:pPr>
      <w:r w:rsidRPr="00054DD3">
        <w:rPr>
          <w:sz w:val="20"/>
          <w:lang w:val="en-CA"/>
        </w:rPr>
        <w:t>Document 11-22/553 – Kim (Qualcomm</w:t>
      </w:r>
      <w:r>
        <w:rPr>
          <w:sz w:val="20"/>
          <w:lang w:eastAsia="en-GB"/>
        </w:rPr>
        <w:t>)</w:t>
      </w:r>
    </w:p>
    <w:p w14:paraId="53FCA18E" w14:textId="2D524696" w:rsidR="00F17398" w:rsidRPr="00F17398" w:rsidRDefault="00FA2118" w:rsidP="006C6446">
      <w:pPr>
        <w:numPr>
          <w:ilvl w:val="2"/>
          <w:numId w:val="39"/>
        </w:numPr>
        <w:rPr>
          <w:sz w:val="20"/>
        </w:rPr>
      </w:pPr>
      <w:r>
        <w:rPr>
          <w:sz w:val="20"/>
          <w:lang w:eastAsia="en-GB"/>
        </w:rPr>
        <w:t>GEN CIDs</w:t>
      </w:r>
      <w:r w:rsidR="00A717B2">
        <w:rPr>
          <w:sz w:val="20"/>
          <w:lang w:eastAsia="en-GB"/>
        </w:rPr>
        <w:t xml:space="preserve"> – </w:t>
      </w:r>
      <w:proofErr w:type="spellStart"/>
      <w:r w:rsidR="00A717B2">
        <w:rPr>
          <w:sz w:val="20"/>
          <w:lang w:eastAsia="en-GB"/>
        </w:rPr>
        <w:t>Rosdahl</w:t>
      </w:r>
      <w:proofErr w:type="spellEnd"/>
      <w:r w:rsidR="00A717B2">
        <w:rPr>
          <w:sz w:val="20"/>
          <w:lang w:eastAsia="en-GB"/>
        </w:rPr>
        <w:t xml:space="preserve"> (Qualcomm)</w:t>
      </w:r>
    </w:p>
    <w:p w14:paraId="1DCEB069" w14:textId="486AB6DE" w:rsidR="00F17398" w:rsidRPr="00F17398" w:rsidRDefault="00F17398" w:rsidP="00A717B2">
      <w:pPr>
        <w:ind w:left="2613"/>
        <w:rPr>
          <w:sz w:val="20"/>
          <w:lang w:val="en-CA"/>
        </w:rPr>
      </w:pPr>
    </w:p>
    <w:p w14:paraId="03966990" w14:textId="604348AD" w:rsidR="008D0F2B" w:rsidRDefault="006346AF" w:rsidP="00142F3D">
      <w:pPr>
        <w:pStyle w:val="m-4890597653018465012gmail-msolistparagraph"/>
        <w:contextualSpacing/>
        <w:rPr>
          <w:sz w:val="22"/>
          <w:szCs w:val="22"/>
        </w:rPr>
      </w:pPr>
      <w:r>
        <w:rPr>
          <w:sz w:val="22"/>
          <w:szCs w:val="22"/>
        </w:rPr>
        <w:t>14</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142F3D">
      <w:pPr>
        <w:pStyle w:val="m-4890597653018465012gmail-msolistparagraph"/>
        <w:contextualSpacing/>
        <w:rPr>
          <w:sz w:val="22"/>
          <w:szCs w:val="22"/>
        </w:rPr>
      </w:pPr>
    </w:p>
    <w:p w14:paraId="313097D2" w14:textId="56644478" w:rsidR="0086344E" w:rsidRDefault="006346AF" w:rsidP="0086344E">
      <w:pPr>
        <w:pStyle w:val="m-4890597653018465012gmail-msolistparagraph"/>
        <w:contextualSpacing/>
        <w:rPr>
          <w:sz w:val="22"/>
          <w:szCs w:val="22"/>
        </w:rPr>
      </w:pPr>
      <w:r>
        <w:rPr>
          <w:sz w:val="22"/>
          <w:szCs w:val="22"/>
        </w:rPr>
        <w:t>15</w:t>
      </w:r>
      <w:r w:rsidR="0086344E">
        <w:rPr>
          <w:sz w:val="22"/>
          <w:szCs w:val="22"/>
        </w:rPr>
        <w:t xml:space="preserve">. </w:t>
      </w:r>
      <w:r w:rsidR="00366B91">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04D5BA24" w14:textId="42F8C08D" w:rsidR="000852F8" w:rsidRPr="00DC5391" w:rsidRDefault="00092F8B" w:rsidP="00DC5391">
      <w:pPr>
        <w:pStyle w:val="ListParagraph"/>
        <w:numPr>
          <w:ilvl w:val="2"/>
          <w:numId w:val="38"/>
        </w:numPr>
        <w:rPr>
          <w:sz w:val="20"/>
          <w:lang w:val="en-CA"/>
        </w:rPr>
      </w:pPr>
      <w:r w:rsidRPr="00DC5391">
        <w:rPr>
          <w:sz w:val="20"/>
          <w:lang w:val="en-CA"/>
        </w:rPr>
        <w:t>[at 10:25am] PHY CIDs – Document 11-22/576 – Hart (Cisco)</w:t>
      </w:r>
    </w:p>
    <w:p w14:paraId="13FFF427" w14:textId="77777777" w:rsidR="00DC5391" w:rsidRPr="00F17398" w:rsidRDefault="00DC5391" w:rsidP="00DC5391">
      <w:pPr>
        <w:numPr>
          <w:ilvl w:val="2"/>
          <w:numId w:val="38"/>
        </w:numPr>
        <w:rPr>
          <w:sz w:val="20"/>
        </w:rPr>
      </w:pPr>
      <w:r w:rsidRPr="00F17398">
        <w:rPr>
          <w:sz w:val="20"/>
          <w:lang w:val="en-CA"/>
        </w:rPr>
        <w:t xml:space="preserve">CID 1276 – document 11-22/253 – </w:t>
      </w:r>
      <w:proofErr w:type="spellStart"/>
      <w:r w:rsidRPr="00F17398">
        <w:rPr>
          <w:sz w:val="20"/>
          <w:lang w:val="en-CA"/>
        </w:rPr>
        <w:t>Halasz</w:t>
      </w:r>
      <w:proofErr w:type="spellEnd"/>
      <w:r w:rsidRPr="00F17398">
        <w:rPr>
          <w:sz w:val="20"/>
          <w:lang w:val="en-CA"/>
        </w:rPr>
        <w:t xml:space="preserve"> (Morse Micro)</w:t>
      </w:r>
    </w:p>
    <w:p w14:paraId="16033474" w14:textId="77777777" w:rsidR="00DC5391" w:rsidRPr="00F17398" w:rsidRDefault="00DC5391" w:rsidP="00DC5391">
      <w:pPr>
        <w:ind w:left="2160"/>
        <w:rPr>
          <w:sz w:val="20"/>
        </w:rPr>
      </w:pPr>
    </w:p>
    <w:p w14:paraId="56B0429F" w14:textId="2DF02F79" w:rsidR="00DC5391" w:rsidRPr="00DC5391" w:rsidRDefault="00DC5391" w:rsidP="00DC5391">
      <w:pPr>
        <w:pStyle w:val="ListParagraph"/>
        <w:ind w:left="2160"/>
        <w:rPr>
          <w:sz w:val="20"/>
          <w:lang w:val="en-CA"/>
        </w:rPr>
      </w:pP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6480636A" w14:textId="043C0A4D" w:rsidR="00AB03FE" w:rsidRPr="00AA7C02" w:rsidRDefault="006A3B5C">
      <w:pPr>
        <w:rPr>
          <w:sz w:val="24"/>
          <w:lang w:eastAsia="en-GB"/>
        </w:rPr>
      </w:pPr>
      <w:r w:rsidRPr="00E41A2F">
        <w:rPr>
          <w:szCs w:val="22"/>
        </w:rPr>
        <w:t xml:space="preserve">see </w:t>
      </w:r>
      <w:hyperlink r:id="rId13" w:history="1">
        <w:r w:rsidR="00052251" w:rsidRPr="006C699B">
          <w:rPr>
            <w:rStyle w:val="Hyperlink"/>
          </w:rPr>
          <w:t>https://mentor.ieee.org/802.11/dcn/22/11-22-0208-00-0000-2nd-vice-chair-report-march-2022.pptx</w:t>
        </w:r>
      </w:hyperlink>
      <w:r w:rsidR="00AB03FE">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D3E9" w14:textId="77777777" w:rsidR="00B51AC7" w:rsidRDefault="00B51AC7">
      <w:r>
        <w:separator/>
      </w:r>
    </w:p>
  </w:endnote>
  <w:endnote w:type="continuationSeparator" w:id="0">
    <w:p w14:paraId="5FDEA30F" w14:textId="77777777" w:rsidR="00B51AC7" w:rsidRDefault="00B5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08304" w14:textId="77777777" w:rsidR="00B51AC7" w:rsidRDefault="00B51AC7">
      <w:r>
        <w:separator/>
      </w:r>
    </w:p>
  </w:footnote>
  <w:footnote w:type="continuationSeparator" w:id="0">
    <w:p w14:paraId="52ED1028" w14:textId="77777777" w:rsidR="00B51AC7" w:rsidRDefault="00B51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3B9ED964" w:rsidR="00A51292" w:rsidRDefault="00E426D6">
    <w:pPr>
      <w:pStyle w:val="Header"/>
      <w:tabs>
        <w:tab w:val="clear" w:pos="6480"/>
        <w:tab w:val="center" w:pos="4680"/>
        <w:tab w:val="right" w:pos="9360"/>
      </w:tabs>
    </w:pPr>
    <w:r>
      <w:t>April</w:t>
    </w:r>
    <w:r w:rsidR="00DC7229">
      <w:t xml:space="preserve"> </w:t>
    </w:r>
    <w:r w:rsidR="004D52D2">
      <w:t>202</w:t>
    </w:r>
    <w:r w:rsidR="00BB64D6">
      <w:t>2</w:t>
    </w:r>
    <w:r w:rsidR="00A51292">
      <w:tab/>
    </w:r>
    <w:r w:rsidR="00A51292">
      <w:tab/>
    </w:r>
    <w:fldSimple w:instr=" TITLE  \* MERGEFORMAT ">
      <w:r w:rsidR="00D56BB8">
        <w:t>doc.: IEEE 802.11-22/0629r6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7"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5"/>
  </w:num>
  <w:num w:numId="2" w16cid:durableId="813983068">
    <w:abstractNumId w:val="0"/>
  </w:num>
  <w:num w:numId="3" w16cid:durableId="894700384">
    <w:abstractNumId w:val="27"/>
  </w:num>
  <w:num w:numId="4" w16cid:durableId="1998533270">
    <w:abstractNumId w:val="28"/>
  </w:num>
  <w:num w:numId="5" w16cid:durableId="649991078">
    <w:abstractNumId w:val="30"/>
  </w:num>
  <w:num w:numId="6" w16cid:durableId="652681639">
    <w:abstractNumId w:val="5"/>
  </w:num>
  <w:num w:numId="7" w16cid:durableId="1964537247">
    <w:abstractNumId w:val="15"/>
  </w:num>
  <w:num w:numId="8" w16cid:durableId="303044260">
    <w:abstractNumId w:val="1"/>
  </w:num>
  <w:num w:numId="9" w16cid:durableId="974524811">
    <w:abstractNumId w:val="17"/>
  </w:num>
  <w:num w:numId="10" w16cid:durableId="1069499300">
    <w:abstractNumId w:val="18"/>
  </w:num>
  <w:num w:numId="11" w16cid:durableId="155150261">
    <w:abstractNumId w:val="37"/>
  </w:num>
  <w:num w:numId="12" w16cid:durableId="772631943">
    <w:abstractNumId w:val="8"/>
  </w:num>
  <w:num w:numId="13" w16cid:durableId="1747652714">
    <w:abstractNumId w:val="34"/>
  </w:num>
  <w:num w:numId="14" w16cid:durableId="53550092">
    <w:abstractNumId w:val="9"/>
  </w:num>
  <w:num w:numId="15" w16cid:durableId="218900526">
    <w:abstractNumId w:val="14"/>
  </w:num>
  <w:num w:numId="16" w16cid:durableId="1275407339">
    <w:abstractNumId w:val="23"/>
  </w:num>
  <w:num w:numId="17" w16cid:durableId="1600914327">
    <w:abstractNumId w:val="19"/>
  </w:num>
  <w:num w:numId="18" w16cid:durableId="947783398">
    <w:abstractNumId w:val="13"/>
  </w:num>
  <w:num w:numId="19" w16cid:durableId="440414920">
    <w:abstractNumId w:val="3"/>
  </w:num>
  <w:num w:numId="20" w16cid:durableId="1412118702">
    <w:abstractNumId w:val="31"/>
  </w:num>
  <w:num w:numId="21" w16cid:durableId="1423573534">
    <w:abstractNumId w:val="7"/>
  </w:num>
  <w:num w:numId="22" w16cid:durableId="2072576394">
    <w:abstractNumId w:val="29"/>
  </w:num>
  <w:num w:numId="23" w16cid:durableId="1747873979">
    <w:abstractNumId w:val="20"/>
  </w:num>
  <w:num w:numId="24" w16cid:durableId="1172112792">
    <w:abstractNumId w:val="33"/>
  </w:num>
  <w:num w:numId="25" w16cid:durableId="236208555">
    <w:abstractNumId w:val="4"/>
  </w:num>
  <w:num w:numId="26" w16cid:durableId="492141780">
    <w:abstractNumId w:val="35"/>
  </w:num>
  <w:num w:numId="27" w16cid:durableId="1842544699">
    <w:abstractNumId w:val="2"/>
  </w:num>
  <w:num w:numId="28" w16cid:durableId="888341498">
    <w:abstractNumId w:val="11"/>
  </w:num>
  <w:num w:numId="29" w16cid:durableId="480538874">
    <w:abstractNumId w:val="32"/>
  </w:num>
  <w:num w:numId="30" w16cid:durableId="224031879">
    <w:abstractNumId w:val="10"/>
  </w:num>
  <w:num w:numId="31" w16cid:durableId="1789859403">
    <w:abstractNumId w:val="22"/>
  </w:num>
  <w:num w:numId="32" w16cid:durableId="929003362">
    <w:abstractNumId w:val="26"/>
  </w:num>
  <w:num w:numId="33" w16cid:durableId="84814529">
    <w:abstractNumId w:val="24"/>
  </w:num>
  <w:num w:numId="34" w16cid:durableId="270940109">
    <w:abstractNumId w:val="36"/>
  </w:num>
  <w:num w:numId="35" w16cid:durableId="176426702">
    <w:abstractNumId w:val="21"/>
  </w:num>
  <w:num w:numId="36" w16cid:durableId="1210610568">
    <w:abstractNumId w:val="21"/>
  </w:num>
  <w:num w:numId="37" w16cid:durableId="719592543">
    <w:abstractNumId w:val="12"/>
  </w:num>
  <w:num w:numId="38" w16cid:durableId="452552410">
    <w:abstractNumId w:val="6"/>
  </w:num>
  <w:num w:numId="39" w16cid:durableId="1815680252">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908"/>
    <w:rsid w:val="00022A35"/>
    <w:rsid w:val="00023528"/>
    <w:rsid w:val="00023A6F"/>
    <w:rsid w:val="0002590C"/>
    <w:rsid w:val="00025DFC"/>
    <w:rsid w:val="000270A6"/>
    <w:rsid w:val="00030F5D"/>
    <w:rsid w:val="000318DE"/>
    <w:rsid w:val="00032E69"/>
    <w:rsid w:val="000331AF"/>
    <w:rsid w:val="00035115"/>
    <w:rsid w:val="00035836"/>
    <w:rsid w:val="00036584"/>
    <w:rsid w:val="0004052C"/>
    <w:rsid w:val="00040FB5"/>
    <w:rsid w:val="00041F16"/>
    <w:rsid w:val="000420E7"/>
    <w:rsid w:val="00042D54"/>
    <w:rsid w:val="00043EA1"/>
    <w:rsid w:val="00044671"/>
    <w:rsid w:val="00044C8B"/>
    <w:rsid w:val="00047D29"/>
    <w:rsid w:val="00050235"/>
    <w:rsid w:val="00050759"/>
    <w:rsid w:val="00051967"/>
    <w:rsid w:val="00051E3A"/>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683"/>
    <w:rsid w:val="0006522A"/>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2F8B"/>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16C9"/>
    <w:rsid w:val="000C2387"/>
    <w:rsid w:val="000C29E6"/>
    <w:rsid w:val="000C31E2"/>
    <w:rsid w:val="000C5FDC"/>
    <w:rsid w:val="000C6078"/>
    <w:rsid w:val="000C7D76"/>
    <w:rsid w:val="000D0338"/>
    <w:rsid w:val="000D1723"/>
    <w:rsid w:val="000D2955"/>
    <w:rsid w:val="000D3B68"/>
    <w:rsid w:val="000D7B42"/>
    <w:rsid w:val="000E0659"/>
    <w:rsid w:val="000E0F15"/>
    <w:rsid w:val="000E1ED5"/>
    <w:rsid w:val="000E1F4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32"/>
    <w:rsid w:val="0011088B"/>
    <w:rsid w:val="00111132"/>
    <w:rsid w:val="0011179A"/>
    <w:rsid w:val="001129F5"/>
    <w:rsid w:val="00112DD9"/>
    <w:rsid w:val="00116C85"/>
    <w:rsid w:val="00117092"/>
    <w:rsid w:val="00121023"/>
    <w:rsid w:val="00121219"/>
    <w:rsid w:val="0012273B"/>
    <w:rsid w:val="00122D03"/>
    <w:rsid w:val="00123CF3"/>
    <w:rsid w:val="00123DCB"/>
    <w:rsid w:val="00124684"/>
    <w:rsid w:val="00124AED"/>
    <w:rsid w:val="00125E27"/>
    <w:rsid w:val="001311FF"/>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667D"/>
    <w:rsid w:val="001570B9"/>
    <w:rsid w:val="00157ABB"/>
    <w:rsid w:val="00157CE3"/>
    <w:rsid w:val="0016064B"/>
    <w:rsid w:val="00160E45"/>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2994"/>
    <w:rsid w:val="001B3714"/>
    <w:rsid w:val="001B3C3A"/>
    <w:rsid w:val="001B6A82"/>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4F60"/>
    <w:rsid w:val="0024527D"/>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07BB"/>
    <w:rsid w:val="002924EA"/>
    <w:rsid w:val="0029275E"/>
    <w:rsid w:val="002928A2"/>
    <w:rsid w:val="002935BA"/>
    <w:rsid w:val="00293B87"/>
    <w:rsid w:val="002953B2"/>
    <w:rsid w:val="00295A49"/>
    <w:rsid w:val="00295E54"/>
    <w:rsid w:val="00296BB1"/>
    <w:rsid w:val="00296F47"/>
    <w:rsid w:val="002970B1"/>
    <w:rsid w:val="002A0140"/>
    <w:rsid w:val="002A175F"/>
    <w:rsid w:val="002A2534"/>
    <w:rsid w:val="002A26E2"/>
    <w:rsid w:val="002A4EA1"/>
    <w:rsid w:val="002A519B"/>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8A0"/>
    <w:rsid w:val="002C2942"/>
    <w:rsid w:val="002C4A72"/>
    <w:rsid w:val="002C50CC"/>
    <w:rsid w:val="002C529E"/>
    <w:rsid w:val="002C585A"/>
    <w:rsid w:val="002C6256"/>
    <w:rsid w:val="002C6871"/>
    <w:rsid w:val="002C6D03"/>
    <w:rsid w:val="002D19B1"/>
    <w:rsid w:val="002D1D94"/>
    <w:rsid w:val="002D1F23"/>
    <w:rsid w:val="002D3209"/>
    <w:rsid w:val="002D44BE"/>
    <w:rsid w:val="002D565F"/>
    <w:rsid w:val="002D56DF"/>
    <w:rsid w:val="002D651C"/>
    <w:rsid w:val="002D6D50"/>
    <w:rsid w:val="002D7C21"/>
    <w:rsid w:val="002D7EF1"/>
    <w:rsid w:val="002E0734"/>
    <w:rsid w:val="002E12EC"/>
    <w:rsid w:val="002E1876"/>
    <w:rsid w:val="002E1E98"/>
    <w:rsid w:val="002E22C4"/>
    <w:rsid w:val="002E2DE5"/>
    <w:rsid w:val="002E4DE4"/>
    <w:rsid w:val="002E578E"/>
    <w:rsid w:val="002E582E"/>
    <w:rsid w:val="002E790E"/>
    <w:rsid w:val="002E7F90"/>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6B7"/>
    <w:rsid w:val="00315BF8"/>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2AA"/>
    <w:rsid w:val="0038680B"/>
    <w:rsid w:val="003870FE"/>
    <w:rsid w:val="003938A5"/>
    <w:rsid w:val="00396B72"/>
    <w:rsid w:val="00397623"/>
    <w:rsid w:val="003A187C"/>
    <w:rsid w:val="003A2ACB"/>
    <w:rsid w:val="003A3354"/>
    <w:rsid w:val="003A6FD9"/>
    <w:rsid w:val="003B0528"/>
    <w:rsid w:val="003B0780"/>
    <w:rsid w:val="003B0CD9"/>
    <w:rsid w:val="003B0D66"/>
    <w:rsid w:val="003B33B6"/>
    <w:rsid w:val="003B41BE"/>
    <w:rsid w:val="003B466C"/>
    <w:rsid w:val="003B49C9"/>
    <w:rsid w:val="003B50B8"/>
    <w:rsid w:val="003B5AA4"/>
    <w:rsid w:val="003B63F1"/>
    <w:rsid w:val="003B69C7"/>
    <w:rsid w:val="003B6A5F"/>
    <w:rsid w:val="003B7201"/>
    <w:rsid w:val="003B72C0"/>
    <w:rsid w:val="003B7709"/>
    <w:rsid w:val="003C0DD7"/>
    <w:rsid w:val="003C1570"/>
    <w:rsid w:val="003C1F9D"/>
    <w:rsid w:val="003C2163"/>
    <w:rsid w:val="003C2DC8"/>
    <w:rsid w:val="003C3000"/>
    <w:rsid w:val="003C51E6"/>
    <w:rsid w:val="003C52E0"/>
    <w:rsid w:val="003C55E5"/>
    <w:rsid w:val="003C568E"/>
    <w:rsid w:val="003C5F09"/>
    <w:rsid w:val="003D1FB0"/>
    <w:rsid w:val="003D33C9"/>
    <w:rsid w:val="003D39CC"/>
    <w:rsid w:val="003D3E54"/>
    <w:rsid w:val="003D3F99"/>
    <w:rsid w:val="003D69DA"/>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3F76E1"/>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A65"/>
    <w:rsid w:val="00515045"/>
    <w:rsid w:val="00517938"/>
    <w:rsid w:val="00517DEE"/>
    <w:rsid w:val="00517F01"/>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2F39"/>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C1E64"/>
    <w:rsid w:val="005C1FA9"/>
    <w:rsid w:val="005C2C31"/>
    <w:rsid w:val="005C3016"/>
    <w:rsid w:val="005C4B66"/>
    <w:rsid w:val="005C50AC"/>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218D"/>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41E5"/>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46AF"/>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4D00"/>
    <w:rsid w:val="00666398"/>
    <w:rsid w:val="00667552"/>
    <w:rsid w:val="0067038F"/>
    <w:rsid w:val="00670810"/>
    <w:rsid w:val="006712A6"/>
    <w:rsid w:val="006718CF"/>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4CBA"/>
    <w:rsid w:val="006B5CCD"/>
    <w:rsid w:val="006B618B"/>
    <w:rsid w:val="006B61FC"/>
    <w:rsid w:val="006B63D2"/>
    <w:rsid w:val="006B6573"/>
    <w:rsid w:val="006B7484"/>
    <w:rsid w:val="006B7F84"/>
    <w:rsid w:val="006C071F"/>
    <w:rsid w:val="006C0727"/>
    <w:rsid w:val="006C2BA6"/>
    <w:rsid w:val="006C417A"/>
    <w:rsid w:val="006C41DF"/>
    <w:rsid w:val="006C5702"/>
    <w:rsid w:val="006C6446"/>
    <w:rsid w:val="006C6FCD"/>
    <w:rsid w:val="006C717D"/>
    <w:rsid w:val="006C757F"/>
    <w:rsid w:val="006D0278"/>
    <w:rsid w:val="006D25C4"/>
    <w:rsid w:val="006D318E"/>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458E"/>
    <w:rsid w:val="007346FA"/>
    <w:rsid w:val="00735DE7"/>
    <w:rsid w:val="00736502"/>
    <w:rsid w:val="0073717D"/>
    <w:rsid w:val="00740A24"/>
    <w:rsid w:val="00740F49"/>
    <w:rsid w:val="0074129A"/>
    <w:rsid w:val="00742E69"/>
    <w:rsid w:val="0074396C"/>
    <w:rsid w:val="007443DF"/>
    <w:rsid w:val="00744538"/>
    <w:rsid w:val="00744D2F"/>
    <w:rsid w:val="00745458"/>
    <w:rsid w:val="007457D1"/>
    <w:rsid w:val="00745E61"/>
    <w:rsid w:val="007462B5"/>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748"/>
    <w:rsid w:val="0080304C"/>
    <w:rsid w:val="00803BA6"/>
    <w:rsid w:val="008041C8"/>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02"/>
    <w:rsid w:val="0086344E"/>
    <w:rsid w:val="0086347E"/>
    <w:rsid w:val="008649B7"/>
    <w:rsid w:val="00865DE0"/>
    <w:rsid w:val="00870AC0"/>
    <w:rsid w:val="00871FC0"/>
    <w:rsid w:val="00873EB1"/>
    <w:rsid w:val="00873FF8"/>
    <w:rsid w:val="00876043"/>
    <w:rsid w:val="00876708"/>
    <w:rsid w:val="00876F9C"/>
    <w:rsid w:val="00877BFB"/>
    <w:rsid w:val="00880375"/>
    <w:rsid w:val="0088079A"/>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B5E30"/>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1FC0"/>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C1A"/>
    <w:rsid w:val="00930CF3"/>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7BA9"/>
    <w:rsid w:val="00970E99"/>
    <w:rsid w:val="00971399"/>
    <w:rsid w:val="009713FB"/>
    <w:rsid w:val="009733A0"/>
    <w:rsid w:val="009736BC"/>
    <w:rsid w:val="0097497A"/>
    <w:rsid w:val="00974EA8"/>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2E33"/>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0E7"/>
    <w:rsid w:val="009F7147"/>
    <w:rsid w:val="009F7726"/>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87F"/>
    <w:rsid w:val="00A53D6D"/>
    <w:rsid w:val="00A5502E"/>
    <w:rsid w:val="00A557C4"/>
    <w:rsid w:val="00A55DC2"/>
    <w:rsid w:val="00A60C40"/>
    <w:rsid w:val="00A6296C"/>
    <w:rsid w:val="00A62EEF"/>
    <w:rsid w:val="00A642A9"/>
    <w:rsid w:val="00A66896"/>
    <w:rsid w:val="00A707ED"/>
    <w:rsid w:val="00A70C84"/>
    <w:rsid w:val="00A717B2"/>
    <w:rsid w:val="00A7360E"/>
    <w:rsid w:val="00A77013"/>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C02"/>
    <w:rsid w:val="00AA7EED"/>
    <w:rsid w:val="00AB03FE"/>
    <w:rsid w:val="00AB04E6"/>
    <w:rsid w:val="00AB0731"/>
    <w:rsid w:val="00AB1AE1"/>
    <w:rsid w:val="00AB228E"/>
    <w:rsid w:val="00AB25AB"/>
    <w:rsid w:val="00AB28C0"/>
    <w:rsid w:val="00AB4114"/>
    <w:rsid w:val="00AB574B"/>
    <w:rsid w:val="00AB5BDB"/>
    <w:rsid w:val="00AB5CC2"/>
    <w:rsid w:val="00AB6301"/>
    <w:rsid w:val="00AB643A"/>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796"/>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4C0F"/>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49A"/>
    <w:rsid w:val="00B37BB3"/>
    <w:rsid w:val="00B40291"/>
    <w:rsid w:val="00B40296"/>
    <w:rsid w:val="00B4044F"/>
    <w:rsid w:val="00B412D6"/>
    <w:rsid w:val="00B41A64"/>
    <w:rsid w:val="00B445D8"/>
    <w:rsid w:val="00B44BCE"/>
    <w:rsid w:val="00B456F9"/>
    <w:rsid w:val="00B46041"/>
    <w:rsid w:val="00B46DF0"/>
    <w:rsid w:val="00B47213"/>
    <w:rsid w:val="00B51AC7"/>
    <w:rsid w:val="00B51C62"/>
    <w:rsid w:val="00B51D9C"/>
    <w:rsid w:val="00B528FF"/>
    <w:rsid w:val="00B52ABD"/>
    <w:rsid w:val="00B52EE4"/>
    <w:rsid w:val="00B54A7A"/>
    <w:rsid w:val="00B54E5B"/>
    <w:rsid w:val="00B6004A"/>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4F90"/>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172F"/>
    <w:rsid w:val="00BE2508"/>
    <w:rsid w:val="00BE54D0"/>
    <w:rsid w:val="00BE58FE"/>
    <w:rsid w:val="00BE68C2"/>
    <w:rsid w:val="00BF2356"/>
    <w:rsid w:val="00BF38E7"/>
    <w:rsid w:val="00BF47C6"/>
    <w:rsid w:val="00BF4C2B"/>
    <w:rsid w:val="00BF5AA3"/>
    <w:rsid w:val="00BF5D9B"/>
    <w:rsid w:val="00BF63DE"/>
    <w:rsid w:val="00BF7658"/>
    <w:rsid w:val="00C00EF6"/>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EC0"/>
    <w:rsid w:val="00C34F36"/>
    <w:rsid w:val="00C35583"/>
    <w:rsid w:val="00C35A7E"/>
    <w:rsid w:val="00C36334"/>
    <w:rsid w:val="00C365C5"/>
    <w:rsid w:val="00C3695C"/>
    <w:rsid w:val="00C37C3B"/>
    <w:rsid w:val="00C4042B"/>
    <w:rsid w:val="00C40C96"/>
    <w:rsid w:val="00C41BA7"/>
    <w:rsid w:val="00C42399"/>
    <w:rsid w:val="00C4584F"/>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535"/>
    <w:rsid w:val="00C87F34"/>
    <w:rsid w:val="00C90613"/>
    <w:rsid w:val="00C910C8"/>
    <w:rsid w:val="00C91200"/>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35C7"/>
    <w:rsid w:val="00D13F36"/>
    <w:rsid w:val="00D14743"/>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C57"/>
    <w:rsid w:val="00D46D67"/>
    <w:rsid w:val="00D50499"/>
    <w:rsid w:val="00D51D70"/>
    <w:rsid w:val="00D55BEF"/>
    <w:rsid w:val="00D560AE"/>
    <w:rsid w:val="00D56BB8"/>
    <w:rsid w:val="00D576CE"/>
    <w:rsid w:val="00D60B8D"/>
    <w:rsid w:val="00D60ED7"/>
    <w:rsid w:val="00D6163D"/>
    <w:rsid w:val="00D6173C"/>
    <w:rsid w:val="00D6193F"/>
    <w:rsid w:val="00D61FDA"/>
    <w:rsid w:val="00D62785"/>
    <w:rsid w:val="00D62BC4"/>
    <w:rsid w:val="00D6371D"/>
    <w:rsid w:val="00D66E78"/>
    <w:rsid w:val="00D6791E"/>
    <w:rsid w:val="00D72C64"/>
    <w:rsid w:val="00D73062"/>
    <w:rsid w:val="00D73560"/>
    <w:rsid w:val="00D76B54"/>
    <w:rsid w:val="00D76F22"/>
    <w:rsid w:val="00D77D77"/>
    <w:rsid w:val="00D80C77"/>
    <w:rsid w:val="00D81344"/>
    <w:rsid w:val="00D8338F"/>
    <w:rsid w:val="00D8353F"/>
    <w:rsid w:val="00D84889"/>
    <w:rsid w:val="00D85326"/>
    <w:rsid w:val="00D85EA1"/>
    <w:rsid w:val="00D863AC"/>
    <w:rsid w:val="00D86A99"/>
    <w:rsid w:val="00D87439"/>
    <w:rsid w:val="00D8767A"/>
    <w:rsid w:val="00D876A4"/>
    <w:rsid w:val="00D878A2"/>
    <w:rsid w:val="00D9043B"/>
    <w:rsid w:val="00D90CAC"/>
    <w:rsid w:val="00D922C5"/>
    <w:rsid w:val="00D925FA"/>
    <w:rsid w:val="00D9275F"/>
    <w:rsid w:val="00D92883"/>
    <w:rsid w:val="00D93AB3"/>
    <w:rsid w:val="00D94283"/>
    <w:rsid w:val="00DA0103"/>
    <w:rsid w:val="00DA062F"/>
    <w:rsid w:val="00DA1489"/>
    <w:rsid w:val="00DA16DF"/>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182"/>
    <w:rsid w:val="00DC5391"/>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2BBF"/>
    <w:rsid w:val="00DE4CC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1EE"/>
    <w:rsid w:val="00E10BE1"/>
    <w:rsid w:val="00E1249C"/>
    <w:rsid w:val="00E12B58"/>
    <w:rsid w:val="00E12BEE"/>
    <w:rsid w:val="00E15CAA"/>
    <w:rsid w:val="00E15CBC"/>
    <w:rsid w:val="00E15D65"/>
    <w:rsid w:val="00E16090"/>
    <w:rsid w:val="00E164FA"/>
    <w:rsid w:val="00E17207"/>
    <w:rsid w:val="00E1778D"/>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12D3"/>
    <w:rsid w:val="00E515B6"/>
    <w:rsid w:val="00E53607"/>
    <w:rsid w:val="00E540E6"/>
    <w:rsid w:val="00E5543C"/>
    <w:rsid w:val="00E55495"/>
    <w:rsid w:val="00E555CF"/>
    <w:rsid w:val="00E57329"/>
    <w:rsid w:val="00E57A50"/>
    <w:rsid w:val="00E57FD0"/>
    <w:rsid w:val="00E6315F"/>
    <w:rsid w:val="00E6360D"/>
    <w:rsid w:val="00E63D5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A88"/>
    <w:rsid w:val="00EA31A1"/>
    <w:rsid w:val="00EA3F7D"/>
    <w:rsid w:val="00EA411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422E"/>
    <w:rsid w:val="00EC4A94"/>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EF7B95"/>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1DDE"/>
    <w:rsid w:val="00F120C9"/>
    <w:rsid w:val="00F12E67"/>
    <w:rsid w:val="00F13501"/>
    <w:rsid w:val="00F13C0F"/>
    <w:rsid w:val="00F14664"/>
    <w:rsid w:val="00F15974"/>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48C2"/>
    <w:rsid w:val="00F6536B"/>
    <w:rsid w:val="00F6541C"/>
    <w:rsid w:val="00F65998"/>
    <w:rsid w:val="00F6625D"/>
    <w:rsid w:val="00F67185"/>
    <w:rsid w:val="00F72D61"/>
    <w:rsid w:val="00F740A0"/>
    <w:rsid w:val="00F74DAE"/>
    <w:rsid w:val="00F7564F"/>
    <w:rsid w:val="00F756AB"/>
    <w:rsid w:val="00F75EA6"/>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118"/>
    <w:rsid w:val="00FA27C4"/>
    <w:rsid w:val="00FA60C1"/>
    <w:rsid w:val="00FA753F"/>
    <w:rsid w:val="00FB10A4"/>
    <w:rsid w:val="00FB12CC"/>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BE1"/>
    <w:rsid w:val="00FE39C7"/>
    <w:rsid w:val="00FE4E0C"/>
    <w:rsid w:val="00FE53BA"/>
    <w:rsid w:val="00FE5410"/>
    <w:rsid w:val="00FE6ADC"/>
    <w:rsid w:val="00FE6B58"/>
    <w:rsid w:val="00FE7895"/>
    <w:rsid w:val="00FF14F4"/>
    <w:rsid w:val="00FF2CFF"/>
    <w:rsid w:val="00FF3727"/>
    <w:rsid w:val="00FF4438"/>
    <w:rsid w:val="00FF4713"/>
    <w:rsid w:val="00FF479A"/>
    <w:rsid w:val="00FF47D0"/>
    <w:rsid w:val="00FF484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208-00-0000-2nd-vice-chair-report-march-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268</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802.11-22/0629r5</vt:lpstr>
    </vt:vector>
  </TitlesOfParts>
  <Manager/>
  <Company>HP Enterprise</Company>
  <LinksUpToDate>false</LinksUpToDate>
  <CharactersWithSpaces>3928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802.11-22/0629r6</dc:title>
  <dc:subject>Agenda</dc:subject>
  <dc:creator>"mmontemurro@blackberry.com" &lt;mmontemurro@blackberry.com&gt;</dc:creator>
  <cp:keywords>April 2022</cp:keywords>
  <dc:description>Michael Montemurro, Huawei</dc:description>
  <cp:lastModifiedBy>Mike Montemurro</cp:lastModifiedBy>
  <cp:revision>6</cp:revision>
  <cp:lastPrinted>2020-09-08T17:02:00Z</cp:lastPrinted>
  <dcterms:created xsi:type="dcterms:W3CDTF">2022-04-28T12:34:00Z</dcterms:created>
  <dcterms:modified xsi:type="dcterms:W3CDTF">2022-04-28T17:01:00Z</dcterms:modified>
  <cp:category/>
</cp:coreProperties>
</file>