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29B637D" w:rsidR="00CA09B2" w:rsidRDefault="00DC7229" w:rsidP="007F6087">
            <w:pPr>
              <w:pStyle w:val="T2"/>
            </w:pPr>
            <w:proofErr w:type="spellStart"/>
            <w:r>
              <w:t>REV</w:t>
            </w:r>
            <w:r w:rsidR="00A35B52">
              <w:t>m</w:t>
            </w:r>
            <w:r w:rsidR="002A7462">
              <w:t>e</w:t>
            </w:r>
            <w:proofErr w:type="spellEnd"/>
            <w:r w:rsidR="00A70C84">
              <w:t xml:space="preserve"> </w:t>
            </w:r>
            <w:r w:rsidR="00D90CAC">
              <w:t xml:space="preserve">April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9777DE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F11DDE">
              <w:rPr>
                <w:b w:val="0"/>
                <w:sz w:val="20"/>
              </w:rPr>
              <w:t>14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75125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6A81B6F1" w14:textId="4B227E61" w:rsidR="008A087B" w:rsidRDefault="008A087B" w:rsidP="009C0739">
                            <w:pPr>
                              <w:jc w:val="both"/>
                            </w:pPr>
                            <w:r>
                              <w:t xml:space="preserve">R2: </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6A81B6F1" w14:textId="4B227E61" w:rsidR="008A087B" w:rsidRDefault="008A087B" w:rsidP="009C0739">
                      <w:pPr>
                        <w:jc w:val="both"/>
                      </w:pPr>
                      <w:r>
                        <w:t xml:space="preserve">R2: </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63F571BA" w:rsidR="0046077D" w:rsidRPr="006C6446" w:rsidRDefault="004717CC" w:rsidP="006C6446">
      <w:pPr>
        <w:pStyle w:val="ListParagraph"/>
        <w:numPr>
          <w:ilvl w:val="1"/>
          <w:numId w:val="38"/>
        </w:numPr>
        <w:spacing w:after="160"/>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09:00-12:00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23998D64" w14:textId="50C4A21C" w:rsidR="004D7B66" w:rsidRPr="00F17398" w:rsidRDefault="00F13C0F" w:rsidP="00A557C4">
      <w:pPr>
        <w:numPr>
          <w:ilvl w:val="2"/>
          <w:numId w:val="38"/>
        </w:numPr>
        <w:rPr>
          <w:sz w:val="20"/>
        </w:rPr>
      </w:pPr>
      <w:r w:rsidRPr="00F13C0F">
        <w:rPr>
          <w:sz w:val="20"/>
          <w:lang w:val="en-CA"/>
        </w:rPr>
        <w:t>PHY CIDs – Document 11-22/576 – Hart (Cisco</w:t>
      </w:r>
      <w:r w:rsidR="00175BD8" w:rsidRPr="00F17398">
        <w:rPr>
          <w:sz w:val="20"/>
          <w:lang w:val="en-CA"/>
        </w:rPr>
        <w:t>)</w:t>
      </w:r>
    </w:p>
    <w:p w14:paraId="4D6056F7" w14:textId="64C043D4" w:rsidR="002A2534" w:rsidRPr="00F17398"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3EDD1E00" w14:textId="5522CE23"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13:00-15:00 Eastern</w:t>
      </w:r>
    </w:p>
    <w:p w14:paraId="5D7AA613" w14:textId="45443009" w:rsidR="008041C8" w:rsidRPr="00F17398" w:rsidRDefault="00F11DDE" w:rsidP="008041C8">
      <w:pPr>
        <w:numPr>
          <w:ilvl w:val="2"/>
          <w:numId w:val="38"/>
        </w:numPr>
        <w:rPr>
          <w:sz w:val="20"/>
        </w:rPr>
      </w:pPr>
      <w:r>
        <w:rPr>
          <w:sz w:val="20"/>
          <w:lang w:eastAsia="en-GB"/>
        </w:rPr>
        <w:t xml:space="preserve">GEN CIDs </w:t>
      </w:r>
      <w:r w:rsidR="00744D2F">
        <w:rPr>
          <w:sz w:val="20"/>
          <w:lang w:eastAsia="en-GB"/>
        </w:rPr>
        <w:t>–</w:t>
      </w:r>
      <w:r>
        <w:rPr>
          <w:sz w:val="20"/>
          <w:lang w:eastAsia="en-GB"/>
        </w:rPr>
        <w:t xml:space="preserve"> </w:t>
      </w:r>
      <w:r w:rsidR="00744D2F">
        <w:rPr>
          <w:sz w:val="20"/>
          <w:lang w:eastAsia="en-GB"/>
        </w:rPr>
        <w:t>Document 11-22/</w:t>
      </w:r>
      <w:r w:rsidR="00C030F0">
        <w:rPr>
          <w:sz w:val="20"/>
          <w:lang w:eastAsia="en-GB"/>
        </w:rPr>
        <w:t>627 – McCann (Huawei)</w:t>
      </w:r>
    </w:p>
    <w:p w14:paraId="1C412CA9" w14:textId="3D592FE3" w:rsidR="008041C8" w:rsidRPr="00F17398" w:rsidRDefault="008041C8" w:rsidP="008041C8">
      <w:pPr>
        <w:numPr>
          <w:ilvl w:val="2"/>
          <w:numId w:val="38"/>
        </w:numPr>
        <w:rPr>
          <w:sz w:val="20"/>
        </w:rPr>
      </w:pPr>
      <w:r w:rsidRPr="00F17398">
        <w:rPr>
          <w:sz w:val="20"/>
          <w:lang w:eastAsia="en-GB"/>
        </w:rPr>
        <w:t>&lt;&gt;</w:t>
      </w:r>
    </w:p>
    <w:p w14:paraId="015F2AF2" w14:textId="7F83126F" w:rsidR="008041C8" w:rsidRPr="00F17398" w:rsidRDefault="008041C8" w:rsidP="008041C8">
      <w:pPr>
        <w:numPr>
          <w:ilvl w:val="2"/>
          <w:numId w:val="38"/>
        </w:numPr>
        <w:rPr>
          <w:sz w:val="20"/>
        </w:rPr>
      </w:pPr>
      <w:r w:rsidRPr="00F17398">
        <w:rPr>
          <w:sz w:val="20"/>
          <w:lang w:eastAsia="en-GB"/>
        </w:rPr>
        <w:t>&lt;&gt;</w:t>
      </w:r>
    </w:p>
    <w:p w14:paraId="2AB3EDC3" w14:textId="639F5A54" w:rsidR="008041C8" w:rsidRPr="00F17398" w:rsidRDefault="008041C8" w:rsidP="008041C8">
      <w:pPr>
        <w:numPr>
          <w:ilvl w:val="2"/>
          <w:numId w:val="38"/>
        </w:numPr>
        <w:rPr>
          <w:sz w:val="20"/>
        </w:rPr>
      </w:pPr>
      <w:r w:rsidRPr="00F17398">
        <w:rPr>
          <w:sz w:val="20"/>
          <w:lang w:eastAsia="en-GB"/>
        </w:rPr>
        <w:t>&lt;&gt;</w:t>
      </w:r>
    </w:p>
    <w:p w14:paraId="7DCE03FE" w14:textId="47E34B37" w:rsidR="00F17398" w:rsidRPr="00F17398" w:rsidRDefault="00F17398" w:rsidP="00F17398">
      <w:pPr>
        <w:numPr>
          <w:ilvl w:val="1"/>
          <w:numId w:val="38"/>
        </w:numPr>
        <w:rPr>
          <w:sz w:val="20"/>
        </w:rPr>
      </w:pPr>
      <w:r w:rsidRPr="00F17398">
        <w:rPr>
          <w:sz w:val="20"/>
          <w:lang w:eastAsia="en-GB"/>
        </w:rPr>
        <w:t>PM2 – 15:30-17:30 Eastern</w:t>
      </w:r>
    </w:p>
    <w:p w14:paraId="74B2D20C" w14:textId="33FCEFD7" w:rsidR="00F17398" w:rsidRPr="00F17398" w:rsidRDefault="00C030F0" w:rsidP="00F17398">
      <w:pPr>
        <w:numPr>
          <w:ilvl w:val="2"/>
          <w:numId w:val="38"/>
        </w:numPr>
        <w:rPr>
          <w:sz w:val="20"/>
        </w:rPr>
      </w:pPr>
      <w:r>
        <w:rPr>
          <w:sz w:val="20"/>
          <w:lang w:eastAsia="en-GB"/>
        </w:rPr>
        <w:lastRenderedPageBreak/>
        <w:t>MAC CIDs – Hamilton (Ruckus-</w:t>
      </w:r>
      <w:proofErr w:type="spellStart"/>
      <w:r>
        <w:rPr>
          <w:sz w:val="20"/>
          <w:lang w:eastAsia="en-GB"/>
        </w:rPr>
        <w:t>Commscope</w:t>
      </w:r>
      <w:proofErr w:type="spellEnd"/>
      <w:r>
        <w:rPr>
          <w:sz w:val="20"/>
          <w:lang w:eastAsia="en-GB"/>
        </w:rPr>
        <w:t>)</w:t>
      </w:r>
    </w:p>
    <w:p w14:paraId="0B310089" w14:textId="77777777" w:rsidR="00F17398" w:rsidRPr="00F17398" w:rsidRDefault="00F17398" w:rsidP="00F17398">
      <w:pPr>
        <w:numPr>
          <w:ilvl w:val="2"/>
          <w:numId w:val="38"/>
        </w:numPr>
        <w:rPr>
          <w:sz w:val="20"/>
        </w:rPr>
      </w:pPr>
      <w:r w:rsidRPr="00F17398">
        <w:rPr>
          <w:sz w:val="20"/>
          <w:lang w:eastAsia="en-GB"/>
        </w:rPr>
        <w:t>&lt;&gt;</w:t>
      </w:r>
    </w:p>
    <w:p w14:paraId="27A4CBC2" w14:textId="77777777" w:rsidR="00F17398" w:rsidRPr="00F17398" w:rsidRDefault="00F17398" w:rsidP="00F17398">
      <w:pPr>
        <w:numPr>
          <w:ilvl w:val="2"/>
          <w:numId w:val="38"/>
        </w:numPr>
        <w:rPr>
          <w:sz w:val="20"/>
        </w:rPr>
      </w:pPr>
      <w:r w:rsidRPr="00F17398">
        <w:rPr>
          <w:sz w:val="20"/>
          <w:lang w:eastAsia="en-GB"/>
        </w:rPr>
        <w:t>&lt;&gt;</w:t>
      </w:r>
    </w:p>
    <w:p w14:paraId="27F81E65" w14:textId="707DDD6F" w:rsidR="00F17398" w:rsidRDefault="00F17398" w:rsidP="00F17398">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4BDD6FD0" w14:textId="0773AD59" w:rsidR="00F17398" w:rsidRPr="006C6446" w:rsidRDefault="00F17398" w:rsidP="006C6446">
      <w:pPr>
        <w:pStyle w:val="ListParagraph"/>
        <w:numPr>
          <w:ilvl w:val="0"/>
          <w:numId w:val="39"/>
        </w:numPr>
        <w:spacing w:after="160"/>
        <w:rPr>
          <w:sz w:val="20"/>
        </w:rPr>
      </w:pPr>
      <w:r w:rsidRPr="006C6446">
        <w:rPr>
          <w:sz w:val="20"/>
        </w:rPr>
        <w:t>AM1 – 09:00-12:00 Eastern</w:t>
      </w:r>
    </w:p>
    <w:p w14:paraId="09176CC9" w14:textId="77777777" w:rsidR="00F17398" w:rsidRPr="00F17398" w:rsidRDefault="00F17398" w:rsidP="006C6446">
      <w:pPr>
        <w:numPr>
          <w:ilvl w:val="2"/>
          <w:numId w:val="39"/>
        </w:numPr>
        <w:rPr>
          <w:sz w:val="20"/>
        </w:rPr>
      </w:pPr>
      <w:r w:rsidRPr="00F17398">
        <w:rPr>
          <w:sz w:val="20"/>
        </w:rPr>
        <w:t>Co-Hosted BSS CIDs – 11-22/88 – Patil (Qualcomm).</w:t>
      </w:r>
    </w:p>
    <w:p w14:paraId="62B515E9" w14:textId="77777777" w:rsidR="00F17398" w:rsidRPr="00F17398" w:rsidRDefault="00F17398" w:rsidP="006C6446">
      <w:pPr>
        <w:numPr>
          <w:ilvl w:val="2"/>
          <w:numId w:val="39"/>
        </w:numPr>
        <w:rPr>
          <w:sz w:val="20"/>
        </w:rPr>
      </w:pPr>
      <w:r w:rsidRPr="00F17398">
        <w:rPr>
          <w:sz w:val="20"/>
        </w:rPr>
        <w:t xml:space="preserve">FILS Discovery </w:t>
      </w:r>
      <w:r w:rsidRPr="00F17398">
        <w:rPr>
          <w:sz w:val="20"/>
          <w:lang w:val="en-CA"/>
        </w:rPr>
        <w:t>CIDs– document 11-22/115 – Patil (Qualcomm)</w:t>
      </w:r>
    </w:p>
    <w:p w14:paraId="58168301" w14:textId="77777777" w:rsidR="00F17398" w:rsidRPr="00F17398" w:rsidRDefault="00F17398" w:rsidP="006C6446">
      <w:pPr>
        <w:numPr>
          <w:ilvl w:val="2"/>
          <w:numId w:val="39"/>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72ACA4C3" w14:textId="77777777" w:rsidR="00F17398" w:rsidRPr="00F17398" w:rsidRDefault="00F17398" w:rsidP="006C6446">
      <w:pPr>
        <w:numPr>
          <w:ilvl w:val="2"/>
          <w:numId w:val="39"/>
        </w:numPr>
        <w:rPr>
          <w:sz w:val="20"/>
        </w:rPr>
      </w:pPr>
      <w:r w:rsidRPr="00F17398">
        <w:rPr>
          <w:sz w:val="20"/>
          <w:lang w:eastAsia="en-GB"/>
        </w:rPr>
        <w:t>PHY CIDs – Rison (Samsung)</w:t>
      </w:r>
    </w:p>
    <w:p w14:paraId="6439C027" w14:textId="1FCA38AF" w:rsidR="00F17398" w:rsidRPr="008F45BD" w:rsidRDefault="00F17398" w:rsidP="008F45BD">
      <w:pPr>
        <w:pStyle w:val="ListParagraph"/>
        <w:numPr>
          <w:ilvl w:val="0"/>
          <w:numId w:val="39"/>
        </w:numPr>
        <w:rPr>
          <w:sz w:val="20"/>
          <w:lang w:eastAsia="en-US"/>
        </w:rPr>
      </w:pPr>
      <w:r w:rsidRPr="008F45BD">
        <w:rPr>
          <w:sz w:val="20"/>
        </w:rPr>
        <w:t>PM1 – 13:00-15:00 Eastern</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4E806430" w14:textId="406F75AD" w:rsidR="00F17398" w:rsidRPr="00F17398" w:rsidRDefault="00022908" w:rsidP="006C6446">
      <w:pPr>
        <w:numPr>
          <w:ilvl w:val="2"/>
          <w:numId w:val="39"/>
        </w:numPr>
        <w:rPr>
          <w:sz w:val="20"/>
        </w:rPr>
      </w:pPr>
      <w:r>
        <w:rPr>
          <w:sz w:val="20"/>
          <w:lang w:eastAsia="en-GB"/>
        </w:rPr>
        <w:t xml:space="preserve">MAC </w:t>
      </w:r>
      <w:r w:rsidR="001570B9">
        <w:rPr>
          <w:sz w:val="20"/>
          <w:lang w:eastAsia="en-GB"/>
        </w:rPr>
        <w:t xml:space="preserve">CIDs – </w:t>
      </w:r>
      <w:r>
        <w:rPr>
          <w:sz w:val="20"/>
          <w:lang w:eastAsia="en-GB"/>
        </w:rPr>
        <w:t>Hamilton</w:t>
      </w:r>
      <w:r w:rsidR="001570B9">
        <w:rPr>
          <w:sz w:val="20"/>
          <w:lang w:eastAsia="en-GB"/>
        </w:rPr>
        <w:t xml:space="preserve"> (</w:t>
      </w:r>
      <w:r>
        <w:rPr>
          <w:sz w:val="20"/>
          <w:lang w:eastAsia="en-GB"/>
        </w:rPr>
        <w:t>Ruckus-</w:t>
      </w:r>
      <w:proofErr w:type="spellStart"/>
      <w:r>
        <w:rPr>
          <w:sz w:val="20"/>
          <w:lang w:eastAsia="en-GB"/>
        </w:rPr>
        <w:t>Commscope</w:t>
      </w:r>
      <w:proofErr w:type="spellEnd"/>
      <w:r w:rsidR="001570B9">
        <w:rPr>
          <w:sz w:val="20"/>
          <w:lang w:eastAsia="en-GB"/>
        </w:rPr>
        <w:t>)</w:t>
      </w:r>
    </w:p>
    <w:p w14:paraId="2E905BD5" w14:textId="77777777" w:rsidR="00F17398" w:rsidRPr="00F17398" w:rsidRDefault="00F17398" w:rsidP="006C6446">
      <w:pPr>
        <w:numPr>
          <w:ilvl w:val="2"/>
          <w:numId w:val="39"/>
        </w:numPr>
        <w:rPr>
          <w:sz w:val="20"/>
        </w:rPr>
      </w:pPr>
      <w:r w:rsidRPr="00F17398">
        <w:rPr>
          <w:sz w:val="20"/>
          <w:lang w:eastAsia="en-GB"/>
        </w:rPr>
        <w:t>&lt;&gt;</w:t>
      </w:r>
    </w:p>
    <w:p w14:paraId="731FBE69" w14:textId="77777777" w:rsidR="00F17398" w:rsidRPr="00F17398" w:rsidRDefault="00F17398" w:rsidP="006C6446">
      <w:pPr>
        <w:numPr>
          <w:ilvl w:val="2"/>
          <w:numId w:val="39"/>
        </w:numPr>
        <w:rPr>
          <w:sz w:val="20"/>
        </w:rPr>
      </w:pPr>
      <w:r w:rsidRPr="00F17398">
        <w:rPr>
          <w:sz w:val="20"/>
          <w:lang w:eastAsia="en-GB"/>
        </w:rPr>
        <w:t>&lt;&gt;</w:t>
      </w:r>
    </w:p>
    <w:p w14:paraId="23D8BFA7" w14:textId="23FA4B2D" w:rsidR="00F17398" w:rsidRPr="008F45BD" w:rsidRDefault="00F17398" w:rsidP="008F45BD">
      <w:pPr>
        <w:pStyle w:val="ListParagraph"/>
        <w:numPr>
          <w:ilvl w:val="0"/>
          <w:numId w:val="39"/>
        </w:numPr>
        <w:rPr>
          <w:sz w:val="20"/>
          <w:lang w:eastAsia="en-US"/>
        </w:rPr>
      </w:pPr>
      <w:r w:rsidRPr="008F45BD">
        <w:rPr>
          <w:sz w:val="20"/>
        </w:rPr>
        <w:t>PM2 – 15:30-17:30 Eastern</w:t>
      </w:r>
    </w:p>
    <w:p w14:paraId="3424B1EE" w14:textId="17FC29D9" w:rsidR="00F17398" w:rsidRPr="00F17398" w:rsidRDefault="00B54E5B" w:rsidP="006C6446">
      <w:pPr>
        <w:numPr>
          <w:ilvl w:val="2"/>
          <w:numId w:val="39"/>
        </w:numPr>
        <w:rPr>
          <w:sz w:val="20"/>
        </w:rPr>
      </w:pPr>
      <w:r>
        <w:rPr>
          <w:sz w:val="20"/>
          <w:lang w:eastAsia="en-GB"/>
        </w:rPr>
        <w:t>ED2 CIDs – Au (Huawei)</w:t>
      </w:r>
    </w:p>
    <w:p w14:paraId="2F56A23D" w14:textId="77777777" w:rsidR="00DC5182" w:rsidRDefault="00DC5182" w:rsidP="006C6446">
      <w:pPr>
        <w:numPr>
          <w:ilvl w:val="2"/>
          <w:numId w:val="39"/>
        </w:numPr>
        <w:rPr>
          <w:sz w:val="20"/>
          <w:lang w:val="en-CA"/>
        </w:rPr>
      </w:pPr>
      <w:r>
        <w:rPr>
          <w:sz w:val="20"/>
          <w:lang w:val="en-CA"/>
        </w:rPr>
        <w:t>&lt;&gt;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52CC841B" w:rsidR="00F17398" w:rsidRPr="008F45BD" w:rsidRDefault="00F17398" w:rsidP="008F45BD">
      <w:pPr>
        <w:pStyle w:val="ListParagraph"/>
        <w:numPr>
          <w:ilvl w:val="0"/>
          <w:numId w:val="39"/>
        </w:numPr>
        <w:spacing w:after="160"/>
        <w:rPr>
          <w:sz w:val="20"/>
        </w:rPr>
      </w:pPr>
      <w:r w:rsidRPr="008F45BD">
        <w:rPr>
          <w:sz w:val="20"/>
        </w:rPr>
        <w:t>AM1 – 09:00-12:00 Eastern</w:t>
      </w:r>
    </w:p>
    <w:p w14:paraId="2480724A" w14:textId="0A4EF8F3" w:rsidR="00F17398" w:rsidRPr="00F17398" w:rsidRDefault="00926C1A" w:rsidP="006C6446">
      <w:pPr>
        <w:numPr>
          <w:ilvl w:val="2"/>
          <w:numId w:val="39"/>
        </w:numPr>
        <w:rPr>
          <w:sz w:val="20"/>
        </w:rPr>
      </w:pPr>
      <w:r>
        <w:rPr>
          <w:sz w:val="20"/>
        </w:rPr>
        <w:t>SEC</w:t>
      </w:r>
      <w:r w:rsidR="00FA2118">
        <w:rPr>
          <w:sz w:val="20"/>
        </w:rPr>
        <w:t xml:space="preserve"> CIDs</w:t>
      </w:r>
      <w:r w:rsidR="003B0CD9">
        <w:rPr>
          <w:sz w:val="20"/>
        </w:rPr>
        <w:t xml:space="preserve"> – Montemurro (Huawei)</w:t>
      </w:r>
    </w:p>
    <w:p w14:paraId="6EAD4717" w14:textId="61013CC3" w:rsidR="00F17398" w:rsidRPr="00F17398" w:rsidRDefault="00BE172F" w:rsidP="006C6446">
      <w:pPr>
        <w:numPr>
          <w:ilvl w:val="2"/>
          <w:numId w:val="39"/>
        </w:numPr>
        <w:rPr>
          <w:sz w:val="20"/>
        </w:rPr>
      </w:pPr>
      <w:r>
        <w:rPr>
          <w:sz w:val="20"/>
        </w:rPr>
        <w:t>&lt;&gt;</w:t>
      </w:r>
    </w:p>
    <w:p w14:paraId="088D1EC4" w14:textId="17DFAD97" w:rsidR="00F17398" w:rsidRPr="00F17398" w:rsidRDefault="00BE172F" w:rsidP="006C6446">
      <w:pPr>
        <w:numPr>
          <w:ilvl w:val="2"/>
          <w:numId w:val="39"/>
        </w:numPr>
        <w:rPr>
          <w:sz w:val="20"/>
        </w:rPr>
      </w:pPr>
      <w:r>
        <w:rPr>
          <w:sz w:val="20"/>
          <w:lang w:val="en-CA"/>
        </w:rPr>
        <w:t>&lt;&gt;</w:t>
      </w:r>
    </w:p>
    <w:p w14:paraId="28E1FDC7" w14:textId="2579F627" w:rsidR="00F17398" w:rsidRPr="00F17398" w:rsidRDefault="00BE172F" w:rsidP="006C6446">
      <w:pPr>
        <w:numPr>
          <w:ilvl w:val="2"/>
          <w:numId w:val="39"/>
        </w:numPr>
        <w:rPr>
          <w:sz w:val="20"/>
        </w:rPr>
      </w:pPr>
      <w:r>
        <w:rPr>
          <w:sz w:val="20"/>
          <w:lang w:eastAsia="en-GB"/>
        </w:rPr>
        <w:t>&lt;&gt;</w:t>
      </w:r>
    </w:p>
    <w:p w14:paraId="00D17418" w14:textId="7E1C3D37" w:rsidR="00F17398" w:rsidRPr="008F45BD" w:rsidRDefault="00F17398" w:rsidP="008F45BD">
      <w:pPr>
        <w:pStyle w:val="ListParagraph"/>
        <w:numPr>
          <w:ilvl w:val="0"/>
          <w:numId w:val="39"/>
        </w:numPr>
        <w:rPr>
          <w:sz w:val="20"/>
        </w:rPr>
      </w:pPr>
      <w:r w:rsidRPr="008F45BD">
        <w:rPr>
          <w:sz w:val="20"/>
        </w:rPr>
        <w:t>PM1 – 13:00-15:00 Eastern</w:t>
      </w:r>
    </w:p>
    <w:p w14:paraId="7E5F640D" w14:textId="0C2E6134" w:rsidR="00F17398" w:rsidRPr="00F17398" w:rsidRDefault="003B0CD9" w:rsidP="006C6446">
      <w:pPr>
        <w:numPr>
          <w:ilvl w:val="2"/>
          <w:numId w:val="39"/>
        </w:numPr>
        <w:rPr>
          <w:sz w:val="20"/>
        </w:rPr>
      </w:pPr>
      <w:r>
        <w:rPr>
          <w:sz w:val="20"/>
          <w:lang w:eastAsia="en-GB"/>
        </w:rPr>
        <w:t>ED1</w:t>
      </w:r>
      <w:r w:rsidR="00D6193F">
        <w:rPr>
          <w:sz w:val="20"/>
          <w:lang w:eastAsia="en-GB"/>
        </w:rPr>
        <w:t xml:space="preserve"> CIDs</w:t>
      </w:r>
      <w:r>
        <w:rPr>
          <w:sz w:val="20"/>
          <w:lang w:eastAsia="en-GB"/>
        </w:rPr>
        <w:t xml:space="preserve"> – Qi (Intel)</w:t>
      </w:r>
    </w:p>
    <w:p w14:paraId="2C8E54CA" w14:textId="77777777" w:rsidR="00F17398" w:rsidRPr="00F17398" w:rsidRDefault="00F17398" w:rsidP="006C6446">
      <w:pPr>
        <w:numPr>
          <w:ilvl w:val="2"/>
          <w:numId w:val="39"/>
        </w:numPr>
        <w:rPr>
          <w:sz w:val="20"/>
        </w:rPr>
      </w:pPr>
      <w:r w:rsidRPr="00F17398">
        <w:rPr>
          <w:sz w:val="20"/>
          <w:lang w:eastAsia="en-GB"/>
        </w:rPr>
        <w:t>&lt;&gt;</w:t>
      </w:r>
    </w:p>
    <w:p w14:paraId="6B579761" w14:textId="77777777" w:rsidR="00F17398" w:rsidRPr="00F17398" w:rsidRDefault="00F17398" w:rsidP="006C6446">
      <w:pPr>
        <w:numPr>
          <w:ilvl w:val="2"/>
          <w:numId w:val="39"/>
        </w:numPr>
        <w:rPr>
          <w:sz w:val="20"/>
        </w:rPr>
      </w:pPr>
      <w:r w:rsidRPr="00F17398">
        <w:rPr>
          <w:sz w:val="20"/>
          <w:lang w:eastAsia="en-GB"/>
        </w:rPr>
        <w:t>&lt;&gt;</w:t>
      </w:r>
    </w:p>
    <w:p w14:paraId="1A5767D1" w14:textId="77777777" w:rsidR="00F17398" w:rsidRPr="00F17398" w:rsidRDefault="00F17398" w:rsidP="006C6446">
      <w:pPr>
        <w:numPr>
          <w:ilvl w:val="2"/>
          <w:numId w:val="39"/>
        </w:numPr>
        <w:rPr>
          <w:sz w:val="20"/>
        </w:rPr>
      </w:pPr>
      <w:r w:rsidRPr="00F17398">
        <w:rPr>
          <w:sz w:val="20"/>
          <w:lang w:eastAsia="en-GB"/>
        </w:rPr>
        <w:t>&lt;&gt;</w:t>
      </w:r>
    </w:p>
    <w:p w14:paraId="26366EE8" w14:textId="25C277C6" w:rsidR="00F17398" w:rsidRPr="00DC5182" w:rsidRDefault="00F17398" w:rsidP="00DC5182">
      <w:pPr>
        <w:pStyle w:val="ListParagraph"/>
        <w:numPr>
          <w:ilvl w:val="0"/>
          <w:numId w:val="39"/>
        </w:numPr>
        <w:rPr>
          <w:sz w:val="20"/>
          <w:lang w:eastAsia="en-US"/>
        </w:rPr>
      </w:pPr>
      <w:r w:rsidRPr="00DC5182">
        <w:rPr>
          <w:sz w:val="20"/>
        </w:rPr>
        <w:t>PM2 – 15:30-17:30 Eastern</w:t>
      </w:r>
    </w:p>
    <w:p w14:paraId="422A7D27" w14:textId="77777777" w:rsidR="00760DF3" w:rsidRPr="00F17398" w:rsidRDefault="00760DF3" w:rsidP="00760DF3">
      <w:pPr>
        <w:numPr>
          <w:ilvl w:val="2"/>
          <w:numId w:val="39"/>
        </w:numPr>
        <w:rPr>
          <w:sz w:val="20"/>
        </w:rPr>
      </w:pPr>
      <w:r w:rsidRPr="00E42F4D">
        <w:rPr>
          <w:sz w:val="20"/>
          <w:lang w:eastAsia="en-GB"/>
        </w:rPr>
        <w:t>Document 11-22/520 – Kim (Qualcomm)</w:t>
      </w:r>
    </w:p>
    <w:p w14:paraId="73100D98" w14:textId="77777777" w:rsidR="00760DF3" w:rsidRPr="00F17398" w:rsidRDefault="00760DF3" w:rsidP="00760DF3">
      <w:pPr>
        <w:numPr>
          <w:ilvl w:val="2"/>
          <w:numId w:val="39"/>
        </w:numPr>
        <w:rPr>
          <w:sz w:val="20"/>
        </w:rPr>
      </w:pPr>
      <w:r w:rsidRPr="00054DD3">
        <w:rPr>
          <w:sz w:val="20"/>
          <w:lang w:val="en-CA"/>
        </w:rPr>
        <w:t>Document 11-22/553 – Kim (Qualcomm</w:t>
      </w:r>
      <w:r>
        <w:rPr>
          <w:sz w:val="20"/>
          <w:lang w:eastAsia="en-GB"/>
        </w:rPr>
        <w:t>)</w:t>
      </w:r>
    </w:p>
    <w:p w14:paraId="53FCA18E" w14:textId="27C0CE93" w:rsidR="00F17398" w:rsidRPr="00F17398" w:rsidRDefault="00FA2118" w:rsidP="006C6446">
      <w:pPr>
        <w:numPr>
          <w:ilvl w:val="2"/>
          <w:numId w:val="39"/>
        </w:numPr>
        <w:rPr>
          <w:sz w:val="20"/>
        </w:rPr>
      </w:pPr>
      <w:r>
        <w:rPr>
          <w:sz w:val="20"/>
          <w:lang w:eastAsia="en-GB"/>
        </w:rPr>
        <w:t>GEN CIDs</w:t>
      </w:r>
    </w:p>
    <w:p w14:paraId="1DCEB069" w14:textId="77777777" w:rsidR="00F17398" w:rsidRPr="00F17398" w:rsidRDefault="00F17398" w:rsidP="006C6446">
      <w:pPr>
        <w:numPr>
          <w:ilvl w:val="2"/>
          <w:numId w:val="39"/>
        </w:numPr>
        <w:rPr>
          <w:sz w:val="20"/>
          <w:lang w:val="en-CA"/>
        </w:rPr>
      </w:pPr>
      <w:r w:rsidRPr="00F17398">
        <w:rPr>
          <w:sz w:val="20"/>
          <w:lang w:val="en-CA"/>
        </w:rPr>
        <w:t xml:space="preserve"> </w:t>
      </w:r>
    </w:p>
    <w:p w14:paraId="1B8DBE03" w14:textId="05FFFAE6" w:rsidR="001874BD" w:rsidRPr="00632A46" w:rsidRDefault="00DC5182" w:rsidP="008F2235">
      <w:pPr>
        <w:numPr>
          <w:ilvl w:val="2"/>
          <w:numId w:val="39"/>
        </w:numPr>
        <w:rPr>
          <w:sz w:val="20"/>
          <w:lang w:val="en-CA"/>
        </w:rPr>
      </w:pPr>
      <w:r>
        <w:rPr>
          <w:sz w:val="20"/>
          <w:lang w:val="en-CA"/>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09EF2DEA" w:rsidR="000852F8" w:rsidRPr="00467859" w:rsidRDefault="000852F8" w:rsidP="00467859">
      <w:pPr>
        <w:rPr>
          <w:sz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6BB0" w14:textId="77777777" w:rsidR="008D1FC0" w:rsidRDefault="008D1FC0">
      <w:r>
        <w:separator/>
      </w:r>
    </w:p>
  </w:endnote>
  <w:endnote w:type="continuationSeparator" w:id="0">
    <w:p w14:paraId="133632A9" w14:textId="77777777" w:rsidR="008D1FC0" w:rsidRDefault="008D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40C4" w14:textId="77777777" w:rsidR="008D1FC0" w:rsidRDefault="008D1FC0">
      <w:r>
        <w:separator/>
      </w:r>
    </w:p>
  </w:footnote>
  <w:footnote w:type="continuationSeparator" w:id="0">
    <w:p w14:paraId="50AF6FC5" w14:textId="77777777" w:rsidR="008D1FC0" w:rsidRDefault="008D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EFA1AB7"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751253">
        <w:t>doc.: IEEE 802.11-22/0629r1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0B9"/>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CD9"/>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0CAC"/>
    <w:rsid w:val="00D922C5"/>
    <w:rsid w:val="00D925FA"/>
    <w:rsid w:val="00D9275F"/>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5</Pages>
  <Words>459</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802.11-22/0629r0</vt:lpstr>
    </vt:vector>
  </TitlesOfParts>
  <Manager/>
  <Company>HP Enterprise</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802.11-22/0629r1</dc:title>
  <dc:subject>Agenda</dc:subject>
  <dc:creator>"mmontemurro@blackberry.com" &lt;mmontemurro@blackberry.com&gt;</dc:creator>
  <cp:keywords>April 2022</cp:keywords>
  <dc:description>Michael Montemurro, Huawei</dc:description>
  <cp:lastModifiedBy>Mike Montemurro</cp:lastModifiedBy>
  <cp:revision>13</cp:revision>
  <cp:lastPrinted>2020-09-08T17:02:00Z</cp:lastPrinted>
  <dcterms:created xsi:type="dcterms:W3CDTF">2022-04-11T13:16:00Z</dcterms:created>
  <dcterms:modified xsi:type="dcterms:W3CDTF">2022-04-11T17:03:00Z</dcterms:modified>
  <cp:category/>
</cp:coreProperties>
</file>