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6E88B6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E426D6">
              <w:rPr>
                <w:b w:val="0"/>
                <w:sz w:val="20"/>
              </w:rPr>
              <w:t>0</w:t>
            </w:r>
            <w:r w:rsidR="00B12A4C">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BE172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37E79A98" w:rsidR="00A51292" w:rsidRDefault="00656548" w:rsidP="009C0739">
                            <w:pPr>
                              <w:jc w:val="both"/>
                            </w:pPr>
                            <w:r>
                              <w:t>R1:</w:t>
                            </w:r>
                            <w:r w:rsidR="00A25608">
                              <w:t xml:space="preserve"> </w:t>
                            </w:r>
                          </w:p>
                          <w:p w14:paraId="6A81B6F1" w14:textId="4B227E61" w:rsidR="008A087B" w:rsidRDefault="008A087B" w:rsidP="009C0739">
                            <w:pPr>
                              <w:jc w:val="both"/>
                            </w:pPr>
                            <w:r>
                              <w:t xml:space="preserve">R2: </w:t>
                            </w:r>
                          </w:p>
                          <w:p w14:paraId="7CEC9065" w14:textId="055732D2" w:rsidR="008A087B" w:rsidRDefault="008A087B" w:rsidP="009C0739">
                            <w:pPr>
                              <w:jc w:val="both"/>
                            </w:pPr>
                            <w:r>
                              <w:t>R3:</w:t>
                            </w:r>
                            <w:r w:rsidR="00E426D6">
                              <w:t xml:space="preserve"> </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37E79A98" w:rsidR="00A51292" w:rsidRDefault="00656548" w:rsidP="009C0739">
                      <w:pPr>
                        <w:jc w:val="both"/>
                      </w:pPr>
                      <w:r>
                        <w:t>R1:</w:t>
                      </w:r>
                      <w:r w:rsidR="00A25608">
                        <w:t xml:space="preserve"> </w:t>
                      </w:r>
                    </w:p>
                    <w:p w14:paraId="6A81B6F1" w14:textId="4B227E61" w:rsidR="008A087B" w:rsidRDefault="008A087B" w:rsidP="009C0739">
                      <w:pPr>
                        <w:jc w:val="both"/>
                      </w:pPr>
                      <w:r>
                        <w:t xml:space="preserve">R2: </w:t>
                      </w:r>
                    </w:p>
                    <w:p w14:paraId="7CEC9065" w14:textId="055732D2" w:rsidR="008A087B" w:rsidRDefault="008A087B" w:rsidP="009C0739">
                      <w:pPr>
                        <w:jc w:val="both"/>
                      </w:pPr>
                      <w:r>
                        <w:t>R3:</w:t>
                      </w:r>
                      <w:r w:rsidR="00E426D6">
                        <w:t xml:space="preserve"> </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73C9BE"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0F9B">
        <w:rPr>
          <w:rFonts w:ascii="Times New Roman" w:hAnsi="Times New Roman"/>
        </w:rPr>
        <w:t xml:space="preserve">April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545164C2" w:rsidR="00F648C2" w:rsidRDefault="00F648C2" w:rsidP="0086344E">
      <w:pPr>
        <w:spacing w:before="100" w:beforeAutospacing="1" w:after="240"/>
        <w:rPr>
          <w:bCs/>
        </w:rPr>
      </w:pPr>
      <w:r>
        <w:rPr>
          <w:bCs/>
        </w:rPr>
        <w:t xml:space="preserve">Teleconference bridge information for the April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11746"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11746"/>
      </w:tblGrid>
      <w:tr w:rsidR="00F648C2" w14:paraId="44F3E895" w14:textId="77777777" w:rsidTr="00110832">
        <w:tc>
          <w:tcPr>
            <w:tcW w:w="11746" w:type="dxa"/>
            <w:shd w:val="clear" w:color="auto" w:fill="FFFFFF"/>
            <w:tcMar>
              <w:top w:w="315" w:type="dxa"/>
              <w:left w:w="315" w:type="dxa"/>
              <w:bottom w:w="315" w:type="dxa"/>
              <w:right w:w="315" w:type="dxa"/>
            </w:tcMar>
          </w:tcPr>
          <w:p w14:paraId="592A405C" w14:textId="0EF5C4C5" w:rsidR="00F648C2" w:rsidRDefault="00110832">
            <w:pPr>
              <w:rPr>
                <w:rFonts w:ascii="Helvetica" w:hAnsi="Helvetica" w:cs="Helvetica"/>
                <w:color w:val="222222"/>
                <w:sz w:val="21"/>
                <w:szCs w:val="21"/>
              </w:rPr>
            </w:pPr>
            <w:r w:rsidRPr="00110832">
              <w:rPr>
                <w:rFonts w:ascii="Helvetica" w:hAnsi="Helvetica" w:cs="Helvetica"/>
                <w:color w:val="222222"/>
                <w:sz w:val="21"/>
                <w:szCs w:val="21"/>
              </w:rPr>
              <w:t>https://ieeesa.webex.com/ieeesa/j.php?MTID=m073decc04e2be216bd32260144ee344b</w:t>
            </w:r>
          </w:p>
        </w:tc>
      </w:tr>
    </w:tbl>
    <w:p w14:paraId="19B54DFD" w14:textId="77777777" w:rsidR="00F648C2" w:rsidRDefault="00F648C2" w:rsidP="0086344E">
      <w:pPr>
        <w:spacing w:before="100" w:beforeAutospacing="1" w:after="240"/>
        <w:rPr>
          <w:bCs/>
        </w:rPr>
      </w:pPr>
    </w:p>
    <w:p w14:paraId="2C57371B" w14:textId="03941BAB"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9F70E7">
        <w:rPr>
          <w:rStyle w:val="il"/>
          <w:b/>
          <w:sz w:val="24"/>
        </w:rPr>
        <w:t xml:space="preserve">April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B204415"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E172F">
        <w:rPr>
          <w:b/>
          <w:bCs/>
          <w:sz w:val="20"/>
          <w:lang w:eastAsia="en-GB"/>
        </w:rPr>
        <w:t>April 26</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63F571BA" w:rsidR="0046077D" w:rsidRPr="006C6446" w:rsidRDefault="004717CC" w:rsidP="006C6446">
      <w:pPr>
        <w:pStyle w:val="ListParagraph"/>
        <w:numPr>
          <w:ilvl w:val="1"/>
          <w:numId w:val="38"/>
        </w:numPr>
        <w:spacing w:after="160"/>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09:00-12:00 Eastern</w:t>
      </w:r>
    </w:p>
    <w:p w14:paraId="13D47099" w14:textId="7255D12D" w:rsidR="00F576BC" w:rsidRPr="00F17398" w:rsidRDefault="00632A46" w:rsidP="00A557C4">
      <w:pPr>
        <w:numPr>
          <w:ilvl w:val="2"/>
          <w:numId w:val="38"/>
        </w:numPr>
        <w:rPr>
          <w:sz w:val="20"/>
        </w:rPr>
      </w:pPr>
      <w:r>
        <w:rPr>
          <w:sz w:val="20"/>
          <w:lang w:val="en-CA"/>
        </w:rPr>
        <w:t>CIDs 2220 and 2224 – Huang (Huawei)</w:t>
      </w:r>
      <w:r w:rsidR="0041664E" w:rsidRPr="00F17398">
        <w:rPr>
          <w:sz w:val="20"/>
        </w:rPr>
        <w:t>.</w:t>
      </w:r>
    </w:p>
    <w:p w14:paraId="08B70FD9" w14:textId="7B30A1F7" w:rsidR="00A557C4" w:rsidRPr="00F17398" w:rsidRDefault="00632A46" w:rsidP="00A557C4">
      <w:pPr>
        <w:numPr>
          <w:ilvl w:val="2"/>
          <w:numId w:val="38"/>
        </w:numPr>
        <w:rPr>
          <w:sz w:val="20"/>
        </w:rPr>
      </w:pPr>
      <w:r>
        <w:rPr>
          <w:sz w:val="20"/>
          <w:lang w:val="en-CA"/>
        </w:rPr>
        <w:t>CID 2189 – Gan (Huawei</w:t>
      </w:r>
      <w:r w:rsidR="00961539" w:rsidRPr="00F17398">
        <w:rPr>
          <w:sz w:val="20"/>
          <w:lang w:val="en-CA"/>
        </w:rPr>
        <w:t>)</w:t>
      </w:r>
    </w:p>
    <w:p w14:paraId="23998D64" w14:textId="50C4A21C" w:rsidR="004D7B66" w:rsidRPr="00F17398" w:rsidRDefault="00F13C0F" w:rsidP="00A557C4">
      <w:pPr>
        <w:numPr>
          <w:ilvl w:val="2"/>
          <w:numId w:val="38"/>
        </w:numPr>
        <w:rPr>
          <w:sz w:val="20"/>
        </w:rPr>
      </w:pPr>
      <w:r w:rsidRPr="00F13C0F">
        <w:rPr>
          <w:sz w:val="20"/>
          <w:lang w:val="en-CA"/>
        </w:rPr>
        <w:t>PHY CIDs – Document 11-22/576 – Hart (Cisco</w:t>
      </w:r>
      <w:r w:rsidR="00175BD8" w:rsidRPr="00F17398">
        <w:rPr>
          <w:sz w:val="20"/>
          <w:lang w:val="en-CA"/>
        </w:rPr>
        <w:t>)</w:t>
      </w:r>
    </w:p>
    <w:p w14:paraId="4D6056F7" w14:textId="64C043D4" w:rsidR="002A2534" w:rsidRPr="00F17398" w:rsidRDefault="00E01648" w:rsidP="002A2534">
      <w:pPr>
        <w:numPr>
          <w:ilvl w:val="2"/>
          <w:numId w:val="38"/>
        </w:numPr>
        <w:rPr>
          <w:sz w:val="20"/>
        </w:rPr>
      </w:pPr>
      <w:r w:rsidRPr="00F17398">
        <w:rPr>
          <w:sz w:val="20"/>
          <w:lang w:eastAsia="en-GB"/>
        </w:rPr>
        <w:t>PHY</w:t>
      </w:r>
      <w:r w:rsidR="00611B65" w:rsidRPr="00F17398">
        <w:rPr>
          <w:sz w:val="20"/>
          <w:lang w:eastAsia="en-GB"/>
        </w:rPr>
        <w:t xml:space="preserve"> </w:t>
      </w:r>
      <w:r w:rsidR="00710A9D" w:rsidRPr="00F17398">
        <w:rPr>
          <w:sz w:val="20"/>
          <w:lang w:eastAsia="en-GB"/>
        </w:rPr>
        <w:t>CIDs</w:t>
      </w:r>
      <w:r w:rsidR="00611B65" w:rsidRPr="00F17398">
        <w:rPr>
          <w:sz w:val="20"/>
          <w:lang w:eastAsia="en-GB"/>
        </w:rPr>
        <w:t xml:space="preserve"> – </w:t>
      </w:r>
      <w:r w:rsidRPr="00F17398">
        <w:rPr>
          <w:sz w:val="20"/>
          <w:lang w:eastAsia="en-GB"/>
        </w:rPr>
        <w:t>Rison (Samsung</w:t>
      </w:r>
      <w:r w:rsidR="00A707ED" w:rsidRPr="00F17398">
        <w:rPr>
          <w:sz w:val="20"/>
          <w:lang w:eastAsia="en-GB"/>
        </w:rPr>
        <w:t>)</w:t>
      </w:r>
    </w:p>
    <w:p w14:paraId="3EDD1E00" w14:textId="5522CE23"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13:00-15:00 Eastern</w:t>
      </w:r>
    </w:p>
    <w:p w14:paraId="5D7AA613" w14:textId="7E4A4566" w:rsidR="008041C8" w:rsidRPr="00F17398" w:rsidRDefault="008041C8" w:rsidP="008041C8">
      <w:pPr>
        <w:numPr>
          <w:ilvl w:val="2"/>
          <w:numId w:val="38"/>
        </w:numPr>
        <w:rPr>
          <w:sz w:val="20"/>
        </w:rPr>
      </w:pPr>
      <w:r w:rsidRPr="00F17398">
        <w:rPr>
          <w:sz w:val="20"/>
          <w:lang w:eastAsia="en-GB"/>
        </w:rPr>
        <w:t>&lt;&gt;</w:t>
      </w:r>
    </w:p>
    <w:p w14:paraId="1C412CA9" w14:textId="3D592FE3" w:rsidR="008041C8" w:rsidRPr="00F17398" w:rsidRDefault="008041C8" w:rsidP="008041C8">
      <w:pPr>
        <w:numPr>
          <w:ilvl w:val="2"/>
          <w:numId w:val="38"/>
        </w:numPr>
        <w:rPr>
          <w:sz w:val="20"/>
        </w:rPr>
      </w:pPr>
      <w:r w:rsidRPr="00F17398">
        <w:rPr>
          <w:sz w:val="20"/>
          <w:lang w:eastAsia="en-GB"/>
        </w:rPr>
        <w:t>&lt;&gt;</w:t>
      </w:r>
    </w:p>
    <w:p w14:paraId="015F2AF2" w14:textId="7F83126F" w:rsidR="008041C8" w:rsidRPr="00F17398" w:rsidRDefault="008041C8" w:rsidP="008041C8">
      <w:pPr>
        <w:numPr>
          <w:ilvl w:val="2"/>
          <w:numId w:val="38"/>
        </w:numPr>
        <w:rPr>
          <w:sz w:val="20"/>
        </w:rPr>
      </w:pPr>
      <w:r w:rsidRPr="00F17398">
        <w:rPr>
          <w:sz w:val="20"/>
          <w:lang w:eastAsia="en-GB"/>
        </w:rPr>
        <w:t>&lt;&gt;</w:t>
      </w:r>
    </w:p>
    <w:p w14:paraId="2AB3EDC3" w14:textId="639F5A54" w:rsidR="008041C8" w:rsidRPr="00F17398" w:rsidRDefault="008041C8" w:rsidP="008041C8">
      <w:pPr>
        <w:numPr>
          <w:ilvl w:val="2"/>
          <w:numId w:val="38"/>
        </w:numPr>
        <w:rPr>
          <w:sz w:val="20"/>
        </w:rPr>
      </w:pPr>
      <w:r w:rsidRPr="00F17398">
        <w:rPr>
          <w:sz w:val="20"/>
          <w:lang w:eastAsia="en-GB"/>
        </w:rPr>
        <w:t>&lt;&gt;</w:t>
      </w:r>
    </w:p>
    <w:p w14:paraId="7DCE03FE" w14:textId="47E34B37" w:rsidR="00F17398" w:rsidRPr="00F17398" w:rsidRDefault="00F17398" w:rsidP="00F17398">
      <w:pPr>
        <w:numPr>
          <w:ilvl w:val="1"/>
          <w:numId w:val="38"/>
        </w:numPr>
        <w:rPr>
          <w:sz w:val="20"/>
        </w:rPr>
      </w:pPr>
      <w:r w:rsidRPr="00F17398">
        <w:rPr>
          <w:sz w:val="20"/>
          <w:lang w:eastAsia="en-GB"/>
        </w:rPr>
        <w:t>PM2 – 15:30-17:30 Eastern</w:t>
      </w:r>
    </w:p>
    <w:p w14:paraId="74B2D20C" w14:textId="77777777" w:rsidR="00F17398" w:rsidRPr="00F17398" w:rsidRDefault="00F17398" w:rsidP="00F17398">
      <w:pPr>
        <w:numPr>
          <w:ilvl w:val="2"/>
          <w:numId w:val="38"/>
        </w:numPr>
        <w:rPr>
          <w:sz w:val="20"/>
        </w:rPr>
      </w:pPr>
      <w:r w:rsidRPr="00F17398">
        <w:rPr>
          <w:sz w:val="20"/>
          <w:lang w:eastAsia="en-GB"/>
        </w:rPr>
        <w:lastRenderedPageBreak/>
        <w:t>&lt;&gt;</w:t>
      </w:r>
    </w:p>
    <w:p w14:paraId="0B310089" w14:textId="77777777" w:rsidR="00F17398" w:rsidRPr="00F17398" w:rsidRDefault="00F17398" w:rsidP="00F17398">
      <w:pPr>
        <w:numPr>
          <w:ilvl w:val="2"/>
          <w:numId w:val="38"/>
        </w:numPr>
        <w:rPr>
          <w:sz w:val="20"/>
        </w:rPr>
      </w:pPr>
      <w:r w:rsidRPr="00F17398">
        <w:rPr>
          <w:sz w:val="20"/>
          <w:lang w:eastAsia="en-GB"/>
        </w:rPr>
        <w:t>&lt;&gt;</w:t>
      </w:r>
    </w:p>
    <w:p w14:paraId="27A4CBC2" w14:textId="77777777" w:rsidR="00F17398" w:rsidRPr="00F17398" w:rsidRDefault="00F17398" w:rsidP="00F17398">
      <w:pPr>
        <w:numPr>
          <w:ilvl w:val="2"/>
          <w:numId w:val="38"/>
        </w:numPr>
        <w:rPr>
          <w:sz w:val="20"/>
        </w:rPr>
      </w:pPr>
      <w:r w:rsidRPr="00F17398">
        <w:rPr>
          <w:sz w:val="20"/>
          <w:lang w:eastAsia="en-GB"/>
        </w:rPr>
        <w:t>&lt;&gt;</w:t>
      </w:r>
    </w:p>
    <w:p w14:paraId="27F81E65" w14:textId="707DDD6F" w:rsidR="00F17398" w:rsidRDefault="00F17398" w:rsidP="00F17398">
      <w:pPr>
        <w:numPr>
          <w:ilvl w:val="2"/>
          <w:numId w:val="38"/>
        </w:numPr>
        <w:rPr>
          <w:sz w:val="20"/>
        </w:rPr>
      </w:pPr>
      <w:r w:rsidRPr="00F17398">
        <w:rPr>
          <w:sz w:val="20"/>
          <w:lang w:eastAsia="en-GB"/>
        </w:rPr>
        <w:t>&lt;&gt;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C419FE3" w:rsidR="00E15CAA" w:rsidRPr="00364735" w:rsidRDefault="00F17398" w:rsidP="00BE172F">
      <w:pPr>
        <w:spacing w:after="160"/>
        <w:ind w:left="567" w:hanging="294"/>
        <w:rPr>
          <w:sz w:val="20"/>
        </w:rPr>
      </w:pPr>
      <w:r>
        <w:rPr>
          <w:b/>
          <w:bCs/>
          <w:sz w:val="20"/>
          <w:lang w:eastAsia="en-GB"/>
        </w:rPr>
        <w:t>Wednesday April</w:t>
      </w:r>
      <w:r w:rsidR="00C21666">
        <w:rPr>
          <w:b/>
          <w:bCs/>
          <w:sz w:val="20"/>
          <w:lang w:eastAsia="en-GB"/>
        </w:rPr>
        <w:t xml:space="preserve"> </w:t>
      </w:r>
      <w:r>
        <w:rPr>
          <w:b/>
          <w:bCs/>
          <w:sz w:val="20"/>
          <w:lang w:eastAsia="en-GB"/>
        </w:rPr>
        <w:t>27</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4BDD6FD0" w14:textId="0773AD59" w:rsidR="00F17398" w:rsidRPr="006C6446" w:rsidRDefault="00F17398" w:rsidP="006C6446">
      <w:pPr>
        <w:pStyle w:val="ListParagraph"/>
        <w:numPr>
          <w:ilvl w:val="0"/>
          <w:numId w:val="39"/>
        </w:numPr>
        <w:spacing w:after="160"/>
        <w:rPr>
          <w:sz w:val="20"/>
        </w:rPr>
      </w:pPr>
      <w:r w:rsidRPr="006C6446">
        <w:rPr>
          <w:sz w:val="20"/>
        </w:rPr>
        <w:t>AM1 – 09:00-12:00 Eastern</w:t>
      </w:r>
    </w:p>
    <w:p w14:paraId="09176CC9" w14:textId="77777777" w:rsidR="00F17398" w:rsidRPr="00F17398" w:rsidRDefault="00F17398" w:rsidP="006C6446">
      <w:pPr>
        <w:numPr>
          <w:ilvl w:val="2"/>
          <w:numId w:val="39"/>
        </w:numPr>
        <w:rPr>
          <w:sz w:val="20"/>
        </w:rPr>
      </w:pPr>
      <w:r w:rsidRPr="00F17398">
        <w:rPr>
          <w:sz w:val="20"/>
        </w:rPr>
        <w:t>Co-Hosted BSS CIDs – 11-22/88 – Patil (Qualcomm).</w:t>
      </w:r>
    </w:p>
    <w:p w14:paraId="62B515E9" w14:textId="77777777" w:rsidR="00F17398" w:rsidRPr="00F17398" w:rsidRDefault="00F17398" w:rsidP="006C6446">
      <w:pPr>
        <w:numPr>
          <w:ilvl w:val="2"/>
          <w:numId w:val="39"/>
        </w:numPr>
        <w:rPr>
          <w:sz w:val="20"/>
        </w:rPr>
      </w:pPr>
      <w:r w:rsidRPr="00F17398">
        <w:rPr>
          <w:sz w:val="20"/>
        </w:rPr>
        <w:t xml:space="preserve">FILS Discovery </w:t>
      </w:r>
      <w:r w:rsidRPr="00F17398">
        <w:rPr>
          <w:sz w:val="20"/>
          <w:lang w:val="en-CA"/>
        </w:rPr>
        <w:t>CIDs– document 11-22/115 – Patil (Qualcomm)</w:t>
      </w:r>
    </w:p>
    <w:p w14:paraId="58168301" w14:textId="77777777" w:rsidR="00F17398" w:rsidRPr="00F17398" w:rsidRDefault="00F17398" w:rsidP="006C6446">
      <w:pPr>
        <w:numPr>
          <w:ilvl w:val="2"/>
          <w:numId w:val="39"/>
        </w:numPr>
        <w:rPr>
          <w:sz w:val="20"/>
        </w:rPr>
      </w:pPr>
      <w:r w:rsidRPr="00F17398">
        <w:rPr>
          <w:sz w:val="20"/>
          <w:lang w:val="en-CA"/>
        </w:rPr>
        <w:t xml:space="preserve">CID 1276 – document 11-22/253 – </w:t>
      </w:r>
      <w:proofErr w:type="spellStart"/>
      <w:r w:rsidRPr="00F17398">
        <w:rPr>
          <w:sz w:val="20"/>
          <w:lang w:val="en-CA"/>
        </w:rPr>
        <w:t>Halasz</w:t>
      </w:r>
      <w:proofErr w:type="spellEnd"/>
      <w:r w:rsidRPr="00F17398">
        <w:rPr>
          <w:sz w:val="20"/>
          <w:lang w:val="en-CA"/>
        </w:rPr>
        <w:t xml:space="preserve"> (Morse Micro)</w:t>
      </w:r>
    </w:p>
    <w:p w14:paraId="72ACA4C3" w14:textId="77777777" w:rsidR="00F17398" w:rsidRPr="00F17398" w:rsidRDefault="00F17398" w:rsidP="006C6446">
      <w:pPr>
        <w:numPr>
          <w:ilvl w:val="2"/>
          <w:numId w:val="39"/>
        </w:numPr>
        <w:rPr>
          <w:sz w:val="20"/>
        </w:rPr>
      </w:pPr>
      <w:r w:rsidRPr="00F17398">
        <w:rPr>
          <w:sz w:val="20"/>
          <w:lang w:eastAsia="en-GB"/>
        </w:rPr>
        <w:t>PHY CIDs – Rison (Samsung)</w:t>
      </w:r>
    </w:p>
    <w:p w14:paraId="6439C027" w14:textId="1FCA38AF" w:rsidR="00F17398" w:rsidRPr="008F45BD" w:rsidRDefault="00F17398" w:rsidP="008F45BD">
      <w:pPr>
        <w:pStyle w:val="ListParagraph"/>
        <w:numPr>
          <w:ilvl w:val="0"/>
          <w:numId w:val="39"/>
        </w:numPr>
        <w:rPr>
          <w:sz w:val="20"/>
          <w:lang w:eastAsia="en-US"/>
        </w:rPr>
      </w:pPr>
      <w:r w:rsidRPr="008F45BD">
        <w:rPr>
          <w:sz w:val="20"/>
        </w:rPr>
        <w:t>PM1 – 13:00-15:00 Eastern</w:t>
      </w:r>
    </w:p>
    <w:p w14:paraId="2105C1CB" w14:textId="77777777" w:rsidR="00F13C0F" w:rsidRPr="00F13C0F" w:rsidRDefault="00F13C0F" w:rsidP="00F13C0F">
      <w:pPr>
        <w:pStyle w:val="ListParagraph"/>
        <w:numPr>
          <w:ilvl w:val="2"/>
          <w:numId w:val="39"/>
        </w:numPr>
        <w:rPr>
          <w:sz w:val="20"/>
          <w:szCs w:val="20"/>
        </w:rPr>
      </w:pPr>
      <w:r w:rsidRPr="00F13C0F">
        <w:rPr>
          <w:sz w:val="20"/>
          <w:szCs w:val="20"/>
        </w:rPr>
        <w:t xml:space="preserve">CID 2219 – document 11-22/563 – </w:t>
      </w:r>
      <w:proofErr w:type="spellStart"/>
      <w:r w:rsidRPr="00F13C0F">
        <w:rPr>
          <w:sz w:val="20"/>
          <w:szCs w:val="20"/>
        </w:rPr>
        <w:t>Torab</w:t>
      </w:r>
      <w:proofErr w:type="spellEnd"/>
      <w:r w:rsidRPr="00F13C0F">
        <w:rPr>
          <w:sz w:val="20"/>
          <w:szCs w:val="20"/>
        </w:rPr>
        <w:t xml:space="preserve"> (Meta)</w:t>
      </w:r>
    </w:p>
    <w:p w14:paraId="4E806430" w14:textId="0BD64D9F" w:rsidR="00F17398" w:rsidRPr="00F17398" w:rsidRDefault="00B54E5B" w:rsidP="006C6446">
      <w:pPr>
        <w:numPr>
          <w:ilvl w:val="2"/>
          <w:numId w:val="39"/>
        </w:numPr>
        <w:rPr>
          <w:sz w:val="20"/>
        </w:rPr>
      </w:pPr>
      <w:r>
        <w:rPr>
          <w:sz w:val="20"/>
          <w:lang w:eastAsia="en-GB"/>
        </w:rPr>
        <w:t>ED1 CIDs – Qi (Intel)</w:t>
      </w:r>
    </w:p>
    <w:p w14:paraId="2E905BD5" w14:textId="77777777" w:rsidR="00F17398" w:rsidRPr="00F17398" w:rsidRDefault="00F17398" w:rsidP="006C6446">
      <w:pPr>
        <w:numPr>
          <w:ilvl w:val="2"/>
          <w:numId w:val="39"/>
        </w:numPr>
        <w:rPr>
          <w:sz w:val="20"/>
        </w:rPr>
      </w:pPr>
      <w:r w:rsidRPr="00F17398">
        <w:rPr>
          <w:sz w:val="20"/>
          <w:lang w:eastAsia="en-GB"/>
        </w:rPr>
        <w:t>&lt;&gt;</w:t>
      </w:r>
    </w:p>
    <w:p w14:paraId="731FBE69" w14:textId="77777777" w:rsidR="00F17398" w:rsidRPr="00F17398" w:rsidRDefault="00F17398" w:rsidP="006C6446">
      <w:pPr>
        <w:numPr>
          <w:ilvl w:val="2"/>
          <w:numId w:val="39"/>
        </w:numPr>
        <w:rPr>
          <w:sz w:val="20"/>
        </w:rPr>
      </w:pPr>
      <w:r w:rsidRPr="00F17398">
        <w:rPr>
          <w:sz w:val="20"/>
          <w:lang w:eastAsia="en-GB"/>
        </w:rPr>
        <w:t>&lt;&gt;</w:t>
      </w:r>
    </w:p>
    <w:p w14:paraId="23D8BFA7" w14:textId="23FA4B2D" w:rsidR="00F17398" w:rsidRPr="008F45BD" w:rsidRDefault="00F17398" w:rsidP="008F45BD">
      <w:pPr>
        <w:pStyle w:val="ListParagraph"/>
        <w:numPr>
          <w:ilvl w:val="0"/>
          <w:numId w:val="39"/>
        </w:numPr>
        <w:rPr>
          <w:sz w:val="20"/>
          <w:lang w:eastAsia="en-US"/>
        </w:rPr>
      </w:pPr>
      <w:r w:rsidRPr="008F45BD">
        <w:rPr>
          <w:sz w:val="20"/>
        </w:rPr>
        <w:t>PM2 – 15:30-17:30 Eastern</w:t>
      </w:r>
    </w:p>
    <w:p w14:paraId="4D3D26BC" w14:textId="72552491" w:rsidR="00F17398" w:rsidRPr="00F17398" w:rsidRDefault="00E42F4D" w:rsidP="006C6446">
      <w:pPr>
        <w:numPr>
          <w:ilvl w:val="2"/>
          <w:numId w:val="39"/>
        </w:numPr>
        <w:rPr>
          <w:sz w:val="20"/>
        </w:rPr>
      </w:pPr>
      <w:r w:rsidRPr="00E42F4D">
        <w:rPr>
          <w:sz w:val="20"/>
          <w:lang w:eastAsia="en-GB"/>
        </w:rPr>
        <w:t>Document 11-22/520 – Kim (Qualcomm)</w:t>
      </w:r>
    </w:p>
    <w:p w14:paraId="3E03D58F" w14:textId="42FC016D" w:rsidR="00F17398" w:rsidRPr="00F17398" w:rsidRDefault="00B54E5B" w:rsidP="006C6446">
      <w:pPr>
        <w:numPr>
          <w:ilvl w:val="2"/>
          <w:numId w:val="39"/>
        </w:numPr>
        <w:rPr>
          <w:sz w:val="20"/>
        </w:rPr>
      </w:pPr>
      <w:r w:rsidRPr="00054DD3">
        <w:rPr>
          <w:sz w:val="20"/>
          <w:lang w:val="en-CA"/>
        </w:rPr>
        <w:t>Document 11-22/553 – Kim (Qualcomm</w:t>
      </w:r>
      <w:r>
        <w:rPr>
          <w:sz w:val="20"/>
          <w:lang w:eastAsia="en-GB"/>
        </w:rPr>
        <w:t>)</w:t>
      </w:r>
    </w:p>
    <w:p w14:paraId="3424B1EE" w14:textId="17FC29D9" w:rsidR="00F17398" w:rsidRPr="00F17398" w:rsidRDefault="00B54E5B" w:rsidP="006C6446">
      <w:pPr>
        <w:numPr>
          <w:ilvl w:val="2"/>
          <w:numId w:val="39"/>
        </w:numPr>
        <w:rPr>
          <w:sz w:val="20"/>
        </w:rPr>
      </w:pPr>
      <w:r>
        <w:rPr>
          <w:sz w:val="20"/>
          <w:lang w:eastAsia="en-GB"/>
        </w:rPr>
        <w:t>ED2 CIDs – Au (Huawei)</w:t>
      </w:r>
    </w:p>
    <w:p w14:paraId="2F56A23D" w14:textId="77777777" w:rsidR="00DC5182" w:rsidRDefault="00DC5182" w:rsidP="006C6446">
      <w:pPr>
        <w:numPr>
          <w:ilvl w:val="2"/>
          <w:numId w:val="39"/>
        </w:numPr>
        <w:rPr>
          <w:sz w:val="20"/>
          <w:lang w:val="en-CA"/>
        </w:rPr>
      </w:pPr>
      <w:r>
        <w:rPr>
          <w:sz w:val="20"/>
          <w:lang w:val="en-CA"/>
        </w:rPr>
        <w:t>&lt;&gt;</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67C47AA" w:rsidR="00A02010" w:rsidRPr="003C55E5" w:rsidRDefault="00F17398" w:rsidP="00BE172F">
      <w:pPr>
        <w:spacing w:after="160"/>
        <w:ind w:left="284"/>
        <w:rPr>
          <w:sz w:val="20"/>
        </w:rPr>
      </w:pPr>
      <w:r>
        <w:rPr>
          <w:b/>
          <w:bCs/>
          <w:sz w:val="20"/>
        </w:rPr>
        <w:t>Thursday April 28</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52CC841B" w:rsidR="00F17398" w:rsidRPr="008F45BD" w:rsidRDefault="00F17398" w:rsidP="008F45BD">
      <w:pPr>
        <w:pStyle w:val="ListParagraph"/>
        <w:numPr>
          <w:ilvl w:val="0"/>
          <w:numId w:val="39"/>
        </w:numPr>
        <w:spacing w:after="160"/>
        <w:rPr>
          <w:sz w:val="20"/>
        </w:rPr>
      </w:pPr>
      <w:r w:rsidRPr="008F45BD">
        <w:rPr>
          <w:sz w:val="20"/>
        </w:rPr>
        <w:t>AM1 – 09:00-12:00 Eastern</w:t>
      </w:r>
    </w:p>
    <w:p w14:paraId="2480724A" w14:textId="0089EC5A" w:rsidR="00F17398" w:rsidRPr="00F17398" w:rsidRDefault="00167C58" w:rsidP="006C6446">
      <w:pPr>
        <w:numPr>
          <w:ilvl w:val="2"/>
          <w:numId w:val="39"/>
        </w:numPr>
        <w:rPr>
          <w:sz w:val="20"/>
        </w:rPr>
      </w:pPr>
      <w:r>
        <w:rPr>
          <w:sz w:val="20"/>
        </w:rPr>
        <w:t>&lt;&gt;</w:t>
      </w:r>
    </w:p>
    <w:p w14:paraId="6EAD4717" w14:textId="61013CC3" w:rsidR="00F17398" w:rsidRPr="00F17398" w:rsidRDefault="00BE172F" w:rsidP="006C6446">
      <w:pPr>
        <w:numPr>
          <w:ilvl w:val="2"/>
          <w:numId w:val="39"/>
        </w:numPr>
        <w:rPr>
          <w:sz w:val="20"/>
        </w:rPr>
      </w:pPr>
      <w:r>
        <w:rPr>
          <w:sz w:val="20"/>
        </w:rPr>
        <w:t>&lt;&gt;</w:t>
      </w:r>
    </w:p>
    <w:p w14:paraId="088D1EC4" w14:textId="17DFAD97" w:rsidR="00F17398" w:rsidRPr="00F17398" w:rsidRDefault="00BE172F" w:rsidP="006C6446">
      <w:pPr>
        <w:numPr>
          <w:ilvl w:val="2"/>
          <w:numId w:val="39"/>
        </w:numPr>
        <w:rPr>
          <w:sz w:val="20"/>
        </w:rPr>
      </w:pPr>
      <w:r>
        <w:rPr>
          <w:sz w:val="20"/>
          <w:lang w:val="en-CA"/>
        </w:rPr>
        <w:t>&lt;&gt;</w:t>
      </w:r>
    </w:p>
    <w:p w14:paraId="28E1FDC7" w14:textId="2579F627" w:rsidR="00F17398" w:rsidRPr="00F17398" w:rsidRDefault="00BE172F" w:rsidP="006C6446">
      <w:pPr>
        <w:numPr>
          <w:ilvl w:val="2"/>
          <w:numId w:val="39"/>
        </w:numPr>
        <w:rPr>
          <w:sz w:val="20"/>
        </w:rPr>
      </w:pPr>
      <w:r>
        <w:rPr>
          <w:sz w:val="20"/>
          <w:lang w:eastAsia="en-GB"/>
        </w:rPr>
        <w:t>&lt;&gt;</w:t>
      </w:r>
    </w:p>
    <w:p w14:paraId="00D17418" w14:textId="7E1C3D37" w:rsidR="00F17398" w:rsidRPr="008F45BD" w:rsidRDefault="00F17398" w:rsidP="008F45BD">
      <w:pPr>
        <w:pStyle w:val="ListParagraph"/>
        <w:numPr>
          <w:ilvl w:val="0"/>
          <w:numId w:val="39"/>
        </w:numPr>
        <w:rPr>
          <w:sz w:val="20"/>
        </w:rPr>
      </w:pPr>
      <w:r w:rsidRPr="008F45BD">
        <w:rPr>
          <w:sz w:val="20"/>
        </w:rPr>
        <w:t>PM1 – 13:00-15:00 Eastern</w:t>
      </w:r>
    </w:p>
    <w:p w14:paraId="7E5F640D" w14:textId="77777777" w:rsidR="00F17398" w:rsidRPr="00F17398" w:rsidRDefault="00F17398" w:rsidP="006C6446">
      <w:pPr>
        <w:numPr>
          <w:ilvl w:val="2"/>
          <w:numId w:val="39"/>
        </w:numPr>
        <w:rPr>
          <w:sz w:val="20"/>
        </w:rPr>
      </w:pPr>
      <w:r w:rsidRPr="00F17398">
        <w:rPr>
          <w:sz w:val="20"/>
          <w:lang w:eastAsia="en-GB"/>
        </w:rPr>
        <w:t>&lt;&gt;</w:t>
      </w:r>
    </w:p>
    <w:p w14:paraId="2C8E54CA" w14:textId="77777777" w:rsidR="00F17398" w:rsidRPr="00F17398" w:rsidRDefault="00F17398" w:rsidP="006C6446">
      <w:pPr>
        <w:numPr>
          <w:ilvl w:val="2"/>
          <w:numId w:val="39"/>
        </w:numPr>
        <w:rPr>
          <w:sz w:val="20"/>
        </w:rPr>
      </w:pPr>
      <w:r w:rsidRPr="00F17398">
        <w:rPr>
          <w:sz w:val="20"/>
          <w:lang w:eastAsia="en-GB"/>
        </w:rPr>
        <w:t>&lt;&gt;</w:t>
      </w:r>
    </w:p>
    <w:p w14:paraId="6B579761" w14:textId="77777777" w:rsidR="00F17398" w:rsidRPr="00F17398" w:rsidRDefault="00F17398" w:rsidP="006C6446">
      <w:pPr>
        <w:numPr>
          <w:ilvl w:val="2"/>
          <w:numId w:val="39"/>
        </w:numPr>
        <w:rPr>
          <w:sz w:val="20"/>
        </w:rPr>
      </w:pPr>
      <w:r w:rsidRPr="00F17398">
        <w:rPr>
          <w:sz w:val="20"/>
          <w:lang w:eastAsia="en-GB"/>
        </w:rPr>
        <w:t>&lt;&gt;</w:t>
      </w:r>
    </w:p>
    <w:p w14:paraId="1A5767D1" w14:textId="77777777" w:rsidR="00F17398" w:rsidRPr="00F17398" w:rsidRDefault="00F17398" w:rsidP="006C6446">
      <w:pPr>
        <w:numPr>
          <w:ilvl w:val="2"/>
          <w:numId w:val="39"/>
        </w:numPr>
        <w:rPr>
          <w:sz w:val="20"/>
        </w:rPr>
      </w:pPr>
      <w:r w:rsidRPr="00F17398">
        <w:rPr>
          <w:sz w:val="20"/>
          <w:lang w:eastAsia="en-GB"/>
        </w:rPr>
        <w:t>&lt;&gt;</w:t>
      </w:r>
    </w:p>
    <w:p w14:paraId="26366EE8" w14:textId="25C277C6" w:rsidR="00F17398" w:rsidRPr="00DC5182" w:rsidRDefault="00F17398" w:rsidP="00DC5182">
      <w:pPr>
        <w:pStyle w:val="ListParagraph"/>
        <w:numPr>
          <w:ilvl w:val="0"/>
          <w:numId w:val="39"/>
        </w:numPr>
        <w:rPr>
          <w:sz w:val="20"/>
          <w:lang w:eastAsia="en-US"/>
        </w:rPr>
      </w:pPr>
      <w:r w:rsidRPr="00DC5182">
        <w:rPr>
          <w:sz w:val="20"/>
        </w:rPr>
        <w:t>PM2 – 15:30-17:30 Eastern</w:t>
      </w:r>
    </w:p>
    <w:p w14:paraId="114973AE" w14:textId="77777777" w:rsidR="00F17398" w:rsidRPr="00F17398" w:rsidRDefault="00F17398" w:rsidP="006C6446">
      <w:pPr>
        <w:numPr>
          <w:ilvl w:val="2"/>
          <w:numId w:val="39"/>
        </w:numPr>
        <w:rPr>
          <w:sz w:val="20"/>
        </w:rPr>
      </w:pPr>
      <w:r w:rsidRPr="00F17398">
        <w:rPr>
          <w:sz w:val="20"/>
          <w:lang w:eastAsia="en-GB"/>
        </w:rPr>
        <w:t>&lt;&gt;</w:t>
      </w:r>
    </w:p>
    <w:p w14:paraId="49E792EE" w14:textId="77777777" w:rsidR="00F17398" w:rsidRPr="00F17398" w:rsidRDefault="00F17398" w:rsidP="006C6446">
      <w:pPr>
        <w:numPr>
          <w:ilvl w:val="2"/>
          <w:numId w:val="39"/>
        </w:numPr>
        <w:rPr>
          <w:sz w:val="20"/>
        </w:rPr>
      </w:pPr>
      <w:r w:rsidRPr="00F17398">
        <w:rPr>
          <w:sz w:val="20"/>
          <w:lang w:eastAsia="en-GB"/>
        </w:rPr>
        <w:t>&lt;&gt;</w:t>
      </w:r>
    </w:p>
    <w:p w14:paraId="53FCA18E" w14:textId="77777777" w:rsidR="00F17398" w:rsidRPr="00F17398" w:rsidRDefault="00F17398" w:rsidP="006C6446">
      <w:pPr>
        <w:numPr>
          <w:ilvl w:val="2"/>
          <w:numId w:val="39"/>
        </w:numPr>
        <w:rPr>
          <w:sz w:val="20"/>
        </w:rPr>
      </w:pPr>
      <w:r w:rsidRPr="00F17398">
        <w:rPr>
          <w:sz w:val="20"/>
          <w:lang w:eastAsia="en-GB"/>
        </w:rPr>
        <w:t>&lt;&gt;</w:t>
      </w:r>
    </w:p>
    <w:p w14:paraId="1DCEB069" w14:textId="77777777" w:rsidR="00F17398" w:rsidRPr="00F17398" w:rsidRDefault="00F17398" w:rsidP="006C6446">
      <w:pPr>
        <w:numPr>
          <w:ilvl w:val="2"/>
          <w:numId w:val="39"/>
        </w:numPr>
        <w:rPr>
          <w:sz w:val="20"/>
          <w:lang w:val="en-CA"/>
        </w:rPr>
      </w:pPr>
      <w:r w:rsidRPr="00F17398">
        <w:rPr>
          <w:sz w:val="20"/>
          <w:lang w:val="en-CA"/>
        </w:rPr>
        <w:t xml:space="preserve"> </w:t>
      </w:r>
    </w:p>
    <w:p w14:paraId="1B8DBE03" w14:textId="05FFFAE6" w:rsidR="001874BD" w:rsidRPr="00632A46" w:rsidRDefault="00DC5182" w:rsidP="008F2235">
      <w:pPr>
        <w:numPr>
          <w:ilvl w:val="2"/>
          <w:numId w:val="39"/>
        </w:numPr>
        <w:rPr>
          <w:sz w:val="20"/>
          <w:lang w:val="en-CA"/>
        </w:rPr>
      </w:pPr>
      <w:r>
        <w:rPr>
          <w:sz w:val="20"/>
          <w:lang w:val="en-CA"/>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04D5BA24" w14:textId="09EF2DEA" w:rsidR="000852F8" w:rsidRPr="00467859" w:rsidRDefault="000852F8" w:rsidP="00467859">
      <w:pPr>
        <w:rPr>
          <w:sz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972E" w14:textId="77777777" w:rsidR="00CB0368" w:rsidRDefault="00CB0368">
      <w:r>
        <w:separator/>
      </w:r>
    </w:p>
  </w:endnote>
  <w:endnote w:type="continuationSeparator" w:id="0">
    <w:p w14:paraId="796A380F" w14:textId="77777777" w:rsidR="00CB0368" w:rsidRDefault="00CB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EC49" w14:textId="77777777" w:rsidR="00CB0368" w:rsidRDefault="00CB0368">
      <w:r>
        <w:separator/>
      </w:r>
    </w:p>
  </w:footnote>
  <w:footnote w:type="continuationSeparator" w:id="0">
    <w:p w14:paraId="7D9178DA" w14:textId="77777777" w:rsidR="00CB0368" w:rsidRDefault="00CB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A256100"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fldSimple w:instr=" TITLE  \* MERGEFORMAT ">
      <w:r w:rsidR="00167C58">
        <w:t>doc.: IEEE 802.11-22/0629r0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7"/>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2C84"/>
    <w:rsid w:val="001538A0"/>
    <w:rsid w:val="001553A1"/>
    <w:rsid w:val="0015667D"/>
    <w:rsid w:val="00157ABB"/>
    <w:rsid w:val="00157CE3"/>
    <w:rsid w:val="0016064B"/>
    <w:rsid w:val="00160E45"/>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396C"/>
    <w:rsid w:val="007443DF"/>
    <w:rsid w:val="00744538"/>
    <w:rsid w:val="00745458"/>
    <w:rsid w:val="007457D1"/>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TotalTime>
  <Pages>5</Pages>
  <Words>447</Words>
  <Characters>3031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doc.: IEEE 802.11-22/0511r4</vt:lpstr>
    </vt:vector>
  </TitlesOfParts>
  <Manager/>
  <Company>HP Enterprise</Company>
  <LinksUpToDate>false</LinksUpToDate>
  <CharactersWithSpaces>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802.11-22/0629r0</dc:title>
  <dc:subject>Agenda</dc:subject>
  <dc:creator>"mmontemurro@blackberry.com" &lt;mmontemurro@blackberry.com&gt;</dc:creator>
  <cp:keywords>April 2022</cp:keywords>
  <dc:description>Michael Montemurro, Huawei</dc:description>
  <cp:lastModifiedBy>Mike Montemurro</cp:lastModifiedBy>
  <cp:revision>23</cp:revision>
  <cp:lastPrinted>2020-09-08T17:02:00Z</cp:lastPrinted>
  <dcterms:created xsi:type="dcterms:W3CDTF">2022-04-08T15:53:00Z</dcterms:created>
  <dcterms:modified xsi:type="dcterms:W3CDTF">2022-04-08T16:20:00Z</dcterms:modified>
  <cp:category/>
</cp:coreProperties>
</file>