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9D5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549"/>
        <w:gridCol w:w="1276"/>
        <w:gridCol w:w="2351"/>
      </w:tblGrid>
      <w:tr w:rsidR="00CA09B2" w14:paraId="3B6E3C18" w14:textId="77777777" w:rsidTr="00C8658E">
        <w:trPr>
          <w:trHeight w:val="485"/>
          <w:jc w:val="center"/>
        </w:trPr>
        <w:tc>
          <w:tcPr>
            <w:tcW w:w="9576" w:type="dxa"/>
            <w:gridSpan w:val="5"/>
            <w:vAlign w:val="center"/>
          </w:tcPr>
          <w:p w14:paraId="7E526EB6" w14:textId="2185D5C1" w:rsidR="00CA09B2" w:rsidRDefault="00CE45D8">
            <w:pPr>
              <w:pStyle w:val="T2"/>
            </w:pPr>
            <w:r>
              <w:t>TGbe March to May 2022 teleconference minutes</w:t>
            </w:r>
          </w:p>
        </w:tc>
      </w:tr>
      <w:tr w:rsidR="00CA09B2" w14:paraId="32453596" w14:textId="77777777" w:rsidTr="00C8658E">
        <w:trPr>
          <w:trHeight w:val="359"/>
          <w:jc w:val="center"/>
        </w:trPr>
        <w:tc>
          <w:tcPr>
            <w:tcW w:w="9576" w:type="dxa"/>
            <w:gridSpan w:val="5"/>
            <w:vAlign w:val="center"/>
          </w:tcPr>
          <w:p w14:paraId="0F0447DA" w14:textId="15B183AF" w:rsidR="00CA09B2" w:rsidRDefault="00CA09B2">
            <w:pPr>
              <w:pStyle w:val="T2"/>
              <w:ind w:left="0"/>
              <w:rPr>
                <w:sz w:val="20"/>
              </w:rPr>
            </w:pPr>
            <w:r>
              <w:rPr>
                <w:sz w:val="20"/>
              </w:rPr>
              <w:t>Date:</w:t>
            </w:r>
            <w:r>
              <w:rPr>
                <w:b w:val="0"/>
                <w:sz w:val="20"/>
              </w:rPr>
              <w:t xml:space="preserve">  </w:t>
            </w:r>
            <w:r w:rsidR="00CE45D8">
              <w:rPr>
                <w:b w:val="0"/>
                <w:sz w:val="20"/>
              </w:rPr>
              <w:t>2022</w:t>
            </w:r>
            <w:r>
              <w:rPr>
                <w:b w:val="0"/>
                <w:sz w:val="20"/>
              </w:rPr>
              <w:t>-</w:t>
            </w:r>
            <w:r w:rsidR="00C52C5E">
              <w:rPr>
                <w:b w:val="0"/>
                <w:sz w:val="20"/>
              </w:rPr>
              <w:t>04</w:t>
            </w:r>
            <w:r>
              <w:rPr>
                <w:b w:val="0"/>
                <w:sz w:val="20"/>
              </w:rPr>
              <w:t>-</w:t>
            </w:r>
            <w:r w:rsidR="00C52C5E">
              <w:rPr>
                <w:b w:val="0"/>
                <w:sz w:val="20"/>
              </w:rPr>
              <w:t>05</w:t>
            </w:r>
          </w:p>
        </w:tc>
      </w:tr>
      <w:tr w:rsidR="00CA09B2" w14:paraId="4EF60589" w14:textId="77777777" w:rsidTr="00C8658E">
        <w:trPr>
          <w:cantSplit/>
          <w:jc w:val="center"/>
        </w:trPr>
        <w:tc>
          <w:tcPr>
            <w:tcW w:w="9576" w:type="dxa"/>
            <w:gridSpan w:val="5"/>
            <w:vAlign w:val="center"/>
          </w:tcPr>
          <w:p w14:paraId="24258898" w14:textId="77777777" w:rsidR="00CA09B2" w:rsidRDefault="00CA09B2">
            <w:pPr>
              <w:pStyle w:val="T2"/>
              <w:spacing w:after="0"/>
              <w:ind w:left="0" w:right="0"/>
              <w:jc w:val="left"/>
              <w:rPr>
                <w:sz w:val="20"/>
              </w:rPr>
            </w:pPr>
            <w:r>
              <w:rPr>
                <w:sz w:val="20"/>
              </w:rPr>
              <w:t>Author(s):</w:t>
            </w:r>
          </w:p>
        </w:tc>
      </w:tr>
      <w:tr w:rsidR="00CA09B2" w14:paraId="5931D386" w14:textId="77777777" w:rsidTr="00C8658E">
        <w:trPr>
          <w:jc w:val="center"/>
        </w:trPr>
        <w:tc>
          <w:tcPr>
            <w:tcW w:w="1696" w:type="dxa"/>
            <w:vAlign w:val="center"/>
          </w:tcPr>
          <w:p w14:paraId="4F3F3C33" w14:textId="77777777" w:rsidR="00CA09B2" w:rsidRDefault="00CA09B2">
            <w:pPr>
              <w:pStyle w:val="T2"/>
              <w:spacing w:after="0"/>
              <w:ind w:left="0" w:right="0"/>
              <w:jc w:val="left"/>
              <w:rPr>
                <w:sz w:val="20"/>
              </w:rPr>
            </w:pPr>
            <w:r>
              <w:rPr>
                <w:sz w:val="20"/>
              </w:rPr>
              <w:t>Name</w:t>
            </w:r>
          </w:p>
        </w:tc>
        <w:tc>
          <w:tcPr>
            <w:tcW w:w="1704" w:type="dxa"/>
            <w:vAlign w:val="center"/>
          </w:tcPr>
          <w:p w14:paraId="47F54BCA" w14:textId="77777777" w:rsidR="00CA09B2" w:rsidRDefault="0062440B">
            <w:pPr>
              <w:pStyle w:val="T2"/>
              <w:spacing w:after="0"/>
              <w:ind w:left="0" w:right="0"/>
              <w:jc w:val="left"/>
              <w:rPr>
                <w:sz w:val="20"/>
              </w:rPr>
            </w:pPr>
            <w:r>
              <w:rPr>
                <w:sz w:val="20"/>
              </w:rPr>
              <w:t>Affiliation</w:t>
            </w:r>
          </w:p>
        </w:tc>
        <w:tc>
          <w:tcPr>
            <w:tcW w:w="2549" w:type="dxa"/>
            <w:vAlign w:val="center"/>
          </w:tcPr>
          <w:p w14:paraId="2869675D" w14:textId="77777777" w:rsidR="00CA09B2" w:rsidRDefault="00CA09B2">
            <w:pPr>
              <w:pStyle w:val="T2"/>
              <w:spacing w:after="0"/>
              <w:ind w:left="0" w:right="0"/>
              <w:jc w:val="left"/>
              <w:rPr>
                <w:sz w:val="20"/>
              </w:rPr>
            </w:pPr>
            <w:r>
              <w:rPr>
                <w:sz w:val="20"/>
              </w:rPr>
              <w:t>Address</w:t>
            </w:r>
          </w:p>
        </w:tc>
        <w:tc>
          <w:tcPr>
            <w:tcW w:w="1276" w:type="dxa"/>
            <w:vAlign w:val="center"/>
          </w:tcPr>
          <w:p w14:paraId="6EAF3299" w14:textId="77777777" w:rsidR="00CA09B2" w:rsidRDefault="00CA09B2">
            <w:pPr>
              <w:pStyle w:val="T2"/>
              <w:spacing w:after="0"/>
              <w:ind w:left="0" w:right="0"/>
              <w:jc w:val="left"/>
              <w:rPr>
                <w:sz w:val="20"/>
              </w:rPr>
            </w:pPr>
            <w:r>
              <w:rPr>
                <w:sz w:val="20"/>
              </w:rPr>
              <w:t>Phone</w:t>
            </w:r>
          </w:p>
        </w:tc>
        <w:tc>
          <w:tcPr>
            <w:tcW w:w="2351" w:type="dxa"/>
            <w:vAlign w:val="center"/>
          </w:tcPr>
          <w:p w14:paraId="5235134A" w14:textId="77777777" w:rsidR="00CA09B2" w:rsidRDefault="00CA09B2">
            <w:pPr>
              <w:pStyle w:val="T2"/>
              <w:spacing w:after="0"/>
              <w:ind w:left="0" w:right="0"/>
              <w:jc w:val="left"/>
              <w:rPr>
                <w:sz w:val="20"/>
              </w:rPr>
            </w:pPr>
            <w:r>
              <w:rPr>
                <w:sz w:val="20"/>
              </w:rPr>
              <w:t>email</w:t>
            </w:r>
          </w:p>
        </w:tc>
      </w:tr>
      <w:tr w:rsidR="00CA09B2" w14:paraId="738A60A9" w14:textId="77777777" w:rsidTr="00C8658E">
        <w:trPr>
          <w:jc w:val="center"/>
        </w:trPr>
        <w:tc>
          <w:tcPr>
            <w:tcW w:w="1696" w:type="dxa"/>
            <w:vAlign w:val="center"/>
          </w:tcPr>
          <w:p w14:paraId="678CAD1E" w14:textId="33D2CDC9" w:rsidR="00CA09B2" w:rsidRDefault="00C8658E">
            <w:pPr>
              <w:pStyle w:val="T2"/>
              <w:spacing w:after="0"/>
              <w:ind w:left="0" w:right="0"/>
              <w:rPr>
                <w:b w:val="0"/>
                <w:sz w:val="20"/>
              </w:rPr>
            </w:pPr>
            <w:r>
              <w:rPr>
                <w:b w:val="0"/>
                <w:sz w:val="20"/>
              </w:rPr>
              <w:t>Dennis Sundman</w:t>
            </w:r>
          </w:p>
        </w:tc>
        <w:tc>
          <w:tcPr>
            <w:tcW w:w="1704" w:type="dxa"/>
            <w:vAlign w:val="center"/>
          </w:tcPr>
          <w:p w14:paraId="1ADA5841" w14:textId="0A011FBC" w:rsidR="00CA09B2" w:rsidRDefault="00C8658E">
            <w:pPr>
              <w:pStyle w:val="T2"/>
              <w:spacing w:after="0"/>
              <w:ind w:left="0" w:right="0"/>
              <w:rPr>
                <w:b w:val="0"/>
                <w:sz w:val="20"/>
              </w:rPr>
            </w:pPr>
            <w:r>
              <w:rPr>
                <w:b w:val="0"/>
                <w:sz w:val="20"/>
              </w:rPr>
              <w:t>Ericsson</w:t>
            </w:r>
          </w:p>
        </w:tc>
        <w:tc>
          <w:tcPr>
            <w:tcW w:w="2549" w:type="dxa"/>
            <w:vAlign w:val="center"/>
          </w:tcPr>
          <w:p w14:paraId="45786EDC" w14:textId="77777777" w:rsidR="00CA09B2" w:rsidRDefault="00CA09B2">
            <w:pPr>
              <w:pStyle w:val="T2"/>
              <w:spacing w:after="0"/>
              <w:ind w:left="0" w:right="0"/>
              <w:rPr>
                <w:b w:val="0"/>
                <w:sz w:val="20"/>
              </w:rPr>
            </w:pPr>
          </w:p>
        </w:tc>
        <w:tc>
          <w:tcPr>
            <w:tcW w:w="1276" w:type="dxa"/>
            <w:vAlign w:val="center"/>
          </w:tcPr>
          <w:p w14:paraId="3841BF12" w14:textId="77777777" w:rsidR="00CA09B2" w:rsidRDefault="00CA09B2">
            <w:pPr>
              <w:pStyle w:val="T2"/>
              <w:spacing w:after="0"/>
              <w:ind w:left="0" w:right="0"/>
              <w:rPr>
                <w:b w:val="0"/>
                <w:sz w:val="20"/>
              </w:rPr>
            </w:pPr>
          </w:p>
        </w:tc>
        <w:tc>
          <w:tcPr>
            <w:tcW w:w="2351" w:type="dxa"/>
            <w:vAlign w:val="center"/>
          </w:tcPr>
          <w:p w14:paraId="4D4BE483" w14:textId="6E39D878" w:rsidR="00CA09B2" w:rsidRDefault="00C8658E">
            <w:pPr>
              <w:pStyle w:val="T2"/>
              <w:spacing w:after="0"/>
              <w:ind w:left="0" w:right="0"/>
              <w:rPr>
                <w:b w:val="0"/>
                <w:sz w:val="16"/>
              </w:rPr>
            </w:pPr>
            <w:r>
              <w:rPr>
                <w:b w:val="0"/>
                <w:sz w:val="16"/>
              </w:rPr>
              <w:t>dennis.sundman@ericsson.com</w:t>
            </w:r>
          </w:p>
        </w:tc>
      </w:tr>
      <w:tr w:rsidR="00CA09B2" w14:paraId="55A8CD83" w14:textId="77777777" w:rsidTr="00C8658E">
        <w:trPr>
          <w:jc w:val="center"/>
        </w:trPr>
        <w:tc>
          <w:tcPr>
            <w:tcW w:w="1696" w:type="dxa"/>
            <w:vAlign w:val="center"/>
          </w:tcPr>
          <w:p w14:paraId="1EAB22E4" w14:textId="77777777" w:rsidR="00CA09B2" w:rsidRDefault="00CA09B2">
            <w:pPr>
              <w:pStyle w:val="T2"/>
              <w:spacing w:after="0"/>
              <w:ind w:left="0" w:right="0"/>
              <w:rPr>
                <w:b w:val="0"/>
                <w:sz w:val="20"/>
              </w:rPr>
            </w:pPr>
          </w:p>
        </w:tc>
        <w:tc>
          <w:tcPr>
            <w:tcW w:w="1704" w:type="dxa"/>
            <w:vAlign w:val="center"/>
          </w:tcPr>
          <w:p w14:paraId="26664318" w14:textId="77777777" w:rsidR="00CA09B2" w:rsidRDefault="00CA09B2">
            <w:pPr>
              <w:pStyle w:val="T2"/>
              <w:spacing w:after="0"/>
              <w:ind w:left="0" w:right="0"/>
              <w:rPr>
                <w:b w:val="0"/>
                <w:sz w:val="20"/>
              </w:rPr>
            </w:pPr>
          </w:p>
        </w:tc>
        <w:tc>
          <w:tcPr>
            <w:tcW w:w="2549" w:type="dxa"/>
            <w:vAlign w:val="center"/>
          </w:tcPr>
          <w:p w14:paraId="3C28C763" w14:textId="77777777" w:rsidR="00CA09B2" w:rsidRDefault="00CA09B2">
            <w:pPr>
              <w:pStyle w:val="T2"/>
              <w:spacing w:after="0"/>
              <w:ind w:left="0" w:right="0"/>
              <w:rPr>
                <w:b w:val="0"/>
                <w:sz w:val="20"/>
              </w:rPr>
            </w:pPr>
          </w:p>
        </w:tc>
        <w:tc>
          <w:tcPr>
            <w:tcW w:w="1276" w:type="dxa"/>
            <w:vAlign w:val="center"/>
          </w:tcPr>
          <w:p w14:paraId="0375E860" w14:textId="77777777" w:rsidR="00CA09B2" w:rsidRDefault="00CA09B2">
            <w:pPr>
              <w:pStyle w:val="T2"/>
              <w:spacing w:after="0"/>
              <w:ind w:left="0" w:right="0"/>
              <w:rPr>
                <w:b w:val="0"/>
                <w:sz w:val="20"/>
              </w:rPr>
            </w:pPr>
          </w:p>
        </w:tc>
        <w:tc>
          <w:tcPr>
            <w:tcW w:w="2351" w:type="dxa"/>
            <w:vAlign w:val="center"/>
          </w:tcPr>
          <w:p w14:paraId="5D606252" w14:textId="77777777" w:rsidR="00CA09B2" w:rsidRDefault="00CA09B2">
            <w:pPr>
              <w:pStyle w:val="T2"/>
              <w:spacing w:after="0"/>
              <w:ind w:left="0" w:right="0"/>
              <w:rPr>
                <w:b w:val="0"/>
                <w:sz w:val="16"/>
              </w:rPr>
            </w:pPr>
          </w:p>
        </w:tc>
      </w:tr>
    </w:tbl>
    <w:p w14:paraId="47E0FFBE" w14:textId="6B7BB176" w:rsidR="00CA09B2" w:rsidRDefault="004B1F44">
      <w:pPr>
        <w:pStyle w:val="T1"/>
        <w:spacing w:after="120"/>
        <w:rPr>
          <w:sz w:val="22"/>
        </w:rPr>
      </w:pPr>
      <w:r>
        <w:rPr>
          <w:noProof/>
        </w:rPr>
        <mc:AlternateContent>
          <mc:Choice Requires="wps">
            <w:drawing>
              <wp:anchor distT="0" distB="0" distL="114300" distR="114300" simplePos="0" relativeHeight="251657728" behindDoc="0" locked="0" layoutInCell="0" allowOverlap="1" wp14:anchorId="18EEF91A" wp14:editId="0B237CE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28239" w14:textId="77777777" w:rsidR="0029020B" w:rsidRDefault="0029020B">
                            <w:pPr>
                              <w:pStyle w:val="T1"/>
                              <w:spacing w:after="120"/>
                            </w:pPr>
                            <w:r>
                              <w:t>Abstract</w:t>
                            </w:r>
                          </w:p>
                          <w:p w14:paraId="326AA49E" w14:textId="69DD1860" w:rsidR="0029020B" w:rsidRDefault="003600F4" w:rsidP="003600F4">
                            <w:pPr>
                              <w:jc w:val="both"/>
                            </w:pPr>
                            <w:r w:rsidRPr="003600F4">
                              <w:t xml:space="preserve">This document contains the </w:t>
                            </w:r>
                            <w:r>
                              <w:t>minutes</w:t>
                            </w:r>
                            <w:r w:rsidRPr="003600F4">
                              <w:t xml:space="preserve"> for March to May 2022 TGbe teleconferences.</w:t>
                            </w:r>
                          </w:p>
                          <w:p w14:paraId="61FCFDA1" w14:textId="419AF2C3" w:rsidR="003600F4" w:rsidRDefault="003600F4" w:rsidP="003600F4">
                            <w:pPr>
                              <w:jc w:val="both"/>
                            </w:pPr>
                          </w:p>
                          <w:p w14:paraId="7060048B" w14:textId="269A5F98" w:rsidR="003600F4" w:rsidRDefault="003600F4" w:rsidP="003600F4">
                            <w:pPr>
                              <w:jc w:val="both"/>
                            </w:pPr>
                            <w:r>
                              <w:t>Revision:</w:t>
                            </w:r>
                          </w:p>
                          <w:p w14:paraId="0B52130D" w14:textId="1963838D" w:rsidR="003600F4" w:rsidRDefault="003600F4" w:rsidP="00407B7F">
                            <w:pPr>
                              <w:pStyle w:val="ListParagraph"/>
                              <w:numPr>
                                <w:ilvl w:val="0"/>
                                <w:numId w:val="7"/>
                              </w:numPr>
                            </w:pPr>
                            <w:r>
                              <w:t>Rev 0: Initial version of the document.</w:t>
                            </w:r>
                          </w:p>
                          <w:p w14:paraId="19BA8361" w14:textId="76E98AAF" w:rsidR="00997126" w:rsidRDefault="00997126" w:rsidP="00407B7F">
                            <w:pPr>
                              <w:pStyle w:val="ListParagraph"/>
                              <w:numPr>
                                <w:ilvl w:val="0"/>
                                <w:numId w:val="7"/>
                              </w:numPr>
                            </w:pPr>
                            <w:r>
                              <w:t>Rev 1: Added minutes up until 21</w:t>
                            </w:r>
                            <w:r w:rsidRPr="00997126">
                              <w:rPr>
                                <w:vertAlign w:val="superscript"/>
                              </w:rPr>
                              <w:t>st</w:t>
                            </w:r>
                            <w:r>
                              <w:t xml:space="preserve"> Conf. call (Apr 20).</w:t>
                            </w:r>
                          </w:p>
                          <w:p w14:paraId="787A5D6C" w14:textId="37209389" w:rsidR="00DB370F" w:rsidRDefault="00DB370F" w:rsidP="00407B7F">
                            <w:pPr>
                              <w:pStyle w:val="ListParagraph"/>
                              <w:numPr>
                                <w:ilvl w:val="0"/>
                                <w:numId w:val="7"/>
                              </w:numPr>
                            </w:pPr>
                            <w:r>
                              <w:t>Rev 2: Added minutes up until 26</w:t>
                            </w:r>
                            <w:r w:rsidRPr="00DB370F">
                              <w:rPr>
                                <w:vertAlign w:val="superscript"/>
                              </w:rPr>
                              <w:t>th</w:t>
                            </w:r>
                            <w:r>
                              <w:t xml:space="preserve"> Conf. call (May 5). Also added motion results for motions 335 and 337.</w:t>
                            </w:r>
                          </w:p>
                          <w:p w14:paraId="77C8B8A5" w14:textId="019E3460" w:rsidR="00840897" w:rsidRDefault="00840897" w:rsidP="00F11A9E">
                            <w:pPr>
                              <w:pStyle w:val="ListParagraph"/>
                              <w:numPr>
                                <w:ilvl w:val="0"/>
                                <w:numId w:val="7"/>
                              </w:numPr>
                            </w:pPr>
                            <w:r>
                              <w:t xml:space="preserve">Rev 3: </w:t>
                            </w:r>
                            <w:r w:rsidR="00F22FC9">
                              <w:t>Added motion results for motion 350, 351 and 354. Also updated 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EF91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61A28239" w14:textId="77777777" w:rsidR="0029020B" w:rsidRDefault="0029020B">
                      <w:pPr>
                        <w:pStyle w:val="T1"/>
                        <w:spacing w:after="120"/>
                      </w:pPr>
                      <w:r>
                        <w:t>Abstract</w:t>
                      </w:r>
                    </w:p>
                    <w:p w14:paraId="326AA49E" w14:textId="69DD1860" w:rsidR="0029020B" w:rsidRDefault="003600F4" w:rsidP="003600F4">
                      <w:pPr>
                        <w:jc w:val="both"/>
                      </w:pPr>
                      <w:r w:rsidRPr="003600F4">
                        <w:t xml:space="preserve">This document contains the </w:t>
                      </w:r>
                      <w:r>
                        <w:t>minutes</w:t>
                      </w:r>
                      <w:r w:rsidRPr="003600F4">
                        <w:t xml:space="preserve"> for March to May 2022 TGbe teleconferences.</w:t>
                      </w:r>
                    </w:p>
                    <w:p w14:paraId="61FCFDA1" w14:textId="419AF2C3" w:rsidR="003600F4" w:rsidRDefault="003600F4" w:rsidP="003600F4">
                      <w:pPr>
                        <w:jc w:val="both"/>
                      </w:pPr>
                    </w:p>
                    <w:p w14:paraId="7060048B" w14:textId="269A5F98" w:rsidR="003600F4" w:rsidRDefault="003600F4" w:rsidP="003600F4">
                      <w:pPr>
                        <w:jc w:val="both"/>
                      </w:pPr>
                      <w:r>
                        <w:t>Revision:</w:t>
                      </w:r>
                    </w:p>
                    <w:p w14:paraId="0B52130D" w14:textId="1963838D" w:rsidR="003600F4" w:rsidRDefault="003600F4" w:rsidP="00407B7F">
                      <w:pPr>
                        <w:pStyle w:val="ListParagraph"/>
                        <w:numPr>
                          <w:ilvl w:val="0"/>
                          <w:numId w:val="7"/>
                        </w:numPr>
                      </w:pPr>
                      <w:r>
                        <w:t>Rev 0: Initial version of the document.</w:t>
                      </w:r>
                    </w:p>
                    <w:p w14:paraId="19BA8361" w14:textId="76E98AAF" w:rsidR="00997126" w:rsidRDefault="00997126" w:rsidP="00407B7F">
                      <w:pPr>
                        <w:pStyle w:val="ListParagraph"/>
                        <w:numPr>
                          <w:ilvl w:val="0"/>
                          <w:numId w:val="7"/>
                        </w:numPr>
                      </w:pPr>
                      <w:r>
                        <w:t>Rev 1: Added minutes up until 21</w:t>
                      </w:r>
                      <w:r w:rsidRPr="00997126">
                        <w:rPr>
                          <w:vertAlign w:val="superscript"/>
                        </w:rPr>
                        <w:t>st</w:t>
                      </w:r>
                      <w:r>
                        <w:t xml:space="preserve"> Conf. call (Apr 20).</w:t>
                      </w:r>
                    </w:p>
                    <w:p w14:paraId="787A5D6C" w14:textId="37209389" w:rsidR="00DB370F" w:rsidRDefault="00DB370F" w:rsidP="00407B7F">
                      <w:pPr>
                        <w:pStyle w:val="ListParagraph"/>
                        <w:numPr>
                          <w:ilvl w:val="0"/>
                          <w:numId w:val="7"/>
                        </w:numPr>
                      </w:pPr>
                      <w:r>
                        <w:t>Rev 2: Added minutes up until 26</w:t>
                      </w:r>
                      <w:r w:rsidRPr="00DB370F">
                        <w:rPr>
                          <w:vertAlign w:val="superscript"/>
                        </w:rPr>
                        <w:t>th</w:t>
                      </w:r>
                      <w:r>
                        <w:t xml:space="preserve"> Conf. call (May 5). Also added motion results for motions 335 and 337.</w:t>
                      </w:r>
                    </w:p>
                    <w:p w14:paraId="77C8B8A5" w14:textId="019E3460" w:rsidR="00840897" w:rsidRDefault="00840897" w:rsidP="00F11A9E">
                      <w:pPr>
                        <w:pStyle w:val="ListParagraph"/>
                        <w:numPr>
                          <w:ilvl w:val="0"/>
                          <w:numId w:val="7"/>
                        </w:numPr>
                      </w:pPr>
                      <w:r>
                        <w:t xml:space="preserve">Rev 3: </w:t>
                      </w:r>
                      <w:r w:rsidR="00F22FC9">
                        <w:t>Added motion results for motion 350, 351 and 354. Also updated references.</w:t>
                      </w:r>
                    </w:p>
                  </w:txbxContent>
                </v:textbox>
              </v:shape>
            </w:pict>
          </mc:Fallback>
        </mc:AlternateContent>
      </w:r>
    </w:p>
    <w:p w14:paraId="4B666FA7" w14:textId="77777777" w:rsidR="009D28BE" w:rsidRDefault="00CA09B2" w:rsidP="004B1F44">
      <w:pPr>
        <w:pStyle w:val="Heading1"/>
      </w:pPr>
      <w:r>
        <w:br w:type="page"/>
      </w:r>
    </w:p>
    <w:p w14:paraId="3AC51C6F" w14:textId="3F2698A3" w:rsidR="009D28BE" w:rsidRDefault="00B537AF" w:rsidP="004B1F44">
      <w:pPr>
        <w:pStyle w:val="Heading1"/>
      </w:pPr>
      <w:r w:rsidRPr="00B537AF">
        <w:lastRenderedPageBreak/>
        <w:t>7th Conf. Call: Mar 16 (10:00–12:00 ET)–MAC</w:t>
      </w:r>
    </w:p>
    <w:p w14:paraId="3CFB1120" w14:textId="77777777" w:rsidR="001E7023" w:rsidRDefault="001E7023" w:rsidP="001E7023">
      <w:r>
        <w:t>MAC ad-hoc:</w:t>
      </w:r>
    </w:p>
    <w:p w14:paraId="57BD8587" w14:textId="23DB3B8E" w:rsidR="005045F3" w:rsidRPr="005045F3" w:rsidRDefault="0030673E" w:rsidP="00407B7F">
      <w:pPr>
        <w:pStyle w:val="ListParagraph"/>
        <w:numPr>
          <w:ilvl w:val="0"/>
          <w:numId w:val="4"/>
        </w:numPr>
      </w:pPr>
      <w:hyperlink r:id="rId7" w:history="1">
        <w:r w:rsidR="007A7AFA">
          <w:rPr>
            <w:rStyle w:val="Hyperlink"/>
          </w:rPr>
          <w:t>https://mentor.ieee.org/802.11/dcn/22/11-22-0516-11-00be-minutes-for-tgbe-mac-ad-hoc-teleconferences-in-march-to-may-2022.docx</w:t>
        </w:r>
      </w:hyperlink>
      <w:r w:rsidR="001E7023">
        <w:t xml:space="preserve"> </w:t>
      </w:r>
    </w:p>
    <w:p w14:paraId="1334AA03" w14:textId="667FDA3A" w:rsidR="00C070F9" w:rsidRDefault="00C070F9" w:rsidP="00035DC0">
      <w:pPr>
        <w:pStyle w:val="Heading1"/>
      </w:pPr>
      <w:r w:rsidRPr="00C070F9">
        <w:t>8th Conf. Call: Mar 17 (19:00–21:00 ET)–MAC</w:t>
      </w:r>
    </w:p>
    <w:p w14:paraId="16AB5206" w14:textId="77777777" w:rsidR="001E7023" w:rsidRDefault="001E7023" w:rsidP="001E7023">
      <w:r>
        <w:t>MAC ad-hoc:</w:t>
      </w:r>
    </w:p>
    <w:p w14:paraId="51E3DFD3" w14:textId="0BBAF290" w:rsidR="001E7023" w:rsidRPr="001E7023" w:rsidRDefault="0030673E" w:rsidP="00407B7F">
      <w:pPr>
        <w:pStyle w:val="ListParagraph"/>
        <w:numPr>
          <w:ilvl w:val="0"/>
          <w:numId w:val="4"/>
        </w:numPr>
      </w:pPr>
      <w:hyperlink r:id="rId8" w:history="1">
        <w:r w:rsidR="007A7AFA">
          <w:rPr>
            <w:rStyle w:val="Hyperlink"/>
          </w:rPr>
          <w:t>https://mentor.ieee.org/802.11/dcn/22/11-22-0516-11-00be-minutes-for-tgbe-mac-ad-hoc-teleconferences-in-march-to-may-2022.docx</w:t>
        </w:r>
      </w:hyperlink>
    </w:p>
    <w:p w14:paraId="6C9CD38A" w14:textId="5070CC27" w:rsidR="00C070F9" w:rsidRDefault="00F6440F" w:rsidP="00035DC0">
      <w:pPr>
        <w:pStyle w:val="Heading1"/>
      </w:pPr>
      <w:r w:rsidRPr="00F6440F">
        <w:t>9th Conf. Call: Mar 21 (19:00–21:00 ET)–MAC</w:t>
      </w:r>
    </w:p>
    <w:p w14:paraId="59C09C49" w14:textId="77777777" w:rsidR="001E7023" w:rsidRDefault="001E7023" w:rsidP="001E7023">
      <w:r>
        <w:t>MAC ad-hoc:</w:t>
      </w:r>
    </w:p>
    <w:p w14:paraId="64131FC1" w14:textId="539E1AF2" w:rsidR="009D28BE" w:rsidRDefault="0030673E" w:rsidP="00407B7F">
      <w:pPr>
        <w:pStyle w:val="ListParagraph"/>
        <w:numPr>
          <w:ilvl w:val="0"/>
          <w:numId w:val="4"/>
        </w:numPr>
      </w:pPr>
      <w:hyperlink r:id="rId9" w:history="1">
        <w:r w:rsidR="007A7AFA">
          <w:rPr>
            <w:rStyle w:val="Hyperlink"/>
          </w:rPr>
          <w:t>https://mentor.ieee.org/802.11/dcn/22/11-22-0516-11-00be-minutes-for-tgbe-mac-ad-hoc-teleconferences-in-march-to-may-2022.docx</w:t>
        </w:r>
      </w:hyperlink>
      <w:r w:rsidR="009D28BE">
        <w:br w:type="page"/>
      </w:r>
    </w:p>
    <w:p w14:paraId="7A9B1B2B" w14:textId="36E0AB29" w:rsidR="004B1F44" w:rsidRPr="004B1F44" w:rsidRDefault="00044CE8" w:rsidP="004B1F44">
      <w:pPr>
        <w:pStyle w:val="Heading1"/>
        <w:rPr>
          <w:sz w:val="24"/>
        </w:rPr>
      </w:pPr>
      <w:r w:rsidRPr="00044CE8">
        <w:lastRenderedPageBreak/>
        <w:t>10th Conf. Call: Mar 23 (10:00–12:00 ET)–JOINT</w:t>
      </w:r>
    </w:p>
    <w:p w14:paraId="07B1CC90" w14:textId="5E0ED8AC" w:rsidR="004B1F44" w:rsidRPr="00027989" w:rsidRDefault="004B1F44" w:rsidP="00E75594">
      <w:pPr>
        <w:pStyle w:val="ListParagraph"/>
        <w:numPr>
          <w:ilvl w:val="0"/>
          <w:numId w:val="1"/>
        </w:numPr>
      </w:pPr>
      <w:r w:rsidRPr="00027989">
        <w:t>Call the meeting to order</w:t>
      </w:r>
    </w:p>
    <w:p w14:paraId="4B015D58" w14:textId="77777777" w:rsidR="004B1F44" w:rsidRPr="00027989" w:rsidRDefault="004B1F44" w:rsidP="00E75594">
      <w:pPr>
        <w:pStyle w:val="ListParagraph"/>
        <w:numPr>
          <w:ilvl w:val="0"/>
          <w:numId w:val="1"/>
        </w:numPr>
        <w:rPr>
          <w:lang w:val="en-GB"/>
        </w:rPr>
      </w:pPr>
      <w:r w:rsidRPr="00027989">
        <w:t>IEEE 802 and 802.11 IPR policy and procedure</w:t>
      </w:r>
    </w:p>
    <w:p w14:paraId="0E66D92E" w14:textId="77777777" w:rsidR="004B1F44" w:rsidRPr="00027989" w:rsidRDefault="004B1F44" w:rsidP="00E75594">
      <w:pPr>
        <w:pStyle w:val="ListParagraph"/>
        <w:numPr>
          <w:ilvl w:val="1"/>
          <w:numId w:val="1"/>
        </w:numPr>
      </w:pPr>
      <w:r w:rsidRPr="00027989">
        <w:t>Patent Policy: Ways to inform IEEE:</w:t>
      </w:r>
    </w:p>
    <w:p w14:paraId="1AA675E2" w14:textId="77777777" w:rsidR="004B1F44" w:rsidRPr="00027989" w:rsidRDefault="004B1F44" w:rsidP="00E75594">
      <w:pPr>
        <w:pStyle w:val="ListParagraph"/>
        <w:numPr>
          <w:ilvl w:val="2"/>
          <w:numId w:val="1"/>
        </w:numPr>
      </w:pPr>
      <w:r w:rsidRPr="00027989">
        <w:t>Cause an LOA to be submitted to the IEEE-SA (</w:t>
      </w:r>
      <w:hyperlink r:id="rId10" w:history="1">
        <w:r w:rsidRPr="00027989">
          <w:rPr>
            <w:rStyle w:val="Hyperlink"/>
            <w:szCs w:val="22"/>
          </w:rPr>
          <w:t>patcom@ieee.org</w:t>
        </w:r>
      </w:hyperlink>
      <w:r w:rsidRPr="00027989">
        <w:t>); or</w:t>
      </w:r>
    </w:p>
    <w:p w14:paraId="7F050D1B" w14:textId="77777777" w:rsidR="004B1F44" w:rsidRPr="00027989" w:rsidRDefault="004B1F44" w:rsidP="00E75594">
      <w:pPr>
        <w:pStyle w:val="ListParagraph"/>
        <w:numPr>
          <w:ilvl w:val="2"/>
          <w:numId w:val="1"/>
        </w:numPr>
      </w:pPr>
      <w:r w:rsidRPr="00027989">
        <w:t xml:space="preserve">Provide the chair of this group with the identity of the holder(s) of any and all such claims as soon as possible; or </w:t>
      </w:r>
    </w:p>
    <w:p w14:paraId="7FD4B2E0" w14:textId="77777777" w:rsidR="004B1F44" w:rsidRPr="00027989" w:rsidRDefault="004B1F44" w:rsidP="00E75594">
      <w:pPr>
        <w:pStyle w:val="ListParagraph"/>
        <w:numPr>
          <w:ilvl w:val="2"/>
          <w:numId w:val="1"/>
        </w:numPr>
      </w:pPr>
      <w:r w:rsidRPr="00027989">
        <w:t>Speak up now and respond to this Call for Potentially Essential Patents</w:t>
      </w:r>
    </w:p>
    <w:p w14:paraId="1DDF3523" w14:textId="3E7E66AF" w:rsidR="004B1F44" w:rsidRPr="00027989" w:rsidRDefault="004B1F44" w:rsidP="004B1F44">
      <w:pPr>
        <w:pStyle w:val="m-4890597653018465012gmail-msolistparagraph"/>
        <w:ind w:left="2160"/>
        <w:contextualSpacing/>
        <w:rPr>
          <w:sz w:val="22"/>
          <w:szCs w:val="22"/>
        </w:rPr>
      </w:pPr>
      <w:r w:rsidRPr="00027989">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027989">
        <w:rPr>
          <w:b/>
          <w:bCs/>
          <w:sz w:val="22"/>
          <w:szCs w:val="22"/>
        </w:rPr>
        <w:t>Nobody speaks up.</w:t>
      </w:r>
    </w:p>
    <w:p w14:paraId="170639A3" w14:textId="77777777" w:rsidR="004B1F44" w:rsidRPr="00027989" w:rsidRDefault="004B1F44" w:rsidP="00E75594">
      <w:pPr>
        <w:pStyle w:val="ListParagraph"/>
        <w:numPr>
          <w:ilvl w:val="1"/>
          <w:numId w:val="1"/>
        </w:numPr>
      </w:pPr>
      <w:r w:rsidRPr="00027989">
        <w:t>Copyright Policy: Participants are advised that</w:t>
      </w:r>
    </w:p>
    <w:p w14:paraId="64DDE559" w14:textId="77777777" w:rsidR="004B1F44" w:rsidRPr="00027989" w:rsidRDefault="004B1F44" w:rsidP="00E75594">
      <w:pPr>
        <w:pStyle w:val="ListParagraph"/>
        <w:numPr>
          <w:ilvl w:val="2"/>
          <w:numId w:val="1"/>
        </w:numPr>
        <w:rPr>
          <w:szCs w:val="22"/>
        </w:rPr>
      </w:pPr>
      <w:r w:rsidRPr="00027989">
        <w:rPr>
          <w:szCs w:val="22"/>
        </w:rPr>
        <w:t xml:space="preserve">IEEE SA’s copyright policy is described in </w:t>
      </w:r>
      <w:hyperlink r:id="rId11" w:anchor="7" w:history="1">
        <w:r w:rsidRPr="00027989">
          <w:rPr>
            <w:rStyle w:val="Hyperlink"/>
            <w:szCs w:val="22"/>
          </w:rPr>
          <w:t>Clause 7</w:t>
        </w:r>
      </w:hyperlink>
      <w:r w:rsidRPr="00027989">
        <w:rPr>
          <w:szCs w:val="22"/>
        </w:rPr>
        <w:t xml:space="preserve"> of the IEEE SA Standards Board Bylaws and </w:t>
      </w:r>
      <w:hyperlink r:id="rId12" w:history="1">
        <w:r w:rsidRPr="00027989">
          <w:rPr>
            <w:rStyle w:val="Hyperlink"/>
            <w:szCs w:val="22"/>
          </w:rPr>
          <w:t>Clause 6.1</w:t>
        </w:r>
      </w:hyperlink>
      <w:r w:rsidRPr="00027989">
        <w:rPr>
          <w:szCs w:val="22"/>
        </w:rPr>
        <w:t xml:space="preserve"> of the IEEE SA Standards Board Operations Manual;</w:t>
      </w:r>
    </w:p>
    <w:p w14:paraId="2FB47DF2" w14:textId="77777777" w:rsidR="004B1F44" w:rsidRPr="00027989" w:rsidRDefault="004B1F44" w:rsidP="00E75594">
      <w:pPr>
        <w:pStyle w:val="ListParagraph"/>
        <w:numPr>
          <w:ilvl w:val="2"/>
          <w:numId w:val="1"/>
        </w:numPr>
      </w:pPr>
      <w:r w:rsidRPr="00027989">
        <w:t>Any material submitted during standards development, whether verbal, recorded, or in written form, is a Contribution and shall comply with the IEEE SA Copyright Policy</w:t>
      </w:r>
    </w:p>
    <w:p w14:paraId="3A5074FF" w14:textId="77777777" w:rsidR="004B1F44" w:rsidRPr="00027989" w:rsidRDefault="004B1F44" w:rsidP="00E75594">
      <w:pPr>
        <w:pStyle w:val="ListParagraph"/>
        <w:numPr>
          <w:ilvl w:val="1"/>
          <w:numId w:val="1"/>
        </w:numPr>
      </w:pPr>
      <w:r w:rsidRPr="00027989">
        <w:rPr>
          <w:b/>
          <w:bCs/>
        </w:rPr>
        <w:t>Patent, Participation, Copyright and policy related subclause:</w:t>
      </w:r>
      <w:r w:rsidRPr="00027989">
        <w:t xml:space="preserve"> Please refer to </w:t>
      </w:r>
      <w:r w:rsidRPr="00027989">
        <w:rPr>
          <w:color w:val="00B0F0"/>
          <w:u w:val="single"/>
        </w:rPr>
        <w:fldChar w:fldCharType="begin"/>
      </w:r>
      <w:r w:rsidRPr="00027989">
        <w:rPr>
          <w:color w:val="00B0F0"/>
          <w:u w:val="single"/>
        </w:rPr>
        <w:instrText xml:space="preserve"> REF _Ref47251219 \h  \* MERGEFORMAT </w:instrText>
      </w:r>
      <w:r w:rsidRPr="00027989">
        <w:rPr>
          <w:color w:val="00B0F0"/>
          <w:u w:val="single"/>
        </w:rPr>
      </w:r>
      <w:r w:rsidRPr="00027989">
        <w:rPr>
          <w:color w:val="00B0F0"/>
          <w:u w:val="single"/>
        </w:rPr>
        <w:fldChar w:fldCharType="separate"/>
      </w:r>
      <w:r w:rsidRPr="00027989">
        <w:rPr>
          <w:color w:val="00B0F0"/>
          <w:u w:val="single"/>
        </w:rPr>
        <w:t>Patent And Procedures</w:t>
      </w:r>
      <w:r w:rsidRPr="00027989">
        <w:rPr>
          <w:color w:val="00B0F0"/>
          <w:u w:val="single"/>
        </w:rPr>
        <w:fldChar w:fldCharType="end"/>
      </w:r>
    </w:p>
    <w:p w14:paraId="3BA52A70" w14:textId="77777777" w:rsidR="004B1F44" w:rsidRPr="00027989" w:rsidRDefault="004B1F44" w:rsidP="00E75594">
      <w:pPr>
        <w:pStyle w:val="ListParagraph"/>
        <w:numPr>
          <w:ilvl w:val="0"/>
          <w:numId w:val="1"/>
        </w:numPr>
      </w:pPr>
      <w:r w:rsidRPr="00027989">
        <w:t>Attendance reminder.</w:t>
      </w:r>
    </w:p>
    <w:p w14:paraId="4A59CF52" w14:textId="77777777" w:rsidR="004B1F44" w:rsidRPr="00027989" w:rsidRDefault="004B1F44" w:rsidP="00E75594">
      <w:pPr>
        <w:pStyle w:val="ListParagraph"/>
        <w:numPr>
          <w:ilvl w:val="1"/>
          <w:numId w:val="1"/>
        </w:numPr>
        <w:rPr>
          <w:szCs w:val="22"/>
        </w:rPr>
      </w:pPr>
      <w:r w:rsidRPr="00027989">
        <w:rPr>
          <w:szCs w:val="22"/>
        </w:rPr>
        <w:t xml:space="preserve">Participation slide: </w:t>
      </w:r>
      <w:hyperlink r:id="rId13" w:tgtFrame="_blank" w:history="1">
        <w:r w:rsidRPr="00027989">
          <w:rPr>
            <w:rStyle w:val="Hyperlink"/>
            <w:szCs w:val="22"/>
          </w:rPr>
          <w:t>https://mentor.ieee.org/802-ec/dcn/16/ec-16-0180-05-00EC-ieee-802-participation-slide.pptx</w:t>
        </w:r>
      </w:hyperlink>
    </w:p>
    <w:p w14:paraId="72736550" w14:textId="77777777" w:rsidR="004B1F44" w:rsidRPr="00027989" w:rsidRDefault="004B1F44" w:rsidP="00E75594">
      <w:pPr>
        <w:pStyle w:val="ListParagraph"/>
        <w:numPr>
          <w:ilvl w:val="1"/>
          <w:numId w:val="1"/>
        </w:numPr>
      </w:pPr>
      <w:r w:rsidRPr="00027989">
        <w:t xml:space="preserve">Please record your attendance during the conference call by using the IMAT system: </w:t>
      </w:r>
    </w:p>
    <w:p w14:paraId="500296D0" w14:textId="77777777" w:rsidR="004B1F44" w:rsidRPr="00027989" w:rsidRDefault="004B1F44" w:rsidP="00E75594">
      <w:pPr>
        <w:pStyle w:val="ListParagraph"/>
        <w:numPr>
          <w:ilvl w:val="2"/>
          <w:numId w:val="1"/>
        </w:numPr>
      </w:pPr>
      <w:r w:rsidRPr="00027989">
        <w:t xml:space="preserve">1) login to </w:t>
      </w:r>
      <w:hyperlink r:id="rId14" w:history="1">
        <w:r w:rsidRPr="00027989">
          <w:rPr>
            <w:rStyle w:val="Hyperlink"/>
            <w:szCs w:val="22"/>
          </w:rPr>
          <w:t>imat</w:t>
        </w:r>
      </w:hyperlink>
      <w:r w:rsidRPr="00027989">
        <w:t>, 2) select “802.11 Telecons (&lt;Month&gt;)” entry, 3) select “C/LM/WG802.11 Attendance” entry, 4) click “TGbe &lt;MAC/PHY/Joint&gt; conference call that you are attending.</w:t>
      </w:r>
    </w:p>
    <w:p w14:paraId="0E608102" w14:textId="77777777" w:rsidR="004B1F44" w:rsidRPr="00027989" w:rsidRDefault="004B1F44" w:rsidP="00E75594">
      <w:pPr>
        <w:pStyle w:val="ListParagraph"/>
        <w:numPr>
          <w:ilvl w:val="1"/>
          <w:numId w:val="1"/>
        </w:numPr>
      </w:pPr>
      <w:r w:rsidRPr="00027989">
        <w:t xml:space="preserve">If you are unable to record the attendance via </w:t>
      </w:r>
      <w:hyperlink r:id="rId15" w:history="1">
        <w:r w:rsidRPr="00027989">
          <w:rPr>
            <w:rStyle w:val="Hyperlink"/>
            <w:szCs w:val="22"/>
          </w:rPr>
          <w:t>IMAT</w:t>
        </w:r>
      </w:hyperlink>
      <w:r w:rsidRPr="00027989">
        <w:t xml:space="preserve"> then please send an e-mail to Dennis Sundman (</w:t>
      </w:r>
      <w:hyperlink r:id="rId16" w:history="1">
        <w:r w:rsidRPr="00027989">
          <w:rPr>
            <w:rStyle w:val="Hyperlink"/>
            <w:szCs w:val="22"/>
          </w:rPr>
          <w:t>dennis.sundman@ericsson.com</w:t>
        </w:r>
      </w:hyperlink>
      <w:r w:rsidRPr="00027989">
        <w:t xml:space="preserve">) and Alfred Asterjadhi </w:t>
      </w:r>
    </w:p>
    <w:p w14:paraId="2741DC3B" w14:textId="77777777" w:rsidR="004B1F44" w:rsidRPr="00027989" w:rsidRDefault="004B1F44" w:rsidP="00E75594">
      <w:pPr>
        <w:pStyle w:val="ListParagraph"/>
        <w:numPr>
          <w:ilvl w:val="1"/>
          <w:numId w:val="1"/>
        </w:numPr>
      </w:pPr>
      <w:r w:rsidRPr="00027989">
        <w:t>Please ensure that the following information is listed correctly when joining the call:</w:t>
      </w:r>
    </w:p>
    <w:p w14:paraId="24AA873F" w14:textId="7EF76A65" w:rsidR="004B1F44" w:rsidRDefault="004B1F44" w:rsidP="00E75594">
      <w:pPr>
        <w:pStyle w:val="ListParagraph"/>
        <w:numPr>
          <w:ilvl w:val="2"/>
          <w:numId w:val="1"/>
        </w:numPr>
      </w:pPr>
      <w:r w:rsidRPr="00027989">
        <w:t>"[voter status] First Name Last Name (Affiliation)"</w:t>
      </w:r>
    </w:p>
    <w:p w14:paraId="3F2D63D1" w14:textId="77777777" w:rsidR="009B7F0F" w:rsidRPr="009B7F0F" w:rsidRDefault="009B7F0F" w:rsidP="00E75594">
      <w:pPr>
        <w:pStyle w:val="ListParagraph"/>
        <w:numPr>
          <w:ilvl w:val="2"/>
          <w:numId w:val="1"/>
        </w:numPr>
      </w:pPr>
      <w:r w:rsidRPr="009B7F0F">
        <w:t>Abouelseoud, Mohamed</w:t>
      </w:r>
      <w:r w:rsidRPr="009B7F0F">
        <w:tab/>
        <w:t>Apple Inc.</w:t>
      </w:r>
    </w:p>
    <w:p w14:paraId="4B5B2217" w14:textId="77777777" w:rsidR="009B7F0F" w:rsidRPr="009B7F0F" w:rsidRDefault="009B7F0F" w:rsidP="00E75594">
      <w:pPr>
        <w:pStyle w:val="ListParagraph"/>
        <w:numPr>
          <w:ilvl w:val="2"/>
          <w:numId w:val="1"/>
        </w:numPr>
      </w:pPr>
      <w:r w:rsidRPr="009B7F0F">
        <w:t>Aboulmagd, Osama</w:t>
      </w:r>
      <w:r w:rsidRPr="009B7F0F">
        <w:tab/>
        <w:t>Huawei Technologies Co., Ltd</w:t>
      </w:r>
    </w:p>
    <w:p w14:paraId="0237AC0B" w14:textId="77777777" w:rsidR="009B7F0F" w:rsidRPr="009B7F0F" w:rsidRDefault="009B7F0F" w:rsidP="00E75594">
      <w:pPr>
        <w:pStyle w:val="ListParagraph"/>
        <w:numPr>
          <w:ilvl w:val="2"/>
          <w:numId w:val="1"/>
        </w:numPr>
      </w:pPr>
      <w:r w:rsidRPr="009B7F0F">
        <w:t>Adhikari, Shubhodeep</w:t>
      </w:r>
      <w:r w:rsidRPr="009B7F0F">
        <w:tab/>
        <w:t>Broadcom Corporation</w:t>
      </w:r>
    </w:p>
    <w:p w14:paraId="2CCFD3C0" w14:textId="77777777" w:rsidR="009B7F0F" w:rsidRPr="009B7F0F" w:rsidRDefault="009B7F0F" w:rsidP="00E75594">
      <w:pPr>
        <w:pStyle w:val="ListParagraph"/>
        <w:numPr>
          <w:ilvl w:val="2"/>
          <w:numId w:val="1"/>
        </w:numPr>
      </w:pPr>
      <w:r w:rsidRPr="009B7F0F">
        <w:t>Ajami, Abdel Karim</w:t>
      </w:r>
      <w:r w:rsidRPr="009B7F0F">
        <w:tab/>
        <w:t>Qualcomm Incorporated</w:t>
      </w:r>
    </w:p>
    <w:p w14:paraId="3BFB379B" w14:textId="77777777" w:rsidR="009B7F0F" w:rsidRPr="009B7F0F" w:rsidRDefault="009B7F0F" w:rsidP="00E75594">
      <w:pPr>
        <w:pStyle w:val="ListParagraph"/>
        <w:numPr>
          <w:ilvl w:val="2"/>
          <w:numId w:val="1"/>
        </w:numPr>
      </w:pPr>
      <w:r w:rsidRPr="009B7F0F">
        <w:t>Ansley, Carol</w:t>
      </w:r>
      <w:r w:rsidRPr="009B7F0F">
        <w:tab/>
        <w:t>Cox Communications Inc.</w:t>
      </w:r>
    </w:p>
    <w:p w14:paraId="2F911166" w14:textId="77777777" w:rsidR="009B7F0F" w:rsidRPr="009B7F0F" w:rsidRDefault="009B7F0F" w:rsidP="00E75594">
      <w:pPr>
        <w:pStyle w:val="ListParagraph"/>
        <w:numPr>
          <w:ilvl w:val="2"/>
          <w:numId w:val="1"/>
        </w:numPr>
      </w:pPr>
      <w:r w:rsidRPr="009B7F0F">
        <w:t>Asterjadhi, Alfred</w:t>
      </w:r>
      <w:r w:rsidRPr="009B7F0F">
        <w:tab/>
        <w:t>Qualcomm Incorporated</w:t>
      </w:r>
    </w:p>
    <w:p w14:paraId="6B553298" w14:textId="77777777" w:rsidR="009B7F0F" w:rsidRPr="009B7F0F" w:rsidRDefault="009B7F0F" w:rsidP="00E75594">
      <w:pPr>
        <w:pStyle w:val="ListParagraph"/>
        <w:numPr>
          <w:ilvl w:val="2"/>
          <w:numId w:val="1"/>
        </w:numPr>
      </w:pPr>
      <w:r w:rsidRPr="009B7F0F">
        <w:t>Baek, SunHee</w:t>
      </w:r>
      <w:r w:rsidRPr="009B7F0F">
        <w:tab/>
        <w:t>LG ELECTRONICS</w:t>
      </w:r>
    </w:p>
    <w:p w14:paraId="3E82E86E" w14:textId="77777777" w:rsidR="009B7F0F" w:rsidRPr="009B7F0F" w:rsidRDefault="009B7F0F" w:rsidP="00E75594">
      <w:pPr>
        <w:pStyle w:val="ListParagraph"/>
        <w:numPr>
          <w:ilvl w:val="2"/>
          <w:numId w:val="1"/>
        </w:numPr>
      </w:pPr>
      <w:r w:rsidRPr="009B7F0F">
        <w:t>baron, stephane</w:t>
      </w:r>
      <w:r w:rsidRPr="009B7F0F">
        <w:tab/>
        <w:t>Canon Research Centre France</w:t>
      </w:r>
    </w:p>
    <w:p w14:paraId="3F1B9D80" w14:textId="77777777" w:rsidR="009B7F0F" w:rsidRPr="009B7F0F" w:rsidRDefault="009B7F0F" w:rsidP="00E75594">
      <w:pPr>
        <w:pStyle w:val="ListParagraph"/>
        <w:numPr>
          <w:ilvl w:val="2"/>
          <w:numId w:val="1"/>
        </w:numPr>
      </w:pPr>
      <w:r w:rsidRPr="009B7F0F">
        <w:t>Bredewoud, Albert</w:t>
      </w:r>
      <w:r w:rsidRPr="009B7F0F">
        <w:tab/>
        <w:t>Broadcom Corporation</w:t>
      </w:r>
    </w:p>
    <w:p w14:paraId="217613AA" w14:textId="77777777" w:rsidR="009B7F0F" w:rsidRPr="009B7F0F" w:rsidRDefault="009B7F0F" w:rsidP="00E75594">
      <w:pPr>
        <w:pStyle w:val="ListParagraph"/>
        <w:numPr>
          <w:ilvl w:val="2"/>
          <w:numId w:val="1"/>
        </w:numPr>
      </w:pPr>
      <w:r w:rsidRPr="009B7F0F">
        <w:t>Cao, Rui</w:t>
      </w:r>
      <w:r w:rsidRPr="009B7F0F">
        <w:tab/>
        <w:t>NXP Semiconductors</w:t>
      </w:r>
    </w:p>
    <w:p w14:paraId="49DD2445" w14:textId="77777777" w:rsidR="009B7F0F" w:rsidRPr="009B7F0F" w:rsidRDefault="009B7F0F" w:rsidP="00E75594">
      <w:pPr>
        <w:pStyle w:val="ListParagraph"/>
        <w:numPr>
          <w:ilvl w:val="2"/>
          <w:numId w:val="1"/>
        </w:numPr>
      </w:pPr>
      <w:r w:rsidRPr="009B7F0F">
        <w:t>Carney, William</w:t>
      </w:r>
      <w:r w:rsidRPr="009B7F0F">
        <w:tab/>
        <w:t>Sony Group Corporation</w:t>
      </w:r>
    </w:p>
    <w:p w14:paraId="43C537CB" w14:textId="77777777" w:rsidR="009B7F0F" w:rsidRPr="009B7F0F" w:rsidRDefault="009B7F0F" w:rsidP="00E75594">
      <w:pPr>
        <w:pStyle w:val="ListParagraph"/>
        <w:numPr>
          <w:ilvl w:val="2"/>
          <w:numId w:val="1"/>
        </w:numPr>
      </w:pPr>
      <w:r w:rsidRPr="009B7F0F">
        <w:t>Chemrov, Kirill</w:t>
      </w:r>
      <w:r w:rsidRPr="009B7F0F">
        <w:tab/>
        <w:t>IITP RAS</w:t>
      </w:r>
    </w:p>
    <w:p w14:paraId="7FFA4095" w14:textId="77777777" w:rsidR="009B7F0F" w:rsidRPr="009B7F0F" w:rsidRDefault="009B7F0F" w:rsidP="00E75594">
      <w:pPr>
        <w:pStyle w:val="ListParagraph"/>
        <w:numPr>
          <w:ilvl w:val="2"/>
          <w:numId w:val="1"/>
        </w:numPr>
      </w:pPr>
      <w:r w:rsidRPr="009B7F0F">
        <w:t>Chitrakar, Rojan</w:t>
      </w:r>
      <w:r w:rsidRPr="009B7F0F">
        <w:tab/>
        <w:t>Panasonic Asia Pacific Pte Ltd.</w:t>
      </w:r>
    </w:p>
    <w:p w14:paraId="3E8C8C2A" w14:textId="77777777" w:rsidR="009B7F0F" w:rsidRPr="009B7F0F" w:rsidRDefault="009B7F0F" w:rsidP="00E75594">
      <w:pPr>
        <w:pStyle w:val="ListParagraph"/>
        <w:numPr>
          <w:ilvl w:val="2"/>
          <w:numId w:val="1"/>
        </w:numPr>
      </w:pPr>
      <w:r w:rsidRPr="009B7F0F">
        <w:t>Chng, Shi Baw</w:t>
      </w:r>
      <w:r w:rsidRPr="009B7F0F">
        <w:tab/>
        <w:t>BAWMAN LLC</w:t>
      </w:r>
    </w:p>
    <w:p w14:paraId="30EA00CC" w14:textId="77777777" w:rsidR="009B7F0F" w:rsidRPr="009B7F0F" w:rsidRDefault="009B7F0F" w:rsidP="00E75594">
      <w:pPr>
        <w:pStyle w:val="ListParagraph"/>
        <w:numPr>
          <w:ilvl w:val="2"/>
          <w:numId w:val="1"/>
        </w:numPr>
      </w:pPr>
      <w:r w:rsidRPr="009B7F0F">
        <w:t>Choi, Jinsoo</w:t>
      </w:r>
      <w:r w:rsidRPr="009B7F0F">
        <w:tab/>
        <w:t>LG ELECTRONICS</w:t>
      </w:r>
    </w:p>
    <w:p w14:paraId="1C2D6E46" w14:textId="77777777" w:rsidR="009B7F0F" w:rsidRPr="009B7F0F" w:rsidRDefault="009B7F0F" w:rsidP="00E75594">
      <w:pPr>
        <w:pStyle w:val="ListParagraph"/>
        <w:numPr>
          <w:ilvl w:val="2"/>
          <w:numId w:val="1"/>
        </w:numPr>
      </w:pPr>
      <w:r w:rsidRPr="009B7F0F">
        <w:t>Chu, Liwen</w:t>
      </w:r>
      <w:r w:rsidRPr="009B7F0F">
        <w:tab/>
        <w:t>NXP Semiconductors</w:t>
      </w:r>
    </w:p>
    <w:p w14:paraId="15EC36F1" w14:textId="77777777" w:rsidR="009B7F0F" w:rsidRPr="009B7F0F" w:rsidRDefault="009B7F0F" w:rsidP="00E75594">
      <w:pPr>
        <w:pStyle w:val="ListParagraph"/>
        <w:numPr>
          <w:ilvl w:val="2"/>
          <w:numId w:val="1"/>
        </w:numPr>
      </w:pPr>
      <w:r w:rsidRPr="009B7F0F">
        <w:t>CHUN, JINYOUNG</w:t>
      </w:r>
      <w:r w:rsidRPr="009B7F0F">
        <w:tab/>
        <w:t>LG ELECTRONICS</w:t>
      </w:r>
    </w:p>
    <w:p w14:paraId="22048848" w14:textId="77777777" w:rsidR="009B7F0F" w:rsidRPr="009B7F0F" w:rsidRDefault="009B7F0F" w:rsidP="00E75594">
      <w:pPr>
        <w:pStyle w:val="ListParagraph"/>
        <w:numPr>
          <w:ilvl w:val="2"/>
          <w:numId w:val="1"/>
        </w:numPr>
      </w:pPr>
      <w:r w:rsidRPr="009B7F0F">
        <w:t>Coffey, John</w:t>
      </w:r>
      <w:r w:rsidRPr="009B7F0F">
        <w:tab/>
        <w:t>Realtek Semiconductor Corp.</w:t>
      </w:r>
    </w:p>
    <w:p w14:paraId="22ECE5A2" w14:textId="77777777" w:rsidR="009B7F0F" w:rsidRPr="009B7F0F" w:rsidRDefault="009B7F0F" w:rsidP="00E75594">
      <w:pPr>
        <w:pStyle w:val="ListParagraph"/>
        <w:numPr>
          <w:ilvl w:val="2"/>
          <w:numId w:val="1"/>
        </w:numPr>
      </w:pPr>
      <w:r w:rsidRPr="009B7F0F">
        <w:t>Dong, Xiandong</w:t>
      </w:r>
      <w:r w:rsidRPr="009B7F0F">
        <w:tab/>
        <w:t>Xiaomi Inc.</w:t>
      </w:r>
    </w:p>
    <w:p w14:paraId="75324985" w14:textId="77777777" w:rsidR="009B7F0F" w:rsidRPr="009B7F0F" w:rsidRDefault="009B7F0F" w:rsidP="00E75594">
      <w:pPr>
        <w:pStyle w:val="ListParagraph"/>
        <w:numPr>
          <w:ilvl w:val="2"/>
          <w:numId w:val="1"/>
        </w:numPr>
      </w:pPr>
      <w:r w:rsidRPr="009B7F0F">
        <w:t>Duan, Ruchen</w:t>
      </w:r>
      <w:r w:rsidRPr="009B7F0F">
        <w:tab/>
        <w:t>SAMSUNG</w:t>
      </w:r>
    </w:p>
    <w:p w14:paraId="253B7312" w14:textId="77777777" w:rsidR="009B7F0F" w:rsidRPr="009B7F0F" w:rsidRDefault="009B7F0F" w:rsidP="00E75594">
      <w:pPr>
        <w:pStyle w:val="ListParagraph"/>
        <w:numPr>
          <w:ilvl w:val="2"/>
          <w:numId w:val="1"/>
        </w:numPr>
      </w:pPr>
      <w:r w:rsidRPr="009B7F0F">
        <w:lastRenderedPageBreak/>
        <w:t>Erkucuk, Serhat</w:t>
      </w:r>
      <w:r w:rsidRPr="009B7F0F">
        <w:tab/>
        <w:t>Ofinno</w:t>
      </w:r>
    </w:p>
    <w:p w14:paraId="74BA47D6" w14:textId="77777777" w:rsidR="009B7F0F" w:rsidRPr="009B7F0F" w:rsidRDefault="009B7F0F" w:rsidP="00E75594">
      <w:pPr>
        <w:pStyle w:val="ListParagraph"/>
        <w:numPr>
          <w:ilvl w:val="2"/>
          <w:numId w:val="1"/>
        </w:numPr>
      </w:pPr>
      <w:r w:rsidRPr="009B7F0F">
        <w:t>Fan, Shuang</w:t>
      </w:r>
      <w:r w:rsidRPr="009B7F0F">
        <w:tab/>
        <w:t>ZTE Corporation</w:t>
      </w:r>
    </w:p>
    <w:p w14:paraId="2962D5D4" w14:textId="77777777" w:rsidR="009B7F0F" w:rsidRPr="009B7F0F" w:rsidRDefault="009B7F0F" w:rsidP="00E75594">
      <w:pPr>
        <w:pStyle w:val="ListParagraph"/>
        <w:numPr>
          <w:ilvl w:val="2"/>
          <w:numId w:val="1"/>
        </w:numPr>
      </w:pPr>
      <w:r w:rsidRPr="009B7F0F">
        <w:t>Fang, Yonggang</w:t>
      </w:r>
      <w:r w:rsidRPr="009B7F0F">
        <w:tab/>
        <w:t>Mediatek</w:t>
      </w:r>
    </w:p>
    <w:p w14:paraId="4FB1EDDF" w14:textId="77777777" w:rsidR="009B7F0F" w:rsidRPr="009B7F0F" w:rsidRDefault="009B7F0F" w:rsidP="00E75594">
      <w:pPr>
        <w:pStyle w:val="ListParagraph"/>
        <w:numPr>
          <w:ilvl w:val="2"/>
          <w:numId w:val="1"/>
        </w:numPr>
      </w:pPr>
      <w:r w:rsidRPr="009B7F0F">
        <w:t>Fischer, Matthew</w:t>
      </w:r>
      <w:r w:rsidRPr="009B7F0F">
        <w:tab/>
        <w:t>Broadcom Corporation</w:t>
      </w:r>
    </w:p>
    <w:p w14:paraId="77FF6544" w14:textId="77777777" w:rsidR="009B7F0F" w:rsidRPr="009B7F0F" w:rsidRDefault="009B7F0F" w:rsidP="00E75594">
      <w:pPr>
        <w:pStyle w:val="ListParagraph"/>
        <w:numPr>
          <w:ilvl w:val="2"/>
          <w:numId w:val="1"/>
        </w:numPr>
      </w:pPr>
      <w:r w:rsidRPr="009B7F0F">
        <w:t>Gu, Xiangxin</w:t>
      </w:r>
      <w:r w:rsidRPr="009B7F0F">
        <w:tab/>
        <w:t>Unisoc</w:t>
      </w:r>
    </w:p>
    <w:p w14:paraId="1BDCD911" w14:textId="77777777" w:rsidR="009B7F0F" w:rsidRPr="009B7F0F" w:rsidRDefault="009B7F0F" w:rsidP="00E75594">
      <w:pPr>
        <w:pStyle w:val="ListParagraph"/>
        <w:numPr>
          <w:ilvl w:val="2"/>
          <w:numId w:val="1"/>
        </w:numPr>
      </w:pPr>
      <w:r w:rsidRPr="009B7F0F">
        <w:t>Haasz, Jodi</w:t>
      </w:r>
      <w:r w:rsidRPr="009B7F0F">
        <w:tab/>
        <w:t>IEEE Standards Association (IEEE-SA)</w:t>
      </w:r>
    </w:p>
    <w:p w14:paraId="0280224B" w14:textId="77777777" w:rsidR="009B7F0F" w:rsidRPr="009B7F0F" w:rsidRDefault="009B7F0F" w:rsidP="00E75594">
      <w:pPr>
        <w:pStyle w:val="ListParagraph"/>
        <w:numPr>
          <w:ilvl w:val="2"/>
          <w:numId w:val="1"/>
        </w:numPr>
      </w:pPr>
      <w:r w:rsidRPr="009B7F0F">
        <w:t>Handte, Thomas</w:t>
      </w:r>
      <w:r w:rsidRPr="009B7F0F">
        <w:tab/>
        <w:t>Sony Corporation</w:t>
      </w:r>
    </w:p>
    <w:p w14:paraId="08B044CE" w14:textId="77777777" w:rsidR="009B7F0F" w:rsidRPr="009B7F0F" w:rsidRDefault="009B7F0F" w:rsidP="00E75594">
      <w:pPr>
        <w:pStyle w:val="ListParagraph"/>
        <w:numPr>
          <w:ilvl w:val="2"/>
          <w:numId w:val="1"/>
        </w:numPr>
      </w:pPr>
      <w:r w:rsidRPr="009B7F0F">
        <w:t>Hart, Brian</w:t>
      </w:r>
      <w:r w:rsidRPr="009B7F0F">
        <w:tab/>
        <w:t>Cisco Systems, Inc.</w:t>
      </w:r>
    </w:p>
    <w:p w14:paraId="6D4C5718" w14:textId="77777777" w:rsidR="009B7F0F" w:rsidRPr="009B7F0F" w:rsidRDefault="009B7F0F" w:rsidP="00E75594">
      <w:pPr>
        <w:pStyle w:val="ListParagraph"/>
        <w:numPr>
          <w:ilvl w:val="2"/>
          <w:numId w:val="1"/>
        </w:numPr>
      </w:pPr>
      <w:r w:rsidRPr="009B7F0F">
        <w:t>Ho, Duncan</w:t>
      </w:r>
      <w:r w:rsidRPr="009B7F0F">
        <w:tab/>
        <w:t>Qualcomm Incorporated</w:t>
      </w:r>
    </w:p>
    <w:p w14:paraId="24B636C3" w14:textId="77777777" w:rsidR="009B7F0F" w:rsidRPr="009B7F0F" w:rsidRDefault="009B7F0F" w:rsidP="00E75594">
      <w:pPr>
        <w:pStyle w:val="ListParagraph"/>
        <w:numPr>
          <w:ilvl w:val="2"/>
          <w:numId w:val="1"/>
        </w:numPr>
      </w:pPr>
      <w:r w:rsidRPr="009B7F0F">
        <w:t>Hsu, Ostrovsky</w:t>
      </w:r>
      <w:r w:rsidRPr="009B7F0F">
        <w:tab/>
        <w:t>Xiaomi Inc.</w:t>
      </w:r>
    </w:p>
    <w:p w14:paraId="7D5F958D" w14:textId="77777777" w:rsidR="009B7F0F" w:rsidRPr="009B7F0F" w:rsidRDefault="009B7F0F" w:rsidP="00E75594">
      <w:pPr>
        <w:pStyle w:val="ListParagraph"/>
        <w:numPr>
          <w:ilvl w:val="2"/>
          <w:numId w:val="1"/>
        </w:numPr>
      </w:pPr>
      <w:r w:rsidRPr="009B7F0F">
        <w:t>Hu, Chunyu</w:t>
      </w:r>
      <w:r w:rsidRPr="009B7F0F">
        <w:tab/>
        <w:t>Facebook</w:t>
      </w:r>
    </w:p>
    <w:p w14:paraId="56F943B3" w14:textId="77777777" w:rsidR="009B7F0F" w:rsidRPr="009B7F0F" w:rsidRDefault="009B7F0F" w:rsidP="00E75594">
      <w:pPr>
        <w:pStyle w:val="ListParagraph"/>
        <w:numPr>
          <w:ilvl w:val="2"/>
          <w:numId w:val="1"/>
        </w:numPr>
      </w:pPr>
      <w:r w:rsidRPr="009B7F0F">
        <w:t>Huang, Lei</w:t>
      </w:r>
      <w:r w:rsidRPr="009B7F0F">
        <w:tab/>
        <w:t>Guangdong OPPO Mobile Telecommunications Corp.,Ltd</w:t>
      </w:r>
    </w:p>
    <w:p w14:paraId="33A6FF12" w14:textId="77777777" w:rsidR="009B7F0F" w:rsidRPr="009B7F0F" w:rsidRDefault="009B7F0F" w:rsidP="00E75594">
      <w:pPr>
        <w:pStyle w:val="ListParagraph"/>
        <w:numPr>
          <w:ilvl w:val="2"/>
          <w:numId w:val="1"/>
        </w:numPr>
      </w:pPr>
      <w:r w:rsidRPr="009B7F0F">
        <w:t>Huq, Kazi Mohammed Saidul</w:t>
      </w:r>
      <w:r w:rsidRPr="009B7F0F">
        <w:tab/>
        <w:t>Ofinno</w:t>
      </w:r>
    </w:p>
    <w:p w14:paraId="28943599" w14:textId="77777777" w:rsidR="009B7F0F" w:rsidRPr="009B7F0F" w:rsidRDefault="009B7F0F" w:rsidP="00E75594">
      <w:pPr>
        <w:pStyle w:val="ListParagraph"/>
        <w:numPr>
          <w:ilvl w:val="2"/>
          <w:numId w:val="1"/>
        </w:numPr>
      </w:pPr>
      <w:r w:rsidRPr="009B7F0F">
        <w:t>Jang, Insun</w:t>
      </w:r>
      <w:r w:rsidRPr="009B7F0F">
        <w:tab/>
        <w:t>LG ELECTRONICS</w:t>
      </w:r>
    </w:p>
    <w:p w14:paraId="58D9032D" w14:textId="77777777" w:rsidR="009B7F0F" w:rsidRPr="009B7F0F" w:rsidRDefault="009B7F0F" w:rsidP="00E75594">
      <w:pPr>
        <w:pStyle w:val="ListParagraph"/>
        <w:numPr>
          <w:ilvl w:val="2"/>
          <w:numId w:val="1"/>
        </w:numPr>
      </w:pPr>
      <w:r w:rsidRPr="009B7F0F">
        <w:t>Kakani, Naveen</w:t>
      </w:r>
      <w:r w:rsidRPr="009B7F0F">
        <w:tab/>
        <w:t>Qualcomm Incorporated</w:t>
      </w:r>
    </w:p>
    <w:p w14:paraId="185BB1F6" w14:textId="77777777" w:rsidR="009B7F0F" w:rsidRPr="009B7F0F" w:rsidRDefault="009B7F0F" w:rsidP="00E75594">
      <w:pPr>
        <w:pStyle w:val="ListParagraph"/>
        <w:numPr>
          <w:ilvl w:val="2"/>
          <w:numId w:val="1"/>
        </w:numPr>
      </w:pPr>
      <w:r w:rsidRPr="009B7F0F">
        <w:t>Kamel, Mahmoud</w:t>
      </w:r>
      <w:r w:rsidRPr="009B7F0F">
        <w:tab/>
        <w:t>InterDigital, Inc.</w:t>
      </w:r>
    </w:p>
    <w:p w14:paraId="10C6F154" w14:textId="77777777" w:rsidR="009B7F0F" w:rsidRPr="009B7F0F" w:rsidRDefault="009B7F0F" w:rsidP="00E75594">
      <w:pPr>
        <w:pStyle w:val="ListParagraph"/>
        <w:numPr>
          <w:ilvl w:val="2"/>
          <w:numId w:val="1"/>
        </w:numPr>
      </w:pPr>
      <w:r w:rsidRPr="009B7F0F">
        <w:t>Kasher, Assaf</w:t>
      </w:r>
      <w:r w:rsidRPr="009B7F0F">
        <w:tab/>
        <w:t>Qualcomm Incorporated</w:t>
      </w:r>
    </w:p>
    <w:p w14:paraId="3B24D784" w14:textId="77777777" w:rsidR="009B7F0F" w:rsidRPr="009B7F0F" w:rsidRDefault="009B7F0F" w:rsidP="00E75594">
      <w:pPr>
        <w:pStyle w:val="ListParagraph"/>
        <w:numPr>
          <w:ilvl w:val="2"/>
          <w:numId w:val="1"/>
        </w:numPr>
      </w:pPr>
      <w:r w:rsidRPr="009B7F0F">
        <w:t>kim, Jiin</w:t>
      </w:r>
      <w:r w:rsidRPr="009B7F0F">
        <w:tab/>
        <w:t>LG ELECTRONICS</w:t>
      </w:r>
    </w:p>
    <w:p w14:paraId="0F6CBF0B" w14:textId="77777777" w:rsidR="009B7F0F" w:rsidRPr="009B7F0F" w:rsidRDefault="009B7F0F" w:rsidP="00E75594">
      <w:pPr>
        <w:pStyle w:val="ListParagraph"/>
        <w:numPr>
          <w:ilvl w:val="2"/>
          <w:numId w:val="1"/>
        </w:numPr>
      </w:pPr>
      <w:r w:rsidRPr="009B7F0F">
        <w:t>Kim, Myeong-Jin</w:t>
      </w:r>
      <w:r w:rsidRPr="009B7F0F">
        <w:tab/>
        <w:t>SAMSUNG</w:t>
      </w:r>
    </w:p>
    <w:p w14:paraId="59E9C589" w14:textId="77777777" w:rsidR="009B7F0F" w:rsidRPr="009B7F0F" w:rsidRDefault="009B7F0F" w:rsidP="00E75594">
      <w:pPr>
        <w:pStyle w:val="ListParagraph"/>
        <w:numPr>
          <w:ilvl w:val="2"/>
          <w:numId w:val="1"/>
        </w:numPr>
      </w:pPr>
      <w:r w:rsidRPr="009B7F0F">
        <w:t>Kim, Sang Gook</w:t>
      </w:r>
      <w:r w:rsidRPr="009B7F0F">
        <w:tab/>
        <w:t>LG ELECTRONICS</w:t>
      </w:r>
    </w:p>
    <w:p w14:paraId="784C0FFA" w14:textId="77777777" w:rsidR="009B7F0F" w:rsidRPr="009B7F0F" w:rsidRDefault="009B7F0F" w:rsidP="00E75594">
      <w:pPr>
        <w:pStyle w:val="ListParagraph"/>
        <w:numPr>
          <w:ilvl w:val="2"/>
          <w:numId w:val="1"/>
        </w:numPr>
      </w:pPr>
      <w:r w:rsidRPr="009B7F0F">
        <w:t>Kim, Sanghyun</w:t>
      </w:r>
      <w:r w:rsidRPr="009B7F0F">
        <w:tab/>
        <w:t>WILUS Inc</w:t>
      </w:r>
    </w:p>
    <w:p w14:paraId="190DE9A7" w14:textId="77777777" w:rsidR="009B7F0F" w:rsidRPr="009B7F0F" w:rsidRDefault="009B7F0F" w:rsidP="00E75594">
      <w:pPr>
        <w:pStyle w:val="ListParagraph"/>
        <w:numPr>
          <w:ilvl w:val="2"/>
          <w:numId w:val="1"/>
        </w:numPr>
      </w:pPr>
      <w:r w:rsidRPr="009B7F0F">
        <w:t>Kim, Yongho</w:t>
      </w:r>
      <w:r w:rsidRPr="009B7F0F">
        <w:tab/>
        <w:t>Korea National University of Transportation</w:t>
      </w:r>
    </w:p>
    <w:p w14:paraId="45C95AA6" w14:textId="77777777" w:rsidR="009B7F0F" w:rsidRPr="009B7F0F" w:rsidRDefault="009B7F0F" w:rsidP="00E75594">
      <w:pPr>
        <w:pStyle w:val="ListParagraph"/>
        <w:numPr>
          <w:ilvl w:val="2"/>
          <w:numId w:val="1"/>
        </w:numPr>
      </w:pPr>
      <w:r w:rsidRPr="009B7F0F">
        <w:t>Kim, Youhan</w:t>
      </w:r>
      <w:r w:rsidRPr="009B7F0F">
        <w:tab/>
        <w:t>Qualcomm Incorporated</w:t>
      </w:r>
    </w:p>
    <w:p w14:paraId="58A767DF" w14:textId="77777777" w:rsidR="009B7F0F" w:rsidRPr="009B7F0F" w:rsidRDefault="009B7F0F" w:rsidP="00E75594">
      <w:pPr>
        <w:pStyle w:val="ListParagraph"/>
        <w:numPr>
          <w:ilvl w:val="2"/>
          <w:numId w:val="1"/>
        </w:numPr>
      </w:pPr>
      <w:r w:rsidRPr="009B7F0F">
        <w:t>Klein, Arik</w:t>
      </w:r>
      <w:r w:rsidRPr="009B7F0F">
        <w:tab/>
        <w:t>Huawei Technologies Co., Ltd</w:t>
      </w:r>
    </w:p>
    <w:p w14:paraId="2948C07D" w14:textId="77777777" w:rsidR="009B7F0F" w:rsidRPr="009B7F0F" w:rsidRDefault="009B7F0F" w:rsidP="00E75594">
      <w:pPr>
        <w:pStyle w:val="ListParagraph"/>
        <w:numPr>
          <w:ilvl w:val="2"/>
          <w:numId w:val="1"/>
        </w:numPr>
      </w:pPr>
      <w:r w:rsidRPr="009B7F0F">
        <w:t>Ko, Geonjung</w:t>
      </w:r>
      <w:r w:rsidRPr="009B7F0F">
        <w:tab/>
        <w:t>WILUS Inc.</w:t>
      </w:r>
    </w:p>
    <w:p w14:paraId="670D3328" w14:textId="77777777" w:rsidR="009B7F0F" w:rsidRPr="009B7F0F" w:rsidRDefault="009B7F0F" w:rsidP="00E75594">
      <w:pPr>
        <w:pStyle w:val="ListParagraph"/>
        <w:numPr>
          <w:ilvl w:val="2"/>
          <w:numId w:val="1"/>
        </w:numPr>
      </w:pPr>
      <w:r w:rsidRPr="009B7F0F">
        <w:t>Lalam, Massinissa</w:t>
      </w:r>
      <w:r w:rsidRPr="009B7F0F">
        <w:tab/>
        <w:t>SAGEMCOM BROADBAND SAS</w:t>
      </w:r>
    </w:p>
    <w:p w14:paraId="007064C5" w14:textId="77777777" w:rsidR="009B7F0F" w:rsidRPr="009B7F0F" w:rsidRDefault="009B7F0F" w:rsidP="00E75594">
      <w:pPr>
        <w:pStyle w:val="ListParagraph"/>
        <w:numPr>
          <w:ilvl w:val="2"/>
          <w:numId w:val="1"/>
        </w:numPr>
      </w:pPr>
      <w:r w:rsidRPr="009B7F0F">
        <w:t>Lanante, Leonardo</w:t>
      </w:r>
      <w:r w:rsidRPr="009B7F0F">
        <w:tab/>
        <w:t>Ofinno</w:t>
      </w:r>
    </w:p>
    <w:p w14:paraId="72D687DF" w14:textId="77777777" w:rsidR="009B7F0F" w:rsidRPr="009B7F0F" w:rsidRDefault="009B7F0F" w:rsidP="00E75594">
      <w:pPr>
        <w:pStyle w:val="ListParagraph"/>
        <w:numPr>
          <w:ilvl w:val="2"/>
          <w:numId w:val="1"/>
        </w:numPr>
      </w:pPr>
      <w:r w:rsidRPr="009B7F0F">
        <w:t>Lee, Wookbong</w:t>
      </w:r>
      <w:r w:rsidRPr="009B7F0F">
        <w:tab/>
        <w:t>SAMSUNG</w:t>
      </w:r>
    </w:p>
    <w:p w14:paraId="2B275998" w14:textId="77777777" w:rsidR="009B7F0F" w:rsidRPr="009B7F0F" w:rsidRDefault="009B7F0F" w:rsidP="00E75594">
      <w:pPr>
        <w:pStyle w:val="ListParagraph"/>
        <w:numPr>
          <w:ilvl w:val="2"/>
          <w:numId w:val="1"/>
        </w:numPr>
      </w:pPr>
      <w:r w:rsidRPr="009B7F0F">
        <w:t>Levesque, Chris</w:t>
      </w:r>
      <w:r w:rsidRPr="009B7F0F">
        <w:tab/>
        <w:t>Qorvo</w:t>
      </w:r>
    </w:p>
    <w:p w14:paraId="1FA4EAAC" w14:textId="77777777" w:rsidR="009B7F0F" w:rsidRPr="009B7F0F" w:rsidRDefault="009B7F0F" w:rsidP="00E75594">
      <w:pPr>
        <w:pStyle w:val="ListParagraph"/>
        <w:numPr>
          <w:ilvl w:val="2"/>
          <w:numId w:val="1"/>
        </w:numPr>
      </w:pPr>
      <w:r w:rsidRPr="009B7F0F">
        <w:t>Levitsky, Ilya</w:t>
      </w:r>
      <w:r w:rsidRPr="009B7F0F">
        <w:tab/>
        <w:t>IITP RAS</w:t>
      </w:r>
    </w:p>
    <w:p w14:paraId="14CB82C8" w14:textId="77777777" w:rsidR="009B7F0F" w:rsidRPr="009B7F0F" w:rsidRDefault="009B7F0F" w:rsidP="00E75594">
      <w:pPr>
        <w:pStyle w:val="ListParagraph"/>
        <w:numPr>
          <w:ilvl w:val="2"/>
          <w:numId w:val="1"/>
        </w:numPr>
      </w:pPr>
      <w:r w:rsidRPr="009B7F0F">
        <w:t>Li, Jialing</w:t>
      </w:r>
      <w:r w:rsidRPr="009B7F0F">
        <w:tab/>
        <w:t>Qualcomm Technologies, Inc.</w:t>
      </w:r>
    </w:p>
    <w:p w14:paraId="5E64F245" w14:textId="77777777" w:rsidR="009B7F0F" w:rsidRPr="009B7F0F" w:rsidRDefault="009B7F0F" w:rsidP="00E75594">
      <w:pPr>
        <w:pStyle w:val="ListParagraph"/>
        <w:numPr>
          <w:ilvl w:val="2"/>
          <w:numId w:val="1"/>
        </w:numPr>
      </w:pPr>
      <w:r w:rsidRPr="009B7F0F">
        <w:t>Li, Yapu</w:t>
      </w:r>
      <w:r w:rsidRPr="009B7F0F">
        <w:tab/>
        <w:t>Guangdong OPPO Mobile Telecommunications Corp.,Ltd</w:t>
      </w:r>
    </w:p>
    <w:p w14:paraId="61AF2312" w14:textId="77777777" w:rsidR="009B7F0F" w:rsidRPr="009B7F0F" w:rsidRDefault="009B7F0F" w:rsidP="00E75594">
      <w:pPr>
        <w:pStyle w:val="ListParagraph"/>
        <w:numPr>
          <w:ilvl w:val="2"/>
          <w:numId w:val="1"/>
        </w:numPr>
      </w:pPr>
      <w:r w:rsidRPr="009B7F0F">
        <w:t>Lim, Dong Guk</w:t>
      </w:r>
      <w:r w:rsidRPr="009B7F0F">
        <w:tab/>
        <w:t>LG ELECTRONICS</w:t>
      </w:r>
    </w:p>
    <w:p w14:paraId="16E159DC" w14:textId="77777777" w:rsidR="009B7F0F" w:rsidRPr="009B7F0F" w:rsidRDefault="009B7F0F" w:rsidP="00E75594">
      <w:pPr>
        <w:pStyle w:val="ListParagraph"/>
        <w:numPr>
          <w:ilvl w:val="2"/>
          <w:numId w:val="1"/>
        </w:numPr>
      </w:pPr>
      <w:r w:rsidRPr="009B7F0F">
        <w:t>Loginov, Vyacheslav</w:t>
      </w:r>
      <w:r w:rsidRPr="009B7F0F">
        <w:tab/>
        <w:t>IITP RAS</w:t>
      </w:r>
    </w:p>
    <w:p w14:paraId="5E410B1C" w14:textId="77777777" w:rsidR="009B7F0F" w:rsidRPr="009B7F0F" w:rsidRDefault="009B7F0F" w:rsidP="00E75594">
      <w:pPr>
        <w:pStyle w:val="ListParagraph"/>
        <w:numPr>
          <w:ilvl w:val="2"/>
          <w:numId w:val="1"/>
        </w:numPr>
      </w:pPr>
      <w:r w:rsidRPr="009B7F0F">
        <w:t>Lorgeoux, Mikael</w:t>
      </w:r>
      <w:r w:rsidRPr="009B7F0F">
        <w:tab/>
        <w:t>Canon Research Centre France</w:t>
      </w:r>
    </w:p>
    <w:p w14:paraId="0054283D" w14:textId="77777777" w:rsidR="009B7F0F" w:rsidRPr="009B7F0F" w:rsidRDefault="009B7F0F" w:rsidP="00E75594">
      <w:pPr>
        <w:pStyle w:val="ListParagraph"/>
        <w:numPr>
          <w:ilvl w:val="2"/>
          <w:numId w:val="1"/>
        </w:numPr>
      </w:pPr>
      <w:r w:rsidRPr="009B7F0F">
        <w:t>Lou, Hanqing</w:t>
      </w:r>
      <w:r w:rsidRPr="009B7F0F">
        <w:tab/>
        <w:t>InterDigital, Inc.</w:t>
      </w:r>
    </w:p>
    <w:p w14:paraId="37985153" w14:textId="77777777" w:rsidR="009B7F0F" w:rsidRPr="009B7F0F" w:rsidRDefault="009B7F0F" w:rsidP="00E75594">
      <w:pPr>
        <w:pStyle w:val="ListParagraph"/>
        <w:numPr>
          <w:ilvl w:val="2"/>
          <w:numId w:val="1"/>
        </w:numPr>
      </w:pPr>
      <w:r w:rsidRPr="009B7F0F">
        <w:t>Lu, kaiying</w:t>
      </w:r>
      <w:r w:rsidRPr="009B7F0F">
        <w:tab/>
        <w:t>MediaTek Inc.</w:t>
      </w:r>
    </w:p>
    <w:p w14:paraId="6974BA96" w14:textId="77777777" w:rsidR="009B7F0F" w:rsidRPr="009B7F0F" w:rsidRDefault="009B7F0F" w:rsidP="00E75594">
      <w:pPr>
        <w:pStyle w:val="ListParagraph"/>
        <w:numPr>
          <w:ilvl w:val="2"/>
          <w:numId w:val="1"/>
        </w:numPr>
      </w:pPr>
      <w:r w:rsidRPr="009B7F0F">
        <w:t>Lu, Liuming</w:t>
      </w:r>
      <w:r w:rsidRPr="009B7F0F">
        <w:tab/>
        <w:t>Guangdong OPPO Mobile Telecommunications Corp.,Ltd</w:t>
      </w:r>
    </w:p>
    <w:p w14:paraId="3E270820" w14:textId="77777777" w:rsidR="009B7F0F" w:rsidRPr="009B7F0F" w:rsidRDefault="009B7F0F" w:rsidP="00E75594">
      <w:pPr>
        <w:pStyle w:val="ListParagraph"/>
        <w:numPr>
          <w:ilvl w:val="2"/>
          <w:numId w:val="1"/>
        </w:numPr>
      </w:pPr>
      <w:r w:rsidRPr="009B7F0F">
        <w:t>McCann, Stephen</w:t>
      </w:r>
      <w:r w:rsidRPr="009B7F0F">
        <w:tab/>
        <w:t>Huawei Technologies Co., Ltd</w:t>
      </w:r>
    </w:p>
    <w:p w14:paraId="7A6F8239" w14:textId="77777777" w:rsidR="009B7F0F" w:rsidRPr="009B7F0F" w:rsidRDefault="009B7F0F" w:rsidP="00E75594">
      <w:pPr>
        <w:pStyle w:val="ListParagraph"/>
        <w:numPr>
          <w:ilvl w:val="2"/>
          <w:numId w:val="1"/>
        </w:numPr>
      </w:pPr>
      <w:r w:rsidRPr="009B7F0F">
        <w:t>Montemurro, Michael</w:t>
      </w:r>
      <w:r w:rsidRPr="009B7F0F">
        <w:tab/>
        <w:t>Huawei Technologies Co., Ltd</w:t>
      </w:r>
    </w:p>
    <w:p w14:paraId="22E3B34E" w14:textId="77777777" w:rsidR="009B7F0F" w:rsidRPr="009B7F0F" w:rsidRDefault="009B7F0F" w:rsidP="00E75594">
      <w:pPr>
        <w:pStyle w:val="ListParagraph"/>
        <w:numPr>
          <w:ilvl w:val="2"/>
          <w:numId w:val="1"/>
        </w:numPr>
      </w:pPr>
      <w:r w:rsidRPr="009B7F0F">
        <w:t>Moon, Juseong</w:t>
      </w:r>
      <w:r w:rsidRPr="009B7F0F">
        <w:tab/>
        <w:t>Korea National University of Transportation</w:t>
      </w:r>
    </w:p>
    <w:p w14:paraId="14626EB6" w14:textId="77777777" w:rsidR="009B7F0F" w:rsidRPr="009B7F0F" w:rsidRDefault="009B7F0F" w:rsidP="00E75594">
      <w:pPr>
        <w:pStyle w:val="ListParagraph"/>
        <w:numPr>
          <w:ilvl w:val="2"/>
          <w:numId w:val="1"/>
        </w:numPr>
      </w:pPr>
      <w:r w:rsidRPr="009B7F0F">
        <w:t>Naik, Gaurang</w:t>
      </w:r>
      <w:r w:rsidRPr="009B7F0F">
        <w:tab/>
        <w:t>Qualcomm Incorporated</w:t>
      </w:r>
    </w:p>
    <w:p w14:paraId="1F3DF883" w14:textId="77777777" w:rsidR="009B7F0F" w:rsidRPr="009B7F0F" w:rsidRDefault="009B7F0F" w:rsidP="00E75594">
      <w:pPr>
        <w:pStyle w:val="ListParagraph"/>
        <w:numPr>
          <w:ilvl w:val="2"/>
          <w:numId w:val="1"/>
        </w:numPr>
      </w:pPr>
      <w:r w:rsidRPr="009B7F0F">
        <w:t>Namboodiri, Vamadevan</w:t>
      </w:r>
      <w:r w:rsidRPr="009B7F0F">
        <w:tab/>
        <w:t>SAMSUNG ELECTRONICS</w:t>
      </w:r>
    </w:p>
    <w:p w14:paraId="27737C81" w14:textId="77777777" w:rsidR="009B7F0F" w:rsidRPr="009B7F0F" w:rsidRDefault="009B7F0F" w:rsidP="00E75594">
      <w:pPr>
        <w:pStyle w:val="ListParagraph"/>
        <w:numPr>
          <w:ilvl w:val="2"/>
          <w:numId w:val="1"/>
        </w:numPr>
      </w:pPr>
      <w:r w:rsidRPr="009B7F0F">
        <w:t>noh, yujin</w:t>
      </w:r>
      <w:r w:rsidRPr="009B7F0F">
        <w:tab/>
        <w:t>Senscomm</w:t>
      </w:r>
    </w:p>
    <w:p w14:paraId="147C1C36" w14:textId="77777777" w:rsidR="009B7F0F" w:rsidRPr="009B7F0F" w:rsidRDefault="009B7F0F" w:rsidP="00E75594">
      <w:pPr>
        <w:pStyle w:val="ListParagraph"/>
        <w:numPr>
          <w:ilvl w:val="2"/>
          <w:numId w:val="1"/>
        </w:numPr>
      </w:pPr>
      <w:r w:rsidRPr="009B7F0F">
        <w:t>Ozbakis, Basak</w:t>
      </w:r>
      <w:r w:rsidRPr="009B7F0F">
        <w:tab/>
        <w:t>VESTEL</w:t>
      </w:r>
    </w:p>
    <w:p w14:paraId="7852F1B2" w14:textId="77777777" w:rsidR="009B7F0F" w:rsidRPr="009B7F0F" w:rsidRDefault="009B7F0F" w:rsidP="00E75594">
      <w:pPr>
        <w:pStyle w:val="ListParagraph"/>
        <w:numPr>
          <w:ilvl w:val="2"/>
          <w:numId w:val="1"/>
        </w:numPr>
      </w:pPr>
      <w:r w:rsidRPr="009B7F0F">
        <w:t>Palayur, Saju</w:t>
      </w:r>
      <w:r w:rsidRPr="009B7F0F">
        <w:tab/>
        <w:t>Maxlinear Inc</w:t>
      </w:r>
    </w:p>
    <w:p w14:paraId="210F2EB4" w14:textId="77777777" w:rsidR="009B7F0F" w:rsidRPr="009B7F0F" w:rsidRDefault="009B7F0F" w:rsidP="00E75594">
      <w:pPr>
        <w:pStyle w:val="ListParagraph"/>
        <w:numPr>
          <w:ilvl w:val="2"/>
          <w:numId w:val="1"/>
        </w:numPr>
      </w:pPr>
      <w:r w:rsidRPr="009B7F0F">
        <w:t>Pare, Thomas</w:t>
      </w:r>
      <w:r w:rsidRPr="009B7F0F">
        <w:tab/>
        <w:t>MediaTek Inc.</w:t>
      </w:r>
    </w:p>
    <w:p w14:paraId="5E7F7EBD" w14:textId="77777777" w:rsidR="009B7F0F" w:rsidRPr="009B7F0F" w:rsidRDefault="009B7F0F" w:rsidP="00E75594">
      <w:pPr>
        <w:pStyle w:val="ListParagraph"/>
        <w:numPr>
          <w:ilvl w:val="2"/>
          <w:numId w:val="1"/>
        </w:numPr>
      </w:pPr>
      <w:r w:rsidRPr="009B7F0F">
        <w:t>Park, Eunsung</w:t>
      </w:r>
      <w:r w:rsidRPr="009B7F0F">
        <w:tab/>
        <w:t>LG ELECTRONICS</w:t>
      </w:r>
    </w:p>
    <w:p w14:paraId="5C2E0036" w14:textId="77777777" w:rsidR="009B7F0F" w:rsidRPr="009B7F0F" w:rsidRDefault="009B7F0F" w:rsidP="00E75594">
      <w:pPr>
        <w:pStyle w:val="ListParagraph"/>
        <w:numPr>
          <w:ilvl w:val="2"/>
          <w:numId w:val="1"/>
        </w:numPr>
      </w:pPr>
      <w:r w:rsidRPr="009B7F0F">
        <w:t>Patil, Abhishek</w:t>
      </w:r>
      <w:r w:rsidRPr="009B7F0F">
        <w:tab/>
        <w:t>Qualcomm Incorporated</w:t>
      </w:r>
    </w:p>
    <w:p w14:paraId="6BCAF281" w14:textId="77777777" w:rsidR="009B7F0F" w:rsidRPr="009B7F0F" w:rsidRDefault="009B7F0F" w:rsidP="00E75594">
      <w:pPr>
        <w:pStyle w:val="ListParagraph"/>
        <w:numPr>
          <w:ilvl w:val="2"/>
          <w:numId w:val="1"/>
        </w:numPr>
      </w:pPr>
      <w:r w:rsidRPr="009B7F0F">
        <w:t>Patwardhan, Gaurav</w:t>
      </w:r>
      <w:r w:rsidRPr="009B7F0F">
        <w:tab/>
        <w:t>Hewlett Packard Enterprise</w:t>
      </w:r>
    </w:p>
    <w:p w14:paraId="63C6255D" w14:textId="77777777" w:rsidR="009B7F0F" w:rsidRPr="009B7F0F" w:rsidRDefault="009B7F0F" w:rsidP="00E75594">
      <w:pPr>
        <w:pStyle w:val="ListParagraph"/>
        <w:numPr>
          <w:ilvl w:val="2"/>
          <w:numId w:val="1"/>
        </w:numPr>
      </w:pPr>
      <w:r w:rsidRPr="009B7F0F">
        <w:lastRenderedPageBreak/>
        <w:t>Petrick, Albert</w:t>
      </w:r>
      <w:r w:rsidRPr="009B7F0F">
        <w:tab/>
        <w:t>InterDigital, Inc.</w:t>
      </w:r>
    </w:p>
    <w:p w14:paraId="43944D35" w14:textId="77777777" w:rsidR="009B7F0F" w:rsidRPr="009B7F0F" w:rsidRDefault="009B7F0F" w:rsidP="00E75594">
      <w:pPr>
        <w:pStyle w:val="ListParagraph"/>
        <w:numPr>
          <w:ilvl w:val="2"/>
          <w:numId w:val="1"/>
        </w:numPr>
      </w:pPr>
      <w:r w:rsidRPr="009B7F0F">
        <w:t>Ratnam, Vishnu</w:t>
      </w:r>
      <w:r w:rsidRPr="009B7F0F">
        <w:tab/>
        <w:t>Samsung Research America</w:t>
      </w:r>
    </w:p>
    <w:p w14:paraId="2B62BDBA" w14:textId="77777777" w:rsidR="009B7F0F" w:rsidRPr="009B7F0F" w:rsidRDefault="009B7F0F" w:rsidP="00E75594">
      <w:pPr>
        <w:pStyle w:val="ListParagraph"/>
        <w:numPr>
          <w:ilvl w:val="2"/>
          <w:numId w:val="1"/>
        </w:numPr>
      </w:pPr>
      <w:r w:rsidRPr="009B7F0F">
        <w:t>Rosdahl, Jon</w:t>
      </w:r>
      <w:r w:rsidRPr="009B7F0F">
        <w:tab/>
        <w:t>Qualcomm Technologies, Inc.</w:t>
      </w:r>
    </w:p>
    <w:p w14:paraId="06154963" w14:textId="77777777" w:rsidR="009B7F0F" w:rsidRPr="009B7F0F" w:rsidRDefault="009B7F0F" w:rsidP="00E75594">
      <w:pPr>
        <w:pStyle w:val="ListParagraph"/>
        <w:numPr>
          <w:ilvl w:val="2"/>
          <w:numId w:val="1"/>
        </w:numPr>
      </w:pPr>
      <w:r w:rsidRPr="009B7F0F">
        <w:t>Ryu, Kiseon</w:t>
      </w:r>
      <w:r w:rsidRPr="009B7F0F">
        <w:tab/>
        <w:t>Ofinno</w:t>
      </w:r>
    </w:p>
    <w:p w14:paraId="79AD1302" w14:textId="77777777" w:rsidR="009B7F0F" w:rsidRPr="009B7F0F" w:rsidRDefault="009B7F0F" w:rsidP="00E75594">
      <w:pPr>
        <w:pStyle w:val="ListParagraph"/>
        <w:numPr>
          <w:ilvl w:val="2"/>
          <w:numId w:val="1"/>
        </w:numPr>
      </w:pPr>
      <w:r w:rsidRPr="009B7F0F">
        <w:t>Schelstraete, Sigurd</w:t>
      </w:r>
      <w:r w:rsidRPr="009B7F0F">
        <w:tab/>
        <w:t>MaxLinear</w:t>
      </w:r>
    </w:p>
    <w:p w14:paraId="7FBF2ED5" w14:textId="77777777" w:rsidR="009B7F0F" w:rsidRPr="009B7F0F" w:rsidRDefault="009B7F0F" w:rsidP="00E75594">
      <w:pPr>
        <w:pStyle w:val="ListParagraph"/>
        <w:numPr>
          <w:ilvl w:val="2"/>
          <w:numId w:val="1"/>
        </w:numPr>
      </w:pPr>
      <w:r w:rsidRPr="009B7F0F">
        <w:t>Sevin, Julien</w:t>
      </w:r>
      <w:r w:rsidRPr="009B7F0F">
        <w:tab/>
        <w:t>Canon Research Centre France</w:t>
      </w:r>
    </w:p>
    <w:p w14:paraId="64748C00" w14:textId="77777777" w:rsidR="009B7F0F" w:rsidRPr="009B7F0F" w:rsidRDefault="009B7F0F" w:rsidP="00E75594">
      <w:pPr>
        <w:pStyle w:val="ListParagraph"/>
        <w:numPr>
          <w:ilvl w:val="2"/>
          <w:numId w:val="1"/>
        </w:numPr>
      </w:pPr>
      <w:r w:rsidRPr="009B7F0F">
        <w:t>Shafin, Rubayet</w:t>
      </w:r>
      <w:r w:rsidRPr="009B7F0F">
        <w:tab/>
        <w:t>Samsung Research America</w:t>
      </w:r>
    </w:p>
    <w:p w14:paraId="662BC81F" w14:textId="77777777" w:rsidR="009B7F0F" w:rsidRPr="009B7F0F" w:rsidRDefault="009B7F0F" w:rsidP="00E75594">
      <w:pPr>
        <w:pStyle w:val="ListParagraph"/>
        <w:numPr>
          <w:ilvl w:val="2"/>
          <w:numId w:val="1"/>
        </w:numPr>
      </w:pPr>
      <w:r w:rsidRPr="009B7F0F">
        <w:t>Shilo, Shimi</w:t>
      </w:r>
      <w:r w:rsidRPr="009B7F0F">
        <w:tab/>
        <w:t>Huawei Technologies Co., Ltd</w:t>
      </w:r>
    </w:p>
    <w:p w14:paraId="38A92B39" w14:textId="77777777" w:rsidR="009B7F0F" w:rsidRPr="009B7F0F" w:rsidRDefault="009B7F0F" w:rsidP="00E75594">
      <w:pPr>
        <w:pStyle w:val="ListParagraph"/>
        <w:numPr>
          <w:ilvl w:val="2"/>
          <w:numId w:val="1"/>
        </w:numPr>
      </w:pPr>
      <w:r w:rsidRPr="009B7F0F">
        <w:t>Shirakawa, Atsushi</w:t>
      </w:r>
      <w:r w:rsidRPr="009B7F0F">
        <w:tab/>
        <w:t>SHARP CORPORATION</w:t>
      </w:r>
    </w:p>
    <w:p w14:paraId="4CEBFB01" w14:textId="77777777" w:rsidR="009B7F0F" w:rsidRPr="009B7F0F" w:rsidRDefault="009B7F0F" w:rsidP="00E75594">
      <w:pPr>
        <w:pStyle w:val="ListParagraph"/>
        <w:numPr>
          <w:ilvl w:val="2"/>
          <w:numId w:val="1"/>
        </w:numPr>
      </w:pPr>
      <w:r w:rsidRPr="009B7F0F">
        <w:t>Shu, Tongxin</w:t>
      </w:r>
      <w:r w:rsidRPr="009B7F0F">
        <w:tab/>
        <w:t>Huawei Technologies Co., Ltd</w:t>
      </w:r>
    </w:p>
    <w:p w14:paraId="14093247" w14:textId="77777777" w:rsidR="009B7F0F" w:rsidRPr="009B7F0F" w:rsidRDefault="009B7F0F" w:rsidP="00E75594">
      <w:pPr>
        <w:pStyle w:val="ListParagraph"/>
        <w:numPr>
          <w:ilvl w:val="2"/>
          <w:numId w:val="1"/>
        </w:numPr>
      </w:pPr>
      <w:r w:rsidRPr="009B7F0F">
        <w:t>SUH, JUNG HOON</w:t>
      </w:r>
      <w:r w:rsidRPr="009B7F0F">
        <w:tab/>
        <w:t>Huawei Technologies Co., Ltd</w:t>
      </w:r>
    </w:p>
    <w:p w14:paraId="3FDA8A43" w14:textId="77777777" w:rsidR="009B7F0F" w:rsidRPr="009B7F0F" w:rsidRDefault="009B7F0F" w:rsidP="00E75594">
      <w:pPr>
        <w:pStyle w:val="ListParagraph"/>
        <w:numPr>
          <w:ilvl w:val="2"/>
          <w:numId w:val="1"/>
        </w:numPr>
      </w:pPr>
      <w:r w:rsidRPr="009B7F0F">
        <w:t>Sun, Bo</w:t>
      </w:r>
      <w:r w:rsidRPr="009B7F0F">
        <w:tab/>
        <w:t>ZTE Corporation</w:t>
      </w:r>
    </w:p>
    <w:p w14:paraId="3DF6F638" w14:textId="77777777" w:rsidR="009B7F0F" w:rsidRPr="009B7F0F" w:rsidRDefault="009B7F0F" w:rsidP="00E75594">
      <w:pPr>
        <w:pStyle w:val="ListParagraph"/>
        <w:numPr>
          <w:ilvl w:val="2"/>
          <w:numId w:val="1"/>
        </w:numPr>
      </w:pPr>
      <w:r w:rsidRPr="009B7F0F">
        <w:t>Sun, Yanjun</w:t>
      </w:r>
      <w:r w:rsidRPr="009B7F0F">
        <w:tab/>
        <w:t>Qualcomm Incorporated</w:t>
      </w:r>
    </w:p>
    <w:p w14:paraId="46509FEE" w14:textId="77777777" w:rsidR="009B7F0F" w:rsidRPr="009B7F0F" w:rsidRDefault="009B7F0F" w:rsidP="00E75594">
      <w:pPr>
        <w:pStyle w:val="ListParagraph"/>
        <w:numPr>
          <w:ilvl w:val="2"/>
          <w:numId w:val="1"/>
        </w:numPr>
      </w:pPr>
      <w:r w:rsidRPr="009B7F0F">
        <w:t>Taori, Rakesh</w:t>
      </w:r>
      <w:r w:rsidRPr="009B7F0F">
        <w:tab/>
        <w:t>Infineon Technologies</w:t>
      </w:r>
    </w:p>
    <w:p w14:paraId="1E144248" w14:textId="77777777" w:rsidR="009B7F0F" w:rsidRPr="009B7F0F" w:rsidRDefault="009B7F0F" w:rsidP="00E75594">
      <w:pPr>
        <w:pStyle w:val="ListParagraph"/>
        <w:numPr>
          <w:ilvl w:val="2"/>
          <w:numId w:val="1"/>
        </w:numPr>
      </w:pPr>
      <w:r w:rsidRPr="009B7F0F">
        <w:t>Tian, Bin</w:t>
      </w:r>
      <w:r w:rsidRPr="009B7F0F">
        <w:tab/>
        <w:t>Qualcomm Incorporated</w:t>
      </w:r>
    </w:p>
    <w:p w14:paraId="0A3F8F50" w14:textId="77777777" w:rsidR="009B7F0F" w:rsidRPr="009B7F0F" w:rsidRDefault="009B7F0F" w:rsidP="00E75594">
      <w:pPr>
        <w:pStyle w:val="ListParagraph"/>
        <w:numPr>
          <w:ilvl w:val="2"/>
          <w:numId w:val="1"/>
        </w:numPr>
      </w:pPr>
      <w:r w:rsidRPr="009B7F0F">
        <w:t>Torab Jahromi, Payam</w:t>
      </w:r>
      <w:r w:rsidRPr="009B7F0F">
        <w:tab/>
        <w:t>Facebook</w:t>
      </w:r>
    </w:p>
    <w:p w14:paraId="4369AAA8" w14:textId="77777777" w:rsidR="009B7F0F" w:rsidRPr="009B7F0F" w:rsidRDefault="009B7F0F" w:rsidP="00E75594">
      <w:pPr>
        <w:pStyle w:val="ListParagraph"/>
        <w:numPr>
          <w:ilvl w:val="2"/>
          <w:numId w:val="1"/>
        </w:numPr>
      </w:pPr>
      <w:r w:rsidRPr="009B7F0F">
        <w:t>Tsodik, Genadiy</w:t>
      </w:r>
      <w:r w:rsidRPr="009B7F0F">
        <w:tab/>
        <w:t>Huawei Technologies Co., Ltd</w:t>
      </w:r>
    </w:p>
    <w:p w14:paraId="47C4CA85" w14:textId="77777777" w:rsidR="009B7F0F" w:rsidRPr="009B7F0F" w:rsidRDefault="009B7F0F" w:rsidP="00E75594">
      <w:pPr>
        <w:pStyle w:val="ListParagraph"/>
        <w:numPr>
          <w:ilvl w:val="2"/>
          <w:numId w:val="1"/>
        </w:numPr>
      </w:pPr>
      <w:r w:rsidRPr="009B7F0F">
        <w:t>Varshney, Prabodh</w:t>
      </w:r>
      <w:r w:rsidRPr="009B7F0F">
        <w:tab/>
        <w:t>Nokia</w:t>
      </w:r>
    </w:p>
    <w:p w14:paraId="639A21D6" w14:textId="77777777" w:rsidR="009B7F0F" w:rsidRPr="009B7F0F" w:rsidRDefault="009B7F0F" w:rsidP="00E75594">
      <w:pPr>
        <w:pStyle w:val="ListParagraph"/>
        <w:numPr>
          <w:ilvl w:val="2"/>
          <w:numId w:val="1"/>
        </w:numPr>
      </w:pPr>
      <w:r w:rsidRPr="009B7F0F">
        <w:t>Verenzuela, Daniel</w:t>
      </w:r>
      <w:r w:rsidRPr="009B7F0F">
        <w:tab/>
        <w:t>Sony Corporation</w:t>
      </w:r>
    </w:p>
    <w:p w14:paraId="2B11008F" w14:textId="77777777" w:rsidR="009B7F0F" w:rsidRPr="009B7F0F" w:rsidRDefault="009B7F0F" w:rsidP="00E75594">
      <w:pPr>
        <w:pStyle w:val="ListParagraph"/>
        <w:numPr>
          <w:ilvl w:val="2"/>
          <w:numId w:val="1"/>
        </w:numPr>
      </w:pPr>
      <w:r w:rsidRPr="009B7F0F">
        <w:t>Verma, Sindhu</w:t>
      </w:r>
      <w:r w:rsidRPr="009B7F0F">
        <w:tab/>
        <w:t>Broadcom Corporation</w:t>
      </w:r>
    </w:p>
    <w:p w14:paraId="464F446B" w14:textId="77777777" w:rsidR="009B7F0F" w:rsidRPr="009B7F0F" w:rsidRDefault="009B7F0F" w:rsidP="00E75594">
      <w:pPr>
        <w:pStyle w:val="ListParagraph"/>
        <w:numPr>
          <w:ilvl w:val="2"/>
          <w:numId w:val="1"/>
        </w:numPr>
      </w:pPr>
      <w:r w:rsidRPr="009B7F0F">
        <w:t>Vermani, Sameer</w:t>
      </w:r>
      <w:r w:rsidRPr="009B7F0F">
        <w:tab/>
        <w:t>Qualcomm Incorporated</w:t>
      </w:r>
    </w:p>
    <w:p w14:paraId="6A0087DF" w14:textId="77777777" w:rsidR="009B7F0F" w:rsidRPr="009B7F0F" w:rsidRDefault="009B7F0F" w:rsidP="00E75594">
      <w:pPr>
        <w:pStyle w:val="ListParagraph"/>
        <w:numPr>
          <w:ilvl w:val="2"/>
          <w:numId w:val="1"/>
        </w:numPr>
      </w:pPr>
      <w:r w:rsidRPr="009B7F0F">
        <w:t>VIGER, Pascal</w:t>
      </w:r>
      <w:r w:rsidRPr="009B7F0F">
        <w:tab/>
        <w:t>Canon Research Centre France</w:t>
      </w:r>
    </w:p>
    <w:p w14:paraId="31696F66" w14:textId="77777777" w:rsidR="009B7F0F" w:rsidRPr="009B7F0F" w:rsidRDefault="009B7F0F" w:rsidP="00E75594">
      <w:pPr>
        <w:pStyle w:val="ListParagraph"/>
        <w:numPr>
          <w:ilvl w:val="2"/>
          <w:numId w:val="1"/>
        </w:numPr>
      </w:pPr>
      <w:r w:rsidRPr="009B7F0F">
        <w:t>Wang, Qi</w:t>
      </w:r>
      <w:r w:rsidRPr="009B7F0F">
        <w:tab/>
        <w:t>Apple, Inc.</w:t>
      </w:r>
    </w:p>
    <w:p w14:paraId="34E3596C" w14:textId="77777777" w:rsidR="009B7F0F" w:rsidRPr="009B7F0F" w:rsidRDefault="009B7F0F" w:rsidP="00E75594">
      <w:pPr>
        <w:pStyle w:val="ListParagraph"/>
        <w:numPr>
          <w:ilvl w:val="2"/>
          <w:numId w:val="1"/>
        </w:numPr>
      </w:pPr>
      <w:r w:rsidRPr="009B7F0F">
        <w:t>Wei, Dong</w:t>
      </w:r>
      <w:r w:rsidRPr="009B7F0F">
        <w:tab/>
        <w:t>NXP Semiconductors</w:t>
      </w:r>
    </w:p>
    <w:p w14:paraId="10EA5503" w14:textId="77777777" w:rsidR="009B7F0F" w:rsidRPr="009B7F0F" w:rsidRDefault="009B7F0F" w:rsidP="00E75594">
      <w:pPr>
        <w:pStyle w:val="ListParagraph"/>
        <w:numPr>
          <w:ilvl w:val="2"/>
          <w:numId w:val="1"/>
        </w:numPr>
      </w:pPr>
      <w:r w:rsidRPr="009B7F0F">
        <w:t>Wentink, Menzo</w:t>
      </w:r>
      <w:r w:rsidRPr="009B7F0F">
        <w:tab/>
        <w:t>Qualcomm Incorporated</w:t>
      </w:r>
    </w:p>
    <w:p w14:paraId="08CC003A" w14:textId="77777777" w:rsidR="009B7F0F" w:rsidRPr="009B7F0F" w:rsidRDefault="009B7F0F" w:rsidP="00E75594">
      <w:pPr>
        <w:pStyle w:val="ListParagraph"/>
        <w:numPr>
          <w:ilvl w:val="2"/>
          <w:numId w:val="1"/>
        </w:numPr>
      </w:pPr>
      <w:r w:rsidRPr="009B7F0F">
        <w:t>Wu, Kanke</w:t>
      </w:r>
      <w:r w:rsidRPr="009B7F0F">
        <w:tab/>
        <w:t>Qualcomm Incorporated</w:t>
      </w:r>
    </w:p>
    <w:p w14:paraId="15316406" w14:textId="77777777" w:rsidR="009B7F0F" w:rsidRPr="009B7F0F" w:rsidRDefault="009B7F0F" w:rsidP="00E75594">
      <w:pPr>
        <w:pStyle w:val="ListParagraph"/>
        <w:numPr>
          <w:ilvl w:val="2"/>
          <w:numId w:val="1"/>
        </w:numPr>
      </w:pPr>
      <w:r w:rsidRPr="009B7F0F">
        <w:t>Wu, Tianyu</w:t>
      </w:r>
      <w:r w:rsidRPr="009B7F0F">
        <w:tab/>
        <w:t>Apple, Inc.</w:t>
      </w:r>
    </w:p>
    <w:p w14:paraId="22D70170" w14:textId="77777777" w:rsidR="009B7F0F" w:rsidRPr="009B7F0F" w:rsidRDefault="009B7F0F" w:rsidP="00E75594">
      <w:pPr>
        <w:pStyle w:val="ListParagraph"/>
        <w:numPr>
          <w:ilvl w:val="2"/>
          <w:numId w:val="1"/>
        </w:numPr>
      </w:pPr>
      <w:r w:rsidRPr="009B7F0F">
        <w:t>Wullert, John</w:t>
      </w:r>
      <w:r w:rsidRPr="009B7F0F">
        <w:tab/>
        <w:t>Peraton Labs</w:t>
      </w:r>
    </w:p>
    <w:p w14:paraId="2D5EF590" w14:textId="77777777" w:rsidR="009B7F0F" w:rsidRPr="009B7F0F" w:rsidRDefault="009B7F0F" w:rsidP="00E75594">
      <w:pPr>
        <w:pStyle w:val="ListParagraph"/>
        <w:numPr>
          <w:ilvl w:val="2"/>
          <w:numId w:val="1"/>
        </w:numPr>
      </w:pPr>
      <w:r w:rsidRPr="009B7F0F">
        <w:t>Xin, Yan</w:t>
      </w:r>
      <w:r w:rsidRPr="009B7F0F">
        <w:tab/>
        <w:t>Huawei Technologies Co., Ltd</w:t>
      </w:r>
    </w:p>
    <w:p w14:paraId="2EFF60EB" w14:textId="77777777" w:rsidR="009B7F0F" w:rsidRPr="009B7F0F" w:rsidRDefault="009B7F0F" w:rsidP="00E75594">
      <w:pPr>
        <w:pStyle w:val="ListParagraph"/>
        <w:numPr>
          <w:ilvl w:val="2"/>
          <w:numId w:val="1"/>
        </w:numPr>
      </w:pPr>
      <w:r w:rsidRPr="009B7F0F">
        <w:t>Yang, Jay</w:t>
      </w:r>
      <w:r w:rsidRPr="009B7F0F">
        <w:tab/>
        <w:t>Nokia</w:t>
      </w:r>
    </w:p>
    <w:p w14:paraId="1635D56A" w14:textId="77777777" w:rsidR="009B7F0F" w:rsidRPr="009B7F0F" w:rsidRDefault="009B7F0F" w:rsidP="00E75594">
      <w:pPr>
        <w:pStyle w:val="ListParagraph"/>
        <w:numPr>
          <w:ilvl w:val="2"/>
          <w:numId w:val="1"/>
        </w:numPr>
      </w:pPr>
      <w:r w:rsidRPr="009B7F0F">
        <w:t>Yang, Steve TS</w:t>
      </w:r>
      <w:r w:rsidRPr="009B7F0F">
        <w:tab/>
        <w:t>MediaTek Inc.</w:t>
      </w:r>
    </w:p>
    <w:p w14:paraId="2A490645" w14:textId="77777777" w:rsidR="009B7F0F" w:rsidRPr="009B7F0F" w:rsidRDefault="009B7F0F" w:rsidP="00E75594">
      <w:pPr>
        <w:pStyle w:val="ListParagraph"/>
        <w:numPr>
          <w:ilvl w:val="2"/>
          <w:numId w:val="1"/>
        </w:numPr>
      </w:pPr>
      <w:r w:rsidRPr="009B7F0F">
        <w:t>Yano, Kazuto</w:t>
      </w:r>
      <w:r w:rsidRPr="009B7F0F">
        <w:tab/>
        <w:t>Advanced Telecommunications Research Institute International (ATR)</w:t>
      </w:r>
    </w:p>
    <w:p w14:paraId="4E8258D6" w14:textId="77777777" w:rsidR="009B7F0F" w:rsidRPr="009B7F0F" w:rsidRDefault="009B7F0F" w:rsidP="00E75594">
      <w:pPr>
        <w:pStyle w:val="ListParagraph"/>
        <w:numPr>
          <w:ilvl w:val="2"/>
          <w:numId w:val="1"/>
        </w:numPr>
      </w:pPr>
      <w:r w:rsidRPr="009B7F0F">
        <w:t>Yi, Yongjiang</w:t>
      </w:r>
      <w:r w:rsidRPr="009B7F0F">
        <w:tab/>
        <w:t>Spreadtrum Communication USA Inc.</w:t>
      </w:r>
    </w:p>
    <w:p w14:paraId="7996E66D" w14:textId="77777777" w:rsidR="009B7F0F" w:rsidRPr="009B7F0F" w:rsidRDefault="009B7F0F" w:rsidP="00E75594">
      <w:pPr>
        <w:pStyle w:val="ListParagraph"/>
        <w:numPr>
          <w:ilvl w:val="2"/>
          <w:numId w:val="1"/>
        </w:numPr>
      </w:pPr>
      <w:r w:rsidRPr="009B7F0F">
        <w:t>Yukawa, Mitsuyoshi</w:t>
      </w:r>
      <w:r w:rsidRPr="009B7F0F">
        <w:tab/>
        <w:t>Canon, Inc.</w:t>
      </w:r>
    </w:p>
    <w:p w14:paraId="74B9AC29" w14:textId="2D12D7E3" w:rsidR="001001EA" w:rsidRPr="009B7F0F" w:rsidRDefault="009B7F0F" w:rsidP="00E75594">
      <w:pPr>
        <w:pStyle w:val="ListParagraph"/>
        <w:numPr>
          <w:ilvl w:val="2"/>
          <w:numId w:val="1"/>
        </w:numPr>
      </w:pPr>
      <w:r w:rsidRPr="009B7F0F">
        <w:t>Zhang, Jiayi</w:t>
      </w:r>
      <w:r w:rsidRPr="009B7F0F">
        <w:tab/>
        <w:t>Ofinno</w:t>
      </w:r>
    </w:p>
    <w:p w14:paraId="5427A7BC" w14:textId="77777777" w:rsidR="0086776A" w:rsidRDefault="0086776A" w:rsidP="00E75594">
      <w:pPr>
        <w:pStyle w:val="ListParagraph"/>
      </w:pPr>
    </w:p>
    <w:p w14:paraId="3D133E20" w14:textId="1BB043D9" w:rsidR="004B1F44" w:rsidRDefault="004B1F44" w:rsidP="00E75594">
      <w:pPr>
        <w:pStyle w:val="ListParagraph"/>
        <w:numPr>
          <w:ilvl w:val="0"/>
          <w:numId w:val="1"/>
        </w:numPr>
      </w:pPr>
      <w:r w:rsidRPr="00027989">
        <w:t>Announcements:</w:t>
      </w:r>
      <w:r w:rsidR="00C22317" w:rsidRPr="00027989">
        <w:t xml:space="preserve"> None.</w:t>
      </w:r>
    </w:p>
    <w:p w14:paraId="41C0C772" w14:textId="77777777" w:rsidR="0086776A" w:rsidRDefault="0086776A" w:rsidP="00E75594">
      <w:pPr>
        <w:pStyle w:val="ListParagraph"/>
      </w:pPr>
    </w:p>
    <w:p w14:paraId="4CB8EE56" w14:textId="02604196" w:rsidR="005D4AF0" w:rsidRDefault="005D4AF0" w:rsidP="00E75594">
      <w:pPr>
        <w:pStyle w:val="ListParagraph"/>
        <w:numPr>
          <w:ilvl w:val="0"/>
          <w:numId w:val="1"/>
        </w:numPr>
      </w:pPr>
      <w:r>
        <w:t>Agenda.</w:t>
      </w:r>
    </w:p>
    <w:p w14:paraId="0792F960" w14:textId="4E590017" w:rsidR="005D4AF0" w:rsidRPr="00027989" w:rsidRDefault="005D4AF0" w:rsidP="00E75594">
      <w:pPr>
        <w:pStyle w:val="ListParagraph"/>
        <w:numPr>
          <w:ilvl w:val="1"/>
          <w:numId w:val="1"/>
        </w:numPr>
      </w:pPr>
      <w:r>
        <w:t>Agenda approved with unanimous consent.</w:t>
      </w:r>
    </w:p>
    <w:p w14:paraId="2F87A8B7" w14:textId="77777777" w:rsidR="0086776A" w:rsidRDefault="0086776A" w:rsidP="00E75594">
      <w:pPr>
        <w:pStyle w:val="ListParagraph"/>
      </w:pPr>
    </w:p>
    <w:p w14:paraId="26431AFB" w14:textId="3000F36F" w:rsidR="004B1F44" w:rsidRDefault="004B1F44" w:rsidP="00E75594">
      <w:pPr>
        <w:pStyle w:val="ListParagraph"/>
        <w:numPr>
          <w:ilvl w:val="0"/>
          <w:numId w:val="1"/>
        </w:numPr>
        <w:rPr>
          <w:szCs w:val="22"/>
        </w:rPr>
      </w:pPr>
      <w:r w:rsidRPr="00027989">
        <w:rPr>
          <w:szCs w:val="22"/>
        </w:rPr>
        <w:t>Status Update and Guidelines:</w:t>
      </w:r>
      <w:hyperlink r:id="rId17" w:history="1">
        <w:r w:rsidRPr="00027989">
          <w:rPr>
            <w:rStyle w:val="Hyperlink"/>
            <w:i/>
            <w:iCs/>
            <w:szCs w:val="22"/>
          </w:rPr>
          <w:t>396r3</w:t>
        </w:r>
      </w:hyperlink>
      <w:r w:rsidRPr="00027989">
        <w:rPr>
          <w:i/>
          <w:iCs/>
          <w:szCs w:val="22"/>
        </w:rPr>
        <w:t xml:space="preserve"> and </w:t>
      </w:r>
      <w:hyperlink r:id="rId18" w:history="1">
        <w:r w:rsidRPr="00027989">
          <w:rPr>
            <w:rStyle w:val="Hyperlink"/>
            <w:i/>
            <w:iCs/>
            <w:szCs w:val="22"/>
          </w:rPr>
          <w:t>984r13</w:t>
        </w:r>
      </w:hyperlink>
    </w:p>
    <w:p w14:paraId="01BD695E" w14:textId="25298CB6" w:rsidR="00564F86" w:rsidRDefault="00564F86" w:rsidP="00E75594">
      <w:pPr>
        <w:pStyle w:val="ListParagraph"/>
        <w:numPr>
          <w:ilvl w:val="1"/>
          <w:numId w:val="1"/>
        </w:numPr>
        <w:rPr>
          <w:szCs w:val="22"/>
        </w:rPr>
      </w:pPr>
      <w:r>
        <w:rPr>
          <w:szCs w:val="22"/>
        </w:rPr>
        <w:t xml:space="preserve">Alfred goes through: </w:t>
      </w:r>
      <w:hyperlink r:id="rId19" w:history="1">
        <w:r w:rsidR="00834D4C">
          <w:rPr>
            <w:rStyle w:val="Hyperlink"/>
            <w:szCs w:val="22"/>
          </w:rPr>
          <w:t>523r0</w:t>
        </w:r>
      </w:hyperlink>
    </w:p>
    <w:p w14:paraId="4607E1E2" w14:textId="37B8AAC9" w:rsidR="007C46E9" w:rsidRDefault="007C46E9" w:rsidP="00E75594">
      <w:pPr>
        <w:pStyle w:val="ListParagraph"/>
        <w:numPr>
          <w:ilvl w:val="2"/>
          <w:numId w:val="1"/>
        </w:numPr>
      </w:pPr>
      <w:r>
        <w:t>No discussion.</w:t>
      </w:r>
    </w:p>
    <w:p w14:paraId="06784E13" w14:textId="0B61D6B8" w:rsidR="00C40F5B" w:rsidRDefault="00C40F5B" w:rsidP="00E75594">
      <w:pPr>
        <w:pStyle w:val="ListParagraph"/>
        <w:numPr>
          <w:ilvl w:val="1"/>
          <w:numId w:val="1"/>
        </w:numPr>
        <w:rPr>
          <w:szCs w:val="22"/>
        </w:rPr>
      </w:pPr>
      <w:r>
        <w:rPr>
          <w:szCs w:val="22"/>
        </w:rPr>
        <w:t xml:space="preserve">Alfred goes through: </w:t>
      </w:r>
      <w:hyperlink r:id="rId20" w:history="1">
        <w:r w:rsidR="007C46E9" w:rsidRPr="007C46E9">
          <w:rPr>
            <w:rStyle w:val="Hyperlink"/>
            <w:szCs w:val="22"/>
          </w:rPr>
          <w:t>984r13</w:t>
        </w:r>
      </w:hyperlink>
    </w:p>
    <w:p w14:paraId="43770824" w14:textId="5DDF3CF6" w:rsidR="0086776A" w:rsidRPr="00027989" w:rsidRDefault="0086776A" w:rsidP="00E75594">
      <w:pPr>
        <w:pStyle w:val="ListParagraph"/>
        <w:numPr>
          <w:ilvl w:val="2"/>
          <w:numId w:val="1"/>
        </w:numPr>
      </w:pPr>
      <w:r>
        <w:t>No discussion.</w:t>
      </w:r>
    </w:p>
    <w:p w14:paraId="27477E40" w14:textId="77777777" w:rsidR="0086776A" w:rsidRDefault="0086776A" w:rsidP="00E75594">
      <w:pPr>
        <w:pStyle w:val="ListParagraph"/>
      </w:pPr>
    </w:p>
    <w:p w14:paraId="776EE25A" w14:textId="5832933D" w:rsidR="004B1F44" w:rsidRPr="00027989" w:rsidRDefault="004B1F44" w:rsidP="00E75594">
      <w:pPr>
        <w:pStyle w:val="ListParagraph"/>
        <w:numPr>
          <w:ilvl w:val="0"/>
          <w:numId w:val="1"/>
        </w:numPr>
      </w:pPr>
      <w:r w:rsidRPr="00027989">
        <w:t>Technical Submissions</w:t>
      </w:r>
      <w:r w:rsidRPr="00027989">
        <w:rPr>
          <w:b/>
          <w:bCs/>
        </w:rPr>
        <w:t>: CR</w:t>
      </w:r>
    </w:p>
    <w:p w14:paraId="73EE885C" w14:textId="273BAA12" w:rsidR="004B1F44" w:rsidRDefault="0030673E" w:rsidP="00E75594">
      <w:pPr>
        <w:pStyle w:val="ListParagraph"/>
        <w:numPr>
          <w:ilvl w:val="1"/>
          <w:numId w:val="1"/>
        </w:numPr>
        <w:rPr>
          <w:szCs w:val="22"/>
        </w:rPr>
      </w:pPr>
      <w:hyperlink r:id="rId21" w:history="1">
        <w:r w:rsidR="004B1F44" w:rsidRPr="00027989">
          <w:rPr>
            <w:rStyle w:val="Hyperlink"/>
            <w:szCs w:val="22"/>
          </w:rPr>
          <w:t>202r5</w:t>
        </w:r>
      </w:hyperlink>
      <w:r w:rsidR="004B1F44" w:rsidRPr="00027989">
        <w:rPr>
          <w:szCs w:val="22"/>
        </w:rPr>
        <w:t xml:space="preserve"> CR-for-EHT-UL-MU-Operation </w:t>
      </w:r>
      <w:r w:rsidR="004B1F44" w:rsidRPr="00027989">
        <w:rPr>
          <w:szCs w:val="22"/>
        </w:rPr>
        <w:tab/>
      </w:r>
      <w:r w:rsidR="004B1F44" w:rsidRPr="00027989">
        <w:rPr>
          <w:szCs w:val="22"/>
        </w:rPr>
        <w:tab/>
      </w:r>
      <w:r w:rsidR="004B1F44" w:rsidRPr="00027989">
        <w:rPr>
          <w:szCs w:val="22"/>
        </w:rPr>
        <w:tab/>
        <w:t>Jason Y. Guo</w:t>
      </w:r>
      <w:r w:rsidR="004B1F44" w:rsidRPr="00027989">
        <w:rPr>
          <w:szCs w:val="22"/>
        </w:rPr>
        <w:tab/>
        <w:t>[11C SP-10’]</w:t>
      </w:r>
    </w:p>
    <w:p w14:paraId="36F84683" w14:textId="4973FAD1" w:rsidR="000E6B27" w:rsidRDefault="000E6B27" w:rsidP="00E75594">
      <w:pPr>
        <w:pStyle w:val="ListParagraph"/>
      </w:pPr>
      <w:r>
        <w:t>Jason goes through the CRs.</w:t>
      </w:r>
    </w:p>
    <w:p w14:paraId="016A04BD" w14:textId="3D0E4005" w:rsidR="000E6B27" w:rsidRDefault="000E6B27" w:rsidP="00E75594">
      <w:pPr>
        <w:pStyle w:val="ListParagraph"/>
      </w:pPr>
      <w:r>
        <w:t>Some discussion.</w:t>
      </w:r>
    </w:p>
    <w:p w14:paraId="66BAE425" w14:textId="2ACF4199" w:rsidR="00E52CC5" w:rsidRDefault="00E52CC5" w:rsidP="00E75594">
      <w:pPr>
        <w:pStyle w:val="ListParagraph"/>
      </w:pPr>
    </w:p>
    <w:p w14:paraId="6C146278" w14:textId="0DFB3412" w:rsidR="00E52CC5" w:rsidRPr="002B2BB1" w:rsidRDefault="00E52CC5" w:rsidP="00E75594">
      <w:pPr>
        <w:pStyle w:val="ListParagraph"/>
      </w:pPr>
      <w:r>
        <w:t xml:space="preserve">SP: Do </w:t>
      </w:r>
      <w:r w:rsidRPr="002B2BB1">
        <w:t xml:space="preserve">you agree to resolve the following CIDs listed in </w:t>
      </w:r>
      <w:hyperlink r:id="rId22" w:history="1">
        <w:r w:rsidR="009F516F" w:rsidRPr="00027989">
          <w:rPr>
            <w:rStyle w:val="Hyperlink"/>
            <w:szCs w:val="22"/>
          </w:rPr>
          <w:t>202r5</w:t>
        </w:r>
      </w:hyperlink>
      <w:r w:rsidR="009F516F" w:rsidRPr="00027989">
        <w:rPr>
          <w:szCs w:val="22"/>
        </w:rPr>
        <w:t xml:space="preserve"> </w:t>
      </w:r>
      <w:r w:rsidRPr="002B2BB1">
        <w:t>and incorporate the text changes into the latest TGbe draft?</w:t>
      </w:r>
    </w:p>
    <w:p w14:paraId="70EDC9D2" w14:textId="77777777" w:rsidR="002249B4" w:rsidRPr="002B2BB1" w:rsidRDefault="002249B4" w:rsidP="00407B7F">
      <w:pPr>
        <w:pStyle w:val="ListParagraph"/>
        <w:numPr>
          <w:ilvl w:val="0"/>
          <w:numId w:val="2"/>
        </w:numPr>
      </w:pPr>
      <w:r w:rsidRPr="002B2BB1">
        <w:t>5780, 5851, 7792, 8054, 5112, 5491, 6803, 6806, 8135, 7065, 7066</w:t>
      </w:r>
    </w:p>
    <w:p w14:paraId="22702385" w14:textId="5675B02C" w:rsidR="00E52CC5" w:rsidRPr="002B2BB1" w:rsidRDefault="00E52CC5" w:rsidP="002249B4">
      <w:pPr>
        <w:ind w:left="792"/>
        <w:rPr>
          <w:szCs w:val="22"/>
        </w:rPr>
      </w:pPr>
    </w:p>
    <w:p w14:paraId="7BF47155" w14:textId="3A38834F" w:rsidR="002249B4" w:rsidRPr="002B2BB1" w:rsidRDefault="002249B4" w:rsidP="002249B4">
      <w:pPr>
        <w:ind w:left="792"/>
        <w:rPr>
          <w:szCs w:val="22"/>
        </w:rPr>
      </w:pPr>
      <w:r w:rsidRPr="002B2BB1">
        <w:rPr>
          <w:szCs w:val="22"/>
        </w:rPr>
        <w:t>Discussion: Some discussion.</w:t>
      </w:r>
    </w:p>
    <w:p w14:paraId="1A316171" w14:textId="3ED385E9" w:rsidR="00E62B81" w:rsidRPr="002249B4" w:rsidRDefault="002249B4" w:rsidP="00E62B81">
      <w:pPr>
        <w:ind w:left="792"/>
        <w:rPr>
          <w:szCs w:val="22"/>
        </w:rPr>
      </w:pPr>
      <w:r>
        <w:rPr>
          <w:szCs w:val="22"/>
        </w:rPr>
        <w:t xml:space="preserve">Result: </w:t>
      </w:r>
      <w:r w:rsidR="002B2BB1">
        <w:rPr>
          <w:szCs w:val="22"/>
        </w:rPr>
        <w:t>Y/N/A/No-answer: 32/38/41/45.</w:t>
      </w:r>
    </w:p>
    <w:p w14:paraId="282F7AA7" w14:textId="77777777" w:rsidR="000E6B27" w:rsidRDefault="000E6B27" w:rsidP="00E75594">
      <w:pPr>
        <w:pStyle w:val="ListParagraph"/>
      </w:pPr>
    </w:p>
    <w:p w14:paraId="20F22065" w14:textId="02E61293" w:rsidR="004B1F44" w:rsidRDefault="0030673E" w:rsidP="00E75594">
      <w:pPr>
        <w:pStyle w:val="ListParagraph"/>
        <w:numPr>
          <w:ilvl w:val="1"/>
          <w:numId w:val="1"/>
        </w:numPr>
        <w:rPr>
          <w:szCs w:val="22"/>
        </w:rPr>
      </w:pPr>
      <w:hyperlink r:id="rId23" w:history="1">
        <w:r w:rsidR="004B1F44" w:rsidRPr="00027989">
          <w:rPr>
            <w:rStyle w:val="Hyperlink"/>
            <w:szCs w:val="22"/>
          </w:rPr>
          <w:t>2014r2</w:t>
        </w:r>
      </w:hyperlink>
      <w:r w:rsidR="004B1F44" w:rsidRPr="00027989">
        <w:rPr>
          <w:szCs w:val="22"/>
        </w:rPr>
        <w:t xml:space="preserve"> cr-for-35.5.3_part3</w:t>
      </w:r>
      <w:r w:rsidR="004B1F44" w:rsidRPr="00027989">
        <w:rPr>
          <w:szCs w:val="22"/>
        </w:rPr>
        <w:tab/>
      </w:r>
      <w:r w:rsidR="004B1F44" w:rsidRPr="00027989">
        <w:rPr>
          <w:szCs w:val="22"/>
        </w:rPr>
        <w:tab/>
      </w:r>
      <w:r w:rsidR="004B1F44" w:rsidRPr="00027989">
        <w:rPr>
          <w:szCs w:val="22"/>
        </w:rPr>
        <w:tab/>
      </w:r>
      <w:r w:rsidR="004B1F44" w:rsidRPr="00027989">
        <w:rPr>
          <w:szCs w:val="22"/>
        </w:rPr>
        <w:tab/>
        <w:t>Jinyoung Chun</w:t>
      </w:r>
      <w:r w:rsidR="004B1F44" w:rsidRPr="00027989">
        <w:rPr>
          <w:szCs w:val="22"/>
        </w:rPr>
        <w:tab/>
        <w:t>[1C SP-5’]</w:t>
      </w:r>
    </w:p>
    <w:p w14:paraId="4F634B2C" w14:textId="01C1A8F3" w:rsidR="00E62B81" w:rsidRDefault="00E62B81" w:rsidP="00E75594">
      <w:pPr>
        <w:pStyle w:val="ListParagraph"/>
      </w:pPr>
      <w:r>
        <w:t>Jinyoung goes through the CRs.</w:t>
      </w:r>
    </w:p>
    <w:p w14:paraId="7D7B2A78" w14:textId="53D091CE" w:rsidR="008C49BC" w:rsidRDefault="008C49BC" w:rsidP="00E75594">
      <w:pPr>
        <w:pStyle w:val="ListParagraph"/>
      </w:pPr>
    </w:p>
    <w:p w14:paraId="03767052" w14:textId="77244559" w:rsidR="0013233C" w:rsidRDefault="0013233C" w:rsidP="00E75594">
      <w:pPr>
        <w:pStyle w:val="ListParagraph"/>
      </w:pPr>
      <w:r>
        <w:t xml:space="preserve">SP: Do </w:t>
      </w:r>
      <w:r w:rsidRPr="002B2BB1">
        <w:t xml:space="preserve">you agree to resolve the following CIDs listed in </w:t>
      </w:r>
      <w:hyperlink r:id="rId24" w:history="1">
        <w:r w:rsidR="00155F90" w:rsidRPr="00027989">
          <w:rPr>
            <w:rStyle w:val="Hyperlink"/>
            <w:szCs w:val="22"/>
          </w:rPr>
          <w:t>2014r2</w:t>
        </w:r>
      </w:hyperlink>
      <w:r w:rsidR="00155F90">
        <w:t xml:space="preserve"> </w:t>
      </w:r>
      <w:r w:rsidRPr="002B2BB1">
        <w:t>and incorporate the text changes into the latest TGbe draft?</w:t>
      </w:r>
    </w:p>
    <w:p w14:paraId="076FFECD" w14:textId="5B66BDB0" w:rsidR="00D27305" w:rsidRPr="00155F90" w:rsidRDefault="00155F90" w:rsidP="00407B7F">
      <w:pPr>
        <w:pStyle w:val="ListParagraph"/>
        <w:numPr>
          <w:ilvl w:val="0"/>
          <w:numId w:val="2"/>
        </w:numPr>
      </w:pPr>
      <w:r w:rsidRPr="00155F90">
        <w:t>8370</w:t>
      </w:r>
    </w:p>
    <w:p w14:paraId="09DD6ADF" w14:textId="75769694" w:rsidR="00D27305" w:rsidRPr="00D27305" w:rsidRDefault="00D27305" w:rsidP="00D27305">
      <w:pPr>
        <w:ind w:left="792"/>
        <w:rPr>
          <w:szCs w:val="22"/>
        </w:rPr>
      </w:pPr>
      <w:r>
        <w:rPr>
          <w:szCs w:val="22"/>
        </w:rPr>
        <w:t>Result: Supported with no objection from the group.</w:t>
      </w:r>
    </w:p>
    <w:p w14:paraId="59B7D486" w14:textId="77777777" w:rsidR="008C49BC" w:rsidRPr="00027989" w:rsidRDefault="008C49BC" w:rsidP="00E75594">
      <w:pPr>
        <w:pStyle w:val="ListParagraph"/>
      </w:pPr>
    </w:p>
    <w:p w14:paraId="03D1769F" w14:textId="2CB7D6CF" w:rsidR="004B1F44" w:rsidRDefault="0030673E" w:rsidP="00E75594">
      <w:pPr>
        <w:pStyle w:val="ListParagraph"/>
        <w:numPr>
          <w:ilvl w:val="1"/>
          <w:numId w:val="1"/>
        </w:numPr>
        <w:rPr>
          <w:szCs w:val="22"/>
        </w:rPr>
      </w:pPr>
      <w:hyperlink r:id="rId25" w:history="1">
        <w:r w:rsidR="004B1F44" w:rsidRPr="00027989">
          <w:rPr>
            <w:rStyle w:val="Hyperlink"/>
            <w:szCs w:val="22"/>
          </w:rPr>
          <w:t>2012r2</w:t>
        </w:r>
      </w:hyperlink>
      <w:r w:rsidR="004B1F44" w:rsidRPr="00027989">
        <w:rPr>
          <w:szCs w:val="22"/>
        </w:rPr>
        <w:t xml:space="preserve"> cr-for-35.5.3_part1</w:t>
      </w:r>
      <w:r w:rsidR="004B1F44" w:rsidRPr="00027989">
        <w:rPr>
          <w:szCs w:val="22"/>
        </w:rPr>
        <w:tab/>
      </w:r>
      <w:r w:rsidR="004B1F44" w:rsidRPr="00027989">
        <w:rPr>
          <w:szCs w:val="22"/>
        </w:rPr>
        <w:tab/>
      </w:r>
      <w:r w:rsidR="004B1F44" w:rsidRPr="00027989">
        <w:rPr>
          <w:szCs w:val="22"/>
        </w:rPr>
        <w:tab/>
      </w:r>
      <w:r w:rsidR="004B1F44" w:rsidRPr="00027989">
        <w:rPr>
          <w:szCs w:val="22"/>
        </w:rPr>
        <w:tab/>
        <w:t>Jinyoung Chun</w:t>
      </w:r>
      <w:r w:rsidR="004B1F44" w:rsidRPr="00027989">
        <w:rPr>
          <w:szCs w:val="22"/>
        </w:rPr>
        <w:tab/>
        <w:t>[1C SP-5’]</w:t>
      </w:r>
    </w:p>
    <w:p w14:paraId="23B89F70" w14:textId="4F412956" w:rsidR="007D6B9B" w:rsidRDefault="007D6B9B" w:rsidP="00E75594">
      <w:pPr>
        <w:pStyle w:val="ListParagraph"/>
      </w:pPr>
      <w:r>
        <w:t>Jinyoung goes through the CRs.</w:t>
      </w:r>
    </w:p>
    <w:p w14:paraId="11DB9546" w14:textId="2FFA476B" w:rsidR="007D6B9B" w:rsidRDefault="007D6B9B" w:rsidP="00E75594">
      <w:pPr>
        <w:pStyle w:val="ListParagraph"/>
      </w:pPr>
    </w:p>
    <w:p w14:paraId="1607E8CA" w14:textId="6D8D874F" w:rsidR="007D6B9B" w:rsidRDefault="007D6B9B" w:rsidP="00E75594">
      <w:pPr>
        <w:pStyle w:val="ListParagraph"/>
      </w:pPr>
      <w:r>
        <w:t xml:space="preserve">SP: Do </w:t>
      </w:r>
      <w:r w:rsidRPr="002B2BB1">
        <w:t xml:space="preserve">you agree to resolve the following CIDs listed in </w:t>
      </w:r>
      <w:hyperlink r:id="rId26" w:history="1">
        <w:r w:rsidR="00157FD9" w:rsidRPr="00027989">
          <w:rPr>
            <w:rStyle w:val="Hyperlink"/>
            <w:szCs w:val="22"/>
          </w:rPr>
          <w:t>2012r2</w:t>
        </w:r>
      </w:hyperlink>
      <w:r w:rsidR="00157FD9">
        <w:t xml:space="preserve"> </w:t>
      </w:r>
      <w:r w:rsidRPr="002B2BB1">
        <w:t>and incorporate the text changes into the latest TGbe draft?</w:t>
      </w:r>
    </w:p>
    <w:p w14:paraId="487A4F9F" w14:textId="26CC2DDA" w:rsidR="007D6B9B" w:rsidRPr="00155F90" w:rsidRDefault="00155F90" w:rsidP="00407B7F">
      <w:pPr>
        <w:pStyle w:val="ListParagraph"/>
        <w:numPr>
          <w:ilvl w:val="0"/>
          <w:numId w:val="2"/>
        </w:numPr>
      </w:pPr>
      <w:r w:rsidRPr="00155F90">
        <w:t>5564</w:t>
      </w:r>
    </w:p>
    <w:p w14:paraId="174D501F" w14:textId="77777777" w:rsidR="007D6B9B" w:rsidRPr="00D27305" w:rsidRDefault="007D6B9B" w:rsidP="007D6B9B">
      <w:pPr>
        <w:ind w:left="792"/>
        <w:rPr>
          <w:szCs w:val="22"/>
        </w:rPr>
      </w:pPr>
      <w:r>
        <w:rPr>
          <w:szCs w:val="22"/>
        </w:rPr>
        <w:t>Result: Supported with no objection from the group.</w:t>
      </w:r>
    </w:p>
    <w:p w14:paraId="2F92950F" w14:textId="77777777" w:rsidR="007D6B9B" w:rsidRDefault="007D6B9B" w:rsidP="00E75594">
      <w:pPr>
        <w:pStyle w:val="ListParagraph"/>
      </w:pPr>
    </w:p>
    <w:p w14:paraId="779382CC" w14:textId="15C0FEFF" w:rsidR="009011D5" w:rsidRDefault="0030673E" w:rsidP="00E75594">
      <w:pPr>
        <w:pStyle w:val="ListParagraph"/>
        <w:numPr>
          <w:ilvl w:val="1"/>
          <w:numId w:val="1"/>
        </w:numPr>
        <w:rPr>
          <w:szCs w:val="22"/>
        </w:rPr>
      </w:pPr>
      <w:hyperlink r:id="rId27" w:history="1">
        <w:r w:rsidR="004B1F44" w:rsidRPr="00027989">
          <w:rPr>
            <w:rStyle w:val="Hyperlink"/>
            <w:szCs w:val="22"/>
          </w:rPr>
          <w:t>452r2</w:t>
        </w:r>
      </w:hyperlink>
      <w:r w:rsidR="004B1F44" w:rsidRPr="00027989">
        <w:rPr>
          <w:szCs w:val="22"/>
        </w:rPr>
        <w:t xml:space="preserve"> CR Trigger frame and SS</w:t>
      </w:r>
      <w:r w:rsidR="004B1F44" w:rsidRPr="00027989">
        <w:rPr>
          <w:szCs w:val="22"/>
        </w:rPr>
        <w:tab/>
      </w:r>
      <w:r w:rsidR="004B1F44" w:rsidRPr="00027989">
        <w:rPr>
          <w:szCs w:val="22"/>
        </w:rPr>
        <w:tab/>
      </w:r>
      <w:r w:rsidR="004B1F44" w:rsidRPr="00027989">
        <w:rPr>
          <w:szCs w:val="22"/>
        </w:rPr>
        <w:tab/>
      </w:r>
      <w:r w:rsidR="004B1F44" w:rsidRPr="00027989">
        <w:rPr>
          <w:szCs w:val="22"/>
        </w:rPr>
        <w:tab/>
        <w:t>Yanjun Sun</w:t>
      </w:r>
      <w:r w:rsidR="004B1F44" w:rsidRPr="00027989">
        <w:rPr>
          <w:szCs w:val="22"/>
        </w:rPr>
        <w:tab/>
        <w:t>[10C  20’]</w:t>
      </w:r>
    </w:p>
    <w:p w14:paraId="119A6763" w14:textId="0C8A1598" w:rsidR="00C57982" w:rsidRDefault="00E039D4" w:rsidP="00E75594">
      <w:pPr>
        <w:pStyle w:val="ListParagraph"/>
      </w:pPr>
      <w:r>
        <w:t>Yanjun goes through the CRs.</w:t>
      </w:r>
    </w:p>
    <w:p w14:paraId="286B2211" w14:textId="175C556B" w:rsidR="00C57982" w:rsidRDefault="00C57982" w:rsidP="00E75594">
      <w:pPr>
        <w:pStyle w:val="ListParagraph"/>
      </w:pPr>
      <w:r>
        <w:t>Some discussion</w:t>
      </w:r>
      <w:r w:rsidR="001142A5">
        <w:t>.</w:t>
      </w:r>
    </w:p>
    <w:p w14:paraId="4C45B8EC" w14:textId="29D4016A" w:rsidR="008473C6" w:rsidRDefault="008473C6" w:rsidP="00E75594">
      <w:pPr>
        <w:pStyle w:val="ListParagraph"/>
      </w:pPr>
    </w:p>
    <w:p w14:paraId="45470484" w14:textId="530783E4" w:rsidR="008473C6" w:rsidRDefault="008473C6" w:rsidP="00E75594">
      <w:pPr>
        <w:pStyle w:val="ListParagraph"/>
      </w:pPr>
      <w:r>
        <w:t xml:space="preserve">SP: Do </w:t>
      </w:r>
      <w:r w:rsidRPr="002B2BB1">
        <w:t xml:space="preserve">you agree to resolve the following CIDs listed in </w:t>
      </w:r>
      <w:hyperlink r:id="rId28" w:history="1">
        <w:r w:rsidRPr="00027989">
          <w:rPr>
            <w:rStyle w:val="Hyperlink"/>
            <w:szCs w:val="22"/>
          </w:rPr>
          <w:t>452r2</w:t>
        </w:r>
      </w:hyperlink>
      <w:r>
        <w:t xml:space="preserve"> </w:t>
      </w:r>
      <w:r w:rsidRPr="002B2BB1">
        <w:t>and incorporate the text changes into the latest TGbe draft?</w:t>
      </w:r>
    </w:p>
    <w:p w14:paraId="3E97FD85" w14:textId="77777777" w:rsidR="008473C6" w:rsidRPr="008473C6" w:rsidRDefault="008473C6" w:rsidP="00407B7F">
      <w:pPr>
        <w:pStyle w:val="ListParagraph"/>
        <w:numPr>
          <w:ilvl w:val="0"/>
          <w:numId w:val="2"/>
        </w:numPr>
        <w:rPr>
          <w:szCs w:val="22"/>
        </w:rPr>
      </w:pPr>
      <w:r w:rsidRPr="008473C6">
        <w:t>6937,4658,6077,5312,5313,4963,7330,4005,</w:t>
      </w:r>
      <w:r w:rsidRPr="008473C6">
        <w:rPr>
          <w:strike/>
        </w:rPr>
        <w:t>8067,6694</w:t>
      </w:r>
    </w:p>
    <w:p w14:paraId="33710B08" w14:textId="7A2D5B02" w:rsidR="008473C6" w:rsidRDefault="008473C6" w:rsidP="008473C6">
      <w:pPr>
        <w:ind w:left="792"/>
        <w:rPr>
          <w:szCs w:val="22"/>
        </w:rPr>
      </w:pPr>
    </w:p>
    <w:p w14:paraId="39094AB2" w14:textId="53FE829A" w:rsidR="008473C6" w:rsidRDefault="008473C6" w:rsidP="008473C6">
      <w:pPr>
        <w:ind w:left="792"/>
        <w:rPr>
          <w:szCs w:val="22"/>
        </w:rPr>
      </w:pPr>
      <w:r>
        <w:rPr>
          <w:szCs w:val="22"/>
        </w:rPr>
        <w:t>Discussion:</w:t>
      </w:r>
      <w:r w:rsidR="009F3184">
        <w:rPr>
          <w:szCs w:val="22"/>
        </w:rPr>
        <w:t xml:space="preserve"> No discussion at the SP itself.</w:t>
      </w:r>
    </w:p>
    <w:p w14:paraId="4B726B4C" w14:textId="7C7B4361" w:rsidR="009F3184" w:rsidRPr="008473C6" w:rsidRDefault="009F3184" w:rsidP="008473C6">
      <w:pPr>
        <w:ind w:left="792"/>
        <w:rPr>
          <w:szCs w:val="22"/>
        </w:rPr>
      </w:pPr>
      <w:r>
        <w:rPr>
          <w:szCs w:val="22"/>
        </w:rPr>
        <w:t>Result: Supported with no objection from the group.</w:t>
      </w:r>
    </w:p>
    <w:p w14:paraId="0355A01D" w14:textId="77777777" w:rsidR="009011D5" w:rsidRPr="009011D5" w:rsidRDefault="009011D5" w:rsidP="009011D5">
      <w:pPr>
        <w:rPr>
          <w:szCs w:val="22"/>
        </w:rPr>
      </w:pPr>
    </w:p>
    <w:p w14:paraId="10438EFC" w14:textId="6952046B" w:rsidR="004B1F44" w:rsidRPr="0072695D" w:rsidRDefault="0030673E" w:rsidP="00E75594">
      <w:pPr>
        <w:pStyle w:val="ListParagraph"/>
        <w:numPr>
          <w:ilvl w:val="1"/>
          <w:numId w:val="1"/>
        </w:numPr>
        <w:rPr>
          <w:szCs w:val="22"/>
          <w:lang w:val="en-GB"/>
        </w:rPr>
      </w:pPr>
      <w:hyperlink r:id="rId29" w:history="1">
        <w:r w:rsidR="004B1F44" w:rsidRPr="00027989">
          <w:rPr>
            <w:rStyle w:val="Hyperlink"/>
            <w:szCs w:val="22"/>
          </w:rPr>
          <w:t>349r1</w:t>
        </w:r>
      </w:hyperlink>
      <w:r w:rsidR="004B1F44" w:rsidRPr="00027989">
        <w:rPr>
          <w:szCs w:val="22"/>
        </w:rPr>
        <w:t xml:space="preserve"> CR Discussion of NSTR and EMLSR</w:t>
      </w:r>
      <w:r w:rsidR="004B1F44" w:rsidRPr="00027989">
        <w:rPr>
          <w:szCs w:val="22"/>
        </w:rPr>
        <w:tab/>
      </w:r>
      <w:r w:rsidR="004B1F44" w:rsidRPr="00027989">
        <w:rPr>
          <w:szCs w:val="22"/>
        </w:rPr>
        <w:tab/>
        <w:t>Yunbo Li</w:t>
      </w:r>
      <w:r w:rsidR="004B1F44" w:rsidRPr="00027989">
        <w:rPr>
          <w:szCs w:val="22"/>
        </w:rPr>
        <w:tab/>
        <w:t>[1C 20’]</w:t>
      </w:r>
    </w:p>
    <w:p w14:paraId="0A807609" w14:textId="574CBAE2" w:rsidR="0072695D" w:rsidRDefault="00DD0AA7" w:rsidP="00E75594">
      <w:pPr>
        <w:pStyle w:val="ListParagraph"/>
      </w:pPr>
      <w:r>
        <w:t>Yunbo goes through the CR.</w:t>
      </w:r>
      <w:r w:rsidR="007123D2">
        <w:t xml:space="preserve"> The comment recommends making EMLSR mandatory at AP side. </w:t>
      </w:r>
      <w:r w:rsidR="0049651C">
        <w:t xml:space="preserve">The resolution is backed up with extensive simulations. </w:t>
      </w:r>
      <w:r w:rsidR="007123D2">
        <w:t>The recommendation is reject</w:t>
      </w:r>
      <w:r w:rsidR="00A94D51">
        <w:t>.</w:t>
      </w:r>
    </w:p>
    <w:p w14:paraId="5C35F519" w14:textId="11EA9E62" w:rsidR="000D2A4B" w:rsidRDefault="000D2A4B" w:rsidP="00E75594">
      <w:pPr>
        <w:pStyle w:val="ListParagraph"/>
      </w:pPr>
    </w:p>
    <w:p w14:paraId="70CACA33" w14:textId="53C2F26C" w:rsidR="00E60AFD" w:rsidRDefault="00E60AFD" w:rsidP="00E75594">
      <w:pPr>
        <w:pStyle w:val="ListParagraph"/>
      </w:pPr>
      <w:r>
        <w:t xml:space="preserve">Discussion: </w:t>
      </w:r>
    </w:p>
    <w:p w14:paraId="418C7511" w14:textId="2CE16F56" w:rsidR="00E60AFD" w:rsidRDefault="00E60AFD" w:rsidP="00E75594">
      <w:pPr>
        <w:pStyle w:val="ListParagraph"/>
      </w:pPr>
    </w:p>
    <w:p w14:paraId="41AD0FD6" w14:textId="15B34598" w:rsidR="00E60AFD" w:rsidRDefault="00E60AFD" w:rsidP="00E75594">
      <w:pPr>
        <w:pStyle w:val="ListParagraph"/>
      </w:pPr>
      <w:r>
        <w:t xml:space="preserve">SP: Do </w:t>
      </w:r>
      <w:r w:rsidRPr="002B2BB1">
        <w:t xml:space="preserve">you agree to resolve the following CIDs listed in </w:t>
      </w:r>
      <w:hyperlink r:id="rId30" w:history="1">
        <w:r w:rsidRPr="00027989">
          <w:rPr>
            <w:rStyle w:val="Hyperlink"/>
            <w:szCs w:val="22"/>
          </w:rPr>
          <w:t>349r1</w:t>
        </w:r>
      </w:hyperlink>
      <w:r>
        <w:t xml:space="preserve"> </w:t>
      </w:r>
      <w:r w:rsidRPr="002B2BB1">
        <w:t>and incorporate the text changes into the latest TGbe draft?</w:t>
      </w:r>
    </w:p>
    <w:p w14:paraId="6E843EB7" w14:textId="6D48D5B5" w:rsidR="000D2A4B" w:rsidRDefault="00E60AFD" w:rsidP="00407B7F">
      <w:pPr>
        <w:pStyle w:val="ListParagraph"/>
        <w:numPr>
          <w:ilvl w:val="0"/>
          <w:numId w:val="2"/>
        </w:numPr>
      </w:pPr>
      <w:r>
        <w:t>5773</w:t>
      </w:r>
    </w:p>
    <w:p w14:paraId="1E3B818F" w14:textId="528FE782" w:rsidR="004C5347" w:rsidRPr="004C5347" w:rsidRDefault="004C5347" w:rsidP="004C5347">
      <w:pPr>
        <w:ind w:left="792"/>
        <w:rPr>
          <w:szCs w:val="22"/>
        </w:rPr>
      </w:pPr>
      <w:r>
        <w:rPr>
          <w:szCs w:val="22"/>
        </w:rPr>
        <w:t>Discussion: Yes. Ran out of time.</w:t>
      </w:r>
    </w:p>
    <w:p w14:paraId="461E035F" w14:textId="62675991" w:rsidR="004B1F44" w:rsidRPr="00027989" w:rsidRDefault="004B1F44" w:rsidP="00E75594">
      <w:pPr>
        <w:pStyle w:val="ListParagraph"/>
        <w:numPr>
          <w:ilvl w:val="0"/>
          <w:numId w:val="1"/>
        </w:numPr>
      </w:pPr>
      <w:r w:rsidRPr="00027989">
        <w:t xml:space="preserve">AoB: </w:t>
      </w:r>
      <w:r w:rsidR="00EB0746">
        <w:t>None.</w:t>
      </w:r>
    </w:p>
    <w:p w14:paraId="0874317A" w14:textId="63EB5F98" w:rsidR="004B1F44" w:rsidRPr="00027989" w:rsidRDefault="004B1F44" w:rsidP="00E75594">
      <w:pPr>
        <w:pStyle w:val="ListParagraph"/>
        <w:numPr>
          <w:ilvl w:val="0"/>
          <w:numId w:val="1"/>
        </w:numPr>
      </w:pPr>
      <w:r w:rsidRPr="00027989">
        <w:t>Adjourn</w:t>
      </w:r>
      <w:r w:rsidR="00EB0746">
        <w:t xml:space="preserve"> at 12:00.</w:t>
      </w:r>
    </w:p>
    <w:p w14:paraId="293CB4C0" w14:textId="39C3ECE7" w:rsidR="00CA09B2" w:rsidRDefault="00CA09B2">
      <w:pPr>
        <w:rPr>
          <w:b/>
          <w:sz w:val="24"/>
        </w:rPr>
      </w:pPr>
    </w:p>
    <w:p w14:paraId="2C6439FA" w14:textId="5F38D1A6" w:rsidR="00CD63F5" w:rsidRDefault="00CD63F5">
      <w:pPr>
        <w:rPr>
          <w:b/>
          <w:sz w:val="24"/>
        </w:rPr>
      </w:pPr>
      <w:r>
        <w:rPr>
          <w:b/>
          <w:sz w:val="24"/>
        </w:rPr>
        <w:br w:type="page"/>
      </w:r>
    </w:p>
    <w:p w14:paraId="6BB40682" w14:textId="2894FD05" w:rsidR="008969D9" w:rsidRDefault="008969D9" w:rsidP="00035DC0">
      <w:pPr>
        <w:pStyle w:val="Heading1"/>
      </w:pPr>
      <w:r w:rsidRPr="008969D9">
        <w:lastRenderedPageBreak/>
        <w:t>11th Conf. Call: Mar 24 (10:00–12:00 ET)–MAC</w:t>
      </w:r>
    </w:p>
    <w:p w14:paraId="11C14205" w14:textId="77777777" w:rsidR="001E7023" w:rsidRDefault="001E7023" w:rsidP="001E7023">
      <w:r>
        <w:t>MAC ad-hoc:</w:t>
      </w:r>
    </w:p>
    <w:p w14:paraId="76BB7D42" w14:textId="2D57FD6C" w:rsidR="001E7023" w:rsidRPr="001E7023" w:rsidRDefault="0030673E" w:rsidP="00407B7F">
      <w:pPr>
        <w:pStyle w:val="ListParagraph"/>
        <w:numPr>
          <w:ilvl w:val="0"/>
          <w:numId w:val="4"/>
        </w:numPr>
      </w:pPr>
      <w:hyperlink r:id="rId31" w:history="1">
        <w:r w:rsidR="007A7AFA">
          <w:rPr>
            <w:rStyle w:val="Hyperlink"/>
          </w:rPr>
          <w:t>https://mentor.ieee.org/802.11/dcn/22/11-22-0516-11-00be-minutes-for-tgbe-mac-ad-hoc-teleconferences-in-march-to-may-2022.docx</w:t>
        </w:r>
      </w:hyperlink>
    </w:p>
    <w:p w14:paraId="02D11FAC" w14:textId="77777777" w:rsidR="000627AF" w:rsidRDefault="00FC6BDB" w:rsidP="00035DC0">
      <w:pPr>
        <w:pStyle w:val="Heading1"/>
      </w:pPr>
      <w:r w:rsidRPr="00FC6BDB">
        <w:t>12th Conf. Call: Mar 28 (10:00–12:00 ET)–MAC</w:t>
      </w:r>
    </w:p>
    <w:p w14:paraId="3FE3DB83" w14:textId="77777777" w:rsidR="000627AF" w:rsidRDefault="000627AF" w:rsidP="000627AF">
      <w:r>
        <w:t>MAC ad-hoc:</w:t>
      </w:r>
    </w:p>
    <w:p w14:paraId="28CDC13C" w14:textId="47363355" w:rsidR="00CD11BC" w:rsidRDefault="0030673E" w:rsidP="00407B7F">
      <w:pPr>
        <w:pStyle w:val="ListParagraph"/>
        <w:numPr>
          <w:ilvl w:val="0"/>
          <w:numId w:val="4"/>
        </w:numPr>
      </w:pPr>
      <w:hyperlink r:id="rId32" w:history="1">
        <w:r w:rsidR="007A7AFA">
          <w:rPr>
            <w:rStyle w:val="Hyperlink"/>
          </w:rPr>
          <w:t>https://mentor.ieee.org/802.11/dcn/22/11-22-0516-11-00be-minutes-for-tgbe-mac-ad-hoc-teleconferences-in-march-to-may-2022.docx</w:t>
        </w:r>
      </w:hyperlink>
      <w:r w:rsidR="00CD11BC">
        <w:br w:type="page"/>
      </w:r>
    </w:p>
    <w:p w14:paraId="341C8D20" w14:textId="77777777" w:rsidR="001B5514" w:rsidRDefault="001B5514" w:rsidP="001B5514">
      <w:pPr>
        <w:pStyle w:val="Heading1"/>
      </w:pPr>
      <w:r w:rsidRPr="009F2339">
        <w:lastRenderedPageBreak/>
        <w:t>13th Conf. Call: Mar 30 (10:00–12:00 ET)–JOINT</w:t>
      </w:r>
    </w:p>
    <w:p w14:paraId="465EC450" w14:textId="77777777" w:rsidR="001B5514" w:rsidRPr="009F2339" w:rsidRDefault="001B5514" w:rsidP="001B5514"/>
    <w:p w14:paraId="3C9E1A0A" w14:textId="77777777" w:rsidR="001B5514" w:rsidRPr="00CD63F5" w:rsidRDefault="001B5514" w:rsidP="00407B7F">
      <w:pPr>
        <w:pStyle w:val="ListParagraph"/>
        <w:numPr>
          <w:ilvl w:val="0"/>
          <w:numId w:val="5"/>
        </w:numPr>
      </w:pPr>
      <w:r>
        <w:t xml:space="preserve">The Chair Alfred Asterjadhi calls the meeting to order at 10:01 ET. Today’s agenda can be found in </w:t>
      </w:r>
      <w:hyperlink r:id="rId33" w:history="1">
        <w:r w:rsidRPr="00334662">
          <w:rPr>
            <w:rStyle w:val="Hyperlink"/>
            <w:szCs w:val="22"/>
          </w:rPr>
          <w:t>428r11</w:t>
        </w:r>
      </w:hyperlink>
      <w:r>
        <w:t>.</w:t>
      </w:r>
    </w:p>
    <w:p w14:paraId="1859B778" w14:textId="77777777" w:rsidR="001B5514" w:rsidRPr="003A4ED4" w:rsidRDefault="001B5514" w:rsidP="001B5514">
      <w:pPr>
        <w:ind w:left="360"/>
        <w:rPr>
          <w:lang w:val="en-GB"/>
        </w:rPr>
      </w:pPr>
    </w:p>
    <w:p w14:paraId="44E03529" w14:textId="77777777" w:rsidR="001B5514" w:rsidRPr="00027989" w:rsidRDefault="001B5514" w:rsidP="00407B7F">
      <w:pPr>
        <w:pStyle w:val="ListParagraph"/>
        <w:numPr>
          <w:ilvl w:val="0"/>
          <w:numId w:val="3"/>
        </w:numPr>
        <w:rPr>
          <w:lang w:val="en-GB"/>
        </w:rPr>
      </w:pPr>
      <w:r w:rsidRPr="00027989">
        <w:t>IEEE 802 and 802.11 IPR policy and procedure</w:t>
      </w:r>
    </w:p>
    <w:p w14:paraId="68643312" w14:textId="77777777" w:rsidR="001B5514" w:rsidRPr="00027989" w:rsidRDefault="001B5514" w:rsidP="00407B7F">
      <w:pPr>
        <w:pStyle w:val="ListParagraph"/>
        <w:numPr>
          <w:ilvl w:val="1"/>
          <w:numId w:val="3"/>
        </w:numPr>
      </w:pPr>
      <w:r w:rsidRPr="00027989">
        <w:t>Patent Policy: Ways to inform IEEE:</w:t>
      </w:r>
    </w:p>
    <w:p w14:paraId="670816D3" w14:textId="77777777" w:rsidR="001B5514" w:rsidRPr="00027989" w:rsidRDefault="001B5514" w:rsidP="00407B7F">
      <w:pPr>
        <w:pStyle w:val="ListParagraph"/>
        <w:numPr>
          <w:ilvl w:val="2"/>
          <w:numId w:val="3"/>
        </w:numPr>
      </w:pPr>
      <w:r w:rsidRPr="00027989">
        <w:t>Cause an LOA to be submitted to the IEEE-SA (</w:t>
      </w:r>
      <w:hyperlink r:id="rId34" w:history="1">
        <w:r w:rsidRPr="00027989">
          <w:rPr>
            <w:rStyle w:val="Hyperlink"/>
            <w:szCs w:val="22"/>
          </w:rPr>
          <w:t>patcom@ieee.org</w:t>
        </w:r>
      </w:hyperlink>
      <w:r w:rsidRPr="00027989">
        <w:t>); or</w:t>
      </w:r>
    </w:p>
    <w:p w14:paraId="3C607BF6" w14:textId="77777777" w:rsidR="001B5514" w:rsidRPr="00027989" w:rsidRDefault="001B5514" w:rsidP="00407B7F">
      <w:pPr>
        <w:pStyle w:val="ListParagraph"/>
        <w:numPr>
          <w:ilvl w:val="2"/>
          <w:numId w:val="3"/>
        </w:numPr>
      </w:pPr>
      <w:r w:rsidRPr="00027989">
        <w:t xml:space="preserve">Provide the chair of this group with the identity of the holder(s) of any and all such claims as soon as possible; or </w:t>
      </w:r>
    </w:p>
    <w:p w14:paraId="5C806801" w14:textId="77777777" w:rsidR="001B5514" w:rsidRPr="00027989" w:rsidRDefault="001B5514" w:rsidP="00407B7F">
      <w:pPr>
        <w:pStyle w:val="ListParagraph"/>
        <w:numPr>
          <w:ilvl w:val="2"/>
          <w:numId w:val="3"/>
        </w:numPr>
      </w:pPr>
      <w:r w:rsidRPr="00027989">
        <w:t>Speak up now and respond to this Call for Potentially Essential Patents</w:t>
      </w:r>
    </w:p>
    <w:p w14:paraId="4522CDD2" w14:textId="77777777" w:rsidR="001B5514" w:rsidRPr="00027989" w:rsidRDefault="001B5514" w:rsidP="001B5514">
      <w:pPr>
        <w:pStyle w:val="m-4890597653018465012gmail-msolistparagraph"/>
        <w:ind w:left="2160"/>
        <w:contextualSpacing/>
        <w:rPr>
          <w:sz w:val="22"/>
          <w:szCs w:val="22"/>
        </w:rPr>
      </w:pPr>
      <w:r w:rsidRPr="00027989">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027989">
        <w:rPr>
          <w:b/>
          <w:bCs/>
          <w:sz w:val="22"/>
          <w:szCs w:val="22"/>
        </w:rPr>
        <w:t>Nobody speaks up.</w:t>
      </w:r>
    </w:p>
    <w:p w14:paraId="633EDADC" w14:textId="77777777" w:rsidR="001B5514" w:rsidRPr="00027989" w:rsidRDefault="001B5514" w:rsidP="00407B7F">
      <w:pPr>
        <w:pStyle w:val="ListParagraph"/>
        <w:numPr>
          <w:ilvl w:val="1"/>
          <w:numId w:val="3"/>
        </w:numPr>
      </w:pPr>
      <w:r w:rsidRPr="00027989">
        <w:t>Copyright Policy: Participants are advised that</w:t>
      </w:r>
    </w:p>
    <w:p w14:paraId="7D5F2780" w14:textId="77777777" w:rsidR="001B5514" w:rsidRPr="00027989" w:rsidRDefault="001B5514" w:rsidP="00407B7F">
      <w:pPr>
        <w:pStyle w:val="ListParagraph"/>
        <w:numPr>
          <w:ilvl w:val="2"/>
          <w:numId w:val="3"/>
        </w:numPr>
        <w:rPr>
          <w:szCs w:val="22"/>
        </w:rPr>
      </w:pPr>
      <w:r w:rsidRPr="00027989">
        <w:rPr>
          <w:szCs w:val="22"/>
        </w:rPr>
        <w:t xml:space="preserve">IEEE SA’s copyright policy is described in </w:t>
      </w:r>
      <w:hyperlink r:id="rId35" w:anchor="7" w:history="1">
        <w:r w:rsidRPr="00027989">
          <w:rPr>
            <w:rStyle w:val="Hyperlink"/>
            <w:szCs w:val="22"/>
          </w:rPr>
          <w:t>Clause 7</w:t>
        </w:r>
      </w:hyperlink>
      <w:r w:rsidRPr="00027989">
        <w:rPr>
          <w:szCs w:val="22"/>
        </w:rPr>
        <w:t xml:space="preserve"> of the IEEE SA Standards Board Bylaws and </w:t>
      </w:r>
      <w:hyperlink r:id="rId36" w:history="1">
        <w:r w:rsidRPr="00027989">
          <w:rPr>
            <w:rStyle w:val="Hyperlink"/>
            <w:szCs w:val="22"/>
          </w:rPr>
          <w:t>Clause 6.1</w:t>
        </w:r>
      </w:hyperlink>
      <w:r w:rsidRPr="00027989">
        <w:rPr>
          <w:szCs w:val="22"/>
        </w:rPr>
        <w:t xml:space="preserve"> of the IEEE SA Standards Board Operations Manual;</w:t>
      </w:r>
    </w:p>
    <w:p w14:paraId="467B43D3" w14:textId="77777777" w:rsidR="001B5514" w:rsidRPr="00027989" w:rsidRDefault="001B5514" w:rsidP="00407B7F">
      <w:pPr>
        <w:pStyle w:val="ListParagraph"/>
        <w:numPr>
          <w:ilvl w:val="2"/>
          <w:numId w:val="3"/>
        </w:numPr>
      </w:pPr>
      <w:r w:rsidRPr="00027989">
        <w:t>Any material submitted during standards development, whether verbal, recorded, or in written form, is a Contribution and shall comply with the IEEE SA Copyright Policy</w:t>
      </w:r>
    </w:p>
    <w:p w14:paraId="01E5C5E8" w14:textId="77777777" w:rsidR="001B5514" w:rsidRPr="00027989" w:rsidRDefault="001B5514" w:rsidP="00407B7F">
      <w:pPr>
        <w:pStyle w:val="ListParagraph"/>
        <w:numPr>
          <w:ilvl w:val="1"/>
          <w:numId w:val="3"/>
        </w:numPr>
      </w:pPr>
      <w:r w:rsidRPr="00027989">
        <w:rPr>
          <w:b/>
          <w:bCs/>
        </w:rPr>
        <w:t>Patent, Participation, Copyright and policy related subclause:</w:t>
      </w:r>
      <w:r w:rsidRPr="00027989">
        <w:t xml:space="preserve"> Please refer to </w:t>
      </w:r>
      <w:r w:rsidRPr="00027989">
        <w:rPr>
          <w:color w:val="00B0F0"/>
          <w:u w:val="single"/>
        </w:rPr>
        <w:fldChar w:fldCharType="begin"/>
      </w:r>
      <w:r w:rsidRPr="00027989">
        <w:rPr>
          <w:color w:val="00B0F0"/>
          <w:u w:val="single"/>
        </w:rPr>
        <w:instrText xml:space="preserve"> REF _Ref47251219 \h  \* MERGEFORMAT </w:instrText>
      </w:r>
      <w:r w:rsidRPr="00027989">
        <w:rPr>
          <w:color w:val="00B0F0"/>
          <w:u w:val="single"/>
        </w:rPr>
      </w:r>
      <w:r w:rsidRPr="00027989">
        <w:rPr>
          <w:color w:val="00B0F0"/>
          <w:u w:val="single"/>
        </w:rPr>
        <w:fldChar w:fldCharType="separate"/>
      </w:r>
      <w:r w:rsidRPr="00027989">
        <w:rPr>
          <w:color w:val="00B0F0"/>
          <w:u w:val="single"/>
        </w:rPr>
        <w:t>Patent And Procedures</w:t>
      </w:r>
      <w:r w:rsidRPr="00027989">
        <w:rPr>
          <w:color w:val="00B0F0"/>
          <w:u w:val="single"/>
        </w:rPr>
        <w:fldChar w:fldCharType="end"/>
      </w:r>
    </w:p>
    <w:p w14:paraId="66E5F6FF" w14:textId="77777777" w:rsidR="001B5514" w:rsidRDefault="001B5514" w:rsidP="001B5514">
      <w:pPr>
        <w:ind w:left="360"/>
      </w:pPr>
    </w:p>
    <w:p w14:paraId="1F418ACE" w14:textId="77777777" w:rsidR="001B5514" w:rsidRPr="00027989" w:rsidRDefault="001B5514" w:rsidP="00407B7F">
      <w:pPr>
        <w:pStyle w:val="ListParagraph"/>
        <w:numPr>
          <w:ilvl w:val="0"/>
          <w:numId w:val="3"/>
        </w:numPr>
      </w:pPr>
      <w:r w:rsidRPr="00027989">
        <w:t>Attendance reminder.</w:t>
      </w:r>
    </w:p>
    <w:p w14:paraId="3076B61C" w14:textId="77777777" w:rsidR="001B5514" w:rsidRPr="00027989" w:rsidRDefault="001B5514" w:rsidP="00407B7F">
      <w:pPr>
        <w:pStyle w:val="ListParagraph"/>
        <w:numPr>
          <w:ilvl w:val="1"/>
          <w:numId w:val="3"/>
        </w:numPr>
        <w:rPr>
          <w:szCs w:val="22"/>
        </w:rPr>
      </w:pPr>
      <w:r w:rsidRPr="00027989">
        <w:rPr>
          <w:szCs w:val="22"/>
        </w:rPr>
        <w:t xml:space="preserve">Participation slide: </w:t>
      </w:r>
      <w:hyperlink r:id="rId37" w:tgtFrame="_blank" w:history="1">
        <w:r w:rsidRPr="00027989">
          <w:rPr>
            <w:rStyle w:val="Hyperlink"/>
            <w:szCs w:val="22"/>
          </w:rPr>
          <w:t>https://mentor.ieee.org/802-ec/dcn/16/ec-16-0180-05-00EC-ieee-802-participation-slide.pptx</w:t>
        </w:r>
      </w:hyperlink>
    </w:p>
    <w:p w14:paraId="55352FA1" w14:textId="77777777" w:rsidR="001B5514" w:rsidRPr="00027989" w:rsidRDefault="001B5514" w:rsidP="00407B7F">
      <w:pPr>
        <w:pStyle w:val="ListParagraph"/>
        <w:numPr>
          <w:ilvl w:val="1"/>
          <w:numId w:val="3"/>
        </w:numPr>
      </w:pPr>
      <w:r w:rsidRPr="00027989">
        <w:t xml:space="preserve">Please record your attendance during the conference call by using the IMAT system: </w:t>
      </w:r>
    </w:p>
    <w:p w14:paraId="74711D0F" w14:textId="77777777" w:rsidR="001B5514" w:rsidRPr="00027989" w:rsidRDefault="001B5514" w:rsidP="00407B7F">
      <w:pPr>
        <w:pStyle w:val="ListParagraph"/>
        <w:numPr>
          <w:ilvl w:val="2"/>
          <w:numId w:val="3"/>
        </w:numPr>
      </w:pPr>
      <w:r w:rsidRPr="00027989">
        <w:t xml:space="preserve">1) login to </w:t>
      </w:r>
      <w:hyperlink r:id="rId38" w:history="1">
        <w:r w:rsidRPr="00027989">
          <w:rPr>
            <w:rStyle w:val="Hyperlink"/>
            <w:szCs w:val="22"/>
          </w:rPr>
          <w:t>imat</w:t>
        </w:r>
      </w:hyperlink>
      <w:r w:rsidRPr="00027989">
        <w:t>, 2) select “802.11 Telecons (&lt;Month&gt;)” entry, 3) select “C/LM/WG802.11 Attendance” entry, 4) click “TGbe &lt;MAC/PHY/Joint&gt; conference call that you are attending.</w:t>
      </w:r>
    </w:p>
    <w:p w14:paraId="3274C608" w14:textId="77777777" w:rsidR="001B5514" w:rsidRPr="00027989" w:rsidRDefault="001B5514" w:rsidP="00407B7F">
      <w:pPr>
        <w:pStyle w:val="ListParagraph"/>
        <w:numPr>
          <w:ilvl w:val="1"/>
          <w:numId w:val="3"/>
        </w:numPr>
      </w:pPr>
      <w:r w:rsidRPr="00027989">
        <w:t xml:space="preserve">If you are unable to record the attendance via </w:t>
      </w:r>
      <w:hyperlink r:id="rId39" w:history="1">
        <w:r w:rsidRPr="00027989">
          <w:rPr>
            <w:rStyle w:val="Hyperlink"/>
            <w:szCs w:val="22"/>
          </w:rPr>
          <w:t>IMAT</w:t>
        </w:r>
      </w:hyperlink>
      <w:r w:rsidRPr="00027989">
        <w:t xml:space="preserve"> then please send an e-mail to Dennis Sundman (</w:t>
      </w:r>
      <w:hyperlink r:id="rId40" w:history="1">
        <w:r w:rsidRPr="00027989">
          <w:rPr>
            <w:rStyle w:val="Hyperlink"/>
            <w:szCs w:val="22"/>
          </w:rPr>
          <w:t>dennis.sundman@ericsson.com</w:t>
        </w:r>
      </w:hyperlink>
      <w:r w:rsidRPr="00027989">
        <w:t xml:space="preserve">) and Alfred Asterjadhi </w:t>
      </w:r>
    </w:p>
    <w:p w14:paraId="44DDE4DE" w14:textId="77777777" w:rsidR="001B5514" w:rsidRPr="00027989" w:rsidRDefault="001B5514" w:rsidP="00407B7F">
      <w:pPr>
        <w:pStyle w:val="ListParagraph"/>
        <w:numPr>
          <w:ilvl w:val="1"/>
          <w:numId w:val="3"/>
        </w:numPr>
      </w:pPr>
      <w:r w:rsidRPr="00027989">
        <w:t>Please ensure that the following information is listed correctly when joining the call:</w:t>
      </w:r>
    </w:p>
    <w:p w14:paraId="0FA1E8D3" w14:textId="77777777" w:rsidR="001B5514" w:rsidRDefault="001B5514" w:rsidP="00407B7F">
      <w:pPr>
        <w:pStyle w:val="ListParagraph"/>
        <w:numPr>
          <w:ilvl w:val="2"/>
          <w:numId w:val="3"/>
        </w:numPr>
      </w:pPr>
      <w:r w:rsidRPr="00027989">
        <w:t>"[voter status] First Name Last Name (Affiliation)"</w:t>
      </w:r>
    </w:p>
    <w:p w14:paraId="516DA7C4"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Ajami, Abdel Karim</w:t>
      </w:r>
      <w:r w:rsidRPr="003C2F9D">
        <w:rPr>
          <w:sz w:val="16"/>
          <w:szCs w:val="18"/>
        </w:rPr>
        <w:tab/>
        <w:t>Qualcomm Incorporated</w:t>
      </w:r>
    </w:p>
    <w:p w14:paraId="76C9DE1F"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Akhmetov, Dmitry</w:t>
      </w:r>
      <w:r w:rsidRPr="003C2F9D">
        <w:rPr>
          <w:sz w:val="16"/>
          <w:szCs w:val="18"/>
        </w:rPr>
        <w:tab/>
        <w:t>Intel Corporation</w:t>
      </w:r>
    </w:p>
    <w:p w14:paraId="395B35E3"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Au, Kwok Shum</w:t>
      </w:r>
      <w:r w:rsidRPr="003C2F9D">
        <w:rPr>
          <w:sz w:val="16"/>
          <w:szCs w:val="18"/>
        </w:rPr>
        <w:tab/>
        <w:t>Huawei Technologies Co., Ltd</w:t>
      </w:r>
    </w:p>
    <w:p w14:paraId="7B2F0B38"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B, Hari Ram</w:t>
      </w:r>
      <w:r w:rsidRPr="003C2F9D">
        <w:rPr>
          <w:sz w:val="16"/>
          <w:szCs w:val="18"/>
        </w:rPr>
        <w:tab/>
        <w:t>NXP Semiconductors</w:t>
      </w:r>
    </w:p>
    <w:p w14:paraId="56CE67AB"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Baek, SunHee</w:t>
      </w:r>
      <w:r w:rsidRPr="003C2F9D">
        <w:rPr>
          <w:sz w:val="16"/>
          <w:szCs w:val="18"/>
        </w:rPr>
        <w:tab/>
        <w:t>LG ELECTRONICS</w:t>
      </w:r>
    </w:p>
    <w:p w14:paraId="476BDC91"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Bankov, Dmitry</w:t>
      </w:r>
      <w:r w:rsidRPr="003C2F9D">
        <w:rPr>
          <w:sz w:val="16"/>
          <w:szCs w:val="18"/>
        </w:rPr>
        <w:tab/>
        <w:t>IITP RAS</w:t>
      </w:r>
    </w:p>
    <w:p w14:paraId="0FF99187"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Batra, Anuj</w:t>
      </w:r>
      <w:r w:rsidRPr="003C2F9D">
        <w:rPr>
          <w:sz w:val="16"/>
          <w:szCs w:val="18"/>
        </w:rPr>
        <w:tab/>
        <w:t>Apple, Inc.</w:t>
      </w:r>
    </w:p>
    <w:p w14:paraId="74509C44"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Carney, William</w:t>
      </w:r>
      <w:r w:rsidRPr="003C2F9D">
        <w:rPr>
          <w:sz w:val="16"/>
          <w:szCs w:val="18"/>
        </w:rPr>
        <w:tab/>
        <w:t>Sony Group Corporation</w:t>
      </w:r>
    </w:p>
    <w:p w14:paraId="5387CDB2"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CHERIAN, GEORGE</w:t>
      </w:r>
      <w:r w:rsidRPr="003C2F9D">
        <w:rPr>
          <w:sz w:val="16"/>
          <w:szCs w:val="18"/>
        </w:rPr>
        <w:tab/>
        <w:t>Qualcomm Incorporated</w:t>
      </w:r>
    </w:p>
    <w:p w14:paraId="1BEAFC35"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Chitrakar, Rojan</w:t>
      </w:r>
      <w:r w:rsidRPr="003C2F9D">
        <w:rPr>
          <w:sz w:val="16"/>
          <w:szCs w:val="18"/>
        </w:rPr>
        <w:tab/>
        <w:t>Panasonic Asia Pacific Pte Ltd.</w:t>
      </w:r>
    </w:p>
    <w:p w14:paraId="20DA4F3A"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Chng, Shi Baw</w:t>
      </w:r>
      <w:r w:rsidRPr="003C2F9D">
        <w:rPr>
          <w:sz w:val="16"/>
          <w:szCs w:val="18"/>
        </w:rPr>
        <w:tab/>
        <w:t>BAWMAN LLC</w:t>
      </w:r>
    </w:p>
    <w:p w14:paraId="721E32F8"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Choi, Jinsoo</w:t>
      </w:r>
      <w:r w:rsidRPr="003C2F9D">
        <w:rPr>
          <w:sz w:val="16"/>
          <w:szCs w:val="18"/>
        </w:rPr>
        <w:tab/>
        <w:t>LG ELECTRONICS</w:t>
      </w:r>
    </w:p>
    <w:p w14:paraId="0B963834"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CHUN, JINYOUNG</w:t>
      </w:r>
      <w:r w:rsidRPr="003C2F9D">
        <w:rPr>
          <w:sz w:val="16"/>
          <w:szCs w:val="18"/>
        </w:rPr>
        <w:tab/>
        <w:t>LG ELECTRONICS</w:t>
      </w:r>
    </w:p>
    <w:p w14:paraId="1CF6C9C8"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Coffey, John</w:t>
      </w:r>
      <w:r w:rsidRPr="003C2F9D">
        <w:rPr>
          <w:sz w:val="16"/>
          <w:szCs w:val="18"/>
        </w:rPr>
        <w:tab/>
        <w:t>Realtek Semiconductor Corp.</w:t>
      </w:r>
    </w:p>
    <w:p w14:paraId="42A7BB8C"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Dash, Debashis</w:t>
      </w:r>
      <w:r w:rsidRPr="003C2F9D">
        <w:rPr>
          <w:sz w:val="16"/>
          <w:szCs w:val="18"/>
        </w:rPr>
        <w:tab/>
        <w:t>Apple, Inc.</w:t>
      </w:r>
    </w:p>
    <w:p w14:paraId="37D2C50C"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Dong, Xiandong</w:t>
      </w:r>
      <w:r w:rsidRPr="003C2F9D">
        <w:rPr>
          <w:sz w:val="16"/>
          <w:szCs w:val="18"/>
        </w:rPr>
        <w:tab/>
        <w:t>Xiaomi Inc.</w:t>
      </w:r>
    </w:p>
    <w:p w14:paraId="2BDE395F"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Erkucuk, Serhat</w:t>
      </w:r>
      <w:r w:rsidRPr="003C2F9D">
        <w:rPr>
          <w:sz w:val="16"/>
          <w:szCs w:val="18"/>
        </w:rPr>
        <w:tab/>
        <w:t>Ofinno</w:t>
      </w:r>
    </w:p>
    <w:p w14:paraId="074BCD74"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Fang, Yonggang</w:t>
      </w:r>
      <w:r w:rsidRPr="003C2F9D">
        <w:rPr>
          <w:sz w:val="16"/>
          <w:szCs w:val="18"/>
        </w:rPr>
        <w:tab/>
        <w:t>Mediatek</w:t>
      </w:r>
    </w:p>
    <w:p w14:paraId="021589C0"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feng, Shuling</w:t>
      </w:r>
      <w:r w:rsidRPr="003C2F9D">
        <w:rPr>
          <w:sz w:val="16"/>
          <w:szCs w:val="18"/>
        </w:rPr>
        <w:tab/>
        <w:t>MediaTek Inc.</w:t>
      </w:r>
    </w:p>
    <w:p w14:paraId="0F523D7B"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Fischer, Matthew</w:t>
      </w:r>
      <w:r w:rsidRPr="003C2F9D">
        <w:rPr>
          <w:sz w:val="16"/>
          <w:szCs w:val="18"/>
        </w:rPr>
        <w:tab/>
        <w:t>Broadcom Corporation</w:t>
      </w:r>
    </w:p>
    <w:p w14:paraId="610D4A09"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Gu, Xiangxin</w:t>
      </w:r>
      <w:r w:rsidRPr="003C2F9D">
        <w:rPr>
          <w:sz w:val="16"/>
          <w:szCs w:val="18"/>
        </w:rPr>
        <w:tab/>
        <w:t>Unisoc</w:t>
      </w:r>
    </w:p>
    <w:p w14:paraId="55DE2E82"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GUIGNARD, Romain</w:t>
      </w:r>
      <w:r w:rsidRPr="003C2F9D">
        <w:rPr>
          <w:sz w:val="16"/>
          <w:szCs w:val="18"/>
        </w:rPr>
        <w:tab/>
        <w:t>Canon Research Centre France</w:t>
      </w:r>
    </w:p>
    <w:p w14:paraId="47AB1901"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Haider, Muhammad Kumail</w:t>
      </w:r>
      <w:r w:rsidRPr="003C2F9D">
        <w:rPr>
          <w:sz w:val="16"/>
          <w:szCs w:val="18"/>
        </w:rPr>
        <w:tab/>
        <w:t>Facebook</w:t>
      </w:r>
    </w:p>
    <w:p w14:paraId="09EB04CC"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Handte, Thomas</w:t>
      </w:r>
      <w:r w:rsidRPr="003C2F9D">
        <w:rPr>
          <w:sz w:val="16"/>
          <w:szCs w:val="18"/>
        </w:rPr>
        <w:tab/>
        <w:t>Sony Corporation</w:t>
      </w:r>
    </w:p>
    <w:p w14:paraId="1823B9E3"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Hervieu, Lili</w:t>
      </w:r>
      <w:r w:rsidRPr="003C2F9D">
        <w:rPr>
          <w:sz w:val="16"/>
          <w:szCs w:val="18"/>
        </w:rPr>
        <w:tab/>
        <w:t>Cable Television Laboratories Inc. (CableLabs)</w:t>
      </w:r>
    </w:p>
    <w:p w14:paraId="2D9F00A6"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lastRenderedPageBreak/>
        <w:t>Ho, Duncan</w:t>
      </w:r>
      <w:r w:rsidRPr="003C2F9D">
        <w:rPr>
          <w:sz w:val="16"/>
          <w:szCs w:val="18"/>
        </w:rPr>
        <w:tab/>
        <w:t>Qualcomm Incorporated</w:t>
      </w:r>
    </w:p>
    <w:p w14:paraId="47E8A936"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Hsieh, Hung-Tao</w:t>
      </w:r>
      <w:r w:rsidRPr="003C2F9D">
        <w:rPr>
          <w:sz w:val="16"/>
          <w:szCs w:val="18"/>
        </w:rPr>
        <w:tab/>
        <w:t>MediaTek Inc.</w:t>
      </w:r>
    </w:p>
    <w:p w14:paraId="43B04C57"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Hsu, Ostrovsky</w:t>
      </w:r>
      <w:r w:rsidRPr="003C2F9D">
        <w:rPr>
          <w:sz w:val="16"/>
          <w:szCs w:val="18"/>
        </w:rPr>
        <w:tab/>
        <w:t>Xiaomi Inc.</w:t>
      </w:r>
    </w:p>
    <w:p w14:paraId="5D6D89A2"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Hu, Chunyu</w:t>
      </w:r>
      <w:r w:rsidRPr="003C2F9D">
        <w:rPr>
          <w:sz w:val="16"/>
          <w:szCs w:val="18"/>
        </w:rPr>
        <w:tab/>
        <w:t>Facebook</w:t>
      </w:r>
    </w:p>
    <w:p w14:paraId="4E45F87F"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Huang, Lei</w:t>
      </w:r>
      <w:r w:rsidRPr="003C2F9D">
        <w:rPr>
          <w:sz w:val="16"/>
          <w:szCs w:val="18"/>
        </w:rPr>
        <w:tab/>
        <w:t>Guangdong OPPO Mobile Telecommunications Corp.,Ltd</w:t>
      </w:r>
    </w:p>
    <w:p w14:paraId="6D5B0882"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Huang, Po-Kai</w:t>
      </w:r>
      <w:r w:rsidRPr="003C2F9D">
        <w:rPr>
          <w:sz w:val="16"/>
          <w:szCs w:val="18"/>
        </w:rPr>
        <w:tab/>
        <w:t>Intel Corporation</w:t>
      </w:r>
    </w:p>
    <w:p w14:paraId="58626467"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Huq, Kazi Mohammed Saidul</w:t>
      </w:r>
      <w:r w:rsidRPr="003C2F9D">
        <w:rPr>
          <w:sz w:val="16"/>
          <w:szCs w:val="18"/>
        </w:rPr>
        <w:tab/>
        <w:t>Ofinno</w:t>
      </w:r>
    </w:p>
    <w:p w14:paraId="51B2A2F3"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Ibrahim, Ahmed</w:t>
      </w:r>
      <w:r w:rsidRPr="003C2F9D">
        <w:rPr>
          <w:sz w:val="16"/>
          <w:szCs w:val="18"/>
        </w:rPr>
        <w:tab/>
        <w:t>Samsung Research America</w:t>
      </w:r>
    </w:p>
    <w:p w14:paraId="4D2234D2"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Jung, Insik</w:t>
      </w:r>
      <w:r w:rsidRPr="003C2F9D">
        <w:rPr>
          <w:sz w:val="16"/>
          <w:szCs w:val="18"/>
        </w:rPr>
        <w:tab/>
        <w:t>LG ELECTRONICS</w:t>
      </w:r>
    </w:p>
    <w:p w14:paraId="34512F63"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Khorov, Evgeny</w:t>
      </w:r>
      <w:r w:rsidRPr="003C2F9D">
        <w:rPr>
          <w:sz w:val="16"/>
          <w:szCs w:val="18"/>
        </w:rPr>
        <w:tab/>
        <w:t>IITP RAS</w:t>
      </w:r>
    </w:p>
    <w:p w14:paraId="2993AD4D"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kim, Jiin</w:t>
      </w:r>
      <w:r w:rsidRPr="003C2F9D">
        <w:rPr>
          <w:sz w:val="16"/>
          <w:szCs w:val="18"/>
        </w:rPr>
        <w:tab/>
        <w:t>LG ELECTRONICS</w:t>
      </w:r>
    </w:p>
    <w:p w14:paraId="216C2FA0"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Kim, Sang Gook</w:t>
      </w:r>
      <w:r w:rsidRPr="003C2F9D">
        <w:rPr>
          <w:sz w:val="16"/>
          <w:szCs w:val="18"/>
        </w:rPr>
        <w:tab/>
        <w:t>LG ELECTRONICS</w:t>
      </w:r>
    </w:p>
    <w:p w14:paraId="4E6BDFFF"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Kim, Sanghyun</w:t>
      </w:r>
      <w:r w:rsidRPr="003C2F9D">
        <w:rPr>
          <w:sz w:val="16"/>
          <w:szCs w:val="18"/>
        </w:rPr>
        <w:tab/>
        <w:t>WILUS Inc</w:t>
      </w:r>
    </w:p>
    <w:p w14:paraId="1B7D0F6F"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Kim, Yongho</w:t>
      </w:r>
      <w:r w:rsidRPr="003C2F9D">
        <w:rPr>
          <w:sz w:val="16"/>
          <w:szCs w:val="18"/>
        </w:rPr>
        <w:tab/>
        <w:t>Korea National University of Transportation</w:t>
      </w:r>
    </w:p>
    <w:p w14:paraId="27C5C7FA"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Kim, Youhan</w:t>
      </w:r>
      <w:r w:rsidRPr="003C2F9D">
        <w:rPr>
          <w:sz w:val="16"/>
          <w:szCs w:val="18"/>
        </w:rPr>
        <w:tab/>
        <w:t>Qualcomm Incorporated</w:t>
      </w:r>
    </w:p>
    <w:p w14:paraId="69959391"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Kipness, Michael</w:t>
      </w:r>
      <w:r w:rsidRPr="003C2F9D">
        <w:rPr>
          <w:sz w:val="16"/>
          <w:szCs w:val="18"/>
        </w:rPr>
        <w:tab/>
        <w:t>IEEE Standards Association (IEEE-SA)</w:t>
      </w:r>
    </w:p>
    <w:p w14:paraId="2A4B0209"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Klein, Arik</w:t>
      </w:r>
      <w:r w:rsidRPr="003C2F9D">
        <w:rPr>
          <w:sz w:val="16"/>
          <w:szCs w:val="18"/>
        </w:rPr>
        <w:tab/>
        <w:t>Huawei Technologies Co., Ltd</w:t>
      </w:r>
    </w:p>
    <w:p w14:paraId="1A99DD60"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Ko, Geonjung</w:t>
      </w:r>
      <w:r w:rsidRPr="003C2F9D">
        <w:rPr>
          <w:sz w:val="16"/>
          <w:szCs w:val="18"/>
        </w:rPr>
        <w:tab/>
        <w:t>WILUS Inc.</w:t>
      </w:r>
    </w:p>
    <w:p w14:paraId="1BCE7801"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Koundourakis, Michail</w:t>
      </w:r>
      <w:r w:rsidRPr="003C2F9D">
        <w:rPr>
          <w:sz w:val="16"/>
          <w:szCs w:val="18"/>
        </w:rPr>
        <w:tab/>
        <w:t>Samsung Cambridge Solution Centre</w:t>
      </w:r>
    </w:p>
    <w:p w14:paraId="5ADE86D1"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Lalam, Massinissa</w:t>
      </w:r>
      <w:r w:rsidRPr="003C2F9D">
        <w:rPr>
          <w:sz w:val="16"/>
          <w:szCs w:val="18"/>
        </w:rPr>
        <w:tab/>
        <w:t>SAGEMCOM BROADBAND SAS</w:t>
      </w:r>
    </w:p>
    <w:p w14:paraId="25E6F291"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Lanante, Leonardo</w:t>
      </w:r>
      <w:r w:rsidRPr="003C2F9D">
        <w:rPr>
          <w:sz w:val="16"/>
          <w:szCs w:val="18"/>
        </w:rPr>
        <w:tab/>
        <w:t>Ofinno</w:t>
      </w:r>
    </w:p>
    <w:p w14:paraId="27F47B12"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Lee, Wookbong</w:t>
      </w:r>
      <w:r w:rsidRPr="003C2F9D">
        <w:rPr>
          <w:sz w:val="16"/>
          <w:szCs w:val="18"/>
        </w:rPr>
        <w:tab/>
        <w:t>SAMSUNG</w:t>
      </w:r>
    </w:p>
    <w:p w14:paraId="69222592"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Levesque, Chris</w:t>
      </w:r>
      <w:r w:rsidRPr="003C2F9D">
        <w:rPr>
          <w:sz w:val="16"/>
          <w:szCs w:val="18"/>
        </w:rPr>
        <w:tab/>
        <w:t>Qorvo</w:t>
      </w:r>
    </w:p>
    <w:p w14:paraId="5E084F8B"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Levy, Joseph</w:t>
      </w:r>
      <w:r w:rsidRPr="003C2F9D">
        <w:rPr>
          <w:sz w:val="16"/>
          <w:szCs w:val="18"/>
        </w:rPr>
        <w:tab/>
        <w:t>InterDigital, Inc.</w:t>
      </w:r>
    </w:p>
    <w:p w14:paraId="7FE06AD9"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Li, Yapu</w:t>
      </w:r>
      <w:r w:rsidRPr="003C2F9D">
        <w:rPr>
          <w:sz w:val="16"/>
          <w:szCs w:val="18"/>
        </w:rPr>
        <w:tab/>
        <w:t>Guangdong OPPO Mobile Telecommunications Corp.,Ltd</w:t>
      </w:r>
    </w:p>
    <w:p w14:paraId="5F70017D"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Lim, Dong Guk</w:t>
      </w:r>
      <w:r w:rsidRPr="003C2F9D">
        <w:rPr>
          <w:sz w:val="16"/>
          <w:szCs w:val="18"/>
        </w:rPr>
        <w:tab/>
        <w:t>LG ELECTRONICS</w:t>
      </w:r>
    </w:p>
    <w:p w14:paraId="66F5FF96"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Loginov, Vyacheslav</w:t>
      </w:r>
      <w:r w:rsidRPr="003C2F9D">
        <w:rPr>
          <w:sz w:val="16"/>
          <w:szCs w:val="18"/>
        </w:rPr>
        <w:tab/>
        <w:t>IITP RAS</w:t>
      </w:r>
    </w:p>
    <w:p w14:paraId="065AFBE8"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Lu, Liuming</w:t>
      </w:r>
      <w:r w:rsidRPr="003C2F9D">
        <w:rPr>
          <w:sz w:val="16"/>
          <w:szCs w:val="18"/>
        </w:rPr>
        <w:tab/>
        <w:t>Guangdong OPPO Mobile Telecommunications Corp.,Ltd</w:t>
      </w:r>
    </w:p>
    <w:p w14:paraId="6B7EA1A9"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Lumbatis, Kurt</w:t>
      </w:r>
      <w:r w:rsidRPr="003C2F9D">
        <w:rPr>
          <w:sz w:val="16"/>
          <w:szCs w:val="18"/>
        </w:rPr>
        <w:tab/>
        <w:t>CommScope, Inc.</w:t>
      </w:r>
    </w:p>
    <w:p w14:paraId="740CBAF1"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Lyakh, Mikhail</w:t>
      </w:r>
      <w:r w:rsidRPr="003C2F9D">
        <w:rPr>
          <w:sz w:val="16"/>
          <w:szCs w:val="18"/>
        </w:rPr>
        <w:tab/>
        <w:t>ON Semiconductor</w:t>
      </w:r>
    </w:p>
    <w:p w14:paraId="276C94C8"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Ma, Li</w:t>
      </w:r>
      <w:r w:rsidRPr="003C2F9D">
        <w:rPr>
          <w:sz w:val="16"/>
          <w:szCs w:val="18"/>
        </w:rPr>
        <w:tab/>
        <w:t>MediaTek Inc.</w:t>
      </w:r>
    </w:p>
    <w:p w14:paraId="0B947F6C"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Max, Sebastian</w:t>
      </w:r>
      <w:r w:rsidRPr="003C2F9D">
        <w:rPr>
          <w:sz w:val="16"/>
          <w:szCs w:val="18"/>
        </w:rPr>
        <w:tab/>
        <w:t>Ericsson AB</w:t>
      </w:r>
    </w:p>
    <w:p w14:paraId="5AE8FFA4"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McCann, Stephen</w:t>
      </w:r>
      <w:r w:rsidRPr="003C2F9D">
        <w:rPr>
          <w:sz w:val="16"/>
          <w:szCs w:val="18"/>
        </w:rPr>
        <w:tab/>
        <w:t>Huawei Technologies Co., Ltd</w:t>
      </w:r>
    </w:p>
    <w:p w14:paraId="37A41344"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Monajemi, Pooya</w:t>
      </w:r>
      <w:r w:rsidRPr="003C2F9D">
        <w:rPr>
          <w:sz w:val="16"/>
          <w:szCs w:val="18"/>
        </w:rPr>
        <w:tab/>
        <w:t>Cisco Systems, Inc.</w:t>
      </w:r>
    </w:p>
    <w:p w14:paraId="2C83E5A1"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Montreuil, Leo</w:t>
      </w:r>
      <w:r w:rsidRPr="003C2F9D">
        <w:rPr>
          <w:sz w:val="16"/>
          <w:szCs w:val="18"/>
        </w:rPr>
        <w:tab/>
        <w:t>Broadcom Corporation</w:t>
      </w:r>
    </w:p>
    <w:p w14:paraId="5B0D27BB"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Moon, Juseong</w:t>
      </w:r>
      <w:r w:rsidRPr="003C2F9D">
        <w:rPr>
          <w:sz w:val="16"/>
          <w:szCs w:val="18"/>
        </w:rPr>
        <w:tab/>
        <w:t>Korea National University of Transportation</w:t>
      </w:r>
    </w:p>
    <w:p w14:paraId="22BA0D66"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Namboodiri, Vamadevan</w:t>
      </w:r>
      <w:r w:rsidRPr="003C2F9D">
        <w:rPr>
          <w:sz w:val="16"/>
          <w:szCs w:val="18"/>
        </w:rPr>
        <w:tab/>
        <w:t>SAMSUNG ELECTRONICS</w:t>
      </w:r>
    </w:p>
    <w:p w14:paraId="56A0BB13"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Nezou, Patrice</w:t>
      </w:r>
      <w:r w:rsidRPr="003C2F9D">
        <w:rPr>
          <w:sz w:val="16"/>
          <w:szCs w:val="18"/>
        </w:rPr>
        <w:tab/>
        <w:t>Canon Research Centre France</w:t>
      </w:r>
    </w:p>
    <w:p w14:paraId="6F35AA81"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Ng, Boon Loong</w:t>
      </w:r>
      <w:r w:rsidRPr="003C2F9D">
        <w:rPr>
          <w:sz w:val="16"/>
          <w:szCs w:val="18"/>
        </w:rPr>
        <w:tab/>
        <w:t>Samsung Research America</w:t>
      </w:r>
    </w:p>
    <w:p w14:paraId="78DB1890"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noh, yujin</w:t>
      </w:r>
      <w:r w:rsidRPr="003C2F9D">
        <w:rPr>
          <w:sz w:val="16"/>
          <w:szCs w:val="18"/>
        </w:rPr>
        <w:tab/>
        <w:t>Senscomm</w:t>
      </w:r>
    </w:p>
    <w:p w14:paraId="084A3657"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Ozbakis, Basak</w:t>
      </w:r>
      <w:r w:rsidRPr="003C2F9D">
        <w:rPr>
          <w:sz w:val="16"/>
          <w:szCs w:val="18"/>
        </w:rPr>
        <w:tab/>
        <w:t>VESTEL</w:t>
      </w:r>
    </w:p>
    <w:p w14:paraId="22135BFC"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Palayur, Saju</w:t>
      </w:r>
      <w:r w:rsidRPr="003C2F9D">
        <w:rPr>
          <w:sz w:val="16"/>
          <w:szCs w:val="18"/>
        </w:rPr>
        <w:tab/>
        <w:t>Maxlinear Inc</w:t>
      </w:r>
    </w:p>
    <w:p w14:paraId="5BBC84BF"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Park, Eunsung</w:t>
      </w:r>
      <w:r w:rsidRPr="003C2F9D">
        <w:rPr>
          <w:sz w:val="16"/>
          <w:szCs w:val="18"/>
        </w:rPr>
        <w:tab/>
        <w:t>LG ELECTRONICS</w:t>
      </w:r>
    </w:p>
    <w:p w14:paraId="6A3D880C"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Patil, Abhishek</w:t>
      </w:r>
      <w:r w:rsidRPr="003C2F9D">
        <w:rPr>
          <w:sz w:val="16"/>
          <w:szCs w:val="18"/>
        </w:rPr>
        <w:tab/>
        <w:t>Qualcomm Incorporated</w:t>
      </w:r>
    </w:p>
    <w:p w14:paraId="55992D71"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Patwardhan, Gaurav</w:t>
      </w:r>
      <w:r w:rsidRPr="003C2F9D">
        <w:rPr>
          <w:sz w:val="16"/>
          <w:szCs w:val="18"/>
        </w:rPr>
        <w:tab/>
        <w:t>Hewlett Packard Enterprise</w:t>
      </w:r>
    </w:p>
    <w:p w14:paraId="70713645"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Petrick, Albert</w:t>
      </w:r>
      <w:r w:rsidRPr="003C2F9D">
        <w:rPr>
          <w:sz w:val="16"/>
          <w:szCs w:val="18"/>
        </w:rPr>
        <w:tab/>
        <w:t>InterDigital, Inc.</w:t>
      </w:r>
    </w:p>
    <w:p w14:paraId="423BD653"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Ratnam, Vishnu</w:t>
      </w:r>
      <w:r w:rsidRPr="003C2F9D">
        <w:rPr>
          <w:sz w:val="16"/>
          <w:szCs w:val="18"/>
        </w:rPr>
        <w:tab/>
        <w:t>Samsung Research America</w:t>
      </w:r>
    </w:p>
    <w:p w14:paraId="0C99FF4E"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Rosdahl, Jon</w:t>
      </w:r>
      <w:r w:rsidRPr="003C2F9D">
        <w:rPr>
          <w:sz w:val="16"/>
          <w:szCs w:val="18"/>
        </w:rPr>
        <w:tab/>
        <w:t>Qualcomm Technologies, Inc.</w:t>
      </w:r>
    </w:p>
    <w:p w14:paraId="0AE3FBF3"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Ryu, Kiseon</w:t>
      </w:r>
      <w:r w:rsidRPr="003C2F9D">
        <w:rPr>
          <w:sz w:val="16"/>
          <w:szCs w:val="18"/>
        </w:rPr>
        <w:tab/>
        <w:t>Ofinno</w:t>
      </w:r>
    </w:p>
    <w:p w14:paraId="67455DFC"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Sato, Takuhiro</w:t>
      </w:r>
      <w:r w:rsidRPr="003C2F9D">
        <w:rPr>
          <w:sz w:val="16"/>
          <w:szCs w:val="18"/>
        </w:rPr>
        <w:tab/>
        <w:t>SHARP CORPORATION</w:t>
      </w:r>
    </w:p>
    <w:p w14:paraId="6B337C0A"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Schelstraete, Sigurd</w:t>
      </w:r>
      <w:r w:rsidRPr="003C2F9D">
        <w:rPr>
          <w:sz w:val="16"/>
          <w:szCs w:val="18"/>
        </w:rPr>
        <w:tab/>
        <w:t>MaxLinear</w:t>
      </w:r>
    </w:p>
    <w:p w14:paraId="312A7043"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Sevin, Julien</w:t>
      </w:r>
      <w:r w:rsidRPr="003C2F9D">
        <w:rPr>
          <w:sz w:val="16"/>
          <w:szCs w:val="18"/>
        </w:rPr>
        <w:tab/>
        <w:t>Canon Research Centre France</w:t>
      </w:r>
    </w:p>
    <w:p w14:paraId="44219215"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Shafin, Rubayet</w:t>
      </w:r>
      <w:r w:rsidRPr="003C2F9D">
        <w:rPr>
          <w:sz w:val="16"/>
          <w:szCs w:val="18"/>
        </w:rPr>
        <w:tab/>
        <w:t>Samsung Research America</w:t>
      </w:r>
    </w:p>
    <w:p w14:paraId="56EDFE01"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Shilo, Shimi</w:t>
      </w:r>
      <w:r w:rsidRPr="003C2F9D">
        <w:rPr>
          <w:sz w:val="16"/>
          <w:szCs w:val="18"/>
        </w:rPr>
        <w:tab/>
        <w:t>Huawei Technologies Co., Ltd</w:t>
      </w:r>
    </w:p>
    <w:p w14:paraId="0336460E"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Srivatsa, Veena</w:t>
      </w:r>
      <w:r w:rsidRPr="003C2F9D">
        <w:rPr>
          <w:sz w:val="16"/>
          <w:szCs w:val="18"/>
        </w:rPr>
        <w:tab/>
        <w:t>Synaptics</w:t>
      </w:r>
    </w:p>
    <w:p w14:paraId="542A4AD2"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SUH, JUNG HOON</w:t>
      </w:r>
      <w:r w:rsidRPr="003C2F9D">
        <w:rPr>
          <w:sz w:val="16"/>
          <w:szCs w:val="18"/>
        </w:rPr>
        <w:tab/>
        <w:t>Huawei Technologies Co., Ltd</w:t>
      </w:r>
    </w:p>
    <w:p w14:paraId="75853BEC"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Taori, Rakesh</w:t>
      </w:r>
      <w:r w:rsidRPr="003C2F9D">
        <w:rPr>
          <w:sz w:val="16"/>
          <w:szCs w:val="18"/>
        </w:rPr>
        <w:tab/>
        <w:t>Infineon Technologies</w:t>
      </w:r>
    </w:p>
    <w:p w14:paraId="1358B137"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Thakur, Sidharth</w:t>
      </w:r>
      <w:r w:rsidRPr="003C2F9D">
        <w:rPr>
          <w:sz w:val="16"/>
          <w:szCs w:val="18"/>
        </w:rPr>
        <w:tab/>
        <w:t>Apple, Inc.</w:t>
      </w:r>
    </w:p>
    <w:p w14:paraId="4C9354C9"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Tian, Bin</w:t>
      </w:r>
      <w:r w:rsidRPr="003C2F9D">
        <w:rPr>
          <w:sz w:val="16"/>
          <w:szCs w:val="18"/>
        </w:rPr>
        <w:tab/>
        <w:t>Qualcomm Incorporated</w:t>
      </w:r>
    </w:p>
    <w:p w14:paraId="4B2879A3"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Torab Jahromi, Payam</w:t>
      </w:r>
      <w:r w:rsidRPr="003C2F9D">
        <w:rPr>
          <w:sz w:val="16"/>
          <w:szCs w:val="18"/>
        </w:rPr>
        <w:tab/>
        <w:t>Facebook</w:t>
      </w:r>
    </w:p>
    <w:p w14:paraId="6ACF3B27"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Varshney, Prabodh</w:t>
      </w:r>
      <w:r w:rsidRPr="003C2F9D">
        <w:rPr>
          <w:sz w:val="16"/>
          <w:szCs w:val="18"/>
        </w:rPr>
        <w:tab/>
        <w:t>Nokia</w:t>
      </w:r>
    </w:p>
    <w:p w14:paraId="2B1D3850"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Verenzuela, Daniel</w:t>
      </w:r>
      <w:r w:rsidRPr="003C2F9D">
        <w:rPr>
          <w:sz w:val="16"/>
          <w:szCs w:val="18"/>
        </w:rPr>
        <w:tab/>
        <w:t>Sony Corporation</w:t>
      </w:r>
    </w:p>
    <w:p w14:paraId="1B061355"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Verma, Sindhu</w:t>
      </w:r>
      <w:r w:rsidRPr="003C2F9D">
        <w:rPr>
          <w:sz w:val="16"/>
          <w:szCs w:val="18"/>
        </w:rPr>
        <w:tab/>
        <w:t>Broadcom Corporation</w:t>
      </w:r>
    </w:p>
    <w:p w14:paraId="5320552E"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Vermani, Sameer</w:t>
      </w:r>
      <w:r w:rsidRPr="003C2F9D">
        <w:rPr>
          <w:sz w:val="16"/>
          <w:szCs w:val="18"/>
        </w:rPr>
        <w:tab/>
        <w:t>Qualcomm Incorporated</w:t>
      </w:r>
    </w:p>
    <w:p w14:paraId="1A70B37C"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Wang, Chao Chun</w:t>
      </w:r>
      <w:r w:rsidRPr="003C2F9D">
        <w:rPr>
          <w:sz w:val="16"/>
          <w:szCs w:val="18"/>
        </w:rPr>
        <w:tab/>
        <w:t>MediaTek Inc.</w:t>
      </w:r>
    </w:p>
    <w:p w14:paraId="70A2537E"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Wang, Qi</w:t>
      </w:r>
      <w:r w:rsidRPr="003C2F9D">
        <w:rPr>
          <w:sz w:val="16"/>
          <w:szCs w:val="18"/>
        </w:rPr>
        <w:tab/>
        <w:t>Apple, Inc.</w:t>
      </w:r>
    </w:p>
    <w:p w14:paraId="1E69F280"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Wei, Dong</w:t>
      </w:r>
      <w:r w:rsidRPr="003C2F9D">
        <w:rPr>
          <w:sz w:val="16"/>
          <w:szCs w:val="18"/>
        </w:rPr>
        <w:tab/>
        <w:t>NXP Semiconductors</w:t>
      </w:r>
    </w:p>
    <w:p w14:paraId="6188D75D"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Wentink, Menzo</w:t>
      </w:r>
      <w:r w:rsidRPr="003C2F9D">
        <w:rPr>
          <w:sz w:val="16"/>
          <w:szCs w:val="18"/>
        </w:rPr>
        <w:tab/>
        <w:t>Qualcomm Incorporated</w:t>
      </w:r>
    </w:p>
    <w:p w14:paraId="59BAF3D5"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Wilhelmsson, Leif</w:t>
      </w:r>
      <w:r w:rsidRPr="003C2F9D">
        <w:rPr>
          <w:sz w:val="16"/>
          <w:szCs w:val="18"/>
        </w:rPr>
        <w:tab/>
        <w:t>Ericsson AB</w:t>
      </w:r>
    </w:p>
    <w:p w14:paraId="7429258A"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Wu, Kanke</w:t>
      </w:r>
      <w:r w:rsidRPr="003C2F9D">
        <w:rPr>
          <w:sz w:val="16"/>
          <w:szCs w:val="18"/>
        </w:rPr>
        <w:tab/>
        <w:t>Qualcomm Incorporated</w:t>
      </w:r>
    </w:p>
    <w:p w14:paraId="6992264D"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Wu, Tianyu</w:t>
      </w:r>
      <w:r w:rsidRPr="003C2F9D">
        <w:rPr>
          <w:sz w:val="16"/>
          <w:szCs w:val="18"/>
        </w:rPr>
        <w:tab/>
        <w:t>Apple, Inc.</w:t>
      </w:r>
    </w:p>
    <w:p w14:paraId="26D44BE3"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Yan, Aiguo</w:t>
      </w:r>
      <w:r w:rsidRPr="003C2F9D">
        <w:rPr>
          <w:sz w:val="16"/>
          <w:szCs w:val="18"/>
        </w:rPr>
        <w:tab/>
        <w:t>Zeku</w:t>
      </w:r>
    </w:p>
    <w:p w14:paraId="39701D3B"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Yang, Jay</w:t>
      </w:r>
      <w:r w:rsidRPr="003C2F9D">
        <w:rPr>
          <w:sz w:val="16"/>
          <w:szCs w:val="18"/>
        </w:rPr>
        <w:tab/>
        <w:t>Nokia</w:t>
      </w:r>
    </w:p>
    <w:p w14:paraId="1D1E2B24"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Yang, Steve TS</w:t>
      </w:r>
      <w:r w:rsidRPr="003C2F9D">
        <w:rPr>
          <w:sz w:val="16"/>
          <w:szCs w:val="18"/>
        </w:rPr>
        <w:tab/>
        <w:t>MediaTek Inc.</w:t>
      </w:r>
    </w:p>
    <w:p w14:paraId="2969BB3A"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lastRenderedPageBreak/>
        <w:t>Yano, Kazuto</w:t>
      </w:r>
      <w:r w:rsidRPr="003C2F9D">
        <w:rPr>
          <w:sz w:val="16"/>
          <w:szCs w:val="18"/>
        </w:rPr>
        <w:tab/>
        <w:t>Advanced Telecommunications Research Institute International (ATR)</w:t>
      </w:r>
    </w:p>
    <w:p w14:paraId="58406DEB"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Yee, James</w:t>
      </w:r>
      <w:r w:rsidRPr="003C2F9D">
        <w:rPr>
          <w:sz w:val="16"/>
          <w:szCs w:val="18"/>
        </w:rPr>
        <w:tab/>
        <w:t>MediaTek Inc.</w:t>
      </w:r>
    </w:p>
    <w:p w14:paraId="3AC5C602"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Yi, Yongjiang</w:t>
      </w:r>
      <w:r w:rsidRPr="003C2F9D">
        <w:rPr>
          <w:sz w:val="16"/>
          <w:szCs w:val="18"/>
        </w:rPr>
        <w:tab/>
        <w:t>Spreadtrum Communication USA Inc.</w:t>
      </w:r>
    </w:p>
    <w:p w14:paraId="504A1B4F"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Yong, Su Khiong</w:t>
      </w:r>
      <w:r w:rsidRPr="003C2F9D">
        <w:rPr>
          <w:sz w:val="16"/>
          <w:szCs w:val="18"/>
        </w:rPr>
        <w:tab/>
        <w:t>Apple, Inc.</w:t>
      </w:r>
    </w:p>
    <w:p w14:paraId="460684B5"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Zhang, Jiayi</w:t>
      </w:r>
      <w:r w:rsidRPr="003C2F9D">
        <w:rPr>
          <w:sz w:val="16"/>
          <w:szCs w:val="18"/>
        </w:rPr>
        <w:tab/>
        <w:t>Ofinno</w:t>
      </w:r>
    </w:p>
    <w:p w14:paraId="031DF9E3" w14:textId="77777777" w:rsidR="001B5514" w:rsidRPr="003C2F9D" w:rsidRDefault="001B5514" w:rsidP="00407B7F">
      <w:pPr>
        <w:pStyle w:val="ListParagraph"/>
        <w:numPr>
          <w:ilvl w:val="2"/>
          <w:numId w:val="6"/>
        </w:numPr>
        <w:tabs>
          <w:tab w:val="left" w:pos="4111"/>
        </w:tabs>
        <w:ind w:left="1584"/>
        <w:rPr>
          <w:sz w:val="16"/>
          <w:szCs w:val="18"/>
        </w:rPr>
      </w:pPr>
      <w:r w:rsidRPr="003C2F9D">
        <w:rPr>
          <w:sz w:val="16"/>
          <w:szCs w:val="18"/>
        </w:rPr>
        <w:t>Zhou, Pei</w:t>
      </w:r>
      <w:r w:rsidRPr="003C2F9D">
        <w:rPr>
          <w:sz w:val="16"/>
          <w:szCs w:val="18"/>
        </w:rPr>
        <w:tab/>
        <w:t>Guangdong OPPO Mobile Telecommunications Corp.,Ltd</w:t>
      </w:r>
    </w:p>
    <w:p w14:paraId="30081CAF" w14:textId="77777777" w:rsidR="001B5514" w:rsidRDefault="001B5514" w:rsidP="00407B7F">
      <w:pPr>
        <w:pStyle w:val="ListParagraph"/>
        <w:numPr>
          <w:ilvl w:val="1"/>
          <w:numId w:val="3"/>
        </w:numPr>
      </w:pPr>
    </w:p>
    <w:p w14:paraId="4241274A" w14:textId="77777777" w:rsidR="001B5514" w:rsidRPr="00570F2C" w:rsidRDefault="001B5514" w:rsidP="00407B7F">
      <w:pPr>
        <w:pStyle w:val="ListParagraph"/>
        <w:numPr>
          <w:ilvl w:val="0"/>
          <w:numId w:val="3"/>
        </w:numPr>
        <w:rPr>
          <w:sz w:val="24"/>
        </w:rPr>
      </w:pPr>
      <w:r>
        <w:t>Announcements: None.</w:t>
      </w:r>
    </w:p>
    <w:p w14:paraId="588D17D3" w14:textId="77777777" w:rsidR="001B5514" w:rsidRDefault="001B5514" w:rsidP="001B5514">
      <w:pPr>
        <w:rPr>
          <w:sz w:val="24"/>
        </w:rPr>
      </w:pPr>
    </w:p>
    <w:p w14:paraId="37D7E09B" w14:textId="77777777" w:rsidR="001B5514" w:rsidRDefault="001B5514" w:rsidP="00407B7F">
      <w:pPr>
        <w:pStyle w:val="ListParagraph"/>
        <w:numPr>
          <w:ilvl w:val="0"/>
          <w:numId w:val="3"/>
        </w:numPr>
      </w:pPr>
      <w:r>
        <w:t>Agenda.</w:t>
      </w:r>
    </w:p>
    <w:p w14:paraId="6FD063D0" w14:textId="77777777" w:rsidR="001B5514" w:rsidRDefault="001B5514" w:rsidP="00407B7F">
      <w:pPr>
        <w:pStyle w:val="ListParagraph"/>
        <w:numPr>
          <w:ilvl w:val="1"/>
          <w:numId w:val="3"/>
        </w:numPr>
      </w:pPr>
      <w:r>
        <w:t>For the first document, could you replace the document 452r3 with 537r1?</w:t>
      </w:r>
    </w:p>
    <w:p w14:paraId="289203AC" w14:textId="77777777" w:rsidR="001B5514" w:rsidRDefault="001B5514" w:rsidP="00407B7F">
      <w:pPr>
        <w:pStyle w:val="ListParagraph"/>
        <w:numPr>
          <w:ilvl w:val="1"/>
          <w:numId w:val="3"/>
        </w:numPr>
      </w:pPr>
      <w:r>
        <w:t>In the last call I ran a SP for 202r6, I want to run it again based on offline discussion.</w:t>
      </w:r>
    </w:p>
    <w:p w14:paraId="04A3A08D" w14:textId="77777777" w:rsidR="001B5514" w:rsidRPr="003A4ED4" w:rsidRDefault="001B5514" w:rsidP="00407B7F">
      <w:pPr>
        <w:pStyle w:val="ListParagraph"/>
        <w:numPr>
          <w:ilvl w:val="1"/>
          <w:numId w:val="3"/>
        </w:numPr>
      </w:pPr>
      <w:r w:rsidRPr="003A4ED4">
        <w:t>Agenda approved with unanimous consent.</w:t>
      </w:r>
    </w:p>
    <w:p w14:paraId="1452E424" w14:textId="77777777" w:rsidR="001B5514" w:rsidRDefault="001B5514" w:rsidP="001B5514">
      <w:pPr>
        <w:ind w:left="360"/>
      </w:pPr>
    </w:p>
    <w:p w14:paraId="4B070548" w14:textId="77777777" w:rsidR="001B5514" w:rsidRDefault="001B5514" w:rsidP="00407B7F">
      <w:pPr>
        <w:pStyle w:val="ListParagraph"/>
        <w:numPr>
          <w:ilvl w:val="0"/>
          <w:numId w:val="3"/>
        </w:numPr>
      </w:pPr>
      <w:r>
        <w:t>TGbe Queues Status [10’]</w:t>
      </w:r>
    </w:p>
    <w:p w14:paraId="67626A94" w14:textId="77777777" w:rsidR="001B5514" w:rsidRDefault="001B5514" w:rsidP="00407B7F">
      <w:pPr>
        <w:pStyle w:val="ListParagraph"/>
        <w:numPr>
          <w:ilvl w:val="1"/>
          <w:numId w:val="3"/>
        </w:numPr>
      </w:pPr>
      <w:r>
        <w:t>Resolution pace</w:t>
      </w:r>
    </w:p>
    <w:p w14:paraId="459F9E49" w14:textId="77777777" w:rsidR="001B5514" w:rsidRDefault="001B5514" w:rsidP="00407B7F">
      <w:pPr>
        <w:pStyle w:val="ListParagraph"/>
        <w:numPr>
          <w:ilvl w:val="1"/>
          <w:numId w:val="3"/>
        </w:numPr>
      </w:pPr>
      <w:r>
        <w:t>Overview of docs in quarantine</w:t>
      </w:r>
    </w:p>
    <w:p w14:paraId="17882D4A" w14:textId="77777777" w:rsidR="001B5514" w:rsidRDefault="001B5514" w:rsidP="00407B7F">
      <w:pPr>
        <w:pStyle w:val="ListParagraph"/>
        <w:numPr>
          <w:ilvl w:val="2"/>
          <w:numId w:val="3"/>
        </w:numPr>
      </w:pPr>
      <w:r>
        <w:t>Review docs’ status and check for any progress on any CID.</w:t>
      </w:r>
    </w:p>
    <w:p w14:paraId="5E3E3065" w14:textId="77777777" w:rsidR="001B5514" w:rsidRDefault="001B5514" w:rsidP="00407B7F">
      <w:pPr>
        <w:pStyle w:val="ListParagraph"/>
        <w:numPr>
          <w:ilvl w:val="1"/>
          <w:numId w:val="3"/>
        </w:numPr>
      </w:pPr>
      <w:r>
        <w:t xml:space="preserve">Provide DCNs and ETAs for unresolved CIDs: Deadline: </w:t>
      </w:r>
      <w:r>
        <w:rPr>
          <w:color w:val="FF0000"/>
        </w:rPr>
        <w:t>April 5</w:t>
      </w:r>
      <w:r>
        <w:rPr>
          <w:color w:val="FF0000"/>
          <w:vertAlign w:val="superscript"/>
        </w:rPr>
        <w:t>th</w:t>
      </w:r>
      <w:r>
        <w:rPr>
          <w:color w:val="FF0000"/>
        </w:rPr>
        <w:t>, 2022</w:t>
      </w:r>
      <w:r>
        <w:t>.</w:t>
      </w:r>
    </w:p>
    <w:p w14:paraId="12D37B98" w14:textId="77777777" w:rsidR="001B5514" w:rsidRDefault="001B5514" w:rsidP="00407B7F">
      <w:pPr>
        <w:pStyle w:val="ListParagraph"/>
        <w:numPr>
          <w:ilvl w:val="2"/>
          <w:numId w:val="3"/>
        </w:numPr>
      </w:pPr>
      <w:r>
        <w:t>Afterwards, CIDs assigned to unresponsive assignees to be reassigned</w:t>
      </w:r>
    </w:p>
    <w:p w14:paraId="56393515" w14:textId="77777777" w:rsidR="001B5514" w:rsidRDefault="001B5514" w:rsidP="001B5514">
      <w:pPr>
        <w:pStyle w:val="ListParagraph"/>
        <w:ind w:left="360"/>
      </w:pPr>
    </w:p>
    <w:p w14:paraId="6BB64FAD" w14:textId="77777777" w:rsidR="001B5514" w:rsidRDefault="001B5514" w:rsidP="00407B7F">
      <w:pPr>
        <w:pStyle w:val="ListParagraph"/>
        <w:numPr>
          <w:ilvl w:val="0"/>
          <w:numId w:val="3"/>
        </w:numPr>
      </w:pPr>
      <w:r>
        <w:t>Agenda amended to include Quarantined documents approved with unanimous consent.</w:t>
      </w:r>
    </w:p>
    <w:p w14:paraId="4C1B9303" w14:textId="77777777" w:rsidR="001B5514" w:rsidRDefault="001B5514" w:rsidP="001B5514">
      <w:pPr>
        <w:ind w:left="360"/>
      </w:pPr>
    </w:p>
    <w:p w14:paraId="58E3BAF9" w14:textId="77777777" w:rsidR="001B5514" w:rsidRDefault="001B5514" w:rsidP="00407B7F">
      <w:pPr>
        <w:pStyle w:val="ListParagraph"/>
        <w:numPr>
          <w:ilvl w:val="0"/>
          <w:numId w:val="3"/>
        </w:numPr>
      </w:pPr>
      <w:r>
        <w:t>Technical Submissions</w:t>
      </w:r>
      <w:r>
        <w:rPr>
          <w:b/>
          <w:bCs/>
        </w:rPr>
        <w:t>: CR</w:t>
      </w:r>
    </w:p>
    <w:p w14:paraId="3388B6FA" w14:textId="77777777" w:rsidR="001B5514" w:rsidRDefault="0030673E" w:rsidP="00407B7F">
      <w:pPr>
        <w:pStyle w:val="ListParagraph"/>
        <w:numPr>
          <w:ilvl w:val="1"/>
          <w:numId w:val="3"/>
        </w:numPr>
        <w:rPr>
          <w:szCs w:val="22"/>
        </w:rPr>
      </w:pPr>
      <w:hyperlink r:id="rId41" w:history="1">
        <w:r w:rsidR="001B5514" w:rsidRPr="004510E7">
          <w:rPr>
            <w:rStyle w:val="Hyperlink"/>
          </w:rPr>
          <w:t>537r1</w:t>
        </w:r>
      </w:hyperlink>
      <w:r w:rsidR="001B5514">
        <w:rPr>
          <w:szCs w:val="22"/>
        </w:rPr>
        <w:tab/>
      </w:r>
      <w:r w:rsidR="001B5514">
        <w:rPr>
          <w:szCs w:val="22"/>
        </w:rPr>
        <w:tab/>
      </w:r>
      <w:r w:rsidR="001B5514">
        <w:rPr>
          <w:szCs w:val="22"/>
        </w:rPr>
        <w:tab/>
      </w:r>
      <w:r w:rsidR="001B5514">
        <w:rPr>
          <w:szCs w:val="22"/>
        </w:rPr>
        <w:tab/>
        <w:t>Yanjun Sun</w:t>
      </w:r>
      <w:r w:rsidR="001B5514">
        <w:rPr>
          <w:szCs w:val="22"/>
        </w:rPr>
        <w:tab/>
        <w:t xml:space="preserve">      [2C SP-5’]</w:t>
      </w:r>
    </w:p>
    <w:p w14:paraId="1EE06A77" w14:textId="77777777" w:rsidR="001B5514" w:rsidRDefault="001B5514" w:rsidP="001B5514">
      <w:pPr>
        <w:pStyle w:val="ListParagraph"/>
        <w:rPr>
          <w:szCs w:val="22"/>
        </w:rPr>
      </w:pPr>
      <w:r>
        <w:rPr>
          <w:szCs w:val="22"/>
        </w:rPr>
        <w:t>Yanjun goes through the updates based on offline discussions.</w:t>
      </w:r>
    </w:p>
    <w:p w14:paraId="22612250" w14:textId="77777777" w:rsidR="001B5514" w:rsidRDefault="001B5514" w:rsidP="001B5514">
      <w:pPr>
        <w:ind w:left="792" w:hanging="432"/>
        <w:rPr>
          <w:szCs w:val="22"/>
        </w:rPr>
      </w:pPr>
      <w:r>
        <w:rPr>
          <w:szCs w:val="22"/>
        </w:rPr>
        <w:tab/>
      </w:r>
    </w:p>
    <w:p w14:paraId="036E0AB1" w14:textId="77777777" w:rsidR="001B5514" w:rsidRDefault="001B5514" w:rsidP="001B5514">
      <w:pPr>
        <w:ind w:left="792" w:hanging="432"/>
        <w:rPr>
          <w:szCs w:val="22"/>
        </w:rPr>
      </w:pPr>
      <w:r>
        <w:rPr>
          <w:szCs w:val="22"/>
        </w:rPr>
        <w:tab/>
        <w:t xml:space="preserve">SP1: Do you agree to resolve the following CIDs listed in </w:t>
      </w:r>
      <w:hyperlink r:id="rId42" w:history="1">
        <w:r w:rsidRPr="004510E7">
          <w:rPr>
            <w:rStyle w:val="Hyperlink"/>
          </w:rPr>
          <w:t>537r1</w:t>
        </w:r>
      </w:hyperlink>
      <w:r>
        <w:t xml:space="preserve"> </w:t>
      </w:r>
      <w:r>
        <w:rPr>
          <w:szCs w:val="22"/>
        </w:rPr>
        <w:t>and incorporate the text changes into the latest TGBe draft?</w:t>
      </w:r>
    </w:p>
    <w:p w14:paraId="2F9CE18C" w14:textId="77777777" w:rsidR="001B5514" w:rsidRDefault="001B5514" w:rsidP="00407B7F">
      <w:pPr>
        <w:pStyle w:val="ListParagraph"/>
        <w:numPr>
          <w:ilvl w:val="0"/>
          <w:numId w:val="2"/>
        </w:numPr>
        <w:rPr>
          <w:szCs w:val="22"/>
        </w:rPr>
      </w:pPr>
      <w:r>
        <w:rPr>
          <w:szCs w:val="22"/>
        </w:rPr>
        <w:t>8067, 6694.</w:t>
      </w:r>
    </w:p>
    <w:p w14:paraId="30858902" w14:textId="77777777" w:rsidR="001B5514" w:rsidRDefault="001B5514" w:rsidP="001B5514">
      <w:pPr>
        <w:ind w:left="792"/>
        <w:rPr>
          <w:szCs w:val="22"/>
        </w:rPr>
      </w:pPr>
      <w:r>
        <w:rPr>
          <w:szCs w:val="22"/>
        </w:rPr>
        <w:t>Discussion: None</w:t>
      </w:r>
    </w:p>
    <w:p w14:paraId="0DE5E0B4" w14:textId="77777777" w:rsidR="001B5514" w:rsidRPr="00946C67" w:rsidRDefault="001B5514" w:rsidP="001B5514">
      <w:pPr>
        <w:ind w:left="792"/>
        <w:rPr>
          <w:szCs w:val="22"/>
        </w:rPr>
      </w:pPr>
      <w:r>
        <w:rPr>
          <w:szCs w:val="22"/>
        </w:rPr>
        <w:t>Result: Supported with no objection from the group.</w:t>
      </w:r>
    </w:p>
    <w:p w14:paraId="46EA1E1A" w14:textId="77777777" w:rsidR="001B5514" w:rsidRPr="00D97694" w:rsidRDefault="001B5514" w:rsidP="001B5514">
      <w:pPr>
        <w:ind w:left="792" w:hanging="432"/>
        <w:rPr>
          <w:szCs w:val="22"/>
        </w:rPr>
      </w:pPr>
    </w:p>
    <w:p w14:paraId="1E919494" w14:textId="77777777" w:rsidR="001B5514" w:rsidRDefault="0030673E" w:rsidP="00407B7F">
      <w:pPr>
        <w:pStyle w:val="ListParagraph"/>
        <w:numPr>
          <w:ilvl w:val="1"/>
          <w:numId w:val="3"/>
        </w:numPr>
        <w:rPr>
          <w:szCs w:val="22"/>
        </w:rPr>
      </w:pPr>
      <w:hyperlink r:id="rId43" w:history="1">
        <w:r w:rsidR="001B5514">
          <w:rPr>
            <w:rStyle w:val="Hyperlink"/>
            <w:szCs w:val="22"/>
          </w:rPr>
          <w:t>356r3</w:t>
        </w:r>
      </w:hyperlink>
      <w:r w:rsidR="001B5514">
        <w:rPr>
          <w:szCs w:val="22"/>
        </w:rPr>
        <w:t xml:space="preserve"> CR 4 power save of NSTR mobile AP MLD</w:t>
      </w:r>
      <w:r w:rsidR="001B5514">
        <w:rPr>
          <w:szCs w:val="22"/>
        </w:rPr>
        <w:tab/>
        <w:t>Guogang Huang      [2C 15’]</w:t>
      </w:r>
    </w:p>
    <w:p w14:paraId="51FDB008" w14:textId="77777777" w:rsidR="001B5514" w:rsidRDefault="001B5514" w:rsidP="001B5514">
      <w:pPr>
        <w:pStyle w:val="ListParagraph"/>
        <w:rPr>
          <w:szCs w:val="22"/>
        </w:rPr>
      </w:pPr>
      <w:r>
        <w:rPr>
          <w:szCs w:val="22"/>
        </w:rPr>
        <w:t>Guogang goes through the CRs.</w:t>
      </w:r>
    </w:p>
    <w:p w14:paraId="0C56FA93" w14:textId="77777777" w:rsidR="001B5514" w:rsidRDefault="001B5514" w:rsidP="001B5514">
      <w:pPr>
        <w:pStyle w:val="ListParagraph"/>
        <w:rPr>
          <w:szCs w:val="22"/>
        </w:rPr>
      </w:pPr>
    </w:p>
    <w:p w14:paraId="7FD7A0CE" w14:textId="77777777" w:rsidR="001B5514" w:rsidRDefault="001B5514" w:rsidP="001B5514">
      <w:pPr>
        <w:pStyle w:val="ListParagraph"/>
        <w:rPr>
          <w:szCs w:val="22"/>
        </w:rPr>
      </w:pPr>
      <w:r>
        <w:rPr>
          <w:szCs w:val="22"/>
        </w:rPr>
        <w:t>SP2: To be run next week.</w:t>
      </w:r>
    </w:p>
    <w:p w14:paraId="0E410303" w14:textId="77777777" w:rsidR="001B5514" w:rsidRDefault="001B5514" w:rsidP="001B5514">
      <w:pPr>
        <w:pStyle w:val="ListParagraph"/>
        <w:rPr>
          <w:szCs w:val="22"/>
        </w:rPr>
      </w:pPr>
    </w:p>
    <w:p w14:paraId="6F1D4D73" w14:textId="77777777" w:rsidR="001B5514" w:rsidRDefault="0030673E" w:rsidP="00407B7F">
      <w:pPr>
        <w:pStyle w:val="ListParagraph"/>
        <w:numPr>
          <w:ilvl w:val="1"/>
          <w:numId w:val="3"/>
        </w:numPr>
        <w:rPr>
          <w:szCs w:val="22"/>
        </w:rPr>
      </w:pPr>
      <w:hyperlink r:id="rId44" w:history="1">
        <w:r w:rsidR="001B5514">
          <w:rPr>
            <w:rStyle w:val="Hyperlink"/>
            <w:szCs w:val="22"/>
          </w:rPr>
          <w:t>388r0</w:t>
        </w:r>
      </w:hyperlink>
      <w:r w:rsidR="001B5514">
        <w:rPr>
          <w:szCs w:val="22"/>
        </w:rPr>
        <w:t xml:space="preserve"> CC36 CR on CID 5497</w:t>
      </w:r>
      <w:r w:rsidR="001B5514">
        <w:rPr>
          <w:szCs w:val="22"/>
        </w:rPr>
        <w:tab/>
      </w:r>
      <w:r w:rsidR="001B5514">
        <w:rPr>
          <w:szCs w:val="22"/>
        </w:rPr>
        <w:tab/>
      </w:r>
      <w:r w:rsidR="001B5514">
        <w:rPr>
          <w:szCs w:val="22"/>
        </w:rPr>
        <w:tab/>
      </w:r>
      <w:r w:rsidR="001B5514">
        <w:rPr>
          <w:szCs w:val="22"/>
        </w:rPr>
        <w:tab/>
        <w:t>Ross Jian Yu</w:t>
      </w:r>
      <w:r w:rsidR="001B5514">
        <w:rPr>
          <w:szCs w:val="22"/>
        </w:rPr>
        <w:tab/>
        <w:t xml:space="preserve">      [1C   5’]</w:t>
      </w:r>
    </w:p>
    <w:p w14:paraId="523119EE" w14:textId="77777777" w:rsidR="001B5514" w:rsidRDefault="001B5514" w:rsidP="001B5514">
      <w:pPr>
        <w:pStyle w:val="ListParagraph"/>
        <w:rPr>
          <w:szCs w:val="22"/>
        </w:rPr>
      </w:pPr>
      <w:r>
        <w:rPr>
          <w:szCs w:val="22"/>
        </w:rPr>
        <w:t>Ross shows the resolution.</w:t>
      </w:r>
    </w:p>
    <w:p w14:paraId="40BCA1B1" w14:textId="77777777" w:rsidR="001B5514" w:rsidRDefault="001B5514" w:rsidP="001B5514">
      <w:pPr>
        <w:pStyle w:val="ListParagraph"/>
        <w:rPr>
          <w:szCs w:val="22"/>
        </w:rPr>
      </w:pPr>
    </w:p>
    <w:p w14:paraId="1F93E22A" w14:textId="77777777" w:rsidR="001B5514" w:rsidRDefault="001B5514" w:rsidP="001B5514">
      <w:pPr>
        <w:pStyle w:val="ListParagraph"/>
        <w:rPr>
          <w:szCs w:val="22"/>
        </w:rPr>
      </w:pPr>
      <w:r>
        <w:rPr>
          <w:szCs w:val="22"/>
        </w:rPr>
        <w:t xml:space="preserve">SP3: Do you agree to resolve the following CIDs listed in </w:t>
      </w:r>
      <w:hyperlink r:id="rId45" w:history="1">
        <w:r>
          <w:rPr>
            <w:rStyle w:val="Hyperlink"/>
            <w:szCs w:val="22"/>
          </w:rPr>
          <w:t>388r0</w:t>
        </w:r>
      </w:hyperlink>
      <w:r>
        <w:rPr>
          <w:rStyle w:val="Hyperlink"/>
          <w:szCs w:val="22"/>
        </w:rPr>
        <w:t xml:space="preserve"> </w:t>
      </w:r>
      <w:r>
        <w:rPr>
          <w:szCs w:val="22"/>
        </w:rPr>
        <w:t>and incorporate the text changes into the latest TGBe draft?</w:t>
      </w:r>
    </w:p>
    <w:p w14:paraId="07581717" w14:textId="77777777" w:rsidR="001B5514" w:rsidRDefault="001B5514" w:rsidP="00407B7F">
      <w:pPr>
        <w:pStyle w:val="ListParagraph"/>
        <w:numPr>
          <w:ilvl w:val="0"/>
          <w:numId w:val="2"/>
        </w:numPr>
        <w:rPr>
          <w:szCs w:val="22"/>
        </w:rPr>
      </w:pPr>
      <w:r>
        <w:rPr>
          <w:szCs w:val="22"/>
        </w:rPr>
        <w:t>5497</w:t>
      </w:r>
    </w:p>
    <w:p w14:paraId="597A78D0" w14:textId="77777777" w:rsidR="001B5514" w:rsidRDefault="001B5514" w:rsidP="001B5514">
      <w:pPr>
        <w:ind w:left="792"/>
        <w:rPr>
          <w:szCs w:val="22"/>
        </w:rPr>
      </w:pPr>
      <w:r>
        <w:rPr>
          <w:szCs w:val="22"/>
        </w:rPr>
        <w:t>Discussion:</w:t>
      </w:r>
    </w:p>
    <w:p w14:paraId="4A79AAE3" w14:textId="77777777" w:rsidR="001B5514" w:rsidRDefault="001B5514" w:rsidP="001B5514">
      <w:pPr>
        <w:ind w:left="792"/>
        <w:rPr>
          <w:szCs w:val="22"/>
        </w:rPr>
      </w:pPr>
      <w:r>
        <w:rPr>
          <w:szCs w:val="22"/>
        </w:rPr>
        <w:t>C: What is the result?</w:t>
      </w:r>
    </w:p>
    <w:p w14:paraId="389DB2D0" w14:textId="77777777" w:rsidR="001B5514" w:rsidRDefault="001B5514" w:rsidP="001B5514">
      <w:pPr>
        <w:ind w:left="792"/>
        <w:rPr>
          <w:szCs w:val="22"/>
        </w:rPr>
      </w:pPr>
      <w:r>
        <w:rPr>
          <w:szCs w:val="22"/>
        </w:rPr>
        <w:t>A: Revised.</w:t>
      </w:r>
    </w:p>
    <w:p w14:paraId="14E1A211" w14:textId="77777777" w:rsidR="001B5514" w:rsidRPr="00EE2E13" w:rsidRDefault="001B5514" w:rsidP="001B5514">
      <w:pPr>
        <w:ind w:left="792"/>
        <w:rPr>
          <w:szCs w:val="22"/>
        </w:rPr>
      </w:pPr>
      <w:r>
        <w:rPr>
          <w:szCs w:val="22"/>
        </w:rPr>
        <w:t>Result: Supported with no objection from the group.</w:t>
      </w:r>
    </w:p>
    <w:p w14:paraId="2F132B1C" w14:textId="77777777" w:rsidR="001B5514" w:rsidRDefault="001B5514" w:rsidP="001B5514">
      <w:pPr>
        <w:pStyle w:val="ListParagraph"/>
        <w:rPr>
          <w:szCs w:val="22"/>
        </w:rPr>
      </w:pPr>
    </w:p>
    <w:p w14:paraId="0D69AF36" w14:textId="77777777" w:rsidR="001B5514" w:rsidRDefault="0030673E" w:rsidP="00407B7F">
      <w:pPr>
        <w:pStyle w:val="ListParagraph"/>
        <w:numPr>
          <w:ilvl w:val="1"/>
          <w:numId w:val="3"/>
        </w:numPr>
        <w:rPr>
          <w:szCs w:val="22"/>
        </w:rPr>
      </w:pPr>
      <w:hyperlink r:id="rId46" w:history="1">
        <w:r w:rsidR="001B5514">
          <w:rPr>
            <w:rStyle w:val="Hyperlink"/>
            <w:szCs w:val="22"/>
          </w:rPr>
          <w:t>209r0</w:t>
        </w:r>
      </w:hyperlink>
      <w:r w:rsidR="001B5514">
        <w:rPr>
          <w:szCs w:val="22"/>
        </w:rPr>
        <w:t xml:space="preserve"> MLO Broadcast Architecture</w:t>
      </w:r>
      <w:r w:rsidR="001B5514">
        <w:rPr>
          <w:szCs w:val="22"/>
        </w:rPr>
        <w:tab/>
      </w:r>
      <w:r w:rsidR="001B5514">
        <w:rPr>
          <w:szCs w:val="22"/>
        </w:rPr>
        <w:tab/>
      </w:r>
      <w:r w:rsidR="001B5514">
        <w:rPr>
          <w:szCs w:val="22"/>
        </w:rPr>
        <w:tab/>
        <w:t>Mike Montemurro   [1C? 25’]</w:t>
      </w:r>
    </w:p>
    <w:p w14:paraId="2A735C85" w14:textId="77777777" w:rsidR="001B5514" w:rsidRDefault="001B5514" w:rsidP="001B5514">
      <w:pPr>
        <w:pStyle w:val="ListParagraph"/>
        <w:rPr>
          <w:szCs w:val="22"/>
        </w:rPr>
      </w:pPr>
      <w:r>
        <w:rPr>
          <w:szCs w:val="22"/>
        </w:rPr>
        <w:t>Mike goes through the document explaining how multiple APs, and MLD AP connects to the wired gateway through different aspects.</w:t>
      </w:r>
    </w:p>
    <w:p w14:paraId="26B1331C" w14:textId="77777777" w:rsidR="001B5514" w:rsidRDefault="001B5514" w:rsidP="001B5514">
      <w:pPr>
        <w:pStyle w:val="ListParagraph"/>
        <w:rPr>
          <w:szCs w:val="22"/>
        </w:rPr>
      </w:pPr>
    </w:p>
    <w:p w14:paraId="77027603" w14:textId="77777777" w:rsidR="001B5514" w:rsidRDefault="001B5514" w:rsidP="001B5514">
      <w:pPr>
        <w:pStyle w:val="ListParagraph"/>
        <w:rPr>
          <w:szCs w:val="22"/>
        </w:rPr>
      </w:pPr>
      <w:r>
        <w:rPr>
          <w:szCs w:val="22"/>
        </w:rPr>
        <w:t>Discussion: Some discussion regarding how the different set-ups work.</w:t>
      </w:r>
    </w:p>
    <w:p w14:paraId="34763DD0" w14:textId="77777777" w:rsidR="001B5514" w:rsidRDefault="001B5514" w:rsidP="001B5514">
      <w:pPr>
        <w:pStyle w:val="ListParagraph"/>
        <w:rPr>
          <w:szCs w:val="22"/>
        </w:rPr>
      </w:pPr>
    </w:p>
    <w:p w14:paraId="372E1D9E" w14:textId="77777777" w:rsidR="001B5514" w:rsidRDefault="001B5514" w:rsidP="001B5514">
      <w:pPr>
        <w:pStyle w:val="ListParagraph"/>
        <w:rPr>
          <w:szCs w:val="22"/>
        </w:rPr>
      </w:pPr>
      <w:r>
        <w:rPr>
          <w:szCs w:val="22"/>
        </w:rPr>
        <w:lastRenderedPageBreak/>
        <w:t>SP deferred for the next week.</w:t>
      </w:r>
    </w:p>
    <w:p w14:paraId="7F33140E" w14:textId="77777777" w:rsidR="001B5514" w:rsidRDefault="001B5514" w:rsidP="001B5514">
      <w:pPr>
        <w:pStyle w:val="ListParagraph"/>
        <w:rPr>
          <w:szCs w:val="22"/>
        </w:rPr>
      </w:pPr>
    </w:p>
    <w:p w14:paraId="65955F3C" w14:textId="77777777" w:rsidR="001B5514" w:rsidRDefault="0030673E" w:rsidP="00407B7F">
      <w:pPr>
        <w:pStyle w:val="ListParagraph"/>
        <w:numPr>
          <w:ilvl w:val="1"/>
          <w:numId w:val="3"/>
        </w:numPr>
        <w:rPr>
          <w:szCs w:val="22"/>
        </w:rPr>
      </w:pPr>
      <w:hyperlink r:id="rId47" w:history="1">
        <w:r w:rsidR="001B5514">
          <w:rPr>
            <w:rStyle w:val="Hyperlink"/>
            <w:szCs w:val="22"/>
          </w:rPr>
          <w:t>525r0</w:t>
        </w:r>
      </w:hyperlink>
      <w:r w:rsidR="001B5514">
        <w:rPr>
          <w:szCs w:val="22"/>
        </w:rPr>
        <w:t xml:space="preserve"> CR on CID 4300 And 5947</w:t>
      </w:r>
      <w:r w:rsidR="001B5514">
        <w:rPr>
          <w:szCs w:val="22"/>
        </w:rPr>
        <w:tab/>
      </w:r>
      <w:r w:rsidR="001B5514">
        <w:rPr>
          <w:szCs w:val="22"/>
        </w:rPr>
        <w:tab/>
      </w:r>
      <w:r w:rsidR="001B5514">
        <w:rPr>
          <w:szCs w:val="22"/>
        </w:rPr>
        <w:tab/>
        <w:t>Yanjun Sun</w:t>
      </w:r>
      <w:r w:rsidR="001B5514">
        <w:rPr>
          <w:szCs w:val="22"/>
        </w:rPr>
        <w:tab/>
        <w:t xml:space="preserve">       [2C 10’]</w:t>
      </w:r>
    </w:p>
    <w:p w14:paraId="2E736E45" w14:textId="77777777" w:rsidR="001B5514" w:rsidRDefault="001B5514" w:rsidP="001B5514">
      <w:pPr>
        <w:pStyle w:val="ListParagraph"/>
        <w:rPr>
          <w:szCs w:val="22"/>
        </w:rPr>
      </w:pPr>
      <w:r>
        <w:rPr>
          <w:szCs w:val="22"/>
        </w:rPr>
        <w:t>Yanjun goes through the CIDs.</w:t>
      </w:r>
    </w:p>
    <w:p w14:paraId="1D5A0F01" w14:textId="77777777" w:rsidR="001B5514" w:rsidRDefault="001B5514" w:rsidP="001B5514">
      <w:pPr>
        <w:pStyle w:val="ListParagraph"/>
        <w:rPr>
          <w:szCs w:val="22"/>
        </w:rPr>
      </w:pPr>
    </w:p>
    <w:p w14:paraId="22FE6D36" w14:textId="77777777" w:rsidR="001B5514" w:rsidRDefault="001B5514" w:rsidP="001B5514">
      <w:pPr>
        <w:pStyle w:val="ListParagraph"/>
        <w:rPr>
          <w:szCs w:val="22"/>
        </w:rPr>
      </w:pPr>
      <w:r>
        <w:rPr>
          <w:szCs w:val="22"/>
        </w:rPr>
        <w:t xml:space="preserve">SP5: Do you agree to resolve the following CIDs listed in </w:t>
      </w:r>
      <w:hyperlink r:id="rId48" w:history="1">
        <w:r>
          <w:rPr>
            <w:rStyle w:val="Hyperlink"/>
            <w:szCs w:val="22"/>
          </w:rPr>
          <w:t>525r0</w:t>
        </w:r>
      </w:hyperlink>
      <w:r>
        <w:rPr>
          <w:szCs w:val="22"/>
        </w:rPr>
        <w:t xml:space="preserve"> and incorporate the text changes into the latest TGBe draft?</w:t>
      </w:r>
    </w:p>
    <w:p w14:paraId="15B06DE9" w14:textId="77777777" w:rsidR="001B5514" w:rsidRDefault="001B5514" w:rsidP="00407B7F">
      <w:pPr>
        <w:pStyle w:val="ListParagraph"/>
        <w:numPr>
          <w:ilvl w:val="0"/>
          <w:numId w:val="2"/>
        </w:numPr>
        <w:rPr>
          <w:szCs w:val="22"/>
        </w:rPr>
      </w:pPr>
      <w:r>
        <w:rPr>
          <w:szCs w:val="22"/>
        </w:rPr>
        <w:t>2065, 4285.</w:t>
      </w:r>
    </w:p>
    <w:p w14:paraId="2C754D73" w14:textId="77777777" w:rsidR="001B5514" w:rsidRDefault="001B5514" w:rsidP="001B5514">
      <w:pPr>
        <w:pStyle w:val="ListParagraph"/>
        <w:rPr>
          <w:szCs w:val="22"/>
        </w:rPr>
      </w:pPr>
    </w:p>
    <w:p w14:paraId="2B290B65" w14:textId="77777777" w:rsidR="001B5514" w:rsidRDefault="0030673E" w:rsidP="00407B7F">
      <w:pPr>
        <w:pStyle w:val="ListParagraph"/>
        <w:numPr>
          <w:ilvl w:val="1"/>
          <w:numId w:val="3"/>
        </w:numPr>
        <w:rPr>
          <w:szCs w:val="22"/>
        </w:rPr>
      </w:pPr>
      <w:hyperlink r:id="rId49" w:history="1">
        <w:r w:rsidR="001B5514">
          <w:rPr>
            <w:rStyle w:val="Hyperlink"/>
            <w:szCs w:val="22"/>
          </w:rPr>
          <w:t>548r0</w:t>
        </w:r>
      </w:hyperlink>
      <w:r w:rsidR="001B5514">
        <w:rPr>
          <w:szCs w:val="22"/>
        </w:rPr>
        <w:t xml:space="preserve"> Comment resolution subclause 35.15</w:t>
      </w:r>
      <w:r w:rsidR="001B5514">
        <w:rPr>
          <w:szCs w:val="22"/>
        </w:rPr>
        <w:tab/>
      </w:r>
      <w:r w:rsidR="001B5514">
        <w:rPr>
          <w:szCs w:val="22"/>
        </w:rPr>
        <w:tab/>
        <w:t>Liwen Chu</w:t>
      </w:r>
      <w:r w:rsidR="001B5514">
        <w:rPr>
          <w:szCs w:val="22"/>
        </w:rPr>
        <w:tab/>
        <w:t xml:space="preserve">       [2C 20’]</w:t>
      </w:r>
    </w:p>
    <w:p w14:paraId="60A6FAA1" w14:textId="77777777" w:rsidR="001B5514" w:rsidRDefault="001B5514" w:rsidP="001B5514">
      <w:pPr>
        <w:pStyle w:val="ListParagraph"/>
        <w:rPr>
          <w:szCs w:val="22"/>
        </w:rPr>
      </w:pPr>
    </w:p>
    <w:p w14:paraId="00E9E3A2" w14:textId="77777777" w:rsidR="001B5514" w:rsidRDefault="001B5514" w:rsidP="001B5514">
      <w:pPr>
        <w:pStyle w:val="ListParagraph"/>
        <w:rPr>
          <w:szCs w:val="22"/>
        </w:rPr>
      </w:pPr>
      <w:r>
        <w:rPr>
          <w:szCs w:val="22"/>
        </w:rPr>
        <w:t>Discussion:</w:t>
      </w:r>
    </w:p>
    <w:p w14:paraId="27CE7BF8" w14:textId="77777777" w:rsidR="001B5514" w:rsidRDefault="001B5514" w:rsidP="001B5514">
      <w:pPr>
        <w:pStyle w:val="ListParagraph"/>
        <w:rPr>
          <w:szCs w:val="22"/>
        </w:rPr>
      </w:pPr>
      <w:r>
        <w:rPr>
          <w:szCs w:val="22"/>
        </w:rPr>
        <w:t>C: EHT-MCS that are supported by all EHT STAs. The APs need to know all capabilities of the associated STAs?</w:t>
      </w:r>
    </w:p>
    <w:p w14:paraId="3776A2D3" w14:textId="77777777" w:rsidR="001B5514" w:rsidRDefault="001B5514" w:rsidP="001B5514">
      <w:pPr>
        <w:pStyle w:val="ListParagraph"/>
        <w:rPr>
          <w:szCs w:val="22"/>
        </w:rPr>
      </w:pPr>
      <w:r>
        <w:rPr>
          <w:szCs w:val="22"/>
        </w:rPr>
        <w:t>C: I don’t think we need to include the IBSS and MBSS.</w:t>
      </w:r>
    </w:p>
    <w:p w14:paraId="5D5153CD" w14:textId="77777777" w:rsidR="001B5514" w:rsidRDefault="001B5514" w:rsidP="001B5514">
      <w:pPr>
        <w:pStyle w:val="ListParagraph"/>
        <w:rPr>
          <w:szCs w:val="22"/>
        </w:rPr>
      </w:pPr>
      <w:r>
        <w:rPr>
          <w:szCs w:val="22"/>
        </w:rPr>
        <w:t>C: If we remove those, do we still maintain backwards compatibility with the PAR?</w:t>
      </w:r>
    </w:p>
    <w:p w14:paraId="1408CB39" w14:textId="77777777" w:rsidR="001B5514" w:rsidRDefault="001B5514" w:rsidP="001B5514">
      <w:pPr>
        <w:pStyle w:val="ListParagraph"/>
        <w:rPr>
          <w:szCs w:val="22"/>
        </w:rPr>
      </w:pPr>
    </w:p>
    <w:p w14:paraId="306904D4" w14:textId="77777777" w:rsidR="001B5514" w:rsidRPr="008E4872" w:rsidRDefault="001B5514" w:rsidP="00407B7F">
      <w:pPr>
        <w:pStyle w:val="ListParagraph"/>
        <w:numPr>
          <w:ilvl w:val="0"/>
          <w:numId w:val="3"/>
        </w:numPr>
        <w:rPr>
          <w:sz w:val="24"/>
        </w:rPr>
      </w:pPr>
      <w:r>
        <w:t>AoB: No time.</w:t>
      </w:r>
    </w:p>
    <w:p w14:paraId="47EAF88E" w14:textId="77777777" w:rsidR="001B5514" w:rsidRDefault="001B5514" w:rsidP="001B5514">
      <w:pPr>
        <w:pStyle w:val="ListParagraph"/>
        <w:ind w:left="360"/>
        <w:rPr>
          <w:sz w:val="24"/>
        </w:rPr>
      </w:pPr>
    </w:p>
    <w:p w14:paraId="1C4E3AA0" w14:textId="77777777" w:rsidR="001B5514" w:rsidRDefault="001B5514" w:rsidP="00407B7F">
      <w:pPr>
        <w:pStyle w:val="ListParagraph"/>
        <w:numPr>
          <w:ilvl w:val="0"/>
          <w:numId w:val="3"/>
        </w:numPr>
      </w:pPr>
      <w:r>
        <w:t>Adjourned at 12:00.</w:t>
      </w:r>
    </w:p>
    <w:p w14:paraId="6BFD7307" w14:textId="50A3B9D2" w:rsidR="00800666" w:rsidRDefault="00800666" w:rsidP="00E75594">
      <w:pPr>
        <w:pStyle w:val="ListParagraph"/>
      </w:pPr>
    </w:p>
    <w:p w14:paraId="624DA46D" w14:textId="646FF4AD" w:rsidR="00CD63F5" w:rsidRDefault="00CD63F5"/>
    <w:p w14:paraId="360A8609" w14:textId="4CC4E468" w:rsidR="00035DC0" w:rsidRDefault="00035DC0">
      <w:r>
        <w:br w:type="page"/>
      </w:r>
    </w:p>
    <w:p w14:paraId="387B3B27" w14:textId="40DF6291" w:rsidR="00035DC0" w:rsidRDefault="00035DC0" w:rsidP="00035DC0">
      <w:pPr>
        <w:pStyle w:val="Heading1"/>
      </w:pPr>
      <w:r w:rsidRPr="00035DC0">
        <w:lastRenderedPageBreak/>
        <w:t>14th Conf. Call: Mar 31 (10:00–12:00 ET)–MAC</w:t>
      </w:r>
    </w:p>
    <w:p w14:paraId="136BB859" w14:textId="77777777" w:rsidR="000627AF" w:rsidRDefault="000627AF" w:rsidP="000627AF">
      <w:r>
        <w:t>MAC ad-hoc:</w:t>
      </w:r>
    </w:p>
    <w:p w14:paraId="54D53C00" w14:textId="38044380" w:rsidR="000627AF" w:rsidRPr="00A17641" w:rsidRDefault="0030673E" w:rsidP="00407B7F">
      <w:pPr>
        <w:pStyle w:val="ListParagraph"/>
        <w:numPr>
          <w:ilvl w:val="0"/>
          <w:numId w:val="4"/>
        </w:numPr>
        <w:rPr>
          <w:rStyle w:val="Hyperlink"/>
          <w:color w:val="auto"/>
          <w:u w:val="none"/>
        </w:rPr>
      </w:pPr>
      <w:hyperlink r:id="rId50" w:history="1">
        <w:r w:rsidR="007A7AFA">
          <w:rPr>
            <w:rStyle w:val="Hyperlink"/>
          </w:rPr>
          <w:t>https://mentor.ieee.org/802.11/dcn/22/11-22-0516-11-00be-minutes-for-tgbe-mac-ad-hoc-teleconferences-in-march-to-may-2022.docx</w:t>
        </w:r>
      </w:hyperlink>
    </w:p>
    <w:p w14:paraId="2358579E" w14:textId="41F06B0B" w:rsidR="00A17641" w:rsidRDefault="00A17641" w:rsidP="00A17641"/>
    <w:p w14:paraId="3F476A00" w14:textId="54164E6F" w:rsidR="00A17641" w:rsidRDefault="00A17641">
      <w:r>
        <w:br w:type="page"/>
      </w:r>
    </w:p>
    <w:p w14:paraId="5E2C2C67" w14:textId="77777777" w:rsidR="001B5514" w:rsidRDefault="001B5514" w:rsidP="001B5514">
      <w:pPr>
        <w:pStyle w:val="Heading1"/>
      </w:pPr>
      <w:r w:rsidRPr="00A17641">
        <w:lastRenderedPageBreak/>
        <w:t>15th Conf. Call: Apr 06 (10:00–12:00 ET)–JOINT</w:t>
      </w:r>
    </w:p>
    <w:p w14:paraId="5FB049AD" w14:textId="77777777" w:rsidR="001B5514" w:rsidRDefault="001B5514" w:rsidP="001B5514"/>
    <w:p w14:paraId="09075F06" w14:textId="77777777" w:rsidR="001B5514" w:rsidRPr="00CD63F5" w:rsidRDefault="001B5514" w:rsidP="00407B7F">
      <w:pPr>
        <w:pStyle w:val="ListParagraph"/>
        <w:numPr>
          <w:ilvl w:val="0"/>
          <w:numId w:val="8"/>
        </w:numPr>
      </w:pPr>
      <w:r>
        <w:t xml:space="preserve">The Chair Alfred Asterjadhi calls the meeting to order at 10:01 ET. Today’s agenda can be found in </w:t>
      </w:r>
      <w:hyperlink r:id="rId51" w:history="1">
        <w:r>
          <w:rPr>
            <w:rStyle w:val="Hyperlink"/>
            <w:szCs w:val="22"/>
          </w:rPr>
          <w:t>428r14</w:t>
        </w:r>
      </w:hyperlink>
      <w:r>
        <w:t>.</w:t>
      </w:r>
    </w:p>
    <w:p w14:paraId="7AD50F3D" w14:textId="77777777" w:rsidR="001B5514" w:rsidRPr="003A4ED4" w:rsidRDefault="001B5514" w:rsidP="001B5514">
      <w:pPr>
        <w:ind w:left="360"/>
        <w:rPr>
          <w:lang w:val="en-GB"/>
        </w:rPr>
      </w:pPr>
    </w:p>
    <w:p w14:paraId="5AB6A1DA" w14:textId="77777777" w:rsidR="001B5514" w:rsidRPr="00027989" w:rsidRDefault="001B5514" w:rsidP="00407B7F">
      <w:pPr>
        <w:pStyle w:val="ListParagraph"/>
        <w:numPr>
          <w:ilvl w:val="0"/>
          <w:numId w:val="3"/>
        </w:numPr>
        <w:rPr>
          <w:lang w:val="en-GB"/>
        </w:rPr>
      </w:pPr>
      <w:r w:rsidRPr="00027989">
        <w:t>IEEE 802 and 802.11 IPR policy and procedure</w:t>
      </w:r>
    </w:p>
    <w:p w14:paraId="2B6C0A6E" w14:textId="77777777" w:rsidR="001B5514" w:rsidRPr="00027989" w:rsidRDefault="001B5514" w:rsidP="00407B7F">
      <w:pPr>
        <w:pStyle w:val="ListParagraph"/>
        <w:numPr>
          <w:ilvl w:val="1"/>
          <w:numId w:val="3"/>
        </w:numPr>
      </w:pPr>
      <w:r w:rsidRPr="00027989">
        <w:t>Patent Policy: Ways to inform IEEE:</w:t>
      </w:r>
    </w:p>
    <w:p w14:paraId="6AD8D674" w14:textId="77777777" w:rsidR="001B5514" w:rsidRPr="00027989" w:rsidRDefault="001B5514" w:rsidP="00407B7F">
      <w:pPr>
        <w:pStyle w:val="ListParagraph"/>
        <w:numPr>
          <w:ilvl w:val="2"/>
          <w:numId w:val="3"/>
        </w:numPr>
      </w:pPr>
      <w:r w:rsidRPr="00027989">
        <w:t>Cause an LOA to be submitted to the IEEE-SA (</w:t>
      </w:r>
      <w:hyperlink r:id="rId52" w:history="1">
        <w:r w:rsidRPr="00027989">
          <w:rPr>
            <w:rStyle w:val="Hyperlink"/>
            <w:szCs w:val="22"/>
          </w:rPr>
          <w:t>patcom@ieee.org</w:t>
        </w:r>
      </w:hyperlink>
      <w:r w:rsidRPr="00027989">
        <w:t>); or</w:t>
      </w:r>
    </w:p>
    <w:p w14:paraId="1BA81EB2" w14:textId="77777777" w:rsidR="001B5514" w:rsidRPr="00027989" w:rsidRDefault="001B5514" w:rsidP="00407B7F">
      <w:pPr>
        <w:pStyle w:val="ListParagraph"/>
        <w:numPr>
          <w:ilvl w:val="2"/>
          <w:numId w:val="3"/>
        </w:numPr>
      </w:pPr>
      <w:r w:rsidRPr="00027989">
        <w:t xml:space="preserve">Provide the chair of this group with the identity of the holder(s) of any and all such claims as soon as possible; or </w:t>
      </w:r>
    </w:p>
    <w:p w14:paraId="1BAE6490" w14:textId="77777777" w:rsidR="001B5514" w:rsidRDefault="001B5514" w:rsidP="00407B7F">
      <w:pPr>
        <w:pStyle w:val="ListParagraph"/>
        <w:numPr>
          <w:ilvl w:val="2"/>
          <w:numId w:val="3"/>
        </w:numPr>
      </w:pPr>
      <w:r w:rsidRPr="00027989">
        <w:t>Speak up now and respond to this Call for Potentially Essential Patents</w:t>
      </w:r>
    </w:p>
    <w:p w14:paraId="0C54B03F" w14:textId="77777777" w:rsidR="001B5514" w:rsidRDefault="001B5514" w:rsidP="001B5514">
      <w:pPr>
        <w:pStyle w:val="ListParagraph"/>
        <w:ind w:left="1224"/>
        <w:rPr>
          <w:szCs w:val="22"/>
        </w:rPr>
      </w:pPr>
      <w:r w:rsidRPr="00A17641">
        <w:rPr>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27FA22C0" w14:textId="77777777" w:rsidR="001B5514" w:rsidRPr="00A17641" w:rsidRDefault="001B5514" w:rsidP="001B5514">
      <w:pPr>
        <w:pStyle w:val="ListParagraph"/>
        <w:ind w:left="1224"/>
      </w:pPr>
      <w:r w:rsidRPr="00A17641">
        <w:rPr>
          <w:b/>
          <w:bCs/>
          <w:szCs w:val="22"/>
        </w:rPr>
        <w:t>Nobody speaks up.</w:t>
      </w:r>
    </w:p>
    <w:p w14:paraId="4213ECA0" w14:textId="77777777" w:rsidR="001B5514" w:rsidRPr="00027989" w:rsidRDefault="001B5514" w:rsidP="00407B7F">
      <w:pPr>
        <w:pStyle w:val="ListParagraph"/>
        <w:numPr>
          <w:ilvl w:val="1"/>
          <w:numId w:val="3"/>
        </w:numPr>
      </w:pPr>
      <w:r w:rsidRPr="00027989">
        <w:t>Copyright Policy: Participants are advised that</w:t>
      </w:r>
    </w:p>
    <w:p w14:paraId="11699DE7" w14:textId="77777777" w:rsidR="001B5514" w:rsidRPr="00027989" w:rsidRDefault="001B5514" w:rsidP="00407B7F">
      <w:pPr>
        <w:pStyle w:val="ListParagraph"/>
        <w:numPr>
          <w:ilvl w:val="2"/>
          <w:numId w:val="3"/>
        </w:numPr>
        <w:rPr>
          <w:szCs w:val="22"/>
        </w:rPr>
      </w:pPr>
      <w:r w:rsidRPr="00027989">
        <w:rPr>
          <w:szCs w:val="22"/>
        </w:rPr>
        <w:t xml:space="preserve">IEEE SA’s copyright policy is described in </w:t>
      </w:r>
      <w:hyperlink r:id="rId53" w:anchor="7" w:history="1">
        <w:r w:rsidRPr="00027989">
          <w:rPr>
            <w:rStyle w:val="Hyperlink"/>
            <w:szCs w:val="22"/>
          </w:rPr>
          <w:t>Clause 7</w:t>
        </w:r>
      </w:hyperlink>
      <w:r w:rsidRPr="00027989">
        <w:rPr>
          <w:szCs w:val="22"/>
        </w:rPr>
        <w:t xml:space="preserve"> of the IEEE SA Standards Board Bylaws and </w:t>
      </w:r>
      <w:hyperlink r:id="rId54" w:history="1">
        <w:r w:rsidRPr="00027989">
          <w:rPr>
            <w:rStyle w:val="Hyperlink"/>
            <w:szCs w:val="22"/>
          </w:rPr>
          <w:t>Clause 6.1</w:t>
        </w:r>
      </w:hyperlink>
      <w:r w:rsidRPr="00027989">
        <w:rPr>
          <w:szCs w:val="22"/>
        </w:rPr>
        <w:t xml:space="preserve"> of the IEEE SA Standards Board Operations Manual;</w:t>
      </w:r>
    </w:p>
    <w:p w14:paraId="1BDB705A" w14:textId="77777777" w:rsidR="001B5514" w:rsidRPr="00027989" w:rsidRDefault="001B5514" w:rsidP="00407B7F">
      <w:pPr>
        <w:pStyle w:val="ListParagraph"/>
        <w:numPr>
          <w:ilvl w:val="2"/>
          <w:numId w:val="3"/>
        </w:numPr>
      </w:pPr>
      <w:r w:rsidRPr="00027989">
        <w:t>Any material submitted during standards development, whether verbal, recorded, or in written form, is a Contribution and shall comply with the IEEE SA Copyright Policy</w:t>
      </w:r>
    </w:p>
    <w:p w14:paraId="4C71E078" w14:textId="77777777" w:rsidR="001B5514" w:rsidRPr="00027989" w:rsidRDefault="001B5514" w:rsidP="00407B7F">
      <w:pPr>
        <w:pStyle w:val="ListParagraph"/>
        <w:numPr>
          <w:ilvl w:val="1"/>
          <w:numId w:val="3"/>
        </w:numPr>
      </w:pPr>
      <w:r w:rsidRPr="00027989">
        <w:rPr>
          <w:b/>
          <w:bCs/>
        </w:rPr>
        <w:t>Patent, Participation, Copyright and policy related subclause:</w:t>
      </w:r>
      <w:r w:rsidRPr="00027989">
        <w:t xml:space="preserve"> Please refer to </w:t>
      </w:r>
      <w:r w:rsidRPr="00027989">
        <w:rPr>
          <w:color w:val="00B0F0"/>
          <w:u w:val="single"/>
        </w:rPr>
        <w:fldChar w:fldCharType="begin"/>
      </w:r>
      <w:r w:rsidRPr="00027989">
        <w:rPr>
          <w:color w:val="00B0F0"/>
          <w:u w:val="single"/>
        </w:rPr>
        <w:instrText xml:space="preserve"> REF _Ref47251219 \h  \* MERGEFORMAT </w:instrText>
      </w:r>
      <w:r w:rsidRPr="00027989">
        <w:rPr>
          <w:color w:val="00B0F0"/>
          <w:u w:val="single"/>
        </w:rPr>
      </w:r>
      <w:r w:rsidRPr="00027989">
        <w:rPr>
          <w:color w:val="00B0F0"/>
          <w:u w:val="single"/>
        </w:rPr>
        <w:fldChar w:fldCharType="separate"/>
      </w:r>
      <w:r w:rsidRPr="00027989">
        <w:rPr>
          <w:color w:val="00B0F0"/>
          <w:u w:val="single"/>
        </w:rPr>
        <w:t>Patent And Procedures</w:t>
      </w:r>
      <w:r w:rsidRPr="00027989">
        <w:rPr>
          <w:color w:val="00B0F0"/>
          <w:u w:val="single"/>
        </w:rPr>
        <w:fldChar w:fldCharType="end"/>
      </w:r>
    </w:p>
    <w:p w14:paraId="47BD4924" w14:textId="77777777" w:rsidR="001B5514" w:rsidRDefault="001B5514" w:rsidP="001B5514">
      <w:pPr>
        <w:ind w:left="360"/>
      </w:pPr>
    </w:p>
    <w:p w14:paraId="43ABB2FC" w14:textId="77777777" w:rsidR="001B5514" w:rsidRPr="00027989" w:rsidRDefault="001B5514" w:rsidP="00407B7F">
      <w:pPr>
        <w:pStyle w:val="ListParagraph"/>
        <w:numPr>
          <w:ilvl w:val="0"/>
          <w:numId w:val="3"/>
        </w:numPr>
      </w:pPr>
      <w:r w:rsidRPr="00027989">
        <w:t>Attendance reminder.</w:t>
      </w:r>
    </w:p>
    <w:p w14:paraId="2CFE3D46" w14:textId="77777777" w:rsidR="001B5514" w:rsidRPr="00027989" w:rsidRDefault="001B5514" w:rsidP="00407B7F">
      <w:pPr>
        <w:pStyle w:val="ListParagraph"/>
        <w:numPr>
          <w:ilvl w:val="1"/>
          <w:numId w:val="3"/>
        </w:numPr>
        <w:rPr>
          <w:szCs w:val="22"/>
        </w:rPr>
      </w:pPr>
      <w:r w:rsidRPr="00027989">
        <w:rPr>
          <w:szCs w:val="22"/>
        </w:rPr>
        <w:t xml:space="preserve">Participation slide: </w:t>
      </w:r>
      <w:hyperlink r:id="rId55" w:tgtFrame="_blank" w:history="1">
        <w:r w:rsidRPr="00027989">
          <w:rPr>
            <w:rStyle w:val="Hyperlink"/>
            <w:szCs w:val="22"/>
          </w:rPr>
          <w:t>https://mentor.ieee.org/802-ec/dcn/16/ec-16-0180-05-00EC-ieee-802-participation-slide.pptx</w:t>
        </w:r>
      </w:hyperlink>
    </w:p>
    <w:p w14:paraId="30816419" w14:textId="77777777" w:rsidR="001B5514" w:rsidRPr="00027989" w:rsidRDefault="001B5514" w:rsidP="00407B7F">
      <w:pPr>
        <w:pStyle w:val="ListParagraph"/>
        <w:numPr>
          <w:ilvl w:val="1"/>
          <w:numId w:val="3"/>
        </w:numPr>
      </w:pPr>
      <w:r w:rsidRPr="00027989">
        <w:t xml:space="preserve">Please record your attendance during the conference call by using the IMAT system: </w:t>
      </w:r>
    </w:p>
    <w:p w14:paraId="6EE9D95D" w14:textId="77777777" w:rsidR="001B5514" w:rsidRPr="00027989" w:rsidRDefault="001B5514" w:rsidP="00407B7F">
      <w:pPr>
        <w:pStyle w:val="ListParagraph"/>
        <w:numPr>
          <w:ilvl w:val="2"/>
          <w:numId w:val="3"/>
        </w:numPr>
      </w:pPr>
      <w:r w:rsidRPr="00027989">
        <w:t xml:space="preserve">1) login to </w:t>
      </w:r>
      <w:hyperlink r:id="rId56" w:history="1">
        <w:r w:rsidRPr="00027989">
          <w:rPr>
            <w:rStyle w:val="Hyperlink"/>
            <w:szCs w:val="22"/>
          </w:rPr>
          <w:t>imat</w:t>
        </w:r>
      </w:hyperlink>
      <w:r w:rsidRPr="00027989">
        <w:t>, 2) select “802.11 Telecons (&lt;Month&gt;)” entry, 3) select “C/LM/WG802.11 Attendance” entry, 4) click “TGbe &lt;MAC/PHY/Joint&gt; conference call that you are attending.</w:t>
      </w:r>
    </w:p>
    <w:p w14:paraId="1C44AD2A" w14:textId="77777777" w:rsidR="001B5514" w:rsidRPr="00027989" w:rsidRDefault="001B5514" w:rsidP="00407B7F">
      <w:pPr>
        <w:pStyle w:val="ListParagraph"/>
        <w:numPr>
          <w:ilvl w:val="1"/>
          <w:numId w:val="3"/>
        </w:numPr>
      </w:pPr>
      <w:r w:rsidRPr="00027989">
        <w:t xml:space="preserve">If you are unable to record the attendance via </w:t>
      </w:r>
      <w:hyperlink r:id="rId57" w:history="1">
        <w:r w:rsidRPr="00027989">
          <w:rPr>
            <w:rStyle w:val="Hyperlink"/>
            <w:szCs w:val="22"/>
          </w:rPr>
          <w:t>IMAT</w:t>
        </w:r>
      </w:hyperlink>
      <w:r w:rsidRPr="00027989">
        <w:t xml:space="preserve"> then please send an e-mail to Dennis Sundman (</w:t>
      </w:r>
      <w:hyperlink r:id="rId58" w:history="1">
        <w:r w:rsidRPr="00027989">
          <w:rPr>
            <w:rStyle w:val="Hyperlink"/>
            <w:szCs w:val="22"/>
          </w:rPr>
          <w:t>dennis.sundman@ericsson.com</w:t>
        </w:r>
      </w:hyperlink>
      <w:r w:rsidRPr="00027989">
        <w:t xml:space="preserve">) and Alfred Asterjadhi </w:t>
      </w:r>
    </w:p>
    <w:p w14:paraId="11B3D8C9" w14:textId="77777777" w:rsidR="001B5514" w:rsidRPr="00027989" w:rsidRDefault="001B5514" w:rsidP="00407B7F">
      <w:pPr>
        <w:pStyle w:val="ListParagraph"/>
        <w:numPr>
          <w:ilvl w:val="1"/>
          <w:numId w:val="3"/>
        </w:numPr>
      </w:pPr>
      <w:r w:rsidRPr="00027989">
        <w:t>Please ensure that the following information is listed correctly when joining the call:</w:t>
      </w:r>
    </w:p>
    <w:p w14:paraId="3B905729" w14:textId="77777777" w:rsidR="001B5514" w:rsidRDefault="001B5514" w:rsidP="00407B7F">
      <w:pPr>
        <w:pStyle w:val="ListParagraph"/>
        <w:numPr>
          <w:ilvl w:val="2"/>
          <w:numId w:val="3"/>
        </w:numPr>
      </w:pPr>
      <w:r w:rsidRPr="00027989">
        <w:t>"[voter status] First Name Last Name (Affiliation)"</w:t>
      </w:r>
    </w:p>
    <w:p w14:paraId="2B6C85F4" w14:textId="77777777" w:rsidR="001B5514" w:rsidRDefault="001B5514" w:rsidP="001B5514">
      <w:pPr>
        <w:pStyle w:val="ListParagraph"/>
      </w:pPr>
    </w:p>
    <w:p w14:paraId="7D5BB51B" w14:textId="77777777" w:rsidR="001B5514" w:rsidRPr="00570F2C" w:rsidRDefault="001B5514" w:rsidP="00407B7F">
      <w:pPr>
        <w:pStyle w:val="ListParagraph"/>
        <w:numPr>
          <w:ilvl w:val="0"/>
          <w:numId w:val="3"/>
        </w:numPr>
        <w:rPr>
          <w:sz w:val="24"/>
        </w:rPr>
      </w:pPr>
      <w:r>
        <w:t>Announcements: DCN and ETAs of April5. Please review the queues and if your DCN is not in the queue please contact Alfred (by the end of the day).</w:t>
      </w:r>
    </w:p>
    <w:p w14:paraId="423FDA59" w14:textId="77777777" w:rsidR="001B5514" w:rsidRDefault="001B5514" w:rsidP="001B5514">
      <w:pPr>
        <w:rPr>
          <w:sz w:val="24"/>
        </w:rPr>
      </w:pPr>
    </w:p>
    <w:p w14:paraId="26A866D2" w14:textId="77777777" w:rsidR="001B5514" w:rsidRDefault="001B5514" w:rsidP="00407B7F">
      <w:pPr>
        <w:pStyle w:val="ListParagraph"/>
        <w:numPr>
          <w:ilvl w:val="0"/>
          <w:numId w:val="3"/>
        </w:numPr>
      </w:pPr>
      <w:r>
        <w:t>Agenda.</w:t>
      </w:r>
    </w:p>
    <w:p w14:paraId="257D3BA4" w14:textId="77777777" w:rsidR="001B5514" w:rsidRDefault="001B5514" w:rsidP="00407B7F">
      <w:pPr>
        <w:pStyle w:val="ListParagraph"/>
        <w:numPr>
          <w:ilvl w:val="1"/>
          <w:numId w:val="3"/>
        </w:numPr>
      </w:pPr>
      <w:r>
        <w:t>Two documents cancelled from today’s call.</w:t>
      </w:r>
    </w:p>
    <w:p w14:paraId="5065C2A4" w14:textId="77777777" w:rsidR="001B5514" w:rsidRDefault="001B5514" w:rsidP="00407B7F">
      <w:pPr>
        <w:pStyle w:val="ListParagraph"/>
        <w:numPr>
          <w:ilvl w:val="1"/>
          <w:numId w:val="3"/>
        </w:numPr>
      </w:pPr>
      <w:r>
        <w:t>Agenda approved with unanimous consent.</w:t>
      </w:r>
    </w:p>
    <w:p w14:paraId="6AE8F307" w14:textId="77777777" w:rsidR="001B5514" w:rsidRDefault="001B5514" w:rsidP="001B5514"/>
    <w:p w14:paraId="05C05180" w14:textId="77777777" w:rsidR="001B5514" w:rsidRDefault="001B5514" w:rsidP="00407B7F">
      <w:pPr>
        <w:pStyle w:val="ListParagraph"/>
        <w:numPr>
          <w:ilvl w:val="0"/>
          <w:numId w:val="9"/>
        </w:numPr>
        <w:rPr>
          <w:sz w:val="24"/>
        </w:rPr>
      </w:pPr>
      <w:r>
        <w:t>Technical Submissions</w:t>
      </w:r>
      <w:r>
        <w:rPr>
          <w:b/>
          <w:bCs/>
        </w:rPr>
        <w:t>: CR</w:t>
      </w:r>
    </w:p>
    <w:p w14:paraId="3E035C04" w14:textId="77777777" w:rsidR="001B5514" w:rsidRDefault="0030673E" w:rsidP="00407B7F">
      <w:pPr>
        <w:pStyle w:val="ListParagraph"/>
        <w:numPr>
          <w:ilvl w:val="1"/>
          <w:numId w:val="9"/>
        </w:numPr>
        <w:ind w:left="709" w:hanging="360"/>
        <w:rPr>
          <w:szCs w:val="22"/>
        </w:rPr>
      </w:pPr>
      <w:hyperlink r:id="rId59" w:history="1">
        <w:r w:rsidR="001B5514">
          <w:rPr>
            <w:rStyle w:val="Hyperlink"/>
            <w:szCs w:val="22"/>
          </w:rPr>
          <w:t>548r3</w:t>
        </w:r>
      </w:hyperlink>
      <w:r w:rsidR="001B5514">
        <w:rPr>
          <w:szCs w:val="22"/>
        </w:rPr>
        <w:t xml:space="preserve"> Comment resolution subclause 35.15</w:t>
      </w:r>
      <w:r w:rsidR="001B5514">
        <w:rPr>
          <w:szCs w:val="22"/>
        </w:rPr>
        <w:tab/>
      </w:r>
      <w:r w:rsidR="001B5514">
        <w:rPr>
          <w:szCs w:val="22"/>
        </w:rPr>
        <w:tab/>
        <w:t>Liwen Chu</w:t>
      </w:r>
      <w:r w:rsidR="001B5514">
        <w:rPr>
          <w:szCs w:val="22"/>
        </w:rPr>
        <w:tab/>
        <w:t xml:space="preserve">       [2C SP 10’]</w:t>
      </w:r>
    </w:p>
    <w:p w14:paraId="21EDC7FE" w14:textId="77777777" w:rsidR="001B5514" w:rsidRDefault="001B5514" w:rsidP="001B5514">
      <w:pPr>
        <w:pStyle w:val="ListParagraph"/>
        <w:ind w:left="709"/>
        <w:rPr>
          <w:szCs w:val="22"/>
        </w:rPr>
      </w:pPr>
      <w:r>
        <w:rPr>
          <w:szCs w:val="22"/>
        </w:rPr>
        <w:t>Liwen goes through his comments.</w:t>
      </w:r>
    </w:p>
    <w:p w14:paraId="3A1E1A24" w14:textId="77777777" w:rsidR="001B5514" w:rsidRDefault="001B5514" w:rsidP="001B5514">
      <w:pPr>
        <w:pStyle w:val="ListParagraph"/>
        <w:ind w:left="709"/>
        <w:rPr>
          <w:szCs w:val="22"/>
        </w:rPr>
      </w:pPr>
    </w:p>
    <w:p w14:paraId="2FDD99C4" w14:textId="77777777" w:rsidR="001B5514" w:rsidRDefault="001B5514" w:rsidP="001B5514">
      <w:pPr>
        <w:pStyle w:val="ListParagraph"/>
        <w:ind w:left="709"/>
        <w:rPr>
          <w:szCs w:val="22"/>
        </w:rPr>
      </w:pPr>
      <w:r>
        <w:rPr>
          <w:szCs w:val="22"/>
        </w:rPr>
        <w:t>Discussion:</w:t>
      </w:r>
    </w:p>
    <w:p w14:paraId="6360C101" w14:textId="77777777" w:rsidR="001B5514" w:rsidRDefault="001B5514" w:rsidP="001B5514">
      <w:pPr>
        <w:pStyle w:val="ListParagraph"/>
        <w:ind w:left="709"/>
        <w:rPr>
          <w:szCs w:val="22"/>
        </w:rPr>
      </w:pPr>
      <w:r>
        <w:rPr>
          <w:szCs w:val="22"/>
        </w:rPr>
        <w:t>Some discussion regarding about longer range in 6 GHz band.</w:t>
      </w:r>
    </w:p>
    <w:p w14:paraId="11D9242C" w14:textId="77777777" w:rsidR="001B5514" w:rsidRDefault="001B5514" w:rsidP="001B5514">
      <w:pPr>
        <w:pStyle w:val="ListParagraph"/>
        <w:ind w:left="709"/>
        <w:rPr>
          <w:szCs w:val="22"/>
        </w:rPr>
      </w:pPr>
      <w:r>
        <w:rPr>
          <w:szCs w:val="22"/>
        </w:rPr>
        <w:t>Some live updates to the document.</w:t>
      </w:r>
    </w:p>
    <w:p w14:paraId="524D7989" w14:textId="77777777" w:rsidR="001B5514" w:rsidRDefault="001B5514" w:rsidP="001B5514">
      <w:pPr>
        <w:pStyle w:val="ListParagraph"/>
        <w:ind w:left="709"/>
        <w:rPr>
          <w:szCs w:val="22"/>
        </w:rPr>
      </w:pPr>
    </w:p>
    <w:p w14:paraId="013C568A" w14:textId="77777777" w:rsidR="001B5514" w:rsidRDefault="001B5514" w:rsidP="001B5514">
      <w:pPr>
        <w:pStyle w:val="ListParagraph"/>
        <w:ind w:left="709"/>
        <w:rPr>
          <w:szCs w:val="22"/>
        </w:rPr>
      </w:pPr>
      <w:r>
        <w:rPr>
          <w:szCs w:val="22"/>
        </w:rPr>
        <w:t xml:space="preserve">SP1: Do you agree to resolve the following CIDs listed in </w:t>
      </w:r>
      <w:hyperlink r:id="rId60" w:history="1">
        <w:r>
          <w:rPr>
            <w:rStyle w:val="Hyperlink"/>
            <w:szCs w:val="22"/>
          </w:rPr>
          <w:t>11-22/548r5</w:t>
        </w:r>
      </w:hyperlink>
      <w:r>
        <w:rPr>
          <w:szCs w:val="22"/>
        </w:rPr>
        <w:t xml:space="preserve"> and incorporate the text changes into the latest TGbe draft?</w:t>
      </w:r>
    </w:p>
    <w:p w14:paraId="02D0907A" w14:textId="77777777" w:rsidR="001B5514" w:rsidRDefault="001B5514" w:rsidP="00407B7F">
      <w:pPr>
        <w:pStyle w:val="ListParagraph"/>
        <w:numPr>
          <w:ilvl w:val="0"/>
          <w:numId w:val="2"/>
        </w:numPr>
        <w:rPr>
          <w:szCs w:val="22"/>
        </w:rPr>
      </w:pPr>
      <w:r>
        <w:rPr>
          <w:szCs w:val="22"/>
        </w:rPr>
        <w:lastRenderedPageBreak/>
        <w:t>4517, 2065, 4285</w:t>
      </w:r>
    </w:p>
    <w:p w14:paraId="16434F79" w14:textId="77777777" w:rsidR="001B5514" w:rsidRDefault="001B5514" w:rsidP="001B5514">
      <w:pPr>
        <w:ind w:left="792"/>
        <w:rPr>
          <w:szCs w:val="22"/>
        </w:rPr>
      </w:pPr>
      <w:r>
        <w:rPr>
          <w:szCs w:val="22"/>
        </w:rPr>
        <w:t>Discussion: No discussion.</w:t>
      </w:r>
    </w:p>
    <w:p w14:paraId="2F4C87F2" w14:textId="77777777" w:rsidR="001B5514" w:rsidRDefault="001B5514" w:rsidP="001B5514">
      <w:pPr>
        <w:ind w:left="792"/>
        <w:rPr>
          <w:szCs w:val="22"/>
        </w:rPr>
      </w:pPr>
      <w:r>
        <w:rPr>
          <w:szCs w:val="22"/>
        </w:rPr>
        <w:t>Result: Supported with no objection from the group.</w:t>
      </w:r>
    </w:p>
    <w:p w14:paraId="260815D6" w14:textId="77777777" w:rsidR="001B5514" w:rsidRDefault="001B5514" w:rsidP="001B5514">
      <w:pPr>
        <w:ind w:left="792"/>
        <w:rPr>
          <w:szCs w:val="22"/>
        </w:rPr>
      </w:pPr>
    </w:p>
    <w:p w14:paraId="1F3A7671" w14:textId="77777777" w:rsidR="001B5514" w:rsidRDefault="001B5514" w:rsidP="001B5514">
      <w:pPr>
        <w:ind w:left="792"/>
        <w:rPr>
          <w:szCs w:val="22"/>
        </w:rPr>
      </w:pPr>
      <w:r>
        <w:rPr>
          <w:szCs w:val="22"/>
        </w:rPr>
        <w:t xml:space="preserve">SP2: Do you agree to resolve the following CIDs listed in </w:t>
      </w:r>
      <w:hyperlink r:id="rId61" w:history="1">
        <w:r>
          <w:rPr>
            <w:rStyle w:val="Hyperlink"/>
            <w:szCs w:val="22"/>
          </w:rPr>
          <w:t>11-22/548r4</w:t>
        </w:r>
      </w:hyperlink>
      <w:r>
        <w:rPr>
          <w:szCs w:val="22"/>
        </w:rPr>
        <w:t xml:space="preserve"> and incorporate the text changes into the latest TGbe draft?</w:t>
      </w:r>
    </w:p>
    <w:p w14:paraId="20DE9805" w14:textId="77777777" w:rsidR="001B5514" w:rsidRDefault="001B5514" w:rsidP="00407B7F">
      <w:pPr>
        <w:pStyle w:val="ListParagraph"/>
        <w:numPr>
          <w:ilvl w:val="0"/>
          <w:numId w:val="2"/>
        </w:numPr>
        <w:rPr>
          <w:szCs w:val="22"/>
        </w:rPr>
      </w:pPr>
      <w:r>
        <w:rPr>
          <w:szCs w:val="22"/>
        </w:rPr>
        <w:t>4517, 2065, 4285</w:t>
      </w:r>
    </w:p>
    <w:p w14:paraId="167AB42D" w14:textId="77777777" w:rsidR="001B5514" w:rsidRDefault="001B5514" w:rsidP="001B5514">
      <w:pPr>
        <w:ind w:left="792"/>
        <w:rPr>
          <w:szCs w:val="22"/>
        </w:rPr>
      </w:pPr>
      <w:r>
        <w:rPr>
          <w:szCs w:val="22"/>
        </w:rPr>
        <w:t>Discussion:</w:t>
      </w:r>
    </w:p>
    <w:p w14:paraId="7C5ECE97" w14:textId="77777777" w:rsidR="001B5514" w:rsidRDefault="001B5514" w:rsidP="001B5514">
      <w:pPr>
        <w:ind w:left="792"/>
        <w:rPr>
          <w:szCs w:val="22"/>
        </w:rPr>
      </w:pPr>
      <w:r>
        <w:rPr>
          <w:szCs w:val="22"/>
        </w:rPr>
        <w:t>C: What happens if both SPs passes? A: The second one will preceed the first one.</w:t>
      </w:r>
    </w:p>
    <w:p w14:paraId="5C286DCE" w14:textId="77777777" w:rsidR="001B5514" w:rsidRDefault="001B5514" w:rsidP="001B5514">
      <w:pPr>
        <w:ind w:left="792"/>
        <w:rPr>
          <w:szCs w:val="22"/>
        </w:rPr>
      </w:pPr>
      <w:r>
        <w:rPr>
          <w:szCs w:val="22"/>
        </w:rPr>
        <w:t>C: Only the last paragraph is the difference? A: Yes.</w:t>
      </w:r>
    </w:p>
    <w:p w14:paraId="16094C22" w14:textId="77777777" w:rsidR="001B5514" w:rsidRDefault="001B5514" w:rsidP="001B5514">
      <w:pPr>
        <w:ind w:left="792"/>
        <w:rPr>
          <w:szCs w:val="22"/>
        </w:rPr>
      </w:pPr>
      <w:r>
        <w:rPr>
          <w:szCs w:val="22"/>
        </w:rPr>
        <w:t>Result: Y/N/A: 25/34/58</w:t>
      </w:r>
    </w:p>
    <w:p w14:paraId="7DBA7516" w14:textId="77777777" w:rsidR="001B5514" w:rsidRPr="009A21D3" w:rsidRDefault="001B5514" w:rsidP="001B5514">
      <w:pPr>
        <w:ind w:left="792"/>
        <w:rPr>
          <w:szCs w:val="22"/>
        </w:rPr>
      </w:pPr>
    </w:p>
    <w:p w14:paraId="752ACACB" w14:textId="77777777" w:rsidR="001B5514" w:rsidRDefault="0030673E" w:rsidP="00407B7F">
      <w:pPr>
        <w:pStyle w:val="ListParagraph"/>
        <w:numPr>
          <w:ilvl w:val="1"/>
          <w:numId w:val="9"/>
        </w:numPr>
        <w:ind w:left="709" w:hanging="360"/>
        <w:rPr>
          <w:szCs w:val="22"/>
        </w:rPr>
      </w:pPr>
      <w:hyperlink r:id="rId62" w:history="1">
        <w:r w:rsidR="001B5514">
          <w:rPr>
            <w:rStyle w:val="Hyperlink"/>
            <w:szCs w:val="22"/>
          </w:rPr>
          <w:t>546r2</w:t>
        </w:r>
      </w:hyperlink>
      <w:r w:rsidR="001B5514">
        <w:rPr>
          <w:szCs w:val="22"/>
        </w:rPr>
        <w:t xml:space="preserve"> CR for CID 7448</w:t>
      </w:r>
      <w:r w:rsidR="001B5514">
        <w:rPr>
          <w:szCs w:val="22"/>
        </w:rPr>
        <w:tab/>
      </w:r>
      <w:r w:rsidR="001B5514">
        <w:rPr>
          <w:szCs w:val="22"/>
        </w:rPr>
        <w:tab/>
      </w:r>
      <w:r w:rsidR="001B5514">
        <w:rPr>
          <w:szCs w:val="22"/>
        </w:rPr>
        <w:tab/>
      </w:r>
      <w:r w:rsidR="001B5514">
        <w:rPr>
          <w:szCs w:val="22"/>
        </w:rPr>
        <w:tab/>
      </w:r>
      <w:r w:rsidR="001B5514">
        <w:rPr>
          <w:szCs w:val="22"/>
        </w:rPr>
        <w:tab/>
        <w:t>Yan Li</w:t>
      </w:r>
      <w:r w:rsidR="001B5514">
        <w:rPr>
          <w:szCs w:val="22"/>
        </w:rPr>
        <w:tab/>
      </w:r>
      <w:r w:rsidR="001B5514">
        <w:rPr>
          <w:szCs w:val="22"/>
        </w:rPr>
        <w:tab/>
        <w:t xml:space="preserve">       [1C 15’]</w:t>
      </w:r>
    </w:p>
    <w:p w14:paraId="05B2CD0E" w14:textId="77777777" w:rsidR="001B5514" w:rsidRDefault="001B5514" w:rsidP="001B5514">
      <w:pPr>
        <w:pStyle w:val="ListParagraph"/>
        <w:ind w:left="709"/>
        <w:rPr>
          <w:szCs w:val="22"/>
        </w:rPr>
      </w:pPr>
      <w:r>
        <w:rPr>
          <w:szCs w:val="22"/>
        </w:rPr>
        <w:t>Yan goes through the document.</w:t>
      </w:r>
    </w:p>
    <w:p w14:paraId="37713694" w14:textId="77777777" w:rsidR="001B5514" w:rsidRDefault="001B5514" w:rsidP="001B5514">
      <w:pPr>
        <w:pStyle w:val="ListParagraph"/>
        <w:ind w:left="709"/>
        <w:rPr>
          <w:szCs w:val="22"/>
        </w:rPr>
      </w:pPr>
    </w:p>
    <w:p w14:paraId="0D4790DA" w14:textId="77777777" w:rsidR="001B5514" w:rsidRDefault="001B5514" w:rsidP="001B5514">
      <w:pPr>
        <w:pStyle w:val="ListParagraph"/>
        <w:ind w:left="709"/>
        <w:rPr>
          <w:szCs w:val="22"/>
        </w:rPr>
      </w:pPr>
      <w:r>
        <w:rPr>
          <w:szCs w:val="22"/>
        </w:rPr>
        <w:t>Discussion:</w:t>
      </w:r>
    </w:p>
    <w:p w14:paraId="0D8CC0CF" w14:textId="77777777" w:rsidR="001B5514" w:rsidRDefault="001B5514" w:rsidP="001B5514">
      <w:pPr>
        <w:pStyle w:val="ListParagraph"/>
        <w:ind w:left="709"/>
        <w:rPr>
          <w:szCs w:val="22"/>
        </w:rPr>
      </w:pPr>
      <w:r>
        <w:rPr>
          <w:szCs w:val="22"/>
        </w:rPr>
        <w:t>Some clarifications.</w:t>
      </w:r>
    </w:p>
    <w:p w14:paraId="6BCD6EDB" w14:textId="77777777" w:rsidR="001B5514" w:rsidRDefault="001B5514" w:rsidP="001B5514">
      <w:pPr>
        <w:pStyle w:val="ListParagraph"/>
        <w:ind w:left="709"/>
        <w:rPr>
          <w:szCs w:val="22"/>
        </w:rPr>
      </w:pPr>
    </w:p>
    <w:p w14:paraId="4322C776" w14:textId="77777777" w:rsidR="001B5514" w:rsidRDefault="001B5514" w:rsidP="001B5514">
      <w:pPr>
        <w:pStyle w:val="ListParagraph"/>
        <w:ind w:left="709"/>
        <w:rPr>
          <w:szCs w:val="22"/>
        </w:rPr>
      </w:pPr>
      <w:r>
        <w:rPr>
          <w:szCs w:val="22"/>
        </w:rPr>
        <w:t xml:space="preserve">SP3: Do you agree to resolve the following CIDs listed in </w:t>
      </w:r>
      <w:hyperlink r:id="rId63" w:history="1">
        <w:r>
          <w:rPr>
            <w:rStyle w:val="Hyperlink"/>
            <w:szCs w:val="22"/>
          </w:rPr>
          <w:t>546r2</w:t>
        </w:r>
      </w:hyperlink>
      <w:r>
        <w:t xml:space="preserve"> </w:t>
      </w:r>
      <w:r>
        <w:rPr>
          <w:szCs w:val="22"/>
        </w:rPr>
        <w:t>and incorporate the text changes into the latest TGbe draft?</w:t>
      </w:r>
    </w:p>
    <w:p w14:paraId="284AD61B" w14:textId="77777777" w:rsidR="001B5514" w:rsidRDefault="001B5514" w:rsidP="00407B7F">
      <w:pPr>
        <w:pStyle w:val="ListParagraph"/>
        <w:numPr>
          <w:ilvl w:val="0"/>
          <w:numId w:val="2"/>
        </w:numPr>
        <w:rPr>
          <w:szCs w:val="22"/>
        </w:rPr>
      </w:pPr>
      <w:r>
        <w:rPr>
          <w:szCs w:val="22"/>
        </w:rPr>
        <w:t>7448</w:t>
      </w:r>
    </w:p>
    <w:p w14:paraId="5A049449" w14:textId="77777777" w:rsidR="001B5514" w:rsidRPr="00BA4497" w:rsidRDefault="001B5514" w:rsidP="001B5514">
      <w:pPr>
        <w:ind w:left="720"/>
        <w:rPr>
          <w:szCs w:val="22"/>
        </w:rPr>
      </w:pPr>
      <w:r>
        <w:rPr>
          <w:szCs w:val="22"/>
        </w:rPr>
        <w:t>Result: Supported with no objection from the group.</w:t>
      </w:r>
    </w:p>
    <w:p w14:paraId="7CB9A37C" w14:textId="77777777" w:rsidR="001B5514" w:rsidRDefault="001B5514" w:rsidP="001B5514">
      <w:pPr>
        <w:pStyle w:val="ListParagraph"/>
        <w:ind w:left="709"/>
        <w:rPr>
          <w:szCs w:val="22"/>
        </w:rPr>
      </w:pPr>
    </w:p>
    <w:p w14:paraId="78C1CC9F" w14:textId="77777777" w:rsidR="001B5514" w:rsidRDefault="001B5514" w:rsidP="00407B7F">
      <w:pPr>
        <w:pStyle w:val="ListParagraph"/>
        <w:numPr>
          <w:ilvl w:val="0"/>
          <w:numId w:val="9"/>
        </w:numPr>
        <w:rPr>
          <w:szCs w:val="22"/>
        </w:rPr>
      </w:pPr>
      <w:r>
        <w:rPr>
          <w:szCs w:val="22"/>
        </w:rPr>
        <w:t>Technical Submissions</w:t>
      </w:r>
      <w:r>
        <w:rPr>
          <w:b/>
          <w:bCs/>
          <w:szCs w:val="22"/>
        </w:rPr>
        <w:t>: Quarantine</w:t>
      </w:r>
    </w:p>
    <w:p w14:paraId="3DD3E447" w14:textId="77777777" w:rsidR="001B5514" w:rsidRDefault="0030673E" w:rsidP="00407B7F">
      <w:pPr>
        <w:pStyle w:val="ListParagraph"/>
        <w:numPr>
          <w:ilvl w:val="1"/>
          <w:numId w:val="9"/>
        </w:numPr>
        <w:ind w:left="709" w:hanging="360"/>
        <w:rPr>
          <w:szCs w:val="22"/>
        </w:rPr>
      </w:pPr>
      <w:hyperlink r:id="rId64" w:history="1">
        <w:r w:rsidR="001B5514">
          <w:rPr>
            <w:rStyle w:val="Hyperlink"/>
            <w:szCs w:val="22"/>
          </w:rPr>
          <w:t>202r6</w:t>
        </w:r>
      </w:hyperlink>
      <w:r w:rsidR="001B5514">
        <w:rPr>
          <w:szCs w:val="22"/>
        </w:rPr>
        <w:t xml:space="preserve"> CR-for-EHT-UL-MU-Operation</w:t>
      </w:r>
      <w:r w:rsidR="001B5514">
        <w:rPr>
          <w:szCs w:val="22"/>
        </w:rPr>
        <w:tab/>
      </w:r>
      <w:r w:rsidR="001B5514">
        <w:rPr>
          <w:szCs w:val="22"/>
        </w:rPr>
        <w:tab/>
      </w:r>
      <w:r w:rsidR="001B5514">
        <w:rPr>
          <w:szCs w:val="22"/>
        </w:rPr>
        <w:tab/>
        <w:t>Jason Y. Guo</w:t>
      </w:r>
      <w:r w:rsidR="001B5514">
        <w:rPr>
          <w:szCs w:val="22"/>
        </w:rPr>
        <w:tab/>
        <w:t xml:space="preserve">       [11C SP 5’]</w:t>
      </w:r>
    </w:p>
    <w:p w14:paraId="04E93CA8" w14:textId="77777777" w:rsidR="001B5514" w:rsidRDefault="001B5514" w:rsidP="001B5514">
      <w:pPr>
        <w:pStyle w:val="ListParagraph"/>
        <w:ind w:left="709"/>
        <w:rPr>
          <w:szCs w:val="22"/>
        </w:rPr>
      </w:pPr>
      <w:r>
        <w:rPr>
          <w:szCs w:val="22"/>
        </w:rPr>
        <w:t xml:space="preserve">Jason </w:t>
      </w:r>
    </w:p>
    <w:p w14:paraId="02C8A9BD" w14:textId="77777777" w:rsidR="001B5514" w:rsidRDefault="001B5514" w:rsidP="001B5514">
      <w:pPr>
        <w:pStyle w:val="ListParagraph"/>
        <w:ind w:left="709"/>
        <w:rPr>
          <w:szCs w:val="22"/>
        </w:rPr>
      </w:pPr>
    </w:p>
    <w:p w14:paraId="67246DAE" w14:textId="77777777" w:rsidR="001B5514" w:rsidRDefault="001B5514" w:rsidP="001B5514">
      <w:pPr>
        <w:pStyle w:val="ListParagraph"/>
        <w:ind w:left="709"/>
        <w:rPr>
          <w:szCs w:val="22"/>
        </w:rPr>
      </w:pPr>
      <w:r>
        <w:rPr>
          <w:szCs w:val="22"/>
        </w:rPr>
        <w:t xml:space="preserve">Discussion: </w:t>
      </w:r>
    </w:p>
    <w:p w14:paraId="7B90AAFD" w14:textId="77777777" w:rsidR="001B5514" w:rsidRDefault="001B5514" w:rsidP="001B5514">
      <w:pPr>
        <w:pStyle w:val="ListParagraph"/>
        <w:ind w:left="709"/>
        <w:rPr>
          <w:szCs w:val="22"/>
        </w:rPr>
      </w:pPr>
      <w:r>
        <w:rPr>
          <w:szCs w:val="22"/>
        </w:rPr>
        <w:t>C: I would like a count on this one.</w:t>
      </w:r>
    </w:p>
    <w:p w14:paraId="77FCA9A3" w14:textId="77777777" w:rsidR="001B5514" w:rsidRDefault="001B5514" w:rsidP="001B5514">
      <w:pPr>
        <w:pStyle w:val="ListParagraph"/>
        <w:ind w:left="709"/>
        <w:rPr>
          <w:szCs w:val="22"/>
        </w:rPr>
      </w:pPr>
    </w:p>
    <w:p w14:paraId="3304CAA0" w14:textId="77777777" w:rsidR="001B5514" w:rsidRDefault="001B5514" w:rsidP="001B5514">
      <w:pPr>
        <w:pStyle w:val="ListParagraph"/>
        <w:ind w:left="709"/>
        <w:rPr>
          <w:szCs w:val="22"/>
        </w:rPr>
      </w:pPr>
      <w:r>
        <w:rPr>
          <w:szCs w:val="22"/>
        </w:rPr>
        <w:t xml:space="preserve">SP4: Do you agree to resolve the following CIDs listed in </w:t>
      </w:r>
      <w:hyperlink r:id="rId65" w:history="1">
        <w:r>
          <w:rPr>
            <w:rStyle w:val="Hyperlink"/>
            <w:szCs w:val="22"/>
          </w:rPr>
          <w:t>202r6</w:t>
        </w:r>
      </w:hyperlink>
      <w:r>
        <w:t xml:space="preserve"> </w:t>
      </w:r>
      <w:r>
        <w:rPr>
          <w:szCs w:val="22"/>
        </w:rPr>
        <w:t>and incorporate the text changes into the latest TGbe draft?</w:t>
      </w:r>
    </w:p>
    <w:p w14:paraId="59DE3211" w14:textId="77777777" w:rsidR="001B5514" w:rsidRDefault="001B5514" w:rsidP="00407B7F">
      <w:pPr>
        <w:pStyle w:val="ListParagraph"/>
        <w:numPr>
          <w:ilvl w:val="0"/>
          <w:numId w:val="2"/>
        </w:numPr>
        <w:rPr>
          <w:szCs w:val="22"/>
        </w:rPr>
      </w:pPr>
      <w:r w:rsidRPr="00BA4497">
        <w:rPr>
          <w:szCs w:val="22"/>
        </w:rPr>
        <w:t>5780, 5851, 7792, 8054, 5112, 5491, 6803, 6806, 8135, 7065, 7066</w:t>
      </w:r>
    </w:p>
    <w:p w14:paraId="3C339D21" w14:textId="77777777" w:rsidR="001B5514" w:rsidRPr="00BA4497" w:rsidRDefault="001B5514" w:rsidP="001B5514">
      <w:pPr>
        <w:ind w:left="709"/>
        <w:rPr>
          <w:szCs w:val="22"/>
        </w:rPr>
      </w:pPr>
      <w:r>
        <w:rPr>
          <w:szCs w:val="22"/>
        </w:rPr>
        <w:t>Result: Y/N/A: 49/19/45.</w:t>
      </w:r>
    </w:p>
    <w:p w14:paraId="231FC47F" w14:textId="77777777" w:rsidR="001B5514" w:rsidRDefault="001B5514" w:rsidP="001B5514">
      <w:pPr>
        <w:pStyle w:val="ListParagraph"/>
        <w:ind w:left="709"/>
        <w:rPr>
          <w:szCs w:val="22"/>
        </w:rPr>
      </w:pPr>
    </w:p>
    <w:p w14:paraId="14C1F6E2" w14:textId="77777777" w:rsidR="001B5514" w:rsidRDefault="0030673E" w:rsidP="00407B7F">
      <w:pPr>
        <w:pStyle w:val="ListParagraph"/>
        <w:numPr>
          <w:ilvl w:val="1"/>
          <w:numId w:val="9"/>
        </w:numPr>
        <w:ind w:left="709" w:hanging="360"/>
        <w:rPr>
          <w:szCs w:val="22"/>
        </w:rPr>
      </w:pPr>
      <w:hyperlink r:id="rId66" w:history="1">
        <w:r w:rsidR="001B5514">
          <w:rPr>
            <w:rStyle w:val="Hyperlink"/>
            <w:szCs w:val="22"/>
          </w:rPr>
          <w:t>075r4</w:t>
        </w:r>
      </w:hyperlink>
      <w:r w:rsidR="001B5514">
        <w:rPr>
          <w:szCs w:val="22"/>
        </w:rPr>
        <w:t xml:space="preserve"> CR for CIDs on STA ID</w:t>
      </w:r>
      <w:r w:rsidR="001B5514">
        <w:rPr>
          <w:szCs w:val="22"/>
        </w:rPr>
        <w:tab/>
      </w:r>
      <w:r w:rsidR="001B5514">
        <w:rPr>
          <w:szCs w:val="22"/>
        </w:rPr>
        <w:tab/>
      </w:r>
      <w:r w:rsidR="001B5514">
        <w:rPr>
          <w:szCs w:val="22"/>
        </w:rPr>
        <w:tab/>
      </w:r>
      <w:r w:rsidR="001B5514">
        <w:rPr>
          <w:szCs w:val="22"/>
        </w:rPr>
        <w:tab/>
        <w:t>Yongho Seok</w:t>
      </w:r>
      <w:r w:rsidR="001B5514">
        <w:rPr>
          <w:szCs w:val="22"/>
        </w:rPr>
        <w:tab/>
        <w:t xml:space="preserve">       [11C SP 5’]</w:t>
      </w:r>
    </w:p>
    <w:p w14:paraId="7028FF29" w14:textId="77777777" w:rsidR="001B5514" w:rsidRDefault="001B5514" w:rsidP="001B5514">
      <w:pPr>
        <w:pStyle w:val="ListParagraph"/>
        <w:ind w:left="709"/>
        <w:rPr>
          <w:szCs w:val="22"/>
        </w:rPr>
      </w:pPr>
    </w:p>
    <w:p w14:paraId="6FD1B789" w14:textId="77777777" w:rsidR="001B5514" w:rsidRDefault="001B5514" w:rsidP="001B5514">
      <w:pPr>
        <w:pStyle w:val="ListParagraph"/>
        <w:ind w:left="709"/>
        <w:rPr>
          <w:szCs w:val="22"/>
        </w:rPr>
      </w:pPr>
      <w:r>
        <w:rPr>
          <w:szCs w:val="22"/>
        </w:rPr>
        <w:t xml:space="preserve">SP5: Do you agree to resolve the following CIDs listed in </w:t>
      </w:r>
      <w:hyperlink r:id="rId67" w:history="1">
        <w:r>
          <w:rPr>
            <w:rStyle w:val="Hyperlink"/>
            <w:szCs w:val="22"/>
          </w:rPr>
          <w:t>075r4</w:t>
        </w:r>
      </w:hyperlink>
      <w:r>
        <w:t xml:space="preserve"> </w:t>
      </w:r>
      <w:r>
        <w:rPr>
          <w:szCs w:val="22"/>
        </w:rPr>
        <w:t>and incorporate the text changes into the latest TGbe draft?</w:t>
      </w:r>
    </w:p>
    <w:p w14:paraId="5B7AF57C" w14:textId="77777777" w:rsidR="001B5514" w:rsidRDefault="001B5514" w:rsidP="00407B7F">
      <w:pPr>
        <w:pStyle w:val="ListParagraph"/>
        <w:numPr>
          <w:ilvl w:val="0"/>
          <w:numId w:val="2"/>
        </w:numPr>
        <w:rPr>
          <w:szCs w:val="22"/>
        </w:rPr>
      </w:pPr>
      <w:r w:rsidRPr="00BA4497">
        <w:rPr>
          <w:szCs w:val="22"/>
        </w:rPr>
        <w:t>7860, 7938, 7088, 4166, 6339, 7939, 7089, 7889, 4165, 5110, 5343, 5344</w:t>
      </w:r>
    </w:p>
    <w:p w14:paraId="1728737C" w14:textId="77777777" w:rsidR="001B5514" w:rsidRPr="00BA4497" w:rsidRDefault="001B5514" w:rsidP="001B5514">
      <w:pPr>
        <w:ind w:left="709"/>
        <w:rPr>
          <w:szCs w:val="22"/>
        </w:rPr>
      </w:pPr>
      <w:r>
        <w:rPr>
          <w:szCs w:val="22"/>
        </w:rPr>
        <w:t>Result: Supported with no objection from the group.</w:t>
      </w:r>
    </w:p>
    <w:p w14:paraId="05E322EF" w14:textId="77777777" w:rsidR="001B5514" w:rsidRDefault="001B5514" w:rsidP="001B5514">
      <w:pPr>
        <w:pStyle w:val="ListParagraph"/>
        <w:ind w:left="709"/>
        <w:rPr>
          <w:szCs w:val="22"/>
        </w:rPr>
      </w:pPr>
    </w:p>
    <w:p w14:paraId="75BFD7DA" w14:textId="77777777" w:rsidR="001B5514" w:rsidRDefault="0030673E" w:rsidP="00407B7F">
      <w:pPr>
        <w:pStyle w:val="ListParagraph"/>
        <w:numPr>
          <w:ilvl w:val="1"/>
          <w:numId w:val="9"/>
        </w:numPr>
        <w:ind w:left="709" w:hanging="360"/>
        <w:rPr>
          <w:szCs w:val="22"/>
        </w:rPr>
      </w:pPr>
      <w:hyperlink r:id="rId68" w:history="1">
        <w:r w:rsidR="001B5514">
          <w:rPr>
            <w:rStyle w:val="Hyperlink"/>
            <w:szCs w:val="22"/>
          </w:rPr>
          <w:t>1699r5</w:t>
        </w:r>
      </w:hyperlink>
      <w:r w:rsidR="001B5514">
        <w:rPr>
          <w:szCs w:val="22"/>
        </w:rPr>
        <w:t xml:space="preserve"> CR for r-TWT RBO before service period</w:t>
      </w:r>
      <w:r w:rsidR="001B5514">
        <w:rPr>
          <w:szCs w:val="22"/>
        </w:rPr>
        <w:tab/>
        <w:t>Abdel K. Ajami</w:t>
      </w:r>
      <w:r w:rsidR="001B5514">
        <w:rPr>
          <w:szCs w:val="22"/>
        </w:rPr>
        <w:tab/>
        <w:t xml:space="preserve">       [3C SP 5’]</w:t>
      </w:r>
    </w:p>
    <w:p w14:paraId="5BC8CCC4" w14:textId="77777777" w:rsidR="001B5514" w:rsidRDefault="001B5514" w:rsidP="001B5514">
      <w:pPr>
        <w:pStyle w:val="ListParagraph"/>
        <w:ind w:left="709"/>
        <w:rPr>
          <w:szCs w:val="22"/>
        </w:rPr>
      </w:pPr>
    </w:p>
    <w:p w14:paraId="41645DBC" w14:textId="77777777" w:rsidR="001B5514" w:rsidRDefault="001B5514" w:rsidP="001B5514">
      <w:pPr>
        <w:pStyle w:val="ListParagraph"/>
        <w:ind w:left="709"/>
        <w:rPr>
          <w:szCs w:val="22"/>
        </w:rPr>
      </w:pPr>
      <w:r>
        <w:rPr>
          <w:szCs w:val="22"/>
        </w:rPr>
        <w:t>Discussion:</w:t>
      </w:r>
    </w:p>
    <w:p w14:paraId="426CC9AB" w14:textId="77777777" w:rsidR="001B5514" w:rsidRDefault="001B5514" w:rsidP="001B5514">
      <w:pPr>
        <w:pStyle w:val="ListParagraph"/>
        <w:ind w:left="709"/>
        <w:rPr>
          <w:szCs w:val="22"/>
        </w:rPr>
      </w:pPr>
      <w:r>
        <w:rPr>
          <w:szCs w:val="22"/>
        </w:rPr>
        <w:t>C: We try to solve the problem where multiple STAs reach BO 0 before the SP. Then after that SP boundary they will collide.</w:t>
      </w:r>
    </w:p>
    <w:p w14:paraId="62816CD3" w14:textId="77777777" w:rsidR="001B5514" w:rsidRDefault="001B5514" w:rsidP="001B5514">
      <w:pPr>
        <w:pStyle w:val="ListParagraph"/>
        <w:ind w:left="709"/>
        <w:rPr>
          <w:szCs w:val="22"/>
        </w:rPr>
      </w:pPr>
      <w:r>
        <w:rPr>
          <w:szCs w:val="22"/>
        </w:rPr>
        <w:t>Some further discussion regarding the resolution.</w:t>
      </w:r>
    </w:p>
    <w:p w14:paraId="1A38D457" w14:textId="77777777" w:rsidR="001B5514" w:rsidRDefault="001B5514" w:rsidP="001B5514">
      <w:pPr>
        <w:pStyle w:val="ListParagraph"/>
        <w:ind w:left="709"/>
        <w:rPr>
          <w:szCs w:val="22"/>
        </w:rPr>
      </w:pPr>
    </w:p>
    <w:p w14:paraId="1136C07C" w14:textId="77777777" w:rsidR="001B5514" w:rsidRDefault="001B5514" w:rsidP="001B5514">
      <w:pPr>
        <w:pStyle w:val="ListParagraph"/>
        <w:ind w:left="709"/>
        <w:rPr>
          <w:szCs w:val="22"/>
        </w:rPr>
      </w:pPr>
      <w:r>
        <w:rPr>
          <w:szCs w:val="22"/>
        </w:rPr>
        <w:t xml:space="preserve">SP6: Do you agree to resolve the following CIDs listed in </w:t>
      </w:r>
      <w:hyperlink r:id="rId69" w:history="1">
        <w:r>
          <w:rPr>
            <w:rStyle w:val="Hyperlink"/>
            <w:szCs w:val="22"/>
          </w:rPr>
          <w:t>1699r5</w:t>
        </w:r>
      </w:hyperlink>
      <w:r>
        <w:t xml:space="preserve"> </w:t>
      </w:r>
      <w:r>
        <w:rPr>
          <w:szCs w:val="22"/>
        </w:rPr>
        <w:t>and incorporate the text changes into the latest TGbe draft?</w:t>
      </w:r>
    </w:p>
    <w:p w14:paraId="7C831555" w14:textId="77777777" w:rsidR="001B5514" w:rsidRDefault="001B5514" w:rsidP="00407B7F">
      <w:pPr>
        <w:pStyle w:val="ListParagraph"/>
        <w:numPr>
          <w:ilvl w:val="0"/>
          <w:numId w:val="2"/>
        </w:numPr>
        <w:rPr>
          <w:szCs w:val="22"/>
        </w:rPr>
      </w:pPr>
      <w:r>
        <w:rPr>
          <w:szCs w:val="22"/>
        </w:rPr>
        <w:t>6416, 6968, 5949</w:t>
      </w:r>
    </w:p>
    <w:p w14:paraId="4BD6583D" w14:textId="77777777" w:rsidR="001B5514" w:rsidRPr="00D46974" w:rsidRDefault="001B5514" w:rsidP="001B5514">
      <w:pPr>
        <w:ind w:left="720"/>
        <w:rPr>
          <w:szCs w:val="22"/>
        </w:rPr>
      </w:pPr>
      <w:r>
        <w:rPr>
          <w:szCs w:val="22"/>
        </w:rPr>
        <w:t>Result: Y/N/A: 42/29/46 (one vote conveyed orally)</w:t>
      </w:r>
    </w:p>
    <w:p w14:paraId="7903E776" w14:textId="77777777" w:rsidR="001B5514" w:rsidRPr="00BA4497" w:rsidRDefault="001B5514" w:rsidP="001B5514">
      <w:pPr>
        <w:pStyle w:val="ListParagraph"/>
        <w:ind w:left="709"/>
        <w:rPr>
          <w:szCs w:val="22"/>
        </w:rPr>
      </w:pPr>
    </w:p>
    <w:p w14:paraId="25D388C3" w14:textId="77777777" w:rsidR="001B5514" w:rsidRDefault="001B5514" w:rsidP="00407B7F">
      <w:pPr>
        <w:pStyle w:val="ListParagraph"/>
        <w:numPr>
          <w:ilvl w:val="0"/>
          <w:numId w:val="9"/>
        </w:numPr>
        <w:rPr>
          <w:szCs w:val="22"/>
        </w:rPr>
      </w:pPr>
      <w:r>
        <w:rPr>
          <w:szCs w:val="22"/>
        </w:rPr>
        <w:lastRenderedPageBreak/>
        <w:t>Technical Submissions</w:t>
      </w:r>
      <w:r>
        <w:rPr>
          <w:b/>
          <w:bCs/>
          <w:szCs w:val="22"/>
        </w:rPr>
        <w:t>: MAC</w:t>
      </w:r>
    </w:p>
    <w:p w14:paraId="3F327416" w14:textId="77777777" w:rsidR="001B5514" w:rsidRDefault="0030673E" w:rsidP="00407B7F">
      <w:pPr>
        <w:pStyle w:val="ListParagraph"/>
        <w:numPr>
          <w:ilvl w:val="1"/>
          <w:numId w:val="9"/>
        </w:numPr>
        <w:ind w:left="709" w:hanging="360"/>
        <w:rPr>
          <w:szCs w:val="22"/>
        </w:rPr>
      </w:pPr>
      <w:hyperlink r:id="rId70" w:history="1">
        <w:r w:rsidR="001B5514">
          <w:rPr>
            <w:rStyle w:val="Hyperlink"/>
            <w:szCs w:val="22"/>
          </w:rPr>
          <w:t>550r0</w:t>
        </w:r>
      </w:hyperlink>
      <w:r w:rsidR="001B5514">
        <w:rPr>
          <w:szCs w:val="22"/>
        </w:rPr>
        <w:t xml:space="preserve"> Com. Res. for various comments part 1</w:t>
      </w:r>
      <w:r w:rsidR="001B5514">
        <w:rPr>
          <w:szCs w:val="22"/>
        </w:rPr>
        <w:tab/>
      </w:r>
      <w:r w:rsidR="001B5514">
        <w:rPr>
          <w:szCs w:val="22"/>
        </w:rPr>
        <w:tab/>
        <w:t xml:space="preserve">Liwen Chu        </w:t>
      </w:r>
      <w:r w:rsidR="001B5514">
        <w:rPr>
          <w:szCs w:val="22"/>
        </w:rPr>
        <w:tab/>
        <w:t xml:space="preserve">         [28C 30’]</w:t>
      </w:r>
    </w:p>
    <w:p w14:paraId="0D9C4244" w14:textId="77777777" w:rsidR="001B5514" w:rsidRDefault="001B5514" w:rsidP="001B5514">
      <w:pPr>
        <w:pStyle w:val="ListParagraph"/>
        <w:ind w:left="709"/>
        <w:rPr>
          <w:szCs w:val="22"/>
        </w:rPr>
      </w:pPr>
      <w:r>
        <w:rPr>
          <w:szCs w:val="22"/>
        </w:rPr>
        <w:t>Liwen goes through his comments. Some small discussion.</w:t>
      </w:r>
    </w:p>
    <w:p w14:paraId="3EA6EF1D" w14:textId="77777777" w:rsidR="001B5514" w:rsidRDefault="001B5514" w:rsidP="001B5514">
      <w:pPr>
        <w:pStyle w:val="ListParagraph"/>
        <w:ind w:left="709"/>
        <w:rPr>
          <w:szCs w:val="22"/>
        </w:rPr>
      </w:pPr>
    </w:p>
    <w:p w14:paraId="252FFF28" w14:textId="77777777" w:rsidR="001B5514" w:rsidRDefault="001B5514" w:rsidP="001B5514">
      <w:pPr>
        <w:pStyle w:val="ListParagraph"/>
        <w:ind w:left="709"/>
        <w:rPr>
          <w:szCs w:val="22"/>
        </w:rPr>
      </w:pPr>
      <w:r>
        <w:rPr>
          <w:szCs w:val="22"/>
        </w:rPr>
        <w:t>Out of time at CID 7599</w:t>
      </w:r>
    </w:p>
    <w:p w14:paraId="3D5C7048" w14:textId="77777777" w:rsidR="001B5514" w:rsidRDefault="001B5514" w:rsidP="001B5514">
      <w:pPr>
        <w:pStyle w:val="ListParagraph"/>
        <w:ind w:left="360"/>
      </w:pPr>
    </w:p>
    <w:p w14:paraId="1E4C5053" w14:textId="77777777" w:rsidR="001B5514" w:rsidRDefault="001B5514" w:rsidP="00407B7F">
      <w:pPr>
        <w:pStyle w:val="ListParagraph"/>
        <w:numPr>
          <w:ilvl w:val="0"/>
          <w:numId w:val="9"/>
        </w:numPr>
      </w:pPr>
      <w:r>
        <w:t>Adjourn at 12:00 ET</w:t>
      </w:r>
    </w:p>
    <w:p w14:paraId="7C647CE7" w14:textId="3F543004" w:rsidR="00A17641" w:rsidRDefault="00A17641" w:rsidP="00A17641"/>
    <w:p w14:paraId="61703EF7" w14:textId="77777777" w:rsidR="003D7B36" w:rsidRDefault="003D7B36">
      <w:r>
        <w:br w:type="page"/>
      </w:r>
    </w:p>
    <w:p w14:paraId="3AB42D8C" w14:textId="7A59103B" w:rsidR="004A4114" w:rsidRDefault="004A4114" w:rsidP="003D7B36">
      <w:pPr>
        <w:pStyle w:val="Heading1"/>
      </w:pPr>
      <w:r w:rsidRPr="004A4114">
        <w:lastRenderedPageBreak/>
        <w:t>16</w:t>
      </w:r>
      <w:r w:rsidRPr="004A4114">
        <w:rPr>
          <w:vertAlign w:val="superscript"/>
        </w:rPr>
        <w:t>th</w:t>
      </w:r>
      <w:r w:rsidRPr="004A4114">
        <w:t xml:space="preserve"> Conf. Call: Apr 07 (10:00–12:00 ET)–MAC</w:t>
      </w:r>
    </w:p>
    <w:p w14:paraId="42D85973" w14:textId="77777777" w:rsidR="004A4114" w:rsidRDefault="004A4114" w:rsidP="004A4114">
      <w:r>
        <w:t>MAC ad-hoc:</w:t>
      </w:r>
    </w:p>
    <w:p w14:paraId="45D0955B" w14:textId="562C4DB9" w:rsidR="004A4114" w:rsidRPr="004A4114" w:rsidRDefault="0030673E" w:rsidP="00407B7F">
      <w:pPr>
        <w:pStyle w:val="ListParagraph"/>
        <w:numPr>
          <w:ilvl w:val="0"/>
          <w:numId w:val="17"/>
        </w:numPr>
      </w:pPr>
      <w:hyperlink r:id="rId71" w:history="1">
        <w:r w:rsidR="007A7AFA">
          <w:rPr>
            <w:rStyle w:val="Hyperlink"/>
          </w:rPr>
          <w:t>https://mentor.ieee.org/802.11/dcn/22/11-22-0516-11-00be-minutes-for-tgbe-mac-ad-hoc-teleconferences-in-march-to-may-2022.docx</w:t>
        </w:r>
      </w:hyperlink>
    </w:p>
    <w:p w14:paraId="378CC8DA" w14:textId="05BD35D9" w:rsidR="004A4114" w:rsidRDefault="004A4114" w:rsidP="004A4114">
      <w:pPr>
        <w:pStyle w:val="Heading1"/>
      </w:pPr>
      <w:r w:rsidRPr="004A4114">
        <w:t>17</w:t>
      </w:r>
      <w:r w:rsidRPr="004A4114">
        <w:rPr>
          <w:vertAlign w:val="superscript"/>
        </w:rPr>
        <w:t>th</w:t>
      </w:r>
      <w:r w:rsidRPr="004A4114">
        <w:t xml:space="preserve"> Conf. Call: Apr 11 (19:00–21:00 ET)–MAC</w:t>
      </w:r>
      <w:r>
        <w:t xml:space="preserve"> </w:t>
      </w:r>
    </w:p>
    <w:p w14:paraId="6B329824" w14:textId="77777777" w:rsidR="004A4114" w:rsidRDefault="004A4114" w:rsidP="004A4114">
      <w:r>
        <w:t>MAC ad-hoc:</w:t>
      </w:r>
    </w:p>
    <w:p w14:paraId="46C769CC" w14:textId="509E2A41" w:rsidR="004A4114" w:rsidRPr="004A4114" w:rsidRDefault="0030673E" w:rsidP="00407B7F">
      <w:pPr>
        <w:pStyle w:val="ListParagraph"/>
        <w:numPr>
          <w:ilvl w:val="0"/>
          <w:numId w:val="16"/>
        </w:numPr>
      </w:pPr>
      <w:hyperlink r:id="rId72" w:history="1">
        <w:r w:rsidR="007A7AFA">
          <w:rPr>
            <w:rStyle w:val="Hyperlink"/>
          </w:rPr>
          <w:t>https://mentor.ieee.org/802.11/dcn/22/11-22-0516-11-00be-minutes-for-tgbe-mac-ad-hoc-teleconferences-in-march-to-may-2022.docx</w:t>
        </w:r>
      </w:hyperlink>
    </w:p>
    <w:p w14:paraId="073D7DED" w14:textId="7C147300" w:rsidR="004A4114" w:rsidRPr="004A4114" w:rsidRDefault="00255F7C" w:rsidP="004A4114">
      <w:pPr>
        <w:pStyle w:val="Heading1"/>
      </w:pPr>
      <w:r>
        <w:br w:type="page"/>
      </w:r>
    </w:p>
    <w:p w14:paraId="44D66C40" w14:textId="77777777" w:rsidR="00F57DF1" w:rsidRDefault="00F57DF1" w:rsidP="00F57DF1">
      <w:pPr>
        <w:pStyle w:val="Heading1"/>
      </w:pPr>
      <w:r w:rsidRPr="00255F7C">
        <w:lastRenderedPageBreak/>
        <w:t>18th Conf. Call: Apr 13 (10:00–12:00 ET)–JOINT</w:t>
      </w:r>
    </w:p>
    <w:p w14:paraId="7103BF72" w14:textId="77777777" w:rsidR="00F57DF1" w:rsidRDefault="00F57DF1" w:rsidP="00F57DF1"/>
    <w:p w14:paraId="37D45D58" w14:textId="77777777" w:rsidR="00F57DF1" w:rsidRPr="00CD63F5" w:rsidRDefault="00F57DF1" w:rsidP="00407B7F">
      <w:pPr>
        <w:pStyle w:val="ListParagraph"/>
        <w:numPr>
          <w:ilvl w:val="0"/>
          <w:numId w:val="10"/>
        </w:numPr>
      </w:pPr>
      <w:r>
        <w:t xml:space="preserve">The Chair Alfred Asterjadhi calls the meeting to order at 10:01 ET. Today’s agenda can be found in </w:t>
      </w:r>
      <w:hyperlink r:id="rId73" w:history="1">
        <w:r>
          <w:rPr>
            <w:rStyle w:val="Hyperlink"/>
            <w:szCs w:val="22"/>
          </w:rPr>
          <w:t>428r17</w:t>
        </w:r>
      </w:hyperlink>
      <w:r>
        <w:t>.</w:t>
      </w:r>
    </w:p>
    <w:p w14:paraId="690DC638" w14:textId="77777777" w:rsidR="00F57DF1" w:rsidRPr="003A4ED4" w:rsidRDefault="00F57DF1" w:rsidP="00F57DF1">
      <w:pPr>
        <w:ind w:left="360"/>
        <w:rPr>
          <w:lang w:val="en-GB"/>
        </w:rPr>
      </w:pPr>
    </w:p>
    <w:p w14:paraId="507A3699" w14:textId="77777777" w:rsidR="00F57DF1" w:rsidRPr="00027989" w:rsidRDefault="00F57DF1" w:rsidP="00407B7F">
      <w:pPr>
        <w:pStyle w:val="ListParagraph"/>
        <w:numPr>
          <w:ilvl w:val="0"/>
          <w:numId w:val="3"/>
        </w:numPr>
        <w:rPr>
          <w:lang w:val="en-GB"/>
        </w:rPr>
      </w:pPr>
      <w:r w:rsidRPr="00027989">
        <w:t>IEEE 802 and 802.11 IPR policy and procedure</w:t>
      </w:r>
    </w:p>
    <w:p w14:paraId="7B8D66C4" w14:textId="77777777" w:rsidR="00F57DF1" w:rsidRPr="00027989" w:rsidRDefault="00F57DF1" w:rsidP="00407B7F">
      <w:pPr>
        <w:pStyle w:val="ListParagraph"/>
        <w:numPr>
          <w:ilvl w:val="1"/>
          <w:numId w:val="3"/>
        </w:numPr>
      </w:pPr>
      <w:r w:rsidRPr="00027989">
        <w:t>Patent Policy: Ways to inform IEEE:</w:t>
      </w:r>
    </w:p>
    <w:p w14:paraId="7AAC6F93" w14:textId="77777777" w:rsidR="00F57DF1" w:rsidRPr="00027989" w:rsidRDefault="00F57DF1" w:rsidP="00407B7F">
      <w:pPr>
        <w:pStyle w:val="ListParagraph"/>
        <w:numPr>
          <w:ilvl w:val="2"/>
          <w:numId w:val="3"/>
        </w:numPr>
      </w:pPr>
      <w:r w:rsidRPr="00027989">
        <w:t>Cause an LOA to be submitted to the IEEE-SA (</w:t>
      </w:r>
      <w:hyperlink r:id="rId74" w:history="1">
        <w:r w:rsidRPr="00027989">
          <w:rPr>
            <w:rStyle w:val="Hyperlink"/>
            <w:szCs w:val="22"/>
          </w:rPr>
          <w:t>patcom@ieee.org</w:t>
        </w:r>
      </w:hyperlink>
      <w:r w:rsidRPr="00027989">
        <w:t>); or</w:t>
      </w:r>
    </w:p>
    <w:p w14:paraId="44415CB4" w14:textId="77777777" w:rsidR="00F57DF1" w:rsidRPr="00027989" w:rsidRDefault="00F57DF1" w:rsidP="00407B7F">
      <w:pPr>
        <w:pStyle w:val="ListParagraph"/>
        <w:numPr>
          <w:ilvl w:val="2"/>
          <w:numId w:val="3"/>
        </w:numPr>
      </w:pPr>
      <w:r w:rsidRPr="00027989">
        <w:t xml:space="preserve">Provide the chair of this group with the identity of the holder(s) of any and all such claims as soon as possible; or </w:t>
      </w:r>
    </w:p>
    <w:p w14:paraId="1A8E3A70" w14:textId="77777777" w:rsidR="00F57DF1" w:rsidRDefault="00F57DF1" w:rsidP="00407B7F">
      <w:pPr>
        <w:pStyle w:val="ListParagraph"/>
        <w:numPr>
          <w:ilvl w:val="2"/>
          <w:numId w:val="3"/>
        </w:numPr>
      </w:pPr>
      <w:r w:rsidRPr="00027989">
        <w:t>Speak up now and respond to this Call for Potentially Essential Patents</w:t>
      </w:r>
    </w:p>
    <w:p w14:paraId="5D649461" w14:textId="77777777" w:rsidR="00F57DF1" w:rsidRDefault="00F57DF1" w:rsidP="00F57DF1">
      <w:pPr>
        <w:pStyle w:val="ListParagraph"/>
        <w:ind w:left="1224"/>
        <w:rPr>
          <w:szCs w:val="22"/>
        </w:rPr>
      </w:pPr>
      <w:r w:rsidRPr="00A17641">
        <w:rPr>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69D4831" w14:textId="77777777" w:rsidR="00F57DF1" w:rsidRPr="00A17641" w:rsidRDefault="00F57DF1" w:rsidP="00F57DF1">
      <w:pPr>
        <w:pStyle w:val="ListParagraph"/>
        <w:ind w:left="1224"/>
      </w:pPr>
      <w:r w:rsidRPr="00A17641">
        <w:rPr>
          <w:b/>
          <w:bCs/>
          <w:szCs w:val="22"/>
        </w:rPr>
        <w:t>Nobody speaks up.</w:t>
      </w:r>
    </w:p>
    <w:p w14:paraId="0AE782C7" w14:textId="77777777" w:rsidR="00F57DF1" w:rsidRPr="00027989" w:rsidRDefault="00F57DF1" w:rsidP="00407B7F">
      <w:pPr>
        <w:pStyle w:val="ListParagraph"/>
        <w:numPr>
          <w:ilvl w:val="1"/>
          <w:numId w:val="3"/>
        </w:numPr>
      </w:pPr>
      <w:r w:rsidRPr="00027989">
        <w:t>Copyright Policy: Participants are advised that</w:t>
      </w:r>
    </w:p>
    <w:p w14:paraId="6E90D33F" w14:textId="77777777" w:rsidR="00F57DF1" w:rsidRPr="00027989" w:rsidRDefault="00F57DF1" w:rsidP="00407B7F">
      <w:pPr>
        <w:pStyle w:val="ListParagraph"/>
        <w:numPr>
          <w:ilvl w:val="2"/>
          <w:numId w:val="3"/>
        </w:numPr>
        <w:rPr>
          <w:szCs w:val="22"/>
        </w:rPr>
      </w:pPr>
      <w:r w:rsidRPr="00027989">
        <w:rPr>
          <w:szCs w:val="22"/>
        </w:rPr>
        <w:t xml:space="preserve">IEEE SA’s copyright policy is described in </w:t>
      </w:r>
      <w:hyperlink r:id="rId75" w:anchor="7" w:history="1">
        <w:r w:rsidRPr="00027989">
          <w:rPr>
            <w:rStyle w:val="Hyperlink"/>
            <w:szCs w:val="22"/>
          </w:rPr>
          <w:t>Clause 7</w:t>
        </w:r>
      </w:hyperlink>
      <w:r w:rsidRPr="00027989">
        <w:rPr>
          <w:szCs w:val="22"/>
        </w:rPr>
        <w:t xml:space="preserve"> of the IEEE SA Standards Board Bylaws and </w:t>
      </w:r>
      <w:hyperlink r:id="rId76" w:history="1">
        <w:r w:rsidRPr="00027989">
          <w:rPr>
            <w:rStyle w:val="Hyperlink"/>
            <w:szCs w:val="22"/>
          </w:rPr>
          <w:t>Clause 6.1</w:t>
        </w:r>
      </w:hyperlink>
      <w:r w:rsidRPr="00027989">
        <w:rPr>
          <w:szCs w:val="22"/>
        </w:rPr>
        <w:t xml:space="preserve"> of the IEEE SA Standards Board Operations Manual;</w:t>
      </w:r>
    </w:p>
    <w:p w14:paraId="4505189D" w14:textId="77777777" w:rsidR="00F57DF1" w:rsidRPr="00027989" w:rsidRDefault="00F57DF1" w:rsidP="00407B7F">
      <w:pPr>
        <w:pStyle w:val="ListParagraph"/>
        <w:numPr>
          <w:ilvl w:val="2"/>
          <w:numId w:val="3"/>
        </w:numPr>
      </w:pPr>
      <w:r w:rsidRPr="00027989">
        <w:t>Any material submitted during standards development, whether verbal, recorded, or in written form, is a Contribution and shall comply with the IEEE SA Copyright Policy</w:t>
      </w:r>
    </w:p>
    <w:p w14:paraId="6F8E1B45" w14:textId="77777777" w:rsidR="00F57DF1" w:rsidRPr="00027989" w:rsidRDefault="00F57DF1" w:rsidP="00407B7F">
      <w:pPr>
        <w:pStyle w:val="ListParagraph"/>
        <w:numPr>
          <w:ilvl w:val="1"/>
          <w:numId w:val="3"/>
        </w:numPr>
      </w:pPr>
      <w:r w:rsidRPr="00027989">
        <w:rPr>
          <w:b/>
          <w:bCs/>
        </w:rPr>
        <w:t>Patent, Participation, Copyright and policy related subclause:</w:t>
      </w:r>
      <w:r w:rsidRPr="00027989">
        <w:t xml:space="preserve"> Please refer to </w:t>
      </w:r>
      <w:r w:rsidRPr="00027989">
        <w:rPr>
          <w:color w:val="00B0F0"/>
          <w:u w:val="single"/>
        </w:rPr>
        <w:fldChar w:fldCharType="begin"/>
      </w:r>
      <w:r w:rsidRPr="00027989">
        <w:rPr>
          <w:color w:val="00B0F0"/>
          <w:u w:val="single"/>
        </w:rPr>
        <w:instrText xml:space="preserve"> REF _Ref47251219 \h  \* MERGEFORMAT </w:instrText>
      </w:r>
      <w:r w:rsidRPr="00027989">
        <w:rPr>
          <w:color w:val="00B0F0"/>
          <w:u w:val="single"/>
        </w:rPr>
      </w:r>
      <w:r w:rsidRPr="00027989">
        <w:rPr>
          <w:color w:val="00B0F0"/>
          <w:u w:val="single"/>
        </w:rPr>
        <w:fldChar w:fldCharType="separate"/>
      </w:r>
      <w:r w:rsidRPr="00027989">
        <w:rPr>
          <w:color w:val="00B0F0"/>
          <w:u w:val="single"/>
        </w:rPr>
        <w:t>Patent And Procedures</w:t>
      </w:r>
      <w:r w:rsidRPr="00027989">
        <w:rPr>
          <w:color w:val="00B0F0"/>
          <w:u w:val="single"/>
        </w:rPr>
        <w:fldChar w:fldCharType="end"/>
      </w:r>
    </w:p>
    <w:p w14:paraId="39B916E9" w14:textId="77777777" w:rsidR="00F57DF1" w:rsidRDefault="00F57DF1" w:rsidP="00F57DF1">
      <w:pPr>
        <w:ind w:left="360"/>
      </w:pPr>
    </w:p>
    <w:p w14:paraId="0CB0B167" w14:textId="77777777" w:rsidR="00F57DF1" w:rsidRPr="00027989" w:rsidRDefault="00F57DF1" w:rsidP="00407B7F">
      <w:pPr>
        <w:pStyle w:val="ListParagraph"/>
        <w:numPr>
          <w:ilvl w:val="0"/>
          <w:numId w:val="3"/>
        </w:numPr>
      </w:pPr>
      <w:r w:rsidRPr="00027989">
        <w:t>Attendance reminder.</w:t>
      </w:r>
    </w:p>
    <w:p w14:paraId="71927E34" w14:textId="77777777" w:rsidR="00F57DF1" w:rsidRPr="00027989" w:rsidRDefault="00F57DF1" w:rsidP="00407B7F">
      <w:pPr>
        <w:pStyle w:val="ListParagraph"/>
        <w:numPr>
          <w:ilvl w:val="1"/>
          <w:numId w:val="3"/>
        </w:numPr>
        <w:rPr>
          <w:szCs w:val="22"/>
        </w:rPr>
      </w:pPr>
      <w:r w:rsidRPr="00027989">
        <w:rPr>
          <w:szCs w:val="22"/>
        </w:rPr>
        <w:t xml:space="preserve">Participation slide: </w:t>
      </w:r>
      <w:hyperlink r:id="rId77" w:tgtFrame="_blank" w:history="1">
        <w:r w:rsidRPr="00027989">
          <w:rPr>
            <w:rStyle w:val="Hyperlink"/>
            <w:szCs w:val="22"/>
          </w:rPr>
          <w:t>https://mentor.ieee.org/802-ec/dcn/16/ec-16-0180-05-00EC-ieee-802-participation-slide.pptx</w:t>
        </w:r>
      </w:hyperlink>
    </w:p>
    <w:p w14:paraId="1C007D2A" w14:textId="77777777" w:rsidR="00F57DF1" w:rsidRPr="00027989" w:rsidRDefault="00F57DF1" w:rsidP="00407B7F">
      <w:pPr>
        <w:pStyle w:val="ListParagraph"/>
        <w:numPr>
          <w:ilvl w:val="1"/>
          <w:numId w:val="3"/>
        </w:numPr>
      </w:pPr>
      <w:r w:rsidRPr="00027989">
        <w:t xml:space="preserve">Please record your attendance during the conference call by using the IMAT system: </w:t>
      </w:r>
    </w:p>
    <w:p w14:paraId="59CE79DD" w14:textId="77777777" w:rsidR="00F57DF1" w:rsidRPr="00027989" w:rsidRDefault="00F57DF1" w:rsidP="00407B7F">
      <w:pPr>
        <w:pStyle w:val="ListParagraph"/>
        <w:numPr>
          <w:ilvl w:val="2"/>
          <w:numId w:val="3"/>
        </w:numPr>
      </w:pPr>
      <w:r w:rsidRPr="00027989">
        <w:t xml:space="preserve">1) login to </w:t>
      </w:r>
      <w:hyperlink r:id="rId78" w:history="1">
        <w:r w:rsidRPr="00027989">
          <w:rPr>
            <w:rStyle w:val="Hyperlink"/>
            <w:szCs w:val="22"/>
          </w:rPr>
          <w:t>imat</w:t>
        </w:r>
      </w:hyperlink>
      <w:r w:rsidRPr="00027989">
        <w:t>, 2) select “802.11 Telecons (&lt;Month&gt;)” entry, 3) select “C/LM/WG802.11 Attendance” entry, 4) click “TGbe &lt;MAC/PHY/Joint&gt; conference call that you are attending.</w:t>
      </w:r>
    </w:p>
    <w:p w14:paraId="612609AC" w14:textId="77777777" w:rsidR="00F57DF1" w:rsidRPr="00027989" w:rsidRDefault="00F57DF1" w:rsidP="00407B7F">
      <w:pPr>
        <w:pStyle w:val="ListParagraph"/>
        <w:numPr>
          <w:ilvl w:val="1"/>
          <w:numId w:val="3"/>
        </w:numPr>
      </w:pPr>
      <w:r w:rsidRPr="00027989">
        <w:t xml:space="preserve">If you are unable to record the attendance via </w:t>
      </w:r>
      <w:hyperlink r:id="rId79" w:history="1">
        <w:r w:rsidRPr="00027989">
          <w:rPr>
            <w:rStyle w:val="Hyperlink"/>
            <w:szCs w:val="22"/>
          </w:rPr>
          <w:t>IMAT</w:t>
        </w:r>
      </w:hyperlink>
      <w:r w:rsidRPr="00027989">
        <w:t xml:space="preserve"> then please send an e-mail to Dennis Sundman (</w:t>
      </w:r>
      <w:hyperlink r:id="rId80" w:history="1">
        <w:r w:rsidRPr="00027989">
          <w:rPr>
            <w:rStyle w:val="Hyperlink"/>
            <w:szCs w:val="22"/>
          </w:rPr>
          <w:t>dennis.sundman@ericsson.com</w:t>
        </w:r>
      </w:hyperlink>
      <w:r w:rsidRPr="00027989">
        <w:t xml:space="preserve">) and Alfred Asterjadhi </w:t>
      </w:r>
    </w:p>
    <w:p w14:paraId="0B4DE507" w14:textId="77777777" w:rsidR="00F57DF1" w:rsidRPr="00027989" w:rsidRDefault="00F57DF1" w:rsidP="00407B7F">
      <w:pPr>
        <w:pStyle w:val="ListParagraph"/>
        <w:numPr>
          <w:ilvl w:val="1"/>
          <w:numId w:val="3"/>
        </w:numPr>
      </w:pPr>
      <w:r w:rsidRPr="00027989">
        <w:t>Please ensure that the following information is listed correctly when joining the call:</w:t>
      </w:r>
    </w:p>
    <w:p w14:paraId="4657F357" w14:textId="083EEB4A" w:rsidR="00F57DF1" w:rsidRDefault="00F57DF1" w:rsidP="00407B7F">
      <w:pPr>
        <w:pStyle w:val="ListParagraph"/>
        <w:numPr>
          <w:ilvl w:val="2"/>
          <w:numId w:val="3"/>
        </w:numPr>
      </w:pPr>
      <w:r w:rsidRPr="00027989">
        <w:t>"[voter status] First Name Last Name (Affiliation)"</w:t>
      </w:r>
    </w:p>
    <w:p w14:paraId="70D5241C" w14:textId="46311FF7" w:rsidR="008318E8" w:rsidRDefault="008318E8" w:rsidP="00407B7F">
      <w:pPr>
        <w:pStyle w:val="ListParagraph"/>
        <w:numPr>
          <w:ilvl w:val="2"/>
          <w:numId w:val="3"/>
        </w:numPr>
      </w:pPr>
      <w:r>
        <w:t>Attendance:</w:t>
      </w:r>
    </w:p>
    <w:p w14:paraId="429B475A" w14:textId="6873093C"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Abouelseoud, MohamedApple Inc.</w:t>
      </w:r>
    </w:p>
    <w:p w14:paraId="5A0D11CC"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Aboulmagd, Osama</w:t>
      </w:r>
      <w:r w:rsidRPr="002C5F20">
        <w:rPr>
          <w:color w:val="000000"/>
          <w:sz w:val="16"/>
          <w:szCs w:val="16"/>
        </w:rPr>
        <w:tab/>
        <w:t>Huawei Technologies Co., Ltd</w:t>
      </w:r>
    </w:p>
    <w:p w14:paraId="4270B19A"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Adhikari, Shubhodeep</w:t>
      </w:r>
      <w:r w:rsidRPr="002C5F20">
        <w:rPr>
          <w:color w:val="000000"/>
          <w:sz w:val="16"/>
          <w:szCs w:val="16"/>
        </w:rPr>
        <w:tab/>
        <w:t>Broadcom Corporation</w:t>
      </w:r>
    </w:p>
    <w:p w14:paraId="785A2966" w14:textId="203639B6"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Aio, Kosuke</w:t>
      </w:r>
      <w:r w:rsidRPr="002C5F20">
        <w:rPr>
          <w:color w:val="000000"/>
          <w:sz w:val="16"/>
          <w:szCs w:val="16"/>
        </w:rPr>
        <w:tab/>
        <w:t>Sony Corporation</w:t>
      </w:r>
    </w:p>
    <w:p w14:paraId="35F320B2"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Ajami, Abdel Karim</w:t>
      </w:r>
      <w:r w:rsidRPr="002C5F20">
        <w:rPr>
          <w:color w:val="000000"/>
          <w:sz w:val="16"/>
          <w:szCs w:val="16"/>
        </w:rPr>
        <w:tab/>
        <w:t>Qualcomm Incorporated</w:t>
      </w:r>
    </w:p>
    <w:p w14:paraId="4B3A2335" w14:textId="5B50B8B5"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Ansley, Carol</w:t>
      </w:r>
      <w:r w:rsidRPr="002C5F20">
        <w:rPr>
          <w:color w:val="000000"/>
          <w:sz w:val="16"/>
          <w:szCs w:val="16"/>
        </w:rPr>
        <w:tab/>
        <w:t>Cox Communications Inc.</w:t>
      </w:r>
    </w:p>
    <w:p w14:paraId="10657A3B"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Au, Kwok Shum</w:t>
      </w:r>
      <w:r w:rsidRPr="002C5F20">
        <w:rPr>
          <w:color w:val="000000"/>
          <w:sz w:val="16"/>
          <w:szCs w:val="16"/>
        </w:rPr>
        <w:tab/>
        <w:t>Huawei Technologies Co., Ltd</w:t>
      </w:r>
    </w:p>
    <w:p w14:paraId="200ED1F9" w14:textId="7B9DB174" w:rsidR="002C5F20" w:rsidRPr="002C5F20" w:rsidRDefault="002C5F20" w:rsidP="00407B7F">
      <w:pPr>
        <w:pStyle w:val="ListParagraph"/>
        <w:numPr>
          <w:ilvl w:val="0"/>
          <w:numId w:val="31"/>
        </w:numPr>
        <w:tabs>
          <w:tab w:val="left" w:pos="5387"/>
        </w:tabs>
        <w:ind w:left="1440"/>
        <w:rPr>
          <w:color w:val="000000"/>
          <w:sz w:val="16"/>
          <w:szCs w:val="16"/>
        </w:rPr>
      </w:pPr>
      <w:r w:rsidRPr="002C5F20">
        <w:rPr>
          <w:color w:val="000000"/>
          <w:sz w:val="16"/>
          <w:szCs w:val="16"/>
        </w:rPr>
        <w:t>Baek, SunHee</w:t>
      </w:r>
      <w:r>
        <w:rPr>
          <w:color w:val="000000"/>
          <w:sz w:val="16"/>
          <w:szCs w:val="16"/>
        </w:rPr>
        <w:tab/>
      </w:r>
      <w:r w:rsidRPr="002C5F20">
        <w:rPr>
          <w:color w:val="000000"/>
          <w:sz w:val="16"/>
          <w:szCs w:val="16"/>
        </w:rPr>
        <w:t>LG ELECTRONICS</w:t>
      </w:r>
    </w:p>
    <w:p w14:paraId="7399FB32"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Bankov, Dmitry</w:t>
      </w:r>
      <w:r w:rsidRPr="002C5F20">
        <w:rPr>
          <w:color w:val="000000"/>
          <w:sz w:val="16"/>
          <w:szCs w:val="16"/>
        </w:rPr>
        <w:tab/>
        <w:t>IITP RAS</w:t>
      </w:r>
    </w:p>
    <w:p w14:paraId="7546A0C7"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baron, stephane</w:t>
      </w:r>
      <w:r w:rsidRPr="002C5F20">
        <w:rPr>
          <w:color w:val="000000"/>
          <w:sz w:val="16"/>
          <w:szCs w:val="16"/>
        </w:rPr>
        <w:tab/>
        <w:t>Canon Research Centre France</w:t>
      </w:r>
    </w:p>
    <w:p w14:paraId="3192D6A0"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Ben Arie, Yaron</w:t>
      </w:r>
      <w:r w:rsidRPr="002C5F20">
        <w:rPr>
          <w:color w:val="000000"/>
          <w:sz w:val="16"/>
          <w:szCs w:val="16"/>
        </w:rPr>
        <w:tab/>
        <w:t>toga networks(a huawei company)</w:t>
      </w:r>
    </w:p>
    <w:p w14:paraId="694073F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Bredewoud, Albert</w:t>
      </w:r>
      <w:r w:rsidRPr="002C5F20">
        <w:rPr>
          <w:color w:val="000000"/>
          <w:sz w:val="16"/>
          <w:szCs w:val="16"/>
        </w:rPr>
        <w:tab/>
        <w:t>Broadcom Corporation</w:t>
      </w:r>
    </w:p>
    <w:p w14:paraId="68AEB621"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Carney, William</w:t>
      </w:r>
      <w:r w:rsidRPr="002C5F20">
        <w:rPr>
          <w:color w:val="000000"/>
          <w:sz w:val="16"/>
          <w:szCs w:val="16"/>
        </w:rPr>
        <w:tab/>
        <w:t>Sony Group Corporation</w:t>
      </w:r>
    </w:p>
    <w:p w14:paraId="118E0E8C"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Chemrov, Kirill</w:t>
      </w:r>
      <w:r w:rsidRPr="002C5F20">
        <w:rPr>
          <w:color w:val="000000"/>
          <w:sz w:val="16"/>
          <w:szCs w:val="16"/>
        </w:rPr>
        <w:tab/>
        <w:t>IITP RAS</w:t>
      </w:r>
    </w:p>
    <w:p w14:paraId="11D0BC52"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Chng, Shi Baw</w:t>
      </w:r>
      <w:r w:rsidRPr="002C5F20">
        <w:rPr>
          <w:color w:val="000000"/>
          <w:sz w:val="16"/>
          <w:szCs w:val="16"/>
        </w:rPr>
        <w:tab/>
        <w:t>BAWMAN LLC</w:t>
      </w:r>
    </w:p>
    <w:p w14:paraId="0FD556C1"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Chu, Liwen</w:t>
      </w:r>
      <w:r w:rsidRPr="002C5F20">
        <w:rPr>
          <w:color w:val="000000"/>
          <w:sz w:val="16"/>
          <w:szCs w:val="16"/>
        </w:rPr>
        <w:tab/>
        <w:t>NXP Semiconductors</w:t>
      </w:r>
    </w:p>
    <w:p w14:paraId="066DF01A"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Chung, Chulho</w:t>
      </w:r>
      <w:r w:rsidRPr="002C5F20">
        <w:rPr>
          <w:color w:val="000000"/>
          <w:sz w:val="16"/>
          <w:szCs w:val="16"/>
        </w:rPr>
        <w:tab/>
        <w:t>SAMSUNG</w:t>
      </w:r>
    </w:p>
    <w:p w14:paraId="42A0BB95"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Coffey, John</w:t>
      </w:r>
      <w:r w:rsidRPr="002C5F20">
        <w:rPr>
          <w:color w:val="000000"/>
          <w:sz w:val="16"/>
          <w:szCs w:val="16"/>
        </w:rPr>
        <w:tab/>
        <w:t>Realtek Semiconductor Corp.</w:t>
      </w:r>
    </w:p>
    <w:p w14:paraId="2B492E6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Dong, Xiandong</w:t>
      </w:r>
      <w:r w:rsidRPr="002C5F20">
        <w:rPr>
          <w:color w:val="000000"/>
          <w:sz w:val="16"/>
          <w:szCs w:val="16"/>
        </w:rPr>
        <w:tab/>
        <w:t>Xiaomi Inc.</w:t>
      </w:r>
    </w:p>
    <w:p w14:paraId="3186E9A2"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Erkucuk, Serhat</w:t>
      </w:r>
      <w:r w:rsidRPr="002C5F20">
        <w:rPr>
          <w:color w:val="000000"/>
          <w:sz w:val="16"/>
          <w:szCs w:val="16"/>
        </w:rPr>
        <w:tab/>
        <w:t>Ofinno</w:t>
      </w:r>
    </w:p>
    <w:p w14:paraId="1FBDC41F"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Fan, Shuang</w:t>
      </w:r>
      <w:r w:rsidRPr="002C5F20">
        <w:rPr>
          <w:color w:val="000000"/>
          <w:sz w:val="16"/>
          <w:szCs w:val="16"/>
        </w:rPr>
        <w:tab/>
        <w:t>ZTE Corporation</w:t>
      </w:r>
    </w:p>
    <w:p w14:paraId="4E198BB0"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Fischer, Matthew</w:t>
      </w:r>
      <w:r w:rsidRPr="002C5F20">
        <w:rPr>
          <w:color w:val="000000"/>
          <w:sz w:val="16"/>
          <w:szCs w:val="16"/>
        </w:rPr>
        <w:tab/>
        <w:t>Broadcom Corporation</w:t>
      </w:r>
    </w:p>
    <w:p w14:paraId="4510C224"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Gu, Xiangxin</w:t>
      </w:r>
      <w:r w:rsidRPr="002C5F20">
        <w:rPr>
          <w:color w:val="000000"/>
          <w:sz w:val="16"/>
          <w:szCs w:val="16"/>
        </w:rPr>
        <w:tab/>
        <w:t>Unisoc</w:t>
      </w:r>
    </w:p>
    <w:p w14:paraId="2EF4CBCD"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lastRenderedPageBreak/>
        <w:t>GUIGNARD, Romain</w:t>
      </w:r>
      <w:r w:rsidRPr="002C5F20">
        <w:rPr>
          <w:color w:val="000000"/>
          <w:sz w:val="16"/>
          <w:szCs w:val="16"/>
        </w:rPr>
        <w:tab/>
        <w:t>Canon Research Centre France</w:t>
      </w:r>
    </w:p>
    <w:p w14:paraId="003B4075"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Handte, Thomas</w:t>
      </w:r>
      <w:r w:rsidRPr="002C5F20">
        <w:rPr>
          <w:color w:val="000000"/>
          <w:sz w:val="16"/>
          <w:szCs w:val="16"/>
        </w:rPr>
        <w:tab/>
        <w:t>Sony Corporation</w:t>
      </w:r>
    </w:p>
    <w:p w14:paraId="7C2478D4"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Ho, Duncan</w:t>
      </w:r>
      <w:r w:rsidRPr="002C5F20">
        <w:rPr>
          <w:color w:val="000000"/>
          <w:sz w:val="16"/>
          <w:szCs w:val="16"/>
        </w:rPr>
        <w:tab/>
        <w:t>Qualcomm Incorporated</w:t>
      </w:r>
    </w:p>
    <w:p w14:paraId="1E3C634A"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Hsieh, Hung-Tao</w:t>
      </w:r>
      <w:r w:rsidRPr="002C5F20">
        <w:rPr>
          <w:color w:val="000000"/>
          <w:sz w:val="16"/>
          <w:szCs w:val="16"/>
        </w:rPr>
        <w:tab/>
        <w:t>MediaTek Inc.</w:t>
      </w:r>
    </w:p>
    <w:p w14:paraId="0DB9E2E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Hu, Chunyu</w:t>
      </w:r>
      <w:r w:rsidRPr="002C5F20">
        <w:rPr>
          <w:color w:val="000000"/>
          <w:sz w:val="16"/>
          <w:szCs w:val="16"/>
        </w:rPr>
        <w:tab/>
        <w:t>Facebook</w:t>
      </w:r>
    </w:p>
    <w:p w14:paraId="2F437E28"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Huang, Lei</w:t>
      </w:r>
      <w:r w:rsidRPr="002C5F20">
        <w:rPr>
          <w:color w:val="000000"/>
          <w:sz w:val="16"/>
          <w:szCs w:val="16"/>
        </w:rPr>
        <w:tab/>
        <w:t>Guangdong OPPO Mobile Telecommunications Corp.,Ltd</w:t>
      </w:r>
    </w:p>
    <w:p w14:paraId="4B4B9920"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Huang, Po-Kai</w:t>
      </w:r>
      <w:r w:rsidRPr="002C5F20">
        <w:rPr>
          <w:color w:val="000000"/>
          <w:sz w:val="16"/>
          <w:szCs w:val="16"/>
        </w:rPr>
        <w:tab/>
        <w:t>Intel Corporation</w:t>
      </w:r>
    </w:p>
    <w:p w14:paraId="2E3E3D3D"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Huq, Kazi Mohammed Saidul</w:t>
      </w:r>
      <w:r w:rsidRPr="002C5F20">
        <w:rPr>
          <w:color w:val="000000"/>
          <w:sz w:val="16"/>
          <w:szCs w:val="16"/>
        </w:rPr>
        <w:tab/>
        <w:t>Ofinno</w:t>
      </w:r>
    </w:p>
    <w:p w14:paraId="24C0141F"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Ibrahim, Ahmed</w:t>
      </w:r>
      <w:r w:rsidRPr="002C5F20">
        <w:rPr>
          <w:color w:val="000000"/>
          <w:sz w:val="16"/>
          <w:szCs w:val="16"/>
        </w:rPr>
        <w:tab/>
        <w:t>Samsung Research America</w:t>
      </w:r>
    </w:p>
    <w:p w14:paraId="77D09D42"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Jang, Insun</w:t>
      </w:r>
      <w:r w:rsidRPr="002C5F20">
        <w:rPr>
          <w:color w:val="000000"/>
          <w:sz w:val="16"/>
          <w:szCs w:val="16"/>
        </w:rPr>
        <w:tab/>
        <w:t>LG ELECTRONICS</w:t>
      </w:r>
    </w:p>
    <w:p w14:paraId="192DEF6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Jia, Jia</w:t>
      </w:r>
      <w:r w:rsidRPr="002C5F20">
        <w:rPr>
          <w:color w:val="000000"/>
          <w:sz w:val="16"/>
          <w:szCs w:val="16"/>
        </w:rPr>
        <w:tab/>
        <w:t>Huawei Technologies Co., Ltd</w:t>
      </w:r>
    </w:p>
    <w:p w14:paraId="12470B95"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Kain, Carl</w:t>
      </w:r>
      <w:r w:rsidRPr="002C5F20">
        <w:rPr>
          <w:color w:val="000000"/>
          <w:sz w:val="16"/>
          <w:szCs w:val="16"/>
        </w:rPr>
        <w:tab/>
        <w:t>USDoT; Noblis, Inc.</w:t>
      </w:r>
    </w:p>
    <w:p w14:paraId="4A940495"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Kakani, Naveen</w:t>
      </w:r>
      <w:r w:rsidRPr="002C5F20">
        <w:rPr>
          <w:color w:val="000000"/>
          <w:sz w:val="16"/>
          <w:szCs w:val="16"/>
        </w:rPr>
        <w:tab/>
        <w:t>Qualcomm Incorporated</w:t>
      </w:r>
    </w:p>
    <w:p w14:paraId="2B809D79"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Kamel, Mahmoud</w:t>
      </w:r>
      <w:r w:rsidRPr="002C5F20">
        <w:rPr>
          <w:color w:val="000000"/>
          <w:sz w:val="16"/>
          <w:szCs w:val="16"/>
        </w:rPr>
        <w:tab/>
        <w:t>InterDigital, Inc.</w:t>
      </w:r>
    </w:p>
    <w:p w14:paraId="00260088"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Kasher, Assaf</w:t>
      </w:r>
      <w:r w:rsidRPr="002C5F20">
        <w:rPr>
          <w:color w:val="000000"/>
          <w:sz w:val="16"/>
          <w:szCs w:val="16"/>
        </w:rPr>
        <w:tab/>
        <w:t>Qualcomm Incorporated</w:t>
      </w:r>
    </w:p>
    <w:p w14:paraId="4CEEFF27"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Khorov, Evgeny</w:t>
      </w:r>
      <w:r w:rsidRPr="002C5F20">
        <w:rPr>
          <w:color w:val="000000"/>
          <w:sz w:val="16"/>
          <w:szCs w:val="16"/>
        </w:rPr>
        <w:tab/>
        <w:t>IITP RAS</w:t>
      </w:r>
    </w:p>
    <w:p w14:paraId="07BF5948"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kim, Jiin</w:t>
      </w:r>
      <w:r w:rsidRPr="002C5F20">
        <w:rPr>
          <w:color w:val="000000"/>
          <w:sz w:val="16"/>
          <w:szCs w:val="16"/>
        </w:rPr>
        <w:tab/>
        <w:t>LG ELECTRONICS</w:t>
      </w:r>
    </w:p>
    <w:p w14:paraId="52D0E66A"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Kim, Sang Gook</w:t>
      </w:r>
      <w:r w:rsidRPr="002C5F20">
        <w:rPr>
          <w:color w:val="000000"/>
          <w:sz w:val="16"/>
          <w:szCs w:val="16"/>
        </w:rPr>
        <w:tab/>
        <w:t>LG ELECTRONICS</w:t>
      </w:r>
    </w:p>
    <w:p w14:paraId="33244062"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Kim, Sanghyun</w:t>
      </w:r>
      <w:r w:rsidRPr="002C5F20">
        <w:rPr>
          <w:color w:val="000000"/>
          <w:sz w:val="16"/>
          <w:szCs w:val="16"/>
        </w:rPr>
        <w:tab/>
        <w:t>WILUS Inc</w:t>
      </w:r>
    </w:p>
    <w:p w14:paraId="10C6BB35"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Kim, Yongho</w:t>
      </w:r>
      <w:r w:rsidRPr="002C5F20">
        <w:rPr>
          <w:color w:val="000000"/>
          <w:sz w:val="16"/>
          <w:szCs w:val="16"/>
        </w:rPr>
        <w:tab/>
        <w:t>Korea National University of Transportation</w:t>
      </w:r>
    </w:p>
    <w:p w14:paraId="33089E4C"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Kim, Youhan</w:t>
      </w:r>
      <w:r w:rsidRPr="002C5F20">
        <w:rPr>
          <w:color w:val="000000"/>
          <w:sz w:val="16"/>
          <w:szCs w:val="16"/>
        </w:rPr>
        <w:tab/>
        <w:t>Qualcomm Incorporated</w:t>
      </w:r>
    </w:p>
    <w:p w14:paraId="6CAD8C5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Kishida, Akira</w:t>
      </w:r>
      <w:r w:rsidRPr="002C5F20">
        <w:rPr>
          <w:color w:val="000000"/>
          <w:sz w:val="16"/>
          <w:szCs w:val="16"/>
        </w:rPr>
        <w:tab/>
        <w:t>Nippon Telegraph and Telephone Corporation (NTT)</w:t>
      </w:r>
    </w:p>
    <w:p w14:paraId="58EEEC48"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Klein, Arik</w:t>
      </w:r>
      <w:r w:rsidRPr="002C5F20">
        <w:rPr>
          <w:color w:val="000000"/>
          <w:sz w:val="16"/>
          <w:szCs w:val="16"/>
        </w:rPr>
        <w:tab/>
        <w:t>Huawei Technologies Co., Ltd</w:t>
      </w:r>
    </w:p>
    <w:p w14:paraId="60EB62F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Kneckt, Jarkko</w:t>
      </w:r>
      <w:r w:rsidRPr="002C5F20">
        <w:rPr>
          <w:color w:val="000000"/>
          <w:sz w:val="16"/>
          <w:szCs w:val="16"/>
        </w:rPr>
        <w:tab/>
        <w:t>Apple, Inc.</w:t>
      </w:r>
    </w:p>
    <w:p w14:paraId="41418623"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Ko, Geonjung</w:t>
      </w:r>
      <w:r w:rsidRPr="002C5F20">
        <w:rPr>
          <w:color w:val="000000"/>
          <w:sz w:val="16"/>
          <w:szCs w:val="16"/>
        </w:rPr>
        <w:tab/>
        <w:t>WILUS Inc.</w:t>
      </w:r>
    </w:p>
    <w:p w14:paraId="09C3BAB8"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Kureev, Aleksey</w:t>
      </w:r>
      <w:r w:rsidRPr="002C5F20">
        <w:rPr>
          <w:color w:val="000000"/>
          <w:sz w:val="16"/>
          <w:szCs w:val="16"/>
        </w:rPr>
        <w:tab/>
        <w:t>IITP RAS</w:t>
      </w:r>
    </w:p>
    <w:p w14:paraId="34DEDBB1"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Lalam, Massinissa</w:t>
      </w:r>
      <w:r w:rsidRPr="002C5F20">
        <w:rPr>
          <w:color w:val="000000"/>
          <w:sz w:val="16"/>
          <w:szCs w:val="16"/>
        </w:rPr>
        <w:tab/>
        <w:t>SAGEMCOM BROADBAND SAS</w:t>
      </w:r>
    </w:p>
    <w:p w14:paraId="649EEDA4"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Lanante, Leonardo</w:t>
      </w:r>
      <w:r w:rsidRPr="002C5F20">
        <w:rPr>
          <w:color w:val="000000"/>
          <w:sz w:val="16"/>
          <w:szCs w:val="16"/>
        </w:rPr>
        <w:tab/>
        <w:t>Ofinno</w:t>
      </w:r>
    </w:p>
    <w:p w14:paraId="400F8C56"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Lee, Wookbong</w:t>
      </w:r>
      <w:r w:rsidRPr="002C5F20">
        <w:rPr>
          <w:color w:val="000000"/>
          <w:sz w:val="16"/>
          <w:szCs w:val="16"/>
        </w:rPr>
        <w:tab/>
        <w:t>SAMSUNG</w:t>
      </w:r>
    </w:p>
    <w:p w14:paraId="2F879E54"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Le Houerou, Brice</w:t>
      </w:r>
      <w:r w:rsidRPr="002C5F20">
        <w:rPr>
          <w:color w:val="000000"/>
          <w:sz w:val="16"/>
          <w:szCs w:val="16"/>
        </w:rPr>
        <w:tab/>
        <w:t>Canon Research Centre France</w:t>
      </w:r>
    </w:p>
    <w:p w14:paraId="00D1C341"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Levitsky, Ilya</w:t>
      </w:r>
      <w:r w:rsidRPr="002C5F20">
        <w:rPr>
          <w:color w:val="000000"/>
          <w:sz w:val="16"/>
          <w:szCs w:val="16"/>
        </w:rPr>
        <w:tab/>
        <w:t>IITP RAS</w:t>
      </w:r>
    </w:p>
    <w:p w14:paraId="0A3C33B6"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Levy, Joseph</w:t>
      </w:r>
      <w:r w:rsidRPr="002C5F20">
        <w:rPr>
          <w:color w:val="000000"/>
          <w:sz w:val="16"/>
          <w:szCs w:val="16"/>
        </w:rPr>
        <w:tab/>
        <w:t>InterDigital, Inc.</w:t>
      </w:r>
    </w:p>
    <w:p w14:paraId="42988F35"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Li, Jialing</w:t>
      </w:r>
      <w:r w:rsidRPr="002C5F20">
        <w:rPr>
          <w:color w:val="000000"/>
          <w:sz w:val="16"/>
          <w:szCs w:val="16"/>
        </w:rPr>
        <w:tab/>
        <w:t>Qualcomm Technologies, Inc.</w:t>
      </w:r>
    </w:p>
    <w:p w14:paraId="71BAAB2C"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Li, Yapu</w:t>
      </w:r>
      <w:r w:rsidRPr="002C5F20">
        <w:rPr>
          <w:color w:val="000000"/>
          <w:sz w:val="16"/>
          <w:szCs w:val="16"/>
        </w:rPr>
        <w:tab/>
        <w:t>Guangdong OPPO Mobile Telecommunications Corp.,Ltd</w:t>
      </w:r>
    </w:p>
    <w:p w14:paraId="2145A116"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Lim, Dong Guk</w:t>
      </w:r>
      <w:r w:rsidRPr="002C5F20">
        <w:rPr>
          <w:color w:val="000000"/>
          <w:sz w:val="16"/>
          <w:szCs w:val="16"/>
        </w:rPr>
        <w:tab/>
        <w:t>LG ELECTRONICS</w:t>
      </w:r>
    </w:p>
    <w:p w14:paraId="07418444"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Loginov, Vyacheslav</w:t>
      </w:r>
      <w:r w:rsidRPr="002C5F20">
        <w:rPr>
          <w:color w:val="000000"/>
          <w:sz w:val="16"/>
          <w:szCs w:val="16"/>
        </w:rPr>
        <w:tab/>
        <w:t>IITP RAS</w:t>
      </w:r>
    </w:p>
    <w:p w14:paraId="777BCBD0"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Lorgeoux, Mikael</w:t>
      </w:r>
      <w:r w:rsidRPr="002C5F20">
        <w:rPr>
          <w:color w:val="000000"/>
          <w:sz w:val="16"/>
          <w:szCs w:val="16"/>
        </w:rPr>
        <w:tab/>
        <w:t>Canon Research Centre France</w:t>
      </w:r>
    </w:p>
    <w:p w14:paraId="6346E3B8"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Lu, kaiying</w:t>
      </w:r>
      <w:r w:rsidRPr="002C5F20">
        <w:rPr>
          <w:color w:val="000000"/>
          <w:sz w:val="16"/>
          <w:szCs w:val="16"/>
        </w:rPr>
        <w:tab/>
        <w:t>MediaTek Inc.</w:t>
      </w:r>
    </w:p>
    <w:p w14:paraId="319AFF1C"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Lu, Liuming</w:t>
      </w:r>
      <w:r w:rsidRPr="002C5F20">
        <w:rPr>
          <w:color w:val="000000"/>
          <w:sz w:val="16"/>
          <w:szCs w:val="16"/>
        </w:rPr>
        <w:tab/>
        <w:t>Guangdong OPPO Mobile Telecommunications Corp.,Ltd</w:t>
      </w:r>
    </w:p>
    <w:p w14:paraId="223992EA"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Ma, Li</w:t>
      </w:r>
      <w:r w:rsidRPr="002C5F20">
        <w:rPr>
          <w:color w:val="000000"/>
          <w:sz w:val="16"/>
          <w:szCs w:val="16"/>
        </w:rPr>
        <w:tab/>
        <w:t>MediaTek Inc.</w:t>
      </w:r>
    </w:p>
    <w:p w14:paraId="15C5E843"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Max, Sebastian</w:t>
      </w:r>
      <w:r w:rsidRPr="002C5F20">
        <w:rPr>
          <w:color w:val="000000"/>
          <w:sz w:val="16"/>
          <w:szCs w:val="16"/>
        </w:rPr>
        <w:tab/>
        <w:t>Ericsson AB</w:t>
      </w:r>
    </w:p>
    <w:p w14:paraId="646C103B"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McCann, Stephen</w:t>
      </w:r>
      <w:r w:rsidRPr="002C5F20">
        <w:rPr>
          <w:color w:val="000000"/>
          <w:sz w:val="16"/>
          <w:szCs w:val="16"/>
        </w:rPr>
        <w:tab/>
        <w:t>Huawei Technologies Co., Ltd</w:t>
      </w:r>
    </w:p>
    <w:p w14:paraId="20B782A0"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Mehrnoush, Morteza</w:t>
      </w:r>
      <w:r w:rsidRPr="002C5F20">
        <w:rPr>
          <w:color w:val="000000"/>
          <w:sz w:val="16"/>
          <w:szCs w:val="16"/>
        </w:rPr>
        <w:tab/>
        <w:t>Facebook</w:t>
      </w:r>
    </w:p>
    <w:p w14:paraId="3B1AE9C6"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MELZER, Ezer</w:t>
      </w:r>
      <w:r w:rsidRPr="002C5F20">
        <w:rPr>
          <w:color w:val="000000"/>
          <w:sz w:val="16"/>
          <w:szCs w:val="16"/>
        </w:rPr>
        <w:tab/>
        <w:t>Toga Networks, a Huawei company</w:t>
      </w:r>
    </w:p>
    <w:p w14:paraId="12872CDF"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Mohanty, Bibhu</w:t>
      </w:r>
      <w:r w:rsidRPr="002C5F20">
        <w:rPr>
          <w:color w:val="000000"/>
          <w:sz w:val="16"/>
          <w:szCs w:val="16"/>
        </w:rPr>
        <w:tab/>
        <w:t>Qualcomm Incorporated</w:t>
      </w:r>
    </w:p>
    <w:p w14:paraId="66D1159D"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Monajemi, Pooya</w:t>
      </w:r>
      <w:r w:rsidRPr="002C5F20">
        <w:rPr>
          <w:color w:val="000000"/>
          <w:sz w:val="16"/>
          <w:szCs w:val="16"/>
        </w:rPr>
        <w:tab/>
        <w:t>Cisco Systems, Inc.</w:t>
      </w:r>
    </w:p>
    <w:p w14:paraId="7E37277C"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Montemurro, Michael</w:t>
      </w:r>
      <w:r w:rsidRPr="002C5F20">
        <w:rPr>
          <w:color w:val="000000"/>
          <w:sz w:val="16"/>
          <w:szCs w:val="16"/>
        </w:rPr>
        <w:tab/>
        <w:t>Huawei Technologies Co., Ltd</w:t>
      </w:r>
    </w:p>
    <w:p w14:paraId="24F2BF21"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Montreuil, Leo</w:t>
      </w:r>
      <w:r w:rsidRPr="002C5F20">
        <w:rPr>
          <w:color w:val="000000"/>
          <w:sz w:val="16"/>
          <w:szCs w:val="16"/>
        </w:rPr>
        <w:tab/>
        <w:t>Broadcom Corporation</w:t>
      </w:r>
    </w:p>
    <w:p w14:paraId="0F9B0ADD"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Moon, Juseong</w:t>
      </w:r>
      <w:r w:rsidRPr="002C5F20">
        <w:rPr>
          <w:color w:val="000000"/>
          <w:sz w:val="16"/>
          <w:szCs w:val="16"/>
        </w:rPr>
        <w:tab/>
        <w:t>Korea National University of Transportation</w:t>
      </w:r>
    </w:p>
    <w:p w14:paraId="49FC8AC3"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Naik, Gaurang</w:t>
      </w:r>
      <w:r w:rsidRPr="002C5F20">
        <w:rPr>
          <w:color w:val="000000"/>
          <w:sz w:val="16"/>
          <w:szCs w:val="16"/>
        </w:rPr>
        <w:tab/>
        <w:t>Qualcomm Incorporated</w:t>
      </w:r>
    </w:p>
    <w:p w14:paraId="786449C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Nam, Junyoung</w:t>
      </w:r>
      <w:r w:rsidRPr="002C5F20">
        <w:rPr>
          <w:color w:val="000000"/>
          <w:sz w:val="16"/>
          <w:szCs w:val="16"/>
        </w:rPr>
        <w:tab/>
        <w:t>Qualcomm Incorporated</w:t>
      </w:r>
    </w:p>
    <w:p w14:paraId="3A70646A"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NANDAGOPALAN, SAI SHANKAR</w:t>
      </w:r>
      <w:r w:rsidRPr="002C5F20">
        <w:rPr>
          <w:color w:val="000000"/>
          <w:sz w:val="16"/>
          <w:szCs w:val="16"/>
        </w:rPr>
        <w:tab/>
        <w:t>Synaptics</w:t>
      </w:r>
    </w:p>
    <w:p w14:paraId="04C904A9"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Nezou, Patrice</w:t>
      </w:r>
      <w:r w:rsidRPr="002C5F20">
        <w:rPr>
          <w:color w:val="000000"/>
          <w:sz w:val="16"/>
          <w:szCs w:val="16"/>
        </w:rPr>
        <w:tab/>
        <w:t>Canon Research Centre France</w:t>
      </w:r>
    </w:p>
    <w:p w14:paraId="2EC48C2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Ng, Boon Loong</w:t>
      </w:r>
      <w:r w:rsidRPr="002C5F20">
        <w:rPr>
          <w:color w:val="000000"/>
          <w:sz w:val="16"/>
          <w:szCs w:val="16"/>
        </w:rPr>
        <w:tab/>
        <w:t>Samsung Research America</w:t>
      </w:r>
    </w:p>
    <w:p w14:paraId="454290CF"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Ozbakis, Basak</w:t>
      </w:r>
      <w:r w:rsidRPr="002C5F20">
        <w:rPr>
          <w:color w:val="000000"/>
          <w:sz w:val="16"/>
          <w:szCs w:val="16"/>
        </w:rPr>
        <w:tab/>
        <w:t>VESTEL</w:t>
      </w:r>
    </w:p>
    <w:p w14:paraId="25BA35B5"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Pare, Thomas</w:t>
      </w:r>
      <w:r w:rsidRPr="002C5F20">
        <w:rPr>
          <w:color w:val="000000"/>
          <w:sz w:val="16"/>
          <w:szCs w:val="16"/>
        </w:rPr>
        <w:tab/>
        <w:t>MediaTek Inc.</w:t>
      </w:r>
    </w:p>
    <w:p w14:paraId="73AB38CB"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Park, Eunsung</w:t>
      </w:r>
      <w:r w:rsidRPr="002C5F20">
        <w:rPr>
          <w:color w:val="000000"/>
          <w:sz w:val="16"/>
          <w:szCs w:val="16"/>
        </w:rPr>
        <w:tab/>
        <w:t>LG ELECTRONICS</w:t>
      </w:r>
    </w:p>
    <w:p w14:paraId="0AAEADFF"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Park, Minyoung</w:t>
      </w:r>
      <w:r w:rsidRPr="002C5F20">
        <w:rPr>
          <w:color w:val="000000"/>
          <w:sz w:val="16"/>
          <w:szCs w:val="16"/>
        </w:rPr>
        <w:tab/>
        <w:t>Intel Corporation</w:t>
      </w:r>
    </w:p>
    <w:p w14:paraId="6A55D8FD"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Patil, Abhishek</w:t>
      </w:r>
      <w:r w:rsidRPr="002C5F20">
        <w:rPr>
          <w:color w:val="000000"/>
          <w:sz w:val="16"/>
          <w:szCs w:val="16"/>
        </w:rPr>
        <w:tab/>
        <w:t>Qualcomm Incorporated</w:t>
      </w:r>
    </w:p>
    <w:p w14:paraId="7A725B71"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Ratnam, Vishnu</w:t>
      </w:r>
      <w:r w:rsidRPr="002C5F20">
        <w:rPr>
          <w:color w:val="000000"/>
          <w:sz w:val="16"/>
          <w:szCs w:val="16"/>
        </w:rPr>
        <w:tab/>
        <w:t>Samsung Research America</w:t>
      </w:r>
    </w:p>
    <w:p w14:paraId="102AEFB8"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Redlich, Oded</w:t>
      </w:r>
      <w:r w:rsidRPr="002C5F20">
        <w:rPr>
          <w:color w:val="000000"/>
          <w:sz w:val="16"/>
          <w:szCs w:val="16"/>
        </w:rPr>
        <w:tab/>
        <w:t>Huawei Technologies Co., Ltd</w:t>
      </w:r>
    </w:p>
    <w:p w14:paraId="5A3B2E73"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Rosdahl, Jon</w:t>
      </w:r>
      <w:r w:rsidRPr="002C5F20">
        <w:rPr>
          <w:color w:val="000000"/>
          <w:sz w:val="16"/>
          <w:szCs w:val="16"/>
        </w:rPr>
        <w:tab/>
        <w:t>Qualcomm Technologies, Inc.</w:t>
      </w:r>
    </w:p>
    <w:p w14:paraId="2B71CBF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Ryu, Kiseon</w:t>
      </w:r>
      <w:r w:rsidRPr="002C5F20">
        <w:rPr>
          <w:color w:val="000000"/>
          <w:sz w:val="16"/>
          <w:szCs w:val="16"/>
        </w:rPr>
        <w:tab/>
        <w:t>Ofinno</w:t>
      </w:r>
    </w:p>
    <w:p w14:paraId="47AB9D6C"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Sato, Takuhiro</w:t>
      </w:r>
      <w:r w:rsidRPr="002C5F20">
        <w:rPr>
          <w:color w:val="000000"/>
          <w:sz w:val="16"/>
          <w:szCs w:val="16"/>
        </w:rPr>
        <w:tab/>
        <w:t>SHARP CORPORATION</w:t>
      </w:r>
    </w:p>
    <w:p w14:paraId="1DC32362"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Schelstraete, Sigurd</w:t>
      </w:r>
      <w:r w:rsidRPr="002C5F20">
        <w:rPr>
          <w:color w:val="000000"/>
          <w:sz w:val="16"/>
          <w:szCs w:val="16"/>
        </w:rPr>
        <w:tab/>
        <w:t>MaxLinear</w:t>
      </w:r>
    </w:p>
    <w:p w14:paraId="623136B3"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Sevin, Julien</w:t>
      </w:r>
      <w:r w:rsidRPr="002C5F20">
        <w:rPr>
          <w:color w:val="000000"/>
          <w:sz w:val="16"/>
          <w:szCs w:val="16"/>
        </w:rPr>
        <w:tab/>
        <w:t>Canon Research Centre France</w:t>
      </w:r>
    </w:p>
    <w:p w14:paraId="150C518A"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Sherlock, Ian</w:t>
      </w:r>
      <w:r w:rsidRPr="002C5F20">
        <w:rPr>
          <w:color w:val="000000"/>
          <w:sz w:val="16"/>
          <w:szCs w:val="16"/>
        </w:rPr>
        <w:tab/>
        <w:t>Texas Instruments Inc.</w:t>
      </w:r>
    </w:p>
    <w:p w14:paraId="14A0CCD0"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Shilo, Shimi</w:t>
      </w:r>
      <w:r w:rsidRPr="002C5F20">
        <w:rPr>
          <w:color w:val="000000"/>
          <w:sz w:val="16"/>
          <w:szCs w:val="16"/>
        </w:rPr>
        <w:tab/>
        <w:t>Huawei Technologies Co., Ltd</w:t>
      </w:r>
    </w:p>
    <w:p w14:paraId="77DE0B72"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Shu, Tongxin</w:t>
      </w:r>
      <w:r w:rsidRPr="002C5F20">
        <w:rPr>
          <w:color w:val="000000"/>
          <w:sz w:val="16"/>
          <w:szCs w:val="16"/>
        </w:rPr>
        <w:tab/>
        <w:t>Huawei Technologies Co., Ltd</w:t>
      </w:r>
    </w:p>
    <w:p w14:paraId="1C6A03FC"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lastRenderedPageBreak/>
        <w:t>Smith, Malcolm</w:t>
      </w:r>
      <w:r w:rsidRPr="002C5F20">
        <w:rPr>
          <w:color w:val="000000"/>
          <w:sz w:val="16"/>
          <w:szCs w:val="16"/>
        </w:rPr>
        <w:tab/>
        <w:t>Cisco Systems, Inc.</w:t>
      </w:r>
    </w:p>
    <w:p w14:paraId="2A279FDB"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Sosack, Robert</w:t>
      </w:r>
      <w:r w:rsidRPr="002C5F20">
        <w:rPr>
          <w:color w:val="000000"/>
          <w:sz w:val="16"/>
          <w:szCs w:val="16"/>
        </w:rPr>
        <w:tab/>
        <w:t>Molex Incorporated</w:t>
      </w:r>
    </w:p>
    <w:p w14:paraId="4D2C6F12"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Stanley, Dorothy</w:t>
      </w:r>
      <w:r w:rsidRPr="002C5F20">
        <w:rPr>
          <w:color w:val="000000"/>
          <w:sz w:val="16"/>
          <w:szCs w:val="16"/>
        </w:rPr>
        <w:tab/>
        <w:t>Hewlett Packard Enterprise</w:t>
      </w:r>
    </w:p>
    <w:p w14:paraId="3CADEF90"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Strauch, Paul</w:t>
      </w:r>
      <w:r w:rsidRPr="002C5F20">
        <w:rPr>
          <w:color w:val="000000"/>
          <w:sz w:val="16"/>
          <w:szCs w:val="16"/>
        </w:rPr>
        <w:tab/>
        <w:t>Qualcomm Incorporated</w:t>
      </w:r>
    </w:p>
    <w:p w14:paraId="77CC41F9"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SUH, JUNG HOON</w:t>
      </w:r>
      <w:r w:rsidRPr="002C5F20">
        <w:rPr>
          <w:color w:val="000000"/>
          <w:sz w:val="16"/>
          <w:szCs w:val="16"/>
        </w:rPr>
        <w:tab/>
        <w:t>Huawei Technologies Co., Ltd</w:t>
      </w:r>
    </w:p>
    <w:p w14:paraId="720BE56A"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Sun, Yanjun</w:t>
      </w:r>
      <w:r w:rsidRPr="002C5F20">
        <w:rPr>
          <w:color w:val="000000"/>
          <w:sz w:val="16"/>
          <w:szCs w:val="16"/>
        </w:rPr>
        <w:tab/>
        <w:t>Qualcomm Incorporated</w:t>
      </w:r>
    </w:p>
    <w:p w14:paraId="4D6D0C5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Thompson, Tom</w:t>
      </w:r>
      <w:r w:rsidRPr="002C5F20">
        <w:rPr>
          <w:color w:val="000000"/>
          <w:sz w:val="16"/>
          <w:szCs w:val="16"/>
        </w:rPr>
        <w:tab/>
        <w:t>IEEE STAFF</w:t>
      </w:r>
    </w:p>
    <w:p w14:paraId="6B804B89"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THOUMY, Francois</w:t>
      </w:r>
      <w:r w:rsidRPr="002C5F20">
        <w:rPr>
          <w:color w:val="000000"/>
          <w:sz w:val="16"/>
          <w:szCs w:val="16"/>
        </w:rPr>
        <w:tab/>
        <w:t>Canon Research Centre France</w:t>
      </w:r>
    </w:p>
    <w:p w14:paraId="33DEBB5C"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Torab Jahromi, Payam</w:t>
      </w:r>
      <w:r w:rsidRPr="002C5F20">
        <w:rPr>
          <w:color w:val="000000"/>
          <w:sz w:val="16"/>
          <w:szCs w:val="16"/>
        </w:rPr>
        <w:tab/>
        <w:t>Facebook</w:t>
      </w:r>
    </w:p>
    <w:p w14:paraId="02C6842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Tsodik, Genadiy</w:t>
      </w:r>
      <w:r w:rsidRPr="002C5F20">
        <w:rPr>
          <w:color w:val="000000"/>
          <w:sz w:val="16"/>
          <w:szCs w:val="16"/>
        </w:rPr>
        <w:tab/>
        <w:t>Huawei Technologies Co., Ltd</w:t>
      </w:r>
    </w:p>
    <w:p w14:paraId="14C97E54"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Wang, Chao Chun</w:t>
      </w:r>
      <w:r w:rsidRPr="002C5F20">
        <w:rPr>
          <w:color w:val="000000"/>
          <w:sz w:val="16"/>
          <w:szCs w:val="16"/>
        </w:rPr>
        <w:tab/>
        <w:t>MediaTek Inc.</w:t>
      </w:r>
    </w:p>
    <w:p w14:paraId="1100170A"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Wang, Lei</w:t>
      </w:r>
      <w:r w:rsidRPr="002C5F20">
        <w:rPr>
          <w:color w:val="000000"/>
          <w:sz w:val="16"/>
          <w:szCs w:val="16"/>
        </w:rPr>
        <w:tab/>
        <w:t>Futurewei Technologies</w:t>
      </w:r>
    </w:p>
    <w:p w14:paraId="4B809FCB"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Wei, Dong</w:t>
      </w:r>
      <w:r w:rsidRPr="002C5F20">
        <w:rPr>
          <w:color w:val="000000"/>
          <w:sz w:val="16"/>
          <w:szCs w:val="16"/>
        </w:rPr>
        <w:tab/>
        <w:t>NXP Semiconductors</w:t>
      </w:r>
    </w:p>
    <w:p w14:paraId="207EFB53"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Wentink, Menzo</w:t>
      </w:r>
      <w:r w:rsidRPr="002C5F20">
        <w:rPr>
          <w:color w:val="000000"/>
          <w:sz w:val="16"/>
          <w:szCs w:val="16"/>
        </w:rPr>
        <w:tab/>
        <w:t>Qualcomm Incorporated</w:t>
      </w:r>
    </w:p>
    <w:p w14:paraId="427C6B0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Wu, Kanke</w:t>
      </w:r>
      <w:r w:rsidRPr="002C5F20">
        <w:rPr>
          <w:color w:val="000000"/>
          <w:sz w:val="16"/>
          <w:szCs w:val="16"/>
        </w:rPr>
        <w:tab/>
        <w:t>Qualcomm Incorporated</w:t>
      </w:r>
    </w:p>
    <w:p w14:paraId="3A23D200"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Wullert, John</w:t>
      </w:r>
      <w:r w:rsidRPr="002C5F20">
        <w:rPr>
          <w:color w:val="000000"/>
          <w:sz w:val="16"/>
          <w:szCs w:val="16"/>
        </w:rPr>
        <w:tab/>
        <w:t>Peraton Labs</w:t>
      </w:r>
    </w:p>
    <w:p w14:paraId="0B3C22A5"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Xin, Yan</w:t>
      </w:r>
      <w:r w:rsidRPr="002C5F20">
        <w:rPr>
          <w:color w:val="000000"/>
          <w:sz w:val="16"/>
          <w:szCs w:val="16"/>
        </w:rPr>
        <w:tab/>
        <w:t>Huawei Technologies Co., Ltd</w:t>
      </w:r>
    </w:p>
    <w:p w14:paraId="1D09C2D9"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Yang, Steve TS</w:t>
      </w:r>
      <w:r w:rsidRPr="002C5F20">
        <w:rPr>
          <w:color w:val="000000"/>
          <w:sz w:val="16"/>
          <w:szCs w:val="16"/>
        </w:rPr>
        <w:tab/>
        <w:t>MediaTek Inc.</w:t>
      </w:r>
    </w:p>
    <w:p w14:paraId="1A84CD6F"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Yano, Kazuto</w:t>
      </w:r>
      <w:r w:rsidRPr="002C5F20">
        <w:rPr>
          <w:color w:val="000000"/>
          <w:sz w:val="16"/>
          <w:szCs w:val="16"/>
        </w:rPr>
        <w:tab/>
        <w:t>Advanced Telecommunications Research Institute International (ATR)</w:t>
      </w:r>
    </w:p>
    <w:p w14:paraId="73C9E38D"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Yee, James</w:t>
      </w:r>
      <w:r w:rsidRPr="002C5F20">
        <w:rPr>
          <w:color w:val="000000"/>
          <w:sz w:val="16"/>
          <w:szCs w:val="16"/>
        </w:rPr>
        <w:tab/>
        <w:t>MediaTek Inc.</w:t>
      </w:r>
    </w:p>
    <w:p w14:paraId="232B9C53"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Yi, Yongjiang</w:t>
      </w:r>
      <w:r w:rsidRPr="002C5F20">
        <w:rPr>
          <w:color w:val="000000"/>
          <w:sz w:val="16"/>
          <w:szCs w:val="16"/>
        </w:rPr>
        <w:tab/>
        <w:t>Spreadtrum Communication USA Inc.</w:t>
      </w:r>
    </w:p>
    <w:p w14:paraId="5B18D89E"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Yoon, Kangjin</w:t>
      </w:r>
      <w:r w:rsidRPr="002C5F20">
        <w:rPr>
          <w:color w:val="000000"/>
          <w:sz w:val="16"/>
          <w:szCs w:val="16"/>
        </w:rPr>
        <w:tab/>
        <w:t>Meta</w:t>
      </w:r>
    </w:p>
    <w:p w14:paraId="633B15A4"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Yukawa, Mitsuyoshi</w:t>
      </w:r>
      <w:r w:rsidRPr="002C5F20">
        <w:rPr>
          <w:color w:val="000000"/>
          <w:sz w:val="16"/>
          <w:szCs w:val="16"/>
        </w:rPr>
        <w:tab/>
        <w:t>Canon, Inc.</w:t>
      </w:r>
    </w:p>
    <w:p w14:paraId="6CBA1229"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Zhang, Jiayi</w:t>
      </w:r>
      <w:r w:rsidRPr="002C5F20">
        <w:rPr>
          <w:color w:val="000000"/>
          <w:sz w:val="16"/>
          <w:szCs w:val="16"/>
        </w:rPr>
        <w:tab/>
        <w:t>Ofinno</w:t>
      </w:r>
    </w:p>
    <w:p w14:paraId="3957AA14"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Zhou, Lei</w:t>
      </w:r>
      <w:r w:rsidRPr="002C5F20">
        <w:rPr>
          <w:color w:val="000000"/>
          <w:sz w:val="16"/>
          <w:szCs w:val="16"/>
        </w:rPr>
        <w:tab/>
        <w:t>H3C Technologies Co., Limited</w:t>
      </w:r>
    </w:p>
    <w:p w14:paraId="73248C6A" w14:textId="77777777" w:rsidR="002C5F20" w:rsidRPr="002C5F20" w:rsidRDefault="002C5F20" w:rsidP="00407B7F">
      <w:pPr>
        <w:pStyle w:val="ListParagraph"/>
        <w:numPr>
          <w:ilvl w:val="0"/>
          <w:numId w:val="31"/>
        </w:numPr>
        <w:tabs>
          <w:tab w:val="left" w:pos="2913"/>
          <w:tab w:val="left" w:pos="5387"/>
        </w:tabs>
        <w:ind w:left="1440"/>
        <w:rPr>
          <w:color w:val="000000"/>
          <w:sz w:val="16"/>
          <w:szCs w:val="16"/>
        </w:rPr>
      </w:pPr>
      <w:r w:rsidRPr="002C5F20">
        <w:rPr>
          <w:color w:val="000000"/>
          <w:sz w:val="16"/>
          <w:szCs w:val="16"/>
        </w:rPr>
        <w:t>Zhou, Pei</w:t>
      </w:r>
      <w:r w:rsidRPr="002C5F20">
        <w:rPr>
          <w:color w:val="000000"/>
          <w:sz w:val="16"/>
          <w:szCs w:val="16"/>
        </w:rPr>
        <w:tab/>
        <w:t>Guangdong OPPO Mobile Telecommunications Corp.,Ltd</w:t>
      </w:r>
    </w:p>
    <w:p w14:paraId="65A41E3F" w14:textId="77777777" w:rsidR="008318E8" w:rsidRDefault="008318E8" w:rsidP="002C5F20">
      <w:pPr>
        <w:pStyle w:val="ListParagraph"/>
        <w:ind w:left="1224"/>
      </w:pPr>
    </w:p>
    <w:p w14:paraId="371F3A7B" w14:textId="77777777" w:rsidR="00F57DF1" w:rsidRDefault="00F57DF1" w:rsidP="00F57DF1">
      <w:pPr>
        <w:pStyle w:val="ListParagraph"/>
      </w:pPr>
    </w:p>
    <w:p w14:paraId="44134D69" w14:textId="77777777" w:rsidR="00F57DF1" w:rsidRPr="00570F2C" w:rsidRDefault="00F57DF1" w:rsidP="00407B7F">
      <w:pPr>
        <w:pStyle w:val="ListParagraph"/>
        <w:numPr>
          <w:ilvl w:val="0"/>
          <w:numId w:val="3"/>
        </w:numPr>
        <w:rPr>
          <w:sz w:val="24"/>
        </w:rPr>
      </w:pPr>
      <w:r>
        <w:t>Announcements: No announcements.</w:t>
      </w:r>
    </w:p>
    <w:p w14:paraId="338D8EFC" w14:textId="77777777" w:rsidR="00F57DF1" w:rsidRDefault="00F57DF1" w:rsidP="00F57DF1">
      <w:pPr>
        <w:rPr>
          <w:sz w:val="24"/>
        </w:rPr>
      </w:pPr>
    </w:p>
    <w:p w14:paraId="58B32B38" w14:textId="77777777" w:rsidR="00F57DF1" w:rsidRPr="000113FC" w:rsidRDefault="00F57DF1" w:rsidP="00407B7F">
      <w:pPr>
        <w:pStyle w:val="ListParagraph"/>
        <w:numPr>
          <w:ilvl w:val="0"/>
          <w:numId w:val="3"/>
        </w:numPr>
        <w:rPr>
          <w:b/>
          <w:bCs/>
        </w:rPr>
      </w:pPr>
      <w:r>
        <w:t>Agenda.</w:t>
      </w:r>
    </w:p>
    <w:p w14:paraId="6C8DDCBB" w14:textId="77777777" w:rsidR="00F57DF1" w:rsidRPr="00A80766" w:rsidRDefault="00F57DF1" w:rsidP="00407B7F">
      <w:pPr>
        <w:pStyle w:val="ListParagraph"/>
        <w:numPr>
          <w:ilvl w:val="1"/>
          <w:numId w:val="3"/>
        </w:numPr>
      </w:pPr>
      <w:r w:rsidRPr="00A80766">
        <w:t>Discussion:</w:t>
      </w:r>
    </w:p>
    <w:p w14:paraId="1959E686" w14:textId="77777777" w:rsidR="00F57DF1" w:rsidRPr="00A80766" w:rsidRDefault="00F57DF1" w:rsidP="00407B7F">
      <w:pPr>
        <w:pStyle w:val="ListParagraph"/>
        <w:numPr>
          <w:ilvl w:val="2"/>
          <w:numId w:val="3"/>
        </w:numPr>
      </w:pPr>
      <w:r w:rsidRPr="00A80766">
        <w:t>Document 559 is r3</w:t>
      </w:r>
    </w:p>
    <w:p w14:paraId="28ED6E6F" w14:textId="77777777" w:rsidR="00F57DF1" w:rsidRPr="00A80766" w:rsidRDefault="00F57DF1" w:rsidP="00407B7F">
      <w:pPr>
        <w:pStyle w:val="ListParagraph"/>
        <w:numPr>
          <w:ilvl w:val="2"/>
          <w:numId w:val="3"/>
        </w:numPr>
      </w:pPr>
      <w:r w:rsidRPr="00A80766">
        <w:t>Guogang wants to defer the SP</w:t>
      </w:r>
    </w:p>
    <w:p w14:paraId="37B2644D" w14:textId="77777777" w:rsidR="00F57DF1" w:rsidRPr="00A80766" w:rsidRDefault="00F57DF1" w:rsidP="00407B7F">
      <w:pPr>
        <w:pStyle w:val="ListParagraph"/>
        <w:numPr>
          <w:ilvl w:val="2"/>
          <w:numId w:val="3"/>
        </w:numPr>
      </w:pPr>
      <w:r w:rsidRPr="00A80766">
        <w:t>There’s no motion revision 66 on the server.</w:t>
      </w:r>
    </w:p>
    <w:p w14:paraId="51BEBEDB" w14:textId="77777777" w:rsidR="00F57DF1" w:rsidRPr="00A80766" w:rsidRDefault="00F57DF1" w:rsidP="00407B7F">
      <w:pPr>
        <w:pStyle w:val="ListParagraph"/>
        <w:numPr>
          <w:ilvl w:val="2"/>
          <w:numId w:val="3"/>
        </w:numPr>
      </w:pPr>
      <w:r w:rsidRPr="00A80766">
        <w:t>I would like to defer 536</w:t>
      </w:r>
    </w:p>
    <w:p w14:paraId="1DACAC15" w14:textId="77777777" w:rsidR="00F57DF1" w:rsidRPr="006348F5" w:rsidRDefault="00F57DF1" w:rsidP="00407B7F">
      <w:pPr>
        <w:pStyle w:val="ListParagraph"/>
        <w:numPr>
          <w:ilvl w:val="1"/>
          <w:numId w:val="3"/>
        </w:numPr>
      </w:pPr>
      <w:r>
        <w:t>Agenda approved with unanimous consent.</w:t>
      </w:r>
    </w:p>
    <w:p w14:paraId="045250EA" w14:textId="77777777" w:rsidR="00F57DF1" w:rsidRPr="006348F5" w:rsidRDefault="00F57DF1" w:rsidP="00F57DF1">
      <w:pPr>
        <w:ind w:left="792" w:hanging="432"/>
        <w:rPr>
          <w:b/>
          <w:bCs/>
        </w:rPr>
      </w:pPr>
    </w:p>
    <w:p w14:paraId="64F6C5B9" w14:textId="77777777" w:rsidR="00F57DF1" w:rsidRPr="002C5F20" w:rsidRDefault="00F57DF1" w:rsidP="00F57DF1">
      <w:pPr>
        <w:pStyle w:val="ListParagraph"/>
        <w:numPr>
          <w:ilvl w:val="0"/>
          <w:numId w:val="1"/>
        </w:numPr>
      </w:pPr>
      <w:r w:rsidRPr="002C5F20">
        <w:t xml:space="preserve">Proposed Additional Telcos prior to May Interim: </w:t>
      </w:r>
    </w:p>
    <w:p w14:paraId="6A0C2432" w14:textId="77777777" w:rsidR="00F57DF1" w:rsidRPr="00EB503D" w:rsidRDefault="00F57DF1" w:rsidP="00F57DF1">
      <w:pPr>
        <w:pStyle w:val="ListParagraph"/>
        <w:numPr>
          <w:ilvl w:val="1"/>
          <w:numId w:val="1"/>
        </w:numPr>
        <w:spacing w:before="100" w:beforeAutospacing="1" w:after="240"/>
        <w:ind w:left="1440" w:hanging="360"/>
        <w:rPr>
          <w:szCs w:val="22"/>
        </w:rPr>
      </w:pPr>
      <w:r w:rsidRPr="00EB503D">
        <w:rPr>
          <w:szCs w:val="22"/>
        </w:rPr>
        <w:t>May 02</w:t>
      </w:r>
      <w:r w:rsidRPr="00EB503D">
        <w:rPr>
          <w:szCs w:val="22"/>
        </w:rPr>
        <w:tab/>
      </w:r>
      <w:r w:rsidRPr="00EB503D">
        <w:rPr>
          <w:szCs w:val="22"/>
        </w:rPr>
        <w:tab/>
        <w:t xml:space="preserve">Monday </w:t>
      </w:r>
      <w:r w:rsidRPr="00EB503D">
        <w:rPr>
          <w:szCs w:val="22"/>
        </w:rPr>
        <w:tab/>
        <w:t>– MAC</w:t>
      </w:r>
      <w:r w:rsidRPr="00EB503D">
        <w:rPr>
          <w:szCs w:val="22"/>
        </w:rPr>
        <w:tab/>
      </w:r>
      <w:r>
        <w:rPr>
          <w:szCs w:val="22"/>
        </w:rPr>
        <w:t xml:space="preserve"> </w:t>
      </w:r>
      <w:r w:rsidRPr="00EB503D">
        <w:rPr>
          <w:szCs w:val="22"/>
        </w:rPr>
        <w:t>19:00-21:00 ET</w:t>
      </w:r>
    </w:p>
    <w:p w14:paraId="6ED571C5" w14:textId="77777777" w:rsidR="00F57DF1" w:rsidRPr="00EB503D" w:rsidRDefault="00F57DF1" w:rsidP="00F57DF1">
      <w:pPr>
        <w:pStyle w:val="ListParagraph"/>
        <w:numPr>
          <w:ilvl w:val="1"/>
          <w:numId w:val="1"/>
        </w:numPr>
        <w:spacing w:before="100" w:beforeAutospacing="1" w:after="240"/>
        <w:ind w:left="1440" w:hanging="360"/>
        <w:rPr>
          <w:szCs w:val="22"/>
        </w:rPr>
      </w:pPr>
      <w:r w:rsidRPr="00EB503D">
        <w:rPr>
          <w:szCs w:val="22"/>
        </w:rPr>
        <w:t>May 04</w:t>
      </w:r>
      <w:r w:rsidRPr="00EB503D">
        <w:rPr>
          <w:szCs w:val="22"/>
        </w:rPr>
        <w:tab/>
      </w:r>
      <w:r w:rsidRPr="00EB503D">
        <w:rPr>
          <w:szCs w:val="22"/>
        </w:rPr>
        <w:tab/>
        <w:t xml:space="preserve">Wednesday </w:t>
      </w:r>
      <w:r w:rsidRPr="00EB503D">
        <w:rPr>
          <w:szCs w:val="22"/>
        </w:rPr>
        <w:tab/>
        <w:t xml:space="preserve">– </w:t>
      </w:r>
      <w:r>
        <w:rPr>
          <w:szCs w:val="22"/>
        </w:rPr>
        <w:t>Joint*</w:t>
      </w:r>
      <w:r w:rsidRPr="00EB503D">
        <w:rPr>
          <w:szCs w:val="22"/>
        </w:rPr>
        <w:tab/>
        <w:t xml:space="preserve"> 10:00-12:00 ET</w:t>
      </w:r>
    </w:p>
    <w:p w14:paraId="0D7A8A15" w14:textId="77777777" w:rsidR="00F57DF1" w:rsidRDefault="00F57DF1" w:rsidP="00F57DF1">
      <w:pPr>
        <w:pStyle w:val="ListParagraph"/>
        <w:numPr>
          <w:ilvl w:val="1"/>
          <w:numId w:val="1"/>
        </w:numPr>
        <w:spacing w:before="100" w:beforeAutospacing="1" w:after="240"/>
        <w:ind w:left="1440" w:hanging="360"/>
        <w:rPr>
          <w:szCs w:val="22"/>
        </w:rPr>
      </w:pPr>
      <w:r w:rsidRPr="00EB503D">
        <w:rPr>
          <w:szCs w:val="22"/>
        </w:rPr>
        <w:t>Apr 05</w:t>
      </w:r>
      <w:r w:rsidRPr="00EB503D">
        <w:rPr>
          <w:szCs w:val="22"/>
        </w:rPr>
        <w:tab/>
      </w:r>
      <w:r w:rsidRPr="00EB503D">
        <w:rPr>
          <w:szCs w:val="22"/>
        </w:rPr>
        <w:tab/>
        <w:t xml:space="preserve">Thursday </w:t>
      </w:r>
      <w:r w:rsidRPr="00EB503D">
        <w:rPr>
          <w:szCs w:val="22"/>
        </w:rPr>
        <w:tab/>
        <w:t>– MAC</w:t>
      </w:r>
      <w:r w:rsidRPr="00EB503D">
        <w:rPr>
          <w:szCs w:val="22"/>
        </w:rPr>
        <w:tab/>
      </w:r>
      <w:r>
        <w:rPr>
          <w:szCs w:val="22"/>
        </w:rPr>
        <w:t xml:space="preserve"> </w:t>
      </w:r>
      <w:r w:rsidRPr="00EB503D">
        <w:rPr>
          <w:szCs w:val="22"/>
        </w:rPr>
        <w:t>10:00-12:00  ET</w:t>
      </w:r>
    </w:p>
    <w:p w14:paraId="310FF051" w14:textId="77777777" w:rsidR="00F57DF1" w:rsidRPr="00B81A9E" w:rsidRDefault="00F57DF1" w:rsidP="00407B7F">
      <w:pPr>
        <w:pStyle w:val="ListParagraph"/>
        <w:numPr>
          <w:ilvl w:val="1"/>
          <w:numId w:val="3"/>
        </w:numPr>
        <w:spacing w:before="100" w:beforeAutospacing="1" w:after="240"/>
        <w:ind w:left="1080"/>
        <w:rPr>
          <w:szCs w:val="22"/>
        </w:rPr>
      </w:pPr>
      <w:r>
        <w:rPr>
          <w:szCs w:val="22"/>
        </w:rPr>
        <w:t>*Can be modified to MAC on the fly with pre-announcement.</w:t>
      </w:r>
    </w:p>
    <w:p w14:paraId="4B831F1A" w14:textId="77777777" w:rsidR="00F57DF1" w:rsidRDefault="00F57DF1" w:rsidP="00F57DF1">
      <w:pPr>
        <w:pStyle w:val="ListParagraph"/>
        <w:ind w:left="720"/>
      </w:pPr>
    </w:p>
    <w:p w14:paraId="004D13D2" w14:textId="77777777" w:rsidR="00F57DF1" w:rsidRDefault="00F57DF1" w:rsidP="00F57DF1">
      <w:pPr>
        <w:pStyle w:val="ListParagraph"/>
        <w:ind w:left="720"/>
      </w:pPr>
    </w:p>
    <w:p w14:paraId="27FE1DEE" w14:textId="77777777" w:rsidR="00F57DF1" w:rsidRPr="00B20FBA" w:rsidRDefault="00F57DF1" w:rsidP="00F57DF1">
      <w:pPr>
        <w:pStyle w:val="ListParagraph"/>
        <w:numPr>
          <w:ilvl w:val="0"/>
          <w:numId w:val="1"/>
        </w:numPr>
      </w:pPr>
      <w:r w:rsidRPr="007474DD">
        <w:t>Technical Submissions</w:t>
      </w:r>
      <w:r w:rsidRPr="007474DD">
        <w:rPr>
          <w:b/>
          <w:bCs/>
        </w:rPr>
        <w:t>: CR</w:t>
      </w:r>
    </w:p>
    <w:p w14:paraId="5ACF079B" w14:textId="77777777" w:rsidR="00F57DF1" w:rsidRDefault="0030673E" w:rsidP="00F57DF1">
      <w:pPr>
        <w:pStyle w:val="ListParagraph"/>
        <w:numPr>
          <w:ilvl w:val="1"/>
          <w:numId w:val="1"/>
        </w:numPr>
        <w:rPr>
          <w:szCs w:val="22"/>
        </w:rPr>
      </w:pPr>
      <w:hyperlink r:id="rId81" w:history="1">
        <w:r w:rsidR="00F57DF1">
          <w:rPr>
            <w:rStyle w:val="Hyperlink"/>
            <w:szCs w:val="22"/>
          </w:rPr>
          <w:t>209r4</w:t>
        </w:r>
      </w:hyperlink>
      <w:r w:rsidR="00F57DF1" w:rsidRPr="00E176DB">
        <w:rPr>
          <w:szCs w:val="22"/>
        </w:rPr>
        <w:t xml:space="preserve"> MLO Broadcast Architecture</w:t>
      </w:r>
      <w:r w:rsidR="00F57DF1" w:rsidRPr="00E176DB">
        <w:rPr>
          <w:szCs w:val="22"/>
        </w:rPr>
        <w:tab/>
      </w:r>
      <w:r w:rsidR="00F57DF1" w:rsidRPr="00E176DB">
        <w:rPr>
          <w:szCs w:val="22"/>
        </w:rPr>
        <w:tab/>
      </w:r>
      <w:r w:rsidR="00F57DF1" w:rsidRPr="00E176DB">
        <w:rPr>
          <w:szCs w:val="22"/>
        </w:rPr>
        <w:tab/>
        <w:t>Mike Montemurro   [2C SP 10’]</w:t>
      </w:r>
    </w:p>
    <w:p w14:paraId="5363ACDC" w14:textId="77777777" w:rsidR="00F57DF1" w:rsidRDefault="00F57DF1" w:rsidP="00F57DF1">
      <w:pPr>
        <w:pStyle w:val="ListParagraph"/>
        <w:rPr>
          <w:szCs w:val="22"/>
        </w:rPr>
      </w:pPr>
      <w:r>
        <w:rPr>
          <w:szCs w:val="22"/>
        </w:rPr>
        <w:t>Mike provides an update on what has happened since the previous meeting.</w:t>
      </w:r>
    </w:p>
    <w:p w14:paraId="31EB4ED0" w14:textId="77777777" w:rsidR="00F57DF1" w:rsidRDefault="00F57DF1" w:rsidP="00F57DF1">
      <w:pPr>
        <w:pStyle w:val="ListParagraph"/>
        <w:rPr>
          <w:szCs w:val="22"/>
        </w:rPr>
      </w:pPr>
    </w:p>
    <w:p w14:paraId="2B3B41B4" w14:textId="77777777" w:rsidR="00F57DF1" w:rsidRDefault="00F57DF1" w:rsidP="00F57DF1">
      <w:pPr>
        <w:pStyle w:val="ListParagraph"/>
        <w:rPr>
          <w:szCs w:val="22"/>
        </w:rPr>
      </w:pPr>
      <w:r>
        <w:rPr>
          <w:szCs w:val="22"/>
        </w:rPr>
        <w:t xml:space="preserve">SP: Do you agree to resolve the following CIDs listed in </w:t>
      </w:r>
      <w:hyperlink r:id="rId82" w:history="1">
        <w:r>
          <w:rPr>
            <w:rStyle w:val="Hyperlink"/>
            <w:szCs w:val="22"/>
          </w:rPr>
          <w:t>209r4</w:t>
        </w:r>
      </w:hyperlink>
      <w:r>
        <w:rPr>
          <w:szCs w:val="22"/>
        </w:rPr>
        <w:t xml:space="preserve"> and incorporate the text changes into the latest TGbe draft?</w:t>
      </w:r>
    </w:p>
    <w:p w14:paraId="1B545C73" w14:textId="77777777" w:rsidR="00F57DF1" w:rsidRDefault="00F57DF1" w:rsidP="00407B7F">
      <w:pPr>
        <w:pStyle w:val="ListParagraph"/>
        <w:numPr>
          <w:ilvl w:val="0"/>
          <w:numId w:val="2"/>
        </w:numPr>
        <w:rPr>
          <w:szCs w:val="22"/>
        </w:rPr>
      </w:pPr>
      <w:r>
        <w:rPr>
          <w:szCs w:val="22"/>
        </w:rPr>
        <w:t>6725 in slide 22 and 4919 in slide 23</w:t>
      </w:r>
    </w:p>
    <w:p w14:paraId="0E6B7B40" w14:textId="77777777" w:rsidR="00F57DF1" w:rsidRDefault="00F57DF1" w:rsidP="00F57DF1">
      <w:pPr>
        <w:ind w:left="792"/>
        <w:rPr>
          <w:szCs w:val="22"/>
        </w:rPr>
      </w:pPr>
    </w:p>
    <w:p w14:paraId="4C640710" w14:textId="77777777" w:rsidR="00F57DF1" w:rsidRDefault="00F57DF1" w:rsidP="00F57DF1">
      <w:pPr>
        <w:ind w:left="792"/>
        <w:rPr>
          <w:szCs w:val="22"/>
        </w:rPr>
      </w:pPr>
      <w:r>
        <w:rPr>
          <w:szCs w:val="22"/>
        </w:rPr>
        <w:t>Discussion: No discussion.</w:t>
      </w:r>
    </w:p>
    <w:p w14:paraId="346FCF39" w14:textId="77777777" w:rsidR="00F57DF1" w:rsidRDefault="00F57DF1" w:rsidP="00F57DF1">
      <w:pPr>
        <w:ind w:left="792"/>
        <w:rPr>
          <w:szCs w:val="22"/>
        </w:rPr>
      </w:pPr>
    </w:p>
    <w:p w14:paraId="406D9274" w14:textId="77777777" w:rsidR="00F57DF1" w:rsidRPr="00157C2F" w:rsidRDefault="00F57DF1" w:rsidP="00F57DF1">
      <w:pPr>
        <w:ind w:left="792"/>
        <w:rPr>
          <w:szCs w:val="22"/>
        </w:rPr>
      </w:pPr>
      <w:r>
        <w:rPr>
          <w:szCs w:val="22"/>
        </w:rPr>
        <w:t>Result: Supported with no objection from the group.</w:t>
      </w:r>
    </w:p>
    <w:p w14:paraId="26ECD686" w14:textId="77777777" w:rsidR="00A80766" w:rsidRDefault="00A80766" w:rsidP="00A80766">
      <w:pPr>
        <w:pStyle w:val="ListParagraph"/>
        <w:ind w:left="360"/>
        <w:jc w:val="both"/>
      </w:pPr>
    </w:p>
    <w:p w14:paraId="073E23B6" w14:textId="73E803F5" w:rsidR="00F57DF1" w:rsidRPr="0061321B" w:rsidRDefault="00F57DF1" w:rsidP="00F57DF1">
      <w:pPr>
        <w:pStyle w:val="ListParagraph"/>
        <w:numPr>
          <w:ilvl w:val="0"/>
          <w:numId w:val="1"/>
        </w:numPr>
        <w:jc w:val="both"/>
        <w:rPr>
          <w:rStyle w:val="Hyperlink"/>
          <w:color w:val="auto"/>
          <w:u w:val="none"/>
        </w:rPr>
      </w:pPr>
      <w:r w:rsidRPr="007C7953">
        <w:t xml:space="preserve">Motions: </w:t>
      </w:r>
      <w:hyperlink r:id="rId83" w:history="1">
        <w:r w:rsidRPr="00483F74">
          <w:rPr>
            <w:rStyle w:val="Hyperlink"/>
          </w:rPr>
          <w:t>1982r66</w:t>
        </w:r>
      </w:hyperlink>
    </w:p>
    <w:p w14:paraId="75ECB2D6" w14:textId="77777777" w:rsidR="00F57DF1" w:rsidRDefault="00F57DF1" w:rsidP="00F57DF1">
      <w:pPr>
        <w:pStyle w:val="ListParagraph"/>
        <w:numPr>
          <w:ilvl w:val="1"/>
          <w:numId w:val="1"/>
        </w:numPr>
        <w:rPr>
          <w:rStyle w:val="Hyperlink"/>
          <w:color w:val="auto"/>
          <w:u w:val="none"/>
        </w:rPr>
      </w:pPr>
      <w:r>
        <w:rPr>
          <w:rStyle w:val="Hyperlink"/>
          <w:color w:val="auto"/>
          <w:u w:val="none"/>
        </w:rPr>
        <w:t>Motion 325 (MAC-1)</w:t>
      </w:r>
    </w:p>
    <w:p w14:paraId="1AFA8031" w14:textId="77777777" w:rsidR="00A23007" w:rsidRPr="00A23007" w:rsidRDefault="00A23007" w:rsidP="00A23007">
      <w:pPr>
        <w:pStyle w:val="ListParagraph"/>
        <w:rPr>
          <w:lang w:val="en-SE"/>
        </w:rPr>
      </w:pPr>
      <w:r w:rsidRPr="00A23007">
        <w:lastRenderedPageBreak/>
        <w:t>Move to approve resolutions to the CIDs:</w:t>
      </w:r>
    </w:p>
    <w:p w14:paraId="17148D01" w14:textId="77777777" w:rsidR="00A23007" w:rsidRPr="00A23007" w:rsidRDefault="00A23007" w:rsidP="00407B7F">
      <w:pPr>
        <w:pStyle w:val="ListParagraph"/>
        <w:numPr>
          <w:ilvl w:val="0"/>
          <w:numId w:val="18"/>
        </w:numPr>
        <w:rPr>
          <w:lang w:val="en-SE"/>
        </w:rPr>
      </w:pPr>
      <w:r w:rsidRPr="00A23007">
        <w:t xml:space="preserve">5179, 6541, 6988, 6989, 6520, 6542, 5517, 6213, 4101, 4264, 4265, 5515, 5516, 5828, 6620, 8059, 5170, 5906, 8032 in </w:t>
      </w:r>
      <w:hyperlink r:id="rId84" w:history="1">
        <w:r w:rsidRPr="00A23007">
          <w:rPr>
            <w:rStyle w:val="Hyperlink"/>
          </w:rPr>
          <w:t>11-22/308r4</w:t>
        </w:r>
      </w:hyperlink>
      <w:r w:rsidRPr="00A23007">
        <w:t xml:space="preserve"> </w:t>
      </w:r>
      <w:r w:rsidRPr="00A23007">
        <w:rPr>
          <w:i/>
          <w:iCs/>
        </w:rPr>
        <w:t>[19 CIDs]</w:t>
      </w:r>
    </w:p>
    <w:p w14:paraId="0A72117E" w14:textId="77777777" w:rsidR="00A23007" w:rsidRPr="00A23007" w:rsidRDefault="00A23007" w:rsidP="00407B7F">
      <w:pPr>
        <w:pStyle w:val="ListParagraph"/>
        <w:numPr>
          <w:ilvl w:val="0"/>
          <w:numId w:val="18"/>
        </w:numPr>
        <w:rPr>
          <w:lang w:val="en-SE"/>
        </w:rPr>
      </w:pPr>
      <w:r w:rsidRPr="00A23007">
        <w:t xml:space="preserve">5174 in </w:t>
      </w:r>
      <w:hyperlink r:id="rId85" w:history="1">
        <w:r w:rsidRPr="00A23007">
          <w:rPr>
            <w:rStyle w:val="Hyperlink"/>
          </w:rPr>
          <w:t>11-21/1272r1</w:t>
        </w:r>
      </w:hyperlink>
      <w:r w:rsidRPr="00A23007">
        <w:t xml:space="preserve"> </w:t>
      </w:r>
      <w:r w:rsidRPr="00A23007">
        <w:rPr>
          <w:i/>
          <w:iCs/>
        </w:rPr>
        <w:t>[1 CID]</w:t>
      </w:r>
    </w:p>
    <w:p w14:paraId="5515D61B" w14:textId="77777777" w:rsidR="00A23007" w:rsidRPr="00A23007" w:rsidRDefault="00A23007" w:rsidP="00407B7F">
      <w:pPr>
        <w:pStyle w:val="ListParagraph"/>
        <w:numPr>
          <w:ilvl w:val="0"/>
          <w:numId w:val="18"/>
        </w:numPr>
        <w:rPr>
          <w:lang w:val="en-SE"/>
        </w:rPr>
      </w:pPr>
      <w:r w:rsidRPr="00A23007">
        <w:t xml:space="preserve">5261, 5353, 6303, 8036, 7414, 6159, 7501, 8297, 7876, 8362 in </w:t>
      </w:r>
      <w:hyperlink r:id="rId86" w:history="1">
        <w:r w:rsidRPr="00A23007">
          <w:rPr>
            <w:rStyle w:val="Hyperlink"/>
          </w:rPr>
          <w:t>11-22/292r4</w:t>
        </w:r>
      </w:hyperlink>
      <w:r w:rsidRPr="00A23007">
        <w:t xml:space="preserve"> </w:t>
      </w:r>
      <w:r w:rsidRPr="00A23007">
        <w:rPr>
          <w:i/>
          <w:iCs/>
        </w:rPr>
        <w:t>[10 CIDs]</w:t>
      </w:r>
    </w:p>
    <w:p w14:paraId="41C3A0A7" w14:textId="77777777" w:rsidR="00A23007" w:rsidRPr="00A23007" w:rsidRDefault="00A23007" w:rsidP="00407B7F">
      <w:pPr>
        <w:pStyle w:val="ListParagraph"/>
        <w:numPr>
          <w:ilvl w:val="0"/>
          <w:numId w:val="18"/>
        </w:numPr>
        <w:rPr>
          <w:lang w:val="en-SE"/>
        </w:rPr>
      </w:pPr>
      <w:r w:rsidRPr="00A23007">
        <w:rPr>
          <w:strike/>
          <w:color w:val="FF0000"/>
        </w:rPr>
        <w:t>6205</w:t>
      </w:r>
      <w:r w:rsidRPr="00A23007">
        <w:t xml:space="preserve">, 6632, 6723, 6724, 7883 in </w:t>
      </w:r>
      <w:hyperlink r:id="rId87" w:history="1">
        <w:r w:rsidRPr="00A23007">
          <w:rPr>
            <w:rStyle w:val="Hyperlink"/>
          </w:rPr>
          <w:t>11-21/1277r0</w:t>
        </w:r>
      </w:hyperlink>
      <w:r w:rsidRPr="00A23007">
        <w:t xml:space="preserve"> </w:t>
      </w:r>
      <w:r w:rsidRPr="00A23007">
        <w:rPr>
          <w:i/>
          <w:iCs/>
        </w:rPr>
        <w:t>[4 CIDs]</w:t>
      </w:r>
    </w:p>
    <w:p w14:paraId="08F6EE27" w14:textId="77777777" w:rsidR="00A23007" w:rsidRPr="00A23007" w:rsidRDefault="00A23007" w:rsidP="00407B7F">
      <w:pPr>
        <w:pStyle w:val="ListParagraph"/>
        <w:numPr>
          <w:ilvl w:val="0"/>
          <w:numId w:val="18"/>
        </w:numPr>
        <w:rPr>
          <w:lang w:val="en-SE"/>
        </w:rPr>
      </w:pPr>
      <w:r w:rsidRPr="00A23007">
        <w:t xml:space="preserve">4772, 5348, 6506, 4781, 6413, 7408, 5878, 4122, 5730, 4589 in </w:t>
      </w:r>
      <w:hyperlink r:id="rId88" w:history="1">
        <w:r w:rsidRPr="00A23007">
          <w:rPr>
            <w:rStyle w:val="Hyperlink"/>
          </w:rPr>
          <w:t>11-22/392r0</w:t>
        </w:r>
      </w:hyperlink>
      <w:r w:rsidRPr="00A23007">
        <w:t xml:space="preserve"> </w:t>
      </w:r>
      <w:r w:rsidRPr="00A23007">
        <w:rPr>
          <w:i/>
          <w:iCs/>
        </w:rPr>
        <w:t>[10 CIDs]</w:t>
      </w:r>
    </w:p>
    <w:p w14:paraId="041B0C96" w14:textId="77777777" w:rsidR="00A23007" w:rsidRPr="00A23007" w:rsidRDefault="00A23007" w:rsidP="00407B7F">
      <w:pPr>
        <w:pStyle w:val="ListParagraph"/>
        <w:numPr>
          <w:ilvl w:val="0"/>
          <w:numId w:val="18"/>
        </w:numPr>
        <w:rPr>
          <w:lang w:val="en-SE"/>
        </w:rPr>
      </w:pPr>
      <w:r w:rsidRPr="00A23007">
        <w:t xml:space="preserve">4003, 4347, 4348, 5590, 5939, 6764, 4012, 5744, 6014, 7570 in </w:t>
      </w:r>
      <w:hyperlink r:id="rId89" w:history="1">
        <w:r w:rsidRPr="00A23007">
          <w:rPr>
            <w:rStyle w:val="Hyperlink"/>
          </w:rPr>
          <w:t>11-22/439r2</w:t>
        </w:r>
      </w:hyperlink>
      <w:r w:rsidRPr="00A23007">
        <w:t xml:space="preserve"> </w:t>
      </w:r>
      <w:r w:rsidRPr="00A23007">
        <w:rPr>
          <w:i/>
          <w:iCs/>
        </w:rPr>
        <w:t>[10 CIDs]</w:t>
      </w:r>
    </w:p>
    <w:p w14:paraId="1CBE95BC" w14:textId="77777777" w:rsidR="00A23007" w:rsidRPr="00A23007" w:rsidRDefault="00A23007" w:rsidP="00A23007">
      <w:pPr>
        <w:pStyle w:val="ListParagraph"/>
        <w:rPr>
          <w:lang w:val="en-SE"/>
        </w:rPr>
      </w:pPr>
      <w:r w:rsidRPr="00A23007">
        <w:t>and incorporate the text changes into the latest TGbe draft.</w:t>
      </w:r>
    </w:p>
    <w:p w14:paraId="56830C76" w14:textId="77777777" w:rsidR="00A23007" w:rsidRPr="00A23007" w:rsidRDefault="00A23007" w:rsidP="00A23007">
      <w:pPr>
        <w:pStyle w:val="ListParagraph"/>
        <w:rPr>
          <w:lang w:val="en-SE"/>
        </w:rPr>
      </w:pPr>
      <w:r w:rsidRPr="00A23007">
        <w:t>Move: Mike Montemurro</w:t>
      </w:r>
      <w:r w:rsidRPr="00A23007">
        <w:tab/>
      </w:r>
      <w:r w:rsidRPr="00A23007">
        <w:tab/>
      </w:r>
      <w:r w:rsidRPr="00A23007">
        <w:tab/>
        <w:t>Second: Rojan Chitrakar</w:t>
      </w:r>
    </w:p>
    <w:p w14:paraId="50B3D4F0" w14:textId="31423F5A" w:rsidR="00F57DF1" w:rsidRDefault="00F57DF1" w:rsidP="00F57DF1">
      <w:pPr>
        <w:pStyle w:val="ListParagraph"/>
        <w:rPr>
          <w:rStyle w:val="Hyperlink"/>
          <w:color w:val="auto"/>
          <w:u w:val="none"/>
        </w:rPr>
      </w:pPr>
      <w:r w:rsidRPr="00A23007">
        <w:rPr>
          <w:rStyle w:val="Hyperlink"/>
          <w:color w:val="auto"/>
          <w:highlight w:val="green"/>
          <w:u w:val="none"/>
        </w:rPr>
        <w:t xml:space="preserve">Result: </w:t>
      </w:r>
      <w:r w:rsidR="00A23007" w:rsidRPr="00A23007">
        <w:rPr>
          <w:rStyle w:val="Hyperlink"/>
          <w:color w:val="auto"/>
          <w:highlight w:val="green"/>
          <w:u w:val="none"/>
        </w:rPr>
        <w:t>Approved</w:t>
      </w:r>
      <w:r w:rsidRPr="00A23007">
        <w:rPr>
          <w:rStyle w:val="Hyperlink"/>
          <w:color w:val="auto"/>
          <w:highlight w:val="green"/>
          <w:u w:val="none"/>
        </w:rPr>
        <w:t xml:space="preserve"> with unanimous consent.</w:t>
      </w:r>
    </w:p>
    <w:p w14:paraId="1DFCD4A7" w14:textId="77777777" w:rsidR="00F57DF1" w:rsidRDefault="00F57DF1" w:rsidP="00F57DF1">
      <w:pPr>
        <w:ind w:left="792" w:hanging="432"/>
        <w:rPr>
          <w:rStyle w:val="Hyperlink"/>
          <w:color w:val="auto"/>
          <w:u w:val="none"/>
        </w:rPr>
      </w:pPr>
    </w:p>
    <w:p w14:paraId="0776DFDD" w14:textId="77777777" w:rsidR="00F57DF1" w:rsidRDefault="00F57DF1" w:rsidP="00F57DF1">
      <w:pPr>
        <w:pStyle w:val="ListParagraph"/>
        <w:numPr>
          <w:ilvl w:val="1"/>
          <w:numId w:val="1"/>
        </w:numPr>
        <w:rPr>
          <w:rStyle w:val="Hyperlink"/>
          <w:color w:val="auto"/>
          <w:u w:val="none"/>
        </w:rPr>
      </w:pPr>
      <w:r>
        <w:rPr>
          <w:rStyle w:val="Hyperlink"/>
          <w:color w:val="auto"/>
          <w:u w:val="none"/>
        </w:rPr>
        <w:t>Motion 326 (MAC-2)</w:t>
      </w:r>
    </w:p>
    <w:p w14:paraId="2AC5EE86" w14:textId="77777777" w:rsidR="00A23007" w:rsidRPr="00A23007" w:rsidRDefault="00A23007" w:rsidP="00A23007">
      <w:pPr>
        <w:pStyle w:val="ListParagraph"/>
        <w:rPr>
          <w:lang w:val="en-SE"/>
        </w:rPr>
      </w:pPr>
      <w:r w:rsidRPr="00A23007">
        <w:t>Move to approve resolutions to the CIDs:</w:t>
      </w:r>
    </w:p>
    <w:p w14:paraId="065C505E" w14:textId="77777777" w:rsidR="00A23007" w:rsidRPr="00A23007" w:rsidRDefault="00A23007" w:rsidP="00407B7F">
      <w:pPr>
        <w:pStyle w:val="ListParagraph"/>
        <w:numPr>
          <w:ilvl w:val="0"/>
          <w:numId w:val="19"/>
        </w:numPr>
        <w:rPr>
          <w:lang w:val="en-SE"/>
        </w:rPr>
      </w:pPr>
      <w:r w:rsidRPr="00A23007">
        <w:t xml:space="preserve">7850, 6757, 4055, 6578, 7816, 6283, 4056, 4057, 4058, 4742, 4743, 4744, 5985, 6287, 6288, 6403, 4061, 5239, 8039, 6580, 4745, 7333, 7852, 4110, 6582, 4382, 4383, 5271, 5274, 5029, 7819, 5080, 5081, 5282, 5283, 6459, 6460, 5685, 4054, 6258, 6526, 5214, 5922, 6579, 6731, 6504, 6524 in </w:t>
      </w:r>
      <w:hyperlink r:id="rId90" w:history="1">
        <w:r w:rsidRPr="00A23007">
          <w:rPr>
            <w:rStyle w:val="Hyperlink"/>
          </w:rPr>
          <w:t>11-22/508r2</w:t>
        </w:r>
      </w:hyperlink>
      <w:r w:rsidRPr="00A23007">
        <w:t xml:space="preserve"> </w:t>
      </w:r>
      <w:r w:rsidRPr="00A23007">
        <w:rPr>
          <w:i/>
          <w:iCs/>
        </w:rPr>
        <w:t>[47 CIDs]</w:t>
      </w:r>
    </w:p>
    <w:p w14:paraId="1E83D6C7" w14:textId="77777777" w:rsidR="00A23007" w:rsidRPr="00A23007" w:rsidRDefault="00A23007" w:rsidP="00407B7F">
      <w:pPr>
        <w:pStyle w:val="ListParagraph"/>
        <w:numPr>
          <w:ilvl w:val="0"/>
          <w:numId w:val="19"/>
        </w:numPr>
        <w:rPr>
          <w:lang w:val="en-SE"/>
        </w:rPr>
      </w:pPr>
      <w:r w:rsidRPr="00A23007">
        <w:t xml:space="preserve">4700, 4701, 7497, 7612, 7613, 6939, 4332, 4306, 6170, 5346, 6348, 4371, 6219, 5342, 4333, 7565, 5912, 7580, 6349, 5138, 5760, 6502, 4389, 4749, 5149, 5762, 7418, 7825, 7867, 4757, 7422, 6962, 5934, 7423 in </w:t>
      </w:r>
      <w:hyperlink r:id="rId91" w:history="1">
        <w:r w:rsidRPr="00A23007">
          <w:rPr>
            <w:rStyle w:val="Hyperlink"/>
          </w:rPr>
          <w:t>11-22/306r1</w:t>
        </w:r>
      </w:hyperlink>
      <w:r w:rsidRPr="00A23007">
        <w:t xml:space="preserve"> </w:t>
      </w:r>
      <w:r w:rsidRPr="00A23007">
        <w:rPr>
          <w:i/>
          <w:iCs/>
        </w:rPr>
        <w:t>[34 CIDs]</w:t>
      </w:r>
    </w:p>
    <w:p w14:paraId="42D365B6" w14:textId="77777777" w:rsidR="00A23007" w:rsidRPr="00A23007" w:rsidRDefault="00A23007" w:rsidP="00407B7F">
      <w:pPr>
        <w:pStyle w:val="ListParagraph"/>
        <w:numPr>
          <w:ilvl w:val="0"/>
          <w:numId w:val="19"/>
        </w:numPr>
        <w:rPr>
          <w:lang w:val="en-SE"/>
        </w:rPr>
      </w:pPr>
      <w:r w:rsidRPr="00A23007">
        <w:t xml:space="preserve">4047, 5076, 5914, 5978, 6751, 6981, </w:t>
      </w:r>
      <w:r w:rsidRPr="00A23007">
        <w:rPr>
          <w:strike/>
          <w:color w:val="FF0000"/>
        </w:rPr>
        <w:t>7893</w:t>
      </w:r>
      <w:r w:rsidRPr="00A23007">
        <w:t xml:space="preserve">, 6011, 5336, 5451, 8048, 7467 in </w:t>
      </w:r>
      <w:hyperlink r:id="rId92" w:history="1">
        <w:r w:rsidRPr="00A23007">
          <w:rPr>
            <w:rStyle w:val="Hyperlink"/>
          </w:rPr>
          <w:t>11-21/2027r3</w:t>
        </w:r>
      </w:hyperlink>
      <w:r w:rsidRPr="00A23007">
        <w:t xml:space="preserve"> </w:t>
      </w:r>
      <w:r w:rsidRPr="00A23007">
        <w:rPr>
          <w:i/>
          <w:iCs/>
        </w:rPr>
        <w:t>[11 CIDs]</w:t>
      </w:r>
    </w:p>
    <w:p w14:paraId="42F1D3A7" w14:textId="77777777" w:rsidR="00A23007" w:rsidRPr="00A23007" w:rsidRDefault="00A23007" w:rsidP="00A23007">
      <w:pPr>
        <w:pStyle w:val="ListParagraph"/>
        <w:rPr>
          <w:lang w:val="en-SE"/>
        </w:rPr>
      </w:pPr>
      <w:r w:rsidRPr="00A23007">
        <w:t>and incorporate the text changes into the latest TGbe draft.</w:t>
      </w:r>
    </w:p>
    <w:p w14:paraId="52519405" w14:textId="77777777" w:rsidR="00A23007" w:rsidRPr="00A23007" w:rsidRDefault="00A23007" w:rsidP="00A23007">
      <w:pPr>
        <w:pStyle w:val="ListParagraph"/>
        <w:rPr>
          <w:lang w:val="en-SE"/>
        </w:rPr>
      </w:pPr>
      <w:r w:rsidRPr="00A23007">
        <w:t>Move: Minyoung Park</w:t>
      </w:r>
      <w:r w:rsidRPr="00A23007">
        <w:tab/>
      </w:r>
      <w:r w:rsidRPr="00A23007">
        <w:tab/>
      </w:r>
      <w:r w:rsidRPr="00A23007">
        <w:tab/>
      </w:r>
      <w:r w:rsidRPr="00A23007">
        <w:tab/>
        <w:t>Second: Stephen McCann</w:t>
      </w:r>
    </w:p>
    <w:p w14:paraId="1EA8624E" w14:textId="77777777" w:rsidR="00A23007" w:rsidRPr="00A23007" w:rsidRDefault="00A23007" w:rsidP="00A23007">
      <w:pPr>
        <w:pStyle w:val="ListParagraph"/>
        <w:rPr>
          <w:lang w:val="en-SE"/>
        </w:rPr>
      </w:pPr>
      <w:r w:rsidRPr="00A23007">
        <w:t>Discussion: None.</w:t>
      </w:r>
    </w:p>
    <w:p w14:paraId="3CCFFFAF" w14:textId="77777777" w:rsidR="00A23007" w:rsidRPr="00A23007" w:rsidRDefault="00A23007" w:rsidP="00A23007">
      <w:pPr>
        <w:pStyle w:val="ListParagraph"/>
        <w:rPr>
          <w:lang w:val="en-SE"/>
        </w:rPr>
      </w:pPr>
      <w:r w:rsidRPr="00A23007">
        <w:rPr>
          <w:highlight w:val="green"/>
        </w:rPr>
        <w:t>Result: Approved with unanimous consent.</w:t>
      </w:r>
    </w:p>
    <w:p w14:paraId="5AFCE242" w14:textId="77777777" w:rsidR="00F57DF1" w:rsidRPr="00A23007" w:rsidRDefault="00F57DF1" w:rsidP="00F57DF1">
      <w:pPr>
        <w:pStyle w:val="ListParagraph"/>
        <w:rPr>
          <w:b/>
          <w:bCs/>
          <w:lang w:val="en-SE"/>
        </w:rPr>
      </w:pPr>
    </w:p>
    <w:p w14:paraId="3280EEE5" w14:textId="77777777" w:rsidR="00F57DF1" w:rsidRDefault="00F57DF1" w:rsidP="00F57DF1">
      <w:pPr>
        <w:pStyle w:val="ListParagraph"/>
        <w:numPr>
          <w:ilvl w:val="1"/>
          <w:numId w:val="1"/>
        </w:numPr>
        <w:rPr>
          <w:lang w:val="en-SE"/>
        </w:rPr>
      </w:pPr>
      <w:r>
        <w:rPr>
          <w:lang w:val="en-SE"/>
        </w:rPr>
        <w:t>Motion 327 (MAC-3)</w:t>
      </w:r>
    </w:p>
    <w:p w14:paraId="466E6BF9" w14:textId="77777777" w:rsidR="00A23007" w:rsidRPr="00A23007" w:rsidRDefault="00A23007" w:rsidP="00A23007">
      <w:pPr>
        <w:pStyle w:val="ListParagraph"/>
        <w:rPr>
          <w:lang w:val="en-SE"/>
        </w:rPr>
      </w:pPr>
      <w:r w:rsidRPr="00A23007">
        <w:t>Move to approve resolutions to the CIDs:</w:t>
      </w:r>
    </w:p>
    <w:p w14:paraId="1530FE36" w14:textId="77777777" w:rsidR="00A23007" w:rsidRPr="00A23007" w:rsidRDefault="00A23007" w:rsidP="00407B7F">
      <w:pPr>
        <w:pStyle w:val="ListParagraph"/>
        <w:numPr>
          <w:ilvl w:val="0"/>
          <w:numId w:val="20"/>
        </w:numPr>
        <w:rPr>
          <w:lang w:val="en-SE"/>
        </w:rPr>
      </w:pPr>
      <w:r w:rsidRPr="00A23007">
        <w:t xml:space="preserve">6319, 7609, 8349, 8350, 4237, 5103, 6657, 7869, 4268, 4733, 5131, 5354, 5442, 5835, 5942, 6022, 4367, 6214, 6389, 6976, 7583, 6215, 6590, 6591, 7776, 6927, 7666, 5143, 5241, 5242, 5965, 8319, 4191, 4192, 6357, 6358, 6978, 7774, 8326, 5599, 6531 in </w:t>
      </w:r>
      <w:hyperlink r:id="rId93" w:history="1">
        <w:r w:rsidRPr="00A23007">
          <w:rPr>
            <w:rStyle w:val="Hyperlink"/>
          </w:rPr>
          <w:t>11-21/1825r1</w:t>
        </w:r>
      </w:hyperlink>
      <w:r w:rsidRPr="00A23007">
        <w:t xml:space="preserve"> </w:t>
      </w:r>
      <w:r w:rsidRPr="00A23007">
        <w:rPr>
          <w:i/>
          <w:iCs/>
        </w:rPr>
        <w:t>[41 CIDs]</w:t>
      </w:r>
      <w:r w:rsidRPr="00A23007">
        <w:tab/>
      </w:r>
    </w:p>
    <w:p w14:paraId="13950D6D" w14:textId="77777777" w:rsidR="00A23007" w:rsidRPr="00A23007" w:rsidRDefault="00A23007" w:rsidP="00407B7F">
      <w:pPr>
        <w:pStyle w:val="ListParagraph"/>
        <w:numPr>
          <w:ilvl w:val="0"/>
          <w:numId w:val="20"/>
        </w:numPr>
        <w:rPr>
          <w:lang w:val="en-SE"/>
        </w:rPr>
      </w:pPr>
      <w:r w:rsidRPr="00A23007">
        <w:t xml:space="preserve">4482, 4483, 6316, 6317, 6383, 6771, 6773, 7871, 8249, 8347, 4233, 4412, 4753, 7787, 8040, 8348, 4413, 7608 in </w:t>
      </w:r>
      <w:hyperlink r:id="rId94" w:history="1">
        <w:r w:rsidRPr="00A23007">
          <w:rPr>
            <w:rStyle w:val="Hyperlink"/>
          </w:rPr>
          <w:t>11-21/1575r2</w:t>
        </w:r>
      </w:hyperlink>
      <w:r w:rsidRPr="00A23007">
        <w:t xml:space="preserve"> </w:t>
      </w:r>
      <w:r w:rsidRPr="00A23007">
        <w:rPr>
          <w:i/>
          <w:iCs/>
        </w:rPr>
        <w:t xml:space="preserve">[18 </w:t>
      </w:r>
      <w:r w:rsidRPr="00A23007">
        <w:t>CIDs</w:t>
      </w:r>
      <w:r w:rsidRPr="00A23007">
        <w:rPr>
          <w:i/>
          <w:iCs/>
        </w:rPr>
        <w:t>]</w:t>
      </w:r>
    </w:p>
    <w:p w14:paraId="5830BDBA" w14:textId="77777777" w:rsidR="00A23007" w:rsidRPr="00A23007" w:rsidRDefault="00A23007" w:rsidP="00407B7F">
      <w:pPr>
        <w:pStyle w:val="ListParagraph"/>
        <w:numPr>
          <w:ilvl w:val="0"/>
          <w:numId w:val="20"/>
        </w:numPr>
        <w:rPr>
          <w:lang w:val="en-SE"/>
        </w:rPr>
      </w:pPr>
      <w:r w:rsidRPr="00A23007">
        <w:t xml:space="preserve">6205 in </w:t>
      </w:r>
      <w:hyperlink r:id="rId95" w:history="1">
        <w:r w:rsidRPr="00A23007">
          <w:rPr>
            <w:rStyle w:val="Hyperlink"/>
          </w:rPr>
          <w:t>11-21/1277r1</w:t>
        </w:r>
      </w:hyperlink>
      <w:r w:rsidRPr="00A23007">
        <w:rPr>
          <w:i/>
          <w:iCs/>
        </w:rPr>
        <w:t xml:space="preserve"> </w:t>
      </w:r>
      <w:r w:rsidRPr="00A23007">
        <w:t xml:space="preserve">and 5074 in </w:t>
      </w:r>
      <w:hyperlink r:id="rId96" w:history="1">
        <w:r w:rsidRPr="00A23007">
          <w:rPr>
            <w:rStyle w:val="Hyperlink"/>
          </w:rPr>
          <w:t xml:space="preserve">11-21/1184r3 </w:t>
        </w:r>
      </w:hyperlink>
      <w:r w:rsidRPr="00A23007">
        <w:rPr>
          <w:i/>
          <w:iCs/>
        </w:rPr>
        <w:t xml:space="preserve">[2 </w:t>
      </w:r>
      <w:r w:rsidRPr="00A23007">
        <w:t>CIDs</w:t>
      </w:r>
      <w:r w:rsidRPr="00A23007">
        <w:rPr>
          <w:i/>
          <w:iCs/>
        </w:rPr>
        <w:t>]</w:t>
      </w:r>
    </w:p>
    <w:p w14:paraId="60EB6C13" w14:textId="77777777" w:rsidR="00A23007" w:rsidRPr="00A23007" w:rsidRDefault="00A23007" w:rsidP="00407B7F">
      <w:pPr>
        <w:pStyle w:val="ListParagraph"/>
        <w:numPr>
          <w:ilvl w:val="0"/>
          <w:numId w:val="20"/>
        </w:numPr>
        <w:rPr>
          <w:lang w:val="en-SE"/>
        </w:rPr>
      </w:pPr>
      <w:r w:rsidRPr="00A23007">
        <w:t xml:space="preserve">4760, 5668, 6882, 5612, 5844, 6551, 5650, 7490 in </w:t>
      </w:r>
      <w:hyperlink r:id="rId97" w:history="1">
        <w:r w:rsidRPr="00A23007">
          <w:rPr>
            <w:rStyle w:val="Hyperlink"/>
          </w:rPr>
          <w:t>11-22/214r5</w:t>
        </w:r>
      </w:hyperlink>
      <w:r w:rsidRPr="00A23007">
        <w:t xml:space="preserve"> </w:t>
      </w:r>
      <w:r w:rsidRPr="00A23007">
        <w:rPr>
          <w:i/>
          <w:iCs/>
        </w:rPr>
        <w:t xml:space="preserve">[8 </w:t>
      </w:r>
      <w:r w:rsidRPr="00A23007">
        <w:t>CIDs</w:t>
      </w:r>
      <w:r w:rsidRPr="00A23007">
        <w:rPr>
          <w:i/>
          <w:iCs/>
        </w:rPr>
        <w:t>]</w:t>
      </w:r>
    </w:p>
    <w:p w14:paraId="429DF722" w14:textId="77777777" w:rsidR="00A23007" w:rsidRPr="00A23007" w:rsidRDefault="00A23007" w:rsidP="00407B7F">
      <w:pPr>
        <w:pStyle w:val="ListParagraph"/>
        <w:numPr>
          <w:ilvl w:val="0"/>
          <w:numId w:val="20"/>
        </w:numPr>
        <w:rPr>
          <w:lang w:val="en-SE"/>
        </w:rPr>
      </w:pPr>
      <w:r w:rsidRPr="00A23007">
        <w:rPr>
          <w:u w:val="single"/>
        </w:rPr>
        <w:t xml:space="preserve">4165, 4166, 5110, 5343, 5344, 6339, 7088, 7089, 7860, 7889, 7938, 7939 in </w:t>
      </w:r>
      <w:hyperlink r:id="rId98" w:history="1">
        <w:r w:rsidRPr="00A23007">
          <w:rPr>
            <w:rStyle w:val="Hyperlink"/>
          </w:rPr>
          <w:t>11-22/0075r4</w:t>
        </w:r>
      </w:hyperlink>
      <w:r w:rsidRPr="00A23007">
        <w:rPr>
          <w:u w:val="single"/>
        </w:rPr>
        <w:t xml:space="preserve"> </w:t>
      </w:r>
      <w:r w:rsidRPr="00A23007">
        <w:rPr>
          <w:i/>
          <w:iCs/>
          <w:u w:val="single"/>
        </w:rPr>
        <w:t>[12 CIDs]*</w:t>
      </w:r>
    </w:p>
    <w:p w14:paraId="411EB236" w14:textId="77777777" w:rsidR="00A23007" w:rsidRPr="00A23007" w:rsidRDefault="00A23007" w:rsidP="00A23007">
      <w:pPr>
        <w:pStyle w:val="ListParagraph"/>
        <w:rPr>
          <w:lang w:val="en-SE"/>
        </w:rPr>
      </w:pPr>
      <w:r w:rsidRPr="00A23007">
        <w:t>and incorporate the text changes into the latest TGbe draft.</w:t>
      </w:r>
    </w:p>
    <w:p w14:paraId="51A799CF" w14:textId="77777777" w:rsidR="00A23007" w:rsidRPr="00A23007" w:rsidRDefault="00A23007" w:rsidP="00A23007">
      <w:pPr>
        <w:pStyle w:val="ListParagraph"/>
        <w:rPr>
          <w:lang w:val="en-SE"/>
        </w:rPr>
      </w:pPr>
      <w:r w:rsidRPr="00A23007">
        <w:t>Move: Mike Montemurro</w:t>
      </w:r>
      <w:r w:rsidRPr="00A23007">
        <w:tab/>
      </w:r>
      <w:r w:rsidRPr="00A23007">
        <w:tab/>
      </w:r>
      <w:r w:rsidRPr="00A23007">
        <w:tab/>
        <w:t>Second: Chunyu Hu</w:t>
      </w:r>
    </w:p>
    <w:p w14:paraId="25C46C06" w14:textId="77777777" w:rsidR="00A23007" w:rsidRPr="00A23007" w:rsidRDefault="00A23007" w:rsidP="00A23007">
      <w:pPr>
        <w:pStyle w:val="ListParagraph"/>
        <w:rPr>
          <w:lang w:val="en-SE"/>
        </w:rPr>
      </w:pPr>
      <w:r w:rsidRPr="00A23007">
        <w:t>Discussion: None.</w:t>
      </w:r>
    </w:p>
    <w:p w14:paraId="7B70E324" w14:textId="77777777" w:rsidR="00A23007" w:rsidRPr="00A23007" w:rsidRDefault="00A23007" w:rsidP="00A23007">
      <w:pPr>
        <w:pStyle w:val="ListParagraph"/>
        <w:rPr>
          <w:lang w:val="en-SE"/>
        </w:rPr>
      </w:pPr>
      <w:r w:rsidRPr="00A23007">
        <w:rPr>
          <w:highlight w:val="green"/>
        </w:rPr>
        <w:t>Result: Approved with unanimous consent.</w:t>
      </w:r>
    </w:p>
    <w:p w14:paraId="15392853" w14:textId="77777777" w:rsidR="00F57DF1" w:rsidRPr="00A23007" w:rsidRDefault="00F57DF1" w:rsidP="00F57DF1">
      <w:pPr>
        <w:pStyle w:val="ListParagraph"/>
        <w:rPr>
          <w:b/>
          <w:bCs/>
          <w:lang w:val="en-SE"/>
        </w:rPr>
      </w:pPr>
    </w:p>
    <w:p w14:paraId="4CCCB72B" w14:textId="77777777" w:rsidR="00F57DF1" w:rsidRPr="00FA4DCD" w:rsidRDefault="00F57DF1" w:rsidP="00F57DF1">
      <w:pPr>
        <w:pStyle w:val="ListParagraph"/>
        <w:numPr>
          <w:ilvl w:val="1"/>
          <w:numId w:val="1"/>
        </w:numPr>
        <w:rPr>
          <w:lang w:val="en-SE"/>
        </w:rPr>
      </w:pPr>
      <w:r w:rsidRPr="00FA4DCD">
        <w:t>Motion 328 (MAC-4)</w:t>
      </w:r>
    </w:p>
    <w:p w14:paraId="4560F02C" w14:textId="77777777" w:rsidR="00FA4DCD" w:rsidRPr="00FA4DCD" w:rsidRDefault="00FA4DCD" w:rsidP="00FA4DCD">
      <w:pPr>
        <w:pStyle w:val="ListParagraph"/>
        <w:rPr>
          <w:lang w:val="en-SE"/>
        </w:rPr>
      </w:pPr>
      <w:r w:rsidRPr="00FA4DCD">
        <w:t>Move to approve resolutions to the CIDs:</w:t>
      </w:r>
    </w:p>
    <w:p w14:paraId="32EA8F3E" w14:textId="77777777" w:rsidR="00FA4DCD" w:rsidRPr="00FA4DCD" w:rsidRDefault="00FA4DCD" w:rsidP="00407B7F">
      <w:pPr>
        <w:pStyle w:val="ListParagraph"/>
        <w:numPr>
          <w:ilvl w:val="0"/>
          <w:numId w:val="21"/>
        </w:numPr>
        <w:rPr>
          <w:lang w:val="en-SE"/>
        </w:rPr>
      </w:pPr>
      <w:r w:rsidRPr="00FA4DCD">
        <w:t xml:space="preserve">4004, 4012, 4098, 4330, 5894, 5317, 5319, 8273 in </w:t>
      </w:r>
      <w:hyperlink r:id="rId99" w:history="1">
        <w:r w:rsidRPr="00FA4DCD">
          <w:rPr>
            <w:rStyle w:val="Hyperlink"/>
          </w:rPr>
          <w:t>11-22/382r3</w:t>
        </w:r>
      </w:hyperlink>
      <w:r w:rsidRPr="00FA4DCD">
        <w:t xml:space="preserve"> </w:t>
      </w:r>
      <w:r w:rsidRPr="00FA4DCD">
        <w:rPr>
          <w:i/>
          <w:iCs/>
        </w:rPr>
        <w:t>[8 CIDs]</w:t>
      </w:r>
    </w:p>
    <w:p w14:paraId="6B860D65" w14:textId="77777777" w:rsidR="00FA4DCD" w:rsidRPr="00FA4DCD" w:rsidRDefault="00FA4DCD" w:rsidP="00407B7F">
      <w:pPr>
        <w:pStyle w:val="ListParagraph"/>
        <w:numPr>
          <w:ilvl w:val="0"/>
          <w:numId w:val="21"/>
        </w:numPr>
        <w:rPr>
          <w:lang w:val="en-SE"/>
        </w:rPr>
      </w:pPr>
      <w:r w:rsidRPr="00FA4DCD">
        <w:t xml:space="preserve">5329, 5330, 6329, 4103, 6859, 6860, 6861, 6862, 6863 in </w:t>
      </w:r>
      <w:hyperlink r:id="rId100" w:history="1">
        <w:r w:rsidRPr="00FA4DCD">
          <w:rPr>
            <w:rStyle w:val="Hyperlink"/>
          </w:rPr>
          <w:t>11-21/1185r5</w:t>
        </w:r>
      </w:hyperlink>
      <w:r w:rsidRPr="00FA4DCD">
        <w:t xml:space="preserve"> </w:t>
      </w:r>
      <w:r w:rsidRPr="00FA4DCD">
        <w:rPr>
          <w:i/>
          <w:iCs/>
        </w:rPr>
        <w:t>[9 CIDs]</w:t>
      </w:r>
    </w:p>
    <w:p w14:paraId="10BCCDA9" w14:textId="77777777" w:rsidR="00FA4DCD" w:rsidRPr="00FA4DCD" w:rsidRDefault="00FA4DCD" w:rsidP="00407B7F">
      <w:pPr>
        <w:pStyle w:val="ListParagraph"/>
        <w:numPr>
          <w:ilvl w:val="0"/>
          <w:numId w:val="21"/>
        </w:numPr>
        <w:rPr>
          <w:lang w:val="en-SE"/>
        </w:rPr>
      </w:pPr>
      <w:r w:rsidRPr="00FA4DCD">
        <w:t xml:space="preserve">7435, 4062, 6625, 7601, 7894, 6675, 6992, 6993, 5163, 5166 in </w:t>
      </w:r>
      <w:hyperlink r:id="rId101" w:history="1">
        <w:r w:rsidRPr="00FA4DCD">
          <w:rPr>
            <w:rStyle w:val="Hyperlink"/>
          </w:rPr>
          <w:t>11-21/1582r5</w:t>
        </w:r>
      </w:hyperlink>
      <w:r w:rsidRPr="00FA4DCD">
        <w:t xml:space="preserve"> </w:t>
      </w:r>
      <w:r w:rsidRPr="00FA4DCD">
        <w:rPr>
          <w:i/>
          <w:iCs/>
        </w:rPr>
        <w:t>[10 CIDs]</w:t>
      </w:r>
    </w:p>
    <w:p w14:paraId="362A8A83" w14:textId="77777777" w:rsidR="00FA4DCD" w:rsidRPr="00FA4DCD" w:rsidRDefault="00FA4DCD" w:rsidP="00407B7F">
      <w:pPr>
        <w:pStyle w:val="ListParagraph"/>
        <w:numPr>
          <w:ilvl w:val="0"/>
          <w:numId w:val="21"/>
        </w:numPr>
        <w:rPr>
          <w:lang w:val="en-SE"/>
        </w:rPr>
      </w:pPr>
      <w:r w:rsidRPr="00FA4DCD">
        <w:t xml:space="preserve">6507 in </w:t>
      </w:r>
      <w:hyperlink r:id="rId102" w:history="1">
        <w:r w:rsidRPr="00FA4DCD">
          <w:rPr>
            <w:rStyle w:val="Hyperlink"/>
          </w:rPr>
          <w:t>11-22/392r1</w:t>
        </w:r>
      </w:hyperlink>
      <w:r w:rsidRPr="00FA4DCD">
        <w:t xml:space="preserve"> </w:t>
      </w:r>
      <w:r w:rsidRPr="00FA4DCD">
        <w:rPr>
          <w:i/>
          <w:iCs/>
        </w:rPr>
        <w:t>[1 CIDs]</w:t>
      </w:r>
    </w:p>
    <w:p w14:paraId="19108D52" w14:textId="77777777" w:rsidR="00FA4DCD" w:rsidRPr="00FA4DCD" w:rsidRDefault="00FA4DCD" w:rsidP="00407B7F">
      <w:pPr>
        <w:pStyle w:val="ListParagraph"/>
        <w:numPr>
          <w:ilvl w:val="0"/>
          <w:numId w:val="21"/>
        </w:numPr>
        <w:rPr>
          <w:lang w:val="en-SE"/>
        </w:rPr>
      </w:pPr>
      <w:r w:rsidRPr="00FA4DCD">
        <w:lastRenderedPageBreak/>
        <w:t xml:space="preserve">7730, 4120, 5727, 6333, 7462, 6508, 6513, 4711, 5660, 5661, 4152, 7083, 7082, 5642, 6477, 7676, 7875, 4092, 5643, 7485, 7677, 6509, 5663, 5359, 6479 in </w:t>
      </w:r>
      <w:hyperlink r:id="rId103" w:history="1">
        <w:r w:rsidRPr="00FA4DCD">
          <w:rPr>
            <w:rStyle w:val="Hyperlink"/>
          </w:rPr>
          <w:t>11-22/326r5</w:t>
        </w:r>
      </w:hyperlink>
      <w:r w:rsidRPr="00FA4DCD">
        <w:t xml:space="preserve"> </w:t>
      </w:r>
      <w:r w:rsidRPr="00FA4DCD">
        <w:rPr>
          <w:i/>
          <w:iCs/>
        </w:rPr>
        <w:t>[25 CIDs]</w:t>
      </w:r>
    </w:p>
    <w:p w14:paraId="2B0A5270" w14:textId="77777777" w:rsidR="00FA4DCD" w:rsidRPr="00FA4DCD" w:rsidRDefault="00FA4DCD" w:rsidP="00407B7F">
      <w:pPr>
        <w:pStyle w:val="ListParagraph"/>
        <w:numPr>
          <w:ilvl w:val="0"/>
          <w:numId w:val="21"/>
        </w:numPr>
        <w:rPr>
          <w:lang w:val="en-SE"/>
        </w:rPr>
      </w:pPr>
      <w:r w:rsidRPr="00FA4DCD">
        <w:t xml:space="preserve">6198, 7456, 4025, 7893, 6324, 4421 in </w:t>
      </w:r>
      <w:hyperlink r:id="rId104" w:history="1">
        <w:r w:rsidRPr="00FA4DCD">
          <w:rPr>
            <w:rStyle w:val="Hyperlink"/>
          </w:rPr>
          <w:t>11-22/2027r4</w:t>
        </w:r>
      </w:hyperlink>
      <w:r w:rsidRPr="00FA4DCD">
        <w:t xml:space="preserve"> </w:t>
      </w:r>
      <w:r w:rsidRPr="00FA4DCD">
        <w:rPr>
          <w:i/>
          <w:iCs/>
        </w:rPr>
        <w:t>[6 CIDs]</w:t>
      </w:r>
    </w:p>
    <w:p w14:paraId="46096FC0" w14:textId="77777777" w:rsidR="00FA4DCD" w:rsidRPr="00FA4DCD" w:rsidRDefault="00FA4DCD" w:rsidP="00FA4DCD">
      <w:pPr>
        <w:pStyle w:val="ListParagraph"/>
        <w:rPr>
          <w:lang w:val="en-SE"/>
        </w:rPr>
      </w:pPr>
      <w:r w:rsidRPr="00FA4DCD">
        <w:t>and incorporate the text changes into the latest TGbe draft.</w:t>
      </w:r>
    </w:p>
    <w:p w14:paraId="7310E327" w14:textId="77777777" w:rsidR="00FA4DCD" w:rsidRPr="00FA4DCD" w:rsidRDefault="00FA4DCD" w:rsidP="00FA4DCD">
      <w:pPr>
        <w:pStyle w:val="ListParagraph"/>
        <w:rPr>
          <w:lang w:val="en-SE"/>
        </w:rPr>
      </w:pPr>
      <w:r w:rsidRPr="00FA4DCD">
        <w:t>Move: Stephen McCann</w:t>
      </w:r>
      <w:r w:rsidRPr="00FA4DCD">
        <w:tab/>
      </w:r>
      <w:r w:rsidRPr="00FA4DCD">
        <w:tab/>
      </w:r>
      <w:r w:rsidRPr="00FA4DCD">
        <w:tab/>
      </w:r>
      <w:r w:rsidRPr="00FA4DCD">
        <w:tab/>
        <w:t>Second: Chunyu Hu</w:t>
      </w:r>
    </w:p>
    <w:p w14:paraId="69E7372B" w14:textId="77777777" w:rsidR="00FA4DCD" w:rsidRPr="00FA4DCD" w:rsidRDefault="00FA4DCD" w:rsidP="00FA4DCD">
      <w:pPr>
        <w:pStyle w:val="ListParagraph"/>
        <w:rPr>
          <w:lang w:val="en-SE"/>
        </w:rPr>
      </w:pPr>
      <w:r w:rsidRPr="00FA4DCD">
        <w:t>Discussion: None.</w:t>
      </w:r>
    </w:p>
    <w:p w14:paraId="663C4AF4" w14:textId="77777777" w:rsidR="00FA4DCD" w:rsidRPr="00FA4DCD" w:rsidRDefault="00FA4DCD" w:rsidP="00FA4DCD">
      <w:pPr>
        <w:pStyle w:val="ListParagraph"/>
        <w:rPr>
          <w:lang w:val="en-SE"/>
        </w:rPr>
      </w:pPr>
      <w:r w:rsidRPr="00FA4DCD">
        <w:rPr>
          <w:highlight w:val="green"/>
        </w:rPr>
        <w:t>Result: Approved with unanimous consent.</w:t>
      </w:r>
    </w:p>
    <w:p w14:paraId="4E2AC11E" w14:textId="77777777" w:rsidR="00F57DF1" w:rsidRDefault="00F57DF1" w:rsidP="00F57DF1">
      <w:pPr>
        <w:pStyle w:val="ListParagraph"/>
        <w:rPr>
          <w:lang w:val="en-SE"/>
        </w:rPr>
      </w:pPr>
    </w:p>
    <w:p w14:paraId="593F8AF1" w14:textId="77777777" w:rsidR="00F57DF1" w:rsidRDefault="00F57DF1" w:rsidP="00F57DF1">
      <w:pPr>
        <w:pStyle w:val="ListParagraph"/>
        <w:numPr>
          <w:ilvl w:val="1"/>
          <w:numId w:val="1"/>
        </w:numPr>
        <w:rPr>
          <w:lang w:val="en-SE"/>
        </w:rPr>
      </w:pPr>
      <w:r>
        <w:rPr>
          <w:lang w:val="en-SE"/>
        </w:rPr>
        <w:t>Motion 329 (Joint-1)</w:t>
      </w:r>
    </w:p>
    <w:p w14:paraId="15CE501B" w14:textId="77777777" w:rsidR="00FA4DCD" w:rsidRPr="00FA4DCD" w:rsidRDefault="00FA4DCD" w:rsidP="00FA4DCD">
      <w:pPr>
        <w:pStyle w:val="ListParagraph"/>
        <w:rPr>
          <w:lang w:val="en-SE"/>
        </w:rPr>
      </w:pPr>
      <w:r w:rsidRPr="00FA4DCD">
        <w:t>Move to approve resolutions to the CIDs:</w:t>
      </w:r>
    </w:p>
    <w:p w14:paraId="26E3C6AB" w14:textId="77777777" w:rsidR="00FA4DCD" w:rsidRPr="00FA4DCD" w:rsidRDefault="00FA4DCD" w:rsidP="00407B7F">
      <w:pPr>
        <w:pStyle w:val="ListParagraph"/>
        <w:numPr>
          <w:ilvl w:val="0"/>
          <w:numId w:val="22"/>
        </w:numPr>
        <w:tabs>
          <w:tab w:val="clear" w:pos="720"/>
          <w:tab w:val="num" w:pos="1512"/>
        </w:tabs>
        <w:ind w:left="1512"/>
        <w:rPr>
          <w:lang w:val="en-SE"/>
        </w:rPr>
      </w:pPr>
      <w:r w:rsidRPr="00FA4DCD">
        <w:t xml:space="preserve">8370 in </w:t>
      </w:r>
      <w:hyperlink r:id="rId105" w:history="1">
        <w:r w:rsidRPr="00FA4DCD">
          <w:rPr>
            <w:rStyle w:val="Hyperlink"/>
          </w:rPr>
          <w:t>11-22/2014r3</w:t>
        </w:r>
      </w:hyperlink>
      <w:r w:rsidRPr="00FA4DCD">
        <w:rPr>
          <w:i/>
          <w:iCs/>
        </w:rPr>
        <w:t xml:space="preserve"> [1 CID]</w:t>
      </w:r>
    </w:p>
    <w:p w14:paraId="0B496411" w14:textId="77777777" w:rsidR="00FA4DCD" w:rsidRPr="00FA4DCD" w:rsidRDefault="00FA4DCD" w:rsidP="00407B7F">
      <w:pPr>
        <w:pStyle w:val="ListParagraph"/>
        <w:numPr>
          <w:ilvl w:val="0"/>
          <w:numId w:val="22"/>
        </w:numPr>
        <w:tabs>
          <w:tab w:val="clear" w:pos="720"/>
          <w:tab w:val="num" w:pos="1512"/>
        </w:tabs>
        <w:ind w:left="1512"/>
        <w:rPr>
          <w:lang w:val="en-SE"/>
        </w:rPr>
      </w:pPr>
      <w:r w:rsidRPr="00FA4DCD">
        <w:t xml:space="preserve">5564 in </w:t>
      </w:r>
      <w:hyperlink r:id="rId106" w:history="1">
        <w:r w:rsidRPr="00FA4DCD">
          <w:rPr>
            <w:rStyle w:val="Hyperlink"/>
          </w:rPr>
          <w:t>11-22/2012r2</w:t>
        </w:r>
      </w:hyperlink>
      <w:r w:rsidRPr="00FA4DCD">
        <w:rPr>
          <w:i/>
          <w:iCs/>
        </w:rPr>
        <w:t xml:space="preserve"> [1 CID]</w:t>
      </w:r>
    </w:p>
    <w:p w14:paraId="1990A0C4" w14:textId="77777777" w:rsidR="00FA4DCD" w:rsidRPr="00FA4DCD" w:rsidRDefault="00FA4DCD" w:rsidP="00407B7F">
      <w:pPr>
        <w:pStyle w:val="ListParagraph"/>
        <w:numPr>
          <w:ilvl w:val="0"/>
          <w:numId w:val="22"/>
        </w:numPr>
        <w:tabs>
          <w:tab w:val="clear" w:pos="720"/>
          <w:tab w:val="num" w:pos="1512"/>
        </w:tabs>
        <w:ind w:left="1512"/>
        <w:rPr>
          <w:lang w:val="en-SE"/>
        </w:rPr>
      </w:pPr>
      <w:r w:rsidRPr="00FA4DCD">
        <w:t xml:space="preserve">6937, 4658, 6077, 5312, 5313, 4963, 7330, 4005 in </w:t>
      </w:r>
      <w:hyperlink r:id="rId107" w:history="1">
        <w:r w:rsidRPr="00FA4DCD">
          <w:rPr>
            <w:rStyle w:val="Hyperlink"/>
          </w:rPr>
          <w:t>11-22/452r2</w:t>
        </w:r>
      </w:hyperlink>
      <w:r w:rsidRPr="00FA4DCD">
        <w:rPr>
          <w:i/>
          <w:iCs/>
        </w:rPr>
        <w:t xml:space="preserve"> [8 CIDs]</w:t>
      </w:r>
    </w:p>
    <w:p w14:paraId="5C7448B5" w14:textId="77777777" w:rsidR="00FA4DCD" w:rsidRPr="00FA4DCD" w:rsidRDefault="00FA4DCD" w:rsidP="00407B7F">
      <w:pPr>
        <w:pStyle w:val="ListParagraph"/>
        <w:numPr>
          <w:ilvl w:val="0"/>
          <w:numId w:val="22"/>
        </w:numPr>
        <w:tabs>
          <w:tab w:val="clear" w:pos="720"/>
          <w:tab w:val="num" w:pos="1512"/>
        </w:tabs>
        <w:ind w:left="1512"/>
        <w:rPr>
          <w:lang w:val="en-SE"/>
        </w:rPr>
      </w:pPr>
      <w:r w:rsidRPr="00FA4DCD">
        <w:t xml:space="preserve">8067, 6694 in </w:t>
      </w:r>
      <w:hyperlink r:id="rId108" w:history="1">
        <w:r w:rsidRPr="00FA4DCD">
          <w:rPr>
            <w:rStyle w:val="Hyperlink"/>
          </w:rPr>
          <w:t>11-22/537r1</w:t>
        </w:r>
      </w:hyperlink>
      <w:r w:rsidRPr="00FA4DCD">
        <w:t xml:space="preserve"> and 5497 in </w:t>
      </w:r>
      <w:hyperlink r:id="rId109" w:history="1">
        <w:r w:rsidRPr="00FA4DCD">
          <w:rPr>
            <w:rStyle w:val="Hyperlink"/>
          </w:rPr>
          <w:t>11-22/388r</w:t>
        </w:r>
      </w:hyperlink>
      <w:hyperlink r:id="rId110" w:history="1">
        <w:r w:rsidRPr="00FA4DCD">
          <w:t>1</w:t>
        </w:r>
      </w:hyperlink>
      <w:r w:rsidRPr="00FA4DCD">
        <w:t xml:space="preserve"> and 4300, 5947 in </w:t>
      </w:r>
      <w:hyperlink r:id="rId111" w:history="1">
        <w:r w:rsidRPr="00FA4DCD">
          <w:rPr>
            <w:rStyle w:val="Hyperlink"/>
          </w:rPr>
          <w:t>11-22/525r1</w:t>
        </w:r>
      </w:hyperlink>
      <w:r w:rsidRPr="00FA4DCD">
        <w:t xml:space="preserve"> </w:t>
      </w:r>
      <w:r w:rsidRPr="00FA4DCD">
        <w:rPr>
          <w:i/>
          <w:iCs/>
        </w:rPr>
        <w:t>[5 CIDs]</w:t>
      </w:r>
    </w:p>
    <w:p w14:paraId="741628DC" w14:textId="77777777" w:rsidR="00FA4DCD" w:rsidRPr="00FA4DCD" w:rsidRDefault="00FA4DCD" w:rsidP="00FA4DCD">
      <w:pPr>
        <w:pStyle w:val="ListParagraph"/>
        <w:ind w:left="1584"/>
        <w:rPr>
          <w:lang w:val="en-SE"/>
        </w:rPr>
      </w:pPr>
      <w:r w:rsidRPr="00FA4DCD">
        <w:t>and incorporate the text changes into the latest TGbe draft.</w:t>
      </w:r>
    </w:p>
    <w:p w14:paraId="112A6959" w14:textId="77777777" w:rsidR="00FA4DCD" w:rsidRPr="00FA4DCD" w:rsidRDefault="00FA4DCD" w:rsidP="00FA4DCD">
      <w:pPr>
        <w:pStyle w:val="ListParagraph"/>
        <w:rPr>
          <w:lang w:val="en-SE"/>
        </w:rPr>
      </w:pPr>
      <w:r w:rsidRPr="00FA4DCD">
        <w:t>Move: Stephen McCann</w:t>
      </w:r>
      <w:r w:rsidRPr="00FA4DCD">
        <w:tab/>
      </w:r>
      <w:r w:rsidRPr="00FA4DCD">
        <w:tab/>
      </w:r>
      <w:r w:rsidRPr="00FA4DCD">
        <w:tab/>
      </w:r>
      <w:r w:rsidRPr="00FA4DCD">
        <w:tab/>
        <w:t>Second: Ross Jian Yu</w:t>
      </w:r>
    </w:p>
    <w:p w14:paraId="231844B0" w14:textId="77777777" w:rsidR="00FA4DCD" w:rsidRPr="00FA4DCD" w:rsidRDefault="00FA4DCD" w:rsidP="00FA4DCD">
      <w:pPr>
        <w:pStyle w:val="ListParagraph"/>
        <w:rPr>
          <w:lang w:val="en-SE"/>
        </w:rPr>
      </w:pPr>
      <w:r w:rsidRPr="00FA4DCD">
        <w:t>Discussion: None.</w:t>
      </w:r>
    </w:p>
    <w:p w14:paraId="750FE71B" w14:textId="77777777" w:rsidR="00FA4DCD" w:rsidRPr="00FA4DCD" w:rsidRDefault="00FA4DCD" w:rsidP="00FA4DCD">
      <w:pPr>
        <w:pStyle w:val="ListParagraph"/>
        <w:rPr>
          <w:lang w:val="en-SE"/>
        </w:rPr>
      </w:pPr>
      <w:r w:rsidRPr="00FA4DCD">
        <w:rPr>
          <w:highlight w:val="green"/>
        </w:rPr>
        <w:t>Result: Approved with unanimous consent.</w:t>
      </w:r>
    </w:p>
    <w:p w14:paraId="0D686119" w14:textId="77777777" w:rsidR="00F57DF1" w:rsidRDefault="00F57DF1" w:rsidP="00F57DF1">
      <w:pPr>
        <w:pStyle w:val="ListParagraph"/>
        <w:rPr>
          <w:lang w:val="en-SE"/>
        </w:rPr>
      </w:pPr>
    </w:p>
    <w:p w14:paraId="7861B373" w14:textId="77777777" w:rsidR="00F57DF1" w:rsidRDefault="00F57DF1" w:rsidP="00F57DF1">
      <w:pPr>
        <w:pStyle w:val="ListParagraph"/>
        <w:numPr>
          <w:ilvl w:val="1"/>
          <w:numId w:val="1"/>
        </w:numPr>
        <w:rPr>
          <w:lang w:val="en-SE"/>
        </w:rPr>
      </w:pPr>
      <w:r>
        <w:rPr>
          <w:lang w:val="en-SE"/>
        </w:rPr>
        <w:t>Motion 330 (Quarantine-1)</w:t>
      </w:r>
    </w:p>
    <w:p w14:paraId="1C645A4A" w14:textId="77777777" w:rsidR="00FA4DCD" w:rsidRPr="00FA4DCD" w:rsidRDefault="00FA4DCD" w:rsidP="00FA4DCD">
      <w:pPr>
        <w:ind w:left="792"/>
        <w:rPr>
          <w:lang w:val="en-SE" w:eastAsia="en-GB"/>
        </w:rPr>
      </w:pPr>
      <w:r w:rsidRPr="00FA4DCD">
        <w:rPr>
          <w:lang w:eastAsia="en-GB"/>
        </w:rPr>
        <w:t>Move to approve a resolution of:</w:t>
      </w:r>
    </w:p>
    <w:p w14:paraId="50E89695" w14:textId="77777777" w:rsidR="00FA4DCD" w:rsidRPr="00FA4DCD" w:rsidRDefault="00FA4DCD" w:rsidP="00FA4DCD">
      <w:pPr>
        <w:ind w:left="792"/>
        <w:rPr>
          <w:lang w:val="en-SE" w:eastAsia="en-GB"/>
        </w:rPr>
      </w:pPr>
      <w:r w:rsidRPr="00FA4DCD">
        <w:rPr>
          <w:i/>
          <w:iCs/>
          <w:lang w:eastAsia="en-GB"/>
        </w:rPr>
        <w:t xml:space="preserve">“Rejected -- A proposed resolution for “this CID” was discussed as part of the comment resolutions in “document”, however the group could not reach consensus on a proposed change that would resolve the comment.” </w:t>
      </w:r>
      <w:r w:rsidRPr="00FA4DCD">
        <w:rPr>
          <w:lang w:eastAsia="en-GB"/>
        </w:rPr>
        <w:t>for “these CIDs” and with referenced “documents” listed below:</w:t>
      </w:r>
    </w:p>
    <w:p w14:paraId="05E5B9D5" w14:textId="15950DAF" w:rsidR="00FA4DCD" w:rsidRPr="00FA4DCD" w:rsidRDefault="00FA4DCD" w:rsidP="00407B7F">
      <w:pPr>
        <w:numPr>
          <w:ilvl w:val="0"/>
          <w:numId w:val="23"/>
        </w:numPr>
        <w:tabs>
          <w:tab w:val="clear" w:pos="720"/>
          <w:tab w:val="num" w:pos="1512"/>
        </w:tabs>
        <w:ind w:left="1512"/>
        <w:rPr>
          <w:sz w:val="20"/>
          <w:szCs w:val="21"/>
          <w:lang w:val="en-SE" w:eastAsia="en-GB"/>
        </w:rPr>
      </w:pPr>
      <w:r w:rsidRPr="00FA4DCD">
        <w:rPr>
          <w:sz w:val="20"/>
          <w:szCs w:val="21"/>
          <w:lang w:eastAsia="en-GB"/>
        </w:rPr>
        <w:t xml:space="preserve">7888 in </w:t>
      </w:r>
      <w:hyperlink r:id="rId112" w:history="1">
        <w:r w:rsidRPr="00FA4DCD">
          <w:rPr>
            <w:rStyle w:val="Hyperlink"/>
            <w:sz w:val="20"/>
            <w:szCs w:val="21"/>
            <w:lang w:eastAsia="en-GB"/>
          </w:rPr>
          <w:t>11-21/1483r4</w:t>
        </w:r>
      </w:hyperlink>
      <w:r w:rsidRPr="00FA4DCD">
        <w:rPr>
          <w:sz w:val="20"/>
          <w:szCs w:val="21"/>
          <w:lang w:eastAsia="en-GB"/>
        </w:rPr>
        <w:t xml:space="preserve"> </w:t>
      </w:r>
      <w:r w:rsidRPr="00FA4DCD">
        <w:rPr>
          <w:sz w:val="20"/>
          <w:szCs w:val="21"/>
          <w:lang w:eastAsia="en-GB"/>
        </w:rPr>
        <w:tab/>
      </w:r>
      <w:r w:rsidRPr="00FA4DCD">
        <w:rPr>
          <w:sz w:val="20"/>
          <w:szCs w:val="21"/>
          <w:lang w:eastAsia="en-GB"/>
        </w:rPr>
        <w:tab/>
      </w:r>
      <w:r w:rsidRPr="00FA4DCD">
        <w:rPr>
          <w:sz w:val="20"/>
          <w:szCs w:val="21"/>
          <w:lang w:eastAsia="en-GB"/>
        </w:rPr>
        <w:tab/>
      </w:r>
      <w:r w:rsidRPr="00FA4DCD">
        <w:rPr>
          <w:sz w:val="20"/>
          <w:szCs w:val="21"/>
          <w:lang w:eastAsia="en-GB"/>
        </w:rPr>
        <w:tab/>
      </w:r>
      <w:r w:rsidRPr="00FA4DCD">
        <w:rPr>
          <w:i/>
          <w:iCs/>
          <w:sz w:val="20"/>
          <w:szCs w:val="21"/>
          <w:lang w:eastAsia="en-GB"/>
        </w:rPr>
        <w:t xml:space="preserve"> [1 CID, SP on 10 Feb’22: 25Y, 27N, 26A]</w:t>
      </w:r>
    </w:p>
    <w:p w14:paraId="5916E2D7" w14:textId="6F8B0C2F" w:rsidR="00FA4DCD" w:rsidRPr="00FA4DCD" w:rsidRDefault="00FA4DCD" w:rsidP="00407B7F">
      <w:pPr>
        <w:numPr>
          <w:ilvl w:val="0"/>
          <w:numId w:val="23"/>
        </w:numPr>
        <w:tabs>
          <w:tab w:val="clear" w:pos="720"/>
          <w:tab w:val="num" w:pos="1512"/>
        </w:tabs>
        <w:ind w:left="1512"/>
        <w:rPr>
          <w:sz w:val="20"/>
          <w:szCs w:val="21"/>
          <w:lang w:val="en-SE" w:eastAsia="en-GB"/>
        </w:rPr>
      </w:pPr>
      <w:r w:rsidRPr="00FA4DCD">
        <w:rPr>
          <w:sz w:val="20"/>
          <w:szCs w:val="21"/>
          <w:lang w:eastAsia="en-GB"/>
        </w:rPr>
        <w:t xml:space="preserve">4586, 4587, 5022, 5023, 6525 in </w:t>
      </w:r>
      <w:hyperlink r:id="rId113" w:history="1">
        <w:r w:rsidRPr="00FA4DCD">
          <w:rPr>
            <w:rStyle w:val="Hyperlink"/>
            <w:sz w:val="20"/>
            <w:szCs w:val="21"/>
            <w:lang w:eastAsia="en-GB"/>
          </w:rPr>
          <w:t>11-21/1577r3</w:t>
        </w:r>
      </w:hyperlink>
      <w:r w:rsidRPr="00FA4DCD">
        <w:rPr>
          <w:sz w:val="20"/>
          <w:szCs w:val="21"/>
          <w:lang w:eastAsia="en-GB"/>
        </w:rPr>
        <w:tab/>
      </w:r>
      <w:r w:rsidRPr="00FA4DCD">
        <w:rPr>
          <w:i/>
          <w:iCs/>
          <w:sz w:val="20"/>
          <w:szCs w:val="21"/>
          <w:lang w:eastAsia="en-GB"/>
        </w:rPr>
        <w:t xml:space="preserve"> [5 CIDs, SP on 13 Jan’22: 39Y, 30N, 25A]</w:t>
      </w:r>
    </w:p>
    <w:p w14:paraId="5E09305D" w14:textId="1A12ABAA" w:rsidR="00FA4DCD" w:rsidRPr="00FA4DCD" w:rsidRDefault="00FA4DCD" w:rsidP="00407B7F">
      <w:pPr>
        <w:numPr>
          <w:ilvl w:val="0"/>
          <w:numId w:val="23"/>
        </w:numPr>
        <w:tabs>
          <w:tab w:val="clear" w:pos="720"/>
          <w:tab w:val="num" w:pos="1512"/>
        </w:tabs>
        <w:ind w:left="1512"/>
        <w:rPr>
          <w:sz w:val="20"/>
          <w:szCs w:val="21"/>
          <w:lang w:val="en-SE" w:eastAsia="en-GB"/>
        </w:rPr>
      </w:pPr>
      <w:r w:rsidRPr="00FA4DCD">
        <w:rPr>
          <w:sz w:val="20"/>
          <w:szCs w:val="21"/>
          <w:lang w:eastAsia="en-GB"/>
        </w:rPr>
        <w:t xml:space="preserve">6511, 6521 in </w:t>
      </w:r>
      <w:hyperlink r:id="rId114" w:history="1">
        <w:r w:rsidRPr="00FA4DCD">
          <w:rPr>
            <w:rStyle w:val="Hyperlink"/>
            <w:sz w:val="20"/>
            <w:szCs w:val="21"/>
            <w:lang w:eastAsia="en-GB"/>
          </w:rPr>
          <w:t>11-21/1686r3</w:t>
        </w:r>
      </w:hyperlink>
      <w:r w:rsidRPr="00FA4DCD">
        <w:rPr>
          <w:sz w:val="20"/>
          <w:szCs w:val="21"/>
          <w:lang w:eastAsia="en-GB"/>
        </w:rPr>
        <w:t xml:space="preserve"> </w:t>
      </w:r>
      <w:r w:rsidRPr="00FA4DCD">
        <w:rPr>
          <w:sz w:val="20"/>
          <w:szCs w:val="21"/>
          <w:lang w:eastAsia="en-GB"/>
        </w:rPr>
        <w:tab/>
      </w:r>
      <w:r w:rsidRPr="00FA4DCD">
        <w:rPr>
          <w:sz w:val="20"/>
          <w:szCs w:val="21"/>
          <w:lang w:eastAsia="en-GB"/>
        </w:rPr>
        <w:tab/>
      </w:r>
      <w:r w:rsidRPr="00FA4DCD">
        <w:rPr>
          <w:sz w:val="20"/>
          <w:szCs w:val="21"/>
          <w:lang w:eastAsia="en-GB"/>
        </w:rPr>
        <w:tab/>
      </w:r>
      <w:r w:rsidRPr="00FA4DCD">
        <w:rPr>
          <w:i/>
          <w:iCs/>
          <w:sz w:val="20"/>
          <w:szCs w:val="21"/>
          <w:lang w:eastAsia="en-GB"/>
        </w:rPr>
        <w:t xml:space="preserve"> [2 CIDs, SP on 7 Feb’22: 16Y, 45N, 22A]</w:t>
      </w:r>
    </w:p>
    <w:p w14:paraId="21914CF5" w14:textId="1050BACC" w:rsidR="00FA4DCD" w:rsidRPr="00FA4DCD" w:rsidRDefault="00FA4DCD" w:rsidP="00407B7F">
      <w:pPr>
        <w:numPr>
          <w:ilvl w:val="0"/>
          <w:numId w:val="23"/>
        </w:numPr>
        <w:tabs>
          <w:tab w:val="clear" w:pos="720"/>
          <w:tab w:val="num" w:pos="1512"/>
        </w:tabs>
        <w:ind w:left="1512"/>
        <w:rPr>
          <w:sz w:val="20"/>
          <w:szCs w:val="21"/>
          <w:lang w:val="en-SE" w:eastAsia="en-GB"/>
        </w:rPr>
      </w:pPr>
      <w:r w:rsidRPr="00FA4DCD">
        <w:rPr>
          <w:sz w:val="20"/>
          <w:szCs w:val="21"/>
          <w:lang w:eastAsia="en-GB"/>
        </w:rPr>
        <w:t xml:space="preserve">6512, 6544, 6548, 7338 in </w:t>
      </w:r>
      <w:hyperlink r:id="rId115" w:history="1">
        <w:r w:rsidRPr="00FA4DCD">
          <w:rPr>
            <w:rStyle w:val="Hyperlink"/>
            <w:sz w:val="20"/>
            <w:szCs w:val="21"/>
            <w:lang w:eastAsia="en-GB"/>
          </w:rPr>
          <w:t>11-21/1718r4</w:t>
        </w:r>
      </w:hyperlink>
      <w:r w:rsidRPr="00FA4DCD">
        <w:rPr>
          <w:sz w:val="20"/>
          <w:szCs w:val="21"/>
          <w:lang w:eastAsia="en-GB"/>
        </w:rPr>
        <w:tab/>
      </w:r>
      <w:r w:rsidRPr="00FA4DCD">
        <w:rPr>
          <w:i/>
          <w:iCs/>
          <w:sz w:val="20"/>
          <w:szCs w:val="21"/>
          <w:lang w:eastAsia="en-GB"/>
        </w:rPr>
        <w:t xml:space="preserve"> </w:t>
      </w:r>
      <w:r>
        <w:rPr>
          <w:i/>
          <w:iCs/>
          <w:sz w:val="20"/>
          <w:szCs w:val="21"/>
          <w:lang w:eastAsia="en-GB"/>
        </w:rPr>
        <w:tab/>
      </w:r>
      <w:r w:rsidRPr="00FA4DCD">
        <w:rPr>
          <w:i/>
          <w:iCs/>
          <w:sz w:val="20"/>
          <w:szCs w:val="21"/>
          <w:lang w:eastAsia="en-GB"/>
        </w:rPr>
        <w:t>[4 CIDs, SP on 14 Feb’22: 10Y, 45N, 21A]</w:t>
      </w:r>
    </w:p>
    <w:p w14:paraId="5E421F6E" w14:textId="270F134D" w:rsidR="00FA4DCD" w:rsidRPr="00FA4DCD" w:rsidRDefault="00FA4DCD" w:rsidP="00407B7F">
      <w:pPr>
        <w:numPr>
          <w:ilvl w:val="0"/>
          <w:numId w:val="23"/>
        </w:numPr>
        <w:tabs>
          <w:tab w:val="clear" w:pos="720"/>
          <w:tab w:val="num" w:pos="1512"/>
        </w:tabs>
        <w:ind w:left="1512"/>
        <w:rPr>
          <w:sz w:val="20"/>
          <w:szCs w:val="21"/>
          <w:lang w:val="en-SE" w:eastAsia="en-GB"/>
        </w:rPr>
      </w:pPr>
      <w:r w:rsidRPr="00FA4DCD">
        <w:rPr>
          <w:sz w:val="20"/>
          <w:szCs w:val="21"/>
          <w:lang w:eastAsia="en-GB"/>
        </w:rPr>
        <w:t xml:space="preserve">4016, 6000, 6072 in </w:t>
      </w:r>
      <w:hyperlink r:id="rId116" w:history="1">
        <w:r w:rsidRPr="00FA4DCD">
          <w:rPr>
            <w:rStyle w:val="Hyperlink"/>
            <w:sz w:val="20"/>
            <w:szCs w:val="21"/>
            <w:lang w:eastAsia="en-GB"/>
          </w:rPr>
          <w:t>11-21/1176r11</w:t>
        </w:r>
      </w:hyperlink>
      <w:r w:rsidRPr="00FA4DCD">
        <w:rPr>
          <w:sz w:val="20"/>
          <w:szCs w:val="21"/>
          <w:lang w:eastAsia="en-GB"/>
        </w:rPr>
        <w:tab/>
      </w:r>
      <w:r w:rsidRPr="00FA4DCD">
        <w:rPr>
          <w:sz w:val="20"/>
          <w:szCs w:val="21"/>
          <w:lang w:eastAsia="en-GB"/>
        </w:rPr>
        <w:tab/>
      </w:r>
      <w:r w:rsidRPr="00FA4DCD">
        <w:rPr>
          <w:i/>
          <w:iCs/>
          <w:sz w:val="20"/>
          <w:szCs w:val="21"/>
          <w:lang w:eastAsia="en-GB"/>
        </w:rPr>
        <w:t xml:space="preserve"> [3 CIDs, SP on 14 Feb’22: 31Y, 22N, 25A]</w:t>
      </w:r>
    </w:p>
    <w:p w14:paraId="29BCA34B" w14:textId="09800BC8" w:rsidR="00FA4DCD" w:rsidRPr="00FA4DCD" w:rsidRDefault="00FA4DCD" w:rsidP="00407B7F">
      <w:pPr>
        <w:numPr>
          <w:ilvl w:val="0"/>
          <w:numId w:val="23"/>
        </w:numPr>
        <w:tabs>
          <w:tab w:val="clear" w:pos="720"/>
          <w:tab w:val="num" w:pos="1512"/>
        </w:tabs>
        <w:ind w:left="1512"/>
        <w:rPr>
          <w:sz w:val="20"/>
          <w:szCs w:val="21"/>
          <w:lang w:val="en-SE" w:eastAsia="en-GB"/>
        </w:rPr>
      </w:pPr>
      <w:r w:rsidRPr="00FA4DCD">
        <w:rPr>
          <w:sz w:val="20"/>
          <w:szCs w:val="21"/>
          <w:lang w:eastAsia="en-GB"/>
        </w:rPr>
        <w:t xml:space="preserve">4041 in </w:t>
      </w:r>
      <w:hyperlink r:id="rId117" w:history="1">
        <w:r w:rsidRPr="00FA4DCD">
          <w:rPr>
            <w:rStyle w:val="Hyperlink"/>
            <w:sz w:val="20"/>
            <w:szCs w:val="21"/>
            <w:lang w:eastAsia="en-GB"/>
          </w:rPr>
          <w:t>11-21/386r7</w:t>
        </w:r>
      </w:hyperlink>
      <w:r w:rsidRPr="00FA4DCD">
        <w:rPr>
          <w:sz w:val="20"/>
          <w:szCs w:val="21"/>
          <w:lang w:eastAsia="en-GB"/>
        </w:rPr>
        <w:tab/>
      </w:r>
      <w:r w:rsidRPr="00FA4DCD">
        <w:rPr>
          <w:sz w:val="20"/>
          <w:szCs w:val="21"/>
          <w:lang w:eastAsia="en-GB"/>
        </w:rPr>
        <w:tab/>
      </w:r>
      <w:r w:rsidRPr="00FA4DCD">
        <w:rPr>
          <w:sz w:val="20"/>
          <w:szCs w:val="21"/>
          <w:lang w:eastAsia="en-GB"/>
        </w:rPr>
        <w:tab/>
      </w:r>
      <w:r w:rsidRPr="00FA4DCD">
        <w:rPr>
          <w:sz w:val="20"/>
          <w:szCs w:val="21"/>
          <w:lang w:eastAsia="en-GB"/>
        </w:rPr>
        <w:tab/>
      </w:r>
      <w:r w:rsidRPr="00FA4DCD">
        <w:rPr>
          <w:i/>
          <w:iCs/>
          <w:sz w:val="20"/>
          <w:szCs w:val="21"/>
          <w:lang w:eastAsia="en-GB"/>
        </w:rPr>
        <w:t xml:space="preserve"> [1 CID, SP on 17 Feb’22: 31Y, 22N, 25A]</w:t>
      </w:r>
    </w:p>
    <w:p w14:paraId="44D1300A" w14:textId="77777777" w:rsidR="00FA4DCD" w:rsidRPr="00FA4DCD" w:rsidRDefault="00FA4DCD" w:rsidP="00FA4DCD">
      <w:pPr>
        <w:ind w:left="792"/>
        <w:rPr>
          <w:lang w:val="en-SE" w:eastAsia="en-GB"/>
        </w:rPr>
      </w:pPr>
      <w:r w:rsidRPr="00FA4DCD">
        <w:rPr>
          <w:lang w:eastAsia="en-GB"/>
        </w:rPr>
        <w:t>Move: Bin Tian</w:t>
      </w:r>
      <w:r w:rsidRPr="00FA4DCD">
        <w:rPr>
          <w:lang w:eastAsia="en-GB"/>
        </w:rPr>
        <w:tab/>
      </w:r>
      <w:r w:rsidRPr="00FA4DCD">
        <w:rPr>
          <w:lang w:eastAsia="en-GB"/>
        </w:rPr>
        <w:tab/>
      </w:r>
      <w:r w:rsidRPr="00FA4DCD">
        <w:rPr>
          <w:lang w:eastAsia="en-GB"/>
        </w:rPr>
        <w:tab/>
      </w:r>
      <w:r w:rsidRPr="00FA4DCD">
        <w:rPr>
          <w:lang w:eastAsia="en-GB"/>
        </w:rPr>
        <w:tab/>
        <w:t>Second: Stephen McCann</w:t>
      </w:r>
    </w:p>
    <w:p w14:paraId="282CC787" w14:textId="77777777" w:rsidR="00FA4DCD" w:rsidRPr="00FA4DCD" w:rsidRDefault="00FA4DCD" w:rsidP="00FA4DCD">
      <w:pPr>
        <w:ind w:left="792"/>
        <w:rPr>
          <w:lang w:val="en-SE" w:eastAsia="en-GB"/>
        </w:rPr>
      </w:pPr>
      <w:r w:rsidRPr="00FA4DCD">
        <w:rPr>
          <w:lang w:eastAsia="en-GB"/>
        </w:rPr>
        <w:t>Discussion: None.</w:t>
      </w:r>
    </w:p>
    <w:p w14:paraId="58EF3BFD" w14:textId="77777777" w:rsidR="00FA4DCD" w:rsidRPr="00FA4DCD" w:rsidRDefault="00FA4DCD" w:rsidP="00FA4DCD">
      <w:pPr>
        <w:ind w:left="792"/>
        <w:rPr>
          <w:b/>
          <w:bCs/>
          <w:lang w:val="en-SE" w:eastAsia="en-GB"/>
        </w:rPr>
      </w:pPr>
      <w:r w:rsidRPr="00FA4DCD">
        <w:rPr>
          <w:highlight w:val="green"/>
          <w:lang w:eastAsia="en-GB"/>
        </w:rPr>
        <w:t>Result: Approved with unanimous consent.</w:t>
      </w:r>
    </w:p>
    <w:p w14:paraId="59CE97E7" w14:textId="77777777" w:rsidR="00F57DF1" w:rsidRDefault="00F57DF1" w:rsidP="00F57DF1">
      <w:pPr>
        <w:rPr>
          <w:lang w:val="en-SE"/>
        </w:rPr>
      </w:pPr>
    </w:p>
    <w:p w14:paraId="65A66D81" w14:textId="77777777" w:rsidR="00F57DF1" w:rsidRDefault="00F57DF1" w:rsidP="00F57DF1">
      <w:pPr>
        <w:pStyle w:val="ListParagraph"/>
        <w:numPr>
          <w:ilvl w:val="1"/>
          <w:numId w:val="1"/>
        </w:numPr>
        <w:rPr>
          <w:lang w:val="en-SE"/>
        </w:rPr>
      </w:pPr>
      <w:r>
        <w:rPr>
          <w:lang w:val="en-SE"/>
        </w:rPr>
        <w:t>Motion 331 (Quarantine-2)</w:t>
      </w:r>
    </w:p>
    <w:p w14:paraId="7B88AF7F" w14:textId="77777777" w:rsidR="00FA4DCD" w:rsidRPr="00FA4DCD" w:rsidRDefault="00FA4DCD" w:rsidP="00FA4DCD">
      <w:pPr>
        <w:ind w:left="792"/>
        <w:rPr>
          <w:lang w:val="en-SE" w:eastAsia="en-GB"/>
        </w:rPr>
      </w:pPr>
      <w:r w:rsidRPr="00FA4DCD">
        <w:rPr>
          <w:lang w:eastAsia="en-GB"/>
        </w:rPr>
        <w:t>Move to approve a resolution of:</w:t>
      </w:r>
    </w:p>
    <w:p w14:paraId="45C18828" w14:textId="77777777" w:rsidR="00FA4DCD" w:rsidRPr="00FA4DCD" w:rsidRDefault="00FA4DCD" w:rsidP="00FA4DCD">
      <w:pPr>
        <w:ind w:left="792"/>
        <w:rPr>
          <w:lang w:val="en-SE" w:eastAsia="en-GB"/>
        </w:rPr>
      </w:pPr>
      <w:r w:rsidRPr="00FA4DCD">
        <w:rPr>
          <w:i/>
          <w:iCs/>
          <w:lang w:eastAsia="en-GB"/>
        </w:rPr>
        <w:t xml:space="preserve">“Rejected -- A proposed resolution for “this CID” was discussed as part of the comment resolutions in “document”, however the group could not reach consensus on a proposed change that would resolve the comment.” </w:t>
      </w:r>
      <w:r w:rsidRPr="00FA4DCD">
        <w:rPr>
          <w:lang w:eastAsia="en-GB"/>
        </w:rPr>
        <w:t>for “these CIDs” and with referenced “documents” listed below:</w:t>
      </w:r>
    </w:p>
    <w:p w14:paraId="5D08BB0B" w14:textId="12D6304D" w:rsidR="00FA4DCD" w:rsidRPr="00FA4DCD" w:rsidRDefault="00FA4DCD" w:rsidP="00407B7F">
      <w:pPr>
        <w:numPr>
          <w:ilvl w:val="0"/>
          <w:numId w:val="24"/>
        </w:numPr>
        <w:tabs>
          <w:tab w:val="clear" w:pos="720"/>
          <w:tab w:val="num" w:pos="1512"/>
        </w:tabs>
        <w:ind w:left="1512"/>
        <w:rPr>
          <w:sz w:val="20"/>
          <w:szCs w:val="21"/>
          <w:lang w:val="en-SE" w:eastAsia="en-GB"/>
        </w:rPr>
      </w:pPr>
      <w:r w:rsidRPr="00FA4DCD">
        <w:rPr>
          <w:sz w:val="20"/>
          <w:szCs w:val="21"/>
          <w:lang w:eastAsia="en-GB"/>
        </w:rPr>
        <w:t xml:space="preserve">4155, 4431, 4785, 4935, 5519, 5953, 6510, 6543, 6780, 7084, 7431, 7432, 7469, 7633, 7634, 7857 in </w:t>
      </w:r>
      <w:hyperlink r:id="rId118" w:history="1">
        <w:r w:rsidRPr="00FA4DCD">
          <w:rPr>
            <w:rStyle w:val="Hyperlink"/>
            <w:sz w:val="20"/>
            <w:szCs w:val="21"/>
            <w:lang w:eastAsia="en-GB"/>
          </w:rPr>
          <w:t>11-21/1902r4</w:t>
        </w:r>
      </w:hyperlink>
      <w:r w:rsidRPr="00FA4DCD">
        <w:rPr>
          <w:sz w:val="20"/>
          <w:szCs w:val="21"/>
          <w:lang w:eastAsia="en-GB"/>
        </w:rPr>
        <w:tab/>
      </w:r>
      <w:r w:rsidRPr="00FA4DCD">
        <w:rPr>
          <w:i/>
          <w:iCs/>
          <w:sz w:val="20"/>
          <w:szCs w:val="21"/>
          <w:lang w:eastAsia="en-GB"/>
        </w:rPr>
        <w:t xml:space="preserve"> </w:t>
      </w:r>
      <w:r>
        <w:rPr>
          <w:i/>
          <w:iCs/>
          <w:sz w:val="20"/>
          <w:szCs w:val="21"/>
          <w:lang w:eastAsia="en-GB"/>
        </w:rPr>
        <w:tab/>
      </w:r>
      <w:r>
        <w:rPr>
          <w:i/>
          <w:iCs/>
          <w:sz w:val="20"/>
          <w:szCs w:val="21"/>
          <w:lang w:eastAsia="en-GB"/>
        </w:rPr>
        <w:tab/>
      </w:r>
      <w:r w:rsidRPr="00FA4DCD">
        <w:rPr>
          <w:i/>
          <w:iCs/>
          <w:sz w:val="20"/>
          <w:szCs w:val="21"/>
          <w:lang w:eastAsia="en-GB"/>
        </w:rPr>
        <w:t>[16 CIDs, SP on 28 Feb’22: 31Y, 20N, 22A]</w:t>
      </w:r>
    </w:p>
    <w:p w14:paraId="32FC7248" w14:textId="14397A8C" w:rsidR="00FA4DCD" w:rsidRPr="00FA4DCD" w:rsidRDefault="00FA4DCD" w:rsidP="00407B7F">
      <w:pPr>
        <w:numPr>
          <w:ilvl w:val="0"/>
          <w:numId w:val="25"/>
        </w:numPr>
        <w:tabs>
          <w:tab w:val="clear" w:pos="720"/>
          <w:tab w:val="num" w:pos="1512"/>
        </w:tabs>
        <w:ind w:left="1512"/>
        <w:rPr>
          <w:sz w:val="20"/>
          <w:szCs w:val="21"/>
          <w:lang w:val="en-SE" w:eastAsia="en-GB"/>
        </w:rPr>
      </w:pPr>
      <w:r w:rsidRPr="00FA4DCD">
        <w:rPr>
          <w:sz w:val="20"/>
          <w:szCs w:val="21"/>
          <w:lang w:eastAsia="en-GB"/>
        </w:rPr>
        <w:t xml:space="preserve">6416, 6968, 5949 in </w:t>
      </w:r>
      <w:hyperlink r:id="rId119" w:history="1">
        <w:r w:rsidRPr="00FA4DCD">
          <w:rPr>
            <w:rStyle w:val="Hyperlink"/>
            <w:sz w:val="20"/>
            <w:szCs w:val="21"/>
            <w:lang w:eastAsia="en-GB"/>
          </w:rPr>
          <w:t>11-21/1699r5</w:t>
        </w:r>
      </w:hyperlink>
      <w:r w:rsidRPr="00FA4DCD">
        <w:rPr>
          <w:sz w:val="20"/>
          <w:szCs w:val="21"/>
          <w:lang w:eastAsia="en-GB"/>
        </w:rPr>
        <w:t xml:space="preserve"> </w:t>
      </w:r>
      <w:r w:rsidRPr="00FA4DCD">
        <w:rPr>
          <w:sz w:val="20"/>
          <w:szCs w:val="21"/>
          <w:lang w:eastAsia="en-GB"/>
        </w:rPr>
        <w:tab/>
      </w:r>
      <w:r w:rsidRPr="00FA4DCD">
        <w:rPr>
          <w:sz w:val="20"/>
          <w:szCs w:val="21"/>
          <w:lang w:eastAsia="en-GB"/>
        </w:rPr>
        <w:tab/>
      </w:r>
      <w:r w:rsidRPr="00FA4DCD">
        <w:rPr>
          <w:i/>
          <w:iCs/>
          <w:sz w:val="20"/>
          <w:szCs w:val="21"/>
          <w:lang w:eastAsia="en-GB"/>
        </w:rPr>
        <w:t xml:space="preserve"> [3 CIDs, SP on Mar 10’22: 52Y, 21N, 28A]</w:t>
      </w:r>
    </w:p>
    <w:p w14:paraId="68DD8C06" w14:textId="77777777" w:rsidR="00FA4DCD" w:rsidRPr="00FA4DCD" w:rsidRDefault="00FA4DCD" w:rsidP="00407B7F">
      <w:pPr>
        <w:numPr>
          <w:ilvl w:val="0"/>
          <w:numId w:val="25"/>
        </w:numPr>
        <w:tabs>
          <w:tab w:val="clear" w:pos="720"/>
          <w:tab w:val="num" w:pos="1512"/>
        </w:tabs>
        <w:ind w:left="1512"/>
        <w:rPr>
          <w:sz w:val="20"/>
          <w:szCs w:val="21"/>
          <w:lang w:val="en-SE" w:eastAsia="en-GB"/>
        </w:rPr>
      </w:pPr>
      <w:r w:rsidRPr="00FA4DCD">
        <w:rPr>
          <w:sz w:val="20"/>
          <w:szCs w:val="21"/>
          <w:lang w:eastAsia="en-GB"/>
        </w:rPr>
        <w:t xml:space="preserve">4156, 4433, 4783, 5938, 6412, 6746, 7858, 6948, 4151 in </w:t>
      </w:r>
      <w:hyperlink r:id="rId120" w:history="1">
        <w:r w:rsidRPr="00FA4DCD">
          <w:rPr>
            <w:rStyle w:val="Hyperlink"/>
            <w:sz w:val="20"/>
            <w:szCs w:val="21"/>
            <w:lang w:eastAsia="en-GB"/>
          </w:rPr>
          <w:t>11-21/1147r8</w:t>
        </w:r>
      </w:hyperlink>
    </w:p>
    <w:p w14:paraId="6C2C97DE" w14:textId="1C36440E" w:rsidR="00FA4DCD" w:rsidRPr="00FA4DCD" w:rsidRDefault="00FA4DCD" w:rsidP="00FA4DCD">
      <w:pPr>
        <w:ind w:left="4392" w:firstLine="648"/>
        <w:rPr>
          <w:sz w:val="20"/>
          <w:szCs w:val="21"/>
          <w:lang w:val="en-SE" w:eastAsia="en-GB"/>
        </w:rPr>
      </w:pPr>
      <w:r w:rsidRPr="00FA4DCD">
        <w:rPr>
          <w:i/>
          <w:iCs/>
          <w:sz w:val="20"/>
          <w:szCs w:val="21"/>
          <w:lang w:eastAsia="en-GB"/>
        </w:rPr>
        <w:t>[9 CIDs, SP on Mar 10’22: 33Y, 49N, 16A]</w:t>
      </w:r>
    </w:p>
    <w:p w14:paraId="05CAFF1C" w14:textId="6C8D0FBD" w:rsidR="00FA4DCD" w:rsidRPr="00FA4DCD" w:rsidRDefault="00FA4DCD" w:rsidP="00407B7F">
      <w:pPr>
        <w:numPr>
          <w:ilvl w:val="0"/>
          <w:numId w:val="26"/>
        </w:numPr>
        <w:tabs>
          <w:tab w:val="clear" w:pos="720"/>
          <w:tab w:val="num" w:pos="1512"/>
        </w:tabs>
        <w:ind w:left="1512"/>
        <w:rPr>
          <w:sz w:val="20"/>
          <w:szCs w:val="21"/>
          <w:lang w:val="en-SE" w:eastAsia="en-GB"/>
        </w:rPr>
      </w:pPr>
      <w:r w:rsidRPr="00FA4DCD">
        <w:rPr>
          <w:sz w:val="20"/>
          <w:szCs w:val="21"/>
          <w:lang w:eastAsia="en-GB"/>
        </w:rPr>
        <w:t xml:space="preserve">4778, 6408, 6409, 6423 in </w:t>
      </w:r>
      <w:hyperlink r:id="rId121" w:history="1">
        <w:r w:rsidRPr="00FA4DCD">
          <w:rPr>
            <w:rStyle w:val="Hyperlink"/>
            <w:sz w:val="20"/>
            <w:szCs w:val="21"/>
            <w:lang w:eastAsia="en-GB"/>
          </w:rPr>
          <w:t>11-21/1224r12</w:t>
        </w:r>
      </w:hyperlink>
      <w:r w:rsidRPr="00FA4DCD">
        <w:rPr>
          <w:sz w:val="20"/>
          <w:szCs w:val="21"/>
          <w:lang w:eastAsia="en-GB"/>
        </w:rPr>
        <w:t xml:space="preserve"> </w:t>
      </w:r>
      <w:r w:rsidRPr="00FA4DCD">
        <w:rPr>
          <w:sz w:val="20"/>
          <w:szCs w:val="21"/>
          <w:lang w:eastAsia="en-GB"/>
        </w:rPr>
        <w:tab/>
      </w:r>
      <w:r w:rsidRPr="00FA4DCD">
        <w:rPr>
          <w:i/>
          <w:iCs/>
          <w:sz w:val="20"/>
          <w:szCs w:val="21"/>
          <w:lang w:eastAsia="en-GB"/>
        </w:rPr>
        <w:t xml:space="preserve"> [4 CIDs, SP on Mar’10’22: 37Y, 36N, 32A]</w:t>
      </w:r>
    </w:p>
    <w:p w14:paraId="53D3B700" w14:textId="77777777" w:rsidR="00FA4DCD" w:rsidRPr="00FA4DCD" w:rsidRDefault="00FA4DCD" w:rsidP="00407B7F">
      <w:pPr>
        <w:numPr>
          <w:ilvl w:val="0"/>
          <w:numId w:val="26"/>
        </w:numPr>
        <w:tabs>
          <w:tab w:val="clear" w:pos="720"/>
          <w:tab w:val="num" w:pos="1512"/>
        </w:tabs>
        <w:ind w:left="1512"/>
        <w:rPr>
          <w:sz w:val="20"/>
          <w:szCs w:val="21"/>
          <w:lang w:val="en-SE" w:eastAsia="en-GB"/>
        </w:rPr>
      </w:pPr>
      <w:r w:rsidRPr="00FA4DCD">
        <w:rPr>
          <w:sz w:val="20"/>
          <w:szCs w:val="21"/>
          <w:lang w:eastAsia="en-GB"/>
        </w:rPr>
        <w:t xml:space="preserve">4089, 4161, 4435, 4490, 4784, 6337, 6338, 6745, 7470 in </w:t>
      </w:r>
      <w:hyperlink r:id="rId122" w:history="1">
        <w:r w:rsidRPr="00FA4DCD">
          <w:rPr>
            <w:rStyle w:val="Hyperlink"/>
            <w:sz w:val="20"/>
            <w:szCs w:val="21"/>
            <w:lang w:eastAsia="en-GB"/>
          </w:rPr>
          <w:t>11-21/1698r2</w:t>
        </w:r>
      </w:hyperlink>
      <w:r w:rsidRPr="00FA4DCD">
        <w:rPr>
          <w:sz w:val="20"/>
          <w:szCs w:val="21"/>
          <w:lang w:eastAsia="en-GB"/>
        </w:rPr>
        <w:t xml:space="preserve">  </w:t>
      </w:r>
    </w:p>
    <w:p w14:paraId="57A99888" w14:textId="2C04EBB8" w:rsidR="00FA4DCD" w:rsidRPr="00FA4DCD" w:rsidRDefault="00FA4DCD" w:rsidP="00FA4DCD">
      <w:pPr>
        <w:ind w:left="4392" w:firstLine="648"/>
        <w:rPr>
          <w:sz w:val="20"/>
          <w:szCs w:val="21"/>
          <w:lang w:val="en-SE" w:eastAsia="en-GB"/>
        </w:rPr>
      </w:pPr>
      <w:r w:rsidRPr="00FA4DCD">
        <w:rPr>
          <w:i/>
          <w:iCs/>
          <w:sz w:val="20"/>
          <w:szCs w:val="21"/>
          <w:lang w:eastAsia="en-GB"/>
        </w:rPr>
        <w:t>[9 CIDs, Motion on Dec’15’21: 44Y, 58N, 32A ].</w:t>
      </w:r>
    </w:p>
    <w:p w14:paraId="204D7E90" w14:textId="77777777" w:rsidR="00FA4DCD" w:rsidRPr="00FA4DCD" w:rsidRDefault="00FA4DCD" w:rsidP="00FA4DCD">
      <w:pPr>
        <w:ind w:left="792"/>
        <w:rPr>
          <w:lang w:val="en-SE" w:eastAsia="en-GB"/>
        </w:rPr>
      </w:pPr>
      <w:r w:rsidRPr="00FA4DCD">
        <w:rPr>
          <w:lang w:eastAsia="en-GB"/>
        </w:rPr>
        <w:t>Move: Chunyu Hu</w:t>
      </w:r>
      <w:r w:rsidRPr="00FA4DCD">
        <w:rPr>
          <w:lang w:eastAsia="en-GB"/>
        </w:rPr>
        <w:tab/>
      </w:r>
      <w:r w:rsidRPr="00FA4DCD">
        <w:rPr>
          <w:lang w:eastAsia="en-GB"/>
        </w:rPr>
        <w:tab/>
      </w:r>
      <w:r w:rsidRPr="00FA4DCD">
        <w:rPr>
          <w:lang w:eastAsia="en-GB"/>
        </w:rPr>
        <w:tab/>
      </w:r>
      <w:r w:rsidRPr="00FA4DCD">
        <w:rPr>
          <w:lang w:eastAsia="en-GB"/>
        </w:rPr>
        <w:tab/>
        <w:t>Second: Stephen McCann</w:t>
      </w:r>
    </w:p>
    <w:p w14:paraId="57FD1607" w14:textId="77777777" w:rsidR="00FA4DCD" w:rsidRPr="00FA4DCD" w:rsidRDefault="00FA4DCD" w:rsidP="00FA4DCD">
      <w:pPr>
        <w:ind w:left="792"/>
        <w:rPr>
          <w:lang w:val="en-SE" w:eastAsia="en-GB"/>
        </w:rPr>
      </w:pPr>
      <w:r w:rsidRPr="00FA4DCD">
        <w:rPr>
          <w:lang w:eastAsia="en-GB"/>
        </w:rPr>
        <w:t>Discussion: None.</w:t>
      </w:r>
    </w:p>
    <w:p w14:paraId="234301D5" w14:textId="77777777" w:rsidR="00FA4DCD" w:rsidRPr="00FA4DCD" w:rsidRDefault="00FA4DCD" w:rsidP="00FA4DCD">
      <w:pPr>
        <w:ind w:left="792"/>
        <w:rPr>
          <w:b/>
          <w:bCs/>
          <w:lang w:val="en-SE" w:eastAsia="en-GB"/>
        </w:rPr>
      </w:pPr>
      <w:r w:rsidRPr="00FA4DCD">
        <w:rPr>
          <w:highlight w:val="green"/>
          <w:lang w:eastAsia="en-GB"/>
        </w:rPr>
        <w:t>Result: Approved with unanimous consent.</w:t>
      </w:r>
    </w:p>
    <w:p w14:paraId="261C805F" w14:textId="77777777" w:rsidR="00F57DF1" w:rsidRDefault="00F57DF1" w:rsidP="00F57DF1">
      <w:pPr>
        <w:rPr>
          <w:lang w:val="en-SE"/>
        </w:rPr>
      </w:pPr>
    </w:p>
    <w:p w14:paraId="2E75948E" w14:textId="77777777" w:rsidR="00F57DF1" w:rsidRDefault="00F57DF1" w:rsidP="00F57DF1">
      <w:pPr>
        <w:pStyle w:val="ListParagraph"/>
        <w:numPr>
          <w:ilvl w:val="1"/>
          <w:numId w:val="1"/>
        </w:numPr>
        <w:rPr>
          <w:lang w:val="en-SE"/>
        </w:rPr>
      </w:pPr>
      <w:r>
        <w:rPr>
          <w:lang w:val="en-SE"/>
        </w:rPr>
        <w:lastRenderedPageBreak/>
        <w:t>Motion 332 (Quarantine-3)</w:t>
      </w:r>
    </w:p>
    <w:p w14:paraId="444A9C27" w14:textId="77777777" w:rsidR="00DC747C" w:rsidRPr="00DC747C" w:rsidRDefault="00DC747C" w:rsidP="00DC747C">
      <w:pPr>
        <w:ind w:left="1224" w:hanging="432"/>
        <w:rPr>
          <w:lang w:val="en-SE" w:eastAsia="en-GB"/>
        </w:rPr>
      </w:pPr>
      <w:r w:rsidRPr="00DC747C">
        <w:rPr>
          <w:lang w:eastAsia="en-GB"/>
        </w:rPr>
        <w:t>Move to approve a resolution of:</w:t>
      </w:r>
    </w:p>
    <w:p w14:paraId="7D55626D" w14:textId="77777777" w:rsidR="00DC747C" w:rsidRPr="00DC747C" w:rsidRDefault="00DC747C" w:rsidP="00DC747C">
      <w:pPr>
        <w:ind w:left="1224" w:hanging="432"/>
        <w:rPr>
          <w:lang w:val="en-SE" w:eastAsia="en-GB"/>
        </w:rPr>
      </w:pPr>
      <w:r w:rsidRPr="00DC747C">
        <w:rPr>
          <w:i/>
          <w:iCs/>
          <w:lang w:eastAsia="en-GB"/>
        </w:rPr>
        <w:t xml:space="preserve">“Rejected -- A proposed resolution for “this CID” was discussed as part of the comment resolutions in “document”, however the group could not reach consensus on a proposed change that would resolve the comment.” </w:t>
      </w:r>
      <w:r w:rsidRPr="00DC747C">
        <w:rPr>
          <w:lang w:eastAsia="en-GB"/>
        </w:rPr>
        <w:t>for “these CIDs” and with referenced “documents” listed below:</w:t>
      </w:r>
    </w:p>
    <w:p w14:paraId="4FADDCC4" w14:textId="1F1D2C62" w:rsidR="00DC747C" w:rsidRPr="00DC747C" w:rsidRDefault="00DC747C" w:rsidP="00407B7F">
      <w:pPr>
        <w:numPr>
          <w:ilvl w:val="0"/>
          <w:numId w:val="27"/>
        </w:numPr>
        <w:tabs>
          <w:tab w:val="num" w:pos="1152"/>
        </w:tabs>
        <w:ind w:left="1800"/>
        <w:rPr>
          <w:sz w:val="20"/>
          <w:szCs w:val="21"/>
          <w:lang w:val="en-SE" w:eastAsia="en-GB"/>
        </w:rPr>
      </w:pPr>
      <w:r w:rsidRPr="00DC747C">
        <w:rPr>
          <w:sz w:val="20"/>
          <w:szCs w:val="21"/>
          <w:lang w:eastAsia="en-GB"/>
        </w:rPr>
        <w:t xml:space="preserve">6270, 6588, 6589 in </w:t>
      </w:r>
      <w:hyperlink r:id="rId123" w:history="1">
        <w:r w:rsidRPr="00DC747C">
          <w:rPr>
            <w:rStyle w:val="Hyperlink"/>
            <w:sz w:val="20"/>
            <w:szCs w:val="21"/>
            <w:lang w:eastAsia="en-GB"/>
          </w:rPr>
          <w:t>11-21/1591r3</w:t>
        </w:r>
      </w:hyperlink>
      <w:r w:rsidRPr="00DC747C">
        <w:rPr>
          <w:sz w:val="20"/>
          <w:szCs w:val="21"/>
          <w:lang w:eastAsia="en-GB"/>
        </w:rPr>
        <w:t xml:space="preserve"> </w:t>
      </w:r>
      <w:r w:rsidRPr="00DC747C">
        <w:rPr>
          <w:sz w:val="20"/>
          <w:szCs w:val="21"/>
          <w:lang w:eastAsia="en-GB"/>
        </w:rPr>
        <w:tab/>
      </w:r>
      <w:r w:rsidRPr="00DC747C">
        <w:rPr>
          <w:i/>
          <w:iCs/>
          <w:sz w:val="20"/>
          <w:szCs w:val="21"/>
          <w:lang w:eastAsia="en-GB"/>
        </w:rPr>
        <w:t xml:space="preserve"> [3 CIDs, Discussed on Dec’13’21. No SP was run.]</w:t>
      </w:r>
    </w:p>
    <w:p w14:paraId="5BFB3E11" w14:textId="27178C53" w:rsidR="00DC747C" w:rsidRPr="00DC747C" w:rsidRDefault="00DC747C" w:rsidP="00407B7F">
      <w:pPr>
        <w:numPr>
          <w:ilvl w:val="0"/>
          <w:numId w:val="27"/>
        </w:numPr>
        <w:tabs>
          <w:tab w:val="num" w:pos="1152"/>
        </w:tabs>
        <w:ind w:left="1800"/>
        <w:rPr>
          <w:sz w:val="20"/>
          <w:szCs w:val="21"/>
          <w:lang w:val="en-SE" w:eastAsia="en-GB"/>
        </w:rPr>
      </w:pPr>
      <w:r w:rsidRPr="00DC747C">
        <w:rPr>
          <w:sz w:val="20"/>
          <w:szCs w:val="21"/>
          <w:lang w:eastAsia="en-GB"/>
        </w:rPr>
        <w:t xml:space="preserve">8355 in </w:t>
      </w:r>
      <w:hyperlink r:id="rId124" w:history="1">
        <w:r w:rsidRPr="00DC747C">
          <w:rPr>
            <w:rStyle w:val="Hyperlink"/>
            <w:sz w:val="20"/>
            <w:szCs w:val="21"/>
            <w:lang w:eastAsia="en-GB"/>
          </w:rPr>
          <w:t>11/21/0287r9</w:t>
        </w:r>
      </w:hyperlink>
      <w:r w:rsidRPr="00DC747C">
        <w:rPr>
          <w:sz w:val="20"/>
          <w:szCs w:val="21"/>
          <w:lang w:eastAsia="en-GB"/>
        </w:rPr>
        <w:t xml:space="preserve"> </w:t>
      </w:r>
      <w:r w:rsidRPr="00DC747C">
        <w:rPr>
          <w:sz w:val="20"/>
          <w:szCs w:val="21"/>
          <w:lang w:eastAsia="en-GB"/>
        </w:rPr>
        <w:tab/>
      </w:r>
      <w:r w:rsidRPr="00DC747C">
        <w:rPr>
          <w:sz w:val="20"/>
          <w:szCs w:val="21"/>
          <w:lang w:eastAsia="en-GB"/>
        </w:rPr>
        <w:tab/>
      </w:r>
      <w:r w:rsidRPr="00DC747C">
        <w:rPr>
          <w:sz w:val="20"/>
          <w:szCs w:val="21"/>
          <w:lang w:eastAsia="en-GB"/>
        </w:rPr>
        <w:tab/>
        <w:t xml:space="preserve"> </w:t>
      </w:r>
      <w:r w:rsidRPr="00DC747C">
        <w:rPr>
          <w:i/>
          <w:iCs/>
          <w:sz w:val="20"/>
          <w:szCs w:val="21"/>
          <w:lang w:eastAsia="en-GB"/>
        </w:rPr>
        <w:t>[1 CID, Discussed on Dec’21’21. No SP was run.]</w:t>
      </w:r>
    </w:p>
    <w:p w14:paraId="5088FD79" w14:textId="05E0E0D0" w:rsidR="00DC747C" w:rsidRPr="00DC747C" w:rsidRDefault="00DC747C" w:rsidP="00407B7F">
      <w:pPr>
        <w:numPr>
          <w:ilvl w:val="0"/>
          <w:numId w:val="27"/>
        </w:numPr>
        <w:tabs>
          <w:tab w:val="num" w:pos="1152"/>
        </w:tabs>
        <w:ind w:left="1800"/>
        <w:rPr>
          <w:sz w:val="20"/>
          <w:szCs w:val="21"/>
          <w:lang w:val="en-SE" w:eastAsia="en-GB"/>
        </w:rPr>
      </w:pPr>
      <w:r w:rsidRPr="00DC747C">
        <w:rPr>
          <w:sz w:val="20"/>
          <w:szCs w:val="21"/>
          <w:lang w:eastAsia="en-GB"/>
        </w:rPr>
        <w:t xml:space="preserve">4823, 5964, 6073, 6980 in </w:t>
      </w:r>
      <w:hyperlink r:id="rId125" w:history="1">
        <w:r w:rsidRPr="00DC747C">
          <w:rPr>
            <w:rStyle w:val="Hyperlink"/>
            <w:sz w:val="20"/>
            <w:szCs w:val="21"/>
            <w:lang w:eastAsia="en-GB"/>
          </w:rPr>
          <w:t>11-21/1509r2</w:t>
        </w:r>
      </w:hyperlink>
      <w:r w:rsidRPr="00DC747C">
        <w:rPr>
          <w:sz w:val="20"/>
          <w:szCs w:val="21"/>
          <w:lang w:eastAsia="en-GB"/>
        </w:rPr>
        <w:t xml:space="preserve"> </w:t>
      </w:r>
      <w:r w:rsidRPr="00DC747C">
        <w:rPr>
          <w:i/>
          <w:iCs/>
          <w:sz w:val="20"/>
          <w:szCs w:val="21"/>
          <w:lang w:eastAsia="en-GB"/>
        </w:rPr>
        <w:t>[4 CIDs, Discussed on Feb’24’22. No SP was run.]</w:t>
      </w:r>
    </w:p>
    <w:p w14:paraId="3270E8FE" w14:textId="6DEC0E8C" w:rsidR="00DC747C" w:rsidRPr="00DC747C" w:rsidRDefault="00DC747C" w:rsidP="00407B7F">
      <w:pPr>
        <w:numPr>
          <w:ilvl w:val="0"/>
          <w:numId w:val="27"/>
        </w:numPr>
        <w:tabs>
          <w:tab w:val="num" w:pos="1152"/>
        </w:tabs>
        <w:ind w:left="1800"/>
        <w:rPr>
          <w:sz w:val="20"/>
          <w:szCs w:val="21"/>
          <w:lang w:val="en-SE" w:eastAsia="en-GB"/>
        </w:rPr>
      </w:pPr>
      <w:r w:rsidRPr="00DC747C">
        <w:rPr>
          <w:sz w:val="20"/>
          <w:szCs w:val="21"/>
          <w:lang w:eastAsia="en-GB"/>
        </w:rPr>
        <w:t xml:space="preserve">4262, 6012 in </w:t>
      </w:r>
      <w:hyperlink r:id="rId126" w:history="1">
        <w:r w:rsidRPr="00DC747C">
          <w:rPr>
            <w:rStyle w:val="Hyperlink"/>
            <w:sz w:val="20"/>
            <w:szCs w:val="21"/>
            <w:lang w:eastAsia="en-GB"/>
          </w:rPr>
          <w:t>11-21/1533r2</w:t>
        </w:r>
      </w:hyperlink>
      <w:r w:rsidRPr="00DC747C">
        <w:rPr>
          <w:sz w:val="20"/>
          <w:szCs w:val="21"/>
          <w:lang w:eastAsia="en-GB"/>
        </w:rPr>
        <w:t xml:space="preserve"> </w:t>
      </w:r>
      <w:r w:rsidRPr="00DC747C">
        <w:rPr>
          <w:sz w:val="20"/>
          <w:szCs w:val="21"/>
          <w:lang w:eastAsia="en-GB"/>
        </w:rPr>
        <w:tab/>
      </w:r>
      <w:r w:rsidRPr="00DC747C">
        <w:rPr>
          <w:sz w:val="20"/>
          <w:szCs w:val="21"/>
          <w:lang w:eastAsia="en-GB"/>
        </w:rPr>
        <w:tab/>
      </w:r>
      <w:r w:rsidRPr="00DC747C">
        <w:rPr>
          <w:i/>
          <w:iCs/>
          <w:sz w:val="20"/>
          <w:szCs w:val="21"/>
          <w:lang w:eastAsia="en-GB"/>
        </w:rPr>
        <w:t xml:space="preserve"> [2 CIDs, Discussed on Feb’09’22. No SP was run.]</w:t>
      </w:r>
    </w:p>
    <w:p w14:paraId="30A7308A" w14:textId="4E8BE0D0" w:rsidR="00DC747C" w:rsidRPr="00DC747C" w:rsidRDefault="00DC747C" w:rsidP="00407B7F">
      <w:pPr>
        <w:numPr>
          <w:ilvl w:val="0"/>
          <w:numId w:val="27"/>
        </w:numPr>
        <w:tabs>
          <w:tab w:val="num" w:pos="1152"/>
        </w:tabs>
        <w:ind w:left="1800"/>
        <w:rPr>
          <w:sz w:val="20"/>
          <w:szCs w:val="21"/>
          <w:lang w:val="en-SE" w:eastAsia="en-GB"/>
        </w:rPr>
      </w:pPr>
      <w:r w:rsidRPr="00DC747C">
        <w:rPr>
          <w:sz w:val="20"/>
          <w:szCs w:val="21"/>
          <w:lang w:eastAsia="en-GB"/>
        </w:rPr>
        <w:t xml:space="preserve">5038 in </w:t>
      </w:r>
      <w:hyperlink r:id="rId127" w:history="1">
        <w:r w:rsidRPr="00DC747C">
          <w:rPr>
            <w:rStyle w:val="Hyperlink"/>
            <w:sz w:val="20"/>
            <w:szCs w:val="21"/>
            <w:lang w:eastAsia="en-GB"/>
          </w:rPr>
          <w:t>11-21/1562r8</w:t>
        </w:r>
      </w:hyperlink>
      <w:r w:rsidRPr="00DC747C">
        <w:rPr>
          <w:sz w:val="20"/>
          <w:szCs w:val="21"/>
          <w:lang w:eastAsia="en-GB"/>
        </w:rPr>
        <w:t xml:space="preserve"> </w:t>
      </w:r>
      <w:r w:rsidRPr="00DC747C">
        <w:rPr>
          <w:sz w:val="20"/>
          <w:szCs w:val="21"/>
          <w:lang w:eastAsia="en-GB"/>
        </w:rPr>
        <w:tab/>
      </w:r>
      <w:r w:rsidRPr="00DC747C">
        <w:rPr>
          <w:sz w:val="20"/>
          <w:szCs w:val="21"/>
          <w:lang w:eastAsia="en-GB"/>
        </w:rPr>
        <w:tab/>
      </w:r>
      <w:r w:rsidRPr="00DC747C">
        <w:rPr>
          <w:sz w:val="20"/>
          <w:szCs w:val="21"/>
          <w:lang w:eastAsia="en-GB"/>
        </w:rPr>
        <w:tab/>
      </w:r>
      <w:r w:rsidRPr="00DC747C">
        <w:rPr>
          <w:i/>
          <w:iCs/>
          <w:sz w:val="20"/>
          <w:szCs w:val="21"/>
          <w:lang w:eastAsia="en-GB"/>
        </w:rPr>
        <w:t xml:space="preserve"> [1 CID, Discussed on Jan’10’22. No SP was run.]</w:t>
      </w:r>
    </w:p>
    <w:p w14:paraId="18FDF6ED" w14:textId="15161A8E" w:rsidR="00DC747C" w:rsidRPr="00DC747C" w:rsidRDefault="00DC747C" w:rsidP="00407B7F">
      <w:pPr>
        <w:numPr>
          <w:ilvl w:val="0"/>
          <w:numId w:val="27"/>
        </w:numPr>
        <w:tabs>
          <w:tab w:val="num" w:pos="1152"/>
        </w:tabs>
        <w:ind w:left="1800"/>
        <w:rPr>
          <w:sz w:val="20"/>
          <w:szCs w:val="21"/>
          <w:lang w:val="en-SE" w:eastAsia="en-GB"/>
        </w:rPr>
      </w:pPr>
      <w:r w:rsidRPr="00DC747C">
        <w:rPr>
          <w:sz w:val="20"/>
          <w:szCs w:val="21"/>
          <w:lang w:eastAsia="en-GB"/>
        </w:rPr>
        <w:t xml:space="preserve">6946 in </w:t>
      </w:r>
      <w:hyperlink r:id="rId128" w:history="1">
        <w:r w:rsidRPr="00DC747C">
          <w:rPr>
            <w:rStyle w:val="Hyperlink"/>
            <w:sz w:val="20"/>
            <w:szCs w:val="21"/>
            <w:lang w:eastAsia="en-GB"/>
          </w:rPr>
          <w:t>11-21/1706r2</w:t>
        </w:r>
      </w:hyperlink>
      <w:r w:rsidRPr="00DC747C">
        <w:rPr>
          <w:sz w:val="20"/>
          <w:szCs w:val="21"/>
          <w:lang w:eastAsia="en-GB"/>
        </w:rPr>
        <w:tab/>
      </w:r>
      <w:r w:rsidRPr="00DC747C">
        <w:rPr>
          <w:sz w:val="20"/>
          <w:szCs w:val="21"/>
          <w:lang w:eastAsia="en-GB"/>
        </w:rPr>
        <w:tab/>
      </w:r>
      <w:r w:rsidRPr="00DC747C">
        <w:rPr>
          <w:sz w:val="20"/>
          <w:szCs w:val="21"/>
          <w:lang w:eastAsia="en-GB"/>
        </w:rPr>
        <w:tab/>
      </w:r>
      <w:r w:rsidRPr="00DC747C">
        <w:rPr>
          <w:i/>
          <w:iCs/>
          <w:sz w:val="20"/>
          <w:szCs w:val="21"/>
          <w:lang w:eastAsia="en-GB"/>
        </w:rPr>
        <w:t xml:space="preserve"> [1 CID , Discussed on Jan’27’22. No SP was run.]</w:t>
      </w:r>
    </w:p>
    <w:p w14:paraId="61F69EF0" w14:textId="77777777" w:rsidR="00DC747C" w:rsidRPr="00DC747C" w:rsidRDefault="00DC747C" w:rsidP="00DC747C">
      <w:pPr>
        <w:ind w:left="1224" w:hanging="432"/>
        <w:rPr>
          <w:lang w:val="en-SE" w:eastAsia="en-GB"/>
        </w:rPr>
      </w:pPr>
      <w:r w:rsidRPr="00DC747C">
        <w:rPr>
          <w:lang w:eastAsia="en-GB"/>
        </w:rPr>
        <w:t>Move: Bin Tian</w:t>
      </w:r>
      <w:r w:rsidRPr="00DC747C">
        <w:rPr>
          <w:lang w:eastAsia="en-GB"/>
        </w:rPr>
        <w:tab/>
      </w:r>
      <w:r w:rsidRPr="00DC747C">
        <w:rPr>
          <w:lang w:eastAsia="en-GB"/>
        </w:rPr>
        <w:tab/>
      </w:r>
      <w:r w:rsidRPr="00DC747C">
        <w:rPr>
          <w:lang w:eastAsia="en-GB"/>
        </w:rPr>
        <w:tab/>
      </w:r>
      <w:r w:rsidRPr="00DC747C">
        <w:rPr>
          <w:lang w:eastAsia="en-GB"/>
        </w:rPr>
        <w:tab/>
        <w:t>Second: Laurent Cariou</w:t>
      </w:r>
    </w:p>
    <w:p w14:paraId="4D3C49E8" w14:textId="77777777" w:rsidR="00DC747C" w:rsidRPr="00DC747C" w:rsidRDefault="00DC747C" w:rsidP="00DC747C">
      <w:pPr>
        <w:ind w:left="1224" w:hanging="432"/>
        <w:rPr>
          <w:lang w:val="en-SE" w:eastAsia="en-GB"/>
        </w:rPr>
      </w:pPr>
      <w:r w:rsidRPr="00DC747C">
        <w:rPr>
          <w:lang w:eastAsia="en-GB"/>
        </w:rPr>
        <w:t>Discussion: None.</w:t>
      </w:r>
    </w:p>
    <w:p w14:paraId="1CEC38A1" w14:textId="77777777" w:rsidR="00DC747C" w:rsidRPr="00DC747C" w:rsidRDefault="00DC747C" w:rsidP="00DC747C">
      <w:pPr>
        <w:ind w:left="1224" w:hanging="432"/>
        <w:rPr>
          <w:b/>
          <w:bCs/>
          <w:lang w:val="en-SE" w:eastAsia="en-GB"/>
        </w:rPr>
      </w:pPr>
      <w:r w:rsidRPr="00DC747C">
        <w:rPr>
          <w:highlight w:val="green"/>
          <w:lang w:eastAsia="en-GB"/>
        </w:rPr>
        <w:t>Result: Approved with unanimous consent.</w:t>
      </w:r>
    </w:p>
    <w:p w14:paraId="39042938" w14:textId="77777777" w:rsidR="00F57DF1" w:rsidRDefault="00F57DF1" w:rsidP="00F57DF1">
      <w:pPr>
        <w:ind w:left="792" w:hanging="432"/>
        <w:rPr>
          <w:lang w:val="en-SE"/>
        </w:rPr>
      </w:pPr>
    </w:p>
    <w:p w14:paraId="6FAE14DE" w14:textId="77777777" w:rsidR="00F57DF1" w:rsidRDefault="00F57DF1" w:rsidP="00F57DF1">
      <w:pPr>
        <w:pStyle w:val="ListParagraph"/>
        <w:numPr>
          <w:ilvl w:val="1"/>
          <w:numId w:val="1"/>
        </w:numPr>
        <w:rPr>
          <w:lang w:val="en-SE"/>
        </w:rPr>
      </w:pPr>
      <w:r>
        <w:rPr>
          <w:lang w:val="en-SE"/>
        </w:rPr>
        <w:t>Motion 333 (Quarantine-4)</w:t>
      </w:r>
    </w:p>
    <w:p w14:paraId="5D469E1B" w14:textId="77777777" w:rsidR="008F79B8" w:rsidRPr="008F79B8" w:rsidRDefault="008F79B8" w:rsidP="008F79B8">
      <w:pPr>
        <w:ind w:left="792"/>
        <w:rPr>
          <w:lang w:val="en-SE" w:eastAsia="en-GB"/>
        </w:rPr>
      </w:pPr>
      <w:r w:rsidRPr="008F79B8">
        <w:rPr>
          <w:lang w:eastAsia="en-GB"/>
        </w:rPr>
        <w:t>Move to approve a resolution of:</w:t>
      </w:r>
    </w:p>
    <w:p w14:paraId="792C5D07" w14:textId="77777777" w:rsidR="008F79B8" w:rsidRPr="008F79B8" w:rsidRDefault="008F79B8" w:rsidP="008F79B8">
      <w:pPr>
        <w:ind w:left="792"/>
        <w:rPr>
          <w:lang w:val="en-SE" w:eastAsia="en-GB"/>
        </w:rPr>
      </w:pPr>
      <w:r w:rsidRPr="008F79B8">
        <w:rPr>
          <w:i/>
          <w:iCs/>
          <w:lang w:eastAsia="en-GB"/>
        </w:rPr>
        <w:t xml:space="preserve">“Rejected -- A proposed resolution for “this CID” was discussed as part of the comment resolutions in “document”, however the group could not reach consensus on a proposed change that would resolve the comment.” </w:t>
      </w:r>
      <w:r w:rsidRPr="008F79B8">
        <w:rPr>
          <w:lang w:eastAsia="en-GB"/>
        </w:rPr>
        <w:t>for “these CIDs” and with referenced “documents” listed below:</w:t>
      </w:r>
    </w:p>
    <w:p w14:paraId="35F9D2F9" w14:textId="0E3FF35D" w:rsidR="008F79B8" w:rsidRPr="008F79B8" w:rsidRDefault="008F79B8" w:rsidP="00407B7F">
      <w:pPr>
        <w:numPr>
          <w:ilvl w:val="0"/>
          <w:numId w:val="28"/>
        </w:numPr>
        <w:tabs>
          <w:tab w:val="num" w:pos="720"/>
        </w:tabs>
        <w:rPr>
          <w:sz w:val="20"/>
          <w:szCs w:val="21"/>
          <w:lang w:val="en-SE" w:eastAsia="en-GB"/>
        </w:rPr>
      </w:pPr>
      <w:r w:rsidRPr="008F79B8">
        <w:rPr>
          <w:sz w:val="20"/>
          <w:szCs w:val="21"/>
          <w:lang w:eastAsia="en-GB"/>
        </w:rPr>
        <w:t xml:space="preserve">4119, 5726 in </w:t>
      </w:r>
      <w:hyperlink r:id="rId129" w:history="1">
        <w:r w:rsidRPr="008F79B8">
          <w:rPr>
            <w:rStyle w:val="Hyperlink"/>
            <w:sz w:val="20"/>
            <w:szCs w:val="21"/>
            <w:lang w:eastAsia="en-GB"/>
          </w:rPr>
          <w:t>11/21/1601r5</w:t>
        </w:r>
      </w:hyperlink>
      <w:r w:rsidRPr="008F79B8">
        <w:rPr>
          <w:sz w:val="20"/>
          <w:szCs w:val="21"/>
          <w:lang w:eastAsia="en-GB"/>
        </w:rPr>
        <w:t xml:space="preserve"> </w:t>
      </w:r>
      <w:r w:rsidRPr="008F79B8">
        <w:rPr>
          <w:sz w:val="20"/>
          <w:szCs w:val="21"/>
          <w:lang w:eastAsia="en-GB"/>
        </w:rPr>
        <w:tab/>
      </w:r>
      <w:r w:rsidRPr="008F79B8">
        <w:rPr>
          <w:i/>
          <w:iCs/>
          <w:sz w:val="20"/>
          <w:szCs w:val="21"/>
          <w:lang w:eastAsia="en-GB"/>
        </w:rPr>
        <w:t xml:space="preserve"> [2 CIDs, Discussed on Jan’24’22. No SP was run.]</w:t>
      </w:r>
    </w:p>
    <w:p w14:paraId="4C1F76FE" w14:textId="1CF74DFA" w:rsidR="008F79B8" w:rsidRPr="008F79B8" w:rsidRDefault="008F79B8" w:rsidP="00407B7F">
      <w:pPr>
        <w:numPr>
          <w:ilvl w:val="0"/>
          <w:numId w:val="28"/>
        </w:numPr>
        <w:tabs>
          <w:tab w:val="num" w:pos="720"/>
        </w:tabs>
        <w:rPr>
          <w:sz w:val="20"/>
          <w:szCs w:val="21"/>
          <w:lang w:val="en-SE" w:eastAsia="en-GB"/>
        </w:rPr>
      </w:pPr>
      <w:r w:rsidRPr="008F79B8">
        <w:rPr>
          <w:sz w:val="20"/>
          <w:szCs w:val="21"/>
          <w:lang w:eastAsia="en-GB"/>
        </w:rPr>
        <w:t xml:space="preserve">6266, 6268 in </w:t>
      </w:r>
      <w:hyperlink r:id="rId130" w:history="1">
        <w:r w:rsidRPr="008F79B8">
          <w:rPr>
            <w:rStyle w:val="Hyperlink"/>
            <w:sz w:val="20"/>
            <w:szCs w:val="21"/>
            <w:lang w:eastAsia="en-GB"/>
          </w:rPr>
          <w:t>11/21/1713r1</w:t>
        </w:r>
      </w:hyperlink>
      <w:r w:rsidRPr="008F79B8">
        <w:rPr>
          <w:sz w:val="20"/>
          <w:szCs w:val="21"/>
          <w:lang w:eastAsia="en-GB"/>
        </w:rPr>
        <w:t xml:space="preserve"> </w:t>
      </w:r>
      <w:r w:rsidRPr="008F79B8">
        <w:rPr>
          <w:sz w:val="20"/>
          <w:szCs w:val="21"/>
          <w:lang w:eastAsia="en-GB"/>
        </w:rPr>
        <w:tab/>
      </w:r>
      <w:r w:rsidRPr="008F79B8">
        <w:rPr>
          <w:i/>
          <w:iCs/>
          <w:sz w:val="20"/>
          <w:szCs w:val="21"/>
          <w:lang w:eastAsia="en-GB"/>
        </w:rPr>
        <w:t xml:space="preserve"> [2 CIDs, Discussed on Dec’07’21. No SP was run.]</w:t>
      </w:r>
    </w:p>
    <w:p w14:paraId="6E24D49F" w14:textId="3769000D" w:rsidR="008F79B8" w:rsidRPr="008F79B8" w:rsidRDefault="008F79B8" w:rsidP="00407B7F">
      <w:pPr>
        <w:numPr>
          <w:ilvl w:val="0"/>
          <w:numId w:val="28"/>
        </w:numPr>
        <w:tabs>
          <w:tab w:val="num" w:pos="720"/>
        </w:tabs>
        <w:rPr>
          <w:sz w:val="20"/>
          <w:szCs w:val="21"/>
          <w:lang w:val="en-SE" w:eastAsia="en-GB"/>
        </w:rPr>
      </w:pPr>
      <w:r w:rsidRPr="008F79B8">
        <w:rPr>
          <w:sz w:val="20"/>
          <w:szCs w:val="21"/>
          <w:lang w:eastAsia="en-GB"/>
        </w:rPr>
        <w:t xml:space="preserve">4737, 4821 in </w:t>
      </w:r>
      <w:hyperlink r:id="rId131" w:history="1">
        <w:r w:rsidRPr="008F79B8">
          <w:rPr>
            <w:rStyle w:val="Hyperlink"/>
            <w:sz w:val="20"/>
            <w:szCs w:val="21"/>
            <w:lang w:eastAsia="en-GB"/>
          </w:rPr>
          <w:t>1/21/1731r3</w:t>
        </w:r>
      </w:hyperlink>
      <w:r w:rsidRPr="008F79B8">
        <w:rPr>
          <w:sz w:val="20"/>
          <w:szCs w:val="21"/>
          <w:lang w:eastAsia="en-GB"/>
        </w:rPr>
        <w:t xml:space="preserve"> </w:t>
      </w:r>
      <w:r w:rsidRPr="008F79B8">
        <w:rPr>
          <w:sz w:val="20"/>
          <w:szCs w:val="21"/>
          <w:lang w:eastAsia="en-GB"/>
        </w:rPr>
        <w:tab/>
      </w:r>
      <w:r w:rsidRPr="008F79B8">
        <w:rPr>
          <w:i/>
          <w:iCs/>
          <w:sz w:val="20"/>
          <w:szCs w:val="21"/>
          <w:lang w:eastAsia="en-GB"/>
        </w:rPr>
        <w:t xml:space="preserve"> [2 CIDs, Discussed on Dec’08’21. No SP was run.]</w:t>
      </w:r>
    </w:p>
    <w:p w14:paraId="15FDDC9D" w14:textId="11BAD11D" w:rsidR="008F79B8" w:rsidRPr="008F79B8" w:rsidRDefault="008F79B8" w:rsidP="00407B7F">
      <w:pPr>
        <w:numPr>
          <w:ilvl w:val="0"/>
          <w:numId w:val="28"/>
        </w:numPr>
        <w:tabs>
          <w:tab w:val="num" w:pos="720"/>
        </w:tabs>
        <w:rPr>
          <w:sz w:val="20"/>
          <w:szCs w:val="21"/>
          <w:lang w:val="en-SE" w:eastAsia="en-GB"/>
        </w:rPr>
      </w:pPr>
      <w:r w:rsidRPr="008F79B8">
        <w:rPr>
          <w:sz w:val="20"/>
          <w:szCs w:val="21"/>
          <w:lang w:eastAsia="en-GB"/>
        </w:rPr>
        <w:t xml:space="preserve">4318 in </w:t>
      </w:r>
      <w:hyperlink r:id="rId132" w:history="1">
        <w:r w:rsidRPr="008F79B8">
          <w:rPr>
            <w:rStyle w:val="Hyperlink"/>
            <w:sz w:val="20"/>
            <w:szCs w:val="21"/>
            <w:lang w:eastAsia="en-GB"/>
          </w:rPr>
          <w:t>11-21/1778r2</w:t>
        </w:r>
      </w:hyperlink>
      <w:r w:rsidRPr="008F79B8">
        <w:rPr>
          <w:sz w:val="20"/>
          <w:szCs w:val="21"/>
          <w:lang w:eastAsia="en-GB"/>
        </w:rPr>
        <w:t xml:space="preserve"> </w:t>
      </w:r>
      <w:r w:rsidRPr="008F79B8">
        <w:rPr>
          <w:sz w:val="20"/>
          <w:szCs w:val="21"/>
          <w:lang w:eastAsia="en-GB"/>
        </w:rPr>
        <w:tab/>
      </w:r>
      <w:r>
        <w:rPr>
          <w:sz w:val="20"/>
          <w:szCs w:val="21"/>
          <w:lang w:eastAsia="en-GB"/>
        </w:rPr>
        <w:tab/>
      </w:r>
      <w:r w:rsidRPr="008F79B8">
        <w:rPr>
          <w:i/>
          <w:iCs/>
          <w:sz w:val="20"/>
          <w:szCs w:val="21"/>
          <w:lang w:eastAsia="en-GB"/>
        </w:rPr>
        <w:t>[1 CID, Discussed on Feb’16’22. No SP was run.]</w:t>
      </w:r>
    </w:p>
    <w:p w14:paraId="47052875" w14:textId="46F4F3EA" w:rsidR="008F79B8" w:rsidRPr="008F79B8" w:rsidRDefault="008F79B8" w:rsidP="00407B7F">
      <w:pPr>
        <w:numPr>
          <w:ilvl w:val="0"/>
          <w:numId w:val="28"/>
        </w:numPr>
        <w:tabs>
          <w:tab w:val="num" w:pos="720"/>
        </w:tabs>
        <w:rPr>
          <w:sz w:val="20"/>
          <w:szCs w:val="21"/>
          <w:lang w:val="en-SE" w:eastAsia="en-GB"/>
        </w:rPr>
      </w:pPr>
      <w:r w:rsidRPr="008F79B8">
        <w:rPr>
          <w:sz w:val="20"/>
          <w:szCs w:val="21"/>
          <w:lang w:eastAsia="en-GB"/>
        </w:rPr>
        <w:t xml:space="preserve">5267 in </w:t>
      </w:r>
      <w:hyperlink r:id="rId133" w:history="1">
        <w:r w:rsidRPr="008F79B8">
          <w:rPr>
            <w:rStyle w:val="Hyperlink"/>
            <w:sz w:val="20"/>
            <w:szCs w:val="21"/>
            <w:lang w:eastAsia="en-GB"/>
          </w:rPr>
          <w:t>11/21/1786r1</w:t>
        </w:r>
      </w:hyperlink>
      <w:r w:rsidRPr="008F79B8">
        <w:rPr>
          <w:sz w:val="20"/>
          <w:szCs w:val="21"/>
          <w:lang w:eastAsia="en-GB"/>
        </w:rPr>
        <w:t xml:space="preserve"> </w:t>
      </w:r>
      <w:r w:rsidRPr="008F79B8">
        <w:rPr>
          <w:sz w:val="20"/>
          <w:szCs w:val="21"/>
          <w:lang w:eastAsia="en-GB"/>
        </w:rPr>
        <w:tab/>
      </w:r>
      <w:r>
        <w:rPr>
          <w:sz w:val="20"/>
          <w:szCs w:val="21"/>
          <w:lang w:eastAsia="en-GB"/>
        </w:rPr>
        <w:tab/>
      </w:r>
      <w:r w:rsidRPr="008F79B8">
        <w:rPr>
          <w:i/>
          <w:iCs/>
          <w:sz w:val="20"/>
          <w:szCs w:val="21"/>
          <w:lang w:eastAsia="en-GB"/>
        </w:rPr>
        <w:t>[1 CID, Discussed on Dec’07’21 &amp; Jan’20’22. No SP was run.]</w:t>
      </w:r>
    </w:p>
    <w:p w14:paraId="2BEDFDE7" w14:textId="77777777" w:rsidR="008F79B8" w:rsidRPr="008F79B8" w:rsidRDefault="008F79B8" w:rsidP="008F79B8">
      <w:pPr>
        <w:ind w:left="792"/>
        <w:rPr>
          <w:lang w:val="en-SE" w:eastAsia="en-GB"/>
        </w:rPr>
      </w:pPr>
      <w:r w:rsidRPr="008F79B8">
        <w:rPr>
          <w:lang w:eastAsia="en-GB"/>
        </w:rPr>
        <w:t>Move: Mike Montemurro</w:t>
      </w:r>
      <w:r w:rsidRPr="008F79B8">
        <w:rPr>
          <w:lang w:eastAsia="en-GB"/>
        </w:rPr>
        <w:tab/>
      </w:r>
      <w:r w:rsidRPr="008F79B8">
        <w:rPr>
          <w:lang w:eastAsia="en-GB"/>
        </w:rPr>
        <w:tab/>
      </w:r>
      <w:r w:rsidRPr="008F79B8">
        <w:rPr>
          <w:lang w:eastAsia="en-GB"/>
        </w:rPr>
        <w:tab/>
      </w:r>
      <w:r w:rsidRPr="008F79B8">
        <w:rPr>
          <w:lang w:eastAsia="en-GB"/>
        </w:rPr>
        <w:tab/>
        <w:t>Second: Chunyu Hu</w:t>
      </w:r>
    </w:p>
    <w:p w14:paraId="643241E2" w14:textId="77777777" w:rsidR="008F79B8" w:rsidRPr="008F79B8" w:rsidRDefault="008F79B8" w:rsidP="008F79B8">
      <w:pPr>
        <w:ind w:left="792"/>
        <w:rPr>
          <w:lang w:val="en-SE" w:eastAsia="en-GB"/>
        </w:rPr>
      </w:pPr>
      <w:r w:rsidRPr="008F79B8">
        <w:rPr>
          <w:lang w:eastAsia="en-GB"/>
        </w:rPr>
        <w:t>Discussion: None.</w:t>
      </w:r>
    </w:p>
    <w:p w14:paraId="7716796D" w14:textId="77777777" w:rsidR="008F79B8" w:rsidRPr="008F79B8" w:rsidRDefault="008F79B8" w:rsidP="008F79B8">
      <w:pPr>
        <w:ind w:left="792"/>
        <w:rPr>
          <w:lang w:val="en-SE" w:eastAsia="en-GB"/>
        </w:rPr>
      </w:pPr>
      <w:r w:rsidRPr="008F79B8">
        <w:rPr>
          <w:highlight w:val="green"/>
          <w:lang w:eastAsia="en-GB"/>
        </w:rPr>
        <w:t>Result: Approved with unanimous consent.</w:t>
      </w:r>
    </w:p>
    <w:p w14:paraId="43A0251A" w14:textId="77777777" w:rsidR="008F79B8" w:rsidRDefault="008F79B8" w:rsidP="008F79B8">
      <w:pPr>
        <w:pStyle w:val="ListParagraph"/>
        <w:rPr>
          <w:lang w:val="en-SE"/>
        </w:rPr>
      </w:pPr>
    </w:p>
    <w:p w14:paraId="750A33F2" w14:textId="3313C7CC" w:rsidR="007A6F96" w:rsidRDefault="007A6F96" w:rsidP="00F57DF1">
      <w:pPr>
        <w:pStyle w:val="ListParagraph"/>
        <w:numPr>
          <w:ilvl w:val="1"/>
          <w:numId w:val="1"/>
        </w:numPr>
        <w:rPr>
          <w:lang w:val="en-SE"/>
        </w:rPr>
      </w:pPr>
      <w:r>
        <w:rPr>
          <w:lang w:val="en-SE"/>
        </w:rPr>
        <w:t>Motion 334 (Quarantine-5)</w:t>
      </w:r>
    </w:p>
    <w:p w14:paraId="4B2DF24C" w14:textId="77777777" w:rsidR="007A6F96" w:rsidRPr="007A6F96" w:rsidRDefault="007A6F96" w:rsidP="007A6F96">
      <w:pPr>
        <w:pStyle w:val="ListParagraph"/>
        <w:rPr>
          <w:lang w:val="en-SE"/>
        </w:rPr>
      </w:pPr>
      <w:r w:rsidRPr="007A6F96">
        <w:t>Move to approve a resolution of:</w:t>
      </w:r>
    </w:p>
    <w:p w14:paraId="3CB539BB" w14:textId="77777777" w:rsidR="007A6F96" w:rsidRPr="007A6F96" w:rsidRDefault="007A6F96" w:rsidP="007A6F96">
      <w:pPr>
        <w:pStyle w:val="ListParagraph"/>
        <w:rPr>
          <w:lang w:val="en-SE"/>
        </w:rPr>
      </w:pPr>
      <w:r w:rsidRPr="007A6F96">
        <w:rPr>
          <w:i/>
          <w:iCs/>
        </w:rPr>
        <w:t xml:space="preserve">“Rejected -- A proposed resolution for “this CID” was discussed as part of the comment resolutions in “document”, however the group could not reach consensus on a proposed change that would resolve the comment.” </w:t>
      </w:r>
      <w:r w:rsidRPr="007A6F96">
        <w:t>for “these CIDs” and with referenced “documents” listed below:</w:t>
      </w:r>
    </w:p>
    <w:p w14:paraId="0F7498E6" w14:textId="14E1269C" w:rsidR="007A6F96" w:rsidRPr="007A6F96" w:rsidRDefault="007A6F96" w:rsidP="00407B7F">
      <w:pPr>
        <w:pStyle w:val="ListParagraph"/>
        <w:numPr>
          <w:ilvl w:val="0"/>
          <w:numId w:val="29"/>
        </w:numPr>
        <w:tabs>
          <w:tab w:val="clear" w:pos="720"/>
          <w:tab w:val="num" w:pos="1512"/>
        </w:tabs>
        <w:ind w:left="1512"/>
        <w:rPr>
          <w:sz w:val="20"/>
          <w:szCs w:val="21"/>
          <w:lang w:val="en-SE"/>
        </w:rPr>
      </w:pPr>
      <w:r w:rsidRPr="007A6F96">
        <w:rPr>
          <w:sz w:val="20"/>
          <w:szCs w:val="21"/>
        </w:rPr>
        <w:t xml:space="preserve">4121, 4779, 4780 in </w:t>
      </w:r>
      <w:hyperlink r:id="rId134" w:history="1">
        <w:r w:rsidRPr="007A6F96">
          <w:rPr>
            <w:rStyle w:val="Hyperlink"/>
            <w:sz w:val="20"/>
            <w:szCs w:val="21"/>
          </w:rPr>
          <w:t>11-21/1802r3</w:t>
        </w:r>
      </w:hyperlink>
      <w:r w:rsidRPr="007A6F96">
        <w:rPr>
          <w:sz w:val="20"/>
          <w:szCs w:val="21"/>
        </w:rPr>
        <w:t xml:space="preserve">  </w:t>
      </w:r>
      <w:r w:rsidRPr="007A6F96">
        <w:rPr>
          <w:i/>
          <w:iCs/>
          <w:sz w:val="20"/>
          <w:szCs w:val="21"/>
        </w:rPr>
        <w:t>[3 CIDs, Discussed on Dec’13’21. No SP was run.]</w:t>
      </w:r>
    </w:p>
    <w:p w14:paraId="071A5A7E" w14:textId="1C92F748" w:rsidR="007A6F96" w:rsidRPr="007A6F96" w:rsidRDefault="007A6F96" w:rsidP="00407B7F">
      <w:pPr>
        <w:pStyle w:val="ListParagraph"/>
        <w:numPr>
          <w:ilvl w:val="0"/>
          <w:numId w:val="29"/>
        </w:numPr>
        <w:tabs>
          <w:tab w:val="clear" w:pos="720"/>
          <w:tab w:val="num" w:pos="1512"/>
        </w:tabs>
        <w:ind w:left="1512"/>
        <w:rPr>
          <w:sz w:val="20"/>
          <w:szCs w:val="21"/>
          <w:lang w:val="en-SE"/>
        </w:rPr>
      </w:pPr>
      <w:r w:rsidRPr="007A6F96">
        <w:rPr>
          <w:sz w:val="20"/>
          <w:szCs w:val="21"/>
        </w:rPr>
        <w:t xml:space="preserve">8197 in </w:t>
      </w:r>
      <w:hyperlink r:id="rId135" w:history="1">
        <w:r w:rsidRPr="007A6F96">
          <w:rPr>
            <w:rStyle w:val="Hyperlink"/>
            <w:sz w:val="20"/>
            <w:szCs w:val="21"/>
          </w:rPr>
          <w:t>11</w:t>
        </w:r>
      </w:hyperlink>
      <w:hyperlink r:id="rId136" w:history="1">
        <w:r w:rsidRPr="007A6F96">
          <w:t>-</w:t>
        </w:r>
      </w:hyperlink>
      <w:hyperlink r:id="rId137" w:history="1">
        <w:r w:rsidRPr="007A6F96">
          <w:rPr>
            <w:rStyle w:val="Hyperlink"/>
            <w:sz w:val="20"/>
            <w:szCs w:val="21"/>
          </w:rPr>
          <w:t>21/1808r1</w:t>
        </w:r>
      </w:hyperlink>
      <w:r w:rsidRPr="007A6F96">
        <w:rPr>
          <w:sz w:val="20"/>
          <w:szCs w:val="21"/>
        </w:rPr>
        <w:t xml:space="preserve">  </w:t>
      </w:r>
      <w:r w:rsidRPr="007A6F96">
        <w:rPr>
          <w:sz w:val="20"/>
          <w:szCs w:val="21"/>
        </w:rPr>
        <w:tab/>
      </w:r>
      <w:r w:rsidRPr="007A6F96">
        <w:rPr>
          <w:sz w:val="20"/>
          <w:szCs w:val="21"/>
        </w:rPr>
        <w:tab/>
        <w:t xml:space="preserve"> </w:t>
      </w:r>
      <w:r w:rsidRPr="007A6F96">
        <w:rPr>
          <w:i/>
          <w:iCs/>
          <w:sz w:val="20"/>
          <w:szCs w:val="21"/>
        </w:rPr>
        <w:t>[1 CID, Discussed on Dec’16’21. No SP was run.]</w:t>
      </w:r>
    </w:p>
    <w:p w14:paraId="190E4A53" w14:textId="77777777" w:rsidR="007A6F96" w:rsidRPr="007A6F96" w:rsidRDefault="007A6F96" w:rsidP="00407B7F">
      <w:pPr>
        <w:pStyle w:val="ListParagraph"/>
        <w:numPr>
          <w:ilvl w:val="0"/>
          <w:numId w:val="29"/>
        </w:numPr>
        <w:tabs>
          <w:tab w:val="clear" w:pos="720"/>
          <w:tab w:val="num" w:pos="1512"/>
        </w:tabs>
        <w:ind w:left="1512"/>
        <w:rPr>
          <w:sz w:val="20"/>
          <w:szCs w:val="21"/>
          <w:lang w:val="en-SE"/>
        </w:rPr>
      </w:pPr>
      <w:r w:rsidRPr="007A6F96">
        <w:rPr>
          <w:sz w:val="20"/>
          <w:szCs w:val="21"/>
        </w:rPr>
        <w:t xml:space="preserve">4022, 4736, 5133, </w:t>
      </w:r>
      <w:r w:rsidRPr="007A6F96">
        <w:rPr>
          <w:strike/>
          <w:color w:val="FF0000"/>
          <w:sz w:val="20"/>
          <w:szCs w:val="21"/>
        </w:rPr>
        <w:t>5956, 5957</w:t>
      </w:r>
      <w:r w:rsidRPr="007A6F96">
        <w:rPr>
          <w:sz w:val="20"/>
          <w:szCs w:val="21"/>
        </w:rPr>
        <w:t xml:space="preserve">, 6540, 6638, 6667, 8178 in </w:t>
      </w:r>
      <w:hyperlink r:id="rId138" w:history="1">
        <w:r w:rsidRPr="007A6F96">
          <w:rPr>
            <w:rStyle w:val="Hyperlink"/>
            <w:sz w:val="20"/>
            <w:szCs w:val="21"/>
          </w:rPr>
          <w:t>11</w:t>
        </w:r>
      </w:hyperlink>
      <w:hyperlink r:id="rId139" w:history="1">
        <w:r w:rsidRPr="007A6F96">
          <w:t>-</w:t>
        </w:r>
      </w:hyperlink>
      <w:hyperlink r:id="rId140" w:history="1">
        <w:r w:rsidRPr="007A6F96">
          <w:rPr>
            <w:rStyle w:val="Hyperlink"/>
            <w:sz w:val="20"/>
            <w:szCs w:val="21"/>
          </w:rPr>
          <w:t>21/1894r2</w:t>
        </w:r>
      </w:hyperlink>
      <w:r w:rsidRPr="007A6F96">
        <w:rPr>
          <w:sz w:val="20"/>
          <w:szCs w:val="21"/>
        </w:rPr>
        <w:t xml:space="preserve"> </w:t>
      </w:r>
    </w:p>
    <w:p w14:paraId="54460E9E" w14:textId="4D253902" w:rsidR="007A6F96" w:rsidRPr="007A6F96" w:rsidRDefault="007A6F96" w:rsidP="007A6F96">
      <w:pPr>
        <w:pStyle w:val="ListParagraph"/>
        <w:ind w:left="1584"/>
        <w:rPr>
          <w:sz w:val="20"/>
          <w:szCs w:val="21"/>
          <w:lang w:val="en-SE"/>
        </w:rPr>
      </w:pPr>
      <w:r w:rsidRPr="007A6F96">
        <w:rPr>
          <w:i/>
          <w:iCs/>
          <w:sz w:val="20"/>
          <w:szCs w:val="21"/>
        </w:rPr>
        <w:tab/>
      </w:r>
      <w:r w:rsidRPr="007A6F96">
        <w:rPr>
          <w:i/>
          <w:iCs/>
          <w:sz w:val="20"/>
          <w:szCs w:val="21"/>
        </w:rPr>
        <w:tab/>
      </w:r>
      <w:r w:rsidRPr="007A6F96">
        <w:rPr>
          <w:i/>
          <w:iCs/>
          <w:sz w:val="20"/>
          <w:szCs w:val="21"/>
        </w:rPr>
        <w:tab/>
        <w:t xml:space="preserve">           [7 CIDs, Discussed on Jan’6’22 &amp; Jan‘10’22. No SP was run.]</w:t>
      </w:r>
    </w:p>
    <w:p w14:paraId="1EABB3A5" w14:textId="2808CFE1" w:rsidR="007A6F96" w:rsidRPr="007A6F96" w:rsidRDefault="007A6F96" w:rsidP="00407B7F">
      <w:pPr>
        <w:pStyle w:val="ListParagraph"/>
        <w:numPr>
          <w:ilvl w:val="0"/>
          <w:numId w:val="30"/>
        </w:numPr>
        <w:tabs>
          <w:tab w:val="clear" w:pos="720"/>
          <w:tab w:val="num" w:pos="1512"/>
        </w:tabs>
        <w:ind w:left="1512"/>
        <w:rPr>
          <w:sz w:val="20"/>
          <w:szCs w:val="21"/>
          <w:lang w:val="en-SE"/>
        </w:rPr>
      </w:pPr>
      <w:r w:rsidRPr="007A6F96">
        <w:rPr>
          <w:sz w:val="20"/>
          <w:szCs w:val="21"/>
        </w:rPr>
        <w:t xml:space="preserve">5157, 6643 in </w:t>
      </w:r>
      <w:hyperlink r:id="rId141" w:history="1">
        <w:r w:rsidRPr="007A6F96">
          <w:rPr>
            <w:rStyle w:val="Hyperlink"/>
            <w:sz w:val="20"/>
            <w:szCs w:val="21"/>
          </w:rPr>
          <w:t>11</w:t>
        </w:r>
      </w:hyperlink>
      <w:hyperlink r:id="rId142" w:history="1">
        <w:r w:rsidRPr="007A6F96">
          <w:t>-</w:t>
        </w:r>
      </w:hyperlink>
      <w:hyperlink r:id="rId143" w:history="1">
        <w:r w:rsidRPr="007A6F96">
          <w:rPr>
            <w:rStyle w:val="Hyperlink"/>
            <w:sz w:val="20"/>
            <w:szCs w:val="21"/>
          </w:rPr>
          <w:t>21/1898r7</w:t>
        </w:r>
      </w:hyperlink>
      <w:r w:rsidRPr="007A6F96">
        <w:rPr>
          <w:sz w:val="20"/>
          <w:szCs w:val="21"/>
        </w:rPr>
        <w:t xml:space="preserve"> </w:t>
      </w:r>
      <w:r w:rsidRPr="007A6F96">
        <w:rPr>
          <w:sz w:val="20"/>
          <w:szCs w:val="21"/>
        </w:rPr>
        <w:tab/>
      </w:r>
      <w:r w:rsidRPr="007A6F96">
        <w:rPr>
          <w:i/>
          <w:iCs/>
          <w:sz w:val="20"/>
          <w:szCs w:val="21"/>
        </w:rPr>
        <w:t>[2 CIDs, Discussed on Dec’9’21 &amp; Dec 20’21. No SP was run.]</w:t>
      </w:r>
    </w:p>
    <w:p w14:paraId="3C17782A" w14:textId="751BAF85" w:rsidR="007A6F96" w:rsidRPr="007A6F96" w:rsidRDefault="007A6F96" w:rsidP="00407B7F">
      <w:pPr>
        <w:pStyle w:val="ListParagraph"/>
        <w:numPr>
          <w:ilvl w:val="0"/>
          <w:numId w:val="30"/>
        </w:numPr>
        <w:tabs>
          <w:tab w:val="clear" w:pos="720"/>
          <w:tab w:val="num" w:pos="1512"/>
        </w:tabs>
        <w:ind w:left="1512"/>
        <w:rPr>
          <w:sz w:val="20"/>
          <w:szCs w:val="21"/>
          <w:lang w:val="en-SE"/>
        </w:rPr>
      </w:pPr>
      <w:r w:rsidRPr="007A6F96">
        <w:rPr>
          <w:sz w:val="20"/>
          <w:szCs w:val="21"/>
        </w:rPr>
        <w:t xml:space="preserve">5980, 6726, 7436, 7457 in </w:t>
      </w:r>
      <w:hyperlink r:id="rId144" w:history="1">
        <w:r w:rsidRPr="007A6F96">
          <w:rPr>
            <w:rStyle w:val="Hyperlink"/>
            <w:sz w:val="20"/>
            <w:szCs w:val="21"/>
          </w:rPr>
          <w:t>11-21/1899r0</w:t>
        </w:r>
      </w:hyperlink>
      <w:r w:rsidRPr="007A6F96">
        <w:rPr>
          <w:sz w:val="20"/>
          <w:szCs w:val="21"/>
        </w:rPr>
        <w:t xml:space="preserve">  </w:t>
      </w:r>
      <w:r w:rsidRPr="007A6F96">
        <w:rPr>
          <w:sz w:val="20"/>
          <w:szCs w:val="21"/>
        </w:rPr>
        <w:tab/>
        <w:t xml:space="preserve"> </w:t>
      </w:r>
      <w:r w:rsidRPr="007A6F96">
        <w:rPr>
          <w:i/>
          <w:iCs/>
          <w:sz w:val="20"/>
          <w:szCs w:val="21"/>
        </w:rPr>
        <w:t>[4 CIDs, Discussed on Jan’10’22. No SP was run.]</w:t>
      </w:r>
    </w:p>
    <w:p w14:paraId="6B69B813" w14:textId="422977C7" w:rsidR="007A6F96" w:rsidRPr="007A6F96" w:rsidRDefault="007A6F96" w:rsidP="00407B7F">
      <w:pPr>
        <w:pStyle w:val="ListParagraph"/>
        <w:numPr>
          <w:ilvl w:val="0"/>
          <w:numId w:val="30"/>
        </w:numPr>
        <w:tabs>
          <w:tab w:val="clear" w:pos="720"/>
          <w:tab w:val="num" w:pos="1512"/>
        </w:tabs>
        <w:ind w:left="1512"/>
        <w:rPr>
          <w:sz w:val="20"/>
          <w:szCs w:val="21"/>
          <w:lang w:val="en-SE"/>
        </w:rPr>
      </w:pPr>
      <w:r w:rsidRPr="007A6F96">
        <w:rPr>
          <w:sz w:val="20"/>
          <w:szCs w:val="21"/>
        </w:rPr>
        <w:t xml:space="preserve">6101, 7891 in  </w:t>
      </w:r>
      <w:hyperlink r:id="rId145" w:history="1">
        <w:r w:rsidRPr="007A6F96">
          <w:rPr>
            <w:rStyle w:val="Hyperlink"/>
            <w:sz w:val="20"/>
            <w:szCs w:val="21"/>
          </w:rPr>
          <w:t>11</w:t>
        </w:r>
      </w:hyperlink>
      <w:hyperlink r:id="rId146" w:history="1">
        <w:r w:rsidRPr="007A6F96">
          <w:t>-</w:t>
        </w:r>
      </w:hyperlink>
      <w:hyperlink r:id="rId147" w:history="1">
        <w:r w:rsidRPr="007A6F96">
          <w:rPr>
            <w:rStyle w:val="Hyperlink"/>
            <w:sz w:val="20"/>
            <w:szCs w:val="21"/>
          </w:rPr>
          <w:t>21/1978r1</w:t>
        </w:r>
      </w:hyperlink>
      <w:r w:rsidRPr="007A6F96">
        <w:rPr>
          <w:sz w:val="20"/>
          <w:szCs w:val="21"/>
        </w:rPr>
        <w:t xml:space="preserve">  </w:t>
      </w:r>
      <w:r w:rsidRPr="007A6F96">
        <w:rPr>
          <w:sz w:val="20"/>
          <w:szCs w:val="21"/>
        </w:rPr>
        <w:tab/>
      </w:r>
      <w:r w:rsidRPr="007A6F96">
        <w:rPr>
          <w:sz w:val="20"/>
          <w:szCs w:val="21"/>
        </w:rPr>
        <w:tab/>
        <w:t xml:space="preserve"> </w:t>
      </w:r>
      <w:r w:rsidRPr="007A6F96">
        <w:rPr>
          <w:i/>
          <w:iCs/>
          <w:sz w:val="20"/>
          <w:szCs w:val="21"/>
        </w:rPr>
        <w:t>[2 CIDs, Discussed on Dec’16’21. No SP was run.]</w:t>
      </w:r>
    </w:p>
    <w:p w14:paraId="51C7A26B" w14:textId="4BE4EDE0" w:rsidR="007A6F96" w:rsidRPr="007A6F96" w:rsidRDefault="007A6F96" w:rsidP="00407B7F">
      <w:pPr>
        <w:pStyle w:val="ListParagraph"/>
        <w:numPr>
          <w:ilvl w:val="0"/>
          <w:numId w:val="30"/>
        </w:numPr>
        <w:tabs>
          <w:tab w:val="clear" w:pos="720"/>
          <w:tab w:val="num" w:pos="1512"/>
        </w:tabs>
        <w:ind w:left="1512"/>
        <w:rPr>
          <w:lang w:val="en-SE"/>
        </w:rPr>
      </w:pPr>
      <w:r w:rsidRPr="007A6F96">
        <w:rPr>
          <w:sz w:val="20"/>
          <w:szCs w:val="21"/>
        </w:rPr>
        <w:t xml:space="preserve">5447 in </w:t>
      </w:r>
      <w:hyperlink r:id="rId148" w:history="1">
        <w:r w:rsidRPr="007A6F96">
          <w:rPr>
            <w:rStyle w:val="Hyperlink"/>
            <w:sz w:val="20"/>
            <w:szCs w:val="21"/>
          </w:rPr>
          <w:t>11</w:t>
        </w:r>
      </w:hyperlink>
      <w:hyperlink r:id="rId149" w:history="1">
        <w:r w:rsidRPr="007A6F96">
          <w:t>-</w:t>
        </w:r>
      </w:hyperlink>
      <w:hyperlink r:id="rId150" w:history="1">
        <w:r w:rsidRPr="007A6F96">
          <w:rPr>
            <w:rStyle w:val="Hyperlink"/>
            <w:sz w:val="20"/>
            <w:szCs w:val="21"/>
          </w:rPr>
          <w:t>22/0285r0</w:t>
        </w:r>
      </w:hyperlink>
      <w:r w:rsidRPr="007A6F96">
        <w:rPr>
          <w:sz w:val="20"/>
          <w:szCs w:val="21"/>
        </w:rPr>
        <w:t xml:space="preserve">  </w:t>
      </w:r>
      <w:r w:rsidRPr="007A6F96">
        <w:rPr>
          <w:sz w:val="20"/>
          <w:szCs w:val="21"/>
        </w:rPr>
        <w:tab/>
      </w:r>
      <w:r w:rsidRPr="007A6F96">
        <w:rPr>
          <w:sz w:val="20"/>
          <w:szCs w:val="21"/>
        </w:rPr>
        <w:tab/>
      </w:r>
      <w:r w:rsidRPr="007A6F96">
        <w:rPr>
          <w:sz w:val="20"/>
          <w:szCs w:val="21"/>
        </w:rPr>
        <w:tab/>
        <w:t xml:space="preserve"> </w:t>
      </w:r>
      <w:r w:rsidRPr="007A6F96">
        <w:rPr>
          <w:i/>
          <w:iCs/>
          <w:sz w:val="20"/>
          <w:szCs w:val="21"/>
        </w:rPr>
        <w:t>[1 CID, Discussed on Feb’16’22. No SP was run.]</w:t>
      </w:r>
    </w:p>
    <w:p w14:paraId="72AEC3E7" w14:textId="77777777" w:rsidR="007A6F96" w:rsidRPr="007A6F96" w:rsidRDefault="007A6F96" w:rsidP="007A6F96">
      <w:pPr>
        <w:pStyle w:val="ListParagraph"/>
        <w:rPr>
          <w:lang w:val="en-SE"/>
        </w:rPr>
      </w:pPr>
      <w:r w:rsidRPr="007A6F96">
        <w:t xml:space="preserve">Move: Stephen McCann </w:t>
      </w:r>
      <w:r w:rsidRPr="007A6F96">
        <w:tab/>
      </w:r>
      <w:r w:rsidRPr="007A6F96">
        <w:tab/>
      </w:r>
      <w:r w:rsidRPr="007A6F96">
        <w:tab/>
      </w:r>
      <w:r w:rsidRPr="007A6F96">
        <w:tab/>
        <w:t>Second: Bin Tian</w:t>
      </w:r>
    </w:p>
    <w:p w14:paraId="359E5760" w14:textId="77777777" w:rsidR="007A6F96" w:rsidRPr="007A6F96" w:rsidRDefault="007A6F96" w:rsidP="007A6F96">
      <w:pPr>
        <w:pStyle w:val="ListParagraph"/>
        <w:rPr>
          <w:lang w:val="en-SE"/>
        </w:rPr>
      </w:pPr>
      <w:r w:rsidRPr="007A6F96">
        <w:t>Discussion: None.</w:t>
      </w:r>
    </w:p>
    <w:p w14:paraId="168ACB6E" w14:textId="77777777" w:rsidR="007A6F96" w:rsidRPr="007A6F96" w:rsidRDefault="007A6F96" w:rsidP="007A6F96">
      <w:pPr>
        <w:pStyle w:val="ListParagraph"/>
        <w:rPr>
          <w:lang w:val="en-SE"/>
        </w:rPr>
      </w:pPr>
      <w:r w:rsidRPr="007A6F96">
        <w:rPr>
          <w:highlight w:val="green"/>
        </w:rPr>
        <w:t>Result: Approved with unanimous consent.</w:t>
      </w:r>
    </w:p>
    <w:p w14:paraId="455933FD" w14:textId="77777777" w:rsidR="007A6F96" w:rsidRDefault="007A6F96" w:rsidP="007A6F96">
      <w:pPr>
        <w:pStyle w:val="ListParagraph"/>
        <w:rPr>
          <w:lang w:val="en-SE"/>
        </w:rPr>
      </w:pPr>
    </w:p>
    <w:p w14:paraId="03E940D4" w14:textId="2377C8A5" w:rsidR="00F57DF1" w:rsidRDefault="00F57DF1" w:rsidP="00F57DF1">
      <w:pPr>
        <w:pStyle w:val="ListParagraph"/>
        <w:numPr>
          <w:ilvl w:val="1"/>
          <w:numId w:val="1"/>
        </w:numPr>
        <w:rPr>
          <w:lang w:val="en-SE"/>
        </w:rPr>
      </w:pPr>
      <w:r>
        <w:rPr>
          <w:lang w:val="en-SE"/>
        </w:rPr>
        <w:t>Motion 335 (Post-Q)</w:t>
      </w:r>
    </w:p>
    <w:p w14:paraId="2668BAAB" w14:textId="77777777" w:rsidR="00F57DF1" w:rsidRPr="007A6F96" w:rsidRDefault="00F57DF1" w:rsidP="00F57DF1">
      <w:pPr>
        <w:pStyle w:val="ListParagraph"/>
        <w:rPr>
          <w:lang w:val="en-SE"/>
        </w:rPr>
      </w:pPr>
      <w:r w:rsidRPr="007A6F96">
        <w:t>Move to approve resolutions to the CIDs:</w:t>
      </w:r>
    </w:p>
    <w:p w14:paraId="1ACDE7B3" w14:textId="568785BD" w:rsidR="00F57DF1" w:rsidRPr="007A6F96" w:rsidRDefault="00F57DF1" w:rsidP="00407B7F">
      <w:pPr>
        <w:pStyle w:val="ListParagraph"/>
        <w:numPr>
          <w:ilvl w:val="0"/>
          <w:numId w:val="11"/>
        </w:numPr>
        <w:rPr>
          <w:lang w:val="en-SE"/>
        </w:rPr>
      </w:pPr>
      <w:r w:rsidRPr="007A6F96">
        <w:rPr>
          <w:lang w:val="pt-BR"/>
        </w:rPr>
        <w:t xml:space="preserve">4316, 4317 in </w:t>
      </w:r>
      <w:hyperlink r:id="rId151" w:history="1">
        <w:r w:rsidRPr="007A6F96">
          <w:rPr>
            <w:rStyle w:val="Hyperlink"/>
            <w:lang w:val="pt-BR"/>
          </w:rPr>
          <w:t>11-22/255r3</w:t>
        </w:r>
      </w:hyperlink>
      <w:r w:rsidRPr="007A6F96">
        <w:rPr>
          <w:lang w:val="pt-BR"/>
        </w:rPr>
        <w:t xml:space="preserve"> </w:t>
      </w:r>
      <w:r w:rsidRPr="007A6F96">
        <w:rPr>
          <w:lang w:val="pt-BR"/>
        </w:rPr>
        <w:tab/>
      </w:r>
      <w:r w:rsidRPr="007A6F96">
        <w:rPr>
          <w:lang w:val="pt-BR"/>
        </w:rPr>
        <w:tab/>
        <w:t>[2 CIDs, SP on Mar 09’22: 78Y, 45N, 63A]</w:t>
      </w:r>
    </w:p>
    <w:p w14:paraId="683E6CA1" w14:textId="77777777" w:rsidR="00F57DF1" w:rsidRPr="007A6F96" w:rsidRDefault="00F57DF1" w:rsidP="00F57DF1">
      <w:pPr>
        <w:pStyle w:val="ListParagraph"/>
        <w:rPr>
          <w:lang w:val="en-SE"/>
        </w:rPr>
      </w:pPr>
      <w:r w:rsidRPr="007A6F96">
        <w:t>and incorporate the text changes into the latest TGbe draft.</w:t>
      </w:r>
    </w:p>
    <w:p w14:paraId="3DDA5BF1" w14:textId="77777777" w:rsidR="00F57DF1" w:rsidRPr="007A6F96" w:rsidRDefault="00F57DF1" w:rsidP="00F57DF1">
      <w:pPr>
        <w:pStyle w:val="ListParagraph"/>
        <w:rPr>
          <w:lang w:val="en-SE"/>
        </w:rPr>
      </w:pPr>
    </w:p>
    <w:p w14:paraId="7D060543" w14:textId="77777777" w:rsidR="00F57DF1" w:rsidRPr="007A6F96" w:rsidRDefault="00F57DF1" w:rsidP="00F57DF1">
      <w:pPr>
        <w:pStyle w:val="ListParagraph"/>
        <w:rPr>
          <w:lang w:val="en-SE"/>
        </w:rPr>
      </w:pPr>
      <w:r w:rsidRPr="007A6F96">
        <w:rPr>
          <w:lang w:val="en-SE"/>
        </w:rPr>
        <w:t>Move: Arik Klein, Second: Ming Gan</w:t>
      </w:r>
    </w:p>
    <w:p w14:paraId="6B04DDF0" w14:textId="77777777" w:rsidR="00F57DF1" w:rsidRPr="007A6F96" w:rsidRDefault="00F57DF1" w:rsidP="00F57DF1">
      <w:pPr>
        <w:pStyle w:val="ListParagraph"/>
        <w:rPr>
          <w:lang w:val="en-SE"/>
        </w:rPr>
      </w:pPr>
      <w:r w:rsidRPr="007A6F96">
        <w:rPr>
          <w:lang w:val="en-SE"/>
        </w:rPr>
        <w:t>Discussion: Some discussion.</w:t>
      </w:r>
    </w:p>
    <w:p w14:paraId="34C3311B" w14:textId="4F3A233B" w:rsidR="00F57DF1" w:rsidRDefault="007A6F96" w:rsidP="00F57DF1">
      <w:pPr>
        <w:pStyle w:val="ListParagraph"/>
        <w:rPr>
          <w:lang w:val="en-SE"/>
        </w:rPr>
      </w:pPr>
      <w:r w:rsidRPr="007A6F96">
        <w:rPr>
          <w:highlight w:val="yellow"/>
          <w:lang w:val="en-SE"/>
        </w:rPr>
        <w:t xml:space="preserve">Preliminary </w:t>
      </w:r>
      <w:r w:rsidR="00F57DF1" w:rsidRPr="007A6F96">
        <w:rPr>
          <w:highlight w:val="yellow"/>
          <w:lang w:val="en-SE"/>
        </w:rPr>
        <w:t>Result: Y/N/A:49/42/31</w:t>
      </w:r>
      <w:r w:rsidR="00F57DF1" w:rsidRPr="007A6F96">
        <w:rPr>
          <w:highlight w:val="yellow"/>
          <w:lang w:val="en-SE"/>
        </w:rPr>
        <w:sym w:font="Wingdings" w:char="F0E0"/>
      </w:r>
      <w:r w:rsidR="00F57DF1" w:rsidRPr="007A6F96">
        <w:rPr>
          <w:highlight w:val="yellow"/>
          <w:lang w:val="en-SE"/>
        </w:rPr>
        <w:t>Preliminary fails</w:t>
      </w:r>
    </w:p>
    <w:p w14:paraId="04667B75" w14:textId="7E648ABF" w:rsidR="00237438" w:rsidRPr="007A6F96" w:rsidRDefault="00237438" w:rsidP="00F57DF1">
      <w:pPr>
        <w:pStyle w:val="ListParagraph"/>
        <w:rPr>
          <w:lang w:val="en-SE"/>
        </w:rPr>
      </w:pPr>
      <w:r w:rsidRPr="00270DCE">
        <w:rPr>
          <w:highlight w:val="red"/>
          <w:lang w:val="en-SE"/>
        </w:rPr>
        <w:t xml:space="preserve">Final result: Y/N/A: </w:t>
      </w:r>
      <w:r w:rsidR="00270DCE" w:rsidRPr="00270DCE">
        <w:rPr>
          <w:highlight w:val="red"/>
          <w:lang w:val="en-SE"/>
        </w:rPr>
        <w:t xml:space="preserve">45/42/31 </w:t>
      </w:r>
      <w:r w:rsidR="00270DCE" w:rsidRPr="00270DCE">
        <w:rPr>
          <w:highlight w:val="red"/>
          <w:lang w:val="en-SE"/>
        </w:rPr>
        <w:sym w:font="Wingdings" w:char="F0E0"/>
      </w:r>
      <w:r w:rsidR="00270DCE" w:rsidRPr="00270DCE">
        <w:rPr>
          <w:highlight w:val="red"/>
          <w:lang w:val="en-SE"/>
        </w:rPr>
        <w:t xml:space="preserve"> Fails</w:t>
      </w:r>
      <w:r w:rsidR="00B701F4">
        <w:rPr>
          <w:lang w:val="en-SE"/>
        </w:rPr>
        <w:t>. Details in Appendix 1</w:t>
      </w:r>
    </w:p>
    <w:p w14:paraId="73F78510" w14:textId="285FE869" w:rsidR="007A6F96" w:rsidRPr="007A6F96" w:rsidRDefault="007A6F96" w:rsidP="00F57DF1">
      <w:pPr>
        <w:pStyle w:val="ListParagraph"/>
        <w:rPr>
          <w:lang w:val="en-SE"/>
        </w:rPr>
      </w:pPr>
      <w:r w:rsidRPr="007A6F96">
        <w:rPr>
          <w:lang w:val="en-SE"/>
        </w:rPr>
        <w:t xml:space="preserve">Result: </w:t>
      </w:r>
    </w:p>
    <w:p w14:paraId="3F3FA875" w14:textId="77777777" w:rsidR="00F57DF1" w:rsidRDefault="00F57DF1" w:rsidP="00F57DF1">
      <w:pPr>
        <w:ind w:left="792" w:hanging="432"/>
        <w:rPr>
          <w:lang w:val="en-SE"/>
        </w:rPr>
      </w:pPr>
    </w:p>
    <w:p w14:paraId="082E6D92" w14:textId="77777777" w:rsidR="00F57DF1" w:rsidRDefault="00F57DF1" w:rsidP="00F57DF1">
      <w:pPr>
        <w:pStyle w:val="ListParagraph"/>
        <w:numPr>
          <w:ilvl w:val="1"/>
          <w:numId w:val="1"/>
        </w:numPr>
        <w:rPr>
          <w:lang w:val="en-SE"/>
        </w:rPr>
      </w:pPr>
      <w:r>
        <w:rPr>
          <w:lang w:val="en-SE"/>
        </w:rPr>
        <w:t>Motion 336 (Post-Q)</w:t>
      </w:r>
    </w:p>
    <w:p w14:paraId="782E1E14" w14:textId="77777777" w:rsidR="00F57DF1" w:rsidRPr="007A6F96" w:rsidRDefault="00F57DF1" w:rsidP="00F57DF1">
      <w:pPr>
        <w:pStyle w:val="ListParagraph"/>
        <w:rPr>
          <w:lang w:val="en-SE"/>
        </w:rPr>
      </w:pPr>
      <w:r w:rsidRPr="007A6F96">
        <w:t>Move to approve resolutions to the CIDs:</w:t>
      </w:r>
    </w:p>
    <w:p w14:paraId="1C44CD45" w14:textId="77777777" w:rsidR="00F57DF1" w:rsidRPr="007A6F96" w:rsidRDefault="00F57DF1" w:rsidP="00407B7F">
      <w:pPr>
        <w:pStyle w:val="ListParagraph"/>
        <w:numPr>
          <w:ilvl w:val="0"/>
          <w:numId w:val="12"/>
        </w:numPr>
        <w:rPr>
          <w:lang w:val="en-SE"/>
        </w:rPr>
      </w:pPr>
      <w:r w:rsidRPr="007A6F96">
        <w:t xml:space="preserve">6244, 4038, 4251, 6618, 4399, 5220, 5763, 6613, 6614, 6615, 6616, 6252, 4072, 4400, 6032, 4715 in </w:t>
      </w:r>
      <w:hyperlink r:id="rId152" w:history="1">
        <w:r w:rsidRPr="007A6F96">
          <w:rPr>
            <w:rStyle w:val="Hyperlink"/>
          </w:rPr>
          <w:t>11-21/1877r9</w:t>
        </w:r>
      </w:hyperlink>
      <w:r w:rsidRPr="007A6F96">
        <w:t xml:space="preserve"> </w:t>
      </w:r>
      <w:r w:rsidRPr="007A6F96">
        <w:tab/>
      </w:r>
      <w:r w:rsidRPr="007A6F96">
        <w:tab/>
      </w:r>
      <w:r w:rsidRPr="007A6F96">
        <w:rPr>
          <w:i/>
          <w:iCs/>
        </w:rPr>
        <w:t>[16 CIDs, Motion on 14 Mar’22: 89Y, 71N, 32A]</w:t>
      </w:r>
    </w:p>
    <w:p w14:paraId="1683880A" w14:textId="77777777" w:rsidR="00F57DF1" w:rsidRPr="007A6F96" w:rsidRDefault="00F57DF1" w:rsidP="00F57DF1">
      <w:pPr>
        <w:pStyle w:val="ListParagraph"/>
        <w:rPr>
          <w:lang w:val="en-SE"/>
        </w:rPr>
      </w:pPr>
      <w:r w:rsidRPr="007A6F96">
        <w:t>and incorporate the text changes into the latest TGbe draft.</w:t>
      </w:r>
    </w:p>
    <w:p w14:paraId="4F6A4573" w14:textId="775D8531" w:rsidR="00F57DF1" w:rsidRPr="007A6F96" w:rsidRDefault="007A6F96" w:rsidP="00F57DF1">
      <w:pPr>
        <w:pStyle w:val="ListParagraph"/>
        <w:rPr>
          <w:lang w:val="en-SE"/>
        </w:rPr>
      </w:pPr>
      <w:r>
        <w:rPr>
          <w:highlight w:val="yellow"/>
        </w:rPr>
        <w:t>Postponed</w:t>
      </w:r>
      <w:r w:rsidR="00F57DF1" w:rsidRPr="007A6F96">
        <w:rPr>
          <w:highlight w:val="yellow"/>
        </w:rPr>
        <w:t xml:space="preserve"> to next </w:t>
      </w:r>
      <w:r>
        <w:rPr>
          <w:highlight w:val="yellow"/>
        </w:rPr>
        <w:t>time</w:t>
      </w:r>
      <w:r w:rsidR="00F57DF1" w:rsidRPr="007A6F96">
        <w:rPr>
          <w:highlight w:val="yellow"/>
        </w:rPr>
        <w:t>.</w:t>
      </w:r>
    </w:p>
    <w:p w14:paraId="38321A52" w14:textId="77777777" w:rsidR="00F57DF1" w:rsidRDefault="00F57DF1" w:rsidP="00F57DF1">
      <w:pPr>
        <w:ind w:left="792" w:hanging="432"/>
        <w:rPr>
          <w:lang w:val="en-SE"/>
        </w:rPr>
      </w:pPr>
    </w:p>
    <w:p w14:paraId="75287F12" w14:textId="77777777" w:rsidR="00F57DF1" w:rsidRPr="008E739A" w:rsidRDefault="00F57DF1" w:rsidP="00F57DF1">
      <w:pPr>
        <w:pStyle w:val="ListParagraph"/>
        <w:numPr>
          <w:ilvl w:val="1"/>
          <w:numId w:val="1"/>
        </w:numPr>
        <w:rPr>
          <w:lang w:val="en-SE"/>
        </w:rPr>
      </w:pPr>
      <w:r>
        <w:rPr>
          <w:lang w:val="en-SE"/>
        </w:rPr>
        <w:t>Motion 337 (Post-Q)</w:t>
      </w:r>
    </w:p>
    <w:p w14:paraId="2D9FDA17" w14:textId="77777777" w:rsidR="00F57DF1" w:rsidRPr="007A6F96" w:rsidRDefault="00F57DF1" w:rsidP="00F57DF1">
      <w:pPr>
        <w:pStyle w:val="ListParagraph"/>
        <w:rPr>
          <w:lang w:val="en-SE"/>
        </w:rPr>
      </w:pPr>
      <w:r w:rsidRPr="007A6F96">
        <w:t>Move to approve resolutions to the CIDs:</w:t>
      </w:r>
    </w:p>
    <w:p w14:paraId="687E6444" w14:textId="77777777" w:rsidR="00F57DF1" w:rsidRPr="007A6F96" w:rsidRDefault="00F57DF1" w:rsidP="00407B7F">
      <w:pPr>
        <w:pStyle w:val="ListParagraph"/>
        <w:numPr>
          <w:ilvl w:val="0"/>
          <w:numId w:val="13"/>
        </w:numPr>
        <w:rPr>
          <w:lang w:val="en-SE"/>
        </w:rPr>
      </w:pPr>
      <w:r w:rsidRPr="007A6F96">
        <w:t xml:space="preserve">5112, 5491, 5780, 5851, 6803, 6806, 7065, 7066, 7792, 8054, 8135 in </w:t>
      </w:r>
      <w:hyperlink r:id="rId153" w:history="1">
        <w:r w:rsidRPr="007A6F96">
          <w:rPr>
            <w:rStyle w:val="Hyperlink"/>
          </w:rPr>
          <w:t>11-22/202r6</w:t>
        </w:r>
      </w:hyperlink>
      <w:r w:rsidRPr="007A6F96">
        <w:t xml:space="preserve"> </w:t>
      </w:r>
    </w:p>
    <w:p w14:paraId="53D98295" w14:textId="763350B1" w:rsidR="00F57DF1" w:rsidRPr="007A6F96" w:rsidRDefault="00F57DF1" w:rsidP="00F57DF1">
      <w:pPr>
        <w:pStyle w:val="ListParagraph"/>
        <w:rPr>
          <w:lang w:val="en-SE"/>
        </w:rPr>
      </w:pPr>
      <w:r w:rsidRPr="007A6F96">
        <w:rPr>
          <w:i/>
          <w:iCs/>
        </w:rPr>
        <w:tab/>
      </w:r>
      <w:r w:rsidRPr="007A6F96">
        <w:rPr>
          <w:i/>
          <w:iCs/>
        </w:rPr>
        <w:tab/>
      </w:r>
      <w:r w:rsidRPr="007A6F96">
        <w:rPr>
          <w:i/>
          <w:iCs/>
        </w:rPr>
        <w:tab/>
      </w:r>
      <w:r w:rsidRPr="007A6F96">
        <w:rPr>
          <w:i/>
          <w:iCs/>
        </w:rPr>
        <w:tab/>
      </w:r>
      <w:r w:rsidRPr="007A6F96">
        <w:rPr>
          <w:i/>
          <w:iCs/>
        </w:rPr>
        <w:tab/>
      </w:r>
      <w:r w:rsidRPr="007A6F96">
        <w:rPr>
          <w:i/>
          <w:iCs/>
        </w:rPr>
        <w:tab/>
        <w:t>[11 CIDs, SP on Mar 23’22: 32Y, 38N, 41A]</w:t>
      </w:r>
    </w:p>
    <w:p w14:paraId="5A736DF6" w14:textId="77777777" w:rsidR="00F57DF1" w:rsidRPr="007A6F96" w:rsidRDefault="00F57DF1" w:rsidP="00F57DF1">
      <w:pPr>
        <w:pStyle w:val="ListParagraph"/>
        <w:rPr>
          <w:lang w:val="en-SE"/>
        </w:rPr>
      </w:pPr>
      <w:r w:rsidRPr="007A6F96">
        <w:t>and incorporate the text changes into the latest TGbe draft.</w:t>
      </w:r>
    </w:p>
    <w:p w14:paraId="194E5C6C" w14:textId="77777777" w:rsidR="00F57DF1" w:rsidRPr="007A6F96" w:rsidRDefault="00F57DF1" w:rsidP="00F57DF1">
      <w:pPr>
        <w:pStyle w:val="ListParagraph"/>
        <w:rPr>
          <w:lang w:val="en-SE"/>
        </w:rPr>
      </w:pPr>
      <w:r w:rsidRPr="007A6F96">
        <w:t>Move: Jason Guo</w:t>
      </w:r>
      <w:r w:rsidRPr="007A6F96">
        <w:tab/>
      </w:r>
      <w:r w:rsidRPr="007A6F96">
        <w:tab/>
      </w:r>
      <w:r w:rsidRPr="007A6F96">
        <w:tab/>
      </w:r>
      <w:r w:rsidRPr="007A6F96">
        <w:tab/>
        <w:t>Second: Ross Jian Yu</w:t>
      </w:r>
    </w:p>
    <w:p w14:paraId="6E3C5DD8" w14:textId="77777777" w:rsidR="00F57DF1" w:rsidRPr="007A6F96" w:rsidRDefault="00F57DF1" w:rsidP="00F57DF1">
      <w:pPr>
        <w:pStyle w:val="ListParagraph"/>
        <w:rPr>
          <w:lang w:val="en-SE"/>
        </w:rPr>
      </w:pPr>
      <w:r w:rsidRPr="007A6F96">
        <w:t>Discussion: No discussion</w:t>
      </w:r>
    </w:p>
    <w:p w14:paraId="1CE913AB" w14:textId="29AB9109" w:rsidR="00F57DF1" w:rsidRDefault="00F57DF1" w:rsidP="00F57DF1">
      <w:pPr>
        <w:pStyle w:val="ListParagraph"/>
      </w:pPr>
      <w:r w:rsidRPr="007A6F96">
        <w:rPr>
          <w:highlight w:val="yellow"/>
        </w:rPr>
        <w:t xml:space="preserve">Result: Y/N/A: 61/17/33 </w:t>
      </w:r>
      <w:r w:rsidRPr="007A6F96">
        <w:rPr>
          <w:highlight w:val="yellow"/>
        </w:rPr>
        <w:sym w:font="Wingdings" w:char="F0E0"/>
      </w:r>
      <w:r w:rsidRPr="007A6F96">
        <w:rPr>
          <w:highlight w:val="yellow"/>
        </w:rPr>
        <w:t xml:space="preserve"> Preliminary passes.</w:t>
      </w:r>
    </w:p>
    <w:p w14:paraId="35E7CE20" w14:textId="722BAF01" w:rsidR="007A6F96" w:rsidRPr="007A6F96" w:rsidRDefault="007A6F96" w:rsidP="00F57DF1">
      <w:pPr>
        <w:pStyle w:val="ListParagraph"/>
        <w:rPr>
          <w:lang w:val="en-SE"/>
        </w:rPr>
      </w:pPr>
      <w:r w:rsidRPr="002012C6">
        <w:rPr>
          <w:highlight w:val="green"/>
        </w:rPr>
        <w:t xml:space="preserve">Result: </w:t>
      </w:r>
      <w:r w:rsidR="002012C6" w:rsidRPr="002012C6">
        <w:rPr>
          <w:highlight w:val="green"/>
        </w:rPr>
        <w:t xml:space="preserve">Y/N/A: 60/17/31 </w:t>
      </w:r>
      <w:r w:rsidR="002012C6" w:rsidRPr="002012C6">
        <w:rPr>
          <w:highlight w:val="green"/>
        </w:rPr>
        <w:sym w:font="Wingdings" w:char="F0E0"/>
      </w:r>
      <w:r w:rsidR="002012C6" w:rsidRPr="002012C6">
        <w:rPr>
          <w:highlight w:val="green"/>
        </w:rPr>
        <w:t xml:space="preserve"> Passes</w:t>
      </w:r>
      <w:r w:rsidR="00B701F4">
        <w:t>. Details in Appendix 1</w:t>
      </w:r>
    </w:p>
    <w:p w14:paraId="34A445B0" w14:textId="77777777" w:rsidR="00F57DF1" w:rsidRPr="00C45FA4" w:rsidRDefault="00F57DF1" w:rsidP="00F57DF1">
      <w:pPr>
        <w:pStyle w:val="ListParagraph"/>
        <w:rPr>
          <w:lang w:val="en-SE"/>
        </w:rPr>
      </w:pPr>
    </w:p>
    <w:p w14:paraId="1D123E1E" w14:textId="77777777" w:rsidR="00F57DF1" w:rsidRDefault="00F57DF1" w:rsidP="00F57DF1">
      <w:pPr>
        <w:pStyle w:val="ListParagraph"/>
        <w:numPr>
          <w:ilvl w:val="1"/>
          <w:numId w:val="1"/>
        </w:numPr>
        <w:rPr>
          <w:lang w:val="en-SE"/>
        </w:rPr>
      </w:pPr>
      <w:r>
        <w:rPr>
          <w:lang w:val="en-SE"/>
        </w:rPr>
        <w:t>Motion 338 (Post-Q)</w:t>
      </w:r>
    </w:p>
    <w:p w14:paraId="5FE5BBD2" w14:textId="77777777" w:rsidR="00F57DF1" w:rsidRPr="00E962AC" w:rsidRDefault="00F57DF1" w:rsidP="00F57DF1">
      <w:pPr>
        <w:pStyle w:val="ListParagraph"/>
        <w:rPr>
          <w:lang w:val="en-SE"/>
        </w:rPr>
      </w:pPr>
      <w:r w:rsidRPr="00E962AC">
        <w:t>Move to approve resolutions to the CIDs:</w:t>
      </w:r>
    </w:p>
    <w:p w14:paraId="0B63469A" w14:textId="77777777" w:rsidR="00F57DF1" w:rsidRPr="00E962AC" w:rsidRDefault="00F57DF1" w:rsidP="00407B7F">
      <w:pPr>
        <w:pStyle w:val="ListParagraph"/>
        <w:numPr>
          <w:ilvl w:val="0"/>
          <w:numId w:val="14"/>
        </w:numPr>
        <w:rPr>
          <w:lang w:val="en-SE"/>
        </w:rPr>
      </w:pPr>
      <w:r w:rsidRPr="00E962AC">
        <w:t xml:space="preserve">4074, 4075, 4279, 5943, 5992, 6306, 6307, 6609, 6610, 6611, 6612, 6635, 7885, 8043 in </w:t>
      </w:r>
      <w:hyperlink r:id="rId154" w:history="1">
        <w:r w:rsidRPr="00E962AC">
          <w:rPr>
            <w:rStyle w:val="Hyperlink"/>
          </w:rPr>
          <w:t>11-22/184r1</w:t>
        </w:r>
      </w:hyperlink>
      <w:r w:rsidRPr="00E962AC">
        <w:t xml:space="preserve"> </w:t>
      </w:r>
    </w:p>
    <w:p w14:paraId="7A983737" w14:textId="55A055C7" w:rsidR="00F57DF1" w:rsidRPr="00E962AC" w:rsidRDefault="00F57DF1" w:rsidP="00F57DF1">
      <w:pPr>
        <w:pStyle w:val="ListParagraph"/>
        <w:rPr>
          <w:lang w:val="en-SE"/>
        </w:rPr>
      </w:pPr>
      <w:r w:rsidRPr="00E962AC">
        <w:tab/>
      </w:r>
      <w:r w:rsidRPr="00E962AC">
        <w:tab/>
      </w:r>
      <w:r w:rsidRPr="00E962AC">
        <w:tab/>
      </w:r>
      <w:r w:rsidRPr="00E962AC">
        <w:tab/>
      </w:r>
      <w:r w:rsidRPr="00E962AC">
        <w:tab/>
      </w:r>
      <w:r w:rsidRPr="00E962AC">
        <w:tab/>
      </w:r>
      <w:r w:rsidRPr="00E962AC">
        <w:rPr>
          <w:i/>
          <w:iCs/>
        </w:rPr>
        <w:t>[14 CIDs, SP on 9 Mar’22: 39Y, 35N, 27A]</w:t>
      </w:r>
    </w:p>
    <w:p w14:paraId="3C8B3ECE" w14:textId="77777777" w:rsidR="00F57DF1" w:rsidRPr="00E962AC" w:rsidRDefault="00F57DF1" w:rsidP="00F57DF1">
      <w:pPr>
        <w:pStyle w:val="ListParagraph"/>
        <w:rPr>
          <w:lang w:val="en-SE"/>
        </w:rPr>
      </w:pPr>
      <w:r w:rsidRPr="00E962AC">
        <w:t>and incorporate the text changes into the latest TGbe draft.</w:t>
      </w:r>
    </w:p>
    <w:p w14:paraId="0C13EB52" w14:textId="25EE3151" w:rsidR="00F57DF1" w:rsidRPr="00E962AC" w:rsidRDefault="00F57DF1" w:rsidP="00F57DF1">
      <w:pPr>
        <w:pStyle w:val="ListParagraph"/>
        <w:rPr>
          <w:lang w:val="en-SE"/>
        </w:rPr>
      </w:pPr>
      <w:r w:rsidRPr="00E962AC">
        <w:rPr>
          <w:highlight w:val="yellow"/>
        </w:rPr>
        <w:t>Postponed to next week.</w:t>
      </w:r>
      <w:r w:rsidRPr="00E962AC">
        <w:t xml:space="preserve"> </w:t>
      </w:r>
    </w:p>
    <w:p w14:paraId="5A4288CD" w14:textId="77777777" w:rsidR="00F57DF1" w:rsidRPr="006027A5" w:rsidRDefault="00F57DF1" w:rsidP="00F57DF1">
      <w:pPr>
        <w:pStyle w:val="ListParagraph"/>
        <w:rPr>
          <w:rStyle w:val="Hyperlink"/>
          <w:color w:val="auto"/>
          <w:u w:val="none"/>
        </w:rPr>
      </w:pPr>
    </w:p>
    <w:p w14:paraId="53E0A178" w14:textId="24BEC5CF" w:rsidR="00E962AC" w:rsidRDefault="00F57DF1" w:rsidP="00E962AC">
      <w:pPr>
        <w:pStyle w:val="ListParagraph"/>
        <w:numPr>
          <w:ilvl w:val="0"/>
          <w:numId w:val="1"/>
        </w:numPr>
      </w:pPr>
      <w:r w:rsidRPr="007474DD">
        <w:t>AoB:</w:t>
      </w:r>
      <w:r>
        <w:t xml:space="preserve"> No other business.</w:t>
      </w:r>
      <w:r w:rsidRPr="007474DD">
        <w:t xml:space="preserve"> </w:t>
      </w:r>
    </w:p>
    <w:p w14:paraId="45B757B0" w14:textId="77777777" w:rsidR="00E962AC" w:rsidRPr="007474DD" w:rsidRDefault="00E962AC" w:rsidP="00E962AC">
      <w:pPr>
        <w:pStyle w:val="ListParagraph"/>
        <w:ind w:left="360"/>
      </w:pPr>
    </w:p>
    <w:p w14:paraId="6973BBBF" w14:textId="6B9F6D42" w:rsidR="00F57DF1" w:rsidRPr="007474DD" w:rsidRDefault="00F57DF1" w:rsidP="00F57DF1">
      <w:pPr>
        <w:pStyle w:val="ListParagraph"/>
        <w:numPr>
          <w:ilvl w:val="0"/>
          <w:numId w:val="1"/>
        </w:numPr>
      </w:pPr>
      <w:r w:rsidRPr="007474DD">
        <w:t>Adjourn</w:t>
      </w:r>
      <w:r>
        <w:t xml:space="preserve"> at 11:59.</w:t>
      </w:r>
    </w:p>
    <w:p w14:paraId="01BED544" w14:textId="02EAA4E0" w:rsidR="00AE109D" w:rsidRDefault="00AE109D">
      <w:r>
        <w:br w:type="page"/>
      </w:r>
    </w:p>
    <w:p w14:paraId="49C8BE39" w14:textId="7C77E743" w:rsidR="00AE109D" w:rsidRDefault="00AE109D" w:rsidP="00AE109D">
      <w:pPr>
        <w:pStyle w:val="Heading1"/>
      </w:pPr>
      <w:r w:rsidRPr="00AE109D">
        <w:lastRenderedPageBreak/>
        <w:t>19</w:t>
      </w:r>
      <w:r w:rsidRPr="00AE109D">
        <w:rPr>
          <w:vertAlign w:val="superscript"/>
        </w:rPr>
        <w:t>th</w:t>
      </w:r>
      <w:r w:rsidRPr="00AE109D">
        <w:t xml:space="preserve"> Conf. Call: Apr 14 (10:00–12:00 ET)–MAC</w:t>
      </w:r>
    </w:p>
    <w:p w14:paraId="617DDEB7" w14:textId="77777777" w:rsidR="00083422" w:rsidRDefault="00083422" w:rsidP="00083422">
      <w:r>
        <w:t>MAC ad-hoc:</w:t>
      </w:r>
    </w:p>
    <w:p w14:paraId="1EEFFCAA" w14:textId="33419093" w:rsidR="00AE109D" w:rsidRPr="00AE109D" w:rsidRDefault="0030673E" w:rsidP="00407B7F">
      <w:pPr>
        <w:pStyle w:val="ListParagraph"/>
        <w:numPr>
          <w:ilvl w:val="0"/>
          <w:numId w:val="16"/>
        </w:numPr>
      </w:pPr>
      <w:hyperlink r:id="rId155" w:history="1">
        <w:r w:rsidR="007A7AFA">
          <w:rPr>
            <w:rStyle w:val="Hyperlink"/>
          </w:rPr>
          <w:t>https://mentor.ieee.org/802.11/dcn/22/11-22-0516-11-00be-minutes-for-tgbe-mac-ad-hoc-teleconferences-in-march-to-may-2022.docx</w:t>
        </w:r>
      </w:hyperlink>
    </w:p>
    <w:p w14:paraId="23EB5505" w14:textId="77777777" w:rsidR="00AE109D" w:rsidRPr="00AE109D" w:rsidRDefault="00AE109D" w:rsidP="00AE109D">
      <w:pPr>
        <w:pStyle w:val="Heading1"/>
      </w:pPr>
      <w:r w:rsidRPr="00AE109D">
        <w:t>20</w:t>
      </w:r>
      <w:r w:rsidRPr="00AE109D">
        <w:rPr>
          <w:vertAlign w:val="superscript"/>
        </w:rPr>
        <w:t>th</w:t>
      </w:r>
      <w:r w:rsidRPr="00AE109D">
        <w:t xml:space="preserve"> Conf. Call: Apr 18 (19:00–21:00 ET)–MAC</w:t>
      </w:r>
    </w:p>
    <w:p w14:paraId="4AB3251C" w14:textId="77777777" w:rsidR="00083422" w:rsidRDefault="00083422" w:rsidP="00083422">
      <w:r>
        <w:t>MAC ad-hoc:</w:t>
      </w:r>
    </w:p>
    <w:p w14:paraId="55A38986" w14:textId="36B04EB3" w:rsidR="00083422" w:rsidRPr="00AE109D" w:rsidRDefault="0030673E" w:rsidP="00407B7F">
      <w:pPr>
        <w:pStyle w:val="ListParagraph"/>
        <w:numPr>
          <w:ilvl w:val="0"/>
          <w:numId w:val="16"/>
        </w:numPr>
      </w:pPr>
      <w:hyperlink r:id="rId156" w:history="1">
        <w:r w:rsidR="007A7AFA">
          <w:rPr>
            <w:rStyle w:val="Hyperlink"/>
          </w:rPr>
          <w:t>https://mentor.ieee.org/802.11/dcn/22/11-22-0516-11-00be-minutes-for-tgbe-mac-ad-hoc-teleconferences-in-march-to-may-2022.docx</w:t>
        </w:r>
      </w:hyperlink>
    </w:p>
    <w:p w14:paraId="7EC3E9DB" w14:textId="77777777" w:rsidR="007A6E5C" w:rsidRDefault="007A6E5C" w:rsidP="007A6E5C"/>
    <w:p w14:paraId="5CF07006" w14:textId="0F067C76" w:rsidR="00622572" w:rsidRDefault="00622572" w:rsidP="007A6E5C"/>
    <w:p w14:paraId="06E16C06" w14:textId="10F9DBA7" w:rsidR="00622572" w:rsidRDefault="00622572">
      <w:r>
        <w:br w:type="page"/>
      </w:r>
    </w:p>
    <w:p w14:paraId="5C6C555B" w14:textId="3DEF5868" w:rsidR="00622572" w:rsidRDefault="00622572" w:rsidP="00622572">
      <w:pPr>
        <w:pStyle w:val="Heading1"/>
      </w:pPr>
      <w:r w:rsidRPr="00622572">
        <w:lastRenderedPageBreak/>
        <w:t>21st Conf. Call: Apr 20 (10:00–12:00 ET)–JOINT TGbe/TSN</w:t>
      </w:r>
    </w:p>
    <w:p w14:paraId="221F6D51" w14:textId="2AB1869B" w:rsidR="00622572" w:rsidRDefault="00622572" w:rsidP="00622572"/>
    <w:p w14:paraId="418D4E46" w14:textId="1A51852E" w:rsidR="00450144" w:rsidRPr="00CD63F5" w:rsidRDefault="00450144" w:rsidP="00407B7F">
      <w:pPr>
        <w:pStyle w:val="ListParagraph"/>
        <w:numPr>
          <w:ilvl w:val="0"/>
          <w:numId w:val="15"/>
        </w:numPr>
      </w:pPr>
      <w:r>
        <w:t xml:space="preserve">This is a joint call with TGbe and 802.1 TSN. The Chairs Alfred Asterjadhi and Janos Farkas start the meeting at 10:01 ET. Today’s agenda can be found in </w:t>
      </w:r>
      <w:hyperlink r:id="rId157" w:history="1">
        <w:r w:rsidRPr="00A63CC8">
          <w:rPr>
            <w:rStyle w:val="Hyperlink"/>
            <w:szCs w:val="22"/>
          </w:rPr>
          <w:t>428r21</w:t>
        </w:r>
      </w:hyperlink>
      <w:r>
        <w:t>.</w:t>
      </w:r>
    </w:p>
    <w:p w14:paraId="6500ACD1" w14:textId="77777777" w:rsidR="00450144" w:rsidRPr="003A4ED4" w:rsidRDefault="00450144" w:rsidP="00450144">
      <w:pPr>
        <w:ind w:left="360"/>
        <w:rPr>
          <w:lang w:val="en-GB"/>
        </w:rPr>
      </w:pPr>
    </w:p>
    <w:p w14:paraId="33D50F13" w14:textId="77777777" w:rsidR="00A63CC8" w:rsidRPr="00027989" w:rsidRDefault="00A63CC8" w:rsidP="00407B7F">
      <w:pPr>
        <w:pStyle w:val="ListParagraph"/>
        <w:numPr>
          <w:ilvl w:val="0"/>
          <w:numId w:val="15"/>
        </w:numPr>
        <w:rPr>
          <w:lang w:val="en-GB"/>
        </w:rPr>
      </w:pPr>
      <w:r w:rsidRPr="00027989">
        <w:t>IEEE 802 and 802.11 IPR policy and procedure</w:t>
      </w:r>
    </w:p>
    <w:p w14:paraId="0FB00D8B" w14:textId="77777777" w:rsidR="00A63CC8" w:rsidRPr="00027989" w:rsidRDefault="00A63CC8" w:rsidP="00407B7F">
      <w:pPr>
        <w:pStyle w:val="ListParagraph"/>
        <w:numPr>
          <w:ilvl w:val="1"/>
          <w:numId w:val="15"/>
        </w:numPr>
      </w:pPr>
      <w:r w:rsidRPr="00027989">
        <w:t>Patent Policy: Ways to inform IEEE:</w:t>
      </w:r>
    </w:p>
    <w:p w14:paraId="70044577" w14:textId="77777777" w:rsidR="00A63CC8" w:rsidRPr="00027989" w:rsidRDefault="00A63CC8" w:rsidP="00407B7F">
      <w:pPr>
        <w:pStyle w:val="ListParagraph"/>
        <w:numPr>
          <w:ilvl w:val="2"/>
          <w:numId w:val="15"/>
        </w:numPr>
      </w:pPr>
      <w:r w:rsidRPr="00027989">
        <w:t>Cause an LOA to be submitted to the IEEE-SA (</w:t>
      </w:r>
      <w:hyperlink r:id="rId158" w:history="1">
        <w:r w:rsidRPr="00027989">
          <w:rPr>
            <w:rStyle w:val="Hyperlink"/>
            <w:szCs w:val="22"/>
          </w:rPr>
          <w:t>patcom@ieee.org</w:t>
        </w:r>
      </w:hyperlink>
      <w:r w:rsidRPr="00027989">
        <w:t>); or</w:t>
      </w:r>
    </w:p>
    <w:p w14:paraId="6EE9DA5E" w14:textId="77777777" w:rsidR="00A63CC8" w:rsidRPr="00027989" w:rsidRDefault="00A63CC8" w:rsidP="00407B7F">
      <w:pPr>
        <w:pStyle w:val="ListParagraph"/>
        <w:numPr>
          <w:ilvl w:val="2"/>
          <w:numId w:val="15"/>
        </w:numPr>
      </w:pPr>
      <w:r w:rsidRPr="00027989">
        <w:t xml:space="preserve">Provide the chair of this group with the identity of the holder(s) of any and all such claims as soon as possible; or </w:t>
      </w:r>
    </w:p>
    <w:p w14:paraId="1C6B36F8" w14:textId="77777777" w:rsidR="00A63CC8" w:rsidRPr="00027989" w:rsidRDefault="00A63CC8" w:rsidP="00407B7F">
      <w:pPr>
        <w:pStyle w:val="ListParagraph"/>
        <w:numPr>
          <w:ilvl w:val="2"/>
          <w:numId w:val="15"/>
        </w:numPr>
      </w:pPr>
      <w:r w:rsidRPr="00027989">
        <w:t>Speak up now and respond to this Call for Potentially Essential Patents</w:t>
      </w:r>
    </w:p>
    <w:p w14:paraId="58289472" w14:textId="77777777" w:rsidR="00A63CC8" w:rsidRPr="00027989" w:rsidRDefault="00A63CC8" w:rsidP="00A63CC8">
      <w:pPr>
        <w:pStyle w:val="m-4890597653018465012gmail-msolistparagraph"/>
        <w:ind w:left="2160"/>
        <w:contextualSpacing/>
        <w:rPr>
          <w:sz w:val="22"/>
          <w:szCs w:val="22"/>
        </w:rPr>
      </w:pPr>
      <w:r w:rsidRPr="00027989">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027989">
        <w:rPr>
          <w:b/>
          <w:bCs/>
          <w:sz w:val="22"/>
          <w:szCs w:val="22"/>
        </w:rPr>
        <w:t>Nobody speaks up.</w:t>
      </w:r>
    </w:p>
    <w:p w14:paraId="27D3B6C7" w14:textId="77777777" w:rsidR="00A63CC8" w:rsidRPr="00027989" w:rsidRDefault="00A63CC8" w:rsidP="00407B7F">
      <w:pPr>
        <w:pStyle w:val="ListParagraph"/>
        <w:numPr>
          <w:ilvl w:val="1"/>
          <w:numId w:val="15"/>
        </w:numPr>
      </w:pPr>
      <w:r w:rsidRPr="00027989">
        <w:t>Copyright Policy: Participants are advised that</w:t>
      </w:r>
    </w:p>
    <w:p w14:paraId="0017B036" w14:textId="77777777" w:rsidR="00A63CC8" w:rsidRPr="00027989" w:rsidRDefault="00A63CC8" w:rsidP="00407B7F">
      <w:pPr>
        <w:pStyle w:val="ListParagraph"/>
        <w:numPr>
          <w:ilvl w:val="2"/>
          <w:numId w:val="15"/>
        </w:numPr>
        <w:rPr>
          <w:szCs w:val="22"/>
        </w:rPr>
      </w:pPr>
      <w:r w:rsidRPr="00027989">
        <w:rPr>
          <w:szCs w:val="22"/>
        </w:rPr>
        <w:t xml:space="preserve">IEEE SA’s copyright policy is described in </w:t>
      </w:r>
      <w:hyperlink r:id="rId159" w:anchor="7" w:history="1">
        <w:r w:rsidRPr="00027989">
          <w:rPr>
            <w:rStyle w:val="Hyperlink"/>
            <w:szCs w:val="22"/>
          </w:rPr>
          <w:t>Clause 7</w:t>
        </w:r>
      </w:hyperlink>
      <w:r w:rsidRPr="00027989">
        <w:rPr>
          <w:szCs w:val="22"/>
        </w:rPr>
        <w:t xml:space="preserve"> of the IEEE SA Standards Board Bylaws and </w:t>
      </w:r>
      <w:hyperlink r:id="rId160" w:history="1">
        <w:r w:rsidRPr="00027989">
          <w:rPr>
            <w:rStyle w:val="Hyperlink"/>
            <w:szCs w:val="22"/>
          </w:rPr>
          <w:t>Clause 6.1</w:t>
        </w:r>
      </w:hyperlink>
      <w:r w:rsidRPr="00027989">
        <w:rPr>
          <w:szCs w:val="22"/>
        </w:rPr>
        <w:t xml:space="preserve"> of the IEEE SA Standards Board Operations Manual;</w:t>
      </w:r>
    </w:p>
    <w:p w14:paraId="27CFB8C6" w14:textId="77777777" w:rsidR="00A63CC8" w:rsidRPr="00027989" w:rsidRDefault="00A63CC8" w:rsidP="00407B7F">
      <w:pPr>
        <w:pStyle w:val="ListParagraph"/>
        <w:numPr>
          <w:ilvl w:val="2"/>
          <w:numId w:val="15"/>
        </w:numPr>
      </w:pPr>
      <w:r w:rsidRPr="00027989">
        <w:t>Any material submitted during standards development, whether verbal, recorded, or in written form, is a Contribution and shall comply with the IEEE SA Copyright Policy</w:t>
      </w:r>
    </w:p>
    <w:p w14:paraId="66F03D66" w14:textId="77777777" w:rsidR="00A63CC8" w:rsidRPr="00027989" w:rsidRDefault="00A63CC8" w:rsidP="00407B7F">
      <w:pPr>
        <w:pStyle w:val="ListParagraph"/>
        <w:numPr>
          <w:ilvl w:val="1"/>
          <w:numId w:val="15"/>
        </w:numPr>
      </w:pPr>
      <w:r w:rsidRPr="00027989">
        <w:rPr>
          <w:b/>
          <w:bCs/>
        </w:rPr>
        <w:t>Patent, Participation, Copyright and policy related subclause:</w:t>
      </w:r>
      <w:r w:rsidRPr="00027989">
        <w:t xml:space="preserve"> Please refer to </w:t>
      </w:r>
      <w:r w:rsidRPr="00027989">
        <w:rPr>
          <w:color w:val="00B0F0"/>
          <w:u w:val="single"/>
        </w:rPr>
        <w:fldChar w:fldCharType="begin"/>
      </w:r>
      <w:r w:rsidRPr="00027989">
        <w:rPr>
          <w:color w:val="00B0F0"/>
          <w:u w:val="single"/>
        </w:rPr>
        <w:instrText xml:space="preserve"> REF _Ref47251219 \h  \* MERGEFORMAT </w:instrText>
      </w:r>
      <w:r w:rsidRPr="00027989">
        <w:rPr>
          <w:color w:val="00B0F0"/>
          <w:u w:val="single"/>
        </w:rPr>
      </w:r>
      <w:r w:rsidRPr="00027989">
        <w:rPr>
          <w:color w:val="00B0F0"/>
          <w:u w:val="single"/>
        </w:rPr>
        <w:fldChar w:fldCharType="separate"/>
      </w:r>
      <w:r w:rsidRPr="00027989">
        <w:rPr>
          <w:color w:val="00B0F0"/>
          <w:u w:val="single"/>
        </w:rPr>
        <w:t>Patent And Procedures</w:t>
      </w:r>
      <w:r w:rsidRPr="00027989">
        <w:rPr>
          <w:color w:val="00B0F0"/>
          <w:u w:val="single"/>
        </w:rPr>
        <w:fldChar w:fldCharType="end"/>
      </w:r>
    </w:p>
    <w:p w14:paraId="297065BF" w14:textId="77777777" w:rsidR="00A63CC8" w:rsidRPr="00027989" w:rsidRDefault="00A63CC8" w:rsidP="00407B7F">
      <w:pPr>
        <w:pStyle w:val="ListParagraph"/>
        <w:numPr>
          <w:ilvl w:val="0"/>
          <w:numId w:val="15"/>
        </w:numPr>
      </w:pPr>
      <w:r w:rsidRPr="00027989">
        <w:t>Attendance reminder.</w:t>
      </w:r>
    </w:p>
    <w:p w14:paraId="57FC153F" w14:textId="77777777" w:rsidR="00A63CC8" w:rsidRPr="00027989" w:rsidRDefault="00A63CC8" w:rsidP="00407B7F">
      <w:pPr>
        <w:pStyle w:val="ListParagraph"/>
        <w:numPr>
          <w:ilvl w:val="1"/>
          <w:numId w:val="15"/>
        </w:numPr>
        <w:rPr>
          <w:szCs w:val="22"/>
        </w:rPr>
      </w:pPr>
      <w:r w:rsidRPr="00027989">
        <w:rPr>
          <w:szCs w:val="22"/>
        </w:rPr>
        <w:t xml:space="preserve">Participation slide: </w:t>
      </w:r>
      <w:hyperlink r:id="rId161" w:tgtFrame="_blank" w:history="1">
        <w:r w:rsidRPr="00027989">
          <w:rPr>
            <w:rStyle w:val="Hyperlink"/>
            <w:szCs w:val="22"/>
          </w:rPr>
          <w:t>https://mentor.ieee.org/802-ec/dcn/16/ec-16-0180-05-00EC-ieee-802-participation-slide.pptx</w:t>
        </w:r>
      </w:hyperlink>
    </w:p>
    <w:p w14:paraId="7CC7E8F3" w14:textId="77777777" w:rsidR="00A63CC8" w:rsidRPr="00027989" w:rsidRDefault="00A63CC8" w:rsidP="00407B7F">
      <w:pPr>
        <w:pStyle w:val="ListParagraph"/>
        <w:numPr>
          <w:ilvl w:val="1"/>
          <w:numId w:val="15"/>
        </w:numPr>
      </w:pPr>
      <w:r w:rsidRPr="00027989">
        <w:t xml:space="preserve">Please record your attendance during the conference call by using the IMAT system: </w:t>
      </w:r>
    </w:p>
    <w:p w14:paraId="1C40B508" w14:textId="77777777" w:rsidR="00A63CC8" w:rsidRPr="00027989" w:rsidRDefault="00A63CC8" w:rsidP="00407B7F">
      <w:pPr>
        <w:pStyle w:val="ListParagraph"/>
        <w:numPr>
          <w:ilvl w:val="2"/>
          <w:numId w:val="15"/>
        </w:numPr>
      </w:pPr>
      <w:r w:rsidRPr="00027989">
        <w:t xml:space="preserve">1) login to </w:t>
      </w:r>
      <w:hyperlink r:id="rId162" w:history="1">
        <w:r w:rsidRPr="00027989">
          <w:rPr>
            <w:rStyle w:val="Hyperlink"/>
            <w:szCs w:val="22"/>
          </w:rPr>
          <w:t>imat</w:t>
        </w:r>
      </w:hyperlink>
      <w:r w:rsidRPr="00027989">
        <w:t>, 2) select “802.11 Telecons (&lt;Month&gt;)” entry, 3) select “C/LM/WG802.11 Attendance” entry, 4) click “TGbe &lt;MAC/PHY/Joint&gt; conference call that you are attending.</w:t>
      </w:r>
    </w:p>
    <w:p w14:paraId="796DA608" w14:textId="77777777" w:rsidR="00A63CC8" w:rsidRPr="00027989" w:rsidRDefault="00A63CC8" w:rsidP="00407B7F">
      <w:pPr>
        <w:pStyle w:val="ListParagraph"/>
        <w:numPr>
          <w:ilvl w:val="1"/>
          <w:numId w:val="15"/>
        </w:numPr>
      </w:pPr>
      <w:r w:rsidRPr="00027989">
        <w:t xml:space="preserve">If you are unable to record the attendance via </w:t>
      </w:r>
      <w:hyperlink r:id="rId163" w:history="1">
        <w:r w:rsidRPr="00027989">
          <w:rPr>
            <w:rStyle w:val="Hyperlink"/>
            <w:szCs w:val="22"/>
          </w:rPr>
          <w:t>IMAT</w:t>
        </w:r>
      </w:hyperlink>
      <w:r w:rsidRPr="00027989">
        <w:t xml:space="preserve"> then please send an e-mail to Dennis Sundman (</w:t>
      </w:r>
      <w:hyperlink r:id="rId164" w:history="1">
        <w:r w:rsidRPr="00027989">
          <w:rPr>
            <w:rStyle w:val="Hyperlink"/>
            <w:szCs w:val="22"/>
          </w:rPr>
          <w:t>dennis.sundman@ericsson.com</w:t>
        </w:r>
      </w:hyperlink>
      <w:r w:rsidRPr="00027989">
        <w:t xml:space="preserve">) and Alfred Asterjadhi </w:t>
      </w:r>
    </w:p>
    <w:p w14:paraId="7E876E99" w14:textId="2721494F" w:rsidR="00A63CC8" w:rsidRDefault="00A63CC8" w:rsidP="00407B7F">
      <w:pPr>
        <w:pStyle w:val="ListParagraph"/>
        <w:numPr>
          <w:ilvl w:val="1"/>
          <w:numId w:val="15"/>
        </w:numPr>
      </w:pPr>
      <w:r w:rsidRPr="00027989">
        <w:t>Please ensure that the following information is listed correctly when joining the call:</w:t>
      </w:r>
    </w:p>
    <w:p w14:paraId="43062774" w14:textId="066FEC63" w:rsidR="000541A4" w:rsidRDefault="000541A4" w:rsidP="00407B7F">
      <w:pPr>
        <w:pStyle w:val="ListParagraph"/>
        <w:numPr>
          <w:ilvl w:val="2"/>
          <w:numId w:val="15"/>
        </w:numPr>
      </w:pPr>
      <w:r w:rsidRPr="00027989">
        <w:t>"[voter status] First Name Last Name (Affiliation)"</w:t>
      </w:r>
    </w:p>
    <w:p w14:paraId="0ECC3363" w14:textId="415B5254" w:rsidR="000541A4" w:rsidRDefault="000541A4" w:rsidP="00407B7F">
      <w:pPr>
        <w:pStyle w:val="ListParagraph"/>
        <w:numPr>
          <w:ilvl w:val="2"/>
          <w:numId w:val="15"/>
        </w:numPr>
      </w:pPr>
      <w:r>
        <w:t>List of attendees:</w:t>
      </w:r>
    </w:p>
    <w:p w14:paraId="1E1466C1" w14:textId="77777777" w:rsidR="00F57DF1" w:rsidRPr="00F57DF1" w:rsidRDefault="00F57DF1" w:rsidP="00F57DF1">
      <w:pPr>
        <w:tabs>
          <w:tab w:val="left" w:pos="4678"/>
        </w:tabs>
        <w:ind w:left="792"/>
        <w:rPr>
          <w:sz w:val="16"/>
          <w:szCs w:val="16"/>
        </w:rPr>
      </w:pPr>
      <w:r w:rsidRPr="00F57DF1">
        <w:rPr>
          <w:sz w:val="16"/>
          <w:szCs w:val="16"/>
        </w:rPr>
        <w:t>Aboulmagd, Osama</w:t>
      </w:r>
      <w:r w:rsidRPr="00F57DF1">
        <w:rPr>
          <w:sz w:val="16"/>
          <w:szCs w:val="16"/>
        </w:rPr>
        <w:tab/>
        <w:t>Huawei Technologies Co., Ltd</w:t>
      </w:r>
    </w:p>
    <w:p w14:paraId="0FB6C079" w14:textId="77777777" w:rsidR="00F57DF1" w:rsidRPr="00F57DF1" w:rsidRDefault="00F57DF1" w:rsidP="00F57DF1">
      <w:pPr>
        <w:tabs>
          <w:tab w:val="left" w:pos="4678"/>
        </w:tabs>
        <w:ind w:left="792"/>
        <w:rPr>
          <w:sz w:val="16"/>
          <w:szCs w:val="16"/>
        </w:rPr>
      </w:pPr>
      <w:r w:rsidRPr="00F57DF1">
        <w:rPr>
          <w:sz w:val="16"/>
          <w:szCs w:val="16"/>
        </w:rPr>
        <w:t>Anwyl, Gary</w:t>
      </w:r>
      <w:r w:rsidRPr="00F57DF1">
        <w:rPr>
          <w:sz w:val="16"/>
          <w:szCs w:val="16"/>
        </w:rPr>
        <w:tab/>
        <w:t>MediaTek Inc.</w:t>
      </w:r>
    </w:p>
    <w:p w14:paraId="7102AAEF" w14:textId="77777777" w:rsidR="00F57DF1" w:rsidRPr="00F57DF1" w:rsidRDefault="00F57DF1" w:rsidP="00F57DF1">
      <w:pPr>
        <w:tabs>
          <w:tab w:val="left" w:pos="4678"/>
        </w:tabs>
        <w:ind w:left="792"/>
        <w:rPr>
          <w:sz w:val="16"/>
          <w:szCs w:val="16"/>
        </w:rPr>
      </w:pPr>
      <w:r w:rsidRPr="00F57DF1">
        <w:rPr>
          <w:sz w:val="16"/>
          <w:szCs w:val="16"/>
        </w:rPr>
        <w:t>Asterjadhi, Alfred</w:t>
      </w:r>
      <w:r w:rsidRPr="00F57DF1">
        <w:rPr>
          <w:sz w:val="16"/>
          <w:szCs w:val="16"/>
        </w:rPr>
        <w:tab/>
        <w:t>Qualcomm Incorporated</w:t>
      </w:r>
    </w:p>
    <w:p w14:paraId="0E648FE2" w14:textId="77777777" w:rsidR="00F57DF1" w:rsidRPr="00F57DF1" w:rsidRDefault="00F57DF1" w:rsidP="00F57DF1">
      <w:pPr>
        <w:tabs>
          <w:tab w:val="left" w:pos="4678"/>
        </w:tabs>
        <w:ind w:left="792"/>
        <w:rPr>
          <w:sz w:val="16"/>
          <w:szCs w:val="16"/>
        </w:rPr>
      </w:pPr>
      <w:r w:rsidRPr="00F57DF1">
        <w:rPr>
          <w:sz w:val="16"/>
          <w:szCs w:val="16"/>
        </w:rPr>
        <w:t>Au, Kwok Shum</w:t>
      </w:r>
      <w:r w:rsidRPr="00F57DF1">
        <w:rPr>
          <w:sz w:val="16"/>
          <w:szCs w:val="16"/>
        </w:rPr>
        <w:tab/>
        <w:t>Huawei Technologies Co., Ltd</w:t>
      </w:r>
    </w:p>
    <w:p w14:paraId="42F08AB9" w14:textId="77777777" w:rsidR="00F57DF1" w:rsidRPr="00F57DF1" w:rsidRDefault="00F57DF1" w:rsidP="00F57DF1">
      <w:pPr>
        <w:tabs>
          <w:tab w:val="left" w:pos="4678"/>
        </w:tabs>
        <w:ind w:left="792"/>
        <w:rPr>
          <w:sz w:val="16"/>
          <w:szCs w:val="16"/>
        </w:rPr>
      </w:pPr>
      <w:r w:rsidRPr="00F57DF1">
        <w:rPr>
          <w:sz w:val="16"/>
          <w:szCs w:val="16"/>
        </w:rPr>
        <w:t>Baek, SunHee</w:t>
      </w:r>
      <w:r w:rsidRPr="00F57DF1">
        <w:rPr>
          <w:sz w:val="16"/>
          <w:szCs w:val="16"/>
        </w:rPr>
        <w:tab/>
        <w:t>LG ELECTRONICS</w:t>
      </w:r>
    </w:p>
    <w:p w14:paraId="2106A8D6" w14:textId="77777777" w:rsidR="00F57DF1" w:rsidRPr="00F57DF1" w:rsidRDefault="00F57DF1" w:rsidP="00F57DF1">
      <w:pPr>
        <w:tabs>
          <w:tab w:val="left" w:pos="4678"/>
        </w:tabs>
        <w:ind w:left="792"/>
        <w:rPr>
          <w:sz w:val="16"/>
          <w:szCs w:val="16"/>
        </w:rPr>
      </w:pPr>
      <w:r w:rsidRPr="00F57DF1">
        <w:rPr>
          <w:sz w:val="16"/>
          <w:szCs w:val="16"/>
        </w:rPr>
        <w:t>Bankov, Dmitry</w:t>
      </w:r>
      <w:r w:rsidRPr="00F57DF1">
        <w:rPr>
          <w:sz w:val="16"/>
          <w:szCs w:val="16"/>
        </w:rPr>
        <w:tab/>
        <w:t>IITP RAS</w:t>
      </w:r>
    </w:p>
    <w:p w14:paraId="1787D41D" w14:textId="77777777" w:rsidR="00F57DF1" w:rsidRPr="00F57DF1" w:rsidRDefault="00F57DF1" w:rsidP="00F57DF1">
      <w:pPr>
        <w:tabs>
          <w:tab w:val="left" w:pos="4678"/>
        </w:tabs>
        <w:ind w:left="792"/>
        <w:rPr>
          <w:sz w:val="16"/>
          <w:szCs w:val="16"/>
        </w:rPr>
      </w:pPr>
      <w:r w:rsidRPr="00F57DF1">
        <w:rPr>
          <w:sz w:val="16"/>
          <w:szCs w:val="16"/>
        </w:rPr>
        <w:t>Belliardi, Rudy</w:t>
      </w:r>
      <w:r w:rsidRPr="00F57DF1">
        <w:rPr>
          <w:sz w:val="16"/>
          <w:szCs w:val="16"/>
        </w:rPr>
        <w:tab/>
        <w:t>Schneider Electric</w:t>
      </w:r>
    </w:p>
    <w:p w14:paraId="50E1231E" w14:textId="77777777" w:rsidR="00F57DF1" w:rsidRPr="00F57DF1" w:rsidRDefault="00F57DF1" w:rsidP="00F57DF1">
      <w:pPr>
        <w:tabs>
          <w:tab w:val="left" w:pos="4678"/>
        </w:tabs>
        <w:ind w:left="792"/>
        <w:rPr>
          <w:sz w:val="16"/>
          <w:szCs w:val="16"/>
        </w:rPr>
      </w:pPr>
      <w:r w:rsidRPr="00F57DF1">
        <w:rPr>
          <w:sz w:val="16"/>
          <w:szCs w:val="16"/>
        </w:rPr>
        <w:t>Bredewoud, Albert</w:t>
      </w:r>
      <w:r w:rsidRPr="00F57DF1">
        <w:rPr>
          <w:sz w:val="16"/>
          <w:szCs w:val="16"/>
        </w:rPr>
        <w:tab/>
        <w:t>Broadcom Corporation</w:t>
      </w:r>
    </w:p>
    <w:p w14:paraId="680D13C8" w14:textId="77777777" w:rsidR="00F57DF1" w:rsidRPr="00F57DF1" w:rsidRDefault="00F57DF1" w:rsidP="00F57DF1">
      <w:pPr>
        <w:tabs>
          <w:tab w:val="left" w:pos="4678"/>
        </w:tabs>
        <w:ind w:left="792"/>
        <w:rPr>
          <w:sz w:val="16"/>
          <w:szCs w:val="16"/>
        </w:rPr>
      </w:pPr>
      <w:r w:rsidRPr="00F57DF1">
        <w:rPr>
          <w:sz w:val="16"/>
          <w:szCs w:val="16"/>
        </w:rPr>
        <w:t>Canchi, Radhakrishna</w:t>
      </w:r>
      <w:r w:rsidRPr="00F57DF1">
        <w:rPr>
          <w:sz w:val="16"/>
          <w:szCs w:val="16"/>
        </w:rPr>
        <w:tab/>
        <w:t>Kyocera International Inc</w:t>
      </w:r>
    </w:p>
    <w:p w14:paraId="58BCD059" w14:textId="77777777" w:rsidR="00F57DF1" w:rsidRPr="00F57DF1" w:rsidRDefault="00F57DF1" w:rsidP="00F57DF1">
      <w:pPr>
        <w:tabs>
          <w:tab w:val="left" w:pos="4678"/>
        </w:tabs>
        <w:ind w:left="792"/>
        <w:rPr>
          <w:sz w:val="16"/>
          <w:szCs w:val="16"/>
        </w:rPr>
      </w:pPr>
      <w:r w:rsidRPr="00F57DF1">
        <w:rPr>
          <w:sz w:val="16"/>
          <w:szCs w:val="16"/>
        </w:rPr>
        <w:t>Carney, William</w:t>
      </w:r>
      <w:r w:rsidRPr="00F57DF1">
        <w:rPr>
          <w:sz w:val="16"/>
          <w:szCs w:val="16"/>
        </w:rPr>
        <w:tab/>
        <w:t>Sony Group Corporation</w:t>
      </w:r>
    </w:p>
    <w:p w14:paraId="5E91C75D" w14:textId="77777777" w:rsidR="00F57DF1" w:rsidRPr="00F57DF1" w:rsidRDefault="00F57DF1" w:rsidP="00F57DF1">
      <w:pPr>
        <w:tabs>
          <w:tab w:val="left" w:pos="4678"/>
        </w:tabs>
        <w:ind w:left="792"/>
        <w:rPr>
          <w:sz w:val="16"/>
          <w:szCs w:val="16"/>
        </w:rPr>
      </w:pPr>
      <w:r w:rsidRPr="00F57DF1">
        <w:rPr>
          <w:sz w:val="16"/>
          <w:szCs w:val="16"/>
        </w:rPr>
        <w:t>Chemrov, Kirill</w:t>
      </w:r>
      <w:r w:rsidRPr="00F57DF1">
        <w:rPr>
          <w:sz w:val="16"/>
          <w:szCs w:val="16"/>
        </w:rPr>
        <w:tab/>
        <w:t>IITP RAS</w:t>
      </w:r>
    </w:p>
    <w:p w14:paraId="199A1D3E" w14:textId="77777777" w:rsidR="00F57DF1" w:rsidRPr="00F57DF1" w:rsidRDefault="00F57DF1" w:rsidP="00F57DF1">
      <w:pPr>
        <w:tabs>
          <w:tab w:val="left" w:pos="4678"/>
        </w:tabs>
        <w:ind w:left="792"/>
        <w:rPr>
          <w:sz w:val="16"/>
          <w:szCs w:val="16"/>
        </w:rPr>
      </w:pPr>
      <w:r w:rsidRPr="00F57DF1">
        <w:rPr>
          <w:sz w:val="16"/>
          <w:szCs w:val="16"/>
        </w:rPr>
        <w:t>CHERIAN, GEORGE</w:t>
      </w:r>
      <w:r w:rsidRPr="00F57DF1">
        <w:rPr>
          <w:sz w:val="16"/>
          <w:szCs w:val="16"/>
        </w:rPr>
        <w:tab/>
        <w:t>Qualcomm Incorporated</w:t>
      </w:r>
    </w:p>
    <w:p w14:paraId="4860A0ED" w14:textId="77777777" w:rsidR="00F57DF1" w:rsidRPr="00F57DF1" w:rsidRDefault="00F57DF1" w:rsidP="00F57DF1">
      <w:pPr>
        <w:tabs>
          <w:tab w:val="left" w:pos="4678"/>
        </w:tabs>
        <w:ind w:left="792"/>
        <w:rPr>
          <w:sz w:val="16"/>
          <w:szCs w:val="16"/>
        </w:rPr>
      </w:pPr>
      <w:r w:rsidRPr="00F57DF1">
        <w:rPr>
          <w:sz w:val="16"/>
          <w:szCs w:val="16"/>
        </w:rPr>
        <w:t>Chitrakar, Rojan</w:t>
      </w:r>
      <w:r w:rsidRPr="00F57DF1">
        <w:rPr>
          <w:sz w:val="16"/>
          <w:szCs w:val="16"/>
        </w:rPr>
        <w:tab/>
        <w:t>Panasonic Asia Pacific Pte Ltd.</w:t>
      </w:r>
    </w:p>
    <w:p w14:paraId="3E0A6FED" w14:textId="77777777" w:rsidR="00F57DF1" w:rsidRPr="00F57DF1" w:rsidRDefault="00F57DF1" w:rsidP="00F57DF1">
      <w:pPr>
        <w:tabs>
          <w:tab w:val="left" w:pos="4678"/>
        </w:tabs>
        <w:ind w:left="792"/>
        <w:rPr>
          <w:sz w:val="16"/>
          <w:szCs w:val="16"/>
        </w:rPr>
      </w:pPr>
      <w:r w:rsidRPr="00F57DF1">
        <w:rPr>
          <w:sz w:val="16"/>
          <w:szCs w:val="16"/>
        </w:rPr>
        <w:t>Chng, Shi Baw</w:t>
      </w:r>
      <w:r w:rsidRPr="00F57DF1">
        <w:rPr>
          <w:sz w:val="16"/>
          <w:szCs w:val="16"/>
        </w:rPr>
        <w:tab/>
        <w:t>BAWMAN LLC</w:t>
      </w:r>
    </w:p>
    <w:p w14:paraId="3174AA0B" w14:textId="77777777" w:rsidR="00F57DF1" w:rsidRPr="00F57DF1" w:rsidRDefault="00F57DF1" w:rsidP="00F57DF1">
      <w:pPr>
        <w:tabs>
          <w:tab w:val="left" w:pos="4678"/>
        </w:tabs>
        <w:ind w:left="792"/>
        <w:rPr>
          <w:sz w:val="16"/>
          <w:szCs w:val="16"/>
        </w:rPr>
      </w:pPr>
      <w:r w:rsidRPr="00F57DF1">
        <w:rPr>
          <w:sz w:val="16"/>
          <w:szCs w:val="16"/>
        </w:rPr>
        <w:t>Choi, Jinsoo</w:t>
      </w:r>
      <w:r w:rsidRPr="00F57DF1">
        <w:rPr>
          <w:sz w:val="16"/>
          <w:szCs w:val="16"/>
        </w:rPr>
        <w:tab/>
        <w:t>LG ELECTRONICS</w:t>
      </w:r>
    </w:p>
    <w:p w14:paraId="63AC44C1" w14:textId="77777777" w:rsidR="00F57DF1" w:rsidRPr="00F57DF1" w:rsidRDefault="00F57DF1" w:rsidP="00F57DF1">
      <w:pPr>
        <w:tabs>
          <w:tab w:val="left" w:pos="4678"/>
        </w:tabs>
        <w:ind w:left="792"/>
        <w:rPr>
          <w:sz w:val="16"/>
          <w:szCs w:val="16"/>
        </w:rPr>
      </w:pPr>
      <w:r w:rsidRPr="00F57DF1">
        <w:rPr>
          <w:sz w:val="16"/>
          <w:szCs w:val="16"/>
        </w:rPr>
        <w:t>Chu, Liwen</w:t>
      </w:r>
      <w:r w:rsidRPr="00F57DF1">
        <w:rPr>
          <w:sz w:val="16"/>
          <w:szCs w:val="16"/>
        </w:rPr>
        <w:tab/>
        <w:t>NXP Semiconductors</w:t>
      </w:r>
    </w:p>
    <w:p w14:paraId="62D69B5E" w14:textId="77777777" w:rsidR="00F57DF1" w:rsidRPr="00F57DF1" w:rsidRDefault="00F57DF1" w:rsidP="00F57DF1">
      <w:pPr>
        <w:tabs>
          <w:tab w:val="left" w:pos="4678"/>
        </w:tabs>
        <w:ind w:left="792"/>
        <w:rPr>
          <w:sz w:val="16"/>
          <w:szCs w:val="16"/>
        </w:rPr>
      </w:pPr>
      <w:r w:rsidRPr="00F57DF1">
        <w:rPr>
          <w:sz w:val="16"/>
          <w:szCs w:val="16"/>
        </w:rPr>
        <w:t>CHUN, JINYOUNG</w:t>
      </w:r>
      <w:r w:rsidRPr="00F57DF1">
        <w:rPr>
          <w:sz w:val="16"/>
          <w:szCs w:val="16"/>
        </w:rPr>
        <w:tab/>
        <w:t>LG ELECTRONICS</w:t>
      </w:r>
    </w:p>
    <w:p w14:paraId="5E135DA2" w14:textId="77777777" w:rsidR="00F57DF1" w:rsidRPr="00F57DF1" w:rsidRDefault="00F57DF1" w:rsidP="00F57DF1">
      <w:pPr>
        <w:tabs>
          <w:tab w:val="left" w:pos="4678"/>
        </w:tabs>
        <w:ind w:left="792"/>
        <w:rPr>
          <w:sz w:val="16"/>
          <w:szCs w:val="16"/>
        </w:rPr>
      </w:pPr>
      <w:r w:rsidRPr="00F57DF1">
        <w:rPr>
          <w:sz w:val="16"/>
          <w:szCs w:val="16"/>
        </w:rPr>
        <w:t>Coffey, John</w:t>
      </w:r>
      <w:r w:rsidRPr="00F57DF1">
        <w:rPr>
          <w:sz w:val="16"/>
          <w:szCs w:val="16"/>
        </w:rPr>
        <w:tab/>
        <w:t>Realtek Semiconductor Corp.</w:t>
      </w:r>
    </w:p>
    <w:p w14:paraId="27FBECB1" w14:textId="77777777" w:rsidR="00F57DF1" w:rsidRPr="00F57DF1" w:rsidRDefault="00F57DF1" w:rsidP="00F57DF1">
      <w:pPr>
        <w:tabs>
          <w:tab w:val="left" w:pos="4678"/>
        </w:tabs>
        <w:ind w:left="792"/>
        <w:rPr>
          <w:sz w:val="16"/>
          <w:szCs w:val="16"/>
        </w:rPr>
      </w:pPr>
      <w:r w:rsidRPr="00F57DF1">
        <w:rPr>
          <w:sz w:val="16"/>
          <w:szCs w:val="16"/>
        </w:rPr>
        <w:t>Das, Subir</w:t>
      </w:r>
      <w:r w:rsidRPr="00F57DF1">
        <w:rPr>
          <w:sz w:val="16"/>
          <w:szCs w:val="16"/>
        </w:rPr>
        <w:tab/>
        <w:t>Peraton Labs</w:t>
      </w:r>
    </w:p>
    <w:p w14:paraId="06B3F7CE" w14:textId="77777777" w:rsidR="00F57DF1" w:rsidRPr="00F57DF1" w:rsidRDefault="00F57DF1" w:rsidP="00F57DF1">
      <w:pPr>
        <w:tabs>
          <w:tab w:val="left" w:pos="4678"/>
        </w:tabs>
        <w:ind w:left="792"/>
        <w:rPr>
          <w:sz w:val="16"/>
          <w:szCs w:val="16"/>
        </w:rPr>
      </w:pPr>
      <w:r w:rsidRPr="00F57DF1">
        <w:rPr>
          <w:sz w:val="16"/>
          <w:szCs w:val="16"/>
        </w:rPr>
        <w:t>DeLaOlivaDelgado, Antonio</w:t>
      </w:r>
      <w:r w:rsidRPr="00F57DF1">
        <w:rPr>
          <w:sz w:val="16"/>
          <w:szCs w:val="16"/>
        </w:rPr>
        <w:tab/>
        <w:t>InterDigital, Inc.</w:t>
      </w:r>
    </w:p>
    <w:p w14:paraId="41364179" w14:textId="77777777" w:rsidR="00F57DF1" w:rsidRPr="00F57DF1" w:rsidRDefault="00F57DF1" w:rsidP="00F57DF1">
      <w:pPr>
        <w:tabs>
          <w:tab w:val="left" w:pos="4678"/>
        </w:tabs>
        <w:ind w:left="792"/>
        <w:rPr>
          <w:sz w:val="16"/>
          <w:szCs w:val="16"/>
        </w:rPr>
      </w:pPr>
      <w:r w:rsidRPr="00F57DF1">
        <w:rPr>
          <w:sz w:val="16"/>
          <w:szCs w:val="16"/>
        </w:rPr>
        <w:t>Dong, Xiandong</w:t>
      </w:r>
      <w:r w:rsidRPr="00F57DF1">
        <w:rPr>
          <w:sz w:val="16"/>
          <w:szCs w:val="16"/>
        </w:rPr>
        <w:tab/>
        <w:t>Xiaomi Inc.</w:t>
      </w:r>
    </w:p>
    <w:p w14:paraId="597A9C2B" w14:textId="77777777" w:rsidR="00F57DF1" w:rsidRPr="00F57DF1" w:rsidRDefault="00F57DF1" w:rsidP="00F57DF1">
      <w:pPr>
        <w:tabs>
          <w:tab w:val="left" w:pos="4678"/>
        </w:tabs>
        <w:ind w:left="792"/>
        <w:rPr>
          <w:sz w:val="16"/>
          <w:szCs w:val="16"/>
        </w:rPr>
      </w:pPr>
      <w:r w:rsidRPr="00F57DF1">
        <w:rPr>
          <w:sz w:val="16"/>
          <w:szCs w:val="16"/>
        </w:rPr>
        <w:t>Erkucuk, Serhat</w:t>
      </w:r>
      <w:r w:rsidRPr="00F57DF1">
        <w:rPr>
          <w:sz w:val="16"/>
          <w:szCs w:val="16"/>
        </w:rPr>
        <w:tab/>
        <w:t>Ofinno</w:t>
      </w:r>
    </w:p>
    <w:p w14:paraId="4FC5F5F6" w14:textId="77777777" w:rsidR="00F57DF1" w:rsidRPr="00F57DF1" w:rsidRDefault="00F57DF1" w:rsidP="00F57DF1">
      <w:pPr>
        <w:tabs>
          <w:tab w:val="left" w:pos="4678"/>
        </w:tabs>
        <w:ind w:left="792"/>
        <w:rPr>
          <w:sz w:val="16"/>
          <w:szCs w:val="16"/>
        </w:rPr>
      </w:pPr>
      <w:r w:rsidRPr="00F57DF1">
        <w:rPr>
          <w:sz w:val="16"/>
          <w:szCs w:val="16"/>
        </w:rPr>
        <w:t>Fan, Shuang</w:t>
      </w:r>
      <w:r w:rsidRPr="00F57DF1">
        <w:rPr>
          <w:sz w:val="16"/>
          <w:szCs w:val="16"/>
        </w:rPr>
        <w:tab/>
        <w:t>ZTE Corporation</w:t>
      </w:r>
    </w:p>
    <w:p w14:paraId="7879BE1F" w14:textId="77777777" w:rsidR="00F57DF1" w:rsidRPr="00F57DF1" w:rsidRDefault="00F57DF1" w:rsidP="00F57DF1">
      <w:pPr>
        <w:tabs>
          <w:tab w:val="left" w:pos="4678"/>
        </w:tabs>
        <w:ind w:left="792"/>
        <w:rPr>
          <w:sz w:val="16"/>
          <w:szCs w:val="16"/>
        </w:rPr>
      </w:pPr>
      <w:r w:rsidRPr="00F57DF1">
        <w:rPr>
          <w:sz w:val="16"/>
          <w:szCs w:val="16"/>
        </w:rPr>
        <w:t>Fang, Yonggang</w:t>
      </w:r>
      <w:r w:rsidRPr="00F57DF1">
        <w:rPr>
          <w:sz w:val="16"/>
          <w:szCs w:val="16"/>
        </w:rPr>
        <w:tab/>
        <w:t>Mediatek</w:t>
      </w:r>
    </w:p>
    <w:p w14:paraId="717FB0B5" w14:textId="77777777" w:rsidR="00F57DF1" w:rsidRPr="00F57DF1" w:rsidRDefault="00F57DF1" w:rsidP="00F57DF1">
      <w:pPr>
        <w:tabs>
          <w:tab w:val="left" w:pos="4678"/>
        </w:tabs>
        <w:ind w:left="792"/>
        <w:rPr>
          <w:sz w:val="16"/>
          <w:szCs w:val="16"/>
        </w:rPr>
      </w:pPr>
      <w:r w:rsidRPr="00F57DF1">
        <w:rPr>
          <w:sz w:val="16"/>
          <w:szCs w:val="16"/>
        </w:rPr>
        <w:lastRenderedPageBreak/>
        <w:t>Farkas, Janos</w:t>
      </w:r>
      <w:r w:rsidRPr="00F57DF1">
        <w:rPr>
          <w:sz w:val="16"/>
          <w:szCs w:val="16"/>
        </w:rPr>
        <w:tab/>
        <w:t>Ericsson AB</w:t>
      </w:r>
    </w:p>
    <w:p w14:paraId="4AAAFCED" w14:textId="77777777" w:rsidR="00F57DF1" w:rsidRPr="00F57DF1" w:rsidRDefault="00F57DF1" w:rsidP="00F57DF1">
      <w:pPr>
        <w:tabs>
          <w:tab w:val="left" w:pos="4678"/>
        </w:tabs>
        <w:ind w:left="792"/>
        <w:rPr>
          <w:sz w:val="16"/>
          <w:szCs w:val="16"/>
        </w:rPr>
      </w:pPr>
      <w:r w:rsidRPr="00F57DF1">
        <w:rPr>
          <w:sz w:val="16"/>
          <w:szCs w:val="16"/>
        </w:rPr>
        <w:t>Fazel, Fatemeh</w:t>
      </w:r>
      <w:r w:rsidRPr="00F57DF1">
        <w:rPr>
          <w:sz w:val="16"/>
          <w:szCs w:val="16"/>
        </w:rPr>
        <w:tab/>
        <w:t>Intel corp</w:t>
      </w:r>
    </w:p>
    <w:p w14:paraId="1CB5DC9A" w14:textId="77777777" w:rsidR="00F57DF1" w:rsidRPr="00F57DF1" w:rsidRDefault="00F57DF1" w:rsidP="00F57DF1">
      <w:pPr>
        <w:tabs>
          <w:tab w:val="left" w:pos="4678"/>
        </w:tabs>
        <w:ind w:left="792"/>
        <w:rPr>
          <w:sz w:val="16"/>
          <w:szCs w:val="16"/>
        </w:rPr>
      </w:pPr>
      <w:r w:rsidRPr="00F57DF1">
        <w:rPr>
          <w:sz w:val="16"/>
          <w:szCs w:val="16"/>
        </w:rPr>
        <w:t>Fischer, Matthew</w:t>
      </w:r>
      <w:r w:rsidRPr="00F57DF1">
        <w:rPr>
          <w:sz w:val="16"/>
          <w:szCs w:val="16"/>
        </w:rPr>
        <w:tab/>
        <w:t>Broadcom Corporation</w:t>
      </w:r>
    </w:p>
    <w:p w14:paraId="07DCC4E2" w14:textId="77777777" w:rsidR="00F57DF1" w:rsidRPr="00F57DF1" w:rsidRDefault="00F57DF1" w:rsidP="00F57DF1">
      <w:pPr>
        <w:tabs>
          <w:tab w:val="left" w:pos="4678"/>
        </w:tabs>
        <w:ind w:left="792"/>
        <w:rPr>
          <w:sz w:val="16"/>
          <w:szCs w:val="16"/>
        </w:rPr>
      </w:pPr>
      <w:r w:rsidRPr="00F57DF1">
        <w:rPr>
          <w:sz w:val="16"/>
          <w:szCs w:val="16"/>
        </w:rPr>
        <w:t>Ghosh, Chittabrata</w:t>
      </w:r>
      <w:r w:rsidRPr="00F57DF1">
        <w:rPr>
          <w:sz w:val="16"/>
          <w:szCs w:val="16"/>
        </w:rPr>
        <w:tab/>
        <w:t>Facebook, Inc.</w:t>
      </w:r>
    </w:p>
    <w:p w14:paraId="3B79C9C6" w14:textId="77777777" w:rsidR="00F57DF1" w:rsidRPr="00F57DF1" w:rsidRDefault="00F57DF1" w:rsidP="00F57DF1">
      <w:pPr>
        <w:tabs>
          <w:tab w:val="left" w:pos="4678"/>
        </w:tabs>
        <w:ind w:left="792"/>
        <w:rPr>
          <w:sz w:val="16"/>
          <w:szCs w:val="16"/>
        </w:rPr>
      </w:pPr>
      <w:r w:rsidRPr="00F57DF1">
        <w:rPr>
          <w:sz w:val="16"/>
          <w:szCs w:val="16"/>
        </w:rPr>
        <w:t>Gu, Xiangxin</w:t>
      </w:r>
      <w:r w:rsidRPr="00F57DF1">
        <w:rPr>
          <w:sz w:val="16"/>
          <w:szCs w:val="16"/>
        </w:rPr>
        <w:tab/>
        <w:t>Unisoc</w:t>
      </w:r>
    </w:p>
    <w:p w14:paraId="4A3E8932" w14:textId="77777777" w:rsidR="00F57DF1" w:rsidRPr="00F57DF1" w:rsidRDefault="00F57DF1" w:rsidP="00F57DF1">
      <w:pPr>
        <w:tabs>
          <w:tab w:val="left" w:pos="4678"/>
        </w:tabs>
        <w:ind w:left="792"/>
        <w:rPr>
          <w:sz w:val="16"/>
          <w:szCs w:val="16"/>
        </w:rPr>
      </w:pPr>
      <w:r w:rsidRPr="00F57DF1">
        <w:rPr>
          <w:sz w:val="16"/>
          <w:szCs w:val="16"/>
        </w:rPr>
        <w:t>GUIGNARD, Romain</w:t>
      </w:r>
      <w:r w:rsidRPr="00F57DF1">
        <w:rPr>
          <w:sz w:val="16"/>
          <w:szCs w:val="16"/>
        </w:rPr>
        <w:tab/>
        <w:t>Canon Research Centre France</w:t>
      </w:r>
    </w:p>
    <w:p w14:paraId="5C221BF4" w14:textId="77777777" w:rsidR="00F57DF1" w:rsidRPr="00F57DF1" w:rsidRDefault="00F57DF1" w:rsidP="00F57DF1">
      <w:pPr>
        <w:tabs>
          <w:tab w:val="left" w:pos="4678"/>
        </w:tabs>
        <w:ind w:left="792"/>
        <w:rPr>
          <w:sz w:val="16"/>
          <w:szCs w:val="16"/>
        </w:rPr>
      </w:pPr>
      <w:r w:rsidRPr="00F57DF1">
        <w:rPr>
          <w:sz w:val="16"/>
          <w:szCs w:val="16"/>
        </w:rPr>
        <w:t>Gunther, Craig</w:t>
      </w:r>
      <w:r w:rsidRPr="00F57DF1">
        <w:rPr>
          <w:sz w:val="16"/>
          <w:szCs w:val="16"/>
        </w:rPr>
        <w:tab/>
        <w:t>LabN Consulting, L.L.C.</w:t>
      </w:r>
    </w:p>
    <w:p w14:paraId="239742D9" w14:textId="77777777" w:rsidR="00F57DF1" w:rsidRPr="00F57DF1" w:rsidRDefault="00F57DF1" w:rsidP="00F57DF1">
      <w:pPr>
        <w:tabs>
          <w:tab w:val="left" w:pos="4678"/>
        </w:tabs>
        <w:ind w:left="792"/>
        <w:rPr>
          <w:sz w:val="16"/>
          <w:szCs w:val="16"/>
          <w:lang w:val="sv-SE"/>
        </w:rPr>
      </w:pPr>
      <w:r w:rsidRPr="00F57DF1">
        <w:rPr>
          <w:sz w:val="16"/>
          <w:szCs w:val="16"/>
          <w:lang w:val="sv-SE"/>
        </w:rPr>
        <w:t>Gupta, Binita</w:t>
      </w:r>
      <w:r w:rsidRPr="00F57DF1">
        <w:rPr>
          <w:sz w:val="16"/>
          <w:szCs w:val="16"/>
          <w:lang w:val="sv-SE"/>
        </w:rPr>
        <w:tab/>
        <w:t>Meta Platforms, Inc.</w:t>
      </w:r>
    </w:p>
    <w:p w14:paraId="7CEC4530" w14:textId="77777777" w:rsidR="00F57DF1" w:rsidRPr="003D7B36" w:rsidRDefault="00F57DF1" w:rsidP="00F57DF1">
      <w:pPr>
        <w:tabs>
          <w:tab w:val="left" w:pos="4678"/>
        </w:tabs>
        <w:ind w:left="792"/>
        <w:rPr>
          <w:sz w:val="16"/>
          <w:szCs w:val="16"/>
          <w:lang w:val="sv-SE"/>
        </w:rPr>
      </w:pPr>
      <w:r w:rsidRPr="003D7B36">
        <w:rPr>
          <w:sz w:val="16"/>
          <w:szCs w:val="16"/>
          <w:lang w:val="sv-SE"/>
        </w:rPr>
        <w:t>Haider, Muhammad Kumail</w:t>
      </w:r>
      <w:r w:rsidRPr="003D7B36">
        <w:rPr>
          <w:sz w:val="16"/>
          <w:szCs w:val="16"/>
          <w:lang w:val="sv-SE"/>
        </w:rPr>
        <w:tab/>
        <w:t>Facebook</w:t>
      </w:r>
    </w:p>
    <w:p w14:paraId="0F2731C9" w14:textId="77777777" w:rsidR="00F57DF1" w:rsidRPr="003D7B36" w:rsidRDefault="00F57DF1" w:rsidP="00F57DF1">
      <w:pPr>
        <w:tabs>
          <w:tab w:val="left" w:pos="4678"/>
        </w:tabs>
        <w:ind w:left="792"/>
        <w:rPr>
          <w:sz w:val="16"/>
          <w:szCs w:val="16"/>
          <w:lang w:val="sv-SE"/>
        </w:rPr>
      </w:pPr>
      <w:r w:rsidRPr="003D7B36">
        <w:rPr>
          <w:sz w:val="16"/>
          <w:szCs w:val="16"/>
          <w:lang w:val="sv-SE"/>
        </w:rPr>
        <w:t>Han, Jonghun</w:t>
      </w:r>
      <w:r w:rsidRPr="003D7B36">
        <w:rPr>
          <w:sz w:val="16"/>
          <w:szCs w:val="16"/>
          <w:lang w:val="sv-SE"/>
        </w:rPr>
        <w:tab/>
        <w:t>SAMSUNG</w:t>
      </w:r>
    </w:p>
    <w:p w14:paraId="6DAD9C7F" w14:textId="77777777" w:rsidR="00F57DF1" w:rsidRPr="00F57DF1" w:rsidRDefault="00F57DF1" w:rsidP="00F57DF1">
      <w:pPr>
        <w:tabs>
          <w:tab w:val="left" w:pos="4678"/>
        </w:tabs>
        <w:ind w:left="792"/>
        <w:rPr>
          <w:sz w:val="16"/>
          <w:szCs w:val="16"/>
        </w:rPr>
      </w:pPr>
      <w:r w:rsidRPr="00F57DF1">
        <w:rPr>
          <w:sz w:val="16"/>
          <w:szCs w:val="16"/>
        </w:rPr>
        <w:t>Ho, Duncan</w:t>
      </w:r>
      <w:r w:rsidRPr="00F57DF1">
        <w:rPr>
          <w:sz w:val="16"/>
          <w:szCs w:val="16"/>
        </w:rPr>
        <w:tab/>
        <w:t>Qualcomm Incorporated</w:t>
      </w:r>
    </w:p>
    <w:p w14:paraId="3859A1FB" w14:textId="77777777" w:rsidR="00F57DF1" w:rsidRPr="00F57DF1" w:rsidRDefault="00F57DF1" w:rsidP="00F57DF1">
      <w:pPr>
        <w:tabs>
          <w:tab w:val="left" w:pos="4678"/>
        </w:tabs>
        <w:ind w:left="792"/>
        <w:rPr>
          <w:sz w:val="16"/>
          <w:szCs w:val="16"/>
        </w:rPr>
      </w:pPr>
      <w:r w:rsidRPr="00F57DF1">
        <w:rPr>
          <w:sz w:val="16"/>
          <w:szCs w:val="16"/>
        </w:rPr>
        <w:t>Hsieh, Hung-Tao</w:t>
      </w:r>
      <w:r w:rsidRPr="00F57DF1">
        <w:rPr>
          <w:sz w:val="16"/>
          <w:szCs w:val="16"/>
        </w:rPr>
        <w:tab/>
        <w:t>MediaTek Inc.</w:t>
      </w:r>
    </w:p>
    <w:p w14:paraId="61A7FF1C" w14:textId="77777777" w:rsidR="00F57DF1" w:rsidRPr="00F57DF1" w:rsidRDefault="00F57DF1" w:rsidP="00F57DF1">
      <w:pPr>
        <w:tabs>
          <w:tab w:val="left" w:pos="4678"/>
        </w:tabs>
        <w:ind w:left="792"/>
        <w:rPr>
          <w:sz w:val="16"/>
          <w:szCs w:val="16"/>
        </w:rPr>
      </w:pPr>
      <w:r w:rsidRPr="00F57DF1">
        <w:rPr>
          <w:sz w:val="16"/>
          <w:szCs w:val="16"/>
        </w:rPr>
        <w:t>Hsu, Chien-Fang</w:t>
      </w:r>
      <w:r w:rsidRPr="00F57DF1">
        <w:rPr>
          <w:sz w:val="16"/>
          <w:szCs w:val="16"/>
        </w:rPr>
        <w:tab/>
        <w:t>MediaTek Inc.</w:t>
      </w:r>
    </w:p>
    <w:p w14:paraId="04F2C8B7" w14:textId="77777777" w:rsidR="00F57DF1" w:rsidRPr="00F57DF1" w:rsidRDefault="00F57DF1" w:rsidP="00F57DF1">
      <w:pPr>
        <w:tabs>
          <w:tab w:val="left" w:pos="4678"/>
        </w:tabs>
        <w:ind w:left="792"/>
        <w:rPr>
          <w:sz w:val="16"/>
          <w:szCs w:val="16"/>
        </w:rPr>
      </w:pPr>
      <w:r w:rsidRPr="00F57DF1">
        <w:rPr>
          <w:sz w:val="16"/>
          <w:szCs w:val="16"/>
        </w:rPr>
        <w:t>Hsu, Ostrovsky</w:t>
      </w:r>
      <w:r w:rsidRPr="00F57DF1">
        <w:rPr>
          <w:sz w:val="16"/>
          <w:szCs w:val="16"/>
        </w:rPr>
        <w:tab/>
        <w:t>Xiaomi Inc.</w:t>
      </w:r>
    </w:p>
    <w:p w14:paraId="710ACB66" w14:textId="77777777" w:rsidR="00F57DF1" w:rsidRPr="00F57DF1" w:rsidRDefault="00F57DF1" w:rsidP="00F57DF1">
      <w:pPr>
        <w:tabs>
          <w:tab w:val="left" w:pos="4678"/>
        </w:tabs>
        <w:ind w:left="792"/>
        <w:rPr>
          <w:sz w:val="16"/>
          <w:szCs w:val="16"/>
        </w:rPr>
      </w:pPr>
      <w:r w:rsidRPr="00F57DF1">
        <w:rPr>
          <w:sz w:val="16"/>
          <w:szCs w:val="16"/>
        </w:rPr>
        <w:t>Hu, Chunyu</w:t>
      </w:r>
      <w:r w:rsidRPr="00F57DF1">
        <w:rPr>
          <w:sz w:val="16"/>
          <w:szCs w:val="16"/>
        </w:rPr>
        <w:tab/>
        <w:t>Facebook</w:t>
      </w:r>
    </w:p>
    <w:p w14:paraId="462A0DBA" w14:textId="77777777" w:rsidR="00F57DF1" w:rsidRPr="00F57DF1" w:rsidRDefault="00F57DF1" w:rsidP="00F57DF1">
      <w:pPr>
        <w:tabs>
          <w:tab w:val="left" w:pos="4678"/>
        </w:tabs>
        <w:ind w:left="792"/>
        <w:rPr>
          <w:sz w:val="16"/>
          <w:szCs w:val="16"/>
        </w:rPr>
      </w:pPr>
      <w:r w:rsidRPr="00F57DF1">
        <w:rPr>
          <w:sz w:val="16"/>
          <w:szCs w:val="16"/>
        </w:rPr>
        <w:t>Huang, Lei</w:t>
      </w:r>
      <w:r w:rsidRPr="00F57DF1">
        <w:rPr>
          <w:sz w:val="16"/>
          <w:szCs w:val="16"/>
        </w:rPr>
        <w:tab/>
        <w:t>Guangdong OPPO Mobile Telecommunications Corp.,Ltd</w:t>
      </w:r>
    </w:p>
    <w:p w14:paraId="565D7435" w14:textId="77777777" w:rsidR="00F57DF1" w:rsidRPr="00F57DF1" w:rsidRDefault="00F57DF1" w:rsidP="00F57DF1">
      <w:pPr>
        <w:tabs>
          <w:tab w:val="left" w:pos="4678"/>
        </w:tabs>
        <w:ind w:left="792"/>
        <w:rPr>
          <w:sz w:val="16"/>
          <w:szCs w:val="16"/>
        </w:rPr>
      </w:pPr>
      <w:r w:rsidRPr="00F57DF1">
        <w:rPr>
          <w:sz w:val="16"/>
          <w:szCs w:val="16"/>
        </w:rPr>
        <w:t>Huang, Po-Kai</w:t>
      </w:r>
      <w:r w:rsidRPr="00F57DF1">
        <w:rPr>
          <w:sz w:val="16"/>
          <w:szCs w:val="16"/>
        </w:rPr>
        <w:tab/>
        <w:t>Intel Corporation</w:t>
      </w:r>
    </w:p>
    <w:p w14:paraId="5A3FF4B6" w14:textId="77777777" w:rsidR="00F57DF1" w:rsidRPr="00F57DF1" w:rsidRDefault="00F57DF1" w:rsidP="00F57DF1">
      <w:pPr>
        <w:tabs>
          <w:tab w:val="left" w:pos="4678"/>
        </w:tabs>
        <w:ind w:left="792"/>
        <w:rPr>
          <w:sz w:val="16"/>
          <w:szCs w:val="16"/>
        </w:rPr>
      </w:pPr>
      <w:r w:rsidRPr="00F57DF1">
        <w:rPr>
          <w:sz w:val="16"/>
          <w:szCs w:val="16"/>
        </w:rPr>
        <w:t>Huq, Kazi Mohammed Saidul</w:t>
      </w:r>
      <w:r w:rsidRPr="00F57DF1">
        <w:rPr>
          <w:sz w:val="16"/>
          <w:szCs w:val="16"/>
        </w:rPr>
        <w:tab/>
        <w:t>Ofinno</w:t>
      </w:r>
    </w:p>
    <w:p w14:paraId="629BD3B0" w14:textId="77777777" w:rsidR="00F57DF1" w:rsidRPr="00F57DF1" w:rsidRDefault="00F57DF1" w:rsidP="00F57DF1">
      <w:pPr>
        <w:tabs>
          <w:tab w:val="left" w:pos="4678"/>
        </w:tabs>
        <w:ind w:left="792"/>
        <w:rPr>
          <w:sz w:val="16"/>
          <w:szCs w:val="16"/>
        </w:rPr>
      </w:pPr>
      <w:r w:rsidRPr="00F57DF1">
        <w:rPr>
          <w:sz w:val="16"/>
          <w:szCs w:val="16"/>
        </w:rPr>
        <w:t>Ibrahim, Ahmed</w:t>
      </w:r>
      <w:r w:rsidRPr="00F57DF1">
        <w:rPr>
          <w:sz w:val="16"/>
          <w:szCs w:val="16"/>
        </w:rPr>
        <w:tab/>
        <w:t>Samsung Research America</w:t>
      </w:r>
    </w:p>
    <w:p w14:paraId="0F150485" w14:textId="77777777" w:rsidR="00F57DF1" w:rsidRPr="00F57DF1" w:rsidRDefault="00F57DF1" w:rsidP="00F57DF1">
      <w:pPr>
        <w:tabs>
          <w:tab w:val="left" w:pos="4678"/>
        </w:tabs>
        <w:ind w:left="792"/>
        <w:rPr>
          <w:sz w:val="16"/>
          <w:szCs w:val="16"/>
        </w:rPr>
      </w:pPr>
      <w:r w:rsidRPr="00F57DF1">
        <w:rPr>
          <w:sz w:val="16"/>
          <w:szCs w:val="16"/>
        </w:rPr>
        <w:t>Ito, Yoshihiro</w:t>
      </w:r>
      <w:r w:rsidRPr="00F57DF1">
        <w:rPr>
          <w:sz w:val="16"/>
          <w:szCs w:val="16"/>
        </w:rPr>
        <w:tab/>
        <w:t>Nagoya Institute of Technology</w:t>
      </w:r>
    </w:p>
    <w:p w14:paraId="345B2647" w14:textId="77777777" w:rsidR="00F57DF1" w:rsidRPr="00F57DF1" w:rsidRDefault="00F57DF1" w:rsidP="00F57DF1">
      <w:pPr>
        <w:tabs>
          <w:tab w:val="left" w:pos="4678"/>
        </w:tabs>
        <w:ind w:left="792"/>
        <w:rPr>
          <w:sz w:val="16"/>
          <w:szCs w:val="16"/>
        </w:rPr>
      </w:pPr>
      <w:r w:rsidRPr="00F57DF1">
        <w:rPr>
          <w:sz w:val="16"/>
          <w:szCs w:val="16"/>
        </w:rPr>
        <w:t>Jang, Insun</w:t>
      </w:r>
      <w:r w:rsidRPr="00F57DF1">
        <w:rPr>
          <w:sz w:val="16"/>
          <w:szCs w:val="16"/>
        </w:rPr>
        <w:tab/>
        <w:t>LG ELECTRONICS</w:t>
      </w:r>
    </w:p>
    <w:p w14:paraId="27D841F8" w14:textId="77777777" w:rsidR="00F57DF1" w:rsidRPr="00F57DF1" w:rsidRDefault="00F57DF1" w:rsidP="00F57DF1">
      <w:pPr>
        <w:tabs>
          <w:tab w:val="left" w:pos="4678"/>
        </w:tabs>
        <w:ind w:left="792"/>
        <w:rPr>
          <w:sz w:val="16"/>
          <w:szCs w:val="16"/>
        </w:rPr>
      </w:pPr>
      <w:r w:rsidRPr="00F57DF1">
        <w:rPr>
          <w:sz w:val="16"/>
          <w:szCs w:val="16"/>
        </w:rPr>
        <w:t>Kain, Carl</w:t>
      </w:r>
      <w:r w:rsidRPr="00F57DF1">
        <w:rPr>
          <w:sz w:val="16"/>
          <w:szCs w:val="16"/>
        </w:rPr>
        <w:tab/>
        <w:t>USDoT; Noblis, Inc.</w:t>
      </w:r>
    </w:p>
    <w:p w14:paraId="2E678835" w14:textId="77777777" w:rsidR="00F57DF1" w:rsidRPr="00F57DF1" w:rsidRDefault="00F57DF1" w:rsidP="00F57DF1">
      <w:pPr>
        <w:tabs>
          <w:tab w:val="left" w:pos="4678"/>
        </w:tabs>
        <w:ind w:left="792"/>
        <w:rPr>
          <w:sz w:val="16"/>
          <w:szCs w:val="16"/>
        </w:rPr>
      </w:pPr>
      <w:r w:rsidRPr="00F57DF1">
        <w:rPr>
          <w:sz w:val="16"/>
          <w:szCs w:val="16"/>
        </w:rPr>
        <w:t>Kamel, Mahmoud</w:t>
      </w:r>
      <w:r w:rsidRPr="00F57DF1">
        <w:rPr>
          <w:sz w:val="16"/>
          <w:szCs w:val="16"/>
        </w:rPr>
        <w:tab/>
        <w:t>InterDigital, Inc.</w:t>
      </w:r>
    </w:p>
    <w:p w14:paraId="54E12D2C" w14:textId="77777777" w:rsidR="00F57DF1" w:rsidRPr="00F57DF1" w:rsidRDefault="00F57DF1" w:rsidP="00F57DF1">
      <w:pPr>
        <w:tabs>
          <w:tab w:val="left" w:pos="4678"/>
        </w:tabs>
        <w:ind w:left="792"/>
        <w:rPr>
          <w:sz w:val="16"/>
          <w:szCs w:val="16"/>
        </w:rPr>
      </w:pPr>
      <w:r w:rsidRPr="00F57DF1">
        <w:rPr>
          <w:sz w:val="16"/>
          <w:szCs w:val="16"/>
        </w:rPr>
        <w:t>Kehrer, Stephan</w:t>
      </w:r>
      <w:r w:rsidRPr="00F57DF1">
        <w:rPr>
          <w:sz w:val="16"/>
          <w:szCs w:val="16"/>
        </w:rPr>
        <w:tab/>
        <w:t>Hirschmann Automation and Control GmbH</w:t>
      </w:r>
    </w:p>
    <w:p w14:paraId="5D8EDB9B" w14:textId="77777777" w:rsidR="00F57DF1" w:rsidRPr="00F57DF1" w:rsidRDefault="00F57DF1" w:rsidP="00F57DF1">
      <w:pPr>
        <w:tabs>
          <w:tab w:val="left" w:pos="4678"/>
        </w:tabs>
        <w:ind w:left="792"/>
        <w:rPr>
          <w:sz w:val="16"/>
          <w:szCs w:val="16"/>
        </w:rPr>
      </w:pPr>
      <w:r w:rsidRPr="00F57DF1">
        <w:rPr>
          <w:sz w:val="16"/>
          <w:szCs w:val="16"/>
        </w:rPr>
        <w:t>Khorov, Evgeny</w:t>
      </w:r>
      <w:r w:rsidRPr="00F57DF1">
        <w:rPr>
          <w:sz w:val="16"/>
          <w:szCs w:val="16"/>
        </w:rPr>
        <w:tab/>
        <w:t>IITP RAS</w:t>
      </w:r>
    </w:p>
    <w:p w14:paraId="4C8BB55B" w14:textId="77777777" w:rsidR="00F57DF1" w:rsidRPr="00F57DF1" w:rsidRDefault="00F57DF1" w:rsidP="00F57DF1">
      <w:pPr>
        <w:tabs>
          <w:tab w:val="left" w:pos="4678"/>
        </w:tabs>
        <w:ind w:left="792"/>
        <w:rPr>
          <w:sz w:val="16"/>
          <w:szCs w:val="16"/>
        </w:rPr>
      </w:pPr>
      <w:r w:rsidRPr="00F57DF1">
        <w:rPr>
          <w:sz w:val="16"/>
          <w:szCs w:val="16"/>
        </w:rPr>
        <w:t>Kim, Jeongki</w:t>
      </w:r>
      <w:r w:rsidRPr="00F57DF1">
        <w:rPr>
          <w:sz w:val="16"/>
          <w:szCs w:val="16"/>
        </w:rPr>
        <w:tab/>
        <w:t>Ofinno</w:t>
      </w:r>
    </w:p>
    <w:p w14:paraId="26B93B0D" w14:textId="77777777" w:rsidR="00F57DF1" w:rsidRPr="00F57DF1" w:rsidRDefault="00F57DF1" w:rsidP="00F57DF1">
      <w:pPr>
        <w:tabs>
          <w:tab w:val="left" w:pos="4678"/>
        </w:tabs>
        <w:ind w:left="792"/>
        <w:rPr>
          <w:sz w:val="16"/>
          <w:szCs w:val="16"/>
        </w:rPr>
      </w:pPr>
      <w:r w:rsidRPr="00F57DF1">
        <w:rPr>
          <w:sz w:val="16"/>
          <w:szCs w:val="16"/>
        </w:rPr>
        <w:t>kim, Jiin</w:t>
      </w:r>
      <w:r w:rsidRPr="00F57DF1">
        <w:rPr>
          <w:sz w:val="16"/>
          <w:szCs w:val="16"/>
        </w:rPr>
        <w:tab/>
        <w:t>LG ELECTRONICS</w:t>
      </w:r>
    </w:p>
    <w:p w14:paraId="2B1B3724" w14:textId="77777777" w:rsidR="00F57DF1" w:rsidRPr="00F57DF1" w:rsidRDefault="00F57DF1" w:rsidP="00F57DF1">
      <w:pPr>
        <w:tabs>
          <w:tab w:val="left" w:pos="4678"/>
        </w:tabs>
        <w:ind w:left="792"/>
        <w:rPr>
          <w:sz w:val="16"/>
          <w:szCs w:val="16"/>
        </w:rPr>
      </w:pPr>
      <w:r w:rsidRPr="00F57DF1">
        <w:rPr>
          <w:sz w:val="16"/>
          <w:szCs w:val="16"/>
        </w:rPr>
        <w:t>Kim, Sang Gook</w:t>
      </w:r>
      <w:r w:rsidRPr="00F57DF1">
        <w:rPr>
          <w:sz w:val="16"/>
          <w:szCs w:val="16"/>
        </w:rPr>
        <w:tab/>
        <w:t>LG ELECTRONICS</w:t>
      </w:r>
    </w:p>
    <w:p w14:paraId="4E1F3C9D" w14:textId="77777777" w:rsidR="00F57DF1" w:rsidRPr="00F57DF1" w:rsidRDefault="00F57DF1" w:rsidP="00F57DF1">
      <w:pPr>
        <w:tabs>
          <w:tab w:val="left" w:pos="4678"/>
        </w:tabs>
        <w:ind w:left="792"/>
        <w:rPr>
          <w:sz w:val="16"/>
          <w:szCs w:val="16"/>
        </w:rPr>
      </w:pPr>
      <w:r w:rsidRPr="00F57DF1">
        <w:rPr>
          <w:sz w:val="16"/>
          <w:szCs w:val="16"/>
        </w:rPr>
        <w:t>Kim, Sanghyun</w:t>
      </w:r>
      <w:r w:rsidRPr="00F57DF1">
        <w:rPr>
          <w:sz w:val="16"/>
          <w:szCs w:val="16"/>
        </w:rPr>
        <w:tab/>
        <w:t>WILUS Inc</w:t>
      </w:r>
    </w:p>
    <w:p w14:paraId="1F653964" w14:textId="77777777" w:rsidR="00F57DF1" w:rsidRPr="00F57DF1" w:rsidRDefault="00F57DF1" w:rsidP="00F57DF1">
      <w:pPr>
        <w:tabs>
          <w:tab w:val="left" w:pos="4678"/>
        </w:tabs>
        <w:ind w:left="792"/>
        <w:rPr>
          <w:sz w:val="16"/>
          <w:szCs w:val="16"/>
        </w:rPr>
      </w:pPr>
      <w:r w:rsidRPr="00F57DF1">
        <w:rPr>
          <w:sz w:val="16"/>
          <w:szCs w:val="16"/>
        </w:rPr>
        <w:t>Kim, Yongho</w:t>
      </w:r>
      <w:r w:rsidRPr="00F57DF1">
        <w:rPr>
          <w:sz w:val="16"/>
          <w:szCs w:val="16"/>
        </w:rPr>
        <w:tab/>
        <w:t>Korea National University of Transportation</w:t>
      </w:r>
    </w:p>
    <w:p w14:paraId="09576974" w14:textId="77777777" w:rsidR="00F57DF1" w:rsidRPr="00F57DF1" w:rsidRDefault="00F57DF1" w:rsidP="00F57DF1">
      <w:pPr>
        <w:tabs>
          <w:tab w:val="left" w:pos="4678"/>
        </w:tabs>
        <w:ind w:left="792"/>
        <w:rPr>
          <w:sz w:val="16"/>
          <w:szCs w:val="16"/>
        </w:rPr>
      </w:pPr>
      <w:r w:rsidRPr="00F57DF1">
        <w:rPr>
          <w:sz w:val="16"/>
          <w:szCs w:val="16"/>
        </w:rPr>
        <w:t>Kim, Youhan</w:t>
      </w:r>
      <w:r w:rsidRPr="00F57DF1">
        <w:rPr>
          <w:sz w:val="16"/>
          <w:szCs w:val="16"/>
        </w:rPr>
        <w:tab/>
        <w:t>Qualcomm Incorporated</w:t>
      </w:r>
    </w:p>
    <w:p w14:paraId="79753C7D" w14:textId="77777777" w:rsidR="00F57DF1" w:rsidRPr="00F57DF1" w:rsidRDefault="00F57DF1" w:rsidP="00F57DF1">
      <w:pPr>
        <w:tabs>
          <w:tab w:val="left" w:pos="4678"/>
        </w:tabs>
        <w:ind w:left="792"/>
        <w:rPr>
          <w:sz w:val="16"/>
          <w:szCs w:val="16"/>
        </w:rPr>
      </w:pPr>
      <w:r w:rsidRPr="00F57DF1">
        <w:rPr>
          <w:sz w:val="16"/>
          <w:szCs w:val="16"/>
        </w:rPr>
        <w:t>Kishida, Akira</w:t>
      </w:r>
      <w:r w:rsidRPr="00F57DF1">
        <w:rPr>
          <w:sz w:val="16"/>
          <w:szCs w:val="16"/>
        </w:rPr>
        <w:tab/>
        <w:t>Nippon Telegraph and Telephone Corporation (NTT)</w:t>
      </w:r>
    </w:p>
    <w:p w14:paraId="219E6DD7" w14:textId="77777777" w:rsidR="00F57DF1" w:rsidRPr="00F57DF1" w:rsidRDefault="00F57DF1" w:rsidP="00F57DF1">
      <w:pPr>
        <w:tabs>
          <w:tab w:val="left" w:pos="4678"/>
        </w:tabs>
        <w:ind w:left="792"/>
        <w:rPr>
          <w:sz w:val="16"/>
          <w:szCs w:val="16"/>
        </w:rPr>
      </w:pPr>
      <w:r w:rsidRPr="00F57DF1">
        <w:rPr>
          <w:sz w:val="16"/>
          <w:szCs w:val="16"/>
        </w:rPr>
        <w:t>Klimakov, Andrey</w:t>
      </w:r>
      <w:r w:rsidRPr="00F57DF1">
        <w:rPr>
          <w:sz w:val="16"/>
          <w:szCs w:val="16"/>
        </w:rPr>
        <w:tab/>
        <w:t>Huawei Technologies Co., Ltd</w:t>
      </w:r>
    </w:p>
    <w:p w14:paraId="55E89045" w14:textId="77777777" w:rsidR="00F57DF1" w:rsidRPr="00F57DF1" w:rsidRDefault="00F57DF1" w:rsidP="00F57DF1">
      <w:pPr>
        <w:tabs>
          <w:tab w:val="left" w:pos="4678"/>
        </w:tabs>
        <w:ind w:left="792"/>
        <w:rPr>
          <w:sz w:val="16"/>
          <w:szCs w:val="16"/>
        </w:rPr>
      </w:pPr>
      <w:r w:rsidRPr="00F57DF1">
        <w:rPr>
          <w:sz w:val="16"/>
          <w:szCs w:val="16"/>
        </w:rPr>
        <w:t>Kneckt, Jarkko</w:t>
      </w:r>
      <w:r w:rsidRPr="00F57DF1">
        <w:rPr>
          <w:sz w:val="16"/>
          <w:szCs w:val="16"/>
        </w:rPr>
        <w:tab/>
        <w:t>Apple, Inc.</w:t>
      </w:r>
    </w:p>
    <w:p w14:paraId="55F385A0" w14:textId="77777777" w:rsidR="00F57DF1" w:rsidRPr="00F57DF1" w:rsidRDefault="00F57DF1" w:rsidP="00F57DF1">
      <w:pPr>
        <w:tabs>
          <w:tab w:val="left" w:pos="4678"/>
        </w:tabs>
        <w:ind w:left="792"/>
        <w:rPr>
          <w:sz w:val="16"/>
          <w:szCs w:val="16"/>
        </w:rPr>
      </w:pPr>
      <w:r w:rsidRPr="00F57DF1">
        <w:rPr>
          <w:sz w:val="16"/>
          <w:szCs w:val="16"/>
        </w:rPr>
        <w:t>Ko, Geonjung</w:t>
      </w:r>
      <w:r w:rsidRPr="00F57DF1">
        <w:rPr>
          <w:sz w:val="16"/>
          <w:szCs w:val="16"/>
        </w:rPr>
        <w:tab/>
        <w:t>WILUS Inc.</w:t>
      </w:r>
    </w:p>
    <w:p w14:paraId="7A5A2DCD" w14:textId="77777777" w:rsidR="00F57DF1" w:rsidRPr="00F57DF1" w:rsidRDefault="00F57DF1" w:rsidP="00F57DF1">
      <w:pPr>
        <w:tabs>
          <w:tab w:val="left" w:pos="4678"/>
        </w:tabs>
        <w:ind w:left="792"/>
        <w:rPr>
          <w:sz w:val="16"/>
          <w:szCs w:val="16"/>
        </w:rPr>
      </w:pPr>
      <w:r w:rsidRPr="00F57DF1">
        <w:rPr>
          <w:sz w:val="16"/>
          <w:szCs w:val="16"/>
        </w:rPr>
        <w:t>Koundourakis, Michail</w:t>
      </w:r>
      <w:r w:rsidRPr="00F57DF1">
        <w:rPr>
          <w:sz w:val="16"/>
          <w:szCs w:val="16"/>
        </w:rPr>
        <w:tab/>
        <w:t>Samsung Cambridge Solution Centre</w:t>
      </w:r>
    </w:p>
    <w:p w14:paraId="709C1A24" w14:textId="77777777" w:rsidR="00F57DF1" w:rsidRPr="00F57DF1" w:rsidRDefault="00F57DF1" w:rsidP="00F57DF1">
      <w:pPr>
        <w:tabs>
          <w:tab w:val="left" w:pos="4678"/>
        </w:tabs>
        <w:ind w:left="792"/>
        <w:rPr>
          <w:sz w:val="16"/>
          <w:szCs w:val="16"/>
        </w:rPr>
      </w:pPr>
      <w:r w:rsidRPr="00F57DF1">
        <w:rPr>
          <w:sz w:val="16"/>
          <w:szCs w:val="16"/>
        </w:rPr>
        <w:t>Lalam, Massinissa</w:t>
      </w:r>
      <w:r w:rsidRPr="00F57DF1">
        <w:rPr>
          <w:sz w:val="16"/>
          <w:szCs w:val="16"/>
        </w:rPr>
        <w:tab/>
        <w:t>SAGEMCOM BROADBAND SAS</w:t>
      </w:r>
    </w:p>
    <w:p w14:paraId="2FA3BCE8" w14:textId="77777777" w:rsidR="00F57DF1" w:rsidRPr="00F57DF1" w:rsidRDefault="00F57DF1" w:rsidP="00F57DF1">
      <w:pPr>
        <w:tabs>
          <w:tab w:val="left" w:pos="4678"/>
        </w:tabs>
        <w:ind w:left="792"/>
        <w:rPr>
          <w:sz w:val="16"/>
          <w:szCs w:val="16"/>
        </w:rPr>
      </w:pPr>
      <w:r w:rsidRPr="00F57DF1">
        <w:rPr>
          <w:sz w:val="16"/>
          <w:szCs w:val="16"/>
        </w:rPr>
        <w:t>Lanante, Leonardo</w:t>
      </w:r>
      <w:r w:rsidRPr="00F57DF1">
        <w:rPr>
          <w:sz w:val="16"/>
          <w:szCs w:val="16"/>
        </w:rPr>
        <w:tab/>
        <w:t>Ofinno</w:t>
      </w:r>
    </w:p>
    <w:p w14:paraId="3792E46D" w14:textId="77777777" w:rsidR="00F57DF1" w:rsidRPr="00F57DF1" w:rsidRDefault="00F57DF1" w:rsidP="00F57DF1">
      <w:pPr>
        <w:tabs>
          <w:tab w:val="left" w:pos="4678"/>
        </w:tabs>
        <w:ind w:left="792"/>
        <w:rPr>
          <w:sz w:val="16"/>
          <w:szCs w:val="16"/>
        </w:rPr>
      </w:pPr>
      <w:r w:rsidRPr="00F57DF1">
        <w:rPr>
          <w:sz w:val="16"/>
          <w:szCs w:val="16"/>
        </w:rPr>
        <w:t>Levitsky, Ilya</w:t>
      </w:r>
      <w:r w:rsidRPr="00F57DF1">
        <w:rPr>
          <w:sz w:val="16"/>
          <w:szCs w:val="16"/>
        </w:rPr>
        <w:tab/>
        <w:t>IITP RAS</w:t>
      </w:r>
    </w:p>
    <w:p w14:paraId="195202C4" w14:textId="77777777" w:rsidR="00F57DF1" w:rsidRPr="00F57DF1" w:rsidRDefault="00F57DF1" w:rsidP="00F57DF1">
      <w:pPr>
        <w:tabs>
          <w:tab w:val="left" w:pos="4678"/>
        </w:tabs>
        <w:ind w:left="792"/>
        <w:rPr>
          <w:sz w:val="16"/>
          <w:szCs w:val="16"/>
        </w:rPr>
      </w:pPr>
      <w:r w:rsidRPr="00F57DF1">
        <w:rPr>
          <w:sz w:val="16"/>
          <w:szCs w:val="16"/>
        </w:rPr>
        <w:t>Levy, Joseph</w:t>
      </w:r>
      <w:r w:rsidRPr="00F57DF1">
        <w:rPr>
          <w:sz w:val="16"/>
          <w:szCs w:val="16"/>
        </w:rPr>
        <w:tab/>
        <w:t>InterDigital, Inc.</w:t>
      </w:r>
    </w:p>
    <w:p w14:paraId="7A40D285" w14:textId="77777777" w:rsidR="00F57DF1" w:rsidRPr="00F57DF1" w:rsidRDefault="00F57DF1" w:rsidP="00F57DF1">
      <w:pPr>
        <w:tabs>
          <w:tab w:val="left" w:pos="4678"/>
        </w:tabs>
        <w:ind w:left="792"/>
        <w:rPr>
          <w:sz w:val="16"/>
          <w:szCs w:val="16"/>
        </w:rPr>
      </w:pPr>
      <w:r w:rsidRPr="00F57DF1">
        <w:rPr>
          <w:sz w:val="16"/>
          <w:szCs w:val="16"/>
        </w:rPr>
        <w:t>Li, Yapu</w:t>
      </w:r>
      <w:r w:rsidRPr="00F57DF1">
        <w:rPr>
          <w:sz w:val="16"/>
          <w:szCs w:val="16"/>
        </w:rPr>
        <w:tab/>
        <w:t>Guangdong OPPO Mobile Telecommunications Corp.,Ltd</w:t>
      </w:r>
    </w:p>
    <w:p w14:paraId="23D936CC" w14:textId="77777777" w:rsidR="00F57DF1" w:rsidRPr="00F57DF1" w:rsidRDefault="00F57DF1" w:rsidP="00F57DF1">
      <w:pPr>
        <w:tabs>
          <w:tab w:val="left" w:pos="4678"/>
        </w:tabs>
        <w:ind w:left="792"/>
        <w:rPr>
          <w:sz w:val="16"/>
          <w:szCs w:val="16"/>
        </w:rPr>
      </w:pPr>
      <w:r w:rsidRPr="00F57DF1">
        <w:rPr>
          <w:sz w:val="16"/>
          <w:szCs w:val="16"/>
        </w:rPr>
        <w:t>Lim, Dong Guk</w:t>
      </w:r>
      <w:r w:rsidRPr="00F57DF1">
        <w:rPr>
          <w:sz w:val="16"/>
          <w:szCs w:val="16"/>
        </w:rPr>
        <w:tab/>
        <w:t>LG ELECTRONICS</w:t>
      </w:r>
    </w:p>
    <w:p w14:paraId="5F17FAF6" w14:textId="77777777" w:rsidR="00F57DF1" w:rsidRPr="00F57DF1" w:rsidRDefault="00F57DF1" w:rsidP="00F57DF1">
      <w:pPr>
        <w:tabs>
          <w:tab w:val="left" w:pos="4678"/>
        </w:tabs>
        <w:ind w:left="792"/>
        <w:rPr>
          <w:sz w:val="16"/>
          <w:szCs w:val="16"/>
        </w:rPr>
      </w:pPr>
      <w:r w:rsidRPr="00F57DF1">
        <w:rPr>
          <w:sz w:val="16"/>
          <w:szCs w:val="16"/>
        </w:rPr>
        <w:t>Lorgeoux, Mikael</w:t>
      </w:r>
      <w:r w:rsidRPr="00F57DF1">
        <w:rPr>
          <w:sz w:val="16"/>
          <w:szCs w:val="16"/>
        </w:rPr>
        <w:tab/>
        <w:t>Canon Research Centre France</w:t>
      </w:r>
    </w:p>
    <w:p w14:paraId="36039AD1" w14:textId="77777777" w:rsidR="00F57DF1" w:rsidRPr="00F57DF1" w:rsidRDefault="00F57DF1" w:rsidP="00F57DF1">
      <w:pPr>
        <w:tabs>
          <w:tab w:val="left" w:pos="4678"/>
        </w:tabs>
        <w:ind w:left="792"/>
        <w:rPr>
          <w:sz w:val="16"/>
          <w:szCs w:val="16"/>
        </w:rPr>
      </w:pPr>
      <w:r w:rsidRPr="00F57DF1">
        <w:rPr>
          <w:sz w:val="16"/>
          <w:szCs w:val="16"/>
        </w:rPr>
        <w:t>Lu, kaiying</w:t>
      </w:r>
      <w:r w:rsidRPr="00F57DF1">
        <w:rPr>
          <w:sz w:val="16"/>
          <w:szCs w:val="16"/>
        </w:rPr>
        <w:tab/>
        <w:t>MediaTek Inc.</w:t>
      </w:r>
    </w:p>
    <w:p w14:paraId="43570989" w14:textId="77777777" w:rsidR="00F57DF1" w:rsidRPr="00F57DF1" w:rsidRDefault="00F57DF1" w:rsidP="00F57DF1">
      <w:pPr>
        <w:tabs>
          <w:tab w:val="left" w:pos="4678"/>
        </w:tabs>
        <w:ind w:left="792"/>
        <w:rPr>
          <w:sz w:val="16"/>
          <w:szCs w:val="16"/>
        </w:rPr>
      </w:pPr>
      <w:r w:rsidRPr="00F57DF1">
        <w:rPr>
          <w:sz w:val="16"/>
          <w:szCs w:val="16"/>
        </w:rPr>
        <w:t>Lu, Liuming</w:t>
      </w:r>
      <w:r w:rsidRPr="00F57DF1">
        <w:rPr>
          <w:sz w:val="16"/>
          <w:szCs w:val="16"/>
        </w:rPr>
        <w:tab/>
        <w:t>Guangdong OPPO Mobile Telecommunications Corp.,Ltd</w:t>
      </w:r>
    </w:p>
    <w:p w14:paraId="7D159CCA" w14:textId="77777777" w:rsidR="00F57DF1" w:rsidRPr="00F57DF1" w:rsidRDefault="00F57DF1" w:rsidP="00F57DF1">
      <w:pPr>
        <w:tabs>
          <w:tab w:val="left" w:pos="4678"/>
        </w:tabs>
        <w:ind w:left="792"/>
        <w:rPr>
          <w:sz w:val="16"/>
          <w:szCs w:val="16"/>
        </w:rPr>
      </w:pPr>
      <w:r w:rsidRPr="00F57DF1">
        <w:rPr>
          <w:sz w:val="16"/>
          <w:szCs w:val="16"/>
        </w:rPr>
        <w:t>McCann, Stephen</w:t>
      </w:r>
      <w:r w:rsidRPr="00F57DF1">
        <w:rPr>
          <w:sz w:val="16"/>
          <w:szCs w:val="16"/>
        </w:rPr>
        <w:tab/>
        <w:t>Huawei Technologies Co., Ltd</w:t>
      </w:r>
    </w:p>
    <w:p w14:paraId="412CF149" w14:textId="77777777" w:rsidR="00F57DF1" w:rsidRPr="00F57DF1" w:rsidRDefault="00F57DF1" w:rsidP="00F57DF1">
      <w:pPr>
        <w:tabs>
          <w:tab w:val="left" w:pos="4678"/>
        </w:tabs>
        <w:ind w:left="792"/>
        <w:rPr>
          <w:sz w:val="16"/>
          <w:szCs w:val="16"/>
        </w:rPr>
      </w:pPr>
      <w:r w:rsidRPr="00F57DF1">
        <w:rPr>
          <w:sz w:val="16"/>
          <w:szCs w:val="16"/>
        </w:rPr>
        <w:t>Mehrnoush, Morteza</w:t>
      </w:r>
      <w:r w:rsidRPr="00F57DF1">
        <w:rPr>
          <w:sz w:val="16"/>
          <w:szCs w:val="16"/>
        </w:rPr>
        <w:tab/>
        <w:t>Facebook</w:t>
      </w:r>
    </w:p>
    <w:p w14:paraId="743159C1" w14:textId="77777777" w:rsidR="00F57DF1" w:rsidRPr="00F57DF1" w:rsidRDefault="00F57DF1" w:rsidP="00F57DF1">
      <w:pPr>
        <w:tabs>
          <w:tab w:val="left" w:pos="4678"/>
        </w:tabs>
        <w:ind w:left="792"/>
        <w:rPr>
          <w:sz w:val="16"/>
          <w:szCs w:val="16"/>
        </w:rPr>
      </w:pPr>
      <w:r w:rsidRPr="00F57DF1">
        <w:rPr>
          <w:sz w:val="16"/>
          <w:szCs w:val="16"/>
        </w:rPr>
        <w:t>Monajemi, Pooya</w:t>
      </w:r>
      <w:r w:rsidRPr="00F57DF1">
        <w:rPr>
          <w:sz w:val="16"/>
          <w:szCs w:val="16"/>
        </w:rPr>
        <w:tab/>
        <w:t>Cisco Systems, Inc.</w:t>
      </w:r>
    </w:p>
    <w:p w14:paraId="244D31F5" w14:textId="77777777" w:rsidR="00F57DF1" w:rsidRPr="00F57DF1" w:rsidRDefault="00F57DF1" w:rsidP="00F57DF1">
      <w:pPr>
        <w:tabs>
          <w:tab w:val="left" w:pos="4678"/>
        </w:tabs>
        <w:ind w:left="792"/>
        <w:rPr>
          <w:sz w:val="16"/>
          <w:szCs w:val="16"/>
        </w:rPr>
      </w:pPr>
      <w:r w:rsidRPr="00F57DF1">
        <w:rPr>
          <w:sz w:val="16"/>
          <w:szCs w:val="16"/>
        </w:rPr>
        <w:t>Montemurro, Michael</w:t>
      </w:r>
      <w:r w:rsidRPr="00F57DF1">
        <w:rPr>
          <w:sz w:val="16"/>
          <w:szCs w:val="16"/>
        </w:rPr>
        <w:tab/>
        <w:t>Huawei Technologies Co., Ltd</w:t>
      </w:r>
    </w:p>
    <w:p w14:paraId="40824CC2" w14:textId="77777777" w:rsidR="00F57DF1" w:rsidRPr="00F57DF1" w:rsidRDefault="00F57DF1" w:rsidP="00F57DF1">
      <w:pPr>
        <w:tabs>
          <w:tab w:val="left" w:pos="4678"/>
        </w:tabs>
        <w:ind w:left="792"/>
        <w:rPr>
          <w:sz w:val="16"/>
          <w:szCs w:val="16"/>
        </w:rPr>
      </w:pPr>
      <w:r w:rsidRPr="00F57DF1">
        <w:rPr>
          <w:sz w:val="16"/>
          <w:szCs w:val="16"/>
        </w:rPr>
        <w:t>Moon, Juseong</w:t>
      </w:r>
      <w:r w:rsidRPr="00F57DF1">
        <w:rPr>
          <w:sz w:val="16"/>
          <w:szCs w:val="16"/>
        </w:rPr>
        <w:tab/>
        <w:t>Korea National University of Transportation</w:t>
      </w:r>
    </w:p>
    <w:p w14:paraId="61C796A0" w14:textId="77777777" w:rsidR="00F57DF1" w:rsidRPr="00F57DF1" w:rsidRDefault="00F57DF1" w:rsidP="00F57DF1">
      <w:pPr>
        <w:tabs>
          <w:tab w:val="left" w:pos="4678"/>
        </w:tabs>
        <w:ind w:left="792"/>
        <w:rPr>
          <w:sz w:val="16"/>
          <w:szCs w:val="16"/>
        </w:rPr>
      </w:pPr>
      <w:r w:rsidRPr="00F57DF1">
        <w:rPr>
          <w:sz w:val="16"/>
          <w:szCs w:val="16"/>
        </w:rPr>
        <w:t>Motozuka, Hiroyuki</w:t>
      </w:r>
      <w:r w:rsidRPr="00F57DF1">
        <w:rPr>
          <w:sz w:val="16"/>
          <w:szCs w:val="16"/>
        </w:rPr>
        <w:tab/>
        <w:t>Panasonic Corporation; Panasonic Holdings Corporation</w:t>
      </w:r>
    </w:p>
    <w:p w14:paraId="40EA6466" w14:textId="77777777" w:rsidR="00F57DF1" w:rsidRPr="00F57DF1" w:rsidRDefault="00F57DF1" w:rsidP="00F57DF1">
      <w:pPr>
        <w:tabs>
          <w:tab w:val="left" w:pos="4678"/>
        </w:tabs>
        <w:ind w:left="792"/>
        <w:rPr>
          <w:sz w:val="16"/>
          <w:szCs w:val="16"/>
        </w:rPr>
      </w:pPr>
      <w:r w:rsidRPr="00F57DF1">
        <w:rPr>
          <w:sz w:val="16"/>
          <w:szCs w:val="16"/>
        </w:rPr>
        <w:t>Naik, Gaurang</w:t>
      </w:r>
      <w:r w:rsidRPr="00F57DF1">
        <w:rPr>
          <w:sz w:val="16"/>
          <w:szCs w:val="16"/>
        </w:rPr>
        <w:tab/>
        <w:t>Qualcomm Incorporated</w:t>
      </w:r>
    </w:p>
    <w:p w14:paraId="7B1A6296" w14:textId="77777777" w:rsidR="00F57DF1" w:rsidRPr="00F57DF1" w:rsidRDefault="00F57DF1" w:rsidP="00F57DF1">
      <w:pPr>
        <w:tabs>
          <w:tab w:val="left" w:pos="4678"/>
        </w:tabs>
        <w:ind w:left="792"/>
        <w:rPr>
          <w:sz w:val="16"/>
          <w:szCs w:val="16"/>
        </w:rPr>
      </w:pPr>
      <w:r w:rsidRPr="00F57DF1">
        <w:rPr>
          <w:sz w:val="16"/>
          <w:szCs w:val="16"/>
        </w:rPr>
        <w:t>Nakano, Hiroki</w:t>
      </w:r>
      <w:r w:rsidRPr="00F57DF1">
        <w:rPr>
          <w:sz w:val="16"/>
          <w:szCs w:val="16"/>
        </w:rPr>
        <w:tab/>
        <w:t>CAHI Corporation; Kyoto University</w:t>
      </w:r>
    </w:p>
    <w:p w14:paraId="3E4503E9" w14:textId="77777777" w:rsidR="00F57DF1" w:rsidRPr="00F57DF1" w:rsidRDefault="00F57DF1" w:rsidP="00F57DF1">
      <w:pPr>
        <w:tabs>
          <w:tab w:val="left" w:pos="4678"/>
        </w:tabs>
        <w:ind w:left="792"/>
        <w:rPr>
          <w:sz w:val="16"/>
          <w:szCs w:val="16"/>
        </w:rPr>
      </w:pPr>
      <w:r w:rsidRPr="00F57DF1">
        <w:rPr>
          <w:sz w:val="16"/>
          <w:szCs w:val="16"/>
        </w:rPr>
        <w:t>Nayak, Peshal</w:t>
      </w:r>
      <w:r w:rsidRPr="00F57DF1">
        <w:rPr>
          <w:sz w:val="16"/>
          <w:szCs w:val="16"/>
        </w:rPr>
        <w:tab/>
        <w:t>Samsung Research America</w:t>
      </w:r>
    </w:p>
    <w:p w14:paraId="78B3DF60" w14:textId="77777777" w:rsidR="00F57DF1" w:rsidRPr="00F57DF1" w:rsidRDefault="00F57DF1" w:rsidP="00F57DF1">
      <w:pPr>
        <w:tabs>
          <w:tab w:val="left" w:pos="4678"/>
        </w:tabs>
        <w:ind w:left="792"/>
        <w:rPr>
          <w:sz w:val="16"/>
          <w:szCs w:val="16"/>
        </w:rPr>
      </w:pPr>
      <w:r w:rsidRPr="00F57DF1">
        <w:rPr>
          <w:sz w:val="16"/>
          <w:szCs w:val="16"/>
        </w:rPr>
        <w:t>Nezou, Patrice</w:t>
      </w:r>
      <w:r w:rsidRPr="00F57DF1">
        <w:rPr>
          <w:sz w:val="16"/>
          <w:szCs w:val="16"/>
        </w:rPr>
        <w:tab/>
        <w:t>Canon Research Centre France</w:t>
      </w:r>
    </w:p>
    <w:p w14:paraId="278D6EFF" w14:textId="77777777" w:rsidR="00F57DF1" w:rsidRPr="00F57DF1" w:rsidRDefault="00F57DF1" w:rsidP="00F57DF1">
      <w:pPr>
        <w:tabs>
          <w:tab w:val="left" w:pos="4678"/>
        </w:tabs>
        <w:ind w:left="792"/>
        <w:rPr>
          <w:sz w:val="16"/>
          <w:szCs w:val="16"/>
        </w:rPr>
      </w:pPr>
      <w:r w:rsidRPr="00F57DF1">
        <w:rPr>
          <w:sz w:val="16"/>
          <w:szCs w:val="16"/>
        </w:rPr>
        <w:t>Ng, Boon Loong</w:t>
      </w:r>
      <w:r w:rsidRPr="00F57DF1">
        <w:rPr>
          <w:sz w:val="16"/>
          <w:szCs w:val="16"/>
        </w:rPr>
        <w:tab/>
        <w:t>Samsung Research America</w:t>
      </w:r>
    </w:p>
    <w:p w14:paraId="77E7EFB2" w14:textId="77777777" w:rsidR="00F57DF1" w:rsidRPr="00F57DF1" w:rsidRDefault="00F57DF1" w:rsidP="00F57DF1">
      <w:pPr>
        <w:tabs>
          <w:tab w:val="left" w:pos="4678"/>
        </w:tabs>
        <w:ind w:left="792"/>
        <w:rPr>
          <w:sz w:val="16"/>
          <w:szCs w:val="16"/>
        </w:rPr>
      </w:pPr>
      <w:r w:rsidRPr="00F57DF1">
        <w:rPr>
          <w:sz w:val="16"/>
          <w:szCs w:val="16"/>
        </w:rPr>
        <w:t>noh, yujin</w:t>
      </w:r>
      <w:r w:rsidRPr="00F57DF1">
        <w:rPr>
          <w:sz w:val="16"/>
          <w:szCs w:val="16"/>
        </w:rPr>
        <w:tab/>
        <w:t>Senscomm</w:t>
      </w:r>
    </w:p>
    <w:p w14:paraId="17E36F4F" w14:textId="77777777" w:rsidR="00F57DF1" w:rsidRPr="00F57DF1" w:rsidRDefault="00F57DF1" w:rsidP="00F57DF1">
      <w:pPr>
        <w:tabs>
          <w:tab w:val="left" w:pos="4678"/>
        </w:tabs>
        <w:ind w:left="792"/>
        <w:rPr>
          <w:sz w:val="16"/>
          <w:szCs w:val="16"/>
        </w:rPr>
      </w:pPr>
      <w:r w:rsidRPr="00F57DF1">
        <w:rPr>
          <w:sz w:val="16"/>
          <w:szCs w:val="16"/>
        </w:rPr>
        <w:t>Orlando, Christian</w:t>
      </w:r>
      <w:r w:rsidRPr="00F57DF1">
        <w:rPr>
          <w:sz w:val="16"/>
          <w:szCs w:val="16"/>
        </w:rPr>
        <w:tab/>
        <w:t>IEEE STAFF</w:t>
      </w:r>
    </w:p>
    <w:p w14:paraId="0B31F60E" w14:textId="77777777" w:rsidR="00F57DF1" w:rsidRPr="00F57DF1" w:rsidRDefault="00F57DF1" w:rsidP="00F57DF1">
      <w:pPr>
        <w:tabs>
          <w:tab w:val="left" w:pos="4678"/>
        </w:tabs>
        <w:ind w:left="792"/>
        <w:rPr>
          <w:sz w:val="16"/>
          <w:szCs w:val="16"/>
        </w:rPr>
      </w:pPr>
      <w:r w:rsidRPr="00F57DF1">
        <w:rPr>
          <w:sz w:val="16"/>
          <w:szCs w:val="16"/>
        </w:rPr>
        <w:t>Palayur, Saju</w:t>
      </w:r>
      <w:r w:rsidRPr="00F57DF1">
        <w:rPr>
          <w:sz w:val="16"/>
          <w:szCs w:val="16"/>
        </w:rPr>
        <w:tab/>
        <w:t>Maxlinear Inc</w:t>
      </w:r>
    </w:p>
    <w:p w14:paraId="16B92E16" w14:textId="77777777" w:rsidR="00F57DF1" w:rsidRPr="00F57DF1" w:rsidRDefault="00F57DF1" w:rsidP="00F57DF1">
      <w:pPr>
        <w:tabs>
          <w:tab w:val="left" w:pos="4678"/>
        </w:tabs>
        <w:ind w:left="792"/>
        <w:rPr>
          <w:sz w:val="16"/>
          <w:szCs w:val="16"/>
        </w:rPr>
      </w:pPr>
      <w:r w:rsidRPr="00F57DF1">
        <w:rPr>
          <w:sz w:val="16"/>
          <w:szCs w:val="16"/>
        </w:rPr>
        <w:t>Park, Eunsung</w:t>
      </w:r>
      <w:r w:rsidRPr="00F57DF1">
        <w:rPr>
          <w:sz w:val="16"/>
          <w:szCs w:val="16"/>
        </w:rPr>
        <w:tab/>
        <w:t>LG ELECTRONICS</w:t>
      </w:r>
    </w:p>
    <w:p w14:paraId="5929C1E8" w14:textId="77777777" w:rsidR="00F57DF1" w:rsidRPr="00F57DF1" w:rsidRDefault="00F57DF1" w:rsidP="00F57DF1">
      <w:pPr>
        <w:tabs>
          <w:tab w:val="left" w:pos="4678"/>
        </w:tabs>
        <w:ind w:left="792"/>
        <w:rPr>
          <w:sz w:val="16"/>
          <w:szCs w:val="16"/>
        </w:rPr>
      </w:pPr>
      <w:r w:rsidRPr="00F57DF1">
        <w:rPr>
          <w:sz w:val="16"/>
          <w:szCs w:val="16"/>
        </w:rPr>
        <w:t>Park, Minyoung</w:t>
      </w:r>
      <w:r w:rsidRPr="00F57DF1">
        <w:rPr>
          <w:sz w:val="16"/>
          <w:szCs w:val="16"/>
        </w:rPr>
        <w:tab/>
        <w:t>Intel Corporation</w:t>
      </w:r>
    </w:p>
    <w:p w14:paraId="3200B8CC" w14:textId="77777777" w:rsidR="00F57DF1" w:rsidRPr="00F57DF1" w:rsidRDefault="00F57DF1" w:rsidP="00F57DF1">
      <w:pPr>
        <w:tabs>
          <w:tab w:val="left" w:pos="4678"/>
        </w:tabs>
        <w:ind w:left="792"/>
        <w:rPr>
          <w:sz w:val="16"/>
          <w:szCs w:val="16"/>
        </w:rPr>
      </w:pPr>
      <w:r w:rsidRPr="00F57DF1">
        <w:rPr>
          <w:sz w:val="16"/>
          <w:szCs w:val="16"/>
        </w:rPr>
        <w:t>Park, Sungjin</w:t>
      </w:r>
      <w:r w:rsidRPr="00F57DF1">
        <w:rPr>
          <w:sz w:val="16"/>
          <w:szCs w:val="16"/>
        </w:rPr>
        <w:tab/>
        <w:t>Senscomm</w:t>
      </w:r>
    </w:p>
    <w:p w14:paraId="60BE49F1" w14:textId="77777777" w:rsidR="00F57DF1" w:rsidRPr="00F57DF1" w:rsidRDefault="00F57DF1" w:rsidP="00F57DF1">
      <w:pPr>
        <w:tabs>
          <w:tab w:val="left" w:pos="4678"/>
        </w:tabs>
        <w:ind w:left="792"/>
        <w:rPr>
          <w:sz w:val="16"/>
          <w:szCs w:val="16"/>
        </w:rPr>
      </w:pPr>
      <w:r w:rsidRPr="00F57DF1">
        <w:rPr>
          <w:sz w:val="16"/>
          <w:szCs w:val="16"/>
        </w:rPr>
        <w:t>Parsons, Glenn</w:t>
      </w:r>
      <w:r w:rsidRPr="00F57DF1">
        <w:rPr>
          <w:sz w:val="16"/>
          <w:szCs w:val="16"/>
        </w:rPr>
        <w:tab/>
        <w:t>Ericsson AB</w:t>
      </w:r>
    </w:p>
    <w:p w14:paraId="7F278899" w14:textId="77777777" w:rsidR="00F57DF1" w:rsidRPr="00F57DF1" w:rsidRDefault="00F57DF1" w:rsidP="00F57DF1">
      <w:pPr>
        <w:tabs>
          <w:tab w:val="left" w:pos="4678"/>
        </w:tabs>
        <w:ind w:left="792"/>
        <w:rPr>
          <w:sz w:val="16"/>
          <w:szCs w:val="16"/>
        </w:rPr>
      </w:pPr>
      <w:r w:rsidRPr="00F57DF1">
        <w:rPr>
          <w:sz w:val="16"/>
          <w:szCs w:val="16"/>
        </w:rPr>
        <w:t>Patil, Abhishek</w:t>
      </w:r>
      <w:r w:rsidRPr="00F57DF1">
        <w:rPr>
          <w:sz w:val="16"/>
          <w:szCs w:val="16"/>
        </w:rPr>
        <w:tab/>
        <w:t>Qualcomm Incorporated</w:t>
      </w:r>
    </w:p>
    <w:p w14:paraId="2AB064EC" w14:textId="77777777" w:rsidR="00F57DF1" w:rsidRPr="00F57DF1" w:rsidRDefault="00F57DF1" w:rsidP="00F57DF1">
      <w:pPr>
        <w:tabs>
          <w:tab w:val="left" w:pos="4678"/>
        </w:tabs>
        <w:ind w:left="792"/>
        <w:rPr>
          <w:sz w:val="16"/>
          <w:szCs w:val="16"/>
        </w:rPr>
      </w:pPr>
      <w:r w:rsidRPr="00F57DF1">
        <w:rPr>
          <w:sz w:val="16"/>
          <w:szCs w:val="16"/>
        </w:rPr>
        <w:t>Patwardhan, Gaurav</w:t>
      </w:r>
      <w:r w:rsidRPr="00F57DF1">
        <w:rPr>
          <w:sz w:val="16"/>
          <w:szCs w:val="16"/>
        </w:rPr>
        <w:tab/>
        <w:t>Hewlett Packard Enterprise</w:t>
      </w:r>
    </w:p>
    <w:p w14:paraId="4C1C77A4" w14:textId="77777777" w:rsidR="00F57DF1" w:rsidRPr="00F57DF1" w:rsidRDefault="00F57DF1" w:rsidP="00F57DF1">
      <w:pPr>
        <w:tabs>
          <w:tab w:val="left" w:pos="4678"/>
        </w:tabs>
        <w:ind w:left="792"/>
        <w:rPr>
          <w:sz w:val="16"/>
          <w:szCs w:val="16"/>
        </w:rPr>
      </w:pPr>
      <w:r w:rsidRPr="00F57DF1">
        <w:rPr>
          <w:sz w:val="16"/>
          <w:szCs w:val="16"/>
        </w:rPr>
        <w:t>Petrick, Albert</w:t>
      </w:r>
      <w:r w:rsidRPr="00F57DF1">
        <w:rPr>
          <w:sz w:val="16"/>
          <w:szCs w:val="16"/>
        </w:rPr>
        <w:tab/>
        <w:t>InterDigital, Inc.</w:t>
      </w:r>
    </w:p>
    <w:p w14:paraId="7B26BA79" w14:textId="77777777" w:rsidR="00F57DF1" w:rsidRPr="00F57DF1" w:rsidRDefault="00F57DF1" w:rsidP="00F57DF1">
      <w:pPr>
        <w:tabs>
          <w:tab w:val="left" w:pos="4678"/>
        </w:tabs>
        <w:ind w:left="792"/>
        <w:rPr>
          <w:sz w:val="16"/>
          <w:szCs w:val="16"/>
        </w:rPr>
      </w:pPr>
      <w:r w:rsidRPr="00F57DF1">
        <w:rPr>
          <w:sz w:val="16"/>
          <w:szCs w:val="16"/>
        </w:rPr>
        <w:t>Pettersson, Charlie</w:t>
      </w:r>
      <w:r w:rsidRPr="00F57DF1">
        <w:rPr>
          <w:sz w:val="16"/>
          <w:szCs w:val="16"/>
        </w:rPr>
        <w:tab/>
        <w:t>Ericsson AB</w:t>
      </w:r>
    </w:p>
    <w:p w14:paraId="17CCA361" w14:textId="77777777" w:rsidR="00F57DF1" w:rsidRPr="00F57DF1" w:rsidRDefault="00F57DF1" w:rsidP="00F57DF1">
      <w:pPr>
        <w:tabs>
          <w:tab w:val="left" w:pos="4678"/>
        </w:tabs>
        <w:ind w:left="792"/>
        <w:rPr>
          <w:sz w:val="16"/>
          <w:szCs w:val="16"/>
        </w:rPr>
      </w:pPr>
      <w:r w:rsidRPr="00F57DF1">
        <w:rPr>
          <w:sz w:val="16"/>
          <w:szCs w:val="16"/>
        </w:rPr>
        <w:t>Proell, Dieter</w:t>
      </w:r>
      <w:r w:rsidRPr="00F57DF1">
        <w:rPr>
          <w:sz w:val="16"/>
          <w:szCs w:val="16"/>
        </w:rPr>
        <w:tab/>
        <w:t>Siemens AG</w:t>
      </w:r>
    </w:p>
    <w:p w14:paraId="20A4779D" w14:textId="77777777" w:rsidR="00F57DF1" w:rsidRPr="00F57DF1" w:rsidRDefault="00F57DF1" w:rsidP="00F57DF1">
      <w:pPr>
        <w:tabs>
          <w:tab w:val="left" w:pos="4678"/>
        </w:tabs>
        <w:ind w:left="792"/>
        <w:rPr>
          <w:sz w:val="16"/>
          <w:szCs w:val="16"/>
        </w:rPr>
      </w:pPr>
      <w:r w:rsidRPr="00F57DF1">
        <w:rPr>
          <w:sz w:val="16"/>
          <w:szCs w:val="16"/>
        </w:rPr>
        <w:t>Rantala, Enrico-Henrik</w:t>
      </w:r>
      <w:r w:rsidRPr="00F57DF1">
        <w:rPr>
          <w:sz w:val="16"/>
          <w:szCs w:val="16"/>
        </w:rPr>
        <w:tab/>
        <w:t>Zeku</w:t>
      </w:r>
    </w:p>
    <w:p w14:paraId="608D7E6D" w14:textId="77777777" w:rsidR="00F57DF1" w:rsidRPr="00F57DF1" w:rsidRDefault="00F57DF1" w:rsidP="00F57DF1">
      <w:pPr>
        <w:tabs>
          <w:tab w:val="left" w:pos="4678"/>
        </w:tabs>
        <w:ind w:left="792"/>
        <w:rPr>
          <w:sz w:val="16"/>
          <w:szCs w:val="16"/>
        </w:rPr>
      </w:pPr>
      <w:r w:rsidRPr="00F57DF1">
        <w:rPr>
          <w:sz w:val="16"/>
          <w:szCs w:val="16"/>
        </w:rPr>
        <w:t>Regev, Alon</w:t>
      </w:r>
      <w:r w:rsidRPr="00F57DF1">
        <w:rPr>
          <w:sz w:val="16"/>
          <w:szCs w:val="16"/>
        </w:rPr>
        <w:tab/>
        <w:t>Keysight Technologies</w:t>
      </w:r>
    </w:p>
    <w:p w14:paraId="2F3804E0" w14:textId="77777777" w:rsidR="00F57DF1" w:rsidRPr="00F57DF1" w:rsidRDefault="00F57DF1" w:rsidP="00F57DF1">
      <w:pPr>
        <w:tabs>
          <w:tab w:val="left" w:pos="4678"/>
        </w:tabs>
        <w:ind w:left="792"/>
        <w:rPr>
          <w:sz w:val="16"/>
          <w:szCs w:val="16"/>
        </w:rPr>
      </w:pPr>
      <w:r w:rsidRPr="00F57DF1">
        <w:rPr>
          <w:sz w:val="16"/>
          <w:szCs w:val="16"/>
        </w:rPr>
        <w:t>Riegel, Maximilian</w:t>
      </w:r>
      <w:r w:rsidRPr="00F57DF1">
        <w:rPr>
          <w:sz w:val="16"/>
          <w:szCs w:val="16"/>
        </w:rPr>
        <w:tab/>
        <w:t>Nokia</w:t>
      </w:r>
    </w:p>
    <w:p w14:paraId="131FC0B9" w14:textId="77777777" w:rsidR="00F57DF1" w:rsidRPr="00F57DF1" w:rsidRDefault="00F57DF1" w:rsidP="00F57DF1">
      <w:pPr>
        <w:tabs>
          <w:tab w:val="left" w:pos="4678"/>
        </w:tabs>
        <w:ind w:left="792"/>
        <w:rPr>
          <w:sz w:val="16"/>
          <w:szCs w:val="16"/>
        </w:rPr>
      </w:pPr>
      <w:r w:rsidRPr="00F57DF1">
        <w:rPr>
          <w:sz w:val="16"/>
          <w:szCs w:val="16"/>
        </w:rPr>
        <w:t>Rouyer, Jessy</w:t>
      </w:r>
      <w:r w:rsidRPr="00F57DF1">
        <w:rPr>
          <w:sz w:val="16"/>
          <w:szCs w:val="16"/>
        </w:rPr>
        <w:tab/>
        <w:t>Nokia</w:t>
      </w:r>
    </w:p>
    <w:p w14:paraId="4431274A" w14:textId="77777777" w:rsidR="00F57DF1" w:rsidRPr="00F57DF1" w:rsidRDefault="00F57DF1" w:rsidP="00F57DF1">
      <w:pPr>
        <w:tabs>
          <w:tab w:val="left" w:pos="4678"/>
        </w:tabs>
        <w:ind w:left="792"/>
        <w:rPr>
          <w:sz w:val="16"/>
          <w:szCs w:val="16"/>
        </w:rPr>
      </w:pPr>
      <w:r w:rsidRPr="00F57DF1">
        <w:rPr>
          <w:sz w:val="16"/>
          <w:szCs w:val="16"/>
        </w:rPr>
        <w:t>Ryu, Kiseon</w:t>
      </w:r>
      <w:r w:rsidRPr="00F57DF1">
        <w:rPr>
          <w:sz w:val="16"/>
          <w:szCs w:val="16"/>
        </w:rPr>
        <w:tab/>
        <w:t>Ofinno</w:t>
      </w:r>
    </w:p>
    <w:p w14:paraId="2CBD108F" w14:textId="77777777" w:rsidR="00F57DF1" w:rsidRPr="00F57DF1" w:rsidRDefault="00F57DF1" w:rsidP="00F57DF1">
      <w:pPr>
        <w:tabs>
          <w:tab w:val="left" w:pos="4678"/>
        </w:tabs>
        <w:ind w:left="792"/>
        <w:rPr>
          <w:sz w:val="16"/>
          <w:szCs w:val="16"/>
        </w:rPr>
      </w:pPr>
      <w:r w:rsidRPr="00F57DF1">
        <w:rPr>
          <w:sz w:val="16"/>
          <w:szCs w:val="16"/>
        </w:rPr>
        <w:t>Schelstraete, Sigurd</w:t>
      </w:r>
      <w:r w:rsidRPr="00F57DF1">
        <w:rPr>
          <w:sz w:val="16"/>
          <w:szCs w:val="16"/>
        </w:rPr>
        <w:tab/>
        <w:t>MaxLinear</w:t>
      </w:r>
    </w:p>
    <w:p w14:paraId="6C310D25" w14:textId="77777777" w:rsidR="00F57DF1" w:rsidRPr="00F57DF1" w:rsidRDefault="00F57DF1" w:rsidP="00F57DF1">
      <w:pPr>
        <w:tabs>
          <w:tab w:val="left" w:pos="4678"/>
        </w:tabs>
        <w:ind w:left="792"/>
        <w:rPr>
          <w:sz w:val="16"/>
          <w:szCs w:val="16"/>
        </w:rPr>
      </w:pPr>
      <w:r w:rsidRPr="00F57DF1">
        <w:rPr>
          <w:sz w:val="16"/>
          <w:szCs w:val="16"/>
        </w:rPr>
        <w:lastRenderedPageBreak/>
        <w:t>Seewald, Maik</w:t>
      </w:r>
      <w:r w:rsidRPr="00F57DF1">
        <w:rPr>
          <w:sz w:val="16"/>
          <w:szCs w:val="16"/>
        </w:rPr>
        <w:tab/>
        <w:t>Cisco Systems, Inc.</w:t>
      </w:r>
    </w:p>
    <w:p w14:paraId="30D2446C" w14:textId="77777777" w:rsidR="00F57DF1" w:rsidRPr="00F57DF1" w:rsidRDefault="00F57DF1" w:rsidP="00F57DF1">
      <w:pPr>
        <w:tabs>
          <w:tab w:val="left" w:pos="4678"/>
        </w:tabs>
        <w:ind w:left="792"/>
        <w:rPr>
          <w:sz w:val="16"/>
          <w:szCs w:val="16"/>
        </w:rPr>
      </w:pPr>
      <w:r w:rsidRPr="00F57DF1">
        <w:rPr>
          <w:sz w:val="16"/>
          <w:szCs w:val="16"/>
        </w:rPr>
        <w:t>Shafin, Rubayet</w:t>
      </w:r>
      <w:r w:rsidRPr="00F57DF1">
        <w:rPr>
          <w:sz w:val="16"/>
          <w:szCs w:val="16"/>
        </w:rPr>
        <w:tab/>
        <w:t>Samsung Research America</w:t>
      </w:r>
    </w:p>
    <w:p w14:paraId="0D97A001" w14:textId="77777777" w:rsidR="00F57DF1" w:rsidRPr="00F57DF1" w:rsidRDefault="00F57DF1" w:rsidP="00F57DF1">
      <w:pPr>
        <w:tabs>
          <w:tab w:val="left" w:pos="4678"/>
        </w:tabs>
        <w:ind w:left="792"/>
        <w:rPr>
          <w:sz w:val="16"/>
          <w:szCs w:val="16"/>
        </w:rPr>
      </w:pPr>
      <w:r w:rsidRPr="00F57DF1">
        <w:rPr>
          <w:sz w:val="16"/>
          <w:szCs w:val="16"/>
        </w:rPr>
        <w:t>Sherlock, Ian</w:t>
      </w:r>
      <w:r w:rsidRPr="00F57DF1">
        <w:rPr>
          <w:sz w:val="16"/>
          <w:szCs w:val="16"/>
        </w:rPr>
        <w:tab/>
        <w:t>Texas Instruments Inc.</w:t>
      </w:r>
    </w:p>
    <w:p w14:paraId="0CE205C2" w14:textId="77777777" w:rsidR="00F57DF1" w:rsidRPr="00F57DF1" w:rsidRDefault="00F57DF1" w:rsidP="00F57DF1">
      <w:pPr>
        <w:tabs>
          <w:tab w:val="left" w:pos="4678"/>
        </w:tabs>
        <w:ind w:left="792"/>
        <w:rPr>
          <w:sz w:val="16"/>
          <w:szCs w:val="16"/>
        </w:rPr>
      </w:pPr>
      <w:r w:rsidRPr="00F57DF1">
        <w:rPr>
          <w:sz w:val="16"/>
          <w:szCs w:val="16"/>
        </w:rPr>
        <w:t>Shu, Tongxin</w:t>
      </w:r>
      <w:r w:rsidRPr="00F57DF1">
        <w:rPr>
          <w:sz w:val="16"/>
          <w:szCs w:val="16"/>
        </w:rPr>
        <w:tab/>
        <w:t>Huawei Technologies Co., Ltd</w:t>
      </w:r>
    </w:p>
    <w:p w14:paraId="56038A37" w14:textId="77777777" w:rsidR="00F57DF1" w:rsidRPr="00F57DF1" w:rsidRDefault="00F57DF1" w:rsidP="00F57DF1">
      <w:pPr>
        <w:tabs>
          <w:tab w:val="left" w:pos="4678"/>
        </w:tabs>
        <w:ind w:left="792"/>
        <w:rPr>
          <w:sz w:val="16"/>
          <w:szCs w:val="16"/>
        </w:rPr>
      </w:pPr>
      <w:r w:rsidRPr="00F57DF1">
        <w:rPr>
          <w:sz w:val="16"/>
          <w:szCs w:val="16"/>
        </w:rPr>
        <w:t>Sosack, Robert</w:t>
      </w:r>
      <w:r w:rsidRPr="00F57DF1">
        <w:rPr>
          <w:sz w:val="16"/>
          <w:szCs w:val="16"/>
        </w:rPr>
        <w:tab/>
        <w:t>Molex Incorporated</w:t>
      </w:r>
    </w:p>
    <w:p w14:paraId="60DA364C" w14:textId="77777777" w:rsidR="00F57DF1" w:rsidRPr="00F57DF1" w:rsidRDefault="00F57DF1" w:rsidP="00F57DF1">
      <w:pPr>
        <w:tabs>
          <w:tab w:val="left" w:pos="4678"/>
        </w:tabs>
        <w:ind w:left="792"/>
        <w:rPr>
          <w:sz w:val="16"/>
          <w:szCs w:val="16"/>
        </w:rPr>
      </w:pPr>
      <w:r w:rsidRPr="00F57DF1">
        <w:rPr>
          <w:sz w:val="16"/>
          <w:szCs w:val="16"/>
        </w:rPr>
        <w:t>Srivatsa, Veena</w:t>
      </w:r>
      <w:r w:rsidRPr="00F57DF1">
        <w:rPr>
          <w:sz w:val="16"/>
          <w:szCs w:val="16"/>
        </w:rPr>
        <w:tab/>
        <w:t>Synaptics</w:t>
      </w:r>
    </w:p>
    <w:p w14:paraId="2E61E50A" w14:textId="77777777" w:rsidR="00F57DF1" w:rsidRPr="00F57DF1" w:rsidRDefault="00F57DF1" w:rsidP="00F57DF1">
      <w:pPr>
        <w:tabs>
          <w:tab w:val="left" w:pos="4678"/>
        </w:tabs>
        <w:ind w:left="792"/>
        <w:rPr>
          <w:sz w:val="16"/>
          <w:szCs w:val="16"/>
        </w:rPr>
      </w:pPr>
      <w:r w:rsidRPr="00F57DF1">
        <w:rPr>
          <w:sz w:val="16"/>
          <w:szCs w:val="16"/>
        </w:rPr>
        <w:t>Stacey, Robert</w:t>
      </w:r>
      <w:r w:rsidRPr="00F57DF1">
        <w:rPr>
          <w:sz w:val="16"/>
          <w:szCs w:val="16"/>
        </w:rPr>
        <w:tab/>
        <w:t>Intel Corporation</w:t>
      </w:r>
    </w:p>
    <w:p w14:paraId="7C9C8BE4" w14:textId="77777777" w:rsidR="00F57DF1" w:rsidRPr="00F57DF1" w:rsidRDefault="00F57DF1" w:rsidP="00F57DF1">
      <w:pPr>
        <w:tabs>
          <w:tab w:val="left" w:pos="4678"/>
        </w:tabs>
        <w:ind w:left="792"/>
        <w:rPr>
          <w:sz w:val="16"/>
          <w:szCs w:val="16"/>
        </w:rPr>
      </w:pPr>
      <w:r w:rsidRPr="00F57DF1">
        <w:rPr>
          <w:sz w:val="16"/>
          <w:szCs w:val="16"/>
        </w:rPr>
        <w:t>Stanley, Dorothy</w:t>
      </w:r>
      <w:r w:rsidRPr="00F57DF1">
        <w:rPr>
          <w:sz w:val="16"/>
          <w:szCs w:val="16"/>
        </w:rPr>
        <w:tab/>
        <w:t>Hewlett Packard Enterprise</w:t>
      </w:r>
    </w:p>
    <w:p w14:paraId="1CAFB32D" w14:textId="77777777" w:rsidR="00F57DF1" w:rsidRPr="00F57DF1" w:rsidRDefault="00F57DF1" w:rsidP="00F57DF1">
      <w:pPr>
        <w:tabs>
          <w:tab w:val="left" w:pos="4678"/>
        </w:tabs>
        <w:ind w:left="792"/>
        <w:rPr>
          <w:sz w:val="16"/>
          <w:szCs w:val="16"/>
        </w:rPr>
      </w:pPr>
      <w:r w:rsidRPr="00F57DF1">
        <w:rPr>
          <w:sz w:val="16"/>
          <w:szCs w:val="16"/>
        </w:rPr>
        <w:t>SUH, JUNG HOON</w:t>
      </w:r>
      <w:r w:rsidRPr="00F57DF1">
        <w:rPr>
          <w:sz w:val="16"/>
          <w:szCs w:val="16"/>
        </w:rPr>
        <w:tab/>
        <w:t>Huawei Technologies Co., Ltd</w:t>
      </w:r>
    </w:p>
    <w:p w14:paraId="1B7976E1" w14:textId="77777777" w:rsidR="00F57DF1" w:rsidRPr="00F57DF1" w:rsidRDefault="00F57DF1" w:rsidP="00F57DF1">
      <w:pPr>
        <w:tabs>
          <w:tab w:val="left" w:pos="4678"/>
        </w:tabs>
        <w:ind w:left="792"/>
        <w:rPr>
          <w:sz w:val="16"/>
          <w:szCs w:val="16"/>
        </w:rPr>
      </w:pPr>
      <w:r w:rsidRPr="00F57DF1">
        <w:rPr>
          <w:sz w:val="16"/>
          <w:szCs w:val="16"/>
        </w:rPr>
        <w:t>Sun, Bo</w:t>
      </w:r>
      <w:r w:rsidRPr="00F57DF1">
        <w:rPr>
          <w:sz w:val="16"/>
          <w:szCs w:val="16"/>
        </w:rPr>
        <w:tab/>
        <w:t>ZTE Corporation</w:t>
      </w:r>
    </w:p>
    <w:p w14:paraId="1DD24BB0" w14:textId="77777777" w:rsidR="00F57DF1" w:rsidRPr="00F57DF1" w:rsidRDefault="00F57DF1" w:rsidP="00F57DF1">
      <w:pPr>
        <w:tabs>
          <w:tab w:val="left" w:pos="4678"/>
        </w:tabs>
        <w:ind w:left="792"/>
        <w:rPr>
          <w:sz w:val="16"/>
          <w:szCs w:val="16"/>
        </w:rPr>
      </w:pPr>
      <w:r w:rsidRPr="00F57DF1">
        <w:rPr>
          <w:sz w:val="16"/>
          <w:szCs w:val="16"/>
        </w:rPr>
        <w:t>Sundman, Dennis</w:t>
      </w:r>
      <w:r w:rsidRPr="00F57DF1">
        <w:rPr>
          <w:sz w:val="16"/>
          <w:szCs w:val="16"/>
        </w:rPr>
        <w:tab/>
        <w:t>Ericsson AB</w:t>
      </w:r>
    </w:p>
    <w:p w14:paraId="27AE7063" w14:textId="77777777" w:rsidR="00F57DF1" w:rsidRPr="00F57DF1" w:rsidRDefault="00F57DF1" w:rsidP="00F57DF1">
      <w:pPr>
        <w:tabs>
          <w:tab w:val="left" w:pos="4678"/>
        </w:tabs>
        <w:ind w:left="792"/>
        <w:rPr>
          <w:sz w:val="16"/>
          <w:szCs w:val="16"/>
        </w:rPr>
      </w:pPr>
      <w:r w:rsidRPr="00F57DF1">
        <w:rPr>
          <w:sz w:val="16"/>
          <w:szCs w:val="16"/>
        </w:rPr>
        <w:t>Tanaka, Yusuke</w:t>
      </w:r>
      <w:r w:rsidRPr="00F57DF1">
        <w:rPr>
          <w:sz w:val="16"/>
          <w:szCs w:val="16"/>
        </w:rPr>
        <w:tab/>
        <w:t>Sony Group Corporation</w:t>
      </w:r>
    </w:p>
    <w:p w14:paraId="6A1A4A72" w14:textId="77777777" w:rsidR="00F57DF1" w:rsidRPr="00F57DF1" w:rsidRDefault="00F57DF1" w:rsidP="00F57DF1">
      <w:pPr>
        <w:tabs>
          <w:tab w:val="left" w:pos="4678"/>
        </w:tabs>
        <w:ind w:left="792"/>
        <w:rPr>
          <w:sz w:val="16"/>
          <w:szCs w:val="16"/>
        </w:rPr>
      </w:pPr>
      <w:r w:rsidRPr="00F57DF1">
        <w:rPr>
          <w:sz w:val="16"/>
          <w:szCs w:val="16"/>
        </w:rPr>
        <w:t>Taori, Rakesh</w:t>
      </w:r>
      <w:r w:rsidRPr="00F57DF1">
        <w:rPr>
          <w:sz w:val="16"/>
          <w:szCs w:val="16"/>
        </w:rPr>
        <w:tab/>
        <w:t>Infineon Technologies</w:t>
      </w:r>
    </w:p>
    <w:p w14:paraId="0DA6F85E" w14:textId="77777777" w:rsidR="00F57DF1" w:rsidRPr="00F57DF1" w:rsidRDefault="00F57DF1" w:rsidP="00F57DF1">
      <w:pPr>
        <w:tabs>
          <w:tab w:val="left" w:pos="4678"/>
        </w:tabs>
        <w:ind w:left="792"/>
        <w:rPr>
          <w:sz w:val="16"/>
          <w:szCs w:val="16"/>
        </w:rPr>
      </w:pPr>
      <w:r w:rsidRPr="00F57DF1">
        <w:rPr>
          <w:sz w:val="16"/>
          <w:szCs w:val="16"/>
        </w:rPr>
        <w:t>VIGER, Pascal</w:t>
      </w:r>
      <w:r w:rsidRPr="00F57DF1">
        <w:rPr>
          <w:sz w:val="16"/>
          <w:szCs w:val="16"/>
        </w:rPr>
        <w:tab/>
        <w:t>Canon Research Centre France</w:t>
      </w:r>
    </w:p>
    <w:p w14:paraId="5992F8C7" w14:textId="77777777" w:rsidR="00F57DF1" w:rsidRPr="00F57DF1" w:rsidRDefault="00F57DF1" w:rsidP="00F57DF1">
      <w:pPr>
        <w:tabs>
          <w:tab w:val="left" w:pos="4678"/>
        </w:tabs>
        <w:ind w:left="792"/>
        <w:rPr>
          <w:sz w:val="16"/>
          <w:szCs w:val="16"/>
        </w:rPr>
      </w:pPr>
      <w:r w:rsidRPr="00F57DF1">
        <w:rPr>
          <w:sz w:val="16"/>
          <w:szCs w:val="16"/>
        </w:rPr>
        <w:t>Wang, Chao Chun</w:t>
      </w:r>
      <w:r w:rsidRPr="00F57DF1">
        <w:rPr>
          <w:sz w:val="16"/>
          <w:szCs w:val="16"/>
        </w:rPr>
        <w:tab/>
        <w:t>MediaTek Inc.</w:t>
      </w:r>
    </w:p>
    <w:p w14:paraId="765EC0D5" w14:textId="77777777" w:rsidR="00F57DF1" w:rsidRPr="00F57DF1" w:rsidRDefault="00F57DF1" w:rsidP="00F57DF1">
      <w:pPr>
        <w:tabs>
          <w:tab w:val="left" w:pos="4678"/>
        </w:tabs>
        <w:ind w:left="792"/>
        <w:rPr>
          <w:sz w:val="16"/>
          <w:szCs w:val="16"/>
        </w:rPr>
      </w:pPr>
      <w:r w:rsidRPr="00F57DF1">
        <w:rPr>
          <w:sz w:val="16"/>
          <w:szCs w:val="16"/>
        </w:rPr>
        <w:t>Wang, Hao</w:t>
      </w:r>
      <w:r w:rsidRPr="00F57DF1">
        <w:rPr>
          <w:sz w:val="16"/>
          <w:szCs w:val="16"/>
        </w:rPr>
        <w:tab/>
        <w:t>Tencent</w:t>
      </w:r>
    </w:p>
    <w:p w14:paraId="2C18A3B7" w14:textId="77777777" w:rsidR="00F57DF1" w:rsidRPr="00F57DF1" w:rsidRDefault="00F57DF1" w:rsidP="00F57DF1">
      <w:pPr>
        <w:tabs>
          <w:tab w:val="left" w:pos="4678"/>
        </w:tabs>
        <w:ind w:left="792"/>
        <w:rPr>
          <w:sz w:val="16"/>
          <w:szCs w:val="16"/>
        </w:rPr>
      </w:pPr>
      <w:r w:rsidRPr="00F57DF1">
        <w:rPr>
          <w:sz w:val="16"/>
          <w:szCs w:val="16"/>
        </w:rPr>
        <w:t>Wei, Dong</w:t>
      </w:r>
      <w:r w:rsidRPr="00F57DF1">
        <w:rPr>
          <w:sz w:val="16"/>
          <w:szCs w:val="16"/>
        </w:rPr>
        <w:tab/>
        <w:t>NXP Semiconductors</w:t>
      </w:r>
    </w:p>
    <w:p w14:paraId="484D7288" w14:textId="77777777" w:rsidR="00F57DF1" w:rsidRPr="00F57DF1" w:rsidRDefault="00F57DF1" w:rsidP="00F57DF1">
      <w:pPr>
        <w:tabs>
          <w:tab w:val="left" w:pos="4678"/>
        </w:tabs>
        <w:ind w:left="792"/>
        <w:rPr>
          <w:sz w:val="16"/>
          <w:szCs w:val="16"/>
        </w:rPr>
      </w:pPr>
      <w:r w:rsidRPr="00F57DF1">
        <w:rPr>
          <w:sz w:val="16"/>
          <w:szCs w:val="16"/>
        </w:rPr>
        <w:t>Wentink, Menzo</w:t>
      </w:r>
      <w:r w:rsidRPr="00F57DF1">
        <w:rPr>
          <w:sz w:val="16"/>
          <w:szCs w:val="16"/>
        </w:rPr>
        <w:tab/>
        <w:t>Qualcomm Incorporated</w:t>
      </w:r>
    </w:p>
    <w:p w14:paraId="5E2F9715" w14:textId="77777777" w:rsidR="00F57DF1" w:rsidRPr="00F57DF1" w:rsidRDefault="00F57DF1" w:rsidP="00F57DF1">
      <w:pPr>
        <w:tabs>
          <w:tab w:val="left" w:pos="4678"/>
        </w:tabs>
        <w:ind w:left="792"/>
        <w:rPr>
          <w:sz w:val="16"/>
          <w:szCs w:val="16"/>
        </w:rPr>
      </w:pPr>
      <w:r w:rsidRPr="00F57DF1">
        <w:rPr>
          <w:sz w:val="16"/>
          <w:szCs w:val="16"/>
        </w:rPr>
        <w:t>Wilhelmsson, Leif</w:t>
      </w:r>
      <w:r w:rsidRPr="00F57DF1">
        <w:rPr>
          <w:sz w:val="16"/>
          <w:szCs w:val="16"/>
        </w:rPr>
        <w:tab/>
        <w:t>Ericsson AB</w:t>
      </w:r>
    </w:p>
    <w:p w14:paraId="62C3EC00" w14:textId="77777777" w:rsidR="00F57DF1" w:rsidRPr="00F57DF1" w:rsidRDefault="00F57DF1" w:rsidP="00F57DF1">
      <w:pPr>
        <w:tabs>
          <w:tab w:val="left" w:pos="4678"/>
        </w:tabs>
        <w:ind w:left="792"/>
        <w:rPr>
          <w:sz w:val="16"/>
          <w:szCs w:val="16"/>
        </w:rPr>
      </w:pPr>
      <w:r w:rsidRPr="00F57DF1">
        <w:rPr>
          <w:sz w:val="16"/>
          <w:szCs w:val="16"/>
        </w:rPr>
        <w:t>Wullert, John</w:t>
      </w:r>
      <w:r w:rsidRPr="00F57DF1">
        <w:rPr>
          <w:sz w:val="16"/>
          <w:szCs w:val="16"/>
        </w:rPr>
        <w:tab/>
        <w:t>Peraton Labs</w:t>
      </w:r>
    </w:p>
    <w:p w14:paraId="1141A102" w14:textId="77777777" w:rsidR="00F57DF1" w:rsidRPr="00F57DF1" w:rsidRDefault="00F57DF1" w:rsidP="00F57DF1">
      <w:pPr>
        <w:tabs>
          <w:tab w:val="left" w:pos="4678"/>
        </w:tabs>
        <w:ind w:left="792"/>
        <w:rPr>
          <w:sz w:val="16"/>
          <w:szCs w:val="16"/>
        </w:rPr>
      </w:pPr>
      <w:r w:rsidRPr="00F57DF1">
        <w:rPr>
          <w:sz w:val="16"/>
          <w:szCs w:val="16"/>
        </w:rPr>
        <w:t>Xin, Yan</w:t>
      </w:r>
      <w:r w:rsidRPr="00F57DF1">
        <w:rPr>
          <w:sz w:val="16"/>
          <w:szCs w:val="16"/>
        </w:rPr>
        <w:tab/>
        <w:t>Huawei Technologies Co., Ltd</w:t>
      </w:r>
    </w:p>
    <w:p w14:paraId="1DCA7783" w14:textId="77777777" w:rsidR="00F57DF1" w:rsidRPr="00F57DF1" w:rsidRDefault="00F57DF1" w:rsidP="00F57DF1">
      <w:pPr>
        <w:tabs>
          <w:tab w:val="left" w:pos="4678"/>
        </w:tabs>
        <w:ind w:left="792"/>
        <w:rPr>
          <w:sz w:val="16"/>
          <w:szCs w:val="16"/>
        </w:rPr>
      </w:pPr>
      <w:r w:rsidRPr="00F57DF1">
        <w:rPr>
          <w:sz w:val="16"/>
          <w:szCs w:val="16"/>
        </w:rPr>
        <w:t>Yamada, Ryota</w:t>
      </w:r>
      <w:r w:rsidRPr="00F57DF1">
        <w:rPr>
          <w:sz w:val="16"/>
          <w:szCs w:val="16"/>
        </w:rPr>
        <w:tab/>
        <w:t>SHARP CORPORATION</w:t>
      </w:r>
    </w:p>
    <w:p w14:paraId="7B578F63" w14:textId="77777777" w:rsidR="00F57DF1" w:rsidRPr="00F57DF1" w:rsidRDefault="00F57DF1" w:rsidP="00F57DF1">
      <w:pPr>
        <w:tabs>
          <w:tab w:val="left" w:pos="4678"/>
        </w:tabs>
        <w:ind w:left="792"/>
        <w:rPr>
          <w:sz w:val="16"/>
          <w:szCs w:val="16"/>
        </w:rPr>
      </w:pPr>
      <w:r w:rsidRPr="00F57DF1">
        <w:rPr>
          <w:sz w:val="16"/>
          <w:szCs w:val="16"/>
        </w:rPr>
        <w:t>YANG, RUI</w:t>
      </w:r>
      <w:r w:rsidRPr="00F57DF1">
        <w:rPr>
          <w:sz w:val="16"/>
          <w:szCs w:val="16"/>
        </w:rPr>
        <w:tab/>
        <w:t>InterDigital, Inc.</w:t>
      </w:r>
    </w:p>
    <w:p w14:paraId="6924CF02" w14:textId="77777777" w:rsidR="00F57DF1" w:rsidRPr="00F57DF1" w:rsidRDefault="00F57DF1" w:rsidP="00F57DF1">
      <w:pPr>
        <w:tabs>
          <w:tab w:val="left" w:pos="4678"/>
        </w:tabs>
        <w:ind w:left="792"/>
        <w:rPr>
          <w:sz w:val="16"/>
          <w:szCs w:val="16"/>
        </w:rPr>
      </w:pPr>
      <w:r w:rsidRPr="00F57DF1">
        <w:rPr>
          <w:sz w:val="16"/>
          <w:szCs w:val="16"/>
        </w:rPr>
        <w:t>Yang, Steve TS</w:t>
      </w:r>
      <w:r w:rsidRPr="00F57DF1">
        <w:rPr>
          <w:sz w:val="16"/>
          <w:szCs w:val="16"/>
        </w:rPr>
        <w:tab/>
        <w:t>MediaTek Inc.</w:t>
      </w:r>
    </w:p>
    <w:p w14:paraId="44267E48" w14:textId="77777777" w:rsidR="00F57DF1" w:rsidRPr="00F57DF1" w:rsidRDefault="00F57DF1" w:rsidP="00F57DF1">
      <w:pPr>
        <w:tabs>
          <w:tab w:val="left" w:pos="4678"/>
        </w:tabs>
        <w:ind w:left="792"/>
        <w:rPr>
          <w:sz w:val="16"/>
          <w:szCs w:val="16"/>
        </w:rPr>
      </w:pPr>
      <w:r w:rsidRPr="00F57DF1">
        <w:rPr>
          <w:sz w:val="16"/>
          <w:szCs w:val="16"/>
        </w:rPr>
        <w:t>Yano, Kazuto</w:t>
      </w:r>
      <w:r w:rsidRPr="00F57DF1">
        <w:rPr>
          <w:sz w:val="16"/>
          <w:szCs w:val="16"/>
        </w:rPr>
        <w:tab/>
        <w:t>Advanced Telecommunications Research Institute International (ATR)</w:t>
      </w:r>
    </w:p>
    <w:p w14:paraId="13C761FB" w14:textId="77777777" w:rsidR="00F57DF1" w:rsidRPr="00F57DF1" w:rsidRDefault="00F57DF1" w:rsidP="00F57DF1">
      <w:pPr>
        <w:tabs>
          <w:tab w:val="left" w:pos="4678"/>
        </w:tabs>
        <w:ind w:left="792"/>
        <w:rPr>
          <w:sz w:val="16"/>
          <w:szCs w:val="16"/>
        </w:rPr>
      </w:pPr>
      <w:r w:rsidRPr="00F57DF1">
        <w:rPr>
          <w:sz w:val="16"/>
          <w:szCs w:val="16"/>
        </w:rPr>
        <w:t>Yee, James</w:t>
      </w:r>
      <w:r w:rsidRPr="00F57DF1">
        <w:rPr>
          <w:sz w:val="16"/>
          <w:szCs w:val="16"/>
        </w:rPr>
        <w:tab/>
        <w:t>MediaTek Inc.</w:t>
      </w:r>
    </w:p>
    <w:p w14:paraId="63069B25" w14:textId="77777777" w:rsidR="00F57DF1" w:rsidRPr="00F57DF1" w:rsidRDefault="00F57DF1" w:rsidP="00F57DF1">
      <w:pPr>
        <w:tabs>
          <w:tab w:val="left" w:pos="4678"/>
        </w:tabs>
        <w:ind w:left="792"/>
        <w:rPr>
          <w:sz w:val="16"/>
          <w:szCs w:val="16"/>
        </w:rPr>
      </w:pPr>
      <w:r w:rsidRPr="00F57DF1">
        <w:rPr>
          <w:sz w:val="16"/>
          <w:szCs w:val="16"/>
        </w:rPr>
        <w:t>Yi, Yongjiang</w:t>
      </w:r>
      <w:r w:rsidRPr="00F57DF1">
        <w:rPr>
          <w:sz w:val="16"/>
          <w:szCs w:val="16"/>
        </w:rPr>
        <w:tab/>
        <w:t>Spreadtrum Communication USA Inc.</w:t>
      </w:r>
    </w:p>
    <w:p w14:paraId="0F7AC6CA" w14:textId="77777777" w:rsidR="00F57DF1" w:rsidRPr="00F57DF1" w:rsidRDefault="00F57DF1" w:rsidP="00F57DF1">
      <w:pPr>
        <w:tabs>
          <w:tab w:val="left" w:pos="4678"/>
        </w:tabs>
        <w:ind w:left="792"/>
        <w:rPr>
          <w:sz w:val="16"/>
          <w:szCs w:val="16"/>
        </w:rPr>
      </w:pPr>
      <w:r w:rsidRPr="00F57DF1">
        <w:rPr>
          <w:sz w:val="16"/>
          <w:szCs w:val="16"/>
        </w:rPr>
        <w:t>Yukawa, Mitsuyoshi</w:t>
      </w:r>
      <w:r w:rsidRPr="00F57DF1">
        <w:rPr>
          <w:sz w:val="16"/>
          <w:szCs w:val="16"/>
        </w:rPr>
        <w:tab/>
        <w:t>Canon, Inc.</w:t>
      </w:r>
    </w:p>
    <w:p w14:paraId="7428FFE2" w14:textId="77777777" w:rsidR="00F57DF1" w:rsidRPr="00F57DF1" w:rsidRDefault="00F57DF1" w:rsidP="00F57DF1">
      <w:pPr>
        <w:tabs>
          <w:tab w:val="left" w:pos="4678"/>
        </w:tabs>
        <w:ind w:left="792"/>
        <w:rPr>
          <w:sz w:val="16"/>
          <w:szCs w:val="16"/>
        </w:rPr>
      </w:pPr>
      <w:r w:rsidRPr="00F57DF1">
        <w:rPr>
          <w:sz w:val="16"/>
          <w:szCs w:val="16"/>
        </w:rPr>
        <w:t>Zhang, Jiayi</w:t>
      </w:r>
      <w:r w:rsidRPr="00F57DF1">
        <w:rPr>
          <w:sz w:val="16"/>
          <w:szCs w:val="16"/>
        </w:rPr>
        <w:tab/>
        <w:t>Ofinno</w:t>
      </w:r>
    </w:p>
    <w:p w14:paraId="63ED6C66" w14:textId="77777777" w:rsidR="00F57DF1" w:rsidRPr="00F57DF1" w:rsidRDefault="00F57DF1" w:rsidP="00F57DF1">
      <w:pPr>
        <w:tabs>
          <w:tab w:val="left" w:pos="4678"/>
        </w:tabs>
        <w:ind w:left="792"/>
        <w:rPr>
          <w:sz w:val="16"/>
          <w:szCs w:val="16"/>
        </w:rPr>
      </w:pPr>
      <w:r w:rsidRPr="00F57DF1">
        <w:rPr>
          <w:sz w:val="16"/>
          <w:szCs w:val="16"/>
        </w:rPr>
        <w:t>Zhou, Lei</w:t>
      </w:r>
      <w:r w:rsidRPr="00F57DF1">
        <w:rPr>
          <w:sz w:val="16"/>
          <w:szCs w:val="16"/>
        </w:rPr>
        <w:tab/>
        <w:t>H3C Technologies Co., Limited</w:t>
      </w:r>
    </w:p>
    <w:p w14:paraId="2EBB7BC0" w14:textId="6219B965" w:rsidR="00F57DF1" w:rsidRPr="00F57DF1" w:rsidRDefault="00F57DF1" w:rsidP="00F57DF1">
      <w:pPr>
        <w:tabs>
          <w:tab w:val="left" w:pos="4678"/>
        </w:tabs>
        <w:ind w:left="792"/>
        <w:rPr>
          <w:sz w:val="16"/>
          <w:szCs w:val="16"/>
        </w:rPr>
      </w:pPr>
      <w:r w:rsidRPr="00F57DF1">
        <w:rPr>
          <w:sz w:val="16"/>
          <w:szCs w:val="16"/>
        </w:rPr>
        <w:t>Zhou, Pei</w:t>
      </w:r>
      <w:r w:rsidRPr="00F57DF1">
        <w:rPr>
          <w:sz w:val="16"/>
          <w:szCs w:val="16"/>
        </w:rPr>
        <w:tab/>
        <w:t>Guangdong OPPO Mobile Telecommunications Corp.,Ltd</w:t>
      </w:r>
    </w:p>
    <w:p w14:paraId="361C3805" w14:textId="3050DF80" w:rsidR="00FA5797" w:rsidRPr="004B123B" w:rsidRDefault="00FA5797" w:rsidP="004B123B">
      <w:pPr>
        <w:rPr>
          <w:szCs w:val="22"/>
        </w:rPr>
      </w:pPr>
    </w:p>
    <w:p w14:paraId="299AEC2C" w14:textId="16E0B778" w:rsidR="004B123B" w:rsidRPr="004B123B" w:rsidRDefault="004B123B" w:rsidP="00407B7F">
      <w:pPr>
        <w:pStyle w:val="ListParagraph"/>
        <w:numPr>
          <w:ilvl w:val="0"/>
          <w:numId w:val="15"/>
        </w:numPr>
      </w:pPr>
      <w:r w:rsidRPr="004B123B">
        <w:t>Agenda.</w:t>
      </w:r>
    </w:p>
    <w:p w14:paraId="7F0F0D2F" w14:textId="43F26F62" w:rsidR="004B123B" w:rsidRPr="004B123B" w:rsidRDefault="004B123B" w:rsidP="00E75594">
      <w:pPr>
        <w:pStyle w:val="ListParagraph"/>
      </w:pPr>
      <w:r w:rsidRPr="004B123B">
        <w:t>Approved with unanimous consent.</w:t>
      </w:r>
    </w:p>
    <w:p w14:paraId="63FF0195" w14:textId="77777777" w:rsidR="00A63CC8" w:rsidRDefault="00A63CC8" w:rsidP="00A63CC8">
      <w:pPr>
        <w:rPr>
          <w:szCs w:val="22"/>
        </w:rPr>
      </w:pPr>
    </w:p>
    <w:p w14:paraId="739C4BE6" w14:textId="441FA24C" w:rsidR="00622572" w:rsidRPr="004B123B" w:rsidRDefault="00622572" w:rsidP="00407B7F">
      <w:pPr>
        <w:pStyle w:val="ListParagraph"/>
        <w:numPr>
          <w:ilvl w:val="0"/>
          <w:numId w:val="15"/>
        </w:numPr>
      </w:pPr>
      <w:r w:rsidRPr="004B123B">
        <w:t>Technical Submissions:</w:t>
      </w:r>
    </w:p>
    <w:p w14:paraId="4E18AB84" w14:textId="000286BD" w:rsidR="00622572" w:rsidRDefault="0030673E" w:rsidP="00407B7F">
      <w:pPr>
        <w:pStyle w:val="ListParagraph"/>
        <w:numPr>
          <w:ilvl w:val="1"/>
          <w:numId w:val="15"/>
        </w:numPr>
      </w:pPr>
      <w:hyperlink r:id="rId165" w:history="1">
        <w:r w:rsidR="00622572" w:rsidRPr="00A63CC8">
          <w:rPr>
            <w:rStyle w:val="Hyperlink"/>
            <w:szCs w:val="22"/>
          </w:rPr>
          <w:t>1868r3</w:t>
        </w:r>
      </w:hyperlink>
      <w:r w:rsidR="00622572" w:rsidRPr="004B123B">
        <w:t xml:space="preserve"> Redundant transmission over ml for low latency traffic</w:t>
      </w:r>
      <w:r w:rsidR="00622572" w:rsidRPr="004B123B">
        <w:tab/>
      </w:r>
      <w:r w:rsidR="00622572" w:rsidRPr="004B123B">
        <w:tab/>
      </w:r>
      <w:r w:rsidR="00622572" w:rsidRPr="004B123B">
        <w:tab/>
        <w:t>Xiangxin Gu</w:t>
      </w:r>
    </w:p>
    <w:p w14:paraId="49E81CBD" w14:textId="2409EF10" w:rsidR="004B123B" w:rsidRDefault="004B123B" w:rsidP="00E75594">
      <w:pPr>
        <w:pStyle w:val="ListParagraph"/>
      </w:pPr>
      <w:r>
        <w:t xml:space="preserve">Summary: </w:t>
      </w:r>
      <w:r w:rsidR="003101CB">
        <w:t xml:space="preserve">The authors propose to use ML to transmit multiple copies of a PPDU over several links. This </w:t>
      </w:r>
      <w:r w:rsidR="004F2C86">
        <w:t>can</w:t>
      </w:r>
      <w:r w:rsidR="003101CB">
        <w:t xml:space="preserve"> increase reliability and improve latency.</w:t>
      </w:r>
    </w:p>
    <w:p w14:paraId="2C24EFA9" w14:textId="200AFEBD" w:rsidR="004F2C86" w:rsidRDefault="004F2C86" w:rsidP="00E75594">
      <w:pPr>
        <w:pStyle w:val="ListParagraph"/>
      </w:pPr>
    </w:p>
    <w:p w14:paraId="60DB520E" w14:textId="55B4BE66" w:rsidR="004F2C86" w:rsidRDefault="004F2C86" w:rsidP="00E75594">
      <w:pPr>
        <w:pStyle w:val="ListParagraph"/>
      </w:pPr>
      <w:r>
        <w:t>Discussion:</w:t>
      </w:r>
    </w:p>
    <w:p w14:paraId="11F94153" w14:textId="464B025F" w:rsidR="004F2C86" w:rsidRDefault="004F2C86" w:rsidP="00E75594">
      <w:pPr>
        <w:pStyle w:val="ListParagraph"/>
      </w:pPr>
      <w:r>
        <w:t>C: Duplicating the PPDUs will not really guarantee anything.</w:t>
      </w:r>
    </w:p>
    <w:p w14:paraId="46A6CC01" w14:textId="5EE68B2F" w:rsidR="004F2C86" w:rsidRDefault="004F2C86" w:rsidP="00E75594">
      <w:pPr>
        <w:pStyle w:val="ListParagraph"/>
      </w:pPr>
      <w:r>
        <w:t>C: I like this idea, but I think this is already supported by the TGbe standard.</w:t>
      </w:r>
    </w:p>
    <w:p w14:paraId="4D767FC9" w14:textId="0C459338" w:rsidR="00E75594" w:rsidRDefault="00E75594" w:rsidP="00E75594">
      <w:pPr>
        <w:pStyle w:val="ListParagraph"/>
      </w:pPr>
      <w:r>
        <w:t xml:space="preserve">C: Is this useful for NSTR? </w:t>
      </w:r>
      <w:r>
        <w:sym w:font="Wingdings" w:char="F0E0"/>
      </w:r>
      <w:r>
        <w:t xml:space="preserve"> Yes I think it may be because the transmission may still be successful on one link.</w:t>
      </w:r>
    </w:p>
    <w:p w14:paraId="642D9320" w14:textId="7B4FF7CC" w:rsidR="00E75594" w:rsidRDefault="00E75594" w:rsidP="00E75594">
      <w:pPr>
        <w:pStyle w:val="ListParagraph"/>
      </w:pPr>
      <w:r>
        <w:t>C: In rTWT there are SP termination features to manage SPs efficiently.</w:t>
      </w:r>
    </w:p>
    <w:p w14:paraId="3C81ADFC" w14:textId="77777777" w:rsidR="00A63CC8" w:rsidRDefault="00A63CC8" w:rsidP="00A63CC8">
      <w:pPr>
        <w:rPr>
          <w:color w:val="FF0000"/>
        </w:rPr>
      </w:pPr>
    </w:p>
    <w:p w14:paraId="2378D5A0" w14:textId="3E6E3F58" w:rsidR="00622572" w:rsidRDefault="0030673E" w:rsidP="00407B7F">
      <w:pPr>
        <w:pStyle w:val="ListParagraph"/>
        <w:numPr>
          <w:ilvl w:val="1"/>
          <w:numId w:val="15"/>
        </w:numPr>
      </w:pPr>
      <w:hyperlink r:id="rId166" w:history="1">
        <w:r w:rsidR="00622572" w:rsidRPr="00497CB0">
          <w:rPr>
            <w:rStyle w:val="Hyperlink"/>
          </w:rPr>
          <w:t>634r0</w:t>
        </w:r>
      </w:hyperlink>
      <w:r w:rsidR="00622572" w:rsidRPr="00A63CC8">
        <w:rPr>
          <w:color w:val="FF0000"/>
        </w:rPr>
        <w:t xml:space="preserve"> </w:t>
      </w:r>
      <w:r w:rsidR="00622572" w:rsidRPr="004B123B">
        <w:t>802.11be Enhancements for TSN time-aware scheduling and network management considerations</w:t>
      </w:r>
      <w:r w:rsidR="00622572" w:rsidRPr="004B123B">
        <w:tab/>
      </w:r>
      <w:r w:rsidR="00622572" w:rsidRPr="004B123B">
        <w:tab/>
      </w:r>
      <w:r w:rsidR="00622572" w:rsidRPr="004B123B">
        <w:tab/>
      </w:r>
      <w:r w:rsidR="00622572" w:rsidRPr="004B123B">
        <w:tab/>
      </w:r>
      <w:r w:rsidR="00622572" w:rsidRPr="004B123B">
        <w:tab/>
      </w:r>
      <w:r w:rsidR="00622572" w:rsidRPr="004B123B">
        <w:tab/>
      </w:r>
      <w:r w:rsidR="00622572" w:rsidRPr="004B123B">
        <w:tab/>
      </w:r>
      <w:r w:rsidR="00622572" w:rsidRPr="004B123B">
        <w:tab/>
        <w:t>Dave Cavalcanti</w:t>
      </w:r>
    </w:p>
    <w:p w14:paraId="2C3CF281" w14:textId="5AC94254" w:rsidR="00E75594" w:rsidRDefault="00E75594" w:rsidP="00E75594">
      <w:pPr>
        <w:pStyle w:val="ListParagraph"/>
      </w:pPr>
      <w:r w:rsidRPr="00E75594">
        <w:t xml:space="preserve">Summary: </w:t>
      </w:r>
      <w:r w:rsidR="00B05D04">
        <w:t xml:space="preserve">The authors have listed the capabilities </w:t>
      </w:r>
      <w:r w:rsidR="00A12EE1">
        <w:t>of 802.11 for supporting TSN like traffic.</w:t>
      </w:r>
    </w:p>
    <w:p w14:paraId="76027464" w14:textId="57382566" w:rsidR="00A12EE1" w:rsidRDefault="00A12EE1" w:rsidP="00E75594">
      <w:pPr>
        <w:pStyle w:val="ListParagraph"/>
      </w:pPr>
    </w:p>
    <w:p w14:paraId="1FFFAAAD" w14:textId="6807862C" w:rsidR="00A12EE1" w:rsidRDefault="00A12EE1" w:rsidP="00E75594">
      <w:pPr>
        <w:pStyle w:val="ListParagraph"/>
      </w:pPr>
      <w:r>
        <w:t xml:space="preserve">C: Regarding the simulation results, what’s the difference between WiFi7 and 11be? </w:t>
      </w:r>
      <w:r>
        <w:sym w:font="Wingdings" w:char="F0E0"/>
      </w:r>
      <w:r>
        <w:t xml:space="preserve"> 11be has the start-time.</w:t>
      </w:r>
    </w:p>
    <w:p w14:paraId="1AE9F6E7" w14:textId="5DDA9FBA" w:rsidR="00A12EE1" w:rsidRDefault="00A12EE1" w:rsidP="00E75594">
      <w:pPr>
        <w:pStyle w:val="ListParagraph"/>
      </w:pPr>
      <w:r>
        <w:t xml:space="preserve">C: You appear to use the term TSN rather loosely. </w:t>
      </w:r>
      <w:r>
        <w:sym w:font="Wingdings" w:char="F0E0"/>
      </w:r>
      <w:r>
        <w:t xml:space="preserve"> No, we use some parts of TSN as a toolbox. When we say wireless TSN, we mean 802.1AS and 802.1Qbv.</w:t>
      </w:r>
    </w:p>
    <w:p w14:paraId="272E99EF" w14:textId="241B2F43" w:rsidR="00A12EE1" w:rsidRDefault="00A12EE1" w:rsidP="00E75594">
      <w:pPr>
        <w:pStyle w:val="ListParagraph"/>
      </w:pPr>
      <w:r>
        <w:t xml:space="preserve">C: Slide 9, what do you mean by start-time? </w:t>
      </w:r>
      <w:r>
        <w:sym w:font="Wingdings" w:char="F0E0"/>
      </w:r>
      <w:r>
        <w:t xml:space="preserve"> The start-time means the absolute time the application will start. These are actually measurements in a system and not simulations.</w:t>
      </w:r>
    </w:p>
    <w:p w14:paraId="41F0E6FF" w14:textId="0BE36AC8" w:rsidR="00A12EE1" w:rsidRDefault="00A12EE1" w:rsidP="00E75594">
      <w:pPr>
        <w:pStyle w:val="ListParagraph"/>
      </w:pPr>
      <w:r>
        <w:t xml:space="preserve">C: </w:t>
      </w:r>
      <w:r w:rsidR="006B2A61">
        <w:t xml:space="preserve">What about a legend in the graph? Do the text correspond to the text? </w:t>
      </w:r>
      <w:r w:rsidR="006B2A61">
        <w:sym w:font="Wingdings" w:char="F0E0"/>
      </w:r>
      <w:r w:rsidR="006B2A61">
        <w:t xml:space="preserve"> Yes.</w:t>
      </w:r>
    </w:p>
    <w:p w14:paraId="2E843CF8" w14:textId="0F246B5D" w:rsidR="006B2A61" w:rsidRDefault="006B2A61" w:rsidP="00E75594">
      <w:pPr>
        <w:pStyle w:val="ListParagraph"/>
      </w:pPr>
      <w:r>
        <w:t xml:space="preserve">C: </w:t>
      </w:r>
      <w:r w:rsidR="009A40D0">
        <w:t xml:space="preserve">From the 802.11 MAC/PHY perspective, do we need to add more tools to support TSN or is it about using what we have? </w:t>
      </w:r>
      <w:r w:rsidR="009A40D0">
        <w:sym w:font="Wingdings" w:char="F0E0"/>
      </w:r>
      <w:r w:rsidR="009A40D0">
        <w:t xml:space="preserve"> Some of the tools are already sufficient. We probably need to discuss tool-by-tool. For redundancy, maybe there are some interface needed to trigger/control it.</w:t>
      </w:r>
    </w:p>
    <w:p w14:paraId="033778E6" w14:textId="44F077E4" w:rsidR="009A40D0" w:rsidRDefault="009A40D0" w:rsidP="00E75594">
      <w:pPr>
        <w:pStyle w:val="ListParagraph"/>
      </w:pPr>
      <w:r>
        <w:lastRenderedPageBreak/>
        <w:t xml:space="preserve">C: In slide </w:t>
      </w:r>
      <w:r w:rsidR="007C36D0">
        <w:t xml:space="preserve">9, what is meant by Wireless TSN where is the extra gain you get? </w:t>
      </w:r>
      <w:r w:rsidR="007C36D0">
        <w:sym w:font="Wingdings" w:char="F0E0"/>
      </w:r>
      <w:r w:rsidR="007C36D0">
        <w:t xml:space="preserve"> Qbv is applied to control the queues on top of the MAC layer. The whole system is synchronized.</w:t>
      </w:r>
    </w:p>
    <w:p w14:paraId="1F42739C" w14:textId="77777777" w:rsidR="00A12EE1" w:rsidRPr="00E75594" w:rsidRDefault="00A12EE1" w:rsidP="00E75594">
      <w:pPr>
        <w:pStyle w:val="ListParagraph"/>
      </w:pPr>
    </w:p>
    <w:p w14:paraId="6DA81976" w14:textId="7095DD5B" w:rsidR="00622572" w:rsidRPr="004B123B" w:rsidRDefault="0030673E" w:rsidP="00407B7F">
      <w:pPr>
        <w:pStyle w:val="ListParagraph"/>
        <w:numPr>
          <w:ilvl w:val="1"/>
          <w:numId w:val="15"/>
        </w:numPr>
      </w:pPr>
      <w:hyperlink r:id="rId167" w:history="1">
        <w:r w:rsidR="00490F6C" w:rsidRPr="00A63CC8">
          <w:rPr>
            <w:rStyle w:val="Hyperlink"/>
            <w:szCs w:val="22"/>
          </w:rPr>
          <w:t>638r1</w:t>
        </w:r>
      </w:hyperlink>
      <w:r w:rsidR="00622572" w:rsidRPr="004B123B">
        <w:t xml:space="preserve"> Consideration on the TSN capabilities and XR applications in Wi-Fi</w:t>
      </w:r>
      <w:r w:rsidR="00622572" w:rsidRPr="004B123B">
        <w:tab/>
        <w:t>Liuming Lu</w:t>
      </w:r>
    </w:p>
    <w:p w14:paraId="02390383" w14:textId="6B43D7B2" w:rsidR="004B123B" w:rsidRDefault="00490F6C" w:rsidP="00E75594">
      <w:pPr>
        <w:pStyle w:val="ListParagraph"/>
      </w:pPr>
      <w:r>
        <w:t>Summary: The authors look at features and requirements for XR applications.</w:t>
      </w:r>
      <w:r w:rsidR="004E4A5D">
        <w:t xml:space="preserve"> They believe controlled environments are important to support this.</w:t>
      </w:r>
      <w:r w:rsidR="008266FC">
        <w:t xml:space="preserve"> They have performed some experiments where the focus appears Wi-Fi Direct and Miracast.</w:t>
      </w:r>
    </w:p>
    <w:p w14:paraId="24B6B849" w14:textId="10C87C4C" w:rsidR="00A63CC8" w:rsidRDefault="00A63CC8" w:rsidP="00E75594">
      <w:pPr>
        <w:pStyle w:val="ListParagraph"/>
      </w:pPr>
    </w:p>
    <w:p w14:paraId="765536CA" w14:textId="22F7D70E" w:rsidR="00A63CC8" w:rsidRDefault="00A63CC8" w:rsidP="00E75594">
      <w:pPr>
        <w:pStyle w:val="ListParagraph"/>
      </w:pPr>
      <w:r>
        <w:t>No discussion due to lack of time.</w:t>
      </w:r>
    </w:p>
    <w:p w14:paraId="44F452E2" w14:textId="77777777" w:rsidR="00490F6C" w:rsidRPr="004B123B" w:rsidRDefault="00490F6C" w:rsidP="00E75594">
      <w:pPr>
        <w:pStyle w:val="ListParagraph"/>
      </w:pPr>
    </w:p>
    <w:p w14:paraId="0A333CDB" w14:textId="77777777" w:rsidR="00702FAD" w:rsidRDefault="00FA5797" w:rsidP="00407B7F">
      <w:pPr>
        <w:pStyle w:val="ListParagraph"/>
        <w:numPr>
          <w:ilvl w:val="0"/>
          <w:numId w:val="15"/>
        </w:numPr>
      </w:pPr>
      <w:r w:rsidRPr="004B123B">
        <w:t>Next steps:</w:t>
      </w:r>
      <w:r w:rsidR="00702FAD">
        <w:t xml:space="preserve"> </w:t>
      </w:r>
    </w:p>
    <w:p w14:paraId="3BBDE1F1" w14:textId="77777777" w:rsidR="00702FAD" w:rsidRDefault="00702FAD" w:rsidP="00407B7F">
      <w:pPr>
        <w:pStyle w:val="ListParagraph"/>
        <w:numPr>
          <w:ilvl w:val="1"/>
          <w:numId w:val="15"/>
        </w:numPr>
      </w:pPr>
      <w:r w:rsidRPr="00702FAD">
        <w:t>Snapshot from TGbe Timeline</w:t>
      </w:r>
    </w:p>
    <w:p w14:paraId="1EB19F70" w14:textId="77777777" w:rsidR="00702FAD" w:rsidRDefault="00702FAD" w:rsidP="00407B7F">
      <w:pPr>
        <w:pStyle w:val="ListParagraph"/>
        <w:numPr>
          <w:ilvl w:val="2"/>
          <w:numId w:val="15"/>
        </w:numPr>
      </w:pPr>
      <w:r w:rsidRPr="00702FAD">
        <w:t>D2.0 WG Letter Ballot May* 2022 (*current target)</w:t>
      </w:r>
    </w:p>
    <w:p w14:paraId="69E9600D" w14:textId="77777777" w:rsidR="00702FAD" w:rsidRDefault="00702FAD" w:rsidP="00407B7F">
      <w:pPr>
        <w:pStyle w:val="ListParagraph"/>
        <w:numPr>
          <w:ilvl w:val="2"/>
          <w:numId w:val="15"/>
        </w:numPr>
      </w:pPr>
      <w:r w:rsidRPr="00702FAD">
        <w:t xml:space="preserve">D3.0 Letter Ballot Nov 2022 </w:t>
      </w:r>
    </w:p>
    <w:p w14:paraId="566D5637" w14:textId="77777777" w:rsidR="00702FAD" w:rsidRDefault="00702FAD" w:rsidP="00407B7F">
      <w:pPr>
        <w:pStyle w:val="ListParagraph"/>
        <w:numPr>
          <w:ilvl w:val="1"/>
          <w:numId w:val="15"/>
        </w:numPr>
      </w:pPr>
      <w:r w:rsidRPr="00702FAD">
        <w:t xml:space="preserve">Target: A report to be shared with IEEE802.1: </w:t>
      </w:r>
    </w:p>
    <w:p w14:paraId="6D6F53A1" w14:textId="77777777" w:rsidR="00702FAD" w:rsidRDefault="00702FAD" w:rsidP="00407B7F">
      <w:pPr>
        <w:pStyle w:val="ListParagraph"/>
        <w:numPr>
          <w:ilvl w:val="2"/>
          <w:numId w:val="15"/>
        </w:numPr>
      </w:pPr>
      <w:r w:rsidRPr="00702FAD">
        <w:t xml:space="preserve">Provides an overview of the most up to date EHT functionalities relevant for TSN </w:t>
      </w:r>
    </w:p>
    <w:p w14:paraId="0BD37F51" w14:textId="36A184C5" w:rsidR="00FA5797" w:rsidRPr="004B123B" w:rsidRDefault="00702FAD" w:rsidP="00407B7F">
      <w:pPr>
        <w:pStyle w:val="ListParagraph"/>
        <w:numPr>
          <w:ilvl w:val="2"/>
          <w:numId w:val="15"/>
        </w:numPr>
      </w:pPr>
      <w:r w:rsidRPr="00702FAD">
        <w:t>With an ETA of November 2022</w:t>
      </w:r>
    </w:p>
    <w:p w14:paraId="003C0F48" w14:textId="77777777" w:rsidR="00702FAD" w:rsidRDefault="00702FAD" w:rsidP="00702FAD">
      <w:pPr>
        <w:pStyle w:val="ListParagraph"/>
        <w:ind w:left="360"/>
      </w:pPr>
    </w:p>
    <w:p w14:paraId="64E5C8DD" w14:textId="62E82E10" w:rsidR="00622572" w:rsidRPr="004B123B" w:rsidRDefault="00622572" w:rsidP="00407B7F">
      <w:pPr>
        <w:pStyle w:val="ListParagraph"/>
        <w:numPr>
          <w:ilvl w:val="0"/>
          <w:numId w:val="15"/>
        </w:numPr>
      </w:pPr>
      <w:r w:rsidRPr="004B123B">
        <w:t>AoB:</w:t>
      </w:r>
      <w:r w:rsidR="00017D94">
        <w:t xml:space="preserve"> No other business.</w:t>
      </w:r>
    </w:p>
    <w:p w14:paraId="71C22E44" w14:textId="77777777" w:rsidR="00017D94" w:rsidRDefault="00017D94" w:rsidP="00017D94"/>
    <w:p w14:paraId="7785BB67" w14:textId="21F797B9" w:rsidR="00622572" w:rsidRDefault="00622572" w:rsidP="00407B7F">
      <w:pPr>
        <w:pStyle w:val="ListParagraph"/>
        <w:numPr>
          <w:ilvl w:val="0"/>
          <w:numId w:val="15"/>
        </w:numPr>
      </w:pPr>
      <w:r w:rsidRPr="004B123B">
        <w:t>Adjourn</w:t>
      </w:r>
      <w:r w:rsidR="00017D94">
        <w:t xml:space="preserve"> at 12:00 ET.</w:t>
      </w:r>
    </w:p>
    <w:p w14:paraId="198501D1" w14:textId="77777777" w:rsidR="00977F08" w:rsidRDefault="00977F08" w:rsidP="00977F08">
      <w:pPr>
        <w:pStyle w:val="ListParagraph"/>
      </w:pPr>
    </w:p>
    <w:p w14:paraId="32845386" w14:textId="1F531E1C" w:rsidR="00977F08" w:rsidRDefault="00977F08" w:rsidP="00977F08"/>
    <w:p w14:paraId="139BD8DD" w14:textId="7113A256" w:rsidR="007C50A3" w:rsidRDefault="007C50A3">
      <w:r>
        <w:br w:type="page"/>
      </w:r>
    </w:p>
    <w:p w14:paraId="1947B774" w14:textId="652F430E" w:rsidR="007C50A3" w:rsidRDefault="00EA386B" w:rsidP="009E31EA">
      <w:pPr>
        <w:pStyle w:val="Heading1"/>
      </w:pPr>
      <w:r w:rsidRPr="00EA386B">
        <w:lastRenderedPageBreak/>
        <w:t>22th Conf. Call: Apr 21 (10:00–12:00 ET)–MAC</w:t>
      </w:r>
    </w:p>
    <w:p w14:paraId="5997CCCE" w14:textId="77777777" w:rsidR="001F5BD0" w:rsidRDefault="001F5BD0" w:rsidP="001F5BD0">
      <w:r>
        <w:t>MAC ad-hoc:</w:t>
      </w:r>
    </w:p>
    <w:p w14:paraId="2F98ED8E" w14:textId="28F1C703" w:rsidR="001F5BD0" w:rsidRPr="001E7023" w:rsidRDefault="0030673E" w:rsidP="001F5BD0">
      <w:pPr>
        <w:pStyle w:val="ListParagraph"/>
        <w:numPr>
          <w:ilvl w:val="0"/>
          <w:numId w:val="4"/>
        </w:numPr>
      </w:pPr>
      <w:hyperlink r:id="rId168" w:history="1">
        <w:r w:rsidR="007A7AFA">
          <w:rPr>
            <w:rStyle w:val="Hyperlink"/>
          </w:rPr>
          <w:t>https://mentor.ieee.org/802.11/dcn/22/11-22-0516-11-00be-minutes-for-tgbe-mac-ad-hoc-teleconferences-in-march-to-may-2022.docx</w:t>
        </w:r>
      </w:hyperlink>
    </w:p>
    <w:p w14:paraId="63D4AD92" w14:textId="3DAFA201" w:rsidR="007C50A3" w:rsidRDefault="00060D7F" w:rsidP="009E31EA">
      <w:pPr>
        <w:pStyle w:val="Heading1"/>
      </w:pPr>
      <w:r w:rsidRPr="00060D7F">
        <w:t>23rd Conf. Call: Apr 25 (19:00–21:00 ET)–MAC</w:t>
      </w:r>
    </w:p>
    <w:p w14:paraId="16508ABC" w14:textId="77777777" w:rsidR="001F5BD0" w:rsidRDefault="001F5BD0" w:rsidP="001F5BD0">
      <w:r>
        <w:t>MAC ad-hoc:</w:t>
      </w:r>
    </w:p>
    <w:p w14:paraId="52B6DF47" w14:textId="02C3488A" w:rsidR="00977F08" w:rsidRDefault="0030673E" w:rsidP="001F5BD0">
      <w:pPr>
        <w:pStyle w:val="ListParagraph"/>
        <w:numPr>
          <w:ilvl w:val="0"/>
          <w:numId w:val="4"/>
        </w:numPr>
      </w:pPr>
      <w:hyperlink r:id="rId169" w:history="1">
        <w:r w:rsidR="007A7AFA">
          <w:rPr>
            <w:rStyle w:val="Hyperlink"/>
          </w:rPr>
          <w:t>https://mentor.ieee.org/802.11/dcn/22/11-22-0516-11-00be-minutes-for-tgbe-mac-ad-hoc-teleconferences-in-march-to-may-2022.docx</w:t>
        </w:r>
      </w:hyperlink>
      <w:r w:rsidR="00977F08">
        <w:br w:type="page"/>
      </w:r>
    </w:p>
    <w:p w14:paraId="4A86A965" w14:textId="77777777" w:rsidR="00977F08" w:rsidRPr="00BF0021" w:rsidRDefault="00977F08" w:rsidP="00977F08">
      <w:pPr>
        <w:pStyle w:val="Heading1"/>
      </w:pPr>
      <w:r w:rsidRPr="00977F08">
        <w:lastRenderedPageBreak/>
        <w:t>24</w:t>
      </w:r>
      <w:r w:rsidRPr="00977F08">
        <w:rPr>
          <w:vertAlign w:val="superscript"/>
        </w:rPr>
        <w:t>th</w:t>
      </w:r>
      <w:r w:rsidRPr="00977F08">
        <w:t xml:space="preserve"> Conf. Call: Apr 27 (10:00–12:00 ET)–JOINT </w:t>
      </w:r>
    </w:p>
    <w:p w14:paraId="4CBE8AE6" w14:textId="6631B590" w:rsidR="006F4DB3" w:rsidRPr="00CD63F5" w:rsidRDefault="003006D1" w:rsidP="006F4DB3">
      <w:pPr>
        <w:pStyle w:val="ListParagraph"/>
        <w:numPr>
          <w:ilvl w:val="0"/>
          <w:numId w:val="32"/>
        </w:numPr>
      </w:pPr>
      <w:r>
        <w:t xml:space="preserve">The Chair, Alfred Asterjadhi, calls the meeting to order at 10:02. The agenda can be found in document: </w:t>
      </w:r>
      <w:hyperlink r:id="rId170" w:history="1">
        <w:r w:rsidR="003E34DD" w:rsidRPr="003E34DD">
          <w:rPr>
            <w:rStyle w:val="Hyperlink"/>
          </w:rPr>
          <w:t>0428r23</w:t>
        </w:r>
      </w:hyperlink>
      <w:r>
        <w:t>.</w:t>
      </w:r>
    </w:p>
    <w:p w14:paraId="44E38647" w14:textId="77777777" w:rsidR="006F4DB3" w:rsidRPr="003A4ED4" w:rsidRDefault="006F4DB3" w:rsidP="006F4DB3">
      <w:pPr>
        <w:ind w:left="360"/>
        <w:rPr>
          <w:lang w:val="en-GB"/>
        </w:rPr>
      </w:pPr>
    </w:p>
    <w:p w14:paraId="67A31AC5" w14:textId="77777777" w:rsidR="006F4DB3" w:rsidRPr="00027989" w:rsidRDefault="006F4DB3" w:rsidP="006F4DB3">
      <w:pPr>
        <w:pStyle w:val="ListParagraph"/>
        <w:numPr>
          <w:ilvl w:val="0"/>
          <w:numId w:val="32"/>
        </w:numPr>
        <w:rPr>
          <w:lang w:val="en-GB"/>
        </w:rPr>
      </w:pPr>
      <w:r w:rsidRPr="00027989">
        <w:t>IEEE 802 and 802.11 IPR policy and procedure</w:t>
      </w:r>
    </w:p>
    <w:p w14:paraId="7746F49E" w14:textId="77777777" w:rsidR="006F4DB3" w:rsidRPr="00027989" w:rsidRDefault="006F4DB3" w:rsidP="006F4DB3">
      <w:pPr>
        <w:pStyle w:val="ListParagraph"/>
        <w:numPr>
          <w:ilvl w:val="1"/>
          <w:numId w:val="32"/>
        </w:numPr>
      </w:pPr>
      <w:r w:rsidRPr="00027989">
        <w:t>Patent Policy: Ways to inform IEEE:</w:t>
      </w:r>
    </w:p>
    <w:p w14:paraId="782357AB" w14:textId="77777777" w:rsidR="006F4DB3" w:rsidRPr="00027989" w:rsidRDefault="006F4DB3" w:rsidP="006F4DB3">
      <w:pPr>
        <w:pStyle w:val="ListParagraph"/>
        <w:numPr>
          <w:ilvl w:val="2"/>
          <w:numId w:val="32"/>
        </w:numPr>
      </w:pPr>
      <w:r w:rsidRPr="00027989">
        <w:t>Cause an LOA to be submitted to the IEEE-SA (</w:t>
      </w:r>
      <w:hyperlink r:id="rId171" w:history="1">
        <w:r w:rsidRPr="00027989">
          <w:rPr>
            <w:rStyle w:val="Hyperlink"/>
            <w:szCs w:val="22"/>
          </w:rPr>
          <w:t>patcom@ieee.org</w:t>
        </w:r>
      </w:hyperlink>
      <w:r w:rsidRPr="00027989">
        <w:t>); or</w:t>
      </w:r>
    </w:p>
    <w:p w14:paraId="7EE72823" w14:textId="77777777" w:rsidR="006F4DB3" w:rsidRPr="00027989" w:rsidRDefault="006F4DB3" w:rsidP="006F4DB3">
      <w:pPr>
        <w:pStyle w:val="ListParagraph"/>
        <w:numPr>
          <w:ilvl w:val="2"/>
          <w:numId w:val="32"/>
        </w:numPr>
      </w:pPr>
      <w:r w:rsidRPr="00027989">
        <w:t xml:space="preserve">Provide the chair of this group with the identity of the holder(s) of any and all such claims as soon as possible; or </w:t>
      </w:r>
    </w:p>
    <w:p w14:paraId="04FBD203" w14:textId="77777777" w:rsidR="006F4DB3" w:rsidRPr="00027989" w:rsidRDefault="006F4DB3" w:rsidP="006F4DB3">
      <w:pPr>
        <w:pStyle w:val="ListParagraph"/>
        <w:numPr>
          <w:ilvl w:val="2"/>
          <w:numId w:val="32"/>
        </w:numPr>
      </w:pPr>
      <w:r w:rsidRPr="00027989">
        <w:t>Speak up now and respond to this Call for Potentially Essential Patents</w:t>
      </w:r>
    </w:p>
    <w:p w14:paraId="4BB463FA" w14:textId="77777777" w:rsidR="006F4DB3" w:rsidRPr="00027989" w:rsidRDefault="006F4DB3" w:rsidP="00C007B2">
      <w:pPr>
        <w:pStyle w:val="m-4890597653018465012gmail-msolistparagraph"/>
        <w:ind w:left="1224"/>
        <w:contextualSpacing/>
        <w:rPr>
          <w:sz w:val="22"/>
          <w:szCs w:val="22"/>
        </w:rPr>
      </w:pPr>
      <w:r w:rsidRPr="00027989">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027989">
        <w:rPr>
          <w:b/>
          <w:bCs/>
          <w:sz w:val="22"/>
          <w:szCs w:val="22"/>
        </w:rPr>
        <w:t>Nobody speaks up.</w:t>
      </w:r>
    </w:p>
    <w:p w14:paraId="626C5213" w14:textId="77777777" w:rsidR="006F4DB3" w:rsidRPr="00027989" w:rsidRDefault="006F4DB3" w:rsidP="006F4DB3">
      <w:pPr>
        <w:pStyle w:val="ListParagraph"/>
        <w:numPr>
          <w:ilvl w:val="1"/>
          <w:numId w:val="32"/>
        </w:numPr>
      </w:pPr>
      <w:r w:rsidRPr="009F516F">
        <w:rPr>
          <w:b/>
          <w:bCs/>
        </w:rPr>
        <w:t>Copyright Policy:</w:t>
      </w:r>
      <w:r w:rsidRPr="00027989">
        <w:t xml:space="preserve"> Participants are advised that</w:t>
      </w:r>
    </w:p>
    <w:p w14:paraId="70957E16" w14:textId="77777777" w:rsidR="006F4DB3" w:rsidRPr="00027989" w:rsidRDefault="006F4DB3" w:rsidP="006F4DB3">
      <w:pPr>
        <w:pStyle w:val="ListParagraph"/>
        <w:numPr>
          <w:ilvl w:val="2"/>
          <w:numId w:val="32"/>
        </w:numPr>
        <w:rPr>
          <w:szCs w:val="22"/>
        </w:rPr>
      </w:pPr>
      <w:r w:rsidRPr="00027989">
        <w:rPr>
          <w:szCs w:val="22"/>
        </w:rPr>
        <w:t xml:space="preserve">IEEE SA’s copyright policy is described in </w:t>
      </w:r>
      <w:hyperlink r:id="rId172" w:anchor="7" w:history="1">
        <w:r w:rsidRPr="00027989">
          <w:rPr>
            <w:rStyle w:val="Hyperlink"/>
            <w:szCs w:val="22"/>
          </w:rPr>
          <w:t>Clause 7</w:t>
        </w:r>
      </w:hyperlink>
      <w:r w:rsidRPr="00027989">
        <w:rPr>
          <w:szCs w:val="22"/>
        </w:rPr>
        <w:t xml:space="preserve"> of the IEEE SA Standards Board Bylaws and </w:t>
      </w:r>
      <w:hyperlink r:id="rId173" w:history="1">
        <w:r w:rsidRPr="00027989">
          <w:rPr>
            <w:rStyle w:val="Hyperlink"/>
            <w:szCs w:val="22"/>
          </w:rPr>
          <w:t>Clause 6.1</w:t>
        </w:r>
      </w:hyperlink>
      <w:r w:rsidRPr="00027989">
        <w:rPr>
          <w:szCs w:val="22"/>
        </w:rPr>
        <w:t xml:space="preserve"> of the IEEE SA Standards Board Operations Manual;</w:t>
      </w:r>
    </w:p>
    <w:p w14:paraId="3213145E" w14:textId="77777777" w:rsidR="006F4DB3" w:rsidRPr="00027989" w:rsidRDefault="006F4DB3" w:rsidP="006F4DB3">
      <w:pPr>
        <w:pStyle w:val="ListParagraph"/>
        <w:numPr>
          <w:ilvl w:val="2"/>
          <w:numId w:val="32"/>
        </w:numPr>
      </w:pPr>
      <w:r w:rsidRPr="00027989">
        <w:t>Any material submitted during standards development, whether verbal, recorded, or in written form, is a Contribution and shall comply with the IEEE SA Copyright Policy</w:t>
      </w:r>
    </w:p>
    <w:p w14:paraId="21013616" w14:textId="77777777" w:rsidR="006F4DB3" w:rsidRPr="00027989" w:rsidRDefault="006F4DB3" w:rsidP="006F4DB3">
      <w:pPr>
        <w:pStyle w:val="ListParagraph"/>
        <w:numPr>
          <w:ilvl w:val="1"/>
          <w:numId w:val="32"/>
        </w:numPr>
      </w:pPr>
      <w:r w:rsidRPr="00027989">
        <w:rPr>
          <w:b/>
          <w:bCs/>
        </w:rPr>
        <w:t>Patent, Participation, Copyright and policy related subclause:</w:t>
      </w:r>
      <w:r w:rsidRPr="00027989">
        <w:t xml:space="preserve"> Please refer to </w:t>
      </w:r>
      <w:r w:rsidRPr="00027989">
        <w:rPr>
          <w:color w:val="00B0F0"/>
          <w:u w:val="single"/>
        </w:rPr>
        <w:fldChar w:fldCharType="begin"/>
      </w:r>
      <w:r w:rsidRPr="00027989">
        <w:rPr>
          <w:color w:val="00B0F0"/>
          <w:u w:val="single"/>
        </w:rPr>
        <w:instrText xml:space="preserve"> REF _Ref47251219 \h  \* MERGEFORMAT </w:instrText>
      </w:r>
      <w:r w:rsidRPr="00027989">
        <w:rPr>
          <w:color w:val="00B0F0"/>
          <w:u w:val="single"/>
        </w:rPr>
      </w:r>
      <w:r w:rsidRPr="00027989">
        <w:rPr>
          <w:color w:val="00B0F0"/>
          <w:u w:val="single"/>
        </w:rPr>
        <w:fldChar w:fldCharType="separate"/>
      </w:r>
      <w:r w:rsidRPr="00027989">
        <w:rPr>
          <w:color w:val="00B0F0"/>
          <w:u w:val="single"/>
        </w:rPr>
        <w:t>Patent And Procedures</w:t>
      </w:r>
      <w:r w:rsidRPr="00027989">
        <w:rPr>
          <w:color w:val="00B0F0"/>
          <w:u w:val="single"/>
        </w:rPr>
        <w:fldChar w:fldCharType="end"/>
      </w:r>
    </w:p>
    <w:p w14:paraId="38E46ED6" w14:textId="77777777" w:rsidR="006F4DB3" w:rsidRDefault="006F4DB3" w:rsidP="006F4DB3">
      <w:pPr>
        <w:pStyle w:val="ListParagraph"/>
        <w:ind w:left="360"/>
      </w:pPr>
    </w:p>
    <w:p w14:paraId="4684BEF6" w14:textId="072F33D7" w:rsidR="006F4DB3" w:rsidRPr="00027989" w:rsidRDefault="006F4DB3" w:rsidP="006F4DB3">
      <w:pPr>
        <w:pStyle w:val="ListParagraph"/>
        <w:numPr>
          <w:ilvl w:val="0"/>
          <w:numId w:val="32"/>
        </w:numPr>
      </w:pPr>
      <w:r w:rsidRPr="00027989">
        <w:t>Attendance reminder.</w:t>
      </w:r>
    </w:p>
    <w:p w14:paraId="6D9EBC74" w14:textId="77777777" w:rsidR="006F4DB3" w:rsidRPr="00027989" w:rsidRDefault="006F4DB3" w:rsidP="006F4DB3">
      <w:pPr>
        <w:pStyle w:val="ListParagraph"/>
        <w:numPr>
          <w:ilvl w:val="1"/>
          <w:numId w:val="32"/>
        </w:numPr>
        <w:rPr>
          <w:szCs w:val="22"/>
        </w:rPr>
      </w:pPr>
      <w:r w:rsidRPr="00027989">
        <w:rPr>
          <w:szCs w:val="22"/>
        </w:rPr>
        <w:t xml:space="preserve">Participation slide: </w:t>
      </w:r>
      <w:hyperlink r:id="rId174" w:tgtFrame="_blank" w:history="1">
        <w:r w:rsidRPr="00027989">
          <w:rPr>
            <w:rStyle w:val="Hyperlink"/>
            <w:szCs w:val="22"/>
          </w:rPr>
          <w:t>https://mentor.ieee.org/802-ec/dcn/16/ec-16-0180-05-00EC-ieee-802-participation-slide.pptx</w:t>
        </w:r>
      </w:hyperlink>
    </w:p>
    <w:p w14:paraId="7DB0AD37" w14:textId="77777777" w:rsidR="006F4DB3" w:rsidRPr="00027989" w:rsidRDefault="006F4DB3" w:rsidP="006F4DB3">
      <w:pPr>
        <w:pStyle w:val="ListParagraph"/>
        <w:numPr>
          <w:ilvl w:val="1"/>
          <w:numId w:val="32"/>
        </w:numPr>
      </w:pPr>
      <w:r w:rsidRPr="00027989">
        <w:t xml:space="preserve">Please record your attendance during the conference call by using the IMAT system: </w:t>
      </w:r>
    </w:p>
    <w:p w14:paraId="7DF21994" w14:textId="77777777" w:rsidR="006F4DB3" w:rsidRPr="00027989" w:rsidRDefault="006F4DB3" w:rsidP="006F4DB3">
      <w:pPr>
        <w:pStyle w:val="ListParagraph"/>
        <w:numPr>
          <w:ilvl w:val="2"/>
          <w:numId w:val="32"/>
        </w:numPr>
      </w:pPr>
      <w:r w:rsidRPr="00027989">
        <w:t xml:space="preserve">1) login to </w:t>
      </w:r>
      <w:hyperlink r:id="rId175" w:history="1">
        <w:r w:rsidRPr="00027989">
          <w:rPr>
            <w:rStyle w:val="Hyperlink"/>
            <w:szCs w:val="22"/>
          </w:rPr>
          <w:t>imat</w:t>
        </w:r>
      </w:hyperlink>
      <w:r w:rsidRPr="00027989">
        <w:t>, 2) select “802.11 Telecons (&lt;Month&gt;)” entry, 3) select “C/LM/WG802.11 Attendance” entry, 4) click “TGbe &lt;MAC/PHY/Joint&gt; conference call that you are attending.</w:t>
      </w:r>
    </w:p>
    <w:p w14:paraId="4BCC33AF" w14:textId="77777777" w:rsidR="006F4DB3" w:rsidRPr="00027989" w:rsidRDefault="006F4DB3" w:rsidP="006F4DB3">
      <w:pPr>
        <w:pStyle w:val="ListParagraph"/>
        <w:numPr>
          <w:ilvl w:val="1"/>
          <w:numId w:val="32"/>
        </w:numPr>
      </w:pPr>
      <w:r w:rsidRPr="00027989">
        <w:t xml:space="preserve">If you are unable to record the attendance via </w:t>
      </w:r>
      <w:hyperlink r:id="rId176" w:history="1">
        <w:r w:rsidRPr="00027989">
          <w:rPr>
            <w:rStyle w:val="Hyperlink"/>
            <w:szCs w:val="22"/>
          </w:rPr>
          <w:t>IMAT</w:t>
        </w:r>
      </w:hyperlink>
      <w:r w:rsidRPr="00027989">
        <w:t xml:space="preserve"> then please send an e-mail to Dennis Sundman (</w:t>
      </w:r>
      <w:hyperlink r:id="rId177" w:history="1">
        <w:r w:rsidRPr="00027989">
          <w:rPr>
            <w:rStyle w:val="Hyperlink"/>
            <w:szCs w:val="22"/>
          </w:rPr>
          <w:t>dennis.sundman@ericsson.com</w:t>
        </w:r>
      </w:hyperlink>
      <w:r w:rsidRPr="00027989">
        <w:t xml:space="preserve">) and Alfred Asterjadhi </w:t>
      </w:r>
    </w:p>
    <w:p w14:paraId="73E79038" w14:textId="77777777" w:rsidR="006F4DB3" w:rsidRDefault="006F4DB3" w:rsidP="006F4DB3">
      <w:pPr>
        <w:pStyle w:val="ListParagraph"/>
        <w:numPr>
          <w:ilvl w:val="1"/>
          <w:numId w:val="32"/>
        </w:numPr>
      </w:pPr>
      <w:r w:rsidRPr="00027989">
        <w:t>Please ensure that the following information is listed correctly when joining the call:</w:t>
      </w:r>
    </w:p>
    <w:p w14:paraId="1594B7C5" w14:textId="77777777" w:rsidR="006F4DB3" w:rsidRDefault="006F4DB3" w:rsidP="006F4DB3">
      <w:pPr>
        <w:pStyle w:val="ListParagraph"/>
        <w:numPr>
          <w:ilvl w:val="2"/>
          <w:numId w:val="32"/>
        </w:numPr>
      </w:pPr>
      <w:r w:rsidRPr="00027989">
        <w:t>"[voter status] First Name Last Name (Affiliation)"</w:t>
      </w:r>
    </w:p>
    <w:p w14:paraId="055ACB20" w14:textId="3B72282B" w:rsidR="006F4DB3" w:rsidRDefault="006F4DB3" w:rsidP="006F4DB3">
      <w:pPr>
        <w:pStyle w:val="ListParagraph"/>
        <w:numPr>
          <w:ilvl w:val="2"/>
          <w:numId w:val="32"/>
        </w:numPr>
      </w:pPr>
      <w:r>
        <w:t>List of attendees:</w:t>
      </w:r>
    </w:p>
    <w:p w14:paraId="75D75AB5"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Abouelseoud, Mohamed</w:t>
      </w:r>
      <w:r w:rsidRPr="00982CBA">
        <w:rPr>
          <w:rFonts w:ascii="Calibri" w:hAnsi="Calibri" w:cs="Calibri"/>
          <w:color w:val="000000"/>
          <w:sz w:val="18"/>
          <w:szCs w:val="18"/>
        </w:rPr>
        <w:tab/>
        <w:t>Apple Inc.</w:t>
      </w:r>
    </w:p>
    <w:p w14:paraId="61BFC24B"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Aboulmagd, Osama</w:t>
      </w:r>
      <w:r w:rsidRPr="00982CBA">
        <w:rPr>
          <w:rFonts w:ascii="Calibri" w:hAnsi="Calibri" w:cs="Calibri"/>
          <w:color w:val="000000"/>
          <w:sz w:val="18"/>
          <w:szCs w:val="18"/>
        </w:rPr>
        <w:tab/>
        <w:t>Huawei Technologies Co., Ltd</w:t>
      </w:r>
    </w:p>
    <w:p w14:paraId="148DB0DC"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Ajami, Abdel Karim</w:t>
      </w:r>
      <w:r w:rsidRPr="00982CBA">
        <w:rPr>
          <w:rFonts w:ascii="Calibri" w:hAnsi="Calibri" w:cs="Calibri"/>
          <w:color w:val="000000"/>
          <w:sz w:val="18"/>
          <w:szCs w:val="18"/>
        </w:rPr>
        <w:tab/>
        <w:t>Qualcomm Incorporated</w:t>
      </w:r>
    </w:p>
    <w:p w14:paraId="1AC693D5"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Akhmetov, Dmitry</w:t>
      </w:r>
      <w:r w:rsidRPr="00982CBA">
        <w:rPr>
          <w:rFonts w:ascii="Calibri" w:hAnsi="Calibri" w:cs="Calibri"/>
          <w:color w:val="000000"/>
          <w:sz w:val="18"/>
          <w:szCs w:val="18"/>
        </w:rPr>
        <w:tab/>
        <w:t>Intel Corporation</w:t>
      </w:r>
    </w:p>
    <w:p w14:paraId="4F2216CA"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Alexander, Danny</w:t>
      </w:r>
      <w:r w:rsidRPr="00982CBA">
        <w:rPr>
          <w:rFonts w:ascii="Calibri" w:hAnsi="Calibri" w:cs="Calibri"/>
          <w:color w:val="000000"/>
          <w:sz w:val="18"/>
          <w:szCs w:val="18"/>
        </w:rPr>
        <w:tab/>
        <w:t>Intel Corporation</w:t>
      </w:r>
    </w:p>
    <w:p w14:paraId="69D11700"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Au, Kwok Shum</w:t>
      </w:r>
      <w:r w:rsidRPr="00982CBA">
        <w:rPr>
          <w:rFonts w:ascii="Calibri" w:hAnsi="Calibri" w:cs="Calibri"/>
          <w:color w:val="000000"/>
          <w:sz w:val="18"/>
          <w:szCs w:val="18"/>
        </w:rPr>
        <w:tab/>
        <w:t>Huawei Technologies Co., Ltd</w:t>
      </w:r>
    </w:p>
    <w:p w14:paraId="156C501E"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Baek, SunHee</w:t>
      </w:r>
      <w:r w:rsidRPr="00982CBA">
        <w:rPr>
          <w:rFonts w:ascii="Calibri" w:hAnsi="Calibri" w:cs="Calibri"/>
          <w:color w:val="000000"/>
          <w:sz w:val="18"/>
          <w:szCs w:val="18"/>
        </w:rPr>
        <w:tab/>
        <w:t>LG ELECTRONICS</w:t>
      </w:r>
    </w:p>
    <w:p w14:paraId="774A3EB3"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Bankov, Dmitry</w:t>
      </w:r>
      <w:r w:rsidRPr="00982CBA">
        <w:rPr>
          <w:rFonts w:ascii="Calibri" w:hAnsi="Calibri" w:cs="Calibri"/>
          <w:color w:val="000000"/>
          <w:sz w:val="18"/>
          <w:szCs w:val="18"/>
        </w:rPr>
        <w:tab/>
        <w:t>IITP RAS</w:t>
      </w:r>
    </w:p>
    <w:p w14:paraId="765454E1"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baron, stephane</w:t>
      </w:r>
      <w:r w:rsidRPr="00982CBA">
        <w:rPr>
          <w:rFonts w:ascii="Calibri" w:hAnsi="Calibri" w:cs="Calibri"/>
          <w:color w:val="000000"/>
          <w:sz w:val="18"/>
          <w:szCs w:val="18"/>
        </w:rPr>
        <w:tab/>
        <w:t>Canon Research Centre France</w:t>
      </w:r>
    </w:p>
    <w:p w14:paraId="1C4945AF"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Bravo, Daniel</w:t>
      </w:r>
      <w:r w:rsidRPr="00982CBA">
        <w:rPr>
          <w:rFonts w:ascii="Calibri" w:hAnsi="Calibri" w:cs="Calibri"/>
          <w:color w:val="000000"/>
          <w:sz w:val="18"/>
          <w:szCs w:val="18"/>
        </w:rPr>
        <w:tab/>
        <w:t>Intel Corporation</w:t>
      </w:r>
    </w:p>
    <w:p w14:paraId="42030D7C"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Cao, Rui</w:t>
      </w:r>
      <w:r w:rsidRPr="00982CBA">
        <w:rPr>
          <w:rFonts w:ascii="Calibri" w:hAnsi="Calibri" w:cs="Calibri"/>
          <w:color w:val="000000"/>
          <w:sz w:val="18"/>
          <w:szCs w:val="18"/>
        </w:rPr>
        <w:tab/>
        <w:t>NXP Semiconductors</w:t>
      </w:r>
    </w:p>
    <w:p w14:paraId="0A292FC2"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Carney, William</w:t>
      </w:r>
      <w:r w:rsidRPr="00982CBA">
        <w:rPr>
          <w:rFonts w:ascii="Calibri" w:hAnsi="Calibri" w:cs="Calibri"/>
          <w:color w:val="000000"/>
          <w:sz w:val="18"/>
          <w:szCs w:val="18"/>
        </w:rPr>
        <w:tab/>
        <w:t>Sony Group Corporation</w:t>
      </w:r>
    </w:p>
    <w:p w14:paraId="6919D38E"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CHAN, YEE</w:t>
      </w:r>
      <w:r w:rsidRPr="00982CBA">
        <w:rPr>
          <w:rFonts w:ascii="Calibri" w:hAnsi="Calibri" w:cs="Calibri"/>
          <w:color w:val="000000"/>
          <w:sz w:val="18"/>
          <w:szCs w:val="18"/>
        </w:rPr>
        <w:tab/>
        <w:t>Facebook</w:t>
      </w:r>
    </w:p>
    <w:p w14:paraId="1ED5E3A0"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Chemrov, Kirill</w:t>
      </w:r>
      <w:r w:rsidRPr="00982CBA">
        <w:rPr>
          <w:rFonts w:ascii="Calibri" w:hAnsi="Calibri" w:cs="Calibri"/>
          <w:color w:val="000000"/>
          <w:sz w:val="18"/>
          <w:szCs w:val="18"/>
        </w:rPr>
        <w:tab/>
        <w:t>IITP RAS</w:t>
      </w:r>
    </w:p>
    <w:p w14:paraId="0E8A4054"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Cheng, Paul</w:t>
      </w:r>
      <w:r w:rsidRPr="00982CBA">
        <w:rPr>
          <w:rFonts w:ascii="Calibri" w:hAnsi="Calibri" w:cs="Calibri"/>
          <w:color w:val="000000"/>
          <w:sz w:val="18"/>
          <w:szCs w:val="18"/>
        </w:rPr>
        <w:tab/>
        <w:t>MediaTek Inc.</w:t>
      </w:r>
    </w:p>
    <w:p w14:paraId="68D289C4"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CHERIAN, GEORGE</w:t>
      </w:r>
      <w:r w:rsidRPr="00982CBA">
        <w:rPr>
          <w:rFonts w:ascii="Calibri" w:hAnsi="Calibri" w:cs="Calibri"/>
          <w:color w:val="000000"/>
          <w:sz w:val="18"/>
          <w:szCs w:val="18"/>
        </w:rPr>
        <w:tab/>
        <w:t>Qualcomm Incorporated</w:t>
      </w:r>
    </w:p>
    <w:p w14:paraId="6FFC0755"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Chitrakar, Rojan</w:t>
      </w:r>
      <w:r w:rsidRPr="00982CBA">
        <w:rPr>
          <w:rFonts w:ascii="Calibri" w:hAnsi="Calibri" w:cs="Calibri"/>
          <w:color w:val="000000"/>
          <w:sz w:val="18"/>
          <w:szCs w:val="18"/>
        </w:rPr>
        <w:tab/>
        <w:t>Panasonic Asia Pacific Pte Ltd.</w:t>
      </w:r>
    </w:p>
    <w:p w14:paraId="32B22DA2"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Chng, Shi Baw</w:t>
      </w:r>
      <w:r w:rsidRPr="00982CBA">
        <w:rPr>
          <w:rFonts w:ascii="Calibri" w:hAnsi="Calibri" w:cs="Calibri"/>
          <w:color w:val="000000"/>
          <w:sz w:val="18"/>
          <w:szCs w:val="18"/>
        </w:rPr>
        <w:tab/>
        <w:t>BAWMAN LLC</w:t>
      </w:r>
    </w:p>
    <w:p w14:paraId="788D6D19"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Chu, Liwen</w:t>
      </w:r>
      <w:r w:rsidRPr="00982CBA">
        <w:rPr>
          <w:rFonts w:ascii="Calibri" w:hAnsi="Calibri" w:cs="Calibri"/>
          <w:color w:val="000000"/>
          <w:sz w:val="18"/>
          <w:szCs w:val="18"/>
        </w:rPr>
        <w:tab/>
        <w:t>NXP Semiconductors</w:t>
      </w:r>
    </w:p>
    <w:p w14:paraId="649F62B3"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lastRenderedPageBreak/>
        <w:t>CHUN, JINYOUNG</w:t>
      </w:r>
      <w:r w:rsidRPr="00982CBA">
        <w:rPr>
          <w:rFonts w:ascii="Calibri" w:hAnsi="Calibri" w:cs="Calibri"/>
          <w:color w:val="000000"/>
          <w:sz w:val="18"/>
          <w:szCs w:val="18"/>
        </w:rPr>
        <w:tab/>
        <w:t>LG ELECTRONICS</w:t>
      </w:r>
    </w:p>
    <w:p w14:paraId="519A485D"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Chung, Chulho</w:t>
      </w:r>
      <w:r w:rsidRPr="00982CBA">
        <w:rPr>
          <w:rFonts w:ascii="Calibri" w:hAnsi="Calibri" w:cs="Calibri"/>
          <w:color w:val="000000"/>
          <w:sz w:val="18"/>
          <w:szCs w:val="18"/>
        </w:rPr>
        <w:tab/>
        <w:t>SAMSUNG</w:t>
      </w:r>
    </w:p>
    <w:p w14:paraId="26D701BC"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Dong, mingjie</w:t>
      </w:r>
      <w:r w:rsidRPr="00982CBA">
        <w:rPr>
          <w:rFonts w:ascii="Calibri" w:hAnsi="Calibri" w:cs="Calibri"/>
          <w:color w:val="000000"/>
          <w:sz w:val="18"/>
          <w:szCs w:val="18"/>
        </w:rPr>
        <w:tab/>
        <w:t>Huawei Technologies Co., Ltd</w:t>
      </w:r>
    </w:p>
    <w:p w14:paraId="216A5CFE"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Dong, Xiandong</w:t>
      </w:r>
      <w:r w:rsidRPr="00982CBA">
        <w:rPr>
          <w:rFonts w:ascii="Calibri" w:hAnsi="Calibri" w:cs="Calibri"/>
          <w:color w:val="000000"/>
          <w:sz w:val="18"/>
          <w:szCs w:val="18"/>
        </w:rPr>
        <w:tab/>
        <w:t>Xiaomi Inc.</w:t>
      </w:r>
    </w:p>
    <w:p w14:paraId="087E51FF"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Du, Rui</w:t>
      </w:r>
      <w:r w:rsidRPr="00982CBA">
        <w:rPr>
          <w:rFonts w:ascii="Calibri" w:hAnsi="Calibri" w:cs="Calibri"/>
          <w:color w:val="000000"/>
          <w:sz w:val="18"/>
          <w:szCs w:val="18"/>
        </w:rPr>
        <w:tab/>
        <w:t>Huawei Technologies Co., Ltd</w:t>
      </w:r>
    </w:p>
    <w:p w14:paraId="711C4F51"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Erkucuk, Serhat</w:t>
      </w:r>
      <w:r w:rsidRPr="00982CBA">
        <w:rPr>
          <w:rFonts w:ascii="Calibri" w:hAnsi="Calibri" w:cs="Calibri"/>
          <w:color w:val="000000"/>
          <w:sz w:val="18"/>
          <w:szCs w:val="18"/>
        </w:rPr>
        <w:tab/>
        <w:t>Ofinno</w:t>
      </w:r>
    </w:p>
    <w:p w14:paraId="661BD2A8"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Fan, Shuang</w:t>
      </w:r>
      <w:r w:rsidRPr="00982CBA">
        <w:rPr>
          <w:rFonts w:ascii="Calibri" w:hAnsi="Calibri" w:cs="Calibri"/>
          <w:color w:val="000000"/>
          <w:sz w:val="18"/>
          <w:szCs w:val="18"/>
        </w:rPr>
        <w:tab/>
        <w:t>ZTE Corporation</w:t>
      </w:r>
    </w:p>
    <w:p w14:paraId="546D572A"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Fang, Juan</w:t>
      </w:r>
      <w:r w:rsidRPr="00982CBA">
        <w:rPr>
          <w:rFonts w:ascii="Calibri" w:hAnsi="Calibri" w:cs="Calibri"/>
          <w:color w:val="000000"/>
          <w:sz w:val="18"/>
          <w:szCs w:val="18"/>
        </w:rPr>
        <w:tab/>
        <w:t>Intel Corporation</w:t>
      </w:r>
    </w:p>
    <w:p w14:paraId="01B5C1D3"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Fang, Yonggang</w:t>
      </w:r>
      <w:r w:rsidRPr="00982CBA">
        <w:rPr>
          <w:rFonts w:ascii="Calibri" w:hAnsi="Calibri" w:cs="Calibri"/>
          <w:color w:val="000000"/>
          <w:sz w:val="18"/>
          <w:szCs w:val="18"/>
        </w:rPr>
        <w:tab/>
        <w:t>Mediatek</w:t>
      </w:r>
    </w:p>
    <w:p w14:paraId="34D96DC8"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Fischer, Matthew</w:t>
      </w:r>
      <w:r w:rsidRPr="00982CBA">
        <w:rPr>
          <w:rFonts w:ascii="Calibri" w:hAnsi="Calibri" w:cs="Calibri"/>
          <w:color w:val="000000"/>
          <w:sz w:val="18"/>
          <w:szCs w:val="18"/>
        </w:rPr>
        <w:tab/>
        <w:t>Broadcom Corporation</w:t>
      </w:r>
    </w:p>
    <w:p w14:paraId="145558FE"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Ghosh, Chittabrata</w:t>
      </w:r>
      <w:r w:rsidRPr="00982CBA">
        <w:rPr>
          <w:rFonts w:ascii="Calibri" w:hAnsi="Calibri" w:cs="Calibri"/>
          <w:color w:val="000000"/>
          <w:sz w:val="18"/>
          <w:szCs w:val="18"/>
        </w:rPr>
        <w:tab/>
        <w:t>Facebook, Inc.</w:t>
      </w:r>
    </w:p>
    <w:p w14:paraId="2943CFC2"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Gu, Xiangxin</w:t>
      </w:r>
      <w:r w:rsidRPr="00982CBA">
        <w:rPr>
          <w:rFonts w:ascii="Calibri" w:hAnsi="Calibri" w:cs="Calibri"/>
          <w:color w:val="000000"/>
          <w:sz w:val="18"/>
          <w:szCs w:val="18"/>
        </w:rPr>
        <w:tab/>
        <w:t>Unisoc</w:t>
      </w:r>
    </w:p>
    <w:p w14:paraId="298603E5"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GUIGNARD, Romain</w:t>
      </w:r>
      <w:r w:rsidRPr="00982CBA">
        <w:rPr>
          <w:rFonts w:ascii="Calibri" w:hAnsi="Calibri" w:cs="Calibri"/>
          <w:color w:val="000000"/>
          <w:sz w:val="18"/>
          <w:szCs w:val="18"/>
        </w:rPr>
        <w:tab/>
        <w:t>Canon Research Centre France</w:t>
      </w:r>
    </w:p>
    <w:p w14:paraId="1550276F"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lang w:val="sv-SE"/>
        </w:rPr>
      </w:pPr>
      <w:r w:rsidRPr="00982CBA">
        <w:rPr>
          <w:rFonts w:ascii="Calibri" w:hAnsi="Calibri" w:cs="Calibri"/>
          <w:color w:val="000000"/>
          <w:sz w:val="18"/>
          <w:szCs w:val="18"/>
          <w:lang w:val="sv-SE"/>
        </w:rPr>
        <w:t>Gupta, Binita</w:t>
      </w:r>
      <w:r w:rsidRPr="00982CBA">
        <w:rPr>
          <w:rFonts w:ascii="Calibri" w:hAnsi="Calibri" w:cs="Calibri"/>
          <w:color w:val="000000"/>
          <w:sz w:val="18"/>
          <w:szCs w:val="18"/>
          <w:lang w:val="sv-SE"/>
        </w:rPr>
        <w:tab/>
        <w:t>Meta Platforms, Inc.</w:t>
      </w:r>
    </w:p>
    <w:p w14:paraId="3F058C7D"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Haasz, Jodi</w:t>
      </w:r>
      <w:r w:rsidRPr="00982CBA">
        <w:rPr>
          <w:rFonts w:ascii="Calibri" w:hAnsi="Calibri" w:cs="Calibri"/>
          <w:color w:val="000000"/>
          <w:sz w:val="18"/>
          <w:szCs w:val="18"/>
        </w:rPr>
        <w:tab/>
        <w:t>IEEE Standards Association (IEEE-SA)</w:t>
      </w:r>
    </w:p>
    <w:p w14:paraId="52EB75F8"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Handte, Thomas</w:t>
      </w:r>
      <w:r w:rsidRPr="00982CBA">
        <w:rPr>
          <w:rFonts w:ascii="Calibri" w:hAnsi="Calibri" w:cs="Calibri"/>
          <w:color w:val="000000"/>
          <w:sz w:val="18"/>
          <w:szCs w:val="18"/>
        </w:rPr>
        <w:tab/>
        <w:t>Sony Corporation</w:t>
      </w:r>
    </w:p>
    <w:p w14:paraId="2E198DC7"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Harkins, Daniel</w:t>
      </w:r>
      <w:r w:rsidRPr="00982CBA">
        <w:rPr>
          <w:rFonts w:ascii="Calibri" w:hAnsi="Calibri" w:cs="Calibri"/>
          <w:color w:val="000000"/>
          <w:sz w:val="18"/>
          <w:szCs w:val="18"/>
        </w:rPr>
        <w:tab/>
        <w:t>Hewlett Packard Enterprise</w:t>
      </w:r>
    </w:p>
    <w:p w14:paraId="2560C73D"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Hervieu, Lili</w:t>
      </w:r>
      <w:r w:rsidRPr="00982CBA">
        <w:rPr>
          <w:rFonts w:ascii="Calibri" w:hAnsi="Calibri" w:cs="Calibri"/>
          <w:color w:val="000000"/>
          <w:sz w:val="18"/>
          <w:szCs w:val="18"/>
        </w:rPr>
        <w:tab/>
        <w:t>Cable Television Laboratories Inc. (CableLabs)</w:t>
      </w:r>
    </w:p>
    <w:p w14:paraId="0CC82EA1"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Ho, Duncan</w:t>
      </w:r>
      <w:r w:rsidRPr="00982CBA">
        <w:rPr>
          <w:rFonts w:ascii="Calibri" w:hAnsi="Calibri" w:cs="Calibri"/>
          <w:color w:val="000000"/>
          <w:sz w:val="18"/>
          <w:szCs w:val="18"/>
        </w:rPr>
        <w:tab/>
        <w:t>Qualcomm Incorporated</w:t>
      </w:r>
    </w:p>
    <w:p w14:paraId="76B18431"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Hsieh, Hung-Tao</w:t>
      </w:r>
      <w:r w:rsidRPr="00982CBA">
        <w:rPr>
          <w:rFonts w:ascii="Calibri" w:hAnsi="Calibri" w:cs="Calibri"/>
          <w:color w:val="000000"/>
          <w:sz w:val="18"/>
          <w:szCs w:val="18"/>
        </w:rPr>
        <w:tab/>
        <w:t>MediaTek Inc.</w:t>
      </w:r>
    </w:p>
    <w:p w14:paraId="1329445D"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Hu, Chunyu</w:t>
      </w:r>
      <w:r w:rsidRPr="00982CBA">
        <w:rPr>
          <w:rFonts w:ascii="Calibri" w:hAnsi="Calibri" w:cs="Calibri"/>
          <w:color w:val="000000"/>
          <w:sz w:val="18"/>
          <w:szCs w:val="18"/>
        </w:rPr>
        <w:tab/>
        <w:t>Facebook</w:t>
      </w:r>
    </w:p>
    <w:p w14:paraId="3130614D"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Huang, Lei</w:t>
      </w:r>
      <w:r w:rsidRPr="00982CBA">
        <w:rPr>
          <w:rFonts w:ascii="Calibri" w:hAnsi="Calibri" w:cs="Calibri"/>
          <w:color w:val="000000"/>
          <w:sz w:val="18"/>
          <w:szCs w:val="18"/>
        </w:rPr>
        <w:tab/>
        <w:t>Guangdong OPPO Mobile Telecommunications Corp.,Ltd</w:t>
      </w:r>
    </w:p>
    <w:p w14:paraId="2811A5AF"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Huang, Po-Kai</w:t>
      </w:r>
      <w:r w:rsidRPr="00982CBA">
        <w:rPr>
          <w:rFonts w:ascii="Calibri" w:hAnsi="Calibri" w:cs="Calibri"/>
          <w:color w:val="000000"/>
          <w:sz w:val="18"/>
          <w:szCs w:val="18"/>
        </w:rPr>
        <w:tab/>
        <w:t>Intel Corporation</w:t>
      </w:r>
    </w:p>
    <w:p w14:paraId="480DF4D4"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Huq, Kazi Mohammed Saidul</w:t>
      </w:r>
      <w:r w:rsidRPr="00982CBA">
        <w:rPr>
          <w:rFonts w:ascii="Calibri" w:hAnsi="Calibri" w:cs="Calibri"/>
          <w:color w:val="000000"/>
          <w:sz w:val="18"/>
          <w:szCs w:val="18"/>
        </w:rPr>
        <w:tab/>
        <w:t>Ofinno</w:t>
      </w:r>
    </w:p>
    <w:p w14:paraId="5A764314"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Kamel, Mahmoud</w:t>
      </w:r>
      <w:r w:rsidRPr="00982CBA">
        <w:rPr>
          <w:rFonts w:ascii="Calibri" w:hAnsi="Calibri" w:cs="Calibri"/>
          <w:color w:val="000000"/>
          <w:sz w:val="18"/>
          <w:szCs w:val="18"/>
        </w:rPr>
        <w:tab/>
        <w:t>InterDigital, Inc.</w:t>
      </w:r>
    </w:p>
    <w:p w14:paraId="05F83CD9"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Kasher, Assaf</w:t>
      </w:r>
      <w:r w:rsidRPr="00982CBA">
        <w:rPr>
          <w:rFonts w:ascii="Calibri" w:hAnsi="Calibri" w:cs="Calibri"/>
          <w:color w:val="000000"/>
          <w:sz w:val="18"/>
          <w:szCs w:val="18"/>
        </w:rPr>
        <w:tab/>
        <w:t>Qualcomm Incorporated</w:t>
      </w:r>
    </w:p>
    <w:p w14:paraId="1F42F77F"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Khorov, Evgeny</w:t>
      </w:r>
      <w:r w:rsidRPr="00982CBA">
        <w:rPr>
          <w:rFonts w:ascii="Calibri" w:hAnsi="Calibri" w:cs="Calibri"/>
          <w:color w:val="000000"/>
          <w:sz w:val="18"/>
          <w:szCs w:val="18"/>
        </w:rPr>
        <w:tab/>
        <w:t>IITP RAS</w:t>
      </w:r>
    </w:p>
    <w:p w14:paraId="671D927C"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Kim, Jeongki</w:t>
      </w:r>
      <w:r w:rsidRPr="00982CBA">
        <w:rPr>
          <w:rFonts w:ascii="Calibri" w:hAnsi="Calibri" w:cs="Calibri"/>
          <w:color w:val="000000"/>
          <w:sz w:val="18"/>
          <w:szCs w:val="18"/>
        </w:rPr>
        <w:tab/>
        <w:t>Ofinno</w:t>
      </w:r>
    </w:p>
    <w:p w14:paraId="74898698"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Kim, Sang Gook</w:t>
      </w:r>
      <w:r w:rsidRPr="00982CBA">
        <w:rPr>
          <w:rFonts w:ascii="Calibri" w:hAnsi="Calibri" w:cs="Calibri"/>
          <w:color w:val="000000"/>
          <w:sz w:val="18"/>
          <w:szCs w:val="18"/>
        </w:rPr>
        <w:tab/>
        <w:t>LG ELECTRONICS</w:t>
      </w:r>
    </w:p>
    <w:p w14:paraId="5AFD7678"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Kim, Sanghyun</w:t>
      </w:r>
      <w:r w:rsidRPr="00982CBA">
        <w:rPr>
          <w:rFonts w:ascii="Calibri" w:hAnsi="Calibri" w:cs="Calibri"/>
          <w:color w:val="000000"/>
          <w:sz w:val="18"/>
          <w:szCs w:val="18"/>
        </w:rPr>
        <w:tab/>
        <w:t>WILUS Inc</w:t>
      </w:r>
    </w:p>
    <w:p w14:paraId="48B6C02C"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Kim, Yongho</w:t>
      </w:r>
      <w:r w:rsidRPr="00982CBA">
        <w:rPr>
          <w:rFonts w:ascii="Calibri" w:hAnsi="Calibri" w:cs="Calibri"/>
          <w:color w:val="000000"/>
          <w:sz w:val="18"/>
          <w:szCs w:val="18"/>
        </w:rPr>
        <w:tab/>
        <w:t>Korea National University of Transportation</w:t>
      </w:r>
    </w:p>
    <w:p w14:paraId="25F72503"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Klein, Arik</w:t>
      </w:r>
      <w:r w:rsidRPr="00982CBA">
        <w:rPr>
          <w:rFonts w:ascii="Calibri" w:hAnsi="Calibri" w:cs="Calibri"/>
          <w:color w:val="000000"/>
          <w:sz w:val="18"/>
          <w:szCs w:val="18"/>
        </w:rPr>
        <w:tab/>
        <w:t>Huawei Technologies Co., Ltd</w:t>
      </w:r>
    </w:p>
    <w:p w14:paraId="1553B371"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Ko, Geonjung</w:t>
      </w:r>
      <w:r w:rsidRPr="00982CBA">
        <w:rPr>
          <w:rFonts w:ascii="Calibri" w:hAnsi="Calibri" w:cs="Calibri"/>
          <w:color w:val="000000"/>
          <w:sz w:val="18"/>
          <w:szCs w:val="18"/>
        </w:rPr>
        <w:tab/>
        <w:t>WILUS Inc.</w:t>
      </w:r>
    </w:p>
    <w:p w14:paraId="4717B73D"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Kureev, Aleksey</w:t>
      </w:r>
      <w:r w:rsidRPr="00982CBA">
        <w:rPr>
          <w:rFonts w:ascii="Calibri" w:hAnsi="Calibri" w:cs="Calibri"/>
          <w:color w:val="000000"/>
          <w:sz w:val="18"/>
          <w:szCs w:val="18"/>
        </w:rPr>
        <w:tab/>
        <w:t>IITP RAS</w:t>
      </w:r>
    </w:p>
    <w:p w14:paraId="73DD7A0C"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Lalam, Massinissa</w:t>
      </w:r>
      <w:r w:rsidRPr="00982CBA">
        <w:rPr>
          <w:rFonts w:ascii="Calibri" w:hAnsi="Calibri" w:cs="Calibri"/>
          <w:color w:val="000000"/>
          <w:sz w:val="18"/>
          <w:szCs w:val="18"/>
        </w:rPr>
        <w:tab/>
        <w:t>SAGEMCOM BROADBAND SAS</w:t>
      </w:r>
    </w:p>
    <w:p w14:paraId="12A004DD"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Lanante, Leonardo</w:t>
      </w:r>
      <w:r w:rsidRPr="00982CBA">
        <w:rPr>
          <w:rFonts w:ascii="Calibri" w:hAnsi="Calibri" w:cs="Calibri"/>
          <w:color w:val="000000"/>
          <w:sz w:val="18"/>
          <w:szCs w:val="18"/>
        </w:rPr>
        <w:tab/>
        <w:t>Ofinno</w:t>
      </w:r>
    </w:p>
    <w:p w14:paraId="1FE75858"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Lee, Wookbong</w:t>
      </w:r>
      <w:r w:rsidRPr="00982CBA">
        <w:rPr>
          <w:rFonts w:ascii="Calibri" w:hAnsi="Calibri" w:cs="Calibri"/>
          <w:color w:val="000000"/>
          <w:sz w:val="18"/>
          <w:szCs w:val="18"/>
        </w:rPr>
        <w:tab/>
        <w:t>SAMSUNG</w:t>
      </w:r>
    </w:p>
    <w:p w14:paraId="0934FB71"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Le Houerou, Brice</w:t>
      </w:r>
      <w:r w:rsidRPr="00982CBA">
        <w:rPr>
          <w:rFonts w:ascii="Calibri" w:hAnsi="Calibri" w:cs="Calibri"/>
          <w:color w:val="000000"/>
          <w:sz w:val="18"/>
          <w:szCs w:val="18"/>
        </w:rPr>
        <w:tab/>
        <w:t>Canon Research Centre France</w:t>
      </w:r>
    </w:p>
    <w:p w14:paraId="509EDEDD"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Li, Jialing</w:t>
      </w:r>
      <w:r w:rsidRPr="00982CBA">
        <w:rPr>
          <w:rFonts w:ascii="Calibri" w:hAnsi="Calibri" w:cs="Calibri"/>
          <w:color w:val="000000"/>
          <w:sz w:val="18"/>
          <w:szCs w:val="18"/>
        </w:rPr>
        <w:tab/>
        <w:t>Qualcomm Technologies, Inc.</w:t>
      </w:r>
    </w:p>
    <w:p w14:paraId="79D8A2B1"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Li, Qinghua</w:t>
      </w:r>
      <w:r w:rsidRPr="00982CBA">
        <w:rPr>
          <w:rFonts w:ascii="Calibri" w:hAnsi="Calibri" w:cs="Calibri"/>
          <w:color w:val="000000"/>
          <w:sz w:val="18"/>
          <w:szCs w:val="18"/>
        </w:rPr>
        <w:tab/>
        <w:t>Intel Corporation</w:t>
      </w:r>
    </w:p>
    <w:p w14:paraId="06E65B69"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Li, Yapu</w:t>
      </w:r>
      <w:r w:rsidRPr="00982CBA">
        <w:rPr>
          <w:rFonts w:ascii="Calibri" w:hAnsi="Calibri" w:cs="Calibri"/>
          <w:color w:val="000000"/>
          <w:sz w:val="18"/>
          <w:szCs w:val="18"/>
        </w:rPr>
        <w:tab/>
        <w:t>Guangdong OPPO Mobile Telecommunications Corp.,Ltd</w:t>
      </w:r>
    </w:p>
    <w:p w14:paraId="4E4D8F67"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Lim, Dong Guk</w:t>
      </w:r>
      <w:r w:rsidRPr="00982CBA">
        <w:rPr>
          <w:rFonts w:ascii="Calibri" w:hAnsi="Calibri" w:cs="Calibri"/>
          <w:color w:val="000000"/>
          <w:sz w:val="18"/>
          <w:szCs w:val="18"/>
        </w:rPr>
        <w:tab/>
        <w:t>LG ELECTRONICS</w:t>
      </w:r>
    </w:p>
    <w:p w14:paraId="10834E78"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Loginov, Vyacheslav</w:t>
      </w:r>
      <w:r w:rsidRPr="00982CBA">
        <w:rPr>
          <w:rFonts w:ascii="Calibri" w:hAnsi="Calibri" w:cs="Calibri"/>
          <w:color w:val="000000"/>
          <w:sz w:val="18"/>
          <w:szCs w:val="18"/>
        </w:rPr>
        <w:tab/>
        <w:t>IITP RAS</w:t>
      </w:r>
    </w:p>
    <w:p w14:paraId="1866023A"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Lorgeoux, Mikael</w:t>
      </w:r>
      <w:r w:rsidRPr="00982CBA">
        <w:rPr>
          <w:rFonts w:ascii="Calibri" w:hAnsi="Calibri" w:cs="Calibri"/>
          <w:color w:val="000000"/>
          <w:sz w:val="18"/>
          <w:szCs w:val="18"/>
        </w:rPr>
        <w:tab/>
        <w:t>Canon Research Centre France</w:t>
      </w:r>
    </w:p>
    <w:p w14:paraId="1C701A21"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Lou, Hanqing</w:t>
      </w:r>
      <w:r w:rsidRPr="00982CBA">
        <w:rPr>
          <w:rFonts w:ascii="Calibri" w:hAnsi="Calibri" w:cs="Calibri"/>
          <w:color w:val="000000"/>
          <w:sz w:val="18"/>
          <w:szCs w:val="18"/>
        </w:rPr>
        <w:tab/>
        <w:t>InterDigital, Inc.</w:t>
      </w:r>
    </w:p>
    <w:p w14:paraId="13A71A2A"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Lu, Liuming</w:t>
      </w:r>
      <w:r w:rsidRPr="00982CBA">
        <w:rPr>
          <w:rFonts w:ascii="Calibri" w:hAnsi="Calibri" w:cs="Calibri"/>
          <w:color w:val="000000"/>
          <w:sz w:val="18"/>
          <w:szCs w:val="18"/>
        </w:rPr>
        <w:tab/>
        <w:t>Guangdong OPPO Mobile Telecommunications Corp.,Ltd</w:t>
      </w:r>
    </w:p>
    <w:p w14:paraId="0CA37D40"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Max, Sebastian</w:t>
      </w:r>
      <w:r w:rsidRPr="00982CBA">
        <w:rPr>
          <w:rFonts w:ascii="Calibri" w:hAnsi="Calibri" w:cs="Calibri"/>
          <w:color w:val="000000"/>
          <w:sz w:val="18"/>
          <w:szCs w:val="18"/>
        </w:rPr>
        <w:tab/>
        <w:t>Ericsson AB</w:t>
      </w:r>
    </w:p>
    <w:p w14:paraId="7708B85E"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McCann, Stephen</w:t>
      </w:r>
      <w:r w:rsidRPr="00982CBA">
        <w:rPr>
          <w:rFonts w:ascii="Calibri" w:hAnsi="Calibri" w:cs="Calibri"/>
          <w:color w:val="000000"/>
          <w:sz w:val="18"/>
          <w:szCs w:val="18"/>
        </w:rPr>
        <w:tab/>
        <w:t>Huawei Technologies Co., Ltd</w:t>
      </w:r>
    </w:p>
    <w:p w14:paraId="2495F03A"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Mehrnoush, Morteza</w:t>
      </w:r>
      <w:r w:rsidRPr="00982CBA">
        <w:rPr>
          <w:rFonts w:ascii="Calibri" w:hAnsi="Calibri" w:cs="Calibri"/>
          <w:color w:val="000000"/>
          <w:sz w:val="18"/>
          <w:szCs w:val="18"/>
        </w:rPr>
        <w:tab/>
        <w:t>Facebook</w:t>
      </w:r>
    </w:p>
    <w:p w14:paraId="272DA123"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Monajemi, Pooya</w:t>
      </w:r>
      <w:r w:rsidRPr="00982CBA">
        <w:rPr>
          <w:rFonts w:ascii="Calibri" w:hAnsi="Calibri" w:cs="Calibri"/>
          <w:color w:val="000000"/>
          <w:sz w:val="18"/>
          <w:szCs w:val="18"/>
        </w:rPr>
        <w:tab/>
        <w:t>Cisco Systems, Inc.</w:t>
      </w:r>
    </w:p>
    <w:p w14:paraId="1C8B7ACF"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Moon, Juseong</w:t>
      </w:r>
      <w:r w:rsidRPr="00982CBA">
        <w:rPr>
          <w:rFonts w:ascii="Calibri" w:hAnsi="Calibri" w:cs="Calibri"/>
          <w:color w:val="000000"/>
          <w:sz w:val="18"/>
          <w:szCs w:val="18"/>
        </w:rPr>
        <w:tab/>
        <w:t>Korea National University of Transportation</w:t>
      </w:r>
    </w:p>
    <w:p w14:paraId="2DF3086E"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Naik, Gaurang</w:t>
      </w:r>
      <w:r w:rsidRPr="00982CBA">
        <w:rPr>
          <w:rFonts w:ascii="Calibri" w:hAnsi="Calibri" w:cs="Calibri"/>
          <w:color w:val="000000"/>
          <w:sz w:val="18"/>
          <w:szCs w:val="18"/>
        </w:rPr>
        <w:tab/>
        <w:t>Qualcomm Incorporated</w:t>
      </w:r>
    </w:p>
    <w:p w14:paraId="5F972466"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Namboodiri, Vamadevan</w:t>
      </w:r>
      <w:r w:rsidRPr="00982CBA">
        <w:rPr>
          <w:rFonts w:ascii="Calibri" w:hAnsi="Calibri" w:cs="Calibri"/>
          <w:color w:val="000000"/>
          <w:sz w:val="18"/>
          <w:szCs w:val="18"/>
        </w:rPr>
        <w:tab/>
        <w:t>SAMSUNG ELECTRONICS</w:t>
      </w:r>
    </w:p>
    <w:p w14:paraId="445C3EFC"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Nezou, Patrice</w:t>
      </w:r>
      <w:r w:rsidRPr="00982CBA">
        <w:rPr>
          <w:rFonts w:ascii="Calibri" w:hAnsi="Calibri" w:cs="Calibri"/>
          <w:color w:val="000000"/>
          <w:sz w:val="18"/>
          <w:szCs w:val="18"/>
        </w:rPr>
        <w:tab/>
        <w:t>Canon Research Centre France</w:t>
      </w:r>
    </w:p>
    <w:p w14:paraId="21E932E6"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Ng, Boon Loong</w:t>
      </w:r>
      <w:r w:rsidRPr="00982CBA">
        <w:rPr>
          <w:rFonts w:ascii="Calibri" w:hAnsi="Calibri" w:cs="Calibri"/>
          <w:color w:val="000000"/>
          <w:sz w:val="18"/>
          <w:szCs w:val="18"/>
        </w:rPr>
        <w:tab/>
        <w:t>Samsung Research America</w:t>
      </w:r>
    </w:p>
    <w:p w14:paraId="0A5263DF"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noh, yujin</w:t>
      </w:r>
      <w:r w:rsidRPr="00982CBA">
        <w:rPr>
          <w:rFonts w:ascii="Calibri" w:hAnsi="Calibri" w:cs="Calibri"/>
          <w:color w:val="000000"/>
          <w:sz w:val="18"/>
          <w:szCs w:val="18"/>
        </w:rPr>
        <w:tab/>
        <w:t>Senscomm</w:t>
      </w:r>
    </w:p>
    <w:p w14:paraId="15CE0BF9"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Palayur, Saju</w:t>
      </w:r>
      <w:r w:rsidRPr="00982CBA">
        <w:rPr>
          <w:rFonts w:ascii="Calibri" w:hAnsi="Calibri" w:cs="Calibri"/>
          <w:color w:val="000000"/>
          <w:sz w:val="18"/>
          <w:szCs w:val="18"/>
        </w:rPr>
        <w:tab/>
        <w:t>Maxlinear Inc</w:t>
      </w:r>
    </w:p>
    <w:p w14:paraId="1CAE1E82"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Park, Eunsung</w:t>
      </w:r>
      <w:r w:rsidRPr="00982CBA">
        <w:rPr>
          <w:rFonts w:ascii="Calibri" w:hAnsi="Calibri" w:cs="Calibri"/>
          <w:color w:val="000000"/>
          <w:sz w:val="18"/>
          <w:szCs w:val="18"/>
        </w:rPr>
        <w:tab/>
        <w:t>LG ELECTRONICS</w:t>
      </w:r>
    </w:p>
    <w:p w14:paraId="5ED52CE7"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Park, Minyoung</w:t>
      </w:r>
      <w:r w:rsidRPr="00982CBA">
        <w:rPr>
          <w:rFonts w:ascii="Calibri" w:hAnsi="Calibri" w:cs="Calibri"/>
          <w:color w:val="000000"/>
          <w:sz w:val="18"/>
          <w:szCs w:val="18"/>
        </w:rPr>
        <w:tab/>
        <w:t>Intel Corporation</w:t>
      </w:r>
    </w:p>
    <w:p w14:paraId="3328854B"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lastRenderedPageBreak/>
        <w:t>Park, Sungjin</w:t>
      </w:r>
      <w:r w:rsidRPr="00982CBA">
        <w:rPr>
          <w:rFonts w:ascii="Calibri" w:hAnsi="Calibri" w:cs="Calibri"/>
          <w:color w:val="000000"/>
          <w:sz w:val="18"/>
          <w:szCs w:val="18"/>
        </w:rPr>
        <w:tab/>
        <w:t>Senscomm</w:t>
      </w:r>
    </w:p>
    <w:p w14:paraId="348E4CE3"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Patil, Abhishek</w:t>
      </w:r>
      <w:r w:rsidRPr="00982CBA">
        <w:rPr>
          <w:rFonts w:ascii="Calibri" w:hAnsi="Calibri" w:cs="Calibri"/>
          <w:color w:val="000000"/>
          <w:sz w:val="18"/>
          <w:szCs w:val="18"/>
        </w:rPr>
        <w:tab/>
        <w:t>Qualcomm Incorporated</w:t>
      </w:r>
    </w:p>
    <w:p w14:paraId="5228749C"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Patwardhan, Gaurav</w:t>
      </w:r>
      <w:r w:rsidRPr="00982CBA">
        <w:rPr>
          <w:rFonts w:ascii="Calibri" w:hAnsi="Calibri" w:cs="Calibri"/>
          <w:color w:val="000000"/>
          <w:sz w:val="18"/>
          <w:szCs w:val="18"/>
        </w:rPr>
        <w:tab/>
        <w:t>Hewlett Packard Enterprise</w:t>
      </w:r>
    </w:p>
    <w:p w14:paraId="750E5DD5"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Peng, Lan</w:t>
      </w:r>
      <w:r w:rsidRPr="00982CBA">
        <w:rPr>
          <w:rFonts w:ascii="Calibri" w:hAnsi="Calibri" w:cs="Calibri"/>
          <w:color w:val="000000"/>
          <w:sz w:val="18"/>
          <w:szCs w:val="18"/>
        </w:rPr>
        <w:tab/>
        <w:t>Huawei Technologies Co., Ltd</w:t>
      </w:r>
    </w:p>
    <w:p w14:paraId="4332BA6D"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Perahia, Eldad</w:t>
      </w:r>
      <w:r w:rsidRPr="00982CBA">
        <w:rPr>
          <w:rFonts w:ascii="Calibri" w:hAnsi="Calibri" w:cs="Calibri"/>
          <w:color w:val="000000"/>
          <w:sz w:val="18"/>
          <w:szCs w:val="18"/>
        </w:rPr>
        <w:tab/>
        <w:t>Hewlett Packard Enterprise</w:t>
      </w:r>
    </w:p>
    <w:p w14:paraId="0C26BFCB"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Pushkarna, Rajat</w:t>
      </w:r>
      <w:r w:rsidRPr="00982CBA">
        <w:rPr>
          <w:rFonts w:ascii="Calibri" w:hAnsi="Calibri" w:cs="Calibri"/>
          <w:color w:val="000000"/>
          <w:sz w:val="18"/>
          <w:szCs w:val="18"/>
        </w:rPr>
        <w:tab/>
        <w:t>Panasonic Asia Pacific Pte Ltd.</w:t>
      </w:r>
    </w:p>
    <w:p w14:paraId="45987A34"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Rantala, Enrico-Henrik</w:t>
      </w:r>
      <w:r w:rsidRPr="00982CBA">
        <w:rPr>
          <w:rFonts w:ascii="Calibri" w:hAnsi="Calibri" w:cs="Calibri"/>
          <w:color w:val="000000"/>
          <w:sz w:val="18"/>
          <w:szCs w:val="18"/>
        </w:rPr>
        <w:tab/>
        <w:t>Zeku</w:t>
      </w:r>
    </w:p>
    <w:p w14:paraId="05950438"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Redlich, Oded</w:t>
      </w:r>
      <w:r w:rsidRPr="00982CBA">
        <w:rPr>
          <w:rFonts w:ascii="Calibri" w:hAnsi="Calibri" w:cs="Calibri"/>
          <w:color w:val="000000"/>
          <w:sz w:val="18"/>
          <w:szCs w:val="18"/>
        </w:rPr>
        <w:tab/>
        <w:t>Huawei Technologies Co., Ltd</w:t>
      </w:r>
    </w:p>
    <w:p w14:paraId="40CF9E54"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Regev, Dror</w:t>
      </w:r>
      <w:r w:rsidRPr="00982CBA">
        <w:rPr>
          <w:rFonts w:ascii="Calibri" w:hAnsi="Calibri" w:cs="Calibri"/>
          <w:color w:val="000000"/>
          <w:sz w:val="18"/>
          <w:szCs w:val="18"/>
        </w:rPr>
        <w:tab/>
        <w:t>Toga Networks (A Huawei Company)</w:t>
      </w:r>
    </w:p>
    <w:p w14:paraId="77F9C904"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Ryu, Kiseon</w:t>
      </w:r>
      <w:r w:rsidRPr="00982CBA">
        <w:rPr>
          <w:rFonts w:ascii="Calibri" w:hAnsi="Calibri" w:cs="Calibri"/>
          <w:color w:val="000000"/>
          <w:sz w:val="18"/>
          <w:szCs w:val="18"/>
        </w:rPr>
        <w:tab/>
        <w:t>Ofinno</w:t>
      </w:r>
    </w:p>
    <w:p w14:paraId="44A189C0"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Schelstraete, Sigurd</w:t>
      </w:r>
      <w:r w:rsidRPr="00982CBA">
        <w:rPr>
          <w:rFonts w:ascii="Calibri" w:hAnsi="Calibri" w:cs="Calibri"/>
          <w:color w:val="000000"/>
          <w:sz w:val="18"/>
          <w:szCs w:val="18"/>
        </w:rPr>
        <w:tab/>
        <w:t>MaxLinear</w:t>
      </w:r>
    </w:p>
    <w:p w14:paraId="042E68CA"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Sevin, Julien</w:t>
      </w:r>
      <w:r w:rsidRPr="00982CBA">
        <w:rPr>
          <w:rFonts w:ascii="Calibri" w:hAnsi="Calibri" w:cs="Calibri"/>
          <w:color w:val="000000"/>
          <w:sz w:val="18"/>
          <w:szCs w:val="18"/>
        </w:rPr>
        <w:tab/>
        <w:t>Canon Research Centre France</w:t>
      </w:r>
    </w:p>
    <w:p w14:paraId="0376BF4A"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Shafin, Rubayet</w:t>
      </w:r>
      <w:r w:rsidRPr="00982CBA">
        <w:rPr>
          <w:rFonts w:ascii="Calibri" w:hAnsi="Calibri" w:cs="Calibri"/>
          <w:color w:val="000000"/>
          <w:sz w:val="18"/>
          <w:szCs w:val="18"/>
        </w:rPr>
        <w:tab/>
        <w:t>Samsung Research America</w:t>
      </w:r>
    </w:p>
    <w:p w14:paraId="7D952C4E"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Shellhammer, Stephen</w:t>
      </w:r>
      <w:r w:rsidRPr="00982CBA">
        <w:rPr>
          <w:rFonts w:ascii="Calibri" w:hAnsi="Calibri" w:cs="Calibri"/>
          <w:color w:val="000000"/>
          <w:sz w:val="18"/>
          <w:szCs w:val="18"/>
        </w:rPr>
        <w:tab/>
        <w:t>Qualcomm Incorporated</w:t>
      </w:r>
    </w:p>
    <w:p w14:paraId="5ED1B5E7"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Shilo, Shimi</w:t>
      </w:r>
      <w:r w:rsidRPr="00982CBA">
        <w:rPr>
          <w:rFonts w:ascii="Calibri" w:hAnsi="Calibri" w:cs="Calibri"/>
          <w:color w:val="000000"/>
          <w:sz w:val="18"/>
          <w:szCs w:val="18"/>
        </w:rPr>
        <w:tab/>
        <w:t>Huawei Technologies Co., Ltd</w:t>
      </w:r>
    </w:p>
    <w:p w14:paraId="2E3C4BA4"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Shirakawa, Atsushi</w:t>
      </w:r>
      <w:r w:rsidRPr="00982CBA">
        <w:rPr>
          <w:rFonts w:ascii="Calibri" w:hAnsi="Calibri" w:cs="Calibri"/>
          <w:color w:val="000000"/>
          <w:sz w:val="18"/>
          <w:szCs w:val="18"/>
        </w:rPr>
        <w:tab/>
        <w:t>SHARP CORPORATION</w:t>
      </w:r>
    </w:p>
    <w:p w14:paraId="5A2E9B8F"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Shu, Tongxin</w:t>
      </w:r>
      <w:r w:rsidRPr="00982CBA">
        <w:rPr>
          <w:rFonts w:ascii="Calibri" w:hAnsi="Calibri" w:cs="Calibri"/>
          <w:color w:val="000000"/>
          <w:sz w:val="18"/>
          <w:szCs w:val="18"/>
        </w:rPr>
        <w:tab/>
        <w:t>Huawei Technologies Co., Ltd</w:t>
      </w:r>
    </w:p>
    <w:p w14:paraId="491293A4"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Srivatsa, Veena</w:t>
      </w:r>
      <w:r w:rsidRPr="00982CBA">
        <w:rPr>
          <w:rFonts w:ascii="Calibri" w:hAnsi="Calibri" w:cs="Calibri"/>
          <w:color w:val="000000"/>
          <w:sz w:val="18"/>
          <w:szCs w:val="18"/>
        </w:rPr>
        <w:tab/>
        <w:t>Synaptics</w:t>
      </w:r>
    </w:p>
    <w:p w14:paraId="68B6DA7C"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Stacey, Robert</w:t>
      </w:r>
      <w:r w:rsidRPr="00982CBA">
        <w:rPr>
          <w:rFonts w:ascii="Calibri" w:hAnsi="Calibri" w:cs="Calibri"/>
          <w:color w:val="000000"/>
          <w:sz w:val="18"/>
          <w:szCs w:val="18"/>
        </w:rPr>
        <w:tab/>
        <w:t>Intel Corporation</w:t>
      </w:r>
    </w:p>
    <w:p w14:paraId="49E8B411"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SU, HONGJIA</w:t>
      </w:r>
      <w:r w:rsidRPr="00982CBA">
        <w:rPr>
          <w:rFonts w:ascii="Calibri" w:hAnsi="Calibri" w:cs="Calibri"/>
          <w:color w:val="000000"/>
          <w:sz w:val="18"/>
          <w:szCs w:val="18"/>
        </w:rPr>
        <w:tab/>
        <w:t>Huawei Technologies Co., Ltd</w:t>
      </w:r>
    </w:p>
    <w:p w14:paraId="7F50D507"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SUH, JUNG HOON</w:t>
      </w:r>
      <w:r w:rsidRPr="00982CBA">
        <w:rPr>
          <w:rFonts w:ascii="Calibri" w:hAnsi="Calibri" w:cs="Calibri"/>
          <w:color w:val="000000"/>
          <w:sz w:val="18"/>
          <w:szCs w:val="18"/>
        </w:rPr>
        <w:tab/>
        <w:t>Huawei Technologies Co., Ltd</w:t>
      </w:r>
    </w:p>
    <w:p w14:paraId="5B095A1D"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Sun, Bo</w:t>
      </w:r>
      <w:r w:rsidRPr="00982CBA">
        <w:rPr>
          <w:rFonts w:ascii="Calibri" w:hAnsi="Calibri" w:cs="Calibri"/>
          <w:color w:val="000000"/>
          <w:sz w:val="18"/>
          <w:szCs w:val="18"/>
        </w:rPr>
        <w:tab/>
        <w:t>ZTE Corporation</w:t>
      </w:r>
    </w:p>
    <w:p w14:paraId="10D2EC05"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Sun, Yanjun</w:t>
      </w:r>
      <w:r w:rsidRPr="00982CBA">
        <w:rPr>
          <w:rFonts w:ascii="Calibri" w:hAnsi="Calibri" w:cs="Calibri"/>
          <w:color w:val="000000"/>
          <w:sz w:val="18"/>
          <w:szCs w:val="18"/>
        </w:rPr>
        <w:tab/>
        <w:t>Qualcomm Incorporated</w:t>
      </w:r>
    </w:p>
    <w:p w14:paraId="06B53B5C"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Taori, Rakesh</w:t>
      </w:r>
      <w:r w:rsidRPr="00982CBA">
        <w:rPr>
          <w:rFonts w:ascii="Calibri" w:hAnsi="Calibri" w:cs="Calibri"/>
          <w:color w:val="000000"/>
          <w:sz w:val="18"/>
          <w:szCs w:val="18"/>
        </w:rPr>
        <w:tab/>
        <w:t>Infineon Technologies</w:t>
      </w:r>
    </w:p>
    <w:p w14:paraId="71B2ED18"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Tolpin, Alexander</w:t>
      </w:r>
      <w:r w:rsidRPr="00982CBA">
        <w:rPr>
          <w:rFonts w:ascii="Calibri" w:hAnsi="Calibri" w:cs="Calibri"/>
          <w:color w:val="000000"/>
          <w:sz w:val="18"/>
          <w:szCs w:val="18"/>
        </w:rPr>
        <w:tab/>
        <w:t>Intel Corporation</w:t>
      </w:r>
    </w:p>
    <w:p w14:paraId="783EA627"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Tsodik, Genadiy</w:t>
      </w:r>
      <w:r w:rsidRPr="00982CBA">
        <w:rPr>
          <w:rFonts w:ascii="Calibri" w:hAnsi="Calibri" w:cs="Calibri"/>
          <w:color w:val="000000"/>
          <w:sz w:val="18"/>
          <w:szCs w:val="18"/>
        </w:rPr>
        <w:tab/>
        <w:t>Huawei Technologies Co., Ltd</w:t>
      </w:r>
    </w:p>
    <w:p w14:paraId="167930DD"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VIGER, Pascal</w:t>
      </w:r>
      <w:r w:rsidRPr="00982CBA">
        <w:rPr>
          <w:rFonts w:ascii="Calibri" w:hAnsi="Calibri" w:cs="Calibri"/>
          <w:color w:val="000000"/>
          <w:sz w:val="18"/>
          <w:szCs w:val="18"/>
        </w:rPr>
        <w:tab/>
        <w:t>Canon Research Centre France</w:t>
      </w:r>
    </w:p>
    <w:p w14:paraId="42544A27"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Wang, Qi</w:t>
      </w:r>
      <w:r w:rsidRPr="00982CBA">
        <w:rPr>
          <w:rFonts w:ascii="Calibri" w:hAnsi="Calibri" w:cs="Calibri"/>
          <w:color w:val="000000"/>
          <w:sz w:val="18"/>
          <w:szCs w:val="18"/>
        </w:rPr>
        <w:tab/>
        <w:t>Apple, Inc.</w:t>
      </w:r>
    </w:p>
    <w:p w14:paraId="36AD9907"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Wei, Dong</w:t>
      </w:r>
      <w:r w:rsidRPr="00982CBA">
        <w:rPr>
          <w:rFonts w:ascii="Calibri" w:hAnsi="Calibri" w:cs="Calibri"/>
          <w:color w:val="000000"/>
          <w:sz w:val="18"/>
          <w:szCs w:val="18"/>
        </w:rPr>
        <w:tab/>
        <w:t>NXP Semiconductors</w:t>
      </w:r>
    </w:p>
    <w:p w14:paraId="3CD479BC"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Wu, Kanke</w:t>
      </w:r>
      <w:r w:rsidRPr="00982CBA">
        <w:rPr>
          <w:rFonts w:ascii="Calibri" w:hAnsi="Calibri" w:cs="Calibri"/>
          <w:color w:val="000000"/>
          <w:sz w:val="18"/>
          <w:szCs w:val="18"/>
        </w:rPr>
        <w:tab/>
        <w:t>Qualcomm Incorporated</w:t>
      </w:r>
    </w:p>
    <w:p w14:paraId="3E4EF31E"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Wu, Tianyu</w:t>
      </w:r>
      <w:r w:rsidRPr="00982CBA">
        <w:rPr>
          <w:rFonts w:ascii="Calibri" w:hAnsi="Calibri" w:cs="Calibri"/>
          <w:color w:val="000000"/>
          <w:sz w:val="18"/>
          <w:szCs w:val="18"/>
        </w:rPr>
        <w:tab/>
        <w:t>Apple, Inc.</w:t>
      </w:r>
    </w:p>
    <w:p w14:paraId="75D1AD39"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Xin, Yan</w:t>
      </w:r>
      <w:r w:rsidRPr="00982CBA">
        <w:rPr>
          <w:rFonts w:ascii="Calibri" w:hAnsi="Calibri" w:cs="Calibri"/>
          <w:color w:val="000000"/>
          <w:sz w:val="18"/>
          <w:szCs w:val="18"/>
        </w:rPr>
        <w:tab/>
        <w:t>Huawei Technologies Co., Ltd</w:t>
      </w:r>
    </w:p>
    <w:p w14:paraId="07EF500F"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Yano, Kazuto</w:t>
      </w:r>
      <w:r w:rsidRPr="00982CBA">
        <w:rPr>
          <w:rFonts w:ascii="Calibri" w:hAnsi="Calibri" w:cs="Calibri"/>
          <w:color w:val="000000"/>
          <w:sz w:val="18"/>
          <w:szCs w:val="18"/>
        </w:rPr>
        <w:tab/>
        <w:t>Advanced Telecommunications Research Institute International (ATR)</w:t>
      </w:r>
    </w:p>
    <w:p w14:paraId="02DEF5BE"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Yee, James</w:t>
      </w:r>
      <w:r w:rsidRPr="00982CBA">
        <w:rPr>
          <w:rFonts w:ascii="Calibri" w:hAnsi="Calibri" w:cs="Calibri"/>
          <w:color w:val="000000"/>
          <w:sz w:val="18"/>
          <w:szCs w:val="18"/>
        </w:rPr>
        <w:tab/>
        <w:t>MediaTek Inc.</w:t>
      </w:r>
    </w:p>
    <w:p w14:paraId="3E862688"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Yi, Yongjiang</w:t>
      </w:r>
      <w:r w:rsidRPr="00982CBA">
        <w:rPr>
          <w:rFonts w:ascii="Calibri" w:hAnsi="Calibri" w:cs="Calibri"/>
          <w:color w:val="000000"/>
          <w:sz w:val="18"/>
          <w:szCs w:val="18"/>
        </w:rPr>
        <w:tab/>
        <w:t>Spreadtrum Communication USA Inc.</w:t>
      </w:r>
    </w:p>
    <w:p w14:paraId="3B810534"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Zhang, Jiayi</w:t>
      </w:r>
      <w:r w:rsidRPr="00982CBA">
        <w:rPr>
          <w:rFonts w:ascii="Calibri" w:hAnsi="Calibri" w:cs="Calibri"/>
          <w:color w:val="000000"/>
          <w:sz w:val="18"/>
          <w:szCs w:val="18"/>
        </w:rPr>
        <w:tab/>
        <w:t>Ofinno</w:t>
      </w:r>
    </w:p>
    <w:p w14:paraId="5FB1658B" w14:textId="77777777" w:rsidR="00982CBA" w:rsidRPr="00982CBA" w:rsidRDefault="00982CBA" w:rsidP="00982CBA">
      <w:pPr>
        <w:pStyle w:val="ListParagraph"/>
        <w:numPr>
          <w:ilvl w:val="0"/>
          <w:numId w:val="46"/>
        </w:numPr>
        <w:tabs>
          <w:tab w:val="left" w:pos="4111"/>
        </w:tabs>
        <w:ind w:left="1440"/>
        <w:rPr>
          <w:rFonts w:ascii="Calibri" w:hAnsi="Calibri" w:cs="Calibri"/>
          <w:color w:val="000000"/>
          <w:sz w:val="18"/>
          <w:szCs w:val="18"/>
        </w:rPr>
      </w:pPr>
      <w:r w:rsidRPr="00982CBA">
        <w:rPr>
          <w:rFonts w:ascii="Calibri" w:hAnsi="Calibri" w:cs="Calibri"/>
          <w:color w:val="000000"/>
          <w:sz w:val="18"/>
          <w:szCs w:val="18"/>
        </w:rPr>
        <w:t>Zhou, Lei</w:t>
      </w:r>
      <w:r w:rsidRPr="00982CBA">
        <w:rPr>
          <w:rFonts w:ascii="Calibri" w:hAnsi="Calibri" w:cs="Calibri"/>
          <w:color w:val="000000"/>
          <w:sz w:val="18"/>
          <w:szCs w:val="18"/>
        </w:rPr>
        <w:tab/>
        <w:t>H3C Technologies Co., Limited</w:t>
      </w:r>
    </w:p>
    <w:p w14:paraId="257BCD51" w14:textId="77777777" w:rsidR="00BF5FB9" w:rsidRDefault="00BF5FB9" w:rsidP="006F4DB3">
      <w:pPr>
        <w:pStyle w:val="ListParagraph"/>
        <w:numPr>
          <w:ilvl w:val="2"/>
          <w:numId w:val="32"/>
        </w:numPr>
      </w:pPr>
    </w:p>
    <w:p w14:paraId="0634D655" w14:textId="77777777" w:rsidR="006F4DB3" w:rsidRDefault="006F4DB3" w:rsidP="006F4DB3">
      <w:pPr>
        <w:pStyle w:val="ListParagraph"/>
        <w:ind w:left="360"/>
      </w:pPr>
    </w:p>
    <w:p w14:paraId="60510C4F" w14:textId="32EB382D" w:rsidR="00977F08" w:rsidRDefault="00977F08" w:rsidP="00977F08">
      <w:pPr>
        <w:pStyle w:val="ListParagraph"/>
        <w:numPr>
          <w:ilvl w:val="0"/>
          <w:numId w:val="32"/>
        </w:numPr>
      </w:pPr>
      <w:r w:rsidRPr="007474DD">
        <w:t>Announcements:</w:t>
      </w:r>
      <w:r>
        <w:t xml:space="preserve"> </w:t>
      </w:r>
      <w:r w:rsidR="00D26D8F">
        <w:t>None.</w:t>
      </w:r>
    </w:p>
    <w:p w14:paraId="04D6E746" w14:textId="1A422A8E" w:rsidR="00D26D8F" w:rsidRDefault="00D26D8F" w:rsidP="00D26D8F"/>
    <w:p w14:paraId="7318E5AA" w14:textId="77777777" w:rsidR="00D26D8F" w:rsidRDefault="00D26D8F" w:rsidP="00D26D8F">
      <w:pPr>
        <w:pStyle w:val="ListParagraph"/>
        <w:numPr>
          <w:ilvl w:val="0"/>
          <w:numId w:val="32"/>
        </w:numPr>
      </w:pPr>
      <w:r>
        <w:t>Agenda.</w:t>
      </w:r>
    </w:p>
    <w:p w14:paraId="77674FA4" w14:textId="256D4286" w:rsidR="00D26D8F" w:rsidRDefault="00D26D8F" w:rsidP="00D26D8F">
      <w:pPr>
        <w:pStyle w:val="ListParagraph"/>
        <w:numPr>
          <w:ilvl w:val="1"/>
          <w:numId w:val="32"/>
        </w:numPr>
      </w:pPr>
      <w:r>
        <w:t>Added 0559r4 to the agenda.</w:t>
      </w:r>
    </w:p>
    <w:p w14:paraId="6B9DDF60" w14:textId="55A4A7F2" w:rsidR="00D26D8F" w:rsidRDefault="004E006E" w:rsidP="00D26D8F">
      <w:pPr>
        <w:pStyle w:val="ListParagraph"/>
        <w:numPr>
          <w:ilvl w:val="1"/>
          <w:numId w:val="32"/>
        </w:numPr>
      </w:pPr>
      <w:r>
        <w:t>Added 660r0 to the agenda.</w:t>
      </w:r>
    </w:p>
    <w:p w14:paraId="28CBD69E" w14:textId="72B73CD4" w:rsidR="005C691A" w:rsidRDefault="005C691A" w:rsidP="00D26D8F">
      <w:pPr>
        <w:pStyle w:val="ListParagraph"/>
        <w:numPr>
          <w:ilvl w:val="1"/>
          <w:numId w:val="32"/>
        </w:numPr>
      </w:pPr>
      <w:r>
        <w:t>Agenda appoved with unanimous consent.</w:t>
      </w:r>
    </w:p>
    <w:p w14:paraId="46A5BCE4" w14:textId="77777777" w:rsidR="006F4DB3" w:rsidRDefault="006F4DB3" w:rsidP="006F4DB3"/>
    <w:p w14:paraId="5D0F8979" w14:textId="5F354816" w:rsidR="0067574A" w:rsidRPr="000450C7" w:rsidRDefault="0067574A" w:rsidP="00747B77">
      <w:pPr>
        <w:pStyle w:val="ListParagraph"/>
        <w:numPr>
          <w:ilvl w:val="0"/>
          <w:numId w:val="32"/>
        </w:numPr>
      </w:pPr>
      <w:r>
        <w:t xml:space="preserve">Proposed Plans for Telco and Ad-hoc: </w:t>
      </w:r>
      <w:r w:rsidRPr="009B37E1">
        <w:rPr>
          <w:color w:val="0070C0"/>
          <w:u w:val="single"/>
        </w:rPr>
        <w:fldChar w:fldCharType="begin"/>
      </w:r>
      <w:r w:rsidRPr="009B37E1">
        <w:rPr>
          <w:color w:val="0070C0"/>
          <w:u w:val="single"/>
        </w:rPr>
        <w:instrText xml:space="preserve"> REF _Ref101787942 \h  \* MERGEFORMAT </w:instrText>
      </w:r>
      <w:r w:rsidRPr="009B37E1">
        <w:rPr>
          <w:color w:val="0070C0"/>
          <w:u w:val="single"/>
        </w:rPr>
      </w:r>
      <w:r w:rsidRPr="009B37E1">
        <w:rPr>
          <w:color w:val="0070C0"/>
          <w:u w:val="single"/>
        </w:rPr>
        <w:fldChar w:fldCharType="separate"/>
      </w:r>
      <w:r w:rsidRPr="009B37E1">
        <w:rPr>
          <w:color w:val="0070C0"/>
          <w:u w:val="single"/>
        </w:rPr>
        <w:t>Telco</w:t>
      </w:r>
      <w:r w:rsidRPr="009B37E1">
        <w:rPr>
          <w:color w:val="0070C0"/>
          <w:u w:val="single"/>
        </w:rPr>
        <w:fldChar w:fldCharType="end"/>
      </w:r>
      <w:r>
        <w:t xml:space="preserve"> and </w:t>
      </w:r>
      <w:r w:rsidRPr="004461C5">
        <w:rPr>
          <w:color w:val="0070C0"/>
          <w:u w:val="single"/>
        </w:rPr>
        <w:fldChar w:fldCharType="begin"/>
      </w:r>
      <w:r w:rsidRPr="004461C5">
        <w:rPr>
          <w:color w:val="0070C0"/>
          <w:u w:val="single"/>
        </w:rPr>
        <w:instrText xml:space="preserve"> REF _Ref101787998 \h </w:instrText>
      </w:r>
      <w:r>
        <w:rPr>
          <w:color w:val="0070C0"/>
          <w:u w:val="single"/>
        </w:rPr>
        <w:instrText xml:space="preserve"> \* MERGEFORMAT </w:instrText>
      </w:r>
      <w:r w:rsidRPr="004461C5">
        <w:rPr>
          <w:color w:val="0070C0"/>
          <w:u w:val="single"/>
        </w:rPr>
      </w:r>
      <w:r w:rsidRPr="004461C5">
        <w:rPr>
          <w:color w:val="0070C0"/>
          <w:u w:val="single"/>
        </w:rPr>
        <w:fldChar w:fldCharType="separate"/>
      </w:r>
      <w:r w:rsidRPr="004461C5">
        <w:rPr>
          <w:color w:val="0070C0"/>
          <w:u w:val="single"/>
        </w:rPr>
        <w:t>Ad-Hoc</w:t>
      </w:r>
      <w:r w:rsidRPr="004461C5">
        <w:rPr>
          <w:color w:val="0070C0"/>
          <w:u w:val="single"/>
        </w:rPr>
        <w:fldChar w:fldCharType="end"/>
      </w:r>
    </w:p>
    <w:p w14:paraId="072A0359" w14:textId="389B3964" w:rsidR="000450C7" w:rsidRDefault="005012C9" w:rsidP="000450C7">
      <w:pPr>
        <w:pStyle w:val="ListParagraph"/>
        <w:numPr>
          <w:ilvl w:val="1"/>
          <w:numId w:val="32"/>
        </w:numPr>
      </w:pPr>
      <w:r>
        <w:t>Discussion:</w:t>
      </w:r>
    </w:p>
    <w:p w14:paraId="35F58074" w14:textId="6478B076" w:rsidR="005012C9" w:rsidRDefault="005012C9" w:rsidP="005012C9">
      <w:pPr>
        <w:pStyle w:val="ListParagraph"/>
        <w:numPr>
          <w:ilvl w:val="2"/>
          <w:numId w:val="32"/>
        </w:numPr>
      </w:pPr>
      <w:r>
        <w:t>C: There are quite many conference calls.</w:t>
      </w:r>
    </w:p>
    <w:p w14:paraId="0516879F" w14:textId="60DE3134" w:rsidR="005012C9" w:rsidRDefault="005012C9" w:rsidP="005012C9">
      <w:pPr>
        <w:pStyle w:val="ListParagraph"/>
        <w:numPr>
          <w:ilvl w:val="2"/>
          <w:numId w:val="32"/>
        </w:numPr>
      </w:pPr>
      <w:r>
        <w:t>A: It is easier to cancel than to schedule new calls. If there are no more than 3 contributions, the call will be cancelled.</w:t>
      </w:r>
    </w:p>
    <w:p w14:paraId="47127E21" w14:textId="2596D4FA" w:rsidR="005012C9" w:rsidRDefault="005012C9" w:rsidP="005012C9">
      <w:pPr>
        <w:pStyle w:val="ListParagraph"/>
        <w:numPr>
          <w:ilvl w:val="2"/>
          <w:numId w:val="32"/>
        </w:numPr>
      </w:pPr>
      <w:r>
        <w:t>C: We are not going to carry over any CIDs?</w:t>
      </w:r>
    </w:p>
    <w:p w14:paraId="26753C03" w14:textId="250DEA71" w:rsidR="005012C9" w:rsidRDefault="005012C9" w:rsidP="005012C9">
      <w:pPr>
        <w:pStyle w:val="ListParagraph"/>
        <w:numPr>
          <w:ilvl w:val="2"/>
          <w:numId w:val="32"/>
        </w:numPr>
      </w:pPr>
      <w:r>
        <w:t>A: No.</w:t>
      </w:r>
    </w:p>
    <w:p w14:paraId="21E7B11E" w14:textId="65CEF40C" w:rsidR="005012C9" w:rsidRDefault="005012C9" w:rsidP="005012C9">
      <w:pPr>
        <w:pStyle w:val="ListParagraph"/>
        <w:numPr>
          <w:ilvl w:val="2"/>
          <w:numId w:val="32"/>
        </w:numPr>
      </w:pPr>
      <w:r>
        <w:t xml:space="preserve">C: </w:t>
      </w:r>
      <w:r w:rsidR="000B5C49">
        <w:t>When will you decide on the ad-hoc?</w:t>
      </w:r>
    </w:p>
    <w:p w14:paraId="6633BF18" w14:textId="73FB7E90" w:rsidR="00097924" w:rsidRDefault="000B5C49" w:rsidP="00097924">
      <w:pPr>
        <w:pStyle w:val="ListParagraph"/>
        <w:numPr>
          <w:ilvl w:val="2"/>
          <w:numId w:val="32"/>
        </w:numPr>
      </w:pPr>
      <w:r>
        <w:t>A: It will be finalized by the interim this May.</w:t>
      </w:r>
    </w:p>
    <w:p w14:paraId="12335C2B" w14:textId="61ED12D4" w:rsidR="00C66952" w:rsidRDefault="00AA0E30" w:rsidP="00097924">
      <w:pPr>
        <w:pStyle w:val="ListParagraph"/>
        <w:numPr>
          <w:ilvl w:val="2"/>
          <w:numId w:val="32"/>
        </w:numPr>
      </w:pPr>
      <w:r>
        <w:t>C: Will there be a hybrid ad-hoc? Same venue?</w:t>
      </w:r>
    </w:p>
    <w:p w14:paraId="5EF83C1C" w14:textId="0349FFA8" w:rsidR="00AA0E30" w:rsidRDefault="00AA0E30" w:rsidP="00097924">
      <w:pPr>
        <w:pStyle w:val="ListParagraph"/>
        <w:numPr>
          <w:ilvl w:val="2"/>
          <w:numId w:val="32"/>
        </w:numPr>
      </w:pPr>
      <w:r>
        <w:lastRenderedPageBreak/>
        <w:t>A: Yes.</w:t>
      </w:r>
    </w:p>
    <w:p w14:paraId="48E194F7" w14:textId="64306876" w:rsidR="00403201" w:rsidRDefault="00403201" w:rsidP="00097924">
      <w:pPr>
        <w:pStyle w:val="ListParagraph"/>
        <w:numPr>
          <w:ilvl w:val="2"/>
          <w:numId w:val="32"/>
        </w:numPr>
      </w:pPr>
      <w:r>
        <w:t>C: Many people have holiday plans in connection with July 4</w:t>
      </w:r>
      <w:r w:rsidRPr="00403201">
        <w:rPr>
          <w:vertAlign w:val="superscript"/>
        </w:rPr>
        <w:t>th</w:t>
      </w:r>
      <w:r>
        <w:t>.</w:t>
      </w:r>
    </w:p>
    <w:p w14:paraId="30246157" w14:textId="4A80076B" w:rsidR="004C6BF5" w:rsidRDefault="004C6BF5" w:rsidP="00097924">
      <w:pPr>
        <w:pStyle w:val="ListParagraph"/>
        <w:numPr>
          <w:ilvl w:val="2"/>
          <w:numId w:val="32"/>
        </w:numPr>
      </w:pPr>
      <w:r>
        <w:t>A: This will be before the Montreal meeting. We can check for other opportunities as well.</w:t>
      </w:r>
    </w:p>
    <w:p w14:paraId="2D4B22C9" w14:textId="77777777" w:rsidR="00C66952" w:rsidRDefault="00C66952" w:rsidP="00C66952">
      <w:pPr>
        <w:pStyle w:val="ListParagraph"/>
        <w:ind w:left="360"/>
      </w:pPr>
    </w:p>
    <w:p w14:paraId="3819C84A" w14:textId="51866E87" w:rsidR="0067574A" w:rsidRPr="00202FF1" w:rsidRDefault="0067574A" w:rsidP="00747B77">
      <w:pPr>
        <w:pStyle w:val="ListParagraph"/>
        <w:numPr>
          <w:ilvl w:val="0"/>
          <w:numId w:val="32"/>
        </w:numPr>
      </w:pPr>
      <w:r w:rsidRPr="007474DD">
        <w:t>Technical Submissions</w:t>
      </w:r>
      <w:r w:rsidRPr="007474DD">
        <w:rPr>
          <w:b/>
          <w:bCs/>
        </w:rPr>
        <w:t>: CR</w:t>
      </w:r>
    </w:p>
    <w:p w14:paraId="502596D9" w14:textId="0A3A7144" w:rsidR="0067574A" w:rsidRDefault="0030673E" w:rsidP="000450C7">
      <w:pPr>
        <w:pStyle w:val="ListParagraph"/>
        <w:numPr>
          <w:ilvl w:val="1"/>
          <w:numId w:val="32"/>
        </w:numPr>
        <w:rPr>
          <w:szCs w:val="22"/>
        </w:rPr>
      </w:pPr>
      <w:hyperlink r:id="rId178" w:history="1">
        <w:r w:rsidR="0067574A" w:rsidRPr="00844F50">
          <w:rPr>
            <w:rStyle w:val="Hyperlink"/>
            <w:szCs w:val="22"/>
          </w:rPr>
          <w:t>545r3</w:t>
        </w:r>
      </w:hyperlink>
      <w:r w:rsidR="0067574A" w:rsidRPr="00614637">
        <w:rPr>
          <w:szCs w:val="22"/>
        </w:rPr>
        <w:t xml:space="preserve"> CC36 CR on EHT Operation element Part2</w:t>
      </w:r>
      <w:r w:rsidR="0067574A" w:rsidRPr="00614637">
        <w:rPr>
          <w:szCs w:val="22"/>
        </w:rPr>
        <w:tab/>
        <w:t>Guogang Huang</w:t>
      </w:r>
      <w:r w:rsidR="0067574A">
        <w:rPr>
          <w:szCs w:val="22"/>
        </w:rPr>
        <w:t xml:space="preserve">    [5C SP 5’]</w:t>
      </w:r>
    </w:p>
    <w:p w14:paraId="7F17E736" w14:textId="60176057" w:rsidR="004F1057" w:rsidRDefault="004F1057" w:rsidP="004F1057">
      <w:pPr>
        <w:pStyle w:val="ListParagraph"/>
        <w:rPr>
          <w:szCs w:val="22"/>
        </w:rPr>
      </w:pPr>
      <w:r>
        <w:rPr>
          <w:szCs w:val="22"/>
        </w:rPr>
        <w:t>Guogang goes through the CRs. It was presented 2 weeks ago, but there were some controversial CIDs. I’ll go thorough the controversial ones</w:t>
      </w:r>
      <w:r w:rsidR="00944723">
        <w:rPr>
          <w:szCs w:val="22"/>
        </w:rPr>
        <w:t>.</w:t>
      </w:r>
    </w:p>
    <w:p w14:paraId="7BD7C6BD" w14:textId="1FF03866" w:rsidR="00944723" w:rsidRDefault="00944723" w:rsidP="004F1057">
      <w:pPr>
        <w:pStyle w:val="ListParagraph"/>
        <w:rPr>
          <w:szCs w:val="22"/>
        </w:rPr>
      </w:pPr>
    </w:p>
    <w:p w14:paraId="5FD0F21A" w14:textId="7EC987C2" w:rsidR="00944723" w:rsidRDefault="00944723" w:rsidP="00944723">
      <w:pPr>
        <w:pStyle w:val="ListParagraph"/>
        <w:ind w:left="709"/>
        <w:rPr>
          <w:szCs w:val="22"/>
        </w:rPr>
      </w:pPr>
      <w:r>
        <w:rPr>
          <w:szCs w:val="22"/>
        </w:rPr>
        <w:t>SP</w:t>
      </w:r>
      <w:r w:rsidR="007F28BA">
        <w:rPr>
          <w:szCs w:val="22"/>
        </w:rPr>
        <w:t>1</w:t>
      </w:r>
      <w:r>
        <w:rPr>
          <w:szCs w:val="22"/>
        </w:rPr>
        <w:t xml:space="preserve">: Do you agree to resolve the following CIDs listed ind </w:t>
      </w:r>
      <w:hyperlink r:id="rId179" w:history="1">
        <w:r w:rsidRPr="00844F50">
          <w:rPr>
            <w:rStyle w:val="Hyperlink"/>
            <w:szCs w:val="22"/>
          </w:rPr>
          <w:t>545r3</w:t>
        </w:r>
      </w:hyperlink>
      <w:r>
        <w:rPr>
          <w:szCs w:val="22"/>
        </w:rPr>
        <w:t xml:space="preserve"> and incorporate the text changes into the latest TGbe draft?</w:t>
      </w:r>
    </w:p>
    <w:p w14:paraId="6DE4C275" w14:textId="4C848240" w:rsidR="00944723" w:rsidRDefault="00944723" w:rsidP="00944723">
      <w:pPr>
        <w:pStyle w:val="ListParagraph"/>
        <w:numPr>
          <w:ilvl w:val="0"/>
          <w:numId w:val="2"/>
        </w:numPr>
        <w:rPr>
          <w:szCs w:val="22"/>
        </w:rPr>
      </w:pPr>
      <w:r>
        <w:rPr>
          <w:szCs w:val="22"/>
        </w:rPr>
        <w:t>74262, 6012, 4284, 4309, 4310.</w:t>
      </w:r>
    </w:p>
    <w:p w14:paraId="1285BCDA" w14:textId="3F0C5219" w:rsidR="00944723" w:rsidRDefault="00944723" w:rsidP="00944723">
      <w:pPr>
        <w:rPr>
          <w:szCs w:val="22"/>
        </w:rPr>
      </w:pPr>
    </w:p>
    <w:p w14:paraId="56B66611" w14:textId="5C3B8CB5" w:rsidR="00944723" w:rsidRPr="00944723" w:rsidRDefault="00944723" w:rsidP="00944723">
      <w:pPr>
        <w:ind w:left="720"/>
        <w:rPr>
          <w:szCs w:val="22"/>
        </w:rPr>
      </w:pPr>
      <w:r>
        <w:rPr>
          <w:szCs w:val="22"/>
        </w:rPr>
        <w:t>Result: Supported with no objection from the group.</w:t>
      </w:r>
    </w:p>
    <w:p w14:paraId="596CDC9B" w14:textId="77777777" w:rsidR="004F1057" w:rsidRDefault="004F1057" w:rsidP="004F1057">
      <w:pPr>
        <w:pStyle w:val="ListParagraph"/>
        <w:ind w:left="360"/>
        <w:rPr>
          <w:szCs w:val="22"/>
        </w:rPr>
      </w:pPr>
    </w:p>
    <w:p w14:paraId="4D18E61D" w14:textId="44A6E39B" w:rsidR="0067574A" w:rsidRDefault="0030673E" w:rsidP="000450C7">
      <w:pPr>
        <w:pStyle w:val="ListParagraph"/>
        <w:numPr>
          <w:ilvl w:val="1"/>
          <w:numId w:val="32"/>
        </w:numPr>
        <w:rPr>
          <w:szCs w:val="22"/>
        </w:rPr>
      </w:pPr>
      <w:hyperlink r:id="rId180" w:history="1">
        <w:r w:rsidR="0067574A" w:rsidRPr="001E2B06">
          <w:rPr>
            <w:rStyle w:val="Hyperlink"/>
            <w:szCs w:val="22"/>
          </w:rPr>
          <w:t>454r1</w:t>
        </w:r>
      </w:hyperlink>
      <w:r w:rsidR="0067574A" w:rsidRPr="001407C7">
        <w:rPr>
          <w:szCs w:val="22"/>
        </w:rPr>
        <w:t xml:space="preserve"> JOINT-CR-Miscellaneous CC36</w:t>
      </w:r>
      <w:r w:rsidR="0067574A" w:rsidRPr="001407C7">
        <w:rPr>
          <w:szCs w:val="22"/>
        </w:rPr>
        <w:tab/>
      </w:r>
      <w:r w:rsidR="0067574A">
        <w:rPr>
          <w:szCs w:val="22"/>
        </w:rPr>
        <w:tab/>
      </w:r>
      <w:r w:rsidR="0067574A">
        <w:rPr>
          <w:szCs w:val="22"/>
        </w:rPr>
        <w:tab/>
      </w:r>
      <w:r w:rsidR="0067574A" w:rsidRPr="001407C7">
        <w:rPr>
          <w:szCs w:val="22"/>
        </w:rPr>
        <w:t>Alfred Asterjadhi</w:t>
      </w:r>
      <w:r w:rsidR="0067574A">
        <w:rPr>
          <w:szCs w:val="22"/>
        </w:rPr>
        <w:t xml:space="preserve">  [2C     10’]</w:t>
      </w:r>
    </w:p>
    <w:p w14:paraId="5176944A" w14:textId="528EEBD0" w:rsidR="00944723" w:rsidRDefault="005150DB" w:rsidP="00944723">
      <w:pPr>
        <w:pStyle w:val="ListParagraph"/>
        <w:rPr>
          <w:szCs w:val="22"/>
        </w:rPr>
      </w:pPr>
      <w:r>
        <w:rPr>
          <w:szCs w:val="22"/>
        </w:rPr>
        <w:t>Vice Chair Laurent Cariou takes over the role as Chair while Alfred presents.</w:t>
      </w:r>
    </w:p>
    <w:p w14:paraId="4FF971E3" w14:textId="2F29CD7D" w:rsidR="005150DB" w:rsidRDefault="005150DB" w:rsidP="00944723">
      <w:pPr>
        <w:pStyle w:val="ListParagraph"/>
        <w:rPr>
          <w:szCs w:val="22"/>
        </w:rPr>
      </w:pPr>
    </w:p>
    <w:p w14:paraId="71BCF346" w14:textId="0FB5E3B2" w:rsidR="007F28BA" w:rsidRPr="007F28BA" w:rsidRDefault="007F28BA" w:rsidP="00944723">
      <w:pPr>
        <w:pStyle w:val="ListParagraph"/>
        <w:rPr>
          <w:szCs w:val="22"/>
        </w:rPr>
      </w:pPr>
      <w:r>
        <w:rPr>
          <w:szCs w:val="22"/>
        </w:rPr>
        <w:t>SP2:</w:t>
      </w:r>
      <w:r w:rsidRPr="007F28BA">
        <w:rPr>
          <w:szCs w:val="22"/>
        </w:rPr>
        <w:t xml:space="preserve"> </w:t>
      </w:r>
      <w:r>
        <w:rPr>
          <w:szCs w:val="22"/>
        </w:rPr>
        <w:t xml:space="preserve">Do you agree to resolve the following CIDs listed ind </w:t>
      </w:r>
      <w:hyperlink r:id="rId181" w:history="1">
        <w:r w:rsidRPr="001E2B06">
          <w:rPr>
            <w:rStyle w:val="Hyperlink"/>
            <w:szCs w:val="22"/>
          </w:rPr>
          <w:t>454r1</w:t>
        </w:r>
      </w:hyperlink>
      <w:r w:rsidRPr="001407C7">
        <w:rPr>
          <w:szCs w:val="22"/>
        </w:rPr>
        <w:t xml:space="preserve"> </w:t>
      </w:r>
      <w:r>
        <w:rPr>
          <w:szCs w:val="22"/>
        </w:rPr>
        <w:t xml:space="preserve">and incorporate the text </w:t>
      </w:r>
      <w:r w:rsidRPr="007F28BA">
        <w:rPr>
          <w:szCs w:val="22"/>
        </w:rPr>
        <w:t>changes into the latest TGbe draft?</w:t>
      </w:r>
    </w:p>
    <w:p w14:paraId="45A3D1D1" w14:textId="7C6EE64A" w:rsidR="00461D9B" w:rsidRDefault="007F28BA" w:rsidP="00461D9B">
      <w:pPr>
        <w:pStyle w:val="ListParagraph"/>
        <w:numPr>
          <w:ilvl w:val="0"/>
          <w:numId w:val="2"/>
        </w:numPr>
        <w:contextualSpacing w:val="0"/>
        <w:jc w:val="both"/>
        <w:rPr>
          <w:szCs w:val="22"/>
        </w:rPr>
      </w:pPr>
      <w:r w:rsidRPr="007F28BA">
        <w:rPr>
          <w:szCs w:val="22"/>
        </w:rPr>
        <w:t>6120, 6121</w:t>
      </w:r>
      <w:r w:rsidR="00461D9B">
        <w:rPr>
          <w:szCs w:val="22"/>
        </w:rPr>
        <w:t>.</w:t>
      </w:r>
    </w:p>
    <w:p w14:paraId="4585A05D" w14:textId="0E54BDAB" w:rsidR="00461D9B" w:rsidRDefault="00461D9B" w:rsidP="00461D9B">
      <w:pPr>
        <w:jc w:val="both"/>
        <w:rPr>
          <w:szCs w:val="22"/>
        </w:rPr>
      </w:pPr>
    </w:p>
    <w:p w14:paraId="63FCF40E" w14:textId="7A8B8745" w:rsidR="00461D9B" w:rsidRPr="00461D9B" w:rsidRDefault="00461D9B" w:rsidP="00461D9B">
      <w:pPr>
        <w:ind w:left="792"/>
        <w:jc w:val="both"/>
        <w:rPr>
          <w:szCs w:val="22"/>
        </w:rPr>
      </w:pPr>
      <w:r>
        <w:rPr>
          <w:szCs w:val="22"/>
        </w:rPr>
        <w:t>Result: Supported with no objection from the group.</w:t>
      </w:r>
    </w:p>
    <w:p w14:paraId="6D8B525E" w14:textId="77777777" w:rsidR="00944723" w:rsidRPr="001407C7" w:rsidRDefault="00944723" w:rsidP="00944723">
      <w:pPr>
        <w:pStyle w:val="ListParagraph"/>
        <w:rPr>
          <w:szCs w:val="22"/>
        </w:rPr>
      </w:pPr>
    </w:p>
    <w:p w14:paraId="4F40B3DC" w14:textId="06B3F824" w:rsidR="0067574A" w:rsidRDefault="0030673E" w:rsidP="000450C7">
      <w:pPr>
        <w:pStyle w:val="ListParagraph"/>
        <w:numPr>
          <w:ilvl w:val="1"/>
          <w:numId w:val="32"/>
        </w:numPr>
        <w:rPr>
          <w:szCs w:val="22"/>
        </w:rPr>
      </w:pPr>
      <w:hyperlink r:id="rId182" w:history="1">
        <w:r w:rsidR="0067574A" w:rsidRPr="00AA0960">
          <w:rPr>
            <w:rStyle w:val="Hyperlink"/>
            <w:szCs w:val="22"/>
          </w:rPr>
          <w:t>571r0</w:t>
        </w:r>
      </w:hyperlink>
      <w:r w:rsidR="0067574A" w:rsidRPr="00890829">
        <w:rPr>
          <w:color w:val="FF0000"/>
          <w:szCs w:val="22"/>
        </w:rPr>
        <w:t xml:space="preserve"> </w:t>
      </w:r>
      <w:r w:rsidR="0067574A" w:rsidRPr="003F2801">
        <w:rPr>
          <w:szCs w:val="22"/>
        </w:rPr>
        <w:t>CC36 CID 5452</w:t>
      </w:r>
      <w:r w:rsidR="0067574A" w:rsidRPr="003F2801">
        <w:rPr>
          <w:szCs w:val="22"/>
        </w:rPr>
        <w:tab/>
      </w:r>
      <w:r w:rsidR="0067574A">
        <w:rPr>
          <w:szCs w:val="22"/>
        </w:rPr>
        <w:tab/>
      </w:r>
      <w:r w:rsidR="0067574A">
        <w:rPr>
          <w:szCs w:val="22"/>
        </w:rPr>
        <w:tab/>
      </w:r>
      <w:r w:rsidR="0067574A">
        <w:rPr>
          <w:szCs w:val="22"/>
        </w:rPr>
        <w:tab/>
      </w:r>
      <w:r w:rsidR="0067574A">
        <w:rPr>
          <w:szCs w:val="22"/>
        </w:rPr>
        <w:tab/>
      </w:r>
      <w:r w:rsidR="0067574A" w:rsidRPr="003F2801">
        <w:rPr>
          <w:szCs w:val="22"/>
        </w:rPr>
        <w:t>Yanjun Sun</w:t>
      </w:r>
      <w:r w:rsidR="0067574A">
        <w:rPr>
          <w:szCs w:val="22"/>
        </w:rPr>
        <w:tab/>
        <w:t xml:space="preserve">    [1C     10’]</w:t>
      </w:r>
    </w:p>
    <w:p w14:paraId="0A732BC8" w14:textId="1694E8BF" w:rsidR="00D865A9" w:rsidRPr="007F28BA" w:rsidRDefault="00D865A9" w:rsidP="00D865A9">
      <w:pPr>
        <w:pStyle w:val="ListParagraph"/>
        <w:rPr>
          <w:szCs w:val="22"/>
        </w:rPr>
      </w:pPr>
      <w:r>
        <w:rPr>
          <w:szCs w:val="22"/>
        </w:rPr>
        <w:t>SP3:</w:t>
      </w:r>
      <w:r w:rsidRPr="007F28BA">
        <w:rPr>
          <w:szCs w:val="22"/>
        </w:rPr>
        <w:t xml:space="preserve"> </w:t>
      </w:r>
      <w:r>
        <w:rPr>
          <w:szCs w:val="22"/>
        </w:rPr>
        <w:t xml:space="preserve">Do you agree to resolve the following CIDs listed ind </w:t>
      </w:r>
      <w:hyperlink r:id="rId183" w:history="1">
        <w:r w:rsidR="00AA0960" w:rsidRPr="00AA0960">
          <w:rPr>
            <w:rStyle w:val="Hyperlink"/>
            <w:szCs w:val="22"/>
          </w:rPr>
          <w:t>571r0</w:t>
        </w:r>
      </w:hyperlink>
      <w:r w:rsidR="00AA0960" w:rsidRPr="00890829">
        <w:rPr>
          <w:color w:val="FF0000"/>
          <w:szCs w:val="22"/>
        </w:rPr>
        <w:t xml:space="preserve"> </w:t>
      </w:r>
      <w:r>
        <w:rPr>
          <w:szCs w:val="22"/>
        </w:rPr>
        <w:t xml:space="preserve">and incorporate the text </w:t>
      </w:r>
      <w:r w:rsidRPr="007F28BA">
        <w:rPr>
          <w:szCs w:val="22"/>
        </w:rPr>
        <w:t>changes into the latest TGbe draft?</w:t>
      </w:r>
    </w:p>
    <w:p w14:paraId="7F63541F" w14:textId="09D9BBB3" w:rsidR="00D865A9" w:rsidRDefault="00AA0960" w:rsidP="00D865A9">
      <w:pPr>
        <w:pStyle w:val="ListParagraph"/>
        <w:numPr>
          <w:ilvl w:val="0"/>
          <w:numId w:val="2"/>
        </w:numPr>
        <w:contextualSpacing w:val="0"/>
        <w:jc w:val="both"/>
        <w:rPr>
          <w:szCs w:val="22"/>
        </w:rPr>
      </w:pPr>
      <w:r>
        <w:rPr>
          <w:szCs w:val="22"/>
        </w:rPr>
        <w:t>5452</w:t>
      </w:r>
      <w:r w:rsidR="00D865A9">
        <w:rPr>
          <w:szCs w:val="22"/>
        </w:rPr>
        <w:t>.</w:t>
      </w:r>
    </w:p>
    <w:p w14:paraId="209F1982" w14:textId="77777777" w:rsidR="00D865A9" w:rsidRDefault="00D865A9" w:rsidP="00D865A9">
      <w:pPr>
        <w:jc w:val="both"/>
        <w:rPr>
          <w:szCs w:val="22"/>
        </w:rPr>
      </w:pPr>
    </w:p>
    <w:p w14:paraId="12A2479A" w14:textId="77777777" w:rsidR="00D865A9" w:rsidRPr="00461D9B" w:rsidRDefault="00D865A9" w:rsidP="00D865A9">
      <w:pPr>
        <w:ind w:left="792"/>
        <w:jc w:val="both"/>
        <w:rPr>
          <w:szCs w:val="22"/>
        </w:rPr>
      </w:pPr>
      <w:r>
        <w:rPr>
          <w:szCs w:val="22"/>
        </w:rPr>
        <w:t>Result: Supported with no objection from the group.</w:t>
      </w:r>
    </w:p>
    <w:p w14:paraId="2EE14820" w14:textId="77777777" w:rsidR="00404CEF" w:rsidRDefault="00404CEF" w:rsidP="00404CEF">
      <w:pPr>
        <w:pStyle w:val="ListParagraph"/>
        <w:rPr>
          <w:szCs w:val="22"/>
        </w:rPr>
      </w:pPr>
    </w:p>
    <w:p w14:paraId="0040EA26" w14:textId="69B1B037" w:rsidR="0067574A" w:rsidRDefault="0030673E" w:rsidP="000450C7">
      <w:pPr>
        <w:pStyle w:val="ListParagraph"/>
        <w:numPr>
          <w:ilvl w:val="1"/>
          <w:numId w:val="32"/>
        </w:numPr>
        <w:rPr>
          <w:szCs w:val="22"/>
        </w:rPr>
      </w:pPr>
      <w:hyperlink r:id="rId184" w:history="1">
        <w:r w:rsidR="0067574A" w:rsidRPr="009F7B60">
          <w:rPr>
            <w:rStyle w:val="Hyperlink"/>
            <w:szCs w:val="22"/>
          </w:rPr>
          <w:t>661r0</w:t>
        </w:r>
      </w:hyperlink>
      <w:r w:rsidR="0067574A">
        <w:rPr>
          <w:szCs w:val="22"/>
        </w:rPr>
        <w:t xml:space="preserve"> </w:t>
      </w:r>
      <w:r w:rsidR="0067574A" w:rsidRPr="00E82093">
        <w:rPr>
          <w:szCs w:val="22"/>
        </w:rPr>
        <w:t>Editorial fixes to subclause 9.4.2.312.2.2</w:t>
      </w:r>
      <w:r w:rsidR="0067574A">
        <w:rPr>
          <w:szCs w:val="22"/>
        </w:rPr>
        <w:tab/>
      </w:r>
      <w:r w:rsidR="0067574A">
        <w:rPr>
          <w:szCs w:val="22"/>
        </w:rPr>
        <w:tab/>
      </w:r>
      <w:r w:rsidR="0067574A" w:rsidRPr="00E82093">
        <w:rPr>
          <w:szCs w:val="22"/>
        </w:rPr>
        <w:t>Edward Au</w:t>
      </w:r>
      <w:r w:rsidR="0067574A">
        <w:rPr>
          <w:szCs w:val="22"/>
        </w:rPr>
        <w:tab/>
        <w:t xml:space="preserve">    [ED      10’]</w:t>
      </w:r>
    </w:p>
    <w:p w14:paraId="11E33884" w14:textId="33379D51" w:rsidR="000D7295" w:rsidRDefault="000D7295" w:rsidP="000D7295">
      <w:pPr>
        <w:pStyle w:val="ListParagraph"/>
        <w:rPr>
          <w:szCs w:val="22"/>
        </w:rPr>
      </w:pPr>
      <w:r>
        <w:rPr>
          <w:szCs w:val="22"/>
        </w:rPr>
        <w:t>No comments, so Edward continues with</w:t>
      </w:r>
      <w:r w:rsidR="00944726">
        <w:rPr>
          <w:szCs w:val="22"/>
        </w:rPr>
        <w:t xml:space="preserve"> the next presentation.</w:t>
      </w:r>
    </w:p>
    <w:p w14:paraId="0E2A3476" w14:textId="77777777" w:rsidR="00944726" w:rsidRDefault="00944726" w:rsidP="00944726">
      <w:pPr>
        <w:pStyle w:val="ListParagraph"/>
        <w:rPr>
          <w:szCs w:val="22"/>
        </w:rPr>
      </w:pPr>
    </w:p>
    <w:p w14:paraId="2BECB7B4" w14:textId="079D931A" w:rsidR="000D7295" w:rsidRDefault="0030673E" w:rsidP="000D7295">
      <w:pPr>
        <w:pStyle w:val="ListParagraph"/>
        <w:numPr>
          <w:ilvl w:val="1"/>
          <w:numId w:val="32"/>
        </w:numPr>
        <w:rPr>
          <w:szCs w:val="22"/>
        </w:rPr>
      </w:pPr>
      <w:hyperlink r:id="rId185" w:history="1">
        <w:r w:rsidR="00C31981" w:rsidRPr="00C31981">
          <w:rPr>
            <w:rStyle w:val="Hyperlink"/>
            <w:szCs w:val="22"/>
          </w:rPr>
          <w:t>660r0</w:t>
        </w:r>
      </w:hyperlink>
      <w:r w:rsidR="00C31981">
        <w:rPr>
          <w:szCs w:val="22"/>
        </w:rPr>
        <w:t xml:space="preserve"> </w:t>
      </w:r>
      <w:r w:rsidR="00467D74" w:rsidRPr="00467D74">
        <w:rPr>
          <w:szCs w:val="22"/>
        </w:rPr>
        <w:t>Proposed resolution to the remaining editorial comments</w:t>
      </w:r>
      <w:r w:rsidR="00944726">
        <w:rPr>
          <w:szCs w:val="22"/>
        </w:rPr>
        <w:tab/>
      </w:r>
      <w:r w:rsidR="00944726">
        <w:rPr>
          <w:szCs w:val="22"/>
        </w:rPr>
        <w:tab/>
        <w:t>Edward Au</w:t>
      </w:r>
    </w:p>
    <w:p w14:paraId="4321083D" w14:textId="6D97176F" w:rsidR="000B6C88" w:rsidRDefault="000B6C88" w:rsidP="000B6C88">
      <w:pPr>
        <w:rPr>
          <w:szCs w:val="22"/>
        </w:rPr>
      </w:pPr>
    </w:p>
    <w:p w14:paraId="586AFA3B" w14:textId="36EC522B" w:rsidR="000B6C88" w:rsidRDefault="000B6C88" w:rsidP="000B6C88">
      <w:pPr>
        <w:ind w:left="792"/>
        <w:rPr>
          <w:szCs w:val="22"/>
        </w:rPr>
      </w:pPr>
      <w:r>
        <w:rPr>
          <w:szCs w:val="22"/>
        </w:rPr>
        <w:t xml:space="preserve">SP4: Do you agree to </w:t>
      </w:r>
      <w:r w:rsidR="004934B4">
        <w:rPr>
          <w:szCs w:val="22"/>
        </w:rPr>
        <w:t xml:space="preserve">incorporate the </w:t>
      </w:r>
      <w:r w:rsidR="00AE2D5C">
        <w:rPr>
          <w:szCs w:val="22"/>
        </w:rPr>
        <w:t xml:space="preserve">text </w:t>
      </w:r>
      <w:r w:rsidR="004934B4">
        <w:rPr>
          <w:szCs w:val="22"/>
        </w:rPr>
        <w:t>changes</w:t>
      </w:r>
      <w:r>
        <w:rPr>
          <w:szCs w:val="22"/>
        </w:rPr>
        <w:t xml:space="preserve"> listed in </w:t>
      </w:r>
      <w:hyperlink r:id="rId186" w:history="1">
        <w:r w:rsidRPr="009F7B60">
          <w:rPr>
            <w:rStyle w:val="Hyperlink"/>
            <w:szCs w:val="22"/>
          </w:rPr>
          <w:t>661r0</w:t>
        </w:r>
      </w:hyperlink>
      <w:r>
        <w:rPr>
          <w:szCs w:val="22"/>
        </w:rPr>
        <w:t xml:space="preserve"> </w:t>
      </w:r>
      <w:r w:rsidRPr="007F28BA">
        <w:rPr>
          <w:szCs w:val="22"/>
        </w:rPr>
        <w:t>into the latest TGbe draft?</w:t>
      </w:r>
    </w:p>
    <w:p w14:paraId="14E5FB34" w14:textId="77777777" w:rsidR="004133CB" w:rsidRPr="00397254" w:rsidRDefault="004133CB" w:rsidP="004133CB">
      <w:pPr>
        <w:pStyle w:val="ListParagraph"/>
        <w:rPr>
          <w:szCs w:val="22"/>
        </w:rPr>
      </w:pPr>
      <w:r>
        <w:rPr>
          <w:szCs w:val="22"/>
        </w:rPr>
        <w:t>Result: Supported with no objection from the group.</w:t>
      </w:r>
    </w:p>
    <w:p w14:paraId="1B9FB73F" w14:textId="5945BF6E" w:rsidR="004934B4" w:rsidRDefault="004934B4" w:rsidP="000B6C88">
      <w:pPr>
        <w:ind w:left="792"/>
        <w:rPr>
          <w:szCs w:val="22"/>
        </w:rPr>
      </w:pPr>
    </w:p>
    <w:p w14:paraId="63CDCD1B" w14:textId="5BC75A32" w:rsidR="004934B4" w:rsidRPr="00397254" w:rsidRDefault="004934B4" w:rsidP="000B6C88">
      <w:pPr>
        <w:ind w:left="792"/>
        <w:rPr>
          <w:szCs w:val="22"/>
        </w:rPr>
      </w:pPr>
      <w:r>
        <w:rPr>
          <w:szCs w:val="22"/>
        </w:rPr>
        <w:t xml:space="preserve">SP5: Do you agree to resolve the following CIDs listed in </w:t>
      </w:r>
      <w:hyperlink r:id="rId187" w:history="1">
        <w:r w:rsidR="00752F36">
          <w:rPr>
            <w:rStyle w:val="Hyperlink"/>
            <w:szCs w:val="22"/>
          </w:rPr>
          <w:t>660r1</w:t>
        </w:r>
      </w:hyperlink>
      <w:r>
        <w:rPr>
          <w:szCs w:val="22"/>
        </w:rPr>
        <w:t xml:space="preserve"> and incorporate the text </w:t>
      </w:r>
      <w:r w:rsidRPr="007F28BA">
        <w:rPr>
          <w:szCs w:val="22"/>
        </w:rPr>
        <w:t>changes into the latest TGbe draft?</w:t>
      </w:r>
    </w:p>
    <w:p w14:paraId="4B668EA0" w14:textId="04999F37" w:rsidR="00AE2D5C" w:rsidRDefault="00397254" w:rsidP="00AE2D5C">
      <w:pPr>
        <w:pStyle w:val="ListParagraph"/>
        <w:numPr>
          <w:ilvl w:val="0"/>
          <w:numId w:val="2"/>
        </w:numPr>
        <w:rPr>
          <w:szCs w:val="22"/>
        </w:rPr>
      </w:pPr>
      <w:r w:rsidRPr="00397254">
        <w:rPr>
          <w:szCs w:val="22"/>
        </w:rPr>
        <w:t>4149, 4592, 5230, 8062, 6025, 7039, 7344, 7710</w:t>
      </w:r>
    </w:p>
    <w:p w14:paraId="37FCC857" w14:textId="77777777" w:rsidR="004133CB" w:rsidRPr="004133CB" w:rsidRDefault="004133CB" w:rsidP="004133CB">
      <w:pPr>
        <w:ind w:left="792"/>
        <w:rPr>
          <w:szCs w:val="22"/>
        </w:rPr>
      </w:pPr>
      <w:r w:rsidRPr="004133CB">
        <w:rPr>
          <w:szCs w:val="22"/>
        </w:rPr>
        <w:t>Result: Supported with no objection from the group.</w:t>
      </w:r>
    </w:p>
    <w:p w14:paraId="2F1E49AA" w14:textId="77777777" w:rsidR="004133CB" w:rsidRDefault="004133CB" w:rsidP="00397254">
      <w:pPr>
        <w:rPr>
          <w:szCs w:val="22"/>
        </w:rPr>
      </w:pPr>
    </w:p>
    <w:p w14:paraId="3E7AF6A0" w14:textId="19CC947B" w:rsidR="00397254" w:rsidRDefault="0030673E" w:rsidP="00397254">
      <w:pPr>
        <w:pStyle w:val="ListParagraph"/>
        <w:numPr>
          <w:ilvl w:val="1"/>
          <w:numId w:val="32"/>
        </w:numPr>
        <w:rPr>
          <w:szCs w:val="22"/>
        </w:rPr>
      </w:pPr>
      <w:hyperlink r:id="rId188" w:history="1">
        <w:r w:rsidR="002D32E1" w:rsidRPr="002D32E1">
          <w:rPr>
            <w:rStyle w:val="Hyperlink"/>
            <w:szCs w:val="22"/>
          </w:rPr>
          <w:t>559r4</w:t>
        </w:r>
      </w:hyperlink>
      <w:r w:rsidR="002D32E1">
        <w:rPr>
          <w:szCs w:val="22"/>
        </w:rPr>
        <w:t xml:space="preserve"> </w:t>
      </w:r>
      <w:r w:rsidR="0059509B">
        <w:rPr>
          <w:szCs w:val="22"/>
        </w:rPr>
        <w:tab/>
      </w:r>
      <w:r w:rsidR="0059509B" w:rsidRPr="0059509B">
        <w:rPr>
          <w:szCs w:val="22"/>
        </w:rPr>
        <w:t>CC36 CR for CIDs 6144 and 7990</w:t>
      </w:r>
      <w:r w:rsidR="0059509B">
        <w:rPr>
          <w:szCs w:val="22"/>
        </w:rPr>
        <w:tab/>
      </w:r>
      <w:r w:rsidR="0059509B" w:rsidRPr="0059509B">
        <w:rPr>
          <w:szCs w:val="22"/>
        </w:rPr>
        <w:t>Mengshi Hu (Huawei)</w:t>
      </w:r>
    </w:p>
    <w:p w14:paraId="5869021B" w14:textId="6F967B4F" w:rsidR="0059509B" w:rsidRDefault="0059509B" w:rsidP="0059509B">
      <w:pPr>
        <w:pStyle w:val="ListParagraph"/>
        <w:rPr>
          <w:szCs w:val="22"/>
        </w:rPr>
      </w:pPr>
    </w:p>
    <w:p w14:paraId="7B0583A7" w14:textId="084EF88C" w:rsidR="004133CB" w:rsidRDefault="004133CB" w:rsidP="0059509B">
      <w:pPr>
        <w:pStyle w:val="ListParagraph"/>
        <w:rPr>
          <w:szCs w:val="22"/>
        </w:rPr>
      </w:pPr>
      <w:r>
        <w:rPr>
          <w:szCs w:val="22"/>
        </w:rPr>
        <w:t>No discussion.</w:t>
      </w:r>
    </w:p>
    <w:p w14:paraId="58A1D71E" w14:textId="53C685F2" w:rsidR="004133CB" w:rsidRDefault="004133CB" w:rsidP="0059509B">
      <w:pPr>
        <w:pStyle w:val="ListParagraph"/>
        <w:rPr>
          <w:szCs w:val="22"/>
        </w:rPr>
      </w:pPr>
    </w:p>
    <w:p w14:paraId="22E163C4" w14:textId="43D99B73" w:rsidR="004133CB" w:rsidRPr="00397254" w:rsidRDefault="004133CB" w:rsidP="004133CB">
      <w:pPr>
        <w:ind w:left="792"/>
        <w:rPr>
          <w:szCs w:val="22"/>
        </w:rPr>
      </w:pPr>
      <w:r>
        <w:rPr>
          <w:szCs w:val="22"/>
        </w:rPr>
        <w:t xml:space="preserve">SP6: Do you agree to resolve the following CIDs listed in </w:t>
      </w:r>
      <w:hyperlink r:id="rId189" w:history="1">
        <w:r w:rsidRPr="002D32E1">
          <w:rPr>
            <w:rStyle w:val="Hyperlink"/>
            <w:szCs w:val="22"/>
          </w:rPr>
          <w:t>559r4</w:t>
        </w:r>
      </w:hyperlink>
      <w:r>
        <w:rPr>
          <w:szCs w:val="22"/>
        </w:rPr>
        <w:t xml:space="preserve"> and incorporate the text </w:t>
      </w:r>
      <w:r w:rsidRPr="007F28BA">
        <w:rPr>
          <w:szCs w:val="22"/>
        </w:rPr>
        <w:t>changes into the latest TGbe draft?</w:t>
      </w:r>
    </w:p>
    <w:p w14:paraId="3BBD1644" w14:textId="1C5EF349" w:rsidR="004133CB" w:rsidRPr="006A1D8B" w:rsidRDefault="006A1D8B" w:rsidP="004133CB">
      <w:pPr>
        <w:pStyle w:val="ListParagraph"/>
        <w:numPr>
          <w:ilvl w:val="0"/>
          <w:numId w:val="2"/>
        </w:numPr>
        <w:rPr>
          <w:szCs w:val="22"/>
        </w:rPr>
      </w:pPr>
      <w:r w:rsidRPr="006A1D8B">
        <w:rPr>
          <w:szCs w:val="22"/>
        </w:rPr>
        <w:t>6144, 7990</w:t>
      </w:r>
    </w:p>
    <w:p w14:paraId="020D6BE9" w14:textId="70C51937" w:rsidR="004133CB" w:rsidRDefault="004133CB" w:rsidP="0059509B">
      <w:pPr>
        <w:pStyle w:val="ListParagraph"/>
        <w:rPr>
          <w:szCs w:val="22"/>
        </w:rPr>
      </w:pPr>
    </w:p>
    <w:p w14:paraId="546540D3" w14:textId="1A2DFA40" w:rsidR="004133CB" w:rsidRPr="00397254" w:rsidRDefault="004133CB" w:rsidP="0059509B">
      <w:pPr>
        <w:pStyle w:val="ListParagraph"/>
        <w:rPr>
          <w:szCs w:val="22"/>
        </w:rPr>
      </w:pPr>
      <w:r>
        <w:rPr>
          <w:szCs w:val="22"/>
        </w:rPr>
        <w:t>Result: Supported with no objection from the group.</w:t>
      </w:r>
    </w:p>
    <w:p w14:paraId="4E772D65" w14:textId="77777777" w:rsidR="0067574A" w:rsidRDefault="0067574A" w:rsidP="0067574A">
      <w:pPr>
        <w:pStyle w:val="ListParagraph"/>
        <w:ind w:left="720"/>
      </w:pPr>
    </w:p>
    <w:p w14:paraId="34DCDDD9" w14:textId="051A192D" w:rsidR="00FE20F9" w:rsidRDefault="0067574A" w:rsidP="00FE20F9">
      <w:pPr>
        <w:pStyle w:val="ListParagraph"/>
        <w:numPr>
          <w:ilvl w:val="0"/>
          <w:numId w:val="32"/>
        </w:numPr>
      </w:pPr>
      <w:r>
        <w:t xml:space="preserve">Motions: </w:t>
      </w:r>
      <w:hyperlink r:id="rId190" w:history="1">
        <w:r w:rsidRPr="006F5BE7">
          <w:rPr>
            <w:rStyle w:val="Hyperlink"/>
          </w:rPr>
          <w:t>1982r6</w:t>
        </w:r>
        <w:r>
          <w:rPr>
            <w:rStyle w:val="Hyperlink"/>
          </w:rPr>
          <w:t>9</w:t>
        </w:r>
      </w:hyperlink>
    </w:p>
    <w:p w14:paraId="47034E21" w14:textId="29EE82A2" w:rsidR="0067574A" w:rsidRDefault="00FE20F9" w:rsidP="00FE20F9">
      <w:pPr>
        <w:pStyle w:val="ListParagraph"/>
        <w:numPr>
          <w:ilvl w:val="1"/>
          <w:numId w:val="32"/>
        </w:numPr>
      </w:pPr>
      <w:r>
        <w:t>Motion 342 (MAC-1)</w:t>
      </w:r>
    </w:p>
    <w:p w14:paraId="53024E08" w14:textId="77777777" w:rsidR="00FE20F9" w:rsidRPr="00511AAF" w:rsidRDefault="00FE20F9" w:rsidP="00FE20F9">
      <w:pPr>
        <w:pStyle w:val="ListParagraph"/>
        <w:rPr>
          <w:lang w:val="en-SE"/>
        </w:rPr>
      </w:pPr>
      <w:r w:rsidRPr="00511AAF">
        <w:t>Move to approve resolutions to the CIDs:</w:t>
      </w:r>
    </w:p>
    <w:p w14:paraId="1A78637F" w14:textId="77777777" w:rsidR="00FE20F9" w:rsidRPr="00511AAF" w:rsidRDefault="00FE20F9" w:rsidP="00982CBA">
      <w:pPr>
        <w:pStyle w:val="ListParagraph"/>
        <w:numPr>
          <w:ilvl w:val="0"/>
          <w:numId w:val="33"/>
        </w:numPr>
        <w:rPr>
          <w:lang w:val="en-SE"/>
        </w:rPr>
      </w:pPr>
      <w:r w:rsidRPr="00511AAF">
        <w:t xml:space="preserve">4274, 4368, 4369, 4370, 5383, 6673, 6711, 6944,7829,7830, 4297, 4298, 5026, 4303, 6028, 5160, 6503, 6505, 5986, 6206, 7873, 7597, 7598, 7599, 5987, 5611 in </w:t>
      </w:r>
      <w:hyperlink r:id="rId191" w:history="1">
        <w:r w:rsidRPr="00511AAF">
          <w:rPr>
            <w:rStyle w:val="Hyperlink"/>
          </w:rPr>
          <w:t>11-22/550r2</w:t>
        </w:r>
      </w:hyperlink>
      <w:r w:rsidRPr="00511AAF">
        <w:t xml:space="preserve"> </w:t>
      </w:r>
      <w:r w:rsidRPr="00511AAF">
        <w:rPr>
          <w:i/>
          <w:iCs/>
        </w:rPr>
        <w:t>[26 CIDs]</w:t>
      </w:r>
    </w:p>
    <w:p w14:paraId="178DC9C5" w14:textId="77777777" w:rsidR="00FE20F9" w:rsidRPr="00511AAF" w:rsidRDefault="00FE20F9" w:rsidP="00982CBA">
      <w:pPr>
        <w:pStyle w:val="ListParagraph"/>
        <w:numPr>
          <w:ilvl w:val="0"/>
          <w:numId w:val="33"/>
        </w:numPr>
        <w:rPr>
          <w:lang w:val="en-SE"/>
        </w:rPr>
      </w:pPr>
      <w:r w:rsidRPr="00511AAF">
        <w:t xml:space="preserve">4705, 5935, 5670, 6217, 4761, 4486, 6621, 4487, 4702, 4242, 4423, 4424, 4243, 6779, 5899, 7615, 5847, 6884, 5848, 6659, 8360, 4703, 5849, </w:t>
      </w:r>
      <w:r w:rsidRPr="00511AAF">
        <w:rPr>
          <w:color w:val="FF0000"/>
          <w:u w:val="single"/>
        </w:rPr>
        <w:t>5680</w:t>
      </w:r>
      <w:r w:rsidRPr="00511AAF">
        <w:rPr>
          <w:u w:val="single"/>
        </w:rPr>
        <w:t>,</w:t>
      </w:r>
      <w:r w:rsidRPr="00511AAF">
        <w:t xml:space="preserve"> </w:t>
      </w:r>
      <w:r w:rsidRPr="00511AAF">
        <w:rPr>
          <w:strike/>
          <w:color w:val="FF0000"/>
        </w:rPr>
        <w:t>5860</w:t>
      </w:r>
      <w:r w:rsidRPr="00511AAF">
        <w:t xml:space="preserve">, 6071 in </w:t>
      </w:r>
      <w:hyperlink r:id="rId192" w:history="1">
        <w:r w:rsidRPr="00511AAF">
          <w:rPr>
            <w:rStyle w:val="Hyperlink"/>
          </w:rPr>
          <w:t>11-22/570r3</w:t>
        </w:r>
      </w:hyperlink>
      <w:r w:rsidRPr="00511AAF">
        <w:t xml:space="preserve"> </w:t>
      </w:r>
      <w:r w:rsidRPr="00511AAF">
        <w:rPr>
          <w:i/>
          <w:iCs/>
        </w:rPr>
        <w:t>[25 CIDs]</w:t>
      </w:r>
    </w:p>
    <w:p w14:paraId="35823ABF" w14:textId="77777777" w:rsidR="00FE20F9" w:rsidRPr="00511AAF" w:rsidRDefault="00FE20F9" w:rsidP="00982CBA">
      <w:pPr>
        <w:pStyle w:val="ListParagraph"/>
        <w:numPr>
          <w:ilvl w:val="0"/>
          <w:numId w:val="33"/>
        </w:numPr>
        <w:rPr>
          <w:lang w:val="en-SE"/>
        </w:rPr>
      </w:pPr>
      <w:r w:rsidRPr="00511AAF">
        <w:t xml:space="preserve">4257, 5288, 8232, 8233, 8045, 5297, 5382, 5786, 6064, 6139, 6371, 6756, 6037 in </w:t>
      </w:r>
      <w:hyperlink r:id="rId193" w:history="1">
        <w:r w:rsidRPr="00511AAF">
          <w:rPr>
            <w:rStyle w:val="Hyperlink"/>
          </w:rPr>
          <w:t>11-22/526r0</w:t>
        </w:r>
      </w:hyperlink>
      <w:r w:rsidRPr="00511AAF">
        <w:t xml:space="preserve"> </w:t>
      </w:r>
      <w:r w:rsidRPr="00511AAF">
        <w:rPr>
          <w:i/>
          <w:iCs/>
        </w:rPr>
        <w:t>[13 CIDs]</w:t>
      </w:r>
    </w:p>
    <w:p w14:paraId="6014835B" w14:textId="77777777" w:rsidR="00FE20F9" w:rsidRPr="00511AAF" w:rsidRDefault="00FE20F9" w:rsidP="00982CBA">
      <w:pPr>
        <w:pStyle w:val="ListParagraph"/>
        <w:numPr>
          <w:ilvl w:val="0"/>
          <w:numId w:val="33"/>
        </w:numPr>
        <w:rPr>
          <w:lang w:val="en-SE"/>
        </w:rPr>
      </w:pPr>
      <w:r w:rsidRPr="00511AAF">
        <w:t xml:space="preserve">4225, 4226, 4227, 4228, 4402, 4406, 4407, 4408, 4409, 4410, 4475, 4476, 4477, 4478, 4479, 5101, 5102, 5150, 5221, 5364, 5384, 5842, 5843, 5948, 5994, 6141, 6495, 6738, 6772, 6928, 6996, 7375, 7607, 7788, 7879, 8207, 8213, 4833 in </w:t>
      </w:r>
      <w:hyperlink r:id="rId194" w:history="1">
        <w:r w:rsidRPr="00511AAF">
          <w:rPr>
            <w:rStyle w:val="Hyperlink"/>
          </w:rPr>
          <w:t>11-22/77r2</w:t>
        </w:r>
      </w:hyperlink>
      <w:r w:rsidRPr="00511AAF">
        <w:t xml:space="preserve"> </w:t>
      </w:r>
      <w:r w:rsidRPr="00511AAF">
        <w:rPr>
          <w:i/>
          <w:iCs/>
        </w:rPr>
        <w:t>[38 CIDs]</w:t>
      </w:r>
    </w:p>
    <w:p w14:paraId="0E002F53" w14:textId="77777777" w:rsidR="00FE20F9" w:rsidRPr="00511AAF" w:rsidRDefault="00FE20F9" w:rsidP="00982CBA">
      <w:pPr>
        <w:pStyle w:val="ListParagraph"/>
        <w:numPr>
          <w:ilvl w:val="0"/>
          <w:numId w:val="33"/>
        </w:numPr>
        <w:rPr>
          <w:lang w:val="en-SE"/>
        </w:rPr>
      </w:pPr>
      <w:r w:rsidRPr="00511AAF">
        <w:t xml:space="preserve">4917, 4920, </w:t>
      </w:r>
      <w:r w:rsidRPr="00511AAF">
        <w:rPr>
          <w:strike/>
          <w:color w:val="FF0000"/>
        </w:rPr>
        <w:t>4921</w:t>
      </w:r>
      <w:r w:rsidRPr="00511AAF">
        <w:t xml:space="preserve">, 5182, 5638, 5639, 5640, 5774, 5881, 5952, 6186, 6522, 6523, </w:t>
      </w:r>
      <w:r w:rsidRPr="00511AAF">
        <w:rPr>
          <w:strike/>
          <w:color w:val="FF0000"/>
        </w:rPr>
        <w:t>6898</w:t>
      </w:r>
      <w:r w:rsidRPr="00511AAF">
        <w:t xml:space="preserve">, 7844, 7870 in </w:t>
      </w:r>
      <w:hyperlink r:id="rId195" w:history="1">
        <w:r w:rsidRPr="00511AAF">
          <w:rPr>
            <w:rStyle w:val="Hyperlink"/>
          </w:rPr>
          <w:t>11-22/547r5</w:t>
        </w:r>
      </w:hyperlink>
      <w:r w:rsidRPr="00511AAF">
        <w:t xml:space="preserve"> [14 CIDs]</w:t>
      </w:r>
    </w:p>
    <w:p w14:paraId="382440E5" w14:textId="77777777" w:rsidR="00FE20F9" w:rsidRPr="00511AAF" w:rsidRDefault="00FE20F9" w:rsidP="00FE20F9">
      <w:pPr>
        <w:pStyle w:val="ListParagraph"/>
        <w:rPr>
          <w:lang w:val="en-SE"/>
        </w:rPr>
      </w:pPr>
      <w:r w:rsidRPr="00511AAF">
        <w:t>and incorporate the text changes into the latest TGbe draft.</w:t>
      </w:r>
    </w:p>
    <w:p w14:paraId="61DA5E71" w14:textId="4DF54334" w:rsidR="00FE20F9" w:rsidRPr="00511AAF" w:rsidRDefault="00FE20F9" w:rsidP="00FE20F9">
      <w:pPr>
        <w:pStyle w:val="ListParagraph"/>
        <w:rPr>
          <w:lang w:val="en-SE"/>
        </w:rPr>
      </w:pPr>
      <w:r w:rsidRPr="00511AAF">
        <w:t xml:space="preserve">Move: </w:t>
      </w:r>
      <w:r w:rsidR="007E21AF" w:rsidRPr="00511AAF">
        <w:t>Ming Gan</w:t>
      </w:r>
      <w:r w:rsidRPr="00511AAF">
        <w:tab/>
      </w:r>
      <w:r w:rsidRPr="00511AAF">
        <w:tab/>
      </w:r>
      <w:r w:rsidRPr="00511AAF">
        <w:tab/>
        <w:t>Second:</w:t>
      </w:r>
      <w:r w:rsidR="007E21AF" w:rsidRPr="00511AAF">
        <w:t xml:space="preserve"> George Cherian</w:t>
      </w:r>
    </w:p>
    <w:p w14:paraId="1165F94F" w14:textId="2F79EBAA" w:rsidR="00FE20F9" w:rsidRPr="00511AAF" w:rsidRDefault="00FE20F9" w:rsidP="00FE20F9">
      <w:pPr>
        <w:pStyle w:val="ListParagraph"/>
        <w:rPr>
          <w:lang w:val="en-SE"/>
        </w:rPr>
      </w:pPr>
      <w:r w:rsidRPr="00511AAF">
        <w:t>Discussion:</w:t>
      </w:r>
      <w:r w:rsidR="00B73A24" w:rsidRPr="00511AAF">
        <w:t xml:space="preserve"> No discussion.</w:t>
      </w:r>
    </w:p>
    <w:p w14:paraId="101A0087" w14:textId="74A0E589" w:rsidR="00FE20F9" w:rsidRPr="00511AAF" w:rsidRDefault="00FE20F9" w:rsidP="00FE20F9">
      <w:pPr>
        <w:pStyle w:val="ListParagraph"/>
      </w:pPr>
      <w:r w:rsidRPr="00511AAF">
        <w:rPr>
          <w:highlight w:val="green"/>
        </w:rPr>
        <w:t>Result:</w:t>
      </w:r>
      <w:r w:rsidR="00B73A24" w:rsidRPr="00511AAF">
        <w:rPr>
          <w:highlight w:val="green"/>
        </w:rPr>
        <w:t xml:space="preserve"> Approved with unanimous consent.</w:t>
      </w:r>
    </w:p>
    <w:p w14:paraId="5B92BE11" w14:textId="77777777" w:rsidR="00423C94" w:rsidRDefault="00423C94" w:rsidP="00FE20F9">
      <w:pPr>
        <w:pStyle w:val="ListParagraph"/>
        <w:rPr>
          <w:b/>
          <w:bCs/>
        </w:rPr>
      </w:pPr>
    </w:p>
    <w:p w14:paraId="190A65C2" w14:textId="0A895990" w:rsidR="00FE20F9" w:rsidRPr="00FE20F9" w:rsidRDefault="007E21AF" w:rsidP="00FE20F9">
      <w:pPr>
        <w:pStyle w:val="ListParagraph"/>
        <w:numPr>
          <w:ilvl w:val="1"/>
          <w:numId w:val="32"/>
        </w:numPr>
        <w:rPr>
          <w:lang w:val="en-SE"/>
        </w:rPr>
      </w:pPr>
      <w:r>
        <w:rPr>
          <w:lang w:val="en-SE"/>
        </w:rPr>
        <w:t>Motion 343 (MAC-2)</w:t>
      </w:r>
    </w:p>
    <w:p w14:paraId="3A93DAD9" w14:textId="77777777" w:rsidR="007E21AF" w:rsidRPr="00511AAF" w:rsidRDefault="007E21AF" w:rsidP="007E21AF">
      <w:pPr>
        <w:pStyle w:val="ListParagraph"/>
        <w:rPr>
          <w:lang w:val="en-SE"/>
        </w:rPr>
      </w:pPr>
      <w:r w:rsidRPr="00511AAF">
        <w:t>Move to approve resolutions to the CIDs:</w:t>
      </w:r>
    </w:p>
    <w:p w14:paraId="553F7DCA" w14:textId="77777777" w:rsidR="007E21AF" w:rsidRPr="00511AAF" w:rsidRDefault="007E21AF" w:rsidP="00982CBA">
      <w:pPr>
        <w:pStyle w:val="ListParagraph"/>
        <w:numPr>
          <w:ilvl w:val="0"/>
          <w:numId w:val="34"/>
        </w:numPr>
        <w:rPr>
          <w:lang w:val="en-SE"/>
        </w:rPr>
      </w:pPr>
      <w:r w:rsidRPr="00511AAF">
        <w:t xml:space="preserve">7449, 6036, 7509, 5632, 7835, 5286, 7849, 5633, 4270 in </w:t>
      </w:r>
      <w:hyperlink r:id="rId196" w:history="1">
        <w:r w:rsidRPr="00511AAF">
          <w:rPr>
            <w:rStyle w:val="Hyperlink"/>
          </w:rPr>
          <w:t>11-22/526r1</w:t>
        </w:r>
      </w:hyperlink>
      <w:r w:rsidRPr="00511AAF">
        <w:tab/>
      </w:r>
      <w:r w:rsidRPr="00511AAF">
        <w:rPr>
          <w:i/>
          <w:iCs/>
        </w:rPr>
        <w:t>[9 CIDs]</w:t>
      </w:r>
    </w:p>
    <w:p w14:paraId="7FC988BE" w14:textId="77777777" w:rsidR="007E21AF" w:rsidRPr="00511AAF" w:rsidRDefault="007E21AF" w:rsidP="00982CBA">
      <w:pPr>
        <w:pStyle w:val="ListParagraph"/>
        <w:numPr>
          <w:ilvl w:val="0"/>
          <w:numId w:val="34"/>
        </w:numPr>
        <w:rPr>
          <w:lang w:val="en-SE"/>
        </w:rPr>
      </w:pPr>
      <w:r w:rsidRPr="00511AAF">
        <w:t xml:space="preserve">4154, 4311, 4489, 4588, 4716, 4718, 4720, 4721, 4764, 4765, 4766, 4768, 4773, 4774, 4776, 4777, 5031, 5033, 5520, 5874, 5875, 5937, </w:t>
      </w:r>
      <w:r w:rsidRPr="00511AAF">
        <w:rPr>
          <w:strike/>
          <w:color w:val="FF0000"/>
        </w:rPr>
        <w:t>6334</w:t>
      </w:r>
      <w:r w:rsidRPr="00511AAF">
        <w:t xml:space="preserve">, 6385, 6386, 6415, 6417, 6418, 6419, 6476, 6478, 6676, 6866, 6897, 6949, 7427, 7428, 7429, 7430, 7632, 7845, 7859, 8063 in </w:t>
      </w:r>
      <w:hyperlink r:id="rId197" w:history="1">
        <w:r w:rsidRPr="00511AAF">
          <w:rPr>
            <w:rStyle w:val="Hyperlink"/>
          </w:rPr>
          <w:t>11-22/538r3</w:t>
        </w:r>
      </w:hyperlink>
      <w:r w:rsidRPr="00511AAF">
        <w:t xml:space="preserve"> </w:t>
      </w:r>
      <w:r w:rsidRPr="00511AAF">
        <w:rPr>
          <w:i/>
          <w:iCs/>
        </w:rPr>
        <w:t>[42 CIDs]</w:t>
      </w:r>
    </w:p>
    <w:p w14:paraId="718FE379" w14:textId="77777777" w:rsidR="007E21AF" w:rsidRPr="00511AAF" w:rsidRDefault="007E21AF" w:rsidP="007E21AF">
      <w:pPr>
        <w:pStyle w:val="ListParagraph"/>
        <w:rPr>
          <w:lang w:val="en-SE"/>
        </w:rPr>
      </w:pPr>
      <w:r w:rsidRPr="00511AAF">
        <w:t>and incorporate the text changes into the latest TGbe draft.</w:t>
      </w:r>
    </w:p>
    <w:p w14:paraId="38167BF0" w14:textId="0D5E13DF" w:rsidR="007E21AF" w:rsidRPr="00511AAF" w:rsidRDefault="007E21AF" w:rsidP="007E21AF">
      <w:pPr>
        <w:pStyle w:val="ListParagraph"/>
        <w:rPr>
          <w:lang w:val="en-SE"/>
        </w:rPr>
      </w:pPr>
      <w:r w:rsidRPr="00511AAF">
        <w:t xml:space="preserve">Move: </w:t>
      </w:r>
      <w:r w:rsidR="00423C94" w:rsidRPr="00511AAF">
        <w:t>Chunyu Hu</w:t>
      </w:r>
      <w:r w:rsidRPr="00511AAF">
        <w:tab/>
      </w:r>
      <w:r w:rsidRPr="00511AAF">
        <w:tab/>
      </w:r>
      <w:r w:rsidRPr="00511AAF">
        <w:tab/>
      </w:r>
      <w:r w:rsidRPr="00511AAF">
        <w:tab/>
        <w:t>Second:</w:t>
      </w:r>
      <w:r w:rsidR="00423C94" w:rsidRPr="00511AAF">
        <w:t xml:space="preserve"> Ming Gan</w:t>
      </w:r>
    </w:p>
    <w:p w14:paraId="519D7E14" w14:textId="59B19C8B" w:rsidR="007E21AF" w:rsidRPr="00511AAF" w:rsidRDefault="007E21AF" w:rsidP="007E21AF">
      <w:pPr>
        <w:pStyle w:val="ListParagraph"/>
        <w:rPr>
          <w:lang w:val="en-SE"/>
        </w:rPr>
      </w:pPr>
      <w:r w:rsidRPr="00511AAF">
        <w:t>Discussion:</w:t>
      </w:r>
      <w:r w:rsidR="00423C94" w:rsidRPr="00511AAF">
        <w:t xml:space="preserve"> No discussion.</w:t>
      </w:r>
    </w:p>
    <w:p w14:paraId="21FAA194" w14:textId="564EDA58" w:rsidR="007E21AF" w:rsidRPr="00511AAF" w:rsidRDefault="007E21AF" w:rsidP="007E21AF">
      <w:pPr>
        <w:pStyle w:val="ListParagraph"/>
      </w:pPr>
      <w:r w:rsidRPr="00511AAF">
        <w:rPr>
          <w:highlight w:val="green"/>
        </w:rPr>
        <w:t>Result:</w:t>
      </w:r>
      <w:r w:rsidR="00423C94" w:rsidRPr="00511AAF">
        <w:rPr>
          <w:highlight w:val="green"/>
        </w:rPr>
        <w:t xml:space="preserve"> Approved with unanimous consent.</w:t>
      </w:r>
    </w:p>
    <w:p w14:paraId="2A1B4E8B" w14:textId="77777777" w:rsidR="00423C94" w:rsidRPr="007E21AF" w:rsidRDefault="00423C94" w:rsidP="007E21AF">
      <w:pPr>
        <w:pStyle w:val="ListParagraph"/>
        <w:rPr>
          <w:lang w:val="en-SE"/>
        </w:rPr>
      </w:pPr>
    </w:p>
    <w:p w14:paraId="48D8A708" w14:textId="6529F784" w:rsidR="00B73A24" w:rsidRPr="00511AAF" w:rsidRDefault="000D5E86" w:rsidP="00B73A24">
      <w:pPr>
        <w:pStyle w:val="ListParagraph"/>
        <w:numPr>
          <w:ilvl w:val="1"/>
          <w:numId w:val="32"/>
        </w:numPr>
      </w:pPr>
      <w:r w:rsidRPr="00511AAF">
        <w:t>Motion 344 (JOINT-1)</w:t>
      </w:r>
    </w:p>
    <w:p w14:paraId="0CE570AE" w14:textId="77777777" w:rsidR="00423C94" w:rsidRPr="00511AAF" w:rsidRDefault="00423C94" w:rsidP="00423C94">
      <w:pPr>
        <w:pStyle w:val="ListParagraph"/>
        <w:rPr>
          <w:lang w:val="en-SE"/>
        </w:rPr>
      </w:pPr>
      <w:r w:rsidRPr="00511AAF">
        <w:t>Move to approve resolutions to the CIDs:</w:t>
      </w:r>
    </w:p>
    <w:p w14:paraId="59206E38" w14:textId="77777777" w:rsidR="00423C94" w:rsidRPr="00511AAF" w:rsidRDefault="00423C94" w:rsidP="00982CBA">
      <w:pPr>
        <w:pStyle w:val="ListParagraph"/>
        <w:numPr>
          <w:ilvl w:val="0"/>
          <w:numId w:val="35"/>
        </w:numPr>
        <w:rPr>
          <w:lang w:val="en-SE"/>
        </w:rPr>
      </w:pPr>
      <w:r w:rsidRPr="00511AAF">
        <w:t xml:space="preserve">4517, </w:t>
      </w:r>
      <w:r w:rsidRPr="00511AAF">
        <w:rPr>
          <w:color w:val="FF0000"/>
          <w:u w:val="single"/>
        </w:rPr>
        <w:t>6063</w:t>
      </w:r>
      <w:r w:rsidRPr="00511AAF">
        <w:t xml:space="preserve">, 4285 in </w:t>
      </w:r>
      <w:hyperlink r:id="rId198" w:history="1">
        <w:r w:rsidRPr="00511AAF">
          <w:rPr>
            <w:rStyle w:val="Hyperlink"/>
          </w:rPr>
          <w:t>11-22/548r5</w:t>
        </w:r>
      </w:hyperlink>
      <w:r w:rsidRPr="00511AAF">
        <w:t xml:space="preserve"> </w:t>
      </w:r>
      <w:r w:rsidRPr="00511AAF">
        <w:rPr>
          <w:i/>
          <w:iCs/>
        </w:rPr>
        <w:t>[3 CIDs]</w:t>
      </w:r>
    </w:p>
    <w:p w14:paraId="4C313E39" w14:textId="77777777" w:rsidR="00423C94" w:rsidRPr="00511AAF" w:rsidRDefault="00423C94" w:rsidP="00982CBA">
      <w:pPr>
        <w:pStyle w:val="ListParagraph"/>
        <w:numPr>
          <w:ilvl w:val="0"/>
          <w:numId w:val="35"/>
        </w:numPr>
        <w:rPr>
          <w:lang w:val="en-SE"/>
        </w:rPr>
      </w:pPr>
      <w:r w:rsidRPr="00511AAF">
        <w:t xml:space="preserve">7448 in </w:t>
      </w:r>
      <w:hyperlink r:id="rId199" w:history="1">
        <w:r w:rsidRPr="00511AAF">
          <w:rPr>
            <w:rStyle w:val="Hyperlink"/>
          </w:rPr>
          <w:t>11-22/546r2</w:t>
        </w:r>
      </w:hyperlink>
      <w:r w:rsidRPr="00511AAF">
        <w:t xml:space="preserve"> </w:t>
      </w:r>
      <w:r w:rsidRPr="00511AAF">
        <w:rPr>
          <w:i/>
          <w:iCs/>
        </w:rPr>
        <w:t>[1 CID]</w:t>
      </w:r>
    </w:p>
    <w:p w14:paraId="182CEF6B" w14:textId="77777777" w:rsidR="00423C94" w:rsidRPr="00511AAF" w:rsidRDefault="00423C94" w:rsidP="00982CBA">
      <w:pPr>
        <w:pStyle w:val="ListParagraph"/>
        <w:numPr>
          <w:ilvl w:val="0"/>
          <w:numId w:val="35"/>
        </w:numPr>
        <w:rPr>
          <w:lang w:val="en-SE"/>
        </w:rPr>
      </w:pPr>
      <w:r w:rsidRPr="00511AAF">
        <w:t xml:space="preserve">6725 in slide 22 and 4919 in slide 23 of </w:t>
      </w:r>
      <w:hyperlink r:id="rId200" w:history="1">
        <w:r w:rsidRPr="00511AAF">
          <w:rPr>
            <w:rStyle w:val="Hyperlink"/>
            <w:i/>
            <w:iCs/>
          </w:rPr>
          <w:t>11-21/209r4</w:t>
        </w:r>
      </w:hyperlink>
      <w:r w:rsidRPr="00511AAF">
        <w:rPr>
          <w:i/>
          <w:iCs/>
        </w:rPr>
        <w:t xml:space="preserve"> [2 CIDs]</w:t>
      </w:r>
    </w:p>
    <w:p w14:paraId="0EE9A621" w14:textId="77777777" w:rsidR="00423C94" w:rsidRPr="00511AAF" w:rsidRDefault="00423C94" w:rsidP="00423C94">
      <w:pPr>
        <w:pStyle w:val="ListParagraph"/>
        <w:rPr>
          <w:lang w:val="en-SE"/>
        </w:rPr>
      </w:pPr>
      <w:r w:rsidRPr="00511AAF">
        <w:t>and incorporate the text changes into the latest TGbe draft.</w:t>
      </w:r>
    </w:p>
    <w:p w14:paraId="3496F3B1" w14:textId="4F9B6137" w:rsidR="00423C94" w:rsidRPr="00511AAF" w:rsidRDefault="00423C94" w:rsidP="00423C94">
      <w:pPr>
        <w:pStyle w:val="ListParagraph"/>
        <w:rPr>
          <w:lang w:val="en-SE"/>
        </w:rPr>
      </w:pPr>
      <w:r w:rsidRPr="00511AAF">
        <w:t xml:space="preserve">Move: </w:t>
      </w:r>
      <w:r w:rsidR="000512D4" w:rsidRPr="00511AAF">
        <w:t>Ming Gan</w:t>
      </w:r>
      <w:r w:rsidRPr="00511AAF">
        <w:tab/>
      </w:r>
      <w:r w:rsidRPr="00511AAF">
        <w:tab/>
      </w:r>
      <w:r w:rsidRPr="00511AAF">
        <w:tab/>
      </w:r>
      <w:r w:rsidRPr="00511AAF">
        <w:tab/>
        <w:t>Second:</w:t>
      </w:r>
      <w:r w:rsidR="000512D4" w:rsidRPr="00511AAF">
        <w:t xml:space="preserve"> Abhishek Patil</w:t>
      </w:r>
    </w:p>
    <w:p w14:paraId="1E0F8D84" w14:textId="5DB41FB0" w:rsidR="00423C94" w:rsidRPr="00511AAF" w:rsidRDefault="00423C94" w:rsidP="00423C94">
      <w:pPr>
        <w:pStyle w:val="ListParagraph"/>
        <w:rPr>
          <w:lang w:val="en-SE"/>
        </w:rPr>
      </w:pPr>
      <w:r w:rsidRPr="00511AAF">
        <w:t>Discussion:</w:t>
      </w:r>
      <w:r w:rsidR="000512D4" w:rsidRPr="00511AAF">
        <w:t xml:space="preserve"> No discussion.</w:t>
      </w:r>
    </w:p>
    <w:p w14:paraId="55B4CDFA" w14:textId="023891DC" w:rsidR="00423C94" w:rsidRPr="00511AAF" w:rsidRDefault="000512D4" w:rsidP="00423C94">
      <w:pPr>
        <w:pStyle w:val="ListParagraph"/>
        <w:rPr>
          <w:lang w:val="en-SE"/>
        </w:rPr>
      </w:pPr>
      <w:r w:rsidRPr="00511AAF">
        <w:rPr>
          <w:highlight w:val="green"/>
        </w:rPr>
        <w:t>Result: Approved with unanimous consent.</w:t>
      </w:r>
    </w:p>
    <w:p w14:paraId="16095DD8" w14:textId="27927169" w:rsidR="000D5E86" w:rsidRPr="00511AAF" w:rsidRDefault="000D5E86" w:rsidP="000D5E86">
      <w:pPr>
        <w:pStyle w:val="ListParagraph"/>
      </w:pPr>
    </w:p>
    <w:p w14:paraId="38159DD0" w14:textId="779B365A" w:rsidR="00423C94" w:rsidRPr="00511AAF" w:rsidRDefault="00423C94" w:rsidP="00423C94">
      <w:pPr>
        <w:pStyle w:val="ListParagraph"/>
        <w:numPr>
          <w:ilvl w:val="1"/>
          <w:numId w:val="32"/>
        </w:numPr>
      </w:pPr>
      <w:r w:rsidRPr="00511AAF">
        <w:t xml:space="preserve">Motion 345 </w:t>
      </w:r>
    </w:p>
    <w:p w14:paraId="706F27A5" w14:textId="77777777" w:rsidR="00927467" w:rsidRPr="00511AAF" w:rsidRDefault="00927467" w:rsidP="00927467">
      <w:pPr>
        <w:pStyle w:val="ListParagraph"/>
        <w:rPr>
          <w:lang w:val="en-SE"/>
        </w:rPr>
      </w:pPr>
      <w:r w:rsidRPr="00511AAF">
        <w:t>Move to approve resolutions to the CIDs:</w:t>
      </w:r>
    </w:p>
    <w:p w14:paraId="7350D328" w14:textId="77777777" w:rsidR="00927467" w:rsidRPr="00511AAF" w:rsidRDefault="00927467" w:rsidP="00982CBA">
      <w:pPr>
        <w:pStyle w:val="ListParagraph"/>
        <w:numPr>
          <w:ilvl w:val="0"/>
          <w:numId w:val="36"/>
        </w:numPr>
        <w:rPr>
          <w:lang w:val="en-SE"/>
        </w:rPr>
      </w:pPr>
      <w:r w:rsidRPr="00511AAF">
        <w:t xml:space="preserve">4921 in </w:t>
      </w:r>
      <w:hyperlink r:id="rId201" w:history="1">
        <w:r w:rsidRPr="00511AAF">
          <w:rPr>
            <w:rStyle w:val="Hyperlink"/>
          </w:rPr>
          <w:t>11-21/1699r6</w:t>
        </w:r>
      </w:hyperlink>
      <w:r w:rsidRPr="00511AAF">
        <w:t xml:space="preserve"> </w:t>
      </w:r>
      <w:r w:rsidRPr="00511AAF">
        <w:rPr>
          <w:i/>
          <w:iCs/>
        </w:rPr>
        <w:t>[1 CID]</w:t>
      </w:r>
    </w:p>
    <w:p w14:paraId="7EC1AD39" w14:textId="77777777" w:rsidR="00927467" w:rsidRPr="00511AAF" w:rsidRDefault="00927467" w:rsidP="00927467">
      <w:pPr>
        <w:pStyle w:val="ListParagraph"/>
        <w:rPr>
          <w:lang w:val="en-SE"/>
        </w:rPr>
      </w:pPr>
      <w:r w:rsidRPr="00511AAF">
        <w:t>and incorporate the text changes into the latest TGbe draft.</w:t>
      </w:r>
    </w:p>
    <w:p w14:paraId="70A4CF0E" w14:textId="77777777" w:rsidR="00B07D78" w:rsidRPr="00511AAF" w:rsidRDefault="00B07D78" w:rsidP="00B07D78">
      <w:pPr>
        <w:pStyle w:val="ListParagraph"/>
      </w:pPr>
    </w:p>
    <w:p w14:paraId="578E75D9" w14:textId="0F4BF93A" w:rsidR="00B07D78" w:rsidRPr="00511AAF" w:rsidRDefault="00B07D78" w:rsidP="00B07D78">
      <w:pPr>
        <w:pStyle w:val="ListParagraph"/>
        <w:rPr>
          <w:lang w:val="en-SE"/>
        </w:rPr>
      </w:pPr>
      <w:r w:rsidRPr="00511AAF">
        <w:t>Discussion: Abdel presents the updates to the CID.</w:t>
      </w:r>
    </w:p>
    <w:p w14:paraId="5F338BFE" w14:textId="77777777" w:rsidR="00B07D78" w:rsidRPr="00511AAF" w:rsidRDefault="00B07D78" w:rsidP="00927467">
      <w:pPr>
        <w:pStyle w:val="ListParagraph"/>
        <w:rPr>
          <w:lang w:val="en-SE"/>
        </w:rPr>
      </w:pPr>
    </w:p>
    <w:p w14:paraId="671F621C" w14:textId="4A53678F" w:rsidR="00927467" w:rsidRPr="00511AAF" w:rsidRDefault="00927467" w:rsidP="00927467">
      <w:pPr>
        <w:pStyle w:val="ListParagraph"/>
        <w:rPr>
          <w:lang w:val="en-SE"/>
        </w:rPr>
      </w:pPr>
      <w:r w:rsidRPr="00511AAF">
        <w:t xml:space="preserve">Move: </w:t>
      </w:r>
      <w:r w:rsidR="0089532B" w:rsidRPr="00511AAF">
        <w:t>George Cherian</w:t>
      </w:r>
      <w:r w:rsidRPr="00511AAF">
        <w:tab/>
      </w:r>
      <w:r w:rsidRPr="00511AAF">
        <w:tab/>
      </w:r>
      <w:r w:rsidRPr="00511AAF">
        <w:tab/>
      </w:r>
      <w:r w:rsidRPr="00511AAF">
        <w:tab/>
        <w:t>Second:</w:t>
      </w:r>
      <w:r w:rsidR="0089532B" w:rsidRPr="00511AAF">
        <w:t xml:space="preserve"> Ming Gan</w:t>
      </w:r>
    </w:p>
    <w:p w14:paraId="3A03B67F" w14:textId="6DC76010" w:rsidR="00927467" w:rsidRPr="00511AAF" w:rsidRDefault="00927467" w:rsidP="00927467">
      <w:pPr>
        <w:pStyle w:val="ListParagraph"/>
        <w:rPr>
          <w:lang w:val="en-SE"/>
        </w:rPr>
      </w:pPr>
      <w:r w:rsidRPr="00511AAF">
        <w:t>Discussion:</w:t>
      </w:r>
      <w:r w:rsidR="007459B0" w:rsidRPr="00511AAF">
        <w:t xml:space="preserve"> </w:t>
      </w:r>
      <w:r w:rsidR="003D18C9" w:rsidRPr="00511AAF">
        <w:t>No discussion</w:t>
      </w:r>
    </w:p>
    <w:p w14:paraId="3B7CF650" w14:textId="778F2917" w:rsidR="00927467" w:rsidRPr="00511AAF" w:rsidRDefault="003D18C9" w:rsidP="00927467">
      <w:pPr>
        <w:pStyle w:val="ListParagraph"/>
      </w:pPr>
      <w:r w:rsidRPr="00511AAF">
        <w:rPr>
          <w:highlight w:val="green"/>
        </w:rPr>
        <w:t>Result: Approved with unanimous consent.</w:t>
      </w:r>
    </w:p>
    <w:p w14:paraId="07872863" w14:textId="67251F73" w:rsidR="00816FCF" w:rsidRPr="00511AAF" w:rsidRDefault="00816FCF" w:rsidP="00927467">
      <w:pPr>
        <w:pStyle w:val="ListParagraph"/>
      </w:pPr>
    </w:p>
    <w:p w14:paraId="1634758B" w14:textId="6C891DB6" w:rsidR="00816FCF" w:rsidRPr="00511AAF" w:rsidRDefault="00816FCF" w:rsidP="00816FCF">
      <w:pPr>
        <w:pStyle w:val="ListParagraph"/>
        <w:numPr>
          <w:ilvl w:val="1"/>
          <w:numId w:val="32"/>
        </w:numPr>
        <w:rPr>
          <w:lang w:val="en-SE"/>
        </w:rPr>
      </w:pPr>
      <w:r w:rsidRPr="00511AAF">
        <w:rPr>
          <w:lang w:val="en-SE"/>
        </w:rPr>
        <w:t>Motion 346 (Quarantine-1)</w:t>
      </w:r>
    </w:p>
    <w:p w14:paraId="3729F0A7" w14:textId="77777777" w:rsidR="00816FCF" w:rsidRPr="00511AAF" w:rsidRDefault="00816FCF" w:rsidP="00816FCF">
      <w:pPr>
        <w:pStyle w:val="ListParagraph"/>
        <w:rPr>
          <w:lang w:val="en-SE"/>
        </w:rPr>
      </w:pPr>
      <w:r w:rsidRPr="00511AAF">
        <w:t>Move to approve a resolution of:</w:t>
      </w:r>
    </w:p>
    <w:p w14:paraId="5F01FB3A" w14:textId="77777777" w:rsidR="00816FCF" w:rsidRPr="00511AAF" w:rsidRDefault="00816FCF" w:rsidP="00816FCF">
      <w:pPr>
        <w:pStyle w:val="ListParagraph"/>
        <w:rPr>
          <w:lang w:val="en-SE"/>
        </w:rPr>
      </w:pPr>
      <w:r w:rsidRPr="00511AAF">
        <w:rPr>
          <w:i/>
          <w:iCs/>
        </w:rPr>
        <w:t xml:space="preserve">“Rejected -- A proposed resolution for “this CID” was discussed as part of the comment resolutions in “document”, however the group could not reach consensus on a proposed change that would resolve the comment.” </w:t>
      </w:r>
      <w:r w:rsidRPr="00511AAF">
        <w:t>for “these CIDs” and with referenced “documents” listed below:</w:t>
      </w:r>
    </w:p>
    <w:p w14:paraId="6A0FC1A0" w14:textId="77777777" w:rsidR="00816FCF" w:rsidRPr="00511AAF" w:rsidRDefault="00816FCF" w:rsidP="00982CBA">
      <w:pPr>
        <w:pStyle w:val="ListParagraph"/>
        <w:numPr>
          <w:ilvl w:val="0"/>
          <w:numId w:val="37"/>
        </w:numPr>
        <w:rPr>
          <w:strike/>
          <w:color w:val="FF0000"/>
          <w:lang w:val="en-SE"/>
        </w:rPr>
      </w:pPr>
      <w:r w:rsidRPr="00511AAF">
        <w:rPr>
          <w:strike/>
          <w:color w:val="FF0000"/>
        </w:rPr>
        <w:t xml:space="preserve">4068, 7881 in </w:t>
      </w:r>
      <w:hyperlink r:id="rId202" w:history="1">
        <w:r w:rsidRPr="00511AAF">
          <w:rPr>
            <w:rStyle w:val="Hyperlink"/>
            <w:strike/>
            <w:color w:val="FF0000"/>
          </w:rPr>
          <w:t>11-21/1185r5</w:t>
        </w:r>
      </w:hyperlink>
      <w:r w:rsidRPr="00511AAF">
        <w:rPr>
          <w:strike/>
          <w:color w:val="FF0000"/>
        </w:rPr>
        <w:t xml:space="preserve"> </w:t>
      </w:r>
      <w:r w:rsidRPr="00511AAF">
        <w:rPr>
          <w:strike/>
          <w:color w:val="FF0000"/>
        </w:rPr>
        <w:tab/>
      </w:r>
      <w:r w:rsidRPr="00511AAF">
        <w:rPr>
          <w:strike/>
          <w:color w:val="FF0000"/>
        </w:rPr>
        <w:tab/>
      </w:r>
      <w:r w:rsidRPr="00511AAF">
        <w:rPr>
          <w:strike/>
          <w:color w:val="FF0000"/>
        </w:rPr>
        <w:tab/>
      </w:r>
      <w:r w:rsidRPr="00511AAF">
        <w:rPr>
          <w:i/>
          <w:iCs/>
          <w:strike/>
          <w:color w:val="FF0000"/>
        </w:rPr>
        <w:t>[ 2 CIDs, Discussed on Mar 31’22: No SP]</w:t>
      </w:r>
    </w:p>
    <w:p w14:paraId="798403FE" w14:textId="77777777" w:rsidR="00816FCF" w:rsidRPr="00511AAF" w:rsidRDefault="00816FCF" w:rsidP="00982CBA">
      <w:pPr>
        <w:pStyle w:val="ListParagraph"/>
        <w:numPr>
          <w:ilvl w:val="0"/>
          <w:numId w:val="37"/>
        </w:numPr>
        <w:rPr>
          <w:lang w:val="en-SE"/>
        </w:rPr>
      </w:pPr>
      <w:r w:rsidRPr="00511AAF">
        <w:t xml:space="preserve">5196, 7620 in </w:t>
      </w:r>
      <w:hyperlink r:id="rId203" w:history="1">
        <w:r w:rsidRPr="00511AAF">
          <w:rPr>
            <w:rStyle w:val="Hyperlink"/>
          </w:rPr>
          <w:t>11-21/1273r5</w:t>
        </w:r>
      </w:hyperlink>
      <w:r w:rsidRPr="00511AAF">
        <w:t xml:space="preserve"> </w:t>
      </w:r>
      <w:r w:rsidRPr="00511AAF">
        <w:tab/>
      </w:r>
      <w:r w:rsidRPr="00511AAF">
        <w:tab/>
      </w:r>
      <w:r w:rsidRPr="00511AAF">
        <w:tab/>
      </w:r>
      <w:r w:rsidRPr="00511AAF">
        <w:rPr>
          <w:i/>
          <w:iCs/>
        </w:rPr>
        <w:t xml:space="preserve">[ 2 CIDs, Discussed on Mar 16’22: No SP; SP on Apr 11’22: 15Y, 28N, 26A] </w:t>
      </w:r>
    </w:p>
    <w:p w14:paraId="589A248D" w14:textId="77777777" w:rsidR="00816FCF" w:rsidRPr="00511AAF" w:rsidRDefault="00816FCF" w:rsidP="00982CBA">
      <w:pPr>
        <w:pStyle w:val="ListParagraph"/>
        <w:numPr>
          <w:ilvl w:val="0"/>
          <w:numId w:val="37"/>
        </w:numPr>
        <w:rPr>
          <w:lang w:val="en-SE"/>
        </w:rPr>
      </w:pPr>
      <w:r w:rsidRPr="00511AAF">
        <w:t xml:space="preserve">6718, 6720 in </w:t>
      </w:r>
      <w:hyperlink r:id="rId204" w:history="1">
        <w:r w:rsidRPr="00511AAF">
          <w:rPr>
            <w:rStyle w:val="Hyperlink"/>
          </w:rPr>
          <w:t>11-21/1279r0</w:t>
        </w:r>
      </w:hyperlink>
      <w:r w:rsidRPr="00511AAF">
        <w:t xml:space="preserve"> </w:t>
      </w:r>
      <w:r w:rsidRPr="00511AAF">
        <w:tab/>
      </w:r>
      <w:r w:rsidRPr="00511AAF">
        <w:tab/>
      </w:r>
      <w:r w:rsidRPr="00511AAF">
        <w:tab/>
      </w:r>
      <w:r w:rsidRPr="00511AAF">
        <w:rPr>
          <w:i/>
          <w:iCs/>
        </w:rPr>
        <w:t xml:space="preserve">[ 2 CIDs, Discussed on Mar 16’22: No SP; SP on Apr 11’22: 8Y, 28N, 31A] </w:t>
      </w:r>
    </w:p>
    <w:p w14:paraId="2C792A0A" w14:textId="77777777" w:rsidR="00816FCF" w:rsidRPr="00511AAF" w:rsidRDefault="00816FCF" w:rsidP="00982CBA">
      <w:pPr>
        <w:pStyle w:val="ListParagraph"/>
        <w:numPr>
          <w:ilvl w:val="0"/>
          <w:numId w:val="37"/>
        </w:numPr>
        <w:rPr>
          <w:lang w:val="en-SE"/>
        </w:rPr>
      </w:pPr>
      <w:r w:rsidRPr="00511AAF">
        <w:t xml:space="preserve">5154 in </w:t>
      </w:r>
      <w:hyperlink r:id="rId205" w:history="1">
        <w:r w:rsidRPr="00511AAF">
          <w:rPr>
            <w:rStyle w:val="Hyperlink"/>
          </w:rPr>
          <w:t>11-21/1327r6</w:t>
        </w:r>
      </w:hyperlink>
      <w:r w:rsidRPr="00511AAF">
        <w:t xml:space="preserve"> </w:t>
      </w:r>
      <w:r w:rsidRPr="00511AAF">
        <w:tab/>
        <w:t xml:space="preserve">  </w:t>
      </w:r>
      <w:r w:rsidRPr="00511AAF">
        <w:tab/>
      </w:r>
      <w:r w:rsidRPr="00511AAF">
        <w:tab/>
      </w:r>
      <w:r w:rsidRPr="00511AAF">
        <w:tab/>
      </w:r>
      <w:r w:rsidRPr="00511AAF">
        <w:rPr>
          <w:i/>
          <w:iCs/>
        </w:rPr>
        <w:t>[1 CID,    Discussed on Dec 21’21: No  SP; Discussed on Feb 17’22: No  SP]</w:t>
      </w:r>
    </w:p>
    <w:p w14:paraId="3F4E7BED" w14:textId="77777777" w:rsidR="00816FCF" w:rsidRPr="00511AAF" w:rsidRDefault="00816FCF" w:rsidP="00982CBA">
      <w:pPr>
        <w:pStyle w:val="ListParagraph"/>
        <w:numPr>
          <w:ilvl w:val="0"/>
          <w:numId w:val="37"/>
        </w:numPr>
        <w:rPr>
          <w:lang w:val="en-SE"/>
        </w:rPr>
      </w:pPr>
      <w:r w:rsidRPr="00511AAF">
        <w:t xml:space="preserve">5897 in </w:t>
      </w:r>
      <w:hyperlink r:id="rId206" w:history="1">
        <w:r w:rsidRPr="00511AAF">
          <w:rPr>
            <w:rStyle w:val="Hyperlink"/>
          </w:rPr>
          <w:t>11-21/1575r2</w:t>
        </w:r>
      </w:hyperlink>
      <w:r w:rsidRPr="00511AAF">
        <w:t xml:space="preserve"> </w:t>
      </w:r>
      <w:r w:rsidRPr="00511AAF">
        <w:tab/>
        <w:t xml:space="preserve">  </w:t>
      </w:r>
      <w:r w:rsidRPr="00511AAF">
        <w:tab/>
      </w:r>
      <w:r w:rsidRPr="00511AAF">
        <w:tab/>
      </w:r>
      <w:r w:rsidRPr="00511AAF">
        <w:tab/>
      </w:r>
      <w:r w:rsidRPr="00511AAF">
        <w:rPr>
          <w:i/>
          <w:iCs/>
        </w:rPr>
        <w:t xml:space="preserve">[1 CID,    Discussed on Mar 29’22: No SP] </w:t>
      </w:r>
    </w:p>
    <w:p w14:paraId="40F51913" w14:textId="77777777" w:rsidR="00816FCF" w:rsidRPr="00511AAF" w:rsidRDefault="00816FCF" w:rsidP="00982CBA">
      <w:pPr>
        <w:pStyle w:val="ListParagraph"/>
        <w:numPr>
          <w:ilvl w:val="0"/>
          <w:numId w:val="37"/>
        </w:numPr>
        <w:rPr>
          <w:lang w:val="en-SE"/>
        </w:rPr>
      </w:pPr>
      <w:r w:rsidRPr="00511AAF">
        <w:t xml:space="preserve">6289 in </w:t>
      </w:r>
      <w:hyperlink r:id="rId207" w:history="1">
        <w:r w:rsidRPr="00511AAF">
          <w:rPr>
            <w:rStyle w:val="Hyperlink"/>
          </w:rPr>
          <w:t>11-21/1582r5</w:t>
        </w:r>
      </w:hyperlink>
      <w:r w:rsidRPr="00511AAF">
        <w:t xml:space="preserve"> </w:t>
      </w:r>
      <w:r w:rsidRPr="00511AAF">
        <w:tab/>
        <w:t xml:space="preserve">  </w:t>
      </w:r>
      <w:r w:rsidRPr="00511AAF">
        <w:tab/>
      </w:r>
      <w:r w:rsidRPr="00511AAF">
        <w:tab/>
      </w:r>
      <w:r w:rsidRPr="00511AAF">
        <w:tab/>
      </w:r>
      <w:r w:rsidRPr="00511AAF">
        <w:rPr>
          <w:i/>
          <w:iCs/>
        </w:rPr>
        <w:t>[1 CID,    Discussed on Mar 31’22: No SP]</w:t>
      </w:r>
    </w:p>
    <w:p w14:paraId="15CFCFE9" w14:textId="7ADB51CE" w:rsidR="00816FCF" w:rsidRPr="00511AAF" w:rsidRDefault="00816FCF" w:rsidP="00816FCF">
      <w:pPr>
        <w:pStyle w:val="ListParagraph"/>
        <w:rPr>
          <w:lang w:val="en-SE"/>
        </w:rPr>
      </w:pPr>
      <w:r w:rsidRPr="00511AAF">
        <w:t xml:space="preserve">Move: </w:t>
      </w:r>
      <w:r w:rsidR="00DC1BD9" w:rsidRPr="00511AAF">
        <w:t>Bin Tian</w:t>
      </w:r>
      <w:r w:rsidRPr="00511AAF">
        <w:tab/>
      </w:r>
      <w:r w:rsidRPr="00511AAF">
        <w:tab/>
      </w:r>
      <w:r w:rsidRPr="00511AAF">
        <w:tab/>
      </w:r>
      <w:r w:rsidRPr="00511AAF">
        <w:tab/>
        <w:t>Second:</w:t>
      </w:r>
      <w:r w:rsidR="00DC1BD9" w:rsidRPr="00511AAF">
        <w:t xml:space="preserve"> Laurant Cariou</w:t>
      </w:r>
    </w:p>
    <w:p w14:paraId="6067E799" w14:textId="0092645A" w:rsidR="00816FCF" w:rsidRPr="00511AAF" w:rsidRDefault="00816FCF" w:rsidP="00816FCF">
      <w:pPr>
        <w:pStyle w:val="ListParagraph"/>
        <w:rPr>
          <w:lang w:val="en-SE"/>
        </w:rPr>
      </w:pPr>
      <w:r w:rsidRPr="00511AAF">
        <w:t>Discussion:</w:t>
      </w:r>
      <w:r w:rsidR="00DC1BD9" w:rsidRPr="00511AAF">
        <w:t xml:space="preserve"> No discussion</w:t>
      </w:r>
    </w:p>
    <w:p w14:paraId="0D2CBD24" w14:textId="141E06A4" w:rsidR="00816FCF" w:rsidRPr="00511AAF" w:rsidRDefault="00DC1BD9" w:rsidP="00816FCF">
      <w:pPr>
        <w:pStyle w:val="ListParagraph"/>
        <w:rPr>
          <w:lang w:val="en-SE"/>
        </w:rPr>
      </w:pPr>
      <w:r w:rsidRPr="00511AAF">
        <w:rPr>
          <w:highlight w:val="green"/>
        </w:rPr>
        <w:t>Result: Approved with unanimous consent.</w:t>
      </w:r>
      <w:r w:rsidRPr="00511AAF">
        <w:t xml:space="preserve"> </w:t>
      </w:r>
    </w:p>
    <w:p w14:paraId="6345D1DD" w14:textId="77777777" w:rsidR="00816FCF" w:rsidRPr="00511AAF" w:rsidRDefault="00816FCF" w:rsidP="00816FCF">
      <w:pPr>
        <w:pStyle w:val="ListParagraph"/>
        <w:rPr>
          <w:lang w:val="en-SE"/>
        </w:rPr>
      </w:pPr>
    </w:p>
    <w:p w14:paraId="18810FD0" w14:textId="02C42B75" w:rsidR="00927467" w:rsidRPr="00511AAF" w:rsidRDefault="003D18C9" w:rsidP="003D18C9">
      <w:pPr>
        <w:pStyle w:val="ListParagraph"/>
        <w:numPr>
          <w:ilvl w:val="1"/>
          <w:numId w:val="32"/>
        </w:numPr>
      </w:pPr>
      <w:r w:rsidRPr="00511AAF">
        <w:t>Motion 347 (Quarantine-2)</w:t>
      </w:r>
    </w:p>
    <w:p w14:paraId="14D96194" w14:textId="77777777" w:rsidR="00DC1BD9" w:rsidRPr="00511AAF" w:rsidRDefault="00DC1BD9" w:rsidP="00DC1BD9">
      <w:pPr>
        <w:pStyle w:val="ListParagraph"/>
        <w:rPr>
          <w:lang w:val="en-SE"/>
        </w:rPr>
      </w:pPr>
      <w:r w:rsidRPr="00511AAF">
        <w:t>Move to approve a resolution of:</w:t>
      </w:r>
    </w:p>
    <w:p w14:paraId="72813A90" w14:textId="77777777" w:rsidR="00DC1BD9" w:rsidRPr="00511AAF" w:rsidRDefault="00DC1BD9" w:rsidP="00DC1BD9">
      <w:pPr>
        <w:pStyle w:val="ListParagraph"/>
        <w:rPr>
          <w:lang w:val="en-SE"/>
        </w:rPr>
      </w:pPr>
      <w:r w:rsidRPr="00511AAF">
        <w:rPr>
          <w:i/>
          <w:iCs/>
        </w:rPr>
        <w:t xml:space="preserve">“Rejected -- A proposed resolution for “this CID” was discussed as part of the comment resolutions in “document”, however the group could not reach consensus on a proposed change that would resolve the comment.” </w:t>
      </w:r>
      <w:r w:rsidRPr="00511AAF">
        <w:t>for “these CIDs” and with referenced “documents” listed below:</w:t>
      </w:r>
    </w:p>
    <w:p w14:paraId="62B0914F" w14:textId="77777777" w:rsidR="00DC1BD9" w:rsidRPr="00511AAF" w:rsidRDefault="00DC1BD9" w:rsidP="00982CBA">
      <w:pPr>
        <w:pStyle w:val="ListParagraph"/>
        <w:numPr>
          <w:ilvl w:val="0"/>
          <w:numId w:val="38"/>
        </w:numPr>
        <w:rPr>
          <w:strike/>
          <w:color w:val="FF0000"/>
          <w:lang w:val="en-SE"/>
        </w:rPr>
      </w:pPr>
      <w:r w:rsidRPr="00511AAF">
        <w:rPr>
          <w:strike/>
          <w:color w:val="FF0000"/>
        </w:rPr>
        <w:t xml:space="preserve">4015, 5063 in </w:t>
      </w:r>
      <w:hyperlink r:id="rId208" w:history="1">
        <w:r w:rsidRPr="00511AAF">
          <w:rPr>
            <w:rStyle w:val="Hyperlink"/>
            <w:strike/>
            <w:color w:val="FF0000"/>
          </w:rPr>
          <w:t>11-21/1869r0</w:t>
        </w:r>
      </w:hyperlink>
      <w:r w:rsidRPr="00511AAF">
        <w:rPr>
          <w:strike/>
          <w:color w:val="FF0000"/>
        </w:rPr>
        <w:t xml:space="preserve"> &amp; </w:t>
      </w:r>
      <w:hyperlink r:id="rId209" w:history="1">
        <w:r w:rsidRPr="00511AAF">
          <w:rPr>
            <w:rStyle w:val="Hyperlink"/>
            <w:strike/>
            <w:color w:val="FF0000"/>
          </w:rPr>
          <w:t>11-21/1508r4</w:t>
        </w:r>
      </w:hyperlink>
      <w:r w:rsidRPr="00511AAF">
        <w:rPr>
          <w:strike/>
          <w:color w:val="FF0000"/>
        </w:rPr>
        <w:t xml:space="preserve"> </w:t>
      </w:r>
      <w:r w:rsidRPr="00511AAF">
        <w:rPr>
          <w:i/>
          <w:iCs/>
          <w:strike/>
          <w:color w:val="FF0000"/>
        </w:rPr>
        <w:t>[2 CIDs, Discussed on Jan 6’22: No SP; SP on Jan 13’22: 48Y, 49N, 18A]</w:t>
      </w:r>
    </w:p>
    <w:p w14:paraId="2AC36C3A" w14:textId="77777777" w:rsidR="00DC1BD9" w:rsidRPr="00511AAF" w:rsidRDefault="00DC1BD9" w:rsidP="00982CBA">
      <w:pPr>
        <w:pStyle w:val="ListParagraph"/>
        <w:numPr>
          <w:ilvl w:val="0"/>
          <w:numId w:val="38"/>
        </w:numPr>
        <w:rPr>
          <w:strike/>
          <w:color w:val="FF0000"/>
          <w:lang w:val="en-SE"/>
        </w:rPr>
      </w:pPr>
      <w:r w:rsidRPr="00511AAF">
        <w:rPr>
          <w:strike/>
          <w:color w:val="FF0000"/>
        </w:rPr>
        <w:t xml:space="preserve">5956, 5957 in </w:t>
      </w:r>
      <w:hyperlink r:id="rId210" w:history="1">
        <w:r w:rsidRPr="00511AAF">
          <w:rPr>
            <w:rStyle w:val="Hyperlink"/>
            <w:strike/>
            <w:color w:val="FF0000"/>
          </w:rPr>
          <w:t>11-21/1894r2</w:t>
        </w:r>
      </w:hyperlink>
      <w:r w:rsidRPr="00511AAF">
        <w:rPr>
          <w:strike/>
          <w:color w:val="FF0000"/>
        </w:rPr>
        <w:t xml:space="preserve"> </w:t>
      </w:r>
      <w:r w:rsidRPr="00511AAF">
        <w:rPr>
          <w:strike/>
          <w:color w:val="FF0000"/>
        </w:rPr>
        <w:tab/>
      </w:r>
      <w:r w:rsidRPr="00511AAF">
        <w:rPr>
          <w:strike/>
          <w:color w:val="FF0000"/>
        </w:rPr>
        <w:tab/>
        <w:t xml:space="preserve">       </w:t>
      </w:r>
      <w:r w:rsidRPr="00511AAF">
        <w:rPr>
          <w:i/>
          <w:iCs/>
          <w:strike/>
          <w:color w:val="FF0000"/>
        </w:rPr>
        <w:t>[2 CIDs, Discussed on Jan 6’22: No SP; Discussed on Jan 10’22: No SP]</w:t>
      </w:r>
    </w:p>
    <w:p w14:paraId="261BAF75" w14:textId="77777777" w:rsidR="00DC1BD9" w:rsidRPr="00511AAF" w:rsidRDefault="00DC1BD9" w:rsidP="00982CBA">
      <w:pPr>
        <w:pStyle w:val="ListParagraph"/>
        <w:numPr>
          <w:ilvl w:val="0"/>
          <w:numId w:val="38"/>
        </w:numPr>
        <w:rPr>
          <w:lang w:val="en-SE"/>
        </w:rPr>
      </w:pPr>
      <w:r w:rsidRPr="00511AAF">
        <w:t xml:space="preserve">7932 in </w:t>
      </w:r>
      <w:hyperlink r:id="rId211" w:history="1">
        <w:r w:rsidRPr="00511AAF">
          <w:rPr>
            <w:rStyle w:val="Hyperlink"/>
          </w:rPr>
          <w:t>11-21/2014r1</w:t>
        </w:r>
      </w:hyperlink>
      <w:r w:rsidRPr="00511AAF">
        <w:t xml:space="preserve"> </w:t>
      </w:r>
      <w:r w:rsidRPr="00511AAF">
        <w:tab/>
      </w:r>
      <w:r w:rsidRPr="00511AAF">
        <w:tab/>
        <w:t xml:space="preserve">    </w:t>
      </w:r>
      <w:r w:rsidRPr="00511AAF">
        <w:tab/>
      </w:r>
      <w:r w:rsidRPr="00511AAF">
        <w:rPr>
          <w:i/>
          <w:iCs/>
        </w:rPr>
        <w:t xml:space="preserve">       [1 CIDs, Discussed on Jan 24’22: No SP]</w:t>
      </w:r>
    </w:p>
    <w:p w14:paraId="0F26F2CC" w14:textId="77777777" w:rsidR="00DC1BD9" w:rsidRPr="00511AAF" w:rsidRDefault="00DC1BD9" w:rsidP="00982CBA">
      <w:pPr>
        <w:pStyle w:val="ListParagraph"/>
        <w:numPr>
          <w:ilvl w:val="0"/>
          <w:numId w:val="38"/>
        </w:numPr>
        <w:rPr>
          <w:lang w:val="en-SE"/>
        </w:rPr>
      </w:pPr>
      <w:r w:rsidRPr="00511AAF">
        <w:t xml:space="preserve">4699, 6069, 8356 in </w:t>
      </w:r>
      <w:hyperlink r:id="rId212" w:history="1">
        <w:r w:rsidRPr="00511AAF">
          <w:rPr>
            <w:rStyle w:val="Hyperlink"/>
          </w:rPr>
          <w:t>11-21/2027r3</w:t>
        </w:r>
      </w:hyperlink>
      <w:r w:rsidRPr="00511AAF">
        <w:t xml:space="preserve">                   </w:t>
      </w:r>
      <w:r w:rsidRPr="00511AAF">
        <w:rPr>
          <w:i/>
          <w:iCs/>
        </w:rPr>
        <w:t>[3 CIDs, Discussed on Mar 24’22: No SP]</w:t>
      </w:r>
    </w:p>
    <w:p w14:paraId="643D4709" w14:textId="77777777" w:rsidR="00DC1BD9" w:rsidRPr="00511AAF" w:rsidRDefault="00DC1BD9" w:rsidP="00982CBA">
      <w:pPr>
        <w:pStyle w:val="ListParagraph"/>
        <w:numPr>
          <w:ilvl w:val="0"/>
          <w:numId w:val="38"/>
        </w:numPr>
        <w:rPr>
          <w:lang w:val="en-SE"/>
        </w:rPr>
      </w:pPr>
      <w:r w:rsidRPr="00511AAF">
        <w:t xml:space="preserve">4020, 5177, 5377, 5735, 5748, 5911, 6704, 7704, 8058 in </w:t>
      </w:r>
      <w:hyperlink r:id="rId213" w:history="1">
        <w:r w:rsidRPr="00511AAF">
          <w:rPr>
            <w:rStyle w:val="Hyperlink"/>
            <w:color w:val="auto"/>
          </w:rPr>
          <w:t>11-22/0024r4</w:t>
        </w:r>
      </w:hyperlink>
      <w:r w:rsidRPr="00511AAF">
        <w:t xml:space="preserve"> </w:t>
      </w:r>
      <w:r w:rsidRPr="00511AAF">
        <w:tab/>
      </w:r>
      <w:r w:rsidRPr="00511AAF">
        <w:tab/>
      </w:r>
      <w:r w:rsidRPr="00511AAF">
        <w:tab/>
      </w:r>
      <w:r w:rsidRPr="00511AAF">
        <w:tab/>
      </w:r>
      <w:r w:rsidRPr="00511AAF">
        <w:tab/>
      </w:r>
      <w:r w:rsidRPr="00511AAF">
        <w:tab/>
      </w:r>
      <w:r w:rsidRPr="00511AAF">
        <w:tab/>
      </w:r>
      <w:r w:rsidRPr="00511AAF">
        <w:tab/>
      </w:r>
      <w:r w:rsidRPr="00511AAF">
        <w:tab/>
      </w:r>
      <w:r w:rsidRPr="00511AAF">
        <w:tab/>
      </w:r>
      <w:r w:rsidRPr="00511AAF">
        <w:tab/>
      </w:r>
      <w:r w:rsidRPr="00511AAF">
        <w:tab/>
      </w:r>
      <w:r w:rsidRPr="00511AAF">
        <w:rPr>
          <w:i/>
          <w:iCs/>
        </w:rPr>
        <w:t xml:space="preserve">        [9 CIDs, Discussed on Mar 3’ 22: No SP]</w:t>
      </w:r>
    </w:p>
    <w:p w14:paraId="1DDB16B0" w14:textId="77777777" w:rsidR="00DC1BD9" w:rsidRPr="00511AAF" w:rsidRDefault="00DC1BD9" w:rsidP="00982CBA">
      <w:pPr>
        <w:pStyle w:val="ListParagraph"/>
        <w:numPr>
          <w:ilvl w:val="0"/>
          <w:numId w:val="38"/>
        </w:numPr>
        <w:rPr>
          <w:strike/>
          <w:color w:val="FF0000"/>
          <w:lang w:val="en-SE"/>
        </w:rPr>
      </w:pPr>
      <w:r w:rsidRPr="00511AAF">
        <w:rPr>
          <w:strike/>
          <w:color w:val="FF0000"/>
        </w:rPr>
        <w:t xml:space="preserve">4832, 5672, 5765, 6315, 7629, 8195 in </w:t>
      </w:r>
      <w:hyperlink r:id="rId214" w:history="1">
        <w:r w:rsidRPr="00511AAF">
          <w:rPr>
            <w:rStyle w:val="Hyperlink"/>
            <w:strike/>
            <w:color w:val="FF0000"/>
          </w:rPr>
          <w:t>11-22/0026r1</w:t>
        </w:r>
      </w:hyperlink>
      <w:r w:rsidRPr="00511AAF">
        <w:rPr>
          <w:strike/>
          <w:color w:val="FF0000"/>
        </w:rPr>
        <w:t xml:space="preserve"> </w:t>
      </w:r>
      <w:r w:rsidRPr="00511AAF">
        <w:rPr>
          <w:strike/>
          <w:color w:val="FF0000"/>
        </w:rPr>
        <w:tab/>
      </w:r>
      <w:r w:rsidRPr="00511AAF">
        <w:rPr>
          <w:strike/>
          <w:color w:val="FF0000"/>
        </w:rPr>
        <w:tab/>
      </w:r>
      <w:r w:rsidRPr="00511AAF">
        <w:rPr>
          <w:strike/>
          <w:color w:val="FF0000"/>
        </w:rPr>
        <w:tab/>
      </w:r>
      <w:r w:rsidRPr="00511AAF">
        <w:rPr>
          <w:strike/>
          <w:color w:val="FF0000"/>
        </w:rPr>
        <w:tab/>
      </w:r>
      <w:r w:rsidRPr="00511AAF">
        <w:rPr>
          <w:strike/>
          <w:color w:val="FF0000"/>
        </w:rPr>
        <w:tab/>
      </w:r>
      <w:r w:rsidRPr="00511AAF">
        <w:rPr>
          <w:strike/>
          <w:color w:val="FF0000"/>
        </w:rPr>
        <w:tab/>
      </w:r>
      <w:r w:rsidRPr="00511AAF">
        <w:rPr>
          <w:strike/>
          <w:color w:val="FF0000"/>
        </w:rPr>
        <w:tab/>
      </w:r>
      <w:r w:rsidRPr="00511AAF">
        <w:rPr>
          <w:strike/>
          <w:color w:val="FF0000"/>
        </w:rPr>
        <w:tab/>
      </w:r>
      <w:r w:rsidRPr="00511AAF">
        <w:rPr>
          <w:strike/>
          <w:color w:val="FF0000"/>
        </w:rPr>
        <w:tab/>
      </w:r>
      <w:r w:rsidRPr="00511AAF">
        <w:rPr>
          <w:strike/>
          <w:color w:val="FF0000"/>
        </w:rPr>
        <w:tab/>
      </w:r>
      <w:r w:rsidRPr="00511AAF">
        <w:rPr>
          <w:strike/>
          <w:color w:val="FF0000"/>
        </w:rPr>
        <w:tab/>
      </w:r>
      <w:r w:rsidRPr="00511AAF">
        <w:rPr>
          <w:strike/>
          <w:color w:val="FF0000"/>
        </w:rPr>
        <w:tab/>
      </w:r>
      <w:r w:rsidRPr="00511AAF">
        <w:rPr>
          <w:strike/>
          <w:color w:val="FF0000"/>
        </w:rPr>
        <w:tab/>
      </w:r>
      <w:r w:rsidRPr="00511AAF">
        <w:rPr>
          <w:strike/>
          <w:color w:val="FF0000"/>
        </w:rPr>
        <w:tab/>
      </w:r>
      <w:r w:rsidRPr="00511AAF">
        <w:rPr>
          <w:strike/>
          <w:color w:val="FF0000"/>
        </w:rPr>
        <w:tab/>
      </w:r>
      <w:r w:rsidRPr="00511AAF">
        <w:rPr>
          <w:i/>
          <w:iCs/>
          <w:strike/>
          <w:color w:val="FF0000"/>
        </w:rPr>
        <w:t xml:space="preserve">        [6 CIDs, Discussed on Mar 31’22: No SP]</w:t>
      </w:r>
    </w:p>
    <w:p w14:paraId="79021F6C" w14:textId="6CF8CFC3" w:rsidR="00DC1BD9" w:rsidRPr="00511AAF" w:rsidRDefault="00DC1BD9" w:rsidP="00DC1BD9">
      <w:pPr>
        <w:pStyle w:val="ListParagraph"/>
        <w:rPr>
          <w:lang w:val="en-SE"/>
        </w:rPr>
      </w:pPr>
      <w:r w:rsidRPr="00511AAF">
        <w:t xml:space="preserve">Move: </w:t>
      </w:r>
      <w:r w:rsidR="00E32AFE" w:rsidRPr="00511AAF">
        <w:t>George Cherian</w:t>
      </w:r>
      <w:r w:rsidRPr="00511AAF">
        <w:tab/>
      </w:r>
      <w:r w:rsidRPr="00511AAF">
        <w:tab/>
      </w:r>
      <w:r w:rsidRPr="00511AAF">
        <w:tab/>
      </w:r>
      <w:r w:rsidRPr="00511AAF">
        <w:tab/>
        <w:t>Second:</w:t>
      </w:r>
      <w:r w:rsidR="00E32AFE" w:rsidRPr="00511AAF">
        <w:t xml:space="preserve"> Abhishek Patil</w:t>
      </w:r>
    </w:p>
    <w:p w14:paraId="617C68FE" w14:textId="59427F97" w:rsidR="00DC1BD9" w:rsidRPr="00511AAF" w:rsidRDefault="00DC1BD9" w:rsidP="00DC1BD9">
      <w:pPr>
        <w:pStyle w:val="ListParagraph"/>
        <w:rPr>
          <w:lang w:val="en-SE"/>
        </w:rPr>
      </w:pPr>
      <w:r w:rsidRPr="00511AAF">
        <w:t>Discussion:</w:t>
      </w:r>
      <w:r w:rsidR="00E32AFE" w:rsidRPr="00511AAF">
        <w:t xml:space="preserve"> No discussion</w:t>
      </w:r>
    </w:p>
    <w:p w14:paraId="7CD4D4BA" w14:textId="06F94FDC" w:rsidR="00DC1BD9" w:rsidRPr="00511AAF" w:rsidRDefault="00E32AFE" w:rsidP="00DC1BD9">
      <w:pPr>
        <w:pStyle w:val="ListParagraph"/>
      </w:pPr>
      <w:r w:rsidRPr="00511AAF">
        <w:rPr>
          <w:highlight w:val="green"/>
        </w:rPr>
        <w:t>Result: Approved with unanimous consent.</w:t>
      </w:r>
    </w:p>
    <w:p w14:paraId="5B88B276" w14:textId="20E6A31C" w:rsidR="00A65CF0" w:rsidRPr="00511AAF" w:rsidRDefault="00A65CF0" w:rsidP="00A65CF0">
      <w:pPr>
        <w:rPr>
          <w:lang w:val="en-SE"/>
        </w:rPr>
      </w:pPr>
    </w:p>
    <w:p w14:paraId="4B0C3EE4" w14:textId="750E166A" w:rsidR="00A65CF0" w:rsidRPr="00511AAF" w:rsidRDefault="00A65CF0" w:rsidP="00A65CF0">
      <w:pPr>
        <w:pStyle w:val="ListParagraph"/>
        <w:numPr>
          <w:ilvl w:val="1"/>
          <w:numId w:val="32"/>
        </w:numPr>
        <w:rPr>
          <w:lang w:val="en-SE"/>
        </w:rPr>
      </w:pPr>
      <w:r w:rsidRPr="00511AAF">
        <w:rPr>
          <w:lang w:val="en-SE"/>
        </w:rPr>
        <w:t>Motion 348 (Quarantine-3)</w:t>
      </w:r>
    </w:p>
    <w:p w14:paraId="7157C2C7" w14:textId="77777777" w:rsidR="00374B7B" w:rsidRPr="00511AAF" w:rsidRDefault="00374B7B" w:rsidP="00374B7B">
      <w:pPr>
        <w:pStyle w:val="ListParagraph"/>
        <w:rPr>
          <w:lang w:val="en-SE"/>
        </w:rPr>
      </w:pPr>
      <w:r w:rsidRPr="00511AAF">
        <w:t>Move to approve a resolution of:</w:t>
      </w:r>
    </w:p>
    <w:p w14:paraId="4ED84A2C" w14:textId="77777777" w:rsidR="00374B7B" w:rsidRPr="00511AAF" w:rsidRDefault="00374B7B" w:rsidP="00374B7B">
      <w:pPr>
        <w:pStyle w:val="ListParagraph"/>
        <w:rPr>
          <w:lang w:val="en-SE"/>
        </w:rPr>
      </w:pPr>
      <w:r w:rsidRPr="00511AAF">
        <w:rPr>
          <w:i/>
          <w:iCs/>
        </w:rPr>
        <w:t xml:space="preserve">“Rejected -- A proposed resolution for “this CID” was discussed as part of the comment resolutions in “document”, however the group could not reach consensus on a proposed change that would resolve the comment.” </w:t>
      </w:r>
      <w:r w:rsidRPr="00511AAF">
        <w:t>for “these CIDs” and with referenced “documents” listed below:</w:t>
      </w:r>
    </w:p>
    <w:p w14:paraId="5AA259D1" w14:textId="77777777" w:rsidR="00374B7B" w:rsidRPr="00511AAF" w:rsidRDefault="00374B7B" w:rsidP="00982CBA">
      <w:pPr>
        <w:pStyle w:val="ListParagraph"/>
        <w:numPr>
          <w:ilvl w:val="0"/>
          <w:numId w:val="39"/>
        </w:numPr>
        <w:rPr>
          <w:lang w:val="en-SE"/>
        </w:rPr>
      </w:pPr>
      <w:r w:rsidRPr="00511AAF">
        <w:t xml:space="preserve">5929 in </w:t>
      </w:r>
      <w:hyperlink r:id="rId215" w:history="1">
        <w:r w:rsidRPr="00511AAF">
          <w:rPr>
            <w:rStyle w:val="Hyperlink"/>
          </w:rPr>
          <w:t>11-22/0077r2</w:t>
        </w:r>
      </w:hyperlink>
      <w:r w:rsidRPr="00511AAF">
        <w:t xml:space="preserve"> </w:t>
      </w:r>
      <w:r w:rsidRPr="00511AAF">
        <w:tab/>
      </w:r>
      <w:r w:rsidRPr="00511AAF">
        <w:tab/>
      </w:r>
      <w:r w:rsidRPr="00511AAF">
        <w:tab/>
      </w:r>
      <w:r w:rsidRPr="00511AAF">
        <w:tab/>
      </w:r>
      <w:r w:rsidRPr="00511AAF">
        <w:tab/>
      </w:r>
      <w:r w:rsidRPr="00511AAF">
        <w:rPr>
          <w:i/>
          <w:iCs/>
        </w:rPr>
        <w:t>[1 CID, Discussed on Apr 11’22: No SP]</w:t>
      </w:r>
    </w:p>
    <w:p w14:paraId="215C8CFB" w14:textId="77777777" w:rsidR="00374B7B" w:rsidRPr="00511AAF" w:rsidRDefault="00374B7B" w:rsidP="00982CBA">
      <w:pPr>
        <w:pStyle w:val="ListParagraph"/>
        <w:numPr>
          <w:ilvl w:val="0"/>
          <w:numId w:val="39"/>
        </w:numPr>
        <w:rPr>
          <w:lang w:val="en-SE"/>
        </w:rPr>
      </w:pPr>
      <w:r w:rsidRPr="00511AAF">
        <w:lastRenderedPageBreak/>
        <w:t xml:space="preserve">4070, 4071, 4113, 4393, 4397, 4748, 6249, 6253, 6734, 7726 in </w:t>
      </w:r>
      <w:hyperlink r:id="rId216" w:history="1">
        <w:r w:rsidRPr="00511AAF">
          <w:rPr>
            <w:rStyle w:val="Hyperlink"/>
          </w:rPr>
          <w:t>11-22/0196r1</w:t>
        </w:r>
      </w:hyperlink>
      <w:r w:rsidRPr="00511AAF">
        <w:t xml:space="preserve"> </w:t>
      </w:r>
      <w:r w:rsidRPr="00511AAF">
        <w:tab/>
      </w:r>
      <w:r w:rsidRPr="00511AAF">
        <w:tab/>
      </w:r>
      <w:r w:rsidRPr="00511AAF">
        <w:tab/>
      </w:r>
      <w:r w:rsidRPr="00511AAF">
        <w:tab/>
      </w:r>
      <w:r w:rsidRPr="00511AAF">
        <w:tab/>
      </w:r>
      <w:r w:rsidRPr="00511AAF">
        <w:tab/>
      </w:r>
      <w:r w:rsidRPr="00511AAF">
        <w:tab/>
      </w:r>
      <w:r w:rsidRPr="00511AAF">
        <w:tab/>
      </w:r>
      <w:r w:rsidRPr="00511AAF">
        <w:tab/>
      </w:r>
      <w:r w:rsidRPr="00511AAF">
        <w:tab/>
      </w:r>
      <w:r w:rsidRPr="00511AAF">
        <w:tab/>
      </w:r>
      <w:r w:rsidRPr="00511AAF">
        <w:tab/>
      </w:r>
      <w:r w:rsidRPr="00511AAF">
        <w:tab/>
      </w:r>
      <w:r w:rsidRPr="00511AAF">
        <w:rPr>
          <w:i/>
          <w:iCs/>
        </w:rPr>
        <w:t>[10 CIDs, Discussed on Mar 10’22: No SP]</w:t>
      </w:r>
    </w:p>
    <w:p w14:paraId="76993BCB" w14:textId="77777777" w:rsidR="00374B7B" w:rsidRPr="00511AAF" w:rsidRDefault="00374B7B" w:rsidP="00982CBA">
      <w:pPr>
        <w:pStyle w:val="ListParagraph"/>
        <w:numPr>
          <w:ilvl w:val="0"/>
          <w:numId w:val="39"/>
        </w:numPr>
        <w:rPr>
          <w:lang w:val="en-SE"/>
        </w:rPr>
      </w:pPr>
      <w:r w:rsidRPr="00511AAF">
        <w:t xml:space="preserve">4073, 5378, 5379, 5380, 6646, 6647 in </w:t>
      </w:r>
      <w:hyperlink r:id="rId217" w:history="1">
        <w:r w:rsidRPr="00511AAF">
          <w:rPr>
            <w:rStyle w:val="Hyperlink"/>
          </w:rPr>
          <w:t>11-22/0201r2</w:t>
        </w:r>
      </w:hyperlink>
      <w:r w:rsidRPr="00511AAF">
        <w:t xml:space="preserve"> </w:t>
      </w:r>
      <w:r w:rsidRPr="00511AAF">
        <w:tab/>
      </w:r>
      <w:r w:rsidRPr="00511AAF">
        <w:rPr>
          <w:i/>
          <w:iCs/>
        </w:rPr>
        <w:t>[6 CIDs, Discussed on Mar 3’22: No SP]</w:t>
      </w:r>
    </w:p>
    <w:p w14:paraId="6F97C6F1" w14:textId="77777777" w:rsidR="00374B7B" w:rsidRPr="00511AAF" w:rsidRDefault="00374B7B" w:rsidP="00982CBA">
      <w:pPr>
        <w:pStyle w:val="ListParagraph"/>
        <w:numPr>
          <w:ilvl w:val="0"/>
          <w:numId w:val="39"/>
        </w:numPr>
        <w:rPr>
          <w:lang w:val="en-SE"/>
        </w:rPr>
      </w:pPr>
      <w:r w:rsidRPr="00511AAF">
        <w:t xml:space="preserve">4422 in </w:t>
      </w:r>
      <w:hyperlink r:id="rId218" w:history="1">
        <w:r w:rsidRPr="00511AAF">
          <w:rPr>
            <w:rStyle w:val="Hyperlink"/>
          </w:rPr>
          <w:t>11-22/0214r2</w:t>
        </w:r>
      </w:hyperlink>
      <w:r w:rsidRPr="00511AAF">
        <w:t xml:space="preserve"> </w:t>
      </w:r>
      <w:r w:rsidRPr="00511AAF">
        <w:tab/>
      </w:r>
      <w:r w:rsidRPr="00511AAF">
        <w:tab/>
      </w:r>
      <w:r w:rsidRPr="00511AAF">
        <w:tab/>
      </w:r>
      <w:r w:rsidRPr="00511AAF">
        <w:tab/>
      </w:r>
      <w:r w:rsidRPr="00511AAF">
        <w:tab/>
      </w:r>
      <w:r w:rsidRPr="00511AAF">
        <w:rPr>
          <w:i/>
          <w:iCs/>
        </w:rPr>
        <w:t>[1 CID, Discussed on Mar 9’22: No SP]</w:t>
      </w:r>
    </w:p>
    <w:p w14:paraId="2CB7F07B" w14:textId="77777777" w:rsidR="00374B7B" w:rsidRPr="00511AAF" w:rsidRDefault="00374B7B" w:rsidP="00982CBA">
      <w:pPr>
        <w:pStyle w:val="ListParagraph"/>
        <w:numPr>
          <w:ilvl w:val="0"/>
          <w:numId w:val="39"/>
        </w:numPr>
        <w:rPr>
          <w:strike/>
          <w:color w:val="FF0000"/>
          <w:lang w:val="en-SE"/>
        </w:rPr>
      </w:pPr>
      <w:r w:rsidRPr="00511AAF">
        <w:rPr>
          <w:strike/>
          <w:color w:val="FF0000"/>
        </w:rPr>
        <w:t xml:space="preserve">4316, 4317 in </w:t>
      </w:r>
      <w:hyperlink r:id="rId219" w:history="1">
        <w:r w:rsidRPr="00511AAF">
          <w:rPr>
            <w:rStyle w:val="Hyperlink"/>
            <w:strike/>
            <w:color w:val="FF0000"/>
          </w:rPr>
          <w:t>11-22/0255r3</w:t>
        </w:r>
      </w:hyperlink>
      <w:r w:rsidRPr="00511AAF">
        <w:rPr>
          <w:strike/>
          <w:color w:val="FF0000"/>
        </w:rPr>
        <w:t xml:space="preserve"> </w:t>
      </w:r>
      <w:r w:rsidRPr="00511AAF">
        <w:rPr>
          <w:strike/>
          <w:color w:val="FF0000"/>
        </w:rPr>
        <w:tab/>
      </w:r>
      <w:r w:rsidRPr="00511AAF">
        <w:rPr>
          <w:strike/>
          <w:color w:val="FF0000"/>
        </w:rPr>
        <w:tab/>
      </w:r>
      <w:r w:rsidRPr="00511AAF">
        <w:rPr>
          <w:strike/>
          <w:color w:val="FF0000"/>
        </w:rPr>
        <w:tab/>
      </w:r>
      <w:r w:rsidRPr="00511AAF">
        <w:rPr>
          <w:strike/>
          <w:color w:val="FF0000"/>
        </w:rPr>
        <w:tab/>
      </w:r>
      <w:r w:rsidRPr="00511AAF">
        <w:rPr>
          <w:i/>
          <w:iCs/>
          <w:strike/>
          <w:color w:val="FF0000"/>
        </w:rPr>
        <w:t>[2 CIDs, Discussed on Feb 9’22: No SP; Motion on Apr 13’22: 49Y, 42N, 31A, SP on Mar 9’22: 78Y, 45N, 63A, SP on Feb 16’22: 35Y, 37No, 27A]</w:t>
      </w:r>
      <w:r w:rsidRPr="00511AAF">
        <w:rPr>
          <w:strike/>
          <w:color w:val="FF0000"/>
        </w:rPr>
        <w:t xml:space="preserve"> </w:t>
      </w:r>
    </w:p>
    <w:p w14:paraId="27916BF0" w14:textId="77777777" w:rsidR="00374B7B" w:rsidRPr="00511AAF" w:rsidRDefault="00374B7B" w:rsidP="00982CBA">
      <w:pPr>
        <w:pStyle w:val="ListParagraph"/>
        <w:numPr>
          <w:ilvl w:val="0"/>
          <w:numId w:val="39"/>
        </w:numPr>
        <w:rPr>
          <w:lang w:val="en-SE"/>
        </w:rPr>
      </w:pPr>
      <w:r w:rsidRPr="00511AAF">
        <w:t xml:space="preserve">5662 in </w:t>
      </w:r>
      <w:hyperlink r:id="rId220" w:history="1">
        <w:r w:rsidRPr="00511AAF">
          <w:rPr>
            <w:rStyle w:val="Hyperlink"/>
          </w:rPr>
          <w:t>11-22/0326r5</w:t>
        </w:r>
      </w:hyperlink>
      <w:r w:rsidRPr="00511AAF">
        <w:t xml:space="preserve"> </w:t>
      </w:r>
      <w:r w:rsidRPr="00511AAF">
        <w:tab/>
      </w:r>
      <w:r w:rsidRPr="00511AAF">
        <w:tab/>
      </w:r>
      <w:r w:rsidRPr="00511AAF">
        <w:tab/>
      </w:r>
      <w:r w:rsidRPr="00511AAF">
        <w:tab/>
      </w:r>
      <w:r w:rsidRPr="00511AAF">
        <w:tab/>
      </w:r>
      <w:r w:rsidRPr="00511AAF">
        <w:rPr>
          <w:i/>
          <w:iCs/>
        </w:rPr>
        <w:t>[1 CID, Discussed on Mar 31’22: No SP]</w:t>
      </w:r>
    </w:p>
    <w:p w14:paraId="10E69415" w14:textId="0F5C14E3" w:rsidR="00374B7B" w:rsidRPr="00511AAF" w:rsidRDefault="00374B7B" w:rsidP="00374B7B">
      <w:pPr>
        <w:pStyle w:val="ListParagraph"/>
        <w:rPr>
          <w:lang w:val="en-SE"/>
        </w:rPr>
      </w:pPr>
      <w:r w:rsidRPr="00511AAF">
        <w:t>Move: George Cherian</w:t>
      </w:r>
      <w:r w:rsidRPr="00511AAF">
        <w:tab/>
      </w:r>
      <w:r w:rsidRPr="00511AAF">
        <w:tab/>
      </w:r>
      <w:r w:rsidRPr="00511AAF">
        <w:tab/>
      </w:r>
      <w:r w:rsidRPr="00511AAF">
        <w:tab/>
        <w:t>Second: Laurent Cariou</w:t>
      </w:r>
    </w:p>
    <w:p w14:paraId="78CB9E73" w14:textId="32C4C608" w:rsidR="00374B7B" w:rsidRPr="00511AAF" w:rsidRDefault="00374B7B" w:rsidP="00374B7B">
      <w:pPr>
        <w:pStyle w:val="ListParagraph"/>
        <w:rPr>
          <w:lang w:val="en-SE"/>
        </w:rPr>
      </w:pPr>
      <w:r w:rsidRPr="00511AAF">
        <w:t>Discussion: No discussion.</w:t>
      </w:r>
    </w:p>
    <w:p w14:paraId="368AA427" w14:textId="31DF40A0" w:rsidR="00374B7B" w:rsidRPr="00511AAF" w:rsidRDefault="00227C31" w:rsidP="00374B7B">
      <w:pPr>
        <w:pStyle w:val="ListParagraph"/>
        <w:rPr>
          <w:lang w:val="en-SE"/>
        </w:rPr>
      </w:pPr>
      <w:r w:rsidRPr="00511AAF">
        <w:rPr>
          <w:highlight w:val="green"/>
        </w:rPr>
        <w:t>Result: Approved with unanimous consent.</w:t>
      </w:r>
    </w:p>
    <w:p w14:paraId="387ED1A6" w14:textId="774E1B7B" w:rsidR="00374B7B" w:rsidRPr="00511AAF" w:rsidRDefault="00374B7B" w:rsidP="00374B7B">
      <w:pPr>
        <w:pStyle w:val="ListParagraph"/>
        <w:rPr>
          <w:lang w:val="en-SE"/>
        </w:rPr>
      </w:pPr>
    </w:p>
    <w:p w14:paraId="0A81319A" w14:textId="081794A2" w:rsidR="00374B7B" w:rsidRPr="00511AAF" w:rsidRDefault="00374B7B" w:rsidP="00374B7B">
      <w:pPr>
        <w:pStyle w:val="ListParagraph"/>
        <w:numPr>
          <w:ilvl w:val="1"/>
          <w:numId w:val="32"/>
        </w:numPr>
        <w:rPr>
          <w:lang w:val="en-SE"/>
        </w:rPr>
      </w:pPr>
      <w:r w:rsidRPr="00511AAF">
        <w:rPr>
          <w:lang w:val="en-SE"/>
        </w:rPr>
        <w:t>Motion 3</w:t>
      </w:r>
      <w:r w:rsidR="00192515" w:rsidRPr="00511AAF">
        <w:rPr>
          <w:lang w:val="en-SE"/>
        </w:rPr>
        <w:t>49 (Quarantine-4)</w:t>
      </w:r>
    </w:p>
    <w:p w14:paraId="3876A862" w14:textId="77777777" w:rsidR="00192515" w:rsidRPr="00511AAF" w:rsidRDefault="00192515" w:rsidP="00192515">
      <w:pPr>
        <w:pStyle w:val="ListParagraph"/>
        <w:rPr>
          <w:lang w:val="en-SE"/>
        </w:rPr>
      </w:pPr>
      <w:r w:rsidRPr="00511AAF">
        <w:t>Move to approve a resolution of:</w:t>
      </w:r>
    </w:p>
    <w:p w14:paraId="3B269C15" w14:textId="77777777" w:rsidR="00192515" w:rsidRPr="00511AAF" w:rsidRDefault="00192515" w:rsidP="00192515">
      <w:pPr>
        <w:pStyle w:val="ListParagraph"/>
        <w:rPr>
          <w:lang w:val="en-SE"/>
        </w:rPr>
      </w:pPr>
      <w:r w:rsidRPr="00511AAF">
        <w:rPr>
          <w:i/>
          <w:iCs/>
        </w:rPr>
        <w:t xml:space="preserve">“Rejected -- A proposed resolution for “this CID” was discussed as part of the comment resolutions in “document”, however the group could not reach consensus on a proposed change that would resolve the comment.” </w:t>
      </w:r>
      <w:r w:rsidRPr="00511AAF">
        <w:t>for “these CIDs” and with referenced “documents” listed below:</w:t>
      </w:r>
    </w:p>
    <w:p w14:paraId="533E9B5C" w14:textId="77777777" w:rsidR="00192515" w:rsidRPr="00511AAF" w:rsidRDefault="00192515" w:rsidP="00982CBA">
      <w:pPr>
        <w:pStyle w:val="ListParagraph"/>
        <w:numPr>
          <w:ilvl w:val="0"/>
          <w:numId w:val="40"/>
        </w:numPr>
        <w:rPr>
          <w:lang w:val="en-SE"/>
        </w:rPr>
      </w:pPr>
      <w:r w:rsidRPr="00511AAF">
        <w:t xml:space="preserve">5064, 6929 </w:t>
      </w:r>
      <w:hyperlink r:id="rId221" w:history="1">
        <w:r w:rsidRPr="00511AAF">
          <w:rPr>
            <w:rStyle w:val="Hyperlink"/>
          </w:rPr>
          <w:t>11-22/0356r5</w:t>
        </w:r>
      </w:hyperlink>
      <w:r w:rsidRPr="00511AAF">
        <w:t xml:space="preserve"> </w:t>
      </w:r>
      <w:r w:rsidRPr="00511AAF">
        <w:tab/>
      </w:r>
      <w:r w:rsidRPr="00511AAF">
        <w:tab/>
      </w:r>
      <w:r w:rsidRPr="00511AAF">
        <w:tab/>
      </w:r>
      <w:r w:rsidRPr="00511AAF">
        <w:tab/>
      </w:r>
      <w:r w:rsidRPr="00511AAF">
        <w:rPr>
          <w:i/>
          <w:iCs/>
        </w:rPr>
        <w:t>[2 CIDs, Discussed on Mar 30’22.  No SP]</w:t>
      </w:r>
    </w:p>
    <w:p w14:paraId="23DAE813" w14:textId="77777777" w:rsidR="00192515" w:rsidRPr="00511AAF" w:rsidRDefault="00192515" w:rsidP="00982CBA">
      <w:pPr>
        <w:pStyle w:val="ListParagraph"/>
        <w:numPr>
          <w:ilvl w:val="0"/>
          <w:numId w:val="40"/>
        </w:numPr>
        <w:rPr>
          <w:lang w:val="en-SE"/>
        </w:rPr>
      </w:pPr>
      <w:r w:rsidRPr="00511AAF">
        <w:t xml:space="preserve">7631 </w:t>
      </w:r>
      <w:hyperlink r:id="rId222" w:history="1">
        <w:r w:rsidRPr="00511AAF">
          <w:rPr>
            <w:rStyle w:val="Hyperlink"/>
          </w:rPr>
          <w:t>11-22/0392r1</w:t>
        </w:r>
      </w:hyperlink>
      <w:r w:rsidRPr="00511AAF">
        <w:t xml:space="preserve"> </w:t>
      </w:r>
      <w:r w:rsidRPr="00511AAF">
        <w:tab/>
      </w:r>
      <w:r w:rsidRPr="00511AAF">
        <w:tab/>
      </w:r>
      <w:r w:rsidRPr="00511AAF">
        <w:tab/>
      </w:r>
      <w:r w:rsidRPr="00511AAF">
        <w:tab/>
      </w:r>
      <w:r w:rsidRPr="00511AAF">
        <w:tab/>
      </w:r>
      <w:r w:rsidRPr="00511AAF">
        <w:rPr>
          <w:i/>
          <w:iCs/>
        </w:rPr>
        <w:t>[1 CID, SP on Mar 31’22: 21Y, 32N, 21A; Discussed on Mar 21’22: No SP]</w:t>
      </w:r>
    </w:p>
    <w:p w14:paraId="2005D79A" w14:textId="77777777" w:rsidR="00192515" w:rsidRPr="00511AAF" w:rsidRDefault="00192515" w:rsidP="00982CBA">
      <w:pPr>
        <w:pStyle w:val="ListParagraph"/>
        <w:numPr>
          <w:ilvl w:val="0"/>
          <w:numId w:val="40"/>
        </w:numPr>
        <w:rPr>
          <w:lang w:val="en-SE"/>
        </w:rPr>
      </w:pPr>
      <w:r w:rsidRPr="00511AAF">
        <w:t xml:space="preserve">6754, 7339 in </w:t>
      </w:r>
      <w:hyperlink r:id="rId223" w:history="1">
        <w:r w:rsidRPr="00511AAF">
          <w:rPr>
            <w:rStyle w:val="Hyperlink"/>
          </w:rPr>
          <w:t>11-22/0439r2</w:t>
        </w:r>
      </w:hyperlink>
      <w:r w:rsidRPr="00511AAF">
        <w:t xml:space="preserve"> </w:t>
      </w:r>
      <w:r w:rsidRPr="00511AAF">
        <w:tab/>
      </w:r>
      <w:r w:rsidRPr="00511AAF">
        <w:tab/>
      </w:r>
      <w:r w:rsidRPr="00511AAF">
        <w:tab/>
      </w:r>
      <w:r w:rsidRPr="00511AAF">
        <w:tab/>
      </w:r>
      <w:r w:rsidRPr="00511AAF">
        <w:rPr>
          <w:i/>
          <w:iCs/>
        </w:rPr>
        <w:t>[2 CIDs, Discussed on Mar 21’22: No SP]</w:t>
      </w:r>
    </w:p>
    <w:p w14:paraId="1B2CF95A" w14:textId="77777777" w:rsidR="00192515" w:rsidRPr="00511AAF" w:rsidRDefault="00192515" w:rsidP="00982CBA">
      <w:pPr>
        <w:pStyle w:val="ListParagraph"/>
        <w:numPr>
          <w:ilvl w:val="0"/>
          <w:numId w:val="40"/>
        </w:numPr>
        <w:rPr>
          <w:lang w:val="en-SE"/>
        </w:rPr>
      </w:pPr>
      <w:r w:rsidRPr="00511AAF">
        <w:t xml:space="preserve">4059, 4060, 5272, 5273, 5350 in </w:t>
      </w:r>
      <w:hyperlink r:id="rId224" w:history="1">
        <w:r w:rsidRPr="00511AAF">
          <w:rPr>
            <w:rStyle w:val="Hyperlink"/>
          </w:rPr>
          <w:t>11-22/0508r2</w:t>
        </w:r>
      </w:hyperlink>
      <w:r w:rsidRPr="00511AAF">
        <w:t xml:space="preserve"> </w:t>
      </w:r>
      <w:r w:rsidRPr="00511AAF">
        <w:tab/>
      </w:r>
      <w:r w:rsidRPr="00511AAF">
        <w:rPr>
          <w:i/>
          <w:iCs/>
        </w:rPr>
        <w:t>[5 CIDs, Discussed on Mar 21’22: No SP]</w:t>
      </w:r>
    </w:p>
    <w:p w14:paraId="2766B356" w14:textId="77777777" w:rsidR="00192515" w:rsidRPr="00511AAF" w:rsidRDefault="00192515" w:rsidP="00982CBA">
      <w:pPr>
        <w:pStyle w:val="ListParagraph"/>
        <w:numPr>
          <w:ilvl w:val="0"/>
          <w:numId w:val="40"/>
        </w:numPr>
        <w:rPr>
          <w:lang w:val="en-SE"/>
        </w:rPr>
      </w:pPr>
      <w:r w:rsidRPr="00511AAF">
        <w:t xml:space="preserve">4337, 7596 </w:t>
      </w:r>
      <w:hyperlink r:id="rId225" w:history="1">
        <w:r w:rsidRPr="00511AAF">
          <w:rPr>
            <w:rStyle w:val="Hyperlink"/>
          </w:rPr>
          <w:t>11-22/0550r2</w:t>
        </w:r>
      </w:hyperlink>
      <w:r w:rsidRPr="00511AAF">
        <w:t xml:space="preserve"> </w:t>
      </w:r>
      <w:r w:rsidRPr="00511AAF">
        <w:tab/>
      </w:r>
      <w:r w:rsidRPr="00511AAF">
        <w:tab/>
      </w:r>
      <w:r w:rsidRPr="00511AAF">
        <w:tab/>
      </w:r>
      <w:r w:rsidRPr="00511AAF">
        <w:tab/>
      </w:r>
      <w:r w:rsidRPr="00511AAF">
        <w:rPr>
          <w:i/>
          <w:iCs/>
        </w:rPr>
        <w:t>[2 CIDs, Discussed on Apr 7’22: No SP]</w:t>
      </w:r>
    </w:p>
    <w:p w14:paraId="29FAA237" w14:textId="07459C36" w:rsidR="00192515" w:rsidRPr="00511AAF" w:rsidRDefault="00192515" w:rsidP="00192515">
      <w:pPr>
        <w:pStyle w:val="ListParagraph"/>
        <w:rPr>
          <w:lang w:val="en-SE"/>
        </w:rPr>
      </w:pPr>
      <w:r w:rsidRPr="00511AAF">
        <w:t xml:space="preserve">Move: </w:t>
      </w:r>
      <w:r w:rsidR="00227C31" w:rsidRPr="00511AAF">
        <w:t>George Cherian</w:t>
      </w:r>
      <w:r w:rsidRPr="00511AAF">
        <w:tab/>
      </w:r>
      <w:r w:rsidRPr="00511AAF">
        <w:tab/>
      </w:r>
      <w:r w:rsidRPr="00511AAF">
        <w:tab/>
      </w:r>
      <w:r w:rsidRPr="00511AAF">
        <w:tab/>
        <w:t>Second:</w:t>
      </w:r>
      <w:r w:rsidR="00227C31" w:rsidRPr="00511AAF">
        <w:t xml:space="preserve"> Abhishek Patil</w:t>
      </w:r>
    </w:p>
    <w:p w14:paraId="0F2DE5C2" w14:textId="47C3D77E" w:rsidR="00192515" w:rsidRPr="00511AAF" w:rsidRDefault="00192515" w:rsidP="00192515">
      <w:pPr>
        <w:pStyle w:val="ListParagraph"/>
        <w:rPr>
          <w:lang w:val="en-SE"/>
        </w:rPr>
      </w:pPr>
      <w:r w:rsidRPr="00511AAF">
        <w:t>Discussion:</w:t>
      </w:r>
      <w:r w:rsidR="00227C31" w:rsidRPr="00511AAF">
        <w:t xml:space="preserve"> No discussion.</w:t>
      </w:r>
    </w:p>
    <w:p w14:paraId="6ED40BC8" w14:textId="01CCA3A5" w:rsidR="00192515" w:rsidRPr="00511AAF" w:rsidRDefault="00227C31" w:rsidP="00192515">
      <w:pPr>
        <w:pStyle w:val="ListParagraph"/>
        <w:rPr>
          <w:lang w:val="en-SE"/>
        </w:rPr>
      </w:pPr>
      <w:r w:rsidRPr="00511AAF">
        <w:rPr>
          <w:highlight w:val="green"/>
        </w:rPr>
        <w:t>Result: Approved with unanimous consent.</w:t>
      </w:r>
    </w:p>
    <w:p w14:paraId="0BADD004" w14:textId="6AE85735" w:rsidR="00192515" w:rsidRPr="00511AAF" w:rsidRDefault="00192515" w:rsidP="00192515">
      <w:pPr>
        <w:pStyle w:val="ListParagraph"/>
        <w:rPr>
          <w:lang w:val="en-SE"/>
        </w:rPr>
      </w:pPr>
    </w:p>
    <w:p w14:paraId="6E666FAE" w14:textId="4F1D1799" w:rsidR="00192515" w:rsidRPr="00511AAF" w:rsidRDefault="00192515" w:rsidP="00192515">
      <w:pPr>
        <w:pStyle w:val="ListParagraph"/>
        <w:numPr>
          <w:ilvl w:val="1"/>
          <w:numId w:val="32"/>
        </w:numPr>
        <w:rPr>
          <w:lang w:val="en-SE"/>
        </w:rPr>
      </w:pPr>
      <w:r w:rsidRPr="00511AAF">
        <w:rPr>
          <w:lang w:val="en-SE"/>
        </w:rPr>
        <w:t>Motion 350 (</w:t>
      </w:r>
      <w:r w:rsidR="00227C31" w:rsidRPr="00511AAF">
        <w:rPr>
          <w:lang w:val="en-SE"/>
        </w:rPr>
        <w:t>Post-Q)</w:t>
      </w:r>
    </w:p>
    <w:p w14:paraId="55CE1D50" w14:textId="77777777" w:rsidR="00227C31" w:rsidRPr="00511AAF" w:rsidRDefault="00227C31" w:rsidP="00227C31">
      <w:pPr>
        <w:pStyle w:val="ListParagraph"/>
        <w:rPr>
          <w:lang w:val="en-SE"/>
        </w:rPr>
      </w:pPr>
      <w:r w:rsidRPr="00511AAF">
        <w:t>Move to approve resolutions to the CIDs:</w:t>
      </w:r>
    </w:p>
    <w:p w14:paraId="5F477734" w14:textId="22A92D49" w:rsidR="00227C31" w:rsidRPr="00511AAF" w:rsidRDefault="00227C31" w:rsidP="00982CBA">
      <w:pPr>
        <w:pStyle w:val="ListParagraph"/>
        <w:numPr>
          <w:ilvl w:val="0"/>
          <w:numId w:val="41"/>
        </w:numPr>
        <w:rPr>
          <w:lang w:val="en-SE"/>
        </w:rPr>
      </w:pPr>
      <w:r w:rsidRPr="00511AAF">
        <w:t xml:space="preserve">6244, 4038, 4251, 6618, 4399, 5220, 5763, 6613, 6614, 6615, 6616, 6252, 4072, 4400, </w:t>
      </w:r>
      <w:r w:rsidRPr="00511AAF">
        <w:rPr>
          <w:strike/>
          <w:color w:val="FF0000"/>
        </w:rPr>
        <w:t>6032, 4715</w:t>
      </w:r>
      <w:r w:rsidRPr="00511AAF">
        <w:t xml:space="preserve"> in </w:t>
      </w:r>
      <w:hyperlink r:id="rId226" w:history="1">
        <w:r w:rsidR="00583D18" w:rsidRPr="00511AAF">
          <w:rPr>
            <w:rStyle w:val="Hyperlink"/>
          </w:rPr>
          <w:t>11-21/1877r12</w:t>
        </w:r>
      </w:hyperlink>
      <w:r w:rsidRPr="00511AAF">
        <w:t xml:space="preserve"> </w:t>
      </w:r>
      <w:r w:rsidRPr="00511AAF">
        <w:tab/>
      </w:r>
      <w:r w:rsidRPr="00511AAF">
        <w:tab/>
      </w:r>
      <w:r w:rsidRPr="00511AAF">
        <w:rPr>
          <w:i/>
          <w:iCs/>
        </w:rPr>
        <w:t>[16 CIDs, Motion on 14 Mar’22: 89Y, 71N, 32A]</w:t>
      </w:r>
    </w:p>
    <w:p w14:paraId="53B4EA5E" w14:textId="4C4FD686" w:rsidR="00227C31" w:rsidRPr="00511AAF" w:rsidRDefault="00227C31" w:rsidP="00227C31">
      <w:pPr>
        <w:pStyle w:val="ListParagraph"/>
      </w:pPr>
      <w:r w:rsidRPr="00511AAF">
        <w:t>and incorporate the text changes into the latest TGbe draft.</w:t>
      </w:r>
    </w:p>
    <w:p w14:paraId="2DE59E82" w14:textId="24933961" w:rsidR="00941546" w:rsidRPr="00511AAF" w:rsidRDefault="00941546" w:rsidP="00227C31">
      <w:pPr>
        <w:pStyle w:val="ListParagraph"/>
      </w:pPr>
      <w:r w:rsidRPr="00511AAF">
        <w:t>Discussion:</w:t>
      </w:r>
    </w:p>
    <w:p w14:paraId="3F0D093E" w14:textId="6C707FE8" w:rsidR="00DF76F9" w:rsidRPr="00511AAF" w:rsidRDefault="00DF76F9" w:rsidP="00227C31">
      <w:pPr>
        <w:pStyle w:val="ListParagraph"/>
      </w:pPr>
      <w:r w:rsidRPr="00511AAF">
        <w:t>C: There are some comments and a suggestion to run this motion in a future meeting.</w:t>
      </w:r>
    </w:p>
    <w:p w14:paraId="32E7E29D" w14:textId="467A4997" w:rsidR="00DF76F9" w:rsidRPr="00511AAF" w:rsidRDefault="00DF76F9" w:rsidP="00227C31">
      <w:pPr>
        <w:pStyle w:val="ListParagraph"/>
      </w:pPr>
      <w:r w:rsidRPr="00511AAF">
        <w:t xml:space="preserve">C: </w:t>
      </w:r>
      <w:r w:rsidR="004E1543" w:rsidRPr="00511AAF">
        <w:t>I have some comments, is there some offline communication?</w:t>
      </w:r>
    </w:p>
    <w:p w14:paraId="5C6600BE" w14:textId="6A437530" w:rsidR="004E1543" w:rsidRPr="00511AAF" w:rsidRDefault="004E1543" w:rsidP="00227C31">
      <w:pPr>
        <w:pStyle w:val="ListParagraph"/>
      </w:pPr>
      <w:r w:rsidRPr="00511AAF">
        <w:t>A: Yes, I have an offline discussion. Nothing on the reflector.</w:t>
      </w:r>
    </w:p>
    <w:p w14:paraId="38F39DF6" w14:textId="6F711520" w:rsidR="00FB74C8" w:rsidRPr="00511AAF" w:rsidRDefault="00FB74C8" w:rsidP="00227C31">
      <w:pPr>
        <w:pStyle w:val="ListParagraph"/>
      </w:pPr>
      <w:r w:rsidRPr="00511AAF">
        <w:t>C: What do you mean that TWT is not an element? It would make sense to have the change from the bitmap point of view.</w:t>
      </w:r>
    </w:p>
    <w:p w14:paraId="6044718C" w14:textId="0A01C8F2" w:rsidR="00FB74C8" w:rsidRPr="00511AAF" w:rsidRDefault="00FB74C8" w:rsidP="00227C31">
      <w:pPr>
        <w:pStyle w:val="ListParagraph"/>
      </w:pPr>
      <w:r w:rsidRPr="00511AAF">
        <w:t xml:space="preserve">A: </w:t>
      </w:r>
      <w:r w:rsidR="00DF7A42" w:rsidRPr="00511AAF">
        <w:t>You can not just include the TWT element.</w:t>
      </w:r>
    </w:p>
    <w:p w14:paraId="018692F5" w14:textId="0FFB4CF7" w:rsidR="00DF7A42" w:rsidRPr="00511AAF" w:rsidRDefault="00DF7A42" w:rsidP="00227C31">
      <w:pPr>
        <w:pStyle w:val="ListParagraph"/>
      </w:pPr>
      <w:r w:rsidRPr="00511AAF">
        <w:t xml:space="preserve">C: </w:t>
      </w:r>
      <w:r w:rsidR="00151B60" w:rsidRPr="00511AAF">
        <w:t>I will support this motion.</w:t>
      </w:r>
    </w:p>
    <w:p w14:paraId="499F049F" w14:textId="77777777" w:rsidR="00DF76F9" w:rsidRPr="00511AAF" w:rsidRDefault="00DF76F9" w:rsidP="00227C31">
      <w:pPr>
        <w:pStyle w:val="ListParagraph"/>
        <w:rPr>
          <w:lang w:val="en-SE"/>
        </w:rPr>
      </w:pPr>
    </w:p>
    <w:p w14:paraId="5E90083D" w14:textId="2375EA2A" w:rsidR="00227C31" w:rsidRPr="00511AAF" w:rsidRDefault="00227C31" w:rsidP="00227C31">
      <w:pPr>
        <w:pStyle w:val="ListParagraph"/>
        <w:rPr>
          <w:lang w:val="en-SE"/>
        </w:rPr>
      </w:pPr>
      <w:r w:rsidRPr="00511AAF">
        <w:t xml:space="preserve">Move: </w:t>
      </w:r>
      <w:r w:rsidR="004B5360" w:rsidRPr="00511AAF">
        <w:t>Abhishek Patil</w:t>
      </w:r>
      <w:r w:rsidRPr="00511AAF">
        <w:tab/>
      </w:r>
      <w:r w:rsidRPr="00511AAF">
        <w:tab/>
      </w:r>
      <w:r w:rsidRPr="00511AAF">
        <w:tab/>
      </w:r>
      <w:r w:rsidRPr="00511AAF">
        <w:tab/>
        <w:t>Second:</w:t>
      </w:r>
      <w:r w:rsidR="004B5360" w:rsidRPr="00511AAF">
        <w:t xml:space="preserve"> Yongho Seok</w:t>
      </w:r>
    </w:p>
    <w:p w14:paraId="5699022C" w14:textId="16AB748E" w:rsidR="00227C31" w:rsidRPr="00511AAF" w:rsidRDefault="00227C31" w:rsidP="00227C31">
      <w:pPr>
        <w:pStyle w:val="ListParagraph"/>
        <w:rPr>
          <w:lang w:val="en-SE"/>
        </w:rPr>
      </w:pPr>
      <w:r w:rsidRPr="00511AAF">
        <w:t>Discussion:</w:t>
      </w:r>
      <w:r w:rsidR="004B5360" w:rsidRPr="00511AAF">
        <w:t xml:space="preserve"> </w:t>
      </w:r>
      <w:r w:rsidR="00BD6693" w:rsidRPr="00511AAF">
        <w:t>No further discussion.</w:t>
      </w:r>
    </w:p>
    <w:p w14:paraId="46F52F0C" w14:textId="224B3D11" w:rsidR="00227C31" w:rsidRDefault="00436297" w:rsidP="00227C31">
      <w:pPr>
        <w:pStyle w:val="ListParagraph"/>
      </w:pPr>
      <w:r w:rsidRPr="00511AAF">
        <w:rPr>
          <w:highlight w:val="yellow"/>
        </w:rPr>
        <w:t>Preliminary r</w:t>
      </w:r>
      <w:r w:rsidR="00BD6693" w:rsidRPr="00511AAF">
        <w:rPr>
          <w:highlight w:val="yellow"/>
        </w:rPr>
        <w:t xml:space="preserve">esult: </w:t>
      </w:r>
      <w:r w:rsidRPr="00511AAF">
        <w:rPr>
          <w:highlight w:val="yellow"/>
        </w:rPr>
        <w:t xml:space="preserve">Y/N/A/No-answer: </w:t>
      </w:r>
      <w:r w:rsidR="00AE09A5" w:rsidRPr="00511AAF">
        <w:rPr>
          <w:highlight w:val="yellow"/>
        </w:rPr>
        <w:t>93/7/26/</w:t>
      </w:r>
      <w:r w:rsidR="002C7144" w:rsidRPr="00511AAF">
        <w:rPr>
          <w:highlight w:val="yellow"/>
        </w:rPr>
        <w:t xml:space="preserve">50. </w:t>
      </w:r>
      <w:r w:rsidR="002C7144" w:rsidRPr="00511AAF">
        <w:rPr>
          <w:highlight w:val="yellow"/>
        </w:rPr>
        <w:sym w:font="Wingdings" w:char="F0E0"/>
      </w:r>
      <w:r w:rsidR="002C7144" w:rsidRPr="00511AAF">
        <w:rPr>
          <w:highlight w:val="yellow"/>
        </w:rPr>
        <w:t xml:space="preserve"> Preliminary pass.</w:t>
      </w:r>
    </w:p>
    <w:p w14:paraId="3B72880C" w14:textId="5B52CA9C" w:rsidR="009B00F7" w:rsidRPr="00511AAF" w:rsidRDefault="009B00F7" w:rsidP="00227C31">
      <w:pPr>
        <w:pStyle w:val="ListParagraph"/>
        <w:rPr>
          <w:lang w:val="en-SE"/>
        </w:rPr>
      </w:pPr>
      <w:r w:rsidRPr="00E24218">
        <w:rPr>
          <w:highlight w:val="green"/>
        </w:rPr>
        <w:t xml:space="preserve">Result: Y/N/A: </w:t>
      </w:r>
      <w:r w:rsidR="00E77053" w:rsidRPr="00E24218">
        <w:rPr>
          <w:highlight w:val="green"/>
        </w:rPr>
        <w:t>93/6/</w:t>
      </w:r>
      <w:r w:rsidR="00E24218" w:rsidRPr="00E24218">
        <w:rPr>
          <w:highlight w:val="green"/>
        </w:rPr>
        <w:t xml:space="preserve">25 </w:t>
      </w:r>
      <w:r w:rsidR="00E24218" w:rsidRPr="00E24218">
        <w:rPr>
          <w:highlight w:val="green"/>
        </w:rPr>
        <w:sym w:font="Wingdings" w:char="F0E0"/>
      </w:r>
      <w:r w:rsidR="00E24218" w:rsidRPr="00E24218">
        <w:rPr>
          <w:highlight w:val="green"/>
        </w:rPr>
        <w:t xml:space="preserve"> Passes.</w:t>
      </w:r>
      <w:r w:rsidR="00E24218">
        <w:t xml:space="preserve"> Details in Appendix 1.</w:t>
      </w:r>
    </w:p>
    <w:p w14:paraId="2A1F1BAE" w14:textId="42B168D3" w:rsidR="00227C31" w:rsidRPr="00511AAF" w:rsidRDefault="00227C31" w:rsidP="00227C31">
      <w:pPr>
        <w:pStyle w:val="ListParagraph"/>
        <w:rPr>
          <w:lang w:val="en-SE"/>
        </w:rPr>
      </w:pPr>
    </w:p>
    <w:p w14:paraId="2B0F3AB9" w14:textId="59A2BAF5" w:rsidR="00227C31" w:rsidRPr="00511AAF" w:rsidRDefault="00227C31" w:rsidP="00227C31">
      <w:pPr>
        <w:pStyle w:val="ListParagraph"/>
        <w:numPr>
          <w:ilvl w:val="1"/>
          <w:numId w:val="32"/>
        </w:numPr>
        <w:rPr>
          <w:lang w:val="en-SE"/>
        </w:rPr>
      </w:pPr>
      <w:r w:rsidRPr="00511AAF">
        <w:rPr>
          <w:lang w:val="en-SE"/>
        </w:rPr>
        <w:t>Motion 351 (Post-Q)</w:t>
      </w:r>
    </w:p>
    <w:p w14:paraId="40318C85" w14:textId="77777777" w:rsidR="00D36757" w:rsidRPr="00511AAF" w:rsidRDefault="00D36757" w:rsidP="00D36757">
      <w:pPr>
        <w:pStyle w:val="ListParagraph"/>
        <w:rPr>
          <w:lang w:val="en-SE"/>
        </w:rPr>
      </w:pPr>
      <w:r w:rsidRPr="00511AAF">
        <w:t>Move to approve resolutions to the CIDs:</w:t>
      </w:r>
    </w:p>
    <w:p w14:paraId="47E8AC79" w14:textId="558E679B" w:rsidR="00D36757" w:rsidRPr="00511AAF" w:rsidRDefault="00D36757" w:rsidP="00982CBA">
      <w:pPr>
        <w:pStyle w:val="ListParagraph"/>
        <w:numPr>
          <w:ilvl w:val="0"/>
          <w:numId w:val="42"/>
        </w:numPr>
        <w:rPr>
          <w:lang w:val="en-SE"/>
        </w:rPr>
      </w:pPr>
      <w:r w:rsidRPr="00511AAF">
        <w:t xml:space="preserve">4074, 4075, 4279, 5943, 5992, 6306, 6307, 6609, 6610, 6611, 6612, 6635, 7885, 8043 in </w:t>
      </w:r>
      <w:hyperlink r:id="rId227" w:history="1">
        <w:r w:rsidR="00431223" w:rsidRPr="00511AAF">
          <w:rPr>
            <w:rStyle w:val="Hyperlink"/>
          </w:rPr>
          <w:t>11-22/184r3</w:t>
        </w:r>
      </w:hyperlink>
      <w:r w:rsidRPr="00511AAF">
        <w:t xml:space="preserve"> </w:t>
      </w:r>
    </w:p>
    <w:p w14:paraId="442D75D9" w14:textId="77777777" w:rsidR="00D36757" w:rsidRPr="00511AAF" w:rsidRDefault="00D36757" w:rsidP="00D36757">
      <w:pPr>
        <w:pStyle w:val="ListParagraph"/>
        <w:rPr>
          <w:lang w:val="en-SE"/>
        </w:rPr>
      </w:pPr>
      <w:r w:rsidRPr="00511AAF">
        <w:t xml:space="preserve">  </w:t>
      </w:r>
      <w:r w:rsidRPr="00511AAF">
        <w:tab/>
      </w:r>
      <w:r w:rsidRPr="00511AAF">
        <w:tab/>
      </w:r>
      <w:r w:rsidRPr="00511AAF">
        <w:tab/>
      </w:r>
      <w:r w:rsidRPr="00511AAF">
        <w:tab/>
      </w:r>
      <w:r w:rsidRPr="00511AAF">
        <w:tab/>
      </w:r>
      <w:r w:rsidRPr="00511AAF">
        <w:tab/>
      </w:r>
      <w:r w:rsidRPr="00511AAF">
        <w:tab/>
      </w:r>
      <w:r w:rsidRPr="00511AAF">
        <w:tab/>
      </w:r>
      <w:r w:rsidRPr="00511AAF">
        <w:rPr>
          <w:i/>
          <w:iCs/>
        </w:rPr>
        <w:t>[14 CIDs, SP on 9 Mar’22: 39Y, 35N, 27A]</w:t>
      </w:r>
    </w:p>
    <w:p w14:paraId="1F0EE225" w14:textId="77777777" w:rsidR="00D36757" w:rsidRPr="00511AAF" w:rsidRDefault="00D36757" w:rsidP="00D36757">
      <w:pPr>
        <w:pStyle w:val="ListParagraph"/>
        <w:rPr>
          <w:lang w:val="en-SE"/>
        </w:rPr>
      </w:pPr>
      <w:r w:rsidRPr="00511AAF">
        <w:t>and incorporate the text changes into the latest TGbe draft.</w:t>
      </w:r>
    </w:p>
    <w:p w14:paraId="190676E4" w14:textId="6D8C2DD0" w:rsidR="00D36757" w:rsidRPr="00511AAF" w:rsidRDefault="00D36757" w:rsidP="00D36757">
      <w:pPr>
        <w:pStyle w:val="ListParagraph"/>
        <w:rPr>
          <w:lang w:val="en-SE"/>
        </w:rPr>
      </w:pPr>
      <w:r w:rsidRPr="00511AAF">
        <w:t xml:space="preserve">Move: </w:t>
      </w:r>
      <w:r w:rsidR="00C56382" w:rsidRPr="00511AAF">
        <w:t>Laurent Cariou</w:t>
      </w:r>
      <w:r w:rsidRPr="00511AAF">
        <w:tab/>
      </w:r>
      <w:r w:rsidRPr="00511AAF">
        <w:tab/>
      </w:r>
      <w:r w:rsidRPr="00511AAF">
        <w:tab/>
      </w:r>
      <w:r w:rsidRPr="00511AAF">
        <w:tab/>
        <w:t>Second:</w:t>
      </w:r>
      <w:r w:rsidR="00C56382" w:rsidRPr="00511AAF">
        <w:t xml:space="preserve"> </w:t>
      </w:r>
      <w:r w:rsidR="0083016E" w:rsidRPr="00511AAF">
        <w:t>Ming Gan</w:t>
      </w:r>
    </w:p>
    <w:p w14:paraId="280BCD50" w14:textId="2B8F7EC3" w:rsidR="00D36757" w:rsidRPr="00511AAF" w:rsidRDefault="00D36757" w:rsidP="00D36757">
      <w:pPr>
        <w:pStyle w:val="ListParagraph"/>
        <w:rPr>
          <w:lang w:val="en-SE"/>
        </w:rPr>
      </w:pPr>
      <w:r w:rsidRPr="00511AAF">
        <w:t>Discussion:</w:t>
      </w:r>
      <w:r w:rsidR="0083016E" w:rsidRPr="00511AAF">
        <w:t xml:space="preserve"> No discussion</w:t>
      </w:r>
      <w:r w:rsidR="00585D01" w:rsidRPr="00511AAF">
        <w:t>.</w:t>
      </w:r>
    </w:p>
    <w:p w14:paraId="67D050A6" w14:textId="2F1DF251" w:rsidR="00D36757" w:rsidRDefault="00001DA5" w:rsidP="00D36757">
      <w:pPr>
        <w:pStyle w:val="ListParagraph"/>
      </w:pPr>
      <w:r>
        <w:rPr>
          <w:highlight w:val="yellow"/>
        </w:rPr>
        <w:t>Preliminary r</w:t>
      </w:r>
      <w:r w:rsidR="00D36757" w:rsidRPr="00511AAF">
        <w:rPr>
          <w:highlight w:val="yellow"/>
        </w:rPr>
        <w:t xml:space="preserve">esult: </w:t>
      </w:r>
      <w:r w:rsidR="00585D01" w:rsidRPr="00511AAF">
        <w:rPr>
          <w:highlight w:val="yellow"/>
        </w:rPr>
        <w:t xml:space="preserve">Y/N/A/No-answer: </w:t>
      </w:r>
      <w:r w:rsidR="00552641" w:rsidRPr="00511AAF">
        <w:rPr>
          <w:highlight w:val="yellow"/>
        </w:rPr>
        <w:t xml:space="preserve">74/6/39/55 </w:t>
      </w:r>
      <w:r w:rsidR="00552641" w:rsidRPr="00511AAF">
        <w:rPr>
          <w:highlight w:val="yellow"/>
        </w:rPr>
        <w:sym w:font="Wingdings" w:char="F0E0"/>
      </w:r>
      <w:r w:rsidR="00552641" w:rsidRPr="00511AAF">
        <w:rPr>
          <w:highlight w:val="yellow"/>
        </w:rPr>
        <w:t xml:space="preserve"> Preliminary pass.</w:t>
      </w:r>
    </w:p>
    <w:p w14:paraId="2AE5D403" w14:textId="2DCE4B26" w:rsidR="00535585" w:rsidRPr="00511AAF" w:rsidRDefault="00535585" w:rsidP="00D36757">
      <w:pPr>
        <w:pStyle w:val="ListParagraph"/>
        <w:rPr>
          <w:lang w:val="en-SE"/>
        </w:rPr>
      </w:pPr>
      <w:r w:rsidRPr="00E5551C">
        <w:rPr>
          <w:highlight w:val="green"/>
        </w:rPr>
        <w:t>Result: Y/N/A: 72/</w:t>
      </w:r>
      <w:r w:rsidR="00E5551C" w:rsidRPr="00E5551C">
        <w:rPr>
          <w:highlight w:val="green"/>
        </w:rPr>
        <w:t xml:space="preserve">6/39 </w:t>
      </w:r>
      <w:r w:rsidR="00E5551C" w:rsidRPr="00E5551C">
        <w:rPr>
          <w:highlight w:val="green"/>
        </w:rPr>
        <w:sym w:font="Wingdings" w:char="F0E0"/>
      </w:r>
      <w:r w:rsidR="00E5551C" w:rsidRPr="00E5551C">
        <w:rPr>
          <w:highlight w:val="green"/>
        </w:rPr>
        <w:t xml:space="preserve"> Passes.</w:t>
      </w:r>
      <w:r w:rsidR="00E24218">
        <w:t xml:space="preserve"> </w:t>
      </w:r>
      <w:r w:rsidR="00E24218">
        <w:t>Details in Appendix 1.</w:t>
      </w:r>
    </w:p>
    <w:p w14:paraId="52EB21CB" w14:textId="7EB7C58F" w:rsidR="00227C31" w:rsidRPr="00511AAF" w:rsidRDefault="00227C31" w:rsidP="00227C31">
      <w:pPr>
        <w:pStyle w:val="ListParagraph"/>
        <w:rPr>
          <w:lang w:val="en-SE"/>
        </w:rPr>
      </w:pPr>
    </w:p>
    <w:p w14:paraId="4F7EAA4F" w14:textId="76DD0C9E" w:rsidR="002C7144" w:rsidRPr="00511AAF" w:rsidRDefault="00C0333E" w:rsidP="00C41A48">
      <w:pPr>
        <w:pStyle w:val="ListParagraph"/>
        <w:numPr>
          <w:ilvl w:val="1"/>
          <w:numId w:val="32"/>
        </w:numPr>
      </w:pPr>
      <w:r w:rsidRPr="00511AAF">
        <w:rPr>
          <w:lang w:val="en-SE"/>
        </w:rPr>
        <w:t>Motion 352 (Post-Q)</w:t>
      </w:r>
      <w:r w:rsidR="00C41A48" w:rsidRPr="00511AAF">
        <w:rPr>
          <w:lang w:val="en-SE"/>
        </w:rPr>
        <w:t xml:space="preserve"> </w:t>
      </w:r>
      <w:r w:rsidR="00C41A48" w:rsidRPr="00511AAF">
        <w:rPr>
          <w:lang w:val="en-SE"/>
        </w:rPr>
        <w:sym w:font="Wingdings" w:char="F0E0"/>
      </w:r>
      <w:r w:rsidR="00C41A48" w:rsidRPr="00511AAF">
        <w:rPr>
          <w:lang w:val="en-SE"/>
        </w:rPr>
        <w:t xml:space="preserve"> Not run this time</w:t>
      </w:r>
    </w:p>
    <w:p w14:paraId="193A137E" w14:textId="77777777" w:rsidR="00C41A48" w:rsidRPr="00511AAF" w:rsidRDefault="00C41A48" w:rsidP="00C41A48">
      <w:pPr>
        <w:pStyle w:val="ListParagraph"/>
      </w:pPr>
    </w:p>
    <w:p w14:paraId="629ED940" w14:textId="7A0AA2A0" w:rsidR="002C7144" w:rsidRPr="00511AAF" w:rsidRDefault="009E47C9" w:rsidP="002C7144">
      <w:pPr>
        <w:pStyle w:val="ListParagraph"/>
        <w:numPr>
          <w:ilvl w:val="1"/>
          <w:numId w:val="32"/>
        </w:numPr>
        <w:rPr>
          <w:lang w:val="en-SE"/>
        </w:rPr>
      </w:pPr>
      <w:r w:rsidRPr="00511AAF">
        <w:t>Motion 353 (Post-Q)</w:t>
      </w:r>
    </w:p>
    <w:p w14:paraId="5E224458" w14:textId="77777777" w:rsidR="009E47C9" w:rsidRPr="00511AAF" w:rsidRDefault="009E47C9" w:rsidP="009E47C9">
      <w:pPr>
        <w:pStyle w:val="ListParagraph"/>
        <w:rPr>
          <w:lang w:val="en-SE"/>
        </w:rPr>
      </w:pPr>
      <w:r w:rsidRPr="00511AAF">
        <w:t>Move to approve resolutions to the CIDs:</w:t>
      </w:r>
    </w:p>
    <w:p w14:paraId="63A4DC74" w14:textId="4870D698" w:rsidR="009E47C9" w:rsidRPr="00511AAF" w:rsidRDefault="009E47C9" w:rsidP="00982CBA">
      <w:pPr>
        <w:pStyle w:val="ListParagraph"/>
        <w:numPr>
          <w:ilvl w:val="0"/>
          <w:numId w:val="43"/>
        </w:numPr>
        <w:rPr>
          <w:lang w:val="en-SE"/>
        </w:rPr>
      </w:pPr>
      <w:r w:rsidRPr="00511AAF">
        <w:t xml:space="preserve">6636, 5293 in </w:t>
      </w:r>
      <w:hyperlink r:id="rId228" w:history="1">
        <w:r w:rsidR="000E7A88" w:rsidRPr="00511AAF">
          <w:rPr>
            <w:rStyle w:val="Hyperlink"/>
          </w:rPr>
          <w:t>11-21/2009r7</w:t>
        </w:r>
      </w:hyperlink>
      <w:r w:rsidRPr="00511AAF">
        <w:t xml:space="preserve"> </w:t>
      </w:r>
      <w:r w:rsidRPr="00511AAF">
        <w:tab/>
      </w:r>
      <w:r w:rsidRPr="00511AAF">
        <w:tab/>
      </w:r>
      <w:r w:rsidRPr="00511AAF">
        <w:tab/>
      </w:r>
      <w:r w:rsidRPr="00511AAF">
        <w:rPr>
          <w:i/>
          <w:iCs/>
        </w:rPr>
        <w:t>[2 CIDs, SP on 3 Mar’22: 40Y, 38N, 20A]</w:t>
      </w:r>
    </w:p>
    <w:p w14:paraId="46AA2AFA" w14:textId="18DC9154" w:rsidR="009E47C9" w:rsidRPr="00511AAF" w:rsidRDefault="009E47C9" w:rsidP="00982CBA">
      <w:pPr>
        <w:pStyle w:val="ListParagraph"/>
        <w:numPr>
          <w:ilvl w:val="0"/>
          <w:numId w:val="43"/>
        </w:numPr>
        <w:rPr>
          <w:lang w:val="en-SE"/>
        </w:rPr>
      </w:pPr>
      <w:r w:rsidRPr="00511AAF">
        <w:t xml:space="preserve">5777, 6624 in </w:t>
      </w:r>
      <w:hyperlink r:id="rId229" w:history="1">
        <w:r w:rsidR="000E7A88" w:rsidRPr="00511AAF">
          <w:rPr>
            <w:rStyle w:val="Hyperlink"/>
          </w:rPr>
          <w:t>11-21/2009r7</w:t>
        </w:r>
      </w:hyperlink>
      <w:r w:rsidRPr="00511AAF">
        <w:tab/>
      </w:r>
      <w:r w:rsidRPr="00511AAF">
        <w:tab/>
      </w:r>
      <w:r w:rsidRPr="00511AAF">
        <w:tab/>
      </w:r>
      <w:r w:rsidRPr="00511AAF">
        <w:rPr>
          <w:i/>
          <w:iCs/>
        </w:rPr>
        <w:t>[2 CIDs, SP on 20 Jan’22: 36Y, 32N, 27A]</w:t>
      </w:r>
    </w:p>
    <w:p w14:paraId="093F94B0" w14:textId="77777777" w:rsidR="009E47C9" w:rsidRPr="00511AAF" w:rsidRDefault="009E47C9" w:rsidP="00982CBA">
      <w:pPr>
        <w:pStyle w:val="ListParagraph"/>
        <w:numPr>
          <w:ilvl w:val="0"/>
          <w:numId w:val="43"/>
        </w:numPr>
        <w:rPr>
          <w:strike/>
          <w:color w:val="FF0000"/>
          <w:lang w:val="en-SE"/>
        </w:rPr>
      </w:pPr>
      <w:r w:rsidRPr="00511AAF">
        <w:rPr>
          <w:strike/>
          <w:color w:val="FF0000"/>
        </w:rPr>
        <w:t xml:space="preserve">6105 in </w:t>
      </w:r>
      <w:hyperlink r:id="rId230" w:history="1">
        <w:r w:rsidRPr="00511AAF">
          <w:rPr>
            <w:rStyle w:val="Hyperlink"/>
            <w:strike/>
            <w:color w:val="FF0000"/>
          </w:rPr>
          <w:t>11-21/2009r0</w:t>
        </w:r>
      </w:hyperlink>
      <w:r w:rsidRPr="00511AAF">
        <w:rPr>
          <w:strike/>
          <w:color w:val="FF0000"/>
        </w:rPr>
        <w:tab/>
      </w:r>
      <w:r w:rsidRPr="00511AAF">
        <w:rPr>
          <w:i/>
          <w:iCs/>
          <w:strike/>
          <w:color w:val="FF0000"/>
        </w:rPr>
        <w:tab/>
      </w:r>
      <w:r w:rsidRPr="00511AAF">
        <w:rPr>
          <w:i/>
          <w:iCs/>
          <w:strike/>
          <w:color w:val="FF0000"/>
        </w:rPr>
        <w:tab/>
      </w:r>
      <w:r w:rsidRPr="00511AAF">
        <w:rPr>
          <w:i/>
          <w:iCs/>
          <w:strike/>
          <w:color w:val="FF0000"/>
        </w:rPr>
        <w:tab/>
        <w:t>[1 CID, Discussed on 20 Jan’22. No SP was run.]</w:t>
      </w:r>
    </w:p>
    <w:p w14:paraId="6737CB93" w14:textId="77777777" w:rsidR="009E47C9" w:rsidRPr="00511AAF" w:rsidRDefault="009E47C9" w:rsidP="009E47C9">
      <w:pPr>
        <w:pStyle w:val="ListParagraph"/>
        <w:rPr>
          <w:lang w:val="en-SE"/>
        </w:rPr>
      </w:pPr>
      <w:r w:rsidRPr="00511AAF">
        <w:t>and incorporate the text changes into the latest TGbe draft.</w:t>
      </w:r>
    </w:p>
    <w:p w14:paraId="6289A39D" w14:textId="03375EA8" w:rsidR="009E47C9" w:rsidRPr="00511AAF" w:rsidRDefault="009E47C9" w:rsidP="009E47C9">
      <w:pPr>
        <w:pStyle w:val="ListParagraph"/>
        <w:rPr>
          <w:lang w:val="en-SE"/>
        </w:rPr>
      </w:pPr>
      <w:r w:rsidRPr="00511AAF">
        <w:t xml:space="preserve">Move: </w:t>
      </w:r>
      <w:r w:rsidR="00E6275B" w:rsidRPr="00511AAF">
        <w:t>Po-Kai Huang</w:t>
      </w:r>
      <w:r w:rsidRPr="00511AAF">
        <w:tab/>
      </w:r>
      <w:r w:rsidRPr="00511AAF">
        <w:tab/>
      </w:r>
      <w:r w:rsidRPr="00511AAF">
        <w:tab/>
      </w:r>
      <w:r w:rsidRPr="00511AAF">
        <w:tab/>
        <w:t>Second:</w:t>
      </w:r>
      <w:r w:rsidR="00E6275B" w:rsidRPr="00511AAF">
        <w:t xml:space="preserve"> </w:t>
      </w:r>
      <w:r w:rsidR="005B5F1D" w:rsidRPr="00511AAF">
        <w:t>Ming Gan</w:t>
      </w:r>
    </w:p>
    <w:p w14:paraId="55569660" w14:textId="50B930B9" w:rsidR="009E47C9" w:rsidRPr="00511AAF" w:rsidRDefault="009E47C9" w:rsidP="009E47C9">
      <w:pPr>
        <w:pStyle w:val="ListParagraph"/>
        <w:rPr>
          <w:lang w:val="en-SE"/>
        </w:rPr>
      </w:pPr>
      <w:r w:rsidRPr="00511AAF">
        <w:t xml:space="preserve">Discussion: </w:t>
      </w:r>
      <w:r w:rsidR="005B5F1D" w:rsidRPr="00511AAF">
        <w:t>No discussion.</w:t>
      </w:r>
    </w:p>
    <w:p w14:paraId="75D3C0A1" w14:textId="0FE3535E" w:rsidR="009E47C9" w:rsidRPr="00511AAF" w:rsidRDefault="00DF0A88" w:rsidP="009E47C9">
      <w:pPr>
        <w:pStyle w:val="ListParagraph"/>
        <w:rPr>
          <w:lang w:val="en-SE"/>
        </w:rPr>
      </w:pPr>
      <w:r w:rsidRPr="00511AAF">
        <w:rPr>
          <w:highlight w:val="green"/>
        </w:rPr>
        <w:t>Result: Approved with unanimous consent.</w:t>
      </w:r>
      <w:r w:rsidR="005B5F1D" w:rsidRPr="00511AAF">
        <w:t xml:space="preserve"> </w:t>
      </w:r>
    </w:p>
    <w:p w14:paraId="050DBFCD" w14:textId="77777777" w:rsidR="009E47C9" w:rsidRPr="00511AAF" w:rsidRDefault="009E47C9" w:rsidP="009E47C9">
      <w:pPr>
        <w:pStyle w:val="ListParagraph"/>
        <w:rPr>
          <w:lang w:val="en-SE"/>
        </w:rPr>
      </w:pPr>
    </w:p>
    <w:p w14:paraId="3CE08EF9" w14:textId="4DD40C9B" w:rsidR="00C0333E" w:rsidRPr="00511AAF" w:rsidRDefault="003753FF" w:rsidP="003753FF">
      <w:pPr>
        <w:pStyle w:val="ListParagraph"/>
        <w:numPr>
          <w:ilvl w:val="1"/>
          <w:numId w:val="32"/>
        </w:numPr>
        <w:rPr>
          <w:lang w:val="en-SE"/>
        </w:rPr>
      </w:pPr>
      <w:r w:rsidRPr="00511AAF">
        <w:rPr>
          <w:lang w:val="en-SE"/>
        </w:rPr>
        <w:t>Motion 354 (Post-Q)</w:t>
      </w:r>
    </w:p>
    <w:p w14:paraId="1B0AC23A" w14:textId="77777777" w:rsidR="0042748E" w:rsidRPr="00511AAF" w:rsidRDefault="0042748E" w:rsidP="0042748E">
      <w:pPr>
        <w:pStyle w:val="ListParagraph"/>
        <w:rPr>
          <w:lang w:val="en-SE"/>
        </w:rPr>
      </w:pPr>
      <w:r w:rsidRPr="00511AAF">
        <w:t>Move to approve resolutions to the CIDs:</w:t>
      </w:r>
    </w:p>
    <w:p w14:paraId="06C9E1C6" w14:textId="77777777" w:rsidR="0042748E" w:rsidRPr="00511AAF" w:rsidRDefault="0042748E" w:rsidP="00982CBA">
      <w:pPr>
        <w:pStyle w:val="ListParagraph"/>
        <w:numPr>
          <w:ilvl w:val="0"/>
          <w:numId w:val="44"/>
        </w:numPr>
        <w:rPr>
          <w:lang w:val="en-SE"/>
        </w:rPr>
      </w:pPr>
      <w:r w:rsidRPr="00511AAF">
        <w:t xml:space="preserve">4186, 4811, 5121, 5388, 5902, 6001, 6699, 6973, 7327, 7556, 7557, 7665, 7698, 8078, 8317 in </w:t>
      </w:r>
      <w:hyperlink r:id="rId231" w:history="1">
        <w:r w:rsidRPr="00511AAF">
          <w:rPr>
            <w:rStyle w:val="Hyperlink"/>
          </w:rPr>
          <w:t>11-22/39r3</w:t>
        </w:r>
      </w:hyperlink>
      <w:r w:rsidRPr="00511AAF">
        <w:t xml:space="preserve"> </w:t>
      </w:r>
      <w:r w:rsidRPr="00511AAF">
        <w:tab/>
      </w:r>
      <w:r w:rsidRPr="00511AAF">
        <w:tab/>
      </w:r>
      <w:r w:rsidRPr="00511AAF">
        <w:tab/>
      </w:r>
      <w:r w:rsidRPr="00511AAF">
        <w:tab/>
      </w:r>
      <w:r w:rsidRPr="00511AAF">
        <w:tab/>
      </w:r>
      <w:r w:rsidRPr="00511AAF">
        <w:tab/>
      </w:r>
      <w:r w:rsidRPr="00511AAF">
        <w:tab/>
      </w:r>
      <w:r w:rsidRPr="00511AAF">
        <w:tab/>
      </w:r>
      <w:r w:rsidRPr="00511AAF">
        <w:rPr>
          <w:i/>
          <w:iCs/>
        </w:rPr>
        <w:t>[15 CIDs, Motion on Mar 09’22: 87Y, 57N, 46A]</w:t>
      </w:r>
    </w:p>
    <w:p w14:paraId="09E70CF9" w14:textId="62AB1C9F" w:rsidR="0042748E" w:rsidRPr="00511AAF" w:rsidRDefault="0042748E" w:rsidP="0042748E">
      <w:pPr>
        <w:pStyle w:val="ListParagraph"/>
      </w:pPr>
      <w:r w:rsidRPr="00511AAF">
        <w:t>and incorporate the text changes into the latest TGbe draft.</w:t>
      </w:r>
    </w:p>
    <w:p w14:paraId="5975DAB9" w14:textId="428CF0FD" w:rsidR="006F3C34" w:rsidRPr="00511AAF" w:rsidRDefault="006F3C34" w:rsidP="0042748E">
      <w:pPr>
        <w:pStyle w:val="ListParagraph"/>
      </w:pPr>
      <w:r w:rsidRPr="00511AAF">
        <w:t>Discussion:</w:t>
      </w:r>
    </w:p>
    <w:p w14:paraId="3405E178" w14:textId="0C39FC82" w:rsidR="00C700D9" w:rsidRPr="00511AAF" w:rsidRDefault="00C700D9" w:rsidP="0042748E">
      <w:pPr>
        <w:pStyle w:val="ListParagraph"/>
      </w:pPr>
      <w:r w:rsidRPr="00511AAF">
        <w:t>C: From option 1, we don’t know how to support multi-user. For option 2, there are 2 solutions for multi-user. I see no feedback on that.</w:t>
      </w:r>
      <w:r w:rsidR="00564991" w:rsidRPr="00511AAF">
        <w:t xml:space="preserve"> The purpose is to support multi-user case.</w:t>
      </w:r>
    </w:p>
    <w:p w14:paraId="2798BD41" w14:textId="27FB6553" w:rsidR="00564991" w:rsidRPr="00511AAF" w:rsidRDefault="00564991" w:rsidP="0042748E">
      <w:pPr>
        <w:pStyle w:val="ListParagraph"/>
      </w:pPr>
      <w:r w:rsidRPr="00511AAF">
        <w:t xml:space="preserve">A: I don’t think the multi-user is not really covered in this case. </w:t>
      </w:r>
    </w:p>
    <w:p w14:paraId="67094D25" w14:textId="77777777" w:rsidR="006F3C34" w:rsidRPr="00511AAF" w:rsidRDefault="006F3C34" w:rsidP="0042748E">
      <w:pPr>
        <w:pStyle w:val="ListParagraph"/>
        <w:rPr>
          <w:lang w:val="en-SE"/>
        </w:rPr>
      </w:pPr>
    </w:p>
    <w:p w14:paraId="7FE96E17" w14:textId="3B876B70" w:rsidR="0042748E" w:rsidRPr="00511AAF" w:rsidRDefault="0042748E" w:rsidP="0042748E">
      <w:pPr>
        <w:pStyle w:val="ListParagraph"/>
        <w:rPr>
          <w:lang w:val="en-SE"/>
        </w:rPr>
      </w:pPr>
      <w:r w:rsidRPr="00511AAF">
        <w:t xml:space="preserve">Move: </w:t>
      </w:r>
      <w:r w:rsidR="00FC7DC7" w:rsidRPr="00511AAF">
        <w:t>Rubayet Shafin</w:t>
      </w:r>
      <w:r w:rsidRPr="00511AAF">
        <w:tab/>
      </w:r>
      <w:r w:rsidRPr="00511AAF">
        <w:tab/>
      </w:r>
      <w:r w:rsidRPr="00511AAF">
        <w:tab/>
      </w:r>
      <w:r w:rsidRPr="00511AAF">
        <w:tab/>
        <w:t>Second:</w:t>
      </w:r>
      <w:r w:rsidR="00FC7DC7" w:rsidRPr="00511AAF">
        <w:t xml:space="preserve"> George Cherian</w:t>
      </w:r>
    </w:p>
    <w:p w14:paraId="39316D0E" w14:textId="0F0759D9" w:rsidR="0042748E" w:rsidRPr="00511AAF" w:rsidRDefault="0042748E" w:rsidP="0042748E">
      <w:pPr>
        <w:pStyle w:val="ListParagraph"/>
        <w:rPr>
          <w:lang w:val="en-SE"/>
        </w:rPr>
      </w:pPr>
      <w:r w:rsidRPr="00511AAF">
        <w:t xml:space="preserve">Discussion: </w:t>
      </w:r>
      <w:r w:rsidR="00157967" w:rsidRPr="00511AAF">
        <w:t>No further discussion.</w:t>
      </w:r>
    </w:p>
    <w:p w14:paraId="38317FF0" w14:textId="15D0603E" w:rsidR="0042748E" w:rsidRDefault="00D60DEA" w:rsidP="0042748E">
      <w:pPr>
        <w:pStyle w:val="ListParagraph"/>
      </w:pPr>
      <w:r w:rsidRPr="00511AAF">
        <w:rPr>
          <w:highlight w:val="yellow"/>
        </w:rPr>
        <w:t xml:space="preserve">Preliminary </w:t>
      </w:r>
      <w:r w:rsidR="00001DA5">
        <w:rPr>
          <w:highlight w:val="yellow"/>
        </w:rPr>
        <w:t>r</w:t>
      </w:r>
      <w:r w:rsidR="0042748E" w:rsidRPr="00511AAF">
        <w:rPr>
          <w:highlight w:val="yellow"/>
        </w:rPr>
        <w:t>esult:</w:t>
      </w:r>
      <w:r w:rsidR="00157967" w:rsidRPr="00511AAF">
        <w:rPr>
          <w:highlight w:val="yellow"/>
        </w:rPr>
        <w:t xml:space="preserve"> </w:t>
      </w:r>
      <w:r w:rsidR="008D699D" w:rsidRPr="00511AAF">
        <w:rPr>
          <w:highlight w:val="yellow"/>
        </w:rPr>
        <w:t xml:space="preserve">Y/N/A/No-answer: </w:t>
      </w:r>
      <w:r w:rsidRPr="00511AAF">
        <w:rPr>
          <w:highlight w:val="yellow"/>
        </w:rPr>
        <w:t xml:space="preserve">90/9/18/57 </w:t>
      </w:r>
      <w:r w:rsidRPr="00511AAF">
        <w:rPr>
          <w:highlight w:val="yellow"/>
        </w:rPr>
        <w:sym w:font="Wingdings" w:char="F0E0"/>
      </w:r>
      <w:r w:rsidRPr="00511AAF">
        <w:rPr>
          <w:highlight w:val="yellow"/>
        </w:rPr>
        <w:t xml:space="preserve"> Preliminary pass.</w:t>
      </w:r>
    </w:p>
    <w:p w14:paraId="7608EB2F" w14:textId="6635E327" w:rsidR="001B13B2" w:rsidRPr="001B13B2" w:rsidRDefault="001B13B2" w:rsidP="001B13B2">
      <w:pPr>
        <w:pStyle w:val="ListParagraph"/>
        <w:rPr>
          <w:lang w:val="en-SE"/>
        </w:rPr>
      </w:pPr>
      <w:r w:rsidRPr="001B13B2">
        <w:rPr>
          <w:highlight w:val="green"/>
        </w:rPr>
        <w:t xml:space="preserve">Result: Y/N/A: 90/8/18 </w:t>
      </w:r>
      <w:r w:rsidRPr="001B13B2">
        <w:rPr>
          <w:highlight w:val="green"/>
        </w:rPr>
        <w:sym w:font="Wingdings" w:char="F0E0"/>
      </w:r>
      <w:r w:rsidRPr="001B13B2">
        <w:rPr>
          <w:highlight w:val="green"/>
        </w:rPr>
        <w:t xml:space="preserve"> Passes.</w:t>
      </w:r>
      <w:r w:rsidR="00E24218">
        <w:t xml:space="preserve"> </w:t>
      </w:r>
      <w:r w:rsidR="00E24218">
        <w:t>Details in Appendix 1.</w:t>
      </w:r>
    </w:p>
    <w:p w14:paraId="2B94D762" w14:textId="77777777" w:rsidR="00192515" w:rsidRPr="00511AAF" w:rsidRDefault="00192515" w:rsidP="00192515">
      <w:pPr>
        <w:pStyle w:val="ListParagraph"/>
        <w:rPr>
          <w:lang w:val="en-SE"/>
        </w:rPr>
      </w:pPr>
    </w:p>
    <w:p w14:paraId="3AC3E0F9" w14:textId="2A86AEDB" w:rsidR="00DC1BD9" w:rsidRPr="00511AAF" w:rsidRDefault="00C96F93" w:rsidP="00DF0A88">
      <w:pPr>
        <w:pStyle w:val="ListParagraph"/>
        <w:numPr>
          <w:ilvl w:val="1"/>
          <w:numId w:val="32"/>
        </w:numPr>
      </w:pPr>
      <w:r w:rsidRPr="00511AAF">
        <w:t>Motion 355 (Post-Q)</w:t>
      </w:r>
    </w:p>
    <w:p w14:paraId="0EA1AC76" w14:textId="77777777" w:rsidR="00C96F93" w:rsidRPr="00511AAF" w:rsidRDefault="00C96F93" w:rsidP="00C96F93">
      <w:pPr>
        <w:pStyle w:val="ListParagraph"/>
        <w:rPr>
          <w:lang w:val="en-SE"/>
        </w:rPr>
      </w:pPr>
      <w:r w:rsidRPr="00511AAF">
        <w:t>Move to approve resolutions to the CIDs:</w:t>
      </w:r>
    </w:p>
    <w:p w14:paraId="6B61D1E7" w14:textId="77777777" w:rsidR="00C96F93" w:rsidRPr="00511AAF" w:rsidRDefault="00C96F93" w:rsidP="00982CBA">
      <w:pPr>
        <w:pStyle w:val="ListParagraph"/>
        <w:numPr>
          <w:ilvl w:val="0"/>
          <w:numId w:val="45"/>
        </w:numPr>
        <w:rPr>
          <w:lang w:val="en-SE"/>
        </w:rPr>
      </w:pPr>
      <w:r w:rsidRPr="00511AAF">
        <w:t xml:space="preserve">4015, 5063 in </w:t>
      </w:r>
      <w:hyperlink r:id="rId232" w:history="1">
        <w:r w:rsidRPr="00511AAF">
          <w:rPr>
            <w:rStyle w:val="Hyperlink"/>
          </w:rPr>
          <w:t>11-21/1869r0</w:t>
        </w:r>
      </w:hyperlink>
      <w:r w:rsidRPr="00511AAF">
        <w:t xml:space="preserve"> </w:t>
      </w:r>
      <w:r w:rsidRPr="00511AAF">
        <w:rPr>
          <w:strike/>
          <w:color w:val="FF0000"/>
        </w:rPr>
        <w:t xml:space="preserve">&amp; </w:t>
      </w:r>
      <w:hyperlink r:id="rId233" w:history="1">
        <w:r w:rsidRPr="00511AAF">
          <w:rPr>
            <w:rStyle w:val="Hyperlink"/>
            <w:strike/>
            <w:color w:val="FF0000"/>
          </w:rPr>
          <w:t>11-21/1508r4</w:t>
        </w:r>
      </w:hyperlink>
      <w:r w:rsidRPr="00511AAF">
        <w:t xml:space="preserve"> </w:t>
      </w:r>
      <w:r w:rsidRPr="00511AAF">
        <w:rPr>
          <w:i/>
          <w:iCs/>
        </w:rPr>
        <w:t xml:space="preserve">[2 CIDs, Discussed on Jan 6’22: No SP; SP on Jan 13’22: 48Y, 49N, 18A; </w:t>
      </w:r>
      <w:r w:rsidRPr="00511AAF">
        <w:rPr>
          <w:i/>
          <w:iCs/>
          <w:u w:val="single"/>
        </w:rPr>
        <w:t>SP on Apr 21: 35 for1869r0, 56 for 1508r4, 43A</w:t>
      </w:r>
      <w:r w:rsidRPr="00511AAF">
        <w:rPr>
          <w:i/>
          <w:iCs/>
        </w:rPr>
        <w:t xml:space="preserve">] </w:t>
      </w:r>
    </w:p>
    <w:p w14:paraId="22BE7D1C" w14:textId="77777777" w:rsidR="00C96F93" w:rsidRPr="00511AAF" w:rsidRDefault="00C96F93" w:rsidP="00C96F93">
      <w:pPr>
        <w:pStyle w:val="ListParagraph"/>
        <w:rPr>
          <w:lang w:val="en-SE"/>
        </w:rPr>
      </w:pPr>
      <w:r w:rsidRPr="00511AAF">
        <w:t>and incorporate the text changes into the latest TGbe draft.</w:t>
      </w:r>
    </w:p>
    <w:p w14:paraId="00D26E1F" w14:textId="0246E037" w:rsidR="00C96F93" w:rsidRPr="00511AAF" w:rsidRDefault="00C96F93" w:rsidP="00C96F93">
      <w:pPr>
        <w:pStyle w:val="ListParagraph"/>
        <w:rPr>
          <w:lang w:val="en-SE"/>
        </w:rPr>
      </w:pPr>
      <w:r w:rsidRPr="00511AAF">
        <w:t xml:space="preserve">Move: </w:t>
      </w:r>
      <w:r w:rsidR="005C3CBE" w:rsidRPr="00511AAF">
        <w:t>Jason Guo</w:t>
      </w:r>
      <w:r w:rsidRPr="00511AAF">
        <w:tab/>
      </w:r>
      <w:r w:rsidRPr="00511AAF">
        <w:tab/>
      </w:r>
      <w:r w:rsidRPr="00511AAF">
        <w:tab/>
      </w:r>
      <w:r w:rsidRPr="00511AAF">
        <w:tab/>
        <w:t>Second:</w:t>
      </w:r>
      <w:r w:rsidR="005C3CBE" w:rsidRPr="00511AAF">
        <w:t xml:space="preserve"> </w:t>
      </w:r>
      <w:r w:rsidR="004525DC" w:rsidRPr="00511AAF">
        <w:t>Guogang Huang</w:t>
      </w:r>
    </w:p>
    <w:p w14:paraId="23D751A9" w14:textId="4794A910" w:rsidR="00C96F93" w:rsidRPr="00511AAF" w:rsidRDefault="00C96F93" w:rsidP="00C96F93">
      <w:pPr>
        <w:pStyle w:val="ListParagraph"/>
      </w:pPr>
      <w:r w:rsidRPr="00511AAF">
        <w:t>Discussion:</w:t>
      </w:r>
    </w:p>
    <w:p w14:paraId="0BA256D3" w14:textId="7300BED6" w:rsidR="00CB1082" w:rsidRPr="00511AAF" w:rsidRDefault="00CB1082" w:rsidP="00C96F93">
      <w:pPr>
        <w:pStyle w:val="ListParagraph"/>
        <w:rPr>
          <w:lang w:val="en-SE"/>
        </w:rPr>
      </w:pPr>
      <w:r w:rsidRPr="00511AAF">
        <w:t>A: For the rule there is no change, we just let the ML response to carry information. For the length of the frame, you need to carry information on multiple link anyway.</w:t>
      </w:r>
    </w:p>
    <w:p w14:paraId="1C1A23B5" w14:textId="61F46656" w:rsidR="002B62A9" w:rsidRPr="00511AAF" w:rsidRDefault="002B62A9" w:rsidP="002B62A9"/>
    <w:p w14:paraId="3246CFAD" w14:textId="79F748A5" w:rsidR="0067574A" w:rsidRPr="00511AAF" w:rsidRDefault="00C96F93" w:rsidP="007E3630">
      <w:pPr>
        <w:pStyle w:val="ListParagraph"/>
      </w:pPr>
      <w:r w:rsidRPr="00001DA5">
        <w:rPr>
          <w:highlight w:val="yellow"/>
        </w:rPr>
        <w:lastRenderedPageBreak/>
        <w:t>Result:</w:t>
      </w:r>
      <w:r w:rsidR="002B62A9" w:rsidRPr="00001DA5">
        <w:rPr>
          <w:highlight w:val="yellow"/>
        </w:rPr>
        <w:t xml:space="preserve"> Motion tabled</w:t>
      </w:r>
      <w:r w:rsidR="007E3630" w:rsidRPr="00001DA5">
        <w:rPr>
          <w:highlight w:val="yellow"/>
        </w:rPr>
        <w:t xml:space="preserve"> due to out of time.</w:t>
      </w:r>
    </w:p>
    <w:p w14:paraId="11BC09AF" w14:textId="77777777" w:rsidR="0067574A" w:rsidRDefault="0067574A" w:rsidP="0067574A">
      <w:pPr>
        <w:pStyle w:val="ListParagraph"/>
        <w:ind w:left="720"/>
      </w:pPr>
    </w:p>
    <w:p w14:paraId="6199E2D5" w14:textId="5923F6EB" w:rsidR="009406B3" w:rsidRDefault="0067574A" w:rsidP="00747B77">
      <w:pPr>
        <w:pStyle w:val="ListParagraph"/>
        <w:numPr>
          <w:ilvl w:val="0"/>
          <w:numId w:val="32"/>
        </w:numPr>
      </w:pPr>
      <w:r w:rsidRPr="007474DD">
        <w:t>Adjourn</w:t>
      </w:r>
      <w:r w:rsidR="007E3630">
        <w:t xml:space="preserve"> at </w:t>
      </w:r>
      <w:r w:rsidR="00F14C81">
        <w:t>12:00 ET</w:t>
      </w:r>
    </w:p>
    <w:p w14:paraId="73B9057C" w14:textId="77777777" w:rsidR="001F5BD0" w:rsidRDefault="009406B3" w:rsidP="001F5BD0">
      <w:pPr>
        <w:pStyle w:val="Heading1"/>
      </w:pPr>
      <w:r>
        <w:br w:type="page"/>
      </w:r>
      <w:r w:rsidR="001F5BD0" w:rsidRPr="000144A7">
        <w:lastRenderedPageBreak/>
        <w:t>25th Conf. Call: Apr 28 (10:00–12:00 ET)–MAC</w:t>
      </w:r>
    </w:p>
    <w:p w14:paraId="58CDDC10" w14:textId="77777777" w:rsidR="001F5BD0" w:rsidRDefault="001F5BD0" w:rsidP="001F5BD0">
      <w:r>
        <w:t>MAC ad-hoc:</w:t>
      </w:r>
    </w:p>
    <w:p w14:paraId="6C802E59" w14:textId="7A4875CA" w:rsidR="001F5BD0" w:rsidRPr="001E7023" w:rsidRDefault="0030673E" w:rsidP="001F5BD0">
      <w:pPr>
        <w:pStyle w:val="ListParagraph"/>
        <w:numPr>
          <w:ilvl w:val="0"/>
          <w:numId w:val="4"/>
        </w:numPr>
      </w:pPr>
      <w:hyperlink r:id="rId234" w:history="1">
        <w:r w:rsidR="007A7AFA">
          <w:rPr>
            <w:rStyle w:val="Hyperlink"/>
          </w:rPr>
          <w:t>https://mentor.ieee.org/802.11/dcn/22/11-22-0516-11-00be-minutes-for-tgbe-mac-ad-hoc-teleconferences-in-march-to-may-2022.docx</w:t>
        </w:r>
      </w:hyperlink>
    </w:p>
    <w:p w14:paraId="53E5EAF7" w14:textId="77777777" w:rsidR="001F5BD0" w:rsidRDefault="001F5BD0" w:rsidP="001F5BD0">
      <w:pPr>
        <w:pStyle w:val="Heading1"/>
      </w:pPr>
      <w:r w:rsidRPr="009E31EA">
        <w:t>26th Conf. Call: May 05 (10:00–12:00 ET)–MAC</w:t>
      </w:r>
    </w:p>
    <w:p w14:paraId="5C2E94E7" w14:textId="77777777" w:rsidR="001F5BD0" w:rsidRDefault="001F5BD0" w:rsidP="001F5BD0">
      <w:r>
        <w:t>MAC ad-hoc:</w:t>
      </w:r>
    </w:p>
    <w:p w14:paraId="687BDE5A" w14:textId="7C67CE6B" w:rsidR="00B701F4" w:rsidRDefault="0030673E" w:rsidP="0034543A">
      <w:pPr>
        <w:pStyle w:val="ListParagraph"/>
        <w:numPr>
          <w:ilvl w:val="0"/>
          <w:numId w:val="4"/>
        </w:numPr>
        <w:rPr>
          <w:rStyle w:val="Hyperlink"/>
        </w:rPr>
      </w:pPr>
      <w:hyperlink r:id="rId235" w:history="1">
        <w:r w:rsidR="008B2DD1" w:rsidRPr="00310FA6">
          <w:rPr>
            <w:rStyle w:val="Hyperlink"/>
          </w:rPr>
          <w:t>https://mentor.ieee.org/802.11/dcn/22/11-22-0516-11-00be-minutes-for-tgbe-mac-ad-hoc-teleconferences-in-march-to-may-2022.docx</w:t>
        </w:r>
      </w:hyperlink>
    </w:p>
    <w:p w14:paraId="0BAF673D" w14:textId="77777777" w:rsidR="00B701F4" w:rsidRDefault="00B701F4">
      <w:pPr>
        <w:rPr>
          <w:rStyle w:val="Hyperlink"/>
          <w:lang w:eastAsia="en-GB"/>
        </w:rPr>
      </w:pPr>
      <w:r>
        <w:rPr>
          <w:rStyle w:val="Hyperlink"/>
        </w:rPr>
        <w:br w:type="page"/>
      </w:r>
    </w:p>
    <w:p w14:paraId="00A3CDD8" w14:textId="6B909AD7" w:rsidR="0034543A" w:rsidRDefault="008C4320" w:rsidP="008C4320">
      <w:pPr>
        <w:pStyle w:val="Heading1"/>
      </w:pPr>
      <w:r>
        <w:lastRenderedPageBreak/>
        <w:t>Appendix 1</w:t>
      </w:r>
      <w:r w:rsidR="00736019">
        <w:t xml:space="preserve"> – Voting results for motions</w:t>
      </w:r>
    </w:p>
    <w:p w14:paraId="083B40F5" w14:textId="239AEDC6" w:rsidR="008C4320" w:rsidRDefault="008C4320" w:rsidP="00AB7AF7">
      <w:pPr>
        <w:pStyle w:val="Heading2"/>
      </w:pPr>
      <w:r>
        <w:t>Result Motion 335</w:t>
      </w:r>
    </w:p>
    <w:p w14:paraId="4A09956F"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Calculated Results          : 49Y, 42N, 31A, [53%]</w:t>
      </w:r>
    </w:p>
    <w:p w14:paraId="6CB68DD7"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Amended Results             : 45Y, 42N, 31A, [51%]</w:t>
      </w:r>
    </w:p>
    <w:p w14:paraId="326C506A"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Amended Results [INCL. IMAT]: 34Y, 38N, 25A, [47%]</w:t>
      </w:r>
    </w:p>
    <w:p w14:paraId="0055CE26"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w:t>
      </w:r>
    </w:p>
    <w:p w14:paraId="76D240E6"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w:t>
      </w:r>
    </w:p>
    <w:p w14:paraId="7B10A120"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w:t>
      </w:r>
    </w:p>
    <w:p w14:paraId="480254AA"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Peshal Nayak, Samsung Research America                |   | X |   |  IMAT-YES</w:t>
      </w:r>
    </w:p>
    <w:p w14:paraId="1C76EA55"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Chao-Chun Wang MediaTek                               |   | X |   |  IMAT-YES</w:t>
      </w:r>
    </w:p>
    <w:p w14:paraId="190879ED"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Sang Kim LGE                                          | X |   |   |  IMAT-YES</w:t>
      </w:r>
    </w:p>
    <w:p w14:paraId="753A31AA"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Dmitry Bankov, IITP RAS                               | X |   |   |  IMAT-YES</w:t>
      </w:r>
    </w:p>
    <w:p w14:paraId="54904C47"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Yaron Ben-Arie Huawei                                 | X |   |   |  IMAT-YES</w:t>
      </w:r>
    </w:p>
    <w:p w14:paraId="3ECB3402"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Vishnu V Ratnam, Samsung Research America             |   | X |   |  IMAT-YES</w:t>
      </w:r>
    </w:p>
    <w:p w14:paraId="14970001"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Osama Aboul-Magd Huawei Technologies                  | X |   |   |  IMAT-YES</w:t>
      </w:r>
    </w:p>
    <w:p w14:paraId="7FE7E094"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Minyoung Park Intel                                   |   | X |   |  IMAT-YES</w:t>
      </w:r>
    </w:p>
    <w:p w14:paraId="7D9F9322"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James Yee, MediaTek                                   |   | X |   |  IMAT-YES</w:t>
      </w:r>
    </w:p>
    <w:p w14:paraId="6DDC8BD7"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Lei Wang Futurewei                                    | X |   |   |  IMAT-YES</w:t>
      </w:r>
    </w:p>
    <w:p w14:paraId="40EDA720"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Ian Sherlock                                            |   |   | X |  IMAT-YES</w:t>
      </w:r>
    </w:p>
    <w:p w14:paraId="78313F61"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[A] Saju Palayur [Maxlinear]                              | X |   |   |  IMAT-NO</w:t>
      </w:r>
    </w:p>
    <w:p w14:paraId="14595464"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Youhan Kim, Qualcomm                                  |   | X |   |  IMAT-YES</w:t>
      </w:r>
    </w:p>
    <w:p w14:paraId="42074663"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Tongxin Shu Huawei                                        | X |   |   |  INVALID VOTE: NO MATCH FOUND!</w:t>
      </w:r>
    </w:p>
    <w:p w14:paraId="2C241770"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Takuhiro Sato, Sharp                                  |   |   | X |  IMAT-YES</w:t>
      </w:r>
    </w:p>
    <w:p w14:paraId="7FA3E47F"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Sanghyun Kim WILUS Inc.                               |   |   | X |  IMAT-YES</w:t>
      </w:r>
    </w:p>
    <w:p w14:paraId="4D81E0E9"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Kazuto Yano ATR                                       |   |   | X |  IMAT-YES</w:t>
      </w:r>
    </w:p>
    <w:p w14:paraId="0A9E1F64"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Yiqing Li Huawei                                      | X |   |   |  IMAT-YES</w:t>
      </w:r>
    </w:p>
    <w:p w14:paraId="6F270383"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Yousi Lin Huawei                                      | X |   |   |  IMAT-NO</w:t>
      </w:r>
    </w:p>
    <w:p w14:paraId="46BE9DAB"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Xiangxin Gu, Unisoc                                   |   | X |   |  IMAT-YES</w:t>
      </w:r>
    </w:p>
    <w:p w14:paraId="19B38450"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Dongguk Lim, LGE                                      | X |   |   |  IMAT-NO</w:t>
      </w:r>
    </w:p>
    <w:p w14:paraId="16E7A6B7"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SunHee Baek LGE                                       | X |   |   |  IMAT-YES</w:t>
      </w:r>
    </w:p>
    <w:p w14:paraId="4FF3700E"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[V]XIANDONG DONG XIAOMI                                   |   |   | X |  IMAT-YES</w:t>
      </w:r>
    </w:p>
    <w:p w14:paraId="491E9E0E"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Zhongjiang Yan Northwestern Polytechnical University  | X |   |   |  IMAT-YES</w:t>
      </w:r>
    </w:p>
    <w:p w14:paraId="36A2582D"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Jeongki Kim Ofinno                                    |   |   | X |  IMAT-YES</w:t>
      </w:r>
    </w:p>
    <w:p w14:paraId="0D1D8F11"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Wei Lin Huawei                                            | X |   |   |  IMAT-YES</w:t>
      </w:r>
    </w:p>
    <w:p w14:paraId="4206350D"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Jinsoo Choi LG                                        | X |   |   |  IMAT-YES</w:t>
      </w:r>
    </w:p>
    <w:p w14:paraId="032DFE35"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Mao Yang Northwestern Polytechnical University        | X |   |   |  IMAT-YES</w:t>
      </w:r>
    </w:p>
    <w:p w14:paraId="167DD980"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[V]Bo Li Northwestern Polytechnical University            | X |   |   |  IMAT-YES</w:t>
      </w:r>
    </w:p>
    <w:p w14:paraId="750DB75A"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Insun Jang LGE                                        | X |   |   |  IMAT-YES</w:t>
      </w:r>
    </w:p>
    <w:p w14:paraId="2A3FDCDA"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Ming Gan Huawei                                       | X |   |   |  IMAT-NO</w:t>
      </w:r>
    </w:p>
    <w:p w14:paraId="6F08530F"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Bo Yang Huawei                                        | X |   |   |  IMAT-NO</w:t>
      </w:r>
    </w:p>
    <w:p w14:paraId="2D676BAC"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Jia Jia,Huawei                                            | X |   |   |  IMAT-YES</w:t>
      </w:r>
    </w:p>
    <w:p w14:paraId="739A7DD2"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Greg Geonjung Ko WILUS                                |   |   | X |  IMAT-YES</w:t>
      </w:r>
    </w:p>
    <w:p w14:paraId="08D9E76A"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Dennis Sundman, Ericsson                              |   |   | X |  IMAT-NO</w:t>
      </w:r>
    </w:p>
    <w:p w14:paraId="2A8F8661"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Stephen McCann, Huawei                                | X |   |   |  IMAT-NO</w:t>
      </w:r>
    </w:p>
    <w:p w14:paraId="5F230BE8"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Kirill Chemrov IITP RAS                               | X |   |   |  IMAT-YES</w:t>
      </w:r>
    </w:p>
    <w:p w14:paraId="5E8CA6DC"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Massinissa Lalam Sagemcom                             |   |   | X |  IMAT-YES</w:t>
      </w:r>
    </w:p>
    <w:p w14:paraId="54EA2F1F"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Ilya Levitsky IITP RAS                                | X |   |   |  IMAT-YES</w:t>
      </w:r>
    </w:p>
    <w:p w14:paraId="371E9300"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Shimi Shilo Huawei                                        | X |   |   |  IMAT-YES</w:t>
      </w:r>
    </w:p>
    <w:p w14:paraId="2AFA3F91"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Laurent Cariou, Intel                                 |   | X |   |  IMAT-NO</w:t>
      </w:r>
    </w:p>
    <w:p w14:paraId="5D656BF9"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Stephane Baron Canon                                  |   |   | X |  IMAT-NO</w:t>
      </w:r>
    </w:p>
    <w:p w14:paraId="16EC288B"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Patrice NEZOU, Canon                                  |   |   | X |  IMAT-YES</w:t>
      </w:r>
    </w:p>
    <w:p w14:paraId="7CDC2459"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Arik Klein Huawei                                     | X |   |   |  IMAT-YES</w:t>
      </w:r>
    </w:p>
    <w:p w14:paraId="246B71F4"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Evgeny Khorov IITP RAS                                | X |   |   |  IMAT-NO</w:t>
      </w:r>
    </w:p>
    <w:p w14:paraId="48FF6ECA"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Oded Redlich Huawei                                   | X |   |   |  IMAT-YES</w:t>
      </w:r>
    </w:p>
    <w:p w14:paraId="0A4A0A5C"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Genadiy Tsodik Huawei                                 | X |   |   |  IMAT-YES</w:t>
      </w:r>
    </w:p>
    <w:p w14:paraId="557C3021"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Geert Awater, Qualcomm                                |   | X |   |  IMAT-YES</w:t>
      </w:r>
    </w:p>
    <w:p w14:paraId="184F517C"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Daniel Verenzuela Sony                                |   |   | X |  IMAT-NO</w:t>
      </w:r>
    </w:p>
    <w:p w14:paraId="35F5C050"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Menzo Wentink Qualcomm                                |   | X |   |  IMAT-YES</w:t>
      </w:r>
    </w:p>
    <w:p w14:paraId="2FDF94BB"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Li-Hsiang Sun Sony                                    |   | X |   |  IMAT-YES</w:t>
      </w:r>
    </w:p>
    <w:p w14:paraId="2F599157"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Allert van Zelst, Qualcomm                            |   |   | X |  IMAT-YES</w:t>
      </w:r>
    </w:p>
    <w:p w14:paraId="1A29946B"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Ezer Melzer, Huawei                                   | X |   |   |  IMAT-YES</w:t>
      </w:r>
    </w:p>
    <w:p w14:paraId="482F903B"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Romain GUIGNARD Canon                                 |   |   | X |  IMAT-YES</w:t>
      </w:r>
    </w:p>
    <w:p w14:paraId="63BD0C96"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Albert Bredewoud, Broadcom                            | X |   |   |  IMAT-NO</w:t>
      </w:r>
    </w:p>
    <w:p w14:paraId="6698B892"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Vyacheslav Loginov, IITP RAS                          | X |   |   |  IMAT-YES</w:t>
      </w:r>
    </w:p>
    <w:p w14:paraId="0BEDB054"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Mor Reich                                                 | X |   |   |  IMAT-YES</w:t>
      </w:r>
    </w:p>
    <w:p w14:paraId="38924096"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Assaf Kasher Qualcomm                                 |   | X |   |  IMAT-NO</w:t>
      </w:r>
    </w:p>
    <w:p w14:paraId="5DC48B90"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Brice Le Houerou Canon                                |   |   | X |  IMAT-YES</w:t>
      </w:r>
    </w:p>
    <w:p w14:paraId="582B01AE"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François Thoumy Canon                                 |   |   | X |  IMAT-NO</w:t>
      </w:r>
    </w:p>
    <w:p w14:paraId="04EC5F69"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Julien SEVIN Canon                                    |   |   | X |  IMAT-YES</w:t>
      </w:r>
    </w:p>
    <w:p w14:paraId="7B14E189"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Thomas Handte Sony                                    |   |   | X |  IMAT-YES</w:t>
      </w:r>
    </w:p>
    <w:p w14:paraId="6B1D2CEB"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lastRenderedPageBreak/>
        <w:t xml:space="preserve">  [V] Guogang Huang Huawei                                  | X |   |   |  IMAT-YES</w:t>
      </w:r>
    </w:p>
    <w:p w14:paraId="59511FCB"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Mengshi Hu Huawei                                     | X |   |   |  IMAT-YES</w:t>
      </w:r>
    </w:p>
    <w:p w14:paraId="183D824B"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Jason Yuchen Guo Huawei                               | X |   |   |  IMAT-NO</w:t>
      </w:r>
    </w:p>
    <w:p w14:paraId="0ABC3F08"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[NV]QingSong Gao Northwestern Polytechnical University    | X |   |   |  INVALID VOTE: NO MATCH FOUND!</w:t>
      </w:r>
    </w:p>
    <w:p w14:paraId="72CAC9D4"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Yunbo Li, Huawei                                      | X |   |   |  IMAT-NO</w:t>
      </w:r>
    </w:p>
    <w:p w14:paraId="68ADC57F"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Liuming Lu OPPO                                       |   |   | X |  IMAT-YES</w:t>
      </w:r>
    </w:p>
    <w:p w14:paraId="6D7E8029"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Ross Jian Yu Huawei                                   | X |   |   |  IMAT-YES</w:t>
      </w:r>
    </w:p>
    <w:p w14:paraId="29079BBC"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[NV] Qingkun Li Northwestern Polytechnical University     | X |   |   |  INVALID VOTE: NO MATCH FOUND!</w:t>
      </w:r>
    </w:p>
    <w:p w14:paraId="23EE3212"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Rojan Chitrakar Panasonic                             |   |   | X |  IMAT-YES</w:t>
      </w:r>
    </w:p>
    <w:p w14:paraId="0403ADEA"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[V]Chenchen Liu Huawei                                    | X |   |   |  IMAT-YES</w:t>
      </w:r>
    </w:p>
    <w:p w14:paraId="1C33A787"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[PV] Lei Zhou, New H3C Technologies                       | X |   |   |  INVALID VOTE: NON VOTER</w:t>
      </w:r>
    </w:p>
    <w:p w14:paraId="04AE9E65"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Jay Yang Nokia                                        |   | X |   |  IMAT-YES</w:t>
      </w:r>
    </w:p>
    <w:p w14:paraId="39FF2C95"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Bo Gong Huawei                                            | X |   |   |  IMAT-YES</w:t>
      </w:r>
    </w:p>
    <w:p w14:paraId="0D5E2A32"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Yan Xin Huawei                                        | X |   |   |  IMAT-YES</w:t>
      </w:r>
    </w:p>
    <w:p w14:paraId="70858060"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Ray Yang, InterDigital                                |   |   | X |  IMAT-YES</w:t>
      </w:r>
    </w:p>
    <w:p w14:paraId="4C9AD644"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John Wullert, Peraton Labs                            | X |   |   |  IMAT-YES</w:t>
      </w:r>
    </w:p>
    <w:p w14:paraId="6B1ABE0D"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Carol Ansley Cox                                      |   |   | X |  IMAT-YES</w:t>
      </w:r>
    </w:p>
    <w:p w14:paraId="7BF9E045"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Kiseon Ryu Ofinno                                     |   | X |   |  IMAT-YES</w:t>
      </w:r>
    </w:p>
    <w:p w14:paraId="3C1DB878"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Junghoon Suh Huawei                                   | X |   |   |  IMAT-NO</w:t>
      </w:r>
    </w:p>
    <w:p w14:paraId="5B3AA1BE"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Edward Au, Huawei                                     | X |   |   |  IMAT-YES</w:t>
      </w:r>
    </w:p>
    <w:p w14:paraId="735BE12B"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Chunyu Hu [Meta]                                      |   | X |   |  IMAT-YES</w:t>
      </w:r>
    </w:p>
    <w:p w14:paraId="26DA2516"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[V]John Yi, SPRD                                          |   |   | X |  IMAT-YES</w:t>
      </w:r>
    </w:p>
    <w:p w14:paraId="19CD7737"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Pooya Monajemi Cisco                                  |   |   | X |  IMAT-NO</w:t>
      </w:r>
    </w:p>
    <w:p w14:paraId="7A63319F"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Yanjun Sun Qualcomm                                   |   | X |   |  IMAT-YES</w:t>
      </w:r>
    </w:p>
    <w:p w14:paraId="4A73AD41"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Rubayet Shafin, Samsung Research America              |   | X |   |  IMAT-YES</w:t>
      </w:r>
    </w:p>
    <w:p w14:paraId="52CA6044"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Jon Rosdahl, Qualcomm                                 |   | X |   |  IMAT-YES</w:t>
      </w:r>
    </w:p>
    <w:p w14:paraId="38DBFFBF"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Yongho Seok MediaTek                                  |   | X |   |  IMAT-YES</w:t>
      </w:r>
    </w:p>
    <w:p w14:paraId="6AEF2391"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Yonggang Fang MediaTek                                |   | X |   |  IMAT-YES</w:t>
      </w:r>
    </w:p>
    <w:p w14:paraId="73346211"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Kanke Wu Qualcomm                                     |   | X |   |  IMAT-YES</w:t>
      </w:r>
    </w:p>
    <w:p w14:paraId="3BA311B3"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Duncan Ho, Qualcomm                                   |   | X |   |  IMAT-NO</w:t>
      </w:r>
    </w:p>
    <w:p w14:paraId="79EACCAD"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Brian Hart Cisco Systems                              |   | X |   |  IMAT-YES</w:t>
      </w:r>
    </w:p>
    <w:p w14:paraId="3FBB0215"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Bibhu Mohanty, Qualcomm                               |   | X |   |  IMAT-YES</w:t>
      </w:r>
    </w:p>
    <w:p w14:paraId="044BB593"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Alice Jialing Li Chen Qualcomm                        |   | X |   |  IMAT-YES</w:t>
      </w:r>
    </w:p>
    <w:p w14:paraId="678188FD"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Yong Liu                                                  |   |   | X |  IMAT-YES</w:t>
      </w:r>
    </w:p>
    <w:p w14:paraId="6F7141C7"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Dibakar Das, Intel                                    |   | X |   |  IMAT-YES</w:t>
      </w:r>
    </w:p>
    <w:p w14:paraId="66F55066"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Paul Strauch, Qualcomm                                |   | X |   |  IMAT-YES</w:t>
      </w:r>
    </w:p>
    <w:p w14:paraId="6C1A427A"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Abhishek Patil Qualcomm                               |   | X |   |  IMAT-YES</w:t>
      </w:r>
    </w:p>
    <w:p w14:paraId="467531F7"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Morteza Mehrnoush, Meta                               |   | X |   |  IMAT-YES</w:t>
      </w:r>
    </w:p>
    <w:p w14:paraId="190A9D16"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Po-Kai Huang Intel                                    |   | X |   |  IMAT-YES</w:t>
      </w:r>
    </w:p>
    <w:p w14:paraId="47390BFD"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VK Jones Qualcomm Inc                                 |   | X |   |  IMAT-YES</w:t>
      </w:r>
    </w:p>
    <w:p w14:paraId="728DCF2F"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Liangxiao Xin Sony                                    |   |   | X |  IMAT-YES</w:t>
      </w:r>
    </w:p>
    <w:p w14:paraId="45523BF4"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Dmitry Akhmetov, Intel                                |   | X |   |  IMAT-YES</w:t>
      </w:r>
    </w:p>
    <w:p w14:paraId="7ED2DF78" w14:textId="77777777" w:rsidR="008C4320" w:rsidRPr="00AB7AF7" w:rsidRDefault="008C4320" w:rsidP="008C4320">
      <w:pPr>
        <w:rPr>
          <w:rFonts w:ascii="Consolas" w:hAnsi="Consolas" w:cs="Consolas"/>
          <w:sz w:val="16"/>
          <w:szCs w:val="18"/>
          <w:lang w:val="sv-SE"/>
        </w:rPr>
      </w:pPr>
      <w:r w:rsidRPr="00AB7AF7">
        <w:rPr>
          <w:rFonts w:ascii="Consolas" w:hAnsi="Consolas" w:cs="Consolas"/>
          <w:sz w:val="16"/>
          <w:szCs w:val="18"/>
        </w:rPr>
        <w:t xml:space="preserve">  </w:t>
      </w:r>
      <w:r w:rsidRPr="00AB7AF7">
        <w:rPr>
          <w:rFonts w:ascii="Consolas" w:hAnsi="Consolas" w:cs="Consolas"/>
          <w:sz w:val="16"/>
          <w:szCs w:val="18"/>
          <w:lang w:val="sv-SE"/>
        </w:rPr>
        <w:t>[V] Binita Gupta, Meta                                    |   | X |   |  IMAT-YES</w:t>
      </w:r>
    </w:p>
    <w:p w14:paraId="7AD40B02"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lang w:val="sv-SE"/>
        </w:rPr>
        <w:t xml:space="preserve">  </w:t>
      </w:r>
      <w:r w:rsidRPr="00AB7AF7">
        <w:rPr>
          <w:rFonts w:ascii="Consolas" w:hAnsi="Consolas" w:cs="Consolas"/>
          <w:sz w:val="16"/>
          <w:szCs w:val="18"/>
        </w:rPr>
        <w:t>[v] Rolf de Vegt Qualcomm                                 |   | X |   |  IMAT-YES</w:t>
      </w:r>
    </w:p>
    <w:p w14:paraId="33B734DA"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Bin Tian Qualcomm                                     |   | X |   |  IMAT-YES</w:t>
      </w:r>
    </w:p>
    <w:p w14:paraId="1673630B"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Muhammad Kumail Haider, Meta                          |   |   | X |  IMAT-YES</w:t>
      </w:r>
    </w:p>
    <w:p w14:paraId="63AB5A49"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Abdel Karim Ajami, Qualcomm                           |   | X |   |  IMAT-YES</w:t>
      </w:r>
    </w:p>
    <w:p w14:paraId="3FB392B0"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Mikhail Lyakh, Onsemi                                 | X |   |   |  IMAT-YES</w:t>
      </w:r>
    </w:p>
    <w:p w14:paraId="670F408D"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Jarkko Kneckt Apple                                   |   |   | X |  IMAT-NO</w:t>
      </w:r>
    </w:p>
    <w:p w14:paraId="4F2C6086"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Thomas Pare, MediaTek                                 |   | X |   |  IMAT-YES</w:t>
      </w:r>
    </w:p>
    <w:p w14:paraId="747FE5D2" w14:textId="77777777" w:rsidR="008C4320" w:rsidRPr="00AB7AF7" w:rsidRDefault="008C4320" w:rsidP="008C4320">
      <w:pPr>
        <w:rPr>
          <w:rFonts w:ascii="Consolas" w:hAnsi="Consolas" w:cs="Consolas"/>
          <w:sz w:val="16"/>
          <w:szCs w:val="18"/>
          <w:lang w:val="sv-SE"/>
        </w:rPr>
      </w:pPr>
      <w:r w:rsidRPr="00AB7AF7">
        <w:rPr>
          <w:rFonts w:ascii="Consolas" w:hAnsi="Consolas" w:cs="Consolas"/>
          <w:sz w:val="16"/>
          <w:szCs w:val="18"/>
        </w:rPr>
        <w:t xml:space="preserve">  </w:t>
      </w:r>
      <w:r w:rsidRPr="00AB7AF7">
        <w:rPr>
          <w:rFonts w:ascii="Consolas" w:hAnsi="Consolas" w:cs="Consolas"/>
          <w:sz w:val="16"/>
          <w:szCs w:val="18"/>
          <w:lang w:val="sv-SE"/>
        </w:rPr>
        <w:t>[V] Srinivas Kandala Samsung                              |   | X |   |  IMAT-YES</w:t>
      </w:r>
    </w:p>
    <w:p w14:paraId="69A08DC4"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lang w:val="sv-SE"/>
        </w:rPr>
        <w:t xml:space="preserve">  </w:t>
      </w:r>
      <w:r w:rsidRPr="00AB7AF7">
        <w:rPr>
          <w:rFonts w:ascii="Consolas" w:hAnsi="Consolas" w:cs="Consolas"/>
          <w:sz w:val="16"/>
          <w:szCs w:val="18"/>
        </w:rPr>
        <w:t>[V] Liwen Chu [NXP]                                       |   | X |   |  IMAT-YES</w:t>
      </w:r>
    </w:p>
    <w:p w14:paraId="4F6B885F"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Mike Montemurro Huawei                                | X |   |   |  IMAT-YES</w:t>
      </w:r>
    </w:p>
    <w:p w14:paraId="6B5B7B20"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Boon Loong Ng Samsung Research America                | X |   |   |  IMAT-YES</w:t>
      </w:r>
    </w:p>
    <w:p w14:paraId="2F8F79EE"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Naveen Kakani, Qualcomm                               |   | X |   |  IMAT-YES</w:t>
      </w:r>
    </w:p>
    <w:p w14:paraId="2E456A51" w14:textId="77777777" w:rsidR="008C4320" w:rsidRPr="00AB7AF7" w:rsidRDefault="008C4320" w:rsidP="008C4320">
      <w:pPr>
        <w:rPr>
          <w:rFonts w:ascii="Consolas" w:hAnsi="Consolas" w:cs="Consolas"/>
          <w:sz w:val="16"/>
          <w:szCs w:val="18"/>
        </w:rPr>
      </w:pPr>
      <w:r w:rsidRPr="00AB7AF7">
        <w:rPr>
          <w:rFonts w:ascii="Consolas" w:hAnsi="Consolas" w:cs="Consolas"/>
          <w:sz w:val="16"/>
          <w:szCs w:val="18"/>
        </w:rPr>
        <w:t xml:space="preserve">  [V] Joseph Levy, InterDigital                             |   |   | X |  IMAT-YES</w:t>
      </w:r>
    </w:p>
    <w:p w14:paraId="380C6A83" w14:textId="77777777" w:rsidR="008C4320" w:rsidRPr="00AB7AF7" w:rsidRDefault="008C4320" w:rsidP="008C4320">
      <w:pPr>
        <w:rPr>
          <w:rFonts w:ascii="Consolas" w:hAnsi="Consolas" w:cs="Consolas"/>
          <w:sz w:val="16"/>
          <w:szCs w:val="18"/>
          <w:lang w:val="sv-SE"/>
        </w:rPr>
      </w:pPr>
      <w:r w:rsidRPr="00AB7AF7">
        <w:rPr>
          <w:rFonts w:ascii="Consolas" w:hAnsi="Consolas" w:cs="Consolas"/>
          <w:sz w:val="16"/>
          <w:szCs w:val="18"/>
        </w:rPr>
        <w:t xml:space="preserve">  </w:t>
      </w:r>
      <w:r w:rsidRPr="00AB7AF7">
        <w:rPr>
          <w:rFonts w:ascii="Consolas" w:hAnsi="Consolas" w:cs="Consolas"/>
          <w:sz w:val="16"/>
          <w:szCs w:val="18"/>
          <w:lang w:val="sv-SE"/>
        </w:rPr>
        <w:t>[V] Mahmoud Kamel InterDigital                            |   |   | X |  IMAT-YES</w:t>
      </w:r>
    </w:p>
    <w:p w14:paraId="4F5EE933" w14:textId="77777777" w:rsidR="008C4320" w:rsidRPr="007A7AFA" w:rsidRDefault="008C4320" w:rsidP="008C4320">
      <w:pPr>
        <w:rPr>
          <w:rFonts w:ascii="Consolas" w:hAnsi="Consolas" w:cs="Consolas"/>
          <w:sz w:val="16"/>
          <w:szCs w:val="18"/>
          <w:lang w:val="sv-SE"/>
        </w:rPr>
      </w:pPr>
      <w:r w:rsidRPr="00AB7AF7">
        <w:rPr>
          <w:rFonts w:ascii="Consolas" w:hAnsi="Consolas" w:cs="Consolas"/>
          <w:sz w:val="16"/>
          <w:szCs w:val="18"/>
          <w:lang w:val="sv-SE"/>
        </w:rPr>
        <w:t xml:space="preserve">  </w:t>
      </w:r>
      <w:r w:rsidRPr="007A7AFA">
        <w:rPr>
          <w:rFonts w:ascii="Consolas" w:hAnsi="Consolas" w:cs="Consolas"/>
          <w:sz w:val="16"/>
          <w:szCs w:val="18"/>
          <w:lang w:val="sv-SE"/>
        </w:rPr>
        <w:t>[V] Zinan Lin InterDigital                                |   |   | X |  IMAT-YES</w:t>
      </w:r>
    </w:p>
    <w:p w14:paraId="0725198E" w14:textId="77777777" w:rsidR="008C4320" w:rsidRPr="007A7AFA" w:rsidRDefault="008C4320" w:rsidP="008C4320">
      <w:pPr>
        <w:rPr>
          <w:rFonts w:ascii="Consolas" w:hAnsi="Consolas" w:cs="Consolas"/>
          <w:sz w:val="16"/>
          <w:szCs w:val="18"/>
          <w:lang w:val="sv-SE"/>
        </w:rPr>
      </w:pPr>
      <w:r w:rsidRPr="007A7AFA">
        <w:rPr>
          <w:rFonts w:ascii="Consolas" w:hAnsi="Consolas" w:cs="Consolas"/>
          <w:sz w:val="16"/>
          <w:szCs w:val="18"/>
          <w:lang w:val="sv-SE"/>
        </w:rPr>
        <w:t xml:space="preserve">  Kaiying.Lu MUS                                            |   | X |   |  IMAT-NO</w:t>
      </w:r>
    </w:p>
    <w:p w14:paraId="42FB5168" w14:textId="6840F34D" w:rsidR="00AF72FB" w:rsidRDefault="008C4320" w:rsidP="008C4320">
      <w:pPr>
        <w:rPr>
          <w:rFonts w:ascii="Consolas" w:hAnsi="Consolas" w:cs="Consolas"/>
          <w:sz w:val="16"/>
          <w:szCs w:val="18"/>
        </w:rPr>
      </w:pPr>
      <w:r w:rsidRPr="007A7AFA">
        <w:rPr>
          <w:rFonts w:ascii="Consolas" w:hAnsi="Consolas" w:cs="Consolas"/>
          <w:sz w:val="16"/>
          <w:szCs w:val="18"/>
          <w:lang w:val="sv-SE"/>
        </w:rPr>
        <w:t xml:space="preserve">  [V] Gaurang Naik, Qualcomm Inc.                           </w:t>
      </w:r>
      <w:r w:rsidRPr="00AB7AF7">
        <w:rPr>
          <w:rFonts w:ascii="Consolas" w:hAnsi="Consolas" w:cs="Consolas"/>
          <w:sz w:val="16"/>
          <w:szCs w:val="18"/>
        </w:rPr>
        <w:t>|   | X |   |  IMAT-YES</w:t>
      </w:r>
    </w:p>
    <w:p w14:paraId="3C88C327" w14:textId="25146EDF" w:rsidR="00AF72FB" w:rsidRDefault="00AF72FB" w:rsidP="00AF72FB">
      <w:pPr>
        <w:pStyle w:val="Heading2"/>
      </w:pPr>
      <w:r>
        <w:t>Result Motion 337</w:t>
      </w:r>
    </w:p>
    <w:p w14:paraId="0F290BF0"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Calculated Results          : 61Y, 17N, 33A, [78%]</w:t>
      </w:r>
    </w:p>
    <w:p w14:paraId="34BBBA60"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Amended Results             : 60Y, 17N, 31A, [77%]</w:t>
      </w:r>
    </w:p>
    <w:p w14:paraId="20E9B398"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Amended Results [INCL. IMAT]: 50Y, 13N, 24A, [79%]</w:t>
      </w:r>
    </w:p>
    <w:p w14:paraId="409B82F8"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w:t>
      </w:r>
    </w:p>
    <w:p w14:paraId="28FC3924"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w:t>
      </w:r>
    </w:p>
    <w:p w14:paraId="6F28D3C5"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w:t>
      </w:r>
    </w:p>
    <w:p w14:paraId="0C512787"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Peshal Nayak, Samsung Research America                |   | X |   |  IMAT-YES</w:t>
      </w:r>
    </w:p>
    <w:p w14:paraId="20661C5E"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Al Petrick InterDigital                               |   |   | X |  IMAT-YES</w:t>
      </w:r>
    </w:p>
    <w:p w14:paraId="085B1014"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Sang Kim LGE                                          | X |   |   |  IMAT-YES</w:t>
      </w:r>
    </w:p>
    <w:p w14:paraId="28847F26"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Dmitry Bankov, IITP RAS                               | X |   |   |  IMAT-YES</w:t>
      </w:r>
    </w:p>
    <w:p w14:paraId="7E0E8AE6"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lastRenderedPageBreak/>
        <w:t xml:space="preserve">  [V] Yaron Ben-Arie Huawei                                 | X |   |   |  IMAT-YES</w:t>
      </w:r>
    </w:p>
    <w:p w14:paraId="0EF39F4E"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Vishnu V Ratnam, Samsung Research America             |   |   | X |  IMAT-YES</w:t>
      </w:r>
    </w:p>
    <w:p w14:paraId="33332FA8"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Osama Aboul-Magd Huawei Technologies                  | X |   |   |  IMAT-YES</w:t>
      </w:r>
    </w:p>
    <w:p w14:paraId="4DB7FBF9"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Minyoung Park Intel                                   |   | X |   |  IMAT-YES</w:t>
      </w:r>
    </w:p>
    <w:p w14:paraId="264A6549"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Lei Wang Futurewei                                    | X |   |   |  IMAT-YES</w:t>
      </w:r>
    </w:p>
    <w:p w14:paraId="0F1C7598"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Ian Sherlock                                            |   |   | X |  IMAT-YES</w:t>
      </w:r>
    </w:p>
    <w:p w14:paraId="51D7F40D"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[A] Saju Palayur [Maxlinear]                              |   | X |   |  IMAT-NO</w:t>
      </w:r>
    </w:p>
    <w:p w14:paraId="64BA7A86"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Youhan Kim, Qualcomm                                  |   | X |   |  IMAT-YES</w:t>
      </w:r>
    </w:p>
    <w:p w14:paraId="60FB64C8"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Sanghyun Kim WILUS Inc.                               | X |   |   |  IMAT-YES</w:t>
      </w:r>
    </w:p>
    <w:p w14:paraId="27564165"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Kazuto Yano ATR                                       |   |   | X |  IMAT-YES</w:t>
      </w:r>
    </w:p>
    <w:p w14:paraId="33179962"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Yiqing Li Huawei                                      | X |   |   |  IMAT-YES</w:t>
      </w:r>
    </w:p>
    <w:p w14:paraId="2B640857"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Yousi Lin Huawei                                      | X |   |   |  IMAT-NO</w:t>
      </w:r>
    </w:p>
    <w:p w14:paraId="37A0ACE0"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Xiangxin Gu, Unisoc                                   | X |   |   |  IMAT-YES</w:t>
      </w:r>
    </w:p>
    <w:p w14:paraId="2A14DADA"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Dongguk Lim, LGE                                      | X |   |   |  IMAT-NO</w:t>
      </w:r>
    </w:p>
    <w:p w14:paraId="7D1CAFFD"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Akira Kishida NTT                                     |   |   | X |  IMAT-YES</w:t>
      </w:r>
    </w:p>
    <w:p w14:paraId="50987219"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SunHee Baek LGE                                       | X |   |   |  IMAT-YES</w:t>
      </w:r>
    </w:p>
    <w:p w14:paraId="035E0639"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[V]XIANDONG DONG XIAOMI                                   | X |   |   |  IMAT-YES</w:t>
      </w:r>
    </w:p>
    <w:p w14:paraId="492163B7"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Zhongjiang Yan Northwestern Polytechnical University  | X |   |   |  IMAT-YES</w:t>
      </w:r>
    </w:p>
    <w:p w14:paraId="20FB475D"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Jeongki Kim Ofinno                                    | X |   |   |  IMAT-YES</w:t>
      </w:r>
    </w:p>
    <w:p w14:paraId="62ED7321"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Wei Lin Huawei                                            | X |   |   |  IMAT-YES</w:t>
      </w:r>
    </w:p>
    <w:p w14:paraId="4A66A99B"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Jinsoo Choi LG                                        | X |   |   |  IMAT-YES</w:t>
      </w:r>
    </w:p>
    <w:p w14:paraId="5F85795F"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Mao Yang Northwestern Polytechnical University        | X |   |   |  IMAT-YES</w:t>
      </w:r>
    </w:p>
    <w:p w14:paraId="1E8E1817"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[V]Bo Li Northwestern Polytechnical University            | X |   |   |  IMAT-YES</w:t>
      </w:r>
    </w:p>
    <w:p w14:paraId="4C3EF762"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Insun Jang LGE                                        | X |   |   |  IMAT-YES</w:t>
      </w:r>
    </w:p>
    <w:p w14:paraId="26A539F4"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Ming Gan Huawei                                       | X |   |   |  IMAT-NO</w:t>
      </w:r>
    </w:p>
    <w:p w14:paraId="2BAD06D4"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Jia Jia,Huawei                                            | X |   |   |  IMAT-YES</w:t>
      </w:r>
    </w:p>
    <w:p w14:paraId="27EBCDE8"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Chenhe Ji Huawei                                      | X |   |   |  IMAT-NO</w:t>
      </w:r>
    </w:p>
    <w:p w14:paraId="1C46FD6C"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Greg Geonjung Ko WILUS                                | X |   |   |  IMAT-YES</w:t>
      </w:r>
    </w:p>
    <w:p w14:paraId="6A74DE4A"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Dennis Sundman, Ericsson                              |   |   | X |  IMAT-NO</w:t>
      </w:r>
    </w:p>
    <w:p w14:paraId="2080B6B8"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Stephen McCann, Huawei                                | X |   |   |  IMAT-NO</w:t>
      </w:r>
    </w:p>
    <w:p w14:paraId="04EE71A9"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Kirill Chemrov IITP RAS                               | X |   |   |  IMAT-YES</w:t>
      </w:r>
    </w:p>
    <w:p w14:paraId="4A8B1871"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Massinissa Lalam Sagemcom                             |   | X |   |  IMAT-YES</w:t>
      </w:r>
    </w:p>
    <w:p w14:paraId="55357BCB"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Ilya Levitsky IITP RAS                                | X |   |   |  IMAT-YES</w:t>
      </w:r>
    </w:p>
    <w:p w14:paraId="7FDB054A"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Shimi Shilo Huawei                                        | X |   |   |  IMAT-YES</w:t>
      </w:r>
    </w:p>
    <w:p w14:paraId="1066F354"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Laurent Cariou, Intel                                 |   | X |   |  IMAT-NO</w:t>
      </w:r>
    </w:p>
    <w:p w14:paraId="58919257"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Stephane Baron Canon                                  | X |   |   |  IMAT-NO</w:t>
      </w:r>
    </w:p>
    <w:p w14:paraId="63A7EF9E"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Patrice NEZOU, Canon                                  | X |   |   |  IMAT-YES</w:t>
      </w:r>
    </w:p>
    <w:p w14:paraId="3CA05C56"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Aleksey Kureev IITP RAS                               | X |   |   |  IMAT-YES</w:t>
      </w:r>
    </w:p>
    <w:p w14:paraId="6F032435"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Arik Klein Huawei                                     | X |   |   |  IMAT-YES</w:t>
      </w:r>
    </w:p>
    <w:p w14:paraId="669104B4"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Evgeny Khorov IITP RAS                                | X |   |   |  IMAT-NO</w:t>
      </w:r>
    </w:p>
    <w:p w14:paraId="646E6C8B"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Oded Redlich Huawei                                   | X |   |   |  IMAT-YES</w:t>
      </w:r>
    </w:p>
    <w:p w14:paraId="7B46F3B3"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Genadiy Tsodik Huawei                                 | X |   |   |  IMAT-YES</w:t>
      </w:r>
    </w:p>
    <w:p w14:paraId="6C0006BF"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Geert Awater, Qualcomm                                |   |   | X |  IMAT-YES</w:t>
      </w:r>
    </w:p>
    <w:p w14:paraId="580FBCCE"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Li-Hsiang Sun Sony                                    |   |   | X |  IMAT-YES</w:t>
      </w:r>
    </w:p>
    <w:p w14:paraId="6ECB0892"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Allert van Zelst, Qualcomm                            |   |   | X |  IMAT-YES</w:t>
      </w:r>
    </w:p>
    <w:p w14:paraId="7E14ABCB"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Romain GUIGNARD Canon                                 | X |   |   |  IMAT-YES</w:t>
      </w:r>
    </w:p>
    <w:p w14:paraId="7A0F742B"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Vyacheslav Loginov, IITP RAS                          | X |   |   |  IMAT-YES</w:t>
      </w:r>
    </w:p>
    <w:p w14:paraId="3DE88557"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Michail Koundourakis, Samsung                         | X |   |   |  IMAT-YES</w:t>
      </w:r>
    </w:p>
    <w:p w14:paraId="1C502DDA"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Assaf Kasher Qualcomm                                 |   |   | X |  IMAT-NO</w:t>
      </w:r>
    </w:p>
    <w:p w14:paraId="4AFBD677"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Brice Le Houerou Canon                                | X |   |   |  IMAT-YES</w:t>
      </w:r>
    </w:p>
    <w:p w14:paraId="3A5F7E01"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François Thoumy Canon                                 |   |   | X |  IMAT-NO</w:t>
      </w:r>
    </w:p>
    <w:p w14:paraId="7C71BFFB"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Julien SEVIN Canon                                    | X |   |   |  IMAT-YES</w:t>
      </w:r>
    </w:p>
    <w:p w14:paraId="32DEF54C"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Thomas Handte Sony                                    |   |   | X |  IMAT-YES</w:t>
      </w:r>
    </w:p>
    <w:p w14:paraId="2E753ADA"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Guogang Huang Huawei                                  | X |   |   |  IMAT-YES</w:t>
      </w:r>
    </w:p>
    <w:p w14:paraId="625F99A8"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Mengshi Hu Huawei                                     | X |   |   |  IMAT-YES</w:t>
      </w:r>
    </w:p>
    <w:p w14:paraId="0896A16B"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Jason Yuchen Guo Huawei                               | X |   |   |  IMAT-NO</w:t>
      </w:r>
    </w:p>
    <w:p w14:paraId="15BB421E"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Yunbo Li, Huawei                                      | X |   |   |  IMAT-NO</w:t>
      </w:r>
    </w:p>
    <w:p w14:paraId="4BE42DDF"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Liuming Lu OPPO                                       |   |   | X |  IMAT-YES</w:t>
      </w:r>
    </w:p>
    <w:p w14:paraId="0BC0ADF7"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Ross Jian Yu Huawei                                   | X |   |   |  IMAT-YES</w:t>
      </w:r>
    </w:p>
    <w:p w14:paraId="79DE8A0F"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Rojan Chitrakar Panasonic                             | X |   |   |  IMAT-YES</w:t>
      </w:r>
    </w:p>
    <w:p w14:paraId="69635D87"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[PV] Lei Zhou, New H3C Technologies                       | X |   |   |  INVALID VOTE: NON VOTER</w:t>
      </w:r>
    </w:p>
    <w:p w14:paraId="2407FC74"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Jay Yang Nokia                                        | X |   |   |  IMAT-YES</w:t>
      </w:r>
    </w:p>
    <w:p w14:paraId="616CC402"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Bo Gong Huawei                                            | X |   |   |  IMAT-YES</w:t>
      </w:r>
    </w:p>
    <w:p w14:paraId="24A860B6"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[NV]QingSong Gao Northwestern Polytechnical University    |   |   | X |  INVALID VOTE: NO MATCH FOUND!</w:t>
      </w:r>
    </w:p>
    <w:p w14:paraId="6A92F3BE"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Yan Xin Huawei                                        | X |   |   |  IMAT-YES</w:t>
      </w:r>
    </w:p>
    <w:p w14:paraId="229DA0C2"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Ray Yang, InterDigital                                |   |   | X |  IMAT-YES</w:t>
      </w:r>
    </w:p>
    <w:p w14:paraId="142CF910"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Carol Ansley Cox                                      |   |   | X |  IMAT-YES</w:t>
      </w:r>
    </w:p>
    <w:p w14:paraId="1C5B9256"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Kiseon Ryu Ofinno                                     | X |   |   |  IMAT-YES</w:t>
      </w:r>
    </w:p>
    <w:p w14:paraId="0009B793"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Junghoon Suh Huawei                                   | X |   |   |  IMAT-NO</w:t>
      </w:r>
    </w:p>
    <w:p w14:paraId="0FD43D13"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Edward Au, Huawei                                     | X |   |   |  IMAT-YES</w:t>
      </w:r>
    </w:p>
    <w:p w14:paraId="5C37BDFF"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Chunyu Hu [Meta]                                      |   | X |   |  IMAT-YES</w:t>
      </w:r>
    </w:p>
    <w:p w14:paraId="6180BAB1"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Yanjun Sun Qualcomm                                   |   | X |   |  IMAT-YES</w:t>
      </w:r>
    </w:p>
    <w:p w14:paraId="228704E0"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Jon Rosdahl, Qualcomm                                 |   |   | X |  IMAT-YES</w:t>
      </w:r>
    </w:p>
    <w:p w14:paraId="30D2C06B"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lastRenderedPageBreak/>
        <w:t xml:space="preserve">  [V] Yonggang Fang MediaTek                                | X |   |   |  IMAT-YES</w:t>
      </w:r>
    </w:p>
    <w:p w14:paraId="202CA7CF"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Kanke Wu Qualcomm                                     |   |   | X |  IMAT-YES</w:t>
      </w:r>
    </w:p>
    <w:p w14:paraId="6C2E68FE"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Xiaogang Chen INTEL                                   |   | X |   |  IMAT-NO</w:t>
      </w:r>
    </w:p>
    <w:p w14:paraId="4B7ECC56"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Duncan Ho, Qualcomm                                   |   |   | X |  IMAT-NO</w:t>
      </w:r>
    </w:p>
    <w:p w14:paraId="5A71E704"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Brian Hart Cisco Systems                              | X |   |   |  IMAT-YES</w:t>
      </w:r>
    </w:p>
    <w:p w14:paraId="5EB8743F"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Kangjin Yoon [Meta]                                       |   |   | X |  INVALID VOTE: NO MATCH FOUND!</w:t>
      </w:r>
    </w:p>
    <w:p w14:paraId="65506F06"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Bibhu Mohanty, Qualcomm                               |   |   | X |  IMAT-YES</w:t>
      </w:r>
    </w:p>
    <w:p w14:paraId="59C026B9"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Alice Jialing Li Chen Qualcomm                        |   |   | X |  IMAT-YES</w:t>
      </w:r>
    </w:p>
    <w:p w14:paraId="3B9A767A"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Yong Liu                                                  | X |   |   |  IMAT-YES</w:t>
      </w:r>
    </w:p>
    <w:p w14:paraId="2FBFF60C"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Dibakar Das, Intel                                    |   | X |   |  IMAT-YES</w:t>
      </w:r>
    </w:p>
    <w:p w14:paraId="724EE806"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Paul Strauch, Qualcomm                                |   | X |   |  IMAT-YES</w:t>
      </w:r>
    </w:p>
    <w:p w14:paraId="58281AD3"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Abhishek Patil Qualcomm                               |   |   | X |  IMAT-YES</w:t>
      </w:r>
    </w:p>
    <w:p w14:paraId="1599F92E"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Morteza Mehrnoush, Meta                               |   |   | X |  IMAT-YES</w:t>
      </w:r>
    </w:p>
    <w:p w14:paraId="4EF91C19"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Po-Kai Huang Intel                                    |   | X |   |  IMAT-YES</w:t>
      </w:r>
    </w:p>
    <w:p w14:paraId="45B7C260"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VK Jones Qualcomm Inc                                 |   | X |   |  IMAT-YES</w:t>
      </w:r>
    </w:p>
    <w:p w14:paraId="35A8A7CE"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Liangxiao Xin Sony                                    |   |   | X |  IMAT-YES</w:t>
      </w:r>
    </w:p>
    <w:p w14:paraId="223A55E4"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Dmitry Akhmetov, Intel                                | X |   |   |  IMAT-YES</w:t>
      </w:r>
    </w:p>
    <w:p w14:paraId="32FDCD51"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Bin Tian Qualcomm                                     |   |   | X |  IMAT-YES</w:t>
      </w:r>
    </w:p>
    <w:p w14:paraId="4DBA6CD3"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Li Ma Mediatek                                        |   |   | X |  IMAT-YES</w:t>
      </w:r>
    </w:p>
    <w:p w14:paraId="03EDB0AD"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Cheng Chen, Intel                                     |   | X |   |  IMAT-YES</w:t>
      </w:r>
    </w:p>
    <w:p w14:paraId="509F7E0A"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Abdel Karim Ajami, Qualcomm                           |   | X |   |  IMAT-YES</w:t>
      </w:r>
    </w:p>
    <w:p w14:paraId="11B33162"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Mikhail Lyakh, Onsemi                                 | X |   |   |  IMAT-YES</w:t>
      </w:r>
    </w:p>
    <w:p w14:paraId="227A37B9"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Thomas Pare, MediaTek                                 |   |   | X |  IMAT-YES</w:t>
      </w:r>
    </w:p>
    <w:p w14:paraId="45B873BF" w14:textId="77777777" w:rsidR="00AF72FB" w:rsidRPr="00AF72FB" w:rsidRDefault="00AF72FB" w:rsidP="00AF72FB">
      <w:pPr>
        <w:rPr>
          <w:rFonts w:ascii="Consolas" w:hAnsi="Consolas" w:cs="Consolas"/>
          <w:sz w:val="16"/>
          <w:szCs w:val="18"/>
          <w:lang w:val="sv-SE"/>
        </w:rPr>
      </w:pPr>
      <w:r w:rsidRPr="00AF72FB">
        <w:rPr>
          <w:rFonts w:ascii="Consolas" w:hAnsi="Consolas" w:cs="Consolas"/>
          <w:sz w:val="16"/>
          <w:szCs w:val="18"/>
        </w:rPr>
        <w:t xml:space="preserve">  </w:t>
      </w:r>
      <w:r w:rsidRPr="00AF72FB">
        <w:rPr>
          <w:rFonts w:ascii="Consolas" w:hAnsi="Consolas" w:cs="Consolas"/>
          <w:sz w:val="16"/>
          <w:szCs w:val="18"/>
          <w:lang w:val="sv-SE"/>
        </w:rPr>
        <w:t>[V] Srinivas Kandala Samsung                              | X |   |   |  IMAT-YES</w:t>
      </w:r>
    </w:p>
    <w:p w14:paraId="503D416D"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lang w:val="sv-SE"/>
        </w:rPr>
        <w:t xml:space="preserve">  </w:t>
      </w:r>
      <w:r w:rsidRPr="00AF72FB">
        <w:rPr>
          <w:rFonts w:ascii="Consolas" w:hAnsi="Consolas" w:cs="Consolas"/>
          <w:sz w:val="16"/>
          <w:szCs w:val="18"/>
        </w:rPr>
        <w:t>[V] Liwen Chu [NXP]                                       | X |   |   |  IMAT-YES</w:t>
      </w:r>
    </w:p>
    <w:p w14:paraId="5903C0AC"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Chitto Ghosh - Meta                                   |   |   | X |  IMAT-NO</w:t>
      </w:r>
    </w:p>
    <w:p w14:paraId="00036AAB"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Mike Montemurro Huawei                                | X |   |   |  IMAT-YES</w:t>
      </w:r>
    </w:p>
    <w:p w14:paraId="1E1FCFFB"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Ahmed Ibrahim, Samsung Research America               |   | X |   |  IMAT-NO</w:t>
      </w:r>
    </w:p>
    <w:p w14:paraId="457A89F4"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Sai [Synaptics]                                       |   |   | X |  IMAT-NO</w:t>
      </w:r>
    </w:p>
    <w:p w14:paraId="090B3F08"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Joseph Levy, InterDigital                             |   |   | X |  IMAT-YES</w:t>
      </w:r>
    </w:p>
    <w:p w14:paraId="0F7DC890"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Zinan Lin InterDigital                                |   |   | X |  IMAT-YES</w:t>
      </w:r>
    </w:p>
    <w:p w14:paraId="6783E7B2"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Kaiying.Lu MUS                                            |   |   | X |  IMAT-NO</w:t>
      </w:r>
    </w:p>
    <w:p w14:paraId="4A5C7806" w14:textId="77777777" w:rsidR="00AF72FB" w:rsidRPr="00AF72FB" w:rsidRDefault="00AF72FB" w:rsidP="00AF72FB">
      <w:pPr>
        <w:rPr>
          <w:rFonts w:ascii="Consolas" w:hAnsi="Consolas" w:cs="Consolas"/>
          <w:sz w:val="16"/>
          <w:szCs w:val="18"/>
        </w:rPr>
      </w:pPr>
      <w:r w:rsidRPr="00AF72FB">
        <w:rPr>
          <w:rFonts w:ascii="Consolas" w:hAnsi="Consolas" w:cs="Consolas"/>
          <w:sz w:val="16"/>
          <w:szCs w:val="18"/>
        </w:rPr>
        <w:t xml:space="preserve">  [V] Gaurang Naik, Qualcomm Inc.                           |   | X |   |  IMAT-YES</w:t>
      </w:r>
    </w:p>
    <w:p w14:paraId="1BEE1D2F" w14:textId="11220E59" w:rsidR="00AF72FB" w:rsidRDefault="00AF72FB" w:rsidP="00AF72FB">
      <w:pPr>
        <w:rPr>
          <w:rFonts w:ascii="Consolas" w:hAnsi="Consolas" w:cs="Consolas"/>
          <w:sz w:val="16"/>
          <w:szCs w:val="18"/>
        </w:rPr>
      </w:pPr>
      <w:r w:rsidRPr="00AF72FB">
        <w:rPr>
          <w:rFonts w:ascii="Consolas" w:hAnsi="Consolas" w:cs="Consolas"/>
          <w:sz w:val="16"/>
          <w:szCs w:val="18"/>
        </w:rPr>
        <w:t xml:space="preserve">  [V] Mickael LORGEOUX CANON                                | X |   |   |  IMAT-YES</w:t>
      </w:r>
    </w:p>
    <w:p w14:paraId="628D28F2" w14:textId="5C68CA18" w:rsidR="00E403D7" w:rsidRDefault="00E403D7" w:rsidP="00AF72FB">
      <w:pPr>
        <w:rPr>
          <w:rFonts w:ascii="Consolas" w:hAnsi="Consolas" w:cs="Consolas"/>
          <w:sz w:val="16"/>
          <w:szCs w:val="18"/>
        </w:rPr>
      </w:pPr>
    </w:p>
    <w:p w14:paraId="23F99A17" w14:textId="47724864" w:rsidR="00D41F11" w:rsidRDefault="00D41F11" w:rsidP="00975128">
      <w:pPr>
        <w:pStyle w:val="Heading2"/>
      </w:pPr>
      <w:r>
        <w:t>Result Motion 350</w:t>
      </w:r>
    </w:p>
    <w:p w14:paraId="15BA4D20"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Calculated Results          : 93Y, 7N, 26A, [93%]</w:t>
      </w:r>
    </w:p>
    <w:p w14:paraId="272D84EA"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Amended Results             : 93Y, 6N, 25A, [93%]</w:t>
      </w:r>
    </w:p>
    <w:p w14:paraId="1850D901"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Amended Results [INCL. IMAT]: 52Y, 4N, 14A, [92%]</w:t>
      </w:r>
    </w:p>
    <w:p w14:paraId="70A1C697"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w:t>
      </w:r>
    </w:p>
    <w:p w14:paraId="094C76C9"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w:t>
      </w:r>
    </w:p>
    <w:p w14:paraId="5575AE19"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w:t>
      </w:r>
    </w:p>
    <w:p w14:paraId="1EA4CDF3"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Al Petrick InterDigital                               |   |   | X |  IMAT-NO</w:t>
      </w:r>
    </w:p>
    <w:p w14:paraId="337DA717"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Dan Harkins                                           |   |   | X |  IMAT-YES</w:t>
      </w:r>
    </w:p>
    <w:p w14:paraId="767FDF97"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Qi Wang                                                   | X |   |   |  IMAT-YES</w:t>
      </w:r>
    </w:p>
    <w:p w14:paraId="22B19393"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James Yee, MediaTek                                   | X |   |   |  IMAT-YES</w:t>
      </w:r>
    </w:p>
    <w:p w14:paraId="117741A7"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Yanjun Sun Qualcomm                                   | X |   |   |  IMAT-YES</w:t>
      </w:r>
    </w:p>
    <w:p w14:paraId="271E4F94"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Minyoung Park Intel                                   | X |   |   |  IMAT-YES</w:t>
      </w:r>
    </w:p>
    <w:p w14:paraId="50DFA52D"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Carlos Cordeiro                                           | X |   |   |  IMAT-NO</w:t>
      </w:r>
    </w:p>
    <w:p w14:paraId="2ED082F8"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Kanke Wu Qualcomm                                     | X |   |   |  IMAT-YES</w:t>
      </w:r>
    </w:p>
    <w:p w14:paraId="103D32D9"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Payam Torab | Meta                                    |   |   | X |  IMAT-NO</w:t>
      </w:r>
    </w:p>
    <w:p w14:paraId="16D45EA4"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Peshal Nayak, Samsung Research America                |   | X |   |  IMAT-NO</w:t>
      </w:r>
    </w:p>
    <w:p w14:paraId="6C3F68B5"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Duncan Ho Qualcomm                                    | X |   |   |  IMAT-YES</w:t>
      </w:r>
    </w:p>
    <w:p w14:paraId="57A0CB42"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Yujin Noh Senscomm                                    | X |   |   |  IMAT-NO</w:t>
      </w:r>
    </w:p>
    <w:p w14:paraId="4EA28535"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Youhan Kim, Qualcomm                                  | X |   |   |  IMAT-NO</w:t>
      </w:r>
    </w:p>
    <w:p w14:paraId="4BDD211D"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Rajat Pushkarna Panasonic                             |   |   | X |  IMAT-YES</w:t>
      </w:r>
    </w:p>
    <w:p w14:paraId="7D4C2DB9"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Ming Gan Huawei                                       | X |   |   |  IMAT-NO</w:t>
      </w:r>
    </w:p>
    <w:p w14:paraId="6E830A64"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Hongjia Su Huawei                                     | X |   |   |  IMAT-YES</w:t>
      </w:r>
    </w:p>
    <w:p w14:paraId="343285A8"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Mao Yang Northwestern Polytechnical University        | X |   |   |  IMAT-NO</w:t>
      </w:r>
    </w:p>
    <w:p w14:paraId="113E4418"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Mengshi Hu Huawei                                     | X |   |   |  IMAT-NO</w:t>
      </w:r>
    </w:p>
    <w:p w14:paraId="1CC6F9D4"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Rojan Chitrakar Panasonic                             | X |   |   |  IMAT-YES</w:t>
      </w:r>
    </w:p>
    <w:p w14:paraId="186AFAD5"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[V]XIANDONG DONG XIAOMI                                   |   | X |   |  IMAT-YES</w:t>
      </w:r>
    </w:p>
    <w:p w14:paraId="5B25756D"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Guogang Huang Huawei                                  | X |   |   |  IMAT-NO</w:t>
      </w:r>
    </w:p>
    <w:p w14:paraId="4716AB57"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Jason Yuchen Guo Huawei                               | X |   |   |  IMAT-NO</w:t>
      </w:r>
    </w:p>
    <w:p w14:paraId="4BB81327"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Rui Du Huawei                                         | X |   |   |  IMAT-YES</w:t>
      </w:r>
    </w:p>
    <w:p w14:paraId="6FC3A43E"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Yousi Lin Huawei                                      | X |   |   |  IMAT-NO</w:t>
      </w:r>
    </w:p>
    <w:p w14:paraId="3F80E000"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BO SUN ZTE                                            | X |   |   |  IMAT-YES</w:t>
      </w:r>
    </w:p>
    <w:p w14:paraId="4E1E350B"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Xiangxin Gu, Unisoc                                   | X |   |   |  IMAT-YES</w:t>
      </w:r>
    </w:p>
    <w:p w14:paraId="77E5C70D"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[V]Bo Li Northwestern Polytechnical University            | X |   |   |  IMAT-NO</w:t>
      </w:r>
    </w:p>
    <w:p w14:paraId="451238AE"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Zhongjiang Yan Northwestern Polytechnical University  | X |   |   |  IMAT-NO</w:t>
      </w:r>
    </w:p>
    <w:p w14:paraId="671547E5"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Chenchen Liu Huawei                                   | X |   |   |  IMAT-NO</w:t>
      </w:r>
    </w:p>
    <w:p w14:paraId="3674107B"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lastRenderedPageBreak/>
        <w:t xml:space="preserve">  [V] Zhenguo Du, Huawei                                    | X |   |   |  IMAT-NO</w:t>
      </w:r>
    </w:p>
    <w:p w14:paraId="1DA914EE"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Ross Jian Yu Huawei                                   | X |   |   |  IMAT-NO</w:t>
      </w:r>
    </w:p>
    <w:p w14:paraId="7A94A48E"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Bo Gong Huawei                                            | X |   |   |  IMAT-NO</w:t>
      </w:r>
    </w:p>
    <w:p w14:paraId="3379E156"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[V]Mingjie Dong,Huawei                                    | X |   |   |  IMAT-YES</w:t>
      </w:r>
    </w:p>
    <w:p w14:paraId="65C65C8F"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Xiaoman Shen Huawei                                   | X |   |   |  IMAT-NO</w:t>
      </w:r>
    </w:p>
    <w:p w14:paraId="05D9BC42"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[PV] Lei Zhou, New H3C Technologies                       |   | X |   |  INVALID VOTE: NON VOTER</w:t>
      </w:r>
    </w:p>
    <w:p w14:paraId="0D17EF72"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Harry Hao Wang Tencent                                |   |   | X |  IMAT-NO</w:t>
      </w:r>
    </w:p>
    <w:p w14:paraId="6A49961E"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Chenhe Ji Huawei                                      | X |   |   |  IMAT-NO</w:t>
      </w:r>
    </w:p>
    <w:p w14:paraId="2410F576"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[V]Tony Zeng Huawei                                       | X |   |   |  IMAT-NO</w:t>
      </w:r>
    </w:p>
    <w:p w14:paraId="39A56D4F"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[V]Jia Jia,Huawei                                         | X |   |   |  IMAT-YES</w:t>
      </w:r>
    </w:p>
    <w:p w14:paraId="1A5F4771"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Liuming Lu OPPO                                       | X |   |   |  IMAT-YES</w:t>
      </w:r>
    </w:p>
    <w:p w14:paraId="5444886D"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VJay yang Nokia                                           | X |   |   |  IMAT-NO</w:t>
      </w:r>
    </w:p>
    <w:p w14:paraId="64329749"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Mengyao Ma Huawei                                     | X |   |   |  IMAT-NO</w:t>
      </w:r>
    </w:p>
    <w:p w14:paraId="03E2B59F"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[V]Baokun DingHuawei                                      | X |   |   |  IMAT-NO</w:t>
      </w:r>
    </w:p>
    <w:p w14:paraId="2B5E5008"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Wei Lin Huawei                                            | X |   |   |  IMAT-NO</w:t>
      </w:r>
    </w:p>
    <w:p w14:paraId="5C311061"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Po-Kai Huang Intel                                    | X |   |   |  IMAT-YES</w:t>
      </w:r>
    </w:p>
    <w:p w14:paraId="614E5265"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Dong Wei, NXP                                         | X |   |   |  IMAT-YES</w:t>
      </w:r>
    </w:p>
    <w:p w14:paraId="14BBE1E2"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Boon Loong Ng Samsung Research America                |   | X |   |  IMAT-YES</w:t>
      </w:r>
    </w:p>
    <w:p w14:paraId="06D551E1"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Kazuto Yano ATR                                       |   |   | X |  IMAT-YES</w:t>
      </w:r>
    </w:p>
    <w:p w14:paraId="40B2CFBF"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Sanghyun Kim WILUS Inc.                               | X |   |   |  IMAT-YES</w:t>
      </w:r>
    </w:p>
    <w:p w14:paraId="26D8B645"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SunHee Baek LGE                                       | X |   |   |  IMAT-YES</w:t>
      </w:r>
    </w:p>
    <w:p w14:paraId="62D52D69"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Atsushi Shirakawa, Sharp                              |   |   | X |  IMAT-YES</w:t>
      </w:r>
    </w:p>
    <w:p w14:paraId="273C05C3"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Dongguk Lim, LGE                                      | X |   |   |  IMAT-YES</w:t>
      </w:r>
    </w:p>
    <w:p w14:paraId="44B5E3E7"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Jeongki Kim Ofinno                                    | X |   |   |  IMAT-YES</w:t>
      </w:r>
    </w:p>
    <w:p w14:paraId="10F4FB7F"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Yiqing Li Huawei                                      | X |   |   |  IMAT-NO</w:t>
      </w:r>
    </w:p>
    <w:p w14:paraId="2161042A"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Jinsoo Choi LG                                        | X |   |   |  IMAT-NO</w:t>
      </w:r>
    </w:p>
    <w:p w14:paraId="21E98E9C"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Frank Chien-Fang Hsu, Mediatek                        | X |   |   |  IMAT-NO</w:t>
      </w:r>
    </w:p>
    <w:p w14:paraId="1810B7DD"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Greg Geonjung Ko WILUS                                |   |   | X |  IMAT-YES</w:t>
      </w:r>
    </w:p>
    <w:p w14:paraId="546A4DCF"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Yifan Zhou Huawei                                     | X |   |   |  IMAT-NO</w:t>
      </w:r>
    </w:p>
    <w:p w14:paraId="0D37E4B4"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Lan Peng Huawei                                       | X |   |   |  IMAT-YES</w:t>
      </w:r>
    </w:p>
    <w:p w14:paraId="344D9373"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Insun Jang LGE                                        | X |   |   |  IMAT-NO</w:t>
      </w:r>
    </w:p>
    <w:p w14:paraId="1F1E7640"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Eldad Perahia, HPE                                    | X |   |   |  IMAT-YES</w:t>
      </w:r>
    </w:p>
    <w:p w14:paraId="6EAB360F"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Robert Stacey, Intel                                  | X |   |   |  IMAT-YES</w:t>
      </w:r>
    </w:p>
    <w:p w14:paraId="3945E239"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Vamadevan Namboodiri Samsung                          |   |   | X |  IMAT-YES</w:t>
      </w:r>
    </w:p>
    <w:p w14:paraId="49047973"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Abhishek Patil Qualcomm                               | X |   |   |  IMAT-YES</w:t>
      </w:r>
    </w:p>
    <w:p w14:paraId="4BB41B53"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Abdel Karim Ajami, Qualcomm                           | X |   |   |  IMAT-YES</w:t>
      </w:r>
    </w:p>
    <w:p w14:paraId="5789243B"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Chunyu Hu [Meta]                                      | X |   |   |  IMAT-YES</w:t>
      </w:r>
    </w:p>
    <w:p w14:paraId="433FC68C"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Rubayet Shafin, Samsung Research America              |   | X |   |  IMAT-YES</w:t>
      </w:r>
    </w:p>
    <w:p w14:paraId="00B0BDE8"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Yonggang.Fang MUS                                         | X |   |   |  IMAT-YES</w:t>
      </w:r>
    </w:p>
    <w:p w14:paraId="177226FB"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Jarkko Kneckt                                             | X |   |   |  IMAT-NO</w:t>
      </w:r>
    </w:p>
    <w:p w14:paraId="114E196B"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Sang Kim LGE                                          | X |   |   |  IMAT-YES</w:t>
      </w:r>
    </w:p>
    <w:p w14:paraId="7C31DF9E"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Hao Song, Intel                                       | X |   |   |  IMAT-NO</w:t>
      </w:r>
    </w:p>
    <w:p w14:paraId="205CAC5F" w14:textId="77777777" w:rsidR="00FD44AB" w:rsidRPr="00FD44AB" w:rsidRDefault="00FD44AB" w:rsidP="00FD44AB">
      <w:pPr>
        <w:rPr>
          <w:rFonts w:ascii="Consolas" w:hAnsi="Consolas" w:cs="Consolas"/>
          <w:sz w:val="16"/>
          <w:szCs w:val="16"/>
          <w:lang w:val="sv-SE"/>
        </w:rPr>
      </w:pPr>
      <w:r w:rsidRPr="00FD44AB">
        <w:rPr>
          <w:rFonts w:ascii="Consolas" w:hAnsi="Consolas" w:cs="Consolas"/>
          <w:sz w:val="16"/>
          <w:szCs w:val="16"/>
        </w:rPr>
        <w:t xml:space="preserve">  </w:t>
      </w:r>
      <w:r w:rsidRPr="00FD44AB">
        <w:rPr>
          <w:rFonts w:ascii="Consolas" w:hAnsi="Consolas" w:cs="Consolas"/>
          <w:sz w:val="16"/>
          <w:szCs w:val="16"/>
          <w:lang w:val="sv-SE"/>
        </w:rPr>
        <w:t>[V] Binita Gupta, Meta                                    | X |   |   |  IMAT-YES</w:t>
      </w:r>
    </w:p>
    <w:p w14:paraId="1E4D6D0A" w14:textId="77777777" w:rsidR="00FD44AB" w:rsidRPr="00FD44AB" w:rsidRDefault="00FD44AB" w:rsidP="00FD44AB">
      <w:pPr>
        <w:rPr>
          <w:rFonts w:ascii="Consolas" w:hAnsi="Consolas" w:cs="Consolas"/>
          <w:sz w:val="16"/>
          <w:szCs w:val="16"/>
          <w:lang w:val="sv-SE"/>
        </w:rPr>
      </w:pPr>
      <w:r w:rsidRPr="00FD44AB">
        <w:rPr>
          <w:rFonts w:ascii="Consolas" w:hAnsi="Consolas" w:cs="Consolas"/>
          <w:sz w:val="16"/>
          <w:szCs w:val="16"/>
          <w:lang w:val="sv-SE"/>
        </w:rPr>
        <w:t xml:space="preserve">  [V] Dibakar Das, Intel                                    | X |   |   |  IMAT-NO</w:t>
      </w:r>
    </w:p>
    <w:p w14:paraId="1B5CD8C6"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lang w:val="sv-SE"/>
        </w:rPr>
        <w:t xml:space="preserve">  </w:t>
      </w:r>
      <w:r w:rsidRPr="00FD44AB">
        <w:rPr>
          <w:rFonts w:ascii="Consolas" w:hAnsi="Consolas" w:cs="Consolas"/>
          <w:sz w:val="16"/>
          <w:szCs w:val="16"/>
        </w:rPr>
        <w:t>[V] George Cherian Qualcomm                               | X |   |   |  IMAT-YES</w:t>
      </w:r>
    </w:p>
    <w:p w14:paraId="53F4E9FD"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[V]Yee Sin Chan, Meta                                     | X |   |   |  IMAT-YES</w:t>
      </w:r>
    </w:p>
    <w:p w14:paraId="75C16261"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Mohamed Abouelseoud                                       |   |   | X |  IMAT-YES</w:t>
      </w:r>
    </w:p>
    <w:p w14:paraId="16E80A6B"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[V]John Yi, SPRD                                          |   |   | X |  IMAT-YES</w:t>
      </w:r>
    </w:p>
    <w:p w14:paraId="5EE462FE"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Wook Bong Lee Samsung                                 | X |   |   |  IMAT-YES</w:t>
      </w:r>
    </w:p>
    <w:p w14:paraId="7AB685FB"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Xiaogang Chen INTEL                                   | X |   |   |  IMAT-NO</w:t>
      </w:r>
    </w:p>
    <w:p w14:paraId="473EFAF9"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Dmitry Akhmetov, Intel                                | X |   |   |  IMAT-YES</w:t>
      </w:r>
    </w:p>
    <w:p w14:paraId="562F07FC"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Qinghua Li, Intel                                     | X |   |   |  IMAT-YES</w:t>
      </w:r>
    </w:p>
    <w:p w14:paraId="65522D1B"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Liangxiao Xin Sony                                    |   |   | X |  IMAT-NO</w:t>
      </w:r>
    </w:p>
    <w:p w14:paraId="1C99477E"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Cheng Chen, Intel                                     | X |   |   |  IMAT-YES</w:t>
      </w:r>
    </w:p>
    <w:p w14:paraId="3F5868B7"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Alice Jialing Li Chen Qualcomm                        | X |   |   |  IMAT-YES</w:t>
      </w:r>
    </w:p>
    <w:p w14:paraId="3DB61A4F"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M. Kumail Haider, Meta                                | X |   |   |  IMAT-NO</w:t>
      </w:r>
    </w:p>
    <w:p w14:paraId="0E1C1CC6"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Bin Tian Qualcomm                                     | X |   |   |  IMAT-NO</w:t>
      </w:r>
    </w:p>
    <w:p w14:paraId="678883C3"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Juan Fang, Intel                                      | X |   |   |  IMAT-YES</w:t>
      </w:r>
    </w:p>
    <w:p w14:paraId="7B33B3A4"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Dave Cavalcanti Intel                                 | X |   |   |  IMAT-NO</w:t>
      </w:r>
    </w:p>
    <w:p w14:paraId="097F98B0"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Dan Bravo, Intel                                      | X |   |   |  IMAT-YES</w:t>
      </w:r>
    </w:p>
    <w:p w14:paraId="7F114005"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Yongho Seok MediaTek                                  | X |   |   |  IMAT-NO</w:t>
      </w:r>
    </w:p>
    <w:p w14:paraId="53D206D6"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Steve Shellhammer (Qualcomm)                          | X |   |   |  IMAT-YES</w:t>
      </w:r>
    </w:p>
    <w:p w14:paraId="3B5D25DF" w14:textId="77777777" w:rsidR="00FD44AB" w:rsidRPr="00FD44AB" w:rsidRDefault="00FD44AB" w:rsidP="00FD44AB">
      <w:pPr>
        <w:rPr>
          <w:rFonts w:ascii="Consolas" w:hAnsi="Consolas" w:cs="Consolas"/>
          <w:sz w:val="16"/>
          <w:szCs w:val="16"/>
          <w:lang w:val="sv-SE"/>
        </w:rPr>
      </w:pPr>
      <w:r w:rsidRPr="00FD44AB">
        <w:rPr>
          <w:rFonts w:ascii="Consolas" w:hAnsi="Consolas" w:cs="Consolas"/>
          <w:sz w:val="16"/>
          <w:szCs w:val="16"/>
        </w:rPr>
        <w:t xml:space="preserve">  </w:t>
      </w:r>
      <w:r w:rsidRPr="00FD44AB">
        <w:rPr>
          <w:rFonts w:ascii="Consolas" w:hAnsi="Consolas" w:cs="Consolas"/>
          <w:sz w:val="16"/>
          <w:szCs w:val="16"/>
          <w:lang w:val="sv-SE"/>
        </w:rPr>
        <w:t>[V] Srinivas Kandala Samsung                              | X |   |   |  IMAT-NO</w:t>
      </w:r>
    </w:p>
    <w:p w14:paraId="7F82A596"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lang w:val="sv-SE"/>
        </w:rPr>
        <w:t xml:space="preserve">  </w:t>
      </w:r>
      <w:r w:rsidRPr="00FD44AB">
        <w:rPr>
          <w:rFonts w:ascii="Consolas" w:hAnsi="Consolas" w:cs="Consolas"/>
          <w:sz w:val="16"/>
          <w:szCs w:val="16"/>
        </w:rPr>
        <w:t>[V] Patrice Nezou Canon                                   | X |   |   |  IMAT-YES</w:t>
      </w:r>
    </w:p>
    <w:p w14:paraId="521779EE"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Ray Yang, InterDigital                                |   |   | X |  IMAT-NO</w:t>
      </w:r>
    </w:p>
    <w:p w14:paraId="69AD84D6"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Zinan Lin InterDigital                                |   |   | X |  IMAT-NO</w:t>
      </w:r>
    </w:p>
    <w:p w14:paraId="40CDFCBB"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Osama Aboul-Magd Huawei Technologies                  | X |   |   |  IMAT-YES</w:t>
      </w:r>
    </w:p>
    <w:p w14:paraId="3965567E"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Jung Hoon Suh Huawei                                  |   | X |   |  IMAT-NO</w:t>
      </w:r>
    </w:p>
    <w:p w14:paraId="7FB40154"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Subir Peraton Labs                                    |   |   | X |  IMAT-NO</w:t>
      </w:r>
    </w:p>
    <w:p w14:paraId="37A3E063"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[PV] Kazi Huq, Ofinno                                     |   |   | X |  INVALID VOTE: NON VOTER</w:t>
      </w:r>
    </w:p>
    <w:p w14:paraId="24E40CF5"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Carl Kain USDOT; Noblis                               | X |   |   |  IMAT-NO</w:t>
      </w:r>
    </w:p>
    <w:p w14:paraId="5BD1E86C"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Xiaofei Wang InterDigital                             |   |   | X |  IMAT-NO</w:t>
      </w:r>
    </w:p>
    <w:p w14:paraId="1ECE53C6"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Kiseon Ryu Ofinno                                     |   |   | X |  IMAT-YES</w:t>
      </w:r>
    </w:p>
    <w:p w14:paraId="6C7092EB"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lastRenderedPageBreak/>
        <w:t xml:space="preserve">  [V] Yan Xin Huawei                                        | X |   |   |  IMAT-YES</w:t>
      </w:r>
    </w:p>
    <w:p w14:paraId="35C11FDB"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Lili Hervieu CableLabs                                | X |   |   |  IMAT-NO</w:t>
      </w:r>
    </w:p>
    <w:p w14:paraId="4CEFF058"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Dennis Sundman, Ericsson                              |   |   | X |  IMAT-NO</w:t>
      </w:r>
    </w:p>
    <w:p w14:paraId="2BE44D5E"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Pascal Viger, Canon                                   | X |   |   |  IMAT-YES</w:t>
      </w:r>
    </w:p>
    <w:p w14:paraId="7078CA1D"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Vyacheslav Loginov, IITP RAS                          |   |   | X |  IMAT-YES</w:t>
      </w:r>
    </w:p>
    <w:p w14:paraId="64EEB8DD"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Dmitry Bankov, IITP RAS                               | X |   |   |  IMAT-YES</w:t>
      </w:r>
    </w:p>
    <w:p w14:paraId="3536D9B7"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Stephane Baron Canon                                  |   |   | X |  IMAT-NO</w:t>
      </w:r>
    </w:p>
    <w:p w14:paraId="144B1CBF"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Oded Redlich Huawei                                   | X |   |   |  IMAT-YES</w:t>
      </w:r>
    </w:p>
    <w:p w14:paraId="209A8802"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Romain GUIGNARD Canon                                 |   |   | X |  IMAT-YES</w:t>
      </w:r>
    </w:p>
    <w:p w14:paraId="6360662D"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Laurent Cariou, Intel                                 | X |   |   |  IMAT-NO</w:t>
      </w:r>
    </w:p>
    <w:p w14:paraId="043CC80F"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Mickael LORGEOUX Canon                                |   |   | X |  IMAT-YES</w:t>
      </w:r>
    </w:p>
    <w:p w14:paraId="2AD396A8"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Brice Le Houerou Canon                                |   |   | X |  IMAT-YES</w:t>
      </w:r>
    </w:p>
    <w:p w14:paraId="12476F25"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Julien SEVIN, Canon                                   |   |   | X |  IMAT-YES</w:t>
      </w:r>
    </w:p>
    <w:p w14:paraId="597F9630"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Alexander Tolpin, Intel                               | X |   |   |  IMAT-YES</w:t>
      </w:r>
    </w:p>
    <w:p w14:paraId="0EB18EAD"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Shimi Shilo Huawei                                    | X |   |   |  IMAT-YES</w:t>
      </w:r>
    </w:p>
    <w:p w14:paraId="4CBB3127"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Genadiy Tsodik Huawei                                 | X |   |   |  IMAT-YES</w:t>
      </w:r>
    </w:p>
    <w:p w14:paraId="445988BF"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Yaron Ben-Arie Huawei                                 | X |   |   |  IMAT-NO</w:t>
      </w:r>
    </w:p>
    <w:p w14:paraId="39DFF096"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Mor Reich, Huawei                                     |   |   | X |  IMAT-NO</w:t>
      </w:r>
    </w:p>
    <w:p w14:paraId="5F1D853B"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Danny Alexander, Intel                                | X |   |   |  IMAT-YES</w:t>
      </w:r>
    </w:p>
    <w:p w14:paraId="0A8D0101"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Assaf Kasher Qualcomm                                 | X |   |   |  IMAT-YES</w:t>
      </w:r>
    </w:p>
    <w:p w14:paraId="5E6C2B4C"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Massinissa Lalam Sagemcom                             |   | X |   |  IMAT-YES</w:t>
      </w:r>
    </w:p>
    <w:p w14:paraId="76C5FBB1"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Yunbo Li, Huawei                                      | X |   |   |  IMAT-NO</w:t>
      </w:r>
    </w:p>
    <w:p w14:paraId="2455A386" w14:textId="77777777" w:rsidR="00FD44AB" w:rsidRPr="00FD44AB" w:rsidRDefault="00FD44AB" w:rsidP="00FD44AB">
      <w:pPr>
        <w:rPr>
          <w:rFonts w:ascii="Consolas" w:hAnsi="Consolas" w:cs="Consolas"/>
          <w:sz w:val="16"/>
          <w:szCs w:val="16"/>
        </w:rPr>
      </w:pPr>
      <w:r w:rsidRPr="00FD44AB">
        <w:rPr>
          <w:rFonts w:ascii="Consolas" w:hAnsi="Consolas" w:cs="Consolas"/>
          <w:sz w:val="16"/>
          <w:szCs w:val="16"/>
        </w:rPr>
        <w:t xml:space="preserve">  [V] Gaurang Naik, Qualcomm Inc.                           | X |   |   |  IMAT-YES</w:t>
      </w:r>
    </w:p>
    <w:p w14:paraId="06500C8F" w14:textId="046F06A7" w:rsidR="00D41F11" w:rsidRPr="00FD44AB" w:rsidRDefault="00FD44AB" w:rsidP="00FD44AB">
      <w:pPr>
        <w:rPr>
          <w:rFonts w:ascii="Consolas" w:hAnsi="Consolas" w:cs="Consolas"/>
          <w:sz w:val="16"/>
          <w:szCs w:val="16"/>
        </w:rPr>
      </w:pPr>
      <w:r w:rsidRPr="00FD44AB">
        <w:rPr>
          <w:rFonts w:ascii="Consolas" w:hAnsi="Consolas" w:cs="Consolas"/>
          <w:sz w:val="16"/>
          <w:szCs w:val="16"/>
        </w:rPr>
        <w:t xml:space="preserve">  [V] Gaurav Patwardhan HPE                                 | X |   |   |  IMAT-YES</w:t>
      </w:r>
    </w:p>
    <w:p w14:paraId="5141DEE8" w14:textId="7F315E3F" w:rsidR="00975128" w:rsidRDefault="00975128" w:rsidP="00975128">
      <w:pPr>
        <w:pStyle w:val="Heading2"/>
      </w:pPr>
      <w:r>
        <w:t>Result Motion 351</w:t>
      </w:r>
    </w:p>
    <w:p w14:paraId="6711488A"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Calculated Results          : 74Y, 6N, 39A, [92%]</w:t>
      </w:r>
    </w:p>
    <w:p w14:paraId="1D18C34E"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Amended Results             : 72Y, 6N, 39A, [92%]</w:t>
      </w:r>
    </w:p>
    <w:p w14:paraId="5A0953C3"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Amended Results [INCL. IMAT]: 37Y, 4N, 26A, [90%]</w:t>
      </w:r>
    </w:p>
    <w:p w14:paraId="32DF442C"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w:t>
      </w:r>
    </w:p>
    <w:p w14:paraId="3A4707C7"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w:t>
      </w:r>
    </w:p>
    <w:p w14:paraId="5202352F"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w:t>
      </w:r>
    </w:p>
    <w:p w14:paraId="39BF2863"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Al Petrick InterDigital                               |   |   | X |  IMAT-NO</w:t>
      </w:r>
    </w:p>
    <w:p w14:paraId="757D2F69"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Dan Harkins                                           | X |   |   |  IMAT-YES</w:t>
      </w:r>
    </w:p>
    <w:p w14:paraId="5E90B9FE"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Qi Wang                                                   |   |   | X |  IMAT-YES</w:t>
      </w:r>
    </w:p>
    <w:p w14:paraId="713C2002"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James Yee, MediaTek                                   |   |   | X |  IMAT-YES</w:t>
      </w:r>
    </w:p>
    <w:p w14:paraId="2AA4EBA8"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Yanjun Sun Qualcomm                                   | X |   |   |  IMAT-YES</w:t>
      </w:r>
    </w:p>
    <w:p w14:paraId="13F15A7C"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Minyoung Park Intel                                   | X |   |   |  IMAT-YES</w:t>
      </w:r>
    </w:p>
    <w:p w14:paraId="2D290158"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Carlos Cordeiro                                           | X |   |   |  IMAT-NO</w:t>
      </w:r>
    </w:p>
    <w:p w14:paraId="19254C96"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Kanke Wu Qualcomm                                     | X |   |   |  IMAT-YES</w:t>
      </w:r>
    </w:p>
    <w:p w14:paraId="46F7D223"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Peshal Nayak, Samsung Research America                |   | X |   |  IMAT-NO</w:t>
      </w:r>
    </w:p>
    <w:p w14:paraId="2C4552AC"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Duncan Ho Qualcomm                                    | X |   |   |  IMAT-YES</w:t>
      </w:r>
    </w:p>
    <w:p w14:paraId="7A814EAC"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Yujin Noh Senscomm                                    | X |   |   |  IMAT-NO</w:t>
      </w:r>
    </w:p>
    <w:p w14:paraId="4DB4138C"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Youhan Kim, Qualcomm                                  | X |   |   |  IMAT-NO</w:t>
      </w:r>
    </w:p>
    <w:p w14:paraId="105EAD77"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Rajat Pushkarna Panasonic                             | X |   |   |  IMAT-YES</w:t>
      </w:r>
    </w:p>
    <w:p w14:paraId="1B316C46"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Ming Gan Huawei                                       | X |   |   |  IMAT-NO</w:t>
      </w:r>
    </w:p>
    <w:p w14:paraId="52137C31"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Hongjia Su Huawei                                     | X |   |   |  IMAT-YES</w:t>
      </w:r>
    </w:p>
    <w:p w14:paraId="50903792"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Mao Yang Northwestern Polytechnical University        | X |   |   |  IMAT-NO</w:t>
      </w:r>
    </w:p>
    <w:p w14:paraId="47B0B8BA"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Mengshi Hu Huawei                                     | X |   |   |  IMAT-NO</w:t>
      </w:r>
    </w:p>
    <w:p w14:paraId="61AB857E"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Rojan Chitrakar Panasonic                             |   |   | X |  IMAT-YES</w:t>
      </w:r>
    </w:p>
    <w:p w14:paraId="0C2D2F62"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Guogang Huang Huawei                                  | X |   |   |  IMAT-NO</w:t>
      </w:r>
    </w:p>
    <w:p w14:paraId="3C7F78B3"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Jason Yuchen Guo Huawei                               | X |   |   |  IMAT-NO</w:t>
      </w:r>
    </w:p>
    <w:p w14:paraId="01464A6A"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Rui Du Huawei                                         | X |   |   |  IMAT-YES</w:t>
      </w:r>
    </w:p>
    <w:p w14:paraId="00A180C1"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Yousi Lin Huawei                                      | X |   |   |  IMAT-NO</w:t>
      </w:r>
    </w:p>
    <w:p w14:paraId="4ED52117"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[V]Bo Li Northwestern Polytechnical University            | X |   |   |  IMAT-NO</w:t>
      </w:r>
    </w:p>
    <w:p w14:paraId="61633E70"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Zhongjiang Yan Northwestern Polytechnical University  | X |   |   |  IMAT-NO</w:t>
      </w:r>
    </w:p>
    <w:p w14:paraId="375F406E"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Chenchen Liu Huawei                                   | X |   |   |  IMAT-NO</w:t>
      </w:r>
    </w:p>
    <w:p w14:paraId="5C378B75"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Tongxin Shu Huawei                                        | X |   |   |  INVALID VOTE: NO MATCH FOUND!</w:t>
      </w:r>
    </w:p>
    <w:p w14:paraId="59EDFCFD"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Zhenguo Du, Huawei                                    | X |   |   |  IMAT-NO</w:t>
      </w:r>
    </w:p>
    <w:p w14:paraId="1A0F6EEC"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Ross Jian Yu Huawei                                   | X |   |   |  IMAT-NO</w:t>
      </w:r>
    </w:p>
    <w:p w14:paraId="5D1F149F"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Bo Gong Huawei                                            | X |   |   |  IMAT-NO</w:t>
      </w:r>
    </w:p>
    <w:p w14:paraId="0C66FD25"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[V]Mingjie Dong,Huawei                                    | X |   |   |  IMAT-YES</w:t>
      </w:r>
    </w:p>
    <w:p w14:paraId="660A1EB3"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Xiaoman Shen Huawei                                   | X |   |   |  IMAT-NO</w:t>
      </w:r>
    </w:p>
    <w:p w14:paraId="2D48A3F4"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[PV] Lei Zhou, New H3C Technologies                       | X |   |   |  INVALID VOTE: NON VOTER</w:t>
      </w:r>
    </w:p>
    <w:p w14:paraId="56C682D5"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Yanchun LI Huawei                                     | X |   |   |  IMAT-NO</w:t>
      </w:r>
    </w:p>
    <w:p w14:paraId="18961241"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Harry Hao Wang Tencent                                |   |   | X |  IMAT-NO</w:t>
      </w:r>
    </w:p>
    <w:p w14:paraId="5046F82B"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[V]Tony Zeng Huawei                                       | X |   |   |  IMAT-NO</w:t>
      </w:r>
    </w:p>
    <w:p w14:paraId="4DAB5812"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[V]Jia Jia,Huawei                                         | X |   |   |  IMAT-YES</w:t>
      </w:r>
    </w:p>
    <w:p w14:paraId="415E8B32"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Liuming Lu OPPO                                       |   |   | X |  IMAT-YES</w:t>
      </w:r>
    </w:p>
    <w:p w14:paraId="630EE324"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Mengyao Ma Huawei                                     | X |   |   |  IMAT-NO</w:t>
      </w:r>
    </w:p>
    <w:p w14:paraId="4D2CBE15"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[V]Baokun DingHuawei                                      | X |   |   |  IMAT-NO</w:t>
      </w:r>
    </w:p>
    <w:p w14:paraId="48851BF2"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Wei Lin Huawei                                            | X |   |   |  IMAT-NO</w:t>
      </w:r>
    </w:p>
    <w:p w14:paraId="358DF778"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lastRenderedPageBreak/>
        <w:t xml:space="preserve">  [V] Po-Kai Huang Intel                                    | X |   |   |  IMAT-YES</w:t>
      </w:r>
    </w:p>
    <w:p w14:paraId="225B874B"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Dong Wei, NXP                                         |   | X |   |  IMAT-YES</w:t>
      </w:r>
    </w:p>
    <w:p w14:paraId="2C6213C6"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Boon Loong Ng Samsung Research America                |   |   | X |  IMAT-YES</w:t>
      </w:r>
    </w:p>
    <w:p w14:paraId="499D705D"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Kazuto Yano ATR                                       |   |   | X |  IMAT-YES</w:t>
      </w:r>
    </w:p>
    <w:p w14:paraId="37EC8D08"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Sanghyun Kim WILUS Inc.                               |   |   | X |  IMAT-YES</w:t>
      </w:r>
    </w:p>
    <w:p w14:paraId="08EB3F4E"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SunHee Baek LGE                                       |   |   | X |  IMAT-YES</w:t>
      </w:r>
    </w:p>
    <w:p w14:paraId="43E84D2E"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Atsushi Shirakawa, Sharp                              |   |   | X |  IMAT-YES</w:t>
      </w:r>
    </w:p>
    <w:p w14:paraId="41E5C03E"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Dongguk Lim, LGE                                      |   |   | X |  IMAT-YES</w:t>
      </w:r>
    </w:p>
    <w:p w14:paraId="260CDEE5"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Jeongki Kim Ofinno                                    |   |   | X |  IMAT-YES</w:t>
      </w:r>
    </w:p>
    <w:p w14:paraId="56CFBEE6"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Yiqing Li Huawei                                      | X |   |   |  IMAT-NO</w:t>
      </w:r>
    </w:p>
    <w:p w14:paraId="7ADB50DF"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Jinsoo Choi LG                                        | X |   |   |  IMAT-NO</w:t>
      </w:r>
    </w:p>
    <w:p w14:paraId="4ABA7A9D"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Frank Chien-Fang Hsu, Mediatek                        |   |   | X |  IMAT-NO</w:t>
      </w:r>
    </w:p>
    <w:p w14:paraId="6EFEBFC2"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Yifan Zhou Huawei                                     | X |   |   |  IMAT-NO</w:t>
      </w:r>
    </w:p>
    <w:p w14:paraId="3E0F76CE"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Lan Peng Huawei                                       | X |   |   |  IMAT-YES</w:t>
      </w:r>
    </w:p>
    <w:p w14:paraId="724D8417"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Insun Jang LGE                                        |   |   | X |  IMAT-NO</w:t>
      </w:r>
    </w:p>
    <w:p w14:paraId="22D15C98"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Eldad Perahia, HPE                                    |   |   | X |  IMAT-YES</w:t>
      </w:r>
    </w:p>
    <w:p w14:paraId="54D9FEF8"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Robert Stacey, Intel                                  | X |   |   |  IMAT-YES</w:t>
      </w:r>
    </w:p>
    <w:p w14:paraId="4A17626F"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Abdel Karim Ajami, Qualcomm                           | X |   |   |  IMAT-YES</w:t>
      </w:r>
    </w:p>
    <w:p w14:paraId="7E281D34"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Chunyu Hu [Meta]                                      | X |   |   |  IMAT-YES</w:t>
      </w:r>
    </w:p>
    <w:p w14:paraId="63F54EC5"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Rubayet Shafin, Samsung Research America              |   | X |   |  IMAT-YES</w:t>
      </w:r>
    </w:p>
    <w:p w14:paraId="54DBD792"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Pooya Monajemi Cisco                                  |   | X |   |  IMAT-YES</w:t>
      </w:r>
    </w:p>
    <w:p w14:paraId="10E9ED7C"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Yonggang.Fang MUS                                         |   |   | X |  IMAT-YES</w:t>
      </w:r>
    </w:p>
    <w:p w14:paraId="794861AB"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Jarkko Kneckt                                             | X |   |   |  IMAT-NO</w:t>
      </w:r>
    </w:p>
    <w:p w14:paraId="68D7E317"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Sang Kim LGE                                          |   |   | X |  IMAT-YES</w:t>
      </w:r>
    </w:p>
    <w:p w14:paraId="3D2FE0DE"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Hao Song, Intel                                       | X |   |   |  IMAT-NO</w:t>
      </w:r>
    </w:p>
    <w:p w14:paraId="70D2739F" w14:textId="77777777" w:rsidR="00975128" w:rsidRPr="00B24D06" w:rsidRDefault="00975128" w:rsidP="00975128">
      <w:pPr>
        <w:rPr>
          <w:rFonts w:ascii="Consolas" w:hAnsi="Consolas" w:cs="Consolas"/>
          <w:sz w:val="16"/>
          <w:szCs w:val="16"/>
          <w:lang w:val="sv-SE"/>
        </w:rPr>
      </w:pPr>
      <w:r w:rsidRPr="00B24D06">
        <w:rPr>
          <w:rFonts w:ascii="Consolas" w:hAnsi="Consolas" w:cs="Consolas"/>
          <w:sz w:val="16"/>
          <w:szCs w:val="16"/>
        </w:rPr>
        <w:t xml:space="preserve">  </w:t>
      </w:r>
      <w:r w:rsidRPr="00B24D06">
        <w:rPr>
          <w:rFonts w:ascii="Consolas" w:hAnsi="Consolas" w:cs="Consolas"/>
          <w:sz w:val="16"/>
          <w:szCs w:val="16"/>
          <w:lang w:val="sv-SE"/>
        </w:rPr>
        <w:t>[V] Binita Gupta, Meta                                    |   |   | X |  IMAT-YES</w:t>
      </w:r>
    </w:p>
    <w:p w14:paraId="54AA85D5" w14:textId="77777777" w:rsidR="00975128" w:rsidRPr="00B24D06" w:rsidRDefault="00975128" w:rsidP="00975128">
      <w:pPr>
        <w:rPr>
          <w:rFonts w:ascii="Consolas" w:hAnsi="Consolas" w:cs="Consolas"/>
          <w:sz w:val="16"/>
          <w:szCs w:val="16"/>
          <w:lang w:val="sv-SE"/>
        </w:rPr>
      </w:pPr>
      <w:r w:rsidRPr="00B24D06">
        <w:rPr>
          <w:rFonts w:ascii="Consolas" w:hAnsi="Consolas" w:cs="Consolas"/>
          <w:sz w:val="16"/>
          <w:szCs w:val="16"/>
          <w:lang w:val="sv-SE"/>
        </w:rPr>
        <w:t xml:space="preserve">  [V] Dibakar Das, Intel                                    | X |   |   |  IMAT-NO</w:t>
      </w:r>
    </w:p>
    <w:p w14:paraId="2CDD2BF3"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lang w:val="sv-SE"/>
        </w:rPr>
        <w:t xml:space="preserve">  </w:t>
      </w:r>
      <w:r w:rsidRPr="00B24D06">
        <w:rPr>
          <w:rFonts w:ascii="Consolas" w:hAnsi="Consolas" w:cs="Consolas"/>
          <w:sz w:val="16"/>
          <w:szCs w:val="16"/>
        </w:rPr>
        <w:t>[V] Liwen Chu NXP                                         |   | X |   |  IMAT-YES</w:t>
      </w:r>
    </w:p>
    <w:p w14:paraId="3BEBCE83"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George Cherian Qualcomm                               | X |   |   |  IMAT-YES</w:t>
      </w:r>
    </w:p>
    <w:p w14:paraId="605E4B22"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Mohamed Abouelseoud                                       |   |   | X |  IMAT-YES</w:t>
      </w:r>
    </w:p>
    <w:p w14:paraId="1C754580"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Wook Bong Lee Samsung                                 |   |   | X |  IMAT-YES</w:t>
      </w:r>
    </w:p>
    <w:p w14:paraId="59F7F36D"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Xiaogang Chen INTEL                                   | X |   |   |  IMAT-NO</w:t>
      </w:r>
    </w:p>
    <w:p w14:paraId="184271B8"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Dmitry Akhmetov, Intel                                | X |   |   |  IMAT-YES</w:t>
      </w:r>
    </w:p>
    <w:p w14:paraId="48116082"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Qinghua Li, Intel                                     | X |   |   |  IMAT-YES</w:t>
      </w:r>
    </w:p>
    <w:p w14:paraId="5DB02BB3"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Liangxiao Xin Sony                                    |   |   | X |  IMAT-NO</w:t>
      </w:r>
    </w:p>
    <w:p w14:paraId="4A894F03"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Cheng Chen, Intel                                     | X |   |   |  IMAT-YES</w:t>
      </w:r>
    </w:p>
    <w:p w14:paraId="10A90FE4"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Alice Jialing Li Chen Qualcomm                        | X |   |   |  IMAT-YES</w:t>
      </w:r>
    </w:p>
    <w:p w14:paraId="40D36396"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M. Kumail Haider, Meta                                |   |   | X |  IMAT-NO</w:t>
      </w:r>
    </w:p>
    <w:p w14:paraId="08A04F75"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Juan Fang, Intel                                      | X |   |   |  IMAT-YES</w:t>
      </w:r>
    </w:p>
    <w:p w14:paraId="0914E671"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Dave Cavalcanti Intel                                 | X |   |   |  IMAT-NO</w:t>
      </w:r>
    </w:p>
    <w:p w14:paraId="01D9339A"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Dan Bravo, Intel                                      | X |   |   |  IMAT-YES</w:t>
      </w:r>
    </w:p>
    <w:p w14:paraId="049D576B"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Steve Shellhammer (Qualcomm)                          | X |   |   |  IMAT-YES</w:t>
      </w:r>
    </w:p>
    <w:p w14:paraId="232F4764" w14:textId="77777777" w:rsidR="00975128" w:rsidRPr="00B24D06" w:rsidRDefault="00975128" w:rsidP="00975128">
      <w:pPr>
        <w:rPr>
          <w:rFonts w:ascii="Consolas" w:hAnsi="Consolas" w:cs="Consolas"/>
          <w:sz w:val="16"/>
          <w:szCs w:val="16"/>
          <w:lang w:val="sv-SE"/>
        </w:rPr>
      </w:pPr>
      <w:r w:rsidRPr="00B24D06">
        <w:rPr>
          <w:rFonts w:ascii="Consolas" w:hAnsi="Consolas" w:cs="Consolas"/>
          <w:sz w:val="16"/>
          <w:szCs w:val="16"/>
        </w:rPr>
        <w:t xml:space="preserve">  </w:t>
      </w:r>
      <w:r w:rsidRPr="00B24D06">
        <w:rPr>
          <w:rFonts w:ascii="Consolas" w:hAnsi="Consolas" w:cs="Consolas"/>
          <w:sz w:val="16"/>
          <w:szCs w:val="16"/>
          <w:lang w:val="sv-SE"/>
        </w:rPr>
        <w:t>[V] Srinivas Kandala Samsung                              |   |   | X |  IMAT-NO</w:t>
      </w:r>
    </w:p>
    <w:p w14:paraId="67D2958B"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lang w:val="sv-SE"/>
        </w:rPr>
        <w:t xml:space="preserve">  </w:t>
      </w:r>
      <w:r w:rsidRPr="00B24D06">
        <w:rPr>
          <w:rFonts w:ascii="Consolas" w:hAnsi="Consolas" w:cs="Consolas"/>
          <w:sz w:val="16"/>
          <w:szCs w:val="16"/>
        </w:rPr>
        <w:t>[V] Brian Hart Cisco Systems                              |   |   | X |  IMAT-NO</w:t>
      </w:r>
    </w:p>
    <w:p w14:paraId="14BFD85E"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Patrice Nezou Canon                                   |   |   | X |  IMAT-YES</w:t>
      </w:r>
    </w:p>
    <w:p w14:paraId="1EDC484C"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Stephen McCann, Huawei                                | X |   |   |  IMAT-NO</w:t>
      </w:r>
    </w:p>
    <w:p w14:paraId="03CE3D4A"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Ray Yang, InterDigital                                |   |   | X |  IMAT-NO</w:t>
      </w:r>
    </w:p>
    <w:p w14:paraId="1A1203C5"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Zinan Lin InterDigital                                |   |   | X |  IMAT-NO</w:t>
      </w:r>
    </w:p>
    <w:p w14:paraId="402765C6"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Osama Aboul-Magd Huawei Technologies                  | X |   |   |  IMAT-YES</w:t>
      </w:r>
    </w:p>
    <w:p w14:paraId="4278222A"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Hanqing Lou InterDigital                              |   |   | X |  IMAT-YES</w:t>
      </w:r>
    </w:p>
    <w:p w14:paraId="15C378CE"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Subir Peraton Labs                                    |   |   | X |  IMAT-NO</w:t>
      </w:r>
    </w:p>
    <w:p w14:paraId="06FE3E9F" w14:textId="77777777" w:rsidR="00975128" w:rsidRPr="00B24D06" w:rsidRDefault="00975128" w:rsidP="00975128">
      <w:pPr>
        <w:rPr>
          <w:rFonts w:ascii="Consolas" w:hAnsi="Consolas" w:cs="Consolas"/>
          <w:sz w:val="16"/>
          <w:szCs w:val="16"/>
          <w:lang w:val="sv-SE"/>
        </w:rPr>
      </w:pPr>
      <w:r w:rsidRPr="00B24D06">
        <w:rPr>
          <w:rFonts w:ascii="Consolas" w:hAnsi="Consolas" w:cs="Consolas"/>
          <w:sz w:val="16"/>
          <w:szCs w:val="16"/>
        </w:rPr>
        <w:t xml:space="preserve">  </w:t>
      </w:r>
      <w:r w:rsidRPr="00B24D06">
        <w:rPr>
          <w:rFonts w:ascii="Consolas" w:hAnsi="Consolas" w:cs="Consolas"/>
          <w:sz w:val="16"/>
          <w:szCs w:val="16"/>
          <w:lang w:val="sv-SE"/>
        </w:rPr>
        <w:t>[V] Mahmoud Kamel InterDigital                            |   |   | X |  IMAT-YES</w:t>
      </w:r>
    </w:p>
    <w:p w14:paraId="62B50DAF"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lang w:val="sv-SE"/>
        </w:rPr>
        <w:t xml:space="preserve">  </w:t>
      </w:r>
      <w:r w:rsidRPr="00B24D06">
        <w:rPr>
          <w:rFonts w:ascii="Consolas" w:hAnsi="Consolas" w:cs="Consolas"/>
          <w:sz w:val="16"/>
          <w:szCs w:val="16"/>
        </w:rPr>
        <w:t>[V] Carl Kain USDOT; Noblis                               | X |   |   |  IMAT-NO</w:t>
      </w:r>
    </w:p>
    <w:p w14:paraId="56DAEE0E"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Xiaofei Wang InterDigital                             |   | X |   |  IMAT-NO</w:t>
      </w:r>
    </w:p>
    <w:p w14:paraId="27EB761D"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Kiseon Ryu Ofinno                                     |   |   | X |  IMAT-YES</w:t>
      </w:r>
    </w:p>
    <w:p w14:paraId="0F1F0703"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Yan Xin Huawei                                        | X |   |   |  IMAT-YES</w:t>
      </w:r>
    </w:p>
    <w:p w14:paraId="345CB4B7"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Evgeny Khorov IITP RAS                                | X |   |   |  IMAT-NO</w:t>
      </w:r>
    </w:p>
    <w:p w14:paraId="638D93EA"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Dennis Sundman, Ericsson                              |   |   | X |  IMAT-NO</w:t>
      </w:r>
    </w:p>
    <w:p w14:paraId="49706421"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Pascal Viger, Canon                                   |   |   | X |  IMAT-YES</w:t>
      </w:r>
    </w:p>
    <w:p w14:paraId="77BE23F2"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Vyacheslav Loginov, IITP RAS                          | X |   |   |  IMAT-YES</w:t>
      </w:r>
    </w:p>
    <w:p w14:paraId="5475F293"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Dmitry Bankov, IITP RAS                               | X |   |   |  IMAT-YES</w:t>
      </w:r>
    </w:p>
    <w:p w14:paraId="4BE7CE63"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Stephane Baron Canon                                  |   |   | X |  IMAT-NO</w:t>
      </w:r>
    </w:p>
    <w:p w14:paraId="16E595C4"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Oded Redlich Huawei                                   | X |   |   |  IMAT-YES</w:t>
      </w:r>
    </w:p>
    <w:p w14:paraId="00AF45F7"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Kirill Chemrov IITP RAS                               | X |   |   |  IMAT-YES</w:t>
      </w:r>
    </w:p>
    <w:p w14:paraId="5F1BCC53"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Romain GUIGNARD Canon                                 |   |   | X |  IMAT-YES</w:t>
      </w:r>
    </w:p>
    <w:p w14:paraId="487A83D0"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Laurent Cariou, Intel                                 | X |   |   |  IMAT-NO</w:t>
      </w:r>
    </w:p>
    <w:p w14:paraId="1F1FAAF1"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Mickael LORGEOUX Canon                                | X |   |   |  IMAT-YES</w:t>
      </w:r>
    </w:p>
    <w:p w14:paraId="1CED9401"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Brice Le Houerou Canon                                |   |   | X |  IMAT-YES</w:t>
      </w:r>
    </w:p>
    <w:p w14:paraId="6153A388"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Julien SEVIN, Canon                                   |   |   | X |  IMAT-YES</w:t>
      </w:r>
    </w:p>
    <w:p w14:paraId="60B588F2"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Arik Klein Huawei                                     | X |   |   |  IMAT-YES</w:t>
      </w:r>
    </w:p>
    <w:p w14:paraId="2F53A560"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Alexander Tolpin, Intel                               | X |   |   |  IMAT-YES</w:t>
      </w:r>
    </w:p>
    <w:p w14:paraId="36FC1836"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Shimi Shilo Huawei                                    | X |   |   |  IMAT-YES</w:t>
      </w:r>
    </w:p>
    <w:p w14:paraId="00399C46"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Genadiy Tsodik Huawei                                 | X |   |   |  IMAT-YES</w:t>
      </w:r>
    </w:p>
    <w:p w14:paraId="3D2CD5F0"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lastRenderedPageBreak/>
        <w:t xml:space="preserve">  [V] Mor Reich, Huawei                                     | X |   |   |  IMAT-NO</w:t>
      </w:r>
    </w:p>
    <w:p w14:paraId="7C182DFB"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Danny Alexander, Intel                                | X |   |   |  IMAT-YES</w:t>
      </w:r>
    </w:p>
    <w:p w14:paraId="46A8DD96"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Assaf Kasher Qualcomm                                 | X |   |   |  IMAT-YES</w:t>
      </w:r>
    </w:p>
    <w:p w14:paraId="57499071"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Massinissa Lalam Sagemcom                             |   |   | X |  IMAT-YES</w:t>
      </w:r>
    </w:p>
    <w:p w14:paraId="3C372DCC"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Yunbo Li, Huawei                                      | X |   |   |  IMAT-NO</w:t>
      </w:r>
    </w:p>
    <w:p w14:paraId="2BE4B06B" w14:textId="77777777" w:rsidR="00975128" w:rsidRPr="00B24D06" w:rsidRDefault="00975128" w:rsidP="00975128">
      <w:pPr>
        <w:rPr>
          <w:rFonts w:ascii="Consolas" w:hAnsi="Consolas" w:cs="Consolas"/>
          <w:sz w:val="16"/>
          <w:szCs w:val="16"/>
        </w:rPr>
      </w:pPr>
      <w:r w:rsidRPr="00B24D06">
        <w:rPr>
          <w:rFonts w:ascii="Consolas" w:hAnsi="Consolas" w:cs="Consolas"/>
          <w:sz w:val="16"/>
          <w:szCs w:val="16"/>
        </w:rPr>
        <w:t xml:space="preserve">  [V] Gaurav Patwardhan HPE                                 | X |   |   |  IMAT-YES</w:t>
      </w:r>
    </w:p>
    <w:p w14:paraId="3B1DD010" w14:textId="6B2975AF" w:rsidR="00E403D7" w:rsidRDefault="00E403D7" w:rsidP="00E403D7">
      <w:pPr>
        <w:pStyle w:val="Heading2"/>
      </w:pPr>
      <w:r>
        <w:t>Result Motion 354</w:t>
      </w:r>
    </w:p>
    <w:p w14:paraId="18F5E62F"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Calculated Results          : 90Y, 9N, 18A, [90%]</w:t>
      </w:r>
    </w:p>
    <w:p w14:paraId="2C8C685A"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Amended Results             : 90Y, 8N, 18A, [91%]</w:t>
      </w:r>
    </w:p>
    <w:p w14:paraId="218BFEEB"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Amended Results [INCL. IMAT]: 45Y, 6N, 15A, [88%]</w:t>
      </w:r>
    </w:p>
    <w:p w14:paraId="12BF3605"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w:t>
      </w:r>
    </w:p>
    <w:p w14:paraId="4C881D94"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w:t>
      </w:r>
    </w:p>
    <w:p w14:paraId="1CE3A6B6"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w:t>
      </w:r>
    </w:p>
    <w:p w14:paraId="647F55D4"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Al Petrick InterDigital                               | X |   |   |  IMAT-NO</w:t>
      </w:r>
    </w:p>
    <w:p w14:paraId="040C8B53"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Kaiying.Lu MUS                                            | X |   |   |  IMAT-NO</w:t>
      </w:r>
    </w:p>
    <w:p w14:paraId="70499271"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William Carney, Sony Group                            | X |   |   |  IMAT-YES</w:t>
      </w:r>
    </w:p>
    <w:p w14:paraId="5183E818"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James Yee, MediaTek                                   | X |   |   |  IMAT-YES</w:t>
      </w:r>
    </w:p>
    <w:p w14:paraId="4C6BC20D"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Yanjun Sun Qualcomm                                   | X |   |   |  IMAT-YES</w:t>
      </w:r>
    </w:p>
    <w:p w14:paraId="5D0044B0"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Minyoung Park Intel                                   | X |   |   |  IMAT-YES</w:t>
      </w:r>
    </w:p>
    <w:p w14:paraId="6E57F737"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Kanke Wu Qualcomm                                     | X |   |   |  IMAT-YES</w:t>
      </w:r>
    </w:p>
    <w:p w14:paraId="3FB3ECAC"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Payam Torab | Meta                                    | X |   |   |  IMAT-NO</w:t>
      </w:r>
    </w:p>
    <w:p w14:paraId="748B4757"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Peshal Nayak, Samsung Research America                | X |   |   |  IMAT-NO</w:t>
      </w:r>
    </w:p>
    <w:p w14:paraId="1E3CD20A"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Duncan Ho Qualcomm                                    | X |   |   |  IMAT-YES</w:t>
      </w:r>
    </w:p>
    <w:p w14:paraId="1E527FCF"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Rajat Pushkarna Panasonic                             | X |   |   |  IMAT-YES</w:t>
      </w:r>
    </w:p>
    <w:p w14:paraId="5DFDE830"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Hongjia Su Huawei                                     | X |   |   |  IMAT-YES</w:t>
      </w:r>
    </w:p>
    <w:p w14:paraId="70C157EB"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Mao Yang Northwestern Polytechnical University        | X |   |   |  IMAT-NO</w:t>
      </w:r>
    </w:p>
    <w:p w14:paraId="4456D472"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Mengshi Hu Huawei                                     | X |   |   |  IMAT-NO</w:t>
      </w:r>
    </w:p>
    <w:p w14:paraId="5220FFD7"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Rojan Chitrakar Panasonic                             |   |   | X |  IMAT-YES</w:t>
      </w:r>
    </w:p>
    <w:p w14:paraId="5703C08F"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Guogang Huang Huawei                                  | X |   |   |  IMAT-NO</w:t>
      </w:r>
    </w:p>
    <w:p w14:paraId="45FF058A"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Jason Yuchen Guo Huawei                               | X |   |   |  IMAT-NO</w:t>
      </w:r>
    </w:p>
    <w:p w14:paraId="638465EF"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Rui Du Huawei                                         | X |   |   |  IMAT-YES</w:t>
      </w:r>
    </w:p>
    <w:p w14:paraId="694763C1"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Yousi Lin Huawei                                      | X |   |   |  IMAT-NO</w:t>
      </w:r>
    </w:p>
    <w:p w14:paraId="72CACC76"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Xiangxin Gu, Unisoc                                   |   | X |   |  IMAT-YES</w:t>
      </w:r>
    </w:p>
    <w:p w14:paraId="6912B38A"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[V]Bo Li Northwestern Polytechnical University            | X |   |   |  IMAT-NO</w:t>
      </w:r>
    </w:p>
    <w:p w14:paraId="0D7EABE6"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Zhongjiang Yan Northwestern Polytechnical University  | X |   |   |  IMAT-NO</w:t>
      </w:r>
    </w:p>
    <w:p w14:paraId="4F954635"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Zhenguo Du, Huawei                                    | X |   |   |  IMAT-NO</w:t>
      </w:r>
    </w:p>
    <w:p w14:paraId="2CB34D2D"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Ross Jian Yu Huawei                                   | X |   |   |  IMAT-NO</w:t>
      </w:r>
    </w:p>
    <w:p w14:paraId="75A47CBA"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Bo Gong Huawei                                            | X |   |   |  IMAT-NO</w:t>
      </w:r>
    </w:p>
    <w:p w14:paraId="4251F36A"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[V]Mingjie Dong,Huawei                                    | X |   |   |  IMAT-YES</w:t>
      </w:r>
    </w:p>
    <w:p w14:paraId="5CF40F7C"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Xiaoman Shen Huawei                                   | X |   |   |  IMAT-NO</w:t>
      </w:r>
    </w:p>
    <w:p w14:paraId="1A02EA0E"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[PV] Lei Zhou, New H3C Technologies                       |   | X |   |  INVALID VOTE: NON VOTER</w:t>
      </w:r>
    </w:p>
    <w:p w14:paraId="7CD9E509"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[V]Tony Zeng Huawei                                       | X |   |   |  IMAT-NO</w:t>
      </w:r>
    </w:p>
    <w:p w14:paraId="4E349530"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[V]Jia Jia,Huawei                                         | X |   |   |  IMAT-YES</w:t>
      </w:r>
    </w:p>
    <w:p w14:paraId="524C2349"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Liuming Lu OPPO                                       | X |   |   |  IMAT-YES</w:t>
      </w:r>
    </w:p>
    <w:p w14:paraId="4DF280FC"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Mengyao Ma Huawei                                     | X |   |   |  IMAT-NO</w:t>
      </w:r>
    </w:p>
    <w:p w14:paraId="6B4B18BD"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Jindou Chen Huawei                                        | X |   |   |  IMAT-NO</w:t>
      </w:r>
    </w:p>
    <w:p w14:paraId="3B00F8A8"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Chenhe Ji Huawei                                      | X |   |   |  IMAT-NO</w:t>
      </w:r>
    </w:p>
    <w:p w14:paraId="2F501162"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Wei Lin Huawei                                            | X |   |   |  IMAT-NO</w:t>
      </w:r>
    </w:p>
    <w:p w14:paraId="2DB7B9F7"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Jay Yang Nokia                                        |   | X |   |  IMAT-NO</w:t>
      </w:r>
    </w:p>
    <w:p w14:paraId="7C65F8A4"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Po-Kai Huang Intel                                    | X |   |   |  IMAT-YES</w:t>
      </w:r>
    </w:p>
    <w:p w14:paraId="6F00A975"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Dong Wei, NXP                                         | X |   |   |  IMAT-YES</w:t>
      </w:r>
    </w:p>
    <w:p w14:paraId="0771CD57"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Kazuto Yano ATR                                       |   |   | X |  IMAT-YES</w:t>
      </w:r>
    </w:p>
    <w:p w14:paraId="33DF425F"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Sanghyun Kim WILUS Inc.                               | X |   |   |  IMAT-YES</w:t>
      </w:r>
    </w:p>
    <w:p w14:paraId="17020018"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Eunsung Park LGE                                      |   |   | X |  IMAT-YES</w:t>
      </w:r>
    </w:p>
    <w:p w14:paraId="42CA5A6E"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Atsushi Shirakawa, Sharp                              |   |   | X |  IMAT-YES</w:t>
      </w:r>
    </w:p>
    <w:p w14:paraId="67FC1343"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Dongguk Lim, LGE                                      |   |   | X |  IMAT-YES</w:t>
      </w:r>
    </w:p>
    <w:p w14:paraId="4C7BE15B"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Jeongki Kim Ofinno                                    | X |   |   |  IMAT-YES</w:t>
      </w:r>
    </w:p>
    <w:p w14:paraId="47814F1A"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Jinyoung Chun, LG                                     |   |   | X |  IMAT-YES</w:t>
      </w:r>
    </w:p>
    <w:p w14:paraId="46C479A1"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Yiqing Li Huawei                                      | X |   |   |  IMAT-NO</w:t>
      </w:r>
    </w:p>
    <w:p w14:paraId="7A7ADF84"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Jinsoo Choi LG                                        | X |   |   |  IMAT-NO</w:t>
      </w:r>
    </w:p>
    <w:p w14:paraId="56DDB679"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Frank Chien-Fang Hsu, Mediatek                        |   |   | X |  IMAT-NO</w:t>
      </w:r>
    </w:p>
    <w:p w14:paraId="12AE32FA"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Greg Geonjung Ko WILUS                                | X |   |   |  IMAT-YES</w:t>
      </w:r>
    </w:p>
    <w:p w14:paraId="3FE64D54"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Yifan Zhou Huawei                                     | X |   |   |  IMAT-NO</w:t>
      </w:r>
    </w:p>
    <w:p w14:paraId="01316550"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Insun Jang LGE                                        | X |   |   |  IMAT-NO</w:t>
      </w:r>
    </w:p>
    <w:p w14:paraId="5F0860B6"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Abhishek Patil Qualcomm                               | X |   |   |  IMAT-YES</w:t>
      </w:r>
    </w:p>
    <w:p w14:paraId="5F731E3A"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Abdel Karim Ajami, Qualcomm                           | X |   |   |  IMAT-YES</w:t>
      </w:r>
    </w:p>
    <w:p w14:paraId="5E5B82E4"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Rubayet Shafin, Samsung Research America              | X |   |   |  IMAT-YES</w:t>
      </w:r>
    </w:p>
    <w:p w14:paraId="77B94D46"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Yonggang.Fang MUS                                         |   |   | X |  IMAT-YES</w:t>
      </w:r>
    </w:p>
    <w:p w14:paraId="1AD67E94"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Jarkko Kneckt                                             |   |   | X |  IMAT-NO</w:t>
      </w:r>
    </w:p>
    <w:p w14:paraId="31C2A8E4"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Sang Kim LGE                                          |   |   | X |  IMAT-YES</w:t>
      </w:r>
    </w:p>
    <w:p w14:paraId="13D6045A"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Hao Song, Intel                                       | X |   |   |  IMAT-NO</w:t>
      </w:r>
    </w:p>
    <w:p w14:paraId="1471BC27" w14:textId="77777777" w:rsidR="00E01893" w:rsidRPr="00B24D06" w:rsidRDefault="00E01893" w:rsidP="00E01893">
      <w:pPr>
        <w:rPr>
          <w:rFonts w:ascii="Consolas" w:hAnsi="Consolas" w:cs="Consolas"/>
          <w:sz w:val="16"/>
          <w:szCs w:val="16"/>
          <w:lang w:val="sv-SE"/>
        </w:rPr>
      </w:pPr>
      <w:r w:rsidRPr="00E01893">
        <w:rPr>
          <w:rFonts w:ascii="Consolas" w:hAnsi="Consolas" w:cs="Consolas"/>
          <w:sz w:val="16"/>
          <w:szCs w:val="16"/>
        </w:rPr>
        <w:lastRenderedPageBreak/>
        <w:t xml:space="preserve">  </w:t>
      </w:r>
      <w:r w:rsidRPr="00B24D06">
        <w:rPr>
          <w:rFonts w:ascii="Consolas" w:hAnsi="Consolas" w:cs="Consolas"/>
          <w:sz w:val="16"/>
          <w:szCs w:val="16"/>
          <w:lang w:val="sv-SE"/>
        </w:rPr>
        <w:t>[V] Binita Gupta, Meta                                    | X |   |   |  IMAT-YES</w:t>
      </w:r>
    </w:p>
    <w:p w14:paraId="6A4BD445" w14:textId="77777777" w:rsidR="00E01893" w:rsidRPr="00B24D06" w:rsidRDefault="00E01893" w:rsidP="00E01893">
      <w:pPr>
        <w:rPr>
          <w:rFonts w:ascii="Consolas" w:hAnsi="Consolas" w:cs="Consolas"/>
          <w:sz w:val="16"/>
          <w:szCs w:val="16"/>
          <w:lang w:val="sv-SE"/>
        </w:rPr>
      </w:pPr>
      <w:r w:rsidRPr="00B24D06">
        <w:rPr>
          <w:rFonts w:ascii="Consolas" w:hAnsi="Consolas" w:cs="Consolas"/>
          <w:sz w:val="16"/>
          <w:szCs w:val="16"/>
          <w:lang w:val="sv-SE"/>
        </w:rPr>
        <w:t xml:space="preserve">  [V] Dibakar Das, Intel                                    | X |   |   |  IMAT-NO</w:t>
      </w:r>
    </w:p>
    <w:p w14:paraId="7A1B4C6E" w14:textId="77777777" w:rsidR="00E01893" w:rsidRPr="00E01893" w:rsidRDefault="00E01893" w:rsidP="00E01893">
      <w:pPr>
        <w:rPr>
          <w:rFonts w:ascii="Consolas" w:hAnsi="Consolas" w:cs="Consolas"/>
          <w:sz w:val="16"/>
          <w:szCs w:val="16"/>
        </w:rPr>
      </w:pPr>
      <w:r w:rsidRPr="00B24D06">
        <w:rPr>
          <w:rFonts w:ascii="Consolas" w:hAnsi="Consolas" w:cs="Consolas"/>
          <w:sz w:val="16"/>
          <w:szCs w:val="16"/>
          <w:lang w:val="sv-SE"/>
        </w:rPr>
        <w:t xml:space="preserve">  </w:t>
      </w:r>
      <w:r w:rsidRPr="00E01893">
        <w:rPr>
          <w:rFonts w:ascii="Consolas" w:hAnsi="Consolas" w:cs="Consolas"/>
          <w:sz w:val="16"/>
          <w:szCs w:val="16"/>
        </w:rPr>
        <w:t>[V] George Cherian Qualcomm                               | X |   |   |  IMAT-YES</w:t>
      </w:r>
    </w:p>
    <w:p w14:paraId="04501159"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[V]Yee Sin Chan, Meta                                     | X |   |   |  IMAT-YES</w:t>
      </w:r>
    </w:p>
    <w:p w14:paraId="0EB640B4"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Mohamed Abouelseoud                                       |   |   | X |  IMAT-YES</w:t>
      </w:r>
    </w:p>
    <w:p w14:paraId="00DCE3CE"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[V]John Yi, SPRD                                          |   |   | X |  IMAT-YES</w:t>
      </w:r>
    </w:p>
    <w:p w14:paraId="351C01F8"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Wook Bong Lee Samsung                                 | X |   |   |  IMAT-YES</w:t>
      </w:r>
    </w:p>
    <w:p w14:paraId="0E84606A"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Xiaogang Chen INTEL                                   | X |   |   |  IMAT-NO</w:t>
      </w:r>
    </w:p>
    <w:p w14:paraId="07736EE8"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Dmitry Akhmetov, Intel                                | X |   |   |  IMAT-YES</w:t>
      </w:r>
    </w:p>
    <w:p w14:paraId="72727270"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Qinghua Li, Intel                                     | X |   |   |  IMAT-YES</w:t>
      </w:r>
    </w:p>
    <w:p w14:paraId="2B9D2511"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Cheng Chen, Intel                                     | X |   |   |  IMAT-YES</w:t>
      </w:r>
    </w:p>
    <w:p w14:paraId="46A3CE79"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Morteza Mehrnoush, Meta                               |   |   | X |  IMAT-YES</w:t>
      </w:r>
    </w:p>
    <w:p w14:paraId="1534D4DF"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Alice Jialing Li Chen Qualcomm                        | X |   |   |  IMAT-YES</w:t>
      </w:r>
    </w:p>
    <w:p w14:paraId="26D72B7B"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M. Kumail Haider, Meta                                | X |   |   |  IMAT-NO</w:t>
      </w:r>
    </w:p>
    <w:p w14:paraId="27ABD791"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Lin Yang Qualcomm                                     | X |   |   |  IMAT-NO</w:t>
      </w:r>
    </w:p>
    <w:p w14:paraId="06798CE7"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Bin Tian Qualcomm                                     | X |   |   |  IMAT-NO</w:t>
      </w:r>
    </w:p>
    <w:p w14:paraId="001F2861"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Juan Fang, Intel                                      | X |   |   |  IMAT-YES</w:t>
      </w:r>
    </w:p>
    <w:p w14:paraId="465CB607"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Dave Cavalcanti Intel                                 | X |   |   |  IMAT-NO</w:t>
      </w:r>
    </w:p>
    <w:p w14:paraId="6DC00B80"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Dan Bravo, Intel                                      | X |   |   |  IMAT-YES</w:t>
      </w:r>
    </w:p>
    <w:p w14:paraId="7B86175F"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Yongho Seok MediaTek                                  | X |   |   |  IMAT-NO</w:t>
      </w:r>
    </w:p>
    <w:p w14:paraId="623B8AAD"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Steve Shellhammer (Qualcomm)                          | X |   |   |  IMAT-YES</w:t>
      </w:r>
    </w:p>
    <w:p w14:paraId="2143EFBB" w14:textId="77777777" w:rsidR="00E01893" w:rsidRPr="00B24D06" w:rsidRDefault="00E01893" w:rsidP="00E01893">
      <w:pPr>
        <w:rPr>
          <w:rFonts w:ascii="Consolas" w:hAnsi="Consolas" w:cs="Consolas"/>
          <w:sz w:val="16"/>
          <w:szCs w:val="16"/>
          <w:lang w:val="sv-SE"/>
        </w:rPr>
      </w:pPr>
      <w:r w:rsidRPr="00E01893">
        <w:rPr>
          <w:rFonts w:ascii="Consolas" w:hAnsi="Consolas" w:cs="Consolas"/>
          <w:sz w:val="16"/>
          <w:szCs w:val="16"/>
        </w:rPr>
        <w:t xml:space="preserve">  </w:t>
      </w:r>
      <w:r w:rsidRPr="00B24D06">
        <w:rPr>
          <w:rFonts w:ascii="Consolas" w:hAnsi="Consolas" w:cs="Consolas"/>
          <w:sz w:val="16"/>
          <w:szCs w:val="16"/>
          <w:lang w:val="sv-SE"/>
        </w:rPr>
        <w:t>[V] Srinivas Kandala Samsung                              | X |   |   |  IMAT-NO</w:t>
      </w:r>
    </w:p>
    <w:p w14:paraId="4650AD74" w14:textId="77777777" w:rsidR="00E01893" w:rsidRPr="00E01893" w:rsidRDefault="00E01893" w:rsidP="00E01893">
      <w:pPr>
        <w:rPr>
          <w:rFonts w:ascii="Consolas" w:hAnsi="Consolas" w:cs="Consolas"/>
          <w:sz w:val="16"/>
          <w:szCs w:val="16"/>
        </w:rPr>
      </w:pPr>
      <w:r w:rsidRPr="00B24D06">
        <w:rPr>
          <w:rFonts w:ascii="Consolas" w:hAnsi="Consolas" w:cs="Consolas"/>
          <w:sz w:val="16"/>
          <w:szCs w:val="16"/>
          <w:lang w:val="sv-SE"/>
        </w:rPr>
        <w:t xml:space="preserve">  </w:t>
      </w:r>
      <w:r w:rsidRPr="00E01893">
        <w:rPr>
          <w:rFonts w:ascii="Consolas" w:hAnsi="Consolas" w:cs="Consolas"/>
          <w:sz w:val="16"/>
          <w:szCs w:val="16"/>
        </w:rPr>
        <w:t>[V] Brian Hart Cisco Systems                              | X |   |   |  IMAT-NO</w:t>
      </w:r>
    </w:p>
    <w:p w14:paraId="201B10C9"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Robert Stacey, Intel                                  | X |   |   |  IMAT-YES</w:t>
      </w:r>
    </w:p>
    <w:p w14:paraId="495FBA19"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Saju Palayur [Maxlinear]                              |   |   | X |  IMAT-YES</w:t>
      </w:r>
    </w:p>
    <w:p w14:paraId="78732B11"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Youhan Kim, Qualcomm                                  | X |   |   |  IMAT-NO</w:t>
      </w:r>
    </w:p>
    <w:p w14:paraId="75483125"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Patrice Nezou Canon                                   |   | X |   |  IMAT-YES</w:t>
      </w:r>
    </w:p>
    <w:p w14:paraId="6D924FF3"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Junghoon Suh Huawei                                   | X |   |   |  IMAT-NO</w:t>
      </w:r>
    </w:p>
    <w:p w14:paraId="211212B1"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Ray Yang, InterDigital                                | X |   |   |  IMAT-NO</w:t>
      </w:r>
    </w:p>
    <w:p w14:paraId="4D63DC0E"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Osama Aboul-Magd Huawei Technologies                  |   |   | X |  IMAT-YES</w:t>
      </w:r>
    </w:p>
    <w:p w14:paraId="0AFDD111"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Hanqing Lou InterDigital                              | X |   |   |  IMAT-YES</w:t>
      </w:r>
    </w:p>
    <w:p w14:paraId="464A33B2"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Subir Peraton Labs                                    |   |   | X |  IMAT-NO</w:t>
      </w:r>
    </w:p>
    <w:p w14:paraId="27AE082F" w14:textId="77777777" w:rsidR="00E01893" w:rsidRPr="00E01893" w:rsidRDefault="00E01893" w:rsidP="00E01893">
      <w:pPr>
        <w:rPr>
          <w:rFonts w:ascii="Consolas" w:hAnsi="Consolas" w:cs="Consolas"/>
          <w:sz w:val="16"/>
          <w:szCs w:val="16"/>
          <w:lang w:val="sv-SE"/>
        </w:rPr>
      </w:pPr>
      <w:r w:rsidRPr="00E01893">
        <w:rPr>
          <w:rFonts w:ascii="Consolas" w:hAnsi="Consolas" w:cs="Consolas"/>
          <w:sz w:val="16"/>
          <w:szCs w:val="16"/>
        </w:rPr>
        <w:t xml:space="preserve">  </w:t>
      </w:r>
      <w:r w:rsidRPr="00E01893">
        <w:rPr>
          <w:rFonts w:ascii="Consolas" w:hAnsi="Consolas" w:cs="Consolas"/>
          <w:sz w:val="16"/>
          <w:szCs w:val="16"/>
          <w:lang w:val="sv-SE"/>
        </w:rPr>
        <w:t>[V] Mahmoud Kamel InterDigital                            | X |   |   |  IMAT-YES</w:t>
      </w:r>
    </w:p>
    <w:p w14:paraId="5A7CC8B7"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lang w:val="sv-SE"/>
        </w:rPr>
        <w:t xml:space="preserve">  </w:t>
      </w:r>
      <w:r w:rsidRPr="00E01893">
        <w:rPr>
          <w:rFonts w:ascii="Consolas" w:hAnsi="Consolas" w:cs="Consolas"/>
          <w:sz w:val="16"/>
          <w:szCs w:val="16"/>
        </w:rPr>
        <w:t>[V] Carl Kain USDOT; Noblis                               | X |   |   |  IMAT-NO</w:t>
      </w:r>
    </w:p>
    <w:p w14:paraId="002D05ED"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Xiaofei Wang InterDigital                             | X |   |   |  IMAT-NO</w:t>
      </w:r>
    </w:p>
    <w:p w14:paraId="5A4908B9"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Kiseon Ryu Ofinno                                     | X |   |   |  IMAT-YES</w:t>
      </w:r>
    </w:p>
    <w:p w14:paraId="3EE080D1"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Yan Xin Huawei                                        | X |   |   |  IMAT-YES</w:t>
      </w:r>
    </w:p>
    <w:p w14:paraId="45BAB176"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Lili Hervieu CableLabs                                | X |   |   |  IMAT-NO</w:t>
      </w:r>
    </w:p>
    <w:p w14:paraId="2636C60C"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Dennis Sundman, Ericsson                              | X |   |   |  IMAT-NO</w:t>
      </w:r>
    </w:p>
    <w:p w14:paraId="1E588D75"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Pascal Viger, Canon                                   |   | X |   |  IMAT-YES</w:t>
      </w:r>
    </w:p>
    <w:p w14:paraId="463785D7"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Dmitry Bankov, IITP RAS                               | X |   |   |  IMAT-YES</w:t>
      </w:r>
    </w:p>
    <w:p w14:paraId="5B1655C1"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Stephane Baron Canon                                  |   | X |   |  IMAT-NO</w:t>
      </w:r>
    </w:p>
    <w:p w14:paraId="02E4C65A"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Romain GUIGNARD Canon                                 |   | X |   |  IMAT-YES</w:t>
      </w:r>
    </w:p>
    <w:p w14:paraId="1D9A1A21"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Laurent Cariou, Intel                                 | X |   |   |  IMAT-NO</w:t>
      </w:r>
    </w:p>
    <w:p w14:paraId="3BE916A5"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Mickael LORGEOUX Canon                                |   | X |   |  IMAT-YES</w:t>
      </w:r>
    </w:p>
    <w:p w14:paraId="78167A53"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Brice Le Houerou Canon                                |   | X |   |  IMAT-YES</w:t>
      </w:r>
    </w:p>
    <w:p w14:paraId="115FBFCF"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Arik Klein Huawei                                     | X |   |   |  IMAT-YES</w:t>
      </w:r>
    </w:p>
    <w:p w14:paraId="214E3334"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Alexander Tolpin, Intel                               | X |   |   |  IMAT-YES</w:t>
      </w:r>
    </w:p>
    <w:p w14:paraId="500F24E9"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Shimi Shilo Huawei                                    | X |   |   |  IMAT-YES</w:t>
      </w:r>
    </w:p>
    <w:p w14:paraId="7007E25F"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Genadiy Tsodik Huawei                                 | X |   |   |  IMAT-YES</w:t>
      </w:r>
    </w:p>
    <w:p w14:paraId="79844DA5"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Yaron Ben-Arie Huawei                                 | X |   |   |  IMAT-NO</w:t>
      </w:r>
    </w:p>
    <w:p w14:paraId="63A3ABF3"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Mor Reich, Huawei                                     | X |   |   |  IMAT-NO</w:t>
      </w:r>
    </w:p>
    <w:p w14:paraId="1908709B"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Danny Alexander, Intel                                | X |   |   |  IMAT-YES</w:t>
      </w:r>
    </w:p>
    <w:p w14:paraId="73D4B04A"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Assaf Kasher Qualcomm                                 | X |   |   |  IMAT-YES</w:t>
      </w:r>
    </w:p>
    <w:p w14:paraId="417BF9C0"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Massinissa Lalam Sagemcom                             |   |   | X |  IMAT-YES</w:t>
      </w:r>
    </w:p>
    <w:p w14:paraId="4C28FFC2"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Oded Redlich Huawei                                   |   |   | X |  IMAT-YES</w:t>
      </w:r>
    </w:p>
    <w:p w14:paraId="5BE89A7B"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Yunbo Li, Huawei                                      | X |   |   |  IMAT-NO</w:t>
      </w:r>
    </w:p>
    <w:p w14:paraId="057B34D5" w14:textId="77777777" w:rsidR="00E01893" w:rsidRPr="00E01893" w:rsidRDefault="00E01893" w:rsidP="00E01893">
      <w:pPr>
        <w:rPr>
          <w:rFonts w:ascii="Consolas" w:hAnsi="Consolas" w:cs="Consolas"/>
          <w:sz w:val="16"/>
          <w:szCs w:val="16"/>
        </w:rPr>
      </w:pPr>
      <w:r w:rsidRPr="00E01893">
        <w:rPr>
          <w:rFonts w:ascii="Consolas" w:hAnsi="Consolas" w:cs="Consolas"/>
          <w:sz w:val="16"/>
          <w:szCs w:val="16"/>
        </w:rPr>
        <w:t xml:space="preserve">  [V] Gaurang Naik, Qualcomm Inc.                           | X |   |   |  IMAT-YES</w:t>
      </w:r>
    </w:p>
    <w:p w14:paraId="67B649CF" w14:textId="62A6822E" w:rsidR="00E403D7" w:rsidRPr="00E01893" w:rsidRDefault="00E01893" w:rsidP="00E01893">
      <w:pPr>
        <w:rPr>
          <w:rFonts w:ascii="Consolas" w:hAnsi="Consolas" w:cs="Consolas"/>
          <w:sz w:val="16"/>
          <w:szCs w:val="16"/>
        </w:rPr>
      </w:pPr>
      <w:r w:rsidRPr="00E01893">
        <w:rPr>
          <w:rFonts w:ascii="Consolas" w:hAnsi="Consolas" w:cs="Consolas"/>
          <w:sz w:val="16"/>
          <w:szCs w:val="16"/>
        </w:rPr>
        <w:t xml:space="preserve">  [V] Gaurav Patwardhan HPE                                 | X |   |   |  IMAT-YES</w:t>
      </w:r>
    </w:p>
    <w:sectPr w:rsidR="00E403D7" w:rsidRPr="00E01893">
      <w:headerReference w:type="even" r:id="rId236"/>
      <w:headerReference w:type="default" r:id="rId237"/>
      <w:footerReference w:type="even" r:id="rId238"/>
      <w:footerReference w:type="default" r:id="rId239"/>
      <w:headerReference w:type="first" r:id="rId240"/>
      <w:footerReference w:type="first" r:id="rId2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0A96" w14:textId="77777777" w:rsidR="0030673E" w:rsidRDefault="0030673E">
      <w:r>
        <w:separator/>
      </w:r>
    </w:p>
  </w:endnote>
  <w:endnote w:type="continuationSeparator" w:id="0">
    <w:p w14:paraId="4C3ABAC7" w14:textId="77777777" w:rsidR="0030673E" w:rsidRDefault="0030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EF95" w14:textId="77777777" w:rsidR="00B065E9" w:rsidRDefault="00B06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FBD5" w14:textId="38DB43B6" w:rsidR="0029020B" w:rsidRDefault="004510E7">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Dennis Sundman, Ericsson</w:t>
    </w:r>
  </w:p>
  <w:p w14:paraId="5C92D738"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C95E" w14:textId="77777777" w:rsidR="00B065E9" w:rsidRDefault="00B06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C5D8" w14:textId="77777777" w:rsidR="0030673E" w:rsidRDefault="0030673E">
      <w:r>
        <w:separator/>
      </w:r>
    </w:p>
  </w:footnote>
  <w:footnote w:type="continuationSeparator" w:id="0">
    <w:p w14:paraId="2E3410CF" w14:textId="77777777" w:rsidR="0030673E" w:rsidRDefault="0030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7A76" w14:textId="77777777" w:rsidR="00B065E9" w:rsidRDefault="00B06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1AA6" w14:textId="1D12CA2F" w:rsidR="0029020B" w:rsidRDefault="00975128">
    <w:pPr>
      <w:pStyle w:val="Header"/>
      <w:tabs>
        <w:tab w:val="clear" w:pos="6480"/>
        <w:tab w:val="center" w:pos="4680"/>
        <w:tab w:val="right" w:pos="9360"/>
      </w:tabs>
    </w:pPr>
    <w:fldSimple w:instr=" KEYWORDS  \* MERGEFORMAT ">
      <w:r w:rsidR="00847D2B">
        <w:t>March</w:t>
      </w:r>
      <w:r w:rsidR="004B1F44">
        <w:t xml:space="preserve"> </w:t>
      </w:r>
      <w:r w:rsidR="00847D2B">
        <w:t>2022</w:t>
      </w:r>
    </w:fldSimple>
    <w:r w:rsidR="0029020B">
      <w:tab/>
    </w:r>
    <w:r w:rsidR="0029020B">
      <w:tab/>
    </w:r>
    <w:r w:rsidR="0030673E">
      <w:fldChar w:fldCharType="begin"/>
    </w:r>
    <w:r w:rsidR="0030673E">
      <w:instrText xml:space="preserve"> TITLE  \* MERGEFORMAT </w:instrText>
    </w:r>
    <w:r w:rsidR="0030673E">
      <w:fldChar w:fldCharType="separate"/>
    </w:r>
    <w:r w:rsidR="004B1F44">
      <w:t>doc.: IEEE 802.11-</w:t>
    </w:r>
    <w:r w:rsidR="009F0BDE">
      <w:t>22</w:t>
    </w:r>
    <w:r w:rsidR="004B1F44">
      <w:t>/</w:t>
    </w:r>
    <w:r w:rsidR="00CA06D0" w:rsidRPr="00CA06D0">
      <w:t>0602</w:t>
    </w:r>
    <w:r w:rsidR="004B1F44">
      <w:t>r</w:t>
    </w:r>
    <w:r w:rsidR="00B065E9">
      <w:t>3</w:t>
    </w:r>
    <w:r w:rsidR="0030673E">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7614" w14:textId="77777777" w:rsidR="00B065E9" w:rsidRDefault="00B06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8C2"/>
    <w:multiLevelType w:val="hybridMultilevel"/>
    <w:tmpl w:val="6BB20DB8"/>
    <w:lvl w:ilvl="0" w:tplc="B24A4586">
      <w:start w:val="1"/>
      <w:numFmt w:val="bullet"/>
      <w:lvlText w:val="•"/>
      <w:lvlJc w:val="left"/>
      <w:pPr>
        <w:tabs>
          <w:tab w:val="num" w:pos="1152"/>
        </w:tabs>
        <w:ind w:left="1152" w:hanging="360"/>
      </w:pPr>
      <w:rPr>
        <w:rFonts w:ascii="Arial" w:hAnsi="Arial" w:hint="default"/>
      </w:rPr>
    </w:lvl>
    <w:lvl w:ilvl="1" w:tplc="B300B772" w:tentative="1">
      <w:start w:val="1"/>
      <w:numFmt w:val="bullet"/>
      <w:lvlText w:val="•"/>
      <w:lvlJc w:val="left"/>
      <w:pPr>
        <w:tabs>
          <w:tab w:val="num" w:pos="1872"/>
        </w:tabs>
        <w:ind w:left="1872" w:hanging="360"/>
      </w:pPr>
      <w:rPr>
        <w:rFonts w:ascii="Arial" w:hAnsi="Arial" w:hint="default"/>
      </w:rPr>
    </w:lvl>
    <w:lvl w:ilvl="2" w:tplc="2E0004E6" w:tentative="1">
      <w:start w:val="1"/>
      <w:numFmt w:val="bullet"/>
      <w:lvlText w:val="•"/>
      <w:lvlJc w:val="left"/>
      <w:pPr>
        <w:tabs>
          <w:tab w:val="num" w:pos="2592"/>
        </w:tabs>
        <w:ind w:left="2592" w:hanging="360"/>
      </w:pPr>
      <w:rPr>
        <w:rFonts w:ascii="Arial" w:hAnsi="Arial" w:hint="default"/>
      </w:rPr>
    </w:lvl>
    <w:lvl w:ilvl="3" w:tplc="5CCEC1FE" w:tentative="1">
      <w:start w:val="1"/>
      <w:numFmt w:val="bullet"/>
      <w:lvlText w:val="•"/>
      <w:lvlJc w:val="left"/>
      <w:pPr>
        <w:tabs>
          <w:tab w:val="num" w:pos="3312"/>
        </w:tabs>
        <w:ind w:left="3312" w:hanging="360"/>
      </w:pPr>
      <w:rPr>
        <w:rFonts w:ascii="Arial" w:hAnsi="Arial" w:hint="default"/>
      </w:rPr>
    </w:lvl>
    <w:lvl w:ilvl="4" w:tplc="E118E302" w:tentative="1">
      <w:start w:val="1"/>
      <w:numFmt w:val="bullet"/>
      <w:lvlText w:val="•"/>
      <w:lvlJc w:val="left"/>
      <w:pPr>
        <w:tabs>
          <w:tab w:val="num" w:pos="4032"/>
        </w:tabs>
        <w:ind w:left="4032" w:hanging="360"/>
      </w:pPr>
      <w:rPr>
        <w:rFonts w:ascii="Arial" w:hAnsi="Arial" w:hint="default"/>
      </w:rPr>
    </w:lvl>
    <w:lvl w:ilvl="5" w:tplc="5E509250" w:tentative="1">
      <w:start w:val="1"/>
      <w:numFmt w:val="bullet"/>
      <w:lvlText w:val="•"/>
      <w:lvlJc w:val="left"/>
      <w:pPr>
        <w:tabs>
          <w:tab w:val="num" w:pos="4752"/>
        </w:tabs>
        <w:ind w:left="4752" w:hanging="360"/>
      </w:pPr>
      <w:rPr>
        <w:rFonts w:ascii="Arial" w:hAnsi="Arial" w:hint="default"/>
      </w:rPr>
    </w:lvl>
    <w:lvl w:ilvl="6" w:tplc="695661E4" w:tentative="1">
      <w:start w:val="1"/>
      <w:numFmt w:val="bullet"/>
      <w:lvlText w:val="•"/>
      <w:lvlJc w:val="left"/>
      <w:pPr>
        <w:tabs>
          <w:tab w:val="num" w:pos="5472"/>
        </w:tabs>
        <w:ind w:left="5472" w:hanging="360"/>
      </w:pPr>
      <w:rPr>
        <w:rFonts w:ascii="Arial" w:hAnsi="Arial" w:hint="default"/>
      </w:rPr>
    </w:lvl>
    <w:lvl w:ilvl="7" w:tplc="F6F6EAC6" w:tentative="1">
      <w:start w:val="1"/>
      <w:numFmt w:val="bullet"/>
      <w:lvlText w:val="•"/>
      <w:lvlJc w:val="left"/>
      <w:pPr>
        <w:tabs>
          <w:tab w:val="num" w:pos="6192"/>
        </w:tabs>
        <w:ind w:left="6192" w:hanging="360"/>
      </w:pPr>
      <w:rPr>
        <w:rFonts w:ascii="Arial" w:hAnsi="Arial" w:hint="default"/>
      </w:rPr>
    </w:lvl>
    <w:lvl w:ilvl="8" w:tplc="490492DA" w:tentative="1">
      <w:start w:val="1"/>
      <w:numFmt w:val="bullet"/>
      <w:lvlText w:val="•"/>
      <w:lvlJc w:val="left"/>
      <w:pPr>
        <w:tabs>
          <w:tab w:val="num" w:pos="6912"/>
        </w:tabs>
        <w:ind w:left="6912" w:hanging="360"/>
      </w:pPr>
      <w:rPr>
        <w:rFonts w:ascii="Arial" w:hAnsi="Arial" w:hint="default"/>
      </w:rPr>
    </w:lvl>
  </w:abstractNum>
  <w:abstractNum w:abstractNumId="1" w15:restartNumberingAfterBreak="0">
    <w:nsid w:val="03C67599"/>
    <w:multiLevelType w:val="hybridMultilevel"/>
    <w:tmpl w:val="889E96B2"/>
    <w:lvl w:ilvl="0" w:tplc="C0586034">
      <w:start w:val="1"/>
      <w:numFmt w:val="bullet"/>
      <w:lvlText w:val="•"/>
      <w:lvlJc w:val="left"/>
      <w:pPr>
        <w:tabs>
          <w:tab w:val="num" w:pos="720"/>
        </w:tabs>
        <w:ind w:left="720" w:hanging="360"/>
      </w:pPr>
      <w:rPr>
        <w:rFonts w:ascii="Arial" w:hAnsi="Arial" w:hint="default"/>
      </w:rPr>
    </w:lvl>
    <w:lvl w:ilvl="1" w:tplc="35A423CE" w:tentative="1">
      <w:start w:val="1"/>
      <w:numFmt w:val="bullet"/>
      <w:lvlText w:val="•"/>
      <w:lvlJc w:val="left"/>
      <w:pPr>
        <w:tabs>
          <w:tab w:val="num" w:pos="1440"/>
        </w:tabs>
        <w:ind w:left="1440" w:hanging="360"/>
      </w:pPr>
      <w:rPr>
        <w:rFonts w:ascii="Arial" w:hAnsi="Arial" w:hint="default"/>
      </w:rPr>
    </w:lvl>
    <w:lvl w:ilvl="2" w:tplc="E0223CF4" w:tentative="1">
      <w:start w:val="1"/>
      <w:numFmt w:val="bullet"/>
      <w:lvlText w:val="•"/>
      <w:lvlJc w:val="left"/>
      <w:pPr>
        <w:tabs>
          <w:tab w:val="num" w:pos="2160"/>
        </w:tabs>
        <w:ind w:left="2160" w:hanging="360"/>
      </w:pPr>
      <w:rPr>
        <w:rFonts w:ascii="Arial" w:hAnsi="Arial" w:hint="default"/>
      </w:rPr>
    </w:lvl>
    <w:lvl w:ilvl="3" w:tplc="D2BE5A76" w:tentative="1">
      <w:start w:val="1"/>
      <w:numFmt w:val="bullet"/>
      <w:lvlText w:val="•"/>
      <w:lvlJc w:val="left"/>
      <w:pPr>
        <w:tabs>
          <w:tab w:val="num" w:pos="2880"/>
        </w:tabs>
        <w:ind w:left="2880" w:hanging="360"/>
      </w:pPr>
      <w:rPr>
        <w:rFonts w:ascii="Arial" w:hAnsi="Arial" w:hint="default"/>
      </w:rPr>
    </w:lvl>
    <w:lvl w:ilvl="4" w:tplc="D5D61416" w:tentative="1">
      <w:start w:val="1"/>
      <w:numFmt w:val="bullet"/>
      <w:lvlText w:val="•"/>
      <w:lvlJc w:val="left"/>
      <w:pPr>
        <w:tabs>
          <w:tab w:val="num" w:pos="3600"/>
        </w:tabs>
        <w:ind w:left="3600" w:hanging="360"/>
      </w:pPr>
      <w:rPr>
        <w:rFonts w:ascii="Arial" w:hAnsi="Arial" w:hint="default"/>
      </w:rPr>
    </w:lvl>
    <w:lvl w:ilvl="5" w:tplc="F558FBB8" w:tentative="1">
      <w:start w:val="1"/>
      <w:numFmt w:val="bullet"/>
      <w:lvlText w:val="•"/>
      <w:lvlJc w:val="left"/>
      <w:pPr>
        <w:tabs>
          <w:tab w:val="num" w:pos="4320"/>
        </w:tabs>
        <w:ind w:left="4320" w:hanging="360"/>
      </w:pPr>
      <w:rPr>
        <w:rFonts w:ascii="Arial" w:hAnsi="Arial" w:hint="default"/>
      </w:rPr>
    </w:lvl>
    <w:lvl w:ilvl="6" w:tplc="671E7DF2" w:tentative="1">
      <w:start w:val="1"/>
      <w:numFmt w:val="bullet"/>
      <w:lvlText w:val="•"/>
      <w:lvlJc w:val="left"/>
      <w:pPr>
        <w:tabs>
          <w:tab w:val="num" w:pos="5040"/>
        </w:tabs>
        <w:ind w:left="5040" w:hanging="360"/>
      </w:pPr>
      <w:rPr>
        <w:rFonts w:ascii="Arial" w:hAnsi="Arial" w:hint="default"/>
      </w:rPr>
    </w:lvl>
    <w:lvl w:ilvl="7" w:tplc="365CCEF2" w:tentative="1">
      <w:start w:val="1"/>
      <w:numFmt w:val="bullet"/>
      <w:lvlText w:val="•"/>
      <w:lvlJc w:val="left"/>
      <w:pPr>
        <w:tabs>
          <w:tab w:val="num" w:pos="5760"/>
        </w:tabs>
        <w:ind w:left="5760" w:hanging="360"/>
      </w:pPr>
      <w:rPr>
        <w:rFonts w:ascii="Arial" w:hAnsi="Arial" w:hint="default"/>
      </w:rPr>
    </w:lvl>
    <w:lvl w:ilvl="8" w:tplc="ACAE42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B4DA4"/>
    <w:multiLevelType w:val="hybridMultilevel"/>
    <w:tmpl w:val="91AAAC68"/>
    <w:lvl w:ilvl="0" w:tplc="BA0ACAF2">
      <w:start w:val="1"/>
      <w:numFmt w:val="bullet"/>
      <w:lvlText w:val="•"/>
      <w:lvlJc w:val="left"/>
      <w:pPr>
        <w:tabs>
          <w:tab w:val="num" w:pos="1152"/>
        </w:tabs>
        <w:ind w:left="1152" w:hanging="360"/>
      </w:pPr>
      <w:rPr>
        <w:rFonts w:ascii="Arial" w:hAnsi="Arial" w:hint="default"/>
      </w:rPr>
    </w:lvl>
    <w:lvl w:ilvl="1" w:tplc="65888FB2" w:tentative="1">
      <w:start w:val="1"/>
      <w:numFmt w:val="bullet"/>
      <w:lvlText w:val="•"/>
      <w:lvlJc w:val="left"/>
      <w:pPr>
        <w:tabs>
          <w:tab w:val="num" w:pos="1872"/>
        </w:tabs>
        <w:ind w:left="1872" w:hanging="360"/>
      </w:pPr>
      <w:rPr>
        <w:rFonts w:ascii="Arial" w:hAnsi="Arial" w:hint="default"/>
      </w:rPr>
    </w:lvl>
    <w:lvl w:ilvl="2" w:tplc="2F483FBC" w:tentative="1">
      <w:start w:val="1"/>
      <w:numFmt w:val="bullet"/>
      <w:lvlText w:val="•"/>
      <w:lvlJc w:val="left"/>
      <w:pPr>
        <w:tabs>
          <w:tab w:val="num" w:pos="2592"/>
        </w:tabs>
        <w:ind w:left="2592" w:hanging="360"/>
      </w:pPr>
      <w:rPr>
        <w:rFonts w:ascii="Arial" w:hAnsi="Arial" w:hint="default"/>
      </w:rPr>
    </w:lvl>
    <w:lvl w:ilvl="3" w:tplc="94A4C65C" w:tentative="1">
      <w:start w:val="1"/>
      <w:numFmt w:val="bullet"/>
      <w:lvlText w:val="•"/>
      <w:lvlJc w:val="left"/>
      <w:pPr>
        <w:tabs>
          <w:tab w:val="num" w:pos="3312"/>
        </w:tabs>
        <w:ind w:left="3312" w:hanging="360"/>
      </w:pPr>
      <w:rPr>
        <w:rFonts w:ascii="Arial" w:hAnsi="Arial" w:hint="default"/>
      </w:rPr>
    </w:lvl>
    <w:lvl w:ilvl="4" w:tplc="48FC7E6C" w:tentative="1">
      <w:start w:val="1"/>
      <w:numFmt w:val="bullet"/>
      <w:lvlText w:val="•"/>
      <w:lvlJc w:val="left"/>
      <w:pPr>
        <w:tabs>
          <w:tab w:val="num" w:pos="4032"/>
        </w:tabs>
        <w:ind w:left="4032" w:hanging="360"/>
      </w:pPr>
      <w:rPr>
        <w:rFonts w:ascii="Arial" w:hAnsi="Arial" w:hint="default"/>
      </w:rPr>
    </w:lvl>
    <w:lvl w:ilvl="5" w:tplc="5F048C8A" w:tentative="1">
      <w:start w:val="1"/>
      <w:numFmt w:val="bullet"/>
      <w:lvlText w:val="•"/>
      <w:lvlJc w:val="left"/>
      <w:pPr>
        <w:tabs>
          <w:tab w:val="num" w:pos="4752"/>
        </w:tabs>
        <w:ind w:left="4752" w:hanging="360"/>
      </w:pPr>
      <w:rPr>
        <w:rFonts w:ascii="Arial" w:hAnsi="Arial" w:hint="default"/>
      </w:rPr>
    </w:lvl>
    <w:lvl w:ilvl="6" w:tplc="0AFCDC64" w:tentative="1">
      <w:start w:val="1"/>
      <w:numFmt w:val="bullet"/>
      <w:lvlText w:val="•"/>
      <w:lvlJc w:val="left"/>
      <w:pPr>
        <w:tabs>
          <w:tab w:val="num" w:pos="5472"/>
        </w:tabs>
        <w:ind w:left="5472" w:hanging="360"/>
      </w:pPr>
      <w:rPr>
        <w:rFonts w:ascii="Arial" w:hAnsi="Arial" w:hint="default"/>
      </w:rPr>
    </w:lvl>
    <w:lvl w:ilvl="7" w:tplc="A17815A2" w:tentative="1">
      <w:start w:val="1"/>
      <w:numFmt w:val="bullet"/>
      <w:lvlText w:val="•"/>
      <w:lvlJc w:val="left"/>
      <w:pPr>
        <w:tabs>
          <w:tab w:val="num" w:pos="6192"/>
        </w:tabs>
        <w:ind w:left="6192" w:hanging="360"/>
      </w:pPr>
      <w:rPr>
        <w:rFonts w:ascii="Arial" w:hAnsi="Arial" w:hint="default"/>
      </w:rPr>
    </w:lvl>
    <w:lvl w:ilvl="8" w:tplc="5B94C084" w:tentative="1">
      <w:start w:val="1"/>
      <w:numFmt w:val="bullet"/>
      <w:lvlText w:val="•"/>
      <w:lvlJc w:val="left"/>
      <w:pPr>
        <w:tabs>
          <w:tab w:val="num" w:pos="6912"/>
        </w:tabs>
        <w:ind w:left="6912" w:hanging="360"/>
      </w:pPr>
      <w:rPr>
        <w:rFonts w:ascii="Arial" w:hAnsi="Arial" w:hint="default"/>
      </w:rPr>
    </w:lvl>
  </w:abstractNum>
  <w:abstractNum w:abstractNumId="3" w15:restartNumberingAfterBreak="0">
    <w:nsid w:val="11D12F48"/>
    <w:multiLevelType w:val="hybridMultilevel"/>
    <w:tmpl w:val="43CC6E80"/>
    <w:lvl w:ilvl="0" w:tplc="BCE2A548">
      <w:start w:val="1"/>
      <w:numFmt w:val="bullet"/>
      <w:lvlText w:val="•"/>
      <w:lvlJc w:val="left"/>
      <w:pPr>
        <w:tabs>
          <w:tab w:val="num" w:pos="1512"/>
        </w:tabs>
        <w:ind w:left="1512" w:hanging="360"/>
      </w:pPr>
      <w:rPr>
        <w:rFonts w:ascii="Arial" w:hAnsi="Arial" w:hint="default"/>
      </w:rPr>
    </w:lvl>
    <w:lvl w:ilvl="1" w:tplc="2DB258BC" w:tentative="1">
      <w:start w:val="1"/>
      <w:numFmt w:val="bullet"/>
      <w:lvlText w:val="•"/>
      <w:lvlJc w:val="left"/>
      <w:pPr>
        <w:tabs>
          <w:tab w:val="num" w:pos="2232"/>
        </w:tabs>
        <w:ind w:left="2232" w:hanging="360"/>
      </w:pPr>
      <w:rPr>
        <w:rFonts w:ascii="Arial" w:hAnsi="Arial" w:hint="default"/>
      </w:rPr>
    </w:lvl>
    <w:lvl w:ilvl="2" w:tplc="B37E57DE" w:tentative="1">
      <w:start w:val="1"/>
      <w:numFmt w:val="bullet"/>
      <w:lvlText w:val="•"/>
      <w:lvlJc w:val="left"/>
      <w:pPr>
        <w:tabs>
          <w:tab w:val="num" w:pos="2952"/>
        </w:tabs>
        <w:ind w:left="2952" w:hanging="360"/>
      </w:pPr>
      <w:rPr>
        <w:rFonts w:ascii="Arial" w:hAnsi="Arial" w:hint="default"/>
      </w:rPr>
    </w:lvl>
    <w:lvl w:ilvl="3" w:tplc="7BCA7B8A" w:tentative="1">
      <w:start w:val="1"/>
      <w:numFmt w:val="bullet"/>
      <w:lvlText w:val="•"/>
      <w:lvlJc w:val="left"/>
      <w:pPr>
        <w:tabs>
          <w:tab w:val="num" w:pos="3672"/>
        </w:tabs>
        <w:ind w:left="3672" w:hanging="360"/>
      </w:pPr>
      <w:rPr>
        <w:rFonts w:ascii="Arial" w:hAnsi="Arial" w:hint="default"/>
      </w:rPr>
    </w:lvl>
    <w:lvl w:ilvl="4" w:tplc="BE8C8870" w:tentative="1">
      <w:start w:val="1"/>
      <w:numFmt w:val="bullet"/>
      <w:lvlText w:val="•"/>
      <w:lvlJc w:val="left"/>
      <w:pPr>
        <w:tabs>
          <w:tab w:val="num" w:pos="4392"/>
        </w:tabs>
        <w:ind w:left="4392" w:hanging="360"/>
      </w:pPr>
      <w:rPr>
        <w:rFonts w:ascii="Arial" w:hAnsi="Arial" w:hint="default"/>
      </w:rPr>
    </w:lvl>
    <w:lvl w:ilvl="5" w:tplc="95BAABCC" w:tentative="1">
      <w:start w:val="1"/>
      <w:numFmt w:val="bullet"/>
      <w:lvlText w:val="•"/>
      <w:lvlJc w:val="left"/>
      <w:pPr>
        <w:tabs>
          <w:tab w:val="num" w:pos="5112"/>
        </w:tabs>
        <w:ind w:left="5112" w:hanging="360"/>
      </w:pPr>
      <w:rPr>
        <w:rFonts w:ascii="Arial" w:hAnsi="Arial" w:hint="default"/>
      </w:rPr>
    </w:lvl>
    <w:lvl w:ilvl="6" w:tplc="1CC62D92" w:tentative="1">
      <w:start w:val="1"/>
      <w:numFmt w:val="bullet"/>
      <w:lvlText w:val="•"/>
      <w:lvlJc w:val="left"/>
      <w:pPr>
        <w:tabs>
          <w:tab w:val="num" w:pos="5832"/>
        </w:tabs>
        <w:ind w:left="5832" w:hanging="360"/>
      </w:pPr>
      <w:rPr>
        <w:rFonts w:ascii="Arial" w:hAnsi="Arial" w:hint="default"/>
      </w:rPr>
    </w:lvl>
    <w:lvl w:ilvl="7" w:tplc="A8184126" w:tentative="1">
      <w:start w:val="1"/>
      <w:numFmt w:val="bullet"/>
      <w:lvlText w:val="•"/>
      <w:lvlJc w:val="left"/>
      <w:pPr>
        <w:tabs>
          <w:tab w:val="num" w:pos="6552"/>
        </w:tabs>
        <w:ind w:left="6552" w:hanging="360"/>
      </w:pPr>
      <w:rPr>
        <w:rFonts w:ascii="Arial" w:hAnsi="Arial" w:hint="default"/>
      </w:rPr>
    </w:lvl>
    <w:lvl w:ilvl="8" w:tplc="B630EBCA" w:tentative="1">
      <w:start w:val="1"/>
      <w:numFmt w:val="bullet"/>
      <w:lvlText w:val="•"/>
      <w:lvlJc w:val="left"/>
      <w:pPr>
        <w:tabs>
          <w:tab w:val="num" w:pos="7272"/>
        </w:tabs>
        <w:ind w:left="7272" w:hanging="360"/>
      </w:pPr>
      <w:rPr>
        <w:rFonts w:ascii="Arial" w:hAnsi="Arial" w:hint="default"/>
      </w:rPr>
    </w:lvl>
  </w:abstractNum>
  <w:abstractNum w:abstractNumId="4" w15:restartNumberingAfterBreak="0">
    <w:nsid w:val="12A03015"/>
    <w:multiLevelType w:val="hybridMultilevel"/>
    <w:tmpl w:val="B18E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442A5"/>
    <w:multiLevelType w:val="hybridMultilevel"/>
    <w:tmpl w:val="092E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92068"/>
    <w:multiLevelType w:val="hybridMultilevel"/>
    <w:tmpl w:val="B622DF70"/>
    <w:lvl w:ilvl="0" w:tplc="783272A2">
      <w:start w:val="1"/>
      <w:numFmt w:val="bullet"/>
      <w:lvlText w:val="•"/>
      <w:lvlJc w:val="left"/>
      <w:pPr>
        <w:tabs>
          <w:tab w:val="num" w:pos="1152"/>
        </w:tabs>
        <w:ind w:left="1152" w:hanging="360"/>
      </w:pPr>
      <w:rPr>
        <w:rFonts w:ascii="Arial" w:hAnsi="Arial" w:hint="default"/>
      </w:rPr>
    </w:lvl>
    <w:lvl w:ilvl="1" w:tplc="2F0A1F48" w:tentative="1">
      <w:start w:val="1"/>
      <w:numFmt w:val="bullet"/>
      <w:lvlText w:val="•"/>
      <w:lvlJc w:val="left"/>
      <w:pPr>
        <w:tabs>
          <w:tab w:val="num" w:pos="1872"/>
        </w:tabs>
        <w:ind w:left="1872" w:hanging="360"/>
      </w:pPr>
      <w:rPr>
        <w:rFonts w:ascii="Arial" w:hAnsi="Arial" w:hint="default"/>
      </w:rPr>
    </w:lvl>
    <w:lvl w:ilvl="2" w:tplc="926E2F92" w:tentative="1">
      <w:start w:val="1"/>
      <w:numFmt w:val="bullet"/>
      <w:lvlText w:val="•"/>
      <w:lvlJc w:val="left"/>
      <w:pPr>
        <w:tabs>
          <w:tab w:val="num" w:pos="2592"/>
        </w:tabs>
        <w:ind w:left="2592" w:hanging="360"/>
      </w:pPr>
      <w:rPr>
        <w:rFonts w:ascii="Arial" w:hAnsi="Arial" w:hint="default"/>
      </w:rPr>
    </w:lvl>
    <w:lvl w:ilvl="3" w:tplc="5C3A84AE" w:tentative="1">
      <w:start w:val="1"/>
      <w:numFmt w:val="bullet"/>
      <w:lvlText w:val="•"/>
      <w:lvlJc w:val="left"/>
      <w:pPr>
        <w:tabs>
          <w:tab w:val="num" w:pos="3312"/>
        </w:tabs>
        <w:ind w:left="3312" w:hanging="360"/>
      </w:pPr>
      <w:rPr>
        <w:rFonts w:ascii="Arial" w:hAnsi="Arial" w:hint="default"/>
      </w:rPr>
    </w:lvl>
    <w:lvl w:ilvl="4" w:tplc="783C37AE" w:tentative="1">
      <w:start w:val="1"/>
      <w:numFmt w:val="bullet"/>
      <w:lvlText w:val="•"/>
      <w:lvlJc w:val="left"/>
      <w:pPr>
        <w:tabs>
          <w:tab w:val="num" w:pos="4032"/>
        </w:tabs>
        <w:ind w:left="4032" w:hanging="360"/>
      </w:pPr>
      <w:rPr>
        <w:rFonts w:ascii="Arial" w:hAnsi="Arial" w:hint="default"/>
      </w:rPr>
    </w:lvl>
    <w:lvl w:ilvl="5" w:tplc="9932B282" w:tentative="1">
      <w:start w:val="1"/>
      <w:numFmt w:val="bullet"/>
      <w:lvlText w:val="•"/>
      <w:lvlJc w:val="left"/>
      <w:pPr>
        <w:tabs>
          <w:tab w:val="num" w:pos="4752"/>
        </w:tabs>
        <w:ind w:left="4752" w:hanging="360"/>
      </w:pPr>
      <w:rPr>
        <w:rFonts w:ascii="Arial" w:hAnsi="Arial" w:hint="default"/>
      </w:rPr>
    </w:lvl>
    <w:lvl w:ilvl="6" w:tplc="C91E2DDA" w:tentative="1">
      <w:start w:val="1"/>
      <w:numFmt w:val="bullet"/>
      <w:lvlText w:val="•"/>
      <w:lvlJc w:val="left"/>
      <w:pPr>
        <w:tabs>
          <w:tab w:val="num" w:pos="5472"/>
        </w:tabs>
        <w:ind w:left="5472" w:hanging="360"/>
      </w:pPr>
      <w:rPr>
        <w:rFonts w:ascii="Arial" w:hAnsi="Arial" w:hint="default"/>
      </w:rPr>
    </w:lvl>
    <w:lvl w:ilvl="7" w:tplc="5E50A742" w:tentative="1">
      <w:start w:val="1"/>
      <w:numFmt w:val="bullet"/>
      <w:lvlText w:val="•"/>
      <w:lvlJc w:val="left"/>
      <w:pPr>
        <w:tabs>
          <w:tab w:val="num" w:pos="6192"/>
        </w:tabs>
        <w:ind w:left="6192" w:hanging="360"/>
      </w:pPr>
      <w:rPr>
        <w:rFonts w:ascii="Arial" w:hAnsi="Arial" w:hint="default"/>
      </w:rPr>
    </w:lvl>
    <w:lvl w:ilvl="8" w:tplc="43184A8E" w:tentative="1">
      <w:start w:val="1"/>
      <w:numFmt w:val="bullet"/>
      <w:lvlText w:val="•"/>
      <w:lvlJc w:val="left"/>
      <w:pPr>
        <w:tabs>
          <w:tab w:val="num" w:pos="6912"/>
        </w:tabs>
        <w:ind w:left="6912" w:hanging="360"/>
      </w:pPr>
      <w:rPr>
        <w:rFonts w:ascii="Arial" w:hAnsi="Arial" w:hint="default"/>
      </w:rPr>
    </w:lvl>
  </w:abstractNum>
  <w:abstractNum w:abstractNumId="7" w15:restartNumberingAfterBreak="0">
    <w:nsid w:val="152850B1"/>
    <w:multiLevelType w:val="hybridMultilevel"/>
    <w:tmpl w:val="C2B6650A"/>
    <w:lvl w:ilvl="0" w:tplc="95CAF770">
      <w:start w:val="1"/>
      <w:numFmt w:val="bullet"/>
      <w:lvlText w:val="•"/>
      <w:lvlJc w:val="left"/>
      <w:pPr>
        <w:tabs>
          <w:tab w:val="num" w:pos="1152"/>
        </w:tabs>
        <w:ind w:left="1152" w:hanging="360"/>
      </w:pPr>
      <w:rPr>
        <w:rFonts w:ascii="Arial" w:hAnsi="Arial" w:hint="default"/>
      </w:rPr>
    </w:lvl>
    <w:lvl w:ilvl="1" w:tplc="4B50B940" w:tentative="1">
      <w:start w:val="1"/>
      <w:numFmt w:val="bullet"/>
      <w:lvlText w:val="•"/>
      <w:lvlJc w:val="left"/>
      <w:pPr>
        <w:tabs>
          <w:tab w:val="num" w:pos="1872"/>
        </w:tabs>
        <w:ind w:left="1872" w:hanging="360"/>
      </w:pPr>
      <w:rPr>
        <w:rFonts w:ascii="Arial" w:hAnsi="Arial" w:hint="default"/>
      </w:rPr>
    </w:lvl>
    <w:lvl w:ilvl="2" w:tplc="80DE55B0" w:tentative="1">
      <w:start w:val="1"/>
      <w:numFmt w:val="bullet"/>
      <w:lvlText w:val="•"/>
      <w:lvlJc w:val="left"/>
      <w:pPr>
        <w:tabs>
          <w:tab w:val="num" w:pos="2592"/>
        </w:tabs>
        <w:ind w:left="2592" w:hanging="360"/>
      </w:pPr>
      <w:rPr>
        <w:rFonts w:ascii="Arial" w:hAnsi="Arial" w:hint="default"/>
      </w:rPr>
    </w:lvl>
    <w:lvl w:ilvl="3" w:tplc="AABEB36C" w:tentative="1">
      <w:start w:val="1"/>
      <w:numFmt w:val="bullet"/>
      <w:lvlText w:val="•"/>
      <w:lvlJc w:val="left"/>
      <w:pPr>
        <w:tabs>
          <w:tab w:val="num" w:pos="3312"/>
        </w:tabs>
        <w:ind w:left="3312" w:hanging="360"/>
      </w:pPr>
      <w:rPr>
        <w:rFonts w:ascii="Arial" w:hAnsi="Arial" w:hint="default"/>
      </w:rPr>
    </w:lvl>
    <w:lvl w:ilvl="4" w:tplc="C1709A88" w:tentative="1">
      <w:start w:val="1"/>
      <w:numFmt w:val="bullet"/>
      <w:lvlText w:val="•"/>
      <w:lvlJc w:val="left"/>
      <w:pPr>
        <w:tabs>
          <w:tab w:val="num" w:pos="4032"/>
        </w:tabs>
        <w:ind w:left="4032" w:hanging="360"/>
      </w:pPr>
      <w:rPr>
        <w:rFonts w:ascii="Arial" w:hAnsi="Arial" w:hint="default"/>
      </w:rPr>
    </w:lvl>
    <w:lvl w:ilvl="5" w:tplc="CC383FC6" w:tentative="1">
      <w:start w:val="1"/>
      <w:numFmt w:val="bullet"/>
      <w:lvlText w:val="•"/>
      <w:lvlJc w:val="left"/>
      <w:pPr>
        <w:tabs>
          <w:tab w:val="num" w:pos="4752"/>
        </w:tabs>
        <w:ind w:left="4752" w:hanging="360"/>
      </w:pPr>
      <w:rPr>
        <w:rFonts w:ascii="Arial" w:hAnsi="Arial" w:hint="default"/>
      </w:rPr>
    </w:lvl>
    <w:lvl w:ilvl="6" w:tplc="E1C285C2" w:tentative="1">
      <w:start w:val="1"/>
      <w:numFmt w:val="bullet"/>
      <w:lvlText w:val="•"/>
      <w:lvlJc w:val="left"/>
      <w:pPr>
        <w:tabs>
          <w:tab w:val="num" w:pos="5472"/>
        </w:tabs>
        <w:ind w:left="5472" w:hanging="360"/>
      </w:pPr>
      <w:rPr>
        <w:rFonts w:ascii="Arial" w:hAnsi="Arial" w:hint="default"/>
      </w:rPr>
    </w:lvl>
    <w:lvl w:ilvl="7" w:tplc="EF7619DA" w:tentative="1">
      <w:start w:val="1"/>
      <w:numFmt w:val="bullet"/>
      <w:lvlText w:val="•"/>
      <w:lvlJc w:val="left"/>
      <w:pPr>
        <w:tabs>
          <w:tab w:val="num" w:pos="6192"/>
        </w:tabs>
        <w:ind w:left="6192" w:hanging="360"/>
      </w:pPr>
      <w:rPr>
        <w:rFonts w:ascii="Arial" w:hAnsi="Arial" w:hint="default"/>
      </w:rPr>
    </w:lvl>
    <w:lvl w:ilvl="8" w:tplc="466ACEC8" w:tentative="1">
      <w:start w:val="1"/>
      <w:numFmt w:val="bullet"/>
      <w:lvlText w:val="•"/>
      <w:lvlJc w:val="left"/>
      <w:pPr>
        <w:tabs>
          <w:tab w:val="num" w:pos="6912"/>
        </w:tabs>
        <w:ind w:left="6912" w:hanging="360"/>
      </w:pPr>
      <w:rPr>
        <w:rFonts w:ascii="Arial" w:hAnsi="Arial" w:hint="default"/>
      </w:rPr>
    </w:lvl>
  </w:abstractNum>
  <w:abstractNum w:abstractNumId="8" w15:restartNumberingAfterBreak="0">
    <w:nsid w:val="18593789"/>
    <w:multiLevelType w:val="hybridMultilevel"/>
    <w:tmpl w:val="6058767C"/>
    <w:lvl w:ilvl="0" w:tplc="F984F476">
      <w:start w:val="1"/>
      <w:numFmt w:val="bullet"/>
      <w:lvlText w:val="•"/>
      <w:lvlJc w:val="left"/>
      <w:pPr>
        <w:tabs>
          <w:tab w:val="num" w:pos="1512"/>
        </w:tabs>
        <w:ind w:left="1512" w:hanging="360"/>
      </w:pPr>
      <w:rPr>
        <w:rFonts w:ascii="Arial" w:hAnsi="Arial" w:hint="default"/>
      </w:rPr>
    </w:lvl>
    <w:lvl w:ilvl="1" w:tplc="F370B58E" w:tentative="1">
      <w:start w:val="1"/>
      <w:numFmt w:val="bullet"/>
      <w:lvlText w:val="•"/>
      <w:lvlJc w:val="left"/>
      <w:pPr>
        <w:tabs>
          <w:tab w:val="num" w:pos="2232"/>
        </w:tabs>
        <w:ind w:left="2232" w:hanging="360"/>
      </w:pPr>
      <w:rPr>
        <w:rFonts w:ascii="Arial" w:hAnsi="Arial" w:hint="default"/>
      </w:rPr>
    </w:lvl>
    <w:lvl w:ilvl="2" w:tplc="770C9DD4" w:tentative="1">
      <w:start w:val="1"/>
      <w:numFmt w:val="bullet"/>
      <w:lvlText w:val="•"/>
      <w:lvlJc w:val="left"/>
      <w:pPr>
        <w:tabs>
          <w:tab w:val="num" w:pos="2952"/>
        </w:tabs>
        <w:ind w:left="2952" w:hanging="360"/>
      </w:pPr>
      <w:rPr>
        <w:rFonts w:ascii="Arial" w:hAnsi="Arial" w:hint="default"/>
      </w:rPr>
    </w:lvl>
    <w:lvl w:ilvl="3" w:tplc="7FFEA6AA" w:tentative="1">
      <w:start w:val="1"/>
      <w:numFmt w:val="bullet"/>
      <w:lvlText w:val="•"/>
      <w:lvlJc w:val="left"/>
      <w:pPr>
        <w:tabs>
          <w:tab w:val="num" w:pos="3672"/>
        </w:tabs>
        <w:ind w:left="3672" w:hanging="360"/>
      </w:pPr>
      <w:rPr>
        <w:rFonts w:ascii="Arial" w:hAnsi="Arial" w:hint="default"/>
      </w:rPr>
    </w:lvl>
    <w:lvl w:ilvl="4" w:tplc="526C87BA" w:tentative="1">
      <w:start w:val="1"/>
      <w:numFmt w:val="bullet"/>
      <w:lvlText w:val="•"/>
      <w:lvlJc w:val="left"/>
      <w:pPr>
        <w:tabs>
          <w:tab w:val="num" w:pos="4392"/>
        </w:tabs>
        <w:ind w:left="4392" w:hanging="360"/>
      </w:pPr>
      <w:rPr>
        <w:rFonts w:ascii="Arial" w:hAnsi="Arial" w:hint="default"/>
      </w:rPr>
    </w:lvl>
    <w:lvl w:ilvl="5" w:tplc="8FFE787A" w:tentative="1">
      <w:start w:val="1"/>
      <w:numFmt w:val="bullet"/>
      <w:lvlText w:val="•"/>
      <w:lvlJc w:val="left"/>
      <w:pPr>
        <w:tabs>
          <w:tab w:val="num" w:pos="5112"/>
        </w:tabs>
        <w:ind w:left="5112" w:hanging="360"/>
      </w:pPr>
      <w:rPr>
        <w:rFonts w:ascii="Arial" w:hAnsi="Arial" w:hint="default"/>
      </w:rPr>
    </w:lvl>
    <w:lvl w:ilvl="6" w:tplc="753E4D9E" w:tentative="1">
      <w:start w:val="1"/>
      <w:numFmt w:val="bullet"/>
      <w:lvlText w:val="•"/>
      <w:lvlJc w:val="left"/>
      <w:pPr>
        <w:tabs>
          <w:tab w:val="num" w:pos="5832"/>
        </w:tabs>
        <w:ind w:left="5832" w:hanging="360"/>
      </w:pPr>
      <w:rPr>
        <w:rFonts w:ascii="Arial" w:hAnsi="Arial" w:hint="default"/>
      </w:rPr>
    </w:lvl>
    <w:lvl w:ilvl="7" w:tplc="29142E38" w:tentative="1">
      <w:start w:val="1"/>
      <w:numFmt w:val="bullet"/>
      <w:lvlText w:val="•"/>
      <w:lvlJc w:val="left"/>
      <w:pPr>
        <w:tabs>
          <w:tab w:val="num" w:pos="6552"/>
        </w:tabs>
        <w:ind w:left="6552" w:hanging="360"/>
      </w:pPr>
      <w:rPr>
        <w:rFonts w:ascii="Arial" w:hAnsi="Arial" w:hint="default"/>
      </w:rPr>
    </w:lvl>
    <w:lvl w:ilvl="8" w:tplc="6090139A" w:tentative="1">
      <w:start w:val="1"/>
      <w:numFmt w:val="bullet"/>
      <w:lvlText w:val="•"/>
      <w:lvlJc w:val="left"/>
      <w:pPr>
        <w:tabs>
          <w:tab w:val="num" w:pos="7272"/>
        </w:tabs>
        <w:ind w:left="7272" w:hanging="360"/>
      </w:pPr>
      <w:rPr>
        <w:rFonts w:ascii="Arial" w:hAnsi="Arial" w:hint="default"/>
      </w:rPr>
    </w:lvl>
  </w:abstractNum>
  <w:abstractNum w:abstractNumId="9" w15:restartNumberingAfterBreak="0">
    <w:nsid w:val="1BEB2DB9"/>
    <w:multiLevelType w:val="hybridMultilevel"/>
    <w:tmpl w:val="9D0C84D0"/>
    <w:lvl w:ilvl="0" w:tplc="A6BC1282">
      <w:start w:val="1"/>
      <w:numFmt w:val="bullet"/>
      <w:lvlText w:val="•"/>
      <w:lvlJc w:val="left"/>
      <w:pPr>
        <w:tabs>
          <w:tab w:val="num" w:pos="1152"/>
        </w:tabs>
        <w:ind w:left="1152" w:hanging="360"/>
      </w:pPr>
      <w:rPr>
        <w:rFonts w:ascii="Arial" w:hAnsi="Arial" w:hint="default"/>
      </w:rPr>
    </w:lvl>
    <w:lvl w:ilvl="1" w:tplc="4EB04C2C" w:tentative="1">
      <w:start w:val="1"/>
      <w:numFmt w:val="bullet"/>
      <w:lvlText w:val="•"/>
      <w:lvlJc w:val="left"/>
      <w:pPr>
        <w:tabs>
          <w:tab w:val="num" w:pos="1872"/>
        </w:tabs>
        <w:ind w:left="1872" w:hanging="360"/>
      </w:pPr>
      <w:rPr>
        <w:rFonts w:ascii="Arial" w:hAnsi="Arial" w:hint="default"/>
      </w:rPr>
    </w:lvl>
    <w:lvl w:ilvl="2" w:tplc="9E8CDEB6" w:tentative="1">
      <w:start w:val="1"/>
      <w:numFmt w:val="bullet"/>
      <w:lvlText w:val="•"/>
      <w:lvlJc w:val="left"/>
      <w:pPr>
        <w:tabs>
          <w:tab w:val="num" w:pos="2592"/>
        </w:tabs>
        <w:ind w:left="2592" w:hanging="360"/>
      </w:pPr>
      <w:rPr>
        <w:rFonts w:ascii="Arial" w:hAnsi="Arial" w:hint="default"/>
      </w:rPr>
    </w:lvl>
    <w:lvl w:ilvl="3" w:tplc="6A583A7C" w:tentative="1">
      <w:start w:val="1"/>
      <w:numFmt w:val="bullet"/>
      <w:lvlText w:val="•"/>
      <w:lvlJc w:val="left"/>
      <w:pPr>
        <w:tabs>
          <w:tab w:val="num" w:pos="3312"/>
        </w:tabs>
        <w:ind w:left="3312" w:hanging="360"/>
      </w:pPr>
      <w:rPr>
        <w:rFonts w:ascii="Arial" w:hAnsi="Arial" w:hint="default"/>
      </w:rPr>
    </w:lvl>
    <w:lvl w:ilvl="4" w:tplc="331AC196" w:tentative="1">
      <w:start w:val="1"/>
      <w:numFmt w:val="bullet"/>
      <w:lvlText w:val="•"/>
      <w:lvlJc w:val="left"/>
      <w:pPr>
        <w:tabs>
          <w:tab w:val="num" w:pos="4032"/>
        </w:tabs>
        <w:ind w:left="4032" w:hanging="360"/>
      </w:pPr>
      <w:rPr>
        <w:rFonts w:ascii="Arial" w:hAnsi="Arial" w:hint="default"/>
      </w:rPr>
    </w:lvl>
    <w:lvl w:ilvl="5" w:tplc="3828CCC8" w:tentative="1">
      <w:start w:val="1"/>
      <w:numFmt w:val="bullet"/>
      <w:lvlText w:val="•"/>
      <w:lvlJc w:val="left"/>
      <w:pPr>
        <w:tabs>
          <w:tab w:val="num" w:pos="4752"/>
        </w:tabs>
        <w:ind w:left="4752" w:hanging="360"/>
      </w:pPr>
      <w:rPr>
        <w:rFonts w:ascii="Arial" w:hAnsi="Arial" w:hint="default"/>
      </w:rPr>
    </w:lvl>
    <w:lvl w:ilvl="6" w:tplc="A83EDDF2" w:tentative="1">
      <w:start w:val="1"/>
      <w:numFmt w:val="bullet"/>
      <w:lvlText w:val="•"/>
      <w:lvlJc w:val="left"/>
      <w:pPr>
        <w:tabs>
          <w:tab w:val="num" w:pos="5472"/>
        </w:tabs>
        <w:ind w:left="5472" w:hanging="360"/>
      </w:pPr>
      <w:rPr>
        <w:rFonts w:ascii="Arial" w:hAnsi="Arial" w:hint="default"/>
      </w:rPr>
    </w:lvl>
    <w:lvl w:ilvl="7" w:tplc="4DC26006" w:tentative="1">
      <w:start w:val="1"/>
      <w:numFmt w:val="bullet"/>
      <w:lvlText w:val="•"/>
      <w:lvlJc w:val="left"/>
      <w:pPr>
        <w:tabs>
          <w:tab w:val="num" w:pos="6192"/>
        </w:tabs>
        <w:ind w:left="6192" w:hanging="360"/>
      </w:pPr>
      <w:rPr>
        <w:rFonts w:ascii="Arial" w:hAnsi="Arial" w:hint="default"/>
      </w:rPr>
    </w:lvl>
    <w:lvl w:ilvl="8" w:tplc="50E0FE4C" w:tentative="1">
      <w:start w:val="1"/>
      <w:numFmt w:val="bullet"/>
      <w:lvlText w:val="•"/>
      <w:lvlJc w:val="left"/>
      <w:pPr>
        <w:tabs>
          <w:tab w:val="num" w:pos="6912"/>
        </w:tabs>
        <w:ind w:left="6912" w:hanging="360"/>
      </w:pPr>
      <w:rPr>
        <w:rFonts w:ascii="Arial" w:hAnsi="Arial" w:hint="default"/>
      </w:rPr>
    </w:lvl>
  </w:abstractNum>
  <w:abstractNum w:abstractNumId="10" w15:restartNumberingAfterBreak="0">
    <w:nsid w:val="1CB868E3"/>
    <w:multiLevelType w:val="hybridMultilevel"/>
    <w:tmpl w:val="B140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73B80"/>
    <w:multiLevelType w:val="hybridMultilevel"/>
    <w:tmpl w:val="CF20AF86"/>
    <w:lvl w:ilvl="0" w:tplc="33D82D66">
      <w:start w:val="1"/>
      <w:numFmt w:val="bullet"/>
      <w:lvlText w:val="•"/>
      <w:lvlJc w:val="left"/>
      <w:pPr>
        <w:tabs>
          <w:tab w:val="num" w:pos="720"/>
        </w:tabs>
        <w:ind w:left="720" w:hanging="360"/>
      </w:pPr>
      <w:rPr>
        <w:rFonts w:ascii="Arial" w:hAnsi="Arial" w:hint="default"/>
      </w:rPr>
    </w:lvl>
    <w:lvl w:ilvl="1" w:tplc="2696AEB4" w:tentative="1">
      <w:start w:val="1"/>
      <w:numFmt w:val="bullet"/>
      <w:lvlText w:val="•"/>
      <w:lvlJc w:val="left"/>
      <w:pPr>
        <w:tabs>
          <w:tab w:val="num" w:pos="1440"/>
        </w:tabs>
        <w:ind w:left="1440" w:hanging="360"/>
      </w:pPr>
      <w:rPr>
        <w:rFonts w:ascii="Arial" w:hAnsi="Arial" w:hint="default"/>
      </w:rPr>
    </w:lvl>
    <w:lvl w:ilvl="2" w:tplc="D0029BF4" w:tentative="1">
      <w:start w:val="1"/>
      <w:numFmt w:val="bullet"/>
      <w:lvlText w:val="•"/>
      <w:lvlJc w:val="left"/>
      <w:pPr>
        <w:tabs>
          <w:tab w:val="num" w:pos="2160"/>
        </w:tabs>
        <w:ind w:left="2160" w:hanging="360"/>
      </w:pPr>
      <w:rPr>
        <w:rFonts w:ascii="Arial" w:hAnsi="Arial" w:hint="default"/>
      </w:rPr>
    </w:lvl>
    <w:lvl w:ilvl="3" w:tplc="707E0D0A" w:tentative="1">
      <w:start w:val="1"/>
      <w:numFmt w:val="bullet"/>
      <w:lvlText w:val="•"/>
      <w:lvlJc w:val="left"/>
      <w:pPr>
        <w:tabs>
          <w:tab w:val="num" w:pos="2880"/>
        </w:tabs>
        <w:ind w:left="2880" w:hanging="360"/>
      </w:pPr>
      <w:rPr>
        <w:rFonts w:ascii="Arial" w:hAnsi="Arial" w:hint="default"/>
      </w:rPr>
    </w:lvl>
    <w:lvl w:ilvl="4" w:tplc="96A6F2A2" w:tentative="1">
      <w:start w:val="1"/>
      <w:numFmt w:val="bullet"/>
      <w:lvlText w:val="•"/>
      <w:lvlJc w:val="left"/>
      <w:pPr>
        <w:tabs>
          <w:tab w:val="num" w:pos="3600"/>
        </w:tabs>
        <w:ind w:left="3600" w:hanging="360"/>
      </w:pPr>
      <w:rPr>
        <w:rFonts w:ascii="Arial" w:hAnsi="Arial" w:hint="default"/>
      </w:rPr>
    </w:lvl>
    <w:lvl w:ilvl="5" w:tplc="EDD0088E" w:tentative="1">
      <w:start w:val="1"/>
      <w:numFmt w:val="bullet"/>
      <w:lvlText w:val="•"/>
      <w:lvlJc w:val="left"/>
      <w:pPr>
        <w:tabs>
          <w:tab w:val="num" w:pos="4320"/>
        </w:tabs>
        <w:ind w:left="4320" w:hanging="360"/>
      </w:pPr>
      <w:rPr>
        <w:rFonts w:ascii="Arial" w:hAnsi="Arial" w:hint="default"/>
      </w:rPr>
    </w:lvl>
    <w:lvl w:ilvl="6" w:tplc="858CEB04" w:tentative="1">
      <w:start w:val="1"/>
      <w:numFmt w:val="bullet"/>
      <w:lvlText w:val="•"/>
      <w:lvlJc w:val="left"/>
      <w:pPr>
        <w:tabs>
          <w:tab w:val="num" w:pos="5040"/>
        </w:tabs>
        <w:ind w:left="5040" w:hanging="360"/>
      </w:pPr>
      <w:rPr>
        <w:rFonts w:ascii="Arial" w:hAnsi="Arial" w:hint="default"/>
      </w:rPr>
    </w:lvl>
    <w:lvl w:ilvl="7" w:tplc="860E61B8" w:tentative="1">
      <w:start w:val="1"/>
      <w:numFmt w:val="bullet"/>
      <w:lvlText w:val="•"/>
      <w:lvlJc w:val="left"/>
      <w:pPr>
        <w:tabs>
          <w:tab w:val="num" w:pos="5760"/>
        </w:tabs>
        <w:ind w:left="5760" w:hanging="360"/>
      </w:pPr>
      <w:rPr>
        <w:rFonts w:ascii="Arial" w:hAnsi="Arial" w:hint="default"/>
      </w:rPr>
    </w:lvl>
    <w:lvl w:ilvl="8" w:tplc="28C8DAE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33456A"/>
    <w:multiLevelType w:val="hybridMultilevel"/>
    <w:tmpl w:val="81E2627A"/>
    <w:lvl w:ilvl="0" w:tplc="6922A0CC">
      <w:start w:val="1"/>
      <w:numFmt w:val="bullet"/>
      <w:lvlText w:val="•"/>
      <w:lvlJc w:val="left"/>
      <w:pPr>
        <w:tabs>
          <w:tab w:val="num" w:pos="1152"/>
        </w:tabs>
        <w:ind w:left="1152" w:hanging="360"/>
      </w:pPr>
      <w:rPr>
        <w:rFonts w:ascii="Arial" w:hAnsi="Arial" w:hint="default"/>
      </w:rPr>
    </w:lvl>
    <w:lvl w:ilvl="1" w:tplc="31DE96B0" w:tentative="1">
      <w:start w:val="1"/>
      <w:numFmt w:val="bullet"/>
      <w:lvlText w:val="•"/>
      <w:lvlJc w:val="left"/>
      <w:pPr>
        <w:tabs>
          <w:tab w:val="num" w:pos="1872"/>
        </w:tabs>
        <w:ind w:left="1872" w:hanging="360"/>
      </w:pPr>
      <w:rPr>
        <w:rFonts w:ascii="Arial" w:hAnsi="Arial" w:hint="default"/>
      </w:rPr>
    </w:lvl>
    <w:lvl w:ilvl="2" w:tplc="8946C6B0" w:tentative="1">
      <w:start w:val="1"/>
      <w:numFmt w:val="bullet"/>
      <w:lvlText w:val="•"/>
      <w:lvlJc w:val="left"/>
      <w:pPr>
        <w:tabs>
          <w:tab w:val="num" w:pos="2592"/>
        </w:tabs>
        <w:ind w:left="2592" w:hanging="360"/>
      </w:pPr>
      <w:rPr>
        <w:rFonts w:ascii="Arial" w:hAnsi="Arial" w:hint="default"/>
      </w:rPr>
    </w:lvl>
    <w:lvl w:ilvl="3" w:tplc="05FE1DB2" w:tentative="1">
      <w:start w:val="1"/>
      <w:numFmt w:val="bullet"/>
      <w:lvlText w:val="•"/>
      <w:lvlJc w:val="left"/>
      <w:pPr>
        <w:tabs>
          <w:tab w:val="num" w:pos="3312"/>
        </w:tabs>
        <w:ind w:left="3312" w:hanging="360"/>
      </w:pPr>
      <w:rPr>
        <w:rFonts w:ascii="Arial" w:hAnsi="Arial" w:hint="default"/>
      </w:rPr>
    </w:lvl>
    <w:lvl w:ilvl="4" w:tplc="76785F9E" w:tentative="1">
      <w:start w:val="1"/>
      <w:numFmt w:val="bullet"/>
      <w:lvlText w:val="•"/>
      <w:lvlJc w:val="left"/>
      <w:pPr>
        <w:tabs>
          <w:tab w:val="num" w:pos="4032"/>
        </w:tabs>
        <w:ind w:left="4032" w:hanging="360"/>
      </w:pPr>
      <w:rPr>
        <w:rFonts w:ascii="Arial" w:hAnsi="Arial" w:hint="default"/>
      </w:rPr>
    </w:lvl>
    <w:lvl w:ilvl="5" w:tplc="ACC81BE4" w:tentative="1">
      <w:start w:val="1"/>
      <w:numFmt w:val="bullet"/>
      <w:lvlText w:val="•"/>
      <w:lvlJc w:val="left"/>
      <w:pPr>
        <w:tabs>
          <w:tab w:val="num" w:pos="4752"/>
        </w:tabs>
        <w:ind w:left="4752" w:hanging="360"/>
      </w:pPr>
      <w:rPr>
        <w:rFonts w:ascii="Arial" w:hAnsi="Arial" w:hint="default"/>
      </w:rPr>
    </w:lvl>
    <w:lvl w:ilvl="6" w:tplc="575CD130" w:tentative="1">
      <w:start w:val="1"/>
      <w:numFmt w:val="bullet"/>
      <w:lvlText w:val="•"/>
      <w:lvlJc w:val="left"/>
      <w:pPr>
        <w:tabs>
          <w:tab w:val="num" w:pos="5472"/>
        </w:tabs>
        <w:ind w:left="5472" w:hanging="360"/>
      </w:pPr>
      <w:rPr>
        <w:rFonts w:ascii="Arial" w:hAnsi="Arial" w:hint="default"/>
      </w:rPr>
    </w:lvl>
    <w:lvl w:ilvl="7" w:tplc="CA466616" w:tentative="1">
      <w:start w:val="1"/>
      <w:numFmt w:val="bullet"/>
      <w:lvlText w:val="•"/>
      <w:lvlJc w:val="left"/>
      <w:pPr>
        <w:tabs>
          <w:tab w:val="num" w:pos="6192"/>
        </w:tabs>
        <w:ind w:left="6192" w:hanging="360"/>
      </w:pPr>
      <w:rPr>
        <w:rFonts w:ascii="Arial" w:hAnsi="Arial" w:hint="default"/>
      </w:rPr>
    </w:lvl>
    <w:lvl w:ilvl="8" w:tplc="E0BC43BE" w:tentative="1">
      <w:start w:val="1"/>
      <w:numFmt w:val="bullet"/>
      <w:lvlText w:val="•"/>
      <w:lvlJc w:val="left"/>
      <w:pPr>
        <w:tabs>
          <w:tab w:val="num" w:pos="6912"/>
        </w:tabs>
        <w:ind w:left="6912" w:hanging="360"/>
      </w:pPr>
      <w:rPr>
        <w:rFonts w:ascii="Arial" w:hAnsi="Arial" w:hint="default"/>
      </w:rPr>
    </w:lvl>
  </w:abstractNum>
  <w:abstractNum w:abstractNumId="13" w15:restartNumberingAfterBreak="0">
    <w:nsid w:val="23454EC9"/>
    <w:multiLevelType w:val="hybridMultilevel"/>
    <w:tmpl w:val="8D44D086"/>
    <w:lvl w:ilvl="0" w:tplc="5C6022F4">
      <w:start w:val="1"/>
      <w:numFmt w:val="bullet"/>
      <w:lvlText w:val="•"/>
      <w:lvlJc w:val="left"/>
      <w:pPr>
        <w:tabs>
          <w:tab w:val="num" w:pos="1368"/>
        </w:tabs>
        <w:ind w:left="1368" w:hanging="360"/>
      </w:pPr>
      <w:rPr>
        <w:rFonts w:ascii="Arial" w:hAnsi="Arial" w:hint="default"/>
      </w:rPr>
    </w:lvl>
    <w:lvl w:ilvl="1" w:tplc="5A861CEC" w:tentative="1">
      <w:start w:val="1"/>
      <w:numFmt w:val="bullet"/>
      <w:lvlText w:val="•"/>
      <w:lvlJc w:val="left"/>
      <w:pPr>
        <w:tabs>
          <w:tab w:val="num" w:pos="2088"/>
        </w:tabs>
        <w:ind w:left="2088" w:hanging="360"/>
      </w:pPr>
      <w:rPr>
        <w:rFonts w:ascii="Arial" w:hAnsi="Arial" w:hint="default"/>
      </w:rPr>
    </w:lvl>
    <w:lvl w:ilvl="2" w:tplc="FD766600" w:tentative="1">
      <w:start w:val="1"/>
      <w:numFmt w:val="bullet"/>
      <w:lvlText w:val="•"/>
      <w:lvlJc w:val="left"/>
      <w:pPr>
        <w:tabs>
          <w:tab w:val="num" w:pos="2808"/>
        </w:tabs>
        <w:ind w:left="2808" w:hanging="360"/>
      </w:pPr>
      <w:rPr>
        <w:rFonts w:ascii="Arial" w:hAnsi="Arial" w:hint="default"/>
      </w:rPr>
    </w:lvl>
    <w:lvl w:ilvl="3" w:tplc="77404912" w:tentative="1">
      <w:start w:val="1"/>
      <w:numFmt w:val="bullet"/>
      <w:lvlText w:val="•"/>
      <w:lvlJc w:val="left"/>
      <w:pPr>
        <w:tabs>
          <w:tab w:val="num" w:pos="3528"/>
        </w:tabs>
        <w:ind w:left="3528" w:hanging="360"/>
      </w:pPr>
      <w:rPr>
        <w:rFonts w:ascii="Arial" w:hAnsi="Arial" w:hint="default"/>
      </w:rPr>
    </w:lvl>
    <w:lvl w:ilvl="4" w:tplc="AC34EB16" w:tentative="1">
      <w:start w:val="1"/>
      <w:numFmt w:val="bullet"/>
      <w:lvlText w:val="•"/>
      <w:lvlJc w:val="left"/>
      <w:pPr>
        <w:tabs>
          <w:tab w:val="num" w:pos="4248"/>
        </w:tabs>
        <w:ind w:left="4248" w:hanging="360"/>
      </w:pPr>
      <w:rPr>
        <w:rFonts w:ascii="Arial" w:hAnsi="Arial" w:hint="default"/>
      </w:rPr>
    </w:lvl>
    <w:lvl w:ilvl="5" w:tplc="70388736" w:tentative="1">
      <w:start w:val="1"/>
      <w:numFmt w:val="bullet"/>
      <w:lvlText w:val="•"/>
      <w:lvlJc w:val="left"/>
      <w:pPr>
        <w:tabs>
          <w:tab w:val="num" w:pos="4968"/>
        </w:tabs>
        <w:ind w:left="4968" w:hanging="360"/>
      </w:pPr>
      <w:rPr>
        <w:rFonts w:ascii="Arial" w:hAnsi="Arial" w:hint="default"/>
      </w:rPr>
    </w:lvl>
    <w:lvl w:ilvl="6" w:tplc="B986EAAE" w:tentative="1">
      <w:start w:val="1"/>
      <w:numFmt w:val="bullet"/>
      <w:lvlText w:val="•"/>
      <w:lvlJc w:val="left"/>
      <w:pPr>
        <w:tabs>
          <w:tab w:val="num" w:pos="5688"/>
        </w:tabs>
        <w:ind w:left="5688" w:hanging="360"/>
      </w:pPr>
      <w:rPr>
        <w:rFonts w:ascii="Arial" w:hAnsi="Arial" w:hint="default"/>
      </w:rPr>
    </w:lvl>
    <w:lvl w:ilvl="7" w:tplc="D37CD278" w:tentative="1">
      <w:start w:val="1"/>
      <w:numFmt w:val="bullet"/>
      <w:lvlText w:val="•"/>
      <w:lvlJc w:val="left"/>
      <w:pPr>
        <w:tabs>
          <w:tab w:val="num" w:pos="6408"/>
        </w:tabs>
        <w:ind w:left="6408" w:hanging="360"/>
      </w:pPr>
      <w:rPr>
        <w:rFonts w:ascii="Arial" w:hAnsi="Arial" w:hint="default"/>
      </w:rPr>
    </w:lvl>
    <w:lvl w:ilvl="8" w:tplc="ECB699F8" w:tentative="1">
      <w:start w:val="1"/>
      <w:numFmt w:val="bullet"/>
      <w:lvlText w:val="•"/>
      <w:lvlJc w:val="left"/>
      <w:pPr>
        <w:tabs>
          <w:tab w:val="num" w:pos="7128"/>
        </w:tabs>
        <w:ind w:left="7128" w:hanging="360"/>
      </w:pPr>
      <w:rPr>
        <w:rFonts w:ascii="Arial" w:hAnsi="Arial" w:hint="default"/>
      </w:rPr>
    </w:lvl>
  </w:abstractNum>
  <w:abstractNum w:abstractNumId="14" w15:restartNumberingAfterBreak="0">
    <w:nsid w:val="26D90187"/>
    <w:multiLevelType w:val="hybridMultilevel"/>
    <w:tmpl w:val="68B08666"/>
    <w:lvl w:ilvl="0" w:tplc="7ABE5AEE">
      <w:start w:val="1"/>
      <w:numFmt w:val="bullet"/>
      <w:lvlText w:val="•"/>
      <w:lvlJc w:val="left"/>
      <w:pPr>
        <w:tabs>
          <w:tab w:val="num" w:pos="1152"/>
        </w:tabs>
        <w:ind w:left="1152" w:hanging="360"/>
      </w:pPr>
      <w:rPr>
        <w:rFonts w:ascii="Arial" w:hAnsi="Arial" w:hint="default"/>
      </w:rPr>
    </w:lvl>
    <w:lvl w:ilvl="1" w:tplc="B2D08DC8" w:tentative="1">
      <w:start w:val="1"/>
      <w:numFmt w:val="bullet"/>
      <w:lvlText w:val="•"/>
      <w:lvlJc w:val="left"/>
      <w:pPr>
        <w:tabs>
          <w:tab w:val="num" w:pos="1872"/>
        </w:tabs>
        <w:ind w:left="1872" w:hanging="360"/>
      </w:pPr>
      <w:rPr>
        <w:rFonts w:ascii="Arial" w:hAnsi="Arial" w:hint="default"/>
      </w:rPr>
    </w:lvl>
    <w:lvl w:ilvl="2" w:tplc="B68CAFE2" w:tentative="1">
      <w:start w:val="1"/>
      <w:numFmt w:val="bullet"/>
      <w:lvlText w:val="•"/>
      <w:lvlJc w:val="left"/>
      <w:pPr>
        <w:tabs>
          <w:tab w:val="num" w:pos="2592"/>
        </w:tabs>
        <w:ind w:left="2592" w:hanging="360"/>
      </w:pPr>
      <w:rPr>
        <w:rFonts w:ascii="Arial" w:hAnsi="Arial" w:hint="default"/>
      </w:rPr>
    </w:lvl>
    <w:lvl w:ilvl="3" w:tplc="E240444C" w:tentative="1">
      <w:start w:val="1"/>
      <w:numFmt w:val="bullet"/>
      <w:lvlText w:val="•"/>
      <w:lvlJc w:val="left"/>
      <w:pPr>
        <w:tabs>
          <w:tab w:val="num" w:pos="3312"/>
        </w:tabs>
        <w:ind w:left="3312" w:hanging="360"/>
      </w:pPr>
      <w:rPr>
        <w:rFonts w:ascii="Arial" w:hAnsi="Arial" w:hint="default"/>
      </w:rPr>
    </w:lvl>
    <w:lvl w:ilvl="4" w:tplc="A9B8679E" w:tentative="1">
      <w:start w:val="1"/>
      <w:numFmt w:val="bullet"/>
      <w:lvlText w:val="•"/>
      <w:lvlJc w:val="left"/>
      <w:pPr>
        <w:tabs>
          <w:tab w:val="num" w:pos="4032"/>
        </w:tabs>
        <w:ind w:left="4032" w:hanging="360"/>
      </w:pPr>
      <w:rPr>
        <w:rFonts w:ascii="Arial" w:hAnsi="Arial" w:hint="default"/>
      </w:rPr>
    </w:lvl>
    <w:lvl w:ilvl="5" w:tplc="8976FF6C" w:tentative="1">
      <w:start w:val="1"/>
      <w:numFmt w:val="bullet"/>
      <w:lvlText w:val="•"/>
      <w:lvlJc w:val="left"/>
      <w:pPr>
        <w:tabs>
          <w:tab w:val="num" w:pos="4752"/>
        </w:tabs>
        <w:ind w:left="4752" w:hanging="360"/>
      </w:pPr>
      <w:rPr>
        <w:rFonts w:ascii="Arial" w:hAnsi="Arial" w:hint="default"/>
      </w:rPr>
    </w:lvl>
    <w:lvl w:ilvl="6" w:tplc="968C16AC" w:tentative="1">
      <w:start w:val="1"/>
      <w:numFmt w:val="bullet"/>
      <w:lvlText w:val="•"/>
      <w:lvlJc w:val="left"/>
      <w:pPr>
        <w:tabs>
          <w:tab w:val="num" w:pos="5472"/>
        </w:tabs>
        <w:ind w:left="5472" w:hanging="360"/>
      </w:pPr>
      <w:rPr>
        <w:rFonts w:ascii="Arial" w:hAnsi="Arial" w:hint="default"/>
      </w:rPr>
    </w:lvl>
    <w:lvl w:ilvl="7" w:tplc="4654799C" w:tentative="1">
      <w:start w:val="1"/>
      <w:numFmt w:val="bullet"/>
      <w:lvlText w:val="•"/>
      <w:lvlJc w:val="left"/>
      <w:pPr>
        <w:tabs>
          <w:tab w:val="num" w:pos="6192"/>
        </w:tabs>
        <w:ind w:left="6192" w:hanging="360"/>
      </w:pPr>
      <w:rPr>
        <w:rFonts w:ascii="Arial" w:hAnsi="Arial" w:hint="default"/>
      </w:rPr>
    </w:lvl>
    <w:lvl w:ilvl="8" w:tplc="C8DAC5CA" w:tentative="1">
      <w:start w:val="1"/>
      <w:numFmt w:val="bullet"/>
      <w:lvlText w:val="•"/>
      <w:lvlJc w:val="left"/>
      <w:pPr>
        <w:tabs>
          <w:tab w:val="num" w:pos="6912"/>
        </w:tabs>
        <w:ind w:left="6912" w:hanging="360"/>
      </w:pPr>
      <w:rPr>
        <w:rFonts w:ascii="Arial" w:hAnsi="Arial" w:hint="default"/>
      </w:rPr>
    </w:lvl>
  </w:abstractNum>
  <w:abstractNum w:abstractNumId="15" w15:restartNumberingAfterBreak="0">
    <w:nsid w:val="2770219D"/>
    <w:multiLevelType w:val="hybridMultilevel"/>
    <w:tmpl w:val="6CF0B05C"/>
    <w:lvl w:ilvl="0" w:tplc="25B05E7E">
      <w:start w:val="1"/>
      <w:numFmt w:val="bullet"/>
      <w:lvlText w:val="•"/>
      <w:lvlJc w:val="left"/>
      <w:pPr>
        <w:tabs>
          <w:tab w:val="num" w:pos="1152"/>
        </w:tabs>
        <w:ind w:left="1152" w:hanging="360"/>
      </w:pPr>
      <w:rPr>
        <w:rFonts w:ascii="Arial" w:hAnsi="Arial" w:hint="default"/>
      </w:rPr>
    </w:lvl>
    <w:lvl w:ilvl="1" w:tplc="699AA5B6" w:tentative="1">
      <w:start w:val="1"/>
      <w:numFmt w:val="bullet"/>
      <w:lvlText w:val="•"/>
      <w:lvlJc w:val="left"/>
      <w:pPr>
        <w:tabs>
          <w:tab w:val="num" w:pos="1872"/>
        </w:tabs>
        <w:ind w:left="1872" w:hanging="360"/>
      </w:pPr>
      <w:rPr>
        <w:rFonts w:ascii="Arial" w:hAnsi="Arial" w:hint="default"/>
      </w:rPr>
    </w:lvl>
    <w:lvl w:ilvl="2" w:tplc="B8F6249A" w:tentative="1">
      <w:start w:val="1"/>
      <w:numFmt w:val="bullet"/>
      <w:lvlText w:val="•"/>
      <w:lvlJc w:val="left"/>
      <w:pPr>
        <w:tabs>
          <w:tab w:val="num" w:pos="2592"/>
        </w:tabs>
        <w:ind w:left="2592" w:hanging="360"/>
      </w:pPr>
      <w:rPr>
        <w:rFonts w:ascii="Arial" w:hAnsi="Arial" w:hint="default"/>
      </w:rPr>
    </w:lvl>
    <w:lvl w:ilvl="3" w:tplc="8878D958" w:tentative="1">
      <w:start w:val="1"/>
      <w:numFmt w:val="bullet"/>
      <w:lvlText w:val="•"/>
      <w:lvlJc w:val="left"/>
      <w:pPr>
        <w:tabs>
          <w:tab w:val="num" w:pos="3312"/>
        </w:tabs>
        <w:ind w:left="3312" w:hanging="360"/>
      </w:pPr>
      <w:rPr>
        <w:rFonts w:ascii="Arial" w:hAnsi="Arial" w:hint="default"/>
      </w:rPr>
    </w:lvl>
    <w:lvl w:ilvl="4" w:tplc="B02ADE48" w:tentative="1">
      <w:start w:val="1"/>
      <w:numFmt w:val="bullet"/>
      <w:lvlText w:val="•"/>
      <w:lvlJc w:val="left"/>
      <w:pPr>
        <w:tabs>
          <w:tab w:val="num" w:pos="4032"/>
        </w:tabs>
        <w:ind w:left="4032" w:hanging="360"/>
      </w:pPr>
      <w:rPr>
        <w:rFonts w:ascii="Arial" w:hAnsi="Arial" w:hint="default"/>
      </w:rPr>
    </w:lvl>
    <w:lvl w:ilvl="5" w:tplc="01F0AEA0" w:tentative="1">
      <w:start w:val="1"/>
      <w:numFmt w:val="bullet"/>
      <w:lvlText w:val="•"/>
      <w:lvlJc w:val="left"/>
      <w:pPr>
        <w:tabs>
          <w:tab w:val="num" w:pos="4752"/>
        </w:tabs>
        <w:ind w:left="4752" w:hanging="360"/>
      </w:pPr>
      <w:rPr>
        <w:rFonts w:ascii="Arial" w:hAnsi="Arial" w:hint="default"/>
      </w:rPr>
    </w:lvl>
    <w:lvl w:ilvl="6" w:tplc="E2243936" w:tentative="1">
      <w:start w:val="1"/>
      <w:numFmt w:val="bullet"/>
      <w:lvlText w:val="•"/>
      <w:lvlJc w:val="left"/>
      <w:pPr>
        <w:tabs>
          <w:tab w:val="num" w:pos="5472"/>
        </w:tabs>
        <w:ind w:left="5472" w:hanging="360"/>
      </w:pPr>
      <w:rPr>
        <w:rFonts w:ascii="Arial" w:hAnsi="Arial" w:hint="default"/>
      </w:rPr>
    </w:lvl>
    <w:lvl w:ilvl="7" w:tplc="4026775A" w:tentative="1">
      <w:start w:val="1"/>
      <w:numFmt w:val="bullet"/>
      <w:lvlText w:val="•"/>
      <w:lvlJc w:val="left"/>
      <w:pPr>
        <w:tabs>
          <w:tab w:val="num" w:pos="6192"/>
        </w:tabs>
        <w:ind w:left="6192" w:hanging="360"/>
      </w:pPr>
      <w:rPr>
        <w:rFonts w:ascii="Arial" w:hAnsi="Arial" w:hint="default"/>
      </w:rPr>
    </w:lvl>
    <w:lvl w:ilvl="8" w:tplc="53660A56" w:tentative="1">
      <w:start w:val="1"/>
      <w:numFmt w:val="bullet"/>
      <w:lvlText w:val="•"/>
      <w:lvlJc w:val="left"/>
      <w:pPr>
        <w:tabs>
          <w:tab w:val="num" w:pos="6912"/>
        </w:tabs>
        <w:ind w:left="6912" w:hanging="360"/>
      </w:pPr>
      <w:rPr>
        <w:rFonts w:ascii="Arial" w:hAnsi="Arial" w:hint="default"/>
      </w:rPr>
    </w:lvl>
  </w:abstractNum>
  <w:abstractNum w:abstractNumId="16" w15:restartNumberingAfterBreak="0">
    <w:nsid w:val="27BC20DC"/>
    <w:multiLevelType w:val="hybridMultilevel"/>
    <w:tmpl w:val="88E4FAD4"/>
    <w:lvl w:ilvl="0" w:tplc="18EEE360">
      <w:start w:val="1"/>
      <w:numFmt w:val="bullet"/>
      <w:lvlText w:val="•"/>
      <w:lvlJc w:val="left"/>
      <w:pPr>
        <w:tabs>
          <w:tab w:val="num" w:pos="1512"/>
        </w:tabs>
        <w:ind w:left="1512" w:hanging="360"/>
      </w:pPr>
      <w:rPr>
        <w:rFonts w:ascii="Arial" w:hAnsi="Arial" w:hint="default"/>
      </w:rPr>
    </w:lvl>
    <w:lvl w:ilvl="1" w:tplc="82CEBA38" w:tentative="1">
      <w:start w:val="1"/>
      <w:numFmt w:val="bullet"/>
      <w:lvlText w:val="•"/>
      <w:lvlJc w:val="left"/>
      <w:pPr>
        <w:tabs>
          <w:tab w:val="num" w:pos="2232"/>
        </w:tabs>
        <w:ind w:left="2232" w:hanging="360"/>
      </w:pPr>
      <w:rPr>
        <w:rFonts w:ascii="Arial" w:hAnsi="Arial" w:hint="default"/>
      </w:rPr>
    </w:lvl>
    <w:lvl w:ilvl="2" w:tplc="AAB45D44" w:tentative="1">
      <w:start w:val="1"/>
      <w:numFmt w:val="bullet"/>
      <w:lvlText w:val="•"/>
      <w:lvlJc w:val="left"/>
      <w:pPr>
        <w:tabs>
          <w:tab w:val="num" w:pos="2952"/>
        </w:tabs>
        <w:ind w:left="2952" w:hanging="360"/>
      </w:pPr>
      <w:rPr>
        <w:rFonts w:ascii="Arial" w:hAnsi="Arial" w:hint="default"/>
      </w:rPr>
    </w:lvl>
    <w:lvl w:ilvl="3" w:tplc="7CC27CF4" w:tentative="1">
      <w:start w:val="1"/>
      <w:numFmt w:val="bullet"/>
      <w:lvlText w:val="•"/>
      <w:lvlJc w:val="left"/>
      <w:pPr>
        <w:tabs>
          <w:tab w:val="num" w:pos="3672"/>
        </w:tabs>
        <w:ind w:left="3672" w:hanging="360"/>
      </w:pPr>
      <w:rPr>
        <w:rFonts w:ascii="Arial" w:hAnsi="Arial" w:hint="default"/>
      </w:rPr>
    </w:lvl>
    <w:lvl w:ilvl="4" w:tplc="216ECDAA" w:tentative="1">
      <w:start w:val="1"/>
      <w:numFmt w:val="bullet"/>
      <w:lvlText w:val="•"/>
      <w:lvlJc w:val="left"/>
      <w:pPr>
        <w:tabs>
          <w:tab w:val="num" w:pos="4392"/>
        </w:tabs>
        <w:ind w:left="4392" w:hanging="360"/>
      </w:pPr>
      <w:rPr>
        <w:rFonts w:ascii="Arial" w:hAnsi="Arial" w:hint="default"/>
      </w:rPr>
    </w:lvl>
    <w:lvl w:ilvl="5" w:tplc="681EB3F0" w:tentative="1">
      <w:start w:val="1"/>
      <w:numFmt w:val="bullet"/>
      <w:lvlText w:val="•"/>
      <w:lvlJc w:val="left"/>
      <w:pPr>
        <w:tabs>
          <w:tab w:val="num" w:pos="5112"/>
        </w:tabs>
        <w:ind w:left="5112" w:hanging="360"/>
      </w:pPr>
      <w:rPr>
        <w:rFonts w:ascii="Arial" w:hAnsi="Arial" w:hint="default"/>
      </w:rPr>
    </w:lvl>
    <w:lvl w:ilvl="6" w:tplc="76DE9F06" w:tentative="1">
      <w:start w:val="1"/>
      <w:numFmt w:val="bullet"/>
      <w:lvlText w:val="•"/>
      <w:lvlJc w:val="left"/>
      <w:pPr>
        <w:tabs>
          <w:tab w:val="num" w:pos="5832"/>
        </w:tabs>
        <w:ind w:left="5832" w:hanging="360"/>
      </w:pPr>
      <w:rPr>
        <w:rFonts w:ascii="Arial" w:hAnsi="Arial" w:hint="default"/>
      </w:rPr>
    </w:lvl>
    <w:lvl w:ilvl="7" w:tplc="16E49B12" w:tentative="1">
      <w:start w:val="1"/>
      <w:numFmt w:val="bullet"/>
      <w:lvlText w:val="•"/>
      <w:lvlJc w:val="left"/>
      <w:pPr>
        <w:tabs>
          <w:tab w:val="num" w:pos="6552"/>
        </w:tabs>
        <w:ind w:left="6552" w:hanging="360"/>
      </w:pPr>
      <w:rPr>
        <w:rFonts w:ascii="Arial" w:hAnsi="Arial" w:hint="default"/>
      </w:rPr>
    </w:lvl>
    <w:lvl w:ilvl="8" w:tplc="8460C0BC" w:tentative="1">
      <w:start w:val="1"/>
      <w:numFmt w:val="bullet"/>
      <w:lvlText w:val="•"/>
      <w:lvlJc w:val="left"/>
      <w:pPr>
        <w:tabs>
          <w:tab w:val="num" w:pos="7272"/>
        </w:tabs>
        <w:ind w:left="7272" w:hanging="360"/>
      </w:pPr>
      <w:rPr>
        <w:rFonts w:ascii="Arial" w:hAnsi="Arial" w:hint="default"/>
      </w:rPr>
    </w:lvl>
  </w:abstractNum>
  <w:abstractNum w:abstractNumId="17" w15:restartNumberingAfterBreak="0">
    <w:nsid w:val="41DC598C"/>
    <w:multiLevelType w:val="hybridMultilevel"/>
    <w:tmpl w:val="2DD4834A"/>
    <w:lvl w:ilvl="0" w:tplc="1134571A">
      <w:start w:val="1"/>
      <w:numFmt w:val="bullet"/>
      <w:lvlText w:val="•"/>
      <w:lvlJc w:val="left"/>
      <w:pPr>
        <w:tabs>
          <w:tab w:val="num" w:pos="1152"/>
        </w:tabs>
        <w:ind w:left="1152" w:hanging="360"/>
      </w:pPr>
      <w:rPr>
        <w:rFonts w:ascii="Arial" w:hAnsi="Arial" w:hint="default"/>
      </w:rPr>
    </w:lvl>
    <w:lvl w:ilvl="1" w:tplc="F03E1A4E" w:tentative="1">
      <w:start w:val="1"/>
      <w:numFmt w:val="bullet"/>
      <w:lvlText w:val="•"/>
      <w:lvlJc w:val="left"/>
      <w:pPr>
        <w:tabs>
          <w:tab w:val="num" w:pos="1872"/>
        </w:tabs>
        <w:ind w:left="1872" w:hanging="360"/>
      </w:pPr>
      <w:rPr>
        <w:rFonts w:ascii="Arial" w:hAnsi="Arial" w:hint="default"/>
      </w:rPr>
    </w:lvl>
    <w:lvl w:ilvl="2" w:tplc="892844B2" w:tentative="1">
      <w:start w:val="1"/>
      <w:numFmt w:val="bullet"/>
      <w:lvlText w:val="•"/>
      <w:lvlJc w:val="left"/>
      <w:pPr>
        <w:tabs>
          <w:tab w:val="num" w:pos="2592"/>
        </w:tabs>
        <w:ind w:left="2592" w:hanging="360"/>
      </w:pPr>
      <w:rPr>
        <w:rFonts w:ascii="Arial" w:hAnsi="Arial" w:hint="default"/>
      </w:rPr>
    </w:lvl>
    <w:lvl w:ilvl="3" w:tplc="EC7CF61C" w:tentative="1">
      <w:start w:val="1"/>
      <w:numFmt w:val="bullet"/>
      <w:lvlText w:val="•"/>
      <w:lvlJc w:val="left"/>
      <w:pPr>
        <w:tabs>
          <w:tab w:val="num" w:pos="3312"/>
        </w:tabs>
        <w:ind w:left="3312" w:hanging="360"/>
      </w:pPr>
      <w:rPr>
        <w:rFonts w:ascii="Arial" w:hAnsi="Arial" w:hint="default"/>
      </w:rPr>
    </w:lvl>
    <w:lvl w:ilvl="4" w:tplc="4C388FAC" w:tentative="1">
      <w:start w:val="1"/>
      <w:numFmt w:val="bullet"/>
      <w:lvlText w:val="•"/>
      <w:lvlJc w:val="left"/>
      <w:pPr>
        <w:tabs>
          <w:tab w:val="num" w:pos="4032"/>
        </w:tabs>
        <w:ind w:left="4032" w:hanging="360"/>
      </w:pPr>
      <w:rPr>
        <w:rFonts w:ascii="Arial" w:hAnsi="Arial" w:hint="default"/>
      </w:rPr>
    </w:lvl>
    <w:lvl w:ilvl="5" w:tplc="5C3AA5BE" w:tentative="1">
      <w:start w:val="1"/>
      <w:numFmt w:val="bullet"/>
      <w:lvlText w:val="•"/>
      <w:lvlJc w:val="left"/>
      <w:pPr>
        <w:tabs>
          <w:tab w:val="num" w:pos="4752"/>
        </w:tabs>
        <w:ind w:left="4752" w:hanging="360"/>
      </w:pPr>
      <w:rPr>
        <w:rFonts w:ascii="Arial" w:hAnsi="Arial" w:hint="default"/>
      </w:rPr>
    </w:lvl>
    <w:lvl w:ilvl="6" w:tplc="FB5E02B6" w:tentative="1">
      <w:start w:val="1"/>
      <w:numFmt w:val="bullet"/>
      <w:lvlText w:val="•"/>
      <w:lvlJc w:val="left"/>
      <w:pPr>
        <w:tabs>
          <w:tab w:val="num" w:pos="5472"/>
        </w:tabs>
        <w:ind w:left="5472" w:hanging="360"/>
      </w:pPr>
      <w:rPr>
        <w:rFonts w:ascii="Arial" w:hAnsi="Arial" w:hint="default"/>
      </w:rPr>
    </w:lvl>
    <w:lvl w:ilvl="7" w:tplc="5FBE63B2" w:tentative="1">
      <w:start w:val="1"/>
      <w:numFmt w:val="bullet"/>
      <w:lvlText w:val="•"/>
      <w:lvlJc w:val="left"/>
      <w:pPr>
        <w:tabs>
          <w:tab w:val="num" w:pos="6192"/>
        </w:tabs>
        <w:ind w:left="6192" w:hanging="360"/>
      </w:pPr>
      <w:rPr>
        <w:rFonts w:ascii="Arial" w:hAnsi="Arial" w:hint="default"/>
      </w:rPr>
    </w:lvl>
    <w:lvl w:ilvl="8" w:tplc="3FFE7960" w:tentative="1">
      <w:start w:val="1"/>
      <w:numFmt w:val="bullet"/>
      <w:lvlText w:val="•"/>
      <w:lvlJc w:val="left"/>
      <w:pPr>
        <w:tabs>
          <w:tab w:val="num" w:pos="6912"/>
        </w:tabs>
        <w:ind w:left="6912" w:hanging="360"/>
      </w:pPr>
      <w:rPr>
        <w:rFonts w:ascii="Arial" w:hAnsi="Arial" w:hint="default"/>
      </w:rPr>
    </w:lvl>
  </w:abstractNum>
  <w:abstractNum w:abstractNumId="18" w15:restartNumberingAfterBreak="0">
    <w:nsid w:val="44ED73EB"/>
    <w:multiLevelType w:val="hybridMultilevel"/>
    <w:tmpl w:val="80AE150A"/>
    <w:lvl w:ilvl="0" w:tplc="9F1EBDF4">
      <w:start w:val="1"/>
      <w:numFmt w:val="bullet"/>
      <w:lvlText w:val="•"/>
      <w:lvlJc w:val="left"/>
      <w:pPr>
        <w:tabs>
          <w:tab w:val="num" w:pos="720"/>
        </w:tabs>
        <w:ind w:left="720" w:hanging="360"/>
      </w:pPr>
      <w:rPr>
        <w:rFonts w:ascii="Arial" w:hAnsi="Arial" w:hint="default"/>
      </w:rPr>
    </w:lvl>
    <w:lvl w:ilvl="1" w:tplc="D4D0DAD0" w:tentative="1">
      <w:start w:val="1"/>
      <w:numFmt w:val="bullet"/>
      <w:lvlText w:val="•"/>
      <w:lvlJc w:val="left"/>
      <w:pPr>
        <w:tabs>
          <w:tab w:val="num" w:pos="1440"/>
        </w:tabs>
        <w:ind w:left="1440" w:hanging="360"/>
      </w:pPr>
      <w:rPr>
        <w:rFonts w:ascii="Arial" w:hAnsi="Arial" w:hint="default"/>
      </w:rPr>
    </w:lvl>
    <w:lvl w:ilvl="2" w:tplc="EBF6FE9A" w:tentative="1">
      <w:start w:val="1"/>
      <w:numFmt w:val="bullet"/>
      <w:lvlText w:val="•"/>
      <w:lvlJc w:val="left"/>
      <w:pPr>
        <w:tabs>
          <w:tab w:val="num" w:pos="2160"/>
        </w:tabs>
        <w:ind w:left="2160" w:hanging="360"/>
      </w:pPr>
      <w:rPr>
        <w:rFonts w:ascii="Arial" w:hAnsi="Arial" w:hint="default"/>
      </w:rPr>
    </w:lvl>
    <w:lvl w:ilvl="3" w:tplc="FA726D6C" w:tentative="1">
      <w:start w:val="1"/>
      <w:numFmt w:val="bullet"/>
      <w:lvlText w:val="•"/>
      <w:lvlJc w:val="left"/>
      <w:pPr>
        <w:tabs>
          <w:tab w:val="num" w:pos="2880"/>
        </w:tabs>
        <w:ind w:left="2880" w:hanging="360"/>
      </w:pPr>
      <w:rPr>
        <w:rFonts w:ascii="Arial" w:hAnsi="Arial" w:hint="default"/>
      </w:rPr>
    </w:lvl>
    <w:lvl w:ilvl="4" w:tplc="49EE86BE" w:tentative="1">
      <w:start w:val="1"/>
      <w:numFmt w:val="bullet"/>
      <w:lvlText w:val="•"/>
      <w:lvlJc w:val="left"/>
      <w:pPr>
        <w:tabs>
          <w:tab w:val="num" w:pos="3600"/>
        </w:tabs>
        <w:ind w:left="3600" w:hanging="360"/>
      </w:pPr>
      <w:rPr>
        <w:rFonts w:ascii="Arial" w:hAnsi="Arial" w:hint="default"/>
      </w:rPr>
    </w:lvl>
    <w:lvl w:ilvl="5" w:tplc="8DE400A0" w:tentative="1">
      <w:start w:val="1"/>
      <w:numFmt w:val="bullet"/>
      <w:lvlText w:val="•"/>
      <w:lvlJc w:val="left"/>
      <w:pPr>
        <w:tabs>
          <w:tab w:val="num" w:pos="4320"/>
        </w:tabs>
        <w:ind w:left="4320" w:hanging="360"/>
      </w:pPr>
      <w:rPr>
        <w:rFonts w:ascii="Arial" w:hAnsi="Arial" w:hint="default"/>
      </w:rPr>
    </w:lvl>
    <w:lvl w:ilvl="6" w:tplc="747E74EE" w:tentative="1">
      <w:start w:val="1"/>
      <w:numFmt w:val="bullet"/>
      <w:lvlText w:val="•"/>
      <w:lvlJc w:val="left"/>
      <w:pPr>
        <w:tabs>
          <w:tab w:val="num" w:pos="5040"/>
        </w:tabs>
        <w:ind w:left="5040" w:hanging="360"/>
      </w:pPr>
      <w:rPr>
        <w:rFonts w:ascii="Arial" w:hAnsi="Arial" w:hint="default"/>
      </w:rPr>
    </w:lvl>
    <w:lvl w:ilvl="7" w:tplc="313C1B64" w:tentative="1">
      <w:start w:val="1"/>
      <w:numFmt w:val="bullet"/>
      <w:lvlText w:val="•"/>
      <w:lvlJc w:val="left"/>
      <w:pPr>
        <w:tabs>
          <w:tab w:val="num" w:pos="5760"/>
        </w:tabs>
        <w:ind w:left="5760" w:hanging="360"/>
      </w:pPr>
      <w:rPr>
        <w:rFonts w:ascii="Arial" w:hAnsi="Arial" w:hint="default"/>
      </w:rPr>
    </w:lvl>
    <w:lvl w:ilvl="8" w:tplc="29C23F4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EB7C07"/>
    <w:multiLevelType w:val="hybridMultilevel"/>
    <w:tmpl w:val="CEDC72BA"/>
    <w:lvl w:ilvl="0" w:tplc="EC3681F8">
      <w:start w:val="1"/>
      <w:numFmt w:val="bullet"/>
      <w:lvlText w:val="•"/>
      <w:lvlJc w:val="left"/>
      <w:pPr>
        <w:tabs>
          <w:tab w:val="num" w:pos="720"/>
        </w:tabs>
        <w:ind w:left="720" w:hanging="360"/>
      </w:pPr>
      <w:rPr>
        <w:rFonts w:ascii="Arial" w:hAnsi="Arial" w:hint="default"/>
      </w:rPr>
    </w:lvl>
    <w:lvl w:ilvl="1" w:tplc="8C32CEDE">
      <w:start w:val="1"/>
      <w:numFmt w:val="bullet"/>
      <w:lvlText w:val="•"/>
      <w:lvlJc w:val="left"/>
      <w:pPr>
        <w:tabs>
          <w:tab w:val="num" w:pos="1440"/>
        </w:tabs>
        <w:ind w:left="1440" w:hanging="360"/>
      </w:pPr>
      <w:rPr>
        <w:rFonts w:ascii="Arial" w:hAnsi="Arial" w:hint="default"/>
      </w:rPr>
    </w:lvl>
    <w:lvl w:ilvl="2" w:tplc="98DA7688">
      <w:start w:val="1"/>
      <w:numFmt w:val="bullet"/>
      <w:lvlText w:val="•"/>
      <w:lvlJc w:val="left"/>
      <w:pPr>
        <w:tabs>
          <w:tab w:val="num" w:pos="2160"/>
        </w:tabs>
        <w:ind w:left="2160" w:hanging="360"/>
      </w:pPr>
      <w:rPr>
        <w:rFonts w:ascii="Arial" w:hAnsi="Arial" w:hint="default"/>
      </w:rPr>
    </w:lvl>
    <w:lvl w:ilvl="3" w:tplc="C66A5E0A">
      <w:start w:val="1"/>
      <w:numFmt w:val="bullet"/>
      <w:lvlText w:val="•"/>
      <w:lvlJc w:val="left"/>
      <w:pPr>
        <w:tabs>
          <w:tab w:val="num" w:pos="2880"/>
        </w:tabs>
        <w:ind w:left="2880" w:hanging="360"/>
      </w:pPr>
      <w:rPr>
        <w:rFonts w:ascii="Arial" w:hAnsi="Arial" w:hint="default"/>
      </w:rPr>
    </w:lvl>
    <w:lvl w:ilvl="4" w:tplc="1464B79C">
      <w:start w:val="1"/>
      <w:numFmt w:val="bullet"/>
      <w:lvlText w:val="•"/>
      <w:lvlJc w:val="left"/>
      <w:pPr>
        <w:tabs>
          <w:tab w:val="num" w:pos="3600"/>
        </w:tabs>
        <w:ind w:left="3600" w:hanging="360"/>
      </w:pPr>
      <w:rPr>
        <w:rFonts w:ascii="Arial" w:hAnsi="Arial" w:hint="default"/>
      </w:rPr>
    </w:lvl>
    <w:lvl w:ilvl="5" w:tplc="833294B6">
      <w:start w:val="1"/>
      <w:numFmt w:val="bullet"/>
      <w:lvlText w:val="•"/>
      <w:lvlJc w:val="left"/>
      <w:pPr>
        <w:tabs>
          <w:tab w:val="num" w:pos="4320"/>
        </w:tabs>
        <w:ind w:left="4320" w:hanging="360"/>
      </w:pPr>
      <w:rPr>
        <w:rFonts w:ascii="Arial" w:hAnsi="Arial" w:hint="default"/>
      </w:rPr>
    </w:lvl>
    <w:lvl w:ilvl="6" w:tplc="89E83250">
      <w:start w:val="1"/>
      <w:numFmt w:val="bullet"/>
      <w:lvlText w:val="•"/>
      <w:lvlJc w:val="left"/>
      <w:pPr>
        <w:tabs>
          <w:tab w:val="num" w:pos="5040"/>
        </w:tabs>
        <w:ind w:left="5040" w:hanging="360"/>
      </w:pPr>
      <w:rPr>
        <w:rFonts w:ascii="Arial" w:hAnsi="Arial" w:hint="default"/>
      </w:rPr>
    </w:lvl>
    <w:lvl w:ilvl="7" w:tplc="B86C7C12" w:tentative="1">
      <w:start w:val="1"/>
      <w:numFmt w:val="bullet"/>
      <w:lvlText w:val="•"/>
      <w:lvlJc w:val="left"/>
      <w:pPr>
        <w:tabs>
          <w:tab w:val="num" w:pos="5760"/>
        </w:tabs>
        <w:ind w:left="5760" w:hanging="360"/>
      </w:pPr>
      <w:rPr>
        <w:rFonts w:ascii="Arial" w:hAnsi="Arial" w:hint="default"/>
      </w:rPr>
    </w:lvl>
    <w:lvl w:ilvl="8" w:tplc="5C3A863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5C460D"/>
    <w:multiLevelType w:val="hybridMultilevel"/>
    <w:tmpl w:val="30266E6E"/>
    <w:lvl w:ilvl="0" w:tplc="CFF47056">
      <w:start w:val="1"/>
      <w:numFmt w:val="bullet"/>
      <w:lvlText w:val="•"/>
      <w:lvlJc w:val="left"/>
      <w:pPr>
        <w:tabs>
          <w:tab w:val="num" w:pos="720"/>
        </w:tabs>
        <w:ind w:left="720" w:hanging="360"/>
      </w:pPr>
      <w:rPr>
        <w:rFonts w:ascii="Arial" w:hAnsi="Arial" w:hint="default"/>
      </w:rPr>
    </w:lvl>
    <w:lvl w:ilvl="1" w:tplc="170CA10A" w:tentative="1">
      <w:start w:val="1"/>
      <w:numFmt w:val="bullet"/>
      <w:lvlText w:val="•"/>
      <w:lvlJc w:val="left"/>
      <w:pPr>
        <w:tabs>
          <w:tab w:val="num" w:pos="1440"/>
        </w:tabs>
        <w:ind w:left="1440" w:hanging="360"/>
      </w:pPr>
      <w:rPr>
        <w:rFonts w:ascii="Arial" w:hAnsi="Arial" w:hint="default"/>
      </w:rPr>
    </w:lvl>
    <w:lvl w:ilvl="2" w:tplc="86980A98" w:tentative="1">
      <w:start w:val="1"/>
      <w:numFmt w:val="bullet"/>
      <w:lvlText w:val="•"/>
      <w:lvlJc w:val="left"/>
      <w:pPr>
        <w:tabs>
          <w:tab w:val="num" w:pos="2160"/>
        </w:tabs>
        <w:ind w:left="2160" w:hanging="360"/>
      </w:pPr>
      <w:rPr>
        <w:rFonts w:ascii="Arial" w:hAnsi="Arial" w:hint="default"/>
      </w:rPr>
    </w:lvl>
    <w:lvl w:ilvl="3" w:tplc="A9BE601C" w:tentative="1">
      <w:start w:val="1"/>
      <w:numFmt w:val="bullet"/>
      <w:lvlText w:val="•"/>
      <w:lvlJc w:val="left"/>
      <w:pPr>
        <w:tabs>
          <w:tab w:val="num" w:pos="2880"/>
        </w:tabs>
        <w:ind w:left="2880" w:hanging="360"/>
      </w:pPr>
      <w:rPr>
        <w:rFonts w:ascii="Arial" w:hAnsi="Arial" w:hint="default"/>
      </w:rPr>
    </w:lvl>
    <w:lvl w:ilvl="4" w:tplc="7C1CD754" w:tentative="1">
      <w:start w:val="1"/>
      <w:numFmt w:val="bullet"/>
      <w:lvlText w:val="•"/>
      <w:lvlJc w:val="left"/>
      <w:pPr>
        <w:tabs>
          <w:tab w:val="num" w:pos="3600"/>
        </w:tabs>
        <w:ind w:left="3600" w:hanging="360"/>
      </w:pPr>
      <w:rPr>
        <w:rFonts w:ascii="Arial" w:hAnsi="Arial" w:hint="default"/>
      </w:rPr>
    </w:lvl>
    <w:lvl w:ilvl="5" w:tplc="5372B8E6" w:tentative="1">
      <w:start w:val="1"/>
      <w:numFmt w:val="bullet"/>
      <w:lvlText w:val="•"/>
      <w:lvlJc w:val="left"/>
      <w:pPr>
        <w:tabs>
          <w:tab w:val="num" w:pos="4320"/>
        </w:tabs>
        <w:ind w:left="4320" w:hanging="360"/>
      </w:pPr>
      <w:rPr>
        <w:rFonts w:ascii="Arial" w:hAnsi="Arial" w:hint="default"/>
      </w:rPr>
    </w:lvl>
    <w:lvl w:ilvl="6" w:tplc="FFD0812C" w:tentative="1">
      <w:start w:val="1"/>
      <w:numFmt w:val="bullet"/>
      <w:lvlText w:val="•"/>
      <w:lvlJc w:val="left"/>
      <w:pPr>
        <w:tabs>
          <w:tab w:val="num" w:pos="5040"/>
        </w:tabs>
        <w:ind w:left="5040" w:hanging="360"/>
      </w:pPr>
      <w:rPr>
        <w:rFonts w:ascii="Arial" w:hAnsi="Arial" w:hint="default"/>
      </w:rPr>
    </w:lvl>
    <w:lvl w:ilvl="7" w:tplc="F9A60AA2" w:tentative="1">
      <w:start w:val="1"/>
      <w:numFmt w:val="bullet"/>
      <w:lvlText w:val="•"/>
      <w:lvlJc w:val="left"/>
      <w:pPr>
        <w:tabs>
          <w:tab w:val="num" w:pos="5760"/>
        </w:tabs>
        <w:ind w:left="5760" w:hanging="360"/>
      </w:pPr>
      <w:rPr>
        <w:rFonts w:ascii="Arial" w:hAnsi="Arial" w:hint="default"/>
      </w:rPr>
    </w:lvl>
    <w:lvl w:ilvl="8" w:tplc="5032016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450B39"/>
    <w:multiLevelType w:val="hybridMultilevel"/>
    <w:tmpl w:val="69A8D6AC"/>
    <w:lvl w:ilvl="0" w:tplc="2BD63DDC">
      <w:start w:val="1"/>
      <w:numFmt w:val="bullet"/>
      <w:lvlText w:val="•"/>
      <w:lvlJc w:val="left"/>
      <w:pPr>
        <w:tabs>
          <w:tab w:val="num" w:pos="720"/>
        </w:tabs>
        <w:ind w:left="720" w:hanging="360"/>
      </w:pPr>
      <w:rPr>
        <w:rFonts w:ascii="Arial" w:hAnsi="Arial" w:hint="default"/>
      </w:rPr>
    </w:lvl>
    <w:lvl w:ilvl="1" w:tplc="90C68C64" w:tentative="1">
      <w:start w:val="1"/>
      <w:numFmt w:val="bullet"/>
      <w:lvlText w:val="•"/>
      <w:lvlJc w:val="left"/>
      <w:pPr>
        <w:tabs>
          <w:tab w:val="num" w:pos="1440"/>
        </w:tabs>
        <w:ind w:left="1440" w:hanging="360"/>
      </w:pPr>
      <w:rPr>
        <w:rFonts w:ascii="Arial" w:hAnsi="Arial" w:hint="default"/>
      </w:rPr>
    </w:lvl>
    <w:lvl w:ilvl="2" w:tplc="40205F1C" w:tentative="1">
      <w:start w:val="1"/>
      <w:numFmt w:val="bullet"/>
      <w:lvlText w:val="•"/>
      <w:lvlJc w:val="left"/>
      <w:pPr>
        <w:tabs>
          <w:tab w:val="num" w:pos="2160"/>
        </w:tabs>
        <w:ind w:left="2160" w:hanging="360"/>
      </w:pPr>
      <w:rPr>
        <w:rFonts w:ascii="Arial" w:hAnsi="Arial" w:hint="default"/>
      </w:rPr>
    </w:lvl>
    <w:lvl w:ilvl="3" w:tplc="4CC0BA7E" w:tentative="1">
      <w:start w:val="1"/>
      <w:numFmt w:val="bullet"/>
      <w:lvlText w:val="•"/>
      <w:lvlJc w:val="left"/>
      <w:pPr>
        <w:tabs>
          <w:tab w:val="num" w:pos="2880"/>
        </w:tabs>
        <w:ind w:left="2880" w:hanging="360"/>
      </w:pPr>
      <w:rPr>
        <w:rFonts w:ascii="Arial" w:hAnsi="Arial" w:hint="default"/>
      </w:rPr>
    </w:lvl>
    <w:lvl w:ilvl="4" w:tplc="2D70983A" w:tentative="1">
      <w:start w:val="1"/>
      <w:numFmt w:val="bullet"/>
      <w:lvlText w:val="•"/>
      <w:lvlJc w:val="left"/>
      <w:pPr>
        <w:tabs>
          <w:tab w:val="num" w:pos="3600"/>
        </w:tabs>
        <w:ind w:left="3600" w:hanging="360"/>
      </w:pPr>
      <w:rPr>
        <w:rFonts w:ascii="Arial" w:hAnsi="Arial" w:hint="default"/>
      </w:rPr>
    </w:lvl>
    <w:lvl w:ilvl="5" w:tplc="8124E38A" w:tentative="1">
      <w:start w:val="1"/>
      <w:numFmt w:val="bullet"/>
      <w:lvlText w:val="•"/>
      <w:lvlJc w:val="left"/>
      <w:pPr>
        <w:tabs>
          <w:tab w:val="num" w:pos="4320"/>
        </w:tabs>
        <w:ind w:left="4320" w:hanging="360"/>
      </w:pPr>
      <w:rPr>
        <w:rFonts w:ascii="Arial" w:hAnsi="Arial" w:hint="default"/>
      </w:rPr>
    </w:lvl>
    <w:lvl w:ilvl="6" w:tplc="E87ED75A" w:tentative="1">
      <w:start w:val="1"/>
      <w:numFmt w:val="bullet"/>
      <w:lvlText w:val="•"/>
      <w:lvlJc w:val="left"/>
      <w:pPr>
        <w:tabs>
          <w:tab w:val="num" w:pos="5040"/>
        </w:tabs>
        <w:ind w:left="5040" w:hanging="360"/>
      </w:pPr>
      <w:rPr>
        <w:rFonts w:ascii="Arial" w:hAnsi="Arial" w:hint="default"/>
      </w:rPr>
    </w:lvl>
    <w:lvl w:ilvl="7" w:tplc="46EAEE0A" w:tentative="1">
      <w:start w:val="1"/>
      <w:numFmt w:val="bullet"/>
      <w:lvlText w:val="•"/>
      <w:lvlJc w:val="left"/>
      <w:pPr>
        <w:tabs>
          <w:tab w:val="num" w:pos="5760"/>
        </w:tabs>
        <w:ind w:left="5760" w:hanging="360"/>
      </w:pPr>
      <w:rPr>
        <w:rFonts w:ascii="Arial" w:hAnsi="Arial" w:hint="default"/>
      </w:rPr>
    </w:lvl>
    <w:lvl w:ilvl="8" w:tplc="89DE72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401CE9"/>
    <w:multiLevelType w:val="hybridMultilevel"/>
    <w:tmpl w:val="7F207948"/>
    <w:lvl w:ilvl="0" w:tplc="2938C24E">
      <w:start w:val="1"/>
      <w:numFmt w:val="bullet"/>
      <w:lvlText w:val="•"/>
      <w:lvlJc w:val="left"/>
      <w:pPr>
        <w:tabs>
          <w:tab w:val="num" w:pos="1152"/>
        </w:tabs>
        <w:ind w:left="1152" w:hanging="360"/>
      </w:pPr>
      <w:rPr>
        <w:rFonts w:ascii="Arial" w:hAnsi="Arial" w:hint="default"/>
      </w:rPr>
    </w:lvl>
    <w:lvl w:ilvl="1" w:tplc="D492929E" w:tentative="1">
      <w:start w:val="1"/>
      <w:numFmt w:val="bullet"/>
      <w:lvlText w:val="•"/>
      <w:lvlJc w:val="left"/>
      <w:pPr>
        <w:tabs>
          <w:tab w:val="num" w:pos="1872"/>
        </w:tabs>
        <w:ind w:left="1872" w:hanging="360"/>
      </w:pPr>
      <w:rPr>
        <w:rFonts w:ascii="Arial" w:hAnsi="Arial" w:hint="default"/>
      </w:rPr>
    </w:lvl>
    <w:lvl w:ilvl="2" w:tplc="2766F9DA" w:tentative="1">
      <w:start w:val="1"/>
      <w:numFmt w:val="bullet"/>
      <w:lvlText w:val="•"/>
      <w:lvlJc w:val="left"/>
      <w:pPr>
        <w:tabs>
          <w:tab w:val="num" w:pos="2592"/>
        </w:tabs>
        <w:ind w:left="2592" w:hanging="360"/>
      </w:pPr>
      <w:rPr>
        <w:rFonts w:ascii="Arial" w:hAnsi="Arial" w:hint="default"/>
      </w:rPr>
    </w:lvl>
    <w:lvl w:ilvl="3" w:tplc="ED520912" w:tentative="1">
      <w:start w:val="1"/>
      <w:numFmt w:val="bullet"/>
      <w:lvlText w:val="•"/>
      <w:lvlJc w:val="left"/>
      <w:pPr>
        <w:tabs>
          <w:tab w:val="num" w:pos="3312"/>
        </w:tabs>
        <w:ind w:left="3312" w:hanging="360"/>
      </w:pPr>
      <w:rPr>
        <w:rFonts w:ascii="Arial" w:hAnsi="Arial" w:hint="default"/>
      </w:rPr>
    </w:lvl>
    <w:lvl w:ilvl="4" w:tplc="372AA904" w:tentative="1">
      <w:start w:val="1"/>
      <w:numFmt w:val="bullet"/>
      <w:lvlText w:val="•"/>
      <w:lvlJc w:val="left"/>
      <w:pPr>
        <w:tabs>
          <w:tab w:val="num" w:pos="4032"/>
        </w:tabs>
        <w:ind w:left="4032" w:hanging="360"/>
      </w:pPr>
      <w:rPr>
        <w:rFonts w:ascii="Arial" w:hAnsi="Arial" w:hint="default"/>
      </w:rPr>
    </w:lvl>
    <w:lvl w:ilvl="5" w:tplc="774AE3D6" w:tentative="1">
      <w:start w:val="1"/>
      <w:numFmt w:val="bullet"/>
      <w:lvlText w:val="•"/>
      <w:lvlJc w:val="left"/>
      <w:pPr>
        <w:tabs>
          <w:tab w:val="num" w:pos="4752"/>
        </w:tabs>
        <w:ind w:left="4752" w:hanging="360"/>
      </w:pPr>
      <w:rPr>
        <w:rFonts w:ascii="Arial" w:hAnsi="Arial" w:hint="default"/>
      </w:rPr>
    </w:lvl>
    <w:lvl w:ilvl="6" w:tplc="12D02AB8" w:tentative="1">
      <w:start w:val="1"/>
      <w:numFmt w:val="bullet"/>
      <w:lvlText w:val="•"/>
      <w:lvlJc w:val="left"/>
      <w:pPr>
        <w:tabs>
          <w:tab w:val="num" w:pos="5472"/>
        </w:tabs>
        <w:ind w:left="5472" w:hanging="360"/>
      </w:pPr>
      <w:rPr>
        <w:rFonts w:ascii="Arial" w:hAnsi="Arial" w:hint="default"/>
      </w:rPr>
    </w:lvl>
    <w:lvl w:ilvl="7" w:tplc="53985B94" w:tentative="1">
      <w:start w:val="1"/>
      <w:numFmt w:val="bullet"/>
      <w:lvlText w:val="•"/>
      <w:lvlJc w:val="left"/>
      <w:pPr>
        <w:tabs>
          <w:tab w:val="num" w:pos="6192"/>
        </w:tabs>
        <w:ind w:left="6192" w:hanging="360"/>
      </w:pPr>
      <w:rPr>
        <w:rFonts w:ascii="Arial" w:hAnsi="Arial" w:hint="default"/>
      </w:rPr>
    </w:lvl>
    <w:lvl w:ilvl="8" w:tplc="D004D6A6" w:tentative="1">
      <w:start w:val="1"/>
      <w:numFmt w:val="bullet"/>
      <w:lvlText w:val="•"/>
      <w:lvlJc w:val="left"/>
      <w:pPr>
        <w:tabs>
          <w:tab w:val="num" w:pos="6912"/>
        </w:tabs>
        <w:ind w:left="6912" w:hanging="360"/>
      </w:pPr>
      <w:rPr>
        <w:rFonts w:ascii="Arial" w:hAnsi="Arial" w:hint="default"/>
      </w:rPr>
    </w:lvl>
  </w:abstractNum>
  <w:abstractNum w:abstractNumId="23" w15:restartNumberingAfterBreak="0">
    <w:nsid w:val="4F203FB5"/>
    <w:multiLevelType w:val="hybridMultilevel"/>
    <w:tmpl w:val="6A48DA48"/>
    <w:lvl w:ilvl="0" w:tplc="A824E04C">
      <w:start w:val="1"/>
      <w:numFmt w:val="bullet"/>
      <w:lvlText w:val="•"/>
      <w:lvlJc w:val="left"/>
      <w:pPr>
        <w:tabs>
          <w:tab w:val="num" w:pos="1512"/>
        </w:tabs>
        <w:ind w:left="1512" w:hanging="360"/>
      </w:pPr>
      <w:rPr>
        <w:rFonts w:ascii="Arial" w:hAnsi="Arial" w:hint="default"/>
      </w:rPr>
    </w:lvl>
    <w:lvl w:ilvl="1" w:tplc="688E8B56" w:tentative="1">
      <w:start w:val="1"/>
      <w:numFmt w:val="bullet"/>
      <w:lvlText w:val="•"/>
      <w:lvlJc w:val="left"/>
      <w:pPr>
        <w:tabs>
          <w:tab w:val="num" w:pos="2232"/>
        </w:tabs>
        <w:ind w:left="2232" w:hanging="360"/>
      </w:pPr>
      <w:rPr>
        <w:rFonts w:ascii="Arial" w:hAnsi="Arial" w:hint="default"/>
      </w:rPr>
    </w:lvl>
    <w:lvl w:ilvl="2" w:tplc="0B60D392" w:tentative="1">
      <w:start w:val="1"/>
      <w:numFmt w:val="bullet"/>
      <w:lvlText w:val="•"/>
      <w:lvlJc w:val="left"/>
      <w:pPr>
        <w:tabs>
          <w:tab w:val="num" w:pos="2952"/>
        </w:tabs>
        <w:ind w:left="2952" w:hanging="360"/>
      </w:pPr>
      <w:rPr>
        <w:rFonts w:ascii="Arial" w:hAnsi="Arial" w:hint="default"/>
      </w:rPr>
    </w:lvl>
    <w:lvl w:ilvl="3" w:tplc="251CE51A" w:tentative="1">
      <w:start w:val="1"/>
      <w:numFmt w:val="bullet"/>
      <w:lvlText w:val="•"/>
      <w:lvlJc w:val="left"/>
      <w:pPr>
        <w:tabs>
          <w:tab w:val="num" w:pos="3672"/>
        </w:tabs>
        <w:ind w:left="3672" w:hanging="360"/>
      </w:pPr>
      <w:rPr>
        <w:rFonts w:ascii="Arial" w:hAnsi="Arial" w:hint="default"/>
      </w:rPr>
    </w:lvl>
    <w:lvl w:ilvl="4" w:tplc="A13281F2" w:tentative="1">
      <w:start w:val="1"/>
      <w:numFmt w:val="bullet"/>
      <w:lvlText w:val="•"/>
      <w:lvlJc w:val="left"/>
      <w:pPr>
        <w:tabs>
          <w:tab w:val="num" w:pos="4392"/>
        </w:tabs>
        <w:ind w:left="4392" w:hanging="360"/>
      </w:pPr>
      <w:rPr>
        <w:rFonts w:ascii="Arial" w:hAnsi="Arial" w:hint="default"/>
      </w:rPr>
    </w:lvl>
    <w:lvl w:ilvl="5" w:tplc="91A4BED2" w:tentative="1">
      <w:start w:val="1"/>
      <w:numFmt w:val="bullet"/>
      <w:lvlText w:val="•"/>
      <w:lvlJc w:val="left"/>
      <w:pPr>
        <w:tabs>
          <w:tab w:val="num" w:pos="5112"/>
        </w:tabs>
        <w:ind w:left="5112" w:hanging="360"/>
      </w:pPr>
      <w:rPr>
        <w:rFonts w:ascii="Arial" w:hAnsi="Arial" w:hint="default"/>
      </w:rPr>
    </w:lvl>
    <w:lvl w:ilvl="6" w:tplc="EDA0A7EE" w:tentative="1">
      <w:start w:val="1"/>
      <w:numFmt w:val="bullet"/>
      <w:lvlText w:val="•"/>
      <w:lvlJc w:val="left"/>
      <w:pPr>
        <w:tabs>
          <w:tab w:val="num" w:pos="5832"/>
        </w:tabs>
        <w:ind w:left="5832" w:hanging="360"/>
      </w:pPr>
      <w:rPr>
        <w:rFonts w:ascii="Arial" w:hAnsi="Arial" w:hint="default"/>
      </w:rPr>
    </w:lvl>
    <w:lvl w:ilvl="7" w:tplc="E8D26976" w:tentative="1">
      <w:start w:val="1"/>
      <w:numFmt w:val="bullet"/>
      <w:lvlText w:val="•"/>
      <w:lvlJc w:val="left"/>
      <w:pPr>
        <w:tabs>
          <w:tab w:val="num" w:pos="6552"/>
        </w:tabs>
        <w:ind w:left="6552" w:hanging="360"/>
      </w:pPr>
      <w:rPr>
        <w:rFonts w:ascii="Arial" w:hAnsi="Arial" w:hint="default"/>
      </w:rPr>
    </w:lvl>
    <w:lvl w:ilvl="8" w:tplc="48BCBB9A" w:tentative="1">
      <w:start w:val="1"/>
      <w:numFmt w:val="bullet"/>
      <w:lvlText w:val="•"/>
      <w:lvlJc w:val="left"/>
      <w:pPr>
        <w:tabs>
          <w:tab w:val="num" w:pos="7272"/>
        </w:tabs>
        <w:ind w:left="7272" w:hanging="360"/>
      </w:pPr>
      <w:rPr>
        <w:rFonts w:ascii="Arial" w:hAnsi="Arial" w:hint="default"/>
      </w:rPr>
    </w:lvl>
  </w:abstractNum>
  <w:abstractNum w:abstractNumId="24" w15:restartNumberingAfterBreak="0">
    <w:nsid w:val="50726247"/>
    <w:multiLevelType w:val="hybridMultilevel"/>
    <w:tmpl w:val="06C63EB2"/>
    <w:lvl w:ilvl="0" w:tplc="B554F8AA">
      <w:start w:val="1"/>
      <w:numFmt w:val="bullet"/>
      <w:lvlText w:val="•"/>
      <w:lvlJc w:val="left"/>
      <w:pPr>
        <w:tabs>
          <w:tab w:val="num" w:pos="1152"/>
        </w:tabs>
        <w:ind w:left="1152" w:hanging="360"/>
      </w:pPr>
      <w:rPr>
        <w:rFonts w:ascii="Arial" w:hAnsi="Arial" w:hint="default"/>
      </w:rPr>
    </w:lvl>
    <w:lvl w:ilvl="1" w:tplc="3724EE24" w:tentative="1">
      <w:start w:val="1"/>
      <w:numFmt w:val="bullet"/>
      <w:lvlText w:val="•"/>
      <w:lvlJc w:val="left"/>
      <w:pPr>
        <w:tabs>
          <w:tab w:val="num" w:pos="1872"/>
        </w:tabs>
        <w:ind w:left="1872" w:hanging="360"/>
      </w:pPr>
      <w:rPr>
        <w:rFonts w:ascii="Arial" w:hAnsi="Arial" w:hint="default"/>
      </w:rPr>
    </w:lvl>
    <w:lvl w:ilvl="2" w:tplc="75744940" w:tentative="1">
      <w:start w:val="1"/>
      <w:numFmt w:val="bullet"/>
      <w:lvlText w:val="•"/>
      <w:lvlJc w:val="left"/>
      <w:pPr>
        <w:tabs>
          <w:tab w:val="num" w:pos="2592"/>
        </w:tabs>
        <w:ind w:left="2592" w:hanging="360"/>
      </w:pPr>
      <w:rPr>
        <w:rFonts w:ascii="Arial" w:hAnsi="Arial" w:hint="default"/>
      </w:rPr>
    </w:lvl>
    <w:lvl w:ilvl="3" w:tplc="B2DAE768" w:tentative="1">
      <w:start w:val="1"/>
      <w:numFmt w:val="bullet"/>
      <w:lvlText w:val="•"/>
      <w:lvlJc w:val="left"/>
      <w:pPr>
        <w:tabs>
          <w:tab w:val="num" w:pos="3312"/>
        </w:tabs>
        <w:ind w:left="3312" w:hanging="360"/>
      </w:pPr>
      <w:rPr>
        <w:rFonts w:ascii="Arial" w:hAnsi="Arial" w:hint="default"/>
      </w:rPr>
    </w:lvl>
    <w:lvl w:ilvl="4" w:tplc="371EFC32" w:tentative="1">
      <w:start w:val="1"/>
      <w:numFmt w:val="bullet"/>
      <w:lvlText w:val="•"/>
      <w:lvlJc w:val="left"/>
      <w:pPr>
        <w:tabs>
          <w:tab w:val="num" w:pos="4032"/>
        </w:tabs>
        <w:ind w:left="4032" w:hanging="360"/>
      </w:pPr>
      <w:rPr>
        <w:rFonts w:ascii="Arial" w:hAnsi="Arial" w:hint="default"/>
      </w:rPr>
    </w:lvl>
    <w:lvl w:ilvl="5" w:tplc="C952F016" w:tentative="1">
      <w:start w:val="1"/>
      <w:numFmt w:val="bullet"/>
      <w:lvlText w:val="•"/>
      <w:lvlJc w:val="left"/>
      <w:pPr>
        <w:tabs>
          <w:tab w:val="num" w:pos="4752"/>
        </w:tabs>
        <w:ind w:left="4752" w:hanging="360"/>
      </w:pPr>
      <w:rPr>
        <w:rFonts w:ascii="Arial" w:hAnsi="Arial" w:hint="default"/>
      </w:rPr>
    </w:lvl>
    <w:lvl w:ilvl="6" w:tplc="0D7A44E0" w:tentative="1">
      <w:start w:val="1"/>
      <w:numFmt w:val="bullet"/>
      <w:lvlText w:val="•"/>
      <w:lvlJc w:val="left"/>
      <w:pPr>
        <w:tabs>
          <w:tab w:val="num" w:pos="5472"/>
        </w:tabs>
        <w:ind w:left="5472" w:hanging="360"/>
      </w:pPr>
      <w:rPr>
        <w:rFonts w:ascii="Arial" w:hAnsi="Arial" w:hint="default"/>
      </w:rPr>
    </w:lvl>
    <w:lvl w:ilvl="7" w:tplc="C5C6D508" w:tentative="1">
      <w:start w:val="1"/>
      <w:numFmt w:val="bullet"/>
      <w:lvlText w:val="•"/>
      <w:lvlJc w:val="left"/>
      <w:pPr>
        <w:tabs>
          <w:tab w:val="num" w:pos="6192"/>
        </w:tabs>
        <w:ind w:left="6192" w:hanging="360"/>
      </w:pPr>
      <w:rPr>
        <w:rFonts w:ascii="Arial" w:hAnsi="Arial" w:hint="default"/>
      </w:rPr>
    </w:lvl>
    <w:lvl w:ilvl="8" w:tplc="2F1A6482" w:tentative="1">
      <w:start w:val="1"/>
      <w:numFmt w:val="bullet"/>
      <w:lvlText w:val="•"/>
      <w:lvlJc w:val="left"/>
      <w:pPr>
        <w:tabs>
          <w:tab w:val="num" w:pos="6912"/>
        </w:tabs>
        <w:ind w:left="6912" w:hanging="360"/>
      </w:pPr>
      <w:rPr>
        <w:rFonts w:ascii="Arial" w:hAnsi="Arial" w:hint="default"/>
      </w:rPr>
    </w:lvl>
  </w:abstractNum>
  <w:abstractNum w:abstractNumId="25" w15:restartNumberingAfterBreak="0">
    <w:nsid w:val="562C1B21"/>
    <w:multiLevelType w:val="hybridMultilevel"/>
    <w:tmpl w:val="D36EA960"/>
    <w:lvl w:ilvl="0" w:tplc="787469D6">
      <w:start w:val="1"/>
      <w:numFmt w:val="bullet"/>
      <w:lvlText w:val="•"/>
      <w:lvlJc w:val="left"/>
      <w:pPr>
        <w:tabs>
          <w:tab w:val="num" w:pos="1800"/>
        </w:tabs>
        <w:ind w:left="1800" w:hanging="360"/>
      </w:pPr>
      <w:rPr>
        <w:rFonts w:ascii="Arial" w:hAnsi="Arial" w:hint="default"/>
      </w:rPr>
    </w:lvl>
    <w:lvl w:ilvl="1" w:tplc="C4300D80" w:tentative="1">
      <w:start w:val="1"/>
      <w:numFmt w:val="bullet"/>
      <w:lvlText w:val="•"/>
      <w:lvlJc w:val="left"/>
      <w:pPr>
        <w:tabs>
          <w:tab w:val="num" w:pos="2520"/>
        </w:tabs>
        <w:ind w:left="2520" w:hanging="360"/>
      </w:pPr>
      <w:rPr>
        <w:rFonts w:ascii="Arial" w:hAnsi="Arial" w:hint="default"/>
      </w:rPr>
    </w:lvl>
    <w:lvl w:ilvl="2" w:tplc="3DF2C2F8" w:tentative="1">
      <w:start w:val="1"/>
      <w:numFmt w:val="bullet"/>
      <w:lvlText w:val="•"/>
      <w:lvlJc w:val="left"/>
      <w:pPr>
        <w:tabs>
          <w:tab w:val="num" w:pos="3240"/>
        </w:tabs>
        <w:ind w:left="3240" w:hanging="360"/>
      </w:pPr>
      <w:rPr>
        <w:rFonts w:ascii="Arial" w:hAnsi="Arial" w:hint="default"/>
      </w:rPr>
    </w:lvl>
    <w:lvl w:ilvl="3" w:tplc="28B4FC9A" w:tentative="1">
      <w:start w:val="1"/>
      <w:numFmt w:val="bullet"/>
      <w:lvlText w:val="•"/>
      <w:lvlJc w:val="left"/>
      <w:pPr>
        <w:tabs>
          <w:tab w:val="num" w:pos="3960"/>
        </w:tabs>
        <w:ind w:left="3960" w:hanging="360"/>
      </w:pPr>
      <w:rPr>
        <w:rFonts w:ascii="Arial" w:hAnsi="Arial" w:hint="default"/>
      </w:rPr>
    </w:lvl>
    <w:lvl w:ilvl="4" w:tplc="2528E348" w:tentative="1">
      <w:start w:val="1"/>
      <w:numFmt w:val="bullet"/>
      <w:lvlText w:val="•"/>
      <w:lvlJc w:val="left"/>
      <w:pPr>
        <w:tabs>
          <w:tab w:val="num" w:pos="4680"/>
        </w:tabs>
        <w:ind w:left="4680" w:hanging="360"/>
      </w:pPr>
      <w:rPr>
        <w:rFonts w:ascii="Arial" w:hAnsi="Arial" w:hint="default"/>
      </w:rPr>
    </w:lvl>
    <w:lvl w:ilvl="5" w:tplc="C7A0FF9E" w:tentative="1">
      <w:start w:val="1"/>
      <w:numFmt w:val="bullet"/>
      <w:lvlText w:val="•"/>
      <w:lvlJc w:val="left"/>
      <w:pPr>
        <w:tabs>
          <w:tab w:val="num" w:pos="5400"/>
        </w:tabs>
        <w:ind w:left="5400" w:hanging="360"/>
      </w:pPr>
      <w:rPr>
        <w:rFonts w:ascii="Arial" w:hAnsi="Arial" w:hint="default"/>
      </w:rPr>
    </w:lvl>
    <w:lvl w:ilvl="6" w:tplc="0898095A" w:tentative="1">
      <w:start w:val="1"/>
      <w:numFmt w:val="bullet"/>
      <w:lvlText w:val="•"/>
      <w:lvlJc w:val="left"/>
      <w:pPr>
        <w:tabs>
          <w:tab w:val="num" w:pos="6120"/>
        </w:tabs>
        <w:ind w:left="6120" w:hanging="360"/>
      </w:pPr>
      <w:rPr>
        <w:rFonts w:ascii="Arial" w:hAnsi="Arial" w:hint="default"/>
      </w:rPr>
    </w:lvl>
    <w:lvl w:ilvl="7" w:tplc="29F6075A" w:tentative="1">
      <w:start w:val="1"/>
      <w:numFmt w:val="bullet"/>
      <w:lvlText w:val="•"/>
      <w:lvlJc w:val="left"/>
      <w:pPr>
        <w:tabs>
          <w:tab w:val="num" w:pos="6840"/>
        </w:tabs>
        <w:ind w:left="6840" w:hanging="360"/>
      </w:pPr>
      <w:rPr>
        <w:rFonts w:ascii="Arial" w:hAnsi="Arial" w:hint="default"/>
      </w:rPr>
    </w:lvl>
    <w:lvl w:ilvl="8" w:tplc="53D21650" w:tentative="1">
      <w:start w:val="1"/>
      <w:numFmt w:val="bullet"/>
      <w:lvlText w:val="•"/>
      <w:lvlJc w:val="left"/>
      <w:pPr>
        <w:tabs>
          <w:tab w:val="num" w:pos="7560"/>
        </w:tabs>
        <w:ind w:left="7560" w:hanging="360"/>
      </w:pPr>
      <w:rPr>
        <w:rFonts w:ascii="Arial" w:hAnsi="Arial" w:hint="default"/>
      </w:rPr>
    </w:lvl>
  </w:abstractNum>
  <w:abstractNum w:abstractNumId="26" w15:restartNumberingAfterBreak="0">
    <w:nsid w:val="57081630"/>
    <w:multiLevelType w:val="hybridMultilevel"/>
    <w:tmpl w:val="E1368550"/>
    <w:lvl w:ilvl="0" w:tplc="E194693A">
      <w:start w:val="1"/>
      <w:numFmt w:val="bullet"/>
      <w:lvlText w:val="•"/>
      <w:lvlJc w:val="left"/>
      <w:pPr>
        <w:tabs>
          <w:tab w:val="num" w:pos="1800"/>
        </w:tabs>
        <w:ind w:left="1800" w:hanging="360"/>
      </w:pPr>
      <w:rPr>
        <w:rFonts w:ascii="Arial" w:hAnsi="Arial" w:hint="default"/>
      </w:rPr>
    </w:lvl>
    <w:lvl w:ilvl="1" w:tplc="333A8FFA" w:tentative="1">
      <w:start w:val="1"/>
      <w:numFmt w:val="bullet"/>
      <w:lvlText w:val="•"/>
      <w:lvlJc w:val="left"/>
      <w:pPr>
        <w:tabs>
          <w:tab w:val="num" w:pos="2520"/>
        </w:tabs>
        <w:ind w:left="2520" w:hanging="360"/>
      </w:pPr>
      <w:rPr>
        <w:rFonts w:ascii="Arial" w:hAnsi="Arial" w:hint="default"/>
      </w:rPr>
    </w:lvl>
    <w:lvl w:ilvl="2" w:tplc="CE1696D0" w:tentative="1">
      <w:start w:val="1"/>
      <w:numFmt w:val="bullet"/>
      <w:lvlText w:val="•"/>
      <w:lvlJc w:val="left"/>
      <w:pPr>
        <w:tabs>
          <w:tab w:val="num" w:pos="3240"/>
        </w:tabs>
        <w:ind w:left="3240" w:hanging="360"/>
      </w:pPr>
      <w:rPr>
        <w:rFonts w:ascii="Arial" w:hAnsi="Arial" w:hint="default"/>
      </w:rPr>
    </w:lvl>
    <w:lvl w:ilvl="3" w:tplc="2FE01EFC" w:tentative="1">
      <w:start w:val="1"/>
      <w:numFmt w:val="bullet"/>
      <w:lvlText w:val="•"/>
      <w:lvlJc w:val="left"/>
      <w:pPr>
        <w:tabs>
          <w:tab w:val="num" w:pos="3960"/>
        </w:tabs>
        <w:ind w:left="3960" w:hanging="360"/>
      </w:pPr>
      <w:rPr>
        <w:rFonts w:ascii="Arial" w:hAnsi="Arial" w:hint="default"/>
      </w:rPr>
    </w:lvl>
    <w:lvl w:ilvl="4" w:tplc="1B5259D4" w:tentative="1">
      <w:start w:val="1"/>
      <w:numFmt w:val="bullet"/>
      <w:lvlText w:val="•"/>
      <w:lvlJc w:val="left"/>
      <w:pPr>
        <w:tabs>
          <w:tab w:val="num" w:pos="4680"/>
        </w:tabs>
        <w:ind w:left="4680" w:hanging="360"/>
      </w:pPr>
      <w:rPr>
        <w:rFonts w:ascii="Arial" w:hAnsi="Arial" w:hint="default"/>
      </w:rPr>
    </w:lvl>
    <w:lvl w:ilvl="5" w:tplc="73C02606" w:tentative="1">
      <w:start w:val="1"/>
      <w:numFmt w:val="bullet"/>
      <w:lvlText w:val="•"/>
      <w:lvlJc w:val="left"/>
      <w:pPr>
        <w:tabs>
          <w:tab w:val="num" w:pos="5400"/>
        </w:tabs>
        <w:ind w:left="5400" w:hanging="360"/>
      </w:pPr>
      <w:rPr>
        <w:rFonts w:ascii="Arial" w:hAnsi="Arial" w:hint="default"/>
      </w:rPr>
    </w:lvl>
    <w:lvl w:ilvl="6" w:tplc="3FFE51AA" w:tentative="1">
      <w:start w:val="1"/>
      <w:numFmt w:val="bullet"/>
      <w:lvlText w:val="•"/>
      <w:lvlJc w:val="left"/>
      <w:pPr>
        <w:tabs>
          <w:tab w:val="num" w:pos="6120"/>
        </w:tabs>
        <w:ind w:left="6120" w:hanging="360"/>
      </w:pPr>
      <w:rPr>
        <w:rFonts w:ascii="Arial" w:hAnsi="Arial" w:hint="default"/>
      </w:rPr>
    </w:lvl>
    <w:lvl w:ilvl="7" w:tplc="47F62FD0" w:tentative="1">
      <w:start w:val="1"/>
      <w:numFmt w:val="bullet"/>
      <w:lvlText w:val="•"/>
      <w:lvlJc w:val="left"/>
      <w:pPr>
        <w:tabs>
          <w:tab w:val="num" w:pos="6840"/>
        </w:tabs>
        <w:ind w:left="6840" w:hanging="360"/>
      </w:pPr>
      <w:rPr>
        <w:rFonts w:ascii="Arial" w:hAnsi="Arial" w:hint="default"/>
      </w:rPr>
    </w:lvl>
    <w:lvl w:ilvl="8" w:tplc="BED44E4E" w:tentative="1">
      <w:start w:val="1"/>
      <w:numFmt w:val="bullet"/>
      <w:lvlText w:val="•"/>
      <w:lvlJc w:val="left"/>
      <w:pPr>
        <w:tabs>
          <w:tab w:val="num" w:pos="7560"/>
        </w:tabs>
        <w:ind w:left="7560" w:hanging="360"/>
      </w:pPr>
      <w:rPr>
        <w:rFonts w:ascii="Arial" w:hAnsi="Arial" w:hint="default"/>
      </w:rPr>
    </w:lvl>
  </w:abstractNum>
  <w:abstractNum w:abstractNumId="27" w15:restartNumberingAfterBreak="0">
    <w:nsid w:val="5CBF4CCB"/>
    <w:multiLevelType w:val="hybridMultilevel"/>
    <w:tmpl w:val="81900E46"/>
    <w:lvl w:ilvl="0" w:tplc="E13AF0EA">
      <w:start w:val="1"/>
      <w:numFmt w:val="bullet"/>
      <w:lvlText w:val="•"/>
      <w:lvlJc w:val="left"/>
      <w:pPr>
        <w:tabs>
          <w:tab w:val="num" w:pos="720"/>
        </w:tabs>
        <w:ind w:left="720" w:hanging="360"/>
      </w:pPr>
      <w:rPr>
        <w:rFonts w:ascii="Arial" w:hAnsi="Arial" w:hint="default"/>
      </w:rPr>
    </w:lvl>
    <w:lvl w:ilvl="1" w:tplc="E5C69CE2" w:tentative="1">
      <w:start w:val="1"/>
      <w:numFmt w:val="bullet"/>
      <w:lvlText w:val="•"/>
      <w:lvlJc w:val="left"/>
      <w:pPr>
        <w:tabs>
          <w:tab w:val="num" w:pos="1440"/>
        </w:tabs>
        <w:ind w:left="1440" w:hanging="360"/>
      </w:pPr>
      <w:rPr>
        <w:rFonts w:ascii="Arial" w:hAnsi="Arial" w:hint="default"/>
      </w:rPr>
    </w:lvl>
    <w:lvl w:ilvl="2" w:tplc="FCAE4D64" w:tentative="1">
      <w:start w:val="1"/>
      <w:numFmt w:val="bullet"/>
      <w:lvlText w:val="•"/>
      <w:lvlJc w:val="left"/>
      <w:pPr>
        <w:tabs>
          <w:tab w:val="num" w:pos="2160"/>
        </w:tabs>
        <w:ind w:left="2160" w:hanging="360"/>
      </w:pPr>
      <w:rPr>
        <w:rFonts w:ascii="Arial" w:hAnsi="Arial" w:hint="default"/>
      </w:rPr>
    </w:lvl>
    <w:lvl w:ilvl="3" w:tplc="76C02642" w:tentative="1">
      <w:start w:val="1"/>
      <w:numFmt w:val="bullet"/>
      <w:lvlText w:val="•"/>
      <w:lvlJc w:val="left"/>
      <w:pPr>
        <w:tabs>
          <w:tab w:val="num" w:pos="2880"/>
        </w:tabs>
        <w:ind w:left="2880" w:hanging="360"/>
      </w:pPr>
      <w:rPr>
        <w:rFonts w:ascii="Arial" w:hAnsi="Arial" w:hint="default"/>
      </w:rPr>
    </w:lvl>
    <w:lvl w:ilvl="4" w:tplc="3A680FE0" w:tentative="1">
      <w:start w:val="1"/>
      <w:numFmt w:val="bullet"/>
      <w:lvlText w:val="•"/>
      <w:lvlJc w:val="left"/>
      <w:pPr>
        <w:tabs>
          <w:tab w:val="num" w:pos="3600"/>
        </w:tabs>
        <w:ind w:left="3600" w:hanging="360"/>
      </w:pPr>
      <w:rPr>
        <w:rFonts w:ascii="Arial" w:hAnsi="Arial" w:hint="default"/>
      </w:rPr>
    </w:lvl>
    <w:lvl w:ilvl="5" w:tplc="49CA26CA" w:tentative="1">
      <w:start w:val="1"/>
      <w:numFmt w:val="bullet"/>
      <w:lvlText w:val="•"/>
      <w:lvlJc w:val="left"/>
      <w:pPr>
        <w:tabs>
          <w:tab w:val="num" w:pos="4320"/>
        </w:tabs>
        <w:ind w:left="4320" w:hanging="360"/>
      </w:pPr>
      <w:rPr>
        <w:rFonts w:ascii="Arial" w:hAnsi="Arial" w:hint="default"/>
      </w:rPr>
    </w:lvl>
    <w:lvl w:ilvl="6" w:tplc="86E0D956" w:tentative="1">
      <w:start w:val="1"/>
      <w:numFmt w:val="bullet"/>
      <w:lvlText w:val="•"/>
      <w:lvlJc w:val="left"/>
      <w:pPr>
        <w:tabs>
          <w:tab w:val="num" w:pos="5040"/>
        </w:tabs>
        <w:ind w:left="5040" w:hanging="360"/>
      </w:pPr>
      <w:rPr>
        <w:rFonts w:ascii="Arial" w:hAnsi="Arial" w:hint="default"/>
      </w:rPr>
    </w:lvl>
    <w:lvl w:ilvl="7" w:tplc="4DDECD42" w:tentative="1">
      <w:start w:val="1"/>
      <w:numFmt w:val="bullet"/>
      <w:lvlText w:val="•"/>
      <w:lvlJc w:val="left"/>
      <w:pPr>
        <w:tabs>
          <w:tab w:val="num" w:pos="5760"/>
        </w:tabs>
        <w:ind w:left="5760" w:hanging="360"/>
      </w:pPr>
      <w:rPr>
        <w:rFonts w:ascii="Arial" w:hAnsi="Arial" w:hint="default"/>
      </w:rPr>
    </w:lvl>
    <w:lvl w:ilvl="8" w:tplc="FB02287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7018C3"/>
    <w:multiLevelType w:val="hybridMultilevel"/>
    <w:tmpl w:val="2C96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E16DB"/>
    <w:multiLevelType w:val="hybridMultilevel"/>
    <w:tmpl w:val="B8A2A2E8"/>
    <w:lvl w:ilvl="0" w:tplc="8D1A96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DE7DD0"/>
    <w:multiLevelType w:val="hybridMultilevel"/>
    <w:tmpl w:val="D8FC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E06179"/>
    <w:multiLevelType w:val="hybridMultilevel"/>
    <w:tmpl w:val="6E425EF6"/>
    <w:lvl w:ilvl="0" w:tplc="94BA17D4">
      <w:start w:val="1"/>
      <w:numFmt w:val="bullet"/>
      <w:lvlText w:val="•"/>
      <w:lvlJc w:val="left"/>
      <w:pPr>
        <w:tabs>
          <w:tab w:val="num" w:pos="720"/>
        </w:tabs>
        <w:ind w:left="720" w:hanging="360"/>
      </w:pPr>
      <w:rPr>
        <w:rFonts w:ascii="Arial" w:hAnsi="Arial" w:hint="default"/>
      </w:rPr>
    </w:lvl>
    <w:lvl w:ilvl="1" w:tplc="852A183A" w:tentative="1">
      <w:start w:val="1"/>
      <w:numFmt w:val="bullet"/>
      <w:lvlText w:val="•"/>
      <w:lvlJc w:val="left"/>
      <w:pPr>
        <w:tabs>
          <w:tab w:val="num" w:pos="1440"/>
        </w:tabs>
        <w:ind w:left="1440" w:hanging="360"/>
      </w:pPr>
      <w:rPr>
        <w:rFonts w:ascii="Arial" w:hAnsi="Arial" w:hint="default"/>
      </w:rPr>
    </w:lvl>
    <w:lvl w:ilvl="2" w:tplc="CCFEB922" w:tentative="1">
      <w:start w:val="1"/>
      <w:numFmt w:val="bullet"/>
      <w:lvlText w:val="•"/>
      <w:lvlJc w:val="left"/>
      <w:pPr>
        <w:tabs>
          <w:tab w:val="num" w:pos="2160"/>
        </w:tabs>
        <w:ind w:left="2160" w:hanging="360"/>
      </w:pPr>
      <w:rPr>
        <w:rFonts w:ascii="Arial" w:hAnsi="Arial" w:hint="default"/>
      </w:rPr>
    </w:lvl>
    <w:lvl w:ilvl="3" w:tplc="CC3836C8" w:tentative="1">
      <w:start w:val="1"/>
      <w:numFmt w:val="bullet"/>
      <w:lvlText w:val="•"/>
      <w:lvlJc w:val="left"/>
      <w:pPr>
        <w:tabs>
          <w:tab w:val="num" w:pos="2880"/>
        </w:tabs>
        <w:ind w:left="2880" w:hanging="360"/>
      </w:pPr>
      <w:rPr>
        <w:rFonts w:ascii="Arial" w:hAnsi="Arial" w:hint="default"/>
      </w:rPr>
    </w:lvl>
    <w:lvl w:ilvl="4" w:tplc="0A8C19C0" w:tentative="1">
      <w:start w:val="1"/>
      <w:numFmt w:val="bullet"/>
      <w:lvlText w:val="•"/>
      <w:lvlJc w:val="left"/>
      <w:pPr>
        <w:tabs>
          <w:tab w:val="num" w:pos="3600"/>
        </w:tabs>
        <w:ind w:left="3600" w:hanging="360"/>
      </w:pPr>
      <w:rPr>
        <w:rFonts w:ascii="Arial" w:hAnsi="Arial" w:hint="default"/>
      </w:rPr>
    </w:lvl>
    <w:lvl w:ilvl="5" w:tplc="53DA6732" w:tentative="1">
      <w:start w:val="1"/>
      <w:numFmt w:val="bullet"/>
      <w:lvlText w:val="•"/>
      <w:lvlJc w:val="left"/>
      <w:pPr>
        <w:tabs>
          <w:tab w:val="num" w:pos="4320"/>
        </w:tabs>
        <w:ind w:left="4320" w:hanging="360"/>
      </w:pPr>
      <w:rPr>
        <w:rFonts w:ascii="Arial" w:hAnsi="Arial" w:hint="default"/>
      </w:rPr>
    </w:lvl>
    <w:lvl w:ilvl="6" w:tplc="5FE079FC" w:tentative="1">
      <w:start w:val="1"/>
      <w:numFmt w:val="bullet"/>
      <w:lvlText w:val="•"/>
      <w:lvlJc w:val="left"/>
      <w:pPr>
        <w:tabs>
          <w:tab w:val="num" w:pos="5040"/>
        </w:tabs>
        <w:ind w:left="5040" w:hanging="360"/>
      </w:pPr>
      <w:rPr>
        <w:rFonts w:ascii="Arial" w:hAnsi="Arial" w:hint="default"/>
      </w:rPr>
    </w:lvl>
    <w:lvl w:ilvl="7" w:tplc="2D02F36A" w:tentative="1">
      <w:start w:val="1"/>
      <w:numFmt w:val="bullet"/>
      <w:lvlText w:val="•"/>
      <w:lvlJc w:val="left"/>
      <w:pPr>
        <w:tabs>
          <w:tab w:val="num" w:pos="5760"/>
        </w:tabs>
        <w:ind w:left="5760" w:hanging="360"/>
      </w:pPr>
      <w:rPr>
        <w:rFonts w:ascii="Arial" w:hAnsi="Arial" w:hint="default"/>
      </w:rPr>
    </w:lvl>
    <w:lvl w:ilvl="8" w:tplc="BAB67A4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5EC66F4"/>
    <w:multiLevelType w:val="multilevel"/>
    <w:tmpl w:val="F404C1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7806AA4"/>
    <w:multiLevelType w:val="hybridMultilevel"/>
    <w:tmpl w:val="D25C89B0"/>
    <w:lvl w:ilvl="0" w:tplc="8F9A998C">
      <w:start w:val="1"/>
      <w:numFmt w:val="bullet"/>
      <w:lvlText w:val="•"/>
      <w:lvlJc w:val="left"/>
      <w:pPr>
        <w:tabs>
          <w:tab w:val="num" w:pos="1152"/>
        </w:tabs>
        <w:ind w:left="1152" w:hanging="360"/>
      </w:pPr>
      <w:rPr>
        <w:rFonts w:ascii="Arial" w:hAnsi="Arial" w:hint="default"/>
      </w:rPr>
    </w:lvl>
    <w:lvl w:ilvl="1" w:tplc="3BC2CED8" w:tentative="1">
      <w:start w:val="1"/>
      <w:numFmt w:val="bullet"/>
      <w:lvlText w:val="•"/>
      <w:lvlJc w:val="left"/>
      <w:pPr>
        <w:tabs>
          <w:tab w:val="num" w:pos="1872"/>
        </w:tabs>
        <w:ind w:left="1872" w:hanging="360"/>
      </w:pPr>
      <w:rPr>
        <w:rFonts w:ascii="Arial" w:hAnsi="Arial" w:hint="default"/>
      </w:rPr>
    </w:lvl>
    <w:lvl w:ilvl="2" w:tplc="F34665D2" w:tentative="1">
      <w:start w:val="1"/>
      <w:numFmt w:val="bullet"/>
      <w:lvlText w:val="•"/>
      <w:lvlJc w:val="left"/>
      <w:pPr>
        <w:tabs>
          <w:tab w:val="num" w:pos="2592"/>
        </w:tabs>
        <w:ind w:left="2592" w:hanging="360"/>
      </w:pPr>
      <w:rPr>
        <w:rFonts w:ascii="Arial" w:hAnsi="Arial" w:hint="default"/>
      </w:rPr>
    </w:lvl>
    <w:lvl w:ilvl="3" w:tplc="97A4E822" w:tentative="1">
      <w:start w:val="1"/>
      <w:numFmt w:val="bullet"/>
      <w:lvlText w:val="•"/>
      <w:lvlJc w:val="left"/>
      <w:pPr>
        <w:tabs>
          <w:tab w:val="num" w:pos="3312"/>
        </w:tabs>
        <w:ind w:left="3312" w:hanging="360"/>
      </w:pPr>
      <w:rPr>
        <w:rFonts w:ascii="Arial" w:hAnsi="Arial" w:hint="default"/>
      </w:rPr>
    </w:lvl>
    <w:lvl w:ilvl="4" w:tplc="041844F4" w:tentative="1">
      <w:start w:val="1"/>
      <w:numFmt w:val="bullet"/>
      <w:lvlText w:val="•"/>
      <w:lvlJc w:val="left"/>
      <w:pPr>
        <w:tabs>
          <w:tab w:val="num" w:pos="4032"/>
        </w:tabs>
        <w:ind w:left="4032" w:hanging="360"/>
      </w:pPr>
      <w:rPr>
        <w:rFonts w:ascii="Arial" w:hAnsi="Arial" w:hint="default"/>
      </w:rPr>
    </w:lvl>
    <w:lvl w:ilvl="5" w:tplc="D68E9020" w:tentative="1">
      <w:start w:val="1"/>
      <w:numFmt w:val="bullet"/>
      <w:lvlText w:val="•"/>
      <w:lvlJc w:val="left"/>
      <w:pPr>
        <w:tabs>
          <w:tab w:val="num" w:pos="4752"/>
        </w:tabs>
        <w:ind w:left="4752" w:hanging="360"/>
      </w:pPr>
      <w:rPr>
        <w:rFonts w:ascii="Arial" w:hAnsi="Arial" w:hint="default"/>
      </w:rPr>
    </w:lvl>
    <w:lvl w:ilvl="6" w:tplc="B4047DF6" w:tentative="1">
      <w:start w:val="1"/>
      <w:numFmt w:val="bullet"/>
      <w:lvlText w:val="•"/>
      <w:lvlJc w:val="left"/>
      <w:pPr>
        <w:tabs>
          <w:tab w:val="num" w:pos="5472"/>
        </w:tabs>
        <w:ind w:left="5472" w:hanging="360"/>
      </w:pPr>
      <w:rPr>
        <w:rFonts w:ascii="Arial" w:hAnsi="Arial" w:hint="default"/>
      </w:rPr>
    </w:lvl>
    <w:lvl w:ilvl="7" w:tplc="D7E652DE" w:tentative="1">
      <w:start w:val="1"/>
      <w:numFmt w:val="bullet"/>
      <w:lvlText w:val="•"/>
      <w:lvlJc w:val="left"/>
      <w:pPr>
        <w:tabs>
          <w:tab w:val="num" w:pos="6192"/>
        </w:tabs>
        <w:ind w:left="6192" w:hanging="360"/>
      </w:pPr>
      <w:rPr>
        <w:rFonts w:ascii="Arial" w:hAnsi="Arial" w:hint="default"/>
      </w:rPr>
    </w:lvl>
    <w:lvl w:ilvl="8" w:tplc="8C2267BC" w:tentative="1">
      <w:start w:val="1"/>
      <w:numFmt w:val="bullet"/>
      <w:lvlText w:val="•"/>
      <w:lvlJc w:val="left"/>
      <w:pPr>
        <w:tabs>
          <w:tab w:val="num" w:pos="6912"/>
        </w:tabs>
        <w:ind w:left="6912" w:hanging="360"/>
      </w:pPr>
      <w:rPr>
        <w:rFonts w:ascii="Arial" w:hAnsi="Arial" w:hint="default"/>
      </w:rPr>
    </w:lvl>
  </w:abstractNum>
  <w:abstractNum w:abstractNumId="34" w15:restartNumberingAfterBreak="0">
    <w:nsid w:val="6956468C"/>
    <w:multiLevelType w:val="multilevel"/>
    <w:tmpl w:val="28E644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AF344B"/>
    <w:multiLevelType w:val="hybridMultilevel"/>
    <w:tmpl w:val="A072D46E"/>
    <w:lvl w:ilvl="0" w:tplc="255817C6">
      <w:start w:val="1"/>
      <w:numFmt w:val="bullet"/>
      <w:lvlText w:val="•"/>
      <w:lvlJc w:val="left"/>
      <w:pPr>
        <w:tabs>
          <w:tab w:val="num" w:pos="1800"/>
        </w:tabs>
        <w:ind w:left="1800" w:hanging="360"/>
      </w:pPr>
      <w:rPr>
        <w:rFonts w:ascii="Arial" w:hAnsi="Arial" w:hint="default"/>
      </w:rPr>
    </w:lvl>
    <w:lvl w:ilvl="1" w:tplc="56580210" w:tentative="1">
      <w:start w:val="1"/>
      <w:numFmt w:val="bullet"/>
      <w:lvlText w:val="•"/>
      <w:lvlJc w:val="left"/>
      <w:pPr>
        <w:tabs>
          <w:tab w:val="num" w:pos="2520"/>
        </w:tabs>
        <w:ind w:left="2520" w:hanging="360"/>
      </w:pPr>
      <w:rPr>
        <w:rFonts w:ascii="Arial" w:hAnsi="Arial" w:hint="default"/>
      </w:rPr>
    </w:lvl>
    <w:lvl w:ilvl="2" w:tplc="6AE6949E" w:tentative="1">
      <w:start w:val="1"/>
      <w:numFmt w:val="bullet"/>
      <w:lvlText w:val="•"/>
      <w:lvlJc w:val="left"/>
      <w:pPr>
        <w:tabs>
          <w:tab w:val="num" w:pos="3240"/>
        </w:tabs>
        <w:ind w:left="3240" w:hanging="360"/>
      </w:pPr>
      <w:rPr>
        <w:rFonts w:ascii="Arial" w:hAnsi="Arial" w:hint="default"/>
      </w:rPr>
    </w:lvl>
    <w:lvl w:ilvl="3" w:tplc="F97218DE" w:tentative="1">
      <w:start w:val="1"/>
      <w:numFmt w:val="bullet"/>
      <w:lvlText w:val="•"/>
      <w:lvlJc w:val="left"/>
      <w:pPr>
        <w:tabs>
          <w:tab w:val="num" w:pos="3960"/>
        </w:tabs>
        <w:ind w:left="3960" w:hanging="360"/>
      </w:pPr>
      <w:rPr>
        <w:rFonts w:ascii="Arial" w:hAnsi="Arial" w:hint="default"/>
      </w:rPr>
    </w:lvl>
    <w:lvl w:ilvl="4" w:tplc="822EA4FE" w:tentative="1">
      <w:start w:val="1"/>
      <w:numFmt w:val="bullet"/>
      <w:lvlText w:val="•"/>
      <w:lvlJc w:val="left"/>
      <w:pPr>
        <w:tabs>
          <w:tab w:val="num" w:pos="4680"/>
        </w:tabs>
        <w:ind w:left="4680" w:hanging="360"/>
      </w:pPr>
      <w:rPr>
        <w:rFonts w:ascii="Arial" w:hAnsi="Arial" w:hint="default"/>
      </w:rPr>
    </w:lvl>
    <w:lvl w:ilvl="5" w:tplc="56403668" w:tentative="1">
      <w:start w:val="1"/>
      <w:numFmt w:val="bullet"/>
      <w:lvlText w:val="•"/>
      <w:lvlJc w:val="left"/>
      <w:pPr>
        <w:tabs>
          <w:tab w:val="num" w:pos="5400"/>
        </w:tabs>
        <w:ind w:left="5400" w:hanging="360"/>
      </w:pPr>
      <w:rPr>
        <w:rFonts w:ascii="Arial" w:hAnsi="Arial" w:hint="default"/>
      </w:rPr>
    </w:lvl>
    <w:lvl w:ilvl="6" w:tplc="B78E5AE8" w:tentative="1">
      <w:start w:val="1"/>
      <w:numFmt w:val="bullet"/>
      <w:lvlText w:val="•"/>
      <w:lvlJc w:val="left"/>
      <w:pPr>
        <w:tabs>
          <w:tab w:val="num" w:pos="6120"/>
        </w:tabs>
        <w:ind w:left="6120" w:hanging="360"/>
      </w:pPr>
      <w:rPr>
        <w:rFonts w:ascii="Arial" w:hAnsi="Arial" w:hint="default"/>
      </w:rPr>
    </w:lvl>
    <w:lvl w:ilvl="7" w:tplc="FD8802DE" w:tentative="1">
      <w:start w:val="1"/>
      <w:numFmt w:val="bullet"/>
      <w:lvlText w:val="•"/>
      <w:lvlJc w:val="left"/>
      <w:pPr>
        <w:tabs>
          <w:tab w:val="num" w:pos="6840"/>
        </w:tabs>
        <w:ind w:left="6840" w:hanging="360"/>
      </w:pPr>
      <w:rPr>
        <w:rFonts w:ascii="Arial" w:hAnsi="Arial" w:hint="default"/>
      </w:rPr>
    </w:lvl>
    <w:lvl w:ilvl="8" w:tplc="360E1398" w:tentative="1">
      <w:start w:val="1"/>
      <w:numFmt w:val="bullet"/>
      <w:lvlText w:val="•"/>
      <w:lvlJc w:val="left"/>
      <w:pPr>
        <w:tabs>
          <w:tab w:val="num" w:pos="7560"/>
        </w:tabs>
        <w:ind w:left="7560" w:hanging="360"/>
      </w:pPr>
      <w:rPr>
        <w:rFonts w:ascii="Arial" w:hAnsi="Arial" w:hint="default"/>
      </w:rPr>
    </w:lvl>
  </w:abstractNum>
  <w:abstractNum w:abstractNumId="36" w15:restartNumberingAfterBreak="0">
    <w:nsid w:val="6BDE052A"/>
    <w:multiLevelType w:val="multilevel"/>
    <w:tmpl w:val="28E644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895AAA"/>
    <w:multiLevelType w:val="hybridMultilevel"/>
    <w:tmpl w:val="EC62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F94C30"/>
    <w:multiLevelType w:val="multilevel"/>
    <w:tmpl w:val="28E644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9045D3F"/>
    <w:multiLevelType w:val="hybridMultilevel"/>
    <w:tmpl w:val="F9329008"/>
    <w:lvl w:ilvl="0" w:tplc="30D83BBC">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15:restartNumberingAfterBreak="0">
    <w:nsid w:val="79F757B6"/>
    <w:multiLevelType w:val="hybridMultilevel"/>
    <w:tmpl w:val="6E041E56"/>
    <w:lvl w:ilvl="0" w:tplc="34E80A46">
      <w:start w:val="1"/>
      <w:numFmt w:val="bullet"/>
      <w:lvlText w:val=""/>
      <w:lvlJc w:val="left"/>
      <w:pPr>
        <w:tabs>
          <w:tab w:val="num" w:pos="1512"/>
        </w:tabs>
        <w:ind w:left="1512" w:hanging="360"/>
      </w:pPr>
      <w:rPr>
        <w:rFonts w:ascii="Symbol" w:hAnsi="Symbol" w:hint="default"/>
      </w:rPr>
    </w:lvl>
    <w:lvl w:ilvl="1" w:tplc="8B5A75B8" w:tentative="1">
      <w:start w:val="1"/>
      <w:numFmt w:val="bullet"/>
      <w:lvlText w:val=""/>
      <w:lvlJc w:val="left"/>
      <w:pPr>
        <w:tabs>
          <w:tab w:val="num" w:pos="2232"/>
        </w:tabs>
        <w:ind w:left="2232" w:hanging="360"/>
      </w:pPr>
      <w:rPr>
        <w:rFonts w:ascii="Symbol" w:hAnsi="Symbol" w:hint="default"/>
      </w:rPr>
    </w:lvl>
    <w:lvl w:ilvl="2" w:tplc="931052AC" w:tentative="1">
      <w:start w:val="1"/>
      <w:numFmt w:val="bullet"/>
      <w:lvlText w:val=""/>
      <w:lvlJc w:val="left"/>
      <w:pPr>
        <w:tabs>
          <w:tab w:val="num" w:pos="2952"/>
        </w:tabs>
        <w:ind w:left="2952" w:hanging="360"/>
      </w:pPr>
      <w:rPr>
        <w:rFonts w:ascii="Symbol" w:hAnsi="Symbol" w:hint="default"/>
      </w:rPr>
    </w:lvl>
    <w:lvl w:ilvl="3" w:tplc="24D4303A" w:tentative="1">
      <w:start w:val="1"/>
      <w:numFmt w:val="bullet"/>
      <w:lvlText w:val=""/>
      <w:lvlJc w:val="left"/>
      <w:pPr>
        <w:tabs>
          <w:tab w:val="num" w:pos="3672"/>
        </w:tabs>
        <w:ind w:left="3672" w:hanging="360"/>
      </w:pPr>
      <w:rPr>
        <w:rFonts w:ascii="Symbol" w:hAnsi="Symbol" w:hint="default"/>
      </w:rPr>
    </w:lvl>
    <w:lvl w:ilvl="4" w:tplc="9F02C0DA" w:tentative="1">
      <w:start w:val="1"/>
      <w:numFmt w:val="bullet"/>
      <w:lvlText w:val=""/>
      <w:lvlJc w:val="left"/>
      <w:pPr>
        <w:tabs>
          <w:tab w:val="num" w:pos="4392"/>
        </w:tabs>
        <w:ind w:left="4392" w:hanging="360"/>
      </w:pPr>
      <w:rPr>
        <w:rFonts w:ascii="Symbol" w:hAnsi="Symbol" w:hint="default"/>
      </w:rPr>
    </w:lvl>
    <w:lvl w:ilvl="5" w:tplc="E014E800" w:tentative="1">
      <w:start w:val="1"/>
      <w:numFmt w:val="bullet"/>
      <w:lvlText w:val=""/>
      <w:lvlJc w:val="left"/>
      <w:pPr>
        <w:tabs>
          <w:tab w:val="num" w:pos="5112"/>
        </w:tabs>
        <w:ind w:left="5112" w:hanging="360"/>
      </w:pPr>
      <w:rPr>
        <w:rFonts w:ascii="Symbol" w:hAnsi="Symbol" w:hint="default"/>
      </w:rPr>
    </w:lvl>
    <w:lvl w:ilvl="6" w:tplc="104A3796" w:tentative="1">
      <w:start w:val="1"/>
      <w:numFmt w:val="bullet"/>
      <w:lvlText w:val=""/>
      <w:lvlJc w:val="left"/>
      <w:pPr>
        <w:tabs>
          <w:tab w:val="num" w:pos="5832"/>
        </w:tabs>
        <w:ind w:left="5832" w:hanging="360"/>
      </w:pPr>
      <w:rPr>
        <w:rFonts w:ascii="Symbol" w:hAnsi="Symbol" w:hint="default"/>
      </w:rPr>
    </w:lvl>
    <w:lvl w:ilvl="7" w:tplc="06EA7886" w:tentative="1">
      <w:start w:val="1"/>
      <w:numFmt w:val="bullet"/>
      <w:lvlText w:val=""/>
      <w:lvlJc w:val="left"/>
      <w:pPr>
        <w:tabs>
          <w:tab w:val="num" w:pos="6552"/>
        </w:tabs>
        <w:ind w:left="6552" w:hanging="360"/>
      </w:pPr>
      <w:rPr>
        <w:rFonts w:ascii="Symbol" w:hAnsi="Symbol" w:hint="default"/>
      </w:rPr>
    </w:lvl>
    <w:lvl w:ilvl="8" w:tplc="09463112" w:tentative="1">
      <w:start w:val="1"/>
      <w:numFmt w:val="bullet"/>
      <w:lvlText w:val=""/>
      <w:lvlJc w:val="left"/>
      <w:pPr>
        <w:tabs>
          <w:tab w:val="num" w:pos="7272"/>
        </w:tabs>
        <w:ind w:left="7272" w:hanging="360"/>
      </w:pPr>
      <w:rPr>
        <w:rFonts w:ascii="Symbol" w:hAnsi="Symbol" w:hint="default"/>
      </w:rPr>
    </w:lvl>
  </w:abstractNum>
  <w:abstractNum w:abstractNumId="41" w15:restartNumberingAfterBreak="0">
    <w:nsid w:val="7F5A6569"/>
    <w:multiLevelType w:val="multilevel"/>
    <w:tmpl w:val="26DC17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F6F1D9B"/>
    <w:multiLevelType w:val="hybridMultilevel"/>
    <w:tmpl w:val="F96AF8BA"/>
    <w:lvl w:ilvl="0" w:tplc="C2EA4814">
      <w:start w:val="1"/>
      <w:numFmt w:val="bullet"/>
      <w:lvlText w:val="•"/>
      <w:lvlJc w:val="left"/>
      <w:pPr>
        <w:tabs>
          <w:tab w:val="num" w:pos="1800"/>
        </w:tabs>
        <w:ind w:left="1800" w:hanging="360"/>
      </w:pPr>
      <w:rPr>
        <w:rFonts w:ascii="Arial" w:hAnsi="Arial" w:hint="default"/>
      </w:rPr>
    </w:lvl>
    <w:lvl w:ilvl="1" w:tplc="7B2A6206" w:tentative="1">
      <w:start w:val="1"/>
      <w:numFmt w:val="bullet"/>
      <w:lvlText w:val="•"/>
      <w:lvlJc w:val="left"/>
      <w:pPr>
        <w:tabs>
          <w:tab w:val="num" w:pos="2520"/>
        </w:tabs>
        <w:ind w:left="2520" w:hanging="360"/>
      </w:pPr>
      <w:rPr>
        <w:rFonts w:ascii="Arial" w:hAnsi="Arial" w:hint="default"/>
      </w:rPr>
    </w:lvl>
    <w:lvl w:ilvl="2" w:tplc="1062C3CC" w:tentative="1">
      <w:start w:val="1"/>
      <w:numFmt w:val="bullet"/>
      <w:lvlText w:val="•"/>
      <w:lvlJc w:val="left"/>
      <w:pPr>
        <w:tabs>
          <w:tab w:val="num" w:pos="3240"/>
        </w:tabs>
        <w:ind w:left="3240" w:hanging="360"/>
      </w:pPr>
      <w:rPr>
        <w:rFonts w:ascii="Arial" w:hAnsi="Arial" w:hint="default"/>
      </w:rPr>
    </w:lvl>
    <w:lvl w:ilvl="3" w:tplc="DA08EEEE" w:tentative="1">
      <w:start w:val="1"/>
      <w:numFmt w:val="bullet"/>
      <w:lvlText w:val="•"/>
      <w:lvlJc w:val="left"/>
      <w:pPr>
        <w:tabs>
          <w:tab w:val="num" w:pos="3960"/>
        </w:tabs>
        <w:ind w:left="3960" w:hanging="360"/>
      </w:pPr>
      <w:rPr>
        <w:rFonts w:ascii="Arial" w:hAnsi="Arial" w:hint="default"/>
      </w:rPr>
    </w:lvl>
    <w:lvl w:ilvl="4" w:tplc="E30A7E26" w:tentative="1">
      <w:start w:val="1"/>
      <w:numFmt w:val="bullet"/>
      <w:lvlText w:val="•"/>
      <w:lvlJc w:val="left"/>
      <w:pPr>
        <w:tabs>
          <w:tab w:val="num" w:pos="4680"/>
        </w:tabs>
        <w:ind w:left="4680" w:hanging="360"/>
      </w:pPr>
      <w:rPr>
        <w:rFonts w:ascii="Arial" w:hAnsi="Arial" w:hint="default"/>
      </w:rPr>
    </w:lvl>
    <w:lvl w:ilvl="5" w:tplc="1A104DCE" w:tentative="1">
      <w:start w:val="1"/>
      <w:numFmt w:val="bullet"/>
      <w:lvlText w:val="•"/>
      <w:lvlJc w:val="left"/>
      <w:pPr>
        <w:tabs>
          <w:tab w:val="num" w:pos="5400"/>
        </w:tabs>
        <w:ind w:left="5400" w:hanging="360"/>
      </w:pPr>
      <w:rPr>
        <w:rFonts w:ascii="Arial" w:hAnsi="Arial" w:hint="default"/>
      </w:rPr>
    </w:lvl>
    <w:lvl w:ilvl="6" w:tplc="6D8E4856" w:tentative="1">
      <w:start w:val="1"/>
      <w:numFmt w:val="bullet"/>
      <w:lvlText w:val="•"/>
      <w:lvlJc w:val="left"/>
      <w:pPr>
        <w:tabs>
          <w:tab w:val="num" w:pos="6120"/>
        </w:tabs>
        <w:ind w:left="6120" w:hanging="360"/>
      </w:pPr>
      <w:rPr>
        <w:rFonts w:ascii="Arial" w:hAnsi="Arial" w:hint="default"/>
      </w:rPr>
    </w:lvl>
    <w:lvl w:ilvl="7" w:tplc="6AB65324" w:tentative="1">
      <w:start w:val="1"/>
      <w:numFmt w:val="bullet"/>
      <w:lvlText w:val="•"/>
      <w:lvlJc w:val="left"/>
      <w:pPr>
        <w:tabs>
          <w:tab w:val="num" w:pos="6840"/>
        </w:tabs>
        <w:ind w:left="6840" w:hanging="360"/>
      </w:pPr>
      <w:rPr>
        <w:rFonts w:ascii="Arial" w:hAnsi="Arial" w:hint="default"/>
      </w:rPr>
    </w:lvl>
    <w:lvl w:ilvl="8" w:tplc="001C9098" w:tentative="1">
      <w:start w:val="1"/>
      <w:numFmt w:val="bullet"/>
      <w:lvlText w:val="•"/>
      <w:lvlJc w:val="left"/>
      <w:pPr>
        <w:tabs>
          <w:tab w:val="num" w:pos="7560"/>
        </w:tabs>
        <w:ind w:left="7560" w:hanging="360"/>
      </w:pPr>
      <w:rPr>
        <w:rFonts w:ascii="Arial" w:hAnsi="Arial" w:hint="default"/>
      </w:rPr>
    </w:lvl>
  </w:abstractNum>
  <w:num w:numId="1" w16cid:durableId="1107700257">
    <w:abstractNumId w:val="34"/>
  </w:num>
  <w:num w:numId="2" w16cid:durableId="2124422075">
    <w:abstractNumId w:val="39"/>
  </w:num>
  <w:num w:numId="3" w16cid:durableId="1359500662">
    <w:abstractNumId w:val="32"/>
  </w:num>
  <w:num w:numId="4" w16cid:durableId="280260580">
    <w:abstractNumId w:val="10"/>
  </w:num>
  <w:num w:numId="5" w16cid:durableId="3149178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4828294">
    <w:abstractNumId w:val="4"/>
  </w:num>
  <w:num w:numId="7" w16cid:durableId="214123473">
    <w:abstractNumId w:val="29"/>
  </w:num>
  <w:num w:numId="8" w16cid:durableId="7361254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451223">
    <w:abstractNumId w:val="41"/>
  </w:num>
  <w:num w:numId="10" w16cid:durableId="13405399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3028577">
    <w:abstractNumId w:val="26"/>
  </w:num>
  <w:num w:numId="12" w16cid:durableId="168105103">
    <w:abstractNumId w:val="25"/>
  </w:num>
  <w:num w:numId="13" w16cid:durableId="1327367623">
    <w:abstractNumId w:val="35"/>
  </w:num>
  <w:num w:numId="14" w16cid:durableId="454102056">
    <w:abstractNumId w:val="42"/>
  </w:num>
  <w:num w:numId="15" w16cid:durableId="1301422211">
    <w:abstractNumId w:val="36"/>
  </w:num>
  <w:num w:numId="16" w16cid:durableId="1245840709">
    <w:abstractNumId w:val="28"/>
  </w:num>
  <w:num w:numId="17" w16cid:durableId="719478128">
    <w:abstractNumId w:val="37"/>
  </w:num>
  <w:num w:numId="18" w16cid:durableId="309091174">
    <w:abstractNumId w:val="8"/>
  </w:num>
  <w:num w:numId="19" w16cid:durableId="480196731">
    <w:abstractNumId w:val="23"/>
  </w:num>
  <w:num w:numId="20" w16cid:durableId="1759595243">
    <w:abstractNumId w:val="40"/>
  </w:num>
  <w:num w:numId="21" w16cid:durableId="261690807">
    <w:abstractNumId w:val="3"/>
  </w:num>
  <w:num w:numId="22" w16cid:durableId="296111133">
    <w:abstractNumId w:val="11"/>
  </w:num>
  <w:num w:numId="23" w16cid:durableId="1339037826">
    <w:abstractNumId w:val="31"/>
  </w:num>
  <w:num w:numId="24" w16cid:durableId="1682663871">
    <w:abstractNumId w:val="1"/>
  </w:num>
  <w:num w:numId="25" w16cid:durableId="509294653">
    <w:abstractNumId w:val="19"/>
  </w:num>
  <w:num w:numId="26" w16cid:durableId="775946530">
    <w:abstractNumId w:val="27"/>
  </w:num>
  <w:num w:numId="27" w16cid:durableId="1253273569">
    <w:abstractNumId w:val="13"/>
  </w:num>
  <w:num w:numId="28" w16cid:durableId="1664163836">
    <w:abstractNumId w:val="16"/>
  </w:num>
  <w:num w:numId="29" w16cid:durableId="1475752228">
    <w:abstractNumId w:val="20"/>
  </w:num>
  <w:num w:numId="30" w16cid:durableId="2021422514">
    <w:abstractNumId w:val="21"/>
  </w:num>
  <w:num w:numId="31" w16cid:durableId="1664504637">
    <w:abstractNumId w:val="5"/>
  </w:num>
  <w:num w:numId="32" w16cid:durableId="99227408">
    <w:abstractNumId w:val="38"/>
  </w:num>
  <w:num w:numId="33" w16cid:durableId="1880167386">
    <w:abstractNumId w:val="9"/>
  </w:num>
  <w:num w:numId="34" w16cid:durableId="2041658373">
    <w:abstractNumId w:val="0"/>
  </w:num>
  <w:num w:numId="35" w16cid:durableId="413554409">
    <w:abstractNumId w:val="2"/>
  </w:num>
  <w:num w:numId="36" w16cid:durableId="788550182">
    <w:abstractNumId w:val="15"/>
  </w:num>
  <w:num w:numId="37" w16cid:durableId="729576945">
    <w:abstractNumId w:val="33"/>
  </w:num>
  <w:num w:numId="38" w16cid:durableId="571283404">
    <w:abstractNumId w:val="22"/>
  </w:num>
  <w:num w:numId="39" w16cid:durableId="1538615328">
    <w:abstractNumId w:val="6"/>
  </w:num>
  <w:num w:numId="40" w16cid:durableId="470173864">
    <w:abstractNumId w:val="14"/>
  </w:num>
  <w:num w:numId="41" w16cid:durableId="562372586">
    <w:abstractNumId w:val="17"/>
  </w:num>
  <w:num w:numId="42" w16cid:durableId="1609776756">
    <w:abstractNumId w:val="24"/>
  </w:num>
  <w:num w:numId="43" w16cid:durableId="1198201805">
    <w:abstractNumId w:val="7"/>
  </w:num>
  <w:num w:numId="44" w16cid:durableId="1009522360">
    <w:abstractNumId w:val="12"/>
  </w:num>
  <w:num w:numId="45" w16cid:durableId="1318265118">
    <w:abstractNumId w:val="18"/>
  </w:num>
  <w:num w:numId="46" w16cid:durableId="2145075933">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44"/>
    <w:rsid w:val="00001DA5"/>
    <w:rsid w:val="000113FC"/>
    <w:rsid w:val="000144A7"/>
    <w:rsid w:val="00017D94"/>
    <w:rsid w:val="00027989"/>
    <w:rsid w:val="00035DC0"/>
    <w:rsid w:val="00044CE8"/>
    <w:rsid w:val="000450C7"/>
    <w:rsid w:val="000512D4"/>
    <w:rsid w:val="000541A4"/>
    <w:rsid w:val="00060D7F"/>
    <w:rsid w:val="000627AF"/>
    <w:rsid w:val="00083422"/>
    <w:rsid w:val="00096D69"/>
    <w:rsid w:val="00097924"/>
    <w:rsid w:val="000B0DE6"/>
    <w:rsid w:val="000B5C49"/>
    <w:rsid w:val="000B6C88"/>
    <w:rsid w:val="000D2A4B"/>
    <w:rsid w:val="000D5E86"/>
    <w:rsid w:val="000D7295"/>
    <w:rsid w:val="000D79AB"/>
    <w:rsid w:val="000E6B27"/>
    <w:rsid w:val="000E7A88"/>
    <w:rsid w:val="001001EA"/>
    <w:rsid w:val="00104EAC"/>
    <w:rsid w:val="0011202D"/>
    <w:rsid w:val="001142A5"/>
    <w:rsid w:val="001300C1"/>
    <w:rsid w:val="0013233C"/>
    <w:rsid w:val="00151B60"/>
    <w:rsid w:val="00155F90"/>
    <w:rsid w:val="00157967"/>
    <w:rsid w:val="00157C2F"/>
    <w:rsid w:val="00157FD9"/>
    <w:rsid w:val="00192515"/>
    <w:rsid w:val="001B13B2"/>
    <w:rsid w:val="001B271D"/>
    <w:rsid w:val="001B5514"/>
    <w:rsid w:val="001C2255"/>
    <w:rsid w:val="001D42FB"/>
    <w:rsid w:val="001D723B"/>
    <w:rsid w:val="001E7023"/>
    <w:rsid w:val="001F5BD0"/>
    <w:rsid w:val="002012C6"/>
    <w:rsid w:val="002101CA"/>
    <w:rsid w:val="002249B4"/>
    <w:rsid w:val="00227C31"/>
    <w:rsid w:val="00237438"/>
    <w:rsid w:val="00255F7C"/>
    <w:rsid w:val="0027013E"/>
    <w:rsid w:val="00270DCE"/>
    <w:rsid w:val="0029020B"/>
    <w:rsid w:val="002B2BB1"/>
    <w:rsid w:val="002B62A9"/>
    <w:rsid w:val="002C5F20"/>
    <w:rsid w:val="002C7144"/>
    <w:rsid w:val="002D32E1"/>
    <w:rsid w:val="002D44BE"/>
    <w:rsid w:val="002E5250"/>
    <w:rsid w:val="002F2083"/>
    <w:rsid w:val="002F3F46"/>
    <w:rsid w:val="003006D1"/>
    <w:rsid w:val="0030673E"/>
    <w:rsid w:val="003101CB"/>
    <w:rsid w:val="0031136A"/>
    <w:rsid w:val="0031562C"/>
    <w:rsid w:val="003269EF"/>
    <w:rsid w:val="00327810"/>
    <w:rsid w:val="00333DBB"/>
    <w:rsid w:val="00334662"/>
    <w:rsid w:val="0034543A"/>
    <w:rsid w:val="003600F4"/>
    <w:rsid w:val="00374B7B"/>
    <w:rsid w:val="003753FF"/>
    <w:rsid w:val="00381A04"/>
    <w:rsid w:val="00397254"/>
    <w:rsid w:val="003A4ED4"/>
    <w:rsid w:val="003A533A"/>
    <w:rsid w:val="003C2F9D"/>
    <w:rsid w:val="003C7F17"/>
    <w:rsid w:val="003D18C9"/>
    <w:rsid w:val="003D7B36"/>
    <w:rsid w:val="003E34DD"/>
    <w:rsid w:val="003F4E4E"/>
    <w:rsid w:val="00403201"/>
    <w:rsid w:val="00404CEF"/>
    <w:rsid w:val="00407B7F"/>
    <w:rsid w:val="004133CB"/>
    <w:rsid w:val="00423C94"/>
    <w:rsid w:val="0042748E"/>
    <w:rsid w:val="00431223"/>
    <w:rsid w:val="00436297"/>
    <w:rsid w:val="00442037"/>
    <w:rsid w:val="00450144"/>
    <w:rsid w:val="004510E7"/>
    <w:rsid w:val="004525DC"/>
    <w:rsid w:val="00461D9B"/>
    <w:rsid w:val="00467D74"/>
    <w:rsid w:val="00470036"/>
    <w:rsid w:val="0047061F"/>
    <w:rsid w:val="004875FE"/>
    <w:rsid w:val="00490F6C"/>
    <w:rsid w:val="004934B4"/>
    <w:rsid w:val="0049651C"/>
    <w:rsid w:val="00497CB0"/>
    <w:rsid w:val="004A4114"/>
    <w:rsid w:val="004A7CA4"/>
    <w:rsid w:val="004B064B"/>
    <w:rsid w:val="004B123B"/>
    <w:rsid w:val="004B1F44"/>
    <w:rsid w:val="004B3002"/>
    <w:rsid w:val="004B5360"/>
    <w:rsid w:val="004C5347"/>
    <w:rsid w:val="004C6BF5"/>
    <w:rsid w:val="004E006E"/>
    <w:rsid w:val="004E022D"/>
    <w:rsid w:val="004E1543"/>
    <w:rsid w:val="004E4A5D"/>
    <w:rsid w:val="004E7FA4"/>
    <w:rsid w:val="004F1057"/>
    <w:rsid w:val="004F2C86"/>
    <w:rsid w:val="005012C9"/>
    <w:rsid w:val="005026BE"/>
    <w:rsid w:val="005045F3"/>
    <w:rsid w:val="005118BC"/>
    <w:rsid w:val="00511AAF"/>
    <w:rsid w:val="005150DB"/>
    <w:rsid w:val="00535585"/>
    <w:rsid w:val="00552641"/>
    <w:rsid w:val="005605F1"/>
    <w:rsid w:val="00564991"/>
    <w:rsid w:val="00564F86"/>
    <w:rsid w:val="00570F2C"/>
    <w:rsid w:val="00583D18"/>
    <w:rsid w:val="00585D01"/>
    <w:rsid w:val="00587140"/>
    <w:rsid w:val="0059509B"/>
    <w:rsid w:val="005B5F1D"/>
    <w:rsid w:val="005C35FB"/>
    <w:rsid w:val="005C3CBE"/>
    <w:rsid w:val="005C691A"/>
    <w:rsid w:val="005D4AF0"/>
    <w:rsid w:val="006027A5"/>
    <w:rsid w:val="0061321B"/>
    <w:rsid w:val="00613236"/>
    <w:rsid w:val="0061565C"/>
    <w:rsid w:val="00622572"/>
    <w:rsid w:val="0062440B"/>
    <w:rsid w:val="006348F5"/>
    <w:rsid w:val="00640308"/>
    <w:rsid w:val="0064115B"/>
    <w:rsid w:val="006473FE"/>
    <w:rsid w:val="006508BB"/>
    <w:rsid w:val="00667188"/>
    <w:rsid w:val="0067574A"/>
    <w:rsid w:val="00685D78"/>
    <w:rsid w:val="006A1D8B"/>
    <w:rsid w:val="006A6481"/>
    <w:rsid w:val="006B2A61"/>
    <w:rsid w:val="006C0727"/>
    <w:rsid w:val="006E059A"/>
    <w:rsid w:val="006E145F"/>
    <w:rsid w:val="006F3C34"/>
    <w:rsid w:val="006F4DB3"/>
    <w:rsid w:val="00702FAD"/>
    <w:rsid w:val="00703F9A"/>
    <w:rsid w:val="007123D2"/>
    <w:rsid w:val="0072695D"/>
    <w:rsid w:val="00736019"/>
    <w:rsid w:val="007459B0"/>
    <w:rsid w:val="00747B77"/>
    <w:rsid w:val="00752F36"/>
    <w:rsid w:val="00752F9A"/>
    <w:rsid w:val="00770572"/>
    <w:rsid w:val="00796EB3"/>
    <w:rsid w:val="007A6E5C"/>
    <w:rsid w:val="007A6F96"/>
    <w:rsid w:val="007A7AFA"/>
    <w:rsid w:val="007C36D0"/>
    <w:rsid w:val="007C46E9"/>
    <w:rsid w:val="007C50A3"/>
    <w:rsid w:val="007D6B9B"/>
    <w:rsid w:val="007E0729"/>
    <w:rsid w:val="007E21AF"/>
    <w:rsid w:val="007E3630"/>
    <w:rsid w:val="007F28BA"/>
    <w:rsid w:val="00800666"/>
    <w:rsid w:val="00816FCF"/>
    <w:rsid w:val="008266FC"/>
    <w:rsid w:val="0083016E"/>
    <w:rsid w:val="008318E8"/>
    <w:rsid w:val="00834D4C"/>
    <w:rsid w:val="00840897"/>
    <w:rsid w:val="008473C6"/>
    <w:rsid w:val="00847D2B"/>
    <w:rsid w:val="0086776A"/>
    <w:rsid w:val="00885124"/>
    <w:rsid w:val="0089532B"/>
    <w:rsid w:val="008969D9"/>
    <w:rsid w:val="008B2DD1"/>
    <w:rsid w:val="008B661B"/>
    <w:rsid w:val="008C4320"/>
    <w:rsid w:val="008C49BC"/>
    <w:rsid w:val="008C78DD"/>
    <w:rsid w:val="008D052E"/>
    <w:rsid w:val="008D699D"/>
    <w:rsid w:val="008E4872"/>
    <w:rsid w:val="008E739A"/>
    <w:rsid w:val="008F79B8"/>
    <w:rsid w:val="009011D5"/>
    <w:rsid w:val="00901EFE"/>
    <w:rsid w:val="009054CA"/>
    <w:rsid w:val="009071A9"/>
    <w:rsid w:val="00927467"/>
    <w:rsid w:val="009324B2"/>
    <w:rsid w:val="009406B3"/>
    <w:rsid w:val="00941546"/>
    <w:rsid w:val="00941AD9"/>
    <w:rsid w:val="00941FBF"/>
    <w:rsid w:val="00944723"/>
    <w:rsid w:val="00944726"/>
    <w:rsid w:val="00946C67"/>
    <w:rsid w:val="00946EB0"/>
    <w:rsid w:val="00964374"/>
    <w:rsid w:val="00975128"/>
    <w:rsid w:val="00977F08"/>
    <w:rsid w:val="0098043F"/>
    <w:rsid w:val="00982CBA"/>
    <w:rsid w:val="00986CA3"/>
    <w:rsid w:val="00997126"/>
    <w:rsid w:val="009A21D3"/>
    <w:rsid w:val="009A40D0"/>
    <w:rsid w:val="009B00F7"/>
    <w:rsid w:val="009B1A94"/>
    <w:rsid w:val="009B7F0F"/>
    <w:rsid w:val="009D28BE"/>
    <w:rsid w:val="009D568D"/>
    <w:rsid w:val="009E31EA"/>
    <w:rsid w:val="009E440A"/>
    <w:rsid w:val="009E47C9"/>
    <w:rsid w:val="009F0BDE"/>
    <w:rsid w:val="009F2339"/>
    <w:rsid w:val="009F2FBC"/>
    <w:rsid w:val="009F3184"/>
    <w:rsid w:val="009F516F"/>
    <w:rsid w:val="00A12EE1"/>
    <w:rsid w:val="00A17641"/>
    <w:rsid w:val="00A23007"/>
    <w:rsid w:val="00A50733"/>
    <w:rsid w:val="00A56260"/>
    <w:rsid w:val="00A63CC8"/>
    <w:rsid w:val="00A65CF0"/>
    <w:rsid w:val="00A80766"/>
    <w:rsid w:val="00A90A1A"/>
    <w:rsid w:val="00A94D51"/>
    <w:rsid w:val="00AA0960"/>
    <w:rsid w:val="00AA0E30"/>
    <w:rsid w:val="00AA427C"/>
    <w:rsid w:val="00AB7AF7"/>
    <w:rsid w:val="00AE08D1"/>
    <w:rsid w:val="00AE09A5"/>
    <w:rsid w:val="00AE109D"/>
    <w:rsid w:val="00AE2D5C"/>
    <w:rsid w:val="00AF505E"/>
    <w:rsid w:val="00AF72FB"/>
    <w:rsid w:val="00B05D04"/>
    <w:rsid w:val="00B065E9"/>
    <w:rsid w:val="00B07D78"/>
    <w:rsid w:val="00B1243C"/>
    <w:rsid w:val="00B20160"/>
    <w:rsid w:val="00B24D06"/>
    <w:rsid w:val="00B30920"/>
    <w:rsid w:val="00B537AF"/>
    <w:rsid w:val="00B651E9"/>
    <w:rsid w:val="00B701F4"/>
    <w:rsid w:val="00B73A24"/>
    <w:rsid w:val="00B778A5"/>
    <w:rsid w:val="00BA4497"/>
    <w:rsid w:val="00BC4CEE"/>
    <w:rsid w:val="00BD5736"/>
    <w:rsid w:val="00BD6693"/>
    <w:rsid w:val="00BE68C2"/>
    <w:rsid w:val="00BF5923"/>
    <w:rsid w:val="00BF5FB9"/>
    <w:rsid w:val="00C007B2"/>
    <w:rsid w:val="00C00F7C"/>
    <w:rsid w:val="00C0333E"/>
    <w:rsid w:val="00C070F9"/>
    <w:rsid w:val="00C07EBF"/>
    <w:rsid w:val="00C138FF"/>
    <w:rsid w:val="00C15D25"/>
    <w:rsid w:val="00C22317"/>
    <w:rsid w:val="00C31865"/>
    <w:rsid w:val="00C31981"/>
    <w:rsid w:val="00C40F5B"/>
    <w:rsid w:val="00C41A48"/>
    <w:rsid w:val="00C45FA4"/>
    <w:rsid w:val="00C52C5E"/>
    <w:rsid w:val="00C54F3C"/>
    <w:rsid w:val="00C56382"/>
    <w:rsid w:val="00C56527"/>
    <w:rsid w:val="00C57982"/>
    <w:rsid w:val="00C66952"/>
    <w:rsid w:val="00C700D9"/>
    <w:rsid w:val="00C70812"/>
    <w:rsid w:val="00C8658E"/>
    <w:rsid w:val="00C87387"/>
    <w:rsid w:val="00C96F93"/>
    <w:rsid w:val="00CA06D0"/>
    <w:rsid w:val="00CA09B2"/>
    <w:rsid w:val="00CB1082"/>
    <w:rsid w:val="00CD11BC"/>
    <w:rsid w:val="00CD63F5"/>
    <w:rsid w:val="00CE45D8"/>
    <w:rsid w:val="00CF6037"/>
    <w:rsid w:val="00D26D8F"/>
    <w:rsid w:val="00D27305"/>
    <w:rsid w:val="00D36757"/>
    <w:rsid w:val="00D41F11"/>
    <w:rsid w:val="00D46974"/>
    <w:rsid w:val="00D60DEA"/>
    <w:rsid w:val="00D865A9"/>
    <w:rsid w:val="00D95DA8"/>
    <w:rsid w:val="00D97694"/>
    <w:rsid w:val="00DB370F"/>
    <w:rsid w:val="00DC1BD9"/>
    <w:rsid w:val="00DC5A7B"/>
    <w:rsid w:val="00DC747C"/>
    <w:rsid w:val="00DD0AA7"/>
    <w:rsid w:val="00DF0A88"/>
    <w:rsid w:val="00DF76F9"/>
    <w:rsid w:val="00DF7A42"/>
    <w:rsid w:val="00E01893"/>
    <w:rsid w:val="00E039D4"/>
    <w:rsid w:val="00E0720E"/>
    <w:rsid w:val="00E17E49"/>
    <w:rsid w:val="00E24218"/>
    <w:rsid w:val="00E32AFE"/>
    <w:rsid w:val="00E403D7"/>
    <w:rsid w:val="00E461DF"/>
    <w:rsid w:val="00E52CC5"/>
    <w:rsid w:val="00E5551C"/>
    <w:rsid w:val="00E60AFD"/>
    <w:rsid w:val="00E6275B"/>
    <w:rsid w:val="00E62B81"/>
    <w:rsid w:val="00E75594"/>
    <w:rsid w:val="00E77053"/>
    <w:rsid w:val="00E84CFC"/>
    <w:rsid w:val="00E962AC"/>
    <w:rsid w:val="00EA386B"/>
    <w:rsid w:val="00EB0746"/>
    <w:rsid w:val="00ED789B"/>
    <w:rsid w:val="00EE2E13"/>
    <w:rsid w:val="00EE427D"/>
    <w:rsid w:val="00EF3B61"/>
    <w:rsid w:val="00F14C81"/>
    <w:rsid w:val="00F22FC9"/>
    <w:rsid w:val="00F2550D"/>
    <w:rsid w:val="00F420E6"/>
    <w:rsid w:val="00F57DF1"/>
    <w:rsid w:val="00F6440F"/>
    <w:rsid w:val="00F76962"/>
    <w:rsid w:val="00F778CA"/>
    <w:rsid w:val="00F812D9"/>
    <w:rsid w:val="00FA30E0"/>
    <w:rsid w:val="00FA4DCD"/>
    <w:rsid w:val="00FA5797"/>
    <w:rsid w:val="00FB428E"/>
    <w:rsid w:val="00FB74C8"/>
    <w:rsid w:val="00FC0A88"/>
    <w:rsid w:val="00FC6BDB"/>
    <w:rsid w:val="00FC7DC7"/>
    <w:rsid w:val="00FD44AB"/>
    <w:rsid w:val="00FE0BCE"/>
    <w:rsid w:val="00FE20F9"/>
    <w:rsid w:val="00FF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8E37E1"/>
  <w15:chartTrackingRefBased/>
  <w15:docId w15:val="{4F870430-4B57-4EED-ABB2-B45CFB89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F93"/>
    <w:rPr>
      <w:sz w:val="22"/>
      <w:szCs w:val="24"/>
    </w:rPr>
  </w:style>
  <w:style w:type="paragraph" w:styleId="Heading1">
    <w:name w:val="heading 1"/>
    <w:basedOn w:val="Normal"/>
    <w:next w:val="Normal"/>
    <w:qFormat/>
    <w:rsid w:val="00F76962"/>
    <w:pPr>
      <w:keepNext/>
      <w:keepLines/>
      <w:spacing w:before="320"/>
      <w:outlineLvl w:val="0"/>
    </w:pPr>
    <w:rPr>
      <w:b/>
      <w:u w:val="single"/>
    </w:rPr>
  </w:style>
  <w:style w:type="paragraph" w:styleId="Heading2">
    <w:name w:val="heading 2"/>
    <w:basedOn w:val="Normal"/>
    <w:next w:val="Normal"/>
    <w:qFormat/>
    <w:rsid w:val="00AB7AF7"/>
    <w:pPr>
      <w:keepNext/>
      <w:keepLines/>
      <w:spacing w:before="280"/>
      <w:outlineLvl w:val="1"/>
    </w:pPr>
    <w:rPr>
      <w:b/>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autoRedefine/>
    <w:uiPriority w:val="1"/>
    <w:qFormat/>
    <w:rsid w:val="00E75594"/>
    <w:pPr>
      <w:ind w:left="792"/>
      <w:contextualSpacing/>
    </w:pPr>
    <w:rPr>
      <w:lang w:eastAsia="en-GB"/>
    </w:rPr>
  </w:style>
  <w:style w:type="paragraph" w:customStyle="1" w:styleId="m-4890597653018465012gmail-msolistparagraph">
    <w:name w:val="m_-4890597653018465012gmail-msolistparagraph"/>
    <w:basedOn w:val="Normal"/>
    <w:rsid w:val="004B1F44"/>
    <w:pPr>
      <w:spacing w:before="100" w:beforeAutospacing="1" w:after="100" w:afterAutospacing="1"/>
    </w:pPr>
    <w:rPr>
      <w:sz w:val="24"/>
      <w:lang w:val="en-GB" w:eastAsia="en-GB"/>
    </w:rPr>
  </w:style>
  <w:style w:type="character" w:styleId="UnresolvedMention">
    <w:name w:val="Unresolved Mention"/>
    <w:basedOn w:val="DefaultParagraphFont"/>
    <w:uiPriority w:val="99"/>
    <w:semiHidden/>
    <w:unhideWhenUsed/>
    <w:rsid w:val="00564F86"/>
    <w:rPr>
      <w:color w:val="605E5C"/>
      <w:shd w:val="clear" w:color="auto" w:fill="E1DFDD"/>
    </w:rPr>
  </w:style>
  <w:style w:type="character" w:styleId="FollowedHyperlink">
    <w:name w:val="FollowedHyperlink"/>
    <w:basedOn w:val="DefaultParagraphFont"/>
    <w:rsid w:val="00E52CC5"/>
    <w:rPr>
      <w:color w:val="954F72" w:themeColor="followedHyperlink"/>
      <w:u w:val="single"/>
    </w:rPr>
  </w:style>
  <w:style w:type="character" w:customStyle="1" w:styleId="apple-converted-space">
    <w:name w:val="apple-converted-space"/>
    <w:basedOn w:val="DefaultParagraphFont"/>
    <w:rsid w:val="00C15D25"/>
  </w:style>
  <w:style w:type="character" w:styleId="Strong">
    <w:name w:val="Strong"/>
    <w:basedOn w:val="DefaultParagraphFont"/>
    <w:uiPriority w:val="22"/>
    <w:qFormat/>
    <w:rsid w:val="00C15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234">
      <w:bodyDiv w:val="1"/>
      <w:marLeft w:val="0"/>
      <w:marRight w:val="0"/>
      <w:marTop w:val="0"/>
      <w:marBottom w:val="0"/>
      <w:divBdr>
        <w:top w:val="none" w:sz="0" w:space="0" w:color="auto"/>
        <w:left w:val="none" w:sz="0" w:space="0" w:color="auto"/>
        <w:bottom w:val="none" w:sz="0" w:space="0" w:color="auto"/>
        <w:right w:val="none" w:sz="0" w:space="0" w:color="auto"/>
      </w:divBdr>
    </w:div>
    <w:div w:id="35281642">
      <w:bodyDiv w:val="1"/>
      <w:marLeft w:val="0"/>
      <w:marRight w:val="0"/>
      <w:marTop w:val="0"/>
      <w:marBottom w:val="0"/>
      <w:divBdr>
        <w:top w:val="none" w:sz="0" w:space="0" w:color="auto"/>
        <w:left w:val="none" w:sz="0" w:space="0" w:color="auto"/>
        <w:bottom w:val="none" w:sz="0" w:space="0" w:color="auto"/>
        <w:right w:val="none" w:sz="0" w:space="0" w:color="auto"/>
      </w:divBdr>
    </w:div>
    <w:div w:id="40328120">
      <w:bodyDiv w:val="1"/>
      <w:marLeft w:val="0"/>
      <w:marRight w:val="0"/>
      <w:marTop w:val="0"/>
      <w:marBottom w:val="0"/>
      <w:divBdr>
        <w:top w:val="none" w:sz="0" w:space="0" w:color="auto"/>
        <w:left w:val="none" w:sz="0" w:space="0" w:color="auto"/>
        <w:bottom w:val="none" w:sz="0" w:space="0" w:color="auto"/>
        <w:right w:val="none" w:sz="0" w:space="0" w:color="auto"/>
      </w:divBdr>
    </w:div>
    <w:div w:id="56632373">
      <w:bodyDiv w:val="1"/>
      <w:marLeft w:val="0"/>
      <w:marRight w:val="0"/>
      <w:marTop w:val="0"/>
      <w:marBottom w:val="0"/>
      <w:divBdr>
        <w:top w:val="none" w:sz="0" w:space="0" w:color="auto"/>
        <w:left w:val="none" w:sz="0" w:space="0" w:color="auto"/>
        <w:bottom w:val="none" w:sz="0" w:space="0" w:color="auto"/>
        <w:right w:val="none" w:sz="0" w:space="0" w:color="auto"/>
      </w:divBdr>
      <w:divsChild>
        <w:div w:id="1262569820">
          <w:marLeft w:val="446"/>
          <w:marRight w:val="0"/>
          <w:marTop w:val="120"/>
          <w:marBottom w:val="0"/>
          <w:divBdr>
            <w:top w:val="none" w:sz="0" w:space="0" w:color="auto"/>
            <w:left w:val="none" w:sz="0" w:space="0" w:color="auto"/>
            <w:bottom w:val="none" w:sz="0" w:space="0" w:color="auto"/>
            <w:right w:val="none" w:sz="0" w:space="0" w:color="auto"/>
          </w:divBdr>
        </w:div>
        <w:div w:id="2146242080">
          <w:marLeft w:val="446"/>
          <w:marRight w:val="0"/>
          <w:marTop w:val="120"/>
          <w:marBottom w:val="0"/>
          <w:divBdr>
            <w:top w:val="none" w:sz="0" w:space="0" w:color="auto"/>
            <w:left w:val="none" w:sz="0" w:space="0" w:color="auto"/>
            <w:bottom w:val="none" w:sz="0" w:space="0" w:color="auto"/>
            <w:right w:val="none" w:sz="0" w:space="0" w:color="auto"/>
          </w:divBdr>
        </w:div>
        <w:div w:id="1602371418">
          <w:marLeft w:val="446"/>
          <w:marRight w:val="0"/>
          <w:marTop w:val="120"/>
          <w:marBottom w:val="0"/>
          <w:divBdr>
            <w:top w:val="none" w:sz="0" w:space="0" w:color="auto"/>
            <w:left w:val="none" w:sz="0" w:space="0" w:color="auto"/>
            <w:bottom w:val="none" w:sz="0" w:space="0" w:color="auto"/>
            <w:right w:val="none" w:sz="0" w:space="0" w:color="auto"/>
          </w:divBdr>
        </w:div>
        <w:div w:id="1238320222">
          <w:marLeft w:val="446"/>
          <w:marRight w:val="0"/>
          <w:marTop w:val="120"/>
          <w:marBottom w:val="0"/>
          <w:divBdr>
            <w:top w:val="none" w:sz="0" w:space="0" w:color="auto"/>
            <w:left w:val="none" w:sz="0" w:space="0" w:color="auto"/>
            <w:bottom w:val="none" w:sz="0" w:space="0" w:color="auto"/>
            <w:right w:val="none" w:sz="0" w:space="0" w:color="auto"/>
          </w:divBdr>
        </w:div>
        <w:div w:id="344288475">
          <w:marLeft w:val="446"/>
          <w:marRight w:val="0"/>
          <w:marTop w:val="120"/>
          <w:marBottom w:val="0"/>
          <w:divBdr>
            <w:top w:val="none" w:sz="0" w:space="0" w:color="auto"/>
            <w:left w:val="none" w:sz="0" w:space="0" w:color="auto"/>
            <w:bottom w:val="none" w:sz="0" w:space="0" w:color="auto"/>
            <w:right w:val="none" w:sz="0" w:space="0" w:color="auto"/>
          </w:divBdr>
        </w:div>
        <w:div w:id="42608359">
          <w:marLeft w:val="446"/>
          <w:marRight w:val="0"/>
          <w:marTop w:val="120"/>
          <w:marBottom w:val="0"/>
          <w:divBdr>
            <w:top w:val="none" w:sz="0" w:space="0" w:color="auto"/>
            <w:left w:val="none" w:sz="0" w:space="0" w:color="auto"/>
            <w:bottom w:val="none" w:sz="0" w:space="0" w:color="auto"/>
            <w:right w:val="none" w:sz="0" w:space="0" w:color="auto"/>
          </w:divBdr>
        </w:div>
      </w:divsChild>
    </w:div>
    <w:div w:id="92942016">
      <w:bodyDiv w:val="1"/>
      <w:marLeft w:val="0"/>
      <w:marRight w:val="0"/>
      <w:marTop w:val="0"/>
      <w:marBottom w:val="0"/>
      <w:divBdr>
        <w:top w:val="none" w:sz="0" w:space="0" w:color="auto"/>
        <w:left w:val="none" w:sz="0" w:space="0" w:color="auto"/>
        <w:bottom w:val="none" w:sz="0" w:space="0" w:color="auto"/>
        <w:right w:val="none" w:sz="0" w:space="0" w:color="auto"/>
      </w:divBdr>
      <w:divsChild>
        <w:div w:id="1570992190">
          <w:marLeft w:val="446"/>
          <w:marRight w:val="0"/>
          <w:marTop w:val="120"/>
          <w:marBottom w:val="0"/>
          <w:divBdr>
            <w:top w:val="none" w:sz="0" w:space="0" w:color="auto"/>
            <w:left w:val="none" w:sz="0" w:space="0" w:color="auto"/>
            <w:bottom w:val="none" w:sz="0" w:space="0" w:color="auto"/>
            <w:right w:val="none" w:sz="0" w:space="0" w:color="auto"/>
          </w:divBdr>
        </w:div>
        <w:div w:id="1805346173">
          <w:marLeft w:val="446"/>
          <w:marRight w:val="0"/>
          <w:marTop w:val="120"/>
          <w:marBottom w:val="0"/>
          <w:divBdr>
            <w:top w:val="none" w:sz="0" w:space="0" w:color="auto"/>
            <w:left w:val="none" w:sz="0" w:space="0" w:color="auto"/>
            <w:bottom w:val="none" w:sz="0" w:space="0" w:color="auto"/>
            <w:right w:val="none" w:sz="0" w:space="0" w:color="auto"/>
          </w:divBdr>
        </w:div>
        <w:div w:id="683089045">
          <w:marLeft w:val="446"/>
          <w:marRight w:val="0"/>
          <w:marTop w:val="120"/>
          <w:marBottom w:val="0"/>
          <w:divBdr>
            <w:top w:val="none" w:sz="0" w:space="0" w:color="auto"/>
            <w:left w:val="none" w:sz="0" w:space="0" w:color="auto"/>
            <w:bottom w:val="none" w:sz="0" w:space="0" w:color="auto"/>
            <w:right w:val="none" w:sz="0" w:space="0" w:color="auto"/>
          </w:divBdr>
        </w:div>
      </w:divsChild>
    </w:div>
    <w:div w:id="98912884">
      <w:bodyDiv w:val="1"/>
      <w:marLeft w:val="0"/>
      <w:marRight w:val="0"/>
      <w:marTop w:val="0"/>
      <w:marBottom w:val="0"/>
      <w:divBdr>
        <w:top w:val="none" w:sz="0" w:space="0" w:color="auto"/>
        <w:left w:val="none" w:sz="0" w:space="0" w:color="auto"/>
        <w:bottom w:val="none" w:sz="0" w:space="0" w:color="auto"/>
        <w:right w:val="none" w:sz="0" w:space="0" w:color="auto"/>
      </w:divBdr>
      <w:divsChild>
        <w:div w:id="1101298360">
          <w:marLeft w:val="446"/>
          <w:marRight w:val="0"/>
          <w:marTop w:val="120"/>
          <w:marBottom w:val="0"/>
          <w:divBdr>
            <w:top w:val="none" w:sz="0" w:space="0" w:color="auto"/>
            <w:left w:val="none" w:sz="0" w:space="0" w:color="auto"/>
            <w:bottom w:val="none" w:sz="0" w:space="0" w:color="auto"/>
            <w:right w:val="none" w:sz="0" w:space="0" w:color="auto"/>
          </w:divBdr>
        </w:div>
      </w:divsChild>
    </w:div>
    <w:div w:id="167063067">
      <w:bodyDiv w:val="1"/>
      <w:marLeft w:val="0"/>
      <w:marRight w:val="0"/>
      <w:marTop w:val="0"/>
      <w:marBottom w:val="0"/>
      <w:divBdr>
        <w:top w:val="none" w:sz="0" w:space="0" w:color="auto"/>
        <w:left w:val="none" w:sz="0" w:space="0" w:color="auto"/>
        <w:bottom w:val="none" w:sz="0" w:space="0" w:color="auto"/>
        <w:right w:val="none" w:sz="0" w:space="0" w:color="auto"/>
      </w:divBdr>
      <w:divsChild>
        <w:div w:id="599796255">
          <w:marLeft w:val="547"/>
          <w:marRight w:val="0"/>
          <w:marTop w:val="120"/>
          <w:marBottom w:val="0"/>
          <w:divBdr>
            <w:top w:val="none" w:sz="0" w:space="0" w:color="auto"/>
            <w:left w:val="none" w:sz="0" w:space="0" w:color="auto"/>
            <w:bottom w:val="none" w:sz="0" w:space="0" w:color="auto"/>
            <w:right w:val="none" w:sz="0" w:space="0" w:color="auto"/>
          </w:divBdr>
        </w:div>
      </w:divsChild>
    </w:div>
    <w:div w:id="168326449">
      <w:bodyDiv w:val="1"/>
      <w:marLeft w:val="0"/>
      <w:marRight w:val="0"/>
      <w:marTop w:val="0"/>
      <w:marBottom w:val="0"/>
      <w:divBdr>
        <w:top w:val="none" w:sz="0" w:space="0" w:color="auto"/>
        <w:left w:val="none" w:sz="0" w:space="0" w:color="auto"/>
        <w:bottom w:val="none" w:sz="0" w:space="0" w:color="auto"/>
        <w:right w:val="none" w:sz="0" w:space="0" w:color="auto"/>
      </w:divBdr>
    </w:div>
    <w:div w:id="241915893">
      <w:bodyDiv w:val="1"/>
      <w:marLeft w:val="0"/>
      <w:marRight w:val="0"/>
      <w:marTop w:val="0"/>
      <w:marBottom w:val="0"/>
      <w:divBdr>
        <w:top w:val="none" w:sz="0" w:space="0" w:color="auto"/>
        <w:left w:val="none" w:sz="0" w:space="0" w:color="auto"/>
        <w:bottom w:val="none" w:sz="0" w:space="0" w:color="auto"/>
        <w:right w:val="none" w:sz="0" w:space="0" w:color="auto"/>
      </w:divBdr>
    </w:div>
    <w:div w:id="263341611">
      <w:bodyDiv w:val="1"/>
      <w:marLeft w:val="0"/>
      <w:marRight w:val="0"/>
      <w:marTop w:val="0"/>
      <w:marBottom w:val="0"/>
      <w:divBdr>
        <w:top w:val="none" w:sz="0" w:space="0" w:color="auto"/>
        <w:left w:val="none" w:sz="0" w:space="0" w:color="auto"/>
        <w:bottom w:val="none" w:sz="0" w:space="0" w:color="auto"/>
        <w:right w:val="none" w:sz="0" w:space="0" w:color="auto"/>
      </w:divBdr>
      <w:divsChild>
        <w:div w:id="673188682">
          <w:marLeft w:val="274"/>
          <w:marRight w:val="0"/>
          <w:marTop w:val="120"/>
          <w:marBottom w:val="0"/>
          <w:divBdr>
            <w:top w:val="none" w:sz="0" w:space="0" w:color="auto"/>
            <w:left w:val="none" w:sz="0" w:space="0" w:color="auto"/>
            <w:bottom w:val="none" w:sz="0" w:space="0" w:color="auto"/>
            <w:right w:val="none" w:sz="0" w:space="0" w:color="auto"/>
          </w:divBdr>
        </w:div>
        <w:div w:id="924723465">
          <w:marLeft w:val="274"/>
          <w:marRight w:val="0"/>
          <w:marTop w:val="120"/>
          <w:marBottom w:val="0"/>
          <w:divBdr>
            <w:top w:val="none" w:sz="0" w:space="0" w:color="auto"/>
            <w:left w:val="none" w:sz="0" w:space="0" w:color="auto"/>
            <w:bottom w:val="none" w:sz="0" w:space="0" w:color="auto"/>
            <w:right w:val="none" w:sz="0" w:space="0" w:color="auto"/>
          </w:divBdr>
        </w:div>
        <w:div w:id="1330477343">
          <w:marLeft w:val="274"/>
          <w:marRight w:val="0"/>
          <w:marTop w:val="120"/>
          <w:marBottom w:val="0"/>
          <w:divBdr>
            <w:top w:val="none" w:sz="0" w:space="0" w:color="auto"/>
            <w:left w:val="none" w:sz="0" w:space="0" w:color="auto"/>
            <w:bottom w:val="none" w:sz="0" w:space="0" w:color="auto"/>
            <w:right w:val="none" w:sz="0" w:space="0" w:color="auto"/>
          </w:divBdr>
        </w:div>
        <w:div w:id="1685159626">
          <w:marLeft w:val="274"/>
          <w:marRight w:val="0"/>
          <w:marTop w:val="120"/>
          <w:marBottom w:val="0"/>
          <w:divBdr>
            <w:top w:val="none" w:sz="0" w:space="0" w:color="auto"/>
            <w:left w:val="none" w:sz="0" w:space="0" w:color="auto"/>
            <w:bottom w:val="none" w:sz="0" w:space="0" w:color="auto"/>
            <w:right w:val="none" w:sz="0" w:space="0" w:color="auto"/>
          </w:divBdr>
        </w:div>
        <w:div w:id="1564950377">
          <w:marLeft w:val="274"/>
          <w:marRight w:val="0"/>
          <w:marTop w:val="120"/>
          <w:marBottom w:val="0"/>
          <w:divBdr>
            <w:top w:val="none" w:sz="0" w:space="0" w:color="auto"/>
            <w:left w:val="none" w:sz="0" w:space="0" w:color="auto"/>
            <w:bottom w:val="none" w:sz="0" w:space="0" w:color="auto"/>
            <w:right w:val="none" w:sz="0" w:space="0" w:color="auto"/>
          </w:divBdr>
        </w:div>
        <w:div w:id="650184166">
          <w:marLeft w:val="274"/>
          <w:marRight w:val="0"/>
          <w:marTop w:val="120"/>
          <w:marBottom w:val="0"/>
          <w:divBdr>
            <w:top w:val="none" w:sz="0" w:space="0" w:color="auto"/>
            <w:left w:val="none" w:sz="0" w:space="0" w:color="auto"/>
            <w:bottom w:val="none" w:sz="0" w:space="0" w:color="auto"/>
            <w:right w:val="none" w:sz="0" w:space="0" w:color="auto"/>
          </w:divBdr>
        </w:div>
        <w:div w:id="295376027">
          <w:marLeft w:val="274"/>
          <w:marRight w:val="0"/>
          <w:marTop w:val="120"/>
          <w:marBottom w:val="0"/>
          <w:divBdr>
            <w:top w:val="none" w:sz="0" w:space="0" w:color="auto"/>
            <w:left w:val="none" w:sz="0" w:space="0" w:color="auto"/>
            <w:bottom w:val="none" w:sz="0" w:space="0" w:color="auto"/>
            <w:right w:val="none" w:sz="0" w:space="0" w:color="auto"/>
          </w:divBdr>
        </w:div>
      </w:divsChild>
    </w:div>
    <w:div w:id="306856962">
      <w:bodyDiv w:val="1"/>
      <w:marLeft w:val="0"/>
      <w:marRight w:val="0"/>
      <w:marTop w:val="0"/>
      <w:marBottom w:val="0"/>
      <w:divBdr>
        <w:top w:val="none" w:sz="0" w:space="0" w:color="auto"/>
        <w:left w:val="none" w:sz="0" w:space="0" w:color="auto"/>
        <w:bottom w:val="none" w:sz="0" w:space="0" w:color="auto"/>
        <w:right w:val="none" w:sz="0" w:space="0" w:color="auto"/>
      </w:divBdr>
      <w:divsChild>
        <w:div w:id="1128090154">
          <w:marLeft w:val="446"/>
          <w:marRight w:val="0"/>
          <w:marTop w:val="120"/>
          <w:marBottom w:val="0"/>
          <w:divBdr>
            <w:top w:val="none" w:sz="0" w:space="0" w:color="auto"/>
            <w:left w:val="none" w:sz="0" w:space="0" w:color="auto"/>
            <w:bottom w:val="none" w:sz="0" w:space="0" w:color="auto"/>
            <w:right w:val="none" w:sz="0" w:space="0" w:color="auto"/>
          </w:divBdr>
        </w:div>
        <w:div w:id="1303075016">
          <w:marLeft w:val="446"/>
          <w:marRight w:val="0"/>
          <w:marTop w:val="120"/>
          <w:marBottom w:val="0"/>
          <w:divBdr>
            <w:top w:val="none" w:sz="0" w:space="0" w:color="auto"/>
            <w:left w:val="none" w:sz="0" w:space="0" w:color="auto"/>
            <w:bottom w:val="none" w:sz="0" w:space="0" w:color="auto"/>
            <w:right w:val="none" w:sz="0" w:space="0" w:color="auto"/>
          </w:divBdr>
        </w:div>
        <w:div w:id="2013146883">
          <w:marLeft w:val="446"/>
          <w:marRight w:val="0"/>
          <w:marTop w:val="120"/>
          <w:marBottom w:val="0"/>
          <w:divBdr>
            <w:top w:val="none" w:sz="0" w:space="0" w:color="auto"/>
            <w:left w:val="none" w:sz="0" w:space="0" w:color="auto"/>
            <w:bottom w:val="none" w:sz="0" w:space="0" w:color="auto"/>
            <w:right w:val="none" w:sz="0" w:space="0" w:color="auto"/>
          </w:divBdr>
        </w:div>
      </w:divsChild>
    </w:div>
    <w:div w:id="401831548">
      <w:bodyDiv w:val="1"/>
      <w:marLeft w:val="0"/>
      <w:marRight w:val="0"/>
      <w:marTop w:val="0"/>
      <w:marBottom w:val="0"/>
      <w:divBdr>
        <w:top w:val="none" w:sz="0" w:space="0" w:color="auto"/>
        <w:left w:val="none" w:sz="0" w:space="0" w:color="auto"/>
        <w:bottom w:val="none" w:sz="0" w:space="0" w:color="auto"/>
        <w:right w:val="none" w:sz="0" w:space="0" w:color="auto"/>
      </w:divBdr>
      <w:divsChild>
        <w:div w:id="834413917">
          <w:marLeft w:val="446"/>
          <w:marRight w:val="0"/>
          <w:marTop w:val="120"/>
          <w:marBottom w:val="0"/>
          <w:divBdr>
            <w:top w:val="none" w:sz="0" w:space="0" w:color="auto"/>
            <w:left w:val="none" w:sz="0" w:space="0" w:color="auto"/>
            <w:bottom w:val="none" w:sz="0" w:space="0" w:color="auto"/>
            <w:right w:val="none" w:sz="0" w:space="0" w:color="auto"/>
          </w:divBdr>
        </w:div>
        <w:div w:id="1033771086">
          <w:marLeft w:val="446"/>
          <w:marRight w:val="0"/>
          <w:marTop w:val="120"/>
          <w:marBottom w:val="0"/>
          <w:divBdr>
            <w:top w:val="none" w:sz="0" w:space="0" w:color="auto"/>
            <w:left w:val="none" w:sz="0" w:space="0" w:color="auto"/>
            <w:bottom w:val="none" w:sz="0" w:space="0" w:color="auto"/>
            <w:right w:val="none" w:sz="0" w:space="0" w:color="auto"/>
          </w:divBdr>
        </w:div>
        <w:div w:id="1877815877">
          <w:marLeft w:val="446"/>
          <w:marRight w:val="0"/>
          <w:marTop w:val="120"/>
          <w:marBottom w:val="0"/>
          <w:divBdr>
            <w:top w:val="none" w:sz="0" w:space="0" w:color="auto"/>
            <w:left w:val="none" w:sz="0" w:space="0" w:color="auto"/>
            <w:bottom w:val="none" w:sz="0" w:space="0" w:color="auto"/>
            <w:right w:val="none" w:sz="0" w:space="0" w:color="auto"/>
          </w:divBdr>
        </w:div>
        <w:div w:id="339893477">
          <w:marLeft w:val="446"/>
          <w:marRight w:val="0"/>
          <w:marTop w:val="120"/>
          <w:marBottom w:val="0"/>
          <w:divBdr>
            <w:top w:val="none" w:sz="0" w:space="0" w:color="auto"/>
            <w:left w:val="none" w:sz="0" w:space="0" w:color="auto"/>
            <w:bottom w:val="none" w:sz="0" w:space="0" w:color="auto"/>
            <w:right w:val="none" w:sz="0" w:space="0" w:color="auto"/>
          </w:divBdr>
        </w:div>
        <w:div w:id="568853431">
          <w:marLeft w:val="446"/>
          <w:marRight w:val="0"/>
          <w:marTop w:val="120"/>
          <w:marBottom w:val="0"/>
          <w:divBdr>
            <w:top w:val="none" w:sz="0" w:space="0" w:color="auto"/>
            <w:left w:val="none" w:sz="0" w:space="0" w:color="auto"/>
            <w:bottom w:val="none" w:sz="0" w:space="0" w:color="auto"/>
            <w:right w:val="none" w:sz="0" w:space="0" w:color="auto"/>
          </w:divBdr>
        </w:div>
        <w:div w:id="2067797388">
          <w:marLeft w:val="446"/>
          <w:marRight w:val="0"/>
          <w:marTop w:val="120"/>
          <w:marBottom w:val="0"/>
          <w:divBdr>
            <w:top w:val="none" w:sz="0" w:space="0" w:color="auto"/>
            <w:left w:val="none" w:sz="0" w:space="0" w:color="auto"/>
            <w:bottom w:val="none" w:sz="0" w:space="0" w:color="auto"/>
            <w:right w:val="none" w:sz="0" w:space="0" w:color="auto"/>
          </w:divBdr>
        </w:div>
        <w:div w:id="1230533924">
          <w:marLeft w:val="446"/>
          <w:marRight w:val="0"/>
          <w:marTop w:val="120"/>
          <w:marBottom w:val="0"/>
          <w:divBdr>
            <w:top w:val="none" w:sz="0" w:space="0" w:color="auto"/>
            <w:left w:val="none" w:sz="0" w:space="0" w:color="auto"/>
            <w:bottom w:val="none" w:sz="0" w:space="0" w:color="auto"/>
            <w:right w:val="none" w:sz="0" w:space="0" w:color="auto"/>
          </w:divBdr>
        </w:div>
      </w:divsChild>
    </w:div>
    <w:div w:id="430201283">
      <w:bodyDiv w:val="1"/>
      <w:marLeft w:val="0"/>
      <w:marRight w:val="0"/>
      <w:marTop w:val="0"/>
      <w:marBottom w:val="0"/>
      <w:divBdr>
        <w:top w:val="none" w:sz="0" w:space="0" w:color="auto"/>
        <w:left w:val="none" w:sz="0" w:space="0" w:color="auto"/>
        <w:bottom w:val="none" w:sz="0" w:space="0" w:color="auto"/>
        <w:right w:val="none" w:sz="0" w:space="0" w:color="auto"/>
      </w:divBdr>
      <w:divsChild>
        <w:div w:id="935214171">
          <w:marLeft w:val="446"/>
          <w:marRight w:val="0"/>
          <w:marTop w:val="120"/>
          <w:marBottom w:val="0"/>
          <w:divBdr>
            <w:top w:val="none" w:sz="0" w:space="0" w:color="auto"/>
            <w:left w:val="none" w:sz="0" w:space="0" w:color="auto"/>
            <w:bottom w:val="none" w:sz="0" w:space="0" w:color="auto"/>
            <w:right w:val="none" w:sz="0" w:space="0" w:color="auto"/>
          </w:divBdr>
        </w:div>
        <w:div w:id="1035540079">
          <w:marLeft w:val="446"/>
          <w:marRight w:val="0"/>
          <w:marTop w:val="120"/>
          <w:marBottom w:val="0"/>
          <w:divBdr>
            <w:top w:val="none" w:sz="0" w:space="0" w:color="auto"/>
            <w:left w:val="none" w:sz="0" w:space="0" w:color="auto"/>
            <w:bottom w:val="none" w:sz="0" w:space="0" w:color="auto"/>
            <w:right w:val="none" w:sz="0" w:space="0" w:color="auto"/>
          </w:divBdr>
        </w:div>
        <w:div w:id="1194612966">
          <w:marLeft w:val="446"/>
          <w:marRight w:val="0"/>
          <w:marTop w:val="120"/>
          <w:marBottom w:val="0"/>
          <w:divBdr>
            <w:top w:val="none" w:sz="0" w:space="0" w:color="auto"/>
            <w:left w:val="none" w:sz="0" w:space="0" w:color="auto"/>
            <w:bottom w:val="none" w:sz="0" w:space="0" w:color="auto"/>
            <w:right w:val="none" w:sz="0" w:space="0" w:color="auto"/>
          </w:divBdr>
        </w:div>
        <w:div w:id="1077902852">
          <w:marLeft w:val="446"/>
          <w:marRight w:val="0"/>
          <w:marTop w:val="120"/>
          <w:marBottom w:val="0"/>
          <w:divBdr>
            <w:top w:val="none" w:sz="0" w:space="0" w:color="auto"/>
            <w:left w:val="none" w:sz="0" w:space="0" w:color="auto"/>
            <w:bottom w:val="none" w:sz="0" w:space="0" w:color="auto"/>
            <w:right w:val="none" w:sz="0" w:space="0" w:color="auto"/>
          </w:divBdr>
        </w:div>
      </w:divsChild>
    </w:div>
    <w:div w:id="467474706">
      <w:bodyDiv w:val="1"/>
      <w:marLeft w:val="0"/>
      <w:marRight w:val="0"/>
      <w:marTop w:val="0"/>
      <w:marBottom w:val="0"/>
      <w:divBdr>
        <w:top w:val="none" w:sz="0" w:space="0" w:color="auto"/>
        <w:left w:val="none" w:sz="0" w:space="0" w:color="auto"/>
        <w:bottom w:val="none" w:sz="0" w:space="0" w:color="auto"/>
        <w:right w:val="none" w:sz="0" w:space="0" w:color="auto"/>
      </w:divBdr>
      <w:divsChild>
        <w:div w:id="423452216">
          <w:marLeft w:val="446"/>
          <w:marRight w:val="0"/>
          <w:marTop w:val="120"/>
          <w:marBottom w:val="0"/>
          <w:divBdr>
            <w:top w:val="none" w:sz="0" w:space="0" w:color="auto"/>
            <w:left w:val="none" w:sz="0" w:space="0" w:color="auto"/>
            <w:bottom w:val="none" w:sz="0" w:space="0" w:color="auto"/>
            <w:right w:val="none" w:sz="0" w:space="0" w:color="auto"/>
          </w:divBdr>
        </w:div>
        <w:div w:id="1678196250">
          <w:marLeft w:val="446"/>
          <w:marRight w:val="0"/>
          <w:marTop w:val="120"/>
          <w:marBottom w:val="0"/>
          <w:divBdr>
            <w:top w:val="none" w:sz="0" w:space="0" w:color="auto"/>
            <w:left w:val="none" w:sz="0" w:space="0" w:color="auto"/>
            <w:bottom w:val="none" w:sz="0" w:space="0" w:color="auto"/>
            <w:right w:val="none" w:sz="0" w:space="0" w:color="auto"/>
          </w:divBdr>
        </w:div>
        <w:div w:id="889458043">
          <w:marLeft w:val="446"/>
          <w:marRight w:val="0"/>
          <w:marTop w:val="120"/>
          <w:marBottom w:val="0"/>
          <w:divBdr>
            <w:top w:val="none" w:sz="0" w:space="0" w:color="auto"/>
            <w:left w:val="none" w:sz="0" w:space="0" w:color="auto"/>
            <w:bottom w:val="none" w:sz="0" w:space="0" w:color="auto"/>
            <w:right w:val="none" w:sz="0" w:space="0" w:color="auto"/>
          </w:divBdr>
        </w:div>
        <w:div w:id="446972635">
          <w:marLeft w:val="446"/>
          <w:marRight w:val="0"/>
          <w:marTop w:val="120"/>
          <w:marBottom w:val="0"/>
          <w:divBdr>
            <w:top w:val="none" w:sz="0" w:space="0" w:color="auto"/>
            <w:left w:val="none" w:sz="0" w:space="0" w:color="auto"/>
            <w:bottom w:val="none" w:sz="0" w:space="0" w:color="auto"/>
            <w:right w:val="none" w:sz="0" w:space="0" w:color="auto"/>
          </w:divBdr>
        </w:div>
        <w:div w:id="1977905112">
          <w:marLeft w:val="446"/>
          <w:marRight w:val="0"/>
          <w:marTop w:val="120"/>
          <w:marBottom w:val="0"/>
          <w:divBdr>
            <w:top w:val="none" w:sz="0" w:space="0" w:color="auto"/>
            <w:left w:val="none" w:sz="0" w:space="0" w:color="auto"/>
            <w:bottom w:val="none" w:sz="0" w:space="0" w:color="auto"/>
            <w:right w:val="none" w:sz="0" w:space="0" w:color="auto"/>
          </w:divBdr>
        </w:div>
        <w:div w:id="1192498758">
          <w:marLeft w:val="446"/>
          <w:marRight w:val="0"/>
          <w:marTop w:val="120"/>
          <w:marBottom w:val="0"/>
          <w:divBdr>
            <w:top w:val="none" w:sz="0" w:space="0" w:color="auto"/>
            <w:left w:val="none" w:sz="0" w:space="0" w:color="auto"/>
            <w:bottom w:val="none" w:sz="0" w:space="0" w:color="auto"/>
            <w:right w:val="none" w:sz="0" w:space="0" w:color="auto"/>
          </w:divBdr>
        </w:div>
      </w:divsChild>
    </w:div>
    <w:div w:id="468399461">
      <w:bodyDiv w:val="1"/>
      <w:marLeft w:val="0"/>
      <w:marRight w:val="0"/>
      <w:marTop w:val="0"/>
      <w:marBottom w:val="0"/>
      <w:divBdr>
        <w:top w:val="none" w:sz="0" w:space="0" w:color="auto"/>
        <w:left w:val="none" w:sz="0" w:space="0" w:color="auto"/>
        <w:bottom w:val="none" w:sz="0" w:space="0" w:color="auto"/>
        <w:right w:val="none" w:sz="0" w:space="0" w:color="auto"/>
      </w:divBdr>
      <w:divsChild>
        <w:div w:id="255019321">
          <w:marLeft w:val="446"/>
          <w:marRight w:val="0"/>
          <w:marTop w:val="120"/>
          <w:marBottom w:val="0"/>
          <w:divBdr>
            <w:top w:val="none" w:sz="0" w:space="0" w:color="auto"/>
            <w:left w:val="none" w:sz="0" w:space="0" w:color="auto"/>
            <w:bottom w:val="none" w:sz="0" w:space="0" w:color="auto"/>
            <w:right w:val="none" w:sz="0" w:space="0" w:color="auto"/>
          </w:divBdr>
        </w:div>
        <w:div w:id="1798990378">
          <w:marLeft w:val="446"/>
          <w:marRight w:val="0"/>
          <w:marTop w:val="120"/>
          <w:marBottom w:val="0"/>
          <w:divBdr>
            <w:top w:val="none" w:sz="0" w:space="0" w:color="auto"/>
            <w:left w:val="none" w:sz="0" w:space="0" w:color="auto"/>
            <w:bottom w:val="none" w:sz="0" w:space="0" w:color="auto"/>
            <w:right w:val="none" w:sz="0" w:space="0" w:color="auto"/>
          </w:divBdr>
        </w:div>
        <w:div w:id="1374576309">
          <w:marLeft w:val="446"/>
          <w:marRight w:val="0"/>
          <w:marTop w:val="120"/>
          <w:marBottom w:val="0"/>
          <w:divBdr>
            <w:top w:val="none" w:sz="0" w:space="0" w:color="auto"/>
            <w:left w:val="none" w:sz="0" w:space="0" w:color="auto"/>
            <w:bottom w:val="none" w:sz="0" w:space="0" w:color="auto"/>
            <w:right w:val="none" w:sz="0" w:space="0" w:color="auto"/>
          </w:divBdr>
        </w:div>
        <w:div w:id="447818905">
          <w:marLeft w:val="446"/>
          <w:marRight w:val="0"/>
          <w:marTop w:val="120"/>
          <w:marBottom w:val="0"/>
          <w:divBdr>
            <w:top w:val="none" w:sz="0" w:space="0" w:color="auto"/>
            <w:left w:val="none" w:sz="0" w:space="0" w:color="auto"/>
            <w:bottom w:val="none" w:sz="0" w:space="0" w:color="auto"/>
            <w:right w:val="none" w:sz="0" w:space="0" w:color="auto"/>
          </w:divBdr>
        </w:div>
        <w:div w:id="1964385290">
          <w:marLeft w:val="446"/>
          <w:marRight w:val="0"/>
          <w:marTop w:val="120"/>
          <w:marBottom w:val="0"/>
          <w:divBdr>
            <w:top w:val="none" w:sz="0" w:space="0" w:color="auto"/>
            <w:left w:val="none" w:sz="0" w:space="0" w:color="auto"/>
            <w:bottom w:val="none" w:sz="0" w:space="0" w:color="auto"/>
            <w:right w:val="none" w:sz="0" w:space="0" w:color="auto"/>
          </w:divBdr>
        </w:div>
      </w:divsChild>
    </w:div>
    <w:div w:id="477918284">
      <w:bodyDiv w:val="1"/>
      <w:marLeft w:val="0"/>
      <w:marRight w:val="0"/>
      <w:marTop w:val="0"/>
      <w:marBottom w:val="0"/>
      <w:divBdr>
        <w:top w:val="none" w:sz="0" w:space="0" w:color="auto"/>
        <w:left w:val="none" w:sz="0" w:space="0" w:color="auto"/>
        <w:bottom w:val="none" w:sz="0" w:space="0" w:color="auto"/>
        <w:right w:val="none" w:sz="0" w:space="0" w:color="auto"/>
      </w:divBdr>
    </w:div>
    <w:div w:id="483011664">
      <w:bodyDiv w:val="1"/>
      <w:marLeft w:val="0"/>
      <w:marRight w:val="0"/>
      <w:marTop w:val="0"/>
      <w:marBottom w:val="0"/>
      <w:divBdr>
        <w:top w:val="none" w:sz="0" w:space="0" w:color="auto"/>
        <w:left w:val="none" w:sz="0" w:space="0" w:color="auto"/>
        <w:bottom w:val="none" w:sz="0" w:space="0" w:color="auto"/>
        <w:right w:val="none" w:sz="0" w:space="0" w:color="auto"/>
      </w:divBdr>
      <w:divsChild>
        <w:div w:id="2018724269">
          <w:marLeft w:val="274"/>
          <w:marRight w:val="0"/>
          <w:marTop w:val="120"/>
          <w:marBottom w:val="0"/>
          <w:divBdr>
            <w:top w:val="none" w:sz="0" w:space="0" w:color="auto"/>
            <w:left w:val="none" w:sz="0" w:space="0" w:color="auto"/>
            <w:bottom w:val="none" w:sz="0" w:space="0" w:color="auto"/>
            <w:right w:val="none" w:sz="0" w:space="0" w:color="auto"/>
          </w:divBdr>
        </w:div>
        <w:div w:id="506409789">
          <w:marLeft w:val="274"/>
          <w:marRight w:val="0"/>
          <w:marTop w:val="120"/>
          <w:marBottom w:val="0"/>
          <w:divBdr>
            <w:top w:val="none" w:sz="0" w:space="0" w:color="auto"/>
            <w:left w:val="none" w:sz="0" w:space="0" w:color="auto"/>
            <w:bottom w:val="none" w:sz="0" w:space="0" w:color="auto"/>
            <w:right w:val="none" w:sz="0" w:space="0" w:color="auto"/>
          </w:divBdr>
        </w:div>
        <w:div w:id="1404907481">
          <w:marLeft w:val="274"/>
          <w:marRight w:val="0"/>
          <w:marTop w:val="120"/>
          <w:marBottom w:val="0"/>
          <w:divBdr>
            <w:top w:val="none" w:sz="0" w:space="0" w:color="auto"/>
            <w:left w:val="none" w:sz="0" w:space="0" w:color="auto"/>
            <w:bottom w:val="none" w:sz="0" w:space="0" w:color="auto"/>
            <w:right w:val="none" w:sz="0" w:space="0" w:color="auto"/>
          </w:divBdr>
        </w:div>
        <w:div w:id="1020736788">
          <w:marLeft w:val="274"/>
          <w:marRight w:val="0"/>
          <w:marTop w:val="120"/>
          <w:marBottom w:val="0"/>
          <w:divBdr>
            <w:top w:val="none" w:sz="0" w:space="0" w:color="auto"/>
            <w:left w:val="none" w:sz="0" w:space="0" w:color="auto"/>
            <w:bottom w:val="none" w:sz="0" w:space="0" w:color="auto"/>
            <w:right w:val="none" w:sz="0" w:space="0" w:color="auto"/>
          </w:divBdr>
        </w:div>
        <w:div w:id="1306348259">
          <w:marLeft w:val="274"/>
          <w:marRight w:val="0"/>
          <w:marTop w:val="120"/>
          <w:marBottom w:val="0"/>
          <w:divBdr>
            <w:top w:val="none" w:sz="0" w:space="0" w:color="auto"/>
            <w:left w:val="none" w:sz="0" w:space="0" w:color="auto"/>
            <w:bottom w:val="none" w:sz="0" w:space="0" w:color="auto"/>
            <w:right w:val="none" w:sz="0" w:space="0" w:color="auto"/>
          </w:divBdr>
        </w:div>
        <w:div w:id="2110857039">
          <w:marLeft w:val="274"/>
          <w:marRight w:val="0"/>
          <w:marTop w:val="120"/>
          <w:marBottom w:val="0"/>
          <w:divBdr>
            <w:top w:val="none" w:sz="0" w:space="0" w:color="auto"/>
            <w:left w:val="none" w:sz="0" w:space="0" w:color="auto"/>
            <w:bottom w:val="none" w:sz="0" w:space="0" w:color="auto"/>
            <w:right w:val="none" w:sz="0" w:space="0" w:color="auto"/>
          </w:divBdr>
        </w:div>
      </w:divsChild>
    </w:div>
    <w:div w:id="534195614">
      <w:bodyDiv w:val="1"/>
      <w:marLeft w:val="0"/>
      <w:marRight w:val="0"/>
      <w:marTop w:val="0"/>
      <w:marBottom w:val="0"/>
      <w:divBdr>
        <w:top w:val="none" w:sz="0" w:space="0" w:color="auto"/>
        <w:left w:val="none" w:sz="0" w:space="0" w:color="auto"/>
        <w:bottom w:val="none" w:sz="0" w:space="0" w:color="auto"/>
        <w:right w:val="none" w:sz="0" w:space="0" w:color="auto"/>
      </w:divBdr>
      <w:divsChild>
        <w:div w:id="1513490387">
          <w:marLeft w:val="446"/>
          <w:marRight w:val="0"/>
          <w:marTop w:val="120"/>
          <w:marBottom w:val="0"/>
          <w:divBdr>
            <w:top w:val="none" w:sz="0" w:space="0" w:color="auto"/>
            <w:left w:val="none" w:sz="0" w:space="0" w:color="auto"/>
            <w:bottom w:val="none" w:sz="0" w:space="0" w:color="auto"/>
            <w:right w:val="none" w:sz="0" w:space="0" w:color="auto"/>
          </w:divBdr>
        </w:div>
        <w:div w:id="698898991">
          <w:marLeft w:val="446"/>
          <w:marRight w:val="0"/>
          <w:marTop w:val="120"/>
          <w:marBottom w:val="0"/>
          <w:divBdr>
            <w:top w:val="none" w:sz="0" w:space="0" w:color="auto"/>
            <w:left w:val="none" w:sz="0" w:space="0" w:color="auto"/>
            <w:bottom w:val="none" w:sz="0" w:space="0" w:color="auto"/>
            <w:right w:val="none" w:sz="0" w:space="0" w:color="auto"/>
          </w:divBdr>
        </w:div>
        <w:div w:id="1438209432">
          <w:marLeft w:val="446"/>
          <w:marRight w:val="0"/>
          <w:marTop w:val="120"/>
          <w:marBottom w:val="0"/>
          <w:divBdr>
            <w:top w:val="none" w:sz="0" w:space="0" w:color="auto"/>
            <w:left w:val="none" w:sz="0" w:space="0" w:color="auto"/>
            <w:bottom w:val="none" w:sz="0" w:space="0" w:color="auto"/>
            <w:right w:val="none" w:sz="0" w:space="0" w:color="auto"/>
          </w:divBdr>
        </w:div>
        <w:div w:id="191191141">
          <w:marLeft w:val="446"/>
          <w:marRight w:val="0"/>
          <w:marTop w:val="120"/>
          <w:marBottom w:val="0"/>
          <w:divBdr>
            <w:top w:val="none" w:sz="0" w:space="0" w:color="auto"/>
            <w:left w:val="none" w:sz="0" w:space="0" w:color="auto"/>
            <w:bottom w:val="none" w:sz="0" w:space="0" w:color="auto"/>
            <w:right w:val="none" w:sz="0" w:space="0" w:color="auto"/>
          </w:divBdr>
        </w:div>
        <w:div w:id="1854176044">
          <w:marLeft w:val="446"/>
          <w:marRight w:val="0"/>
          <w:marTop w:val="120"/>
          <w:marBottom w:val="0"/>
          <w:divBdr>
            <w:top w:val="none" w:sz="0" w:space="0" w:color="auto"/>
            <w:left w:val="none" w:sz="0" w:space="0" w:color="auto"/>
            <w:bottom w:val="none" w:sz="0" w:space="0" w:color="auto"/>
            <w:right w:val="none" w:sz="0" w:space="0" w:color="auto"/>
          </w:divBdr>
        </w:div>
        <w:div w:id="1432621732">
          <w:marLeft w:val="446"/>
          <w:marRight w:val="0"/>
          <w:marTop w:val="120"/>
          <w:marBottom w:val="0"/>
          <w:divBdr>
            <w:top w:val="none" w:sz="0" w:space="0" w:color="auto"/>
            <w:left w:val="none" w:sz="0" w:space="0" w:color="auto"/>
            <w:bottom w:val="none" w:sz="0" w:space="0" w:color="auto"/>
            <w:right w:val="none" w:sz="0" w:space="0" w:color="auto"/>
          </w:divBdr>
        </w:div>
      </w:divsChild>
    </w:div>
    <w:div w:id="561865981">
      <w:bodyDiv w:val="1"/>
      <w:marLeft w:val="0"/>
      <w:marRight w:val="0"/>
      <w:marTop w:val="0"/>
      <w:marBottom w:val="0"/>
      <w:divBdr>
        <w:top w:val="none" w:sz="0" w:space="0" w:color="auto"/>
        <w:left w:val="none" w:sz="0" w:space="0" w:color="auto"/>
        <w:bottom w:val="none" w:sz="0" w:space="0" w:color="auto"/>
        <w:right w:val="none" w:sz="0" w:space="0" w:color="auto"/>
      </w:divBdr>
      <w:divsChild>
        <w:div w:id="1398938036">
          <w:marLeft w:val="446"/>
          <w:marRight w:val="0"/>
          <w:marTop w:val="120"/>
          <w:marBottom w:val="0"/>
          <w:divBdr>
            <w:top w:val="none" w:sz="0" w:space="0" w:color="auto"/>
            <w:left w:val="none" w:sz="0" w:space="0" w:color="auto"/>
            <w:bottom w:val="none" w:sz="0" w:space="0" w:color="auto"/>
            <w:right w:val="none" w:sz="0" w:space="0" w:color="auto"/>
          </w:divBdr>
        </w:div>
        <w:div w:id="1218391287">
          <w:marLeft w:val="446"/>
          <w:marRight w:val="0"/>
          <w:marTop w:val="120"/>
          <w:marBottom w:val="0"/>
          <w:divBdr>
            <w:top w:val="none" w:sz="0" w:space="0" w:color="auto"/>
            <w:left w:val="none" w:sz="0" w:space="0" w:color="auto"/>
            <w:bottom w:val="none" w:sz="0" w:space="0" w:color="auto"/>
            <w:right w:val="none" w:sz="0" w:space="0" w:color="auto"/>
          </w:divBdr>
        </w:div>
        <w:div w:id="1021930811">
          <w:marLeft w:val="446"/>
          <w:marRight w:val="0"/>
          <w:marTop w:val="120"/>
          <w:marBottom w:val="0"/>
          <w:divBdr>
            <w:top w:val="none" w:sz="0" w:space="0" w:color="auto"/>
            <w:left w:val="none" w:sz="0" w:space="0" w:color="auto"/>
            <w:bottom w:val="none" w:sz="0" w:space="0" w:color="auto"/>
            <w:right w:val="none" w:sz="0" w:space="0" w:color="auto"/>
          </w:divBdr>
        </w:div>
      </w:divsChild>
    </w:div>
    <w:div w:id="676426645">
      <w:bodyDiv w:val="1"/>
      <w:marLeft w:val="0"/>
      <w:marRight w:val="0"/>
      <w:marTop w:val="0"/>
      <w:marBottom w:val="0"/>
      <w:divBdr>
        <w:top w:val="none" w:sz="0" w:space="0" w:color="auto"/>
        <w:left w:val="none" w:sz="0" w:space="0" w:color="auto"/>
        <w:bottom w:val="none" w:sz="0" w:space="0" w:color="auto"/>
        <w:right w:val="none" w:sz="0" w:space="0" w:color="auto"/>
      </w:divBdr>
      <w:divsChild>
        <w:div w:id="765156689">
          <w:marLeft w:val="446"/>
          <w:marRight w:val="0"/>
          <w:marTop w:val="120"/>
          <w:marBottom w:val="0"/>
          <w:divBdr>
            <w:top w:val="none" w:sz="0" w:space="0" w:color="auto"/>
            <w:left w:val="none" w:sz="0" w:space="0" w:color="auto"/>
            <w:bottom w:val="none" w:sz="0" w:space="0" w:color="auto"/>
            <w:right w:val="none" w:sz="0" w:space="0" w:color="auto"/>
          </w:divBdr>
        </w:div>
        <w:div w:id="76095736">
          <w:marLeft w:val="446"/>
          <w:marRight w:val="0"/>
          <w:marTop w:val="120"/>
          <w:marBottom w:val="0"/>
          <w:divBdr>
            <w:top w:val="none" w:sz="0" w:space="0" w:color="auto"/>
            <w:left w:val="none" w:sz="0" w:space="0" w:color="auto"/>
            <w:bottom w:val="none" w:sz="0" w:space="0" w:color="auto"/>
            <w:right w:val="none" w:sz="0" w:space="0" w:color="auto"/>
          </w:divBdr>
        </w:div>
        <w:div w:id="1565410050">
          <w:marLeft w:val="446"/>
          <w:marRight w:val="0"/>
          <w:marTop w:val="120"/>
          <w:marBottom w:val="0"/>
          <w:divBdr>
            <w:top w:val="none" w:sz="0" w:space="0" w:color="auto"/>
            <w:left w:val="none" w:sz="0" w:space="0" w:color="auto"/>
            <w:bottom w:val="none" w:sz="0" w:space="0" w:color="auto"/>
            <w:right w:val="none" w:sz="0" w:space="0" w:color="auto"/>
          </w:divBdr>
        </w:div>
        <w:div w:id="1366639608">
          <w:marLeft w:val="446"/>
          <w:marRight w:val="0"/>
          <w:marTop w:val="120"/>
          <w:marBottom w:val="0"/>
          <w:divBdr>
            <w:top w:val="none" w:sz="0" w:space="0" w:color="auto"/>
            <w:left w:val="none" w:sz="0" w:space="0" w:color="auto"/>
            <w:bottom w:val="none" w:sz="0" w:space="0" w:color="auto"/>
            <w:right w:val="none" w:sz="0" w:space="0" w:color="auto"/>
          </w:divBdr>
        </w:div>
        <w:div w:id="670833136">
          <w:marLeft w:val="446"/>
          <w:marRight w:val="0"/>
          <w:marTop w:val="120"/>
          <w:marBottom w:val="0"/>
          <w:divBdr>
            <w:top w:val="none" w:sz="0" w:space="0" w:color="auto"/>
            <w:left w:val="none" w:sz="0" w:space="0" w:color="auto"/>
            <w:bottom w:val="none" w:sz="0" w:space="0" w:color="auto"/>
            <w:right w:val="none" w:sz="0" w:space="0" w:color="auto"/>
          </w:divBdr>
        </w:div>
        <w:div w:id="1270743241">
          <w:marLeft w:val="446"/>
          <w:marRight w:val="0"/>
          <w:marTop w:val="120"/>
          <w:marBottom w:val="0"/>
          <w:divBdr>
            <w:top w:val="none" w:sz="0" w:space="0" w:color="auto"/>
            <w:left w:val="none" w:sz="0" w:space="0" w:color="auto"/>
            <w:bottom w:val="none" w:sz="0" w:space="0" w:color="auto"/>
            <w:right w:val="none" w:sz="0" w:space="0" w:color="auto"/>
          </w:divBdr>
        </w:div>
        <w:div w:id="792140794">
          <w:marLeft w:val="446"/>
          <w:marRight w:val="0"/>
          <w:marTop w:val="120"/>
          <w:marBottom w:val="0"/>
          <w:divBdr>
            <w:top w:val="none" w:sz="0" w:space="0" w:color="auto"/>
            <w:left w:val="none" w:sz="0" w:space="0" w:color="auto"/>
            <w:bottom w:val="none" w:sz="0" w:space="0" w:color="auto"/>
            <w:right w:val="none" w:sz="0" w:space="0" w:color="auto"/>
          </w:divBdr>
        </w:div>
        <w:div w:id="1357273351">
          <w:marLeft w:val="446"/>
          <w:marRight w:val="0"/>
          <w:marTop w:val="120"/>
          <w:marBottom w:val="0"/>
          <w:divBdr>
            <w:top w:val="none" w:sz="0" w:space="0" w:color="auto"/>
            <w:left w:val="none" w:sz="0" w:space="0" w:color="auto"/>
            <w:bottom w:val="none" w:sz="0" w:space="0" w:color="auto"/>
            <w:right w:val="none" w:sz="0" w:space="0" w:color="auto"/>
          </w:divBdr>
        </w:div>
        <w:div w:id="1223836010">
          <w:marLeft w:val="446"/>
          <w:marRight w:val="0"/>
          <w:marTop w:val="120"/>
          <w:marBottom w:val="0"/>
          <w:divBdr>
            <w:top w:val="none" w:sz="0" w:space="0" w:color="auto"/>
            <w:left w:val="none" w:sz="0" w:space="0" w:color="auto"/>
            <w:bottom w:val="none" w:sz="0" w:space="0" w:color="auto"/>
            <w:right w:val="none" w:sz="0" w:space="0" w:color="auto"/>
          </w:divBdr>
        </w:div>
      </w:divsChild>
    </w:div>
    <w:div w:id="741026070">
      <w:bodyDiv w:val="1"/>
      <w:marLeft w:val="0"/>
      <w:marRight w:val="0"/>
      <w:marTop w:val="0"/>
      <w:marBottom w:val="0"/>
      <w:divBdr>
        <w:top w:val="none" w:sz="0" w:space="0" w:color="auto"/>
        <w:left w:val="none" w:sz="0" w:space="0" w:color="auto"/>
        <w:bottom w:val="none" w:sz="0" w:space="0" w:color="auto"/>
        <w:right w:val="none" w:sz="0" w:space="0" w:color="auto"/>
      </w:divBdr>
    </w:div>
    <w:div w:id="862132233">
      <w:bodyDiv w:val="1"/>
      <w:marLeft w:val="0"/>
      <w:marRight w:val="0"/>
      <w:marTop w:val="0"/>
      <w:marBottom w:val="0"/>
      <w:divBdr>
        <w:top w:val="none" w:sz="0" w:space="0" w:color="auto"/>
        <w:left w:val="none" w:sz="0" w:space="0" w:color="auto"/>
        <w:bottom w:val="none" w:sz="0" w:space="0" w:color="auto"/>
        <w:right w:val="none" w:sz="0" w:space="0" w:color="auto"/>
      </w:divBdr>
      <w:divsChild>
        <w:div w:id="725645347">
          <w:marLeft w:val="547"/>
          <w:marRight w:val="0"/>
          <w:marTop w:val="0"/>
          <w:marBottom w:val="0"/>
          <w:divBdr>
            <w:top w:val="none" w:sz="0" w:space="0" w:color="auto"/>
            <w:left w:val="none" w:sz="0" w:space="0" w:color="auto"/>
            <w:bottom w:val="none" w:sz="0" w:space="0" w:color="auto"/>
            <w:right w:val="none" w:sz="0" w:space="0" w:color="auto"/>
          </w:divBdr>
        </w:div>
        <w:div w:id="1683967990">
          <w:marLeft w:val="547"/>
          <w:marRight w:val="0"/>
          <w:marTop w:val="0"/>
          <w:marBottom w:val="0"/>
          <w:divBdr>
            <w:top w:val="none" w:sz="0" w:space="0" w:color="auto"/>
            <w:left w:val="none" w:sz="0" w:space="0" w:color="auto"/>
            <w:bottom w:val="none" w:sz="0" w:space="0" w:color="auto"/>
            <w:right w:val="none" w:sz="0" w:space="0" w:color="auto"/>
          </w:divBdr>
        </w:div>
        <w:div w:id="2105303650">
          <w:marLeft w:val="547"/>
          <w:marRight w:val="0"/>
          <w:marTop w:val="0"/>
          <w:marBottom w:val="0"/>
          <w:divBdr>
            <w:top w:val="none" w:sz="0" w:space="0" w:color="auto"/>
            <w:left w:val="none" w:sz="0" w:space="0" w:color="auto"/>
            <w:bottom w:val="none" w:sz="0" w:space="0" w:color="auto"/>
            <w:right w:val="none" w:sz="0" w:space="0" w:color="auto"/>
          </w:divBdr>
        </w:div>
        <w:div w:id="443697038">
          <w:marLeft w:val="547"/>
          <w:marRight w:val="0"/>
          <w:marTop w:val="0"/>
          <w:marBottom w:val="0"/>
          <w:divBdr>
            <w:top w:val="none" w:sz="0" w:space="0" w:color="auto"/>
            <w:left w:val="none" w:sz="0" w:space="0" w:color="auto"/>
            <w:bottom w:val="none" w:sz="0" w:space="0" w:color="auto"/>
            <w:right w:val="none" w:sz="0" w:space="0" w:color="auto"/>
          </w:divBdr>
        </w:div>
      </w:divsChild>
    </w:div>
    <w:div w:id="879391904">
      <w:bodyDiv w:val="1"/>
      <w:marLeft w:val="0"/>
      <w:marRight w:val="0"/>
      <w:marTop w:val="0"/>
      <w:marBottom w:val="0"/>
      <w:divBdr>
        <w:top w:val="none" w:sz="0" w:space="0" w:color="auto"/>
        <w:left w:val="none" w:sz="0" w:space="0" w:color="auto"/>
        <w:bottom w:val="none" w:sz="0" w:space="0" w:color="auto"/>
        <w:right w:val="none" w:sz="0" w:space="0" w:color="auto"/>
      </w:divBdr>
    </w:div>
    <w:div w:id="951010067">
      <w:bodyDiv w:val="1"/>
      <w:marLeft w:val="0"/>
      <w:marRight w:val="0"/>
      <w:marTop w:val="0"/>
      <w:marBottom w:val="0"/>
      <w:divBdr>
        <w:top w:val="none" w:sz="0" w:space="0" w:color="auto"/>
        <w:left w:val="none" w:sz="0" w:space="0" w:color="auto"/>
        <w:bottom w:val="none" w:sz="0" w:space="0" w:color="auto"/>
        <w:right w:val="none" w:sz="0" w:space="0" w:color="auto"/>
      </w:divBdr>
      <w:divsChild>
        <w:div w:id="86464766">
          <w:marLeft w:val="274"/>
          <w:marRight w:val="0"/>
          <w:marTop w:val="120"/>
          <w:marBottom w:val="0"/>
          <w:divBdr>
            <w:top w:val="none" w:sz="0" w:space="0" w:color="auto"/>
            <w:left w:val="none" w:sz="0" w:space="0" w:color="auto"/>
            <w:bottom w:val="none" w:sz="0" w:space="0" w:color="auto"/>
            <w:right w:val="none" w:sz="0" w:space="0" w:color="auto"/>
          </w:divBdr>
        </w:div>
        <w:div w:id="1507667034">
          <w:marLeft w:val="274"/>
          <w:marRight w:val="0"/>
          <w:marTop w:val="120"/>
          <w:marBottom w:val="0"/>
          <w:divBdr>
            <w:top w:val="none" w:sz="0" w:space="0" w:color="auto"/>
            <w:left w:val="none" w:sz="0" w:space="0" w:color="auto"/>
            <w:bottom w:val="none" w:sz="0" w:space="0" w:color="auto"/>
            <w:right w:val="none" w:sz="0" w:space="0" w:color="auto"/>
          </w:divBdr>
        </w:div>
        <w:div w:id="801112844">
          <w:marLeft w:val="274"/>
          <w:marRight w:val="0"/>
          <w:marTop w:val="120"/>
          <w:marBottom w:val="0"/>
          <w:divBdr>
            <w:top w:val="none" w:sz="0" w:space="0" w:color="auto"/>
            <w:left w:val="none" w:sz="0" w:space="0" w:color="auto"/>
            <w:bottom w:val="none" w:sz="0" w:space="0" w:color="auto"/>
            <w:right w:val="none" w:sz="0" w:space="0" w:color="auto"/>
          </w:divBdr>
        </w:div>
        <w:div w:id="2102293812">
          <w:marLeft w:val="274"/>
          <w:marRight w:val="0"/>
          <w:marTop w:val="120"/>
          <w:marBottom w:val="0"/>
          <w:divBdr>
            <w:top w:val="none" w:sz="0" w:space="0" w:color="auto"/>
            <w:left w:val="none" w:sz="0" w:space="0" w:color="auto"/>
            <w:bottom w:val="none" w:sz="0" w:space="0" w:color="auto"/>
            <w:right w:val="none" w:sz="0" w:space="0" w:color="auto"/>
          </w:divBdr>
        </w:div>
        <w:div w:id="1858226180">
          <w:marLeft w:val="274"/>
          <w:marRight w:val="0"/>
          <w:marTop w:val="120"/>
          <w:marBottom w:val="0"/>
          <w:divBdr>
            <w:top w:val="none" w:sz="0" w:space="0" w:color="auto"/>
            <w:left w:val="none" w:sz="0" w:space="0" w:color="auto"/>
            <w:bottom w:val="none" w:sz="0" w:space="0" w:color="auto"/>
            <w:right w:val="none" w:sz="0" w:space="0" w:color="auto"/>
          </w:divBdr>
        </w:div>
        <w:div w:id="2095541577">
          <w:marLeft w:val="274"/>
          <w:marRight w:val="0"/>
          <w:marTop w:val="120"/>
          <w:marBottom w:val="0"/>
          <w:divBdr>
            <w:top w:val="none" w:sz="0" w:space="0" w:color="auto"/>
            <w:left w:val="none" w:sz="0" w:space="0" w:color="auto"/>
            <w:bottom w:val="none" w:sz="0" w:space="0" w:color="auto"/>
            <w:right w:val="none" w:sz="0" w:space="0" w:color="auto"/>
          </w:divBdr>
        </w:div>
      </w:divsChild>
    </w:div>
    <w:div w:id="980842702">
      <w:bodyDiv w:val="1"/>
      <w:marLeft w:val="0"/>
      <w:marRight w:val="0"/>
      <w:marTop w:val="0"/>
      <w:marBottom w:val="0"/>
      <w:divBdr>
        <w:top w:val="none" w:sz="0" w:space="0" w:color="auto"/>
        <w:left w:val="none" w:sz="0" w:space="0" w:color="auto"/>
        <w:bottom w:val="none" w:sz="0" w:space="0" w:color="auto"/>
        <w:right w:val="none" w:sz="0" w:space="0" w:color="auto"/>
      </w:divBdr>
      <w:divsChild>
        <w:div w:id="376248877">
          <w:marLeft w:val="547"/>
          <w:marRight w:val="0"/>
          <w:marTop w:val="0"/>
          <w:marBottom w:val="0"/>
          <w:divBdr>
            <w:top w:val="none" w:sz="0" w:space="0" w:color="auto"/>
            <w:left w:val="none" w:sz="0" w:space="0" w:color="auto"/>
            <w:bottom w:val="none" w:sz="0" w:space="0" w:color="auto"/>
            <w:right w:val="none" w:sz="0" w:space="0" w:color="auto"/>
          </w:divBdr>
        </w:div>
        <w:div w:id="1358310287">
          <w:marLeft w:val="547"/>
          <w:marRight w:val="0"/>
          <w:marTop w:val="0"/>
          <w:marBottom w:val="0"/>
          <w:divBdr>
            <w:top w:val="none" w:sz="0" w:space="0" w:color="auto"/>
            <w:left w:val="none" w:sz="0" w:space="0" w:color="auto"/>
            <w:bottom w:val="none" w:sz="0" w:space="0" w:color="auto"/>
            <w:right w:val="none" w:sz="0" w:space="0" w:color="auto"/>
          </w:divBdr>
        </w:div>
        <w:div w:id="1172601586">
          <w:marLeft w:val="547"/>
          <w:marRight w:val="0"/>
          <w:marTop w:val="0"/>
          <w:marBottom w:val="0"/>
          <w:divBdr>
            <w:top w:val="none" w:sz="0" w:space="0" w:color="auto"/>
            <w:left w:val="none" w:sz="0" w:space="0" w:color="auto"/>
            <w:bottom w:val="none" w:sz="0" w:space="0" w:color="auto"/>
            <w:right w:val="none" w:sz="0" w:space="0" w:color="auto"/>
          </w:divBdr>
        </w:div>
        <w:div w:id="1007708508">
          <w:marLeft w:val="547"/>
          <w:marRight w:val="0"/>
          <w:marTop w:val="0"/>
          <w:marBottom w:val="0"/>
          <w:divBdr>
            <w:top w:val="none" w:sz="0" w:space="0" w:color="auto"/>
            <w:left w:val="none" w:sz="0" w:space="0" w:color="auto"/>
            <w:bottom w:val="none" w:sz="0" w:space="0" w:color="auto"/>
            <w:right w:val="none" w:sz="0" w:space="0" w:color="auto"/>
          </w:divBdr>
        </w:div>
        <w:div w:id="480732262">
          <w:marLeft w:val="547"/>
          <w:marRight w:val="0"/>
          <w:marTop w:val="0"/>
          <w:marBottom w:val="0"/>
          <w:divBdr>
            <w:top w:val="none" w:sz="0" w:space="0" w:color="auto"/>
            <w:left w:val="none" w:sz="0" w:space="0" w:color="auto"/>
            <w:bottom w:val="none" w:sz="0" w:space="0" w:color="auto"/>
            <w:right w:val="none" w:sz="0" w:space="0" w:color="auto"/>
          </w:divBdr>
        </w:div>
      </w:divsChild>
    </w:div>
    <w:div w:id="1051537240">
      <w:bodyDiv w:val="1"/>
      <w:marLeft w:val="0"/>
      <w:marRight w:val="0"/>
      <w:marTop w:val="0"/>
      <w:marBottom w:val="0"/>
      <w:divBdr>
        <w:top w:val="none" w:sz="0" w:space="0" w:color="auto"/>
        <w:left w:val="none" w:sz="0" w:space="0" w:color="auto"/>
        <w:bottom w:val="none" w:sz="0" w:space="0" w:color="auto"/>
        <w:right w:val="none" w:sz="0" w:space="0" w:color="auto"/>
      </w:divBdr>
      <w:divsChild>
        <w:div w:id="1083378627">
          <w:marLeft w:val="274"/>
          <w:marRight w:val="0"/>
          <w:marTop w:val="120"/>
          <w:marBottom w:val="0"/>
          <w:divBdr>
            <w:top w:val="none" w:sz="0" w:space="0" w:color="auto"/>
            <w:left w:val="none" w:sz="0" w:space="0" w:color="auto"/>
            <w:bottom w:val="none" w:sz="0" w:space="0" w:color="auto"/>
            <w:right w:val="none" w:sz="0" w:space="0" w:color="auto"/>
          </w:divBdr>
        </w:div>
      </w:divsChild>
    </w:div>
    <w:div w:id="1074164285">
      <w:bodyDiv w:val="1"/>
      <w:marLeft w:val="0"/>
      <w:marRight w:val="0"/>
      <w:marTop w:val="0"/>
      <w:marBottom w:val="0"/>
      <w:divBdr>
        <w:top w:val="none" w:sz="0" w:space="0" w:color="auto"/>
        <w:left w:val="none" w:sz="0" w:space="0" w:color="auto"/>
        <w:bottom w:val="none" w:sz="0" w:space="0" w:color="auto"/>
        <w:right w:val="none" w:sz="0" w:space="0" w:color="auto"/>
      </w:divBdr>
      <w:divsChild>
        <w:div w:id="712314919">
          <w:marLeft w:val="446"/>
          <w:marRight w:val="0"/>
          <w:marTop w:val="120"/>
          <w:marBottom w:val="0"/>
          <w:divBdr>
            <w:top w:val="none" w:sz="0" w:space="0" w:color="auto"/>
            <w:left w:val="none" w:sz="0" w:space="0" w:color="auto"/>
            <w:bottom w:val="none" w:sz="0" w:space="0" w:color="auto"/>
            <w:right w:val="none" w:sz="0" w:space="0" w:color="auto"/>
          </w:divBdr>
        </w:div>
      </w:divsChild>
    </w:div>
    <w:div w:id="1082220243">
      <w:bodyDiv w:val="1"/>
      <w:marLeft w:val="0"/>
      <w:marRight w:val="0"/>
      <w:marTop w:val="0"/>
      <w:marBottom w:val="0"/>
      <w:divBdr>
        <w:top w:val="none" w:sz="0" w:space="0" w:color="auto"/>
        <w:left w:val="none" w:sz="0" w:space="0" w:color="auto"/>
        <w:bottom w:val="none" w:sz="0" w:space="0" w:color="auto"/>
        <w:right w:val="none" w:sz="0" w:space="0" w:color="auto"/>
      </w:divBdr>
      <w:divsChild>
        <w:div w:id="1457023539">
          <w:marLeft w:val="547"/>
          <w:marRight w:val="0"/>
          <w:marTop w:val="120"/>
          <w:marBottom w:val="0"/>
          <w:divBdr>
            <w:top w:val="none" w:sz="0" w:space="0" w:color="auto"/>
            <w:left w:val="none" w:sz="0" w:space="0" w:color="auto"/>
            <w:bottom w:val="none" w:sz="0" w:space="0" w:color="auto"/>
            <w:right w:val="none" w:sz="0" w:space="0" w:color="auto"/>
          </w:divBdr>
        </w:div>
      </w:divsChild>
    </w:div>
    <w:div w:id="1087577590">
      <w:bodyDiv w:val="1"/>
      <w:marLeft w:val="0"/>
      <w:marRight w:val="0"/>
      <w:marTop w:val="0"/>
      <w:marBottom w:val="0"/>
      <w:divBdr>
        <w:top w:val="none" w:sz="0" w:space="0" w:color="auto"/>
        <w:left w:val="none" w:sz="0" w:space="0" w:color="auto"/>
        <w:bottom w:val="none" w:sz="0" w:space="0" w:color="auto"/>
        <w:right w:val="none" w:sz="0" w:space="0" w:color="auto"/>
      </w:divBdr>
      <w:divsChild>
        <w:div w:id="952437284">
          <w:marLeft w:val="446"/>
          <w:marRight w:val="0"/>
          <w:marTop w:val="120"/>
          <w:marBottom w:val="0"/>
          <w:divBdr>
            <w:top w:val="none" w:sz="0" w:space="0" w:color="auto"/>
            <w:left w:val="none" w:sz="0" w:space="0" w:color="auto"/>
            <w:bottom w:val="none" w:sz="0" w:space="0" w:color="auto"/>
            <w:right w:val="none" w:sz="0" w:space="0" w:color="auto"/>
          </w:divBdr>
        </w:div>
        <w:div w:id="2061856948">
          <w:marLeft w:val="446"/>
          <w:marRight w:val="0"/>
          <w:marTop w:val="120"/>
          <w:marBottom w:val="0"/>
          <w:divBdr>
            <w:top w:val="none" w:sz="0" w:space="0" w:color="auto"/>
            <w:left w:val="none" w:sz="0" w:space="0" w:color="auto"/>
            <w:bottom w:val="none" w:sz="0" w:space="0" w:color="auto"/>
            <w:right w:val="none" w:sz="0" w:space="0" w:color="auto"/>
          </w:divBdr>
        </w:div>
        <w:div w:id="1447698644">
          <w:marLeft w:val="274"/>
          <w:marRight w:val="0"/>
          <w:marTop w:val="120"/>
          <w:marBottom w:val="0"/>
          <w:divBdr>
            <w:top w:val="none" w:sz="0" w:space="0" w:color="auto"/>
            <w:left w:val="none" w:sz="0" w:space="0" w:color="auto"/>
            <w:bottom w:val="none" w:sz="0" w:space="0" w:color="auto"/>
            <w:right w:val="none" w:sz="0" w:space="0" w:color="auto"/>
          </w:divBdr>
        </w:div>
        <w:div w:id="465588709">
          <w:marLeft w:val="446"/>
          <w:marRight w:val="0"/>
          <w:marTop w:val="120"/>
          <w:marBottom w:val="0"/>
          <w:divBdr>
            <w:top w:val="none" w:sz="0" w:space="0" w:color="auto"/>
            <w:left w:val="none" w:sz="0" w:space="0" w:color="auto"/>
            <w:bottom w:val="none" w:sz="0" w:space="0" w:color="auto"/>
            <w:right w:val="none" w:sz="0" w:space="0" w:color="auto"/>
          </w:divBdr>
        </w:div>
        <w:div w:id="1165708231">
          <w:marLeft w:val="446"/>
          <w:marRight w:val="0"/>
          <w:marTop w:val="120"/>
          <w:marBottom w:val="0"/>
          <w:divBdr>
            <w:top w:val="none" w:sz="0" w:space="0" w:color="auto"/>
            <w:left w:val="none" w:sz="0" w:space="0" w:color="auto"/>
            <w:bottom w:val="none" w:sz="0" w:space="0" w:color="auto"/>
            <w:right w:val="none" w:sz="0" w:space="0" w:color="auto"/>
          </w:divBdr>
        </w:div>
      </w:divsChild>
    </w:div>
    <w:div w:id="1138448472">
      <w:bodyDiv w:val="1"/>
      <w:marLeft w:val="0"/>
      <w:marRight w:val="0"/>
      <w:marTop w:val="0"/>
      <w:marBottom w:val="0"/>
      <w:divBdr>
        <w:top w:val="none" w:sz="0" w:space="0" w:color="auto"/>
        <w:left w:val="none" w:sz="0" w:space="0" w:color="auto"/>
        <w:bottom w:val="none" w:sz="0" w:space="0" w:color="auto"/>
        <w:right w:val="none" w:sz="0" w:space="0" w:color="auto"/>
      </w:divBdr>
    </w:div>
    <w:div w:id="1191842275">
      <w:bodyDiv w:val="1"/>
      <w:marLeft w:val="0"/>
      <w:marRight w:val="0"/>
      <w:marTop w:val="0"/>
      <w:marBottom w:val="0"/>
      <w:divBdr>
        <w:top w:val="none" w:sz="0" w:space="0" w:color="auto"/>
        <w:left w:val="none" w:sz="0" w:space="0" w:color="auto"/>
        <w:bottom w:val="none" w:sz="0" w:space="0" w:color="auto"/>
        <w:right w:val="none" w:sz="0" w:space="0" w:color="auto"/>
      </w:divBdr>
      <w:divsChild>
        <w:div w:id="370686652">
          <w:marLeft w:val="274"/>
          <w:marRight w:val="0"/>
          <w:marTop w:val="120"/>
          <w:marBottom w:val="0"/>
          <w:divBdr>
            <w:top w:val="none" w:sz="0" w:space="0" w:color="auto"/>
            <w:left w:val="none" w:sz="0" w:space="0" w:color="auto"/>
            <w:bottom w:val="none" w:sz="0" w:space="0" w:color="auto"/>
            <w:right w:val="none" w:sz="0" w:space="0" w:color="auto"/>
          </w:divBdr>
        </w:div>
      </w:divsChild>
    </w:div>
    <w:div w:id="1240873289">
      <w:bodyDiv w:val="1"/>
      <w:marLeft w:val="0"/>
      <w:marRight w:val="0"/>
      <w:marTop w:val="0"/>
      <w:marBottom w:val="0"/>
      <w:divBdr>
        <w:top w:val="none" w:sz="0" w:space="0" w:color="auto"/>
        <w:left w:val="none" w:sz="0" w:space="0" w:color="auto"/>
        <w:bottom w:val="none" w:sz="0" w:space="0" w:color="auto"/>
        <w:right w:val="none" w:sz="0" w:space="0" w:color="auto"/>
      </w:divBdr>
    </w:div>
    <w:div w:id="1280987061">
      <w:bodyDiv w:val="1"/>
      <w:marLeft w:val="0"/>
      <w:marRight w:val="0"/>
      <w:marTop w:val="0"/>
      <w:marBottom w:val="0"/>
      <w:divBdr>
        <w:top w:val="none" w:sz="0" w:space="0" w:color="auto"/>
        <w:left w:val="none" w:sz="0" w:space="0" w:color="auto"/>
        <w:bottom w:val="none" w:sz="0" w:space="0" w:color="auto"/>
        <w:right w:val="none" w:sz="0" w:space="0" w:color="auto"/>
      </w:divBdr>
      <w:divsChild>
        <w:div w:id="137113251">
          <w:marLeft w:val="446"/>
          <w:marRight w:val="0"/>
          <w:marTop w:val="120"/>
          <w:marBottom w:val="0"/>
          <w:divBdr>
            <w:top w:val="none" w:sz="0" w:space="0" w:color="auto"/>
            <w:left w:val="none" w:sz="0" w:space="0" w:color="auto"/>
            <w:bottom w:val="none" w:sz="0" w:space="0" w:color="auto"/>
            <w:right w:val="none" w:sz="0" w:space="0" w:color="auto"/>
          </w:divBdr>
        </w:div>
        <w:div w:id="1187404789">
          <w:marLeft w:val="446"/>
          <w:marRight w:val="0"/>
          <w:marTop w:val="120"/>
          <w:marBottom w:val="0"/>
          <w:divBdr>
            <w:top w:val="none" w:sz="0" w:space="0" w:color="auto"/>
            <w:left w:val="none" w:sz="0" w:space="0" w:color="auto"/>
            <w:bottom w:val="none" w:sz="0" w:space="0" w:color="auto"/>
            <w:right w:val="none" w:sz="0" w:space="0" w:color="auto"/>
          </w:divBdr>
        </w:div>
        <w:div w:id="610209999">
          <w:marLeft w:val="446"/>
          <w:marRight w:val="0"/>
          <w:marTop w:val="120"/>
          <w:marBottom w:val="0"/>
          <w:divBdr>
            <w:top w:val="none" w:sz="0" w:space="0" w:color="auto"/>
            <w:left w:val="none" w:sz="0" w:space="0" w:color="auto"/>
            <w:bottom w:val="none" w:sz="0" w:space="0" w:color="auto"/>
            <w:right w:val="none" w:sz="0" w:space="0" w:color="auto"/>
          </w:divBdr>
        </w:div>
        <w:div w:id="479466510">
          <w:marLeft w:val="446"/>
          <w:marRight w:val="0"/>
          <w:marTop w:val="120"/>
          <w:marBottom w:val="0"/>
          <w:divBdr>
            <w:top w:val="none" w:sz="0" w:space="0" w:color="auto"/>
            <w:left w:val="none" w:sz="0" w:space="0" w:color="auto"/>
            <w:bottom w:val="none" w:sz="0" w:space="0" w:color="auto"/>
            <w:right w:val="none" w:sz="0" w:space="0" w:color="auto"/>
          </w:divBdr>
        </w:div>
        <w:div w:id="1085689593">
          <w:marLeft w:val="446"/>
          <w:marRight w:val="0"/>
          <w:marTop w:val="120"/>
          <w:marBottom w:val="0"/>
          <w:divBdr>
            <w:top w:val="none" w:sz="0" w:space="0" w:color="auto"/>
            <w:left w:val="none" w:sz="0" w:space="0" w:color="auto"/>
            <w:bottom w:val="none" w:sz="0" w:space="0" w:color="auto"/>
            <w:right w:val="none" w:sz="0" w:space="0" w:color="auto"/>
          </w:divBdr>
        </w:div>
      </w:divsChild>
    </w:div>
    <w:div w:id="1281718840">
      <w:bodyDiv w:val="1"/>
      <w:marLeft w:val="0"/>
      <w:marRight w:val="0"/>
      <w:marTop w:val="0"/>
      <w:marBottom w:val="0"/>
      <w:divBdr>
        <w:top w:val="none" w:sz="0" w:space="0" w:color="auto"/>
        <w:left w:val="none" w:sz="0" w:space="0" w:color="auto"/>
        <w:bottom w:val="none" w:sz="0" w:space="0" w:color="auto"/>
        <w:right w:val="none" w:sz="0" w:space="0" w:color="auto"/>
      </w:divBdr>
      <w:divsChild>
        <w:div w:id="1295332728">
          <w:marLeft w:val="547"/>
          <w:marRight w:val="0"/>
          <w:marTop w:val="120"/>
          <w:marBottom w:val="0"/>
          <w:divBdr>
            <w:top w:val="none" w:sz="0" w:space="0" w:color="auto"/>
            <w:left w:val="none" w:sz="0" w:space="0" w:color="auto"/>
            <w:bottom w:val="none" w:sz="0" w:space="0" w:color="auto"/>
            <w:right w:val="none" w:sz="0" w:space="0" w:color="auto"/>
          </w:divBdr>
        </w:div>
      </w:divsChild>
    </w:div>
    <w:div w:id="1331837116">
      <w:bodyDiv w:val="1"/>
      <w:marLeft w:val="0"/>
      <w:marRight w:val="0"/>
      <w:marTop w:val="0"/>
      <w:marBottom w:val="0"/>
      <w:divBdr>
        <w:top w:val="none" w:sz="0" w:space="0" w:color="auto"/>
        <w:left w:val="none" w:sz="0" w:space="0" w:color="auto"/>
        <w:bottom w:val="none" w:sz="0" w:space="0" w:color="auto"/>
        <w:right w:val="none" w:sz="0" w:space="0" w:color="auto"/>
      </w:divBdr>
      <w:divsChild>
        <w:div w:id="620648269">
          <w:marLeft w:val="446"/>
          <w:marRight w:val="0"/>
          <w:marTop w:val="120"/>
          <w:marBottom w:val="0"/>
          <w:divBdr>
            <w:top w:val="none" w:sz="0" w:space="0" w:color="auto"/>
            <w:left w:val="none" w:sz="0" w:space="0" w:color="auto"/>
            <w:bottom w:val="none" w:sz="0" w:space="0" w:color="auto"/>
            <w:right w:val="none" w:sz="0" w:space="0" w:color="auto"/>
          </w:divBdr>
        </w:div>
        <w:div w:id="791051139">
          <w:marLeft w:val="446"/>
          <w:marRight w:val="0"/>
          <w:marTop w:val="120"/>
          <w:marBottom w:val="0"/>
          <w:divBdr>
            <w:top w:val="none" w:sz="0" w:space="0" w:color="auto"/>
            <w:left w:val="none" w:sz="0" w:space="0" w:color="auto"/>
            <w:bottom w:val="none" w:sz="0" w:space="0" w:color="auto"/>
            <w:right w:val="none" w:sz="0" w:space="0" w:color="auto"/>
          </w:divBdr>
        </w:div>
        <w:div w:id="191118459">
          <w:marLeft w:val="446"/>
          <w:marRight w:val="0"/>
          <w:marTop w:val="120"/>
          <w:marBottom w:val="0"/>
          <w:divBdr>
            <w:top w:val="none" w:sz="0" w:space="0" w:color="auto"/>
            <w:left w:val="none" w:sz="0" w:space="0" w:color="auto"/>
            <w:bottom w:val="none" w:sz="0" w:space="0" w:color="auto"/>
            <w:right w:val="none" w:sz="0" w:space="0" w:color="auto"/>
          </w:divBdr>
        </w:div>
      </w:divsChild>
    </w:div>
    <w:div w:id="1346245104">
      <w:bodyDiv w:val="1"/>
      <w:marLeft w:val="0"/>
      <w:marRight w:val="0"/>
      <w:marTop w:val="0"/>
      <w:marBottom w:val="0"/>
      <w:divBdr>
        <w:top w:val="none" w:sz="0" w:space="0" w:color="auto"/>
        <w:left w:val="none" w:sz="0" w:space="0" w:color="auto"/>
        <w:bottom w:val="none" w:sz="0" w:space="0" w:color="auto"/>
        <w:right w:val="none" w:sz="0" w:space="0" w:color="auto"/>
      </w:divBdr>
      <w:divsChild>
        <w:div w:id="357437097">
          <w:marLeft w:val="274"/>
          <w:marRight w:val="0"/>
          <w:marTop w:val="120"/>
          <w:marBottom w:val="0"/>
          <w:divBdr>
            <w:top w:val="none" w:sz="0" w:space="0" w:color="auto"/>
            <w:left w:val="none" w:sz="0" w:space="0" w:color="auto"/>
            <w:bottom w:val="none" w:sz="0" w:space="0" w:color="auto"/>
            <w:right w:val="none" w:sz="0" w:space="0" w:color="auto"/>
          </w:divBdr>
        </w:div>
        <w:div w:id="1396734930">
          <w:marLeft w:val="274"/>
          <w:marRight w:val="0"/>
          <w:marTop w:val="120"/>
          <w:marBottom w:val="0"/>
          <w:divBdr>
            <w:top w:val="none" w:sz="0" w:space="0" w:color="auto"/>
            <w:left w:val="none" w:sz="0" w:space="0" w:color="auto"/>
            <w:bottom w:val="none" w:sz="0" w:space="0" w:color="auto"/>
            <w:right w:val="none" w:sz="0" w:space="0" w:color="auto"/>
          </w:divBdr>
        </w:div>
        <w:div w:id="1021125559">
          <w:marLeft w:val="274"/>
          <w:marRight w:val="0"/>
          <w:marTop w:val="120"/>
          <w:marBottom w:val="0"/>
          <w:divBdr>
            <w:top w:val="none" w:sz="0" w:space="0" w:color="auto"/>
            <w:left w:val="none" w:sz="0" w:space="0" w:color="auto"/>
            <w:bottom w:val="none" w:sz="0" w:space="0" w:color="auto"/>
            <w:right w:val="none" w:sz="0" w:space="0" w:color="auto"/>
          </w:divBdr>
        </w:div>
        <w:div w:id="299505655">
          <w:marLeft w:val="274"/>
          <w:marRight w:val="0"/>
          <w:marTop w:val="120"/>
          <w:marBottom w:val="0"/>
          <w:divBdr>
            <w:top w:val="none" w:sz="0" w:space="0" w:color="auto"/>
            <w:left w:val="none" w:sz="0" w:space="0" w:color="auto"/>
            <w:bottom w:val="none" w:sz="0" w:space="0" w:color="auto"/>
            <w:right w:val="none" w:sz="0" w:space="0" w:color="auto"/>
          </w:divBdr>
        </w:div>
        <w:div w:id="285745243">
          <w:marLeft w:val="274"/>
          <w:marRight w:val="0"/>
          <w:marTop w:val="120"/>
          <w:marBottom w:val="0"/>
          <w:divBdr>
            <w:top w:val="none" w:sz="0" w:space="0" w:color="auto"/>
            <w:left w:val="none" w:sz="0" w:space="0" w:color="auto"/>
            <w:bottom w:val="none" w:sz="0" w:space="0" w:color="auto"/>
            <w:right w:val="none" w:sz="0" w:space="0" w:color="auto"/>
          </w:divBdr>
        </w:div>
        <w:div w:id="1358240171">
          <w:marLeft w:val="274"/>
          <w:marRight w:val="0"/>
          <w:marTop w:val="120"/>
          <w:marBottom w:val="0"/>
          <w:divBdr>
            <w:top w:val="none" w:sz="0" w:space="0" w:color="auto"/>
            <w:left w:val="none" w:sz="0" w:space="0" w:color="auto"/>
            <w:bottom w:val="none" w:sz="0" w:space="0" w:color="auto"/>
            <w:right w:val="none" w:sz="0" w:space="0" w:color="auto"/>
          </w:divBdr>
        </w:div>
      </w:divsChild>
    </w:div>
    <w:div w:id="1369640853">
      <w:bodyDiv w:val="1"/>
      <w:marLeft w:val="0"/>
      <w:marRight w:val="0"/>
      <w:marTop w:val="0"/>
      <w:marBottom w:val="0"/>
      <w:divBdr>
        <w:top w:val="none" w:sz="0" w:space="0" w:color="auto"/>
        <w:left w:val="none" w:sz="0" w:space="0" w:color="auto"/>
        <w:bottom w:val="none" w:sz="0" w:space="0" w:color="auto"/>
        <w:right w:val="none" w:sz="0" w:space="0" w:color="auto"/>
      </w:divBdr>
      <w:divsChild>
        <w:div w:id="105739071">
          <w:marLeft w:val="446"/>
          <w:marRight w:val="0"/>
          <w:marTop w:val="120"/>
          <w:marBottom w:val="0"/>
          <w:divBdr>
            <w:top w:val="none" w:sz="0" w:space="0" w:color="auto"/>
            <w:left w:val="none" w:sz="0" w:space="0" w:color="auto"/>
            <w:bottom w:val="none" w:sz="0" w:space="0" w:color="auto"/>
            <w:right w:val="none" w:sz="0" w:space="0" w:color="auto"/>
          </w:divBdr>
        </w:div>
      </w:divsChild>
    </w:div>
    <w:div w:id="1388380959">
      <w:bodyDiv w:val="1"/>
      <w:marLeft w:val="0"/>
      <w:marRight w:val="0"/>
      <w:marTop w:val="0"/>
      <w:marBottom w:val="0"/>
      <w:divBdr>
        <w:top w:val="none" w:sz="0" w:space="0" w:color="auto"/>
        <w:left w:val="none" w:sz="0" w:space="0" w:color="auto"/>
        <w:bottom w:val="none" w:sz="0" w:space="0" w:color="auto"/>
        <w:right w:val="none" w:sz="0" w:space="0" w:color="auto"/>
      </w:divBdr>
      <w:divsChild>
        <w:div w:id="1012950796">
          <w:marLeft w:val="446"/>
          <w:marRight w:val="0"/>
          <w:marTop w:val="120"/>
          <w:marBottom w:val="0"/>
          <w:divBdr>
            <w:top w:val="none" w:sz="0" w:space="0" w:color="auto"/>
            <w:left w:val="none" w:sz="0" w:space="0" w:color="auto"/>
            <w:bottom w:val="none" w:sz="0" w:space="0" w:color="auto"/>
            <w:right w:val="none" w:sz="0" w:space="0" w:color="auto"/>
          </w:divBdr>
        </w:div>
      </w:divsChild>
    </w:div>
    <w:div w:id="1397976378">
      <w:bodyDiv w:val="1"/>
      <w:marLeft w:val="0"/>
      <w:marRight w:val="0"/>
      <w:marTop w:val="0"/>
      <w:marBottom w:val="0"/>
      <w:divBdr>
        <w:top w:val="none" w:sz="0" w:space="0" w:color="auto"/>
        <w:left w:val="none" w:sz="0" w:space="0" w:color="auto"/>
        <w:bottom w:val="none" w:sz="0" w:space="0" w:color="auto"/>
        <w:right w:val="none" w:sz="0" w:space="0" w:color="auto"/>
      </w:divBdr>
      <w:divsChild>
        <w:div w:id="23482254">
          <w:marLeft w:val="446"/>
          <w:marRight w:val="0"/>
          <w:marTop w:val="120"/>
          <w:marBottom w:val="0"/>
          <w:divBdr>
            <w:top w:val="none" w:sz="0" w:space="0" w:color="auto"/>
            <w:left w:val="none" w:sz="0" w:space="0" w:color="auto"/>
            <w:bottom w:val="none" w:sz="0" w:space="0" w:color="auto"/>
            <w:right w:val="none" w:sz="0" w:space="0" w:color="auto"/>
          </w:divBdr>
        </w:div>
        <w:div w:id="1546215843">
          <w:marLeft w:val="446"/>
          <w:marRight w:val="0"/>
          <w:marTop w:val="120"/>
          <w:marBottom w:val="0"/>
          <w:divBdr>
            <w:top w:val="none" w:sz="0" w:space="0" w:color="auto"/>
            <w:left w:val="none" w:sz="0" w:space="0" w:color="auto"/>
            <w:bottom w:val="none" w:sz="0" w:space="0" w:color="auto"/>
            <w:right w:val="none" w:sz="0" w:space="0" w:color="auto"/>
          </w:divBdr>
        </w:div>
        <w:div w:id="1979871559">
          <w:marLeft w:val="446"/>
          <w:marRight w:val="0"/>
          <w:marTop w:val="120"/>
          <w:marBottom w:val="0"/>
          <w:divBdr>
            <w:top w:val="none" w:sz="0" w:space="0" w:color="auto"/>
            <w:left w:val="none" w:sz="0" w:space="0" w:color="auto"/>
            <w:bottom w:val="none" w:sz="0" w:space="0" w:color="auto"/>
            <w:right w:val="none" w:sz="0" w:space="0" w:color="auto"/>
          </w:divBdr>
        </w:div>
        <w:div w:id="131945530">
          <w:marLeft w:val="446"/>
          <w:marRight w:val="0"/>
          <w:marTop w:val="120"/>
          <w:marBottom w:val="0"/>
          <w:divBdr>
            <w:top w:val="none" w:sz="0" w:space="0" w:color="auto"/>
            <w:left w:val="none" w:sz="0" w:space="0" w:color="auto"/>
            <w:bottom w:val="none" w:sz="0" w:space="0" w:color="auto"/>
            <w:right w:val="none" w:sz="0" w:space="0" w:color="auto"/>
          </w:divBdr>
        </w:div>
        <w:div w:id="1311443558">
          <w:marLeft w:val="446"/>
          <w:marRight w:val="0"/>
          <w:marTop w:val="120"/>
          <w:marBottom w:val="0"/>
          <w:divBdr>
            <w:top w:val="none" w:sz="0" w:space="0" w:color="auto"/>
            <w:left w:val="none" w:sz="0" w:space="0" w:color="auto"/>
            <w:bottom w:val="none" w:sz="0" w:space="0" w:color="auto"/>
            <w:right w:val="none" w:sz="0" w:space="0" w:color="auto"/>
          </w:divBdr>
        </w:div>
        <w:div w:id="775516330">
          <w:marLeft w:val="446"/>
          <w:marRight w:val="0"/>
          <w:marTop w:val="120"/>
          <w:marBottom w:val="0"/>
          <w:divBdr>
            <w:top w:val="none" w:sz="0" w:space="0" w:color="auto"/>
            <w:left w:val="none" w:sz="0" w:space="0" w:color="auto"/>
            <w:bottom w:val="none" w:sz="0" w:space="0" w:color="auto"/>
            <w:right w:val="none" w:sz="0" w:space="0" w:color="auto"/>
          </w:divBdr>
        </w:div>
        <w:div w:id="1620919603">
          <w:marLeft w:val="446"/>
          <w:marRight w:val="0"/>
          <w:marTop w:val="120"/>
          <w:marBottom w:val="0"/>
          <w:divBdr>
            <w:top w:val="none" w:sz="0" w:space="0" w:color="auto"/>
            <w:left w:val="none" w:sz="0" w:space="0" w:color="auto"/>
            <w:bottom w:val="none" w:sz="0" w:space="0" w:color="auto"/>
            <w:right w:val="none" w:sz="0" w:space="0" w:color="auto"/>
          </w:divBdr>
        </w:div>
      </w:divsChild>
    </w:div>
    <w:div w:id="1446539841">
      <w:bodyDiv w:val="1"/>
      <w:marLeft w:val="0"/>
      <w:marRight w:val="0"/>
      <w:marTop w:val="0"/>
      <w:marBottom w:val="0"/>
      <w:divBdr>
        <w:top w:val="none" w:sz="0" w:space="0" w:color="auto"/>
        <w:left w:val="none" w:sz="0" w:space="0" w:color="auto"/>
        <w:bottom w:val="none" w:sz="0" w:space="0" w:color="auto"/>
        <w:right w:val="none" w:sz="0" w:space="0" w:color="auto"/>
      </w:divBdr>
      <w:divsChild>
        <w:div w:id="1238515188">
          <w:marLeft w:val="547"/>
          <w:marRight w:val="0"/>
          <w:marTop w:val="120"/>
          <w:marBottom w:val="0"/>
          <w:divBdr>
            <w:top w:val="none" w:sz="0" w:space="0" w:color="auto"/>
            <w:left w:val="none" w:sz="0" w:space="0" w:color="auto"/>
            <w:bottom w:val="none" w:sz="0" w:space="0" w:color="auto"/>
            <w:right w:val="none" w:sz="0" w:space="0" w:color="auto"/>
          </w:divBdr>
        </w:div>
        <w:div w:id="367679376">
          <w:marLeft w:val="547"/>
          <w:marRight w:val="0"/>
          <w:marTop w:val="120"/>
          <w:marBottom w:val="0"/>
          <w:divBdr>
            <w:top w:val="none" w:sz="0" w:space="0" w:color="auto"/>
            <w:left w:val="none" w:sz="0" w:space="0" w:color="auto"/>
            <w:bottom w:val="none" w:sz="0" w:space="0" w:color="auto"/>
            <w:right w:val="none" w:sz="0" w:space="0" w:color="auto"/>
          </w:divBdr>
        </w:div>
      </w:divsChild>
    </w:div>
    <w:div w:id="1514565205">
      <w:bodyDiv w:val="1"/>
      <w:marLeft w:val="0"/>
      <w:marRight w:val="0"/>
      <w:marTop w:val="0"/>
      <w:marBottom w:val="0"/>
      <w:divBdr>
        <w:top w:val="none" w:sz="0" w:space="0" w:color="auto"/>
        <w:left w:val="none" w:sz="0" w:space="0" w:color="auto"/>
        <w:bottom w:val="none" w:sz="0" w:space="0" w:color="auto"/>
        <w:right w:val="none" w:sz="0" w:space="0" w:color="auto"/>
      </w:divBdr>
    </w:div>
    <w:div w:id="1515269159">
      <w:bodyDiv w:val="1"/>
      <w:marLeft w:val="0"/>
      <w:marRight w:val="0"/>
      <w:marTop w:val="0"/>
      <w:marBottom w:val="0"/>
      <w:divBdr>
        <w:top w:val="none" w:sz="0" w:space="0" w:color="auto"/>
        <w:left w:val="none" w:sz="0" w:space="0" w:color="auto"/>
        <w:bottom w:val="none" w:sz="0" w:space="0" w:color="auto"/>
        <w:right w:val="none" w:sz="0" w:space="0" w:color="auto"/>
      </w:divBdr>
      <w:divsChild>
        <w:div w:id="1681808168">
          <w:marLeft w:val="446"/>
          <w:marRight w:val="0"/>
          <w:marTop w:val="120"/>
          <w:marBottom w:val="0"/>
          <w:divBdr>
            <w:top w:val="none" w:sz="0" w:space="0" w:color="auto"/>
            <w:left w:val="none" w:sz="0" w:space="0" w:color="auto"/>
            <w:bottom w:val="none" w:sz="0" w:space="0" w:color="auto"/>
            <w:right w:val="none" w:sz="0" w:space="0" w:color="auto"/>
          </w:divBdr>
        </w:div>
        <w:div w:id="915284165">
          <w:marLeft w:val="446"/>
          <w:marRight w:val="0"/>
          <w:marTop w:val="120"/>
          <w:marBottom w:val="0"/>
          <w:divBdr>
            <w:top w:val="none" w:sz="0" w:space="0" w:color="auto"/>
            <w:left w:val="none" w:sz="0" w:space="0" w:color="auto"/>
            <w:bottom w:val="none" w:sz="0" w:space="0" w:color="auto"/>
            <w:right w:val="none" w:sz="0" w:space="0" w:color="auto"/>
          </w:divBdr>
        </w:div>
        <w:div w:id="1329796084">
          <w:marLeft w:val="446"/>
          <w:marRight w:val="0"/>
          <w:marTop w:val="120"/>
          <w:marBottom w:val="0"/>
          <w:divBdr>
            <w:top w:val="none" w:sz="0" w:space="0" w:color="auto"/>
            <w:left w:val="none" w:sz="0" w:space="0" w:color="auto"/>
            <w:bottom w:val="none" w:sz="0" w:space="0" w:color="auto"/>
            <w:right w:val="none" w:sz="0" w:space="0" w:color="auto"/>
          </w:divBdr>
        </w:div>
        <w:div w:id="1807577413">
          <w:marLeft w:val="446"/>
          <w:marRight w:val="0"/>
          <w:marTop w:val="120"/>
          <w:marBottom w:val="0"/>
          <w:divBdr>
            <w:top w:val="none" w:sz="0" w:space="0" w:color="auto"/>
            <w:left w:val="none" w:sz="0" w:space="0" w:color="auto"/>
            <w:bottom w:val="none" w:sz="0" w:space="0" w:color="auto"/>
            <w:right w:val="none" w:sz="0" w:space="0" w:color="auto"/>
          </w:divBdr>
        </w:div>
        <w:div w:id="679702298">
          <w:marLeft w:val="446"/>
          <w:marRight w:val="0"/>
          <w:marTop w:val="120"/>
          <w:marBottom w:val="0"/>
          <w:divBdr>
            <w:top w:val="none" w:sz="0" w:space="0" w:color="auto"/>
            <w:left w:val="none" w:sz="0" w:space="0" w:color="auto"/>
            <w:bottom w:val="none" w:sz="0" w:space="0" w:color="auto"/>
            <w:right w:val="none" w:sz="0" w:space="0" w:color="auto"/>
          </w:divBdr>
        </w:div>
        <w:div w:id="655575561">
          <w:marLeft w:val="446"/>
          <w:marRight w:val="0"/>
          <w:marTop w:val="120"/>
          <w:marBottom w:val="0"/>
          <w:divBdr>
            <w:top w:val="none" w:sz="0" w:space="0" w:color="auto"/>
            <w:left w:val="none" w:sz="0" w:space="0" w:color="auto"/>
            <w:bottom w:val="none" w:sz="0" w:space="0" w:color="auto"/>
            <w:right w:val="none" w:sz="0" w:space="0" w:color="auto"/>
          </w:divBdr>
        </w:div>
      </w:divsChild>
    </w:div>
    <w:div w:id="1567032447">
      <w:bodyDiv w:val="1"/>
      <w:marLeft w:val="0"/>
      <w:marRight w:val="0"/>
      <w:marTop w:val="0"/>
      <w:marBottom w:val="0"/>
      <w:divBdr>
        <w:top w:val="none" w:sz="0" w:space="0" w:color="auto"/>
        <w:left w:val="none" w:sz="0" w:space="0" w:color="auto"/>
        <w:bottom w:val="none" w:sz="0" w:space="0" w:color="auto"/>
        <w:right w:val="none" w:sz="0" w:space="0" w:color="auto"/>
      </w:divBdr>
    </w:div>
    <w:div w:id="1599602759">
      <w:bodyDiv w:val="1"/>
      <w:marLeft w:val="0"/>
      <w:marRight w:val="0"/>
      <w:marTop w:val="0"/>
      <w:marBottom w:val="0"/>
      <w:divBdr>
        <w:top w:val="none" w:sz="0" w:space="0" w:color="auto"/>
        <w:left w:val="none" w:sz="0" w:space="0" w:color="auto"/>
        <w:bottom w:val="none" w:sz="0" w:space="0" w:color="auto"/>
        <w:right w:val="none" w:sz="0" w:space="0" w:color="auto"/>
      </w:divBdr>
      <w:divsChild>
        <w:div w:id="277178390">
          <w:marLeft w:val="274"/>
          <w:marRight w:val="0"/>
          <w:marTop w:val="120"/>
          <w:marBottom w:val="0"/>
          <w:divBdr>
            <w:top w:val="none" w:sz="0" w:space="0" w:color="auto"/>
            <w:left w:val="none" w:sz="0" w:space="0" w:color="auto"/>
            <w:bottom w:val="none" w:sz="0" w:space="0" w:color="auto"/>
            <w:right w:val="none" w:sz="0" w:space="0" w:color="auto"/>
          </w:divBdr>
        </w:div>
        <w:div w:id="1744377566">
          <w:marLeft w:val="274"/>
          <w:marRight w:val="0"/>
          <w:marTop w:val="120"/>
          <w:marBottom w:val="0"/>
          <w:divBdr>
            <w:top w:val="none" w:sz="0" w:space="0" w:color="auto"/>
            <w:left w:val="none" w:sz="0" w:space="0" w:color="auto"/>
            <w:bottom w:val="none" w:sz="0" w:space="0" w:color="auto"/>
            <w:right w:val="none" w:sz="0" w:space="0" w:color="auto"/>
          </w:divBdr>
        </w:div>
        <w:div w:id="439029258">
          <w:marLeft w:val="274"/>
          <w:marRight w:val="0"/>
          <w:marTop w:val="120"/>
          <w:marBottom w:val="0"/>
          <w:divBdr>
            <w:top w:val="none" w:sz="0" w:space="0" w:color="auto"/>
            <w:left w:val="none" w:sz="0" w:space="0" w:color="auto"/>
            <w:bottom w:val="none" w:sz="0" w:space="0" w:color="auto"/>
            <w:right w:val="none" w:sz="0" w:space="0" w:color="auto"/>
          </w:divBdr>
        </w:div>
        <w:div w:id="2109110376">
          <w:marLeft w:val="274"/>
          <w:marRight w:val="0"/>
          <w:marTop w:val="120"/>
          <w:marBottom w:val="0"/>
          <w:divBdr>
            <w:top w:val="none" w:sz="0" w:space="0" w:color="auto"/>
            <w:left w:val="none" w:sz="0" w:space="0" w:color="auto"/>
            <w:bottom w:val="none" w:sz="0" w:space="0" w:color="auto"/>
            <w:right w:val="none" w:sz="0" w:space="0" w:color="auto"/>
          </w:divBdr>
        </w:div>
        <w:div w:id="1477333641">
          <w:marLeft w:val="274"/>
          <w:marRight w:val="0"/>
          <w:marTop w:val="120"/>
          <w:marBottom w:val="0"/>
          <w:divBdr>
            <w:top w:val="none" w:sz="0" w:space="0" w:color="auto"/>
            <w:left w:val="none" w:sz="0" w:space="0" w:color="auto"/>
            <w:bottom w:val="none" w:sz="0" w:space="0" w:color="auto"/>
            <w:right w:val="none" w:sz="0" w:space="0" w:color="auto"/>
          </w:divBdr>
        </w:div>
      </w:divsChild>
    </w:div>
    <w:div w:id="1693409993">
      <w:bodyDiv w:val="1"/>
      <w:marLeft w:val="0"/>
      <w:marRight w:val="0"/>
      <w:marTop w:val="0"/>
      <w:marBottom w:val="0"/>
      <w:divBdr>
        <w:top w:val="none" w:sz="0" w:space="0" w:color="auto"/>
        <w:left w:val="none" w:sz="0" w:space="0" w:color="auto"/>
        <w:bottom w:val="none" w:sz="0" w:space="0" w:color="auto"/>
        <w:right w:val="none" w:sz="0" w:space="0" w:color="auto"/>
      </w:divBdr>
      <w:divsChild>
        <w:div w:id="167446522">
          <w:marLeft w:val="446"/>
          <w:marRight w:val="0"/>
          <w:marTop w:val="120"/>
          <w:marBottom w:val="0"/>
          <w:divBdr>
            <w:top w:val="none" w:sz="0" w:space="0" w:color="auto"/>
            <w:left w:val="none" w:sz="0" w:space="0" w:color="auto"/>
            <w:bottom w:val="none" w:sz="0" w:space="0" w:color="auto"/>
            <w:right w:val="none" w:sz="0" w:space="0" w:color="auto"/>
          </w:divBdr>
        </w:div>
        <w:div w:id="1414358917">
          <w:marLeft w:val="446"/>
          <w:marRight w:val="0"/>
          <w:marTop w:val="120"/>
          <w:marBottom w:val="0"/>
          <w:divBdr>
            <w:top w:val="none" w:sz="0" w:space="0" w:color="auto"/>
            <w:left w:val="none" w:sz="0" w:space="0" w:color="auto"/>
            <w:bottom w:val="none" w:sz="0" w:space="0" w:color="auto"/>
            <w:right w:val="none" w:sz="0" w:space="0" w:color="auto"/>
          </w:divBdr>
        </w:div>
        <w:div w:id="71004771">
          <w:marLeft w:val="446"/>
          <w:marRight w:val="0"/>
          <w:marTop w:val="120"/>
          <w:marBottom w:val="0"/>
          <w:divBdr>
            <w:top w:val="none" w:sz="0" w:space="0" w:color="auto"/>
            <w:left w:val="none" w:sz="0" w:space="0" w:color="auto"/>
            <w:bottom w:val="none" w:sz="0" w:space="0" w:color="auto"/>
            <w:right w:val="none" w:sz="0" w:space="0" w:color="auto"/>
          </w:divBdr>
        </w:div>
        <w:div w:id="2012024231">
          <w:marLeft w:val="446"/>
          <w:marRight w:val="0"/>
          <w:marTop w:val="120"/>
          <w:marBottom w:val="0"/>
          <w:divBdr>
            <w:top w:val="none" w:sz="0" w:space="0" w:color="auto"/>
            <w:left w:val="none" w:sz="0" w:space="0" w:color="auto"/>
            <w:bottom w:val="none" w:sz="0" w:space="0" w:color="auto"/>
            <w:right w:val="none" w:sz="0" w:space="0" w:color="auto"/>
          </w:divBdr>
        </w:div>
        <w:div w:id="273486855">
          <w:marLeft w:val="446"/>
          <w:marRight w:val="0"/>
          <w:marTop w:val="120"/>
          <w:marBottom w:val="0"/>
          <w:divBdr>
            <w:top w:val="none" w:sz="0" w:space="0" w:color="auto"/>
            <w:left w:val="none" w:sz="0" w:space="0" w:color="auto"/>
            <w:bottom w:val="none" w:sz="0" w:space="0" w:color="auto"/>
            <w:right w:val="none" w:sz="0" w:space="0" w:color="auto"/>
          </w:divBdr>
        </w:div>
        <w:div w:id="583417433">
          <w:marLeft w:val="446"/>
          <w:marRight w:val="0"/>
          <w:marTop w:val="120"/>
          <w:marBottom w:val="0"/>
          <w:divBdr>
            <w:top w:val="none" w:sz="0" w:space="0" w:color="auto"/>
            <w:left w:val="none" w:sz="0" w:space="0" w:color="auto"/>
            <w:bottom w:val="none" w:sz="0" w:space="0" w:color="auto"/>
            <w:right w:val="none" w:sz="0" w:space="0" w:color="auto"/>
          </w:divBdr>
        </w:div>
      </w:divsChild>
    </w:div>
    <w:div w:id="1719478090">
      <w:bodyDiv w:val="1"/>
      <w:marLeft w:val="0"/>
      <w:marRight w:val="0"/>
      <w:marTop w:val="0"/>
      <w:marBottom w:val="0"/>
      <w:divBdr>
        <w:top w:val="none" w:sz="0" w:space="0" w:color="auto"/>
        <w:left w:val="none" w:sz="0" w:space="0" w:color="auto"/>
        <w:bottom w:val="none" w:sz="0" w:space="0" w:color="auto"/>
        <w:right w:val="none" w:sz="0" w:space="0" w:color="auto"/>
      </w:divBdr>
      <w:divsChild>
        <w:div w:id="310600703">
          <w:marLeft w:val="274"/>
          <w:marRight w:val="0"/>
          <w:marTop w:val="120"/>
          <w:marBottom w:val="0"/>
          <w:divBdr>
            <w:top w:val="none" w:sz="0" w:space="0" w:color="auto"/>
            <w:left w:val="none" w:sz="0" w:space="0" w:color="auto"/>
            <w:bottom w:val="none" w:sz="0" w:space="0" w:color="auto"/>
            <w:right w:val="none" w:sz="0" w:space="0" w:color="auto"/>
          </w:divBdr>
        </w:div>
        <w:div w:id="329796622">
          <w:marLeft w:val="274"/>
          <w:marRight w:val="0"/>
          <w:marTop w:val="120"/>
          <w:marBottom w:val="0"/>
          <w:divBdr>
            <w:top w:val="none" w:sz="0" w:space="0" w:color="auto"/>
            <w:left w:val="none" w:sz="0" w:space="0" w:color="auto"/>
            <w:bottom w:val="none" w:sz="0" w:space="0" w:color="auto"/>
            <w:right w:val="none" w:sz="0" w:space="0" w:color="auto"/>
          </w:divBdr>
        </w:div>
        <w:div w:id="1643926823">
          <w:marLeft w:val="274"/>
          <w:marRight w:val="0"/>
          <w:marTop w:val="120"/>
          <w:marBottom w:val="0"/>
          <w:divBdr>
            <w:top w:val="none" w:sz="0" w:space="0" w:color="auto"/>
            <w:left w:val="none" w:sz="0" w:space="0" w:color="auto"/>
            <w:bottom w:val="none" w:sz="0" w:space="0" w:color="auto"/>
            <w:right w:val="none" w:sz="0" w:space="0" w:color="auto"/>
          </w:divBdr>
        </w:div>
        <w:div w:id="1788503208">
          <w:marLeft w:val="274"/>
          <w:marRight w:val="0"/>
          <w:marTop w:val="120"/>
          <w:marBottom w:val="0"/>
          <w:divBdr>
            <w:top w:val="none" w:sz="0" w:space="0" w:color="auto"/>
            <w:left w:val="none" w:sz="0" w:space="0" w:color="auto"/>
            <w:bottom w:val="none" w:sz="0" w:space="0" w:color="auto"/>
            <w:right w:val="none" w:sz="0" w:space="0" w:color="auto"/>
          </w:divBdr>
        </w:div>
        <w:div w:id="628627263">
          <w:marLeft w:val="274"/>
          <w:marRight w:val="0"/>
          <w:marTop w:val="120"/>
          <w:marBottom w:val="0"/>
          <w:divBdr>
            <w:top w:val="none" w:sz="0" w:space="0" w:color="auto"/>
            <w:left w:val="none" w:sz="0" w:space="0" w:color="auto"/>
            <w:bottom w:val="none" w:sz="0" w:space="0" w:color="auto"/>
            <w:right w:val="none" w:sz="0" w:space="0" w:color="auto"/>
          </w:divBdr>
        </w:div>
        <w:div w:id="1357344198">
          <w:marLeft w:val="274"/>
          <w:marRight w:val="0"/>
          <w:marTop w:val="120"/>
          <w:marBottom w:val="0"/>
          <w:divBdr>
            <w:top w:val="none" w:sz="0" w:space="0" w:color="auto"/>
            <w:left w:val="none" w:sz="0" w:space="0" w:color="auto"/>
            <w:bottom w:val="none" w:sz="0" w:space="0" w:color="auto"/>
            <w:right w:val="none" w:sz="0" w:space="0" w:color="auto"/>
          </w:divBdr>
        </w:div>
      </w:divsChild>
    </w:div>
    <w:div w:id="1734043552">
      <w:bodyDiv w:val="1"/>
      <w:marLeft w:val="0"/>
      <w:marRight w:val="0"/>
      <w:marTop w:val="0"/>
      <w:marBottom w:val="0"/>
      <w:divBdr>
        <w:top w:val="none" w:sz="0" w:space="0" w:color="auto"/>
        <w:left w:val="none" w:sz="0" w:space="0" w:color="auto"/>
        <w:bottom w:val="none" w:sz="0" w:space="0" w:color="auto"/>
        <w:right w:val="none" w:sz="0" w:space="0" w:color="auto"/>
      </w:divBdr>
    </w:div>
    <w:div w:id="1740860393">
      <w:bodyDiv w:val="1"/>
      <w:marLeft w:val="0"/>
      <w:marRight w:val="0"/>
      <w:marTop w:val="0"/>
      <w:marBottom w:val="0"/>
      <w:divBdr>
        <w:top w:val="none" w:sz="0" w:space="0" w:color="auto"/>
        <w:left w:val="none" w:sz="0" w:space="0" w:color="auto"/>
        <w:bottom w:val="none" w:sz="0" w:space="0" w:color="auto"/>
        <w:right w:val="none" w:sz="0" w:space="0" w:color="auto"/>
      </w:divBdr>
    </w:div>
    <w:div w:id="1779135031">
      <w:bodyDiv w:val="1"/>
      <w:marLeft w:val="0"/>
      <w:marRight w:val="0"/>
      <w:marTop w:val="0"/>
      <w:marBottom w:val="0"/>
      <w:divBdr>
        <w:top w:val="none" w:sz="0" w:space="0" w:color="auto"/>
        <w:left w:val="none" w:sz="0" w:space="0" w:color="auto"/>
        <w:bottom w:val="none" w:sz="0" w:space="0" w:color="auto"/>
        <w:right w:val="none" w:sz="0" w:space="0" w:color="auto"/>
      </w:divBdr>
      <w:divsChild>
        <w:div w:id="1025013717">
          <w:marLeft w:val="547"/>
          <w:marRight w:val="0"/>
          <w:marTop w:val="0"/>
          <w:marBottom w:val="0"/>
          <w:divBdr>
            <w:top w:val="none" w:sz="0" w:space="0" w:color="auto"/>
            <w:left w:val="none" w:sz="0" w:space="0" w:color="auto"/>
            <w:bottom w:val="none" w:sz="0" w:space="0" w:color="auto"/>
            <w:right w:val="none" w:sz="0" w:space="0" w:color="auto"/>
          </w:divBdr>
        </w:div>
        <w:div w:id="937492926">
          <w:marLeft w:val="547"/>
          <w:marRight w:val="0"/>
          <w:marTop w:val="0"/>
          <w:marBottom w:val="0"/>
          <w:divBdr>
            <w:top w:val="none" w:sz="0" w:space="0" w:color="auto"/>
            <w:left w:val="none" w:sz="0" w:space="0" w:color="auto"/>
            <w:bottom w:val="none" w:sz="0" w:space="0" w:color="auto"/>
            <w:right w:val="none" w:sz="0" w:space="0" w:color="auto"/>
          </w:divBdr>
        </w:div>
        <w:div w:id="96873169">
          <w:marLeft w:val="547"/>
          <w:marRight w:val="0"/>
          <w:marTop w:val="0"/>
          <w:marBottom w:val="0"/>
          <w:divBdr>
            <w:top w:val="none" w:sz="0" w:space="0" w:color="auto"/>
            <w:left w:val="none" w:sz="0" w:space="0" w:color="auto"/>
            <w:bottom w:val="none" w:sz="0" w:space="0" w:color="auto"/>
            <w:right w:val="none" w:sz="0" w:space="0" w:color="auto"/>
          </w:divBdr>
        </w:div>
        <w:div w:id="737289430">
          <w:marLeft w:val="547"/>
          <w:marRight w:val="0"/>
          <w:marTop w:val="0"/>
          <w:marBottom w:val="0"/>
          <w:divBdr>
            <w:top w:val="none" w:sz="0" w:space="0" w:color="auto"/>
            <w:left w:val="none" w:sz="0" w:space="0" w:color="auto"/>
            <w:bottom w:val="none" w:sz="0" w:space="0" w:color="auto"/>
            <w:right w:val="none" w:sz="0" w:space="0" w:color="auto"/>
          </w:divBdr>
        </w:div>
        <w:div w:id="1196429649">
          <w:marLeft w:val="547"/>
          <w:marRight w:val="0"/>
          <w:marTop w:val="0"/>
          <w:marBottom w:val="0"/>
          <w:divBdr>
            <w:top w:val="none" w:sz="0" w:space="0" w:color="auto"/>
            <w:left w:val="none" w:sz="0" w:space="0" w:color="auto"/>
            <w:bottom w:val="none" w:sz="0" w:space="0" w:color="auto"/>
            <w:right w:val="none" w:sz="0" w:space="0" w:color="auto"/>
          </w:divBdr>
        </w:div>
      </w:divsChild>
    </w:div>
    <w:div w:id="1988166217">
      <w:bodyDiv w:val="1"/>
      <w:marLeft w:val="0"/>
      <w:marRight w:val="0"/>
      <w:marTop w:val="0"/>
      <w:marBottom w:val="0"/>
      <w:divBdr>
        <w:top w:val="none" w:sz="0" w:space="0" w:color="auto"/>
        <w:left w:val="none" w:sz="0" w:space="0" w:color="auto"/>
        <w:bottom w:val="none" w:sz="0" w:space="0" w:color="auto"/>
        <w:right w:val="none" w:sz="0" w:space="0" w:color="auto"/>
      </w:divBdr>
      <w:divsChild>
        <w:div w:id="316688267">
          <w:marLeft w:val="446"/>
          <w:marRight w:val="0"/>
          <w:marTop w:val="120"/>
          <w:marBottom w:val="0"/>
          <w:divBdr>
            <w:top w:val="none" w:sz="0" w:space="0" w:color="auto"/>
            <w:left w:val="none" w:sz="0" w:space="0" w:color="auto"/>
            <w:bottom w:val="none" w:sz="0" w:space="0" w:color="auto"/>
            <w:right w:val="none" w:sz="0" w:space="0" w:color="auto"/>
          </w:divBdr>
        </w:div>
        <w:div w:id="1841459689">
          <w:marLeft w:val="446"/>
          <w:marRight w:val="0"/>
          <w:marTop w:val="120"/>
          <w:marBottom w:val="0"/>
          <w:divBdr>
            <w:top w:val="none" w:sz="0" w:space="0" w:color="auto"/>
            <w:left w:val="none" w:sz="0" w:space="0" w:color="auto"/>
            <w:bottom w:val="none" w:sz="0" w:space="0" w:color="auto"/>
            <w:right w:val="none" w:sz="0" w:space="0" w:color="auto"/>
          </w:divBdr>
        </w:div>
        <w:div w:id="2129275127">
          <w:marLeft w:val="446"/>
          <w:marRight w:val="0"/>
          <w:marTop w:val="120"/>
          <w:marBottom w:val="0"/>
          <w:divBdr>
            <w:top w:val="none" w:sz="0" w:space="0" w:color="auto"/>
            <w:left w:val="none" w:sz="0" w:space="0" w:color="auto"/>
            <w:bottom w:val="none" w:sz="0" w:space="0" w:color="auto"/>
            <w:right w:val="none" w:sz="0" w:space="0" w:color="auto"/>
          </w:divBdr>
        </w:div>
        <w:div w:id="790367296">
          <w:marLeft w:val="446"/>
          <w:marRight w:val="0"/>
          <w:marTop w:val="120"/>
          <w:marBottom w:val="0"/>
          <w:divBdr>
            <w:top w:val="none" w:sz="0" w:space="0" w:color="auto"/>
            <w:left w:val="none" w:sz="0" w:space="0" w:color="auto"/>
            <w:bottom w:val="none" w:sz="0" w:space="0" w:color="auto"/>
            <w:right w:val="none" w:sz="0" w:space="0" w:color="auto"/>
          </w:divBdr>
        </w:div>
      </w:divsChild>
    </w:div>
    <w:div w:id="1988242849">
      <w:bodyDiv w:val="1"/>
      <w:marLeft w:val="0"/>
      <w:marRight w:val="0"/>
      <w:marTop w:val="0"/>
      <w:marBottom w:val="0"/>
      <w:divBdr>
        <w:top w:val="none" w:sz="0" w:space="0" w:color="auto"/>
        <w:left w:val="none" w:sz="0" w:space="0" w:color="auto"/>
        <w:bottom w:val="none" w:sz="0" w:space="0" w:color="auto"/>
        <w:right w:val="none" w:sz="0" w:space="0" w:color="auto"/>
      </w:divBdr>
      <w:divsChild>
        <w:div w:id="302733099">
          <w:marLeft w:val="274"/>
          <w:marRight w:val="0"/>
          <w:marTop w:val="120"/>
          <w:marBottom w:val="0"/>
          <w:divBdr>
            <w:top w:val="none" w:sz="0" w:space="0" w:color="auto"/>
            <w:left w:val="none" w:sz="0" w:space="0" w:color="auto"/>
            <w:bottom w:val="none" w:sz="0" w:space="0" w:color="auto"/>
            <w:right w:val="none" w:sz="0" w:space="0" w:color="auto"/>
          </w:divBdr>
        </w:div>
        <w:div w:id="1719236306">
          <w:marLeft w:val="274"/>
          <w:marRight w:val="0"/>
          <w:marTop w:val="120"/>
          <w:marBottom w:val="0"/>
          <w:divBdr>
            <w:top w:val="none" w:sz="0" w:space="0" w:color="auto"/>
            <w:left w:val="none" w:sz="0" w:space="0" w:color="auto"/>
            <w:bottom w:val="none" w:sz="0" w:space="0" w:color="auto"/>
            <w:right w:val="none" w:sz="0" w:space="0" w:color="auto"/>
          </w:divBdr>
        </w:div>
        <w:div w:id="342126290">
          <w:marLeft w:val="274"/>
          <w:marRight w:val="0"/>
          <w:marTop w:val="120"/>
          <w:marBottom w:val="0"/>
          <w:divBdr>
            <w:top w:val="none" w:sz="0" w:space="0" w:color="auto"/>
            <w:left w:val="none" w:sz="0" w:space="0" w:color="auto"/>
            <w:bottom w:val="none" w:sz="0" w:space="0" w:color="auto"/>
            <w:right w:val="none" w:sz="0" w:space="0" w:color="auto"/>
          </w:divBdr>
        </w:div>
        <w:div w:id="923340413">
          <w:marLeft w:val="274"/>
          <w:marRight w:val="0"/>
          <w:marTop w:val="120"/>
          <w:marBottom w:val="0"/>
          <w:divBdr>
            <w:top w:val="none" w:sz="0" w:space="0" w:color="auto"/>
            <w:left w:val="none" w:sz="0" w:space="0" w:color="auto"/>
            <w:bottom w:val="none" w:sz="0" w:space="0" w:color="auto"/>
            <w:right w:val="none" w:sz="0" w:space="0" w:color="auto"/>
          </w:divBdr>
        </w:div>
        <w:div w:id="87044493">
          <w:marLeft w:val="274"/>
          <w:marRight w:val="0"/>
          <w:marTop w:val="120"/>
          <w:marBottom w:val="0"/>
          <w:divBdr>
            <w:top w:val="none" w:sz="0" w:space="0" w:color="auto"/>
            <w:left w:val="none" w:sz="0" w:space="0" w:color="auto"/>
            <w:bottom w:val="none" w:sz="0" w:space="0" w:color="auto"/>
            <w:right w:val="none" w:sz="0" w:space="0" w:color="auto"/>
          </w:divBdr>
        </w:div>
      </w:divsChild>
    </w:div>
    <w:div w:id="2013331936">
      <w:bodyDiv w:val="1"/>
      <w:marLeft w:val="0"/>
      <w:marRight w:val="0"/>
      <w:marTop w:val="0"/>
      <w:marBottom w:val="0"/>
      <w:divBdr>
        <w:top w:val="none" w:sz="0" w:space="0" w:color="auto"/>
        <w:left w:val="none" w:sz="0" w:space="0" w:color="auto"/>
        <w:bottom w:val="none" w:sz="0" w:space="0" w:color="auto"/>
        <w:right w:val="none" w:sz="0" w:space="0" w:color="auto"/>
      </w:divBdr>
      <w:divsChild>
        <w:div w:id="127935217">
          <w:marLeft w:val="446"/>
          <w:marRight w:val="0"/>
          <w:marTop w:val="120"/>
          <w:marBottom w:val="0"/>
          <w:divBdr>
            <w:top w:val="none" w:sz="0" w:space="0" w:color="auto"/>
            <w:left w:val="none" w:sz="0" w:space="0" w:color="auto"/>
            <w:bottom w:val="none" w:sz="0" w:space="0" w:color="auto"/>
            <w:right w:val="none" w:sz="0" w:space="0" w:color="auto"/>
          </w:divBdr>
        </w:div>
      </w:divsChild>
    </w:div>
    <w:div w:id="2026247053">
      <w:bodyDiv w:val="1"/>
      <w:marLeft w:val="0"/>
      <w:marRight w:val="0"/>
      <w:marTop w:val="0"/>
      <w:marBottom w:val="0"/>
      <w:divBdr>
        <w:top w:val="none" w:sz="0" w:space="0" w:color="auto"/>
        <w:left w:val="none" w:sz="0" w:space="0" w:color="auto"/>
        <w:bottom w:val="none" w:sz="0" w:space="0" w:color="auto"/>
        <w:right w:val="none" w:sz="0" w:space="0" w:color="auto"/>
      </w:divBdr>
    </w:div>
    <w:div w:id="2032801510">
      <w:bodyDiv w:val="1"/>
      <w:marLeft w:val="0"/>
      <w:marRight w:val="0"/>
      <w:marTop w:val="0"/>
      <w:marBottom w:val="0"/>
      <w:divBdr>
        <w:top w:val="none" w:sz="0" w:space="0" w:color="auto"/>
        <w:left w:val="none" w:sz="0" w:space="0" w:color="auto"/>
        <w:bottom w:val="none" w:sz="0" w:space="0" w:color="auto"/>
        <w:right w:val="none" w:sz="0" w:space="0" w:color="auto"/>
      </w:divBdr>
    </w:div>
    <w:div w:id="208425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386-07-00be-cc34-resolution-for-cid-1038.docx" TargetMode="External"/><Relationship Id="rId21" Type="http://schemas.openxmlformats.org/officeDocument/2006/relationships/hyperlink" Target="https://mentor.ieee.org/802.11/dcn/22/11-22-0202-05-00be-cr-for-eht-ul-mu-operation.docx" TargetMode="External"/><Relationship Id="rId42" Type="http://schemas.openxmlformats.org/officeDocument/2006/relationships/hyperlink" Target="https://mentor.ieee.org/802.11/dcn/22/11-22-0537-01-00be-cr-trigger-subclause-structure-8067-6694.docx" TargetMode="External"/><Relationship Id="rId63" Type="http://schemas.openxmlformats.org/officeDocument/2006/relationships/hyperlink" Target="https://mentor.ieee.org/802.11/dcn/22/11-22-0546-02-00be-cr-for-cid-7448.docx" TargetMode="External"/><Relationship Id="rId84" Type="http://schemas.openxmlformats.org/officeDocument/2006/relationships/hyperlink" Target="https://mentor.ieee.org/802.11/dcn/22/11-22-0308-04-00be-cc36-resolution-for-cids-related-to-ml-advertisement-part-3.docx" TargetMode="External"/><Relationship Id="rId138" Type="http://schemas.openxmlformats.org/officeDocument/2006/relationships/hyperlink" Target="https://mentor.ieee.org/802.11/dcn/21/11-21-1894-02-00be-cr-for-cids-on-tid-to-link-mapping.docx" TargetMode="External"/><Relationship Id="rId159" Type="http://schemas.openxmlformats.org/officeDocument/2006/relationships/hyperlink" Target="https://standards.ieee.org/about/policies/bylaws/sect6-7.html" TargetMode="External"/><Relationship Id="rId170" Type="http://schemas.openxmlformats.org/officeDocument/2006/relationships/hyperlink" Target="https://mentor.ieee.org/802.11/dcn/22/11-22-0428-23-00be-mar-may-tgbe-teleconference-agenda.docx" TargetMode="External"/><Relationship Id="rId191" Type="http://schemas.openxmlformats.org/officeDocument/2006/relationships/hyperlink" Target="https://mentor.ieee.org/802.11/dcn/22/11-22-0550-02-00be-cc36-comment-resolution-for-various-comments-part-1.docx" TargetMode="External"/><Relationship Id="rId205" Type="http://schemas.openxmlformats.org/officeDocument/2006/relationships/hyperlink" Target="https://mentor.ieee.org/802.11/dcn/21/11-21-1327-06-00be-cc36-resolution-for-cid-5154.docx" TargetMode="External"/><Relationship Id="rId226" Type="http://schemas.openxmlformats.org/officeDocument/2006/relationships/hyperlink" Target="https://mentor.ieee.org/802.11/dcn/21/11-21-1877-12-00be-cr-for-mld-individually-addressed-management-frame-delivery.docx" TargetMode="External"/><Relationship Id="rId107" Type="http://schemas.openxmlformats.org/officeDocument/2006/relationships/hyperlink" Target="https://mentor.ieee.org/802.11/dcn/22/11-22-0452-02-00be-cr-trigger-frame-and-ss.docx" TargetMode="External"/><Relationship Id="rId11" Type="http://schemas.openxmlformats.org/officeDocument/2006/relationships/hyperlink" Target="https://standards.ieee.org/about/policies/bylaws/sect6-7.html" TargetMode="External"/><Relationship Id="rId32" Type="http://schemas.openxmlformats.org/officeDocument/2006/relationships/hyperlink" Target="https://mentor.ieee.org/802.11/dcn/22/11-22-0516-11-00be-minutes-for-tgbe-mac-ad-hoc-teleconferences-in-march-to-may-2022.docx" TargetMode="External"/><Relationship Id="rId53" Type="http://schemas.openxmlformats.org/officeDocument/2006/relationships/hyperlink" Target="https://standards.ieee.org/about/policies/bylaws/sect6-7.html" TargetMode="External"/><Relationship Id="rId74" Type="http://schemas.openxmlformats.org/officeDocument/2006/relationships/hyperlink" Target="mailto:patcom@ieee.org" TargetMode="External"/><Relationship Id="rId128" Type="http://schemas.openxmlformats.org/officeDocument/2006/relationships/hyperlink" Target="https://mentor.ieee.org/802.11/dcn/21/11-21-1706-02-00be-cr-for-cids-related-to-emlsr-beacon-transmission-and-reception.docx" TargetMode="External"/><Relationship Id="rId149" Type="http://schemas.openxmlformats.org/officeDocument/2006/relationships/hyperlink" Target="https://mentor.ieee.org/802.11/dcn/21/11-21-1802-03-00be-cc36-crs-restricted-twt-additional-rules.docx" TargetMode="External"/><Relationship Id="rId5" Type="http://schemas.openxmlformats.org/officeDocument/2006/relationships/footnotes" Target="footnotes.xml"/><Relationship Id="rId95" Type="http://schemas.openxmlformats.org/officeDocument/2006/relationships/hyperlink" Target="https://mentor.ieee.org/802.11/dcn/21/11-21-1277-01-00be-cc36-cr-for-d1-0-group-key-handshake-cids.docx" TargetMode="External"/><Relationship Id="rId160" Type="http://schemas.openxmlformats.org/officeDocument/2006/relationships/hyperlink" Target="https://standards.ieee.org/about/policies/opman/sect6.html" TargetMode="External"/><Relationship Id="rId181" Type="http://schemas.openxmlformats.org/officeDocument/2006/relationships/hyperlink" Target="https://mentor.ieee.org/802.11/dcn/22/11-22-0454-01-00be-joint-cr-miscellaneous-cc36.docx" TargetMode="External"/><Relationship Id="rId216" Type="http://schemas.openxmlformats.org/officeDocument/2006/relationships/hyperlink" Target="https://mentor.ieee.org/802.11/dcn/22/11-22-0196-01-00be-cc36-cr-ml-traffic-indication.docx" TargetMode="External"/><Relationship Id="rId237" Type="http://schemas.openxmlformats.org/officeDocument/2006/relationships/header" Target="header2.xml"/><Relationship Id="rId22" Type="http://schemas.openxmlformats.org/officeDocument/2006/relationships/hyperlink" Target="https://mentor.ieee.org/802.11/dcn/22/11-22-0202-05-00be-cr-for-eht-ul-mu-operation.docx" TargetMode="External"/><Relationship Id="rId43" Type="http://schemas.openxmlformats.org/officeDocument/2006/relationships/hyperlink" Target="https://mentor.ieee.org/802.11/dcn/22/11-22-0356-03-00be-cr-for-power-save-of-nstr-mobile-ap-mld.docx" TargetMode="External"/><Relationship Id="rId64" Type="http://schemas.openxmlformats.org/officeDocument/2006/relationships/hyperlink" Target="https://mentor.ieee.org/802.11/dcn/22/11-22-0202-06-00be-cr-for-eht-ul-mu-operation.docx" TargetMode="External"/><Relationship Id="rId118" Type="http://schemas.openxmlformats.org/officeDocument/2006/relationships/hyperlink" Target="https://mentor.ieee.org/802.11/dcn/21/11-21-1902-04-00be-cc36-cr-for-rtwt-low-lat-differentiation.docx" TargetMode="External"/><Relationship Id="rId139" Type="http://schemas.openxmlformats.org/officeDocument/2006/relationships/hyperlink" Target="https://mentor.ieee.org/802.11/dcn/21/11-21-1802-03-00be-cc36-crs-restricted-twt-additional-rules.docx" TargetMode="External"/><Relationship Id="rId85" Type="http://schemas.openxmlformats.org/officeDocument/2006/relationships/hyperlink" Target="https://mentor.ieee.org/802.11/dcn/21/11-21-1272-01-00be-cc36-cr-on-5174.doc" TargetMode="External"/><Relationship Id="rId150" Type="http://schemas.openxmlformats.org/officeDocument/2006/relationships/hyperlink" Target="https://mentor.ieee.org/802.11/dcn/22/11-22-0285-00-00be-cc36-cr-on-cid-5447.doc" TargetMode="External"/><Relationship Id="rId171" Type="http://schemas.openxmlformats.org/officeDocument/2006/relationships/hyperlink" Target="mailto:patcom@ieee.org" TargetMode="External"/><Relationship Id="rId192" Type="http://schemas.openxmlformats.org/officeDocument/2006/relationships/hyperlink" Target="https://mentor.ieee.org/802.11/dcn/22/11-22-0570-03-00be-cc36-comment-resolution-for-miscellaneous-comments-part-2.docx" TargetMode="External"/><Relationship Id="rId206" Type="http://schemas.openxmlformats.org/officeDocument/2006/relationships/hyperlink" Target="https://mentor.ieee.org/802.11/dcn/21/11-21-1575-02-00be-proposed-cr-for-clause-35-3-15-6-sync-ppdu-start-time.docx" TargetMode="External"/><Relationship Id="rId227" Type="http://schemas.openxmlformats.org/officeDocument/2006/relationships/hyperlink" Target="https://mentor.ieee.org/802.11/dcn/22/11-22-0184-03-00be-cr-for-group-addressed-bus-by-tim.docx" TargetMode="External"/><Relationship Id="rId12" Type="http://schemas.openxmlformats.org/officeDocument/2006/relationships/hyperlink" Target="https://standards.ieee.org/about/policies/opman/sect6.html" TargetMode="External"/><Relationship Id="rId33" Type="http://schemas.openxmlformats.org/officeDocument/2006/relationships/hyperlink" Target="https://mentor.ieee.org/802.11/dcn/22/11-22-0428-11-00be-mar-may-tgbe-teleconference-agenda.docx" TargetMode="External"/><Relationship Id="rId108" Type="http://schemas.openxmlformats.org/officeDocument/2006/relationships/hyperlink" Target="https://mentor.ieee.org/802.11/dcn/22/11-22-0537-01-00be-cr-trigger-subclause-structure-8067-6694.docx" TargetMode="External"/><Relationship Id="rId129" Type="http://schemas.openxmlformats.org/officeDocument/2006/relationships/hyperlink" Target="https://mentor.ieee.org/802.11/dcn/21/11-21-1601-05-00be-cc36-comment-resolution-subclause-35-3-7-2.docx" TargetMode="External"/><Relationship Id="rId54" Type="http://schemas.openxmlformats.org/officeDocument/2006/relationships/hyperlink" Target="https://standards.ieee.org/about/policies/opman/sect6.html" TargetMode="External"/><Relationship Id="rId75" Type="http://schemas.openxmlformats.org/officeDocument/2006/relationships/hyperlink" Target="https://standards.ieee.org/about/policies/bylaws/sect6-7.html" TargetMode="External"/><Relationship Id="rId96" Type="http://schemas.openxmlformats.org/officeDocument/2006/relationships/hyperlink" Target="https://mentor.ieee.org/802.11/dcn/21/11-21-1184-03-00be-cc36-resolution-for-cids-related-to-mbssid-part-1.docx" TargetMode="External"/><Relationship Id="rId140" Type="http://schemas.openxmlformats.org/officeDocument/2006/relationships/hyperlink" Target="https://mentor.ieee.org/802.11/dcn/21/11-21-1894-02-00be-cr-for-cids-on-tid-to-link-mapping.docx" TargetMode="External"/><Relationship Id="rId161" Type="http://schemas.openxmlformats.org/officeDocument/2006/relationships/hyperlink" Target="https://mentor.ieee.org/802-ec/dcn/16/ec-16-0180-05-00EC-ieee-802-participation-slide.pptx" TargetMode="External"/><Relationship Id="rId182" Type="http://schemas.openxmlformats.org/officeDocument/2006/relationships/hyperlink" Target="https://mentor.ieee.org/802.11/dcn/22/11-22-0571-00-00be-cc36-cid-5452.docx" TargetMode="External"/><Relationship Id="rId217" Type="http://schemas.openxmlformats.org/officeDocument/2006/relationships/hyperlink" Target="https://mentor.ieee.org/802.11/dcn/22/11-22-0202-02-00be-cr-for-eht-ul-mu-operation.docx" TargetMode="External"/><Relationship Id="rId6" Type="http://schemas.openxmlformats.org/officeDocument/2006/relationships/endnotes" Target="endnotes.xml"/><Relationship Id="rId238" Type="http://schemas.openxmlformats.org/officeDocument/2006/relationships/footer" Target="footer1.xml"/><Relationship Id="rId23" Type="http://schemas.openxmlformats.org/officeDocument/2006/relationships/hyperlink" Target="https://mentor.ieee.org/802.11/dcn/21/11-21-2014-02-00be-cr-for-35-5-3-part3.docx" TargetMode="External"/><Relationship Id="rId119" Type="http://schemas.openxmlformats.org/officeDocument/2006/relationships/hyperlink" Target="https://mentor.ieee.org/802.11/dcn/21/11-21-1699-05-00be-cc36-cr-for-r-twt-rbo-before-service-period.docx" TargetMode="External"/><Relationship Id="rId44" Type="http://schemas.openxmlformats.org/officeDocument/2006/relationships/hyperlink" Target="https://mentor.ieee.org/802.11/dcn/22/11-22-0388-00-00be-cc36-cr-on-cid-5497.doc" TargetMode="External"/><Relationship Id="rId65" Type="http://schemas.openxmlformats.org/officeDocument/2006/relationships/hyperlink" Target="https://mentor.ieee.org/802.11/dcn/22/11-22-0202-06-00be-cr-for-eht-ul-mu-operation.docx" TargetMode="External"/><Relationship Id="rId86" Type="http://schemas.openxmlformats.org/officeDocument/2006/relationships/hyperlink" Target="https://mentor.ieee.org/802.11/dcn/22/11-22-0292-04-00be-cc36-mlo-power-save-procedures-part-2.docx" TargetMode="External"/><Relationship Id="rId130" Type="http://schemas.openxmlformats.org/officeDocument/2006/relationships/hyperlink" Target="https://mentor.ieee.org/802.11/dcn/21/11-21-1713-01-00be-cc36-cr-for-ml-element-usage.docx" TargetMode="External"/><Relationship Id="rId151" Type="http://schemas.openxmlformats.org/officeDocument/2006/relationships/hyperlink" Target="https://mentor.ieee.org/802.11/dcn/22/11-22-0255-03-00be-cc36-cr-for-clause-6-3.docx" TargetMode="External"/><Relationship Id="rId172" Type="http://schemas.openxmlformats.org/officeDocument/2006/relationships/hyperlink" Target="https://standards.ieee.org/about/policies/bylaws/sect6-7.html" TargetMode="External"/><Relationship Id="rId193" Type="http://schemas.openxmlformats.org/officeDocument/2006/relationships/hyperlink" Target="https://mentor.ieee.org/802.11/dcn/22/11-22-0526-00-00be-cr-for-miscellaneous-cids.docx" TargetMode="External"/><Relationship Id="rId207" Type="http://schemas.openxmlformats.org/officeDocument/2006/relationships/hyperlink" Target="https://mentor.ieee.org/802.11/dcn/21/11-21-1582-05-00be-cc36-resolution-for-cids-related-to-mlo-ba-procedures-part-2.docx" TargetMode="External"/><Relationship Id="rId228" Type="http://schemas.openxmlformats.org/officeDocument/2006/relationships/hyperlink" Target="https://mentor.ieee.org/802.11/dcn/21/11-21-2009-07-00be-cr-for-3-2.docx" TargetMode="External"/><Relationship Id="rId13" Type="http://schemas.openxmlformats.org/officeDocument/2006/relationships/hyperlink" Target="https://mentor.ieee.org/802-ec/dcn/16/ec-16-0180-05-00EC-ieee-802-participation-slide.pptx" TargetMode="External"/><Relationship Id="rId109" Type="http://schemas.openxmlformats.org/officeDocument/2006/relationships/hyperlink" Target="https://mentor.ieee.org/802.11/dcn/22/11-22-0388-01-00be-cc36-cr-on-cid-5497.doc" TargetMode="External"/><Relationship Id="rId34" Type="http://schemas.openxmlformats.org/officeDocument/2006/relationships/hyperlink" Target="mailto:patcom@ieee.org" TargetMode="External"/><Relationship Id="rId55" Type="http://schemas.openxmlformats.org/officeDocument/2006/relationships/hyperlink" Target="https://mentor.ieee.org/802-ec/dcn/16/ec-16-0180-05-00EC-ieee-802-participation-slide.pptx" TargetMode="External"/><Relationship Id="rId76" Type="http://schemas.openxmlformats.org/officeDocument/2006/relationships/hyperlink" Target="https://standards.ieee.org/about/policies/opman/sect6.html" TargetMode="External"/><Relationship Id="rId97" Type="http://schemas.openxmlformats.org/officeDocument/2006/relationships/hyperlink" Target="https://mentor.ieee.org/802.11/dcn/22/11-22-0214-05-00be-cc36-cr-emlsr.docx" TargetMode="External"/><Relationship Id="rId120" Type="http://schemas.openxmlformats.org/officeDocument/2006/relationships/hyperlink" Target="https://mentor.ieee.org/802.11/dcn/21/11-21-1147-08-00be-cc36-cr-35-6-restricted-twt-announcement.docx" TargetMode="External"/><Relationship Id="rId141" Type="http://schemas.openxmlformats.org/officeDocument/2006/relationships/hyperlink" Target="https://mentor.ieee.org/802.11/dcn/21/11-21-1898-07-00be-cc36-resolution-to-cids-for-35-3-6-1-1.docx" TargetMode="External"/><Relationship Id="rId7" Type="http://schemas.openxmlformats.org/officeDocument/2006/relationships/hyperlink" Target="https://mentor.ieee.org/802.11/dcn/22/11-22-0516-11-00be-minutes-for-tgbe-mac-ad-hoc-teleconferences-in-march-to-may-2022.docx" TargetMode="External"/><Relationship Id="rId162" Type="http://schemas.openxmlformats.org/officeDocument/2006/relationships/hyperlink" Target="https://imat.ieee.org/attendance" TargetMode="External"/><Relationship Id="rId183" Type="http://schemas.openxmlformats.org/officeDocument/2006/relationships/hyperlink" Target="https://mentor.ieee.org/802.11/dcn/22/11-22-0571-00-00be-cc36-cid-5452.docx" TargetMode="External"/><Relationship Id="rId218" Type="http://schemas.openxmlformats.org/officeDocument/2006/relationships/hyperlink" Target="https://mentor.ieee.org/802.11/dcn/22/11-22-0214-02-00be-cc36-cr-emlsr.docx" TargetMode="External"/><Relationship Id="rId239" Type="http://schemas.openxmlformats.org/officeDocument/2006/relationships/footer" Target="footer2.xml"/><Relationship Id="rId24" Type="http://schemas.openxmlformats.org/officeDocument/2006/relationships/hyperlink" Target="https://mentor.ieee.org/802.11/dcn/21/11-21-2014-02-00be-cr-for-35-5-3-part3.docx" TargetMode="External"/><Relationship Id="rId45" Type="http://schemas.openxmlformats.org/officeDocument/2006/relationships/hyperlink" Target="https://mentor.ieee.org/802.11/dcn/22/11-22-0388-00-00be-cc36-cr-on-cid-5497.doc" TargetMode="External"/><Relationship Id="rId66" Type="http://schemas.openxmlformats.org/officeDocument/2006/relationships/hyperlink" Target="https://mentor.ieee.org/802.11/dcn/22/11-22-0075-04-00be-cr-for-cids-on-sta-id.docx" TargetMode="External"/><Relationship Id="rId87" Type="http://schemas.openxmlformats.org/officeDocument/2006/relationships/hyperlink" Target="https://mentor.ieee.org/802.11/dcn/21/11-21-1277-00-00be-cc36-cr-for-d1-0-group-key-handshake-cids.docx" TargetMode="External"/><Relationship Id="rId110" Type="http://schemas.openxmlformats.org/officeDocument/2006/relationships/hyperlink" Target="https://mentor.ieee.org/802.11/dcn/22/11-22-0388-01-00be-cc36-cr-on-cid-5497.doc" TargetMode="External"/><Relationship Id="rId131" Type="http://schemas.openxmlformats.org/officeDocument/2006/relationships/hyperlink" Target="https://mentor.ieee.org/802.11/dcn/21/11-21-1731-04-00be-cr-for-35-2-1-3-remaining-part1.docx" TargetMode="External"/><Relationship Id="rId152" Type="http://schemas.openxmlformats.org/officeDocument/2006/relationships/hyperlink" Target="https://mentor.ieee.org/802.11/dcn/21/11-21-1877-09-00be-cr-for-mld-individually-addressed-management-frame-delivery.docx" TargetMode="External"/><Relationship Id="rId173" Type="http://schemas.openxmlformats.org/officeDocument/2006/relationships/hyperlink" Target="https://standards.ieee.org/about/policies/opman/sect6.html" TargetMode="External"/><Relationship Id="rId194" Type="http://schemas.openxmlformats.org/officeDocument/2006/relationships/hyperlink" Target="https://mentor.ieee.org/802.11/dcn/22/11-22-0077-02-00be-cr-for-cids-on-ppdu-end-time-alignment.docx" TargetMode="External"/><Relationship Id="rId208" Type="http://schemas.openxmlformats.org/officeDocument/2006/relationships/hyperlink" Target="https://mentor.ieee.org/802.11/dcn/21/11-21-1869-00-00be-cr-for-mle-fragmentation.docx" TargetMode="External"/><Relationship Id="rId229" Type="http://schemas.openxmlformats.org/officeDocument/2006/relationships/hyperlink" Target="https://mentor.ieee.org/802.11/dcn/21/11-21-2009-07-00be-cr-for-3-2.docx" TargetMode="External"/><Relationship Id="rId240" Type="http://schemas.openxmlformats.org/officeDocument/2006/relationships/header" Target="header3.xml"/><Relationship Id="rId14" Type="http://schemas.openxmlformats.org/officeDocument/2006/relationships/hyperlink" Target="https://imat.ieee.org/attendance" TargetMode="External"/><Relationship Id="rId35" Type="http://schemas.openxmlformats.org/officeDocument/2006/relationships/hyperlink" Target="https://standards.ieee.org/about/policies/bylaws/sect6-7.html" TargetMode="External"/><Relationship Id="rId56" Type="http://schemas.openxmlformats.org/officeDocument/2006/relationships/hyperlink" Target="https://imat.ieee.org/attendance"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https://mentor.ieee.org/802.11/dcn/21/11-21-1185-05-00be-cc36-resolution-for-cids-related-to-mbssid-part-2.docx" TargetMode="External"/><Relationship Id="rId8" Type="http://schemas.openxmlformats.org/officeDocument/2006/relationships/hyperlink" Target="https://mentor.ieee.org/802.11/dcn/22/11-22-0516-11-00be-minutes-for-tgbe-mac-ad-hoc-teleconferences-in-march-to-may-2022.docx" TargetMode="External"/><Relationship Id="rId98" Type="http://schemas.openxmlformats.org/officeDocument/2006/relationships/hyperlink" Target="https://mentor.ieee.org/802.11/dcn/22/11-22-0075-04-00be-cr-for-cids-on-sta-id.docx" TargetMode="External"/><Relationship Id="rId121" Type="http://schemas.openxmlformats.org/officeDocument/2006/relationships/hyperlink" Target="https://mentor.ieee.org/802.11/dcn/21/11-21-1224-12-00be-cc-36-cr-for-restricted-twt-setup.docx" TargetMode="External"/><Relationship Id="rId142" Type="http://schemas.openxmlformats.org/officeDocument/2006/relationships/hyperlink" Target="https://mentor.ieee.org/802.11/dcn/21/11-21-1802-03-00be-cc36-crs-restricted-twt-additional-rules.docx" TargetMode="External"/><Relationship Id="rId163" Type="http://schemas.openxmlformats.org/officeDocument/2006/relationships/hyperlink" Target="https://imat.ieee.org/attendance" TargetMode="External"/><Relationship Id="rId184" Type="http://schemas.openxmlformats.org/officeDocument/2006/relationships/hyperlink" Target="https://mentor.ieee.org/802.11/dcn/22/11-22-0661-00-00be-editorial-fixes-to-subclause-9-4-2-312-2-2.docx" TargetMode="External"/><Relationship Id="rId219" Type="http://schemas.openxmlformats.org/officeDocument/2006/relationships/hyperlink" Target="https://mentor.ieee.org/802.11/dcn/22/11-22-0255-03-00be-cc36-cr-for-clause-6-3.docx" TargetMode="External"/><Relationship Id="rId230" Type="http://schemas.openxmlformats.org/officeDocument/2006/relationships/hyperlink" Target="https://mentor.ieee.org/802.11/dcn/21/11-21-2009-00-00be-cr-for-3-2.docx" TargetMode="External"/><Relationship Id="rId25" Type="http://schemas.openxmlformats.org/officeDocument/2006/relationships/hyperlink" Target="https://mentor.ieee.org/802.11/dcn/21/11-21-2012-02-00be-cr-for-35-5-3-part1.docx" TargetMode="External"/><Relationship Id="rId46" Type="http://schemas.openxmlformats.org/officeDocument/2006/relationships/hyperlink" Target="https://mentor.ieee.org/802.11/dcn/21/11-21-0209-00-00be-mlo-broadcast-architecture.pptx" TargetMode="External"/><Relationship Id="rId67" Type="http://schemas.openxmlformats.org/officeDocument/2006/relationships/hyperlink" Target="https://mentor.ieee.org/802.11/dcn/22/11-22-0075-04-00be-cr-for-cids-on-sta-id.docx" TargetMode="External"/><Relationship Id="rId88" Type="http://schemas.openxmlformats.org/officeDocument/2006/relationships/hyperlink" Target="https://mentor.ieee.org/802.11/dcn/22/11-22-0392-00-00be-cc36-crs-for-some-cids-on-restricted-twt.docx" TargetMode="External"/><Relationship Id="rId111" Type="http://schemas.openxmlformats.org/officeDocument/2006/relationships/hyperlink" Target="https://mentor.ieee.org/802.11/dcn/22/11-22-0525-01-00be-cc36-cr-on-cid-4300-and-5947.docx" TargetMode="External"/><Relationship Id="rId132" Type="http://schemas.openxmlformats.org/officeDocument/2006/relationships/hyperlink" Target="https://mentor.ieee.org/802.11/dcn/21/11-21-1778-02-00be-eht-sounding-enhancements.pptx" TargetMode="External"/><Relationship Id="rId153" Type="http://schemas.openxmlformats.org/officeDocument/2006/relationships/hyperlink" Target="https://mentor.ieee.org/802.11/dcn/22/11-22-0202-06-00be-cr-for-eht-ul-mu-operation.docx" TargetMode="External"/><Relationship Id="rId174" Type="http://schemas.openxmlformats.org/officeDocument/2006/relationships/hyperlink" Target="https://mentor.ieee.org/802-ec/dcn/16/ec-16-0180-05-00EC-ieee-802-participation-slide.pptx" TargetMode="External"/><Relationship Id="rId195" Type="http://schemas.openxmlformats.org/officeDocument/2006/relationships/hyperlink" Target="https://mentor.ieee.org/802.11/dcn/22/11-22-0547-05-00be-cc36-cr-for-qos-related-and-misc-topics.docx" TargetMode="External"/><Relationship Id="rId209" Type="http://schemas.openxmlformats.org/officeDocument/2006/relationships/hyperlink" Target="https://mentor.ieee.org/802.11/dcn/21/11-21-1508-04-00be-cc36-comment-resolution-multi-link-element-fragmentation.docx" TargetMode="External"/><Relationship Id="rId220" Type="http://schemas.openxmlformats.org/officeDocument/2006/relationships/hyperlink" Target="https://mentor.ieee.org/802.11/dcn/22/11-22-0326-05-00be-cc36-cr-for-35-6-1.docx" TargetMode="External"/><Relationship Id="rId241" Type="http://schemas.openxmlformats.org/officeDocument/2006/relationships/footer" Target="footer3.xml"/><Relationship Id="rId15" Type="http://schemas.openxmlformats.org/officeDocument/2006/relationships/hyperlink" Target="https://imat.ieee.org/attendance" TargetMode="External"/><Relationship Id="rId36" Type="http://schemas.openxmlformats.org/officeDocument/2006/relationships/hyperlink" Target="https://standards.ieee.org/about/policies/opman/sect6.html" TargetMode="External"/><Relationship Id="rId57" Type="http://schemas.openxmlformats.org/officeDocument/2006/relationships/hyperlink" Target="https://imat.ieee.org/attendance" TargetMode="External"/><Relationship Id="rId106" Type="http://schemas.openxmlformats.org/officeDocument/2006/relationships/hyperlink" Target="https://mentor.ieee.org/802.11/dcn/21/11-21-2012-02-00be-cr-for-35-5-3-part1.docx" TargetMode="External"/><Relationship Id="rId127" Type="http://schemas.openxmlformats.org/officeDocument/2006/relationships/hyperlink" Target="https://mentor.ieee.org/802.11/dcn/21/11-21-1562-08-00be-cc36-resolution-for-cids-for-35-3-9-2.docx" TargetMode="External"/><Relationship Id="rId10" Type="http://schemas.openxmlformats.org/officeDocument/2006/relationships/hyperlink" Target="mailto:patcom@ieee.org" TargetMode="External"/><Relationship Id="rId31" Type="http://schemas.openxmlformats.org/officeDocument/2006/relationships/hyperlink" Target="https://mentor.ieee.org/802.11/dcn/22/11-22-0516-11-00be-minutes-for-tgbe-mac-ad-hoc-teleconferences-in-march-to-may-2022.docx" TargetMode="External"/><Relationship Id="rId52" Type="http://schemas.openxmlformats.org/officeDocument/2006/relationships/hyperlink" Target="mailto:patcom@ieee.org" TargetMode="External"/><Relationship Id="rId73" Type="http://schemas.openxmlformats.org/officeDocument/2006/relationships/hyperlink" Target="https://mentor.ieee.org/802.11/dcn/22/11-22-0428-17-00be-mar-may-tgbe-teleconference-agenda.docx" TargetMode="External"/><Relationship Id="rId78" Type="http://schemas.openxmlformats.org/officeDocument/2006/relationships/hyperlink" Target="https://imat.ieee.org/attendance" TargetMode="External"/><Relationship Id="rId94" Type="http://schemas.openxmlformats.org/officeDocument/2006/relationships/hyperlink" Target="https://mentor.ieee.org/802.11/dcn/21/11-21-1575-02-00be-proposed-cr-for-clause-35-3-15-6-sync-ppdu-start-time.docx" TargetMode="External"/><Relationship Id="rId99" Type="http://schemas.openxmlformats.org/officeDocument/2006/relationships/hyperlink" Target="https://mentor.ieee.org/802.11/dcn/22/11-22-0382-03-00be-cc36-cr-for-remaining-cids-in-subclause-9.docx" TargetMode="External"/><Relationship Id="rId101" Type="http://schemas.openxmlformats.org/officeDocument/2006/relationships/hyperlink" Target="https://mentor.ieee.org/802.11/dcn/21/11-21-1582-05-00be-cc36-resolution-for-cids-related-to-mlo-ba-procedures-part-2.docx" TargetMode="External"/><Relationship Id="rId122" Type="http://schemas.openxmlformats.org/officeDocument/2006/relationships/hyperlink" Target="https://mentor.ieee.org/802.11/dcn/21/11-21-1698-02-00be-cc36-cr-for-r-twt-quieting-rules.docx" TargetMode="External"/><Relationship Id="rId143" Type="http://schemas.openxmlformats.org/officeDocument/2006/relationships/hyperlink" Target="https://mentor.ieee.org/802.11/dcn/21/11-21-1898-07-00be-cc36-resolution-to-cids-for-35-3-6-1-1.docx" TargetMode="External"/><Relationship Id="rId148" Type="http://schemas.openxmlformats.org/officeDocument/2006/relationships/hyperlink" Target="https://mentor.ieee.org/802.11/dcn/22/11-22-0285-00-00be-cc36-cr-on-cid-5447.doc" TargetMode="External"/><Relationship Id="rId164" Type="http://schemas.openxmlformats.org/officeDocument/2006/relationships/hyperlink" Target="mailto:dennis.sundman@ericsson.com" TargetMode="External"/><Relationship Id="rId169" Type="http://schemas.openxmlformats.org/officeDocument/2006/relationships/hyperlink" Target="https://mentor.ieee.org/802.11/dcn/22/11-22-0516-11-00be-minutes-for-tgbe-mac-ad-hoc-teleconferences-in-march-to-may-2022.docx" TargetMode="External"/><Relationship Id="rId185" Type="http://schemas.openxmlformats.org/officeDocument/2006/relationships/hyperlink" Target="https://mentor.ieee.org/802.11/dcn/22/11-22-0660-00-00be-proposed-resolution-to-the-remaining-editorial-comments.docx" TargetMode="External"/><Relationship Id="rId4" Type="http://schemas.openxmlformats.org/officeDocument/2006/relationships/webSettings" Target="webSettings.xml"/><Relationship Id="rId9" Type="http://schemas.openxmlformats.org/officeDocument/2006/relationships/hyperlink" Target="https://mentor.ieee.org/802.11/dcn/22/11-22-0516-11-00be-minutes-for-tgbe-mac-ad-hoc-teleconferences-in-march-to-may-2022.docx" TargetMode="External"/><Relationship Id="rId180" Type="http://schemas.openxmlformats.org/officeDocument/2006/relationships/hyperlink" Target="https://mentor.ieee.org/802.11/dcn/22/11-22-0454-01-00be-joint-cr-miscellaneous-cc36.docx" TargetMode="External"/><Relationship Id="rId210" Type="http://schemas.openxmlformats.org/officeDocument/2006/relationships/hyperlink" Target="https://mentor.ieee.org/802.11/dcn/21/11-21-1894-02-00be-cr-for-cids-on-tid-to-link-mapping.docx" TargetMode="External"/><Relationship Id="rId215" Type="http://schemas.openxmlformats.org/officeDocument/2006/relationships/hyperlink" Target="https://mentor.ieee.org/802.11/dcn/22/11-22-0077-02-00be-cr-for-cids-on-ppdu-end-time-alignment.docx" TargetMode="External"/><Relationship Id="rId236" Type="http://schemas.openxmlformats.org/officeDocument/2006/relationships/header" Target="header1.xml"/><Relationship Id="rId26" Type="http://schemas.openxmlformats.org/officeDocument/2006/relationships/hyperlink" Target="https://mentor.ieee.org/802.11/dcn/21/11-21-2012-02-00be-cr-for-35-5-3-part1.docx" TargetMode="External"/><Relationship Id="rId231" Type="http://schemas.openxmlformats.org/officeDocument/2006/relationships/hyperlink" Target="https://mentor.ieee.org/802.11/dcn/22/11-22-0039-03-00be-cc36-cr-on-35-2-1-3-part-2.docx" TargetMode="External"/><Relationship Id="rId47" Type="http://schemas.openxmlformats.org/officeDocument/2006/relationships/hyperlink" Target="https://mentor.ieee.org/802.11/dcn/22/11-22-0525-00-00be-cc36-cr-on-cid-4300-and-5947.docx" TargetMode="External"/><Relationship Id="rId68" Type="http://schemas.openxmlformats.org/officeDocument/2006/relationships/hyperlink" Target="https://mentor.ieee.org/802.11/dcn/21/11-21-1699-05-00be-cc36-cr-for-r-twt-rbo-before-service-period.docx" TargetMode="External"/><Relationship Id="rId89" Type="http://schemas.openxmlformats.org/officeDocument/2006/relationships/hyperlink" Target="https://mentor.ieee.org/802.11/dcn/22/11-22-0439-02-00be-cc36-cr-for-remaining-cids-about-critical-update.docx" TargetMode="External"/><Relationship Id="rId112" Type="http://schemas.openxmlformats.org/officeDocument/2006/relationships/hyperlink" Target="https://mentor.ieee.org/802.11/dcn/21/11-21-1483-04-00be-cc36-cr-cid-7888.docx" TargetMode="External"/><Relationship Id="rId133" Type="http://schemas.openxmlformats.org/officeDocument/2006/relationships/hyperlink" Target="https://mentor.ieee.org/802.11/dcn/21/11-21-1786-07-00be-cr-for-nstr-mobile-ap-mlo-part2.docx" TargetMode="External"/><Relationship Id="rId154" Type="http://schemas.openxmlformats.org/officeDocument/2006/relationships/hyperlink" Target="https://mentor.ieee.org/802.11/dcn/22/11-22-0184-01-00be-cr-for-group-addressed-bus-by-tim.docx" TargetMode="External"/><Relationship Id="rId175" Type="http://schemas.openxmlformats.org/officeDocument/2006/relationships/hyperlink" Target="https://imat.ieee.org/attendance" TargetMode="External"/><Relationship Id="rId196" Type="http://schemas.openxmlformats.org/officeDocument/2006/relationships/hyperlink" Target="https://mentor.ieee.org/802.11/dcn/22/11-22-0526-01-00be-cr-for-miscellaneous-cids.docx" TargetMode="External"/><Relationship Id="rId200" Type="http://schemas.openxmlformats.org/officeDocument/2006/relationships/hyperlink" Target="https://mentor.ieee.org/802.11/dcn/21/11-21-0209-04-00be-mlo-broadcast-architecture.pptx" TargetMode="External"/><Relationship Id="rId16" Type="http://schemas.openxmlformats.org/officeDocument/2006/relationships/hyperlink" Target="mailto:dennis.sundman@ericsson.com" TargetMode="External"/><Relationship Id="rId221" Type="http://schemas.openxmlformats.org/officeDocument/2006/relationships/hyperlink" Target="https://mentor.ieee.org/802.11/dcn/22/11-22-0356-05-00be-cr-for-power-save-of-nstr-mobile-ap-mld.docx" TargetMode="External"/><Relationship Id="rId242" Type="http://schemas.openxmlformats.org/officeDocument/2006/relationships/fontTable" Target="fontTable.xml"/><Relationship Id="rId37" Type="http://schemas.openxmlformats.org/officeDocument/2006/relationships/hyperlink" Target="https://mentor.ieee.org/802-ec/dcn/16/ec-16-0180-05-00EC-ieee-802-participation-slide.pptx" TargetMode="External"/><Relationship Id="rId58" Type="http://schemas.openxmlformats.org/officeDocument/2006/relationships/hyperlink" Target="mailto:dennis.sundman@ericsson.com"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11/dcn/22/11-22-0392-01-00be-cc36-crs-for-some-cids-on-restricted-twt.docx" TargetMode="External"/><Relationship Id="rId123" Type="http://schemas.openxmlformats.org/officeDocument/2006/relationships/hyperlink" Target="https://mentor.ieee.org/802.11/dcn/21/11-21-1591-03-00be-multi-link-association-terminology.docx" TargetMode="External"/><Relationship Id="rId144" Type="http://schemas.openxmlformats.org/officeDocument/2006/relationships/hyperlink" Target="https://mentor.ieee.org/802.11/dcn/21/11-21-1899-00-00be-cc36-resolution-to-cids-for-35-3-4-5.docx" TargetMode="External"/><Relationship Id="rId90" Type="http://schemas.openxmlformats.org/officeDocument/2006/relationships/hyperlink" Target="https://mentor.ieee.org/802.11/dcn/22/11-22-0508-02-00be-cc36-resolution-to-cids-for-35-3-6.docx" TargetMode="External"/><Relationship Id="rId165" Type="http://schemas.openxmlformats.org/officeDocument/2006/relationships/hyperlink" Target="https://mentor.ieee.org/802.11/dcn/21/11-21-1868-03-00be-redundant-transmission-over-ml-for-low-latency-traffic.pptx" TargetMode="External"/><Relationship Id="rId186" Type="http://schemas.openxmlformats.org/officeDocument/2006/relationships/hyperlink" Target="https://mentor.ieee.org/802.11/dcn/22/11-22-0661-00-00be-editorial-fixes-to-subclause-9-4-2-312-2-2.docx" TargetMode="External"/><Relationship Id="rId211" Type="http://schemas.openxmlformats.org/officeDocument/2006/relationships/hyperlink" Target="https://mentor.ieee.org/802.11/dcn/21/11-21-2014-03-00be-cr-for-35-5-3-part3.docx" TargetMode="External"/><Relationship Id="rId232" Type="http://schemas.openxmlformats.org/officeDocument/2006/relationships/hyperlink" Target="https://mentor.ieee.org/802.11/dcn/21/11-21-1869-00-00be-cr-for-mle-fragmentation.docx" TargetMode="External"/><Relationship Id="rId27" Type="http://schemas.openxmlformats.org/officeDocument/2006/relationships/hyperlink" Target="https://mentor.ieee.org/802.11/dcn/22/11-22-0452-02-00be-cr-trigger-frame-and-ss.docx" TargetMode="External"/><Relationship Id="rId48" Type="http://schemas.openxmlformats.org/officeDocument/2006/relationships/hyperlink" Target="https://mentor.ieee.org/802.11/dcn/22/11-22-0525-00-00be-cc36-cr-on-cid-4300-and-5947.docx" TargetMode="External"/><Relationship Id="rId69" Type="http://schemas.openxmlformats.org/officeDocument/2006/relationships/hyperlink" Target="https://mentor.ieee.org/802.11/dcn/21/11-21-1699-05-00be-cc36-cr-for-r-twt-rbo-before-service-period.docx" TargetMode="External"/><Relationship Id="rId113" Type="http://schemas.openxmlformats.org/officeDocument/2006/relationships/hyperlink" Target="https://mentor.ieee.org/802.11/dcn/21/11-21-1577-03-00be-cr-for-low-latency-bsr.pptx" TargetMode="External"/><Relationship Id="rId134" Type="http://schemas.openxmlformats.org/officeDocument/2006/relationships/hyperlink" Target="https://mentor.ieee.org/802.11/dcn/21/11-21-1802-03-00be-cc36-crs-restricted-twt-additional-rules.docx" TargetMode="External"/><Relationship Id="rId80" Type="http://schemas.openxmlformats.org/officeDocument/2006/relationships/hyperlink" Target="mailto:dennis.sundman@ericsson.com" TargetMode="External"/><Relationship Id="rId155" Type="http://schemas.openxmlformats.org/officeDocument/2006/relationships/hyperlink" Target="https://mentor.ieee.org/802.11/dcn/22/11-22-0516-11-00be-minutes-for-tgbe-mac-ad-hoc-teleconferences-in-march-to-may-2022.docx" TargetMode="External"/><Relationship Id="rId176" Type="http://schemas.openxmlformats.org/officeDocument/2006/relationships/hyperlink" Target="https://imat.ieee.org/attendance" TargetMode="External"/><Relationship Id="rId197" Type="http://schemas.openxmlformats.org/officeDocument/2006/relationships/hyperlink" Target="https://mentor.ieee.org/802.11/dcn/22/11-22-0538-03-00be-cc36-resolution-to-cids-for-35-6.docx" TargetMode="External"/><Relationship Id="rId201" Type="http://schemas.openxmlformats.org/officeDocument/2006/relationships/hyperlink" Target="https://mentor.ieee.org/802.11/dcn/21/11-21-1699-06-00be-cc36-cr-for-r-twt-rbo-before-service-period.docx" TargetMode="External"/><Relationship Id="rId222" Type="http://schemas.openxmlformats.org/officeDocument/2006/relationships/hyperlink" Target="https://mentor.ieee.org/802.11/dcn/22/11-22-0392-01-00be-cc36-crs-for-some-cids-on-restricted-twt.docx" TargetMode="External"/><Relationship Id="rId243" Type="http://schemas.openxmlformats.org/officeDocument/2006/relationships/theme" Target="theme/theme1.xml"/><Relationship Id="rId17" Type="http://schemas.openxmlformats.org/officeDocument/2006/relationships/hyperlink" Target="https://mentor.ieee.org/802.11/dcn/22/11-22-0396-03-00be-guidelines-update.pptx" TargetMode="External"/><Relationship Id="rId38" Type="http://schemas.openxmlformats.org/officeDocument/2006/relationships/hyperlink" Target="https://imat.ieee.org/attendance" TargetMode="External"/><Relationship Id="rId59" Type="http://schemas.openxmlformats.org/officeDocument/2006/relationships/hyperlink" Target="https://mentor.ieee.org/802.11/dcn/22/11-22-0548-03-00be-cc36-comment-resolution-subclause-35-15.docx" TargetMode="External"/><Relationship Id="rId103" Type="http://schemas.openxmlformats.org/officeDocument/2006/relationships/hyperlink" Target="https://mentor.ieee.org/802.11/dcn/22/11-22-0326-05-00be-cc36-cr-for-35-6-1.docx" TargetMode="External"/><Relationship Id="rId124" Type="http://schemas.openxmlformats.org/officeDocument/2006/relationships/hyperlink" Target="https://mentor.ieee.org/802.11/dcn/21/11-21-0287-09-00be-cc34-cr-emlsr-part2.docx" TargetMode="External"/><Relationship Id="rId70" Type="http://schemas.openxmlformats.org/officeDocument/2006/relationships/hyperlink" Target="https://mentor.ieee.org/802.11/dcn/22/11-22-0550-00-00be-cc36-comment-resolution-for-various-comments-part-1.docx" TargetMode="External"/><Relationship Id="rId91" Type="http://schemas.openxmlformats.org/officeDocument/2006/relationships/hyperlink" Target="https://mentor.ieee.org/802.11/dcn/22/11-22-0306-01-00be-cc36-cr-emlsr-misc.docx" TargetMode="External"/><Relationship Id="rId145" Type="http://schemas.openxmlformats.org/officeDocument/2006/relationships/hyperlink" Target="https://mentor.ieee.org/802.11/dcn/21/11-21-1978-01-00be-cr-for-11-3.docx" TargetMode="External"/><Relationship Id="rId166" Type="http://schemas.openxmlformats.org/officeDocument/2006/relationships/hyperlink" Target="https://mentor.ieee.org/802.11/dcn/22/11-22-0634-01-00be-802-11be-enhancements-for-tsn-time-aware-scheduling-and-network-management-considerations.pptx" TargetMode="External"/><Relationship Id="rId187" Type="http://schemas.openxmlformats.org/officeDocument/2006/relationships/hyperlink" Target="https://mentor.ieee.org/802.11/dcn/22/11-22-0660-01-00be-proposed-resolution-to-the-remaining-editorial-comments.docx" TargetMode="External"/><Relationship Id="rId1" Type="http://schemas.openxmlformats.org/officeDocument/2006/relationships/numbering" Target="numbering.xml"/><Relationship Id="rId212" Type="http://schemas.openxmlformats.org/officeDocument/2006/relationships/hyperlink" Target="https://mentor.ieee.org/802.11/dcn/21/11-21-2027-03-00be-cc36-resolution-for-cids-in-clause-35-3-4-3-part-2.docx" TargetMode="External"/><Relationship Id="rId233" Type="http://schemas.openxmlformats.org/officeDocument/2006/relationships/hyperlink" Target="https://mentor.ieee.org/802.11/dcn/21/11-21-1508-04-00be-cc36-comment-resolution-multi-link-element-fragmentation.docx" TargetMode="External"/><Relationship Id="rId28" Type="http://schemas.openxmlformats.org/officeDocument/2006/relationships/hyperlink" Target="https://mentor.ieee.org/802.11/dcn/22/11-22-0452-02-00be-cr-trigger-frame-and-ss.docx" TargetMode="External"/><Relationship Id="rId49" Type="http://schemas.openxmlformats.org/officeDocument/2006/relationships/hyperlink" Target="https://mentor.ieee.org/802.11/dcn/22/11-22-0548-00-00be-cc36-comment-resolution-subclause-35-15.docx" TargetMode="External"/><Relationship Id="rId114" Type="http://schemas.openxmlformats.org/officeDocument/2006/relationships/hyperlink" Target="https://mentor.ieee.org/802.11/dcn/21/11-21-1686-03-00be-cr-for-low-latency-stream-identification.pptx" TargetMode="External"/><Relationship Id="rId60" Type="http://schemas.openxmlformats.org/officeDocument/2006/relationships/hyperlink" Target="https://mentor.ieee.org/802.11/dcn/22/11-22-0548-05-00be-cc36-comment-resolution-subclause-35-15.docx" TargetMode="External"/><Relationship Id="rId81" Type="http://schemas.openxmlformats.org/officeDocument/2006/relationships/hyperlink" Target="https://mentor.ieee.org/802.11/dcn/21/11-21-0209-04-00be-mlo-broadcast-architecture.pptx" TargetMode="External"/><Relationship Id="rId135" Type="http://schemas.openxmlformats.org/officeDocument/2006/relationships/hyperlink" Target="https://mentor.ieee.org/802.11/dcn/21/11-21-1808-01-00be-cc36-cr-of-cid-8197.docx" TargetMode="External"/><Relationship Id="rId156" Type="http://schemas.openxmlformats.org/officeDocument/2006/relationships/hyperlink" Target="https://mentor.ieee.org/802.11/dcn/22/11-22-0516-11-00be-minutes-for-tgbe-mac-ad-hoc-teleconferences-in-march-to-may-2022.docx" TargetMode="External"/><Relationship Id="rId177" Type="http://schemas.openxmlformats.org/officeDocument/2006/relationships/hyperlink" Target="mailto:dennis.sundman@ericsson.com" TargetMode="External"/><Relationship Id="rId198" Type="http://schemas.openxmlformats.org/officeDocument/2006/relationships/hyperlink" Target="https://mentor.ieee.org/802.11/dcn/22/11-22-0548-05-00be-cc36-comment-resolution-subclause-35-15.docx" TargetMode="External"/><Relationship Id="rId202" Type="http://schemas.openxmlformats.org/officeDocument/2006/relationships/hyperlink" Target="https://mentor.ieee.org/802.11/dcn/21/11-21-1185-05-00be-cc36-resolution-for-cids-related-to-mbssid-part-2.docx" TargetMode="External"/><Relationship Id="rId223" Type="http://schemas.openxmlformats.org/officeDocument/2006/relationships/hyperlink" Target="https://mentor.ieee.org/802.11/dcn/22/11-22-0439-02-00be-cc36-cr-for-remaining-cids-about-critical-update.docx" TargetMode="External"/><Relationship Id="rId18" Type="http://schemas.openxmlformats.org/officeDocument/2006/relationships/hyperlink" Target="https://mentor.ieee.org/802.11/dcn/20/11-20-0984-13-00be-tgbe-teleconference-guidelines.docx" TargetMode="External"/><Relationship Id="rId39" Type="http://schemas.openxmlformats.org/officeDocument/2006/relationships/hyperlink" Target="https://imat.ieee.org/attendance" TargetMode="External"/><Relationship Id="rId50" Type="http://schemas.openxmlformats.org/officeDocument/2006/relationships/hyperlink" Target="https://mentor.ieee.org/802.11/dcn/22/11-22-0516-11-00be-minutes-for-tgbe-mac-ad-hoc-teleconferences-in-march-to-may-2022.docx" TargetMode="External"/><Relationship Id="rId104" Type="http://schemas.openxmlformats.org/officeDocument/2006/relationships/hyperlink" Target="https://mentor.ieee.org/802.11/dcn/21/11-21-2027-04-00be-cc36-resolution-for-cids-in-clause-35-3-4-3-part-2.docx" TargetMode="External"/><Relationship Id="rId125" Type="http://schemas.openxmlformats.org/officeDocument/2006/relationships/hyperlink" Target="https://mentor.ieee.org/802.11/dcn/21/11-21-1509-02-00be-cc36-comment-resolution-triggered-txop-sharing.docx" TargetMode="External"/><Relationship Id="rId146" Type="http://schemas.openxmlformats.org/officeDocument/2006/relationships/hyperlink" Target="https://mentor.ieee.org/802.11/dcn/21/11-21-1802-03-00be-cc36-crs-restricted-twt-additional-rules.docx" TargetMode="External"/><Relationship Id="rId167" Type="http://schemas.openxmlformats.org/officeDocument/2006/relationships/hyperlink" Target="https://mentor.ieee.org/802.11/dcn/22/11-22-0638-01-00be-consideration-on-the-tsn-capabilities-and-xr-applications-in-wi-fi.pptx" TargetMode="External"/><Relationship Id="rId188" Type="http://schemas.openxmlformats.org/officeDocument/2006/relationships/hyperlink" Target="https://mentor.ieee.org/802.11/dcn/22/11-22-0559-04-00be-cc36-cr-for-cids-6144-and-7990.doc" TargetMode="External"/><Relationship Id="rId71" Type="http://schemas.openxmlformats.org/officeDocument/2006/relationships/hyperlink" Target="https://mentor.ieee.org/802.11/dcn/22/11-22-0516-11-00be-minutes-for-tgbe-mac-ad-hoc-teleconferences-in-march-to-may-2022.docx" TargetMode="External"/><Relationship Id="rId92" Type="http://schemas.openxmlformats.org/officeDocument/2006/relationships/hyperlink" Target="https://mentor.ieee.org/802.11/dcn/21/11-21-2027-03-00be-cc36-resolution-for-cids-in-clause-35-3-4-3-part-2.docx" TargetMode="External"/><Relationship Id="rId213" Type="http://schemas.openxmlformats.org/officeDocument/2006/relationships/hyperlink" Target="https://mentor.ieee.org/802.11/dcn/22/11-22-0024-04-00be-cc36-resolution-for-cids-related-to-ml-element-part-2.docx" TargetMode="External"/><Relationship Id="rId234" Type="http://schemas.openxmlformats.org/officeDocument/2006/relationships/hyperlink" Target="https://mentor.ieee.org/802.11/dcn/22/11-22-0516-11-00be-minutes-for-tgbe-mac-ad-hoc-teleconferences-in-march-to-may-2022.docx" TargetMode="External"/><Relationship Id="rId2" Type="http://schemas.openxmlformats.org/officeDocument/2006/relationships/styles" Target="styles.xml"/><Relationship Id="rId29" Type="http://schemas.openxmlformats.org/officeDocument/2006/relationships/hyperlink" Target="https://mentor.ieee.org/802.11/dcn/22/11-22-0349-01-00be-cr-discussion-of-nstr-and-emlsr.pptx" TargetMode="External"/><Relationship Id="rId40" Type="http://schemas.openxmlformats.org/officeDocument/2006/relationships/hyperlink" Target="mailto:dennis.sundman@ericsson.com" TargetMode="External"/><Relationship Id="rId115" Type="http://schemas.openxmlformats.org/officeDocument/2006/relationships/hyperlink" Target="https://mentor.ieee.org/802.11/dcn/21/11-21-1718-04-00be-cc36-cr-for-rtwt-sp-protection.docx" TargetMode="External"/><Relationship Id="rId136" Type="http://schemas.openxmlformats.org/officeDocument/2006/relationships/hyperlink" Target="https://mentor.ieee.org/802.11/dcn/21/11-21-1802-03-00be-cc36-crs-restricted-twt-additional-rules.docx" TargetMode="External"/><Relationship Id="rId157" Type="http://schemas.openxmlformats.org/officeDocument/2006/relationships/hyperlink" Target="https://mentor.ieee.org/802.11/dcn/22/11-22-0428-21-00be-mar-may-tgbe-teleconference-agenda.docx" TargetMode="External"/><Relationship Id="rId178" Type="http://schemas.openxmlformats.org/officeDocument/2006/relationships/hyperlink" Target="https://mentor.ieee.org/802.11/dcn/22/11-22-0545-03-00be-cc36-cr-on-eht-operation-element-part2.doc" TargetMode="External"/><Relationship Id="rId61" Type="http://schemas.openxmlformats.org/officeDocument/2006/relationships/hyperlink" Target="https://mentor.ieee.org/802.11/dcn/22/11-22-0548-04-00be-cc36-comment-resolution-subclause-35-15.docx" TargetMode="External"/><Relationship Id="rId82" Type="http://schemas.openxmlformats.org/officeDocument/2006/relationships/hyperlink" Target="https://mentor.ieee.org/802.11/dcn/21/11-21-0209-04-00be-mlo-broadcast-architecture.pptx" TargetMode="External"/><Relationship Id="rId199" Type="http://schemas.openxmlformats.org/officeDocument/2006/relationships/hyperlink" Target="https://mentor.ieee.org/802.11/dcn/22/11-22-0546-02-00be-cr-for-cid-7448.docx" TargetMode="External"/><Relationship Id="rId203" Type="http://schemas.openxmlformats.org/officeDocument/2006/relationships/hyperlink" Target="https://mentor.ieee.org/802.11/dcn/21/11-21-1273-05-00be-cc36-cr-on-5196.docx" TargetMode="External"/><Relationship Id="rId19" Type="http://schemas.openxmlformats.org/officeDocument/2006/relationships/hyperlink" Target="https://mentor.ieee.org/802.11/dcn/22/11-22-0523-00-00be-guidelines-status-and-update.pptx" TargetMode="External"/><Relationship Id="rId224" Type="http://schemas.openxmlformats.org/officeDocument/2006/relationships/hyperlink" Target="https://mentor.ieee.org/802.11/dcn/22/11-22-0508-02-00be-cc36-resolution-to-cids-for-35-3-6.docx" TargetMode="External"/><Relationship Id="rId30" Type="http://schemas.openxmlformats.org/officeDocument/2006/relationships/hyperlink" Target="https://mentor.ieee.org/802.11/dcn/22/11-22-0349-01-00be-cr-discussion-of-nstr-and-emlsr.pptx" TargetMode="External"/><Relationship Id="rId105" Type="http://schemas.openxmlformats.org/officeDocument/2006/relationships/hyperlink" Target="https://mentor.ieee.org/802.11/dcn/21/11-21-2014-03-00be-cr-for-35-5-3-part3.docx" TargetMode="External"/><Relationship Id="rId126" Type="http://schemas.openxmlformats.org/officeDocument/2006/relationships/hyperlink" Target="https://mentor.ieee.org/802.11/dcn/21/11-21-1533-05-00be-cc36-cr-on-eht-operation-element.doc" TargetMode="External"/><Relationship Id="rId147" Type="http://schemas.openxmlformats.org/officeDocument/2006/relationships/hyperlink" Target="https://mentor.ieee.org/802.11/dcn/21/11-21-1978-01-00be-cr-for-11-3.docx" TargetMode="External"/><Relationship Id="rId168" Type="http://schemas.openxmlformats.org/officeDocument/2006/relationships/hyperlink" Target="https://mentor.ieee.org/802.11/dcn/22/11-22-0516-11-00be-minutes-for-tgbe-mac-ad-hoc-teleconferences-in-march-to-may-2022.docx" TargetMode="External"/><Relationship Id="rId51" Type="http://schemas.openxmlformats.org/officeDocument/2006/relationships/hyperlink" Target="https://mentor.ieee.org/802.11/dcn/22/11-22-0428-14-00be-mar-may-tgbe-teleconference-agenda.docx" TargetMode="External"/><Relationship Id="rId72" Type="http://schemas.openxmlformats.org/officeDocument/2006/relationships/hyperlink" Target="https://mentor.ieee.org/802.11/dcn/22/11-22-0516-11-00be-minutes-for-tgbe-mac-ad-hoc-teleconferences-in-march-to-may-2022.docx" TargetMode="External"/><Relationship Id="rId93" Type="http://schemas.openxmlformats.org/officeDocument/2006/relationships/hyperlink" Target="https://mentor.ieee.org/802.11/dcn/21/11-21-1825-01-00be-remaining-cr-for-35-3-15-8-1.docx" TargetMode="External"/><Relationship Id="rId189" Type="http://schemas.openxmlformats.org/officeDocument/2006/relationships/hyperlink" Target="https://mentor.ieee.org/802.11/dcn/22/11-22-0559-04-00be-cc36-cr-for-cids-6144-and-7990.doc" TargetMode="External"/><Relationship Id="rId3" Type="http://schemas.openxmlformats.org/officeDocument/2006/relationships/settings" Target="settings.xml"/><Relationship Id="rId214" Type="http://schemas.openxmlformats.org/officeDocument/2006/relationships/hyperlink" Target="https://mentor.ieee.org/802.11/dcn/22/11-22-0026-01-00be-cc36-cr-of-nstr-capability-update.docx" TargetMode="External"/><Relationship Id="rId235" Type="http://schemas.openxmlformats.org/officeDocument/2006/relationships/hyperlink" Target="https://mentor.ieee.org/802.11/dcn/22/11-22-0516-11-00be-minutes-for-tgbe-mac-ad-hoc-teleconferences-in-march-to-may-2022.docx" TargetMode="External"/><Relationship Id="rId116" Type="http://schemas.openxmlformats.org/officeDocument/2006/relationships/hyperlink" Target="https://mentor.ieee.org/802.11/dcn/21/11-21-1176-11-00be-cc36-resolution-for-cids-related-to-ml-advertisement-part-2.docx" TargetMode="External"/><Relationship Id="rId137" Type="http://schemas.openxmlformats.org/officeDocument/2006/relationships/hyperlink" Target="https://mentor.ieee.org/802.11/dcn/21/11-21-1808-01-00be-cc36-cr-of-cid-8197.docx" TargetMode="External"/><Relationship Id="rId158" Type="http://schemas.openxmlformats.org/officeDocument/2006/relationships/hyperlink" Target="mailto:patcom@ieee.org" TargetMode="External"/><Relationship Id="rId20" Type="http://schemas.openxmlformats.org/officeDocument/2006/relationships/hyperlink" Target="https://mentor.ieee.org/802.11/dcn/20/11-20-0984-13-00be-tgbe-teleconference-guidelines.docx" TargetMode="External"/><Relationship Id="rId41" Type="http://schemas.openxmlformats.org/officeDocument/2006/relationships/hyperlink" Target="https://mentor.ieee.org/802.11/dcn/22/11-22-0537-01-00be-cr-trigger-subclause-structure-8067-6694.docx" TargetMode="External"/><Relationship Id="rId62" Type="http://schemas.openxmlformats.org/officeDocument/2006/relationships/hyperlink" Target="https://mentor.ieee.org/802.11/dcn/22/11-22-0546-02-00be-cr-for-cid-7448.docx" TargetMode="External"/><Relationship Id="rId83" Type="http://schemas.openxmlformats.org/officeDocument/2006/relationships/hyperlink" Target="https://mentor.ieee.org/802.11/dcn/20/11-20-1982-66-00be-tgbe-motions-list-for-teleconferences-part-2.pptx" TargetMode="External"/><Relationship Id="rId179" Type="http://schemas.openxmlformats.org/officeDocument/2006/relationships/hyperlink" Target="https://mentor.ieee.org/802.11/dcn/22/11-22-0545-03-00be-cc36-cr-on-eht-operation-element-part2.doc" TargetMode="External"/><Relationship Id="rId190" Type="http://schemas.openxmlformats.org/officeDocument/2006/relationships/hyperlink" Target="https://mentor.ieee.org/802.11/dcn/20/11-20-1982-69-00be-tgbe-motions-list-for-teleconferences-part-2.pptx" TargetMode="External"/><Relationship Id="rId204" Type="http://schemas.openxmlformats.org/officeDocument/2006/relationships/hyperlink" Target="https://mentor.ieee.org/802.11/dcn/21/11-21-1279-00-00be-cc36-cr-for-d1-0-aad-and-nonce-cids.docx" TargetMode="External"/><Relationship Id="rId225" Type="http://schemas.openxmlformats.org/officeDocument/2006/relationships/hyperlink" Target="https://mentor.ieee.org/802.11/dcn/22/11-22-0550-02-00be-cc36-comment-resolution-for-various-comments-part-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C:\Users\esunden\AppData\Roaming\Microsoft\Templates\802-11-Submission-Portrait.dot</Template>
  <TotalTime>5</TotalTime>
  <Pages>48</Pages>
  <Words>16348</Words>
  <Characters>79363</Characters>
  <Application>Microsoft Office Word</Application>
  <DocSecurity>0</DocSecurity>
  <Lines>2290</Lines>
  <Paragraphs>1889</Paragraphs>
  <ScaleCrop>false</ScaleCrop>
  <HeadingPairs>
    <vt:vector size="2" baseType="variant">
      <vt:variant>
        <vt:lpstr>Title</vt:lpstr>
      </vt:variant>
      <vt:variant>
        <vt:i4>1</vt:i4>
      </vt:variant>
    </vt:vector>
  </HeadingPairs>
  <TitlesOfParts>
    <vt:vector size="1" baseType="lpstr">
      <vt:lpstr>doc.: IEEE 802.11-22/0602r2</vt:lpstr>
    </vt:vector>
  </TitlesOfParts>
  <Manager/>
  <Company>Ericsson</Company>
  <LinksUpToDate>false</LinksUpToDate>
  <CharactersWithSpaces>118428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802.11-22/0602r3</dc:title>
  <dc:subject>Minutes</dc:subject>
  <dc:creator>Dennis Sundman</dc:creator>
  <cp:keywords>March 2022</cp:keywords>
  <dc:description>Dennis Sundman, Ericsson</dc:description>
  <cp:lastModifiedBy>Dennis Sundman</cp:lastModifiedBy>
  <cp:revision>10</cp:revision>
  <cp:lastPrinted>1899-12-31T23:00:00Z</cp:lastPrinted>
  <dcterms:created xsi:type="dcterms:W3CDTF">2022-05-11T10:50:00Z</dcterms:created>
  <dcterms:modified xsi:type="dcterms:W3CDTF">2022-05-11T10:55:00Z</dcterms:modified>
  <cp:category/>
</cp:coreProperties>
</file>