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106794A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0743E8">
              <w:rPr>
                <w:sz w:val="24"/>
                <w:szCs w:val="24"/>
              </w:rPr>
              <w:t>March to May</w:t>
            </w:r>
            <w:r w:rsidR="0079467A">
              <w:rPr>
                <w:sz w:val="24"/>
                <w:szCs w:val="24"/>
                <w:lang w:eastAsia="ko-KR"/>
              </w:rPr>
              <w:t xml:space="preserve">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AB29BA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0743E8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743E8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</w:t>
            </w:r>
            <w:r w:rsidR="000743E8">
              <w:rPr>
                <w:b w:val="0"/>
                <w:sz w:val="24"/>
                <w:szCs w:val="24"/>
              </w:rPr>
              <w:t>6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F5545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F5545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DBE2CBA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 w:rsidR="0079467A">
                              <w:t xml:space="preserve">to </w:t>
                            </w:r>
                            <w:r w:rsidR="000743E8">
                              <w:t>May</w:t>
                            </w:r>
                            <w:r w:rsidR="0079467A">
                              <w:t xml:space="preserve">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02E85B9D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 from the teleconference</w:t>
                            </w:r>
                            <w:r w:rsidR="00407558">
                              <w:t>s</w:t>
                            </w:r>
                            <w:r>
                              <w:t xml:space="preserve"> held on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0743E8">
                              <w:rPr>
                                <w:lang w:eastAsia="ko-KR"/>
                              </w:rPr>
                              <w:t>6</w:t>
                            </w:r>
                            <w:r w:rsidR="00407558">
                              <w:rPr>
                                <w:lang w:eastAsia="ko-KR"/>
                              </w:rPr>
                              <w:t xml:space="preserve"> and 17</w:t>
                            </w:r>
                            <w:r>
                              <w:t>.</w:t>
                            </w:r>
                          </w:p>
                          <w:p w14:paraId="72865987" w14:textId="6FE50354" w:rsidR="002E2FD2" w:rsidRDefault="002E2FD2" w:rsidP="002E2FD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21</w:t>
                            </w:r>
                            <w:r>
                              <w:t>.</w:t>
                            </w:r>
                          </w:p>
                          <w:p w14:paraId="396FE8F2" w14:textId="0AB13FB2" w:rsidR="00B8576A" w:rsidRDefault="00E96033" w:rsidP="00E720E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4F4353">
                              <w:t>2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24</w:t>
                            </w:r>
                            <w:r>
                              <w:t>.</w:t>
                            </w:r>
                          </w:p>
                          <w:p w14:paraId="120B70BA" w14:textId="66BA883B" w:rsidR="004F4353" w:rsidRDefault="004F4353" w:rsidP="004F435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Rev3: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28</w:t>
                            </w:r>
                            <w:r>
                              <w:t>.</w:t>
                            </w:r>
                          </w:p>
                          <w:p w14:paraId="65DDC9F6" w14:textId="704C042A" w:rsidR="00093352" w:rsidRDefault="00093352" w:rsidP="0009335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Rev4: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31</w:t>
                            </w:r>
                            <w:r>
                              <w:t>.</w:t>
                            </w:r>
                          </w:p>
                          <w:p w14:paraId="53B6BC30" w14:textId="62BF547F" w:rsidR="00194F03" w:rsidRDefault="00194F03" w:rsidP="00194F0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5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April 7</w:t>
                            </w:r>
                            <w:r>
                              <w:t>.</w:t>
                            </w:r>
                          </w:p>
                          <w:p w14:paraId="4CE5416A" w14:textId="77777777" w:rsidR="004F4353" w:rsidRDefault="004F4353" w:rsidP="00E720E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DBE2CBA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>
                        <w:t xml:space="preserve"> </w:t>
                      </w:r>
                      <w:r w:rsidR="0079467A">
                        <w:t xml:space="preserve">to </w:t>
                      </w:r>
                      <w:r w:rsidR="000743E8">
                        <w:t>May</w:t>
                      </w:r>
                      <w:r w:rsidR="0079467A">
                        <w:t xml:space="preserve">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02E85B9D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 from the teleconference</w:t>
                      </w:r>
                      <w:r w:rsidR="00407558">
                        <w:t>s</w:t>
                      </w:r>
                      <w:r>
                        <w:t xml:space="preserve"> held on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0743E8">
                        <w:rPr>
                          <w:lang w:eastAsia="ko-KR"/>
                        </w:rPr>
                        <w:t>6</w:t>
                      </w:r>
                      <w:r w:rsidR="00407558">
                        <w:rPr>
                          <w:lang w:eastAsia="ko-KR"/>
                        </w:rPr>
                        <w:t xml:space="preserve"> and 17</w:t>
                      </w:r>
                      <w:r>
                        <w:t>.</w:t>
                      </w:r>
                    </w:p>
                    <w:p w14:paraId="72865987" w14:textId="6FE50354" w:rsidR="002E2FD2" w:rsidRDefault="002E2FD2" w:rsidP="002E2FD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March 21</w:t>
                      </w:r>
                      <w:r>
                        <w:t>.</w:t>
                      </w:r>
                    </w:p>
                    <w:p w14:paraId="396FE8F2" w14:textId="0AB13FB2" w:rsidR="00B8576A" w:rsidRDefault="00E96033" w:rsidP="00E720E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4F4353">
                        <w:t>2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March 24</w:t>
                      </w:r>
                      <w:r>
                        <w:t>.</w:t>
                      </w:r>
                    </w:p>
                    <w:p w14:paraId="120B70BA" w14:textId="66BA883B" w:rsidR="004F4353" w:rsidRDefault="004F4353" w:rsidP="004F435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Rev3: Added the minute from the teleconference held on </w:t>
                      </w:r>
                      <w:r>
                        <w:rPr>
                          <w:lang w:eastAsia="ko-KR"/>
                        </w:rPr>
                        <w:t>March 28</w:t>
                      </w:r>
                      <w:r>
                        <w:t>.</w:t>
                      </w:r>
                    </w:p>
                    <w:p w14:paraId="65DDC9F6" w14:textId="704C042A" w:rsidR="00093352" w:rsidRDefault="00093352" w:rsidP="0009335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Rev4: Added the minute from the teleconference held on </w:t>
                      </w:r>
                      <w:r>
                        <w:rPr>
                          <w:lang w:eastAsia="ko-KR"/>
                        </w:rPr>
                        <w:t>March 31</w:t>
                      </w:r>
                      <w:r>
                        <w:t>.</w:t>
                      </w:r>
                    </w:p>
                    <w:p w14:paraId="53B6BC30" w14:textId="62BF547F" w:rsidR="00194F03" w:rsidRDefault="00194F03" w:rsidP="00194F0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5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April 7</w:t>
                      </w:r>
                      <w:r>
                        <w:t>.</w:t>
                      </w:r>
                    </w:p>
                    <w:p w14:paraId="4CE5416A" w14:textId="77777777" w:rsidR="004F4353" w:rsidRDefault="004F4353" w:rsidP="00E720E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6666AEF6" w:rsidR="002A17EC" w:rsidRPr="001A0D3B" w:rsidRDefault="000743E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Wednesday, March 16, 2022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AA03B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46C3174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0743E8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0743E8">
        <w:rPr>
          <w:rFonts w:ascii="Times New Roman" w:hAnsi="Times New Roman" w:cs="Times New Roman"/>
          <w:sz w:val="24"/>
          <w:szCs w:val="24"/>
        </w:rPr>
        <w:t>428r3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1E0E2460" w:rsidR="005027E4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158FBD0E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379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E01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3084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95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0BE4A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877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E8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06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AE7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BCED0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B021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A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86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15ADE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D12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B7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7C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2D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F019A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3C3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39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71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E7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094AF1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E8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FC3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DC8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D58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D1CA42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23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B9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A3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50C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18553C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33D4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261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ADD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350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1B829D0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59B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6A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43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4D45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4566B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728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8B1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B77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BB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355B56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A8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6A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C6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Chung, 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91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32A9BD2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50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AB7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69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39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5F5EBB" w:rsidRPr="005F5EBB" w14:paraId="62D5861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978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4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B3C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0DD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7F50CA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15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F8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E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4E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4FC055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C88D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B3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4E0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64EF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2C2442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DF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8D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F8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E3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7C3C3E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B6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CC1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52E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A83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45E4F4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E8B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00A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F81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85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790ABE9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C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A6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F7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92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3F2A6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E4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C41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7A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3F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5F5EBB" w:rsidRPr="005F5EBB" w14:paraId="4DA6C1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F6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20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BE4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F7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1460FEF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83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45A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44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452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1DB3E2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18E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EBD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A6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Handziski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Vlado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A8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R3 Solutions GmbH</w:t>
            </w:r>
          </w:p>
        </w:tc>
      </w:tr>
      <w:tr w:rsidR="005F5EBB" w:rsidRPr="005F5EBB" w14:paraId="7390F56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071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1CD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54DC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4EEF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1B1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C25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687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63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47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0D4D0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CD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0A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EED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6FC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34B5208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BD9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46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991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8E8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C8CB4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E92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74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2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FC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E63A5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9F3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CE5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DA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583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53A94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96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E3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DA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D2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4A5357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80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20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ECFB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96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91F024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56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E57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BFB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6E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713F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C1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A3E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02D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B3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6ADF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D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E4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8D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3C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48D3D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ADA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FE5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04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1EB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ADA4B4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67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2B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14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0C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A5092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8B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3E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5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0B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426A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7CE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A5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84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018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5F5EBB" w:rsidRPr="005F5EBB" w14:paraId="6A003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A2DB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88E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F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A86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4FFD1FD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EB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0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F14A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3E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7DE45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1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2B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52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F43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37078D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2F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E0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D1F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84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61F2DF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39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02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0FC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15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527F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99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27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50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88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7A07DEC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9F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1DE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24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00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0CAC946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6B0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C2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F5C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9E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B5BB3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9E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EB4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8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F6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498ABD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282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D9E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303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D7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B32DFC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ECA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57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21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B2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79C9B06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9CF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6DC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EE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D0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143D86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87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FCA2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61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B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B8D15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77D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CB6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7B6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6D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D3D95B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54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6F6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5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17FCDB6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5AF2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2A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E3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9A2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9B3208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C7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36A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01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87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E2B65E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4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BE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4D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F7D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8E2DD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269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22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8D1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CB6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03F2CD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0E2F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62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B6F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C27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5F5EBB" w:rsidRPr="005F5EBB" w14:paraId="2FC9B9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27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21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4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21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3F0DE9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23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8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66B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129AA5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94D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BE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1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6F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EEA89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C02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B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EA2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2ED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6BD7DD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B08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E93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1B9B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95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17E45F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9E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EAA0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A2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D2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23D1FF4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B506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4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500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8D1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52D2B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B99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87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730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8A7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1E1997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544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122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73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4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57502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58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A75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8D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Yukawa,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Mitsuyoshi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E6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Canon, Inc.</w:t>
            </w:r>
          </w:p>
        </w:tc>
      </w:tr>
      <w:tr w:rsidR="005F5EBB" w:rsidRPr="005F5EBB" w14:paraId="1F377D8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A53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D7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B3E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C1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Standards Association (IEEE-SA)</w:t>
            </w:r>
          </w:p>
        </w:tc>
      </w:tr>
      <w:tr w:rsidR="005F5EBB" w:rsidRPr="005F5EBB" w14:paraId="7A7DA1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96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A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BD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0A3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DA650A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B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FA6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2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D8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681530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102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9E1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5CE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00E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608A1D5B" w14:textId="77777777" w:rsidR="005F5EBB" w:rsidRPr="005F5EBB" w:rsidRDefault="005F5EBB" w:rsidP="005F5EBB">
      <w:pPr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083BD2D" w14:textId="34C03DBB" w:rsidR="000743E8" w:rsidRDefault="00F55450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5" w:history="1">
        <w:r w:rsidR="000743E8" w:rsidRPr="009733D1">
          <w:rPr>
            <w:rStyle w:val="a6"/>
            <w:sz w:val="22"/>
            <w:szCs w:val="22"/>
          </w:rPr>
          <w:t>0308r</w:t>
        </w:r>
        <w:r w:rsidR="002C6432">
          <w:rPr>
            <w:rStyle w:val="a6"/>
            <w:sz w:val="22"/>
            <w:szCs w:val="22"/>
          </w:rPr>
          <w:t>3</w:t>
        </w:r>
      </w:hyperlink>
      <w:r w:rsidR="000743E8" w:rsidRPr="00134646">
        <w:rPr>
          <w:sz w:val="22"/>
          <w:szCs w:val="22"/>
        </w:rPr>
        <w:t xml:space="preserve"> Res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 xml:space="preserve"> for CIDs related to ML adv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>-P3</w:t>
      </w:r>
      <w:r w:rsidR="000743E8" w:rsidRPr="00134646">
        <w:rPr>
          <w:sz w:val="22"/>
          <w:szCs w:val="22"/>
        </w:rPr>
        <w:tab/>
        <w:t>Abhishek Patil</w:t>
      </w:r>
      <w:r w:rsidR="000743E8">
        <w:rPr>
          <w:sz w:val="22"/>
          <w:szCs w:val="22"/>
        </w:rPr>
        <w:t xml:space="preserve"> 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>[</w:t>
      </w:r>
      <w:r w:rsidR="000743E8">
        <w:rPr>
          <w:sz w:val="22"/>
          <w:szCs w:val="22"/>
        </w:rPr>
        <w:t>24CIDs-Ctd.</w:t>
      </w:r>
      <w:r w:rsidR="000743E8" w:rsidRPr="004E4E4E">
        <w:rPr>
          <w:sz w:val="22"/>
          <w:szCs w:val="22"/>
        </w:rPr>
        <w:t>]</w:t>
      </w:r>
    </w:p>
    <w:p w14:paraId="66AC2201" w14:textId="33ED551A" w:rsidR="000743E8" w:rsidRDefault="000743E8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2E69BB7" w14:textId="0E334378" w:rsidR="000743E8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changed HE part. Why not adding it in EHT subclause? move whole part to 35 clause?</w:t>
      </w:r>
    </w:p>
    <w:p w14:paraId="5FAFFCC7" w14:textId="5CB999D8" w:rsidR="00260CC1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No need to </w:t>
      </w:r>
      <w:r w:rsidR="00482B56">
        <w:rPr>
          <w:sz w:val="22"/>
          <w:szCs w:val="22"/>
          <w:lang w:eastAsia="ko-KR"/>
        </w:rPr>
        <w:t>be duplicated.</w:t>
      </w:r>
    </w:p>
    <w:p w14:paraId="574FE369" w14:textId="2540F9D0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adding ”to describe the STA 6G.”</w:t>
      </w:r>
    </w:p>
    <w:p w14:paraId="644E0EFE" w14:textId="034CDAFA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to provide capabilities and operational parameters of the STA 6G.</w:t>
      </w:r>
    </w:p>
    <w:p w14:paraId="60CDE30C" w14:textId="199BC204" w:rsidR="00482B56" w:rsidRDefault="00DE321C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remove the shall in the note.</w:t>
      </w:r>
    </w:p>
    <w:p w14:paraId="076ECFA0" w14:textId="726886F1" w:rsidR="002C6432" w:rsidRDefault="002C6432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more discussion for SSID element on MLD.</w:t>
      </w:r>
    </w:p>
    <w:p w14:paraId="2F0DC41D" w14:textId="77777777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2993CBB6" w14:textId="1B0D9061" w:rsidR="002C6432" w:rsidRDefault="002C6432" w:rsidP="002C6432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0308r4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3C6421A9" w14:textId="3D2953E5" w:rsidR="002C6432" w:rsidRPr="002C6432" w:rsidRDefault="002C6432" w:rsidP="002C6432">
      <w:pPr>
        <w:pStyle w:val="a8"/>
        <w:numPr>
          <w:ilvl w:val="0"/>
          <w:numId w:val="2"/>
        </w:numPr>
        <w:rPr>
          <w:sz w:val="22"/>
          <w:szCs w:val="22"/>
          <w:lang w:val="en-US" w:eastAsia="ko-KR"/>
        </w:rPr>
      </w:pPr>
      <w:r w:rsidRPr="002C6432">
        <w:rPr>
          <w:sz w:val="22"/>
          <w:szCs w:val="22"/>
          <w:lang w:val="en-US" w:eastAsia="ko-KR"/>
        </w:rPr>
        <w:t>5179 6541 6988 6989 6520 6542 5517 6213 4101 4264 4265 5515 5516 5828 6620 8059 5170 5906 8032</w:t>
      </w:r>
    </w:p>
    <w:p w14:paraId="533EC18B" w14:textId="00FFD445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717EFC7B" w14:textId="7F87F5B5" w:rsidR="00D022E6" w:rsidRPr="00D022E6" w:rsidRDefault="00D022E6" w:rsidP="000743E8">
      <w:pPr>
        <w:pStyle w:val="a8"/>
        <w:rPr>
          <w:color w:val="00B050"/>
          <w:sz w:val="22"/>
          <w:szCs w:val="22"/>
          <w:lang w:eastAsia="ko-KR"/>
        </w:rPr>
      </w:pPr>
      <w:r w:rsidRPr="00D022E6">
        <w:rPr>
          <w:rFonts w:hint="eastAsia"/>
          <w:color w:val="00B050"/>
          <w:sz w:val="22"/>
          <w:szCs w:val="22"/>
          <w:lang w:eastAsia="ko-KR"/>
        </w:rPr>
        <w:t>N</w:t>
      </w:r>
      <w:r w:rsidRPr="00D022E6">
        <w:rPr>
          <w:color w:val="00B050"/>
          <w:sz w:val="22"/>
          <w:szCs w:val="22"/>
          <w:lang w:eastAsia="ko-KR"/>
        </w:rPr>
        <w:t>o objection</w:t>
      </w:r>
    </w:p>
    <w:p w14:paraId="14F3FBA2" w14:textId="77777777" w:rsidR="002C6432" w:rsidRPr="00482B56" w:rsidRDefault="002C6432" w:rsidP="000743E8">
      <w:pPr>
        <w:pStyle w:val="a8"/>
        <w:rPr>
          <w:sz w:val="22"/>
          <w:szCs w:val="22"/>
          <w:lang w:eastAsia="ko-KR"/>
        </w:rPr>
      </w:pPr>
    </w:p>
    <w:p w14:paraId="08FD5DE3" w14:textId="50D4272F" w:rsidR="000743E8" w:rsidRDefault="00F55450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6" w:history="1">
        <w:r w:rsidR="000743E8" w:rsidRPr="004E4E4E">
          <w:rPr>
            <w:rStyle w:val="a6"/>
            <w:sz w:val="22"/>
            <w:szCs w:val="22"/>
          </w:rPr>
          <w:t>1272r0</w:t>
        </w:r>
      </w:hyperlink>
      <w:r w:rsidR="000743E8" w:rsidRPr="004E4E4E">
        <w:rPr>
          <w:sz w:val="22"/>
          <w:szCs w:val="22"/>
        </w:rPr>
        <w:t xml:space="preserve"> CR on 5174</w:t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 xml:space="preserve">Guogang Huang </w:t>
      </w:r>
      <w:r w:rsidR="000743E8" w:rsidRPr="004E4E4E">
        <w:rPr>
          <w:sz w:val="22"/>
          <w:szCs w:val="22"/>
        </w:rPr>
        <w:tab/>
        <w:t>[1 CIDs]</w:t>
      </w:r>
    </w:p>
    <w:p w14:paraId="75F0220B" w14:textId="7C6F675C" w:rsidR="00D022E6" w:rsidRDefault="00D022E6" w:rsidP="00D022E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48BF2B2" w14:textId="28D50F25" w:rsidR="00D022E6" w:rsidRDefault="00D022E6" w:rsidP="00D022E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1</w:t>
      </w:r>
      <w:r w:rsidRPr="0005571A">
        <w:rPr>
          <w:b/>
          <w:bCs/>
        </w:rPr>
        <w:t>/</w:t>
      </w:r>
      <w:r>
        <w:rPr>
          <w:b/>
          <w:bCs/>
        </w:rPr>
        <w:t>127</w:t>
      </w:r>
      <w:r w:rsidR="007558D6">
        <w:rPr>
          <w:b/>
          <w:bCs/>
        </w:rPr>
        <w:t>2</w:t>
      </w:r>
      <w:r>
        <w:rPr>
          <w:b/>
          <w:bCs/>
        </w:rPr>
        <w:t>r1</w:t>
      </w:r>
      <w:r w:rsidRPr="005C600C">
        <w:rPr>
          <w:b/>
          <w:bCs/>
        </w:rPr>
        <w:t xml:space="preserve"> for the following CID?</w:t>
      </w:r>
    </w:p>
    <w:p w14:paraId="58DD2BC8" w14:textId="2303965E" w:rsidR="00D022E6" w:rsidRDefault="00D022E6" w:rsidP="00D022E6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5</w:t>
      </w:r>
      <w:r>
        <w:rPr>
          <w:sz w:val="22"/>
          <w:szCs w:val="22"/>
          <w:lang w:val="en-US" w:eastAsia="ko-KR"/>
        </w:rPr>
        <w:t>174</w:t>
      </w:r>
    </w:p>
    <w:p w14:paraId="1D36A822" w14:textId="1C5CC0F0" w:rsidR="00D022E6" w:rsidRPr="007558D6" w:rsidRDefault="007558D6" w:rsidP="007558D6">
      <w:pPr>
        <w:pStyle w:val="a8"/>
        <w:rPr>
          <w:color w:val="00B050"/>
          <w:sz w:val="22"/>
          <w:szCs w:val="22"/>
          <w:lang w:val="en-US" w:eastAsia="ko-KR"/>
        </w:rPr>
      </w:pPr>
      <w:r w:rsidRPr="007558D6">
        <w:rPr>
          <w:color w:val="00B050"/>
          <w:sz w:val="22"/>
          <w:szCs w:val="22"/>
          <w:lang w:val="en-US" w:eastAsia="ko-KR"/>
        </w:rPr>
        <w:t>No objection</w:t>
      </w:r>
    </w:p>
    <w:p w14:paraId="3BAAFBA9" w14:textId="77777777" w:rsidR="00D022E6" w:rsidRPr="00D022E6" w:rsidRDefault="00D022E6" w:rsidP="00D022E6">
      <w:pPr>
        <w:pStyle w:val="a8"/>
        <w:rPr>
          <w:sz w:val="22"/>
          <w:szCs w:val="22"/>
          <w:lang w:val="en-US" w:eastAsia="ko-KR"/>
        </w:rPr>
      </w:pPr>
    </w:p>
    <w:p w14:paraId="7B078EB9" w14:textId="2D628557" w:rsidR="000743E8" w:rsidRDefault="00F55450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7" w:history="1">
        <w:r w:rsidR="000743E8" w:rsidRPr="00B20A57">
          <w:rPr>
            <w:rStyle w:val="a6"/>
            <w:sz w:val="22"/>
            <w:szCs w:val="22"/>
          </w:rPr>
          <w:t>1273r2</w:t>
        </w:r>
      </w:hyperlink>
      <w:r w:rsidR="000743E8" w:rsidRPr="00AB164B">
        <w:rPr>
          <w:sz w:val="22"/>
          <w:szCs w:val="22"/>
        </w:rPr>
        <w:t xml:space="preserve"> CR on 5196</w:t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 xml:space="preserve">Guogang Huang </w:t>
      </w:r>
      <w:r w:rsidR="000743E8" w:rsidRPr="00AB164B">
        <w:rPr>
          <w:sz w:val="22"/>
          <w:szCs w:val="22"/>
        </w:rPr>
        <w:tab/>
        <w:t>[1 CIDs]</w:t>
      </w:r>
    </w:p>
    <w:p w14:paraId="5733544E" w14:textId="6FB4D293" w:rsidR="001A586C" w:rsidRDefault="001A586C" w:rsidP="007558D6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D</w:t>
      </w:r>
      <w:r>
        <w:rPr>
          <w:b/>
          <w:bCs/>
          <w:lang w:eastAsia="ko-KR"/>
        </w:rPr>
        <w:t>iscussion:</w:t>
      </w:r>
    </w:p>
    <w:p w14:paraId="06FF3403" w14:textId="704E9534" w:rsidR="001A586C" w:rsidRPr="001A586C" w:rsidRDefault="001A586C" w:rsidP="007558D6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C</w:t>
      </w:r>
      <w:r w:rsidRPr="001A586C">
        <w:rPr>
          <w:lang w:eastAsia="ko-KR"/>
        </w:rPr>
        <w:t>:</w:t>
      </w:r>
      <w:r>
        <w:rPr>
          <w:lang w:eastAsia="ko-KR"/>
        </w:rPr>
        <w:t>Why do you add the field?</w:t>
      </w:r>
    </w:p>
    <w:p w14:paraId="4B40E436" w14:textId="782448F9" w:rsidR="001A586C" w:rsidRDefault="001A586C" w:rsidP="001A586C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A</w:t>
      </w:r>
      <w:r w:rsidRPr="001A586C">
        <w:rPr>
          <w:lang w:eastAsia="ko-KR"/>
        </w:rPr>
        <w:t>:</w:t>
      </w:r>
      <w:r>
        <w:rPr>
          <w:lang w:eastAsia="ko-KR"/>
        </w:rPr>
        <w:t xml:space="preserve"> AP can know it.</w:t>
      </w:r>
    </w:p>
    <w:p w14:paraId="23107DAE" w14:textId="0682F94D" w:rsidR="001A586C" w:rsidRDefault="001A586C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MSDU deliver ratio, how do you use ? discarding the frame at the receiver buffer?</w:t>
      </w:r>
    </w:p>
    <w:p w14:paraId="0376015F" w14:textId="5C159862" w:rsidR="001A586C" w:rsidRDefault="001A586C" w:rsidP="001A586C">
      <w:pPr>
        <w:pStyle w:val="a8"/>
        <w:rPr>
          <w:lang w:eastAsia="ko-KR"/>
        </w:rPr>
      </w:pPr>
      <w:r>
        <w:rPr>
          <w:lang w:eastAsia="ko-KR"/>
        </w:rPr>
        <w:t>A: QoS characteristics element is defined SCS streams? Not TID? Do you agree?</w:t>
      </w:r>
    </w:p>
    <w:p w14:paraId="4383E0B0" w14:textId="07FF278E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can SCSIDs be differentiated with..?</w:t>
      </w:r>
    </w:p>
    <w:p w14:paraId="3AC6029B" w14:textId="7E10A6C1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: we don’t extend the TID using 0-7, 0-15, Some SCS stream need to be distinguished.</w:t>
      </w:r>
    </w:p>
    <w:p w14:paraId="37A21F64" w14:textId="77777777" w:rsidR="007558D6" w:rsidRDefault="007558D6" w:rsidP="007558D6">
      <w:pPr>
        <w:pStyle w:val="a8"/>
        <w:rPr>
          <w:sz w:val="22"/>
          <w:szCs w:val="22"/>
        </w:rPr>
      </w:pPr>
    </w:p>
    <w:p w14:paraId="6BFB576D" w14:textId="53469860" w:rsidR="000743E8" w:rsidRDefault="00F55450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8" w:history="1">
        <w:r w:rsidR="000743E8" w:rsidRPr="00572757">
          <w:rPr>
            <w:rStyle w:val="a6"/>
            <w:sz w:val="22"/>
            <w:szCs w:val="22"/>
          </w:rPr>
          <w:t>1279r0</w:t>
        </w:r>
      </w:hyperlink>
      <w:r w:rsidR="000743E8" w:rsidRPr="00B20A57">
        <w:rPr>
          <w:sz w:val="22"/>
          <w:szCs w:val="22"/>
        </w:rPr>
        <w:t xml:space="preserve"> CR for D1.0 AAD and Nonce CIDs</w:t>
      </w:r>
      <w:r w:rsidR="000743E8" w:rsidRPr="00B20A57">
        <w:rPr>
          <w:sz w:val="22"/>
          <w:szCs w:val="22"/>
        </w:rPr>
        <w:tab/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2</w:t>
      </w:r>
      <w:r w:rsidR="000743E8" w:rsidRPr="00AB164B">
        <w:rPr>
          <w:sz w:val="22"/>
          <w:szCs w:val="22"/>
        </w:rPr>
        <w:t xml:space="preserve"> CIDs]</w:t>
      </w:r>
    </w:p>
    <w:p w14:paraId="565074A3" w14:textId="3D494619" w:rsidR="00D31334" w:rsidRDefault="00D31334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isucssion:</w:t>
      </w:r>
    </w:p>
    <w:p w14:paraId="3F12F9A9" w14:textId="79AE69F5" w:rsidR="00D31334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1 bit proposed is not protected in the CCMP Header. The MLD bit is not protected. We need more discussion for the security.</w:t>
      </w:r>
    </w:p>
    <w:p w14:paraId="3323CC06" w14:textId="27E9F153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Understand. </w:t>
      </w:r>
    </w:p>
    <w:p w14:paraId="4C3BCA21" w14:textId="51A2B13F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improving the receiver side. Not sure if it’s necessary.</w:t>
      </w:r>
    </w:p>
    <w:p w14:paraId="7B7F4B45" w14:textId="77777777" w:rsidR="00111A64" w:rsidRPr="00B20A57" w:rsidRDefault="00111A64" w:rsidP="00D31334">
      <w:pPr>
        <w:pStyle w:val="a8"/>
        <w:rPr>
          <w:sz w:val="22"/>
          <w:szCs w:val="22"/>
          <w:lang w:eastAsia="ko-KR"/>
        </w:rPr>
      </w:pPr>
    </w:p>
    <w:p w14:paraId="2455D321" w14:textId="1AA2D45D" w:rsidR="000743E8" w:rsidRDefault="00F55450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9" w:history="1">
        <w:r w:rsidR="000743E8" w:rsidRPr="00572757">
          <w:rPr>
            <w:rStyle w:val="a6"/>
            <w:sz w:val="22"/>
            <w:szCs w:val="22"/>
          </w:rPr>
          <w:t>1277r0</w:t>
        </w:r>
      </w:hyperlink>
      <w:r w:rsidR="000743E8" w:rsidRPr="00B20A57">
        <w:rPr>
          <w:sz w:val="22"/>
          <w:szCs w:val="22"/>
        </w:rPr>
        <w:t xml:space="preserve"> Group Key handshake CIDs</w:t>
      </w:r>
      <w:r w:rsidR="000743E8" w:rsidRPr="00B20A57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B20A57">
        <w:rPr>
          <w:sz w:val="22"/>
          <w:szCs w:val="22"/>
        </w:rPr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5</w:t>
      </w:r>
      <w:r w:rsidR="000743E8" w:rsidRPr="00AB164B">
        <w:rPr>
          <w:sz w:val="22"/>
          <w:szCs w:val="22"/>
        </w:rPr>
        <w:t xml:space="preserve"> CIDs]</w:t>
      </w:r>
    </w:p>
    <w:p w14:paraId="652009FF" w14:textId="2A76C34D" w:rsidR="000743E8" w:rsidRDefault="0021207C" w:rsidP="0021207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lastRenderedPageBreak/>
        <w:t>P</w:t>
      </w:r>
      <w:r>
        <w:rPr>
          <w:sz w:val="22"/>
          <w:szCs w:val="22"/>
          <w:lang w:eastAsia="ko-KR"/>
        </w:rPr>
        <w:t>resented</w:t>
      </w:r>
      <w:r w:rsidR="00C44716">
        <w:rPr>
          <w:sz w:val="22"/>
          <w:szCs w:val="22"/>
          <w:lang w:eastAsia="ko-KR"/>
        </w:rPr>
        <w:t xml:space="preserve"> for 1 CID</w:t>
      </w:r>
      <w:r>
        <w:rPr>
          <w:sz w:val="22"/>
          <w:szCs w:val="22"/>
          <w:lang w:eastAsia="ko-KR"/>
        </w:rPr>
        <w:t xml:space="preserve"> but not finished</w:t>
      </w:r>
      <w:r>
        <w:t>.</w:t>
      </w:r>
    </w:p>
    <w:p w14:paraId="34951246" w14:textId="77777777" w:rsidR="000743E8" w:rsidRDefault="000743E8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0E72AD5" w14:textId="6DF05EB2" w:rsidR="00A255DD" w:rsidRPr="00333392" w:rsidRDefault="00A255DD" w:rsidP="001A0D3B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adjourned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at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1</w:t>
      </w:r>
      <w:r w:rsidR="00820902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ET</w:t>
      </w:r>
    </w:p>
    <w:p w14:paraId="08568111" w14:textId="52E798AA" w:rsidR="00407558" w:rsidRDefault="0040755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259B054C" w14:textId="48577170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17,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726F1E7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3C1AF4B9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12B33D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16FFE98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6086D81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01C15FD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45085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F11CE57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25B925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73C9C9B" w14:textId="77777777" w:rsidR="00407558" w:rsidRPr="001A0D3B" w:rsidRDefault="00407558" w:rsidP="00AA03B3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B50A9D3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08FAA04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7A354C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55B4FEA" w14:textId="77777777" w:rsidR="00407558" w:rsidRPr="001A0D3B" w:rsidRDefault="00407558" w:rsidP="0040755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15C3C3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D03DE24" w14:textId="28798A83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86DDDCD" w14:textId="77777777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E2C954" w14:textId="518F5A11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50C3B3C8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CC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C45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8475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35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4E04A8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4E1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A1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195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07E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34F5A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624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E34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EFB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890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F067A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01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61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22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CC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384598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ED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46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F8F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95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D02F32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BA4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6F6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D3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3B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EFB86B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E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77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8B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63BACE3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D4B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4E8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6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783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66B600C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7EB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A8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249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D8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1074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8CD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8C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DE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7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5D3D5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E6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733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E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A4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A7BE48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E2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43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12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119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7126E77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B8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C48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4C9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92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4598F7D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A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6AE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155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29A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6E06A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61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EB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7E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28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F96AA6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79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1D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D1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7E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D2569B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41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D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02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FF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1E479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81C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53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515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CA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2C82F02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C73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E94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AE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6B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20B13E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3F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F0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CF52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EE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63329E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D4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2AC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EEB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2F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3E4A91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29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8F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B7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D5D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C33C25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A3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71A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D6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594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1B7D23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84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8B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11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39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A0E93E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EB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59C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00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FC8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6BE12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0ED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D1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D6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A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1403AC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B5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5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71E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53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3BB5E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B7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80E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3DE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70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C6A3A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23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2FF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11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76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2E0A6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383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74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11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68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1E667F9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FD41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7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0D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7F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63251F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6C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1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1C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E73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64AC6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7B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9A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2F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37F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2E52E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91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8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A50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DB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Qorvo</w:t>
            </w:r>
          </w:p>
        </w:tc>
      </w:tr>
      <w:tr w:rsidR="005F5EBB" w:rsidRPr="005F5EBB" w14:paraId="5237E91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92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C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A7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DE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5E4F9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518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53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0F3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4B6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1C97A9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17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76D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73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0E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3D7369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AC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8C8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6C6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A34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C82D3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0D0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65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34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A6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7DB61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9B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4C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7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72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ACEDE1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CB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0DB1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06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439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7D5C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BCE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FE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3B5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399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604C40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01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BA45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E0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4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4F7D9B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245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850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4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60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422A9DF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2F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FB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7D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75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7A46674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DA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FC0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AED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5CF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105AA4A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E0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6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A9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30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9C440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44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4A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46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30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23F9EEB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911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24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15A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CA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27B424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0A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01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B7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Roder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7BE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5F5EBB" w:rsidRPr="005F5EBB" w14:paraId="370EDA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10B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EC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C1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0B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5F5EBB" w:rsidRPr="005F5EBB" w14:paraId="11F3A39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9B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5A9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A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BC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68AC6E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6E1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12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A5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61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21824D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ED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16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39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BC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3DB4E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52C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E6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F3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15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5ECEB3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A7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D53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74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07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569AC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12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F84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AC7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24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0AEAC3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65E9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11B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151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EB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6F4E4E1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F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C8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2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8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00098FB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780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9CA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D1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D3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35E803D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BF3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0F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F9E5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824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001A99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7F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FF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AFF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AFE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59E2851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3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EC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0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C7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D19EFE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A9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922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CA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4FD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298512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5F7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DC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88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3EE9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2AEBA3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D3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531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EB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47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1E9554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D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86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7C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4BF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037F0D4E" w14:textId="77777777" w:rsidR="005F5EBB" w:rsidRPr="005F5EBB" w:rsidRDefault="005F5EBB" w:rsidP="005F5EBB">
      <w:pPr>
        <w:rPr>
          <w:rFonts w:eastAsia="DengXian"/>
          <w:sz w:val="24"/>
          <w:szCs w:val="24"/>
          <w:lang w:eastAsia="ko-KR"/>
        </w:rPr>
      </w:pPr>
    </w:p>
    <w:p w14:paraId="3C527CC6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553B7C3" w14:textId="6BFD7415" w:rsidR="00407558" w:rsidRDefault="00F55450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1" w:history="1">
        <w:r w:rsidR="00407558" w:rsidRPr="00E73C5D">
          <w:rPr>
            <w:rStyle w:val="a6"/>
            <w:sz w:val="22"/>
            <w:szCs w:val="22"/>
          </w:rPr>
          <w:t>0326r</w:t>
        </w:r>
        <w:r w:rsidR="001C5BF5">
          <w:rPr>
            <w:rStyle w:val="a6"/>
            <w:sz w:val="22"/>
            <w:szCs w:val="22"/>
          </w:rPr>
          <w:t>2</w:t>
        </w:r>
      </w:hyperlink>
      <w:r w:rsidR="00407558" w:rsidRPr="00E73C5D">
        <w:rPr>
          <w:sz w:val="22"/>
          <w:szCs w:val="22"/>
        </w:rPr>
        <w:t xml:space="preserve"> Comment Resolution for 35.6.1 and 3.1 CIDs</w:t>
      </w:r>
      <w:r w:rsidR="00407558" w:rsidRPr="00E73C5D">
        <w:rPr>
          <w:sz w:val="22"/>
          <w:szCs w:val="22"/>
        </w:rPr>
        <w:tab/>
        <w:t>Binita Gupta</w:t>
      </w:r>
      <w:r w:rsidR="00407558" w:rsidRPr="00E73C5D">
        <w:rPr>
          <w:sz w:val="22"/>
          <w:szCs w:val="22"/>
        </w:rPr>
        <w:tab/>
        <w:t>[26 CIDs]</w:t>
      </w:r>
    </w:p>
    <w:p w14:paraId="4BB539DB" w14:textId="1A1796B7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5FDA00F" w14:textId="1E90E514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If the sequnce flow is missing, it will be delayed. What kind of mechanism is used for higher reliability for latency senstive traffic?</w:t>
      </w:r>
    </w:p>
    <w:p w14:paraId="09A7650E" w14:textId="34344812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r-TWT can be used for TXOP protection of latency sensitive traffic.</w:t>
      </w:r>
    </w:p>
    <w:p w14:paraId="54BDA385" w14:textId="3A049A5C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refering the context. High TX probability could reduce the retransmission.</w:t>
      </w:r>
    </w:p>
    <w:p w14:paraId="5DA289CC" w14:textId="40153F01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No WLAN network in the spec. You can replace it with AP/STA. </w:t>
      </w:r>
    </w:p>
    <w:p w14:paraId="0A1ECDED" w14:textId="26683AE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Do we have network entity?</w:t>
      </w:r>
    </w:p>
    <w:p w14:paraId="07A9721D" w14:textId="4C47980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351BB3">
        <w:rPr>
          <w:sz w:val="22"/>
          <w:szCs w:val="22"/>
          <w:lang w:eastAsia="ko-KR"/>
        </w:rPr>
        <w:t>Use</w:t>
      </w:r>
      <w:r>
        <w:rPr>
          <w:sz w:val="22"/>
          <w:szCs w:val="22"/>
          <w:lang w:eastAsia="ko-KR"/>
        </w:rPr>
        <w:t xml:space="preserve"> the BSS instead of WLAN network.</w:t>
      </w:r>
    </w:p>
    <w:p w14:paraId="71A135F0" w14:textId="2DE5D872" w:rsidR="00351BB3" w:rsidRDefault="00351BB3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add some texts in front of the text for 7082.</w:t>
      </w:r>
    </w:p>
    <w:p w14:paraId="65AD4CF4" w14:textId="1DC58295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can define the related MIB variable (annex) in this document. You can check it.</w:t>
      </w:r>
    </w:p>
    <w:p w14:paraId="3D2F5A2E" w14:textId="47EE3231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64D5A">
        <w:rPr>
          <w:sz w:val="22"/>
          <w:szCs w:val="22"/>
          <w:lang w:eastAsia="ko-KR"/>
        </w:rPr>
        <w:t>Latency sensitive traffic is too general term. We need to general description. We can add the details in the first part of the last page.</w:t>
      </w:r>
    </w:p>
    <w:p w14:paraId="180855F3" w14:textId="420626E1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This is general section. And, we already have the general definition in definition section.</w:t>
      </w:r>
    </w:p>
    <w:p w14:paraId="010E67E6" w14:textId="583D64EA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For resource researvation mechanism, SCS mechanism is optional. How does the AP decide TWT in this case?</w:t>
      </w:r>
    </w:p>
    <w:p w14:paraId="46555686" w14:textId="7F30AA49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22FCD">
        <w:rPr>
          <w:sz w:val="22"/>
          <w:szCs w:val="22"/>
          <w:lang w:eastAsia="ko-KR"/>
        </w:rPr>
        <w:t>You need to provide the benefit of r-TWT SP as rejection reason</w:t>
      </w:r>
      <w:r w:rsidR="00482A55">
        <w:rPr>
          <w:sz w:val="22"/>
          <w:szCs w:val="22"/>
          <w:lang w:eastAsia="ko-KR"/>
        </w:rPr>
        <w:t xml:space="preserve"> compared to RAW</w:t>
      </w:r>
      <w:r w:rsidR="00022FCD">
        <w:rPr>
          <w:sz w:val="22"/>
          <w:szCs w:val="22"/>
          <w:lang w:eastAsia="ko-KR"/>
        </w:rPr>
        <w:t>.</w:t>
      </w:r>
    </w:p>
    <w:p w14:paraId="1F4A0B83" w14:textId="42865BF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RAW is only for S1G STA.</w:t>
      </w:r>
    </w:p>
    <w:p w14:paraId="37839336" w14:textId="5203EF49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TWT was defined for S1G STA but 11ax brought it. The commenter already knows it’s for S1G.</w:t>
      </w:r>
    </w:p>
    <w:p w14:paraId="0C0E36E5" w14:textId="635863D6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the 6479.</w:t>
      </w:r>
    </w:p>
    <w:p w14:paraId="50FAF623" w14:textId="49C6310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17539">
        <w:rPr>
          <w:sz w:val="22"/>
          <w:szCs w:val="22"/>
          <w:lang w:eastAsia="ko-KR"/>
        </w:rPr>
        <w:t>5662, what kind of traffic is lower latency traffic of r-TWT?</w:t>
      </w:r>
    </w:p>
    <w:p w14:paraId="53546197" w14:textId="608A68ED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there the definition of network latency?</w:t>
      </w:r>
    </w:p>
    <w:p w14:paraId="38E83FCA" w14:textId="08CE2F9C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The definition is known term in 3GPP and others. </w:t>
      </w:r>
    </w:p>
    <w:p w14:paraId="69053130" w14:textId="4562E345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New term in </w:t>
      </w:r>
      <w:r w:rsidR="006324F1">
        <w:rPr>
          <w:sz w:val="22"/>
          <w:szCs w:val="22"/>
          <w:lang w:eastAsia="ko-KR"/>
        </w:rPr>
        <w:t>IEEE ?</w:t>
      </w:r>
    </w:p>
    <w:p w14:paraId="7DB5B889" w14:textId="00EEAEE2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We can defer.</w:t>
      </w:r>
    </w:p>
    <w:p w14:paraId="5FB7B72B" w14:textId="10BA5233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certain reliability constraints? Ambiguous.</w:t>
      </w:r>
    </w:p>
    <w:p w14:paraId="56F0315D" w14:textId="6AAF251E" w:rsidR="006324F1" w:rsidRDefault="00AF0DA2" w:rsidP="00407558">
      <w:pPr>
        <w:pStyle w:val="a8"/>
      </w:pPr>
      <w:r w:rsidRPr="006324F1">
        <w:rPr>
          <w:highlight w:val="yellow"/>
        </w:rPr>
        <w:t>7462</w:t>
      </w:r>
      <w:r>
        <w:t xml:space="preserve">, </w:t>
      </w:r>
      <w:r w:rsidRPr="00A40BE4">
        <w:rPr>
          <w:highlight w:val="yellow"/>
        </w:rPr>
        <w:t>5662</w:t>
      </w:r>
      <w:r>
        <w:t xml:space="preserve">, </w:t>
      </w:r>
      <w:r w:rsidRPr="004E096B">
        <w:rPr>
          <w:highlight w:val="yellow"/>
        </w:rPr>
        <w:t>6479</w:t>
      </w:r>
      <w:r>
        <w:t xml:space="preserve"> were </w:t>
      </w:r>
      <w:r w:rsidR="00C008E6">
        <w:t>deferred</w:t>
      </w:r>
      <w:r>
        <w:t xml:space="preserve"> in the document.</w:t>
      </w:r>
    </w:p>
    <w:p w14:paraId="51330DBB" w14:textId="77777777" w:rsidR="00AF0DA2" w:rsidRDefault="00AF0DA2" w:rsidP="00407558">
      <w:pPr>
        <w:pStyle w:val="a8"/>
        <w:rPr>
          <w:sz w:val="22"/>
          <w:szCs w:val="22"/>
          <w:lang w:eastAsia="ko-KR"/>
        </w:rPr>
      </w:pPr>
    </w:p>
    <w:p w14:paraId="1A790FEC" w14:textId="623305A5" w:rsidR="006324F1" w:rsidRDefault="006324F1" w:rsidP="006324F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 w:rsidR="00AF0DA2">
        <w:rPr>
          <w:b/>
          <w:bCs/>
        </w:rPr>
        <w:t>2</w:t>
      </w:r>
      <w:r w:rsidRPr="0005571A">
        <w:rPr>
          <w:b/>
          <w:bCs/>
        </w:rPr>
        <w:t>/</w:t>
      </w:r>
      <w:r w:rsidR="00AF0DA2">
        <w:rPr>
          <w:b/>
          <w:bCs/>
        </w:rPr>
        <w:t>325r3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0B8BF19B" w14:textId="0D4E8DC6" w:rsidR="006324F1" w:rsidRDefault="006324F1" w:rsidP="006324F1">
      <w:pPr>
        <w:ind w:leftChars="400" w:left="880"/>
        <w:jc w:val="both"/>
      </w:pPr>
      <w:r>
        <w:t xml:space="preserve">7730, 4120, 4711, 5727, 6333, 6508, 6509, 7083, 5660, </w:t>
      </w:r>
    </w:p>
    <w:p w14:paraId="12C08BB9" w14:textId="67917D41" w:rsidR="006324F1" w:rsidRDefault="006324F1" w:rsidP="006324F1">
      <w:pPr>
        <w:ind w:leftChars="400" w:left="880"/>
        <w:jc w:val="both"/>
      </w:pPr>
      <w:r>
        <w:t xml:space="preserve">5661, 5663, 6513, 4152, 7082, 5359, 5642, 6477, 7676, </w:t>
      </w:r>
    </w:p>
    <w:p w14:paraId="7FBCF0F6" w14:textId="4B2FC914" w:rsidR="006324F1" w:rsidRDefault="006324F1" w:rsidP="006324F1">
      <w:pPr>
        <w:ind w:leftChars="400" w:left="880"/>
        <w:jc w:val="both"/>
      </w:pPr>
      <w:r>
        <w:t>7875, 4092, 5643, 7485, 7677</w:t>
      </w:r>
    </w:p>
    <w:p w14:paraId="469E4D3E" w14:textId="6250AE33" w:rsidR="00064D5A" w:rsidRPr="00AF0DA2" w:rsidRDefault="00AF0DA2" w:rsidP="00407558">
      <w:pPr>
        <w:pStyle w:val="a8"/>
        <w:rPr>
          <w:color w:val="FF0000"/>
          <w:sz w:val="22"/>
          <w:szCs w:val="22"/>
          <w:lang w:eastAsia="ko-KR"/>
        </w:rPr>
      </w:pPr>
      <w:r w:rsidRPr="00AF0DA2">
        <w:rPr>
          <w:rFonts w:hint="eastAsia"/>
          <w:color w:val="FF0000"/>
          <w:sz w:val="22"/>
          <w:szCs w:val="22"/>
          <w:lang w:eastAsia="ko-KR"/>
        </w:rPr>
        <w:t>3</w:t>
      </w:r>
      <w:r w:rsidRPr="00AF0DA2">
        <w:rPr>
          <w:color w:val="FF0000"/>
          <w:sz w:val="22"/>
          <w:szCs w:val="22"/>
          <w:lang w:eastAsia="ko-KR"/>
        </w:rPr>
        <w:t>2/14/24</w:t>
      </w:r>
    </w:p>
    <w:p w14:paraId="22165E1D" w14:textId="77777777" w:rsidR="00CE7317" w:rsidRPr="00351BB3" w:rsidRDefault="00CE7317" w:rsidP="00407558">
      <w:pPr>
        <w:pStyle w:val="a8"/>
        <w:rPr>
          <w:sz w:val="22"/>
          <w:szCs w:val="22"/>
          <w:lang w:eastAsia="ko-KR"/>
        </w:rPr>
      </w:pPr>
    </w:p>
    <w:p w14:paraId="47BD75ED" w14:textId="2D6A01BF" w:rsidR="00407558" w:rsidRDefault="00F55450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2" w:history="1">
        <w:r w:rsidR="00407558" w:rsidRPr="00E73C5D">
          <w:rPr>
            <w:rStyle w:val="a6"/>
            <w:sz w:val="22"/>
            <w:szCs w:val="22"/>
          </w:rPr>
          <w:t>0292r</w:t>
        </w:r>
        <w:r w:rsidR="003551DC">
          <w:rPr>
            <w:rStyle w:val="a6"/>
            <w:sz w:val="22"/>
            <w:szCs w:val="22"/>
          </w:rPr>
          <w:t>3</w:t>
        </w:r>
      </w:hyperlink>
      <w:r w:rsidR="00407558" w:rsidRPr="00E73C5D">
        <w:rPr>
          <w:sz w:val="22"/>
          <w:szCs w:val="22"/>
        </w:rPr>
        <w:t xml:space="preserve"> MLO Power Save Procedures (part 2)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Abhishek Patil</w:t>
      </w:r>
      <w:r w:rsidR="00407558" w:rsidRPr="00E73C5D">
        <w:rPr>
          <w:sz w:val="22"/>
          <w:szCs w:val="22"/>
        </w:rPr>
        <w:tab/>
        <w:t>[11 CIDs]</w:t>
      </w:r>
    </w:p>
    <w:p w14:paraId="342777EF" w14:textId="29E44BC6" w:rsidR="00AF0DA2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iscusion:</w:t>
      </w:r>
    </w:p>
    <w:p w14:paraId="7850A979" w14:textId="7475CFC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that MLD BSS operation?</w:t>
      </w:r>
    </w:p>
    <w:p w14:paraId="363BB81B" w14:textId="2910372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Is that APSD or U-APSD?</w:t>
      </w:r>
    </w:p>
    <w:p w14:paraId="6E1FF79A" w14:textId="61E679E2" w:rsidR="002F314E" w:rsidRDefault="002F314E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44716">
        <w:rPr>
          <w:sz w:val="22"/>
          <w:szCs w:val="22"/>
          <w:lang w:eastAsia="ko-KR"/>
        </w:rPr>
        <w:t>what about active mode in traffic indication?</w:t>
      </w:r>
    </w:p>
    <w:p w14:paraId="61DEBABA" w14:textId="7E18DE7F" w:rsidR="00C44716" w:rsidRDefault="00C44716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In active mode, the bit is set to 0.</w:t>
      </w:r>
    </w:p>
    <w:p w14:paraId="43B6EEBF" w14:textId="3762BE80" w:rsidR="00C44716" w:rsidRDefault="00C44716" w:rsidP="00C4471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292r4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1B1CAF9E" w14:textId="5B243FED" w:rsidR="00C44716" w:rsidRPr="00C44716" w:rsidRDefault="00C44716" w:rsidP="00AF0DA2">
      <w:pPr>
        <w:pStyle w:val="a8"/>
        <w:rPr>
          <w:sz w:val="22"/>
          <w:szCs w:val="22"/>
          <w:lang w:val="en-US" w:eastAsia="ko-KR"/>
        </w:rPr>
      </w:pPr>
      <w:r w:rsidRPr="00C44716">
        <w:rPr>
          <w:sz w:val="22"/>
          <w:szCs w:val="22"/>
          <w:lang w:val="en-US" w:eastAsia="ko-KR"/>
        </w:rPr>
        <w:t>5261 5353 6303 8036 7414 6159 7501 8297 7876 8362</w:t>
      </w:r>
    </w:p>
    <w:p w14:paraId="063D092C" w14:textId="2C30339A" w:rsidR="003551DC" w:rsidRPr="00C44716" w:rsidRDefault="00C44716" w:rsidP="00AF0DA2">
      <w:pPr>
        <w:pStyle w:val="a8"/>
        <w:rPr>
          <w:color w:val="00B050"/>
          <w:sz w:val="22"/>
          <w:szCs w:val="22"/>
          <w:lang w:eastAsia="ko-KR"/>
        </w:rPr>
      </w:pPr>
      <w:r w:rsidRPr="00C44716">
        <w:rPr>
          <w:rFonts w:hint="eastAsia"/>
          <w:color w:val="00B050"/>
          <w:sz w:val="22"/>
          <w:szCs w:val="22"/>
          <w:lang w:eastAsia="ko-KR"/>
        </w:rPr>
        <w:t>N</w:t>
      </w:r>
      <w:r w:rsidRPr="00C44716">
        <w:rPr>
          <w:color w:val="00B050"/>
          <w:sz w:val="22"/>
          <w:szCs w:val="22"/>
          <w:lang w:eastAsia="ko-KR"/>
        </w:rPr>
        <w:t>o objection</w:t>
      </w:r>
    </w:p>
    <w:p w14:paraId="2F9BFE18" w14:textId="77777777" w:rsidR="00C44716" w:rsidRPr="00E73C5D" w:rsidRDefault="00C44716" w:rsidP="00AF0DA2">
      <w:pPr>
        <w:pStyle w:val="a8"/>
        <w:rPr>
          <w:sz w:val="22"/>
          <w:szCs w:val="22"/>
          <w:lang w:eastAsia="ko-KR"/>
        </w:rPr>
      </w:pPr>
    </w:p>
    <w:p w14:paraId="4A61E6E1" w14:textId="319E9A7D" w:rsidR="00407558" w:rsidRDefault="00F55450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3" w:history="1">
        <w:r w:rsidR="00407558" w:rsidRPr="00E73C5D">
          <w:rPr>
            <w:rStyle w:val="a6"/>
            <w:sz w:val="22"/>
            <w:szCs w:val="22"/>
          </w:rPr>
          <w:t>1277r0</w:t>
        </w:r>
      </w:hyperlink>
      <w:r w:rsidR="00407558" w:rsidRPr="00E73C5D">
        <w:rPr>
          <w:sz w:val="22"/>
          <w:szCs w:val="22"/>
        </w:rPr>
        <w:t xml:space="preserve"> Group Key handshake CIDs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Rojan Chitrakar</w:t>
      </w:r>
      <w:r w:rsidR="00407558" w:rsidRPr="00E73C5D">
        <w:rPr>
          <w:sz w:val="22"/>
          <w:szCs w:val="22"/>
        </w:rPr>
        <w:tab/>
        <w:t>[5 CIDs Cont.]</w:t>
      </w:r>
    </w:p>
    <w:p w14:paraId="2C9974BE" w14:textId="0A05D4AF" w:rsidR="00C44716" w:rsidRDefault="00C44716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CBD049C" w14:textId="41EA52E3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My comment suggests only to add the reference.</w:t>
      </w:r>
    </w:p>
    <w:p w14:paraId="557AADC6" w14:textId="5AF631BA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already there.</w:t>
      </w:r>
    </w:p>
    <w:p w14:paraId="6BA15E8B" w14:textId="0EA7C06E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6205, 12.6.1.1.11, For authenticator MAC address, you may add the non-MLO like BIGTK.</w:t>
      </w:r>
    </w:p>
    <w:p w14:paraId="548DF8A7" w14:textId="4F49B33E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D01359">
        <w:rPr>
          <w:sz w:val="22"/>
          <w:szCs w:val="22"/>
          <w:lang w:eastAsia="ko-KR"/>
        </w:rPr>
        <w:t>Just explanation for MLD, the authenticator’s MAC address is the MLD MAC address. Anyway, both have the authenticaor’s MAC address. We don’t need any addition.</w:t>
      </w:r>
    </w:p>
    <w:p w14:paraId="470D0EC3" w14:textId="11FD2435" w:rsidR="00D01359" w:rsidRDefault="00D01359" w:rsidP="00D01359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21/1277r0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77C68D81" w14:textId="0F820EDE" w:rsidR="00D01359" w:rsidRPr="00D01359" w:rsidRDefault="00D01359" w:rsidP="00C44716">
      <w:pPr>
        <w:pStyle w:val="a8"/>
        <w:rPr>
          <w:sz w:val="22"/>
          <w:szCs w:val="22"/>
          <w:lang w:val="en-US" w:eastAsia="ko-KR"/>
        </w:rPr>
      </w:pPr>
      <w:r>
        <w:rPr>
          <w:lang w:eastAsia="ko-KR"/>
        </w:rPr>
        <w:t>6205, 6632, 6723, 6724, 7883</w:t>
      </w:r>
    </w:p>
    <w:p w14:paraId="4A29F79D" w14:textId="0F315CA2" w:rsidR="00D01359" w:rsidRPr="00D01359" w:rsidRDefault="00D01359" w:rsidP="00C44716">
      <w:pPr>
        <w:pStyle w:val="a8"/>
        <w:rPr>
          <w:color w:val="00B050"/>
          <w:sz w:val="22"/>
          <w:szCs w:val="22"/>
          <w:lang w:eastAsia="ko-KR"/>
        </w:rPr>
      </w:pPr>
      <w:r w:rsidRPr="00D01359">
        <w:rPr>
          <w:rFonts w:hint="eastAsia"/>
          <w:color w:val="00B050"/>
          <w:sz w:val="22"/>
          <w:szCs w:val="22"/>
          <w:lang w:eastAsia="ko-KR"/>
        </w:rPr>
        <w:t>N</w:t>
      </w:r>
      <w:r w:rsidRPr="00D01359">
        <w:rPr>
          <w:color w:val="00B050"/>
          <w:sz w:val="22"/>
          <w:szCs w:val="22"/>
          <w:lang w:eastAsia="ko-KR"/>
        </w:rPr>
        <w:t>o objection</w:t>
      </w:r>
    </w:p>
    <w:p w14:paraId="73BB7815" w14:textId="77777777" w:rsidR="00D01359" w:rsidRPr="00E73C5D" w:rsidRDefault="00D01359" w:rsidP="00C44716">
      <w:pPr>
        <w:pStyle w:val="a8"/>
        <w:rPr>
          <w:sz w:val="22"/>
          <w:szCs w:val="22"/>
          <w:lang w:eastAsia="ko-KR"/>
        </w:rPr>
      </w:pPr>
    </w:p>
    <w:p w14:paraId="28E32127" w14:textId="79FAB789" w:rsidR="00407558" w:rsidRDefault="00F55450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4" w:history="1">
        <w:r w:rsidR="00407558" w:rsidRPr="00E73C5D">
          <w:rPr>
            <w:rStyle w:val="a6"/>
            <w:sz w:val="22"/>
            <w:szCs w:val="22"/>
          </w:rPr>
          <w:t>1973r</w:t>
        </w:r>
        <w:r w:rsidR="001C5BF5">
          <w:rPr>
            <w:rStyle w:val="a6"/>
            <w:sz w:val="22"/>
            <w:szCs w:val="22"/>
          </w:rPr>
          <w:t>1</w:t>
        </w:r>
      </w:hyperlink>
      <w:r w:rsidR="00407558" w:rsidRPr="00E73C5D">
        <w:rPr>
          <w:sz w:val="22"/>
          <w:szCs w:val="22"/>
        </w:rPr>
        <w:t xml:space="preserve"> CID-spreadsheet-35-1-and-35-3-1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Carol Ansley</w:t>
      </w:r>
      <w:r w:rsidR="00407558" w:rsidRPr="00E73C5D">
        <w:rPr>
          <w:sz w:val="22"/>
          <w:szCs w:val="22"/>
        </w:rPr>
        <w:tab/>
        <w:t>[5 CIDs]</w:t>
      </w:r>
    </w:p>
    <w:p w14:paraId="225FF0FE" w14:textId="2A6211D4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0F52C5DD" w14:textId="3E0C0ECB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6C366E">
        <w:rPr>
          <w:sz w:val="22"/>
          <w:szCs w:val="22"/>
          <w:lang w:eastAsia="ko-KR"/>
        </w:rPr>
        <w:t>What is the 1971r0?</w:t>
      </w:r>
    </w:p>
    <w:p w14:paraId="6FA049D3" w14:textId="382A4F10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have to correct it(to 1973r2). The same document. </w:t>
      </w:r>
    </w:p>
    <w:p w14:paraId="3DD14F4B" w14:textId="208202BC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need to add the CID.</w:t>
      </w:r>
    </w:p>
    <w:p w14:paraId="51916BD7" w14:textId="702E0F59" w:rsidR="00D01359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Need to be normative text. You can add the shall.</w:t>
      </w:r>
    </w:p>
    <w:p w14:paraId="320FB0CF" w14:textId="3605C476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generalize. </w:t>
      </w:r>
    </w:p>
    <w:p w14:paraId="164EC267" w14:textId="338B849B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6176 can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72AB0EA1" w14:textId="4427CDE1" w:rsidR="00D362E8" w:rsidRDefault="00E52B17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Discussion on clause 9 frame format. The related CID was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3AF79A75" w14:textId="77777777" w:rsidR="00807B50" w:rsidRPr="00264AF0" w:rsidRDefault="00807B50" w:rsidP="00807B50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7ED5BD6" w14:textId="77777777" w:rsidR="00807B50" w:rsidRPr="00333392" w:rsidRDefault="00807B50" w:rsidP="00807B50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9D89A10" w14:textId="55BFAEF0" w:rsidR="002E2FD2" w:rsidRDefault="002E2FD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65A85EF3" w14:textId="1A7695EF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 March 21,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074F8638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10DCC214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00E216E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9253A39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64377E90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FFF4A55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3678F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C38BA22" w14:textId="4C259FF3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7497462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80298C2" w14:textId="77777777" w:rsidR="002E2FD2" w:rsidRPr="001A0D3B" w:rsidRDefault="002E2FD2" w:rsidP="00AA03B3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6AB3D6B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25FFDEC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9D2E95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41100E3" w14:textId="77777777" w:rsidR="002E2FD2" w:rsidRPr="001A0D3B" w:rsidRDefault="002E2FD2" w:rsidP="002E2FD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B5C00EB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26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39C2C43" w14:textId="7D54F78F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5AC79A" w14:textId="77777777" w:rsidR="002E2FD2" w:rsidRDefault="002E2FD2" w:rsidP="002E2FD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AE1D078" w14:textId="1816642B" w:rsidR="005F5EBB" w:rsidRDefault="002E2FD2" w:rsidP="005F5EBB">
      <w:pPr>
        <w:ind w:left="1440"/>
        <w:rPr>
          <w:rFonts w:ascii="Times New Roman" w:eastAsia="DengXi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3280"/>
        <w:gridCol w:w="6239"/>
      </w:tblGrid>
      <w:tr w:rsidR="005F5EBB" w:rsidRPr="005F5EBB" w14:paraId="2E3D0E7C" w14:textId="77777777" w:rsidTr="005F5E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69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AB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2B0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F34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2A8851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66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FD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05F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9A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4689B5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2E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33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4C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Adachi, Tomoko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293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TOSHIBA Corporation</w:t>
            </w:r>
          </w:p>
        </w:tc>
      </w:tr>
      <w:tr w:rsidR="005F5EBB" w:rsidRPr="005F5EBB" w14:paraId="7BCF137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AB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921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C7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73F4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5D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55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632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F8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270BA2B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B1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2E29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B9A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6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E2651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A7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12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2EA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39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77D8EB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02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65F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A5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40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12450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F83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51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51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6E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47EDAAB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A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4C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23BC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5B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093B925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C9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903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C13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6FA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1B5558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149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3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A1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440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C776D8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024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99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FE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Liwen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57E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5F5EBB" w:rsidRPr="005F5EBB" w14:paraId="13B9977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B4D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B6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00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88E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080C9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3CAA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50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68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387E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880AF7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1D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9C3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848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23C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ECCC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437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F5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2E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04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CC0EF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643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8F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FD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4C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06B639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E32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5A4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48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B01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3D88A2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D7C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50F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0BF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81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5858A7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B6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2C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FF4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3A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C44F9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A18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A58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5F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82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764720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3C0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0B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70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F8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7A1F9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67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E32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AF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FE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07363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78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9D9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CB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C39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5F5EBB" w:rsidRPr="005F5EBB" w14:paraId="7D72FE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20F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DE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E307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58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64877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D08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1CC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0D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DFD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3BE897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8F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6C36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2EE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CB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28E441D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F5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328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CD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7F5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575C53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8E8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C9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DC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Kneckt,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937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47B78A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ED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6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7B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1B8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5F5EBB" w:rsidRPr="005F5EBB" w14:paraId="3FCE9FA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EA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BAF8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1D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4F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3D9DD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FF1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FD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16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A8F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BA63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E3B7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BEF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BA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57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73DABB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23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1E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37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B2D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F9BD4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74A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C2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EBB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C5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287D52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74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47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0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Monajemi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F8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Cisco Systems, Inc.</w:t>
            </w:r>
          </w:p>
        </w:tc>
      </w:tr>
      <w:tr w:rsidR="005F5EBB" w:rsidRPr="005F5EBB" w14:paraId="42A920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9A1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062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2B0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8EE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0C08D09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CE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8A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8DC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22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9BCC7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6FA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1C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C6E2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57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1BE583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562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52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C1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AF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19E4AF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DE3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69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29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70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2A7B941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7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485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5E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85A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A2474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B8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BD8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54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DD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662540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0E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871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B8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FB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71AE24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535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CD13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6B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E5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3A1F08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F5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6AC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17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8F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08F5A9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BA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6B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BD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18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9CCB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E0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6EA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AA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36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341D15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E55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44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FA4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600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0EC0F7C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08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98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4F9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Raissinia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6A2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2A27D6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10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0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4717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D9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792FF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100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17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CE6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Rezk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78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B03AD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C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8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F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497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17D4E9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E78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C9E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E0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75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F5EDB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30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D8B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971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Seok,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44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108089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6E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A4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3E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80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164082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76E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55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B8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988C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27F8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469B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86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85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48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094E3CD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F2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D5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C4B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F042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57CA48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7E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A2B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92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10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536D7B4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7D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90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B4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0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1FC6D4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5A3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C5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AF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C2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252F0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2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6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85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24B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4B5A3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A2E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B7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9B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5B5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F4283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BE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402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E65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B9C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362EA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A6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72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BB3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312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CCD8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EF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6EC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79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B06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A8F47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11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831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18B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66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790705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F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79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02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E7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EE882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D8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F5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3C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7E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2E0D7461" w14:textId="77777777" w:rsidR="005F5EBB" w:rsidRPr="005F5EBB" w:rsidRDefault="005F5EBB" w:rsidP="005F5EBB">
      <w:pPr>
        <w:rPr>
          <w:rFonts w:ascii="Times New Roman" w:eastAsia="DengXian" w:hAnsi="Times New Roman" w:cs="Times New Roman"/>
          <w:sz w:val="24"/>
          <w:szCs w:val="24"/>
        </w:rPr>
      </w:pPr>
    </w:p>
    <w:p w14:paraId="03CADADC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5EC01D8" w14:textId="77DF3C7E" w:rsidR="002E2FD2" w:rsidRDefault="00F55450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7" w:history="1">
        <w:r w:rsidR="002E2FD2" w:rsidRPr="001B177D">
          <w:rPr>
            <w:rStyle w:val="a6"/>
            <w:sz w:val="22"/>
            <w:szCs w:val="22"/>
          </w:rPr>
          <w:t>508r</w:t>
        </w:r>
        <w:r w:rsidR="002E2FD2">
          <w:rPr>
            <w:rStyle w:val="a6"/>
            <w:sz w:val="22"/>
            <w:szCs w:val="22"/>
          </w:rPr>
          <w:t>1</w:t>
        </w:r>
      </w:hyperlink>
      <w:r w:rsidR="002E2FD2" w:rsidRPr="00E0220F">
        <w:rPr>
          <w:sz w:val="22"/>
          <w:szCs w:val="22"/>
        </w:rPr>
        <w:t xml:space="preserve"> CC36 resolution to CIDs for 35.3.6</w:t>
      </w:r>
      <w:r w:rsidR="002E2FD2" w:rsidRPr="00E0220F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E0220F">
        <w:rPr>
          <w:sz w:val="22"/>
          <w:szCs w:val="22"/>
        </w:rPr>
        <w:t>Laurent Cariou</w:t>
      </w:r>
      <w:r w:rsidR="002E2FD2">
        <w:rPr>
          <w:sz w:val="22"/>
          <w:szCs w:val="22"/>
        </w:rPr>
        <w:tab/>
        <w:t>[52C-55’]</w:t>
      </w:r>
    </w:p>
    <w:p w14:paraId="28E22ED3" w14:textId="5D319C56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3476722" w14:textId="28945FC8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A40692">
        <w:rPr>
          <w:sz w:val="22"/>
          <w:szCs w:val="22"/>
          <w:lang w:eastAsia="ko-KR"/>
        </w:rPr>
        <w:t>data and management are individually addressed?</w:t>
      </w:r>
    </w:p>
    <w:p w14:paraId="5F2B35B9" w14:textId="4FDC72B9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33041B53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have CIDs related to 5350. We can take offline discussion.</w:t>
      </w:r>
    </w:p>
    <w:p w14:paraId="2C289415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55487D04" w14:textId="77777777" w:rsidR="00421014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Note, should be individual bufferable Management frames</w:t>
      </w:r>
      <w:r w:rsidR="00421014">
        <w:rPr>
          <w:sz w:val="22"/>
          <w:szCs w:val="22"/>
          <w:lang w:eastAsia="ko-KR"/>
        </w:rPr>
        <w:t>.</w:t>
      </w:r>
    </w:p>
    <w:p w14:paraId="572A1386" w14:textId="13A4B98B" w:rsidR="00A40692" w:rsidRDefault="00421014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C:5272</w:t>
      </w:r>
      <w:r w:rsidR="003048B2">
        <w:rPr>
          <w:sz w:val="22"/>
          <w:szCs w:val="22"/>
          <w:lang w:eastAsia="ko-KR"/>
        </w:rPr>
        <w:t xml:space="preserve"> is related to other CIDs. Can you defer it?</w:t>
      </w:r>
    </w:p>
    <w:p w14:paraId="316EC1C5" w14:textId="4F843FFD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1F97BBE2" w14:textId="292B7B33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A13510">
        <w:rPr>
          <w:sz w:val="22"/>
          <w:szCs w:val="22"/>
          <w:lang w:eastAsia="ko-KR"/>
        </w:rPr>
        <w:t xml:space="preserve">5283, should be revised. </w:t>
      </w:r>
      <w:r w:rsidR="00CB38B9">
        <w:rPr>
          <w:sz w:val="22"/>
          <w:szCs w:val="22"/>
          <w:lang w:eastAsia="ko-KR"/>
        </w:rPr>
        <w:t xml:space="preserve">It’s clarified in </w:t>
      </w:r>
      <w:r w:rsidR="00A13510">
        <w:rPr>
          <w:sz w:val="22"/>
          <w:szCs w:val="22"/>
          <w:lang w:eastAsia="ko-KR"/>
        </w:rPr>
        <w:t>D1.5 already</w:t>
      </w:r>
      <w:r w:rsidR="00CB38B9">
        <w:rPr>
          <w:sz w:val="22"/>
          <w:szCs w:val="22"/>
          <w:lang w:eastAsia="ko-KR"/>
        </w:rPr>
        <w:t>. 6260 is same(revised).</w:t>
      </w:r>
    </w:p>
    <w:p w14:paraId="524E72FE" w14:textId="0F49270A" w:rsidR="00CB38B9" w:rsidRDefault="00CB38B9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>272, 5273,</w:t>
      </w:r>
    </w:p>
    <w:p w14:paraId="046B5545" w14:textId="5D69B2CF" w:rsidR="00397BA7" w:rsidRDefault="00397BA7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5283, is already resoloved. You don’t need to remove it in the CID list.</w:t>
      </w:r>
    </w:p>
    <w:p w14:paraId="62C99353" w14:textId="3B2668BC" w:rsidR="00397BA7" w:rsidRDefault="00397BA7" w:rsidP="00397BA7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22/508r2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AE6F23F" w14:textId="76F25043" w:rsidR="00397BA7" w:rsidRDefault="00397BA7" w:rsidP="00397BA7">
      <w:pPr>
        <w:ind w:leftChars="400" w:left="880"/>
        <w:rPr>
          <w:rFonts w:ascii="Times New Roman" w:hAnsi="Times New Roman" w:cs="Times New Roman"/>
          <w:szCs w:val="20"/>
          <w:lang w:eastAsia="en-US"/>
        </w:rPr>
      </w:pPr>
      <w:r>
        <w:t>7850, 6757, 4055, 6578, 7816, 6283, 4056, 4057, 4058, 4742, 4743, 4744, 5985, 6287, 6288, 6403, 4061, 5239, 8039, 6580, 4745, 7333, 7852, 4110, 6582, 4382, 4383, 5271, 5274, 5029, 7819</w:t>
      </w:r>
    </w:p>
    <w:p w14:paraId="68E8359F" w14:textId="77777777" w:rsidR="00397BA7" w:rsidRDefault="00397BA7" w:rsidP="00397BA7">
      <w:pPr>
        <w:ind w:leftChars="400" w:left="880"/>
      </w:pPr>
      <w:r>
        <w:t>5080, 5081, 5282, 5283, 6459, 6460, 5685, 4054, 6258, 6526, 5214</w:t>
      </w:r>
    </w:p>
    <w:p w14:paraId="2F5E13B1" w14:textId="77777777" w:rsidR="00397BA7" w:rsidRDefault="00397BA7" w:rsidP="00397BA7">
      <w:pPr>
        <w:ind w:leftChars="400" w:left="880"/>
      </w:pPr>
      <w:r>
        <w:t>5922, 6579, 6731, 6504, 6524</w:t>
      </w:r>
    </w:p>
    <w:p w14:paraId="4B8CBCC1" w14:textId="77777777" w:rsidR="00397BA7" w:rsidRDefault="00397BA7" w:rsidP="00397BA7">
      <w:pPr>
        <w:ind w:leftChars="300" w:left="660"/>
        <w:rPr>
          <w:b/>
          <w:bCs/>
        </w:rPr>
      </w:pPr>
    </w:p>
    <w:p w14:paraId="3AFD9447" w14:textId="03173F65" w:rsidR="00397BA7" w:rsidRPr="00397BA7" w:rsidRDefault="00397BA7" w:rsidP="002E2FD2">
      <w:pPr>
        <w:pStyle w:val="a8"/>
        <w:rPr>
          <w:color w:val="00B050"/>
          <w:sz w:val="22"/>
          <w:szCs w:val="22"/>
          <w:lang w:val="en-US" w:eastAsia="ko-KR"/>
        </w:rPr>
      </w:pPr>
      <w:r w:rsidRPr="00397BA7">
        <w:rPr>
          <w:color w:val="00B050"/>
          <w:sz w:val="22"/>
          <w:szCs w:val="22"/>
          <w:lang w:val="en-US" w:eastAsia="ko-KR"/>
        </w:rPr>
        <w:t>No objection</w:t>
      </w:r>
    </w:p>
    <w:p w14:paraId="2B33C35A" w14:textId="77777777" w:rsidR="00CB38B9" w:rsidRDefault="00CB38B9" w:rsidP="002E2FD2">
      <w:pPr>
        <w:pStyle w:val="a8"/>
        <w:rPr>
          <w:sz w:val="22"/>
          <w:szCs w:val="22"/>
          <w:lang w:eastAsia="ko-KR"/>
        </w:rPr>
      </w:pPr>
    </w:p>
    <w:p w14:paraId="4A0F7FBA" w14:textId="1CE362F7" w:rsidR="002E2FD2" w:rsidRDefault="00F55450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8" w:history="1">
        <w:r w:rsidR="002E2FD2" w:rsidRPr="001B177D">
          <w:rPr>
            <w:rStyle w:val="a6"/>
            <w:sz w:val="22"/>
            <w:szCs w:val="22"/>
          </w:rPr>
          <w:t>392r0</w:t>
        </w:r>
      </w:hyperlink>
      <w:r w:rsidR="002E2FD2" w:rsidRPr="00114123">
        <w:rPr>
          <w:sz w:val="22"/>
          <w:szCs w:val="22"/>
        </w:rPr>
        <w:t xml:space="preserve"> CRs for some CIDs on Restricted TWT</w:t>
      </w:r>
      <w:r w:rsidR="002E2FD2" w:rsidRPr="00114123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114123">
        <w:rPr>
          <w:sz w:val="22"/>
          <w:szCs w:val="22"/>
        </w:rPr>
        <w:t>M</w:t>
      </w:r>
      <w:r w:rsidR="002E2FD2">
        <w:rPr>
          <w:sz w:val="22"/>
          <w:szCs w:val="22"/>
        </w:rPr>
        <w:t>.</w:t>
      </w:r>
      <w:r w:rsidR="002E2FD2" w:rsidRPr="00114123">
        <w:rPr>
          <w:sz w:val="22"/>
          <w:szCs w:val="22"/>
        </w:rPr>
        <w:t xml:space="preserve"> K. Haider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5A585F4B" w14:textId="13C98844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57D4450" w14:textId="1CF3229E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7631, do we have an individual code for status code field? Just EHT? We have so many optional features. Why do we specify only the r-TWT SP?</w:t>
      </w:r>
    </w:p>
    <w:p w14:paraId="6A0DAC81" w14:textId="4F6F90FC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I can defer this.</w:t>
      </w:r>
    </w:p>
    <w:p w14:paraId="06780918" w14:textId="5122B600" w:rsidR="00444DE1" w:rsidRPr="00C44D28" w:rsidRDefault="00C44D28" w:rsidP="00444DE1">
      <w:pPr>
        <w:ind w:leftChars="300" w:left="660"/>
        <w:rPr>
          <w:lang w:eastAsia="ko-KR"/>
        </w:rPr>
      </w:pPr>
      <w:r w:rsidRPr="00C44D28">
        <w:rPr>
          <w:rFonts w:hint="eastAsia"/>
          <w:lang w:eastAsia="ko-KR"/>
        </w:rPr>
        <w:t>6</w:t>
      </w:r>
      <w:r w:rsidRPr="00C44D28">
        <w:rPr>
          <w:lang w:eastAsia="ko-KR"/>
        </w:rPr>
        <w:t>507 is deferred.</w:t>
      </w:r>
    </w:p>
    <w:p w14:paraId="3BAD0421" w14:textId="77777777" w:rsidR="00C44D28" w:rsidRDefault="00C44D28" w:rsidP="00444DE1">
      <w:pPr>
        <w:ind w:leftChars="300" w:left="660"/>
        <w:rPr>
          <w:b/>
          <w:bCs/>
          <w:lang w:eastAsia="ko-KR"/>
        </w:rPr>
      </w:pPr>
    </w:p>
    <w:p w14:paraId="0EE169B8" w14:textId="7D9E4434" w:rsidR="00444DE1" w:rsidRDefault="00444DE1" w:rsidP="00444DE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</w:t>
      </w:r>
      <w:r w:rsidR="00C44D28">
        <w:rPr>
          <w:b/>
          <w:bCs/>
        </w:rPr>
        <w:t>392r0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885C1C6" w14:textId="10933D37" w:rsidR="00C44D28" w:rsidRDefault="00C44D28" w:rsidP="00C44D28">
      <w:pPr>
        <w:ind w:leftChars="400" w:left="880"/>
        <w:jc w:val="both"/>
      </w:pPr>
      <w:r>
        <w:t>4772, 5348, 6506</w:t>
      </w:r>
      <w:proofErr w:type="gramStart"/>
      <w:r>
        <w:t>, ,</w:t>
      </w:r>
      <w:proofErr w:type="gramEnd"/>
      <w:r>
        <w:t xml:space="preserve"> 4781,</w:t>
      </w:r>
    </w:p>
    <w:p w14:paraId="4E679D4C" w14:textId="77777777" w:rsidR="00C44D28" w:rsidRDefault="00C44D28" w:rsidP="00C44D28">
      <w:pPr>
        <w:ind w:leftChars="400" w:left="880"/>
        <w:jc w:val="both"/>
      </w:pPr>
      <w:r>
        <w:t xml:space="preserve">6413, 7408, 5878, 4122, 5730, </w:t>
      </w:r>
    </w:p>
    <w:p w14:paraId="780A5AAD" w14:textId="24B00A98" w:rsidR="00C44D28" w:rsidRDefault="00C44D28" w:rsidP="00C44D28">
      <w:pPr>
        <w:ind w:leftChars="400" w:left="880"/>
        <w:jc w:val="both"/>
      </w:pPr>
      <w:r>
        <w:t>, 4589</w:t>
      </w:r>
    </w:p>
    <w:p w14:paraId="4CD32D94" w14:textId="77777777" w:rsidR="00C44D28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5A023CA8" w14:textId="5DD19878" w:rsidR="00397BA7" w:rsidRPr="00C44D28" w:rsidRDefault="00C44D28" w:rsidP="00397BA7">
      <w:pPr>
        <w:pStyle w:val="a8"/>
        <w:rPr>
          <w:color w:val="00B050"/>
          <w:sz w:val="22"/>
          <w:szCs w:val="22"/>
          <w:lang w:val="en-US" w:eastAsia="ko-KR"/>
        </w:rPr>
      </w:pPr>
      <w:r w:rsidRPr="00C44D28">
        <w:rPr>
          <w:rFonts w:hint="eastAsia"/>
          <w:color w:val="00B050"/>
          <w:sz w:val="22"/>
          <w:szCs w:val="22"/>
          <w:lang w:val="en-US" w:eastAsia="ko-KR"/>
        </w:rPr>
        <w:t>N</w:t>
      </w:r>
      <w:r w:rsidRPr="00C44D28">
        <w:rPr>
          <w:color w:val="00B050"/>
          <w:sz w:val="22"/>
          <w:szCs w:val="22"/>
          <w:lang w:val="en-US" w:eastAsia="ko-KR"/>
        </w:rPr>
        <w:t>o objection</w:t>
      </w:r>
    </w:p>
    <w:p w14:paraId="2CE42C57" w14:textId="77777777" w:rsidR="00C44D28" w:rsidRPr="00444DE1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4FA3EE9E" w14:textId="2BF2D8B2" w:rsidR="002E2FD2" w:rsidRDefault="00F55450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9" w:history="1">
        <w:r w:rsidR="002E2FD2" w:rsidRPr="008A2781">
          <w:rPr>
            <w:rStyle w:val="a6"/>
            <w:sz w:val="22"/>
            <w:szCs w:val="22"/>
          </w:rPr>
          <w:t>439r</w:t>
        </w:r>
        <w:r w:rsidR="00C44D28">
          <w:rPr>
            <w:rStyle w:val="a6"/>
            <w:sz w:val="22"/>
            <w:szCs w:val="22"/>
          </w:rPr>
          <w:t>1</w:t>
        </w:r>
      </w:hyperlink>
      <w:r w:rsidR="002E2FD2" w:rsidRPr="00114123">
        <w:rPr>
          <w:sz w:val="22"/>
          <w:szCs w:val="22"/>
        </w:rPr>
        <w:t xml:space="preserve"> </w:t>
      </w:r>
      <w:r w:rsidR="002E2FD2">
        <w:rPr>
          <w:sz w:val="22"/>
          <w:szCs w:val="22"/>
        </w:rPr>
        <w:t xml:space="preserve">CR </w:t>
      </w:r>
      <w:r w:rsidR="002E2FD2" w:rsidRPr="00114123">
        <w:rPr>
          <w:sz w:val="22"/>
          <w:szCs w:val="22"/>
        </w:rPr>
        <w:t>for remaining CIDs about critical update</w:t>
      </w:r>
      <w:r w:rsidR="002E2FD2" w:rsidRPr="00114123">
        <w:rPr>
          <w:sz w:val="22"/>
          <w:szCs w:val="22"/>
        </w:rPr>
        <w:tab/>
        <w:t>Ming Gan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75457F1E" w14:textId="33A5BA77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7EF3DC5" w14:textId="6EEE4729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fine. We need to distingish it from non-transmitted BSSID.</w:t>
      </w:r>
    </w:p>
    <w:p w14:paraId="61FE7BF0" w14:textId="0CFDF954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5F303F">
        <w:rPr>
          <w:sz w:val="22"/>
          <w:szCs w:val="22"/>
          <w:lang w:eastAsia="ko-KR"/>
        </w:rPr>
        <w:t xml:space="preserve"> Ok</w:t>
      </w:r>
    </w:p>
    <w:p w14:paraId="0652C0CB" w14:textId="41F2D881" w:rsidR="005F303F" w:rsidRDefault="005F303F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Note is not in the latest draft.</w:t>
      </w:r>
    </w:p>
    <w:p w14:paraId="1C68A701" w14:textId="227CB408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modify the subclause to 35.3.10</w:t>
      </w:r>
    </w:p>
    <w:p w14:paraId="2513613D" w14:textId="260354F9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5939, you can mention outside the basic multi-link element at the end of the indicated text</w:t>
      </w:r>
    </w:p>
    <w:p w14:paraId="68DF98B7" w14:textId="4591BB3B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7339, 6754 for offline discussion</w:t>
      </w:r>
    </w:p>
    <w:p w14:paraId="02C8909E" w14:textId="01F10681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</w:t>
      </w:r>
    </w:p>
    <w:p w14:paraId="16934122" w14:textId="2791B7B3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Parameter Change Count corresponds to either the reporting AP or the reported AP.</w:t>
      </w:r>
    </w:p>
    <w:p w14:paraId="0463BBC0" w14:textId="7254F6BB" w:rsidR="00D23C4F" w:rsidRDefault="00D23C4F" w:rsidP="00D23C4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22/439r2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60AACE4B" w14:textId="07FE6DE6" w:rsidR="00BD3776" w:rsidRPr="00D23C4F" w:rsidRDefault="003A7E54" w:rsidP="00C44D28">
      <w:pPr>
        <w:pStyle w:val="a8"/>
        <w:rPr>
          <w:sz w:val="22"/>
          <w:szCs w:val="22"/>
          <w:lang w:val="en-US" w:eastAsia="ko-KR"/>
        </w:rPr>
      </w:pPr>
      <w:r w:rsidRPr="006323DD">
        <w:rPr>
          <w:sz w:val="18"/>
          <w:szCs w:val="18"/>
          <w:lang w:eastAsia="ko-KR"/>
        </w:rPr>
        <w:t>4003 4347 4348 5590 5939 6764 4012 5744 6014 7570</w:t>
      </w:r>
    </w:p>
    <w:p w14:paraId="05CF38EF" w14:textId="5FEA9377" w:rsidR="00D23C4F" w:rsidRPr="003A7E54" w:rsidRDefault="003A7E54" w:rsidP="00C44D28">
      <w:pPr>
        <w:pStyle w:val="a8"/>
        <w:rPr>
          <w:color w:val="00B050"/>
          <w:sz w:val="22"/>
          <w:szCs w:val="22"/>
          <w:lang w:eastAsia="ko-KR"/>
        </w:rPr>
      </w:pPr>
      <w:r w:rsidRPr="003A7E54">
        <w:rPr>
          <w:rFonts w:hint="eastAsia"/>
          <w:color w:val="00B050"/>
          <w:sz w:val="22"/>
          <w:szCs w:val="22"/>
          <w:lang w:eastAsia="ko-KR"/>
        </w:rPr>
        <w:t>N</w:t>
      </w:r>
      <w:r w:rsidRPr="003A7E54">
        <w:rPr>
          <w:color w:val="00B050"/>
          <w:sz w:val="22"/>
          <w:szCs w:val="22"/>
          <w:lang w:eastAsia="ko-KR"/>
        </w:rPr>
        <w:t>o objection.</w:t>
      </w:r>
    </w:p>
    <w:p w14:paraId="45282235" w14:textId="77777777" w:rsidR="003A7E54" w:rsidRDefault="003A7E54" w:rsidP="00C44D28">
      <w:pPr>
        <w:pStyle w:val="a8"/>
        <w:rPr>
          <w:sz w:val="22"/>
          <w:szCs w:val="22"/>
          <w:lang w:eastAsia="ko-KR"/>
        </w:rPr>
      </w:pPr>
    </w:p>
    <w:p w14:paraId="0363A3C0" w14:textId="6AC34201" w:rsidR="002E2FD2" w:rsidRDefault="00F55450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30" w:history="1">
        <w:r w:rsidR="002E2FD2" w:rsidRPr="00E73C5D">
          <w:rPr>
            <w:rStyle w:val="a6"/>
            <w:sz w:val="22"/>
            <w:szCs w:val="22"/>
          </w:rPr>
          <w:t>0061r0</w:t>
        </w:r>
      </w:hyperlink>
      <w:r w:rsidR="002E2FD2" w:rsidRPr="00E73C5D">
        <w:rPr>
          <w:sz w:val="22"/>
          <w:szCs w:val="22"/>
        </w:rPr>
        <w:t xml:space="preserve"> CR 4 ML probing 2 retrieve Crit. Update </w:t>
      </w:r>
      <w:r w:rsidR="002E2FD2" w:rsidRPr="00E73C5D">
        <w:rPr>
          <w:sz w:val="22"/>
          <w:szCs w:val="22"/>
        </w:rPr>
        <w:tab/>
        <w:t>Jiin Kim</w:t>
      </w:r>
      <w:r w:rsidR="002E2FD2" w:rsidRPr="00E73C5D">
        <w:rPr>
          <w:sz w:val="22"/>
          <w:szCs w:val="22"/>
        </w:rPr>
        <w:tab/>
        <w:t>[1C</w:t>
      </w:r>
      <w:r w:rsidR="002E2FD2">
        <w:rPr>
          <w:sz w:val="22"/>
          <w:szCs w:val="22"/>
        </w:rPr>
        <w:t>-15’</w:t>
      </w:r>
      <w:r w:rsidR="002E2FD2" w:rsidRPr="00E73C5D">
        <w:rPr>
          <w:sz w:val="22"/>
          <w:szCs w:val="22"/>
        </w:rPr>
        <w:t>]</w:t>
      </w:r>
    </w:p>
    <w:p w14:paraId="18F58A9D" w14:textId="206AB901" w:rsidR="00D23C4F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9481FC6" w14:textId="153CEF04" w:rsidR="00E81147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don’t you put just the reporting AP instead of AP (reporting AP)? Why do you have paratheses? Is there any different case?</w:t>
      </w:r>
    </w:p>
    <w:p w14:paraId="5DAA1A9C" w14:textId="5EAE7A52" w:rsidR="00060A30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at least any elements</w:t>
      </w:r>
    </w:p>
    <w:p w14:paraId="66978D4E" w14:textId="2D8A4212" w:rsidR="00060A30" w:rsidRP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a reporting AP or When a reporting AP</w:t>
      </w:r>
    </w:p>
    <w:p w14:paraId="5FC80F08" w14:textId="0B1C501F" w:rsid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belongs to further optimization. Increase complexity. Overhead.</w:t>
      </w:r>
    </w:p>
    <w:p w14:paraId="0EBCD46F" w14:textId="1131B3AD" w:rsidR="002E2FD2" w:rsidRDefault="002E2FD2" w:rsidP="002E2FD2">
      <w:pPr>
        <w:pStyle w:val="a8"/>
        <w:rPr>
          <w:sz w:val="22"/>
          <w:szCs w:val="22"/>
          <w:lang w:eastAsia="ko-KR"/>
        </w:rPr>
      </w:pPr>
    </w:p>
    <w:p w14:paraId="7D2E5826" w14:textId="77777777" w:rsidR="002E2FD2" w:rsidRPr="00264AF0" w:rsidRDefault="002E2FD2" w:rsidP="002E2FD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5F8A1FD" w14:textId="61EB5243" w:rsidR="002E2FD2" w:rsidRPr="00333392" w:rsidRDefault="002E2FD2" w:rsidP="002E2FD2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5E6B4E3C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5A7139E" w14:textId="2C0A999B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CB29369" w14:textId="30B082FC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24,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9CE1602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</w:p>
    <w:p w14:paraId="022F3607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68386236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61CB03F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</w:p>
    <w:p w14:paraId="25A250AF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5EFDFD59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D2CE0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5DF7CA5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BD95AA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59237EC9" w14:textId="77777777" w:rsidR="0056652C" w:rsidRPr="001A0D3B" w:rsidRDefault="0056652C" w:rsidP="00AA03B3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1C3D1AA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04F4F23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D9BA62A" w14:textId="77777777" w:rsidR="0056652C" w:rsidRPr="001A0D3B" w:rsidRDefault="0056652C" w:rsidP="0056652C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74278CA" w14:textId="77777777" w:rsidR="0056652C" w:rsidRPr="001A0D3B" w:rsidRDefault="0056652C" w:rsidP="0056652C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1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C20CDEC" w14:textId="77777777" w:rsidR="0056652C" w:rsidRPr="001A0D3B" w:rsidRDefault="0056652C" w:rsidP="0056652C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188D032" w14:textId="2067CF0C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8A7D293" w14:textId="77777777" w:rsidR="0056652C" w:rsidRDefault="0056652C" w:rsidP="0056652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462505" w14:textId="77777777" w:rsidR="0056652C" w:rsidRDefault="0056652C" w:rsidP="0056652C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30"/>
        <w:gridCol w:w="2898"/>
        <w:gridCol w:w="6239"/>
      </w:tblGrid>
      <w:tr w:rsidR="00623D83" w:rsidRPr="00623D83" w14:paraId="5BDD1727" w14:textId="77777777" w:rsidTr="00623D83">
        <w:trPr>
          <w:trHeight w:val="26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1E9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2D9E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F4D1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D25B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623D83" w:rsidRPr="00623D83" w14:paraId="167A5795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E110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1276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20BD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CF40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4A7B4134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EBAF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71BF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8161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326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1698D55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530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B76B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6C48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DB0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33302AE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E3C9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7EEC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F6A4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4FD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623D83" w:rsidRPr="00623D83" w14:paraId="0B5CB4B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B799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CE1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5884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737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623D83" w:rsidRPr="00623D83" w14:paraId="771F635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D761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8579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838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21B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623D83" w:rsidRPr="00623D83" w14:paraId="17A9C4A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3015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F61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CA76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DFCD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623D83" w:rsidRPr="00623D83" w14:paraId="586204A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3BB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F135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5A2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D910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623D83" w:rsidRPr="00623D83" w14:paraId="09284083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24C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2E95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C8F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E65E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7513E420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A32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F20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C23C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5615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623D83" w:rsidRPr="00623D83" w14:paraId="6209A30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38F3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367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B9A7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1D79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623D83" w:rsidRPr="00623D83" w14:paraId="1246D39A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6E6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5849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B810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18E8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6D70ED1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071B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7713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F2ED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58CA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623D83" w:rsidRPr="00623D83" w14:paraId="7CEE1AC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515E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50FF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252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96D9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623D83" w:rsidRPr="00623D83" w14:paraId="5FB7BBE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793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1791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24F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Ghosh,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DF75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Facebook, Inc.</w:t>
            </w:r>
          </w:p>
        </w:tc>
      </w:tr>
      <w:tr w:rsidR="00623D83" w:rsidRPr="00623D83" w14:paraId="3B39DDD3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205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311C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085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0D3C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623D83" w:rsidRPr="00623D83" w14:paraId="68FCA74D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C1A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4903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C529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Haasz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Jodi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9137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IEEE Standards Association (IEEE-SA)</w:t>
            </w:r>
          </w:p>
        </w:tc>
      </w:tr>
      <w:tr w:rsidR="00623D83" w:rsidRPr="00623D83" w14:paraId="2B84382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B247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2CDD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0489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D904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5F81E5A1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AF38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D673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CCB3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E00D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623D83" w:rsidRPr="00623D83" w14:paraId="2E55C908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348E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1741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F8A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Hervieu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2745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Cable Television Laboratories Inc. (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CableLabs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)</w:t>
            </w:r>
          </w:p>
        </w:tc>
      </w:tr>
      <w:tr w:rsidR="00623D83" w:rsidRPr="00623D83" w14:paraId="6A768B3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DFDF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C03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E4BB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B16C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2A50896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7A78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2CB1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73F6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71AE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623D83" w:rsidRPr="00623D83" w14:paraId="081CC73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158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8C53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1FC7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FFB6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5BEB397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4055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AB7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75A9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BC18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310FB862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9897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C5DC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634D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619F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623D83" w:rsidRPr="00623D83" w14:paraId="5223B72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1474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8CAD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B1FC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E140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523B3EE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6F04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C666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04C8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41D0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605CFD92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A2E0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1FF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7CA2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407D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681E130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8B4A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A37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5FD0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646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623D83" w:rsidRPr="00623D83" w14:paraId="3911DC1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735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EFBD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F5CA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BFA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623D83" w:rsidRPr="00623D83" w14:paraId="2839AB5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5D65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DB6D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BC56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0A0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18A9419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BAF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5828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E6B1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EFB3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4AE07D4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6A71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5A1C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D445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4662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623D83" w:rsidRPr="00623D83" w14:paraId="63E65C99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2D7B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AA04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EBD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DF46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623D83" w:rsidRPr="00623D83" w14:paraId="79EF31D1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4E7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E393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FB3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B60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28DBB88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70CF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A660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211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Levitsky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8381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623D83" w:rsidRPr="00623D83" w14:paraId="2326694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9AB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33FB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106A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9426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623D83" w:rsidRPr="00623D83" w14:paraId="7C953DFA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1912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B30A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6778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4F98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623D83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623D83" w:rsidRPr="00623D83" w14:paraId="25502336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797C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A62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FF7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5FF4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4E38111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9A3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3AC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9A8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6675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623D83" w:rsidRPr="00623D83" w14:paraId="65780B3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52D1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EE5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6C29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4E09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4BBB73D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367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C516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B0F9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2F34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623D83" w:rsidRPr="00623D83" w14:paraId="365F839A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897E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9A3E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2E84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4FD2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623D83" w:rsidRPr="00623D83" w14:paraId="6A6857BD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86FA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0492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38E8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F825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623D83" w:rsidRPr="00623D83" w14:paraId="51A244C1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ACB7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CA45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9C9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BBBD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623D83" w:rsidRPr="00623D83" w14:paraId="7107135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4808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44BE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1D7D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1CF3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623D83" w:rsidRPr="00623D83" w14:paraId="47C9AB0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F0BA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F3ED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9AB6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128D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0FA2EB07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4333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C95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406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Minyoung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D74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623D83" w:rsidRPr="00623D83" w14:paraId="1677ACE9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1C2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8996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1E0F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FD6F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623D83" w:rsidRPr="00623D83" w14:paraId="43DE9DD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129E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6DA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392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E10F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623D83" w:rsidRPr="00623D83" w14:paraId="3C70515E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B187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6620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57E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40D5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6BBAA24A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54A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315F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D6EA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Sosack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AEE0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Molex Incorporated</w:t>
            </w:r>
          </w:p>
        </w:tc>
      </w:tr>
      <w:tr w:rsidR="00623D83" w:rsidRPr="00623D83" w14:paraId="6F9C0588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0D49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5BE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C6A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F5DB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1B89EA4D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D257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452F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12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2454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7BC07E3B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568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A489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0AB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FCF4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623D83" w:rsidRPr="00623D83" w14:paraId="7260FA66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7A5A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ADA3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1AAE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6016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623D83" w:rsidRPr="00623D83" w14:paraId="19AE283F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3126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53F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0BE7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7C5D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623D83" w:rsidRPr="00623D83" w14:paraId="05262858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A9A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C21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2A6D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FA1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623D83" w:rsidRPr="00623D83" w14:paraId="25C1F50C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66A7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F67C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B2C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4523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110F5C12" w14:textId="77777777" w:rsidTr="00623D83">
        <w:trPr>
          <w:trHeight w:val="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9FA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2CE4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B3F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7B31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</w:tbl>
    <w:p w14:paraId="2DB39046" w14:textId="7C385BE9" w:rsidR="00A255DD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192AFD85" w14:textId="77777777" w:rsidR="00623D83" w:rsidRDefault="00623D83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0D06403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F71DD4E" w14:textId="15AC66C5" w:rsidR="0056652C" w:rsidRDefault="00F55450" w:rsidP="00AA03B3">
      <w:pPr>
        <w:pStyle w:val="a8"/>
        <w:numPr>
          <w:ilvl w:val="0"/>
          <w:numId w:val="10"/>
        </w:numPr>
        <w:rPr>
          <w:sz w:val="22"/>
          <w:szCs w:val="22"/>
          <w:lang w:eastAsia="en-GB"/>
        </w:rPr>
      </w:pPr>
      <w:hyperlink r:id="rId32" w:history="1">
        <w:r w:rsidR="0056652C">
          <w:rPr>
            <w:rStyle w:val="a6"/>
            <w:sz w:val="22"/>
            <w:szCs w:val="22"/>
          </w:rPr>
          <w:t>306r1</w:t>
        </w:r>
      </w:hyperlink>
      <w:r w:rsidR="0056652C">
        <w:rPr>
          <w:sz w:val="22"/>
          <w:szCs w:val="22"/>
        </w:rPr>
        <w:t xml:space="preserve"> CC36 CR EMLSR Misc.</w:t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  <w:t xml:space="preserve">        Minyoung Park [54C-60’]</w:t>
      </w:r>
    </w:p>
    <w:p w14:paraId="11EF5641" w14:textId="26D9EAA7" w:rsidR="0056652C" w:rsidRDefault="0056652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10BC091" w14:textId="5E85A304" w:rsidR="0056652C" w:rsidRDefault="00C5535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5357, I’m not clear EMLSR STA’s operation for NAV update</w:t>
      </w:r>
      <w:r w:rsidR="009828B4">
        <w:rPr>
          <w:sz w:val="22"/>
          <w:szCs w:val="22"/>
          <w:lang w:eastAsia="ko-KR"/>
        </w:rPr>
        <w:t xml:space="preserve">. </w:t>
      </w:r>
    </w:p>
    <w:p w14:paraId="3E793825" w14:textId="213DAFA4" w:rsidR="00C55357" w:rsidRDefault="00C5535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9828B4">
        <w:rPr>
          <w:sz w:val="22"/>
          <w:szCs w:val="22"/>
          <w:lang w:eastAsia="ko-KR"/>
        </w:rPr>
        <w:t xml:space="preserve"> If STA receive non-HT PPDU, the STA can set the NAV based on the duration field. </w:t>
      </w:r>
    </w:p>
    <w:p w14:paraId="5687DB67" w14:textId="2AB5B550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There is fairness issue for NAV setting with other STAs. </w:t>
      </w:r>
    </w:p>
    <w:p w14:paraId="5C346CBD" w14:textId="3AA8BE68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5357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4759FAF8" w14:textId="5EDA5113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static SM power saving can be operated in EMLSR mode.</w:t>
      </w:r>
    </w:p>
    <w:p w14:paraId="786522A9" w14:textId="7AD20765" w:rsidR="0037578C" w:rsidRDefault="0037578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can remove it in the text.</w:t>
      </w:r>
    </w:p>
    <w:p w14:paraId="1EDD697E" w14:textId="322DBF21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524932">
        <w:rPr>
          <w:sz w:val="22"/>
          <w:szCs w:val="22"/>
          <w:lang w:eastAsia="ko-KR"/>
        </w:rPr>
        <w:t>EHT STA</w:t>
      </w:r>
      <w:r w:rsidR="0037578C">
        <w:rPr>
          <w:sz w:val="22"/>
          <w:szCs w:val="22"/>
          <w:lang w:eastAsia="ko-KR"/>
        </w:rPr>
        <w:t>s</w:t>
      </w:r>
      <w:r w:rsidR="00524932">
        <w:rPr>
          <w:sz w:val="22"/>
          <w:szCs w:val="22"/>
          <w:lang w:eastAsia="ko-KR"/>
        </w:rPr>
        <w:t xml:space="preserve"> don’t use static SM power saving?</w:t>
      </w:r>
    </w:p>
    <w:p w14:paraId="69E1DAEA" w14:textId="4B8A2A02" w:rsidR="00524932" w:rsidRDefault="0012716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711786">
        <w:rPr>
          <w:sz w:val="22"/>
          <w:szCs w:val="22"/>
          <w:lang w:eastAsia="ko-KR"/>
        </w:rPr>
        <w:t>AP sets this subfield to 1 in complete profile. Is it mandatory?</w:t>
      </w:r>
    </w:p>
    <w:p w14:paraId="0E7A663F" w14:textId="476A0BE3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4A56CFBE" w14:textId="159FADF8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offset is relative with which one?</w:t>
      </w:r>
    </w:p>
    <w:p w14:paraId="29E1BBAB" w14:textId="5C3657D5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Between reported and reporting.</w:t>
      </w:r>
    </w:p>
    <w:p w14:paraId="2BD47B0B" w14:textId="3DDAA503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11786">
        <w:rPr>
          <w:sz w:val="22"/>
          <w:szCs w:val="22"/>
          <w:lang w:eastAsia="ko-KR"/>
        </w:rPr>
        <w:t>Can this TSF Offset be inferred from TBTT Offset?</w:t>
      </w:r>
    </w:p>
    <w:p w14:paraId="2E154FC1" w14:textId="77777777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TBTT offset is 1 TU unit. 1ms.</w:t>
      </w:r>
    </w:p>
    <w:p w14:paraId="06133EE0" w14:textId="3E73F229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TSF timer could be rap around.</w:t>
      </w:r>
      <w:r w:rsidR="00DD0E97">
        <w:rPr>
          <w:sz w:val="22"/>
          <w:szCs w:val="22"/>
          <w:lang w:eastAsia="ko-KR"/>
        </w:rPr>
        <w:t xml:space="preserve"> Does it work?</w:t>
      </w:r>
    </w:p>
    <w:p w14:paraId="3CDDE445" w14:textId="77777777" w:rsidR="00DD0E97" w:rsidRDefault="00DD0E9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think it works.</w:t>
      </w:r>
    </w:p>
    <w:p w14:paraId="011DE1B2" w14:textId="02E702C7" w:rsidR="00DD0E97" w:rsidRDefault="00DD0E97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enabled links or setup links? It seems like cicle.</w:t>
      </w:r>
    </w:p>
    <w:p w14:paraId="73624BE7" w14:textId="2CD3DBFE" w:rsidR="000B6993" w:rsidRDefault="000B699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enabled links is correct.</w:t>
      </w:r>
    </w:p>
    <w:p w14:paraId="56AB6687" w14:textId="425193B7" w:rsidR="000B6993" w:rsidRDefault="000B699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EE7A7C">
        <w:rPr>
          <w:sz w:val="22"/>
          <w:szCs w:val="22"/>
          <w:lang w:eastAsia="ko-KR"/>
        </w:rPr>
        <w:t>You do not have to have two paragraphs for one bit setting in TIM element. Individual addressed BU including MSDU and MMPDU.</w:t>
      </w:r>
    </w:p>
    <w:p w14:paraId="4E9CA0BB" w14:textId="6387C05A" w:rsidR="00EE7A7C" w:rsidRDefault="00EE7A7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0750D">
        <w:rPr>
          <w:sz w:val="22"/>
          <w:szCs w:val="22"/>
          <w:lang w:eastAsia="ko-KR"/>
        </w:rPr>
        <w:t>6885 is related to r-TWT. Could you defer it?</w:t>
      </w:r>
    </w:p>
    <w:p w14:paraId="69EB334E" w14:textId="5CA17562" w:rsidR="0000750D" w:rsidRDefault="0000750D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Sure.</w:t>
      </w:r>
    </w:p>
    <w:p w14:paraId="39211395" w14:textId="1200E313" w:rsidR="0000750D" w:rsidRDefault="0000750D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6984, I have concent on it.</w:t>
      </w:r>
      <w:r w:rsidR="00702218">
        <w:rPr>
          <w:sz w:val="22"/>
          <w:szCs w:val="22"/>
          <w:lang w:eastAsia="ko-KR"/>
        </w:rPr>
        <w:t xml:space="preserve"> Can you defer it? 4029 could be </w:t>
      </w:r>
      <w:r w:rsidR="00C008E6">
        <w:rPr>
          <w:sz w:val="22"/>
          <w:szCs w:val="22"/>
          <w:lang w:eastAsia="ko-KR"/>
        </w:rPr>
        <w:t>deferred</w:t>
      </w:r>
      <w:r w:rsidR="00702218">
        <w:rPr>
          <w:sz w:val="22"/>
          <w:szCs w:val="22"/>
          <w:lang w:eastAsia="ko-KR"/>
        </w:rPr>
        <w:t xml:space="preserve">. </w:t>
      </w:r>
    </w:p>
    <w:p w14:paraId="502007CF" w14:textId="3FFF3FE7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3E435643" w14:textId="19CBF603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02218">
        <w:rPr>
          <w:sz w:val="22"/>
          <w:szCs w:val="22"/>
          <w:lang w:eastAsia="ko-KR"/>
        </w:rPr>
        <w:t>We should not allow the Bitmap Size subfield value of 0. Only one link is operation on the AP MLD. This is redundent information.</w:t>
      </w:r>
    </w:p>
    <w:p w14:paraId="40A98C6F" w14:textId="6E0C42F1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02218">
        <w:rPr>
          <w:sz w:val="22"/>
          <w:szCs w:val="22"/>
          <w:lang w:eastAsia="ko-KR"/>
        </w:rPr>
        <w:t>if this is the largest value, then what is it?</w:t>
      </w:r>
      <w:r>
        <w:rPr>
          <w:sz w:val="22"/>
          <w:szCs w:val="22"/>
          <w:lang w:eastAsia="ko-KR"/>
        </w:rPr>
        <w:t xml:space="preserve"> </w:t>
      </w:r>
      <w:r w:rsidRPr="00702218">
        <w:rPr>
          <w:sz w:val="22"/>
          <w:szCs w:val="22"/>
          <w:lang w:eastAsia="ko-KR"/>
        </w:rPr>
        <w:t>if this is not the largest value, then what is it?</w:t>
      </w:r>
    </w:p>
    <w:p w14:paraId="67710F49" w14:textId="5786664C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5773, 4932, we can defer them.</w:t>
      </w:r>
    </w:p>
    <w:p w14:paraId="5A0F617A" w14:textId="153283E4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4DFA723B" w14:textId="66F1E4FA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6586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 xml:space="preserve">. </w:t>
      </w:r>
    </w:p>
    <w:p w14:paraId="580BC763" w14:textId="1A0B62F4" w:rsidR="000A013F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listening mode?</w:t>
      </w:r>
    </w:p>
    <w:p w14:paraId="41DFEEE7" w14:textId="1FF24878" w:rsidR="00287C13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We left the implementation. </w:t>
      </w:r>
    </w:p>
    <w:p w14:paraId="2CD2EBC0" w14:textId="7AF768C5" w:rsidR="00287C13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1702F4">
        <w:rPr>
          <w:sz w:val="22"/>
          <w:szCs w:val="22"/>
          <w:lang w:eastAsia="ko-KR"/>
        </w:rPr>
        <w:t xml:space="preserve">7866, 6326 are </w:t>
      </w:r>
      <w:r w:rsidR="00C008E6">
        <w:rPr>
          <w:sz w:val="22"/>
          <w:szCs w:val="22"/>
          <w:lang w:eastAsia="ko-KR"/>
        </w:rPr>
        <w:t>deferred</w:t>
      </w:r>
      <w:r w:rsidR="001702F4">
        <w:rPr>
          <w:sz w:val="22"/>
          <w:szCs w:val="22"/>
          <w:lang w:eastAsia="ko-KR"/>
        </w:rPr>
        <w:t xml:space="preserve">. </w:t>
      </w:r>
    </w:p>
    <w:p w14:paraId="127EF7C3" w14:textId="4FFF0FAA" w:rsidR="001702F4" w:rsidRDefault="001702F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padding delay, it depends on implementation</w:t>
      </w:r>
      <w:r w:rsidR="00C33D9C">
        <w:rPr>
          <w:sz w:val="22"/>
          <w:szCs w:val="22"/>
          <w:lang w:eastAsia="ko-KR"/>
        </w:rPr>
        <w:t xml:space="preserve"> for non-HT PPDU and TB PPDU</w:t>
      </w:r>
      <w:r>
        <w:rPr>
          <w:sz w:val="22"/>
          <w:szCs w:val="22"/>
          <w:lang w:eastAsia="ko-KR"/>
        </w:rPr>
        <w:t>. Could you defer</w:t>
      </w:r>
      <w:r w:rsidR="00C33D9C">
        <w:rPr>
          <w:sz w:val="22"/>
          <w:szCs w:val="22"/>
          <w:lang w:eastAsia="ko-KR"/>
        </w:rPr>
        <w:t xml:space="preserve"> 8049</w:t>
      </w:r>
      <w:r>
        <w:rPr>
          <w:sz w:val="22"/>
          <w:szCs w:val="22"/>
          <w:lang w:eastAsia="ko-KR"/>
        </w:rPr>
        <w:t>?</w:t>
      </w:r>
    </w:p>
    <w:p w14:paraId="231E980E" w14:textId="123E7487" w:rsidR="00C33D9C" w:rsidRDefault="00C33D9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Ok, 8049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778F438D" w14:textId="55EF8823" w:rsidR="00C33D9C" w:rsidRDefault="00C33D9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CID static SM/dynamic SM powers aving. </w:t>
      </w:r>
      <w:r w:rsidR="009476C0">
        <w:rPr>
          <w:sz w:val="22"/>
          <w:szCs w:val="22"/>
          <w:lang w:eastAsia="ko-KR"/>
        </w:rPr>
        <w:t xml:space="preserve">Can you defer the related CIDs? </w:t>
      </w:r>
    </w:p>
    <w:p w14:paraId="0D1B65DA" w14:textId="55856510" w:rsidR="009476C0" w:rsidRDefault="009476C0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7822 could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1190216D" w14:textId="49E3D509" w:rsidR="009476C0" w:rsidRDefault="009476C0" w:rsidP="0056652C">
      <w:pPr>
        <w:pStyle w:val="a8"/>
        <w:rPr>
          <w:sz w:val="22"/>
          <w:szCs w:val="22"/>
          <w:lang w:eastAsia="ko-KR"/>
        </w:rPr>
      </w:pPr>
    </w:p>
    <w:p w14:paraId="44708D4A" w14:textId="3385D3AB" w:rsidR="009476C0" w:rsidRDefault="009476C0" w:rsidP="0056652C">
      <w:pPr>
        <w:pStyle w:val="a8"/>
        <w:rPr>
          <w:sz w:val="20"/>
          <w:szCs w:val="22"/>
          <w:lang w:eastAsia="ko-KR"/>
        </w:rPr>
      </w:pPr>
      <w:r w:rsidRPr="009476C0">
        <w:rPr>
          <w:sz w:val="20"/>
          <w:szCs w:val="22"/>
          <w:highlight w:val="yellow"/>
          <w:lang w:eastAsia="ko-KR"/>
        </w:rPr>
        <w:t>5357, 6345, 5932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4029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4334, 4335, 4336,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5747, 5905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6247, 6248,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6885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7822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6984, 5773, 4932, 6586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7866, 6326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8049</w:t>
      </w:r>
      <w:r>
        <w:rPr>
          <w:sz w:val="20"/>
          <w:szCs w:val="22"/>
          <w:lang w:eastAsia="ko-KR"/>
        </w:rPr>
        <w:t xml:space="preserve">, </w:t>
      </w:r>
      <w:r w:rsidR="007C795A">
        <w:rPr>
          <w:sz w:val="20"/>
          <w:szCs w:val="22"/>
          <w:lang w:eastAsia="ko-KR"/>
        </w:rPr>
        <w:t xml:space="preserve">were </w:t>
      </w:r>
      <w:r w:rsidR="00C008E6">
        <w:rPr>
          <w:sz w:val="20"/>
          <w:szCs w:val="22"/>
          <w:lang w:eastAsia="ko-KR"/>
        </w:rPr>
        <w:t>deferred</w:t>
      </w:r>
      <w:r w:rsidR="007C795A">
        <w:rPr>
          <w:sz w:val="20"/>
          <w:szCs w:val="22"/>
          <w:lang w:eastAsia="ko-KR"/>
        </w:rPr>
        <w:t>.</w:t>
      </w:r>
    </w:p>
    <w:p w14:paraId="59275B89" w14:textId="77777777" w:rsidR="007C795A" w:rsidRDefault="007C795A" w:rsidP="0056652C">
      <w:pPr>
        <w:pStyle w:val="a8"/>
        <w:rPr>
          <w:sz w:val="22"/>
          <w:szCs w:val="22"/>
          <w:lang w:eastAsia="ko-KR"/>
        </w:rPr>
      </w:pPr>
    </w:p>
    <w:p w14:paraId="18CE922B" w14:textId="4D3C0C9D" w:rsidR="009476C0" w:rsidRPr="007C795A" w:rsidRDefault="009476C0" w:rsidP="0056652C">
      <w:pPr>
        <w:pStyle w:val="a8"/>
        <w:rPr>
          <w:b/>
          <w:bCs/>
          <w:sz w:val="22"/>
          <w:szCs w:val="22"/>
          <w:lang w:eastAsia="ko-KR"/>
        </w:rPr>
      </w:pPr>
      <w:r w:rsidRPr="007C795A">
        <w:rPr>
          <w:rFonts w:hint="eastAsia"/>
          <w:b/>
          <w:bCs/>
          <w:sz w:val="22"/>
          <w:szCs w:val="22"/>
          <w:lang w:eastAsia="ko-KR"/>
        </w:rPr>
        <w:t>S</w:t>
      </w:r>
      <w:r w:rsidRPr="007C795A">
        <w:rPr>
          <w:b/>
          <w:bCs/>
          <w:sz w:val="22"/>
          <w:szCs w:val="22"/>
          <w:lang w:eastAsia="ko-KR"/>
        </w:rPr>
        <w:t>P: Do you support to accept the resolution in 11-22/306r1 for the following CIDs?</w:t>
      </w:r>
    </w:p>
    <w:p w14:paraId="44FBBC0A" w14:textId="2A72B013" w:rsidR="00C33D9C" w:rsidRDefault="00C33D9C" w:rsidP="0056652C">
      <w:pPr>
        <w:pStyle w:val="a8"/>
        <w:rPr>
          <w:sz w:val="22"/>
          <w:szCs w:val="22"/>
          <w:lang w:eastAsia="ko-KR"/>
        </w:rPr>
      </w:pPr>
    </w:p>
    <w:p w14:paraId="11B5C22F" w14:textId="607D81A7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4700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4701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7497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7612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7613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6939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4332</w:t>
      </w:r>
      <w:r>
        <w:rPr>
          <w:sz w:val="20"/>
          <w:lang w:eastAsia="ko-KR"/>
        </w:rPr>
        <w:t>,</w:t>
      </w:r>
    </w:p>
    <w:p w14:paraId="04E74AFC" w14:textId="2227EEFB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4306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6170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5346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6348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4371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6219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5342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4333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7565</w:t>
      </w:r>
      <w:r>
        <w:rPr>
          <w:sz w:val="20"/>
          <w:lang w:eastAsia="ko-KR"/>
        </w:rPr>
        <w:t>,</w:t>
      </w:r>
    </w:p>
    <w:p w14:paraId="38346B15" w14:textId="36ABE48D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5912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7580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6349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5138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5760</w:t>
      </w:r>
      <w:r>
        <w:rPr>
          <w:sz w:val="20"/>
          <w:lang w:eastAsia="ko-KR"/>
        </w:rPr>
        <w:t xml:space="preserve">, </w:t>
      </w:r>
    </w:p>
    <w:p w14:paraId="4DFCCDAF" w14:textId="6EE05598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6502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4389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4749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5149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5762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7418</w:t>
      </w:r>
      <w:r>
        <w:rPr>
          <w:sz w:val="20"/>
          <w:lang w:eastAsia="ko-KR"/>
        </w:rPr>
        <w:t xml:space="preserve">, </w:t>
      </w:r>
    </w:p>
    <w:p w14:paraId="766B903B" w14:textId="380BBF8C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7825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7867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4757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7422</w:t>
      </w:r>
      <w:r>
        <w:rPr>
          <w:sz w:val="20"/>
          <w:lang w:eastAsia="ko-KR"/>
        </w:rPr>
        <w:t xml:space="preserve">, </w:t>
      </w:r>
    </w:p>
    <w:p w14:paraId="17892996" w14:textId="05E47110" w:rsidR="009476C0" w:rsidRPr="00CF5A13" w:rsidRDefault="009476C0" w:rsidP="009476C0">
      <w:pPr>
        <w:ind w:leftChars="400" w:left="880"/>
        <w:jc w:val="both"/>
        <w:rPr>
          <w:sz w:val="20"/>
          <w:lang w:eastAsia="ko-KR"/>
        </w:rPr>
      </w:pPr>
      <w:r w:rsidRPr="00CF5A13">
        <w:rPr>
          <w:sz w:val="20"/>
          <w:lang w:eastAsia="ko-KR"/>
        </w:rPr>
        <w:t>6962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5934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7423</w:t>
      </w:r>
    </w:p>
    <w:p w14:paraId="0CD991A9" w14:textId="77777777" w:rsidR="009476C0" w:rsidRDefault="009476C0" w:rsidP="0056652C">
      <w:pPr>
        <w:pStyle w:val="a8"/>
        <w:rPr>
          <w:sz w:val="22"/>
          <w:szCs w:val="22"/>
          <w:lang w:eastAsia="ko-KR"/>
        </w:rPr>
      </w:pPr>
    </w:p>
    <w:p w14:paraId="07F92C79" w14:textId="7DA34100" w:rsidR="00711786" w:rsidRPr="009476C0" w:rsidRDefault="00711786" w:rsidP="0056652C">
      <w:pPr>
        <w:pStyle w:val="a8"/>
        <w:rPr>
          <w:color w:val="00B050"/>
          <w:sz w:val="22"/>
          <w:szCs w:val="22"/>
          <w:lang w:eastAsia="ko-KR"/>
        </w:rPr>
      </w:pPr>
      <w:r w:rsidRPr="009476C0">
        <w:rPr>
          <w:color w:val="00B050"/>
          <w:sz w:val="22"/>
          <w:szCs w:val="22"/>
          <w:lang w:eastAsia="ko-KR"/>
        </w:rPr>
        <w:t xml:space="preserve"> </w:t>
      </w:r>
      <w:r w:rsidR="009476C0" w:rsidRPr="009476C0">
        <w:rPr>
          <w:color w:val="00B050"/>
          <w:sz w:val="22"/>
          <w:szCs w:val="22"/>
          <w:lang w:eastAsia="ko-KR"/>
        </w:rPr>
        <w:t>No objection.</w:t>
      </w:r>
    </w:p>
    <w:p w14:paraId="5F170F39" w14:textId="77777777" w:rsidR="00C55357" w:rsidRDefault="00C55357" w:rsidP="0056652C">
      <w:pPr>
        <w:pStyle w:val="a8"/>
        <w:rPr>
          <w:sz w:val="22"/>
          <w:szCs w:val="22"/>
          <w:lang w:eastAsia="ko-KR"/>
        </w:rPr>
      </w:pPr>
    </w:p>
    <w:p w14:paraId="6E43B833" w14:textId="67B90506" w:rsidR="0056652C" w:rsidRDefault="00F55450" w:rsidP="00AA03B3">
      <w:pPr>
        <w:pStyle w:val="a8"/>
        <w:numPr>
          <w:ilvl w:val="0"/>
          <w:numId w:val="10"/>
        </w:numPr>
        <w:rPr>
          <w:sz w:val="22"/>
          <w:szCs w:val="22"/>
        </w:rPr>
      </w:pPr>
      <w:hyperlink r:id="rId33" w:history="1">
        <w:r w:rsidR="0056652C">
          <w:rPr>
            <w:rStyle w:val="a6"/>
            <w:sz w:val="22"/>
            <w:szCs w:val="22"/>
          </w:rPr>
          <w:t>2027r</w:t>
        </w:r>
        <w:r w:rsidR="007C795A">
          <w:rPr>
            <w:rStyle w:val="a6"/>
            <w:sz w:val="22"/>
            <w:szCs w:val="22"/>
          </w:rPr>
          <w:t>3</w:t>
        </w:r>
      </w:hyperlink>
      <w:r w:rsidR="0056652C">
        <w:rPr>
          <w:sz w:val="22"/>
          <w:szCs w:val="22"/>
        </w:rPr>
        <w:t xml:space="preserve"> Resolution for CIDs in Clause 35.3.4.3-part 2</w:t>
      </w:r>
      <w:r w:rsidR="0056652C">
        <w:rPr>
          <w:sz w:val="22"/>
          <w:szCs w:val="22"/>
        </w:rPr>
        <w:tab/>
        <w:t xml:space="preserve">        Gaurang Naik    [20C-25’]</w:t>
      </w:r>
    </w:p>
    <w:p w14:paraId="64C7FE79" w14:textId="4002AE51" w:rsidR="0056652C" w:rsidRDefault="0056652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1E62BEC" w14:textId="23B4B546" w:rsidR="007C795A" w:rsidRDefault="007C795A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 it from be able to discover to shall discover.</w:t>
      </w:r>
      <w:r w:rsidR="00DB7CDC">
        <w:rPr>
          <w:sz w:val="22"/>
          <w:szCs w:val="22"/>
          <w:lang w:eastAsia="ko-KR"/>
        </w:rPr>
        <w:t xml:space="preserve"> Meaning is different. </w:t>
      </w:r>
    </w:p>
    <w:p w14:paraId="0F5CCBB5" w14:textId="73F21C74" w:rsidR="007C795A" w:rsidRDefault="007C795A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DB7CDC">
        <w:rPr>
          <w:sz w:val="22"/>
          <w:szCs w:val="22"/>
          <w:lang w:eastAsia="ko-KR"/>
        </w:rPr>
        <w:t>I can take the offline discussion for two CIDs 6198, 7456.</w:t>
      </w:r>
    </w:p>
    <w:p w14:paraId="05F9E6BF" w14:textId="6214ED88" w:rsidR="00E838AF" w:rsidRDefault="00DB7CD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38AF">
        <w:rPr>
          <w:sz w:val="22"/>
          <w:szCs w:val="22"/>
          <w:lang w:eastAsia="ko-KR"/>
        </w:rPr>
        <w:t xml:space="preserve"> exception cases in your proposed text.</w:t>
      </w:r>
    </w:p>
    <w:p w14:paraId="2A3A7611" w14:textId="57E955AB" w:rsidR="00DB7CDC" w:rsidRDefault="00E838AF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Non-AP STA intends to receive the group addressed frame. We can defer the CIDs.</w:t>
      </w:r>
    </w:p>
    <w:p w14:paraId="2D88641A" w14:textId="77777777" w:rsidR="002E5204" w:rsidRDefault="002E5204" w:rsidP="0056652C">
      <w:pPr>
        <w:pStyle w:val="a8"/>
        <w:rPr>
          <w:sz w:val="22"/>
          <w:szCs w:val="22"/>
          <w:lang w:eastAsia="ko-KR"/>
        </w:rPr>
      </w:pPr>
    </w:p>
    <w:p w14:paraId="661B22B3" w14:textId="67934D20" w:rsidR="00E838AF" w:rsidRDefault="000236E6" w:rsidP="0056652C">
      <w:pPr>
        <w:pStyle w:val="a8"/>
        <w:rPr>
          <w:color w:val="000000" w:themeColor="text1"/>
          <w:sz w:val="18"/>
          <w:szCs w:val="18"/>
          <w:lang w:val="en-GB" w:eastAsia="ko-KR"/>
        </w:rPr>
      </w:pPr>
      <w:r>
        <w:rPr>
          <w:color w:val="000000" w:themeColor="text1"/>
          <w:sz w:val="18"/>
          <w:szCs w:val="18"/>
          <w:lang w:eastAsia="ko-KR"/>
        </w:rPr>
        <w:t xml:space="preserve">, 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>6198, 7456</w:t>
      </w:r>
      <w:r>
        <w:rPr>
          <w:color w:val="000000" w:themeColor="text1"/>
          <w:sz w:val="18"/>
          <w:szCs w:val="18"/>
          <w:lang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 xml:space="preserve"> 4025</w:t>
      </w:r>
      <w:r>
        <w:rPr>
          <w:color w:val="000000" w:themeColor="text1"/>
          <w:sz w:val="18"/>
          <w:szCs w:val="18"/>
          <w:lang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 xml:space="preserve"> 6324, 4421</w:t>
      </w:r>
      <w:r w:rsidRPr="003F5B8E">
        <w:rPr>
          <w:color w:val="000000" w:themeColor="text1"/>
          <w:sz w:val="18"/>
          <w:szCs w:val="18"/>
          <w:lang w:val="en-GB"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 xml:space="preserve"> 8356</w:t>
      </w:r>
      <w:r w:rsidRPr="003F5B8E">
        <w:rPr>
          <w:color w:val="000000" w:themeColor="text1"/>
          <w:sz w:val="18"/>
          <w:szCs w:val="18"/>
          <w:lang w:val="en-GB" w:eastAsia="ko-KR"/>
        </w:rPr>
        <w:t xml:space="preserve">, 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>4699, 6069</w:t>
      </w:r>
      <w:r>
        <w:rPr>
          <w:color w:val="000000" w:themeColor="text1"/>
          <w:sz w:val="18"/>
          <w:szCs w:val="18"/>
          <w:lang w:val="en-GB" w:eastAsia="ko-KR"/>
        </w:rPr>
        <w:t xml:space="preserve"> were deferred.</w:t>
      </w:r>
    </w:p>
    <w:p w14:paraId="1902A476" w14:textId="77777777" w:rsidR="000236E6" w:rsidRDefault="000236E6" w:rsidP="0056652C">
      <w:pPr>
        <w:pStyle w:val="a8"/>
        <w:rPr>
          <w:sz w:val="22"/>
          <w:szCs w:val="22"/>
          <w:lang w:eastAsia="ko-KR"/>
        </w:rPr>
      </w:pPr>
    </w:p>
    <w:p w14:paraId="5BEC167C" w14:textId="2907FDE9" w:rsidR="000236E6" w:rsidRPr="000236E6" w:rsidRDefault="000236E6" w:rsidP="000236E6">
      <w:pPr>
        <w:pStyle w:val="a8"/>
        <w:rPr>
          <w:b/>
          <w:bCs/>
          <w:sz w:val="22"/>
          <w:szCs w:val="22"/>
          <w:lang w:eastAsia="ko-KR"/>
        </w:rPr>
      </w:pPr>
      <w:r w:rsidRPr="000236E6">
        <w:rPr>
          <w:rFonts w:hint="eastAsia"/>
          <w:b/>
          <w:bCs/>
          <w:sz w:val="22"/>
          <w:szCs w:val="22"/>
          <w:lang w:eastAsia="ko-KR"/>
        </w:rPr>
        <w:t>S</w:t>
      </w:r>
      <w:r w:rsidRPr="000236E6">
        <w:rPr>
          <w:b/>
          <w:bCs/>
          <w:sz w:val="22"/>
          <w:szCs w:val="22"/>
          <w:lang w:eastAsia="ko-KR"/>
        </w:rPr>
        <w:t>P: Do you support to accept the resolution in 11-21/2027r3 for the following CIDs?</w:t>
      </w:r>
    </w:p>
    <w:p w14:paraId="6CF22C75" w14:textId="1F399654" w:rsidR="00DB7CDC" w:rsidRPr="000236E6" w:rsidRDefault="00DB7CDC" w:rsidP="0056652C">
      <w:pPr>
        <w:pStyle w:val="a8"/>
        <w:rPr>
          <w:sz w:val="22"/>
          <w:szCs w:val="22"/>
          <w:lang w:eastAsia="ko-KR"/>
        </w:rPr>
      </w:pPr>
    </w:p>
    <w:p w14:paraId="27F91841" w14:textId="20D3E5CD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eastAsia="ko-KR"/>
        </w:rPr>
      </w:pPr>
      <w:r w:rsidRPr="000236E6">
        <w:rPr>
          <w:rFonts w:ascii="Times New Roman" w:hAnsi="Times New Roman" w:cs="Times New Roman"/>
          <w:color w:val="000000" w:themeColor="text1"/>
          <w:lang w:eastAsia="ko-KR"/>
        </w:rPr>
        <w:t xml:space="preserve">4047, 5076, 5914, 5978, 6751 6981, 7893, 6011, 5336 </w:t>
      </w:r>
    </w:p>
    <w:p w14:paraId="1A2447F6" w14:textId="16F55C26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  <w:r w:rsidRPr="000236E6">
        <w:rPr>
          <w:rFonts w:ascii="Times New Roman" w:hAnsi="Times New Roman" w:cs="Times New Roman"/>
          <w:color w:val="000000" w:themeColor="text1"/>
          <w:lang w:val="en-GB" w:eastAsia="ko-KR"/>
        </w:rPr>
        <w:t>5451, 8048, 7467</w:t>
      </w:r>
    </w:p>
    <w:p w14:paraId="22BF24BC" w14:textId="77777777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</w:p>
    <w:p w14:paraId="5DDCDC5E" w14:textId="07D8C9B7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B050"/>
          <w:lang w:val="en-GB" w:eastAsia="ko-KR"/>
        </w:rPr>
      </w:pPr>
      <w:r w:rsidRPr="000236E6">
        <w:rPr>
          <w:rFonts w:ascii="Times New Roman" w:hAnsi="Times New Roman" w:cs="Times New Roman" w:hint="eastAsia"/>
          <w:color w:val="00B050"/>
          <w:lang w:val="en-GB" w:eastAsia="ko-KR"/>
        </w:rPr>
        <w:t>N</w:t>
      </w:r>
      <w:r w:rsidRPr="000236E6">
        <w:rPr>
          <w:rFonts w:ascii="Times New Roman" w:hAnsi="Times New Roman" w:cs="Times New Roman"/>
          <w:color w:val="00B050"/>
          <w:lang w:val="en-GB" w:eastAsia="ko-KR"/>
        </w:rPr>
        <w:t>o objection</w:t>
      </w:r>
    </w:p>
    <w:p w14:paraId="7F48D3FA" w14:textId="77777777" w:rsidR="000236E6" w:rsidRPr="000236E6" w:rsidRDefault="000236E6" w:rsidP="0056652C">
      <w:pPr>
        <w:pStyle w:val="a8"/>
        <w:rPr>
          <w:sz w:val="22"/>
          <w:szCs w:val="22"/>
          <w:lang w:eastAsia="ko-KR"/>
        </w:rPr>
      </w:pPr>
    </w:p>
    <w:p w14:paraId="2645C7DF" w14:textId="5E1177A6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1BA0D65B" w14:textId="77777777" w:rsidR="0056652C" w:rsidRPr="00264AF0" w:rsidRDefault="0056652C" w:rsidP="0056652C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044C295E" w14:textId="77777777" w:rsidR="0056652C" w:rsidRPr="00333392" w:rsidRDefault="0056652C" w:rsidP="0056652C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5F27F9A3" w14:textId="7C5EAE5F" w:rsidR="004F4353" w:rsidRDefault="004F4353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F3D1728" w14:textId="5052868D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 March 28,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5AE32FF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</w:p>
    <w:p w14:paraId="46E735D5" w14:textId="55469D46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="00F639A3">
        <w:rPr>
          <w:rFonts w:ascii="Times New Roman" w:hAnsi="Times New Roman" w:cs="Times New Roman"/>
          <w:sz w:val="24"/>
          <w:szCs w:val="24"/>
        </w:rPr>
        <w:t>Alfred</w:t>
      </w:r>
      <w:r w:rsidR="00FA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B8" w:rsidRPr="00FA0DB8">
        <w:rPr>
          <w:rFonts w:ascii="Times New Roman" w:hAnsi="Times New Roman" w:cs="Times New Roman"/>
          <w:sz w:val="24"/>
          <w:szCs w:val="24"/>
        </w:rPr>
        <w:t>Asterjadhi</w:t>
      </w:r>
      <w:proofErr w:type="spellEnd"/>
      <w:r w:rsidR="00FA0DB8">
        <w:rPr>
          <w:rFonts w:ascii="Times New Roman" w:hAnsi="Times New Roman" w:cs="Times New Roman"/>
          <w:sz w:val="24"/>
          <w:szCs w:val="24"/>
        </w:rPr>
        <w:t xml:space="preserve"> (</w:t>
      </w:r>
      <w:r w:rsidR="00FA0DB8" w:rsidRPr="00FA0DB8">
        <w:rPr>
          <w:rFonts w:ascii="Times New Roman" w:hAnsi="Times New Roman" w:cs="Times New Roman"/>
          <w:sz w:val="24"/>
          <w:szCs w:val="24"/>
        </w:rPr>
        <w:t>Qualcomm Inc.</w:t>
      </w:r>
      <w:r w:rsidR="00FA0DB8">
        <w:rPr>
          <w:rFonts w:ascii="Times New Roman" w:hAnsi="Times New Roman" w:cs="Times New Roman"/>
          <w:sz w:val="24"/>
          <w:szCs w:val="24"/>
        </w:rPr>
        <w:t>)</w:t>
      </w:r>
      <w:r w:rsidR="00F63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8F403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585E372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</w:p>
    <w:p w14:paraId="7C734368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CEDF96B" w14:textId="77777777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7BD4" w14:textId="77777777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2493487" w14:textId="110C7075" w:rsidR="004F4353" w:rsidRPr="006D4929" w:rsidRDefault="001371F6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Due to </w:t>
      </w:r>
      <w:proofErr w:type="spellStart"/>
      <w:r w:rsidR="006D4929">
        <w:rPr>
          <w:rFonts w:ascii="Times New Roman" w:hAnsi="Times New Roman" w:cs="Times New Roman"/>
          <w:sz w:val="24"/>
          <w:szCs w:val="24"/>
          <w:lang w:eastAsia="ko-KR"/>
        </w:rPr>
        <w:t>Liwen</w:t>
      </w:r>
      <w:r w:rsidRPr="006D4929">
        <w:rPr>
          <w:rFonts w:ascii="Times New Roman" w:hAnsi="Times New Roman" w:cs="Times New Roman"/>
          <w:sz w:val="24"/>
          <w:szCs w:val="24"/>
          <w:lang w:eastAsia="ko-KR"/>
        </w:rPr>
        <w:t>’s</w:t>
      </w:r>
      <w:proofErr w:type="spellEnd"/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 screen problem, the </w:t>
      </w:r>
      <w:proofErr w:type="spellStart"/>
      <w:r w:rsidRPr="006D4929">
        <w:rPr>
          <w:rFonts w:ascii="Times New Roman" w:hAnsi="Times New Roman" w:cs="Times New Roman"/>
          <w:sz w:val="24"/>
          <w:szCs w:val="24"/>
          <w:lang w:eastAsia="ko-KR"/>
        </w:rPr>
        <w:t>TGbe</w:t>
      </w:r>
      <w:proofErr w:type="spellEnd"/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 chair (Alfred) </w:t>
      </w:r>
      <w:r w:rsidR="004F4353" w:rsidRPr="006D4929">
        <w:rPr>
          <w:rFonts w:ascii="Times New Roman" w:hAnsi="Times New Roman" w:cs="Times New Roman"/>
          <w:sz w:val="24"/>
          <w:szCs w:val="24"/>
        </w:rPr>
        <w:t>calls the meeting to order at 19:0</w:t>
      </w:r>
      <w:r w:rsidRPr="006D4929">
        <w:rPr>
          <w:rFonts w:ascii="Times New Roman" w:hAnsi="Times New Roman" w:cs="Times New Roman"/>
          <w:sz w:val="24"/>
          <w:szCs w:val="24"/>
        </w:rPr>
        <w:t>4</w:t>
      </w:r>
      <w:r w:rsidR="004F4353" w:rsidRPr="006D4929">
        <w:rPr>
          <w:rFonts w:ascii="Times New Roman" w:hAnsi="Times New Roman" w:cs="Times New Roman"/>
          <w:sz w:val="24"/>
          <w:szCs w:val="24"/>
        </w:rPr>
        <w:t xml:space="preserve"> ET. The Chair introduces himself and the Secretary (Jeongki Kim, </w:t>
      </w:r>
      <w:proofErr w:type="spellStart"/>
      <w:r w:rsidR="004F4353" w:rsidRPr="006D4929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4F4353" w:rsidRPr="006D4929">
        <w:rPr>
          <w:rFonts w:ascii="Times New Roman" w:hAnsi="Times New Roman" w:cs="Times New Roman"/>
          <w:sz w:val="24"/>
          <w:szCs w:val="24"/>
        </w:rPr>
        <w:t>).</w:t>
      </w:r>
    </w:p>
    <w:p w14:paraId="0D7107F2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44A993E" w14:textId="77777777" w:rsidR="004F4353" w:rsidRPr="001A0D3B" w:rsidRDefault="004F4353" w:rsidP="00AA03B3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7CE5C08D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518EA0B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D7758B" w14:textId="77777777" w:rsidR="004F4353" w:rsidRPr="001A0D3B" w:rsidRDefault="004F4353" w:rsidP="004F4353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FC555A0" w14:textId="77777777" w:rsidR="004F4353" w:rsidRPr="001A0D3B" w:rsidRDefault="004F4353" w:rsidP="004F4353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4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072A5FA" w14:textId="77777777" w:rsidR="004F4353" w:rsidRPr="001A0D3B" w:rsidRDefault="004F4353" w:rsidP="004F4353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35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79565344" w14:textId="2542ECCE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</w:t>
      </w:r>
      <w:r w:rsidR="006D4929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FC543D2" w14:textId="77777777" w:rsidR="004F4353" w:rsidRDefault="004F4353" w:rsidP="004F435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DC7D3B0" w14:textId="77777777" w:rsidR="004F4353" w:rsidRDefault="004F4353" w:rsidP="004F4353">
      <w:pPr>
        <w:ind w:left="1440"/>
        <w:rPr>
          <w:rFonts w:ascii="Times New Roman" w:eastAsia="DengXi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20"/>
        <w:gridCol w:w="2600"/>
        <w:gridCol w:w="6239"/>
      </w:tblGrid>
      <w:tr w:rsidR="00623D83" w:rsidRPr="00623D83" w14:paraId="55A6C9C9" w14:textId="77777777" w:rsidTr="00623D8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D3F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211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2E2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A9A1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623D83" w:rsidRPr="00623D83" w14:paraId="161D282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804E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0E67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2C5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Adachi, Tomoko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283F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TOSHIBA Corporation</w:t>
            </w:r>
          </w:p>
        </w:tc>
      </w:tr>
      <w:tr w:rsidR="00623D83" w:rsidRPr="00623D83" w14:paraId="3C4BED7E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9DA9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4F5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903B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Adhikari,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Shubhodeep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FFB6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623D83" w:rsidRPr="00623D83" w14:paraId="1387BB6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BD2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FA52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0ED5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EFB3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623D83" w:rsidRPr="00623D83" w14:paraId="2BDF5CAF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C48A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B6B3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DA45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6FC7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7DF82A5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3730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18C8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992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7D73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399BAFEF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A2B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87FE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0967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843B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623D83" w:rsidRPr="00623D83" w14:paraId="7CCA8DF7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2A7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F958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8955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60C1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623D83" w:rsidRPr="00623D83" w14:paraId="441D6256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451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8C06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9ED9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D615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623D83" w:rsidRPr="00623D83" w14:paraId="06C87C9E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25B8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D2AA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D4E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D2F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1656722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16AE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FE26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DA79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336B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7CF35CB7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5348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07B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AA45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E63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623D83" w:rsidRPr="00623D83" w14:paraId="1CE1F73F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8DF4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A77F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8278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2AC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623D83" w:rsidRPr="00623D83" w14:paraId="633839C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6EA2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1B1D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0262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45D9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623D83" w:rsidRPr="00623D83" w14:paraId="30510B7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ACA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77E9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F780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D8A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623D83" w:rsidRPr="00623D83" w14:paraId="1D0179F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0901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3C7D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6AA5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1DBF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623D83" w:rsidRPr="00623D83" w14:paraId="17C540D3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FBDC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9A7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1B36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C1B6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623D83" w:rsidRPr="00623D83" w14:paraId="7BA151CC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4ADC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7DF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477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0791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59BCBC7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EA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168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379A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0085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46C497A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6C0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1992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C062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532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623D83" w:rsidRPr="00623D83" w14:paraId="1BE49FBC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AA6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AB34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0C8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761E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6A785F34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0B29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FDC5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CF4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3344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27CEE7AB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9339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C2E2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4286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F9A4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623D83" w:rsidRPr="00623D83" w14:paraId="637EF61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5C5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571E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FDE9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B5D1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USDoT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; Noblis, Inc.</w:t>
            </w:r>
          </w:p>
        </w:tc>
      </w:tr>
      <w:tr w:rsidR="00623D83" w:rsidRPr="00623D83" w14:paraId="09C8D62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4068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728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B16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986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029A92B1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B3A0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E056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2C2D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9C4A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623D83" w:rsidRPr="00623D83" w14:paraId="5E8D846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A371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130D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ADE9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A8C8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623D83" w:rsidRPr="00623D83" w14:paraId="2B21E79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9B0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496A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3DA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96C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0551F09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E9ED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16CA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26A3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152C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265A579B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6B4B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F48E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D059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176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623D83" w:rsidRPr="00623D83" w14:paraId="62A9F49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FADF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1188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7819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413D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46D9FC78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751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DAF3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7FC9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11ED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623D83" w:rsidRPr="00623D83" w14:paraId="17B5F1BE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76EE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719B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2745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63F4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623D83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623D83" w:rsidRPr="00623D83" w14:paraId="07B46CD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B80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AB7C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86C8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Mehrnoush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Morteza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970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655BEEAA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F766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D22A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7627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879F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623D83" w:rsidRPr="00623D83" w14:paraId="6109201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FEC3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C88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9E47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714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623D83" w:rsidRPr="00623D83" w14:paraId="6914A00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B26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9CF8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006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95C3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171C868D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BD66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E020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12FC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369BF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2E3E7244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2919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8E4F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4A2A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0F97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623D83" w:rsidRPr="00623D83" w14:paraId="069F60B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26B1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39A7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98EC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7A0C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623D83" w:rsidRPr="00623D83" w14:paraId="2D7E20A6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CFF7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1C65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3858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53D5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2F81B7FA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73A1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BC67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9BB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7CF8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623D83" w:rsidRPr="00623D83" w14:paraId="1C08754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BB94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0A3C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E25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67C3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60284D97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7946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455E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8B1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58552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623D83" w:rsidRPr="00623D83" w14:paraId="5F61EED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5798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486B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DD5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7472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528D26BD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E2F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67D5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420A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14D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623D83" w:rsidRPr="00623D83" w14:paraId="462B56CD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081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61AC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D999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9D4F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623D83" w:rsidRPr="00623D83" w14:paraId="33B3D1CF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DF4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C44D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AE5D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F75B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623D83" w:rsidRPr="00623D83" w14:paraId="24D44AD3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4D45C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37EF3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A0C9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1CE4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623D83" w:rsidRPr="00623D83" w14:paraId="1E578E5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734E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665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7FAB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92A4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623D83" w:rsidRPr="00623D83" w14:paraId="30975D8B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C109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710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A645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5F29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623D83" w:rsidRPr="00623D83" w14:paraId="6DBCE43D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C796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6C4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6525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185F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623D83" w:rsidRPr="00623D83" w14:paraId="1E0E86B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CE91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673E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9B51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4550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623D83" w:rsidRPr="00623D83" w14:paraId="6156F679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31BE2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17B2D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F518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77C44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623D83" w:rsidRPr="00623D83" w14:paraId="020C0BBC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5B85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5D5CF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82D8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9140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623D83" w:rsidRPr="00623D83" w14:paraId="67E1A8A7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AE9B7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4D0B9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81F61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87B5E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623D83" w:rsidRPr="00623D83" w14:paraId="027BA82A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FF0E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866B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68B3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B6CDA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623D83" w:rsidRPr="00623D83" w14:paraId="62A07DD5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EF2E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86E3E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A1C7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2AFD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623D83" w:rsidRPr="00623D83" w14:paraId="132DF3E2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2D18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6CDF4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7FA7B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12FA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623D83" w:rsidRPr="00623D83" w14:paraId="4C152AE3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1F34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DC96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1E26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Yukawa, </w:t>
            </w: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Mitsuyoshi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59EAD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Canon, Inc.</w:t>
            </w:r>
          </w:p>
        </w:tc>
      </w:tr>
      <w:tr w:rsidR="00623D83" w:rsidRPr="00623D83" w14:paraId="1FD14E31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30B6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8A5B0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9162C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46988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623D83" w:rsidRPr="00623D83" w14:paraId="566D56E0" w14:textId="77777777" w:rsidTr="00623D8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161BA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623D8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623D8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EF1B1" w14:textId="77777777" w:rsidR="00623D83" w:rsidRPr="00623D83" w:rsidRDefault="00623D83" w:rsidP="00623D8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3/28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AD3F7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27B35" w14:textId="77777777" w:rsidR="00623D83" w:rsidRPr="00623D83" w:rsidRDefault="00623D83" w:rsidP="00623D83">
            <w:pPr>
              <w:rPr>
                <w:rFonts w:eastAsia="굴림"/>
                <w:color w:val="000000"/>
                <w:lang w:eastAsia="ko-KR"/>
              </w:rPr>
            </w:pPr>
            <w:r w:rsidRPr="00623D83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623D83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57547C9A" w14:textId="40FE7E10" w:rsidR="0056652C" w:rsidRPr="00623D83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7E371010" w14:textId="77777777" w:rsidR="00623D83" w:rsidRDefault="00623D83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04951D1D" w14:textId="77777777" w:rsidR="001371F6" w:rsidRPr="001A0D3B" w:rsidRDefault="001371F6" w:rsidP="001371F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7D9AA3D" w14:textId="5C456E79" w:rsidR="001371F6" w:rsidRDefault="00F55450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36" w:history="1">
        <w:r w:rsidR="001371F6" w:rsidRPr="00421184">
          <w:rPr>
            <w:rStyle w:val="a6"/>
            <w:sz w:val="22"/>
            <w:szCs w:val="22"/>
          </w:rPr>
          <w:t>1825r</w:t>
        </w:r>
        <w:r w:rsidR="00F639A3">
          <w:rPr>
            <w:rStyle w:val="a6"/>
            <w:sz w:val="22"/>
            <w:szCs w:val="22"/>
          </w:rPr>
          <w:t>1</w:t>
        </w:r>
      </w:hyperlink>
      <w:r w:rsidR="001371F6" w:rsidRPr="00421184">
        <w:rPr>
          <w:sz w:val="22"/>
          <w:szCs w:val="22"/>
        </w:rPr>
        <w:t xml:space="preserve"> Remaining CR for 35.3.15.8.1</w:t>
      </w:r>
      <w:r w:rsidR="001371F6" w:rsidRPr="00421184">
        <w:rPr>
          <w:sz w:val="22"/>
          <w:szCs w:val="22"/>
        </w:rPr>
        <w:tab/>
      </w:r>
      <w:r w:rsidR="001371F6">
        <w:rPr>
          <w:sz w:val="22"/>
          <w:szCs w:val="22"/>
        </w:rPr>
        <w:tab/>
      </w:r>
      <w:r w:rsidR="001371F6">
        <w:rPr>
          <w:sz w:val="22"/>
          <w:szCs w:val="22"/>
        </w:rPr>
        <w:tab/>
        <w:t xml:space="preserve">  </w:t>
      </w:r>
      <w:r w:rsidR="001371F6" w:rsidRPr="00421184">
        <w:rPr>
          <w:sz w:val="22"/>
          <w:szCs w:val="22"/>
        </w:rPr>
        <w:t>Dibakar Das</w:t>
      </w:r>
      <w:r w:rsidR="001371F6">
        <w:rPr>
          <w:sz w:val="22"/>
          <w:szCs w:val="22"/>
        </w:rPr>
        <w:t xml:space="preserve">            </w:t>
      </w:r>
      <w:r w:rsidR="001371F6" w:rsidRPr="00191E44">
        <w:rPr>
          <w:sz w:val="22"/>
          <w:szCs w:val="22"/>
        </w:rPr>
        <w:t>[</w:t>
      </w:r>
      <w:r w:rsidR="001371F6">
        <w:rPr>
          <w:sz w:val="22"/>
          <w:szCs w:val="22"/>
        </w:rPr>
        <w:t>50</w:t>
      </w:r>
      <w:r w:rsidR="001371F6" w:rsidRPr="00191E44">
        <w:rPr>
          <w:sz w:val="22"/>
          <w:szCs w:val="22"/>
        </w:rPr>
        <w:t>C-</w:t>
      </w:r>
      <w:r w:rsidR="001371F6">
        <w:rPr>
          <w:sz w:val="22"/>
          <w:szCs w:val="22"/>
        </w:rPr>
        <w:t>60</w:t>
      </w:r>
      <w:r w:rsidR="001371F6" w:rsidRPr="00191E44">
        <w:rPr>
          <w:sz w:val="22"/>
          <w:szCs w:val="22"/>
        </w:rPr>
        <w:t>’]</w:t>
      </w:r>
    </w:p>
    <w:p w14:paraId="44937160" w14:textId="3B2AAB60" w:rsidR="001371F6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EFD59B0" w14:textId="06FD9D6C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Need more discussion on </w:t>
      </w:r>
      <w:r w:rsidR="00C33990">
        <w:rPr>
          <w:sz w:val="22"/>
          <w:szCs w:val="22"/>
          <w:lang w:eastAsia="ko-KR"/>
        </w:rPr>
        <w:t>5105</w:t>
      </w:r>
      <w:r>
        <w:rPr>
          <w:sz w:val="22"/>
          <w:szCs w:val="22"/>
          <w:lang w:eastAsia="ko-KR"/>
        </w:rPr>
        <w:t>.</w:t>
      </w:r>
    </w:p>
    <w:p w14:paraId="0DFA305B" w14:textId="23BD8D6F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can you take it?</w:t>
      </w:r>
    </w:p>
    <w:p w14:paraId="39E7B371" w14:textId="11D486FB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Ok</w:t>
      </w:r>
    </w:p>
    <w:p w14:paraId="62717AFB" w14:textId="00FD7A1F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8</w:t>
      </w:r>
      <w:r>
        <w:rPr>
          <w:sz w:val="22"/>
          <w:szCs w:val="22"/>
          <w:lang w:eastAsia="ko-KR"/>
        </w:rPr>
        <w:t>350 is reassigned to Greg. The chair announce that 8350 needs to be resovled in a week.</w:t>
      </w:r>
      <w:r w:rsidR="00D31A08">
        <w:rPr>
          <w:sz w:val="22"/>
          <w:szCs w:val="22"/>
          <w:lang w:eastAsia="ko-KR"/>
        </w:rPr>
        <w:t xml:space="preserve"> Otherwise it could be qurantined.</w:t>
      </w:r>
    </w:p>
    <w:p w14:paraId="42243A60" w14:textId="19FB6AA0" w:rsidR="00F639A3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added new MIB variable? Did you cross-check it in the spec?</w:t>
      </w:r>
    </w:p>
    <w:p w14:paraId="5D362F13" w14:textId="6151F895" w:rsidR="00FA0DB8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</w:t>
      </w:r>
    </w:p>
    <w:p w14:paraId="0D103127" w14:textId="5B2C5859" w:rsidR="00A76FCA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6320 needs to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 xml:space="preserve">. </w:t>
      </w:r>
    </w:p>
    <w:p w14:paraId="586E19D4" w14:textId="77777777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20BA5E8C" w14:textId="16AD41ED" w:rsidR="00FA0DB8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FA0DB8">
        <w:rPr>
          <w:sz w:val="22"/>
          <w:szCs w:val="22"/>
          <w:lang w:eastAsia="ko-KR"/>
        </w:rPr>
        <w:t xml:space="preserve">A few comments on MLMR </w:t>
      </w:r>
      <w:r w:rsidR="00C33990">
        <w:rPr>
          <w:sz w:val="22"/>
          <w:szCs w:val="22"/>
          <w:lang w:eastAsia="ko-KR"/>
        </w:rPr>
        <w:t xml:space="preserve">also </w:t>
      </w:r>
      <w:r w:rsidR="00FA0DB8">
        <w:rPr>
          <w:sz w:val="22"/>
          <w:szCs w:val="22"/>
          <w:lang w:eastAsia="ko-KR"/>
        </w:rPr>
        <w:t xml:space="preserve">need more discussion. </w:t>
      </w:r>
    </w:p>
    <w:p w14:paraId="5E6BC5E1" w14:textId="55A781CE" w:rsidR="00C33990" w:rsidRDefault="00C33990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 xml:space="preserve">136 is </w:t>
      </w:r>
      <w:r w:rsidR="00C008E6">
        <w:rPr>
          <w:sz w:val="22"/>
          <w:szCs w:val="22"/>
          <w:lang w:eastAsia="ko-KR"/>
        </w:rPr>
        <w:t>deferred</w:t>
      </w:r>
      <w:r w:rsidR="00D31A08">
        <w:rPr>
          <w:sz w:val="22"/>
          <w:szCs w:val="22"/>
          <w:lang w:eastAsia="ko-KR"/>
        </w:rPr>
        <w:t xml:space="preserve"> as well</w:t>
      </w:r>
      <w:r>
        <w:rPr>
          <w:sz w:val="22"/>
          <w:szCs w:val="22"/>
          <w:lang w:eastAsia="ko-KR"/>
        </w:rPr>
        <w:t>.</w:t>
      </w:r>
    </w:p>
    <w:p w14:paraId="1D39E701" w14:textId="629FD20D" w:rsidR="00C33990" w:rsidRDefault="00C33990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5D3B3B">
        <w:rPr>
          <w:sz w:val="22"/>
          <w:szCs w:val="22"/>
          <w:lang w:eastAsia="ko-KR"/>
        </w:rPr>
        <w:t>You used absolute value. I’m not comfortable with it.</w:t>
      </w:r>
    </w:p>
    <w:p w14:paraId="284A1776" w14:textId="2369983A" w:rsidR="005D3B3B" w:rsidRDefault="005D3B3B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STA does not use the fixed value but uses MIB variable instead of the fixed value. OFDMEDTheashold </w:t>
      </w:r>
      <w:r w:rsidR="00A76FCA">
        <w:rPr>
          <w:sz w:val="22"/>
          <w:szCs w:val="22"/>
          <w:lang w:eastAsia="ko-KR"/>
        </w:rPr>
        <w:t>is already a</w:t>
      </w:r>
      <w:r>
        <w:rPr>
          <w:sz w:val="22"/>
          <w:szCs w:val="22"/>
          <w:lang w:eastAsia="ko-KR"/>
        </w:rPr>
        <w:t xml:space="preserve"> fixed value in the baseline.</w:t>
      </w:r>
      <w:r w:rsidR="00A76FCA">
        <w:rPr>
          <w:sz w:val="22"/>
          <w:szCs w:val="22"/>
          <w:lang w:eastAsia="ko-KR"/>
        </w:rPr>
        <w:t xml:space="preserve"> The same.</w:t>
      </w:r>
    </w:p>
    <w:p w14:paraId="15ECF47C" w14:textId="15C85027" w:rsidR="005D3B3B" w:rsidRDefault="005D3B3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have similar concern on previous commenter.</w:t>
      </w:r>
      <w:r w:rsidR="00D31A08">
        <w:rPr>
          <w:sz w:val="22"/>
          <w:szCs w:val="22"/>
          <w:lang w:eastAsia="ko-KR"/>
        </w:rPr>
        <w:t xml:space="preserve"> There is only one sentence </w:t>
      </w:r>
      <w:r w:rsidR="00A76FCA">
        <w:rPr>
          <w:sz w:val="22"/>
          <w:szCs w:val="22"/>
          <w:lang w:eastAsia="ko-KR"/>
        </w:rPr>
        <w:t xml:space="preserve">for fixed value </w:t>
      </w:r>
      <w:r w:rsidR="00D31A08">
        <w:rPr>
          <w:sz w:val="22"/>
          <w:szCs w:val="22"/>
          <w:lang w:eastAsia="ko-KR"/>
        </w:rPr>
        <w:t>in the spec.</w:t>
      </w:r>
    </w:p>
    <w:p w14:paraId="013B74D7" w14:textId="640C8CE5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You need to update the MIB variable </w:t>
      </w:r>
      <w:r w:rsidR="00891B41">
        <w:rPr>
          <w:sz w:val="22"/>
          <w:szCs w:val="22"/>
          <w:lang w:eastAsia="ko-KR"/>
        </w:rPr>
        <w:t xml:space="preserve">range </w:t>
      </w:r>
      <w:r>
        <w:rPr>
          <w:sz w:val="22"/>
          <w:szCs w:val="22"/>
          <w:lang w:eastAsia="ko-KR"/>
        </w:rPr>
        <w:t xml:space="preserve">values . </w:t>
      </w:r>
    </w:p>
    <w:p w14:paraId="32BF1C6A" w14:textId="227E4F7C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MIB related CIDs (8349, 8350) were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0B9FEA05" w14:textId="6B17F2F2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A76FCA" w:rsidRPr="00A76FCA">
        <w:rPr>
          <w:sz w:val="22"/>
          <w:szCs w:val="22"/>
          <w:lang w:eastAsia="ko-KR"/>
        </w:rPr>
        <w:t>Yongho, can you suggest the line to add to the MIB variable with the range?</w:t>
      </w:r>
    </w:p>
    <w:p w14:paraId="10D02D12" w14:textId="10D221AE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A76FCA">
        <w:rPr>
          <w:sz w:val="22"/>
          <w:szCs w:val="22"/>
          <w:lang w:eastAsia="ko-KR"/>
        </w:rPr>
        <w:t>We can add on the fly that part if straightforward once we are done with this second round of CIDs</w:t>
      </w:r>
    </w:p>
    <w:p w14:paraId="6862B958" w14:textId="1F607604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Pr="00891B41">
        <w:rPr>
          <w:sz w:val="22"/>
          <w:szCs w:val="22"/>
          <w:lang w:eastAsia="ko-KR"/>
        </w:rPr>
        <w:t>Change to SYNTAX Integer32(-62..-82)</w:t>
      </w:r>
    </w:p>
    <w:p w14:paraId="4EE2D173" w14:textId="05CF3355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B7025E">
        <w:rPr>
          <w:sz w:val="22"/>
          <w:szCs w:val="22"/>
          <w:lang w:eastAsia="ko-KR"/>
        </w:rPr>
        <w:t xml:space="preserve">5326, Liwen has a resolution. </w:t>
      </w:r>
      <w:r w:rsidR="00825528">
        <w:rPr>
          <w:sz w:val="22"/>
          <w:szCs w:val="22"/>
          <w:lang w:eastAsia="ko-KR"/>
        </w:rPr>
        <w:t>Need to consider it with others.</w:t>
      </w:r>
    </w:p>
    <w:p w14:paraId="78F10357" w14:textId="0E2732BC" w:rsidR="00825528" w:rsidRDefault="0082552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91B41">
        <w:rPr>
          <w:sz w:val="22"/>
          <w:szCs w:val="22"/>
          <w:lang w:eastAsia="ko-KR"/>
        </w:rPr>
        <w:t>why do you change the text to ”determine...”?</w:t>
      </w:r>
    </w:p>
    <w:p w14:paraId="452ABF6B" w14:textId="53F063DC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it’s in the baseline.</w:t>
      </w:r>
    </w:p>
    <w:p w14:paraId="4833C397" w14:textId="632A7CA3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will check it.</w:t>
      </w:r>
    </w:p>
    <w:p w14:paraId="6FFC52C0" w14:textId="06EC2E0B" w:rsidR="00891B41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can you defer 8184?</w:t>
      </w:r>
    </w:p>
    <w:p w14:paraId="2DAF0C2D" w14:textId="2CC9D444" w:rsidR="003E43CB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55E110B7" w14:textId="66C6C039" w:rsidR="003E43CB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ED4303">
        <w:rPr>
          <w:sz w:val="22"/>
          <w:szCs w:val="22"/>
          <w:lang w:eastAsia="ko-KR"/>
        </w:rPr>
        <w:t xml:space="preserve">I need to defer this CIDs for more discussion </w:t>
      </w:r>
      <w:r w:rsidR="00E67746">
        <w:rPr>
          <w:sz w:val="22"/>
          <w:szCs w:val="22"/>
          <w:lang w:eastAsia="ko-KR"/>
        </w:rPr>
        <w:t xml:space="preserve">4836, NSTR softAP. </w:t>
      </w:r>
    </w:p>
    <w:p w14:paraId="485EC4FD" w14:textId="71C94836" w:rsidR="00E67746" w:rsidRDefault="00E67746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resolution on CID?</w:t>
      </w:r>
    </w:p>
    <w:p w14:paraId="51E422F9" w14:textId="7D566CCE" w:rsidR="00E67746" w:rsidRDefault="00E67746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change from unsign</w:t>
      </w:r>
      <w:r w:rsidR="007C0F09">
        <w:rPr>
          <w:sz w:val="22"/>
          <w:szCs w:val="22"/>
          <w:lang w:eastAsia="ko-KR"/>
        </w:rPr>
        <w:t>e</w:t>
      </w:r>
      <w:r>
        <w:rPr>
          <w:sz w:val="22"/>
          <w:szCs w:val="22"/>
          <w:lang w:eastAsia="ko-KR"/>
        </w:rPr>
        <w:t>d to integer. (-72..-62)</w:t>
      </w:r>
    </w:p>
    <w:p w14:paraId="1E80726D" w14:textId="77777777" w:rsidR="00E67746" w:rsidRDefault="00E67746" w:rsidP="001371F6">
      <w:pPr>
        <w:pStyle w:val="a8"/>
        <w:rPr>
          <w:sz w:val="22"/>
          <w:szCs w:val="22"/>
          <w:lang w:eastAsia="ko-KR"/>
        </w:rPr>
      </w:pPr>
    </w:p>
    <w:p w14:paraId="0EE82D9E" w14:textId="14A392F6" w:rsidR="00A76FCA" w:rsidRPr="00E67746" w:rsidRDefault="00A76FCA" w:rsidP="001371F6">
      <w:pPr>
        <w:pStyle w:val="a8"/>
        <w:rPr>
          <w:sz w:val="22"/>
          <w:szCs w:val="22"/>
          <w:lang w:eastAsia="ko-KR"/>
        </w:rPr>
      </w:pPr>
    </w:p>
    <w:p w14:paraId="75E81589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>SP1: </w:t>
      </w:r>
      <w:r>
        <w:rPr>
          <w:rFonts w:ascii="Times New Roman" w:hAnsi="Times New Roman" w:cs="Times New Roman"/>
          <w:color w:val="222222"/>
          <w:sz w:val="20"/>
          <w:szCs w:val="20"/>
        </w:rPr>
        <w:t>Do you agree to resolve the following CIDs listed in </w:t>
      </w:r>
      <w:hyperlink r:id="rId37" w:tgtFrame="_blank" w:history="1">
        <w:r>
          <w:rPr>
            <w:rStyle w:val="a6"/>
            <w:rFonts w:ascii="Times New Roman" w:hAnsi="Times New Roman" w:cs="Times New Roman"/>
            <w:color w:val="1155CC"/>
            <w:sz w:val="20"/>
            <w:szCs w:val="20"/>
          </w:rPr>
          <w:t>11-21/1825r1</w:t>
        </w:r>
      </w:hyperlink>
      <w:r>
        <w:rPr>
          <w:rFonts w:ascii="Times New Roman" w:hAnsi="Times New Roman" w:cs="Times New Roman"/>
          <w:color w:val="222222"/>
          <w:sz w:val="20"/>
          <w:szCs w:val="20"/>
        </w:rPr>
        <w:t xml:space="preserve"> and incorporate the text changes into the latest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TGbe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draft?</w:t>
      </w:r>
    </w:p>
    <w:p w14:paraId="638F272C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strike/>
          <w:color w:val="FF0000"/>
          <w:sz w:val="20"/>
          <w:szCs w:val="20"/>
        </w:rPr>
        <w:t>5105, 6136,</w:t>
      </w:r>
      <w:r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color w:val="222222"/>
          <w:sz w:val="20"/>
          <w:szCs w:val="20"/>
        </w:rPr>
        <w:t>6319, 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6320,</w:t>
      </w:r>
      <w:r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color w:val="222222"/>
          <w:sz w:val="20"/>
          <w:szCs w:val="20"/>
        </w:rPr>
        <w:t>7609, 8349, 8350, 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4836,</w:t>
      </w:r>
      <w:r>
        <w:rPr>
          <w:rFonts w:ascii="Times New Roman" w:hAnsi="Times New Roman" w:cs="Times New Roman"/>
          <w:color w:val="222222"/>
          <w:sz w:val="20"/>
          <w:szCs w:val="20"/>
        </w:rPr>
        <w:t> 4237,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7782, 5127</w:t>
      </w:r>
      <w:r>
        <w:rPr>
          <w:rFonts w:ascii="Times New Roman" w:hAnsi="Times New Roman" w:cs="Times New Roman"/>
          <w:color w:val="222222"/>
          <w:sz w:val="20"/>
          <w:szCs w:val="20"/>
        </w:rPr>
        <w:t>, 5103, 6657, 7869</w:t>
      </w:r>
    </w:p>
    <w:p w14:paraId="05DEAD50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4268, 4733, 5131, 5354, 5442, 5835, 5942, 6022, 4367, 6214, 6389, 6976, 7583, 6215, 6590, 6591, 7776, 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5362,</w:t>
      </w:r>
      <w:r>
        <w:rPr>
          <w:rFonts w:ascii="Times New Roman" w:hAnsi="Times New Roman" w:cs="Times New Roman"/>
          <w:color w:val="222222"/>
          <w:sz w:val="20"/>
          <w:szCs w:val="20"/>
        </w:rPr>
        <w:t> 6927,</w:t>
      </w:r>
    </w:p>
    <w:p w14:paraId="4AAB7FDF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7666, 5143, 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6556,</w:t>
      </w:r>
      <w:r>
        <w:rPr>
          <w:rFonts w:ascii="Times New Roman" w:hAnsi="Times New Roman" w:cs="Times New Roman"/>
          <w:color w:val="222222"/>
          <w:sz w:val="20"/>
          <w:szCs w:val="20"/>
        </w:rPr>
        <w:t> 5241, 5242, 5965, 8319, 4191, 4192, 6357, 6358, 6978, 7774,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8184,</w:t>
      </w:r>
      <w:r>
        <w:rPr>
          <w:rFonts w:ascii="Times New Roman" w:hAnsi="Times New Roman" w:cs="Times New Roman"/>
          <w:color w:val="222222"/>
          <w:sz w:val="20"/>
          <w:szCs w:val="20"/>
        </w:rPr>
        <w:t> 8326, 5599, 6531,</w:t>
      </w:r>
    </w:p>
    <w:p w14:paraId="3055757D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14:paraId="59891054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Discussion: None.</w:t>
      </w:r>
    </w:p>
    <w:p w14:paraId="7A445123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6249AC26" w14:textId="77777777" w:rsidR="00E67746" w:rsidRDefault="00E67746" w:rsidP="001371F6">
      <w:pPr>
        <w:pStyle w:val="a8"/>
        <w:rPr>
          <w:sz w:val="22"/>
          <w:szCs w:val="22"/>
          <w:lang w:eastAsia="ko-KR"/>
        </w:rPr>
      </w:pPr>
    </w:p>
    <w:p w14:paraId="460AE00B" w14:textId="77777777" w:rsidR="00FA0DB8" w:rsidRDefault="00FA0DB8" w:rsidP="001371F6">
      <w:pPr>
        <w:pStyle w:val="a8"/>
        <w:rPr>
          <w:sz w:val="22"/>
          <w:szCs w:val="22"/>
          <w:lang w:eastAsia="ko-KR"/>
        </w:rPr>
      </w:pPr>
    </w:p>
    <w:p w14:paraId="016FEAFC" w14:textId="056B56F1" w:rsidR="00AF5690" w:rsidRDefault="00F55450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38" w:history="1">
        <w:r w:rsidR="001371F6" w:rsidRPr="00581981">
          <w:rPr>
            <w:rStyle w:val="a6"/>
            <w:sz w:val="22"/>
            <w:szCs w:val="22"/>
          </w:rPr>
          <w:t>1575r</w:t>
        </w:r>
      </w:hyperlink>
      <w:r w:rsidR="006D37DB">
        <w:rPr>
          <w:rStyle w:val="a6"/>
          <w:sz w:val="22"/>
          <w:szCs w:val="22"/>
        </w:rPr>
        <w:t>1</w:t>
      </w:r>
      <w:r w:rsidR="001371F6" w:rsidRPr="0096467A">
        <w:rPr>
          <w:sz w:val="22"/>
          <w:szCs w:val="22"/>
        </w:rPr>
        <w:t xml:space="preserve"> CR for Clause 35.3.15.6. Sync PPDU start time</w:t>
      </w:r>
      <w:r w:rsidR="001371F6" w:rsidRPr="0096467A">
        <w:rPr>
          <w:sz w:val="22"/>
          <w:szCs w:val="22"/>
        </w:rPr>
        <w:tab/>
      </w:r>
      <w:r w:rsidR="001371F6">
        <w:rPr>
          <w:sz w:val="22"/>
          <w:szCs w:val="22"/>
        </w:rPr>
        <w:t xml:space="preserve">  </w:t>
      </w:r>
      <w:r w:rsidR="001371F6" w:rsidRPr="0096467A">
        <w:rPr>
          <w:sz w:val="22"/>
          <w:szCs w:val="22"/>
        </w:rPr>
        <w:t>Dmitry Akhmetov</w:t>
      </w:r>
      <w:r w:rsidR="001371F6">
        <w:rPr>
          <w:sz w:val="22"/>
          <w:szCs w:val="22"/>
        </w:rPr>
        <w:t xml:space="preserve">   [21C-25’]</w:t>
      </w:r>
    </w:p>
    <w:p w14:paraId="6464BB80" w14:textId="5864F7CD" w:rsidR="001371F6" w:rsidRDefault="00AF5690" w:rsidP="00AF5690">
      <w:pPr>
        <w:pStyle w:val="a8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699FD498" w14:textId="467FC112" w:rsidR="006D37DB" w:rsidRDefault="00AF5690" w:rsidP="00AF569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2816AD">
        <w:rPr>
          <w:sz w:val="22"/>
          <w:szCs w:val="22"/>
          <w:lang w:eastAsia="ko-KR"/>
        </w:rPr>
        <w:t xml:space="preserve"> 4413 should be revised. 5897</w:t>
      </w:r>
      <w:r w:rsidR="006D37DB">
        <w:rPr>
          <w:sz w:val="22"/>
          <w:szCs w:val="22"/>
          <w:lang w:eastAsia="ko-KR"/>
        </w:rPr>
        <w:t xml:space="preserve"> did not reach consensus according to the result.</w:t>
      </w:r>
    </w:p>
    <w:p w14:paraId="34834D3D" w14:textId="1AD6E31B" w:rsidR="00AF5690" w:rsidRDefault="006D37DB" w:rsidP="00AF5690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5897 is reassigned to Liangxiao. </w:t>
      </w:r>
    </w:p>
    <w:p w14:paraId="364CFE04" w14:textId="7D5DBAAE" w:rsidR="00AF5690" w:rsidRDefault="00AF5690" w:rsidP="00AF5690">
      <w:pPr>
        <w:pStyle w:val="a8"/>
        <w:rPr>
          <w:sz w:val="22"/>
          <w:szCs w:val="22"/>
          <w:lang w:eastAsia="ko-KR"/>
        </w:rPr>
      </w:pPr>
    </w:p>
    <w:p w14:paraId="49A5E7C3" w14:textId="3967AE26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39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1575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7CB910A2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D3306A">
        <w:rPr>
          <w:rFonts w:ascii="Times New Roman" w:hAnsi="Times New Roman" w:cs="Times New Roman"/>
          <w:sz w:val="20"/>
          <w:szCs w:val="20"/>
        </w:rPr>
        <w:t>4482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4483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6316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6317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6383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6771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6773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7871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8249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8347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4233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4412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4753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7787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8040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8348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4413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197A">
        <w:rPr>
          <w:rFonts w:ascii="Times New Roman" w:hAnsi="Times New Roman" w:cs="Times New Roman"/>
          <w:strike/>
          <w:color w:val="FF0000"/>
          <w:sz w:val="20"/>
          <w:szCs w:val="20"/>
        </w:rPr>
        <w:t>5897,</w:t>
      </w:r>
      <w:r w:rsidRPr="00D319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3306A">
        <w:rPr>
          <w:rFonts w:ascii="Times New Roman" w:hAnsi="Times New Roman" w:cs="Times New Roman"/>
          <w:sz w:val="20"/>
          <w:szCs w:val="20"/>
        </w:rPr>
        <w:t>7608</w:t>
      </w:r>
    </w:p>
    <w:p w14:paraId="62C00D29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7CC5D6E6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4CD2432B" w14:textId="77777777" w:rsidR="007E78E8" w:rsidRPr="00B423CD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0B9CE1CF" w14:textId="77777777" w:rsidR="00BF1AB9" w:rsidRPr="0096467A" w:rsidRDefault="00BF1AB9" w:rsidP="00AF5690">
      <w:pPr>
        <w:pStyle w:val="a8"/>
        <w:rPr>
          <w:sz w:val="22"/>
          <w:szCs w:val="22"/>
          <w:lang w:eastAsia="ko-KR"/>
        </w:rPr>
      </w:pPr>
    </w:p>
    <w:p w14:paraId="077A196F" w14:textId="110EEEBF" w:rsidR="001371F6" w:rsidRDefault="00F55450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0" w:history="1">
        <w:r w:rsidR="001371F6" w:rsidRPr="00191E44">
          <w:rPr>
            <w:rStyle w:val="a6"/>
            <w:sz w:val="22"/>
            <w:szCs w:val="22"/>
          </w:rPr>
          <w:t>1277r1</w:t>
        </w:r>
      </w:hyperlink>
      <w:r w:rsidR="001371F6" w:rsidRPr="00191E44">
        <w:rPr>
          <w:sz w:val="22"/>
          <w:szCs w:val="22"/>
        </w:rPr>
        <w:t xml:space="preserve"> Group Key handshake CIDs</w:t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  <w:t xml:space="preserve">     </w:t>
      </w:r>
      <w:r w:rsidR="001371F6">
        <w:rPr>
          <w:sz w:val="22"/>
          <w:szCs w:val="22"/>
        </w:rPr>
        <w:t xml:space="preserve">   </w:t>
      </w:r>
      <w:r w:rsidR="001371F6" w:rsidRPr="00191E44">
        <w:rPr>
          <w:sz w:val="22"/>
          <w:szCs w:val="22"/>
        </w:rPr>
        <w:t>Rojan Chitrakar</w:t>
      </w:r>
      <w:r w:rsidR="001371F6" w:rsidRPr="00191E44">
        <w:rPr>
          <w:sz w:val="22"/>
          <w:szCs w:val="22"/>
        </w:rPr>
        <w:tab/>
        <w:t>[1C SP 5’]</w:t>
      </w:r>
    </w:p>
    <w:p w14:paraId="2580DDF7" w14:textId="60DFED13" w:rsidR="006D37DB" w:rsidRDefault="006D37DB" w:rsidP="006D37DB">
      <w:pPr>
        <w:pStyle w:val="a8"/>
        <w:rPr>
          <w:sz w:val="22"/>
          <w:szCs w:val="22"/>
          <w:lang w:eastAsia="ko-KR"/>
        </w:rPr>
      </w:pPr>
    </w:p>
    <w:p w14:paraId="6AE4DDDD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1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1277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69204B16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D74F0A">
        <w:rPr>
          <w:rFonts w:ascii="Times New Roman" w:hAnsi="Times New Roman" w:cs="Times New Roman"/>
          <w:sz w:val="20"/>
          <w:szCs w:val="20"/>
        </w:rPr>
        <w:t>6205</w:t>
      </w:r>
    </w:p>
    <w:p w14:paraId="16ED8919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31B15275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7AB52C31" w14:textId="77777777" w:rsidR="007E78E8" w:rsidRPr="00B423CD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191D93D7" w14:textId="77777777" w:rsidR="00BF1AB9" w:rsidRPr="00191E44" w:rsidRDefault="00BF1AB9" w:rsidP="006D37DB">
      <w:pPr>
        <w:pStyle w:val="a8"/>
        <w:rPr>
          <w:sz w:val="22"/>
          <w:szCs w:val="22"/>
          <w:lang w:eastAsia="ko-KR"/>
        </w:rPr>
      </w:pPr>
    </w:p>
    <w:p w14:paraId="722E7B6E" w14:textId="3D2B892A" w:rsidR="001371F6" w:rsidRDefault="00F55450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2" w:history="1">
        <w:r w:rsidR="001371F6" w:rsidRPr="00191E44">
          <w:rPr>
            <w:rStyle w:val="a6"/>
            <w:sz w:val="22"/>
            <w:szCs w:val="22"/>
          </w:rPr>
          <w:t>0214r</w:t>
        </w:r>
        <w:r w:rsidR="00BF1AB9">
          <w:rPr>
            <w:rStyle w:val="a6"/>
            <w:sz w:val="22"/>
            <w:szCs w:val="22"/>
          </w:rPr>
          <w:t>5</w:t>
        </w:r>
      </w:hyperlink>
      <w:r w:rsidR="001371F6" w:rsidRPr="00191E44">
        <w:rPr>
          <w:sz w:val="22"/>
          <w:szCs w:val="22"/>
        </w:rPr>
        <w:t xml:space="preserve"> CR EMLSR</w:t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  <w:t xml:space="preserve">     </w:t>
      </w:r>
      <w:r w:rsidR="001371F6">
        <w:rPr>
          <w:sz w:val="22"/>
          <w:szCs w:val="22"/>
        </w:rPr>
        <w:t xml:space="preserve">   </w:t>
      </w:r>
      <w:r w:rsidR="001371F6" w:rsidRPr="00191E44">
        <w:rPr>
          <w:sz w:val="22"/>
          <w:szCs w:val="22"/>
        </w:rPr>
        <w:t>Minyoung Park</w:t>
      </w:r>
      <w:r w:rsidR="001371F6" w:rsidRPr="00191E44">
        <w:rPr>
          <w:sz w:val="22"/>
          <w:szCs w:val="22"/>
        </w:rPr>
        <w:tab/>
        <w:t xml:space="preserve">[8C SP </w:t>
      </w:r>
      <w:r w:rsidR="001371F6">
        <w:rPr>
          <w:sz w:val="22"/>
          <w:szCs w:val="22"/>
        </w:rPr>
        <w:t>5</w:t>
      </w:r>
      <w:r w:rsidR="001371F6" w:rsidRPr="00191E44">
        <w:rPr>
          <w:sz w:val="22"/>
          <w:szCs w:val="22"/>
        </w:rPr>
        <w:t>’]</w:t>
      </w:r>
    </w:p>
    <w:p w14:paraId="4A39E36E" w14:textId="59056533" w:rsidR="00BF1AB9" w:rsidRDefault="00BF1AB9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ummary:</w:t>
      </w:r>
      <w:r w:rsidR="00C008E6">
        <w:rPr>
          <w:sz w:val="22"/>
          <w:szCs w:val="22"/>
          <w:lang w:eastAsia="ko-KR"/>
        </w:rPr>
        <w:t xml:space="preserve"> resolution on deferred CIDs</w:t>
      </w:r>
      <w:r>
        <w:rPr>
          <w:sz w:val="22"/>
          <w:szCs w:val="22"/>
          <w:lang w:eastAsia="ko-KR"/>
        </w:rPr>
        <w:t xml:space="preserve"> </w:t>
      </w:r>
      <w:r w:rsidRPr="00CE37AA">
        <w:rPr>
          <w:sz w:val="20"/>
          <w:szCs w:val="22"/>
        </w:rPr>
        <w:t>4760,5668,6882,5612,5844,6551</w:t>
      </w:r>
      <w:r>
        <w:rPr>
          <w:sz w:val="20"/>
          <w:szCs w:val="22"/>
        </w:rPr>
        <w:t xml:space="preserve">, </w:t>
      </w:r>
      <w:r w:rsidRPr="00CE37AA">
        <w:rPr>
          <w:sz w:val="20"/>
          <w:szCs w:val="22"/>
        </w:rPr>
        <w:t>5650,7490</w:t>
      </w:r>
    </w:p>
    <w:p w14:paraId="4B07DD4A" w14:textId="64EFFCB4" w:rsidR="00BF1AB9" w:rsidRDefault="00BF1AB9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 xml:space="preserve">iscussion: </w:t>
      </w:r>
    </w:p>
    <w:p w14:paraId="65BE69A5" w14:textId="6E4AB5FF" w:rsidR="00C008E6" w:rsidRDefault="00C008E6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Definition part and general description are not same. EMLSR links and a set of enable links.</w:t>
      </w:r>
      <w:r w:rsidR="003126F2">
        <w:rPr>
          <w:sz w:val="22"/>
          <w:szCs w:val="22"/>
          <w:lang w:eastAsia="ko-KR"/>
        </w:rPr>
        <w:t xml:space="preserve"> Are they same?</w:t>
      </w:r>
      <w:r>
        <w:rPr>
          <w:sz w:val="22"/>
          <w:szCs w:val="22"/>
          <w:lang w:eastAsia="ko-KR"/>
        </w:rPr>
        <w:t xml:space="preserve"> </w:t>
      </w:r>
    </w:p>
    <w:p w14:paraId="6F45BB27" w14:textId="77777777" w:rsidR="00C008E6" w:rsidRDefault="00C008E6" w:rsidP="00BF1AB9">
      <w:pPr>
        <w:pStyle w:val="a8"/>
        <w:rPr>
          <w:sz w:val="22"/>
          <w:szCs w:val="22"/>
          <w:lang w:eastAsia="ko-KR"/>
        </w:rPr>
      </w:pPr>
    </w:p>
    <w:p w14:paraId="5C906C60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3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2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214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5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2B9A7A37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FA2A02">
        <w:rPr>
          <w:rFonts w:ascii="Times New Roman" w:hAnsi="Times New Roman" w:cs="Times New Roman"/>
          <w:sz w:val="20"/>
          <w:szCs w:val="20"/>
        </w:rPr>
        <w:t>4760,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5668,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6882,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5612,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5844,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6551, 5650,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7490</w:t>
      </w:r>
    </w:p>
    <w:p w14:paraId="604F5390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5E45B55F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Discussion: Some minor discussion. </w:t>
      </w:r>
    </w:p>
    <w:p w14:paraId="334BD33B" w14:textId="77777777" w:rsidR="007E78E8" w:rsidRPr="00124DE2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124DE2">
        <w:rPr>
          <w:rFonts w:ascii="Times New Roman" w:hAnsi="Times New Roman" w:cs="Times New Roman"/>
          <w:color w:val="00B050"/>
          <w:sz w:val="20"/>
          <w:szCs w:val="20"/>
        </w:rPr>
        <w:t xml:space="preserve">Result: 36Y, 6N, 21A </w:t>
      </w:r>
    </w:p>
    <w:p w14:paraId="2692B289" w14:textId="77777777" w:rsidR="003126F2" w:rsidRPr="003126F2" w:rsidRDefault="003126F2" w:rsidP="003126F2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Times New Roman" w:hAnsi="Times New Roman" w:cs="Times New Roman"/>
          <w:color w:val="222222"/>
          <w:sz w:val="20"/>
          <w:szCs w:val="20"/>
        </w:rPr>
      </w:pPr>
    </w:p>
    <w:p w14:paraId="27578E04" w14:textId="77777777" w:rsidR="00C008E6" w:rsidRPr="003126F2" w:rsidRDefault="00C008E6" w:rsidP="00BF1AB9">
      <w:pPr>
        <w:pStyle w:val="a8"/>
        <w:rPr>
          <w:sz w:val="22"/>
          <w:szCs w:val="22"/>
          <w:lang w:val="en-US" w:eastAsia="ko-KR"/>
        </w:rPr>
      </w:pPr>
    </w:p>
    <w:p w14:paraId="7C422F6E" w14:textId="2E2E2239" w:rsidR="001371F6" w:rsidRDefault="00F55450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4" w:history="1">
        <w:r w:rsidR="001371F6" w:rsidRPr="00191E44">
          <w:rPr>
            <w:rStyle w:val="a6"/>
            <w:sz w:val="22"/>
            <w:szCs w:val="22"/>
          </w:rPr>
          <w:t>1184r3</w:t>
        </w:r>
      </w:hyperlink>
      <w:r w:rsidR="001371F6" w:rsidRPr="00191E44">
        <w:rPr>
          <w:sz w:val="22"/>
          <w:szCs w:val="22"/>
        </w:rPr>
        <w:t xml:space="preserve"> Res. 4 CIDs related to MBSSID-Part 1  </w:t>
      </w:r>
      <w:r w:rsidR="001371F6">
        <w:rPr>
          <w:sz w:val="22"/>
          <w:szCs w:val="22"/>
        </w:rPr>
        <w:tab/>
        <w:t xml:space="preserve">        </w:t>
      </w:r>
      <w:r w:rsidR="001371F6" w:rsidRPr="00191E44">
        <w:rPr>
          <w:sz w:val="22"/>
          <w:szCs w:val="22"/>
        </w:rPr>
        <w:t xml:space="preserve">Abhishek Patil        [1C SP </w:t>
      </w:r>
      <w:r w:rsidR="001371F6">
        <w:rPr>
          <w:sz w:val="22"/>
          <w:szCs w:val="22"/>
        </w:rPr>
        <w:t>5</w:t>
      </w:r>
      <w:r w:rsidR="001371F6" w:rsidRPr="00191E44">
        <w:rPr>
          <w:sz w:val="22"/>
          <w:szCs w:val="22"/>
        </w:rPr>
        <w:t>’]</w:t>
      </w:r>
    </w:p>
    <w:p w14:paraId="3AE3C344" w14:textId="24235C5E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B9B3DCA" w14:textId="37C4F8F7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the figure, Links should be AP (reporting or reported)?</w:t>
      </w:r>
    </w:p>
    <w:p w14:paraId="1A8FE9E2" w14:textId="15C5904A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573D3003" w14:textId="31366EBC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Could you send me the visio file?</w:t>
      </w:r>
    </w:p>
    <w:p w14:paraId="10430296" w14:textId="50885156" w:rsidR="0022164C" w:rsidRDefault="0022164C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09E4BFC4" w14:textId="54E5C887" w:rsidR="00D50EA6" w:rsidRDefault="0022164C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bhi will </w:t>
      </w:r>
      <w:r w:rsidR="007E78E8">
        <w:rPr>
          <w:sz w:val="22"/>
          <w:szCs w:val="22"/>
          <w:lang w:eastAsia="ko-KR"/>
        </w:rPr>
        <w:t>share</w:t>
      </w:r>
      <w:r>
        <w:rPr>
          <w:sz w:val="22"/>
          <w:szCs w:val="22"/>
          <w:lang w:eastAsia="ko-KR"/>
        </w:rPr>
        <w:t xml:space="preserve"> the updated visio file </w:t>
      </w:r>
      <w:r w:rsidR="007E78E8">
        <w:rPr>
          <w:sz w:val="22"/>
          <w:szCs w:val="22"/>
          <w:lang w:eastAsia="ko-KR"/>
        </w:rPr>
        <w:t>with</w:t>
      </w:r>
      <w:r>
        <w:rPr>
          <w:sz w:val="22"/>
          <w:szCs w:val="22"/>
          <w:lang w:eastAsia="ko-KR"/>
        </w:rPr>
        <w:t xml:space="preserve"> Edward.</w:t>
      </w:r>
    </w:p>
    <w:p w14:paraId="3979BCE1" w14:textId="77777777" w:rsidR="0022164C" w:rsidRDefault="0022164C" w:rsidP="00D50EA6">
      <w:pPr>
        <w:pStyle w:val="a8"/>
        <w:rPr>
          <w:sz w:val="22"/>
          <w:szCs w:val="22"/>
          <w:lang w:eastAsia="ko-KR"/>
        </w:rPr>
      </w:pPr>
    </w:p>
    <w:p w14:paraId="47924B08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5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1184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3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52555DBA" w14:textId="77777777" w:rsidR="007E78E8" w:rsidRDefault="007E78E8" w:rsidP="00AA03B3">
      <w:pPr>
        <w:pStyle w:val="af0"/>
        <w:numPr>
          <w:ilvl w:val="0"/>
          <w:numId w:val="14"/>
        </w:numPr>
        <w:ind w:leftChars="300" w:left="10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5074</w:t>
      </w:r>
    </w:p>
    <w:p w14:paraId="2FF99106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</w:p>
    <w:p w14:paraId="143D4E9A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0EFD1EFF" w14:textId="77777777" w:rsidR="007E78E8" w:rsidRPr="00B423CD" w:rsidRDefault="007E78E8" w:rsidP="007E78E8">
      <w:pPr>
        <w:pStyle w:val="af0"/>
        <w:ind w:leftChars="300" w:left="66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401A93E8" w14:textId="77777777" w:rsidR="00D50EA6" w:rsidRPr="00191E44" w:rsidRDefault="00D50EA6" w:rsidP="00D50EA6">
      <w:pPr>
        <w:pStyle w:val="a8"/>
        <w:rPr>
          <w:sz w:val="22"/>
          <w:szCs w:val="22"/>
        </w:rPr>
      </w:pPr>
    </w:p>
    <w:p w14:paraId="12229490" w14:textId="0E4FCAA0" w:rsidR="001371F6" w:rsidRDefault="00F55450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6" w:history="1">
        <w:r w:rsidR="001371F6" w:rsidRPr="00191E44">
          <w:rPr>
            <w:rStyle w:val="a6"/>
            <w:sz w:val="22"/>
            <w:szCs w:val="22"/>
          </w:rPr>
          <w:t>382r0</w:t>
        </w:r>
      </w:hyperlink>
      <w:r w:rsidR="001371F6" w:rsidRPr="00191E44">
        <w:rPr>
          <w:sz w:val="22"/>
          <w:szCs w:val="22"/>
        </w:rPr>
        <w:t xml:space="preserve"> CR for remaining CIDs in subclause 9</w:t>
      </w:r>
      <w:r w:rsidR="001371F6" w:rsidRPr="00191E44">
        <w:rPr>
          <w:sz w:val="22"/>
          <w:szCs w:val="22"/>
        </w:rPr>
        <w:tab/>
      </w:r>
      <w:r w:rsidR="001371F6" w:rsidRPr="00191E44">
        <w:rPr>
          <w:sz w:val="22"/>
          <w:szCs w:val="22"/>
        </w:rPr>
        <w:tab/>
        <w:t xml:space="preserve">  </w:t>
      </w:r>
      <w:r w:rsidR="001371F6">
        <w:rPr>
          <w:sz w:val="22"/>
          <w:szCs w:val="22"/>
        </w:rPr>
        <w:t xml:space="preserve">      </w:t>
      </w:r>
      <w:r w:rsidR="001371F6" w:rsidRPr="00191E44">
        <w:rPr>
          <w:sz w:val="22"/>
          <w:szCs w:val="22"/>
        </w:rPr>
        <w:t>Ming Gan</w:t>
      </w:r>
      <w:r w:rsidR="001371F6" w:rsidRPr="00191E44">
        <w:rPr>
          <w:sz w:val="22"/>
          <w:szCs w:val="22"/>
        </w:rPr>
        <w:tab/>
        <w:t xml:space="preserve">        [9C-15’]</w:t>
      </w:r>
    </w:p>
    <w:p w14:paraId="261D0929" w14:textId="35211DCA" w:rsidR="0022164C" w:rsidRDefault="0022164C" w:rsidP="0022164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2809377" w14:textId="1FA28E66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There is a related other subclause related to AID (4004) for EHT STA/MLD.</w:t>
      </w:r>
    </w:p>
    <w:p w14:paraId="3A3D9F45" w14:textId="2FD62F61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76FD69E6" w14:textId="6FF13875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that is a STA that is associated to non-EHT AP</w:t>
      </w:r>
      <w:r w:rsidR="0060063E">
        <w:rPr>
          <w:sz w:val="22"/>
          <w:szCs w:val="22"/>
          <w:lang w:eastAsia="ko-KR"/>
        </w:rPr>
        <w:t>.</w:t>
      </w:r>
    </w:p>
    <w:p w14:paraId="140FC25D" w14:textId="4159CA02" w:rsidR="0060063E" w:rsidRDefault="0060063E" w:rsidP="0022164C">
      <w:pPr>
        <w:pStyle w:val="a8"/>
        <w:rPr>
          <w:sz w:val="22"/>
          <w:szCs w:val="22"/>
          <w:lang w:eastAsia="ko-KR"/>
        </w:rPr>
      </w:pPr>
    </w:p>
    <w:p w14:paraId="57F70D07" w14:textId="77777777" w:rsidR="007E78E8" w:rsidRDefault="007E78E8" w:rsidP="007E78E8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BBBA60D" w14:textId="77777777" w:rsidR="007E78E8" w:rsidRPr="00264AF0" w:rsidRDefault="007E78E8" w:rsidP="007E78E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28DE18C4" w14:textId="7CCCBB9E" w:rsidR="007E78E8" w:rsidRPr="00333392" w:rsidRDefault="007E78E8" w:rsidP="007E78E8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2CA778E8" w14:textId="3F7A2870" w:rsidR="00093352" w:rsidRDefault="00093352">
      <w:pPr>
        <w:rPr>
          <w:rFonts w:ascii="Times New Roman" w:hAnsi="Times New Roman" w:cs="Times New Roman"/>
          <w:lang w:val="sv-SE" w:eastAsia="ko-KR"/>
        </w:rPr>
      </w:pPr>
      <w:r>
        <w:rPr>
          <w:lang w:eastAsia="ko-KR"/>
        </w:rPr>
        <w:lastRenderedPageBreak/>
        <w:br w:type="page"/>
      </w:r>
    </w:p>
    <w:p w14:paraId="3A0EC6F5" w14:textId="52A816AD" w:rsidR="00093352" w:rsidRPr="001A0D3B" w:rsidRDefault="00093352" w:rsidP="00093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31,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63F36D4F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</w:p>
    <w:p w14:paraId="0CB55468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2373D20E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D4E265F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</w:p>
    <w:p w14:paraId="2A22E8B3" w14:textId="77777777" w:rsidR="00093352" w:rsidRPr="001A0D3B" w:rsidRDefault="00093352" w:rsidP="0009335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1845DADE" w14:textId="77777777" w:rsidR="00093352" w:rsidRPr="001A0D3B" w:rsidRDefault="00093352" w:rsidP="000933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A4732" w14:textId="77777777" w:rsidR="00093352" w:rsidRPr="001A0D3B" w:rsidRDefault="00093352" w:rsidP="0009335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8BA2D1F" w14:textId="77777777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961BD94" w14:textId="77777777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5B29CE5" w14:textId="77777777" w:rsidR="00093352" w:rsidRPr="001A0D3B" w:rsidRDefault="00093352" w:rsidP="00093352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6039FDFE" w14:textId="77777777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2BD1DC68" w14:textId="77777777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2D01412C" w14:textId="77777777" w:rsidR="00093352" w:rsidRPr="001A0D3B" w:rsidRDefault="00093352" w:rsidP="0009335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242E0216" w14:textId="77777777" w:rsidR="00093352" w:rsidRPr="001A0D3B" w:rsidRDefault="00093352" w:rsidP="0009335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47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412DC50" w14:textId="77777777" w:rsidR="00093352" w:rsidRPr="001A0D3B" w:rsidRDefault="00093352" w:rsidP="0009335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48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329AA621" w14:textId="177B603D" w:rsidR="00093352" w:rsidRPr="001A0D3B" w:rsidRDefault="00093352" w:rsidP="0009335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428r12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1E41B40" w14:textId="77777777" w:rsidR="00093352" w:rsidRDefault="00093352" w:rsidP="0009335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6F6493B" w14:textId="77777777" w:rsidR="00093352" w:rsidRDefault="00093352" w:rsidP="00093352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20"/>
        <w:gridCol w:w="2898"/>
        <w:gridCol w:w="6239"/>
      </w:tblGrid>
      <w:tr w:rsidR="00433E1E" w:rsidRPr="00433E1E" w14:paraId="49B973FB" w14:textId="77777777" w:rsidTr="00433E1E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F9A4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F367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544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096E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433E1E" w:rsidRPr="00433E1E" w14:paraId="26FE47A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3452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0519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5F93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5E4F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7FFA0EC4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F9CA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A458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9499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91CF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433E1E" w:rsidRPr="00433E1E" w14:paraId="2DB01D0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74E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1C95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69E4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Bahn,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3953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433E1E" w:rsidRPr="00433E1E" w14:paraId="17C6B10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631F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BE5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02C7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7125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433E1E" w:rsidRPr="00433E1E" w14:paraId="6634B1D8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255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25A5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180D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9B1B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433E1E" w:rsidRPr="00433E1E" w14:paraId="468EFA2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793E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802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B339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6A5A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433E1E" w:rsidRPr="00433E1E" w14:paraId="625314F4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59E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89B1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235E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A4DA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433E1E" w:rsidRPr="00433E1E" w14:paraId="7F92EDD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C18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7958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F6AA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C4F8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433E1E" w:rsidRPr="00433E1E" w14:paraId="4D12970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B333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897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04EB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9028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433E1E" w:rsidRPr="00433E1E" w14:paraId="62F86DAB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064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F6D8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42B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201B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433E1E" w:rsidRPr="00433E1E" w14:paraId="597AA8C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2F0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E288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62B19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265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433E1E" w:rsidRPr="00433E1E" w14:paraId="35C7D9F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7CD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5139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C36A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99F7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433E1E" w:rsidRPr="00433E1E" w14:paraId="7B0E470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DAD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21D5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D0F3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8A3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433E1E" w:rsidRPr="00433E1E" w14:paraId="3E46F5D9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8A1F9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CF2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A1B8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FF14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433E1E" w:rsidRPr="00433E1E" w14:paraId="165F5498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2584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087F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CB3B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875E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433E1E" w:rsidRPr="00433E1E" w14:paraId="41891898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F78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D0C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83B2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1319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433E1E" w:rsidRPr="00433E1E" w14:paraId="0A7A8B5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160D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D58A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9147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545F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433E1E" w:rsidRPr="00433E1E" w14:paraId="7857CA7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F9A2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9FAC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65CA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C9D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433E1E" w:rsidRPr="00433E1E" w14:paraId="45B263C5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37A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8E89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BF2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5DE6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433E1E" w:rsidRPr="00433E1E" w14:paraId="34CF549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5F8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055A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3A33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645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32CFB775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35E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58B3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C48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5F2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433E1E" w:rsidRPr="00433E1E" w14:paraId="7AEE83F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DDE3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3C91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645A7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B10C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433E1E" w:rsidRPr="00433E1E" w14:paraId="68EDDEC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A25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627D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3587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4D22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433E1E" w:rsidRPr="00433E1E" w14:paraId="264BC20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776B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32EB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303B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2149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5A75EF4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FB86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2E95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D995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CBC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433E1E" w:rsidRPr="00433E1E" w14:paraId="0A78172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93EC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B074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041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DCE8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433E1E" w:rsidRPr="00433E1E" w14:paraId="3129A200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5F5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1C32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96EE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FD6A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433E1E" w:rsidRPr="00433E1E" w14:paraId="5A6768A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8A6B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076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618D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2E35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7CD4E56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69A6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EED3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F117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F3019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5032A5D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194B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2B9F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481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C67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433E1E" w:rsidRPr="00433E1E" w14:paraId="32892AB9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0DE1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48F3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704A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B369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433E1E" w:rsidRPr="00433E1E" w14:paraId="57A57B0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8D11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9A5E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DC31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Krebs, 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22A1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433E1E" w:rsidRPr="00433E1E" w14:paraId="0B38E18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D06F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0382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5DEA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C3C0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433E1E" w:rsidRPr="00433E1E" w14:paraId="07BD8132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600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D877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1DBE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35A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433E1E" w:rsidRPr="00433E1E" w14:paraId="5A8731E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204C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D0C5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E861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4A0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433E1E" w:rsidRPr="00433E1E" w14:paraId="6E576BF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733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CA1D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AD30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DC4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433E1E" w:rsidRPr="00433E1E" w14:paraId="140659E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7134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BEF4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63D4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963CC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433E1E" w:rsidRPr="00433E1E" w14:paraId="53C4644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30599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A97E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219D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5107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433E1E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433E1E" w:rsidRPr="00433E1E" w14:paraId="113177C4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84F4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8CA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69B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A47C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Ericsson AB</w:t>
            </w:r>
          </w:p>
        </w:tc>
      </w:tr>
      <w:tr w:rsidR="00433E1E" w:rsidRPr="00433E1E" w14:paraId="19F85A0B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C4A1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E41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525B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5A64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7166F30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31BA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D6B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13C4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1A8D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615374C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74DB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CE8B5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813F7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A4A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433E1E" w:rsidRPr="00433E1E" w14:paraId="152354F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4F06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6A88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B52F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184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433E1E" w:rsidRPr="00433E1E" w14:paraId="3772DE2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0099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B8DC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A516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09A0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64FA6AD5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27569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F09C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7A9F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0D7F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433E1E" w:rsidRPr="00433E1E" w14:paraId="1647B06D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1657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4CC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0EBD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3B15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433E1E" w:rsidRPr="00433E1E" w14:paraId="2E99EAB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7FA3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3DA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75827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DA40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433E1E" w:rsidRPr="00433E1E" w14:paraId="5F1B15F4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F6B3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00D6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F9AD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2E86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433E1E" w:rsidRPr="00433E1E" w14:paraId="43EDC26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61D9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AE00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278F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Ozbakis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5E1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VESTEL</w:t>
            </w:r>
          </w:p>
        </w:tc>
      </w:tr>
      <w:tr w:rsidR="00433E1E" w:rsidRPr="00433E1E" w14:paraId="33D342C9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8293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2BCA3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B8AE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FFD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433E1E" w:rsidRPr="00433E1E" w14:paraId="5EF7EEE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E4C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64BE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E42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FF3C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433E1E" w:rsidRPr="00433E1E" w14:paraId="64CE4FB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6384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96E2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CC20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AA81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5299288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6155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EC63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5EFC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BDAE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433E1E" w:rsidRPr="00433E1E" w14:paraId="7913BFF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3C83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58AC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AAE9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9BC9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433E1E" w:rsidRPr="00433E1E" w14:paraId="65CED043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971C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DDB0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1E5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DFEA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433E1E" w:rsidRPr="00433E1E" w14:paraId="68FF420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88FC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AAC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7F2C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BB1F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433E1E" w:rsidRPr="00433E1E" w14:paraId="4B7A4E1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5792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5F99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47AE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Seo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Sangho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AFAF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433E1E" w:rsidRPr="00433E1E" w14:paraId="4E69B20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28DF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D0CC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F21A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ADFD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433E1E" w:rsidRPr="00433E1E" w14:paraId="3C26148B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044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A93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28AD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Shilo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6473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123656BA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E82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CB081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C0F4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Shu,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Tongxin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8BB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433E1E" w:rsidRPr="00433E1E" w14:paraId="751B1816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EB5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67DA4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EBAE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Sosack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5A80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Molex Incorporated</w:t>
            </w:r>
          </w:p>
        </w:tc>
      </w:tr>
      <w:tr w:rsidR="00433E1E" w:rsidRPr="00433E1E" w14:paraId="6408C5B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E926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812A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12F5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Srivatsa, Veena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21B2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433E1E" w:rsidRPr="00433E1E" w14:paraId="3FA564EF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5E4C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79F2E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29A9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Sun,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Yanjun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0E4C6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433E1E" w:rsidRPr="00433E1E" w14:paraId="63C7AD7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DF8F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1B4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392A8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E358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433E1E" w:rsidRPr="00433E1E" w14:paraId="4ACC5371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5B37F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3FB1C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314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00493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433E1E" w:rsidRPr="00433E1E" w14:paraId="0FAE21A7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004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A532D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5D0F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DA77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433E1E" w:rsidRPr="00433E1E" w14:paraId="415BC31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DB798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9175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1254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F988B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433E1E" w:rsidRPr="00433E1E" w14:paraId="4392EE7C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93FB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D7BCA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2AC0E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F6D5A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433E1E" w:rsidRPr="00433E1E" w14:paraId="65191409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3EE40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7F9F9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D8E84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1154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433E1E" w:rsidRPr="00433E1E" w14:paraId="5BDF63DD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28AA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E7D17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1B35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3411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433E1E" w:rsidRPr="00433E1E" w14:paraId="49F6956E" w14:textId="77777777" w:rsidTr="00433E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0082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433E1E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433E1E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524B" w14:textId="77777777" w:rsidR="00433E1E" w:rsidRPr="00433E1E" w:rsidRDefault="00433E1E" w:rsidP="00433E1E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3/31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E3A2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99645" w14:textId="77777777" w:rsidR="00433E1E" w:rsidRPr="00433E1E" w:rsidRDefault="00433E1E" w:rsidP="00433E1E">
            <w:pPr>
              <w:rPr>
                <w:rFonts w:eastAsia="굴림"/>
                <w:color w:val="000000"/>
                <w:lang w:eastAsia="ko-KR"/>
              </w:rPr>
            </w:pPr>
            <w:r w:rsidRPr="00433E1E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</w:tbl>
    <w:p w14:paraId="25572ECA" w14:textId="4A098A49" w:rsidR="00093352" w:rsidRDefault="00093352" w:rsidP="00093352">
      <w:pPr>
        <w:rPr>
          <w:lang w:eastAsia="ko-KR"/>
        </w:rPr>
      </w:pPr>
    </w:p>
    <w:p w14:paraId="6B0AEE9B" w14:textId="77777777" w:rsidR="00433E1E" w:rsidRDefault="00433E1E" w:rsidP="00093352">
      <w:pPr>
        <w:rPr>
          <w:lang w:eastAsia="ko-KR"/>
        </w:rPr>
      </w:pPr>
    </w:p>
    <w:p w14:paraId="029A946A" w14:textId="77777777" w:rsidR="00093352" w:rsidRPr="001A0D3B" w:rsidRDefault="00093352" w:rsidP="0009335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8D71927" w14:textId="593D3190" w:rsidR="00093352" w:rsidRDefault="00F55450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49" w:history="1">
        <w:r w:rsidR="00093352" w:rsidRPr="002A1EBB">
          <w:rPr>
            <w:rStyle w:val="a6"/>
            <w:sz w:val="22"/>
            <w:szCs w:val="22"/>
          </w:rPr>
          <w:t>382r</w:t>
        </w:r>
        <w:r w:rsidR="00684F21">
          <w:rPr>
            <w:rStyle w:val="a6"/>
            <w:sz w:val="22"/>
            <w:szCs w:val="22"/>
          </w:rPr>
          <w:t>3</w:t>
        </w:r>
      </w:hyperlink>
      <w:r w:rsidR="00093352" w:rsidRPr="00DC4035">
        <w:rPr>
          <w:sz w:val="22"/>
          <w:szCs w:val="22"/>
        </w:rPr>
        <w:t xml:space="preserve"> CR for remaining CIDs in subclause 9</w:t>
      </w:r>
      <w:r w:rsidR="00093352" w:rsidRPr="00DC4035">
        <w:rPr>
          <w:sz w:val="22"/>
          <w:szCs w:val="22"/>
        </w:rPr>
        <w:tab/>
      </w:r>
      <w:r w:rsidR="00093352" w:rsidRPr="00DC4035">
        <w:rPr>
          <w:sz w:val="22"/>
          <w:szCs w:val="22"/>
        </w:rPr>
        <w:tab/>
        <w:t xml:space="preserve">        Ming Gan</w:t>
      </w:r>
      <w:r w:rsidR="00093352" w:rsidRPr="00DC4035">
        <w:rPr>
          <w:sz w:val="22"/>
          <w:szCs w:val="22"/>
        </w:rPr>
        <w:tab/>
        <w:t xml:space="preserve">     </w:t>
      </w:r>
      <w:r w:rsidR="00093352">
        <w:rPr>
          <w:sz w:val="22"/>
          <w:szCs w:val="22"/>
        </w:rPr>
        <w:t xml:space="preserve">  </w:t>
      </w:r>
      <w:r w:rsidR="00093352" w:rsidRPr="00DC4035">
        <w:rPr>
          <w:sz w:val="22"/>
          <w:szCs w:val="22"/>
        </w:rPr>
        <w:t>[9C-15’</w:t>
      </w:r>
      <w:r w:rsidR="00093352">
        <w:rPr>
          <w:sz w:val="22"/>
          <w:szCs w:val="22"/>
        </w:rPr>
        <w:t xml:space="preserve"> C.</w:t>
      </w:r>
      <w:r w:rsidR="00093352" w:rsidRPr="00DC4035">
        <w:rPr>
          <w:sz w:val="22"/>
          <w:szCs w:val="22"/>
        </w:rPr>
        <w:t>]</w:t>
      </w:r>
    </w:p>
    <w:p w14:paraId="1BA33C21" w14:textId="1D82CE2B" w:rsidR="00684F21" w:rsidRDefault="00684F21" w:rsidP="00684F21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E2BF853" w14:textId="59A3D548" w:rsidR="00684F21" w:rsidRDefault="00684F21" w:rsidP="00684F21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F45414">
        <w:rPr>
          <w:sz w:val="22"/>
          <w:szCs w:val="22"/>
          <w:lang w:eastAsia="ko-KR"/>
        </w:rPr>
        <w:t>What is happening for non-AP MLD for added texts?</w:t>
      </w:r>
    </w:p>
    <w:p w14:paraId="50D54DC0" w14:textId="77777777" w:rsidR="00412AE3" w:rsidRDefault="00412AE3" w:rsidP="00412AE3">
      <w:pPr>
        <w:ind w:leftChars="300" w:left="660"/>
        <w:rPr>
          <w:b/>
          <w:bCs/>
        </w:rPr>
      </w:pPr>
    </w:p>
    <w:p w14:paraId="3D70FD52" w14:textId="061AE524" w:rsidR="00412AE3" w:rsidRDefault="00412AE3" w:rsidP="00412AE3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22/382r3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93B3C93" w14:textId="5005B5C3" w:rsidR="00684F21" w:rsidRDefault="00F45414" w:rsidP="00B25323">
      <w:pPr>
        <w:pStyle w:val="a8"/>
        <w:numPr>
          <w:ilvl w:val="1"/>
          <w:numId w:val="2"/>
        </w:numPr>
        <w:rPr>
          <w:sz w:val="22"/>
          <w:szCs w:val="22"/>
          <w:lang w:eastAsia="ko-KR"/>
        </w:rPr>
      </w:pPr>
      <w:r w:rsidRPr="00F45414">
        <w:rPr>
          <w:sz w:val="22"/>
          <w:szCs w:val="22"/>
          <w:lang w:eastAsia="ko-KR"/>
        </w:rPr>
        <w:t>4004 4012 4098 4330 5894 5317 5319 8273</w:t>
      </w:r>
    </w:p>
    <w:p w14:paraId="610C6252" w14:textId="2BBEAD26" w:rsidR="00F45414" w:rsidRDefault="00412AE3" w:rsidP="00684F21">
      <w:pPr>
        <w:pStyle w:val="a8"/>
        <w:rPr>
          <w:sz w:val="22"/>
          <w:szCs w:val="22"/>
          <w:lang w:eastAsia="ko-KR"/>
        </w:rPr>
      </w:pPr>
      <w:r w:rsidRPr="00412AE3">
        <w:rPr>
          <w:rFonts w:hint="eastAsia"/>
          <w:color w:val="00B050"/>
          <w:sz w:val="22"/>
          <w:szCs w:val="22"/>
          <w:lang w:eastAsia="ko-KR"/>
        </w:rPr>
        <w:t>N</w:t>
      </w:r>
      <w:r w:rsidRPr="00412AE3">
        <w:rPr>
          <w:color w:val="00B050"/>
          <w:sz w:val="22"/>
          <w:szCs w:val="22"/>
          <w:lang w:eastAsia="ko-KR"/>
        </w:rPr>
        <w:t>o objection</w:t>
      </w:r>
    </w:p>
    <w:p w14:paraId="0AF24D3F" w14:textId="77777777" w:rsidR="00412AE3" w:rsidRPr="00DC4035" w:rsidRDefault="00412AE3" w:rsidP="00684F21">
      <w:pPr>
        <w:pStyle w:val="a8"/>
        <w:rPr>
          <w:sz w:val="22"/>
          <w:szCs w:val="22"/>
          <w:lang w:eastAsia="ko-KR"/>
        </w:rPr>
      </w:pPr>
    </w:p>
    <w:p w14:paraId="3EECB540" w14:textId="7B675047" w:rsidR="00093352" w:rsidRDefault="00F55450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0" w:history="1">
        <w:r w:rsidR="00093352" w:rsidRPr="00602B6A">
          <w:rPr>
            <w:rStyle w:val="a6"/>
            <w:sz w:val="22"/>
            <w:szCs w:val="22"/>
          </w:rPr>
          <w:t>1185r</w:t>
        </w:r>
        <w:r w:rsidR="00412AE3">
          <w:rPr>
            <w:rStyle w:val="a6"/>
            <w:sz w:val="22"/>
            <w:szCs w:val="22"/>
          </w:rPr>
          <w:t>4</w:t>
        </w:r>
      </w:hyperlink>
      <w:r w:rsidR="00093352" w:rsidRPr="00107C83">
        <w:rPr>
          <w:sz w:val="22"/>
          <w:szCs w:val="22"/>
        </w:rPr>
        <w:t xml:space="preserve"> Resolution for CIDs related to MBSSID - Part 2</w:t>
      </w:r>
      <w:r w:rsidR="00093352" w:rsidRPr="00107C83">
        <w:rPr>
          <w:sz w:val="22"/>
          <w:szCs w:val="22"/>
        </w:rPr>
        <w:tab/>
      </w:r>
      <w:r w:rsidR="00093352">
        <w:rPr>
          <w:sz w:val="22"/>
          <w:szCs w:val="22"/>
        </w:rPr>
        <w:t xml:space="preserve">        </w:t>
      </w:r>
      <w:r w:rsidR="00093352" w:rsidRPr="00107C83">
        <w:rPr>
          <w:sz w:val="22"/>
          <w:szCs w:val="22"/>
        </w:rPr>
        <w:t>Abhishek Patil</w:t>
      </w:r>
      <w:r w:rsidR="00093352">
        <w:rPr>
          <w:sz w:val="22"/>
          <w:szCs w:val="22"/>
        </w:rPr>
        <w:t xml:space="preserve">  </w:t>
      </w:r>
      <w:r w:rsidR="00093352" w:rsidRPr="00DC4035">
        <w:rPr>
          <w:sz w:val="22"/>
          <w:szCs w:val="22"/>
        </w:rPr>
        <w:t>[</w:t>
      </w:r>
      <w:r w:rsidR="00093352">
        <w:rPr>
          <w:sz w:val="22"/>
          <w:szCs w:val="22"/>
        </w:rPr>
        <w:t>11</w:t>
      </w:r>
      <w:r w:rsidR="00093352" w:rsidRPr="00DC4035">
        <w:rPr>
          <w:sz w:val="22"/>
          <w:szCs w:val="22"/>
        </w:rPr>
        <w:t>C</w:t>
      </w:r>
      <w:r w:rsidR="00093352">
        <w:rPr>
          <w:sz w:val="22"/>
          <w:szCs w:val="22"/>
        </w:rPr>
        <w:t xml:space="preserve">    20</w:t>
      </w:r>
      <w:r w:rsidR="00093352" w:rsidRPr="00DC4035">
        <w:rPr>
          <w:sz w:val="22"/>
          <w:szCs w:val="22"/>
        </w:rPr>
        <w:t>’]</w:t>
      </w:r>
    </w:p>
    <w:p w14:paraId="457FABFA" w14:textId="7F36213F" w:rsidR="00412AE3" w:rsidRDefault="00412AE3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AA6749B" w14:textId="78A700EF" w:rsidR="00412AE3" w:rsidRDefault="00412AE3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FA641F">
        <w:rPr>
          <w:sz w:val="22"/>
          <w:szCs w:val="22"/>
          <w:lang w:eastAsia="ko-KR"/>
        </w:rPr>
        <w:t>If you reject this CID 5330, it means that you need to list element. You need to clarify the rejection reason.</w:t>
      </w:r>
    </w:p>
    <w:p w14:paraId="39DBD4EC" w14:textId="7E199766" w:rsidR="00FA641F" w:rsidRDefault="00FA641F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can update the rejection reason.</w:t>
      </w:r>
    </w:p>
    <w:p w14:paraId="36D21379" w14:textId="1D8B9829" w:rsidR="00FA641F" w:rsidRDefault="00EC63FC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Regarding the added text, 7881, it seems like overhead of beacon. Are they always preset?</w:t>
      </w:r>
    </w:p>
    <w:p w14:paraId="0F592FC5" w14:textId="75E09C56" w:rsidR="00EC63FC" w:rsidRDefault="00EC63FC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7</w:t>
      </w:r>
      <w:r>
        <w:rPr>
          <w:sz w:val="22"/>
          <w:szCs w:val="22"/>
          <w:lang w:eastAsia="ko-KR"/>
        </w:rPr>
        <w:t>881 was deferred.</w:t>
      </w:r>
    </w:p>
    <w:p w14:paraId="07FF2DDB" w14:textId="0040DC2B" w:rsidR="00EC63FC" w:rsidRDefault="00CC7104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note repeated the same text.</w:t>
      </w:r>
    </w:p>
    <w:p w14:paraId="534B0B2D" w14:textId="55B4B498" w:rsidR="00CC7104" w:rsidRDefault="00CC7104" w:rsidP="00412AE3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Different clause. May be duplicated. We need to make sure much clear.</w:t>
      </w:r>
    </w:p>
    <w:p w14:paraId="10811432" w14:textId="1C9C05D8" w:rsidR="00CC7104" w:rsidRDefault="00CC7104" w:rsidP="00412AE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893B06">
        <w:rPr>
          <w:sz w:val="22"/>
          <w:szCs w:val="22"/>
          <w:lang w:eastAsia="ko-KR"/>
        </w:rPr>
        <w:t xml:space="preserve"> the AP is in the same MLD? Not different MLD? Just reported or reporting AP?</w:t>
      </w:r>
    </w:p>
    <w:p w14:paraId="0D722224" w14:textId="10A436C8" w:rsidR="00B25323" w:rsidRPr="00CC7104" w:rsidRDefault="00B25323" w:rsidP="00B25323">
      <w:pPr>
        <w:pStyle w:val="a8"/>
        <w:rPr>
          <w:sz w:val="22"/>
          <w:szCs w:val="22"/>
          <w:lang w:eastAsia="ko-KR"/>
        </w:rPr>
      </w:pPr>
      <w:r w:rsidRPr="00B25323">
        <w:rPr>
          <w:sz w:val="22"/>
          <w:szCs w:val="22"/>
          <w:highlight w:val="yellow"/>
          <w:lang w:eastAsia="ko-KR"/>
        </w:rPr>
        <w:t xml:space="preserve">7881, </w:t>
      </w:r>
      <w:r w:rsidRPr="00B25323">
        <w:rPr>
          <w:rFonts w:hint="eastAsia"/>
          <w:sz w:val="22"/>
          <w:szCs w:val="22"/>
          <w:highlight w:val="yellow"/>
          <w:lang w:eastAsia="ko-KR"/>
        </w:rPr>
        <w:t>4</w:t>
      </w:r>
      <w:r w:rsidRPr="00B25323">
        <w:rPr>
          <w:sz w:val="22"/>
          <w:szCs w:val="22"/>
          <w:highlight w:val="yellow"/>
          <w:lang w:eastAsia="ko-KR"/>
        </w:rPr>
        <w:t>068</w:t>
      </w:r>
      <w:r>
        <w:rPr>
          <w:sz w:val="22"/>
          <w:szCs w:val="22"/>
          <w:lang w:eastAsia="ko-KR"/>
        </w:rPr>
        <w:t xml:space="preserve"> are deferred by a requst.</w:t>
      </w:r>
    </w:p>
    <w:p w14:paraId="2898EABD" w14:textId="77777777" w:rsidR="00B25323" w:rsidRPr="00B25323" w:rsidRDefault="00B25323" w:rsidP="00412AE3">
      <w:pPr>
        <w:pStyle w:val="a8"/>
        <w:rPr>
          <w:sz w:val="22"/>
          <w:szCs w:val="22"/>
          <w:lang w:eastAsia="ko-KR"/>
        </w:rPr>
      </w:pPr>
    </w:p>
    <w:p w14:paraId="4295BFCC" w14:textId="680DDFA9" w:rsidR="00B25323" w:rsidRDefault="00B25323" w:rsidP="00B25323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21/1185r5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05EBC609" w14:textId="775D3A7F" w:rsidR="00B25323" w:rsidRDefault="00B25323" w:rsidP="00B25323">
      <w:pPr>
        <w:pStyle w:val="a8"/>
        <w:numPr>
          <w:ilvl w:val="1"/>
          <w:numId w:val="2"/>
        </w:numPr>
        <w:rPr>
          <w:sz w:val="22"/>
          <w:szCs w:val="22"/>
          <w:lang w:eastAsia="ko-KR"/>
        </w:rPr>
      </w:pPr>
      <w:r w:rsidRPr="00B25323">
        <w:rPr>
          <w:sz w:val="22"/>
          <w:szCs w:val="22"/>
          <w:lang w:eastAsia="ko-KR"/>
        </w:rPr>
        <w:t>5329 5330 6329 4103 6859 6860 6861 6862 6863</w:t>
      </w:r>
    </w:p>
    <w:p w14:paraId="690E87AE" w14:textId="77777777" w:rsidR="00B25323" w:rsidRDefault="00B25323" w:rsidP="00B25323">
      <w:pPr>
        <w:pStyle w:val="a8"/>
        <w:rPr>
          <w:sz w:val="22"/>
          <w:szCs w:val="22"/>
          <w:lang w:eastAsia="ko-KR"/>
        </w:rPr>
      </w:pPr>
      <w:bookmarkStart w:id="0" w:name="_Hlk99664370"/>
      <w:r w:rsidRPr="00412AE3">
        <w:rPr>
          <w:rFonts w:hint="eastAsia"/>
          <w:color w:val="00B050"/>
          <w:sz w:val="22"/>
          <w:szCs w:val="22"/>
          <w:lang w:eastAsia="ko-KR"/>
        </w:rPr>
        <w:t>N</w:t>
      </w:r>
      <w:r w:rsidRPr="00412AE3">
        <w:rPr>
          <w:color w:val="00B050"/>
          <w:sz w:val="22"/>
          <w:szCs w:val="22"/>
          <w:lang w:eastAsia="ko-KR"/>
        </w:rPr>
        <w:t>o objection</w:t>
      </w:r>
    </w:p>
    <w:bookmarkEnd w:id="0"/>
    <w:p w14:paraId="5621420F" w14:textId="77777777" w:rsidR="00412AE3" w:rsidRDefault="00412AE3" w:rsidP="00412AE3">
      <w:pPr>
        <w:pStyle w:val="a8"/>
        <w:rPr>
          <w:sz w:val="22"/>
          <w:szCs w:val="22"/>
          <w:lang w:eastAsia="ko-KR"/>
        </w:rPr>
      </w:pPr>
    </w:p>
    <w:p w14:paraId="19F2280D" w14:textId="6D7816D8" w:rsidR="00093352" w:rsidRDefault="00F55450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1" w:history="1">
        <w:r w:rsidR="00093352" w:rsidRPr="00AF73BB">
          <w:rPr>
            <w:rStyle w:val="a6"/>
            <w:sz w:val="22"/>
            <w:szCs w:val="22"/>
          </w:rPr>
          <w:t>1582r4</w:t>
        </w:r>
      </w:hyperlink>
      <w:r w:rsidR="00093352" w:rsidRPr="00333BB6">
        <w:rPr>
          <w:sz w:val="22"/>
          <w:szCs w:val="22"/>
        </w:rPr>
        <w:t xml:space="preserve"> Res</w:t>
      </w:r>
      <w:r w:rsidR="00093352">
        <w:rPr>
          <w:sz w:val="22"/>
          <w:szCs w:val="22"/>
        </w:rPr>
        <w:t>.</w:t>
      </w:r>
      <w:r w:rsidR="00093352" w:rsidRPr="00333BB6">
        <w:rPr>
          <w:sz w:val="22"/>
          <w:szCs w:val="22"/>
        </w:rPr>
        <w:t xml:space="preserve"> </w:t>
      </w:r>
      <w:r w:rsidR="00093352">
        <w:rPr>
          <w:sz w:val="22"/>
          <w:szCs w:val="22"/>
        </w:rPr>
        <w:t>4</w:t>
      </w:r>
      <w:r w:rsidR="00093352" w:rsidRPr="00333BB6">
        <w:rPr>
          <w:sz w:val="22"/>
          <w:szCs w:val="22"/>
        </w:rPr>
        <w:t xml:space="preserve"> CIDs related to MLO BA procedures - part 2</w:t>
      </w:r>
      <w:r w:rsidR="00093352">
        <w:rPr>
          <w:sz w:val="22"/>
          <w:szCs w:val="22"/>
        </w:rPr>
        <w:t xml:space="preserve">    </w:t>
      </w:r>
      <w:r w:rsidR="00093352" w:rsidRPr="00333BB6">
        <w:rPr>
          <w:sz w:val="22"/>
          <w:szCs w:val="22"/>
        </w:rPr>
        <w:t>Abhishek Patil</w:t>
      </w:r>
      <w:r w:rsidR="00093352">
        <w:rPr>
          <w:sz w:val="22"/>
          <w:szCs w:val="22"/>
        </w:rPr>
        <w:t xml:space="preserve">  </w:t>
      </w:r>
      <w:r w:rsidR="00093352" w:rsidRPr="00DC4035">
        <w:rPr>
          <w:sz w:val="22"/>
          <w:szCs w:val="22"/>
        </w:rPr>
        <w:t>[</w:t>
      </w:r>
      <w:r w:rsidR="00093352">
        <w:rPr>
          <w:sz w:val="22"/>
          <w:szCs w:val="22"/>
        </w:rPr>
        <w:t>11</w:t>
      </w:r>
      <w:r w:rsidR="00093352" w:rsidRPr="00DC4035">
        <w:rPr>
          <w:sz w:val="22"/>
          <w:szCs w:val="22"/>
        </w:rPr>
        <w:t>C</w:t>
      </w:r>
      <w:r w:rsidR="00093352">
        <w:rPr>
          <w:sz w:val="22"/>
          <w:szCs w:val="22"/>
        </w:rPr>
        <w:t xml:space="preserve">    20</w:t>
      </w:r>
      <w:r w:rsidR="00093352" w:rsidRPr="00DC4035">
        <w:rPr>
          <w:sz w:val="22"/>
          <w:szCs w:val="22"/>
        </w:rPr>
        <w:t>’]</w:t>
      </w:r>
      <w:r w:rsidR="00093352" w:rsidRPr="00333BB6">
        <w:rPr>
          <w:sz w:val="22"/>
          <w:szCs w:val="22"/>
        </w:rPr>
        <w:tab/>
      </w:r>
    </w:p>
    <w:p w14:paraId="3311473E" w14:textId="4BDAF3FC" w:rsidR="00B25323" w:rsidRDefault="001C22F8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29CEE849" w14:textId="1B1B5CE8" w:rsidR="001C22F8" w:rsidRDefault="001C22F8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capability sentence, we already have the similar sentence. If you want to emphasize it, we can add it in the note with subclause 12.6.2. 12.6.3.1.</w:t>
      </w:r>
    </w:p>
    <w:p w14:paraId="5446D60B" w14:textId="3E76279D" w:rsidR="001C22F8" w:rsidRDefault="001C22F8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done.</w:t>
      </w:r>
    </w:p>
    <w:p w14:paraId="2F22F0A6" w14:textId="3B09C442" w:rsidR="001C22F8" w:rsidRDefault="001C22F8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C24E2">
        <w:rPr>
          <w:sz w:val="22"/>
          <w:szCs w:val="22"/>
          <w:lang w:eastAsia="ko-KR"/>
        </w:rPr>
        <w:t>you mention each STA maintain independent scoreboard text. What is the size of it?</w:t>
      </w:r>
      <w:r w:rsidR="00BE4A7E">
        <w:rPr>
          <w:sz w:val="22"/>
          <w:szCs w:val="22"/>
          <w:lang w:eastAsia="ko-KR"/>
        </w:rPr>
        <w:t xml:space="preserve"> Is it same as MLD level?</w:t>
      </w:r>
    </w:p>
    <w:p w14:paraId="13951548" w14:textId="5B3C1B88" w:rsidR="000C24E2" w:rsidRDefault="000C24E2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The socoreboard size of MLD level is negotiated. </w:t>
      </w:r>
      <w:r w:rsidR="00BE4A7E">
        <w:rPr>
          <w:sz w:val="22"/>
          <w:szCs w:val="22"/>
          <w:lang w:eastAsia="ko-KR"/>
        </w:rPr>
        <w:t>You don’t have to have link level.</w:t>
      </w:r>
    </w:p>
    <w:p w14:paraId="20543FA8" w14:textId="65A69355" w:rsidR="00BE4A7E" w:rsidRDefault="00BE4A7E" w:rsidP="00B25323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each link focus on partial state. You don’t need to add new thing. Don’t have problem.</w:t>
      </w:r>
    </w:p>
    <w:p w14:paraId="426EFF84" w14:textId="47D5F831" w:rsidR="00BE4A7E" w:rsidRDefault="00BE4A7E" w:rsidP="00BE4A7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>289 is deferred.</w:t>
      </w:r>
    </w:p>
    <w:p w14:paraId="61CCFB01" w14:textId="5E5F687C" w:rsidR="00902E2C" w:rsidRDefault="00902E2C" w:rsidP="00902E2C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21/1582r5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192112A0" w14:textId="7EE6E3C6" w:rsidR="00902E2C" w:rsidRDefault="00902E2C" w:rsidP="00902E2C">
      <w:pPr>
        <w:pStyle w:val="a8"/>
        <w:numPr>
          <w:ilvl w:val="1"/>
          <w:numId w:val="2"/>
        </w:numPr>
        <w:rPr>
          <w:sz w:val="22"/>
          <w:szCs w:val="22"/>
          <w:lang w:eastAsia="ko-KR"/>
        </w:rPr>
      </w:pPr>
      <w:r w:rsidRPr="00902E2C">
        <w:rPr>
          <w:sz w:val="22"/>
          <w:szCs w:val="22"/>
          <w:lang w:eastAsia="ko-KR"/>
        </w:rPr>
        <w:t>7435 4062 6625 7601 7894 6675 6992 6993 5163 5166</w:t>
      </w:r>
    </w:p>
    <w:p w14:paraId="76E37917" w14:textId="2A961963" w:rsidR="00BE4A7E" w:rsidRPr="00902E2C" w:rsidRDefault="00902E2C" w:rsidP="00B25323">
      <w:pPr>
        <w:pStyle w:val="a8"/>
        <w:rPr>
          <w:color w:val="00B050"/>
          <w:sz w:val="22"/>
          <w:szCs w:val="22"/>
          <w:lang w:eastAsia="ko-KR"/>
        </w:rPr>
      </w:pPr>
      <w:r w:rsidRPr="00902E2C">
        <w:rPr>
          <w:color w:val="00B050"/>
          <w:sz w:val="22"/>
          <w:szCs w:val="22"/>
          <w:lang w:eastAsia="ko-KR"/>
        </w:rPr>
        <w:t>No objection</w:t>
      </w:r>
    </w:p>
    <w:p w14:paraId="28F1DD8C" w14:textId="77777777" w:rsidR="00902E2C" w:rsidRPr="00333BB6" w:rsidRDefault="00902E2C" w:rsidP="00B25323">
      <w:pPr>
        <w:pStyle w:val="a8"/>
        <w:rPr>
          <w:sz w:val="22"/>
          <w:szCs w:val="22"/>
          <w:lang w:eastAsia="ko-KR"/>
        </w:rPr>
      </w:pPr>
    </w:p>
    <w:p w14:paraId="79F73F5B" w14:textId="5B58AEB3" w:rsidR="00093352" w:rsidRDefault="00F55450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2" w:history="1">
        <w:r w:rsidR="00093352" w:rsidRPr="00DF4A3C">
          <w:rPr>
            <w:rStyle w:val="a6"/>
            <w:sz w:val="22"/>
            <w:szCs w:val="22"/>
          </w:rPr>
          <w:t>0392r1</w:t>
        </w:r>
      </w:hyperlink>
      <w:r w:rsidR="00093352" w:rsidRPr="00B01927">
        <w:rPr>
          <w:sz w:val="22"/>
          <w:szCs w:val="22"/>
        </w:rPr>
        <w:t xml:space="preserve"> CRs for some CIDs on Restricted TWT</w:t>
      </w:r>
      <w:r w:rsidR="00093352" w:rsidRPr="00B01927">
        <w:rPr>
          <w:sz w:val="22"/>
          <w:szCs w:val="22"/>
        </w:rPr>
        <w:tab/>
      </w:r>
      <w:r w:rsidR="00093352">
        <w:rPr>
          <w:sz w:val="22"/>
          <w:szCs w:val="22"/>
        </w:rPr>
        <w:tab/>
        <w:t xml:space="preserve">  </w:t>
      </w:r>
      <w:r w:rsidR="00093352" w:rsidRPr="00B01927">
        <w:rPr>
          <w:sz w:val="22"/>
          <w:szCs w:val="22"/>
        </w:rPr>
        <w:t>M</w:t>
      </w:r>
      <w:r w:rsidR="00093352">
        <w:rPr>
          <w:sz w:val="22"/>
          <w:szCs w:val="22"/>
        </w:rPr>
        <w:t>.</w:t>
      </w:r>
      <w:r w:rsidR="00093352" w:rsidRPr="00B01927">
        <w:rPr>
          <w:sz w:val="22"/>
          <w:szCs w:val="22"/>
        </w:rPr>
        <w:t xml:space="preserve"> K. Haider</w:t>
      </w:r>
      <w:r w:rsidR="00093352">
        <w:rPr>
          <w:sz w:val="22"/>
          <w:szCs w:val="22"/>
        </w:rPr>
        <w:tab/>
        <w:t xml:space="preserve">       </w:t>
      </w:r>
      <w:r w:rsidR="00093352" w:rsidRPr="00191E44">
        <w:rPr>
          <w:sz w:val="22"/>
          <w:szCs w:val="22"/>
        </w:rPr>
        <w:t>[</w:t>
      </w:r>
      <w:r w:rsidR="00093352">
        <w:rPr>
          <w:sz w:val="22"/>
          <w:szCs w:val="22"/>
        </w:rPr>
        <w:t>2</w:t>
      </w:r>
      <w:r w:rsidR="00093352" w:rsidRPr="00191E44">
        <w:rPr>
          <w:sz w:val="22"/>
          <w:szCs w:val="22"/>
        </w:rPr>
        <w:t xml:space="preserve">C SP </w:t>
      </w:r>
      <w:r w:rsidR="00093352">
        <w:rPr>
          <w:sz w:val="22"/>
          <w:szCs w:val="22"/>
        </w:rPr>
        <w:t>5</w:t>
      </w:r>
      <w:r w:rsidR="00093352" w:rsidRPr="00191E44">
        <w:rPr>
          <w:sz w:val="22"/>
          <w:szCs w:val="22"/>
        </w:rPr>
        <w:t>’]</w:t>
      </w:r>
    </w:p>
    <w:p w14:paraId="7432EAA8" w14:textId="5A7A3C2E" w:rsidR="00902E2C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isucssion:</w:t>
      </w:r>
    </w:p>
    <w:p w14:paraId="2896CE37" w14:textId="4723BC09" w:rsidR="00EC46DF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already commented the status codes that you added. There are several methods. Don’t need to have this particular code for specific feature.</w:t>
      </w:r>
      <w:r w:rsidR="00607D69">
        <w:rPr>
          <w:sz w:val="22"/>
          <w:szCs w:val="22"/>
          <w:lang w:eastAsia="ko-KR"/>
        </w:rPr>
        <w:t xml:space="preserve"> There are many options features.</w:t>
      </w:r>
    </w:p>
    <w:p w14:paraId="1E638E13" w14:textId="616FE035" w:rsidR="00EC46DF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Pr="00EC46DF">
        <w:rPr>
          <w:sz w:val="22"/>
          <w:szCs w:val="22"/>
          <w:lang w:eastAsia="ko-KR"/>
        </w:rPr>
        <w:t>Don't think this reason code adds any value ... all legacy STAs won't understand it</w:t>
      </w:r>
      <w:r>
        <w:rPr>
          <w:sz w:val="22"/>
          <w:szCs w:val="22"/>
          <w:lang w:eastAsia="ko-KR"/>
        </w:rPr>
        <w:t>.</w:t>
      </w:r>
    </w:p>
    <w:p w14:paraId="1BF92B65" w14:textId="77D3DEE8" w:rsidR="00EC46DF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separate two CIDs for progress?</w:t>
      </w:r>
    </w:p>
    <w:p w14:paraId="70194D73" w14:textId="5B1E78D7" w:rsidR="00EC46DF" w:rsidRDefault="00EC46DF" w:rsidP="00902E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>
        <w:rPr>
          <w:rFonts w:hint="eastAsia"/>
          <w:sz w:val="22"/>
          <w:szCs w:val="22"/>
          <w:lang w:eastAsia="ko-KR"/>
        </w:rPr>
        <w:t>G</w:t>
      </w:r>
      <w:r>
        <w:rPr>
          <w:sz w:val="22"/>
          <w:szCs w:val="22"/>
          <w:lang w:eastAsia="ko-KR"/>
        </w:rPr>
        <w:t>ood suggestion</w:t>
      </w:r>
    </w:p>
    <w:p w14:paraId="3035929E" w14:textId="77777777" w:rsidR="00EC46DF" w:rsidRDefault="00EC46DF" w:rsidP="00EC46D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21/1582r5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6C7237F4" w14:textId="1A762ECE" w:rsidR="00EC46DF" w:rsidRDefault="00EC46DF" w:rsidP="00EC46DF">
      <w:pPr>
        <w:pStyle w:val="a8"/>
        <w:rPr>
          <w:sz w:val="22"/>
          <w:szCs w:val="22"/>
          <w:lang w:eastAsia="ko-KR"/>
        </w:rPr>
      </w:pPr>
      <w:r w:rsidRPr="00EC46DF">
        <w:rPr>
          <w:sz w:val="22"/>
          <w:szCs w:val="22"/>
          <w:lang w:eastAsia="ko-KR"/>
        </w:rPr>
        <w:t>6507</w:t>
      </w:r>
    </w:p>
    <w:p w14:paraId="42EE5B1E" w14:textId="348E2E13" w:rsidR="00EC46DF" w:rsidRPr="00EC46DF" w:rsidRDefault="00EC46DF" w:rsidP="00EC46DF">
      <w:pPr>
        <w:pStyle w:val="a8"/>
        <w:rPr>
          <w:color w:val="00B050"/>
          <w:sz w:val="22"/>
          <w:szCs w:val="22"/>
          <w:lang w:eastAsia="ko-KR"/>
        </w:rPr>
      </w:pPr>
      <w:r w:rsidRPr="00EC46DF">
        <w:rPr>
          <w:rFonts w:hint="eastAsia"/>
          <w:color w:val="00B050"/>
          <w:sz w:val="22"/>
          <w:szCs w:val="22"/>
          <w:lang w:eastAsia="ko-KR"/>
        </w:rPr>
        <w:t>N</w:t>
      </w:r>
      <w:r w:rsidRPr="00EC46DF">
        <w:rPr>
          <w:color w:val="00B050"/>
          <w:sz w:val="22"/>
          <w:szCs w:val="22"/>
          <w:lang w:eastAsia="ko-KR"/>
        </w:rPr>
        <w:t>o objection</w:t>
      </w:r>
    </w:p>
    <w:p w14:paraId="4D8A6239" w14:textId="77777777" w:rsidR="00EC46DF" w:rsidRDefault="00EC46DF" w:rsidP="00EC46DF">
      <w:pPr>
        <w:pStyle w:val="a8"/>
        <w:rPr>
          <w:sz w:val="22"/>
          <w:szCs w:val="22"/>
          <w:lang w:eastAsia="ko-KR"/>
        </w:rPr>
      </w:pPr>
    </w:p>
    <w:p w14:paraId="0FEB3015" w14:textId="77777777" w:rsidR="00EC46DF" w:rsidRDefault="00EC46DF" w:rsidP="00EC46D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21/1582r5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CA05E89" w14:textId="50E6FDF2" w:rsidR="00EC46DF" w:rsidRDefault="00EC46DF" w:rsidP="00EC46DF">
      <w:pPr>
        <w:pStyle w:val="a8"/>
        <w:rPr>
          <w:sz w:val="22"/>
          <w:szCs w:val="22"/>
          <w:lang w:eastAsia="ko-KR"/>
        </w:rPr>
      </w:pPr>
      <w:r w:rsidRPr="00EC46DF">
        <w:rPr>
          <w:sz w:val="22"/>
          <w:szCs w:val="22"/>
          <w:lang w:eastAsia="ko-KR"/>
        </w:rPr>
        <w:t>7631</w:t>
      </w:r>
    </w:p>
    <w:p w14:paraId="1D8EF21E" w14:textId="1A7BE7E8" w:rsidR="00EC46DF" w:rsidRPr="00607D69" w:rsidRDefault="00607D69" w:rsidP="00EC46DF">
      <w:pPr>
        <w:pStyle w:val="a8"/>
        <w:rPr>
          <w:color w:val="FF0000"/>
          <w:sz w:val="22"/>
          <w:szCs w:val="22"/>
          <w:lang w:eastAsia="ko-KR"/>
        </w:rPr>
      </w:pPr>
      <w:r w:rsidRPr="00607D69">
        <w:rPr>
          <w:rFonts w:hint="eastAsia"/>
          <w:color w:val="FF0000"/>
          <w:sz w:val="22"/>
          <w:szCs w:val="22"/>
          <w:lang w:eastAsia="ko-KR"/>
        </w:rPr>
        <w:t>2</w:t>
      </w:r>
      <w:r w:rsidRPr="00607D69">
        <w:rPr>
          <w:color w:val="FF0000"/>
          <w:sz w:val="22"/>
          <w:szCs w:val="22"/>
          <w:lang w:eastAsia="ko-KR"/>
        </w:rPr>
        <w:t>1</w:t>
      </w:r>
      <w:r>
        <w:rPr>
          <w:color w:val="FF0000"/>
          <w:sz w:val="22"/>
          <w:szCs w:val="22"/>
          <w:lang w:eastAsia="ko-KR"/>
        </w:rPr>
        <w:t xml:space="preserve">Y, </w:t>
      </w:r>
      <w:r w:rsidRPr="00607D69">
        <w:rPr>
          <w:color w:val="FF0000"/>
          <w:sz w:val="22"/>
          <w:szCs w:val="22"/>
          <w:lang w:eastAsia="ko-KR"/>
        </w:rPr>
        <w:t>32</w:t>
      </w:r>
      <w:r>
        <w:rPr>
          <w:color w:val="FF0000"/>
          <w:sz w:val="22"/>
          <w:szCs w:val="22"/>
          <w:lang w:eastAsia="ko-KR"/>
        </w:rPr>
        <w:t xml:space="preserve">N, </w:t>
      </w:r>
      <w:r w:rsidRPr="00607D69">
        <w:rPr>
          <w:color w:val="FF0000"/>
          <w:sz w:val="22"/>
          <w:szCs w:val="22"/>
          <w:lang w:eastAsia="ko-KR"/>
        </w:rPr>
        <w:t>21</w:t>
      </w:r>
      <w:r>
        <w:rPr>
          <w:color w:val="FF0000"/>
          <w:sz w:val="22"/>
          <w:szCs w:val="22"/>
          <w:lang w:eastAsia="ko-KR"/>
        </w:rPr>
        <w:t>A</w:t>
      </w:r>
    </w:p>
    <w:p w14:paraId="593D788E" w14:textId="77777777" w:rsidR="00EC46DF" w:rsidRDefault="00EC46DF" w:rsidP="00902E2C">
      <w:pPr>
        <w:pStyle w:val="a8"/>
        <w:rPr>
          <w:sz w:val="22"/>
          <w:szCs w:val="22"/>
        </w:rPr>
      </w:pPr>
    </w:p>
    <w:p w14:paraId="1D466E96" w14:textId="03DE423F" w:rsidR="00093352" w:rsidRDefault="00F55450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3" w:history="1">
        <w:r w:rsidR="00093352" w:rsidRPr="00DF4A3C">
          <w:rPr>
            <w:rStyle w:val="a6"/>
            <w:sz w:val="22"/>
            <w:szCs w:val="22"/>
          </w:rPr>
          <w:t>0326r</w:t>
        </w:r>
        <w:r w:rsidR="00093352">
          <w:rPr>
            <w:rStyle w:val="a6"/>
            <w:sz w:val="22"/>
            <w:szCs w:val="22"/>
          </w:rPr>
          <w:t>5</w:t>
        </w:r>
      </w:hyperlink>
      <w:r w:rsidR="00093352" w:rsidRPr="00B01927">
        <w:rPr>
          <w:sz w:val="22"/>
          <w:szCs w:val="22"/>
        </w:rPr>
        <w:t xml:space="preserve"> Comment Resolution for 35.6.1 and 3.1 CIDs</w:t>
      </w:r>
      <w:r w:rsidR="00093352" w:rsidRPr="00B01927">
        <w:rPr>
          <w:sz w:val="22"/>
          <w:szCs w:val="22"/>
        </w:rPr>
        <w:tab/>
      </w:r>
      <w:r w:rsidR="00093352">
        <w:rPr>
          <w:sz w:val="22"/>
          <w:szCs w:val="22"/>
        </w:rPr>
        <w:t xml:space="preserve">  </w:t>
      </w:r>
      <w:r w:rsidR="00093352" w:rsidRPr="00B01927">
        <w:rPr>
          <w:sz w:val="22"/>
          <w:szCs w:val="22"/>
        </w:rPr>
        <w:t>Binita Gupta</w:t>
      </w:r>
      <w:r w:rsidR="00093352">
        <w:rPr>
          <w:sz w:val="22"/>
          <w:szCs w:val="22"/>
        </w:rPr>
        <w:tab/>
        <w:t xml:space="preserve">       </w:t>
      </w:r>
      <w:r w:rsidR="00093352" w:rsidRPr="00191E44">
        <w:rPr>
          <w:sz w:val="22"/>
          <w:szCs w:val="22"/>
        </w:rPr>
        <w:t>[</w:t>
      </w:r>
      <w:r w:rsidR="00093352">
        <w:rPr>
          <w:sz w:val="22"/>
          <w:szCs w:val="22"/>
        </w:rPr>
        <w:t>26</w:t>
      </w:r>
      <w:r w:rsidR="00093352" w:rsidRPr="00191E44">
        <w:rPr>
          <w:sz w:val="22"/>
          <w:szCs w:val="22"/>
        </w:rPr>
        <w:t xml:space="preserve">C SP </w:t>
      </w:r>
      <w:r w:rsidR="00093352">
        <w:rPr>
          <w:sz w:val="22"/>
          <w:szCs w:val="22"/>
        </w:rPr>
        <w:t>5</w:t>
      </w:r>
      <w:r w:rsidR="00093352" w:rsidRPr="00191E44">
        <w:rPr>
          <w:sz w:val="22"/>
          <w:szCs w:val="22"/>
        </w:rPr>
        <w:t>’]</w:t>
      </w:r>
    </w:p>
    <w:p w14:paraId="00A01E97" w14:textId="3BA36936" w:rsidR="00712169" w:rsidRDefault="00712169" w:rsidP="0071216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</w:t>
      </w:r>
    </w:p>
    <w:p w14:paraId="07082359" w14:textId="13C01D0F" w:rsidR="00712169" w:rsidRDefault="00712169" w:rsidP="0071216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Would you give me to present it?</w:t>
      </w:r>
    </w:p>
    <w:p w14:paraId="4C27849E" w14:textId="178AC55B" w:rsidR="00712169" w:rsidRDefault="00712169" w:rsidP="0071216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can defer it. </w:t>
      </w:r>
    </w:p>
    <w:p w14:paraId="41C1FD0A" w14:textId="44FD4BCF" w:rsidR="00712169" w:rsidRDefault="00712169" w:rsidP="00712169">
      <w:pPr>
        <w:pStyle w:val="a8"/>
        <w:rPr>
          <w:sz w:val="22"/>
          <w:szCs w:val="22"/>
          <w:lang w:eastAsia="ko-KR"/>
        </w:rPr>
      </w:pPr>
      <w:r w:rsidRPr="003D5D8E">
        <w:rPr>
          <w:rFonts w:hint="eastAsia"/>
          <w:sz w:val="22"/>
          <w:szCs w:val="22"/>
          <w:highlight w:val="yellow"/>
          <w:lang w:eastAsia="ko-KR"/>
        </w:rPr>
        <w:t>5</w:t>
      </w:r>
      <w:r w:rsidRPr="003D5D8E">
        <w:rPr>
          <w:sz w:val="22"/>
          <w:szCs w:val="22"/>
          <w:highlight w:val="yellow"/>
          <w:lang w:eastAsia="ko-KR"/>
        </w:rPr>
        <w:t>662</w:t>
      </w:r>
      <w:r>
        <w:rPr>
          <w:sz w:val="22"/>
          <w:szCs w:val="22"/>
          <w:lang w:eastAsia="ko-KR"/>
        </w:rPr>
        <w:t xml:space="preserve"> is deferred.</w:t>
      </w:r>
    </w:p>
    <w:p w14:paraId="0FA2FCFA" w14:textId="47FF67B1" w:rsidR="003D5D8E" w:rsidRDefault="003D5D8E" w:rsidP="003D5D8E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22/326r5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1DD9B433" w14:textId="77777777" w:rsidR="003D5D8E" w:rsidRPr="003D5D8E" w:rsidRDefault="003D5D8E" w:rsidP="003D5D8E">
      <w:pPr>
        <w:pStyle w:val="a8"/>
        <w:rPr>
          <w:sz w:val="22"/>
          <w:szCs w:val="22"/>
          <w:lang w:val="en-US" w:eastAsia="ko-KR"/>
        </w:rPr>
      </w:pPr>
      <w:r w:rsidRPr="003D5D8E">
        <w:rPr>
          <w:sz w:val="22"/>
          <w:szCs w:val="22"/>
          <w:lang w:val="en-US" w:eastAsia="ko-KR"/>
        </w:rPr>
        <w:t>7730, 4120, 5727, 6333, 7462, 6508, 6513, 4711, 5660, 5661, 4152, 7083</w:t>
      </w:r>
    </w:p>
    <w:p w14:paraId="43E2CE49" w14:textId="77777777" w:rsidR="003D5D8E" w:rsidRPr="003D5D8E" w:rsidRDefault="003D5D8E" w:rsidP="003D5D8E">
      <w:pPr>
        <w:pStyle w:val="a8"/>
        <w:rPr>
          <w:sz w:val="22"/>
          <w:szCs w:val="22"/>
          <w:lang w:val="en-US" w:eastAsia="ko-KR"/>
        </w:rPr>
      </w:pPr>
      <w:r w:rsidRPr="003D5D8E">
        <w:rPr>
          <w:sz w:val="22"/>
          <w:szCs w:val="22"/>
          <w:lang w:val="en-US" w:eastAsia="ko-KR"/>
        </w:rPr>
        <w:t>7082</w:t>
      </w:r>
    </w:p>
    <w:p w14:paraId="6F10A47A" w14:textId="77777777" w:rsidR="003D5D8E" w:rsidRPr="003D5D8E" w:rsidRDefault="003D5D8E" w:rsidP="003D5D8E">
      <w:pPr>
        <w:pStyle w:val="a8"/>
        <w:rPr>
          <w:sz w:val="22"/>
          <w:szCs w:val="22"/>
          <w:lang w:val="en-US" w:eastAsia="ko-KR"/>
        </w:rPr>
      </w:pPr>
      <w:r w:rsidRPr="003D5D8E">
        <w:rPr>
          <w:sz w:val="22"/>
          <w:szCs w:val="22"/>
          <w:lang w:val="en-US" w:eastAsia="ko-KR"/>
        </w:rPr>
        <w:t>5642, 6477, 7676, 7875, 4092, 5643, 7485, 7677,</w:t>
      </w:r>
    </w:p>
    <w:p w14:paraId="44521CD7" w14:textId="720B212B" w:rsidR="00712169" w:rsidRPr="003D5D8E" w:rsidRDefault="003D5D8E" w:rsidP="003D5D8E">
      <w:pPr>
        <w:pStyle w:val="a8"/>
        <w:rPr>
          <w:sz w:val="22"/>
          <w:szCs w:val="22"/>
          <w:lang w:val="en-US" w:eastAsia="ko-KR"/>
        </w:rPr>
      </w:pPr>
      <w:r w:rsidRPr="003D5D8E">
        <w:rPr>
          <w:sz w:val="22"/>
          <w:szCs w:val="22"/>
          <w:lang w:val="en-US" w:eastAsia="ko-KR"/>
        </w:rPr>
        <w:t>6509, 5663, 5359, 6479</w:t>
      </w:r>
    </w:p>
    <w:p w14:paraId="10324B31" w14:textId="77777777" w:rsidR="003D5D8E" w:rsidRPr="00EC46DF" w:rsidRDefault="003D5D8E" w:rsidP="003D5D8E">
      <w:pPr>
        <w:pStyle w:val="a8"/>
        <w:rPr>
          <w:color w:val="00B050"/>
          <w:sz w:val="22"/>
          <w:szCs w:val="22"/>
          <w:lang w:eastAsia="ko-KR"/>
        </w:rPr>
      </w:pPr>
      <w:r w:rsidRPr="00EC46DF">
        <w:rPr>
          <w:rFonts w:hint="eastAsia"/>
          <w:color w:val="00B050"/>
          <w:sz w:val="22"/>
          <w:szCs w:val="22"/>
          <w:lang w:eastAsia="ko-KR"/>
        </w:rPr>
        <w:t>N</w:t>
      </w:r>
      <w:r w:rsidRPr="00EC46DF">
        <w:rPr>
          <w:color w:val="00B050"/>
          <w:sz w:val="22"/>
          <w:szCs w:val="22"/>
          <w:lang w:eastAsia="ko-KR"/>
        </w:rPr>
        <w:t>o objection</w:t>
      </w:r>
    </w:p>
    <w:p w14:paraId="31C3CCF0" w14:textId="77777777" w:rsidR="003D5D8E" w:rsidRDefault="003D5D8E" w:rsidP="00712169">
      <w:pPr>
        <w:pStyle w:val="a8"/>
        <w:rPr>
          <w:sz w:val="22"/>
          <w:szCs w:val="22"/>
          <w:lang w:eastAsia="ko-KR"/>
        </w:rPr>
      </w:pPr>
    </w:p>
    <w:p w14:paraId="320D32F4" w14:textId="747B4A33" w:rsidR="00093352" w:rsidRDefault="00F55450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4" w:history="1">
        <w:r w:rsidR="00093352" w:rsidRPr="00B97B3B">
          <w:rPr>
            <w:rStyle w:val="a6"/>
            <w:sz w:val="22"/>
            <w:szCs w:val="22"/>
          </w:rPr>
          <w:t>2027r3</w:t>
        </w:r>
      </w:hyperlink>
      <w:r w:rsidR="00093352" w:rsidRPr="0080269C">
        <w:rPr>
          <w:sz w:val="22"/>
          <w:szCs w:val="22"/>
        </w:rPr>
        <w:t xml:space="preserve"> CC36 Res</w:t>
      </w:r>
      <w:r w:rsidR="00093352">
        <w:rPr>
          <w:sz w:val="22"/>
          <w:szCs w:val="22"/>
        </w:rPr>
        <w:t>.</w:t>
      </w:r>
      <w:r w:rsidR="00093352" w:rsidRPr="0080269C">
        <w:rPr>
          <w:sz w:val="22"/>
          <w:szCs w:val="22"/>
        </w:rPr>
        <w:t xml:space="preserve"> for CIDs in Clause 35.3.4.3 - part 2</w:t>
      </w:r>
      <w:r w:rsidR="00093352" w:rsidRPr="0080269C">
        <w:rPr>
          <w:sz w:val="22"/>
          <w:szCs w:val="22"/>
        </w:rPr>
        <w:tab/>
      </w:r>
      <w:r w:rsidR="00093352">
        <w:rPr>
          <w:sz w:val="22"/>
          <w:szCs w:val="22"/>
        </w:rPr>
        <w:t xml:space="preserve">  </w:t>
      </w:r>
      <w:r w:rsidR="00093352" w:rsidRPr="0080269C">
        <w:rPr>
          <w:sz w:val="22"/>
          <w:szCs w:val="22"/>
        </w:rPr>
        <w:t>Gaurang Naik</w:t>
      </w:r>
      <w:r w:rsidR="00093352">
        <w:rPr>
          <w:sz w:val="22"/>
          <w:szCs w:val="22"/>
        </w:rPr>
        <w:tab/>
        <w:t xml:space="preserve">       </w:t>
      </w:r>
      <w:r w:rsidR="00093352" w:rsidRPr="00191E44">
        <w:rPr>
          <w:sz w:val="22"/>
          <w:szCs w:val="22"/>
        </w:rPr>
        <w:t>[</w:t>
      </w:r>
      <w:r w:rsidR="00093352">
        <w:rPr>
          <w:sz w:val="22"/>
          <w:szCs w:val="22"/>
        </w:rPr>
        <w:t>9</w:t>
      </w:r>
      <w:r w:rsidR="00093352" w:rsidRPr="00191E44">
        <w:rPr>
          <w:sz w:val="22"/>
          <w:szCs w:val="22"/>
        </w:rPr>
        <w:t xml:space="preserve">C SP </w:t>
      </w:r>
      <w:r w:rsidR="00093352">
        <w:rPr>
          <w:sz w:val="22"/>
          <w:szCs w:val="22"/>
        </w:rPr>
        <w:t>5</w:t>
      </w:r>
      <w:r w:rsidR="00093352" w:rsidRPr="00191E44">
        <w:rPr>
          <w:sz w:val="22"/>
          <w:szCs w:val="22"/>
        </w:rPr>
        <w:t>’]</w:t>
      </w:r>
    </w:p>
    <w:p w14:paraId="38DA7798" w14:textId="45A86A18" w:rsidR="003D5D8E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8FB020B" w14:textId="73ACBD2D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clause 35 should be normative text. But they became informative texts.</w:t>
      </w:r>
    </w:p>
    <w:p w14:paraId="44E2600F" w14:textId="74B22558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CID 4699, proposed resolution is to add </w:t>
      </w: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>he note.</w:t>
      </w:r>
    </w:p>
    <w:p w14:paraId="714F9674" w14:textId="0AD76F40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defer the CID. </w:t>
      </w:r>
    </w:p>
    <w:p w14:paraId="05D3A539" w14:textId="6CB5849E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6324, Do we need to add the beacon frame?</w:t>
      </w:r>
    </w:p>
    <w:p w14:paraId="0AAD9205" w14:textId="54B270B0" w:rsidR="004C092A" w:rsidRDefault="004C092A" w:rsidP="003D5D8E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group management frame </w:t>
      </w:r>
      <w:r w:rsidR="001C3C7E">
        <w:rPr>
          <w:sz w:val="22"/>
          <w:szCs w:val="22"/>
          <w:lang w:eastAsia="ko-KR"/>
        </w:rPr>
        <w:t>includes beacon frame. Group addressed frame does not have meaning.</w:t>
      </w:r>
    </w:p>
    <w:p w14:paraId="1D233FA8" w14:textId="77777777" w:rsidR="001C3C7E" w:rsidRDefault="001C3C7E" w:rsidP="001C3C7E">
      <w:pPr>
        <w:ind w:leftChars="300" w:left="660"/>
        <w:rPr>
          <w:b/>
          <w:bCs/>
        </w:rPr>
      </w:pPr>
    </w:p>
    <w:p w14:paraId="6CF1543E" w14:textId="33C11C08" w:rsidR="001C3C7E" w:rsidRDefault="001C3C7E" w:rsidP="001C3C7E">
      <w:pPr>
        <w:ind w:leftChars="300" w:left="660"/>
        <w:rPr>
          <w:b/>
          <w:bCs/>
        </w:rPr>
      </w:pPr>
      <w:r w:rsidRPr="0005571A">
        <w:rPr>
          <w:b/>
          <w:bCs/>
        </w:rPr>
        <w:t>SP</w:t>
      </w:r>
      <w:r>
        <w:rPr>
          <w:b/>
          <w:bCs/>
        </w:rPr>
        <w:t>1</w:t>
      </w:r>
      <w:r w:rsidRPr="0005571A">
        <w:rPr>
          <w:b/>
          <w:bCs/>
        </w:rPr>
        <w:t>: Do you support to accept the resolution in 11-</w:t>
      </w:r>
      <w:r>
        <w:rPr>
          <w:b/>
          <w:bCs/>
        </w:rPr>
        <w:t>21/2027r4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032BEC09" w14:textId="05D3B163" w:rsidR="001C3C7E" w:rsidRDefault="001C3C7E" w:rsidP="003D5D8E">
      <w:pPr>
        <w:pStyle w:val="a8"/>
        <w:rPr>
          <w:sz w:val="22"/>
          <w:szCs w:val="22"/>
          <w:lang w:val="en-US" w:eastAsia="ko-KR"/>
        </w:rPr>
      </w:pPr>
      <w:r w:rsidRPr="001C3C7E">
        <w:rPr>
          <w:sz w:val="22"/>
          <w:szCs w:val="22"/>
          <w:lang w:val="en-US" w:eastAsia="ko-KR"/>
        </w:rPr>
        <w:t>6198, 7456</w:t>
      </w:r>
    </w:p>
    <w:p w14:paraId="21976A55" w14:textId="24651D25" w:rsidR="001C3C7E" w:rsidRPr="001C3C7E" w:rsidRDefault="001C3C7E" w:rsidP="003D5D8E">
      <w:pPr>
        <w:pStyle w:val="a8"/>
        <w:rPr>
          <w:color w:val="00B050"/>
          <w:sz w:val="22"/>
          <w:szCs w:val="22"/>
          <w:lang w:val="en-US" w:eastAsia="ko-KR"/>
        </w:rPr>
      </w:pPr>
      <w:r w:rsidRPr="001C3C7E">
        <w:rPr>
          <w:rFonts w:hint="eastAsia"/>
          <w:color w:val="00B050"/>
          <w:sz w:val="22"/>
          <w:szCs w:val="22"/>
          <w:lang w:val="en-US" w:eastAsia="ko-KR"/>
        </w:rPr>
        <w:t>3</w:t>
      </w:r>
      <w:r w:rsidRPr="001C3C7E">
        <w:rPr>
          <w:color w:val="00B050"/>
          <w:sz w:val="22"/>
          <w:szCs w:val="22"/>
          <w:lang w:val="en-US" w:eastAsia="ko-KR"/>
        </w:rPr>
        <w:t>5Y, 10N, 25A</w:t>
      </w:r>
    </w:p>
    <w:p w14:paraId="0DD7516E" w14:textId="77777777" w:rsidR="001C3C7E" w:rsidRPr="001C3C7E" w:rsidRDefault="001C3C7E" w:rsidP="003D5D8E">
      <w:pPr>
        <w:pStyle w:val="a8"/>
        <w:rPr>
          <w:sz w:val="22"/>
          <w:szCs w:val="22"/>
          <w:lang w:val="en-US" w:eastAsia="ko-KR"/>
        </w:rPr>
      </w:pPr>
    </w:p>
    <w:p w14:paraId="453F9843" w14:textId="125D22A5" w:rsidR="001C3C7E" w:rsidRDefault="001C3C7E" w:rsidP="001C3C7E">
      <w:pPr>
        <w:ind w:leftChars="300" w:left="660"/>
        <w:rPr>
          <w:b/>
          <w:bCs/>
        </w:rPr>
      </w:pPr>
      <w:r w:rsidRPr="0005571A">
        <w:rPr>
          <w:b/>
          <w:bCs/>
        </w:rPr>
        <w:t>SP</w:t>
      </w:r>
      <w:r>
        <w:rPr>
          <w:b/>
          <w:bCs/>
        </w:rPr>
        <w:t>2</w:t>
      </w:r>
      <w:r w:rsidRPr="0005571A">
        <w:rPr>
          <w:b/>
          <w:bCs/>
        </w:rPr>
        <w:t>: Do you support to accept the resolution in 11-</w:t>
      </w:r>
      <w:r>
        <w:rPr>
          <w:b/>
          <w:bCs/>
        </w:rPr>
        <w:t>21/2027r4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12481819" w14:textId="05B38973" w:rsidR="001C3C7E" w:rsidRPr="001C3C7E" w:rsidRDefault="001C3C7E" w:rsidP="003D5D8E">
      <w:pPr>
        <w:pStyle w:val="a8"/>
        <w:rPr>
          <w:sz w:val="22"/>
          <w:szCs w:val="22"/>
          <w:lang w:val="en-US" w:eastAsia="ko-KR"/>
        </w:rPr>
      </w:pPr>
      <w:r>
        <w:rPr>
          <w:color w:val="000000" w:themeColor="text1"/>
          <w:sz w:val="18"/>
          <w:szCs w:val="18"/>
          <w:highlight w:val="green"/>
          <w:lang w:eastAsia="ko-KR"/>
        </w:rPr>
        <w:t>4025</w:t>
      </w:r>
      <w:r>
        <w:rPr>
          <w:color w:val="000000" w:themeColor="text1"/>
          <w:sz w:val="18"/>
          <w:szCs w:val="18"/>
          <w:lang w:eastAsia="ko-KR"/>
        </w:rPr>
        <w:t xml:space="preserve">, </w:t>
      </w:r>
      <w:r>
        <w:rPr>
          <w:color w:val="000000" w:themeColor="text1"/>
          <w:sz w:val="18"/>
          <w:szCs w:val="18"/>
          <w:highlight w:val="green"/>
          <w:lang w:eastAsia="ko-KR"/>
        </w:rPr>
        <w:t>7893</w:t>
      </w:r>
      <w:r>
        <w:rPr>
          <w:color w:val="000000" w:themeColor="text1"/>
          <w:sz w:val="18"/>
          <w:szCs w:val="18"/>
          <w:lang w:eastAsia="ko-KR"/>
        </w:rPr>
        <w:t xml:space="preserve">, </w:t>
      </w:r>
      <w:r>
        <w:rPr>
          <w:color w:val="000000" w:themeColor="text1"/>
          <w:sz w:val="18"/>
          <w:szCs w:val="18"/>
          <w:highlight w:val="green"/>
          <w:lang w:val="en-GB" w:eastAsia="ko-KR"/>
        </w:rPr>
        <w:t>6324</w:t>
      </w:r>
      <w:r>
        <w:rPr>
          <w:color w:val="000000" w:themeColor="text1"/>
          <w:sz w:val="18"/>
          <w:szCs w:val="18"/>
          <w:lang w:val="en-GB" w:eastAsia="ko-KR"/>
        </w:rPr>
        <w:t xml:space="preserve">, </w:t>
      </w:r>
      <w:r>
        <w:rPr>
          <w:color w:val="000000" w:themeColor="text1"/>
          <w:sz w:val="18"/>
          <w:szCs w:val="18"/>
          <w:highlight w:val="green"/>
          <w:lang w:val="en-GB" w:eastAsia="ko-KR"/>
        </w:rPr>
        <w:t>4421</w:t>
      </w:r>
      <w:r>
        <w:rPr>
          <w:color w:val="000000" w:themeColor="text1"/>
          <w:sz w:val="18"/>
          <w:szCs w:val="18"/>
          <w:lang w:val="en-GB" w:eastAsia="ko-KR"/>
        </w:rPr>
        <w:t>,</w:t>
      </w:r>
    </w:p>
    <w:p w14:paraId="23766134" w14:textId="77777777" w:rsidR="001C3C7E" w:rsidRPr="00EC46DF" w:rsidRDefault="001C3C7E" w:rsidP="001C3C7E">
      <w:pPr>
        <w:pStyle w:val="a8"/>
        <w:rPr>
          <w:color w:val="00B050"/>
          <w:sz w:val="22"/>
          <w:szCs w:val="22"/>
          <w:lang w:eastAsia="ko-KR"/>
        </w:rPr>
      </w:pPr>
      <w:r w:rsidRPr="00EC46DF">
        <w:rPr>
          <w:rFonts w:hint="eastAsia"/>
          <w:color w:val="00B050"/>
          <w:sz w:val="22"/>
          <w:szCs w:val="22"/>
          <w:lang w:eastAsia="ko-KR"/>
        </w:rPr>
        <w:t>N</w:t>
      </w:r>
      <w:r w:rsidRPr="00EC46DF">
        <w:rPr>
          <w:color w:val="00B050"/>
          <w:sz w:val="22"/>
          <w:szCs w:val="22"/>
          <w:lang w:eastAsia="ko-KR"/>
        </w:rPr>
        <w:t>o objection</w:t>
      </w:r>
    </w:p>
    <w:p w14:paraId="549F9878" w14:textId="77777777" w:rsidR="004C092A" w:rsidRDefault="004C092A" w:rsidP="003D5D8E">
      <w:pPr>
        <w:pStyle w:val="a8"/>
        <w:rPr>
          <w:sz w:val="22"/>
          <w:szCs w:val="22"/>
          <w:lang w:eastAsia="ko-KR"/>
        </w:rPr>
      </w:pPr>
    </w:p>
    <w:p w14:paraId="2ABE9CBA" w14:textId="3D4DC5EE" w:rsidR="00093352" w:rsidRDefault="00F55450" w:rsidP="00093352">
      <w:pPr>
        <w:pStyle w:val="a8"/>
        <w:numPr>
          <w:ilvl w:val="0"/>
          <w:numId w:val="16"/>
        </w:numPr>
        <w:rPr>
          <w:sz w:val="22"/>
          <w:szCs w:val="22"/>
        </w:rPr>
      </w:pPr>
      <w:hyperlink r:id="rId55" w:history="1">
        <w:r w:rsidR="00093352" w:rsidRPr="00AF73BB">
          <w:rPr>
            <w:rStyle w:val="a6"/>
            <w:sz w:val="22"/>
            <w:szCs w:val="22"/>
          </w:rPr>
          <w:t>026r1</w:t>
        </w:r>
      </w:hyperlink>
      <w:r w:rsidR="00093352" w:rsidRPr="00DC4035">
        <w:rPr>
          <w:sz w:val="22"/>
          <w:szCs w:val="22"/>
        </w:rPr>
        <w:t xml:space="preserve"> CR-of-nstr-capability-update</w:t>
      </w:r>
      <w:r w:rsidR="00093352" w:rsidRPr="00DC4035">
        <w:rPr>
          <w:sz w:val="22"/>
          <w:szCs w:val="22"/>
        </w:rPr>
        <w:tab/>
      </w:r>
      <w:r w:rsidR="00093352" w:rsidRPr="00DC4035">
        <w:rPr>
          <w:sz w:val="22"/>
          <w:szCs w:val="22"/>
        </w:rPr>
        <w:tab/>
      </w:r>
      <w:r w:rsidR="00093352" w:rsidRPr="00DC4035">
        <w:rPr>
          <w:sz w:val="22"/>
          <w:szCs w:val="22"/>
        </w:rPr>
        <w:tab/>
        <w:t xml:space="preserve">        Yunbo Li</w:t>
      </w:r>
      <w:r w:rsidR="00093352" w:rsidRPr="00DC4035">
        <w:rPr>
          <w:sz w:val="22"/>
          <w:szCs w:val="22"/>
        </w:rPr>
        <w:tab/>
        <w:t xml:space="preserve">        [6C-15</w:t>
      </w:r>
      <w:r w:rsidR="00093352">
        <w:rPr>
          <w:sz w:val="22"/>
          <w:szCs w:val="22"/>
        </w:rPr>
        <w:t>’</w:t>
      </w:r>
      <w:r w:rsidR="00093352" w:rsidRPr="00DC4035">
        <w:rPr>
          <w:sz w:val="22"/>
          <w:szCs w:val="22"/>
        </w:rPr>
        <w:t>]</w:t>
      </w:r>
    </w:p>
    <w:p w14:paraId="6BAF1FF0" w14:textId="52AA12A4" w:rsidR="00CF4347" w:rsidRDefault="00911AA7" w:rsidP="00CF434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19A0A39" w14:textId="526861F1" w:rsidR="00911AA7" w:rsidRDefault="00911AA7" w:rsidP="00CF434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AP MLD shall not send new update frame that you added.</w:t>
      </w:r>
    </w:p>
    <w:p w14:paraId="6C2683BE" w14:textId="6A24F3A9" w:rsidR="00911AA7" w:rsidRDefault="00911AA7" w:rsidP="00CF434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7B6A5E">
        <w:rPr>
          <w:sz w:val="22"/>
          <w:szCs w:val="22"/>
          <w:lang w:eastAsia="ko-KR"/>
        </w:rPr>
        <w:t>ok let me do it.</w:t>
      </w:r>
    </w:p>
    <w:p w14:paraId="17142284" w14:textId="77777777" w:rsidR="007B6A5E" w:rsidRDefault="007B6A5E" w:rsidP="00CF4347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Chair: </w:t>
      </w:r>
      <w:r>
        <w:rPr>
          <w:rFonts w:hint="eastAsia"/>
          <w:sz w:val="22"/>
          <w:szCs w:val="22"/>
          <w:lang w:eastAsia="ko-KR"/>
        </w:rPr>
        <w:t>P</w:t>
      </w:r>
      <w:r>
        <w:rPr>
          <w:sz w:val="22"/>
          <w:szCs w:val="22"/>
          <w:lang w:eastAsia="ko-KR"/>
        </w:rPr>
        <w:t>lease have offline discussion due to long queue.</w:t>
      </w:r>
    </w:p>
    <w:p w14:paraId="451909E9" w14:textId="77777777" w:rsidR="007B6A5E" w:rsidRDefault="007B6A5E" w:rsidP="00CF4347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175FE152" w14:textId="77777777" w:rsidR="007B6A5E" w:rsidRDefault="007B6A5E" w:rsidP="00CF4347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is deferred.</w:t>
      </w:r>
    </w:p>
    <w:p w14:paraId="08F6ED70" w14:textId="11CA23E3" w:rsidR="00093352" w:rsidRPr="000C43AF" w:rsidRDefault="007B6A5E" w:rsidP="000C43AF">
      <w:pPr>
        <w:pStyle w:val="a8"/>
        <w:rPr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66BB2E0C" w14:textId="77777777" w:rsidR="00093352" w:rsidRDefault="00093352" w:rsidP="00093352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5E26963" w14:textId="77777777" w:rsidR="00093352" w:rsidRPr="00264AF0" w:rsidRDefault="00093352" w:rsidP="0009335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9F1CB70" w14:textId="77777777" w:rsidR="00093352" w:rsidRPr="00333392" w:rsidRDefault="00093352" w:rsidP="00093352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7D7AAFE7" w14:textId="04AF1A83" w:rsidR="00194F03" w:rsidRDefault="00194F03">
      <w:pPr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14:paraId="1DF6D362" w14:textId="13CA88AB" w:rsidR="00194F03" w:rsidRPr="001A0D3B" w:rsidRDefault="00194F03" w:rsidP="00194F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Thursday,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April 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21181013" w14:textId="77777777" w:rsidR="00194F03" w:rsidRPr="001A0D3B" w:rsidRDefault="00194F03" w:rsidP="00194F03">
      <w:pPr>
        <w:rPr>
          <w:rFonts w:ascii="Times New Roman" w:hAnsi="Times New Roman" w:cs="Times New Roman"/>
          <w:sz w:val="24"/>
          <w:szCs w:val="24"/>
        </w:rPr>
      </w:pPr>
    </w:p>
    <w:p w14:paraId="332D6898" w14:textId="77777777" w:rsidR="00194F03" w:rsidRPr="001A0D3B" w:rsidRDefault="00194F03" w:rsidP="00194F0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01251D4" w14:textId="77777777" w:rsidR="00194F03" w:rsidRPr="001A0D3B" w:rsidRDefault="00194F03" w:rsidP="00194F0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9DA1E37" w14:textId="77777777" w:rsidR="00194F03" w:rsidRPr="001A0D3B" w:rsidRDefault="00194F03" w:rsidP="00194F03">
      <w:pPr>
        <w:rPr>
          <w:rFonts w:ascii="Times New Roman" w:hAnsi="Times New Roman" w:cs="Times New Roman"/>
          <w:sz w:val="24"/>
          <w:szCs w:val="24"/>
        </w:rPr>
      </w:pPr>
    </w:p>
    <w:p w14:paraId="0FC5E28D" w14:textId="77777777" w:rsidR="00194F03" w:rsidRPr="001A0D3B" w:rsidRDefault="00194F03" w:rsidP="00194F0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590E209" w14:textId="77777777" w:rsidR="00194F03" w:rsidRPr="001A0D3B" w:rsidRDefault="00194F03" w:rsidP="00194F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3C508F" w14:textId="77777777" w:rsidR="00194F03" w:rsidRPr="001A0D3B" w:rsidRDefault="00194F03" w:rsidP="00194F03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EEB36E5" w14:textId="77777777" w:rsidR="00194F03" w:rsidRPr="001A0D3B" w:rsidRDefault="00194F03" w:rsidP="00194F03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0A5CAD5" w14:textId="77777777" w:rsidR="00194F03" w:rsidRPr="001A0D3B" w:rsidRDefault="00194F03" w:rsidP="00194F03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3630679" w14:textId="77777777" w:rsidR="00194F03" w:rsidRPr="001A0D3B" w:rsidRDefault="00194F03" w:rsidP="00194F03">
      <w:pPr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8FC3988" w14:textId="77777777" w:rsidR="00194F03" w:rsidRPr="001A0D3B" w:rsidRDefault="00194F03" w:rsidP="00194F03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0F37EDA0" w14:textId="77777777" w:rsidR="00194F03" w:rsidRPr="001A0D3B" w:rsidRDefault="00194F03" w:rsidP="00194F03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6FA3D715" w14:textId="77777777" w:rsidR="00194F03" w:rsidRPr="001A0D3B" w:rsidRDefault="00194F03" w:rsidP="00194F03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B7F372A" w14:textId="77777777" w:rsidR="00194F03" w:rsidRPr="001A0D3B" w:rsidRDefault="00194F03" w:rsidP="00194F03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56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5A742DE2" w14:textId="77777777" w:rsidR="00194F03" w:rsidRPr="001A0D3B" w:rsidRDefault="00194F03" w:rsidP="00194F03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36111909" w14:textId="01420AC0" w:rsidR="00194F03" w:rsidRPr="001A0D3B" w:rsidRDefault="00194F03" w:rsidP="00194F03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8FA3141" w14:textId="77777777" w:rsidR="00194F03" w:rsidRDefault="00194F03" w:rsidP="00194F0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140734A" w14:textId="77777777" w:rsidR="00194F03" w:rsidRDefault="00194F03" w:rsidP="00194F03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p w14:paraId="4C98D381" w14:textId="2D27A56A" w:rsidR="00093352" w:rsidRDefault="00093352" w:rsidP="00093352">
      <w:pPr>
        <w:rPr>
          <w:b/>
          <w:bCs/>
          <w:lang w:eastAsia="ko-KR"/>
        </w:rPr>
      </w:pPr>
    </w:p>
    <w:p w14:paraId="6501A314" w14:textId="0ADA32BA" w:rsidR="00194F03" w:rsidRDefault="00194F03" w:rsidP="00093352">
      <w:pPr>
        <w:rPr>
          <w:b/>
          <w:bCs/>
          <w:lang w:eastAsia="ko-KR"/>
        </w:rPr>
      </w:pPr>
    </w:p>
    <w:p w14:paraId="6636BE76" w14:textId="77777777" w:rsidR="00194F03" w:rsidRPr="001A0D3B" w:rsidRDefault="00194F03" w:rsidP="00194F03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A12BB64" w14:textId="32DF6B8F" w:rsidR="00C27118" w:rsidRDefault="00C27118" w:rsidP="00C27118">
      <w:pPr>
        <w:pStyle w:val="a8"/>
        <w:numPr>
          <w:ilvl w:val="0"/>
          <w:numId w:val="19"/>
        </w:numPr>
        <w:rPr>
          <w:sz w:val="20"/>
          <w:szCs w:val="20"/>
        </w:rPr>
      </w:pPr>
      <w:hyperlink r:id="rId57" w:history="1">
        <w:r w:rsidRPr="00567CE0">
          <w:rPr>
            <w:rStyle w:val="a6"/>
            <w:sz w:val="20"/>
            <w:szCs w:val="20"/>
          </w:rPr>
          <w:t>550r</w:t>
        </w:r>
        <w:r>
          <w:rPr>
            <w:rStyle w:val="a6"/>
            <w:sz w:val="20"/>
            <w:szCs w:val="20"/>
          </w:rPr>
          <w:t>2</w:t>
        </w:r>
      </w:hyperlink>
      <w:r w:rsidRPr="00567CE0">
        <w:rPr>
          <w:sz w:val="20"/>
          <w:szCs w:val="20"/>
        </w:rPr>
        <w:t xml:space="preserve"> Com. Res. for various comments part 1</w:t>
      </w:r>
      <w:r w:rsidRPr="00567CE0">
        <w:rPr>
          <w:sz w:val="20"/>
          <w:szCs w:val="20"/>
        </w:rPr>
        <w:tab/>
      </w:r>
      <w:r w:rsidRPr="00567CE0">
        <w:rPr>
          <w:sz w:val="20"/>
          <w:szCs w:val="20"/>
        </w:rPr>
        <w:tab/>
      </w:r>
      <w:r w:rsidRPr="00567CE0">
        <w:rPr>
          <w:sz w:val="20"/>
          <w:szCs w:val="20"/>
        </w:rPr>
        <w:tab/>
        <w:t xml:space="preserve">Liwen Chu      [28C </w:t>
      </w:r>
      <w:r>
        <w:rPr>
          <w:sz w:val="20"/>
          <w:szCs w:val="20"/>
        </w:rPr>
        <w:t>5</w:t>
      </w:r>
      <w:r w:rsidRPr="00567CE0">
        <w:rPr>
          <w:sz w:val="20"/>
          <w:szCs w:val="20"/>
        </w:rPr>
        <w:t>’</w:t>
      </w:r>
      <w:r>
        <w:rPr>
          <w:sz w:val="20"/>
          <w:szCs w:val="20"/>
        </w:rPr>
        <w:t xml:space="preserve"> C.</w:t>
      </w:r>
      <w:r w:rsidRPr="00567CE0">
        <w:rPr>
          <w:sz w:val="20"/>
          <w:szCs w:val="20"/>
        </w:rPr>
        <w:t>]</w:t>
      </w:r>
    </w:p>
    <w:p w14:paraId="402E1A80" w14:textId="3C17C8C0" w:rsidR="00C27118" w:rsidRDefault="00C27118" w:rsidP="00C27118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D</w:t>
      </w:r>
      <w:r>
        <w:rPr>
          <w:sz w:val="20"/>
          <w:szCs w:val="20"/>
          <w:lang w:eastAsia="ko-KR"/>
        </w:rPr>
        <w:t>iscussion:</w:t>
      </w:r>
    </w:p>
    <w:p w14:paraId="777D3F32" w14:textId="56772D42" w:rsidR="00C27118" w:rsidRDefault="00C27118" w:rsidP="00C27118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="00275A3C">
        <w:rPr>
          <w:sz w:val="20"/>
          <w:szCs w:val="20"/>
          <w:lang w:eastAsia="ko-KR"/>
        </w:rPr>
        <w:t xml:space="preserve"> I recommend that you add ”if any/present” to Extended Buffer Size related to text.</w:t>
      </w:r>
    </w:p>
    <w:p w14:paraId="71F81C6D" w14:textId="7ED48047" w:rsidR="00C27118" w:rsidRDefault="00C27118" w:rsidP="00C27118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 xml:space="preserve">: </w:t>
      </w:r>
      <w:r w:rsidR="00275A3C">
        <w:rPr>
          <w:sz w:val="20"/>
          <w:szCs w:val="20"/>
          <w:lang w:eastAsia="ko-KR"/>
        </w:rPr>
        <w:t xml:space="preserve">That field is always present. </w:t>
      </w:r>
    </w:p>
    <w:p w14:paraId="394A31DC" w14:textId="1B8ACDB1" w:rsidR="00275A3C" w:rsidRDefault="00275A3C" w:rsidP="00C27118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A: Let’s leave one CID and discuss more.</w:t>
      </w:r>
    </w:p>
    <w:p w14:paraId="42402957" w14:textId="3DB9A5AF" w:rsidR="00C27118" w:rsidRDefault="00C27118" w:rsidP="00C27118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="00603AC1">
        <w:rPr>
          <w:sz w:val="20"/>
          <w:szCs w:val="20"/>
          <w:lang w:eastAsia="ko-KR"/>
        </w:rPr>
        <w:t>what is the technical reason of rejection 4337?</w:t>
      </w:r>
    </w:p>
    <w:p w14:paraId="422AEA87" w14:textId="681E182D" w:rsidR="00C27118" w:rsidRDefault="00C27118" w:rsidP="00C27118">
      <w:pPr>
        <w:pStyle w:val="a8"/>
        <w:rPr>
          <w:sz w:val="20"/>
          <w:szCs w:val="20"/>
          <w:lang w:eastAsia="ko-KR"/>
        </w:rPr>
      </w:pPr>
    </w:p>
    <w:p w14:paraId="2B470FD7" w14:textId="5ED2C019" w:rsidR="00C27118" w:rsidRDefault="00826832" w:rsidP="00C27118">
      <w:pPr>
        <w:pStyle w:val="a8"/>
        <w:rPr>
          <w:sz w:val="20"/>
          <w:szCs w:val="20"/>
          <w:lang w:eastAsia="ko-KR"/>
        </w:rPr>
      </w:pPr>
      <w:r w:rsidRPr="00826832">
        <w:rPr>
          <w:rFonts w:hint="eastAsia"/>
          <w:sz w:val="20"/>
          <w:szCs w:val="20"/>
          <w:highlight w:val="yellow"/>
          <w:lang w:eastAsia="ko-KR"/>
        </w:rPr>
        <w:t>4</w:t>
      </w:r>
      <w:r w:rsidRPr="00826832">
        <w:rPr>
          <w:sz w:val="20"/>
          <w:szCs w:val="20"/>
          <w:highlight w:val="yellow"/>
          <w:lang w:eastAsia="ko-KR"/>
        </w:rPr>
        <w:t>337 and 7596 were deferred.</w:t>
      </w:r>
    </w:p>
    <w:p w14:paraId="56206848" w14:textId="77777777" w:rsidR="00826832" w:rsidRDefault="00826832" w:rsidP="00C27118">
      <w:pPr>
        <w:pStyle w:val="a8"/>
        <w:rPr>
          <w:sz w:val="20"/>
          <w:szCs w:val="20"/>
          <w:lang w:eastAsia="ko-KR"/>
        </w:rPr>
      </w:pPr>
    </w:p>
    <w:p w14:paraId="4C9FB810" w14:textId="659266F7" w:rsidR="00A33D4B" w:rsidRPr="005C600C" w:rsidRDefault="00A33D4B" w:rsidP="00A33D4B">
      <w:pPr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550r2</w:t>
      </w:r>
      <w:r w:rsidRPr="005C600C">
        <w:rPr>
          <w:b/>
          <w:bCs/>
        </w:rPr>
        <w:t xml:space="preserve"> for the following CID</w:t>
      </w:r>
      <w:r w:rsidR="00826832">
        <w:rPr>
          <w:b/>
          <w:bCs/>
        </w:rPr>
        <w:t>s</w:t>
      </w:r>
      <w:r w:rsidRPr="005C600C">
        <w:rPr>
          <w:b/>
          <w:bCs/>
        </w:rPr>
        <w:t>?</w:t>
      </w:r>
    </w:p>
    <w:p w14:paraId="26651960" w14:textId="77777777" w:rsidR="00A33D4B" w:rsidRDefault="00A33D4B" w:rsidP="00A33D4B">
      <w:pPr>
        <w:rPr>
          <w:color w:val="00B050"/>
        </w:rPr>
      </w:pPr>
      <w:r w:rsidRPr="00FA1CD2">
        <w:t>4274, 4368, 4369, 4370, 5383, 6673, 6711, 6944,7829,7830</w:t>
      </w:r>
      <w:r w:rsidRPr="00FA1CD2">
        <w:cr/>
        <w:t xml:space="preserve">    4297, 4298, </w:t>
      </w:r>
      <w:r w:rsidRPr="00324F54">
        <w:rPr>
          <w:strike/>
          <w:highlight w:val="yellow"/>
        </w:rPr>
        <w:t>4337</w:t>
      </w:r>
      <w:r w:rsidRPr="00FA1CD2">
        <w:t xml:space="preserve">, 5026    </w:t>
      </w:r>
      <w:r w:rsidRPr="00FA1CD2">
        <w:cr/>
        <w:t xml:space="preserve">    4303, 6028</w:t>
      </w:r>
      <w:r w:rsidRPr="00FA1CD2">
        <w:cr/>
        <w:t xml:space="preserve">    5160, 6503, 6505, 5986, 6206</w:t>
      </w:r>
      <w:r w:rsidRPr="00FA1CD2">
        <w:cr/>
        <w:t xml:space="preserve">7873, </w:t>
      </w:r>
      <w:r w:rsidRPr="00324F54">
        <w:rPr>
          <w:strike/>
          <w:highlight w:val="yellow"/>
        </w:rPr>
        <w:t>7596</w:t>
      </w:r>
      <w:r w:rsidRPr="00FA1CD2">
        <w:t>, 7597, 7598, 7599, 5987, 5611</w:t>
      </w:r>
    </w:p>
    <w:p w14:paraId="0F8B505E" w14:textId="77777777" w:rsidR="00A33D4B" w:rsidRPr="00B46AF2" w:rsidRDefault="00A33D4B" w:rsidP="00A33D4B">
      <w:pPr>
        <w:rPr>
          <w:color w:val="00B050"/>
        </w:rPr>
      </w:pPr>
      <w:r>
        <w:rPr>
          <w:rFonts w:hint="eastAsia"/>
          <w:color w:val="00B050"/>
        </w:rPr>
        <w:t>N</w:t>
      </w:r>
      <w:r>
        <w:rPr>
          <w:color w:val="00B050"/>
        </w:rPr>
        <w:t>o objection.</w:t>
      </w:r>
    </w:p>
    <w:p w14:paraId="6F7BADC3" w14:textId="76C614F6" w:rsidR="00A33D4B" w:rsidRDefault="00A33D4B" w:rsidP="00C27118">
      <w:pPr>
        <w:pStyle w:val="a8"/>
        <w:rPr>
          <w:sz w:val="20"/>
          <w:szCs w:val="20"/>
          <w:lang w:eastAsia="ko-KR"/>
        </w:rPr>
      </w:pPr>
    </w:p>
    <w:p w14:paraId="281F1CC7" w14:textId="77777777" w:rsidR="00A33D4B" w:rsidRPr="00567CE0" w:rsidRDefault="00A33D4B" w:rsidP="00C27118">
      <w:pPr>
        <w:pStyle w:val="a8"/>
        <w:rPr>
          <w:rFonts w:hint="eastAsia"/>
          <w:sz w:val="20"/>
          <w:szCs w:val="20"/>
          <w:lang w:eastAsia="ko-KR"/>
        </w:rPr>
      </w:pPr>
    </w:p>
    <w:p w14:paraId="3BABDBF2" w14:textId="279153FB" w:rsidR="00C27118" w:rsidRDefault="00C27118" w:rsidP="00C27118">
      <w:pPr>
        <w:pStyle w:val="a8"/>
        <w:numPr>
          <w:ilvl w:val="0"/>
          <w:numId w:val="19"/>
        </w:numPr>
        <w:rPr>
          <w:sz w:val="20"/>
          <w:szCs w:val="20"/>
        </w:rPr>
      </w:pPr>
      <w:hyperlink r:id="rId58" w:history="1">
        <w:r w:rsidRPr="00567CE0">
          <w:rPr>
            <w:rStyle w:val="a6"/>
            <w:sz w:val="20"/>
            <w:szCs w:val="20"/>
          </w:rPr>
          <w:t>570r</w:t>
        </w:r>
      </w:hyperlink>
      <w:r w:rsidR="00324F54">
        <w:rPr>
          <w:rStyle w:val="a6"/>
          <w:sz w:val="20"/>
          <w:szCs w:val="20"/>
        </w:rPr>
        <w:t>2</w:t>
      </w:r>
      <w:r w:rsidRPr="00567CE0">
        <w:rPr>
          <w:sz w:val="20"/>
          <w:szCs w:val="20"/>
        </w:rPr>
        <w:t xml:space="preserve"> Com. Res. for misc. comments part 2</w:t>
      </w:r>
      <w:r w:rsidRPr="00567CE0">
        <w:rPr>
          <w:sz w:val="20"/>
          <w:szCs w:val="20"/>
        </w:rPr>
        <w:tab/>
      </w:r>
      <w:r w:rsidRPr="00567CE0">
        <w:rPr>
          <w:sz w:val="20"/>
          <w:szCs w:val="20"/>
        </w:rPr>
        <w:tab/>
      </w:r>
      <w:r w:rsidRPr="00567CE0">
        <w:rPr>
          <w:sz w:val="20"/>
          <w:szCs w:val="20"/>
        </w:rPr>
        <w:tab/>
      </w:r>
      <w:r w:rsidRPr="00567CE0">
        <w:rPr>
          <w:sz w:val="20"/>
          <w:szCs w:val="20"/>
        </w:rPr>
        <w:tab/>
        <w:t>Liwen Chu      [45C 4</w:t>
      </w:r>
      <w:r>
        <w:rPr>
          <w:sz w:val="20"/>
          <w:szCs w:val="20"/>
        </w:rPr>
        <w:t>5</w:t>
      </w:r>
      <w:r w:rsidRPr="00567CE0">
        <w:rPr>
          <w:sz w:val="20"/>
          <w:szCs w:val="20"/>
        </w:rPr>
        <w:t>’]</w:t>
      </w:r>
    </w:p>
    <w:p w14:paraId="7657F0DE" w14:textId="7243D654" w:rsidR="00826832" w:rsidRDefault="00826832" w:rsidP="0082683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D</w:t>
      </w:r>
      <w:r>
        <w:rPr>
          <w:sz w:val="20"/>
          <w:szCs w:val="20"/>
          <w:lang w:eastAsia="ko-KR"/>
        </w:rPr>
        <w:t>iscussion:</w:t>
      </w:r>
    </w:p>
    <w:p w14:paraId="2F825BD6" w14:textId="5C099FA0" w:rsidR="00826832" w:rsidRDefault="00826832" w:rsidP="0082683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each of some STAs means? Is it frame or some STAs? You can remove each of.</w:t>
      </w:r>
    </w:p>
    <w:p w14:paraId="783DB4DB" w14:textId="3E73917D" w:rsidR="00826832" w:rsidRDefault="00826832" w:rsidP="00826832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C: what is all the allowed frame exchanges?</w:t>
      </w:r>
    </w:p>
    <w:p w14:paraId="72A14CBD" w14:textId="6F09F9C3" w:rsidR="00826832" w:rsidRDefault="00826832" w:rsidP="0082683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lastRenderedPageBreak/>
        <w:t>A</w:t>
      </w:r>
      <w:r>
        <w:rPr>
          <w:sz w:val="20"/>
          <w:szCs w:val="20"/>
          <w:lang w:eastAsia="ko-KR"/>
        </w:rPr>
        <w:t xml:space="preserve">: </w:t>
      </w:r>
      <w:r w:rsidR="004C210D">
        <w:rPr>
          <w:sz w:val="20"/>
          <w:szCs w:val="20"/>
          <w:lang w:eastAsia="ko-KR"/>
        </w:rPr>
        <w:t xml:space="preserve">all the frame exchanges that are </w:t>
      </w:r>
      <w:r>
        <w:rPr>
          <w:sz w:val="20"/>
          <w:szCs w:val="20"/>
          <w:lang w:eastAsia="ko-KR"/>
        </w:rPr>
        <w:t>already defined in 11be.</w:t>
      </w:r>
    </w:p>
    <w:p w14:paraId="152D4763" w14:textId="407C388B" w:rsidR="00826832" w:rsidRDefault="004C210D" w:rsidP="00826832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C: You can remove the.</w:t>
      </w:r>
    </w:p>
    <w:p w14:paraId="7891F9E5" w14:textId="1CB833E1" w:rsidR="004C210D" w:rsidRDefault="00CE5933" w:rsidP="00826832">
      <w:pPr>
        <w:pStyle w:val="a8"/>
        <w:rPr>
          <w:sz w:val="20"/>
          <w:szCs w:val="20"/>
          <w:lang w:eastAsia="ko-KR"/>
        </w:rPr>
      </w:pPr>
      <w:r w:rsidRPr="00DC4563">
        <w:rPr>
          <w:rFonts w:hint="eastAsia"/>
          <w:sz w:val="20"/>
          <w:szCs w:val="20"/>
          <w:highlight w:val="yellow"/>
          <w:lang w:eastAsia="ko-KR"/>
        </w:rPr>
        <w:t>4</w:t>
      </w:r>
      <w:r w:rsidRPr="00DC4563">
        <w:rPr>
          <w:sz w:val="20"/>
          <w:szCs w:val="20"/>
          <w:highlight w:val="yellow"/>
          <w:lang w:eastAsia="ko-KR"/>
        </w:rPr>
        <w:t>763 is deferred</w:t>
      </w:r>
    </w:p>
    <w:p w14:paraId="61AB04CB" w14:textId="0D6F4F6C" w:rsidR="00BE3420" w:rsidRDefault="00BE3420" w:rsidP="00826832">
      <w:pPr>
        <w:pStyle w:val="a8"/>
        <w:rPr>
          <w:sz w:val="20"/>
          <w:szCs w:val="20"/>
          <w:lang w:eastAsia="ko-KR"/>
        </w:rPr>
      </w:pPr>
      <w:r w:rsidRPr="00205C7C">
        <w:rPr>
          <w:highlight w:val="yellow"/>
          <w:lang w:eastAsia="ko-KR"/>
        </w:rPr>
        <w:t>7614, 4762, 5669, 6881, 6550, 5846, 5613</w:t>
      </w:r>
      <w:r>
        <w:rPr>
          <w:lang w:eastAsia="ko-KR"/>
        </w:rPr>
        <w:t xml:space="preserve"> are deferred.</w:t>
      </w:r>
    </w:p>
    <w:p w14:paraId="56A4A3EC" w14:textId="1D720CB6" w:rsidR="00BE3420" w:rsidRDefault="00CE5933" w:rsidP="0082683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="00BE3420">
        <w:rPr>
          <w:sz w:val="20"/>
          <w:szCs w:val="20"/>
          <w:lang w:eastAsia="ko-KR"/>
        </w:rPr>
        <w:t xml:space="preserve">we already added the identical text in eMLSR subclause. D1.5, </w:t>
      </w:r>
      <w:r w:rsidR="00BE3420">
        <w:rPr>
          <w:rFonts w:hint="eastAsia"/>
          <w:sz w:val="20"/>
          <w:szCs w:val="20"/>
          <w:lang w:eastAsia="ko-KR"/>
        </w:rPr>
        <w:t>4</w:t>
      </w:r>
      <w:r w:rsidR="00BE3420">
        <w:rPr>
          <w:sz w:val="20"/>
          <w:szCs w:val="20"/>
          <w:lang w:eastAsia="ko-KR"/>
        </w:rPr>
        <w:t xml:space="preserve">22 page, 48 line makes the changes. </w:t>
      </w:r>
    </w:p>
    <w:p w14:paraId="3B5E6388" w14:textId="18033C30" w:rsidR="00875C35" w:rsidRDefault="00584331" w:rsidP="00826832">
      <w:pPr>
        <w:pStyle w:val="a8"/>
        <w:rPr>
          <w:sz w:val="20"/>
          <w:szCs w:val="20"/>
          <w:lang w:eastAsia="ko-KR"/>
        </w:rPr>
      </w:pPr>
      <w:r w:rsidRPr="00584331">
        <w:rPr>
          <w:sz w:val="20"/>
          <w:szCs w:val="20"/>
          <w:highlight w:val="yellow"/>
          <w:lang w:eastAsia="ko-KR"/>
        </w:rPr>
        <w:t>6218 is deferred</w:t>
      </w:r>
    </w:p>
    <w:p w14:paraId="4F28ACCB" w14:textId="7B95CB40" w:rsidR="00584331" w:rsidRDefault="00584331" w:rsidP="0082683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Pr="00584331">
        <w:rPr>
          <w:sz w:val="20"/>
          <w:szCs w:val="20"/>
          <w:lang w:eastAsia="ko-KR"/>
        </w:rPr>
        <w:t>are you saying AP could reject it?</w:t>
      </w:r>
    </w:p>
    <w:p w14:paraId="1E28DAC9" w14:textId="0B3FF905" w:rsidR="00584331" w:rsidRDefault="00584331" w:rsidP="0082683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 xml:space="preserve">: </w:t>
      </w:r>
      <w:r w:rsidRPr="00584331">
        <w:rPr>
          <w:sz w:val="20"/>
          <w:szCs w:val="20"/>
          <w:lang w:eastAsia="ko-KR"/>
        </w:rPr>
        <w:t>yes, AP MLD should be able to reject the EMLMR transition in such scenario. Alternatively, there should be some guidance in the spec that would prohibit non-AP MLD sending such request.</w:t>
      </w:r>
    </w:p>
    <w:p w14:paraId="580052B4" w14:textId="5015D120" w:rsidR="00BE3420" w:rsidRDefault="00157234" w:rsidP="0082683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We have eMLMR STA?</w:t>
      </w:r>
    </w:p>
    <w:p w14:paraId="7004893F" w14:textId="1C601281" w:rsidR="00B514EC" w:rsidRDefault="00B514EC" w:rsidP="00826832">
      <w:pPr>
        <w:pStyle w:val="a8"/>
        <w:rPr>
          <w:sz w:val="20"/>
          <w:szCs w:val="20"/>
          <w:lang w:eastAsia="ko-KR"/>
        </w:rPr>
      </w:pPr>
      <w:r w:rsidRPr="00B514EC">
        <w:rPr>
          <w:rFonts w:hint="eastAsia"/>
          <w:sz w:val="20"/>
          <w:szCs w:val="20"/>
          <w:highlight w:val="yellow"/>
          <w:lang w:eastAsia="ko-KR"/>
        </w:rPr>
        <w:t>8</w:t>
      </w:r>
      <w:r w:rsidRPr="00B514EC">
        <w:rPr>
          <w:sz w:val="20"/>
          <w:szCs w:val="20"/>
          <w:highlight w:val="yellow"/>
          <w:lang w:eastAsia="ko-KR"/>
        </w:rPr>
        <w:t>050, 6220 were deferred.</w:t>
      </w:r>
    </w:p>
    <w:p w14:paraId="2CB2B302" w14:textId="771D7A7E" w:rsidR="00B514EC" w:rsidRDefault="00B514EC" w:rsidP="00826832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C:</w:t>
      </w:r>
      <w:r w:rsidR="0007237E">
        <w:rPr>
          <w:sz w:val="20"/>
          <w:szCs w:val="20"/>
          <w:lang w:eastAsia="ko-KR"/>
        </w:rPr>
        <w:t xml:space="preserve"> EMLMR STA or EMLMR MLD are defined?</w:t>
      </w:r>
    </w:p>
    <w:p w14:paraId="27EEA905" w14:textId="01CDB530" w:rsidR="0007237E" w:rsidRDefault="0007237E" w:rsidP="00826832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Pr="0007237E">
        <w:rPr>
          <w:sz w:val="20"/>
          <w:szCs w:val="20"/>
          <w:lang w:eastAsia="ko-KR"/>
        </w:rPr>
        <w:t>I could not find a definition of "EMLMR STA".</w:t>
      </w:r>
    </w:p>
    <w:p w14:paraId="4BAC9248" w14:textId="13BB398E" w:rsidR="0007237E" w:rsidRDefault="0007237E" w:rsidP="00826832">
      <w:pPr>
        <w:pStyle w:val="a8"/>
        <w:rPr>
          <w:sz w:val="20"/>
          <w:szCs w:val="20"/>
          <w:lang w:eastAsia="ko-KR"/>
        </w:rPr>
      </w:pPr>
    </w:p>
    <w:p w14:paraId="41BDD077" w14:textId="77777777" w:rsidR="000C00E4" w:rsidRPr="005C600C" w:rsidRDefault="000C00E4" w:rsidP="000C00E4">
      <w:pPr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570r3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29F339FA" w14:textId="77777777" w:rsidR="000C00E4" w:rsidRDefault="000C00E4" w:rsidP="000C00E4">
      <w:pPr>
        <w:rPr>
          <w:lang w:eastAsia="ko-KR"/>
        </w:rPr>
      </w:pPr>
      <w:r>
        <w:rPr>
          <w:lang w:eastAsia="ko-KR"/>
        </w:rPr>
        <w:tab/>
      </w:r>
      <w:r w:rsidRPr="00C16971">
        <w:rPr>
          <w:strike/>
          <w:highlight w:val="yellow"/>
          <w:lang w:eastAsia="ko-KR"/>
        </w:rPr>
        <w:t>4763</w:t>
      </w:r>
      <w:r>
        <w:rPr>
          <w:lang w:eastAsia="ko-KR"/>
        </w:rPr>
        <w:t xml:space="preserve">, 4705, </w:t>
      </w:r>
      <w:bookmarkStart w:id="1" w:name="_Hlk100267361"/>
      <w:r w:rsidRPr="00C16971">
        <w:rPr>
          <w:strike/>
          <w:highlight w:val="yellow"/>
          <w:lang w:eastAsia="ko-KR"/>
        </w:rPr>
        <w:t>7614, 4762, 5669, 6881, 6550, 5846, 5613</w:t>
      </w:r>
      <w:bookmarkEnd w:id="1"/>
      <w:r>
        <w:rPr>
          <w:lang w:eastAsia="ko-KR"/>
        </w:rPr>
        <w:t xml:space="preserve">, 5935, </w:t>
      </w:r>
    </w:p>
    <w:p w14:paraId="7303F001" w14:textId="77777777" w:rsidR="000C00E4" w:rsidRDefault="000C00E4" w:rsidP="000C00E4">
      <w:pPr>
        <w:ind w:firstLine="720"/>
        <w:rPr>
          <w:lang w:eastAsia="ko-KR"/>
        </w:rPr>
      </w:pPr>
      <w:r>
        <w:rPr>
          <w:lang w:eastAsia="ko-KR"/>
        </w:rPr>
        <w:t>5670, 6217, 4761,</w:t>
      </w:r>
    </w:p>
    <w:p w14:paraId="791B3B70" w14:textId="77777777" w:rsidR="000C00E4" w:rsidRDefault="000C00E4" w:rsidP="000C00E4">
      <w:pPr>
        <w:ind w:firstLine="720"/>
        <w:rPr>
          <w:lang w:eastAsia="ko-KR"/>
        </w:rPr>
      </w:pPr>
      <w:r w:rsidRPr="005714C3">
        <w:rPr>
          <w:strike/>
          <w:highlight w:val="yellow"/>
          <w:lang w:eastAsia="ko-KR"/>
        </w:rPr>
        <w:t>6742, 8359</w:t>
      </w:r>
      <w:r>
        <w:rPr>
          <w:lang w:eastAsia="ko-KR"/>
        </w:rPr>
        <w:t xml:space="preserve">, 4486, 6621, 4487, 4702, 4242, </w:t>
      </w:r>
      <w:r w:rsidRPr="00C16971">
        <w:rPr>
          <w:strike/>
          <w:highlight w:val="yellow"/>
          <w:lang w:eastAsia="ko-KR"/>
        </w:rPr>
        <w:t>6218</w:t>
      </w:r>
      <w:r w:rsidRPr="00C16971">
        <w:rPr>
          <w:strike/>
          <w:lang w:eastAsia="ko-KR"/>
        </w:rPr>
        <w:t>,</w:t>
      </w:r>
    </w:p>
    <w:p w14:paraId="24C4393E" w14:textId="77777777" w:rsidR="000C00E4" w:rsidRDefault="000C00E4" w:rsidP="000C00E4">
      <w:pPr>
        <w:ind w:firstLine="720"/>
        <w:rPr>
          <w:lang w:eastAsia="ko-KR"/>
        </w:rPr>
      </w:pPr>
      <w:r>
        <w:rPr>
          <w:lang w:eastAsia="ko-KR"/>
        </w:rPr>
        <w:t>4423, 4424, 4243, 6779, 5899, 7615,</w:t>
      </w:r>
    </w:p>
    <w:p w14:paraId="16D4B540" w14:textId="77777777" w:rsidR="000C00E4" w:rsidRDefault="000C00E4" w:rsidP="000C00E4">
      <w:pPr>
        <w:ind w:firstLine="720"/>
        <w:rPr>
          <w:lang w:eastAsia="ko-KR"/>
        </w:rPr>
      </w:pPr>
      <w:r>
        <w:rPr>
          <w:lang w:eastAsia="ko-KR"/>
        </w:rPr>
        <w:t>5847, 6884, 5848, 6659, 8360, 4703,</w:t>
      </w:r>
    </w:p>
    <w:p w14:paraId="793A14CA" w14:textId="77777777" w:rsidR="000C00E4" w:rsidRDefault="000C00E4" w:rsidP="000C00E4">
      <w:pPr>
        <w:ind w:firstLine="720"/>
        <w:rPr>
          <w:lang w:eastAsia="ko-KR"/>
        </w:rPr>
      </w:pPr>
      <w:r w:rsidRPr="00C16971">
        <w:rPr>
          <w:strike/>
          <w:highlight w:val="yellow"/>
          <w:lang w:eastAsia="ko-KR"/>
        </w:rPr>
        <w:t>8050, 6220</w:t>
      </w:r>
      <w:r w:rsidRPr="00C16971">
        <w:rPr>
          <w:strike/>
          <w:lang w:eastAsia="ko-KR"/>
        </w:rPr>
        <w:t xml:space="preserve">, </w:t>
      </w:r>
      <w:r w:rsidRPr="00C16971">
        <w:rPr>
          <w:strike/>
          <w:highlight w:val="yellow"/>
          <w:lang w:eastAsia="ko-KR"/>
        </w:rPr>
        <w:t>5223, 5224, 6067</w:t>
      </w:r>
      <w:r>
        <w:rPr>
          <w:lang w:eastAsia="ko-KR"/>
        </w:rPr>
        <w:t xml:space="preserve">, 5849, 5860, </w:t>
      </w:r>
      <w:r w:rsidRPr="00C16971">
        <w:rPr>
          <w:strike/>
          <w:highlight w:val="yellow"/>
          <w:lang w:eastAsia="ko-KR"/>
        </w:rPr>
        <w:t>6135</w:t>
      </w:r>
      <w:r w:rsidRPr="003D5E62">
        <w:rPr>
          <w:lang w:eastAsia="ko-KR"/>
        </w:rPr>
        <w:t>,</w:t>
      </w:r>
    </w:p>
    <w:p w14:paraId="443C8098" w14:textId="77777777" w:rsidR="000C00E4" w:rsidRPr="00F61E81" w:rsidRDefault="000C00E4" w:rsidP="000C00E4">
      <w:pPr>
        <w:ind w:firstLine="720"/>
        <w:rPr>
          <w:rFonts w:ascii="Arial" w:hAnsi="Arial" w:cs="Arial"/>
          <w:sz w:val="20"/>
        </w:rPr>
      </w:pPr>
      <w:r>
        <w:rPr>
          <w:lang w:eastAsia="ko-KR"/>
        </w:rPr>
        <w:t xml:space="preserve">6071, </w:t>
      </w:r>
      <w:r w:rsidRPr="00C16971">
        <w:rPr>
          <w:strike/>
          <w:highlight w:val="yellow"/>
          <w:lang w:eastAsia="ko-KR"/>
        </w:rPr>
        <w:t>6066</w:t>
      </w:r>
      <w:r w:rsidRPr="00C16971">
        <w:rPr>
          <w:strike/>
          <w:lang w:eastAsia="ko-KR"/>
        </w:rPr>
        <w:t xml:space="preserve">, </w:t>
      </w:r>
      <w:r w:rsidRPr="00C16971">
        <w:rPr>
          <w:strike/>
          <w:highlight w:val="yellow"/>
          <w:lang w:eastAsia="ko-KR"/>
        </w:rPr>
        <w:t>6422</w:t>
      </w:r>
      <w:r w:rsidRPr="00C16971">
        <w:rPr>
          <w:strike/>
          <w:lang w:eastAsia="ko-KR"/>
        </w:rPr>
        <w:t xml:space="preserve">, </w:t>
      </w:r>
      <w:r w:rsidRPr="00C16971">
        <w:rPr>
          <w:strike/>
          <w:highlight w:val="yellow"/>
          <w:lang w:eastAsia="ko-KR"/>
        </w:rPr>
        <w:t>8361</w:t>
      </w:r>
    </w:p>
    <w:p w14:paraId="601E20C2" w14:textId="77777777" w:rsidR="000C00E4" w:rsidRPr="00C16971" w:rsidRDefault="000C00E4" w:rsidP="000C00E4">
      <w:pPr>
        <w:rPr>
          <w:color w:val="00B050"/>
        </w:rPr>
      </w:pPr>
      <w:r>
        <w:rPr>
          <w:rFonts w:hint="eastAsia"/>
          <w:color w:val="00B050"/>
        </w:rPr>
        <w:t>N</w:t>
      </w:r>
      <w:r>
        <w:rPr>
          <w:color w:val="00B050"/>
        </w:rPr>
        <w:t>o objection.</w:t>
      </w:r>
    </w:p>
    <w:p w14:paraId="29A02CF7" w14:textId="77777777" w:rsidR="00B514EC" w:rsidRDefault="00B514EC" w:rsidP="00826832">
      <w:pPr>
        <w:pStyle w:val="a8"/>
        <w:rPr>
          <w:rFonts w:hint="eastAsia"/>
          <w:sz w:val="20"/>
          <w:szCs w:val="20"/>
          <w:lang w:eastAsia="ko-KR"/>
        </w:rPr>
      </w:pPr>
    </w:p>
    <w:p w14:paraId="4B21AD0D" w14:textId="4871AC84" w:rsidR="00C27118" w:rsidRDefault="00C27118" w:rsidP="00C27118">
      <w:pPr>
        <w:pStyle w:val="a8"/>
        <w:numPr>
          <w:ilvl w:val="0"/>
          <w:numId w:val="19"/>
        </w:numPr>
        <w:rPr>
          <w:sz w:val="20"/>
          <w:szCs w:val="20"/>
        </w:rPr>
      </w:pPr>
      <w:hyperlink r:id="rId59" w:history="1">
        <w:r w:rsidRPr="0053190B">
          <w:rPr>
            <w:rStyle w:val="a6"/>
            <w:sz w:val="20"/>
            <w:szCs w:val="20"/>
          </w:rPr>
          <w:t>526r0</w:t>
        </w:r>
      </w:hyperlink>
      <w:r w:rsidRPr="00316C9C">
        <w:rPr>
          <w:sz w:val="20"/>
          <w:szCs w:val="20"/>
        </w:rPr>
        <w:t xml:space="preserve"> CR for Miscellaneous CIDs</w:t>
      </w:r>
      <w:r w:rsidRPr="00316C9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6C9C">
        <w:rPr>
          <w:sz w:val="20"/>
          <w:szCs w:val="20"/>
        </w:rPr>
        <w:t>Po-Kai Huang</w:t>
      </w:r>
      <w:r>
        <w:rPr>
          <w:sz w:val="20"/>
          <w:szCs w:val="20"/>
        </w:rPr>
        <w:t xml:space="preserve"> </w:t>
      </w:r>
      <w:r w:rsidRPr="00567CE0">
        <w:rPr>
          <w:sz w:val="20"/>
          <w:szCs w:val="20"/>
        </w:rPr>
        <w:t xml:space="preserve">[28C </w:t>
      </w:r>
      <w:r>
        <w:rPr>
          <w:sz w:val="20"/>
          <w:szCs w:val="20"/>
        </w:rPr>
        <w:t>25</w:t>
      </w:r>
      <w:r w:rsidRPr="00567CE0">
        <w:rPr>
          <w:sz w:val="20"/>
          <w:szCs w:val="20"/>
        </w:rPr>
        <w:t>’]</w:t>
      </w:r>
    </w:p>
    <w:p w14:paraId="4BF41C85" w14:textId="19B7ED3B" w:rsidR="000C00E4" w:rsidRDefault="000C00E4" w:rsidP="000C00E4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D</w:t>
      </w:r>
      <w:r>
        <w:rPr>
          <w:sz w:val="20"/>
          <w:szCs w:val="20"/>
          <w:lang w:eastAsia="ko-KR"/>
        </w:rPr>
        <w:t>iscussion:</w:t>
      </w:r>
    </w:p>
    <w:p w14:paraId="4014A8A1" w14:textId="5A207786" w:rsidR="000C00E4" w:rsidRDefault="000C00E4" w:rsidP="000C00E4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I loss the note. </w:t>
      </w:r>
      <w:r w:rsidR="0036384E">
        <w:rPr>
          <w:sz w:val="20"/>
          <w:szCs w:val="20"/>
          <w:lang w:eastAsia="ko-KR"/>
        </w:rPr>
        <w:t>Can you clarify?</w:t>
      </w:r>
    </w:p>
    <w:p w14:paraId="6E36B2BC" w14:textId="6F833029" w:rsidR="00324F54" w:rsidRPr="005C600C" w:rsidRDefault="00324F54" w:rsidP="00324F54">
      <w:pPr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526r0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66FE61E1" w14:textId="12A0FC15" w:rsidR="00194F03" w:rsidRPr="00324F54" w:rsidRDefault="00706EB9" w:rsidP="00706EB9">
      <w:pPr>
        <w:ind w:firstLine="720"/>
        <w:rPr>
          <w:b/>
          <w:bCs/>
          <w:lang w:eastAsia="ko-KR"/>
        </w:rPr>
      </w:pPr>
      <w:r w:rsidRPr="00706EB9">
        <w:rPr>
          <w:b/>
          <w:bCs/>
          <w:lang w:eastAsia="ko-KR"/>
        </w:rPr>
        <w:t>4257, 5288, 8232, 8233, 8045, 5297, 5382, 5786, 6064, 6139, 6371, 6756, 6037,</w:t>
      </w:r>
    </w:p>
    <w:p w14:paraId="66236DF3" w14:textId="77777777" w:rsidR="00706EB9" w:rsidRPr="00C16971" w:rsidRDefault="00706EB9" w:rsidP="00706EB9">
      <w:pPr>
        <w:rPr>
          <w:color w:val="00B050"/>
        </w:rPr>
      </w:pPr>
      <w:r>
        <w:rPr>
          <w:rFonts w:hint="eastAsia"/>
          <w:color w:val="00B050"/>
        </w:rPr>
        <w:t>N</w:t>
      </w:r>
      <w:r>
        <w:rPr>
          <w:color w:val="00B050"/>
        </w:rPr>
        <w:t>o objection.</w:t>
      </w:r>
    </w:p>
    <w:p w14:paraId="497D42D7" w14:textId="77777777" w:rsidR="00706EB9" w:rsidRDefault="00706EB9" w:rsidP="00093352">
      <w:pPr>
        <w:rPr>
          <w:rFonts w:hint="eastAsia"/>
          <w:b/>
          <w:bCs/>
          <w:lang w:eastAsia="ko-KR"/>
        </w:rPr>
      </w:pPr>
    </w:p>
    <w:p w14:paraId="48A8E09E" w14:textId="77777777" w:rsidR="00324F54" w:rsidRPr="00264AF0" w:rsidRDefault="00324F54" w:rsidP="00324F54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11BDE5E4" w14:textId="77777777" w:rsidR="00324F54" w:rsidRPr="00333392" w:rsidRDefault="00324F54" w:rsidP="00324F54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51FBEC66" w14:textId="77777777" w:rsidR="00324F54" w:rsidRPr="00194F03" w:rsidRDefault="00324F54" w:rsidP="00093352">
      <w:pPr>
        <w:rPr>
          <w:rFonts w:hint="eastAsia"/>
          <w:b/>
          <w:bCs/>
          <w:lang w:eastAsia="ko-KR"/>
        </w:rPr>
      </w:pPr>
    </w:p>
    <w:sectPr w:rsidR="00324F54" w:rsidRPr="00194F03">
      <w:headerReference w:type="default" r:id="rId60"/>
      <w:footerReference w:type="default" r:id="rId6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20B2" w14:textId="77777777" w:rsidR="00F55450" w:rsidRDefault="00F55450">
      <w:r>
        <w:separator/>
      </w:r>
    </w:p>
  </w:endnote>
  <w:endnote w:type="continuationSeparator" w:id="0">
    <w:p w14:paraId="3623F2AC" w14:textId="77777777" w:rsidR="00F55450" w:rsidRDefault="00F5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532109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C7DA" w14:textId="77777777" w:rsidR="00F55450" w:rsidRDefault="00F55450">
      <w:r>
        <w:separator/>
      </w:r>
    </w:p>
  </w:footnote>
  <w:footnote w:type="continuationSeparator" w:id="0">
    <w:p w14:paraId="4F267150" w14:textId="77777777" w:rsidR="00F55450" w:rsidRDefault="00F5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434CF816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743E8">
      <w:t>March</w:t>
    </w:r>
    <w:r w:rsidR="00B8576A">
      <w:t xml:space="preserve"> 202</w:t>
    </w:r>
    <w:r w:rsidR="000743E8">
      <w:t>2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0743E8">
        <w:t>2</w:t>
      </w:r>
      <w:r w:rsidR="00B8576A">
        <w:t>/</w:t>
      </w:r>
      <w:r w:rsidR="00EA79AC">
        <w:t>0516</w:t>
      </w:r>
      <w:r w:rsidR="00B8576A">
        <w:t>r</w:t>
      </w:r>
    </w:fldSimple>
    <w:r w:rsidR="00194F0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A2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B493A"/>
    <w:multiLevelType w:val="hybridMultilevel"/>
    <w:tmpl w:val="B0B8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F52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26DE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97C0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CA02F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45258D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E7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73B53"/>
    <w:multiLevelType w:val="multilevel"/>
    <w:tmpl w:val="438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C23FB4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A5A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4D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373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E578A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8839377">
    <w:abstractNumId w:val="15"/>
  </w:num>
  <w:num w:numId="2" w16cid:durableId="24332339">
    <w:abstractNumId w:val="10"/>
  </w:num>
  <w:num w:numId="3" w16cid:durableId="1544556749">
    <w:abstractNumId w:val="4"/>
  </w:num>
  <w:num w:numId="4" w16cid:durableId="1261766053">
    <w:abstractNumId w:val="1"/>
  </w:num>
  <w:num w:numId="5" w16cid:durableId="1310207734">
    <w:abstractNumId w:val="3"/>
  </w:num>
  <w:num w:numId="6" w16cid:durableId="2053339927">
    <w:abstractNumId w:val="12"/>
  </w:num>
  <w:num w:numId="7" w16cid:durableId="2140879227">
    <w:abstractNumId w:val="17"/>
  </w:num>
  <w:num w:numId="8" w16cid:durableId="318581226">
    <w:abstractNumId w:val="6"/>
  </w:num>
  <w:num w:numId="9" w16cid:durableId="2147122874">
    <w:abstractNumId w:val="14"/>
  </w:num>
  <w:num w:numId="10" w16cid:durableId="1849056787">
    <w:abstractNumId w:val="5"/>
  </w:num>
  <w:num w:numId="11" w16cid:durableId="407728835">
    <w:abstractNumId w:val="0"/>
  </w:num>
  <w:num w:numId="12" w16cid:durableId="1279794943">
    <w:abstractNumId w:val="8"/>
  </w:num>
  <w:num w:numId="13" w16cid:durableId="1311976926">
    <w:abstractNumId w:val="11"/>
  </w:num>
  <w:num w:numId="14" w16cid:durableId="1755012644">
    <w:abstractNumId w:val="2"/>
  </w:num>
  <w:num w:numId="15" w16cid:durableId="625966887">
    <w:abstractNumId w:val="9"/>
  </w:num>
  <w:num w:numId="16" w16cid:durableId="1041133367">
    <w:abstractNumId w:val="7"/>
  </w:num>
  <w:num w:numId="17" w16cid:durableId="131143323">
    <w:abstractNumId w:val="13"/>
  </w:num>
  <w:num w:numId="18" w16cid:durableId="1961256879">
    <w:abstractNumId w:val="16"/>
  </w:num>
  <w:num w:numId="19" w16cid:durableId="35489101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750D"/>
    <w:rsid w:val="00010CEC"/>
    <w:rsid w:val="00010D74"/>
    <w:rsid w:val="00011573"/>
    <w:rsid w:val="00011D9C"/>
    <w:rsid w:val="0001388E"/>
    <w:rsid w:val="00013A23"/>
    <w:rsid w:val="00013B61"/>
    <w:rsid w:val="00014F70"/>
    <w:rsid w:val="00017539"/>
    <w:rsid w:val="00020B9C"/>
    <w:rsid w:val="00021702"/>
    <w:rsid w:val="00022FCD"/>
    <w:rsid w:val="000236E6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0A30"/>
    <w:rsid w:val="000612D4"/>
    <w:rsid w:val="00061778"/>
    <w:rsid w:val="00062673"/>
    <w:rsid w:val="000626CA"/>
    <w:rsid w:val="00063609"/>
    <w:rsid w:val="00064D5A"/>
    <w:rsid w:val="000667F6"/>
    <w:rsid w:val="00066808"/>
    <w:rsid w:val="00067317"/>
    <w:rsid w:val="00071CFF"/>
    <w:rsid w:val="00072002"/>
    <w:rsid w:val="0007237E"/>
    <w:rsid w:val="00073747"/>
    <w:rsid w:val="00074097"/>
    <w:rsid w:val="000743E8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352"/>
    <w:rsid w:val="00093DDB"/>
    <w:rsid w:val="0009444F"/>
    <w:rsid w:val="000945A8"/>
    <w:rsid w:val="000963C1"/>
    <w:rsid w:val="0009699B"/>
    <w:rsid w:val="00096EB9"/>
    <w:rsid w:val="000A013F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B6993"/>
    <w:rsid w:val="000C00E4"/>
    <w:rsid w:val="000C24E2"/>
    <w:rsid w:val="000C3A1F"/>
    <w:rsid w:val="000C43AF"/>
    <w:rsid w:val="000C5295"/>
    <w:rsid w:val="000C5304"/>
    <w:rsid w:val="000C5435"/>
    <w:rsid w:val="000D2D5D"/>
    <w:rsid w:val="000D302E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1A6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27163"/>
    <w:rsid w:val="001307A0"/>
    <w:rsid w:val="00132557"/>
    <w:rsid w:val="001329F3"/>
    <w:rsid w:val="0013349D"/>
    <w:rsid w:val="00133FB3"/>
    <w:rsid w:val="00135C3E"/>
    <w:rsid w:val="001361D5"/>
    <w:rsid w:val="001371F6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234"/>
    <w:rsid w:val="00157DFD"/>
    <w:rsid w:val="00163DA6"/>
    <w:rsid w:val="00164251"/>
    <w:rsid w:val="0016455B"/>
    <w:rsid w:val="00165056"/>
    <w:rsid w:val="0016658A"/>
    <w:rsid w:val="0016668A"/>
    <w:rsid w:val="001702F4"/>
    <w:rsid w:val="00170B65"/>
    <w:rsid w:val="00171229"/>
    <w:rsid w:val="00171490"/>
    <w:rsid w:val="00172E4C"/>
    <w:rsid w:val="00180BE6"/>
    <w:rsid w:val="001820EC"/>
    <w:rsid w:val="001839A4"/>
    <w:rsid w:val="0019195D"/>
    <w:rsid w:val="00194F03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86C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2F8"/>
    <w:rsid w:val="001C28A8"/>
    <w:rsid w:val="001C3368"/>
    <w:rsid w:val="001C3C7E"/>
    <w:rsid w:val="001C3D6E"/>
    <w:rsid w:val="001C5663"/>
    <w:rsid w:val="001C5BF5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207C"/>
    <w:rsid w:val="00213002"/>
    <w:rsid w:val="00214D19"/>
    <w:rsid w:val="0022126D"/>
    <w:rsid w:val="0022164C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0CC1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75A3C"/>
    <w:rsid w:val="00280981"/>
    <w:rsid w:val="002816AD"/>
    <w:rsid w:val="002828D3"/>
    <w:rsid w:val="00282AF8"/>
    <w:rsid w:val="0028651E"/>
    <w:rsid w:val="002874C9"/>
    <w:rsid w:val="00287C13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432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2FD2"/>
    <w:rsid w:val="002E4AB2"/>
    <w:rsid w:val="002E5135"/>
    <w:rsid w:val="002E5204"/>
    <w:rsid w:val="002E5D9F"/>
    <w:rsid w:val="002E6DD7"/>
    <w:rsid w:val="002F314E"/>
    <w:rsid w:val="002F5EA8"/>
    <w:rsid w:val="002F6EC4"/>
    <w:rsid w:val="003039C9"/>
    <w:rsid w:val="003048B2"/>
    <w:rsid w:val="0030533F"/>
    <w:rsid w:val="0030773A"/>
    <w:rsid w:val="00307ACA"/>
    <w:rsid w:val="0031076C"/>
    <w:rsid w:val="00311410"/>
    <w:rsid w:val="003117D4"/>
    <w:rsid w:val="00311986"/>
    <w:rsid w:val="003126F2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24F54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1BB3"/>
    <w:rsid w:val="003551DC"/>
    <w:rsid w:val="00356987"/>
    <w:rsid w:val="00356E56"/>
    <w:rsid w:val="00360813"/>
    <w:rsid w:val="00362095"/>
    <w:rsid w:val="0036384E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578C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97BA7"/>
    <w:rsid w:val="003A3954"/>
    <w:rsid w:val="003A408F"/>
    <w:rsid w:val="003A44DF"/>
    <w:rsid w:val="003A4BD4"/>
    <w:rsid w:val="003A5D88"/>
    <w:rsid w:val="003A7D6C"/>
    <w:rsid w:val="003A7E54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8E"/>
    <w:rsid w:val="003D5DD9"/>
    <w:rsid w:val="003D5FC8"/>
    <w:rsid w:val="003E0BCC"/>
    <w:rsid w:val="003E3C02"/>
    <w:rsid w:val="003E43CB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4C6F"/>
    <w:rsid w:val="00405CB8"/>
    <w:rsid w:val="00407558"/>
    <w:rsid w:val="00411876"/>
    <w:rsid w:val="00412AE3"/>
    <w:rsid w:val="00415BF0"/>
    <w:rsid w:val="00416874"/>
    <w:rsid w:val="00417DD6"/>
    <w:rsid w:val="00421014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3E1E"/>
    <w:rsid w:val="00435DA0"/>
    <w:rsid w:val="004360FB"/>
    <w:rsid w:val="00436450"/>
    <w:rsid w:val="0043661B"/>
    <w:rsid w:val="00442037"/>
    <w:rsid w:val="00442A6F"/>
    <w:rsid w:val="004439DD"/>
    <w:rsid w:val="00443FA9"/>
    <w:rsid w:val="00444DE1"/>
    <w:rsid w:val="00445DDF"/>
    <w:rsid w:val="00446865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A55"/>
    <w:rsid w:val="00482B56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092A"/>
    <w:rsid w:val="004C210D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353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4932"/>
    <w:rsid w:val="00525509"/>
    <w:rsid w:val="00526269"/>
    <w:rsid w:val="00530B63"/>
    <w:rsid w:val="00530B85"/>
    <w:rsid w:val="00532109"/>
    <w:rsid w:val="00533E13"/>
    <w:rsid w:val="00535081"/>
    <w:rsid w:val="00536855"/>
    <w:rsid w:val="0054179D"/>
    <w:rsid w:val="00541BC2"/>
    <w:rsid w:val="00541F62"/>
    <w:rsid w:val="00543ABE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32E0"/>
    <w:rsid w:val="00565F03"/>
    <w:rsid w:val="0056652C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331"/>
    <w:rsid w:val="00584E86"/>
    <w:rsid w:val="00586110"/>
    <w:rsid w:val="00586A99"/>
    <w:rsid w:val="0058714F"/>
    <w:rsid w:val="00587E77"/>
    <w:rsid w:val="005908B1"/>
    <w:rsid w:val="00590FA8"/>
    <w:rsid w:val="005922D9"/>
    <w:rsid w:val="0059364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B3B"/>
    <w:rsid w:val="005D3C25"/>
    <w:rsid w:val="005D538F"/>
    <w:rsid w:val="005E1B4D"/>
    <w:rsid w:val="005E68D6"/>
    <w:rsid w:val="005F303F"/>
    <w:rsid w:val="005F3F31"/>
    <w:rsid w:val="005F592C"/>
    <w:rsid w:val="005F5A34"/>
    <w:rsid w:val="005F5EBB"/>
    <w:rsid w:val="00600065"/>
    <w:rsid w:val="0060063E"/>
    <w:rsid w:val="00602ECE"/>
    <w:rsid w:val="00603AC1"/>
    <w:rsid w:val="00607D69"/>
    <w:rsid w:val="00607D75"/>
    <w:rsid w:val="00610F95"/>
    <w:rsid w:val="00614140"/>
    <w:rsid w:val="006145A5"/>
    <w:rsid w:val="0061475B"/>
    <w:rsid w:val="006177E1"/>
    <w:rsid w:val="0061791E"/>
    <w:rsid w:val="00620164"/>
    <w:rsid w:val="00620290"/>
    <w:rsid w:val="00620778"/>
    <w:rsid w:val="006215D1"/>
    <w:rsid w:val="00622D52"/>
    <w:rsid w:val="00623D83"/>
    <w:rsid w:val="00624386"/>
    <w:rsid w:val="0062440B"/>
    <w:rsid w:val="00624DA8"/>
    <w:rsid w:val="00631551"/>
    <w:rsid w:val="00631EF4"/>
    <w:rsid w:val="006324F1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4F21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366E"/>
    <w:rsid w:val="006C602F"/>
    <w:rsid w:val="006C6256"/>
    <w:rsid w:val="006C635D"/>
    <w:rsid w:val="006C733C"/>
    <w:rsid w:val="006D3655"/>
    <w:rsid w:val="006D37DB"/>
    <w:rsid w:val="006D3F5C"/>
    <w:rsid w:val="006D4929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218"/>
    <w:rsid w:val="00702873"/>
    <w:rsid w:val="00704C96"/>
    <w:rsid w:val="00705E5B"/>
    <w:rsid w:val="00706AB7"/>
    <w:rsid w:val="00706EB9"/>
    <w:rsid w:val="00710BAF"/>
    <w:rsid w:val="00710CFF"/>
    <w:rsid w:val="00711786"/>
    <w:rsid w:val="00712169"/>
    <w:rsid w:val="007122FD"/>
    <w:rsid w:val="0071332A"/>
    <w:rsid w:val="007141C7"/>
    <w:rsid w:val="00714B56"/>
    <w:rsid w:val="007162FA"/>
    <w:rsid w:val="0071692D"/>
    <w:rsid w:val="0071778E"/>
    <w:rsid w:val="00720A3A"/>
    <w:rsid w:val="0072270C"/>
    <w:rsid w:val="00724F67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8D6"/>
    <w:rsid w:val="0075666B"/>
    <w:rsid w:val="007568AF"/>
    <w:rsid w:val="007572B2"/>
    <w:rsid w:val="00757C14"/>
    <w:rsid w:val="00757D97"/>
    <w:rsid w:val="00761050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6A5E"/>
    <w:rsid w:val="007B70B4"/>
    <w:rsid w:val="007B7246"/>
    <w:rsid w:val="007C04E6"/>
    <w:rsid w:val="007C0F09"/>
    <w:rsid w:val="007C4EA3"/>
    <w:rsid w:val="007C6124"/>
    <w:rsid w:val="007C6CD3"/>
    <w:rsid w:val="007C6E58"/>
    <w:rsid w:val="007C795A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E78E8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B50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25528"/>
    <w:rsid w:val="00826832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5C35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B41"/>
    <w:rsid w:val="00891CFA"/>
    <w:rsid w:val="00892DCE"/>
    <w:rsid w:val="00893B06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2E2C"/>
    <w:rsid w:val="00904705"/>
    <w:rsid w:val="00904974"/>
    <w:rsid w:val="00910FEB"/>
    <w:rsid w:val="009114E1"/>
    <w:rsid w:val="00911848"/>
    <w:rsid w:val="00911AA7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476C0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28B4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10C"/>
    <w:rsid w:val="00A01603"/>
    <w:rsid w:val="00A01D13"/>
    <w:rsid w:val="00A01F2D"/>
    <w:rsid w:val="00A047FA"/>
    <w:rsid w:val="00A0534F"/>
    <w:rsid w:val="00A056B4"/>
    <w:rsid w:val="00A10F68"/>
    <w:rsid w:val="00A13510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3D4B"/>
    <w:rsid w:val="00A34CE8"/>
    <w:rsid w:val="00A37F14"/>
    <w:rsid w:val="00A4051A"/>
    <w:rsid w:val="00A40692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1A2F"/>
    <w:rsid w:val="00A74862"/>
    <w:rsid w:val="00A74E51"/>
    <w:rsid w:val="00A75D4D"/>
    <w:rsid w:val="00A76FCA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03B3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0DA2"/>
    <w:rsid w:val="00AF2B22"/>
    <w:rsid w:val="00AF3123"/>
    <w:rsid w:val="00AF5262"/>
    <w:rsid w:val="00AF5690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323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4EC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25E"/>
    <w:rsid w:val="00B70E77"/>
    <w:rsid w:val="00B74889"/>
    <w:rsid w:val="00B77D14"/>
    <w:rsid w:val="00B818C1"/>
    <w:rsid w:val="00B82415"/>
    <w:rsid w:val="00B83686"/>
    <w:rsid w:val="00B836F1"/>
    <w:rsid w:val="00B843FD"/>
    <w:rsid w:val="00B8576A"/>
    <w:rsid w:val="00B91CDE"/>
    <w:rsid w:val="00B91DA4"/>
    <w:rsid w:val="00B91EF5"/>
    <w:rsid w:val="00B928B7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3776"/>
    <w:rsid w:val="00BD507A"/>
    <w:rsid w:val="00BD555F"/>
    <w:rsid w:val="00BD5A7B"/>
    <w:rsid w:val="00BD60DB"/>
    <w:rsid w:val="00BD6E2B"/>
    <w:rsid w:val="00BD7881"/>
    <w:rsid w:val="00BE014A"/>
    <w:rsid w:val="00BE3420"/>
    <w:rsid w:val="00BE4A7E"/>
    <w:rsid w:val="00BE68C2"/>
    <w:rsid w:val="00BF0E34"/>
    <w:rsid w:val="00BF121F"/>
    <w:rsid w:val="00BF15F1"/>
    <w:rsid w:val="00BF181D"/>
    <w:rsid w:val="00BF195B"/>
    <w:rsid w:val="00BF1AB9"/>
    <w:rsid w:val="00BF243E"/>
    <w:rsid w:val="00BF2A8E"/>
    <w:rsid w:val="00BF432D"/>
    <w:rsid w:val="00BF62DD"/>
    <w:rsid w:val="00BF73D7"/>
    <w:rsid w:val="00C008E6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27118"/>
    <w:rsid w:val="00C30E3E"/>
    <w:rsid w:val="00C310C6"/>
    <w:rsid w:val="00C31BBC"/>
    <w:rsid w:val="00C3235A"/>
    <w:rsid w:val="00C33090"/>
    <w:rsid w:val="00C33990"/>
    <w:rsid w:val="00C33D9C"/>
    <w:rsid w:val="00C3597C"/>
    <w:rsid w:val="00C35DF6"/>
    <w:rsid w:val="00C368AD"/>
    <w:rsid w:val="00C37FEF"/>
    <w:rsid w:val="00C42C38"/>
    <w:rsid w:val="00C44716"/>
    <w:rsid w:val="00C44D28"/>
    <w:rsid w:val="00C45434"/>
    <w:rsid w:val="00C4557E"/>
    <w:rsid w:val="00C45F5A"/>
    <w:rsid w:val="00C5084D"/>
    <w:rsid w:val="00C54399"/>
    <w:rsid w:val="00C55357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38B9"/>
    <w:rsid w:val="00CB41E9"/>
    <w:rsid w:val="00CC00A1"/>
    <w:rsid w:val="00CC048B"/>
    <w:rsid w:val="00CC117C"/>
    <w:rsid w:val="00CC1F21"/>
    <w:rsid w:val="00CC26FB"/>
    <w:rsid w:val="00CC3DCD"/>
    <w:rsid w:val="00CC5E05"/>
    <w:rsid w:val="00CC7104"/>
    <w:rsid w:val="00CC7A8B"/>
    <w:rsid w:val="00CC7D49"/>
    <w:rsid w:val="00CD0D3A"/>
    <w:rsid w:val="00CD36F5"/>
    <w:rsid w:val="00CD39E6"/>
    <w:rsid w:val="00CD4128"/>
    <w:rsid w:val="00CD5682"/>
    <w:rsid w:val="00CD5831"/>
    <w:rsid w:val="00CD779C"/>
    <w:rsid w:val="00CE5933"/>
    <w:rsid w:val="00CE6389"/>
    <w:rsid w:val="00CE63A0"/>
    <w:rsid w:val="00CE7317"/>
    <w:rsid w:val="00CE765E"/>
    <w:rsid w:val="00CF4347"/>
    <w:rsid w:val="00CF55DE"/>
    <w:rsid w:val="00CF69F9"/>
    <w:rsid w:val="00CF7F01"/>
    <w:rsid w:val="00D00C54"/>
    <w:rsid w:val="00D01359"/>
    <w:rsid w:val="00D022E6"/>
    <w:rsid w:val="00D023F0"/>
    <w:rsid w:val="00D06CEA"/>
    <w:rsid w:val="00D1056E"/>
    <w:rsid w:val="00D164F1"/>
    <w:rsid w:val="00D22DFA"/>
    <w:rsid w:val="00D23B6B"/>
    <w:rsid w:val="00D23C4F"/>
    <w:rsid w:val="00D24E9D"/>
    <w:rsid w:val="00D25AF6"/>
    <w:rsid w:val="00D26531"/>
    <w:rsid w:val="00D26812"/>
    <w:rsid w:val="00D3092F"/>
    <w:rsid w:val="00D31334"/>
    <w:rsid w:val="00D31A08"/>
    <w:rsid w:val="00D32C33"/>
    <w:rsid w:val="00D3468A"/>
    <w:rsid w:val="00D362E8"/>
    <w:rsid w:val="00D41320"/>
    <w:rsid w:val="00D41CB6"/>
    <w:rsid w:val="00D47353"/>
    <w:rsid w:val="00D50EA6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1D24"/>
    <w:rsid w:val="00DA2150"/>
    <w:rsid w:val="00DA229C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B7CDC"/>
    <w:rsid w:val="00DC31BD"/>
    <w:rsid w:val="00DC3370"/>
    <w:rsid w:val="00DC43F2"/>
    <w:rsid w:val="00DC4563"/>
    <w:rsid w:val="00DC4CBB"/>
    <w:rsid w:val="00DC5A7B"/>
    <w:rsid w:val="00DC7C14"/>
    <w:rsid w:val="00DC7F5E"/>
    <w:rsid w:val="00DD08A9"/>
    <w:rsid w:val="00DD0E97"/>
    <w:rsid w:val="00DD2186"/>
    <w:rsid w:val="00DD404B"/>
    <w:rsid w:val="00DD4421"/>
    <w:rsid w:val="00DE321C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2B17"/>
    <w:rsid w:val="00E56FDA"/>
    <w:rsid w:val="00E5773A"/>
    <w:rsid w:val="00E60236"/>
    <w:rsid w:val="00E60A86"/>
    <w:rsid w:val="00E6227E"/>
    <w:rsid w:val="00E6613D"/>
    <w:rsid w:val="00E673F0"/>
    <w:rsid w:val="00E675DC"/>
    <w:rsid w:val="00E67746"/>
    <w:rsid w:val="00E703C3"/>
    <w:rsid w:val="00E71F78"/>
    <w:rsid w:val="00E72BD5"/>
    <w:rsid w:val="00E74649"/>
    <w:rsid w:val="00E75887"/>
    <w:rsid w:val="00E81147"/>
    <w:rsid w:val="00E8121C"/>
    <w:rsid w:val="00E813D3"/>
    <w:rsid w:val="00E82BD2"/>
    <w:rsid w:val="00E8357C"/>
    <w:rsid w:val="00E838AF"/>
    <w:rsid w:val="00E8614A"/>
    <w:rsid w:val="00E871BD"/>
    <w:rsid w:val="00E90009"/>
    <w:rsid w:val="00E923B2"/>
    <w:rsid w:val="00E92AD0"/>
    <w:rsid w:val="00E952F3"/>
    <w:rsid w:val="00E9580F"/>
    <w:rsid w:val="00E95EDE"/>
    <w:rsid w:val="00E96033"/>
    <w:rsid w:val="00EA0CB4"/>
    <w:rsid w:val="00EA119C"/>
    <w:rsid w:val="00EA1DD3"/>
    <w:rsid w:val="00EA2BF7"/>
    <w:rsid w:val="00EA3FD4"/>
    <w:rsid w:val="00EA4E20"/>
    <w:rsid w:val="00EA518B"/>
    <w:rsid w:val="00EA79AC"/>
    <w:rsid w:val="00EB2191"/>
    <w:rsid w:val="00EB5B48"/>
    <w:rsid w:val="00EB6552"/>
    <w:rsid w:val="00EB7002"/>
    <w:rsid w:val="00EB7759"/>
    <w:rsid w:val="00EC3288"/>
    <w:rsid w:val="00EC370D"/>
    <w:rsid w:val="00EC46DF"/>
    <w:rsid w:val="00EC47A6"/>
    <w:rsid w:val="00EC5138"/>
    <w:rsid w:val="00EC6002"/>
    <w:rsid w:val="00EC63FC"/>
    <w:rsid w:val="00EC7322"/>
    <w:rsid w:val="00ED3C4E"/>
    <w:rsid w:val="00ED4303"/>
    <w:rsid w:val="00ED72B0"/>
    <w:rsid w:val="00EE0D52"/>
    <w:rsid w:val="00EE0EFD"/>
    <w:rsid w:val="00EE0F8D"/>
    <w:rsid w:val="00EE3E2C"/>
    <w:rsid w:val="00EE3ED8"/>
    <w:rsid w:val="00EE4AA4"/>
    <w:rsid w:val="00EE5F7B"/>
    <w:rsid w:val="00EE7A73"/>
    <w:rsid w:val="00EE7A7C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45414"/>
    <w:rsid w:val="00F503D8"/>
    <w:rsid w:val="00F5199E"/>
    <w:rsid w:val="00F520E3"/>
    <w:rsid w:val="00F52E7A"/>
    <w:rsid w:val="00F52F3F"/>
    <w:rsid w:val="00F545C6"/>
    <w:rsid w:val="00F548ED"/>
    <w:rsid w:val="00F55450"/>
    <w:rsid w:val="00F567B7"/>
    <w:rsid w:val="00F607C8"/>
    <w:rsid w:val="00F6264B"/>
    <w:rsid w:val="00F62E79"/>
    <w:rsid w:val="00F633F0"/>
    <w:rsid w:val="00F639A3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0DB8"/>
    <w:rsid w:val="00FA364A"/>
    <w:rsid w:val="00FA4788"/>
    <w:rsid w:val="00FA641F"/>
    <w:rsid w:val="00FA7AB4"/>
    <w:rsid w:val="00FB4AC0"/>
    <w:rsid w:val="00FB5AC9"/>
    <w:rsid w:val="00FB5BCE"/>
    <w:rsid w:val="00FB60B9"/>
    <w:rsid w:val="00FC0638"/>
    <w:rsid w:val="00FC133D"/>
    <w:rsid w:val="00FD1893"/>
    <w:rsid w:val="00FD3149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paragraph" w:customStyle="1" w:styleId="m-6308802244411943100msoplaintext">
    <w:name w:val="m_-6308802244411943100msoplaintext"/>
    <w:basedOn w:val="a"/>
    <w:rsid w:val="00AF5690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f0">
    <w:name w:val="Plain Text"/>
    <w:basedOn w:val="a"/>
    <w:link w:val="Char2"/>
    <w:uiPriority w:val="99"/>
    <w:unhideWhenUsed/>
    <w:rsid w:val="007E78E8"/>
    <w:rPr>
      <w:rFonts w:ascii="Consolas" w:hAnsi="Consolas" w:cstheme="minorBidi"/>
      <w:sz w:val="21"/>
      <w:szCs w:val="21"/>
      <w:lang w:eastAsia="en-US"/>
    </w:rPr>
  </w:style>
  <w:style w:type="character" w:customStyle="1" w:styleId="Char2">
    <w:name w:val="글자만 Char"/>
    <w:basedOn w:val="a0"/>
    <w:link w:val="af0"/>
    <w:uiPriority w:val="99"/>
    <w:rsid w:val="007E78E8"/>
    <w:rPr>
      <w:rFonts w:ascii="Consolas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279-00-00be-cc36-cr-for-d1-0-aad-and-nonce-cids.docx" TargetMode="External"/><Relationship Id="rId26" Type="http://schemas.openxmlformats.org/officeDocument/2006/relationships/hyperlink" Target="https://imat.ieee.org/attendance" TargetMode="External"/><Relationship Id="rId39" Type="http://schemas.openxmlformats.org/officeDocument/2006/relationships/hyperlink" Target="https://mentor.ieee.org/802.11/dcn/21/11-21-1575-01-00be-proposed-cr-for-clause-35-3-15-6-sync-ppdu-start-time.docx" TargetMode="External"/><Relationship Id="rId21" Type="http://schemas.openxmlformats.org/officeDocument/2006/relationships/hyperlink" Target="https://mentor.ieee.org/802.11/dcn/22/11-22-0326-01-00be-cc36-cr-for-35-6-1.docx" TargetMode="External"/><Relationship Id="rId34" Type="http://schemas.openxmlformats.org/officeDocument/2006/relationships/hyperlink" Target="https://imat.ieee.org/attendance" TargetMode="External"/><Relationship Id="rId42" Type="http://schemas.openxmlformats.org/officeDocument/2006/relationships/hyperlink" Target="https://mentor.ieee.org/802.11/dcn/22/11-22-0214-04-00be-cc36-cr-emlsr.docx" TargetMode="External"/><Relationship Id="rId47" Type="http://schemas.openxmlformats.org/officeDocument/2006/relationships/hyperlink" Target="https://imat.ieee.org/attendance" TargetMode="External"/><Relationship Id="rId50" Type="http://schemas.openxmlformats.org/officeDocument/2006/relationships/hyperlink" Target="https://mentor.ieee.org/802.11/dcn/21/11-21-1185-02-00be-cc36-resolution-for-cids-related-to-mbssid-part-2.docx" TargetMode="External"/><Relationship Id="rId55" Type="http://schemas.openxmlformats.org/officeDocument/2006/relationships/hyperlink" Target="https://mentor.ieee.org/802.11/dcn/22/11-22-0026-01-00be-cc36-cr-of-nstr-capability-update.docx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72-00-00be-cc36-cr-on-5174.doc" TargetMode="External"/><Relationship Id="rId29" Type="http://schemas.openxmlformats.org/officeDocument/2006/relationships/hyperlink" Target="https://mentor.ieee.org/802.11/dcn/22/11-22-0439-00-00be-cc36-cr-for-remaining-cids-about-critical-update.docx" TargetMode="Externa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1973-00-00be-comment-resolution-35-1-and-35-3-1.docx" TargetMode="External"/><Relationship Id="rId32" Type="http://schemas.openxmlformats.org/officeDocument/2006/relationships/hyperlink" Target="https://mentor.ieee.org/802.11/dcn/22/11-22-0306-00-00be-cc36-cr-emlsr-misc.docx" TargetMode="External"/><Relationship Id="rId37" Type="http://schemas.openxmlformats.org/officeDocument/2006/relationships/hyperlink" Target="https://mentor.ieee.org/802.11/dcn/21/11-21-1825-01-00be-remaining-cr-for-35-3-15-8-1.docx" TargetMode="External"/><Relationship Id="rId40" Type="http://schemas.openxmlformats.org/officeDocument/2006/relationships/hyperlink" Target="https://mentor.ieee.org/802.11/dcn/21/11-21-1277-01-00be-cc36-cr-for-d1-0-group-key-handshake-cids.docx" TargetMode="External"/><Relationship Id="rId45" Type="http://schemas.openxmlformats.org/officeDocument/2006/relationships/hyperlink" Target="https://mentor.ieee.org/802.11/dcn/21/11-21-1184-03-00be-cc36-resolution-for-cids-related-to-mbssid-part-1.docx" TargetMode="External"/><Relationship Id="rId53" Type="http://schemas.openxmlformats.org/officeDocument/2006/relationships/hyperlink" Target="https://mentor.ieee.org/802.11/dcn/22/11-22-0326-03-00be-cc36-cr-for-35-6-1.docx" TargetMode="External"/><Relationship Id="rId58" Type="http://schemas.openxmlformats.org/officeDocument/2006/relationships/hyperlink" Target="https://mentor.ieee.org/802.11/dcn/22/11-22-0570-00-00be-cc36-comment-resolution-for-miscellaneous-comments-part-2.docx" TargetMode="External"/><Relationship Id="rId5" Type="http://schemas.openxmlformats.org/officeDocument/2006/relationships/numbering" Target="numbering.xml"/><Relationship Id="rId61" Type="http://schemas.openxmlformats.org/officeDocument/2006/relationships/footer" Target="footer1.xml"/><Relationship Id="rId19" Type="http://schemas.openxmlformats.org/officeDocument/2006/relationships/hyperlink" Target="https://mentor.ieee.org/802.11/dcn/21/11-21-1277-00-00be-cc36-cr-for-d1-0-group-key-handshake-cids.docx" TargetMode="Externa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mentor.ieee.org/802.11/dcn/22/11-22-0292-01-00be-cc36-mlo-power-save-procedures-part-2.docx" TargetMode="External"/><Relationship Id="rId27" Type="http://schemas.openxmlformats.org/officeDocument/2006/relationships/hyperlink" Target="https://mentor.ieee.org/802.11/dcn/22/11-22-0508-00-00be-cc36-resolution-to-cids-for-35-3-6.docx" TargetMode="External"/><Relationship Id="rId30" Type="http://schemas.openxmlformats.org/officeDocument/2006/relationships/hyperlink" Target="https://mentor.ieee.org/802.11/dcn/22/11-22-0061-00-00be-cc36-cr-for-ml-probing-to-retrieve-critical-update.docx" TargetMode="External"/><Relationship Id="rId35" Type="http://schemas.openxmlformats.org/officeDocument/2006/relationships/hyperlink" Target="https://imat.ieee.org/attendance" TargetMode="External"/><Relationship Id="rId43" Type="http://schemas.openxmlformats.org/officeDocument/2006/relationships/hyperlink" Target="https://mentor.ieee.org/802.11/dcn/22/11-22-0214-05-00be-cc36-cr-emlsr.docx" TargetMode="External"/><Relationship Id="rId48" Type="http://schemas.openxmlformats.org/officeDocument/2006/relationships/hyperlink" Target="https://imat.ieee.org/attendance" TargetMode="External"/><Relationship Id="rId56" Type="http://schemas.openxmlformats.org/officeDocument/2006/relationships/hyperlink" Target="https://imat.ieee.org/attendanc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1/11-21-1582-04-00be-cc36-resolution-for-cids-related-to-mlo-ba-procedures-part-2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273-02-00be-cc36-cr-on-5196.docx" TargetMode="External"/><Relationship Id="rId25" Type="http://schemas.openxmlformats.org/officeDocument/2006/relationships/hyperlink" Target="https://imat.ieee.org/attendance" TargetMode="External"/><Relationship Id="rId33" Type="http://schemas.openxmlformats.org/officeDocument/2006/relationships/hyperlink" Target="https://mentor.ieee.org/802.11/dcn/21/11-21-2027-01-00be-cc36-resolution-for-cids-in-clause-35-3-4-3-part-2.docx" TargetMode="External"/><Relationship Id="rId38" Type="http://schemas.openxmlformats.org/officeDocument/2006/relationships/hyperlink" Target="https://mentor.ieee.org/802.11/dcn/21/11-21-1575-00-00be-proposed-cr-for-clause-35-3-15-6-sync-ppdu-start-time.docx" TargetMode="External"/><Relationship Id="rId46" Type="http://schemas.openxmlformats.org/officeDocument/2006/relationships/hyperlink" Target="https://mentor.ieee.org/802.11/dcn/22/11-22-0382-00-00be-cc36-cr-for-remaining-cids-in-subclause-9.docx" TargetMode="External"/><Relationship Id="rId59" Type="http://schemas.openxmlformats.org/officeDocument/2006/relationships/hyperlink" Target="https://mentor.ieee.org/802.11/dcn/22/11-22-0526-00-00be-cr-for-miscellaneous-cids.docx" TargetMode="External"/><Relationship Id="rId20" Type="http://schemas.openxmlformats.org/officeDocument/2006/relationships/hyperlink" Target="https://imat.ieee.org/attendance" TargetMode="External"/><Relationship Id="rId41" Type="http://schemas.openxmlformats.org/officeDocument/2006/relationships/hyperlink" Target="https://mentor.ieee.org/802.11/dcn/21/11-21-1277-01-00be-cc36-cr-for-d1-0-group-key-handshake-cids.docx" TargetMode="External"/><Relationship Id="rId54" Type="http://schemas.openxmlformats.org/officeDocument/2006/relationships/hyperlink" Target="https://mentor.ieee.org/802.11/dcn/21/11-21-2027-04-00be-cc36-resolution-for-cids-in-clause-35-3-4-3-part-2.doc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2/11-22-0308-02-00be-cc36-resolution-for-cids-related-to-ml-advertisement-part-3.docx" TargetMode="External"/><Relationship Id="rId23" Type="http://schemas.openxmlformats.org/officeDocument/2006/relationships/hyperlink" Target="https://mentor.ieee.org/802.11/dcn/21/11-21-1277-00-00be-cc36-cr-for-d1-0-group-key-handshake-cids.docx" TargetMode="External"/><Relationship Id="rId28" Type="http://schemas.openxmlformats.org/officeDocument/2006/relationships/hyperlink" Target="https://mentor.ieee.org/802.11/dcn/22/11-22-0392-00-00be-cc36-crs-for-some-cids-on-restricted-twt.docx" TargetMode="External"/><Relationship Id="rId36" Type="http://schemas.openxmlformats.org/officeDocument/2006/relationships/hyperlink" Target="https://mentor.ieee.org/802.11/dcn/21/11-21-1825-00-00be-remaining-cr-for-35-3-15-8-1.docx" TargetMode="External"/><Relationship Id="rId49" Type="http://schemas.openxmlformats.org/officeDocument/2006/relationships/hyperlink" Target="https://mentor.ieee.org/802.11/dcn/22/11-22-0382-02-00be-cc36-cr-for-remaining-cids-in-subclause-9.docx" TargetMode="External"/><Relationship Id="rId57" Type="http://schemas.openxmlformats.org/officeDocument/2006/relationships/hyperlink" Target="https://mentor.ieee.org/802.11/dcn/22/11-22-0550-02-00be-cc36-comment-resolution-for-various-comments-part-1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imat.ieee.org/attendance" TargetMode="External"/><Relationship Id="rId44" Type="http://schemas.openxmlformats.org/officeDocument/2006/relationships/hyperlink" Target="https://mentor.ieee.org/802.11/dcn/21/11-21-1184-03-00be-cc36-resolution-for-cids-related-to-mbssid-part-1.docx" TargetMode="External"/><Relationship Id="rId52" Type="http://schemas.openxmlformats.org/officeDocument/2006/relationships/hyperlink" Target="https://mentor.ieee.org/802.11/dcn/22/11-22-0392-01-00be-cc36-crs-for-some-cids-on-restricted-twt.docx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76</TotalTime>
  <Pages>29</Pages>
  <Words>8275</Words>
  <Characters>47173</Characters>
  <Application>Microsoft Office Word</Application>
  <DocSecurity>0</DocSecurity>
  <Lines>393</Lines>
  <Paragraphs>110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55338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3</cp:revision>
  <cp:lastPrinted>1901-01-01T07:00:00Z</cp:lastPrinted>
  <dcterms:created xsi:type="dcterms:W3CDTF">2022-04-07T14:02:00Z</dcterms:created>
  <dcterms:modified xsi:type="dcterms:W3CDTF">2022-04-07T16:02:00Z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