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393CCA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67B97">
              <w:rPr>
                <w:b w:val="0"/>
                <w:color w:val="000000" w:themeColor="text1"/>
                <w:sz w:val="20"/>
              </w:rPr>
              <w:t>3</w:t>
            </w:r>
            <w:r w:rsidRPr="000655E2">
              <w:rPr>
                <w:b w:val="0"/>
                <w:color w:val="000000" w:themeColor="text1"/>
                <w:sz w:val="20"/>
              </w:rPr>
              <w:t>-</w:t>
            </w:r>
            <w:r w:rsidR="00746DDC">
              <w:rPr>
                <w:b w:val="0"/>
                <w:color w:val="000000" w:themeColor="text1"/>
                <w:sz w:val="20"/>
              </w:rPr>
              <w:t>2</w:t>
            </w:r>
            <w:r w:rsidR="00F5733C">
              <w:rPr>
                <w:b w:val="0"/>
                <w:color w:val="000000" w:themeColor="text1"/>
                <w:sz w:val="20"/>
              </w:rPr>
              <w:t>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F5733C"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11678B2D" w14:textId="56E62539" w:rsidR="00DE35A9" w:rsidRPr="00F836B0" w:rsidRDefault="00DE35A9" w:rsidP="00812EE1">
                            <w:pPr>
                              <w:jc w:val="both"/>
                              <w:rPr>
                                <w:sz w:val="22"/>
                                <w:szCs w:val="22"/>
                                <w:lang w:val="en-US"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11678B2D" w14:textId="56E62539" w:rsidR="00DE35A9" w:rsidRPr="00F836B0" w:rsidRDefault="00DE35A9" w:rsidP="00812EE1">
                      <w:pPr>
                        <w:jc w:val="both"/>
                        <w:rPr>
                          <w:sz w:val="22"/>
                          <w:szCs w:val="22"/>
                          <w:lang w:val="en-US"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F5733C"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F5733C"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F5733C"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570784C1" w14:textId="0C098B39" w:rsidR="002E63F1" w:rsidRDefault="002E63F1" w:rsidP="00E07575">
      <w:pPr>
        <w:rPr>
          <w:sz w:val="22"/>
          <w:szCs w:val="22"/>
          <w:lang w:val="en-US"/>
        </w:rPr>
      </w:pPr>
    </w:p>
    <w:p w14:paraId="652EB16B" w14:textId="4B593A0D" w:rsidR="003E2EFF" w:rsidRDefault="003E2EFF" w:rsidP="00E07575">
      <w:pPr>
        <w:rPr>
          <w:sz w:val="22"/>
          <w:szCs w:val="22"/>
          <w:lang w:val="en-US"/>
        </w:rPr>
      </w:pPr>
    </w:p>
    <w:p w14:paraId="3914D8F1" w14:textId="3CC98D1D"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F5733C"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097A11FF" w14:textId="77777777" w:rsidR="00E13227" w:rsidRPr="002067A5" w:rsidRDefault="00E13227" w:rsidP="00E13227">
      <w:pPr>
        <w:rPr>
          <w:color w:val="222222"/>
          <w:szCs w:val="22"/>
          <w:shd w:val="clear" w:color="auto" w:fill="FFFFFF"/>
        </w:rPr>
      </w:pPr>
    </w:p>
    <w:p w14:paraId="1B3764B5" w14:textId="77777777" w:rsidR="003E2EFF" w:rsidRPr="00B36F43" w:rsidRDefault="003E2EFF" w:rsidP="00E07575">
      <w:pPr>
        <w:rPr>
          <w:sz w:val="22"/>
          <w:szCs w:val="22"/>
          <w:lang w:val="en-US"/>
        </w:rPr>
      </w:pPr>
    </w:p>
    <w:sectPr w:rsidR="003E2EFF" w:rsidRPr="00B36F43">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5864" w14:textId="77777777" w:rsidR="007F14EF" w:rsidRDefault="007F14EF">
      <w:r>
        <w:separator/>
      </w:r>
    </w:p>
  </w:endnote>
  <w:endnote w:type="continuationSeparator" w:id="0">
    <w:p w14:paraId="7A263768" w14:textId="77777777" w:rsidR="007F14EF" w:rsidRDefault="007F14EF">
      <w:r>
        <w:continuationSeparator/>
      </w:r>
    </w:p>
  </w:endnote>
  <w:endnote w:type="continuationNotice" w:id="1">
    <w:p w14:paraId="5968EFA3" w14:textId="77777777" w:rsidR="007F14EF" w:rsidRDefault="007F1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21038C">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664E" w14:textId="77777777" w:rsidR="007F14EF" w:rsidRDefault="007F14EF">
      <w:r>
        <w:separator/>
      </w:r>
    </w:p>
  </w:footnote>
  <w:footnote w:type="continuationSeparator" w:id="0">
    <w:p w14:paraId="39512657" w14:textId="77777777" w:rsidR="007F14EF" w:rsidRDefault="007F14EF">
      <w:r>
        <w:continuationSeparator/>
      </w:r>
    </w:p>
  </w:footnote>
  <w:footnote w:type="continuationNotice" w:id="1">
    <w:p w14:paraId="0CA64EFD" w14:textId="77777777" w:rsidR="007F14EF" w:rsidRDefault="007F1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67553B6" w:rsidR="0081440A" w:rsidRDefault="0021038C">
    <w:pPr>
      <w:pStyle w:val="Header"/>
      <w:tabs>
        <w:tab w:val="clear" w:pos="6480"/>
        <w:tab w:val="center" w:pos="4680"/>
        <w:tab w:val="right" w:pos="9360"/>
      </w:tabs>
    </w:pPr>
    <w:fldSimple w:instr=" KEYWORDS  \* MERGEFORMAT ">
      <w:r w:rsidR="00A669FE">
        <w:t xml:space="preserve">March - May </w:t>
      </w:r>
      <w:r w:rsidR="0081440A">
        <w:t>2022</w:t>
      </w:r>
    </w:fldSimple>
    <w:r w:rsidR="0081440A">
      <w:tab/>
    </w:r>
    <w:r w:rsidR="0081440A">
      <w:tab/>
    </w:r>
    <w:fldSimple w:instr=" TITLE  \* MERGEFORMAT ">
      <w:r w:rsidR="0081440A">
        <w:t>doc.: IEEE 802.11-2</w:t>
      </w:r>
      <w:r w:rsidR="00055411">
        <w:t>2</w:t>
      </w:r>
      <w:r w:rsidR="0081440A">
        <w:t>/</w:t>
      </w:r>
      <w:r w:rsidR="00055411">
        <w:t>0</w:t>
      </w:r>
      <w:r w:rsidR="001B10C3">
        <w:t>512</w:t>
      </w:r>
      <w:r w:rsidR="0081440A">
        <w:t>r</w:t>
      </w:r>
    </w:fldSimple>
    <w:r w:rsidR="003734E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70FA1"/>
    <w:multiLevelType w:val="hybridMultilevel"/>
    <w:tmpl w:val="ED4C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66285293">
    <w:abstractNumId w:val="2"/>
  </w:num>
  <w:num w:numId="2" w16cid:durableId="2056274026">
    <w:abstractNumId w:val="5"/>
  </w:num>
  <w:num w:numId="3" w16cid:durableId="1357610627">
    <w:abstractNumId w:val="8"/>
  </w:num>
  <w:num w:numId="4" w16cid:durableId="639386176">
    <w:abstractNumId w:val="12"/>
  </w:num>
  <w:num w:numId="5" w16cid:durableId="667366545">
    <w:abstractNumId w:val="11"/>
  </w:num>
  <w:num w:numId="6" w16cid:durableId="343820910">
    <w:abstractNumId w:val="10"/>
  </w:num>
  <w:num w:numId="7" w16cid:durableId="753278608">
    <w:abstractNumId w:val="9"/>
  </w:num>
  <w:num w:numId="8" w16cid:durableId="290014940">
    <w:abstractNumId w:val="0"/>
  </w:num>
  <w:num w:numId="9" w16cid:durableId="988704355">
    <w:abstractNumId w:val="6"/>
  </w:num>
  <w:num w:numId="10" w16cid:durableId="303434506">
    <w:abstractNumId w:val="3"/>
  </w:num>
  <w:num w:numId="11" w16cid:durableId="507601281">
    <w:abstractNumId w:val="13"/>
  </w:num>
  <w:num w:numId="12" w16cid:durableId="1561670068">
    <w:abstractNumId w:val="4"/>
  </w:num>
  <w:num w:numId="13" w16cid:durableId="91517548">
    <w:abstractNumId w:val="7"/>
  </w:num>
  <w:num w:numId="14" w16cid:durableId="162172077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0E82"/>
    <w:rsid w:val="00001118"/>
    <w:rsid w:val="0000123F"/>
    <w:rsid w:val="000029FC"/>
    <w:rsid w:val="00002E68"/>
    <w:rsid w:val="00003FCD"/>
    <w:rsid w:val="000042E6"/>
    <w:rsid w:val="00004942"/>
    <w:rsid w:val="000059A4"/>
    <w:rsid w:val="000059C2"/>
    <w:rsid w:val="00005A27"/>
    <w:rsid w:val="00005BBD"/>
    <w:rsid w:val="00005EA0"/>
    <w:rsid w:val="00006397"/>
    <w:rsid w:val="00006A82"/>
    <w:rsid w:val="00007633"/>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2086B"/>
    <w:rsid w:val="0002365F"/>
    <w:rsid w:val="0002375C"/>
    <w:rsid w:val="00023761"/>
    <w:rsid w:val="00023AC2"/>
    <w:rsid w:val="00024470"/>
    <w:rsid w:val="000259C9"/>
    <w:rsid w:val="00026114"/>
    <w:rsid w:val="000264E1"/>
    <w:rsid w:val="00026AF3"/>
    <w:rsid w:val="0002723B"/>
    <w:rsid w:val="000272AE"/>
    <w:rsid w:val="000277B8"/>
    <w:rsid w:val="00030A17"/>
    <w:rsid w:val="00030EB5"/>
    <w:rsid w:val="000315CC"/>
    <w:rsid w:val="00031ECB"/>
    <w:rsid w:val="00031F6C"/>
    <w:rsid w:val="000325D1"/>
    <w:rsid w:val="000329A7"/>
    <w:rsid w:val="00032DE9"/>
    <w:rsid w:val="00033539"/>
    <w:rsid w:val="00034302"/>
    <w:rsid w:val="000345AA"/>
    <w:rsid w:val="00034715"/>
    <w:rsid w:val="000352CD"/>
    <w:rsid w:val="00035797"/>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3273"/>
    <w:rsid w:val="000535CF"/>
    <w:rsid w:val="00053E5B"/>
    <w:rsid w:val="00053E6A"/>
    <w:rsid w:val="00054818"/>
    <w:rsid w:val="00054C90"/>
    <w:rsid w:val="00055031"/>
    <w:rsid w:val="00055411"/>
    <w:rsid w:val="0005568D"/>
    <w:rsid w:val="000558B5"/>
    <w:rsid w:val="00055C43"/>
    <w:rsid w:val="00056F38"/>
    <w:rsid w:val="00061EA5"/>
    <w:rsid w:val="000624DF"/>
    <w:rsid w:val="00063DE9"/>
    <w:rsid w:val="0006454A"/>
    <w:rsid w:val="00064BA4"/>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87ECD"/>
    <w:rsid w:val="000909D4"/>
    <w:rsid w:val="00091297"/>
    <w:rsid w:val="00091D26"/>
    <w:rsid w:val="0009338B"/>
    <w:rsid w:val="0009383D"/>
    <w:rsid w:val="000944D1"/>
    <w:rsid w:val="00094960"/>
    <w:rsid w:val="00094D3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82E"/>
    <w:rsid w:val="000A5BA4"/>
    <w:rsid w:val="000A619F"/>
    <w:rsid w:val="000A642B"/>
    <w:rsid w:val="000A6523"/>
    <w:rsid w:val="000A672A"/>
    <w:rsid w:val="000A6AE1"/>
    <w:rsid w:val="000B02FD"/>
    <w:rsid w:val="000B0535"/>
    <w:rsid w:val="000B08F5"/>
    <w:rsid w:val="000B0EC4"/>
    <w:rsid w:val="000B15CE"/>
    <w:rsid w:val="000B21A0"/>
    <w:rsid w:val="000B296B"/>
    <w:rsid w:val="000B2A61"/>
    <w:rsid w:val="000B2AE1"/>
    <w:rsid w:val="000B2FEF"/>
    <w:rsid w:val="000B3785"/>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93C"/>
    <w:rsid w:val="000C097C"/>
    <w:rsid w:val="000C15DD"/>
    <w:rsid w:val="000C1829"/>
    <w:rsid w:val="000C1CE2"/>
    <w:rsid w:val="000C368A"/>
    <w:rsid w:val="000C368D"/>
    <w:rsid w:val="000C4848"/>
    <w:rsid w:val="000C517B"/>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4DD6"/>
    <w:rsid w:val="000E52A5"/>
    <w:rsid w:val="000E552D"/>
    <w:rsid w:val="000E618E"/>
    <w:rsid w:val="000E65F8"/>
    <w:rsid w:val="000E669C"/>
    <w:rsid w:val="000E6823"/>
    <w:rsid w:val="000E6DAB"/>
    <w:rsid w:val="000E769A"/>
    <w:rsid w:val="000F0099"/>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75B4"/>
    <w:rsid w:val="001076C1"/>
    <w:rsid w:val="00110E12"/>
    <w:rsid w:val="00111EA6"/>
    <w:rsid w:val="0011260A"/>
    <w:rsid w:val="00112EB8"/>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0098"/>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A26"/>
    <w:rsid w:val="00131688"/>
    <w:rsid w:val="00131898"/>
    <w:rsid w:val="00131F1C"/>
    <w:rsid w:val="00132704"/>
    <w:rsid w:val="00133234"/>
    <w:rsid w:val="0013341F"/>
    <w:rsid w:val="00133526"/>
    <w:rsid w:val="00133778"/>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51E5"/>
    <w:rsid w:val="001653E7"/>
    <w:rsid w:val="0016611A"/>
    <w:rsid w:val="001668AC"/>
    <w:rsid w:val="00167258"/>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4B86"/>
    <w:rsid w:val="00175DCF"/>
    <w:rsid w:val="00176FF1"/>
    <w:rsid w:val="0017719D"/>
    <w:rsid w:val="00177245"/>
    <w:rsid w:val="00177E9F"/>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D6E"/>
    <w:rsid w:val="001861FF"/>
    <w:rsid w:val="00186348"/>
    <w:rsid w:val="00186829"/>
    <w:rsid w:val="00186B97"/>
    <w:rsid w:val="00187B91"/>
    <w:rsid w:val="00187D1C"/>
    <w:rsid w:val="001903EB"/>
    <w:rsid w:val="001907AC"/>
    <w:rsid w:val="00190D1D"/>
    <w:rsid w:val="00190E09"/>
    <w:rsid w:val="0019118D"/>
    <w:rsid w:val="00191545"/>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E9B"/>
    <w:rsid w:val="001B2478"/>
    <w:rsid w:val="001B283C"/>
    <w:rsid w:val="001B28B3"/>
    <w:rsid w:val="001B2E50"/>
    <w:rsid w:val="001B2ECC"/>
    <w:rsid w:val="001B37E0"/>
    <w:rsid w:val="001B3B3B"/>
    <w:rsid w:val="001B3D1D"/>
    <w:rsid w:val="001B4091"/>
    <w:rsid w:val="001B4B4A"/>
    <w:rsid w:val="001B5188"/>
    <w:rsid w:val="001B58E4"/>
    <w:rsid w:val="001B5967"/>
    <w:rsid w:val="001B59D6"/>
    <w:rsid w:val="001B65C0"/>
    <w:rsid w:val="001B6AAE"/>
    <w:rsid w:val="001B6CFC"/>
    <w:rsid w:val="001B6DB9"/>
    <w:rsid w:val="001B6F59"/>
    <w:rsid w:val="001B717C"/>
    <w:rsid w:val="001B77D9"/>
    <w:rsid w:val="001B7842"/>
    <w:rsid w:val="001B79B9"/>
    <w:rsid w:val="001B7D5B"/>
    <w:rsid w:val="001C07AD"/>
    <w:rsid w:val="001C12D4"/>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7A2"/>
    <w:rsid w:val="001D7D42"/>
    <w:rsid w:val="001D7D76"/>
    <w:rsid w:val="001D7DCE"/>
    <w:rsid w:val="001D7DE2"/>
    <w:rsid w:val="001D7EA0"/>
    <w:rsid w:val="001E06D2"/>
    <w:rsid w:val="001E1014"/>
    <w:rsid w:val="001E1108"/>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6395"/>
    <w:rsid w:val="001F668D"/>
    <w:rsid w:val="001F73B3"/>
    <w:rsid w:val="001F7AEA"/>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D57"/>
    <w:rsid w:val="00211D64"/>
    <w:rsid w:val="0021256D"/>
    <w:rsid w:val="00212D60"/>
    <w:rsid w:val="00212D78"/>
    <w:rsid w:val="00212F0E"/>
    <w:rsid w:val="00213189"/>
    <w:rsid w:val="002137C6"/>
    <w:rsid w:val="00213C67"/>
    <w:rsid w:val="00213ECB"/>
    <w:rsid w:val="00214DDC"/>
    <w:rsid w:val="00214FD4"/>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30B2C"/>
    <w:rsid w:val="00230B30"/>
    <w:rsid w:val="00230F7C"/>
    <w:rsid w:val="00232461"/>
    <w:rsid w:val="00232D2B"/>
    <w:rsid w:val="002332A0"/>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F98"/>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7066"/>
    <w:rsid w:val="00277251"/>
    <w:rsid w:val="002772DE"/>
    <w:rsid w:val="00280897"/>
    <w:rsid w:val="00280E6A"/>
    <w:rsid w:val="00280F41"/>
    <w:rsid w:val="0028108A"/>
    <w:rsid w:val="0028134F"/>
    <w:rsid w:val="00281A6E"/>
    <w:rsid w:val="00281EB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22DF"/>
    <w:rsid w:val="002A34EA"/>
    <w:rsid w:val="002A396D"/>
    <w:rsid w:val="002A4C96"/>
    <w:rsid w:val="002A50D2"/>
    <w:rsid w:val="002A56C4"/>
    <w:rsid w:val="002A5BFE"/>
    <w:rsid w:val="002A5CBC"/>
    <w:rsid w:val="002A6417"/>
    <w:rsid w:val="002A69D2"/>
    <w:rsid w:val="002A7A6D"/>
    <w:rsid w:val="002B0458"/>
    <w:rsid w:val="002B1091"/>
    <w:rsid w:val="002B1C11"/>
    <w:rsid w:val="002B1D00"/>
    <w:rsid w:val="002B1DAB"/>
    <w:rsid w:val="002B29D3"/>
    <w:rsid w:val="002B3DA9"/>
    <w:rsid w:val="002B4ED3"/>
    <w:rsid w:val="002B5272"/>
    <w:rsid w:val="002B55F5"/>
    <w:rsid w:val="002B5743"/>
    <w:rsid w:val="002B7BB4"/>
    <w:rsid w:val="002C025B"/>
    <w:rsid w:val="002C10F5"/>
    <w:rsid w:val="002C16CD"/>
    <w:rsid w:val="002C1787"/>
    <w:rsid w:val="002C178A"/>
    <w:rsid w:val="002C1861"/>
    <w:rsid w:val="002C2204"/>
    <w:rsid w:val="002C2450"/>
    <w:rsid w:val="002C3668"/>
    <w:rsid w:val="002C3E47"/>
    <w:rsid w:val="002C3EDC"/>
    <w:rsid w:val="002C4AA0"/>
    <w:rsid w:val="002C4CED"/>
    <w:rsid w:val="002C4D6D"/>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6FE"/>
    <w:rsid w:val="002F063B"/>
    <w:rsid w:val="002F08E0"/>
    <w:rsid w:val="002F2146"/>
    <w:rsid w:val="002F4882"/>
    <w:rsid w:val="002F4B56"/>
    <w:rsid w:val="002F4EA6"/>
    <w:rsid w:val="002F50B3"/>
    <w:rsid w:val="002F5353"/>
    <w:rsid w:val="002F5AC1"/>
    <w:rsid w:val="002F697E"/>
    <w:rsid w:val="002F759A"/>
    <w:rsid w:val="002F75AF"/>
    <w:rsid w:val="002F76BB"/>
    <w:rsid w:val="00301799"/>
    <w:rsid w:val="003028D5"/>
    <w:rsid w:val="00302BB0"/>
    <w:rsid w:val="0030300E"/>
    <w:rsid w:val="00303990"/>
    <w:rsid w:val="00303C46"/>
    <w:rsid w:val="00304289"/>
    <w:rsid w:val="003044A1"/>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407D"/>
    <w:rsid w:val="00324AE8"/>
    <w:rsid w:val="00324E4F"/>
    <w:rsid w:val="003250AA"/>
    <w:rsid w:val="003251A5"/>
    <w:rsid w:val="003256B3"/>
    <w:rsid w:val="003256C3"/>
    <w:rsid w:val="00325978"/>
    <w:rsid w:val="00325C5B"/>
    <w:rsid w:val="00325F24"/>
    <w:rsid w:val="00326036"/>
    <w:rsid w:val="00326B95"/>
    <w:rsid w:val="00326E63"/>
    <w:rsid w:val="00330236"/>
    <w:rsid w:val="00330A74"/>
    <w:rsid w:val="00330EAD"/>
    <w:rsid w:val="003327CD"/>
    <w:rsid w:val="00332A11"/>
    <w:rsid w:val="00333418"/>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52A6"/>
    <w:rsid w:val="00366094"/>
    <w:rsid w:val="003661E6"/>
    <w:rsid w:val="00371D72"/>
    <w:rsid w:val="0037311C"/>
    <w:rsid w:val="003734E8"/>
    <w:rsid w:val="003741ED"/>
    <w:rsid w:val="00374556"/>
    <w:rsid w:val="0037488A"/>
    <w:rsid w:val="0037564D"/>
    <w:rsid w:val="00375968"/>
    <w:rsid w:val="00375EAC"/>
    <w:rsid w:val="00376772"/>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26CF"/>
    <w:rsid w:val="00392A26"/>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DA3"/>
    <w:rsid w:val="003A6FC0"/>
    <w:rsid w:val="003A7249"/>
    <w:rsid w:val="003A7772"/>
    <w:rsid w:val="003A7AC2"/>
    <w:rsid w:val="003B19AA"/>
    <w:rsid w:val="003B1D71"/>
    <w:rsid w:val="003B27AB"/>
    <w:rsid w:val="003B27E2"/>
    <w:rsid w:val="003B2916"/>
    <w:rsid w:val="003B2CE1"/>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9B3"/>
    <w:rsid w:val="003C0D32"/>
    <w:rsid w:val="003C0E39"/>
    <w:rsid w:val="003C0F0E"/>
    <w:rsid w:val="003C0FF3"/>
    <w:rsid w:val="003C1137"/>
    <w:rsid w:val="003C12C4"/>
    <w:rsid w:val="003C1B45"/>
    <w:rsid w:val="003C1D3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0D87"/>
    <w:rsid w:val="003D13F1"/>
    <w:rsid w:val="003D178F"/>
    <w:rsid w:val="003D1DB5"/>
    <w:rsid w:val="003D2FC1"/>
    <w:rsid w:val="003D325F"/>
    <w:rsid w:val="003D396C"/>
    <w:rsid w:val="003D3B9E"/>
    <w:rsid w:val="003D3F3B"/>
    <w:rsid w:val="003D42E9"/>
    <w:rsid w:val="003D59C3"/>
    <w:rsid w:val="003D6129"/>
    <w:rsid w:val="003D6D3A"/>
    <w:rsid w:val="003D6E65"/>
    <w:rsid w:val="003D703A"/>
    <w:rsid w:val="003D777B"/>
    <w:rsid w:val="003D7CFB"/>
    <w:rsid w:val="003E0379"/>
    <w:rsid w:val="003E0504"/>
    <w:rsid w:val="003E0508"/>
    <w:rsid w:val="003E1947"/>
    <w:rsid w:val="003E23A1"/>
    <w:rsid w:val="003E26CB"/>
    <w:rsid w:val="003E2EFF"/>
    <w:rsid w:val="003E2FA2"/>
    <w:rsid w:val="003E43F3"/>
    <w:rsid w:val="003E46C3"/>
    <w:rsid w:val="003E475A"/>
    <w:rsid w:val="003E5734"/>
    <w:rsid w:val="003E65E4"/>
    <w:rsid w:val="003E68BB"/>
    <w:rsid w:val="003E68F3"/>
    <w:rsid w:val="003E6E24"/>
    <w:rsid w:val="003E6EE8"/>
    <w:rsid w:val="003F0302"/>
    <w:rsid w:val="003F093A"/>
    <w:rsid w:val="003F0E45"/>
    <w:rsid w:val="003F101E"/>
    <w:rsid w:val="003F1263"/>
    <w:rsid w:val="003F20F2"/>
    <w:rsid w:val="003F2307"/>
    <w:rsid w:val="003F34E9"/>
    <w:rsid w:val="003F3689"/>
    <w:rsid w:val="003F646D"/>
    <w:rsid w:val="003F68D6"/>
    <w:rsid w:val="003F6912"/>
    <w:rsid w:val="003F6AD9"/>
    <w:rsid w:val="003F6E46"/>
    <w:rsid w:val="003F708A"/>
    <w:rsid w:val="003F756B"/>
    <w:rsid w:val="003F7B3A"/>
    <w:rsid w:val="003F7B94"/>
    <w:rsid w:val="003F7FF5"/>
    <w:rsid w:val="004003C1"/>
    <w:rsid w:val="00400E99"/>
    <w:rsid w:val="004014CE"/>
    <w:rsid w:val="0040153F"/>
    <w:rsid w:val="00401D9C"/>
    <w:rsid w:val="00402D76"/>
    <w:rsid w:val="004030FB"/>
    <w:rsid w:val="00403124"/>
    <w:rsid w:val="004034FE"/>
    <w:rsid w:val="00403A6C"/>
    <w:rsid w:val="00403D1C"/>
    <w:rsid w:val="00404D71"/>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C35"/>
    <w:rsid w:val="00435F85"/>
    <w:rsid w:val="004364E5"/>
    <w:rsid w:val="0043781D"/>
    <w:rsid w:val="0044078F"/>
    <w:rsid w:val="00440953"/>
    <w:rsid w:val="004409CE"/>
    <w:rsid w:val="00441491"/>
    <w:rsid w:val="00441E5F"/>
    <w:rsid w:val="00442037"/>
    <w:rsid w:val="004426D8"/>
    <w:rsid w:val="00442C80"/>
    <w:rsid w:val="00444813"/>
    <w:rsid w:val="00444A9E"/>
    <w:rsid w:val="00444F74"/>
    <w:rsid w:val="004458CE"/>
    <w:rsid w:val="00445941"/>
    <w:rsid w:val="004464F2"/>
    <w:rsid w:val="0044670F"/>
    <w:rsid w:val="004467DE"/>
    <w:rsid w:val="00446AF2"/>
    <w:rsid w:val="00447063"/>
    <w:rsid w:val="004470FA"/>
    <w:rsid w:val="00447678"/>
    <w:rsid w:val="00447A40"/>
    <w:rsid w:val="00451464"/>
    <w:rsid w:val="00451A1A"/>
    <w:rsid w:val="00451E14"/>
    <w:rsid w:val="00452AD9"/>
    <w:rsid w:val="00452BEA"/>
    <w:rsid w:val="004538C1"/>
    <w:rsid w:val="00454069"/>
    <w:rsid w:val="00454218"/>
    <w:rsid w:val="0045465C"/>
    <w:rsid w:val="004549FE"/>
    <w:rsid w:val="00454C80"/>
    <w:rsid w:val="0045547A"/>
    <w:rsid w:val="00455A93"/>
    <w:rsid w:val="00455F8E"/>
    <w:rsid w:val="0045650F"/>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7698"/>
    <w:rsid w:val="00477BD4"/>
    <w:rsid w:val="0048073D"/>
    <w:rsid w:val="00481A62"/>
    <w:rsid w:val="00482266"/>
    <w:rsid w:val="00482F94"/>
    <w:rsid w:val="004834F7"/>
    <w:rsid w:val="004835CF"/>
    <w:rsid w:val="00483800"/>
    <w:rsid w:val="00484B45"/>
    <w:rsid w:val="00484DFD"/>
    <w:rsid w:val="0048526C"/>
    <w:rsid w:val="00486471"/>
    <w:rsid w:val="00486735"/>
    <w:rsid w:val="0048689E"/>
    <w:rsid w:val="004873EE"/>
    <w:rsid w:val="00490FC6"/>
    <w:rsid w:val="004911F5"/>
    <w:rsid w:val="004924D5"/>
    <w:rsid w:val="00492DC0"/>
    <w:rsid w:val="00492F01"/>
    <w:rsid w:val="00492F06"/>
    <w:rsid w:val="00493B84"/>
    <w:rsid w:val="0049481C"/>
    <w:rsid w:val="00494995"/>
    <w:rsid w:val="00494A45"/>
    <w:rsid w:val="004959A3"/>
    <w:rsid w:val="00496722"/>
    <w:rsid w:val="0049722E"/>
    <w:rsid w:val="00497507"/>
    <w:rsid w:val="00497968"/>
    <w:rsid w:val="004A113A"/>
    <w:rsid w:val="004A1331"/>
    <w:rsid w:val="004A16A9"/>
    <w:rsid w:val="004A1721"/>
    <w:rsid w:val="004A1794"/>
    <w:rsid w:val="004A1CB9"/>
    <w:rsid w:val="004A1CF8"/>
    <w:rsid w:val="004A2860"/>
    <w:rsid w:val="004A2EB6"/>
    <w:rsid w:val="004A3172"/>
    <w:rsid w:val="004A32E3"/>
    <w:rsid w:val="004A35C5"/>
    <w:rsid w:val="004A3692"/>
    <w:rsid w:val="004A3EFE"/>
    <w:rsid w:val="004A3FB6"/>
    <w:rsid w:val="004A4755"/>
    <w:rsid w:val="004A54FD"/>
    <w:rsid w:val="004A5D96"/>
    <w:rsid w:val="004A66E3"/>
    <w:rsid w:val="004A7C87"/>
    <w:rsid w:val="004B006A"/>
    <w:rsid w:val="004B02E7"/>
    <w:rsid w:val="004B064B"/>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F94"/>
    <w:rsid w:val="004B7FFA"/>
    <w:rsid w:val="004C05CB"/>
    <w:rsid w:val="004C0D18"/>
    <w:rsid w:val="004C1160"/>
    <w:rsid w:val="004C168A"/>
    <w:rsid w:val="004C171A"/>
    <w:rsid w:val="004C1B5B"/>
    <w:rsid w:val="004C1EE8"/>
    <w:rsid w:val="004C2089"/>
    <w:rsid w:val="004C22CC"/>
    <w:rsid w:val="004C2311"/>
    <w:rsid w:val="004C33B8"/>
    <w:rsid w:val="004C3E7F"/>
    <w:rsid w:val="004C415B"/>
    <w:rsid w:val="004C4AAC"/>
    <w:rsid w:val="004C4D7E"/>
    <w:rsid w:val="004C4EE4"/>
    <w:rsid w:val="004C6733"/>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B86"/>
    <w:rsid w:val="004D4B15"/>
    <w:rsid w:val="004D51DE"/>
    <w:rsid w:val="004D52E4"/>
    <w:rsid w:val="004D58F9"/>
    <w:rsid w:val="004D5D39"/>
    <w:rsid w:val="004D7551"/>
    <w:rsid w:val="004D76E8"/>
    <w:rsid w:val="004D7864"/>
    <w:rsid w:val="004D7989"/>
    <w:rsid w:val="004E0190"/>
    <w:rsid w:val="004E062E"/>
    <w:rsid w:val="004E0740"/>
    <w:rsid w:val="004E158B"/>
    <w:rsid w:val="004E17B7"/>
    <w:rsid w:val="004E1DF2"/>
    <w:rsid w:val="004E208F"/>
    <w:rsid w:val="004E29AE"/>
    <w:rsid w:val="004E37C7"/>
    <w:rsid w:val="004E3A74"/>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30A"/>
    <w:rsid w:val="00510582"/>
    <w:rsid w:val="0051078F"/>
    <w:rsid w:val="0051088E"/>
    <w:rsid w:val="00510FD7"/>
    <w:rsid w:val="0051192E"/>
    <w:rsid w:val="00512790"/>
    <w:rsid w:val="00513508"/>
    <w:rsid w:val="00513B06"/>
    <w:rsid w:val="00514358"/>
    <w:rsid w:val="00514589"/>
    <w:rsid w:val="00514A29"/>
    <w:rsid w:val="00514E33"/>
    <w:rsid w:val="005174CF"/>
    <w:rsid w:val="00517AF0"/>
    <w:rsid w:val="00517D19"/>
    <w:rsid w:val="00517F32"/>
    <w:rsid w:val="005207B7"/>
    <w:rsid w:val="00520832"/>
    <w:rsid w:val="00520C3C"/>
    <w:rsid w:val="00520EA9"/>
    <w:rsid w:val="00521733"/>
    <w:rsid w:val="005221D0"/>
    <w:rsid w:val="005221D9"/>
    <w:rsid w:val="00522D3B"/>
    <w:rsid w:val="005231EF"/>
    <w:rsid w:val="005234C4"/>
    <w:rsid w:val="005242A8"/>
    <w:rsid w:val="00524531"/>
    <w:rsid w:val="0052559E"/>
    <w:rsid w:val="0052637B"/>
    <w:rsid w:val="00527086"/>
    <w:rsid w:val="00527300"/>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808"/>
    <w:rsid w:val="00546C13"/>
    <w:rsid w:val="00546F65"/>
    <w:rsid w:val="00547621"/>
    <w:rsid w:val="00551028"/>
    <w:rsid w:val="00551987"/>
    <w:rsid w:val="00552190"/>
    <w:rsid w:val="00552827"/>
    <w:rsid w:val="0055336D"/>
    <w:rsid w:val="00553ACE"/>
    <w:rsid w:val="005546F0"/>
    <w:rsid w:val="00554B57"/>
    <w:rsid w:val="00555155"/>
    <w:rsid w:val="0055528D"/>
    <w:rsid w:val="005555FF"/>
    <w:rsid w:val="00555EC5"/>
    <w:rsid w:val="0055704F"/>
    <w:rsid w:val="005611B9"/>
    <w:rsid w:val="005613AE"/>
    <w:rsid w:val="0056228A"/>
    <w:rsid w:val="00562B8F"/>
    <w:rsid w:val="005644AC"/>
    <w:rsid w:val="005644FB"/>
    <w:rsid w:val="00564B08"/>
    <w:rsid w:val="00564B89"/>
    <w:rsid w:val="0056579B"/>
    <w:rsid w:val="005675C0"/>
    <w:rsid w:val="00567822"/>
    <w:rsid w:val="005679E7"/>
    <w:rsid w:val="0057038E"/>
    <w:rsid w:val="00570574"/>
    <w:rsid w:val="00570E30"/>
    <w:rsid w:val="00571B57"/>
    <w:rsid w:val="00571C00"/>
    <w:rsid w:val="0057215E"/>
    <w:rsid w:val="005728EA"/>
    <w:rsid w:val="00572B18"/>
    <w:rsid w:val="00572E1B"/>
    <w:rsid w:val="00573874"/>
    <w:rsid w:val="00573A8E"/>
    <w:rsid w:val="005742F9"/>
    <w:rsid w:val="00574952"/>
    <w:rsid w:val="00574ABC"/>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2106"/>
    <w:rsid w:val="005A2EBD"/>
    <w:rsid w:val="005A3B4E"/>
    <w:rsid w:val="005A4B4B"/>
    <w:rsid w:val="005A5889"/>
    <w:rsid w:val="005A5F34"/>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55D7"/>
    <w:rsid w:val="005B66C4"/>
    <w:rsid w:val="005B68B9"/>
    <w:rsid w:val="005B7A9E"/>
    <w:rsid w:val="005B7C24"/>
    <w:rsid w:val="005B7D01"/>
    <w:rsid w:val="005C05F2"/>
    <w:rsid w:val="005C0862"/>
    <w:rsid w:val="005C0AD7"/>
    <w:rsid w:val="005C1420"/>
    <w:rsid w:val="005C1B16"/>
    <w:rsid w:val="005C275C"/>
    <w:rsid w:val="005C29F5"/>
    <w:rsid w:val="005C32CB"/>
    <w:rsid w:val="005C3568"/>
    <w:rsid w:val="005C4A1E"/>
    <w:rsid w:val="005C60EA"/>
    <w:rsid w:val="005C6C04"/>
    <w:rsid w:val="005C7216"/>
    <w:rsid w:val="005C7417"/>
    <w:rsid w:val="005C7ABB"/>
    <w:rsid w:val="005C7CBC"/>
    <w:rsid w:val="005C7D5B"/>
    <w:rsid w:val="005D0141"/>
    <w:rsid w:val="005D0D77"/>
    <w:rsid w:val="005D0DCC"/>
    <w:rsid w:val="005D15A8"/>
    <w:rsid w:val="005D17B7"/>
    <w:rsid w:val="005D1D77"/>
    <w:rsid w:val="005D2024"/>
    <w:rsid w:val="005D2174"/>
    <w:rsid w:val="005D28DF"/>
    <w:rsid w:val="005D3680"/>
    <w:rsid w:val="005D3970"/>
    <w:rsid w:val="005D3CAE"/>
    <w:rsid w:val="005D3FCD"/>
    <w:rsid w:val="005D4040"/>
    <w:rsid w:val="005D47CC"/>
    <w:rsid w:val="005D48C0"/>
    <w:rsid w:val="005D4EEE"/>
    <w:rsid w:val="005D5ABD"/>
    <w:rsid w:val="005D6875"/>
    <w:rsid w:val="005D6BAF"/>
    <w:rsid w:val="005D7D48"/>
    <w:rsid w:val="005D7D74"/>
    <w:rsid w:val="005D7E81"/>
    <w:rsid w:val="005E0031"/>
    <w:rsid w:val="005E11F9"/>
    <w:rsid w:val="005E125F"/>
    <w:rsid w:val="005E1887"/>
    <w:rsid w:val="005E1C5D"/>
    <w:rsid w:val="005E1E33"/>
    <w:rsid w:val="005E2148"/>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ED"/>
    <w:rsid w:val="005F364D"/>
    <w:rsid w:val="005F3678"/>
    <w:rsid w:val="005F37D8"/>
    <w:rsid w:val="005F3A08"/>
    <w:rsid w:val="005F446D"/>
    <w:rsid w:val="005F4714"/>
    <w:rsid w:val="005F4BAE"/>
    <w:rsid w:val="005F4CD3"/>
    <w:rsid w:val="005F541D"/>
    <w:rsid w:val="005F5923"/>
    <w:rsid w:val="005F66A7"/>
    <w:rsid w:val="005F6DBF"/>
    <w:rsid w:val="005F7C69"/>
    <w:rsid w:val="005F7DD6"/>
    <w:rsid w:val="00600436"/>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A4"/>
    <w:rsid w:val="00634E2D"/>
    <w:rsid w:val="00634EBF"/>
    <w:rsid w:val="006354B1"/>
    <w:rsid w:val="0063573C"/>
    <w:rsid w:val="00635862"/>
    <w:rsid w:val="00635BBA"/>
    <w:rsid w:val="00635C75"/>
    <w:rsid w:val="00635D9E"/>
    <w:rsid w:val="006363D1"/>
    <w:rsid w:val="006369F5"/>
    <w:rsid w:val="00637102"/>
    <w:rsid w:val="00637999"/>
    <w:rsid w:val="00637B97"/>
    <w:rsid w:val="00640B01"/>
    <w:rsid w:val="00641C7C"/>
    <w:rsid w:val="006420E0"/>
    <w:rsid w:val="006423F7"/>
    <w:rsid w:val="0064243B"/>
    <w:rsid w:val="00642592"/>
    <w:rsid w:val="00642A51"/>
    <w:rsid w:val="00644A04"/>
    <w:rsid w:val="006454F4"/>
    <w:rsid w:val="00645861"/>
    <w:rsid w:val="00645F2F"/>
    <w:rsid w:val="006463BF"/>
    <w:rsid w:val="0064645D"/>
    <w:rsid w:val="006473F1"/>
    <w:rsid w:val="00647422"/>
    <w:rsid w:val="006516E5"/>
    <w:rsid w:val="006517ED"/>
    <w:rsid w:val="006517F9"/>
    <w:rsid w:val="00651854"/>
    <w:rsid w:val="00652276"/>
    <w:rsid w:val="00652613"/>
    <w:rsid w:val="006529AA"/>
    <w:rsid w:val="00652B9A"/>
    <w:rsid w:val="0065325D"/>
    <w:rsid w:val="0065386B"/>
    <w:rsid w:val="00653941"/>
    <w:rsid w:val="006541A3"/>
    <w:rsid w:val="00654620"/>
    <w:rsid w:val="00654ACE"/>
    <w:rsid w:val="00654E18"/>
    <w:rsid w:val="006555A0"/>
    <w:rsid w:val="00655B15"/>
    <w:rsid w:val="00655C56"/>
    <w:rsid w:val="006605AD"/>
    <w:rsid w:val="006606E7"/>
    <w:rsid w:val="00660AB7"/>
    <w:rsid w:val="00660D70"/>
    <w:rsid w:val="00660ED9"/>
    <w:rsid w:val="00661254"/>
    <w:rsid w:val="00661FD6"/>
    <w:rsid w:val="00662284"/>
    <w:rsid w:val="006622D4"/>
    <w:rsid w:val="00662A1D"/>
    <w:rsid w:val="00663160"/>
    <w:rsid w:val="006634D3"/>
    <w:rsid w:val="0066493F"/>
    <w:rsid w:val="00664F57"/>
    <w:rsid w:val="00665488"/>
    <w:rsid w:val="00665508"/>
    <w:rsid w:val="0066620D"/>
    <w:rsid w:val="00666589"/>
    <w:rsid w:val="006676CD"/>
    <w:rsid w:val="00667E30"/>
    <w:rsid w:val="006701DA"/>
    <w:rsid w:val="006704D7"/>
    <w:rsid w:val="0067055E"/>
    <w:rsid w:val="0067146D"/>
    <w:rsid w:val="0067188E"/>
    <w:rsid w:val="0067200E"/>
    <w:rsid w:val="00672033"/>
    <w:rsid w:val="006722D1"/>
    <w:rsid w:val="00672999"/>
    <w:rsid w:val="00672DF3"/>
    <w:rsid w:val="00672ECC"/>
    <w:rsid w:val="006733C4"/>
    <w:rsid w:val="00673482"/>
    <w:rsid w:val="00673802"/>
    <w:rsid w:val="00673CAF"/>
    <w:rsid w:val="00673F11"/>
    <w:rsid w:val="0067436B"/>
    <w:rsid w:val="006745DA"/>
    <w:rsid w:val="00674A90"/>
    <w:rsid w:val="00674DA2"/>
    <w:rsid w:val="0067550D"/>
    <w:rsid w:val="006757B8"/>
    <w:rsid w:val="00675940"/>
    <w:rsid w:val="00676949"/>
    <w:rsid w:val="006776EC"/>
    <w:rsid w:val="00677AB2"/>
    <w:rsid w:val="00677F5F"/>
    <w:rsid w:val="0068080B"/>
    <w:rsid w:val="00680CA0"/>
    <w:rsid w:val="00681268"/>
    <w:rsid w:val="00681851"/>
    <w:rsid w:val="00681C3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666"/>
    <w:rsid w:val="00692BC0"/>
    <w:rsid w:val="0069312E"/>
    <w:rsid w:val="006933E5"/>
    <w:rsid w:val="0069355C"/>
    <w:rsid w:val="006940BA"/>
    <w:rsid w:val="00694580"/>
    <w:rsid w:val="00694B25"/>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1C29"/>
    <w:rsid w:val="006A234B"/>
    <w:rsid w:val="006A2A0F"/>
    <w:rsid w:val="006A2AF3"/>
    <w:rsid w:val="006A3035"/>
    <w:rsid w:val="006A3343"/>
    <w:rsid w:val="006A3965"/>
    <w:rsid w:val="006A3D76"/>
    <w:rsid w:val="006A42A8"/>
    <w:rsid w:val="006A52F8"/>
    <w:rsid w:val="006A56A9"/>
    <w:rsid w:val="006A59C3"/>
    <w:rsid w:val="006A5CF6"/>
    <w:rsid w:val="006A7526"/>
    <w:rsid w:val="006A7592"/>
    <w:rsid w:val="006A7682"/>
    <w:rsid w:val="006B0E44"/>
    <w:rsid w:val="006B0F43"/>
    <w:rsid w:val="006B1973"/>
    <w:rsid w:val="006B1D4B"/>
    <w:rsid w:val="006B1DEF"/>
    <w:rsid w:val="006B1F01"/>
    <w:rsid w:val="006B236C"/>
    <w:rsid w:val="006B2AC1"/>
    <w:rsid w:val="006B2BF8"/>
    <w:rsid w:val="006B2D68"/>
    <w:rsid w:val="006B2E67"/>
    <w:rsid w:val="006B3D2A"/>
    <w:rsid w:val="006B3DD3"/>
    <w:rsid w:val="006B41E1"/>
    <w:rsid w:val="006B4D16"/>
    <w:rsid w:val="006B5752"/>
    <w:rsid w:val="006B5F8D"/>
    <w:rsid w:val="006B6AF1"/>
    <w:rsid w:val="006B6E3B"/>
    <w:rsid w:val="006B6E67"/>
    <w:rsid w:val="006B75A9"/>
    <w:rsid w:val="006B7B01"/>
    <w:rsid w:val="006B7BC4"/>
    <w:rsid w:val="006B7D1D"/>
    <w:rsid w:val="006C05E4"/>
    <w:rsid w:val="006C0727"/>
    <w:rsid w:val="006C08C5"/>
    <w:rsid w:val="006C1459"/>
    <w:rsid w:val="006C16A5"/>
    <w:rsid w:val="006C2FD6"/>
    <w:rsid w:val="006C33F3"/>
    <w:rsid w:val="006C364E"/>
    <w:rsid w:val="006C40EB"/>
    <w:rsid w:val="006C431F"/>
    <w:rsid w:val="006C433E"/>
    <w:rsid w:val="006C4966"/>
    <w:rsid w:val="006C4C66"/>
    <w:rsid w:val="006C4D2B"/>
    <w:rsid w:val="006C4F90"/>
    <w:rsid w:val="006C6F0B"/>
    <w:rsid w:val="006C7311"/>
    <w:rsid w:val="006C79AF"/>
    <w:rsid w:val="006C7FB7"/>
    <w:rsid w:val="006D00FE"/>
    <w:rsid w:val="006D02EA"/>
    <w:rsid w:val="006D07C7"/>
    <w:rsid w:val="006D194B"/>
    <w:rsid w:val="006D2DCD"/>
    <w:rsid w:val="006D3426"/>
    <w:rsid w:val="006D40A7"/>
    <w:rsid w:val="006D48C4"/>
    <w:rsid w:val="006D5BCA"/>
    <w:rsid w:val="006D6122"/>
    <w:rsid w:val="006D714B"/>
    <w:rsid w:val="006D7424"/>
    <w:rsid w:val="006D7858"/>
    <w:rsid w:val="006D7EB2"/>
    <w:rsid w:val="006E0065"/>
    <w:rsid w:val="006E145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100E"/>
    <w:rsid w:val="00701537"/>
    <w:rsid w:val="0070198E"/>
    <w:rsid w:val="00701CD0"/>
    <w:rsid w:val="0070203E"/>
    <w:rsid w:val="007028C6"/>
    <w:rsid w:val="007035B3"/>
    <w:rsid w:val="00703961"/>
    <w:rsid w:val="007048C6"/>
    <w:rsid w:val="00704D6B"/>
    <w:rsid w:val="007068DA"/>
    <w:rsid w:val="00706CB3"/>
    <w:rsid w:val="00706FBE"/>
    <w:rsid w:val="00707208"/>
    <w:rsid w:val="00707224"/>
    <w:rsid w:val="007079EF"/>
    <w:rsid w:val="00707D87"/>
    <w:rsid w:val="00707F74"/>
    <w:rsid w:val="00711FE9"/>
    <w:rsid w:val="007126B5"/>
    <w:rsid w:val="00712AD5"/>
    <w:rsid w:val="00712D53"/>
    <w:rsid w:val="00712E21"/>
    <w:rsid w:val="007130BE"/>
    <w:rsid w:val="00714002"/>
    <w:rsid w:val="007140AB"/>
    <w:rsid w:val="00714343"/>
    <w:rsid w:val="00714501"/>
    <w:rsid w:val="007145C5"/>
    <w:rsid w:val="00714E9D"/>
    <w:rsid w:val="00715ECF"/>
    <w:rsid w:val="00715FDC"/>
    <w:rsid w:val="00716D6D"/>
    <w:rsid w:val="00716DA8"/>
    <w:rsid w:val="00717D4F"/>
    <w:rsid w:val="00720B86"/>
    <w:rsid w:val="00721D0A"/>
    <w:rsid w:val="00721E55"/>
    <w:rsid w:val="007226D6"/>
    <w:rsid w:val="007227F2"/>
    <w:rsid w:val="007229AF"/>
    <w:rsid w:val="00722DDF"/>
    <w:rsid w:val="00723144"/>
    <w:rsid w:val="007233B1"/>
    <w:rsid w:val="00723547"/>
    <w:rsid w:val="00723FB3"/>
    <w:rsid w:val="00724432"/>
    <w:rsid w:val="007246CA"/>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F54"/>
    <w:rsid w:val="00735884"/>
    <w:rsid w:val="00736796"/>
    <w:rsid w:val="00736FA9"/>
    <w:rsid w:val="007372FD"/>
    <w:rsid w:val="00737D0E"/>
    <w:rsid w:val="00740598"/>
    <w:rsid w:val="00740E99"/>
    <w:rsid w:val="0074137E"/>
    <w:rsid w:val="0074172B"/>
    <w:rsid w:val="0074198E"/>
    <w:rsid w:val="007421FC"/>
    <w:rsid w:val="00742C54"/>
    <w:rsid w:val="00742DA4"/>
    <w:rsid w:val="0074331C"/>
    <w:rsid w:val="00743BDD"/>
    <w:rsid w:val="00743C2A"/>
    <w:rsid w:val="00743FB2"/>
    <w:rsid w:val="0074456E"/>
    <w:rsid w:val="00744880"/>
    <w:rsid w:val="007449BB"/>
    <w:rsid w:val="00744F47"/>
    <w:rsid w:val="007452F7"/>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EB5"/>
    <w:rsid w:val="007568B3"/>
    <w:rsid w:val="00756DAA"/>
    <w:rsid w:val="007573D6"/>
    <w:rsid w:val="00757490"/>
    <w:rsid w:val="007574CE"/>
    <w:rsid w:val="007578FB"/>
    <w:rsid w:val="00757B95"/>
    <w:rsid w:val="0076000E"/>
    <w:rsid w:val="007617A8"/>
    <w:rsid w:val="00761C04"/>
    <w:rsid w:val="007621E7"/>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3412"/>
    <w:rsid w:val="0077391F"/>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CB"/>
    <w:rsid w:val="007B1415"/>
    <w:rsid w:val="007B1456"/>
    <w:rsid w:val="007B1719"/>
    <w:rsid w:val="007B17B9"/>
    <w:rsid w:val="007B1D33"/>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0BD"/>
    <w:rsid w:val="007C25B6"/>
    <w:rsid w:val="007C287C"/>
    <w:rsid w:val="007C2973"/>
    <w:rsid w:val="007C2EC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6C9"/>
    <w:rsid w:val="007E492E"/>
    <w:rsid w:val="007E4ABF"/>
    <w:rsid w:val="007E5442"/>
    <w:rsid w:val="007E59B8"/>
    <w:rsid w:val="007E5B37"/>
    <w:rsid w:val="007E5FFC"/>
    <w:rsid w:val="007E689C"/>
    <w:rsid w:val="007E6FE9"/>
    <w:rsid w:val="007E7288"/>
    <w:rsid w:val="007E7811"/>
    <w:rsid w:val="007F0254"/>
    <w:rsid w:val="007F1101"/>
    <w:rsid w:val="007F1112"/>
    <w:rsid w:val="007F133D"/>
    <w:rsid w:val="007F14EF"/>
    <w:rsid w:val="007F16A4"/>
    <w:rsid w:val="007F1C37"/>
    <w:rsid w:val="007F1EB4"/>
    <w:rsid w:val="007F2157"/>
    <w:rsid w:val="007F2685"/>
    <w:rsid w:val="007F27A3"/>
    <w:rsid w:val="007F2FB3"/>
    <w:rsid w:val="007F359E"/>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2354"/>
    <w:rsid w:val="00802485"/>
    <w:rsid w:val="00802FFC"/>
    <w:rsid w:val="00803005"/>
    <w:rsid w:val="00803018"/>
    <w:rsid w:val="008038A8"/>
    <w:rsid w:val="00804792"/>
    <w:rsid w:val="00805759"/>
    <w:rsid w:val="00805ADE"/>
    <w:rsid w:val="00806246"/>
    <w:rsid w:val="008065F1"/>
    <w:rsid w:val="00806682"/>
    <w:rsid w:val="00807125"/>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3253"/>
    <w:rsid w:val="008232A1"/>
    <w:rsid w:val="008238FA"/>
    <w:rsid w:val="008247D6"/>
    <w:rsid w:val="00825FA6"/>
    <w:rsid w:val="00826100"/>
    <w:rsid w:val="00826123"/>
    <w:rsid w:val="00826231"/>
    <w:rsid w:val="00826AEE"/>
    <w:rsid w:val="00826E0B"/>
    <w:rsid w:val="008271E4"/>
    <w:rsid w:val="00827978"/>
    <w:rsid w:val="00827ADE"/>
    <w:rsid w:val="00827DC0"/>
    <w:rsid w:val="00831606"/>
    <w:rsid w:val="008316CE"/>
    <w:rsid w:val="0083234F"/>
    <w:rsid w:val="00832779"/>
    <w:rsid w:val="00832BF0"/>
    <w:rsid w:val="00833154"/>
    <w:rsid w:val="008331B2"/>
    <w:rsid w:val="008333E5"/>
    <w:rsid w:val="008334C3"/>
    <w:rsid w:val="008334D4"/>
    <w:rsid w:val="00833A9A"/>
    <w:rsid w:val="008342D5"/>
    <w:rsid w:val="0083486D"/>
    <w:rsid w:val="00834E81"/>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6141"/>
    <w:rsid w:val="0084656F"/>
    <w:rsid w:val="00846BF3"/>
    <w:rsid w:val="008471B0"/>
    <w:rsid w:val="008472A2"/>
    <w:rsid w:val="0084738F"/>
    <w:rsid w:val="00847806"/>
    <w:rsid w:val="00847B82"/>
    <w:rsid w:val="008507C7"/>
    <w:rsid w:val="00850AF4"/>
    <w:rsid w:val="00850C39"/>
    <w:rsid w:val="00850CFC"/>
    <w:rsid w:val="00850DE8"/>
    <w:rsid w:val="008513CA"/>
    <w:rsid w:val="00851552"/>
    <w:rsid w:val="00851E4B"/>
    <w:rsid w:val="008523D4"/>
    <w:rsid w:val="00854750"/>
    <w:rsid w:val="00854CA0"/>
    <w:rsid w:val="00855040"/>
    <w:rsid w:val="00855C96"/>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A10"/>
    <w:rsid w:val="0086477F"/>
    <w:rsid w:val="00865183"/>
    <w:rsid w:val="0086537A"/>
    <w:rsid w:val="00865447"/>
    <w:rsid w:val="0086558E"/>
    <w:rsid w:val="00866A8D"/>
    <w:rsid w:val="00867452"/>
    <w:rsid w:val="0086791F"/>
    <w:rsid w:val="00870335"/>
    <w:rsid w:val="00870B51"/>
    <w:rsid w:val="00871352"/>
    <w:rsid w:val="00871A52"/>
    <w:rsid w:val="00871DD0"/>
    <w:rsid w:val="00871F42"/>
    <w:rsid w:val="00872F8A"/>
    <w:rsid w:val="00873452"/>
    <w:rsid w:val="008739F8"/>
    <w:rsid w:val="00873C26"/>
    <w:rsid w:val="00874FD4"/>
    <w:rsid w:val="00875483"/>
    <w:rsid w:val="00875E51"/>
    <w:rsid w:val="00875FDF"/>
    <w:rsid w:val="0087615F"/>
    <w:rsid w:val="008772B1"/>
    <w:rsid w:val="00877F13"/>
    <w:rsid w:val="0088062D"/>
    <w:rsid w:val="008810A6"/>
    <w:rsid w:val="00882D3F"/>
    <w:rsid w:val="00882F14"/>
    <w:rsid w:val="00883366"/>
    <w:rsid w:val="00884659"/>
    <w:rsid w:val="00884A3A"/>
    <w:rsid w:val="00884E67"/>
    <w:rsid w:val="00885964"/>
    <w:rsid w:val="00885A20"/>
    <w:rsid w:val="00885DC6"/>
    <w:rsid w:val="008864D4"/>
    <w:rsid w:val="0088670B"/>
    <w:rsid w:val="00886BCD"/>
    <w:rsid w:val="00886C90"/>
    <w:rsid w:val="00887DAD"/>
    <w:rsid w:val="008900ED"/>
    <w:rsid w:val="00890D32"/>
    <w:rsid w:val="008924C6"/>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B3B"/>
    <w:rsid w:val="008A5E1A"/>
    <w:rsid w:val="008A66F2"/>
    <w:rsid w:val="008A6C9D"/>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9E"/>
    <w:rsid w:val="009013BC"/>
    <w:rsid w:val="00901721"/>
    <w:rsid w:val="009019D2"/>
    <w:rsid w:val="009027D8"/>
    <w:rsid w:val="00903CC6"/>
    <w:rsid w:val="009045A5"/>
    <w:rsid w:val="00904A33"/>
    <w:rsid w:val="00904CB0"/>
    <w:rsid w:val="0090532D"/>
    <w:rsid w:val="009065C9"/>
    <w:rsid w:val="009071DC"/>
    <w:rsid w:val="00907FBD"/>
    <w:rsid w:val="00911720"/>
    <w:rsid w:val="00911BE1"/>
    <w:rsid w:val="00911C53"/>
    <w:rsid w:val="00912900"/>
    <w:rsid w:val="0091360B"/>
    <w:rsid w:val="00913819"/>
    <w:rsid w:val="0091381A"/>
    <w:rsid w:val="009139EB"/>
    <w:rsid w:val="009142BE"/>
    <w:rsid w:val="00914DEE"/>
    <w:rsid w:val="00915089"/>
    <w:rsid w:val="00915134"/>
    <w:rsid w:val="00915870"/>
    <w:rsid w:val="00915C58"/>
    <w:rsid w:val="0091672D"/>
    <w:rsid w:val="00916DEA"/>
    <w:rsid w:val="00916FD9"/>
    <w:rsid w:val="009176C0"/>
    <w:rsid w:val="009178CF"/>
    <w:rsid w:val="00917B42"/>
    <w:rsid w:val="00920531"/>
    <w:rsid w:val="009205AA"/>
    <w:rsid w:val="00920996"/>
    <w:rsid w:val="00920ABB"/>
    <w:rsid w:val="00921542"/>
    <w:rsid w:val="0092191D"/>
    <w:rsid w:val="00921EE2"/>
    <w:rsid w:val="00922610"/>
    <w:rsid w:val="009239A1"/>
    <w:rsid w:val="00923EBA"/>
    <w:rsid w:val="00924FD6"/>
    <w:rsid w:val="009250F3"/>
    <w:rsid w:val="00926950"/>
    <w:rsid w:val="00926A57"/>
    <w:rsid w:val="00930B6B"/>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6B89"/>
    <w:rsid w:val="00947518"/>
    <w:rsid w:val="00947574"/>
    <w:rsid w:val="00947912"/>
    <w:rsid w:val="0094796B"/>
    <w:rsid w:val="00950809"/>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53D3"/>
    <w:rsid w:val="00966605"/>
    <w:rsid w:val="009666BA"/>
    <w:rsid w:val="00966862"/>
    <w:rsid w:val="00966CC5"/>
    <w:rsid w:val="00967290"/>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6724"/>
    <w:rsid w:val="009772E1"/>
    <w:rsid w:val="009775B8"/>
    <w:rsid w:val="00977862"/>
    <w:rsid w:val="00977901"/>
    <w:rsid w:val="00980073"/>
    <w:rsid w:val="00980160"/>
    <w:rsid w:val="009804EB"/>
    <w:rsid w:val="0098061A"/>
    <w:rsid w:val="0098064A"/>
    <w:rsid w:val="009811A7"/>
    <w:rsid w:val="00981647"/>
    <w:rsid w:val="00981E25"/>
    <w:rsid w:val="00982A85"/>
    <w:rsid w:val="00982C70"/>
    <w:rsid w:val="00982E86"/>
    <w:rsid w:val="00983418"/>
    <w:rsid w:val="0098396F"/>
    <w:rsid w:val="009844A2"/>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5F11"/>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3CFC"/>
    <w:rsid w:val="009A4108"/>
    <w:rsid w:val="009A4AA1"/>
    <w:rsid w:val="009A5343"/>
    <w:rsid w:val="009A553D"/>
    <w:rsid w:val="009A5AD5"/>
    <w:rsid w:val="009A6BBE"/>
    <w:rsid w:val="009A77C9"/>
    <w:rsid w:val="009A7BDF"/>
    <w:rsid w:val="009B034C"/>
    <w:rsid w:val="009B0633"/>
    <w:rsid w:val="009B253A"/>
    <w:rsid w:val="009B2B41"/>
    <w:rsid w:val="009B2ED7"/>
    <w:rsid w:val="009B3610"/>
    <w:rsid w:val="009B38E9"/>
    <w:rsid w:val="009B4158"/>
    <w:rsid w:val="009B4182"/>
    <w:rsid w:val="009B473B"/>
    <w:rsid w:val="009B4D1F"/>
    <w:rsid w:val="009B5239"/>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562"/>
    <w:rsid w:val="009C59DA"/>
    <w:rsid w:val="009C5A50"/>
    <w:rsid w:val="009C5F14"/>
    <w:rsid w:val="009C678C"/>
    <w:rsid w:val="009C6DC7"/>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BC1"/>
    <w:rsid w:val="009E0064"/>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0C3"/>
    <w:rsid w:val="00A35DBE"/>
    <w:rsid w:val="00A35EBF"/>
    <w:rsid w:val="00A36B96"/>
    <w:rsid w:val="00A377CF"/>
    <w:rsid w:val="00A37827"/>
    <w:rsid w:val="00A378B6"/>
    <w:rsid w:val="00A404E8"/>
    <w:rsid w:val="00A409C2"/>
    <w:rsid w:val="00A40A8C"/>
    <w:rsid w:val="00A40CCE"/>
    <w:rsid w:val="00A41EBF"/>
    <w:rsid w:val="00A4203F"/>
    <w:rsid w:val="00A426D9"/>
    <w:rsid w:val="00A42F63"/>
    <w:rsid w:val="00A436A6"/>
    <w:rsid w:val="00A43724"/>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B38"/>
    <w:rsid w:val="00A54CE5"/>
    <w:rsid w:val="00A55026"/>
    <w:rsid w:val="00A55756"/>
    <w:rsid w:val="00A558FF"/>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69FE"/>
    <w:rsid w:val="00A6774C"/>
    <w:rsid w:val="00A67856"/>
    <w:rsid w:val="00A71DB5"/>
    <w:rsid w:val="00A7269A"/>
    <w:rsid w:val="00A72AAC"/>
    <w:rsid w:val="00A72BB3"/>
    <w:rsid w:val="00A72D98"/>
    <w:rsid w:val="00A73A38"/>
    <w:rsid w:val="00A73C85"/>
    <w:rsid w:val="00A7424C"/>
    <w:rsid w:val="00A75273"/>
    <w:rsid w:val="00A76EA5"/>
    <w:rsid w:val="00A76F42"/>
    <w:rsid w:val="00A805DE"/>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505"/>
    <w:rsid w:val="00A91683"/>
    <w:rsid w:val="00A91DC6"/>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9D4"/>
    <w:rsid w:val="00AD1C39"/>
    <w:rsid w:val="00AD20C6"/>
    <w:rsid w:val="00AD24EF"/>
    <w:rsid w:val="00AD29EE"/>
    <w:rsid w:val="00AD2B98"/>
    <w:rsid w:val="00AD2F58"/>
    <w:rsid w:val="00AD305A"/>
    <w:rsid w:val="00AD33F8"/>
    <w:rsid w:val="00AD3CA8"/>
    <w:rsid w:val="00AD4723"/>
    <w:rsid w:val="00AD6DC1"/>
    <w:rsid w:val="00AD71BE"/>
    <w:rsid w:val="00AE01BB"/>
    <w:rsid w:val="00AE1E04"/>
    <w:rsid w:val="00AE388C"/>
    <w:rsid w:val="00AE3F75"/>
    <w:rsid w:val="00AE4299"/>
    <w:rsid w:val="00AE43AC"/>
    <w:rsid w:val="00AE4976"/>
    <w:rsid w:val="00AE53B4"/>
    <w:rsid w:val="00AE6033"/>
    <w:rsid w:val="00AE6B1C"/>
    <w:rsid w:val="00AE7830"/>
    <w:rsid w:val="00AE7CB8"/>
    <w:rsid w:val="00AF01FE"/>
    <w:rsid w:val="00AF041F"/>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B5D"/>
    <w:rsid w:val="00AF7E53"/>
    <w:rsid w:val="00AF7FCD"/>
    <w:rsid w:val="00B00912"/>
    <w:rsid w:val="00B00DF4"/>
    <w:rsid w:val="00B02024"/>
    <w:rsid w:val="00B02230"/>
    <w:rsid w:val="00B02745"/>
    <w:rsid w:val="00B03215"/>
    <w:rsid w:val="00B03B9B"/>
    <w:rsid w:val="00B0401D"/>
    <w:rsid w:val="00B04208"/>
    <w:rsid w:val="00B0447B"/>
    <w:rsid w:val="00B0526C"/>
    <w:rsid w:val="00B0558A"/>
    <w:rsid w:val="00B06BAA"/>
    <w:rsid w:val="00B07160"/>
    <w:rsid w:val="00B0720C"/>
    <w:rsid w:val="00B07223"/>
    <w:rsid w:val="00B07384"/>
    <w:rsid w:val="00B07B0E"/>
    <w:rsid w:val="00B10197"/>
    <w:rsid w:val="00B10300"/>
    <w:rsid w:val="00B1043B"/>
    <w:rsid w:val="00B10622"/>
    <w:rsid w:val="00B11319"/>
    <w:rsid w:val="00B1250A"/>
    <w:rsid w:val="00B12856"/>
    <w:rsid w:val="00B149D0"/>
    <w:rsid w:val="00B150E2"/>
    <w:rsid w:val="00B1557D"/>
    <w:rsid w:val="00B1587A"/>
    <w:rsid w:val="00B15CBD"/>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D2D"/>
    <w:rsid w:val="00B26F78"/>
    <w:rsid w:val="00B2795E"/>
    <w:rsid w:val="00B279B2"/>
    <w:rsid w:val="00B302B5"/>
    <w:rsid w:val="00B3061F"/>
    <w:rsid w:val="00B310C2"/>
    <w:rsid w:val="00B3130E"/>
    <w:rsid w:val="00B3236A"/>
    <w:rsid w:val="00B327E1"/>
    <w:rsid w:val="00B3289A"/>
    <w:rsid w:val="00B32DD3"/>
    <w:rsid w:val="00B33507"/>
    <w:rsid w:val="00B3383B"/>
    <w:rsid w:val="00B345A6"/>
    <w:rsid w:val="00B3488E"/>
    <w:rsid w:val="00B34E0D"/>
    <w:rsid w:val="00B35019"/>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93"/>
    <w:rsid w:val="00B570A2"/>
    <w:rsid w:val="00B578B2"/>
    <w:rsid w:val="00B57B9D"/>
    <w:rsid w:val="00B57D19"/>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F04"/>
    <w:rsid w:val="00B728D6"/>
    <w:rsid w:val="00B732EE"/>
    <w:rsid w:val="00B736EA"/>
    <w:rsid w:val="00B75017"/>
    <w:rsid w:val="00B75BEB"/>
    <w:rsid w:val="00B763F0"/>
    <w:rsid w:val="00B76D84"/>
    <w:rsid w:val="00B76E32"/>
    <w:rsid w:val="00B775CA"/>
    <w:rsid w:val="00B77676"/>
    <w:rsid w:val="00B776C9"/>
    <w:rsid w:val="00B77829"/>
    <w:rsid w:val="00B77B89"/>
    <w:rsid w:val="00B80A37"/>
    <w:rsid w:val="00B815F1"/>
    <w:rsid w:val="00B8193D"/>
    <w:rsid w:val="00B819B6"/>
    <w:rsid w:val="00B81A9B"/>
    <w:rsid w:val="00B81B5B"/>
    <w:rsid w:val="00B82DA2"/>
    <w:rsid w:val="00B82E69"/>
    <w:rsid w:val="00B8326E"/>
    <w:rsid w:val="00B835DE"/>
    <w:rsid w:val="00B83836"/>
    <w:rsid w:val="00B83B33"/>
    <w:rsid w:val="00B83D5C"/>
    <w:rsid w:val="00B83F4D"/>
    <w:rsid w:val="00B8453F"/>
    <w:rsid w:val="00B8454D"/>
    <w:rsid w:val="00B84C7E"/>
    <w:rsid w:val="00B85187"/>
    <w:rsid w:val="00B85562"/>
    <w:rsid w:val="00B863B6"/>
    <w:rsid w:val="00B8643B"/>
    <w:rsid w:val="00B867AE"/>
    <w:rsid w:val="00B86C9E"/>
    <w:rsid w:val="00B86ED2"/>
    <w:rsid w:val="00B87462"/>
    <w:rsid w:val="00B8771F"/>
    <w:rsid w:val="00B87C6D"/>
    <w:rsid w:val="00B87C97"/>
    <w:rsid w:val="00B90888"/>
    <w:rsid w:val="00B914DA"/>
    <w:rsid w:val="00B918CE"/>
    <w:rsid w:val="00B918E5"/>
    <w:rsid w:val="00B91968"/>
    <w:rsid w:val="00B91EEA"/>
    <w:rsid w:val="00B9261E"/>
    <w:rsid w:val="00B92E70"/>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5AF"/>
    <w:rsid w:val="00BC1894"/>
    <w:rsid w:val="00BC1BC4"/>
    <w:rsid w:val="00BC2735"/>
    <w:rsid w:val="00BC3B55"/>
    <w:rsid w:val="00BC3D99"/>
    <w:rsid w:val="00BC455D"/>
    <w:rsid w:val="00BC5503"/>
    <w:rsid w:val="00BC57BA"/>
    <w:rsid w:val="00BC592E"/>
    <w:rsid w:val="00BC596E"/>
    <w:rsid w:val="00BC5D8E"/>
    <w:rsid w:val="00BC6208"/>
    <w:rsid w:val="00BC6664"/>
    <w:rsid w:val="00BC6CAA"/>
    <w:rsid w:val="00BC71AC"/>
    <w:rsid w:val="00BD01B4"/>
    <w:rsid w:val="00BD0865"/>
    <w:rsid w:val="00BD0F28"/>
    <w:rsid w:val="00BD0FC3"/>
    <w:rsid w:val="00BD119A"/>
    <w:rsid w:val="00BD124E"/>
    <w:rsid w:val="00BD12C2"/>
    <w:rsid w:val="00BD1BD3"/>
    <w:rsid w:val="00BD1CFE"/>
    <w:rsid w:val="00BD231A"/>
    <w:rsid w:val="00BD249C"/>
    <w:rsid w:val="00BD24A1"/>
    <w:rsid w:val="00BD256F"/>
    <w:rsid w:val="00BD5151"/>
    <w:rsid w:val="00BD52FC"/>
    <w:rsid w:val="00BD56E9"/>
    <w:rsid w:val="00BD5878"/>
    <w:rsid w:val="00BD5FEE"/>
    <w:rsid w:val="00BD6163"/>
    <w:rsid w:val="00BD6BF2"/>
    <w:rsid w:val="00BD7A00"/>
    <w:rsid w:val="00BE0821"/>
    <w:rsid w:val="00BE0E05"/>
    <w:rsid w:val="00BE0E1C"/>
    <w:rsid w:val="00BE16BD"/>
    <w:rsid w:val="00BE1817"/>
    <w:rsid w:val="00BE1BE7"/>
    <w:rsid w:val="00BE214E"/>
    <w:rsid w:val="00BE2209"/>
    <w:rsid w:val="00BE2ABE"/>
    <w:rsid w:val="00BE2F5A"/>
    <w:rsid w:val="00BE410C"/>
    <w:rsid w:val="00BE524E"/>
    <w:rsid w:val="00BE5C34"/>
    <w:rsid w:val="00BE68C2"/>
    <w:rsid w:val="00BE6AC5"/>
    <w:rsid w:val="00BE6ADE"/>
    <w:rsid w:val="00BE716F"/>
    <w:rsid w:val="00BE779B"/>
    <w:rsid w:val="00BF0D5B"/>
    <w:rsid w:val="00BF0DBA"/>
    <w:rsid w:val="00BF11C0"/>
    <w:rsid w:val="00BF137E"/>
    <w:rsid w:val="00BF19C0"/>
    <w:rsid w:val="00BF3168"/>
    <w:rsid w:val="00BF391D"/>
    <w:rsid w:val="00BF3C3B"/>
    <w:rsid w:val="00BF3EDB"/>
    <w:rsid w:val="00BF509C"/>
    <w:rsid w:val="00BF58C7"/>
    <w:rsid w:val="00BF5EE7"/>
    <w:rsid w:val="00C0079E"/>
    <w:rsid w:val="00C01306"/>
    <w:rsid w:val="00C0131E"/>
    <w:rsid w:val="00C01706"/>
    <w:rsid w:val="00C01ADE"/>
    <w:rsid w:val="00C01B95"/>
    <w:rsid w:val="00C02009"/>
    <w:rsid w:val="00C02F32"/>
    <w:rsid w:val="00C033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480"/>
    <w:rsid w:val="00C127B8"/>
    <w:rsid w:val="00C1290F"/>
    <w:rsid w:val="00C1337E"/>
    <w:rsid w:val="00C13F23"/>
    <w:rsid w:val="00C14847"/>
    <w:rsid w:val="00C14876"/>
    <w:rsid w:val="00C15132"/>
    <w:rsid w:val="00C151A4"/>
    <w:rsid w:val="00C15FE9"/>
    <w:rsid w:val="00C166D8"/>
    <w:rsid w:val="00C176BC"/>
    <w:rsid w:val="00C206C5"/>
    <w:rsid w:val="00C207F0"/>
    <w:rsid w:val="00C21459"/>
    <w:rsid w:val="00C21B24"/>
    <w:rsid w:val="00C22533"/>
    <w:rsid w:val="00C225E2"/>
    <w:rsid w:val="00C230FE"/>
    <w:rsid w:val="00C233CC"/>
    <w:rsid w:val="00C23593"/>
    <w:rsid w:val="00C23680"/>
    <w:rsid w:val="00C2410E"/>
    <w:rsid w:val="00C2418A"/>
    <w:rsid w:val="00C24C0D"/>
    <w:rsid w:val="00C24E03"/>
    <w:rsid w:val="00C25038"/>
    <w:rsid w:val="00C25392"/>
    <w:rsid w:val="00C2568F"/>
    <w:rsid w:val="00C25C29"/>
    <w:rsid w:val="00C25FDD"/>
    <w:rsid w:val="00C267F8"/>
    <w:rsid w:val="00C26825"/>
    <w:rsid w:val="00C26AE7"/>
    <w:rsid w:val="00C26E22"/>
    <w:rsid w:val="00C27C7D"/>
    <w:rsid w:val="00C27D61"/>
    <w:rsid w:val="00C300DA"/>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63B6"/>
    <w:rsid w:val="00C5668A"/>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636"/>
    <w:rsid w:val="00C63CE1"/>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BC8"/>
    <w:rsid w:val="00C873C2"/>
    <w:rsid w:val="00C874E1"/>
    <w:rsid w:val="00C8756E"/>
    <w:rsid w:val="00C87C95"/>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1139"/>
    <w:rsid w:val="00CB228F"/>
    <w:rsid w:val="00CB3364"/>
    <w:rsid w:val="00CB3F45"/>
    <w:rsid w:val="00CB46C7"/>
    <w:rsid w:val="00CB48C3"/>
    <w:rsid w:val="00CB4A1D"/>
    <w:rsid w:val="00CB4B34"/>
    <w:rsid w:val="00CB4F21"/>
    <w:rsid w:val="00CB5CCF"/>
    <w:rsid w:val="00CB5F72"/>
    <w:rsid w:val="00CB67F4"/>
    <w:rsid w:val="00CB702B"/>
    <w:rsid w:val="00CB73D8"/>
    <w:rsid w:val="00CB73F5"/>
    <w:rsid w:val="00CB7450"/>
    <w:rsid w:val="00CB7BD1"/>
    <w:rsid w:val="00CB7DBB"/>
    <w:rsid w:val="00CC1A2B"/>
    <w:rsid w:val="00CC231B"/>
    <w:rsid w:val="00CC2903"/>
    <w:rsid w:val="00CC2CFF"/>
    <w:rsid w:val="00CC2FBD"/>
    <w:rsid w:val="00CC2FC2"/>
    <w:rsid w:val="00CC351F"/>
    <w:rsid w:val="00CC3674"/>
    <w:rsid w:val="00CC3D37"/>
    <w:rsid w:val="00CC4516"/>
    <w:rsid w:val="00CC451E"/>
    <w:rsid w:val="00CC5193"/>
    <w:rsid w:val="00CC5379"/>
    <w:rsid w:val="00CC653B"/>
    <w:rsid w:val="00CC6E26"/>
    <w:rsid w:val="00CC744F"/>
    <w:rsid w:val="00CC7AE3"/>
    <w:rsid w:val="00CC7E91"/>
    <w:rsid w:val="00CD023E"/>
    <w:rsid w:val="00CD0B57"/>
    <w:rsid w:val="00CD11C4"/>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CF7339"/>
    <w:rsid w:val="00CF7B39"/>
    <w:rsid w:val="00D001D0"/>
    <w:rsid w:val="00D00A35"/>
    <w:rsid w:val="00D00A63"/>
    <w:rsid w:val="00D017E4"/>
    <w:rsid w:val="00D01819"/>
    <w:rsid w:val="00D01B94"/>
    <w:rsid w:val="00D0242A"/>
    <w:rsid w:val="00D028C9"/>
    <w:rsid w:val="00D033F9"/>
    <w:rsid w:val="00D0370B"/>
    <w:rsid w:val="00D03842"/>
    <w:rsid w:val="00D03898"/>
    <w:rsid w:val="00D04290"/>
    <w:rsid w:val="00D04A51"/>
    <w:rsid w:val="00D05D87"/>
    <w:rsid w:val="00D05F40"/>
    <w:rsid w:val="00D062C7"/>
    <w:rsid w:val="00D062C8"/>
    <w:rsid w:val="00D06D01"/>
    <w:rsid w:val="00D06FFB"/>
    <w:rsid w:val="00D0722A"/>
    <w:rsid w:val="00D07C56"/>
    <w:rsid w:val="00D07F02"/>
    <w:rsid w:val="00D102A2"/>
    <w:rsid w:val="00D106A3"/>
    <w:rsid w:val="00D1170E"/>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2417"/>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620"/>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F37"/>
    <w:rsid w:val="00D76F7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4CEC"/>
    <w:rsid w:val="00D8586F"/>
    <w:rsid w:val="00D8588E"/>
    <w:rsid w:val="00D86120"/>
    <w:rsid w:val="00D86CEC"/>
    <w:rsid w:val="00D87B01"/>
    <w:rsid w:val="00D908B3"/>
    <w:rsid w:val="00D9135E"/>
    <w:rsid w:val="00D916CF"/>
    <w:rsid w:val="00D91CAA"/>
    <w:rsid w:val="00D92303"/>
    <w:rsid w:val="00D92602"/>
    <w:rsid w:val="00D9295A"/>
    <w:rsid w:val="00D92F8E"/>
    <w:rsid w:val="00D934FF"/>
    <w:rsid w:val="00D93CCE"/>
    <w:rsid w:val="00D93DD5"/>
    <w:rsid w:val="00D93DEB"/>
    <w:rsid w:val="00D94517"/>
    <w:rsid w:val="00D94613"/>
    <w:rsid w:val="00D95524"/>
    <w:rsid w:val="00D95A41"/>
    <w:rsid w:val="00D95A85"/>
    <w:rsid w:val="00D9612D"/>
    <w:rsid w:val="00D96DDD"/>
    <w:rsid w:val="00D96E61"/>
    <w:rsid w:val="00D97C94"/>
    <w:rsid w:val="00DA0333"/>
    <w:rsid w:val="00DA0705"/>
    <w:rsid w:val="00DA074C"/>
    <w:rsid w:val="00DA0EF1"/>
    <w:rsid w:val="00DA13F5"/>
    <w:rsid w:val="00DA3609"/>
    <w:rsid w:val="00DA36FA"/>
    <w:rsid w:val="00DA37B9"/>
    <w:rsid w:val="00DA413D"/>
    <w:rsid w:val="00DA4C05"/>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74EE"/>
    <w:rsid w:val="00DB7A7D"/>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4226"/>
    <w:rsid w:val="00DC5A7B"/>
    <w:rsid w:val="00DC5AA2"/>
    <w:rsid w:val="00DC6502"/>
    <w:rsid w:val="00DC670A"/>
    <w:rsid w:val="00DC73FA"/>
    <w:rsid w:val="00DC7FA5"/>
    <w:rsid w:val="00DD033F"/>
    <w:rsid w:val="00DD0BBA"/>
    <w:rsid w:val="00DD1347"/>
    <w:rsid w:val="00DD1754"/>
    <w:rsid w:val="00DD1BC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5A9"/>
    <w:rsid w:val="00DE3716"/>
    <w:rsid w:val="00DE420E"/>
    <w:rsid w:val="00DE4229"/>
    <w:rsid w:val="00DE49E6"/>
    <w:rsid w:val="00DE4D07"/>
    <w:rsid w:val="00DE52D0"/>
    <w:rsid w:val="00DE69D3"/>
    <w:rsid w:val="00DE6D57"/>
    <w:rsid w:val="00DE75C1"/>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719B"/>
    <w:rsid w:val="00E00208"/>
    <w:rsid w:val="00E013FF"/>
    <w:rsid w:val="00E01F21"/>
    <w:rsid w:val="00E030B6"/>
    <w:rsid w:val="00E034AD"/>
    <w:rsid w:val="00E03596"/>
    <w:rsid w:val="00E03F4C"/>
    <w:rsid w:val="00E04ACE"/>
    <w:rsid w:val="00E04BA3"/>
    <w:rsid w:val="00E05B91"/>
    <w:rsid w:val="00E06338"/>
    <w:rsid w:val="00E06772"/>
    <w:rsid w:val="00E07575"/>
    <w:rsid w:val="00E07914"/>
    <w:rsid w:val="00E07CA4"/>
    <w:rsid w:val="00E10522"/>
    <w:rsid w:val="00E10803"/>
    <w:rsid w:val="00E1222C"/>
    <w:rsid w:val="00E13227"/>
    <w:rsid w:val="00E134CB"/>
    <w:rsid w:val="00E13696"/>
    <w:rsid w:val="00E138A0"/>
    <w:rsid w:val="00E13A9D"/>
    <w:rsid w:val="00E1412E"/>
    <w:rsid w:val="00E141EE"/>
    <w:rsid w:val="00E14873"/>
    <w:rsid w:val="00E14BFD"/>
    <w:rsid w:val="00E150D2"/>
    <w:rsid w:val="00E15AF3"/>
    <w:rsid w:val="00E15D67"/>
    <w:rsid w:val="00E16523"/>
    <w:rsid w:val="00E1732A"/>
    <w:rsid w:val="00E1750F"/>
    <w:rsid w:val="00E17769"/>
    <w:rsid w:val="00E17ACB"/>
    <w:rsid w:val="00E17E45"/>
    <w:rsid w:val="00E209A7"/>
    <w:rsid w:val="00E20B70"/>
    <w:rsid w:val="00E21D15"/>
    <w:rsid w:val="00E222F0"/>
    <w:rsid w:val="00E222FF"/>
    <w:rsid w:val="00E2270A"/>
    <w:rsid w:val="00E228F1"/>
    <w:rsid w:val="00E22C00"/>
    <w:rsid w:val="00E231A1"/>
    <w:rsid w:val="00E23767"/>
    <w:rsid w:val="00E23A4E"/>
    <w:rsid w:val="00E23A9D"/>
    <w:rsid w:val="00E23E6C"/>
    <w:rsid w:val="00E240E9"/>
    <w:rsid w:val="00E241E2"/>
    <w:rsid w:val="00E24A57"/>
    <w:rsid w:val="00E24D43"/>
    <w:rsid w:val="00E25368"/>
    <w:rsid w:val="00E2540D"/>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643F"/>
    <w:rsid w:val="00E564BD"/>
    <w:rsid w:val="00E606AE"/>
    <w:rsid w:val="00E60822"/>
    <w:rsid w:val="00E6107A"/>
    <w:rsid w:val="00E61F14"/>
    <w:rsid w:val="00E62063"/>
    <w:rsid w:val="00E6214A"/>
    <w:rsid w:val="00E62CEF"/>
    <w:rsid w:val="00E632C8"/>
    <w:rsid w:val="00E64314"/>
    <w:rsid w:val="00E65C96"/>
    <w:rsid w:val="00E660DA"/>
    <w:rsid w:val="00E707D0"/>
    <w:rsid w:val="00E70841"/>
    <w:rsid w:val="00E70B5B"/>
    <w:rsid w:val="00E70D06"/>
    <w:rsid w:val="00E7187B"/>
    <w:rsid w:val="00E718A2"/>
    <w:rsid w:val="00E719AC"/>
    <w:rsid w:val="00E71E61"/>
    <w:rsid w:val="00E72372"/>
    <w:rsid w:val="00E7292A"/>
    <w:rsid w:val="00E72C54"/>
    <w:rsid w:val="00E72E3B"/>
    <w:rsid w:val="00E72F5E"/>
    <w:rsid w:val="00E72FA5"/>
    <w:rsid w:val="00E730B7"/>
    <w:rsid w:val="00E73B08"/>
    <w:rsid w:val="00E73DD5"/>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741F"/>
    <w:rsid w:val="00EB0236"/>
    <w:rsid w:val="00EB1029"/>
    <w:rsid w:val="00EB13F0"/>
    <w:rsid w:val="00EB19BD"/>
    <w:rsid w:val="00EB21D7"/>
    <w:rsid w:val="00EB38D5"/>
    <w:rsid w:val="00EB3AFB"/>
    <w:rsid w:val="00EB3DA9"/>
    <w:rsid w:val="00EB3DD5"/>
    <w:rsid w:val="00EB45A3"/>
    <w:rsid w:val="00EB5300"/>
    <w:rsid w:val="00EB53A5"/>
    <w:rsid w:val="00EB59D9"/>
    <w:rsid w:val="00EB666E"/>
    <w:rsid w:val="00EB6A40"/>
    <w:rsid w:val="00EB6BAD"/>
    <w:rsid w:val="00EB6DFD"/>
    <w:rsid w:val="00EB7C0D"/>
    <w:rsid w:val="00EB7F9F"/>
    <w:rsid w:val="00EC01AB"/>
    <w:rsid w:val="00EC0422"/>
    <w:rsid w:val="00EC0786"/>
    <w:rsid w:val="00EC0973"/>
    <w:rsid w:val="00EC112C"/>
    <w:rsid w:val="00EC15CF"/>
    <w:rsid w:val="00EC2A91"/>
    <w:rsid w:val="00EC2DB2"/>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5DA"/>
    <w:rsid w:val="00EE1027"/>
    <w:rsid w:val="00EE1CE8"/>
    <w:rsid w:val="00EE20FC"/>
    <w:rsid w:val="00EE2726"/>
    <w:rsid w:val="00EE2ACA"/>
    <w:rsid w:val="00EE32BF"/>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57F2"/>
    <w:rsid w:val="00F05F7E"/>
    <w:rsid w:val="00F070FD"/>
    <w:rsid w:val="00F075BB"/>
    <w:rsid w:val="00F07978"/>
    <w:rsid w:val="00F079FE"/>
    <w:rsid w:val="00F07AA1"/>
    <w:rsid w:val="00F07D1B"/>
    <w:rsid w:val="00F103DA"/>
    <w:rsid w:val="00F11712"/>
    <w:rsid w:val="00F1264A"/>
    <w:rsid w:val="00F12BEA"/>
    <w:rsid w:val="00F1479E"/>
    <w:rsid w:val="00F155D5"/>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02"/>
    <w:rsid w:val="00F226B2"/>
    <w:rsid w:val="00F2297A"/>
    <w:rsid w:val="00F22D57"/>
    <w:rsid w:val="00F231B1"/>
    <w:rsid w:val="00F23481"/>
    <w:rsid w:val="00F23AF2"/>
    <w:rsid w:val="00F253A4"/>
    <w:rsid w:val="00F25475"/>
    <w:rsid w:val="00F2571F"/>
    <w:rsid w:val="00F258A7"/>
    <w:rsid w:val="00F25F7F"/>
    <w:rsid w:val="00F27791"/>
    <w:rsid w:val="00F27F87"/>
    <w:rsid w:val="00F30414"/>
    <w:rsid w:val="00F304B9"/>
    <w:rsid w:val="00F30DA1"/>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34AF"/>
    <w:rsid w:val="00F43720"/>
    <w:rsid w:val="00F43860"/>
    <w:rsid w:val="00F43DD2"/>
    <w:rsid w:val="00F43F88"/>
    <w:rsid w:val="00F444A9"/>
    <w:rsid w:val="00F4452E"/>
    <w:rsid w:val="00F45040"/>
    <w:rsid w:val="00F451B7"/>
    <w:rsid w:val="00F466EA"/>
    <w:rsid w:val="00F46734"/>
    <w:rsid w:val="00F46C2D"/>
    <w:rsid w:val="00F50590"/>
    <w:rsid w:val="00F50D6D"/>
    <w:rsid w:val="00F50E3D"/>
    <w:rsid w:val="00F51389"/>
    <w:rsid w:val="00F51A6A"/>
    <w:rsid w:val="00F52F3D"/>
    <w:rsid w:val="00F53017"/>
    <w:rsid w:val="00F53BA5"/>
    <w:rsid w:val="00F54315"/>
    <w:rsid w:val="00F54AC0"/>
    <w:rsid w:val="00F54EED"/>
    <w:rsid w:val="00F5500E"/>
    <w:rsid w:val="00F5522D"/>
    <w:rsid w:val="00F55416"/>
    <w:rsid w:val="00F554D2"/>
    <w:rsid w:val="00F55CD2"/>
    <w:rsid w:val="00F55F6F"/>
    <w:rsid w:val="00F566EB"/>
    <w:rsid w:val="00F5673A"/>
    <w:rsid w:val="00F56A41"/>
    <w:rsid w:val="00F56BE3"/>
    <w:rsid w:val="00F56DDD"/>
    <w:rsid w:val="00F5733C"/>
    <w:rsid w:val="00F574D9"/>
    <w:rsid w:val="00F5780F"/>
    <w:rsid w:val="00F579D3"/>
    <w:rsid w:val="00F57A21"/>
    <w:rsid w:val="00F57E44"/>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AE1"/>
    <w:rsid w:val="00F70F1C"/>
    <w:rsid w:val="00F711F1"/>
    <w:rsid w:val="00F719C7"/>
    <w:rsid w:val="00F72D0E"/>
    <w:rsid w:val="00F72FA4"/>
    <w:rsid w:val="00F72FF7"/>
    <w:rsid w:val="00F73DBF"/>
    <w:rsid w:val="00F75951"/>
    <w:rsid w:val="00F75AE9"/>
    <w:rsid w:val="00F760FC"/>
    <w:rsid w:val="00F76236"/>
    <w:rsid w:val="00F76270"/>
    <w:rsid w:val="00F766EE"/>
    <w:rsid w:val="00F76BAA"/>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C13"/>
    <w:rsid w:val="00FA252B"/>
    <w:rsid w:val="00FA2CCD"/>
    <w:rsid w:val="00FA35A1"/>
    <w:rsid w:val="00FA3D9F"/>
    <w:rsid w:val="00FA4300"/>
    <w:rsid w:val="00FA5E16"/>
    <w:rsid w:val="00FA6863"/>
    <w:rsid w:val="00FA6BFC"/>
    <w:rsid w:val="00FA6D6D"/>
    <w:rsid w:val="00FA6FB2"/>
    <w:rsid w:val="00FA78D8"/>
    <w:rsid w:val="00FA7E0F"/>
    <w:rsid w:val="00FB152D"/>
    <w:rsid w:val="00FB19C8"/>
    <w:rsid w:val="00FB2DF5"/>
    <w:rsid w:val="00FB3001"/>
    <w:rsid w:val="00FB3487"/>
    <w:rsid w:val="00FB360D"/>
    <w:rsid w:val="00FB3C1B"/>
    <w:rsid w:val="00FB46D2"/>
    <w:rsid w:val="00FB4B50"/>
    <w:rsid w:val="00FB50E8"/>
    <w:rsid w:val="00FB5D1F"/>
    <w:rsid w:val="00FB62E0"/>
    <w:rsid w:val="00FB6380"/>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7FE6"/>
    <w:rsid w:val="00FD0D58"/>
    <w:rsid w:val="00FD0DD9"/>
    <w:rsid w:val="00FD2A68"/>
    <w:rsid w:val="00FD3181"/>
    <w:rsid w:val="00FD335D"/>
    <w:rsid w:val="00FD371E"/>
    <w:rsid w:val="00FD3DF9"/>
    <w:rsid w:val="00FD504F"/>
    <w:rsid w:val="00FD50AF"/>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F0AEE"/>
    <w:rsid w:val="00FF13BA"/>
    <w:rsid w:val="00FF1537"/>
    <w:rsid w:val="00FF17FB"/>
    <w:rsid w:val="00FF20D6"/>
    <w:rsid w:val="00FF22BD"/>
    <w:rsid w:val="00FF2C7E"/>
    <w:rsid w:val="00FF302F"/>
    <w:rsid w:val="00FF353F"/>
    <w:rsid w:val="00FF4363"/>
    <w:rsid w:val="00FF4F72"/>
    <w:rsid w:val="00FF5D5F"/>
    <w:rsid w:val="00FF6760"/>
    <w:rsid w:val="00FF6D1E"/>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FC1"/>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3</TotalTime>
  <Pages>13</Pages>
  <Words>4079</Words>
  <Characters>22046</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4</cp:revision>
  <cp:lastPrinted>2019-10-09T16:05:00Z</cp:lastPrinted>
  <dcterms:created xsi:type="dcterms:W3CDTF">2022-03-27T18:20:00Z</dcterms:created>
  <dcterms:modified xsi:type="dcterms:W3CDTF">2022-03-27T18:24:00Z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