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275DEF5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652276">
              <w:t>February</w:t>
            </w:r>
            <w:r w:rsidR="007F1101">
              <w:t xml:space="preserve"> – Mars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85A449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967B97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A669FE">
              <w:rPr>
                <w:b w:val="0"/>
                <w:color w:val="000000" w:themeColor="text1"/>
                <w:sz w:val="20"/>
              </w:rPr>
              <w:t>18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9F0973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4E3A74" w:rsidRPr="00EC54AA" w14:paraId="5520FBEB" w14:textId="77777777" w:rsidTr="00C24C0D">
        <w:trPr>
          <w:jc w:val="center"/>
        </w:trPr>
        <w:tc>
          <w:tcPr>
            <w:tcW w:w="1838" w:type="dxa"/>
          </w:tcPr>
          <w:p w14:paraId="76845A50" w14:textId="4E5B7667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4E89AD17" w14:textId="003659B6" w:rsidR="004E3A74" w:rsidRPr="00C24C0D" w:rsidRDefault="00CD2542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12C23947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401C1E2D" w14:textId="77777777" w:rsidR="004E3A74" w:rsidRPr="00C24C0D" w:rsidRDefault="004E3A74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11BE85D5" w14:textId="77777777" w:rsidR="004E3A74" w:rsidRDefault="004E3A74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3BB2B53">
                <wp:simplePos x="0" y="0"/>
                <wp:positionH relativeFrom="column">
                  <wp:posOffset>-61546</wp:posOffset>
                </wp:positionH>
                <wp:positionV relativeFrom="paragraph">
                  <wp:posOffset>207400</wp:posOffset>
                </wp:positionV>
                <wp:extent cx="5943600" cy="419393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4D6E6B79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812EE1" w:rsidRP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Mar</w:t>
                            </w:r>
                            <w:r w:rsid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ch - May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EEAF7CE" w:rsidR="0081440A" w:rsidRPr="00AC1A37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the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8</w:t>
                            </w:r>
                            <w:r w:rsidR="001B5967" w:rsidRPr="00AC1A37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of </w:t>
                            </w:r>
                            <w:r w:rsidR="00A669FE" w:rsidRPr="00A669FE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March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2022.</w:t>
                            </w:r>
                          </w:p>
                          <w:p w14:paraId="1115DCE9" w14:textId="634694DE" w:rsidR="003144A5" w:rsidRPr="00A35DBE" w:rsidRDefault="003144A5" w:rsidP="00DE35A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 w14:paraId="11678B2D" w14:textId="1F3BB36B" w:rsidR="00DE35A9" w:rsidRPr="00DE35A9" w:rsidRDefault="00DE35A9" w:rsidP="00812EE1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28CBDBBF" w14:textId="77777777" w:rsidR="00812EE1" w:rsidRDefault="00812EE1" w:rsidP="00812E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5D7B0FA" w14:textId="77777777" w:rsidR="0081440A" w:rsidRDefault="0081440A" w:rsidP="00196B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04B1169" w14:textId="77777777" w:rsidR="0081440A" w:rsidRDefault="0081440A" w:rsidP="001440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56C51CE3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0A1C27E" w14:textId="77777777" w:rsidR="0081440A" w:rsidRDefault="0081440A" w:rsidP="0095320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3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4D6E6B79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812EE1" w:rsidRPr="00812EE1">
                        <w:rPr>
                          <w:sz w:val="22"/>
                          <w:szCs w:val="22"/>
                          <w:lang w:val="en-US" w:eastAsia="ja-JP"/>
                        </w:rPr>
                        <w:t>Mar</w:t>
                      </w:r>
                      <w:r w:rsidR="00A669FE">
                        <w:rPr>
                          <w:sz w:val="22"/>
                          <w:szCs w:val="22"/>
                          <w:lang w:val="en-US" w:eastAsia="ja-JP"/>
                        </w:rPr>
                        <w:t>ch - May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EEAF7CE" w:rsidR="0081440A" w:rsidRPr="00AC1A37" w:rsidRDefault="0081440A" w:rsidP="00617846">
                      <w:pPr>
                        <w:jc w:val="both"/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the</w:t>
                      </w:r>
                      <w:r w:rsidR="001B5967" w:rsidRPr="00AC1A37">
                        <w:rPr>
                          <w:sz w:val="22"/>
                          <w:szCs w:val="22"/>
                          <w:lang w:eastAsia="ja-JP"/>
                        </w:rPr>
                        <w:t>1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>8</w:t>
                      </w:r>
                      <w:r w:rsidR="001B5967" w:rsidRPr="00AC1A37">
                        <w:rPr>
                          <w:sz w:val="22"/>
                          <w:szCs w:val="22"/>
                          <w:vertAlign w:val="superscript"/>
                          <w:lang w:eastAsia="ja-JP"/>
                        </w:rPr>
                        <w:t>th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of </w:t>
                      </w:r>
                      <w:r w:rsidR="00A669FE" w:rsidRPr="00A669FE">
                        <w:rPr>
                          <w:sz w:val="22"/>
                          <w:szCs w:val="22"/>
                          <w:lang w:val="en-US" w:eastAsia="ja-JP"/>
                        </w:rPr>
                        <w:t xml:space="preserve">March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2022.</w:t>
                      </w:r>
                    </w:p>
                    <w:p w14:paraId="1115DCE9" w14:textId="634694DE" w:rsidR="003144A5" w:rsidRPr="00A35DBE" w:rsidRDefault="003144A5" w:rsidP="00DE35A9">
                      <w:pPr>
                        <w:jc w:val="both"/>
                        <w:rPr>
                          <w:sz w:val="22"/>
                          <w:szCs w:val="22"/>
                          <w:lang w:val="en-US" w:eastAsia="ja-JP"/>
                        </w:rPr>
                      </w:pPr>
                    </w:p>
                    <w:p w14:paraId="11678B2D" w14:textId="1F3BB36B" w:rsidR="00DE35A9" w:rsidRPr="00DE35A9" w:rsidRDefault="00DE35A9" w:rsidP="00812EE1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14:paraId="28CBDBBF" w14:textId="77777777" w:rsidR="00812EE1" w:rsidRDefault="00812EE1" w:rsidP="00812EE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5D7B0FA" w14:textId="77777777" w:rsidR="0081440A" w:rsidRDefault="0081440A" w:rsidP="00196BF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04B1169" w14:textId="77777777" w:rsidR="0081440A" w:rsidRDefault="0081440A" w:rsidP="001440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56C51CE3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0A1C27E" w14:textId="77777777" w:rsidR="0081440A" w:rsidRDefault="0081440A" w:rsidP="0095320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10A7648" w14:textId="3499D3BC" w:rsidR="00C166D8" w:rsidRPr="00914DEE" w:rsidRDefault="00CA09B2" w:rsidP="00914DEE">
      <w:pPr>
        <w:outlineLvl w:val="0"/>
        <w:rPr>
          <w:b/>
        </w:rPr>
      </w:pPr>
      <w:r w:rsidRPr="00EC54AA">
        <w:br w:type="page"/>
      </w:r>
    </w:p>
    <w:p w14:paraId="362B0AC2" w14:textId="7513E2A3" w:rsidR="00914DEE" w:rsidRPr="00B76E32" w:rsidRDefault="00914DEE" w:rsidP="00914DEE">
      <w:pPr>
        <w:rPr>
          <w:sz w:val="22"/>
          <w:szCs w:val="22"/>
        </w:rPr>
      </w:pPr>
      <w:r w:rsidRPr="00B76E32">
        <w:rPr>
          <w:b/>
          <w:sz w:val="22"/>
          <w:szCs w:val="22"/>
          <w:u w:val="single"/>
        </w:rPr>
        <w:lastRenderedPageBreak/>
        <w:t xml:space="preserve">Monday, </w:t>
      </w:r>
      <w:r w:rsidR="00AC169A" w:rsidRPr="00E707D0">
        <w:rPr>
          <w:b/>
          <w:sz w:val="22"/>
          <w:szCs w:val="22"/>
          <w:u w:val="single"/>
          <w:lang w:val="en-US"/>
        </w:rPr>
        <w:t xml:space="preserve">March </w:t>
      </w:r>
      <w:r w:rsidR="00860768" w:rsidRPr="00E707D0">
        <w:rPr>
          <w:b/>
          <w:sz w:val="22"/>
          <w:szCs w:val="22"/>
          <w:u w:val="single"/>
          <w:lang w:val="en-US"/>
        </w:rPr>
        <w:t>17</w:t>
      </w:r>
      <w:r w:rsidR="0002723B" w:rsidRPr="00B76E32">
        <w:rPr>
          <w:b/>
          <w:sz w:val="22"/>
          <w:szCs w:val="22"/>
          <w:u w:val="single"/>
        </w:rPr>
        <w:t>, 2022</w:t>
      </w:r>
      <w:r w:rsidRPr="00B76E32">
        <w:rPr>
          <w:b/>
          <w:sz w:val="22"/>
          <w:szCs w:val="22"/>
          <w:u w:val="single"/>
        </w:rPr>
        <w:t xml:space="preserve">, </w:t>
      </w:r>
      <w:r w:rsidR="00860768" w:rsidRPr="00E707D0">
        <w:rPr>
          <w:b/>
          <w:sz w:val="22"/>
          <w:szCs w:val="22"/>
          <w:u w:val="single"/>
          <w:lang w:val="en-US"/>
        </w:rPr>
        <w:t>11</w:t>
      </w:r>
      <w:r w:rsidRPr="00B76E32">
        <w:rPr>
          <w:b/>
          <w:sz w:val="22"/>
          <w:szCs w:val="22"/>
          <w:u w:val="single"/>
        </w:rPr>
        <w:t>:00</w:t>
      </w:r>
      <w:r w:rsidR="00E707D0" w:rsidRPr="00E707D0">
        <w:rPr>
          <w:b/>
          <w:sz w:val="22"/>
          <w:szCs w:val="22"/>
          <w:u w:val="single"/>
          <w:lang w:val="en-US"/>
        </w:rPr>
        <w:t xml:space="preserve"> </w:t>
      </w:r>
      <w:r w:rsidR="00860768" w:rsidRPr="00E707D0">
        <w:rPr>
          <w:b/>
          <w:sz w:val="22"/>
          <w:szCs w:val="22"/>
          <w:u w:val="single"/>
          <w:lang w:val="en-US"/>
        </w:rPr>
        <w:t>pm</w:t>
      </w:r>
      <w:r w:rsidRPr="00B76E32">
        <w:rPr>
          <w:b/>
          <w:sz w:val="22"/>
          <w:szCs w:val="22"/>
          <w:u w:val="single"/>
        </w:rPr>
        <w:t>-</w:t>
      </w:r>
      <w:r w:rsidR="00860768" w:rsidRPr="00E707D0">
        <w:rPr>
          <w:b/>
          <w:sz w:val="22"/>
          <w:szCs w:val="22"/>
          <w:u w:val="single"/>
          <w:lang w:val="en-US"/>
        </w:rPr>
        <w:t>01</w:t>
      </w:r>
      <w:r w:rsidRPr="00B76E32">
        <w:rPr>
          <w:b/>
          <w:sz w:val="22"/>
          <w:szCs w:val="22"/>
          <w:u w:val="single"/>
        </w:rPr>
        <w:t>:00 am (ET)</w:t>
      </w:r>
    </w:p>
    <w:p w14:paraId="2C489789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77EA1B30" w14:textId="77777777" w:rsidR="00914DEE" w:rsidRPr="00B76E32" w:rsidRDefault="00914DEE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Meeting Agenda:</w:t>
      </w:r>
    </w:p>
    <w:p w14:paraId="6B21F805" w14:textId="77777777" w:rsidR="00914DEE" w:rsidRPr="00B76E32" w:rsidRDefault="00914DEE" w:rsidP="00914DEE">
      <w:pPr>
        <w:rPr>
          <w:sz w:val="22"/>
          <w:szCs w:val="22"/>
        </w:rPr>
      </w:pPr>
      <w:r w:rsidRPr="00B76E32">
        <w:rPr>
          <w:sz w:val="22"/>
          <w:szCs w:val="22"/>
        </w:rPr>
        <w:t xml:space="preserve">The meeting agenda is shown below, and published in the agenda document: </w:t>
      </w:r>
    </w:p>
    <w:p w14:paraId="32BA904A" w14:textId="7E434F9C" w:rsidR="00914DEE" w:rsidRDefault="004E29AE" w:rsidP="00914DEE">
      <w:pPr>
        <w:rPr>
          <w:sz w:val="22"/>
          <w:szCs w:val="22"/>
        </w:rPr>
      </w:pPr>
      <w:hyperlink r:id="rId11" w:history="1">
        <w:r w:rsidRPr="00A16F18">
          <w:rPr>
            <w:rStyle w:val="Hyperlink"/>
            <w:sz w:val="22"/>
            <w:szCs w:val="22"/>
          </w:rPr>
          <w:t>https://mentor.ieee.org/802.11/dcn/22/11-22-0502-00-00bf-tgbf-meeting-agenda-2022-03-teleconference.pptx</w:t>
        </w:r>
      </w:hyperlink>
    </w:p>
    <w:p w14:paraId="36AD9664" w14:textId="77777777" w:rsidR="00B26D2D" w:rsidRPr="00B76E32" w:rsidRDefault="00B26D2D" w:rsidP="00914DEE">
      <w:pPr>
        <w:rPr>
          <w:sz w:val="22"/>
          <w:szCs w:val="22"/>
        </w:rPr>
      </w:pPr>
    </w:p>
    <w:p w14:paraId="3A3E375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the meeting to order</w:t>
      </w:r>
    </w:p>
    <w:p w14:paraId="7FDE7B0B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Patent policy and logistics</w:t>
      </w:r>
    </w:p>
    <w:p w14:paraId="15233EC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TGbf Timeline</w:t>
      </w:r>
    </w:p>
    <w:p w14:paraId="042CDDDF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Call for contribution</w:t>
      </w:r>
    </w:p>
    <w:p w14:paraId="48486B9C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Teleconference Times</w:t>
      </w:r>
    </w:p>
    <w:p w14:paraId="1D5510F9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>Presentation of submissions</w:t>
      </w:r>
    </w:p>
    <w:p w14:paraId="6378D701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Any other business</w:t>
      </w:r>
    </w:p>
    <w:p w14:paraId="2DDD2432" w14:textId="77777777" w:rsidR="00914DEE" w:rsidRPr="00B76E32" w:rsidRDefault="00914DEE" w:rsidP="00914DEE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B76E32">
        <w:rPr>
          <w:color w:val="000000" w:themeColor="text1"/>
          <w:szCs w:val="22"/>
          <w:lang w:val="en-US"/>
        </w:rPr>
        <w:t>Adjourn</w:t>
      </w:r>
    </w:p>
    <w:p w14:paraId="17C25C0C" w14:textId="77777777" w:rsidR="00914DEE" w:rsidRPr="00B76E32" w:rsidRDefault="00914DEE" w:rsidP="00914DEE">
      <w:pPr>
        <w:rPr>
          <w:color w:val="000000" w:themeColor="text1"/>
          <w:sz w:val="22"/>
          <w:szCs w:val="22"/>
        </w:rPr>
      </w:pPr>
    </w:p>
    <w:p w14:paraId="1651EF96" w14:textId="2A423432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hair, </w:t>
      </w:r>
      <w:r w:rsidR="00241243" w:rsidRPr="00B76E32">
        <w:rPr>
          <w:bCs/>
          <w:szCs w:val="22"/>
        </w:rPr>
        <w:t>Tony Han</w:t>
      </w:r>
      <w:r w:rsidRPr="00B76E32">
        <w:rPr>
          <w:bCs/>
          <w:szCs w:val="22"/>
        </w:rPr>
        <w:t xml:space="preserve">, calls the meeting to order at </w:t>
      </w:r>
      <w:r w:rsidR="00F8441C">
        <w:rPr>
          <w:bCs/>
          <w:szCs w:val="22"/>
        </w:rPr>
        <w:t>11</w:t>
      </w:r>
      <w:r w:rsidRPr="00B76E32">
        <w:rPr>
          <w:bCs/>
          <w:szCs w:val="22"/>
        </w:rPr>
        <w:t>:0</w:t>
      </w:r>
      <w:r w:rsidR="00F8441C">
        <w:rPr>
          <w:bCs/>
          <w:szCs w:val="22"/>
        </w:rPr>
        <w:t>0 p</w:t>
      </w:r>
      <w:r w:rsidRPr="00B76E32">
        <w:rPr>
          <w:bCs/>
          <w:szCs w:val="22"/>
        </w:rPr>
        <w:t>m</w:t>
      </w:r>
      <w:r w:rsidR="00980160" w:rsidRPr="00B76E32">
        <w:rPr>
          <w:bCs/>
          <w:szCs w:val="22"/>
        </w:rPr>
        <w:t xml:space="preserve"> E</w:t>
      </w:r>
      <w:r w:rsidR="000A24A1" w:rsidRPr="00B76E32">
        <w:rPr>
          <w:bCs/>
          <w:szCs w:val="22"/>
        </w:rPr>
        <w:t>T</w:t>
      </w:r>
      <w:r w:rsidRPr="00B76E32">
        <w:rPr>
          <w:bCs/>
          <w:szCs w:val="22"/>
        </w:rPr>
        <w:t xml:space="preserve"> (about </w:t>
      </w:r>
      <w:r w:rsidR="00241243" w:rsidRPr="00B76E32">
        <w:rPr>
          <w:bCs/>
          <w:szCs w:val="22"/>
        </w:rPr>
        <w:t>50</w:t>
      </w:r>
      <w:r w:rsidRPr="00B76E32">
        <w:rPr>
          <w:bCs/>
          <w:szCs w:val="22"/>
        </w:rPr>
        <w:t xml:space="preserve"> persons are on the call after a few minutes of the meeting). </w:t>
      </w:r>
    </w:p>
    <w:p w14:paraId="6060FBF2" w14:textId="77777777" w:rsidR="00914DEE" w:rsidRPr="00B76E32" w:rsidRDefault="00914DEE" w:rsidP="00914DEE">
      <w:pPr>
        <w:pStyle w:val="ListParagraph"/>
        <w:ind w:left="360"/>
        <w:rPr>
          <w:bCs/>
          <w:szCs w:val="22"/>
          <w:lang w:val="en-US"/>
        </w:rPr>
      </w:pPr>
    </w:p>
    <w:p w14:paraId="03AE646F" w14:textId="2B0D97E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544FB0EB" w14:textId="77777777" w:rsidR="00914DEE" w:rsidRPr="00B76E32" w:rsidRDefault="00914DEE" w:rsidP="00914DEE">
      <w:pPr>
        <w:pStyle w:val="ListParagraph"/>
        <w:rPr>
          <w:bCs/>
          <w:szCs w:val="22"/>
        </w:rPr>
      </w:pPr>
    </w:p>
    <w:p w14:paraId="104302DD" w14:textId="02EB942D" w:rsidR="00914DEE" w:rsidRPr="00B76E32" w:rsidRDefault="00914DEE" w:rsidP="00914DEE">
      <w:pPr>
        <w:pStyle w:val="ListParagraph"/>
        <w:ind w:left="360"/>
        <w:rPr>
          <w:bCs/>
          <w:szCs w:val="22"/>
        </w:rPr>
      </w:pPr>
      <w:r w:rsidRPr="00B76E32">
        <w:rPr>
          <w:bCs/>
          <w:szCs w:val="22"/>
        </w:rPr>
        <w:t xml:space="preserve">The </w:t>
      </w:r>
      <w:r w:rsidR="00241243" w:rsidRPr="00B76E32">
        <w:rPr>
          <w:bCs/>
          <w:szCs w:val="22"/>
        </w:rPr>
        <w:t>C</w:t>
      </w:r>
      <w:r w:rsidRPr="00B76E32">
        <w:rPr>
          <w:bCs/>
          <w:szCs w:val="22"/>
        </w:rPr>
        <w:t xml:space="preserve">hair makes a Call for Potentially Essential Patents. </w:t>
      </w:r>
      <w:r w:rsidRPr="00B76E32">
        <w:rPr>
          <w:bCs/>
          <w:szCs w:val="22"/>
          <w:highlight w:val="green"/>
        </w:rPr>
        <w:t>No potentially essential patents reported, and no questions asked.</w:t>
      </w:r>
    </w:p>
    <w:p w14:paraId="75D18371" w14:textId="77777777" w:rsidR="00914DEE" w:rsidRPr="00B76E32" w:rsidRDefault="00914DEE" w:rsidP="00914DEE">
      <w:pPr>
        <w:pStyle w:val="ListParagraph"/>
        <w:ind w:left="360"/>
        <w:rPr>
          <w:bCs/>
          <w:szCs w:val="22"/>
        </w:rPr>
      </w:pPr>
    </w:p>
    <w:p w14:paraId="01AC77DF" w14:textId="74C54DC6" w:rsidR="00914DEE" w:rsidRPr="00B76E32" w:rsidRDefault="00241243" w:rsidP="00914DEE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07F5631" w14:textId="77777777" w:rsidR="00914DEE" w:rsidRPr="00B76E32" w:rsidRDefault="00914DEE" w:rsidP="00914DEE">
      <w:pPr>
        <w:ind w:left="360"/>
        <w:rPr>
          <w:sz w:val="22"/>
          <w:szCs w:val="22"/>
        </w:rPr>
      </w:pPr>
    </w:p>
    <w:p w14:paraId="401A67C6" w14:textId="46A01276" w:rsidR="00914DEE" w:rsidRPr="00031ECB" w:rsidRDefault="00241243" w:rsidP="00914DEE">
      <w:pPr>
        <w:ind w:left="360"/>
        <w:rPr>
          <w:color w:val="000000" w:themeColor="text1"/>
          <w:sz w:val="22"/>
          <w:szCs w:val="22"/>
          <w:lang w:val="en-US"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 xml:space="preserve">hair goes through the agenda (slide 16) and asks if there are any questions or comments on the agenda. </w:t>
      </w:r>
    </w:p>
    <w:p w14:paraId="500BFCD5" w14:textId="77777777" w:rsidR="00914DEE" w:rsidRPr="00B76E32" w:rsidRDefault="00914DEE" w:rsidP="00914DEE">
      <w:pPr>
        <w:ind w:left="360"/>
        <w:rPr>
          <w:color w:val="000000" w:themeColor="text1"/>
          <w:sz w:val="22"/>
          <w:szCs w:val="22"/>
          <w:lang w:eastAsia="en-US"/>
        </w:rPr>
      </w:pPr>
    </w:p>
    <w:p w14:paraId="76EF526A" w14:textId="0A85422C" w:rsidR="00914DEE" w:rsidRPr="00B76E32" w:rsidRDefault="00241243" w:rsidP="00F03102">
      <w:pPr>
        <w:ind w:left="360"/>
        <w:rPr>
          <w:color w:val="000000" w:themeColor="text1"/>
          <w:sz w:val="22"/>
          <w:szCs w:val="22"/>
          <w:lang w:eastAsia="en-US"/>
        </w:rPr>
      </w:pPr>
      <w:r w:rsidRPr="00B76E32">
        <w:rPr>
          <w:color w:val="000000" w:themeColor="text1"/>
          <w:sz w:val="22"/>
          <w:szCs w:val="22"/>
          <w:lang w:eastAsia="en-US"/>
        </w:rPr>
        <w:t>The C</w:t>
      </w:r>
      <w:r w:rsidR="00914DEE" w:rsidRPr="00B76E32">
        <w:rPr>
          <w:color w:val="000000" w:themeColor="text1"/>
          <w:sz w:val="22"/>
          <w:szCs w:val="22"/>
          <w:lang w:eastAsia="en-US"/>
        </w:rPr>
        <w:t>hair asks if there is any objection to approve the modified agenda. No objection from the group so the agenda is approved.</w:t>
      </w:r>
    </w:p>
    <w:p w14:paraId="664054AD" w14:textId="77777777" w:rsidR="00914DEE" w:rsidRPr="00B76E32" w:rsidRDefault="00914DEE" w:rsidP="00914DEE">
      <w:pPr>
        <w:rPr>
          <w:bCs/>
          <w:sz w:val="22"/>
          <w:szCs w:val="22"/>
        </w:rPr>
      </w:pPr>
    </w:p>
    <w:p w14:paraId="59CCA7D3" w14:textId="54DFBFEC" w:rsidR="00E81486" w:rsidRDefault="00914DEE" w:rsidP="002400F3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TGbf timeline (slides 17 and 18)</w:t>
      </w:r>
      <w:r w:rsidR="006D6122">
        <w:rPr>
          <w:bCs/>
          <w:szCs w:val="22"/>
          <w:lang w:val="en-US"/>
        </w:rPr>
        <w:t xml:space="preserve"> and </w:t>
      </w:r>
      <w:r w:rsidR="00B658F8">
        <w:rPr>
          <w:bCs/>
          <w:szCs w:val="22"/>
          <w:lang w:val="en-US"/>
        </w:rPr>
        <w:t>highlights</w:t>
      </w:r>
      <w:r w:rsidR="006B1973">
        <w:rPr>
          <w:bCs/>
          <w:szCs w:val="22"/>
          <w:lang w:val="en-US"/>
        </w:rPr>
        <w:t xml:space="preserve"> th</w:t>
      </w:r>
      <w:r w:rsidR="00B658F8">
        <w:rPr>
          <w:bCs/>
          <w:szCs w:val="22"/>
          <w:lang w:val="en-US"/>
        </w:rPr>
        <w:t>e</w:t>
      </w:r>
      <w:r w:rsidR="006B1973">
        <w:rPr>
          <w:bCs/>
          <w:szCs w:val="22"/>
          <w:lang w:val="en-US"/>
        </w:rPr>
        <w:t xml:space="preserve"> update</w:t>
      </w:r>
      <w:r w:rsidR="00B658F8">
        <w:rPr>
          <w:bCs/>
          <w:szCs w:val="22"/>
          <w:lang w:val="en-US"/>
        </w:rPr>
        <w:t xml:space="preserve"> that was done during the March Plenary.</w:t>
      </w:r>
      <w:r w:rsidR="006B1973">
        <w:rPr>
          <w:bCs/>
          <w:szCs w:val="22"/>
          <w:lang w:val="en-US"/>
        </w:rPr>
        <w:t xml:space="preserve"> </w:t>
      </w:r>
      <w:r w:rsidR="00B658F8">
        <w:rPr>
          <w:bCs/>
          <w:szCs w:val="22"/>
          <w:lang w:val="en-US"/>
        </w:rPr>
        <w:t xml:space="preserve"> </w:t>
      </w:r>
      <w:r w:rsidR="006A1C29" w:rsidRPr="00B658F8">
        <w:rPr>
          <w:bCs/>
          <w:szCs w:val="22"/>
          <w:lang w:val="en-US"/>
        </w:rPr>
        <w:t>Cl</w:t>
      </w:r>
      <w:r w:rsidR="0086477F" w:rsidRPr="00B658F8">
        <w:rPr>
          <w:bCs/>
          <w:szCs w:val="22"/>
          <w:lang w:val="en-US"/>
        </w:rPr>
        <w:t>a</w:t>
      </w:r>
      <w:r w:rsidR="006A1C29" w:rsidRPr="00B658F8">
        <w:rPr>
          <w:bCs/>
          <w:szCs w:val="22"/>
          <w:lang w:val="en-US"/>
        </w:rPr>
        <w:t>udio</w:t>
      </w:r>
      <w:r w:rsidR="0086477F" w:rsidRPr="00B658F8">
        <w:rPr>
          <w:bCs/>
          <w:szCs w:val="22"/>
          <w:lang w:val="en-US"/>
        </w:rPr>
        <w:t xml:space="preserve"> </w:t>
      </w:r>
      <w:r w:rsidR="008C311E">
        <w:rPr>
          <w:bCs/>
          <w:szCs w:val="22"/>
          <w:lang w:val="en-US"/>
        </w:rPr>
        <w:t xml:space="preserve">announces that he </w:t>
      </w:r>
      <w:r w:rsidR="0086477F" w:rsidRPr="00B658F8">
        <w:rPr>
          <w:bCs/>
          <w:szCs w:val="22"/>
          <w:lang w:val="en-US"/>
        </w:rPr>
        <w:t xml:space="preserve">will release D0.01 </w:t>
      </w:r>
      <w:r w:rsidR="001D63A5" w:rsidRPr="00B658F8">
        <w:rPr>
          <w:bCs/>
          <w:szCs w:val="22"/>
          <w:lang w:val="en-US"/>
        </w:rPr>
        <w:t xml:space="preserve">so the group </w:t>
      </w:r>
      <w:r w:rsidR="00D96E61" w:rsidRPr="00B658F8">
        <w:rPr>
          <w:bCs/>
          <w:szCs w:val="22"/>
          <w:lang w:val="en-US"/>
        </w:rPr>
        <w:t xml:space="preserve">can help reviewing what currently has been included in </w:t>
      </w:r>
      <w:r w:rsidR="004646DA" w:rsidRPr="00B658F8">
        <w:rPr>
          <w:bCs/>
          <w:szCs w:val="22"/>
          <w:lang w:val="en-US"/>
        </w:rPr>
        <w:t xml:space="preserve">the </w:t>
      </w:r>
      <w:r w:rsidR="008C311E">
        <w:rPr>
          <w:bCs/>
          <w:szCs w:val="22"/>
          <w:lang w:val="en-US"/>
        </w:rPr>
        <w:t>draft.</w:t>
      </w:r>
      <w:r w:rsidR="004646DA" w:rsidRPr="00B658F8">
        <w:rPr>
          <w:bCs/>
          <w:szCs w:val="22"/>
          <w:lang w:val="en-US"/>
        </w:rPr>
        <w:t xml:space="preserve"> We are not asking for formal comments</w:t>
      </w:r>
      <w:r w:rsidR="00B07223" w:rsidRPr="00B658F8">
        <w:rPr>
          <w:bCs/>
          <w:szCs w:val="22"/>
          <w:lang w:val="en-US"/>
        </w:rPr>
        <w:t xml:space="preserve">, </w:t>
      </w:r>
      <w:r w:rsidR="008C311E">
        <w:rPr>
          <w:bCs/>
          <w:szCs w:val="22"/>
          <w:lang w:val="en-US"/>
        </w:rPr>
        <w:t xml:space="preserve">but instead </w:t>
      </w:r>
      <w:r w:rsidR="00B07223" w:rsidRPr="00B658F8">
        <w:rPr>
          <w:bCs/>
          <w:szCs w:val="22"/>
          <w:lang w:val="en-US"/>
        </w:rPr>
        <w:t>save the comments for the formal review of D</w:t>
      </w:r>
      <w:r w:rsidR="002539DD" w:rsidRPr="00B658F8">
        <w:rPr>
          <w:bCs/>
          <w:szCs w:val="22"/>
          <w:lang w:val="en-US"/>
        </w:rPr>
        <w:t>0.1</w:t>
      </w:r>
      <w:r w:rsidR="00137164">
        <w:rPr>
          <w:bCs/>
          <w:szCs w:val="22"/>
          <w:lang w:val="en-US"/>
        </w:rPr>
        <w:t>.</w:t>
      </w:r>
      <w:r w:rsidR="002539DD" w:rsidRPr="00B658F8">
        <w:rPr>
          <w:bCs/>
          <w:szCs w:val="22"/>
          <w:lang w:val="en-US"/>
        </w:rPr>
        <w:t xml:space="preserve"> </w:t>
      </w:r>
      <w:r w:rsidR="00137164">
        <w:rPr>
          <w:bCs/>
          <w:szCs w:val="22"/>
          <w:lang w:val="en-US"/>
        </w:rPr>
        <w:t xml:space="preserve">Claudio explains that </w:t>
      </w:r>
      <w:r w:rsidR="002539DD" w:rsidRPr="00137164">
        <w:rPr>
          <w:bCs/>
          <w:szCs w:val="22"/>
          <w:lang w:val="en-US"/>
        </w:rPr>
        <w:t>D0.01 has been sent to R</w:t>
      </w:r>
      <w:r w:rsidR="00347FBB" w:rsidRPr="00137164">
        <w:rPr>
          <w:bCs/>
          <w:szCs w:val="22"/>
          <w:lang w:val="en-US"/>
        </w:rPr>
        <w:t xml:space="preserve">obert </w:t>
      </w:r>
      <w:r w:rsidR="00137164">
        <w:rPr>
          <w:bCs/>
          <w:szCs w:val="22"/>
          <w:lang w:val="en-US"/>
        </w:rPr>
        <w:t xml:space="preserve">Stacey </w:t>
      </w:r>
      <w:r w:rsidR="00347FBB" w:rsidRPr="00137164">
        <w:rPr>
          <w:bCs/>
          <w:szCs w:val="22"/>
          <w:lang w:val="en-US"/>
        </w:rPr>
        <w:t>this Monday</w:t>
      </w:r>
      <w:r w:rsidR="00E81486">
        <w:rPr>
          <w:bCs/>
          <w:szCs w:val="22"/>
          <w:lang w:val="en-US"/>
        </w:rPr>
        <w:t xml:space="preserve"> and that</w:t>
      </w:r>
      <w:r w:rsidR="00347FBB" w:rsidRPr="00137164">
        <w:rPr>
          <w:bCs/>
          <w:szCs w:val="22"/>
          <w:lang w:val="en-US"/>
        </w:rPr>
        <w:t xml:space="preserve"> we currently wait for this to be uploaded. </w:t>
      </w:r>
      <w:r w:rsidR="00750178" w:rsidRPr="00137164">
        <w:rPr>
          <w:bCs/>
          <w:szCs w:val="22"/>
          <w:lang w:val="en-US"/>
        </w:rPr>
        <w:t xml:space="preserve">If someone wants to have the document for review already now, </w:t>
      </w:r>
      <w:r w:rsidR="00895FB6" w:rsidRPr="00137164">
        <w:rPr>
          <w:bCs/>
          <w:szCs w:val="22"/>
          <w:lang w:val="en-US"/>
        </w:rPr>
        <w:t>people may send an email to Claudio</w:t>
      </w:r>
      <w:r w:rsidR="00E81486">
        <w:rPr>
          <w:bCs/>
          <w:szCs w:val="22"/>
          <w:lang w:val="en-US"/>
        </w:rPr>
        <w:t xml:space="preserve"> to request this</w:t>
      </w:r>
      <w:r w:rsidR="00895FB6" w:rsidRPr="00137164">
        <w:rPr>
          <w:bCs/>
          <w:szCs w:val="22"/>
          <w:lang w:val="en-US"/>
        </w:rPr>
        <w:t>.</w:t>
      </w:r>
    </w:p>
    <w:p w14:paraId="26D29AA6" w14:textId="77777777" w:rsidR="002400F3" w:rsidRPr="002400F3" w:rsidRDefault="002400F3" w:rsidP="002400F3">
      <w:pPr>
        <w:pStyle w:val="ListParagraph"/>
        <w:ind w:left="360"/>
        <w:rPr>
          <w:bCs/>
          <w:szCs w:val="22"/>
          <w:lang w:val="en-US"/>
        </w:rPr>
      </w:pPr>
    </w:p>
    <w:p w14:paraId="565F4965" w14:textId="4EB96201" w:rsidR="00DD5CEC" w:rsidRDefault="006A3343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Q:</w:t>
      </w:r>
      <w:r w:rsidR="004B5A3B">
        <w:rPr>
          <w:bCs/>
          <w:szCs w:val="22"/>
          <w:lang w:val="en-US"/>
        </w:rPr>
        <w:t xml:space="preserve"> Is there a Word version of the draft?</w:t>
      </w:r>
    </w:p>
    <w:p w14:paraId="6A179298" w14:textId="6F8268D2" w:rsidR="00B26D2D" w:rsidRPr="003F2307" w:rsidRDefault="004B5A3B" w:rsidP="002400F3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A:</w:t>
      </w:r>
      <w:r w:rsidR="00346B33">
        <w:rPr>
          <w:bCs/>
          <w:szCs w:val="22"/>
          <w:lang w:val="en-US"/>
        </w:rPr>
        <w:t xml:space="preserve"> Not </w:t>
      </w:r>
      <w:proofErr w:type="gramStart"/>
      <w:r w:rsidR="00346B33">
        <w:rPr>
          <w:bCs/>
          <w:szCs w:val="22"/>
          <w:lang w:val="en-US"/>
        </w:rPr>
        <w:t>at the moment</w:t>
      </w:r>
      <w:proofErr w:type="gramEnd"/>
      <w:r w:rsidR="00346B33">
        <w:rPr>
          <w:bCs/>
          <w:szCs w:val="22"/>
          <w:lang w:val="en-US"/>
        </w:rPr>
        <w:t xml:space="preserve">. </w:t>
      </w:r>
      <w:r w:rsidR="003F2307">
        <w:rPr>
          <w:bCs/>
          <w:szCs w:val="22"/>
          <w:lang w:val="en-US"/>
        </w:rPr>
        <w:t>We are using</w:t>
      </w:r>
      <w:r w:rsidR="00346B33">
        <w:rPr>
          <w:bCs/>
          <w:szCs w:val="22"/>
          <w:lang w:val="en-US"/>
        </w:rPr>
        <w:t xml:space="preserve"> </w:t>
      </w:r>
      <w:proofErr w:type="spellStart"/>
      <w:r w:rsidR="00346B33">
        <w:rPr>
          <w:bCs/>
          <w:szCs w:val="22"/>
          <w:lang w:val="en-US"/>
        </w:rPr>
        <w:t>Framemaker</w:t>
      </w:r>
      <w:proofErr w:type="spellEnd"/>
      <w:r w:rsidR="00346B33">
        <w:rPr>
          <w:bCs/>
          <w:szCs w:val="22"/>
          <w:lang w:val="en-US"/>
        </w:rPr>
        <w:t xml:space="preserve">, but </w:t>
      </w:r>
      <w:r w:rsidR="00B26D2D">
        <w:rPr>
          <w:bCs/>
          <w:szCs w:val="22"/>
          <w:lang w:val="en-US"/>
        </w:rPr>
        <w:t xml:space="preserve">I will </w:t>
      </w:r>
      <w:proofErr w:type="gramStart"/>
      <w:r w:rsidR="00B26D2D">
        <w:rPr>
          <w:bCs/>
          <w:szCs w:val="22"/>
          <w:lang w:val="en-US"/>
        </w:rPr>
        <w:t>look into</w:t>
      </w:r>
      <w:proofErr w:type="gramEnd"/>
      <w:r w:rsidR="00B26D2D">
        <w:rPr>
          <w:bCs/>
          <w:szCs w:val="22"/>
          <w:lang w:val="en-US"/>
        </w:rPr>
        <w:t xml:space="preserve"> </w:t>
      </w:r>
      <w:r w:rsidR="003F2307">
        <w:rPr>
          <w:bCs/>
          <w:szCs w:val="22"/>
          <w:lang w:val="en-US"/>
        </w:rPr>
        <w:t>generating a Word version</w:t>
      </w:r>
      <w:r w:rsidR="00B26D2D">
        <w:rPr>
          <w:bCs/>
          <w:szCs w:val="22"/>
          <w:lang w:val="en-US"/>
        </w:rPr>
        <w:t>.</w:t>
      </w:r>
    </w:p>
    <w:p w14:paraId="654F1FEA" w14:textId="0CC756F2" w:rsidR="006A1C29" w:rsidRPr="00B76E32" w:rsidRDefault="0086477F" w:rsidP="006A1C2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34C5A475" w14:textId="77777777" w:rsidR="00914DEE" w:rsidRPr="00B76E32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 xml:space="preserve">The Chair presents slide 19, Call for contributions. </w:t>
      </w:r>
    </w:p>
    <w:p w14:paraId="1D42E44A" w14:textId="3E0EA7D6" w:rsidR="00914DEE" w:rsidRDefault="00914DEE" w:rsidP="00914DEE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t>The Chair presents the teleconference times (slide 20).</w:t>
      </w:r>
    </w:p>
    <w:p w14:paraId="53499202" w14:textId="77777777" w:rsidR="00DA618A" w:rsidRPr="00B76E32" w:rsidRDefault="00DA618A" w:rsidP="00DA618A">
      <w:pPr>
        <w:pStyle w:val="ListParagraph"/>
        <w:ind w:left="360"/>
        <w:rPr>
          <w:bCs/>
          <w:szCs w:val="22"/>
          <w:lang w:val="en-US"/>
        </w:rPr>
      </w:pPr>
    </w:p>
    <w:p w14:paraId="0B75B975" w14:textId="77777777" w:rsidR="00F97817" w:rsidRPr="007079EF" w:rsidRDefault="00F97817" w:rsidP="007079EF">
      <w:pPr>
        <w:rPr>
          <w:bCs/>
          <w:szCs w:val="22"/>
          <w:lang w:val="en-US"/>
        </w:rPr>
      </w:pPr>
    </w:p>
    <w:p w14:paraId="6493C097" w14:textId="77777777" w:rsidR="00F97817" w:rsidRPr="00B76E32" w:rsidRDefault="00F97817" w:rsidP="00F97817">
      <w:pPr>
        <w:pStyle w:val="ListParagraph"/>
        <w:ind w:left="360"/>
        <w:rPr>
          <w:bCs/>
          <w:szCs w:val="22"/>
          <w:lang w:val="en-US"/>
        </w:rPr>
      </w:pPr>
    </w:p>
    <w:p w14:paraId="0D063B4B" w14:textId="77777777" w:rsidR="00914DEE" w:rsidRPr="00B76E32" w:rsidRDefault="00914DEE" w:rsidP="007079EF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B76E32">
        <w:rPr>
          <w:bCs/>
          <w:szCs w:val="22"/>
          <w:lang w:val="en-US"/>
        </w:rPr>
        <w:lastRenderedPageBreak/>
        <w:t>Presentations:</w:t>
      </w:r>
    </w:p>
    <w:p w14:paraId="431D548F" w14:textId="77777777" w:rsidR="00914DEE" w:rsidRPr="00B76E32" w:rsidRDefault="00914DEE" w:rsidP="00914DEE">
      <w:pPr>
        <w:rPr>
          <w:b/>
          <w:sz w:val="22"/>
          <w:szCs w:val="22"/>
        </w:rPr>
      </w:pPr>
    </w:p>
    <w:p w14:paraId="5741C126" w14:textId="723B95F2" w:rsidR="00914DEE" w:rsidRDefault="00562B8F" w:rsidP="00914DEE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4B1E31" w:rsidRPr="004B1E31">
        <w:rPr>
          <w:b/>
          <w:sz w:val="22"/>
          <w:szCs w:val="22"/>
          <w:lang w:val="en-US"/>
        </w:rPr>
        <w:t>327</w:t>
      </w:r>
      <w:r w:rsidRPr="00B76E32">
        <w:rPr>
          <w:b/>
          <w:sz w:val="22"/>
          <w:szCs w:val="22"/>
        </w:rPr>
        <w:t>r1</w:t>
      </w:r>
      <w:r w:rsidR="00914DEE" w:rsidRPr="00B76E32">
        <w:rPr>
          <w:b/>
          <w:sz w:val="22"/>
          <w:szCs w:val="22"/>
        </w:rPr>
        <w:t xml:space="preserve">, </w:t>
      </w:r>
      <w:r w:rsidR="00FF6D1E" w:rsidRPr="00B76E32">
        <w:rPr>
          <w:b/>
          <w:sz w:val="22"/>
          <w:szCs w:val="22"/>
        </w:rPr>
        <w:t>“</w:t>
      </w:r>
      <w:r w:rsidR="00EB3DA9" w:rsidRPr="00EB3DA9">
        <w:rPr>
          <w:b/>
          <w:sz w:val="22"/>
          <w:szCs w:val="22"/>
        </w:rPr>
        <w:t>DMG Bi Static Sounding and BRP Frame</w:t>
      </w:r>
      <w:r w:rsidR="00FF6D1E" w:rsidRPr="00B76E32">
        <w:rPr>
          <w:b/>
          <w:sz w:val="22"/>
          <w:szCs w:val="22"/>
        </w:rPr>
        <w:t xml:space="preserve">”, </w:t>
      </w:r>
      <w:r w:rsidR="008D0C41" w:rsidRPr="00EB3DA9">
        <w:rPr>
          <w:b/>
          <w:sz w:val="22"/>
          <w:szCs w:val="22"/>
          <w:lang w:val="en-US"/>
        </w:rPr>
        <w:t>Assaf Kasher</w:t>
      </w:r>
      <w:r w:rsidR="00FF6D1E" w:rsidRPr="00B76E32">
        <w:rPr>
          <w:b/>
          <w:sz w:val="22"/>
          <w:szCs w:val="22"/>
        </w:rPr>
        <w:t xml:space="preserve"> (</w:t>
      </w:r>
      <w:r w:rsidR="008D0C41" w:rsidRPr="00EB3DA9">
        <w:rPr>
          <w:b/>
          <w:sz w:val="22"/>
          <w:szCs w:val="22"/>
          <w:lang w:val="en-US"/>
        </w:rPr>
        <w:t>Qualcomm</w:t>
      </w:r>
      <w:r w:rsidR="00914DEE" w:rsidRPr="00B76E32">
        <w:rPr>
          <w:b/>
          <w:sz w:val="22"/>
          <w:szCs w:val="22"/>
        </w:rPr>
        <w:t>):</w:t>
      </w:r>
    </w:p>
    <w:p w14:paraId="14FD9B34" w14:textId="77777777" w:rsidR="00EB3DA9" w:rsidRDefault="004B1E31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Revision 0 of t</w:t>
      </w:r>
      <w:r w:rsidRPr="004B1E31">
        <w:rPr>
          <w:bCs/>
          <w:sz w:val="22"/>
          <w:szCs w:val="22"/>
          <w:lang w:val="en-US"/>
        </w:rPr>
        <w:t>he paper has been revi</w:t>
      </w:r>
      <w:r>
        <w:rPr>
          <w:bCs/>
          <w:sz w:val="22"/>
          <w:szCs w:val="22"/>
          <w:lang w:val="en-US"/>
        </w:rPr>
        <w:t>ewed and As</w:t>
      </w:r>
      <w:r w:rsidR="008D0C41">
        <w:rPr>
          <w:bCs/>
          <w:sz w:val="22"/>
          <w:szCs w:val="22"/>
          <w:lang w:val="en-US"/>
        </w:rPr>
        <w:t>saf goes through the changes that have been made</w:t>
      </w:r>
      <w:r w:rsidR="00EB3DA9">
        <w:rPr>
          <w:bCs/>
          <w:sz w:val="22"/>
          <w:szCs w:val="22"/>
          <w:lang w:val="en-US"/>
        </w:rPr>
        <w:t>.</w:t>
      </w:r>
    </w:p>
    <w:p w14:paraId="5669F0DB" w14:textId="77777777" w:rsidR="00EB3DA9" w:rsidRDefault="00EB3DA9" w:rsidP="00914DEE">
      <w:pPr>
        <w:rPr>
          <w:bCs/>
          <w:sz w:val="22"/>
          <w:szCs w:val="22"/>
          <w:lang w:val="en-US"/>
        </w:rPr>
      </w:pPr>
    </w:p>
    <w:p w14:paraId="748D5BB3" w14:textId="25512E2B" w:rsidR="00B3289A" w:rsidRDefault="007F5B05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B3289A">
        <w:rPr>
          <w:bCs/>
          <w:sz w:val="22"/>
          <w:szCs w:val="22"/>
          <w:lang w:val="en-US"/>
        </w:rPr>
        <w:t xml:space="preserve">What is the </w:t>
      </w:r>
      <w:r w:rsidR="002400F3">
        <w:rPr>
          <w:bCs/>
          <w:sz w:val="22"/>
          <w:szCs w:val="22"/>
          <w:lang w:val="en-US"/>
        </w:rPr>
        <w:t>meaning</w:t>
      </w:r>
      <w:r w:rsidR="00B3289A">
        <w:rPr>
          <w:bCs/>
          <w:sz w:val="22"/>
          <w:szCs w:val="22"/>
          <w:lang w:val="en-US"/>
        </w:rPr>
        <w:t xml:space="preserve"> of the instance number</w:t>
      </w:r>
      <w:r w:rsidR="002400F3">
        <w:rPr>
          <w:bCs/>
          <w:sz w:val="22"/>
          <w:szCs w:val="22"/>
          <w:lang w:val="en-US"/>
        </w:rPr>
        <w:t>?</w:t>
      </w:r>
    </w:p>
    <w:p w14:paraId="5E28126B" w14:textId="3C95896B" w:rsidR="0037488A" w:rsidRDefault="00B3289A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D8047E">
        <w:rPr>
          <w:bCs/>
          <w:sz w:val="22"/>
          <w:szCs w:val="22"/>
          <w:lang w:val="en-US"/>
        </w:rPr>
        <w:t xml:space="preserve"> For </w:t>
      </w:r>
      <w:proofErr w:type="gramStart"/>
      <w:r w:rsidR="004A3FB6">
        <w:rPr>
          <w:bCs/>
          <w:sz w:val="22"/>
          <w:szCs w:val="22"/>
          <w:lang w:val="en-US"/>
        </w:rPr>
        <w:t>example</w:t>
      </w:r>
      <w:proofErr w:type="gramEnd"/>
      <w:r w:rsidR="00D8047E">
        <w:rPr>
          <w:bCs/>
          <w:sz w:val="22"/>
          <w:szCs w:val="22"/>
          <w:lang w:val="en-US"/>
        </w:rPr>
        <w:t xml:space="preserve"> if a device reports a number of </w:t>
      </w:r>
      <w:r w:rsidR="0037488A">
        <w:rPr>
          <w:bCs/>
          <w:sz w:val="22"/>
          <w:szCs w:val="22"/>
          <w:lang w:val="en-US"/>
        </w:rPr>
        <w:t>measurements at a time</w:t>
      </w:r>
      <w:r w:rsidR="004A3FB6">
        <w:rPr>
          <w:bCs/>
          <w:sz w:val="22"/>
          <w:szCs w:val="22"/>
          <w:lang w:val="en-US"/>
        </w:rPr>
        <w:t>, this is to distinguish these.</w:t>
      </w:r>
    </w:p>
    <w:p w14:paraId="198E7962" w14:textId="09D3554F" w:rsidR="003569B4" w:rsidRDefault="003569B4" w:rsidP="00914DEE">
      <w:pPr>
        <w:rPr>
          <w:b/>
          <w:sz w:val="22"/>
          <w:szCs w:val="22"/>
        </w:rPr>
      </w:pPr>
    </w:p>
    <w:p w14:paraId="27DA7EF6" w14:textId="273F1706" w:rsidR="007079EF" w:rsidRPr="006F1262" w:rsidRDefault="007079EF" w:rsidP="007079EF">
      <w:pPr>
        <w:rPr>
          <w:b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PDT Str</w:t>
      </w:r>
      <w:r>
        <w:rPr>
          <w:b/>
          <w:sz w:val="22"/>
          <w:szCs w:val="22"/>
          <w:lang w:val="en-US"/>
        </w:rPr>
        <w:t>aw Poll:</w:t>
      </w:r>
    </w:p>
    <w:p w14:paraId="04456C20" w14:textId="77777777" w:rsidR="007079EF" w:rsidRDefault="007079EF" w:rsidP="007079EF">
      <w:pPr>
        <w:rPr>
          <w:bCs/>
          <w:sz w:val="22"/>
          <w:szCs w:val="22"/>
          <w:lang w:val="en-US"/>
        </w:rPr>
      </w:pPr>
    </w:p>
    <w:p w14:paraId="7651C969" w14:textId="77777777" w:rsidR="007079EF" w:rsidRDefault="007079EF" w:rsidP="007079EF">
      <w:pPr>
        <w:rPr>
          <w:bCs/>
          <w:sz w:val="22"/>
          <w:szCs w:val="22"/>
          <w:lang w:val="en-US"/>
        </w:rPr>
      </w:pPr>
      <w:r w:rsidRPr="006F1262">
        <w:rPr>
          <w:b/>
          <w:sz w:val="22"/>
          <w:szCs w:val="22"/>
          <w:lang w:val="en-US"/>
        </w:rPr>
        <w:t>Straw Poll:</w:t>
      </w:r>
      <w:r>
        <w:rPr>
          <w:bCs/>
          <w:sz w:val="22"/>
          <w:szCs w:val="22"/>
          <w:lang w:val="en-US"/>
        </w:rPr>
        <w:t xml:space="preserve"> Do you support including the text proposed in the following document into the IEEE802.11bf draft amendment?</w:t>
      </w:r>
    </w:p>
    <w:p w14:paraId="3AA8AD6B" w14:textId="77777777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</w:p>
    <w:p w14:paraId="7411A77A" w14:textId="04A6CB9D" w:rsidR="007079EF" w:rsidRPr="00EA5793" w:rsidRDefault="007079EF" w:rsidP="007079EF">
      <w:pPr>
        <w:pStyle w:val="ListParagraph"/>
        <w:numPr>
          <w:ilvl w:val="0"/>
          <w:numId w:val="20"/>
        </w:numPr>
        <w:rPr>
          <w:bCs/>
          <w:color w:val="000000" w:themeColor="text1"/>
          <w:szCs w:val="22"/>
          <w:lang w:val="en-US"/>
        </w:rPr>
      </w:pPr>
      <w:r w:rsidRPr="00EA5793">
        <w:rPr>
          <w:bCs/>
          <w:color w:val="000000" w:themeColor="text1"/>
          <w:szCs w:val="22"/>
          <w:lang w:val="en-US"/>
        </w:rPr>
        <w:t>22/0</w:t>
      </w:r>
      <w:r w:rsidR="00602965" w:rsidRPr="00EA5793">
        <w:rPr>
          <w:bCs/>
          <w:color w:val="000000" w:themeColor="text1"/>
          <w:szCs w:val="22"/>
          <w:lang w:val="en-US"/>
        </w:rPr>
        <w:t>327</w:t>
      </w:r>
      <w:r w:rsidRPr="00EA5793">
        <w:rPr>
          <w:bCs/>
          <w:color w:val="000000" w:themeColor="text1"/>
          <w:szCs w:val="22"/>
          <w:lang w:val="en-US"/>
        </w:rPr>
        <w:t>r</w:t>
      </w:r>
      <w:r w:rsidR="003C0FF3">
        <w:rPr>
          <w:bCs/>
          <w:color w:val="000000" w:themeColor="text1"/>
          <w:szCs w:val="22"/>
          <w:lang w:val="en-US"/>
        </w:rPr>
        <w:t>1</w:t>
      </w:r>
      <w:r w:rsidRPr="00EA5793">
        <w:rPr>
          <w:bCs/>
          <w:color w:val="000000" w:themeColor="text1"/>
          <w:szCs w:val="22"/>
          <w:lang w:val="en-US"/>
        </w:rPr>
        <w:t>: P</w:t>
      </w:r>
      <w:r w:rsidR="004A1CF8">
        <w:rPr>
          <w:bCs/>
          <w:color w:val="000000" w:themeColor="text1"/>
          <w:szCs w:val="22"/>
          <w:lang w:val="en-US"/>
        </w:rPr>
        <w:t>DT</w:t>
      </w:r>
      <w:r w:rsidR="00841F71">
        <w:rPr>
          <w:bCs/>
          <w:color w:val="000000" w:themeColor="text1"/>
          <w:szCs w:val="22"/>
          <w:lang w:val="en-US"/>
        </w:rPr>
        <w:t xml:space="preserve"> for Bi-Static Sounding and B</w:t>
      </w:r>
      <w:r w:rsidR="004A1CF8">
        <w:rPr>
          <w:bCs/>
          <w:color w:val="000000" w:themeColor="text1"/>
          <w:szCs w:val="22"/>
          <w:lang w:val="en-US"/>
        </w:rPr>
        <w:t>RP Frame</w:t>
      </w:r>
    </w:p>
    <w:p w14:paraId="6452E9B5" w14:textId="77777777" w:rsidR="007079EF" w:rsidRPr="00EA5793" w:rsidRDefault="007079EF" w:rsidP="007079EF">
      <w:pPr>
        <w:rPr>
          <w:bCs/>
          <w:color w:val="000000" w:themeColor="text1"/>
          <w:sz w:val="22"/>
          <w:szCs w:val="22"/>
          <w:lang w:val="en-US"/>
        </w:rPr>
      </w:pPr>
    </w:p>
    <w:p w14:paraId="5BDC9E4B" w14:textId="11DE09DF" w:rsidR="007079EF" w:rsidRPr="00602965" w:rsidRDefault="007079EF" w:rsidP="007079EF">
      <w:pPr>
        <w:rPr>
          <w:bCs/>
          <w:color w:val="FF0000"/>
          <w:sz w:val="22"/>
          <w:szCs w:val="22"/>
          <w:lang w:val="en-US"/>
        </w:rPr>
      </w:pPr>
      <w:r w:rsidRPr="00EA5793">
        <w:rPr>
          <w:b/>
          <w:color w:val="000000" w:themeColor="text1"/>
          <w:sz w:val="22"/>
          <w:szCs w:val="22"/>
          <w:lang w:val="en-US"/>
        </w:rPr>
        <w:t>Result:</w:t>
      </w:r>
      <w:r w:rsidRPr="00EA5793">
        <w:rPr>
          <w:bCs/>
          <w:color w:val="000000" w:themeColor="text1"/>
          <w:sz w:val="22"/>
          <w:szCs w:val="22"/>
          <w:lang w:val="en-US"/>
        </w:rPr>
        <w:t xml:space="preserve">  </w:t>
      </w:r>
      <w:r w:rsidR="00EA5793" w:rsidRPr="005317F7">
        <w:rPr>
          <w:bCs/>
          <w:szCs w:val="22"/>
          <w:highlight w:val="green"/>
          <w:lang w:val="en-US"/>
        </w:rPr>
        <w:t xml:space="preserve">Supported </w:t>
      </w:r>
      <w:r w:rsidR="00EA5793" w:rsidRPr="005317F7">
        <w:rPr>
          <w:highlight w:val="green"/>
          <w:lang w:val="en-US"/>
        </w:rPr>
        <w:t>b</w:t>
      </w:r>
      <w:r w:rsidR="00EA5793" w:rsidRPr="009C48EA">
        <w:rPr>
          <w:highlight w:val="green"/>
          <w:lang w:val="en-US"/>
        </w:rPr>
        <w:t>y unanimous consent.</w:t>
      </w:r>
      <w:r w:rsidR="00EA5793" w:rsidRPr="009C48EA">
        <w:rPr>
          <w:lang w:val="en-US"/>
        </w:rPr>
        <w:t xml:space="preserve">   </w:t>
      </w:r>
      <w:r w:rsidR="00EA5793" w:rsidRPr="00183670">
        <w:rPr>
          <w:b/>
          <w:bCs/>
          <w:szCs w:val="22"/>
          <w:lang w:val="en-US"/>
        </w:rPr>
        <w:t xml:space="preserve"> </w:t>
      </w:r>
      <w:r w:rsidR="00EA5793" w:rsidRPr="002B4D51">
        <w:rPr>
          <w:b/>
          <w:bCs/>
          <w:szCs w:val="22"/>
          <w:lang w:val="en-US"/>
        </w:rPr>
        <w:t xml:space="preserve"> </w:t>
      </w:r>
      <w:r w:rsidR="00EA5793" w:rsidRPr="00571077">
        <w:rPr>
          <w:b/>
          <w:bCs/>
          <w:szCs w:val="22"/>
          <w:lang w:val="en-US"/>
        </w:rPr>
        <w:t xml:space="preserve"> </w:t>
      </w:r>
      <w:r w:rsidR="00EA5793" w:rsidRPr="00607CDF">
        <w:rPr>
          <w:b/>
          <w:bCs/>
          <w:szCs w:val="22"/>
          <w:lang w:val="en-US"/>
        </w:rPr>
        <w:t xml:space="preserve"> </w:t>
      </w:r>
    </w:p>
    <w:p w14:paraId="0B7C6DBA" w14:textId="3F8A2A9F" w:rsidR="003569B4" w:rsidRDefault="003569B4" w:rsidP="00914DEE">
      <w:pPr>
        <w:rPr>
          <w:b/>
          <w:sz w:val="22"/>
          <w:szCs w:val="22"/>
        </w:rPr>
      </w:pPr>
    </w:p>
    <w:p w14:paraId="56E50AA8" w14:textId="122E9C3E" w:rsidR="004B4D76" w:rsidRDefault="004B4D76" w:rsidP="004B4D7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401</w:t>
      </w:r>
      <w:r w:rsidRPr="00B76E32">
        <w:rPr>
          <w:b/>
          <w:sz w:val="22"/>
          <w:szCs w:val="22"/>
        </w:rPr>
        <w:t>r1, “</w:t>
      </w:r>
      <w:r w:rsidR="00707208" w:rsidRPr="00707208">
        <w:rPr>
          <w:b/>
          <w:sz w:val="22"/>
          <w:szCs w:val="22"/>
          <w:lang w:val="en-US"/>
        </w:rPr>
        <w:t>Sensing Se</w:t>
      </w:r>
      <w:r w:rsidR="00E76C10">
        <w:rPr>
          <w:b/>
          <w:sz w:val="22"/>
          <w:szCs w:val="22"/>
          <w:lang w:val="en-US"/>
        </w:rPr>
        <w:t>c</w:t>
      </w:r>
      <w:r w:rsidR="00707208" w:rsidRPr="00707208">
        <w:rPr>
          <w:b/>
          <w:sz w:val="22"/>
          <w:szCs w:val="22"/>
          <w:lang w:val="en-US"/>
        </w:rPr>
        <w:t>urity</w:t>
      </w:r>
      <w:r w:rsidRPr="00B76E32">
        <w:rPr>
          <w:b/>
          <w:sz w:val="22"/>
          <w:szCs w:val="22"/>
        </w:rPr>
        <w:t xml:space="preserve">”, </w:t>
      </w:r>
      <w:r>
        <w:rPr>
          <w:b/>
          <w:sz w:val="22"/>
          <w:szCs w:val="22"/>
          <w:lang w:val="en-US"/>
        </w:rPr>
        <w:t xml:space="preserve">Michael </w:t>
      </w:r>
      <w:proofErr w:type="spellStart"/>
      <w:r>
        <w:rPr>
          <w:b/>
          <w:sz w:val="22"/>
          <w:szCs w:val="22"/>
          <w:lang w:val="en-US"/>
        </w:rPr>
        <w:t>Montemurro</w:t>
      </w:r>
      <w:proofErr w:type="spellEnd"/>
      <w:r w:rsidRPr="00B76E3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Huawei</w:t>
      </w:r>
      <w:r w:rsidRPr="00B76E32">
        <w:rPr>
          <w:b/>
          <w:sz w:val="22"/>
          <w:szCs w:val="22"/>
        </w:rPr>
        <w:t>):</w:t>
      </w:r>
    </w:p>
    <w:p w14:paraId="77B431BD" w14:textId="29C17D7D" w:rsidR="004B4D76" w:rsidRDefault="00E76C10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Mike has prepared a table </w:t>
      </w:r>
      <w:r w:rsidR="002C4D6D">
        <w:rPr>
          <w:bCs/>
          <w:sz w:val="22"/>
          <w:szCs w:val="22"/>
          <w:lang w:val="en-US"/>
        </w:rPr>
        <w:t>to collect feedback from the group</w:t>
      </w:r>
      <w:r w:rsidR="00346862">
        <w:rPr>
          <w:bCs/>
          <w:sz w:val="22"/>
          <w:szCs w:val="22"/>
          <w:lang w:val="en-US"/>
        </w:rPr>
        <w:t xml:space="preserve"> on various aspects related to security and privacy</w:t>
      </w:r>
      <w:r w:rsidR="002C4D6D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</w:p>
    <w:p w14:paraId="679F8F68" w14:textId="77777777" w:rsidR="00707208" w:rsidRPr="00B76E32" w:rsidRDefault="00707208" w:rsidP="00914DEE">
      <w:pPr>
        <w:rPr>
          <w:b/>
          <w:sz w:val="22"/>
          <w:szCs w:val="22"/>
        </w:rPr>
      </w:pPr>
    </w:p>
    <w:p w14:paraId="1624FE65" w14:textId="3E1C0385" w:rsidR="00914DEE" w:rsidRDefault="00F070FD" w:rsidP="00914DEE">
      <w:pPr>
        <w:rPr>
          <w:bCs/>
          <w:sz w:val="22"/>
          <w:szCs w:val="22"/>
          <w:lang w:val="en-US"/>
        </w:rPr>
      </w:pPr>
      <w:r w:rsidRPr="00EC2DB2">
        <w:rPr>
          <w:bCs/>
          <w:sz w:val="22"/>
          <w:szCs w:val="22"/>
          <w:lang w:val="en-US"/>
        </w:rPr>
        <w:t xml:space="preserve">Q: </w:t>
      </w:r>
      <w:r w:rsidR="00EC2DB2" w:rsidRPr="00EC2DB2">
        <w:rPr>
          <w:bCs/>
          <w:sz w:val="22"/>
          <w:szCs w:val="22"/>
          <w:lang w:val="en-US"/>
        </w:rPr>
        <w:t>How is the p</w:t>
      </w:r>
      <w:r w:rsidR="00EC2DB2">
        <w:rPr>
          <w:bCs/>
          <w:sz w:val="22"/>
          <w:szCs w:val="22"/>
          <w:lang w:val="en-US"/>
        </w:rPr>
        <w:t>rivacy achieved</w:t>
      </w:r>
      <w:r w:rsidR="004F63E0">
        <w:rPr>
          <w:bCs/>
          <w:sz w:val="22"/>
          <w:szCs w:val="22"/>
          <w:lang w:val="en-US"/>
        </w:rPr>
        <w:t>?</w:t>
      </w:r>
    </w:p>
    <w:p w14:paraId="249921B0" w14:textId="531A172E" w:rsidR="00EC2DB2" w:rsidRPr="00EC2DB2" w:rsidRDefault="00EC2DB2" w:rsidP="00914DE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</w:t>
      </w:r>
      <w:r w:rsidR="00B417A6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I am not an expert, </w:t>
      </w:r>
      <w:r w:rsidR="004F63E0">
        <w:rPr>
          <w:bCs/>
          <w:sz w:val="22"/>
          <w:szCs w:val="22"/>
          <w:lang w:val="en-US"/>
        </w:rPr>
        <w:t>change of MAC address</w:t>
      </w:r>
      <w:r w:rsidR="00361E4D">
        <w:rPr>
          <w:bCs/>
          <w:sz w:val="22"/>
          <w:szCs w:val="22"/>
          <w:lang w:val="en-US"/>
        </w:rPr>
        <w:t xml:space="preserve"> is one approach</w:t>
      </w:r>
      <w:r w:rsidR="004F63E0">
        <w:rPr>
          <w:bCs/>
          <w:sz w:val="22"/>
          <w:szCs w:val="22"/>
          <w:lang w:val="en-US"/>
        </w:rPr>
        <w:t xml:space="preserve">. There is also </w:t>
      </w:r>
      <w:r w:rsidR="00230B30">
        <w:rPr>
          <w:bCs/>
          <w:sz w:val="22"/>
          <w:szCs w:val="22"/>
          <w:lang w:val="en-US"/>
        </w:rPr>
        <w:t xml:space="preserve">related </w:t>
      </w:r>
      <w:r w:rsidR="00B417A6">
        <w:rPr>
          <w:bCs/>
          <w:sz w:val="22"/>
          <w:szCs w:val="22"/>
          <w:lang w:val="en-US"/>
        </w:rPr>
        <w:t>work in other TGs.</w:t>
      </w:r>
    </w:p>
    <w:p w14:paraId="66EAC7C5" w14:textId="3A0735F2" w:rsidR="00E815FE" w:rsidRDefault="00E815FE" w:rsidP="00DE1D20">
      <w:pPr>
        <w:rPr>
          <w:sz w:val="22"/>
          <w:szCs w:val="22"/>
        </w:rPr>
      </w:pPr>
    </w:p>
    <w:p w14:paraId="41AD6A11" w14:textId="73369FBD" w:rsidR="00B417A6" w:rsidRDefault="000A6AE1" w:rsidP="00DE1D20">
      <w:pPr>
        <w:rPr>
          <w:sz w:val="22"/>
          <w:szCs w:val="22"/>
          <w:lang w:val="en-US"/>
        </w:rPr>
      </w:pPr>
      <w:r w:rsidRPr="0069312E">
        <w:rPr>
          <w:sz w:val="22"/>
          <w:szCs w:val="22"/>
          <w:lang w:val="en-US"/>
        </w:rPr>
        <w:t xml:space="preserve">Q: </w:t>
      </w:r>
      <w:r w:rsidR="00361E4D">
        <w:rPr>
          <w:sz w:val="22"/>
          <w:szCs w:val="22"/>
          <w:lang w:val="en-US"/>
        </w:rPr>
        <w:t xml:space="preserve">Related to </w:t>
      </w:r>
      <w:r w:rsidRPr="0069312E">
        <w:rPr>
          <w:sz w:val="22"/>
          <w:szCs w:val="22"/>
          <w:lang w:val="en-US"/>
        </w:rPr>
        <w:t>S</w:t>
      </w:r>
      <w:r w:rsidR="00361E4D">
        <w:rPr>
          <w:sz w:val="22"/>
          <w:szCs w:val="22"/>
          <w:lang w:val="en-US"/>
        </w:rPr>
        <w:t>BP</w:t>
      </w:r>
      <w:r w:rsidR="00317BDA" w:rsidRPr="0069312E">
        <w:rPr>
          <w:sz w:val="22"/>
          <w:szCs w:val="22"/>
          <w:lang w:val="en-US"/>
        </w:rPr>
        <w:t xml:space="preserve"> authentication</w:t>
      </w:r>
      <w:r w:rsidR="00361E4D">
        <w:rPr>
          <w:sz w:val="22"/>
          <w:szCs w:val="22"/>
          <w:lang w:val="en-US"/>
        </w:rPr>
        <w:t>,</w:t>
      </w:r>
      <w:r w:rsidR="00317BDA" w:rsidRPr="0069312E">
        <w:rPr>
          <w:sz w:val="22"/>
          <w:szCs w:val="22"/>
          <w:lang w:val="en-US"/>
        </w:rPr>
        <w:t xml:space="preserve"> </w:t>
      </w:r>
      <w:r w:rsidR="0069312E" w:rsidRPr="0069312E">
        <w:rPr>
          <w:sz w:val="22"/>
          <w:szCs w:val="22"/>
          <w:lang w:val="en-US"/>
        </w:rPr>
        <w:t>I believ</w:t>
      </w:r>
      <w:r w:rsidR="0069312E">
        <w:rPr>
          <w:sz w:val="22"/>
          <w:szCs w:val="22"/>
          <w:lang w:val="en-US"/>
        </w:rPr>
        <w:t>e the initiator and the responder al</w:t>
      </w:r>
      <w:r w:rsidR="00361E4D">
        <w:rPr>
          <w:sz w:val="22"/>
          <w:szCs w:val="22"/>
          <w:lang w:val="en-US"/>
        </w:rPr>
        <w:t>so</w:t>
      </w:r>
      <w:r w:rsidR="0069312E">
        <w:rPr>
          <w:sz w:val="22"/>
          <w:szCs w:val="22"/>
          <w:lang w:val="en-US"/>
        </w:rPr>
        <w:t xml:space="preserve"> need to know of one another.</w:t>
      </w:r>
    </w:p>
    <w:p w14:paraId="7C25748A" w14:textId="617BEB61" w:rsidR="0069312E" w:rsidRDefault="0069312E" w:rsidP="00DE1D20">
      <w:pPr>
        <w:rPr>
          <w:sz w:val="22"/>
          <w:szCs w:val="22"/>
          <w:lang w:val="en-US"/>
        </w:rPr>
      </w:pPr>
    </w:p>
    <w:p w14:paraId="6A01C55F" w14:textId="77BD400D" w:rsidR="00B776C9" w:rsidRDefault="00B776C9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61153E">
        <w:rPr>
          <w:sz w:val="22"/>
          <w:szCs w:val="22"/>
          <w:lang w:val="en-US"/>
        </w:rPr>
        <w:t xml:space="preserve">Related to </w:t>
      </w:r>
      <w:r w:rsidR="00200DD6">
        <w:rPr>
          <w:sz w:val="22"/>
          <w:szCs w:val="22"/>
          <w:lang w:val="en-US"/>
        </w:rPr>
        <w:t>PHY security</w:t>
      </w:r>
      <w:r w:rsidR="009D567B">
        <w:rPr>
          <w:sz w:val="22"/>
          <w:szCs w:val="22"/>
          <w:lang w:val="en-US"/>
        </w:rPr>
        <w:t>,</w:t>
      </w:r>
      <w:r w:rsidR="00200DD6">
        <w:rPr>
          <w:sz w:val="22"/>
          <w:szCs w:val="22"/>
          <w:lang w:val="en-US"/>
        </w:rPr>
        <w:t xml:space="preserve"> </w:t>
      </w:r>
      <w:r w:rsidR="000D4020">
        <w:rPr>
          <w:sz w:val="22"/>
          <w:szCs w:val="22"/>
          <w:lang w:val="en-US"/>
        </w:rPr>
        <w:t>a</w:t>
      </w:r>
      <w:r w:rsidR="007473B2">
        <w:rPr>
          <w:sz w:val="22"/>
          <w:szCs w:val="22"/>
          <w:lang w:val="en-US"/>
        </w:rPr>
        <w:t>re there similar attacks for sensing</w:t>
      </w:r>
      <w:r w:rsidR="009D567B">
        <w:rPr>
          <w:sz w:val="22"/>
          <w:szCs w:val="22"/>
          <w:lang w:val="en-US"/>
        </w:rPr>
        <w:t xml:space="preserve"> as there are for secure ranging</w:t>
      </w:r>
      <w:r w:rsidR="007473B2">
        <w:rPr>
          <w:sz w:val="22"/>
          <w:szCs w:val="22"/>
          <w:lang w:val="en-US"/>
        </w:rPr>
        <w:t>?</w:t>
      </w:r>
      <w:r w:rsidR="006733C4">
        <w:rPr>
          <w:sz w:val="22"/>
          <w:szCs w:val="22"/>
          <w:lang w:val="en-US"/>
        </w:rPr>
        <w:t xml:space="preserve"> I believe we need to have a discussing about if there are similar attacks that we expect.</w:t>
      </w:r>
    </w:p>
    <w:p w14:paraId="43420C08" w14:textId="25685C83" w:rsidR="00BF0D5B" w:rsidRDefault="00BF0D5B" w:rsidP="00DE1D20">
      <w:pPr>
        <w:rPr>
          <w:sz w:val="22"/>
          <w:szCs w:val="22"/>
          <w:lang w:val="en-US"/>
        </w:rPr>
      </w:pPr>
    </w:p>
    <w:p w14:paraId="2FB1C749" w14:textId="136DE833" w:rsidR="001D1221" w:rsidRDefault="00B12856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I believe it may be better if it </w:t>
      </w:r>
      <w:r w:rsidR="006827B4">
        <w:rPr>
          <w:sz w:val="22"/>
          <w:szCs w:val="22"/>
          <w:lang w:val="en-US"/>
        </w:rPr>
        <w:t>covered in the TGs that are working on security related things.</w:t>
      </w:r>
    </w:p>
    <w:p w14:paraId="0CEBF6AE" w14:textId="1E0B1DFA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FD0D58">
        <w:rPr>
          <w:sz w:val="22"/>
          <w:szCs w:val="22"/>
          <w:lang w:val="en-US"/>
        </w:rPr>
        <w:t>I agree, the purpose is not to redo what is done elsewhere</w:t>
      </w:r>
      <w:r w:rsidR="00326036">
        <w:rPr>
          <w:sz w:val="22"/>
          <w:szCs w:val="22"/>
          <w:lang w:val="en-US"/>
        </w:rPr>
        <w:t xml:space="preserve"> but to</w:t>
      </w:r>
      <w:r>
        <w:rPr>
          <w:sz w:val="22"/>
          <w:szCs w:val="22"/>
          <w:lang w:val="en-US"/>
        </w:rPr>
        <w:t xml:space="preserve"> identify whether there may be things we need that is not covered</w:t>
      </w:r>
      <w:r w:rsidR="00326036">
        <w:rPr>
          <w:sz w:val="22"/>
          <w:szCs w:val="22"/>
          <w:lang w:val="en-US"/>
        </w:rPr>
        <w:t xml:space="preserve"> in the other groups</w:t>
      </w:r>
      <w:r>
        <w:rPr>
          <w:sz w:val="22"/>
          <w:szCs w:val="22"/>
          <w:lang w:val="en-US"/>
        </w:rPr>
        <w:t>.</w:t>
      </w:r>
    </w:p>
    <w:p w14:paraId="6415383A" w14:textId="1D1AF711" w:rsidR="006827B4" w:rsidRDefault="006827B4" w:rsidP="00DE1D20">
      <w:pPr>
        <w:rPr>
          <w:sz w:val="22"/>
          <w:szCs w:val="22"/>
          <w:lang w:val="en-US"/>
        </w:rPr>
      </w:pPr>
    </w:p>
    <w:p w14:paraId="2E851387" w14:textId="72422787" w:rsidR="006827B4" w:rsidRDefault="006827B4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Q: </w:t>
      </w:r>
      <w:r w:rsidR="002E76FE">
        <w:rPr>
          <w:sz w:val="22"/>
          <w:szCs w:val="22"/>
          <w:lang w:val="en-US"/>
        </w:rPr>
        <w:t xml:space="preserve">I think </w:t>
      </w:r>
      <w:r w:rsidR="008226E1">
        <w:rPr>
          <w:sz w:val="22"/>
          <w:szCs w:val="22"/>
          <w:lang w:val="en-US"/>
        </w:rPr>
        <w:t xml:space="preserve">it would be very valuable to </w:t>
      </w:r>
      <w:r w:rsidR="00694B25">
        <w:rPr>
          <w:sz w:val="22"/>
          <w:szCs w:val="22"/>
          <w:lang w:val="en-US"/>
        </w:rPr>
        <w:t xml:space="preserve">have </w:t>
      </w:r>
      <w:proofErr w:type="gramStart"/>
      <w:r w:rsidR="00694B25">
        <w:rPr>
          <w:sz w:val="22"/>
          <w:szCs w:val="22"/>
          <w:lang w:val="en-US"/>
        </w:rPr>
        <w:t>some kind of brainstorm</w:t>
      </w:r>
      <w:proofErr w:type="gramEnd"/>
      <w:r w:rsidR="00694B25">
        <w:rPr>
          <w:sz w:val="22"/>
          <w:szCs w:val="22"/>
          <w:lang w:val="en-US"/>
        </w:rPr>
        <w:t xml:space="preserve"> and </w:t>
      </w:r>
      <w:r w:rsidR="008226E1">
        <w:rPr>
          <w:sz w:val="22"/>
          <w:szCs w:val="22"/>
          <w:lang w:val="en-US"/>
        </w:rPr>
        <w:t>get input from sensing customers.</w:t>
      </w:r>
    </w:p>
    <w:p w14:paraId="062E7E2F" w14:textId="40AB7437" w:rsidR="00966862" w:rsidRDefault="00966862" w:rsidP="00DE1D20">
      <w:pPr>
        <w:rPr>
          <w:sz w:val="22"/>
          <w:szCs w:val="22"/>
          <w:lang w:val="en-US"/>
        </w:rPr>
      </w:pPr>
    </w:p>
    <w:p w14:paraId="0C964317" w14:textId="3833BB24" w:rsidR="00966862" w:rsidRDefault="00694B25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Tony suggests </w:t>
      </w:r>
      <w:proofErr w:type="gramStart"/>
      <w:r>
        <w:rPr>
          <w:sz w:val="22"/>
          <w:szCs w:val="22"/>
          <w:lang w:val="en-US"/>
        </w:rPr>
        <w:t xml:space="preserve">to </w:t>
      </w:r>
      <w:r w:rsidR="002332A0">
        <w:rPr>
          <w:sz w:val="22"/>
          <w:szCs w:val="22"/>
          <w:lang w:val="en-US"/>
        </w:rPr>
        <w:t>have</w:t>
      </w:r>
      <w:proofErr w:type="gramEnd"/>
      <w:r w:rsidR="002332A0">
        <w:rPr>
          <w:sz w:val="22"/>
          <w:szCs w:val="22"/>
          <w:lang w:val="en-US"/>
        </w:rPr>
        <w:t xml:space="preserve"> a </w:t>
      </w:r>
      <w:r>
        <w:rPr>
          <w:sz w:val="22"/>
          <w:szCs w:val="22"/>
          <w:lang w:val="en-US"/>
        </w:rPr>
        <w:t xml:space="preserve">dedicated </w:t>
      </w:r>
      <w:r w:rsidR="00D42262">
        <w:rPr>
          <w:sz w:val="22"/>
          <w:szCs w:val="22"/>
          <w:lang w:val="en-US"/>
        </w:rPr>
        <w:t>off-line discussions</w:t>
      </w:r>
      <w:r>
        <w:rPr>
          <w:sz w:val="22"/>
          <w:szCs w:val="22"/>
          <w:lang w:val="en-US"/>
        </w:rPr>
        <w:t xml:space="preserve"> on this subject.</w:t>
      </w:r>
    </w:p>
    <w:p w14:paraId="731E84CC" w14:textId="35513438" w:rsidR="00694B25" w:rsidRDefault="00694B25" w:rsidP="00DE1D20">
      <w:pPr>
        <w:rPr>
          <w:sz w:val="22"/>
          <w:szCs w:val="22"/>
          <w:lang w:val="en-US"/>
        </w:rPr>
      </w:pPr>
    </w:p>
    <w:p w14:paraId="266652BE" w14:textId="309DD8DA" w:rsidR="0068556F" w:rsidRDefault="0068556F" w:rsidP="0068556F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11-22/0</w:t>
      </w:r>
      <w:r w:rsidR="00937E26">
        <w:rPr>
          <w:b/>
          <w:sz w:val="22"/>
          <w:szCs w:val="22"/>
          <w:lang w:val="en-US"/>
        </w:rPr>
        <w:t>370</w:t>
      </w:r>
      <w:r w:rsidRPr="00B76E32">
        <w:rPr>
          <w:b/>
          <w:sz w:val="22"/>
          <w:szCs w:val="22"/>
        </w:rPr>
        <w:t>r</w:t>
      </w:r>
      <w:r w:rsidR="006933E5" w:rsidRPr="001E1014">
        <w:rPr>
          <w:b/>
          <w:sz w:val="22"/>
          <w:szCs w:val="22"/>
          <w:lang w:val="en-US"/>
        </w:rPr>
        <w:t>0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6933E5" w:rsidRPr="006933E5">
        <w:rPr>
          <w:b/>
          <w:sz w:val="22"/>
          <w:szCs w:val="22"/>
          <w:lang w:val="en-US"/>
        </w:rPr>
        <w:t>PDT-DMG-Multi-Static-Instance</w:t>
      </w:r>
      <w:r w:rsidRPr="006933E5">
        <w:rPr>
          <w:b/>
          <w:sz w:val="22"/>
          <w:szCs w:val="22"/>
          <w:lang w:val="en-US"/>
        </w:rPr>
        <w:t xml:space="preserve">”, </w:t>
      </w:r>
      <w:r w:rsidRPr="00EB3DA9">
        <w:rPr>
          <w:b/>
          <w:sz w:val="22"/>
          <w:szCs w:val="22"/>
          <w:lang w:val="en-US"/>
        </w:rPr>
        <w:t>Assaf Kasher</w:t>
      </w:r>
      <w:r w:rsidRPr="00B76E32">
        <w:rPr>
          <w:b/>
          <w:sz w:val="22"/>
          <w:szCs w:val="22"/>
        </w:rPr>
        <w:t xml:space="preserve"> 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</w:p>
    <w:p w14:paraId="74C3BEC8" w14:textId="5971FCD2" w:rsidR="001E1014" w:rsidRDefault="001E1014" w:rsidP="001E1014">
      <w:pPr>
        <w:jc w:val="both"/>
        <w:rPr>
          <w:lang w:val="en-US"/>
        </w:rPr>
      </w:pPr>
      <w:r>
        <w:t>The document present</w:t>
      </w:r>
      <w:r w:rsidR="00D92602" w:rsidRPr="00D92602">
        <w:rPr>
          <w:lang w:val="en-US"/>
        </w:rPr>
        <w:t>s</w:t>
      </w:r>
      <w:r>
        <w:t xml:space="preserve"> the PDT draft text for DMG Multi-Statis Sensing Instance</w:t>
      </w:r>
      <w:r w:rsidRPr="001E1014">
        <w:rPr>
          <w:lang w:val="en-US"/>
        </w:rPr>
        <w:t xml:space="preserve">. </w:t>
      </w:r>
      <w:r>
        <w:rPr>
          <w:lang w:val="en-US"/>
        </w:rPr>
        <w:t>Th</w:t>
      </w:r>
      <w:r w:rsidR="00DC4226">
        <w:rPr>
          <w:lang w:val="en-US"/>
        </w:rPr>
        <w:t>e first part of the paper has already been prese</w:t>
      </w:r>
      <w:r w:rsidR="00BD124E">
        <w:rPr>
          <w:lang w:val="en-US"/>
        </w:rPr>
        <w:t>nted. The focus</w:t>
      </w:r>
      <w:r w:rsidR="00D92602">
        <w:rPr>
          <w:lang w:val="en-US"/>
        </w:rPr>
        <w:t xml:space="preserve"> today is</w:t>
      </w:r>
      <w:r w:rsidR="00BD124E">
        <w:rPr>
          <w:lang w:val="en-US"/>
        </w:rPr>
        <w:t xml:space="preserve"> on multi-static sensing.</w:t>
      </w:r>
    </w:p>
    <w:p w14:paraId="28F0D340" w14:textId="39E51611" w:rsidR="00A350C3" w:rsidRDefault="00A350C3" w:rsidP="001E1014">
      <w:pPr>
        <w:jc w:val="both"/>
        <w:rPr>
          <w:lang w:val="en-US"/>
        </w:rPr>
      </w:pPr>
    </w:p>
    <w:p w14:paraId="248C5F85" w14:textId="5988B164" w:rsidR="00A350C3" w:rsidRPr="001E1014" w:rsidRDefault="000B15CE" w:rsidP="001E1014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7678ED">
        <w:rPr>
          <w:lang w:val="en-US"/>
        </w:rPr>
        <w:t xml:space="preserve">Do you </w:t>
      </w:r>
      <w:r w:rsidR="00234BE4">
        <w:rPr>
          <w:lang w:val="en-US"/>
        </w:rPr>
        <w:t>suggest that multi-static sensing is closely related to TDD?</w:t>
      </w:r>
    </w:p>
    <w:p w14:paraId="3294EA61" w14:textId="671513C8" w:rsidR="001E1014" w:rsidRDefault="003E46C3" w:rsidP="0068556F">
      <w:pPr>
        <w:rPr>
          <w:bCs/>
          <w:sz w:val="22"/>
          <w:szCs w:val="22"/>
          <w:lang w:val="en-US"/>
        </w:rPr>
      </w:pPr>
      <w:r w:rsidRPr="007678ED">
        <w:rPr>
          <w:bCs/>
          <w:sz w:val="22"/>
          <w:szCs w:val="22"/>
          <w:lang w:val="en-US"/>
        </w:rPr>
        <w:t xml:space="preserve">A: </w:t>
      </w:r>
      <w:r w:rsidR="00234BE4">
        <w:rPr>
          <w:bCs/>
          <w:sz w:val="22"/>
          <w:szCs w:val="22"/>
          <w:lang w:val="en-US"/>
        </w:rPr>
        <w:t>No, I am just reusing the frames.</w:t>
      </w:r>
    </w:p>
    <w:p w14:paraId="2EA4BF91" w14:textId="0155E456" w:rsidR="00234BE4" w:rsidRDefault="00234BE4" w:rsidP="0068556F">
      <w:pPr>
        <w:rPr>
          <w:bCs/>
          <w:sz w:val="22"/>
          <w:szCs w:val="22"/>
          <w:lang w:val="en-US"/>
        </w:rPr>
      </w:pPr>
    </w:p>
    <w:p w14:paraId="572575BB" w14:textId="22F7EB58" w:rsidR="00234BE4" w:rsidRDefault="00E870E1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Q: </w:t>
      </w:r>
      <w:r w:rsidR="00CE3EFC">
        <w:rPr>
          <w:bCs/>
          <w:sz w:val="22"/>
          <w:szCs w:val="22"/>
          <w:lang w:val="en-US"/>
        </w:rPr>
        <w:t>You mention the response field, but I can’t find it in the figure</w:t>
      </w:r>
    </w:p>
    <w:p w14:paraId="4D8A283D" w14:textId="729A0F7E" w:rsidR="00FA252B" w:rsidRPr="005D3680" w:rsidRDefault="00CE3EFC" w:rsidP="0068556F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A: </w:t>
      </w:r>
      <w:r w:rsidR="00FA252B">
        <w:rPr>
          <w:bCs/>
          <w:sz w:val="22"/>
          <w:szCs w:val="22"/>
          <w:lang w:val="en-US"/>
        </w:rPr>
        <w:t xml:space="preserve">It is an error. </w:t>
      </w:r>
      <w:r>
        <w:rPr>
          <w:bCs/>
          <w:sz w:val="22"/>
          <w:szCs w:val="22"/>
          <w:lang w:val="en-US"/>
        </w:rPr>
        <w:t xml:space="preserve">The sentence </w:t>
      </w:r>
      <w:r w:rsidR="00FA252B">
        <w:rPr>
          <w:bCs/>
          <w:sz w:val="22"/>
          <w:szCs w:val="22"/>
          <w:lang w:val="en-US"/>
        </w:rPr>
        <w:t>will be removed.</w:t>
      </w:r>
    </w:p>
    <w:p w14:paraId="700730ED" w14:textId="77777777" w:rsidR="00FA252B" w:rsidRPr="00FA252B" w:rsidRDefault="00FA252B" w:rsidP="0068556F">
      <w:pPr>
        <w:rPr>
          <w:b/>
          <w:sz w:val="22"/>
          <w:szCs w:val="22"/>
          <w:lang w:val="en-US"/>
        </w:rPr>
      </w:pPr>
    </w:p>
    <w:p w14:paraId="2A574AC5" w14:textId="711703F8" w:rsidR="00C06346" w:rsidRPr="00BE2209" w:rsidRDefault="00C06346" w:rsidP="00C06346">
      <w:pPr>
        <w:rPr>
          <w:b/>
          <w:sz w:val="22"/>
          <w:szCs w:val="22"/>
          <w:lang w:val="en-US"/>
        </w:rPr>
      </w:pPr>
      <w:r w:rsidRPr="00B76E32">
        <w:rPr>
          <w:b/>
          <w:sz w:val="22"/>
          <w:szCs w:val="22"/>
        </w:rPr>
        <w:t>11-22/0</w:t>
      </w:r>
      <w:r>
        <w:rPr>
          <w:b/>
          <w:sz w:val="22"/>
          <w:szCs w:val="22"/>
          <w:lang w:val="en-US"/>
        </w:rPr>
        <w:t>414</w:t>
      </w:r>
      <w:r w:rsidRPr="00B76E32">
        <w:rPr>
          <w:b/>
          <w:sz w:val="22"/>
          <w:szCs w:val="22"/>
        </w:rPr>
        <w:t>r</w:t>
      </w:r>
      <w:r>
        <w:rPr>
          <w:b/>
          <w:sz w:val="22"/>
          <w:szCs w:val="22"/>
          <w:lang w:val="en-US"/>
        </w:rPr>
        <w:t>1</w:t>
      </w:r>
      <w:r w:rsidRPr="00B76E32">
        <w:rPr>
          <w:b/>
          <w:sz w:val="22"/>
          <w:szCs w:val="22"/>
        </w:rPr>
        <w:t xml:space="preserve">, </w:t>
      </w:r>
      <w:r w:rsidRPr="006933E5">
        <w:rPr>
          <w:b/>
          <w:sz w:val="22"/>
          <w:szCs w:val="22"/>
          <w:lang w:val="en-US"/>
        </w:rPr>
        <w:t>“</w:t>
      </w:r>
      <w:r w:rsidR="00FD504F">
        <w:rPr>
          <w:b/>
          <w:sz w:val="22"/>
          <w:szCs w:val="22"/>
          <w:lang w:val="en-US"/>
        </w:rPr>
        <w:t>Fraction Scaling Factor for Sensing Measurement Report</w:t>
      </w:r>
      <w:r w:rsidRPr="006933E5">
        <w:rPr>
          <w:b/>
          <w:sz w:val="22"/>
          <w:szCs w:val="22"/>
          <w:lang w:val="en-US"/>
        </w:rPr>
        <w:t xml:space="preserve">”, </w:t>
      </w:r>
      <w:r>
        <w:rPr>
          <w:b/>
          <w:sz w:val="22"/>
          <w:szCs w:val="22"/>
          <w:lang w:val="en-US"/>
        </w:rPr>
        <w:t xml:space="preserve">Steve </w:t>
      </w:r>
      <w:proofErr w:type="spellStart"/>
      <w:r>
        <w:rPr>
          <w:b/>
          <w:sz w:val="22"/>
          <w:szCs w:val="22"/>
          <w:lang w:val="en-US"/>
        </w:rPr>
        <w:t>Shellhammer</w:t>
      </w:r>
      <w:proofErr w:type="spellEnd"/>
      <w:r w:rsidR="00FD504F">
        <w:rPr>
          <w:b/>
          <w:sz w:val="22"/>
          <w:szCs w:val="22"/>
          <w:lang w:val="en-US"/>
        </w:rPr>
        <w:t xml:space="preserve"> </w:t>
      </w:r>
      <w:r w:rsidRPr="00B76E32">
        <w:rPr>
          <w:b/>
          <w:sz w:val="22"/>
          <w:szCs w:val="22"/>
        </w:rPr>
        <w:t>(</w:t>
      </w:r>
      <w:r w:rsidRPr="00EB3DA9">
        <w:rPr>
          <w:b/>
          <w:sz w:val="22"/>
          <w:szCs w:val="22"/>
          <w:lang w:val="en-US"/>
        </w:rPr>
        <w:t>Qualcomm</w:t>
      </w:r>
      <w:r w:rsidRPr="00B76E32">
        <w:rPr>
          <w:b/>
          <w:sz w:val="22"/>
          <w:szCs w:val="22"/>
        </w:rPr>
        <w:t>):</w:t>
      </w:r>
      <w:r w:rsidR="00BE2209" w:rsidRPr="00BE2209">
        <w:rPr>
          <w:b/>
          <w:sz w:val="22"/>
          <w:szCs w:val="22"/>
          <w:lang w:val="en-US"/>
        </w:rPr>
        <w:t xml:space="preserve"> </w:t>
      </w:r>
    </w:p>
    <w:p w14:paraId="0AC5EF4A" w14:textId="36AD4909" w:rsidR="00694B25" w:rsidRDefault="00694B25" w:rsidP="00DE1D20">
      <w:pPr>
        <w:rPr>
          <w:sz w:val="22"/>
          <w:szCs w:val="22"/>
        </w:rPr>
      </w:pPr>
    </w:p>
    <w:p w14:paraId="3685DB42" w14:textId="4EDB780D" w:rsidR="007674F6" w:rsidRDefault="00677F5F" w:rsidP="00DE1D20">
      <w:pPr>
        <w:rPr>
          <w:sz w:val="22"/>
          <w:szCs w:val="22"/>
          <w:lang w:val="en-US"/>
        </w:rPr>
      </w:pPr>
      <w:r w:rsidRPr="00677F5F">
        <w:rPr>
          <w:sz w:val="22"/>
          <w:szCs w:val="22"/>
          <w:lang w:val="en-US"/>
        </w:rPr>
        <w:t xml:space="preserve">Tony asks about </w:t>
      </w:r>
      <w:proofErr w:type="gramStart"/>
      <w:r w:rsidRPr="00677F5F">
        <w:rPr>
          <w:sz w:val="22"/>
          <w:szCs w:val="22"/>
          <w:lang w:val="en-US"/>
        </w:rPr>
        <w:t>future plans</w:t>
      </w:r>
      <w:proofErr w:type="gramEnd"/>
      <w:r>
        <w:rPr>
          <w:sz w:val="22"/>
          <w:szCs w:val="22"/>
          <w:lang w:val="en-US"/>
        </w:rPr>
        <w:t>.</w:t>
      </w:r>
    </w:p>
    <w:p w14:paraId="54996636" w14:textId="1BF3029B" w:rsidR="00677F5F" w:rsidRDefault="00677F5F" w:rsidP="00DE1D20">
      <w:pPr>
        <w:rPr>
          <w:sz w:val="22"/>
          <w:szCs w:val="22"/>
          <w:lang w:val="en-US"/>
        </w:rPr>
      </w:pPr>
    </w:p>
    <w:p w14:paraId="54B7B7BE" w14:textId="2622E51B" w:rsidR="00677F5F" w:rsidRPr="00677F5F" w:rsidRDefault="00677F5F" w:rsidP="00DE1D2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Off-line discussion. </w:t>
      </w:r>
      <w:r w:rsidR="00391DB6">
        <w:rPr>
          <w:sz w:val="22"/>
          <w:szCs w:val="22"/>
          <w:lang w:val="en-US"/>
        </w:rPr>
        <w:t>Steve also explains that he is working on a more comprehensive presentation that also will include a straw poll.</w:t>
      </w:r>
    </w:p>
    <w:p w14:paraId="5A4773F5" w14:textId="77777777" w:rsidR="007674F6" w:rsidRPr="00677F5F" w:rsidRDefault="007674F6" w:rsidP="00DE1D20">
      <w:pPr>
        <w:rPr>
          <w:sz w:val="22"/>
          <w:szCs w:val="22"/>
          <w:lang w:val="en-US"/>
        </w:rPr>
      </w:pPr>
    </w:p>
    <w:p w14:paraId="02386423" w14:textId="77777777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chair asks if there is </w:t>
      </w:r>
      <w:proofErr w:type="spellStart"/>
      <w:r w:rsidRPr="00B76E32">
        <w:rPr>
          <w:color w:val="000000" w:themeColor="text1"/>
          <w:szCs w:val="22"/>
          <w:lang w:val="en-US"/>
        </w:rPr>
        <w:t>AoB</w:t>
      </w:r>
      <w:proofErr w:type="spellEnd"/>
      <w:r w:rsidRPr="00B76E32">
        <w:rPr>
          <w:color w:val="000000" w:themeColor="text1"/>
          <w:szCs w:val="22"/>
          <w:lang w:val="en-US"/>
        </w:rPr>
        <w:t>. No response from the group.</w:t>
      </w:r>
    </w:p>
    <w:p w14:paraId="486635EE" w14:textId="747D202E" w:rsidR="007674F6" w:rsidRPr="00B76E32" w:rsidRDefault="007674F6" w:rsidP="007674F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 w:rsidRPr="00B76E32">
        <w:rPr>
          <w:color w:val="000000" w:themeColor="text1"/>
          <w:szCs w:val="22"/>
          <w:lang w:val="en-US"/>
        </w:rPr>
        <w:t xml:space="preserve">The meeting is adjourned without objection at </w:t>
      </w:r>
      <w:r w:rsidR="00860768">
        <w:rPr>
          <w:color w:val="000000" w:themeColor="text1"/>
          <w:szCs w:val="22"/>
          <w:lang w:val="en-US"/>
        </w:rPr>
        <w:t>01</w:t>
      </w:r>
      <w:r w:rsidRPr="00B76E32">
        <w:rPr>
          <w:color w:val="000000" w:themeColor="text1"/>
          <w:szCs w:val="22"/>
          <w:lang w:val="en-US"/>
        </w:rPr>
        <w:t>:0</w:t>
      </w:r>
      <w:r w:rsidR="00860768">
        <w:rPr>
          <w:color w:val="000000" w:themeColor="text1"/>
          <w:szCs w:val="22"/>
          <w:lang w:val="en-US"/>
        </w:rPr>
        <w:t>4</w:t>
      </w:r>
      <w:r w:rsidRPr="00B76E32">
        <w:rPr>
          <w:color w:val="000000" w:themeColor="text1"/>
          <w:szCs w:val="22"/>
          <w:lang w:val="en-US"/>
        </w:rPr>
        <w:t>am ET.</w:t>
      </w:r>
    </w:p>
    <w:p w14:paraId="142FD38B" w14:textId="77777777" w:rsidR="007674F6" w:rsidRPr="00B76E32" w:rsidRDefault="007674F6" w:rsidP="007674F6">
      <w:pPr>
        <w:rPr>
          <w:color w:val="000000" w:themeColor="text1"/>
          <w:sz w:val="22"/>
          <w:szCs w:val="22"/>
          <w:lang w:eastAsia="en-US"/>
        </w:rPr>
      </w:pPr>
    </w:p>
    <w:p w14:paraId="09D32B14" w14:textId="77777777" w:rsidR="007674F6" w:rsidRPr="00B76E32" w:rsidRDefault="007674F6" w:rsidP="007674F6">
      <w:pPr>
        <w:rPr>
          <w:color w:val="222222"/>
          <w:sz w:val="22"/>
          <w:szCs w:val="22"/>
          <w:shd w:val="clear" w:color="auto" w:fill="FFFFFF"/>
        </w:rPr>
      </w:pPr>
    </w:p>
    <w:p w14:paraId="05285EDC" w14:textId="77777777" w:rsidR="007674F6" w:rsidRPr="00B76E32" w:rsidRDefault="007674F6" w:rsidP="007674F6">
      <w:pPr>
        <w:rPr>
          <w:color w:val="222222"/>
          <w:sz w:val="22"/>
          <w:szCs w:val="22"/>
          <w:shd w:val="clear" w:color="auto" w:fill="FFFFFF"/>
        </w:rPr>
      </w:pPr>
    </w:p>
    <w:p w14:paraId="78CBC10F" w14:textId="77777777" w:rsidR="007674F6" w:rsidRPr="00B76E32" w:rsidRDefault="007674F6" w:rsidP="007674F6">
      <w:pPr>
        <w:rPr>
          <w:b/>
          <w:sz w:val="22"/>
          <w:szCs w:val="22"/>
        </w:rPr>
      </w:pPr>
      <w:r w:rsidRPr="00B76E32">
        <w:rPr>
          <w:b/>
          <w:sz w:val="22"/>
          <w:szCs w:val="22"/>
        </w:rPr>
        <w:t>List of Attendees:</w:t>
      </w:r>
    </w:p>
    <w:p w14:paraId="30D7B231" w14:textId="4839538F" w:rsidR="009E0064" w:rsidRPr="009634D9" w:rsidRDefault="009634D9" w:rsidP="00DE1D20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</w:t>
      </w:r>
    </w:p>
    <w:sectPr w:rsidR="009E0064" w:rsidRPr="009634D9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F41E" w14:textId="77777777" w:rsidR="009F0973" w:rsidRDefault="009F0973">
      <w:r>
        <w:separator/>
      </w:r>
    </w:p>
  </w:endnote>
  <w:endnote w:type="continuationSeparator" w:id="0">
    <w:p w14:paraId="2F314491" w14:textId="77777777" w:rsidR="009F0973" w:rsidRDefault="009F0973">
      <w:r>
        <w:continuationSeparator/>
      </w:r>
    </w:p>
  </w:endnote>
  <w:endnote w:type="continuationNotice" w:id="1">
    <w:p w14:paraId="3D07359D" w14:textId="77777777" w:rsidR="009F0973" w:rsidRDefault="009F0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8F48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DEE7" w14:textId="77777777" w:rsidR="009F0973" w:rsidRDefault="009F0973">
      <w:r>
        <w:separator/>
      </w:r>
    </w:p>
  </w:footnote>
  <w:footnote w:type="continuationSeparator" w:id="0">
    <w:p w14:paraId="37EF9FE7" w14:textId="77777777" w:rsidR="009F0973" w:rsidRDefault="009F0973">
      <w:r>
        <w:continuationSeparator/>
      </w:r>
    </w:p>
  </w:footnote>
  <w:footnote w:type="continuationNotice" w:id="1">
    <w:p w14:paraId="7917F2FC" w14:textId="77777777" w:rsidR="009F0973" w:rsidRDefault="009F0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03970CC9" w:rsidR="0081440A" w:rsidRDefault="008F482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69FE">
        <w:t xml:space="preserve">March - May </w:t>
      </w:r>
      <w:r w:rsidR="0081440A">
        <w:t>2022</w:t>
      </w:r>
    </w:fldSimple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 w:rsidR="00055411">
        <w:t>0345</w:t>
      </w:r>
      <w:r w:rsidR="0081440A">
        <w:t>r</w:t>
      </w:r>
    </w:fldSimple>
    <w:r w:rsidR="00967B9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486"/>
    <w:multiLevelType w:val="hybridMultilevel"/>
    <w:tmpl w:val="7D942FE0"/>
    <w:lvl w:ilvl="0" w:tplc="1A9C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283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8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4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0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0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4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5248E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E32"/>
    <w:multiLevelType w:val="hybridMultilevel"/>
    <w:tmpl w:val="82125352"/>
    <w:lvl w:ilvl="0" w:tplc="C766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8D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8AA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E0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A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A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E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77768E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26F8"/>
    <w:multiLevelType w:val="hybridMultilevel"/>
    <w:tmpl w:val="858E1C80"/>
    <w:lvl w:ilvl="0" w:tplc="9FFA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F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A64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A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8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A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E0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878F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33EDC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204D1"/>
    <w:multiLevelType w:val="hybridMultilevel"/>
    <w:tmpl w:val="D76AB250"/>
    <w:lvl w:ilvl="0" w:tplc="6DE8BE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52492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442DC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A4BC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44DB9"/>
    <w:multiLevelType w:val="hybridMultilevel"/>
    <w:tmpl w:val="C1DCC3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61B45"/>
    <w:multiLevelType w:val="hybridMultilevel"/>
    <w:tmpl w:val="C3448DC6"/>
    <w:lvl w:ilvl="0" w:tplc="71A2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E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0F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67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A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0E4802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A96748"/>
    <w:multiLevelType w:val="hybridMultilevel"/>
    <w:tmpl w:val="DA92C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C25673"/>
    <w:multiLevelType w:val="hybridMultilevel"/>
    <w:tmpl w:val="7FE88FD0"/>
    <w:lvl w:ilvl="0" w:tplc="9BA6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86C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D0171E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2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2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2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3E655A"/>
    <w:multiLevelType w:val="hybridMultilevel"/>
    <w:tmpl w:val="0ECE4F12"/>
    <w:lvl w:ilvl="0" w:tplc="B5589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15C1D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BB86D4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352DD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A8EE6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D02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ED2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9CC89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B6C5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7" w15:restartNumberingAfterBreak="0">
    <w:nsid w:val="2A232F4B"/>
    <w:multiLevelType w:val="hybridMultilevel"/>
    <w:tmpl w:val="14345D8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A4E02"/>
    <w:multiLevelType w:val="hybridMultilevel"/>
    <w:tmpl w:val="CB7E4376"/>
    <w:lvl w:ilvl="0" w:tplc="DE285D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216FC"/>
    <w:multiLevelType w:val="hybridMultilevel"/>
    <w:tmpl w:val="E0B03CD6"/>
    <w:lvl w:ilvl="0" w:tplc="5FB4FA60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EC88B4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8789988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D46B24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AF8BCA8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934D0C6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C4650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820544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914E104" w:tentative="1">
      <w:start w:val="1"/>
      <w:numFmt w:val="bullet"/>
      <w:lvlText w:val="Ø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761F9B"/>
    <w:multiLevelType w:val="hybridMultilevel"/>
    <w:tmpl w:val="4A588B8E"/>
    <w:lvl w:ilvl="0" w:tplc="62B8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C7F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9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25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0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C6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0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0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E532BA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E5BA7"/>
    <w:multiLevelType w:val="hybridMultilevel"/>
    <w:tmpl w:val="9A483290"/>
    <w:lvl w:ilvl="0" w:tplc="03B6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CE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A8B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EF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8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C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C94332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30BCF"/>
    <w:multiLevelType w:val="hybridMultilevel"/>
    <w:tmpl w:val="6FBCECDC"/>
    <w:lvl w:ilvl="0" w:tplc="71A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0BB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16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C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47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2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9C49BA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ED60EA"/>
    <w:multiLevelType w:val="hybridMultilevel"/>
    <w:tmpl w:val="23387A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B28C1"/>
    <w:multiLevelType w:val="hybridMultilevel"/>
    <w:tmpl w:val="5616E9EC"/>
    <w:lvl w:ilvl="0" w:tplc="8EA0FC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28E7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FD0BB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67C33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05E44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8E2F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D2E72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0061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0A4D7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9" w15:restartNumberingAfterBreak="0">
    <w:nsid w:val="4A2B12F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B7DD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16D9C"/>
    <w:multiLevelType w:val="hybridMultilevel"/>
    <w:tmpl w:val="7EA6306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70FA1"/>
    <w:multiLevelType w:val="hybridMultilevel"/>
    <w:tmpl w:val="ED4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C552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5422B8"/>
    <w:multiLevelType w:val="hybridMultilevel"/>
    <w:tmpl w:val="67EC48C8"/>
    <w:lvl w:ilvl="0" w:tplc="ACC47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1585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DC092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092D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154E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018EB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42D8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2100B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1F8C1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5D5B24DA"/>
    <w:multiLevelType w:val="hybridMultilevel"/>
    <w:tmpl w:val="D4904B4C"/>
    <w:lvl w:ilvl="0" w:tplc="0FC68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C0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04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4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A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AC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4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E5C392E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4C72CD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E77046"/>
    <w:multiLevelType w:val="hybridMultilevel"/>
    <w:tmpl w:val="05C0F52C"/>
    <w:lvl w:ilvl="0" w:tplc="59547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A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259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C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E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A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E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5D44E10"/>
    <w:multiLevelType w:val="hybridMultilevel"/>
    <w:tmpl w:val="CB7E43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91749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13BE1"/>
    <w:multiLevelType w:val="hybridMultilevel"/>
    <w:tmpl w:val="EE8ADBEC"/>
    <w:lvl w:ilvl="0" w:tplc="76BA3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64A08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67C84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9A884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538F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7FA2C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780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AE0E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DAE4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2" w15:restartNumberingAfterBreak="0">
    <w:nsid w:val="6C1127A6"/>
    <w:multiLevelType w:val="hybridMultilevel"/>
    <w:tmpl w:val="8152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D22A5"/>
    <w:multiLevelType w:val="hybridMultilevel"/>
    <w:tmpl w:val="7382A962"/>
    <w:lvl w:ilvl="0" w:tplc="8F26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682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444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C1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4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8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8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94FE1"/>
    <w:multiLevelType w:val="hybridMultilevel"/>
    <w:tmpl w:val="C8DAE974"/>
    <w:lvl w:ilvl="0" w:tplc="3D5C7264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D9521F"/>
    <w:multiLevelType w:val="hybridMultilevel"/>
    <w:tmpl w:val="4BC2BD6C"/>
    <w:lvl w:ilvl="0" w:tplc="5F16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C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A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63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B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4E6A16"/>
    <w:multiLevelType w:val="hybridMultilevel"/>
    <w:tmpl w:val="54E06908"/>
    <w:lvl w:ilvl="0" w:tplc="B8FE8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07B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89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C05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2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E4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6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4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ABF3B4E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FD435E"/>
    <w:multiLevelType w:val="hybridMultilevel"/>
    <w:tmpl w:val="DA92CB0C"/>
    <w:lvl w:ilvl="0" w:tplc="293653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3A005C"/>
    <w:multiLevelType w:val="hybridMultilevel"/>
    <w:tmpl w:val="E4A2B816"/>
    <w:lvl w:ilvl="0" w:tplc="D604D1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9D4E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86CDF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01680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326E2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F92A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47CB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D6C88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EC258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0" w15:restartNumberingAfterBreak="0">
    <w:nsid w:val="7DC70057"/>
    <w:multiLevelType w:val="hybridMultilevel"/>
    <w:tmpl w:val="C8DAE97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4316A0"/>
    <w:multiLevelType w:val="hybridMultilevel"/>
    <w:tmpl w:val="DA92C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5293">
    <w:abstractNumId w:val="17"/>
  </w:num>
  <w:num w:numId="2" w16cid:durableId="2056274026">
    <w:abstractNumId w:val="24"/>
  </w:num>
  <w:num w:numId="3" w16cid:durableId="666253819">
    <w:abstractNumId w:val="47"/>
  </w:num>
  <w:num w:numId="4" w16cid:durableId="396517343">
    <w:abstractNumId w:val="31"/>
  </w:num>
  <w:num w:numId="5" w16cid:durableId="1925531725">
    <w:abstractNumId w:val="0"/>
  </w:num>
  <w:num w:numId="6" w16cid:durableId="1069885048">
    <w:abstractNumId w:val="29"/>
  </w:num>
  <w:num w:numId="7" w16cid:durableId="1071658268">
    <w:abstractNumId w:val="18"/>
  </w:num>
  <w:num w:numId="8" w16cid:durableId="2115901387">
    <w:abstractNumId w:val="44"/>
  </w:num>
  <w:num w:numId="9" w16cid:durableId="655458158">
    <w:abstractNumId w:val="48"/>
  </w:num>
  <w:num w:numId="10" w16cid:durableId="814299972">
    <w:abstractNumId w:val="23"/>
  </w:num>
  <w:num w:numId="11" w16cid:durableId="732628188">
    <w:abstractNumId w:val="37"/>
  </w:num>
  <w:num w:numId="12" w16cid:durableId="1626613959">
    <w:abstractNumId w:val="5"/>
  </w:num>
  <w:num w:numId="13" w16cid:durableId="705370120">
    <w:abstractNumId w:val="26"/>
  </w:num>
  <w:num w:numId="14" w16cid:durableId="188840560">
    <w:abstractNumId w:val="35"/>
  </w:num>
  <w:num w:numId="15" w16cid:durableId="710962432">
    <w:abstractNumId w:val="42"/>
  </w:num>
  <w:num w:numId="16" w16cid:durableId="392774941">
    <w:abstractNumId w:val="36"/>
  </w:num>
  <w:num w:numId="17" w16cid:durableId="22093043">
    <w:abstractNumId w:val="33"/>
  </w:num>
  <w:num w:numId="18" w16cid:durableId="252320979">
    <w:abstractNumId w:val="9"/>
  </w:num>
  <w:num w:numId="19" w16cid:durableId="987174539">
    <w:abstractNumId w:val="50"/>
  </w:num>
  <w:num w:numId="20" w16cid:durableId="1357610627">
    <w:abstractNumId w:val="32"/>
  </w:num>
  <w:num w:numId="21" w16cid:durableId="636498210">
    <w:abstractNumId w:val="41"/>
  </w:num>
  <w:num w:numId="22" w16cid:durableId="234168061">
    <w:abstractNumId w:val="28"/>
  </w:num>
  <w:num w:numId="23" w16cid:durableId="1548755383">
    <w:abstractNumId w:val="34"/>
  </w:num>
  <w:num w:numId="24" w16cid:durableId="435248751">
    <w:abstractNumId w:val="16"/>
  </w:num>
  <w:num w:numId="25" w16cid:durableId="115564474">
    <w:abstractNumId w:val="10"/>
  </w:num>
  <w:num w:numId="26" w16cid:durableId="23218445">
    <w:abstractNumId w:val="11"/>
  </w:num>
  <w:num w:numId="27" w16cid:durableId="1719208511">
    <w:abstractNumId w:val="30"/>
  </w:num>
  <w:num w:numId="28" w16cid:durableId="241764161">
    <w:abstractNumId w:val="39"/>
  </w:num>
  <w:num w:numId="29" w16cid:durableId="1419641024">
    <w:abstractNumId w:val="1"/>
  </w:num>
  <w:num w:numId="30" w16cid:durableId="913467285">
    <w:abstractNumId w:val="51"/>
  </w:num>
  <w:num w:numId="31" w16cid:durableId="154536017">
    <w:abstractNumId w:val="27"/>
  </w:num>
  <w:num w:numId="32" w16cid:durableId="299724737">
    <w:abstractNumId w:val="20"/>
  </w:num>
  <w:num w:numId="33" w16cid:durableId="1076708965">
    <w:abstractNumId w:val="4"/>
  </w:num>
  <w:num w:numId="34" w16cid:durableId="1601373288">
    <w:abstractNumId w:val="46"/>
  </w:num>
  <w:num w:numId="35" w16cid:durableId="2041590308">
    <w:abstractNumId w:val="15"/>
  </w:num>
  <w:num w:numId="36" w16cid:durableId="1882785832">
    <w:abstractNumId w:val="21"/>
  </w:num>
  <w:num w:numId="37" w16cid:durableId="279460498">
    <w:abstractNumId w:val="14"/>
  </w:num>
  <w:num w:numId="38" w16cid:durableId="948463576">
    <w:abstractNumId w:val="3"/>
  </w:num>
  <w:num w:numId="39" w16cid:durableId="616301875">
    <w:abstractNumId w:val="45"/>
  </w:num>
  <w:num w:numId="40" w16cid:durableId="1276982088">
    <w:abstractNumId w:val="19"/>
  </w:num>
  <w:num w:numId="41" w16cid:durableId="1140806951">
    <w:abstractNumId w:val="22"/>
  </w:num>
  <w:num w:numId="42" w16cid:durableId="1096170092">
    <w:abstractNumId w:val="25"/>
  </w:num>
  <w:num w:numId="43" w16cid:durableId="2096397331">
    <w:abstractNumId w:val="12"/>
  </w:num>
  <w:num w:numId="44" w16cid:durableId="836190330">
    <w:abstractNumId w:val="49"/>
  </w:num>
  <w:num w:numId="45" w16cid:durableId="1885869310">
    <w:abstractNumId w:val="43"/>
  </w:num>
  <w:num w:numId="46" w16cid:durableId="1337154911">
    <w:abstractNumId w:val="2"/>
  </w:num>
  <w:num w:numId="47" w16cid:durableId="282467704">
    <w:abstractNumId w:val="38"/>
  </w:num>
  <w:num w:numId="48" w16cid:durableId="432240097">
    <w:abstractNumId w:val="6"/>
  </w:num>
  <w:num w:numId="49" w16cid:durableId="1555117796">
    <w:abstractNumId w:val="7"/>
  </w:num>
  <w:num w:numId="50" w16cid:durableId="2000689630">
    <w:abstractNumId w:val="40"/>
  </w:num>
  <w:num w:numId="51" w16cid:durableId="16154539">
    <w:abstractNumId w:val="8"/>
  </w:num>
  <w:num w:numId="52" w16cid:durableId="1991474150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E7A"/>
    <w:rsid w:val="00000E82"/>
    <w:rsid w:val="00001118"/>
    <w:rsid w:val="0000123F"/>
    <w:rsid w:val="000029FC"/>
    <w:rsid w:val="00002E68"/>
    <w:rsid w:val="00003FCD"/>
    <w:rsid w:val="000042E6"/>
    <w:rsid w:val="00004942"/>
    <w:rsid w:val="000059A4"/>
    <w:rsid w:val="000059C2"/>
    <w:rsid w:val="00005A27"/>
    <w:rsid w:val="00005EA0"/>
    <w:rsid w:val="00006397"/>
    <w:rsid w:val="00006A82"/>
    <w:rsid w:val="00007633"/>
    <w:rsid w:val="000079FF"/>
    <w:rsid w:val="00007D78"/>
    <w:rsid w:val="00010D54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51D6"/>
    <w:rsid w:val="0001522C"/>
    <w:rsid w:val="0001582A"/>
    <w:rsid w:val="00015850"/>
    <w:rsid w:val="00016AD5"/>
    <w:rsid w:val="000174CD"/>
    <w:rsid w:val="0002086B"/>
    <w:rsid w:val="0002365F"/>
    <w:rsid w:val="0002375C"/>
    <w:rsid w:val="00023761"/>
    <w:rsid w:val="00023AC2"/>
    <w:rsid w:val="00024470"/>
    <w:rsid w:val="000259C9"/>
    <w:rsid w:val="00026114"/>
    <w:rsid w:val="000264E1"/>
    <w:rsid w:val="00026AF3"/>
    <w:rsid w:val="0002723B"/>
    <w:rsid w:val="000272AE"/>
    <w:rsid w:val="000277B8"/>
    <w:rsid w:val="00030A17"/>
    <w:rsid w:val="00030EB5"/>
    <w:rsid w:val="000315CC"/>
    <w:rsid w:val="00031ECB"/>
    <w:rsid w:val="00031F6C"/>
    <w:rsid w:val="000325D1"/>
    <w:rsid w:val="000329A7"/>
    <w:rsid w:val="00032DE9"/>
    <w:rsid w:val="00033539"/>
    <w:rsid w:val="00034302"/>
    <w:rsid w:val="000345AA"/>
    <w:rsid w:val="00034715"/>
    <w:rsid w:val="000352CD"/>
    <w:rsid w:val="00035797"/>
    <w:rsid w:val="00036148"/>
    <w:rsid w:val="0003624B"/>
    <w:rsid w:val="0003640A"/>
    <w:rsid w:val="0003692D"/>
    <w:rsid w:val="000379B9"/>
    <w:rsid w:val="000406AA"/>
    <w:rsid w:val="00041363"/>
    <w:rsid w:val="0004149D"/>
    <w:rsid w:val="000414A8"/>
    <w:rsid w:val="00041EAF"/>
    <w:rsid w:val="00042090"/>
    <w:rsid w:val="000423DB"/>
    <w:rsid w:val="000436C7"/>
    <w:rsid w:val="00043D33"/>
    <w:rsid w:val="0004483A"/>
    <w:rsid w:val="00045095"/>
    <w:rsid w:val="000462DF"/>
    <w:rsid w:val="000462F7"/>
    <w:rsid w:val="000466FF"/>
    <w:rsid w:val="00047681"/>
    <w:rsid w:val="000479E5"/>
    <w:rsid w:val="00050E2B"/>
    <w:rsid w:val="00050E83"/>
    <w:rsid w:val="00051401"/>
    <w:rsid w:val="0005151C"/>
    <w:rsid w:val="0005170B"/>
    <w:rsid w:val="00051B0B"/>
    <w:rsid w:val="00053273"/>
    <w:rsid w:val="000535CF"/>
    <w:rsid w:val="00053E5B"/>
    <w:rsid w:val="00053E6A"/>
    <w:rsid w:val="00054C90"/>
    <w:rsid w:val="00055031"/>
    <w:rsid w:val="00055411"/>
    <w:rsid w:val="0005568D"/>
    <w:rsid w:val="000558B5"/>
    <w:rsid w:val="00055C43"/>
    <w:rsid w:val="00056F38"/>
    <w:rsid w:val="00061EA5"/>
    <w:rsid w:val="000624DF"/>
    <w:rsid w:val="00063DE9"/>
    <w:rsid w:val="0006454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FCD"/>
    <w:rsid w:val="000670CF"/>
    <w:rsid w:val="000673B6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40EA"/>
    <w:rsid w:val="00075510"/>
    <w:rsid w:val="00075564"/>
    <w:rsid w:val="00075FA8"/>
    <w:rsid w:val="00076249"/>
    <w:rsid w:val="0007634F"/>
    <w:rsid w:val="000769CB"/>
    <w:rsid w:val="00076D85"/>
    <w:rsid w:val="0007711C"/>
    <w:rsid w:val="00080147"/>
    <w:rsid w:val="00080A86"/>
    <w:rsid w:val="000811BB"/>
    <w:rsid w:val="00081401"/>
    <w:rsid w:val="00081822"/>
    <w:rsid w:val="00082A0D"/>
    <w:rsid w:val="0008303A"/>
    <w:rsid w:val="000851B1"/>
    <w:rsid w:val="000854DC"/>
    <w:rsid w:val="00087C0B"/>
    <w:rsid w:val="00087ECD"/>
    <w:rsid w:val="00091297"/>
    <w:rsid w:val="00091D26"/>
    <w:rsid w:val="0009338B"/>
    <w:rsid w:val="0009383D"/>
    <w:rsid w:val="000944D1"/>
    <w:rsid w:val="00094960"/>
    <w:rsid w:val="00094D3F"/>
    <w:rsid w:val="0009550C"/>
    <w:rsid w:val="00095B3C"/>
    <w:rsid w:val="00095FAD"/>
    <w:rsid w:val="00096817"/>
    <w:rsid w:val="00096938"/>
    <w:rsid w:val="00097986"/>
    <w:rsid w:val="000A06A8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87"/>
    <w:rsid w:val="000A43C5"/>
    <w:rsid w:val="000A44D2"/>
    <w:rsid w:val="000A45AE"/>
    <w:rsid w:val="000A532B"/>
    <w:rsid w:val="000A582E"/>
    <w:rsid w:val="000A5BA4"/>
    <w:rsid w:val="000A619F"/>
    <w:rsid w:val="000A642B"/>
    <w:rsid w:val="000A6523"/>
    <w:rsid w:val="000A672A"/>
    <w:rsid w:val="000A6AE1"/>
    <w:rsid w:val="000B02FD"/>
    <w:rsid w:val="000B0535"/>
    <w:rsid w:val="000B08F5"/>
    <w:rsid w:val="000B0EC4"/>
    <w:rsid w:val="000B15CE"/>
    <w:rsid w:val="000B21A0"/>
    <w:rsid w:val="000B296B"/>
    <w:rsid w:val="000B2A61"/>
    <w:rsid w:val="000B2AE1"/>
    <w:rsid w:val="000B2FEF"/>
    <w:rsid w:val="000B3785"/>
    <w:rsid w:val="000B3EED"/>
    <w:rsid w:val="000B3F46"/>
    <w:rsid w:val="000B4199"/>
    <w:rsid w:val="000B44A8"/>
    <w:rsid w:val="000B48EB"/>
    <w:rsid w:val="000B4C42"/>
    <w:rsid w:val="000B4C5A"/>
    <w:rsid w:val="000B5595"/>
    <w:rsid w:val="000B5DAE"/>
    <w:rsid w:val="000B6D2A"/>
    <w:rsid w:val="000B76C9"/>
    <w:rsid w:val="000B77F4"/>
    <w:rsid w:val="000B7BAE"/>
    <w:rsid w:val="000B7D10"/>
    <w:rsid w:val="000B7FAD"/>
    <w:rsid w:val="000C093C"/>
    <w:rsid w:val="000C097C"/>
    <w:rsid w:val="000C15DD"/>
    <w:rsid w:val="000C1829"/>
    <w:rsid w:val="000C1CE2"/>
    <w:rsid w:val="000C368A"/>
    <w:rsid w:val="000C368D"/>
    <w:rsid w:val="000C4848"/>
    <w:rsid w:val="000C517B"/>
    <w:rsid w:val="000C5A09"/>
    <w:rsid w:val="000C5A33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21F2"/>
    <w:rsid w:val="000D223E"/>
    <w:rsid w:val="000D2581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C12"/>
    <w:rsid w:val="000D73E8"/>
    <w:rsid w:val="000D7742"/>
    <w:rsid w:val="000D7A8A"/>
    <w:rsid w:val="000E19EC"/>
    <w:rsid w:val="000E1CAA"/>
    <w:rsid w:val="000E23A1"/>
    <w:rsid w:val="000E28FE"/>
    <w:rsid w:val="000E290A"/>
    <w:rsid w:val="000E2F60"/>
    <w:rsid w:val="000E3139"/>
    <w:rsid w:val="000E394D"/>
    <w:rsid w:val="000E4DD6"/>
    <w:rsid w:val="000E52A5"/>
    <w:rsid w:val="000E552D"/>
    <w:rsid w:val="000E618E"/>
    <w:rsid w:val="000E65F8"/>
    <w:rsid w:val="000E669C"/>
    <w:rsid w:val="000E6823"/>
    <w:rsid w:val="000E6DAB"/>
    <w:rsid w:val="000E769A"/>
    <w:rsid w:val="000F0099"/>
    <w:rsid w:val="000F16DC"/>
    <w:rsid w:val="000F17BE"/>
    <w:rsid w:val="000F1D4B"/>
    <w:rsid w:val="000F1DB4"/>
    <w:rsid w:val="000F2794"/>
    <w:rsid w:val="000F40C7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32CF"/>
    <w:rsid w:val="001041EA"/>
    <w:rsid w:val="00104876"/>
    <w:rsid w:val="00105185"/>
    <w:rsid w:val="001075B4"/>
    <w:rsid w:val="001076C1"/>
    <w:rsid w:val="00110E12"/>
    <w:rsid w:val="00111EA6"/>
    <w:rsid w:val="0011260A"/>
    <w:rsid w:val="00112EB8"/>
    <w:rsid w:val="001131DA"/>
    <w:rsid w:val="001139FB"/>
    <w:rsid w:val="00113D0D"/>
    <w:rsid w:val="00114194"/>
    <w:rsid w:val="001147DE"/>
    <w:rsid w:val="001148A8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188D"/>
    <w:rsid w:val="00121DB1"/>
    <w:rsid w:val="001220F7"/>
    <w:rsid w:val="0012213E"/>
    <w:rsid w:val="0012328D"/>
    <w:rsid w:val="00125007"/>
    <w:rsid w:val="00125017"/>
    <w:rsid w:val="00125622"/>
    <w:rsid w:val="00126737"/>
    <w:rsid w:val="00126D32"/>
    <w:rsid w:val="00126F0B"/>
    <w:rsid w:val="001279F1"/>
    <w:rsid w:val="00127E5D"/>
    <w:rsid w:val="001301B3"/>
    <w:rsid w:val="00130A26"/>
    <w:rsid w:val="00131688"/>
    <w:rsid w:val="00131898"/>
    <w:rsid w:val="00131F1C"/>
    <w:rsid w:val="00132704"/>
    <w:rsid w:val="00133234"/>
    <w:rsid w:val="0013341F"/>
    <w:rsid w:val="00133526"/>
    <w:rsid w:val="00133778"/>
    <w:rsid w:val="00133DEA"/>
    <w:rsid w:val="0013449C"/>
    <w:rsid w:val="001352C5"/>
    <w:rsid w:val="0013576B"/>
    <w:rsid w:val="0013589B"/>
    <w:rsid w:val="00135A99"/>
    <w:rsid w:val="00135FAF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F66"/>
    <w:rsid w:val="0014401A"/>
    <w:rsid w:val="00144060"/>
    <w:rsid w:val="0014413E"/>
    <w:rsid w:val="00144A6C"/>
    <w:rsid w:val="00144BB0"/>
    <w:rsid w:val="00144BDC"/>
    <w:rsid w:val="00144D46"/>
    <w:rsid w:val="0014567C"/>
    <w:rsid w:val="00145A95"/>
    <w:rsid w:val="0014723F"/>
    <w:rsid w:val="001476C4"/>
    <w:rsid w:val="00147796"/>
    <w:rsid w:val="0014784A"/>
    <w:rsid w:val="00150EBE"/>
    <w:rsid w:val="00151149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5D68"/>
    <w:rsid w:val="00156A69"/>
    <w:rsid w:val="00156D34"/>
    <w:rsid w:val="0015771A"/>
    <w:rsid w:val="00157A34"/>
    <w:rsid w:val="00157AE2"/>
    <w:rsid w:val="001605F3"/>
    <w:rsid w:val="00161E72"/>
    <w:rsid w:val="0016276A"/>
    <w:rsid w:val="0016281C"/>
    <w:rsid w:val="00162B12"/>
    <w:rsid w:val="00163030"/>
    <w:rsid w:val="001634C5"/>
    <w:rsid w:val="0016387D"/>
    <w:rsid w:val="001651E5"/>
    <w:rsid w:val="001653E7"/>
    <w:rsid w:val="0016611A"/>
    <w:rsid w:val="001668AC"/>
    <w:rsid w:val="00167258"/>
    <w:rsid w:val="0017060B"/>
    <w:rsid w:val="00170618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E6"/>
    <w:rsid w:val="001743CC"/>
    <w:rsid w:val="001747C1"/>
    <w:rsid w:val="00174B86"/>
    <w:rsid w:val="00175DCF"/>
    <w:rsid w:val="00176FF1"/>
    <w:rsid w:val="0017719D"/>
    <w:rsid w:val="00177245"/>
    <w:rsid w:val="00177E9F"/>
    <w:rsid w:val="001800CD"/>
    <w:rsid w:val="0018058C"/>
    <w:rsid w:val="0018079C"/>
    <w:rsid w:val="001810B4"/>
    <w:rsid w:val="00181E7D"/>
    <w:rsid w:val="0018215C"/>
    <w:rsid w:val="0018291C"/>
    <w:rsid w:val="00183324"/>
    <w:rsid w:val="00183E9C"/>
    <w:rsid w:val="001840DB"/>
    <w:rsid w:val="00184AE0"/>
    <w:rsid w:val="00184FC7"/>
    <w:rsid w:val="00185009"/>
    <w:rsid w:val="00185D6E"/>
    <w:rsid w:val="001861FF"/>
    <w:rsid w:val="00186348"/>
    <w:rsid w:val="00186829"/>
    <w:rsid w:val="00186B97"/>
    <w:rsid w:val="00187B91"/>
    <w:rsid w:val="00187D1C"/>
    <w:rsid w:val="001903EB"/>
    <w:rsid w:val="001907AC"/>
    <w:rsid w:val="00190D1D"/>
    <w:rsid w:val="00190E09"/>
    <w:rsid w:val="0019118D"/>
    <w:rsid w:val="00191545"/>
    <w:rsid w:val="00191749"/>
    <w:rsid w:val="00191830"/>
    <w:rsid w:val="001923C7"/>
    <w:rsid w:val="00193632"/>
    <w:rsid w:val="001938A6"/>
    <w:rsid w:val="00193EEA"/>
    <w:rsid w:val="00194D3F"/>
    <w:rsid w:val="00195148"/>
    <w:rsid w:val="00195BB9"/>
    <w:rsid w:val="001968EC"/>
    <w:rsid w:val="00196BFA"/>
    <w:rsid w:val="00197474"/>
    <w:rsid w:val="00197683"/>
    <w:rsid w:val="00197B02"/>
    <w:rsid w:val="00197C91"/>
    <w:rsid w:val="001A07D5"/>
    <w:rsid w:val="001A0BD1"/>
    <w:rsid w:val="001A1105"/>
    <w:rsid w:val="001A1428"/>
    <w:rsid w:val="001A18BD"/>
    <w:rsid w:val="001A19C3"/>
    <w:rsid w:val="001A328E"/>
    <w:rsid w:val="001A4F3A"/>
    <w:rsid w:val="001A56EA"/>
    <w:rsid w:val="001A5C6D"/>
    <w:rsid w:val="001A6787"/>
    <w:rsid w:val="001A6C17"/>
    <w:rsid w:val="001A6D24"/>
    <w:rsid w:val="001A73DE"/>
    <w:rsid w:val="001A77A2"/>
    <w:rsid w:val="001A7D28"/>
    <w:rsid w:val="001B0536"/>
    <w:rsid w:val="001B06E9"/>
    <w:rsid w:val="001B0CBC"/>
    <w:rsid w:val="001B0DAC"/>
    <w:rsid w:val="001B12E0"/>
    <w:rsid w:val="001B18F8"/>
    <w:rsid w:val="001B1E9B"/>
    <w:rsid w:val="001B2478"/>
    <w:rsid w:val="001B28B3"/>
    <w:rsid w:val="001B2E50"/>
    <w:rsid w:val="001B2ECC"/>
    <w:rsid w:val="001B37E0"/>
    <w:rsid w:val="001B3B3B"/>
    <w:rsid w:val="001B3D1D"/>
    <w:rsid w:val="001B4091"/>
    <w:rsid w:val="001B4B4A"/>
    <w:rsid w:val="001B5188"/>
    <w:rsid w:val="001B58E4"/>
    <w:rsid w:val="001B5967"/>
    <w:rsid w:val="001B59D6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D5B"/>
    <w:rsid w:val="001C07AD"/>
    <w:rsid w:val="001C12D4"/>
    <w:rsid w:val="001C19EA"/>
    <w:rsid w:val="001C1D78"/>
    <w:rsid w:val="001C1DC7"/>
    <w:rsid w:val="001C2674"/>
    <w:rsid w:val="001C267F"/>
    <w:rsid w:val="001C2D29"/>
    <w:rsid w:val="001C2DFB"/>
    <w:rsid w:val="001C2EB1"/>
    <w:rsid w:val="001C37C9"/>
    <w:rsid w:val="001C467A"/>
    <w:rsid w:val="001C5028"/>
    <w:rsid w:val="001C5312"/>
    <w:rsid w:val="001C592B"/>
    <w:rsid w:val="001C5FC7"/>
    <w:rsid w:val="001C63C4"/>
    <w:rsid w:val="001C6B2C"/>
    <w:rsid w:val="001C7958"/>
    <w:rsid w:val="001C7F38"/>
    <w:rsid w:val="001D08EF"/>
    <w:rsid w:val="001D1221"/>
    <w:rsid w:val="001D1B81"/>
    <w:rsid w:val="001D206D"/>
    <w:rsid w:val="001D21CD"/>
    <w:rsid w:val="001D28CA"/>
    <w:rsid w:val="001D2A4B"/>
    <w:rsid w:val="001D2D9B"/>
    <w:rsid w:val="001D3F6E"/>
    <w:rsid w:val="001D4059"/>
    <w:rsid w:val="001D437F"/>
    <w:rsid w:val="001D4695"/>
    <w:rsid w:val="001D4E46"/>
    <w:rsid w:val="001D576F"/>
    <w:rsid w:val="001D60AF"/>
    <w:rsid w:val="001D63A5"/>
    <w:rsid w:val="001D6F97"/>
    <w:rsid w:val="001D71FF"/>
    <w:rsid w:val="001D723B"/>
    <w:rsid w:val="001D74DA"/>
    <w:rsid w:val="001D77A2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FA3"/>
    <w:rsid w:val="001E307E"/>
    <w:rsid w:val="001E36FD"/>
    <w:rsid w:val="001E3B23"/>
    <w:rsid w:val="001E4260"/>
    <w:rsid w:val="001E4F05"/>
    <w:rsid w:val="001E4FD8"/>
    <w:rsid w:val="001E547F"/>
    <w:rsid w:val="001E5701"/>
    <w:rsid w:val="001E5EE6"/>
    <w:rsid w:val="001E62F1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473B"/>
    <w:rsid w:val="001F4A07"/>
    <w:rsid w:val="001F4A96"/>
    <w:rsid w:val="001F6395"/>
    <w:rsid w:val="001F668D"/>
    <w:rsid w:val="001F73B3"/>
    <w:rsid w:val="001F7AEA"/>
    <w:rsid w:val="00200DD6"/>
    <w:rsid w:val="00200FD0"/>
    <w:rsid w:val="0020116A"/>
    <w:rsid w:val="002011D2"/>
    <w:rsid w:val="00201296"/>
    <w:rsid w:val="002015CD"/>
    <w:rsid w:val="00201CFA"/>
    <w:rsid w:val="002024A1"/>
    <w:rsid w:val="00203C01"/>
    <w:rsid w:val="00203CF3"/>
    <w:rsid w:val="00204E66"/>
    <w:rsid w:val="0020518F"/>
    <w:rsid w:val="002053D3"/>
    <w:rsid w:val="00205BB4"/>
    <w:rsid w:val="00205EEC"/>
    <w:rsid w:val="002066AC"/>
    <w:rsid w:val="00206A7A"/>
    <w:rsid w:val="00206D11"/>
    <w:rsid w:val="00207780"/>
    <w:rsid w:val="00207AC3"/>
    <w:rsid w:val="002100AB"/>
    <w:rsid w:val="00210D57"/>
    <w:rsid w:val="00211D64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6E7"/>
    <w:rsid w:val="00215FCE"/>
    <w:rsid w:val="002172EB"/>
    <w:rsid w:val="00217353"/>
    <w:rsid w:val="00217EFB"/>
    <w:rsid w:val="00220352"/>
    <w:rsid w:val="00220FAF"/>
    <w:rsid w:val="002210B9"/>
    <w:rsid w:val="00221861"/>
    <w:rsid w:val="002218D4"/>
    <w:rsid w:val="0022197E"/>
    <w:rsid w:val="00221A72"/>
    <w:rsid w:val="0022264E"/>
    <w:rsid w:val="002235BB"/>
    <w:rsid w:val="002239A6"/>
    <w:rsid w:val="002244EF"/>
    <w:rsid w:val="00224865"/>
    <w:rsid w:val="00225823"/>
    <w:rsid w:val="00225E78"/>
    <w:rsid w:val="002270EB"/>
    <w:rsid w:val="0022750C"/>
    <w:rsid w:val="00230B30"/>
    <w:rsid w:val="00230F7C"/>
    <w:rsid w:val="00232461"/>
    <w:rsid w:val="00232D2B"/>
    <w:rsid w:val="002332A0"/>
    <w:rsid w:val="00233E13"/>
    <w:rsid w:val="002345F9"/>
    <w:rsid w:val="00234BE4"/>
    <w:rsid w:val="00234DCC"/>
    <w:rsid w:val="00234FA4"/>
    <w:rsid w:val="002360E4"/>
    <w:rsid w:val="002361A0"/>
    <w:rsid w:val="002369E4"/>
    <w:rsid w:val="00237F0E"/>
    <w:rsid w:val="002400F3"/>
    <w:rsid w:val="002409B4"/>
    <w:rsid w:val="00240DE5"/>
    <w:rsid w:val="00240EE7"/>
    <w:rsid w:val="00241243"/>
    <w:rsid w:val="002414B8"/>
    <w:rsid w:val="002414C4"/>
    <w:rsid w:val="00243A53"/>
    <w:rsid w:val="00243E67"/>
    <w:rsid w:val="0024408A"/>
    <w:rsid w:val="0024545E"/>
    <w:rsid w:val="002459A9"/>
    <w:rsid w:val="00245A44"/>
    <w:rsid w:val="00245D83"/>
    <w:rsid w:val="002476D2"/>
    <w:rsid w:val="002501ED"/>
    <w:rsid w:val="00250986"/>
    <w:rsid w:val="00250D42"/>
    <w:rsid w:val="00251190"/>
    <w:rsid w:val="002512CF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F98"/>
    <w:rsid w:val="0025706F"/>
    <w:rsid w:val="00257E9E"/>
    <w:rsid w:val="0026001C"/>
    <w:rsid w:val="00260BDF"/>
    <w:rsid w:val="00261567"/>
    <w:rsid w:val="00261CF2"/>
    <w:rsid w:val="00261D18"/>
    <w:rsid w:val="0026370B"/>
    <w:rsid w:val="002645AC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7066"/>
    <w:rsid w:val="00277251"/>
    <w:rsid w:val="002772DE"/>
    <w:rsid w:val="00280897"/>
    <w:rsid w:val="00280E6A"/>
    <w:rsid w:val="00280F41"/>
    <w:rsid w:val="0028108A"/>
    <w:rsid w:val="0028134F"/>
    <w:rsid w:val="00281A6E"/>
    <w:rsid w:val="00281EBE"/>
    <w:rsid w:val="00283079"/>
    <w:rsid w:val="002830AE"/>
    <w:rsid w:val="00283C72"/>
    <w:rsid w:val="002840CE"/>
    <w:rsid w:val="002854FF"/>
    <w:rsid w:val="00285644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96F"/>
    <w:rsid w:val="002919F1"/>
    <w:rsid w:val="00293641"/>
    <w:rsid w:val="00293AD6"/>
    <w:rsid w:val="002942DB"/>
    <w:rsid w:val="00294949"/>
    <w:rsid w:val="00294DD5"/>
    <w:rsid w:val="00295EE7"/>
    <w:rsid w:val="002A0199"/>
    <w:rsid w:val="002A036A"/>
    <w:rsid w:val="002A0572"/>
    <w:rsid w:val="002A0C37"/>
    <w:rsid w:val="002A0FF9"/>
    <w:rsid w:val="002A1127"/>
    <w:rsid w:val="002A1299"/>
    <w:rsid w:val="002A176F"/>
    <w:rsid w:val="002A1DE3"/>
    <w:rsid w:val="002A22CB"/>
    <w:rsid w:val="002A22DF"/>
    <w:rsid w:val="002A34EA"/>
    <w:rsid w:val="002A396D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1091"/>
    <w:rsid w:val="002B1C11"/>
    <w:rsid w:val="002B1D00"/>
    <w:rsid w:val="002B29D3"/>
    <w:rsid w:val="002B3DA9"/>
    <w:rsid w:val="002B4ED3"/>
    <w:rsid w:val="002B5272"/>
    <w:rsid w:val="002B55F5"/>
    <w:rsid w:val="002B5743"/>
    <w:rsid w:val="002B7BB4"/>
    <w:rsid w:val="002C025B"/>
    <w:rsid w:val="002C10F5"/>
    <w:rsid w:val="002C16CD"/>
    <w:rsid w:val="002C1787"/>
    <w:rsid w:val="002C178A"/>
    <w:rsid w:val="002C2204"/>
    <w:rsid w:val="002C2450"/>
    <w:rsid w:val="002C3668"/>
    <w:rsid w:val="002C3E47"/>
    <w:rsid w:val="002C3EDC"/>
    <w:rsid w:val="002C4AA0"/>
    <w:rsid w:val="002C4CED"/>
    <w:rsid w:val="002C4D6D"/>
    <w:rsid w:val="002C599C"/>
    <w:rsid w:val="002C617C"/>
    <w:rsid w:val="002C6782"/>
    <w:rsid w:val="002C73C7"/>
    <w:rsid w:val="002C78EA"/>
    <w:rsid w:val="002C79F5"/>
    <w:rsid w:val="002C7FC9"/>
    <w:rsid w:val="002D0C8F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51C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C8D"/>
    <w:rsid w:val="002E5EE8"/>
    <w:rsid w:val="002E60FE"/>
    <w:rsid w:val="002E6CD8"/>
    <w:rsid w:val="002E6CDD"/>
    <w:rsid w:val="002E76FE"/>
    <w:rsid w:val="002F063B"/>
    <w:rsid w:val="002F08E0"/>
    <w:rsid w:val="002F2146"/>
    <w:rsid w:val="002F4882"/>
    <w:rsid w:val="002F4B56"/>
    <w:rsid w:val="002F4EA6"/>
    <w:rsid w:val="002F50B3"/>
    <w:rsid w:val="002F5353"/>
    <w:rsid w:val="002F5AC1"/>
    <w:rsid w:val="002F697E"/>
    <w:rsid w:val="002F759A"/>
    <w:rsid w:val="002F75AF"/>
    <w:rsid w:val="002F76BB"/>
    <w:rsid w:val="00301799"/>
    <w:rsid w:val="003028D5"/>
    <w:rsid w:val="00302BB0"/>
    <w:rsid w:val="0030300E"/>
    <w:rsid w:val="00303990"/>
    <w:rsid w:val="00303C46"/>
    <w:rsid w:val="00304289"/>
    <w:rsid w:val="003044A1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A07"/>
    <w:rsid w:val="00313C51"/>
    <w:rsid w:val="003141BD"/>
    <w:rsid w:val="003144A5"/>
    <w:rsid w:val="003144D3"/>
    <w:rsid w:val="0031478C"/>
    <w:rsid w:val="00314AB0"/>
    <w:rsid w:val="00315355"/>
    <w:rsid w:val="00315386"/>
    <w:rsid w:val="0031566E"/>
    <w:rsid w:val="00315C81"/>
    <w:rsid w:val="00315CC2"/>
    <w:rsid w:val="00315DC2"/>
    <w:rsid w:val="003162B5"/>
    <w:rsid w:val="003164B3"/>
    <w:rsid w:val="0031681B"/>
    <w:rsid w:val="00316DCB"/>
    <w:rsid w:val="00317A84"/>
    <w:rsid w:val="00317BDA"/>
    <w:rsid w:val="00320328"/>
    <w:rsid w:val="003205DA"/>
    <w:rsid w:val="00320692"/>
    <w:rsid w:val="00321339"/>
    <w:rsid w:val="00321944"/>
    <w:rsid w:val="0032240E"/>
    <w:rsid w:val="00322B1E"/>
    <w:rsid w:val="00322FC3"/>
    <w:rsid w:val="0032407D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B95"/>
    <w:rsid w:val="00326E63"/>
    <w:rsid w:val="00330236"/>
    <w:rsid w:val="00330A74"/>
    <w:rsid w:val="00330EAD"/>
    <w:rsid w:val="003327CD"/>
    <w:rsid w:val="00332A11"/>
    <w:rsid w:val="00333418"/>
    <w:rsid w:val="00333E57"/>
    <w:rsid w:val="003340F1"/>
    <w:rsid w:val="0033446E"/>
    <w:rsid w:val="003348C2"/>
    <w:rsid w:val="00334A50"/>
    <w:rsid w:val="00335423"/>
    <w:rsid w:val="003400AD"/>
    <w:rsid w:val="003405AF"/>
    <w:rsid w:val="00340666"/>
    <w:rsid w:val="00340EFC"/>
    <w:rsid w:val="0034146F"/>
    <w:rsid w:val="0034151B"/>
    <w:rsid w:val="003416AB"/>
    <w:rsid w:val="003417F8"/>
    <w:rsid w:val="00341D6D"/>
    <w:rsid w:val="0034218D"/>
    <w:rsid w:val="003427B6"/>
    <w:rsid w:val="0034321A"/>
    <w:rsid w:val="00343BC2"/>
    <w:rsid w:val="00343E93"/>
    <w:rsid w:val="00344433"/>
    <w:rsid w:val="00345400"/>
    <w:rsid w:val="003455A4"/>
    <w:rsid w:val="00345C5A"/>
    <w:rsid w:val="00346368"/>
    <w:rsid w:val="00346862"/>
    <w:rsid w:val="00346AA0"/>
    <w:rsid w:val="00346B33"/>
    <w:rsid w:val="00346BEE"/>
    <w:rsid w:val="0034718C"/>
    <w:rsid w:val="00347FBB"/>
    <w:rsid w:val="003501F1"/>
    <w:rsid w:val="00350AD2"/>
    <w:rsid w:val="00350DD5"/>
    <w:rsid w:val="00351180"/>
    <w:rsid w:val="00351616"/>
    <w:rsid w:val="00351A51"/>
    <w:rsid w:val="00352427"/>
    <w:rsid w:val="00353FD5"/>
    <w:rsid w:val="00354FE4"/>
    <w:rsid w:val="0035589B"/>
    <w:rsid w:val="00355930"/>
    <w:rsid w:val="00356248"/>
    <w:rsid w:val="003563D4"/>
    <w:rsid w:val="003569B4"/>
    <w:rsid w:val="00356AEF"/>
    <w:rsid w:val="00360242"/>
    <w:rsid w:val="0036031B"/>
    <w:rsid w:val="0036085A"/>
    <w:rsid w:val="003609DA"/>
    <w:rsid w:val="00360A24"/>
    <w:rsid w:val="00360B29"/>
    <w:rsid w:val="00360C43"/>
    <w:rsid w:val="0036125E"/>
    <w:rsid w:val="00361933"/>
    <w:rsid w:val="00361D38"/>
    <w:rsid w:val="00361E4D"/>
    <w:rsid w:val="003624B7"/>
    <w:rsid w:val="00363D5D"/>
    <w:rsid w:val="0036419B"/>
    <w:rsid w:val="003652A6"/>
    <w:rsid w:val="00366094"/>
    <w:rsid w:val="003661E6"/>
    <w:rsid w:val="00371D72"/>
    <w:rsid w:val="0037311C"/>
    <w:rsid w:val="003741ED"/>
    <w:rsid w:val="00374556"/>
    <w:rsid w:val="0037488A"/>
    <w:rsid w:val="0037564D"/>
    <w:rsid w:val="00375968"/>
    <w:rsid w:val="00375EAC"/>
    <w:rsid w:val="00376772"/>
    <w:rsid w:val="00377009"/>
    <w:rsid w:val="00377B89"/>
    <w:rsid w:val="00377E28"/>
    <w:rsid w:val="00380F2E"/>
    <w:rsid w:val="00380FD5"/>
    <w:rsid w:val="00381072"/>
    <w:rsid w:val="00381BCA"/>
    <w:rsid w:val="00382950"/>
    <w:rsid w:val="0038378D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26CF"/>
    <w:rsid w:val="00392A26"/>
    <w:rsid w:val="00392FA6"/>
    <w:rsid w:val="0039448A"/>
    <w:rsid w:val="00394EDD"/>
    <w:rsid w:val="003953BB"/>
    <w:rsid w:val="003957DA"/>
    <w:rsid w:val="00395969"/>
    <w:rsid w:val="00396AF3"/>
    <w:rsid w:val="003971C5"/>
    <w:rsid w:val="003972D1"/>
    <w:rsid w:val="0039736B"/>
    <w:rsid w:val="003973CF"/>
    <w:rsid w:val="003977CD"/>
    <w:rsid w:val="00397A71"/>
    <w:rsid w:val="00397C2D"/>
    <w:rsid w:val="003A0146"/>
    <w:rsid w:val="003A0988"/>
    <w:rsid w:val="003A0A1D"/>
    <w:rsid w:val="003A0B42"/>
    <w:rsid w:val="003A1F74"/>
    <w:rsid w:val="003A2ABE"/>
    <w:rsid w:val="003A3658"/>
    <w:rsid w:val="003A42C4"/>
    <w:rsid w:val="003A46FF"/>
    <w:rsid w:val="003A4B71"/>
    <w:rsid w:val="003A4C47"/>
    <w:rsid w:val="003A6506"/>
    <w:rsid w:val="003A6FC0"/>
    <w:rsid w:val="003A7249"/>
    <w:rsid w:val="003A7772"/>
    <w:rsid w:val="003A7AC2"/>
    <w:rsid w:val="003B19AA"/>
    <w:rsid w:val="003B1D71"/>
    <w:rsid w:val="003B27AB"/>
    <w:rsid w:val="003B27E2"/>
    <w:rsid w:val="003B2916"/>
    <w:rsid w:val="003B2CE1"/>
    <w:rsid w:val="003B3B06"/>
    <w:rsid w:val="003B402C"/>
    <w:rsid w:val="003B468C"/>
    <w:rsid w:val="003B47D3"/>
    <w:rsid w:val="003B48EE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9B3"/>
    <w:rsid w:val="003C0D32"/>
    <w:rsid w:val="003C0E39"/>
    <w:rsid w:val="003C0F0E"/>
    <w:rsid w:val="003C0FF3"/>
    <w:rsid w:val="003C1137"/>
    <w:rsid w:val="003C12C4"/>
    <w:rsid w:val="003C1B45"/>
    <w:rsid w:val="003C1D35"/>
    <w:rsid w:val="003C2178"/>
    <w:rsid w:val="003C2E24"/>
    <w:rsid w:val="003C3468"/>
    <w:rsid w:val="003C390D"/>
    <w:rsid w:val="003C3CEE"/>
    <w:rsid w:val="003C4031"/>
    <w:rsid w:val="003C5229"/>
    <w:rsid w:val="003C56CB"/>
    <w:rsid w:val="003C5A1D"/>
    <w:rsid w:val="003C61C4"/>
    <w:rsid w:val="003C6861"/>
    <w:rsid w:val="003C6D3D"/>
    <w:rsid w:val="003C6EEC"/>
    <w:rsid w:val="003D0511"/>
    <w:rsid w:val="003D0736"/>
    <w:rsid w:val="003D0D87"/>
    <w:rsid w:val="003D13F1"/>
    <w:rsid w:val="003D178F"/>
    <w:rsid w:val="003D1DB5"/>
    <w:rsid w:val="003D2FC1"/>
    <w:rsid w:val="003D325F"/>
    <w:rsid w:val="003D396C"/>
    <w:rsid w:val="003D3B9E"/>
    <w:rsid w:val="003D3F3B"/>
    <w:rsid w:val="003D42E9"/>
    <w:rsid w:val="003D59C3"/>
    <w:rsid w:val="003D6129"/>
    <w:rsid w:val="003D6D3A"/>
    <w:rsid w:val="003D6E65"/>
    <w:rsid w:val="003D703A"/>
    <w:rsid w:val="003D777B"/>
    <w:rsid w:val="003D7CFB"/>
    <w:rsid w:val="003E0379"/>
    <w:rsid w:val="003E0504"/>
    <w:rsid w:val="003E0508"/>
    <w:rsid w:val="003E1947"/>
    <w:rsid w:val="003E23A1"/>
    <w:rsid w:val="003E26CB"/>
    <w:rsid w:val="003E2FA2"/>
    <w:rsid w:val="003E43F3"/>
    <w:rsid w:val="003E46C3"/>
    <w:rsid w:val="003E475A"/>
    <w:rsid w:val="003E5734"/>
    <w:rsid w:val="003E65E4"/>
    <w:rsid w:val="003E68BB"/>
    <w:rsid w:val="003E68F3"/>
    <w:rsid w:val="003E6E24"/>
    <w:rsid w:val="003E6EE8"/>
    <w:rsid w:val="003F0302"/>
    <w:rsid w:val="003F093A"/>
    <w:rsid w:val="003F0E45"/>
    <w:rsid w:val="003F101E"/>
    <w:rsid w:val="003F1263"/>
    <w:rsid w:val="003F20F2"/>
    <w:rsid w:val="003F2307"/>
    <w:rsid w:val="003F3689"/>
    <w:rsid w:val="003F646D"/>
    <w:rsid w:val="003F68D6"/>
    <w:rsid w:val="003F6912"/>
    <w:rsid w:val="003F6AD9"/>
    <w:rsid w:val="003F6E46"/>
    <w:rsid w:val="003F756B"/>
    <w:rsid w:val="003F7B3A"/>
    <w:rsid w:val="003F7B94"/>
    <w:rsid w:val="003F7FF5"/>
    <w:rsid w:val="004003C1"/>
    <w:rsid w:val="00400E99"/>
    <w:rsid w:val="004014CE"/>
    <w:rsid w:val="0040153F"/>
    <w:rsid w:val="00401D9C"/>
    <w:rsid w:val="00402D76"/>
    <w:rsid w:val="004030FB"/>
    <w:rsid w:val="00403124"/>
    <w:rsid w:val="004034FE"/>
    <w:rsid w:val="00403A6C"/>
    <w:rsid w:val="00403D1C"/>
    <w:rsid w:val="00404D71"/>
    <w:rsid w:val="00405C29"/>
    <w:rsid w:val="00405C5D"/>
    <w:rsid w:val="004062A0"/>
    <w:rsid w:val="004069CE"/>
    <w:rsid w:val="004073F2"/>
    <w:rsid w:val="004118AC"/>
    <w:rsid w:val="00411A8F"/>
    <w:rsid w:val="0041220B"/>
    <w:rsid w:val="00412840"/>
    <w:rsid w:val="00413618"/>
    <w:rsid w:val="00413792"/>
    <w:rsid w:val="004137D7"/>
    <w:rsid w:val="00413CF2"/>
    <w:rsid w:val="00414384"/>
    <w:rsid w:val="00414488"/>
    <w:rsid w:val="004154E4"/>
    <w:rsid w:val="0041587D"/>
    <w:rsid w:val="004163B5"/>
    <w:rsid w:val="004163B6"/>
    <w:rsid w:val="00417146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6877"/>
    <w:rsid w:val="004275C3"/>
    <w:rsid w:val="00427AB6"/>
    <w:rsid w:val="00430306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C35"/>
    <w:rsid w:val="00435F85"/>
    <w:rsid w:val="004364E5"/>
    <w:rsid w:val="0043781D"/>
    <w:rsid w:val="0044078F"/>
    <w:rsid w:val="00440953"/>
    <w:rsid w:val="004409CE"/>
    <w:rsid w:val="00441491"/>
    <w:rsid w:val="00441E5F"/>
    <w:rsid w:val="00442037"/>
    <w:rsid w:val="004426D8"/>
    <w:rsid w:val="00442C80"/>
    <w:rsid w:val="00444813"/>
    <w:rsid w:val="00444A9E"/>
    <w:rsid w:val="00444F74"/>
    <w:rsid w:val="004458CE"/>
    <w:rsid w:val="004464F2"/>
    <w:rsid w:val="004467DE"/>
    <w:rsid w:val="00446AF2"/>
    <w:rsid w:val="00447063"/>
    <w:rsid w:val="004470FA"/>
    <w:rsid w:val="00447678"/>
    <w:rsid w:val="00447A40"/>
    <w:rsid w:val="00451464"/>
    <w:rsid w:val="00451A1A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F8E"/>
    <w:rsid w:val="0045769C"/>
    <w:rsid w:val="00457DE4"/>
    <w:rsid w:val="004603E8"/>
    <w:rsid w:val="00460A5B"/>
    <w:rsid w:val="004612C7"/>
    <w:rsid w:val="00461692"/>
    <w:rsid w:val="004617C9"/>
    <w:rsid w:val="00461DEA"/>
    <w:rsid w:val="004621ED"/>
    <w:rsid w:val="004623E9"/>
    <w:rsid w:val="00462788"/>
    <w:rsid w:val="00462DF8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7A5"/>
    <w:rsid w:val="00466C69"/>
    <w:rsid w:val="00466E6B"/>
    <w:rsid w:val="004678B0"/>
    <w:rsid w:val="00470426"/>
    <w:rsid w:val="00470429"/>
    <w:rsid w:val="004714C2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A38"/>
    <w:rsid w:val="00473A4E"/>
    <w:rsid w:val="00474C50"/>
    <w:rsid w:val="0047599A"/>
    <w:rsid w:val="004765E0"/>
    <w:rsid w:val="0047661C"/>
    <w:rsid w:val="00476C86"/>
    <w:rsid w:val="00476DC9"/>
    <w:rsid w:val="00477698"/>
    <w:rsid w:val="00477BD4"/>
    <w:rsid w:val="0048073D"/>
    <w:rsid w:val="00481A62"/>
    <w:rsid w:val="00482266"/>
    <w:rsid w:val="00482F94"/>
    <w:rsid w:val="004834F7"/>
    <w:rsid w:val="004835CF"/>
    <w:rsid w:val="00483800"/>
    <w:rsid w:val="00484B45"/>
    <w:rsid w:val="00484DFD"/>
    <w:rsid w:val="0048526C"/>
    <w:rsid w:val="00486471"/>
    <w:rsid w:val="00486735"/>
    <w:rsid w:val="0048689E"/>
    <w:rsid w:val="004873EE"/>
    <w:rsid w:val="00490FC6"/>
    <w:rsid w:val="004911F5"/>
    <w:rsid w:val="004924D5"/>
    <w:rsid w:val="00492DC0"/>
    <w:rsid w:val="00492F01"/>
    <w:rsid w:val="00492F06"/>
    <w:rsid w:val="00493B84"/>
    <w:rsid w:val="0049481C"/>
    <w:rsid w:val="00494995"/>
    <w:rsid w:val="00494A45"/>
    <w:rsid w:val="004959A3"/>
    <w:rsid w:val="00496722"/>
    <w:rsid w:val="0049722E"/>
    <w:rsid w:val="00497507"/>
    <w:rsid w:val="00497968"/>
    <w:rsid w:val="004A113A"/>
    <w:rsid w:val="004A1331"/>
    <w:rsid w:val="004A16A9"/>
    <w:rsid w:val="004A1721"/>
    <w:rsid w:val="004A1794"/>
    <w:rsid w:val="004A1CB9"/>
    <w:rsid w:val="004A1CF8"/>
    <w:rsid w:val="004A2860"/>
    <w:rsid w:val="004A3172"/>
    <w:rsid w:val="004A32E3"/>
    <w:rsid w:val="004A35C5"/>
    <w:rsid w:val="004A3692"/>
    <w:rsid w:val="004A3EFE"/>
    <w:rsid w:val="004A3FB6"/>
    <w:rsid w:val="004A4755"/>
    <w:rsid w:val="004A54FD"/>
    <w:rsid w:val="004A5D96"/>
    <w:rsid w:val="004A66E3"/>
    <w:rsid w:val="004A7C87"/>
    <w:rsid w:val="004B006A"/>
    <w:rsid w:val="004B02E7"/>
    <w:rsid w:val="004B064B"/>
    <w:rsid w:val="004B164A"/>
    <w:rsid w:val="004B169B"/>
    <w:rsid w:val="004B1E31"/>
    <w:rsid w:val="004B2F05"/>
    <w:rsid w:val="004B3404"/>
    <w:rsid w:val="004B38E5"/>
    <w:rsid w:val="004B402D"/>
    <w:rsid w:val="004B46C8"/>
    <w:rsid w:val="004B47B2"/>
    <w:rsid w:val="004B47E2"/>
    <w:rsid w:val="004B49CC"/>
    <w:rsid w:val="004B4D76"/>
    <w:rsid w:val="004B507C"/>
    <w:rsid w:val="004B5A3B"/>
    <w:rsid w:val="004B60B5"/>
    <w:rsid w:val="004B64B3"/>
    <w:rsid w:val="004B688C"/>
    <w:rsid w:val="004B6928"/>
    <w:rsid w:val="004B7F94"/>
    <w:rsid w:val="004B7FFA"/>
    <w:rsid w:val="004C05CB"/>
    <w:rsid w:val="004C0D18"/>
    <w:rsid w:val="004C1160"/>
    <w:rsid w:val="004C168A"/>
    <w:rsid w:val="004C171A"/>
    <w:rsid w:val="004C1EE8"/>
    <w:rsid w:val="004C2089"/>
    <w:rsid w:val="004C22CC"/>
    <w:rsid w:val="004C2311"/>
    <w:rsid w:val="004C33B8"/>
    <w:rsid w:val="004C3E7F"/>
    <w:rsid w:val="004C415B"/>
    <w:rsid w:val="004C4AAC"/>
    <w:rsid w:val="004C4D7E"/>
    <w:rsid w:val="004C6733"/>
    <w:rsid w:val="004C75F2"/>
    <w:rsid w:val="004C78E9"/>
    <w:rsid w:val="004D024C"/>
    <w:rsid w:val="004D0508"/>
    <w:rsid w:val="004D0616"/>
    <w:rsid w:val="004D0808"/>
    <w:rsid w:val="004D0E7C"/>
    <w:rsid w:val="004D1331"/>
    <w:rsid w:val="004D1363"/>
    <w:rsid w:val="004D138B"/>
    <w:rsid w:val="004D2244"/>
    <w:rsid w:val="004D2741"/>
    <w:rsid w:val="004D298A"/>
    <w:rsid w:val="004D3B86"/>
    <w:rsid w:val="004D4B15"/>
    <w:rsid w:val="004D51DE"/>
    <w:rsid w:val="004D52E4"/>
    <w:rsid w:val="004D58F9"/>
    <w:rsid w:val="004D5D39"/>
    <w:rsid w:val="004D7551"/>
    <w:rsid w:val="004D7864"/>
    <w:rsid w:val="004D7989"/>
    <w:rsid w:val="004E0190"/>
    <w:rsid w:val="004E062E"/>
    <w:rsid w:val="004E0740"/>
    <w:rsid w:val="004E158B"/>
    <w:rsid w:val="004E17B7"/>
    <w:rsid w:val="004E1DF2"/>
    <w:rsid w:val="004E208F"/>
    <w:rsid w:val="004E29AE"/>
    <w:rsid w:val="004E37C7"/>
    <w:rsid w:val="004E3A74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1431"/>
    <w:rsid w:val="004F17B0"/>
    <w:rsid w:val="004F197C"/>
    <w:rsid w:val="004F1A87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E14"/>
    <w:rsid w:val="004F63C2"/>
    <w:rsid w:val="004F63E0"/>
    <w:rsid w:val="004F71FC"/>
    <w:rsid w:val="004F75C9"/>
    <w:rsid w:val="004F7BAF"/>
    <w:rsid w:val="004F7CF7"/>
    <w:rsid w:val="00501027"/>
    <w:rsid w:val="005010A9"/>
    <w:rsid w:val="005014D5"/>
    <w:rsid w:val="00501B96"/>
    <w:rsid w:val="00501CA2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C24"/>
    <w:rsid w:val="00507017"/>
    <w:rsid w:val="00507F73"/>
    <w:rsid w:val="0051030A"/>
    <w:rsid w:val="00510582"/>
    <w:rsid w:val="0051078F"/>
    <w:rsid w:val="0051088E"/>
    <w:rsid w:val="00510FD7"/>
    <w:rsid w:val="0051192E"/>
    <w:rsid w:val="00513B06"/>
    <w:rsid w:val="00514358"/>
    <w:rsid w:val="00514589"/>
    <w:rsid w:val="00514A29"/>
    <w:rsid w:val="00514E33"/>
    <w:rsid w:val="005174CF"/>
    <w:rsid w:val="00517AF0"/>
    <w:rsid w:val="00517D19"/>
    <w:rsid w:val="00517F32"/>
    <w:rsid w:val="005207B7"/>
    <w:rsid w:val="00520832"/>
    <w:rsid w:val="00520C3C"/>
    <w:rsid w:val="00520EA9"/>
    <w:rsid w:val="00521733"/>
    <w:rsid w:val="005221D0"/>
    <w:rsid w:val="005221D9"/>
    <w:rsid w:val="00522D3B"/>
    <w:rsid w:val="005231EF"/>
    <w:rsid w:val="005234C4"/>
    <w:rsid w:val="005242A8"/>
    <w:rsid w:val="00524531"/>
    <w:rsid w:val="0052559E"/>
    <w:rsid w:val="0052637B"/>
    <w:rsid w:val="00527086"/>
    <w:rsid w:val="00527300"/>
    <w:rsid w:val="0053018D"/>
    <w:rsid w:val="005302AF"/>
    <w:rsid w:val="0053101D"/>
    <w:rsid w:val="0053123A"/>
    <w:rsid w:val="00531317"/>
    <w:rsid w:val="00531B07"/>
    <w:rsid w:val="00531D21"/>
    <w:rsid w:val="00532840"/>
    <w:rsid w:val="00533097"/>
    <w:rsid w:val="005330E4"/>
    <w:rsid w:val="00533B5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40A62"/>
    <w:rsid w:val="00540A72"/>
    <w:rsid w:val="00540E87"/>
    <w:rsid w:val="00541048"/>
    <w:rsid w:val="005414AE"/>
    <w:rsid w:val="005414F5"/>
    <w:rsid w:val="0054156A"/>
    <w:rsid w:val="0054169B"/>
    <w:rsid w:val="00541AD6"/>
    <w:rsid w:val="00541CBA"/>
    <w:rsid w:val="00542ED3"/>
    <w:rsid w:val="005433DE"/>
    <w:rsid w:val="00543486"/>
    <w:rsid w:val="00543E49"/>
    <w:rsid w:val="0054447A"/>
    <w:rsid w:val="00544C14"/>
    <w:rsid w:val="00545410"/>
    <w:rsid w:val="00545D6A"/>
    <w:rsid w:val="00546544"/>
    <w:rsid w:val="0054664C"/>
    <w:rsid w:val="00546808"/>
    <w:rsid w:val="00546C13"/>
    <w:rsid w:val="00546F65"/>
    <w:rsid w:val="00547621"/>
    <w:rsid w:val="00551028"/>
    <w:rsid w:val="00551987"/>
    <w:rsid w:val="00552190"/>
    <w:rsid w:val="00552827"/>
    <w:rsid w:val="0055336D"/>
    <w:rsid w:val="00553ACE"/>
    <w:rsid w:val="005546F0"/>
    <w:rsid w:val="00554B57"/>
    <w:rsid w:val="00555155"/>
    <w:rsid w:val="0055528D"/>
    <w:rsid w:val="005555FF"/>
    <w:rsid w:val="00555EC5"/>
    <w:rsid w:val="0055704F"/>
    <w:rsid w:val="005611B9"/>
    <w:rsid w:val="005613AE"/>
    <w:rsid w:val="0056228A"/>
    <w:rsid w:val="00562B8F"/>
    <w:rsid w:val="005644AC"/>
    <w:rsid w:val="005644FB"/>
    <w:rsid w:val="00564B08"/>
    <w:rsid w:val="00564B89"/>
    <w:rsid w:val="00567822"/>
    <w:rsid w:val="005679E7"/>
    <w:rsid w:val="0057038E"/>
    <w:rsid w:val="00570574"/>
    <w:rsid w:val="00570E30"/>
    <w:rsid w:val="00571B57"/>
    <w:rsid w:val="00571C00"/>
    <w:rsid w:val="0057215E"/>
    <w:rsid w:val="005728EA"/>
    <w:rsid w:val="00572E1B"/>
    <w:rsid w:val="00573874"/>
    <w:rsid w:val="005742F9"/>
    <w:rsid w:val="00574952"/>
    <w:rsid w:val="00574ABC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D08"/>
    <w:rsid w:val="00580541"/>
    <w:rsid w:val="00580BCE"/>
    <w:rsid w:val="00581A81"/>
    <w:rsid w:val="00581EED"/>
    <w:rsid w:val="005821F6"/>
    <w:rsid w:val="005827B6"/>
    <w:rsid w:val="00582EF1"/>
    <w:rsid w:val="0058363C"/>
    <w:rsid w:val="00584717"/>
    <w:rsid w:val="00585235"/>
    <w:rsid w:val="005856CB"/>
    <w:rsid w:val="00586033"/>
    <w:rsid w:val="00586E90"/>
    <w:rsid w:val="00587C02"/>
    <w:rsid w:val="00587D59"/>
    <w:rsid w:val="00590030"/>
    <w:rsid w:val="00591089"/>
    <w:rsid w:val="005921F0"/>
    <w:rsid w:val="00592BED"/>
    <w:rsid w:val="0059367F"/>
    <w:rsid w:val="00593E76"/>
    <w:rsid w:val="00593FCB"/>
    <w:rsid w:val="005948A6"/>
    <w:rsid w:val="00594FE0"/>
    <w:rsid w:val="00595416"/>
    <w:rsid w:val="00596221"/>
    <w:rsid w:val="00596AAC"/>
    <w:rsid w:val="00597003"/>
    <w:rsid w:val="00597C45"/>
    <w:rsid w:val="005A0DA0"/>
    <w:rsid w:val="005A1246"/>
    <w:rsid w:val="005A141D"/>
    <w:rsid w:val="005A2106"/>
    <w:rsid w:val="005A2EBD"/>
    <w:rsid w:val="005A3B4E"/>
    <w:rsid w:val="005A4B4B"/>
    <w:rsid w:val="005A5889"/>
    <w:rsid w:val="005A5F34"/>
    <w:rsid w:val="005A69C0"/>
    <w:rsid w:val="005A7156"/>
    <w:rsid w:val="005A7AEF"/>
    <w:rsid w:val="005A7C48"/>
    <w:rsid w:val="005B06D4"/>
    <w:rsid w:val="005B133E"/>
    <w:rsid w:val="005B1509"/>
    <w:rsid w:val="005B208C"/>
    <w:rsid w:val="005B2322"/>
    <w:rsid w:val="005B26B9"/>
    <w:rsid w:val="005B2B38"/>
    <w:rsid w:val="005B3246"/>
    <w:rsid w:val="005B3851"/>
    <w:rsid w:val="005B3F6D"/>
    <w:rsid w:val="005B419D"/>
    <w:rsid w:val="005B4D00"/>
    <w:rsid w:val="005B4E3B"/>
    <w:rsid w:val="005B5335"/>
    <w:rsid w:val="005B66C4"/>
    <w:rsid w:val="005B68B9"/>
    <w:rsid w:val="005B7A9E"/>
    <w:rsid w:val="005B7C24"/>
    <w:rsid w:val="005B7D01"/>
    <w:rsid w:val="005C05F2"/>
    <w:rsid w:val="005C0862"/>
    <w:rsid w:val="005C0AD7"/>
    <w:rsid w:val="005C1420"/>
    <w:rsid w:val="005C1B16"/>
    <w:rsid w:val="005C275C"/>
    <w:rsid w:val="005C29F5"/>
    <w:rsid w:val="005C32CB"/>
    <w:rsid w:val="005C3568"/>
    <w:rsid w:val="005C4A1E"/>
    <w:rsid w:val="005C60EA"/>
    <w:rsid w:val="005C6C04"/>
    <w:rsid w:val="005C7216"/>
    <w:rsid w:val="005C7417"/>
    <w:rsid w:val="005C7ABB"/>
    <w:rsid w:val="005C7CBC"/>
    <w:rsid w:val="005C7D5B"/>
    <w:rsid w:val="005D0141"/>
    <w:rsid w:val="005D0D77"/>
    <w:rsid w:val="005D0DCC"/>
    <w:rsid w:val="005D15A8"/>
    <w:rsid w:val="005D17B7"/>
    <w:rsid w:val="005D1D77"/>
    <w:rsid w:val="005D2024"/>
    <w:rsid w:val="005D2174"/>
    <w:rsid w:val="005D28DF"/>
    <w:rsid w:val="005D3680"/>
    <w:rsid w:val="005D3970"/>
    <w:rsid w:val="005D3CAE"/>
    <w:rsid w:val="005D3FCD"/>
    <w:rsid w:val="005D4040"/>
    <w:rsid w:val="005D47CC"/>
    <w:rsid w:val="005D48C0"/>
    <w:rsid w:val="005D4EEE"/>
    <w:rsid w:val="005D5ABD"/>
    <w:rsid w:val="005D6875"/>
    <w:rsid w:val="005D6BAF"/>
    <w:rsid w:val="005D7D74"/>
    <w:rsid w:val="005D7E81"/>
    <w:rsid w:val="005E0031"/>
    <w:rsid w:val="005E11F9"/>
    <w:rsid w:val="005E125F"/>
    <w:rsid w:val="005E1887"/>
    <w:rsid w:val="005E1C5D"/>
    <w:rsid w:val="005E1E33"/>
    <w:rsid w:val="005E276D"/>
    <w:rsid w:val="005E38DF"/>
    <w:rsid w:val="005E4825"/>
    <w:rsid w:val="005E4A2E"/>
    <w:rsid w:val="005E4C99"/>
    <w:rsid w:val="005E61DC"/>
    <w:rsid w:val="005E6686"/>
    <w:rsid w:val="005E6BE3"/>
    <w:rsid w:val="005E754E"/>
    <w:rsid w:val="005E7ECC"/>
    <w:rsid w:val="005F227A"/>
    <w:rsid w:val="005F2545"/>
    <w:rsid w:val="005F25EE"/>
    <w:rsid w:val="005F2748"/>
    <w:rsid w:val="005F27CE"/>
    <w:rsid w:val="005F288C"/>
    <w:rsid w:val="005F28DD"/>
    <w:rsid w:val="005F2E6A"/>
    <w:rsid w:val="005F2EE1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41D"/>
    <w:rsid w:val="005F5923"/>
    <w:rsid w:val="005F66A7"/>
    <w:rsid w:val="005F6DBF"/>
    <w:rsid w:val="005F7C69"/>
    <w:rsid w:val="005F7DD6"/>
    <w:rsid w:val="00600436"/>
    <w:rsid w:val="0060218F"/>
    <w:rsid w:val="006021CC"/>
    <w:rsid w:val="00602612"/>
    <w:rsid w:val="00602965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6BB"/>
    <w:rsid w:val="00614834"/>
    <w:rsid w:val="00615768"/>
    <w:rsid w:val="00616100"/>
    <w:rsid w:val="00616421"/>
    <w:rsid w:val="00616528"/>
    <w:rsid w:val="006168DA"/>
    <w:rsid w:val="00616E5A"/>
    <w:rsid w:val="0061780E"/>
    <w:rsid w:val="00617846"/>
    <w:rsid w:val="00617E6E"/>
    <w:rsid w:val="006204D6"/>
    <w:rsid w:val="0062062A"/>
    <w:rsid w:val="006207F6"/>
    <w:rsid w:val="0062170F"/>
    <w:rsid w:val="006223ED"/>
    <w:rsid w:val="00622ED6"/>
    <w:rsid w:val="00622F8F"/>
    <w:rsid w:val="00623162"/>
    <w:rsid w:val="00623799"/>
    <w:rsid w:val="00623A06"/>
    <w:rsid w:val="00624262"/>
    <w:rsid w:val="0062440B"/>
    <w:rsid w:val="0062479D"/>
    <w:rsid w:val="006254F4"/>
    <w:rsid w:val="0062611D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127B"/>
    <w:rsid w:val="006312DE"/>
    <w:rsid w:val="0063180A"/>
    <w:rsid w:val="0063238E"/>
    <w:rsid w:val="006328A8"/>
    <w:rsid w:val="00633342"/>
    <w:rsid w:val="00633831"/>
    <w:rsid w:val="00633887"/>
    <w:rsid w:val="006338AB"/>
    <w:rsid w:val="00633FE8"/>
    <w:rsid w:val="00634AA4"/>
    <w:rsid w:val="00634EBF"/>
    <w:rsid w:val="006354B1"/>
    <w:rsid w:val="0063573C"/>
    <w:rsid w:val="00635862"/>
    <w:rsid w:val="00635C75"/>
    <w:rsid w:val="00635D9E"/>
    <w:rsid w:val="006363D1"/>
    <w:rsid w:val="006369F5"/>
    <w:rsid w:val="00637102"/>
    <w:rsid w:val="00637999"/>
    <w:rsid w:val="00637B97"/>
    <w:rsid w:val="00640B01"/>
    <w:rsid w:val="00641C7C"/>
    <w:rsid w:val="006420E0"/>
    <w:rsid w:val="006423F7"/>
    <w:rsid w:val="0064243B"/>
    <w:rsid w:val="00642592"/>
    <w:rsid w:val="00642A51"/>
    <w:rsid w:val="00644A04"/>
    <w:rsid w:val="006454F4"/>
    <w:rsid w:val="00645861"/>
    <w:rsid w:val="006463BF"/>
    <w:rsid w:val="0064645D"/>
    <w:rsid w:val="006473F1"/>
    <w:rsid w:val="00647422"/>
    <w:rsid w:val="006516E5"/>
    <w:rsid w:val="006517F9"/>
    <w:rsid w:val="00651854"/>
    <w:rsid w:val="00652276"/>
    <w:rsid w:val="00652613"/>
    <w:rsid w:val="00652B9A"/>
    <w:rsid w:val="0065325D"/>
    <w:rsid w:val="00653941"/>
    <w:rsid w:val="006541A3"/>
    <w:rsid w:val="00654620"/>
    <w:rsid w:val="00654ACE"/>
    <w:rsid w:val="00654E18"/>
    <w:rsid w:val="006555A0"/>
    <w:rsid w:val="00655B15"/>
    <w:rsid w:val="00655C56"/>
    <w:rsid w:val="006605AD"/>
    <w:rsid w:val="006606E7"/>
    <w:rsid w:val="00660AB7"/>
    <w:rsid w:val="00660D70"/>
    <w:rsid w:val="00660ED9"/>
    <w:rsid w:val="00661254"/>
    <w:rsid w:val="00661FD6"/>
    <w:rsid w:val="00662284"/>
    <w:rsid w:val="00662A1D"/>
    <w:rsid w:val="00663160"/>
    <w:rsid w:val="006634D3"/>
    <w:rsid w:val="0066493F"/>
    <w:rsid w:val="00664F57"/>
    <w:rsid w:val="00665488"/>
    <w:rsid w:val="00665508"/>
    <w:rsid w:val="0066620D"/>
    <w:rsid w:val="00666589"/>
    <w:rsid w:val="006676CD"/>
    <w:rsid w:val="00667E30"/>
    <w:rsid w:val="006704D7"/>
    <w:rsid w:val="0067055E"/>
    <w:rsid w:val="0067146D"/>
    <w:rsid w:val="0067188E"/>
    <w:rsid w:val="0067200E"/>
    <w:rsid w:val="00672033"/>
    <w:rsid w:val="006722D1"/>
    <w:rsid w:val="00672999"/>
    <w:rsid w:val="00672DF3"/>
    <w:rsid w:val="00672ECC"/>
    <w:rsid w:val="006733C4"/>
    <w:rsid w:val="00673482"/>
    <w:rsid w:val="00673802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949"/>
    <w:rsid w:val="006776EC"/>
    <w:rsid w:val="00677AB2"/>
    <w:rsid w:val="00677F5F"/>
    <w:rsid w:val="0068080B"/>
    <w:rsid w:val="00680CA0"/>
    <w:rsid w:val="00681851"/>
    <w:rsid w:val="00681C3A"/>
    <w:rsid w:val="00682170"/>
    <w:rsid w:val="00682679"/>
    <w:rsid w:val="006826DC"/>
    <w:rsid w:val="006827B4"/>
    <w:rsid w:val="00682AF1"/>
    <w:rsid w:val="00682B57"/>
    <w:rsid w:val="00682BBC"/>
    <w:rsid w:val="00682C95"/>
    <w:rsid w:val="00682F18"/>
    <w:rsid w:val="0068329E"/>
    <w:rsid w:val="00683C9A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D3F"/>
    <w:rsid w:val="006912B7"/>
    <w:rsid w:val="0069166F"/>
    <w:rsid w:val="00691BD8"/>
    <w:rsid w:val="00692BC0"/>
    <w:rsid w:val="0069312E"/>
    <w:rsid w:val="006933E5"/>
    <w:rsid w:val="0069355C"/>
    <w:rsid w:val="006940BA"/>
    <w:rsid w:val="00694580"/>
    <w:rsid w:val="00694B25"/>
    <w:rsid w:val="006952DC"/>
    <w:rsid w:val="00695698"/>
    <w:rsid w:val="006956C9"/>
    <w:rsid w:val="00695BEC"/>
    <w:rsid w:val="00695C9F"/>
    <w:rsid w:val="00696814"/>
    <w:rsid w:val="0069683A"/>
    <w:rsid w:val="00697518"/>
    <w:rsid w:val="00697C8F"/>
    <w:rsid w:val="006A01C8"/>
    <w:rsid w:val="006A0228"/>
    <w:rsid w:val="006A05F2"/>
    <w:rsid w:val="006A0911"/>
    <w:rsid w:val="006A0B95"/>
    <w:rsid w:val="006A0D46"/>
    <w:rsid w:val="006A13B0"/>
    <w:rsid w:val="006A1425"/>
    <w:rsid w:val="006A1557"/>
    <w:rsid w:val="006A156C"/>
    <w:rsid w:val="006A1796"/>
    <w:rsid w:val="006A18C6"/>
    <w:rsid w:val="006A1C29"/>
    <w:rsid w:val="006A234B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7526"/>
    <w:rsid w:val="006A7592"/>
    <w:rsid w:val="006A7682"/>
    <w:rsid w:val="006B0E44"/>
    <w:rsid w:val="006B0F43"/>
    <w:rsid w:val="006B1973"/>
    <w:rsid w:val="006B1D4B"/>
    <w:rsid w:val="006B1DEF"/>
    <w:rsid w:val="006B1F01"/>
    <w:rsid w:val="006B236C"/>
    <w:rsid w:val="006B2AC1"/>
    <w:rsid w:val="006B2BF8"/>
    <w:rsid w:val="006B2D68"/>
    <w:rsid w:val="006B2E67"/>
    <w:rsid w:val="006B3D2A"/>
    <w:rsid w:val="006B3DD3"/>
    <w:rsid w:val="006B41E1"/>
    <w:rsid w:val="006B4D16"/>
    <w:rsid w:val="006B5752"/>
    <w:rsid w:val="006B5F8D"/>
    <w:rsid w:val="006B6AF1"/>
    <w:rsid w:val="006B6E3B"/>
    <w:rsid w:val="006B6E67"/>
    <w:rsid w:val="006B75A9"/>
    <w:rsid w:val="006B7BC4"/>
    <w:rsid w:val="006B7D1D"/>
    <w:rsid w:val="006C05E4"/>
    <w:rsid w:val="006C0727"/>
    <w:rsid w:val="006C1459"/>
    <w:rsid w:val="006C16A5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6F0B"/>
    <w:rsid w:val="006C7311"/>
    <w:rsid w:val="006C79AF"/>
    <w:rsid w:val="006C7FB7"/>
    <w:rsid w:val="006D00FE"/>
    <w:rsid w:val="006D02EA"/>
    <w:rsid w:val="006D07C7"/>
    <w:rsid w:val="006D194B"/>
    <w:rsid w:val="006D2DCD"/>
    <w:rsid w:val="006D3426"/>
    <w:rsid w:val="006D40A7"/>
    <w:rsid w:val="006D48C4"/>
    <w:rsid w:val="006D5BCA"/>
    <w:rsid w:val="006D6122"/>
    <w:rsid w:val="006D714B"/>
    <w:rsid w:val="006D7424"/>
    <w:rsid w:val="006D7858"/>
    <w:rsid w:val="006D7EB2"/>
    <w:rsid w:val="006E0065"/>
    <w:rsid w:val="006E145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351F"/>
    <w:rsid w:val="006E4462"/>
    <w:rsid w:val="006E46C1"/>
    <w:rsid w:val="006E53B1"/>
    <w:rsid w:val="006E5FC6"/>
    <w:rsid w:val="006E69D6"/>
    <w:rsid w:val="006E6BEC"/>
    <w:rsid w:val="006E6C86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293B"/>
    <w:rsid w:val="006F389B"/>
    <w:rsid w:val="006F3DFF"/>
    <w:rsid w:val="006F43B1"/>
    <w:rsid w:val="006F43D5"/>
    <w:rsid w:val="006F43DF"/>
    <w:rsid w:val="006F4D00"/>
    <w:rsid w:val="006F50A2"/>
    <w:rsid w:val="006F5503"/>
    <w:rsid w:val="006F5770"/>
    <w:rsid w:val="006F5E33"/>
    <w:rsid w:val="006F5F6F"/>
    <w:rsid w:val="006F69AC"/>
    <w:rsid w:val="006F7961"/>
    <w:rsid w:val="006F7BF3"/>
    <w:rsid w:val="00700183"/>
    <w:rsid w:val="0070100E"/>
    <w:rsid w:val="00701537"/>
    <w:rsid w:val="0070198E"/>
    <w:rsid w:val="00701CD0"/>
    <w:rsid w:val="0070203E"/>
    <w:rsid w:val="007028C6"/>
    <w:rsid w:val="007035B3"/>
    <w:rsid w:val="00703961"/>
    <w:rsid w:val="007048C6"/>
    <w:rsid w:val="00704D6B"/>
    <w:rsid w:val="007068DA"/>
    <w:rsid w:val="00706CB3"/>
    <w:rsid w:val="00707208"/>
    <w:rsid w:val="00707224"/>
    <w:rsid w:val="007079EF"/>
    <w:rsid w:val="00707D87"/>
    <w:rsid w:val="00711FE9"/>
    <w:rsid w:val="007126B5"/>
    <w:rsid w:val="00712AD5"/>
    <w:rsid w:val="00712D53"/>
    <w:rsid w:val="00712E21"/>
    <w:rsid w:val="007130BE"/>
    <w:rsid w:val="00714002"/>
    <w:rsid w:val="007140AB"/>
    <w:rsid w:val="00714343"/>
    <w:rsid w:val="00714501"/>
    <w:rsid w:val="007145C5"/>
    <w:rsid w:val="00714E9D"/>
    <w:rsid w:val="00715ECF"/>
    <w:rsid w:val="00715FDC"/>
    <w:rsid w:val="00716D6D"/>
    <w:rsid w:val="00716DA8"/>
    <w:rsid w:val="00717D4F"/>
    <w:rsid w:val="00720B86"/>
    <w:rsid w:val="00721D0A"/>
    <w:rsid w:val="007226D6"/>
    <w:rsid w:val="007227F2"/>
    <w:rsid w:val="007229AF"/>
    <w:rsid w:val="00722DDF"/>
    <w:rsid w:val="00723144"/>
    <w:rsid w:val="007233B1"/>
    <w:rsid w:val="00723547"/>
    <w:rsid w:val="00723FB3"/>
    <w:rsid w:val="00724432"/>
    <w:rsid w:val="007246CA"/>
    <w:rsid w:val="00724F6D"/>
    <w:rsid w:val="00725765"/>
    <w:rsid w:val="0072618F"/>
    <w:rsid w:val="007261FE"/>
    <w:rsid w:val="007265F1"/>
    <w:rsid w:val="0072729F"/>
    <w:rsid w:val="007273DB"/>
    <w:rsid w:val="00727CF2"/>
    <w:rsid w:val="00727EBB"/>
    <w:rsid w:val="0073056F"/>
    <w:rsid w:val="00730F0E"/>
    <w:rsid w:val="00731534"/>
    <w:rsid w:val="00733640"/>
    <w:rsid w:val="0073391C"/>
    <w:rsid w:val="00733F54"/>
    <w:rsid w:val="00735884"/>
    <w:rsid w:val="00736796"/>
    <w:rsid w:val="00736FA9"/>
    <w:rsid w:val="00737D0E"/>
    <w:rsid w:val="00740598"/>
    <w:rsid w:val="00740E99"/>
    <w:rsid w:val="0074137E"/>
    <w:rsid w:val="0074172B"/>
    <w:rsid w:val="0074198E"/>
    <w:rsid w:val="007421FC"/>
    <w:rsid w:val="00742C54"/>
    <w:rsid w:val="00742DA4"/>
    <w:rsid w:val="0074331C"/>
    <w:rsid w:val="00743BDD"/>
    <w:rsid w:val="00743C2A"/>
    <w:rsid w:val="0074456E"/>
    <w:rsid w:val="00744880"/>
    <w:rsid w:val="007449BB"/>
    <w:rsid w:val="00744F47"/>
    <w:rsid w:val="007452F7"/>
    <w:rsid w:val="00745711"/>
    <w:rsid w:val="00745895"/>
    <w:rsid w:val="007462D1"/>
    <w:rsid w:val="007463C1"/>
    <w:rsid w:val="00746710"/>
    <w:rsid w:val="0074690B"/>
    <w:rsid w:val="00746FD5"/>
    <w:rsid w:val="0074704C"/>
    <w:rsid w:val="007473B2"/>
    <w:rsid w:val="00750178"/>
    <w:rsid w:val="007503B9"/>
    <w:rsid w:val="00750563"/>
    <w:rsid w:val="00750831"/>
    <w:rsid w:val="00751890"/>
    <w:rsid w:val="007519F4"/>
    <w:rsid w:val="00751D26"/>
    <w:rsid w:val="007521C3"/>
    <w:rsid w:val="00752E1A"/>
    <w:rsid w:val="007549B8"/>
    <w:rsid w:val="00754E19"/>
    <w:rsid w:val="00755745"/>
    <w:rsid w:val="00755EB5"/>
    <w:rsid w:val="007568B3"/>
    <w:rsid w:val="00756DAA"/>
    <w:rsid w:val="007573D6"/>
    <w:rsid w:val="00757490"/>
    <w:rsid w:val="007574CE"/>
    <w:rsid w:val="007578FB"/>
    <w:rsid w:val="00757B95"/>
    <w:rsid w:val="0076000E"/>
    <w:rsid w:val="007617A8"/>
    <w:rsid w:val="00761C04"/>
    <w:rsid w:val="007621E7"/>
    <w:rsid w:val="00763682"/>
    <w:rsid w:val="007646E8"/>
    <w:rsid w:val="00764DC4"/>
    <w:rsid w:val="0076510B"/>
    <w:rsid w:val="00765268"/>
    <w:rsid w:val="00765E30"/>
    <w:rsid w:val="007660CB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3412"/>
    <w:rsid w:val="0077391F"/>
    <w:rsid w:val="007749D1"/>
    <w:rsid w:val="00774D7E"/>
    <w:rsid w:val="0077526E"/>
    <w:rsid w:val="00775817"/>
    <w:rsid w:val="00775BA8"/>
    <w:rsid w:val="00775F66"/>
    <w:rsid w:val="007760DE"/>
    <w:rsid w:val="00776AC8"/>
    <w:rsid w:val="00777A1F"/>
    <w:rsid w:val="0078011F"/>
    <w:rsid w:val="00781047"/>
    <w:rsid w:val="00781926"/>
    <w:rsid w:val="00781ECB"/>
    <w:rsid w:val="00782220"/>
    <w:rsid w:val="00782A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B77"/>
    <w:rsid w:val="00790318"/>
    <w:rsid w:val="00791604"/>
    <w:rsid w:val="00791730"/>
    <w:rsid w:val="00791C5E"/>
    <w:rsid w:val="00792C14"/>
    <w:rsid w:val="00792D07"/>
    <w:rsid w:val="00793CC2"/>
    <w:rsid w:val="00793F85"/>
    <w:rsid w:val="007950EE"/>
    <w:rsid w:val="00795C87"/>
    <w:rsid w:val="00796F43"/>
    <w:rsid w:val="007976A4"/>
    <w:rsid w:val="007976BC"/>
    <w:rsid w:val="007979B8"/>
    <w:rsid w:val="00797B89"/>
    <w:rsid w:val="00797C69"/>
    <w:rsid w:val="00797EE3"/>
    <w:rsid w:val="007A027B"/>
    <w:rsid w:val="007A0D40"/>
    <w:rsid w:val="007A15AB"/>
    <w:rsid w:val="007A1D67"/>
    <w:rsid w:val="007A1DA7"/>
    <w:rsid w:val="007A2589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6407"/>
    <w:rsid w:val="007A6468"/>
    <w:rsid w:val="007A6517"/>
    <w:rsid w:val="007A68AE"/>
    <w:rsid w:val="007A69A4"/>
    <w:rsid w:val="007A72D1"/>
    <w:rsid w:val="007B020D"/>
    <w:rsid w:val="007B0719"/>
    <w:rsid w:val="007B09CB"/>
    <w:rsid w:val="007B1456"/>
    <w:rsid w:val="007B1719"/>
    <w:rsid w:val="007B17B9"/>
    <w:rsid w:val="007B1D33"/>
    <w:rsid w:val="007B2191"/>
    <w:rsid w:val="007B2621"/>
    <w:rsid w:val="007B2FDE"/>
    <w:rsid w:val="007B386B"/>
    <w:rsid w:val="007B41F9"/>
    <w:rsid w:val="007B47BD"/>
    <w:rsid w:val="007B4BC1"/>
    <w:rsid w:val="007B5276"/>
    <w:rsid w:val="007B54D3"/>
    <w:rsid w:val="007B636A"/>
    <w:rsid w:val="007B6400"/>
    <w:rsid w:val="007B65E0"/>
    <w:rsid w:val="007B65FA"/>
    <w:rsid w:val="007B71A1"/>
    <w:rsid w:val="007C00A4"/>
    <w:rsid w:val="007C01B5"/>
    <w:rsid w:val="007C02E5"/>
    <w:rsid w:val="007C099E"/>
    <w:rsid w:val="007C0E62"/>
    <w:rsid w:val="007C11BF"/>
    <w:rsid w:val="007C129F"/>
    <w:rsid w:val="007C13EF"/>
    <w:rsid w:val="007C25B6"/>
    <w:rsid w:val="007C287C"/>
    <w:rsid w:val="007C2973"/>
    <w:rsid w:val="007C2EC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1A8A"/>
    <w:rsid w:val="007D2896"/>
    <w:rsid w:val="007D2993"/>
    <w:rsid w:val="007D496D"/>
    <w:rsid w:val="007D5750"/>
    <w:rsid w:val="007D612E"/>
    <w:rsid w:val="007D6B4D"/>
    <w:rsid w:val="007D6EA8"/>
    <w:rsid w:val="007E0512"/>
    <w:rsid w:val="007E08AF"/>
    <w:rsid w:val="007E124D"/>
    <w:rsid w:val="007E13CA"/>
    <w:rsid w:val="007E16D3"/>
    <w:rsid w:val="007E1A14"/>
    <w:rsid w:val="007E20B0"/>
    <w:rsid w:val="007E2323"/>
    <w:rsid w:val="007E2619"/>
    <w:rsid w:val="007E2938"/>
    <w:rsid w:val="007E2FC9"/>
    <w:rsid w:val="007E31FF"/>
    <w:rsid w:val="007E3686"/>
    <w:rsid w:val="007E3872"/>
    <w:rsid w:val="007E3E5B"/>
    <w:rsid w:val="007E4634"/>
    <w:rsid w:val="007E46C9"/>
    <w:rsid w:val="007E492E"/>
    <w:rsid w:val="007E4ABF"/>
    <w:rsid w:val="007E5442"/>
    <w:rsid w:val="007E5B37"/>
    <w:rsid w:val="007E5FFC"/>
    <w:rsid w:val="007E689C"/>
    <w:rsid w:val="007E6FE9"/>
    <w:rsid w:val="007E7288"/>
    <w:rsid w:val="007E7811"/>
    <w:rsid w:val="007F0254"/>
    <w:rsid w:val="007F1101"/>
    <w:rsid w:val="007F1112"/>
    <w:rsid w:val="007F133D"/>
    <w:rsid w:val="007F16A4"/>
    <w:rsid w:val="007F1C37"/>
    <w:rsid w:val="007F1EB4"/>
    <w:rsid w:val="007F2157"/>
    <w:rsid w:val="007F2685"/>
    <w:rsid w:val="007F27A3"/>
    <w:rsid w:val="007F2FB3"/>
    <w:rsid w:val="007F359E"/>
    <w:rsid w:val="007F3BEE"/>
    <w:rsid w:val="007F3DDA"/>
    <w:rsid w:val="007F40EE"/>
    <w:rsid w:val="007F4182"/>
    <w:rsid w:val="007F422B"/>
    <w:rsid w:val="007F43A9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BB9"/>
    <w:rsid w:val="00802354"/>
    <w:rsid w:val="00802485"/>
    <w:rsid w:val="00802FFC"/>
    <w:rsid w:val="00803005"/>
    <w:rsid w:val="00803018"/>
    <w:rsid w:val="008038A8"/>
    <w:rsid w:val="00804792"/>
    <w:rsid w:val="00805759"/>
    <w:rsid w:val="00805ADE"/>
    <w:rsid w:val="00806246"/>
    <w:rsid w:val="008065F1"/>
    <w:rsid w:val="00806682"/>
    <w:rsid w:val="00807356"/>
    <w:rsid w:val="00807558"/>
    <w:rsid w:val="0080794F"/>
    <w:rsid w:val="00810142"/>
    <w:rsid w:val="008101F4"/>
    <w:rsid w:val="0081061F"/>
    <w:rsid w:val="00810CD6"/>
    <w:rsid w:val="00811703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102"/>
    <w:rsid w:val="00815F6C"/>
    <w:rsid w:val="00816056"/>
    <w:rsid w:val="00817A1F"/>
    <w:rsid w:val="00817C38"/>
    <w:rsid w:val="008207E5"/>
    <w:rsid w:val="00820B5B"/>
    <w:rsid w:val="00820DC3"/>
    <w:rsid w:val="008221D4"/>
    <w:rsid w:val="008226E1"/>
    <w:rsid w:val="00822901"/>
    <w:rsid w:val="00823253"/>
    <w:rsid w:val="008232A1"/>
    <w:rsid w:val="008238FA"/>
    <w:rsid w:val="008247D6"/>
    <w:rsid w:val="00825FA6"/>
    <w:rsid w:val="00826100"/>
    <w:rsid w:val="00826123"/>
    <w:rsid w:val="00826231"/>
    <w:rsid w:val="00826AEE"/>
    <w:rsid w:val="00826E0B"/>
    <w:rsid w:val="008271E4"/>
    <w:rsid w:val="00827978"/>
    <w:rsid w:val="00827ADE"/>
    <w:rsid w:val="00827DC0"/>
    <w:rsid w:val="00831606"/>
    <w:rsid w:val="008316CE"/>
    <w:rsid w:val="0083234F"/>
    <w:rsid w:val="00832779"/>
    <w:rsid w:val="00832BF0"/>
    <w:rsid w:val="008331B2"/>
    <w:rsid w:val="008333E5"/>
    <w:rsid w:val="008334C3"/>
    <w:rsid w:val="008334D4"/>
    <w:rsid w:val="00833A9A"/>
    <w:rsid w:val="008342D5"/>
    <w:rsid w:val="0083486D"/>
    <w:rsid w:val="00834E81"/>
    <w:rsid w:val="00837210"/>
    <w:rsid w:val="0084055B"/>
    <w:rsid w:val="00840590"/>
    <w:rsid w:val="00840B6E"/>
    <w:rsid w:val="00840DA2"/>
    <w:rsid w:val="008413F5"/>
    <w:rsid w:val="00841F71"/>
    <w:rsid w:val="008424BE"/>
    <w:rsid w:val="00843452"/>
    <w:rsid w:val="008434C5"/>
    <w:rsid w:val="00843EA7"/>
    <w:rsid w:val="008443CD"/>
    <w:rsid w:val="00844744"/>
    <w:rsid w:val="0084484D"/>
    <w:rsid w:val="008449D3"/>
    <w:rsid w:val="008454D6"/>
    <w:rsid w:val="00846141"/>
    <w:rsid w:val="0084656F"/>
    <w:rsid w:val="00846BF3"/>
    <w:rsid w:val="008471B0"/>
    <w:rsid w:val="008472A2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E4B"/>
    <w:rsid w:val="008523D4"/>
    <w:rsid w:val="00854750"/>
    <w:rsid w:val="00854CA0"/>
    <w:rsid w:val="00855040"/>
    <w:rsid w:val="00855C96"/>
    <w:rsid w:val="00855FB8"/>
    <w:rsid w:val="00856518"/>
    <w:rsid w:val="0085651A"/>
    <w:rsid w:val="0085671F"/>
    <w:rsid w:val="00857661"/>
    <w:rsid w:val="00857FE7"/>
    <w:rsid w:val="008600B4"/>
    <w:rsid w:val="008603BC"/>
    <w:rsid w:val="00860768"/>
    <w:rsid w:val="00860976"/>
    <w:rsid w:val="008614CA"/>
    <w:rsid w:val="00861538"/>
    <w:rsid w:val="008619F9"/>
    <w:rsid w:val="008622E1"/>
    <w:rsid w:val="00862370"/>
    <w:rsid w:val="008627E2"/>
    <w:rsid w:val="00863068"/>
    <w:rsid w:val="00863A10"/>
    <w:rsid w:val="0086477F"/>
    <w:rsid w:val="00865183"/>
    <w:rsid w:val="0086537A"/>
    <w:rsid w:val="00865447"/>
    <w:rsid w:val="0086558E"/>
    <w:rsid w:val="00866A8D"/>
    <w:rsid w:val="0086791F"/>
    <w:rsid w:val="00870335"/>
    <w:rsid w:val="00870B51"/>
    <w:rsid w:val="00871352"/>
    <w:rsid w:val="00871A52"/>
    <w:rsid w:val="00871DD0"/>
    <w:rsid w:val="00871F42"/>
    <w:rsid w:val="00872F8A"/>
    <w:rsid w:val="00873452"/>
    <w:rsid w:val="00873C26"/>
    <w:rsid w:val="00874FD4"/>
    <w:rsid w:val="00875483"/>
    <w:rsid w:val="00875E51"/>
    <w:rsid w:val="00875FDF"/>
    <w:rsid w:val="0087615F"/>
    <w:rsid w:val="008772B1"/>
    <w:rsid w:val="0088062D"/>
    <w:rsid w:val="008810A6"/>
    <w:rsid w:val="00882D3F"/>
    <w:rsid w:val="00882F14"/>
    <w:rsid w:val="00883366"/>
    <w:rsid w:val="00884A3A"/>
    <w:rsid w:val="00884E67"/>
    <w:rsid w:val="00885964"/>
    <w:rsid w:val="00885A20"/>
    <w:rsid w:val="00885DC6"/>
    <w:rsid w:val="008864D4"/>
    <w:rsid w:val="0088670B"/>
    <w:rsid w:val="00886BCD"/>
    <w:rsid w:val="00886C90"/>
    <w:rsid w:val="00887DAD"/>
    <w:rsid w:val="008900ED"/>
    <w:rsid w:val="00890D32"/>
    <w:rsid w:val="008924C6"/>
    <w:rsid w:val="008931F5"/>
    <w:rsid w:val="008937C6"/>
    <w:rsid w:val="0089388C"/>
    <w:rsid w:val="00893E96"/>
    <w:rsid w:val="008944B6"/>
    <w:rsid w:val="00894D57"/>
    <w:rsid w:val="00895CAF"/>
    <w:rsid w:val="00895FB6"/>
    <w:rsid w:val="008961C6"/>
    <w:rsid w:val="00897223"/>
    <w:rsid w:val="00897D3E"/>
    <w:rsid w:val="008A1162"/>
    <w:rsid w:val="008A1E5F"/>
    <w:rsid w:val="008A2529"/>
    <w:rsid w:val="008A272F"/>
    <w:rsid w:val="008A2CC8"/>
    <w:rsid w:val="008A2FC3"/>
    <w:rsid w:val="008A3048"/>
    <w:rsid w:val="008A56E0"/>
    <w:rsid w:val="008A5B3B"/>
    <w:rsid w:val="008A5E1A"/>
    <w:rsid w:val="008A66F2"/>
    <w:rsid w:val="008A6C9D"/>
    <w:rsid w:val="008A7800"/>
    <w:rsid w:val="008A7AF8"/>
    <w:rsid w:val="008B01F4"/>
    <w:rsid w:val="008B0692"/>
    <w:rsid w:val="008B0B91"/>
    <w:rsid w:val="008B1A1A"/>
    <w:rsid w:val="008B1DA0"/>
    <w:rsid w:val="008B23DB"/>
    <w:rsid w:val="008B24FC"/>
    <w:rsid w:val="008B2D71"/>
    <w:rsid w:val="008B3DE1"/>
    <w:rsid w:val="008B59D7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A6A"/>
    <w:rsid w:val="008C3E92"/>
    <w:rsid w:val="008C4DE1"/>
    <w:rsid w:val="008C56C5"/>
    <w:rsid w:val="008C5A26"/>
    <w:rsid w:val="008C5B97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A22"/>
    <w:rsid w:val="008D28DC"/>
    <w:rsid w:val="008D2FBB"/>
    <w:rsid w:val="008D3B56"/>
    <w:rsid w:val="008D3CDC"/>
    <w:rsid w:val="008D4A0E"/>
    <w:rsid w:val="008D6073"/>
    <w:rsid w:val="008D69B7"/>
    <w:rsid w:val="008D6B21"/>
    <w:rsid w:val="008D6BC3"/>
    <w:rsid w:val="008D6BD2"/>
    <w:rsid w:val="008D6EFB"/>
    <w:rsid w:val="008D7292"/>
    <w:rsid w:val="008D775A"/>
    <w:rsid w:val="008E04EE"/>
    <w:rsid w:val="008E1593"/>
    <w:rsid w:val="008E1C29"/>
    <w:rsid w:val="008E24FA"/>
    <w:rsid w:val="008E2F08"/>
    <w:rsid w:val="008E333A"/>
    <w:rsid w:val="008E421B"/>
    <w:rsid w:val="008E4B3A"/>
    <w:rsid w:val="008E5115"/>
    <w:rsid w:val="008E53B0"/>
    <w:rsid w:val="008E576E"/>
    <w:rsid w:val="008E5963"/>
    <w:rsid w:val="008E64A7"/>
    <w:rsid w:val="008E6952"/>
    <w:rsid w:val="008E7EFF"/>
    <w:rsid w:val="008F01FC"/>
    <w:rsid w:val="008F0F56"/>
    <w:rsid w:val="008F14CF"/>
    <w:rsid w:val="008F1836"/>
    <w:rsid w:val="008F1ADE"/>
    <w:rsid w:val="008F1C11"/>
    <w:rsid w:val="008F24B6"/>
    <w:rsid w:val="008F27D7"/>
    <w:rsid w:val="008F3D51"/>
    <w:rsid w:val="008F3F83"/>
    <w:rsid w:val="008F4825"/>
    <w:rsid w:val="008F5299"/>
    <w:rsid w:val="008F54E5"/>
    <w:rsid w:val="008F5D51"/>
    <w:rsid w:val="008F6008"/>
    <w:rsid w:val="008F6401"/>
    <w:rsid w:val="008F6602"/>
    <w:rsid w:val="008F6900"/>
    <w:rsid w:val="008F6BD5"/>
    <w:rsid w:val="008F7249"/>
    <w:rsid w:val="008F7507"/>
    <w:rsid w:val="008F7F89"/>
    <w:rsid w:val="00900CEA"/>
    <w:rsid w:val="0090109E"/>
    <w:rsid w:val="009013BC"/>
    <w:rsid w:val="00901721"/>
    <w:rsid w:val="009019D2"/>
    <w:rsid w:val="009027D8"/>
    <w:rsid w:val="00903CC6"/>
    <w:rsid w:val="009045A5"/>
    <w:rsid w:val="00904A33"/>
    <w:rsid w:val="00904CB0"/>
    <w:rsid w:val="009065C9"/>
    <w:rsid w:val="00907FBD"/>
    <w:rsid w:val="00911720"/>
    <w:rsid w:val="00911BE1"/>
    <w:rsid w:val="00911C53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C58"/>
    <w:rsid w:val="0091672D"/>
    <w:rsid w:val="00916FD9"/>
    <w:rsid w:val="009176C0"/>
    <w:rsid w:val="009178CF"/>
    <w:rsid w:val="00917B42"/>
    <w:rsid w:val="00920531"/>
    <w:rsid w:val="009205AA"/>
    <w:rsid w:val="00920996"/>
    <w:rsid w:val="00920ABB"/>
    <w:rsid w:val="00921542"/>
    <w:rsid w:val="0092191D"/>
    <w:rsid w:val="00921EE2"/>
    <w:rsid w:val="00922610"/>
    <w:rsid w:val="009239A1"/>
    <w:rsid w:val="00923EBA"/>
    <w:rsid w:val="00924FD6"/>
    <w:rsid w:val="009250F3"/>
    <w:rsid w:val="00926950"/>
    <w:rsid w:val="00930B6B"/>
    <w:rsid w:val="00931DBC"/>
    <w:rsid w:val="009325D6"/>
    <w:rsid w:val="009327FF"/>
    <w:rsid w:val="009331E1"/>
    <w:rsid w:val="009332A0"/>
    <w:rsid w:val="009336D8"/>
    <w:rsid w:val="009337EA"/>
    <w:rsid w:val="009338EB"/>
    <w:rsid w:val="00934A59"/>
    <w:rsid w:val="00936CEB"/>
    <w:rsid w:val="00937C70"/>
    <w:rsid w:val="00937CBD"/>
    <w:rsid w:val="00937E26"/>
    <w:rsid w:val="00937E37"/>
    <w:rsid w:val="00940210"/>
    <w:rsid w:val="00940777"/>
    <w:rsid w:val="009426DE"/>
    <w:rsid w:val="00943F42"/>
    <w:rsid w:val="00944B89"/>
    <w:rsid w:val="00944D81"/>
    <w:rsid w:val="00945077"/>
    <w:rsid w:val="00945EEC"/>
    <w:rsid w:val="00946B89"/>
    <w:rsid w:val="00947518"/>
    <w:rsid w:val="00947574"/>
    <w:rsid w:val="00947912"/>
    <w:rsid w:val="0094796B"/>
    <w:rsid w:val="00950809"/>
    <w:rsid w:val="0095163F"/>
    <w:rsid w:val="0095212B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F8C"/>
    <w:rsid w:val="009566F2"/>
    <w:rsid w:val="00956703"/>
    <w:rsid w:val="00956CA1"/>
    <w:rsid w:val="009572D4"/>
    <w:rsid w:val="0095760B"/>
    <w:rsid w:val="00957654"/>
    <w:rsid w:val="00960539"/>
    <w:rsid w:val="00961042"/>
    <w:rsid w:val="0096106E"/>
    <w:rsid w:val="0096210F"/>
    <w:rsid w:val="0096253D"/>
    <w:rsid w:val="00962797"/>
    <w:rsid w:val="0096280B"/>
    <w:rsid w:val="00962BFB"/>
    <w:rsid w:val="00962D1B"/>
    <w:rsid w:val="009634D9"/>
    <w:rsid w:val="0096371D"/>
    <w:rsid w:val="009653D3"/>
    <w:rsid w:val="00966605"/>
    <w:rsid w:val="009666BA"/>
    <w:rsid w:val="00966862"/>
    <w:rsid w:val="00966CC5"/>
    <w:rsid w:val="00967290"/>
    <w:rsid w:val="00967526"/>
    <w:rsid w:val="009676F5"/>
    <w:rsid w:val="00967B97"/>
    <w:rsid w:val="009706D7"/>
    <w:rsid w:val="00971146"/>
    <w:rsid w:val="0097194B"/>
    <w:rsid w:val="00971BBD"/>
    <w:rsid w:val="009721F8"/>
    <w:rsid w:val="00973026"/>
    <w:rsid w:val="009735FB"/>
    <w:rsid w:val="00973F57"/>
    <w:rsid w:val="00974405"/>
    <w:rsid w:val="00974827"/>
    <w:rsid w:val="00974FF1"/>
    <w:rsid w:val="009753BF"/>
    <w:rsid w:val="00976724"/>
    <w:rsid w:val="009772E1"/>
    <w:rsid w:val="009775B8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E25"/>
    <w:rsid w:val="00982A85"/>
    <w:rsid w:val="00982C70"/>
    <w:rsid w:val="00982E86"/>
    <w:rsid w:val="0098396F"/>
    <w:rsid w:val="009844A2"/>
    <w:rsid w:val="009849DE"/>
    <w:rsid w:val="00984BA8"/>
    <w:rsid w:val="009853CA"/>
    <w:rsid w:val="00986513"/>
    <w:rsid w:val="00986E8F"/>
    <w:rsid w:val="00986FEC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3A1"/>
    <w:rsid w:val="0099375C"/>
    <w:rsid w:val="009947A1"/>
    <w:rsid w:val="00994C10"/>
    <w:rsid w:val="0099560E"/>
    <w:rsid w:val="009957EE"/>
    <w:rsid w:val="00995B24"/>
    <w:rsid w:val="00995F11"/>
    <w:rsid w:val="00996450"/>
    <w:rsid w:val="00996742"/>
    <w:rsid w:val="00996E5B"/>
    <w:rsid w:val="0099718A"/>
    <w:rsid w:val="009978EE"/>
    <w:rsid w:val="00997B09"/>
    <w:rsid w:val="00997C24"/>
    <w:rsid w:val="009A03F8"/>
    <w:rsid w:val="009A09C4"/>
    <w:rsid w:val="009A0AB2"/>
    <w:rsid w:val="009A0BE0"/>
    <w:rsid w:val="009A1138"/>
    <w:rsid w:val="009A1FA7"/>
    <w:rsid w:val="009A2575"/>
    <w:rsid w:val="009A3CFC"/>
    <w:rsid w:val="009A4108"/>
    <w:rsid w:val="009A4AA1"/>
    <w:rsid w:val="009A5343"/>
    <w:rsid w:val="009A553D"/>
    <w:rsid w:val="009A5AD5"/>
    <w:rsid w:val="009A6BBE"/>
    <w:rsid w:val="009A77C9"/>
    <w:rsid w:val="009A7BDF"/>
    <w:rsid w:val="009B034C"/>
    <w:rsid w:val="009B0633"/>
    <w:rsid w:val="009B253A"/>
    <w:rsid w:val="009B2B41"/>
    <w:rsid w:val="009B2ED7"/>
    <w:rsid w:val="009B3610"/>
    <w:rsid w:val="009B4158"/>
    <w:rsid w:val="009B4182"/>
    <w:rsid w:val="009B473B"/>
    <w:rsid w:val="009B4D1F"/>
    <w:rsid w:val="009B5239"/>
    <w:rsid w:val="009B56FC"/>
    <w:rsid w:val="009B5CA0"/>
    <w:rsid w:val="009B5E0E"/>
    <w:rsid w:val="009B6EE6"/>
    <w:rsid w:val="009B708B"/>
    <w:rsid w:val="009B73B8"/>
    <w:rsid w:val="009B74F0"/>
    <w:rsid w:val="009C0580"/>
    <w:rsid w:val="009C0974"/>
    <w:rsid w:val="009C0E54"/>
    <w:rsid w:val="009C1720"/>
    <w:rsid w:val="009C1B18"/>
    <w:rsid w:val="009C1C4C"/>
    <w:rsid w:val="009C2AE6"/>
    <w:rsid w:val="009C2B31"/>
    <w:rsid w:val="009C2B62"/>
    <w:rsid w:val="009C35B2"/>
    <w:rsid w:val="009C3BF9"/>
    <w:rsid w:val="009C4529"/>
    <w:rsid w:val="009C4DC8"/>
    <w:rsid w:val="009C534F"/>
    <w:rsid w:val="009C5562"/>
    <w:rsid w:val="009C59DA"/>
    <w:rsid w:val="009C5A50"/>
    <w:rsid w:val="009C5F14"/>
    <w:rsid w:val="009C678C"/>
    <w:rsid w:val="009C6DC7"/>
    <w:rsid w:val="009C7BFC"/>
    <w:rsid w:val="009D0294"/>
    <w:rsid w:val="009D0639"/>
    <w:rsid w:val="009D1365"/>
    <w:rsid w:val="009D1677"/>
    <w:rsid w:val="009D1C00"/>
    <w:rsid w:val="009D20FF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2407"/>
    <w:rsid w:val="009E274A"/>
    <w:rsid w:val="009E4133"/>
    <w:rsid w:val="009E4A7B"/>
    <w:rsid w:val="009E55BA"/>
    <w:rsid w:val="009E579C"/>
    <w:rsid w:val="009E620C"/>
    <w:rsid w:val="009E6443"/>
    <w:rsid w:val="009E69EA"/>
    <w:rsid w:val="009E6B85"/>
    <w:rsid w:val="009F02A7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6372"/>
    <w:rsid w:val="009F66EF"/>
    <w:rsid w:val="009F7A21"/>
    <w:rsid w:val="009F7C43"/>
    <w:rsid w:val="00A001A3"/>
    <w:rsid w:val="00A00D80"/>
    <w:rsid w:val="00A0143C"/>
    <w:rsid w:val="00A01751"/>
    <w:rsid w:val="00A01CE7"/>
    <w:rsid w:val="00A0250A"/>
    <w:rsid w:val="00A03289"/>
    <w:rsid w:val="00A04D6F"/>
    <w:rsid w:val="00A0528C"/>
    <w:rsid w:val="00A05F95"/>
    <w:rsid w:val="00A0660B"/>
    <w:rsid w:val="00A06674"/>
    <w:rsid w:val="00A06F0F"/>
    <w:rsid w:val="00A075C6"/>
    <w:rsid w:val="00A07C1B"/>
    <w:rsid w:val="00A07D7E"/>
    <w:rsid w:val="00A102F7"/>
    <w:rsid w:val="00A1109B"/>
    <w:rsid w:val="00A11117"/>
    <w:rsid w:val="00A129F3"/>
    <w:rsid w:val="00A139A9"/>
    <w:rsid w:val="00A14543"/>
    <w:rsid w:val="00A149B8"/>
    <w:rsid w:val="00A1553C"/>
    <w:rsid w:val="00A15668"/>
    <w:rsid w:val="00A156B0"/>
    <w:rsid w:val="00A15DEA"/>
    <w:rsid w:val="00A169AF"/>
    <w:rsid w:val="00A1716B"/>
    <w:rsid w:val="00A21420"/>
    <w:rsid w:val="00A218CE"/>
    <w:rsid w:val="00A21E02"/>
    <w:rsid w:val="00A221C8"/>
    <w:rsid w:val="00A2278A"/>
    <w:rsid w:val="00A22870"/>
    <w:rsid w:val="00A22A25"/>
    <w:rsid w:val="00A22F35"/>
    <w:rsid w:val="00A2352A"/>
    <w:rsid w:val="00A24012"/>
    <w:rsid w:val="00A24FC0"/>
    <w:rsid w:val="00A252FF"/>
    <w:rsid w:val="00A25DFE"/>
    <w:rsid w:val="00A262A6"/>
    <w:rsid w:val="00A27153"/>
    <w:rsid w:val="00A27808"/>
    <w:rsid w:val="00A301B5"/>
    <w:rsid w:val="00A30CBE"/>
    <w:rsid w:val="00A30ECB"/>
    <w:rsid w:val="00A30FED"/>
    <w:rsid w:val="00A3163B"/>
    <w:rsid w:val="00A31840"/>
    <w:rsid w:val="00A3373F"/>
    <w:rsid w:val="00A34262"/>
    <w:rsid w:val="00A3441C"/>
    <w:rsid w:val="00A346B6"/>
    <w:rsid w:val="00A35020"/>
    <w:rsid w:val="00A350C3"/>
    <w:rsid w:val="00A35DBE"/>
    <w:rsid w:val="00A35EBF"/>
    <w:rsid w:val="00A36B96"/>
    <w:rsid w:val="00A377CF"/>
    <w:rsid w:val="00A37827"/>
    <w:rsid w:val="00A378B6"/>
    <w:rsid w:val="00A404E8"/>
    <w:rsid w:val="00A409C2"/>
    <w:rsid w:val="00A40A8C"/>
    <w:rsid w:val="00A40CCE"/>
    <w:rsid w:val="00A41EBF"/>
    <w:rsid w:val="00A4203F"/>
    <w:rsid w:val="00A426D9"/>
    <w:rsid w:val="00A42F63"/>
    <w:rsid w:val="00A436A6"/>
    <w:rsid w:val="00A43724"/>
    <w:rsid w:val="00A46390"/>
    <w:rsid w:val="00A4664F"/>
    <w:rsid w:val="00A47082"/>
    <w:rsid w:val="00A4711F"/>
    <w:rsid w:val="00A50986"/>
    <w:rsid w:val="00A50F6C"/>
    <w:rsid w:val="00A51346"/>
    <w:rsid w:val="00A5290B"/>
    <w:rsid w:val="00A53234"/>
    <w:rsid w:val="00A533B4"/>
    <w:rsid w:val="00A535E4"/>
    <w:rsid w:val="00A53D94"/>
    <w:rsid w:val="00A54100"/>
    <w:rsid w:val="00A54464"/>
    <w:rsid w:val="00A54B38"/>
    <w:rsid w:val="00A54CE5"/>
    <w:rsid w:val="00A55026"/>
    <w:rsid w:val="00A55756"/>
    <w:rsid w:val="00A558FF"/>
    <w:rsid w:val="00A56ED5"/>
    <w:rsid w:val="00A5735F"/>
    <w:rsid w:val="00A578A4"/>
    <w:rsid w:val="00A57C1B"/>
    <w:rsid w:val="00A57F33"/>
    <w:rsid w:val="00A6068F"/>
    <w:rsid w:val="00A60F42"/>
    <w:rsid w:val="00A61190"/>
    <w:rsid w:val="00A61FF9"/>
    <w:rsid w:val="00A645CF"/>
    <w:rsid w:val="00A64ECD"/>
    <w:rsid w:val="00A6537B"/>
    <w:rsid w:val="00A6634A"/>
    <w:rsid w:val="00A66814"/>
    <w:rsid w:val="00A6689C"/>
    <w:rsid w:val="00A669FE"/>
    <w:rsid w:val="00A6774C"/>
    <w:rsid w:val="00A67856"/>
    <w:rsid w:val="00A71DB5"/>
    <w:rsid w:val="00A7269A"/>
    <w:rsid w:val="00A72AAC"/>
    <w:rsid w:val="00A72BB3"/>
    <w:rsid w:val="00A72D98"/>
    <w:rsid w:val="00A73A38"/>
    <w:rsid w:val="00A73C85"/>
    <w:rsid w:val="00A7424C"/>
    <w:rsid w:val="00A75273"/>
    <w:rsid w:val="00A76EA5"/>
    <w:rsid w:val="00A76F42"/>
    <w:rsid w:val="00A805DE"/>
    <w:rsid w:val="00A81C6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7AA9"/>
    <w:rsid w:val="00A9065F"/>
    <w:rsid w:val="00A90902"/>
    <w:rsid w:val="00A91505"/>
    <w:rsid w:val="00A91683"/>
    <w:rsid w:val="00A91DC6"/>
    <w:rsid w:val="00A92BD1"/>
    <w:rsid w:val="00A92DF8"/>
    <w:rsid w:val="00A93FAE"/>
    <w:rsid w:val="00A95AA9"/>
    <w:rsid w:val="00A9677F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AA4"/>
    <w:rsid w:val="00AA505E"/>
    <w:rsid w:val="00AA5173"/>
    <w:rsid w:val="00AB053D"/>
    <w:rsid w:val="00AB0A26"/>
    <w:rsid w:val="00AB0E58"/>
    <w:rsid w:val="00AB1924"/>
    <w:rsid w:val="00AB1A90"/>
    <w:rsid w:val="00AB2C80"/>
    <w:rsid w:val="00AB3355"/>
    <w:rsid w:val="00AB3422"/>
    <w:rsid w:val="00AB40CF"/>
    <w:rsid w:val="00AB46AF"/>
    <w:rsid w:val="00AB482C"/>
    <w:rsid w:val="00AB4C1E"/>
    <w:rsid w:val="00AB5875"/>
    <w:rsid w:val="00AB5BEF"/>
    <w:rsid w:val="00AB5E70"/>
    <w:rsid w:val="00AB6161"/>
    <w:rsid w:val="00AB6412"/>
    <w:rsid w:val="00AB6B54"/>
    <w:rsid w:val="00AB7A77"/>
    <w:rsid w:val="00AB7FE5"/>
    <w:rsid w:val="00AC0610"/>
    <w:rsid w:val="00AC09EF"/>
    <w:rsid w:val="00AC0FEB"/>
    <w:rsid w:val="00AC169A"/>
    <w:rsid w:val="00AC1A37"/>
    <w:rsid w:val="00AC1F66"/>
    <w:rsid w:val="00AC1FD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631D"/>
    <w:rsid w:val="00AC6505"/>
    <w:rsid w:val="00AC7677"/>
    <w:rsid w:val="00AD01BF"/>
    <w:rsid w:val="00AD1105"/>
    <w:rsid w:val="00AD19D4"/>
    <w:rsid w:val="00AD1C39"/>
    <w:rsid w:val="00AD20C6"/>
    <w:rsid w:val="00AD24EF"/>
    <w:rsid w:val="00AD29EE"/>
    <w:rsid w:val="00AD2B98"/>
    <w:rsid w:val="00AD2F58"/>
    <w:rsid w:val="00AD305A"/>
    <w:rsid w:val="00AD33F8"/>
    <w:rsid w:val="00AD3CA8"/>
    <w:rsid w:val="00AD6DC1"/>
    <w:rsid w:val="00AD71BE"/>
    <w:rsid w:val="00AE01BB"/>
    <w:rsid w:val="00AE1E04"/>
    <w:rsid w:val="00AE388C"/>
    <w:rsid w:val="00AE3F75"/>
    <w:rsid w:val="00AE4299"/>
    <w:rsid w:val="00AE43AC"/>
    <w:rsid w:val="00AE4976"/>
    <w:rsid w:val="00AE6033"/>
    <w:rsid w:val="00AE6B1C"/>
    <w:rsid w:val="00AE7830"/>
    <w:rsid w:val="00AE7CB8"/>
    <w:rsid w:val="00AF01FE"/>
    <w:rsid w:val="00AF041F"/>
    <w:rsid w:val="00AF1DF4"/>
    <w:rsid w:val="00AF251B"/>
    <w:rsid w:val="00AF3999"/>
    <w:rsid w:val="00AF3AC5"/>
    <w:rsid w:val="00AF3E9F"/>
    <w:rsid w:val="00AF4315"/>
    <w:rsid w:val="00AF43D7"/>
    <w:rsid w:val="00AF51DB"/>
    <w:rsid w:val="00AF53C9"/>
    <w:rsid w:val="00AF5E2F"/>
    <w:rsid w:val="00AF61AE"/>
    <w:rsid w:val="00AF649E"/>
    <w:rsid w:val="00AF672F"/>
    <w:rsid w:val="00AF67D0"/>
    <w:rsid w:val="00AF68C6"/>
    <w:rsid w:val="00AF6D04"/>
    <w:rsid w:val="00AF6D1B"/>
    <w:rsid w:val="00AF7B5D"/>
    <w:rsid w:val="00AF7E53"/>
    <w:rsid w:val="00AF7FCD"/>
    <w:rsid w:val="00B00912"/>
    <w:rsid w:val="00B00DF4"/>
    <w:rsid w:val="00B02024"/>
    <w:rsid w:val="00B02230"/>
    <w:rsid w:val="00B02745"/>
    <w:rsid w:val="00B03215"/>
    <w:rsid w:val="00B03B9B"/>
    <w:rsid w:val="00B0401D"/>
    <w:rsid w:val="00B04208"/>
    <w:rsid w:val="00B0526C"/>
    <w:rsid w:val="00B0558A"/>
    <w:rsid w:val="00B06BAA"/>
    <w:rsid w:val="00B07160"/>
    <w:rsid w:val="00B0720C"/>
    <w:rsid w:val="00B07223"/>
    <w:rsid w:val="00B07384"/>
    <w:rsid w:val="00B07B0E"/>
    <w:rsid w:val="00B10197"/>
    <w:rsid w:val="00B10300"/>
    <w:rsid w:val="00B1043B"/>
    <w:rsid w:val="00B10622"/>
    <w:rsid w:val="00B11319"/>
    <w:rsid w:val="00B1250A"/>
    <w:rsid w:val="00B12856"/>
    <w:rsid w:val="00B149D0"/>
    <w:rsid w:val="00B150E2"/>
    <w:rsid w:val="00B1557D"/>
    <w:rsid w:val="00B1587A"/>
    <w:rsid w:val="00B15CBD"/>
    <w:rsid w:val="00B16B19"/>
    <w:rsid w:val="00B16CA3"/>
    <w:rsid w:val="00B17C2C"/>
    <w:rsid w:val="00B2008A"/>
    <w:rsid w:val="00B2121B"/>
    <w:rsid w:val="00B21421"/>
    <w:rsid w:val="00B2218B"/>
    <w:rsid w:val="00B22223"/>
    <w:rsid w:val="00B22DDA"/>
    <w:rsid w:val="00B22F8C"/>
    <w:rsid w:val="00B23540"/>
    <w:rsid w:val="00B235B0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6D2D"/>
    <w:rsid w:val="00B26F78"/>
    <w:rsid w:val="00B2795E"/>
    <w:rsid w:val="00B279B2"/>
    <w:rsid w:val="00B302B5"/>
    <w:rsid w:val="00B3061F"/>
    <w:rsid w:val="00B310C2"/>
    <w:rsid w:val="00B3130E"/>
    <w:rsid w:val="00B3236A"/>
    <w:rsid w:val="00B327E1"/>
    <w:rsid w:val="00B3289A"/>
    <w:rsid w:val="00B32DD3"/>
    <w:rsid w:val="00B33507"/>
    <w:rsid w:val="00B3383B"/>
    <w:rsid w:val="00B345A6"/>
    <w:rsid w:val="00B3488E"/>
    <w:rsid w:val="00B34E0D"/>
    <w:rsid w:val="00B35019"/>
    <w:rsid w:val="00B36918"/>
    <w:rsid w:val="00B36AE8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440E"/>
    <w:rsid w:val="00B4449F"/>
    <w:rsid w:val="00B46421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FA3"/>
    <w:rsid w:val="00B5508A"/>
    <w:rsid w:val="00B56093"/>
    <w:rsid w:val="00B570A2"/>
    <w:rsid w:val="00B578B2"/>
    <w:rsid w:val="00B57B9D"/>
    <w:rsid w:val="00B57FBB"/>
    <w:rsid w:val="00B60042"/>
    <w:rsid w:val="00B60053"/>
    <w:rsid w:val="00B61067"/>
    <w:rsid w:val="00B6210B"/>
    <w:rsid w:val="00B62C3A"/>
    <w:rsid w:val="00B6315D"/>
    <w:rsid w:val="00B63266"/>
    <w:rsid w:val="00B638D6"/>
    <w:rsid w:val="00B639FC"/>
    <w:rsid w:val="00B63B7E"/>
    <w:rsid w:val="00B64F64"/>
    <w:rsid w:val="00B6553A"/>
    <w:rsid w:val="00B6572B"/>
    <w:rsid w:val="00B658F8"/>
    <w:rsid w:val="00B65BEB"/>
    <w:rsid w:val="00B66192"/>
    <w:rsid w:val="00B663F8"/>
    <w:rsid w:val="00B66F34"/>
    <w:rsid w:val="00B679A2"/>
    <w:rsid w:val="00B679BE"/>
    <w:rsid w:val="00B70D09"/>
    <w:rsid w:val="00B70D10"/>
    <w:rsid w:val="00B71052"/>
    <w:rsid w:val="00B7165F"/>
    <w:rsid w:val="00B71F04"/>
    <w:rsid w:val="00B728D6"/>
    <w:rsid w:val="00B732EE"/>
    <w:rsid w:val="00B736EA"/>
    <w:rsid w:val="00B75017"/>
    <w:rsid w:val="00B75BEB"/>
    <w:rsid w:val="00B763F0"/>
    <w:rsid w:val="00B76D84"/>
    <w:rsid w:val="00B76E32"/>
    <w:rsid w:val="00B775CA"/>
    <w:rsid w:val="00B77676"/>
    <w:rsid w:val="00B776C9"/>
    <w:rsid w:val="00B77829"/>
    <w:rsid w:val="00B77B89"/>
    <w:rsid w:val="00B80A37"/>
    <w:rsid w:val="00B815F1"/>
    <w:rsid w:val="00B8193D"/>
    <w:rsid w:val="00B819B6"/>
    <w:rsid w:val="00B81A9B"/>
    <w:rsid w:val="00B81B5B"/>
    <w:rsid w:val="00B82DA2"/>
    <w:rsid w:val="00B82E69"/>
    <w:rsid w:val="00B8326E"/>
    <w:rsid w:val="00B835DE"/>
    <w:rsid w:val="00B83836"/>
    <w:rsid w:val="00B83B33"/>
    <w:rsid w:val="00B83D5C"/>
    <w:rsid w:val="00B83F4D"/>
    <w:rsid w:val="00B8453F"/>
    <w:rsid w:val="00B8454D"/>
    <w:rsid w:val="00B84C7E"/>
    <w:rsid w:val="00B85187"/>
    <w:rsid w:val="00B85562"/>
    <w:rsid w:val="00B8643B"/>
    <w:rsid w:val="00B867AE"/>
    <w:rsid w:val="00B86C9E"/>
    <w:rsid w:val="00B86ED2"/>
    <w:rsid w:val="00B87462"/>
    <w:rsid w:val="00B8771F"/>
    <w:rsid w:val="00B87C6D"/>
    <w:rsid w:val="00B87C97"/>
    <w:rsid w:val="00B90888"/>
    <w:rsid w:val="00B914DA"/>
    <w:rsid w:val="00B918CE"/>
    <w:rsid w:val="00B918E5"/>
    <w:rsid w:val="00B91968"/>
    <w:rsid w:val="00B91EEA"/>
    <w:rsid w:val="00B9261E"/>
    <w:rsid w:val="00B92E70"/>
    <w:rsid w:val="00B930FF"/>
    <w:rsid w:val="00B93131"/>
    <w:rsid w:val="00B9314B"/>
    <w:rsid w:val="00B936B3"/>
    <w:rsid w:val="00B94462"/>
    <w:rsid w:val="00B94600"/>
    <w:rsid w:val="00B94E09"/>
    <w:rsid w:val="00B95A11"/>
    <w:rsid w:val="00B95A2F"/>
    <w:rsid w:val="00B97329"/>
    <w:rsid w:val="00B97F7F"/>
    <w:rsid w:val="00BA0BCF"/>
    <w:rsid w:val="00BA1374"/>
    <w:rsid w:val="00BA13F0"/>
    <w:rsid w:val="00BA144F"/>
    <w:rsid w:val="00BA21A5"/>
    <w:rsid w:val="00BA335A"/>
    <w:rsid w:val="00BA3528"/>
    <w:rsid w:val="00BA3F28"/>
    <w:rsid w:val="00BA417E"/>
    <w:rsid w:val="00BA49AA"/>
    <w:rsid w:val="00BA513D"/>
    <w:rsid w:val="00BA5144"/>
    <w:rsid w:val="00BA5FE1"/>
    <w:rsid w:val="00BA6663"/>
    <w:rsid w:val="00BA6739"/>
    <w:rsid w:val="00BA7BC0"/>
    <w:rsid w:val="00BA7EFC"/>
    <w:rsid w:val="00BA7FE0"/>
    <w:rsid w:val="00BB09F7"/>
    <w:rsid w:val="00BB1465"/>
    <w:rsid w:val="00BB17A4"/>
    <w:rsid w:val="00BB1C94"/>
    <w:rsid w:val="00BB2859"/>
    <w:rsid w:val="00BB3089"/>
    <w:rsid w:val="00BB3209"/>
    <w:rsid w:val="00BB447C"/>
    <w:rsid w:val="00BB4834"/>
    <w:rsid w:val="00BB648C"/>
    <w:rsid w:val="00BB66E9"/>
    <w:rsid w:val="00BB7560"/>
    <w:rsid w:val="00BB766E"/>
    <w:rsid w:val="00BC0DE8"/>
    <w:rsid w:val="00BC0ED4"/>
    <w:rsid w:val="00BC15AF"/>
    <w:rsid w:val="00BC1894"/>
    <w:rsid w:val="00BC1BC4"/>
    <w:rsid w:val="00BC2735"/>
    <w:rsid w:val="00BC3B55"/>
    <w:rsid w:val="00BC3D99"/>
    <w:rsid w:val="00BC455D"/>
    <w:rsid w:val="00BC5503"/>
    <w:rsid w:val="00BC57BA"/>
    <w:rsid w:val="00BC592E"/>
    <w:rsid w:val="00BC596E"/>
    <w:rsid w:val="00BC5D8E"/>
    <w:rsid w:val="00BC6208"/>
    <w:rsid w:val="00BC6664"/>
    <w:rsid w:val="00BC6CAA"/>
    <w:rsid w:val="00BD01B4"/>
    <w:rsid w:val="00BD0865"/>
    <w:rsid w:val="00BD0F28"/>
    <w:rsid w:val="00BD0FC3"/>
    <w:rsid w:val="00BD119A"/>
    <w:rsid w:val="00BD124E"/>
    <w:rsid w:val="00BD12C2"/>
    <w:rsid w:val="00BD1BD3"/>
    <w:rsid w:val="00BD1CFE"/>
    <w:rsid w:val="00BD231A"/>
    <w:rsid w:val="00BD249C"/>
    <w:rsid w:val="00BD24A1"/>
    <w:rsid w:val="00BD256F"/>
    <w:rsid w:val="00BD5151"/>
    <w:rsid w:val="00BD52FC"/>
    <w:rsid w:val="00BD56E9"/>
    <w:rsid w:val="00BD5878"/>
    <w:rsid w:val="00BD5FEE"/>
    <w:rsid w:val="00BD6163"/>
    <w:rsid w:val="00BD6BF2"/>
    <w:rsid w:val="00BD7A00"/>
    <w:rsid w:val="00BE0821"/>
    <w:rsid w:val="00BE0E05"/>
    <w:rsid w:val="00BE16BD"/>
    <w:rsid w:val="00BE1817"/>
    <w:rsid w:val="00BE1BE7"/>
    <w:rsid w:val="00BE214E"/>
    <w:rsid w:val="00BE2209"/>
    <w:rsid w:val="00BE2ABE"/>
    <w:rsid w:val="00BE2F5A"/>
    <w:rsid w:val="00BE410C"/>
    <w:rsid w:val="00BE524E"/>
    <w:rsid w:val="00BE5C34"/>
    <w:rsid w:val="00BE68C2"/>
    <w:rsid w:val="00BE6AC5"/>
    <w:rsid w:val="00BE6ADE"/>
    <w:rsid w:val="00BE716F"/>
    <w:rsid w:val="00BE779B"/>
    <w:rsid w:val="00BF0D5B"/>
    <w:rsid w:val="00BF0DBA"/>
    <w:rsid w:val="00BF11C0"/>
    <w:rsid w:val="00BF137E"/>
    <w:rsid w:val="00BF19C0"/>
    <w:rsid w:val="00BF3168"/>
    <w:rsid w:val="00BF391D"/>
    <w:rsid w:val="00BF3C3B"/>
    <w:rsid w:val="00BF3EDB"/>
    <w:rsid w:val="00BF509C"/>
    <w:rsid w:val="00BF58C7"/>
    <w:rsid w:val="00BF5EE7"/>
    <w:rsid w:val="00C0079E"/>
    <w:rsid w:val="00C01306"/>
    <w:rsid w:val="00C0131E"/>
    <w:rsid w:val="00C01706"/>
    <w:rsid w:val="00C01ADE"/>
    <w:rsid w:val="00C01B95"/>
    <w:rsid w:val="00C02009"/>
    <w:rsid w:val="00C02F32"/>
    <w:rsid w:val="00C03327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7B8"/>
    <w:rsid w:val="00C1290F"/>
    <w:rsid w:val="00C1337E"/>
    <w:rsid w:val="00C13F23"/>
    <w:rsid w:val="00C14847"/>
    <w:rsid w:val="00C15132"/>
    <w:rsid w:val="00C151A4"/>
    <w:rsid w:val="00C15FE9"/>
    <w:rsid w:val="00C166D8"/>
    <w:rsid w:val="00C176BC"/>
    <w:rsid w:val="00C206C5"/>
    <w:rsid w:val="00C207F0"/>
    <w:rsid w:val="00C21459"/>
    <w:rsid w:val="00C21B24"/>
    <w:rsid w:val="00C22533"/>
    <w:rsid w:val="00C225E2"/>
    <w:rsid w:val="00C230FE"/>
    <w:rsid w:val="00C233CC"/>
    <w:rsid w:val="00C23593"/>
    <w:rsid w:val="00C2410E"/>
    <w:rsid w:val="00C2418A"/>
    <w:rsid w:val="00C24C0D"/>
    <w:rsid w:val="00C24E03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D76"/>
    <w:rsid w:val="00C30F53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19D"/>
    <w:rsid w:val="00C355BB"/>
    <w:rsid w:val="00C35C34"/>
    <w:rsid w:val="00C35F2A"/>
    <w:rsid w:val="00C362E0"/>
    <w:rsid w:val="00C36A6B"/>
    <w:rsid w:val="00C36C4E"/>
    <w:rsid w:val="00C37838"/>
    <w:rsid w:val="00C37F44"/>
    <w:rsid w:val="00C4098B"/>
    <w:rsid w:val="00C42774"/>
    <w:rsid w:val="00C42B28"/>
    <w:rsid w:val="00C43823"/>
    <w:rsid w:val="00C440FB"/>
    <w:rsid w:val="00C4456E"/>
    <w:rsid w:val="00C445C5"/>
    <w:rsid w:val="00C44D95"/>
    <w:rsid w:val="00C45640"/>
    <w:rsid w:val="00C45B47"/>
    <w:rsid w:val="00C45DC8"/>
    <w:rsid w:val="00C4634C"/>
    <w:rsid w:val="00C464D1"/>
    <w:rsid w:val="00C465FD"/>
    <w:rsid w:val="00C4716E"/>
    <w:rsid w:val="00C47940"/>
    <w:rsid w:val="00C50200"/>
    <w:rsid w:val="00C504E6"/>
    <w:rsid w:val="00C50B50"/>
    <w:rsid w:val="00C50D03"/>
    <w:rsid w:val="00C510BC"/>
    <w:rsid w:val="00C5158C"/>
    <w:rsid w:val="00C528A9"/>
    <w:rsid w:val="00C52B7E"/>
    <w:rsid w:val="00C52D3B"/>
    <w:rsid w:val="00C52E73"/>
    <w:rsid w:val="00C52ED0"/>
    <w:rsid w:val="00C54B65"/>
    <w:rsid w:val="00C55115"/>
    <w:rsid w:val="00C563B6"/>
    <w:rsid w:val="00C5668A"/>
    <w:rsid w:val="00C571E5"/>
    <w:rsid w:val="00C5756D"/>
    <w:rsid w:val="00C57A7E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636"/>
    <w:rsid w:val="00C63CE1"/>
    <w:rsid w:val="00C64019"/>
    <w:rsid w:val="00C6423E"/>
    <w:rsid w:val="00C64B51"/>
    <w:rsid w:val="00C64FB7"/>
    <w:rsid w:val="00C666CC"/>
    <w:rsid w:val="00C66886"/>
    <w:rsid w:val="00C67014"/>
    <w:rsid w:val="00C673D4"/>
    <w:rsid w:val="00C6764B"/>
    <w:rsid w:val="00C67A6F"/>
    <w:rsid w:val="00C70165"/>
    <w:rsid w:val="00C70291"/>
    <w:rsid w:val="00C70849"/>
    <w:rsid w:val="00C71CC7"/>
    <w:rsid w:val="00C71E68"/>
    <w:rsid w:val="00C721FE"/>
    <w:rsid w:val="00C72CE9"/>
    <w:rsid w:val="00C737A1"/>
    <w:rsid w:val="00C739D4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0DA"/>
    <w:rsid w:val="00C80803"/>
    <w:rsid w:val="00C80A4D"/>
    <w:rsid w:val="00C80D6D"/>
    <w:rsid w:val="00C8179B"/>
    <w:rsid w:val="00C81C13"/>
    <w:rsid w:val="00C82173"/>
    <w:rsid w:val="00C8232A"/>
    <w:rsid w:val="00C82657"/>
    <w:rsid w:val="00C83574"/>
    <w:rsid w:val="00C83BC0"/>
    <w:rsid w:val="00C844AF"/>
    <w:rsid w:val="00C85222"/>
    <w:rsid w:val="00C85BC8"/>
    <w:rsid w:val="00C873C2"/>
    <w:rsid w:val="00C874E1"/>
    <w:rsid w:val="00C8756E"/>
    <w:rsid w:val="00C87C95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5009"/>
    <w:rsid w:val="00C9564C"/>
    <w:rsid w:val="00C956B1"/>
    <w:rsid w:val="00C95A95"/>
    <w:rsid w:val="00C95D4E"/>
    <w:rsid w:val="00C96683"/>
    <w:rsid w:val="00C9692A"/>
    <w:rsid w:val="00C96E76"/>
    <w:rsid w:val="00C976C6"/>
    <w:rsid w:val="00CA09B2"/>
    <w:rsid w:val="00CA11F7"/>
    <w:rsid w:val="00CA18D6"/>
    <w:rsid w:val="00CA2BF0"/>
    <w:rsid w:val="00CA2F11"/>
    <w:rsid w:val="00CA332E"/>
    <w:rsid w:val="00CA3FA0"/>
    <w:rsid w:val="00CA4049"/>
    <w:rsid w:val="00CA49D0"/>
    <w:rsid w:val="00CA5A85"/>
    <w:rsid w:val="00CA6904"/>
    <w:rsid w:val="00CA6B8F"/>
    <w:rsid w:val="00CA7092"/>
    <w:rsid w:val="00CA7EE3"/>
    <w:rsid w:val="00CB0A2C"/>
    <w:rsid w:val="00CB0C7C"/>
    <w:rsid w:val="00CB1139"/>
    <w:rsid w:val="00CB228F"/>
    <w:rsid w:val="00CB3364"/>
    <w:rsid w:val="00CB3F45"/>
    <w:rsid w:val="00CB46C7"/>
    <w:rsid w:val="00CB48C3"/>
    <w:rsid w:val="00CB4A1D"/>
    <w:rsid w:val="00CB4B34"/>
    <w:rsid w:val="00CB4F21"/>
    <w:rsid w:val="00CB5CCF"/>
    <w:rsid w:val="00CB5F72"/>
    <w:rsid w:val="00CB67F4"/>
    <w:rsid w:val="00CB702B"/>
    <w:rsid w:val="00CB73D8"/>
    <w:rsid w:val="00CB73F5"/>
    <w:rsid w:val="00CB7450"/>
    <w:rsid w:val="00CB7BD1"/>
    <w:rsid w:val="00CB7DBB"/>
    <w:rsid w:val="00CC1A2B"/>
    <w:rsid w:val="00CC231B"/>
    <w:rsid w:val="00CC2903"/>
    <w:rsid w:val="00CC2CFF"/>
    <w:rsid w:val="00CC2FBD"/>
    <w:rsid w:val="00CC2FC2"/>
    <w:rsid w:val="00CC351F"/>
    <w:rsid w:val="00CC3674"/>
    <w:rsid w:val="00CC3D37"/>
    <w:rsid w:val="00CC4516"/>
    <w:rsid w:val="00CC451E"/>
    <w:rsid w:val="00CC5193"/>
    <w:rsid w:val="00CC5379"/>
    <w:rsid w:val="00CC653B"/>
    <w:rsid w:val="00CC6E26"/>
    <w:rsid w:val="00CC744F"/>
    <w:rsid w:val="00CC7AE3"/>
    <w:rsid w:val="00CC7E91"/>
    <w:rsid w:val="00CD023E"/>
    <w:rsid w:val="00CD0B57"/>
    <w:rsid w:val="00CD11C4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7310"/>
    <w:rsid w:val="00CD77AD"/>
    <w:rsid w:val="00CD7BA9"/>
    <w:rsid w:val="00CD7BDD"/>
    <w:rsid w:val="00CD7DB3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E91"/>
    <w:rsid w:val="00CF114F"/>
    <w:rsid w:val="00CF1AB7"/>
    <w:rsid w:val="00CF1D88"/>
    <w:rsid w:val="00CF1F47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32C"/>
    <w:rsid w:val="00CF6421"/>
    <w:rsid w:val="00CF6A9C"/>
    <w:rsid w:val="00CF6AAC"/>
    <w:rsid w:val="00CF6FA3"/>
    <w:rsid w:val="00CF7339"/>
    <w:rsid w:val="00CF7B39"/>
    <w:rsid w:val="00D001D0"/>
    <w:rsid w:val="00D00A35"/>
    <w:rsid w:val="00D00A63"/>
    <w:rsid w:val="00D017E4"/>
    <w:rsid w:val="00D01819"/>
    <w:rsid w:val="00D01B94"/>
    <w:rsid w:val="00D0242A"/>
    <w:rsid w:val="00D028C9"/>
    <w:rsid w:val="00D033F9"/>
    <w:rsid w:val="00D0370B"/>
    <w:rsid w:val="00D03842"/>
    <w:rsid w:val="00D04290"/>
    <w:rsid w:val="00D04A51"/>
    <w:rsid w:val="00D05D87"/>
    <w:rsid w:val="00D05F40"/>
    <w:rsid w:val="00D062C7"/>
    <w:rsid w:val="00D062C8"/>
    <w:rsid w:val="00D06D01"/>
    <w:rsid w:val="00D06FFB"/>
    <w:rsid w:val="00D0722A"/>
    <w:rsid w:val="00D07C56"/>
    <w:rsid w:val="00D07F02"/>
    <w:rsid w:val="00D102A2"/>
    <w:rsid w:val="00D106A3"/>
    <w:rsid w:val="00D1170E"/>
    <w:rsid w:val="00D11EE2"/>
    <w:rsid w:val="00D12484"/>
    <w:rsid w:val="00D125CC"/>
    <w:rsid w:val="00D13B25"/>
    <w:rsid w:val="00D13CAF"/>
    <w:rsid w:val="00D13DF3"/>
    <w:rsid w:val="00D146BB"/>
    <w:rsid w:val="00D147E3"/>
    <w:rsid w:val="00D158D6"/>
    <w:rsid w:val="00D1594F"/>
    <w:rsid w:val="00D15B6B"/>
    <w:rsid w:val="00D16E9C"/>
    <w:rsid w:val="00D17A93"/>
    <w:rsid w:val="00D17C7D"/>
    <w:rsid w:val="00D17E46"/>
    <w:rsid w:val="00D22417"/>
    <w:rsid w:val="00D237FC"/>
    <w:rsid w:val="00D23B8C"/>
    <w:rsid w:val="00D23D48"/>
    <w:rsid w:val="00D24256"/>
    <w:rsid w:val="00D246D3"/>
    <w:rsid w:val="00D24A53"/>
    <w:rsid w:val="00D24F44"/>
    <w:rsid w:val="00D25AB4"/>
    <w:rsid w:val="00D276B8"/>
    <w:rsid w:val="00D27760"/>
    <w:rsid w:val="00D30B62"/>
    <w:rsid w:val="00D3161D"/>
    <w:rsid w:val="00D31B28"/>
    <w:rsid w:val="00D325E6"/>
    <w:rsid w:val="00D33240"/>
    <w:rsid w:val="00D33751"/>
    <w:rsid w:val="00D3398A"/>
    <w:rsid w:val="00D33D03"/>
    <w:rsid w:val="00D34C32"/>
    <w:rsid w:val="00D350D7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4E55"/>
    <w:rsid w:val="00D44F24"/>
    <w:rsid w:val="00D451E4"/>
    <w:rsid w:val="00D45D0D"/>
    <w:rsid w:val="00D46DC8"/>
    <w:rsid w:val="00D470BC"/>
    <w:rsid w:val="00D4791C"/>
    <w:rsid w:val="00D47C6D"/>
    <w:rsid w:val="00D47CFB"/>
    <w:rsid w:val="00D510EB"/>
    <w:rsid w:val="00D514BB"/>
    <w:rsid w:val="00D514C0"/>
    <w:rsid w:val="00D516B3"/>
    <w:rsid w:val="00D525E8"/>
    <w:rsid w:val="00D52DB2"/>
    <w:rsid w:val="00D54424"/>
    <w:rsid w:val="00D5448E"/>
    <w:rsid w:val="00D54A13"/>
    <w:rsid w:val="00D5540C"/>
    <w:rsid w:val="00D55620"/>
    <w:rsid w:val="00D55992"/>
    <w:rsid w:val="00D568EB"/>
    <w:rsid w:val="00D56B99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FC4"/>
    <w:rsid w:val="00D658BE"/>
    <w:rsid w:val="00D65A59"/>
    <w:rsid w:val="00D66EF3"/>
    <w:rsid w:val="00D671B0"/>
    <w:rsid w:val="00D675FB"/>
    <w:rsid w:val="00D67696"/>
    <w:rsid w:val="00D67B2A"/>
    <w:rsid w:val="00D70BF3"/>
    <w:rsid w:val="00D710AB"/>
    <w:rsid w:val="00D71473"/>
    <w:rsid w:val="00D71D2F"/>
    <w:rsid w:val="00D71D95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F37"/>
    <w:rsid w:val="00D76F73"/>
    <w:rsid w:val="00D770BA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803"/>
    <w:rsid w:val="00D82B4B"/>
    <w:rsid w:val="00D83400"/>
    <w:rsid w:val="00D84CEC"/>
    <w:rsid w:val="00D8586F"/>
    <w:rsid w:val="00D8588E"/>
    <w:rsid w:val="00D86120"/>
    <w:rsid w:val="00D86CEC"/>
    <w:rsid w:val="00D87B01"/>
    <w:rsid w:val="00D908B3"/>
    <w:rsid w:val="00D9135E"/>
    <w:rsid w:val="00D916CF"/>
    <w:rsid w:val="00D91CAA"/>
    <w:rsid w:val="00D92303"/>
    <w:rsid w:val="00D92602"/>
    <w:rsid w:val="00D9295A"/>
    <w:rsid w:val="00D92F8E"/>
    <w:rsid w:val="00D934FF"/>
    <w:rsid w:val="00D93CCE"/>
    <w:rsid w:val="00D93DD5"/>
    <w:rsid w:val="00D93DEB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705"/>
    <w:rsid w:val="00DA074C"/>
    <w:rsid w:val="00DA0EF1"/>
    <w:rsid w:val="00DA13F5"/>
    <w:rsid w:val="00DA3609"/>
    <w:rsid w:val="00DA36FA"/>
    <w:rsid w:val="00DA37B9"/>
    <w:rsid w:val="00DA413D"/>
    <w:rsid w:val="00DA4C05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F2E"/>
    <w:rsid w:val="00DB2934"/>
    <w:rsid w:val="00DB2BC8"/>
    <w:rsid w:val="00DB2D2C"/>
    <w:rsid w:val="00DB3176"/>
    <w:rsid w:val="00DB354F"/>
    <w:rsid w:val="00DB3BA4"/>
    <w:rsid w:val="00DB4B59"/>
    <w:rsid w:val="00DB4C3D"/>
    <w:rsid w:val="00DB5456"/>
    <w:rsid w:val="00DB622C"/>
    <w:rsid w:val="00DB74EE"/>
    <w:rsid w:val="00DB7ADE"/>
    <w:rsid w:val="00DC0475"/>
    <w:rsid w:val="00DC084E"/>
    <w:rsid w:val="00DC0A55"/>
    <w:rsid w:val="00DC0C0A"/>
    <w:rsid w:val="00DC0F46"/>
    <w:rsid w:val="00DC1470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73FA"/>
    <w:rsid w:val="00DC7FA5"/>
    <w:rsid w:val="00DD033F"/>
    <w:rsid w:val="00DD0BBA"/>
    <w:rsid w:val="00DD1347"/>
    <w:rsid w:val="00DD1754"/>
    <w:rsid w:val="00DD1BCC"/>
    <w:rsid w:val="00DD4144"/>
    <w:rsid w:val="00DD46D7"/>
    <w:rsid w:val="00DD4BB2"/>
    <w:rsid w:val="00DD5931"/>
    <w:rsid w:val="00DD5CEC"/>
    <w:rsid w:val="00DD5DFB"/>
    <w:rsid w:val="00DE083F"/>
    <w:rsid w:val="00DE1367"/>
    <w:rsid w:val="00DE14EF"/>
    <w:rsid w:val="00DE1D20"/>
    <w:rsid w:val="00DE21E1"/>
    <w:rsid w:val="00DE25C5"/>
    <w:rsid w:val="00DE2A19"/>
    <w:rsid w:val="00DE2AF5"/>
    <w:rsid w:val="00DE2B01"/>
    <w:rsid w:val="00DE2C3F"/>
    <w:rsid w:val="00DE2F2B"/>
    <w:rsid w:val="00DE35A9"/>
    <w:rsid w:val="00DE3716"/>
    <w:rsid w:val="00DE420E"/>
    <w:rsid w:val="00DE4229"/>
    <w:rsid w:val="00DE49E6"/>
    <w:rsid w:val="00DE4D07"/>
    <w:rsid w:val="00DE52D0"/>
    <w:rsid w:val="00DE69D3"/>
    <w:rsid w:val="00DE6D57"/>
    <w:rsid w:val="00DE75C1"/>
    <w:rsid w:val="00DE7B08"/>
    <w:rsid w:val="00DF0B1D"/>
    <w:rsid w:val="00DF0C6B"/>
    <w:rsid w:val="00DF0FDD"/>
    <w:rsid w:val="00DF1438"/>
    <w:rsid w:val="00DF165B"/>
    <w:rsid w:val="00DF2718"/>
    <w:rsid w:val="00DF3726"/>
    <w:rsid w:val="00DF3A77"/>
    <w:rsid w:val="00DF3C44"/>
    <w:rsid w:val="00DF40E3"/>
    <w:rsid w:val="00DF4517"/>
    <w:rsid w:val="00DF4727"/>
    <w:rsid w:val="00DF4D78"/>
    <w:rsid w:val="00DF569E"/>
    <w:rsid w:val="00DF5BF0"/>
    <w:rsid w:val="00DF63E3"/>
    <w:rsid w:val="00DF719B"/>
    <w:rsid w:val="00E00208"/>
    <w:rsid w:val="00E013FF"/>
    <w:rsid w:val="00E01F21"/>
    <w:rsid w:val="00E030B6"/>
    <w:rsid w:val="00E034AD"/>
    <w:rsid w:val="00E03596"/>
    <w:rsid w:val="00E03F4C"/>
    <w:rsid w:val="00E04ACE"/>
    <w:rsid w:val="00E04BA3"/>
    <w:rsid w:val="00E05B91"/>
    <w:rsid w:val="00E06338"/>
    <w:rsid w:val="00E06772"/>
    <w:rsid w:val="00E07914"/>
    <w:rsid w:val="00E07CA4"/>
    <w:rsid w:val="00E10522"/>
    <w:rsid w:val="00E10803"/>
    <w:rsid w:val="00E1222C"/>
    <w:rsid w:val="00E134CB"/>
    <w:rsid w:val="00E13696"/>
    <w:rsid w:val="00E138A0"/>
    <w:rsid w:val="00E13A9D"/>
    <w:rsid w:val="00E1412E"/>
    <w:rsid w:val="00E141EE"/>
    <w:rsid w:val="00E14873"/>
    <w:rsid w:val="00E14BFD"/>
    <w:rsid w:val="00E150D2"/>
    <w:rsid w:val="00E15AF3"/>
    <w:rsid w:val="00E15D67"/>
    <w:rsid w:val="00E16523"/>
    <w:rsid w:val="00E1732A"/>
    <w:rsid w:val="00E1750F"/>
    <w:rsid w:val="00E17769"/>
    <w:rsid w:val="00E17ACB"/>
    <w:rsid w:val="00E17E45"/>
    <w:rsid w:val="00E209A7"/>
    <w:rsid w:val="00E20B70"/>
    <w:rsid w:val="00E21D15"/>
    <w:rsid w:val="00E222F0"/>
    <w:rsid w:val="00E222FF"/>
    <w:rsid w:val="00E228F1"/>
    <w:rsid w:val="00E22C00"/>
    <w:rsid w:val="00E231A1"/>
    <w:rsid w:val="00E23767"/>
    <w:rsid w:val="00E23A4E"/>
    <w:rsid w:val="00E23A9D"/>
    <w:rsid w:val="00E23E6C"/>
    <w:rsid w:val="00E240E9"/>
    <w:rsid w:val="00E241E2"/>
    <w:rsid w:val="00E24A57"/>
    <w:rsid w:val="00E24D43"/>
    <w:rsid w:val="00E2540D"/>
    <w:rsid w:val="00E2561E"/>
    <w:rsid w:val="00E2596C"/>
    <w:rsid w:val="00E25AEA"/>
    <w:rsid w:val="00E26437"/>
    <w:rsid w:val="00E26557"/>
    <w:rsid w:val="00E265FC"/>
    <w:rsid w:val="00E26AD6"/>
    <w:rsid w:val="00E27693"/>
    <w:rsid w:val="00E27CE6"/>
    <w:rsid w:val="00E302B5"/>
    <w:rsid w:val="00E30CBA"/>
    <w:rsid w:val="00E30CE9"/>
    <w:rsid w:val="00E31397"/>
    <w:rsid w:val="00E316A5"/>
    <w:rsid w:val="00E31D80"/>
    <w:rsid w:val="00E31E0F"/>
    <w:rsid w:val="00E321B9"/>
    <w:rsid w:val="00E328AB"/>
    <w:rsid w:val="00E32E2D"/>
    <w:rsid w:val="00E32FC1"/>
    <w:rsid w:val="00E3304A"/>
    <w:rsid w:val="00E3433A"/>
    <w:rsid w:val="00E346A7"/>
    <w:rsid w:val="00E3487D"/>
    <w:rsid w:val="00E3549E"/>
    <w:rsid w:val="00E354D3"/>
    <w:rsid w:val="00E35800"/>
    <w:rsid w:val="00E35F67"/>
    <w:rsid w:val="00E35FAB"/>
    <w:rsid w:val="00E36B65"/>
    <w:rsid w:val="00E36F07"/>
    <w:rsid w:val="00E40506"/>
    <w:rsid w:val="00E40980"/>
    <w:rsid w:val="00E41975"/>
    <w:rsid w:val="00E419B0"/>
    <w:rsid w:val="00E41EB8"/>
    <w:rsid w:val="00E436AC"/>
    <w:rsid w:val="00E4387E"/>
    <w:rsid w:val="00E43C67"/>
    <w:rsid w:val="00E45947"/>
    <w:rsid w:val="00E459FA"/>
    <w:rsid w:val="00E46628"/>
    <w:rsid w:val="00E46E39"/>
    <w:rsid w:val="00E46FB2"/>
    <w:rsid w:val="00E50373"/>
    <w:rsid w:val="00E50418"/>
    <w:rsid w:val="00E5042D"/>
    <w:rsid w:val="00E50757"/>
    <w:rsid w:val="00E50A61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643F"/>
    <w:rsid w:val="00E564BD"/>
    <w:rsid w:val="00E606AE"/>
    <w:rsid w:val="00E60822"/>
    <w:rsid w:val="00E6107A"/>
    <w:rsid w:val="00E61F14"/>
    <w:rsid w:val="00E62063"/>
    <w:rsid w:val="00E62CEF"/>
    <w:rsid w:val="00E632C8"/>
    <w:rsid w:val="00E64314"/>
    <w:rsid w:val="00E65C96"/>
    <w:rsid w:val="00E660DA"/>
    <w:rsid w:val="00E707D0"/>
    <w:rsid w:val="00E70841"/>
    <w:rsid w:val="00E70B5B"/>
    <w:rsid w:val="00E70D06"/>
    <w:rsid w:val="00E7187B"/>
    <w:rsid w:val="00E718A2"/>
    <w:rsid w:val="00E719AC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5122"/>
    <w:rsid w:val="00E752FE"/>
    <w:rsid w:val="00E75D92"/>
    <w:rsid w:val="00E76B90"/>
    <w:rsid w:val="00E76C10"/>
    <w:rsid w:val="00E76C2E"/>
    <w:rsid w:val="00E77E7C"/>
    <w:rsid w:val="00E81063"/>
    <w:rsid w:val="00E81486"/>
    <w:rsid w:val="00E81519"/>
    <w:rsid w:val="00E815FE"/>
    <w:rsid w:val="00E81666"/>
    <w:rsid w:val="00E8215C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903BD"/>
    <w:rsid w:val="00E90C08"/>
    <w:rsid w:val="00E90E07"/>
    <w:rsid w:val="00E90E4C"/>
    <w:rsid w:val="00E91031"/>
    <w:rsid w:val="00E91163"/>
    <w:rsid w:val="00E92495"/>
    <w:rsid w:val="00E92F9C"/>
    <w:rsid w:val="00E93011"/>
    <w:rsid w:val="00E93204"/>
    <w:rsid w:val="00E93294"/>
    <w:rsid w:val="00E9351E"/>
    <w:rsid w:val="00E945D5"/>
    <w:rsid w:val="00E94DC2"/>
    <w:rsid w:val="00E95547"/>
    <w:rsid w:val="00E95849"/>
    <w:rsid w:val="00E959B1"/>
    <w:rsid w:val="00E96B65"/>
    <w:rsid w:val="00EA0191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AE5"/>
    <w:rsid w:val="00EA51C0"/>
    <w:rsid w:val="00EA5793"/>
    <w:rsid w:val="00EA66FF"/>
    <w:rsid w:val="00EA67CB"/>
    <w:rsid w:val="00EA6A76"/>
    <w:rsid w:val="00EA741F"/>
    <w:rsid w:val="00EB0236"/>
    <w:rsid w:val="00EB1029"/>
    <w:rsid w:val="00EB19BD"/>
    <w:rsid w:val="00EB21D7"/>
    <w:rsid w:val="00EB38D5"/>
    <w:rsid w:val="00EB3AFB"/>
    <w:rsid w:val="00EB3DA9"/>
    <w:rsid w:val="00EB3DD5"/>
    <w:rsid w:val="00EB45A3"/>
    <w:rsid w:val="00EB5300"/>
    <w:rsid w:val="00EB53A5"/>
    <w:rsid w:val="00EB59D9"/>
    <w:rsid w:val="00EB666E"/>
    <w:rsid w:val="00EB6A40"/>
    <w:rsid w:val="00EB6BAD"/>
    <w:rsid w:val="00EB6DFD"/>
    <w:rsid w:val="00EB7F9F"/>
    <w:rsid w:val="00EC01AB"/>
    <w:rsid w:val="00EC0422"/>
    <w:rsid w:val="00EC0786"/>
    <w:rsid w:val="00EC0973"/>
    <w:rsid w:val="00EC112C"/>
    <w:rsid w:val="00EC15CF"/>
    <w:rsid w:val="00EC2DB2"/>
    <w:rsid w:val="00EC3C13"/>
    <w:rsid w:val="00EC3EE8"/>
    <w:rsid w:val="00EC47B4"/>
    <w:rsid w:val="00EC48C4"/>
    <w:rsid w:val="00EC5180"/>
    <w:rsid w:val="00EC54AA"/>
    <w:rsid w:val="00EC54BB"/>
    <w:rsid w:val="00EC5D68"/>
    <w:rsid w:val="00EC7364"/>
    <w:rsid w:val="00ED04AE"/>
    <w:rsid w:val="00ED058F"/>
    <w:rsid w:val="00ED1B14"/>
    <w:rsid w:val="00ED1E53"/>
    <w:rsid w:val="00ED229D"/>
    <w:rsid w:val="00ED2578"/>
    <w:rsid w:val="00ED31D1"/>
    <w:rsid w:val="00ED4D01"/>
    <w:rsid w:val="00ED5482"/>
    <w:rsid w:val="00ED54D6"/>
    <w:rsid w:val="00ED6AB7"/>
    <w:rsid w:val="00ED6FF6"/>
    <w:rsid w:val="00ED7204"/>
    <w:rsid w:val="00ED73F7"/>
    <w:rsid w:val="00ED77AB"/>
    <w:rsid w:val="00ED7A12"/>
    <w:rsid w:val="00EE05DA"/>
    <w:rsid w:val="00EE1CE8"/>
    <w:rsid w:val="00EE20FC"/>
    <w:rsid w:val="00EE2726"/>
    <w:rsid w:val="00EE2ACA"/>
    <w:rsid w:val="00EE32BF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909"/>
    <w:rsid w:val="00F03102"/>
    <w:rsid w:val="00F036A3"/>
    <w:rsid w:val="00F03A23"/>
    <w:rsid w:val="00F03D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1712"/>
    <w:rsid w:val="00F1264A"/>
    <w:rsid w:val="00F12BEA"/>
    <w:rsid w:val="00F1479E"/>
    <w:rsid w:val="00F155D5"/>
    <w:rsid w:val="00F15963"/>
    <w:rsid w:val="00F16F7E"/>
    <w:rsid w:val="00F16FA7"/>
    <w:rsid w:val="00F17262"/>
    <w:rsid w:val="00F17429"/>
    <w:rsid w:val="00F17440"/>
    <w:rsid w:val="00F1781D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2520"/>
    <w:rsid w:val="00F22602"/>
    <w:rsid w:val="00F226B2"/>
    <w:rsid w:val="00F2297A"/>
    <w:rsid w:val="00F22D57"/>
    <w:rsid w:val="00F231B1"/>
    <w:rsid w:val="00F23481"/>
    <w:rsid w:val="00F23AF2"/>
    <w:rsid w:val="00F253A4"/>
    <w:rsid w:val="00F25475"/>
    <w:rsid w:val="00F2571F"/>
    <w:rsid w:val="00F258A7"/>
    <w:rsid w:val="00F25F7F"/>
    <w:rsid w:val="00F27791"/>
    <w:rsid w:val="00F27F87"/>
    <w:rsid w:val="00F30414"/>
    <w:rsid w:val="00F304B9"/>
    <w:rsid w:val="00F30DA1"/>
    <w:rsid w:val="00F311D2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A4F"/>
    <w:rsid w:val="00F35B57"/>
    <w:rsid w:val="00F35CA4"/>
    <w:rsid w:val="00F367E4"/>
    <w:rsid w:val="00F36B7D"/>
    <w:rsid w:val="00F36CD8"/>
    <w:rsid w:val="00F407E7"/>
    <w:rsid w:val="00F4091F"/>
    <w:rsid w:val="00F40A1A"/>
    <w:rsid w:val="00F434AF"/>
    <w:rsid w:val="00F43720"/>
    <w:rsid w:val="00F43860"/>
    <w:rsid w:val="00F43DD2"/>
    <w:rsid w:val="00F43F88"/>
    <w:rsid w:val="00F444A9"/>
    <w:rsid w:val="00F4452E"/>
    <w:rsid w:val="00F45040"/>
    <w:rsid w:val="00F451B7"/>
    <w:rsid w:val="00F466EA"/>
    <w:rsid w:val="00F46734"/>
    <w:rsid w:val="00F46C2D"/>
    <w:rsid w:val="00F50590"/>
    <w:rsid w:val="00F50D6D"/>
    <w:rsid w:val="00F50E3D"/>
    <w:rsid w:val="00F51389"/>
    <w:rsid w:val="00F51A6A"/>
    <w:rsid w:val="00F52F3D"/>
    <w:rsid w:val="00F53017"/>
    <w:rsid w:val="00F53BA5"/>
    <w:rsid w:val="00F54315"/>
    <w:rsid w:val="00F54AC0"/>
    <w:rsid w:val="00F54EED"/>
    <w:rsid w:val="00F5500E"/>
    <w:rsid w:val="00F5522D"/>
    <w:rsid w:val="00F55416"/>
    <w:rsid w:val="00F554D2"/>
    <w:rsid w:val="00F55CD2"/>
    <w:rsid w:val="00F55F6F"/>
    <w:rsid w:val="00F566EB"/>
    <w:rsid w:val="00F5673A"/>
    <w:rsid w:val="00F56A41"/>
    <w:rsid w:val="00F56BE3"/>
    <w:rsid w:val="00F56DDD"/>
    <w:rsid w:val="00F574D9"/>
    <w:rsid w:val="00F5780F"/>
    <w:rsid w:val="00F579D3"/>
    <w:rsid w:val="00F57A21"/>
    <w:rsid w:val="00F60C18"/>
    <w:rsid w:val="00F60F2C"/>
    <w:rsid w:val="00F611A8"/>
    <w:rsid w:val="00F61225"/>
    <w:rsid w:val="00F61669"/>
    <w:rsid w:val="00F629FF"/>
    <w:rsid w:val="00F630EC"/>
    <w:rsid w:val="00F6322B"/>
    <w:rsid w:val="00F63665"/>
    <w:rsid w:val="00F64244"/>
    <w:rsid w:val="00F64C8F"/>
    <w:rsid w:val="00F64F64"/>
    <w:rsid w:val="00F6512B"/>
    <w:rsid w:val="00F661B2"/>
    <w:rsid w:val="00F6652B"/>
    <w:rsid w:val="00F668A2"/>
    <w:rsid w:val="00F66E84"/>
    <w:rsid w:val="00F70355"/>
    <w:rsid w:val="00F70F1C"/>
    <w:rsid w:val="00F711F1"/>
    <w:rsid w:val="00F719C7"/>
    <w:rsid w:val="00F72D0E"/>
    <w:rsid w:val="00F72FA4"/>
    <w:rsid w:val="00F72FF7"/>
    <w:rsid w:val="00F73DBF"/>
    <w:rsid w:val="00F75951"/>
    <w:rsid w:val="00F75AE9"/>
    <w:rsid w:val="00F760FC"/>
    <w:rsid w:val="00F76236"/>
    <w:rsid w:val="00F76270"/>
    <w:rsid w:val="00F766EE"/>
    <w:rsid w:val="00F76BAA"/>
    <w:rsid w:val="00F77293"/>
    <w:rsid w:val="00F77CB4"/>
    <w:rsid w:val="00F81199"/>
    <w:rsid w:val="00F81AEA"/>
    <w:rsid w:val="00F81B12"/>
    <w:rsid w:val="00F81E64"/>
    <w:rsid w:val="00F82383"/>
    <w:rsid w:val="00F83208"/>
    <w:rsid w:val="00F833C5"/>
    <w:rsid w:val="00F835A5"/>
    <w:rsid w:val="00F83A79"/>
    <w:rsid w:val="00F8441C"/>
    <w:rsid w:val="00F844C4"/>
    <w:rsid w:val="00F84A99"/>
    <w:rsid w:val="00F84D75"/>
    <w:rsid w:val="00F851AC"/>
    <w:rsid w:val="00F85562"/>
    <w:rsid w:val="00F85DEB"/>
    <w:rsid w:val="00F865BA"/>
    <w:rsid w:val="00F868F5"/>
    <w:rsid w:val="00F86EF7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4231"/>
    <w:rsid w:val="00F9427B"/>
    <w:rsid w:val="00F9489B"/>
    <w:rsid w:val="00F95133"/>
    <w:rsid w:val="00F97099"/>
    <w:rsid w:val="00F97817"/>
    <w:rsid w:val="00F97F01"/>
    <w:rsid w:val="00FA0078"/>
    <w:rsid w:val="00FA018A"/>
    <w:rsid w:val="00FA02EC"/>
    <w:rsid w:val="00FA10DF"/>
    <w:rsid w:val="00FA1404"/>
    <w:rsid w:val="00FA1C13"/>
    <w:rsid w:val="00FA252B"/>
    <w:rsid w:val="00FA2CCD"/>
    <w:rsid w:val="00FA35A1"/>
    <w:rsid w:val="00FA3D9F"/>
    <w:rsid w:val="00FA4300"/>
    <w:rsid w:val="00FA6863"/>
    <w:rsid w:val="00FA6BFC"/>
    <w:rsid w:val="00FA6D6D"/>
    <w:rsid w:val="00FA6FB2"/>
    <w:rsid w:val="00FA78D8"/>
    <w:rsid w:val="00FA7E0F"/>
    <w:rsid w:val="00FB152D"/>
    <w:rsid w:val="00FB19C8"/>
    <w:rsid w:val="00FB2DF5"/>
    <w:rsid w:val="00FB3001"/>
    <w:rsid w:val="00FB3487"/>
    <w:rsid w:val="00FB360D"/>
    <w:rsid w:val="00FB3C1B"/>
    <w:rsid w:val="00FB46D2"/>
    <w:rsid w:val="00FB4B50"/>
    <w:rsid w:val="00FB50E8"/>
    <w:rsid w:val="00FB5D1F"/>
    <w:rsid w:val="00FB62E0"/>
    <w:rsid w:val="00FB6380"/>
    <w:rsid w:val="00FB69D7"/>
    <w:rsid w:val="00FB6C74"/>
    <w:rsid w:val="00FB7455"/>
    <w:rsid w:val="00FC00C2"/>
    <w:rsid w:val="00FC0144"/>
    <w:rsid w:val="00FC030A"/>
    <w:rsid w:val="00FC1645"/>
    <w:rsid w:val="00FC2ABD"/>
    <w:rsid w:val="00FC2DAE"/>
    <w:rsid w:val="00FC2E78"/>
    <w:rsid w:val="00FC31EE"/>
    <w:rsid w:val="00FC3349"/>
    <w:rsid w:val="00FC3556"/>
    <w:rsid w:val="00FC403A"/>
    <w:rsid w:val="00FC4563"/>
    <w:rsid w:val="00FC467B"/>
    <w:rsid w:val="00FC52E0"/>
    <w:rsid w:val="00FC7FE6"/>
    <w:rsid w:val="00FD0D58"/>
    <w:rsid w:val="00FD0DD9"/>
    <w:rsid w:val="00FD2A68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CD9"/>
    <w:rsid w:val="00FE21FC"/>
    <w:rsid w:val="00FE22DE"/>
    <w:rsid w:val="00FE2414"/>
    <w:rsid w:val="00FE24D4"/>
    <w:rsid w:val="00FE3B38"/>
    <w:rsid w:val="00FE3C54"/>
    <w:rsid w:val="00FE5828"/>
    <w:rsid w:val="00FE59E8"/>
    <w:rsid w:val="00FE66BD"/>
    <w:rsid w:val="00FE68A1"/>
    <w:rsid w:val="00FE6CBC"/>
    <w:rsid w:val="00FF0AEE"/>
    <w:rsid w:val="00FF13BA"/>
    <w:rsid w:val="00FF1537"/>
    <w:rsid w:val="00FF20D6"/>
    <w:rsid w:val="00FF22BD"/>
    <w:rsid w:val="00FF2C7E"/>
    <w:rsid w:val="00FF302F"/>
    <w:rsid w:val="00FF353F"/>
    <w:rsid w:val="00FF4363"/>
    <w:rsid w:val="00FF4F72"/>
    <w:rsid w:val="00FF5D5F"/>
    <w:rsid w:val="00FF6760"/>
    <w:rsid w:val="00FF6D1E"/>
    <w:rsid w:val="00FF70A6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2DF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0502-00-00bf-tgbf-meeting-agenda-2022-03-teleconference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126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120</cp:revision>
  <cp:lastPrinted>2019-10-09T16:05:00Z</cp:lastPrinted>
  <dcterms:created xsi:type="dcterms:W3CDTF">2022-03-18T03:03:00Z</dcterms:created>
  <dcterms:modified xsi:type="dcterms:W3CDTF">2022-03-18T11:41:00Z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