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6CDCD764" w:rsidR="00CA09B2" w:rsidRDefault="00DC7229" w:rsidP="007F6087">
            <w:pPr>
              <w:pStyle w:val="T2"/>
            </w:pPr>
            <w:proofErr w:type="spellStart"/>
            <w:r>
              <w:t>REV</w:t>
            </w:r>
            <w:r w:rsidR="00A35B52">
              <w:t>m</w:t>
            </w:r>
            <w:r w:rsidR="002A7462">
              <w:t>e</w:t>
            </w:r>
            <w:proofErr w:type="spellEnd"/>
            <w:r w:rsidR="00A70C84">
              <w:t xml:space="preserve"> </w:t>
            </w:r>
            <w:r w:rsidR="00143852">
              <w:t>March-May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1524207C"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143852">
              <w:rPr>
                <w:b w:val="0"/>
                <w:sz w:val="20"/>
              </w:rPr>
              <w:t>3</w:t>
            </w:r>
            <w:r w:rsidR="004B0613">
              <w:rPr>
                <w:b w:val="0"/>
                <w:sz w:val="20"/>
              </w:rPr>
              <w:t>-</w:t>
            </w:r>
            <w:r w:rsidR="00143852">
              <w:rPr>
                <w:b w:val="0"/>
                <w:sz w:val="20"/>
              </w:rPr>
              <w:t>1</w:t>
            </w:r>
            <w:r w:rsidR="007C0D40">
              <w:rPr>
                <w:b w:val="0"/>
                <w:sz w:val="20"/>
              </w:rPr>
              <w:t>8</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7C01A3">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411C104"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052251">
                              <w:t>March-May 2022</w:t>
                            </w:r>
                            <w:r>
                              <w:t xml:space="preserve"> teleconference meetings.</w:t>
                            </w:r>
                          </w:p>
                          <w:p w14:paraId="5A5E2A87" w14:textId="77777777" w:rsidR="00A51292" w:rsidRDefault="00A51292">
                            <w:pPr>
                              <w:jc w:val="both"/>
                            </w:pPr>
                          </w:p>
                          <w:p w14:paraId="0D4A9C98" w14:textId="01DEC1C5"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9C0739">
                              <w:t>1</w:t>
                            </w:r>
                            <w:r>
                              <w:t xml:space="preserve"> teleconference</w:t>
                            </w:r>
                          </w:p>
                          <w:p w14:paraId="1EACF1B7" w14:textId="0B88E708" w:rsidR="00A51292" w:rsidRDefault="00656548" w:rsidP="009C0739">
                            <w:pPr>
                              <w:jc w:val="both"/>
                            </w:pPr>
                            <w:r>
                              <w:t>R1:</w:t>
                            </w:r>
                            <w:r w:rsidR="00A25608">
                              <w:t xml:space="preserve">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411C104"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052251">
                        <w:t>March-May 2022</w:t>
                      </w:r>
                      <w:r>
                        <w:t xml:space="preserve"> teleconference meetings.</w:t>
                      </w:r>
                    </w:p>
                    <w:p w14:paraId="5A5E2A87" w14:textId="77777777" w:rsidR="00A51292" w:rsidRDefault="00A51292">
                      <w:pPr>
                        <w:jc w:val="both"/>
                      </w:pPr>
                    </w:p>
                    <w:p w14:paraId="0D4A9C98" w14:textId="01DEC1C5"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9C0739">
                        <w:t>1</w:t>
                      </w:r>
                      <w:r>
                        <w:t xml:space="preserve"> teleconference</w:t>
                      </w:r>
                    </w:p>
                    <w:p w14:paraId="1EACF1B7" w14:textId="0B88E708" w:rsidR="00A51292" w:rsidRDefault="00656548" w:rsidP="009C0739">
                      <w:pPr>
                        <w:jc w:val="both"/>
                      </w:pPr>
                      <w:r>
                        <w:t>R1:</w:t>
                      </w:r>
                      <w:r w:rsidR="00A25608">
                        <w:t xml:space="preserve">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11E1C98A"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2022 March-May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ABCBDFD"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754930" w:rsidRPr="006C699B">
          <w:rPr>
            <w:rStyle w:val="Hyperlink"/>
          </w:rPr>
          <w:t>https://mentor.ieee.org/802.11/dcn/22/11-22-0208-00-0000-2nd-vice-chair-report-march-2022.pptx</w:t>
        </w:r>
      </w:hyperlink>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2619B33" w:rsidR="00E15CAA" w:rsidRPr="00E15CAA" w:rsidRDefault="00117092" w:rsidP="00044C8B">
      <w:pPr>
        <w:numPr>
          <w:ilvl w:val="0"/>
          <w:numId w:val="28"/>
        </w:numPr>
        <w:spacing w:after="160"/>
        <w:rPr>
          <w:sz w:val="20"/>
        </w:rPr>
      </w:pPr>
      <w:r>
        <w:rPr>
          <w:b/>
          <w:bCs/>
          <w:sz w:val="20"/>
          <w:lang w:eastAsia="en-GB"/>
        </w:rPr>
        <w:t xml:space="preserve">Monday </w:t>
      </w:r>
      <w:r w:rsidR="00AD19DB">
        <w:rPr>
          <w:b/>
          <w:bCs/>
          <w:sz w:val="20"/>
          <w:lang w:eastAsia="en-GB"/>
        </w:rPr>
        <w:t>March 2</w:t>
      </w:r>
      <w:r w:rsidR="00C21666">
        <w:rPr>
          <w:b/>
          <w:bCs/>
          <w:sz w:val="20"/>
          <w:lang w:eastAsia="en-GB"/>
        </w:rPr>
        <w:t>1</w:t>
      </w:r>
      <w:r w:rsidR="00286C54">
        <w:rPr>
          <w:b/>
          <w:bCs/>
          <w:sz w:val="20"/>
          <w:lang w:eastAsia="en-GB"/>
        </w:rPr>
        <w:t>,</w:t>
      </w:r>
      <w:r w:rsidR="00DC7229">
        <w:rPr>
          <w:b/>
          <w:bCs/>
          <w:sz w:val="20"/>
          <w:lang w:eastAsia="en-GB"/>
        </w:rPr>
        <w:t xml:space="preserve"> </w:t>
      </w:r>
      <w:r>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13D47099" w14:textId="59A903BE" w:rsidR="00F576BC" w:rsidRDefault="00382609" w:rsidP="00A557C4">
      <w:pPr>
        <w:numPr>
          <w:ilvl w:val="2"/>
          <w:numId w:val="38"/>
        </w:numPr>
        <w:rPr>
          <w:sz w:val="20"/>
        </w:rPr>
      </w:pPr>
      <w:r>
        <w:rPr>
          <w:sz w:val="20"/>
        </w:rPr>
        <w:t xml:space="preserve">Co-Hosted BSS </w:t>
      </w:r>
      <w:r w:rsidR="00961539" w:rsidRPr="00961539">
        <w:rPr>
          <w:sz w:val="20"/>
        </w:rPr>
        <w:t>CIDs – 11-22/88 – Patil (Qualcomm</w:t>
      </w:r>
      <w:r w:rsidR="00961539">
        <w:rPr>
          <w:sz w:val="20"/>
        </w:rPr>
        <w:t>)</w:t>
      </w:r>
      <w:r w:rsidR="0041664E">
        <w:rPr>
          <w:sz w:val="20"/>
        </w:rPr>
        <w:t>.</w:t>
      </w:r>
    </w:p>
    <w:p w14:paraId="08B70FD9" w14:textId="2E6EF044" w:rsidR="00A557C4" w:rsidRPr="00A557C4" w:rsidRDefault="00382609" w:rsidP="00A557C4">
      <w:pPr>
        <w:numPr>
          <w:ilvl w:val="2"/>
          <w:numId w:val="38"/>
        </w:numPr>
        <w:rPr>
          <w:sz w:val="20"/>
        </w:rPr>
      </w:pPr>
      <w:r w:rsidRPr="00961539">
        <w:rPr>
          <w:sz w:val="20"/>
        </w:rPr>
        <w:t xml:space="preserve">MBSSID </w:t>
      </w:r>
      <w:r>
        <w:rPr>
          <w:sz w:val="20"/>
          <w:lang w:val="en-CA"/>
        </w:rPr>
        <w:t>CIDs</w:t>
      </w:r>
      <w:r w:rsidR="00961539">
        <w:rPr>
          <w:sz w:val="20"/>
          <w:lang w:val="en-CA"/>
        </w:rPr>
        <w:t>– document 11-22/</w:t>
      </w:r>
      <w:r w:rsidR="001874BD">
        <w:rPr>
          <w:sz w:val="20"/>
          <w:lang w:val="en-CA"/>
        </w:rPr>
        <w:t>11</w:t>
      </w:r>
      <w:r>
        <w:rPr>
          <w:sz w:val="20"/>
          <w:lang w:val="en-CA"/>
        </w:rPr>
        <w:t>6</w:t>
      </w:r>
      <w:r w:rsidR="00961539">
        <w:rPr>
          <w:sz w:val="20"/>
          <w:lang w:val="en-CA"/>
        </w:rPr>
        <w:t xml:space="preserve"> – Patil (Qualcomm)</w:t>
      </w:r>
    </w:p>
    <w:p w14:paraId="4D6056F7" w14:textId="6B3BAD44" w:rsidR="002A2534" w:rsidRPr="008D3F96" w:rsidRDefault="00E01648" w:rsidP="002A2534">
      <w:pPr>
        <w:numPr>
          <w:ilvl w:val="2"/>
          <w:numId w:val="38"/>
        </w:numPr>
        <w:rPr>
          <w:sz w:val="20"/>
        </w:rPr>
      </w:pPr>
      <w:r>
        <w:rPr>
          <w:bCs/>
          <w:sz w:val="20"/>
          <w:lang w:eastAsia="en-GB"/>
        </w:rPr>
        <w:t>PHY</w:t>
      </w:r>
      <w:r w:rsidR="00611B65">
        <w:rPr>
          <w:bCs/>
          <w:sz w:val="20"/>
          <w:lang w:eastAsia="en-GB"/>
        </w:rPr>
        <w:t xml:space="preserve"> </w:t>
      </w:r>
      <w:r w:rsidR="00710A9D">
        <w:rPr>
          <w:bCs/>
          <w:sz w:val="20"/>
          <w:lang w:eastAsia="en-GB"/>
        </w:rPr>
        <w:t>CIDs</w:t>
      </w:r>
      <w:r w:rsidR="00611B65">
        <w:rPr>
          <w:bCs/>
          <w:sz w:val="20"/>
          <w:lang w:eastAsia="en-GB"/>
        </w:rPr>
        <w:t xml:space="preserve"> – </w:t>
      </w:r>
      <w:r>
        <w:rPr>
          <w:bCs/>
          <w:sz w:val="20"/>
          <w:lang w:eastAsia="en-GB"/>
        </w:rPr>
        <w:t>Rison (Samsung</w:t>
      </w:r>
    </w:p>
    <w:p w14:paraId="12302D3D" w14:textId="77777777" w:rsidR="003E3A0B" w:rsidRPr="003E3A0B" w:rsidRDefault="003E3A0B" w:rsidP="003E3A0B">
      <w:pPr>
        <w:rPr>
          <w:sz w:val="20"/>
        </w:rPr>
      </w:pPr>
    </w:p>
    <w:p w14:paraId="29218BE7" w14:textId="2875FC31" w:rsidR="00E15CAA" w:rsidRPr="00364735" w:rsidRDefault="003803CA" w:rsidP="009349B4">
      <w:pPr>
        <w:numPr>
          <w:ilvl w:val="0"/>
          <w:numId w:val="38"/>
        </w:numPr>
        <w:spacing w:after="160"/>
        <w:rPr>
          <w:sz w:val="20"/>
        </w:rPr>
      </w:pPr>
      <w:r>
        <w:rPr>
          <w:b/>
          <w:bCs/>
          <w:sz w:val="20"/>
          <w:lang w:eastAsia="en-GB"/>
        </w:rPr>
        <w:t xml:space="preserve">Monday </w:t>
      </w:r>
      <w:r w:rsidR="007C2AEE">
        <w:rPr>
          <w:b/>
          <w:bCs/>
          <w:sz w:val="20"/>
          <w:lang w:eastAsia="en-GB"/>
        </w:rPr>
        <w:t>March</w:t>
      </w:r>
      <w:r w:rsidR="00C21666">
        <w:rPr>
          <w:b/>
          <w:bCs/>
          <w:sz w:val="20"/>
          <w:lang w:eastAsia="en-GB"/>
        </w:rPr>
        <w:t xml:space="preserve"> </w:t>
      </w:r>
      <w:r w:rsidR="007C2AEE">
        <w:rPr>
          <w:b/>
          <w:bCs/>
          <w:sz w:val="20"/>
          <w:lang w:eastAsia="en-GB"/>
        </w:rPr>
        <w:t>28</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064248B2" w14:textId="69890DAD" w:rsidR="007D1A5B" w:rsidRPr="00F00BED" w:rsidRDefault="00364735" w:rsidP="00F00BED">
      <w:pPr>
        <w:numPr>
          <w:ilvl w:val="1"/>
          <w:numId w:val="38"/>
        </w:numPr>
        <w:spacing w:after="160"/>
        <w:rPr>
          <w:sz w:val="20"/>
        </w:rPr>
      </w:pPr>
      <w:r w:rsidRPr="003D33C9">
        <w:rPr>
          <w:sz w:val="20"/>
          <w:lang w:eastAsia="en-GB"/>
        </w:rPr>
        <w:t>Comment resolution</w:t>
      </w:r>
    </w:p>
    <w:p w14:paraId="20139356" w14:textId="6FA257A4" w:rsidR="003C0DD7" w:rsidRPr="00B76201" w:rsidRDefault="006366BD" w:rsidP="00B76201">
      <w:pPr>
        <w:numPr>
          <w:ilvl w:val="2"/>
          <w:numId w:val="38"/>
        </w:numPr>
        <w:rPr>
          <w:sz w:val="20"/>
          <w:lang w:val="en-CA"/>
        </w:rPr>
      </w:pPr>
      <w:r>
        <w:rPr>
          <w:sz w:val="20"/>
          <w:lang w:val="en-CA"/>
        </w:rPr>
        <w:t xml:space="preserve">CIDs </w:t>
      </w:r>
      <w:r w:rsidR="00B76201">
        <w:rPr>
          <w:sz w:val="20"/>
          <w:lang w:val="en-CA"/>
        </w:rPr>
        <w:t xml:space="preserve">1208 &amp; 1209 – Proxy IPv6 ND </w:t>
      </w:r>
      <w:r w:rsidR="003E22E2">
        <w:rPr>
          <w:sz w:val="20"/>
          <w:lang w:val="en-CA"/>
        </w:rPr>
        <w:t xml:space="preserve">– </w:t>
      </w:r>
      <w:r w:rsidR="009D56CA">
        <w:rPr>
          <w:sz w:val="20"/>
          <w:lang w:val="en-CA"/>
        </w:rPr>
        <w:t>d</w:t>
      </w:r>
      <w:r w:rsidR="003E22E2">
        <w:rPr>
          <w:sz w:val="20"/>
          <w:lang w:val="en-CA"/>
        </w:rPr>
        <w:t>ocument 11-22/</w:t>
      </w:r>
      <w:r w:rsidR="00B76201">
        <w:rPr>
          <w:sz w:val="20"/>
          <w:lang w:val="en-CA"/>
        </w:rPr>
        <w:t>510</w:t>
      </w:r>
      <w:r w:rsidR="0053247B">
        <w:rPr>
          <w:sz w:val="20"/>
          <w:lang w:val="en-CA"/>
        </w:rPr>
        <w:t xml:space="preserve"> – </w:t>
      </w:r>
      <w:r w:rsidR="004E0DDA">
        <w:rPr>
          <w:sz w:val="20"/>
          <w:lang w:val="en-CA"/>
        </w:rPr>
        <w:t>Henry</w:t>
      </w:r>
      <w:r w:rsidR="0053247B">
        <w:rPr>
          <w:sz w:val="20"/>
          <w:lang w:val="en-CA"/>
        </w:rPr>
        <w:t xml:space="preserve"> (</w:t>
      </w:r>
      <w:r w:rsidR="004E0DDA">
        <w:rPr>
          <w:sz w:val="20"/>
          <w:lang w:val="en-CA"/>
        </w:rPr>
        <w:t>Cisco</w:t>
      </w:r>
      <w:r w:rsidR="0053247B">
        <w:rPr>
          <w:sz w:val="20"/>
          <w:lang w:val="en-CA"/>
        </w:rPr>
        <w:t>)</w:t>
      </w:r>
    </w:p>
    <w:p w14:paraId="781D2275" w14:textId="3BA3B004" w:rsidR="00D05037" w:rsidRDefault="00F00BED" w:rsidP="001129F5">
      <w:pPr>
        <w:numPr>
          <w:ilvl w:val="2"/>
          <w:numId w:val="38"/>
        </w:numPr>
        <w:rPr>
          <w:sz w:val="20"/>
          <w:lang w:val="en-CA"/>
        </w:rPr>
      </w:pPr>
      <w:r>
        <w:rPr>
          <w:sz w:val="20"/>
          <w:lang w:val="en-CA"/>
        </w:rPr>
        <w:t>GEN</w:t>
      </w:r>
      <w:r w:rsidR="00C56828">
        <w:rPr>
          <w:sz w:val="20"/>
          <w:lang w:val="en-CA"/>
        </w:rPr>
        <w:t xml:space="preserve"> CIDs – </w:t>
      </w:r>
      <w:proofErr w:type="spellStart"/>
      <w:r>
        <w:rPr>
          <w:sz w:val="20"/>
          <w:lang w:val="en-CA"/>
        </w:rPr>
        <w:t>Rosdahl</w:t>
      </w:r>
      <w:proofErr w:type="spellEnd"/>
      <w:r w:rsidR="00C56828">
        <w:rPr>
          <w:sz w:val="20"/>
          <w:lang w:val="en-CA"/>
        </w:rPr>
        <w:t xml:space="preserve"> (</w:t>
      </w:r>
      <w:r>
        <w:rPr>
          <w:sz w:val="20"/>
          <w:lang w:val="en-CA"/>
        </w:rPr>
        <w:t>Qualcomm</w:t>
      </w:r>
      <w:r w:rsidR="00C56828">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5017A04C" w:rsidR="00A02010" w:rsidRPr="003C55E5" w:rsidRDefault="009B3988" w:rsidP="009349B4">
      <w:pPr>
        <w:numPr>
          <w:ilvl w:val="0"/>
          <w:numId w:val="38"/>
        </w:numPr>
        <w:spacing w:after="160"/>
        <w:rPr>
          <w:sz w:val="20"/>
        </w:rPr>
      </w:pPr>
      <w:r>
        <w:rPr>
          <w:b/>
          <w:bCs/>
          <w:sz w:val="20"/>
        </w:rPr>
        <w:t xml:space="preserve">Monday </w:t>
      </w:r>
      <w:r w:rsidR="00D85EA1">
        <w:rPr>
          <w:b/>
          <w:bCs/>
          <w:sz w:val="20"/>
        </w:rPr>
        <w:t>April</w:t>
      </w:r>
      <w:r w:rsidR="00A237D0">
        <w:rPr>
          <w:b/>
          <w:bCs/>
          <w:sz w:val="20"/>
        </w:rPr>
        <w:t xml:space="preserve"> 4</w:t>
      </w:r>
      <w:r w:rsidR="00A243D4">
        <w:rPr>
          <w:b/>
          <w:bCs/>
          <w:sz w:val="20"/>
        </w:rPr>
        <w:t xml:space="preserve">, </w:t>
      </w:r>
      <w:r w:rsidR="003C55E5">
        <w:rPr>
          <w:b/>
          <w:bCs/>
          <w:sz w:val="20"/>
        </w:rPr>
        <w:t>202</w:t>
      </w:r>
      <w:r w:rsidR="00F00BED">
        <w:rPr>
          <w:b/>
          <w:bCs/>
          <w:sz w:val="20"/>
        </w:rPr>
        <w:t>2</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4C368C02" w14:textId="7B0EF67E" w:rsidR="00415549" w:rsidRPr="00415549" w:rsidRDefault="00710A9D" w:rsidP="00415549">
      <w:pPr>
        <w:numPr>
          <w:ilvl w:val="2"/>
          <w:numId w:val="38"/>
        </w:numPr>
        <w:rPr>
          <w:sz w:val="20"/>
          <w:lang w:val="en-CA"/>
        </w:rPr>
      </w:pPr>
      <w:r>
        <w:rPr>
          <w:sz w:val="20"/>
          <w:lang w:val="en-CA"/>
        </w:rPr>
        <w:t>ED1 CIDs</w:t>
      </w:r>
    </w:p>
    <w:p w14:paraId="0ACC41BD" w14:textId="4F1033A5" w:rsidR="00C77D1A" w:rsidRPr="00970E99" w:rsidRDefault="00710A9D" w:rsidP="00970E99">
      <w:pPr>
        <w:numPr>
          <w:ilvl w:val="2"/>
          <w:numId w:val="38"/>
        </w:numPr>
        <w:rPr>
          <w:sz w:val="20"/>
          <w:lang w:val="en-CA"/>
        </w:rPr>
      </w:pPr>
      <w:r>
        <w:rPr>
          <w:sz w:val="20"/>
          <w:lang w:val="en-CA"/>
        </w:rPr>
        <w:t>MAC</w:t>
      </w:r>
      <w:r w:rsidR="00970E99">
        <w:rPr>
          <w:sz w:val="20"/>
          <w:lang w:val="en-CA"/>
        </w:rPr>
        <w:t xml:space="preserve"> CIDs – </w:t>
      </w:r>
      <w:r>
        <w:rPr>
          <w:sz w:val="20"/>
          <w:lang w:val="en-CA"/>
        </w:rPr>
        <w:t>Hamilton (Ruckus-</w:t>
      </w:r>
      <w:proofErr w:type="spellStart"/>
      <w:r>
        <w:rPr>
          <w:sz w:val="20"/>
          <w:lang w:val="en-CA"/>
        </w:rPr>
        <w:t>Commscope</w:t>
      </w:r>
      <w:proofErr w:type="spellEnd"/>
      <w:r>
        <w:rPr>
          <w:sz w:val="20"/>
          <w:lang w:val="en-CA"/>
        </w:rPr>
        <w:t>)</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1F6E89CA" w:rsidR="00756953" w:rsidRPr="0007655D" w:rsidRDefault="00D85EA1" w:rsidP="0007655D">
      <w:pPr>
        <w:numPr>
          <w:ilvl w:val="0"/>
          <w:numId w:val="38"/>
        </w:numPr>
        <w:spacing w:after="160"/>
        <w:rPr>
          <w:sz w:val="20"/>
        </w:rPr>
      </w:pPr>
      <w:r>
        <w:rPr>
          <w:b/>
          <w:bCs/>
          <w:sz w:val="20"/>
        </w:rPr>
        <w:t>Monday April 11</w:t>
      </w:r>
      <w:r w:rsidR="00A243D4">
        <w:rPr>
          <w:b/>
          <w:bCs/>
          <w:sz w:val="20"/>
        </w:rPr>
        <w:t>, 202</w:t>
      </w:r>
      <w:r w:rsidR="00F00BED">
        <w:rPr>
          <w:b/>
          <w:bCs/>
          <w:sz w:val="20"/>
        </w:rPr>
        <w:t>2</w:t>
      </w:r>
      <w:r w:rsidR="00A243D4">
        <w:rPr>
          <w:b/>
          <w:bCs/>
          <w:sz w:val="20"/>
        </w:rPr>
        <w:t xml:space="preserve"> – 10am – noon Eastern </w:t>
      </w:r>
      <w:bookmarkStart w:id="0" w:name="_Hlk87965297"/>
      <w:r w:rsidR="00873EB1" w:rsidRPr="0007655D">
        <w:rPr>
          <w:sz w:val="20"/>
          <w:lang w:eastAsia="en-GB"/>
        </w:rPr>
        <w:t xml:space="preserve"> </w:t>
      </w:r>
      <w:bookmarkEnd w:id="0"/>
    </w:p>
    <w:p w14:paraId="0F7C81DF" w14:textId="384C298F" w:rsidR="009349B4" w:rsidRPr="003D33C9" w:rsidRDefault="009349B4" w:rsidP="009349B4">
      <w:pPr>
        <w:numPr>
          <w:ilvl w:val="1"/>
          <w:numId w:val="38"/>
        </w:numPr>
        <w:spacing w:after="160"/>
        <w:rPr>
          <w:sz w:val="20"/>
        </w:rPr>
      </w:pPr>
      <w:r w:rsidRPr="003D33C9">
        <w:rPr>
          <w:sz w:val="20"/>
          <w:lang w:eastAsia="en-GB"/>
        </w:rPr>
        <w:t>Comment resolution</w:t>
      </w:r>
      <w:r w:rsidR="00A860D7">
        <w:rPr>
          <w:sz w:val="20"/>
          <w:lang w:eastAsia="en-GB"/>
        </w:rPr>
        <w:t xml:space="preserve"> (priority to Security-related CIDs)</w:t>
      </w:r>
    </w:p>
    <w:p w14:paraId="6D0E9002" w14:textId="78B791BE" w:rsidR="004052CE" w:rsidRDefault="008F2235" w:rsidP="00B46DF0">
      <w:pPr>
        <w:numPr>
          <w:ilvl w:val="2"/>
          <w:numId w:val="38"/>
        </w:numPr>
        <w:rPr>
          <w:sz w:val="20"/>
          <w:lang w:val="en-CA"/>
        </w:rPr>
      </w:pPr>
      <w:r>
        <w:rPr>
          <w:sz w:val="20"/>
          <w:lang w:val="en-CA"/>
        </w:rPr>
        <w:t>&lt;&gt;</w:t>
      </w:r>
    </w:p>
    <w:p w14:paraId="5FA72DFB" w14:textId="4BB2A7AA" w:rsidR="00165192" w:rsidRPr="00E22D40" w:rsidRDefault="00D81344" w:rsidP="00B46DF0">
      <w:pPr>
        <w:numPr>
          <w:ilvl w:val="2"/>
          <w:numId w:val="38"/>
        </w:numPr>
        <w:rPr>
          <w:sz w:val="20"/>
          <w:lang w:val="en-CA"/>
        </w:rPr>
      </w:pPr>
      <w:r>
        <w:rPr>
          <w:sz w:val="20"/>
          <w:lang w:val="en-CA"/>
        </w:rPr>
        <w:t>SEC CIDs – Montemurro (Huawei)</w:t>
      </w:r>
    </w:p>
    <w:p w14:paraId="10C0AB46" w14:textId="77777777" w:rsidR="00295A49" w:rsidRPr="0007655D" w:rsidRDefault="00295A49" w:rsidP="00295A49">
      <w:pPr>
        <w:spacing w:after="40"/>
        <w:ind w:left="1797"/>
        <w:rPr>
          <w:sz w:val="20"/>
        </w:rPr>
      </w:pPr>
    </w:p>
    <w:p w14:paraId="00F76A41" w14:textId="5D68517C" w:rsidR="00286C54" w:rsidRPr="003C55E5" w:rsidRDefault="00262B3C" w:rsidP="009349B4">
      <w:pPr>
        <w:numPr>
          <w:ilvl w:val="0"/>
          <w:numId w:val="38"/>
        </w:numPr>
        <w:spacing w:after="160"/>
        <w:rPr>
          <w:sz w:val="20"/>
        </w:rPr>
      </w:pPr>
      <w:r>
        <w:rPr>
          <w:b/>
          <w:bCs/>
          <w:sz w:val="20"/>
        </w:rPr>
        <w:t>Friday April 22</w:t>
      </w:r>
      <w:r w:rsidR="00286C54">
        <w:rPr>
          <w:b/>
          <w:bCs/>
          <w:sz w:val="20"/>
        </w:rPr>
        <w:t>, 202</w:t>
      </w:r>
      <w:r w:rsidR="00F00BED">
        <w:rPr>
          <w:b/>
          <w:bCs/>
          <w:sz w:val="20"/>
        </w:rPr>
        <w:t>2</w:t>
      </w:r>
      <w:r w:rsidR="00286C54">
        <w:rPr>
          <w:b/>
          <w:bCs/>
          <w:sz w:val="20"/>
        </w:rPr>
        <w:t xml:space="preserve"> – 10am – noon Eastern </w:t>
      </w:r>
    </w:p>
    <w:p w14:paraId="4808F551" w14:textId="77777777" w:rsidR="00F26278" w:rsidRPr="00DC5B6A" w:rsidRDefault="00F26278" w:rsidP="00F26278">
      <w:pPr>
        <w:numPr>
          <w:ilvl w:val="1"/>
          <w:numId w:val="38"/>
        </w:numPr>
        <w:spacing w:after="160"/>
        <w:rPr>
          <w:sz w:val="20"/>
        </w:rPr>
      </w:pPr>
      <w:r>
        <w:rPr>
          <w:bCs/>
          <w:sz w:val="20"/>
          <w:lang w:eastAsia="en-GB"/>
        </w:rPr>
        <w:t>Motions</w:t>
      </w:r>
    </w:p>
    <w:p w14:paraId="206E5F32" w14:textId="23983FF8" w:rsidR="00F26278" w:rsidRDefault="00F26278" w:rsidP="00F26278">
      <w:pPr>
        <w:numPr>
          <w:ilvl w:val="2"/>
          <w:numId w:val="38"/>
        </w:numPr>
        <w:spacing w:after="160"/>
        <w:rPr>
          <w:sz w:val="20"/>
        </w:rPr>
      </w:pPr>
      <w:r>
        <w:rPr>
          <w:bCs/>
          <w:sz w:val="20"/>
          <w:lang w:val="en-CA"/>
        </w:rPr>
        <w:t xml:space="preserve">document </w:t>
      </w:r>
      <w:r>
        <w:rPr>
          <w:bCs/>
          <w:sz w:val="20"/>
          <w:lang w:eastAsia="en-GB"/>
        </w:rPr>
        <w:t>11-22/</w:t>
      </w:r>
      <w:r w:rsidR="00D27775">
        <w:rPr>
          <w:bCs/>
          <w:sz w:val="20"/>
          <w:lang w:eastAsia="en-GB"/>
        </w:rPr>
        <w:t>0056</w:t>
      </w:r>
      <w:r>
        <w:rPr>
          <w:bCs/>
          <w:sz w:val="20"/>
          <w:lang w:eastAsia="en-GB"/>
        </w:rPr>
        <w:t>r</w:t>
      </w:r>
      <w:r w:rsidR="00CE6EFB">
        <w:rPr>
          <w:bCs/>
          <w:sz w:val="20"/>
          <w:lang w:eastAsia="en-GB"/>
        </w:rPr>
        <w:t>9</w:t>
      </w:r>
      <w:r>
        <w:rPr>
          <w:bCs/>
          <w:sz w:val="20"/>
          <w:lang w:eastAsia="en-GB"/>
        </w:rPr>
        <w:t xml:space="preserve"> (slide</w:t>
      </w:r>
      <w:r w:rsidR="00D27775">
        <w:rPr>
          <w:bCs/>
          <w:sz w:val="20"/>
          <w:lang w:eastAsia="en-GB"/>
        </w:rPr>
        <w:t>s</w:t>
      </w:r>
      <w:r>
        <w:rPr>
          <w:bCs/>
          <w:sz w:val="20"/>
          <w:lang w:eastAsia="en-GB"/>
        </w:rPr>
        <w:t xml:space="preserve"> </w:t>
      </w:r>
      <w:r w:rsidR="00CE6EFB">
        <w:rPr>
          <w:bCs/>
          <w:i/>
          <w:iCs/>
          <w:sz w:val="20"/>
          <w:lang w:eastAsia="en-GB"/>
        </w:rPr>
        <w:t>x</w:t>
      </w:r>
      <w:r w:rsidR="009C0739">
        <w:rPr>
          <w:bCs/>
          <w:sz w:val="20"/>
          <w:lang w:eastAsia="en-GB"/>
        </w:rPr>
        <w:t xml:space="preserve"> – </w:t>
      </w:r>
      <w:r w:rsidR="006E522C">
        <w:rPr>
          <w:bCs/>
          <w:i/>
          <w:iCs/>
          <w:sz w:val="20"/>
          <w:lang w:eastAsia="en-GB"/>
        </w:rPr>
        <w:t>y</w:t>
      </w:r>
      <w:r>
        <w:rPr>
          <w:bCs/>
          <w:sz w:val="20"/>
          <w:lang w:eastAsia="en-GB"/>
        </w:rPr>
        <w:t>)</w:t>
      </w:r>
    </w:p>
    <w:p w14:paraId="231075C6" w14:textId="78E80BCD" w:rsidR="00477FFD" w:rsidRPr="00477FFD" w:rsidRDefault="00A243D4" w:rsidP="00477FFD">
      <w:pPr>
        <w:numPr>
          <w:ilvl w:val="1"/>
          <w:numId w:val="38"/>
        </w:numPr>
        <w:spacing w:after="160"/>
        <w:rPr>
          <w:sz w:val="20"/>
        </w:rPr>
      </w:pPr>
      <w:r w:rsidRPr="003D33C9">
        <w:rPr>
          <w:sz w:val="20"/>
          <w:lang w:eastAsia="en-GB"/>
        </w:rPr>
        <w:t>Comment resolution</w:t>
      </w:r>
    </w:p>
    <w:p w14:paraId="2E1F0E53" w14:textId="70FA20E9" w:rsidR="00B20DCB" w:rsidRDefault="008F2235" w:rsidP="009973B2">
      <w:pPr>
        <w:numPr>
          <w:ilvl w:val="2"/>
          <w:numId w:val="38"/>
        </w:numPr>
        <w:rPr>
          <w:sz w:val="20"/>
          <w:lang w:val="en-CA"/>
        </w:rPr>
      </w:pPr>
      <w:r>
        <w:rPr>
          <w:sz w:val="20"/>
          <w:lang w:val="en-CA"/>
        </w:rPr>
        <w:t>&lt;&gt;</w:t>
      </w:r>
      <w:r w:rsidR="00B20DCB">
        <w:rPr>
          <w:sz w:val="20"/>
        </w:rPr>
        <w:t xml:space="preserve"> </w:t>
      </w:r>
    </w:p>
    <w:p w14:paraId="3A01AA0A" w14:textId="38F06629" w:rsidR="00B20DCB" w:rsidRPr="001874BD" w:rsidRDefault="008A3928" w:rsidP="00B20DCB">
      <w:pPr>
        <w:numPr>
          <w:ilvl w:val="2"/>
          <w:numId w:val="38"/>
        </w:numPr>
        <w:spacing w:after="160"/>
        <w:rPr>
          <w:sz w:val="20"/>
        </w:rPr>
      </w:pPr>
      <w:r w:rsidRPr="00D01B21">
        <w:rPr>
          <w:bCs/>
          <w:sz w:val="20"/>
          <w:lang w:eastAsia="en-GB"/>
        </w:rPr>
        <w:t xml:space="preserve">ED2 CIDs </w:t>
      </w:r>
      <w:r w:rsidR="00D01B21" w:rsidRPr="00D01B21">
        <w:rPr>
          <w:bCs/>
          <w:sz w:val="20"/>
          <w:lang w:eastAsia="en-GB"/>
        </w:rPr>
        <w:t>–</w:t>
      </w:r>
      <w:r w:rsidRPr="00D01B21">
        <w:rPr>
          <w:bCs/>
          <w:sz w:val="20"/>
          <w:lang w:eastAsia="en-GB"/>
        </w:rPr>
        <w:t xml:space="preserve"> </w:t>
      </w:r>
      <w:r w:rsidR="00D01B21" w:rsidRPr="00D01B21">
        <w:rPr>
          <w:bCs/>
          <w:sz w:val="20"/>
          <w:lang w:eastAsia="en-GB"/>
        </w:rPr>
        <w:t>11-22/218 – Au (Huawei)</w:t>
      </w:r>
    </w:p>
    <w:p w14:paraId="27BF26A6" w14:textId="6C76C48B" w:rsidR="001874BD" w:rsidRPr="0007655D" w:rsidRDefault="00E01648" w:rsidP="001874BD">
      <w:pPr>
        <w:numPr>
          <w:ilvl w:val="0"/>
          <w:numId w:val="38"/>
        </w:numPr>
        <w:spacing w:after="160"/>
        <w:rPr>
          <w:sz w:val="20"/>
        </w:rPr>
      </w:pPr>
      <w:r>
        <w:rPr>
          <w:b/>
          <w:bCs/>
          <w:sz w:val="20"/>
        </w:rPr>
        <w:t>Friday May 6</w:t>
      </w:r>
      <w:r w:rsidR="001874BD">
        <w:rPr>
          <w:b/>
          <w:bCs/>
          <w:sz w:val="20"/>
        </w:rPr>
        <w:t>, 202</w:t>
      </w:r>
      <w:r w:rsidR="00F00BED">
        <w:rPr>
          <w:b/>
          <w:bCs/>
          <w:sz w:val="20"/>
        </w:rPr>
        <w:t>2</w:t>
      </w:r>
      <w:r w:rsidR="001874BD">
        <w:rPr>
          <w:b/>
          <w:bCs/>
          <w:sz w:val="20"/>
        </w:rPr>
        <w:t xml:space="preserve"> – 10am – noon Eastern </w:t>
      </w:r>
      <w:r w:rsidR="001874BD" w:rsidRPr="0007655D">
        <w:rPr>
          <w:sz w:val="20"/>
          <w:lang w:eastAsia="en-GB"/>
        </w:rPr>
        <w:t xml:space="preserve"> </w:t>
      </w:r>
    </w:p>
    <w:p w14:paraId="6B3A7290" w14:textId="77777777" w:rsidR="001874BD" w:rsidRPr="003D33C9" w:rsidRDefault="001874BD" w:rsidP="001874BD">
      <w:pPr>
        <w:numPr>
          <w:ilvl w:val="1"/>
          <w:numId w:val="38"/>
        </w:numPr>
        <w:spacing w:after="160"/>
        <w:rPr>
          <w:sz w:val="20"/>
        </w:rPr>
      </w:pPr>
      <w:r w:rsidRPr="003D33C9">
        <w:rPr>
          <w:sz w:val="20"/>
          <w:lang w:eastAsia="en-GB"/>
        </w:rPr>
        <w:t>Comment resolution</w:t>
      </w:r>
      <w:r>
        <w:rPr>
          <w:sz w:val="20"/>
          <w:lang w:eastAsia="en-GB"/>
        </w:rPr>
        <w:t xml:space="preserve"> (priority to Security-related CIDs)</w:t>
      </w:r>
    </w:p>
    <w:p w14:paraId="655951AA" w14:textId="40D1B421" w:rsidR="001874BD" w:rsidRDefault="008F2235" w:rsidP="001874BD">
      <w:pPr>
        <w:numPr>
          <w:ilvl w:val="2"/>
          <w:numId w:val="38"/>
        </w:numPr>
        <w:rPr>
          <w:sz w:val="20"/>
          <w:lang w:val="en-CA"/>
        </w:rPr>
      </w:pPr>
      <w:r>
        <w:rPr>
          <w:sz w:val="20"/>
          <w:lang w:val="en-CA"/>
        </w:rPr>
        <w:t>&lt;&gt;</w:t>
      </w:r>
    </w:p>
    <w:p w14:paraId="2E9EE191" w14:textId="2A7F56AB" w:rsidR="001874BD" w:rsidRPr="00E22D40" w:rsidRDefault="008D3F96" w:rsidP="001874BD">
      <w:pPr>
        <w:numPr>
          <w:ilvl w:val="2"/>
          <w:numId w:val="38"/>
        </w:numPr>
        <w:rPr>
          <w:sz w:val="20"/>
          <w:lang w:val="en-CA"/>
        </w:rPr>
      </w:pPr>
      <w:r>
        <w:rPr>
          <w:sz w:val="20"/>
          <w:lang w:val="en-CA"/>
        </w:rPr>
        <w:t>MAC</w:t>
      </w:r>
      <w:r w:rsidR="001874BD">
        <w:rPr>
          <w:sz w:val="20"/>
          <w:lang w:val="en-CA"/>
        </w:rPr>
        <w:t xml:space="preserve"> CIDs – Montemurro (Huawei)</w:t>
      </w:r>
    </w:p>
    <w:p w14:paraId="1B8DBE03" w14:textId="47F82317" w:rsidR="001874BD" w:rsidRPr="00E01648" w:rsidRDefault="001874BD" w:rsidP="008F2235">
      <w:pPr>
        <w:rPr>
          <w:sz w:val="20"/>
          <w:lang w:val="en-CA"/>
        </w:rPr>
      </w:pP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51409B0" w14:textId="29C1AA56" w:rsidR="00397623" w:rsidRPr="00CB4B6F" w:rsidRDefault="00060BFD" w:rsidP="00A30CD5">
      <w:pPr>
        <w:pStyle w:val="ListParagraph"/>
        <w:numPr>
          <w:ilvl w:val="0"/>
          <w:numId w:val="35"/>
        </w:numPr>
        <w:spacing w:before="100" w:beforeAutospacing="1" w:after="100" w:afterAutospacing="1"/>
        <w:rPr>
          <w:rStyle w:val="il"/>
          <w:sz w:val="20"/>
          <w:szCs w:val="20"/>
        </w:rPr>
      </w:pPr>
      <w:r w:rsidRPr="00CB4B6F">
        <w:rPr>
          <w:rStyle w:val="il"/>
          <w:sz w:val="20"/>
          <w:szCs w:val="20"/>
        </w:rPr>
        <w:t xml:space="preserve">For </w:t>
      </w:r>
      <w:r w:rsidR="00E540E6">
        <w:rPr>
          <w:rStyle w:val="il"/>
          <w:sz w:val="20"/>
          <w:szCs w:val="20"/>
        </w:rPr>
        <w:t>May</w:t>
      </w:r>
      <w:r w:rsidRPr="00CB4B6F">
        <w:rPr>
          <w:rStyle w:val="il"/>
          <w:sz w:val="20"/>
          <w:szCs w:val="20"/>
        </w:rPr>
        <w:t>:</w:t>
      </w:r>
    </w:p>
    <w:p w14:paraId="2CEA5F4A" w14:textId="784E02E2" w:rsidR="00E540E6" w:rsidRDefault="00E540E6" w:rsidP="00E540E6">
      <w:pPr>
        <w:pStyle w:val="ListParagraph"/>
        <w:numPr>
          <w:ilvl w:val="1"/>
          <w:numId w:val="35"/>
        </w:numPr>
        <w:rPr>
          <w:sz w:val="20"/>
          <w:szCs w:val="20"/>
          <w:lang w:val="en-CA"/>
        </w:rPr>
      </w:pPr>
      <w:r>
        <w:rPr>
          <w:sz w:val="20"/>
          <w:szCs w:val="20"/>
          <w:lang w:val="en-CA"/>
        </w:rPr>
        <w:t>&lt;&gt;</w:t>
      </w:r>
    </w:p>
    <w:p w14:paraId="04D5BA24" w14:textId="09EF2DEA" w:rsidR="000852F8" w:rsidRDefault="000852F8" w:rsidP="00E540E6">
      <w:pPr>
        <w:pStyle w:val="ListParagraph"/>
        <w:ind w:left="1440"/>
        <w:rPr>
          <w:sz w:val="20"/>
          <w:szCs w:val="20"/>
          <w:lang w:val="en-CA"/>
        </w:rPr>
      </w:pPr>
    </w:p>
    <w:p w14:paraId="72DC9ED2" w14:textId="77777777" w:rsidR="00F47BC2" w:rsidRDefault="00F47BC2" w:rsidP="00F47BC2">
      <w:pPr>
        <w:pStyle w:val="ListParagraph"/>
        <w:ind w:left="1440"/>
        <w:rPr>
          <w:sz w:val="20"/>
          <w:szCs w:val="20"/>
          <w:lang w:val="en-CA"/>
        </w:rPr>
      </w:pPr>
    </w:p>
    <w:p w14:paraId="18DF5BBF" w14:textId="77777777" w:rsidR="00700290" w:rsidRPr="00F250F3" w:rsidRDefault="00700290" w:rsidP="00700290">
      <w:pPr>
        <w:pStyle w:val="ListParagraph"/>
        <w:ind w:left="1440"/>
        <w:rPr>
          <w:sz w:val="20"/>
          <w:szCs w:val="20"/>
          <w:lang w:val="en-CA"/>
        </w:rPr>
      </w:pPr>
    </w:p>
    <w:p w14:paraId="36DD9484" w14:textId="5DBEAC93" w:rsidR="00F250F3" w:rsidRPr="00F250F3" w:rsidRDefault="00F250F3" w:rsidP="00F250F3">
      <w:pPr>
        <w:ind w:left="1080"/>
        <w:rPr>
          <w:rStyle w:val="il"/>
          <w:sz w:val="20"/>
          <w:highlight w:val="yellow"/>
          <w:lang w:val="en-CA"/>
        </w:rPr>
      </w:pP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6D70E153" w:rsidR="006A3B5C" w:rsidRDefault="006A3B5C" w:rsidP="006A3B5C">
      <w:pPr>
        <w:rPr>
          <w:sz w:val="24"/>
          <w:lang w:eastAsia="en-GB"/>
        </w:rPr>
      </w:pPr>
      <w:r w:rsidRPr="00E41A2F">
        <w:rPr>
          <w:szCs w:val="22"/>
        </w:rPr>
        <w:t xml:space="preserve">see </w:t>
      </w:r>
      <w:hyperlink r:id="rId13" w:history="1">
        <w:r w:rsidR="00052251" w:rsidRPr="006C699B">
          <w:rPr>
            <w:rStyle w:val="Hyperlink"/>
          </w:rPr>
          <w:t>https://mentor.ieee.org/802.11/dcn/22/11-22-0208-00-0000-2nd-vice-chair-report-march-2022.pptx</w:t>
        </w:r>
      </w:hyperlink>
    </w:p>
    <w:p w14:paraId="0B4C59F3" w14:textId="77777777" w:rsidR="006A3B5C" w:rsidRDefault="006A3B5C" w:rsidP="006A3B5C">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25D9D" w14:textId="77777777" w:rsidR="007C01A3" w:rsidRDefault="007C01A3">
      <w:r>
        <w:separator/>
      </w:r>
    </w:p>
  </w:endnote>
  <w:endnote w:type="continuationSeparator" w:id="0">
    <w:p w14:paraId="28C9885D" w14:textId="77777777" w:rsidR="007C01A3" w:rsidRDefault="007C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BE36" w14:textId="77777777" w:rsidR="007C01A3" w:rsidRDefault="007C01A3">
      <w:r>
        <w:separator/>
      </w:r>
    </w:p>
  </w:footnote>
  <w:footnote w:type="continuationSeparator" w:id="0">
    <w:p w14:paraId="54B4EE13" w14:textId="77777777" w:rsidR="007C01A3" w:rsidRDefault="007C0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3BCC1822" w:rsidR="00A51292" w:rsidRDefault="003B33B6">
    <w:pPr>
      <w:pStyle w:val="Header"/>
      <w:tabs>
        <w:tab w:val="clear" w:pos="6480"/>
        <w:tab w:val="center" w:pos="4680"/>
        <w:tab w:val="right" w:pos="9360"/>
      </w:tabs>
    </w:pPr>
    <w:r>
      <w:t>March</w:t>
    </w:r>
    <w:r w:rsidR="00DC7229">
      <w:t xml:space="preserve"> </w:t>
    </w:r>
    <w:r w:rsidR="004D52D2">
      <w:t>202</w:t>
    </w:r>
    <w:r w:rsidR="00BB64D6">
      <w:t>2</w:t>
    </w:r>
    <w:r w:rsidR="00A51292">
      <w:tab/>
    </w:r>
    <w:r w:rsidR="00A51292">
      <w:tab/>
    </w:r>
    <w:fldSimple w:instr=" TITLE  \* MERGEFORMAT ">
      <w:r>
        <w:t>doc.: IEEE 802.11-22/0511r0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5836"/>
    <w:rsid w:val="00036584"/>
    <w:rsid w:val="0004052C"/>
    <w:rsid w:val="00040FB5"/>
    <w:rsid w:val="00041F16"/>
    <w:rsid w:val="000420E7"/>
    <w:rsid w:val="00042D54"/>
    <w:rsid w:val="00043EA1"/>
    <w:rsid w:val="00044C8B"/>
    <w:rsid w:val="00047D29"/>
    <w:rsid w:val="00050235"/>
    <w:rsid w:val="00050759"/>
    <w:rsid w:val="00051967"/>
    <w:rsid w:val="00052251"/>
    <w:rsid w:val="00052360"/>
    <w:rsid w:val="00052F01"/>
    <w:rsid w:val="00053777"/>
    <w:rsid w:val="00053FA5"/>
    <w:rsid w:val="00054014"/>
    <w:rsid w:val="0005427D"/>
    <w:rsid w:val="0005462F"/>
    <w:rsid w:val="00055113"/>
    <w:rsid w:val="000603E9"/>
    <w:rsid w:val="00060BFD"/>
    <w:rsid w:val="0006107F"/>
    <w:rsid w:val="000610CE"/>
    <w:rsid w:val="00062A2C"/>
    <w:rsid w:val="00063683"/>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37C4C"/>
    <w:rsid w:val="0014013A"/>
    <w:rsid w:val="00141305"/>
    <w:rsid w:val="0014189B"/>
    <w:rsid w:val="00141E26"/>
    <w:rsid w:val="0014238F"/>
    <w:rsid w:val="00142F3D"/>
    <w:rsid w:val="00143852"/>
    <w:rsid w:val="0014474F"/>
    <w:rsid w:val="00144CC6"/>
    <w:rsid w:val="001450B4"/>
    <w:rsid w:val="001450F5"/>
    <w:rsid w:val="00145AC6"/>
    <w:rsid w:val="00147189"/>
    <w:rsid w:val="00150A46"/>
    <w:rsid w:val="001514FA"/>
    <w:rsid w:val="00151C37"/>
    <w:rsid w:val="001538A0"/>
    <w:rsid w:val="001553A1"/>
    <w:rsid w:val="0015667D"/>
    <w:rsid w:val="00157CE3"/>
    <w:rsid w:val="0016064B"/>
    <w:rsid w:val="00160E45"/>
    <w:rsid w:val="00164F1E"/>
    <w:rsid w:val="00165192"/>
    <w:rsid w:val="00170634"/>
    <w:rsid w:val="0017091B"/>
    <w:rsid w:val="0017208D"/>
    <w:rsid w:val="00174C77"/>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3C3A"/>
    <w:rsid w:val="001B6A82"/>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D19B1"/>
    <w:rsid w:val="002D1D94"/>
    <w:rsid w:val="002D1F23"/>
    <w:rsid w:val="002D3209"/>
    <w:rsid w:val="002D44BE"/>
    <w:rsid w:val="002D565F"/>
    <w:rsid w:val="002D56DF"/>
    <w:rsid w:val="002D651C"/>
    <w:rsid w:val="002D6D50"/>
    <w:rsid w:val="002D7C21"/>
    <w:rsid w:val="002D7EF1"/>
    <w:rsid w:val="002E0734"/>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5A11"/>
    <w:rsid w:val="0030741E"/>
    <w:rsid w:val="00307C55"/>
    <w:rsid w:val="003113F2"/>
    <w:rsid w:val="003120D1"/>
    <w:rsid w:val="00312BB7"/>
    <w:rsid w:val="00313DEB"/>
    <w:rsid w:val="00314DE0"/>
    <w:rsid w:val="00315234"/>
    <w:rsid w:val="00315BF8"/>
    <w:rsid w:val="0031785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A86"/>
    <w:rsid w:val="00347E32"/>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377"/>
    <w:rsid w:val="00385B60"/>
    <w:rsid w:val="0038680B"/>
    <w:rsid w:val="003870FE"/>
    <w:rsid w:val="003938A5"/>
    <w:rsid w:val="00396B72"/>
    <w:rsid w:val="00397623"/>
    <w:rsid w:val="003A187C"/>
    <w:rsid w:val="003A2ACB"/>
    <w:rsid w:val="003A3354"/>
    <w:rsid w:val="003A6FD9"/>
    <w:rsid w:val="003B0528"/>
    <w:rsid w:val="003B0780"/>
    <w:rsid w:val="003B0D66"/>
    <w:rsid w:val="003B33B6"/>
    <w:rsid w:val="003B41BE"/>
    <w:rsid w:val="003B466C"/>
    <w:rsid w:val="003B49C9"/>
    <w:rsid w:val="003B50B8"/>
    <w:rsid w:val="003B5AA4"/>
    <w:rsid w:val="003B63F1"/>
    <w:rsid w:val="003B69C7"/>
    <w:rsid w:val="003B6A5F"/>
    <w:rsid w:val="003B7201"/>
    <w:rsid w:val="003B72C0"/>
    <w:rsid w:val="003B7709"/>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400D03"/>
    <w:rsid w:val="00402498"/>
    <w:rsid w:val="00402610"/>
    <w:rsid w:val="004026A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341C"/>
    <w:rsid w:val="0043373B"/>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320"/>
    <w:rsid w:val="00454DA7"/>
    <w:rsid w:val="00455EA0"/>
    <w:rsid w:val="0045632A"/>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450D"/>
    <w:rsid w:val="00514762"/>
    <w:rsid w:val="00517938"/>
    <w:rsid w:val="00517DEE"/>
    <w:rsid w:val="00517F01"/>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79AC"/>
    <w:rsid w:val="006A349B"/>
    <w:rsid w:val="006A39E9"/>
    <w:rsid w:val="006A3B5C"/>
    <w:rsid w:val="006A4529"/>
    <w:rsid w:val="006A474B"/>
    <w:rsid w:val="006A6564"/>
    <w:rsid w:val="006A7705"/>
    <w:rsid w:val="006B1564"/>
    <w:rsid w:val="006B210D"/>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278"/>
    <w:rsid w:val="006D25C4"/>
    <w:rsid w:val="006D367F"/>
    <w:rsid w:val="006D4493"/>
    <w:rsid w:val="006D4E68"/>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0D7C"/>
    <w:rsid w:val="00752285"/>
    <w:rsid w:val="0075254C"/>
    <w:rsid w:val="007533AE"/>
    <w:rsid w:val="00754930"/>
    <w:rsid w:val="0075608D"/>
    <w:rsid w:val="00756953"/>
    <w:rsid w:val="00756971"/>
    <w:rsid w:val="00757637"/>
    <w:rsid w:val="007578ED"/>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748"/>
    <w:rsid w:val="00803BA6"/>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3928"/>
    <w:rsid w:val="008A44F5"/>
    <w:rsid w:val="008A4B3A"/>
    <w:rsid w:val="008A4D0E"/>
    <w:rsid w:val="008A568A"/>
    <w:rsid w:val="008A638C"/>
    <w:rsid w:val="008A7045"/>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7BA9"/>
    <w:rsid w:val="00970E99"/>
    <w:rsid w:val="00971399"/>
    <w:rsid w:val="009713FB"/>
    <w:rsid w:val="009733A0"/>
    <w:rsid w:val="009736BC"/>
    <w:rsid w:val="0097497A"/>
    <w:rsid w:val="00974EA8"/>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0A68"/>
    <w:rsid w:val="00A10E8A"/>
    <w:rsid w:val="00A11715"/>
    <w:rsid w:val="00A122FD"/>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7198"/>
    <w:rsid w:val="00A40478"/>
    <w:rsid w:val="00A40B8E"/>
    <w:rsid w:val="00A415D0"/>
    <w:rsid w:val="00A42F08"/>
    <w:rsid w:val="00A435F4"/>
    <w:rsid w:val="00A43E94"/>
    <w:rsid w:val="00A45442"/>
    <w:rsid w:val="00A45AEC"/>
    <w:rsid w:val="00A468E8"/>
    <w:rsid w:val="00A4768A"/>
    <w:rsid w:val="00A50EB8"/>
    <w:rsid w:val="00A51292"/>
    <w:rsid w:val="00A51ADE"/>
    <w:rsid w:val="00A526B4"/>
    <w:rsid w:val="00A5502E"/>
    <w:rsid w:val="00A557C4"/>
    <w:rsid w:val="00A60C40"/>
    <w:rsid w:val="00A6296C"/>
    <w:rsid w:val="00A62EEF"/>
    <w:rsid w:val="00A642A9"/>
    <w:rsid w:val="00A66896"/>
    <w:rsid w:val="00A70C84"/>
    <w:rsid w:val="00A7360E"/>
    <w:rsid w:val="00A77013"/>
    <w:rsid w:val="00A82B5C"/>
    <w:rsid w:val="00A83AB4"/>
    <w:rsid w:val="00A8521D"/>
    <w:rsid w:val="00A86072"/>
    <w:rsid w:val="00A860D7"/>
    <w:rsid w:val="00A861EF"/>
    <w:rsid w:val="00A865CA"/>
    <w:rsid w:val="00A877EF"/>
    <w:rsid w:val="00A91037"/>
    <w:rsid w:val="00A91637"/>
    <w:rsid w:val="00A92D47"/>
    <w:rsid w:val="00A94473"/>
    <w:rsid w:val="00A94B25"/>
    <w:rsid w:val="00A9759C"/>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D19DB"/>
    <w:rsid w:val="00AD2573"/>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10D6"/>
    <w:rsid w:val="00AF1565"/>
    <w:rsid w:val="00AF1F11"/>
    <w:rsid w:val="00AF28D3"/>
    <w:rsid w:val="00AF3BD1"/>
    <w:rsid w:val="00AF3C3C"/>
    <w:rsid w:val="00AF4D51"/>
    <w:rsid w:val="00AF69DB"/>
    <w:rsid w:val="00AF6DC9"/>
    <w:rsid w:val="00AF708A"/>
    <w:rsid w:val="00AF708D"/>
    <w:rsid w:val="00B00262"/>
    <w:rsid w:val="00B00B89"/>
    <w:rsid w:val="00B00FFC"/>
    <w:rsid w:val="00B01374"/>
    <w:rsid w:val="00B02CB1"/>
    <w:rsid w:val="00B02E7C"/>
    <w:rsid w:val="00B05813"/>
    <w:rsid w:val="00B0614C"/>
    <w:rsid w:val="00B076D6"/>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2B9A"/>
    <w:rsid w:val="00B3337F"/>
    <w:rsid w:val="00B35459"/>
    <w:rsid w:val="00B35684"/>
    <w:rsid w:val="00B364EB"/>
    <w:rsid w:val="00B37BB3"/>
    <w:rsid w:val="00B40291"/>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A7A"/>
    <w:rsid w:val="00B6004A"/>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14C9"/>
    <w:rsid w:val="00BB359C"/>
    <w:rsid w:val="00BB3776"/>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E38"/>
    <w:rsid w:val="00BE167C"/>
    <w:rsid w:val="00BE2508"/>
    <w:rsid w:val="00BE54D0"/>
    <w:rsid w:val="00BE58FE"/>
    <w:rsid w:val="00BE68C2"/>
    <w:rsid w:val="00BF2356"/>
    <w:rsid w:val="00BF38E7"/>
    <w:rsid w:val="00BF47C6"/>
    <w:rsid w:val="00BF4C2B"/>
    <w:rsid w:val="00BF5AA3"/>
    <w:rsid w:val="00BF5D9B"/>
    <w:rsid w:val="00BF63DE"/>
    <w:rsid w:val="00BF7658"/>
    <w:rsid w:val="00C00EF6"/>
    <w:rsid w:val="00C0202B"/>
    <w:rsid w:val="00C020E9"/>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EC0"/>
    <w:rsid w:val="00C34F36"/>
    <w:rsid w:val="00C35583"/>
    <w:rsid w:val="00C35A7E"/>
    <w:rsid w:val="00C365C5"/>
    <w:rsid w:val="00C37C3B"/>
    <w:rsid w:val="00C4042B"/>
    <w:rsid w:val="00C40C96"/>
    <w:rsid w:val="00C41BA7"/>
    <w:rsid w:val="00C42399"/>
    <w:rsid w:val="00C4584F"/>
    <w:rsid w:val="00C51F5F"/>
    <w:rsid w:val="00C540DD"/>
    <w:rsid w:val="00C549CF"/>
    <w:rsid w:val="00C561D7"/>
    <w:rsid w:val="00C56828"/>
    <w:rsid w:val="00C62B8F"/>
    <w:rsid w:val="00C631F0"/>
    <w:rsid w:val="00C63DE3"/>
    <w:rsid w:val="00C641A7"/>
    <w:rsid w:val="00C645F7"/>
    <w:rsid w:val="00C647E1"/>
    <w:rsid w:val="00C66E79"/>
    <w:rsid w:val="00C73F0F"/>
    <w:rsid w:val="00C74449"/>
    <w:rsid w:val="00C74FEC"/>
    <w:rsid w:val="00C76D60"/>
    <w:rsid w:val="00C77577"/>
    <w:rsid w:val="00C77D1A"/>
    <w:rsid w:val="00C77DFC"/>
    <w:rsid w:val="00C80047"/>
    <w:rsid w:val="00C80CBD"/>
    <w:rsid w:val="00C8192E"/>
    <w:rsid w:val="00C8248B"/>
    <w:rsid w:val="00C83620"/>
    <w:rsid w:val="00C84872"/>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DD9"/>
    <w:rsid w:val="00CA4864"/>
    <w:rsid w:val="00CA5650"/>
    <w:rsid w:val="00CA5D11"/>
    <w:rsid w:val="00CA654E"/>
    <w:rsid w:val="00CA75C1"/>
    <w:rsid w:val="00CA7752"/>
    <w:rsid w:val="00CA7D06"/>
    <w:rsid w:val="00CB0012"/>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69ED"/>
    <w:rsid w:val="00D46C57"/>
    <w:rsid w:val="00D46D67"/>
    <w:rsid w:val="00D50499"/>
    <w:rsid w:val="00D51D70"/>
    <w:rsid w:val="00D560AE"/>
    <w:rsid w:val="00D576CE"/>
    <w:rsid w:val="00D60B8D"/>
    <w:rsid w:val="00D60ED7"/>
    <w:rsid w:val="00D6163D"/>
    <w:rsid w:val="00D6173C"/>
    <w:rsid w:val="00D61FDA"/>
    <w:rsid w:val="00D62785"/>
    <w:rsid w:val="00D62BC4"/>
    <w:rsid w:val="00D6371D"/>
    <w:rsid w:val="00D66E78"/>
    <w:rsid w:val="00D6791E"/>
    <w:rsid w:val="00D72C64"/>
    <w:rsid w:val="00D73062"/>
    <w:rsid w:val="00D76B54"/>
    <w:rsid w:val="00D76F22"/>
    <w:rsid w:val="00D77D77"/>
    <w:rsid w:val="00D80C77"/>
    <w:rsid w:val="00D81344"/>
    <w:rsid w:val="00D8338F"/>
    <w:rsid w:val="00D8353F"/>
    <w:rsid w:val="00D84889"/>
    <w:rsid w:val="00D85326"/>
    <w:rsid w:val="00D85EA1"/>
    <w:rsid w:val="00D863AC"/>
    <w:rsid w:val="00D87439"/>
    <w:rsid w:val="00D8767A"/>
    <w:rsid w:val="00D876A4"/>
    <w:rsid w:val="00D878A2"/>
    <w:rsid w:val="00D9043B"/>
    <w:rsid w:val="00D922C5"/>
    <w:rsid w:val="00D925FA"/>
    <w:rsid w:val="00D9275F"/>
    <w:rsid w:val="00D93AB3"/>
    <w:rsid w:val="00D94283"/>
    <w:rsid w:val="00DA0103"/>
    <w:rsid w:val="00DA062F"/>
    <w:rsid w:val="00DA1489"/>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7ADA"/>
    <w:rsid w:val="00E10BE1"/>
    <w:rsid w:val="00E1249C"/>
    <w:rsid w:val="00E12B58"/>
    <w:rsid w:val="00E12BEE"/>
    <w:rsid w:val="00E15CAA"/>
    <w:rsid w:val="00E15CBC"/>
    <w:rsid w:val="00E15D65"/>
    <w:rsid w:val="00E16090"/>
    <w:rsid w:val="00E164FA"/>
    <w:rsid w:val="00E17207"/>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76A"/>
    <w:rsid w:val="00E4379E"/>
    <w:rsid w:val="00E44339"/>
    <w:rsid w:val="00E44EFA"/>
    <w:rsid w:val="00E460CD"/>
    <w:rsid w:val="00E46E07"/>
    <w:rsid w:val="00E46F5B"/>
    <w:rsid w:val="00E4734B"/>
    <w:rsid w:val="00E50458"/>
    <w:rsid w:val="00E512D3"/>
    <w:rsid w:val="00E515B6"/>
    <w:rsid w:val="00E53607"/>
    <w:rsid w:val="00E540E6"/>
    <w:rsid w:val="00E5543C"/>
    <w:rsid w:val="00E55495"/>
    <w:rsid w:val="00E555CF"/>
    <w:rsid w:val="00E57329"/>
    <w:rsid w:val="00E57A50"/>
    <w:rsid w:val="00E57FD0"/>
    <w:rsid w:val="00E6315F"/>
    <w:rsid w:val="00E6360D"/>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3ECF"/>
    <w:rsid w:val="00E94410"/>
    <w:rsid w:val="00E95A45"/>
    <w:rsid w:val="00E9659F"/>
    <w:rsid w:val="00E97F4C"/>
    <w:rsid w:val="00EA1191"/>
    <w:rsid w:val="00EA1A88"/>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422E"/>
    <w:rsid w:val="00EC4A94"/>
    <w:rsid w:val="00EC5497"/>
    <w:rsid w:val="00EC67F1"/>
    <w:rsid w:val="00EC7DBA"/>
    <w:rsid w:val="00ED0564"/>
    <w:rsid w:val="00ED0E79"/>
    <w:rsid w:val="00ED16F8"/>
    <w:rsid w:val="00ED183B"/>
    <w:rsid w:val="00ED3192"/>
    <w:rsid w:val="00ED3363"/>
    <w:rsid w:val="00ED4681"/>
    <w:rsid w:val="00ED5441"/>
    <w:rsid w:val="00ED6378"/>
    <w:rsid w:val="00ED6432"/>
    <w:rsid w:val="00ED7247"/>
    <w:rsid w:val="00ED7A60"/>
    <w:rsid w:val="00EE0424"/>
    <w:rsid w:val="00EE0AE9"/>
    <w:rsid w:val="00EE100A"/>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17956"/>
    <w:rsid w:val="00F2190B"/>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5D7E"/>
    <w:rsid w:val="00F56F4C"/>
    <w:rsid w:val="00F5701C"/>
    <w:rsid w:val="00F576BC"/>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208-00-0000-2nd-vice-chair-report-march-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208-00-0000-2nd-vice-chair-report-march-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TotalTime>
  <Pages>5</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802.11-22/0211r4</vt:lpstr>
    </vt:vector>
  </TitlesOfParts>
  <Manager/>
  <Company>HP Enterprise</Company>
  <LinksUpToDate>false</LinksUpToDate>
  <CharactersWithSpaces>3407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802.11-22/0511r0</dc:title>
  <dc:subject>Agenda</dc:subject>
  <dc:creator>"mmontemurro@blackberry.com" &lt;mmontemurro@blackberry.com&gt;</dc:creator>
  <cp:keywords>March 2022</cp:keywords>
  <dc:description>Michael Montemurro, Huawei</dc:description>
  <cp:lastModifiedBy>Mike Montemurro</cp:lastModifiedBy>
  <cp:revision>27</cp:revision>
  <cp:lastPrinted>2020-09-08T17:02:00Z</cp:lastPrinted>
  <dcterms:created xsi:type="dcterms:W3CDTF">2022-03-18T14:56:00Z</dcterms:created>
  <dcterms:modified xsi:type="dcterms:W3CDTF">2022-03-18T15:23:00Z</dcterms:modified>
  <cp:category/>
</cp:coreProperties>
</file>