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350"/>
        <w:gridCol w:w="225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0DFFC4D2" w:rsidR="009C74BB" w:rsidRPr="009710F0" w:rsidRDefault="00865EF1" w:rsidP="00A31553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Resolution for CID 4574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08826345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4D1472">
              <w:rPr>
                <w:b w:val="0"/>
                <w:sz w:val="24"/>
                <w:szCs w:val="24"/>
              </w:rPr>
              <w:t>3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CD2250">
              <w:rPr>
                <w:b w:val="0"/>
                <w:sz w:val="24"/>
                <w:szCs w:val="24"/>
              </w:rPr>
              <w:t>0</w:t>
            </w:r>
            <w:r w:rsidR="0082391B">
              <w:rPr>
                <w:b w:val="0"/>
                <w:sz w:val="24"/>
                <w:szCs w:val="24"/>
              </w:rPr>
              <w:t>1</w:t>
            </w:r>
            <w:r w:rsidR="004D1472">
              <w:rPr>
                <w:b w:val="0"/>
                <w:sz w:val="24"/>
                <w:szCs w:val="24"/>
              </w:rPr>
              <w:t>0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55349A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55349A">
        <w:trPr>
          <w:jc w:val="center"/>
        </w:trPr>
        <w:tc>
          <w:tcPr>
            <w:tcW w:w="1885" w:type="dxa"/>
            <w:vAlign w:val="center"/>
          </w:tcPr>
          <w:p w14:paraId="2DBEFB67" w14:textId="23EC84F0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 Liu</w:t>
            </w:r>
          </w:p>
        </w:tc>
        <w:tc>
          <w:tcPr>
            <w:tcW w:w="1350" w:type="dxa"/>
            <w:vAlign w:val="center"/>
          </w:tcPr>
          <w:p w14:paraId="12BF5F75" w14:textId="3DCF1CBF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Mediatek</w:t>
            </w:r>
            <w:proofErr w:type="spellEnd"/>
          </w:p>
        </w:tc>
        <w:tc>
          <w:tcPr>
            <w:tcW w:w="2250" w:type="dxa"/>
            <w:vAlign w:val="center"/>
          </w:tcPr>
          <w:p w14:paraId="52BDD874" w14:textId="5F323B83" w:rsidR="009C74BB" w:rsidRPr="009710F0" w:rsidRDefault="00A1470F" w:rsidP="00A31553">
            <w:pPr>
              <w:pStyle w:val="NormalWeb"/>
              <w:spacing w:before="0" w:beforeAutospacing="0" w:after="0" w:afterAutospacing="0"/>
              <w:jc w:val="both"/>
            </w:pPr>
            <w:r>
              <w:t>2840 Junction Ave, San Jose</w:t>
            </w:r>
            <w:r w:rsidR="0055349A">
              <w:t>, CA, 95134.</w:t>
            </w: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50855C51" w:rsidR="009C74BB" w:rsidRPr="009710F0" w:rsidRDefault="00E61D4D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jianhan.</w:t>
            </w:r>
            <w:r w:rsidR="002E22FC">
              <w:rPr>
                <w:kern w:val="24"/>
              </w:rPr>
              <w:t>liu@mediatek</w:t>
            </w:r>
            <w:r w:rsidR="009C74BB" w:rsidRPr="009710F0">
              <w:rPr>
                <w:kern w:val="24"/>
              </w:rPr>
              <w:t>.com</w:t>
            </w: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552A431E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</w:t>
                            </w:r>
                            <w:r w:rsidR="00320387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73AEF0C3" w:rsidR="009C74BB" w:rsidRPr="00995653" w:rsidRDefault="00865EF1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4574</w:t>
                            </w:r>
                            <w:r w:rsidR="0055349A">
                              <w:rPr>
                                <w:rFonts w:eastAsia="Times New Roman"/>
                                <w:szCs w:val="22"/>
                              </w:rPr>
                              <w:t>.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2CWxGlAQxDFIAKQppsF&#10;iFJBsoxXIItc3r9Q/AIAAP//AwBQSwECLQAUAAYACAAAACEAtoM4kv4AAADhAQAAEwAAAAAAAAAA&#10;AAAAAAAAAAAAW0NvbnRlbnRfVHlwZXNdLnhtbFBLAQItABQABgAIAAAAIQA4/SH/1gAAAJQBAAAL&#10;AAAAAAAAAAAAAAAAAC8BAABfcmVscy8ucmVsc1BLAQItABQABgAIAAAAIQBF3GNSBgIAAPADAAAO&#10;AAAAAAAAAAAAAAAAAC4CAABkcnMvZTJvRG9jLnhtbFBLAQItABQABgAIAAAAIQDDAINf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552A431E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</w:t>
                      </w:r>
                      <w:r w:rsidR="00320387">
                        <w:t>4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73AEF0C3" w:rsidR="009C74BB" w:rsidRPr="00995653" w:rsidRDefault="00865EF1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>4574</w:t>
                      </w:r>
                      <w:r w:rsidR="0055349A">
                        <w:rPr>
                          <w:rFonts w:eastAsia="Times New Roman"/>
                          <w:szCs w:val="22"/>
                        </w:rPr>
                        <w:t>.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3DF6A417" w:rsidR="001E4470" w:rsidRDefault="001E4470" w:rsidP="009C2D48">
      <w:pPr>
        <w:rPr>
          <w:lang w:val="en-US"/>
        </w:rPr>
      </w:pPr>
    </w:p>
    <w:p w14:paraId="3A01DA6D" w14:textId="77777777" w:rsidR="006E24D5" w:rsidRDefault="006E24D5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3D53C6" w:rsidRPr="001B7D54" w14:paraId="0ED9307F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76190D7D" w:rsidR="003D53C6" w:rsidRPr="007D3387" w:rsidRDefault="003D53C6" w:rsidP="003D53C6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</w:t>
            </w:r>
            <w:r w:rsidR="00865EF1">
              <w:rPr>
                <w:rFonts w:eastAsia="Times New Roman"/>
                <w:sz w:val="20"/>
                <w:lang w:val="en-US"/>
              </w:rPr>
              <w:t>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0C749A85" w:rsidR="003D53C6" w:rsidRPr="007D3387" w:rsidRDefault="003B6DCD" w:rsidP="003D53C6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xx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5CC4A38F" w:rsidR="003D53C6" w:rsidRPr="007D3387" w:rsidRDefault="003D53C6" w:rsidP="003D53C6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</w:t>
            </w:r>
            <w:r w:rsidR="00865EF1">
              <w:rPr>
                <w:rFonts w:eastAsia="Times New Roman"/>
                <w:sz w:val="20"/>
                <w:lang w:val="en-US"/>
              </w:rPr>
              <w:t>x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30DF35C2" w:rsidR="003D53C6" w:rsidRPr="007D3387" w:rsidRDefault="00865EF1" w:rsidP="003D53C6">
            <w:pPr>
              <w:rPr>
                <w:sz w:val="20"/>
              </w:rPr>
            </w:pPr>
            <w:r w:rsidRPr="00865EF1">
              <w:rPr>
                <w:sz w:val="20"/>
              </w:rPr>
              <w:t xml:space="preserve">For a mathematical notation, usually a dash is not used with a variable. It would be better to change the expressions </w:t>
            </w:r>
            <w:proofErr w:type="gramStart"/>
            <w:r w:rsidRPr="00865EF1">
              <w:rPr>
                <w:sz w:val="20"/>
              </w:rPr>
              <w:t xml:space="preserve">of  </w:t>
            </w:r>
            <w:proofErr w:type="spellStart"/>
            <w:r w:rsidRPr="00865EF1">
              <w:rPr>
                <w:sz w:val="20"/>
              </w:rPr>
              <w:t>N</w:t>
            </w:r>
            <w:proofErr w:type="gramEnd"/>
            <w:r w:rsidRPr="00865EF1">
              <w:rPr>
                <w:sz w:val="20"/>
              </w:rPr>
              <w:t>_SD_l</w:t>
            </w:r>
            <w:proofErr w:type="spellEnd"/>
            <w:r w:rsidRPr="00865EF1">
              <w:rPr>
                <w:sz w:val="20"/>
              </w:rPr>
              <w:t xml:space="preserve">, </w:t>
            </w:r>
            <w:proofErr w:type="spellStart"/>
            <w:r w:rsidRPr="00865EF1">
              <w:rPr>
                <w:sz w:val="20"/>
              </w:rPr>
              <w:t>D_TM_l</w:t>
            </w:r>
            <w:proofErr w:type="spellEnd"/>
            <w:r w:rsidRPr="00865EF1">
              <w:rPr>
                <w:sz w:val="20"/>
              </w:rPr>
              <w:t xml:space="preserve"> and </w:t>
            </w:r>
            <w:proofErr w:type="spellStart"/>
            <w:r w:rsidRPr="00865EF1">
              <w:rPr>
                <w:sz w:val="20"/>
              </w:rPr>
              <w:t>D_TM_DCM_l</w:t>
            </w:r>
            <w:proofErr w:type="spellEnd"/>
            <w:r w:rsidRPr="00865EF1">
              <w:rPr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753EA2" w14:textId="77777777" w:rsidR="00865EF1" w:rsidRPr="00865EF1" w:rsidRDefault="00865EF1" w:rsidP="00865EF1">
            <w:pPr>
              <w:rPr>
                <w:sz w:val="20"/>
              </w:rPr>
            </w:pPr>
            <w:r w:rsidRPr="00865EF1">
              <w:rPr>
                <w:sz w:val="20"/>
              </w:rPr>
              <w:t xml:space="preserve">Modify </w:t>
            </w:r>
            <w:proofErr w:type="spellStart"/>
            <w:r w:rsidRPr="00865EF1">
              <w:rPr>
                <w:sz w:val="20"/>
              </w:rPr>
              <w:t>N_SD_l</w:t>
            </w:r>
            <w:proofErr w:type="spellEnd"/>
            <w:r w:rsidRPr="00865EF1">
              <w:rPr>
                <w:sz w:val="20"/>
              </w:rPr>
              <w:t xml:space="preserve">, </w:t>
            </w:r>
            <w:proofErr w:type="spellStart"/>
            <w:r w:rsidRPr="00865EF1">
              <w:rPr>
                <w:sz w:val="20"/>
              </w:rPr>
              <w:t>D_TM_l</w:t>
            </w:r>
            <w:proofErr w:type="spellEnd"/>
            <w:r w:rsidRPr="00865EF1">
              <w:rPr>
                <w:sz w:val="20"/>
              </w:rPr>
              <w:t xml:space="preserve"> and </w:t>
            </w:r>
            <w:proofErr w:type="spellStart"/>
            <w:r w:rsidRPr="00865EF1">
              <w:rPr>
                <w:sz w:val="20"/>
              </w:rPr>
              <w:t>D_TM_DCM_l</w:t>
            </w:r>
            <w:proofErr w:type="spellEnd"/>
            <w:r w:rsidRPr="00865EF1">
              <w:rPr>
                <w:sz w:val="20"/>
              </w:rPr>
              <w:t xml:space="preserve"> as</w:t>
            </w:r>
          </w:p>
          <w:p w14:paraId="36F0977B" w14:textId="77777777" w:rsidR="00865EF1" w:rsidRPr="00865EF1" w:rsidRDefault="00865EF1" w:rsidP="00865EF1">
            <w:pPr>
              <w:rPr>
                <w:sz w:val="20"/>
              </w:rPr>
            </w:pPr>
            <w:r w:rsidRPr="00865EF1">
              <w:rPr>
                <w:sz w:val="20"/>
              </w:rPr>
              <w:t xml:space="preserve"> </w:t>
            </w:r>
            <w:proofErr w:type="spellStart"/>
            <w:r w:rsidRPr="00865EF1">
              <w:rPr>
                <w:sz w:val="20"/>
              </w:rPr>
              <w:t>N_SD^l</w:t>
            </w:r>
            <w:proofErr w:type="spellEnd"/>
            <w:r w:rsidRPr="00865EF1">
              <w:rPr>
                <w:sz w:val="20"/>
              </w:rPr>
              <w:t xml:space="preserve">, </w:t>
            </w:r>
            <w:proofErr w:type="spellStart"/>
            <w:r w:rsidRPr="00865EF1">
              <w:rPr>
                <w:sz w:val="20"/>
              </w:rPr>
              <w:t>D_TM^l</w:t>
            </w:r>
            <w:proofErr w:type="spellEnd"/>
            <w:r w:rsidRPr="00865EF1">
              <w:rPr>
                <w:sz w:val="20"/>
              </w:rPr>
              <w:t xml:space="preserve"> and </w:t>
            </w:r>
            <w:proofErr w:type="spellStart"/>
            <w:r w:rsidRPr="00865EF1">
              <w:rPr>
                <w:sz w:val="20"/>
              </w:rPr>
              <w:t>D_TM_DCM^l</w:t>
            </w:r>
            <w:proofErr w:type="spellEnd"/>
            <w:r w:rsidRPr="00865EF1">
              <w:rPr>
                <w:sz w:val="20"/>
              </w:rPr>
              <w:t xml:space="preserve">, </w:t>
            </w:r>
            <w:proofErr w:type="gramStart"/>
            <w:r w:rsidRPr="00865EF1">
              <w:rPr>
                <w:sz w:val="20"/>
              </w:rPr>
              <w:t>e.g.</w:t>
            </w:r>
            <w:proofErr w:type="gramEnd"/>
            <w:r w:rsidRPr="00865EF1">
              <w:rPr>
                <w:sz w:val="20"/>
              </w:rPr>
              <w:t xml:space="preserve"> taking l</w:t>
            </w:r>
          </w:p>
          <w:p w14:paraId="002F24F2" w14:textId="46F0203A" w:rsidR="003D53C6" w:rsidRPr="007D3387" w:rsidRDefault="00865EF1" w:rsidP="00865EF1">
            <w:pPr>
              <w:rPr>
                <w:sz w:val="20"/>
              </w:rPr>
            </w:pPr>
            <w:r w:rsidRPr="00865EF1">
              <w:rPr>
                <w:sz w:val="20"/>
              </w:rPr>
              <w:t>as a superscript of N_SD, D_TM and D_TM_DCM in the related places of the spec.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B05" w14:textId="31B18DC2" w:rsidR="003D53C6" w:rsidRDefault="00865EF1" w:rsidP="003D53C6">
            <w:pPr>
              <w:rPr>
                <w:sz w:val="20"/>
              </w:rPr>
            </w:pPr>
            <w:r>
              <w:rPr>
                <w:sz w:val="20"/>
              </w:rPr>
              <w:t>Rejected.</w:t>
            </w:r>
          </w:p>
          <w:p w14:paraId="039827B8" w14:textId="7F3861F5" w:rsidR="00865EF1" w:rsidRDefault="00865EF1" w:rsidP="003D53C6">
            <w:pPr>
              <w:rPr>
                <w:sz w:val="20"/>
              </w:rPr>
            </w:pPr>
          </w:p>
          <w:p w14:paraId="3112E2F9" w14:textId="698D5248" w:rsidR="00865EF1" w:rsidRPr="007D3387" w:rsidRDefault="005A5932" w:rsidP="003D53C6">
            <w:pPr>
              <w:rPr>
                <w:sz w:val="20"/>
              </w:rPr>
            </w:pPr>
            <w:r>
              <w:rPr>
                <w:sz w:val="20"/>
              </w:rPr>
              <w:t xml:space="preserve">As far as there is no confusion, there is no need to change a notation. </w:t>
            </w:r>
          </w:p>
          <w:p w14:paraId="2BA9095E" w14:textId="6BA7177D" w:rsidR="003D53C6" w:rsidRPr="007D3387" w:rsidRDefault="003D53C6" w:rsidP="003D53C6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</w:tbl>
    <w:p w14:paraId="6D33CB04" w14:textId="15B39319" w:rsidR="009D364B" w:rsidRDefault="009D364B" w:rsidP="0037792B">
      <w:pPr>
        <w:jc w:val="both"/>
        <w:rPr>
          <w:b/>
          <w:bCs/>
          <w:sz w:val="24"/>
          <w:szCs w:val="24"/>
        </w:rPr>
      </w:pPr>
    </w:p>
    <w:sectPr w:rsidR="009D364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BD87" w14:textId="77777777" w:rsidR="0021349C" w:rsidRDefault="0021349C">
      <w:r>
        <w:separator/>
      </w:r>
    </w:p>
  </w:endnote>
  <w:endnote w:type="continuationSeparator" w:id="0">
    <w:p w14:paraId="4919A46A" w14:textId="77777777" w:rsidR="0021349C" w:rsidRDefault="0021349C">
      <w:r>
        <w:continuationSeparator/>
      </w:r>
    </w:p>
  </w:endnote>
  <w:endnote w:type="continuationNotice" w:id="1">
    <w:p w14:paraId="65AE4EC3" w14:textId="77777777" w:rsidR="0021349C" w:rsidRDefault="00213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311D" w14:textId="3AF9C861" w:rsidR="00D37C99" w:rsidRDefault="006C1B29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6E24D5">
      <w:rPr>
        <w:lang w:eastAsia="ko-KR"/>
      </w:rPr>
      <w:t>Jianhan Liu</w:t>
    </w:r>
    <w:r w:rsidR="00D37C99">
      <w:t xml:space="preserve">, </w:t>
    </w:r>
    <w:proofErr w:type="spellStart"/>
    <w:r w:rsidR="006E24D5">
      <w:t>Mediatek</w:t>
    </w:r>
    <w:proofErr w:type="spellEnd"/>
    <w:r w:rsidR="00D37C99">
      <w:t xml:space="preserve">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2D55" w14:textId="77777777" w:rsidR="0021349C" w:rsidRDefault="0021349C">
      <w:r>
        <w:separator/>
      </w:r>
    </w:p>
  </w:footnote>
  <w:footnote w:type="continuationSeparator" w:id="0">
    <w:p w14:paraId="68326824" w14:textId="77777777" w:rsidR="0021349C" w:rsidRDefault="0021349C">
      <w:r>
        <w:continuationSeparator/>
      </w:r>
    </w:p>
  </w:footnote>
  <w:footnote w:type="continuationNotice" w:id="1">
    <w:p w14:paraId="468DDDF4" w14:textId="77777777" w:rsidR="0021349C" w:rsidRDefault="00213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68B634F8" w:rsidR="00D37C99" w:rsidRDefault="00865EF1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625F17">
      <w:t>2</w:t>
    </w:r>
    <w:r w:rsidR="00D37C99">
      <w:tab/>
    </w:r>
    <w:r w:rsidR="00D37C99">
      <w:tab/>
      <w:t>doc.: IEEE 802.11-</w:t>
    </w:r>
    <w:r w:rsidR="00736165">
      <w:t>2</w:t>
    </w:r>
    <w:r w:rsidR="00625F17">
      <w:t>2</w:t>
    </w:r>
    <w:r w:rsidR="00D37C99">
      <w:t>/</w:t>
    </w:r>
    <w:r w:rsidR="00037470">
      <w:t>0</w:t>
    </w:r>
    <w:r w:rsidR="004D1472">
      <w:t>478</w:t>
    </w:r>
    <w:r w:rsidR="00836869">
      <w:t>r</w:t>
    </w:r>
    <w:r w:rsidR="003B6DC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0A6"/>
    <w:rsid w:val="00035366"/>
    <w:rsid w:val="00036B49"/>
    <w:rsid w:val="00037470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BD0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3C55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2AA8"/>
    <w:rsid w:val="001245B3"/>
    <w:rsid w:val="00125529"/>
    <w:rsid w:val="00125962"/>
    <w:rsid w:val="0012799B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19AE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0B5E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2CA5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349C"/>
    <w:rsid w:val="00214AD1"/>
    <w:rsid w:val="0021565B"/>
    <w:rsid w:val="00216D77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3878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22FC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387"/>
    <w:rsid w:val="003207F1"/>
    <w:rsid w:val="0032164B"/>
    <w:rsid w:val="00322473"/>
    <w:rsid w:val="00323FAE"/>
    <w:rsid w:val="003245C8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1C0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6DCD"/>
    <w:rsid w:val="003B70D7"/>
    <w:rsid w:val="003B7673"/>
    <w:rsid w:val="003B7A49"/>
    <w:rsid w:val="003C1089"/>
    <w:rsid w:val="003C13BC"/>
    <w:rsid w:val="003C171F"/>
    <w:rsid w:val="003C18BD"/>
    <w:rsid w:val="003C1E15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3C6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CAB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1472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60A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49A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06D4"/>
    <w:rsid w:val="005A2915"/>
    <w:rsid w:val="005A34CC"/>
    <w:rsid w:val="005A3A6D"/>
    <w:rsid w:val="005A4153"/>
    <w:rsid w:val="005A49DD"/>
    <w:rsid w:val="005A56EF"/>
    <w:rsid w:val="005A5932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1B29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24D5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FDC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387"/>
    <w:rsid w:val="007D3C70"/>
    <w:rsid w:val="007E0A15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4CEA"/>
    <w:rsid w:val="00815BDF"/>
    <w:rsid w:val="008160E1"/>
    <w:rsid w:val="00817064"/>
    <w:rsid w:val="0082091D"/>
    <w:rsid w:val="0082149E"/>
    <w:rsid w:val="00822111"/>
    <w:rsid w:val="00822EB5"/>
    <w:rsid w:val="008238B9"/>
    <w:rsid w:val="0082391B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5EF1"/>
    <w:rsid w:val="008665E5"/>
    <w:rsid w:val="00866CF0"/>
    <w:rsid w:val="00867AD4"/>
    <w:rsid w:val="00870310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321B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70F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47F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5E01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250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2FB3"/>
    <w:rsid w:val="00D53E52"/>
    <w:rsid w:val="00D5404F"/>
    <w:rsid w:val="00D5541C"/>
    <w:rsid w:val="00D55829"/>
    <w:rsid w:val="00D570A0"/>
    <w:rsid w:val="00D60E78"/>
    <w:rsid w:val="00D62572"/>
    <w:rsid w:val="00D6264C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26AD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1D4D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91F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Mediatek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Jianhan.Liu@mediatek.com</dc:creator>
  <cp:keywords>2022</cp:keywords>
  <dc:description/>
  <cp:lastModifiedBy>Jianhan Liu</cp:lastModifiedBy>
  <cp:revision>9</cp:revision>
  <cp:lastPrinted>2017-12-28T17:14:00Z</cp:lastPrinted>
  <dcterms:created xsi:type="dcterms:W3CDTF">2022-03-10T17:57:00Z</dcterms:created>
  <dcterms:modified xsi:type="dcterms:W3CDTF">2022-03-11T00:05:00Z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