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42EF7662" w:rsidR="00CA09B2" w:rsidRPr="00FA777D" w:rsidRDefault="00AE4DF2" w:rsidP="009B25E2">
            <w:pPr>
              <w:pStyle w:val="T2"/>
            </w:pPr>
            <w:r w:rsidRPr="00AE4DF2">
              <w:t xml:space="preserve">Proposed resolution to CID </w:t>
            </w:r>
            <w:r w:rsidR="009B25E2">
              <w:t>4847</w:t>
            </w:r>
            <w:r w:rsidRPr="00AE4DF2">
              <w:t xml:space="preserve"> </w:t>
            </w:r>
            <w:r w:rsidR="009B25E2">
              <w:t>and</w:t>
            </w:r>
            <w:r w:rsidRPr="00AE4DF2">
              <w:t xml:space="preserve"> </w:t>
            </w:r>
            <w:r w:rsidR="009B25E2">
              <w:t>7661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0C054013" w:rsidR="00CA09B2" w:rsidRPr="00D61EDD" w:rsidRDefault="00CA09B2" w:rsidP="009B25E2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</w:t>
            </w:r>
            <w:r w:rsidR="003A3497">
              <w:rPr>
                <w:b w:val="0"/>
                <w:sz w:val="24"/>
              </w:rPr>
              <w:t>2</w:t>
            </w:r>
            <w:r w:rsidR="009635A1" w:rsidRPr="00D61EDD">
              <w:rPr>
                <w:b w:val="0"/>
                <w:sz w:val="24"/>
              </w:rPr>
              <w:t>-</w:t>
            </w:r>
            <w:r w:rsidR="009B25E2">
              <w:rPr>
                <w:b w:val="0"/>
                <w:sz w:val="24"/>
              </w:rPr>
              <w:t>3</w:t>
            </w:r>
            <w:r w:rsidR="00421500" w:rsidRPr="00D61EDD">
              <w:rPr>
                <w:b w:val="0"/>
                <w:sz w:val="24"/>
              </w:rPr>
              <w:t>-</w:t>
            </w:r>
            <w:r w:rsidR="00AE4DF2">
              <w:rPr>
                <w:b w:val="0"/>
                <w:sz w:val="24"/>
              </w:rPr>
              <w:t>1</w:t>
            </w:r>
            <w:r w:rsidR="009B25E2">
              <w:rPr>
                <w:b w:val="0"/>
                <w:sz w:val="24"/>
              </w:rPr>
              <w:t>0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0D67191E" w:rsidR="00DF0D8D" w:rsidRPr="009025C8" w:rsidRDefault="00DF0D8D" w:rsidP="009025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10A46298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9025C8" w:rsidRDefault="00DF0D8D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5F59BC94" w:rsidR="00DF0D8D" w:rsidRPr="009025C8" w:rsidRDefault="00DF0D8D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64F1F13D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AE4DF2">
        <w:rPr>
          <w:lang w:eastAsia="ko-KR"/>
        </w:rPr>
        <w:t xml:space="preserve">resolutions to CID </w:t>
      </w:r>
      <w:r w:rsidR="009B25E2">
        <w:rPr>
          <w:lang w:eastAsia="ko-KR"/>
        </w:rPr>
        <w:t>4847</w:t>
      </w:r>
      <w:r w:rsidR="00AE4DF2">
        <w:rPr>
          <w:lang w:eastAsia="ko-KR"/>
        </w:rPr>
        <w:t xml:space="preserve"> </w:t>
      </w:r>
      <w:r w:rsidR="009B25E2">
        <w:rPr>
          <w:lang w:eastAsia="ko-KR"/>
        </w:rPr>
        <w:t>and</w:t>
      </w:r>
      <w:r w:rsidR="00AE4DF2">
        <w:rPr>
          <w:lang w:eastAsia="ko-KR"/>
        </w:rPr>
        <w:t xml:space="preserve"> </w:t>
      </w:r>
      <w:r w:rsidR="009B25E2">
        <w:rPr>
          <w:lang w:eastAsia="ko-KR"/>
        </w:rPr>
        <w:t>7661</w:t>
      </w:r>
      <w:r w:rsidR="00AE4DF2">
        <w:rPr>
          <w:lang w:eastAsia="ko-KR"/>
        </w:rPr>
        <w:t>.</w:t>
      </w:r>
    </w:p>
    <w:p w14:paraId="64C52646" w14:textId="77777777" w:rsidR="00EF262A" w:rsidRDefault="00EF262A" w:rsidP="00EF262A"/>
    <w:p w14:paraId="293C0D54" w14:textId="0CE0C744" w:rsidR="00EF262A" w:rsidRPr="00E64C16" w:rsidRDefault="00EF262A" w:rsidP="00EF262A">
      <w:pPr>
        <w:rPr>
          <w:lang w:val="fr-FR"/>
        </w:rPr>
      </w:pPr>
      <w:r w:rsidRPr="00E64C16">
        <w:rPr>
          <w:lang w:val="fr-FR"/>
        </w:rPr>
        <w:t xml:space="preserve">Baseline documents: </w:t>
      </w:r>
      <w:proofErr w:type="spellStart"/>
      <w:r w:rsidRPr="00E64C16">
        <w:rPr>
          <w:lang w:val="fr-FR"/>
        </w:rPr>
        <w:t>TG</w:t>
      </w:r>
      <w:r w:rsidR="009B25E2">
        <w:rPr>
          <w:lang w:val="fr-FR"/>
        </w:rPr>
        <w:t>be</w:t>
      </w:r>
      <w:proofErr w:type="spellEnd"/>
      <w:r w:rsidRPr="00E64C16">
        <w:rPr>
          <w:lang w:val="fr-FR"/>
        </w:rPr>
        <w:t xml:space="preserve"> D</w:t>
      </w:r>
      <w:r w:rsidR="00BA1C96" w:rsidRPr="00E64C16">
        <w:rPr>
          <w:lang w:val="fr-FR"/>
        </w:rPr>
        <w:t>1.</w:t>
      </w:r>
      <w:r w:rsidR="009B25E2">
        <w:rPr>
          <w:lang w:val="fr-FR"/>
        </w:rPr>
        <w:t>4</w:t>
      </w:r>
      <w:r w:rsidRPr="00E64C16">
        <w:rPr>
          <w:lang w:val="fr-FR"/>
        </w:rPr>
        <w:t>.</w:t>
      </w:r>
      <w:r w:rsidR="00224A4D" w:rsidRPr="00E64C16">
        <w:rPr>
          <w:lang w:val="fr-FR"/>
        </w:rPr>
        <w:t xml:space="preserve"> </w:t>
      </w:r>
    </w:p>
    <w:p w14:paraId="07F5BEF9" w14:textId="77777777" w:rsidR="001A3230" w:rsidRPr="00E64C16" w:rsidRDefault="001A3230" w:rsidP="001A3230">
      <w:pPr>
        <w:pStyle w:val="ListParagraph"/>
        <w:ind w:left="360"/>
        <w:rPr>
          <w:lang w:val="fr-FR"/>
        </w:rPr>
      </w:pPr>
    </w:p>
    <w:p w14:paraId="79AC0249" w14:textId="77777777" w:rsidR="00CE2745" w:rsidRPr="00E64C16" w:rsidRDefault="00CE2745" w:rsidP="00CE2745">
      <w:pPr>
        <w:jc w:val="both"/>
        <w:rPr>
          <w:lang w:val="fr-FR"/>
        </w:rPr>
      </w:pPr>
      <w:proofErr w:type="spellStart"/>
      <w:r w:rsidRPr="00E64C16">
        <w:rPr>
          <w:lang w:val="fr-FR"/>
        </w:rPr>
        <w:t>Revisions</w:t>
      </w:r>
      <w:proofErr w:type="spellEnd"/>
      <w:r w:rsidRPr="00E64C16">
        <w:rPr>
          <w:lang w:val="fr-FR"/>
        </w:rPr>
        <w:t>:</w:t>
      </w:r>
    </w:p>
    <w:p w14:paraId="56E0B4B0" w14:textId="64050274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BA1C96">
        <w:rPr>
          <w:sz w:val="22"/>
          <w:szCs w:val="20"/>
          <w:lang w:val="en-GB"/>
        </w:rPr>
        <w:t>1</w:t>
      </w:r>
      <w:r w:rsidR="00AE4DF2">
        <w:rPr>
          <w:sz w:val="22"/>
          <w:szCs w:val="20"/>
          <w:lang w:val="en-GB"/>
        </w:rPr>
        <w:t>.</w:t>
      </w:r>
      <w:r w:rsidR="009B25E2">
        <w:rPr>
          <w:sz w:val="22"/>
          <w:szCs w:val="20"/>
          <w:lang w:val="en-GB"/>
        </w:rPr>
        <w:t>4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9F16FFB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87613D">
        <w:rPr>
          <w:sz w:val="18"/>
          <w:szCs w:val="18"/>
          <w:lang w:eastAsia="ko-KR"/>
        </w:rPr>
        <w:t>TG</w:t>
      </w:r>
      <w:r w:rsidR="009B25E2">
        <w:rPr>
          <w:sz w:val="18"/>
          <w:szCs w:val="18"/>
          <w:lang w:eastAsia="ko-KR"/>
        </w:rPr>
        <w:t>be</w:t>
      </w:r>
      <w:proofErr w:type="spellEnd"/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6BEC8F51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 xml:space="preserve">Editing instructions formatted like this are intended to be copied into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9B25E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66908E30" w:rsidR="00B33C98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9B25E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9B25E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9B25E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9B25E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9B25E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</w:t>
      </w:r>
      <w:proofErr w:type="spellStart"/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9B25E2">
        <w:rPr>
          <w:b/>
          <w:bCs/>
          <w:i/>
          <w:iCs/>
          <w:sz w:val="18"/>
          <w:szCs w:val="18"/>
          <w:lang w:eastAsia="ko-KR"/>
        </w:rPr>
        <w:t>be</w:t>
      </w:r>
      <w:proofErr w:type="spellEnd"/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048C7FBE" w14:textId="77777777" w:rsidR="00265728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</w:p>
    <w:tbl>
      <w:tblPr>
        <w:tblW w:w="1008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058"/>
        <w:gridCol w:w="793"/>
        <w:gridCol w:w="679"/>
        <w:gridCol w:w="1915"/>
        <w:gridCol w:w="2696"/>
        <w:gridCol w:w="2244"/>
      </w:tblGrid>
      <w:tr w:rsidR="00265728" w:rsidRPr="00FA777D" w14:paraId="463215D8" w14:textId="77777777" w:rsidTr="00011EB5">
        <w:tc>
          <w:tcPr>
            <w:tcW w:w="695" w:type="dxa"/>
          </w:tcPr>
          <w:p w14:paraId="20E0E7FF" w14:textId="77777777" w:rsidR="00265728" w:rsidRPr="00CC59BC" w:rsidRDefault="00265728" w:rsidP="00011EB5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058" w:type="dxa"/>
          </w:tcPr>
          <w:p w14:paraId="6F30DFF9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793" w:type="dxa"/>
          </w:tcPr>
          <w:p w14:paraId="410D5874" w14:textId="77777777" w:rsidR="00265728" w:rsidRPr="00CC59BC" w:rsidRDefault="00265728" w:rsidP="00011EB5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679" w:type="dxa"/>
          </w:tcPr>
          <w:p w14:paraId="380743DE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Line</w:t>
            </w:r>
          </w:p>
        </w:tc>
        <w:tc>
          <w:tcPr>
            <w:tcW w:w="1915" w:type="dxa"/>
          </w:tcPr>
          <w:p w14:paraId="09C35A71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696" w:type="dxa"/>
          </w:tcPr>
          <w:p w14:paraId="26715CC5" w14:textId="77777777" w:rsidR="00265728" w:rsidRPr="00CC59BC" w:rsidRDefault="00265728" w:rsidP="00011EB5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244" w:type="dxa"/>
          </w:tcPr>
          <w:p w14:paraId="6600C27D" w14:textId="77777777" w:rsidR="00265728" w:rsidRPr="00CC59BC" w:rsidRDefault="00265728" w:rsidP="00011EB5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9B25E2" w:rsidRPr="00FA777D" w14:paraId="418EBB85" w14:textId="77777777" w:rsidTr="00011EB5">
        <w:trPr>
          <w:trHeight w:val="159"/>
        </w:trPr>
        <w:tc>
          <w:tcPr>
            <w:tcW w:w="695" w:type="dxa"/>
          </w:tcPr>
          <w:p w14:paraId="0A7CD08B" w14:textId="45B451D6" w:rsidR="009B25E2" w:rsidRPr="00AE4DF2" w:rsidRDefault="009B25E2" w:rsidP="009B25E2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4847</w:t>
            </w:r>
          </w:p>
        </w:tc>
        <w:tc>
          <w:tcPr>
            <w:tcW w:w="1058" w:type="dxa"/>
          </w:tcPr>
          <w:p w14:paraId="71592C80" w14:textId="71074328" w:rsidR="009B25E2" w:rsidRPr="00AE4DF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36.3.12.2.2</w:t>
            </w:r>
          </w:p>
        </w:tc>
        <w:tc>
          <w:tcPr>
            <w:tcW w:w="793" w:type="dxa"/>
          </w:tcPr>
          <w:p w14:paraId="050D19B3" w14:textId="5A1EE85B" w:rsidR="009B25E2" w:rsidRPr="00AE4DF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679" w:type="dxa"/>
          </w:tcPr>
          <w:p w14:paraId="629F8A6B" w14:textId="0D35A391" w:rsidR="009B25E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15" w:type="dxa"/>
          </w:tcPr>
          <w:p w14:paraId="1D8E1306" w14:textId="0B72E841" w:rsidR="009B25E2" w:rsidRPr="00AE4DF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reference has a typo. Correct it.</w:t>
            </w:r>
          </w:p>
        </w:tc>
        <w:tc>
          <w:tcPr>
            <w:tcW w:w="2696" w:type="dxa"/>
          </w:tcPr>
          <w:p w14:paraId="6E7C9316" w14:textId="5244CE11" w:rsidR="009B25E2" w:rsidRPr="00AE4DF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Table 21.11 with Table 21-11</w:t>
            </w:r>
          </w:p>
        </w:tc>
        <w:tc>
          <w:tcPr>
            <w:tcW w:w="2244" w:type="dxa"/>
          </w:tcPr>
          <w:p w14:paraId="734BE4A0" w14:textId="5F8B89D3" w:rsidR="009B25E2" w:rsidRPr="009B25E2" w:rsidRDefault="009B25E2" w:rsidP="009B25E2">
            <w:pPr>
              <w:rPr>
                <w:b/>
                <w:sz w:val="20"/>
                <w:szCs w:val="20"/>
                <w:u w:val="single"/>
              </w:rPr>
            </w:pPr>
            <w:r w:rsidRPr="009B25E2">
              <w:rPr>
                <w:b/>
                <w:sz w:val="20"/>
                <w:szCs w:val="20"/>
                <w:u w:val="single"/>
              </w:rPr>
              <w:t>Accept</w:t>
            </w:r>
          </w:p>
        </w:tc>
      </w:tr>
      <w:tr w:rsidR="009B25E2" w:rsidRPr="00FA777D" w14:paraId="195698E5" w14:textId="77777777" w:rsidTr="00011EB5">
        <w:trPr>
          <w:trHeight w:val="159"/>
        </w:trPr>
        <w:tc>
          <w:tcPr>
            <w:tcW w:w="695" w:type="dxa"/>
          </w:tcPr>
          <w:p w14:paraId="1BBCBEA7" w14:textId="31B46805" w:rsidR="009B25E2" w:rsidRPr="00AE4DF2" w:rsidRDefault="009B25E2" w:rsidP="009B25E2">
            <w:pPr>
              <w:tabs>
                <w:tab w:val="right" w:pos="5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7661</w:t>
            </w:r>
          </w:p>
        </w:tc>
        <w:tc>
          <w:tcPr>
            <w:tcW w:w="1058" w:type="dxa"/>
          </w:tcPr>
          <w:p w14:paraId="32EABE46" w14:textId="3EA85057" w:rsidR="009B25E2" w:rsidRPr="00AE4DF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36.3.19.4.4</w:t>
            </w:r>
          </w:p>
        </w:tc>
        <w:tc>
          <w:tcPr>
            <w:tcW w:w="793" w:type="dxa"/>
          </w:tcPr>
          <w:p w14:paraId="72924058" w14:textId="6EC4C139" w:rsidR="009B25E2" w:rsidRPr="00AE4DF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679" w:type="dxa"/>
          </w:tcPr>
          <w:p w14:paraId="6FBB63A8" w14:textId="5DD0AEE4" w:rsidR="009B25E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15" w:type="dxa"/>
          </w:tcPr>
          <w:p w14:paraId="02EB0F42" w14:textId="34A254D1" w:rsidR="009B25E2" w:rsidRPr="00AE4DF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Testing unused tone EVM beyond a device's operating bandwidth will be too much. Waveform of a certain RU transmission in different PPDU bandwidth is same while it has different requirement.</w:t>
            </w:r>
          </w:p>
        </w:tc>
        <w:tc>
          <w:tcPr>
            <w:tcW w:w="2696" w:type="dxa"/>
          </w:tcPr>
          <w:p w14:paraId="0EB507C2" w14:textId="529CAC51" w:rsidR="009B25E2" w:rsidRPr="00AE4DF2" w:rsidRDefault="009B25E2" w:rsidP="009B25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 a proposal in 11-21/763r0 or its latest version.</w:t>
            </w:r>
          </w:p>
        </w:tc>
        <w:tc>
          <w:tcPr>
            <w:tcW w:w="2244" w:type="dxa"/>
          </w:tcPr>
          <w:p w14:paraId="07333ACC" w14:textId="77777777" w:rsidR="009B25E2" w:rsidRDefault="009B25E2" w:rsidP="009B25E2">
            <w:pPr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en-GB"/>
              </w:rPr>
              <w:t>Reject</w:t>
            </w:r>
          </w:p>
          <w:p w14:paraId="2690F6BE" w14:textId="77777777" w:rsidR="009B25E2" w:rsidRDefault="009B25E2" w:rsidP="009B25E2">
            <w:pPr>
              <w:rPr>
                <w:sz w:val="20"/>
                <w:szCs w:val="20"/>
                <w:lang w:val="en-GB"/>
              </w:rPr>
            </w:pPr>
          </w:p>
          <w:p w14:paraId="51F75A78" w14:textId="12DF4809" w:rsidR="009B25E2" w:rsidRPr="009B25E2" w:rsidRDefault="009B25E2" w:rsidP="009B25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order to ensure other STA’s transmission, the unused tone EVM should be tested for the bandwidth of PPDU. </w:t>
            </w:r>
            <w:bookmarkStart w:id="0" w:name="_GoBack"/>
            <w:bookmarkEnd w:id="0"/>
          </w:p>
        </w:tc>
      </w:tr>
    </w:tbl>
    <w:p w14:paraId="1D0D4370" w14:textId="5363611A" w:rsidR="00265728" w:rsidRDefault="00265728" w:rsidP="00B33C98">
      <w:pPr>
        <w:rPr>
          <w:b/>
          <w:bCs/>
          <w:i/>
          <w:iCs/>
          <w:sz w:val="18"/>
          <w:szCs w:val="18"/>
          <w:lang w:eastAsia="ko-KR"/>
        </w:rPr>
      </w:pPr>
    </w:p>
    <w:p w14:paraId="2381C9FE" w14:textId="77777777" w:rsidR="00AE4DF2" w:rsidRDefault="00AE4DF2" w:rsidP="00B33C98">
      <w:pPr>
        <w:rPr>
          <w:b/>
          <w:bCs/>
          <w:i/>
          <w:iCs/>
          <w:sz w:val="18"/>
          <w:szCs w:val="18"/>
          <w:lang w:eastAsia="ko-KR"/>
        </w:rPr>
      </w:pPr>
    </w:p>
    <w:sectPr w:rsidR="00AE4DF2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FCC28" w16cex:dateUtc="2022-01-05T15:50:00Z"/>
  <w16cex:commentExtensible w16cex:durableId="257FCC58" w16cex:dateUtc="2022-01-05T15:50:00Z"/>
  <w16cex:commentExtensible w16cex:durableId="257FCC94" w16cex:dateUtc="2022-01-05T1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A56664" w16cid:durableId="257FCC28"/>
  <w16cid:commentId w16cid:paraId="23B3BFE2" w16cid:durableId="257FCC58"/>
  <w16cid:commentId w16cid:paraId="73E11BA0" w16cid:durableId="257FCC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7BE6A" w14:textId="77777777" w:rsidR="002F0F51" w:rsidRDefault="002F0F51">
      <w:r>
        <w:separator/>
      </w:r>
    </w:p>
  </w:endnote>
  <w:endnote w:type="continuationSeparator" w:id="0">
    <w:p w14:paraId="43D060BD" w14:textId="77777777" w:rsidR="002F0F51" w:rsidRDefault="002F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4C3D9C" w:rsidRPr="00EF1A28" w:rsidRDefault="004C3D9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9B25E2">
      <w:rPr>
        <w:noProof/>
        <w:lang w:val="fr-FR"/>
      </w:rPr>
      <w:t>2</w:t>
    </w:r>
    <w:r>
      <w:fldChar w:fldCharType="end"/>
    </w:r>
    <w:r>
      <w:rPr>
        <w:lang w:val="fr-FR"/>
      </w:rPr>
      <w:tab/>
      <w:t xml:space="preserve">  </w:t>
    </w:r>
    <w:proofErr w:type="spellStart"/>
    <w:r>
      <w:rPr>
        <w:lang w:val="fr-FR"/>
      </w:rPr>
      <w:t>Wookbong</w:t>
    </w:r>
    <w:proofErr w:type="spellEnd"/>
    <w:r>
      <w:rPr>
        <w:lang w:val="fr-FR"/>
      </w:rPr>
      <w:t xml:space="preserve"> Lee(Samsung)</w:t>
    </w:r>
  </w:p>
  <w:p w14:paraId="72996FF0" w14:textId="77777777" w:rsidR="004C3D9C" w:rsidRPr="00EF1A28" w:rsidRDefault="004C3D9C">
    <w:pPr>
      <w:rPr>
        <w:lang w:val="fr-FR"/>
      </w:rPr>
    </w:pPr>
  </w:p>
  <w:p w14:paraId="6B3DA9AE" w14:textId="77777777" w:rsidR="004C3D9C" w:rsidRDefault="004C3D9C"/>
  <w:p w14:paraId="6E931617" w14:textId="77777777" w:rsidR="004C3D9C" w:rsidRDefault="004C3D9C"/>
  <w:p w14:paraId="135BA17E" w14:textId="77777777" w:rsidR="004C3D9C" w:rsidRDefault="004C3D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884BC" w14:textId="77777777" w:rsidR="002F0F51" w:rsidRDefault="002F0F51">
      <w:r>
        <w:separator/>
      </w:r>
    </w:p>
  </w:footnote>
  <w:footnote w:type="continuationSeparator" w:id="0">
    <w:p w14:paraId="52E6F2FF" w14:textId="77777777" w:rsidR="002F0F51" w:rsidRDefault="002F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5C036C25" w:rsidR="004C3D9C" w:rsidRDefault="009B25E2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4C3D9C">
      <w:t xml:space="preserve"> 202</w:t>
    </w:r>
    <w:r w:rsidR="009C4F54">
      <w:t>2</w:t>
    </w:r>
    <w:r w:rsidR="004C3D9C">
      <w:tab/>
    </w:r>
    <w:r w:rsidR="004C3D9C">
      <w:tab/>
    </w:r>
    <w:fldSimple w:instr=" TITLE  \* MERGEFORMAT ">
      <w:r w:rsidR="004C3D9C">
        <w:t>doc.: IEEE 802.11-2</w:t>
      </w:r>
      <w:r w:rsidR="00022925">
        <w:t>2</w:t>
      </w:r>
      <w:r w:rsidR="004C3D9C">
        <w:t>/</w:t>
      </w:r>
    </w:fldSimple>
    <w:r w:rsidR="00022925">
      <w:t>0</w:t>
    </w:r>
    <w:r>
      <w:t>475</w:t>
    </w:r>
    <w:r w:rsidR="00FB7FF3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849D66"/>
    <w:lvl w:ilvl="0">
      <w:numFmt w:val="bullet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8C0"/>
    <w:multiLevelType w:val="hybridMultilevel"/>
    <w:tmpl w:val="F7F04CCC"/>
    <w:lvl w:ilvl="0" w:tplc="87F65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871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A9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8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ED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2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D42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85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C7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66D5B"/>
    <w:multiLevelType w:val="hybridMultilevel"/>
    <w:tmpl w:val="093CA26E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681426A3"/>
    <w:multiLevelType w:val="hybridMultilevel"/>
    <w:tmpl w:val="4C609278"/>
    <w:lvl w:ilvl="0" w:tplc="9B766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A1B68"/>
    <w:multiLevelType w:val="hybridMultilevel"/>
    <w:tmpl w:val="2E6C705A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6B3111AD"/>
    <w:multiLevelType w:val="multilevel"/>
    <w:tmpl w:val="AF0E6038"/>
    <w:lvl w:ilvl="0">
      <w:start w:val="9"/>
      <w:numFmt w:val="decimal"/>
      <w:lvlText w:val="%1"/>
      <w:lvlJc w:val="left"/>
      <w:pPr>
        <w:ind w:left="810" w:hanging="81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810" w:hanging="81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  <w:color w:val="auto"/>
      </w:rPr>
    </w:lvl>
    <w:lvl w:ilvl="3">
      <w:start w:val="313"/>
      <w:numFmt w:val="decimal"/>
      <w:lvlText w:val="%1.%2.%3.%4"/>
      <w:lvlJc w:val="left"/>
      <w:pPr>
        <w:ind w:left="810" w:hanging="81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Figure 9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2687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925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5A9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9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515B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04E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254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3B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0AF6"/>
    <w:rsid w:val="000E133F"/>
    <w:rsid w:val="000E151D"/>
    <w:rsid w:val="000E222A"/>
    <w:rsid w:val="000E2D26"/>
    <w:rsid w:val="000E333F"/>
    <w:rsid w:val="000E3488"/>
    <w:rsid w:val="000E3714"/>
    <w:rsid w:val="000E4ADE"/>
    <w:rsid w:val="000E576C"/>
    <w:rsid w:val="000E5E9C"/>
    <w:rsid w:val="000E6CDE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A2C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7D8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02B"/>
    <w:rsid w:val="001167E5"/>
    <w:rsid w:val="00117331"/>
    <w:rsid w:val="00117489"/>
    <w:rsid w:val="00117CD6"/>
    <w:rsid w:val="00120262"/>
    <w:rsid w:val="001209C9"/>
    <w:rsid w:val="00120A46"/>
    <w:rsid w:val="00120C93"/>
    <w:rsid w:val="0012192E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AE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3F6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4B0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BF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059"/>
    <w:rsid w:val="001C0DC0"/>
    <w:rsid w:val="001C1347"/>
    <w:rsid w:val="001C1769"/>
    <w:rsid w:val="001C1E25"/>
    <w:rsid w:val="001C27CE"/>
    <w:rsid w:val="001C2916"/>
    <w:rsid w:val="001C309E"/>
    <w:rsid w:val="001C31F9"/>
    <w:rsid w:val="001C351B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57E3"/>
    <w:rsid w:val="001E6288"/>
    <w:rsid w:val="001E6627"/>
    <w:rsid w:val="001E7477"/>
    <w:rsid w:val="001E7739"/>
    <w:rsid w:val="001E7D5B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5F36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4D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47987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2F32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5728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535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59F"/>
    <w:rsid w:val="002C0A8C"/>
    <w:rsid w:val="002C101F"/>
    <w:rsid w:val="002C1038"/>
    <w:rsid w:val="002C1120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A98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1A4"/>
    <w:rsid w:val="002F0B54"/>
    <w:rsid w:val="002F0E2B"/>
    <w:rsid w:val="002F0F51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25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47F7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5BBC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27DF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0611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777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497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00C"/>
    <w:rsid w:val="003B61DB"/>
    <w:rsid w:val="003B64F0"/>
    <w:rsid w:val="003B6A29"/>
    <w:rsid w:val="003B6A9F"/>
    <w:rsid w:val="003B6CE1"/>
    <w:rsid w:val="003B6DC6"/>
    <w:rsid w:val="003C00FF"/>
    <w:rsid w:val="003C044F"/>
    <w:rsid w:val="003C13DF"/>
    <w:rsid w:val="003C13F4"/>
    <w:rsid w:val="003C153D"/>
    <w:rsid w:val="003C1570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21A7"/>
    <w:rsid w:val="003D2BE4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4F3B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787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4175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DFB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B97"/>
    <w:rsid w:val="00425C54"/>
    <w:rsid w:val="00425D94"/>
    <w:rsid w:val="0042615E"/>
    <w:rsid w:val="0042652A"/>
    <w:rsid w:val="00426537"/>
    <w:rsid w:val="004265C5"/>
    <w:rsid w:val="00426663"/>
    <w:rsid w:val="00426DF5"/>
    <w:rsid w:val="00426E3A"/>
    <w:rsid w:val="00427178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16C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3D9C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1EED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58CF"/>
    <w:rsid w:val="004E6579"/>
    <w:rsid w:val="004E68D3"/>
    <w:rsid w:val="004E6E72"/>
    <w:rsid w:val="004E70B8"/>
    <w:rsid w:val="004E7C1F"/>
    <w:rsid w:val="004F00BA"/>
    <w:rsid w:val="004F042C"/>
    <w:rsid w:val="004F0639"/>
    <w:rsid w:val="004F0821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8BB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609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3EF"/>
    <w:rsid w:val="005904CA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E39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040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38B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D3C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B5A"/>
    <w:rsid w:val="00660CF4"/>
    <w:rsid w:val="00660E86"/>
    <w:rsid w:val="00661074"/>
    <w:rsid w:val="0066145C"/>
    <w:rsid w:val="00661F3C"/>
    <w:rsid w:val="0066227B"/>
    <w:rsid w:val="0066299C"/>
    <w:rsid w:val="00662AF4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5A48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2FBF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169"/>
    <w:rsid w:val="006A22A6"/>
    <w:rsid w:val="006A31A1"/>
    <w:rsid w:val="006A32AE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1649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D7C25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94A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6ED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748"/>
    <w:rsid w:val="00716912"/>
    <w:rsid w:val="00716AFF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BF2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49E9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18F"/>
    <w:rsid w:val="00740DFB"/>
    <w:rsid w:val="007411C5"/>
    <w:rsid w:val="00741AF7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00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03C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A5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553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043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0FE8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035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6DD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52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145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890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4596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3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2C9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1B8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4AE3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690"/>
    <w:rsid w:val="008C6947"/>
    <w:rsid w:val="008C6CD5"/>
    <w:rsid w:val="008C6D70"/>
    <w:rsid w:val="008C6DC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1875"/>
    <w:rsid w:val="0090255E"/>
    <w:rsid w:val="009025C8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6EFD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2E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165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3A9B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415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77F2E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25E2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4F54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4C4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6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670"/>
    <w:rsid w:val="00A16A0D"/>
    <w:rsid w:val="00A16E86"/>
    <w:rsid w:val="00A175CA"/>
    <w:rsid w:val="00A17B7A"/>
    <w:rsid w:val="00A17BB4"/>
    <w:rsid w:val="00A205B8"/>
    <w:rsid w:val="00A2082C"/>
    <w:rsid w:val="00A2152E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CBD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6F1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2D50"/>
    <w:rsid w:val="00A63312"/>
    <w:rsid w:val="00A63764"/>
    <w:rsid w:val="00A647B2"/>
    <w:rsid w:val="00A648AB"/>
    <w:rsid w:val="00A653ED"/>
    <w:rsid w:val="00A666F9"/>
    <w:rsid w:val="00A66D20"/>
    <w:rsid w:val="00A66FA5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933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7E6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0DB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2C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4DF2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4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17832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37B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973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118F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C96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C2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BF2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09F1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2D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5CE2"/>
    <w:rsid w:val="00C45D13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8B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4F94"/>
    <w:rsid w:val="00C65614"/>
    <w:rsid w:val="00C656A5"/>
    <w:rsid w:val="00C664A6"/>
    <w:rsid w:val="00C667D3"/>
    <w:rsid w:val="00C66CA9"/>
    <w:rsid w:val="00C67028"/>
    <w:rsid w:val="00C67985"/>
    <w:rsid w:val="00C70307"/>
    <w:rsid w:val="00C707D9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3672"/>
    <w:rsid w:val="00C954B9"/>
    <w:rsid w:val="00C95C6C"/>
    <w:rsid w:val="00C96659"/>
    <w:rsid w:val="00C96ECB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41C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674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38A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29F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661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02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63B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48F"/>
    <w:rsid w:val="00DB06BB"/>
    <w:rsid w:val="00DB0A19"/>
    <w:rsid w:val="00DB0A9F"/>
    <w:rsid w:val="00DB104D"/>
    <w:rsid w:val="00DB1615"/>
    <w:rsid w:val="00DB1C17"/>
    <w:rsid w:val="00DB2288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3D8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A6C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DA9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1EB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3CE7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828"/>
    <w:rsid w:val="00E5291E"/>
    <w:rsid w:val="00E52D6E"/>
    <w:rsid w:val="00E52F18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C16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2F9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1F0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7EE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57B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266A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159A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B1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0F5F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5A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B7FF3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6B3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0E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0E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2BD7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1FBC"/>
    <w:rsid w:val="00FF25C9"/>
    <w:rsid w:val="00FF28E0"/>
    <w:rsid w:val="00FF2C73"/>
    <w:rsid w:val="00FF2DE7"/>
    <w:rsid w:val="00FF3A24"/>
    <w:rsid w:val="00FF3CED"/>
    <w:rsid w:val="00FF4A25"/>
    <w:rsid w:val="00FF56FE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1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2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  <w:style w:type="paragraph" w:customStyle="1" w:styleId="SP17139658">
    <w:name w:val="SP.17.139658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280">
    <w:name w:val="SP.17.139280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7139636">
    <w:name w:val="SP.17.139636"/>
    <w:basedOn w:val="Normal"/>
    <w:next w:val="Normal"/>
    <w:uiPriority w:val="99"/>
    <w:rsid w:val="00831145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7323600">
    <w:name w:val="SC.17.323600"/>
    <w:uiPriority w:val="99"/>
    <w:rsid w:val="00831145"/>
    <w:rPr>
      <w:color w:val="000000"/>
      <w:sz w:val="20"/>
      <w:szCs w:val="20"/>
    </w:rPr>
  </w:style>
  <w:style w:type="paragraph" w:customStyle="1" w:styleId="SP10233602">
    <w:name w:val="SP.10.233602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71">
    <w:name w:val="SP.10.233771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33749">
    <w:name w:val="SP.10.233749"/>
    <w:basedOn w:val="Normal"/>
    <w:next w:val="Normal"/>
    <w:uiPriority w:val="99"/>
    <w:rsid w:val="00716A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26">
    <w:name w:val="SC.10.319526"/>
    <w:uiPriority w:val="99"/>
    <w:rsid w:val="00716AFF"/>
    <w:rPr>
      <w:color w:val="000000"/>
      <w:sz w:val="20"/>
      <w:szCs w:val="20"/>
      <w:u w:val="single"/>
    </w:rPr>
  </w:style>
  <w:style w:type="paragraph" w:customStyle="1" w:styleId="SP10209026">
    <w:name w:val="SP.10.209026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95">
    <w:name w:val="SP.10.20919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3">
    <w:name w:val="SP.10.209173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175">
    <w:name w:val="SP.10.209175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09034">
    <w:name w:val="SP.10.209034"/>
    <w:basedOn w:val="Normal"/>
    <w:next w:val="Normal"/>
    <w:uiPriority w:val="99"/>
    <w:rsid w:val="006D1649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658">
    <w:name w:val="SC.10.319658"/>
    <w:uiPriority w:val="99"/>
    <w:rsid w:val="006D1649"/>
    <w:rPr>
      <w:color w:val="000000"/>
      <w:sz w:val="20"/>
      <w:szCs w:val="20"/>
      <w:u w:val="single"/>
    </w:rPr>
  </w:style>
  <w:style w:type="paragraph" w:customStyle="1" w:styleId="SP10233751">
    <w:name w:val="SP.10.233751"/>
    <w:basedOn w:val="Normal"/>
    <w:next w:val="Normal"/>
    <w:uiPriority w:val="99"/>
    <w:rsid w:val="001603F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70">
    <w:name w:val="SP.16.127370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7381">
    <w:name w:val="SP.16.127381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6126992">
    <w:name w:val="SP.16.126992"/>
    <w:basedOn w:val="Normal"/>
    <w:next w:val="Normal"/>
    <w:uiPriority w:val="99"/>
    <w:rsid w:val="000E6CD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6323589">
    <w:name w:val="SC.16.323589"/>
    <w:uiPriority w:val="99"/>
    <w:rsid w:val="000E6CDE"/>
    <w:rPr>
      <w:color w:val="000000"/>
      <w:sz w:val="20"/>
      <w:szCs w:val="20"/>
    </w:rPr>
  </w:style>
  <w:style w:type="paragraph" w:customStyle="1" w:styleId="SP11139309">
    <w:name w:val="SP.11.13930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51">
    <w:name w:val="SP.11.139351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139329">
    <w:name w:val="SP.11.139329"/>
    <w:basedOn w:val="Normal"/>
    <w:next w:val="Normal"/>
    <w:uiPriority w:val="99"/>
    <w:rsid w:val="00CC7674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82">
    <w:name w:val="SC.11.323682"/>
    <w:uiPriority w:val="99"/>
    <w:rsid w:val="00CC7674"/>
    <w:rPr>
      <w:color w:val="000000"/>
      <w:sz w:val="20"/>
      <w:szCs w:val="20"/>
      <w:u w:val="single"/>
    </w:rPr>
  </w:style>
  <w:style w:type="character" w:customStyle="1" w:styleId="SC11323589">
    <w:name w:val="SC.11.323589"/>
    <w:uiPriority w:val="99"/>
    <w:rsid w:val="007046E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089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9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6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9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7ABE34B-7A90-4F76-B5F9-A28AECB6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1648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3</cp:revision>
  <cp:lastPrinted>2013-12-02T17:26:00Z</cp:lastPrinted>
  <dcterms:created xsi:type="dcterms:W3CDTF">2022-03-10T16:04:00Z</dcterms:created>
  <dcterms:modified xsi:type="dcterms:W3CDTF">2022-03-10T16:12:00Z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  <property fmtid="{D5CDD505-2E9C-101B-9397-08002B2CF9AE}" pid="4" name="MSIP_Label_29c70fe5-2ee7-4fdf-9966-598577a1d1a6_Enabled">
    <vt:lpwstr>true</vt:lpwstr>
  </property>
  <property fmtid="{D5CDD505-2E9C-101B-9397-08002B2CF9AE}" pid="5" name="MSIP_Label_29c70fe5-2ee7-4fdf-9966-598577a1d1a6_SetDate">
    <vt:lpwstr>2022-01-05T15:49:12Z</vt:lpwstr>
  </property>
  <property fmtid="{D5CDD505-2E9C-101B-9397-08002B2CF9AE}" pid="6" name="MSIP_Label_29c70fe5-2ee7-4fdf-9966-598577a1d1a6_Method">
    <vt:lpwstr>Privileged</vt:lpwstr>
  </property>
  <property fmtid="{D5CDD505-2E9C-101B-9397-08002B2CF9AE}" pid="7" name="MSIP_Label_29c70fe5-2ee7-4fdf-9966-598577a1d1a6_Name">
    <vt:lpwstr>Personal</vt:lpwstr>
  </property>
  <property fmtid="{D5CDD505-2E9C-101B-9397-08002B2CF9AE}" pid="8" name="MSIP_Label_29c70fe5-2ee7-4fdf-9966-598577a1d1a6_SiteId">
    <vt:lpwstr>98e9ba89-e1a1-4e38-9007-8bdabc25de1d</vt:lpwstr>
  </property>
  <property fmtid="{D5CDD505-2E9C-101B-9397-08002B2CF9AE}" pid="9" name="MSIP_Label_29c70fe5-2ee7-4fdf-9966-598577a1d1a6_ActionId">
    <vt:lpwstr>dce76351-91a6-4a55-a8b2-d04129a96233</vt:lpwstr>
  </property>
  <property fmtid="{D5CDD505-2E9C-101B-9397-08002B2CF9AE}" pid="10" name="MSIP_Label_29c70fe5-2ee7-4fdf-9966-598577a1d1a6_ContentBits">
    <vt:lpwstr>0</vt:lpwstr>
  </property>
</Properties>
</file>