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F1E17A3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7D74F5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4A29828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D74F5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0</w:t>
            </w:r>
            <w:r w:rsidR="00E52D7D">
              <w:rPr>
                <w:b w:val="0"/>
                <w:sz w:val="24"/>
                <w:szCs w:val="24"/>
              </w:rPr>
              <w:t>9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B9326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B9326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356F2C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7D74F5">
                              <w:t>March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714F7905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7D74F5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D74F5">
                              <w:rPr>
                                <w:lang w:eastAsia="ko-KR"/>
                              </w:rPr>
                              <w:t>07</w:t>
                            </w:r>
                            <w:r>
                              <w:t>.</w:t>
                            </w:r>
                          </w:p>
                          <w:p w14:paraId="613F357B" w14:textId="26F7E843" w:rsidR="00C908B9" w:rsidRDefault="00C908B9" w:rsidP="00C908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telephone conference held on </w:t>
                            </w:r>
                            <w:r>
                              <w:rPr>
                                <w:lang w:eastAsia="ko-KR"/>
                              </w:rPr>
                              <w:t xml:space="preserve">March </w:t>
                            </w:r>
                            <w:r w:rsidR="00482C74">
                              <w:rPr>
                                <w:lang w:eastAsia="ko-KR"/>
                              </w:rPr>
                              <w:t>09</w:t>
                            </w:r>
                            <w:r>
                              <w:t>.</w:t>
                            </w:r>
                          </w:p>
                          <w:p w14:paraId="6CF2FEEC" w14:textId="63DE703D" w:rsidR="006B03D5" w:rsidRDefault="006B03D5" w:rsidP="006B03D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A638E7">
                              <w:t>2</w:t>
                            </w:r>
                            <w:r>
                              <w:t>: Added the minute from the telephone conference</w:t>
                            </w:r>
                            <w:r w:rsidR="00A638E7">
                              <w:t>s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lang w:eastAsia="ko-KR"/>
                              </w:rPr>
                              <w:t>March 10</w:t>
                            </w:r>
                            <w:r>
                              <w:t>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356F2C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7D74F5">
                        <w:t>March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714F7905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7D74F5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D74F5">
                        <w:rPr>
                          <w:lang w:eastAsia="ko-KR"/>
                        </w:rPr>
                        <w:t>07</w:t>
                      </w:r>
                      <w:r>
                        <w:t>.</w:t>
                      </w:r>
                    </w:p>
                    <w:p w14:paraId="613F357B" w14:textId="26F7E843" w:rsidR="00C908B9" w:rsidRDefault="00C908B9" w:rsidP="00C908B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telephone conference held on </w:t>
                      </w:r>
                      <w:r>
                        <w:rPr>
                          <w:lang w:eastAsia="ko-KR"/>
                        </w:rPr>
                        <w:t xml:space="preserve">March </w:t>
                      </w:r>
                      <w:r w:rsidR="00482C74">
                        <w:rPr>
                          <w:lang w:eastAsia="ko-KR"/>
                        </w:rPr>
                        <w:t>09</w:t>
                      </w:r>
                      <w:r>
                        <w:t>.</w:t>
                      </w:r>
                    </w:p>
                    <w:p w14:paraId="6CF2FEEC" w14:textId="63DE703D" w:rsidR="006B03D5" w:rsidRDefault="006B03D5" w:rsidP="006B03D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A638E7">
                        <w:t>2</w:t>
                      </w:r>
                      <w:r>
                        <w:t>: Added the minute from the telephone conference</w:t>
                      </w:r>
                      <w:r w:rsidR="00A638E7">
                        <w:t>s</w:t>
                      </w:r>
                      <w:r>
                        <w:t xml:space="preserve"> held on </w:t>
                      </w:r>
                      <w:r>
                        <w:rPr>
                          <w:lang w:eastAsia="ko-KR"/>
                        </w:rPr>
                        <w:t>March 10</w:t>
                      </w:r>
                      <w:r>
                        <w:t>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2FE3FCB0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7AE127A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19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12C1E224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0341B0B9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D74F5">
        <w:rPr>
          <w:rFonts w:ascii="Times New Roman" w:hAnsi="Times New Roman" w:cs="Times New Roman"/>
          <w:sz w:val="24"/>
          <w:szCs w:val="24"/>
        </w:rPr>
        <w:t>0271r2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1FC82D6" w14:textId="579BCC95" w:rsidR="000918EC" w:rsidRDefault="000918EC" w:rsidP="00B93268">
      <w:pPr>
        <w:pStyle w:val="a8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681r14 SP</w:t>
      </w:r>
    </w:p>
    <w:p w14:paraId="0F045536" w14:textId="7D2FE476" w:rsidR="000918EC" w:rsidRDefault="000918EC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15C8B9D" w14:textId="1AC853C0" w:rsidR="000918EC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There are still TBDs. We should not have TBDs.</w:t>
      </w:r>
    </w:p>
    <w:p w14:paraId="12419D62" w14:textId="0A3885DF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use </w:t>
      </w:r>
      <w:proofErr w:type="spellStart"/>
      <w:r>
        <w:rPr>
          <w:lang w:val="en-US" w:eastAsia="ko-KR"/>
        </w:rPr>
        <w:t>CFSTAofsoftAP</w:t>
      </w:r>
      <w:proofErr w:type="spellEnd"/>
      <w:r>
        <w:rPr>
          <w:lang w:val="en-US" w:eastAsia="ko-KR"/>
        </w:rPr>
        <w:t xml:space="preserve"> instead of </w:t>
      </w:r>
      <w:proofErr w:type="spellStart"/>
      <w:r>
        <w:rPr>
          <w:lang w:val="en-US" w:eastAsia="ko-KR"/>
        </w:rPr>
        <w:t>CFEHTSTAofsoftAP</w:t>
      </w:r>
      <w:proofErr w:type="spellEnd"/>
    </w:p>
    <w:p w14:paraId="35747C4D" w14:textId="76EECED6" w:rsidR="00EE22E3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9.8, what M for MLD AP? You can add it in 9.8.1 instead of 9.8.</w:t>
      </w:r>
    </w:p>
    <w:p w14:paraId="4281EBD7" w14:textId="56737784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FR5 9.6 is missing M.</w:t>
      </w:r>
    </w:p>
    <w:p w14:paraId="26BCEFAD" w14:textId="66CC1383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BA6C98">
        <w:rPr>
          <w:lang w:val="en-US" w:eastAsia="ko-KR"/>
        </w:rPr>
        <w:t xml:space="preserve"> 9.7.3</w:t>
      </w:r>
      <w:r>
        <w:rPr>
          <w:lang w:val="en-US" w:eastAsia="ko-KR"/>
        </w:rPr>
        <w:t xml:space="preserve"> WNM is optional</w:t>
      </w:r>
    </w:p>
    <w:p w14:paraId="43A61B4C" w14:textId="0E6ADF14" w:rsidR="00EE22E3" w:rsidRDefault="00EE22E3" w:rsidP="000918EC">
      <w:pPr>
        <w:pStyle w:val="a8"/>
        <w:rPr>
          <w:lang w:val="en-US"/>
        </w:rPr>
      </w:pPr>
    </w:p>
    <w:p w14:paraId="5D9A1E58" w14:textId="12FEEB1A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1681r15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8DF9B8" w14:textId="3D8FDB3A" w:rsidR="00BA6C98" w:rsidRPr="00BA6C98" w:rsidRDefault="00BA6C98" w:rsidP="00BA6C98">
      <w:pPr>
        <w:pStyle w:val="a8"/>
        <w:numPr>
          <w:ilvl w:val="0"/>
          <w:numId w:val="2"/>
        </w:numPr>
        <w:ind w:leftChars="464" w:left="1381"/>
        <w:rPr>
          <w:b/>
          <w:bCs/>
          <w:sz w:val="22"/>
        </w:rPr>
      </w:pPr>
      <w:r w:rsidRPr="00BA6C98">
        <w:rPr>
          <w:b/>
          <w:bCs/>
        </w:rPr>
        <w:t>4281, 5533, 6672, 6748, 7287</w:t>
      </w:r>
    </w:p>
    <w:p w14:paraId="53CC335C" w14:textId="38A5E6D2" w:rsidR="00BA6C98" w:rsidRPr="00BA6C98" w:rsidRDefault="00BA6C98" w:rsidP="000918EC">
      <w:pPr>
        <w:pStyle w:val="a8"/>
        <w:rPr>
          <w:color w:val="00B050"/>
          <w:lang w:val="en-US" w:eastAsia="ko-KR"/>
        </w:rPr>
      </w:pPr>
      <w:r w:rsidRPr="00BA6C98">
        <w:rPr>
          <w:rFonts w:hint="eastAsia"/>
          <w:color w:val="00B050"/>
          <w:lang w:val="en-US" w:eastAsia="ko-KR"/>
        </w:rPr>
        <w:t>N</w:t>
      </w:r>
      <w:r w:rsidRPr="00BA6C98">
        <w:rPr>
          <w:color w:val="00B050"/>
          <w:lang w:val="en-US" w:eastAsia="ko-KR"/>
        </w:rPr>
        <w:t>o objection</w:t>
      </w:r>
    </w:p>
    <w:p w14:paraId="6BAD3E33" w14:textId="77777777" w:rsidR="00BA6C98" w:rsidRPr="00EE22E3" w:rsidRDefault="00BA6C98" w:rsidP="000918EC">
      <w:pPr>
        <w:pStyle w:val="a8"/>
        <w:rPr>
          <w:lang w:val="en-US"/>
        </w:rPr>
      </w:pPr>
    </w:p>
    <w:p w14:paraId="11E9C8F3" w14:textId="2B1DD18B" w:rsidR="007D74F5" w:rsidRPr="000918EC" w:rsidRDefault="00B93268" w:rsidP="00B93268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="007D74F5" w:rsidRPr="007D74F5">
          <w:rPr>
            <w:rStyle w:val="a6"/>
            <w:lang w:val="en-GB"/>
          </w:rPr>
          <w:t>0239r1</w:t>
        </w:r>
      </w:hyperlink>
      <w:r w:rsidR="007D74F5" w:rsidRPr="007D74F5">
        <w:rPr>
          <w:lang w:val="en-GB"/>
        </w:rPr>
        <w:t xml:space="preserve"> CC36 CR for Remaining CIDs on AAR</w:t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  <w:t>Ming Gan</w:t>
      </w:r>
      <w:r w:rsidR="007D74F5" w:rsidRPr="007D74F5">
        <w:rPr>
          <w:lang w:val="en-GB"/>
        </w:rPr>
        <w:tab/>
        <w:t xml:space="preserve"> </w:t>
      </w:r>
      <w:r w:rsidR="007D74F5" w:rsidRPr="007D74F5">
        <w:rPr>
          <w:lang w:val="en-GB"/>
        </w:rPr>
        <w:tab/>
        <w:t>[10C]</w:t>
      </w:r>
    </w:p>
    <w:p w14:paraId="0559BB10" w14:textId="1C136045" w:rsidR="007D74F5" w:rsidRDefault="00BA6C98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  <w:r w:rsidR="00AB4BFF">
        <w:rPr>
          <w:lang w:val="en-US" w:eastAsia="ko-KR"/>
        </w:rPr>
        <w:t xml:space="preserve"> None</w:t>
      </w:r>
    </w:p>
    <w:p w14:paraId="692896F1" w14:textId="77777777" w:rsidR="00BA6C98" w:rsidRDefault="00BA6C98" w:rsidP="000918EC">
      <w:pPr>
        <w:pStyle w:val="a8"/>
        <w:rPr>
          <w:lang w:val="en-US" w:eastAsia="ko-KR"/>
        </w:rPr>
      </w:pPr>
    </w:p>
    <w:p w14:paraId="0B5AEF2E" w14:textId="55338F77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0239r1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CEA9F5" w14:textId="629DF39B" w:rsidR="00BA6C98" w:rsidRPr="00AB4BFF" w:rsidRDefault="00AB4BFF" w:rsidP="00AB4BFF">
      <w:pPr>
        <w:pStyle w:val="a8"/>
        <w:numPr>
          <w:ilvl w:val="0"/>
          <w:numId w:val="2"/>
        </w:numPr>
        <w:ind w:leftChars="464" w:left="1381"/>
        <w:rPr>
          <w:b/>
          <w:bCs/>
        </w:rPr>
      </w:pPr>
      <w:r w:rsidRPr="00AB4BFF">
        <w:rPr>
          <w:b/>
          <w:bCs/>
        </w:rPr>
        <w:t>4136 8153 4140 4141 4805 4142 7341 7554 7680 8065</w:t>
      </w:r>
    </w:p>
    <w:p w14:paraId="609773CC" w14:textId="1D06BA77" w:rsidR="00AB4BFF" w:rsidRPr="00AB4BFF" w:rsidRDefault="00AB4BFF" w:rsidP="000918EC">
      <w:pPr>
        <w:pStyle w:val="a8"/>
        <w:rPr>
          <w:color w:val="00B050"/>
          <w:lang w:val="en-US" w:eastAsia="ko-KR"/>
        </w:rPr>
      </w:pPr>
      <w:r w:rsidRPr="00AB4BFF">
        <w:rPr>
          <w:rFonts w:hint="eastAsia"/>
          <w:color w:val="00B050"/>
          <w:lang w:val="en-US" w:eastAsia="ko-KR"/>
        </w:rPr>
        <w:t>N</w:t>
      </w:r>
      <w:r w:rsidRPr="00AB4BFF">
        <w:rPr>
          <w:color w:val="00B050"/>
          <w:lang w:val="en-US" w:eastAsia="ko-KR"/>
        </w:rPr>
        <w:t>o objection</w:t>
      </w:r>
    </w:p>
    <w:p w14:paraId="0BD39369" w14:textId="77777777" w:rsidR="007D74F5" w:rsidRPr="007D74F5" w:rsidRDefault="007D74F5" w:rsidP="000918EC">
      <w:pPr>
        <w:pStyle w:val="a8"/>
        <w:rPr>
          <w:lang w:val="en-US"/>
        </w:rPr>
      </w:pPr>
    </w:p>
    <w:p w14:paraId="50CEC168" w14:textId="77FA5E26" w:rsidR="007D74F5" w:rsidRDefault="00B93268" w:rsidP="00B93268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="007D74F5" w:rsidRPr="007D74F5">
          <w:rPr>
            <w:rStyle w:val="a6"/>
            <w:lang w:val="en-US"/>
          </w:rPr>
          <w:t>1877r</w:t>
        </w:r>
        <w:r w:rsidR="00AB4BFF">
          <w:rPr>
            <w:rStyle w:val="a6"/>
            <w:lang w:val="en-US"/>
          </w:rPr>
          <w:t>3</w:t>
        </w:r>
      </w:hyperlink>
      <w:r w:rsidR="007D74F5" w:rsidRPr="007D74F5">
        <w:rPr>
          <w:lang w:val="en-US"/>
        </w:rPr>
        <w:t xml:space="preserve"> CR for MLD individually addressed MGMT frame delivery</w:t>
      </w:r>
      <w:r w:rsidR="007D74F5" w:rsidRPr="007D74F5">
        <w:rPr>
          <w:lang w:val="en-US"/>
        </w:rPr>
        <w:tab/>
        <w:t>Po-Kai Huang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  <w:t>[14C]</w:t>
      </w:r>
    </w:p>
    <w:p w14:paraId="4BBDF610" w14:textId="48B0CA52" w:rsidR="00AB4BFF" w:rsidRDefault="00AB4BF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 xml:space="preserve">iscussion: </w:t>
      </w:r>
    </w:p>
    <w:p w14:paraId="414E92D1" w14:textId="28F0B266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Name of Figure is wrong. Multi-link Link Information.</w:t>
      </w:r>
    </w:p>
    <w:p w14:paraId="34F8AA5A" w14:textId="580D1652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Link info can be included in TWT element.</w:t>
      </w:r>
    </w:p>
    <w:p w14:paraId="091E2082" w14:textId="2F0DC919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Option 1, all link level managements should include link information? </w:t>
      </w:r>
      <w:proofErr w:type="spellStart"/>
      <w:r>
        <w:rPr>
          <w:lang w:val="en-US" w:eastAsia="ko-KR"/>
        </w:rPr>
        <w:t>Perlink</w:t>
      </w:r>
      <w:proofErr w:type="spellEnd"/>
      <w:r>
        <w:rPr>
          <w:lang w:val="en-US" w:eastAsia="ko-KR"/>
        </w:rPr>
        <w:t xml:space="preserve"> management or MLD level management? Not cross link shall include?</w:t>
      </w:r>
    </w:p>
    <w:p w14:paraId="3EE88D5D" w14:textId="3A31D3C8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Option 2, last note, is that common for everything?</w:t>
      </w:r>
    </w:p>
    <w:p w14:paraId="519594BC" w14:textId="6AD78964" w:rsidR="00AB4BFF" w:rsidRDefault="00AB4BFF" w:rsidP="00AB4BFF">
      <w:pPr>
        <w:pStyle w:val="a8"/>
        <w:rPr>
          <w:lang w:val="en-US" w:eastAsia="ko-KR"/>
        </w:rPr>
      </w:pPr>
    </w:p>
    <w:p w14:paraId="1DEF2398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SP1: which way do you support to indicate the link where a link level management frame is applied</w:t>
      </w:r>
    </w:p>
    <w:p w14:paraId="7A3543F9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 1: link ID in frame payload</w:t>
      </w:r>
    </w:p>
    <w:p w14:paraId="687DABC7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Option2: Address 3 in frame header</w:t>
      </w:r>
    </w:p>
    <w:p w14:paraId="69BEA0EF" w14:textId="3A82754B" w:rsid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Abstain</w:t>
      </w:r>
    </w:p>
    <w:p w14:paraId="39DA98D6" w14:textId="12261460" w:rsidR="003222A3" w:rsidRDefault="003222A3" w:rsidP="003222A3">
      <w:pPr>
        <w:pStyle w:val="a8"/>
        <w:rPr>
          <w:lang w:val="en-US" w:eastAsia="ko-KR"/>
        </w:rPr>
      </w:pPr>
    </w:p>
    <w:p w14:paraId="59E8570D" w14:textId="4CCB4988" w:rsidR="003222A3" w:rsidRDefault="003222A3" w:rsidP="003222A3">
      <w:pPr>
        <w:pStyle w:val="a8"/>
        <w:rPr>
          <w:lang w:val="en-US" w:eastAsia="ko-KR"/>
        </w:rPr>
      </w:pPr>
      <w:r w:rsidRPr="00722441">
        <w:rPr>
          <w:rFonts w:hint="eastAsia"/>
          <w:highlight w:val="yellow"/>
          <w:lang w:val="en-US" w:eastAsia="ko-KR"/>
        </w:rPr>
        <w:t>5</w:t>
      </w:r>
      <w:r w:rsidRPr="00722441">
        <w:rPr>
          <w:highlight w:val="yellow"/>
          <w:lang w:val="en-US" w:eastAsia="ko-KR"/>
        </w:rPr>
        <w:t xml:space="preserve">8 </w:t>
      </w:r>
      <w:r w:rsidRPr="00722441">
        <w:rPr>
          <w:rFonts w:hint="eastAsia"/>
          <w:highlight w:val="yellow"/>
          <w:lang w:val="en-US" w:eastAsia="ko-KR"/>
        </w:rPr>
        <w:t>o</w:t>
      </w:r>
      <w:r w:rsidRPr="00722441">
        <w:rPr>
          <w:highlight w:val="yellow"/>
          <w:lang w:val="en-US" w:eastAsia="ko-KR"/>
        </w:rPr>
        <w:t>ption 1, 21 option 2, 21 abstain</w:t>
      </w:r>
    </w:p>
    <w:p w14:paraId="5C4DFA37" w14:textId="77777777" w:rsidR="003222A3" w:rsidRDefault="003222A3" w:rsidP="00AB4BFF">
      <w:pPr>
        <w:pStyle w:val="a8"/>
        <w:rPr>
          <w:lang w:val="en-US" w:eastAsia="ko-KR"/>
        </w:rPr>
      </w:pPr>
    </w:p>
    <w:p w14:paraId="167F5034" w14:textId="61B89AB1" w:rsidR="007D74F5" w:rsidRDefault="000918EC" w:rsidP="00B93268">
      <w:pPr>
        <w:pStyle w:val="a8"/>
        <w:numPr>
          <w:ilvl w:val="0"/>
          <w:numId w:val="4"/>
        </w:numPr>
        <w:rPr>
          <w:lang w:val="en-US"/>
        </w:rPr>
      </w:pPr>
      <w:r>
        <w:rPr>
          <w:rFonts w:hint="eastAsia"/>
          <w:lang w:val="en-US" w:eastAsia="ko-KR"/>
        </w:rPr>
        <w:t>4</w:t>
      </w:r>
      <w:r>
        <w:rPr>
          <w:lang w:val="en-US" w:eastAsia="ko-KR"/>
        </w:rPr>
        <w:t>42r1</w:t>
      </w:r>
    </w:p>
    <w:p w14:paraId="02135D75" w14:textId="7685D23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6DE729B" w14:textId="6E24312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There is a huge harm of this for AAD</w:t>
      </w:r>
      <w:r w:rsidR="003C5D95">
        <w:rPr>
          <w:lang w:val="en-US" w:eastAsia="ko-KR"/>
        </w:rPr>
        <w:t xml:space="preserve"> or protection.</w:t>
      </w:r>
    </w:p>
    <w:p w14:paraId="7D7E8945" w14:textId="142EFA6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Last paragraph, bullet, what does it mean? Is this frame body? Is it element?</w:t>
      </w:r>
    </w:p>
    <w:p w14:paraId="69495134" w14:textId="1F2EFA5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Link ID is ESPC or TWT setup frame? Option 1 provide only 1 ID.</w:t>
      </w:r>
    </w:p>
    <w:p w14:paraId="58866C13" w14:textId="6F473D11" w:rsidR="007D74F5" w:rsidRDefault="003C5D95" w:rsidP="00BF4C0D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437E8D">
        <w:rPr>
          <w:lang w:val="en-US" w:eastAsia="ko-KR"/>
        </w:rPr>
        <w:t xml:space="preserve">Only TWT setup frame. </w:t>
      </w:r>
    </w:p>
    <w:p w14:paraId="46429404" w14:textId="301F41F3" w:rsidR="00437E8D" w:rsidRPr="00437E8D" w:rsidRDefault="00437E8D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haven’t discussed for group addressed frame. Suggesting taking out all group frames stuffs.</w:t>
      </w:r>
    </w:p>
    <w:p w14:paraId="6CA4B817" w14:textId="6A9D5A00" w:rsidR="007D74F5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first is general. But I can remove it. Are you ok with A3?</w:t>
      </w:r>
    </w:p>
    <w:p w14:paraId="3192A072" w14:textId="2CAADA07" w:rsidR="00437E8D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I’m fine with IG bit. But third bullet needs to be discussed.</w:t>
      </w:r>
    </w:p>
    <w:p w14:paraId="0E2F0FFF" w14:textId="23110E0D" w:rsidR="007D74F5" w:rsidRPr="007D74F5" w:rsidRDefault="00B44710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Got it.</w:t>
      </w:r>
    </w:p>
    <w:p w14:paraId="26DE964A" w14:textId="317B1AA2" w:rsidR="007D74F5" w:rsidRPr="00437E8D" w:rsidRDefault="00B93268" w:rsidP="00B93268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="007D74F5" w:rsidRPr="007D74F5">
          <w:rPr>
            <w:rStyle w:val="a6"/>
            <w:lang w:val="en-US"/>
          </w:rPr>
          <w:t>0075r</w:t>
        </w:r>
        <w:r w:rsidR="000918EC">
          <w:rPr>
            <w:rStyle w:val="a6"/>
            <w:lang w:val="en-US"/>
          </w:rPr>
          <w:t>2</w:t>
        </w:r>
      </w:hyperlink>
      <w:r w:rsidR="007D74F5" w:rsidRPr="007D74F5">
        <w:rPr>
          <w:lang w:val="en-US"/>
        </w:rPr>
        <w:t xml:space="preserve"> CR for CIDs on STA ID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proofErr w:type="spellStart"/>
      <w:r w:rsidR="007D74F5" w:rsidRPr="007D74F5">
        <w:rPr>
          <w:lang w:val="en-US"/>
        </w:rPr>
        <w:t>Yongho</w:t>
      </w:r>
      <w:proofErr w:type="spellEnd"/>
      <w:r w:rsidR="007D74F5" w:rsidRPr="007D74F5">
        <w:rPr>
          <w:lang w:val="en-US"/>
        </w:rPr>
        <w:t xml:space="preserve"> Seok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GB"/>
        </w:rPr>
        <w:t>[10C]</w:t>
      </w:r>
    </w:p>
    <w:p w14:paraId="5AB97564" w14:textId="6E5FEC69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No Beam change and no STBC in EHT MU PPDU</w:t>
      </w:r>
    </w:p>
    <w:p w14:paraId="70FD5940" w14:textId="4C048810" w:rsidR="007D74F5" w:rsidRDefault="00B44710" w:rsidP="00437E8D">
      <w:pPr>
        <w:pStyle w:val="a8"/>
        <w:rPr>
          <w:lang w:val="en-US" w:eastAsia="ko-KR"/>
        </w:rPr>
      </w:pPr>
      <w:r>
        <w:rPr>
          <w:lang w:val="en-US" w:eastAsia="ko-KR"/>
        </w:rPr>
        <w:t>C: We have other rules for inactive-subchannels in subclause 35.</w:t>
      </w:r>
    </w:p>
    <w:p w14:paraId="4E3C9265" w14:textId="64E4A684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Let me check them</w:t>
      </w:r>
    </w:p>
    <w:p w14:paraId="32D50945" w14:textId="15C8B1D6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7B52C9">
        <w:rPr>
          <w:lang w:val="en-US" w:eastAsia="ko-KR"/>
        </w:rPr>
        <w:t>5344, the comment is not for EMLSR?</w:t>
      </w:r>
    </w:p>
    <w:p w14:paraId="4F5B137E" w14:textId="2D042D7F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added the new text regarding that. This is natural way.</w:t>
      </w:r>
    </w:p>
    <w:p w14:paraId="14521EBB" w14:textId="67C5A030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Why adding single radio there?</w:t>
      </w:r>
    </w:p>
    <w:p w14:paraId="7864572B" w14:textId="77777777" w:rsidR="00084278" w:rsidRPr="001A0D3B" w:rsidRDefault="00084278" w:rsidP="007B65C3">
      <w:pPr>
        <w:pStyle w:val="a8"/>
        <w:ind w:left="1120"/>
        <w:rPr>
          <w:color w:val="4472C4" w:themeColor="accent1"/>
          <w:lang w:eastAsia="ko-KR"/>
        </w:rPr>
      </w:pPr>
    </w:p>
    <w:p w14:paraId="2AABF528" w14:textId="401FCCC2" w:rsidR="00084278" w:rsidRPr="001A0D3B" w:rsidRDefault="00084278" w:rsidP="00084278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 xml:space="preserve">The chair asked whether there are any other businesses before </w:t>
      </w:r>
      <w:r w:rsidR="00371099" w:rsidRPr="001A0D3B">
        <w:rPr>
          <w:lang w:eastAsia="ko-KR"/>
        </w:rPr>
        <w:t>recessing</w:t>
      </w:r>
      <w:r w:rsidRPr="001A0D3B">
        <w:rPr>
          <w:lang w:eastAsia="ko-KR"/>
        </w:rPr>
        <w:t xml:space="preserve"> the meeting. No response was received.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2240D017" w14:textId="25C985C9" w:rsidR="007B65C3" w:rsidRPr="001A0D3B" w:rsidRDefault="00244F02" w:rsidP="00AC27B2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EF4D86" w:rsidRPr="001A0D3B">
        <w:rPr>
          <w:lang w:val="en-US"/>
        </w:rPr>
        <w:t>21</w:t>
      </w:r>
      <w:r w:rsidRPr="001A0D3B">
        <w:rPr>
          <w:lang w:val="en-US"/>
        </w:rPr>
        <w:t>:00</w:t>
      </w:r>
      <w:r w:rsidR="001A0D3B" w:rsidRPr="001A0D3B">
        <w:rPr>
          <w:lang w:val="en-US"/>
        </w:rPr>
        <w:t xml:space="preserve"> ET</w:t>
      </w:r>
    </w:p>
    <w:p w14:paraId="08568111" w14:textId="11172603" w:rsidR="00E52D7D" w:rsidRDefault="00E52D7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3D528129" w14:textId="38FE9FB3" w:rsidR="00E52D7D" w:rsidRPr="001A0D3B" w:rsidRDefault="00C31FD2" w:rsidP="00E52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lastRenderedPageBreak/>
        <w:t xml:space="preserve">Wednesday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D7D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52D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>, 19:00 – 21:00 ET (</w:t>
      </w:r>
      <w:proofErr w:type="spellStart"/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2131D9F0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</w:p>
    <w:p w14:paraId="10829013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BDDF21B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C9DE169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</w:p>
    <w:p w14:paraId="1FDD2654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02142C4D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439E6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65E01AC" w14:textId="77777777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19:02 ET. The Chair introduces himself and the Secretary. </w:t>
      </w:r>
    </w:p>
    <w:p w14:paraId="3F732184" w14:textId="77777777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3ED98C5C" w14:textId="77777777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AEA833C" w14:textId="77777777" w:rsidR="00E52D7D" w:rsidRPr="001A0D3B" w:rsidRDefault="00E52D7D" w:rsidP="00B93268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1B95828" w14:textId="77777777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E77DBAF" w14:textId="77777777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733AAA7" w14:textId="77777777" w:rsidR="00E52D7D" w:rsidRPr="001A0D3B" w:rsidRDefault="00E52D7D" w:rsidP="00E52D7D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426BFF4" w14:textId="77777777" w:rsidR="00E52D7D" w:rsidRPr="001A0D3B" w:rsidRDefault="00E52D7D" w:rsidP="00E52D7D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D9ED413" w14:textId="77777777" w:rsidR="00E52D7D" w:rsidRPr="001A0D3B" w:rsidRDefault="00E52D7D" w:rsidP="00E52D7D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13AADF9" w14:textId="0CADA199" w:rsidR="00E52D7D" w:rsidRPr="001A0D3B" w:rsidRDefault="00E52D7D" w:rsidP="00B932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0271r4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BD7F01">
        <w:rPr>
          <w:rFonts w:ascii="Times New Roman" w:hAnsi="Times New Roman" w:cs="Times New Roman"/>
          <w:sz w:val="24"/>
          <w:szCs w:val="24"/>
        </w:rPr>
        <w:t xml:space="preserve">A </w:t>
      </w:r>
      <w:r w:rsidR="00BA2A97">
        <w:rPr>
          <w:rFonts w:ascii="Times New Roman" w:hAnsi="Times New Roman" w:cs="Times New Roman"/>
          <w:sz w:val="24"/>
          <w:szCs w:val="24"/>
        </w:rPr>
        <w:t xml:space="preserve">discussion on a rule of adding documents. </w:t>
      </w:r>
      <w:r w:rsidR="00BD7F01">
        <w:rPr>
          <w:rFonts w:ascii="Times New Roman" w:hAnsi="Times New Roman" w:cs="Times New Roman"/>
          <w:sz w:val="24"/>
          <w:szCs w:val="24"/>
        </w:rPr>
        <w:t xml:space="preserve">Quarantined documents could be added on the fly if no objection.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</w:t>
      </w:r>
      <w:r w:rsidR="00BA2A97">
        <w:rPr>
          <w:rFonts w:ascii="Times New Roman" w:hAnsi="Times New Roman" w:cs="Times New Roman"/>
          <w:sz w:val="24"/>
          <w:szCs w:val="24"/>
        </w:rPr>
        <w:t xml:space="preserve"> after some modifications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33117D3" w14:textId="6FD8AB1A" w:rsidR="00E52D7D" w:rsidRPr="001A0D3B" w:rsidRDefault="00E52D7D" w:rsidP="00E52D7D">
      <w:pPr>
        <w:ind w:left="1440"/>
        <w:rPr>
          <w:sz w:val="24"/>
          <w:szCs w:val="24"/>
          <w:lang w:eastAsia="ko-KR"/>
        </w:rPr>
      </w:pPr>
    </w:p>
    <w:p w14:paraId="3D6BE8EC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C770BFB" w14:textId="7C1D34FC" w:rsidR="00E52D7D" w:rsidRDefault="00B93268" w:rsidP="00B93268">
      <w:pPr>
        <w:pStyle w:val="a8"/>
        <w:numPr>
          <w:ilvl w:val="0"/>
          <w:numId w:val="6"/>
        </w:numPr>
        <w:rPr>
          <w:lang w:val="en-US"/>
        </w:rPr>
      </w:pPr>
      <w:hyperlink r:id="rId19" w:history="1">
        <w:r w:rsidR="00E52D7D" w:rsidRPr="00E52D7D">
          <w:rPr>
            <w:rStyle w:val="a6"/>
            <w:lang w:val="en-US"/>
          </w:rPr>
          <w:t>0075r3</w:t>
        </w:r>
      </w:hyperlink>
      <w:r w:rsidR="00E52D7D" w:rsidRPr="00E52D7D">
        <w:rPr>
          <w:lang w:val="en-US"/>
        </w:rPr>
        <w:t xml:space="preserve"> CR for CIDs on STA ID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proofErr w:type="spellStart"/>
      <w:r w:rsidR="00E52D7D" w:rsidRPr="00E52D7D">
        <w:rPr>
          <w:lang w:val="en-US"/>
        </w:rPr>
        <w:t>Yongho</w:t>
      </w:r>
      <w:proofErr w:type="spellEnd"/>
      <w:r w:rsidR="00E52D7D" w:rsidRPr="00E52D7D">
        <w:rPr>
          <w:lang w:val="en-US"/>
        </w:rPr>
        <w:t xml:space="preserve"> Seok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[10C Q&amp;A+SP]</w:t>
      </w:r>
    </w:p>
    <w:p w14:paraId="07868F8D" w14:textId="5DCD0E42" w:rsidR="00E52D7D" w:rsidRDefault="00BD7F01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72DED5A" w14:textId="4527E9B6" w:rsidR="00BD7F01" w:rsidRDefault="00BD7F01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Some discussion on 5344. Want separate SP. </w:t>
      </w:r>
      <w:r w:rsidR="00820A90">
        <w:rPr>
          <w:lang w:val="en-US" w:eastAsia="ko-KR"/>
        </w:rPr>
        <w:t>This CID is totally different topic from the remaining CIDs</w:t>
      </w:r>
    </w:p>
    <w:p w14:paraId="1EA8DA43" w14:textId="74F2EEA3" w:rsidR="00E52D7D" w:rsidRDefault="00820A90" w:rsidP="00BD7F01">
      <w:pPr>
        <w:pStyle w:val="a8"/>
        <w:rPr>
          <w:lang w:val="en-US" w:eastAsia="ko-KR"/>
        </w:rPr>
      </w:pPr>
      <w:r>
        <w:rPr>
          <w:lang w:val="en-US" w:eastAsia="ko-KR"/>
        </w:rPr>
        <w:t>A: I want one SP with all CIDs. Only one objection.</w:t>
      </w:r>
    </w:p>
    <w:p w14:paraId="26B9E152" w14:textId="4405D53D" w:rsidR="00E52D7D" w:rsidRDefault="00E52D7D" w:rsidP="00BD7F01">
      <w:pPr>
        <w:pStyle w:val="a8"/>
        <w:rPr>
          <w:lang w:val="en-US" w:eastAsia="ko-KR"/>
        </w:rPr>
      </w:pPr>
    </w:p>
    <w:p w14:paraId="2ED265D2" w14:textId="54EAF20F" w:rsidR="00E52D7D" w:rsidRDefault="00820A90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</w:t>
      </w:r>
      <w:r w:rsidR="00185C3A">
        <w:rPr>
          <w:lang w:val="en-US" w:eastAsia="ko-KR"/>
        </w:rPr>
        <w:t>:</w:t>
      </w:r>
      <w:r>
        <w:rPr>
          <w:lang w:val="en-US" w:eastAsia="ko-KR"/>
        </w:rPr>
        <w:t xml:space="preserve"> Do you support to accept the resolution in 11-22/75r3 for the following CIDs?</w:t>
      </w:r>
    </w:p>
    <w:p w14:paraId="0D52B040" w14:textId="687FAA6A" w:rsidR="00E52D7D" w:rsidRPr="0032096B" w:rsidRDefault="0032096B" w:rsidP="0032096B">
      <w:pPr>
        <w:pStyle w:val="a8"/>
        <w:numPr>
          <w:ilvl w:val="1"/>
          <w:numId w:val="2"/>
        </w:numPr>
        <w:rPr>
          <w:lang w:val="en-US" w:eastAsia="ko-KR"/>
        </w:rPr>
      </w:pPr>
      <w:r>
        <w:rPr>
          <w:szCs w:val="22"/>
        </w:rPr>
        <w:t>7860, 7938, 7088, 4166, 6339, 7939, 7089, 7889, 4165, 5110, 5343, 5344</w:t>
      </w:r>
    </w:p>
    <w:p w14:paraId="04B98D43" w14:textId="0999866F" w:rsidR="00E52D7D" w:rsidRPr="00722441" w:rsidRDefault="0032096B" w:rsidP="0032096B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szCs w:val="22"/>
          <w:lang w:eastAsia="ko-KR"/>
        </w:rPr>
        <w:t>4</w:t>
      </w:r>
      <w:r w:rsidRPr="00722441">
        <w:rPr>
          <w:color w:val="FF0000"/>
          <w:szCs w:val="22"/>
          <w:lang w:eastAsia="ko-KR"/>
        </w:rPr>
        <w:t>7Y/ 23N/ 3</w:t>
      </w:r>
      <w:r w:rsidR="00DF4406" w:rsidRPr="00722441">
        <w:rPr>
          <w:color w:val="FF0000"/>
          <w:szCs w:val="22"/>
          <w:lang w:eastAsia="ko-KR"/>
        </w:rPr>
        <w:t>8</w:t>
      </w:r>
      <w:r w:rsidRPr="00722441">
        <w:rPr>
          <w:color w:val="FF0000"/>
          <w:szCs w:val="22"/>
          <w:lang w:eastAsia="ko-KR"/>
        </w:rPr>
        <w:t>A</w:t>
      </w:r>
    </w:p>
    <w:p w14:paraId="7C68C88F" w14:textId="77777777" w:rsidR="00E52D7D" w:rsidRPr="00E52D7D" w:rsidRDefault="00E52D7D" w:rsidP="0032096B">
      <w:pPr>
        <w:pStyle w:val="a8"/>
        <w:rPr>
          <w:lang w:val="en-US" w:eastAsia="ko-KR"/>
        </w:rPr>
      </w:pPr>
    </w:p>
    <w:p w14:paraId="2255B781" w14:textId="61CB7C63" w:rsidR="00BA2A97" w:rsidRDefault="00BA2A97" w:rsidP="00B93268">
      <w:pPr>
        <w:pStyle w:val="a8"/>
        <w:numPr>
          <w:ilvl w:val="0"/>
          <w:numId w:val="6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210</w:t>
      </w:r>
      <w:r w:rsidR="0032096B">
        <w:rPr>
          <w:lang w:val="en-US" w:eastAsia="ko-KR"/>
        </w:rPr>
        <w:t xml:space="preserve">r7, </w:t>
      </w:r>
      <w:proofErr w:type="spellStart"/>
      <w:r w:rsidR="0032096B">
        <w:rPr>
          <w:lang w:val="en-US" w:eastAsia="ko-KR"/>
        </w:rPr>
        <w:t>Kaiying</w:t>
      </w:r>
      <w:proofErr w:type="spellEnd"/>
    </w:p>
    <w:p w14:paraId="684B8C9F" w14:textId="036542B2" w:rsidR="0032096B" w:rsidRDefault="0032096B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EBC65C1" w14:textId="447DD53F" w:rsidR="0032096B" w:rsidRDefault="0032096B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4F03B0">
        <w:rPr>
          <w:lang w:val="en-US" w:eastAsia="ko-KR"/>
        </w:rPr>
        <w:t xml:space="preserve"> Can we have 30us instead 20us for a margin?</w:t>
      </w:r>
      <w:r w:rsidR="00824EAE">
        <w:rPr>
          <w:lang w:val="en-US" w:eastAsia="ko-KR"/>
        </w:rPr>
        <w:t xml:space="preserve"> Too restricted.</w:t>
      </w:r>
    </w:p>
    <w:p w14:paraId="2A33F744" w14:textId="55E7AA64" w:rsidR="004F03B0" w:rsidRDefault="004F03B0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Adjustment rule of a single AP will use the baseline rule. </w:t>
      </w:r>
    </w:p>
    <w:p w14:paraId="33809060" w14:textId="3AA25EAD" w:rsidR="004F03B0" w:rsidRDefault="004F03B0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Same. We already have 100ppm</w:t>
      </w:r>
      <w:r w:rsidR="00824EAE">
        <w:rPr>
          <w:lang w:val="en-US" w:eastAsia="ko-KR"/>
        </w:rPr>
        <w:t>. Why do we need to have such a restriction?</w:t>
      </w:r>
    </w:p>
    <w:p w14:paraId="0216D636" w14:textId="5C191903" w:rsidR="00824EAE" w:rsidRDefault="00824EAE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what will be included for NSTR Mobile AP MLD? What will NSTR Mobile AP MLD do when the </w:t>
      </w:r>
      <w:proofErr w:type="spellStart"/>
      <w:r>
        <w:rPr>
          <w:lang w:val="en-US" w:eastAsia="ko-KR"/>
        </w:rPr>
        <w:t>subfiled</w:t>
      </w:r>
      <w:proofErr w:type="spellEnd"/>
      <w:r>
        <w:rPr>
          <w:lang w:val="en-US" w:eastAsia="ko-KR"/>
        </w:rPr>
        <w:t xml:space="preserve"> is set to 1?</w:t>
      </w:r>
    </w:p>
    <w:p w14:paraId="49E17496" w14:textId="33E0468D" w:rsidR="00144993" w:rsidRDefault="00144993" w:rsidP="0032096B">
      <w:pPr>
        <w:pStyle w:val="a8"/>
        <w:rPr>
          <w:lang w:val="en-US" w:eastAsia="ko-KR"/>
        </w:rPr>
      </w:pPr>
      <w:r>
        <w:rPr>
          <w:lang w:val="en-US" w:eastAsia="ko-KR"/>
        </w:rPr>
        <w:t>A: Beacon Interval Present subfield and DTIM Info Present subfield will be set to 1.</w:t>
      </w:r>
    </w:p>
    <w:p w14:paraId="3DFF51D6" w14:textId="6D0753B4" w:rsid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C</w:t>
      </w:r>
      <w:r>
        <w:rPr>
          <w:lang w:val="en-US" w:eastAsia="ko-KR"/>
        </w:rPr>
        <w:t>: How about the regular AP MLD if the NSTR mobile AP MLD has the same TSF timer?</w:t>
      </w:r>
    </w:p>
    <w:p w14:paraId="4D230937" w14:textId="4A0E41FB" w:rsidR="00144993" w:rsidRDefault="00144993" w:rsidP="0032096B">
      <w:pPr>
        <w:pStyle w:val="a8"/>
        <w:rPr>
          <w:lang w:val="en-US" w:eastAsia="ko-KR"/>
        </w:rPr>
      </w:pPr>
      <w:r>
        <w:rPr>
          <w:lang w:val="en-US" w:eastAsia="ko-KR"/>
        </w:rPr>
        <w:t>A: This is not for regular AP MLD.</w:t>
      </w:r>
    </w:p>
    <w:p w14:paraId="20061F1D" w14:textId="7373D75D" w:rsid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Still want to have 30us.</w:t>
      </w:r>
    </w:p>
    <w:p w14:paraId="2F6C53C5" w14:textId="72F18CEF" w:rsidR="00144993" w:rsidRP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Ok.</w:t>
      </w:r>
    </w:p>
    <w:p w14:paraId="7A40C85B" w14:textId="78299FF6" w:rsidR="0032096B" w:rsidRDefault="0032096B" w:rsidP="0032096B">
      <w:pPr>
        <w:pStyle w:val="a8"/>
        <w:rPr>
          <w:lang w:val="en-US" w:eastAsia="ko-KR"/>
        </w:rPr>
      </w:pPr>
    </w:p>
    <w:p w14:paraId="15026B1A" w14:textId="7E09E59E" w:rsidR="00185C3A" w:rsidRDefault="00185C3A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11-21/1210r8 for the following CIDs?</w:t>
      </w:r>
    </w:p>
    <w:p w14:paraId="6FEA927B" w14:textId="0AC49B15" w:rsidR="00185C3A" w:rsidRPr="00185C3A" w:rsidRDefault="00185C3A" w:rsidP="00185C3A">
      <w:pPr>
        <w:pStyle w:val="a8"/>
        <w:numPr>
          <w:ilvl w:val="0"/>
          <w:numId w:val="2"/>
        </w:numPr>
        <w:rPr>
          <w:lang w:val="en-US" w:eastAsia="ko-KR"/>
        </w:rPr>
      </w:pPr>
      <w:r w:rsidRPr="00185C3A">
        <w:rPr>
          <w:rFonts w:eastAsia="맑은 고딕"/>
          <w:sz w:val="18"/>
          <w:szCs w:val="20"/>
          <w:lang w:val="en-GB"/>
        </w:rPr>
        <w:t xml:space="preserve"> </w:t>
      </w:r>
      <w:r>
        <w:rPr>
          <w:rFonts w:eastAsia="맑은 고딕"/>
          <w:sz w:val="18"/>
          <w:szCs w:val="20"/>
          <w:lang w:val="en-GB"/>
        </w:rPr>
        <w:t xml:space="preserve">6177, 7826, 4078, 4079, 5065, 5066, 5107, 5701, 5702, 5703, 4247, 6965, 7622, 6971, 6972, </w:t>
      </w:r>
      <w:r>
        <w:rPr>
          <w:rFonts w:eastAsia="맑은 고딕"/>
          <w:color w:val="FF0000"/>
          <w:sz w:val="18"/>
          <w:szCs w:val="20"/>
          <w:lang w:val="en-GB"/>
        </w:rPr>
        <w:t>6967</w:t>
      </w:r>
    </w:p>
    <w:p w14:paraId="7897F1F1" w14:textId="3D6A0CCC" w:rsidR="00185C3A" w:rsidRPr="00722441" w:rsidRDefault="00185C3A" w:rsidP="0032096B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lang w:val="en-US" w:eastAsia="ko-KR"/>
        </w:rPr>
        <w:t>6</w:t>
      </w:r>
      <w:r w:rsidRPr="00722441">
        <w:rPr>
          <w:color w:val="FF0000"/>
          <w:lang w:val="en-US" w:eastAsia="ko-KR"/>
        </w:rPr>
        <w:t>1Y /26N /20A</w:t>
      </w:r>
    </w:p>
    <w:p w14:paraId="2879B7FE" w14:textId="77777777" w:rsidR="00185C3A" w:rsidRDefault="00185C3A" w:rsidP="0032096B">
      <w:pPr>
        <w:pStyle w:val="a8"/>
        <w:rPr>
          <w:lang w:val="en-US" w:eastAsia="ko-KR"/>
        </w:rPr>
      </w:pPr>
    </w:p>
    <w:p w14:paraId="2E1381A3" w14:textId="67401F7D" w:rsidR="00E52D7D" w:rsidRDefault="00B93268" w:rsidP="00B93268">
      <w:pPr>
        <w:pStyle w:val="a8"/>
        <w:numPr>
          <w:ilvl w:val="0"/>
          <w:numId w:val="6"/>
        </w:numPr>
        <w:rPr>
          <w:lang w:val="en-US"/>
        </w:rPr>
      </w:pPr>
      <w:hyperlink r:id="rId20" w:history="1">
        <w:r w:rsidR="00E52D7D" w:rsidRPr="00E52D7D">
          <w:rPr>
            <w:rStyle w:val="a6"/>
            <w:lang w:val="en-US"/>
          </w:rPr>
          <w:t>0184r</w:t>
        </w:r>
        <w:r w:rsidR="00185C3A">
          <w:rPr>
            <w:rStyle w:val="a6"/>
            <w:lang w:val="en-US"/>
          </w:rPr>
          <w:t>1</w:t>
        </w:r>
      </w:hyperlink>
      <w:r w:rsidR="00E52D7D" w:rsidRPr="00E52D7D">
        <w:rPr>
          <w:lang w:val="en-US"/>
        </w:rPr>
        <w:t xml:space="preserve"> Group addressed BUs by TIM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Ming Gan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[14C]</w:t>
      </w:r>
    </w:p>
    <w:p w14:paraId="32C7D6F5" w14:textId="667926C5" w:rsidR="00E52D7D" w:rsidRDefault="00185C3A" w:rsidP="00185C3A">
      <w:pPr>
        <w:pStyle w:val="a8"/>
        <w:rPr>
          <w:lang w:val="en-US"/>
        </w:rPr>
      </w:pPr>
      <w:r>
        <w:rPr>
          <w:lang w:val="en-US"/>
        </w:rPr>
        <w:t xml:space="preserve">Discussion: </w:t>
      </w:r>
    </w:p>
    <w:p w14:paraId="50D137AB" w14:textId="4CC51331" w:rsidR="00E52D7D" w:rsidRDefault="00185C3A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874B95">
        <w:rPr>
          <w:lang w:val="en-US" w:eastAsia="ko-KR"/>
        </w:rPr>
        <w:t xml:space="preserve"> If there are 16 virtual BSSs, </w:t>
      </w:r>
      <w:r w:rsidR="00416571">
        <w:rPr>
          <w:lang w:val="en-US" w:eastAsia="ko-KR"/>
        </w:rPr>
        <w:t xml:space="preserve">then do we have 32 bits? </w:t>
      </w:r>
    </w:p>
    <w:p w14:paraId="42F27707" w14:textId="77084F53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Is it common scenario? 2 or 4 can be common.</w:t>
      </w:r>
    </w:p>
    <w:p w14:paraId="4FB1DC08" w14:textId="427C91BA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Pls separate the element. </w:t>
      </w:r>
    </w:p>
    <w:p w14:paraId="7D8980F2" w14:textId="4561FEF0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N is 4, N is fixed value or could be changed. </w:t>
      </w:r>
    </w:p>
    <w:p w14:paraId="5B7E0F62" w14:textId="680C94DE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Fixed number is preferable. </w:t>
      </w:r>
      <w:r w:rsidR="00007D1A">
        <w:rPr>
          <w:lang w:val="en-US" w:eastAsia="ko-KR"/>
        </w:rPr>
        <w:t>But, i</w:t>
      </w:r>
      <w:r>
        <w:rPr>
          <w:lang w:val="en-US" w:eastAsia="ko-KR"/>
        </w:rPr>
        <w:t xml:space="preserve">f anyone want to change, I’m </w:t>
      </w:r>
      <w:r w:rsidR="00DF4406">
        <w:rPr>
          <w:lang w:val="en-US" w:eastAsia="ko-KR"/>
        </w:rPr>
        <w:t>ok with it.</w:t>
      </w:r>
    </w:p>
    <w:p w14:paraId="236899C1" w14:textId="77777777" w:rsidR="00DF4406" w:rsidRDefault="00DF4406" w:rsidP="00DF4406">
      <w:pPr>
        <w:pStyle w:val="a8"/>
        <w:rPr>
          <w:lang w:val="en-US" w:eastAsia="ko-KR"/>
        </w:rPr>
      </w:pPr>
    </w:p>
    <w:p w14:paraId="1D2642DC" w14:textId="5F3057E2" w:rsidR="00DF4406" w:rsidRDefault="00DF4406" w:rsidP="00DF440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11-22/0184r1 for the following CIDs?</w:t>
      </w:r>
    </w:p>
    <w:p w14:paraId="41A31C96" w14:textId="67B11110" w:rsidR="00DF4406" w:rsidRPr="00DF4406" w:rsidRDefault="00DF4406" w:rsidP="00DF4406">
      <w:pPr>
        <w:pStyle w:val="a8"/>
        <w:numPr>
          <w:ilvl w:val="0"/>
          <w:numId w:val="2"/>
        </w:numPr>
        <w:rPr>
          <w:lang w:val="en-US" w:eastAsia="ko-KR"/>
        </w:rPr>
      </w:pPr>
      <w:r w:rsidRPr="00DF4406">
        <w:rPr>
          <w:lang w:val="en-US" w:eastAsia="ko-KR"/>
        </w:rPr>
        <w:t>4279 6306 6307 8043 4074 4075 5943 5992 6609 6610 6611 6612 6635 7885</w:t>
      </w:r>
    </w:p>
    <w:p w14:paraId="1B1F5C57" w14:textId="1BC0D7F4" w:rsidR="00DF4406" w:rsidRPr="00722441" w:rsidRDefault="00DF4406" w:rsidP="00185C3A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lang w:val="en-US" w:eastAsia="ko-KR"/>
        </w:rPr>
        <w:t>3</w:t>
      </w:r>
      <w:r w:rsidRPr="00722441">
        <w:rPr>
          <w:color w:val="FF0000"/>
          <w:lang w:val="en-US" w:eastAsia="ko-KR"/>
        </w:rPr>
        <w:t>9</w:t>
      </w:r>
      <w:r w:rsidR="00722441" w:rsidRPr="00722441">
        <w:rPr>
          <w:color w:val="FF0000"/>
          <w:lang w:val="en-US" w:eastAsia="ko-KR"/>
        </w:rPr>
        <w:t xml:space="preserve">Y </w:t>
      </w:r>
      <w:r w:rsidRPr="00722441">
        <w:rPr>
          <w:color w:val="FF0000"/>
          <w:lang w:val="en-US" w:eastAsia="ko-KR"/>
        </w:rPr>
        <w:t>/35</w:t>
      </w:r>
      <w:r w:rsidR="00722441" w:rsidRPr="00722441">
        <w:rPr>
          <w:color w:val="FF0000"/>
          <w:lang w:val="en-US" w:eastAsia="ko-KR"/>
        </w:rPr>
        <w:t xml:space="preserve">N </w:t>
      </w:r>
      <w:r w:rsidRPr="00722441">
        <w:rPr>
          <w:color w:val="FF0000"/>
          <w:lang w:val="en-US" w:eastAsia="ko-KR"/>
        </w:rPr>
        <w:t>/27</w:t>
      </w:r>
      <w:r w:rsidR="00722441" w:rsidRPr="00722441">
        <w:rPr>
          <w:color w:val="FF0000"/>
          <w:lang w:val="en-US" w:eastAsia="ko-KR"/>
        </w:rPr>
        <w:t>A</w:t>
      </w:r>
    </w:p>
    <w:p w14:paraId="71727A27" w14:textId="77777777" w:rsidR="00E52D7D" w:rsidRPr="00E52D7D" w:rsidRDefault="00E52D7D" w:rsidP="00185C3A">
      <w:pPr>
        <w:pStyle w:val="a8"/>
        <w:rPr>
          <w:lang w:val="en-US" w:eastAsia="ko-KR"/>
        </w:rPr>
      </w:pPr>
    </w:p>
    <w:p w14:paraId="3D6121F5" w14:textId="77777777" w:rsidR="00E52D7D" w:rsidRPr="00E52D7D" w:rsidRDefault="00B93268" w:rsidP="00B93268">
      <w:pPr>
        <w:pStyle w:val="a8"/>
        <w:numPr>
          <w:ilvl w:val="0"/>
          <w:numId w:val="6"/>
        </w:numPr>
        <w:rPr>
          <w:lang w:val="en-US"/>
        </w:rPr>
      </w:pPr>
      <w:hyperlink r:id="rId21" w:history="1">
        <w:r w:rsidR="00E52D7D" w:rsidRPr="00E52D7D">
          <w:rPr>
            <w:rStyle w:val="a6"/>
            <w:lang w:val="en-US"/>
          </w:rPr>
          <w:t>0214r1</w:t>
        </w:r>
      </w:hyperlink>
      <w:r w:rsidR="00E52D7D" w:rsidRPr="00E52D7D">
        <w:rPr>
          <w:lang w:val="en-US"/>
        </w:rPr>
        <w:t xml:space="preserve"> CR EMLSR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proofErr w:type="spellStart"/>
      <w:r w:rsidR="00E52D7D" w:rsidRPr="00E52D7D">
        <w:rPr>
          <w:lang w:val="en-US"/>
        </w:rPr>
        <w:t>Minyoung</w:t>
      </w:r>
      <w:proofErr w:type="spellEnd"/>
      <w:r w:rsidR="00E52D7D" w:rsidRPr="00E52D7D">
        <w:rPr>
          <w:lang w:val="en-US"/>
        </w:rPr>
        <w:t xml:space="preserve"> Park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[21C]</w:t>
      </w:r>
    </w:p>
    <w:p w14:paraId="14C0B411" w14:textId="3B2A6AFF" w:rsidR="003F253A" w:rsidRDefault="003F253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One or more spatial streams is </w:t>
      </w:r>
      <w:proofErr w:type="spellStart"/>
      <w:r>
        <w:rPr>
          <w:lang w:val="en-US" w:eastAsia="ko-KR"/>
        </w:rPr>
        <w:t>reduantant</w:t>
      </w:r>
      <w:proofErr w:type="spellEnd"/>
      <w:r>
        <w:rPr>
          <w:lang w:val="en-US" w:eastAsia="ko-KR"/>
        </w:rPr>
        <w:t>, you can remove it.</w:t>
      </w:r>
    </w:p>
    <w:p w14:paraId="558F464F" w14:textId="01A9DB0C" w:rsidR="003F253A" w:rsidRDefault="003F253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I’m fine.</w:t>
      </w:r>
    </w:p>
    <w:p w14:paraId="6C450A56" w14:textId="1E1F9723" w:rsidR="003F253A" w:rsidRDefault="008B06A7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I want to have more time to review this </w:t>
      </w:r>
      <w:r w:rsidR="004A727A">
        <w:rPr>
          <w:lang w:val="en-US" w:eastAsia="ko-KR"/>
        </w:rPr>
        <w:t>carefully.</w:t>
      </w:r>
    </w:p>
    <w:p w14:paraId="3CF5D270" w14:textId="224E79FE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which parts?</w:t>
      </w:r>
    </w:p>
    <w:p w14:paraId="37AAC44A" w14:textId="666F4613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Definition part and third part.</w:t>
      </w:r>
    </w:p>
    <w:p w14:paraId="55E045AE" w14:textId="539C8A20" w:rsidR="004A727A" w:rsidRDefault="004A727A" w:rsidP="003F253A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What </w:t>
      </w:r>
      <w:proofErr w:type="gramStart"/>
      <w:r>
        <w:rPr>
          <w:lang w:val="en-US" w:eastAsia="ko-KR"/>
        </w:rPr>
        <w:t>is</w:t>
      </w:r>
      <w:proofErr w:type="gramEnd"/>
      <w:r>
        <w:rPr>
          <w:lang w:val="en-US" w:eastAsia="ko-KR"/>
        </w:rPr>
        <w:t xml:space="preserve"> the multiple receive chains?</w:t>
      </w:r>
      <w:r w:rsidR="00E3759A">
        <w:rPr>
          <w:lang w:val="en-US" w:eastAsia="ko-KR"/>
        </w:rPr>
        <w:t xml:space="preserve"> Does the spec have such a text?</w:t>
      </w:r>
      <w:r>
        <w:rPr>
          <w:lang w:val="en-US" w:eastAsia="ko-KR"/>
        </w:rPr>
        <w:t xml:space="preserve"> The spec does not restrict anything. </w:t>
      </w:r>
      <w:proofErr w:type="gramStart"/>
      <w:r>
        <w:rPr>
          <w:lang w:val="en-US" w:eastAsia="ko-KR"/>
        </w:rPr>
        <w:t>Single</w:t>
      </w:r>
      <w:proofErr w:type="gramEnd"/>
      <w:r>
        <w:rPr>
          <w:lang w:val="en-US" w:eastAsia="ko-KR"/>
        </w:rPr>
        <w:t xml:space="preserve"> receive chain is possible?</w:t>
      </w:r>
    </w:p>
    <w:p w14:paraId="779B0AEA" w14:textId="6E670C96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What is the benefit?</w:t>
      </w:r>
    </w:p>
    <w:p w14:paraId="025AB967" w14:textId="3EE77899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we have such a text like multiple receive chains?</w:t>
      </w:r>
    </w:p>
    <w:p w14:paraId="510A4C3D" w14:textId="4E5F40CC" w:rsidR="004A727A" w:rsidRDefault="00C420AF" w:rsidP="003F253A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In the subclause, the non-HT PPDU and OFDMA PPDU are mentioned. But you only mention the non-HT PPDU here. </w:t>
      </w:r>
    </w:p>
    <w:p w14:paraId="3745B5B1" w14:textId="635820B0" w:rsidR="00C420AF" w:rsidRPr="004A727A" w:rsidRDefault="00C420AF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Other CID already resolved it. It was accepted.</w:t>
      </w:r>
    </w:p>
    <w:p w14:paraId="7365EF49" w14:textId="7D06CA2D" w:rsidR="008B06A7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4422 is covered at one of notes in EMLMR section. Looks this is same. </w:t>
      </w:r>
    </w:p>
    <w:p w14:paraId="08872559" w14:textId="7061C4CA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This is normative texts. </w:t>
      </w:r>
    </w:p>
    <w:p w14:paraId="71C77E3A" w14:textId="4798CA18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MU-RTS can be used for MU for this procedure? How can the AP know which STA responds?</w:t>
      </w:r>
    </w:p>
    <w:p w14:paraId="4B8DC2E0" w14:textId="378D51DE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Same </w:t>
      </w:r>
      <w:r w:rsidR="00E3759A">
        <w:rPr>
          <w:lang w:val="en-US" w:eastAsia="ko-KR"/>
        </w:rPr>
        <w:t>as the normal procedure. Anyway, AP can receive the Ack to data. It’s same.</w:t>
      </w:r>
    </w:p>
    <w:p w14:paraId="5364B758" w14:textId="70C98645" w:rsidR="00E3759A" w:rsidRDefault="00E3759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 think BSRP is better than MU-RTS for MU.</w:t>
      </w:r>
    </w:p>
    <w:p w14:paraId="7E30F754" w14:textId="4AB65D63" w:rsidR="00E3759A" w:rsidRDefault="00E3759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That is AP’s implementation choic</w:t>
      </w:r>
      <w:r w:rsidR="002D4841">
        <w:rPr>
          <w:lang w:val="en-US" w:eastAsia="ko-KR"/>
        </w:rPr>
        <w:t>e</w:t>
      </w:r>
      <w:r>
        <w:rPr>
          <w:lang w:val="en-US" w:eastAsia="ko-KR"/>
        </w:rPr>
        <w:t>.</w:t>
      </w:r>
    </w:p>
    <w:p w14:paraId="51296925" w14:textId="00A86B35" w:rsidR="002D4841" w:rsidRDefault="002D4841" w:rsidP="003F253A">
      <w:pPr>
        <w:pStyle w:val="a8"/>
        <w:rPr>
          <w:lang w:val="en-US" w:eastAsia="ko-KR"/>
        </w:rPr>
      </w:pPr>
      <w:r>
        <w:rPr>
          <w:lang w:val="en-US" w:eastAsia="ko-KR"/>
        </w:rPr>
        <w:t>C: Why not mentioning multiple users at MU-RTS figure like BSRP figure? Some people can misunderstand that MU-RTS can only be used for single user.</w:t>
      </w:r>
    </w:p>
    <w:p w14:paraId="5825847A" w14:textId="7D253740" w:rsidR="002D4841" w:rsidRDefault="002D4841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There is no such restriction in the spec.</w:t>
      </w:r>
    </w:p>
    <w:p w14:paraId="17C57EAD" w14:textId="5E66AA7D" w:rsidR="002D4841" w:rsidRDefault="002D469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on that link is </w:t>
      </w:r>
      <w:proofErr w:type="spellStart"/>
      <w:r>
        <w:rPr>
          <w:lang w:val="en-US" w:eastAsia="ko-KR"/>
        </w:rPr>
        <w:t>weired</w:t>
      </w:r>
      <w:proofErr w:type="spellEnd"/>
      <w:r>
        <w:rPr>
          <w:lang w:val="en-US" w:eastAsia="ko-KR"/>
        </w:rPr>
        <w:t>. Clarify.</w:t>
      </w:r>
    </w:p>
    <w:p w14:paraId="23A76E1B" w14:textId="174D1860" w:rsidR="002D4698" w:rsidRDefault="002D469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</w:t>
      </w:r>
      <w:r w:rsidR="00722441">
        <w:rPr>
          <w:lang w:val="en-US" w:eastAsia="ko-KR"/>
        </w:rPr>
        <w:t xml:space="preserve">I can change to </w:t>
      </w:r>
      <w:r>
        <w:rPr>
          <w:lang w:val="en-US" w:eastAsia="ko-KR"/>
        </w:rPr>
        <w:t>on the link on which the initial Control frame was received.</w:t>
      </w:r>
    </w:p>
    <w:p w14:paraId="4E6FC567" w14:textId="24DFAE73" w:rsidR="00B7228B" w:rsidRDefault="00B7228B" w:rsidP="00B7228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11-22/0214r2 for the following CIDs?</w:t>
      </w:r>
    </w:p>
    <w:p w14:paraId="67162EA7" w14:textId="5C1F0084" w:rsidR="00B7228B" w:rsidRPr="002D4841" w:rsidRDefault="00B7228B" w:rsidP="00B7228B">
      <w:pPr>
        <w:pStyle w:val="a8"/>
        <w:numPr>
          <w:ilvl w:val="0"/>
          <w:numId w:val="2"/>
        </w:numPr>
        <w:rPr>
          <w:lang w:val="en-US" w:eastAsia="ko-KR"/>
        </w:rPr>
      </w:pPr>
      <w:r w:rsidRPr="00B7228B">
        <w:rPr>
          <w:lang w:val="en-US" w:eastAsia="ko-KR"/>
        </w:rPr>
        <w:t>4697, 6776,7336,5933,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4241, 6960,7831,7832,7334,6325,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4698,6963,7063,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7337, 8357,</w:t>
      </w:r>
      <w:r w:rsidRPr="00B7228B">
        <w:rPr>
          <w:lang w:val="en-US" w:eastAsia="ko-KR"/>
        </w:rPr>
        <w:cr/>
      </w:r>
      <w:r w:rsidR="00470B49" w:rsidRPr="00722441">
        <w:rPr>
          <w:color w:val="00B050"/>
          <w:lang w:val="en-US" w:eastAsia="ko-KR"/>
        </w:rPr>
        <w:t>44Y /12N /29A</w:t>
      </w:r>
    </w:p>
    <w:p w14:paraId="62F5FA81" w14:textId="77777777" w:rsidR="00E3759A" w:rsidRDefault="00E3759A" w:rsidP="003F253A">
      <w:pPr>
        <w:pStyle w:val="a8"/>
        <w:rPr>
          <w:lang w:val="en-US" w:eastAsia="ko-KR"/>
        </w:rPr>
      </w:pPr>
    </w:p>
    <w:p w14:paraId="395BF4DE" w14:textId="3E04FC2F" w:rsidR="00E52D7D" w:rsidRDefault="00470B49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T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he chair asked whether there is any objection to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extended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the meeting. No response. </w:t>
      </w:r>
    </w:p>
    <w:p w14:paraId="5825B51F" w14:textId="77777777" w:rsidR="00E52D7D" w:rsidRPr="001A0D3B" w:rsidRDefault="00E52D7D" w:rsidP="00E52D7D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>The chair asked whether there are any other businesses before recessing the meeting. No response was received.</w:t>
      </w:r>
    </w:p>
    <w:p w14:paraId="39A238E9" w14:textId="77777777" w:rsidR="00E52D7D" w:rsidRPr="001A0D3B" w:rsidRDefault="00E52D7D" w:rsidP="00E52D7D">
      <w:pPr>
        <w:pStyle w:val="a8"/>
        <w:ind w:left="1120"/>
        <w:rPr>
          <w:lang w:val="en-US"/>
        </w:rPr>
      </w:pPr>
    </w:p>
    <w:p w14:paraId="1F6E0389" w14:textId="6707D045" w:rsidR="00E52D7D" w:rsidRPr="001A0D3B" w:rsidRDefault="00E52D7D" w:rsidP="00E52D7D">
      <w:pPr>
        <w:pStyle w:val="a8"/>
        <w:ind w:left="1120"/>
        <w:rPr>
          <w:lang w:val="en-US"/>
        </w:rPr>
      </w:pPr>
      <w:r w:rsidRPr="001A0D3B">
        <w:rPr>
          <w:lang w:val="en-US"/>
        </w:rPr>
        <w:t>The teleconference was recessed at 21:0</w:t>
      </w:r>
      <w:r w:rsidR="00470B49">
        <w:rPr>
          <w:lang w:val="en-US"/>
        </w:rPr>
        <w:t>4</w:t>
      </w:r>
      <w:r w:rsidRPr="001A0D3B">
        <w:rPr>
          <w:lang w:val="en-US"/>
        </w:rPr>
        <w:t xml:space="preserve"> ET</w:t>
      </w:r>
    </w:p>
    <w:p w14:paraId="4980400B" w14:textId="17BD978A" w:rsidR="006B03D5" w:rsidRDefault="006B03D5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F3AA745" w14:textId="0EA5FE5B" w:rsidR="006B03D5" w:rsidRPr="001A0D3B" w:rsidRDefault="006B03D5" w:rsidP="006B0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lastRenderedPageBreak/>
        <w:t>Thursday, March 10,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9:00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1:00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m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782FC4E6" w14:textId="77777777" w:rsidR="006B03D5" w:rsidRPr="001A0D3B" w:rsidRDefault="006B03D5" w:rsidP="006B03D5">
      <w:pPr>
        <w:rPr>
          <w:rFonts w:ascii="Times New Roman" w:hAnsi="Times New Roman" w:cs="Times New Roman"/>
          <w:sz w:val="24"/>
          <w:szCs w:val="24"/>
        </w:rPr>
      </w:pPr>
    </w:p>
    <w:p w14:paraId="5BA1ACA8" w14:textId="77777777" w:rsidR="006B03D5" w:rsidRPr="001A0D3B" w:rsidRDefault="006B03D5" w:rsidP="006B03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646981AB" w14:textId="77777777" w:rsidR="006B03D5" w:rsidRPr="001A0D3B" w:rsidRDefault="006B03D5" w:rsidP="006B03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EA078C1" w14:textId="77777777" w:rsidR="006B03D5" w:rsidRPr="001A0D3B" w:rsidRDefault="006B03D5" w:rsidP="006B03D5">
      <w:pPr>
        <w:rPr>
          <w:rFonts w:ascii="Times New Roman" w:hAnsi="Times New Roman" w:cs="Times New Roman"/>
          <w:sz w:val="24"/>
          <w:szCs w:val="24"/>
        </w:rPr>
      </w:pPr>
    </w:p>
    <w:p w14:paraId="2D4552B7" w14:textId="77777777" w:rsidR="006B03D5" w:rsidRPr="001A0D3B" w:rsidRDefault="006B03D5" w:rsidP="006B03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5782FEB6" w14:textId="77777777" w:rsidR="006B03D5" w:rsidRPr="001A0D3B" w:rsidRDefault="006B03D5" w:rsidP="006B03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269DA" w14:textId="77777777" w:rsidR="006B03D5" w:rsidRPr="001A0D3B" w:rsidRDefault="006B03D5" w:rsidP="006B03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B53B2F3" w14:textId="7C88E195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A0D3B">
        <w:rPr>
          <w:rFonts w:ascii="Times New Roman" w:hAnsi="Times New Roman" w:cs="Times New Roman"/>
          <w:sz w:val="24"/>
          <w:szCs w:val="24"/>
        </w:rPr>
        <w:t xml:space="preserve">:02 ET. The Chair introduces himself and the Secretary. </w:t>
      </w:r>
    </w:p>
    <w:p w14:paraId="3504FD8D" w14:textId="77777777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1B7FEBEF" w14:textId="77777777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58ADDE8" w14:textId="77777777" w:rsidR="006B03D5" w:rsidRPr="001A0D3B" w:rsidRDefault="006B03D5" w:rsidP="00B93268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6FDBF6" w14:textId="77777777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D561534" w14:textId="77777777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A784581" w14:textId="77777777" w:rsidR="006B03D5" w:rsidRPr="001A0D3B" w:rsidRDefault="006B03D5" w:rsidP="006B03D5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030F48FF" w14:textId="77777777" w:rsidR="006B03D5" w:rsidRPr="001A0D3B" w:rsidRDefault="006B03D5" w:rsidP="006B03D5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C701E06" w14:textId="77777777" w:rsidR="006B03D5" w:rsidRPr="001A0D3B" w:rsidRDefault="006B03D5" w:rsidP="006B03D5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43CBFA5" w14:textId="0EA82D7E" w:rsidR="006B03D5" w:rsidRPr="001A0D3B" w:rsidRDefault="006B03D5" w:rsidP="00B9326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0271r5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discussion on a rule of adding documents. Quarantined documents could be added on the fly if no objection.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</w:t>
      </w:r>
      <w:r>
        <w:rPr>
          <w:rFonts w:ascii="Times New Roman" w:hAnsi="Times New Roman" w:cs="Times New Roman"/>
          <w:sz w:val="24"/>
          <w:szCs w:val="24"/>
        </w:rPr>
        <w:t xml:space="preserve"> after some modifications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910A43" w14:textId="77777777" w:rsidR="006B03D5" w:rsidRPr="001A0D3B" w:rsidRDefault="006B03D5" w:rsidP="006B03D5">
      <w:pPr>
        <w:ind w:left="1440"/>
        <w:rPr>
          <w:sz w:val="24"/>
          <w:szCs w:val="24"/>
          <w:lang w:eastAsia="ko-KR"/>
        </w:rPr>
      </w:pPr>
    </w:p>
    <w:p w14:paraId="2C4386C8" w14:textId="77777777" w:rsidR="006B03D5" w:rsidRPr="001A0D3B" w:rsidRDefault="006B03D5" w:rsidP="006B03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3CADF30" w14:textId="7A39060E" w:rsidR="00342C0B" w:rsidRDefault="00342C0B" w:rsidP="00B93268">
      <w:pPr>
        <w:pStyle w:val="a8"/>
        <w:numPr>
          <w:ilvl w:val="0"/>
          <w:numId w:val="8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877r4, Po-kai</w:t>
      </w:r>
    </w:p>
    <w:p w14:paraId="78AA3D65" w14:textId="5D818238" w:rsidR="00342C0B" w:rsidRDefault="00342C0B" w:rsidP="00342C0B">
      <w:pPr>
        <w:pStyle w:val="a8"/>
        <w:rPr>
          <w:lang w:val="en-US"/>
        </w:rPr>
      </w:pPr>
    </w:p>
    <w:p w14:paraId="5D12823A" w14:textId="7C23B304" w:rsidR="00342C0B" w:rsidRDefault="00342C0B" w:rsidP="00342C0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1: Do you support to accept the resolution in 11-21/1877r4 for the following CID?</w:t>
      </w:r>
    </w:p>
    <w:p w14:paraId="0097A5C1" w14:textId="4E539991" w:rsidR="00342C0B" w:rsidRPr="00342C0B" w:rsidRDefault="00342C0B" w:rsidP="00342C0B">
      <w:pPr>
        <w:pStyle w:val="a8"/>
        <w:numPr>
          <w:ilvl w:val="0"/>
          <w:numId w:val="2"/>
        </w:numPr>
        <w:rPr>
          <w:lang w:val="en-US" w:eastAsia="ko-KR"/>
        </w:rPr>
      </w:pPr>
      <w:r>
        <w:rPr>
          <w:lang w:val="en-US" w:eastAsia="ko-KR"/>
        </w:rPr>
        <w:t>6032</w:t>
      </w:r>
    </w:p>
    <w:p w14:paraId="4C6D7D47" w14:textId="434AB343" w:rsidR="00342C0B" w:rsidRPr="000C4355" w:rsidRDefault="00342C0B" w:rsidP="00342C0B">
      <w:pPr>
        <w:pStyle w:val="a8"/>
        <w:rPr>
          <w:color w:val="FF0000"/>
          <w:lang w:val="en-US" w:eastAsia="ko-KR"/>
        </w:rPr>
      </w:pPr>
      <w:r w:rsidRPr="000C4355">
        <w:rPr>
          <w:rFonts w:hint="eastAsia"/>
          <w:color w:val="FF0000"/>
          <w:lang w:val="en-US" w:eastAsia="ko-KR"/>
        </w:rPr>
        <w:t>3</w:t>
      </w:r>
      <w:r w:rsidRPr="000C4355">
        <w:rPr>
          <w:color w:val="FF0000"/>
          <w:lang w:val="en-US" w:eastAsia="ko-KR"/>
        </w:rPr>
        <w:t>6Y</w:t>
      </w:r>
      <w:r w:rsidR="00A17E33">
        <w:rPr>
          <w:color w:val="FF0000"/>
          <w:lang w:val="en-US" w:eastAsia="ko-KR"/>
        </w:rPr>
        <w:t xml:space="preserve">, </w:t>
      </w:r>
      <w:r w:rsidRPr="000C4355">
        <w:rPr>
          <w:color w:val="FF0000"/>
          <w:lang w:val="en-US" w:eastAsia="ko-KR"/>
        </w:rPr>
        <w:t>27N</w:t>
      </w:r>
      <w:r w:rsidR="00A17E33">
        <w:rPr>
          <w:color w:val="FF0000"/>
          <w:lang w:val="en-US" w:eastAsia="ko-KR"/>
        </w:rPr>
        <w:t>,</w:t>
      </w:r>
      <w:r w:rsidRPr="000C4355">
        <w:rPr>
          <w:color w:val="FF0000"/>
          <w:lang w:val="en-US" w:eastAsia="ko-KR"/>
        </w:rPr>
        <w:t xml:space="preserve"> 35A</w:t>
      </w:r>
    </w:p>
    <w:p w14:paraId="204BFF95" w14:textId="1E98B566" w:rsidR="00342C0B" w:rsidRDefault="00342C0B" w:rsidP="00342C0B">
      <w:pPr>
        <w:pStyle w:val="a8"/>
        <w:rPr>
          <w:lang w:val="en-US" w:eastAsia="ko-KR"/>
        </w:rPr>
      </w:pPr>
    </w:p>
    <w:p w14:paraId="6373BB5B" w14:textId="0EB85D80" w:rsidR="00342C0B" w:rsidRDefault="00342C0B" w:rsidP="00342C0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P2: Do you support to accept the resolution in 11-21/1877r5 for the following CIDs?</w:t>
      </w:r>
    </w:p>
    <w:p w14:paraId="7AE99476" w14:textId="01AFAF24" w:rsidR="00342C0B" w:rsidRPr="00342C0B" w:rsidRDefault="00A17E33" w:rsidP="00A17E33">
      <w:pPr>
        <w:pStyle w:val="a8"/>
        <w:numPr>
          <w:ilvl w:val="0"/>
          <w:numId w:val="2"/>
        </w:numPr>
        <w:rPr>
          <w:lang w:val="en-US" w:eastAsia="ko-KR"/>
        </w:rPr>
      </w:pPr>
      <w:r w:rsidRPr="00A17E33">
        <w:rPr>
          <w:lang w:val="en-US" w:eastAsia="ko-KR"/>
        </w:rPr>
        <w:t>6244, 4038, 4251, 6618, 4399, 5220, 5763, 6613, 6614, 6615, 6616, 6252, 4072, 4400,</w:t>
      </w:r>
    </w:p>
    <w:p w14:paraId="39F2068B" w14:textId="7F64E939" w:rsidR="00A17E33" w:rsidRPr="004551BD" w:rsidRDefault="004551BD" w:rsidP="00342C0B">
      <w:pPr>
        <w:pStyle w:val="a8"/>
        <w:rPr>
          <w:color w:val="FF0000"/>
          <w:lang w:val="en-US" w:eastAsia="ko-KR"/>
        </w:rPr>
      </w:pPr>
      <w:r w:rsidRPr="004551BD">
        <w:rPr>
          <w:rFonts w:hint="eastAsia"/>
          <w:color w:val="FF0000"/>
          <w:lang w:val="en-US" w:eastAsia="ko-KR"/>
        </w:rPr>
        <w:t>4</w:t>
      </w:r>
      <w:r w:rsidRPr="004551BD">
        <w:rPr>
          <w:color w:val="FF0000"/>
          <w:lang w:val="en-US" w:eastAsia="ko-KR"/>
        </w:rPr>
        <w:t>1Y, 32N, 28A</w:t>
      </w:r>
    </w:p>
    <w:p w14:paraId="5D543B39" w14:textId="77777777" w:rsidR="004551BD" w:rsidRPr="00342C0B" w:rsidRDefault="004551BD" w:rsidP="00342C0B">
      <w:pPr>
        <w:pStyle w:val="a8"/>
        <w:rPr>
          <w:lang w:val="en-US" w:eastAsia="ko-KR"/>
        </w:rPr>
      </w:pPr>
    </w:p>
    <w:p w14:paraId="38777A34" w14:textId="67F6D80A" w:rsidR="006B03D5" w:rsidRP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3" w:history="1">
        <w:r w:rsidR="006B03D5" w:rsidRPr="006B03D5">
          <w:rPr>
            <w:rStyle w:val="a6"/>
            <w:lang w:val="en-GB"/>
          </w:rPr>
          <w:t>1913r</w:t>
        </w:r>
        <w:r w:rsidR="00402C9F">
          <w:rPr>
            <w:rStyle w:val="a6"/>
            <w:lang w:val="en-GB"/>
          </w:rPr>
          <w:t>6</w:t>
        </w:r>
      </w:hyperlink>
      <w:r w:rsidR="006B03D5" w:rsidRPr="006B03D5">
        <w:rPr>
          <w:lang w:val="en-GB"/>
        </w:rPr>
        <w:t xml:space="preserve"> CR-Cons. on EDCA Op. for Restricted TWT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proofErr w:type="spellStart"/>
      <w:r w:rsidR="006B03D5" w:rsidRPr="006B03D5">
        <w:rPr>
          <w:lang w:val="en-GB"/>
        </w:rPr>
        <w:t>Liuming</w:t>
      </w:r>
      <w:proofErr w:type="spellEnd"/>
      <w:r w:rsidR="006B03D5" w:rsidRPr="006B03D5">
        <w:rPr>
          <w:lang w:val="en-GB"/>
        </w:rPr>
        <w:t xml:space="preserve"> Lu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  <w:t>[5C SP]</w:t>
      </w:r>
    </w:p>
    <w:p w14:paraId="3221F467" w14:textId="24D2664F" w:rsidR="006B03D5" w:rsidRDefault="000C4355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6ABB985" w14:textId="361DA263" w:rsidR="006B03D5" w:rsidRDefault="000C4355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you think that non-trigger-enabled r-TWT is a good direction? Trigger-enabled r-TWT has MU benefit.</w:t>
      </w:r>
    </w:p>
    <w:p w14:paraId="273601B7" w14:textId="6B35863F" w:rsidR="000C4355" w:rsidRDefault="000C4355" w:rsidP="006B03D5">
      <w:pPr>
        <w:pStyle w:val="a8"/>
        <w:rPr>
          <w:lang w:val="en-US" w:eastAsia="ko-KR"/>
        </w:rPr>
      </w:pPr>
    </w:p>
    <w:p w14:paraId="7F6C03A9" w14:textId="446B6F87" w:rsidR="000C4355" w:rsidRDefault="000C4355" w:rsidP="006B03D5">
      <w:pPr>
        <w:pStyle w:val="a8"/>
        <w:rPr>
          <w:lang w:val="en-US" w:eastAsia="ko-KR"/>
        </w:rPr>
      </w:pPr>
      <w:r w:rsidRPr="000C4355">
        <w:rPr>
          <w:lang w:val="en-US" w:eastAsia="ko-KR"/>
        </w:rPr>
        <w:t xml:space="preserve">SP1:  Do you support to have r-TWT </w:t>
      </w:r>
      <w:proofErr w:type="gramStart"/>
      <w:r w:rsidRPr="000C4355">
        <w:rPr>
          <w:lang w:val="en-US" w:eastAsia="ko-KR"/>
        </w:rPr>
        <w:t>prioritized  EDCA</w:t>
      </w:r>
      <w:proofErr w:type="gramEnd"/>
      <w:r w:rsidRPr="000C4355">
        <w:rPr>
          <w:lang w:val="en-US" w:eastAsia="ko-KR"/>
        </w:rPr>
        <w:t xml:space="preserve"> Parameter Set for a r-TWT scheduled STA during the r-TWT SP of which it is a member?</w:t>
      </w:r>
    </w:p>
    <w:p w14:paraId="76F4640D" w14:textId="6BC3DD60" w:rsidR="006B03D5" w:rsidRPr="00A17E33" w:rsidRDefault="000C4355" w:rsidP="006B03D5">
      <w:pPr>
        <w:pStyle w:val="a8"/>
        <w:rPr>
          <w:color w:val="FF0000"/>
          <w:lang w:val="en-US" w:eastAsia="ko-KR"/>
        </w:rPr>
      </w:pPr>
      <w:r w:rsidRPr="00A17E33">
        <w:rPr>
          <w:rFonts w:hint="eastAsia"/>
          <w:color w:val="FF0000"/>
          <w:lang w:val="en-US" w:eastAsia="ko-KR"/>
        </w:rPr>
        <w:t>3</w:t>
      </w:r>
      <w:r w:rsidRPr="00A17E33">
        <w:rPr>
          <w:color w:val="FF0000"/>
          <w:lang w:val="en-US" w:eastAsia="ko-KR"/>
        </w:rPr>
        <w:t>3Y</w:t>
      </w:r>
      <w:r w:rsidR="00A17E33" w:rsidRPr="00A17E33">
        <w:rPr>
          <w:color w:val="FF0000"/>
          <w:lang w:val="en-US" w:eastAsia="ko-KR"/>
        </w:rPr>
        <w:t>,</w:t>
      </w:r>
      <w:r w:rsidRPr="00A17E33">
        <w:rPr>
          <w:color w:val="FF0000"/>
          <w:lang w:val="en-US" w:eastAsia="ko-KR"/>
        </w:rPr>
        <w:t xml:space="preserve"> 51N</w:t>
      </w:r>
      <w:r w:rsidR="00A17E33" w:rsidRPr="00A17E33">
        <w:rPr>
          <w:color w:val="FF0000"/>
          <w:lang w:val="en-US" w:eastAsia="ko-KR"/>
        </w:rPr>
        <w:t>,</w:t>
      </w:r>
      <w:r w:rsidRPr="00A17E33">
        <w:rPr>
          <w:color w:val="FF0000"/>
          <w:lang w:val="en-US" w:eastAsia="ko-KR"/>
        </w:rPr>
        <w:t xml:space="preserve"> 26A</w:t>
      </w:r>
    </w:p>
    <w:p w14:paraId="1BB2650D" w14:textId="77777777" w:rsidR="004551BD" w:rsidRDefault="004551BD" w:rsidP="006B03D5">
      <w:pPr>
        <w:pStyle w:val="a8"/>
        <w:rPr>
          <w:lang w:val="en-US" w:eastAsia="ko-KR"/>
        </w:rPr>
      </w:pPr>
    </w:p>
    <w:p w14:paraId="470828B5" w14:textId="0370DBF1" w:rsidR="006B03D5" w:rsidRDefault="000C4355" w:rsidP="006B03D5">
      <w:pPr>
        <w:pStyle w:val="a8"/>
        <w:rPr>
          <w:lang w:val="en-US" w:eastAsia="ko-KR"/>
        </w:rPr>
      </w:pPr>
      <w:r w:rsidRPr="000C4355">
        <w:rPr>
          <w:lang w:val="en-US" w:eastAsia="ko-KR"/>
        </w:rPr>
        <w:t xml:space="preserve">SP2: Do you support to have r-TWT </w:t>
      </w:r>
      <w:proofErr w:type="gramStart"/>
      <w:r w:rsidRPr="000C4355">
        <w:rPr>
          <w:lang w:val="en-US" w:eastAsia="ko-KR"/>
        </w:rPr>
        <w:t>deprioritized  EDCA</w:t>
      </w:r>
      <w:proofErr w:type="gramEnd"/>
      <w:r w:rsidRPr="000C4355">
        <w:rPr>
          <w:lang w:val="en-US" w:eastAsia="ko-KR"/>
        </w:rPr>
        <w:t xml:space="preserve"> Parameter Set for a r-TWT scheduled STA outside the r-TWT SP of which it is a member?</w:t>
      </w:r>
    </w:p>
    <w:p w14:paraId="42DF1220" w14:textId="7B011686" w:rsidR="00A17E33" w:rsidRPr="00A17E33" w:rsidRDefault="00A17E33" w:rsidP="006B03D5">
      <w:pPr>
        <w:pStyle w:val="a8"/>
        <w:rPr>
          <w:color w:val="FF0000"/>
          <w:lang w:val="en-US" w:eastAsia="ko-KR"/>
        </w:rPr>
      </w:pPr>
      <w:r w:rsidRPr="00A17E33">
        <w:rPr>
          <w:rFonts w:hint="eastAsia"/>
          <w:color w:val="FF0000"/>
          <w:lang w:val="en-US" w:eastAsia="ko-KR"/>
        </w:rPr>
        <w:t>2</w:t>
      </w:r>
      <w:r w:rsidRPr="00A17E33">
        <w:rPr>
          <w:color w:val="FF0000"/>
          <w:lang w:val="en-US" w:eastAsia="ko-KR"/>
        </w:rPr>
        <w:t>3Y, 49N, 30A</w:t>
      </w:r>
    </w:p>
    <w:p w14:paraId="01BE14A9" w14:textId="77777777" w:rsidR="006B03D5" w:rsidRPr="006B03D5" w:rsidRDefault="006B03D5" w:rsidP="006B03D5">
      <w:pPr>
        <w:pStyle w:val="a8"/>
        <w:rPr>
          <w:lang w:val="en-US" w:eastAsia="ko-KR"/>
        </w:rPr>
      </w:pPr>
    </w:p>
    <w:p w14:paraId="5A97E126" w14:textId="0300AD00" w:rsidR="006B03D5" w:rsidRP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4" w:history="1">
        <w:r w:rsidR="006B03D5" w:rsidRPr="006B03D5">
          <w:rPr>
            <w:rStyle w:val="a6"/>
            <w:lang w:val="en-GB"/>
          </w:rPr>
          <w:t>1317r</w:t>
        </w:r>
        <w:r w:rsidR="00402C9F">
          <w:rPr>
            <w:rStyle w:val="a6"/>
            <w:lang w:val="en-GB"/>
          </w:rPr>
          <w:t>6</w:t>
        </w:r>
      </w:hyperlink>
      <w:r w:rsidR="006B03D5" w:rsidRPr="006B03D5">
        <w:rPr>
          <w:lang w:val="en-GB"/>
        </w:rPr>
        <w:t xml:space="preserve"> CR-for-cids-related-to-35-11-3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proofErr w:type="spellStart"/>
      <w:r w:rsidR="006B03D5" w:rsidRPr="006B03D5">
        <w:rPr>
          <w:lang w:val="en-GB"/>
        </w:rPr>
        <w:t>Yonggang</w:t>
      </w:r>
      <w:proofErr w:type="spellEnd"/>
      <w:r w:rsidR="006B03D5" w:rsidRPr="006B03D5">
        <w:rPr>
          <w:lang w:val="en-GB"/>
        </w:rPr>
        <w:t xml:space="preserve"> Fang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  <w:t>[2</w:t>
      </w:r>
      <w:r w:rsidR="00402C9F">
        <w:rPr>
          <w:lang w:val="en-GB"/>
        </w:rPr>
        <w:t>0</w:t>
      </w:r>
      <w:r w:rsidR="006B03D5" w:rsidRPr="006B03D5">
        <w:rPr>
          <w:lang w:val="en-GB"/>
        </w:rPr>
        <w:t>C SP]</w:t>
      </w:r>
    </w:p>
    <w:p w14:paraId="7A005B6E" w14:textId="77777777" w:rsidR="008D554A" w:rsidRDefault="008D554A" w:rsidP="008D554A">
      <w:pPr>
        <w:pStyle w:val="a8"/>
        <w:rPr>
          <w:lang w:val="en-US" w:eastAsia="ko-KR"/>
        </w:rPr>
      </w:pPr>
    </w:p>
    <w:p w14:paraId="0CFB8F9E" w14:textId="0BAF5F0E" w:rsidR="008D554A" w:rsidRDefault="008D554A" w:rsidP="008D554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1: Do you support to accept the resolution in 11-21/1317r6 for the following CIDs?</w:t>
      </w:r>
    </w:p>
    <w:p w14:paraId="270C4DFD" w14:textId="4A90153D" w:rsidR="008D554A" w:rsidRPr="008D554A" w:rsidRDefault="008D554A" w:rsidP="008D554A">
      <w:pPr>
        <w:pStyle w:val="a8"/>
        <w:rPr>
          <w:lang w:val="en-US" w:eastAsia="ko-KR"/>
        </w:rPr>
      </w:pPr>
      <w:r w:rsidRPr="008D554A">
        <w:rPr>
          <w:lang w:val="en-US" w:eastAsia="ko-KR"/>
        </w:rPr>
        <w:t>4176, 4449, 4450, 5627, 5870, 5871, 7547, 4177, 4178, 4179, 4338, 5628, 6516, 6747, 7863, 5629, 5621, 5626</w:t>
      </w:r>
      <w:proofErr w:type="gramStart"/>
      <w:r w:rsidRPr="008D554A">
        <w:rPr>
          <w:lang w:val="en-US" w:eastAsia="ko-KR"/>
        </w:rPr>
        <w:t>, ,</w:t>
      </w:r>
      <w:proofErr w:type="gramEnd"/>
      <w:r w:rsidRPr="008D554A">
        <w:rPr>
          <w:lang w:val="en-US" w:eastAsia="ko-KR"/>
        </w:rPr>
        <w:t xml:space="preserve"> 5624, 5619</w:t>
      </w:r>
    </w:p>
    <w:p w14:paraId="7DC270F8" w14:textId="77777777" w:rsidR="008D554A" w:rsidRDefault="008D554A" w:rsidP="008D554A">
      <w:pPr>
        <w:pStyle w:val="a8"/>
        <w:rPr>
          <w:lang w:val="en-US" w:eastAsia="ko-KR"/>
        </w:rPr>
      </w:pPr>
    </w:p>
    <w:p w14:paraId="61DE4F8F" w14:textId="0F16EE58" w:rsidR="008D554A" w:rsidRPr="003C1529" w:rsidRDefault="008D554A" w:rsidP="008D554A">
      <w:pPr>
        <w:pStyle w:val="a8"/>
        <w:rPr>
          <w:color w:val="00B050"/>
          <w:lang w:val="en-US" w:eastAsia="ko-KR"/>
        </w:rPr>
      </w:pPr>
      <w:r w:rsidRPr="003C1529">
        <w:rPr>
          <w:rFonts w:hint="eastAsia"/>
          <w:color w:val="00B050"/>
          <w:lang w:val="en-US" w:eastAsia="ko-KR"/>
        </w:rPr>
        <w:t>N</w:t>
      </w:r>
      <w:r w:rsidRPr="003C1529">
        <w:rPr>
          <w:color w:val="00B050"/>
          <w:lang w:val="en-US" w:eastAsia="ko-KR"/>
        </w:rPr>
        <w:t>o objection</w:t>
      </w:r>
    </w:p>
    <w:p w14:paraId="264E0B0A" w14:textId="77777777" w:rsidR="006B03D5" w:rsidRPr="008D554A" w:rsidRDefault="006B03D5" w:rsidP="006B03D5">
      <w:pPr>
        <w:pStyle w:val="a8"/>
        <w:rPr>
          <w:lang w:val="en-US"/>
        </w:rPr>
      </w:pPr>
    </w:p>
    <w:p w14:paraId="21110DE0" w14:textId="77777777" w:rsidR="006B03D5" w:rsidRPr="006B03D5" w:rsidRDefault="006B03D5" w:rsidP="006B03D5">
      <w:pPr>
        <w:pStyle w:val="a8"/>
        <w:rPr>
          <w:lang w:val="en-US"/>
        </w:rPr>
      </w:pPr>
    </w:p>
    <w:p w14:paraId="0FA55ADB" w14:textId="36A119FA" w:rsidR="006B03D5" w:rsidRP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5" w:history="1">
        <w:r w:rsidR="006B03D5" w:rsidRPr="006B03D5">
          <w:rPr>
            <w:rStyle w:val="a6"/>
            <w:lang w:val="en-US"/>
          </w:rPr>
          <w:t>1224r1</w:t>
        </w:r>
        <w:r w:rsidR="00402C9F">
          <w:rPr>
            <w:rStyle w:val="a6"/>
            <w:lang w:val="en-US"/>
          </w:rPr>
          <w:t>2</w:t>
        </w:r>
      </w:hyperlink>
      <w:r w:rsidR="006B03D5" w:rsidRPr="006B03D5">
        <w:rPr>
          <w:lang w:val="en-US"/>
        </w:rPr>
        <w:t xml:space="preserve"> CR for Restricted TWT Setup</w:t>
      </w:r>
      <w:r w:rsidR="006B03D5" w:rsidRPr="006B03D5">
        <w:rPr>
          <w:lang w:val="en-US"/>
        </w:rPr>
        <w:tab/>
      </w:r>
      <w:r w:rsidR="006B03D5" w:rsidRPr="006B03D5">
        <w:rPr>
          <w:lang w:val="en-US"/>
        </w:rPr>
        <w:tab/>
      </w:r>
      <w:r w:rsidR="006B03D5" w:rsidRPr="006B03D5">
        <w:rPr>
          <w:lang w:val="en-US"/>
        </w:rPr>
        <w:tab/>
      </w:r>
      <w:r w:rsidR="006B03D5" w:rsidRPr="006B03D5">
        <w:rPr>
          <w:lang w:val="en-US"/>
        </w:rPr>
        <w:tab/>
      </w:r>
      <w:r w:rsidR="006B03D5" w:rsidRPr="006B03D5">
        <w:rPr>
          <w:lang w:val="en-US"/>
        </w:rPr>
        <w:tab/>
        <w:t>Muhammad K. Haider</w:t>
      </w:r>
      <w:r w:rsidR="006B03D5" w:rsidRPr="006B03D5">
        <w:rPr>
          <w:lang w:val="en-US"/>
        </w:rPr>
        <w:tab/>
      </w:r>
      <w:r w:rsidR="006B03D5" w:rsidRPr="006B03D5">
        <w:rPr>
          <w:lang w:val="en-GB"/>
        </w:rPr>
        <w:t>[4C SP]</w:t>
      </w:r>
    </w:p>
    <w:p w14:paraId="0178E880" w14:textId="3947FF05" w:rsidR="006B03D5" w:rsidRDefault="003C1529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A0F3085" w14:textId="2DE48A75" w:rsidR="003C1529" w:rsidRDefault="003C1529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330B5B">
        <w:rPr>
          <w:lang w:val="en-US" w:eastAsia="ko-KR"/>
        </w:rPr>
        <w:t>This is mandatory? If AP supports r-TWT, AP supports this.</w:t>
      </w:r>
    </w:p>
    <w:p w14:paraId="33A06373" w14:textId="4AC35E30" w:rsidR="00330B5B" w:rsidRDefault="00330B5B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This is optional.</w:t>
      </w:r>
    </w:p>
    <w:p w14:paraId="44013D44" w14:textId="71838CA2" w:rsidR="00330B5B" w:rsidRDefault="00330B5B" w:rsidP="006B03D5">
      <w:pPr>
        <w:pStyle w:val="a8"/>
        <w:rPr>
          <w:lang w:val="en-US" w:eastAsia="ko-KR"/>
        </w:rPr>
      </w:pPr>
    </w:p>
    <w:p w14:paraId="313633F1" w14:textId="5EEBA174" w:rsidR="00330B5B" w:rsidRDefault="00330B5B" w:rsidP="00330B5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1: Do you support to accept the resolution in 11-21/1244r12 for the following CIDs?</w:t>
      </w:r>
    </w:p>
    <w:p w14:paraId="5EB71890" w14:textId="73A077BB" w:rsidR="00330B5B" w:rsidRPr="00330B5B" w:rsidRDefault="00330B5B" w:rsidP="006B03D5">
      <w:pPr>
        <w:pStyle w:val="a8"/>
        <w:rPr>
          <w:lang w:val="en-US" w:eastAsia="ko-KR"/>
        </w:rPr>
      </w:pPr>
      <w:r w:rsidRPr="00330B5B">
        <w:rPr>
          <w:lang w:val="en-US" w:eastAsia="ko-KR"/>
        </w:rPr>
        <w:t>4778, 6408, 6409, 6423</w:t>
      </w:r>
    </w:p>
    <w:p w14:paraId="3E062D4C" w14:textId="43274B7E" w:rsidR="006B03D5" w:rsidRPr="00105442" w:rsidRDefault="00330B5B" w:rsidP="006B03D5">
      <w:pPr>
        <w:pStyle w:val="a8"/>
        <w:rPr>
          <w:color w:val="FF0000"/>
          <w:lang w:val="en-US" w:eastAsia="ko-KR"/>
        </w:rPr>
      </w:pPr>
      <w:r w:rsidRPr="00105442">
        <w:rPr>
          <w:rFonts w:hint="eastAsia"/>
          <w:color w:val="FF0000"/>
          <w:lang w:val="en-US" w:eastAsia="ko-KR"/>
        </w:rPr>
        <w:t>3</w:t>
      </w:r>
      <w:r w:rsidRPr="00105442">
        <w:rPr>
          <w:color w:val="FF0000"/>
          <w:lang w:val="en-US" w:eastAsia="ko-KR"/>
        </w:rPr>
        <w:t>7</w:t>
      </w:r>
      <w:r w:rsidR="00105442" w:rsidRPr="00105442">
        <w:rPr>
          <w:color w:val="FF0000"/>
          <w:lang w:val="en-US" w:eastAsia="ko-KR"/>
        </w:rPr>
        <w:t>Y</w:t>
      </w:r>
      <w:r w:rsidRPr="00105442">
        <w:rPr>
          <w:color w:val="FF0000"/>
          <w:lang w:val="en-US" w:eastAsia="ko-KR"/>
        </w:rPr>
        <w:t>/36</w:t>
      </w:r>
      <w:r w:rsidR="00105442" w:rsidRPr="00105442">
        <w:rPr>
          <w:color w:val="FF0000"/>
          <w:lang w:val="en-US" w:eastAsia="ko-KR"/>
        </w:rPr>
        <w:t>N</w:t>
      </w:r>
      <w:r w:rsidRPr="00105442">
        <w:rPr>
          <w:color w:val="FF0000"/>
          <w:lang w:val="en-US" w:eastAsia="ko-KR"/>
        </w:rPr>
        <w:t>/32</w:t>
      </w:r>
      <w:r w:rsidR="00105442" w:rsidRPr="00105442">
        <w:rPr>
          <w:color w:val="FF0000"/>
          <w:lang w:val="en-US" w:eastAsia="ko-KR"/>
        </w:rPr>
        <w:t>A</w:t>
      </w:r>
    </w:p>
    <w:p w14:paraId="1AEEFF4B" w14:textId="77777777" w:rsidR="006B03D5" w:rsidRPr="006B03D5" w:rsidRDefault="006B03D5" w:rsidP="006B03D5">
      <w:pPr>
        <w:pStyle w:val="a8"/>
        <w:rPr>
          <w:lang w:val="en-US"/>
        </w:rPr>
      </w:pPr>
    </w:p>
    <w:p w14:paraId="559B3430" w14:textId="167C2ABB" w:rsid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6" w:history="1">
        <w:r w:rsidR="006B03D5" w:rsidRPr="006B03D5">
          <w:rPr>
            <w:rStyle w:val="a6"/>
            <w:lang w:val="en-GB"/>
          </w:rPr>
          <w:t>1436r0</w:t>
        </w:r>
      </w:hyperlink>
      <w:r w:rsidR="006B03D5" w:rsidRPr="006B03D5">
        <w:rPr>
          <w:lang w:val="en-GB"/>
        </w:rPr>
        <w:t xml:space="preserve"> </w:t>
      </w:r>
      <w:r w:rsidR="006B03D5" w:rsidRPr="006B03D5">
        <w:rPr>
          <w:lang w:val="en-US"/>
        </w:rPr>
        <w:t>Res. for CIDs related to TDLS operation with MLO (p2)</w:t>
      </w:r>
      <w:r w:rsidR="006B03D5" w:rsidRPr="006B03D5">
        <w:rPr>
          <w:lang w:val="en-US"/>
        </w:rPr>
        <w:tab/>
        <w:t xml:space="preserve">Mike </w:t>
      </w:r>
      <w:proofErr w:type="spellStart"/>
      <w:r w:rsidR="006B03D5" w:rsidRPr="006B03D5">
        <w:rPr>
          <w:lang w:val="en-US"/>
        </w:rPr>
        <w:t>Montemurro</w:t>
      </w:r>
      <w:proofErr w:type="spellEnd"/>
      <w:r w:rsidR="006B03D5" w:rsidRPr="006B03D5">
        <w:rPr>
          <w:lang w:val="en-US"/>
        </w:rPr>
        <w:tab/>
      </w:r>
      <w:r w:rsidR="006B03D5" w:rsidRPr="006B03D5">
        <w:rPr>
          <w:lang w:val="en-US"/>
        </w:rPr>
        <w:tab/>
        <w:t>[2C SP]</w:t>
      </w:r>
    </w:p>
    <w:p w14:paraId="59850C59" w14:textId="79739DC2" w:rsidR="009E17C2" w:rsidRDefault="009E17C2" w:rsidP="009E17C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 1: Do you support to accept the resolution in 11-21/1436r2 for the following CIDs?</w:t>
      </w:r>
    </w:p>
    <w:p w14:paraId="347FFA93" w14:textId="20399EFC" w:rsidR="006B03D5" w:rsidRDefault="009E17C2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4</w:t>
      </w:r>
      <w:r>
        <w:rPr>
          <w:lang w:val="en-US" w:eastAsia="ko-KR"/>
        </w:rPr>
        <w:t>031, 8296</w:t>
      </w:r>
    </w:p>
    <w:p w14:paraId="5D94F992" w14:textId="736B8240" w:rsidR="006B03D5" w:rsidRPr="009E17C2" w:rsidRDefault="009E17C2" w:rsidP="006B03D5">
      <w:pPr>
        <w:pStyle w:val="a8"/>
        <w:rPr>
          <w:color w:val="00B050"/>
          <w:lang w:val="en-US" w:eastAsia="ko-KR"/>
        </w:rPr>
      </w:pPr>
      <w:r w:rsidRPr="009E17C2">
        <w:rPr>
          <w:rFonts w:hint="eastAsia"/>
          <w:color w:val="00B050"/>
          <w:lang w:val="en-US" w:eastAsia="ko-KR"/>
        </w:rPr>
        <w:t>N</w:t>
      </w:r>
      <w:r w:rsidRPr="009E17C2">
        <w:rPr>
          <w:color w:val="00B050"/>
          <w:lang w:val="en-US" w:eastAsia="ko-KR"/>
        </w:rPr>
        <w:t>o objection</w:t>
      </w:r>
    </w:p>
    <w:p w14:paraId="7E70C682" w14:textId="77777777" w:rsidR="006B03D5" w:rsidRPr="006B03D5" w:rsidRDefault="006B03D5" w:rsidP="006B03D5">
      <w:pPr>
        <w:pStyle w:val="a8"/>
        <w:rPr>
          <w:lang w:val="en-US" w:eastAsia="ko-KR"/>
        </w:rPr>
      </w:pPr>
    </w:p>
    <w:p w14:paraId="3E2DEADB" w14:textId="4C5E8C35" w:rsid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7" w:history="1">
        <w:r w:rsidR="006B03D5" w:rsidRPr="006B03D5">
          <w:rPr>
            <w:rStyle w:val="a6"/>
            <w:lang w:val="en-GB"/>
          </w:rPr>
          <w:t>1147r7</w:t>
        </w:r>
      </w:hyperlink>
      <w:r w:rsidR="006B03D5" w:rsidRPr="006B03D5">
        <w:rPr>
          <w:lang w:val="en-GB"/>
        </w:rPr>
        <w:t xml:space="preserve"> CR-35.6 Restricted TWT Announcement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proofErr w:type="spellStart"/>
      <w:r w:rsidR="006B03D5" w:rsidRPr="006B03D5">
        <w:rPr>
          <w:lang w:val="en-GB"/>
        </w:rPr>
        <w:t>Chunyu</w:t>
      </w:r>
      <w:proofErr w:type="spellEnd"/>
      <w:r w:rsidR="006B03D5" w:rsidRPr="006B03D5">
        <w:rPr>
          <w:lang w:val="en-GB"/>
        </w:rPr>
        <w:t xml:space="preserve"> Hu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US"/>
        </w:rPr>
        <w:t>[10C SP]</w:t>
      </w:r>
    </w:p>
    <w:p w14:paraId="6235BCF8" w14:textId="181496C3" w:rsidR="009E17C2" w:rsidRDefault="00755A08" w:rsidP="009E17C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68E8769A" w14:textId="47686F59" w:rsidR="00755A08" w:rsidRDefault="00755A08" w:rsidP="009E17C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262151">
        <w:rPr>
          <w:lang w:val="en-US" w:eastAsia="ko-KR"/>
        </w:rPr>
        <w:t xml:space="preserve"> </w:t>
      </w:r>
      <w:r>
        <w:rPr>
          <w:lang w:val="en-US" w:eastAsia="ko-KR"/>
        </w:rPr>
        <w:t xml:space="preserve">neighboring BSS stuff does not cover all things. </w:t>
      </w:r>
    </w:p>
    <w:p w14:paraId="3766F4CA" w14:textId="4B199A1E" w:rsidR="00262151" w:rsidRDefault="00262151" w:rsidP="009E17C2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In the figure, are you removing the subfield of restricted TWT schedule Full?</w:t>
      </w:r>
    </w:p>
    <w:p w14:paraId="0015CD61" w14:textId="238B455E" w:rsidR="006B03D5" w:rsidRDefault="00D50F05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Does it mean, last part, that AP announces only active r-TWT SPs?</w:t>
      </w:r>
    </w:p>
    <w:p w14:paraId="30F0F932" w14:textId="35C576CD" w:rsidR="006B03D5" w:rsidRDefault="00D50F05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It’s up to AP. It follows the baseline.</w:t>
      </w:r>
    </w:p>
    <w:p w14:paraId="736B7182" w14:textId="7789CD06" w:rsidR="00D50F05" w:rsidRDefault="00D50F05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Could you defer the SP for more review?</w:t>
      </w:r>
    </w:p>
    <w:p w14:paraId="7C8B4F58" w14:textId="4DE939F7" w:rsidR="00D34280" w:rsidRDefault="00D34280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Is there any for inactive in baseline? If inactive, may include or don’t include?</w:t>
      </w:r>
    </w:p>
    <w:p w14:paraId="545A30B7" w14:textId="77777777" w:rsidR="006B03D5" w:rsidRPr="006B03D5" w:rsidRDefault="006B03D5" w:rsidP="006B03D5">
      <w:pPr>
        <w:pStyle w:val="a8"/>
        <w:rPr>
          <w:lang w:val="en-US" w:eastAsia="ko-KR"/>
        </w:rPr>
      </w:pPr>
    </w:p>
    <w:p w14:paraId="0297B019" w14:textId="5F74BB2F" w:rsidR="006B03D5" w:rsidRDefault="00B93268" w:rsidP="00B93268">
      <w:pPr>
        <w:pStyle w:val="a8"/>
        <w:numPr>
          <w:ilvl w:val="0"/>
          <w:numId w:val="8"/>
        </w:numPr>
        <w:rPr>
          <w:lang w:val="en-US"/>
        </w:rPr>
      </w:pPr>
      <w:hyperlink r:id="rId28" w:history="1">
        <w:r w:rsidR="006B03D5" w:rsidRPr="006B03D5">
          <w:rPr>
            <w:rStyle w:val="a6"/>
            <w:lang w:val="en-GB"/>
          </w:rPr>
          <w:t>1699r3</w:t>
        </w:r>
      </w:hyperlink>
      <w:r w:rsidR="006B03D5" w:rsidRPr="006B03D5">
        <w:rPr>
          <w:lang w:val="en-GB"/>
        </w:rPr>
        <w:t xml:space="preserve"> CR for r-TWT RBO before service period</w:t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  <w:t xml:space="preserve">Abdel Karim </w:t>
      </w:r>
      <w:proofErr w:type="spellStart"/>
      <w:r w:rsidR="006B03D5" w:rsidRPr="006B03D5">
        <w:rPr>
          <w:lang w:val="en-GB"/>
        </w:rPr>
        <w:t>Ajami</w:t>
      </w:r>
      <w:proofErr w:type="spellEnd"/>
      <w:r w:rsidR="006B03D5" w:rsidRPr="006B03D5">
        <w:rPr>
          <w:lang w:val="en-GB"/>
        </w:rPr>
        <w:tab/>
      </w:r>
      <w:r w:rsidR="006B03D5" w:rsidRPr="006B03D5">
        <w:rPr>
          <w:lang w:val="en-GB"/>
        </w:rPr>
        <w:tab/>
      </w:r>
      <w:r w:rsidR="006B03D5" w:rsidRPr="006B03D5">
        <w:rPr>
          <w:lang w:val="en-US"/>
        </w:rPr>
        <w:t>[3C SP]</w:t>
      </w:r>
    </w:p>
    <w:p w14:paraId="0E2A2568" w14:textId="7FD10FF0" w:rsidR="00B86691" w:rsidRDefault="00B86691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B3C9437" w14:textId="1FD55986" w:rsidR="006B03D5" w:rsidRDefault="00B86691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You can change QSRC instead of short </w:t>
      </w:r>
      <w:proofErr w:type="spellStart"/>
      <w:r>
        <w:rPr>
          <w:lang w:val="en-US" w:eastAsia="ko-KR"/>
        </w:rPr>
        <w:t>restry</w:t>
      </w:r>
      <w:proofErr w:type="spellEnd"/>
      <w:r>
        <w:rPr>
          <w:lang w:val="en-US" w:eastAsia="ko-KR"/>
        </w:rPr>
        <w:t xml:space="preserve"> count.</w:t>
      </w:r>
    </w:p>
    <w:p w14:paraId="56D8313C" w14:textId="78475E9E" w:rsidR="00B86691" w:rsidRDefault="00B86691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Quiet element is optional in r-TWT. I think 5949 is valid.</w:t>
      </w:r>
    </w:p>
    <w:p w14:paraId="6505BA33" w14:textId="2BE2DBE6" w:rsidR="00B86691" w:rsidRDefault="00D12A9A" w:rsidP="006B03D5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It could be addressed in other contribution.</w:t>
      </w:r>
    </w:p>
    <w:p w14:paraId="391ACD5D" w14:textId="2D669241" w:rsidR="00D12A9A" w:rsidRDefault="00D12A9A" w:rsidP="006B03D5">
      <w:pPr>
        <w:pStyle w:val="a8"/>
        <w:rPr>
          <w:lang w:val="en-US" w:eastAsia="ko-KR"/>
        </w:rPr>
      </w:pPr>
      <w:r>
        <w:rPr>
          <w:lang w:val="en-US" w:eastAsia="ko-KR"/>
        </w:rPr>
        <w:t>A: If the transmission time is too short, the STA will defer the transmission.</w:t>
      </w:r>
    </w:p>
    <w:p w14:paraId="53058AAC" w14:textId="77777777" w:rsidR="00D12A9A" w:rsidRPr="006B03D5" w:rsidRDefault="00D12A9A" w:rsidP="006B03D5">
      <w:pPr>
        <w:pStyle w:val="a8"/>
        <w:rPr>
          <w:lang w:val="en-US" w:eastAsia="ko-KR"/>
        </w:rPr>
      </w:pPr>
    </w:p>
    <w:p w14:paraId="0481D434" w14:textId="66014BDE" w:rsidR="00D12A9A" w:rsidRDefault="00D12A9A" w:rsidP="00D12A9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 1: Do you support to accept the resolution in 11-21/1699r3 for the following CIDs?</w:t>
      </w:r>
    </w:p>
    <w:p w14:paraId="5AC867C0" w14:textId="73613630" w:rsidR="00D12A9A" w:rsidRDefault="00D12A9A" w:rsidP="00D12A9A">
      <w:pPr>
        <w:pStyle w:val="a8"/>
        <w:rPr>
          <w:lang w:val="en-US" w:eastAsia="ko-KR"/>
        </w:rPr>
      </w:pPr>
      <w:r>
        <w:rPr>
          <w:lang w:val="en-US" w:eastAsia="ko-KR"/>
        </w:rPr>
        <w:t>6416, 6968, 5949</w:t>
      </w:r>
    </w:p>
    <w:p w14:paraId="5FEDE9FB" w14:textId="17A051A2" w:rsidR="00D12A9A" w:rsidRPr="00D12A9A" w:rsidRDefault="00217A15" w:rsidP="00D12A9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5</w:t>
      </w:r>
      <w:r>
        <w:rPr>
          <w:lang w:val="en-US" w:eastAsia="ko-KR"/>
        </w:rPr>
        <w:t>6</w:t>
      </w:r>
      <w:r w:rsidR="005C5A02">
        <w:rPr>
          <w:lang w:val="en-US" w:eastAsia="ko-KR"/>
        </w:rPr>
        <w:t>Y</w:t>
      </w:r>
      <w:r>
        <w:rPr>
          <w:lang w:val="en-US" w:eastAsia="ko-KR"/>
        </w:rPr>
        <w:t>, 26</w:t>
      </w:r>
      <w:r w:rsidR="005C5A02">
        <w:rPr>
          <w:lang w:val="en-US" w:eastAsia="ko-KR"/>
        </w:rPr>
        <w:t>N</w:t>
      </w:r>
      <w:r>
        <w:rPr>
          <w:lang w:val="en-US" w:eastAsia="ko-KR"/>
        </w:rPr>
        <w:t>, 28A</w:t>
      </w:r>
    </w:p>
    <w:p w14:paraId="1C3DD5B7" w14:textId="2033BA8D" w:rsidR="006B03D5" w:rsidRPr="00D12A9A" w:rsidRDefault="006B03D5" w:rsidP="006B03D5">
      <w:pPr>
        <w:pStyle w:val="a8"/>
        <w:rPr>
          <w:lang w:val="en-US"/>
        </w:rPr>
      </w:pPr>
    </w:p>
    <w:p w14:paraId="47272D29" w14:textId="77777777" w:rsidR="006B03D5" w:rsidRPr="001A0D3B" w:rsidRDefault="006B03D5" w:rsidP="006B03D5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>The chair asked whether there are any other businesses before recessing the meeting. No response was received.</w:t>
      </w:r>
    </w:p>
    <w:p w14:paraId="44FC63B9" w14:textId="77777777" w:rsidR="006B03D5" w:rsidRPr="001A0D3B" w:rsidRDefault="006B03D5" w:rsidP="006B03D5">
      <w:pPr>
        <w:pStyle w:val="a8"/>
        <w:ind w:left="1120"/>
        <w:rPr>
          <w:lang w:val="en-US"/>
        </w:rPr>
      </w:pPr>
    </w:p>
    <w:p w14:paraId="218A8447" w14:textId="29190F16" w:rsidR="006B03D5" w:rsidRPr="001A0D3B" w:rsidRDefault="006B03D5" w:rsidP="006B03D5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recessed at </w:t>
      </w:r>
      <w:r>
        <w:rPr>
          <w:lang w:val="en-US"/>
        </w:rPr>
        <w:t>1</w:t>
      </w:r>
      <w:r w:rsidRPr="001A0D3B">
        <w:rPr>
          <w:lang w:val="en-US"/>
        </w:rPr>
        <w:t>1:0</w:t>
      </w:r>
      <w:r>
        <w:rPr>
          <w:lang w:val="en-US"/>
        </w:rPr>
        <w:t>0</w:t>
      </w:r>
      <w:r w:rsidRPr="001A0D3B">
        <w:rPr>
          <w:lang w:val="en-US"/>
        </w:rPr>
        <w:t xml:space="preserve"> ET</w:t>
      </w:r>
    </w:p>
    <w:p w14:paraId="6CEFD0B9" w14:textId="414A5FEE" w:rsidR="00A638E7" w:rsidRDefault="00A638E7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3C5660F4" w14:textId="38F526F3" w:rsidR="00A638E7" w:rsidRPr="001A0D3B" w:rsidRDefault="00A638E7" w:rsidP="00A63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lastRenderedPageBreak/>
        <w:t>Thursday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19:00 – 21:00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58D25485" w14:textId="77777777" w:rsidR="00A638E7" w:rsidRPr="001A0D3B" w:rsidRDefault="00A638E7" w:rsidP="00A638E7">
      <w:pPr>
        <w:rPr>
          <w:rFonts w:ascii="Times New Roman" w:hAnsi="Times New Roman" w:cs="Times New Roman"/>
          <w:sz w:val="24"/>
          <w:szCs w:val="24"/>
        </w:rPr>
      </w:pPr>
    </w:p>
    <w:p w14:paraId="18015107" w14:textId="77777777" w:rsidR="00A638E7" w:rsidRPr="001A0D3B" w:rsidRDefault="00A638E7" w:rsidP="00A638E7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58E43CD" w14:textId="77777777" w:rsidR="00A638E7" w:rsidRPr="001A0D3B" w:rsidRDefault="00A638E7" w:rsidP="00A638E7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DCBC32C" w14:textId="77777777" w:rsidR="00A638E7" w:rsidRPr="001A0D3B" w:rsidRDefault="00A638E7" w:rsidP="00A638E7">
      <w:pPr>
        <w:rPr>
          <w:rFonts w:ascii="Times New Roman" w:hAnsi="Times New Roman" w:cs="Times New Roman"/>
          <w:sz w:val="24"/>
          <w:szCs w:val="24"/>
        </w:rPr>
      </w:pPr>
    </w:p>
    <w:p w14:paraId="4D0B5590" w14:textId="77777777" w:rsidR="00A638E7" w:rsidRPr="001A0D3B" w:rsidRDefault="00A638E7" w:rsidP="00A638E7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6DE4257" w14:textId="77777777" w:rsidR="00A638E7" w:rsidRPr="001A0D3B" w:rsidRDefault="00A638E7" w:rsidP="00A63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3D2F4" w14:textId="77777777" w:rsidR="00A638E7" w:rsidRPr="001A0D3B" w:rsidRDefault="00A638E7" w:rsidP="00A638E7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2E0C231" w14:textId="77777777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19:02 ET. The Chair introduces himself and the Secretary. </w:t>
      </w:r>
    </w:p>
    <w:p w14:paraId="4386ACB0" w14:textId="77777777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</w:t>
      </w:r>
      <w:proofErr w:type="gramStart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</w:t>
      </w:r>
      <w:proofErr w:type="gramEnd"/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attend the call</w:t>
      </w:r>
    </w:p>
    <w:p w14:paraId="209BC271" w14:textId="77777777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27F2F1D" w14:textId="77777777" w:rsidR="00A638E7" w:rsidRPr="001A0D3B" w:rsidRDefault="00A638E7" w:rsidP="00B93268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43F18A5" w14:textId="77777777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3A132C0" w14:textId="77777777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A24F487" w14:textId="77777777" w:rsidR="00A638E7" w:rsidRPr="001A0D3B" w:rsidRDefault="00A638E7" w:rsidP="00A638E7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6C58D6C" w14:textId="77777777" w:rsidR="00A638E7" w:rsidRPr="001A0D3B" w:rsidRDefault="00A638E7" w:rsidP="00A638E7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9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23CF52C9" w14:textId="77777777" w:rsidR="00A638E7" w:rsidRPr="001A0D3B" w:rsidRDefault="00A638E7" w:rsidP="00A638E7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63A7A7BC" w14:textId="04C6A9EE" w:rsidR="00A638E7" w:rsidRPr="001A0D3B" w:rsidRDefault="00A638E7" w:rsidP="00B9326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0271r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discussion on a rule of adding documents. Quarantined documents could be added on the fly if no objection.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</w:t>
      </w:r>
      <w:r>
        <w:rPr>
          <w:rFonts w:ascii="Times New Roman" w:hAnsi="Times New Roman" w:cs="Times New Roman"/>
          <w:sz w:val="24"/>
          <w:szCs w:val="24"/>
        </w:rPr>
        <w:t xml:space="preserve"> after some modifications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1DAB269" w14:textId="77777777" w:rsidR="00A638E7" w:rsidRPr="001A0D3B" w:rsidRDefault="00A638E7" w:rsidP="00A638E7">
      <w:pPr>
        <w:ind w:left="1440"/>
        <w:rPr>
          <w:sz w:val="24"/>
          <w:szCs w:val="24"/>
          <w:lang w:eastAsia="ko-KR"/>
        </w:rPr>
      </w:pPr>
    </w:p>
    <w:p w14:paraId="2DFB3B31" w14:textId="77777777" w:rsidR="00A638E7" w:rsidRPr="001A0D3B" w:rsidRDefault="00A638E7" w:rsidP="00A638E7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488AD1F" w14:textId="40616B22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0" w:history="1">
        <w:r w:rsidRPr="00AD503B">
          <w:rPr>
            <w:rStyle w:val="a6"/>
            <w:lang w:val="en-GB"/>
          </w:rPr>
          <w:t>1147r7</w:t>
        </w:r>
      </w:hyperlink>
      <w:r w:rsidRPr="00AD503B">
        <w:rPr>
          <w:lang w:val="en-GB"/>
        </w:rPr>
        <w:t xml:space="preserve"> CR-35.6 Restricted TWT Announcement</w:t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proofErr w:type="spellStart"/>
      <w:r w:rsidRPr="00AD503B">
        <w:rPr>
          <w:lang w:val="en-GB"/>
        </w:rPr>
        <w:t>Chunyu</w:t>
      </w:r>
      <w:proofErr w:type="spellEnd"/>
      <w:r w:rsidRPr="00AD503B">
        <w:rPr>
          <w:lang w:val="en-GB"/>
        </w:rPr>
        <w:t xml:space="preserve"> Hu</w:t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US"/>
        </w:rPr>
        <w:t>[10C SP only]</w:t>
      </w:r>
    </w:p>
    <w:p w14:paraId="7457C786" w14:textId="1595F05E" w:rsidR="00AD503B" w:rsidRDefault="00AD503B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432FA26" w14:textId="0EA92DAA" w:rsidR="00AD503B" w:rsidRDefault="00AD503B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Could you provide the detail of occupation of r-TWT SP?</w:t>
      </w:r>
    </w:p>
    <w:p w14:paraId="0B497F45" w14:textId="2DD6DB9A" w:rsidR="00AD503B" w:rsidRDefault="00AD503B" w:rsidP="00AD503B">
      <w:pPr>
        <w:pStyle w:val="a8"/>
        <w:rPr>
          <w:lang w:val="en-US" w:eastAsia="ko-KR"/>
        </w:rPr>
      </w:pPr>
      <w:r>
        <w:rPr>
          <w:lang w:val="en-US" w:eastAsia="ko-KR"/>
        </w:rPr>
        <w:t>C: OBSS obeying?</w:t>
      </w:r>
    </w:p>
    <w:p w14:paraId="26B36B2E" w14:textId="0F658E99" w:rsidR="00AD503B" w:rsidRDefault="00AD503B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1E1BEB">
        <w:rPr>
          <w:lang w:val="en-US" w:eastAsia="ko-KR"/>
        </w:rPr>
        <w:t xml:space="preserve">I think r-TWT SP is defined for active SP. Why do you define to advertise the inactive r-TWT SP? It’s premature to add 0 and 3. </w:t>
      </w:r>
    </w:p>
    <w:p w14:paraId="6BD0001F" w14:textId="5E788102" w:rsidR="00AD503B" w:rsidRDefault="001E1BEB" w:rsidP="001E1BE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For the second highlight text,</w:t>
      </w:r>
      <w:r w:rsidR="00A27F35">
        <w:rPr>
          <w:lang w:val="en-US" w:eastAsia="ko-KR"/>
        </w:rPr>
        <w:t xml:space="preserve"> do you mean</w:t>
      </w:r>
      <w:r>
        <w:rPr>
          <w:lang w:val="en-US" w:eastAsia="ko-KR"/>
        </w:rPr>
        <w:t xml:space="preserve"> AP does not include the element for inactive SP?</w:t>
      </w:r>
    </w:p>
    <w:p w14:paraId="11758587" w14:textId="77777777" w:rsidR="001E1BEB" w:rsidRDefault="001E1BEB" w:rsidP="001E1BEB">
      <w:pPr>
        <w:pStyle w:val="a8"/>
        <w:rPr>
          <w:lang w:val="en-US" w:eastAsia="ko-KR"/>
        </w:rPr>
      </w:pPr>
    </w:p>
    <w:p w14:paraId="4D6FDBCE" w14:textId="3C0F5A3F" w:rsidR="001E1BEB" w:rsidRDefault="001E1BEB" w:rsidP="001E1BE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11-21/1</w:t>
      </w:r>
      <w:r>
        <w:rPr>
          <w:lang w:val="en-US" w:eastAsia="ko-KR"/>
        </w:rPr>
        <w:t>147r</w:t>
      </w:r>
      <w:r w:rsidR="00A27F35">
        <w:rPr>
          <w:lang w:val="en-US" w:eastAsia="ko-KR"/>
        </w:rPr>
        <w:t>8</w:t>
      </w:r>
      <w:r>
        <w:rPr>
          <w:lang w:val="en-US" w:eastAsia="ko-KR"/>
        </w:rPr>
        <w:t xml:space="preserve"> for the following CIDs?</w:t>
      </w:r>
    </w:p>
    <w:p w14:paraId="553BD8C9" w14:textId="1001DE66" w:rsidR="001E1BEB" w:rsidRDefault="001E1BEB" w:rsidP="001E1BEB">
      <w:pPr>
        <w:pStyle w:val="a8"/>
        <w:rPr>
          <w:lang w:val="en-US" w:eastAsia="ko-KR"/>
        </w:rPr>
      </w:pPr>
      <w:r w:rsidRPr="001E1BEB">
        <w:rPr>
          <w:lang w:val="en-US" w:eastAsia="ko-KR"/>
        </w:rPr>
        <w:t>4156, 4433, 4783, 5938, 6412, 6746, 7858, 6948, 4151</w:t>
      </w:r>
    </w:p>
    <w:p w14:paraId="32BD95F2" w14:textId="64A48280" w:rsidR="00A27F35" w:rsidRPr="00880F34" w:rsidRDefault="00A27F35" w:rsidP="001E1BEB">
      <w:pPr>
        <w:pStyle w:val="a8"/>
        <w:rPr>
          <w:color w:val="FF0000"/>
          <w:lang w:val="en-US" w:eastAsia="ko-KR"/>
        </w:rPr>
      </w:pPr>
      <w:r w:rsidRPr="00880F34">
        <w:rPr>
          <w:rFonts w:hint="eastAsia"/>
          <w:color w:val="FF0000"/>
          <w:lang w:val="en-US" w:eastAsia="ko-KR"/>
        </w:rPr>
        <w:t>3</w:t>
      </w:r>
      <w:r w:rsidRPr="00880F34">
        <w:rPr>
          <w:color w:val="FF0000"/>
          <w:lang w:val="en-US" w:eastAsia="ko-KR"/>
        </w:rPr>
        <w:t>3</w:t>
      </w:r>
      <w:r w:rsidR="00880F34">
        <w:rPr>
          <w:color w:val="FF0000"/>
          <w:lang w:val="en-US" w:eastAsia="ko-KR"/>
        </w:rPr>
        <w:t xml:space="preserve">Y, </w:t>
      </w:r>
      <w:r w:rsidRPr="00880F34">
        <w:rPr>
          <w:color w:val="FF0000"/>
          <w:lang w:val="en-US" w:eastAsia="ko-KR"/>
        </w:rPr>
        <w:t>49</w:t>
      </w:r>
      <w:r w:rsidR="00880F34">
        <w:rPr>
          <w:color w:val="FF0000"/>
          <w:lang w:val="en-US" w:eastAsia="ko-KR"/>
        </w:rPr>
        <w:t xml:space="preserve">N, </w:t>
      </w:r>
      <w:r w:rsidRPr="00880F34">
        <w:rPr>
          <w:color w:val="FF0000"/>
          <w:lang w:val="en-US" w:eastAsia="ko-KR"/>
        </w:rPr>
        <w:t>16</w:t>
      </w:r>
      <w:r w:rsidR="00880F34">
        <w:rPr>
          <w:color w:val="FF0000"/>
          <w:lang w:val="en-US" w:eastAsia="ko-KR"/>
        </w:rPr>
        <w:t>A</w:t>
      </w:r>
    </w:p>
    <w:p w14:paraId="27DC6733" w14:textId="77777777" w:rsidR="001E1BEB" w:rsidRPr="001E1BEB" w:rsidRDefault="001E1BEB" w:rsidP="001E1BEB">
      <w:pPr>
        <w:pStyle w:val="a8"/>
        <w:rPr>
          <w:rFonts w:hint="eastAsia"/>
          <w:lang w:val="en-US" w:eastAsia="ko-KR"/>
        </w:rPr>
      </w:pPr>
    </w:p>
    <w:p w14:paraId="7A66516E" w14:textId="668E5504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1" w:history="1">
        <w:r w:rsidRPr="00AD503B">
          <w:rPr>
            <w:rStyle w:val="a6"/>
            <w:lang w:val="en-GB"/>
          </w:rPr>
          <w:t>1840r</w:t>
        </w:r>
        <w:r>
          <w:rPr>
            <w:rStyle w:val="a6"/>
            <w:lang w:val="en-GB"/>
          </w:rPr>
          <w:t>4</w:t>
        </w:r>
      </w:hyperlink>
      <w:r w:rsidRPr="00AD503B">
        <w:rPr>
          <w:lang w:val="en-GB"/>
        </w:rPr>
        <w:t xml:space="preserve"> CR for EMLMR Links</w:t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proofErr w:type="spellStart"/>
      <w:r w:rsidRPr="00AD503B">
        <w:rPr>
          <w:lang w:val="en-GB"/>
        </w:rPr>
        <w:t>Yuxin</w:t>
      </w:r>
      <w:proofErr w:type="spellEnd"/>
      <w:r w:rsidRPr="00AD503B">
        <w:rPr>
          <w:lang w:val="en-GB"/>
        </w:rPr>
        <w:t xml:space="preserve"> Lu</w:t>
      </w:r>
      <w:r w:rsidRPr="00AD503B">
        <w:rPr>
          <w:lang w:val="en-GB"/>
        </w:rPr>
        <w:tab/>
      </w:r>
      <w:r w:rsidRPr="00AD503B">
        <w:rPr>
          <w:lang w:val="en-GB"/>
        </w:rPr>
        <w:tab/>
      </w:r>
      <w:r w:rsidRPr="00AD503B">
        <w:rPr>
          <w:lang w:val="en-US"/>
        </w:rPr>
        <w:t>[7C SP]</w:t>
      </w:r>
    </w:p>
    <w:p w14:paraId="762974E9" w14:textId="1A9C7648" w:rsidR="00AD503B" w:rsidRDefault="000D4E12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7F727A80" w14:textId="4B6239C0" w:rsidR="000D4E12" w:rsidRDefault="000D4E12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I’d like to know size of EMLMR Supported MCS and NSS Set. How about new fields for EMLSR?</w:t>
      </w:r>
      <w:r w:rsidR="00880F34">
        <w:rPr>
          <w:lang w:val="en-US" w:eastAsia="ko-KR"/>
        </w:rPr>
        <w:t xml:space="preserve"> Could use the same fields.</w:t>
      </w:r>
    </w:p>
    <w:p w14:paraId="50176367" w14:textId="495AE940" w:rsidR="000D4E12" w:rsidRDefault="000D4E12" w:rsidP="00AD503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A</w:t>
      </w:r>
      <w:r>
        <w:rPr>
          <w:lang w:val="en-US" w:eastAsia="ko-KR"/>
        </w:rPr>
        <w:t>: I focus on EMLMR here. You have a documentation for it. We can discuss it with your doc.</w:t>
      </w:r>
    </w:p>
    <w:p w14:paraId="3FB31CD5" w14:textId="52AE6E03" w:rsidR="000D4E12" w:rsidRPr="000D4E12" w:rsidRDefault="000D4E12" w:rsidP="000D4E12">
      <w:pPr>
        <w:rPr>
          <w:rFonts w:hint="eastAsia"/>
          <w:lang w:eastAsia="ko-KR"/>
        </w:rPr>
      </w:pPr>
    </w:p>
    <w:p w14:paraId="2C34AB72" w14:textId="26E60C39" w:rsidR="003E7601" w:rsidRDefault="003E7601" w:rsidP="003E76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11-21/1</w:t>
      </w:r>
      <w:r>
        <w:rPr>
          <w:lang w:val="en-US" w:eastAsia="ko-KR"/>
        </w:rPr>
        <w:t>840r4</w:t>
      </w:r>
      <w:r>
        <w:rPr>
          <w:lang w:val="en-US" w:eastAsia="ko-KR"/>
        </w:rPr>
        <w:t xml:space="preserve"> for the following CIDs?</w:t>
      </w:r>
    </w:p>
    <w:p w14:paraId="31F757F4" w14:textId="626FAA5E" w:rsidR="003E7601" w:rsidRPr="0018471C" w:rsidRDefault="003E7601" w:rsidP="00B93268">
      <w:pPr>
        <w:pStyle w:val="a8"/>
        <w:numPr>
          <w:ilvl w:val="0"/>
          <w:numId w:val="11"/>
        </w:numPr>
        <w:contextualSpacing w:val="0"/>
        <w:jc w:val="both"/>
        <w:rPr>
          <w:lang w:eastAsia="ko-KR"/>
        </w:rPr>
      </w:pPr>
      <w:r w:rsidRPr="00633031">
        <w:t>4704 5671 6216 6778 6883 8358</w:t>
      </w:r>
      <w:r>
        <w:t xml:space="preserve"> 4425</w:t>
      </w:r>
    </w:p>
    <w:p w14:paraId="3DF87CE2" w14:textId="63706A0B" w:rsidR="00AD503B" w:rsidRPr="003E7601" w:rsidRDefault="003E7601" w:rsidP="00AD503B">
      <w:pPr>
        <w:pStyle w:val="a8"/>
        <w:rPr>
          <w:rFonts w:hint="eastAsia"/>
          <w:color w:val="00B050"/>
          <w:lang w:val="en-US" w:eastAsia="ko-KR"/>
        </w:rPr>
      </w:pPr>
      <w:r w:rsidRPr="003E7601">
        <w:rPr>
          <w:rFonts w:hint="eastAsia"/>
          <w:color w:val="00B050"/>
          <w:lang w:val="en-US" w:eastAsia="ko-KR"/>
        </w:rPr>
        <w:t>4</w:t>
      </w:r>
      <w:r w:rsidRPr="003E7601">
        <w:rPr>
          <w:color w:val="00B050"/>
          <w:lang w:val="en-US" w:eastAsia="ko-KR"/>
        </w:rPr>
        <w:t>9</w:t>
      </w:r>
      <w:r w:rsidR="00880F34">
        <w:rPr>
          <w:color w:val="00B050"/>
          <w:lang w:val="en-US" w:eastAsia="ko-KR"/>
        </w:rPr>
        <w:t>Y</w:t>
      </w:r>
      <w:r w:rsidR="005E004B">
        <w:rPr>
          <w:color w:val="00B050"/>
          <w:lang w:val="en-US" w:eastAsia="ko-KR"/>
        </w:rPr>
        <w:t xml:space="preserve">, </w:t>
      </w:r>
      <w:r w:rsidRPr="003E7601">
        <w:rPr>
          <w:color w:val="00B050"/>
          <w:lang w:val="en-US" w:eastAsia="ko-KR"/>
        </w:rPr>
        <w:t>16</w:t>
      </w:r>
      <w:r w:rsidR="005E004B">
        <w:rPr>
          <w:color w:val="00B050"/>
          <w:lang w:val="en-US" w:eastAsia="ko-KR"/>
        </w:rPr>
        <w:t xml:space="preserve">N, </w:t>
      </w:r>
      <w:r w:rsidRPr="003E7601">
        <w:rPr>
          <w:color w:val="00B050"/>
          <w:lang w:val="en-US" w:eastAsia="ko-KR"/>
        </w:rPr>
        <w:t>38</w:t>
      </w:r>
      <w:r w:rsidR="005E004B">
        <w:rPr>
          <w:color w:val="00B050"/>
          <w:lang w:val="en-US" w:eastAsia="ko-KR"/>
        </w:rPr>
        <w:t>A</w:t>
      </w:r>
    </w:p>
    <w:p w14:paraId="0857F8FB" w14:textId="77777777" w:rsidR="00AD503B" w:rsidRPr="00AD503B" w:rsidRDefault="00AD503B" w:rsidP="00AD503B">
      <w:pPr>
        <w:pStyle w:val="a8"/>
        <w:rPr>
          <w:lang w:val="en-US"/>
        </w:rPr>
      </w:pPr>
    </w:p>
    <w:p w14:paraId="424EDAA1" w14:textId="22FC4FE7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2" w:history="1">
        <w:r w:rsidRPr="00AD503B">
          <w:rPr>
            <w:rStyle w:val="a6"/>
            <w:lang w:val="en-US"/>
          </w:rPr>
          <w:t>0193r1</w:t>
        </w:r>
      </w:hyperlink>
      <w:r w:rsidRPr="00AD503B">
        <w:rPr>
          <w:lang w:val="en-US"/>
        </w:rPr>
        <w:t xml:space="preserve"> CR Clause 9</w:t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proofErr w:type="spellStart"/>
      <w:r w:rsidRPr="00AD503B">
        <w:rPr>
          <w:lang w:val="en-US"/>
        </w:rPr>
        <w:t>Minyoung</w:t>
      </w:r>
      <w:proofErr w:type="spellEnd"/>
      <w:r w:rsidRPr="00AD503B">
        <w:rPr>
          <w:lang w:val="en-US"/>
        </w:rPr>
        <w:t xml:space="preserve"> Park</w:t>
      </w:r>
      <w:r w:rsidRPr="00AD503B">
        <w:rPr>
          <w:lang w:val="en-US"/>
        </w:rPr>
        <w:tab/>
        <w:t>[5C SP]</w:t>
      </w:r>
    </w:p>
    <w:p w14:paraId="6821002F" w14:textId="50935176" w:rsidR="00880F34" w:rsidRDefault="00880F34" w:rsidP="00880F34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</w:t>
      </w:r>
      <w:r>
        <w:rPr>
          <w:lang w:val="en-US" w:eastAsia="ko-KR"/>
        </w:rPr>
        <w:t>0193r1</w:t>
      </w:r>
      <w:r>
        <w:rPr>
          <w:lang w:val="en-US" w:eastAsia="ko-KR"/>
        </w:rPr>
        <w:t xml:space="preserve"> for the following CIDs?</w:t>
      </w:r>
    </w:p>
    <w:p w14:paraId="6004CE10" w14:textId="4C78490A" w:rsidR="00AD503B" w:rsidRDefault="00880F34" w:rsidP="00AD503B">
      <w:pPr>
        <w:pStyle w:val="a8"/>
        <w:rPr>
          <w:lang w:val="en-US"/>
        </w:rPr>
      </w:pPr>
      <w:r w:rsidRPr="00880F34">
        <w:rPr>
          <w:lang w:val="en-US"/>
        </w:rPr>
        <w:t>-    8264, 4000, 5822</w:t>
      </w:r>
      <w:r>
        <w:rPr>
          <w:lang w:val="en-US"/>
        </w:rPr>
        <w:t>,</w:t>
      </w:r>
      <w:r w:rsidRPr="00880F34">
        <w:rPr>
          <w:lang w:val="en-US"/>
        </w:rPr>
        <w:t xml:space="preserve"> 8274, 4009</w:t>
      </w:r>
    </w:p>
    <w:p w14:paraId="57FED5A5" w14:textId="76C09677" w:rsidR="00AD503B" w:rsidRPr="00880F34" w:rsidRDefault="00880F34" w:rsidP="00AD503B">
      <w:pPr>
        <w:pStyle w:val="a8"/>
        <w:rPr>
          <w:color w:val="00B050"/>
          <w:lang w:val="en-US" w:eastAsia="ko-KR"/>
        </w:rPr>
      </w:pPr>
      <w:r w:rsidRPr="00880F34">
        <w:rPr>
          <w:rFonts w:hint="eastAsia"/>
          <w:color w:val="00B050"/>
          <w:lang w:val="en-US" w:eastAsia="ko-KR"/>
        </w:rPr>
        <w:t>N</w:t>
      </w:r>
      <w:r w:rsidRPr="00880F34">
        <w:rPr>
          <w:color w:val="00B050"/>
          <w:lang w:val="en-US" w:eastAsia="ko-KR"/>
        </w:rPr>
        <w:t>o objection</w:t>
      </w:r>
    </w:p>
    <w:p w14:paraId="5559475E" w14:textId="77777777" w:rsidR="00AD503B" w:rsidRPr="00AD503B" w:rsidRDefault="00AD503B" w:rsidP="00AD503B">
      <w:pPr>
        <w:pStyle w:val="a8"/>
        <w:rPr>
          <w:rFonts w:hint="eastAsia"/>
          <w:lang w:val="en-US" w:eastAsia="ko-KR"/>
        </w:rPr>
      </w:pPr>
    </w:p>
    <w:p w14:paraId="66261B17" w14:textId="6AA1208E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3" w:history="1">
        <w:r w:rsidRPr="00AD503B">
          <w:rPr>
            <w:rStyle w:val="a6"/>
            <w:lang w:val="en-US"/>
          </w:rPr>
          <w:t>1699r4</w:t>
        </w:r>
      </w:hyperlink>
      <w:r w:rsidRPr="00AD503B">
        <w:rPr>
          <w:lang w:val="en-US"/>
        </w:rPr>
        <w:t xml:space="preserve"> CR for r-TWT RBO before service period</w:t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  <w:t xml:space="preserve">Abdel Karim </w:t>
      </w:r>
      <w:proofErr w:type="spellStart"/>
      <w:r w:rsidRPr="00AD503B">
        <w:rPr>
          <w:lang w:val="en-US"/>
        </w:rPr>
        <w:t>Ajami</w:t>
      </w:r>
      <w:proofErr w:type="spellEnd"/>
      <w:r w:rsidRPr="00AD503B">
        <w:rPr>
          <w:lang w:val="en-US"/>
        </w:rPr>
        <w:tab/>
        <w:t>[3C SP only]</w:t>
      </w:r>
    </w:p>
    <w:p w14:paraId="426ACB64" w14:textId="049E8957" w:rsidR="00AD503B" w:rsidRDefault="005E004B" w:rsidP="005E004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10773D8" w14:textId="7BCB5E4B" w:rsidR="005E004B" w:rsidRDefault="005E004B" w:rsidP="005E004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This is STA’s implementation choice. Do we need to specify it?</w:t>
      </w:r>
    </w:p>
    <w:p w14:paraId="268C1CBC" w14:textId="784F84B8" w:rsidR="005E004B" w:rsidRDefault="005E004B" w:rsidP="005E004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We want to minimize the impact of the whole SP. It is just helpful to avoid this collision. </w:t>
      </w:r>
    </w:p>
    <w:p w14:paraId="6D5BFAC3" w14:textId="0181EE40" w:rsidR="005E004B" w:rsidRDefault="005E004B" w:rsidP="005E004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Concept is fine. </w:t>
      </w:r>
    </w:p>
    <w:p w14:paraId="649D92BE" w14:textId="5E1DF9F7" w:rsidR="00385DF4" w:rsidRDefault="005E004B" w:rsidP="00385DF4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What is the next step? </w:t>
      </w:r>
    </w:p>
    <w:p w14:paraId="11814D99" w14:textId="24B38799" w:rsidR="00385DF4" w:rsidRPr="00385DF4" w:rsidRDefault="00385DF4" w:rsidP="00385DF4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Instead of holding RBO with zero, the STA can pick up new RBO.</w:t>
      </w:r>
    </w:p>
    <w:p w14:paraId="2C5AFBF2" w14:textId="74971524" w:rsidR="005E004B" w:rsidRDefault="00385DF4" w:rsidP="005E004B">
      <w:pPr>
        <w:pStyle w:val="a8"/>
        <w:rPr>
          <w:lang w:val="en-US" w:eastAsia="ko-KR"/>
        </w:rPr>
      </w:pPr>
      <w:r>
        <w:rPr>
          <w:lang w:val="en-US" w:eastAsia="ko-KR"/>
        </w:rPr>
        <w:t>C: I did not quite get that although I understand it.</w:t>
      </w:r>
    </w:p>
    <w:p w14:paraId="6312E96E" w14:textId="77777777" w:rsidR="00385DF4" w:rsidRPr="00385DF4" w:rsidRDefault="00385DF4" w:rsidP="005E004B">
      <w:pPr>
        <w:pStyle w:val="a8"/>
        <w:rPr>
          <w:lang w:val="en-US" w:eastAsia="ko-KR"/>
        </w:rPr>
      </w:pPr>
    </w:p>
    <w:p w14:paraId="2AA0A313" w14:textId="33981B4C" w:rsidR="005E004B" w:rsidRDefault="005E004B" w:rsidP="005E004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</w:t>
      </w:r>
      <w:r>
        <w:rPr>
          <w:lang w:val="en-US" w:eastAsia="ko-KR"/>
        </w:rPr>
        <w:t>1699r4</w:t>
      </w:r>
      <w:r>
        <w:rPr>
          <w:lang w:val="en-US" w:eastAsia="ko-KR"/>
        </w:rPr>
        <w:t xml:space="preserve"> for the following CIDs?</w:t>
      </w:r>
    </w:p>
    <w:p w14:paraId="7A47862D" w14:textId="1A16F7C4" w:rsidR="00AD503B" w:rsidRDefault="00385DF4" w:rsidP="005E004B">
      <w:pPr>
        <w:pStyle w:val="a8"/>
        <w:rPr>
          <w:lang w:val="en-US" w:eastAsia="ko-KR"/>
        </w:rPr>
      </w:pPr>
      <w:r w:rsidRPr="00385DF4">
        <w:rPr>
          <w:lang w:val="en-US" w:eastAsia="ko-KR"/>
        </w:rPr>
        <w:t>6416, 6968, 5949</w:t>
      </w:r>
    </w:p>
    <w:p w14:paraId="147BA4BB" w14:textId="77777777" w:rsidR="002179B8" w:rsidRDefault="002179B8" w:rsidP="005E004B">
      <w:pPr>
        <w:pStyle w:val="a8"/>
        <w:rPr>
          <w:lang w:val="en-US" w:eastAsia="ko-KR"/>
        </w:rPr>
      </w:pPr>
    </w:p>
    <w:p w14:paraId="7E2BE8CD" w14:textId="074268C8" w:rsidR="00AD503B" w:rsidRPr="002179B8" w:rsidRDefault="002179B8" w:rsidP="005E004B">
      <w:pPr>
        <w:pStyle w:val="a8"/>
        <w:rPr>
          <w:color w:val="FF0000"/>
          <w:lang w:val="en-US" w:eastAsia="ko-KR"/>
        </w:rPr>
      </w:pPr>
      <w:r w:rsidRPr="002179B8">
        <w:rPr>
          <w:rFonts w:hint="eastAsia"/>
          <w:color w:val="FF0000"/>
          <w:lang w:val="en-US" w:eastAsia="ko-KR"/>
        </w:rPr>
        <w:t>5</w:t>
      </w:r>
      <w:r w:rsidRPr="002179B8">
        <w:rPr>
          <w:color w:val="FF0000"/>
          <w:lang w:val="en-US" w:eastAsia="ko-KR"/>
        </w:rPr>
        <w:t>2Y, 21N, 28A</w:t>
      </w:r>
    </w:p>
    <w:p w14:paraId="07763CEA" w14:textId="77777777" w:rsidR="00AD503B" w:rsidRPr="00AD503B" w:rsidRDefault="00AD503B" w:rsidP="005E004B">
      <w:pPr>
        <w:pStyle w:val="a8"/>
        <w:rPr>
          <w:rFonts w:hint="eastAsia"/>
          <w:lang w:val="en-US" w:eastAsia="ko-KR"/>
        </w:rPr>
      </w:pPr>
    </w:p>
    <w:p w14:paraId="5EEA41EE" w14:textId="2931D8DA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4" w:history="1">
        <w:r w:rsidRPr="00AD503B">
          <w:rPr>
            <w:rStyle w:val="a6"/>
            <w:lang w:val="en-US"/>
          </w:rPr>
          <w:t>0196r</w:t>
        </w:r>
        <w:r w:rsidR="001622CD">
          <w:rPr>
            <w:rStyle w:val="a6"/>
            <w:lang w:val="en-US"/>
          </w:rPr>
          <w:t>1</w:t>
        </w:r>
      </w:hyperlink>
      <w:r w:rsidRPr="00AD503B">
        <w:rPr>
          <w:lang w:val="en-US"/>
        </w:rPr>
        <w:t xml:space="preserve"> CR ML Traffic Indication</w:t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r w:rsidRPr="00AD503B">
        <w:rPr>
          <w:lang w:val="en-US"/>
        </w:rPr>
        <w:tab/>
      </w:r>
      <w:proofErr w:type="spellStart"/>
      <w:r w:rsidRPr="00AD503B">
        <w:rPr>
          <w:lang w:val="en-US"/>
        </w:rPr>
        <w:t>Minyoung</w:t>
      </w:r>
      <w:proofErr w:type="spellEnd"/>
      <w:r w:rsidRPr="00AD503B">
        <w:rPr>
          <w:lang w:val="en-US"/>
        </w:rPr>
        <w:t xml:space="preserve"> Park</w:t>
      </w:r>
      <w:r w:rsidRPr="00AD503B">
        <w:rPr>
          <w:lang w:val="en-US"/>
        </w:rPr>
        <w:tab/>
        <w:t>[45C]</w:t>
      </w:r>
    </w:p>
    <w:p w14:paraId="0DBB247D" w14:textId="180321B4" w:rsidR="00AD503B" w:rsidRDefault="002179B8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B30B28F" w14:textId="29935CC0" w:rsidR="00AD503B" w:rsidRDefault="002179B8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C6397C">
        <w:rPr>
          <w:lang w:val="en-US" w:eastAsia="ko-KR"/>
        </w:rPr>
        <w:t>TIM element can be included in the TIM frame in addition to Beacon.</w:t>
      </w:r>
    </w:p>
    <w:p w14:paraId="1559E933" w14:textId="43A78F84" w:rsidR="00C6397C" w:rsidRDefault="00C6397C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TIM frame does carry the legacy TIM element. This is for ML TIM.</w:t>
      </w:r>
    </w:p>
    <w:p w14:paraId="07EE6854" w14:textId="507A6A55" w:rsidR="00C6397C" w:rsidRDefault="00C6397C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5C6A6E">
        <w:rPr>
          <w:lang w:val="en-US" w:eastAsia="ko-KR"/>
        </w:rPr>
        <w:t>Need to clarify the text</w:t>
      </w:r>
      <w:r w:rsidR="006A5D21">
        <w:rPr>
          <w:lang w:val="en-US" w:eastAsia="ko-KR"/>
        </w:rPr>
        <w:t xml:space="preserve"> for assigning AIDs with orders</w:t>
      </w:r>
      <w:r w:rsidR="005C6A6E">
        <w:rPr>
          <w:lang w:val="en-US" w:eastAsia="ko-KR"/>
        </w:rPr>
        <w:t>.</w:t>
      </w:r>
    </w:p>
    <w:p w14:paraId="05A53597" w14:textId="65CF3FBF" w:rsidR="006A5D21" w:rsidRDefault="006A5D21" w:rsidP="002179B8">
      <w:pPr>
        <w:pStyle w:val="a8"/>
        <w:rPr>
          <w:lang w:val="en-US" w:eastAsia="ko-KR"/>
        </w:rPr>
      </w:pPr>
      <w:r>
        <w:rPr>
          <w:lang w:val="en-US" w:eastAsia="ko-KR"/>
        </w:rPr>
        <w:t>C: Assigning AIDs could be AP’s implementation.</w:t>
      </w:r>
    </w:p>
    <w:p w14:paraId="5ACD7614" w14:textId="63A55E65" w:rsidR="006A5D21" w:rsidRDefault="006A5D21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Pr="006A5D21">
        <w:rPr>
          <w:lang w:val="en-US" w:eastAsia="ko-KR"/>
        </w:rPr>
        <w:t xml:space="preserve">Suggestion: the order of AID assignment should </w:t>
      </w:r>
      <w:proofErr w:type="gramStart"/>
      <w:r w:rsidRPr="006A5D21">
        <w:rPr>
          <w:lang w:val="en-US" w:eastAsia="ko-KR"/>
        </w:rPr>
        <w:t>be:</w:t>
      </w:r>
      <w:proofErr w:type="gramEnd"/>
      <w:r w:rsidRPr="006A5D21">
        <w:rPr>
          <w:lang w:val="en-US" w:eastAsia="ko-KR"/>
        </w:rPr>
        <w:t xml:space="preserve"> pre-EHT, non-AP MLD that do not support T2LM and non-AP MLDs that do support T2LM.</w:t>
      </w:r>
      <w:r>
        <w:rPr>
          <w:lang w:val="en-US" w:eastAsia="ko-KR"/>
        </w:rPr>
        <w:t xml:space="preserve"> This is recommendation.</w:t>
      </w:r>
    </w:p>
    <w:p w14:paraId="5A234166" w14:textId="115493DA" w:rsidR="006A5D21" w:rsidRDefault="006A5D21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Traffic indication with TID-to-link mapping is too restricted. </w:t>
      </w:r>
    </w:p>
    <w:p w14:paraId="0CD05264" w14:textId="77777777" w:rsidR="00DD2113" w:rsidRDefault="006A5D21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DD2113">
        <w:rPr>
          <w:lang w:val="en-US" w:eastAsia="ko-KR"/>
        </w:rPr>
        <w:t>For resolution of 5041, t</w:t>
      </w:r>
      <w:r>
        <w:rPr>
          <w:lang w:val="en-US" w:eastAsia="ko-KR"/>
        </w:rPr>
        <w:t>here is not TIM element</w:t>
      </w:r>
      <w:r w:rsidR="00DD2113">
        <w:rPr>
          <w:lang w:val="en-US" w:eastAsia="ko-KR"/>
        </w:rPr>
        <w:t xml:space="preserve"> but just Traffic element. Need to be together with TIM element.</w:t>
      </w:r>
    </w:p>
    <w:p w14:paraId="35470185" w14:textId="77777777" w:rsidR="00DD2113" w:rsidRDefault="00DD2113" w:rsidP="002179B8">
      <w:pPr>
        <w:pStyle w:val="a8"/>
        <w:rPr>
          <w:lang w:val="en-US" w:eastAsia="ko-KR"/>
        </w:rPr>
      </w:pPr>
      <w:r>
        <w:rPr>
          <w:lang w:val="en-US" w:eastAsia="ko-KR"/>
        </w:rPr>
        <w:t>A: I mentioned TIDs in the texts. It indicates the specific AP in the MLD.</w:t>
      </w:r>
    </w:p>
    <w:p w14:paraId="74B8D03C" w14:textId="3AF9E046" w:rsidR="006A5D21" w:rsidRDefault="00DD2113" w:rsidP="002179B8">
      <w:pPr>
        <w:pStyle w:val="a8"/>
        <w:rPr>
          <w:lang w:val="en-US" w:eastAsia="ko-KR"/>
        </w:rPr>
      </w:pPr>
      <w:r>
        <w:rPr>
          <w:lang w:val="en-US" w:eastAsia="ko-KR"/>
        </w:rPr>
        <w:t>C: 1</w:t>
      </w:r>
      <w:r w:rsidRPr="00DD2113">
        <w:rPr>
          <w:lang w:val="en-US" w:eastAsia="ko-KR"/>
        </w:rPr>
        <w:t xml:space="preserve">1be should allow AP MLD </w:t>
      </w:r>
      <w:proofErr w:type="gramStart"/>
      <w:r w:rsidRPr="00DD2113">
        <w:rPr>
          <w:lang w:val="en-US" w:eastAsia="ko-KR"/>
        </w:rPr>
        <w:t>reassign</w:t>
      </w:r>
      <w:proofErr w:type="gramEnd"/>
      <w:r w:rsidRPr="00DD2113">
        <w:rPr>
          <w:lang w:val="en-US" w:eastAsia="ko-KR"/>
        </w:rPr>
        <w:t xml:space="preserve"> a different AID to an associated non-AP MLD to reduce ML traffic IE</w:t>
      </w:r>
      <w:r>
        <w:rPr>
          <w:lang w:val="en-US" w:eastAsia="ko-KR"/>
        </w:rPr>
        <w:t>.</w:t>
      </w:r>
    </w:p>
    <w:p w14:paraId="1F1DA404" w14:textId="1B2E551A" w:rsidR="00DD2113" w:rsidRDefault="00820C7B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The first sentence could be redundant. </w:t>
      </w:r>
    </w:p>
    <w:p w14:paraId="57788C35" w14:textId="66CB2A9A" w:rsidR="00820C7B" w:rsidRPr="006A5D21" w:rsidRDefault="00820C7B" w:rsidP="002179B8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No harm. We can do at the next round if it’s redundant </w:t>
      </w:r>
    </w:p>
    <w:p w14:paraId="576290AD" w14:textId="6AFAF904" w:rsidR="00AD503B" w:rsidRDefault="00AD503B" w:rsidP="002179B8">
      <w:pPr>
        <w:pStyle w:val="a8"/>
        <w:rPr>
          <w:lang w:val="en-US" w:eastAsia="ko-KR"/>
        </w:rPr>
      </w:pPr>
    </w:p>
    <w:p w14:paraId="39300896" w14:textId="12F9EAEE" w:rsidR="00AD503B" w:rsidRDefault="001622CD" w:rsidP="002179B8">
      <w:pPr>
        <w:pStyle w:val="a8"/>
        <w:rPr>
          <w:lang w:val="en-US" w:eastAsia="ko-KR"/>
        </w:rPr>
      </w:pPr>
      <w:r w:rsidRPr="001622CD">
        <w:rPr>
          <w:lang w:val="en-US" w:eastAsia="ko-KR"/>
        </w:rPr>
        <w:t>SP: Do you support to accept the resolution in 11-21/</w:t>
      </w:r>
      <w:r>
        <w:rPr>
          <w:lang w:val="en-US" w:eastAsia="ko-KR"/>
        </w:rPr>
        <w:t>196r1</w:t>
      </w:r>
      <w:r w:rsidRPr="001622CD">
        <w:rPr>
          <w:lang w:val="en-US" w:eastAsia="ko-KR"/>
        </w:rPr>
        <w:t xml:space="preserve"> for the following CIDs?</w:t>
      </w:r>
    </w:p>
    <w:p w14:paraId="7BF890A6" w14:textId="77777777" w:rsidR="001622CD" w:rsidRPr="001622CD" w:rsidRDefault="001622CD" w:rsidP="001622CD">
      <w:pPr>
        <w:pStyle w:val="a8"/>
        <w:rPr>
          <w:lang w:val="en-US" w:eastAsia="ko-KR"/>
        </w:rPr>
      </w:pPr>
      <w:r w:rsidRPr="001622CD">
        <w:rPr>
          <w:lang w:val="en-US" w:eastAsia="ko-KR"/>
        </w:rPr>
        <w:t xml:space="preserve">6499, 4069, 4392, 4066, 5990, 5147, 4390, 4391, 4710, 6246, </w:t>
      </w:r>
    </w:p>
    <w:p w14:paraId="09D218C2" w14:textId="77777777" w:rsidR="001622CD" w:rsidRPr="001622CD" w:rsidRDefault="001622CD" w:rsidP="001622CD">
      <w:pPr>
        <w:pStyle w:val="a8"/>
        <w:rPr>
          <w:lang w:val="en-US" w:eastAsia="ko-KR"/>
        </w:rPr>
      </w:pPr>
      <w:r w:rsidRPr="001622CD">
        <w:rPr>
          <w:lang w:val="en-US" w:eastAsia="ko-KR"/>
        </w:rPr>
        <w:lastRenderedPageBreak/>
        <w:t xml:space="preserve">6253, 4748, 5381, 6372, 8238, 5761, 6251, 6249, 4397, 4071, </w:t>
      </w:r>
    </w:p>
    <w:p w14:paraId="5C0C860B" w14:textId="77777777" w:rsidR="001622CD" w:rsidRPr="001622CD" w:rsidRDefault="001622CD" w:rsidP="001622CD">
      <w:pPr>
        <w:pStyle w:val="a8"/>
        <w:rPr>
          <w:lang w:val="en-US" w:eastAsia="ko-KR"/>
        </w:rPr>
      </w:pPr>
      <w:r w:rsidRPr="001622CD">
        <w:rPr>
          <w:lang w:val="en-US" w:eastAsia="ko-KR"/>
        </w:rPr>
        <w:t xml:space="preserve">4393, 6734, 4113, 5041, 4070, 5194, 7726, 5219, 8037, 4469, </w:t>
      </w:r>
    </w:p>
    <w:p w14:paraId="677F3D58" w14:textId="77777777" w:rsidR="001622CD" w:rsidRPr="001622CD" w:rsidRDefault="001622CD" w:rsidP="001622CD">
      <w:pPr>
        <w:pStyle w:val="a8"/>
        <w:rPr>
          <w:lang w:val="en-US" w:eastAsia="ko-KR"/>
        </w:rPr>
      </w:pPr>
      <w:r w:rsidRPr="001622CD">
        <w:rPr>
          <w:lang w:val="en-US" w:eastAsia="ko-KR"/>
        </w:rPr>
        <w:t xml:space="preserve">5148, 6733, 4118, 5725, 4394, 4395, 4396, 6250, 7821, 8180, </w:t>
      </w:r>
    </w:p>
    <w:p w14:paraId="7D2A705C" w14:textId="176141A5" w:rsidR="001622CD" w:rsidRDefault="001622CD" w:rsidP="001622CD">
      <w:pPr>
        <w:pStyle w:val="a8"/>
        <w:rPr>
          <w:rFonts w:hint="eastAsia"/>
          <w:lang w:val="en-US" w:eastAsia="ko-KR"/>
        </w:rPr>
      </w:pPr>
      <w:r w:rsidRPr="001622CD">
        <w:rPr>
          <w:lang w:val="en-US" w:eastAsia="ko-KR"/>
        </w:rPr>
        <w:t>4929, 4930, 8181, 6894, 4398, 8239</w:t>
      </w:r>
    </w:p>
    <w:p w14:paraId="0A785562" w14:textId="0AD5879B" w:rsidR="00AD503B" w:rsidRPr="001622CD" w:rsidRDefault="001622CD" w:rsidP="002179B8">
      <w:pPr>
        <w:pStyle w:val="a8"/>
        <w:rPr>
          <w:color w:val="00B050"/>
          <w:lang w:val="en-US" w:eastAsia="ko-KR"/>
        </w:rPr>
      </w:pPr>
      <w:r w:rsidRPr="001622CD">
        <w:rPr>
          <w:rFonts w:hint="eastAsia"/>
          <w:color w:val="00B050"/>
          <w:lang w:val="en-US" w:eastAsia="ko-KR"/>
        </w:rPr>
        <w:t>N</w:t>
      </w:r>
      <w:r w:rsidRPr="001622CD">
        <w:rPr>
          <w:color w:val="00B050"/>
          <w:lang w:val="en-US" w:eastAsia="ko-KR"/>
        </w:rPr>
        <w:t>o objection</w:t>
      </w:r>
    </w:p>
    <w:p w14:paraId="3CBFED9F" w14:textId="77777777" w:rsidR="00AD503B" w:rsidRPr="00AD503B" w:rsidRDefault="00AD503B" w:rsidP="002179B8">
      <w:pPr>
        <w:pStyle w:val="a8"/>
        <w:rPr>
          <w:rFonts w:hint="eastAsia"/>
          <w:lang w:val="en-US" w:eastAsia="ko-KR"/>
        </w:rPr>
      </w:pPr>
    </w:p>
    <w:p w14:paraId="5BF03BF9" w14:textId="722DDCF3" w:rsidR="00AD503B" w:rsidRDefault="00AD503B" w:rsidP="00B93268">
      <w:pPr>
        <w:pStyle w:val="a8"/>
        <w:numPr>
          <w:ilvl w:val="0"/>
          <w:numId w:val="10"/>
        </w:numPr>
        <w:rPr>
          <w:lang w:val="en-US"/>
        </w:rPr>
      </w:pPr>
      <w:hyperlink r:id="rId35" w:history="1">
        <w:r w:rsidRPr="00AD503B">
          <w:rPr>
            <w:rStyle w:val="a6"/>
            <w:lang w:val="en-US"/>
          </w:rPr>
          <w:t>0308r</w:t>
        </w:r>
        <w:r w:rsidR="001622CD">
          <w:rPr>
            <w:rStyle w:val="a6"/>
            <w:lang w:val="en-US"/>
          </w:rPr>
          <w:t>1</w:t>
        </w:r>
      </w:hyperlink>
      <w:r w:rsidRPr="00AD503B">
        <w:rPr>
          <w:lang w:val="en-US"/>
        </w:rPr>
        <w:t xml:space="preserve"> Resolution for CIDs related to ML advertisement - Part 3</w:t>
      </w:r>
      <w:r w:rsidRPr="00AD503B">
        <w:rPr>
          <w:lang w:val="en-US"/>
        </w:rPr>
        <w:tab/>
        <w:t>Abhishek Patil</w:t>
      </w:r>
      <w:r w:rsidRPr="00AD503B">
        <w:rPr>
          <w:lang w:val="en-US"/>
        </w:rPr>
        <w:tab/>
        <w:t>[24C]</w:t>
      </w:r>
    </w:p>
    <w:p w14:paraId="6482514F" w14:textId="017F3D57" w:rsidR="00AD503B" w:rsidRDefault="001622CD" w:rsidP="001622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960F333" w14:textId="63ADC3B6" w:rsidR="00AD503B" w:rsidRDefault="006655D8" w:rsidP="001622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Why do you describe it? Is it for HE STA? </w:t>
      </w:r>
    </w:p>
    <w:p w14:paraId="1C39FC0E" w14:textId="2DB68133" w:rsidR="006655D8" w:rsidRDefault="006655D8" w:rsidP="001622C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6GHz STA that is not an EHT STA with removing them.</w:t>
      </w:r>
    </w:p>
    <w:p w14:paraId="2553C6B8" w14:textId="72B9F9B7" w:rsidR="00AD503B" w:rsidRPr="00AD503B" w:rsidRDefault="006655D8" w:rsidP="001622CD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What is the operation of the EHT STA if we remove it?</w:t>
      </w:r>
    </w:p>
    <w:p w14:paraId="052A8E07" w14:textId="77777777" w:rsidR="00A638E7" w:rsidRDefault="00A638E7" w:rsidP="00A638E7">
      <w:pPr>
        <w:pStyle w:val="a8"/>
        <w:rPr>
          <w:lang w:val="en-US" w:eastAsia="ko-KR"/>
        </w:rPr>
      </w:pPr>
    </w:p>
    <w:p w14:paraId="64B7B064" w14:textId="77777777" w:rsidR="00A638E7" w:rsidRPr="001A0D3B" w:rsidRDefault="00A638E7" w:rsidP="00A638E7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>The chair asked whether there are any other businesses before recessing the meeting. No response was received.</w:t>
      </w:r>
    </w:p>
    <w:p w14:paraId="75F6E290" w14:textId="77777777" w:rsidR="00A638E7" w:rsidRPr="001A0D3B" w:rsidRDefault="00A638E7" w:rsidP="00A638E7">
      <w:pPr>
        <w:pStyle w:val="a8"/>
        <w:ind w:left="1120"/>
        <w:rPr>
          <w:lang w:val="en-US"/>
        </w:rPr>
      </w:pPr>
    </w:p>
    <w:p w14:paraId="1B5EA048" w14:textId="24501275" w:rsidR="00A638E7" w:rsidRPr="001A0D3B" w:rsidRDefault="00A638E7" w:rsidP="00A638E7">
      <w:pPr>
        <w:pStyle w:val="a8"/>
        <w:ind w:left="1120"/>
        <w:rPr>
          <w:lang w:val="en-US"/>
        </w:rPr>
      </w:pPr>
      <w:r w:rsidRPr="001A0D3B">
        <w:rPr>
          <w:lang w:val="en-US"/>
        </w:rPr>
        <w:t>The teleconference was recessed at 21:0</w:t>
      </w:r>
      <w:r>
        <w:rPr>
          <w:lang w:val="en-US"/>
        </w:rPr>
        <w:t>0</w:t>
      </w:r>
      <w:r w:rsidRPr="001A0D3B">
        <w:rPr>
          <w:lang w:val="en-US"/>
        </w:rPr>
        <w:t xml:space="preserve"> ET</w:t>
      </w:r>
    </w:p>
    <w:p w14:paraId="5D4F0A98" w14:textId="77777777" w:rsidR="006B03D5" w:rsidRPr="006B03D5" w:rsidRDefault="006B03D5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6B03D5" w:rsidRPr="006B03D5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CD4B" w14:textId="77777777" w:rsidR="00B93268" w:rsidRDefault="00B93268">
      <w:r>
        <w:separator/>
      </w:r>
    </w:p>
  </w:endnote>
  <w:endnote w:type="continuationSeparator" w:id="0">
    <w:p w14:paraId="15EB7F50" w14:textId="77777777" w:rsidR="00B93268" w:rsidRDefault="00B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B93268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4D18" w14:textId="77777777" w:rsidR="00B93268" w:rsidRDefault="00B93268">
      <w:r>
        <w:separator/>
      </w:r>
    </w:p>
  </w:footnote>
  <w:footnote w:type="continuationSeparator" w:id="0">
    <w:p w14:paraId="6B94136D" w14:textId="77777777" w:rsidR="00B93268" w:rsidRDefault="00B9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C2ECB0A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7D74F5">
      <w:t>March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r w:rsidR="00B93268">
      <w:fldChar w:fldCharType="begin"/>
    </w:r>
    <w:r w:rsidR="00B93268">
      <w:instrText xml:space="preserve"> TITLE  \</w:instrText>
    </w:r>
    <w:r w:rsidR="00B93268">
      <w:instrText xml:space="preserve">* MERGEFORMAT </w:instrText>
    </w:r>
    <w:r w:rsidR="00B93268">
      <w:fldChar w:fldCharType="separate"/>
    </w:r>
    <w:r w:rsidR="00B8576A">
      <w:t>doc.: IEEE 802.11-2</w:t>
    </w:r>
    <w:r w:rsidR="007D74F5">
      <w:t>2</w:t>
    </w:r>
    <w:r w:rsidR="00B8576A">
      <w:t>/</w:t>
    </w:r>
    <w:r w:rsidR="003222A3">
      <w:t>0465</w:t>
    </w:r>
    <w:r w:rsidR="00B8576A">
      <w:t>r</w:t>
    </w:r>
    <w:r w:rsidR="00B93268">
      <w:fldChar w:fldCharType="end"/>
    </w:r>
    <w:r w:rsidR="00A638E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FB3"/>
    <w:rsid w:val="00135C3E"/>
    <w:rsid w:val="001361D5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4F35"/>
    <w:rsid w:val="00180BE6"/>
    <w:rsid w:val="001820EC"/>
    <w:rsid w:val="001839A4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0B5B"/>
    <w:rsid w:val="00332D9F"/>
    <w:rsid w:val="003332D7"/>
    <w:rsid w:val="00337384"/>
    <w:rsid w:val="00340CC0"/>
    <w:rsid w:val="00342C0B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5DF4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3C25"/>
    <w:rsid w:val="005D538F"/>
    <w:rsid w:val="005E004B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655D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D21"/>
    <w:rsid w:val="006A64A5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0C7B"/>
    <w:rsid w:val="008211EE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4B95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C2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7F8"/>
    <w:rsid w:val="00BA63E1"/>
    <w:rsid w:val="00BA6C9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2A9A"/>
    <w:rsid w:val="00D164F1"/>
    <w:rsid w:val="00D22CDC"/>
    <w:rsid w:val="00D23B6B"/>
    <w:rsid w:val="00D24E9D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hyperlink" Target="https://mentor.ieee.org/802.11/dcn/21/11-21-1436-00-00be-resolution-for-cids-related-to-tdls-operation-with-mlo-part-2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ntor.ieee.org/802.11/dcn/22/11-22-0214-01-00be-cc36-cr-emlsr.docx" TargetMode="External"/><Relationship Id="rId34" Type="http://schemas.openxmlformats.org/officeDocument/2006/relationships/hyperlink" Target="https://mentor.ieee.org/802.11/dcn/22/11-22-0196-00-00be-cc36-cr-ml-traffic-indication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2/11-22-0075-01-00be-cr-for-cids-on-sta-id.docx" TargetMode="External"/><Relationship Id="rId25" Type="http://schemas.openxmlformats.org/officeDocument/2006/relationships/hyperlink" Target="https://mentor.ieee.org/802.11/dcn/21/11-21-1224-11-00be-cc-36-cr-for-restricted-twt-setup.docx" TargetMode="External"/><Relationship Id="rId33" Type="http://schemas.openxmlformats.org/officeDocument/2006/relationships/hyperlink" Target="https://mentor.ieee.org/802.11/dcn/21/11-21-1699-04-00be-cc36-cr-for-r-twt-rbo-before-service-period.doc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877-01-00be-cr-for-mld-individually-addressed-management-frame-delivery.docx" TargetMode="External"/><Relationship Id="rId20" Type="http://schemas.openxmlformats.org/officeDocument/2006/relationships/hyperlink" Target="https://mentor.ieee.org/802.11/dcn/22/11-22-0184-00-00be-cr-for-group-addressed-bus-by-tim.docx" TargetMode="External"/><Relationship Id="rId29" Type="http://schemas.openxmlformats.org/officeDocument/2006/relationships/hyperlink" Target="https://imat.ieee.org/atten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317-04-00be-cc36-cr-for-cids-related-to-35-11-3.docx" TargetMode="External"/><Relationship Id="rId32" Type="http://schemas.openxmlformats.org/officeDocument/2006/relationships/hyperlink" Target="https://mentor.ieee.org/802.11/dcn/22/11-22-0193-01-00be-cc36-cr-clause-9.docx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239-01-00be-cc36-cr-for-remaining-cids-on-aar.docx" TargetMode="External"/><Relationship Id="rId23" Type="http://schemas.openxmlformats.org/officeDocument/2006/relationships/hyperlink" Target="https://mentor.ieee.org/802.11/dcn/21/11-21-1913-05-00be-cc36-cr-consideration-on-edca-operation-for-restricted-twt.pptx" TargetMode="External"/><Relationship Id="rId28" Type="http://schemas.openxmlformats.org/officeDocument/2006/relationships/hyperlink" Target="https://mentor.ieee.org/802.11/dcn/21/11-21-1699-03-00be-cc36-cr-for-r-twt-rbo-before-service-period.docx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075-03-00be-cr-for-cids-on-sta-id.docx" TargetMode="External"/><Relationship Id="rId31" Type="http://schemas.openxmlformats.org/officeDocument/2006/relationships/hyperlink" Target="https://mentor.ieee.org/802.11/dcn/21/11-21-1840-03-00be-cc36-cr-for-emlmr-link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mentor.ieee.org/802.11/dcn/21/11-21-1147-06-00be-cc36-cr-35-6-restricted-twt-announcement.docx" TargetMode="External"/><Relationship Id="rId30" Type="http://schemas.openxmlformats.org/officeDocument/2006/relationships/hyperlink" Target="https://mentor.ieee.org/802.11/dcn/21/11-21-1147-07-00be-cc36-cr-35-6-restricted-twt-announcement.docx" TargetMode="External"/><Relationship Id="rId35" Type="http://schemas.openxmlformats.org/officeDocument/2006/relationships/hyperlink" Target="https://mentor.ieee.org/802.11/dcn/22/11-22-0308-00-00be-cc36-resolution-for-cids-related-to-ml-advertisement-part-3.doc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220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6</cp:revision>
  <cp:lastPrinted>1901-01-01T07:00:00Z</cp:lastPrinted>
  <dcterms:created xsi:type="dcterms:W3CDTF">2022-03-10T13:56:00Z</dcterms:created>
  <dcterms:modified xsi:type="dcterms:W3CDTF">2022-03-11T02:38:00Z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