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14C7EF8D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155BCA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EFA922" w:rsidR="00CA09B2" w:rsidRPr="00155BCA" w:rsidRDefault="00504852" w:rsidP="00BF0343">
            <w:pPr>
              <w:pStyle w:val="T2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</w:t>
            </w:r>
            <w:r w:rsidR="00402693" w:rsidRPr="00155BCA">
              <w:rPr>
                <w:sz w:val="22"/>
                <w:szCs w:val="22"/>
              </w:rPr>
              <w:t>1.0</w:t>
            </w:r>
            <w:r w:rsidRPr="00155BCA">
              <w:rPr>
                <w:sz w:val="22"/>
                <w:szCs w:val="22"/>
              </w:rPr>
              <w:t xml:space="preserve"> </w:t>
            </w:r>
            <w:r w:rsidR="00975B4D">
              <w:rPr>
                <w:sz w:val="22"/>
                <w:szCs w:val="22"/>
              </w:rPr>
              <w:t>CR</w:t>
            </w:r>
            <w:r w:rsidR="00FD7C52" w:rsidRPr="00155BCA">
              <w:rPr>
                <w:sz w:val="22"/>
                <w:szCs w:val="22"/>
              </w:rPr>
              <w:t xml:space="preserve"> on </w:t>
            </w:r>
            <w:r w:rsidR="00612BA9">
              <w:rPr>
                <w:sz w:val="22"/>
                <w:szCs w:val="22"/>
              </w:rPr>
              <w:t>CID45</w:t>
            </w:r>
            <w:r w:rsidR="00BF0343">
              <w:rPr>
                <w:sz w:val="22"/>
                <w:szCs w:val="22"/>
              </w:rPr>
              <w:t>74</w:t>
            </w:r>
          </w:p>
        </w:tc>
      </w:tr>
      <w:tr w:rsidR="00CA09B2" w:rsidRPr="00155BCA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3E04D5" w:rsidR="00CA09B2" w:rsidRPr="00155BCA" w:rsidRDefault="00CA09B2" w:rsidP="00612BA9">
            <w:pPr>
              <w:pStyle w:val="T2"/>
              <w:ind w:left="0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Date:</w:t>
            </w:r>
            <w:r w:rsidRPr="00155BCA">
              <w:rPr>
                <w:b w:val="0"/>
                <w:sz w:val="22"/>
                <w:szCs w:val="22"/>
              </w:rPr>
              <w:t xml:space="preserve">  </w:t>
            </w:r>
            <w:r w:rsidR="00FD7C52" w:rsidRPr="00155BCA">
              <w:rPr>
                <w:b w:val="0"/>
                <w:sz w:val="22"/>
                <w:szCs w:val="22"/>
              </w:rPr>
              <w:t>20</w:t>
            </w:r>
            <w:r w:rsidR="001B2CF8" w:rsidRPr="00155BCA">
              <w:rPr>
                <w:b w:val="0"/>
                <w:sz w:val="22"/>
                <w:szCs w:val="22"/>
              </w:rPr>
              <w:t>2</w:t>
            </w:r>
            <w:r w:rsidR="00B430DB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</w:t>
            </w:r>
            <w:r w:rsidR="00612BA9">
              <w:rPr>
                <w:b w:val="0"/>
                <w:sz w:val="22"/>
                <w:szCs w:val="22"/>
              </w:rPr>
              <w:t>3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B430DB">
              <w:rPr>
                <w:b w:val="0"/>
                <w:sz w:val="22"/>
                <w:szCs w:val="22"/>
              </w:rPr>
              <w:t>06</w:t>
            </w:r>
          </w:p>
        </w:tc>
      </w:tr>
      <w:tr w:rsidR="00CA09B2" w:rsidRPr="00155BCA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0A63998A" w:rsidR="00CA09B2" w:rsidRPr="00155BC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Author(s):</w:t>
            </w:r>
          </w:p>
        </w:tc>
      </w:tr>
      <w:tr w:rsidR="00CA09B2" w:rsidRPr="00155BCA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155BCA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37B5226F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email</w:t>
            </w:r>
          </w:p>
        </w:tc>
      </w:tr>
      <w:tr w:rsidR="00EB583A" w:rsidRPr="00461EDC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9639EF5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rFonts w:eastAsia="宋体"/>
                <w:kern w:val="24"/>
                <w:sz w:val="20"/>
                <w:szCs w:val="20"/>
                <w:lang w:eastAsia="zh-CN"/>
              </w:rPr>
              <w:t>Bo Gong</w:t>
            </w:r>
          </w:p>
        </w:tc>
        <w:tc>
          <w:tcPr>
            <w:tcW w:w="1620" w:type="dxa"/>
            <w:vAlign w:val="center"/>
          </w:tcPr>
          <w:p w14:paraId="754759A7" w14:textId="692473E9" w:rsidR="00EB583A" w:rsidRPr="00461EDC" w:rsidRDefault="00EB583A" w:rsidP="001F0CFC">
            <w:pPr>
              <w:pStyle w:val="a7"/>
              <w:spacing w:before="0" w:after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sz w:val="20"/>
                <w:szCs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4D474CCF" w14:textId="41B710A0" w:rsidR="00EB583A" w:rsidRPr="00461EDC" w:rsidRDefault="00EB583A" w:rsidP="00CB10AD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EB583A" w:rsidRPr="00461EDC" w:rsidRDefault="00EB583A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2CCEDB0" w14:textId="3AA49C88" w:rsidR="00EB583A" w:rsidRPr="00461EDC" w:rsidRDefault="001572DF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hyperlink r:id="rId8" w:history="1">
              <w:r w:rsidR="00EB583A" w:rsidRPr="00461EDC">
                <w:rPr>
                  <w:rStyle w:val="a6"/>
                  <w:rFonts w:eastAsia="宋体"/>
                  <w:kern w:val="24"/>
                  <w:sz w:val="20"/>
                  <w:szCs w:val="20"/>
                  <w:lang w:eastAsia="zh-CN"/>
                </w:rPr>
                <w:t>gongbo8@huawei.com</w:t>
              </w:r>
            </w:hyperlink>
          </w:p>
        </w:tc>
      </w:tr>
    </w:tbl>
    <w:p w14:paraId="29A0C31A" w14:textId="7607EDE4" w:rsidR="00CA09B2" w:rsidRPr="00461EDC" w:rsidRDefault="00CA09B2">
      <w:pPr>
        <w:pStyle w:val="T1"/>
        <w:spacing w:after="120"/>
        <w:rPr>
          <w:sz w:val="20"/>
        </w:rPr>
      </w:pPr>
    </w:p>
    <w:p w14:paraId="4E484B95" w14:textId="293E307A" w:rsidR="00567FDA" w:rsidRPr="00567FDA" w:rsidRDefault="008B5AD3" w:rsidP="00567FDA">
      <w:pPr>
        <w:rPr>
          <w:szCs w:val="22"/>
        </w:rPr>
      </w:pPr>
      <w:r w:rsidRPr="00AF7CD9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FCAE6C2">
                <wp:simplePos x="0" y="0"/>
                <wp:positionH relativeFrom="column">
                  <wp:posOffset>-176048</wp:posOffset>
                </wp:positionH>
                <wp:positionV relativeFrom="paragraph">
                  <wp:posOffset>388511</wp:posOffset>
                </wp:positionV>
                <wp:extent cx="6526924" cy="4147200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924" cy="41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530134" w:rsidRDefault="00530134" w:rsidP="00B93079">
                            <w:r>
                              <w:t xml:space="preserve">This submission shows </w:t>
                            </w:r>
                          </w:p>
                          <w:p w14:paraId="544B82F3" w14:textId="608E20A7" w:rsidR="00530134" w:rsidRDefault="00380452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</w:t>
                            </w:r>
                            <w:r w:rsidR="00530134">
                              <w:t xml:space="preserve">esolution </w:t>
                            </w:r>
                            <w:r w:rsidR="00530134"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56694D">
                              <w:t>a</w:t>
                            </w:r>
                            <w:r w:rsidR="00530134">
                              <w:t xml:space="preserve"> </w:t>
                            </w:r>
                            <w:r w:rsidR="00530134"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 w:rsidR="00530134">
                              <w:rPr>
                                <w:rFonts w:hint="eastAsia"/>
                              </w:rPr>
                              <w:t>TG</w:t>
                            </w:r>
                            <w:r w:rsidR="00530134">
                              <w:t>be</w:t>
                            </w:r>
                            <w:proofErr w:type="spellEnd"/>
                            <w:r w:rsidR="0053013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30134">
                              <w:t>comment collection (</w:t>
                            </w:r>
                            <w:r w:rsidR="008133A5">
                              <w:t xml:space="preserve">Based on </w:t>
                            </w:r>
                            <w:proofErr w:type="spellStart"/>
                            <w:r w:rsidR="00530134">
                              <w:t>TGbe</w:t>
                            </w:r>
                            <w:proofErr w:type="spellEnd"/>
                            <w:r w:rsidR="00530134">
                              <w:t xml:space="preserve"> Draft D1.0)</w:t>
                            </w:r>
                          </w:p>
                          <w:p w14:paraId="6FEB7400" w14:textId="379B6765" w:rsidR="00530134" w:rsidRDefault="00530134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1.</w:t>
                            </w:r>
                            <w:r w:rsidR="0056694D">
                              <w:t>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530134" w:rsidRPr="003727F1" w:rsidRDefault="00530134" w:rsidP="00B93079">
                            <w:pPr>
                              <w:ind w:left="360"/>
                            </w:pPr>
                          </w:p>
                          <w:p w14:paraId="1916E144" w14:textId="272BCD39" w:rsidR="00530134" w:rsidRDefault="00530134" w:rsidP="00B93079">
                            <w:pPr>
                              <w:jc w:val="both"/>
                            </w:pPr>
                            <w:r w:rsidRPr="00B505BE">
                              <w:t xml:space="preserve">The submission provides resolution to </w:t>
                            </w:r>
                            <w:r w:rsidR="00BF0343">
                              <w:t>CID 4574</w:t>
                            </w:r>
                            <w:r w:rsidR="005F444B">
                              <w:t>.</w:t>
                            </w:r>
                          </w:p>
                          <w:p w14:paraId="1C15BC4C" w14:textId="08E56BDB" w:rsidR="00530134" w:rsidRDefault="00530134" w:rsidP="00B93079">
                            <w:pPr>
                              <w:jc w:val="both"/>
                            </w:pPr>
                          </w:p>
                          <w:p w14:paraId="1C70840F" w14:textId="77777777" w:rsidR="00530134" w:rsidRDefault="00530134" w:rsidP="00B93079">
                            <w:pPr>
                              <w:jc w:val="both"/>
                            </w:pPr>
                          </w:p>
                          <w:p w14:paraId="6D1402C0" w14:textId="77777777" w:rsidR="00530134" w:rsidRPr="00B505BE" w:rsidRDefault="00530134" w:rsidP="00B93079">
                            <w:pPr>
                              <w:jc w:val="both"/>
                            </w:pPr>
                          </w:p>
                          <w:p w14:paraId="021D2E00" w14:textId="77777777" w:rsidR="008B5AD3" w:rsidRDefault="008B5AD3" w:rsidP="00D87430"/>
                          <w:p w14:paraId="433F8C70" w14:textId="77777777" w:rsidR="00E702CB" w:rsidRDefault="00E702CB" w:rsidP="00D87430"/>
                          <w:p w14:paraId="77FB778F" w14:textId="77777777" w:rsidR="00E702CB" w:rsidRDefault="00E702CB" w:rsidP="00D87430"/>
                          <w:p w14:paraId="7966996F" w14:textId="77777777" w:rsidR="009E51E1" w:rsidRDefault="009E51E1" w:rsidP="00D87430"/>
                          <w:p w14:paraId="70193979" w14:textId="77777777" w:rsidR="009E51E1" w:rsidRDefault="009E51E1" w:rsidP="00D87430"/>
                          <w:p w14:paraId="12BEC46E" w14:textId="77777777" w:rsidR="009E51E1" w:rsidRDefault="009E51E1" w:rsidP="00D87430"/>
                          <w:p w14:paraId="3B8271F9" w14:textId="77777777" w:rsidR="009E51E1" w:rsidRDefault="009E51E1" w:rsidP="00D87430"/>
                          <w:p w14:paraId="165B3846" w14:textId="77777777" w:rsidR="009E51E1" w:rsidRDefault="009E51E1" w:rsidP="00D87430"/>
                          <w:p w14:paraId="5C4AA16F" w14:textId="77777777" w:rsidR="008B5AD3" w:rsidRPr="008B5AD3" w:rsidRDefault="008B5AD3" w:rsidP="008B5AD3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B5AD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Revision Notes</w:t>
                            </w:r>
                          </w:p>
                          <w:p w14:paraId="361FFAF6" w14:textId="77777777" w:rsidR="008B5AD3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93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502"/>
                            </w:tblGrid>
                            <w:tr w:rsidR="008B5AD3" w:rsidRPr="00F0694E" w14:paraId="043B6E4A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3EB8ED4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ED31E39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8B5AD3" w:rsidRPr="00F0694E" w14:paraId="6B23A362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A456D6A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483460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5AE7DFBC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13FE335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1AFC44CB" w14:textId="77777777" w:rsidR="008B5AD3" w:rsidRPr="00DC2401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B5AD3" w:rsidRPr="00F0694E" w14:paraId="247C3594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C7F0DC9" w14:textId="77777777" w:rsidR="008B5AD3" w:rsidRPr="00F0694E" w:rsidRDefault="008B5AD3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01408D5F" w14:textId="77777777" w:rsidR="008B5AD3" w:rsidRPr="00F0694E" w:rsidRDefault="008B5AD3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A744" w14:textId="77777777" w:rsidR="00530134" w:rsidRDefault="00530134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5pt;margin-top:30.6pt;width:513.95pt;height:3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" o:allowincell="f" stroked="f">
                <v:textbox>
                  <w:txbxContent>
                    <w:p w14:paraId="044E8B88" w14:textId="77777777" w:rsidR="00530134" w:rsidRDefault="00530134" w:rsidP="00B93079">
                      <w:r>
                        <w:t xml:space="preserve">This submission shows </w:t>
                      </w:r>
                    </w:p>
                    <w:p w14:paraId="544B82F3" w14:textId="608E20A7" w:rsidR="00530134" w:rsidRDefault="00380452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>r</w:t>
                      </w:r>
                      <w:r w:rsidR="00530134">
                        <w:t xml:space="preserve">esolution </w:t>
                      </w:r>
                      <w:r w:rsidR="00530134">
                        <w:rPr>
                          <w:rFonts w:hint="eastAsia"/>
                        </w:rPr>
                        <w:t xml:space="preserve">for </w:t>
                      </w:r>
                      <w:r w:rsidR="0056694D">
                        <w:t>a</w:t>
                      </w:r>
                      <w:r w:rsidR="00530134">
                        <w:t xml:space="preserve"> </w:t>
                      </w:r>
                      <w:r w:rsidR="00530134"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 w:rsidR="00530134">
                        <w:rPr>
                          <w:rFonts w:hint="eastAsia"/>
                        </w:rPr>
                        <w:t>TG</w:t>
                      </w:r>
                      <w:r w:rsidR="00530134">
                        <w:t>be</w:t>
                      </w:r>
                      <w:proofErr w:type="spellEnd"/>
                      <w:r w:rsidR="00530134">
                        <w:rPr>
                          <w:rFonts w:hint="eastAsia"/>
                        </w:rPr>
                        <w:t xml:space="preserve"> </w:t>
                      </w:r>
                      <w:r w:rsidR="00530134">
                        <w:t>comment collection (</w:t>
                      </w:r>
                      <w:r w:rsidR="008133A5">
                        <w:t xml:space="preserve">Based on </w:t>
                      </w:r>
                      <w:proofErr w:type="spellStart"/>
                      <w:r w:rsidR="00530134">
                        <w:t>TGbe</w:t>
                      </w:r>
                      <w:proofErr w:type="spellEnd"/>
                      <w:r w:rsidR="00530134">
                        <w:t xml:space="preserve"> Draft D1.0)</w:t>
                      </w:r>
                    </w:p>
                    <w:p w14:paraId="6FEB7400" w14:textId="379B6765" w:rsidR="00530134" w:rsidRDefault="00530134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1.</w:t>
                      </w:r>
                      <w:r w:rsidR="0056694D">
                        <w:t>4</w:t>
                      </w:r>
                      <w:r w:rsidRPr="002A22E4">
                        <w:t>.</w:t>
                      </w:r>
                    </w:p>
                    <w:p w14:paraId="36CE0808" w14:textId="77777777" w:rsidR="00530134" w:rsidRPr="003727F1" w:rsidRDefault="00530134" w:rsidP="00B93079">
                      <w:pPr>
                        <w:ind w:left="360"/>
                      </w:pPr>
                    </w:p>
                    <w:p w14:paraId="1916E144" w14:textId="272BCD39" w:rsidR="00530134" w:rsidRDefault="00530134" w:rsidP="00B93079">
                      <w:pPr>
                        <w:jc w:val="both"/>
                      </w:pPr>
                      <w:r w:rsidRPr="00B505BE">
                        <w:t xml:space="preserve">The submission provides resolution to </w:t>
                      </w:r>
                      <w:r w:rsidR="00BF0343">
                        <w:t>CID 4574</w:t>
                      </w:r>
                      <w:r w:rsidR="005F444B">
                        <w:t>.</w:t>
                      </w:r>
                    </w:p>
                    <w:p w14:paraId="1C15BC4C" w14:textId="08E56BDB" w:rsidR="00530134" w:rsidRDefault="00530134" w:rsidP="00B93079">
                      <w:pPr>
                        <w:jc w:val="both"/>
                      </w:pPr>
                    </w:p>
                    <w:p w14:paraId="1C70840F" w14:textId="77777777" w:rsidR="00530134" w:rsidRDefault="00530134" w:rsidP="00B93079">
                      <w:pPr>
                        <w:jc w:val="both"/>
                      </w:pPr>
                    </w:p>
                    <w:p w14:paraId="6D1402C0" w14:textId="77777777" w:rsidR="00530134" w:rsidRPr="00B505BE" w:rsidRDefault="00530134" w:rsidP="00B93079">
                      <w:pPr>
                        <w:jc w:val="both"/>
                      </w:pPr>
                    </w:p>
                    <w:p w14:paraId="021D2E00" w14:textId="77777777" w:rsidR="008B5AD3" w:rsidRDefault="008B5AD3" w:rsidP="00D87430"/>
                    <w:p w14:paraId="433F8C70" w14:textId="77777777" w:rsidR="00E702CB" w:rsidRDefault="00E702CB" w:rsidP="00D87430"/>
                    <w:p w14:paraId="77FB778F" w14:textId="77777777" w:rsidR="00E702CB" w:rsidRDefault="00E702CB" w:rsidP="00D87430"/>
                    <w:p w14:paraId="7966996F" w14:textId="77777777" w:rsidR="009E51E1" w:rsidRDefault="009E51E1" w:rsidP="00D87430"/>
                    <w:p w14:paraId="70193979" w14:textId="77777777" w:rsidR="009E51E1" w:rsidRDefault="009E51E1" w:rsidP="00D87430"/>
                    <w:p w14:paraId="12BEC46E" w14:textId="77777777" w:rsidR="009E51E1" w:rsidRDefault="009E51E1" w:rsidP="00D87430"/>
                    <w:p w14:paraId="3B8271F9" w14:textId="77777777" w:rsidR="009E51E1" w:rsidRDefault="009E51E1" w:rsidP="00D87430"/>
                    <w:p w14:paraId="165B3846" w14:textId="77777777" w:rsidR="009E51E1" w:rsidRDefault="009E51E1" w:rsidP="00D87430"/>
                    <w:p w14:paraId="5C4AA16F" w14:textId="77777777" w:rsidR="008B5AD3" w:rsidRPr="008B5AD3" w:rsidRDefault="008B5AD3" w:rsidP="008B5AD3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8B5AD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  <w:t>Revision Notes</w:t>
                      </w:r>
                    </w:p>
                    <w:p w14:paraId="361FFAF6" w14:textId="77777777" w:rsidR="008B5AD3" w:rsidRDefault="008B5AD3" w:rsidP="008B5AD3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93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502"/>
                      </w:tblGrid>
                      <w:tr w:rsidR="008B5AD3" w:rsidRPr="00F0694E" w14:paraId="043B6E4A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3EB8ED4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14:paraId="7ED31E39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8B5AD3" w:rsidRPr="00F0694E" w14:paraId="6B23A362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1A456D6A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7483460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5AE7DFBC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513FE335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1AFC44CB" w14:textId="77777777" w:rsidR="008B5AD3" w:rsidRPr="00DC2401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B5AD3" w:rsidRPr="00F0694E" w14:paraId="247C3594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C7F0DC9" w14:textId="77777777" w:rsidR="008B5AD3" w:rsidRPr="00F0694E" w:rsidRDefault="008B5AD3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01408D5F" w14:textId="77777777" w:rsidR="008B5AD3" w:rsidRPr="00F0694E" w:rsidRDefault="008B5AD3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DA744" w14:textId="77777777" w:rsidR="00530134" w:rsidRDefault="00530134" w:rsidP="00861EF6"/>
                  </w:txbxContent>
                </v:textbox>
              </v:shape>
            </w:pict>
          </mc:Fallback>
        </mc:AlternateContent>
      </w:r>
      <w:r w:rsidR="00CA09B2" w:rsidRPr="00AF7CD9">
        <w:rPr>
          <w:szCs w:val="22"/>
        </w:rPr>
        <w:br w:type="page"/>
      </w:r>
    </w:p>
    <w:p w14:paraId="46887F8D" w14:textId="662A2281" w:rsidR="00567FDA" w:rsidRPr="00E941D9" w:rsidRDefault="00567FDA" w:rsidP="00567FDA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 w:rsidR="002D4EBF">
        <w:rPr>
          <w:rFonts w:ascii="Times New Roman" w:hAnsi="Times New Roman"/>
          <w:lang w:eastAsia="zh-CN"/>
        </w:rPr>
        <w:t>4574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126"/>
        <w:gridCol w:w="2693"/>
        <w:gridCol w:w="2410"/>
      </w:tblGrid>
      <w:tr w:rsidR="00567FDA" w:rsidRPr="00F65CC2" w14:paraId="2E920233" w14:textId="77777777" w:rsidTr="00B54680">
        <w:trPr>
          <w:trHeight w:val="374"/>
        </w:trPr>
        <w:tc>
          <w:tcPr>
            <w:tcW w:w="1178" w:type="dxa"/>
            <w:shd w:val="clear" w:color="auto" w:fill="auto"/>
            <w:hideMark/>
          </w:tcPr>
          <w:p w14:paraId="68A3C87A" w14:textId="05327B76" w:rsidR="00567FDA" w:rsidRPr="00F65CC2" w:rsidRDefault="00567FDA" w:rsidP="00BB05FE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</w:t>
            </w:r>
            <w:r w:rsidR="00BB05FE" w:rsidRPr="00F65CC2">
              <w:rPr>
                <w:sz w:val="18"/>
                <w:szCs w:val="18"/>
                <w:lang w:val="en-US" w:eastAsia="zh-CN"/>
              </w:rPr>
              <w:t xml:space="preserve"> </w:t>
            </w:r>
            <w:r w:rsidRPr="00F65CC2">
              <w:rPr>
                <w:sz w:val="18"/>
                <w:szCs w:val="18"/>
                <w:lang w:val="en-US" w:eastAsia="zh-CN"/>
              </w:rPr>
              <w:t>Line</w:t>
            </w:r>
          </w:p>
        </w:tc>
        <w:tc>
          <w:tcPr>
            <w:tcW w:w="1418" w:type="dxa"/>
            <w:shd w:val="clear" w:color="auto" w:fill="auto"/>
            <w:hideMark/>
          </w:tcPr>
          <w:p w14:paraId="6E4ECECD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6060908C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73963149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63EDA2F8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567FDA" w:rsidRPr="00F65CC2" w14:paraId="103C492E" w14:textId="77777777" w:rsidTr="00B54680">
        <w:trPr>
          <w:trHeight w:val="1693"/>
        </w:trPr>
        <w:tc>
          <w:tcPr>
            <w:tcW w:w="1178" w:type="dxa"/>
            <w:shd w:val="clear" w:color="auto" w:fill="auto"/>
          </w:tcPr>
          <w:p w14:paraId="326B2CE7" w14:textId="473D0162" w:rsidR="00567FDA" w:rsidRPr="00F65CC2" w:rsidRDefault="007476C9" w:rsidP="00354EBD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14:paraId="54A6739B" w14:textId="4B4311F0" w:rsidR="00567FDA" w:rsidRPr="00F65CC2" w:rsidRDefault="00BD7643" w:rsidP="00DC2740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BD7643">
              <w:rPr>
                <w:rFonts w:eastAsia="宋体"/>
                <w:sz w:val="18"/>
                <w:szCs w:val="18"/>
                <w:lang w:val="en-US" w:eastAsia="zh-CN"/>
              </w:rPr>
              <w:t>36.</w:t>
            </w:r>
            <w:r w:rsidR="00DC2740">
              <w:rPr>
                <w:rFonts w:eastAsia="宋体"/>
                <w:sz w:val="18"/>
                <w:szCs w:val="18"/>
                <w:lang w:val="en-US" w:eastAsia="zh-CN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10ADEB69" w14:textId="7C102E97" w:rsidR="00567FDA" w:rsidRPr="00F65CC2" w:rsidRDefault="00202070" w:rsidP="00B143AF">
            <w:pPr>
              <w:rPr>
                <w:sz w:val="18"/>
                <w:szCs w:val="18"/>
              </w:rPr>
            </w:pPr>
            <w:r w:rsidRPr="00202070">
              <w:rPr>
                <w:sz w:val="18"/>
                <w:szCs w:val="18"/>
              </w:rPr>
              <w:t xml:space="preserve">For a mathematical notation, usually a dash is not used with a variable. It would be better to change the expressions of  </w:t>
            </w:r>
            <w:proofErr w:type="spellStart"/>
            <w:r w:rsidRPr="00202070">
              <w:rPr>
                <w:sz w:val="18"/>
                <w:szCs w:val="18"/>
              </w:rPr>
              <w:t>N_SD_l</w:t>
            </w:r>
            <w:proofErr w:type="spellEnd"/>
            <w:r w:rsidRPr="00202070">
              <w:rPr>
                <w:sz w:val="18"/>
                <w:szCs w:val="18"/>
              </w:rPr>
              <w:t xml:space="preserve">, </w:t>
            </w:r>
            <w:proofErr w:type="spellStart"/>
            <w:r w:rsidRPr="00202070">
              <w:rPr>
                <w:sz w:val="18"/>
                <w:szCs w:val="18"/>
              </w:rPr>
              <w:t>D_TM_l</w:t>
            </w:r>
            <w:proofErr w:type="spellEnd"/>
            <w:r w:rsidRPr="00202070">
              <w:rPr>
                <w:sz w:val="18"/>
                <w:szCs w:val="18"/>
              </w:rPr>
              <w:t xml:space="preserve"> and </w:t>
            </w:r>
            <w:proofErr w:type="spellStart"/>
            <w:r w:rsidRPr="00202070">
              <w:rPr>
                <w:sz w:val="18"/>
                <w:szCs w:val="18"/>
              </w:rPr>
              <w:t>D_TM_DCM_l</w:t>
            </w:r>
            <w:proofErr w:type="spellEnd"/>
            <w:r w:rsidRPr="00202070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0987C1D" w14:textId="77777777" w:rsidR="003E4D7B" w:rsidRPr="003E4D7B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 xml:space="preserve">Modify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N_SD_l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D_TM_DCM_l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as</w:t>
            </w:r>
          </w:p>
          <w:p w14:paraId="44DE13AA" w14:textId="77777777" w:rsidR="003E4D7B" w:rsidRPr="003E4D7B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N_SD^l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E4D7B">
              <w:rPr>
                <w:sz w:val="18"/>
                <w:szCs w:val="18"/>
                <w:lang w:val="en-US"/>
              </w:rPr>
              <w:t>D_TM_DCM^l</w:t>
            </w:r>
            <w:proofErr w:type="spellEnd"/>
            <w:r w:rsidRPr="003E4D7B">
              <w:rPr>
                <w:sz w:val="18"/>
                <w:szCs w:val="18"/>
                <w:lang w:val="en-US"/>
              </w:rPr>
              <w:t>, e.g. taking l</w:t>
            </w:r>
          </w:p>
          <w:p w14:paraId="7B2CD669" w14:textId="16A54444" w:rsidR="00567FDA" w:rsidRPr="00F65CC2" w:rsidRDefault="003E4D7B" w:rsidP="003E4D7B">
            <w:pPr>
              <w:rPr>
                <w:sz w:val="18"/>
                <w:szCs w:val="18"/>
                <w:lang w:val="en-US"/>
              </w:rPr>
            </w:pPr>
            <w:r w:rsidRPr="003E4D7B">
              <w:rPr>
                <w:sz w:val="18"/>
                <w:szCs w:val="18"/>
                <w:lang w:val="en-US"/>
              </w:rPr>
              <w:t>as a superscript of N_SD, D_TM and D_TM_DCM in the related places of the spec.</w:t>
            </w:r>
          </w:p>
        </w:tc>
        <w:tc>
          <w:tcPr>
            <w:tcW w:w="2410" w:type="dxa"/>
            <w:shd w:val="clear" w:color="auto" w:fill="auto"/>
          </w:tcPr>
          <w:p w14:paraId="2F046B41" w14:textId="6B3F4552" w:rsidR="001F0177" w:rsidRPr="00F65CC2" w:rsidRDefault="00875252" w:rsidP="001F0177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Rejected</w:t>
            </w:r>
          </w:p>
          <w:p w14:paraId="5793666B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504F60AA" w14:textId="7F04C71A" w:rsidR="00AE6759" w:rsidRPr="00B54680" w:rsidRDefault="00B002E2" w:rsidP="00496789">
            <w:pPr>
              <w:rPr>
                <w:rFonts w:eastAsia="宋体"/>
                <w:b/>
                <w:sz w:val="18"/>
                <w:szCs w:val="18"/>
                <w:lang w:eastAsia="zh-CN"/>
              </w:rPr>
            </w:pPr>
            <w:r>
              <w:rPr>
                <w:rFonts w:eastAsia="宋体"/>
                <w:b/>
                <w:sz w:val="18"/>
                <w:szCs w:val="18"/>
                <w:lang w:eastAsia="zh-CN"/>
              </w:rPr>
              <w:t>It is unnecessary.</w:t>
            </w:r>
          </w:p>
        </w:tc>
      </w:tr>
    </w:tbl>
    <w:p w14:paraId="5A6690C0" w14:textId="2A401414" w:rsidR="00287A3C" w:rsidRDefault="00287A3C" w:rsidP="00BD70DA">
      <w:pPr>
        <w:rPr>
          <w:highlight w:val="green"/>
        </w:rPr>
      </w:pPr>
    </w:p>
    <w:p w14:paraId="4AFA46E5" w14:textId="167EA556" w:rsidR="00F06D14" w:rsidRPr="002E40B7" w:rsidRDefault="00F06D14" w:rsidP="002E40B7">
      <w:pPr>
        <w:rPr>
          <w:rFonts w:eastAsia="宋体"/>
          <w:lang w:eastAsia="zh-CN"/>
        </w:rPr>
      </w:pPr>
    </w:p>
    <w:sectPr w:rsidR="00F06D14" w:rsidRPr="002E4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10E1" w14:textId="77777777" w:rsidR="001572DF" w:rsidRDefault="001572DF">
      <w:r>
        <w:separator/>
      </w:r>
    </w:p>
  </w:endnote>
  <w:endnote w:type="continuationSeparator" w:id="0">
    <w:p w14:paraId="701F42A4" w14:textId="77777777" w:rsidR="001572DF" w:rsidRDefault="0015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A2B0" w14:textId="77777777" w:rsidR="006E1298" w:rsidRDefault="006E12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565DED5" w:rsidR="00530134" w:rsidRDefault="00FE16F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30134">
        <w:t>Submission</w:t>
      </w:r>
    </w:fldSimple>
    <w:r w:rsidR="00530134">
      <w:tab/>
      <w:t xml:space="preserve">page </w:t>
    </w:r>
    <w:r w:rsidR="00530134">
      <w:fldChar w:fldCharType="begin"/>
    </w:r>
    <w:r w:rsidR="00530134">
      <w:instrText xml:space="preserve">page </w:instrText>
    </w:r>
    <w:r w:rsidR="00530134">
      <w:fldChar w:fldCharType="separate"/>
    </w:r>
    <w:r w:rsidR="006E1298">
      <w:rPr>
        <w:noProof/>
      </w:rPr>
      <w:t>2</w:t>
    </w:r>
    <w:r w:rsidR="00530134">
      <w:fldChar w:fldCharType="end"/>
    </w:r>
    <w:r w:rsidR="00530134">
      <w:tab/>
      <w:t>Bo Gong</w:t>
    </w:r>
    <w:r w:rsidR="002D4054">
      <w:t xml:space="preserve"> </w:t>
    </w:r>
    <w:r w:rsidR="002A2A1F">
      <w:t>(Huawei)</w:t>
    </w:r>
    <w:r w:rsidR="00530134">
      <w:t xml:space="preserve"> </w:t>
    </w:r>
  </w:p>
  <w:p w14:paraId="3DA233A1" w14:textId="77777777" w:rsidR="00530134" w:rsidRPr="002D4054" w:rsidRDefault="005301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B3E9" w14:textId="77777777" w:rsidR="006E1298" w:rsidRDefault="006E12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18B7" w14:textId="77777777" w:rsidR="001572DF" w:rsidRDefault="001572DF">
      <w:r>
        <w:separator/>
      </w:r>
    </w:p>
  </w:footnote>
  <w:footnote w:type="continuationSeparator" w:id="0">
    <w:p w14:paraId="601A55F7" w14:textId="77777777" w:rsidR="001572DF" w:rsidRDefault="0015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1149" w14:textId="77777777" w:rsidR="006E1298" w:rsidRDefault="006E12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BBC352E" w:rsidR="00530134" w:rsidRDefault="00FE16FB" w:rsidP="000A156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612BA9">
        <w:t>Mar</w:t>
      </w:r>
      <w:r w:rsidR="00530134">
        <w:t xml:space="preserve"> 202</w:t>
      </w:r>
      <w:r w:rsidR="00C205C6">
        <w:t>2</w:t>
      </w:r>
    </w:fldSimple>
    <w:r w:rsidR="00530134">
      <w:tab/>
    </w:r>
    <w:r w:rsidR="00530134">
      <w:tab/>
    </w:r>
    <w:r>
      <w:fldChar w:fldCharType="begin"/>
    </w:r>
    <w:r>
      <w:instrText xml:space="preserve"> TITLE  \* MERGEFORMAT </w:instrText>
    </w:r>
    <w:r>
      <w:fldChar w:fldCharType="separate"/>
    </w:r>
    <w:r w:rsidR="00530134">
      <w:t>doc.</w:t>
    </w:r>
    <w:r w:rsidR="00530134">
      <w:t>: IEEE 802.11-2</w:t>
    </w:r>
    <w:r w:rsidR="00612BA9">
      <w:t>2</w:t>
    </w:r>
    <w:r w:rsidR="00530134">
      <w:t>/</w:t>
    </w:r>
    <w:r w:rsidR="00591C19">
      <w:t>0456</w:t>
    </w:r>
    <w:r w:rsidR="00530134">
      <w:t>r</w:t>
    </w:r>
    <w:r>
      <w:fldChar w:fldCharType="end"/>
    </w:r>
    <w:r w:rsidR="006E1298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9956" w14:textId="77777777" w:rsidR="006E1298" w:rsidRDefault="006E12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E7E1EDF"/>
    <w:multiLevelType w:val="hybridMultilevel"/>
    <w:tmpl w:val="B1F6B6B6"/>
    <w:lvl w:ilvl="0" w:tplc="13D67812">
      <w:start w:val="1"/>
      <w:numFmt w:val="decimal"/>
      <w:lvlText w:val="(%1)"/>
      <w:lvlJc w:val="left"/>
      <w:pPr>
        <w:ind w:left="360" w:hanging="360"/>
      </w:pPr>
      <w:rPr>
        <w:rFonts w:eastAsia="Batang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4103D"/>
    <w:multiLevelType w:val="hybridMultilevel"/>
    <w:tmpl w:val="720819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0623104"/>
    <w:multiLevelType w:val="hybridMultilevel"/>
    <w:tmpl w:val="5866B036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676B"/>
    <w:multiLevelType w:val="hybridMultilevel"/>
    <w:tmpl w:val="0A42F6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6A1D22"/>
    <w:multiLevelType w:val="hybridMultilevel"/>
    <w:tmpl w:val="C8F2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BFB"/>
    <w:multiLevelType w:val="hybridMultilevel"/>
    <w:tmpl w:val="B0D6AB64"/>
    <w:lvl w:ilvl="0" w:tplc="3B54799C">
      <w:start w:val="3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F1FE9"/>
    <w:multiLevelType w:val="hybridMultilevel"/>
    <w:tmpl w:val="917A6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F77473"/>
    <w:multiLevelType w:val="hybridMultilevel"/>
    <w:tmpl w:val="BE1E0F78"/>
    <w:lvl w:ilvl="0" w:tplc="39246F0C">
      <w:start w:val="16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2290"/>
    <w:multiLevelType w:val="hybridMultilevel"/>
    <w:tmpl w:val="2052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5F81"/>
    <w:multiLevelType w:val="hybridMultilevel"/>
    <w:tmpl w:val="6B94A9FA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FC745E6"/>
    <w:multiLevelType w:val="hybridMultilevel"/>
    <w:tmpl w:val="0742F07C"/>
    <w:lvl w:ilvl="0" w:tplc="01E4FF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ED6EEA"/>
    <w:multiLevelType w:val="hybridMultilevel"/>
    <w:tmpl w:val="04F68BA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90177"/>
    <w:multiLevelType w:val="hybridMultilevel"/>
    <w:tmpl w:val="A39AC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75C1A"/>
    <w:multiLevelType w:val="hybridMultilevel"/>
    <w:tmpl w:val="24182916"/>
    <w:lvl w:ilvl="0" w:tplc="BF0CB3BE">
      <w:start w:val="8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9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8.3.17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9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15"/>
  </w:num>
  <w:num w:numId="33">
    <w:abstractNumId w:val="10"/>
  </w:num>
  <w:num w:numId="34">
    <w:abstractNumId w:val="2"/>
  </w:num>
  <w:num w:numId="35">
    <w:abstractNumId w:val="9"/>
  </w:num>
  <w:num w:numId="36">
    <w:abstractNumId w:val="6"/>
  </w:num>
  <w:num w:numId="37">
    <w:abstractNumId w:val="13"/>
  </w:num>
  <w:num w:numId="38">
    <w:abstractNumId w:val="14"/>
  </w:num>
  <w:num w:numId="39">
    <w:abstractNumId w:val="12"/>
  </w:num>
  <w:num w:numId="40">
    <w:abstractNumId w:val="8"/>
  </w:num>
  <w:num w:numId="41">
    <w:abstractNumId w:val="5"/>
  </w:num>
  <w:num w:numId="42">
    <w:abstractNumId w:val="7"/>
  </w:num>
  <w:num w:numId="43">
    <w:abstractNumId w:val="11"/>
  </w:num>
  <w:num w:numId="44">
    <w:abstractNumId w:val="3"/>
  </w:num>
  <w:num w:numId="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1F9C"/>
    <w:rsid w:val="000144A7"/>
    <w:rsid w:val="00014799"/>
    <w:rsid w:val="00014E36"/>
    <w:rsid w:val="00016CD9"/>
    <w:rsid w:val="00016EE0"/>
    <w:rsid w:val="00020DB8"/>
    <w:rsid w:val="000211D1"/>
    <w:rsid w:val="000215EF"/>
    <w:rsid w:val="00024528"/>
    <w:rsid w:val="00024B61"/>
    <w:rsid w:val="00024C88"/>
    <w:rsid w:val="00025686"/>
    <w:rsid w:val="000261B8"/>
    <w:rsid w:val="0003052B"/>
    <w:rsid w:val="00031499"/>
    <w:rsid w:val="00034B55"/>
    <w:rsid w:val="00036B49"/>
    <w:rsid w:val="00043B74"/>
    <w:rsid w:val="0004431E"/>
    <w:rsid w:val="0004459E"/>
    <w:rsid w:val="00044D96"/>
    <w:rsid w:val="0004596D"/>
    <w:rsid w:val="00050447"/>
    <w:rsid w:val="00050C8C"/>
    <w:rsid w:val="0005358F"/>
    <w:rsid w:val="0005364C"/>
    <w:rsid w:val="0005371F"/>
    <w:rsid w:val="0005372B"/>
    <w:rsid w:val="000579C1"/>
    <w:rsid w:val="00057FBF"/>
    <w:rsid w:val="00065076"/>
    <w:rsid w:val="00065811"/>
    <w:rsid w:val="00071FF7"/>
    <w:rsid w:val="00074651"/>
    <w:rsid w:val="00076465"/>
    <w:rsid w:val="000765E9"/>
    <w:rsid w:val="00076E18"/>
    <w:rsid w:val="00077FE5"/>
    <w:rsid w:val="000824E4"/>
    <w:rsid w:val="00082A4D"/>
    <w:rsid w:val="00084CD7"/>
    <w:rsid w:val="00084D3D"/>
    <w:rsid w:val="00085569"/>
    <w:rsid w:val="000860EE"/>
    <w:rsid w:val="0008639B"/>
    <w:rsid w:val="00090C27"/>
    <w:rsid w:val="00090CD0"/>
    <w:rsid w:val="00090D62"/>
    <w:rsid w:val="00091988"/>
    <w:rsid w:val="00092299"/>
    <w:rsid w:val="00095F4A"/>
    <w:rsid w:val="0009780C"/>
    <w:rsid w:val="00097AB1"/>
    <w:rsid w:val="000A09CF"/>
    <w:rsid w:val="000A0B42"/>
    <w:rsid w:val="000A0C05"/>
    <w:rsid w:val="000A10EB"/>
    <w:rsid w:val="000A1563"/>
    <w:rsid w:val="000A1F52"/>
    <w:rsid w:val="000A3105"/>
    <w:rsid w:val="000A3D7E"/>
    <w:rsid w:val="000A5063"/>
    <w:rsid w:val="000B513C"/>
    <w:rsid w:val="000B531F"/>
    <w:rsid w:val="000B7817"/>
    <w:rsid w:val="000C132D"/>
    <w:rsid w:val="000C13F5"/>
    <w:rsid w:val="000C1F72"/>
    <w:rsid w:val="000C21CE"/>
    <w:rsid w:val="000C5543"/>
    <w:rsid w:val="000C5DE1"/>
    <w:rsid w:val="000C64E4"/>
    <w:rsid w:val="000C671C"/>
    <w:rsid w:val="000C7D55"/>
    <w:rsid w:val="000D0974"/>
    <w:rsid w:val="000D0CCF"/>
    <w:rsid w:val="000D322B"/>
    <w:rsid w:val="000D497E"/>
    <w:rsid w:val="000E018C"/>
    <w:rsid w:val="000E152B"/>
    <w:rsid w:val="000E182A"/>
    <w:rsid w:val="000E3551"/>
    <w:rsid w:val="000E3EBC"/>
    <w:rsid w:val="000E4005"/>
    <w:rsid w:val="000E6555"/>
    <w:rsid w:val="000E74A7"/>
    <w:rsid w:val="000E7FBF"/>
    <w:rsid w:val="000F11CE"/>
    <w:rsid w:val="000F1DAC"/>
    <w:rsid w:val="000F1E72"/>
    <w:rsid w:val="000F1FFC"/>
    <w:rsid w:val="000F2B91"/>
    <w:rsid w:val="000F3093"/>
    <w:rsid w:val="000F3DEB"/>
    <w:rsid w:val="000F3E6D"/>
    <w:rsid w:val="000F564E"/>
    <w:rsid w:val="000F6F6C"/>
    <w:rsid w:val="000F72A7"/>
    <w:rsid w:val="000F7BF7"/>
    <w:rsid w:val="00101230"/>
    <w:rsid w:val="0010131E"/>
    <w:rsid w:val="00102075"/>
    <w:rsid w:val="00103876"/>
    <w:rsid w:val="0010409F"/>
    <w:rsid w:val="00104367"/>
    <w:rsid w:val="0010501E"/>
    <w:rsid w:val="00107591"/>
    <w:rsid w:val="00107EF4"/>
    <w:rsid w:val="00110907"/>
    <w:rsid w:val="0011127F"/>
    <w:rsid w:val="001126A6"/>
    <w:rsid w:val="00112A28"/>
    <w:rsid w:val="00112EDF"/>
    <w:rsid w:val="00114104"/>
    <w:rsid w:val="00116881"/>
    <w:rsid w:val="00117009"/>
    <w:rsid w:val="00122F37"/>
    <w:rsid w:val="00123198"/>
    <w:rsid w:val="0012350B"/>
    <w:rsid w:val="00123625"/>
    <w:rsid w:val="00123D88"/>
    <w:rsid w:val="001245B3"/>
    <w:rsid w:val="00125E68"/>
    <w:rsid w:val="001321B3"/>
    <w:rsid w:val="00133E7A"/>
    <w:rsid w:val="001347EE"/>
    <w:rsid w:val="00135D31"/>
    <w:rsid w:val="00135EC2"/>
    <w:rsid w:val="00137416"/>
    <w:rsid w:val="00140626"/>
    <w:rsid w:val="00140A0C"/>
    <w:rsid w:val="00140DE1"/>
    <w:rsid w:val="0014633C"/>
    <w:rsid w:val="00147A62"/>
    <w:rsid w:val="00150C9E"/>
    <w:rsid w:val="00151886"/>
    <w:rsid w:val="00151F5F"/>
    <w:rsid w:val="0015537D"/>
    <w:rsid w:val="00155BCA"/>
    <w:rsid w:val="001572DF"/>
    <w:rsid w:val="00161F24"/>
    <w:rsid w:val="00162258"/>
    <w:rsid w:val="001623FF"/>
    <w:rsid w:val="00162472"/>
    <w:rsid w:val="001630D3"/>
    <w:rsid w:val="00165640"/>
    <w:rsid w:val="00165CCA"/>
    <w:rsid w:val="00170583"/>
    <w:rsid w:val="0017065E"/>
    <w:rsid w:val="00171C17"/>
    <w:rsid w:val="00172178"/>
    <w:rsid w:val="00172233"/>
    <w:rsid w:val="00174072"/>
    <w:rsid w:val="00174628"/>
    <w:rsid w:val="0017558D"/>
    <w:rsid w:val="00175FD0"/>
    <w:rsid w:val="00177D54"/>
    <w:rsid w:val="00180EE6"/>
    <w:rsid w:val="00181582"/>
    <w:rsid w:val="001832C4"/>
    <w:rsid w:val="00184484"/>
    <w:rsid w:val="00184C03"/>
    <w:rsid w:val="00186666"/>
    <w:rsid w:val="00186E11"/>
    <w:rsid w:val="00186E9E"/>
    <w:rsid w:val="0018747F"/>
    <w:rsid w:val="00187A66"/>
    <w:rsid w:val="00190E76"/>
    <w:rsid w:val="0019365E"/>
    <w:rsid w:val="001952F5"/>
    <w:rsid w:val="00195A90"/>
    <w:rsid w:val="00195FC1"/>
    <w:rsid w:val="00196569"/>
    <w:rsid w:val="00196678"/>
    <w:rsid w:val="001974B0"/>
    <w:rsid w:val="001A0871"/>
    <w:rsid w:val="001A0EF1"/>
    <w:rsid w:val="001A4167"/>
    <w:rsid w:val="001A550E"/>
    <w:rsid w:val="001A6576"/>
    <w:rsid w:val="001B0D87"/>
    <w:rsid w:val="001B2CF8"/>
    <w:rsid w:val="001B471A"/>
    <w:rsid w:val="001B66E1"/>
    <w:rsid w:val="001B7F3D"/>
    <w:rsid w:val="001C05AF"/>
    <w:rsid w:val="001C3548"/>
    <w:rsid w:val="001C3BAE"/>
    <w:rsid w:val="001C4D89"/>
    <w:rsid w:val="001C5E7E"/>
    <w:rsid w:val="001C6126"/>
    <w:rsid w:val="001C6EEA"/>
    <w:rsid w:val="001C74C4"/>
    <w:rsid w:val="001C7BF5"/>
    <w:rsid w:val="001D0046"/>
    <w:rsid w:val="001D0514"/>
    <w:rsid w:val="001D0BBD"/>
    <w:rsid w:val="001D1A4D"/>
    <w:rsid w:val="001D298A"/>
    <w:rsid w:val="001D2F4B"/>
    <w:rsid w:val="001D723B"/>
    <w:rsid w:val="001D7E36"/>
    <w:rsid w:val="001E07A3"/>
    <w:rsid w:val="001E0D16"/>
    <w:rsid w:val="001E0EBE"/>
    <w:rsid w:val="001E2180"/>
    <w:rsid w:val="001E25E8"/>
    <w:rsid w:val="001E4DD5"/>
    <w:rsid w:val="001E5BA9"/>
    <w:rsid w:val="001E6020"/>
    <w:rsid w:val="001E79AB"/>
    <w:rsid w:val="001F0177"/>
    <w:rsid w:val="001F0CFC"/>
    <w:rsid w:val="001F1A6C"/>
    <w:rsid w:val="001F2B38"/>
    <w:rsid w:val="001F42D6"/>
    <w:rsid w:val="001F48B0"/>
    <w:rsid w:val="001F4D4C"/>
    <w:rsid w:val="001F4E32"/>
    <w:rsid w:val="001F62BA"/>
    <w:rsid w:val="001F772C"/>
    <w:rsid w:val="001F7749"/>
    <w:rsid w:val="00202070"/>
    <w:rsid w:val="00203446"/>
    <w:rsid w:val="00203DD6"/>
    <w:rsid w:val="00204D47"/>
    <w:rsid w:val="002050FE"/>
    <w:rsid w:val="00207EFF"/>
    <w:rsid w:val="00207FDC"/>
    <w:rsid w:val="00212826"/>
    <w:rsid w:val="00213617"/>
    <w:rsid w:val="002142F6"/>
    <w:rsid w:val="00214EBA"/>
    <w:rsid w:val="00215C2A"/>
    <w:rsid w:val="002160D9"/>
    <w:rsid w:val="00216727"/>
    <w:rsid w:val="00216764"/>
    <w:rsid w:val="00220653"/>
    <w:rsid w:val="00221EAA"/>
    <w:rsid w:val="0022240F"/>
    <w:rsid w:val="00223FEF"/>
    <w:rsid w:val="002248D7"/>
    <w:rsid w:val="0022767E"/>
    <w:rsid w:val="00227A78"/>
    <w:rsid w:val="0023099D"/>
    <w:rsid w:val="00231447"/>
    <w:rsid w:val="00231707"/>
    <w:rsid w:val="00233D5C"/>
    <w:rsid w:val="00234D48"/>
    <w:rsid w:val="00235E14"/>
    <w:rsid w:val="002368BD"/>
    <w:rsid w:val="00236AD3"/>
    <w:rsid w:val="00237AF9"/>
    <w:rsid w:val="00240CE6"/>
    <w:rsid w:val="002411B2"/>
    <w:rsid w:val="002445DF"/>
    <w:rsid w:val="00244A96"/>
    <w:rsid w:val="00247581"/>
    <w:rsid w:val="0024787A"/>
    <w:rsid w:val="0025191F"/>
    <w:rsid w:val="00256B36"/>
    <w:rsid w:val="00256CFD"/>
    <w:rsid w:val="002577D7"/>
    <w:rsid w:val="00260919"/>
    <w:rsid w:val="00263099"/>
    <w:rsid w:val="0026310A"/>
    <w:rsid w:val="00263155"/>
    <w:rsid w:val="002641E5"/>
    <w:rsid w:val="002660F3"/>
    <w:rsid w:val="002707C7"/>
    <w:rsid w:val="0027230C"/>
    <w:rsid w:val="00273365"/>
    <w:rsid w:val="0028191E"/>
    <w:rsid w:val="00282485"/>
    <w:rsid w:val="00282D64"/>
    <w:rsid w:val="00286B74"/>
    <w:rsid w:val="00287A3C"/>
    <w:rsid w:val="0029020B"/>
    <w:rsid w:val="00293A64"/>
    <w:rsid w:val="00294AAE"/>
    <w:rsid w:val="00295471"/>
    <w:rsid w:val="002A0027"/>
    <w:rsid w:val="002A1438"/>
    <w:rsid w:val="002A1E0C"/>
    <w:rsid w:val="002A1E59"/>
    <w:rsid w:val="002A26F8"/>
    <w:rsid w:val="002A2A1F"/>
    <w:rsid w:val="002A6468"/>
    <w:rsid w:val="002A6592"/>
    <w:rsid w:val="002A69A3"/>
    <w:rsid w:val="002B1A17"/>
    <w:rsid w:val="002B3E03"/>
    <w:rsid w:val="002B4237"/>
    <w:rsid w:val="002B5163"/>
    <w:rsid w:val="002B52F8"/>
    <w:rsid w:val="002B6D1D"/>
    <w:rsid w:val="002B74C5"/>
    <w:rsid w:val="002B7F7F"/>
    <w:rsid w:val="002C0D56"/>
    <w:rsid w:val="002C1B47"/>
    <w:rsid w:val="002C27BC"/>
    <w:rsid w:val="002C5167"/>
    <w:rsid w:val="002C683B"/>
    <w:rsid w:val="002C771C"/>
    <w:rsid w:val="002C7C81"/>
    <w:rsid w:val="002D16F8"/>
    <w:rsid w:val="002D4054"/>
    <w:rsid w:val="002D44BE"/>
    <w:rsid w:val="002D4EBF"/>
    <w:rsid w:val="002D58EB"/>
    <w:rsid w:val="002D5DBB"/>
    <w:rsid w:val="002D7EA6"/>
    <w:rsid w:val="002E0512"/>
    <w:rsid w:val="002E0959"/>
    <w:rsid w:val="002E40B7"/>
    <w:rsid w:val="002E4985"/>
    <w:rsid w:val="002E4C31"/>
    <w:rsid w:val="002E53DA"/>
    <w:rsid w:val="002E7139"/>
    <w:rsid w:val="002F04B9"/>
    <w:rsid w:val="002F06EB"/>
    <w:rsid w:val="002F0D8B"/>
    <w:rsid w:val="002F1397"/>
    <w:rsid w:val="002F1494"/>
    <w:rsid w:val="002F175E"/>
    <w:rsid w:val="002F1A33"/>
    <w:rsid w:val="002F4189"/>
    <w:rsid w:val="002F42C3"/>
    <w:rsid w:val="002F5510"/>
    <w:rsid w:val="002F6453"/>
    <w:rsid w:val="002F64CB"/>
    <w:rsid w:val="002F6BCF"/>
    <w:rsid w:val="002F6E90"/>
    <w:rsid w:val="003000F5"/>
    <w:rsid w:val="00300112"/>
    <w:rsid w:val="00301EFA"/>
    <w:rsid w:val="00302290"/>
    <w:rsid w:val="00306409"/>
    <w:rsid w:val="00310F2E"/>
    <w:rsid w:val="00310F31"/>
    <w:rsid w:val="00311079"/>
    <w:rsid w:val="00311AEB"/>
    <w:rsid w:val="00312BD2"/>
    <w:rsid w:val="00315118"/>
    <w:rsid w:val="003201AD"/>
    <w:rsid w:val="003211D8"/>
    <w:rsid w:val="003215F1"/>
    <w:rsid w:val="0032164B"/>
    <w:rsid w:val="00322112"/>
    <w:rsid w:val="00323B9A"/>
    <w:rsid w:val="003249D3"/>
    <w:rsid w:val="00324F3C"/>
    <w:rsid w:val="003303AD"/>
    <w:rsid w:val="00331742"/>
    <w:rsid w:val="00333F22"/>
    <w:rsid w:val="003340C4"/>
    <w:rsid w:val="0033487E"/>
    <w:rsid w:val="00335045"/>
    <w:rsid w:val="0033672D"/>
    <w:rsid w:val="00340A4E"/>
    <w:rsid w:val="00340AFD"/>
    <w:rsid w:val="0034119D"/>
    <w:rsid w:val="00341FD4"/>
    <w:rsid w:val="0034581D"/>
    <w:rsid w:val="00345CB8"/>
    <w:rsid w:val="00346EAF"/>
    <w:rsid w:val="00352515"/>
    <w:rsid w:val="003525B1"/>
    <w:rsid w:val="00352DE7"/>
    <w:rsid w:val="00354EBD"/>
    <w:rsid w:val="0035702B"/>
    <w:rsid w:val="00357502"/>
    <w:rsid w:val="00361241"/>
    <w:rsid w:val="00363176"/>
    <w:rsid w:val="003655B1"/>
    <w:rsid w:val="00365CCC"/>
    <w:rsid w:val="00366BE6"/>
    <w:rsid w:val="00366D38"/>
    <w:rsid w:val="0037196B"/>
    <w:rsid w:val="00371AA4"/>
    <w:rsid w:val="00372CFA"/>
    <w:rsid w:val="00374675"/>
    <w:rsid w:val="00374B92"/>
    <w:rsid w:val="0037519A"/>
    <w:rsid w:val="00375E02"/>
    <w:rsid w:val="00380452"/>
    <w:rsid w:val="003830A2"/>
    <w:rsid w:val="0038425E"/>
    <w:rsid w:val="003843E3"/>
    <w:rsid w:val="00384A25"/>
    <w:rsid w:val="00385926"/>
    <w:rsid w:val="00385AAB"/>
    <w:rsid w:val="003862BD"/>
    <w:rsid w:val="00397FD5"/>
    <w:rsid w:val="003A1E14"/>
    <w:rsid w:val="003A2FF5"/>
    <w:rsid w:val="003A36B6"/>
    <w:rsid w:val="003A50A0"/>
    <w:rsid w:val="003A60C4"/>
    <w:rsid w:val="003A7F65"/>
    <w:rsid w:val="003B2897"/>
    <w:rsid w:val="003B3033"/>
    <w:rsid w:val="003B58F9"/>
    <w:rsid w:val="003B5ECB"/>
    <w:rsid w:val="003B7DD4"/>
    <w:rsid w:val="003B7F00"/>
    <w:rsid w:val="003C1089"/>
    <w:rsid w:val="003C2F6E"/>
    <w:rsid w:val="003C2F80"/>
    <w:rsid w:val="003C36AE"/>
    <w:rsid w:val="003C4750"/>
    <w:rsid w:val="003C4A53"/>
    <w:rsid w:val="003C5707"/>
    <w:rsid w:val="003C7C0E"/>
    <w:rsid w:val="003C7D7F"/>
    <w:rsid w:val="003D03EE"/>
    <w:rsid w:val="003D17FE"/>
    <w:rsid w:val="003D2005"/>
    <w:rsid w:val="003D3063"/>
    <w:rsid w:val="003D31AB"/>
    <w:rsid w:val="003D5202"/>
    <w:rsid w:val="003D652D"/>
    <w:rsid w:val="003E18F1"/>
    <w:rsid w:val="003E4613"/>
    <w:rsid w:val="003E4D7B"/>
    <w:rsid w:val="003E4E66"/>
    <w:rsid w:val="003E556B"/>
    <w:rsid w:val="003E65E8"/>
    <w:rsid w:val="003E6C99"/>
    <w:rsid w:val="003F3BE1"/>
    <w:rsid w:val="003F4AA6"/>
    <w:rsid w:val="003F687E"/>
    <w:rsid w:val="003F6FAE"/>
    <w:rsid w:val="00400256"/>
    <w:rsid w:val="0040186B"/>
    <w:rsid w:val="00401BA6"/>
    <w:rsid w:val="0040239D"/>
    <w:rsid w:val="0040262F"/>
    <w:rsid w:val="00402693"/>
    <w:rsid w:val="00403733"/>
    <w:rsid w:val="00407053"/>
    <w:rsid w:val="00412412"/>
    <w:rsid w:val="00414024"/>
    <w:rsid w:val="0041692E"/>
    <w:rsid w:val="0041697F"/>
    <w:rsid w:val="004169F0"/>
    <w:rsid w:val="00420404"/>
    <w:rsid w:val="00420766"/>
    <w:rsid w:val="004228B8"/>
    <w:rsid w:val="00424745"/>
    <w:rsid w:val="0042538F"/>
    <w:rsid w:val="00425D4C"/>
    <w:rsid w:val="00426032"/>
    <w:rsid w:val="00426BA2"/>
    <w:rsid w:val="00430232"/>
    <w:rsid w:val="00431438"/>
    <w:rsid w:val="00433743"/>
    <w:rsid w:val="00433784"/>
    <w:rsid w:val="004343FC"/>
    <w:rsid w:val="004349FE"/>
    <w:rsid w:val="004371B8"/>
    <w:rsid w:val="004410DE"/>
    <w:rsid w:val="00442037"/>
    <w:rsid w:val="00442E00"/>
    <w:rsid w:val="00445CBF"/>
    <w:rsid w:val="00447185"/>
    <w:rsid w:val="00447241"/>
    <w:rsid w:val="004503E8"/>
    <w:rsid w:val="00450BC6"/>
    <w:rsid w:val="00452563"/>
    <w:rsid w:val="004551BD"/>
    <w:rsid w:val="00455716"/>
    <w:rsid w:val="00457A34"/>
    <w:rsid w:val="004618CA"/>
    <w:rsid w:val="00461B67"/>
    <w:rsid w:val="00461EDC"/>
    <w:rsid w:val="00461F55"/>
    <w:rsid w:val="004639A3"/>
    <w:rsid w:val="00464420"/>
    <w:rsid w:val="00466425"/>
    <w:rsid w:val="00466F4C"/>
    <w:rsid w:val="004670C0"/>
    <w:rsid w:val="0047212D"/>
    <w:rsid w:val="00472550"/>
    <w:rsid w:val="00472CB7"/>
    <w:rsid w:val="004749A8"/>
    <w:rsid w:val="00475C18"/>
    <w:rsid w:val="00477922"/>
    <w:rsid w:val="00477C41"/>
    <w:rsid w:val="0048006D"/>
    <w:rsid w:val="004800C1"/>
    <w:rsid w:val="00480585"/>
    <w:rsid w:val="00481190"/>
    <w:rsid w:val="004825AF"/>
    <w:rsid w:val="00482FA0"/>
    <w:rsid w:val="004833A4"/>
    <w:rsid w:val="00484EB7"/>
    <w:rsid w:val="00485E46"/>
    <w:rsid w:val="00486220"/>
    <w:rsid w:val="00486AA7"/>
    <w:rsid w:val="00494527"/>
    <w:rsid w:val="00495D02"/>
    <w:rsid w:val="00495F4B"/>
    <w:rsid w:val="00496789"/>
    <w:rsid w:val="00497A9A"/>
    <w:rsid w:val="004A0C26"/>
    <w:rsid w:val="004A0CE3"/>
    <w:rsid w:val="004A1200"/>
    <w:rsid w:val="004A1A67"/>
    <w:rsid w:val="004A1B08"/>
    <w:rsid w:val="004A2FF9"/>
    <w:rsid w:val="004A3D73"/>
    <w:rsid w:val="004B0188"/>
    <w:rsid w:val="004B064B"/>
    <w:rsid w:val="004B3665"/>
    <w:rsid w:val="004B3DBC"/>
    <w:rsid w:val="004B404C"/>
    <w:rsid w:val="004B480E"/>
    <w:rsid w:val="004B53A3"/>
    <w:rsid w:val="004B5597"/>
    <w:rsid w:val="004B79C0"/>
    <w:rsid w:val="004B7AB5"/>
    <w:rsid w:val="004C2F02"/>
    <w:rsid w:val="004C48DE"/>
    <w:rsid w:val="004C5008"/>
    <w:rsid w:val="004C5317"/>
    <w:rsid w:val="004C5AB6"/>
    <w:rsid w:val="004C6553"/>
    <w:rsid w:val="004C7A29"/>
    <w:rsid w:val="004D0B5D"/>
    <w:rsid w:val="004D2359"/>
    <w:rsid w:val="004D2A26"/>
    <w:rsid w:val="004D39FD"/>
    <w:rsid w:val="004D526A"/>
    <w:rsid w:val="004D6056"/>
    <w:rsid w:val="004E2FD9"/>
    <w:rsid w:val="004E30D9"/>
    <w:rsid w:val="004E322A"/>
    <w:rsid w:val="004E3823"/>
    <w:rsid w:val="004E5487"/>
    <w:rsid w:val="004E5A69"/>
    <w:rsid w:val="004E65F7"/>
    <w:rsid w:val="004E67B1"/>
    <w:rsid w:val="004E79FD"/>
    <w:rsid w:val="004F0FC1"/>
    <w:rsid w:val="004F16CE"/>
    <w:rsid w:val="004F45FD"/>
    <w:rsid w:val="004F4D89"/>
    <w:rsid w:val="004F68C5"/>
    <w:rsid w:val="004F7C6F"/>
    <w:rsid w:val="00502BBA"/>
    <w:rsid w:val="00504726"/>
    <w:rsid w:val="00504852"/>
    <w:rsid w:val="00505106"/>
    <w:rsid w:val="005060D5"/>
    <w:rsid w:val="005115DF"/>
    <w:rsid w:val="00513DBF"/>
    <w:rsid w:val="00515577"/>
    <w:rsid w:val="00515603"/>
    <w:rsid w:val="00517038"/>
    <w:rsid w:val="00517F1E"/>
    <w:rsid w:val="00521539"/>
    <w:rsid w:val="00521CE1"/>
    <w:rsid w:val="00522818"/>
    <w:rsid w:val="0052294B"/>
    <w:rsid w:val="00523189"/>
    <w:rsid w:val="00525398"/>
    <w:rsid w:val="0052690E"/>
    <w:rsid w:val="00527FF4"/>
    <w:rsid w:val="00530134"/>
    <w:rsid w:val="00531209"/>
    <w:rsid w:val="0053408D"/>
    <w:rsid w:val="0053609D"/>
    <w:rsid w:val="005402BE"/>
    <w:rsid w:val="005408B0"/>
    <w:rsid w:val="00540C2C"/>
    <w:rsid w:val="00541314"/>
    <w:rsid w:val="0054166B"/>
    <w:rsid w:val="00544172"/>
    <w:rsid w:val="0054429D"/>
    <w:rsid w:val="005453D9"/>
    <w:rsid w:val="0054540D"/>
    <w:rsid w:val="00546A58"/>
    <w:rsid w:val="005472F7"/>
    <w:rsid w:val="00551FC4"/>
    <w:rsid w:val="005644EF"/>
    <w:rsid w:val="00564523"/>
    <w:rsid w:val="00566021"/>
    <w:rsid w:val="0056694D"/>
    <w:rsid w:val="00567D33"/>
    <w:rsid w:val="00567FDA"/>
    <w:rsid w:val="00571B7E"/>
    <w:rsid w:val="00571C67"/>
    <w:rsid w:val="00572D9D"/>
    <w:rsid w:val="00574363"/>
    <w:rsid w:val="0057673F"/>
    <w:rsid w:val="00576C43"/>
    <w:rsid w:val="00577EC8"/>
    <w:rsid w:val="00581377"/>
    <w:rsid w:val="00582CD2"/>
    <w:rsid w:val="00585869"/>
    <w:rsid w:val="00585B11"/>
    <w:rsid w:val="00585CC9"/>
    <w:rsid w:val="005874B0"/>
    <w:rsid w:val="005874BE"/>
    <w:rsid w:val="0059053A"/>
    <w:rsid w:val="00590DDD"/>
    <w:rsid w:val="005913EC"/>
    <w:rsid w:val="00591C19"/>
    <w:rsid w:val="00591EA0"/>
    <w:rsid w:val="00595CEC"/>
    <w:rsid w:val="0059798B"/>
    <w:rsid w:val="00597B32"/>
    <w:rsid w:val="005A0AD0"/>
    <w:rsid w:val="005A1478"/>
    <w:rsid w:val="005A20A2"/>
    <w:rsid w:val="005A2915"/>
    <w:rsid w:val="005A3450"/>
    <w:rsid w:val="005A45AD"/>
    <w:rsid w:val="005A52C7"/>
    <w:rsid w:val="005A56EF"/>
    <w:rsid w:val="005A6216"/>
    <w:rsid w:val="005A667D"/>
    <w:rsid w:val="005A7268"/>
    <w:rsid w:val="005A7F37"/>
    <w:rsid w:val="005B2C42"/>
    <w:rsid w:val="005B3504"/>
    <w:rsid w:val="005B3891"/>
    <w:rsid w:val="005B4DA5"/>
    <w:rsid w:val="005B56C0"/>
    <w:rsid w:val="005C0E40"/>
    <w:rsid w:val="005C28FB"/>
    <w:rsid w:val="005C2DB9"/>
    <w:rsid w:val="005C3848"/>
    <w:rsid w:val="005C3A92"/>
    <w:rsid w:val="005C4DEA"/>
    <w:rsid w:val="005C6ECD"/>
    <w:rsid w:val="005D05D2"/>
    <w:rsid w:val="005D0826"/>
    <w:rsid w:val="005D0C81"/>
    <w:rsid w:val="005D1B3A"/>
    <w:rsid w:val="005D21B6"/>
    <w:rsid w:val="005D259D"/>
    <w:rsid w:val="005D3689"/>
    <w:rsid w:val="005E1DD5"/>
    <w:rsid w:val="005E1FB5"/>
    <w:rsid w:val="005E33BF"/>
    <w:rsid w:val="005E62A3"/>
    <w:rsid w:val="005F07F3"/>
    <w:rsid w:val="005F0BC1"/>
    <w:rsid w:val="005F1BE7"/>
    <w:rsid w:val="005F444B"/>
    <w:rsid w:val="005F615A"/>
    <w:rsid w:val="005F784D"/>
    <w:rsid w:val="0060184C"/>
    <w:rsid w:val="006022A0"/>
    <w:rsid w:val="00602F2F"/>
    <w:rsid w:val="00604C9D"/>
    <w:rsid w:val="00606ACC"/>
    <w:rsid w:val="006127A4"/>
    <w:rsid w:val="00612BA9"/>
    <w:rsid w:val="0061301A"/>
    <w:rsid w:val="00613978"/>
    <w:rsid w:val="00614FC5"/>
    <w:rsid w:val="0061573E"/>
    <w:rsid w:val="00616A03"/>
    <w:rsid w:val="00617C5C"/>
    <w:rsid w:val="00620F70"/>
    <w:rsid w:val="00624181"/>
    <w:rsid w:val="0062440B"/>
    <w:rsid w:val="006258A7"/>
    <w:rsid w:val="00626380"/>
    <w:rsid w:val="0062793D"/>
    <w:rsid w:val="00627B9A"/>
    <w:rsid w:val="00627EE1"/>
    <w:rsid w:val="0063375D"/>
    <w:rsid w:val="006340CE"/>
    <w:rsid w:val="00635730"/>
    <w:rsid w:val="00635A54"/>
    <w:rsid w:val="006402C1"/>
    <w:rsid w:val="00642B12"/>
    <w:rsid w:val="006448E0"/>
    <w:rsid w:val="00646435"/>
    <w:rsid w:val="00647ADA"/>
    <w:rsid w:val="006507D0"/>
    <w:rsid w:val="0065142A"/>
    <w:rsid w:val="0065302F"/>
    <w:rsid w:val="00654343"/>
    <w:rsid w:val="00656884"/>
    <w:rsid w:val="00657B79"/>
    <w:rsid w:val="00660AA3"/>
    <w:rsid w:val="0066298F"/>
    <w:rsid w:val="006632E3"/>
    <w:rsid w:val="00664EE0"/>
    <w:rsid w:val="00671DEF"/>
    <w:rsid w:val="006727FA"/>
    <w:rsid w:val="00672BF5"/>
    <w:rsid w:val="00672CF8"/>
    <w:rsid w:val="00672DDF"/>
    <w:rsid w:val="00672F99"/>
    <w:rsid w:val="0067354D"/>
    <w:rsid w:val="00676B42"/>
    <w:rsid w:val="00677EAA"/>
    <w:rsid w:val="006801A4"/>
    <w:rsid w:val="00682DB1"/>
    <w:rsid w:val="00687446"/>
    <w:rsid w:val="006905C7"/>
    <w:rsid w:val="00691993"/>
    <w:rsid w:val="00691A83"/>
    <w:rsid w:val="00692404"/>
    <w:rsid w:val="00695052"/>
    <w:rsid w:val="00695AAF"/>
    <w:rsid w:val="006967E6"/>
    <w:rsid w:val="00696B5C"/>
    <w:rsid w:val="006A0722"/>
    <w:rsid w:val="006A3D74"/>
    <w:rsid w:val="006A4A08"/>
    <w:rsid w:val="006A5D87"/>
    <w:rsid w:val="006A7136"/>
    <w:rsid w:val="006A7196"/>
    <w:rsid w:val="006B3337"/>
    <w:rsid w:val="006B333D"/>
    <w:rsid w:val="006B3E3E"/>
    <w:rsid w:val="006B46CE"/>
    <w:rsid w:val="006B47F5"/>
    <w:rsid w:val="006B633F"/>
    <w:rsid w:val="006C0727"/>
    <w:rsid w:val="006C3DD7"/>
    <w:rsid w:val="006C3E03"/>
    <w:rsid w:val="006C4948"/>
    <w:rsid w:val="006C7D11"/>
    <w:rsid w:val="006D30A5"/>
    <w:rsid w:val="006D38B4"/>
    <w:rsid w:val="006D41BC"/>
    <w:rsid w:val="006D4AD6"/>
    <w:rsid w:val="006D51D4"/>
    <w:rsid w:val="006D52E4"/>
    <w:rsid w:val="006D55FA"/>
    <w:rsid w:val="006D5F77"/>
    <w:rsid w:val="006E1298"/>
    <w:rsid w:val="006E145F"/>
    <w:rsid w:val="006E1E93"/>
    <w:rsid w:val="006E25A7"/>
    <w:rsid w:val="006E4488"/>
    <w:rsid w:val="006E6571"/>
    <w:rsid w:val="006E658F"/>
    <w:rsid w:val="006F0B12"/>
    <w:rsid w:val="006F2045"/>
    <w:rsid w:val="006F2247"/>
    <w:rsid w:val="006F3CA9"/>
    <w:rsid w:val="006F4153"/>
    <w:rsid w:val="006F4729"/>
    <w:rsid w:val="006F7770"/>
    <w:rsid w:val="00700136"/>
    <w:rsid w:val="00700F1F"/>
    <w:rsid w:val="00705450"/>
    <w:rsid w:val="00706E7F"/>
    <w:rsid w:val="007075A6"/>
    <w:rsid w:val="007120F8"/>
    <w:rsid w:val="00712CB7"/>
    <w:rsid w:val="00712DE7"/>
    <w:rsid w:val="007131A2"/>
    <w:rsid w:val="007139E4"/>
    <w:rsid w:val="00720CBD"/>
    <w:rsid w:val="007247E4"/>
    <w:rsid w:val="00725025"/>
    <w:rsid w:val="00730877"/>
    <w:rsid w:val="0074163A"/>
    <w:rsid w:val="007433AA"/>
    <w:rsid w:val="00743893"/>
    <w:rsid w:val="00743C48"/>
    <w:rsid w:val="0074409B"/>
    <w:rsid w:val="00744105"/>
    <w:rsid w:val="00744CCE"/>
    <w:rsid w:val="00745E92"/>
    <w:rsid w:val="00746533"/>
    <w:rsid w:val="00746D26"/>
    <w:rsid w:val="00746E37"/>
    <w:rsid w:val="0074761F"/>
    <w:rsid w:val="007476C9"/>
    <w:rsid w:val="00747BAE"/>
    <w:rsid w:val="00752717"/>
    <w:rsid w:val="0075384D"/>
    <w:rsid w:val="00754AB3"/>
    <w:rsid w:val="007555E6"/>
    <w:rsid w:val="0075637C"/>
    <w:rsid w:val="00756492"/>
    <w:rsid w:val="00756A36"/>
    <w:rsid w:val="00760231"/>
    <w:rsid w:val="00760CF9"/>
    <w:rsid w:val="00764049"/>
    <w:rsid w:val="00765083"/>
    <w:rsid w:val="00767C96"/>
    <w:rsid w:val="00770572"/>
    <w:rsid w:val="00771864"/>
    <w:rsid w:val="00772969"/>
    <w:rsid w:val="007747BE"/>
    <w:rsid w:val="00774981"/>
    <w:rsid w:val="00780E8B"/>
    <w:rsid w:val="00785025"/>
    <w:rsid w:val="007852B0"/>
    <w:rsid w:val="00785558"/>
    <w:rsid w:val="00790403"/>
    <w:rsid w:val="00790609"/>
    <w:rsid w:val="0079339C"/>
    <w:rsid w:val="0079448A"/>
    <w:rsid w:val="00795217"/>
    <w:rsid w:val="007977E1"/>
    <w:rsid w:val="007A269C"/>
    <w:rsid w:val="007A316A"/>
    <w:rsid w:val="007A3A0A"/>
    <w:rsid w:val="007A4737"/>
    <w:rsid w:val="007A4D73"/>
    <w:rsid w:val="007A66A4"/>
    <w:rsid w:val="007A70ED"/>
    <w:rsid w:val="007A78F0"/>
    <w:rsid w:val="007A7BE0"/>
    <w:rsid w:val="007B26E2"/>
    <w:rsid w:val="007B31C5"/>
    <w:rsid w:val="007B39A9"/>
    <w:rsid w:val="007B6942"/>
    <w:rsid w:val="007B70F4"/>
    <w:rsid w:val="007C12D5"/>
    <w:rsid w:val="007C1F26"/>
    <w:rsid w:val="007C2338"/>
    <w:rsid w:val="007C35E1"/>
    <w:rsid w:val="007C3731"/>
    <w:rsid w:val="007C39EC"/>
    <w:rsid w:val="007C3BA9"/>
    <w:rsid w:val="007C4C98"/>
    <w:rsid w:val="007C4D3F"/>
    <w:rsid w:val="007D0B6B"/>
    <w:rsid w:val="007D19DD"/>
    <w:rsid w:val="007D3DC5"/>
    <w:rsid w:val="007D4281"/>
    <w:rsid w:val="007E0809"/>
    <w:rsid w:val="007E2B98"/>
    <w:rsid w:val="007E3F19"/>
    <w:rsid w:val="007E482F"/>
    <w:rsid w:val="007E56FD"/>
    <w:rsid w:val="007E5F2C"/>
    <w:rsid w:val="007E6424"/>
    <w:rsid w:val="007F0210"/>
    <w:rsid w:val="007F2856"/>
    <w:rsid w:val="007F29CD"/>
    <w:rsid w:val="007F3078"/>
    <w:rsid w:val="007F68A8"/>
    <w:rsid w:val="007F6E4C"/>
    <w:rsid w:val="007F70BA"/>
    <w:rsid w:val="007F75E2"/>
    <w:rsid w:val="00802580"/>
    <w:rsid w:val="008038D7"/>
    <w:rsid w:val="00803FB5"/>
    <w:rsid w:val="00804A76"/>
    <w:rsid w:val="00806948"/>
    <w:rsid w:val="00806A25"/>
    <w:rsid w:val="00807D5B"/>
    <w:rsid w:val="00810990"/>
    <w:rsid w:val="00810B88"/>
    <w:rsid w:val="008112E8"/>
    <w:rsid w:val="008124B4"/>
    <w:rsid w:val="0081281B"/>
    <w:rsid w:val="00812FC3"/>
    <w:rsid w:val="008133A5"/>
    <w:rsid w:val="00814A65"/>
    <w:rsid w:val="00815BDF"/>
    <w:rsid w:val="0081618F"/>
    <w:rsid w:val="00816B6F"/>
    <w:rsid w:val="00816D9A"/>
    <w:rsid w:val="00817064"/>
    <w:rsid w:val="00817E34"/>
    <w:rsid w:val="008218B3"/>
    <w:rsid w:val="00821D74"/>
    <w:rsid w:val="00824EAA"/>
    <w:rsid w:val="00824FC5"/>
    <w:rsid w:val="008273E5"/>
    <w:rsid w:val="0082746E"/>
    <w:rsid w:val="00827770"/>
    <w:rsid w:val="00831274"/>
    <w:rsid w:val="00832222"/>
    <w:rsid w:val="00832D9B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5129D"/>
    <w:rsid w:val="00852C25"/>
    <w:rsid w:val="00853077"/>
    <w:rsid w:val="0085394B"/>
    <w:rsid w:val="00853A10"/>
    <w:rsid w:val="008549AA"/>
    <w:rsid w:val="00854A9A"/>
    <w:rsid w:val="008564D9"/>
    <w:rsid w:val="008606BC"/>
    <w:rsid w:val="008613FC"/>
    <w:rsid w:val="00861CD3"/>
    <w:rsid w:val="00861EF6"/>
    <w:rsid w:val="00861FE2"/>
    <w:rsid w:val="008625C0"/>
    <w:rsid w:val="00864B25"/>
    <w:rsid w:val="00864CE6"/>
    <w:rsid w:val="00867029"/>
    <w:rsid w:val="00867217"/>
    <w:rsid w:val="00867AD4"/>
    <w:rsid w:val="00870D7D"/>
    <w:rsid w:val="0087128E"/>
    <w:rsid w:val="008721B5"/>
    <w:rsid w:val="00872DAC"/>
    <w:rsid w:val="008739AA"/>
    <w:rsid w:val="008748ED"/>
    <w:rsid w:val="00875136"/>
    <w:rsid w:val="00875252"/>
    <w:rsid w:val="00875A1A"/>
    <w:rsid w:val="00876EEF"/>
    <w:rsid w:val="00877895"/>
    <w:rsid w:val="00880309"/>
    <w:rsid w:val="0088097F"/>
    <w:rsid w:val="0088111A"/>
    <w:rsid w:val="008812FC"/>
    <w:rsid w:val="00882080"/>
    <w:rsid w:val="00883A2C"/>
    <w:rsid w:val="008842B6"/>
    <w:rsid w:val="00884384"/>
    <w:rsid w:val="008846BB"/>
    <w:rsid w:val="00887C13"/>
    <w:rsid w:val="0089098B"/>
    <w:rsid w:val="008927F6"/>
    <w:rsid w:val="00893010"/>
    <w:rsid w:val="0089429E"/>
    <w:rsid w:val="008956F2"/>
    <w:rsid w:val="00895DDC"/>
    <w:rsid w:val="00897A76"/>
    <w:rsid w:val="00897F11"/>
    <w:rsid w:val="008A0EA3"/>
    <w:rsid w:val="008A0FE9"/>
    <w:rsid w:val="008A1450"/>
    <w:rsid w:val="008A1BF3"/>
    <w:rsid w:val="008A2A77"/>
    <w:rsid w:val="008A2CA1"/>
    <w:rsid w:val="008A3656"/>
    <w:rsid w:val="008A6663"/>
    <w:rsid w:val="008A6999"/>
    <w:rsid w:val="008B0D45"/>
    <w:rsid w:val="008B2716"/>
    <w:rsid w:val="008B369C"/>
    <w:rsid w:val="008B3775"/>
    <w:rsid w:val="008B5AD3"/>
    <w:rsid w:val="008B62EF"/>
    <w:rsid w:val="008B7D0A"/>
    <w:rsid w:val="008C13BC"/>
    <w:rsid w:val="008C26C5"/>
    <w:rsid w:val="008C42F5"/>
    <w:rsid w:val="008C656E"/>
    <w:rsid w:val="008D03F5"/>
    <w:rsid w:val="008D2339"/>
    <w:rsid w:val="008D3CD5"/>
    <w:rsid w:val="008D520A"/>
    <w:rsid w:val="008D5ED7"/>
    <w:rsid w:val="008D6A9D"/>
    <w:rsid w:val="008D714A"/>
    <w:rsid w:val="008E0772"/>
    <w:rsid w:val="008E2A8E"/>
    <w:rsid w:val="008E3BC2"/>
    <w:rsid w:val="008E3E99"/>
    <w:rsid w:val="008E5302"/>
    <w:rsid w:val="008E5F6C"/>
    <w:rsid w:val="008E5F95"/>
    <w:rsid w:val="008E6CD0"/>
    <w:rsid w:val="008F14D1"/>
    <w:rsid w:val="008F3F26"/>
    <w:rsid w:val="008F4544"/>
    <w:rsid w:val="008F618F"/>
    <w:rsid w:val="0090119C"/>
    <w:rsid w:val="00902157"/>
    <w:rsid w:val="00902179"/>
    <w:rsid w:val="0090312B"/>
    <w:rsid w:val="0090557C"/>
    <w:rsid w:val="00905F88"/>
    <w:rsid w:val="00906B2D"/>
    <w:rsid w:val="009078DE"/>
    <w:rsid w:val="00910106"/>
    <w:rsid w:val="009103B4"/>
    <w:rsid w:val="00910931"/>
    <w:rsid w:val="00910C27"/>
    <w:rsid w:val="00911ABA"/>
    <w:rsid w:val="009124AC"/>
    <w:rsid w:val="0091303C"/>
    <w:rsid w:val="00913B90"/>
    <w:rsid w:val="00917070"/>
    <w:rsid w:val="009178EA"/>
    <w:rsid w:val="00917910"/>
    <w:rsid w:val="00917DF0"/>
    <w:rsid w:val="0092052D"/>
    <w:rsid w:val="009242EE"/>
    <w:rsid w:val="00924359"/>
    <w:rsid w:val="00926F79"/>
    <w:rsid w:val="00927447"/>
    <w:rsid w:val="00930486"/>
    <w:rsid w:val="0093270E"/>
    <w:rsid w:val="009330C8"/>
    <w:rsid w:val="009337FF"/>
    <w:rsid w:val="00933EA1"/>
    <w:rsid w:val="009359BC"/>
    <w:rsid w:val="00935C57"/>
    <w:rsid w:val="00936A3C"/>
    <w:rsid w:val="00937821"/>
    <w:rsid w:val="00940916"/>
    <w:rsid w:val="0094097A"/>
    <w:rsid w:val="00941438"/>
    <w:rsid w:val="00941540"/>
    <w:rsid w:val="00941BE2"/>
    <w:rsid w:val="00944159"/>
    <w:rsid w:val="00946BC7"/>
    <w:rsid w:val="009517BD"/>
    <w:rsid w:val="009519AC"/>
    <w:rsid w:val="00952EB9"/>
    <w:rsid w:val="00954CC1"/>
    <w:rsid w:val="00956103"/>
    <w:rsid w:val="009569C4"/>
    <w:rsid w:val="00956DE6"/>
    <w:rsid w:val="00961363"/>
    <w:rsid w:val="0096305F"/>
    <w:rsid w:val="00963A1B"/>
    <w:rsid w:val="00964D7C"/>
    <w:rsid w:val="00965C66"/>
    <w:rsid w:val="00966161"/>
    <w:rsid w:val="00966C56"/>
    <w:rsid w:val="009670C7"/>
    <w:rsid w:val="009676D6"/>
    <w:rsid w:val="00967EC8"/>
    <w:rsid w:val="00971AB8"/>
    <w:rsid w:val="00972C1C"/>
    <w:rsid w:val="00973E59"/>
    <w:rsid w:val="009746E7"/>
    <w:rsid w:val="00974D90"/>
    <w:rsid w:val="00975B4D"/>
    <w:rsid w:val="0097671B"/>
    <w:rsid w:val="00976E79"/>
    <w:rsid w:val="0098048D"/>
    <w:rsid w:val="009813B2"/>
    <w:rsid w:val="00981E03"/>
    <w:rsid w:val="00983555"/>
    <w:rsid w:val="0098478E"/>
    <w:rsid w:val="009853BA"/>
    <w:rsid w:val="0098620B"/>
    <w:rsid w:val="00986AF7"/>
    <w:rsid w:val="00987CA8"/>
    <w:rsid w:val="00990861"/>
    <w:rsid w:val="00990ABF"/>
    <w:rsid w:val="00992BB1"/>
    <w:rsid w:val="009933C3"/>
    <w:rsid w:val="00995955"/>
    <w:rsid w:val="009A07FD"/>
    <w:rsid w:val="009A5401"/>
    <w:rsid w:val="009A5E16"/>
    <w:rsid w:val="009A7673"/>
    <w:rsid w:val="009B043D"/>
    <w:rsid w:val="009B0936"/>
    <w:rsid w:val="009B2289"/>
    <w:rsid w:val="009B505D"/>
    <w:rsid w:val="009B6836"/>
    <w:rsid w:val="009B792D"/>
    <w:rsid w:val="009B79B2"/>
    <w:rsid w:val="009C0C7A"/>
    <w:rsid w:val="009C22C4"/>
    <w:rsid w:val="009C249B"/>
    <w:rsid w:val="009C292C"/>
    <w:rsid w:val="009C373F"/>
    <w:rsid w:val="009C4BB0"/>
    <w:rsid w:val="009D0309"/>
    <w:rsid w:val="009D1939"/>
    <w:rsid w:val="009D1B0A"/>
    <w:rsid w:val="009D27C4"/>
    <w:rsid w:val="009D2DFA"/>
    <w:rsid w:val="009D3DFA"/>
    <w:rsid w:val="009D473D"/>
    <w:rsid w:val="009D690E"/>
    <w:rsid w:val="009D6CB2"/>
    <w:rsid w:val="009D74DB"/>
    <w:rsid w:val="009E1C30"/>
    <w:rsid w:val="009E226E"/>
    <w:rsid w:val="009E24C5"/>
    <w:rsid w:val="009E25B2"/>
    <w:rsid w:val="009E28BF"/>
    <w:rsid w:val="009E3EF4"/>
    <w:rsid w:val="009E4888"/>
    <w:rsid w:val="009E4C2A"/>
    <w:rsid w:val="009E51E1"/>
    <w:rsid w:val="009E602E"/>
    <w:rsid w:val="009F10BB"/>
    <w:rsid w:val="009F29CB"/>
    <w:rsid w:val="009F2FBC"/>
    <w:rsid w:val="009F5402"/>
    <w:rsid w:val="009F71AB"/>
    <w:rsid w:val="009F7252"/>
    <w:rsid w:val="00A01B38"/>
    <w:rsid w:val="00A0202A"/>
    <w:rsid w:val="00A021FE"/>
    <w:rsid w:val="00A02482"/>
    <w:rsid w:val="00A0322E"/>
    <w:rsid w:val="00A03321"/>
    <w:rsid w:val="00A04879"/>
    <w:rsid w:val="00A04967"/>
    <w:rsid w:val="00A04EA3"/>
    <w:rsid w:val="00A058FF"/>
    <w:rsid w:val="00A05D6C"/>
    <w:rsid w:val="00A10BDF"/>
    <w:rsid w:val="00A11665"/>
    <w:rsid w:val="00A1434B"/>
    <w:rsid w:val="00A149CD"/>
    <w:rsid w:val="00A14C9A"/>
    <w:rsid w:val="00A15947"/>
    <w:rsid w:val="00A16029"/>
    <w:rsid w:val="00A174A7"/>
    <w:rsid w:val="00A20143"/>
    <w:rsid w:val="00A21213"/>
    <w:rsid w:val="00A22450"/>
    <w:rsid w:val="00A23CE3"/>
    <w:rsid w:val="00A26693"/>
    <w:rsid w:val="00A26A48"/>
    <w:rsid w:val="00A27B6C"/>
    <w:rsid w:val="00A32ED9"/>
    <w:rsid w:val="00A330DC"/>
    <w:rsid w:val="00A33861"/>
    <w:rsid w:val="00A34F2B"/>
    <w:rsid w:val="00A408B7"/>
    <w:rsid w:val="00A40EEF"/>
    <w:rsid w:val="00A41695"/>
    <w:rsid w:val="00A42E0B"/>
    <w:rsid w:val="00A441FB"/>
    <w:rsid w:val="00A45478"/>
    <w:rsid w:val="00A47CF5"/>
    <w:rsid w:val="00A47FFC"/>
    <w:rsid w:val="00A5339B"/>
    <w:rsid w:val="00A55389"/>
    <w:rsid w:val="00A56974"/>
    <w:rsid w:val="00A57288"/>
    <w:rsid w:val="00A57C5D"/>
    <w:rsid w:val="00A60D60"/>
    <w:rsid w:val="00A60F47"/>
    <w:rsid w:val="00A61A1C"/>
    <w:rsid w:val="00A62ACD"/>
    <w:rsid w:val="00A66117"/>
    <w:rsid w:val="00A66CA6"/>
    <w:rsid w:val="00A67D80"/>
    <w:rsid w:val="00A704BE"/>
    <w:rsid w:val="00A70AFC"/>
    <w:rsid w:val="00A70EA0"/>
    <w:rsid w:val="00A71427"/>
    <w:rsid w:val="00A72C99"/>
    <w:rsid w:val="00A76915"/>
    <w:rsid w:val="00A76E62"/>
    <w:rsid w:val="00A77CEF"/>
    <w:rsid w:val="00A8042B"/>
    <w:rsid w:val="00A809CB"/>
    <w:rsid w:val="00A80A20"/>
    <w:rsid w:val="00A80BEB"/>
    <w:rsid w:val="00A825C6"/>
    <w:rsid w:val="00A83413"/>
    <w:rsid w:val="00A84494"/>
    <w:rsid w:val="00A84A3C"/>
    <w:rsid w:val="00A84B73"/>
    <w:rsid w:val="00A85244"/>
    <w:rsid w:val="00A8568D"/>
    <w:rsid w:val="00A85F04"/>
    <w:rsid w:val="00A865B6"/>
    <w:rsid w:val="00A93712"/>
    <w:rsid w:val="00A93987"/>
    <w:rsid w:val="00A939F8"/>
    <w:rsid w:val="00A94F9E"/>
    <w:rsid w:val="00A97484"/>
    <w:rsid w:val="00A97B40"/>
    <w:rsid w:val="00AA0375"/>
    <w:rsid w:val="00AA08C0"/>
    <w:rsid w:val="00AA1D42"/>
    <w:rsid w:val="00AA202A"/>
    <w:rsid w:val="00AA3802"/>
    <w:rsid w:val="00AA427C"/>
    <w:rsid w:val="00AA57E3"/>
    <w:rsid w:val="00AB3DF5"/>
    <w:rsid w:val="00AB4ED1"/>
    <w:rsid w:val="00AB5513"/>
    <w:rsid w:val="00AB5800"/>
    <w:rsid w:val="00AB5AAF"/>
    <w:rsid w:val="00AB7434"/>
    <w:rsid w:val="00AB78B4"/>
    <w:rsid w:val="00AC1FB4"/>
    <w:rsid w:val="00AC4125"/>
    <w:rsid w:val="00AC496F"/>
    <w:rsid w:val="00AC7653"/>
    <w:rsid w:val="00AC77F0"/>
    <w:rsid w:val="00AD08F4"/>
    <w:rsid w:val="00AD274C"/>
    <w:rsid w:val="00AD2E6D"/>
    <w:rsid w:val="00AD376C"/>
    <w:rsid w:val="00AD471E"/>
    <w:rsid w:val="00AD4746"/>
    <w:rsid w:val="00AD4D7A"/>
    <w:rsid w:val="00AD5B00"/>
    <w:rsid w:val="00AD5CF2"/>
    <w:rsid w:val="00AD6F01"/>
    <w:rsid w:val="00AE1118"/>
    <w:rsid w:val="00AE4C5A"/>
    <w:rsid w:val="00AE5284"/>
    <w:rsid w:val="00AE5AEB"/>
    <w:rsid w:val="00AE5AFB"/>
    <w:rsid w:val="00AE62CE"/>
    <w:rsid w:val="00AE64C5"/>
    <w:rsid w:val="00AE6759"/>
    <w:rsid w:val="00AE6E98"/>
    <w:rsid w:val="00AE6F7D"/>
    <w:rsid w:val="00AE78EB"/>
    <w:rsid w:val="00AF0471"/>
    <w:rsid w:val="00AF0BF1"/>
    <w:rsid w:val="00AF2EB5"/>
    <w:rsid w:val="00AF3964"/>
    <w:rsid w:val="00AF4235"/>
    <w:rsid w:val="00AF548F"/>
    <w:rsid w:val="00AF56FB"/>
    <w:rsid w:val="00AF5A0A"/>
    <w:rsid w:val="00AF676A"/>
    <w:rsid w:val="00AF7CD9"/>
    <w:rsid w:val="00B002E2"/>
    <w:rsid w:val="00B006C5"/>
    <w:rsid w:val="00B032A4"/>
    <w:rsid w:val="00B03503"/>
    <w:rsid w:val="00B03F14"/>
    <w:rsid w:val="00B047E4"/>
    <w:rsid w:val="00B04B83"/>
    <w:rsid w:val="00B04C45"/>
    <w:rsid w:val="00B05281"/>
    <w:rsid w:val="00B065C9"/>
    <w:rsid w:val="00B06F3A"/>
    <w:rsid w:val="00B06F58"/>
    <w:rsid w:val="00B07047"/>
    <w:rsid w:val="00B076B4"/>
    <w:rsid w:val="00B11449"/>
    <w:rsid w:val="00B132DF"/>
    <w:rsid w:val="00B138A3"/>
    <w:rsid w:val="00B13B8C"/>
    <w:rsid w:val="00B143AF"/>
    <w:rsid w:val="00B155E1"/>
    <w:rsid w:val="00B16AC2"/>
    <w:rsid w:val="00B1766E"/>
    <w:rsid w:val="00B204C0"/>
    <w:rsid w:val="00B20D57"/>
    <w:rsid w:val="00B2251A"/>
    <w:rsid w:val="00B2296F"/>
    <w:rsid w:val="00B22A44"/>
    <w:rsid w:val="00B22BDB"/>
    <w:rsid w:val="00B241A5"/>
    <w:rsid w:val="00B248CD"/>
    <w:rsid w:val="00B24FFA"/>
    <w:rsid w:val="00B26BA1"/>
    <w:rsid w:val="00B3121A"/>
    <w:rsid w:val="00B34835"/>
    <w:rsid w:val="00B3571C"/>
    <w:rsid w:val="00B36194"/>
    <w:rsid w:val="00B37242"/>
    <w:rsid w:val="00B423C7"/>
    <w:rsid w:val="00B42692"/>
    <w:rsid w:val="00B430DB"/>
    <w:rsid w:val="00B449E7"/>
    <w:rsid w:val="00B45106"/>
    <w:rsid w:val="00B455D6"/>
    <w:rsid w:val="00B46DFA"/>
    <w:rsid w:val="00B47669"/>
    <w:rsid w:val="00B47B64"/>
    <w:rsid w:val="00B47B83"/>
    <w:rsid w:val="00B47E3E"/>
    <w:rsid w:val="00B505BE"/>
    <w:rsid w:val="00B50ED0"/>
    <w:rsid w:val="00B535AC"/>
    <w:rsid w:val="00B53E81"/>
    <w:rsid w:val="00B54680"/>
    <w:rsid w:val="00B546C2"/>
    <w:rsid w:val="00B5535F"/>
    <w:rsid w:val="00B55FD5"/>
    <w:rsid w:val="00B571E3"/>
    <w:rsid w:val="00B57E95"/>
    <w:rsid w:val="00B57FE6"/>
    <w:rsid w:val="00B6064B"/>
    <w:rsid w:val="00B60A0A"/>
    <w:rsid w:val="00B61E7B"/>
    <w:rsid w:val="00B63212"/>
    <w:rsid w:val="00B633E1"/>
    <w:rsid w:val="00B63E42"/>
    <w:rsid w:val="00B657F4"/>
    <w:rsid w:val="00B667EA"/>
    <w:rsid w:val="00B66DE5"/>
    <w:rsid w:val="00B66E3A"/>
    <w:rsid w:val="00B70183"/>
    <w:rsid w:val="00B7204D"/>
    <w:rsid w:val="00B732C7"/>
    <w:rsid w:val="00B74CEE"/>
    <w:rsid w:val="00B76A09"/>
    <w:rsid w:val="00B7787B"/>
    <w:rsid w:val="00B779EE"/>
    <w:rsid w:val="00B80F75"/>
    <w:rsid w:val="00B82206"/>
    <w:rsid w:val="00B825B2"/>
    <w:rsid w:val="00B83257"/>
    <w:rsid w:val="00B86D85"/>
    <w:rsid w:val="00B900A1"/>
    <w:rsid w:val="00B9058C"/>
    <w:rsid w:val="00B90AC1"/>
    <w:rsid w:val="00B910CE"/>
    <w:rsid w:val="00B91E49"/>
    <w:rsid w:val="00B928B0"/>
    <w:rsid w:val="00B93079"/>
    <w:rsid w:val="00B93C39"/>
    <w:rsid w:val="00B96876"/>
    <w:rsid w:val="00B968BE"/>
    <w:rsid w:val="00B975BC"/>
    <w:rsid w:val="00B9785C"/>
    <w:rsid w:val="00B97A2F"/>
    <w:rsid w:val="00BA0FDC"/>
    <w:rsid w:val="00BA16F5"/>
    <w:rsid w:val="00BA377E"/>
    <w:rsid w:val="00BA3DB7"/>
    <w:rsid w:val="00BA4E49"/>
    <w:rsid w:val="00BA5845"/>
    <w:rsid w:val="00BA5A3A"/>
    <w:rsid w:val="00BA7A2C"/>
    <w:rsid w:val="00BB00FE"/>
    <w:rsid w:val="00BB0172"/>
    <w:rsid w:val="00BB05FE"/>
    <w:rsid w:val="00BB0F38"/>
    <w:rsid w:val="00BB15A6"/>
    <w:rsid w:val="00BB542C"/>
    <w:rsid w:val="00BB6564"/>
    <w:rsid w:val="00BB6EC7"/>
    <w:rsid w:val="00BB7233"/>
    <w:rsid w:val="00BB77EE"/>
    <w:rsid w:val="00BC0A52"/>
    <w:rsid w:val="00BC3D61"/>
    <w:rsid w:val="00BC6A23"/>
    <w:rsid w:val="00BC6AF4"/>
    <w:rsid w:val="00BC702D"/>
    <w:rsid w:val="00BD2977"/>
    <w:rsid w:val="00BD6050"/>
    <w:rsid w:val="00BD6778"/>
    <w:rsid w:val="00BD7007"/>
    <w:rsid w:val="00BD70DA"/>
    <w:rsid w:val="00BD7643"/>
    <w:rsid w:val="00BD797D"/>
    <w:rsid w:val="00BE02FB"/>
    <w:rsid w:val="00BE1905"/>
    <w:rsid w:val="00BE5B08"/>
    <w:rsid w:val="00BE68C2"/>
    <w:rsid w:val="00BE6A33"/>
    <w:rsid w:val="00BE7A1F"/>
    <w:rsid w:val="00BE7BB8"/>
    <w:rsid w:val="00BF0343"/>
    <w:rsid w:val="00BF13CD"/>
    <w:rsid w:val="00BF1850"/>
    <w:rsid w:val="00BF2C96"/>
    <w:rsid w:val="00BF475C"/>
    <w:rsid w:val="00BF739F"/>
    <w:rsid w:val="00C00256"/>
    <w:rsid w:val="00C03EB9"/>
    <w:rsid w:val="00C04405"/>
    <w:rsid w:val="00C0482D"/>
    <w:rsid w:val="00C05043"/>
    <w:rsid w:val="00C054BC"/>
    <w:rsid w:val="00C061A0"/>
    <w:rsid w:val="00C07236"/>
    <w:rsid w:val="00C07A29"/>
    <w:rsid w:val="00C1008F"/>
    <w:rsid w:val="00C11314"/>
    <w:rsid w:val="00C1160C"/>
    <w:rsid w:val="00C118C4"/>
    <w:rsid w:val="00C1444A"/>
    <w:rsid w:val="00C14C92"/>
    <w:rsid w:val="00C160E4"/>
    <w:rsid w:val="00C17560"/>
    <w:rsid w:val="00C20451"/>
    <w:rsid w:val="00C205C6"/>
    <w:rsid w:val="00C21CE0"/>
    <w:rsid w:val="00C22D97"/>
    <w:rsid w:val="00C23B62"/>
    <w:rsid w:val="00C23D3F"/>
    <w:rsid w:val="00C26F50"/>
    <w:rsid w:val="00C31020"/>
    <w:rsid w:val="00C338A5"/>
    <w:rsid w:val="00C34F60"/>
    <w:rsid w:val="00C37D43"/>
    <w:rsid w:val="00C405BD"/>
    <w:rsid w:val="00C41BDC"/>
    <w:rsid w:val="00C42E6E"/>
    <w:rsid w:val="00C43188"/>
    <w:rsid w:val="00C431E0"/>
    <w:rsid w:val="00C44592"/>
    <w:rsid w:val="00C45031"/>
    <w:rsid w:val="00C45B9F"/>
    <w:rsid w:val="00C460ED"/>
    <w:rsid w:val="00C466A4"/>
    <w:rsid w:val="00C513FA"/>
    <w:rsid w:val="00C5484A"/>
    <w:rsid w:val="00C55C86"/>
    <w:rsid w:val="00C55F15"/>
    <w:rsid w:val="00C57B94"/>
    <w:rsid w:val="00C60E7B"/>
    <w:rsid w:val="00C61578"/>
    <w:rsid w:val="00C6167A"/>
    <w:rsid w:val="00C6248F"/>
    <w:rsid w:val="00C627F9"/>
    <w:rsid w:val="00C636D2"/>
    <w:rsid w:val="00C64BF1"/>
    <w:rsid w:val="00C65206"/>
    <w:rsid w:val="00C66160"/>
    <w:rsid w:val="00C67366"/>
    <w:rsid w:val="00C67521"/>
    <w:rsid w:val="00C70796"/>
    <w:rsid w:val="00C70A97"/>
    <w:rsid w:val="00C70B83"/>
    <w:rsid w:val="00C71298"/>
    <w:rsid w:val="00C724C8"/>
    <w:rsid w:val="00C74AC5"/>
    <w:rsid w:val="00C80AAF"/>
    <w:rsid w:val="00C81085"/>
    <w:rsid w:val="00C81615"/>
    <w:rsid w:val="00C821AB"/>
    <w:rsid w:val="00C832D4"/>
    <w:rsid w:val="00C83438"/>
    <w:rsid w:val="00C83E9F"/>
    <w:rsid w:val="00C86A19"/>
    <w:rsid w:val="00C86BB9"/>
    <w:rsid w:val="00C90316"/>
    <w:rsid w:val="00C9098F"/>
    <w:rsid w:val="00C90C9E"/>
    <w:rsid w:val="00C9264C"/>
    <w:rsid w:val="00C9444C"/>
    <w:rsid w:val="00C94C72"/>
    <w:rsid w:val="00C950A2"/>
    <w:rsid w:val="00C952A8"/>
    <w:rsid w:val="00C95A2B"/>
    <w:rsid w:val="00C95F24"/>
    <w:rsid w:val="00C9777B"/>
    <w:rsid w:val="00C97B0F"/>
    <w:rsid w:val="00CA09B2"/>
    <w:rsid w:val="00CA1430"/>
    <w:rsid w:val="00CA18FB"/>
    <w:rsid w:val="00CA1DE2"/>
    <w:rsid w:val="00CA21BC"/>
    <w:rsid w:val="00CA24BA"/>
    <w:rsid w:val="00CA284B"/>
    <w:rsid w:val="00CA2DC5"/>
    <w:rsid w:val="00CA2F15"/>
    <w:rsid w:val="00CA2F2D"/>
    <w:rsid w:val="00CA3C1F"/>
    <w:rsid w:val="00CA681B"/>
    <w:rsid w:val="00CA7CF1"/>
    <w:rsid w:val="00CB00C4"/>
    <w:rsid w:val="00CB0EBC"/>
    <w:rsid w:val="00CB10AD"/>
    <w:rsid w:val="00CB5D06"/>
    <w:rsid w:val="00CB5D3F"/>
    <w:rsid w:val="00CB6D5A"/>
    <w:rsid w:val="00CC0353"/>
    <w:rsid w:val="00CC0B3E"/>
    <w:rsid w:val="00CC10EA"/>
    <w:rsid w:val="00CC190D"/>
    <w:rsid w:val="00CC1D80"/>
    <w:rsid w:val="00CC2FA1"/>
    <w:rsid w:val="00CC4146"/>
    <w:rsid w:val="00CC4877"/>
    <w:rsid w:val="00CC52B7"/>
    <w:rsid w:val="00CD00F5"/>
    <w:rsid w:val="00CD1EA1"/>
    <w:rsid w:val="00CD490E"/>
    <w:rsid w:val="00CD4B2C"/>
    <w:rsid w:val="00CD5CAA"/>
    <w:rsid w:val="00CD6FDF"/>
    <w:rsid w:val="00CD7ED1"/>
    <w:rsid w:val="00CE4898"/>
    <w:rsid w:val="00CE4AEB"/>
    <w:rsid w:val="00CE5306"/>
    <w:rsid w:val="00CE774E"/>
    <w:rsid w:val="00CF0E8D"/>
    <w:rsid w:val="00CF2C30"/>
    <w:rsid w:val="00CF4792"/>
    <w:rsid w:val="00CF50B9"/>
    <w:rsid w:val="00CF74EB"/>
    <w:rsid w:val="00D00C2F"/>
    <w:rsid w:val="00D01D00"/>
    <w:rsid w:val="00D02580"/>
    <w:rsid w:val="00D03A93"/>
    <w:rsid w:val="00D0503C"/>
    <w:rsid w:val="00D053D7"/>
    <w:rsid w:val="00D07C38"/>
    <w:rsid w:val="00D102AD"/>
    <w:rsid w:val="00D11391"/>
    <w:rsid w:val="00D13CD5"/>
    <w:rsid w:val="00D14029"/>
    <w:rsid w:val="00D20E28"/>
    <w:rsid w:val="00D213AC"/>
    <w:rsid w:val="00D226F0"/>
    <w:rsid w:val="00D236F7"/>
    <w:rsid w:val="00D254B0"/>
    <w:rsid w:val="00D35405"/>
    <w:rsid w:val="00D35CF7"/>
    <w:rsid w:val="00D37F81"/>
    <w:rsid w:val="00D407A6"/>
    <w:rsid w:val="00D43D3F"/>
    <w:rsid w:val="00D44053"/>
    <w:rsid w:val="00D444F9"/>
    <w:rsid w:val="00D44E35"/>
    <w:rsid w:val="00D45D81"/>
    <w:rsid w:val="00D4718D"/>
    <w:rsid w:val="00D505B9"/>
    <w:rsid w:val="00D50913"/>
    <w:rsid w:val="00D50F4C"/>
    <w:rsid w:val="00D51EB9"/>
    <w:rsid w:val="00D526B1"/>
    <w:rsid w:val="00D52A31"/>
    <w:rsid w:val="00D55128"/>
    <w:rsid w:val="00D57CCE"/>
    <w:rsid w:val="00D61106"/>
    <w:rsid w:val="00D619C8"/>
    <w:rsid w:val="00D61C03"/>
    <w:rsid w:val="00D633CB"/>
    <w:rsid w:val="00D637C9"/>
    <w:rsid w:val="00D63BD4"/>
    <w:rsid w:val="00D63F14"/>
    <w:rsid w:val="00D642B6"/>
    <w:rsid w:val="00D65338"/>
    <w:rsid w:val="00D6608A"/>
    <w:rsid w:val="00D662DF"/>
    <w:rsid w:val="00D67263"/>
    <w:rsid w:val="00D67EDF"/>
    <w:rsid w:val="00D729FD"/>
    <w:rsid w:val="00D72BB5"/>
    <w:rsid w:val="00D73DEF"/>
    <w:rsid w:val="00D74CFB"/>
    <w:rsid w:val="00D75DF5"/>
    <w:rsid w:val="00D764B6"/>
    <w:rsid w:val="00D76F7A"/>
    <w:rsid w:val="00D81FA4"/>
    <w:rsid w:val="00D8220C"/>
    <w:rsid w:val="00D82C86"/>
    <w:rsid w:val="00D84145"/>
    <w:rsid w:val="00D87430"/>
    <w:rsid w:val="00D904C8"/>
    <w:rsid w:val="00D91282"/>
    <w:rsid w:val="00D915EA"/>
    <w:rsid w:val="00D9165F"/>
    <w:rsid w:val="00D93430"/>
    <w:rsid w:val="00D95021"/>
    <w:rsid w:val="00D95D3B"/>
    <w:rsid w:val="00D965E1"/>
    <w:rsid w:val="00D97392"/>
    <w:rsid w:val="00DA1993"/>
    <w:rsid w:val="00DA2FEE"/>
    <w:rsid w:val="00DA349D"/>
    <w:rsid w:val="00DA3C24"/>
    <w:rsid w:val="00DA54E4"/>
    <w:rsid w:val="00DA71BB"/>
    <w:rsid w:val="00DB012E"/>
    <w:rsid w:val="00DB05F1"/>
    <w:rsid w:val="00DB0B7E"/>
    <w:rsid w:val="00DB4640"/>
    <w:rsid w:val="00DB6D8E"/>
    <w:rsid w:val="00DC01F0"/>
    <w:rsid w:val="00DC02A7"/>
    <w:rsid w:val="00DC2740"/>
    <w:rsid w:val="00DC2E4A"/>
    <w:rsid w:val="00DC3091"/>
    <w:rsid w:val="00DC49BF"/>
    <w:rsid w:val="00DC513D"/>
    <w:rsid w:val="00DC5916"/>
    <w:rsid w:val="00DC5A7B"/>
    <w:rsid w:val="00DC5C3D"/>
    <w:rsid w:val="00DC60E5"/>
    <w:rsid w:val="00DD031A"/>
    <w:rsid w:val="00DD103F"/>
    <w:rsid w:val="00DD214B"/>
    <w:rsid w:val="00DD4EA4"/>
    <w:rsid w:val="00DD7139"/>
    <w:rsid w:val="00DD7377"/>
    <w:rsid w:val="00DD73FC"/>
    <w:rsid w:val="00DE1090"/>
    <w:rsid w:val="00DE2F8E"/>
    <w:rsid w:val="00DE38AB"/>
    <w:rsid w:val="00DE3F5D"/>
    <w:rsid w:val="00DE40ED"/>
    <w:rsid w:val="00DE78F1"/>
    <w:rsid w:val="00DE7B33"/>
    <w:rsid w:val="00DF171E"/>
    <w:rsid w:val="00DF1A59"/>
    <w:rsid w:val="00DF1CF2"/>
    <w:rsid w:val="00DF2994"/>
    <w:rsid w:val="00DF29C2"/>
    <w:rsid w:val="00DF359C"/>
    <w:rsid w:val="00DF3B06"/>
    <w:rsid w:val="00DF6381"/>
    <w:rsid w:val="00DF71E8"/>
    <w:rsid w:val="00E00927"/>
    <w:rsid w:val="00E00D0B"/>
    <w:rsid w:val="00E013B2"/>
    <w:rsid w:val="00E01E8F"/>
    <w:rsid w:val="00E0203A"/>
    <w:rsid w:val="00E02C06"/>
    <w:rsid w:val="00E02DA4"/>
    <w:rsid w:val="00E045E0"/>
    <w:rsid w:val="00E04952"/>
    <w:rsid w:val="00E0579B"/>
    <w:rsid w:val="00E065BA"/>
    <w:rsid w:val="00E06813"/>
    <w:rsid w:val="00E11656"/>
    <w:rsid w:val="00E139C2"/>
    <w:rsid w:val="00E14418"/>
    <w:rsid w:val="00E148CE"/>
    <w:rsid w:val="00E15166"/>
    <w:rsid w:val="00E158BB"/>
    <w:rsid w:val="00E15E0B"/>
    <w:rsid w:val="00E15FAA"/>
    <w:rsid w:val="00E173A2"/>
    <w:rsid w:val="00E22413"/>
    <w:rsid w:val="00E2618C"/>
    <w:rsid w:val="00E261A6"/>
    <w:rsid w:val="00E270B0"/>
    <w:rsid w:val="00E310D6"/>
    <w:rsid w:val="00E32EAE"/>
    <w:rsid w:val="00E33375"/>
    <w:rsid w:val="00E33473"/>
    <w:rsid w:val="00E33D20"/>
    <w:rsid w:val="00E34349"/>
    <w:rsid w:val="00E34478"/>
    <w:rsid w:val="00E34832"/>
    <w:rsid w:val="00E35183"/>
    <w:rsid w:val="00E35F25"/>
    <w:rsid w:val="00E36E20"/>
    <w:rsid w:val="00E37C7D"/>
    <w:rsid w:val="00E37E8B"/>
    <w:rsid w:val="00E4074C"/>
    <w:rsid w:val="00E4147D"/>
    <w:rsid w:val="00E416E1"/>
    <w:rsid w:val="00E41EC1"/>
    <w:rsid w:val="00E43F64"/>
    <w:rsid w:val="00E4407D"/>
    <w:rsid w:val="00E454A2"/>
    <w:rsid w:val="00E45757"/>
    <w:rsid w:val="00E45A5F"/>
    <w:rsid w:val="00E464AE"/>
    <w:rsid w:val="00E5047B"/>
    <w:rsid w:val="00E50EF0"/>
    <w:rsid w:val="00E51CC1"/>
    <w:rsid w:val="00E52FD1"/>
    <w:rsid w:val="00E55ACE"/>
    <w:rsid w:val="00E564FB"/>
    <w:rsid w:val="00E56BDE"/>
    <w:rsid w:val="00E6081B"/>
    <w:rsid w:val="00E6125C"/>
    <w:rsid w:val="00E615AD"/>
    <w:rsid w:val="00E61A5A"/>
    <w:rsid w:val="00E62153"/>
    <w:rsid w:val="00E62615"/>
    <w:rsid w:val="00E640B7"/>
    <w:rsid w:val="00E64D2E"/>
    <w:rsid w:val="00E67354"/>
    <w:rsid w:val="00E676D9"/>
    <w:rsid w:val="00E677A6"/>
    <w:rsid w:val="00E677B6"/>
    <w:rsid w:val="00E67872"/>
    <w:rsid w:val="00E702CB"/>
    <w:rsid w:val="00E711B8"/>
    <w:rsid w:val="00E73248"/>
    <w:rsid w:val="00E73F02"/>
    <w:rsid w:val="00E740A2"/>
    <w:rsid w:val="00E747CC"/>
    <w:rsid w:val="00E74FA7"/>
    <w:rsid w:val="00E7589E"/>
    <w:rsid w:val="00E77103"/>
    <w:rsid w:val="00E80DE3"/>
    <w:rsid w:val="00E82150"/>
    <w:rsid w:val="00E83278"/>
    <w:rsid w:val="00E84C5D"/>
    <w:rsid w:val="00E8732A"/>
    <w:rsid w:val="00E87330"/>
    <w:rsid w:val="00E9068E"/>
    <w:rsid w:val="00E906E3"/>
    <w:rsid w:val="00E91263"/>
    <w:rsid w:val="00E924A3"/>
    <w:rsid w:val="00E9250A"/>
    <w:rsid w:val="00E9625D"/>
    <w:rsid w:val="00E96826"/>
    <w:rsid w:val="00E973F7"/>
    <w:rsid w:val="00E97444"/>
    <w:rsid w:val="00EA07D6"/>
    <w:rsid w:val="00EA1320"/>
    <w:rsid w:val="00EA17FD"/>
    <w:rsid w:val="00EA2F17"/>
    <w:rsid w:val="00EA3409"/>
    <w:rsid w:val="00EA36BB"/>
    <w:rsid w:val="00EA5506"/>
    <w:rsid w:val="00EB1163"/>
    <w:rsid w:val="00EB2103"/>
    <w:rsid w:val="00EB297A"/>
    <w:rsid w:val="00EB4E73"/>
    <w:rsid w:val="00EB56AE"/>
    <w:rsid w:val="00EB583A"/>
    <w:rsid w:val="00EB5F06"/>
    <w:rsid w:val="00EC0806"/>
    <w:rsid w:val="00EC08A3"/>
    <w:rsid w:val="00EC3EB8"/>
    <w:rsid w:val="00EC5678"/>
    <w:rsid w:val="00EC6FC0"/>
    <w:rsid w:val="00ED00BB"/>
    <w:rsid w:val="00ED1F82"/>
    <w:rsid w:val="00ED223D"/>
    <w:rsid w:val="00ED2DFD"/>
    <w:rsid w:val="00ED2E08"/>
    <w:rsid w:val="00ED3B17"/>
    <w:rsid w:val="00EE1ACF"/>
    <w:rsid w:val="00EE1DA1"/>
    <w:rsid w:val="00EE23E1"/>
    <w:rsid w:val="00EE33B9"/>
    <w:rsid w:val="00EE372E"/>
    <w:rsid w:val="00EE3A93"/>
    <w:rsid w:val="00EE3C4E"/>
    <w:rsid w:val="00EF0544"/>
    <w:rsid w:val="00EF1C66"/>
    <w:rsid w:val="00EF623E"/>
    <w:rsid w:val="00EF6ED2"/>
    <w:rsid w:val="00EF7DB6"/>
    <w:rsid w:val="00EF7E25"/>
    <w:rsid w:val="00F00818"/>
    <w:rsid w:val="00F00A64"/>
    <w:rsid w:val="00F00E35"/>
    <w:rsid w:val="00F0171B"/>
    <w:rsid w:val="00F03087"/>
    <w:rsid w:val="00F043A3"/>
    <w:rsid w:val="00F04838"/>
    <w:rsid w:val="00F04948"/>
    <w:rsid w:val="00F067A2"/>
    <w:rsid w:val="00F06D14"/>
    <w:rsid w:val="00F0759A"/>
    <w:rsid w:val="00F115D9"/>
    <w:rsid w:val="00F11F79"/>
    <w:rsid w:val="00F1283B"/>
    <w:rsid w:val="00F13D00"/>
    <w:rsid w:val="00F1585E"/>
    <w:rsid w:val="00F166BC"/>
    <w:rsid w:val="00F17040"/>
    <w:rsid w:val="00F2338F"/>
    <w:rsid w:val="00F2349C"/>
    <w:rsid w:val="00F23852"/>
    <w:rsid w:val="00F24E18"/>
    <w:rsid w:val="00F25653"/>
    <w:rsid w:val="00F2600D"/>
    <w:rsid w:val="00F30AFB"/>
    <w:rsid w:val="00F30E9D"/>
    <w:rsid w:val="00F31D27"/>
    <w:rsid w:val="00F33A41"/>
    <w:rsid w:val="00F36319"/>
    <w:rsid w:val="00F371F0"/>
    <w:rsid w:val="00F37961"/>
    <w:rsid w:val="00F402C1"/>
    <w:rsid w:val="00F40F9D"/>
    <w:rsid w:val="00F41DD5"/>
    <w:rsid w:val="00F4289F"/>
    <w:rsid w:val="00F428A9"/>
    <w:rsid w:val="00F43F0F"/>
    <w:rsid w:val="00F44C0A"/>
    <w:rsid w:val="00F44FF9"/>
    <w:rsid w:val="00F45470"/>
    <w:rsid w:val="00F454BC"/>
    <w:rsid w:val="00F4780B"/>
    <w:rsid w:val="00F5331C"/>
    <w:rsid w:val="00F5382C"/>
    <w:rsid w:val="00F54A2D"/>
    <w:rsid w:val="00F56507"/>
    <w:rsid w:val="00F57C5A"/>
    <w:rsid w:val="00F57CE3"/>
    <w:rsid w:val="00F60063"/>
    <w:rsid w:val="00F62B2B"/>
    <w:rsid w:val="00F64609"/>
    <w:rsid w:val="00F6574B"/>
    <w:rsid w:val="00F65939"/>
    <w:rsid w:val="00F65B7A"/>
    <w:rsid w:val="00F65CC2"/>
    <w:rsid w:val="00F65F91"/>
    <w:rsid w:val="00F66EAB"/>
    <w:rsid w:val="00F676C5"/>
    <w:rsid w:val="00F67BCF"/>
    <w:rsid w:val="00F80669"/>
    <w:rsid w:val="00F80DBC"/>
    <w:rsid w:val="00F83D6C"/>
    <w:rsid w:val="00F8427F"/>
    <w:rsid w:val="00F84364"/>
    <w:rsid w:val="00F84E49"/>
    <w:rsid w:val="00F864A6"/>
    <w:rsid w:val="00F90AF3"/>
    <w:rsid w:val="00F913E6"/>
    <w:rsid w:val="00F96250"/>
    <w:rsid w:val="00FA0584"/>
    <w:rsid w:val="00FA4EBE"/>
    <w:rsid w:val="00FA57DA"/>
    <w:rsid w:val="00FA6C2B"/>
    <w:rsid w:val="00FA751A"/>
    <w:rsid w:val="00FA7D2A"/>
    <w:rsid w:val="00FB0425"/>
    <w:rsid w:val="00FB173E"/>
    <w:rsid w:val="00FB2136"/>
    <w:rsid w:val="00FB2BDB"/>
    <w:rsid w:val="00FB2BE5"/>
    <w:rsid w:val="00FB33F2"/>
    <w:rsid w:val="00FB3A1D"/>
    <w:rsid w:val="00FB42C4"/>
    <w:rsid w:val="00FB4540"/>
    <w:rsid w:val="00FB6539"/>
    <w:rsid w:val="00FC03B0"/>
    <w:rsid w:val="00FC0B2B"/>
    <w:rsid w:val="00FC1152"/>
    <w:rsid w:val="00FC4CF1"/>
    <w:rsid w:val="00FC4F27"/>
    <w:rsid w:val="00FC5378"/>
    <w:rsid w:val="00FC63B9"/>
    <w:rsid w:val="00FC780A"/>
    <w:rsid w:val="00FD1520"/>
    <w:rsid w:val="00FD34BD"/>
    <w:rsid w:val="00FD3AA6"/>
    <w:rsid w:val="00FD5404"/>
    <w:rsid w:val="00FD745C"/>
    <w:rsid w:val="00FD7C52"/>
    <w:rsid w:val="00FE09EE"/>
    <w:rsid w:val="00FE16FB"/>
    <w:rsid w:val="00FE1EFD"/>
    <w:rsid w:val="00FE258E"/>
    <w:rsid w:val="00FE2EE5"/>
    <w:rsid w:val="00FE322B"/>
    <w:rsid w:val="00FE402D"/>
    <w:rsid w:val="00FE45A1"/>
    <w:rsid w:val="00FE45E4"/>
    <w:rsid w:val="00FE4E92"/>
    <w:rsid w:val="00FE4EE7"/>
    <w:rsid w:val="00FE55AC"/>
    <w:rsid w:val="00FE583D"/>
    <w:rsid w:val="00FF1279"/>
    <w:rsid w:val="00FF18AE"/>
    <w:rsid w:val="00FF305F"/>
    <w:rsid w:val="00FF6278"/>
    <w:rsid w:val="00FF6AE1"/>
    <w:rsid w:val="00FF7C4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A3A3CC21-87E6-40A2-B274-592E30D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2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character" w:customStyle="1" w:styleId="2Char">
    <w:name w:val="标题 2 Char"/>
    <w:basedOn w:val="a0"/>
    <w:link w:val="2"/>
    <w:rsid w:val="00EB2103"/>
    <w:rPr>
      <w:rFonts w:ascii="Arial" w:hAnsi="Arial"/>
      <w:b/>
      <w:sz w:val="28"/>
      <w:u w:val="single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F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127370">
    <w:name w:val="SP.16.127370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15537D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15537D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613">
    <w:name w:val="SP.20.94613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7075A6"/>
    <w:pPr>
      <w:widowControl w:val="0"/>
    </w:pPr>
    <w:rPr>
      <w:color w:val="auto"/>
    </w:rPr>
  </w:style>
  <w:style w:type="character" w:customStyle="1" w:styleId="SC20323600">
    <w:name w:val="SC.20.323600"/>
    <w:uiPriority w:val="99"/>
    <w:rsid w:val="007075A6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B032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Char"/>
    <w:rsid w:val="009E602E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rsid w:val="009E602E"/>
    <w:rPr>
      <w:rFonts w:ascii="Courier New" w:hAnsi="Courier New" w:cs="Courier New"/>
      <w:lang w:val="en-GB" w:eastAsia="en-US"/>
    </w:rPr>
  </w:style>
  <w:style w:type="paragraph" w:styleId="af5">
    <w:name w:val="Body Text"/>
    <w:basedOn w:val="a"/>
    <w:link w:val="Char6"/>
    <w:rsid w:val="00B47E3E"/>
    <w:pPr>
      <w:spacing w:after="120"/>
    </w:pPr>
  </w:style>
  <w:style w:type="character" w:customStyle="1" w:styleId="Char6">
    <w:name w:val="正文文本 Char"/>
    <w:basedOn w:val="a0"/>
    <w:link w:val="af5"/>
    <w:rsid w:val="00B47E3E"/>
    <w:rPr>
      <w:sz w:val="22"/>
      <w:lang w:val="en-GB" w:eastAsia="en-US"/>
    </w:rPr>
  </w:style>
  <w:style w:type="character" w:styleId="af6">
    <w:name w:val="Placeholder Text"/>
    <w:basedOn w:val="a0"/>
    <w:uiPriority w:val="99"/>
    <w:semiHidden/>
    <w:rsid w:val="001A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C7BDC24-123E-4F7C-8B1C-C8E557EF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1362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gongbo (E)</cp:lastModifiedBy>
  <cp:revision>205</cp:revision>
  <cp:lastPrinted>2017-01-14T02:23:00Z</cp:lastPrinted>
  <dcterms:created xsi:type="dcterms:W3CDTF">2021-12-10T07:35:00Z</dcterms:created>
  <dcterms:modified xsi:type="dcterms:W3CDTF">2022-03-10T15:46:00Z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(3)itrtmE7pcaROCNvIz73FJcOocMxfRDjlrRUe7TzyysWf0f4fbehIjphSjNAe3GTYMpgIQesX
Taeg6KWZDu9YHEQ3/6vAXj5CBXRxTnqE/I8NP8ZT3BxR+cEekGC/+N/PAbH36FXh9zfYvRZM
8jXSwQyX+qlTBJDRCOYGERJZWuU7tyxh56lBsQZf9x16sehjUwGuNLbXrU2kKwOtSIcP18y3
66Cxw+YOu81Xyzd45x</vt:lpwstr>
  </property>
  <property fmtid="{D5CDD505-2E9C-101B-9397-08002B2CF9AE}" pid="3" name="_2015_ms_pID_7253431">
    <vt:lpwstr>cvcCel9mAiY17b6Db+HWABqRL3DjAiwjV8U2A8MTftLN3IkE6bZoKc
UariW6dMtxMJ9cPckIImlgkiuc0Onq91a/TplBK8olZ92I9RvORPSFXEeNq3R6BrmvKOTaIY
uyBTcDPrpzZGDoArUC+Iwoy5ZnHOH7YexeQ3QSLdNHt6lwUBCpH2Xf/TD4oayAiSp1ovc9PS
qUtyh8WWRCak4hFb5YE3Q5zI47ktBN4tvSq/</vt:lpwstr>
  </property>
  <property fmtid="{D5CDD505-2E9C-101B-9397-08002B2CF9AE}" pid="4" name="_2015_ms_pID_7253432">
    <vt:lpwstr>Hw==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1646722929</vt:lpwstr>
  </property>
</Properties>
</file>