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14C7EF8D" w:rsidR="00CA09B2" w:rsidRPr="00AF7CD9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AF7CD9">
        <w:rPr>
          <w:sz w:val="22"/>
          <w:szCs w:val="22"/>
        </w:rPr>
        <w:t>IEEE P802.11</w:t>
      </w:r>
      <w:r w:rsidRPr="00AF7CD9">
        <w:rPr>
          <w:sz w:val="22"/>
          <w:szCs w:val="22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620"/>
        <w:gridCol w:w="2070"/>
        <w:gridCol w:w="1440"/>
        <w:gridCol w:w="2921"/>
      </w:tblGrid>
      <w:tr w:rsidR="00CA09B2" w:rsidRPr="00155BCA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24EFA922" w:rsidR="00CA09B2" w:rsidRPr="00155BCA" w:rsidRDefault="00504852" w:rsidP="00BF0343">
            <w:pPr>
              <w:pStyle w:val="T2"/>
              <w:rPr>
                <w:sz w:val="22"/>
                <w:szCs w:val="22"/>
              </w:rPr>
            </w:pPr>
            <w:r w:rsidRPr="00155BCA">
              <w:rPr>
                <w:sz w:val="22"/>
                <w:szCs w:val="22"/>
              </w:rPr>
              <w:t>D</w:t>
            </w:r>
            <w:r w:rsidR="00402693" w:rsidRPr="00155BCA">
              <w:rPr>
                <w:sz w:val="22"/>
                <w:szCs w:val="22"/>
              </w:rPr>
              <w:t>1.0</w:t>
            </w:r>
            <w:r w:rsidRPr="00155BCA">
              <w:rPr>
                <w:sz w:val="22"/>
                <w:szCs w:val="22"/>
              </w:rPr>
              <w:t xml:space="preserve"> </w:t>
            </w:r>
            <w:r w:rsidR="00975B4D">
              <w:rPr>
                <w:sz w:val="22"/>
                <w:szCs w:val="22"/>
              </w:rPr>
              <w:t>CR</w:t>
            </w:r>
            <w:r w:rsidR="00FD7C52" w:rsidRPr="00155BCA">
              <w:rPr>
                <w:sz w:val="22"/>
                <w:szCs w:val="22"/>
              </w:rPr>
              <w:t xml:space="preserve"> on </w:t>
            </w:r>
            <w:r w:rsidR="00612BA9">
              <w:rPr>
                <w:sz w:val="22"/>
                <w:szCs w:val="22"/>
              </w:rPr>
              <w:t>CID45</w:t>
            </w:r>
            <w:r w:rsidR="00BF0343">
              <w:rPr>
                <w:sz w:val="22"/>
                <w:szCs w:val="22"/>
              </w:rPr>
              <w:t>74</w:t>
            </w:r>
          </w:p>
        </w:tc>
      </w:tr>
      <w:tr w:rsidR="00CA09B2" w:rsidRPr="00155BCA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123E04D5" w:rsidR="00CA09B2" w:rsidRPr="00155BCA" w:rsidRDefault="00CA09B2" w:rsidP="00612BA9">
            <w:pPr>
              <w:pStyle w:val="T2"/>
              <w:ind w:left="0"/>
              <w:rPr>
                <w:sz w:val="22"/>
                <w:szCs w:val="22"/>
              </w:rPr>
            </w:pPr>
            <w:r w:rsidRPr="00155BCA">
              <w:rPr>
                <w:sz w:val="22"/>
                <w:szCs w:val="22"/>
              </w:rPr>
              <w:t>Date:</w:t>
            </w:r>
            <w:r w:rsidRPr="00155BCA">
              <w:rPr>
                <w:b w:val="0"/>
                <w:sz w:val="22"/>
                <w:szCs w:val="22"/>
              </w:rPr>
              <w:t xml:space="preserve">  </w:t>
            </w:r>
            <w:r w:rsidR="00FD7C52" w:rsidRPr="00155BCA">
              <w:rPr>
                <w:b w:val="0"/>
                <w:sz w:val="22"/>
                <w:szCs w:val="22"/>
              </w:rPr>
              <w:t>20</w:t>
            </w:r>
            <w:r w:rsidR="001B2CF8" w:rsidRPr="00155BCA">
              <w:rPr>
                <w:b w:val="0"/>
                <w:sz w:val="22"/>
                <w:szCs w:val="22"/>
              </w:rPr>
              <w:t>2</w:t>
            </w:r>
            <w:r w:rsidR="00B430DB">
              <w:rPr>
                <w:b w:val="0"/>
                <w:sz w:val="22"/>
                <w:szCs w:val="22"/>
              </w:rPr>
              <w:t>2</w:t>
            </w:r>
            <w:r w:rsidRPr="00155BCA">
              <w:rPr>
                <w:b w:val="0"/>
                <w:sz w:val="22"/>
                <w:szCs w:val="22"/>
              </w:rPr>
              <w:t>-</w:t>
            </w:r>
            <w:r w:rsidR="00B430DB">
              <w:rPr>
                <w:b w:val="0"/>
                <w:sz w:val="22"/>
                <w:szCs w:val="22"/>
              </w:rPr>
              <w:t>0</w:t>
            </w:r>
            <w:r w:rsidR="00612BA9">
              <w:rPr>
                <w:b w:val="0"/>
                <w:sz w:val="22"/>
                <w:szCs w:val="22"/>
              </w:rPr>
              <w:t>3</w:t>
            </w:r>
            <w:r w:rsidRPr="00155BCA">
              <w:rPr>
                <w:b w:val="0"/>
                <w:sz w:val="22"/>
                <w:szCs w:val="22"/>
              </w:rPr>
              <w:t>-</w:t>
            </w:r>
            <w:r w:rsidR="00B430DB">
              <w:rPr>
                <w:b w:val="0"/>
                <w:sz w:val="22"/>
                <w:szCs w:val="22"/>
              </w:rPr>
              <w:t>06</w:t>
            </w:r>
          </w:p>
        </w:tc>
      </w:tr>
      <w:tr w:rsidR="00CA09B2" w:rsidRPr="00155BCA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0A63998A" w:rsidR="00CA09B2" w:rsidRPr="00155BCA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155BCA">
              <w:rPr>
                <w:sz w:val="22"/>
                <w:szCs w:val="22"/>
              </w:rPr>
              <w:t>Author(s):</w:t>
            </w:r>
          </w:p>
        </w:tc>
      </w:tr>
      <w:tr w:rsidR="00CA09B2" w:rsidRPr="00155BCA" w14:paraId="1BC70B21" w14:textId="77777777" w:rsidTr="00B91E49">
        <w:trPr>
          <w:jc w:val="center"/>
        </w:trPr>
        <w:tc>
          <w:tcPr>
            <w:tcW w:w="1525" w:type="dxa"/>
            <w:vAlign w:val="center"/>
          </w:tcPr>
          <w:p w14:paraId="0826BDA1" w14:textId="77777777" w:rsidR="00CA09B2" w:rsidRPr="00155BCA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155BCA">
              <w:rPr>
                <w:sz w:val="22"/>
                <w:szCs w:val="22"/>
              </w:rPr>
              <w:t>Name</w:t>
            </w:r>
          </w:p>
        </w:tc>
        <w:tc>
          <w:tcPr>
            <w:tcW w:w="1620" w:type="dxa"/>
            <w:vAlign w:val="center"/>
          </w:tcPr>
          <w:p w14:paraId="51457E2A" w14:textId="77777777" w:rsidR="00CA09B2" w:rsidRPr="00155BCA" w:rsidRDefault="0062440B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155BCA">
              <w:rPr>
                <w:sz w:val="22"/>
                <w:szCs w:val="22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7205DF55" w14:textId="37B5226F" w:rsidR="00CA09B2" w:rsidRPr="00155BCA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155BCA">
              <w:rPr>
                <w:sz w:val="22"/>
                <w:szCs w:val="22"/>
              </w:rPr>
              <w:t>Address</w:t>
            </w:r>
          </w:p>
        </w:tc>
        <w:tc>
          <w:tcPr>
            <w:tcW w:w="1440" w:type="dxa"/>
            <w:vAlign w:val="center"/>
          </w:tcPr>
          <w:p w14:paraId="6655A40E" w14:textId="77777777" w:rsidR="00CA09B2" w:rsidRPr="00155BCA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155BCA">
              <w:rPr>
                <w:sz w:val="22"/>
                <w:szCs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155BCA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155BCA">
              <w:rPr>
                <w:sz w:val="22"/>
                <w:szCs w:val="22"/>
              </w:rPr>
              <w:t>email</w:t>
            </w:r>
          </w:p>
        </w:tc>
      </w:tr>
      <w:tr w:rsidR="00EB583A" w:rsidRPr="00461EDC" w14:paraId="0AC719FC" w14:textId="77777777" w:rsidTr="00B91E49">
        <w:trPr>
          <w:jc w:val="center"/>
        </w:trPr>
        <w:tc>
          <w:tcPr>
            <w:tcW w:w="1525" w:type="dxa"/>
            <w:vAlign w:val="center"/>
          </w:tcPr>
          <w:p w14:paraId="50F22A23" w14:textId="69639EF5" w:rsidR="00EB583A" w:rsidRPr="00461EDC" w:rsidRDefault="00EB583A" w:rsidP="00CB10AD">
            <w:pPr>
              <w:pStyle w:val="a7"/>
              <w:spacing w:before="0" w:beforeAutospacing="0" w:after="0" w:afterAutospacing="0"/>
              <w:rPr>
                <w:rFonts w:eastAsia="宋体"/>
                <w:kern w:val="24"/>
                <w:sz w:val="20"/>
                <w:szCs w:val="20"/>
                <w:lang w:eastAsia="zh-CN"/>
              </w:rPr>
            </w:pPr>
            <w:r w:rsidRPr="00461EDC">
              <w:rPr>
                <w:rFonts w:eastAsia="宋体"/>
                <w:kern w:val="24"/>
                <w:sz w:val="20"/>
                <w:szCs w:val="20"/>
                <w:lang w:eastAsia="zh-CN"/>
              </w:rPr>
              <w:t>Bo Gong</w:t>
            </w:r>
          </w:p>
        </w:tc>
        <w:tc>
          <w:tcPr>
            <w:tcW w:w="1620" w:type="dxa"/>
            <w:vAlign w:val="center"/>
          </w:tcPr>
          <w:p w14:paraId="754759A7" w14:textId="692473E9" w:rsidR="00EB583A" w:rsidRPr="00461EDC" w:rsidRDefault="00EB583A" w:rsidP="001F0CFC">
            <w:pPr>
              <w:pStyle w:val="a7"/>
              <w:spacing w:before="0" w:after="0"/>
              <w:rPr>
                <w:rFonts w:eastAsia="宋体"/>
                <w:kern w:val="24"/>
                <w:sz w:val="20"/>
                <w:szCs w:val="20"/>
                <w:lang w:eastAsia="zh-CN"/>
              </w:rPr>
            </w:pPr>
            <w:r w:rsidRPr="00461EDC">
              <w:rPr>
                <w:sz w:val="20"/>
                <w:szCs w:val="20"/>
              </w:rPr>
              <w:t xml:space="preserve">Huawei </w:t>
            </w:r>
          </w:p>
        </w:tc>
        <w:tc>
          <w:tcPr>
            <w:tcW w:w="2070" w:type="dxa"/>
            <w:vAlign w:val="center"/>
          </w:tcPr>
          <w:p w14:paraId="4D474CCF" w14:textId="41B710A0" w:rsidR="00EB583A" w:rsidRPr="00461EDC" w:rsidRDefault="00EB583A" w:rsidP="00CB10AD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35A85D4" w14:textId="77777777" w:rsidR="00EB583A" w:rsidRPr="00461EDC" w:rsidRDefault="00EB583A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02CCEDB0" w14:textId="3AA49C88" w:rsidR="00EB583A" w:rsidRPr="00461EDC" w:rsidRDefault="00FE16FB" w:rsidP="00CB10AD">
            <w:pPr>
              <w:pStyle w:val="a7"/>
              <w:spacing w:before="0" w:beforeAutospacing="0" w:after="0" w:afterAutospacing="0"/>
              <w:rPr>
                <w:rFonts w:eastAsia="宋体"/>
                <w:kern w:val="24"/>
                <w:sz w:val="20"/>
                <w:szCs w:val="20"/>
                <w:lang w:eastAsia="zh-CN"/>
              </w:rPr>
            </w:pPr>
            <w:hyperlink r:id="rId8" w:history="1">
              <w:r w:rsidR="00EB583A" w:rsidRPr="00461EDC">
                <w:rPr>
                  <w:rStyle w:val="a6"/>
                  <w:rFonts w:eastAsia="宋体"/>
                  <w:kern w:val="24"/>
                  <w:sz w:val="20"/>
                  <w:szCs w:val="20"/>
                  <w:lang w:eastAsia="zh-CN"/>
                </w:rPr>
                <w:t>gongbo8@huawei.com</w:t>
              </w:r>
            </w:hyperlink>
          </w:p>
        </w:tc>
      </w:tr>
    </w:tbl>
    <w:p w14:paraId="29A0C31A" w14:textId="7607EDE4" w:rsidR="00CA09B2" w:rsidRPr="00461EDC" w:rsidRDefault="00CA09B2">
      <w:pPr>
        <w:pStyle w:val="T1"/>
        <w:spacing w:after="120"/>
        <w:rPr>
          <w:sz w:val="20"/>
        </w:rPr>
      </w:pPr>
    </w:p>
    <w:p w14:paraId="4E484B95" w14:textId="293E307A" w:rsidR="00567FDA" w:rsidRPr="00567FDA" w:rsidRDefault="008B5AD3" w:rsidP="00567FDA">
      <w:pPr>
        <w:rPr>
          <w:szCs w:val="22"/>
        </w:rPr>
      </w:pPr>
      <w:r w:rsidRPr="00AF7CD9">
        <w:rPr>
          <w:noProof/>
          <w:szCs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2FCAE6C2">
                <wp:simplePos x="0" y="0"/>
                <wp:positionH relativeFrom="column">
                  <wp:posOffset>-176048</wp:posOffset>
                </wp:positionH>
                <wp:positionV relativeFrom="paragraph">
                  <wp:posOffset>388511</wp:posOffset>
                </wp:positionV>
                <wp:extent cx="6526924" cy="4147200"/>
                <wp:effectExtent l="0" t="0" r="762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6924" cy="41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E8B88" w14:textId="77777777" w:rsidR="00530134" w:rsidRDefault="00530134" w:rsidP="00B93079">
                            <w:r>
                              <w:t xml:space="preserve">This submission shows </w:t>
                            </w:r>
                          </w:p>
                          <w:p w14:paraId="544B82F3" w14:textId="608E20A7" w:rsidR="00530134" w:rsidRDefault="00380452" w:rsidP="00B93079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</w:t>
                            </w:r>
                            <w:r w:rsidR="00530134">
                              <w:t xml:space="preserve">esolution </w:t>
                            </w:r>
                            <w:r w:rsidR="00530134">
                              <w:rPr>
                                <w:rFonts w:hint="eastAsia"/>
                              </w:rPr>
                              <w:t xml:space="preserve">for </w:t>
                            </w:r>
                            <w:r w:rsidR="0056694D">
                              <w:t>a</w:t>
                            </w:r>
                            <w:r w:rsidR="00530134">
                              <w:t xml:space="preserve"> </w:t>
                            </w:r>
                            <w:r w:rsidR="00530134">
                              <w:rPr>
                                <w:rFonts w:hint="eastAsia"/>
                              </w:rPr>
                              <w:t xml:space="preserve">comment received from </w:t>
                            </w:r>
                            <w:proofErr w:type="spellStart"/>
                            <w:r w:rsidR="00530134">
                              <w:rPr>
                                <w:rFonts w:hint="eastAsia"/>
                              </w:rPr>
                              <w:t>TG</w:t>
                            </w:r>
                            <w:r w:rsidR="00530134">
                              <w:t>be</w:t>
                            </w:r>
                            <w:proofErr w:type="spellEnd"/>
                            <w:r w:rsidR="0053013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30134">
                              <w:t>comment collection (</w:t>
                            </w:r>
                            <w:r w:rsidR="008133A5">
                              <w:t xml:space="preserve">Based on </w:t>
                            </w:r>
                            <w:proofErr w:type="spellStart"/>
                            <w:r w:rsidR="00530134">
                              <w:t>TGbe</w:t>
                            </w:r>
                            <w:proofErr w:type="spellEnd"/>
                            <w:r w:rsidR="00530134">
                              <w:t xml:space="preserve"> Draft D1.0)</w:t>
                            </w:r>
                          </w:p>
                          <w:p w14:paraId="6FEB7400" w14:textId="379B6765" w:rsidR="00530134" w:rsidRDefault="00530134" w:rsidP="00B93079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proposed changes are based on </w:t>
                            </w:r>
                            <w:r w:rsidRPr="002A22E4">
                              <w:t>11</w:t>
                            </w:r>
                            <w:r>
                              <w:t>be</w:t>
                            </w:r>
                            <w:r w:rsidRPr="002A22E4">
                              <w:t xml:space="preserve"> D</w:t>
                            </w:r>
                            <w:r>
                              <w:t>1.</w:t>
                            </w:r>
                            <w:r w:rsidR="0056694D">
                              <w:t>4</w:t>
                            </w:r>
                            <w:r w:rsidRPr="002A22E4">
                              <w:t>.</w:t>
                            </w:r>
                          </w:p>
                          <w:p w14:paraId="36CE0808" w14:textId="77777777" w:rsidR="00530134" w:rsidRPr="003727F1" w:rsidRDefault="00530134" w:rsidP="00B93079">
                            <w:pPr>
                              <w:ind w:left="360"/>
                            </w:pPr>
                          </w:p>
                          <w:p w14:paraId="1916E144" w14:textId="272BCD39" w:rsidR="00530134" w:rsidRDefault="00530134" w:rsidP="00B93079">
                            <w:pPr>
                              <w:jc w:val="both"/>
                            </w:pPr>
                            <w:r w:rsidRPr="00B505BE">
                              <w:t xml:space="preserve">The submission provides resolution to </w:t>
                            </w:r>
                            <w:r w:rsidR="00BF0343">
                              <w:t>CID 4574</w:t>
                            </w:r>
                            <w:r w:rsidR="005F444B">
                              <w:t>.</w:t>
                            </w:r>
                          </w:p>
                          <w:p w14:paraId="1C15BC4C" w14:textId="08E56BDB" w:rsidR="00530134" w:rsidRDefault="00530134" w:rsidP="00B93079">
                            <w:pPr>
                              <w:jc w:val="both"/>
                            </w:pPr>
                          </w:p>
                          <w:p w14:paraId="1C70840F" w14:textId="77777777" w:rsidR="00530134" w:rsidRDefault="00530134" w:rsidP="00B93079">
                            <w:pPr>
                              <w:jc w:val="both"/>
                            </w:pPr>
                          </w:p>
                          <w:p w14:paraId="6D1402C0" w14:textId="77777777" w:rsidR="00530134" w:rsidRPr="00B505BE" w:rsidRDefault="00530134" w:rsidP="00B93079">
                            <w:pPr>
                              <w:jc w:val="both"/>
                            </w:pPr>
                          </w:p>
                          <w:p w14:paraId="021D2E00" w14:textId="77777777" w:rsidR="008B5AD3" w:rsidRDefault="008B5AD3" w:rsidP="00D87430"/>
                          <w:p w14:paraId="433F8C70" w14:textId="77777777" w:rsidR="00E702CB" w:rsidRDefault="00E702CB" w:rsidP="00D87430"/>
                          <w:p w14:paraId="77FB778F" w14:textId="77777777" w:rsidR="00E702CB" w:rsidRDefault="00E702CB" w:rsidP="00D87430"/>
                          <w:p w14:paraId="7966996F" w14:textId="77777777" w:rsidR="009E51E1" w:rsidRDefault="009E51E1" w:rsidP="00D87430"/>
                          <w:p w14:paraId="70193979" w14:textId="77777777" w:rsidR="009E51E1" w:rsidRDefault="009E51E1" w:rsidP="00D87430"/>
                          <w:p w14:paraId="12BEC46E" w14:textId="77777777" w:rsidR="009E51E1" w:rsidRDefault="009E51E1" w:rsidP="00D87430"/>
                          <w:p w14:paraId="3B8271F9" w14:textId="77777777" w:rsidR="009E51E1" w:rsidRDefault="009E51E1" w:rsidP="00D87430"/>
                          <w:p w14:paraId="165B3846" w14:textId="77777777" w:rsidR="009E51E1" w:rsidRDefault="009E51E1" w:rsidP="00D87430"/>
                          <w:p w14:paraId="5C4AA16F" w14:textId="77777777" w:rsidR="008B5AD3" w:rsidRPr="008B5AD3" w:rsidRDefault="008B5AD3" w:rsidP="008B5AD3">
                            <w:pPr>
                              <w:pStyle w:val="1"/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8B5AD3"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>Revision Notes</w:t>
                            </w:r>
                          </w:p>
                          <w:p w14:paraId="361FFAF6" w14:textId="77777777" w:rsidR="008B5AD3" w:rsidRDefault="008B5AD3" w:rsidP="008B5A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W w:w="936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6"/>
                              <w:gridCol w:w="8502"/>
                            </w:tblGrid>
                            <w:tr w:rsidR="008B5AD3" w:rsidRPr="00F0694E" w14:paraId="043B6E4A" w14:textId="77777777" w:rsidTr="003E65E8">
                              <w:trPr>
                                <w:jc w:val="center"/>
                              </w:trPr>
                              <w:tc>
                                <w:tcPr>
                                  <w:tcW w:w="866" w:type="dxa"/>
                                </w:tcPr>
                                <w:p w14:paraId="03EB8ED4" w14:textId="77777777" w:rsidR="008B5AD3" w:rsidRPr="00F0694E" w:rsidRDefault="008B5AD3" w:rsidP="008B5AD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0694E">
                                    <w:rPr>
                                      <w:sz w:val="20"/>
                                    </w:rPr>
                                    <w:t>R0</w:t>
                                  </w:r>
                                </w:p>
                              </w:tc>
                              <w:tc>
                                <w:tcPr>
                                  <w:tcW w:w="8502" w:type="dxa"/>
                                </w:tcPr>
                                <w:p w14:paraId="7ED31E39" w14:textId="77777777" w:rsidR="008B5AD3" w:rsidRPr="00F0694E" w:rsidRDefault="008B5AD3" w:rsidP="008B5AD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0694E">
                                    <w:rPr>
                                      <w:sz w:val="20"/>
                                    </w:rPr>
                                    <w:t>Initial revision</w:t>
                                  </w:r>
                                </w:p>
                              </w:tc>
                            </w:tr>
                            <w:tr w:rsidR="008B5AD3" w:rsidRPr="00F0694E" w14:paraId="6B23A362" w14:textId="77777777" w:rsidTr="003E65E8">
                              <w:trPr>
                                <w:jc w:val="center"/>
                              </w:trPr>
                              <w:tc>
                                <w:tcPr>
                                  <w:tcW w:w="866" w:type="dxa"/>
                                </w:tcPr>
                                <w:p w14:paraId="1A456D6A" w14:textId="77777777" w:rsidR="008B5AD3" w:rsidRPr="00F0694E" w:rsidRDefault="008B5AD3" w:rsidP="008B5AD3">
                                  <w:pPr>
                                    <w:tabs>
                                      <w:tab w:val="right" w:pos="1872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2" w:type="dxa"/>
                                </w:tcPr>
                                <w:p w14:paraId="7483460F" w14:textId="77777777" w:rsidR="008B5AD3" w:rsidRPr="00F0694E" w:rsidRDefault="008B5AD3" w:rsidP="008B5AD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B5AD3" w:rsidRPr="00F0694E" w14:paraId="5AE7DFBC" w14:textId="77777777" w:rsidTr="003E65E8">
                              <w:trPr>
                                <w:jc w:val="center"/>
                              </w:trPr>
                              <w:tc>
                                <w:tcPr>
                                  <w:tcW w:w="866" w:type="dxa"/>
                                </w:tcPr>
                                <w:p w14:paraId="513FE335" w14:textId="77777777" w:rsidR="008B5AD3" w:rsidRPr="00F0694E" w:rsidRDefault="008B5AD3" w:rsidP="008B5AD3">
                                  <w:pPr>
                                    <w:tabs>
                                      <w:tab w:val="right" w:pos="1872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2" w:type="dxa"/>
                                </w:tcPr>
                                <w:p w14:paraId="1AFC44CB" w14:textId="77777777" w:rsidR="008B5AD3" w:rsidRPr="00DC2401" w:rsidRDefault="008B5AD3" w:rsidP="008B5AD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B5AD3" w:rsidRPr="00F0694E" w14:paraId="247C3594" w14:textId="77777777" w:rsidTr="003E65E8">
                              <w:trPr>
                                <w:jc w:val="center"/>
                              </w:trPr>
                              <w:tc>
                                <w:tcPr>
                                  <w:tcW w:w="866" w:type="dxa"/>
                                </w:tcPr>
                                <w:p w14:paraId="0C7F0DC9" w14:textId="77777777" w:rsidR="008B5AD3" w:rsidRPr="00F0694E" w:rsidRDefault="008B5AD3" w:rsidP="008B5AD3">
                                  <w:pPr>
                                    <w:tabs>
                                      <w:tab w:val="right" w:pos="1872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2" w:type="dxa"/>
                                </w:tcPr>
                                <w:p w14:paraId="01408D5F" w14:textId="77777777" w:rsidR="008B5AD3" w:rsidRPr="00F0694E" w:rsidRDefault="008B5AD3" w:rsidP="008B5AD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7DA744" w14:textId="77777777" w:rsidR="00530134" w:rsidRDefault="00530134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85pt;margin-top:30.6pt;width:513.95pt;height:3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" o:allowincell="f" stroked="f">
                <v:textbox>
                  <w:txbxContent>
                    <w:p w14:paraId="044E8B88" w14:textId="77777777" w:rsidR="00530134" w:rsidRDefault="00530134" w:rsidP="00B93079">
                      <w:r>
                        <w:t xml:space="preserve">This submission shows </w:t>
                      </w:r>
                    </w:p>
                    <w:p w14:paraId="544B82F3" w14:textId="608E20A7" w:rsidR="00530134" w:rsidRDefault="00380452" w:rsidP="00B93079">
                      <w:pPr>
                        <w:pStyle w:val="ae"/>
                        <w:numPr>
                          <w:ilvl w:val="0"/>
                          <w:numId w:val="1"/>
                        </w:numPr>
                      </w:pPr>
                      <w:r>
                        <w:t>r</w:t>
                      </w:r>
                      <w:r w:rsidR="00530134">
                        <w:t xml:space="preserve">esolution </w:t>
                      </w:r>
                      <w:r w:rsidR="00530134">
                        <w:rPr>
                          <w:rFonts w:hint="eastAsia"/>
                        </w:rPr>
                        <w:t xml:space="preserve">for </w:t>
                      </w:r>
                      <w:r w:rsidR="0056694D">
                        <w:t>a</w:t>
                      </w:r>
                      <w:r w:rsidR="00530134">
                        <w:t xml:space="preserve"> </w:t>
                      </w:r>
                      <w:r w:rsidR="00530134">
                        <w:rPr>
                          <w:rFonts w:hint="eastAsia"/>
                        </w:rPr>
                        <w:t xml:space="preserve">comment received from </w:t>
                      </w:r>
                      <w:proofErr w:type="spellStart"/>
                      <w:r w:rsidR="00530134">
                        <w:rPr>
                          <w:rFonts w:hint="eastAsia"/>
                        </w:rPr>
                        <w:t>TG</w:t>
                      </w:r>
                      <w:r w:rsidR="00530134">
                        <w:t>be</w:t>
                      </w:r>
                      <w:proofErr w:type="spellEnd"/>
                      <w:r w:rsidR="00530134">
                        <w:rPr>
                          <w:rFonts w:hint="eastAsia"/>
                        </w:rPr>
                        <w:t xml:space="preserve"> </w:t>
                      </w:r>
                      <w:r w:rsidR="00530134">
                        <w:t>comment collection (</w:t>
                      </w:r>
                      <w:r w:rsidR="008133A5">
                        <w:t xml:space="preserve">Based on </w:t>
                      </w:r>
                      <w:proofErr w:type="spellStart"/>
                      <w:r w:rsidR="00530134">
                        <w:t>TGbe</w:t>
                      </w:r>
                      <w:proofErr w:type="spellEnd"/>
                      <w:r w:rsidR="00530134">
                        <w:t xml:space="preserve"> Draft D1.0)</w:t>
                      </w:r>
                    </w:p>
                    <w:p w14:paraId="6FEB7400" w14:textId="379B6765" w:rsidR="00530134" w:rsidRDefault="00530134" w:rsidP="00B93079">
                      <w:pPr>
                        <w:pStyle w:val="ae"/>
                        <w:numPr>
                          <w:ilvl w:val="0"/>
                          <w:numId w:val="1"/>
                        </w:numPr>
                      </w:pPr>
                      <w:r>
                        <w:t xml:space="preserve">The proposed changes are based on </w:t>
                      </w:r>
                      <w:r w:rsidRPr="002A22E4">
                        <w:t>11</w:t>
                      </w:r>
                      <w:r>
                        <w:t>be</w:t>
                      </w:r>
                      <w:r w:rsidRPr="002A22E4">
                        <w:t xml:space="preserve"> D</w:t>
                      </w:r>
                      <w:r>
                        <w:t>1.</w:t>
                      </w:r>
                      <w:r w:rsidR="0056694D">
                        <w:t>4</w:t>
                      </w:r>
                      <w:r w:rsidRPr="002A22E4">
                        <w:t>.</w:t>
                      </w:r>
                    </w:p>
                    <w:p w14:paraId="36CE0808" w14:textId="77777777" w:rsidR="00530134" w:rsidRPr="003727F1" w:rsidRDefault="00530134" w:rsidP="00B93079">
                      <w:pPr>
                        <w:ind w:left="360"/>
                      </w:pPr>
                    </w:p>
                    <w:p w14:paraId="1916E144" w14:textId="272BCD39" w:rsidR="00530134" w:rsidRDefault="00530134" w:rsidP="00B93079">
                      <w:pPr>
                        <w:jc w:val="both"/>
                      </w:pPr>
                      <w:r w:rsidRPr="00B505BE">
                        <w:t xml:space="preserve">The submission provides resolution to </w:t>
                      </w:r>
                      <w:r w:rsidR="00BF0343">
                        <w:t>CID 4574</w:t>
                      </w:r>
                      <w:r w:rsidR="005F444B">
                        <w:t>.</w:t>
                      </w:r>
                    </w:p>
                    <w:p w14:paraId="1C15BC4C" w14:textId="08E56BDB" w:rsidR="00530134" w:rsidRDefault="00530134" w:rsidP="00B93079">
                      <w:pPr>
                        <w:jc w:val="both"/>
                      </w:pPr>
                    </w:p>
                    <w:p w14:paraId="1C70840F" w14:textId="77777777" w:rsidR="00530134" w:rsidRDefault="00530134" w:rsidP="00B93079">
                      <w:pPr>
                        <w:jc w:val="both"/>
                      </w:pPr>
                    </w:p>
                    <w:p w14:paraId="6D1402C0" w14:textId="77777777" w:rsidR="00530134" w:rsidRPr="00B505BE" w:rsidRDefault="00530134" w:rsidP="00B93079">
                      <w:pPr>
                        <w:jc w:val="both"/>
                      </w:pPr>
                    </w:p>
                    <w:p w14:paraId="021D2E00" w14:textId="77777777" w:rsidR="008B5AD3" w:rsidRDefault="008B5AD3" w:rsidP="00D87430"/>
                    <w:p w14:paraId="433F8C70" w14:textId="77777777" w:rsidR="00E702CB" w:rsidRDefault="00E702CB" w:rsidP="00D87430"/>
                    <w:p w14:paraId="77FB778F" w14:textId="77777777" w:rsidR="00E702CB" w:rsidRDefault="00E702CB" w:rsidP="00D87430"/>
                    <w:p w14:paraId="7966996F" w14:textId="77777777" w:rsidR="009E51E1" w:rsidRDefault="009E51E1" w:rsidP="00D87430"/>
                    <w:p w14:paraId="70193979" w14:textId="77777777" w:rsidR="009E51E1" w:rsidRDefault="009E51E1" w:rsidP="00D87430"/>
                    <w:p w14:paraId="12BEC46E" w14:textId="77777777" w:rsidR="009E51E1" w:rsidRDefault="009E51E1" w:rsidP="00D87430"/>
                    <w:p w14:paraId="3B8271F9" w14:textId="77777777" w:rsidR="009E51E1" w:rsidRDefault="009E51E1" w:rsidP="00D87430"/>
                    <w:p w14:paraId="165B3846" w14:textId="77777777" w:rsidR="009E51E1" w:rsidRDefault="009E51E1" w:rsidP="00D87430"/>
                    <w:p w14:paraId="5C4AA16F" w14:textId="77777777" w:rsidR="008B5AD3" w:rsidRPr="008B5AD3" w:rsidRDefault="008B5AD3" w:rsidP="008B5AD3">
                      <w:pPr>
                        <w:pStyle w:val="1"/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  <w:u w:val="none"/>
                        </w:rPr>
                      </w:pPr>
                      <w:r w:rsidRPr="008B5AD3"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  <w:u w:val="none"/>
                        </w:rPr>
                        <w:t>Revision Notes</w:t>
                      </w:r>
                    </w:p>
                    <w:p w14:paraId="361FFAF6" w14:textId="77777777" w:rsidR="008B5AD3" w:rsidRDefault="008B5AD3" w:rsidP="008B5AD3">
                      <w:pPr>
                        <w:jc w:val="center"/>
                        <w:rPr>
                          <w:sz w:val="20"/>
                        </w:rPr>
                      </w:pPr>
                    </w:p>
                    <w:tbl>
                      <w:tblPr>
                        <w:tblW w:w="936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6"/>
                        <w:gridCol w:w="8502"/>
                      </w:tblGrid>
                      <w:tr w:rsidR="008B5AD3" w:rsidRPr="00F0694E" w14:paraId="043B6E4A" w14:textId="77777777" w:rsidTr="003E65E8">
                        <w:trPr>
                          <w:jc w:val="center"/>
                        </w:trPr>
                        <w:tc>
                          <w:tcPr>
                            <w:tcW w:w="866" w:type="dxa"/>
                          </w:tcPr>
                          <w:p w14:paraId="03EB8ED4" w14:textId="77777777" w:rsidR="008B5AD3" w:rsidRPr="00F0694E" w:rsidRDefault="008B5AD3" w:rsidP="008B5A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0694E">
                              <w:rPr>
                                <w:sz w:val="20"/>
                              </w:rPr>
                              <w:t>R0</w:t>
                            </w:r>
                          </w:p>
                        </w:tc>
                        <w:tc>
                          <w:tcPr>
                            <w:tcW w:w="8502" w:type="dxa"/>
                          </w:tcPr>
                          <w:p w14:paraId="7ED31E39" w14:textId="77777777" w:rsidR="008B5AD3" w:rsidRPr="00F0694E" w:rsidRDefault="008B5AD3" w:rsidP="008B5A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0694E">
                              <w:rPr>
                                <w:sz w:val="20"/>
                              </w:rPr>
                              <w:t>Initial revision</w:t>
                            </w:r>
                          </w:p>
                        </w:tc>
                      </w:tr>
                      <w:tr w:rsidR="008B5AD3" w:rsidRPr="00F0694E" w14:paraId="6B23A362" w14:textId="77777777" w:rsidTr="003E65E8">
                        <w:trPr>
                          <w:jc w:val="center"/>
                        </w:trPr>
                        <w:tc>
                          <w:tcPr>
                            <w:tcW w:w="866" w:type="dxa"/>
                          </w:tcPr>
                          <w:p w14:paraId="1A456D6A" w14:textId="77777777" w:rsidR="008B5AD3" w:rsidRPr="00F0694E" w:rsidRDefault="008B5AD3" w:rsidP="008B5AD3">
                            <w:pPr>
                              <w:tabs>
                                <w:tab w:val="right" w:pos="1872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2" w:type="dxa"/>
                          </w:tcPr>
                          <w:p w14:paraId="7483460F" w14:textId="77777777" w:rsidR="008B5AD3" w:rsidRPr="00F0694E" w:rsidRDefault="008B5AD3" w:rsidP="008B5A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B5AD3" w:rsidRPr="00F0694E" w14:paraId="5AE7DFBC" w14:textId="77777777" w:rsidTr="003E65E8">
                        <w:trPr>
                          <w:jc w:val="center"/>
                        </w:trPr>
                        <w:tc>
                          <w:tcPr>
                            <w:tcW w:w="866" w:type="dxa"/>
                          </w:tcPr>
                          <w:p w14:paraId="513FE335" w14:textId="77777777" w:rsidR="008B5AD3" w:rsidRPr="00F0694E" w:rsidRDefault="008B5AD3" w:rsidP="008B5AD3">
                            <w:pPr>
                              <w:tabs>
                                <w:tab w:val="right" w:pos="1872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2" w:type="dxa"/>
                          </w:tcPr>
                          <w:p w14:paraId="1AFC44CB" w14:textId="77777777" w:rsidR="008B5AD3" w:rsidRPr="00DC2401" w:rsidRDefault="008B5AD3" w:rsidP="008B5A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B5AD3" w:rsidRPr="00F0694E" w14:paraId="247C3594" w14:textId="77777777" w:rsidTr="003E65E8">
                        <w:trPr>
                          <w:jc w:val="center"/>
                        </w:trPr>
                        <w:tc>
                          <w:tcPr>
                            <w:tcW w:w="866" w:type="dxa"/>
                          </w:tcPr>
                          <w:p w14:paraId="0C7F0DC9" w14:textId="77777777" w:rsidR="008B5AD3" w:rsidRPr="00F0694E" w:rsidRDefault="008B5AD3" w:rsidP="008B5AD3">
                            <w:pPr>
                              <w:tabs>
                                <w:tab w:val="right" w:pos="1872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2" w:type="dxa"/>
                          </w:tcPr>
                          <w:p w14:paraId="01408D5F" w14:textId="77777777" w:rsidR="008B5AD3" w:rsidRPr="00F0694E" w:rsidRDefault="008B5AD3" w:rsidP="008B5A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F7DA744" w14:textId="77777777" w:rsidR="00530134" w:rsidRDefault="00530134" w:rsidP="00861EF6"/>
                  </w:txbxContent>
                </v:textbox>
              </v:shape>
            </w:pict>
          </mc:Fallback>
        </mc:AlternateContent>
      </w:r>
      <w:r w:rsidR="00CA09B2" w:rsidRPr="00AF7CD9">
        <w:rPr>
          <w:szCs w:val="22"/>
        </w:rPr>
        <w:br w:type="page"/>
      </w:r>
    </w:p>
    <w:p w14:paraId="46887F8D" w14:textId="662A2281" w:rsidR="00567FDA" w:rsidRPr="00E941D9" w:rsidRDefault="00567FDA" w:rsidP="00567FDA">
      <w:pPr>
        <w:pStyle w:val="2"/>
        <w:rPr>
          <w:rFonts w:ascii="Times New Roman" w:hAnsi="Times New Roman"/>
          <w:lang w:eastAsia="zh-CN"/>
        </w:rPr>
      </w:pPr>
      <w:r w:rsidRPr="00E941D9">
        <w:rPr>
          <w:rFonts w:ascii="Times New Roman" w:hAnsi="Times New Roman"/>
        </w:rPr>
        <w:lastRenderedPageBreak/>
        <w:t xml:space="preserve">CID </w:t>
      </w:r>
      <w:r w:rsidR="002D4EBF">
        <w:rPr>
          <w:rFonts w:ascii="Times New Roman" w:hAnsi="Times New Roman"/>
          <w:lang w:eastAsia="zh-CN"/>
        </w:rPr>
        <w:t>4574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1418"/>
        <w:gridCol w:w="2126"/>
        <w:gridCol w:w="2693"/>
        <w:gridCol w:w="2410"/>
      </w:tblGrid>
      <w:tr w:rsidR="00567FDA" w:rsidRPr="00F65CC2" w14:paraId="2E920233" w14:textId="77777777" w:rsidTr="00B54680">
        <w:trPr>
          <w:trHeight w:val="374"/>
        </w:trPr>
        <w:tc>
          <w:tcPr>
            <w:tcW w:w="1178" w:type="dxa"/>
            <w:shd w:val="clear" w:color="auto" w:fill="auto"/>
            <w:hideMark/>
          </w:tcPr>
          <w:p w14:paraId="68A3C87A" w14:textId="05327B76" w:rsidR="00567FDA" w:rsidRPr="00F65CC2" w:rsidRDefault="00567FDA" w:rsidP="00BB05FE">
            <w:pPr>
              <w:wordWrap w:val="0"/>
              <w:ind w:right="100"/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Page.</w:t>
            </w:r>
            <w:r w:rsidR="00BB05FE" w:rsidRPr="00F65CC2">
              <w:rPr>
                <w:sz w:val="18"/>
                <w:szCs w:val="18"/>
                <w:lang w:val="en-US" w:eastAsia="zh-CN"/>
              </w:rPr>
              <w:t xml:space="preserve"> </w:t>
            </w:r>
            <w:r w:rsidRPr="00F65CC2">
              <w:rPr>
                <w:sz w:val="18"/>
                <w:szCs w:val="18"/>
                <w:lang w:val="en-US" w:eastAsia="zh-CN"/>
              </w:rPr>
              <w:t>Line</w:t>
            </w:r>
          </w:p>
        </w:tc>
        <w:tc>
          <w:tcPr>
            <w:tcW w:w="1418" w:type="dxa"/>
            <w:shd w:val="clear" w:color="auto" w:fill="auto"/>
            <w:hideMark/>
          </w:tcPr>
          <w:p w14:paraId="6E4ECECD" w14:textId="77777777" w:rsidR="00567FDA" w:rsidRPr="00F65CC2" w:rsidRDefault="00567FDA" w:rsidP="00AF0471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Clause Number</w:t>
            </w:r>
          </w:p>
        </w:tc>
        <w:tc>
          <w:tcPr>
            <w:tcW w:w="2126" w:type="dxa"/>
            <w:shd w:val="clear" w:color="auto" w:fill="auto"/>
            <w:hideMark/>
          </w:tcPr>
          <w:p w14:paraId="6060908C" w14:textId="77777777" w:rsidR="00567FDA" w:rsidRPr="00F65CC2" w:rsidRDefault="00567FDA" w:rsidP="00AF0471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Comment</w:t>
            </w:r>
          </w:p>
        </w:tc>
        <w:tc>
          <w:tcPr>
            <w:tcW w:w="2693" w:type="dxa"/>
            <w:shd w:val="clear" w:color="auto" w:fill="auto"/>
            <w:hideMark/>
          </w:tcPr>
          <w:p w14:paraId="73963149" w14:textId="77777777" w:rsidR="00567FDA" w:rsidRPr="00F65CC2" w:rsidRDefault="00567FDA" w:rsidP="00AF0471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Proposed Change</w:t>
            </w:r>
          </w:p>
        </w:tc>
        <w:tc>
          <w:tcPr>
            <w:tcW w:w="2410" w:type="dxa"/>
            <w:shd w:val="clear" w:color="auto" w:fill="auto"/>
            <w:hideMark/>
          </w:tcPr>
          <w:p w14:paraId="63EDA2F8" w14:textId="77777777" w:rsidR="00567FDA" w:rsidRPr="00F65CC2" w:rsidRDefault="00567FDA" w:rsidP="00AF0471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Resolution</w:t>
            </w:r>
          </w:p>
        </w:tc>
      </w:tr>
      <w:tr w:rsidR="00567FDA" w:rsidRPr="00F65CC2" w14:paraId="103C492E" w14:textId="77777777" w:rsidTr="00B54680">
        <w:trPr>
          <w:trHeight w:val="1693"/>
        </w:trPr>
        <w:tc>
          <w:tcPr>
            <w:tcW w:w="1178" w:type="dxa"/>
            <w:shd w:val="clear" w:color="auto" w:fill="auto"/>
          </w:tcPr>
          <w:p w14:paraId="326B2CE7" w14:textId="473D0162" w:rsidR="00567FDA" w:rsidRPr="00F65CC2" w:rsidRDefault="007476C9" w:rsidP="00354EBD">
            <w:pPr>
              <w:jc w:val="center"/>
              <w:rPr>
                <w:rFonts w:eastAsia="宋体"/>
                <w:sz w:val="18"/>
                <w:szCs w:val="18"/>
                <w:lang w:val="en-US" w:eastAsia="zh-CN"/>
              </w:rPr>
            </w:pPr>
            <w:r>
              <w:rPr>
                <w:rFonts w:eastAsia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418" w:type="dxa"/>
            <w:shd w:val="clear" w:color="auto" w:fill="auto"/>
          </w:tcPr>
          <w:p w14:paraId="54A6739B" w14:textId="4B4311F0" w:rsidR="00567FDA" w:rsidRPr="00F65CC2" w:rsidRDefault="00BD7643" w:rsidP="00DC2740">
            <w:pPr>
              <w:jc w:val="center"/>
              <w:rPr>
                <w:rFonts w:eastAsia="宋体"/>
                <w:sz w:val="18"/>
                <w:szCs w:val="18"/>
                <w:lang w:val="en-US" w:eastAsia="zh-CN"/>
              </w:rPr>
            </w:pPr>
            <w:r w:rsidRPr="00BD7643">
              <w:rPr>
                <w:rFonts w:eastAsia="宋体"/>
                <w:sz w:val="18"/>
                <w:szCs w:val="18"/>
                <w:lang w:val="en-US" w:eastAsia="zh-CN"/>
              </w:rPr>
              <w:t>36.</w:t>
            </w:r>
            <w:r w:rsidR="00DC2740">
              <w:rPr>
                <w:rFonts w:eastAsia="宋体"/>
                <w:sz w:val="18"/>
                <w:szCs w:val="18"/>
                <w:lang w:val="en-US" w:eastAsia="zh-CN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14:paraId="10ADEB69" w14:textId="7C102E97" w:rsidR="00567FDA" w:rsidRPr="00F65CC2" w:rsidRDefault="00202070" w:rsidP="00B143AF">
            <w:pPr>
              <w:rPr>
                <w:sz w:val="18"/>
                <w:szCs w:val="18"/>
              </w:rPr>
            </w:pPr>
            <w:r w:rsidRPr="00202070">
              <w:rPr>
                <w:sz w:val="18"/>
                <w:szCs w:val="18"/>
              </w:rPr>
              <w:t xml:space="preserve">For a mathematical notation, usually a dash is not used with a variable. It would be better to change the expressions of  </w:t>
            </w:r>
            <w:proofErr w:type="spellStart"/>
            <w:r w:rsidRPr="00202070">
              <w:rPr>
                <w:sz w:val="18"/>
                <w:szCs w:val="18"/>
              </w:rPr>
              <w:t>N_SD_l</w:t>
            </w:r>
            <w:proofErr w:type="spellEnd"/>
            <w:r w:rsidRPr="00202070">
              <w:rPr>
                <w:sz w:val="18"/>
                <w:szCs w:val="18"/>
              </w:rPr>
              <w:t xml:space="preserve">, </w:t>
            </w:r>
            <w:proofErr w:type="spellStart"/>
            <w:r w:rsidRPr="00202070">
              <w:rPr>
                <w:sz w:val="18"/>
                <w:szCs w:val="18"/>
              </w:rPr>
              <w:t>D_TM_l</w:t>
            </w:r>
            <w:proofErr w:type="spellEnd"/>
            <w:r w:rsidRPr="00202070">
              <w:rPr>
                <w:sz w:val="18"/>
                <w:szCs w:val="18"/>
              </w:rPr>
              <w:t xml:space="preserve"> and </w:t>
            </w:r>
            <w:proofErr w:type="spellStart"/>
            <w:r w:rsidRPr="00202070">
              <w:rPr>
                <w:sz w:val="18"/>
                <w:szCs w:val="18"/>
              </w:rPr>
              <w:t>D_TM_DCM_l</w:t>
            </w:r>
            <w:proofErr w:type="spellEnd"/>
            <w:r w:rsidRPr="00202070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10987C1D" w14:textId="77777777" w:rsidR="003E4D7B" w:rsidRPr="003E4D7B" w:rsidRDefault="003E4D7B" w:rsidP="003E4D7B">
            <w:pPr>
              <w:rPr>
                <w:sz w:val="18"/>
                <w:szCs w:val="18"/>
                <w:lang w:val="en-US"/>
              </w:rPr>
            </w:pPr>
            <w:r w:rsidRPr="003E4D7B">
              <w:rPr>
                <w:sz w:val="18"/>
                <w:szCs w:val="18"/>
                <w:lang w:val="en-US"/>
              </w:rPr>
              <w:t xml:space="preserve">Modify </w:t>
            </w:r>
            <w:proofErr w:type="spellStart"/>
            <w:r w:rsidRPr="003E4D7B">
              <w:rPr>
                <w:sz w:val="18"/>
                <w:szCs w:val="18"/>
                <w:lang w:val="en-US"/>
              </w:rPr>
              <w:t>N_SD_l</w:t>
            </w:r>
            <w:proofErr w:type="spellEnd"/>
            <w:r w:rsidRPr="003E4D7B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E4D7B">
              <w:rPr>
                <w:sz w:val="18"/>
                <w:szCs w:val="18"/>
                <w:lang w:val="en-US"/>
              </w:rPr>
              <w:t>D_TM_l</w:t>
            </w:r>
            <w:proofErr w:type="spellEnd"/>
            <w:r w:rsidRPr="003E4D7B">
              <w:rPr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3E4D7B">
              <w:rPr>
                <w:sz w:val="18"/>
                <w:szCs w:val="18"/>
                <w:lang w:val="en-US"/>
              </w:rPr>
              <w:t>D_TM_DCM_l</w:t>
            </w:r>
            <w:proofErr w:type="spellEnd"/>
            <w:r w:rsidRPr="003E4D7B">
              <w:rPr>
                <w:sz w:val="18"/>
                <w:szCs w:val="18"/>
                <w:lang w:val="en-US"/>
              </w:rPr>
              <w:t xml:space="preserve"> as</w:t>
            </w:r>
          </w:p>
          <w:p w14:paraId="44DE13AA" w14:textId="77777777" w:rsidR="003E4D7B" w:rsidRPr="003E4D7B" w:rsidRDefault="003E4D7B" w:rsidP="003E4D7B">
            <w:pPr>
              <w:rPr>
                <w:sz w:val="18"/>
                <w:szCs w:val="18"/>
                <w:lang w:val="en-US"/>
              </w:rPr>
            </w:pPr>
            <w:r w:rsidRPr="003E4D7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4D7B">
              <w:rPr>
                <w:sz w:val="18"/>
                <w:szCs w:val="18"/>
                <w:lang w:val="en-US"/>
              </w:rPr>
              <w:t>N_SD^l</w:t>
            </w:r>
            <w:proofErr w:type="spellEnd"/>
            <w:r w:rsidRPr="003E4D7B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E4D7B">
              <w:rPr>
                <w:sz w:val="18"/>
                <w:szCs w:val="18"/>
                <w:lang w:val="en-US"/>
              </w:rPr>
              <w:t>D_TM^l</w:t>
            </w:r>
            <w:proofErr w:type="spellEnd"/>
            <w:r w:rsidRPr="003E4D7B">
              <w:rPr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3E4D7B">
              <w:rPr>
                <w:sz w:val="18"/>
                <w:szCs w:val="18"/>
                <w:lang w:val="en-US"/>
              </w:rPr>
              <w:t>D_TM_DCM^l</w:t>
            </w:r>
            <w:proofErr w:type="spellEnd"/>
            <w:r w:rsidRPr="003E4D7B">
              <w:rPr>
                <w:sz w:val="18"/>
                <w:szCs w:val="18"/>
                <w:lang w:val="en-US"/>
              </w:rPr>
              <w:t>, e.g. taking l</w:t>
            </w:r>
          </w:p>
          <w:p w14:paraId="7B2CD669" w14:textId="16A54444" w:rsidR="00567FDA" w:rsidRPr="00F65CC2" w:rsidRDefault="003E4D7B" w:rsidP="003E4D7B">
            <w:pPr>
              <w:rPr>
                <w:sz w:val="18"/>
                <w:szCs w:val="18"/>
                <w:lang w:val="en-US"/>
              </w:rPr>
            </w:pPr>
            <w:r w:rsidRPr="003E4D7B">
              <w:rPr>
                <w:sz w:val="18"/>
                <w:szCs w:val="18"/>
                <w:lang w:val="en-US"/>
              </w:rPr>
              <w:t>as a superscript of N_SD, D_TM and D_TM_DCM in the related places of the spec.</w:t>
            </w:r>
          </w:p>
        </w:tc>
        <w:tc>
          <w:tcPr>
            <w:tcW w:w="2410" w:type="dxa"/>
            <w:shd w:val="clear" w:color="auto" w:fill="auto"/>
          </w:tcPr>
          <w:p w14:paraId="2F046B41" w14:textId="77777777" w:rsidR="001F0177" w:rsidRPr="00F65CC2" w:rsidRDefault="001F0177" w:rsidP="001F0177">
            <w:pPr>
              <w:rPr>
                <w:sz w:val="18"/>
                <w:szCs w:val="18"/>
                <w:lang w:eastAsia="zh-CN"/>
              </w:rPr>
            </w:pPr>
            <w:r w:rsidRPr="00F65CC2">
              <w:rPr>
                <w:sz w:val="18"/>
                <w:szCs w:val="18"/>
                <w:lang w:eastAsia="zh-CN"/>
              </w:rPr>
              <w:t>Revised</w:t>
            </w:r>
          </w:p>
          <w:p w14:paraId="5793666B" w14:textId="77777777" w:rsidR="001F0177" w:rsidRPr="00F65CC2" w:rsidRDefault="001F0177" w:rsidP="001F0177">
            <w:pPr>
              <w:rPr>
                <w:sz w:val="18"/>
                <w:szCs w:val="18"/>
                <w:lang w:eastAsia="zh-CN"/>
              </w:rPr>
            </w:pPr>
          </w:p>
          <w:p w14:paraId="4CCCED7D" w14:textId="77777777" w:rsidR="001F0177" w:rsidRPr="00F65CC2" w:rsidRDefault="001F0177" w:rsidP="001F0177">
            <w:pPr>
              <w:rPr>
                <w:sz w:val="18"/>
                <w:szCs w:val="18"/>
                <w:lang w:eastAsia="zh-CN"/>
              </w:rPr>
            </w:pPr>
            <w:r w:rsidRPr="00F65CC2">
              <w:rPr>
                <w:sz w:val="18"/>
                <w:szCs w:val="18"/>
                <w:lang w:eastAsia="zh-CN"/>
              </w:rPr>
              <w:t>Agreed in principle. Reflect the detailed explanation.</w:t>
            </w:r>
          </w:p>
          <w:p w14:paraId="6CBFAD59" w14:textId="77777777" w:rsidR="001F0177" w:rsidRPr="00F65CC2" w:rsidRDefault="001F0177" w:rsidP="001F0177">
            <w:pPr>
              <w:rPr>
                <w:sz w:val="18"/>
                <w:szCs w:val="18"/>
                <w:lang w:eastAsia="zh-CN"/>
              </w:rPr>
            </w:pPr>
          </w:p>
          <w:p w14:paraId="106A207A" w14:textId="77777777" w:rsidR="001F0177" w:rsidRPr="00F65CC2" w:rsidRDefault="001F0177" w:rsidP="001F0177">
            <w:pPr>
              <w:rPr>
                <w:b/>
                <w:sz w:val="18"/>
                <w:szCs w:val="18"/>
                <w:highlight w:val="yellow"/>
                <w:lang w:eastAsia="zh-CN"/>
              </w:rPr>
            </w:pPr>
            <w:r w:rsidRPr="00F65CC2">
              <w:rPr>
                <w:rFonts w:hint="eastAsia"/>
                <w:b/>
                <w:sz w:val="18"/>
                <w:szCs w:val="18"/>
                <w:highlight w:val="yellow"/>
                <w:lang w:eastAsia="zh-CN"/>
              </w:rPr>
              <w:t>I</w:t>
            </w:r>
            <w:r w:rsidRPr="00F65CC2">
              <w:rPr>
                <w:b/>
                <w:sz w:val="18"/>
                <w:szCs w:val="18"/>
                <w:highlight w:val="yellow"/>
                <w:lang w:eastAsia="zh-CN"/>
              </w:rPr>
              <w:t>nstructions to the editor</w:t>
            </w:r>
          </w:p>
          <w:p w14:paraId="504F60AA" w14:textId="71BB12A5" w:rsidR="00AE6759" w:rsidRPr="00B54680" w:rsidRDefault="001F0177" w:rsidP="00496789">
            <w:pPr>
              <w:rPr>
                <w:rFonts w:eastAsia="宋体"/>
                <w:b/>
                <w:sz w:val="18"/>
                <w:szCs w:val="18"/>
                <w:lang w:eastAsia="zh-CN"/>
              </w:rPr>
            </w:pPr>
            <w:r w:rsidRPr="00F65CC2">
              <w:rPr>
                <w:b/>
                <w:sz w:val="18"/>
                <w:szCs w:val="18"/>
                <w:highlight w:val="yellow"/>
                <w:lang w:eastAsia="zh-CN"/>
              </w:rPr>
              <w:t>Please make the changes as shown in 11/2</w:t>
            </w:r>
            <w:r w:rsidR="003E4D7B">
              <w:rPr>
                <w:b/>
                <w:sz w:val="18"/>
                <w:szCs w:val="18"/>
                <w:highlight w:val="yellow"/>
                <w:lang w:eastAsia="zh-CN"/>
              </w:rPr>
              <w:t>2</w:t>
            </w:r>
            <w:r w:rsidRPr="00F65CC2">
              <w:rPr>
                <w:b/>
                <w:sz w:val="18"/>
                <w:szCs w:val="18"/>
                <w:highlight w:val="yellow"/>
                <w:lang w:eastAsia="zh-CN"/>
              </w:rPr>
              <w:t>-</w:t>
            </w:r>
            <w:r w:rsidR="00B26BA1">
              <w:rPr>
                <w:b/>
                <w:sz w:val="18"/>
                <w:szCs w:val="18"/>
                <w:highlight w:val="yellow"/>
                <w:lang w:eastAsia="zh-CN"/>
              </w:rPr>
              <w:t>0456</w:t>
            </w:r>
            <w:r w:rsidRPr="00496789">
              <w:rPr>
                <w:b/>
                <w:sz w:val="18"/>
                <w:szCs w:val="18"/>
                <w:highlight w:val="yellow"/>
                <w:lang w:eastAsia="zh-CN"/>
              </w:rPr>
              <w:t>r</w:t>
            </w:r>
            <w:r w:rsidR="00496789" w:rsidRPr="00496789">
              <w:rPr>
                <w:b/>
                <w:sz w:val="18"/>
                <w:szCs w:val="18"/>
                <w:highlight w:val="yellow"/>
                <w:lang w:eastAsia="zh-CN"/>
              </w:rPr>
              <w:t>1</w:t>
            </w:r>
          </w:p>
        </w:tc>
      </w:tr>
    </w:tbl>
    <w:p w14:paraId="5A6690C0" w14:textId="2A401414" w:rsidR="00287A3C" w:rsidRDefault="00287A3C" w:rsidP="00BD70DA">
      <w:pPr>
        <w:rPr>
          <w:highlight w:val="green"/>
        </w:rPr>
      </w:pPr>
    </w:p>
    <w:p w14:paraId="2B4BC11D" w14:textId="2DD5646C" w:rsidR="00867217" w:rsidRDefault="00867217" w:rsidP="00BD70DA">
      <w:pPr>
        <w:rPr>
          <w:b/>
          <w:highlight w:val="cyan"/>
        </w:rPr>
      </w:pPr>
      <w:r w:rsidRPr="00867217">
        <w:rPr>
          <w:b/>
          <w:highlight w:val="cyan"/>
        </w:rPr>
        <w:t>Discussion:</w:t>
      </w:r>
    </w:p>
    <w:p w14:paraId="3393338C" w14:textId="193B0524" w:rsidR="00867217" w:rsidRDefault="00AD471E" w:rsidP="006D41BC">
      <w:pPr>
        <w:rPr>
          <w:rFonts w:eastAsia="宋体"/>
          <w:lang w:eastAsia="zh-CN"/>
        </w:rPr>
      </w:pPr>
      <w:r w:rsidRPr="00AD471E">
        <w:t>The</w:t>
      </w:r>
      <w:r>
        <w:rPr>
          <w:b/>
        </w:rPr>
        <w:t xml:space="preserve"> </w:t>
      </w:r>
      <w:r w:rsidRPr="00AD471E">
        <w:t>meanings of</w:t>
      </w:r>
      <w:r>
        <w:rPr>
          <w:b/>
        </w:rPr>
        <w:t xml:space="preserve"> </w:t>
      </w:r>
      <w:r>
        <w:t>t</w:t>
      </w:r>
      <w:r w:rsidR="001A0871" w:rsidRPr="001A0871">
        <w:t xml:space="preserve">he </w:t>
      </w:r>
      <w:proofErr w:type="gramStart"/>
      <w:r w:rsidR="001A0871">
        <w:t xml:space="preserve">expressions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SD_l</m:t>
            </m:r>
          </m:sub>
        </m:sSub>
      </m:oMath>
      <w:r w:rsidR="001A0871">
        <w:rPr>
          <w:rFonts w:eastAsia="宋体" w:hint="eastAsia"/>
          <w:lang w:eastAsia="zh-CN"/>
        </w:rPr>
        <w:t>,</w:t>
      </w:r>
      <w:r w:rsidR="001A0871">
        <w:rPr>
          <w:rFonts w:eastAsia="宋体"/>
          <w:lang w:eastAsia="zh-CN"/>
        </w:rPr>
        <w:t xml:space="preserve"> </w:t>
      </w:r>
      <m:oMath>
        <m:sSub>
          <m:sSubPr>
            <m:ctrlPr>
              <w:rPr>
                <w:rFonts w:ascii="Cambria Math" w:eastAsia="宋体" w:hAnsi="Cambria Math"/>
                <w:lang w:eastAsia="zh-CN"/>
              </w:rPr>
            </m:ctrlPr>
          </m:sSubPr>
          <m:e>
            <m:r>
              <w:rPr>
                <w:rFonts w:ascii="Cambria Math" w:eastAsia="宋体" w:hAnsi="Cambria Math"/>
                <w:lang w:eastAsia="zh-CN"/>
              </w:rPr>
              <m:t>D</m:t>
            </m:r>
          </m:e>
          <m:sub>
            <m:r>
              <w:rPr>
                <w:rFonts w:ascii="Cambria Math" w:eastAsia="宋体" w:hAnsi="Cambria Math"/>
                <w:lang w:eastAsia="zh-CN"/>
              </w:rPr>
              <m:t>TM_l</m:t>
            </m:r>
          </m:sub>
        </m:sSub>
      </m:oMath>
      <w:r w:rsidR="001A0871">
        <w:rPr>
          <w:rFonts w:eastAsia="宋体" w:hint="eastAsia"/>
          <w:lang w:eastAsia="zh-CN"/>
        </w:rPr>
        <w:t>,</w:t>
      </w:r>
      <w:r w:rsidR="00BB7233">
        <w:rPr>
          <w:rFonts w:eastAsia="宋体"/>
          <w:lang w:eastAsia="zh-CN"/>
        </w:rPr>
        <w:t xml:space="preserve"> and</w:t>
      </w:r>
      <w:r w:rsidR="001A0871">
        <w:rPr>
          <w:rFonts w:eastAsia="宋体"/>
          <w:lang w:eastAsia="zh-CN"/>
        </w:rPr>
        <w:t xml:space="preserve"> </w:t>
      </w:r>
      <m:oMath>
        <m:sSub>
          <m:sSubPr>
            <m:ctrlPr>
              <w:rPr>
                <w:rFonts w:ascii="Cambria Math" w:eastAsia="宋体" w:hAnsi="Cambria Math"/>
                <w:lang w:eastAsia="zh-CN"/>
              </w:rPr>
            </m:ctrlPr>
          </m:sSubPr>
          <m:e>
            <m:r>
              <w:rPr>
                <w:rFonts w:ascii="Cambria Math" w:eastAsia="宋体" w:hAnsi="Cambria Math"/>
                <w:lang w:eastAsia="zh-CN"/>
              </w:rPr>
              <m:t>D</m:t>
            </m:r>
          </m:e>
          <m:sub>
            <m:r>
              <w:rPr>
                <w:rFonts w:ascii="Cambria Math" w:eastAsia="宋体" w:hAnsi="Cambria Math"/>
                <w:lang w:eastAsia="zh-CN"/>
              </w:rPr>
              <m:t>TM_DCM_l</m:t>
            </m:r>
          </m:sub>
        </m:sSub>
      </m:oMath>
      <w:r w:rsidR="00BB7233">
        <w:rPr>
          <w:rFonts w:eastAsia="宋体" w:hint="eastAsia"/>
          <w:lang w:eastAsia="zh-CN"/>
        </w:rPr>
        <w:t xml:space="preserve"> </w:t>
      </w:r>
      <w:r w:rsidR="002B3E03">
        <w:rPr>
          <w:rFonts w:eastAsia="宋体"/>
          <w:lang w:eastAsia="zh-CN"/>
        </w:rPr>
        <w:t xml:space="preserve">(appearing in 36.3.13.8 LDPC tone mapper and 36.3.13.9 Segment </w:t>
      </w:r>
      <w:proofErr w:type="spellStart"/>
      <w:r w:rsidR="002B3E03">
        <w:rPr>
          <w:rFonts w:eastAsia="宋体"/>
          <w:lang w:eastAsia="zh-CN"/>
        </w:rPr>
        <w:t>deparser</w:t>
      </w:r>
      <w:proofErr w:type="spellEnd"/>
      <w:r w:rsidR="002B3E03">
        <w:rPr>
          <w:rFonts w:eastAsia="宋体"/>
          <w:lang w:eastAsia="zh-CN"/>
        </w:rPr>
        <w:t xml:space="preserve">) </w:t>
      </w:r>
      <w:r>
        <w:rPr>
          <w:rFonts w:eastAsia="宋体"/>
          <w:lang w:eastAsia="zh-CN"/>
        </w:rPr>
        <w:t>are summarized as follows.</w:t>
      </w:r>
      <w:bookmarkStart w:id="0" w:name="_GoBack"/>
      <w:bookmarkEnd w:id="0"/>
    </w:p>
    <w:p w14:paraId="3036A141" w14:textId="77777777" w:rsidR="00AD471E" w:rsidRDefault="00AD471E" w:rsidP="00BD70DA">
      <w:pPr>
        <w:rPr>
          <w:rFonts w:eastAsia="宋体"/>
          <w:lang w:eastAsia="zh-CN"/>
        </w:rPr>
      </w:pPr>
    </w:p>
    <w:p w14:paraId="3AD4F6C8" w14:textId="044A3FF1" w:rsidR="00AD471E" w:rsidRPr="00AD471E" w:rsidRDefault="00FE16FB" w:rsidP="00AD471E">
      <w:pPr>
        <w:pStyle w:val="ae"/>
        <w:numPr>
          <w:ilvl w:val="0"/>
          <w:numId w:val="44"/>
        </w:numPr>
        <w:rPr>
          <w:rFonts w:eastAsia="宋体"/>
          <w:lang w:eastAsia="zh-C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SD_l</m:t>
            </m:r>
          </m:sub>
        </m:sSub>
      </m:oMath>
      <w:r w:rsidR="00AD471E">
        <w:rPr>
          <w:rFonts w:eastAsia="宋体" w:hint="eastAsia"/>
          <w:lang w:eastAsia="zh-CN"/>
        </w:rPr>
        <w:t xml:space="preserve"> </w:t>
      </w:r>
      <w:proofErr w:type="gramStart"/>
      <w:r w:rsidR="00AD471E">
        <w:rPr>
          <w:sz w:val="20"/>
        </w:rPr>
        <w:t>is</w:t>
      </w:r>
      <w:proofErr w:type="gramEnd"/>
      <w:r w:rsidR="00AD471E">
        <w:rPr>
          <w:sz w:val="20"/>
        </w:rPr>
        <w:t xml:space="preserve"> the number of data tones in the portion of </w:t>
      </w:r>
      <w:r w:rsidR="00AD471E">
        <w:rPr>
          <w:i/>
          <w:iCs/>
          <w:sz w:val="20"/>
        </w:rPr>
        <w:t>r</w:t>
      </w:r>
      <w:r w:rsidR="00AD471E">
        <w:rPr>
          <w:sz w:val="20"/>
        </w:rPr>
        <w:t>-</w:t>
      </w:r>
      <w:proofErr w:type="spellStart"/>
      <w:r w:rsidR="00AD471E">
        <w:rPr>
          <w:sz w:val="20"/>
        </w:rPr>
        <w:t>th</w:t>
      </w:r>
      <w:proofErr w:type="spellEnd"/>
      <w:r w:rsidR="00AD471E">
        <w:rPr>
          <w:sz w:val="20"/>
        </w:rPr>
        <w:t xml:space="preserve"> RU/MRU located in the </w:t>
      </w:r>
      <w:r w:rsidR="00AD471E">
        <w:rPr>
          <w:i/>
          <w:iCs/>
          <w:sz w:val="20"/>
        </w:rPr>
        <w:t>l</w:t>
      </w:r>
      <w:r w:rsidR="00AD471E">
        <w:rPr>
          <w:sz w:val="20"/>
        </w:rPr>
        <w:t>-</w:t>
      </w:r>
      <w:proofErr w:type="spellStart"/>
      <w:r w:rsidR="00AD471E">
        <w:rPr>
          <w:sz w:val="20"/>
        </w:rPr>
        <w:t>th</w:t>
      </w:r>
      <w:proofErr w:type="spellEnd"/>
      <w:r w:rsidR="00AD471E">
        <w:rPr>
          <w:sz w:val="20"/>
        </w:rPr>
        <w:t xml:space="preserve"> </w:t>
      </w:r>
      <w:proofErr w:type="spellStart"/>
      <w:r w:rsidR="00AD471E">
        <w:rPr>
          <w:sz w:val="20"/>
        </w:rPr>
        <w:t>subblock</w:t>
      </w:r>
      <w:proofErr w:type="spellEnd"/>
      <w:r w:rsidR="00AD471E">
        <w:rPr>
          <w:sz w:val="20"/>
        </w:rPr>
        <w:t>.</w:t>
      </w:r>
    </w:p>
    <w:p w14:paraId="2F83AAD0" w14:textId="2A973B70" w:rsidR="00AD471E" w:rsidRPr="00AD471E" w:rsidRDefault="00FE16FB" w:rsidP="00AD471E">
      <w:pPr>
        <w:pStyle w:val="ae"/>
        <w:numPr>
          <w:ilvl w:val="0"/>
          <w:numId w:val="44"/>
        </w:numPr>
        <w:rPr>
          <w:rFonts w:eastAsia="宋体"/>
          <w:lang w:eastAsia="zh-CN"/>
        </w:rPr>
      </w:pPr>
      <m:oMath>
        <m:sSub>
          <m:sSubPr>
            <m:ctrlPr>
              <w:rPr>
                <w:rFonts w:ascii="Cambria Math" w:eastAsia="宋体" w:hAnsi="Cambria Math"/>
                <w:lang w:eastAsia="zh-CN"/>
              </w:rPr>
            </m:ctrlPr>
          </m:sSubPr>
          <m:e>
            <m:r>
              <w:rPr>
                <w:rFonts w:ascii="Cambria Math" w:eastAsia="宋体" w:hAnsi="Cambria Math"/>
                <w:lang w:eastAsia="zh-CN"/>
              </w:rPr>
              <m:t>D</m:t>
            </m:r>
          </m:e>
          <m:sub>
            <m:r>
              <w:rPr>
                <w:rFonts w:ascii="Cambria Math" w:eastAsia="宋体" w:hAnsi="Cambria Math"/>
                <w:lang w:eastAsia="zh-CN"/>
              </w:rPr>
              <m:t>TM_l</m:t>
            </m:r>
          </m:sub>
        </m:sSub>
      </m:oMath>
      <w:r w:rsidR="00AD471E">
        <w:rPr>
          <w:rFonts w:eastAsia="宋体"/>
          <w:lang w:eastAsia="zh-CN"/>
        </w:rPr>
        <w:t xml:space="preserve"> </w:t>
      </w:r>
      <w:proofErr w:type="gramStart"/>
      <w:r w:rsidR="00AD471E">
        <w:rPr>
          <w:sz w:val="20"/>
        </w:rPr>
        <w:t>is</w:t>
      </w:r>
      <w:proofErr w:type="gramEnd"/>
      <w:r w:rsidR="00AD471E">
        <w:rPr>
          <w:sz w:val="20"/>
        </w:rPr>
        <w:t xml:space="preserve"> the LDPC tone mapping distance for the portion of </w:t>
      </w:r>
      <w:r w:rsidR="00AD471E">
        <w:rPr>
          <w:i/>
          <w:iCs/>
          <w:sz w:val="20"/>
        </w:rPr>
        <w:t>r</w:t>
      </w:r>
      <w:r w:rsidR="00AD471E">
        <w:rPr>
          <w:sz w:val="20"/>
        </w:rPr>
        <w:t>-</w:t>
      </w:r>
      <w:proofErr w:type="spellStart"/>
      <w:r w:rsidR="00AD471E">
        <w:rPr>
          <w:sz w:val="20"/>
        </w:rPr>
        <w:t>th</w:t>
      </w:r>
      <w:proofErr w:type="spellEnd"/>
      <w:r w:rsidR="00AD471E">
        <w:rPr>
          <w:sz w:val="20"/>
        </w:rPr>
        <w:t xml:space="preserve"> RU/MRU located in </w:t>
      </w:r>
      <w:r w:rsidR="00AD471E">
        <w:rPr>
          <w:i/>
          <w:iCs/>
          <w:sz w:val="20"/>
        </w:rPr>
        <w:t>l</w:t>
      </w:r>
      <w:r w:rsidR="00AD471E">
        <w:rPr>
          <w:sz w:val="20"/>
        </w:rPr>
        <w:t>-</w:t>
      </w:r>
      <w:proofErr w:type="spellStart"/>
      <w:r w:rsidR="00AD471E">
        <w:rPr>
          <w:sz w:val="20"/>
        </w:rPr>
        <w:t>th</w:t>
      </w:r>
      <w:proofErr w:type="spellEnd"/>
      <w:r w:rsidR="00AD471E">
        <w:rPr>
          <w:sz w:val="20"/>
        </w:rPr>
        <w:t xml:space="preserve"> </w:t>
      </w:r>
      <w:proofErr w:type="spellStart"/>
      <w:r w:rsidR="00AD471E">
        <w:rPr>
          <w:sz w:val="20"/>
        </w:rPr>
        <w:t>subblock</w:t>
      </w:r>
      <w:proofErr w:type="spellEnd"/>
      <w:r w:rsidR="00AD471E">
        <w:rPr>
          <w:sz w:val="20"/>
        </w:rPr>
        <w:t xml:space="preserve"> if DCM is not applied.</w:t>
      </w:r>
    </w:p>
    <w:p w14:paraId="06CFF98E" w14:textId="33F2F675" w:rsidR="00AD471E" w:rsidRPr="003525B1" w:rsidRDefault="00FE16FB" w:rsidP="00AD471E">
      <w:pPr>
        <w:pStyle w:val="ae"/>
        <w:numPr>
          <w:ilvl w:val="0"/>
          <w:numId w:val="44"/>
        </w:numPr>
        <w:rPr>
          <w:rFonts w:eastAsia="宋体"/>
          <w:lang w:eastAsia="zh-CN"/>
        </w:rPr>
      </w:pPr>
      <m:oMath>
        <m:sSub>
          <m:sSubPr>
            <m:ctrlPr>
              <w:rPr>
                <w:rFonts w:ascii="Cambria Math" w:eastAsia="宋体" w:hAnsi="Cambria Math"/>
                <w:lang w:eastAsia="zh-CN"/>
              </w:rPr>
            </m:ctrlPr>
          </m:sSubPr>
          <m:e>
            <m:r>
              <w:rPr>
                <w:rFonts w:ascii="Cambria Math" w:eastAsia="宋体" w:hAnsi="Cambria Math"/>
                <w:lang w:eastAsia="zh-CN"/>
              </w:rPr>
              <m:t>D</m:t>
            </m:r>
          </m:e>
          <m:sub>
            <m:r>
              <w:rPr>
                <w:rFonts w:ascii="Cambria Math" w:eastAsia="宋体" w:hAnsi="Cambria Math"/>
                <w:lang w:eastAsia="zh-CN"/>
              </w:rPr>
              <m:t>TM_DCM_l</m:t>
            </m:r>
          </m:sub>
        </m:sSub>
      </m:oMath>
      <w:r w:rsidR="00AD471E">
        <w:rPr>
          <w:rFonts w:eastAsia="宋体" w:hint="eastAsia"/>
          <w:lang w:eastAsia="zh-CN"/>
        </w:rPr>
        <w:t xml:space="preserve"> </w:t>
      </w:r>
      <w:proofErr w:type="gramStart"/>
      <w:r w:rsidR="00AD471E">
        <w:rPr>
          <w:sz w:val="20"/>
        </w:rPr>
        <w:t>is</w:t>
      </w:r>
      <w:proofErr w:type="gramEnd"/>
      <w:r w:rsidR="00AD471E">
        <w:rPr>
          <w:sz w:val="20"/>
        </w:rPr>
        <w:t xml:space="preserve"> the LDPC tone mapping distance for the portion of </w:t>
      </w:r>
      <w:r w:rsidR="00AD471E">
        <w:rPr>
          <w:i/>
          <w:iCs/>
          <w:sz w:val="20"/>
        </w:rPr>
        <w:t>r</w:t>
      </w:r>
      <w:r w:rsidR="00AD471E">
        <w:rPr>
          <w:sz w:val="20"/>
        </w:rPr>
        <w:t>-</w:t>
      </w:r>
      <w:proofErr w:type="spellStart"/>
      <w:r w:rsidR="00AD471E">
        <w:rPr>
          <w:sz w:val="20"/>
        </w:rPr>
        <w:t>th</w:t>
      </w:r>
      <w:proofErr w:type="spellEnd"/>
      <w:r w:rsidR="00AD471E">
        <w:rPr>
          <w:sz w:val="20"/>
        </w:rPr>
        <w:t xml:space="preserve"> RU/MRU located in </w:t>
      </w:r>
      <w:r w:rsidR="00AD471E">
        <w:rPr>
          <w:i/>
          <w:iCs/>
          <w:sz w:val="20"/>
        </w:rPr>
        <w:t>l</w:t>
      </w:r>
      <w:r w:rsidR="00AD471E">
        <w:rPr>
          <w:sz w:val="20"/>
        </w:rPr>
        <w:t>-</w:t>
      </w:r>
      <w:proofErr w:type="spellStart"/>
      <w:r w:rsidR="00AD471E">
        <w:rPr>
          <w:sz w:val="20"/>
        </w:rPr>
        <w:t>th</w:t>
      </w:r>
      <w:proofErr w:type="spellEnd"/>
      <w:r w:rsidR="00AD471E">
        <w:rPr>
          <w:sz w:val="20"/>
        </w:rPr>
        <w:t xml:space="preserve"> </w:t>
      </w:r>
      <w:proofErr w:type="spellStart"/>
      <w:r w:rsidR="00AD471E">
        <w:rPr>
          <w:sz w:val="20"/>
        </w:rPr>
        <w:t>subblock</w:t>
      </w:r>
      <w:proofErr w:type="spellEnd"/>
      <w:r w:rsidR="00AD471E">
        <w:rPr>
          <w:sz w:val="20"/>
        </w:rPr>
        <w:t xml:space="preserve"> if DCM is applied.</w:t>
      </w:r>
    </w:p>
    <w:p w14:paraId="132811EE" w14:textId="77777777" w:rsidR="003525B1" w:rsidRPr="003525B1" w:rsidRDefault="003525B1" w:rsidP="003525B1">
      <w:pPr>
        <w:pStyle w:val="ae"/>
        <w:ind w:left="1140"/>
        <w:rPr>
          <w:rFonts w:eastAsia="宋体"/>
          <w:lang w:eastAsia="zh-CN"/>
        </w:rPr>
      </w:pPr>
    </w:p>
    <w:p w14:paraId="470C8676" w14:textId="32A36B39" w:rsidR="003525B1" w:rsidRDefault="003525B1" w:rsidP="006D41BC">
      <w:pPr>
        <w:rPr>
          <w:sz w:val="20"/>
        </w:rPr>
      </w:pPr>
      <w:r>
        <w:rPr>
          <w:rFonts w:eastAsia="宋体" w:hint="eastAsia"/>
          <w:lang w:eastAsia="zh-CN"/>
        </w:rPr>
        <w:t>I</w:t>
      </w:r>
      <w:r>
        <w:rPr>
          <w:rFonts w:eastAsia="宋体"/>
          <w:lang w:eastAsia="zh-CN"/>
        </w:rPr>
        <w:t xml:space="preserve">t can be seen that </w:t>
      </w:r>
      <w:r w:rsidRPr="003525B1">
        <w:rPr>
          <w:rFonts w:eastAsia="宋体"/>
          <w:i/>
          <w:lang w:eastAsia="zh-CN"/>
        </w:rPr>
        <w:t>l</w:t>
      </w:r>
      <w:r>
        <w:rPr>
          <w:rFonts w:eastAsia="宋体"/>
          <w:i/>
          <w:lang w:eastAsia="zh-CN"/>
        </w:rPr>
        <w:t xml:space="preserve"> </w:t>
      </w:r>
      <w:r>
        <w:rPr>
          <w:rFonts w:eastAsia="宋体"/>
          <w:lang w:eastAsia="zh-CN"/>
        </w:rPr>
        <w:t>is a variable which</w:t>
      </w:r>
      <w:r>
        <w:rPr>
          <w:rFonts w:eastAsia="宋体"/>
          <w:i/>
          <w:lang w:eastAsia="zh-CN"/>
        </w:rPr>
        <w:t xml:space="preserve"> </w:t>
      </w:r>
      <w:r>
        <w:rPr>
          <w:rFonts w:eastAsia="宋体"/>
          <w:lang w:eastAsia="zh-CN"/>
        </w:rPr>
        <w:t xml:space="preserve">indicates the </w:t>
      </w:r>
      <w:r>
        <w:rPr>
          <w:i/>
          <w:iCs/>
          <w:sz w:val="20"/>
        </w:rPr>
        <w:t>l</w:t>
      </w:r>
      <w:r>
        <w:rPr>
          <w:sz w:val="20"/>
        </w:rPr>
        <w:t>-</w:t>
      </w:r>
      <w:proofErr w:type="spellStart"/>
      <w:r>
        <w:rPr>
          <w:sz w:val="20"/>
        </w:rPr>
        <w:t>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subblock</w:t>
      </w:r>
      <w:proofErr w:type="spellEnd"/>
      <w:r>
        <w:rPr>
          <w:sz w:val="20"/>
        </w:rPr>
        <w:t xml:space="preserve"> of </w:t>
      </w:r>
      <w:r>
        <w:rPr>
          <w:i/>
          <w:iCs/>
          <w:sz w:val="20"/>
        </w:rPr>
        <w:t>r</w:t>
      </w:r>
      <w:r>
        <w:rPr>
          <w:sz w:val="20"/>
        </w:rPr>
        <w:t>-</w:t>
      </w:r>
      <w:proofErr w:type="spellStart"/>
      <w:r>
        <w:rPr>
          <w:sz w:val="20"/>
        </w:rPr>
        <w:t>th</w:t>
      </w:r>
      <w:proofErr w:type="spellEnd"/>
      <w:r>
        <w:rPr>
          <w:sz w:val="20"/>
        </w:rPr>
        <w:t xml:space="preserve"> RU/MRU.</w:t>
      </w:r>
      <w:r w:rsidR="00425D4C">
        <w:rPr>
          <w:sz w:val="20"/>
        </w:rPr>
        <w:t xml:space="preserve"> Usually a variable is not used with a dash. To avoid misleading</w:t>
      </w:r>
      <w:proofErr w:type="gramStart"/>
      <w:r w:rsidR="00425D4C">
        <w:rPr>
          <w:sz w:val="20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SD_l</m:t>
            </m:r>
          </m:sub>
        </m:sSub>
      </m:oMath>
      <w:r w:rsidR="00425D4C">
        <w:rPr>
          <w:rFonts w:eastAsia="宋体" w:hint="eastAsia"/>
          <w:lang w:eastAsia="zh-CN"/>
        </w:rPr>
        <w:t>,</w:t>
      </w:r>
      <w:r w:rsidR="00425D4C">
        <w:rPr>
          <w:rFonts w:eastAsia="宋体"/>
          <w:lang w:eastAsia="zh-CN"/>
        </w:rPr>
        <w:t xml:space="preserve"> </w:t>
      </w:r>
      <m:oMath>
        <m:sSub>
          <m:sSubPr>
            <m:ctrlPr>
              <w:rPr>
                <w:rFonts w:ascii="Cambria Math" w:eastAsia="宋体" w:hAnsi="Cambria Math"/>
                <w:lang w:eastAsia="zh-CN"/>
              </w:rPr>
            </m:ctrlPr>
          </m:sSubPr>
          <m:e>
            <m:r>
              <w:rPr>
                <w:rFonts w:ascii="Cambria Math" w:eastAsia="宋体" w:hAnsi="Cambria Math"/>
                <w:lang w:eastAsia="zh-CN"/>
              </w:rPr>
              <m:t>D</m:t>
            </m:r>
          </m:e>
          <m:sub>
            <m:r>
              <w:rPr>
                <w:rFonts w:ascii="Cambria Math" w:eastAsia="宋体" w:hAnsi="Cambria Math"/>
                <w:lang w:eastAsia="zh-CN"/>
              </w:rPr>
              <m:t>TM_l</m:t>
            </m:r>
          </m:sub>
        </m:sSub>
      </m:oMath>
      <w:r w:rsidR="00425D4C">
        <w:rPr>
          <w:rFonts w:eastAsia="宋体" w:hint="eastAsia"/>
          <w:lang w:eastAsia="zh-CN"/>
        </w:rPr>
        <w:t>,</w:t>
      </w:r>
      <w:r w:rsidR="00425D4C">
        <w:rPr>
          <w:rFonts w:eastAsia="宋体"/>
          <w:lang w:eastAsia="zh-CN"/>
        </w:rPr>
        <w:t xml:space="preserve"> and </w:t>
      </w:r>
      <m:oMath>
        <m:sSub>
          <m:sSubPr>
            <m:ctrlPr>
              <w:rPr>
                <w:rFonts w:ascii="Cambria Math" w:eastAsia="宋体" w:hAnsi="Cambria Math"/>
                <w:lang w:eastAsia="zh-CN"/>
              </w:rPr>
            </m:ctrlPr>
          </m:sSubPr>
          <m:e>
            <m:r>
              <w:rPr>
                <w:rFonts w:ascii="Cambria Math" w:eastAsia="宋体" w:hAnsi="Cambria Math"/>
                <w:lang w:eastAsia="zh-CN"/>
              </w:rPr>
              <m:t>D</m:t>
            </m:r>
          </m:e>
          <m:sub>
            <m:r>
              <w:rPr>
                <w:rFonts w:ascii="Cambria Math" w:eastAsia="宋体" w:hAnsi="Cambria Math"/>
                <w:lang w:eastAsia="zh-CN"/>
              </w:rPr>
              <m:t>TM_DCM_l</m:t>
            </m:r>
          </m:sub>
        </m:sSub>
      </m:oMath>
      <w:r w:rsidR="00425D4C">
        <w:rPr>
          <w:rFonts w:eastAsia="宋体" w:hint="eastAsia"/>
          <w:lang w:eastAsia="zh-CN"/>
        </w:rPr>
        <w:t xml:space="preserve"> </w:t>
      </w:r>
      <w:r w:rsidR="00BB77EE">
        <w:rPr>
          <w:rFonts w:eastAsia="宋体"/>
          <w:lang w:eastAsia="zh-CN"/>
        </w:rPr>
        <w:t xml:space="preserve">need to be changed to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</w:rPr>
              <m:t>SD</m:t>
            </m:r>
          </m:sub>
          <m:sup>
            <m:r>
              <w:rPr>
                <w:rFonts w:ascii="Cambria Math" w:hAnsi="Cambria Math"/>
                <w:sz w:val="20"/>
              </w:rPr>
              <m:t>l</m:t>
            </m:r>
          </m:sup>
        </m:sSubSup>
      </m:oMath>
      <w:r w:rsidR="00BB77EE">
        <w:rPr>
          <w:rFonts w:eastAsia="宋体" w:hint="eastAsia"/>
          <w:lang w:eastAsia="zh-CN"/>
        </w:rPr>
        <w:t>,</w:t>
      </w:r>
      <w:r w:rsidR="00BB77EE">
        <w:rPr>
          <w:rFonts w:eastAsia="宋体"/>
          <w:lang w:eastAsia="zh-CN"/>
        </w:rPr>
        <w:t xml:space="preserve"> </w:t>
      </w:r>
      <m:oMath>
        <m:sSubSup>
          <m:sSubSupPr>
            <m:ctrlPr>
              <w:rPr>
                <w:rFonts w:ascii="Cambria Math" w:eastAsia="宋体" w:hAnsi="Cambria Math"/>
                <w:lang w:eastAsia="zh-CN"/>
              </w:rPr>
            </m:ctrlPr>
          </m:sSubSupPr>
          <m:e>
            <m:r>
              <w:rPr>
                <w:rFonts w:ascii="Cambria Math" w:eastAsia="宋体" w:hAnsi="Cambria Math"/>
                <w:lang w:eastAsia="zh-CN"/>
              </w:rPr>
              <m:t>D</m:t>
            </m:r>
          </m:e>
          <m:sub>
            <m:r>
              <w:rPr>
                <w:rFonts w:ascii="Cambria Math" w:eastAsia="宋体" w:hAnsi="Cambria Math"/>
                <w:lang w:eastAsia="zh-CN"/>
              </w:rPr>
              <m:t>TM</m:t>
            </m:r>
          </m:sub>
          <m:sup>
            <m:r>
              <w:rPr>
                <w:rFonts w:ascii="Cambria Math" w:eastAsia="宋体" w:hAnsi="Cambria Math"/>
                <w:lang w:eastAsia="zh-CN"/>
              </w:rPr>
              <m:t>l</m:t>
            </m:r>
          </m:sup>
        </m:sSubSup>
      </m:oMath>
      <w:r w:rsidR="00BB77EE">
        <w:rPr>
          <w:rFonts w:eastAsia="宋体" w:hint="eastAsia"/>
          <w:lang w:eastAsia="zh-CN"/>
        </w:rPr>
        <w:t>,</w:t>
      </w:r>
      <w:r w:rsidR="00BB77EE">
        <w:rPr>
          <w:rFonts w:eastAsia="宋体"/>
          <w:lang w:eastAsia="zh-CN"/>
        </w:rPr>
        <w:t xml:space="preserve"> and </w:t>
      </w:r>
      <m:oMath>
        <m:sSubSup>
          <m:sSubSupPr>
            <m:ctrlPr>
              <w:rPr>
                <w:rFonts w:ascii="Cambria Math" w:eastAsia="宋体" w:hAnsi="Cambria Math"/>
                <w:lang w:eastAsia="zh-CN"/>
              </w:rPr>
            </m:ctrlPr>
          </m:sSubSupPr>
          <m:e>
            <m:r>
              <w:rPr>
                <w:rFonts w:ascii="Cambria Math" w:eastAsia="宋体" w:hAnsi="Cambria Math"/>
                <w:lang w:eastAsia="zh-CN"/>
              </w:rPr>
              <m:t>D</m:t>
            </m:r>
          </m:e>
          <m:sub>
            <m:r>
              <w:rPr>
                <w:rFonts w:ascii="Cambria Math" w:eastAsia="宋体" w:hAnsi="Cambria Math"/>
                <w:lang w:eastAsia="zh-CN"/>
              </w:rPr>
              <m:t>TM_DCM</m:t>
            </m:r>
          </m:sub>
          <m:sup>
            <m:r>
              <w:rPr>
                <w:rFonts w:ascii="Cambria Math" w:eastAsia="宋体" w:hAnsi="Cambria Math"/>
                <w:lang w:eastAsia="zh-CN"/>
              </w:rPr>
              <m:t>l</m:t>
            </m:r>
          </m:sup>
        </m:sSubSup>
      </m:oMath>
      <w:r w:rsidR="00BB77EE">
        <w:rPr>
          <w:rFonts w:eastAsia="宋体" w:hint="eastAsia"/>
          <w:lang w:eastAsia="zh-CN"/>
        </w:rPr>
        <w:t>.</w:t>
      </w:r>
    </w:p>
    <w:p w14:paraId="6720ABA6" w14:textId="77777777" w:rsidR="00425D4C" w:rsidRDefault="00425D4C" w:rsidP="003525B1">
      <w:pPr>
        <w:ind w:left="720"/>
        <w:rPr>
          <w:sz w:val="20"/>
        </w:rPr>
      </w:pPr>
    </w:p>
    <w:p w14:paraId="3ABD2417" w14:textId="77777777" w:rsidR="00F6574B" w:rsidRDefault="00F6574B" w:rsidP="00F6574B">
      <w:pPr>
        <w:rPr>
          <w:highlight w:val="green"/>
        </w:rPr>
      </w:pPr>
      <w:r w:rsidRPr="00894AB5">
        <w:rPr>
          <w:rFonts w:hint="eastAsia"/>
          <w:b/>
          <w:sz w:val="20"/>
          <w:highlight w:val="green"/>
          <w:lang w:eastAsia="zh-CN"/>
        </w:rPr>
        <w:t>I</w:t>
      </w:r>
      <w:r w:rsidRPr="00894AB5">
        <w:rPr>
          <w:b/>
          <w:sz w:val="20"/>
          <w:highlight w:val="green"/>
          <w:lang w:eastAsia="zh-CN"/>
        </w:rPr>
        <w:t>nstructions to the editor:</w:t>
      </w:r>
    </w:p>
    <w:p w14:paraId="051E636C" w14:textId="77777777" w:rsidR="00F6574B" w:rsidRPr="002E40B7" w:rsidRDefault="00F6574B" w:rsidP="00F6574B"/>
    <w:p w14:paraId="468F3EA6" w14:textId="7BDF94C3" w:rsidR="003525B1" w:rsidRDefault="00F6574B" w:rsidP="002E40B7">
      <w:pPr>
        <w:rPr>
          <w:sz w:val="20"/>
          <w:lang w:eastAsia="zh-CN"/>
        </w:rPr>
      </w:pPr>
      <w:r w:rsidRPr="002E40B7">
        <w:rPr>
          <w:sz w:val="20"/>
          <w:highlight w:val="green"/>
          <w:lang w:eastAsia="zh-CN"/>
        </w:rPr>
        <w:t xml:space="preserve">Please </w:t>
      </w:r>
      <w:r w:rsidR="000F1DAC" w:rsidRPr="002E40B7">
        <w:rPr>
          <w:rFonts w:eastAsia="宋体" w:hint="eastAsia"/>
          <w:sz w:val="20"/>
          <w:highlight w:val="green"/>
          <w:lang w:eastAsia="zh-CN"/>
        </w:rPr>
        <w:t>c</w:t>
      </w:r>
      <w:r w:rsidR="000F1DAC" w:rsidRPr="002E40B7">
        <w:rPr>
          <w:rFonts w:eastAsia="宋体"/>
          <w:sz w:val="20"/>
          <w:highlight w:val="green"/>
          <w:lang w:eastAsia="zh-CN"/>
        </w:rPr>
        <w:t xml:space="preserve">hange </w:t>
      </w:r>
      <m:oMath>
        <m:sSub>
          <m:sSubPr>
            <m:ctrlPr>
              <w:rPr>
                <w:rFonts w:ascii="Cambria Math" w:hAnsi="Cambria Math"/>
                <w:highlight w:val="green"/>
              </w:rPr>
            </m:ctrlPr>
          </m:sSubPr>
          <m:e>
            <m:r>
              <w:rPr>
                <w:rFonts w:ascii="Cambria Math" w:hAnsi="Cambria Math"/>
                <w:highlight w:val="green"/>
              </w:rPr>
              <m:t>N</m:t>
            </m:r>
          </m:e>
          <m:sub>
            <m:r>
              <w:rPr>
                <w:rFonts w:ascii="Cambria Math" w:hAnsi="Cambria Math"/>
                <w:highlight w:val="green"/>
              </w:rPr>
              <m:t>SD_l</m:t>
            </m:r>
          </m:sub>
        </m:sSub>
      </m:oMath>
      <w:r w:rsidR="000F1DAC" w:rsidRPr="002E40B7">
        <w:rPr>
          <w:rFonts w:eastAsia="宋体"/>
          <w:sz w:val="20"/>
          <w:highlight w:val="green"/>
          <w:lang w:eastAsia="zh-CN"/>
        </w:rPr>
        <w:t xml:space="preserve"> to </w:t>
      </w:r>
      <m:oMath>
        <m:sSubSup>
          <m:sSubSupPr>
            <m:ctrlPr>
              <w:rPr>
                <w:rFonts w:ascii="Cambria Math" w:hAnsi="Cambria Math"/>
                <w:sz w:val="20"/>
                <w:highlight w:val="green"/>
              </w:rPr>
            </m:ctrlPr>
          </m:sSubSupPr>
          <m:e>
            <m:r>
              <w:rPr>
                <w:rFonts w:ascii="Cambria Math" w:hAnsi="Cambria Math"/>
                <w:sz w:val="20"/>
                <w:highlight w:val="green"/>
              </w:rPr>
              <m:t>N</m:t>
            </m:r>
          </m:e>
          <m:sub>
            <m:r>
              <w:rPr>
                <w:rFonts w:ascii="Cambria Math" w:hAnsi="Cambria Math"/>
                <w:sz w:val="20"/>
                <w:highlight w:val="green"/>
              </w:rPr>
              <m:t>SD</m:t>
            </m:r>
          </m:sub>
          <m:sup>
            <m:r>
              <w:rPr>
                <w:rFonts w:ascii="Cambria Math" w:hAnsi="Cambria Math"/>
                <w:sz w:val="20"/>
                <w:highlight w:val="green"/>
              </w:rPr>
              <m:t>l</m:t>
            </m:r>
          </m:sup>
        </m:sSubSup>
        <m:r>
          <w:rPr>
            <w:rFonts w:ascii="Cambria Math" w:hAnsi="Cambria Math"/>
            <w:sz w:val="20"/>
            <w:highlight w:val="green"/>
          </w:rPr>
          <m:t xml:space="preserve"> </m:t>
        </m:r>
      </m:oMath>
      <w:r w:rsidRPr="002E40B7">
        <w:rPr>
          <w:sz w:val="20"/>
          <w:highlight w:val="green"/>
          <w:lang w:eastAsia="zh-CN"/>
        </w:rPr>
        <w:t xml:space="preserve">in </w:t>
      </w:r>
      <w:r w:rsidR="000F1DAC" w:rsidRPr="002E40B7">
        <w:rPr>
          <w:sz w:val="20"/>
          <w:highlight w:val="green"/>
          <w:lang w:eastAsia="zh-CN"/>
        </w:rPr>
        <w:t xml:space="preserve">the following places in </w:t>
      </w:r>
      <w:proofErr w:type="spellStart"/>
      <w:r w:rsidRPr="002E40B7">
        <w:rPr>
          <w:sz w:val="20"/>
          <w:highlight w:val="green"/>
          <w:lang w:eastAsia="zh-CN"/>
        </w:rPr>
        <w:t>TGbe</w:t>
      </w:r>
      <w:proofErr w:type="spellEnd"/>
      <w:r w:rsidRPr="002E40B7">
        <w:rPr>
          <w:sz w:val="20"/>
          <w:highlight w:val="green"/>
          <w:lang w:eastAsia="zh-CN"/>
        </w:rPr>
        <w:t xml:space="preserve"> Draft D1.</w:t>
      </w:r>
      <w:r w:rsidR="0040186B">
        <w:rPr>
          <w:sz w:val="20"/>
          <w:highlight w:val="green"/>
          <w:lang w:eastAsia="zh-CN"/>
        </w:rPr>
        <w:t>4</w:t>
      </w:r>
      <w:r w:rsidRPr="002E40B7">
        <w:rPr>
          <w:sz w:val="20"/>
          <w:highlight w:val="green"/>
          <w:lang w:eastAsia="zh-CN"/>
        </w:rPr>
        <w:t>:</w:t>
      </w:r>
    </w:p>
    <w:p w14:paraId="6C0E00BC" w14:textId="77777777" w:rsidR="002E40B7" w:rsidRDefault="002E40B7" w:rsidP="002E40B7">
      <w:pPr>
        <w:rPr>
          <w:sz w:val="20"/>
          <w:lang w:eastAsia="zh-CN"/>
        </w:rPr>
      </w:pPr>
    </w:p>
    <w:p w14:paraId="703F3005" w14:textId="5FFF94E1" w:rsidR="002E40B7" w:rsidRDefault="005C0E40" w:rsidP="002E40B7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L</w:t>
      </w:r>
      <w:r>
        <w:rPr>
          <w:rFonts w:eastAsia="宋体"/>
          <w:lang w:eastAsia="zh-CN"/>
        </w:rPr>
        <w:t xml:space="preserve">ine </w:t>
      </w:r>
      <w:r w:rsidR="00521539">
        <w:rPr>
          <w:rFonts w:eastAsia="宋体"/>
          <w:lang w:eastAsia="zh-CN"/>
        </w:rPr>
        <w:t>63</w:t>
      </w:r>
      <w:r>
        <w:rPr>
          <w:rFonts w:eastAsia="宋体"/>
          <w:lang w:eastAsia="zh-CN"/>
        </w:rPr>
        <w:t>, Page 6</w:t>
      </w:r>
      <w:r w:rsidR="00521539">
        <w:rPr>
          <w:rFonts w:eastAsia="宋体"/>
          <w:lang w:eastAsia="zh-CN"/>
        </w:rPr>
        <w:t>37</w:t>
      </w:r>
      <w:r>
        <w:rPr>
          <w:rFonts w:eastAsia="宋体"/>
          <w:lang w:eastAsia="zh-CN"/>
        </w:rPr>
        <w:t xml:space="preserve">, </w:t>
      </w:r>
      <w:r w:rsidR="00E0579B">
        <w:rPr>
          <w:rFonts w:eastAsia="宋体"/>
          <w:lang w:eastAsia="zh-CN"/>
        </w:rPr>
        <w:t>1</w:t>
      </w:r>
      <w:r>
        <w:rPr>
          <w:rFonts w:eastAsia="宋体"/>
          <w:lang w:eastAsia="zh-CN"/>
        </w:rPr>
        <w:t xml:space="preserve"> time</w:t>
      </w:r>
    </w:p>
    <w:p w14:paraId="029C4CFC" w14:textId="062C7F69" w:rsidR="005C0E40" w:rsidRDefault="005C0E40" w:rsidP="002E40B7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Line </w:t>
      </w:r>
      <w:r w:rsidR="008A0FE9">
        <w:rPr>
          <w:rFonts w:eastAsia="宋体"/>
          <w:lang w:eastAsia="zh-CN"/>
        </w:rPr>
        <w:t>1</w:t>
      </w:r>
      <w:r>
        <w:rPr>
          <w:rFonts w:eastAsia="宋体"/>
          <w:lang w:eastAsia="zh-CN"/>
        </w:rPr>
        <w:t>5, Page 6</w:t>
      </w:r>
      <w:r w:rsidR="008A0FE9">
        <w:rPr>
          <w:rFonts w:eastAsia="宋体"/>
          <w:lang w:eastAsia="zh-CN"/>
        </w:rPr>
        <w:t>38</w:t>
      </w:r>
      <w:r>
        <w:rPr>
          <w:rFonts w:eastAsia="宋体"/>
          <w:lang w:eastAsia="zh-CN"/>
        </w:rPr>
        <w:t xml:space="preserve">, </w:t>
      </w:r>
      <w:r w:rsidR="00E0579B">
        <w:rPr>
          <w:rFonts w:eastAsia="宋体"/>
          <w:lang w:eastAsia="zh-CN"/>
        </w:rPr>
        <w:t>1</w:t>
      </w:r>
      <w:r>
        <w:rPr>
          <w:rFonts w:eastAsia="宋体"/>
          <w:lang w:eastAsia="zh-CN"/>
        </w:rPr>
        <w:t xml:space="preserve"> time</w:t>
      </w:r>
    </w:p>
    <w:p w14:paraId="06E4F51A" w14:textId="5EE200C4" w:rsidR="005C0E40" w:rsidRDefault="005C0E40" w:rsidP="002E40B7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Line </w:t>
      </w:r>
      <w:r w:rsidR="009359BC">
        <w:rPr>
          <w:rFonts w:eastAsia="宋体"/>
          <w:lang w:eastAsia="zh-CN"/>
        </w:rPr>
        <w:t>1</w:t>
      </w:r>
      <w:r>
        <w:rPr>
          <w:rFonts w:eastAsia="宋体"/>
          <w:lang w:eastAsia="zh-CN"/>
        </w:rPr>
        <w:t>7, Page 6</w:t>
      </w:r>
      <w:r w:rsidR="009359BC">
        <w:rPr>
          <w:rFonts w:eastAsia="宋体"/>
          <w:lang w:eastAsia="zh-CN"/>
        </w:rPr>
        <w:t>38</w:t>
      </w:r>
      <w:r>
        <w:rPr>
          <w:rFonts w:eastAsia="宋体"/>
          <w:lang w:eastAsia="zh-CN"/>
        </w:rPr>
        <w:t xml:space="preserve">, </w:t>
      </w:r>
      <w:r w:rsidR="00E0579B">
        <w:rPr>
          <w:rFonts w:eastAsia="宋体"/>
          <w:lang w:eastAsia="zh-CN"/>
        </w:rPr>
        <w:t>2</w:t>
      </w:r>
      <w:r>
        <w:rPr>
          <w:rFonts w:eastAsia="宋体"/>
          <w:lang w:eastAsia="zh-CN"/>
        </w:rPr>
        <w:t xml:space="preserve"> times</w:t>
      </w:r>
    </w:p>
    <w:p w14:paraId="5B1ED0F5" w14:textId="6C197790" w:rsidR="005C0E40" w:rsidRDefault="00646435" w:rsidP="002E40B7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L</w:t>
      </w:r>
      <w:r>
        <w:rPr>
          <w:rFonts w:eastAsia="宋体"/>
          <w:lang w:eastAsia="zh-CN"/>
        </w:rPr>
        <w:t xml:space="preserve">ine </w:t>
      </w:r>
      <w:r w:rsidR="00EA5506">
        <w:rPr>
          <w:rFonts w:eastAsia="宋体"/>
          <w:lang w:eastAsia="zh-CN"/>
        </w:rPr>
        <w:t>35</w:t>
      </w:r>
      <w:r>
        <w:rPr>
          <w:rFonts w:eastAsia="宋体"/>
          <w:lang w:eastAsia="zh-CN"/>
        </w:rPr>
        <w:t>, Page 6</w:t>
      </w:r>
      <w:r w:rsidR="00EA5506">
        <w:rPr>
          <w:rFonts w:eastAsia="宋体"/>
          <w:lang w:eastAsia="zh-CN"/>
        </w:rPr>
        <w:t>38</w:t>
      </w:r>
      <w:r>
        <w:rPr>
          <w:rFonts w:eastAsia="宋体"/>
          <w:lang w:eastAsia="zh-CN"/>
        </w:rPr>
        <w:t xml:space="preserve">, </w:t>
      </w:r>
      <w:r w:rsidR="00E0579B">
        <w:rPr>
          <w:rFonts w:eastAsia="宋体"/>
          <w:lang w:eastAsia="zh-CN"/>
        </w:rPr>
        <w:t>1</w:t>
      </w:r>
      <w:r>
        <w:rPr>
          <w:rFonts w:eastAsia="宋体"/>
          <w:lang w:eastAsia="zh-CN"/>
        </w:rPr>
        <w:t xml:space="preserve"> time</w:t>
      </w:r>
    </w:p>
    <w:p w14:paraId="3A043EE5" w14:textId="4AF610F2" w:rsidR="005C0E40" w:rsidRDefault="00646435" w:rsidP="002E40B7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L</w:t>
      </w:r>
      <w:r>
        <w:rPr>
          <w:rFonts w:eastAsia="宋体"/>
          <w:lang w:eastAsia="zh-CN"/>
        </w:rPr>
        <w:t xml:space="preserve">ine </w:t>
      </w:r>
      <w:r w:rsidR="00B34835">
        <w:rPr>
          <w:rFonts w:eastAsia="宋体"/>
          <w:lang w:eastAsia="zh-CN"/>
        </w:rPr>
        <w:t>52</w:t>
      </w:r>
      <w:r>
        <w:rPr>
          <w:rFonts w:eastAsia="宋体"/>
          <w:lang w:eastAsia="zh-CN"/>
        </w:rPr>
        <w:t>, Page 6</w:t>
      </w:r>
      <w:r w:rsidR="00B34835">
        <w:rPr>
          <w:rFonts w:eastAsia="宋体"/>
          <w:lang w:eastAsia="zh-CN"/>
        </w:rPr>
        <w:t>38</w:t>
      </w:r>
      <w:r>
        <w:rPr>
          <w:rFonts w:eastAsia="宋体"/>
          <w:lang w:eastAsia="zh-CN"/>
        </w:rPr>
        <w:t xml:space="preserve">, </w:t>
      </w:r>
      <w:r w:rsidR="00E0579B">
        <w:rPr>
          <w:rFonts w:eastAsia="宋体"/>
          <w:lang w:eastAsia="zh-CN"/>
        </w:rPr>
        <w:t>1</w:t>
      </w:r>
      <w:r>
        <w:rPr>
          <w:rFonts w:eastAsia="宋体"/>
          <w:lang w:eastAsia="zh-CN"/>
        </w:rPr>
        <w:t xml:space="preserve"> time</w:t>
      </w:r>
    </w:p>
    <w:p w14:paraId="5BD0593C" w14:textId="71124426" w:rsidR="00646435" w:rsidRDefault="00090CD0" w:rsidP="002E40B7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L</w:t>
      </w:r>
      <w:r>
        <w:rPr>
          <w:rFonts w:eastAsia="宋体"/>
          <w:lang w:eastAsia="zh-CN"/>
        </w:rPr>
        <w:t xml:space="preserve">ine </w:t>
      </w:r>
      <w:r w:rsidR="00517F1E">
        <w:rPr>
          <w:rFonts w:eastAsia="宋体"/>
          <w:lang w:eastAsia="zh-CN"/>
        </w:rPr>
        <w:t>54</w:t>
      </w:r>
      <w:r w:rsidR="00574363">
        <w:rPr>
          <w:rFonts w:eastAsia="宋体"/>
          <w:lang w:eastAsia="zh-CN"/>
        </w:rPr>
        <w:t xml:space="preserve"> — Line </w:t>
      </w:r>
      <w:r w:rsidR="00517F1E">
        <w:rPr>
          <w:rFonts w:eastAsia="宋体"/>
          <w:lang w:eastAsia="zh-CN"/>
        </w:rPr>
        <w:t>60</w:t>
      </w:r>
      <w:r>
        <w:rPr>
          <w:rFonts w:eastAsia="宋体"/>
          <w:lang w:eastAsia="zh-CN"/>
        </w:rPr>
        <w:t>, Page 6</w:t>
      </w:r>
      <w:r w:rsidR="00517F1E">
        <w:rPr>
          <w:rFonts w:eastAsia="宋体"/>
          <w:lang w:eastAsia="zh-CN"/>
        </w:rPr>
        <w:t>38</w:t>
      </w:r>
      <w:r>
        <w:rPr>
          <w:rFonts w:eastAsia="宋体"/>
          <w:lang w:eastAsia="zh-CN"/>
        </w:rPr>
        <w:t xml:space="preserve">, </w:t>
      </w:r>
      <w:r w:rsidR="00E0579B">
        <w:rPr>
          <w:rFonts w:eastAsia="宋体"/>
          <w:lang w:eastAsia="zh-CN"/>
        </w:rPr>
        <w:t>9 times</w:t>
      </w:r>
    </w:p>
    <w:p w14:paraId="31C60D6B" w14:textId="5F9E8F60" w:rsidR="00B47B83" w:rsidRDefault="00B47B83" w:rsidP="002E40B7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Line </w:t>
      </w:r>
      <w:r w:rsidR="00517F1E">
        <w:rPr>
          <w:rFonts w:eastAsia="宋体"/>
          <w:lang w:eastAsia="zh-CN"/>
        </w:rPr>
        <w:t>12</w:t>
      </w:r>
      <w:r>
        <w:rPr>
          <w:rFonts w:eastAsia="宋体"/>
          <w:lang w:eastAsia="zh-CN"/>
        </w:rPr>
        <w:t>, Page 6</w:t>
      </w:r>
      <w:r w:rsidR="00517F1E">
        <w:rPr>
          <w:rFonts w:eastAsia="宋体"/>
          <w:lang w:eastAsia="zh-CN"/>
        </w:rPr>
        <w:t>39</w:t>
      </w:r>
      <w:r>
        <w:rPr>
          <w:rFonts w:eastAsia="宋体"/>
          <w:lang w:eastAsia="zh-CN"/>
        </w:rPr>
        <w:t>, 1 time</w:t>
      </w:r>
    </w:p>
    <w:p w14:paraId="35C436E0" w14:textId="77777777" w:rsidR="00C338A5" w:rsidRDefault="00C338A5" w:rsidP="002E40B7">
      <w:pPr>
        <w:rPr>
          <w:rFonts w:eastAsia="宋体"/>
          <w:lang w:eastAsia="zh-CN"/>
        </w:rPr>
      </w:pPr>
    </w:p>
    <w:p w14:paraId="437A046B" w14:textId="0C51A80F" w:rsidR="00C338A5" w:rsidRDefault="00C338A5" w:rsidP="002E40B7">
      <w:pPr>
        <w:rPr>
          <w:sz w:val="20"/>
          <w:lang w:eastAsia="zh-CN"/>
        </w:rPr>
      </w:pPr>
      <w:r w:rsidRPr="002E40B7">
        <w:rPr>
          <w:sz w:val="20"/>
          <w:highlight w:val="green"/>
          <w:lang w:eastAsia="zh-CN"/>
        </w:rPr>
        <w:t xml:space="preserve">Please </w:t>
      </w:r>
      <w:r w:rsidRPr="002E40B7">
        <w:rPr>
          <w:rFonts w:eastAsia="宋体" w:hint="eastAsia"/>
          <w:sz w:val="20"/>
          <w:highlight w:val="green"/>
          <w:lang w:eastAsia="zh-CN"/>
        </w:rPr>
        <w:t>c</w:t>
      </w:r>
      <w:r w:rsidRPr="002E40B7">
        <w:rPr>
          <w:rFonts w:eastAsia="宋体"/>
          <w:sz w:val="20"/>
          <w:highlight w:val="green"/>
          <w:lang w:eastAsia="zh-CN"/>
        </w:rPr>
        <w:t xml:space="preserve">hange </w:t>
      </w:r>
      <m:oMath>
        <m:sSub>
          <m:sSubPr>
            <m:ctrlPr>
              <w:rPr>
                <w:rFonts w:ascii="Cambria Math" w:hAnsi="Cambria Math"/>
                <w:highlight w:val="green"/>
              </w:rPr>
            </m:ctrlPr>
          </m:sSubPr>
          <m:e>
            <m:r>
              <w:rPr>
                <w:rFonts w:ascii="Cambria Math" w:hAnsi="Cambria Math"/>
                <w:highlight w:val="green"/>
              </w:rPr>
              <m:t>N</m:t>
            </m:r>
          </m:e>
          <m:sub>
            <m:r>
              <w:rPr>
                <w:rFonts w:ascii="Cambria Math" w:hAnsi="Cambria Math"/>
                <w:highlight w:val="green"/>
              </w:rPr>
              <m:t>SD_q</m:t>
            </m:r>
          </m:sub>
        </m:sSub>
      </m:oMath>
      <w:r w:rsidRPr="002E40B7">
        <w:rPr>
          <w:rFonts w:eastAsia="宋体"/>
          <w:sz w:val="20"/>
          <w:highlight w:val="green"/>
          <w:lang w:eastAsia="zh-CN"/>
        </w:rPr>
        <w:t xml:space="preserve"> to </w:t>
      </w:r>
      <m:oMath>
        <m:sSubSup>
          <m:sSubSupPr>
            <m:ctrlPr>
              <w:rPr>
                <w:rFonts w:ascii="Cambria Math" w:hAnsi="Cambria Math"/>
                <w:sz w:val="20"/>
                <w:highlight w:val="green"/>
              </w:rPr>
            </m:ctrlPr>
          </m:sSubSupPr>
          <m:e>
            <m:r>
              <w:rPr>
                <w:rFonts w:ascii="Cambria Math" w:hAnsi="Cambria Math"/>
                <w:sz w:val="20"/>
                <w:highlight w:val="green"/>
              </w:rPr>
              <m:t>N</m:t>
            </m:r>
          </m:e>
          <m:sub>
            <m:r>
              <w:rPr>
                <w:rFonts w:ascii="Cambria Math" w:hAnsi="Cambria Math"/>
                <w:sz w:val="20"/>
                <w:highlight w:val="green"/>
              </w:rPr>
              <m:t>SD</m:t>
            </m:r>
          </m:sub>
          <m:sup>
            <m:r>
              <w:rPr>
                <w:rFonts w:ascii="Cambria Math" w:hAnsi="Cambria Math"/>
                <w:sz w:val="20"/>
                <w:highlight w:val="green"/>
              </w:rPr>
              <m:t>q</m:t>
            </m:r>
          </m:sup>
        </m:sSubSup>
        <m:r>
          <w:rPr>
            <w:rFonts w:ascii="Cambria Math" w:hAnsi="Cambria Math"/>
            <w:sz w:val="20"/>
            <w:highlight w:val="green"/>
          </w:rPr>
          <m:t xml:space="preserve"> </m:t>
        </m:r>
      </m:oMath>
      <w:r w:rsidRPr="002E40B7">
        <w:rPr>
          <w:sz w:val="20"/>
          <w:highlight w:val="green"/>
          <w:lang w:eastAsia="zh-CN"/>
        </w:rPr>
        <w:t xml:space="preserve">in the following places in </w:t>
      </w:r>
      <w:proofErr w:type="spellStart"/>
      <w:r w:rsidRPr="002E40B7">
        <w:rPr>
          <w:sz w:val="20"/>
          <w:highlight w:val="green"/>
          <w:lang w:eastAsia="zh-CN"/>
        </w:rPr>
        <w:t>TGbe</w:t>
      </w:r>
      <w:proofErr w:type="spellEnd"/>
      <w:r w:rsidRPr="002E40B7">
        <w:rPr>
          <w:sz w:val="20"/>
          <w:highlight w:val="green"/>
          <w:lang w:eastAsia="zh-CN"/>
        </w:rPr>
        <w:t xml:space="preserve"> Draft D1.</w:t>
      </w:r>
      <w:r w:rsidR="009E1C30">
        <w:rPr>
          <w:sz w:val="20"/>
          <w:highlight w:val="green"/>
          <w:lang w:eastAsia="zh-CN"/>
        </w:rPr>
        <w:t>4</w:t>
      </w:r>
      <w:r w:rsidRPr="002E40B7">
        <w:rPr>
          <w:sz w:val="20"/>
          <w:highlight w:val="green"/>
          <w:lang w:eastAsia="zh-CN"/>
        </w:rPr>
        <w:t>:</w:t>
      </w:r>
    </w:p>
    <w:p w14:paraId="5DC51343" w14:textId="77777777" w:rsidR="00BE6A33" w:rsidRDefault="00BE6A33" w:rsidP="002E40B7">
      <w:pPr>
        <w:rPr>
          <w:sz w:val="20"/>
          <w:lang w:eastAsia="zh-CN"/>
        </w:rPr>
      </w:pPr>
    </w:p>
    <w:p w14:paraId="6C80DDFC" w14:textId="7ECB7FEC" w:rsidR="00BE6A33" w:rsidRDefault="00A71427" w:rsidP="002E40B7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L</w:t>
      </w:r>
      <w:r>
        <w:rPr>
          <w:rFonts w:eastAsia="宋体"/>
          <w:lang w:eastAsia="zh-CN"/>
        </w:rPr>
        <w:t xml:space="preserve">ine </w:t>
      </w:r>
      <w:r w:rsidR="0090312B">
        <w:rPr>
          <w:rFonts w:eastAsia="宋体"/>
          <w:lang w:eastAsia="zh-CN"/>
        </w:rPr>
        <w:t>43</w:t>
      </w:r>
      <w:r>
        <w:rPr>
          <w:rFonts w:eastAsia="宋体"/>
          <w:lang w:eastAsia="zh-CN"/>
        </w:rPr>
        <w:t>, Page 6</w:t>
      </w:r>
      <w:r w:rsidR="004503E8">
        <w:rPr>
          <w:rFonts w:eastAsia="宋体"/>
          <w:lang w:eastAsia="zh-CN"/>
        </w:rPr>
        <w:t>39</w:t>
      </w:r>
      <w:r>
        <w:rPr>
          <w:rFonts w:eastAsia="宋体"/>
          <w:lang w:eastAsia="zh-CN"/>
        </w:rPr>
        <w:t>, 3 times</w:t>
      </w:r>
    </w:p>
    <w:p w14:paraId="7349833A" w14:textId="3D35B8AC" w:rsidR="00A71427" w:rsidRDefault="00A71427" w:rsidP="002E40B7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Line </w:t>
      </w:r>
      <w:r w:rsidR="0090312B">
        <w:rPr>
          <w:rFonts w:eastAsia="宋体"/>
          <w:lang w:eastAsia="zh-CN"/>
        </w:rPr>
        <w:t>51</w:t>
      </w:r>
      <w:r>
        <w:rPr>
          <w:rFonts w:eastAsia="宋体"/>
          <w:lang w:eastAsia="zh-CN"/>
        </w:rPr>
        <w:t>, Page 6</w:t>
      </w:r>
      <w:r w:rsidR="004503E8">
        <w:rPr>
          <w:rFonts w:eastAsia="宋体"/>
          <w:lang w:eastAsia="zh-CN"/>
        </w:rPr>
        <w:t>39</w:t>
      </w:r>
      <w:r>
        <w:rPr>
          <w:rFonts w:eastAsia="宋体"/>
          <w:lang w:eastAsia="zh-CN"/>
        </w:rPr>
        <w:t>, 1 time</w:t>
      </w:r>
    </w:p>
    <w:p w14:paraId="385F3800" w14:textId="77777777" w:rsidR="005A7268" w:rsidRDefault="005A7268" w:rsidP="002E40B7">
      <w:pPr>
        <w:rPr>
          <w:rFonts w:eastAsia="宋体"/>
          <w:lang w:eastAsia="zh-CN"/>
        </w:rPr>
      </w:pPr>
    </w:p>
    <w:p w14:paraId="37F41C69" w14:textId="3FA5C90A" w:rsidR="005A7268" w:rsidRDefault="005A7268" w:rsidP="002E40B7">
      <w:pPr>
        <w:rPr>
          <w:sz w:val="20"/>
          <w:lang w:eastAsia="zh-CN"/>
        </w:rPr>
      </w:pPr>
      <w:r w:rsidRPr="002E40B7">
        <w:rPr>
          <w:sz w:val="20"/>
          <w:highlight w:val="green"/>
          <w:lang w:eastAsia="zh-CN"/>
        </w:rPr>
        <w:t xml:space="preserve">Please </w:t>
      </w:r>
      <w:r w:rsidRPr="002E40B7">
        <w:rPr>
          <w:rFonts w:eastAsia="宋体" w:hint="eastAsia"/>
          <w:sz w:val="20"/>
          <w:highlight w:val="green"/>
          <w:lang w:eastAsia="zh-CN"/>
        </w:rPr>
        <w:t>c</w:t>
      </w:r>
      <w:r w:rsidRPr="002E40B7">
        <w:rPr>
          <w:rFonts w:eastAsia="宋体"/>
          <w:sz w:val="20"/>
          <w:highlight w:val="green"/>
          <w:lang w:eastAsia="zh-CN"/>
        </w:rPr>
        <w:t>h</w:t>
      </w:r>
      <w:r w:rsidRPr="005A7268">
        <w:rPr>
          <w:rFonts w:eastAsia="宋体"/>
          <w:sz w:val="20"/>
          <w:highlight w:val="green"/>
          <w:lang w:eastAsia="zh-CN"/>
        </w:rPr>
        <w:t xml:space="preserve">ange </w:t>
      </w:r>
      <m:oMath>
        <m:sSub>
          <m:sSubPr>
            <m:ctrlPr>
              <w:rPr>
                <w:rFonts w:ascii="Cambria Math" w:eastAsia="宋体" w:hAnsi="Cambria Math"/>
                <w:highlight w:val="green"/>
                <w:lang w:eastAsia="zh-CN"/>
              </w:rPr>
            </m:ctrlPr>
          </m:sSubPr>
          <m:e>
            <m:r>
              <w:rPr>
                <w:rFonts w:ascii="Cambria Math" w:eastAsia="宋体" w:hAnsi="Cambria Math"/>
                <w:highlight w:val="green"/>
                <w:lang w:eastAsia="zh-CN"/>
              </w:rPr>
              <m:t>D</m:t>
            </m:r>
          </m:e>
          <m:sub>
            <m:r>
              <w:rPr>
                <w:rFonts w:ascii="Cambria Math" w:eastAsia="宋体" w:hAnsi="Cambria Math"/>
                <w:highlight w:val="green"/>
                <w:lang w:eastAsia="zh-CN"/>
              </w:rPr>
              <m:t>TM_l</m:t>
            </m:r>
          </m:sub>
        </m:sSub>
      </m:oMath>
      <w:r w:rsidRPr="005A7268">
        <w:rPr>
          <w:rFonts w:eastAsia="宋体"/>
          <w:sz w:val="20"/>
          <w:highlight w:val="green"/>
          <w:lang w:eastAsia="zh-CN"/>
        </w:rPr>
        <w:t xml:space="preserve"> to </w:t>
      </w:r>
      <m:oMath>
        <m:sSubSup>
          <m:sSubSupPr>
            <m:ctrlPr>
              <w:rPr>
                <w:rFonts w:ascii="Cambria Math" w:eastAsia="宋体" w:hAnsi="Cambria Math"/>
                <w:highlight w:val="green"/>
                <w:lang w:eastAsia="zh-CN"/>
              </w:rPr>
            </m:ctrlPr>
          </m:sSubSupPr>
          <m:e>
            <m:r>
              <w:rPr>
                <w:rFonts w:ascii="Cambria Math" w:eastAsia="宋体" w:hAnsi="Cambria Math"/>
                <w:highlight w:val="green"/>
                <w:lang w:eastAsia="zh-CN"/>
              </w:rPr>
              <m:t>D</m:t>
            </m:r>
          </m:e>
          <m:sub>
            <m:r>
              <w:rPr>
                <w:rFonts w:ascii="Cambria Math" w:eastAsia="宋体" w:hAnsi="Cambria Math"/>
                <w:highlight w:val="green"/>
                <w:lang w:eastAsia="zh-CN"/>
              </w:rPr>
              <m:t>TM</m:t>
            </m:r>
          </m:sub>
          <m:sup>
            <m:r>
              <w:rPr>
                <w:rFonts w:ascii="Cambria Math" w:eastAsia="宋体" w:hAnsi="Cambria Math"/>
                <w:highlight w:val="green"/>
                <w:lang w:eastAsia="zh-CN"/>
              </w:rPr>
              <m:t>l</m:t>
            </m:r>
          </m:sup>
        </m:sSubSup>
        <m:r>
          <w:rPr>
            <w:rFonts w:ascii="Cambria Math" w:hAnsi="Cambria Math"/>
            <w:sz w:val="20"/>
            <w:highlight w:val="green"/>
          </w:rPr>
          <m:t xml:space="preserve"> </m:t>
        </m:r>
      </m:oMath>
      <w:r w:rsidRPr="005A7268">
        <w:rPr>
          <w:sz w:val="20"/>
          <w:highlight w:val="green"/>
          <w:lang w:eastAsia="zh-CN"/>
        </w:rPr>
        <w:t>in the fol</w:t>
      </w:r>
      <w:r w:rsidRPr="002E40B7">
        <w:rPr>
          <w:sz w:val="20"/>
          <w:highlight w:val="green"/>
          <w:lang w:eastAsia="zh-CN"/>
        </w:rPr>
        <w:t xml:space="preserve">lowing places in </w:t>
      </w:r>
      <w:proofErr w:type="spellStart"/>
      <w:r w:rsidRPr="002E40B7">
        <w:rPr>
          <w:sz w:val="20"/>
          <w:highlight w:val="green"/>
          <w:lang w:eastAsia="zh-CN"/>
        </w:rPr>
        <w:t>TGbe</w:t>
      </w:r>
      <w:proofErr w:type="spellEnd"/>
      <w:r w:rsidRPr="002E40B7">
        <w:rPr>
          <w:sz w:val="20"/>
          <w:highlight w:val="green"/>
          <w:lang w:eastAsia="zh-CN"/>
        </w:rPr>
        <w:t xml:space="preserve"> Draft D1.</w:t>
      </w:r>
      <w:r w:rsidR="00A32ED9">
        <w:rPr>
          <w:sz w:val="20"/>
          <w:highlight w:val="green"/>
          <w:lang w:eastAsia="zh-CN"/>
        </w:rPr>
        <w:t>4</w:t>
      </w:r>
      <w:r w:rsidRPr="002E40B7">
        <w:rPr>
          <w:sz w:val="20"/>
          <w:highlight w:val="green"/>
          <w:lang w:eastAsia="zh-CN"/>
        </w:rPr>
        <w:t>:</w:t>
      </w:r>
    </w:p>
    <w:p w14:paraId="7F5A333C" w14:textId="77777777" w:rsidR="00C1160C" w:rsidRDefault="00C1160C" w:rsidP="002E40B7">
      <w:pPr>
        <w:rPr>
          <w:sz w:val="20"/>
          <w:lang w:eastAsia="zh-CN"/>
        </w:rPr>
      </w:pPr>
    </w:p>
    <w:p w14:paraId="426C6EBF" w14:textId="2AC7A66D" w:rsidR="00C1160C" w:rsidRDefault="00C1160C" w:rsidP="002E40B7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L</w:t>
      </w:r>
      <w:r>
        <w:rPr>
          <w:rFonts w:eastAsia="宋体"/>
          <w:lang w:eastAsia="zh-CN"/>
        </w:rPr>
        <w:t xml:space="preserve">ine </w:t>
      </w:r>
      <w:r w:rsidR="00B06F58">
        <w:rPr>
          <w:rFonts w:eastAsia="宋体"/>
          <w:lang w:eastAsia="zh-CN"/>
        </w:rPr>
        <w:t>48</w:t>
      </w:r>
      <w:r>
        <w:rPr>
          <w:rFonts w:eastAsia="宋体"/>
          <w:lang w:eastAsia="zh-CN"/>
        </w:rPr>
        <w:t>, Page 6</w:t>
      </w:r>
      <w:r w:rsidR="00B06F58">
        <w:rPr>
          <w:rFonts w:eastAsia="宋体"/>
          <w:lang w:eastAsia="zh-CN"/>
        </w:rPr>
        <w:t>37</w:t>
      </w:r>
      <w:r>
        <w:rPr>
          <w:rFonts w:eastAsia="宋体"/>
          <w:lang w:eastAsia="zh-CN"/>
        </w:rPr>
        <w:t>, 1 time</w:t>
      </w:r>
    </w:p>
    <w:p w14:paraId="6211BE19" w14:textId="1F85E01F" w:rsidR="00C1160C" w:rsidRDefault="00C1160C" w:rsidP="002E40B7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Line </w:t>
      </w:r>
      <w:r w:rsidR="00CD4B2C">
        <w:rPr>
          <w:rFonts w:eastAsia="宋体"/>
          <w:lang w:eastAsia="zh-CN"/>
        </w:rPr>
        <w:t>1</w:t>
      </w:r>
      <w:r>
        <w:rPr>
          <w:rFonts w:eastAsia="宋体"/>
          <w:lang w:eastAsia="zh-CN"/>
        </w:rPr>
        <w:t>7, Page 6</w:t>
      </w:r>
      <w:r w:rsidR="00CD4B2C">
        <w:rPr>
          <w:rFonts w:eastAsia="宋体"/>
          <w:lang w:eastAsia="zh-CN"/>
        </w:rPr>
        <w:t>38</w:t>
      </w:r>
      <w:r>
        <w:rPr>
          <w:rFonts w:eastAsia="宋体"/>
          <w:lang w:eastAsia="zh-CN"/>
        </w:rPr>
        <w:t>, 3 times</w:t>
      </w:r>
    </w:p>
    <w:p w14:paraId="4A101B81" w14:textId="1173E41B" w:rsidR="00C1160C" w:rsidRDefault="00C1160C" w:rsidP="002E40B7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Line </w:t>
      </w:r>
      <w:r w:rsidR="00CD4B2C">
        <w:rPr>
          <w:rFonts w:eastAsia="宋体"/>
          <w:lang w:eastAsia="zh-CN"/>
        </w:rPr>
        <w:t>2</w:t>
      </w:r>
      <w:r>
        <w:rPr>
          <w:rFonts w:eastAsia="宋体"/>
          <w:lang w:eastAsia="zh-CN"/>
        </w:rPr>
        <w:t>0, Page 6</w:t>
      </w:r>
      <w:r w:rsidR="00CD4B2C">
        <w:rPr>
          <w:rFonts w:eastAsia="宋体"/>
          <w:lang w:eastAsia="zh-CN"/>
        </w:rPr>
        <w:t>38</w:t>
      </w:r>
      <w:r>
        <w:rPr>
          <w:rFonts w:eastAsia="宋体"/>
          <w:lang w:eastAsia="zh-CN"/>
        </w:rPr>
        <w:t>, 1 time</w:t>
      </w:r>
    </w:p>
    <w:p w14:paraId="69495EBB" w14:textId="77777777" w:rsidR="00DC513D" w:rsidRDefault="00DC513D" w:rsidP="002E40B7">
      <w:pPr>
        <w:rPr>
          <w:rFonts w:eastAsia="宋体"/>
          <w:lang w:eastAsia="zh-CN"/>
        </w:rPr>
      </w:pPr>
    </w:p>
    <w:p w14:paraId="3EC40998" w14:textId="1773986B" w:rsidR="00DC513D" w:rsidRDefault="00DC513D" w:rsidP="002E40B7">
      <w:pPr>
        <w:rPr>
          <w:sz w:val="20"/>
          <w:lang w:eastAsia="zh-CN"/>
        </w:rPr>
      </w:pPr>
      <w:r w:rsidRPr="002E40B7">
        <w:rPr>
          <w:sz w:val="20"/>
          <w:highlight w:val="green"/>
          <w:lang w:eastAsia="zh-CN"/>
        </w:rPr>
        <w:t xml:space="preserve">Please </w:t>
      </w:r>
      <w:r w:rsidRPr="002E40B7">
        <w:rPr>
          <w:rFonts w:eastAsia="宋体" w:hint="eastAsia"/>
          <w:sz w:val="20"/>
          <w:highlight w:val="green"/>
          <w:lang w:eastAsia="zh-CN"/>
        </w:rPr>
        <w:t>c</w:t>
      </w:r>
      <w:r w:rsidRPr="002E40B7">
        <w:rPr>
          <w:rFonts w:eastAsia="宋体"/>
          <w:sz w:val="20"/>
          <w:highlight w:val="green"/>
          <w:lang w:eastAsia="zh-CN"/>
        </w:rPr>
        <w:t>h</w:t>
      </w:r>
      <w:r w:rsidRPr="005A7268">
        <w:rPr>
          <w:rFonts w:eastAsia="宋体"/>
          <w:sz w:val="20"/>
          <w:highlight w:val="green"/>
          <w:lang w:eastAsia="zh-CN"/>
        </w:rPr>
        <w:t>an</w:t>
      </w:r>
      <w:r w:rsidRPr="00DC513D">
        <w:rPr>
          <w:rFonts w:eastAsia="宋体"/>
          <w:sz w:val="20"/>
          <w:highlight w:val="green"/>
          <w:lang w:eastAsia="zh-CN"/>
        </w:rPr>
        <w:t xml:space="preserve">ge </w:t>
      </w:r>
      <m:oMath>
        <m:sSub>
          <m:sSubPr>
            <m:ctrlPr>
              <w:rPr>
                <w:rFonts w:ascii="Cambria Math" w:eastAsia="宋体" w:hAnsi="Cambria Math"/>
                <w:highlight w:val="green"/>
                <w:lang w:eastAsia="zh-CN"/>
              </w:rPr>
            </m:ctrlPr>
          </m:sSubPr>
          <m:e>
            <m:r>
              <w:rPr>
                <w:rFonts w:ascii="Cambria Math" w:eastAsia="宋体" w:hAnsi="Cambria Math"/>
                <w:highlight w:val="green"/>
                <w:lang w:eastAsia="zh-CN"/>
              </w:rPr>
              <m:t>D</m:t>
            </m:r>
          </m:e>
          <m:sub>
            <m:r>
              <w:rPr>
                <w:rFonts w:ascii="Cambria Math" w:eastAsia="宋体" w:hAnsi="Cambria Math"/>
                <w:highlight w:val="green"/>
                <w:lang w:eastAsia="zh-CN"/>
              </w:rPr>
              <m:t>TM_DCM_l</m:t>
            </m:r>
          </m:sub>
        </m:sSub>
      </m:oMath>
      <w:r w:rsidRPr="00DC513D">
        <w:rPr>
          <w:rFonts w:eastAsia="宋体"/>
          <w:sz w:val="20"/>
          <w:highlight w:val="green"/>
          <w:lang w:eastAsia="zh-CN"/>
        </w:rPr>
        <w:t xml:space="preserve"> to </w:t>
      </w:r>
      <m:oMath>
        <m:sSubSup>
          <m:sSubSupPr>
            <m:ctrlPr>
              <w:rPr>
                <w:rFonts w:ascii="Cambria Math" w:eastAsia="宋体" w:hAnsi="Cambria Math"/>
                <w:highlight w:val="green"/>
                <w:lang w:eastAsia="zh-CN"/>
              </w:rPr>
            </m:ctrlPr>
          </m:sSubSupPr>
          <m:e>
            <m:r>
              <w:rPr>
                <w:rFonts w:ascii="Cambria Math" w:eastAsia="宋体" w:hAnsi="Cambria Math"/>
                <w:highlight w:val="green"/>
                <w:lang w:eastAsia="zh-CN"/>
              </w:rPr>
              <m:t>D</m:t>
            </m:r>
          </m:e>
          <m:sub>
            <m:r>
              <w:rPr>
                <w:rFonts w:ascii="Cambria Math" w:eastAsia="宋体" w:hAnsi="Cambria Math"/>
                <w:highlight w:val="green"/>
                <w:lang w:eastAsia="zh-CN"/>
              </w:rPr>
              <m:t>TM_DCM</m:t>
            </m:r>
          </m:sub>
          <m:sup>
            <m:r>
              <w:rPr>
                <w:rFonts w:ascii="Cambria Math" w:eastAsia="宋体" w:hAnsi="Cambria Math"/>
                <w:highlight w:val="green"/>
                <w:lang w:eastAsia="zh-CN"/>
              </w:rPr>
              <m:t>l</m:t>
            </m:r>
          </m:sup>
        </m:sSubSup>
        <m:r>
          <w:rPr>
            <w:rFonts w:ascii="Cambria Math" w:hAnsi="Cambria Math"/>
            <w:sz w:val="20"/>
            <w:highlight w:val="green"/>
          </w:rPr>
          <m:t xml:space="preserve"> </m:t>
        </m:r>
      </m:oMath>
      <w:r w:rsidRPr="00DC513D">
        <w:rPr>
          <w:sz w:val="20"/>
          <w:highlight w:val="green"/>
          <w:lang w:eastAsia="zh-CN"/>
        </w:rPr>
        <w:t xml:space="preserve">in </w:t>
      </w:r>
      <w:r w:rsidRPr="005A7268">
        <w:rPr>
          <w:sz w:val="20"/>
          <w:highlight w:val="green"/>
          <w:lang w:eastAsia="zh-CN"/>
        </w:rPr>
        <w:t>the fol</w:t>
      </w:r>
      <w:r w:rsidRPr="002E40B7">
        <w:rPr>
          <w:sz w:val="20"/>
          <w:highlight w:val="green"/>
          <w:lang w:eastAsia="zh-CN"/>
        </w:rPr>
        <w:t xml:space="preserve">lowing places in </w:t>
      </w:r>
      <w:proofErr w:type="spellStart"/>
      <w:r w:rsidRPr="002E40B7">
        <w:rPr>
          <w:sz w:val="20"/>
          <w:highlight w:val="green"/>
          <w:lang w:eastAsia="zh-CN"/>
        </w:rPr>
        <w:t>TGbe</w:t>
      </w:r>
      <w:proofErr w:type="spellEnd"/>
      <w:r w:rsidRPr="002E40B7">
        <w:rPr>
          <w:sz w:val="20"/>
          <w:highlight w:val="green"/>
          <w:lang w:eastAsia="zh-CN"/>
        </w:rPr>
        <w:t xml:space="preserve"> Draft D1.</w:t>
      </w:r>
      <w:r w:rsidR="00576C43">
        <w:rPr>
          <w:sz w:val="20"/>
          <w:highlight w:val="green"/>
          <w:lang w:eastAsia="zh-CN"/>
        </w:rPr>
        <w:t>4</w:t>
      </w:r>
      <w:r w:rsidRPr="002E40B7">
        <w:rPr>
          <w:sz w:val="20"/>
          <w:highlight w:val="green"/>
          <w:lang w:eastAsia="zh-CN"/>
        </w:rPr>
        <w:t>:</w:t>
      </w:r>
    </w:p>
    <w:p w14:paraId="256E127A" w14:textId="77777777" w:rsidR="00335045" w:rsidRDefault="00335045" w:rsidP="002E40B7">
      <w:pPr>
        <w:rPr>
          <w:sz w:val="20"/>
          <w:lang w:eastAsia="zh-CN"/>
        </w:rPr>
      </w:pPr>
    </w:p>
    <w:p w14:paraId="0AC79DA0" w14:textId="48B2DE5A" w:rsidR="00335045" w:rsidRDefault="00F13D00" w:rsidP="002E40B7">
      <w:pPr>
        <w:rPr>
          <w:sz w:val="20"/>
          <w:lang w:eastAsia="zh-CN"/>
        </w:rPr>
      </w:pPr>
      <w:r>
        <w:rPr>
          <w:sz w:val="20"/>
          <w:lang w:eastAsia="zh-CN"/>
        </w:rPr>
        <w:t xml:space="preserve">Line </w:t>
      </w:r>
      <w:r w:rsidR="00B06F58">
        <w:rPr>
          <w:sz w:val="20"/>
          <w:lang w:eastAsia="zh-CN"/>
        </w:rPr>
        <w:t>48</w:t>
      </w:r>
      <w:r>
        <w:rPr>
          <w:sz w:val="20"/>
          <w:lang w:eastAsia="zh-CN"/>
        </w:rPr>
        <w:t>, Page 6</w:t>
      </w:r>
      <w:r w:rsidR="00B06F58">
        <w:rPr>
          <w:sz w:val="20"/>
          <w:lang w:eastAsia="zh-CN"/>
        </w:rPr>
        <w:t>37</w:t>
      </w:r>
      <w:r>
        <w:rPr>
          <w:sz w:val="20"/>
          <w:lang w:eastAsia="zh-CN"/>
        </w:rPr>
        <w:t>, 1 time</w:t>
      </w:r>
    </w:p>
    <w:p w14:paraId="08242F82" w14:textId="7C2DEC27" w:rsidR="00F13D00" w:rsidRDefault="00F06D14" w:rsidP="002E40B7">
      <w:pPr>
        <w:rPr>
          <w:sz w:val="20"/>
          <w:lang w:eastAsia="zh-CN"/>
        </w:rPr>
      </w:pPr>
      <w:r>
        <w:rPr>
          <w:sz w:val="20"/>
          <w:lang w:eastAsia="zh-CN"/>
        </w:rPr>
        <w:t xml:space="preserve">Line </w:t>
      </w:r>
      <w:r w:rsidR="00E73F02">
        <w:rPr>
          <w:sz w:val="20"/>
          <w:lang w:eastAsia="zh-CN"/>
        </w:rPr>
        <w:t>54</w:t>
      </w:r>
      <w:r>
        <w:rPr>
          <w:sz w:val="20"/>
          <w:lang w:eastAsia="zh-CN"/>
        </w:rPr>
        <w:t>~</w:t>
      </w:r>
      <w:r w:rsidR="00E73F02">
        <w:rPr>
          <w:sz w:val="20"/>
          <w:lang w:eastAsia="zh-CN"/>
        </w:rPr>
        <w:t>60</w:t>
      </w:r>
      <w:r>
        <w:rPr>
          <w:sz w:val="20"/>
          <w:lang w:eastAsia="zh-CN"/>
        </w:rPr>
        <w:t>, Page 6</w:t>
      </w:r>
      <w:r w:rsidR="00401BA6">
        <w:rPr>
          <w:sz w:val="20"/>
          <w:lang w:eastAsia="zh-CN"/>
        </w:rPr>
        <w:t>38</w:t>
      </w:r>
      <w:r>
        <w:rPr>
          <w:sz w:val="20"/>
          <w:lang w:eastAsia="zh-CN"/>
        </w:rPr>
        <w:t>, 6 times</w:t>
      </w:r>
    </w:p>
    <w:p w14:paraId="4AFA46E5" w14:textId="675E2BE0" w:rsidR="00F06D14" w:rsidRPr="002E40B7" w:rsidRDefault="00F06D14" w:rsidP="002E40B7">
      <w:pPr>
        <w:rPr>
          <w:rFonts w:eastAsia="宋体"/>
          <w:lang w:eastAsia="zh-CN"/>
        </w:rPr>
      </w:pPr>
      <w:r>
        <w:rPr>
          <w:sz w:val="20"/>
          <w:lang w:eastAsia="zh-CN"/>
        </w:rPr>
        <w:t xml:space="preserve">Line </w:t>
      </w:r>
      <w:r w:rsidR="00E73F02">
        <w:rPr>
          <w:sz w:val="20"/>
          <w:lang w:eastAsia="zh-CN"/>
        </w:rPr>
        <w:t>62</w:t>
      </w:r>
      <w:r>
        <w:rPr>
          <w:sz w:val="20"/>
          <w:lang w:eastAsia="zh-CN"/>
        </w:rPr>
        <w:t>, Page 6</w:t>
      </w:r>
      <w:r w:rsidR="00401BA6">
        <w:rPr>
          <w:sz w:val="20"/>
          <w:lang w:eastAsia="zh-CN"/>
        </w:rPr>
        <w:t>38</w:t>
      </w:r>
      <w:r>
        <w:rPr>
          <w:sz w:val="20"/>
          <w:lang w:eastAsia="zh-CN"/>
        </w:rPr>
        <w:t>, 1 time</w:t>
      </w:r>
    </w:p>
    <w:sectPr w:rsidR="00F06D14" w:rsidRPr="002E40B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6BC22" w14:textId="77777777" w:rsidR="00FE16FB" w:rsidRDefault="00FE16FB">
      <w:r>
        <w:separator/>
      </w:r>
    </w:p>
  </w:endnote>
  <w:endnote w:type="continuationSeparator" w:id="0">
    <w:p w14:paraId="032A2AE2" w14:textId="77777777" w:rsidR="00FE16FB" w:rsidRDefault="00FE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3565DED5" w:rsidR="00530134" w:rsidRDefault="00FE16FB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30134">
      <w:t>Submission</w:t>
    </w:r>
    <w:r>
      <w:fldChar w:fldCharType="end"/>
    </w:r>
    <w:r w:rsidR="00530134">
      <w:tab/>
      <w:t xml:space="preserve">page </w:t>
    </w:r>
    <w:r w:rsidR="00530134">
      <w:fldChar w:fldCharType="begin"/>
    </w:r>
    <w:r w:rsidR="00530134">
      <w:instrText xml:space="preserve">page </w:instrText>
    </w:r>
    <w:r w:rsidR="00530134">
      <w:fldChar w:fldCharType="separate"/>
    </w:r>
    <w:r w:rsidR="00496789">
      <w:rPr>
        <w:noProof/>
      </w:rPr>
      <w:t>1</w:t>
    </w:r>
    <w:r w:rsidR="00530134">
      <w:fldChar w:fldCharType="end"/>
    </w:r>
    <w:r w:rsidR="00530134">
      <w:tab/>
      <w:t>Bo Gong</w:t>
    </w:r>
    <w:r w:rsidR="002D4054">
      <w:t xml:space="preserve"> </w:t>
    </w:r>
    <w:r w:rsidR="002A2A1F">
      <w:t>(Huawei)</w:t>
    </w:r>
    <w:r w:rsidR="00530134">
      <w:t xml:space="preserve"> </w:t>
    </w:r>
  </w:p>
  <w:p w14:paraId="3DA233A1" w14:textId="77777777" w:rsidR="00530134" w:rsidRPr="002D4054" w:rsidRDefault="005301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5D6B2" w14:textId="77777777" w:rsidR="00FE16FB" w:rsidRDefault="00FE16FB">
      <w:r>
        <w:separator/>
      </w:r>
    </w:p>
  </w:footnote>
  <w:footnote w:type="continuationSeparator" w:id="0">
    <w:p w14:paraId="330C8376" w14:textId="77777777" w:rsidR="00FE16FB" w:rsidRDefault="00FE1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7DE480E1" w:rsidR="00530134" w:rsidRDefault="00FE16FB" w:rsidP="000A1563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612BA9">
      <w:t>Mar</w:t>
    </w:r>
    <w:r w:rsidR="00530134">
      <w:t xml:space="preserve"> 202</w:t>
    </w:r>
    <w:r w:rsidR="00C205C6">
      <w:t>2</w:t>
    </w:r>
    <w:r>
      <w:fldChar w:fldCharType="end"/>
    </w:r>
    <w:r w:rsidR="00530134">
      <w:tab/>
    </w:r>
    <w:r w:rsidR="00530134">
      <w:tab/>
    </w:r>
    <w:r>
      <w:fldChar w:fldCharType="begin"/>
    </w:r>
    <w:r>
      <w:instrText xml:space="preserve"> TITLE  \* MERGEFORMAT </w:instrText>
    </w:r>
    <w:r>
      <w:fldChar w:fldCharType="separate"/>
    </w:r>
    <w:r w:rsidR="00530134">
      <w:t>doc.: IEEE 802.11-2</w:t>
    </w:r>
    <w:r w:rsidR="00612BA9">
      <w:t>2</w:t>
    </w:r>
    <w:r w:rsidR="00530134">
      <w:t>/</w:t>
    </w:r>
    <w:r w:rsidR="00591C19">
      <w:t>0456</w:t>
    </w:r>
    <w:r w:rsidR="00530134">
      <w:t>r</w:t>
    </w:r>
    <w:r>
      <w:fldChar w:fldCharType="end"/>
    </w:r>
    <w:r w:rsidR="00496789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E7E1EDF"/>
    <w:multiLevelType w:val="hybridMultilevel"/>
    <w:tmpl w:val="B1F6B6B6"/>
    <w:lvl w:ilvl="0" w:tplc="13D67812">
      <w:start w:val="1"/>
      <w:numFmt w:val="decimal"/>
      <w:lvlText w:val="(%1)"/>
      <w:lvlJc w:val="left"/>
      <w:pPr>
        <w:ind w:left="360" w:hanging="360"/>
      </w:pPr>
      <w:rPr>
        <w:rFonts w:eastAsia="Batang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74103D"/>
    <w:multiLevelType w:val="hybridMultilevel"/>
    <w:tmpl w:val="7208195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0623104"/>
    <w:multiLevelType w:val="hybridMultilevel"/>
    <w:tmpl w:val="5866B036"/>
    <w:lvl w:ilvl="0" w:tplc="04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12DF2F7F"/>
    <w:multiLevelType w:val="hybridMultilevel"/>
    <w:tmpl w:val="A818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F676B"/>
    <w:multiLevelType w:val="hybridMultilevel"/>
    <w:tmpl w:val="0A42F66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6A1D22"/>
    <w:multiLevelType w:val="hybridMultilevel"/>
    <w:tmpl w:val="C8F27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93BFB"/>
    <w:multiLevelType w:val="hybridMultilevel"/>
    <w:tmpl w:val="B0D6AB64"/>
    <w:lvl w:ilvl="0" w:tplc="3B54799C">
      <w:start w:val="36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u w:val="singl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BF1FE9"/>
    <w:multiLevelType w:val="hybridMultilevel"/>
    <w:tmpl w:val="917A6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9F77473"/>
    <w:multiLevelType w:val="hybridMultilevel"/>
    <w:tmpl w:val="BE1E0F78"/>
    <w:lvl w:ilvl="0" w:tplc="39246F0C">
      <w:start w:val="160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22290"/>
    <w:multiLevelType w:val="hybridMultilevel"/>
    <w:tmpl w:val="2052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A5F81"/>
    <w:multiLevelType w:val="hybridMultilevel"/>
    <w:tmpl w:val="6B94A9FA"/>
    <w:lvl w:ilvl="0" w:tplc="04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FC745E6"/>
    <w:multiLevelType w:val="hybridMultilevel"/>
    <w:tmpl w:val="0742F07C"/>
    <w:lvl w:ilvl="0" w:tplc="01E4FF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7ED6EEA"/>
    <w:multiLevelType w:val="hybridMultilevel"/>
    <w:tmpl w:val="04F68BA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790177"/>
    <w:multiLevelType w:val="hybridMultilevel"/>
    <w:tmpl w:val="A39AC6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75C1A"/>
    <w:multiLevelType w:val="hybridMultilevel"/>
    <w:tmpl w:val="24182916"/>
    <w:lvl w:ilvl="0" w:tplc="BF0CB3BE">
      <w:start w:val="8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9" w15:restartNumberingAfterBreak="0">
    <w:nsid w:val="7A544969"/>
    <w:multiLevelType w:val="hybridMultilevel"/>
    <w:tmpl w:val="2A02E6D4"/>
    <w:lvl w:ilvl="0" w:tplc="8B2CC0A0">
      <w:start w:val="48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Table 28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28-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9"/>
  </w:num>
  <w:num w:numId="8">
    <w:abstractNumId w:val="0"/>
    <w:lvlOverride w:ilvl="0">
      <w:lvl w:ilvl="0">
        <w:numFmt w:val="bullet"/>
        <w:lvlText w:val="28.3.1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28.3.17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28.3.17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4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5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6">
    <w:abstractNumId w:val="18"/>
  </w:num>
  <w:num w:numId="2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9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0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1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2">
    <w:abstractNumId w:val="15"/>
  </w:num>
  <w:num w:numId="33">
    <w:abstractNumId w:val="10"/>
  </w:num>
  <w:num w:numId="34">
    <w:abstractNumId w:val="2"/>
  </w:num>
  <w:num w:numId="35">
    <w:abstractNumId w:val="9"/>
  </w:num>
  <w:num w:numId="36">
    <w:abstractNumId w:val="6"/>
  </w:num>
  <w:num w:numId="37">
    <w:abstractNumId w:val="13"/>
  </w:num>
  <w:num w:numId="38">
    <w:abstractNumId w:val="14"/>
  </w:num>
  <w:num w:numId="39">
    <w:abstractNumId w:val="12"/>
  </w:num>
  <w:num w:numId="40">
    <w:abstractNumId w:val="8"/>
  </w:num>
  <w:num w:numId="41">
    <w:abstractNumId w:val="5"/>
  </w:num>
  <w:num w:numId="42">
    <w:abstractNumId w:val="7"/>
  </w:num>
  <w:num w:numId="43">
    <w:abstractNumId w:val="11"/>
  </w:num>
  <w:num w:numId="44">
    <w:abstractNumId w:val="3"/>
  </w:num>
  <w:num w:numId="4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3A8"/>
    <w:rsid w:val="000016C9"/>
    <w:rsid w:val="00005FF6"/>
    <w:rsid w:val="00006817"/>
    <w:rsid w:val="000076F4"/>
    <w:rsid w:val="00011F9C"/>
    <w:rsid w:val="000144A7"/>
    <w:rsid w:val="00014799"/>
    <w:rsid w:val="00014E36"/>
    <w:rsid w:val="00016CD9"/>
    <w:rsid w:val="00016EE0"/>
    <w:rsid w:val="00020DB8"/>
    <w:rsid w:val="000211D1"/>
    <w:rsid w:val="000215EF"/>
    <w:rsid w:val="00024528"/>
    <w:rsid w:val="00024B61"/>
    <w:rsid w:val="00024C88"/>
    <w:rsid w:val="00025686"/>
    <w:rsid w:val="000261B8"/>
    <w:rsid w:val="0003052B"/>
    <w:rsid w:val="00031499"/>
    <w:rsid w:val="00034B55"/>
    <w:rsid w:val="00036B49"/>
    <w:rsid w:val="00043B74"/>
    <w:rsid w:val="0004431E"/>
    <w:rsid w:val="0004459E"/>
    <w:rsid w:val="00044D96"/>
    <w:rsid w:val="0004596D"/>
    <w:rsid w:val="00050447"/>
    <w:rsid w:val="00050C8C"/>
    <w:rsid w:val="0005358F"/>
    <w:rsid w:val="0005364C"/>
    <w:rsid w:val="0005371F"/>
    <w:rsid w:val="0005372B"/>
    <w:rsid w:val="000579C1"/>
    <w:rsid w:val="00057FBF"/>
    <w:rsid w:val="00065076"/>
    <w:rsid w:val="00065811"/>
    <w:rsid w:val="00071FF7"/>
    <w:rsid w:val="00074651"/>
    <w:rsid w:val="00076465"/>
    <w:rsid w:val="000765E9"/>
    <w:rsid w:val="00076E18"/>
    <w:rsid w:val="00077FE5"/>
    <w:rsid w:val="000824E4"/>
    <w:rsid w:val="00082A4D"/>
    <w:rsid w:val="00084CD7"/>
    <w:rsid w:val="00084D3D"/>
    <w:rsid w:val="00085569"/>
    <w:rsid w:val="000860EE"/>
    <w:rsid w:val="0008639B"/>
    <w:rsid w:val="00090C27"/>
    <w:rsid w:val="00090CD0"/>
    <w:rsid w:val="00090D62"/>
    <w:rsid w:val="00091988"/>
    <w:rsid w:val="00092299"/>
    <w:rsid w:val="00095F4A"/>
    <w:rsid w:val="0009780C"/>
    <w:rsid w:val="00097AB1"/>
    <w:rsid w:val="000A09CF"/>
    <w:rsid w:val="000A0B42"/>
    <w:rsid w:val="000A0C05"/>
    <w:rsid w:val="000A10EB"/>
    <w:rsid w:val="000A1563"/>
    <w:rsid w:val="000A1F52"/>
    <w:rsid w:val="000A3105"/>
    <w:rsid w:val="000A3D7E"/>
    <w:rsid w:val="000A5063"/>
    <w:rsid w:val="000B513C"/>
    <w:rsid w:val="000B531F"/>
    <w:rsid w:val="000B7817"/>
    <w:rsid w:val="000C132D"/>
    <w:rsid w:val="000C13F5"/>
    <w:rsid w:val="000C1F72"/>
    <w:rsid w:val="000C21CE"/>
    <w:rsid w:val="000C5543"/>
    <w:rsid w:val="000C5DE1"/>
    <w:rsid w:val="000C64E4"/>
    <w:rsid w:val="000C671C"/>
    <w:rsid w:val="000C7D55"/>
    <w:rsid w:val="000D0974"/>
    <w:rsid w:val="000D0CCF"/>
    <w:rsid w:val="000D322B"/>
    <w:rsid w:val="000D497E"/>
    <w:rsid w:val="000E018C"/>
    <w:rsid w:val="000E152B"/>
    <w:rsid w:val="000E182A"/>
    <w:rsid w:val="000E3551"/>
    <w:rsid w:val="000E3EBC"/>
    <w:rsid w:val="000E4005"/>
    <w:rsid w:val="000E6555"/>
    <w:rsid w:val="000E74A7"/>
    <w:rsid w:val="000E7FBF"/>
    <w:rsid w:val="000F11CE"/>
    <w:rsid w:val="000F1DAC"/>
    <w:rsid w:val="000F1E72"/>
    <w:rsid w:val="000F1FFC"/>
    <w:rsid w:val="000F2B91"/>
    <w:rsid w:val="000F3093"/>
    <w:rsid w:val="000F3DEB"/>
    <w:rsid w:val="000F3E6D"/>
    <w:rsid w:val="000F564E"/>
    <w:rsid w:val="000F6F6C"/>
    <w:rsid w:val="000F72A7"/>
    <w:rsid w:val="000F7BF7"/>
    <w:rsid w:val="00101230"/>
    <w:rsid w:val="0010131E"/>
    <w:rsid w:val="00102075"/>
    <w:rsid w:val="00103876"/>
    <w:rsid w:val="0010409F"/>
    <w:rsid w:val="00104367"/>
    <w:rsid w:val="0010501E"/>
    <w:rsid w:val="00107591"/>
    <w:rsid w:val="00107EF4"/>
    <w:rsid w:val="00110907"/>
    <w:rsid w:val="0011127F"/>
    <w:rsid w:val="001126A6"/>
    <w:rsid w:val="00112A28"/>
    <w:rsid w:val="00112EDF"/>
    <w:rsid w:val="00114104"/>
    <w:rsid w:val="00116881"/>
    <w:rsid w:val="00117009"/>
    <w:rsid w:val="00122F37"/>
    <w:rsid w:val="00123198"/>
    <w:rsid w:val="0012350B"/>
    <w:rsid w:val="00123625"/>
    <w:rsid w:val="00123D88"/>
    <w:rsid w:val="001245B3"/>
    <w:rsid w:val="00125E68"/>
    <w:rsid w:val="001321B3"/>
    <w:rsid w:val="00133E7A"/>
    <w:rsid w:val="001347EE"/>
    <w:rsid w:val="00135D31"/>
    <w:rsid w:val="00135EC2"/>
    <w:rsid w:val="00137416"/>
    <w:rsid w:val="00140626"/>
    <w:rsid w:val="00140A0C"/>
    <w:rsid w:val="00140DE1"/>
    <w:rsid w:val="0014633C"/>
    <w:rsid w:val="00147A62"/>
    <w:rsid w:val="00150C9E"/>
    <w:rsid w:val="00151886"/>
    <w:rsid w:val="00151F5F"/>
    <w:rsid w:val="0015537D"/>
    <w:rsid w:val="00155BCA"/>
    <w:rsid w:val="00161F24"/>
    <w:rsid w:val="00162258"/>
    <w:rsid w:val="001623FF"/>
    <w:rsid w:val="00162472"/>
    <w:rsid w:val="001630D3"/>
    <w:rsid w:val="00165640"/>
    <w:rsid w:val="00165CCA"/>
    <w:rsid w:val="00170583"/>
    <w:rsid w:val="0017065E"/>
    <w:rsid w:val="00171C17"/>
    <w:rsid w:val="00172178"/>
    <w:rsid w:val="00172233"/>
    <w:rsid w:val="00174072"/>
    <w:rsid w:val="00174628"/>
    <w:rsid w:val="0017558D"/>
    <w:rsid w:val="00175FD0"/>
    <w:rsid w:val="00177D54"/>
    <w:rsid w:val="00180EE6"/>
    <w:rsid w:val="00181582"/>
    <w:rsid w:val="001832C4"/>
    <w:rsid w:val="00184484"/>
    <w:rsid w:val="00184C03"/>
    <w:rsid w:val="00186666"/>
    <w:rsid w:val="00186E11"/>
    <w:rsid w:val="00186E9E"/>
    <w:rsid w:val="0018747F"/>
    <w:rsid w:val="00187A66"/>
    <w:rsid w:val="00190E76"/>
    <w:rsid w:val="0019365E"/>
    <w:rsid w:val="001952F5"/>
    <w:rsid w:val="00195A90"/>
    <w:rsid w:val="00195FC1"/>
    <w:rsid w:val="00196569"/>
    <w:rsid w:val="00196678"/>
    <w:rsid w:val="001974B0"/>
    <w:rsid w:val="001A0871"/>
    <w:rsid w:val="001A0EF1"/>
    <w:rsid w:val="001A4167"/>
    <w:rsid w:val="001A550E"/>
    <w:rsid w:val="001A6576"/>
    <w:rsid w:val="001B0D87"/>
    <w:rsid w:val="001B2CF8"/>
    <w:rsid w:val="001B471A"/>
    <w:rsid w:val="001B66E1"/>
    <w:rsid w:val="001B7F3D"/>
    <w:rsid w:val="001C05AF"/>
    <w:rsid w:val="001C3548"/>
    <w:rsid w:val="001C3BAE"/>
    <w:rsid w:val="001C4D89"/>
    <w:rsid w:val="001C5E7E"/>
    <w:rsid w:val="001C6126"/>
    <w:rsid w:val="001C6EEA"/>
    <w:rsid w:val="001C74C4"/>
    <w:rsid w:val="001C7BF5"/>
    <w:rsid w:val="001D0046"/>
    <w:rsid w:val="001D0514"/>
    <w:rsid w:val="001D0BBD"/>
    <w:rsid w:val="001D1A4D"/>
    <w:rsid w:val="001D298A"/>
    <w:rsid w:val="001D2F4B"/>
    <w:rsid w:val="001D723B"/>
    <w:rsid w:val="001D7E36"/>
    <w:rsid w:val="001E07A3"/>
    <w:rsid w:val="001E0D16"/>
    <w:rsid w:val="001E0EBE"/>
    <w:rsid w:val="001E2180"/>
    <w:rsid w:val="001E25E8"/>
    <w:rsid w:val="001E4DD5"/>
    <w:rsid w:val="001E5BA9"/>
    <w:rsid w:val="001E6020"/>
    <w:rsid w:val="001E79AB"/>
    <w:rsid w:val="001F0177"/>
    <w:rsid w:val="001F0CFC"/>
    <w:rsid w:val="001F1A6C"/>
    <w:rsid w:val="001F2B38"/>
    <w:rsid w:val="001F42D6"/>
    <w:rsid w:val="001F48B0"/>
    <w:rsid w:val="001F4D4C"/>
    <w:rsid w:val="001F4E32"/>
    <w:rsid w:val="001F62BA"/>
    <w:rsid w:val="001F772C"/>
    <w:rsid w:val="001F7749"/>
    <w:rsid w:val="00202070"/>
    <w:rsid w:val="00203446"/>
    <w:rsid w:val="00203DD6"/>
    <w:rsid w:val="00204D47"/>
    <w:rsid w:val="002050FE"/>
    <w:rsid w:val="00207EFF"/>
    <w:rsid w:val="00207FDC"/>
    <w:rsid w:val="00212826"/>
    <w:rsid w:val="00213617"/>
    <w:rsid w:val="002142F6"/>
    <w:rsid w:val="00214EBA"/>
    <w:rsid w:val="00215C2A"/>
    <w:rsid w:val="002160D9"/>
    <w:rsid w:val="00216727"/>
    <w:rsid w:val="00216764"/>
    <w:rsid w:val="00220653"/>
    <w:rsid w:val="00221EAA"/>
    <w:rsid w:val="0022240F"/>
    <w:rsid w:val="00223FEF"/>
    <w:rsid w:val="002248D7"/>
    <w:rsid w:val="0022767E"/>
    <w:rsid w:val="00227A78"/>
    <w:rsid w:val="0023099D"/>
    <w:rsid w:val="00231447"/>
    <w:rsid w:val="00231707"/>
    <w:rsid w:val="00233D5C"/>
    <w:rsid w:val="00234D48"/>
    <w:rsid w:val="00235E14"/>
    <w:rsid w:val="002368BD"/>
    <w:rsid w:val="00236AD3"/>
    <w:rsid w:val="00237AF9"/>
    <w:rsid w:val="00240CE6"/>
    <w:rsid w:val="002411B2"/>
    <w:rsid w:val="002445DF"/>
    <w:rsid w:val="00244A96"/>
    <w:rsid w:val="00247581"/>
    <w:rsid w:val="0024787A"/>
    <w:rsid w:val="0025191F"/>
    <w:rsid w:val="00256B36"/>
    <w:rsid w:val="00256CFD"/>
    <w:rsid w:val="002577D7"/>
    <w:rsid w:val="00260919"/>
    <w:rsid w:val="00263099"/>
    <w:rsid w:val="0026310A"/>
    <w:rsid w:val="00263155"/>
    <w:rsid w:val="002641E5"/>
    <w:rsid w:val="002660F3"/>
    <w:rsid w:val="002707C7"/>
    <w:rsid w:val="0027230C"/>
    <w:rsid w:val="00273365"/>
    <w:rsid w:val="0028191E"/>
    <w:rsid w:val="00282485"/>
    <w:rsid w:val="00282D64"/>
    <w:rsid w:val="00286B74"/>
    <w:rsid w:val="00287A3C"/>
    <w:rsid w:val="0029020B"/>
    <w:rsid w:val="00293A64"/>
    <w:rsid w:val="00294AAE"/>
    <w:rsid w:val="00295471"/>
    <w:rsid w:val="002A0027"/>
    <w:rsid w:val="002A1438"/>
    <w:rsid w:val="002A1E0C"/>
    <w:rsid w:val="002A1E59"/>
    <w:rsid w:val="002A26F8"/>
    <w:rsid w:val="002A2A1F"/>
    <w:rsid w:val="002A6468"/>
    <w:rsid w:val="002A6592"/>
    <w:rsid w:val="002A69A3"/>
    <w:rsid w:val="002B1A17"/>
    <w:rsid w:val="002B3E03"/>
    <w:rsid w:val="002B4237"/>
    <w:rsid w:val="002B5163"/>
    <w:rsid w:val="002B52F8"/>
    <w:rsid w:val="002B6D1D"/>
    <w:rsid w:val="002B74C5"/>
    <w:rsid w:val="002B7F7F"/>
    <w:rsid w:val="002C0D56"/>
    <w:rsid w:val="002C1B47"/>
    <w:rsid w:val="002C27BC"/>
    <w:rsid w:val="002C5167"/>
    <w:rsid w:val="002C683B"/>
    <w:rsid w:val="002C771C"/>
    <w:rsid w:val="002C7C81"/>
    <w:rsid w:val="002D16F8"/>
    <w:rsid w:val="002D4054"/>
    <w:rsid w:val="002D44BE"/>
    <w:rsid w:val="002D4EBF"/>
    <w:rsid w:val="002D58EB"/>
    <w:rsid w:val="002D5DBB"/>
    <w:rsid w:val="002D7EA6"/>
    <w:rsid w:val="002E0512"/>
    <w:rsid w:val="002E0959"/>
    <w:rsid w:val="002E40B7"/>
    <w:rsid w:val="002E4985"/>
    <w:rsid w:val="002E4C31"/>
    <w:rsid w:val="002E53DA"/>
    <w:rsid w:val="002E7139"/>
    <w:rsid w:val="002F04B9"/>
    <w:rsid w:val="002F06EB"/>
    <w:rsid w:val="002F0D8B"/>
    <w:rsid w:val="002F1397"/>
    <w:rsid w:val="002F1494"/>
    <w:rsid w:val="002F175E"/>
    <w:rsid w:val="002F1A33"/>
    <w:rsid w:val="002F4189"/>
    <w:rsid w:val="002F42C3"/>
    <w:rsid w:val="002F5510"/>
    <w:rsid w:val="002F6453"/>
    <w:rsid w:val="002F64CB"/>
    <w:rsid w:val="002F6BCF"/>
    <w:rsid w:val="002F6E90"/>
    <w:rsid w:val="003000F5"/>
    <w:rsid w:val="00300112"/>
    <w:rsid w:val="00301EFA"/>
    <w:rsid w:val="00302290"/>
    <w:rsid w:val="00306409"/>
    <w:rsid w:val="00310F2E"/>
    <w:rsid w:val="00310F31"/>
    <w:rsid w:val="00311079"/>
    <w:rsid w:val="00311AEB"/>
    <w:rsid w:val="00312BD2"/>
    <w:rsid w:val="00315118"/>
    <w:rsid w:val="003201AD"/>
    <w:rsid w:val="003211D8"/>
    <w:rsid w:val="003215F1"/>
    <w:rsid w:val="0032164B"/>
    <w:rsid w:val="00322112"/>
    <w:rsid w:val="00323B9A"/>
    <w:rsid w:val="003249D3"/>
    <w:rsid w:val="00324F3C"/>
    <w:rsid w:val="003303AD"/>
    <w:rsid w:val="00331742"/>
    <w:rsid w:val="00333F22"/>
    <w:rsid w:val="003340C4"/>
    <w:rsid w:val="0033487E"/>
    <w:rsid w:val="00335045"/>
    <w:rsid w:val="0033672D"/>
    <w:rsid w:val="00340A4E"/>
    <w:rsid w:val="00340AFD"/>
    <w:rsid w:val="0034119D"/>
    <w:rsid w:val="00341FD4"/>
    <w:rsid w:val="0034581D"/>
    <w:rsid w:val="00345CB8"/>
    <w:rsid w:val="00346EAF"/>
    <w:rsid w:val="00352515"/>
    <w:rsid w:val="003525B1"/>
    <w:rsid w:val="00352DE7"/>
    <w:rsid w:val="00354EBD"/>
    <w:rsid w:val="0035702B"/>
    <w:rsid w:val="00357502"/>
    <w:rsid w:val="00361241"/>
    <w:rsid w:val="00363176"/>
    <w:rsid w:val="003655B1"/>
    <w:rsid w:val="00365CCC"/>
    <w:rsid w:val="00366BE6"/>
    <w:rsid w:val="00366D38"/>
    <w:rsid w:val="0037196B"/>
    <w:rsid w:val="00371AA4"/>
    <w:rsid w:val="00372CFA"/>
    <w:rsid w:val="00374675"/>
    <w:rsid w:val="00374B92"/>
    <w:rsid w:val="0037519A"/>
    <w:rsid w:val="00375E02"/>
    <w:rsid w:val="00380452"/>
    <w:rsid w:val="003830A2"/>
    <w:rsid w:val="0038425E"/>
    <w:rsid w:val="003843E3"/>
    <w:rsid w:val="00384A25"/>
    <w:rsid w:val="00385926"/>
    <w:rsid w:val="00385AAB"/>
    <w:rsid w:val="003862BD"/>
    <w:rsid w:val="00397FD5"/>
    <w:rsid w:val="003A1E14"/>
    <w:rsid w:val="003A2FF5"/>
    <w:rsid w:val="003A36B6"/>
    <w:rsid w:val="003A50A0"/>
    <w:rsid w:val="003A60C4"/>
    <w:rsid w:val="003A7F65"/>
    <w:rsid w:val="003B2897"/>
    <w:rsid w:val="003B3033"/>
    <w:rsid w:val="003B58F9"/>
    <w:rsid w:val="003B5ECB"/>
    <w:rsid w:val="003B7DD4"/>
    <w:rsid w:val="003B7F00"/>
    <w:rsid w:val="003C1089"/>
    <w:rsid w:val="003C2F6E"/>
    <w:rsid w:val="003C2F80"/>
    <w:rsid w:val="003C36AE"/>
    <w:rsid w:val="003C4750"/>
    <w:rsid w:val="003C4A53"/>
    <w:rsid w:val="003C5707"/>
    <w:rsid w:val="003C7C0E"/>
    <w:rsid w:val="003C7D7F"/>
    <w:rsid w:val="003D03EE"/>
    <w:rsid w:val="003D17FE"/>
    <w:rsid w:val="003D2005"/>
    <w:rsid w:val="003D3063"/>
    <w:rsid w:val="003D31AB"/>
    <w:rsid w:val="003D5202"/>
    <w:rsid w:val="003D652D"/>
    <w:rsid w:val="003E18F1"/>
    <w:rsid w:val="003E4613"/>
    <w:rsid w:val="003E4D7B"/>
    <w:rsid w:val="003E4E66"/>
    <w:rsid w:val="003E556B"/>
    <w:rsid w:val="003E65E8"/>
    <w:rsid w:val="003E6C99"/>
    <w:rsid w:val="003F3BE1"/>
    <w:rsid w:val="003F4AA6"/>
    <w:rsid w:val="003F687E"/>
    <w:rsid w:val="003F6FAE"/>
    <w:rsid w:val="00400256"/>
    <w:rsid w:val="0040186B"/>
    <w:rsid w:val="00401BA6"/>
    <w:rsid w:val="0040239D"/>
    <w:rsid w:val="0040262F"/>
    <w:rsid w:val="00402693"/>
    <w:rsid w:val="00403733"/>
    <w:rsid w:val="00407053"/>
    <w:rsid w:val="00412412"/>
    <w:rsid w:val="00414024"/>
    <w:rsid w:val="0041692E"/>
    <w:rsid w:val="0041697F"/>
    <w:rsid w:val="004169F0"/>
    <w:rsid w:val="00420404"/>
    <w:rsid w:val="00420766"/>
    <w:rsid w:val="004228B8"/>
    <w:rsid w:val="00424745"/>
    <w:rsid w:val="0042538F"/>
    <w:rsid w:val="00425D4C"/>
    <w:rsid w:val="00426032"/>
    <w:rsid w:val="00426BA2"/>
    <w:rsid w:val="00430232"/>
    <w:rsid w:val="00431438"/>
    <w:rsid w:val="00433743"/>
    <w:rsid w:val="00433784"/>
    <w:rsid w:val="004343FC"/>
    <w:rsid w:val="004349FE"/>
    <w:rsid w:val="004371B8"/>
    <w:rsid w:val="004410DE"/>
    <w:rsid w:val="00442037"/>
    <w:rsid w:val="00442E00"/>
    <w:rsid w:val="00445CBF"/>
    <w:rsid w:val="00447185"/>
    <w:rsid w:val="00447241"/>
    <w:rsid w:val="004503E8"/>
    <w:rsid w:val="00450BC6"/>
    <w:rsid w:val="00452563"/>
    <w:rsid w:val="004551BD"/>
    <w:rsid w:val="00455716"/>
    <w:rsid w:val="00457A34"/>
    <w:rsid w:val="004618CA"/>
    <w:rsid w:val="00461B67"/>
    <w:rsid w:val="00461EDC"/>
    <w:rsid w:val="00461F55"/>
    <w:rsid w:val="004639A3"/>
    <w:rsid w:val="00464420"/>
    <w:rsid w:val="00466425"/>
    <w:rsid w:val="00466F4C"/>
    <w:rsid w:val="004670C0"/>
    <w:rsid w:val="0047212D"/>
    <w:rsid w:val="00472550"/>
    <w:rsid w:val="00472CB7"/>
    <w:rsid w:val="004749A8"/>
    <w:rsid w:val="00475C18"/>
    <w:rsid w:val="00477922"/>
    <w:rsid w:val="00477C41"/>
    <w:rsid w:val="0048006D"/>
    <w:rsid w:val="004800C1"/>
    <w:rsid w:val="00480585"/>
    <w:rsid w:val="00481190"/>
    <w:rsid w:val="004825AF"/>
    <w:rsid w:val="00482FA0"/>
    <w:rsid w:val="004833A4"/>
    <w:rsid w:val="00484EB7"/>
    <w:rsid w:val="00485E46"/>
    <w:rsid w:val="00486220"/>
    <w:rsid w:val="00486AA7"/>
    <w:rsid w:val="00494527"/>
    <w:rsid w:val="00495D02"/>
    <w:rsid w:val="00495F4B"/>
    <w:rsid w:val="00496789"/>
    <w:rsid w:val="00497A9A"/>
    <w:rsid w:val="004A0C26"/>
    <w:rsid w:val="004A0CE3"/>
    <w:rsid w:val="004A1200"/>
    <w:rsid w:val="004A1A67"/>
    <w:rsid w:val="004A1B08"/>
    <w:rsid w:val="004A2FF9"/>
    <w:rsid w:val="004A3D73"/>
    <w:rsid w:val="004B0188"/>
    <w:rsid w:val="004B064B"/>
    <w:rsid w:val="004B3665"/>
    <w:rsid w:val="004B3DBC"/>
    <w:rsid w:val="004B404C"/>
    <w:rsid w:val="004B480E"/>
    <w:rsid w:val="004B53A3"/>
    <w:rsid w:val="004B5597"/>
    <w:rsid w:val="004B79C0"/>
    <w:rsid w:val="004B7AB5"/>
    <w:rsid w:val="004C2F02"/>
    <w:rsid w:val="004C48DE"/>
    <w:rsid w:val="004C5008"/>
    <w:rsid w:val="004C5317"/>
    <w:rsid w:val="004C5AB6"/>
    <w:rsid w:val="004C6553"/>
    <w:rsid w:val="004C7A29"/>
    <w:rsid w:val="004D0B5D"/>
    <w:rsid w:val="004D2359"/>
    <w:rsid w:val="004D2A26"/>
    <w:rsid w:val="004D39FD"/>
    <w:rsid w:val="004D526A"/>
    <w:rsid w:val="004D6056"/>
    <w:rsid w:val="004E2FD9"/>
    <w:rsid w:val="004E30D9"/>
    <w:rsid w:val="004E322A"/>
    <w:rsid w:val="004E3823"/>
    <w:rsid w:val="004E5487"/>
    <w:rsid w:val="004E5A69"/>
    <w:rsid w:val="004E65F7"/>
    <w:rsid w:val="004E67B1"/>
    <w:rsid w:val="004E79FD"/>
    <w:rsid w:val="004F0FC1"/>
    <w:rsid w:val="004F16CE"/>
    <w:rsid w:val="004F45FD"/>
    <w:rsid w:val="004F4D89"/>
    <w:rsid w:val="004F68C5"/>
    <w:rsid w:val="004F7C6F"/>
    <w:rsid w:val="00502BBA"/>
    <w:rsid w:val="00504726"/>
    <w:rsid w:val="00504852"/>
    <w:rsid w:val="00505106"/>
    <w:rsid w:val="005060D5"/>
    <w:rsid w:val="005115DF"/>
    <w:rsid w:val="00513DBF"/>
    <w:rsid w:val="00515577"/>
    <w:rsid w:val="00515603"/>
    <w:rsid w:val="00517038"/>
    <w:rsid w:val="00517F1E"/>
    <w:rsid w:val="00521539"/>
    <w:rsid w:val="00521CE1"/>
    <w:rsid w:val="00522818"/>
    <w:rsid w:val="0052294B"/>
    <w:rsid w:val="00523189"/>
    <w:rsid w:val="00525398"/>
    <w:rsid w:val="0052690E"/>
    <w:rsid w:val="00527FF4"/>
    <w:rsid w:val="00530134"/>
    <w:rsid w:val="00531209"/>
    <w:rsid w:val="0053408D"/>
    <w:rsid w:val="0053609D"/>
    <w:rsid w:val="005402BE"/>
    <w:rsid w:val="005408B0"/>
    <w:rsid w:val="00540C2C"/>
    <w:rsid w:val="00541314"/>
    <w:rsid w:val="0054166B"/>
    <w:rsid w:val="00544172"/>
    <w:rsid w:val="0054429D"/>
    <w:rsid w:val="005453D9"/>
    <w:rsid w:val="0054540D"/>
    <w:rsid w:val="00546A58"/>
    <w:rsid w:val="005472F7"/>
    <w:rsid w:val="00551FC4"/>
    <w:rsid w:val="005644EF"/>
    <w:rsid w:val="00564523"/>
    <w:rsid w:val="00566021"/>
    <w:rsid w:val="0056694D"/>
    <w:rsid w:val="00567D33"/>
    <w:rsid w:val="00567FDA"/>
    <w:rsid w:val="00571B7E"/>
    <w:rsid w:val="00571C67"/>
    <w:rsid w:val="00572D9D"/>
    <w:rsid w:val="00574363"/>
    <w:rsid w:val="0057673F"/>
    <w:rsid w:val="00576C43"/>
    <w:rsid w:val="00577EC8"/>
    <w:rsid w:val="00581377"/>
    <w:rsid w:val="00582CD2"/>
    <w:rsid w:val="00585869"/>
    <w:rsid w:val="00585B11"/>
    <w:rsid w:val="00585CC9"/>
    <w:rsid w:val="005874B0"/>
    <w:rsid w:val="005874BE"/>
    <w:rsid w:val="0059053A"/>
    <w:rsid w:val="00590DDD"/>
    <w:rsid w:val="005913EC"/>
    <w:rsid w:val="00591C19"/>
    <w:rsid w:val="00591EA0"/>
    <w:rsid w:val="00595CEC"/>
    <w:rsid w:val="0059798B"/>
    <w:rsid w:val="00597B32"/>
    <w:rsid w:val="005A0AD0"/>
    <w:rsid w:val="005A1478"/>
    <w:rsid w:val="005A20A2"/>
    <w:rsid w:val="005A2915"/>
    <w:rsid w:val="005A3450"/>
    <w:rsid w:val="005A45AD"/>
    <w:rsid w:val="005A52C7"/>
    <w:rsid w:val="005A56EF"/>
    <w:rsid w:val="005A6216"/>
    <w:rsid w:val="005A667D"/>
    <w:rsid w:val="005A7268"/>
    <w:rsid w:val="005A7F37"/>
    <w:rsid w:val="005B2C42"/>
    <w:rsid w:val="005B3504"/>
    <w:rsid w:val="005B3891"/>
    <w:rsid w:val="005B4DA5"/>
    <w:rsid w:val="005B56C0"/>
    <w:rsid w:val="005C0E40"/>
    <w:rsid w:val="005C28FB"/>
    <w:rsid w:val="005C2DB9"/>
    <w:rsid w:val="005C3848"/>
    <w:rsid w:val="005C3A92"/>
    <w:rsid w:val="005C4DEA"/>
    <w:rsid w:val="005C6ECD"/>
    <w:rsid w:val="005D05D2"/>
    <w:rsid w:val="005D0826"/>
    <w:rsid w:val="005D0C81"/>
    <w:rsid w:val="005D1B3A"/>
    <w:rsid w:val="005D21B6"/>
    <w:rsid w:val="005D259D"/>
    <w:rsid w:val="005D3689"/>
    <w:rsid w:val="005E1DD5"/>
    <w:rsid w:val="005E1FB5"/>
    <w:rsid w:val="005E33BF"/>
    <w:rsid w:val="005E62A3"/>
    <w:rsid w:val="005F07F3"/>
    <w:rsid w:val="005F0BC1"/>
    <w:rsid w:val="005F1BE7"/>
    <w:rsid w:val="005F444B"/>
    <w:rsid w:val="005F615A"/>
    <w:rsid w:val="005F784D"/>
    <w:rsid w:val="0060184C"/>
    <w:rsid w:val="006022A0"/>
    <w:rsid w:val="00602F2F"/>
    <w:rsid w:val="00604C9D"/>
    <w:rsid w:val="00606ACC"/>
    <w:rsid w:val="006127A4"/>
    <w:rsid w:val="00612BA9"/>
    <w:rsid w:val="0061301A"/>
    <w:rsid w:val="00613978"/>
    <w:rsid w:val="00614FC5"/>
    <w:rsid w:val="0061573E"/>
    <w:rsid w:val="00616A03"/>
    <w:rsid w:val="00617C5C"/>
    <w:rsid w:val="00620F70"/>
    <w:rsid w:val="00624181"/>
    <w:rsid w:val="0062440B"/>
    <w:rsid w:val="006258A7"/>
    <w:rsid w:val="00626380"/>
    <w:rsid w:val="0062793D"/>
    <w:rsid w:val="00627B9A"/>
    <w:rsid w:val="00627EE1"/>
    <w:rsid w:val="0063375D"/>
    <w:rsid w:val="006340CE"/>
    <w:rsid w:val="00635730"/>
    <w:rsid w:val="00635A54"/>
    <w:rsid w:val="006402C1"/>
    <w:rsid w:val="00642B12"/>
    <w:rsid w:val="006448E0"/>
    <w:rsid w:val="00646435"/>
    <w:rsid w:val="00647ADA"/>
    <w:rsid w:val="006507D0"/>
    <w:rsid w:val="0065142A"/>
    <w:rsid w:val="0065302F"/>
    <w:rsid w:val="00654343"/>
    <w:rsid w:val="00656884"/>
    <w:rsid w:val="00657B79"/>
    <w:rsid w:val="00660AA3"/>
    <w:rsid w:val="0066298F"/>
    <w:rsid w:val="006632E3"/>
    <w:rsid w:val="00664EE0"/>
    <w:rsid w:val="00671DEF"/>
    <w:rsid w:val="006727FA"/>
    <w:rsid w:val="00672BF5"/>
    <w:rsid w:val="00672CF8"/>
    <w:rsid w:val="00672DDF"/>
    <w:rsid w:val="00672F99"/>
    <w:rsid w:val="0067354D"/>
    <w:rsid w:val="00676B42"/>
    <w:rsid w:val="00677EAA"/>
    <w:rsid w:val="006801A4"/>
    <w:rsid w:val="00682DB1"/>
    <w:rsid w:val="00687446"/>
    <w:rsid w:val="006905C7"/>
    <w:rsid w:val="00691993"/>
    <w:rsid w:val="00691A83"/>
    <w:rsid w:val="00692404"/>
    <w:rsid w:val="00695052"/>
    <w:rsid w:val="00695AAF"/>
    <w:rsid w:val="006967E6"/>
    <w:rsid w:val="00696B5C"/>
    <w:rsid w:val="006A0722"/>
    <w:rsid w:val="006A3D74"/>
    <w:rsid w:val="006A4A08"/>
    <w:rsid w:val="006A5D87"/>
    <w:rsid w:val="006A7136"/>
    <w:rsid w:val="006A7196"/>
    <w:rsid w:val="006B3337"/>
    <w:rsid w:val="006B333D"/>
    <w:rsid w:val="006B3E3E"/>
    <w:rsid w:val="006B46CE"/>
    <w:rsid w:val="006B47F5"/>
    <w:rsid w:val="006B633F"/>
    <w:rsid w:val="006C0727"/>
    <w:rsid w:val="006C3DD7"/>
    <w:rsid w:val="006C3E03"/>
    <w:rsid w:val="006C4948"/>
    <w:rsid w:val="006C7D11"/>
    <w:rsid w:val="006D30A5"/>
    <w:rsid w:val="006D38B4"/>
    <w:rsid w:val="006D41BC"/>
    <w:rsid w:val="006D4AD6"/>
    <w:rsid w:val="006D51D4"/>
    <w:rsid w:val="006D52E4"/>
    <w:rsid w:val="006D55FA"/>
    <w:rsid w:val="006D5F77"/>
    <w:rsid w:val="006E145F"/>
    <w:rsid w:val="006E1E93"/>
    <w:rsid w:val="006E25A7"/>
    <w:rsid w:val="006E4488"/>
    <w:rsid w:val="006E6571"/>
    <w:rsid w:val="006E658F"/>
    <w:rsid w:val="006F0B12"/>
    <w:rsid w:val="006F2045"/>
    <w:rsid w:val="006F2247"/>
    <w:rsid w:val="006F3CA9"/>
    <w:rsid w:val="006F4153"/>
    <w:rsid w:val="006F4729"/>
    <w:rsid w:val="006F7770"/>
    <w:rsid w:val="00700136"/>
    <w:rsid w:val="00700F1F"/>
    <w:rsid w:val="00705450"/>
    <w:rsid w:val="00706E7F"/>
    <w:rsid w:val="007075A6"/>
    <w:rsid w:val="007120F8"/>
    <w:rsid w:val="00712CB7"/>
    <w:rsid w:val="00712DE7"/>
    <w:rsid w:val="007131A2"/>
    <w:rsid w:val="007139E4"/>
    <w:rsid w:val="00720CBD"/>
    <w:rsid w:val="007247E4"/>
    <w:rsid w:val="00725025"/>
    <w:rsid w:val="00730877"/>
    <w:rsid w:val="0074163A"/>
    <w:rsid w:val="007433AA"/>
    <w:rsid w:val="00743893"/>
    <w:rsid w:val="00743C48"/>
    <w:rsid w:val="0074409B"/>
    <w:rsid w:val="00744105"/>
    <w:rsid w:val="00744CCE"/>
    <w:rsid w:val="00745E92"/>
    <w:rsid w:val="00746533"/>
    <w:rsid w:val="00746D26"/>
    <w:rsid w:val="00746E37"/>
    <w:rsid w:val="0074761F"/>
    <w:rsid w:val="007476C9"/>
    <w:rsid w:val="00747BAE"/>
    <w:rsid w:val="00752717"/>
    <w:rsid w:val="0075384D"/>
    <w:rsid w:val="00754AB3"/>
    <w:rsid w:val="007555E6"/>
    <w:rsid w:val="0075637C"/>
    <w:rsid w:val="00756492"/>
    <w:rsid w:val="00756A36"/>
    <w:rsid w:val="00760231"/>
    <w:rsid w:val="00760CF9"/>
    <w:rsid w:val="00764049"/>
    <w:rsid w:val="00765083"/>
    <w:rsid w:val="00767C96"/>
    <w:rsid w:val="00770572"/>
    <w:rsid w:val="00771864"/>
    <w:rsid w:val="00772969"/>
    <w:rsid w:val="007747BE"/>
    <w:rsid w:val="00774981"/>
    <w:rsid w:val="00780E8B"/>
    <w:rsid w:val="00785025"/>
    <w:rsid w:val="007852B0"/>
    <w:rsid w:val="00785558"/>
    <w:rsid w:val="00790403"/>
    <w:rsid w:val="00790609"/>
    <w:rsid w:val="0079339C"/>
    <w:rsid w:val="0079448A"/>
    <w:rsid w:val="00795217"/>
    <w:rsid w:val="007977E1"/>
    <w:rsid w:val="007A269C"/>
    <w:rsid w:val="007A316A"/>
    <w:rsid w:val="007A3A0A"/>
    <w:rsid w:val="007A4737"/>
    <w:rsid w:val="007A4D73"/>
    <w:rsid w:val="007A66A4"/>
    <w:rsid w:val="007A70ED"/>
    <w:rsid w:val="007A78F0"/>
    <w:rsid w:val="007A7BE0"/>
    <w:rsid w:val="007B26E2"/>
    <w:rsid w:val="007B31C5"/>
    <w:rsid w:val="007B39A9"/>
    <w:rsid w:val="007B6942"/>
    <w:rsid w:val="007B70F4"/>
    <w:rsid w:val="007C12D5"/>
    <w:rsid w:val="007C1F26"/>
    <w:rsid w:val="007C2338"/>
    <w:rsid w:val="007C35E1"/>
    <w:rsid w:val="007C3731"/>
    <w:rsid w:val="007C39EC"/>
    <w:rsid w:val="007C3BA9"/>
    <w:rsid w:val="007C4C98"/>
    <w:rsid w:val="007C4D3F"/>
    <w:rsid w:val="007D0B6B"/>
    <w:rsid w:val="007D19DD"/>
    <w:rsid w:val="007D3DC5"/>
    <w:rsid w:val="007D4281"/>
    <w:rsid w:val="007E0809"/>
    <w:rsid w:val="007E2B98"/>
    <w:rsid w:val="007E3F19"/>
    <w:rsid w:val="007E482F"/>
    <w:rsid w:val="007E56FD"/>
    <w:rsid w:val="007E5F2C"/>
    <w:rsid w:val="007E6424"/>
    <w:rsid w:val="007F0210"/>
    <w:rsid w:val="007F2856"/>
    <w:rsid w:val="007F29CD"/>
    <w:rsid w:val="007F3078"/>
    <w:rsid w:val="007F68A8"/>
    <w:rsid w:val="007F6E4C"/>
    <w:rsid w:val="007F70BA"/>
    <w:rsid w:val="007F75E2"/>
    <w:rsid w:val="00802580"/>
    <w:rsid w:val="008038D7"/>
    <w:rsid w:val="00803FB5"/>
    <w:rsid w:val="00804A76"/>
    <w:rsid w:val="00806948"/>
    <w:rsid w:val="00806A25"/>
    <w:rsid w:val="00807D5B"/>
    <w:rsid w:val="00810990"/>
    <w:rsid w:val="00810B88"/>
    <w:rsid w:val="008112E8"/>
    <w:rsid w:val="008124B4"/>
    <w:rsid w:val="0081281B"/>
    <w:rsid w:val="00812FC3"/>
    <w:rsid w:val="008133A5"/>
    <w:rsid w:val="00814A65"/>
    <w:rsid w:val="00815BDF"/>
    <w:rsid w:val="0081618F"/>
    <w:rsid w:val="00816B6F"/>
    <w:rsid w:val="00816D9A"/>
    <w:rsid w:val="00817064"/>
    <w:rsid w:val="00817E34"/>
    <w:rsid w:val="008218B3"/>
    <w:rsid w:val="00821D74"/>
    <w:rsid w:val="00824EAA"/>
    <w:rsid w:val="00824FC5"/>
    <w:rsid w:val="008273E5"/>
    <w:rsid w:val="0082746E"/>
    <w:rsid w:val="00827770"/>
    <w:rsid w:val="00831274"/>
    <w:rsid w:val="00832222"/>
    <w:rsid w:val="00832D9B"/>
    <w:rsid w:val="0083384F"/>
    <w:rsid w:val="00834FDC"/>
    <w:rsid w:val="00836CF2"/>
    <w:rsid w:val="00836F74"/>
    <w:rsid w:val="00843068"/>
    <w:rsid w:val="00843BA9"/>
    <w:rsid w:val="008465EC"/>
    <w:rsid w:val="008469D2"/>
    <w:rsid w:val="008473C0"/>
    <w:rsid w:val="0085129D"/>
    <w:rsid w:val="00852C25"/>
    <w:rsid w:val="00853077"/>
    <w:rsid w:val="0085394B"/>
    <w:rsid w:val="00853A10"/>
    <w:rsid w:val="008549AA"/>
    <w:rsid w:val="00854A9A"/>
    <w:rsid w:val="008564D9"/>
    <w:rsid w:val="008606BC"/>
    <w:rsid w:val="008613FC"/>
    <w:rsid w:val="00861CD3"/>
    <w:rsid w:val="00861EF6"/>
    <w:rsid w:val="00861FE2"/>
    <w:rsid w:val="008625C0"/>
    <w:rsid w:val="00864B25"/>
    <w:rsid w:val="00864CE6"/>
    <w:rsid w:val="00867029"/>
    <w:rsid w:val="00867217"/>
    <w:rsid w:val="00867AD4"/>
    <w:rsid w:val="00870D7D"/>
    <w:rsid w:val="0087128E"/>
    <w:rsid w:val="008721B5"/>
    <w:rsid w:val="00872DAC"/>
    <w:rsid w:val="008739AA"/>
    <w:rsid w:val="008748ED"/>
    <w:rsid w:val="00875136"/>
    <w:rsid w:val="00875A1A"/>
    <w:rsid w:val="00876EEF"/>
    <w:rsid w:val="00877895"/>
    <w:rsid w:val="00880309"/>
    <w:rsid w:val="0088097F"/>
    <w:rsid w:val="0088111A"/>
    <w:rsid w:val="008812FC"/>
    <w:rsid w:val="00882080"/>
    <w:rsid w:val="00883A2C"/>
    <w:rsid w:val="008842B6"/>
    <w:rsid w:val="00884384"/>
    <w:rsid w:val="008846BB"/>
    <w:rsid w:val="00887C13"/>
    <w:rsid w:val="0089098B"/>
    <w:rsid w:val="008927F6"/>
    <w:rsid w:val="00893010"/>
    <w:rsid w:val="0089429E"/>
    <w:rsid w:val="008956F2"/>
    <w:rsid w:val="00895DDC"/>
    <w:rsid w:val="00897A76"/>
    <w:rsid w:val="00897F11"/>
    <w:rsid w:val="008A0EA3"/>
    <w:rsid w:val="008A0FE9"/>
    <w:rsid w:val="008A1450"/>
    <w:rsid w:val="008A1BF3"/>
    <w:rsid w:val="008A2A77"/>
    <w:rsid w:val="008A2CA1"/>
    <w:rsid w:val="008A3656"/>
    <w:rsid w:val="008A6663"/>
    <w:rsid w:val="008A6999"/>
    <w:rsid w:val="008B0D45"/>
    <w:rsid w:val="008B2716"/>
    <w:rsid w:val="008B369C"/>
    <w:rsid w:val="008B3775"/>
    <w:rsid w:val="008B5AD3"/>
    <w:rsid w:val="008B62EF"/>
    <w:rsid w:val="008B7D0A"/>
    <w:rsid w:val="008C13BC"/>
    <w:rsid w:val="008C26C5"/>
    <w:rsid w:val="008C42F5"/>
    <w:rsid w:val="008C656E"/>
    <w:rsid w:val="008D03F5"/>
    <w:rsid w:val="008D2339"/>
    <w:rsid w:val="008D3CD5"/>
    <w:rsid w:val="008D520A"/>
    <w:rsid w:val="008D5ED7"/>
    <w:rsid w:val="008D6A9D"/>
    <w:rsid w:val="008D714A"/>
    <w:rsid w:val="008E0772"/>
    <w:rsid w:val="008E2A8E"/>
    <w:rsid w:val="008E3BC2"/>
    <w:rsid w:val="008E3E99"/>
    <w:rsid w:val="008E5302"/>
    <w:rsid w:val="008E5F6C"/>
    <w:rsid w:val="008E5F95"/>
    <w:rsid w:val="008E6CD0"/>
    <w:rsid w:val="008F14D1"/>
    <w:rsid w:val="008F3F26"/>
    <w:rsid w:val="008F4544"/>
    <w:rsid w:val="008F618F"/>
    <w:rsid w:val="0090119C"/>
    <w:rsid w:val="00902157"/>
    <w:rsid w:val="00902179"/>
    <w:rsid w:val="0090312B"/>
    <w:rsid w:val="0090557C"/>
    <w:rsid w:val="00905F88"/>
    <w:rsid w:val="00906B2D"/>
    <w:rsid w:val="009078DE"/>
    <w:rsid w:val="00910106"/>
    <w:rsid w:val="009103B4"/>
    <w:rsid w:val="00910931"/>
    <w:rsid w:val="00910C27"/>
    <w:rsid w:val="00911ABA"/>
    <w:rsid w:val="009124AC"/>
    <w:rsid w:val="0091303C"/>
    <w:rsid w:val="00913B90"/>
    <w:rsid w:val="00917070"/>
    <w:rsid w:val="009178EA"/>
    <w:rsid w:val="00917910"/>
    <w:rsid w:val="00917DF0"/>
    <w:rsid w:val="0092052D"/>
    <w:rsid w:val="009242EE"/>
    <w:rsid w:val="00924359"/>
    <w:rsid w:val="00926F79"/>
    <w:rsid w:val="00927447"/>
    <w:rsid w:val="00930486"/>
    <w:rsid w:val="0093270E"/>
    <w:rsid w:val="009330C8"/>
    <w:rsid w:val="009337FF"/>
    <w:rsid w:val="00933EA1"/>
    <w:rsid w:val="009359BC"/>
    <w:rsid w:val="00935C57"/>
    <w:rsid w:val="00936A3C"/>
    <w:rsid w:val="00937821"/>
    <w:rsid w:val="00940916"/>
    <w:rsid w:val="0094097A"/>
    <w:rsid w:val="00941438"/>
    <w:rsid w:val="00941540"/>
    <w:rsid w:val="00941BE2"/>
    <w:rsid w:val="00944159"/>
    <w:rsid w:val="00946BC7"/>
    <w:rsid w:val="009517BD"/>
    <w:rsid w:val="009519AC"/>
    <w:rsid w:val="00952EB9"/>
    <w:rsid w:val="00954CC1"/>
    <w:rsid w:val="00956103"/>
    <w:rsid w:val="009569C4"/>
    <w:rsid w:val="00956DE6"/>
    <w:rsid w:val="00961363"/>
    <w:rsid w:val="0096305F"/>
    <w:rsid w:val="00963A1B"/>
    <w:rsid w:val="00964D7C"/>
    <w:rsid w:val="00965C66"/>
    <w:rsid w:val="00966161"/>
    <w:rsid w:val="00966C56"/>
    <w:rsid w:val="009670C7"/>
    <w:rsid w:val="009676D6"/>
    <w:rsid w:val="00967EC8"/>
    <w:rsid w:val="00971AB8"/>
    <w:rsid w:val="00972C1C"/>
    <w:rsid w:val="00973E59"/>
    <w:rsid w:val="009746E7"/>
    <w:rsid w:val="00974D90"/>
    <w:rsid w:val="00975B4D"/>
    <w:rsid w:val="0097671B"/>
    <w:rsid w:val="00976E79"/>
    <w:rsid w:val="0098048D"/>
    <w:rsid w:val="009813B2"/>
    <w:rsid w:val="00981E03"/>
    <w:rsid w:val="00983555"/>
    <w:rsid w:val="0098478E"/>
    <w:rsid w:val="009853BA"/>
    <w:rsid w:val="0098620B"/>
    <w:rsid w:val="00986AF7"/>
    <w:rsid w:val="00987CA8"/>
    <w:rsid w:val="00990861"/>
    <w:rsid w:val="00990ABF"/>
    <w:rsid w:val="00992BB1"/>
    <w:rsid w:val="009933C3"/>
    <w:rsid w:val="00995955"/>
    <w:rsid w:val="009A07FD"/>
    <w:rsid w:val="009A5401"/>
    <w:rsid w:val="009A5E16"/>
    <w:rsid w:val="009A7673"/>
    <w:rsid w:val="009B043D"/>
    <w:rsid w:val="009B0936"/>
    <w:rsid w:val="009B2289"/>
    <w:rsid w:val="009B505D"/>
    <w:rsid w:val="009B6836"/>
    <w:rsid w:val="009B792D"/>
    <w:rsid w:val="009B79B2"/>
    <w:rsid w:val="009C0C7A"/>
    <w:rsid w:val="009C22C4"/>
    <w:rsid w:val="009C249B"/>
    <w:rsid w:val="009C292C"/>
    <w:rsid w:val="009C373F"/>
    <w:rsid w:val="009C4BB0"/>
    <w:rsid w:val="009D0309"/>
    <w:rsid w:val="009D1939"/>
    <w:rsid w:val="009D1B0A"/>
    <w:rsid w:val="009D27C4"/>
    <w:rsid w:val="009D2DFA"/>
    <w:rsid w:val="009D3DFA"/>
    <w:rsid w:val="009D473D"/>
    <w:rsid w:val="009D690E"/>
    <w:rsid w:val="009D6CB2"/>
    <w:rsid w:val="009D74DB"/>
    <w:rsid w:val="009E1C30"/>
    <w:rsid w:val="009E226E"/>
    <w:rsid w:val="009E24C5"/>
    <w:rsid w:val="009E25B2"/>
    <w:rsid w:val="009E28BF"/>
    <w:rsid w:val="009E3EF4"/>
    <w:rsid w:val="009E4888"/>
    <w:rsid w:val="009E4C2A"/>
    <w:rsid w:val="009E51E1"/>
    <w:rsid w:val="009E602E"/>
    <w:rsid w:val="009F10BB"/>
    <w:rsid w:val="009F29CB"/>
    <w:rsid w:val="009F2FBC"/>
    <w:rsid w:val="009F5402"/>
    <w:rsid w:val="009F71AB"/>
    <w:rsid w:val="009F7252"/>
    <w:rsid w:val="00A01B38"/>
    <w:rsid w:val="00A0202A"/>
    <w:rsid w:val="00A021FE"/>
    <w:rsid w:val="00A02482"/>
    <w:rsid w:val="00A0322E"/>
    <w:rsid w:val="00A03321"/>
    <w:rsid w:val="00A04879"/>
    <w:rsid w:val="00A04967"/>
    <w:rsid w:val="00A04EA3"/>
    <w:rsid w:val="00A058FF"/>
    <w:rsid w:val="00A05D6C"/>
    <w:rsid w:val="00A10BDF"/>
    <w:rsid w:val="00A11665"/>
    <w:rsid w:val="00A1434B"/>
    <w:rsid w:val="00A149CD"/>
    <w:rsid w:val="00A14C9A"/>
    <w:rsid w:val="00A15947"/>
    <w:rsid w:val="00A16029"/>
    <w:rsid w:val="00A174A7"/>
    <w:rsid w:val="00A20143"/>
    <w:rsid w:val="00A21213"/>
    <w:rsid w:val="00A22450"/>
    <w:rsid w:val="00A26693"/>
    <w:rsid w:val="00A26A48"/>
    <w:rsid w:val="00A27B6C"/>
    <w:rsid w:val="00A32ED9"/>
    <w:rsid w:val="00A330DC"/>
    <w:rsid w:val="00A33861"/>
    <w:rsid w:val="00A34F2B"/>
    <w:rsid w:val="00A408B7"/>
    <w:rsid w:val="00A40EEF"/>
    <w:rsid w:val="00A41695"/>
    <w:rsid w:val="00A42E0B"/>
    <w:rsid w:val="00A441FB"/>
    <w:rsid w:val="00A45478"/>
    <w:rsid w:val="00A47CF5"/>
    <w:rsid w:val="00A47FFC"/>
    <w:rsid w:val="00A5339B"/>
    <w:rsid w:val="00A55389"/>
    <w:rsid w:val="00A56974"/>
    <w:rsid w:val="00A57288"/>
    <w:rsid w:val="00A57C5D"/>
    <w:rsid w:val="00A60D60"/>
    <w:rsid w:val="00A60F47"/>
    <w:rsid w:val="00A61A1C"/>
    <w:rsid w:val="00A62ACD"/>
    <w:rsid w:val="00A66117"/>
    <w:rsid w:val="00A66CA6"/>
    <w:rsid w:val="00A67D80"/>
    <w:rsid w:val="00A704BE"/>
    <w:rsid w:val="00A70AFC"/>
    <w:rsid w:val="00A70EA0"/>
    <w:rsid w:val="00A71427"/>
    <w:rsid w:val="00A72C99"/>
    <w:rsid w:val="00A76915"/>
    <w:rsid w:val="00A76E62"/>
    <w:rsid w:val="00A77CEF"/>
    <w:rsid w:val="00A8042B"/>
    <w:rsid w:val="00A809CB"/>
    <w:rsid w:val="00A80A20"/>
    <w:rsid w:val="00A80BEB"/>
    <w:rsid w:val="00A825C6"/>
    <w:rsid w:val="00A83413"/>
    <w:rsid w:val="00A84494"/>
    <w:rsid w:val="00A84A3C"/>
    <w:rsid w:val="00A84B73"/>
    <w:rsid w:val="00A85244"/>
    <w:rsid w:val="00A8568D"/>
    <w:rsid w:val="00A85F04"/>
    <w:rsid w:val="00A865B6"/>
    <w:rsid w:val="00A93712"/>
    <w:rsid w:val="00A93987"/>
    <w:rsid w:val="00A939F8"/>
    <w:rsid w:val="00A94F9E"/>
    <w:rsid w:val="00A97484"/>
    <w:rsid w:val="00A97B40"/>
    <w:rsid w:val="00AA0375"/>
    <w:rsid w:val="00AA08C0"/>
    <w:rsid w:val="00AA1D42"/>
    <w:rsid w:val="00AA202A"/>
    <w:rsid w:val="00AA3802"/>
    <w:rsid w:val="00AA427C"/>
    <w:rsid w:val="00AA57E3"/>
    <w:rsid w:val="00AB3DF5"/>
    <w:rsid w:val="00AB4ED1"/>
    <w:rsid w:val="00AB5513"/>
    <w:rsid w:val="00AB5800"/>
    <w:rsid w:val="00AB5AAF"/>
    <w:rsid w:val="00AB7434"/>
    <w:rsid w:val="00AB78B4"/>
    <w:rsid w:val="00AC1FB4"/>
    <w:rsid w:val="00AC4125"/>
    <w:rsid w:val="00AC496F"/>
    <w:rsid w:val="00AC7653"/>
    <w:rsid w:val="00AC77F0"/>
    <w:rsid w:val="00AD08F4"/>
    <w:rsid w:val="00AD274C"/>
    <w:rsid w:val="00AD2E6D"/>
    <w:rsid w:val="00AD376C"/>
    <w:rsid w:val="00AD471E"/>
    <w:rsid w:val="00AD4746"/>
    <w:rsid w:val="00AD4D7A"/>
    <w:rsid w:val="00AD5B00"/>
    <w:rsid w:val="00AD5CF2"/>
    <w:rsid w:val="00AD6F01"/>
    <w:rsid w:val="00AE1118"/>
    <w:rsid w:val="00AE4C5A"/>
    <w:rsid w:val="00AE5284"/>
    <w:rsid w:val="00AE5AEB"/>
    <w:rsid w:val="00AE5AFB"/>
    <w:rsid w:val="00AE62CE"/>
    <w:rsid w:val="00AE64C5"/>
    <w:rsid w:val="00AE6759"/>
    <w:rsid w:val="00AE6E98"/>
    <w:rsid w:val="00AE6F7D"/>
    <w:rsid w:val="00AE78EB"/>
    <w:rsid w:val="00AF0471"/>
    <w:rsid w:val="00AF0BF1"/>
    <w:rsid w:val="00AF2EB5"/>
    <w:rsid w:val="00AF3964"/>
    <w:rsid w:val="00AF4235"/>
    <w:rsid w:val="00AF548F"/>
    <w:rsid w:val="00AF56FB"/>
    <w:rsid w:val="00AF5A0A"/>
    <w:rsid w:val="00AF676A"/>
    <w:rsid w:val="00AF7CD9"/>
    <w:rsid w:val="00B006C5"/>
    <w:rsid w:val="00B032A4"/>
    <w:rsid w:val="00B03503"/>
    <w:rsid w:val="00B03F14"/>
    <w:rsid w:val="00B047E4"/>
    <w:rsid w:val="00B04B83"/>
    <w:rsid w:val="00B04C45"/>
    <w:rsid w:val="00B05281"/>
    <w:rsid w:val="00B065C9"/>
    <w:rsid w:val="00B06F3A"/>
    <w:rsid w:val="00B06F58"/>
    <w:rsid w:val="00B07047"/>
    <w:rsid w:val="00B076B4"/>
    <w:rsid w:val="00B11449"/>
    <w:rsid w:val="00B132DF"/>
    <w:rsid w:val="00B138A3"/>
    <w:rsid w:val="00B13B8C"/>
    <w:rsid w:val="00B143AF"/>
    <w:rsid w:val="00B155E1"/>
    <w:rsid w:val="00B16AC2"/>
    <w:rsid w:val="00B1766E"/>
    <w:rsid w:val="00B204C0"/>
    <w:rsid w:val="00B20D57"/>
    <w:rsid w:val="00B2251A"/>
    <w:rsid w:val="00B2296F"/>
    <w:rsid w:val="00B22A44"/>
    <w:rsid w:val="00B22BDB"/>
    <w:rsid w:val="00B241A5"/>
    <w:rsid w:val="00B248CD"/>
    <w:rsid w:val="00B24FFA"/>
    <w:rsid w:val="00B26BA1"/>
    <w:rsid w:val="00B3121A"/>
    <w:rsid w:val="00B34835"/>
    <w:rsid w:val="00B3571C"/>
    <w:rsid w:val="00B36194"/>
    <w:rsid w:val="00B37242"/>
    <w:rsid w:val="00B423C7"/>
    <w:rsid w:val="00B42692"/>
    <w:rsid w:val="00B430DB"/>
    <w:rsid w:val="00B449E7"/>
    <w:rsid w:val="00B45106"/>
    <w:rsid w:val="00B455D6"/>
    <w:rsid w:val="00B46DFA"/>
    <w:rsid w:val="00B47669"/>
    <w:rsid w:val="00B47B64"/>
    <w:rsid w:val="00B47B83"/>
    <w:rsid w:val="00B47E3E"/>
    <w:rsid w:val="00B505BE"/>
    <w:rsid w:val="00B50ED0"/>
    <w:rsid w:val="00B535AC"/>
    <w:rsid w:val="00B53E81"/>
    <w:rsid w:val="00B54680"/>
    <w:rsid w:val="00B546C2"/>
    <w:rsid w:val="00B5535F"/>
    <w:rsid w:val="00B55FD5"/>
    <w:rsid w:val="00B571E3"/>
    <w:rsid w:val="00B57E95"/>
    <w:rsid w:val="00B57FE6"/>
    <w:rsid w:val="00B6064B"/>
    <w:rsid w:val="00B60A0A"/>
    <w:rsid w:val="00B61E7B"/>
    <w:rsid w:val="00B63212"/>
    <w:rsid w:val="00B633E1"/>
    <w:rsid w:val="00B63E42"/>
    <w:rsid w:val="00B657F4"/>
    <w:rsid w:val="00B667EA"/>
    <w:rsid w:val="00B66DE5"/>
    <w:rsid w:val="00B66E3A"/>
    <w:rsid w:val="00B70183"/>
    <w:rsid w:val="00B7204D"/>
    <w:rsid w:val="00B732C7"/>
    <w:rsid w:val="00B74CEE"/>
    <w:rsid w:val="00B76A09"/>
    <w:rsid w:val="00B7787B"/>
    <w:rsid w:val="00B779EE"/>
    <w:rsid w:val="00B80F75"/>
    <w:rsid w:val="00B82206"/>
    <w:rsid w:val="00B825B2"/>
    <w:rsid w:val="00B83257"/>
    <w:rsid w:val="00B86D85"/>
    <w:rsid w:val="00B900A1"/>
    <w:rsid w:val="00B9058C"/>
    <w:rsid w:val="00B90AC1"/>
    <w:rsid w:val="00B910CE"/>
    <w:rsid w:val="00B91E49"/>
    <w:rsid w:val="00B928B0"/>
    <w:rsid w:val="00B93079"/>
    <w:rsid w:val="00B93C39"/>
    <w:rsid w:val="00B96876"/>
    <w:rsid w:val="00B968BE"/>
    <w:rsid w:val="00B975BC"/>
    <w:rsid w:val="00B9785C"/>
    <w:rsid w:val="00B97A2F"/>
    <w:rsid w:val="00BA0FDC"/>
    <w:rsid w:val="00BA16F5"/>
    <w:rsid w:val="00BA377E"/>
    <w:rsid w:val="00BA3DB7"/>
    <w:rsid w:val="00BA4E49"/>
    <w:rsid w:val="00BA5845"/>
    <w:rsid w:val="00BA5A3A"/>
    <w:rsid w:val="00BA7A2C"/>
    <w:rsid w:val="00BB00FE"/>
    <w:rsid w:val="00BB0172"/>
    <w:rsid w:val="00BB05FE"/>
    <w:rsid w:val="00BB0F38"/>
    <w:rsid w:val="00BB15A6"/>
    <w:rsid w:val="00BB542C"/>
    <w:rsid w:val="00BB6564"/>
    <w:rsid w:val="00BB6EC7"/>
    <w:rsid w:val="00BB7233"/>
    <w:rsid w:val="00BB77EE"/>
    <w:rsid w:val="00BC0A52"/>
    <w:rsid w:val="00BC3D61"/>
    <w:rsid w:val="00BC6A23"/>
    <w:rsid w:val="00BC6AF4"/>
    <w:rsid w:val="00BC702D"/>
    <w:rsid w:val="00BD2977"/>
    <w:rsid w:val="00BD6050"/>
    <w:rsid w:val="00BD6778"/>
    <w:rsid w:val="00BD7007"/>
    <w:rsid w:val="00BD70DA"/>
    <w:rsid w:val="00BD7643"/>
    <w:rsid w:val="00BD797D"/>
    <w:rsid w:val="00BE02FB"/>
    <w:rsid w:val="00BE1905"/>
    <w:rsid w:val="00BE5B08"/>
    <w:rsid w:val="00BE68C2"/>
    <w:rsid w:val="00BE6A33"/>
    <w:rsid w:val="00BE7A1F"/>
    <w:rsid w:val="00BE7BB8"/>
    <w:rsid w:val="00BF0343"/>
    <w:rsid w:val="00BF13CD"/>
    <w:rsid w:val="00BF1850"/>
    <w:rsid w:val="00BF2C96"/>
    <w:rsid w:val="00BF475C"/>
    <w:rsid w:val="00BF739F"/>
    <w:rsid w:val="00C00256"/>
    <w:rsid w:val="00C03EB9"/>
    <w:rsid w:val="00C04405"/>
    <w:rsid w:val="00C0482D"/>
    <w:rsid w:val="00C05043"/>
    <w:rsid w:val="00C054BC"/>
    <w:rsid w:val="00C061A0"/>
    <w:rsid w:val="00C07236"/>
    <w:rsid w:val="00C07A29"/>
    <w:rsid w:val="00C1008F"/>
    <w:rsid w:val="00C11314"/>
    <w:rsid w:val="00C1160C"/>
    <w:rsid w:val="00C118C4"/>
    <w:rsid w:val="00C1444A"/>
    <w:rsid w:val="00C14C92"/>
    <w:rsid w:val="00C160E4"/>
    <w:rsid w:val="00C17560"/>
    <w:rsid w:val="00C20451"/>
    <w:rsid w:val="00C205C6"/>
    <w:rsid w:val="00C21CE0"/>
    <w:rsid w:val="00C22D97"/>
    <w:rsid w:val="00C23B62"/>
    <w:rsid w:val="00C23D3F"/>
    <w:rsid w:val="00C26F50"/>
    <w:rsid w:val="00C31020"/>
    <w:rsid w:val="00C338A5"/>
    <w:rsid w:val="00C34F60"/>
    <w:rsid w:val="00C37D43"/>
    <w:rsid w:val="00C405BD"/>
    <w:rsid w:val="00C41BDC"/>
    <w:rsid w:val="00C42E6E"/>
    <w:rsid w:val="00C43188"/>
    <w:rsid w:val="00C431E0"/>
    <w:rsid w:val="00C44592"/>
    <w:rsid w:val="00C45031"/>
    <w:rsid w:val="00C45B9F"/>
    <w:rsid w:val="00C460ED"/>
    <w:rsid w:val="00C466A4"/>
    <w:rsid w:val="00C513FA"/>
    <w:rsid w:val="00C5484A"/>
    <w:rsid w:val="00C55C86"/>
    <w:rsid w:val="00C55F15"/>
    <w:rsid w:val="00C57B94"/>
    <w:rsid w:val="00C60E7B"/>
    <w:rsid w:val="00C61578"/>
    <w:rsid w:val="00C6167A"/>
    <w:rsid w:val="00C6248F"/>
    <w:rsid w:val="00C627F9"/>
    <w:rsid w:val="00C636D2"/>
    <w:rsid w:val="00C64BF1"/>
    <w:rsid w:val="00C65206"/>
    <w:rsid w:val="00C66160"/>
    <w:rsid w:val="00C67366"/>
    <w:rsid w:val="00C67521"/>
    <w:rsid w:val="00C70796"/>
    <w:rsid w:val="00C70A97"/>
    <w:rsid w:val="00C70B83"/>
    <w:rsid w:val="00C71298"/>
    <w:rsid w:val="00C724C8"/>
    <w:rsid w:val="00C74AC5"/>
    <w:rsid w:val="00C80AAF"/>
    <w:rsid w:val="00C81085"/>
    <w:rsid w:val="00C81615"/>
    <w:rsid w:val="00C821AB"/>
    <w:rsid w:val="00C832D4"/>
    <w:rsid w:val="00C83438"/>
    <w:rsid w:val="00C83E9F"/>
    <w:rsid w:val="00C86A19"/>
    <w:rsid w:val="00C86BB9"/>
    <w:rsid w:val="00C90316"/>
    <w:rsid w:val="00C9098F"/>
    <w:rsid w:val="00C90C9E"/>
    <w:rsid w:val="00C9264C"/>
    <w:rsid w:val="00C9444C"/>
    <w:rsid w:val="00C94C72"/>
    <w:rsid w:val="00C950A2"/>
    <w:rsid w:val="00C952A8"/>
    <w:rsid w:val="00C95A2B"/>
    <w:rsid w:val="00C95F24"/>
    <w:rsid w:val="00C9777B"/>
    <w:rsid w:val="00C97B0F"/>
    <w:rsid w:val="00CA09B2"/>
    <w:rsid w:val="00CA1430"/>
    <w:rsid w:val="00CA18FB"/>
    <w:rsid w:val="00CA1DE2"/>
    <w:rsid w:val="00CA21BC"/>
    <w:rsid w:val="00CA24BA"/>
    <w:rsid w:val="00CA284B"/>
    <w:rsid w:val="00CA2DC5"/>
    <w:rsid w:val="00CA2F15"/>
    <w:rsid w:val="00CA2F2D"/>
    <w:rsid w:val="00CA3C1F"/>
    <w:rsid w:val="00CA681B"/>
    <w:rsid w:val="00CA7CF1"/>
    <w:rsid w:val="00CB00C4"/>
    <w:rsid w:val="00CB0EBC"/>
    <w:rsid w:val="00CB10AD"/>
    <w:rsid w:val="00CB5D06"/>
    <w:rsid w:val="00CB5D3F"/>
    <w:rsid w:val="00CB6D5A"/>
    <w:rsid w:val="00CC0353"/>
    <w:rsid w:val="00CC0B3E"/>
    <w:rsid w:val="00CC10EA"/>
    <w:rsid w:val="00CC190D"/>
    <w:rsid w:val="00CC1D80"/>
    <w:rsid w:val="00CC2FA1"/>
    <w:rsid w:val="00CC4146"/>
    <w:rsid w:val="00CC4877"/>
    <w:rsid w:val="00CC52B7"/>
    <w:rsid w:val="00CD00F5"/>
    <w:rsid w:val="00CD1EA1"/>
    <w:rsid w:val="00CD490E"/>
    <w:rsid w:val="00CD4B2C"/>
    <w:rsid w:val="00CD5CAA"/>
    <w:rsid w:val="00CD6FDF"/>
    <w:rsid w:val="00CD7ED1"/>
    <w:rsid w:val="00CE4898"/>
    <w:rsid w:val="00CE4AEB"/>
    <w:rsid w:val="00CE5306"/>
    <w:rsid w:val="00CE774E"/>
    <w:rsid w:val="00CF0E8D"/>
    <w:rsid w:val="00CF2C30"/>
    <w:rsid w:val="00CF4792"/>
    <w:rsid w:val="00CF50B9"/>
    <w:rsid w:val="00CF74EB"/>
    <w:rsid w:val="00D00C2F"/>
    <w:rsid w:val="00D01D00"/>
    <w:rsid w:val="00D02580"/>
    <w:rsid w:val="00D03A93"/>
    <w:rsid w:val="00D0503C"/>
    <w:rsid w:val="00D053D7"/>
    <w:rsid w:val="00D07C38"/>
    <w:rsid w:val="00D102AD"/>
    <w:rsid w:val="00D11391"/>
    <w:rsid w:val="00D13CD5"/>
    <w:rsid w:val="00D14029"/>
    <w:rsid w:val="00D20E28"/>
    <w:rsid w:val="00D213AC"/>
    <w:rsid w:val="00D226F0"/>
    <w:rsid w:val="00D236F7"/>
    <w:rsid w:val="00D254B0"/>
    <w:rsid w:val="00D35405"/>
    <w:rsid w:val="00D35CF7"/>
    <w:rsid w:val="00D37F81"/>
    <w:rsid w:val="00D407A6"/>
    <w:rsid w:val="00D43D3F"/>
    <w:rsid w:val="00D44053"/>
    <w:rsid w:val="00D444F9"/>
    <w:rsid w:val="00D44E35"/>
    <w:rsid w:val="00D45D81"/>
    <w:rsid w:val="00D4718D"/>
    <w:rsid w:val="00D505B9"/>
    <w:rsid w:val="00D50913"/>
    <w:rsid w:val="00D50F4C"/>
    <w:rsid w:val="00D51EB9"/>
    <w:rsid w:val="00D526B1"/>
    <w:rsid w:val="00D52A31"/>
    <w:rsid w:val="00D55128"/>
    <w:rsid w:val="00D57CCE"/>
    <w:rsid w:val="00D61106"/>
    <w:rsid w:val="00D619C8"/>
    <w:rsid w:val="00D61C03"/>
    <w:rsid w:val="00D633CB"/>
    <w:rsid w:val="00D637C9"/>
    <w:rsid w:val="00D63BD4"/>
    <w:rsid w:val="00D63F14"/>
    <w:rsid w:val="00D642B6"/>
    <w:rsid w:val="00D65338"/>
    <w:rsid w:val="00D6608A"/>
    <w:rsid w:val="00D662DF"/>
    <w:rsid w:val="00D67263"/>
    <w:rsid w:val="00D67EDF"/>
    <w:rsid w:val="00D729FD"/>
    <w:rsid w:val="00D72BB5"/>
    <w:rsid w:val="00D73DEF"/>
    <w:rsid w:val="00D74CFB"/>
    <w:rsid w:val="00D75DF5"/>
    <w:rsid w:val="00D764B6"/>
    <w:rsid w:val="00D76F7A"/>
    <w:rsid w:val="00D81FA4"/>
    <w:rsid w:val="00D8220C"/>
    <w:rsid w:val="00D82C86"/>
    <w:rsid w:val="00D84145"/>
    <w:rsid w:val="00D87430"/>
    <w:rsid w:val="00D904C8"/>
    <w:rsid w:val="00D91282"/>
    <w:rsid w:val="00D915EA"/>
    <w:rsid w:val="00D9165F"/>
    <w:rsid w:val="00D93430"/>
    <w:rsid w:val="00D95021"/>
    <w:rsid w:val="00D95D3B"/>
    <w:rsid w:val="00D965E1"/>
    <w:rsid w:val="00D97392"/>
    <w:rsid w:val="00DA1993"/>
    <w:rsid w:val="00DA2FEE"/>
    <w:rsid w:val="00DA349D"/>
    <w:rsid w:val="00DA3C24"/>
    <w:rsid w:val="00DA54E4"/>
    <w:rsid w:val="00DA71BB"/>
    <w:rsid w:val="00DB012E"/>
    <w:rsid w:val="00DB05F1"/>
    <w:rsid w:val="00DB0B7E"/>
    <w:rsid w:val="00DB4640"/>
    <w:rsid w:val="00DB6D8E"/>
    <w:rsid w:val="00DC01F0"/>
    <w:rsid w:val="00DC02A7"/>
    <w:rsid w:val="00DC2740"/>
    <w:rsid w:val="00DC2E4A"/>
    <w:rsid w:val="00DC3091"/>
    <w:rsid w:val="00DC49BF"/>
    <w:rsid w:val="00DC513D"/>
    <w:rsid w:val="00DC5916"/>
    <w:rsid w:val="00DC5A7B"/>
    <w:rsid w:val="00DC5C3D"/>
    <w:rsid w:val="00DC60E5"/>
    <w:rsid w:val="00DD031A"/>
    <w:rsid w:val="00DD103F"/>
    <w:rsid w:val="00DD214B"/>
    <w:rsid w:val="00DD4EA4"/>
    <w:rsid w:val="00DD7139"/>
    <w:rsid w:val="00DD7377"/>
    <w:rsid w:val="00DD73FC"/>
    <w:rsid w:val="00DE1090"/>
    <w:rsid w:val="00DE2F8E"/>
    <w:rsid w:val="00DE38AB"/>
    <w:rsid w:val="00DE3F5D"/>
    <w:rsid w:val="00DE40ED"/>
    <w:rsid w:val="00DE78F1"/>
    <w:rsid w:val="00DE7B33"/>
    <w:rsid w:val="00DF171E"/>
    <w:rsid w:val="00DF1A59"/>
    <w:rsid w:val="00DF1CF2"/>
    <w:rsid w:val="00DF2994"/>
    <w:rsid w:val="00DF29C2"/>
    <w:rsid w:val="00DF359C"/>
    <w:rsid w:val="00DF3B06"/>
    <w:rsid w:val="00DF6381"/>
    <w:rsid w:val="00DF71E8"/>
    <w:rsid w:val="00E00927"/>
    <w:rsid w:val="00E00D0B"/>
    <w:rsid w:val="00E013B2"/>
    <w:rsid w:val="00E01E8F"/>
    <w:rsid w:val="00E0203A"/>
    <w:rsid w:val="00E02C06"/>
    <w:rsid w:val="00E02DA4"/>
    <w:rsid w:val="00E045E0"/>
    <w:rsid w:val="00E04952"/>
    <w:rsid w:val="00E0579B"/>
    <w:rsid w:val="00E065BA"/>
    <w:rsid w:val="00E06813"/>
    <w:rsid w:val="00E11656"/>
    <w:rsid w:val="00E139C2"/>
    <w:rsid w:val="00E14418"/>
    <w:rsid w:val="00E148CE"/>
    <w:rsid w:val="00E15166"/>
    <w:rsid w:val="00E158BB"/>
    <w:rsid w:val="00E15E0B"/>
    <w:rsid w:val="00E15FAA"/>
    <w:rsid w:val="00E173A2"/>
    <w:rsid w:val="00E22413"/>
    <w:rsid w:val="00E2618C"/>
    <w:rsid w:val="00E261A6"/>
    <w:rsid w:val="00E270B0"/>
    <w:rsid w:val="00E310D6"/>
    <w:rsid w:val="00E32EAE"/>
    <w:rsid w:val="00E33375"/>
    <w:rsid w:val="00E33473"/>
    <w:rsid w:val="00E33D20"/>
    <w:rsid w:val="00E34349"/>
    <w:rsid w:val="00E34478"/>
    <w:rsid w:val="00E34832"/>
    <w:rsid w:val="00E35183"/>
    <w:rsid w:val="00E35F25"/>
    <w:rsid w:val="00E36E20"/>
    <w:rsid w:val="00E37C7D"/>
    <w:rsid w:val="00E37E8B"/>
    <w:rsid w:val="00E4074C"/>
    <w:rsid w:val="00E4147D"/>
    <w:rsid w:val="00E416E1"/>
    <w:rsid w:val="00E41EC1"/>
    <w:rsid w:val="00E43F64"/>
    <w:rsid w:val="00E4407D"/>
    <w:rsid w:val="00E454A2"/>
    <w:rsid w:val="00E45757"/>
    <w:rsid w:val="00E45A5F"/>
    <w:rsid w:val="00E464AE"/>
    <w:rsid w:val="00E5047B"/>
    <w:rsid w:val="00E50EF0"/>
    <w:rsid w:val="00E51CC1"/>
    <w:rsid w:val="00E52FD1"/>
    <w:rsid w:val="00E55ACE"/>
    <w:rsid w:val="00E564FB"/>
    <w:rsid w:val="00E56BDE"/>
    <w:rsid w:val="00E6081B"/>
    <w:rsid w:val="00E6125C"/>
    <w:rsid w:val="00E615AD"/>
    <w:rsid w:val="00E61A5A"/>
    <w:rsid w:val="00E62153"/>
    <w:rsid w:val="00E62615"/>
    <w:rsid w:val="00E640B7"/>
    <w:rsid w:val="00E64D2E"/>
    <w:rsid w:val="00E67354"/>
    <w:rsid w:val="00E676D9"/>
    <w:rsid w:val="00E677A6"/>
    <w:rsid w:val="00E677B6"/>
    <w:rsid w:val="00E67872"/>
    <w:rsid w:val="00E702CB"/>
    <w:rsid w:val="00E711B8"/>
    <w:rsid w:val="00E73248"/>
    <w:rsid w:val="00E73F02"/>
    <w:rsid w:val="00E740A2"/>
    <w:rsid w:val="00E747CC"/>
    <w:rsid w:val="00E74FA7"/>
    <w:rsid w:val="00E7589E"/>
    <w:rsid w:val="00E77103"/>
    <w:rsid w:val="00E80DE3"/>
    <w:rsid w:val="00E82150"/>
    <w:rsid w:val="00E83278"/>
    <w:rsid w:val="00E84C5D"/>
    <w:rsid w:val="00E8732A"/>
    <w:rsid w:val="00E87330"/>
    <w:rsid w:val="00E9068E"/>
    <w:rsid w:val="00E906E3"/>
    <w:rsid w:val="00E91263"/>
    <w:rsid w:val="00E924A3"/>
    <w:rsid w:val="00E9250A"/>
    <w:rsid w:val="00E9625D"/>
    <w:rsid w:val="00E96826"/>
    <w:rsid w:val="00E973F7"/>
    <w:rsid w:val="00E97444"/>
    <w:rsid w:val="00EA07D6"/>
    <w:rsid w:val="00EA1320"/>
    <w:rsid w:val="00EA17FD"/>
    <w:rsid w:val="00EA2F17"/>
    <w:rsid w:val="00EA3409"/>
    <w:rsid w:val="00EA36BB"/>
    <w:rsid w:val="00EA5506"/>
    <w:rsid w:val="00EB1163"/>
    <w:rsid w:val="00EB2103"/>
    <w:rsid w:val="00EB297A"/>
    <w:rsid w:val="00EB4E73"/>
    <w:rsid w:val="00EB56AE"/>
    <w:rsid w:val="00EB583A"/>
    <w:rsid w:val="00EB5F06"/>
    <w:rsid w:val="00EC0806"/>
    <w:rsid w:val="00EC08A3"/>
    <w:rsid w:val="00EC3EB8"/>
    <w:rsid w:val="00EC5678"/>
    <w:rsid w:val="00EC6FC0"/>
    <w:rsid w:val="00ED00BB"/>
    <w:rsid w:val="00ED1F82"/>
    <w:rsid w:val="00ED223D"/>
    <w:rsid w:val="00ED2DFD"/>
    <w:rsid w:val="00ED2E08"/>
    <w:rsid w:val="00ED3B17"/>
    <w:rsid w:val="00EE1ACF"/>
    <w:rsid w:val="00EE1DA1"/>
    <w:rsid w:val="00EE23E1"/>
    <w:rsid w:val="00EE33B9"/>
    <w:rsid w:val="00EE372E"/>
    <w:rsid w:val="00EE3A93"/>
    <w:rsid w:val="00EE3C4E"/>
    <w:rsid w:val="00EF0544"/>
    <w:rsid w:val="00EF1C66"/>
    <w:rsid w:val="00EF623E"/>
    <w:rsid w:val="00EF6ED2"/>
    <w:rsid w:val="00EF7DB6"/>
    <w:rsid w:val="00EF7E25"/>
    <w:rsid w:val="00F00818"/>
    <w:rsid w:val="00F00A64"/>
    <w:rsid w:val="00F00E35"/>
    <w:rsid w:val="00F0171B"/>
    <w:rsid w:val="00F03087"/>
    <w:rsid w:val="00F043A3"/>
    <w:rsid w:val="00F04838"/>
    <w:rsid w:val="00F04948"/>
    <w:rsid w:val="00F067A2"/>
    <w:rsid w:val="00F06D14"/>
    <w:rsid w:val="00F0759A"/>
    <w:rsid w:val="00F115D9"/>
    <w:rsid w:val="00F11F79"/>
    <w:rsid w:val="00F1283B"/>
    <w:rsid w:val="00F13D00"/>
    <w:rsid w:val="00F1585E"/>
    <w:rsid w:val="00F166BC"/>
    <w:rsid w:val="00F17040"/>
    <w:rsid w:val="00F2338F"/>
    <w:rsid w:val="00F2349C"/>
    <w:rsid w:val="00F23852"/>
    <w:rsid w:val="00F24E18"/>
    <w:rsid w:val="00F25653"/>
    <w:rsid w:val="00F2600D"/>
    <w:rsid w:val="00F30AFB"/>
    <w:rsid w:val="00F30E9D"/>
    <w:rsid w:val="00F31D27"/>
    <w:rsid w:val="00F33A41"/>
    <w:rsid w:val="00F36319"/>
    <w:rsid w:val="00F371F0"/>
    <w:rsid w:val="00F37961"/>
    <w:rsid w:val="00F402C1"/>
    <w:rsid w:val="00F40F9D"/>
    <w:rsid w:val="00F41DD5"/>
    <w:rsid w:val="00F4289F"/>
    <w:rsid w:val="00F428A9"/>
    <w:rsid w:val="00F43F0F"/>
    <w:rsid w:val="00F44C0A"/>
    <w:rsid w:val="00F44FF9"/>
    <w:rsid w:val="00F45470"/>
    <w:rsid w:val="00F454BC"/>
    <w:rsid w:val="00F4780B"/>
    <w:rsid w:val="00F5331C"/>
    <w:rsid w:val="00F5382C"/>
    <w:rsid w:val="00F54A2D"/>
    <w:rsid w:val="00F56507"/>
    <w:rsid w:val="00F57C5A"/>
    <w:rsid w:val="00F57CE3"/>
    <w:rsid w:val="00F60063"/>
    <w:rsid w:val="00F62B2B"/>
    <w:rsid w:val="00F64609"/>
    <w:rsid w:val="00F6574B"/>
    <w:rsid w:val="00F65939"/>
    <w:rsid w:val="00F65B7A"/>
    <w:rsid w:val="00F65CC2"/>
    <w:rsid w:val="00F65F91"/>
    <w:rsid w:val="00F66EAB"/>
    <w:rsid w:val="00F676C5"/>
    <w:rsid w:val="00F67BCF"/>
    <w:rsid w:val="00F80669"/>
    <w:rsid w:val="00F80DBC"/>
    <w:rsid w:val="00F83D6C"/>
    <w:rsid w:val="00F8427F"/>
    <w:rsid w:val="00F84364"/>
    <w:rsid w:val="00F84E49"/>
    <w:rsid w:val="00F864A6"/>
    <w:rsid w:val="00F90AF3"/>
    <w:rsid w:val="00F913E6"/>
    <w:rsid w:val="00F96250"/>
    <w:rsid w:val="00FA0584"/>
    <w:rsid w:val="00FA4EBE"/>
    <w:rsid w:val="00FA57DA"/>
    <w:rsid w:val="00FA6C2B"/>
    <w:rsid w:val="00FA751A"/>
    <w:rsid w:val="00FA7D2A"/>
    <w:rsid w:val="00FB0425"/>
    <w:rsid w:val="00FB173E"/>
    <w:rsid w:val="00FB2136"/>
    <w:rsid w:val="00FB2BDB"/>
    <w:rsid w:val="00FB2BE5"/>
    <w:rsid w:val="00FB33F2"/>
    <w:rsid w:val="00FB3A1D"/>
    <w:rsid w:val="00FB42C4"/>
    <w:rsid w:val="00FB4540"/>
    <w:rsid w:val="00FB6539"/>
    <w:rsid w:val="00FC03B0"/>
    <w:rsid w:val="00FC0B2B"/>
    <w:rsid w:val="00FC1152"/>
    <w:rsid w:val="00FC4CF1"/>
    <w:rsid w:val="00FC4F27"/>
    <w:rsid w:val="00FC5378"/>
    <w:rsid w:val="00FC63B9"/>
    <w:rsid w:val="00FC780A"/>
    <w:rsid w:val="00FD1520"/>
    <w:rsid w:val="00FD34BD"/>
    <w:rsid w:val="00FD3AA6"/>
    <w:rsid w:val="00FD5404"/>
    <w:rsid w:val="00FD745C"/>
    <w:rsid w:val="00FD7C52"/>
    <w:rsid w:val="00FE09EE"/>
    <w:rsid w:val="00FE16FB"/>
    <w:rsid w:val="00FE1EFD"/>
    <w:rsid w:val="00FE258E"/>
    <w:rsid w:val="00FE2EE5"/>
    <w:rsid w:val="00FE322B"/>
    <w:rsid w:val="00FE402D"/>
    <w:rsid w:val="00FE45A1"/>
    <w:rsid w:val="00FE45E4"/>
    <w:rsid w:val="00FE4E92"/>
    <w:rsid w:val="00FE4EE7"/>
    <w:rsid w:val="00FE55AC"/>
    <w:rsid w:val="00FE583D"/>
    <w:rsid w:val="00FF1279"/>
    <w:rsid w:val="00FF18AE"/>
    <w:rsid w:val="00FF305F"/>
    <w:rsid w:val="00FF6278"/>
    <w:rsid w:val="00FF6AE1"/>
    <w:rsid w:val="00FF7C4C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A3A3CC21-87E6-40A2-B274-592E30D7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C2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H3">
    <w:name w:val="H3"/>
    <w:aliases w:val="1.1.1"/>
    <w:next w:val="a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a7">
    <w:name w:val="Normal (Web)"/>
    <w:basedOn w:val="a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a8">
    <w:name w:val="annotation reference"/>
    <w:basedOn w:val="a0"/>
    <w:uiPriority w:val="99"/>
    <w:rsid w:val="00311AEB"/>
    <w:rPr>
      <w:sz w:val="16"/>
      <w:szCs w:val="16"/>
    </w:rPr>
  </w:style>
  <w:style w:type="paragraph" w:styleId="a9">
    <w:name w:val="annotation text"/>
    <w:basedOn w:val="a"/>
    <w:link w:val="Char1"/>
    <w:uiPriority w:val="99"/>
    <w:rsid w:val="00311AEB"/>
    <w:rPr>
      <w:sz w:val="20"/>
    </w:rPr>
  </w:style>
  <w:style w:type="character" w:customStyle="1" w:styleId="Char1">
    <w:name w:val="批注文字 Char"/>
    <w:basedOn w:val="a0"/>
    <w:link w:val="a9"/>
    <w:uiPriority w:val="99"/>
    <w:rsid w:val="00311AEB"/>
    <w:rPr>
      <w:lang w:val="en-GB" w:eastAsia="en-US"/>
    </w:rPr>
  </w:style>
  <w:style w:type="paragraph" w:styleId="aa">
    <w:name w:val="annotation subject"/>
    <w:basedOn w:val="a9"/>
    <w:next w:val="a9"/>
    <w:link w:val="Char2"/>
    <w:rsid w:val="00311AEB"/>
    <w:rPr>
      <w:b/>
      <w:bCs/>
    </w:rPr>
  </w:style>
  <w:style w:type="character" w:customStyle="1" w:styleId="Char2">
    <w:name w:val="批注主题 Char"/>
    <w:basedOn w:val="Char1"/>
    <w:link w:val="aa"/>
    <w:rsid w:val="00311AEB"/>
    <w:rPr>
      <w:b/>
      <w:bCs/>
      <w:lang w:val="en-GB" w:eastAsia="en-US"/>
    </w:rPr>
  </w:style>
  <w:style w:type="paragraph" w:styleId="ab">
    <w:name w:val="Balloon Text"/>
    <w:basedOn w:val="a"/>
    <w:link w:val="Char3"/>
    <w:rsid w:val="00311AEB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b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a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ac">
    <w:name w:val="Table Grid"/>
    <w:basedOn w:val="a1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4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har4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d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a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486AA7"/>
    <w:rPr>
      <w:sz w:val="18"/>
      <w:lang w:val="en-US" w:eastAsia="ko-KR"/>
    </w:rPr>
  </w:style>
  <w:style w:type="paragraph" w:styleId="ae">
    <w:name w:val="List Paragraph"/>
    <w:basedOn w:val="a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af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af0">
    <w:name w:val="Bibliography"/>
    <w:basedOn w:val="a"/>
    <w:next w:val="a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har0">
    <w:name w:val="页眉 Char"/>
    <w:basedOn w:val="a0"/>
    <w:link w:val="a4"/>
    <w:uiPriority w:val="99"/>
    <w:rsid w:val="000E6555"/>
    <w:rPr>
      <w:b/>
      <w:sz w:val="28"/>
      <w:lang w:val="en-GB" w:eastAsia="en-US"/>
    </w:rPr>
  </w:style>
  <w:style w:type="paragraph" w:customStyle="1" w:styleId="Heading1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af1">
    <w:name w:val="Title"/>
    <w:basedOn w:val="a"/>
    <w:next w:val="Body"/>
    <w:link w:val="Char5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Char5">
    <w:name w:val="标题 Char"/>
    <w:basedOn w:val="a0"/>
    <w:link w:val="af1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af2">
    <w:name w:val="Emphasis"/>
    <w:basedOn w:val="a0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f3">
    <w:name w:val="Åí"/>
    <w:uiPriority w:val="99"/>
    <w:rsid w:val="000E6555"/>
  </w:style>
  <w:style w:type="paragraph" w:customStyle="1" w:styleId="SP1690506">
    <w:name w:val="SP.16.90506"/>
    <w:basedOn w:val="Default"/>
    <w:next w:val="Default"/>
    <w:uiPriority w:val="99"/>
    <w:rsid w:val="00BE7A1F"/>
    <w:rPr>
      <w:color w:val="auto"/>
    </w:rPr>
  </w:style>
  <w:style w:type="character" w:customStyle="1" w:styleId="SC16323600">
    <w:name w:val="SC.16.323600"/>
    <w:uiPriority w:val="99"/>
    <w:rsid w:val="00BE7A1F"/>
    <w:rPr>
      <w:color w:val="000000"/>
      <w:sz w:val="20"/>
      <w:szCs w:val="20"/>
    </w:rPr>
  </w:style>
  <w:style w:type="paragraph" w:styleId="af4">
    <w:name w:val="No Spacing"/>
    <w:uiPriority w:val="1"/>
    <w:qFormat/>
    <w:rsid w:val="00E96826"/>
    <w:pPr>
      <w:jc w:val="both"/>
    </w:pPr>
    <w:rPr>
      <w:sz w:val="22"/>
      <w:lang w:val="en-GB" w:eastAsia="en-US"/>
    </w:rPr>
  </w:style>
  <w:style w:type="paragraph" w:customStyle="1" w:styleId="SP1690473">
    <w:name w:val="SP.16.90473"/>
    <w:basedOn w:val="Default"/>
    <w:next w:val="Default"/>
    <w:uiPriority w:val="99"/>
    <w:rsid w:val="00BE1905"/>
    <w:rPr>
      <w:color w:val="auto"/>
    </w:rPr>
  </w:style>
  <w:style w:type="paragraph" w:customStyle="1" w:styleId="SP1690484">
    <w:name w:val="SP.16.90484"/>
    <w:basedOn w:val="Default"/>
    <w:next w:val="Default"/>
    <w:uiPriority w:val="99"/>
    <w:rsid w:val="00BE1905"/>
    <w:rPr>
      <w:color w:val="auto"/>
    </w:rPr>
  </w:style>
  <w:style w:type="character" w:customStyle="1" w:styleId="2Char">
    <w:name w:val="标题 2 Char"/>
    <w:basedOn w:val="a0"/>
    <w:link w:val="2"/>
    <w:rsid w:val="00EB2103"/>
    <w:rPr>
      <w:rFonts w:ascii="Arial" w:hAnsi="Arial"/>
      <w:b/>
      <w:sz w:val="28"/>
      <w:u w:val="single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7F29C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6127370">
    <w:name w:val="SP.16.127370"/>
    <w:basedOn w:val="Default"/>
    <w:next w:val="Default"/>
    <w:uiPriority w:val="99"/>
    <w:rsid w:val="0015537D"/>
    <w:pPr>
      <w:widowControl w:val="0"/>
    </w:pPr>
    <w:rPr>
      <w:color w:val="auto"/>
    </w:rPr>
  </w:style>
  <w:style w:type="paragraph" w:customStyle="1" w:styleId="SP16127381">
    <w:name w:val="SP.16.127381"/>
    <w:basedOn w:val="Default"/>
    <w:next w:val="Default"/>
    <w:uiPriority w:val="99"/>
    <w:rsid w:val="0015537D"/>
    <w:pPr>
      <w:widowControl w:val="0"/>
    </w:pPr>
    <w:rPr>
      <w:color w:val="auto"/>
    </w:rPr>
  </w:style>
  <w:style w:type="paragraph" w:customStyle="1" w:styleId="SP16126992">
    <w:name w:val="SP.16.126992"/>
    <w:basedOn w:val="Default"/>
    <w:next w:val="Default"/>
    <w:uiPriority w:val="99"/>
    <w:rsid w:val="0015537D"/>
    <w:pPr>
      <w:widowControl w:val="0"/>
    </w:pPr>
    <w:rPr>
      <w:color w:val="auto"/>
    </w:rPr>
  </w:style>
  <w:style w:type="character" w:customStyle="1" w:styleId="SC16323589">
    <w:name w:val="SC.16.323589"/>
    <w:uiPriority w:val="99"/>
    <w:rsid w:val="0015537D"/>
    <w:rPr>
      <w:color w:val="000000"/>
      <w:sz w:val="20"/>
      <w:szCs w:val="20"/>
    </w:rPr>
  </w:style>
  <w:style w:type="paragraph" w:customStyle="1" w:styleId="SP2094602">
    <w:name w:val="SP.20.94602"/>
    <w:basedOn w:val="Default"/>
    <w:next w:val="Default"/>
    <w:uiPriority w:val="99"/>
    <w:rsid w:val="007075A6"/>
    <w:pPr>
      <w:widowControl w:val="0"/>
    </w:pPr>
    <w:rPr>
      <w:color w:val="auto"/>
    </w:rPr>
  </w:style>
  <w:style w:type="paragraph" w:customStyle="1" w:styleId="SP2094613">
    <w:name w:val="SP.20.94613"/>
    <w:basedOn w:val="Default"/>
    <w:next w:val="Default"/>
    <w:uiPriority w:val="99"/>
    <w:rsid w:val="007075A6"/>
    <w:pPr>
      <w:widowControl w:val="0"/>
    </w:pPr>
    <w:rPr>
      <w:color w:val="auto"/>
    </w:rPr>
  </w:style>
  <w:style w:type="paragraph" w:customStyle="1" w:styleId="SP2094224">
    <w:name w:val="SP.20.94224"/>
    <w:basedOn w:val="Default"/>
    <w:next w:val="Default"/>
    <w:uiPriority w:val="99"/>
    <w:rsid w:val="007075A6"/>
    <w:pPr>
      <w:widowControl w:val="0"/>
    </w:pPr>
    <w:rPr>
      <w:color w:val="auto"/>
    </w:rPr>
  </w:style>
  <w:style w:type="character" w:customStyle="1" w:styleId="SC20323600">
    <w:name w:val="SC.20.323600"/>
    <w:uiPriority w:val="99"/>
    <w:rsid w:val="007075A6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B032A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HTML">
    <w:name w:val="HTML Preformatted"/>
    <w:basedOn w:val="a"/>
    <w:link w:val="HTMLChar"/>
    <w:rsid w:val="009E602E"/>
    <w:rPr>
      <w:rFonts w:ascii="Courier New" w:hAnsi="Courier New" w:cs="Courier New"/>
      <w:sz w:val="20"/>
    </w:rPr>
  </w:style>
  <w:style w:type="character" w:customStyle="1" w:styleId="HTMLChar">
    <w:name w:val="HTML 预设格式 Char"/>
    <w:basedOn w:val="a0"/>
    <w:link w:val="HTML"/>
    <w:rsid w:val="009E602E"/>
    <w:rPr>
      <w:rFonts w:ascii="Courier New" w:hAnsi="Courier New" w:cs="Courier New"/>
      <w:lang w:val="en-GB" w:eastAsia="en-US"/>
    </w:rPr>
  </w:style>
  <w:style w:type="paragraph" w:styleId="af5">
    <w:name w:val="Body Text"/>
    <w:basedOn w:val="a"/>
    <w:link w:val="Char6"/>
    <w:rsid w:val="00B47E3E"/>
    <w:pPr>
      <w:spacing w:after="120"/>
    </w:pPr>
  </w:style>
  <w:style w:type="character" w:customStyle="1" w:styleId="Char6">
    <w:name w:val="正文文本 Char"/>
    <w:basedOn w:val="a0"/>
    <w:link w:val="af5"/>
    <w:rsid w:val="00B47E3E"/>
    <w:rPr>
      <w:sz w:val="22"/>
      <w:lang w:val="en-GB" w:eastAsia="en-US"/>
    </w:rPr>
  </w:style>
  <w:style w:type="character" w:styleId="af6">
    <w:name w:val="Placeholder Text"/>
    <w:basedOn w:val="a0"/>
    <w:uiPriority w:val="99"/>
    <w:semiHidden/>
    <w:rsid w:val="001A08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gbo8@huawe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11B1A4AA-CC8D-48F2-B938-3083821E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1346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802.11-16/1232r1</vt:lpstr>
    </vt:vector>
  </TitlesOfParts>
  <Company>Some Company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802.11-16/1232r1</dc:title>
  <dc:subject>Submission</dc:subject>
  <dc:creator>Tian, Bin</dc:creator>
  <cp:keywords>September 2016</cp:keywords>
  <dc:description/>
  <cp:lastModifiedBy>gongbo (E)</cp:lastModifiedBy>
  <cp:revision>201</cp:revision>
  <cp:lastPrinted>2017-01-14T02:23:00Z</cp:lastPrinted>
  <dcterms:created xsi:type="dcterms:W3CDTF">2021-12-10T07:35:00Z</dcterms:created>
  <dcterms:modified xsi:type="dcterms:W3CDTF">2022-03-08T07:02:00Z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(3)PR6Ho9+N5ody5ADnhpP+xEcZoB50UoWuokmrJPLmjo1rwSGPBSx9HUXERoI1zDSp9EjBkuJl
13vKcy5zDB4TQagS8DWK6cXdbCGZg6ewADz0eEaWDmIuE9IzWAlNWUl0yRdhFF9O8QpetM0H
m16PbjmMwflQ0cYkoiUfIiAEJJrHN/s03lQCV+QLysUJV8dPy6LBIXxJuHD4Gx56HRsjqPC2
NFgkWqv3Azl3nZrjlQ</vt:lpwstr>
  </property>
  <property fmtid="{D5CDD505-2E9C-101B-9397-08002B2CF9AE}" pid="3" name="_2015_ms_pID_7253431">
    <vt:lpwstr>hFFxmmtPxLxBv5kW7ilMQlWiQVDttS8E5JnuXrALgIGX4L8DgM0cQz
1AxfBHBWsTYf9strBUUsS9rT3ghXr3C3NoCzQfJtdqFrBF0mgZA4odJf0lfm/LLLvVtzDdkQ
rYBrUp13I0RWTRswNLq8sQu4emty0TEIRDgJ6rG1KzrZi8r/Etu1UudTJdOrOc1txs5GxOCW
KMfhxcbzjMbo/mw4yKfg3NOxqgLD2czqWRKl</vt:lpwstr>
  </property>
  <property fmtid="{D5CDD505-2E9C-101B-9397-08002B2CF9AE}" pid="4" name="_2015_ms_pID_7253432">
    <vt:lpwstr>Vg==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1646722929</vt:lpwstr>
  </property>
</Properties>
</file>