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1EF399FD" w:rsidR="00CA09B2" w:rsidRDefault="00712360">
            <w:pPr>
              <w:pStyle w:val="T2"/>
            </w:pPr>
            <w:r>
              <w:t xml:space="preserve">TGaz </w:t>
            </w:r>
            <w:r w:rsidR="00D74F24">
              <w:t>February-March</w:t>
            </w:r>
            <w:r w:rsidR="006A60B0">
              <w:t xml:space="preserve"> </w:t>
            </w:r>
            <w:r w:rsidR="00CB50A4">
              <w:t>202</w:t>
            </w:r>
            <w:r w:rsidR="00D74F24">
              <w:t>2</w:t>
            </w:r>
            <w:r w:rsidR="00CB50A4">
              <w:t xml:space="preserve"> </w:t>
            </w:r>
            <w:r w:rsidR="00D74F24">
              <w:t>Telecon</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28E8BA4A" w:rsidR="00CA09B2" w:rsidRDefault="004705F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CCD48B" wp14:editId="6B7CAC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D4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E8024AF" w14:textId="77777777" w:rsidR="00CF5C01" w:rsidRDefault="00CF5C01">
                      <w:pPr>
                        <w:pStyle w:val="T1"/>
                        <w:spacing w:after="120"/>
                      </w:pPr>
                      <w:r>
                        <w:t>Abstract</w:t>
                      </w:r>
                    </w:p>
                    <w:p w14:paraId="250C2A90" w14:textId="64ED6C9A" w:rsidR="00CF5C01" w:rsidRDefault="00CF5C01">
                      <w:pPr>
                        <w:jc w:val="both"/>
                      </w:pPr>
                      <w:r>
                        <w:t xml:space="preserve">This document contains minutes for the TGaz </w:t>
                      </w:r>
                      <w:r w:rsidR="00D74F24">
                        <w:t>February March telecon minutes</w:t>
                      </w:r>
                      <w:r w:rsidR="006A60B0">
                        <w:t>.</w:t>
                      </w:r>
                    </w:p>
                  </w:txbxContent>
                </v:textbox>
              </v:shape>
            </w:pict>
          </mc:Fallback>
        </mc:AlternateContent>
      </w:r>
    </w:p>
    <w:p w14:paraId="058ACE6B" w14:textId="43C5802B"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BF389B">
        <w:rPr>
          <w:b/>
          <w:szCs w:val="22"/>
        </w:rPr>
        <w:t>March</w:t>
      </w:r>
      <w:r w:rsidR="00B4516C">
        <w:rPr>
          <w:b/>
          <w:szCs w:val="22"/>
        </w:rPr>
        <w:t xml:space="preserve"> </w:t>
      </w:r>
      <w:r w:rsidR="00BF389B">
        <w:rPr>
          <w:b/>
          <w:szCs w:val="22"/>
        </w:rPr>
        <w:t>7</w:t>
      </w:r>
      <w:r w:rsidR="00BF389B" w:rsidRPr="00BF389B">
        <w:rPr>
          <w:b/>
          <w:szCs w:val="22"/>
          <w:vertAlign w:val="superscript"/>
        </w:rPr>
        <w:t>th</w:t>
      </w:r>
      <w:r w:rsidR="00BF389B">
        <w:rPr>
          <w:b/>
          <w:szCs w:val="22"/>
        </w:rPr>
        <w:t xml:space="preserve"> </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817096">
        <w:rPr>
          <w:b/>
          <w:szCs w:val="22"/>
        </w:rPr>
        <w:t>2</w:t>
      </w:r>
      <w:r w:rsidR="00B20D60" w:rsidRPr="004F2658">
        <w:rPr>
          <w:b/>
          <w:szCs w:val="22"/>
        </w:rPr>
        <w:t xml:space="preserve"> </w:t>
      </w:r>
      <w:bookmarkEnd w:id="0"/>
    </w:p>
    <w:p w14:paraId="391DA382" w14:textId="7904C42C"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w:t>
      </w:r>
      <w:r w:rsidRPr="004F2658">
        <w:rPr>
          <w:szCs w:val="22"/>
        </w:rPr>
        <w:t xml:space="preserve">Assaf Kasher (Qualcomm), at </w:t>
      </w:r>
      <w:r w:rsidR="00B628F0">
        <w:rPr>
          <w:b/>
          <w:szCs w:val="22"/>
        </w:rPr>
        <w:t>10:30</w:t>
      </w:r>
      <w:r w:rsidRPr="004F2658">
        <w:rPr>
          <w:b/>
          <w:szCs w:val="22"/>
        </w:rPr>
        <w:t xml:space="preserve"> P</w:t>
      </w:r>
      <w:r w:rsidR="00B4516C">
        <w:rPr>
          <w:b/>
          <w:szCs w:val="22"/>
        </w:rPr>
        <w:t>S</w:t>
      </w:r>
      <w:r w:rsidRPr="004F2658">
        <w:rPr>
          <w:b/>
          <w:szCs w:val="22"/>
        </w:rPr>
        <w:t>T,</w:t>
      </w:r>
    </w:p>
    <w:p w14:paraId="41167463" w14:textId="5EC64437"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0E2551">
          <w:rPr>
            <w:rStyle w:val="Hyperlink"/>
            <w:b/>
            <w:szCs w:val="22"/>
            <w:lang w:eastAsia="ja-JP"/>
          </w:rPr>
          <w:t>IEEE 802.11-</w:t>
        </w:r>
        <w:r w:rsidRPr="000E2551">
          <w:rPr>
            <w:rStyle w:val="Hyperlink"/>
            <w:b/>
            <w:szCs w:val="22"/>
          </w:rPr>
          <w:t>2</w:t>
        </w:r>
        <w:r w:rsidR="004E7C6B" w:rsidRPr="000E2551">
          <w:rPr>
            <w:rStyle w:val="Hyperlink"/>
            <w:b/>
            <w:szCs w:val="22"/>
          </w:rPr>
          <w:t>1</w:t>
        </w:r>
        <w:r w:rsidRPr="000E2551">
          <w:rPr>
            <w:rStyle w:val="Hyperlink"/>
            <w:b/>
            <w:szCs w:val="22"/>
            <w:lang w:eastAsia="ja-JP"/>
          </w:rPr>
          <w:t>/</w:t>
        </w:r>
        <w:r w:rsidR="00A5636A">
          <w:rPr>
            <w:rStyle w:val="Hyperlink"/>
            <w:b/>
            <w:szCs w:val="22"/>
            <w:lang w:eastAsia="ja-JP"/>
          </w:rPr>
          <w:t>224</w:t>
        </w:r>
        <w:r w:rsidR="00822682" w:rsidRPr="000E2551">
          <w:rPr>
            <w:rStyle w:val="Hyperlink"/>
            <w:b/>
            <w:szCs w:val="22"/>
            <w:lang w:eastAsia="ja-JP"/>
          </w:rPr>
          <w:t>r</w:t>
        </w:r>
        <w:r w:rsidR="00A5636A">
          <w:rPr>
            <w:rStyle w:val="Hyperlink"/>
            <w:b/>
            <w:szCs w:val="22"/>
            <w:lang w:eastAsia="ja-JP"/>
          </w:rPr>
          <w:t>3</w:t>
        </w:r>
        <w:r w:rsidR="005218E9"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C379DC">
        <w:rPr>
          <w:b/>
          <w:szCs w:val="22"/>
          <w:lang w:eastAsia="ja-JP"/>
        </w:rPr>
        <w:t>2</w:t>
      </w:r>
      <w:r w:rsidR="000E2551">
        <w:rPr>
          <w:b/>
          <w:szCs w:val="22"/>
          <w:lang w:eastAsia="ja-JP"/>
        </w:rPr>
        <w:t>4</w:t>
      </w:r>
      <w:r w:rsidR="003A66CE">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7B5E52BF"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1F5A4F">
        <w:rPr>
          <w:szCs w:val="22"/>
          <w:lang w:eastAsia="ja-JP"/>
        </w:rPr>
        <w:t>75</w:t>
      </w:r>
      <w:r w:rsidRPr="00647290">
        <w:rPr>
          <w:szCs w:val="22"/>
          <w:lang w:eastAsia="ja-JP"/>
        </w:rPr>
        <w:t xml:space="preserve"> present</w:t>
      </w:r>
    </w:p>
    <w:p w14:paraId="00180F6F" w14:textId="46CBFEFD" w:rsidR="00AC55F5" w:rsidRDefault="00AC55F5" w:rsidP="00AC55F5">
      <w:pPr>
        <w:numPr>
          <w:ilvl w:val="1"/>
          <w:numId w:val="1"/>
        </w:numPr>
        <w:rPr>
          <w:szCs w:val="22"/>
          <w:lang w:eastAsia="ja-JP"/>
        </w:rPr>
      </w:pPr>
      <w:r>
        <w:rPr>
          <w:szCs w:val="22"/>
          <w:lang w:eastAsia="ja-JP"/>
        </w:rPr>
        <w:t>Agenda</w:t>
      </w:r>
      <w:r w:rsidR="00A5636A">
        <w:rPr>
          <w:szCs w:val="22"/>
          <w:lang w:eastAsia="ja-JP"/>
        </w:rPr>
        <w:t xml:space="preserve"> for the week</w:t>
      </w:r>
    </w:p>
    <w:p w14:paraId="1B020242" w14:textId="5EA1AF7D" w:rsidR="00A5636A" w:rsidRDefault="00A5636A" w:rsidP="00A5636A">
      <w:pPr>
        <w:numPr>
          <w:ilvl w:val="2"/>
          <w:numId w:val="1"/>
        </w:numPr>
        <w:rPr>
          <w:szCs w:val="22"/>
          <w:lang w:eastAsia="ja-JP"/>
        </w:rPr>
      </w:pPr>
      <w:r>
        <w:rPr>
          <w:szCs w:val="22"/>
          <w:lang w:eastAsia="ja-JP"/>
        </w:rPr>
        <w:t>Approval of previous meeting minutes</w:t>
      </w:r>
    </w:p>
    <w:p w14:paraId="7BD641F2" w14:textId="7302F871" w:rsidR="00A5636A" w:rsidRDefault="00A5636A" w:rsidP="00A5636A">
      <w:pPr>
        <w:numPr>
          <w:ilvl w:val="2"/>
          <w:numId w:val="1"/>
        </w:numPr>
        <w:rPr>
          <w:szCs w:val="22"/>
          <w:lang w:eastAsia="ja-JP"/>
        </w:rPr>
      </w:pPr>
      <w:r>
        <w:rPr>
          <w:szCs w:val="22"/>
          <w:lang w:eastAsia="ja-JP"/>
        </w:rPr>
        <w:t xml:space="preserve">Approve Release of D4.0 to </w:t>
      </w:r>
      <w:r w:rsidR="00B83DE3">
        <w:rPr>
          <w:szCs w:val="22"/>
          <w:lang w:eastAsia="ja-JP"/>
        </w:rPr>
        <w:t>JT</w:t>
      </w:r>
      <w:r>
        <w:rPr>
          <w:szCs w:val="22"/>
          <w:lang w:eastAsia="ja-JP"/>
        </w:rPr>
        <w:t>C</w:t>
      </w:r>
      <w:r w:rsidR="00B83DE3">
        <w:rPr>
          <w:szCs w:val="22"/>
          <w:lang w:eastAsia="ja-JP"/>
        </w:rPr>
        <w:t>1</w:t>
      </w:r>
      <w:r>
        <w:rPr>
          <w:szCs w:val="22"/>
          <w:lang w:eastAsia="ja-JP"/>
        </w:rPr>
        <w:t>/SC6</w:t>
      </w:r>
    </w:p>
    <w:p w14:paraId="4B6CB2D9" w14:textId="0D5204CC" w:rsidR="00A5636A" w:rsidRDefault="00A5636A" w:rsidP="00A5636A">
      <w:pPr>
        <w:numPr>
          <w:ilvl w:val="2"/>
          <w:numId w:val="1"/>
        </w:numPr>
        <w:rPr>
          <w:szCs w:val="22"/>
          <w:lang w:eastAsia="ja-JP"/>
        </w:rPr>
      </w:pPr>
      <w:r>
        <w:rPr>
          <w:szCs w:val="22"/>
          <w:lang w:eastAsia="ja-JP"/>
        </w:rPr>
        <w:t>Rev</w:t>
      </w:r>
      <w:r w:rsidR="00DD3D8C">
        <w:rPr>
          <w:szCs w:val="22"/>
          <w:lang w:eastAsia="ja-JP"/>
        </w:rPr>
        <w:t>ie</w:t>
      </w:r>
      <w:r>
        <w:rPr>
          <w:szCs w:val="22"/>
          <w:lang w:eastAsia="ja-JP"/>
        </w:rPr>
        <w:t>w SA1 CR1 status</w:t>
      </w:r>
    </w:p>
    <w:p w14:paraId="7E796834" w14:textId="18101218" w:rsidR="00A5636A" w:rsidRDefault="00A5636A" w:rsidP="00A5636A">
      <w:pPr>
        <w:numPr>
          <w:ilvl w:val="2"/>
          <w:numId w:val="1"/>
        </w:numPr>
        <w:rPr>
          <w:szCs w:val="22"/>
          <w:lang w:eastAsia="ja-JP"/>
        </w:rPr>
      </w:pPr>
      <w:r>
        <w:rPr>
          <w:szCs w:val="22"/>
          <w:lang w:eastAsia="ja-JP"/>
        </w:rPr>
        <w:t>Review CR submissions</w:t>
      </w:r>
    </w:p>
    <w:p w14:paraId="3B92E987" w14:textId="116896CE" w:rsidR="00A5636A" w:rsidRDefault="00A5636A" w:rsidP="00A5636A">
      <w:pPr>
        <w:numPr>
          <w:ilvl w:val="2"/>
          <w:numId w:val="1"/>
        </w:numPr>
        <w:rPr>
          <w:szCs w:val="22"/>
          <w:lang w:eastAsia="ja-JP"/>
        </w:rPr>
      </w:pPr>
      <w:r>
        <w:rPr>
          <w:szCs w:val="22"/>
          <w:lang w:eastAsia="ja-JP"/>
        </w:rPr>
        <w:t>Perform Group CR</w:t>
      </w:r>
    </w:p>
    <w:p w14:paraId="746E1A33" w14:textId="269639BD" w:rsidR="00A5636A" w:rsidRDefault="00A5636A" w:rsidP="00A5636A">
      <w:pPr>
        <w:numPr>
          <w:ilvl w:val="2"/>
          <w:numId w:val="1"/>
        </w:numPr>
        <w:rPr>
          <w:szCs w:val="22"/>
          <w:lang w:eastAsia="ja-JP"/>
        </w:rPr>
      </w:pPr>
      <w:r>
        <w:rPr>
          <w:szCs w:val="22"/>
          <w:lang w:eastAsia="ja-JP"/>
        </w:rPr>
        <w:t>Agenda for the Week approved</w:t>
      </w:r>
    </w:p>
    <w:p w14:paraId="689E0667" w14:textId="00E27F36" w:rsidR="00A5636A" w:rsidRDefault="00A5636A" w:rsidP="00A5636A">
      <w:pPr>
        <w:numPr>
          <w:ilvl w:val="1"/>
          <w:numId w:val="1"/>
        </w:numPr>
        <w:rPr>
          <w:szCs w:val="22"/>
          <w:lang w:eastAsia="ja-JP"/>
        </w:rPr>
      </w:pPr>
      <w:r>
        <w:rPr>
          <w:szCs w:val="22"/>
          <w:lang w:eastAsia="ja-JP"/>
        </w:rPr>
        <w:t>Agenda for 1</w:t>
      </w:r>
      <w:r w:rsidRPr="00A5636A">
        <w:rPr>
          <w:szCs w:val="22"/>
          <w:vertAlign w:val="superscript"/>
          <w:lang w:eastAsia="ja-JP"/>
        </w:rPr>
        <w:t>st</w:t>
      </w:r>
      <w:r>
        <w:rPr>
          <w:szCs w:val="22"/>
          <w:lang w:eastAsia="ja-JP"/>
        </w:rPr>
        <w:t xml:space="preserve"> Session:</w:t>
      </w:r>
    </w:p>
    <w:p w14:paraId="788CF19F" w14:textId="77777777" w:rsidR="00A5636A" w:rsidRPr="00A5636A" w:rsidRDefault="00A5636A" w:rsidP="00A5636A">
      <w:pPr>
        <w:numPr>
          <w:ilvl w:val="2"/>
          <w:numId w:val="1"/>
        </w:numPr>
        <w:rPr>
          <w:szCs w:val="22"/>
          <w:lang w:val="en-US" w:eastAsia="ja-JP"/>
        </w:rPr>
      </w:pPr>
      <w:r w:rsidRPr="00A5636A">
        <w:rPr>
          <w:szCs w:val="22"/>
          <w:lang w:val="en-US" w:eastAsia="ja-JP"/>
        </w:rPr>
        <w:t>SAB Comment Resolution Status (7min) – Editors</w:t>
      </w:r>
    </w:p>
    <w:p w14:paraId="521E6502" w14:textId="77777777" w:rsidR="00A5636A" w:rsidRPr="00A5636A" w:rsidRDefault="00A5636A" w:rsidP="00A5636A">
      <w:pPr>
        <w:numPr>
          <w:ilvl w:val="2"/>
          <w:numId w:val="1"/>
        </w:numPr>
        <w:rPr>
          <w:szCs w:val="22"/>
          <w:lang w:val="en-US" w:eastAsia="ja-JP"/>
        </w:rPr>
      </w:pPr>
      <w:r w:rsidRPr="00A5636A">
        <w:rPr>
          <w:szCs w:val="22"/>
          <w:lang w:val="en-US" w:eastAsia="ja-JP"/>
        </w:rPr>
        <w:t xml:space="preserve">Approval of previous meeting minutes (5min) </w:t>
      </w:r>
    </w:p>
    <w:p w14:paraId="7315EE7E" w14:textId="77777777" w:rsidR="00A5636A" w:rsidRPr="00A5636A" w:rsidRDefault="00A5636A" w:rsidP="00A5636A">
      <w:pPr>
        <w:numPr>
          <w:ilvl w:val="2"/>
          <w:numId w:val="1"/>
        </w:numPr>
        <w:rPr>
          <w:szCs w:val="22"/>
          <w:lang w:val="en-US" w:eastAsia="ja-JP"/>
        </w:rPr>
      </w:pPr>
      <w:r w:rsidRPr="00A5636A">
        <w:rPr>
          <w:szCs w:val="22"/>
          <w:lang w:val="en-US" w:eastAsia="ja-JP"/>
        </w:rPr>
        <w:t xml:space="preserve">Approve release of D4.0 to JTC1/SC6 (5min) </w:t>
      </w:r>
    </w:p>
    <w:p w14:paraId="4C7A6D44" w14:textId="77777777" w:rsidR="00A5636A" w:rsidRPr="00A5636A" w:rsidRDefault="00A5636A" w:rsidP="00A5636A">
      <w:pPr>
        <w:numPr>
          <w:ilvl w:val="2"/>
          <w:numId w:val="1"/>
        </w:numPr>
        <w:rPr>
          <w:szCs w:val="22"/>
          <w:lang w:val="en-US" w:eastAsia="ja-JP"/>
        </w:rPr>
      </w:pPr>
      <w:r w:rsidRPr="00A5636A">
        <w:rPr>
          <w:szCs w:val="22"/>
          <w:lang w:val="en-US" w:eastAsia="ja-JP"/>
        </w:rPr>
        <w:t>Review CR submissions</w:t>
      </w:r>
    </w:p>
    <w:p w14:paraId="0FBE977B" w14:textId="77777777" w:rsidR="00A5636A" w:rsidRPr="00A5636A" w:rsidRDefault="00A5636A" w:rsidP="00A5636A">
      <w:pPr>
        <w:numPr>
          <w:ilvl w:val="2"/>
          <w:numId w:val="1"/>
        </w:numPr>
        <w:rPr>
          <w:szCs w:val="22"/>
          <w:lang w:val="en-US" w:eastAsia="ja-JP"/>
        </w:rPr>
      </w:pPr>
      <w:r w:rsidRPr="00A5636A">
        <w:rPr>
          <w:szCs w:val="22"/>
          <w:lang w:val="en-US" w:eastAsia="ja-JP"/>
        </w:rPr>
        <w:t>Perform group CR</w:t>
      </w:r>
    </w:p>
    <w:p w14:paraId="1DC611FE" w14:textId="30FC549C" w:rsidR="00A5636A" w:rsidRPr="00A5636A" w:rsidRDefault="00A5636A" w:rsidP="00A5636A">
      <w:pPr>
        <w:numPr>
          <w:ilvl w:val="2"/>
          <w:numId w:val="1"/>
        </w:numPr>
        <w:rPr>
          <w:szCs w:val="22"/>
          <w:lang w:val="en-US" w:eastAsia="ja-JP"/>
        </w:rPr>
      </w:pPr>
      <w:r w:rsidRPr="00A5636A">
        <w:rPr>
          <w:szCs w:val="22"/>
          <w:lang w:val="en-US" w:eastAsia="ja-JP"/>
        </w:rPr>
        <w:t>A</w:t>
      </w:r>
      <w:r w:rsidR="00B83DE3">
        <w:rPr>
          <w:szCs w:val="22"/>
          <w:lang w:val="en-US" w:eastAsia="ja-JP"/>
        </w:rPr>
        <w:t>O</w:t>
      </w:r>
      <w:r w:rsidRPr="00A5636A">
        <w:rPr>
          <w:szCs w:val="22"/>
          <w:lang w:val="en-US" w:eastAsia="ja-JP"/>
        </w:rPr>
        <w:t>B</w:t>
      </w:r>
    </w:p>
    <w:p w14:paraId="52ACFB9D" w14:textId="77777777" w:rsidR="00A5636A" w:rsidRPr="00A5636A" w:rsidRDefault="00A5636A" w:rsidP="00A5636A">
      <w:pPr>
        <w:numPr>
          <w:ilvl w:val="2"/>
          <w:numId w:val="1"/>
        </w:numPr>
        <w:rPr>
          <w:szCs w:val="22"/>
          <w:lang w:val="en-US" w:eastAsia="ja-JP"/>
        </w:rPr>
      </w:pPr>
      <w:r w:rsidRPr="00A5636A">
        <w:rPr>
          <w:szCs w:val="22"/>
          <w:lang w:val="en-US" w:eastAsia="ja-JP"/>
        </w:rPr>
        <w:t>Recess</w:t>
      </w:r>
    </w:p>
    <w:p w14:paraId="0C36E135" w14:textId="530E13F6" w:rsidR="00A5636A" w:rsidRDefault="00A5636A" w:rsidP="00A5636A">
      <w:pPr>
        <w:numPr>
          <w:ilvl w:val="2"/>
          <w:numId w:val="1"/>
        </w:numPr>
        <w:rPr>
          <w:szCs w:val="22"/>
          <w:lang w:eastAsia="ja-JP"/>
        </w:rPr>
      </w:pPr>
      <w:r>
        <w:rPr>
          <w:szCs w:val="22"/>
          <w:lang w:eastAsia="ja-JP"/>
        </w:rPr>
        <w:t>Agenda Approved</w:t>
      </w:r>
    </w:p>
    <w:p w14:paraId="04B870B7" w14:textId="6BE51B38" w:rsidR="006B03DB" w:rsidRPr="00B83DE3" w:rsidRDefault="00A5636A" w:rsidP="00C67157">
      <w:pPr>
        <w:numPr>
          <w:ilvl w:val="2"/>
          <w:numId w:val="1"/>
        </w:numPr>
        <w:rPr>
          <w:szCs w:val="22"/>
          <w:lang w:eastAsia="ja-JP"/>
        </w:rPr>
      </w:pPr>
      <w:r w:rsidRPr="00B83DE3">
        <w:rPr>
          <w:szCs w:val="22"/>
          <w:lang w:eastAsia="ja-JP"/>
        </w:rPr>
        <w:t>Roy Want reviewed 11-22-</w:t>
      </w:r>
      <w:r w:rsidR="006B03DB" w:rsidRPr="00B83DE3">
        <w:rPr>
          <w:szCs w:val="22"/>
          <w:lang w:eastAsia="ja-JP"/>
        </w:rPr>
        <w:t xml:space="preserve">0198r3   </w:t>
      </w:r>
    </w:p>
    <w:p w14:paraId="243AF9BC" w14:textId="71F57037" w:rsidR="006B03DB" w:rsidRDefault="006B03DB" w:rsidP="006B03DB">
      <w:pPr>
        <w:numPr>
          <w:ilvl w:val="1"/>
          <w:numId w:val="1"/>
        </w:numPr>
        <w:rPr>
          <w:szCs w:val="22"/>
          <w:lang w:eastAsia="ja-JP"/>
        </w:rPr>
      </w:pPr>
      <w:r>
        <w:rPr>
          <w:szCs w:val="22"/>
          <w:lang w:eastAsia="ja-JP"/>
        </w:rPr>
        <w:t>Approval of previous meeting minutes:</w:t>
      </w:r>
    </w:p>
    <w:p w14:paraId="6FDEDEAC" w14:textId="431F0634" w:rsidR="006B03DB" w:rsidRDefault="006B03DB" w:rsidP="00367203">
      <w:pPr>
        <w:numPr>
          <w:ilvl w:val="2"/>
          <w:numId w:val="1"/>
        </w:numPr>
        <w:rPr>
          <w:szCs w:val="22"/>
          <w:lang w:eastAsia="ja-JP"/>
        </w:rPr>
      </w:pPr>
      <w:r w:rsidRPr="006B03DB">
        <w:rPr>
          <w:szCs w:val="22"/>
          <w:lang w:eastAsia="ja-JP"/>
        </w:rPr>
        <w:t>Motion (202203-03):</w:t>
      </w:r>
      <w:r w:rsidRPr="006B03DB">
        <w:rPr>
          <w:szCs w:val="22"/>
          <w:lang w:eastAsia="ja-JP"/>
        </w:rPr>
        <w:br/>
        <w:t xml:space="preserve">Move to approve document 11-22-103r0 as TGaz meeting minutes for the Jan. 2022 IEEE 802.11 interim meeting week. </w:t>
      </w:r>
      <w:r w:rsidRPr="006B03DB">
        <w:rPr>
          <w:szCs w:val="22"/>
          <w:lang w:eastAsia="ja-JP"/>
        </w:rPr>
        <w:br/>
        <w:t>Moved by:</w:t>
      </w:r>
      <w:r>
        <w:rPr>
          <w:szCs w:val="22"/>
          <w:lang w:eastAsia="ja-JP"/>
        </w:rPr>
        <w:t xml:space="preserve"> Assaf Kasher</w:t>
      </w:r>
      <w:r w:rsidRPr="006B03DB">
        <w:rPr>
          <w:szCs w:val="22"/>
          <w:lang w:eastAsia="ja-JP"/>
        </w:rPr>
        <w:br/>
        <w:t>Seconded by:</w:t>
      </w:r>
      <w:r>
        <w:rPr>
          <w:szCs w:val="22"/>
          <w:lang w:eastAsia="ja-JP"/>
        </w:rPr>
        <w:t xml:space="preserve"> Roy Want</w:t>
      </w:r>
      <w:r>
        <w:rPr>
          <w:szCs w:val="22"/>
          <w:lang w:eastAsia="ja-JP"/>
        </w:rPr>
        <w:br/>
      </w:r>
      <w:r w:rsidRPr="006B03DB">
        <w:rPr>
          <w:szCs w:val="22"/>
          <w:lang w:eastAsia="ja-JP"/>
        </w:rPr>
        <w:t>Results (Y/N/A):</w:t>
      </w:r>
      <w:r>
        <w:rPr>
          <w:szCs w:val="22"/>
          <w:lang w:eastAsia="ja-JP"/>
        </w:rPr>
        <w:t xml:space="preserve"> </w:t>
      </w:r>
      <w:r w:rsidR="0061098F">
        <w:rPr>
          <w:szCs w:val="22"/>
          <w:lang w:eastAsia="ja-JP"/>
        </w:rPr>
        <w:t>(21/0/2) Motion Passes</w:t>
      </w:r>
    </w:p>
    <w:p w14:paraId="62D91F01" w14:textId="5801FA3E" w:rsidR="0061098F" w:rsidRPr="0061098F" w:rsidRDefault="0061098F" w:rsidP="00367203">
      <w:pPr>
        <w:numPr>
          <w:ilvl w:val="2"/>
          <w:numId w:val="1"/>
        </w:numPr>
        <w:rPr>
          <w:szCs w:val="22"/>
          <w:lang w:val="en-US" w:eastAsia="ja-JP" w:bidi="he-IL"/>
        </w:rPr>
      </w:pPr>
      <w:r w:rsidRPr="0061098F">
        <w:rPr>
          <w:b/>
          <w:bCs/>
          <w:szCs w:val="22"/>
          <w:lang w:val="en-US" w:eastAsia="ja-JP" w:bidi="he-IL"/>
        </w:rPr>
        <w:t>Motion (</w:t>
      </w:r>
      <w:r w:rsidRPr="0061098F">
        <w:rPr>
          <w:szCs w:val="22"/>
          <w:lang w:val="en-US" w:eastAsia="ja-JP" w:bidi="he-IL"/>
        </w:rPr>
        <w:t>202203-04):</w:t>
      </w:r>
      <w:r w:rsidRPr="0061098F">
        <w:rPr>
          <w:szCs w:val="22"/>
          <w:lang w:val="en-US" w:eastAsia="ja-JP" w:bidi="he-IL"/>
        </w:rPr>
        <w:br/>
        <w:t xml:space="preserve">Move to approve document 11-22-403r0 as TGaz meeting minutes for telecons running between the Jan. and March 2022 IEEE 802.11 meeting weeks. </w:t>
      </w:r>
      <w:r w:rsidRPr="0061098F">
        <w:rPr>
          <w:szCs w:val="22"/>
          <w:lang w:val="en-US" w:eastAsia="ja-JP" w:bidi="he-IL"/>
        </w:rPr>
        <w:br/>
        <w:t>Moved by: Assaf Kasher</w:t>
      </w:r>
      <w:r w:rsidRPr="0061098F">
        <w:rPr>
          <w:szCs w:val="22"/>
          <w:lang w:val="en-US" w:eastAsia="ja-JP" w:bidi="he-IL"/>
        </w:rPr>
        <w:br/>
        <w:t>Seconded by: Ali Raissinia</w:t>
      </w:r>
      <w:r>
        <w:rPr>
          <w:szCs w:val="22"/>
          <w:lang w:val="en-US" w:eastAsia="ja-JP" w:bidi="he-IL"/>
        </w:rPr>
        <w:br/>
      </w:r>
      <w:r w:rsidRPr="0061098F">
        <w:rPr>
          <w:szCs w:val="22"/>
          <w:lang w:val="en-US" w:eastAsia="ja-JP" w:bidi="he-IL"/>
        </w:rPr>
        <w:t>Results (Y/N/A):</w:t>
      </w:r>
      <w:r>
        <w:rPr>
          <w:szCs w:val="22"/>
          <w:lang w:val="en-US" w:eastAsia="ja-JP" w:bidi="he-IL"/>
        </w:rPr>
        <w:t xml:space="preserve"> Approved by Unanimous Consent</w:t>
      </w:r>
    </w:p>
    <w:p w14:paraId="183DD1AF" w14:textId="597AEFE6" w:rsidR="0061098F" w:rsidRDefault="0061098F" w:rsidP="0061098F">
      <w:pPr>
        <w:numPr>
          <w:ilvl w:val="1"/>
          <w:numId w:val="1"/>
        </w:numPr>
        <w:rPr>
          <w:szCs w:val="22"/>
          <w:lang w:eastAsia="ja-JP"/>
        </w:rPr>
      </w:pPr>
      <w:r>
        <w:rPr>
          <w:szCs w:val="22"/>
          <w:lang w:eastAsia="ja-JP"/>
        </w:rPr>
        <w:t>Approve release of D4.0 to JTC1/SC6</w:t>
      </w:r>
    </w:p>
    <w:p w14:paraId="224793ED" w14:textId="4B8A984D" w:rsidR="00DD3D8C" w:rsidRPr="00DD3D8C" w:rsidRDefault="00DD3D8C" w:rsidP="00367203">
      <w:pPr>
        <w:numPr>
          <w:ilvl w:val="2"/>
          <w:numId w:val="1"/>
        </w:numPr>
        <w:rPr>
          <w:szCs w:val="22"/>
          <w:lang w:val="en-US" w:eastAsia="ja-JP" w:bidi="he-IL"/>
        </w:rPr>
      </w:pPr>
      <w:r w:rsidRPr="00256D03">
        <w:rPr>
          <w:szCs w:val="22"/>
          <w:lang w:val="en-US" w:eastAsia="ja-JP" w:bidi="he-IL"/>
        </w:rPr>
        <w:t>Motion</w:t>
      </w:r>
      <w:r w:rsidR="00256D03" w:rsidRPr="00256D03">
        <w:rPr>
          <w:szCs w:val="22"/>
          <w:lang w:val="en-US" w:eastAsia="ja-JP" w:bidi="he-IL"/>
        </w:rPr>
        <w:t xml:space="preserve"> (202203-05)</w:t>
      </w:r>
      <w:r w:rsidRPr="00DD3D8C">
        <w:rPr>
          <w:b/>
          <w:bCs/>
          <w:szCs w:val="22"/>
          <w:lang w:val="en-US" w:eastAsia="ja-JP" w:bidi="he-IL"/>
        </w:rPr>
        <w:t>:</w:t>
      </w:r>
      <w:r w:rsidRPr="00DD3D8C">
        <w:rPr>
          <w:b/>
          <w:bCs/>
          <w:szCs w:val="22"/>
          <w:lang w:val="en-US" w:eastAsia="ja-JP" w:bidi="he-IL"/>
        </w:rPr>
        <w:br/>
      </w:r>
      <w:r w:rsidR="00256D03" w:rsidRPr="00256D03">
        <w:rPr>
          <w:szCs w:val="22"/>
          <w:lang w:val="en-US" w:eastAsia="ja-JP" w:bidi="he-IL"/>
        </w:rPr>
        <w:t>IEEE 802.11 TGaz NGP requests IEEE 802.11 WG to forward P802.11az D4.0 to ISO/IEC JTC1/SC6, for information under the PSDO agreement</w:t>
      </w:r>
      <w:r w:rsidRPr="00DD3D8C">
        <w:rPr>
          <w:szCs w:val="22"/>
          <w:lang w:val="en-US" w:eastAsia="ja-JP" w:bidi="he-IL"/>
        </w:rPr>
        <w:t>.</w:t>
      </w:r>
      <w:r w:rsidRPr="00DD3D8C">
        <w:rPr>
          <w:szCs w:val="22"/>
          <w:lang w:val="en-US" w:eastAsia="ja-JP" w:bidi="he-IL"/>
        </w:rPr>
        <w:br/>
      </w:r>
      <w:r w:rsidRPr="0061098F">
        <w:rPr>
          <w:szCs w:val="22"/>
          <w:lang w:val="en-US" w:eastAsia="ja-JP" w:bidi="he-IL"/>
        </w:rPr>
        <w:t>Moved by:</w:t>
      </w:r>
      <w:r w:rsidRPr="00DD3D8C">
        <w:rPr>
          <w:szCs w:val="22"/>
          <w:lang w:val="en-US" w:eastAsia="ja-JP" w:bidi="he-IL"/>
        </w:rPr>
        <w:t xml:space="preserve"> Peter Yee</w:t>
      </w:r>
      <w:r w:rsidRPr="00DD3D8C">
        <w:rPr>
          <w:szCs w:val="22"/>
          <w:lang w:val="en-US" w:eastAsia="ja-JP" w:bidi="he-IL"/>
        </w:rPr>
        <w:br/>
      </w:r>
      <w:r w:rsidRPr="00DD3D8C">
        <w:rPr>
          <w:szCs w:val="22"/>
          <w:lang w:val="en-US" w:eastAsia="ja-JP" w:bidi="he-IL"/>
        </w:rPr>
        <w:lastRenderedPageBreak/>
        <w:t>Seconded by: Christian Berger</w:t>
      </w:r>
      <w:r>
        <w:rPr>
          <w:szCs w:val="22"/>
          <w:lang w:val="en-US" w:eastAsia="ja-JP" w:bidi="he-IL"/>
        </w:rPr>
        <w:br/>
      </w:r>
      <w:r w:rsidRPr="00DD3D8C">
        <w:rPr>
          <w:szCs w:val="22"/>
          <w:lang w:val="en-US" w:eastAsia="ja-JP" w:bidi="he-IL"/>
        </w:rPr>
        <w:t>Results</w:t>
      </w:r>
      <w:r>
        <w:rPr>
          <w:b/>
          <w:bCs/>
          <w:szCs w:val="22"/>
          <w:lang w:val="en-US" w:eastAsia="ja-JP" w:bidi="he-IL"/>
        </w:rPr>
        <w:t xml:space="preserve"> </w:t>
      </w:r>
      <w:r>
        <w:rPr>
          <w:szCs w:val="22"/>
          <w:lang w:val="en-US" w:eastAsia="ja-JP" w:bidi="he-IL"/>
        </w:rPr>
        <w:t>(Y/N/A): (27/0/3)</w:t>
      </w:r>
    </w:p>
    <w:p w14:paraId="5C524057" w14:textId="444B86EA" w:rsidR="00DD3D8C" w:rsidRPr="001F5A4F" w:rsidRDefault="001F5A4F" w:rsidP="001F5A4F">
      <w:pPr>
        <w:numPr>
          <w:ilvl w:val="1"/>
          <w:numId w:val="1"/>
        </w:numPr>
        <w:rPr>
          <w:szCs w:val="22"/>
          <w:lang w:eastAsia="ja-JP"/>
        </w:rPr>
      </w:pPr>
      <w:r>
        <w:rPr>
          <w:szCs w:val="22"/>
          <w:lang w:eastAsia="ja-JP"/>
        </w:rPr>
        <w:t xml:space="preserve">Assaf Kasher presented </w:t>
      </w:r>
      <w:hyperlink r:id="rId9" w:history="1">
        <w:r w:rsidRPr="00FB6A06">
          <w:rPr>
            <w:rStyle w:val="Hyperlink"/>
            <w:szCs w:val="22"/>
            <w:lang w:eastAsia="ja-JP"/>
          </w:rPr>
          <w:t>11-22-402</w:t>
        </w:r>
      </w:hyperlink>
      <w:r>
        <w:rPr>
          <w:szCs w:val="22"/>
          <w:lang w:eastAsia="ja-JP"/>
        </w:rPr>
        <w:br/>
        <w:t>Motion: 202</w:t>
      </w:r>
      <w:r w:rsidR="00E55AC8">
        <w:rPr>
          <w:szCs w:val="22"/>
          <w:lang w:eastAsia="ja-JP"/>
        </w:rPr>
        <w:t>2</w:t>
      </w:r>
      <w:r>
        <w:rPr>
          <w:szCs w:val="22"/>
          <w:lang w:eastAsia="ja-JP"/>
        </w:rPr>
        <w:t>03-06</w:t>
      </w:r>
      <w:r>
        <w:rPr>
          <w:szCs w:val="22"/>
          <w:lang w:eastAsia="ja-JP"/>
        </w:rPr>
        <w:br/>
        <w:t>Moved by Assaf Kasher</w:t>
      </w:r>
      <w:r>
        <w:rPr>
          <w:szCs w:val="22"/>
          <w:lang w:eastAsia="ja-JP"/>
        </w:rPr>
        <w:br/>
        <w:t>Seconded by Ali Raissinia</w:t>
      </w:r>
      <w:r>
        <w:rPr>
          <w:szCs w:val="22"/>
          <w:lang w:eastAsia="ja-JP"/>
        </w:rPr>
        <w:br/>
        <w:t xml:space="preserve">Results (Y/N/A) </w:t>
      </w:r>
      <w:r>
        <w:rPr>
          <w:szCs w:val="22"/>
          <w:lang w:val="en-US" w:eastAsia="ja-JP" w:bidi="he-IL"/>
        </w:rPr>
        <w:t>Approved by Unanimous Consent</w:t>
      </w:r>
    </w:p>
    <w:p w14:paraId="0FBF68A9" w14:textId="5AD4D18D" w:rsidR="001F5A4F" w:rsidRDefault="001F5A4F" w:rsidP="001F5A4F">
      <w:pPr>
        <w:numPr>
          <w:ilvl w:val="1"/>
          <w:numId w:val="1"/>
        </w:numPr>
        <w:rPr>
          <w:szCs w:val="22"/>
          <w:lang w:eastAsia="ja-JP"/>
        </w:rPr>
      </w:pPr>
      <w:r>
        <w:rPr>
          <w:szCs w:val="22"/>
          <w:lang w:eastAsia="ja-JP"/>
        </w:rPr>
        <w:t>Christian Berger Presented 11-22-451</w:t>
      </w:r>
    </w:p>
    <w:p w14:paraId="31780715" w14:textId="0283E6A3" w:rsidR="001F5A4F" w:rsidRDefault="001F5A4F" w:rsidP="001F5A4F">
      <w:pPr>
        <w:numPr>
          <w:ilvl w:val="2"/>
          <w:numId w:val="1"/>
        </w:numPr>
        <w:rPr>
          <w:szCs w:val="22"/>
          <w:lang w:eastAsia="ja-JP"/>
        </w:rPr>
      </w:pPr>
      <w:r>
        <w:rPr>
          <w:szCs w:val="22"/>
          <w:lang w:eastAsia="ja-JP"/>
        </w:rPr>
        <w:t>CID 7095</w:t>
      </w:r>
      <w:r w:rsidR="005F65A8">
        <w:rPr>
          <w:szCs w:val="22"/>
          <w:lang w:eastAsia="ja-JP"/>
        </w:rPr>
        <w:t xml:space="preserve"> – many changes will be reviewed again in the next session</w:t>
      </w:r>
    </w:p>
    <w:p w14:paraId="1933B67C" w14:textId="35379F03" w:rsidR="005F65A8" w:rsidRDefault="005F65A8" w:rsidP="005F65A8">
      <w:pPr>
        <w:numPr>
          <w:ilvl w:val="1"/>
          <w:numId w:val="1"/>
        </w:numPr>
        <w:rPr>
          <w:szCs w:val="22"/>
          <w:lang w:eastAsia="ja-JP"/>
        </w:rPr>
      </w:pPr>
      <w:r>
        <w:rPr>
          <w:szCs w:val="22"/>
          <w:lang w:eastAsia="ja-JP"/>
        </w:rPr>
        <w:t>AOB</w:t>
      </w:r>
    </w:p>
    <w:p w14:paraId="31DC0763" w14:textId="7941444C" w:rsidR="005F65A8" w:rsidRPr="006B03DB" w:rsidRDefault="005F65A8" w:rsidP="005F65A8">
      <w:pPr>
        <w:numPr>
          <w:ilvl w:val="1"/>
          <w:numId w:val="1"/>
        </w:numPr>
        <w:rPr>
          <w:szCs w:val="22"/>
          <w:lang w:eastAsia="ja-JP"/>
        </w:rPr>
      </w:pPr>
      <w:r>
        <w:rPr>
          <w:szCs w:val="22"/>
          <w:lang w:eastAsia="ja-JP"/>
        </w:rPr>
        <w:t>Recess</w:t>
      </w:r>
    </w:p>
    <w:p w14:paraId="446263DF" w14:textId="062748B0" w:rsidR="001D1284" w:rsidRPr="004F2658" w:rsidRDefault="001D1284" w:rsidP="001D1284">
      <w:pPr>
        <w:numPr>
          <w:ilvl w:val="0"/>
          <w:numId w:val="1"/>
        </w:numPr>
        <w:rPr>
          <w:b/>
          <w:szCs w:val="22"/>
        </w:rPr>
      </w:pPr>
      <w:r w:rsidRPr="004F2658">
        <w:rPr>
          <w:b/>
          <w:szCs w:val="22"/>
        </w:rPr>
        <w:t xml:space="preserve">TGaz – </w:t>
      </w:r>
      <w:r>
        <w:rPr>
          <w:b/>
          <w:szCs w:val="22"/>
        </w:rPr>
        <w:t>March 8</w:t>
      </w:r>
      <w:r w:rsidRPr="00BF389B">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0D9E2FA4" w14:textId="1F8A5B4F" w:rsidR="001D1284" w:rsidRPr="004F2658" w:rsidRDefault="001D1284" w:rsidP="001D1284">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sidR="00B628F0">
        <w:rPr>
          <w:b/>
          <w:szCs w:val="22"/>
        </w:rPr>
        <w:t>10:30</w:t>
      </w:r>
      <w:r w:rsidRPr="004F2658">
        <w:rPr>
          <w:b/>
          <w:szCs w:val="22"/>
        </w:rPr>
        <w:t xml:space="preserve"> P</w:t>
      </w:r>
      <w:r>
        <w:rPr>
          <w:b/>
          <w:szCs w:val="22"/>
        </w:rPr>
        <w:t>S</w:t>
      </w:r>
      <w:r w:rsidRPr="004F2658">
        <w:rPr>
          <w:b/>
          <w:szCs w:val="22"/>
        </w:rPr>
        <w:t>T,</w:t>
      </w:r>
    </w:p>
    <w:p w14:paraId="089660F3" w14:textId="32F9CF68" w:rsidR="001D1284" w:rsidRPr="00B20D60" w:rsidRDefault="001D1284" w:rsidP="001D1284">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0"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3</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24)</w:t>
      </w:r>
    </w:p>
    <w:p w14:paraId="0C1210DD" w14:textId="77777777" w:rsidR="001D1284" w:rsidRPr="00D676A8" w:rsidRDefault="001D1284" w:rsidP="001D1284">
      <w:pPr>
        <w:numPr>
          <w:ilvl w:val="1"/>
          <w:numId w:val="1"/>
        </w:numPr>
        <w:rPr>
          <w:szCs w:val="22"/>
        </w:rPr>
      </w:pPr>
      <w:r w:rsidRPr="00D676A8">
        <w:rPr>
          <w:szCs w:val="22"/>
        </w:rPr>
        <w:t>Review Patent Policy and logistics</w:t>
      </w:r>
    </w:p>
    <w:p w14:paraId="2C1DA5CF" w14:textId="77777777" w:rsidR="001D1284" w:rsidRDefault="001D1284" w:rsidP="001D128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86EC088" w14:textId="77777777" w:rsidR="001D1284" w:rsidRDefault="001D1284" w:rsidP="001D128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BDCDC14" w14:textId="77777777" w:rsidR="001D1284" w:rsidRDefault="001D1284" w:rsidP="001D1284">
      <w:pPr>
        <w:numPr>
          <w:ilvl w:val="2"/>
          <w:numId w:val="1"/>
        </w:numPr>
        <w:jc w:val="both"/>
        <w:rPr>
          <w:szCs w:val="22"/>
        </w:rPr>
      </w:pPr>
      <w:r>
        <w:rPr>
          <w:szCs w:val="22"/>
          <w:lang w:eastAsia="ja-JP"/>
        </w:rPr>
        <w:t>Chair reminded participants to register their attendance using imat.</w:t>
      </w:r>
    </w:p>
    <w:p w14:paraId="02F3A75D" w14:textId="77777777" w:rsidR="001D1284" w:rsidRDefault="001D1284" w:rsidP="001D1284">
      <w:pPr>
        <w:numPr>
          <w:ilvl w:val="2"/>
          <w:numId w:val="1"/>
        </w:numPr>
        <w:jc w:val="both"/>
        <w:rPr>
          <w:szCs w:val="22"/>
        </w:rPr>
      </w:pPr>
      <w:r>
        <w:rPr>
          <w:szCs w:val="22"/>
        </w:rPr>
        <w:t>Chair reviewed other guidelines for IEEE meetings, asked if any clarifications are requested, no one stepped forward.</w:t>
      </w:r>
    </w:p>
    <w:p w14:paraId="586841D2" w14:textId="77777777" w:rsidR="001D1284" w:rsidRDefault="001D1284" w:rsidP="001D1284">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2B2077C" w14:textId="77777777" w:rsidR="001D1284" w:rsidRDefault="001D1284" w:rsidP="001D1284">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2D5E3A1" w14:textId="77777777" w:rsidR="001D1284" w:rsidRPr="00D676A8" w:rsidRDefault="001D1284" w:rsidP="001D1284">
      <w:pPr>
        <w:numPr>
          <w:ilvl w:val="2"/>
          <w:numId w:val="1"/>
        </w:numPr>
        <w:jc w:val="both"/>
        <w:rPr>
          <w:szCs w:val="22"/>
        </w:rPr>
      </w:pPr>
      <w:r>
        <w:rPr>
          <w:szCs w:val="22"/>
        </w:rPr>
        <w:t>Chair reviewed IEEE 802 ground rules</w:t>
      </w:r>
    </w:p>
    <w:p w14:paraId="128A918D" w14:textId="5FF56531" w:rsidR="001D1284" w:rsidRDefault="001D1284" w:rsidP="001D1284">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0F3C68">
        <w:rPr>
          <w:szCs w:val="22"/>
          <w:lang w:eastAsia="ja-JP"/>
        </w:rPr>
        <w:t>71</w:t>
      </w:r>
      <w:r w:rsidRPr="00647290">
        <w:rPr>
          <w:szCs w:val="22"/>
          <w:lang w:eastAsia="ja-JP"/>
        </w:rPr>
        <w:t xml:space="preserve"> present</w:t>
      </w:r>
    </w:p>
    <w:p w14:paraId="47E1AEAC" w14:textId="6823FAE4" w:rsidR="001D1284" w:rsidRDefault="001D777A" w:rsidP="001D777A">
      <w:pPr>
        <w:numPr>
          <w:ilvl w:val="1"/>
          <w:numId w:val="1"/>
        </w:numPr>
        <w:rPr>
          <w:szCs w:val="22"/>
          <w:lang w:eastAsia="ja-JP"/>
        </w:rPr>
      </w:pPr>
      <w:r>
        <w:rPr>
          <w:szCs w:val="22"/>
          <w:lang w:eastAsia="ja-JP"/>
        </w:rPr>
        <w:t>Agenda</w:t>
      </w:r>
    </w:p>
    <w:p w14:paraId="475CF7DC" w14:textId="439179C5" w:rsidR="001D777A" w:rsidRDefault="001D777A" w:rsidP="001D777A">
      <w:pPr>
        <w:numPr>
          <w:ilvl w:val="2"/>
          <w:numId w:val="1"/>
        </w:numPr>
        <w:rPr>
          <w:szCs w:val="22"/>
          <w:lang w:eastAsia="ja-JP"/>
        </w:rPr>
      </w:pPr>
      <w:r>
        <w:rPr>
          <w:szCs w:val="22"/>
          <w:lang w:eastAsia="ja-JP"/>
        </w:rPr>
        <w:t>Review Comment resolution submission</w:t>
      </w:r>
    </w:p>
    <w:p w14:paraId="3EF96185" w14:textId="0C363887" w:rsidR="001D777A" w:rsidRDefault="001D777A" w:rsidP="001D777A">
      <w:pPr>
        <w:numPr>
          <w:ilvl w:val="2"/>
          <w:numId w:val="1"/>
        </w:numPr>
        <w:rPr>
          <w:szCs w:val="22"/>
          <w:lang w:eastAsia="ja-JP"/>
        </w:rPr>
      </w:pPr>
      <w:r>
        <w:rPr>
          <w:szCs w:val="22"/>
          <w:lang w:eastAsia="ja-JP"/>
        </w:rPr>
        <w:t>Perform Group CR</w:t>
      </w:r>
    </w:p>
    <w:p w14:paraId="17234E9D" w14:textId="22FA10C5" w:rsidR="001D777A" w:rsidRDefault="001D777A" w:rsidP="00B83DE3">
      <w:pPr>
        <w:numPr>
          <w:ilvl w:val="3"/>
          <w:numId w:val="1"/>
        </w:numPr>
        <w:ind w:left="1800"/>
        <w:rPr>
          <w:szCs w:val="22"/>
          <w:lang w:eastAsia="ja-JP"/>
        </w:rPr>
      </w:pPr>
      <w:r>
        <w:rPr>
          <w:szCs w:val="22"/>
          <w:lang w:eastAsia="ja-JP"/>
        </w:rPr>
        <w:t>11-22-400</w:t>
      </w:r>
      <w:r w:rsidR="00B83DE3">
        <w:rPr>
          <w:szCs w:val="22"/>
          <w:lang w:eastAsia="ja-JP"/>
        </w:rPr>
        <w:t>-</w:t>
      </w:r>
      <w:r w:rsidR="00B83DE3" w:rsidRPr="00B83DE3">
        <w:rPr>
          <w:szCs w:val="22"/>
          <w:lang w:eastAsia="ja-JP"/>
        </w:rPr>
        <w:t>TGaz SAB1 Group CR part 4</w:t>
      </w:r>
    </w:p>
    <w:p w14:paraId="6C08849E" w14:textId="4C3F0AB1" w:rsidR="001D777A" w:rsidRDefault="001D777A" w:rsidP="00B83DE3">
      <w:pPr>
        <w:numPr>
          <w:ilvl w:val="3"/>
          <w:numId w:val="1"/>
        </w:numPr>
        <w:ind w:left="1800"/>
        <w:rPr>
          <w:szCs w:val="22"/>
          <w:lang w:eastAsia="ja-JP"/>
        </w:rPr>
      </w:pPr>
      <w:r>
        <w:rPr>
          <w:szCs w:val="22"/>
          <w:lang w:eastAsia="ja-JP"/>
        </w:rPr>
        <w:t>11-22-102</w:t>
      </w:r>
      <w:r w:rsidR="00B83DE3">
        <w:rPr>
          <w:szCs w:val="22"/>
          <w:lang w:eastAsia="ja-JP"/>
        </w:rPr>
        <w:t>-</w:t>
      </w:r>
      <w:r w:rsidR="00B83DE3" w:rsidRPr="00B83DE3">
        <w:rPr>
          <w:szCs w:val="22"/>
          <w:lang w:eastAsia="ja-JP"/>
        </w:rPr>
        <w:t>TGaz SA1 Group CR</w:t>
      </w:r>
    </w:p>
    <w:p w14:paraId="31FD9F50" w14:textId="1EC7B415" w:rsidR="001D777A" w:rsidRDefault="001D777A" w:rsidP="001D777A">
      <w:pPr>
        <w:numPr>
          <w:ilvl w:val="2"/>
          <w:numId w:val="1"/>
        </w:numPr>
        <w:rPr>
          <w:szCs w:val="22"/>
          <w:lang w:eastAsia="ja-JP"/>
        </w:rPr>
      </w:pPr>
      <w:r>
        <w:rPr>
          <w:szCs w:val="22"/>
          <w:lang w:eastAsia="ja-JP"/>
        </w:rPr>
        <w:t>Agenda Approved</w:t>
      </w:r>
    </w:p>
    <w:p w14:paraId="67BAD59E" w14:textId="1996DBA4" w:rsidR="001D777A" w:rsidRDefault="001D777A" w:rsidP="001D777A">
      <w:pPr>
        <w:numPr>
          <w:ilvl w:val="1"/>
          <w:numId w:val="1"/>
        </w:numPr>
        <w:rPr>
          <w:szCs w:val="22"/>
          <w:lang w:eastAsia="ja-JP"/>
        </w:rPr>
      </w:pPr>
      <w:r>
        <w:rPr>
          <w:szCs w:val="22"/>
          <w:lang w:eastAsia="ja-JP"/>
        </w:rPr>
        <w:t xml:space="preserve">Chair (Jonathan Segev) reviewed </w:t>
      </w:r>
      <w:hyperlink r:id="rId11" w:history="1">
        <w:r w:rsidRPr="00FB6A06">
          <w:rPr>
            <w:rStyle w:val="Hyperlink"/>
            <w:szCs w:val="22"/>
            <w:lang w:eastAsia="ja-JP"/>
          </w:rPr>
          <w:t>11-22-400</w:t>
        </w:r>
      </w:hyperlink>
    </w:p>
    <w:p w14:paraId="4AE08D01" w14:textId="4DC17D20" w:rsidR="001D777A" w:rsidRDefault="001D777A" w:rsidP="001D777A">
      <w:pPr>
        <w:numPr>
          <w:ilvl w:val="2"/>
          <w:numId w:val="1"/>
        </w:numPr>
        <w:rPr>
          <w:szCs w:val="22"/>
          <w:lang w:eastAsia="ja-JP"/>
        </w:rPr>
      </w:pPr>
      <w:r>
        <w:rPr>
          <w:szCs w:val="22"/>
          <w:lang w:eastAsia="ja-JP"/>
        </w:rPr>
        <w:t>CID 7094 – Accept</w:t>
      </w:r>
    </w:p>
    <w:p w14:paraId="5E8596FE" w14:textId="5E87011B" w:rsidR="001D777A" w:rsidRDefault="001D777A" w:rsidP="001D777A">
      <w:pPr>
        <w:numPr>
          <w:ilvl w:val="2"/>
          <w:numId w:val="1"/>
        </w:numPr>
        <w:rPr>
          <w:szCs w:val="22"/>
          <w:lang w:eastAsia="ja-JP"/>
        </w:rPr>
      </w:pPr>
      <w:r>
        <w:rPr>
          <w:szCs w:val="22"/>
          <w:lang w:eastAsia="ja-JP"/>
        </w:rPr>
        <w:t xml:space="preserve">CID 7096 – Accept </w:t>
      </w:r>
    </w:p>
    <w:p w14:paraId="7C426197" w14:textId="29CBBAD2" w:rsidR="005E4A15" w:rsidRDefault="005E4A15" w:rsidP="001D777A">
      <w:pPr>
        <w:numPr>
          <w:ilvl w:val="2"/>
          <w:numId w:val="1"/>
        </w:numPr>
        <w:rPr>
          <w:szCs w:val="22"/>
          <w:lang w:eastAsia="ja-JP"/>
        </w:rPr>
      </w:pPr>
      <w:r>
        <w:rPr>
          <w:szCs w:val="22"/>
          <w:lang w:eastAsia="ja-JP"/>
        </w:rPr>
        <w:t>CID 7097 – Accept</w:t>
      </w:r>
    </w:p>
    <w:p w14:paraId="0B1044BD" w14:textId="77777777" w:rsidR="00E55AC8" w:rsidRDefault="005E4A15" w:rsidP="001D777A">
      <w:pPr>
        <w:numPr>
          <w:ilvl w:val="2"/>
          <w:numId w:val="1"/>
        </w:numPr>
        <w:rPr>
          <w:szCs w:val="22"/>
          <w:lang w:eastAsia="ja-JP"/>
        </w:rPr>
      </w:pPr>
      <w:r>
        <w:rPr>
          <w:szCs w:val="22"/>
          <w:lang w:eastAsia="ja-JP"/>
        </w:rPr>
        <w:t>CID 7099 – Revise</w:t>
      </w:r>
    </w:p>
    <w:p w14:paraId="2009C553" w14:textId="024CF418" w:rsidR="00A22E32" w:rsidRDefault="00E55AC8" w:rsidP="00367203">
      <w:pPr>
        <w:numPr>
          <w:ilvl w:val="2"/>
          <w:numId w:val="1"/>
        </w:numPr>
        <w:ind w:left="792"/>
        <w:rPr>
          <w:szCs w:val="22"/>
          <w:lang w:eastAsia="ja-JP"/>
        </w:rPr>
      </w:pPr>
      <w:r w:rsidRPr="00BB6EB7">
        <w:rPr>
          <w:szCs w:val="22"/>
          <w:lang w:eastAsia="ja-JP"/>
        </w:rPr>
        <w:t xml:space="preserve">Motion </w:t>
      </w:r>
      <w:r w:rsidR="005E4A15" w:rsidRPr="00BB6EB7">
        <w:rPr>
          <w:szCs w:val="22"/>
          <w:lang w:eastAsia="ja-JP"/>
        </w:rPr>
        <w:t xml:space="preserve"> </w:t>
      </w:r>
      <w:r w:rsidRPr="00BB6EB7">
        <w:rPr>
          <w:szCs w:val="22"/>
          <w:lang w:eastAsia="ja-JP"/>
        </w:rPr>
        <w:t>202203-7</w:t>
      </w:r>
      <w:r w:rsidRPr="00BB6EB7">
        <w:rPr>
          <w:szCs w:val="22"/>
          <w:lang w:eastAsia="ja-JP"/>
        </w:rPr>
        <w:br/>
      </w:r>
      <w:r w:rsidR="00256D03" w:rsidRPr="00256D03">
        <w:rPr>
          <w:szCs w:val="22"/>
          <w:lang w:eastAsia="ja-JP"/>
        </w:rPr>
        <w:t>Move to adopt the resolutions depicted by document 11-22-400r2 for CIDs 7094, 7096, 7098, 7099 (total of 4) instruct the technical editor to incorporate it in the P802.11az draft and grant the editor editorial license</w:t>
      </w:r>
      <w:r w:rsidR="00BB6EB7" w:rsidRPr="00BB6EB7">
        <w:rPr>
          <w:szCs w:val="22"/>
          <w:lang w:eastAsia="ja-JP"/>
        </w:rPr>
        <w:t>.</w:t>
      </w:r>
      <w:r w:rsidR="00BB6EB7">
        <w:rPr>
          <w:szCs w:val="22"/>
          <w:lang w:eastAsia="ja-JP"/>
        </w:rPr>
        <w:br/>
        <w:t>Moved by Assaf Kasher</w:t>
      </w:r>
      <w:r w:rsidR="00BB6EB7">
        <w:rPr>
          <w:szCs w:val="22"/>
          <w:lang w:eastAsia="ja-JP"/>
        </w:rPr>
        <w:br/>
        <w:t>Second by Youhan Kim</w:t>
      </w:r>
      <w:r w:rsidR="00BB6EB7">
        <w:rPr>
          <w:szCs w:val="22"/>
          <w:lang w:eastAsia="ja-JP"/>
        </w:rPr>
        <w:br/>
        <w:t>Results: Approved by Unanimous Consent</w:t>
      </w:r>
      <w:r w:rsidR="00BB6EB7">
        <w:rPr>
          <w:szCs w:val="22"/>
          <w:lang w:eastAsia="ja-JP"/>
        </w:rPr>
        <w:tab/>
      </w:r>
    </w:p>
    <w:p w14:paraId="018BB818" w14:textId="399BECF5" w:rsidR="00BB6EB7" w:rsidRDefault="00BB6EB7" w:rsidP="00BB6EB7">
      <w:pPr>
        <w:numPr>
          <w:ilvl w:val="1"/>
          <w:numId w:val="1"/>
        </w:numPr>
        <w:rPr>
          <w:szCs w:val="22"/>
          <w:lang w:eastAsia="ja-JP"/>
        </w:rPr>
      </w:pPr>
      <w:r>
        <w:rPr>
          <w:szCs w:val="22"/>
          <w:lang w:eastAsia="ja-JP"/>
        </w:rPr>
        <w:t>Group Comment resolution led by Chair</w:t>
      </w:r>
    </w:p>
    <w:p w14:paraId="2DDE36D1" w14:textId="308E39F9" w:rsidR="00BB6EB7" w:rsidRDefault="00BB6EB7" w:rsidP="00BB6EB7">
      <w:pPr>
        <w:numPr>
          <w:ilvl w:val="2"/>
          <w:numId w:val="1"/>
        </w:numPr>
        <w:rPr>
          <w:szCs w:val="22"/>
          <w:lang w:eastAsia="ja-JP"/>
        </w:rPr>
      </w:pPr>
      <w:r>
        <w:rPr>
          <w:szCs w:val="22"/>
          <w:lang w:eastAsia="ja-JP"/>
        </w:rPr>
        <w:t>CID 71</w:t>
      </w:r>
      <w:r w:rsidR="000F3C68">
        <w:rPr>
          <w:szCs w:val="22"/>
          <w:lang w:eastAsia="ja-JP"/>
        </w:rPr>
        <w:t xml:space="preserve">23 </w:t>
      </w:r>
      <w:r w:rsidR="00870B42">
        <w:rPr>
          <w:szCs w:val="22"/>
          <w:lang w:eastAsia="ja-JP"/>
        </w:rPr>
        <w:t>–</w:t>
      </w:r>
      <w:r w:rsidR="000F3C68">
        <w:rPr>
          <w:szCs w:val="22"/>
          <w:lang w:eastAsia="ja-JP"/>
        </w:rPr>
        <w:t xml:space="preserve"> reject</w:t>
      </w:r>
    </w:p>
    <w:p w14:paraId="1E7BC67E" w14:textId="1EC7FC93" w:rsidR="00870B42" w:rsidRDefault="00870B42" w:rsidP="00BB6EB7">
      <w:pPr>
        <w:numPr>
          <w:ilvl w:val="2"/>
          <w:numId w:val="1"/>
        </w:numPr>
        <w:rPr>
          <w:szCs w:val="22"/>
          <w:lang w:eastAsia="ja-JP"/>
        </w:rPr>
      </w:pPr>
      <w:r>
        <w:rPr>
          <w:szCs w:val="22"/>
          <w:lang w:eastAsia="ja-JP"/>
        </w:rPr>
        <w:t xml:space="preserve">CID 7126 </w:t>
      </w:r>
      <w:r w:rsidR="008D11B1">
        <w:rPr>
          <w:szCs w:val="22"/>
          <w:lang w:eastAsia="ja-JP"/>
        </w:rPr>
        <w:t>–</w:t>
      </w:r>
      <w:r>
        <w:rPr>
          <w:szCs w:val="22"/>
          <w:lang w:eastAsia="ja-JP"/>
        </w:rPr>
        <w:t xml:space="preserve"> </w:t>
      </w:r>
      <w:r w:rsidR="008D11B1">
        <w:rPr>
          <w:szCs w:val="22"/>
          <w:lang w:eastAsia="ja-JP"/>
        </w:rPr>
        <w:t>assigned with 7122 to Qi Wang</w:t>
      </w:r>
    </w:p>
    <w:p w14:paraId="54DDCDA6" w14:textId="25A3F539" w:rsidR="008D11B1" w:rsidRDefault="008D11B1" w:rsidP="008D11B1">
      <w:pPr>
        <w:numPr>
          <w:ilvl w:val="1"/>
          <w:numId w:val="1"/>
        </w:numPr>
        <w:rPr>
          <w:szCs w:val="22"/>
          <w:lang w:eastAsia="ja-JP"/>
        </w:rPr>
      </w:pPr>
      <w:r>
        <w:rPr>
          <w:szCs w:val="22"/>
          <w:lang w:eastAsia="ja-JP"/>
        </w:rPr>
        <w:t>AOB</w:t>
      </w:r>
    </w:p>
    <w:p w14:paraId="1E035716" w14:textId="7207D2E1" w:rsidR="008D11B1" w:rsidRPr="00BB6EB7" w:rsidRDefault="008D11B1" w:rsidP="008D11B1">
      <w:pPr>
        <w:numPr>
          <w:ilvl w:val="1"/>
          <w:numId w:val="1"/>
        </w:numPr>
        <w:rPr>
          <w:szCs w:val="22"/>
          <w:lang w:eastAsia="ja-JP"/>
        </w:rPr>
      </w:pPr>
      <w:r>
        <w:rPr>
          <w:szCs w:val="22"/>
          <w:lang w:eastAsia="ja-JP"/>
        </w:rPr>
        <w:t>Recess at 12:27PST</w:t>
      </w:r>
    </w:p>
    <w:p w14:paraId="1BC416DC" w14:textId="77777777" w:rsidR="006A405F" w:rsidRPr="004F2658" w:rsidRDefault="006A405F" w:rsidP="006A405F">
      <w:pPr>
        <w:numPr>
          <w:ilvl w:val="0"/>
          <w:numId w:val="1"/>
        </w:numPr>
        <w:rPr>
          <w:b/>
          <w:szCs w:val="22"/>
        </w:rPr>
      </w:pPr>
      <w:r w:rsidRPr="004F2658">
        <w:rPr>
          <w:b/>
          <w:szCs w:val="22"/>
        </w:rPr>
        <w:t xml:space="preserve">TGaz – </w:t>
      </w:r>
      <w:r>
        <w:rPr>
          <w:b/>
          <w:szCs w:val="22"/>
        </w:rPr>
        <w:t>March 8</w:t>
      </w:r>
      <w:r w:rsidRPr="00BF389B">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4CADC678" w14:textId="64FC8882" w:rsidR="006A405F" w:rsidRPr="004F2658" w:rsidRDefault="006A405F" w:rsidP="006A405F">
      <w:pPr>
        <w:numPr>
          <w:ilvl w:val="1"/>
          <w:numId w:val="1"/>
        </w:numPr>
        <w:rPr>
          <w:szCs w:val="22"/>
        </w:rPr>
      </w:pPr>
      <w:r w:rsidRPr="004F2658">
        <w:rPr>
          <w:szCs w:val="22"/>
        </w:rPr>
        <w:lastRenderedPageBreak/>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sidR="00B628F0">
        <w:rPr>
          <w:b/>
          <w:szCs w:val="22"/>
        </w:rPr>
        <w:t>10:30</w:t>
      </w:r>
      <w:r w:rsidRPr="004F2658">
        <w:rPr>
          <w:b/>
          <w:szCs w:val="22"/>
        </w:rPr>
        <w:t xml:space="preserve"> P</w:t>
      </w:r>
      <w:r>
        <w:rPr>
          <w:b/>
          <w:szCs w:val="22"/>
        </w:rPr>
        <w:t>S</w:t>
      </w:r>
      <w:r w:rsidRPr="004F2658">
        <w:rPr>
          <w:b/>
          <w:szCs w:val="22"/>
        </w:rPr>
        <w:t>T,</w:t>
      </w:r>
    </w:p>
    <w:p w14:paraId="41A3CD8C" w14:textId="77777777" w:rsidR="006A405F" w:rsidRPr="00B20D60" w:rsidRDefault="006A405F" w:rsidP="006A405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2"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3</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24)</w:t>
      </w:r>
    </w:p>
    <w:p w14:paraId="4411598A" w14:textId="77777777" w:rsidR="006A405F" w:rsidRPr="00D676A8" w:rsidRDefault="006A405F" w:rsidP="006A405F">
      <w:pPr>
        <w:numPr>
          <w:ilvl w:val="1"/>
          <w:numId w:val="1"/>
        </w:numPr>
        <w:rPr>
          <w:szCs w:val="22"/>
        </w:rPr>
      </w:pPr>
      <w:r w:rsidRPr="00D676A8">
        <w:rPr>
          <w:szCs w:val="22"/>
        </w:rPr>
        <w:t>Review Patent Policy and logistics</w:t>
      </w:r>
    </w:p>
    <w:p w14:paraId="68A4C943" w14:textId="77777777" w:rsidR="006A405F" w:rsidRDefault="006A405F" w:rsidP="006A405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14CA1025" w14:textId="77777777" w:rsidR="006A405F" w:rsidRDefault="006A405F" w:rsidP="006A405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6DA1823" w14:textId="77777777" w:rsidR="006A405F" w:rsidRDefault="006A405F" w:rsidP="006A405F">
      <w:pPr>
        <w:numPr>
          <w:ilvl w:val="2"/>
          <w:numId w:val="1"/>
        </w:numPr>
        <w:jc w:val="both"/>
        <w:rPr>
          <w:szCs w:val="22"/>
        </w:rPr>
      </w:pPr>
      <w:r>
        <w:rPr>
          <w:szCs w:val="22"/>
          <w:lang w:eastAsia="ja-JP"/>
        </w:rPr>
        <w:t>Chair reminded participants to register their attendance using imat.</w:t>
      </w:r>
    </w:p>
    <w:p w14:paraId="17DCAF23" w14:textId="77777777" w:rsidR="006A405F" w:rsidRDefault="006A405F" w:rsidP="006A405F">
      <w:pPr>
        <w:numPr>
          <w:ilvl w:val="2"/>
          <w:numId w:val="1"/>
        </w:numPr>
        <w:jc w:val="both"/>
        <w:rPr>
          <w:szCs w:val="22"/>
        </w:rPr>
      </w:pPr>
      <w:r>
        <w:rPr>
          <w:szCs w:val="22"/>
        </w:rPr>
        <w:t>Chair reviewed other guidelines for IEEE meetings, asked if any clarifications are requested, no one stepped forward.</w:t>
      </w:r>
    </w:p>
    <w:p w14:paraId="0837A2F1" w14:textId="77777777" w:rsidR="006A405F" w:rsidRDefault="006A405F" w:rsidP="006A405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972A721" w14:textId="77777777" w:rsidR="006A405F" w:rsidRDefault="006A405F" w:rsidP="006A405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E8283F1" w14:textId="77777777" w:rsidR="006A405F" w:rsidRPr="00D676A8" w:rsidRDefault="006A405F" w:rsidP="006A405F">
      <w:pPr>
        <w:numPr>
          <w:ilvl w:val="2"/>
          <w:numId w:val="1"/>
        </w:numPr>
        <w:jc w:val="both"/>
        <w:rPr>
          <w:szCs w:val="22"/>
        </w:rPr>
      </w:pPr>
      <w:r>
        <w:rPr>
          <w:szCs w:val="22"/>
        </w:rPr>
        <w:t>Chair reviewed IEEE 802 ground rules</w:t>
      </w:r>
    </w:p>
    <w:p w14:paraId="100C7E0F" w14:textId="77777777" w:rsidR="006A405F" w:rsidRDefault="006A405F" w:rsidP="006A405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71</w:t>
      </w:r>
      <w:r w:rsidRPr="00647290">
        <w:rPr>
          <w:szCs w:val="22"/>
          <w:lang w:eastAsia="ja-JP"/>
        </w:rPr>
        <w:t xml:space="preserve"> present</w:t>
      </w:r>
    </w:p>
    <w:p w14:paraId="07FE8A58" w14:textId="77777777" w:rsidR="006A405F" w:rsidRDefault="006A405F" w:rsidP="006A405F">
      <w:pPr>
        <w:numPr>
          <w:ilvl w:val="1"/>
          <w:numId w:val="1"/>
        </w:numPr>
        <w:rPr>
          <w:szCs w:val="22"/>
          <w:lang w:eastAsia="ja-JP"/>
        </w:rPr>
      </w:pPr>
      <w:r>
        <w:rPr>
          <w:szCs w:val="22"/>
          <w:lang w:eastAsia="ja-JP"/>
        </w:rPr>
        <w:t>Agenda</w:t>
      </w:r>
    </w:p>
    <w:p w14:paraId="4B0E0FEF" w14:textId="77777777" w:rsidR="006A405F" w:rsidRDefault="006A405F" w:rsidP="006A405F">
      <w:pPr>
        <w:numPr>
          <w:ilvl w:val="2"/>
          <w:numId w:val="1"/>
        </w:numPr>
        <w:rPr>
          <w:szCs w:val="22"/>
          <w:lang w:eastAsia="ja-JP"/>
        </w:rPr>
      </w:pPr>
      <w:r>
        <w:rPr>
          <w:szCs w:val="22"/>
          <w:lang w:eastAsia="ja-JP"/>
        </w:rPr>
        <w:t>Review Comment resolution submission</w:t>
      </w:r>
    </w:p>
    <w:p w14:paraId="758625FA" w14:textId="77777777" w:rsidR="006A405F" w:rsidRDefault="006A405F" w:rsidP="006A405F">
      <w:pPr>
        <w:numPr>
          <w:ilvl w:val="2"/>
          <w:numId w:val="1"/>
        </w:numPr>
        <w:rPr>
          <w:szCs w:val="22"/>
          <w:lang w:eastAsia="ja-JP"/>
        </w:rPr>
      </w:pPr>
      <w:r>
        <w:rPr>
          <w:szCs w:val="22"/>
          <w:lang w:eastAsia="ja-JP"/>
        </w:rPr>
        <w:t>Perform Group CR</w:t>
      </w:r>
    </w:p>
    <w:p w14:paraId="4230464C" w14:textId="0BF2164A" w:rsidR="006A405F" w:rsidRDefault="006A405F" w:rsidP="006A405F">
      <w:pPr>
        <w:numPr>
          <w:ilvl w:val="2"/>
          <w:numId w:val="1"/>
        </w:numPr>
        <w:rPr>
          <w:szCs w:val="22"/>
          <w:lang w:eastAsia="ja-JP"/>
        </w:rPr>
      </w:pPr>
      <w:r>
        <w:rPr>
          <w:szCs w:val="22"/>
          <w:lang w:eastAsia="ja-JP"/>
        </w:rPr>
        <w:t>Agenda Approved</w:t>
      </w:r>
    </w:p>
    <w:p w14:paraId="614DCD9A" w14:textId="21A565D2" w:rsidR="006A405F" w:rsidRDefault="006A405F" w:rsidP="006A405F">
      <w:pPr>
        <w:numPr>
          <w:ilvl w:val="1"/>
          <w:numId w:val="1"/>
        </w:numPr>
        <w:rPr>
          <w:szCs w:val="22"/>
          <w:lang w:eastAsia="ja-JP"/>
        </w:rPr>
      </w:pPr>
      <w:r>
        <w:rPr>
          <w:szCs w:val="22"/>
          <w:lang w:eastAsia="ja-JP"/>
        </w:rPr>
        <w:t xml:space="preserve">Erik Lindskog </w:t>
      </w:r>
      <w:hyperlink r:id="rId13" w:history="1">
        <w:r w:rsidRPr="00FB6A06">
          <w:rPr>
            <w:rStyle w:val="Hyperlink"/>
            <w:szCs w:val="22"/>
            <w:lang w:eastAsia="ja-JP"/>
          </w:rPr>
          <w:t>11-22-437</w:t>
        </w:r>
      </w:hyperlink>
    </w:p>
    <w:p w14:paraId="309AE120" w14:textId="20BC0917" w:rsidR="006A405F" w:rsidRDefault="006A405F" w:rsidP="006A405F">
      <w:pPr>
        <w:numPr>
          <w:ilvl w:val="2"/>
          <w:numId w:val="1"/>
        </w:numPr>
        <w:rPr>
          <w:szCs w:val="22"/>
          <w:lang w:eastAsia="ja-JP"/>
        </w:rPr>
      </w:pPr>
      <w:r>
        <w:rPr>
          <w:szCs w:val="22"/>
          <w:lang w:eastAsia="ja-JP"/>
        </w:rPr>
        <w:t xml:space="preserve"> CID 7031</w:t>
      </w:r>
      <w:r w:rsidR="00C43751">
        <w:rPr>
          <w:szCs w:val="22"/>
          <w:lang w:eastAsia="ja-JP"/>
        </w:rPr>
        <w:t xml:space="preserve"> - revise</w:t>
      </w:r>
    </w:p>
    <w:p w14:paraId="4415EFD0" w14:textId="451B91DD" w:rsidR="00C43751" w:rsidRDefault="00C43751" w:rsidP="006A405F">
      <w:pPr>
        <w:numPr>
          <w:ilvl w:val="2"/>
          <w:numId w:val="1"/>
        </w:numPr>
        <w:rPr>
          <w:szCs w:val="22"/>
          <w:lang w:eastAsia="ja-JP"/>
        </w:rPr>
      </w:pPr>
      <w:r>
        <w:rPr>
          <w:szCs w:val="22"/>
          <w:lang w:eastAsia="ja-JP"/>
        </w:rPr>
        <w:t xml:space="preserve"> CID 7035- revise (already resolved)</w:t>
      </w:r>
    </w:p>
    <w:p w14:paraId="4DB794A4" w14:textId="23BF09E1" w:rsidR="00956509" w:rsidRDefault="00956509" w:rsidP="006A405F">
      <w:pPr>
        <w:numPr>
          <w:ilvl w:val="2"/>
          <w:numId w:val="1"/>
        </w:numPr>
        <w:rPr>
          <w:szCs w:val="22"/>
          <w:lang w:eastAsia="ja-JP"/>
        </w:rPr>
      </w:pPr>
      <w:r>
        <w:rPr>
          <w:szCs w:val="22"/>
          <w:lang w:eastAsia="ja-JP"/>
        </w:rPr>
        <w:t>CID 7042 – revised</w:t>
      </w:r>
    </w:p>
    <w:p w14:paraId="238F4A81" w14:textId="762CF2EA" w:rsidR="00956509" w:rsidRDefault="00956509" w:rsidP="006A405F">
      <w:pPr>
        <w:numPr>
          <w:ilvl w:val="2"/>
          <w:numId w:val="1"/>
        </w:numPr>
        <w:rPr>
          <w:szCs w:val="22"/>
          <w:lang w:eastAsia="ja-JP"/>
        </w:rPr>
      </w:pPr>
      <w:r>
        <w:rPr>
          <w:szCs w:val="22"/>
          <w:lang w:eastAsia="ja-JP"/>
        </w:rPr>
        <w:t>CID 7257 – revised – duplicated of 7042</w:t>
      </w:r>
    </w:p>
    <w:p w14:paraId="356FFD62" w14:textId="045FB47A" w:rsidR="00956509" w:rsidRDefault="00956509" w:rsidP="006A405F">
      <w:pPr>
        <w:numPr>
          <w:ilvl w:val="2"/>
          <w:numId w:val="1"/>
        </w:numPr>
        <w:rPr>
          <w:szCs w:val="22"/>
          <w:lang w:eastAsia="ja-JP"/>
        </w:rPr>
      </w:pPr>
      <w:r>
        <w:rPr>
          <w:szCs w:val="22"/>
          <w:lang w:eastAsia="ja-JP"/>
        </w:rPr>
        <w:t>CID 7261</w:t>
      </w:r>
      <w:r w:rsidR="00E03EC8">
        <w:rPr>
          <w:szCs w:val="22"/>
          <w:lang w:eastAsia="ja-JP"/>
        </w:rPr>
        <w:t xml:space="preserve"> – reject</w:t>
      </w:r>
    </w:p>
    <w:p w14:paraId="5E16D35A" w14:textId="4D1B66AB" w:rsidR="00E03EC8" w:rsidRDefault="00E03EC8" w:rsidP="006A405F">
      <w:pPr>
        <w:numPr>
          <w:ilvl w:val="2"/>
          <w:numId w:val="1"/>
        </w:numPr>
        <w:rPr>
          <w:szCs w:val="22"/>
          <w:lang w:eastAsia="ja-JP"/>
        </w:rPr>
      </w:pPr>
      <w:r>
        <w:rPr>
          <w:szCs w:val="22"/>
          <w:lang w:eastAsia="ja-JP"/>
        </w:rPr>
        <w:t>CID 7262 – reject</w:t>
      </w:r>
    </w:p>
    <w:p w14:paraId="187DE340" w14:textId="6373C2AA" w:rsidR="00E03EC8" w:rsidRDefault="00E03EC8" w:rsidP="006A405F">
      <w:pPr>
        <w:numPr>
          <w:ilvl w:val="2"/>
          <w:numId w:val="1"/>
        </w:numPr>
        <w:rPr>
          <w:szCs w:val="22"/>
          <w:lang w:eastAsia="ja-JP"/>
        </w:rPr>
      </w:pPr>
      <w:r>
        <w:rPr>
          <w:szCs w:val="22"/>
          <w:lang w:eastAsia="ja-JP"/>
        </w:rPr>
        <w:t xml:space="preserve">Motion </w:t>
      </w:r>
      <w:r w:rsidRPr="00BB6EB7">
        <w:rPr>
          <w:szCs w:val="22"/>
          <w:lang w:eastAsia="ja-JP"/>
        </w:rPr>
        <w:t>202203-</w:t>
      </w:r>
      <w:r>
        <w:rPr>
          <w:szCs w:val="22"/>
          <w:lang w:eastAsia="ja-JP"/>
        </w:rPr>
        <w:t>8</w:t>
      </w:r>
      <w:r>
        <w:rPr>
          <w:szCs w:val="22"/>
          <w:lang w:eastAsia="ja-JP"/>
        </w:rPr>
        <w:br/>
        <w:t xml:space="preserve">Move to </w:t>
      </w:r>
      <w:r w:rsidRPr="00BB6EB7">
        <w:rPr>
          <w:szCs w:val="22"/>
          <w:lang w:eastAsia="ja-JP"/>
        </w:rPr>
        <w:t xml:space="preserve"> the resolutions depicted by document </w:t>
      </w:r>
      <w:r>
        <w:rPr>
          <w:szCs w:val="22"/>
          <w:lang w:eastAsia="ja-JP"/>
        </w:rPr>
        <w:t>11-22-437r</w:t>
      </w:r>
      <w:r w:rsidR="00590639">
        <w:rPr>
          <w:szCs w:val="22"/>
          <w:lang w:eastAsia="ja-JP"/>
        </w:rPr>
        <w:t>2</w:t>
      </w:r>
      <w:r>
        <w:rPr>
          <w:szCs w:val="22"/>
          <w:lang w:eastAsia="ja-JP"/>
        </w:rPr>
        <w:t xml:space="preserve"> for </w:t>
      </w:r>
      <w:r w:rsidRPr="00BB6EB7">
        <w:rPr>
          <w:szCs w:val="22"/>
          <w:lang w:eastAsia="ja-JP"/>
        </w:rPr>
        <w:t xml:space="preserve"> </w:t>
      </w:r>
      <w:r>
        <w:rPr>
          <w:szCs w:val="22"/>
          <w:lang w:eastAsia="ja-JP"/>
        </w:rPr>
        <w:t>7031, 7035, 7042, 7257. 7261, 7262 (</w:t>
      </w:r>
      <w:r w:rsidRPr="00BB6EB7">
        <w:rPr>
          <w:szCs w:val="22"/>
          <w:lang w:eastAsia="ja-JP"/>
        </w:rPr>
        <w:t xml:space="preserve">a total of </w:t>
      </w:r>
      <w:r w:rsidR="00590639">
        <w:rPr>
          <w:szCs w:val="22"/>
          <w:lang w:eastAsia="ja-JP"/>
        </w:rPr>
        <w:t>6</w:t>
      </w:r>
      <w:r>
        <w:rPr>
          <w:szCs w:val="22"/>
          <w:lang w:eastAsia="ja-JP"/>
        </w:rPr>
        <w:t>)</w:t>
      </w:r>
      <w:r w:rsidRPr="00BB6EB7">
        <w:rPr>
          <w:szCs w:val="22"/>
          <w:lang w:eastAsia="ja-JP"/>
        </w:rPr>
        <w:t>, instruct the technical editor to incorporate it in the P802.11az draft and grant the editor editorial license.</w:t>
      </w:r>
      <w:r w:rsidR="00590639">
        <w:rPr>
          <w:szCs w:val="22"/>
          <w:lang w:eastAsia="ja-JP"/>
        </w:rPr>
        <w:br/>
        <w:t>Moved By: Erik Lindskog</w:t>
      </w:r>
      <w:r w:rsidR="00590639">
        <w:rPr>
          <w:szCs w:val="22"/>
          <w:lang w:eastAsia="ja-JP"/>
        </w:rPr>
        <w:br/>
        <w:t>Seconded By: Ali Raissinia</w:t>
      </w:r>
      <w:r w:rsidR="00590639">
        <w:rPr>
          <w:szCs w:val="22"/>
          <w:lang w:eastAsia="ja-JP"/>
        </w:rPr>
        <w:br/>
        <w:t>Results: Approved by Unanimous Consent.</w:t>
      </w:r>
    </w:p>
    <w:p w14:paraId="6AFFD1B7" w14:textId="29BD49D7" w:rsidR="00590639" w:rsidRDefault="00590639" w:rsidP="00590639">
      <w:pPr>
        <w:numPr>
          <w:ilvl w:val="1"/>
          <w:numId w:val="1"/>
        </w:numPr>
        <w:rPr>
          <w:szCs w:val="22"/>
          <w:lang w:eastAsia="ja-JP"/>
        </w:rPr>
      </w:pPr>
      <w:r>
        <w:rPr>
          <w:szCs w:val="22"/>
          <w:lang w:eastAsia="ja-JP"/>
        </w:rPr>
        <w:t xml:space="preserve">Christian Berger 11-22-451 </w:t>
      </w:r>
    </w:p>
    <w:p w14:paraId="5DC6864F" w14:textId="069C49EA" w:rsidR="003C4A07" w:rsidRDefault="003C4A07" w:rsidP="003C4A07">
      <w:pPr>
        <w:numPr>
          <w:ilvl w:val="2"/>
          <w:numId w:val="1"/>
        </w:numPr>
        <w:rPr>
          <w:szCs w:val="22"/>
          <w:lang w:eastAsia="ja-JP"/>
        </w:rPr>
      </w:pPr>
      <w:r>
        <w:rPr>
          <w:szCs w:val="22"/>
          <w:lang w:eastAsia="ja-JP"/>
        </w:rPr>
        <w:t>Review will continue</w:t>
      </w:r>
    </w:p>
    <w:p w14:paraId="3224BFBB" w14:textId="5D7F83B4" w:rsidR="003C4A07" w:rsidRDefault="003C4A07" w:rsidP="003C4A07">
      <w:pPr>
        <w:numPr>
          <w:ilvl w:val="1"/>
          <w:numId w:val="1"/>
        </w:numPr>
        <w:rPr>
          <w:szCs w:val="22"/>
          <w:lang w:eastAsia="ja-JP"/>
        </w:rPr>
      </w:pPr>
      <w:r>
        <w:rPr>
          <w:szCs w:val="22"/>
          <w:lang w:eastAsia="ja-JP"/>
        </w:rPr>
        <w:t>AOB</w:t>
      </w:r>
    </w:p>
    <w:p w14:paraId="7FEC717E" w14:textId="52B1B030" w:rsidR="003C4A07" w:rsidRDefault="003C4A07" w:rsidP="003C4A07">
      <w:pPr>
        <w:numPr>
          <w:ilvl w:val="1"/>
          <w:numId w:val="1"/>
        </w:numPr>
        <w:rPr>
          <w:szCs w:val="22"/>
          <w:lang w:eastAsia="ja-JP"/>
        </w:rPr>
      </w:pPr>
      <w:r>
        <w:rPr>
          <w:szCs w:val="22"/>
          <w:lang w:eastAsia="ja-JP"/>
        </w:rPr>
        <w:t>Adjourned at 12:29 PST</w:t>
      </w:r>
    </w:p>
    <w:p w14:paraId="550AA99F" w14:textId="77777777" w:rsidR="00025A95" w:rsidRPr="004F2658" w:rsidRDefault="00025A95" w:rsidP="00025A95">
      <w:pPr>
        <w:numPr>
          <w:ilvl w:val="0"/>
          <w:numId w:val="1"/>
        </w:numPr>
        <w:rPr>
          <w:b/>
          <w:szCs w:val="22"/>
        </w:rPr>
      </w:pPr>
      <w:r w:rsidRPr="004F2658">
        <w:rPr>
          <w:b/>
          <w:szCs w:val="22"/>
        </w:rPr>
        <w:t xml:space="preserve">TGaz – </w:t>
      </w:r>
      <w:r>
        <w:rPr>
          <w:b/>
          <w:szCs w:val="22"/>
        </w:rPr>
        <w:t>March 8</w:t>
      </w:r>
      <w:r w:rsidRPr="00BF389B">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151A2616" w14:textId="7A36EC00" w:rsidR="00025A95" w:rsidRPr="004F2658" w:rsidRDefault="00025A95" w:rsidP="00025A95">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sidR="00B628F0">
        <w:rPr>
          <w:b/>
          <w:szCs w:val="22"/>
        </w:rPr>
        <w:t>10:30</w:t>
      </w:r>
      <w:r w:rsidRPr="004F2658">
        <w:rPr>
          <w:b/>
          <w:szCs w:val="22"/>
        </w:rPr>
        <w:t xml:space="preserve"> P</w:t>
      </w:r>
      <w:r>
        <w:rPr>
          <w:b/>
          <w:szCs w:val="22"/>
        </w:rPr>
        <w:t>S</w:t>
      </w:r>
      <w:r w:rsidRPr="004F2658">
        <w:rPr>
          <w:b/>
          <w:szCs w:val="22"/>
        </w:rPr>
        <w:t>T,</w:t>
      </w:r>
    </w:p>
    <w:p w14:paraId="2733CDFF" w14:textId="77777777" w:rsidR="00025A95" w:rsidRPr="00B20D60" w:rsidRDefault="00025A95" w:rsidP="00025A95">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4"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Pr>
            <w:rStyle w:val="Hyperlink"/>
            <w:b/>
            <w:szCs w:val="22"/>
            <w:lang w:eastAsia="ja-JP"/>
          </w:rPr>
          <w:t>3</w:t>
        </w:r>
        <w:r w:rsidRPr="000E2551">
          <w:rPr>
            <w:rStyle w:val="Hyperlink"/>
            <w:b/>
            <w:szCs w:val="22"/>
            <w:lang w:eastAsia="ja-JP"/>
          </w:rPr>
          <w:t xml:space="preserve">                                                                                            </w:t>
        </w:r>
      </w:hyperlink>
      <w:r w:rsidRPr="004F2658">
        <w:rPr>
          <w:b/>
          <w:szCs w:val="22"/>
          <w:lang w:eastAsia="ja-JP"/>
        </w:rPr>
        <w:t xml:space="preserve"> (</w:t>
      </w:r>
      <w:r>
        <w:rPr>
          <w:b/>
          <w:szCs w:val="22"/>
          <w:lang w:eastAsia="ja-JP"/>
        </w:rPr>
        <w:t>in progress - slide 24)</w:t>
      </w:r>
    </w:p>
    <w:p w14:paraId="0972655D" w14:textId="77777777" w:rsidR="00025A95" w:rsidRPr="00D676A8" w:rsidRDefault="00025A95" w:rsidP="00025A95">
      <w:pPr>
        <w:numPr>
          <w:ilvl w:val="1"/>
          <w:numId w:val="1"/>
        </w:numPr>
        <w:rPr>
          <w:szCs w:val="22"/>
        </w:rPr>
      </w:pPr>
      <w:r w:rsidRPr="00D676A8">
        <w:rPr>
          <w:szCs w:val="22"/>
        </w:rPr>
        <w:t>Review Patent Policy and logistics</w:t>
      </w:r>
    </w:p>
    <w:p w14:paraId="04A75D55" w14:textId="77777777" w:rsidR="00025A95" w:rsidRDefault="00025A95" w:rsidP="00025A95">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23B4305E" w14:textId="77777777" w:rsidR="00025A95" w:rsidRDefault="00025A95" w:rsidP="00025A95">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2B03940" w14:textId="77777777" w:rsidR="00025A95" w:rsidRDefault="00025A95" w:rsidP="00025A95">
      <w:pPr>
        <w:numPr>
          <w:ilvl w:val="2"/>
          <w:numId w:val="1"/>
        </w:numPr>
        <w:jc w:val="both"/>
        <w:rPr>
          <w:szCs w:val="22"/>
        </w:rPr>
      </w:pPr>
      <w:r>
        <w:rPr>
          <w:szCs w:val="22"/>
          <w:lang w:eastAsia="ja-JP"/>
        </w:rPr>
        <w:t>Chair reminded participants to register their attendance using imat.</w:t>
      </w:r>
    </w:p>
    <w:p w14:paraId="4D912171" w14:textId="77777777" w:rsidR="00025A95" w:rsidRDefault="00025A95" w:rsidP="00025A95">
      <w:pPr>
        <w:numPr>
          <w:ilvl w:val="2"/>
          <w:numId w:val="1"/>
        </w:numPr>
        <w:jc w:val="both"/>
        <w:rPr>
          <w:szCs w:val="22"/>
        </w:rPr>
      </w:pPr>
      <w:r>
        <w:rPr>
          <w:szCs w:val="22"/>
        </w:rPr>
        <w:t>Chair reviewed other guidelines for IEEE meetings, asked if any clarifications are requested, no one stepped forward.</w:t>
      </w:r>
    </w:p>
    <w:p w14:paraId="53BCDA0B" w14:textId="77777777" w:rsidR="00025A95" w:rsidRDefault="00025A95" w:rsidP="00025A95">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F05CAB7" w14:textId="77777777" w:rsidR="00025A95" w:rsidRDefault="00025A95" w:rsidP="00025A95">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6C3E857A" w14:textId="77777777" w:rsidR="00025A95" w:rsidRPr="00D676A8" w:rsidRDefault="00025A95" w:rsidP="00025A95">
      <w:pPr>
        <w:numPr>
          <w:ilvl w:val="2"/>
          <w:numId w:val="1"/>
        </w:numPr>
        <w:jc w:val="both"/>
        <w:rPr>
          <w:szCs w:val="22"/>
        </w:rPr>
      </w:pPr>
      <w:r>
        <w:rPr>
          <w:szCs w:val="22"/>
        </w:rPr>
        <w:lastRenderedPageBreak/>
        <w:t>Chair reviewed IEEE 802 ground rules</w:t>
      </w:r>
    </w:p>
    <w:p w14:paraId="35937F99" w14:textId="77777777" w:rsidR="00025A95" w:rsidRDefault="00025A95" w:rsidP="00025A95">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71</w:t>
      </w:r>
      <w:r w:rsidRPr="00647290">
        <w:rPr>
          <w:szCs w:val="22"/>
          <w:lang w:eastAsia="ja-JP"/>
        </w:rPr>
        <w:t xml:space="preserve"> present</w:t>
      </w:r>
    </w:p>
    <w:p w14:paraId="7692E82C" w14:textId="77777777" w:rsidR="00025A95" w:rsidRDefault="00025A95" w:rsidP="00025A95">
      <w:pPr>
        <w:numPr>
          <w:ilvl w:val="1"/>
          <w:numId w:val="1"/>
        </w:numPr>
        <w:rPr>
          <w:szCs w:val="22"/>
          <w:lang w:eastAsia="ja-JP"/>
        </w:rPr>
      </w:pPr>
      <w:r>
        <w:rPr>
          <w:szCs w:val="22"/>
          <w:lang w:eastAsia="ja-JP"/>
        </w:rPr>
        <w:t>Agenda</w:t>
      </w:r>
    </w:p>
    <w:p w14:paraId="7CE1C6C8" w14:textId="77777777" w:rsidR="00025A95" w:rsidRDefault="00025A95" w:rsidP="00025A95">
      <w:pPr>
        <w:numPr>
          <w:ilvl w:val="2"/>
          <w:numId w:val="1"/>
        </w:numPr>
        <w:rPr>
          <w:szCs w:val="22"/>
          <w:lang w:eastAsia="ja-JP"/>
        </w:rPr>
      </w:pPr>
      <w:r>
        <w:rPr>
          <w:szCs w:val="22"/>
          <w:lang w:eastAsia="ja-JP"/>
        </w:rPr>
        <w:t>Review Comment resolution submission</w:t>
      </w:r>
    </w:p>
    <w:p w14:paraId="7C93EEF3" w14:textId="77777777" w:rsidR="00025A95" w:rsidRDefault="00025A95" w:rsidP="00025A95">
      <w:pPr>
        <w:numPr>
          <w:ilvl w:val="2"/>
          <w:numId w:val="1"/>
        </w:numPr>
        <w:rPr>
          <w:szCs w:val="22"/>
          <w:lang w:eastAsia="ja-JP"/>
        </w:rPr>
      </w:pPr>
      <w:r>
        <w:rPr>
          <w:szCs w:val="22"/>
          <w:lang w:eastAsia="ja-JP"/>
        </w:rPr>
        <w:t>Perform Group CR</w:t>
      </w:r>
    </w:p>
    <w:p w14:paraId="5242C9B3" w14:textId="59DF5CF3" w:rsidR="00025A95" w:rsidRDefault="00025A95" w:rsidP="00025A95">
      <w:pPr>
        <w:numPr>
          <w:ilvl w:val="2"/>
          <w:numId w:val="1"/>
        </w:numPr>
        <w:rPr>
          <w:szCs w:val="22"/>
          <w:lang w:eastAsia="ja-JP"/>
        </w:rPr>
      </w:pPr>
      <w:r>
        <w:rPr>
          <w:szCs w:val="22"/>
          <w:lang w:eastAsia="ja-JP"/>
        </w:rPr>
        <w:t>Agenda Approved</w:t>
      </w:r>
    </w:p>
    <w:p w14:paraId="68FDC40C" w14:textId="268361A6" w:rsidR="00922CB2" w:rsidRDefault="00922CB2" w:rsidP="00922CB2">
      <w:pPr>
        <w:numPr>
          <w:ilvl w:val="1"/>
          <w:numId w:val="1"/>
        </w:numPr>
        <w:rPr>
          <w:szCs w:val="22"/>
          <w:lang w:eastAsia="ja-JP"/>
        </w:rPr>
      </w:pPr>
      <w:r>
        <w:rPr>
          <w:szCs w:val="22"/>
          <w:lang w:eastAsia="ja-JP"/>
        </w:rPr>
        <w:t xml:space="preserve">Christian Berger review </w:t>
      </w:r>
      <w:hyperlink r:id="rId15" w:history="1">
        <w:r w:rsidRPr="00FB6A06">
          <w:rPr>
            <w:rStyle w:val="Hyperlink"/>
            <w:szCs w:val="22"/>
            <w:lang w:eastAsia="ja-JP"/>
          </w:rPr>
          <w:t>11-22-451</w:t>
        </w:r>
      </w:hyperlink>
    </w:p>
    <w:p w14:paraId="29920A22" w14:textId="7F2CD981" w:rsidR="00A22E32" w:rsidRDefault="00922CB2" w:rsidP="00367203">
      <w:pPr>
        <w:numPr>
          <w:ilvl w:val="2"/>
          <w:numId w:val="1"/>
        </w:numPr>
        <w:rPr>
          <w:szCs w:val="22"/>
          <w:lang w:eastAsia="ja-JP"/>
        </w:rPr>
      </w:pPr>
      <w:r w:rsidRPr="00922CB2">
        <w:rPr>
          <w:szCs w:val="22"/>
          <w:lang w:eastAsia="ja-JP"/>
        </w:rPr>
        <w:t>Motion 202203-09</w:t>
      </w:r>
      <w:r w:rsidRPr="00922CB2">
        <w:rPr>
          <w:szCs w:val="22"/>
          <w:lang w:eastAsia="ja-JP"/>
        </w:rPr>
        <w:br/>
        <w:t>Move to  the resolutions depicted by document 11-22-451r3 for  7095 (a total of 1), instruct the technical editor to incorporate it in the P802.11az draft and grant the editor editorial license.</w:t>
      </w:r>
      <w:r w:rsidRPr="00922CB2">
        <w:rPr>
          <w:szCs w:val="22"/>
          <w:lang w:eastAsia="ja-JP"/>
        </w:rPr>
        <w:br/>
        <w:t>Moved By: Christian Berger</w:t>
      </w:r>
      <w:r w:rsidRPr="00922CB2">
        <w:rPr>
          <w:szCs w:val="22"/>
          <w:lang w:eastAsia="ja-JP"/>
        </w:rPr>
        <w:br/>
        <w:t>Seconded By: Ali Raissinia</w:t>
      </w:r>
      <w:r w:rsidRPr="00922CB2">
        <w:rPr>
          <w:szCs w:val="22"/>
          <w:lang w:eastAsia="ja-JP"/>
        </w:rPr>
        <w:br/>
        <w:t xml:space="preserve">Results: </w:t>
      </w:r>
      <w:r>
        <w:rPr>
          <w:szCs w:val="22"/>
          <w:lang w:eastAsia="ja-JP"/>
        </w:rPr>
        <w:t>(Y/N/A) (9/1/2) Motion Passes</w:t>
      </w:r>
    </w:p>
    <w:p w14:paraId="64A303A4" w14:textId="2684E2CB" w:rsidR="00922CB2" w:rsidRDefault="004748BF" w:rsidP="004748BF">
      <w:pPr>
        <w:numPr>
          <w:ilvl w:val="1"/>
          <w:numId w:val="1"/>
        </w:numPr>
        <w:rPr>
          <w:szCs w:val="22"/>
          <w:lang w:eastAsia="ja-JP"/>
        </w:rPr>
      </w:pPr>
      <w:r>
        <w:rPr>
          <w:szCs w:val="22"/>
          <w:lang w:eastAsia="ja-JP"/>
        </w:rPr>
        <w:t xml:space="preserve">Chair Reviewed </w:t>
      </w:r>
      <w:hyperlink r:id="rId16" w:history="1">
        <w:r w:rsidRPr="00FB6A06">
          <w:rPr>
            <w:rStyle w:val="Hyperlink"/>
            <w:szCs w:val="22"/>
            <w:lang w:eastAsia="ja-JP"/>
          </w:rPr>
          <w:t>11-22-471</w:t>
        </w:r>
      </w:hyperlink>
    </w:p>
    <w:p w14:paraId="7CA50893" w14:textId="72D80EF2" w:rsidR="004748BF" w:rsidRDefault="004748BF" w:rsidP="004748BF">
      <w:pPr>
        <w:numPr>
          <w:ilvl w:val="2"/>
          <w:numId w:val="1"/>
        </w:numPr>
        <w:rPr>
          <w:szCs w:val="22"/>
          <w:lang w:eastAsia="ja-JP"/>
        </w:rPr>
      </w:pPr>
      <w:r>
        <w:rPr>
          <w:szCs w:val="22"/>
          <w:lang w:eastAsia="ja-JP"/>
        </w:rPr>
        <w:t xml:space="preserve"> CID 7123 Reject</w:t>
      </w:r>
    </w:p>
    <w:p w14:paraId="65C23FAA" w14:textId="759C1005" w:rsidR="004748BF" w:rsidRDefault="004748BF" w:rsidP="004748BF">
      <w:pPr>
        <w:numPr>
          <w:ilvl w:val="2"/>
          <w:numId w:val="1"/>
        </w:numPr>
        <w:rPr>
          <w:szCs w:val="22"/>
          <w:lang w:eastAsia="ja-JP"/>
        </w:rPr>
      </w:pPr>
      <w:r>
        <w:rPr>
          <w:szCs w:val="22"/>
          <w:lang w:eastAsia="ja-JP"/>
        </w:rPr>
        <w:t>CID 7131 Reject</w:t>
      </w:r>
    </w:p>
    <w:p w14:paraId="7F1F90EA" w14:textId="45F7258E" w:rsidR="000047F6" w:rsidRDefault="000047F6" w:rsidP="004748BF">
      <w:pPr>
        <w:numPr>
          <w:ilvl w:val="2"/>
          <w:numId w:val="1"/>
        </w:numPr>
        <w:rPr>
          <w:szCs w:val="22"/>
          <w:lang w:eastAsia="ja-JP"/>
        </w:rPr>
      </w:pPr>
      <w:r>
        <w:rPr>
          <w:szCs w:val="22"/>
          <w:lang w:eastAsia="ja-JP"/>
        </w:rPr>
        <w:t>CID 7134 Accept</w:t>
      </w:r>
    </w:p>
    <w:p w14:paraId="356886E3" w14:textId="45F8468B" w:rsidR="000047F6" w:rsidRDefault="000047F6" w:rsidP="004748BF">
      <w:pPr>
        <w:numPr>
          <w:ilvl w:val="2"/>
          <w:numId w:val="1"/>
        </w:numPr>
        <w:rPr>
          <w:szCs w:val="22"/>
          <w:lang w:eastAsia="ja-JP"/>
        </w:rPr>
      </w:pPr>
      <w:r>
        <w:rPr>
          <w:szCs w:val="22"/>
          <w:lang w:eastAsia="ja-JP"/>
        </w:rPr>
        <w:t xml:space="preserve">CID 7138 Accept </w:t>
      </w:r>
    </w:p>
    <w:p w14:paraId="60B72074" w14:textId="7CA35E0F" w:rsidR="000047F6" w:rsidRDefault="000047F6" w:rsidP="004748BF">
      <w:pPr>
        <w:numPr>
          <w:ilvl w:val="2"/>
          <w:numId w:val="1"/>
        </w:numPr>
        <w:rPr>
          <w:szCs w:val="22"/>
          <w:lang w:eastAsia="ja-JP"/>
        </w:rPr>
      </w:pPr>
      <w:r>
        <w:rPr>
          <w:szCs w:val="22"/>
          <w:lang w:eastAsia="ja-JP"/>
        </w:rPr>
        <w:t>CID 7139 Revised</w:t>
      </w:r>
    </w:p>
    <w:p w14:paraId="225C5877" w14:textId="71E59AD6" w:rsidR="000047F6" w:rsidRDefault="000047F6" w:rsidP="004748BF">
      <w:pPr>
        <w:numPr>
          <w:ilvl w:val="2"/>
          <w:numId w:val="1"/>
        </w:numPr>
        <w:rPr>
          <w:szCs w:val="22"/>
          <w:lang w:eastAsia="ja-JP"/>
        </w:rPr>
      </w:pPr>
      <w:r>
        <w:rPr>
          <w:szCs w:val="22"/>
          <w:lang w:eastAsia="ja-JP"/>
        </w:rPr>
        <w:t xml:space="preserve">CID 7146 </w:t>
      </w:r>
      <w:r w:rsidR="00F06BD1">
        <w:rPr>
          <w:szCs w:val="22"/>
          <w:lang w:eastAsia="ja-JP"/>
        </w:rPr>
        <w:t>–</w:t>
      </w:r>
      <w:r>
        <w:rPr>
          <w:szCs w:val="22"/>
          <w:lang w:eastAsia="ja-JP"/>
        </w:rPr>
        <w:t xml:space="preserve"> </w:t>
      </w:r>
      <w:r w:rsidR="00F06BD1">
        <w:rPr>
          <w:szCs w:val="22"/>
          <w:lang w:eastAsia="ja-JP"/>
        </w:rPr>
        <w:t>Assigned Ali Raissinia</w:t>
      </w:r>
    </w:p>
    <w:p w14:paraId="1071EE38" w14:textId="0780B061" w:rsidR="00F06BD1" w:rsidRDefault="00F06BD1" w:rsidP="004748BF">
      <w:pPr>
        <w:numPr>
          <w:ilvl w:val="2"/>
          <w:numId w:val="1"/>
        </w:numPr>
        <w:rPr>
          <w:szCs w:val="22"/>
          <w:lang w:eastAsia="ja-JP"/>
        </w:rPr>
      </w:pPr>
      <w:r>
        <w:rPr>
          <w:szCs w:val="22"/>
          <w:lang w:eastAsia="ja-JP"/>
        </w:rPr>
        <w:t>Cid 7162 already resolved</w:t>
      </w:r>
    </w:p>
    <w:p w14:paraId="6EFB3900" w14:textId="2DB746DB" w:rsidR="00F06BD1" w:rsidRDefault="00F06BD1" w:rsidP="004748BF">
      <w:pPr>
        <w:numPr>
          <w:ilvl w:val="2"/>
          <w:numId w:val="1"/>
        </w:numPr>
        <w:rPr>
          <w:szCs w:val="22"/>
          <w:lang w:eastAsia="ja-JP"/>
        </w:rPr>
      </w:pPr>
      <w:r>
        <w:rPr>
          <w:szCs w:val="22"/>
          <w:lang w:eastAsia="ja-JP"/>
        </w:rPr>
        <w:t>CID 7172 Accept</w:t>
      </w:r>
    </w:p>
    <w:p w14:paraId="6B260EC1" w14:textId="7352F540" w:rsidR="00F06BD1" w:rsidRDefault="00F06BD1" w:rsidP="004748BF">
      <w:pPr>
        <w:numPr>
          <w:ilvl w:val="2"/>
          <w:numId w:val="1"/>
        </w:numPr>
        <w:rPr>
          <w:szCs w:val="22"/>
          <w:lang w:eastAsia="ja-JP"/>
        </w:rPr>
      </w:pPr>
      <w:r>
        <w:rPr>
          <w:szCs w:val="22"/>
          <w:lang w:eastAsia="ja-JP"/>
        </w:rPr>
        <w:t>CID 7177</w:t>
      </w:r>
      <w:r w:rsidR="00BD662F">
        <w:rPr>
          <w:szCs w:val="22"/>
          <w:lang w:eastAsia="ja-JP"/>
        </w:rPr>
        <w:t xml:space="preserve"> – Already resolved</w:t>
      </w:r>
    </w:p>
    <w:p w14:paraId="50977EFA" w14:textId="69463D65" w:rsidR="00BD662F" w:rsidRDefault="00BD662F" w:rsidP="004748BF">
      <w:pPr>
        <w:numPr>
          <w:ilvl w:val="2"/>
          <w:numId w:val="1"/>
        </w:numPr>
        <w:rPr>
          <w:szCs w:val="22"/>
          <w:lang w:eastAsia="ja-JP"/>
        </w:rPr>
      </w:pPr>
      <w:r>
        <w:rPr>
          <w:szCs w:val="22"/>
          <w:lang w:eastAsia="ja-JP"/>
        </w:rPr>
        <w:t>CID 7181 Revise</w:t>
      </w:r>
    </w:p>
    <w:p w14:paraId="7FC7D7B0" w14:textId="52D31288" w:rsidR="00BD662F" w:rsidRDefault="00BD662F" w:rsidP="004748BF">
      <w:pPr>
        <w:numPr>
          <w:ilvl w:val="2"/>
          <w:numId w:val="1"/>
        </w:numPr>
        <w:rPr>
          <w:szCs w:val="22"/>
          <w:lang w:eastAsia="ja-JP"/>
        </w:rPr>
      </w:pPr>
      <w:r>
        <w:rPr>
          <w:szCs w:val="22"/>
          <w:lang w:eastAsia="ja-JP"/>
        </w:rPr>
        <w:t xml:space="preserve">CID 7182 </w:t>
      </w:r>
      <w:r w:rsidR="00B628F0">
        <w:rPr>
          <w:szCs w:val="22"/>
          <w:lang w:eastAsia="ja-JP"/>
        </w:rPr>
        <w:t>Revise</w:t>
      </w:r>
    </w:p>
    <w:p w14:paraId="455A5CE5" w14:textId="1695AFEF" w:rsidR="00107A03" w:rsidRDefault="00107A03" w:rsidP="004748BF">
      <w:pPr>
        <w:numPr>
          <w:ilvl w:val="2"/>
          <w:numId w:val="1"/>
        </w:numPr>
        <w:rPr>
          <w:szCs w:val="22"/>
          <w:lang w:eastAsia="ja-JP"/>
        </w:rPr>
      </w:pPr>
      <w:r>
        <w:rPr>
          <w:szCs w:val="22"/>
          <w:lang w:eastAsia="ja-JP"/>
        </w:rPr>
        <w:t>CID 7186 Revise</w:t>
      </w:r>
    </w:p>
    <w:p w14:paraId="078B247E" w14:textId="4D41DB5D" w:rsidR="00107A03" w:rsidRDefault="00107A03" w:rsidP="004748BF">
      <w:pPr>
        <w:numPr>
          <w:ilvl w:val="2"/>
          <w:numId w:val="1"/>
        </w:numPr>
        <w:rPr>
          <w:szCs w:val="22"/>
          <w:lang w:eastAsia="ja-JP"/>
        </w:rPr>
      </w:pPr>
      <w:r>
        <w:rPr>
          <w:szCs w:val="22"/>
          <w:lang w:eastAsia="ja-JP"/>
        </w:rPr>
        <w:t>CID 7187 Revise</w:t>
      </w:r>
    </w:p>
    <w:p w14:paraId="76B2285D" w14:textId="7B90D14E" w:rsidR="00107A03" w:rsidRDefault="00107A03" w:rsidP="004748BF">
      <w:pPr>
        <w:numPr>
          <w:ilvl w:val="2"/>
          <w:numId w:val="1"/>
        </w:numPr>
        <w:rPr>
          <w:szCs w:val="22"/>
          <w:lang w:eastAsia="ja-JP"/>
        </w:rPr>
      </w:pPr>
      <w:r>
        <w:rPr>
          <w:szCs w:val="22"/>
          <w:lang w:eastAsia="ja-JP"/>
        </w:rPr>
        <w:t>CID 7195 Duplicate of 7181</w:t>
      </w:r>
    </w:p>
    <w:p w14:paraId="7DBAA63A" w14:textId="6C9592F7" w:rsidR="00107A03" w:rsidRDefault="00107A03" w:rsidP="004748BF">
      <w:pPr>
        <w:numPr>
          <w:ilvl w:val="2"/>
          <w:numId w:val="1"/>
        </w:numPr>
        <w:rPr>
          <w:szCs w:val="22"/>
          <w:lang w:eastAsia="ja-JP"/>
        </w:rPr>
      </w:pPr>
      <w:r>
        <w:rPr>
          <w:szCs w:val="22"/>
          <w:lang w:eastAsia="ja-JP"/>
        </w:rPr>
        <w:t>CID 7196  Duplicate of 7182</w:t>
      </w:r>
    </w:p>
    <w:p w14:paraId="4133F0DC" w14:textId="1EA17708" w:rsidR="00107A03" w:rsidRDefault="00107A03" w:rsidP="004748BF">
      <w:pPr>
        <w:numPr>
          <w:ilvl w:val="2"/>
          <w:numId w:val="1"/>
        </w:numPr>
        <w:rPr>
          <w:szCs w:val="22"/>
          <w:lang w:eastAsia="ja-JP"/>
        </w:rPr>
      </w:pPr>
      <w:r>
        <w:rPr>
          <w:szCs w:val="22"/>
          <w:lang w:eastAsia="ja-JP"/>
        </w:rPr>
        <w:t xml:space="preserve">CID 7191 </w:t>
      </w:r>
      <w:r w:rsidR="00E60D4F">
        <w:rPr>
          <w:szCs w:val="22"/>
          <w:lang w:eastAsia="ja-JP"/>
        </w:rPr>
        <w:t>Revised</w:t>
      </w:r>
    </w:p>
    <w:p w14:paraId="33603337" w14:textId="2518A354" w:rsidR="00E60D4F" w:rsidRDefault="00E60D4F" w:rsidP="004748BF">
      <w:pPr>
        <w:numPr>
          <w:ilvl w:val="2"/>
          <w:numId w:val="1"/>
        </w:numPr>
        <w:rPr>
          <w:szCs w:val="22"/>
          <w:lang w:eastAsia="ja-JP"/>
        </w:rPr>
      </w:pPr>
      <w:r>
        <w:rPr>
          <w:szCs w:val="22"/>
          <w:lang w:eastAsia="ja-JP"/>
        </w:rPr>
        <w:t>CID 7219 Reject</w:t>
      </w:r>
    </w:p>
    <w:p w14:paraId="3D3E91A0" w14:textId="43FF461B" w:rsidR="00E60D4F" w:rsidRDefault="00E60D4F" w:rsidP="004748BF">
      <w:pPr>
        <w:numPr>
          <w:ilvl w:val="2"/>
          <w:numId w:val="1"/>
        </w:numPr>
        <w:rPr>
          <w:szCs w:val="22"/>
          <w:lang w:eastAsia="ja-JP"/>
        </w:rPr>
      </w:pPr>
      <w:r>
        <w:rPr>
          <w:szCs w:val="22"/>
          <w:lang w:eastAsia="ja-JP"/>
        </w:rPr>
        <w:t>CID 7223 Revise</w:t>
      </w:r>
    </w:p>
    <w:p w14:paraId="37B00F1D" w14:textId="3A00A815" w:rsidR="00FF635D" w:rsidRDefault="00FF635D" w:rsidP="004748BF">
      <w:pPr>
        <w:numPr>
          <w:ilvl w:val="2"/>
          <w:numId w:val="1"/>
        </w:numPr>
        <w:rPr>
          <w:szCs w:val="22"/>
          <w:lang w:eastAsia="ja-JP"/>
        </w:rPr>
      </w:pPr>
      <w:r>
        <w:rPr>
          <w:szCs w:val="22"/>
          <w:lang w:eastAsia="ja-JP"/>
        </w:rPr>
        <w:t>Motion 202203-10</w:t>
      </w:r>
      <w:r>
        <w:rPr>
          <w:szCs w:val="22"/>
          <w:lang w:eastAsia="ja-JP"/>
        </w:rPr>
        <w:br/>
      </w:r>
      <w:r w:rsidR="00FB6A06" w:rsidRPr="00FB6A06">
        <w:rPr>
          <w:szCs w:val="22"/>
          <w:lang w:eastAsia="ja-JP"/>
        </w:rPr>
        <w:t>Move to adopt the resolution depicted by document 11-22-471r2 for CIDs 7123, 7131, 7134, 7138, 7139, 7172, 7181, 7182, 7185, 7186, 7187, 7195, 7196, 7191, 7219, 7223 (16 CIDs total), instruct the technical editor to incorporate it in the P802.11az draft and grant the editor editorial license</w:t>
      </w:r>
      <w:r w:rsidRPr="00922CB2">
        <w:rPr>
          <w:szCs w:val="22"/>
          <w:lang w:eastAsia="ja-JP"/>
        </w:rPr>
        <w:t>.</w:t>
      </w:r>
      <w:r w:rsidRPr="00922CB2">
        <w:rPr>
          <w:szCs w:val="22"/>
          <w:lang w:eastAsia="ja-JP"/>
        </w:rPr>
        <w:br/>
        <w:t xml:space="preserve">Moved By: </w:t>
      </w:r>
      <w:r>
        <w:rPr>
          <w:szCs w:val="22"/>
          <w:lang w:eastAsia="ja-JP"/>
        </w:rPr>
        <w:t>Jonathan Segev</w:t>
      </w:r>
      <w:r w:rsidRPr="00922CB2">
        <w:rPr>
          <w:szCs w:val="22"/>
          <w:lang w:eastAsia="ja-JP"/>
        </w:rPr>
        <w:br/>
        <w:t xml:space="preserve">Seconded By: </w:t>
      </w:r>
      <w:r>
        <w:rPr>
          <w:szCs w:val="22"/>
          <w:lang w:eastAsia="ja-JP"/>
        </w:rPr>
        <w:t>Roy Want</w:t>
      </w:r>
      <w:r w:rsidRPr="00922CB2">
        <w:rPr>
          <w:szCs w:val="22"/>
          <w:lang w:eastAsia="ja-JP"/>
        </w:rPr>
        <w:br/>
        <w:t xml:space="preserve">Results: </w:t>
      </w:r>
      <w:r>
        <w:rPr>
          <w:szCs w:val="22"/>
          <w:lang w:eastAsia="ja-JP"/>
        </w:rPr>
        <w:t>(Y/N/A) Approved By Unanimous Consent</w:t>
      </w:r>
    </w:p>
    <w:p w14:paraId="78FB11A4" w14:textId="77777777" w:rsidR="00FF635D" w:rsidRDefault="00FF635D" w:rsidP="00FF635D">
      <w:pPr>
        <w:numPr>
          <w:ilvl w:val="1"/>
          <w:numId w:val="1"/>
        </w:numPr>
        <w:rPr>
          <w:szCs w:val="22"/>
          <w:lang w:eastAsia="ja-JP"/>
        </w:rPr>
      </w:pPr>
      <w:r>
        <w:rPr>
          <w:szCs w:val="22"/>
          <w:lang w:eastAsia="ja-JP"/>
        </w:rPr>
        <w:t>AOB</w:t>
      </w:r>
    </w:p>
    <w:p w14:paraId="180F31EC" w14:textId="77777777" w:rsidR="00B628F0" w:rsidRDefault="00FF635D" w:rsidP="00FF635D">
      <w:pPr>
        <w:numPr>
          <w:ilvl w:val="1"/>
          <w:numId w:val="1"/>
        </w:numPr>
        <w:rPr>
          <w:szCs w:val="22"/>
          <w:lang w:eastAsia="ja-JP"/>
        </w:rPr>
      </w:pPr>
      <w:r>
        <w:rPr>
          <w:szCs w:val="22"/>
          <w:lang w:eastAsia="ja-JP"/>
        </w:rPr>
        <w:t>Recess at 12:09 PS</w:t>
      </w:r>
      <w:r w:rsidR="00510380">
        <w:rPr>
          <w:szCs w:val="22"/>
          <w:lang w:eastAsia="ja-JP"/>
        </w:rPr>
        <w:t>T</w:t>
      </w:r>
    </w:p>
    <w:p w14:paraId="19FAF0CC" w14:textId="47DAC1E9" w:rsidR="00B628F0" w:rsidRPr="004F2658" w:rsidRDefault="00B628F0" w:rsidP="00B628F0">
      <w:pPr>
        <w:numPr>
          <w:ilvl w:val="0"/>
          <w:numId w:val="1"/>
        </w:numPr>
        <w:rPr>
          <w:b/>
          <w:szCs w:val="22"/>
        </w:rPr>
      </w:pPr>
      <w:r w:rsidRPr="004F2658">
        <w:rPr>
          <w:b/>
          <w:szCs w:val="22"/>
        </w:rPr>
        <w:t xml:space="preserve">TGaz – </w:t>
      </w:r>
      <w:r>
        <w:rPr>
          <w:b/>
          <w:szCs w:val="22"/>
        </w:rPr>
        <w:t xml:space="preserve">March </w:t>
      </w:r>
      <w:r w:rsidR="00FB6A06">
        <w:rPr>
          <w:b/>
          <w:szCs w:val="22"/>
        </w:rPr>
        <w:t>14</w:t>
      </w:r>
      <w:r w:rsidRPr="00BF389B">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4AF46F37" w14:textId="72CCC130" w:rsidR="00B628F0" w:rsidRPr="004F2658" w:rsidRDefault="00B628F0" w:rsidP="00B628F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 xml:space="preserve">secretary </w:t>
      </w:r>
      <w:r w:rsidRPr="004F2658">
        <w:rPr>
          <w:szCs w:val="22"/>
        </w:rPr>
        <w:t xml:space="preserve">Assaf Kasher (Qualcomm), at </w:t>
      </w:r>
      <w:r>
        <w:rPr>
          <w:b/>
          <w:szCs w:val="22"/>
        </w:rPr>
        <w:t>10:30</w:t>
      </w:r>
      <w:r w:rsidRPr="004F2658">
        <w:rPr>
          <w:b/>
          <w:szCs w:val="22"/>
        </w:rPr>
        <w:t xml:space="preserve"> P</w:t>
      </w:r>
      <w:r>
        <w:rPr>
          <w:b/>
          <w:szCs w:val="22"/>
        </w:rPr>
        <w:t>S</w:t>
      </w:r>
      <w:r w:rsidRPr="004F2658">
        <w:rPr>
          <w:b/>
          <w:szCs w:val="22"/>
        </w:rPr>
        <w:t>T,</w:t>
      </w:r>
    </w:p>
    <w:p w14:paraId="1E5B7829" w14:textId="71CB6E6F" w:rsidR="00B628F0" w:rsidRPr="00B20D60" w:rsidRDefault="00B628F0" w:rsidP="00B628F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7"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224</w:t>
        </w:r>
        <w:r w:rsidRPr="000E2551">
          <w:rPr>
            <w:rStyle w:val="Hyperlink"/>
            <w:b/>
            <w:szCs w:val="22"/>
            <w:lang w:eastAsia="ja-JP"/>
          </w:rPr>
          <w:t>r</w:t>
        </w:r>
        <w:r w:rsidR="00D46083">
          <w:rPr>
            <w:rStyle w:val="Hyperlink"/>
            <w:b/>
            <w:szCs w:val="22"/>
            <w:lang w:eastAsia="ja-JP"/>
          </w:rPr>
          <w:t>5</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D46083">
        <w:rPr>
          <w:b/>
          <w:szCs w:val="22"/>
          <w:lang w:eastAsia="ja-JP"/>
        </w:rPr>
        <w:t>46</w:t>
      </w:r>
      <w:r>
        <w:rPr>
          <w:b/>
          <w:szCs w:val="22"/>
          <w:lang w:eastAsia="ja-JP"/>
        </w:rPr>
        <w:t>)</w:t>
      </w:r>
    </w:p>
    <w:p w14:paraId="361D74F1" w14:textId="77777777" w:rsidR="00B628F0" w:rsidRPr="00D676A8" w:rsidRDefault="00B628F0" w:rsidP="00B628F0">
      <w:pPr>
        <w:numPr>
          <w:ilvl w:val="1"/>
          <w:numId w:val="1"/>
        </w:numPr>
        <w:rPr>
          <w:szCs w:val="22"/>
        </w:rPr>
      </w:pPr>
      <w:r w:rsidRPr="00D676A8">
        <w:rPr>
          <w:szCs w:val="22"/>
        </w:rPr>
        <w:t>Review Patent Policy and logistics</w:t>
      </w:r>
    </w:p>
    <w:p w14:paraId="231C164C" w14:textId="77777777" w:rsidR="00B628F0" w:rsidRDefault="00B628F0" w:rsidP="00B628F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79025CC" w14:textId="77777777" w:rsidR="00B628F0" w:rsidRDefault="00B628F0" w:rsidP="00B628F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4006C1D3" w14:textId="77777777" w:rsidR="00B628F0" w:rsidRDefault="00B628F0" w:rsidP="00B628F0">
      <w:pPr>
        <w:numPr>
          <w:ilvl w:val="2"/>
          <w:numId w:val="1"/>
        </w:numPr>
        <w:jc w:val="both"/>
        <w:rPr>
          <w:szCs w:val="22"/>
        </w:rPr>
      </w:pPr>
      <w:r>
        <w:rPr>
          <w:szCs w:val="22"/>
          <w:lang w:eastAsia="ja-JP"/>
        </w:rPr>
        <w:t>Chair reminded participants to register their attendance using imat.</w:t>
      </w:r>
    </w:p>
    <w:p w14:paraId="5E4696C3" w14:textId="77777777" w:rsidR="00B628F0" w:rsidRDefault="00B628F0" w:rsidP="00B628F0">
      <w:pPr>
        <w:numPr>
          <w:ilvl w:val="2"/>
          <w:numId w:val="1"/>
        </w:numPr>
        <w:jc w:val="both"/>
        <w:rPr>
          <w:szCs w:val="22"/>
        </w:rPr>
      </w:pPr>
      <w:r>
        <w:rPr>
          <w:szCs w:val="22"/>
        </w:rPr>
        <w:lastRenderedPageBreak/>
        <w:t>Chair reviewed other guidelines for IEEE meetings, asked if any clarifications are requested, no one stepped forward.</w:t>
      </w:r>
    </w:p>
    <w:p w14:paraId="5512B23F" w14:textId="77777777" w:rsidR="00B628F0" w:rsidRDefault="00B628F0" w:rsidP="00B628F0">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94CFAF2" w14:textId="77777777" w:rsidR="00B628F0" w:rsidRDefault="00B628F0" w:rsidP="00B628F0">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2943EA83" w14:textId="77777777" w:rsidR="00B628F0" w:rsidRPr="00D676A8" w:rsidRDefault="00B628F0" w:rsidP="00B628F0">
      <w:pPr>
        <w:numPr>
          <w:ilvl w:val="2"/>
          <w:numId w:val="1"/>
        </w:numPr>
        <w:jc w:val="both"/>
        <w:rPr>
          <w:szCs w:val="22"/>
        </w:rPr>
      </w:pPr>
      <w:r>
        <w:rPr>
          <w:szCs w:val="22"/>
        </w:rPr>
        <w:t>Chair reviewed IEEE 802 ground rules</w:t>
      </w:r>
    </w:p>
    <w:p w14:paraId="2D8859D7" w14:textId="77777777" w:rsidR="00B628F0" w:rsidRDefault="00B628F0" w:rsidP="00B628F0">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71</w:t>
      </w:r>
      <w:r w:rsidRPr="00647290">
        <w:rPr>
          <w:szCs w:val="22"/>
          <w:lang w:eastAsia="ja-JP"/>
        </w:rPr>
        <w:t xml:space="preserve"> present</w:t>
      </w:r>
    </w:p>
    <w:p w14:paraId="4F2176AD" w14:textId="77777777" w:rsidR="00D46083" w:rsidRDefault="00D46083" w:rsidP="00FF635D">
      <w:pPr>
        <w:numPr>
          <w:ilvl w:val="1"/>
          <w:numId w:val="1"/>
        </w:numPr>
        <w:rPr>
          <w:szCs w:val="22"/>
          <w:lang w:eastAsia="ja-JP"/>
        </w:rPr>
      </w:pPr>
      <w:r>
        <w:rPr>
          <w:szCs w:val="22"/>
          <w:lang w:eastAsia="ja-JP"/>
        </w:rPr>
        <w:t>Agenda</w:t>
      </w:r>
    </w:p>
    <w:p w14:paraId="6D345CE6" w14:textId="210B757F" w:rsidR="00D46083" w:rsidRDefault="00D46083" w:rsidP="00D46083">
      <w:pPr>
        <w:numPr>
          <w:ilvl w:val="2"/>
          <w:numId w:val="1"/>
        </w:numPr>
        <w:rPr>
          <w:szCs w:val="22"/>
          <w:lang w:eastAsia="ja-JP"/>
        </w:rPr>
      </w:pPr>
      <w:r>
        <w:rPr>
          <w:szCs w:val="22"/>
          <w:lang w:eastAsia="ja-JP"/>
        </w:rPr>
        <w:t>Review CR submission</w:t>
      </w:r>
    </w:p>
    <w:p w14:paraId="4FA75B42" w14:textId="0CD91466" w:rsidR="00D46083" w:rsidRDefault="00D46083" w:rsidP="00B83DE3">
      <w:pPr>
        <w:numPr>
          <w:ilvl w:val="3"/>
          <w:numId w:val="1"/>
        </w:numPr>
        <w:ind w:left="1800"/>
        <w:rPr>
          <w:szCs w:val="22"/>
          <w:lang w:eastAsia="ja-JP"/>
        </w:rPr>
      </w:pPr>
      <w:r>
        <w:rPr>
          <w:szCs w:val="22"/>
          <w:lang w:eastAsia="ja-JP"/>
        </w:rPr>
        <w:t>11-22-489</w:t>
      </w:r>
      <w:r w:rsidR="00FB6A06">
        <w:rPr>
          <w:szCs w:val="22"/>
          <w:lang w:eastAsia="ja-JP"/>
        </w:rPr>
        <w:t>-</w:t>
      </w:r>
      <w:r w:rsidR="00FB6A06" w:rsidRPr="00FB6A06">
        <w:rPr>
          <w:szCs w:val="22"/>
          <w:lang w:eastAsia="ja-JP"/>
        </w:rPr>
        <w:t>Proposed Resolutions to 2 CIDs of 11az SAB</w:t>
      </w:r>
      <w:r>
        <w:rPr>
          <w:szCs w:val="22"/>
          <w:lang w:eastAsia="ja-JP"/>
        </w:rPr>
        <w:t xml:space="preserve"> </w:t>
      </w:r>
    </w:p>
    <w:p w14:paraId="0A4D6B00" w14:textId="77777777" w:rsidR="00D46083" w:rsidRDefault="00D46083" w:rsidP="00D46083">
      <w:pPr>
        <w:numPr>
          <w:ilvl w:val="2"/>
          <w:numId w:val="1"/>
        </w:numPr>
        <w:rPr>
          <w:szCs w:val="22"/>
          <w:lang w:eastAsia="ja-JP"/>
        </w:rPr>
      </w:pPr>
      <w:r>
        <w:rPr>
          <w:szCs w:val="22"/>
          <w:lang w:eastAsia="ja-JP"/>
        </w:rPr>
        <w:t>Review Progress made through the week</w:t>
      </w:r>
    </w:p>
    <w:p w14:paraId="0BC758CE" w14:textId="77777777" w:rsidR="00D46083" w:rsidRDefault="00D46083" w:rsidP="00D46083">
      <w:pPr>
        <w:numPr>
          <w:ilvl w:val="2"/>
          <w:numId w:val="1"/>
        </w:numPr>
        <w:rPr>
          <w:szCs w:val="22"/>
          <w:lang w:eastAsia="ja-JP"/>
        </w:rPr>
      </w:pPr>
      <w:r>
        <w:rPr>
          <w:szCs w:val="22"/>
          <w:lang w:eastAsia="ja-JP"/>
        </w:rPr>
        <w:t>Review Targets towards the May meeting</w:t>
      </w:r>
    </w:p>
    <w:p w14:paraId="23469F09" w14:textId="77777777" w:rsidR="00D46083" w:rsidRDefault="00D46083" w:rsidP="00D46083">
      <w:pPr>
        <w:numPr>
          <w:ilvl w:val="2"/>
          <w:numId w:val="1"/>
        </w:numPr>
        <w:rPr>
          <w:szCs w:val="22"/>
          <w:lang w:eastAsia="ja-JP"/>
        </w:rPr>
      </w:pPr>
      <w:r>
        <w:rPr>
          <w:szCs w:val="22"/>
          <w:lang w:eastAsia="ja-JP"/>
        </w:rPr>
        <w:t>Review TG timeline</w:t>
      </w:r>
    </w:p>
    <w:p w14:paraId="5200A2F1" w14:textId="77777777" w:rsidR="00D46083" w:rsidRDefault="00D46083" w:rsidP="00D46083">
      <w:pPr>
        <w:numPr>
          <w:ilvl w:val="2"/>
          <w:numId w:val="1"/>
        </w:numPr>
        <w:rPr>
          <w:szCs w:val="22"/>
          <w:lang w:eastAsia="ja-JP"/>
        </w:rPr>
      </w:pPr>
      <w:r>
        <w:rPr>
          <w:szCs w:val="22"/>
          <w:lang w:eastAsia="ja-JP"/>
        </w:rPr>
        <w:t>Review planned telecons</w:t>
      </w:r>
    </w:p>
    <w:p w14:paraId="53DDA099" w14:textId="3D7D5592" w:rsidR="00D46083" w:rsidRDefault="00D46083" w:rsidP="00D46083">
      <w:pPr>
        <w:numPr>
          <w:ilvl w:val="1"/>
          <w:numId w:val="1"/>
        </w:numPr>
        <w:rPr>
          <w:szCs w:val="22"/>
          <w:lang w:eastAsia="ja-JP"/>
        </w:rPr>
      </w:pPr>
      <w:r>
        <w:rPr>
          <w:szCs w:val="22"/>
          <w:lang w:eastAsia="ja-JP"/>
        </w:rPr>
        <w:t xml:space="preserve">Qi Wang Presented </w:t>
      </w:r>
      <w:hyperlink r:id="rId18" w:history="1">
        <w:r w:rsidRPr="00FB6A06">
          <w:rPr>
            <w:rStyle w:val="Hyperlink"/>
            <w:szCs w:val="22"/>
            <w:lang w:eastAsia="ja-JP"/>
          </w:rPr>
          <w:t>11-22-489r1</w:t>
        </w:r>
      </w:hyperlink>
    </w:p>
    <w:p w14:paraId="6D7B42BB" w14:textId="77777777" w:rsidR="00495CA2" w:rsidRDefault="00495CA2" w:rsidP="00D46083">
      <w:pPr>
        <w:numPr>
          <w:ilvl w:val="2"/>
          <w:numId w:val="1"/>
        </w:numPr>
        <w:rPr>
          <w:szCs w:val="22"/>
          <w:lang w:eastAsia="ja-JP"/>
        </w:rPr>
      </w:pPr>
      <w:r>
        <w:rPr>
          <w:szCs w:val="22"/>
          <w:lang w:eastAsia="ja-JP"/>
        </w:rPr>
        <w:t>Straw poll on terminology</w:t>
      </w:r>
    </w:p>
    <w:p w14:paraId="52A757E1" w14:textId="77777777" w:rsidR="00495CA2" w:rsidRDefault="00495CA2" w:rsidP="00D46083">
      <w:pPr>
        <w:numPr>
          <w:ilvl w:val="2"/>
          <w:numId w:val="1"/>
        </w:numPr>
        <w:rPr>
          <w:szCs w:val="22"/>
          <w:lang w:eastAsia="ja-JP"/>
        </w:rPr>
      </w:pPr>
      <w:r>
        <w:rPr>
          <w:szCs w:val="22"/>
          <w:lang w:eastAsia="ja-JP"/>
        </w:rPr>
        <w:t>Will come again on next telecon</w:t>
      </w:r>
    </w:p>
    <w:p w14:paraId="0BF57260" w14:textId="698BE867" w:rsidR="00495CA2" w:rsidRDefault="00495CA2" w:rsidP="00495CA2">
      <w:pPr>
        <w:numPr>
          <w:ilvl w:val="1"/>
          <w:numId w:val="1"/>
        </w:numPr>
        <w:rPr>
          <w:szCs w:val="22"/>
          <w:lang w:eastAsia="ja-JP"/>
        </w:rPr>
      </w:pPr>
      <w:r>
        <w:rPr>
          <w:szCs w:val="22"/>
          <w:lang w:eastAsia="ja-JP"/>
        </w:rPr>
        <w:t>Work completed this week</w:t>
      </w:r>
    </w:p>
    <w:p w14:paraId="4DF40FFB" w14:textId="77777777" w:rsidR="00495CA2" w:rsidRDefault="00495CA2" w:rsidP="00495CA2">
      <w:pPr>
        <w:numPr>
          <w:ilvl w:val="2"/>
          <w:numId w:val="1"/>
        </w:numPr>
        <w:rPr>
          <w:szCs w:val="22"/>
          <w:lang w:eastAsia="ja-JP"/>
        </w:rPr>
      </w:pPr>
      <w:r>
        <w:rPr>
          <w:szCs w:val="22"/>
          <w:lang w:eastAsia="ja-JP"/>
        </w:rPr>
        <w:t>Reviewed and approved 34 comments</w:t>
      </w:r>
    </w:p>
    <w:p w14:paraId="0CE0B817" w14:textId="25D7058F" w:rsidR="00495CA2" w:rsidRDefault="00495CA2" w:rsidP="00495CA2">
      <w:pPr>
        <w:numPr>
          <w:ilvl w:val="2"/>
          <w:numId w:val="1"/>
        </w:numPr>
        <w:rPr>
          <w:szCs w:val="22"/>
          <w:lang w:eastAsia="ja-JP"/>
        </w:rPr>
      </w:pPr>
      <w:r>
        <w:rPr>
          <w:szCs w:val="22"/>
          <w:lang w:eastAsia="ja-JP"/>
        </w:rPr>
        <w:t>Remaining 35 technical 3 General  92 editorial</w:t>
      </w:r>
    </w:p>
    <w:p w14:paraId="6B47BFF7" w14:textId="05166E29" w:rsidR="00495CA2" w:rsidRDefault="00495CA2" w:rsidP="00495CA2">
      <w:pPr>
        <w:numPr>
          <w:ilvl w:val="2"/>
          <w:numId w:val="1"/>
        </w:numPr>
        <w:rPr>
          <w:szCs w:val="22"/>
          <w:lang w:eastAsia="ja-JP"/>
        </w:rPr>
      </w:pPr>
      <w:r>
        <w:rPr>
          <w:szCs w:val="22"/>
          <w:lang w:eastAsia="ja-JP"/>
        </w:rPr>
        <w:t>Targets toward may meeting</w:t>
      </w:r>
    </w:p>
    <w:p w14:paraId="052A00CA" w14:textId="60367707" w:rsidR="00495CA2" w:rsidRDefault="00495CA2" w:rsidP="00B83DE3">
      <w:pPr>
        <w:numPr>
          <w:ilvl w:val="3"/>
          <w:numId w:val="1"/>
        </w:numPr>
        <w:ind w:left="1800"/>
        <w:rPr>
          <w:szCs w:val="22"/>
          <w:lang w:eastAsia="ja-JP"/>
        </w:rPr>
      </w:pPr>
      <w:r>
        <w:rPr>
          <w:szCs w:val="22"/>
          <w:lang w:eastAsia="ja-JP"/>
        </w:rPr>
        <w:t>Resolve all comments</w:t>
      </w:r>
    </w:p>
    <w:p w14:paraId="5C60097C" w14:textId="77777777" w:rsidR="00495CA2" w:rsidRDefault="00495CA2" w:rsidP="00B83DE3">
      <w:pPr>
        <w:numPr>
          <w:ilvl w:val="3"/>
          <w:numId w:val="1"/>
        </w:numPr>
        <w:ind w:left="1800"/>
        <w:rPr>
          <w:szCs w:val="22"/>
          <w:lang w:eastAsia="ja-JP"/>
        </w:rPr>
      </w:pPr>
      <w:r>
        <w:rPr>
          <w:szCs w:val="22"/>
          <w:lang w:eastAsia="ja-JP"/>
        </w:rPr>
        <w:t>Publish a minor draft before meeting.</w:t>
      </w:r>
    </w:p>
    <w:p w14:paraId="522DD5BA" w14:textId="77777777" w:rsidR="00495CA2" w:rsidRDefault="00495CA2" w:rsidP="00495CA2">
      <w:pPr>
        <w:numPr>
          <w:ilvl w:val="1"/>
          <w:numId w:val="1"/>
        </w:numPr>
        <w:rPr>
          <w:szCs w:val="22"/>
          <w:lang w:eastAsia="ja-JP"/>
        </w:rPr>
      </w:pPr>
      <w:r>
        <w:rPr>
          <w:szCs w:val="22"/>
          <w:lang w:eastAsia="ja-JP"/>
        </w:rPr>
        <w:t>Timelines – not changed</w:t>
      </w:r>
    </w:p>
    <w:p w14:paraId="571EBC7A" w14:textId="5B46C0C2" w:rsidR="005261DC" w:rsidRDefault="00495CA2" w:rsidP="00495CA2">
      <w:pPr>
        <w:numPr>
          <w:ilvl w:val="1"/>
          <w:numId w:val="1"/>
        </w:numPr>
        <w:rPr>
          <w:szCs w:val="22"/>
          <w:lang w:eastAsia="ja-JP"/>
        </w:rPr>
      </w:pPr>
      <w:r>
        <w:rPr>
          <w:szCs w:val="22"/>
          <w:lang w:eastAsia="ja-JP"/>
        </w:rPr>
        <w:t>Tele</w:t>
      </w:r>
      <w:r w:rsidR="00B83DE3">
        <w:rPr>
          <w:szCs w:val="22"/>
          <w:lang w:eastAsia="ja-JP"/>
        </w:rPr>
        <w:t>c</w:t>
      </w:r>
      <w:r>
        <w:rPr>
          <w:szCs w:val="22"/>
          <w:lang w:eastAsia="ja-JP"/>
        </w:rPr>
        <w:t>on announcement  - slide 52</w:t>
      </w:r>
    </w:p>
    <w:p w14:paraId="100653C3" w14:textId="77777777" w:rsidR="005261DC" w:rsidRDefault="005261DC" w:rsidP="00495CA2">
      <w:pPr>
        <w:numPr>
          <w:ilvl w:val="1"/>
          <w:numId w:val="1"/>
        </w:numPr>
        <w:rPr>
          <w:szCs w:val="22"/>
          <w:lang w:eastAsia="ja-JP"/>
        </w:rPr>
      </w:pPr>
      <w:r>
        <w:rPr>
          <w:szCs w:val="22"/>
          <w:lang w:eastAsia="ja-JP"/>
        </w:rPr>
        <w:t>AOB</w:t>
      </w:r>
    </w:p>
    <w:p w14:paraId="33315526" w14:textId="704FB23D" w:rsidR="00FF635D" w:rsidRDefault="00B83DE3" w:rsidP="00495CA2">
      <w:pPr>
        <w:numPr>
          <w:ilvl w:val="1"/>
          <w:numId w:val="1"/>
        </w:numPr>
        <w:rPr>
          <w:szCs w:val="22"/>
          <w:lang w:eastAsia="ja-JP"/>
        </w:rPr>
      </w:pPr>
      <w:r>
        <w:rPr>
          <w:szCs w:val="22"/>
          <w:lang w:eastAsia="ja-JP"/>
        </w:rPr>
        <w:t>Adjourned</w:t>
      </w:r>
      <w:r w:rsidR="005261DC">
        <w:rPr>
          <w:szCs w:val="22"/>
          <w:lang w:eastAsia="ja-JP"/>
        </w:rPr>
        <w:t xml:space="preserve"> at 11:42PDT</w:t>
      </w:r>
      <w:r w:rsidR="00FF635D">
        <w:rPr>
          <w:szCs w:val="22"/>
          <w:lang w:eastAsia="ja-JP"/>
        </w:rPr>
        <w:br/>
      </w:r>
    </w:p>
    <w:sectPr w:rsidR="00FF635D">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20A5" w14:textId="77777777" w:rsidR="00CF46E3" w:rsidRDefault="00CF46E3">
      <w:r>
        <w:separator/>
      </w:r>
    </w:p>
  </w:endnote>
  <w:endnote w:type="continuationSeparator" w:id="0">
    <w:p w14:paraId="36E6E275" w14:textId="77777777" w:rsidR="00CF46E3" w:rsidRDefault="00CF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CF46E3">
    <w:pPr>
      <w:pStyle w:val="Footer"/>
      <w:tabs>
        <w:tab w:val="clear" w:pos="6480"/>
        <w:tab w:val="center" w:pos="4680"/>
        <w:tab w:val="right" w:pos="9360"/>
      </w:tabs>
    </w:pPr>
    <w:r>
      <w:fldChar w:fldCharType="begin"/>
    </w:r>
    <w:r>
      <w:instrText xml:space="preserve"> SUBJECT  \* MERGEFORMAT </w:instrText>
    </w:r>
    <w:r>
      <w:fldChar w:fldCharType="separate"/>
    </w:r>
    <w:r w:rsidR="00CF5C01">
      <w:t>Minutes</w:t>
    </w:r>
    <w:r>
      <w:fldChar w:fldCharType="end"/>
    </w:r>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r>
      <w:fldChar w:fldCharType="begin"/>
    </w:r>
    <w:r>
      <w:instrText xml:space="preserve"> COMMENTS  \* MERGEFORMAT </w:instrText>
    </w:r>
    <w:r>
      <w:fldChar w:fldCharType="separate"/>
    </w:r>
    <w:r w:rsidR="00CF5C01">
      <w:t>Assaf Kasher, Qualcomm</w:t>
    </w:r>
    <w:r>
      <w:fldChar w:fldCharType="end"/>
    </w:r>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B2E4" w14:textId="77777777" w:rsidR="00CF46E3" w:rsidRDefault="00CF46E3">
      <w:r>
        <w:separator/>
      </w:r>
    </w:p>
  </w:footnote>
  <w:footnote w:type="continuationSeparator" w:id="0">
    <w:p w14:paraId="5713A6D0" w14:textId="77777777" w:rsidR="00CF46E3" w:rsidRDefault="00CF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5E187F5D" w:rsidR="00CF5C01" w:rsidRDefault="00CF46E3">
    <w:pPr>
      <w:pStyle w:val="Header"/>
      <w:tabs>
        <w:tab w:val="clear" w:pos="6480"/>
        <w:tab w:val="center" w:pos="4680"/>
        <w:tab w:val="right" w:pos="9360"/>
      </w:tabs>
    </w:pPr>
    <w:r>
      <w:fldChar w:fldCharType="begin"/>
    </w:r>
    <w:r>
      <w:instrText xml:space="preserve"> KEYWORDS  \* MERGEFORMAT </w:instrText>
    </w:r>
    <w:r>
      <w:fldChar w:fldCharType="separate"/>
    </w:r>
    <w:r w:rsidR="00A41202">
      <w:t>March 2022</w:t>
    </w:r>
    <w:r>
      <w:fldChar w:fldCharType="end"/>
    </w:r>
    <w:r w:rsidR="00CF5C01">
      <w:tab/>
    </w:r>
    <w:r w:rsidR="00CF5C01">
      <w:tab/>
    </w:r>
    <w:r>
      <w:fldChar w:fldCharType="begin"/>
    </w:r>
    <w:r>
      <w:instrText xml:space="preserve"> TITLE  \* MERGEFORMAT </w:instrText>
    </w:r>
    <w:r>
      <w:fldChar w:fldCharType="separate"/>
    </w:r>
    <w:r w:rsidR="00A41202">
      <w:t>doc.: IEEE 802.11-21/0403r0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6D1F"/>
    <w:multiLevelType w:val="hybridMultilevel"/>
    <w:tmpl w:val="09DC9F7C"/>
    <w:lvl w:ilvl="0" w:tplc="DCB22B52">
      <w:start w:val="1"/>
      <w:numFmt w:val="bullet"/>
      <w:lvlText w:val="•"/>
      <w:lvlJc w:val="left"/>
      <w:pPr>
        <w:tabs>
          <w:tab w:val="num" w:pos="720"/>
        </w:tabs>
        <w:ind w:left="720" w:hanging="360"/>
      </w:pPr>
      <w:rPr>
        <w:rFonts w:ascii="Times New Roman" w:hAnsi="Times New Roman" w:hint="default"/>
      </w:rPr>
    </w:lvl>
    <w:lvl w:ilvl="1" w:tplc="6B841858" w:tentative="1">
      <w:start w:val="1"/>
      <w:numFmt w:val="bullet"/>
      <w:lvlText w:val="•"/>
      <w:lvlJc w:val="left"/>
      <w:pPr>
        <w:tabs>
          <w:tab w:val="num" w:pos="1440"/>
        </w:tabs>
        <w:ind w:left="1440" w:hanging="360"/>
      </w:pPr>
      <w:rPr>
        <w:rFonts w:ascii="Times New Roman" w:hAnsi="Times New Roman" w:hint="default"/>
      </w:rPr>
    </w:lvl>
    <w:lvl w:ilvl="2" w:tplc="6840F486" w:tentative="1">
      <w:start w:val="1"/>
      <w:numFmt w:val="bullet"/>
      <w:lvlText w:val="•"/>
      <w:lvlJc w:val="left"/>
      <w:pPr>
        <w:tabs>
          <w:tab w:val="num" w:pos="2160"/>
        </w:tabs>
        <w:ind w:left="2160" w:hanging="360"/>
      </w:pPr>
      <w:rPr>
        <w:rFonts w:ascii="Times New Roman" w:hAnsi="Times New Roman" w:hint="default"/>
      </w:rPr>
    </w:lvl>
    <w:lvl w:ilvl="3" w:tplc="46B891D2" w:tentative="1">
      <w:start w:val="1"/>
      <w:numFmt w:val="bullet"/>
      <w:lvlText w:val="•"/>
      <w:lvlJc w:val="left"/>
      <w:pPr>
        <w:tabs>
          <w:tab w:val="num" w:pos="2880"/>
        </w:tabs>
        <w:ind w:left="2880" w:hanging="360"/>
      </w:pPr>
      <w:rPr>
        <w:rFonts w:ascii="Times New Roman" w:hAnsi="Times New Roman" w:hint="default"/>
      </w:rPr>
    </w:lvl>
    <w:lvl w:ilvl="4" w:tplc="CFA6BA2C" w:tentative="1">
      <w:start w:val="1"/>
      <w:numFmt w:val="bullet"/>
      <w:lvlText w:val="•"/>
      <w:lvlJc w:val="left"/>
      <w:pPr>
        <w:tabs>
          <w:tab w:val="num" w:pos="3600"/>
        </w:tabs>
        <w:ind w:left="3600" w:hanging="360"/>
      </w:pPr>
      <w:rPr>
        <w:rFonts w:ascii="Times New Roman" w:hAnsi="Times New Roman" w:hint="default"/>
      </w:rPr>
    </w:lvl>
    <w:lvl w:ilvl="5" w:tplc="CC9E581A" w:tentative="1">
      <w:start w:val="1"/>
      <w:numFmt w:val="bullet"/>
      <w:lvlText w:val="•"/>
      <w:lvlJc w:val="left"/>
      <w:pPr>
        <w:tabs>
          <w:tab w:val="num" w:pos="4320"/>
        </w:tabs>
        <w:ind w:left="4320" w:hanging="360"/>
      </w:pPr>
      <w:rPr>
        <w:rFonts w:ascii="Times New Roman" w:hAnsi="Times New Roman" w:hint="default"/>
      </w:rPr>
    </w:lvl>
    <w:lvl w:ilvl="6" w:tplc="4A9CA7AA" w:tentative="1">
      <w:start w:val="1"/>
      <w:numFmt w:val="bullet"/>
      <w:lvlText w:val="•"/>
      <w:lvlJc w:val="left"/>
      <w:pPr>
        <w:tabs>
          <w:tab w:val="num" w:pos="5040"/>
        </w:tabs>
        <w:ind w:left="5040" w:hanging="360"/>
      </w:pPr>
      <w:rPr>
        <w:rFonts w:ascii="Times New Roman" w:hAnsi="Times New Roman" w:hint="default"/>
      </w:rPr>
    </w:lvl>
    <w:lvl w:ilvl="7" w:tplc="B0A05A80" w:tentative="1">
      <w:start w:val="1"/>
      <w:numFmt w:val="bullet"/>
      <w:lvlText w:val="•"/>
      <w:lvlJc w:val="left"/>
      <w:pPr>
        <w:tabs>
          <w:tab w:val="num" w:pos="5760"/>
        </w:tabs>
        <w:ind w:left="5760" w:hanging="360"/>
      </w:pPr>
      <w:rPr>
        <w:rFonts w:ascii="Times New Roman" w:hAnsi="Times New Roman" w:hint="default"/>
      </w:rPr>
    </w:lvl>
    <w:lvl w:ilvl="8" w:tplc="3926E0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676CE0"/>
    <w:multiLevelType w:val="multilevel"/>
    <w:tmpl w:val="3232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433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47F6"/>
    <w:rsid w:val="00005536"/>
    <w:rsid w:val="00005836"/>
    <w:rsid w:val="00005A42"/>
    <w:rsid w:val="000105A6"/>
    <w:rsid w:val="00012D6C"/>
    <w:rsid w:val="00014E42"/>
    <w:rsid w:val="00025A95"/>
    <w:rsid w:val="00027189"/>
    <w:rsid w:val="000275DC"/>
    <w:rsid w:val="00027E64"/>
    <w:rsid w:val="0003239E"/>
    <w:rsid w:val="0003735D"/>
    <w:rsid w:val="000402B7"/>
    <w:rsid w:val="00042B54"/>
    <w:rsid w:val="00045080"/>
    <w:rsid w:val="00050D6F"/>
    <w:rsid w:val="00051D7B"/>
    <w:rsid w:val="00052C0F"/>
    <w:rsid w:val="00053F44"/>
    <w:rsid w:val="00055083"/>
    <w:rsid w:val="00055B3B"/>
    <w:rsid w:val="000563A4"/>
    <w:rsid w:val="00057A71"/>
    <w:rsid w:val="00057CEF"/>
    <w:rsid w:val="00064AF6"/>
    <w:rsid w:val="00065E81"/>
    <w:rsid w:val="00065EF8"/>
    <w:rsid w:val="00066C8C"/>
    <w:rsid w:val="00074E71"/>
    <w:rsid w:val="00075BA8"/>
    <w:rsid w:val="000765E9"/>
    <w:rsid w:val="00076D06"/>
    <w:rsid w:val="00077830"/>
    <w:rsid w:val="00077F65"/>
    <w:rsid w:val="0008583E"/>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C68"/>
    <w:rsid w:val="000F3FD3"/>
    <w:rsid w:val="000F7676"/>
    <w:rsid w:val="001003AC"/>
    <w:rsid w:val="00100BAB"/>
    <w:rsid w:val="00105531"/>
    <w:rsid w:val="00106760"/>
    <w:rsid w:val="00106D8E"/>
    <w:rsid w:val="00107A03"/>
    <w:rsid w:val="00110E03"/>
    <w:rsid w:val="00111728"/>
    <w:rsid w:val="00113422"/>
    <w:rsid w:val="00114EC8"/>
    <w:rsid w:val="00115246"/>
    <w:rsid w:val="0011609C"/>
    <w:rsid w:val="001168CD"/>
    <w:rsid w:val="00117368"/>
    <w:rsid w:val="0012275B"/>
    <w:rsid w:val="00124042"/>
    <w:rsid w:val="00125841"/>
    <w:rsid w:val="001310C0"/>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1284"/>
    <w:rsid w:val="001D245D"/>
    <w:rsid w:val="001D2D96"/>
    <w:rsid w:val="001D2ED5"/>
    <w:rsid w:val="001D3385"/>
    <w:rsid w:val="001D44A6"/>
    <w:rsid w:val="001D7167"/>
    <w:rsid w:val="001D723B"/>
    <w:rsid w:val="001D777A"/>
    <w:rsid w:val="001E0FE5"/>
    <w:rsid w:val="001E371C"/>
    <w:rsid w:val="001E7C06"/>
    <w:rsid w:val="001F029E"/>
    <w:rsid w:val="001F3FBA"/>
    <w:rsid w:val="001F51E6"/>
    <w:rsid w:val="001F5836"/>
    <w:rsid w:val="001F5A4F"/>
    <w:rsid w:val="002007BA"/>
    <w:rsid w:val="0020268E"/>
    <w:rsid w:val="00202767"/>
    <w:rsid w:val="00204F83"/>
    <w:rsid w:val="00206B28"/>
    <w:rsid w:val="0021540E"/>
    <w:rsid w:val="00216307"/>
    <w:rsid w:val="00217BCC"/>
    <w:rsid w:val="00220CAE"/>
    <w:rsid w:val="002211B1"/>
    <w:rsid w:val="00221AA0"/>
    <w:rsid w:val="002237DC"/>
    <w:rsid w:val="00224DA0"/>
    <w:rsid w:val="002277E4"/>
    <w:rsid w:val="002304BB"/>
    <w:rsid w:val="00230AA0"/>
    <w:rsid w:val="00231343"/>
    <w:rsid w:val="00240134"/>
    <w:rsid w:val="002425C6"/>
    <w:rsid w:val="002443E1"/>
    <w:rsid w:val="002450DA"/>
    <w:rsid w:val="002519E8"/>
    <w:rsid w:val="00252704"/>
    <w:rsid w:val="00256723"/>
    <w:rsid w:val="00256D03"/>
    <w:rsid w:val="00257C79"/>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0AF"/>
    <w:rsid w:val="002B651B"/>
    <w:rsid w:val="002B6815"/>
    <w:rsid w:val="002C0C69"/>
    <w:rsid w:val="002C1365"/>
    <w:rsid w:val="002C2CD7"/>
    <w:rsid w:val="002C60BE"/>
    <w:rsid w:val="002C6344"/>
    <w:rsid w:val="002C7101"/>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5702"/>
    <w:rsid w:val="00315F2A"/>
    <w:rsid w:val="00316725"/>
    <w:rsid w:val="00322319"/>
    <w:rsid w:val="00322976"/>
    <w:rsid w:val="00322F7E"/>
    <w:rsid w:val="00323931"/>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203"/>
    <w:rsid w:val="00367374"/>
    <w:rsid w:val="00376569"/>
    <w:rsid w:val="003803C4"/>
    <w:rsid w:val="00381A4B"/>
    <w:rsid w:val="00381F9E"/>
    <w:rsid w:val="00387E21"/>
    <w:rsid w:val="003917E2"/>
    <w:rsid w:val="0039481F"/>
    <w:rsid w:val="003951DB"/>
    <w:rsid w:val="00396415"/>
    <w:rsid w:val="00396725"/>
    <w:rsid w:val="00396A03"/>
    <w:rsid w:val="003A3509"/>
    <w:rsid w:val="003A50A7"/>
    <w:rsid w:val="003A5827"/>
    <w:rsid w:val="003A66CE"/>
    <w:rsid w:val="003A7BBF"/>
    <w:rsid w:val="003B08D8"/>
    <w:rsid w:val="003C0B1B"/>
    <w:rsid w:val="003C1D35"/>
    <w:rsid w:val="003C27F6"/>
    <w:rsid w:val="003C4A07"/>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3B6E"/>
    <w:rsid w:val="00403F29"/>
    <w:rsid w:val="00403F4B"/>
    <w:rsid w:val="004047C1"/>
    <w:rsid w:val="00404B60"/>
    <w:rsid w:val="00405572"/>
    <w:rsid w:val="00405B98"/>
    <w:rsid w:val="004133BB"/>
    <w:rsid w:val="00414757"/>
    <w:rsid w:val="00415415"/>
    <w:rsid w:val="00415461"/>
    <w:rsid w:val="00421904"/>
    <w:rsid w:val="0042196D"/>
    <w:rsid w:val="00422B8A"/>
    <w:rsid w:val="004334F4"/>
    <w:rsid w:val="00436116"/>
    <w:rsid w:val="00442037"/>
    <w:rsid w:val="004442BE"/>
    <w:rsid w:val="00450591"/>
    <w:rsid w:val="004505E4"/>
    <w:rsid w:val="00451A62"/>
    <w:rsid w:val="00452A5C"/>
    <w:rsid w:val="00453F99"/>
    <w:rsid w:val="004629D5"/>
    <w:rsid w:val="0046317E"/>
    <w:rsid w:val="00463AD2"/>
    <w:rsid w:val="004679D1"/>
    <w:rsid w:val="004705F0"/>
    <w:rsid w:val="004748BF"/>
    <w:rsid w:val="00481517"/>
    <w:rsid w:val="00485423"/>
    <w:rsid w:val="00485FBD"/>
    <w:rsid w:val="00490FEE"/>
    <w:rsid w:val="00493D12"/>
    <w:rsid w:val="0049459A"/>
    <w:rsid w:val="00495460"/>
    <w:rsid w:val="00495CA2"/>
    <w:rsid w:val="0049648A"/>
    <w:rsid w:val="004B064B"/>
    <w:rsid w:val="004B1406"/>
    <w:rsid w:val="004B4CCA"/>
    <w:rsid w:val="004C17BC"/>
    <w:rsid w:val="004C6BA3"/>
    <w:rsid w:val="004C7779"/>
    <w:rsid w:val="004D2572"/>
    <w:rsid w:val="004D2CE1"/>
    <w:rsid w:val="004D677C"/>
    <w:rsid w:val="004D7AC9"/>
    <w:rsid w:val="004E3D17"/>
    <w:rsid w:val="004E4FF0"/>
    <w:rsid w:val="004E5B69"/>
    <w:rsid w:val="004E5BC6"/>
    <w:rsid w:val="004E7C6B"/>
    <w:rsid w:val="004F2D1F"/>
    <w:rsid w:val="004F3BFC"/>
    <w:rsid w:val="004F5FE5"/>
    <w:rsid w:val="004F6E3F"/>
    <w:rsid w:val="005004D1"/>
    <w:rsid w:val="005024D9"/>
    <w:rsid w:val="005047EE"/>
    <w:rsid w:val="00504C8E"/>
    <w:rsid w:val="00510380"/>
    <w:rsid w:val="005145AF"/>
    <w:rsid w:val="00514DDA"/>
    <w:rsid w:val="005218E9"/>
    <w:rsid w:val="00521ABD"/>
    <w:rsid w:val="005222DD"/>
    <w:rsid w:val="00522837"/>
    <w:rsid w:val="0052319B"/>
    <w:rsid w:val="005238C8"/>
    <w:rsid w:val="00523A70"/>
    <w:rsid w:val="0052461D"/>
    <w:rsid w:val="00525CAD"/>
    <w:rsid w:val="005261DC"/>
    <w:rsid w:val="0053136B"/>
    <w:rsid w:val="0053526C"/>
    <w:rsid w:val="00536878"/>
    <w:rsid w:val="00537B7E"/>
    <w:rsid w:val="005421A7"/>
    <w:rsid w:val="00542AA4"/>
    <w:rsid w:val="00543F38"/>
    <w:rsid w:val="00545A61"/>
    <w:rsid w:val="00546F5E"/>
    <w:rsid w:val="00553E06"/>
    <w:rsid w:val="00554C80"/>
    <w:rsid w:val="00556BE0"/>
    <w:rsid w:val="00573415"/>
    <w:rsid w:val="00573C44"/>
    <w:rsid w:val="00573F18"/>
    <w:rsid w:val="005819D3"/>
    <w:rsid w:val="00582A9D"/>
    <w:rsid w:val="00587030"/>
    <w:rsid w:val="00590639"/>
    <w:rsid w:val="00596D71"/>
    <w:rsid w:val="005A110C"/>
    <w:rsid w:val="005C03E8"/>
    <w:rsid w:val="005C0F82"/>
    <w:rsid w:val="005C3F3F"/>
    <w:rsid w:val="005C4CE1"/>
    <w:rsid w:val="005C5992"/>
    <w:rsid w:val="005C7AE4"/>
    <w:rsid w:val="005D0AFB"/>
    <w:rsid w:val="005D54AA"/>
    <w:rsid w:val="005E2CC9"/>
    <w:rsid w:val="005E3F32"/>
    <w:rsid w:val="005E4A15"/>
    <w:rsid w:val="005E5156"/>
    <w:rsid w:val="005E7DA6"/>
    <w:rsid w:val="005F10E8"/>
    <w:rsid w:val="005F362C"/>
    <w:rsid w:val="005F4A1E"/>
    <w:rsid w:val="005F5476"/>
    <w:rsid w:val="005F65A8"/>
    <w:rsid w:val="00601C27"/>
    <w:rsid w:val="00601D6F"/>
    <w:rsid w:val="0060293C"/>
    <w:rsid w:val="006041F6"/>
    <w:rsid w:val="00606A23"/>
    <w:rsid w:val="00606A70"/>
    <w:rsid w:val="0061098F"/>
    <w:rsid w:val="00615495"/>
    <w:rsid w:val="006171A2"/>
    <w:rsid w:val="00617C46"/>
    <w:rsid w:val="0062440B"/>
    <w:rsid w:val="006251DD"/>
    <w:rsid w:val="00632812"/>
    <w:rsid w:val="00635C5C"/>
    <w:rsid w:val="006362A9"/>
    <w:rsid w:val="0064422B"/>
    <w:rsid w:val="00644955"/>
    <w:rsid w:val="0064575E"/>
    <w:rsid w:val="00647290"/>
    <w:rsid w:val="00650DBA"/>
    <w:rsid w:val="006545E9"/>
    <w:rsid w:val="0066184C"/>
    <w:rsid w:val="00666CD1"/>
    <w:rsid w:val="0066794F"/>
    <w:rsid w:val="00673890"/>
    <w:rsid w:val="00680299"/>
    <w:rsid w:val="00690EC9"/>
    <w:rsid w:val="00694E97"/>
    <w:rsid w:val="0069528D"/>
    <w:rsid w:val="006957E0"/>
    <w:rsid w:val="0069670A"/>
    <w:rsid w:val="006A405F"/>
    <w:rsid w:val="006A4818"/>
    <w:rsid w:val="006A60B0"/>
    <w:rsid w:val="006B03DB"/>
    <w:rsid w:val="006B0B80"/>
    <w:rsid w:val="006B500E"/>
    <w:rsid w:val="006C0474"/>
    <w:rsid w:val="006C0727"/>
    <w:rsid w:val="006C1E01"/>
    <w:rsid w:val="006C294C"/>
    <w:rsid w:val="006C3961"/>
    <w:rsid w:val="006C7383"/>
    <w:rsid w:val="006D3AD3"/>
    <w:rsid w:val="006D3F69"/>
    <w:rsid w:val="006D5317"/>
    <w:rsid w:val="006D6C2B"/>
    <w:rsid w:val="006D7FC7"/>
    <w:rsid w:val="006E145F"/>
    <w:rsid w:val="006E404C"/>
    <w:rsid w:val="006E4140"/>
    <w:rsid w:val="006E6EAF"/>
    <w:rsid w:val="006F3C7E"/>
    <w:rsid w:val="00705508"/>
    <w:rsid w:val="007070FD"/>
    <w:rsid w:val="0071200C"/>
    <w:rsid w:val="00712360"/>
    <w:rsid w:val="00716AC0"/>
    <w:rsid w:val="0072113E"/>
    <w:rsid w:val="00723842"/>
    <w:rsid w:val="00727918"/>
    <w:rsid w:val="0073019F"/>
    <w:rsid w:val="0073521F"/>
    <w:rsid w:val="00741E44"/>
    <w:rsid w:val="0074404E"/>
    <w:rsid w:val="007450E6"/>
    <w:rsid w:val="00746DD2"/>
    <w:rsid w:val="00766F6D"/>
    <w:rsid w:val="00770572"/>
    <w:rsid w:val="00772702"/>
    <w:rsid w:val="007758BE"/>
    <w:rsid w:val="007777F7"/>
    <w:rsid w:val="00780AB6"/>
    <w:rsid w:val="00783AC6"/>
    <w:rsid w:val="00791315"/>
    <w:rsid w:val="00793AF2"/>
    <w:rsid w:val="00795D8C"/>
    <w:rsid w:val="007A4850"/>
    <w:rsid w:val="007A5EE2"/>
    <w:rsid w:val="007A6391"/>
    <w:rsid w:val="007B54A9"/>
    <w:rsid w:val="007B6CCF"/>
    <w:rsid w:val="007B7861"/>
    <w:rsid w:val="007C18DF"/>
    <w:rsid w:val="007C2B49"/>
    <w:rsid w:val="007C3A4C"/>
    <w:rsid w:val="007C5EF0"/>
    <w:rsid w:val="007D1F43"/>
    <w:rsid w:val="007D570E"/>
    <w:rsid w:val="007D5913"/>
    <w:rsid w:val="007E0751"/>
    <w:rsid w:val="007E2A6A"/>
    <w:rsid w:val="007E55B3"/>
    <w:rsid w:val="007E5975"/>
    <w:rsid w:val="007E7768"/>
    <w:rsid w:val="007F22AC"/>
    <w:rsid w:val="007F3DE0"/>
    <w:rsid w:val="008018F8"/>
    <w:rsid w:val="008029DA"/>
    <w:rsid w:val="008045D9"/>
    <w:rsid w:val="00804A45"/>
    <w:rsid w:val="00812D53"/>
    <w:rsid w:val="00817096"/>
    <w:rsid w:val="008171D3"/>
    <w:rsid w:val="008211A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0B42"/>
    <w:rsid w:val="00872198"/>
    <w:rsid w:val="008747A8"/>
    <w:rsid w:val="00882DBB"/>
    <w:rsid w:val="0088312B"/>
    <w:rsid w:val="00883F52"/>
    <w:rsid w:val="008852E9"/>
    <w:rsid w:val="00891AB7"/>
    <w:rsid w:val="00892404"/>
    <w:rsid w:val="008963E5"/>
    <w:rsid w:val="008C1E06"/>
    <w:rsid w:val="008C3430"/>
    <w:rsid w:val="008C3998"/>
    <w:rsid w:val="008C4BB8"/>
    <w:rsid w:val="008C5B2F"/>
    <w:rsid w:val="008C770D"/>
    <w:rsid w:val="008C7944"/>
    <w:rsid w:val="008D0154"/>
    <w:rsid w:val="008D11B1"/>
    <w:rsid w:val="008D4B20"/>
    <w:rsid w:val="008D7CF8"/>
    <w:rsid w:val="008E12F7"/>
    <w:rsid w:val="008E135F"/>
    <w:rsid w:val="008E2040"/>
    <w:rsid w:val="008E4BC0"/>
    <w:rsid w:val="008E6D3D"/>
    <w:rsid w:val="008F0C66"/>
    <w:rsid w:val="008F139E"/>
    <w:rsid w:val="008F26D7"/>
    <w:rsid w:val="008F2F03"/>
    <w:rsid w:val="008F64DD"/>
    <w:rsid w:val="00900DF6"/>
    <w:rsid w:val="0090609D"/>
    <w:rsid w:val="00907B01"/>
    <w:rsid w:val="00907FAA"/>
    <w:rsid w:val="00914A9E"/>
    <w:rsid w:val="009152A9"/>
    <w:rsid w:val="00916541"/>
    <w:rsid w:val="00921DCE"/>
    <w:rsid w:val="00922CB2"/>
    <w:rsid w:val="00927D62"/>
    <w:rsid w:val="009308F3"/>
    <w:rsid w:val="00930C40"/>
    <w:rsid w:val="00931098"/>
    <w:rsid w:val="009325D4"/>
    <w:rsid w:val="0093307E"/>
    <w:rsid w:val="00934139"/>
    <w:rsid w:val="00934A3E"/>
    <w:rsid w:val="00936132"/>
    <w:rsid w:val="00936B02"/>
    <w:rsid w:val="00936EF0"/>
    <w:rsid w:val="00940755"/>
    <w:rsid w:val="00947C6C"/>
    <w:rsid w:val="009551D4"/>
    <w:rsid w:val="00956509"/>
    <w:rsid w:val="00956A75"/>
    <w:rsid w:val="00967697"/>
    <w:rsid w:val="00967FA1"/>
    <w:rsid w:val="00972BB0"/>
    <w:rsid w:val="00972EBB"/>
    <w:rsid w:val="0097363E"/>
    <w:rsid w:val="00973E71"/>
    <w:rsid w:val="009741D9"/>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436A"/>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0B79"/>
    <w:rsid w:val="00A22832"/>
    <w:rsid w:val="00A22E32"/>
    <w:rsid w:val="00A30AFF"/>
    <w:rsid w:val="00A30E18"/>
    <w:rsid w:val="00A36168"/>
    <w:rsid w:val="00A41202"/>
    <w:rsid w:val="00A43B24"/>
    <w:rsid w:val="00A44060"/>
    <w:rsid w:val="00A462DA"/>
    <w:rsid w:val="00A53352"/>
    <w:rsid w:val="00A5636A"/>
    <w:rsid w:val="00A60B88"/>
    <w:rsid w:val="00A64D6C"/>
    <w:rsid w:val="00A66DCF"/>
    <w:rsid w:val="00A7016B"/>
    <w:rsid w:val="00A7022C"/>
    <w:rsid w:val="00A70B34"/>
    <w:rsid w:val="00A72987"/>
    <w:rsid w:val="00A72D8B"/>
    <w:rsid w:val="00A75396"/>
    <w:rsid w:val="00A773A9"/>
    <w:rsid w:val="00A77F50"/>
    <w:rsid w:val="00A80CE0"/>
    <w:rsid w:val="00A81642"/>
    <w:rsid w:val="00A86A22"/>
    <w:rsid w:val="00A86A92"/>
    <w:rsid w:val="00A913C7"/>
    <w:rsid w:val="00A94D85"/>
    <w:rsid w:val="00A96EBB"/>
    <w:rsid w:val="00AA086E"/>
    <w:rsid w:val="00AA2B38"/>
    <w:rsid w:val="00AA427C"/>
    <w:rsid w:val="00AA518E"/>
    <w:rsid w:val="00AB0747"/>
    <w:rsid w:val="00AB37FA"/>
    <w:rsid w:val="00AB5FF7"/>
    <w:rsid w:val="00AB7B13"/>
    <w:rsid w:val="00AC368F"/>
    <w:rsid w:val="00AC43F7"/>
    <w:rsid w:val="00AC55C8"/>
    <w:rsid w:val="00AC55F5"/>
    <w:rsid w:val="00AC6289"/>
    <w:rsid w:val="00AC6BF9"/>
    <w:rsid w:val="00AC7AD0"/>
    <w:rsid w:val="00AD0977"/>
    <w:rsid w:val="00AD218D"/>
    <w:rsid w:val="00AD75A1"/>
    <w:rsid w:val="00AE07D9"/>
    <w:rsid w:val="00AE2895"/>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5B4"/>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516C"/>
    <w:rsid w:val="00B46684"/>
    <w:rsid w:val="00B46DDA"/>
    <w:rsid w:val="00B53139"/>
    <w:rsid w:val="00B54851"/>
    <w:rsid w:val="00B5550B"/>
    <w:rsid w:val="00B57A30"/>
    <w:rsid w:val="00B628F0"/>
    <w:rsid w:val="00B65A9D"/>
    <w:rsid w:val="00B662BD"/>
    <w:rsid w:val="00B70F7C"/>
    <w:rsid w:val="00B73C65"/>
    <w:rsid w:val="00B7436A"/>
    <w:rsid w:val="00B753B8"/>
    <w:rsid w:val="00B7557C"/>
    <w:rsid w:val="00B75609"/>
    <w:rsid w:val="00B75A9C"/>
    <w:rsid w:val="00B76601"/>
    <w:rsid w:val="00B76794"/>
    <w:rsid w:val="00B77C07"/>
    <w:rsid w:val="00B811E6"/>
    <w:rsid w:val="00B817DB"/>
    <w:rsid w:val="00B8188A"/>
    <w:rsid w:val="00B83DE3"/>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B6EB7"/>
    <w:rsid w:val="00BC08E2"/>
    <w:rsid w:val="00BC175B"/>
    <w:rsid w:val="00BC5C2D"/>
    <w:rsid w:val="00BC62FC"/>
    <w:rsid w:val="00BC78F1"/>
    <w:rsid w:val="00BD1CC7"/>
    <w:rsid w:val="00BD22BC"/>
    <w:rsid w:val="00BD2662"/>
    <w:rsid w:val="00BD38FB"/>
    <w:rsid w:val="00BD5B3E"/>
    <w:rsid w:val="00BD6468"/>
    <w:rsid w:val="00BD662F"/>
    <w:rsid w:val="00BD76E6"/>
    <w:rsid w:val="00BD7AE6"/>
    <w:rsid w:val="00BE00AF"/>
    <w:rsid w:val="00BE3ABE"/>
    <w:rsid w:val="00BE41EF"/>
    <w:rsid w:val="00BE5CCC"/>
    <w:rsid w:val="00BE5D07"/>
    <w:rsid w:val="00BE68C2"/>
    <w:rsid w:val="00BE6A0D"/>
    <w:rsid w:val="00BF3456"/>
    <w:rsid w:val="00BF34D7"/>
    <w:rsid w:val="00BF389B"/>
    <w:rsid w:val="00BF3943"/>
    <w:rsid w:val="00C00D70"/>
    <w:rsid w:val="00C0253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3751"/>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273"/>
    <w:rsid w:val="00C726FF"/>
    <w:rsid w:val="00C732B0"/>
    <w:rsid w:val="00C73771"/>
    <w:rsid w:val="00C814DB"/>
    <w:rsid w:val="00C82FF5"/>
    <w:rsid w:val="00C841F6"/>
    <w:rsid w:val="00C86E6F"/>
    <w:rsid w:val="00C91E7B"/>
    <w:rsid w:val="00C92955"/>
    <w:rsid w:val="00C933DD"/>
    <w:rsid w:val="00C94E86"/>
    <w:rsid w:val="00C95E5A"/>
    <w:rsid w:val="00C96865"/>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E77A2"/>
    <w:rsid w:val="00CF277F"/>
    <w:rsid w:val="00CF46E3"/>
    <w:rsid w:val="00CF5C01"/>
    <w:rsid w:val="00CF6AB6"/>
    <w:rsid w:val="00CF7B0A"/>
    <w:rsid w:val="00D013D6"/>
    <w:rsid w:val="00D01D1C"/>
    <w:rsid w:val="00D02D99"/>
    <w:rsid w:val="00D04B86"/>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46083"/>
    <w:rsid w:val="00D502E3"/>
    <w:rsid w:val="00D50E1D"/>
    <w:rsid w:val="00D57222"/>
    <w:rsid w:val="00D5773C"/>
    <w:rsid w:val="00D61C09"/>
    <w:rsid w:val="00D721FE"/>
    <w:rsid w:val="00D74F24"/>
    <w:rsid w:val="00D7727A"/>
    <w:rsid w:val="00D82940"/>
    <w:rsid w:val="00D84C2F"/>
    <w:rsid w:val="00D862A4"/>
    <w:rsid w:val="00D8698C"/>
    <w:rsid w:val="00D950ED"/>
    <w:rsid w:val="00DA211A"/>
    <w:rsid w:val="00DA45B5"/>
    <w:rsid w:val="00DA70B2"/>
    <w:rsid w:val="00DA7E19"/>
    <w:rsid w:val="00DB037C"/>
    <w:rsid w:val="00DB0C52"/>
    <w:rsid w:val="00DB4FE2"/>
    <w:rsid w:val="00DB55BB"/>
    <w:rsid w:val="00DC20A7"/>
    <w:rsid w:val="00DC3BCC"/>
    <w:rsid w:val="00DC5A7B"/>
    <w:rsid w:val="00DC65D2"/>
    <w:rsid w:val="00DD3D8C"/>
    <w:rsid w:val="00DE4695"/>
    <w:rsid w:val="00DE68F8"/>
    <w:rsid w:val="00DF0095"/>
    <w:rsid w:val="00DF4C9F"/>
    <w:rsid w:val="00E0088D"/>
    <w:rsid w:val="00E03B9E"/>
    <w:rsid w:val="00E03EC8"/>
    <w:rsid w:val="00E07258"/>
    <w:rsid w:val="00E1295C"/>
    <w:rsid w:val="00E14614"/>
    <w:rsid w:val="00E14669"/>
    <w:rsid w:val="00E17AC3"/>
    <w:rsid w:val="00E17BDB"/>
    <w:rsid w:val="00E20516"/>
    <w:rsid w:val="00E209AA"/>
    <w:rsid w:val="00E20FC2"/>
    <w:rsid w:val="00E21090"/>
    <w:rsid w:val="00E24636"/>
    <w:rsid w:val="00E24C46"/>
    <w:rsid w:val="00E2744F"/>
    <w:rsid w:val="00E30F24"/>
    <w:rsid w:val="00E33F61"/>
    <w:rsid w:val="00E34187"/>
    <w:rsid w:val="00E34C50"/>
    <w:rsid w:val="00E36B18"/>
    <w:rsid w:val="00E3712E"/>
    <w:rsid w:val="00E436BE"/>
    <w:rsid w:val="00E45688"/>
    <w:rsid w:val="00E46E1A"/>
    <w:rsid w:val="00E51741"/>
    <w:rsid w:val="00E527D2"/>
    <w:rsid w:val="00E52D18"/>
    <w:rsid w:val="00E551C9"/>
    <w:rsid w:val="00E55AC8"/>
    <w:rsid w:val="00E60228"/>
    <w:rsid w:val="00E60CB7"/>
    <w:rsid w:val="00E60D4F"/>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B88"/>
    <w:rsid w:val="00E95C83"/>
    <w:rsid w:val="00E97E85"/>
    <w:rsid w:val="00EA0015"/>
    <w:rsid w:val="00EA2D42"/>
    <w:rsid w:val="00EA3A8D"/>
    <w:rsid w:val="00EA5344"/>
    <w:rsid w:val="00EB27DA"/>
    <w:rsid w:val="00EB3901"/>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2DDA"/>
    <w:rsid w:val="00EF30E4"/>
    <w:rsid w:val="00EF6E2C"/>
    <w:rsid w:val="00EF6EDD"/>
    <w:rsid w:val="00F02B4F"/>
    <w:rsid w:val="00F03B7A"/>
    <w:rsid w:val="00F0585A"/>
    <w:rsid w:val="00F06BD1"/>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7B36"/>
    <w:rsid w:val="00F57EAB"/>
    <w:rsid w:val="00F60A83"/>
    <w:rsid w:val="00F61442"/>
    <w:rsid w:val="00F61AA2"/>
    <w:rsid w:val="00F7224F"/>
    <w:rsid w:val="00F74B03"/>
    <w:rsid w:val="00F8032E"/>
    <w:rsid w:val="00F80DD0"/>
    <w:rsid w:val="00F823A6"/>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A06"/>
    <w:rsid w:val="00FB6FAA"/>
    <w:rsid w:val="00FB7A15"/>
    <w:rsid w:val="00FC0146"/>
    <w:rsid w:val="00FC019E"/>
    <w:rsid w:val="00FC4526"/>
    <w:rsid w:val="00FC678B"/>
    <w:rsid w:val="00FD086C"/>
    <w:rsid w:val="00FD1B75"/>
    <w:rsid w:val="00FD27D4"/>
    <w:rsid w:val="00FD7089"/>
    <w:rsid w:val="00FE6009"/>
    <w:rsid w:val="00FF10A3"/>
    <w:rsid w:val="00FF3E02"/>
    <w:rsid w:val="00FF5B13"/>
    <w:rsid w:val="00FF635D"/>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77E2"/>
  <w15:docId w15:val="{3FAA9FB2-8979-4734-9976-8F32AA07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 w:type="character" w:styleId="PlaceholderText">
    <w:name w:val="Placeholder Text"/>
    <w:basedOn w:val="DefaultParagraphFont"/>
    <w:uiPriority w:val="99"/>
    <w:semiHidden/>
    <w:rsid w:val="0057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4986292">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596015066">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 w:id="1318993251">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61971905">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48344611">
      <w:bodyDiv w:val="1"/>
      <w:marLeft w:val="0"/>
      <w:marRight w:val="0"/>
      <w:marTop w:val="0"/>
      <w:marBottom w:val="0"/>
      <w:divBdr>
        <w:top w:val="none" w:sz="0" w:space="0" w:color="auto"/>
        <w:left w:val="none" w:sz="0" w:space="0" w:color="auto"/>
        <w:bottom w:val="none" w:sz="0" w:space="0" w:color="auto"/>
        <w:right w:val="none" w:sz="0" w:space="0" w:color="auto"/>
      </w:divBdr>
    </w:div>
    <w:div w:id="255403964">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644846324">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819806008">
          <w:marLeft w:val="547"/>
          <w:marRight w:val="0"/>
          <w:marTop w:val="77"/>
          <w:marBottom w:val="0"/>
          <w:divBdr>
            <w:top w:val="none" w:sz="0" w:space="0" w:color="auto"/>
            <w:left w:val="none" w:sz="0" w:space="0" w:color="auto"/>
            <w:bottom w:val="none" w:sz="0" w:space="0" w:color="auto"/>
            <w:right w:val="none" w:sz="0" w:space="0" w:color="auto"/>
          </w:divBdr>
        </w:div>
      </w:divsChild>
    </w:div>
    <w:div w:id="289485046">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4143103">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83583">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 w:id="1509322992">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398358816">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2242793">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01651">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04078722">
      <w:bodyDiv w:val="1"/>
      <w:marLeft w:val="0"/>
      <w:marRight w:val="0"/>
      <w:marTop w:val="0"/>
      <w:marBottom w:val="0"/>
      <w:divBdr>
        <w:top w:val="none" w:sz="0" w:space="0" w:color="auto"/>
        <w:left w:val="none" w:sz="0" w:space="0" w:color="auto"/>
        <w:bottom w:val="none" w:sz="0" w:space="0" w:color="auto"/>
        <w:right w:val="none" w:sz="0" w:space="0" w:color="auto"/>
      </w:divBdr>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3653803">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791973203">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16483996">
      <w:bodyDiv w:val="1"/>
      <w:marLeft w:val="0"/>
      <w:marRight w:val="0"/>
      <w:marTop w:val="0"/>
      <w:marBottom w:val="0"/>
      <w:divBdr>
        <w:top w:val="none" w:sz="0" w:space="0" w:color="auto"/>
        <w:left w:val="none" w:sz="0" w:space="0" w:color="auto"/>
        <w:bottom w:val="none" w:sz="0" w:space="0" w:color="auto"/>
        <w:right w:val="none" w:sz="0" w:space="0" w:color="auto"/>
      </w:divBdr>
      <w:divsChild>
        <w:div w:id="2628448">
          <w:marLeft w:val="547"/>
          <w:marRight w:val="0"/>
          <w:marTop w:val="86"/>
          <w:marBottom w:val="0"/>
          <w:divBdr>
            <w:top w:val="none" w:sz="0" w:space="0" w:color="auto"/>
            <w:left w:val="none" w:sz="0" w:space="0" w:color="auto"/>
            <w:bottom w:val="none" w:sz="0" w:space="0" w:color="auto"/>
            <w:right w:val="none" w:sz="0" w:space="0" w:color="auto"/>
          </w:divBdr>
        </w:div>
        <w:div w:id="170339386">
          <w:marLeft w:val="547"/>
          <w:marRight w:val="0"/>
          <w:marTop w:val="86"/>
          <w:marBottom w:val="0"/>
          <w:divBdr>
            <w:top w:val="none" w:sz="0" w:space="0" w:color="auto"/>
            <w:left w:val="none" w:sz="0" w:space="0" w:color="auto"/>
            <w:bottom w:val="none" w:sz="0" w:space="0" w:color="auto"/>
            <w:right w:val="none" w:sz="0" w:space="0" w:color="auto"/>
          </w:divBdr>
        </w:div>
        <w:div w:id="557739565">
          <w:marLeft w:val="547"/>
          <w:marRight w:val="0"/>
          <w:marTop w:val="86"/>
          <w:marBottom w:val="0"/>
          <w:divBdr>
            <w:top w:val="none" w:sz="0" w:space="0" w:color="auto"/>
            <w:left w:val="none" w:sz="0" w:space="0" w:color="auto"/>
            <w:bottom w:val="none" w:sz="0" w:space="0" w:color="auto"/>
            <w:right w:val="none" w:sz="0" w:space="0" w:color="auto"/>
          </w:divBdr>
        </w:div>
        <w:div w:id="627777738">
          <w:marLeft w:val="547"/>
          <w:marRight w:val="0"/>
          <w:marTop w:val="86"/>
          <w:marBottom w:val="0"/>
          <w:divBdr>
            <w:top w:val="none" w:sz="0" w:space="0" w:color="auto"/>
            <w:left w:val="none" w:sz="0" w:space="0" w:color="auto"/>
            <w:bottom w:val="none" w:sz="0" w:space="0" w:color="auto"/>
            <w:right w:val="none" w:sz="0" w:space="0" w:color="auto"/>
          </w:divBdr>
        </w:div>
        <w:div w:id="818957057">
          <w:marLeft w:val="547"/>
          <w:marRight w:val="0"/>
          <w:marTop w:val="86"/>
          <w:marBottom w:val="0"/>
          <w:divBdr>
            <w:top w:val="none" w:sz="0" w:space="0" w:color="auto"/>
            <w:left w:val="none" w:sz="0" w:space="0" w:color="auto"/>
            <w:bottom w:val="none" w:sz="0" w:space="0" w:color="auto"/>
            <w:right w:val="none" w:sz="0" w:space="0" w:color="auto"/>
          </w:divBdr>
        </w:div>
        <w:div w:id="1103458422">
          <w:marLeft w:val="547"/>
          <w:marRight w:val="0"/>
          <w:marTop w:val="86"/>
          <w:marBottom w:val="0"/>
          <w:divBdr>
            <w:top w:val="none" w:sz="0" w:space="0" w:color="auto"/>
            <w:left w:val="none" w:sz="0" w:space="0" w:color="auto"/>
            <w:bottom w:val="none" w:sz="0" w:space="0" w:color="auto"/>
            <w:right w:val="none" w:sz="0" w:space="0" w:color="auto"/>
          </w:divBdr>
        </w:div>
        <w:div w:id="1263145332">
          <w:marLeft w:val="547"/>
          <w:marRight w:val="0"/>
          <w:marTop w:val="86"/>
          <w:marBottom w:val="0"/>
          <w:divBdr>
            <w:top w:val="none" w:sz="0" w:space="0" w:color="auto"/>
            <w:left w:val="none" w:sz="0" w:space="0" w:color="auto"/>
            <w:bottom w:val="none" w:sz="0" w:space="0" w:color="auto"/>
            <w:right w:val="none" w:sz="0" w:space="0" w:color="auto"/>
          </w:divBdr>
        </w:div>
        <w:div w:id="2074892217">
          <w:marLeft w:val="547"/>
          <w:marRight w:val="0"/>
          <w:marTop w:val="86"/>
          <w:marBottom w:val="0"/>
          <w:divBdr>
            <w:top w:val="none" w:sz="0" w:space="0" w:color="auto"/>
            <w:left w:val="none" w:sz="0" w:space="0" w:color="auto"/>
            <w:bottom w:val="none" w:sz="0" w:space="0" w:color="auto"/>
            <w:right w:val="none" w:sz="0" w:space="0" w:color="auto"/>
          </w:divBdr>
        </w:div>
      </w:divsChild>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1773327">
      <w:bodyDiv w:val="1"/>
      <w:marLeft w:val="0"/>
      <w:marRight w:val="0"/>
      <w:marTop w:val="0"/>
      <w:marBottom w:val="0"/>
      <w:divBdr>
        <w:top w:val="none" w:sz="0" w:space="0" w:color="auto"/>
        <w:left w:val="none" w:sz="0" w:space="0" w:color="auto"/>
        <w:bottom w:val="none" w:sz="0" w:space="0" w:color="auto"/>
        <w:right w:val="none" w:sz="0" w:space="0" w:color="auto"/>
      </w:divBdr>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020355861">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83030027">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sChild>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24-02-00az-tgaz-march-meeting-and-following-telecons-agenda.pptx" TargetMode="External"/><Relationship Id="rId13" Type="http://schemas.openxmlformats.org/officeDocument/2006/relationships/hyperlink" Target="https://mentor.ieee.org/802.11/dcn/22/11-22-0437-02-00az-some-sab1-passive-tb-ranging-cr.docx" TargetMode="External"/><Relationship Id="rId18" Type="http://schemas.openxmlformats.org/officeDocument/2006/relationships/hyperlink" Target="https://mentor.ieee.org/802.11/dcn/22/11-22-0489-01-00az-proposed-resolutions-to-2-cids-of-11az-sab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2/11-22-0224-02-00az-tgaz-march-meeting-and-following-telecons-agenda.pptx" TargetMode="External"/><Relationship Id="rId17" Type="http://schemas.openxmlformats.org/officeDocument/2006/relationships/hyperlink" Target="https://mentor.ieee.org/802.11/dcn/22/11-22-0224-02-00az-tgaz-march-meeting-and-following-telecons-agenda.pptx" TargetMode="External"/><Relationship Id="rId2" Type="http://schemas.openxmlformats.org/officeDocument/2006/relationships/numbering" Target="numbering.xml"/><Relationship Id="rId16" Type="http://schemas.openxmlformats.org/officeDocument/2006/relationships/hyperlink" Target="https://mentor.ieee.org/802.11/dcn/22/11-22-0471-03-00az-tgaz-sab1-group-cr-part-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400-01-00az-tgaz-sab1-group-cr-part-4.docx" TargetMode="External"/><Relationship Id="rId5" Type="http://schemas.openxmlformats.org/officeDocument/2006/relationships/webSettings" Target="webSettings.xml"/><Relationship Id="rId15" Type="http://schemas.openxmlformats.org/officeDocument/2006/relationships/hyperlink" Target="https://mentor.ieee.org/802.11/dcn/22/11-22-0451-03-00az-comment-resolution-sa1-ltf-vector.docx" TargetMode="External"/><Relationship Id="rId10" Type="http://schemas.openxmlformats.org/officeDocument/2006/relationships/hyperlink" Target="https://mentor.ieee.org/802.11/dcn/22/11-22-0224-02-00az-tgaz-march-meeting-and-following-telecons-agenda.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451-03-00az-comment-resolution-sa1-ltf-vector.docx" TargetMode="External"/><Relationship Id="rId14" Type="http://schemas.openxmlformats.org/officeDocument/2006/relationships/hyperlink" Target="https://mentor.ieee.org/802.11/dcn/22/11-22-0224-02-00az-tgaz-march-meeting-and-following-telecons-agenda.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1773</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802.11-21/0448r0</vt:lpstr>
    </vt:vector>
  </TitlesOfParts>
  <Company>Some Company</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802.11-21/0448r0</dc:title>
  <dc:subject>Minutes</dc:subject>
  <dc:creator>Assaf Kasher</dc:creator>
  <cp:keywords>March 2022</cp:keywords>
  <dc:description/>
  <cp:lastModifiedBy>REV-1</cp:lastModifiedBy>
  <cp:revision>5</cp:revision>
  <cp:lastPrinted>1899-12-31T22:00:00Z</cp:lastPrinted>
  <dcterms:created xsi:type="dcterms:W3CDTF">2022-03-07T14:27:00Z</dcterms:created>
  <dcterms:modified xsi:type="dcterms:W3CDTF">2022-04-04T14:31:00Z</dcterms:modified>
</cp:coreProperties>
</file>