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97AEC1C"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AB429C">
              <w:rPr>
                <w:b w:val="0"/>
                <w:sz w:val="20"/>
              </w:rPr>
              <w:t>4</w:t>
            </w:r>
            <w:r w:rsidR="00A832F7">
              <w:rPr>
                <w:b w:val="0"/>
                <w:sz w:val="20"/>
              </w:rPr>
              <w:t>-</w:t>
            </w:r>
            <w:r w:rsidR="00AB429C">
              <w:rPr>
                <w:b w:val="0"/>
                <w:sz w:val="20"/>
              </w:rPr>
              <w:t>1</w:t>
            </w:r>
            <w:r w:rsidR="007D7113">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F52F5C">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0F529AEB"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B429C" w:rsidRDefault="00AB429C">
                            <w:pPr>
                              <w:pStyle w:val="T1"/>
                              <w:spacing w:after="120"/>
                            </w:pPr>
                            <w:r>
                              <w:t>Abstract</w:t>
                            </w:r>
                          </w:p>
                          <w:p w14:paraId="613C2E93" w14:textId="4DB5A8FB" w:rsidR="00AB429C" w:rsidRDefault="00AB429C" w:rsidP="00B8432B">
                            <w:pPr>
                              <w:jc w:val="center"/>
                            </w:pPr>
                            <w:r>
                              <w:t>This document constitutes the minutes of the IEEE 802.11 full working group for the March 2022 session.</w:t>
                            </w:r>
                          </w:p>
                          <w:p w14:paraId="5CD3AED8" w14:textId="77777777" w:rsidR="00AB429C" w:rsidRDefault="00AB429C" w:rsidP="00B8432B">
                            <w:pPr>
                              <w:jc w:val="center"/>
                            </w:pPr>
                          </w:p>
                          <w:p w14:paraId="3FE76E75" w14:textId="067FDE19" w:rsidR="00AB429C" w:rsidRDefault="00AB429C" w:rsidP="00B8432B">
                            <w:pPr>
                              <w:widowControl w:val="0"/>
                              <w:spacing w:before="120"/>
                              <w:ind w:left="360"/>
                              <w:jc w:val="center"/>
                              <w:rPr>
                                <w:szCs w:val="24"/>
                              </w:rPr>
                            </w:pPr>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p>
                          <w:p w14:paraId="7093846D" w14:textId="60C43544" w:rsidR="00AB429C" w:rsidRDefault="00AB429C"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AB429C" w:rsidRDefault="00AB429C">
                      <w:pPr>
                        <w:pStyle w:val="T1"/>
                        <w:spacing w:after="120"/>
                      </w:pPr>
                      <w:r>
                        <w:t>Abstract</w:t>
                      </w:r>
                    </w:p>
                    <w:p w14:paraId="613C2E93" w14:textId="4DB5A8FB" w:rsidR="00AB429C" w:rsidRDefault="00AB429C" w:rsidP="00B8432B">
                      <w:pPr>
                        <w:jc w:val="center"/>
                      </w:pPr>
                      <w:r>
                        <w:t>This document constitutes the minutes of the IEEE 802.11 full working group for the March 2022 session.</w:t>
                      </w:r>
                    </w:p>
                    <w:p w14:paraId="5CD3AED8" w14:textId="77777777" w:rsidR="00AB429C" w:rsidRDefault="00AB429C" w:rsidP="00B8432B">
                      <w:pPr>
                        <w:jc w:val="center"/>
                      </w:pPr>
                    </w:p>
                    <w:p w14:paraId="3FE76E75" w14:textId="067FDE19" w:rsidR="00AB429C" w:rsidRDefault="00AB429C" w:rsidP="00B8432B">
                      <w:pPr>
                        <w:widowControl w:val="0"/>
                        <w:spacing w:before="120"/>
                        <w:ind w:left="360"/>
                        <w:jc w:val="center"/>
                        <w:rPr>
                          <w:szCs w:val="24"/>
                        </w:rPr>
                      </w:pPr>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p>
                    <w:p w14:paraId="7093846D" w14:textId="60C43544" w:rsidR="00AB429C" w:rsidRDefault="00AB429C"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95DF39A"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387A8B">
        <w:rPr>
          <w:b/>
          <w:sz w:val="32"/>
          <w:szCs w:val="32"/>
        </w:rPr>
        <w:t xml:space="preserve"> Session #1</w:t>
      </w:r>
      <w:r w:rsidR="00A00D09">
        <w:rPr>
          <w:b/>
          <w:sz w:val="32"/>
          <w:szCs w:val="32"/>
        </w:rPr>
        <w:t>9</w:t>
      </w:r>
      <w:r w:rsidR="000A0DC9">
        <w:rPr>
          <w:b/>
          <w:sz w:val="32"/>
          <w:szCs w:val="32"/>
        </w:rPr>
        <w:t>2</w:t>
      </w:r>
    </w:p>
    <w:p w14:paraId="054495FA" w14:textId="5B8AE7DA" w:rsidR="00C95EA3" w:rsidRPr="006F2024" w:rsidRDefault="000A0DC9" w:rsidP="00C95EA3">
      <w:pPr>
        <w:widowControl w:val="0"/>
        <w:spacing w:before="120"/>
        <w:jc w:val="center"/>
        <w:rPr>
          <w:b/>
          <w:sz w:val="32"/>
          <w:szCs w:val="32"/>
        </w:rPr>
      </w:pPr>
      <w:r>
        <w:rPr>
          <w:b/>
          <w:sz w:val="32"/>
          <w:szCs w:val="32"/>
        </w:rPr>
        <w:t>March</w:t>
      </w:r>
      <w:r w:rsidR="00B33822">
        <w:rPr>
          <w:b/>
          <w:sz w:val="32"/>
          <w:szCs w:val="32"/>
        </w:rPr>
        <w:t xml:space="preserve"> </w:t>
      </w:r>
      <w:r w:rsidR="00810405">
        <w:rPr>
          <w:b/>
          <w:sz w:val="32"/>
          <w:szCs w:val="32"/>
        </w:rPr>
        <w:t>7</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6ADB5E5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A0DC9">
        <w:rPr>
          <w:b/>
          <w:sz w:val="32"/>
          <w:szCs w:val="32"/>
        </w:rPr>
        <w:t>March</w:t>
      </w:r>
      <w:r w:rsidR="00810405">
        <w:rPr>
          <w:b/>
          <w:sz w:val="32"/>
          <w:szCs w:val="32"/>
        </w:rPr>
        <w:t xml:space="preserve"> 7</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453C519A"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65128F">
        <w:rPr>
          <w:szCs w:val="24"/>
        </w:rPr>
        <w:t>09</w:t>
      </w:r>
      <w:r w:rsidR="002B55B9">
        <w:rPr>
          <w:szCs w:val="24"/>
        </w:rPr>
        <w:t>:0</w:t>
      </w:r>
      <w:r w:rsidR="005F50BB">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78BAF73" w:rsidR="00E036D7" w:rsidRPr="00F47EC6" w:rsidRDefault="00165516" w:rsidP="007E42F9">
      <w:pPr>
        <w:widowControl w:val="0"/>
        <w:rPr>
          <w:i/>
          <w:szCs w:val="24"/>
        </w:rPr>
      </w:pPr>
      <w:r w:rsidRPr="00691118">
        <w:rPr>
          <w:szCs w:val="24"/>
        </w:rPr>
        <w:t xml:space="preserve">There are </w:t>
      </w:r>
      <w:r w:rsidR="00F07608">
        <w:rPr>
          <w:szCs w:val="24"/>
        </w:rPr>
        <w:t>5</w:t>
      </w:r>
      <w:r w:rsidR="00D65292">
        <w:rPr>
          <w:szCs w:val="24"/>
        </w:rPr>
        <w:t>12</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AE9AD30"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F07608">
        <w:rPr>
          <w:szCs w:val="24"/>
        </w:rPr>
        <w:t>331</w:t>
      </w:r>
      <w:r w:rsidR="00553E84">
        <w:rPr>
          <w:szCs w:val="24"/>
        </w:rPr>
        <w:t xml:space="preserve"> </w:t>
      </w:r>
      <w:r w:rsidR="0043563B" w:rsidRPr="00F1741E">
        <w:rPr>
          <w:szCs w:val="24"/>
        </w:rPr>
        <w:t xml:space="preserve">people </w:t>
      </w:r>
      <w:r w:rsidR="00C260D0">
        <w:rPr>
          <w:szCs w:val="24"/>
        </w:rPr>
        <w:t xml:space="preserve">present in the </w:t>
      </w:r>
      <w:r w:rsidR="00090E98">
        <w:rPr>
          <w:szCs w:val="24"/>
        </w:rPr>
        <w:t>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CAFF221"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5F3FE3">
        <w:rPr>
          <w:szCs w:val="32"/>
        </w:rPr>
        <w:t>11-22-0216</w:t>
      </w:r>
      <w:r w:rsidR="00BA2BCC">
        <w:rPr>
          <w:szCs w:val="32"/>
        </w:rPr>
        <w:t>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690CFD40" w14:textId="00303120" w:rsidR="00E713A9" w:rsidRPr="005F50BB"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7900CCEC" w14:textId="74570A86"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75C404FE"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5F3FE3">
        <w:rPr>
          <w:szCs w:val="24"/>
        </w:rPr>
        <w:t>11-22-0215</w:t>
      </w:r>
      <w:r w:rsidR="00C866CE">
        <w:rPr>
          <w:szCs w:val="24"/>
        </w:rPr>
        <w:t>r</w:t>
      </w:r>
      <w:r w:rsidR="00BA2BCC">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A8A3F1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5F3FE3">
        <w:rPr>
          <w:b/>
          <w:szCs w:val="24"/>
        </w:rPr>
        <w:t>11-22-0215</w:t>
      </w:r>
      <w:r w:rsidR="00CF73DA">
        <w:rPr>
          <w:b/>
          <w:szCs w:val="24"/>
        </w:rPr>
        <w:t>r</w:t>
      </w:r>
      <w:r w:rsidR="00234791">
        <w:rPr>
          <w:b/>
          <w:szCs w:val="24"/>
        </w:rPr>
        <w:t>3</w:t>
      </w:r>
      <w:r w:rsidR="002C1424">
        <w:rPr>
          <w:b/>
          <w:szCs w:val="24"/>
        </w:rPr>
        <w:t xml:space="preserve"> for the Monday opening plenary</w:t>
      </w:r>
    </w:p>
    <w:p w14:paraId="3F51168C" w14:textId="2502426A"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234791">
        <w:rPr>
          <w:szCs w:val="24"/>
        </w:rPr>
        <w:t>: Mark Hamilton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17ABDA6" w:rsidR="003B60A2" w:rsidRPr="003B60A2" w:rsidRDefault="000A0DC9"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A42DA71"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0A0DC9">
        <w:rPr>
          <w:b/>
          <w:szCs w:val="24"/>
        </w:rPr>
        <w:t>January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0005</w:t>
      </w:r>
      <w:r w:rsidR="002B0822">
        <w:rPr>
          <w:b/>
          <w:szCs w:val="24"/>
        </w:rPr>
        <w:t>r</w:t>
      </w:r>
      <w:r w:rsidR="00810405">
        <w:rPr>
          <w:b/>
          <w:szCs w:val="24"/>
        </w:rPr>
        <w:t>1</w:t>
      </w:r>
    </w:p>
    <w:p w14:paraId="5AAEDDAC" w14:textId="0FD8DF42"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62D6F">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353F86B1"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E07155">
        <w:rPr>
          <w:szCs w:val="32"/>
        </w:rPr>
        <w:t>264</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2233FEF4" w:rsidR="00570F2B" w:rsidRDefault="003909D3" w:rsidP="00114EE0">
      <w:pPr>
        <w:widowControl w:val="0"/>
        <w:numPr>
          <w:ilvl w:val="2"/>
          <w:numId w:val="4"/>
        </w:numPr>
        <w:tabs>
          <w:tab w:val="left" w:pos="2520"/>
        </w:tabs>
        <w:suppressAutoHyphens/>
        <w:rPr>
          <w:szCs w:val="24"/>
        </w:rPr>
      </w:pPr>
      <w:r>
        <w:rPr>
          <w:szCs w:val="24"/>
        </w:rPr>
        <w:t xml:space="preserve">Yes: </w:t>
      </w:r>
      <w:r w:rsidR="00685740">
        <w:rPr>
          <w:szCs w:val="24"/>
        </w:rPr>
        <w:t>7</w:t>
      </w:r>
    </w:p>
    <w:p w14:paraId="26CD0D02" w14:textId="540293DB" w:rsidR="00570F2B" w:rsidRDefault="00FD5AA9" w:rsidP="00114EE0">
      <w:pPr>
        <w:widowControl w:val="0"/>
        <w:numPr>
          <w:ilvl w:val="2"/>
          <w:numId w:val="4"/>
        </w:numPr>
        <w:tabs>
          <w:tab w:val="left" w:pos="2520"/>
        </w:tabs>
        <w:suppressAutoHyphens/>
        <w:rPr>
          <w:szCs w:val="24"/>
        </w:rPr>
      </w:pPr>
      <w:r>
        <w:rPr>
          <w:szCs w:val="24"/>
        </w:rPr>
        <w:t xml:space="preserve">No: </w:t>
      </w:r>
      <w:r w:rsidR="00685740">
        <w:rPr>
          <w:szCs w:val="24"/>
        </w:rPr>
        <w:t>129</w:t>
      </w:r>
    </w:p>
    <w:p w14:paraId="75CB2C5A" w14:textId="4E7BC3E1"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685740">
        <w:rPr>
          <w:szCs w:val="24"/>
        </w:rPr>
        <w:t>118</w:t>
      </w:r>
    </w:p>
    <w:p w14:paraId="27C8C936" w14:textId="39790375"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0A0DC9">
        <w:rPr>
          <w:szCs w:val="24"/>
        </w:rPr>
        <w:t>March</w:t>
      </w:r>
      <w:r w:rsidR="00685740">
        <w:rPr>
          <w:szCs w:val="24"/>
        </w:rPr>
        <w:t xml:space="preserve"> </w:t>
      </w:r>
      <w:r w:rsidR="00810405">
        <w:rPr>
          <w:szCs w:val="24"/>
        </w:rPr>
        <w:t>8</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9A1714">
        <w:rPr>
          <w:szCs w:val="24"/>
        </w:rPr>
        <w:t xml:space="preserve">s a </w:t>
      </w:r>
      <w:r w:rsidR="00153000">
        <w:rPr>
          <w:szCs w:val="24"/>
        </w:rPr>
        <w:t xml:space="preserve">tutorial for </w:t>
      </w:r>
      <w:r w:rsidR="00153000">
        <w:rPr>
          <w:szCs w:val="24"/>
        </w:rPr>
        <w:lastRenderedPageBreak/>
        <w:t xml:space="preserve">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5BBBB289"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685740">
        <w:rPr>
          <w:szCs w:val="24"/>
          <w:u w:val="single"/>
        </w:rPr>
        <w:t>0208</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F52F5C"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49649DB3"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4C772A">
        <w:rPr>
          <w:szCs w:val="24"/>
          <w:u w:val="single"/>
        </w:rPr>
        <w:t>11-22-0208</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7B9B6E2B"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640ABAD4" w14:textId="77777777" w:rsidR="00FD065B" w:rsidRDefault="00FD065B" w:rsidP="00CA1053">
      <w:pPr>
        <w:widowControl w:val="0"/>
        <w:rPr>
          <w:szCs w:val="24"/>
        </w:rPr>
      </w:pPr>
    </w:p>
    <w:p w14:paraId="560D57E5" w14:textId="4A80AF08"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F3FE3">
        <w:rPr>
          <w:szCs w:val="24"/>
        </w:rPr>
        <w:t>11-22-0216</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B11D56B" w14:textId="70E8BF50" w:rsidR="00544AA3" w:rsidRDefault="008A72F5" w:rsidP="00F95A19">
      <w:pPr>
        <w:widowControl w:val="0"/>
        <w:numPr>
          <w:ilvl w:val="2"/>
          <w:numId w:val="4"/>
        </w:numPr>
        <w:rPr>
          <w:szCs w:val="24"/>
        </w:rPr>
      </w:pPr>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w:t>
      </w:r>
      <w:r w:rsidR="004637F7">
        <w:rPr>
          <w:szCs w:val="24"/>
        </w:rPr>
        <w:t xml:space="preserve"> (Wireless Broadband Alliance)</w:t>
      </w:r>
      <w:r w:rsidR="007F2366">
        <w:rPr>
          <w:szCs w:val="24"/>
        </w:rPr>
        <w:t xml:space="preserve"> (11-22-0098r0) regardin</w:t>
      </w:r>
      <w:r w:rsidR="009A1714">
        <w:rPr>
          <w:szCs w:val="24"/>
        </w:rPr>
        <w:t>g Wi-Fi 6/6E for Industrial IoT.</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18F45548"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5F3FE3">
        <w:rPr>
          <w:szCs w:val="24"/>
        </w:rPr>
        <w:t>11-22-0216</w:t>
      </w:r>
      <w:r w:rsidR="006340A9">
        <w:rPr>
          <w:szCs w:val="24"/>
        </w:rPr>
        <w:t>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74868C75"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xml:space="preserve">, </w:t>
      </w:r>
      <w:r w:rsidR="00364E30">
        <w:rPr>
          <w:szCs w:val="24"/>
        </w:rPr>
        <w:t xml:space="preserve">IEEE 802.1 </w:t>
      </w:r>
      <w:r w:rsidR="00E34C5B">
        <w:rPr>
          <w:szCs w:val="24"/>
        </w:rPr>
        <w:t>NENDICA</w:t>
      </w:r>
      <w:r w:rsidRPr="00CC3048">
        <w:rPr>
          <w:szCs w:val="24"/>
        </w:rPr>
        <w:t xml:space="preserve"> </w:t>
      </w:r>
      <w:r w:rsidR="006A0225">
        <w:rPr>
          <w:szCs w:val="24"/>
        </w:rPr>
        <w:t xml:space="preserve">Industry Connections Activity </w:t>
      </w:r>
      <w:r w:rsidR="00BF21CF" w:rsidRPr="00CC3048">
        <w:rPr>
          <w:szCs w:val="24"/>
        </w:rPr>
        <w:t xml:space="preserve">and </w:t>
      </w:r>
      <w:r w:rsidR="00364E30">
        <w:rPr>
          <w:szCs w:val="24"/>
        </w:rPr>
        <w:t>IEEE 802 JTC1 SC.</w:t>
      </w:r>
    </w:p>
    <w:p w14:paraId="68C74EFA" w14:textId="1CE67127" w:rsidR="00364E30" w:rsidRPr="00364E30" w:rsidRDefault="006A0225" w:rsidP="00364E30">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 xml:space="preserve">You will require 9 slots to obtain attendance credit over the next 7 </w:t>
      </w:r>
      <w:r w:rsidR="006340A9">
        <w:rPr>
          <w:szCs w:val="24"/>
        </w:rPr>
        <w:t xml:space="preserve">working </w:t>
      </w:r>
      <w:r w:rsidR="00823310">
        <w:rPr>
          <w:szCs w:val="24"/>
        </w:rPr>
        <w:t>days.</w:t>
      </w:r>
    </w:p>
    <w:p w14:paraId="4BC11FF3" w14:textId="77777777" w:rsidR="00BC6BE2" w:rsidRDefault="00BC6BE2" w:rsidP="006B6385">
      <w:pPr>
        <w:widowControl w:val="0"/>
        <w:rPr>
          <w:szCs w:val="24"/>
        </w:rPr>
      </w:pPr>
    </w:p>
    <w:p w14:paraId="72324492" w14:textId="1E0B7E2C"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364E30">
        <w:rPr>
          <w:bCs/>
          <w:szCs w:val="24"/>
          <w:lang w:val="en-GB"/>
        </w:rPr>
        <w:t>11-22-0267</w:t>
      </w:r>
      <w:r w:rsidR="004203ED">
        <w:rPr>
          <w:bCs/>
          <w:szCs w:val="24"/>
          <w:lang w:val="en-GB"/>
        </w:rPr>
        <w:t>r0</w:t>
      </w:r>
      <w:r w:rsidR="00A2653A">
        <w:rPr>
          <w:bCs/>
          <w:szCs w:val="24"/>
          <w:lang w:val="en-GB"/>
        </w:rPr>
        <w:t xml:space="preserve"> </w:t>
      </w:r>
      <w:r w:rsidR="00E7555B">
        <w:rPr>
          <w:bCs/>
          <w:szCs w:val="24"/>
          <w:lang w:val="en-GB"/>
        </w:rPr>
        <w:t>slide</w:t>
      </w:r>
      <w:r w:rsidR="00C352BB">
        <w:rPr>
          <w:bCs/>
          <w:szCs w:val="24"/>
          <w:lang w:val="en-GB"/>
        </w:rPr>
        <w:t>s</w:t>
      </w:r>
      <w:r w:rsidR="004203ED">
        <w:rPr>
          <w:bCs/>
          <w:szCs w:val="24"/>
          <w:lang w:val="en-GB"/>
        </w:rPr>
        <w:t xml:space="preserve"> #5</w:t>
      </w:r>
      <w:r w:rsidR="00C352BB">
        <w:rPr>
          <w:bCs/>
          <w:szCs w:val="24"/>
          <w:lang w:val="en-GB"/>
        </w:rPr>
        <w:t xml:space="preserve"> to </w:t>
      </w:r>
      <w:r w:rsidR="009A42E6">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7063189F"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9E7163">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4A3B9DA2" w:rsidR="00E45462" w:rsidRDefault="00FF21EA" w:rsidP="00E45462">
      <w:pPr>
        <w:widowControl w:val="0"/>
        <w:numPr>
          <w:ilvl w:val="1"/>
          <w:numId w:val="4"/>
        </w:numPr>
        <w:rPr>
          <w:szCs w:val="24"/>
        </w:rPr>
      </w:pPr>
      <w:r>
        <w:rPr>
          <w:b/>
          <w:szCs w:val="24"/>
        </w:rPr>
        <w:t>M3.5</w:t>
      </w:r>
      <w:r w:rsidR="003A3A84">
        <w:rPr>
          <w:b/>
          <w:szCs w:val="24"/>
        </w:rPr>
        <w:t xml:space="preserve"> </w:t>
      </w:r>
      <w:r w:rsidR="00C352BB">
        <w:rPr>
          <w:b/>
          <w:szCs w:val="24"/>
        </w:rPr>
        <w:t xml:space="preserve"> </w:t>
      </w:r>
      <w:r w:rsidR="00090E98">
        <w:rPr>
          <w:b/>
          <w:szCs w:val="24"/>
        </w:rPr>
        <w:t>Session</w:t>
      </w:r>
      <w:r w:rsidR="00E45462">
        <w:rPr>
          <w:b/>
          <w:szCs w:val="24"/>
        </w:rPr>
        <w:t xml:space="preserve"> Registration </w:t>
      </w:r>
      <w:r w:rsidR="00E45462">
        <w:rPr>
          <w:bCs/>
          <w:szCs w:val="24"/>
        </w:rPr>
        <w:t>(slide #9</w:t>
      </w:r>
      <w:r w:rsidR="00E45462" w:rsidRPr="00A2653A">
        <w:rPr>
          <w:bCs/>
          <w:szCs w:val="24"/>
        </w:rPr>
        <w:t>)</w:t>
      </w:r>
    </w:p>
    <w:p w14:paraId="4DC1AD40" w14:textId="0BCC6801" w:rsidR="00E45462" w:rsidRDefault="00E45462" w:rsidP="00E45462">
      <w:pPr>
        <w:widowControl w:val="0"/>
        <w:numPr>
          <w:ilvl w:val="2"/>
          <w:numId w:val="4"/>
        </w:numPr>
        <w:rPr>
          <w:szCs w:val="24"/>
        </w:rPr>
      </w:pPr>
      <w:r>
        <w:rPr>
          <w:szCs w:val="24"/>
        </w:rPr>
        <w:t xml:space="preserve">VC1: Please note that paid registration is required for this </w:t>
      </w:r>
      <w:r w:rsidR="00090E98">
        <w:rPr>
          <w:szCs w:val="24"/>
        </w:rPr>
        <w:t>session</w:t>
      </w:r>
      <w:r w:rsidR="00225CE8">
        <w:rPr>
          <w:szCs w:val="24"/>
        </w:rPr>
        <w:t>. At the moment there are 894</w:t>
      </w:r>
      <w:r w:rsidR="00EC079A">
        <w:rPr>
          <w:szCs w:val="24"/>
        </w:rPr>
        <w:t xml:space="preserve"> </w:t>
      </w:r>
      <w:r>
        <w:rPr>
          <w:szCs w:val="24"/>
        </w:rPr>
        <w:t xml:space="preserve">registered people for this </w:t>
      </w:r>
      <w:r w:rsidR="000A0DC9">
        <w:rPr>
          <w:szCs w:val="24"/>
        </w:rPr>
        <w:t>March</w:t>
      </w:r>
      <w:r w:rsidR="00225CE8">
        <w:rPr>
          <w:szCs w:val="24"/>
        </w:rPr>
        <w:t xml:space="preserve"> plenary (476 for IEEE 802.11)</w:t>
      </w:r>
      <w:r>
        <w:rPr>
          <w:szCs w:val="24"/>
        </w:rPr>
        <w:t>.</w:t>
      </w:r>
    </w:p>
    <w:p w14:paraId="2EAB8556" w14:textId="662B2D24" w:rsidR="003C0947" w:rsidRDefault="003C0947" w:rsidP="00E45462">
      <w:pPr>
        <w:widowControl w:val="0"/>
        <w:numPr>
          <w:ilvl w:val="2"/>
          <w:numId w:val="4"/>
        </w:numPr>
        <w:rPr>
          <w:szCs w:val="24"/>
        </w:rPr>
      </w:pPr>
      <w:r>
        <w:rPr>
          <w:szCs w:val="24"/>
        </w:rPr>
        <w:lastRenderedPageBreak/>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037C228E" w:rsidR="00E45462" w:rsidRDefault="00E45462" w:rsidP="00E45462">
      <w:pPr>
        <w:widowControl w:val="0"/>
        <w:numPr>
          <w:ilvl w:val="1"/>
          <w:numId w:val="4"/>
        </w:numPr>
        <w:rPr>
          <w:szCs w:val="24"/>
        </w:rPr>
      </w:pPr>
      <w:r w:rsidRPr="00FB2233">
        <w:rPr>
          <w:b/>
          <w:szCs w:val="24"/>
        </w:rPr>
        <w:t>M3.</w:t>
      </w:r>
      <w:r w:rsidR="00FF21EA">
        <w:rPr>
          <w:b/>
          <w:szCs w:val="24"/>
        </w:rPr>
        <w:t>6</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sidR="00FF21EA">
        <w:rPr>
          <w:bCs/>
          <w:szCs w:val="24"/>
          <w:lang w:val="en-GB"/>
        </w:rPr>
        <w:t>slide #10</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462937FB"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5F3FE3">
        <w:rPr>
          <w:szCs w:val="24"/>
        </w:rPr>
        <w:t>11-22-0216</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9E0D89F"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 </w:t>
      </w:r>
      <w:r w:rsidR="00BC6BE2" w:rsidRPr="00FB2233">
        <w:rPr>
          <w:szCs w:val="24"/>
        </w:rPr>
        <w:t>#</w:t>
      </w:r>
      <w:r w:rsidR="00CF0725">
        <w:rPr>
          <w:szCs w:val="24"/>
        </w:rPr>
        <w:t>12</w:t>
      </w:r>
      <w:r w:rsidR="00C578C8" w:rsidRPr="00FB2233">
        <w:rPr>
          <w:szCs w:val="24"/>
        </w:rPr>
        <w:t>)</w:t>
      </w:r>
    </w:p>
    <w:p w14:paraId="08C0F3A8" w14:textId="350E77E8"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157DDFD7"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15</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42407B90" w:rsidR="004D574D" w:rsidRPr="00B76CF1" w:rsidRDefault="00B76CF1" w:rsidP="005E1276">
      <w:pPr>
        <w:widowControl w:val="0"/>
        <w:numPr>
          <w:ilvl w:val="2"/>
          <w:numId w:val="4"/>
        </w:numPr>
        <w:rPr>
          <w:b/>
          <w:szCs w:val="24"/>
        </w:rPr>
      </w:pPr>
      <w:r w:rsidRPr="00B76CF1">
        <w:rPr>
          <w:szCs w:val="24"/>
        </w:rPr>
        <w:t xml:space="preserve">There have </w:t>
      </w:r>
      <w:r w:rsidR="00980EEF">
        <w:rPr>
          <w:szCs w:val="24"/>
        </w:rPr>
        <w:t>been no new letter ballots since the January</w:t>
      </w:r>
      <w:r w:rsidR="00FB4751" w:rsidRPr="00B76CF1">
        <w:rPr>
          <w:szCs w:val="24"/>
        </w:rPr>
        <w:t xml:space="preserve"> </w:t>
      </w:r>
      <w:r>
        <w:rPr>
          <w:szCs w:val="24"/>
        </w:rPr>
        <w:t>2021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3723B12" w14:textId="77777777" w:rsidR="0015272D"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 regarding the recent</w:t>
      </w:r>
      <w:r w:rsidR="0015272D">
        <w:rPr>
          <w:szCs w:val="24"/>
        </w:rPr>
        <w:t>ly approved Corrigendum-1 PAR.</w:t>
      </w:r>
    </w:p>
    <w:p w14:paraId="37743293" w14:textId="105F6C13" w:rsidR="003E2069" w:rsidRDefault="00F52F5C"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06154DC3"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5F3FE3">
        <w:rPr>
          <w:szCs w:val="24"/>
        </w:rPr>
        <w:t>0209</w:t>
      </w:r>
      <w:r w:rsidR="0015272D">
        <w:rPr>
          <w:szCs w:val="24"/>
        </w:rPr>
        <w:t>r1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570785C"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8F62E0">
        <w:rPr>
          <w:szCs w:val="24"/>
        </w:rPr>
        <w:t>r60</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6404785E" w:rsidR="00915EFD" w:rsidRDefault="00460D3E" w:rsidP="00E4608D">
      <w:pPr>
        <w:widowControl w:val="0"/>
        <w:numPr>
          <w:ilvl w:val="2"/>
          <w:numId w:val="4"/>
        </w:numPr>
        <w:rPr>
          <w:szCs w:val="24"/>
        </w:rPr>
      </w:pPr>
      <w:r>
        <w:rPr>
          <w:szCs w:val="24"/>
        </w:rPr>
        <w:t xml:space="preserve">There </w:t>
      </w:r>
      <w:r w:rsidR="009C6CB2">
        <w:rPr>
          <w:szCs w:val="24"/>
        </w:rPr>
        <w:t xml:space="preserve">has been 1 </w:t>
      </w:r>
      <w:r w:rsidR="00915EFD">
        <w:rPr>
          <w:szCs w:val="24"/>
        </w:rPr>
        <w:t>tel</w:t>
      </w:r>
      <w:r w:rsidR="009C6CB2">
        <w:rPr>
          <w:szCs w:val="24"/>
        </w:rPr>
        <w:t>econference since the January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C0BD7B3"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3C0C7C">
        <w:rPr>
          <w:szCs w:val="24"/>
        </w:rPr>
        <w:t xml:space="preserve"> (slide #9</w:t>
      </w:r>
      <w:r w:rsidRPr="00812CF0">
        <w:rPr>
          <w:szCs w:val="24"/>
        </w:rPr>
        <w:t>)</w:t>
      </w:r>
    </w:p>
    <w:p w14:paraId="1927F535" w14:textId="49CEBFC8" w:rsidR="00C20FCE" w:rsidRDefault="00C20FCE" w:rsidP="00C20FCE">
      <w:pPr>
        <w:widowControl w:val="0"/>
        <w:numPr>
          <w:ilvl w:val="2"/>
          <w:numId w:val="4"/>
        </w:numPr>
        <w:rPr>
          <w:szCs w:val="24"/>
        </w:rPr>
      </w:pPr>
      <w:r>
        <w:rPr>
          <w:szCs w:val="24"/>
        </w:rPr>
        <w:t xml:space="preserve">This group </w:t>
      </w:r>
      <w:r w:rsidR="00044EC5">
        <w:rPr>
          <w:szCs w:val="24"/>
        </w:rPr>
        <w:t>w</w:t>
      </w:r>
      <w:r w:rsidR="003C0C7C">
        <w:rPr>
          <w:szCs w:val="24"/>
        </w:rPr>
        <w:t>ill meet two</w:t>
      </w:r>
      <w:r w:rsidR="00044EC5">
        <w:rPr>
          <w:szCs w:val="24"/>
        </w:rPr>
        <w:t xml:space="preserve"> times this session, to review </w:t>
      </w:r>
      <w:r w:rsidR="003C0C7C">
        <w:rPr>
          <w:szCs w:val="24"/>
        </w:rPr>
        <w:t xml:space="preserve">7 </w:t>
      </w:r>
      <w:r w:rsidR="00044EC5">
        <w:rPr>
          <w:szCs w:val="24"/>
        </w:rPr>
        <w:t xml:space="preserve">PARs that are </w:t>
      </w:r>
      <w:r w:rsidR="00AB429C">
        <w:rPr>
          <w:szCs w:val="24"/>
        </w:rPr>
        <w:t xml:space="preserve">under consideration </w:t>
      </w:r>
      <w:r w:rsidR="00044EC5">
        <w:rPr>
          <w:szCs w:val="24"/>
        </w:rPr>
        <w:t>for approval next week by the EC.</w:t>
      </w:r>
    </w:p>
    <w:p w14:paraId="1856A9A6" w14:textId="7EAE6982" w:rsidR="003C0C7C" w:rsidRDefault="003C0C7C" w:rsidP="00C20FCE">
      <w:pPr>
        <w:widowControl w:val="0"/>
        <w:numPr>
          <w:ilvl w:val="2"/>
          <w:numId w:val="4"/>
        </w:numPr>
        <w:rPr>
          <w:szCs w:val="24"/>
        </w:rPr>
      </w:pPr>
      <w:r>
        <w:rPr>
          <w:szCs w:val="24"/>
        </w:rPr>
        <w:lastRenderedPageBreak/>
        <w:t>The title of the 802.15.12 withdrawal PAR is incorrect on the slide.</w:t>
      </w:r>
    </w:p>
    <w:p w14:paraId="0412A048" w14:textId="04591803" w:rsidR="003C0C7C" w:rsidRDefault="003C0C7C" w:rsidP="00C20FCE">
      <w:pPr>
        <w:widowControl w:val="0"/>
        <w:numPr>
          <w:ilvl w:val="2"/>
          <w:numId w:val="4"/>
        </w:numPr>
        <w:rPr>
          <w:szCs w:val="24"/>
        </w:rPr>
      </w:pPr>
      <w:r>
        <w:rPr>
          <w:szCs w:val="24"/>
        </w:rPr>
        <w:t>Please note that the final PAR SC meeting in this session is on 17</w:t>
      </w:r>
      <w:r w:rsidRPr="003C0C7C">
        <w:rPr>
          <w:szCs w:val="24"/>
          <w:vertAlign w:val="superscript"/>
        </w:rPr>
        <w:t>th</w:t>
      </w:r>
      <w:r>
        <w:rPr>
          <w:szCs w:val="24"/>
        </w:rPr>
        <w:t xml:space="preserve"> March 09:00 ET prior to the IEEE 802 closing plenary.</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7CB4A146"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3C0C7C">
        <w:rPr>
          <w:bCs/>
          <w:szCs w:val="24"/>
        </w:rPr>
        <w:t>(slide #10</w:t>
      </w:r>
      <w:r w:rsidR="00D96584" w:rsidRPr="00D96584">
        <w:rPr>
          <w:bCs/>
          <w:szCs w:val="24"/>
        </w:rPr>
        <w:t>)</w:t>
      </w:r>
    </w:p>
    <w:p w14:paraId="39FC9875" w14:textId="5A9B9C66" w:rsidR="00A424BC" w:rsidRDefault="006C1456" w:rsidP="00805EA9">
      <w:pPr>
        <w:widowControl w:val="0"/>
        <w:numPr>
          <w:ilvl w:val="2"/>
          <w:numId w:val="4"/>
        </w:numPr>
        <w:rPr>
          <w:szCs w:val="24"/>
        </w:rPr>
      </w:pPr>
      <w:r>
        <w:rPr>
          <w:szCs w:val="24"/>
        </w:rPr>
        <w:t xml:space="preserve">There </w:t>
      </w:r>
      <w:r w:rsidR="00BA2E08">
        <w:rPr>
          <w:szCs w:val="24"/>
        </w:rPr>
        <w:t>are 4</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session </w:t>
      </w:r>
      <w:r w:rsidR="00BA2E08">
        <w:rPr>
          <w:szCs w:val="24"/>
        </w:rPr>
        <w:t>at March 8</w:t>
      </w:r>
      <w:r w:rsidR="00BA2E08" w:rsidRPr="00BA2E08">
        <w:rPr>
          <w:szCs w:val="24"/>
          <w:vertAlign w:val="superscript"/>
        </w:rPr>
        <w:t>th</w:t>
      </w:r>
      <w:r w:rsidR="00BA2E08">
        <w:rPr>
          <w:szCs w:val="24"/>
        </w:rPr>
        <w:t xml:space="preserve"> 11:15 ET:</w:t>
      </w:r>
    </w:p>
    <w:p w14:paraId="41BC7FE4" w14:textId="3C774275" w:rsidR="00585FF8" w:rsidRPr="00585FF8" w:rsidRDefault="00CF0725" w:rsidP="00585FF8">
      <w:pPr>
        <w:widowControl w:val="0"/>
        <w:numPr>
          <w:ilvl w:val="3"/>
          <w:numId w:val="4"/>
        </w:numPr>
        <w:rPr>
          <w:szCs w:val="24"/>
        </w:rPr>
      </w:pPr>
      <w:r>
        <w:rPr>
          <w:szCs w:val="24"/>
        </w:rPr>
        <w:t>Overview of Wi-Fi 6/6E for Industrial IoT</w:t>
      </w:r>
    </w:p>
    <w:p w14:paraId="77831E4C" w14:textId="34596A2C" w:rsidR="00585FF8" w:rsidRPr="00585FF8" w:rsidRDefault="00CF0725" w:rsidP="00585FF8">
      <w:pPr>
        <w:widowControl w:val="0"/>
        <w:numPr>
          <w:ilvl w:val="3"/>
          <w:numId w:val="4"/>
        </w:numPr>
        <w:rPr>
          <w:szCs w:val="24"/>
        </w:rPr>
      </w:pPr>
      <w:r>
        <w:rPr>
          <w:szCs w:val="24"/>
        </w:rPr>
        <w:t xml:space="preserve">Making the Case for Open, </w:t>
      </w:r>
      <w:proofErr w:type="spellStart"/>
      <w:r>
        <w:rPr>
          <w:szCs w:val="24"/>
        </w:rPr>
        <w:t>Softwarized</w:t>
      </w:r>
      <w:proofErr w:type="spellEnd"/>
      <w:r>
        <w:rPr>
          <w:szCs w:val="24"/>
        </w:rPr>
        <w:t>, Data-Driven 802.11 Networks</w:t>
      </w:r>
    </w:p>
    <w:p w14:paraId="7C2E4CF5" w14:textId="231DC785" w:rsidR="00585FF8" w:rsidRPr="00585FF8" w:rsidRDefault="00CF0725" w:rsidP="00585FF8">
      <w:pPr>
        <w:widowControl w:val="0"/>
        <w:numPr>
          <w:ilvl w:val="3"/>
          <w:numId w:val="4"/>
        </w:numPr>
        <w:rPr>
          <w:szCs w:val="24"/>
        </w:rPr>
      </w:pPr>
      <w:r>
        <w:rPr>
          <w:szCs w:val="24"/>
        </w:rPr>
        <w:t>Considerations of Next Generation Beyond 11be</w:t>
      </w:r>
    </w:p>
    <w:p w14:paraId="7BFE26B6" w14:textId="302C8048" w:rsidR="009D76B4" w:rsidRDefault="00CF0725" w:rsidP="00585FF8">
      <w:pPr>
        <w:widowControl w:val="0"/>
        <w:numPr>
          <w:ilvl w:val="3"/>
          <w:numId w:val="4"/>
        </w:numPr>
        <w:rPr>
          <w:szCs w:val="24"/>
        </w:rPr>
      </w:pPr>
      <w:r>
        <w:rPr>
          <w:szCs w:val="24"/>
        </w:rPr>
        <w:t>Look ahead to next generation – part 2</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38AC329"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BA2E08">
        <w:rPr>
          <w:szCs w:val="24"/>
        </w:rPr>
        <w:t>11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180903A5"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Pr>
          <w:szCs w:val="24"/>
        </w:rPr>
        <w:t xml:space="preserve"> (slide #14</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1CCA763D" w14:textId="2D2A6856" w:rsidR="001125DA" w:rsidRDefault="001125DA" w:rsidP="000B4FE1">
      <w:pPr>
        <w:widowControl w:val="0"/>
        <w:numPr>
          <w:ilvl w:val="2"/>
          <w:numId w:val="4"/>
        </w:numPr>
        <w:rPr>
          <w:szCs w:val="24"/>
        </w:rPr>
      </w:pPr>
      <w:r>
        <w:rPr>
          <w:szCs w:val="24"/>
        </w:rPr>
        <w:t>The group is planning to hold an ad-hoc meeting in New York, NY at the end of April.</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E7AB71E"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1125DA">
        <w:rPr>
          <w:bCs/>
          <w:szCs w:val="24"/>
        </w:rPr>
        <w:t xml:space="preserve"> (slide #16</w:t>
      </w:r>
      <w:r w:rsidR="00D96584" w:rsidRPr="00D96584">
        <w:rPr>
          <w:bCs/>
          <w:szCs w:val="24"/>
        </w:rPr>
        <w:t>)</w:t>
      </w:r>
    </w:p>
    <w:p w14:paraId="5216952A" w14:textId="18824CA0" w:rsidR="002D0827" w:rsidRDefault="0026471D" w:rsidP="003128ED">
      <w:pPr>
        <w:widowControl w:val="0"/>
        <w:numPr>
          <w:ilvl w:val="2"/>
          <w:numId w:val="4"/>
        </w:numPr>
        <w:rPr>
          <w:szCs w:val="24"/>
        </w:rPr>
      </w:pPr>
      <w:r>
        <w:rPr>
          <w:szCs w:val="24"/>
        </w:rPr>
        <w:t>The group is progressing work to resolve comments received in the initial SA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0EB11450"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0A4013">
        <w:rPr>
          <w:szCs w:val="24"/>
        </w:rPr>
        <w:t xml:space="preserve"> (slide #19</w:t>
      </w:r>
      <w:r w:rsidR="007F0F8D" w:rsidRPr="007F0F8D">
        <w:rPr>
          <w:szCs w:val="24"/>
        </w:rPr>
        <w:t>)</w:t>
      </w:r>
    </w:p>
    <w:p w14:paraId="6D5F95FB" w14:textId="295FE281" w:rsidR="004E5EED" w:rsidRDefault="00B26564" w:rsidP="00BB662A">
      <w:pPr>
        <w:widowControl w:val="0"/>
        <w:numPr>
          <w:ilvl w:val="2"/>
          <w:numId w:val="4"/>
        </w:numPr>
        <w:rPr>
          <w:szCs w:val="24"/>
        </w:rPr>
      </w:pPr>
      <w:r>
        <w:rPr>
          <w:szCs w:val="24"/>
        </w:rPr>
        <w:t xml:space="preserve">The group </w:t>
      </w:r>
      <w:r w:rsidR="004E5EED">
        <w:rPr>
          <w:szCs w:val="24"/>
        </w:rPr>
        <w:t>hopes to resolve comments from the recently completed D1.0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66267D9"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#20</w:t>
      </w:r>
      <w:r w:rsidR="00D96584" w:rsidRPr="00D96584">
        <w:rPr>
          <w:bCs/>
          <w:szCs w:val="24"/>
        </w:rPr>
        <w:t>)</w:t>
      </w:r>
    </w:p>
    <w:p w14:paraId="6FBB9B9E" w14:textId="5FD690CF" w:rsidR="00B96462" w:rsidRDefault="006B3462" w:rsidP="00076816">
      <w:pPr>
        <w:widowControl w:val="0"/>
        <w:numPr>
          <w:ilvl w:val="2"/>
          <w:numId w:val="4"/>
        </w:numPr>
        <w:rPr>
          <w:szCs w:val="24"/>
        </w:rPr>
      </w:pPr>
      <w:r>
        <w:rPr>
          <w:szCs w:val="24"/>
        </w:rPr>
        <w:t xml:space="preserve">The work this session is to continue working on comments from the </w:t>
      </w:r>
      <w:r w:rsidR="00B96462">
        <w:rPr>
          <w:szCs w:val="24"/>
        </w:rPr>
        <w:t xml:space="preserve">re-circulation </w:t>
      </w:r>
      <w:r>
        <w:rPr>
          <w:szCs w:val="24"/>
        </w:rPr>
        <w:t xml:space="preserve">D2.0 </w:t>
      </w:r>
      <w:r w:rsidR="00B96462">
        <w:rPr>
          <w:szCs w:val="24"/>
        </w:rPr>
        <w:t xml:space="preserve">letter ballot </w:t>
      </w:r>
      <w:r>
        <w:rPr>
          <w:szCs w:val="24"/>
        </w:rPr>
        <w:t>(LB 257).</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24F92762"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EA3BE1">
        <w:rPr>
          <w:szCs w:val="24"/>
        </w:rPr>
        <w:t xml:space="preserve"> (slide #22</w:t>
      </w:r>
      <w:r w:rsidR="007F0F8D" w:rsidRPr="007F0F8D">
        <w:rPr>
          <w:szCs w:val="24"/>
        </w:rPr>
        <w:t>)</w:t>
      </w:r>
    </w:p>
    <w:p w14:paraId="4A8C0D68" w14:textId="124925E9" w:rsidR="003C490D" w:rsidRDefault="003C490D" w:rsidP="004F40A2">
      <w:pPr>
        <w:widowControl w:val="0"/>
        <w:numPr>
          <w:ilvl w:val="2"/>
          <w:numId w:val="4"/>
        </w:numPr>
        <w:rPr>
          <w:szCs w:val="24"/>
        </w:rPr>
      </w:pPr>
      <w:r>
        <w:rPr>
          <w:szCs w:val="24"/>
        </w:rPr>
        <w:t xml:space="preserve">The group completed a D3.0 re-circulation letter ballot </w:t>
      </w:r>
      <w:r w:rsidR="00EA3BE1">
        <w:rPr>
          <w:szCs w:val="24"/>
        </w:rPr>
        <w:t xml:space="preserve">(LB 259) </w:t>
      </w:r>
      <w:r>
        <w:rPr>
          <w:szCs w:val="24"/>
        </w:rPr>
        <w:t>and intends to work on comment resolutions during this session.</w:t>
      </w:r>
    </w:p>
    <w:p w14:paraId="4F3439E8" w14:textId="58513EBE" w:rsidR="003C490D" w:rsidRDefault="003C490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4728D827" w:rsidR="00FC7A68" w:rsidRPr="00EC4FF7" w:rsidRDefault="00FC7A68" w:rsidP="00FC7A68">
      <w:pPr>
        <w:widowControl w:val="0"/>
        <w:numPr>
          <w:ilvl w:val="1"/>
          <w:numId w:val="4"/>
        </w:numPr>
        <w:rPr>
          <w:szCs w:val="24"/>
        </w:rPr>
      </w:pPr>
      <w:proofErr w:type="spellStart"/>
      <w:r>
        <w:rPr>
          <w:b/>
          <w:szCs w:val="24"/>
        </w:rPr>
        <w:t>TGbe</w:t>
      </w:r>
      <w:proofErr w:type="spellEnd"/>
      <w:r w:rsidR="004629B9">
        <w:rPr>
          <w:szCs w:val="24"/>
        </w:rPr>
        <w:t xml:space="preserve"> (slide #26</w:t>
      </w:r>
      <w:r w:rsidR="00EC4FF7" w:rsidRPr="00EC4FF7">
        <w:rPr>
          <w:szCs w:val="24"/>
        </w:rPr>
        <w:t>)</w:t>
      </w:r>
    </w:p>
    <w:p w14:paraId="1F65767D" w14:textId="60729A79" w:rsidR="009E41FF" w:rsidRDefault="009E41FF" w:rsidP="00EF7732">
      <w:pPr>
        <w:widowControl w:val="0"/>
        <w:numPr>
          <w:ilvl w:val="2"/>
          <w:numId w:val="4"/>
        </w:numPr>
        <w:rPr>
          <w:szCs w:val="24"/>
        </w:rPr>
      </w:pPr>
      <w:r>
        <w:rPr>
          <w:szCs w:val="24"/>
        </w:rPr>
        <w:t xml:space="preserve">Please note that the meeting schedule still needs to be updated for the new </w:t>
      </w:r>
      <w:proofErr w:type="spellStart"/>
      <w:r>
        <w:rPr>
          <w:szCs w:val="24"/>
        </w:rPr>
        <w:t>TGbe</w:t>
      </w:r>
      <w:proofErr w:type="spellEnd"/>
      <w:r>
        <w:rPr>
          <w:szCs w:val="24"/>
        </w:rPr>
        <w:t xml:space="preserve"> evening (ET) calls.</w:t>
      </w:r>
    </w:p>
    <w:p w14:paraId="131BAA7A" w14:textId="236F6B2C" w:rsidR="003C490D" w:rsidRDefault="004629B9" w:rsidP="00EF7732">
      <w:pPr>
        <w:widowControl w:val="0"/>
        <w:numPr>
          <w:ilvl w:val="2"/>
          <w:numId w:val="4"/>
        </w:numPr>
        <w:rPr>
          <w:szCs w:val="24"/>
        </w:rPr>
      </w:pPr>
      <w:r>
        <w:rPr>
          <w:szCs w:val="24"/>
        </w:rPr>
        <w:t>There have been 13</w:t>
      </w:r>
      <w:r w:rsidR="003C490D">
        <w:rPr>
          <w:szCs w:val="24"/>
        </w:rPr>
        <w:t xml:space="preserve"> tel</w:t>
      </w:r>
      <w:r>
        <w:rPr>
          <w:szCs w:val="24"/>
        </w:rPr>
        <w:t>econferences since the January 2022</w:t>
      </w:r>
      <w:r w:rsidR="003C490D">
        <w:rPr>
          <w:szCs w:val="24"/>
        </w:rPr>
        <w:t xml:space="preserve"> session.</w:t>
      </w:r>
    </w:p>
    <w:p w14:paraId="0E44407D" w14:textId="2D18F373" w:rsidR="003C490D" w:rsidRDefault="0062028B" w:rsidP="00EF7732">
      <w:pPr>
        <w:widowControl w:val="0"/>
        <w:numPr>
          <w:ilvl w:val="2"/>
          <w:numId w:val="4"/>
        </w:numPr>
        <w:rPr>
          <w:szCs w:val="24"/>
        </w:rPr>
      </w:pPr>
      <w:r>
        <w:rPr>
          <w:szCs w:val="24"/>
        </w:rPr>
        <w:t>There are 6</w:t>
      </w:r>
      <w:r w:rsidR="003C490D">
        <w:rPr>
          <w:szCs w:val="24"/>
        </w:rPr>
        <w:t xml:space="preserve"> meetings this session and the aim is to continue with comment resolution.</w:t>
      </w:r>
    </w:p>
    <w:p w14:paraId="604C4DB7" w14:textId="2B9DF0B8" w:rsidR="005F6B3A" w:rsidRDefault="005F6B3A" w:rsidP="00EF7732">
      <w:pPr>
        <w:widowControl w:val="0"/>
        <w:numPr>
          <w:ilvl w:val="2"/>
          <w:numId w:val="4"/>
        </w:numPr>
        <w:rPr>
          <w:szCs w:val="24"/>
        </w:rPr>
      </w:pPr>
      <w:r>
        <w:rPr>
          <w:szCs w:val="24"/>
        </w:rPr>
        <w:t>Q: It looks as though the group has completed more than 15% of comments.</w:t>
      </w:r>
    </w:p>
    <w:p w14:paraId="46B8A144" w14:textId="23F40F2B" w:rsidR="005F6B3A" w:rsidRDefault="005F6B3A" w:rsidP="00EF7732">
      <w:pPr>
        <w:widowControl w:val="0"/>
        <w:numPr>
          <w:ilvl w:val="2"/>
          <w:numId w:val="4"/>
        </w:numPr>
        <w:rPr>
          <w:szCs w:val="24"/>
        </w:rPr>
      </w:pPr>
      <w:r>
        <w:rPr>
          <w:szCs w:val="24"/>
        </w:rPr>
        <w:t>A: That was just between January 2022 and now.</w:t>
      </w:r>
      <w:r w:rsidR="007D1CD4">
        <w:rPr>
          <w:szCs w:val="24"/>
        </w:rPr>
        <w:t xml:space="preserve"> I think the overall figure is closer to 75%.</w:t>
      </w:r>
    </w:p>
    <w:p w14:paraId="23CFFDE6" w14:textId="1390ED21" w:rsidR="005F6B3A" w:rsidRDefault="005F6B3A" w:rsidP="00EF7732">
      <w:pPr>
        <w:widowControl w:val="0"/>
        <w:numPr>
          <w:ilvl w:val="2"/>
          <w:numId w:val="4"/>
        </w:numPr>
        <w:rPr>
          <w:szCs w:val="24"/>
        </w:rPr>
      </w:pPr>
      <w:r>
        <w:rPr>
          <w:szCs w:val="24"/>
        </w:rPr>
        <w:t xml:space="preserve">Q: The Tuesday </w:t>
      </w:r>
      <w:proofErr w:type="spellStart"/>
      <w:r>
        <w:rPr>
          <w:szCs w:val="24"/>
        </w:rPr>
        <w:t>TGbe</w:t>
      </w:r>
      <w:proofErr w:type="spellEnd"/>
      <w:r>
        <w:rPr>
          <w:szCs w:val="24"/>
        </w:rPr>
        <w:t xml:space="preserve"> meeting is still on the teleconference schedule. Is this </w:t>
      </w:r>
      <w:r>
        <w:rPr>
          <w:szCs w:val="24"/>
        </w:rPr>
        <w:lastRenderedPageBreak/>
        <w:t>correct?</w:t>
      </w:r>
    </w:p>
    <w:p w14:paraId="61962D95" w14:textId="0F22658A" w:rsidR="00E84FB4" w:rsidRPr="007D1CD4" w:rsidRDefault="005F6B3A" w:rsidP="007D1CD4">
      <w:pPr>
        <w:widowControl w:val="0"/>
        <w:numPr>
          <w:ilvl w:val="2"/>
          <w:numId w:val="4"/>
        </w:numPr>
        <w:rPr>
          <w:szCs w:val="24"/>
        </w:rPr>
      </w:pPr>
      <w:r>
        <w:rPr>
          <w:szCs w:val="24"/>
        </w:rPr>
        <w:t xml:space="preserve">A: No, the </w:t>
      </w:r>
      <w:r w:rsidR="006D4EDA">
        <w:rPr>
          <w:szCs w:val="24"/>
        </w:rPr>
        <w:t xml:space="preserve">teleconference </w:t>
      </w:r>
      <w:r>
        <w:rPr>
          <w:szCs w:val="24"/>
        </w:rPr>
        <w:t>schedule still needs to be updated.</w:t>
      </w:r>
    </w:p>
    <w:p w14:paraId="3BA62ED5" w14:textId="75E88A0E" w:rsidR="00487177" w:rsidRDefault="00487177" w:rsidP="00487177">
      <w:pPr>
        <w:widowControl w:val="0"/>
        <w:rPr>
          <w:szCs w:val="24"/>
        </w:rPr>
      </w:pPr>
    </w:p>
    <w:p w14:paraId="6208B6ED" w14:textId="0A722EB5"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F6B3A">
        <w:rPr>
          <w:szCs w:val="24"/>
        </w:rPr>
        <w:t>#29</w:t>
      </w:r>
      <w:r w:rsidR="00412E30" w:rsidRPr="00412E30">
        <w:rPr>
          <w:szCs w:val="24"/>
        </w:rPr>
        <w:t>)</w:t>
      </w:r>
    </w:p>
    <w:p w14:paraId="1C8BC3DD" w14:textId="5E7F5423" w:rsidR="00412E30" w:rsidRDefault="00A8767B" w:rsidP="00A8767B">
      <w:pPr>
        <w:widowControl w:val="0"/>
        <w:numPr>
          <w:ilvl w:val="2"/>
          <w:numId w:val="4"/>
        </w:numPr>
        <w:rPr>
          <w:szCs w:val="24"/>
        </w:rPr>
      </w:pPr>
      <w:r>
        <w:rPr>
          <w:szCs w:val="24"/>
        </w:rPr>
        <w:t>Th</w:t>
      </w:r>
      <w:r w:rsidR="005F6B3A">
        <w:rPr>
          <w:szCs w:val="24"/>
        </w:rPr>
        <w:t>ere have been 11</w:t>
      </w:r>
      <w:r w:rsidR="00412E30">
        <w:rPr>
          <w:szCs w:val="24"/>
        </w:rPr>
        <w:t xml:space="preserve"> teleco</w:t>
      </w:r>
      <w:r w:rsidR="000E30AE">
        <w:rPr>
          <w:szCs w:val="24"/>
        </w:rPr>
        <w:t>nference calls s</w:t>
      </w:r>
      <w:r w:rsidR="005F6B3A">
        <w:rPr>
          <w:szCs w:val="24"/>
        </w:rPr>
        <w:t>ince the January 2022</w:t>
      </w:r>
      <w:r w:rsidR="00412E30">
        <w:rPr>
          <w:szCs w:val="24"/>
        </w:rPr>
        <w:t xml:space="preserve"> meeting on various topics.</w:t>
      </w:r>
      <w:r w:rsidR="00EC132C">
        <w:rPr>
          <w:szCs w:val="24"/>
        </w:rPr>
        <w:t xml:space="preserve"> </w:t>
      </w:r>
      <w:r w:rsidR="000A4B86">
        <w:rPr>
          <w:szCs w:val="24"/>
        </w:rPr>
        <w:t>The SFD is still in development, together with the creation of D0.1.</w:t>
      </w:r>
    </w:p>
    <w:p w14:paraId="75052927" w14:textId="7AF53338" w:rsidR="00A8767B" w:rsidRDefault="00F01EF1" w:rsidP="00412E30">
      <w:pPr>
        <w:widowControl w:val="0"/>
        <w:numPr>
          <w:ilvl w:val="2"/>
          <w:numId w:val="4"/>
        </w:numPr>
        <w:rPr>
          <w:szCs w:val="24"/>
        </w:rPr>
      </w:pPr>
      <w:r>
        <w:rPr>
          <w:szCs w:val="24"/>
        </w:rPr>
        <w:t>C</w:t>
      </w:r>
      <w:r w:rsidR="007D1CD4">
        <w:rPr>
          <w:szCs w:val="24"/>
        </w:rPr>
        <w:t>: I think the vertical axis on slide #29 is the number of proposals.</w:t>
      </w:r>
    </w:p>
    <w:p w14:paraId="44EDFA13" w14:textId="77777777" w:rsidR="00412E30" w:rsidRPr="00412E30" w:rsidRDefault="00412E30" w:rsidP="00412E30">
      <w:pPr>
        <w:widowControl w:val="0"/>
        <w:rPr>
          <w:szCs w:val="24"/>
        </w:rPr>
      </w:pPr>
    </w:p>
    <w:p w14:paraId="7544A33D" w14:textId="4E47D019"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7D1CD4">
        <w:rPr>
          <w:bCs/>
          <w:szCs w:val="24"/>
        </w:rPr>
        <w:t>(slide #32</w:t>
      </w:r>
      <w:r w:rsidR="00D96584" w:rsidRPr="00D96584">
        <w:rPr>
          <w:bCs/>
          <w:szCs w:val="24"/>
        </w:rPr>
        <w:t>)</w:t>
      </w:r>
    </w:p>
    <w:p w14:paraId="75B79E58" w14:textId="2BBAE853" w:rsidR="004637F7" w:rsidRDefault="004637F7" w:rsidP="004637F7">
      <w:pPr>
        <w:widowControl w:val="0"/>
        <w:numPr>
          <w:ilvl w:val="2"/>
          <w:numId w:val="4"/>
        </w:numPr>
        <w:rPr>
          <w:szCs w:val="24"/>
        </w:rPr>
      </w:pPr>
      <w:r>
        <w:rPr>
          <w:szCs w:val="24"/>
        </w:rPr>
        <w:t>There are 4 meetings during this session. The group will address requirements definitions and possibl</w:t>
      </w:r>
      <w:r w:rsidR="00AB429C">
        <w:rPr>
          <w:szCs w:val="24"/>
        </w:rPr>
        <w:t>y</w:t>
      </w:r>
      <w:r>
        <w:rPr>
          <w:szCs w:val="24"/>
        </w:rPr>
        <w:t xml:space="preserve"> create D1.0.</w:t>
      </w:r>
    </w:p>
    <w:p w14:paraId="436F33FA" w14:textId="1C252393" w:rsidR="0018559E" w:rsidRDefault="00615777" w:rsidP="00487177">
      <w:pPr>
        <w:widowControl w:val="0"/>
        <w:numPr>
          <w:ilvl w:val="2"/>
          <w:numId w:val="4"/>
        </w:numPr>
        <w:rPr>
          <w:szCs w:val="24"/>
        </w:rPr>
      </w:pPr>
      <w:r>
        <w:rPr>
          <w:szCs w:val="24"/>
        </w:rPr>
        <w:t>A response to the WB</w:t>
      </w:r>
      <w:r w:rsidR="00EE04CF">
        <w:rPr>
          <w:szCs w:val="24"/>
        </w:rPr>
        <w:t xml:space="preserve">A </w:t>
      </w:r>
      <w:r>
        <w:rPr>
          <w:szCs w:val="24"/>
        </w:rPr>
        <w:t xml:space="preserve">will be worked on this </w:t>
      </w:r>
      <w:r w:rsidR="00716D14">
        <w:rPr>
          <w:szCs w:val="24"/>
        </w:rPr>
        <w:t>session</w:t>
      </w:r>
      <w:r>
        <w:rPr>
          <w:szCs w:val="24"/>
        </w:rPr>
        <w:t>, together wi</w:t>
      </w:r>
      <w:r w:rsidR="0018559E">
        <w:rPr>
          <w:szCs w:val="24"/>
        </w:rPr>
        <w:t>th some other technical development work.</w:t>
      </w:r>
    </w:p>
    <w:p w14:paraId="1CAC34B1" w14:textId="0EA56272" w:rsidR="00412E30" w:rsidRDefault="00EE378F" w:rsidP="00412E30">
      <w:pPr>
        <w:widowControl w:val="0"/>
        <w:numPr>
          <w:ilvl w:val="2"/>
          <w:numId w:val="4"/>
        </w:numPr>
        <w:rPr>
          <w:szCs w:val="24"/>
        </w:rPr>
      </w:pPr>
      <w:r>
        <w:rPr>
          <w:szCs w:val="24"/>
        </w:rPr>
        <w:t>Q: Do you have a drafting process in place to create D1.0?</w:t>
      </w:r>
    </w:p>
    <w:p w14:paraId="79BE64FC" w14:textId="57088E37" w:rsidR="00EE378F" w:rsidRDefault="00EE378F" w:rsidP="00412E30">
      <w:pPr>
        <w:widowControl w:val="0"/>
        <w:numPr>
          <w:ilvl w:val="2"/>
          <w:numId w:val="4"/>
        </w:numPr>
        <w:rPr>
          <w:szCs w:val="24"/>
        </w:rPr>
      </w:pPr>
      <w:r>
        <w:rPr>
          <w:szCs w:val="24"/>
        </w:rPr>
        <w:t>A: Not yet. The proposals are coming in as text within submissions.</w:t>
      </w:r>
    </w:p>
    <w:p w14:paraId="1466DD9A" w14:textId="495027A6" w:rsidR="00BB662A" w:rsidRDefault="00BB662A" w:rsidP="00A8767B">
      <w:pPr>
        <w:widowControl w:val="0"/>
        <w:rPr>
          <w:szCs w:val="24"/>
        </w:rPr>
      </w:pPr>
    </w:p>
    <w:p w14:paraId="261A490F" w14:textId="2CD2B732"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EE378F">
        <w:rPr>
          <w:szCs w:val="24"/>
        </w:rPr>
        <w:t>(slide #33</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430C8C4D" w:rsidR="00BB662A" w:rsidRPr="005D00C6" w:rsidRDefault="00BB662A" w:rsidP="00BB662A">
      <w:pPr>
        <w:widowControl w:val="0"/>
        <w:numPr>
          <w:ilvl w:val="1"/>
          <w:numId w:val="4"/>
        </w:numPr>
        <w:rPr>
          <w:b/>
          <w:szCs w:val="24"/>
        </w:rPr>
      </w:pPr>
      <w:r>
        <w:rPr>
          <w:b/>
          <w:szCs w:val="24"/>
        </w:rPr>
        <w:t>ITU ad-hoc</w:t>
      </w:r>
      <w:r w:rsidR="00407490">
        <w:rPr>
          <w:szCs w:val="24"/>
        </w:rPr>
        <w:t xml:space="preserve"> (slide #34</w:t>
      </w:r>
      <w:r w:rsidR="00125236" w:rsidRPr="00125236">
        <w:rPr>
          <w:szCs w:val="24"/>
        </w:rPr>
        <w:t>)</w:t>
      </w:r>
    </w:p>
    <w:p w14:paraId="5BA31BDD" w14:textId="574C29F4" w:rsidR="00884A76" w:rsidRPr="00884A76" w:rsidRDefault="00F91310" w:rsidP="00884A76">
      <w:pPr>
        <w:widowControl w:val="0"/>
        <w:numPr>
          <w:ilvl w:val="2"/>
          <w:numId w:val="4"/>
        </w:numPr>
        <w:rPr>
          <w:szCs w:val="24"/>
        </w:rPr>
      </w:pPr>
      <w:r>
        <w:rPr>
          <w:szCs w:val="24"/>
        </w:rPr>
        <w:t xml:space="preserve">There </w:t>
      </w:r>
      <w:r w:rsidR="00407490">
        <w:rPr>
          <w:szCs w:val="24"/>
        </w:rPr>
        <w:t>was 1 teleconference meeting on February 24</w:t>
      </w:r>
      <w:r w:rsidR="00407490" w:rsidRPr="00407490">
        <w:rPr>
          <w:szCs w:val="24"/>
          <w:vertAlign w:val="superscript"/>
        </w:rPr>
        <w:t>th</w:t>
      </w:r>
      <w:r w:rsidR="00407490">
        <w:rPr>
          <w:szCs w:val="24"/>
        </w:rPr>
        <w:t xml:space="preserve"> </w:t>
      </w:r>
      <w:r w:rsidR="00293112">
        <w:rPr>
          <w:szCs w:val="24"/>
        </w:rPr>
        <w:t xml:space="preserve">and there </w:t>
      </w:r>
      <w:r w:rsidR="00884A76">
        <w:rPr>
          <w:szCs w:val="24"/>
        </w:rPr>
        <w:t>is 1 meeting planned for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2CE2FEB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407490">
        <w:rPr>
          <w:bCs/>
          <w:szCs w:val="24"/>
        </w:rPr>
        <w:t>11-22-0391</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684DB8E0" w14:textId="215CD369" w:rsidR="00535CBC" w:rsidRPr="00535CBC" w:rsidRDefault="00884A76" w:rsidP="00535CBC">
      <w:pPr>
        <w:widowControl w:val="0"/>
        <w:numPr>
          <w:ilvl w:val="1"/>
          <w:numId w:val="4"/>
        </w:numPr>
        <w:rPr>
          <w:b/>
          <w:szCs w:val="24"/>
        </w:rPr>
      </w:pPr>
      <w:r>
        <w:rPr>
          <w:szCs w:val="24"/>
        </w:rPr>
        <w:t>There will be 2 meetings this session and there are currently 40 vote</w:t>
      </w:r>
      <w:r w:rsidR="00407490">
        <w:rPr>
          <w:szCs w:val="24"/>
        </w:rPr>
        <w:t>r</w:t>
      </w:r>
      <w:r>
        <w:rPr>
          <w:szCs w:val="24"/>
        </w:rPr>
        <w:t>s within the working group.</w:t>
      </w:r>
    </w:p>
    <w:p w14:paraId="4E796F2A" w14:textId="2C8EAAAB" w:rsidR="00884A76" w:rsidRDefault="00884A76" w:rsidP="00220959">
      <w:pPr>
        <w:widowControl w:val="0"/>
        <w:numPr>
          <w:ilvl w:val="1"/>
          <w:numId w:val="4"/>
        </w:numPr>
        <w:rPr>
          <w:szCs w:val="24"/>
        </w:rPr>
      </w:pPr>
      <w:r w:rsidRPr="00884A76">
        <w:rPr>
          <w:szCs w:val="24"/>
        </w:rPr>
        <w:t xml:space="preserve">The </w:t>
      </w:r>
      <w:r>
        <w:rPr>
          <w:szCs w:val="24"/>
        </w:rPr>
        <w:t>topics for discussion include:</w:t>
      </w:r>
    </w:p>
    <w:p w14:paraId="783627F3" w14:textId="1141D124" w:rsidR="00884A76" w:rsidRDefault="00884A76" w:rsidP="00B83FFA">
      <w:pPr>
        <w:widowControl w:val="0"/>
        <w:numPr>
          <w:ilvl w:val="2"/>
          <w:numId w:val="4"/>
        </w:numPr>
        <w:rPr>
          <w:szCs w:val="24"/>
        </w:rPr>
      </w:pPr>
      <w:r>
        <w:rPr>
          <w:szCs w:val="24"/>
        </w:rPr>
        <w:t>ETSI BRAN</w:t>
      </w:r>
    </w:p>
    <w:p w14:paraId="250106E8" w14:textId="3372A7EE" w:rsidR="00884A76" w:rsidRDefault="00884A76" w:rsidP="00B83FFA">
      <w:pPr>
        <w:widowControl w:val="0"/>
        <w:numPr>
          <w:ilvl w:val="2"/>
          <w:numId w:val="4"/>
        </w:numPr>
        <w:rPr>
          <w:szCs w:val="24"/>
        </w:rPr>
      </w:pPr>
      <w:r>
        <w:rPr>
          <w:szCs w:val="24"/>
        </w:rPr>
        <w:t>CEPT</w:t>
      </w:r>
    </w:p>
    <w:p w14:paraId="52F0EB06" w14:textId="7F751E44" w:rsidR="00884A76" w:rsidRDefault="00884A76" w:rsidP="00B83FFA">
      <w:pPr>
        <w:widowControl w:val="0"/>
        <w:numPr>
          <w:ilvl w:val="2"/>
          <w:numId w:val="4"/>
        </w:numPr>
        <w:rPr>
          <w:szCs w:val="24"/>
        </w:rPr>
      </w:pPr>
      <w:r>
        <w:rPr>
          <w:szCs w:val="24"/>
        </w:rPr>
        <w:t>APAC</w:t>
      </w:r>
    </w:p>
    <w:p w14:paraId="0DA02EFB" w14:textId="77777777" w:rsidR="00C422FD" w:rsidRDefault="00535CBC" w:rsidP="00B83FFA">
      <w:pPr>
        <w:widowControl w:val="0"/>
        <w:numPr>
          <w:ilvl w:val="2"/>
          <w:numId w:val="4"/>
        </w:numPr>
        <w:rPr>
          <w:szCs w:val="24"/>
        </w:rPr>
      </w:pPr>
      <w:r>
        <w:rPr>
          <w:szCs w:val="24"/>
        </w:rPr>
        <w:t xml:space="preserve">UK </w:t>
      </w:r>
      <w:proofErr w:type="spellStart"/>
      <w:r>
        <w:rPr>
          <w:szCs w:val="24"/>
        </w:rPr>
        <w:t>OfC</w:t>
      </w:r>
      <w:r w:rsidR="00C422FD">
        <w:rPr>
          <w:szCs w:val="24"/>
        </w:rPr>
        <w:t>om</w:t>
      </w:r>
      <w:proofErr w:type="spellEnd"/>
    </w:p>
    <w:p w14:paraId="01271FC4" w14:textId="55371040" w:rsidR="00535CBC" w:rsidRDefault="00535CBC" w:rsidP="00B83FFA">
      <w:pPr>
        <w:widowControl w:val="0"/>
        <w:numPr>
          <w:ilvl w:val="2"/>
          <w:numId w:val="4"/>
        </w:numPr>
        <w:rPr>
          <w:szCs w:val="24"/>
        </w:rPr>
      </w:pPr>
      <w:r>
        <w:rPr>
          <w:szCs w:val="24"/>
        </w:rPr>
        <w:t>Canada</w:t>
      </w:r>
    </w:p>
    <w:p w14:paraId="4B1715C8" w14:textId="67453B16" w:rsidR="00884A76" w:rsidRDefault="00884A76" w:rsidP="00B83FFA">
      <w:pPr>
        <w:widowControl w:val="0"/>
        <w:numPr>
          <w:ilvl w:val="2"/>
          <w:numId w:val="4"/>
        </w:numPr>
        <w:rPr>
          <w:szCs w:val="24"/>
        </w:rPr>
      </w:pPr>
      <w:r>
        <w:rPr>
          <w:szCs w:val="24"/>
        </w:rPr>
        <w:t>ITU-R</w:t>
      </w:r>
    </w:p>
    <w:p w14:paraId="6B47D428" w14:textId="72E982BE" w:rsidR="00715A6A" w:rsidRDefault="00FB4470" w:rsidP="00FB4470">
      <w:pPr>
        <w:widowControl w:val="0"/>
        <w:numPr>
          <w:ilvl w:val="3"/>
          <w:numId w:val="4"/>
        </w:numPr>
        <w:rPr>
          <w:szCs w:val="24"/>
        </w:rPr>
      </w:pPr>
      <w:r>
        <w:t>T</w:t>
      </w:r>
      <w:r w:rsidR="00715A6A">
        <w:t xml:space="preserve">he ITU-R booklet for WRC-23 can be downloaded at </w:t>
      </w:r>
      <w:hyperlink r:id="rId12" w:history="1">
        <w:r w:rsidR="00715A6A">
          <w:rPr>
            <w:rStyle w:val="Hyperlink"/>
          </w:rPr>
          <w:t>https://www.itu.int/hub/publication/r-act-arr-1-2022/</w:t>
        </w:r>
      </w:hyperlink>
    </w:p>
    <w:p w14:paraId="4AE076F6" w14:textId="09AF15AA" w:rsidR="00715A6A" w:rsidRPr="00715A6A" w:rsidRDefault="00B83FFA" w:rsidP="00715A6A">
      <w:pPr>
        <w:widowControl w:val="0"/>
        <w:numPr>
          <w:ilvl w:val="2"/>
          <w:numId w:val="4"/>
        </w:numPr>
        <w:rPr>
          <w:szCs w:val="24"/>
        </w:rPr>
      </w:pPr>
      <w:r>
        <w:rPr>
          <w:szCs w:val="24"/>
        </w:rPr>
        <w:t>FCC</w:t>
      </w:r>
    </w:p>
    <w:p w14:paraId="47AB4741" w14:textId="305F6699" w:rsidR="00FE4C42" w:rsidRPr="006D403E" w:rsidRDefault="00FE4C42" w:rsidP="00220959">
      <w:pPr>
        <w:widowControl w:val="0"/>
        <w:numPr>
          <w:ilvl w:val="1"/>
          <w:numId w:val="4"/>
        </w:numPr>
        <w:rPr>
          <w:b/>
          <w:szCs w:val="24"/>
        </w:rPr>
      </w:pPr>
      <w:r>
        <w:rPr>
          <w:szCs w:val="24"/>
        </w:rPr>
        <w:t xml:space="preserve">The </w:t>
      </w:r>
      <w:r w:rsidR="006A21C4">
        <w:rPr>
          <w:szCs w:val="24"/>
        </w:rPr>
        <w:t>submission “</w:t>
      </w:r>
      <w:r w:rsidR="00FE4F36">
        <w:rPr>
          <w:szCs w:val="24"/>
        </w:rPr>
        <w:t xml:space="preserve">Standards </w:t>
      </w:r>
      <w:r>
        <w:rPr>
          <w:szCs w:val="24"/>
        </w:rPr>
        <w:t>Table of Frequency Ranges</w:t>
      </w:r>
      <w:r w:rsidR="006A21C4">
        <w:rPr>
          <w:szCs w:val="24"/>
        </w:rPr>
        <w:t>”</w:t>
      </w:r>
      <w:r>
        <w:rPr>
          <w:szCs w:val="24"/>
        </w:rPr>
        <w:t xml:space="preserve"> continues to be updated in conjunction with IEEE 802.19.</w:t>
      </w:r>
      <w:r w:rsidR="008855E9">
        <w:rPr>
          <w:szCs w:val="24"/>
        </w:rPr>
        <w:t xml:space="preserve"> The current version is: 18-22-0009r0.</w:t>
      </w:r>
    </w:p>
    <w:p w14:paraId="4D98148B" w14:textId="335C4161" w:rsidR="006D403E" w:rsidRPr="005F5F01" w:rsidRDefault="006D403E" w:rsidP="00220959">
      <w:pPr>
        <w:widowControl w:val="0"/>
        <w:numPr>
          <w:ilvl w:val="1"/>
          <w:numId w:val="4"/>
        </w:numPr>
        <w:rPr>
          <w:b/>
          <w:szCs w:val="24"/>
        </w:rPr>
      </w:pPr>
      <w:r>
        <w:rPr>
          <w:szCs w:val="24"/>
        </w:rPr>
        <w:t>Once the March plenary finishes, there will be a non-mandatory comment collection for all IEEE 802 wireless members regarding this frequency table.</w:t>
      </w:r>
    </w:p>
    <w:p w14:paraId="5BC93E89" w14:textId="388A25A5" w:rsidR="0078140A" w:rsidRPr="00A758BE" w:rsidRDefault="006D403E"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239B2F5C"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6D403E">
        <w:rPr>
          <w:bCs/>
          <w:szCs w:val="24"/>
        </w:rPr>
        <w:t>11-22-0440r1</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074A06C" w:rsidR="008E0C19" w:rsidRPr="008E0C19" w:rsidRDefault="008E0C19" w:rsidP="005D6AD4">
      <w:pPr>
        <w:widowControl w:val="0"/>
        <w:numPr>
          <w:ilvl w:val="1"/>
          <w:numId w:val="4"/>
        </w:numPr>
        <w:rPr>
          <w:b/>
          <w:szCs w:val="24"/>
        </w:rPr>
      </w:pPr>
      <w:r>
        <w:rPr>
          <w:szCs w:val="24"/>
        </w:rPr>
        <w:t>IEEE 802</w:t>
      </w:r>
      <w:r w:rsidR="00D17DD4">
        <w:rPr>
          <w:szCs w:val="24"/>
        </w:rPr>
        <w:t xml:space="preserve">.19 has 50 </w:t>
      </w:r>
      <w:r w:rsidR="003F6E2E">
        <w:rPr>
          <w:szCs w:val="24"/>
        </w:rPr>
        <w:t>Voter</w:t>
      </w:r>
      <w:r w:rsidR="00D17DD4">
        <w:rPr>
          <w:szCs w:val="24"/>
        </w:rPr>
        <w:t>s and there is 1 meeting this session at 16:00 ET today.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03B32EF8" w:rsidR="00AE5602" w:rsidRPr="001F423A" w:rsidRDefault="00AE5602" w:rsidP="00AE5602">
      <w:pPr>
        <w:widowControl w:val="0"/>
        <w:numPr>
          <w:ilvl w:val="0"/>
          <w:numId w:val="4"/>
        </w:numPr>
        <w:rPr>
          <w:b/>
          <w:sz w:val="32"/>
          <w:szCs w:val="32"/>
          <w:u w:val="single"/>
        </w:rPr>
      </w:pPr>
      <w:r>
        <w:rPr>
          <w:b/>
          <w:sz w:val="32"/>
          <w:szCs w:val="32"/>
          <w:u w:val="single"/>
        </w:rPr>
        <w:lastRenderedPageBreak/>
        <w:t xml:space="preserve">IEEE 802 Technical </w:t>
      </w:r>
      <w:r w:rsidRPr="008E37D8">
        <w:rPr>
          <w:b/>
          <w:sz w:val="32"/>
          <w:szCs w:val="32"/>
          <w:u w:val="single"/>
        </w:rPr>
        <w:t>Plenary</w:t>
      </w:r>
      <w:r w:rsidRPr="008E37D8">
        <w:rPr>
          <w:b/>
          <w:bCs/>
          <w:sz w:val="32"/>
          <w:szCs w:val="32"/>
          <w:u w:val="single"/>
        </w:rPr>
        <w:t xml:space="preserve"> </w:t>
      </w:r>
      <w:r w:rsidR="008E37D8" w:rsidRPr="008E37D8">
        <w:rPr>
          <w:b/>
          <w:bCs/>
          <w:sz w:val="32"/>
          <w:szCs w:val="32"/>
          <w:u w:val="single"/>
        </w:rPr>
        <w:t>Liaison</w:t>
      </w:r>
    </w:p>
    <w:p w14:paraId="47CA00A1" w14:textId="77777777" w:rsidR="00AE5602" w:rsidRPr="001F423A" w:rsidRDefault="00AE5602" w:rsidP="00AE5602">
      <w:pPr>
        <w:widowControl w:val="0"/>
        <w:ind w:left="360"/>
        <w:rPr>
          <w:b/>
          <w:szCs w:val="24"/>
          <w:u w:val="single"/>
        </w:rPr>
      </w:pPr>
    </w:p>
    <w:p w14:paraId="7763039A" w14:textId="77777777" w:rsidR="0029033D" w:rsidRPr="0029033D" w:rsidRDefault="00AE5602" w:rsidP="00AE5602">
      <w:pPr>
        <w:widowControl w:val="0"/>
        <w:numPr>
          <w:ilvl w:val="1"/>
          <w:numId w:val="4"/>
        </w:numPr>
        <w:rPr>
          <w:b/>
          <w:szCs w:val="24"/>
        </w:rPr>
      </w:pPr>
      <w:r>
        <w:rPr>
          <w:szCs w:val="24"/>
        </w:rPr>
        <w:t>Th</w:t>
      </w:r>
      <w:r w:rsidR="0029033D">
        <w:rPr>
          <w:szCs w:val="24"/>
        </w:rPr>
        <w:t>ere has been 1 meeting since January 2022, but this was just a status update.</w:t>
      </w:r>
    </w:p>
    <w:p w14:paraId="43B9ABB7" w14:textId="001D5430" w:rsidR="0029033D" w:rsidRPr="0029033D" w:rsidRDefault="0029033D" w:rsidP="00AE5602">
      <w:pPr>
        <w:widowControl w:val="0"/>
        <w:numPr>
          <w:ilvl w:val="1"/>
          <w:numId w:val="4"/>
        </w:numPr>
        <w:rPr>
          <w:b/>
          <w:szCs w:val="24"/>
        </w:rPr>
      </w:pPr>
      <w:r>
        <w:rPr>
          <w:szCs w:val="24"/>
        </w:rPr>
        <w:t>Documents from NENDICA were mentioned at that meeting.</w:t>
      </w:r>
    </w:p>
    <w:p w14:paraId="5A22B241" w14:textId="3C6F9118" w:rsidR="0029033D" w:rsidRPr="00715A6A" w:rsidRDefault="0029033D" w:rsidP="00AE5602">
      <w:pPr>
        <w:widowControl w:val="0"/>
        <w:numPr>
          <w:ilvl w:val="1"/>
          <w:numId w:val="4"/>
        </w:numPr>
        <w:rPr>
          <w:b/>
          <w:szCs w:val="24"/>
        </w:rPr>
      </w:pPr>
      <w:r>
        <w:rPr>
          <w:szCs w:val="24"/>
        </w:rPr>
        <w:t xml:space="preserve">There are 2 PARs that </w:t>
      </w:r>
      <w:r w:rsidR="00AB429C">
        <w:rPr>
          <w:szCs w:val="24"/>
        </w:rPr>
        <w:t>will be</w:t>
      </w:r>
      <w:r>
        <w:rPr>
          <w:szCs w:val="24"/>
        </w:rPr>
        <w:t xml:space="preserve"> reviewed and </w:t>
      </w:r>
      <w:r w:rsidR="00AB429C">
        <w:rPr>
          <w:szCs w:val="24"/>
        </w:rPr>
        <w:t xml:space="preserve">potentially </w:t>
      </w:r>
      <w:r>
        <w:rPr>
          <w:szCs w:val="24"/>
        </w:rPr>
        <w:t>approved this week to update the IEEE 802 standard.</w:t>
      </w:r>
    </w:p>
    <w:p w14:paraId="65E7B839" w14:textId="478B1678" w:rsidR="00715A6A" w:rsidRPr="0029033D" w:rsidRDefault="00715A6A" w:rsidP="00AE5602">
      <w:pPr>
        <w:widowControl w:val="0"/>
        <w:numPr>
          <w:ilvl w:val="1"/>
          <w:numId w:val="4"/>
        </w:numPr>
        <w:rPr>
          <w:b/>
          <w:szCs w:val="24"/>
        </w:rPr>
      </w:pPr>
      <w:r>
        <w:rPr>
          <w:szCs w:val="24"/>
        </w:rPr>
        <w:t xml:space="preserve">There could be an additional </w:t>
      </w:r>
      <w:r w:rsidR="00AB429C">
        <w:rPr>
          <w:szCs w:val="24"/>
        </w:rPr>
        <w:t xml:space="preserve">Technical Plenary </w:t>
      </w:r>
      <w:r>
        <w:rPr>
          <w:szCs w:val="24"/>
        </w:rPr>
        <w:t>meeting, but no date has been confirmed at the moment.</w:t>
      </w:r>
    </w:p>
    <w:p w14:paraId="185D2058" w14:textId="77777777" w:rsidR="00AE5602" w:rsidRPr="00F01EF1" w:rsidRDefault="00AE5602" w:rsidP="00AE5602">
      <w:pPr>
        <w:widowControl w:val="0"/>
        <w:numPr>
          <w:ilvl w:val="1"/>
          <w:numId w:val="4"/>
        </w:numPr>
        <w:rPr>
          <w:b/>
          <w:szCs w:val="24"/>
        </w:rPr>
      </w:pPr>
      <w:r>
        <w:rPr>
          <w:szCs w:val="24"/>
        </w:rPr>
        <w:t>No questions.</w:t>
      </w:r>
    </w:p>
    <w:p w14:paraId="1F88529E" w14:textId="77777777" w:rsidR="00F01EF1" w:rsidRPr="00715A6A" w:rsidRDefault="00F01EF1" w:rsidP="00F01EF1">
      <w:pPr>
        <w:widowControl w:val="0"/>
        <w:rPr>
          <w:b/>
          <w:szCs w:val="24"/>
        </w:rPr>
      </w:pPr>
    </w:p>
    <w:p w14:paraId="68BAB4AE" w14:textId="01024C90" w:rsidR="00F01EF1" w:rsidRPr="0015639B" w:rsidRDefault="00F01EF1" w:rsidP="00F01EF1">
      <w:pPr>
        <w:numPr>
          <w:ilvl w:val="0"/>
          <w:numId w:val="4"/>
        </w:numPr>
        <w:rPr>
          <w:b/>
          <w:sz w:val="32"/>
          <w:szCs w:val="32"/>
          <w:u w:val="single"/>
        </w:rPr>
      </w:pPr>
      <w:r>
        <w:rPr>
          <w:b/>
          <w:sz w:val="32"/>
          <w:szCs w:val="32"/>
          <w:u w:val="single"/>
        </w:rPr>
        <w:t>General Questions</w:t>
      </w:r>
    </w:p>
    <w:p w14:paraId="5DB262E2" w14:textId="77777777" w:rsidR="00F01EF1" w:rsidRPr="0015639B" w:rsidRDefault="00F01EF1" w:rsidP="00F01EF1"/>
    <w:p w14:paraId="0DA944B8" w14:textId="77777777" w:rsidR="00F01EF1" w:rsidRDefault="00715A6A" w:rsidP="00F01EF1">
      <w:pPr>
        <w:widowControl w:val="0"/>
        <w:numPr>
          <w:ilvl w:val="1"/>
          <w:numId w:val="4"/>
        </w:numPr>
        <w:rPr>
          <w:b/>
          <w:szCs w:val="24"/>
        </w:rPr>
      </w:pPr>
      <w:r w:rsidRPr="00F01EF1">
        <w:rPr>
          <w:szCs w:val="24"/>
        </w:rPr>
        <w:t>Q: How can I influence the timing of teleconferences?</w:t>
      </w:r>
    </w:p>
    <w:p w14:paraId="1A8566B0" w14:textId="31BE11FF" w:rsidR="00715A6A" w:rsidRPr="00F01EF1" w:rsidRDefault="00715A6A" w:rsidP="00F01EF1">
      <w:pPr>
        <w:widowControl w:val="0"/>
        <w:numPr>
          <w:ilvl w:val="1"/>
          <w:numId w:val="4"/>
        </w:numPr>
        <w:rPr>
          <w:b/>
          <w:szCs w:val="24"/>
        </w:rPr>
      </w:pPr>
      <w:r w:rsidRPr="00F01EF1">
        <w:rPr>
          <w:szCs w:val="24"/>
        </w:rPr>
        <w:t>Chair: You need to attend the sub-group meeting to discuss this issue.</w:t>
      </w:r>
    </w:p>
    <w:p w14:paraId="66C535A0" w14:textId="77777777" w:rsidR="00AE5602" w:rsidRDefault="00AE5602" w:rsidP="00A927E2">
      <w:pPr>
        <w:widowControl w:val="0"/>
        <w:rPr>
          <w:bCs/>
          <w:i/>
          <w:szCs w:val="24"/>
        </w:rPr>
      </w:pPr>
    </w:p>
    <w:p w14:paraId="52D88C2D" w14:textId="585E19FF" w:rsidR="002547F8" w:rsidRPr="0015639B" w:rsidRDefault="00715A6A" w:rsidP="002547F8">
      <w:pPr>
        <w:numPr>
          <w:ilvl w:val="0"/>
          <w:numId w:val="4"/>
        </w:numPr>
        <w:rPr>
          <w:b/>
          <w:sz w:val="32"/>
          <w:szCs w:val="32"/>
          <w:u w:val="single"/>
        </w:rPr>
      </w:pPr>
      <w:r>
        <w:rPr>
          <w:b/>
          <w:sz w:val="32"/>
          <w:szCs w:val="32"/>
          <w:u w:val="single"/>
        </w:rPr>
        <w:t>Corrigendum-1</w:t>
      </w:r>
    </w:p>
    <w:p w14:paraId="588683D8" w14:textId="77777777" w:rsidR="002547F8" w:rsidRPr="0015639B" w:rsidRDefault="002547F8" w:rsidP="002547F8"/>
    <w:p w14:paraId="54C2B936" w14:textId="0FBE6C22" w:rsidR="00715A6A" w:rsidRDefault="00715A6A" w:rsidP="002547F8">
      <w:pPr>
        <w:numPr>
          <w:ilvl w:val="1"/>
          <w:numId w:val="4"/>
        </w:numPr>
        <w:tabs>
          <w:tab w:val="clear" w:pos="792"/>
        </w:tabs>
      </w:pPr>
      <w:r>
        <w:t>The draft corrigendum-1 is now available within the member’s area.</w:t>
      </w:r>
    </w:p>
    <w:p w14:paraId="034125EE" w14:textId="1F1E1080" w:rsidR="00715A6A" w:rsidRDefault="00715A6A" w:rsidP="002547F8">
      <w:pPr>
        <w:numPr>
          <w:ilvl w:val="1"/>
          <w:numId w:val="4"/>
        </w:numPr>
        <w:tabs>
          <w:tab w:val="clear" w:pos="792"/>
        </w:tabs>
      </w:pPr>
      <w:r>
        <w:t>There is a problem</w:t>
      </w:r>
      <w:r w:rsidR="00AB429C">
        <w:t xml:space="preserve"> with an ANA assigned</w:t>
      </w:r>
      <w:r>
        <w:t xml:space="preserve"> value within </w:t>
      </w:r>
      <w:r w:rsidR="00AB429C">
        <w:t xml:space="preserve">the published </w:t>
      </w:r>
      <w:r>
        <w:t>IEEE 802.11</w:t>
      </w:r>
      <w:r w:rsidR="00AB429C">
        <w:t>ay2021 standard</w:t>
      </w:r>
      <w:r>
        <w:t>.</w:t>
      </w:r>
    </w:p>
    <w:p w14:paraId="767B0FBA" w14:textId="389B9C50" w:rsidR="00715A6A" w:rsidRDefault="00AB429C" w:rsidP="002547F8">
      <w:pPr>
        <w:numPr>
          <w:ilvl w:val="1"/>
          <w:numId w:val="4"/>
        </w:numPr>
        <w:tabs>
          <w:tab w:val="clear" w:pos="792"/>
        </w:tabs>
      </w:pPr>
      <w:r>
        <w:t xml:space="preserve">The </w:t>
      </w:r>
      <w:r w:rsidR="00715A6A">
        <w:t xml:space="preserve">IEEE 802.11-2020/Cor1 </w:t>
      </w:r>
      <w:r>
        <w:t xml:space="preserve">project </w:t>
      </w:r>
      <w:r w:rsidR="00715A6A">
        <w:t>amends IEEE 802.11-2020 and corrects the problem.</w:t>
      </w:r>
    </w:p>
    <w:p w14:paraId="7BCB3DC1" w14:textId="5E2F66A2" w:rsidR="00715A6A" w:rsidRDefault="00715A6A" w:rsidP="002547F8">
      <w:pPr>
        <w:numPr>
          <w:ilvl w:val="1"/>
          <w:numId w:val="4"/>
        </w:numPr>
        <w:tabs>
          <w:tab w:val="clear" w:pos="792"/>
        </w:tabs>
      </w:pPr>
      <w:r>
        <w:t>There will be a working group letter ballot starting next Tuesday.</w:t>
      </w:r>
    </w:p>
    <w:p w14:paraId="1B7A32F4" w14:textId="44C86D52" w:rsidR="00786244" w:rsidRDefault="00786244" w:rsidP="002547F8">
      <w:pPr>
        <w:numPr>
          <w:ilvl w:val="1"/>
          <w:numId w:val="4"/>
        </w:numPr>
        <w:tabs>
          <w:tab w:val="clear" w:pos="792"/>
        </w:tabs>
      </w:pPr>
      <w:r>
        <w:t>No questions</w:t>
      </w:r>
      <w:r w:rsidR="00AB429C">
        <w:t>.</w:t>
      </w:r>
    </w:p>
    <w:p w14:paraId="09D24D9B" w14:textId="77777777" w:rsidR="002B36B3" w:rsidRDefault="002B36B3" w:rsidP="00404ED1"/>
    <w:p w14:paraId="4CA1F2BC" w14:textId="50A24FED" w:rsidR="00715A6A" w:rsidRPr="0015639B" w:rsidRDefault="00715A6A" w:rsidP="00715A6A">
      <w:pPr>
        <w:numPr>
          <w:ilvl w:val="0"/>
          <w:numId w:val="4"/>
        </w:numPr>
        <w:rPr>
          <w:b/>
          <w:sz w:val="32"/>
          <w:szCs w:val="32"/>
          <w:u w:val="single"/>
        </w:rPr>
      </w:pPr>
      <w:r>
        <w:rPr>
          <w:b/>
          <w:sz w:val="32"/>
          <w:szCs w:val="32"/>
          <w:u w:val="single"/>
        </w:rPr>
        <w:t>WG Officer Elections March 2022</w:t>
      </w:r>
      <w:r w:rsidR="00CB4495">
        <w:rPr>
          <w:szCs w:val="32"/>
        </w:rPr>
        <w:t xml:space="preserve"> (11-22-0216r1 slide #20</w:t>
      </w:r>
      <w:r w:rsidRPr="00401533">
        <w:rPr>
          <w:szCs w:val="32"/>
        </w:rPr>
        <w:t>)</w:t>
      </w:r>
    </w:p>
    <w:p w14:paraId="7BE9E7F7" w14:textId="77777777" w:rsidR="00715A6A" w:rsidRPr="0015639B" w:rsidRDefault="00715A6A" w:rsidP="00715A6A"/>
    <w:p w14:paraId="5774EE7B" w14:textId="77777777" w:rsidR="00715A6A" w:rsidRDefault="00715A6A" w:rsidP="00715A6A">
      <w:pPr>
        <w:numPr>
          <w:ilvl w:val="1"/>
          <w:numId w:val="4"/>
        </w:numPr>
        <w:tabs>
          <w:tab w:val="clear" w:pos="792"/>
        </w:tabs>
      </w:pPr>
      <w:r>
        <w:t>The WG officers will be re-elected during the March 2022 plenary.</w:t>
      </w:r>
    </w:p>
    <w:p w14:paraId="3BEDD959" w14:textId="77777777" w:rsidR="00715A6A" w:rsidRDefault="00715A6A" w:rsidP="00715A6A">
      <w:pPr>
        <w:numPr>
          <w:ilvl w:val="1"/>
          <w:numId w:val="4"/>
        </w:numPr>
        <w:tabs>
          <w:tab w:val="clear" w:pos="792"/>
        </w:tabs>
      </w:pPr>
      <w:r>
        <w:t>The current officers have stated that they will seek re-election.</w:t>
      </w:r>
    </w:p>
    <w:p w14:paraId="639B5F4D" w14:textId="2E2CCD4B" w:rsidR="00CB4495" w:rsidRDefault="00CB4495" w:rsidP="00715A6A">
      <w:pPr>
        <w:numPr>
          <w:ilvl w:val="1"/>
          <w:numId w:val="4"/>
        </w:numPr>
        <w:tabs>
          <w:tab w:val="clear" w:pos="792"/>
        </w:tabs>
      </w:pPr>
      <w:r>
        <w:t>The elections will take place on Tuesday March 15</w:t>
      </w:r>
      <w:r w:rsidRPr="00CB4495">
        <w:rPr>
          <w:vertAlign w:val="superscript"/>
        </w:rPr>
        <w:t>th</w:t>
      </w:r>
      <w:r>
        <w:t>.</w:t>
      </w:r>
    </w:p>
    <w:p w14:paraId="7DE11CB2" w14:textId="0C4C3BB6" w:rsidR="00CB4495" w:rsidRDefault="00CB4495" w:rsidP="00715A6A">
      <w:pPr>
        <w:numPr>
          <w:ilvl w:val="1"/>
          <w:numId w:val="4"/>
        </w:numPr>
        <w:tabs>
          <w:tab w:val="clear" w:pos="792"/>
        </w:tabs>
      </w:pPr>
      <w:r>
        <w:t>Nominations are now open.</w:t>
      </w:r>
    </w:p>
    <w:p w14:paraId="07CC7351" w14:textId="5A526665" w:rsidR="00CB4495" w:rsidRDefault="00CB4495" w:rsidP="00F01EF1">
      <w:pPr>
        <w:numPr>
          <w:ilvl w:val="2"/>
          <w:numId w:val="4"/>
        </w:numPr>
      </w:pPr>
      <w:r>
        <w:t>Apart from the current IEEE 802.11 officers (Robert, Jon, Dorothy), there were no new nominations.</w:t>
      </w:r>
    </w:p>
    <w:p w14:paraId="262F0896" w14:textId="6D6280E1" w:rsidR="00CB4495" w:rsidRDefault="00651071" w:rsidP="00F01EF1">
      <w:pPr>
        <w:numPr>
          <w:ilvl w:val="2"/>
          <w:numId w:val="4"/>
        </w:numPr>
      </w:pPr>
      <w:r>
        <w:t>Nominations</w:t>
      </w:r>
      <w:r w:rsidR="00FD34CC">
        <w:t xml:space="preserve"> are</w:t>
      </w:r>
      <w:r>
        <w:t xml:space="preserve"> now closed.</w:t>
      </w:r>
    </w:p>
    <w:p w14:paraId="537213E3" w14:textId="75A3E468" w:rsidR="00651071" w:rsidRDefault="00651071" w:rsidP="00715A6A">
      <w:pPr>
        <w:numPr>
          <w:ilvl w:val="1"/>
          <w:numId w:val="4"/>
        </w:numPr>
        <w:tabs>
          <w:tab w:val="clear" w:pos="792"/>
        </w:tabs>
      </w:pPr>
      <w:r>
        <w:t>Statements:</w:t>
      </w:r>
    </w:p>
    <w:p w14:paraId="2B7E64E4" w14:textId="52EE7476" w:rsidR="00651071" w:rsidRDefault="00651071" w:rsidP="00F01EF1">
      <w:pPr>
        <w:numPr>
          <w:ilvl w:val="2"/>
          <w:numId w:val="4"/>
        </w:numPr>
      </w:pPr>
      <w:r>
        <w:t>Robert Stacey (11-22-0438r0)</w:t>
      </w:r>
    </w:p>
    <w:p w14:paraId="639A26F1" w14:textId="77777777" w:rsidR="00715A6A" w:rsidRDefault="00715A6A" w:rsidP="00F01EF1">
      <w:pPr>
        <w:numPr>
          <w:ilvl w:val="2"/>
          <w:numId w:val="4"/>
        </w:numPr>
      </w:pPr>
      <w:r>
        <w:t>No questions</w:t>
      </w:r>
    </w:p>
    <w:p w14:paraId="7445D38E" w14:textId="28CA2008" w:rsidR="00E14BE2" w:rsidRDefault="00E14BE2" w:rsidP="00F01EF1">
      <w:pPr>
        <w:numPr>
          <w:ilvl w:val="2"/>
          <w:numId w:val="4"/>
        </w:numPr>
      </w:pPr>
      <w:r>
        <w:t>Jon Rosdahl (11-22-0432r0)</w:t>
      </w:r>
    </w:p>
    <w:p w14:paraId="2913B650" w14:textId="35D1ED24" w:rsidR="00E14BE2" w:rsidRDefault="00E14BE2" w:rsidP="00F01EF1">
      <w:pPr>
        <w:numPr>
          <w:ilvl w:val="2"/>
          <w:numId w:val="4"/>
        </w:numPr>
      </w:pPr>
      <w:r>
        <w:t>No questions</w:t>
      </w:r>
    </w:p>
    <w:p w14:paraId="155C3932" w14:textId="22D70CCB" w:rsidR="00F129F5" w:rsidRDefault="00F129F5" w:rsidP="00F01EF1">
      <w:pPr>
        <w:numPr>
          <w:ilvl w:val="2"/>
          <w:numId w:val="4"/>
        </w:numPr>
      </w:pPr>
      <w:r>
        <w:t>Dorothy Stanley (11-22-0444r0)</w:t>
      </w:r>
    </w:p>
    <w:p w14:paraId="776C6B45" w14:textId="5816CED6" w:rsidR="00F129F5" w:rsidRDefault="00F129F5" w:rsidP="00F01EF1">
      <w:pPr>
        <w:numPr>
          <w:ilvl w:val="2"/>
          <w:numId w:val="4"/>
        </w:numPr>
      </w:pPr>
      <w:r>
        <w:t>No questions</w:t>
      </w:r>
      <w:r w:rsidR="00AB429C">
        <w:t>.</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D67FABB" w14:textId="77777777" w:rsidR="00CF5340" w:rsidRDefault="00CF5340" w:rsidP="00401533">
      <w:pPr>
        <w:numPr>
          <w:ilvl w:val="1"/>
          <w:numId w:val="4"/>
        </w:numPr>
        <w:tabs>
          <w:tab w:val="clear" w:pos="792"/>
        </w:tabs>
      </w:pPr>
      <w:r>
        <w:t>None</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2D3AA5B" w:rsidR="00A247FD" w:rsidRPr="00A548EF" w:rsidRDefault="00FF7331" w:rsidP="00A548EF">
      <w:pPr>
        <w:numPr>
          <w:ilvl w:val="1"/>
          <w:numId w:val="4"/>
        </w:numPr>
        <w:tabs>
          <w:tab w:val="clear" w:pos="792"/>
        </w:tabs>
      </w:pPr>
      <w:r>
        <w:t>Meeting rece</w:t>
      </w:r>
      <w:r w:rsidR="00273439">
        <w:t>ssed at 1</w:t>
      </w:r>
      <w:r w:rsidR="003924CA">
        <w:t>0</w:t>
      </w:r>
      <w:r w:rsidR="00273439">
        <w:t>:</w:t>
      </w:r>
      <w:r w:rsidR="00014830">
        <w:t>57</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lastRenderedPageBreak/>
        <w:br w:type="page"/>
      </w:r>
    </w:p>
    <w:p w14:paraId="6F6FAC4D" w14:textId="6605B196" w:rsidR="00202E6E" w:rsidRPr="003637BF" w:rsidRDefault="00202E6E" w:rsidP="00202E6E">
      <w:pPr>
        <w:jc w:val="center"/>
      </w:pPr>
      <w:r>
        <w:rPr>
          <w:b/>
          <w:sz w:val="32"/>
          <w:szCs w:val="32"/>
        </w:rPr>
        <w:lastRenderedPageBreak/>
        <w:t>Tuesday</w:t>
      </w:r>
      <w:r w:rsidRPr="003637BF">
        <w:rPr>
          <w:b/>
          <w:sz w:val="32"/>
          <w:szCs w:val="32"/>
        </w:rPr>
        <w:t xml:space="preserve">, </w:t>
      </w:r>
      <w:r w:rsidR="000A0DC9">
        <w:rPr>
          <w:b/>
          <w:sz w:val="32"/>
          <w:szCs w:val="32"/>
        </w:rPr>
        <w:t>March</w:t>
      </w:r>
      <w:r w:rsidR="002D7862">
        <w:rPr>
          <w:b/>
          <w:sz w:val="32"/>
          <w:szCs w:val="32"/>
        </w:rPr>
        <w:t xml:space="preserve"> </w:t>
      </w:r>
      <w:r w:rsidR="009D0021">
        <w:rPr>
          <w:b/>
          <w:sz w:val="32"/>
          <w:szCs w:val="32"/>
        </w:rPr>
        <w:t>15</w:t>
      </w:r>
      <w:r w:rsidR="002D7862" w:rsidRPr="002D7862">
        <w:rPr>
          <w:b/>
          <w:sz w:val="32"/>
          <w:szCs w:val="32"/>
          <w:vertAlign w:val="superscript"/>
        </w:rPr>
        <w:t>th</w:t>
      </w:r>
      <w:r w:rsidR="002D7862">
        <w:rPr>
          <w:b/>
          <w:sz w:val="32"/>
          <w:szCs w:val="32"/>
        </w:rPr>
        <w:t xml:space="preserve"> </w:t>
      </w:r>
      <w:r>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4DF0284E" w:rsidR="00202E6E" w:rsidRPr="0015639B" w:rsidRDefault="00202E6E" w:rsidP="00202E6E">
      <w:pPr>
        <w:rPr>
          <w:szCs w:val="24"/>
        </w:rPr>
      </w:pPr>
      <w:r w:rsidRPr="0015639B">
        <w:rPr>
          <w:szCs w:val="24"/>
        </w:rPr>
        <w:t>Call to order at 0</w:t>
      </w:r>
      <w:r>
        <w:rPr>
          <w:szCs w:val="24"/>
        </w:rPr>
        <w:t>9</w:t>
      </w:r>
      <w:r w:rsidRPr="0015639B">
        <w:rPr>
          <w:szCs w:val="24"/>
        </w:rPr>
        <w:t>:</w:t>
      </w:r>
      <w:r w:rsidR="00516026">
        <w:rPr>
          <w:szCs w:val="24"/>
        </w:rPr>
        <w:t>01</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57132497" w:rsidR="00202E6E" w:rsidRDefault="00B74ACE" w:rsidP="00202E6E">
      <w:pPr>
        <w:rPr>
          <w:szCs w:val="24"/>
        </w:rPr>
      </w:pPr>
      <w:r>
        <w:rPr>
          <w:szCs w:val="24"/>
        </w:rPr>
        <w:t>292</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7C928E62"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5F3FE3">
        <w:rPr>
          <w:szCs w:val="24"/>
        </w:rPr>
        <w:t>11-22-0215</w:t>
      </w:r>
      <w:r>
        <w:rPr>
          <w:szCs w:val="24"/>
        </w:rPr>
        <w:t>r</w:t>
      </w:r>
      <w:r w:rsidR="00516026">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5BC6359A"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5F3FE3">
        <w:rPr>
          <w:b/>
          <w:szCs w:val="24"/>
        </w:rPr>
        <w:t>11-22-0215</w:t>
      </w:r>
      <w:r>
        <w:rPr>
          <w:b/>
          <w:szCs w:val="24"/>
        </w:rPr>
        <w:t>r</w:t>
      </w:r>
      <w:r w:rsidR="00516026">
        <w:rPr>
          <w:b/>
          <w:szCs w:val="24"/>
        </w:rPr>
        <w:t>4</w:t>
      </w:r>
    </w:p>
    <w:p w14:paraId="6D56BC35" w14:textId="5807379A" w:rsidR="00202E6E" w:rsidRDefault="00D537FB" w:rsidP="00202E6E">
      <w:pPr>
        <w:numPr>
          <w:ilvl w:val="2"/>
          <w:numId w:val="4"/>
        </w:numPr>
        <w:rPr>
          <w:szCs w:val="24"/>
        </w:rPr>
      </w:pPr>
      <w:r>
        <w:rPr>
          <w:szCs w:val="24"/>
        </w:rPr>
        <w:t xml:space="preserve">Moved: Marc </w:t>
      </w:r>
      <w:proofErr w:type="spellStart"/>
      <w:r>
        <w:rPr>
          <w:szCs w:val="24"/>
        </w:rPr>
        <w:t>Emmelmann</w:t>
      </w:r>
      <w:proofErr w:type="spellEnd"/>
      <w:r w:rsidR="00202E6E">
        <w:rPr>
          <w:szCs w:val="24"/>
        </w:rPr>
        <w:t>, 2</w:t>
      </w:r>
      <w:r w:rsidR="00202E6E" w:rsidRPr="00DB33B6">
        <w:rPr>
          <w:szCs w:val="24"/>
          <w:vertAlign w:val="superscript"/>
        </w:rPr>
        <w:t>nd</w:t>
      </w:r>
      <w:r>
        <w:rPr>
          <w:szCs w:val="24"/>
        </w:rPr>
        <w:t xml:space="preserve">: Jonathan </w:t>
      </w:r>
      <w:proofErr w:type="spellStart"/>
      <w:r>
        <w:rPr>
          <w:szCs w:val="24"/>
        </w:rPr>
        <w:t>Segev</w:t>
      </w:r>
      <w:proofErr w:type="spellEnd"/>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259909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641ADE">
        <w:rPr>
          <w:szCs w:val="32"/>
        </w:rPr>
        <w:t>0217</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32FC321"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1A5D98A4"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May 8-13</w:t>
      </w:r>
      <w:r w:rsidR="007F1605" w:rsidRPr="007F1605">
        <w:rPr>
          <w:vertAlign w:val="superscript"/>
        </w:rPr>
        <w:t>th</w:t>
      </w:r>
      <w:r w:rsidR="007F1605">
        <w:t xml:space="preserve"> 2022. It will be a mixed mode meeting in Warsaw Poland.</w:t>
      </w:r>
    </w:p>
    <w:p w14:paraId="5D6BC0C9" w14:textId="7616D6AD"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 April 4</w:t>
      </w:r>
      <w:r w:rsidRPr="007F1605">
        <w:rPr>
          <w:vertAlign w:val="superscript"/>
        </w:rPr>
        <w:t>th</w:t>
      </w:r>
      <w:r>
        <w:t xml:space="preserve"> at </w:t>
      </w:r>
      <w:r w:rsidR="00202E6E">
        <w:t>09:00 ET. Please note the deadline for the sub-group agendas.</w:t>
      </w:r>
    </w:p>
    <w:p w14:paraId="7AD0E9C6" w14:textId="13B58247" w:rsidR="007F1605" w:rsidRPr="0016301D" w:rsidRDefault="007F1605" w:rsidP="00202E6E">
      <w:pPr>
        <w:numPr>
          <w:ilvl w:val="2"/>
          <w:numId w:val="4"/>
        </w:numPr>
        <w:rPr>
          <w:i/>
        </w:rPr>
      </w:pPr>
      <w:r>
        <w:t xml:space="preserve">Chair: Due to the current conflict in Ukraine, there may be issues about holding the next IEEE 802.11 </w:t>
      </w:r>
      <w:r w:rsidR="00090E98">
        <w:t>session</w:t>
      </w:r>
      <w:r>
        <w:t xml:space="preserve"> in Warsaw. This will be discussed at the next wireless chairs’ meeting on April 6th.</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35E31418" w14:textId="781FD404" w:rsidR="0016301D" w:rsidRDefault="0016301D" w:rsidP="00202E6E">
      <w:pPr>
        <w:numPr>
          <w:ilvl w:val="2"/>
          <w:numId w:val="4"/>
        </w:numPr>
      </w:pPr>
      <w:r>
        <w:t>No questions</w:t>
      </w:r>
      <w:r w:rsidR="00AB429C">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586F38D0" w14:textId="30455021" w:rsidR="00E46D85" w:rsidRDefault="00E46D85" w:rsidP="00202E6E">
      <w:pPr>
        <w:numPr>
          <w:ilvl w:val="2"/>
          <w:numId w:val="4"/>
        </w:numPr>
      </w:pPr>
      <w:r>
        <w:t xml:space="preserve">The 802.11ax </w:t>
      </w:r>
      <w:proofErr w:type="spellStart"/>
      <w:r>
        <w:t>LoA</w:t>
      </w:r>
      <w:proofErr w:type="spellEnd"/>
      <w:r>
        <w:t xml:space="preserve"> issues within ISO, are still ongoing.</w:t>
      </w:r>
    </w:p>
    <w:p w14:paraId="2E7492C9" w14:textId="01AB1BA9" w:rsidR="007F1605" w:rsidRDefault="007F1605" w:rsidP="00202E6E">
      <w:pPr>
        <w:numPr>
          <w:ilvl w:val="2"/>
          <w:numId w:val="4"/>
        </w:numPr>
      </w:pPr>
      <w:r>
        <w:lastRenderedPageBreak/>
        <w:t>IEEE 802.11az D4.0 and IEEE 802.11bc D</w:t>
      </w:r>
      <w:r w:rsidR="00E46D85">
        <w:t>2</w:t>
      </w:r>
      <w:r>
        <w:t>.0 have been recently added</w:t>
      </w:r>
      <w:r w:rsidR="00E46D85">
        <w:t xml:space="preserve"> to the IEEE store.</w:t>
      </w:r>
    </w:p>
    <w:p w14:paraId="0AF8BB2A" w14:textId="318321C8" w:rsidR="007F1605" w:rsidRDefault="00D439C2" w:rsidP="00E46D85">
      <w:pPr>
        <w:numPr>
          <w:ilvl w:val="2"/>
          <w:numId w:val="4"/>
        </w:numPr>
      </w:pPr>
      <w:r>
        <w:t>IEEE 802.11ba-2021 will be submitted</w:t>
      </w:r>
      <w:r w:rsidR="00387052">
        <w:t xml:space="preserve"> after the 11ax related items are resolved</w:t>
      </w:r>
      <w:r w:rsidR="007E7281">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4ACBE40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#14 - #16</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307A68BF" w:rsidR="001862E5" w:rsidRDefault="001862E5" w:rsidP="00202E6E">
      <w:pPr>
        <w:numPr>
          <w:ilvl w:val="2"/>
          <w:numId w:val="4"/>
        </w:numPr>
      </w:pPr>
      <w:r>
        <w:t xml:space="preserve">There is a planned Tech Talk about </w:t>
      </w:r>
      <w:r w:rsidR="00926050">
        <w:t xml:space="preserve">IEEE 802 </w:t>
      </w:r>
      <w:r>
        <w:t>coexistence in June 2022.</w:t>
      </w:r>
    </w:p>
    <w:p w14:paraId="746B5EB9" w14:textId="67EBE71F" w:rsidR="001862E5" w:rsidRDefault="007F1605" w:rsidP="007F1605">
      <w:pPr>
        <w:numPr>
          <w:ilvl w:val="2"/>
          <w:numId w:val="4"/>
        </w:numPr>
      </w:pPr>
      <w:r>
        <w:t>T</w:t>
      </w:r>
      <w:r w:rsidR="001862E5">
        <w:t>here is a link on the slides</w:t>
      </w:r>
      <w:r>
        <w:t xml:space="preserve"> to the </w:t>
      </w:r>
      <w:r w:rsidR="00AE4E3E">
        <w:t xml:space="preserve">recorded </w:t>
      </w:r>
      <w:r>
        <w:t>Tech Talks.</w:t>
      </w:r>
    </w:p>
    <w:p w14:paraId="631135C3" w14:textId="3553A833" w:rsidR="00926050" w:rsidRDefault="00926050" w:rsidP="007F1605">
      <w:pPr>
        <w:numPr>
          <w:ilvl w:val="2"/>
          <w:numId w:val="4"/>
        </w:numPr>
      </w:pPr>
      <w:r>
        <w:t xml:space="preserve">Q: There is a time for a CAC May meeting at 18:00. Is this </w:t>
      </w:r>
      <w:r w:rsidR="004366E9">
        <w:t>Central European Time (</w:t>
      </w:r>
      <w:r>
        <w:t>CET</w:t>
      </w:r>
      <w:r w:rsidR="004366E9">
        <w:t>)</w:t>
      </w:r>
      <w:r>
        <w:t xml:space="preserve"> or </w:t>
      </w:r>
      <w:r w:rsidR="004366E9">
        <w:t>Central European Summer Time (</w:t>
      </w:r>
      <w:r>
        <w:t>CEST</w:t>
      </w:r>
      <w:r w:rsidR="004366E9">
        <w:t>)</w:t>
      </w:r>
      <w:r>
        <w:t>?</w:t>
      </w:r>
    </w:p>
    <w:p w14:paraId="1CB66248" w14:textId="65686E2A" w:rsidR="00926050" w:rsidRDefault="00926050" w:rsidP="007F1605">
      <w:pPr>
        <w:numPr>
          <w:ilvl w:val="2"/>
          <w:numId w:val="4"/>
        </w:numPr>
      </w:pPr>
      <w:r>
        <w:t xml:space="preserve">Chair: It </w:t>
      </w:r>
      <w:r w:rsidR="004366E9">
        <w:t>is</w:t>
      </w:r>
      <w:r>
        <w:t xml:space="preserve"> CEST.</w:t>
      </w:r>
    </w:p>
    <w:p w14:paraId="3DCB03D2" w14:textId="77777777" w:rsidR="006D2646" w:rsidRDefault="006D2646" w:rsidP="006D2646"/>
    <w:p w14:paraId="44BA8D6E" w14:textId="3A867121"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926050">
        <w:rPr>
          <w:szCs w:val="24"/>
        </w:rPr>
        <w:t>031</w:t>
      </w:r>
      <w:r w:rsidRPr="00494045">
        <w:rPr>
          <w:szCs w:val="24"/>
        </w:rPr>
        <w:t>-0</w:t>
      </w:r>
      <w:r>
        <w:rPr>
          <w:szCs w:val="24"/>
        </w:rPr>
        <w:t>0</w:t>
      </w:r>
      <w:r w:rsidRPr="00350D15">
        <w:rPr>
          <w:szCs w:val="24"/>
        </w:rPr>
        <w:t>)</w:t>
      </w:r>
    </w:p>
    <w:p w14:paraId="43D09971" w14:textId="77777777" w:rsidR="00202E6E" w:rsidRPr="0015639B" w:rsidRDefault="00202E6E" w:rsidP="00202E6E"/>
    <w:p w14:paraId="7C710B64" w14:textId="7A7E38A6" w:rsidR="00926050" w:rsidRDefault="00202E6E" w:rsidP="00202E6E">
      <w:pPr>
        <w:numPr>
          <w:ilvl w:val="1"/>
          <w:numId w:val="4"/>
        </w:numPr>
      </w:pPr>
      <w:r>
        <w:t xml:space="preserve">VC1: This shows the treasurers’ report and is </w:t>
      </w:r>
      <w:r w:rsidR="00926050">
        <w:t>correct as of March 1</w:t>
      </w:r>
      <w:r w:rsidR="00926050" w:rsidRPr="00926050">
        <w:rPr>
          <w:vertAlign w:val="superscript"/>
        </w:rPr>
        <w:t>st</w:t>
      </w:r>
      <w:r w:rsidR="00926050">
        <w:t xml:space="preserve"> 2022.</w:t>
      </w:r>
    </w:p>
    <w:p w14:paraId="619EE919" w14:textId="1363D7FF" w:rsidR="001E5EF7" w:rsidRDefault="001E5EF7" w:rsidP="00202E6E">
      <w:pPr>
        <w:numPr>
          <w:ilvl w:val="1"/>
          <w:numId w:val="4"/>
        </w:numPr>
      </w:pPr>
      <w:r>
        <w:t xml:space="preserve">There are 7 potential deadbeats from the January 2022 </w:t>
      </w:r>
      <w:r w:rsidR="00090E98">
        <w:t>session</w:t>
      </w:r>
      <w:r>
        <w:t xml:space="preserve"> and 2 from the November </w:t>
      </w:r>
      <w:r w:rsidR="00090E98">
        <w:t>session</w:t>
      </w:r>
      <w:r>
        <w:t>.</w:t>
      </w:r>
    </w:p>
    <w:p w14:paraId="43844863" w14:textId="78621A17" w:rsidR="001E5EF7" w:rsidRDefault="001E5EF7" w:rsidP="00202E6E">
      <w:pPr>
        <w:numPr>
          <w:ilvl w:val="1"/>
          <w:numId w:val="4"/>
        </w:numPr>
      </w:pPr>
      <w:r>
        <w:t xml:space="preserve">The </w:t>
      </w:r>
      <w:r w:rsidR="00090E98">
        <w:t>session</w:t>
      </w:r>
      <w:r>
        <w:t xml:space="preserve"> fees have been increased to cover the additional expense of the mixed-mode tools.</w:t>
      </w:r>
    </w:p>
    <w:p w14:paraId="10E52663" w14:textId="6E276E38" w:rsidR="001E5EF7" w:rsidRDefault="001A7FC4" w:rsidP="00202E6E">
      <w:pPr>
        <w:numPr>
          <w:ilvl w:val="1"/>
          <w:numId w:val="4"/>
        </w:numPr>
      </w:pPr>
      <w:r>
        <w:t>Q: For mixed mode is there a penalty for not staying in the hotel?</w:t>
      </w:r>
    </w:p>
    <w:p w14:paraId="79BC573F" w14:textId="720B14A5" w:rsidR="001A7FC4" w:rsidRDefault="001A7FC4" w:rsidP="00202E6E">
      <w:pPr>
        <w:numPr>
          <w:ilvl w:val="1"/>
          <w:numId w:val="4"/>
        </w:numPr>
      </w:pPr>
      <w:r>
        <w:t>A: No, as this cannot be applied to people who are not attending the meeting in person.</w:t>
      </w:r>
    </w:p>
    <w:p w14:paraId="23FEDA4C" w14:textId="77777777" w:rsidR="00920CB3" w:rsidRPr="00862636" w:rsidRDefault="00920CB3" w:rsidP="00920CB3">
      <w:pPr>
        <w:rPr>
          <w:i/>
          <w:iCs/>
        </w:rPr>
      </w:pPr>
    </w:p>
    <w:p w14:paraId="03096496" w14:textId="2488527D" w:rsidR="00920CB3" w:rsidRPr="00A548EF" w:rsidRDefault="001E5EF7" w:rsidP="00920CB3">
      <w:pPr>
        <w:numPr>
          <w:ilvl w:val="0"/>
          <w:numId w:val="4"/>
        </w:numPr>
        <w:rPr>
          <w:b/>
        </w:rPr>
      </w:pPr>
      <w:r>
        <w:rPr>
          <w:b/>
          <w:sz w:val="32"/>
          <w:szCs w:val="32"/>
          <w:u w:val="single"/>
        </w:rPr>
        <w:t>July</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1862E5">
        <w:rPr>
          <w:szCs w:val="32"/>
        </w:rPr>
        <w:t xml:space="preserve"> (11-2</w:t>
      </w:r>
      <w:r w:rsidR="00776946">
        <w:rPr>
          <w:szCs w:val="32"/>
        </w:rPr>
        <w:t>2</w:t>
      </w:r>
      <w:r w:rsidR="001862E5">
        <w:rPr>
          <w:szCs w:val="32"/>
        </w:rPr>
        <w:t>-</w:t>
      </w:r>
      <w:r w:rsidR="00776946">
        <w:rPr>
          <w:szCs w:val="32"/>
        </w:rPr>
        <w:t>0264</w:t>
      </w:r>
      <w:r w:rsidR="001862E5">
        <w:rPr>
          <w:szCs w:val="32"/>
        </w:rPr>
        <w:t>r</w:t>
      </w:r>
      <w:r w:rsidR="00776946">
        <w:rPr>
          <w:szCs w:val="32"/>
        </w:rPr>
        <w:t>2</w:t>
      </w:r>
      <w:r w:rsidR="00B053B9" w:rsidRPr="00B053B9">
        <w:rPr>
          <w:szCs w:val="32"/>
        </w:rPr>
        <w:t>)</w:t>
      </w:r>
    </w:p>
    <w:p w14:paraId="1A649334" w14:textId="77777777" w:rsidR="00920CB3" w:rsidRPr="00862636" w:rsidRDefault="00920CB3" w:rsidP="00920CB3">
      <w:pPr>
        <w:rPr>
          <w:i/>
          <w:iCs/>
        </w:rPr>
      </w:pPr>
    </w:p>
    <w:p w14:paraId="1C9A407F" w14:textId="1093C253" w:rsidR="00AA5B19" w:rsidRDefault="00AA5B19" w:rsidP="00920CB3">
      <w:pPr>
        <w:numPr>
          <w:ilvl w:val="1"/>
          <w:numId w:val="4"/>
        </w:numPr>
      </w:pPr>
      <w:r>
        <w:t>Q:</w:t>
      </w:r>
      <w:r w:rsidR="00E46D85">
        <w:t xml:space="preserve"> </w:t>
      </w:r>
      <w:r w:rsidR="00E93204">
        <w:t xml:space="preserve">For Q3, </w:t>
      </w:r>
      <w:r w:rsidR="00E93204" w:rsidRPr="00E93204">
        <w:t>I assume this is based on the situation in Ukraine having been deemed safe and not an impediment to a meeting in Warsaw?</w:t>
      </w:r>
    </w:p>
    <w:p w14:paraId="0457C403" w14:textId="332E6D0D" w:rsidR="00AA5B19" w:rsidRDefault="00AA5B19" w:rsidP="00920CB3">
      <w:pPr>
        <w:numPr>
          <w:ilvl w:val="1"/>
          <w:numId w:val="4"/>
        </w:numPr>
      </w:pPr>
      <w:r>
        <w:t>A: We hope peace breaks out.</w:t>
      </w:r>
    </w:p>
    <w:p w14:paraId="495B4BAD" w14:textId="77777777" w:rsidR="00AA5B19" w:rsidRDefault="00AA5B19" w:rsidP="00920CB3">
      <w:pPr>
        <w:numPr>
          <w:ilvl w:val="1"/>
          <w:numId w:val="4"/>
        </w:numPr>
      </w:pPr>
    </w:p>
    <w:p w14:paraId="3326C254" w14:textId="36075BC4" w:rsidR="00920CB3" w:rsidRPr="00776946" w:rsidRDefault="00B053B9" w:rsidP="00920CB3">
      <w:pPr>
        <w:numPr>
          <w:ilvl w:val="1"/>
          <w:numId w:val="4"/>
        </w:numPr>
      </w:pPr>
      <w:r w:rsidRPr="00776946">
        <w:t>T3.1.2 Straw Poll:</w:t>
      </w:r>
    </w:p>
    <w:p w14:paraId="259EC74B" w14:textId="7472FF57" w:rsidR="00B053B9" w:rsidRPr="00776946" w:rsidRDefault="001E5EF7" w:rsidP="000B683B">
      <w:pPr>
        <w:numPr>
          <w:ilvl w:val="2"/>
          <w:numId w:val="4"/>
        </w:numPr>
        <w:rPr>
          <w:b/>
        </w:rPr>
      </w:pPr>
      <w:r w:rsidRPr="00776946">
        <w:rPr>
          <w:b/>
        </w:rPr>
        <w:t>1. If the 2022 July</w:t>
      </w:r>
      <w:r w:rsidR="000F393D" w:rsidRPr="00776946">
        <w:rPr>
          <w:b/>
        </w:rPr>
        <w:t xml:space="preserve"> 802 Wireless Interim</w:t>
      </w:r>
      <w:r w:rsidR="00B053B9" w:rsidRPr="00776946">
        <w:rPr>
          <w:b/>
        </w:rPr>
        <w:t xml:space="preserve"> Session is held in </w:t>
      </w:r>
      <w:r w:rsidR="00776946" w:rsidRPr="00776946">
        <w:rPr>
          <w:b/>
        </w:rPr>
        <w:t xml:space="preserve">Montreal, Canada </w:t>
      </w:r>
      <w:r w:rsidR="00B053B9" w:rsidRPr="00776946">
        <w:rPr>
          <w:b/>
        </w:rPr>
        <w:t>as an in-person only session, will you attend?</w:t>
      </w:r>
    </w:p>
    <w:p w14:paraId="55E060D2" w14:textId="70DF9891" w:rsidR="00B053B9" w:rsidRPr="00776946" w:rsidRDefault="00B053B9" w:rsidP="000B683B">
      <w:pPr>
        <w:numPr>
          <w:ilvl w:val="2"/>
          <w:numId w:val="4"/>
        </w:numPr>
      </w:pPr>
      <w:r w:rsidRPr="00776946">
        <w:t>Yes:</w:t>
      </w:r>
      <w:r w:rsidR="000B683B" w:rsidRPr="00776946">
        <w:tab/>
      </w:r>
      <w:r w:rsidR="000B683B" w:rsidRPr="00776946">
        <w:tab/>
      </w:r>
      <w:r w:rsidR="000B683B" w:rsidRPr="00776946">
        <w:tab/>
      </w:r>
      <w:r w:rsidR="000B683B" w:rsidRPr="00776946">
        <w:tab/>
      </w:r>
      <w:r w:rsidR="00776946" w:rsidRPr="00776946">
        <w:t>98</w:t>
      </w:r>
    </w:p>
    <w:p w14:paraId="400F4A98" w14:textId="00235AD2" w:rsidR="00B053B9" w:rsidRPr="00776946" w:rsidRDefault="00B053B9" w:rsidP="000B683B">
      <w:pPr>
        <w:numPr>
          <w:ilvl w:val="2"/>
          <w:numId w:val="4"/>
        </w:numPr>
      </w:pPr>
      <w:r w:rsidRPr="00776946">
        <w:t>No:</w:t>
      </w:r>
      <w:r w:rsidR="000B683B" w:rsidRPr="00776946">
        <w:tab/>
      </w:r>
      <w:r w:rsidR="000B683B" w:rsidRPr="00776946">
        <w:tab/>
      </w:r>
      <w:r w:rsidR="000B683B" w:rsidRPr="00776946">
        <w:tab/>
      </w:r>
      <w:r w:rsidR="000B683B" w:rsidRPr="00776946">
        <w:tab/>
      </w:r>
      <w:r w:rsidR="00776946" w:rsidRPr="00776946">
        <w:t>90</w:t>
      </w:r>
    </w:p>
    <w:p w14:paraId="391FCB47" w14:textId="44365BBE"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Pr="00776946">
        <w:tab/>
      </w:r>
      <w:r w:rsidR="00776946" w:rsidRPr="00776946">
        <w:t>69</w:t>
      </w:r>
    </w:p>
    <w:p w14:paraId="6BAE4BDC" w14:textId="77777777" w:rsidR="00E46D85" w:rsidRPr="00776946" w:rsidRDefault="00E46D85" w:rsidP="00E46D85"/>
    <w:p w14:paraId="7FF836B4" w14:textId="540DA82F" w:rsidR="00B053B9" w:rsidRPr="00776946" w:rsidRDefault="001E5EF7" w:rsidP="000B683B">
      <w:pPr>
        <w:numPr>
          <w:ilvl w:val="2"/>
          <w:numId w:val="4"/>
        </w:numPr>
        <w:rPr>
          <w:b/>
        </w:rPr>
      </w:pPr>
      <w:r w:rsidRPr="00776946">
        <w:rPr>
          <w:b/>
        </w:rPr>
        <w:t>2. If the 2022 July</w:t>
      </w:r>
      <w:r w:rsidR="00B053B9" w:rsidRPr="00776946">
        <w:rPr>
          <w:b/>
        </w:rPr>
        <w:t xml:space="preserve"> </w:t>
      </w:r>
      <w:r w:rsidR="000F393D" w:rsidRPr="00776946">
        <w:rPr>
          <w:b/>
        </w:rPr>
        <w:t xml:space="preserve">802 Wireless Interim </w:t>
      </w:r>
      <w:r w:rsidR="00B053B9" w:rsidRPr="00776946">
        <w:rPr>
          <w:b/>
        </w:rPr>
        <w:t xml:space="preserve">Session is held in </w:t>
      </w:r>
      <w:r w:rsidR="00776946" w:rsidRPr="00776946">
        <w:rPr>
          <w:b/>
        </w:rPr>
        <w:t xml:space="preserve">Montreal, Canada </w:t>
      </w:r>
      <w:r w:rsidR="00B053B9" w:rsidRPr="00776946">
        <w:rPr>
          <w:b/>
        </w:rPr>
        <w:t>as a mixe</w:t>
      </w:r>
      <w:r w:rsidR="000F393D" w:rsidRPr="00776946">
        <w:rPr>
          <w:b/>
        </w:rPr>
        <w:t>d-mode session, will you attend?</w:t>
      </w:r>
    </w:p>
    <w:p w14:paraId="5FC375D4" w14:textId="0DF51242" w:rsidR="00B053B9" w:rsidRPr="00776946" w:rsidRDefault="00B053B9" w:rsidP="006D2646">
      <w:pPr>
        <w:numPr>
          <w:ilvl w:val="2"/>
          <w:numId w:val="4"/>
        </w:numPr>
      </w:pPr>
      <w:r w:rsidRPr="00776946">
        <w:t>Attend In-person</w:t>
      </w:r>
      <w:r w:rsidR="000B683B" w:rsidRPr="00776946">
        <w:t>:</w:t>
      </w:r>
      <w:r w:rsidR="000B683B" w:rsidRPr="00776946">
        <w:tab/>
      </w:r>
      <w:r w:rsidR="000B683B" w:rsidRPr="00776946">
        <w:tab/>
      </w:r>
      <w:r w:rsidR="00776946" w:rsidRPr="00776946">
        <w:t>74</w:t>
      </w:r>
    </w:p>
    <w:p w14:paraId="4A2F0F81" w14:textId="3A21E932" w:rsidR="00B053B9" w:rsidRPr="00776946" w:rsidRDefault="00B053B9" w:rsidP="000B683B">
      <w:pPr>
        <w:numPr>
          <w:ilvl w:val="2"/>
          <w:numId w:val="4"/>
        </w:numPr>
      </w:pPr>
      <w:r w:rsidRPr="00776946">
        <w:t>Attend Virtually (remotely)</w:t>
      </w:r>
      <w:r w:rsidR="000B683B" w:rsidRPr="00776946">
        <w:t>:</w:t>
      </w:r>
      <w:r w:rsidR="000B683B" w:rsidRPr="00776946">
        <w:tab/>
      </w:r>
      <w:r w:rsidR="00776946" w:rsidRPr="00776946">
        <w:t>118</w:t>
      </w:r>
    </w:p>
    <w:p w14:paraId="50AAB9EC" w14:textId="009353CC" w:rsidR="00B053B9" w:rsidRPr="00776946" w:rsidRDefault="00B053B9" w:rsidP="000B683B">
      <w:pPr>
        <w:numPr>
          <w:ilvl w:val="2"/>
          <w:numId w:val="4"/>
        </w:numPr>
      </w:pPr>
      <w:r w:rsidRPr="00776946">
        <w:t>Will not attend plenary:</w:t>
      </w:r>
      <w:r w:rsidR="000B683B" w:rsidRPr="00776946">
        <w:tab/>
      </w:r>
      <w:r w:rsidR="00776946" w:rsidRPr="00776946">
        <w:t>7</w:t>
      </w:r>
    </w:p>
    <w:p w14:paraId="4A773750" w14:textId="6A02C947"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00776946" w:rsidRPr="00776946">
        <w:tab/>
        <w:t>62</w:t>
      </w:r>
    </w:p>
    <w:p w14:paraId="7A5CA8EC" w14:textId="77777777" w:rsidR="00E46D85" w:rsidRPr="00DD2325" w:rsidRDefault="00E46D85" w:rsidP="00E46D85">
      <w:pPr>
        <w:rPr>
          <w:highlight w:val="green"/>
        </w:rPr>
      </w:pPr>
    </w:p>
    <w:p w14:paraId="537D120B" w14:textId="062EF1A1" w:rsidR="001E5EF7" w:rsidRPr="00E6121B" w:rsidRDefault="001E5EF7" w:rsidP="001E5EF7">
      <w:pPr>
        <w:numPr>
          <w:ilvl w:val="2"/>
          <w:numId w:val="4"/>
        </w:numPr>
        <w:rPr>
          <w:b/>
        </w:rPr>
      </w:pPr>
      <w:r w:rsidRPr="00E6121B">
        <w:rPr>
          <w:b/>
        </w:rPr>
        <w:t xml:space="preserve">3. </w:t>
      </w:r>
      <w:r w:rsidR="00E6121B" w:rsidRPr="00E6121B">
        <w:rPr>
          <w:b/>
        </w:rPr>
        <w:t>T</w:t>
      </w:r>
      <w:r w:rsidRPr="00E6121B">
        <w:rPr>
          <w:b/>
        </w:rPr>
        <w:t xml:space="preserve">he 2022 May 802 Wireless Interim Session is </w:t>
      </w:r>
      <w:r w:rsidR="00E6121B" w:rsidRPr="00E6121B">
        <w:rPr>
          <w:b/>
        </w:rPr>
        <w:t xml:space="preserve">scheduled to be </w:t>
      </w:r>
      <w:r w:rsidRPr="00E6121B">
        <w:rPr>
          <w:b/>
        </w:rPr>
        <w:t>held in</w:t>
      </w:r>
      <w:r w:rsidR="00E6121B">
        <w:rPr>
          <w:b/>
        </w:rPr>
        <w:t xml:space="preserve"> </w:t>
      </w:r>
      <w:r w:rsidRPr="00E6121B">
        <w:rPr>
          <w:b/>
        </w:rPr>
        <w:t>Warsaw Poland as a mixed-mode session, will you attend?</w:t>
      </w:r>
    </w:p>
    <w:p w14:paraId="002A1B73" w14:textId="6ECC0F85" w:rsidR="001E5EF7" w:rsidRPr="00E6121B" w:rsidRDefault="001E5EF7" w:rsidP="001E5EF7">
      <w:pPr>
        <w:numPr>
          <w:ilvl w:val="2"/>
          <w:numId w:val="4"/>
        </w:numPr>
      </w:pPr>
      <w:r w:rsidRPr="00E6121B">
        <w:t>Attend In-person:</w:t>
      </w:r>
      <w:r w:rsidRPr="00E6121B">
        <w:tab/>
      </w:r>
      <w:r w:rsidRPr="00E6121B">
        <w:tab/>
      </w:r>
      <w:r w:rsidR="00E6121B">
        <w:t>45</w:t>
      </w:r>
    </w:p>
    <w:p w14:paraId="6A6BAA05" w14:textId="0523F8AA" w:rsidR="001E5EF7" w:rsidRPr="00E6121B" w:rsidRDefault="001E5EF7" w:rsidP="001E5EF7">
      <w:pPr>
        <w:numPr>
          <w:ilvl w:val="2"/>
          <w:numId w:val="4"/>
        </w:numPr>
      </w:pPr>
      <w:r w:rsidRPr="00E6121B">
        <w:t>Attend Virtually (remotely):</w:t>
      </w:r>
      <w:r w:rsidRPr="00E6121B">
        <w:tab/>
      </w:r>
      <w:r w:rsidR="00E6121B">
        <w:t>168</w:t>
      </w:r>
    </w:p>
    <w:p w14:paraId="3F667834" w14:textId="3FB61A77" w:rsidR="001E5EF7" w:rsidRPr="00E6121B" w:rsidRDefault="001E5EF7" w:rsidP="001E5EF7">
      <w:pPr>
        <w:numPr>
          <w:ilvl w:val="2"/>
          <w:numId w:val="4"/>
        </w:numPr>
      </w:pPr>
      <w:r w:rsidRPr="00E6121B">
        <w:t>Will not attend plenary:</w:t>
      </w:r>
      <w:r w:rsidRPr="00E6121B">
        <w:tab/>
        <w:t>1</w:t>
      </w:r>
      <w:r w:rsidR="00E6121B">
        <w:t>4</w:t>
      </w:r>
    </w:p>
    <w:p w14:paraId="591E4AD1" w14:textId="798A3BEB" w:rsidR="001E5EF7" w:rsidRDefault="001E5EF7" w:rsidP="001E5EF7">
      <w:pPr>
        <w:numPr>
          <w:ilvl w:val="2"/>
          <w:numId w:val="4"/>
        </w:numPr>
      </w:pPr>
      <w:r w:rsidRPr="00E6121B">
        <w:t xml:space="preserve">No </w:t>
      </w:r>
      <w:r w:rsidR="00E6121B">
        <w:t>response</w:t>
      </w:r>
      <w:r w:rsidRPr="00E6121B">
        <w:t>:</w:t>
      </w:r>
      <w:r w:rsidRPr="00E6121B">
        <w:tab/>
      </w:r>
      <w:r w:rsidRPr="00E6121B">
        <w:tab/>
      </w:r>
      <w:r w:rsidR="00E6121B">
        <w:tab/>
        <w:t>45</w:t>
      </w:r>
    </w:p>
    <w:p w14:paraId="19180C61" w14:textId="77777777" w:rsidR="00920CB3" w:rsidRPr="004A28E0" w:rsidRDefault="00920CB3" w:rsidP="00202E6E">
      <w:pPr>
        <w:numPr>
          <w:ilvl w:val="2"/>
          <w:numId w:val="4"/>
        </w:numPr>
      </w:pPr>
    </w:p>
    <w:p w14:paraId="135DD182" w14:textId="596CDC66"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D30EEA" w:rsidRPr="00090E98">
        <w:rPr>
          <w:szCs w:val="24"/>
          <w:lang w:val="fr-FR"/>
        </w:rPr>
        <w:t>(11-22-0001r6</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1027BF0" w14:textId="517599BF" w:rsidR="00674EAA" w:rsidRDefault="00674EAA" w:rsidP="00202E6E">
      <w:pPr>
        <w:numPr>
          <w:ilvl w:val="1"/>
          <w:numId w:val="4"/>
        </w:numPr>
      </w:pPr>
      <w:r>
        <w:t>Within the notes view, there is an explanation of the colors used in the slides.</w:t>
      </w:r>
    </w:p>
    <w:p w14:paraId="334008AE" w14:textId="2A55E585" w:rsidR="00E93E14" w:rsidRDefault="00E93E14" w:rsidP="00202E6E">
      <w:pPr>
        <w:numPr>
          <w:ilvl w:val="1"/>
          <w:numId w:val="4"/>
        </w:numPr>
      </w:pPr>
      <w:r>
        <w:t xml:space="preserve">Please note the items to consider </w:t>
      </w:r>
      <w:r w:rsidR="00630C69">
        <w:t>for future sessions on slide #13</w:t>
      </w:r>
      <w:r>
        <w:t>.</w:t>
      </w:r>
    </w:p>
    <w:p w14:paraId="5AFCF86F" w14:textId="1F70EBEC" w:rsidR="00E93E14" w:rsidRDefault="00E93E14" w:rsidP="00202E6E">
      <w:pPr>
        <w:numPr>
          <w:ilvl w:val="1"/>
          <w:numId w:val="4"/>
        </w:numPr>
      </w:pPr>
      <w:r>
        <w:t>Slide #16 sho</w:t>
      </w:r>
      <w:r w:rsidR="00066606">
        <w:t>w</w:t>
      </w:r>
      <w:r>
        <w:t>s the conditions of entry into Poland.</w:t>
      </w:r>
    </w:p>
    <w:p w14:paraId="00B635F0" w14:textId="3F063F29" w:rsidR="00E93E14" w:rsidRDefault="00E93E14" w:rsidP="00202E6E">
      <w:pPr>
        <w:numPr>
          <w:ilvl w:val="1"/>
          <w:numId w:val="4"/>
        </w:numPr>
      </w:pPr>
      <w:r>
        <w:t>The registration page for the May 2022 meeting will be open shortly.</w:t>
      </w:r>
    </w:p>
    <w:p w14:paraId="3BB4F03B" w14:textId="049D1D5D" w:rsidR="00630C69" w:rsidRDefault="00630C69" w:rsidP="00202E6E">
      <w:pPr>
        <w:numPr>
          <w:ilvl w:val="1"/>
          <w:numId w:val="4"/>
        </w:numPr>
      </w:pPr>
      <w:r>
        <w:t>Chair: I would like to thank Jon for all his help in the background to determine the state of our future meetings.</w:t>
      </w:r>
    </w:p>
    <w:p w14:paraId="2D9C3A02" w14:textId="5A7F8DC9" w:rsidR="00647D57" w:rsidRDefault="00592F5A" w:rsidP="00202E6E">
      <w:pPr>
        <w:numPr>
          <w:ilvl w:val="1"/>
          <w:numId w:val="4"/>
        </w:numPr>
      </w:pPr>
      <w:r>
        <w:t>Q: What is the minimum number for mixed-mode meeting in May?</w:t>
      </w:r>
    </w:p>
    <w:p w14:paraId="40E6B1B3" w14:textId="10AF34DD" w:rsidR="00592F5A" w:rsidRDefault="00592F5A" w:rsidP="00202E6E">
      <w:pPr>
        <w:numPr>
          <w:ilvl w:val="1"/>
          <w:numId w:val="4"/>
        </w:numPr>
      </w:pPr>
      <w:r>
        <w:t>Chair: My view is around 100 people. If it is less than that, then we should switch to an electronic meeting.</w:t>
      </w:r>
    </w:p>
    <w:p w14:paraId="6A6F4A82" w14:textId="7F4A18FC" w:rsidR="00592F5A" w:rsidRDefault="00AF4224" w:rsidP="00202E6E">
      <w:pPr>
        <w:numPr>
          <w:ilvl w:val="1"/>
          <w:numId w:val="4"/>
        </w:numPr>
      </w:pPr>
      <w:r>
        <w:t>Q: I assume that there will also be a minimum number for a face-to-face only meeting.</w:t>
      </w:r>
    </w:p>
    <w:p w14:paraId="55F3A692" w14:textId="570980C8" w:rsidR="00AF4224" w:rsidRDefault="00AF4224" w:rsidP="00202E6E">
      <w:pPr>
        <w:numPr>
          <w:ilvl w:val="1"/>
          <w:numId w:val="4"/>
        </w:numPr>
      </w:pPr>
      <w:r>
        <w:t xml:space="preserve">A: Yes, it </w:t>
      </w:r>
      <w:r w:rsidR="00EA200C">
        <w:t>is</w:t>
      </w:r>
      <w:r>
        <w:t xml:space="preserve"> 250 for a </w:t>
      </w:r>
      <w:r w:rsidR="00EA200C">
        <w:t>face-to-face interim.</w:t>
      </w:r>
    </w:p>
    <w:p w14:paraId="5D364A28" w14:textId="0B4D2444" w:rsidR="00AF4224" w:rsidRDefault="00AF4224" w:rsidP="00202E6E">
      <w:pPr>
        <w:numPr>
          <w:ilvl w:val="1"/>
          <w:numId w:val="4"/>
        </w:numPr>
      </w:pPr>
      <w:r>
        <w:t>Q: Will the room rates change with rising inflation?</w:t>
      </w:r>
    </w:p>
    <w:p w14:paraId="297508D1" w14:textId="4FD780AF" w:rsidR="00AF4224" w:rsidRDefault="00AF4224" w:rsidP="00EA200C">
      <w:pPr>
        <w:numPr>
          <w:ilvl w:val="1"/>
          <w:numId w:val="4"/>
        </w:numPr>
      </w:pPr>
      <w:r>
        <w:t>A: The room rates are contracted and should not increase as the meeting approaches</w:t>
      </w:r>
      <w:r w:rsidR="00EA200C">
        <w:t>. The meeting fees align with the venue costs. There are certain aspects (e.g. food) that will increase with inflation.</w:t>
      </w:r>
    </w:p>
    <w:p w14:paraId="03431F29" w14:textId="4A177B99" w:rsidR="007C016F" w:rsidRDefault="007C016F" w:rsidP="00202E6E">
      <w:pPr>
        <w:numPr>
          <w:ilvl w:val="1"/>
          <w:numId w:val="4"/>
        </w:numPr>
      </w:pPr>
      <w:r>
        <w:t>Q: When will the decision be made about the Montreal meeting in July?</w:t>
      </w:r>
    </w:p>
    <w:p w14:paraId="01ED85A3" w14:textId="3737CB2E" w:rsidR="00066606" w:rsidRDefault="00066606" w:rsidP="00202E6E">
      <w:pPr>
        <w:numPr>
          <w:ilvl w:val="1"/>
          <w:numId w:val="4"/>
        </w:numPr>
      </w:pPr>
      <w:r>
        <w:t>A: There is an EC meeting on March 1</w:t>
      </w:r>
      <w:r w:rsidR="00AB429C">
        <w:t>8</w:t>
      </w:r>
      <w:r w:rsidRPr="00066606">
        <w:rPr>
          <w:vertAlign w:val="superscript"/>
        </w:rPr>
        <w:t>th</w:t>
      </w:r>
      <w:r>
        <w:t xml:space="preserve"> where the decision will be made.</w:t>
      </w:r>
    </w:p>
    <w:p w14:paraId="388C217C" w14:textId="51D9F934" w:rsidR="007C016F" w:rsidRDefault="007C016F" w:rsidP="00202E6E">
      <w:pPr>
        <w:numPr>
          <w:ilvl w:val="1"/>
          <w:numId w:val="4"/>
        </w:numPr>
      </w:pPr>
      <w:r>
        <w:t>Q: Why are the fees so expensive?</w:t>
      </w:r>
    </w:p>
    <w:p w14:paraId="7133D521" w14:textId="17035788" w:rsidR="007C016F" w:rsidRDefault="007C016F" w:rsidP="00202E6E">
      <w:pPr>
        <w:numPr>
          <w:ilvl w:val="1"/>
          <w:numId w:val="4"/>
        </w:numPr>
      </w:pPr>
      <w:r>
        <w:t>A: This is for the mixed-mode meeting format. This is significantly more expensive than a face-to-face meeting. It’s between $50,000 - $100,000 extra.</w:t>
      </w:r>
    </w:p>
    <w:p w14:paraId="48290DE7" w14:textId="56779F14" w:rsidR="00DD2325" w:rsidRDefault="00DD2325" w:rsidP="00202E6E">
      <w:pPr>
        <w:numPr>
          <w:ilvl w:val="1"/>
          <w:numId w:val="4"/>
        </w:numPr>
      </w:pPr>
      <w:r>
        <w:t>Q: Why are the fees the same for remote and in person attendees?</w:t>
      </w:r>
    </w:p>
    <w:p w14:paraId="461EAF70" w14:textId="3A92E2A1" w:rsidR="00DD2325" w:rsidRDefault="00DD2325" w:rsidP="00202E6E">
      <w:pPr>
        <w:numPr>
          <w:ilvl w:val="1"/>
          <w:numId w:val="4"/>
        </w:numPr>
      </w:pPr>
      <w:r>
        <w:t xml:space="preserve">A: This </w:t>
      </w:r>
      <w:r w:rsidR="00BC2D75">
        <w:t>has been</w:t>
      </w:r>
      <w:r>
        <w:t xml:space="preserve"> investigated and it works out to be roughly the same fees if you attend the meeting and </w:t>
      </w:r>
      <w:r w:rsidR="00AD28D9">
        <w:t xml:space="preserve">if you </w:t>
      </w:r>
      <w:r>
        <w:t xml:space="preserve">are remote. Remember that remote people will </w:t>
      </w:r>
      <w:r w:rsidR="00AD28D9">
        <w:t xml:space="preserve">also </w:t>
      </w:r>
      <w:r>
        <w:t>be using the mixed-mode tools.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2547A246" w:rsidR="00647D57" w:rsidRPr="00647D57" w:rsidRDefault="00DD2325" w:rsidP="00202E6E">
      <w:pPr>
        <w:pStyle w:val="ListParagraph"/>
        <w:numPr>
          <w:ilvl w:val="1"/>
          <w:numId w:val="4"/>
        </w:numPr>
        <w:rPr>
          <w:szCs w:val="20"/>
          <w:lang w:eastAsia="en-US"/>
        </w:rPr>
      </w:pPr>
      <w:r>
        <w:t xml:space="preserve">There are changes to the </w:t>
      </w:r>
      <w:proofErr w:type="spellStart"/>
      <w:r>
        <w:t>TGbd</w:t>
      </w:r>
      <w:proofErr w:type="spellEnd"/>
      <w:r>
        <w:t xml:space="preserve">, </w:t>
      </w:r>
      <w:proofErr w:type="spellStart"/>
      <w:r>
        <w:t>TGbe</w:t>
      </w:r>
      <w:proofErr w:type="spellEnd"/>
      <w:r>
        <w:t xml:space="preserve">, </w:t>
      </w:r>
      <w:proofErr w:type="spellStart"/>
      <w:r>
        <w:t>TGbf</w:t>
      </w:r>
      <w:proofErr w:type="spellEnd"/>
      <w:r>
        <w:t xml:space="preserve"> and </w:t>
      </w:r>
      <w:proofErr w:type="spellStart"/>
      <w:r>
        <w:t>TGbi</w:t>
      </w:r>
      <w:proofErr w:type="spellEnd"/>
      <w:r>
        <w:t xml:space="preserve"> timelines. Changes will be made </w:t>
      </w:r>
      <w:r w:rsidR="00647D57">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6562FCFD"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9630DA">
        <w:rPr>
          <w:szCs w:val="32"/>
        </w:rPr>
        <w:t>210r1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3D07941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9630DA">
        <w:rPr>
          <w:szCs w:val="32"/>
        </w:rPr>
        <w:t>210r1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15FD313C" w14:textId="724AD2F0" w:rsidR="00F76280" w:rsidRDefault="00F76280" w:rsidP="00202E6E">
      <w:pPr>
        <w:numPr>
          <w:ilvl w:val="2"/>
          <w:numId w:val="4"/>
        </w:numPr>
      </w:pPr>
      <w:r>
        <w:t>Please note that the IEEE Standards Style Manual has been updated to a 2021 edition.</w:t>
      </w:r>
    </w:p>
    <w:p w14:paraId="6D884771" w14:textId="5FAB6951"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68D6E562" w:rsidR="00202E6E" w:rsidRDefault="00202E6E" w:rsidP="00202E6E">
      <w:pPr>
        <w:numPr>
          <w:ilvl w:val="1"/>
          <w:numId w:val="4"/>
        </w:numPr>
      </w:pPr>
      <w:r w:rsidRPr="00682D7B">
        <w:rPr>
          <w:b/>
        </w:rPr>
        <w:t>ARC</w:t>
      </w:r>
      <w:r w:rsidR="00D92FCA">
        <w:rPr>
          <w:b/>
        </w:rPr>
        <w:t xml:space="preserve"> SC</w:t>
      </w:r>
      <w:r w:rsidR="0097538C">
        <w:t xml:space="preserve"> (slide #</w:t>
      </w:r>
      <w:r w:rsidR="00F76280">
        <w:t>18</w:t>
      </w:r>
      <w:r>
        <w:t>)</w:t>
      </w:r>
    </w:p>
    <w:p w14:paraId="49E52074" w14:textId="77777777" w:rsidR="00282E69" w:rsidRDefault="00282E69" w:rsidP="00202E6E">
      <w:pPr>
        <w:numPr>
          <w:ilvl w:val="2"/>
          <w:numId w:val="4"/>
        </w:numPr>
      </w:pPr>
      <w:r>
        <w:t>The group considered the re-structuring of clause 6.</w:t>
      </w:r>
    </w:p>
    <w:p w14:paraId="63F1D50C" w14:textId="538844CE" w:rsidR="00F765BF" w:rsidRDefault="00F765BF" w:rsidP="00202E6E">
      <w:pPr>
        <w:numPr>
          <w:ilvl w:val="2"/>
          <w:numId w:val="4"/>
        </w:numPr>
      </w:pPr>
      <w:r>
        <w:t xml:space="preserve">There are some other future items regarding </w:t>
      </w:r>
      <w:r w:rsidR="0097538C">
        <w:t xml:space="preserve">the </w:t>
      </w:r>
      <w:r>
        <w:t>IEEE Std 802 revision.</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24934679"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(slide #24</w:t>
      </w:r>
      <w:r>
        <w:t>)</w:t>
      </w:r>
    </w:p>
    <w:p w14:paraId="4A45FDFB" w14:textId="5746EE26" w:rsidR="00202E6E" w:rsidRDefault="00971993" w:rsidP="00202E6E">
      <w:pPr>
        <w:numPr>
          <w:ilvl w:val="2"/>
          <w:numId w:val="4"/>
        </w:numPr>
      </w:pPr>
      <w:r>
        <w:t>There were several discussions</w:t>
      </w:r>
      <w:r w:rsidR="00B7051B">
        <w:t xml:space="preserve"> during the meeting and there is stil</w:t>
      </w:r>
      <w:r w:rsidR="00E827BB">
        <w:t xml:space="preserve">l work to be done going forward regarding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3F7C11">
        <w:t xml:space="preserve"> to be studied in more detail.</w:t>
      </w:r>
    </w:p>
    <w:p w14:paraId="00E2F9DE" w14:textId="03E3DC16" w:rsidR="00982A46" w:rsidRDefault="00982A46" w:rsidP="00202E6E">
      <w:pPr>
        <w:numPr>
          <w:ilvl w:val="2"/>
          <w:numId w:val="4"/>
        </w:numPr>
      </w:pPr>
      <w:r>
        <w:t>There will be an IEEE 802 Tech Talk on coexistence in June 2022.</w:t>
      </w:r>
    </w:p>
    <w:p w14:paraId="7A2D7034" w14:textId="2B8848B8" w:rsidR="00202E6E" w:rsidRDefault="00202E6E" w:rsidP="00202E6E">
      <w:pPr>
        <w:numPr>
          <w:ilvl w:val="2"/>
          <w:numId w:val="4"/>
        </w:numPr>
      </w:pPr>
      <w:r>
        <w:t>No questions</w:t>
      </w:r>
      <w:r w:rsidR="00AB429C">
        <w:t>.</w:t>
      </w:r>
    </w:p>
    <w:p w14:paraId="17372C7B" w14:textId="77777777" w:rsidR="00E827BB" w:rsidRDefault="00E827BB" w:rsidP="00E827BB"/>
    <w:p w14:paraId="3AB22A00" w14:textId="78782533" w:rsidR="00E827BB" w:rsidRDefault="00E827BB" w:rsidP="00E827BB">
      <w:pPr>
        <w:numPr>
          <w:ilvl w:val="1"/>
          <w:numId w:val="4"/>
        </w:numPr>
      </w:pPr>
      <w:r>
        <w:rPr>
          <w:b/>
        </w:rPr>
        <w:t>PAR</w:t>
      </w:r>
      <w:r>
        <w:t xml:space="preserve"> </w:t>
      </w:r>
      <w:r w:rsidRPr="00FC6222">
        <w:rPr>
          <w:b/>
          <w:bCs/>
        </w:rPr>
        <w:t>SC</w:t>
      </w:r>
      <w:r w:rsidR="00982A46">
        <w:rPr>
          <w:b/>
          <w:bCs/>
        </w:rPr>
        <w:t xml:space="preserve"> </w:t>
      </w:r>
      <w:r w:rsidR="00982A46" w:rsidRPr="00982A46">
        <w:rPr>
          <w:bCs/>
        </w:rPr>
        <w:t>(slide #27)</w:t>
      </w:r>
    </w:p>
    <w:p w14:paraId="5DD5B771" w14:textId="0260D27B" w:rsidR="00E827BB" w:rsidRDefault="00982A46" w:rsidP="003F7C11">
      <w:pPr>
        <w:numPr>
          <w:ilvl w:val="2"/>
          <w:numId w:val="4"/>
        </w:numPr>
      </w:pPr>
      <w:r>
        <w:t>The report will be completed after March 17</w:t>
      </w:r>
      <w:r w:rsidRPr="00982A46">
        <w:rPr>
          <w:vertAlign w:val="superscript"/>
        </w:rPr>
        <w:t>th</w:t>
      </w:r>
      <w:r>
        <w:t>, when they meet for the final time within this March Plenary.</w:t>
      </w:r>
      <w:r w:rsidR="009E1A5D">
        <w:t xml:space="preserve"> </w:t>
      </w:r>
    </w:p>
    <w:p w14:paraId="17AC309A" w14:textId="265A87A6" w:rsidR="00E827BB" w:rsidRDefault="00E827BB" w:rsidP="00E827BB">
      <w:pPr>
        <w:numPr>
          <w:ilvl w:val="2"/>
          <w:numId w:val="4"/>
        </w:numPr>
      </w:pPr>
      <w:r>
        <w:t>No questions</w:t>
      </w:r>
      <w:r w:rsidR="00AB429C">
        <w:t>.</w:t>
      </w:r>
    </w:p>
    <w:p w14:paraId="3C367BEB" w14:textId="77777777" w:rsidR="00202E6E" w:rsidRDefault="00202E6E" w:rsidP="00202E6E"/>
    <w:p w14:paraId="113CB81F" w14:textId="691AABD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9630DA">
        <w:t>28</w:t>
      </w:r>
      <w:r w:rsidR="00D92FCA">
        <w:t>)</w:t>
      </w:r>
    </w:p>
    <w:p w14:paraId="210B2C90" w14:textId="06C5472B" w:rsidR="003F7C11" w:rsidRDefault="00704587" w:rsidP="006D2646">
      <w:pPr>
        <w:numPr>
          <w:ilvl w:val="2"/>
          <w:numId w:val="4"/>
        </w:numPr>
      </w:pPr>
      <w:r>
        <w:t xml:space="preserve">There </w:t>
      </w:r>
      <w:r w:rsidR="00982A46">
        <w:t>were 3</w:t>
      </w:r>
      <w:r w:rsidR="00E827BB">
        <w:t xml:space="preserve"> presentation</w:t>
      </w:r>
      <w:r w:rsidR="003F7C11">
        <w:t>s</w:t>
      </w:r>
      <w:r w:rsidR="00E827BB">
        <w:t xml:space="preserve"> this </w:t>
      </w:r>
      <w:r w:rsidR="00716D14">
        <w:t>session</w:t>
      </w:r>
      <w:r w:rsidR="009630DA">
        <w:t>:</w:t>
      </w:r>
    </w:p>
    <w:p w14:paraId="21062336" w14:textId="2C7FC5ED" w:rsidR="009630DA" w:rsidRPr="009630DA" w:rsidRDefault="009630DA" w:rsidP="009630DA">
      <w:pPr>
        <w:numPr>
          <w:ilvl w:val="3"/>
          <w:numId w:val="4"/>
        </w:numPr>
      </w:pPr>
      <w:r w:rsidRPr="009630DA">
        <w:t>“Overview of Wi-Fi 6/6E for Industrial IoT: Enabling Wi-Fi determinism in an IoT world”</w:t>
      </w:r>
    </w:p>
    <w:p w14:paraId="1BB61564" w14:textId="16855236" w:rsidR="009630DA" w:rsidRPr="009630DA" w:rsidRDefault="009630DA" w:rsidP="009630DA">
      <w:pPr>
        <w:numPr>
          <w:ilvl w:val="3"/>
          <w:numId w:val="4"/>
        </w:numPr>
      </w:pPr>
      <w:r w:rsidRPr="009630DA">
        <w:t>“Considerations of Next Generation Beyond 11be</w:t>
      </w:r>
      <w:r>
        <w:t>”</w:t>
      </w:r>
    </w:p>
    <w:p w14:paraId="5948035A" w14:textId="50277BBE" w:rsidR="009630DA" w:rsidRDefault="009630DA" w:rsidP="009630DA">
      <w:pPr>
        <w:numPr>
          <w:ilvl w:val="3"/>
          <w:numId w:val="4"/>
        </w:numPr>
      </w:pPr>
      <w:r w:rsidRPr="009630DA">
        <w:t>“Looking ahead to next generation: follow-up</w:t>
      </w:r>
      <w:r>
        <w:t>”</w:t>
      </w:r>
    </w:p>
    <w:p w14:paraId="2FA95E9B" w14:textId="727A75AE" w:rsidR="005F1224" w:rsidRDefault="005F1224" w:rsidP="00AB429C">
      <w:pPr>
        <w:numPr>
          <w:ilvl w:val="2"/>
          <w:numId w:val="4"/>
        </w:numPr>
      </w:pPr>
      <w:r>
        <w:t>There will be WNG SC teleconference on April 6</w:t>
      </w:r>
      <w:r w:rsidRPr="005F1224">
        <w:rPr>
          <w:vertAlign w:val="superscript"/>
        </w:rPr>
        <w:t>th</w:t>
      </w:r>
      <w:r>
        <w:t xml:space="preserve"> </w:t>
      </w:r>
      <w:r w:rsidR="009630DA">
        <w:t xml:space="preserve">at 09:00 ET </w:t>
      </w:r>
      <w:r>
        <w:t xml:space="preserve">for </w:t>
      </w:r>
      <w:r w:rsidR="00AB429C">
        <w:t xml:space="preserve">the </w:t>
      </w:r>
      <w:r>
        <w:t>presentation</w:t>
      </w:r>
      <w:r w:rsidR="00AB429C">
        <w:t xml:space="preserve"> from Francesco </w:t>
      </w:r>
      <w:proofErr w:type="spellStart"/>
      <w:r w:rsidR="00AB429C">
        <w:t>Restuccia</w:t>
      </w:r>
      <w:proofErr w:type="spellEnd"/>
      <w:r w:rsidR="00AB429C">
        <w:t xml:space="preserve">, </w:t>
      </w:r>
      <w:r w:rsidR="00AB429C" w:rsidRPr="00AB429C">
        <w:t>https://mentor.ieee.org/802.11/dcn/22/11-22-0460-01-0wng-making-the-case-for-open-softwarized-data-driven-802-11-networks.pdf</w:t>
      </w:r>
      <w:r>
        <w:t>.</w:t>
      </w:r>
    </w:p>
    <w:p w14:paraId="2904A915" w14:textId="7A12A5BF" w:rsidR="00202E6E" w:rsidRDefault="00202E6E" w:rsidP="00C11BD1">
      <w:pPr>
        <w:numPr>
          <w:ilvl w:val="2"/>
          <w:numId w:val="4"/>
        </w:numPr>
      </w:pPr>
      <w:r>
        <w:t>No questions</w:t>
      </w:r>
      <w:r w:rsidR="00AB429C">
        <w:t>.</w:t>
      </w:r>
    </w:p>
    <w:p w14:paraId="32D756C2" w14:textId="77777777" w:rsidR="00202E6E" w:rsidRDefault="00202E6E" w:rsidP="00202E6E"/>
    <w:p w14:paraId="0A2818F0" w14:textId="4C844D87"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5F1224">
        <w:t>1</w:t>
      </w:r>
      <w:r>
        <w:t>)</w:t>
      </w:r>
    </w:p>
    <w:p w14:paraId="199FA825" w14:textId="79C72FA0" w:rsidR="00202E6E" w:rsidRDefault="00E827BB" w:rsidP="00202E6E">
      <w:pPr>
        <w:numPr>
          <w:ilvl w:val="2"/>
          <w:numId w:val="4"/>
        </w:numPr>
      </w:pPr>
      <w:r>
        <w:t>At the moment, there are some IPR issues regarding the IEEE 802.11ax ISO ballot. Until these are resolved, other IEEE 802.11 amendments will not be sent to ISO</w:t>
      </w:r>
      <w:r w:rsidR="00387052">
        <w:t xml:space="preserve"> for adoption under the PSDO agreement</w:t>
      </w:r>
      <w:r>
        <w:t>.</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51CF208C"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400BEF">
        <w:t>34)</w:t>
      </w:r>
    </w:p>
    <w:p w14:paraId="0E9881D2" w14:textId="2DF52B51" w:rsidR="003E690D" w:rsidRDefault="00202E6E" w:rsidP="00202E6E">
      <w:pPr>
        <w:numPr>
          <w:ilvl w:val="2"/>
          <w:numId w:val="4"/>
        </w:numPr>
      </w:pPr>
      <w:r>
        <w:t xml:space="preserve">This session </w:t>
      </w:r>
      <w:r w:rsidR="003E690D">
        <w:t>continued to resolve comments from LB 258.</w:t>
      </w:r>
    </w:p>
    <w:p w14:paraId="7BED7A74" w14:textId="5E6F7A62" w:rsidR="00287CBC" w:rsidRDefault="00287CBC" w:rsidP="00202E6E">
      <w:pPr>
        <w:numPr>
          <w:ilvl w:val="2"/>
          <w:numId w:val="4"/>
        </w:numPr>
      </w:pPr>
      <w:r>
        <w:t>There is an ad-hoc planned for April 26-28</w:t>
      </w:r>
      <w:r w:rsidRPr="00287CBC">
        <w:rPr>
          <w:vertAlign w:val="superscript"/>
        </w:rPr>
        <w:t>th</w:t>
      </w:r>
      <w:r>
        <w:t xml:space="preserve"> 2022 in New York.</w:t>
      </w:r>
    </w:p>
    <w:p w14:paraId="032B31D3" w14:textId="5C7957CF" w:rsidR="00202E6E" w:rsidRDefault="00202E6E" w:rsidP="00202E6E">
      <w:pPr>
        <w:numPr>
          <w:ilvl w:val="2"/>
          <w:numId w:val="4"/>
        </w:numPr>
      </w:pPr>
      <w:r>
        <w:t>No questions</w:t>
      </w:r>
      <w:r w:rsidR="00AB429C">
        <w:t>.</w:t>
      </w:r>
    </w:p>
    <w:p w14:paraId="2B232FD7" w14:textId="77777777" w:rsidR="00202E6E" w:rsidRDefault="00202E6E" w:rsidP="00202E6E">
      <w:pPr>
        <w:ind w:left="360"/>
      </w:pPr>
    </w:p>
    <w:p w14:paraId="7FEF09D2" w14:textId="0299E3A9" w:rsidR="00202E6E" w:rsidRDefault="00202E6E" w:rsidP="00202E6E">
      <w:pPr>
        <w:numPr>
          <w:ilvl w:val="1"/>
          <w:numId w:val="4"/>
        </w:numPr>
      </w:pPr>
      <w:proofErr w:type="spellStart"/>
      <w:r w:rsidRPr="00D61A65">
        <w:rPr>
          <w:b/>
        </w:rPr>
        <w:t>TGaz</w:t>
      </w:r>
      <w:proofErr w:type="spellEnd"/>
      <w:r>
        <w:t xml:space="preserve"> (sli</w:t>
      </w:r>
      <w:r w:rsidR="009A1F75">
        <w:t>de #3</w:t>
      </w:r>
      <w:r w:rsidR="00400BEF">
        <w:t>8</w:t>
      </w:r>
      <w:r>
        <w:t>)</w:t>
      </w:r>
    </w:p>
    <w:p w14:paraId="4450D8CD" w14:textId="6A396882" w:rsidR="0091215F" w:rsidRDefault="00251088" w:rsidP="00202E6E">
      <w:pPr>
        <w:numPr>
          <w:ilvl w:val="2"/>
          <w:numId w:val="4"/>
        </w:numPr>
      </w:pPr>
      <w:r>
        <w:t>The group has completed about 8</w:t>
      </w:r>
      <w:r w:rsidR="004D263C">
        <w:t>0</w:t>
      </w:r>
      <w:r w:rsidR="0091215F">
        <w:t>% of the comments received from the initial SA Ballot.</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20249302" w:rsidR="00202E6E" w:rsidRDefault="00202E6E" w:rsidP="00202E6E">
      <w:pPr>
        <w:numPr>
          <w:ilvl w:val="1"/>
          <w:numId w:val="4"/>
        </w:numPr>
      </w:pPr>
      <w:proofErr w:type="spellStart"/>
      <w:r w:rsidRPr="001D001A">
        <w:rPr>
          <w:b/>
        </w:rPr>
        <w:t>TGbb</w:t>
      </w:r>
      <w:proofErr w:type="spellEnd"/>
      <w:r w:rsidR="00031299">
        <w:t xml:space="preserve"> (slide #4</w:t>
      </w:r>
      <w:r w:rsidR="00400BEF">
        <w:t>3</w:t>
      </w:r>
      <w:r>
        <w:t>)</w:t>
      </w:r>
    </w:p>
    <w:p w14:paraId="3AEF4C4B" w14:textId="0E2DE0A0" w:rsidR="004C0631" w:rsidRDefault="004C0631" w:rsidP="00202E6E">
      <w:pPr>
        <w:numPr>
          <w:ilvl w:val="2"/>
          <w:numId w:val="4"/>
        </w:numPr>
      </w:pPr>
      <w:r>
        <w:t>The session has been spent resolving comments from the initial letter ballot.</w:t>
      </w:r>
      <w:r w:rsidR="00843253">
        <w:t xml:space="preserve"> There will be a later motion to approve and start a re-circulation letter ballot with D2.0.</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4ACC1C5E" w:rsidR="00202E6E" w:rsidRDefault="00202E6E" w:rsidP="00202E6E">
      <w:pPr>
        <w:numPr>
          <w:ilvl w:val="1"/>
          <w:numId w:val="4"/>
        </w:numPr>
      </w:pPr>
      <w:proofErr w:type="spellStart"/>
      <w:r w:rsidRPr="001D001A">
        <w:rPr>
          <w:b/>
        </w:rPr>
        <w:t>TGbc</w:t>
      </w:r>
      <w:proofErr w:type="spellEnd"/>
      <w:r w:rsidR="004C0631">
        <w:t xml:space="preserve"> (slide #</w:t>
      </w:r>
      <w:r w:rsidR="00843253">
        <w:t>4</w:t>
      </w:r>
      <w:r w:rsidR="00400BEF">
        <w:t>7</w:t>
      </w:r>
      <w:r>
        <w:t>)</w:t>
      </w:r>
    </w:p>
    <w:p w14:paraId="06F785D5" w14:textId="77777777" w:rsidR="00843253" w:rsidRDefault="00D542B7" w:rsidP="00202E6E">
      <w:pPr>
        <w:numPr>
          <w:ilvl w:val="2"/>
          <w:numId w:val="4"/>
        </w:numPr>
      </w:pPr>
      <w:r>
        <w:t>The comments from the D2.0 r</w:t>
      </w:r>
      <w:r w:rsidR="00843253">
        <w:t xml:space="preserve">e-circulation ballot were completed </w:t>
      </w:r>
      <w:r>
        <w:t xml:space="preserve">this </w:t>
      </w:r>
      <w:r w:rsidR="00716D14">
        <w:t>session</w:t>
      </w:r>
      <w:r>
        <w:t>.</w:t>
      </w:r>
      <w:r w:rsidR="004C0631">
        <w:t xml:space="preserve"> </w:t>
      </w:r>
      <w:r w:rsidR="00843253">
        <w:t>There will be a motion to approve a re-circulation letter ballot with D3.0.</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43048357" w:rsidR="00202E6E" w:rsidRDefault="00202E6E" w:rsidP="00202E6E">
      <w:pPr>
        <w:numPr>
          <w:ilvl w:val="1"/>
          <w:numId w:val="4"/>
        </w:numPr>
      </w:pPr>
      <w:proofErr w:type="spellStart"/>
      <w:r w:rsidRPr="001D001A">
        <w:rPr>
          <w:b/>
        </w:rPr>
        <w:t>TGbd</w:t>
      </w:r>
      <w:proofErr w:type="spellEnd"/>
      <w:r w:rsidR="00EC276C">
        <w:t xml:space="preserve"> (slide #</w:t>
      </w:r>
      <w:r w:rsidR="00843253">
        <w:t>5</w:t>
      </w:r>
      <w:r w:rsidR="00400BEF">
        <w:t>3</w:t>
      </w:r>
      <w:r>
        <w:t>)</w:t>
      </w:r>
    </w:p>
    <w:p w14:paraId="502C948C" w14:textId="4C6D3A92" w:rsidR="00EC276C" w:rsidRDefault="00EC276C" w:rsidP="00202E6E">
      <w:pPr>
        <w:numPr>
          <w:ilvl w:val="2"/>
          <w:numId w:val="4"/>
        </w:numPr>
      </w:pPr>
      <w:r>
        <w:lastRenderedPageBreak/>
        <w:t xml:space="preserve">Comments from LB </w:t>
      </w:r>
      <w:r w:rsidR="00843253">
        <w:t>259 were discussed during the session and also completed. There will be a motion to approve a re-circulation letter ballot with D4.0 and another motion to request the EC to consider a conditional SA Ballot.</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7B50FAE5"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400BEF">
        <w:t>4</w:t>
      </w:r>
      <w:r w:rsidR="00E06BCE">
        <w:t>)</w:t>
      </w:r>
    </w:p>
    <w:p w14:paraId="47372CD4" w14:textId="204ADB7B" w:rsidR="00202E6E" w:rsidRDefault="00843253" w:rsidP="00202E6E">
      <w:pPr>
        <w:numPr>
          <w:ilvl w:val="2"/>
          <w:numId w:val="4"/>
        </w:numPr>
      </w:pPr>
      <w:r>
        <w:t>There were 6</w:t>
      </w:r>
      <w:r w:rsidR="00202E6E">
        <w:t xml:space="preserve"> conference calls during this session.</w:t>
      </w:r>
    </w:p>
    <w:p w14:paraId="04B80ADB" w14:textId="1CA31106" w:rsidR="00664B91" w:rsidRDefault="00664B91" w:rsidP="00202E6E">
      <w:pPr>
        <w:numPr>
          <w:ilvl w:val="2"/>
          <w:numId w:val="4"/>
        </w:numPr>
      </w:pPr>
      <w:r>
        <w:t>The work involved the continuation of comment resolution and the gro</w:t>
      </w:r>
      <w:r w:rsidR="00B4737C">
        <w:t>up approved the creation of D1.5.</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1F8D4D11" w:rsidR="00202E6E" w:rsidRDefault="00202E6E" w:rsidP="00202E6E">
      <w:pPr>
        <w:numPr>
          <w:ilvl w:val="1"/>
          <w:numId w:val="4"/>
        </w:numPr>
      </w:pPr>
      <w:proofErr w:type="spellStart"/>
      <w:r w:rsidRPr="000453ED">
        <w:rPr>
          <w:b/>
        </w:rPr>
        <w:t>TGbf</w:t>
      </w:r>
      <w:proofErr w:type="spellEnd"/>
      <w:r>
        <w:t xml:space="preserve"> (slide #</w:t>
      </w:r>
      <w:r w:rsidR="009D5557">
        <w:t>6</w:t>
      </w:r>
      <w:r w:rsidR="00400BEF">
        <w:t>8</w:t>
      </w:r>
      <w:r>
        <w:t>)</w:t>
      </w:r>
    </w:p>
    <w:p w14:paraId="50629472" w14:textId="4762E7F9" w:rsidR="00202E6E" w:rsidRDefault="004228D0" w:rsidP="00202E6E">
      <w:pPr>
        <w:numPr>
          <w:ilvl w:val="2"/>
          <w:numId w:val="4"/>
        </w:numPr>
      </w:pPr>
      <w:r>
        <w:t>There were 4</w:t>
      </w:r>
      <w:r w:rsidR="00202E6E">
        <w:t xml:space="preserve"> meetings during this session.</w:t>
      </w:r>
    </w:p>
    <w:p w14:paraId="36CFD9A6" w14:textId="7A3F05EC" w:rsidR="00202E6E" w:rsidRDefault="00202E6E" w:rsidP="00202E6E">
      <w:pPr>
        <w:numPr>
          <w:ilvl w:val="2"/>
          <w:numId w:val="4"/>
        </w:numPr>
      </w:pPr>
      <w:r>
        <w:t>The</w:t>
      </w:r>
      <w:r w:rsidR="00EB7540">
        <w:t xml:space="preserve">re is now a plan to create draft </w:t>
      </w:r>
      <w:r w:rsidR="004228D0">
        <w:t>D0.1.</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3E69A99E" w:rsidR="00202E6E" w:rsidRDefault="00202E6E" w:rsidP="00202E6E">
      <w:pPr>
        <w:numPr>
          <w:ilvl w:val="1"/>
          <w:numId w:val="4"/>
        </w:numPr>
      </w:pPr>
      <w:proofErr w:type="spellStart"/>
      <w:r w:rsidRPr="000453ED">
        <w:rPr>
          <w:b/>
        </w:rPr>
        <w:t>TGbh</w:t>
      </w:r>
      <w:proofErr w:type="spellEnd"/>
      <w:r>
        <w:t xml:space="preserve"> (slide #</w:t>
      </w:r>
      <w:r w:rsidR="00EB7540">
        <w:t>7</w:t>
      </w:r>
      <w:r w:rsidR="00400BEF">
        <w:t>3</w:t>
      </w:r>
      <w:r>
        <w:t>)</w:t>
      </w:r>
    </w:p>
    <w:p w14:paraId="61B568FA" w14:textId="678DC62B" w:rsidR="005C0E51" w:rsidRDefault="00756FEB" w:rsidP="005C0E51">
      <w:pPr>
        <w:numPr>
          <w:ilvl w:val="2"/>
          <w:numId w:val="4"/>
        </w:numPr>
      </w:pPr>
      <w:r>
        <w:t xml:space="preserve">Reviewed some contributions </w:t>
      </w:r>
      <w:r w:rsidR="005C0E51">
        <w:t>about possible technical topics.</w:t>
      </w:r>
    </w:p>
    <w:p w14:paraId="29B6EC5E" w14:textId="11CEE12D" w:rsidR="00EC53A1" w:rsidRDefault="00756FEB" w:rsidP="005C0E51">
      <w:pPr>
        <w:numPr>
          <w:ilvl w:val="2"/>
          <w:numId w:val="4"/>
        </w:numPr>
      </w:pPr>
      <w:r>
        <w:t xml:space="preserve">The target </w:t>
      </w:r>
      <w:r w:rsidR="009E1A5D">
        <w:t xml:space="preserve">to produce a </w:t>
      </w:r>
      <w:r w:rsidR="00EB7540">
        <w:t>D1.0</w:t>
      </w:r>
      <w:r>
        <w:t xml:space="preserve"> </w:t>
      </w:r>
      <w:r w:rsidR="00EC53A1">
        <w:t>has slipped this meeting</w:t>
      </w:r>
      <w:r w:rsidR="009E1A5D">
        <w:t>, but</w:t>
      </w:r>
      <w:r w:rsidR="00EC53A1">
        <w:t xml:space="preserve"> hope</w:t>
      </w:r>
      <w:r w:rsidR="00EB7540">
        <w:t>fully can be competed in May</w:t>
      </w:r>
      <w:r w:rsidR="00EC53A1">
        <w:t xml:space="preserve"> 2022.</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9B01967" w:rsidR="00202E6E" w:rsidRDefault="00202E6E" w:rsidP="00202E6E">
      <w:pPr>
        <w:numPr>
          <w:ilvl w:val="1"/>
          <w:numId w:val="4"/>
        </w:numPr>
      </w:pPr>
      <w:proofErr w:type="spellStart"/>
      <w:r w:rsidRPr="000453ED">
        <w:rPr>
          <w:b/>
        </w:rPr>
        <w:t>TGbi</w:t>
      </w:r>
      <w:proofErr w:type="spellEnd"/>
      <w:r w:rsidR="00EB7540">
        <w:t xml:space="preserve"> (slide #7</w:t>
      </w:r>
      <w:r w:rsidR="00400BEF">
        <w:t>8</w:t>
      </w:r>
      <w:r>
        <w:t>)</w:t>
      </w:r>
    </w:p>
    <w:p w14:paraId="432CD319" w14:textId="77777777" w:rsidR="00DB6011" w:rsidRDefault="00DB6011" w:rsidP="00202E6E">
      <w:pPr>
        <w:numPr>
          <w:ilvl w:val="2"/>
          <w:numId w:val="4"/>
        </w:numPr>
      </w:pPr>
      <w:r>
        <w:t>There were discussion about the use cases and issues documents.</w:t>
      </w:r>
    </w:p>
    <w:p w14:paraId="17905C86" w14:textId="68FFBD17" w:rsidR="00202E6E" w:rsidRDefault="00202E6E" w:rsidP="00202E6E">
      <w:pPr>
        <w:numPr>
          <w:ilvl w:val="2"/>
          <w:numId w:val="4"/>
        </w:numPr>
      </w:pPr>
      <w:r>
        <w:t>No questions</w:t>
      </w:r>
      <w:r w:rsidR="00B338C0">
        <w:t>.</w:t>
      </w:r>
    </w:p>
    <w:p w14:paraId="629EE3E9" w14:textId="77777777" w:rsidR="00202E6E" w:rsidRDefault="00202E6E" w:rsidP="00202E6E"/>
    <w:p w14:paraId="5D9BB591" w14:textId="60DCA2D1" w:rsidR="00D74FCC" w:rsidRDefault="00D74FCC" w:rsidP="00D74FCC">
      <w:pPr>
        <w:numPr>
          <w:ilvl w:val="1"/>
          <w:numId w:val="4"/>
        </w:numPr>
      </w:pPr>
      <w:r>
        <w:rPr>
          <w:b/>
        </w:rPr>
        <w:t>ITU AHG</w:t>
      </w:r>
      <w:r w:rsidR="00EB7540">
        <w:t xml:space="preserve"> (slide #8</w:t>
      </w:r>
      <w:r w:rsidR="00400BEF">
        <w:t>1</w:t>
      </w:r>
      <w:r>
        <w:t>)</w:t>
      </w:r>
    </w:p>
    <w:p w14:paraId="68BB047B" w14:textId="5F018979" w:rsidR="00D74FCC" w:rsidRDefault="00D74FCC" w:rsidP="00D74FCC">
      <w:pPr>
        <w:numPr>
          <w:ilvl w:val="2"/>
          <w:numId w:val="4"/>
        </w:numPr>
      </w:pPr>
      <w:r>
        <w:t>There were various topics discussed during this session regarding</w:t>
      </w:r>
      <w:r w:rsidR="00B338C0">
        <w:t xml:space="preserve"> the IEEE 802.11 related contribution documents for the upcoming June</w:t>
      </w:r>
      <w:r>
        <w:t xml:space="preserve"> ITU-R</w:t>
      </w:r>
      <w:r w:rsidR="00B338C0">
        <w:t xml:space="preserve"> meeting.</w:t>
      </w:r>
    </w:p>
    <w:p w14:paraId="1A81587C" w14:textId="360615DD" w:rsidR="00D74FCC" w:rsidRDefault="00D74FCC" w:rsidP="00D74FCC">
      <w:pPr>
        <w:numPr>
          <w:ilvl w:val="2"/>
          <w:numId w:val="4"/>
        </w:numPr>
      </w:pPr>
      <w:r>
        <w:t>No questions</w:t>
      </w:r>
      <w:r w:rsidR="00B338C0">
        <w:t>.</w:t>
      </w:r>
    </w:p>
    <w:p w14:paraId="2EFDE735" w14:textId="77777777" w:rsidR="00D74FCC" w:rsidRDefault="00D74FCC" w:rsidP="00202E6E"/>
    <w:p w14:paraId="049A5796" w14:textId="60C05F83"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9630DA">
        <w:rPr>
          <w:bCs/>
          <w:szCs w:val="24"/>
        </w:rPr>
        <w:t>210r1</w:t>
      </w:r>
      <w:r w:rsidRPr="00A91AEF">
        <w:rPr>
          <w:bCs/>
          <w:szCs w:val="24"/>
        </w:rPr>
        <w:t>)</w:t>
      </w:r>
    </w:p>
    <w:p w14:paraId="301EC539" w14:textId="77777777" w:rsidR="00202E6E" w:rsidRDefault="00202E6E" w:rsidP="00202E6E"/>
    <w:p w14:paraId="2780EA3C" w14:textId="5CA2C5DE" w:rsidR="00202E6E" w:rsidRPr="00BD0CBA" w:rsidRDefault="00202E6E" w:rsidP="00202E6E">
      <w:pPr>
        <w:numPr>
          <w:ilvl w:val="1"/>
          <w:numId w:val="4"/>
        </w:numPr>
        <w:rPr>
          <w:b/>
        </w:rPr>
      </w:pPr>
      <w:r>
        <w:rPr>
          <w:b/>
          <w:sz w:val="28"/>
          <w:szCs w:val="28"/>
        </w:rPr>
        <w:t>Wi-Fi Alliance</w:t>
      </w:r>
      <w:r>
        <w:rPr>
          <w:b/>
        </w:rPr>
        <w:t xml:space="preserve"> </w:t>
      </w:r>
      <w:r>
        <w:t>(slide #</w:t>
      </w:r>
      <w:r w:rsidR="00DD5C60">
        <w:t>8</w:t>
      </w:r>
      <w:r w:rsidR="00400BEF">
        <w:t>4</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085AE485" w:rsidR="00D74FCC" w:rsidRDefault="00D74FCC" w:rsidP="00202E6E">
      <w:pPr>
        <w:numPr>
          <w:ilvl w:val="2"/>
          <w:numId w:val="4"/>
        </w:numPr>
      </w:pPr>
      <w:r>
        <w:t xml:space="preserve">There </w:t>
      </w:r>
      <w:r w:rsidR="00644546">
        <w:t xml:space="preserve">was </w:t>
      </w:r>
      <w:r>
        <w:t>a hybrid face to face meeting on March 1</w:t>
      </w:r>
      <w:r w:rsidRPr="00D74FCC">
        <w:rPr>
          <w:vertAlign w:val="superscript"/>
        </w:rPr>
        <w:t>st</w:t>
      </w:r>
      <w:r>
        <w:t xml:space="preserve"> and 2</w:t>
      </w:r>
      <w:r w:rsidRPr="00D74FCC">
        <w:rPr>
          <w:vertAlign w:val="superscript"/>
        </w:rPr>
        <w:t>nd</w:t>
      </w:r>
      <w:r w:rsidR="00445A5B">
        <w:t xml:space="preserve"> 2022 in Dallas</w:t>
      </w:r>
      <w:r>
        <w:t>.</w:t>
      </w:r>
      <w:r w:rsidR="00BF0A9C">
        <w:t xml:space="preserve"> The next meeting will be Chicago in June 2022.</w:t>
      </w:r>
    </w:p>
    <w:p w14:paraId="73493E4E" w14:textId="22819874" w:rsidR="00202E6E" w:rsidRDefault="00202E6E" w:rsidP="00202E6E">
      <w:pPr>
        <w:numPr>
          <w:ilvl w:val="2"/>
          <w:numId w:val="4"/>
        </w:numPr>
      </w:pPr>
      <w:r>
        <w:t>No questions</w:t>
      </w:r>
      <w:r w:rsidR="00B338C0">
        <w:t>.</w:t>
      </w:r>
    </w:p>
    <w:p w14:paraId="5BE818B7" w14:textId="77777777" w:rsidR="00202E6E" w:rsidRDefault="00202E6E" w:rsidP="00202E6E"/>
    <w:p w14:paraId="72091159" w14:textId="3666D683"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445A5B">
        <w:rPr>
          <w:szCs w:val="28"/>
        </w:rPr>
        <w:t>8</w:t>
      </w:r>
      <w:r w:rsidR="00400BEF">
        <w:rPr>
          <w:szCs w:val="28"/>
        </w:rPr>
        <w:t>8</w:t>
      </w:r>
      <w:r>
        <w:rPr>
          <w:szCs w:val="28"/>
        </w:rPr>
        <w:t>)</w:t>
      </w:r>
    </w:p>
    <w:p w14:paraId="3DA75940" w14:textId="21B207A4" w:rsidR="001B21E7" w:rsidRDefault="00352D19" w:rsidP="00202E6E">
      <w:pPr>
        <w:numPr>
          <w:ilvl w:val="2"/>
          <w:numId w:val="4"/>
        </w:numPr>
        <w:rPr>
          <w:szCs w:val="24"/>
        </w:rPr>
      </w:pPr>
      <w:r w:rsidRPr="004C20CB">
        <w:rPr>
          <w:szCs w:val="24"/>
        </w:rPr>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in March 2022</w:t>
      </w:r>
      <w:r w:rsidRPr="004C20CB">
        <w:rPr>
          <w:szCs w:val="24"/>
        </w:rPr>
        <w:t xml:space="preserve"> as a hybrid in Vienna.</w:t>
      </w:r>
    </w:p>
    <w:p w14:paraId="17BF9BA9" w14:textId="091CC9B7" w:rsidR="00272F1D" w:rsidRDefault="00272F1D" w:rsidP="00202E6E">
      <w:pPr>
        <w:numPr>
          <w:ilvl w:val="2"/>
          <w:numId w:val="4"/>
        </w:numPr>
        <w:rPr>
          <w:szCs w:val="24"/>
        </w:rPr>
      </w:pPr>
      <w:r>
        <w:rPr>
          <w:szCs w:val="24"/>
        </w:rPr>
        <w:t>There is a request from the RAW working group for IEEE 802.11 members to review their documents (slide #104).</w:t>
      </w:r>
    </w:p>
    <w:p w14:paraId="3921AB08" w14:textId="58D0790F" w:rsidR="00F90165" w:rsidRPr="004C20CB" w:rsidRDefault="00F90165" w:rsidP="00202E6E">
      <w:pPr>
        <w:numPr>
          <w:ilvl w:val="2"/>
          <w:numId w:val="4"/>
        </w:numPr>
        <w:rPr>
          <w:szCs w:val="24"/>
        </w:rPr>
      </w:pPr>
      <w:r>
        <w:rPr>
          <w:szCs w:val="24"/>
        </w:rPr>
        <w:t xml:space="preserve">Chair: Please review these comments as mentioned on slide #104. I think it’s important to collect comments and </w:t>
      </w:r>
      <w:r w:rsidR="00397A9C">
        <w:rPr>
          <w:szCs w:val="24"/>
        </w:rPr>
        <w:t xml:space="preserve">then </w:t>
      </w:r>
      <w:r>
        <w:rPr>
          <w:szCs w:val="24"/>
        </w:rPr>
        <w:t>reply to this request.</w:t>
      </w:r>
    </w:p>
    <w:p w14:paraId="58E5F4B2" w14:textId="60C25376" w:rsidR="00352D19" w:rsidRPr="004C20CB" w:rsidRDefault="00352D19" w:rsidP="00352D19">
      <w:pPr>
        <w:numPr>
          <w:ilvl w:val="2"/>
          <w:numId w:val="4"/>
        </w:numPr>
        <w:rPr>
          <w:szCs w:val="24"/>
        </w:rPr>
      </w:pPr>
      <w:r w:rsidRPr="004C20CB">
        <w:rPr>
          <w:szCs w:val="24"/>
        </w:rPr>
        <w:t>No questions</w:t>
      </w:r>
      <w:r w:rsidR="00B338C0">
        <w:rPr>
          <w:szCs w:val="24"/>
        </w:rPr>
        <w:t>.</w:t>
      </w:r>
    </w:p>
    <w:p w14:paraId="3FB5EA9A" w14:textId="77777777" w:rsidR="00202E6E" w:rsidRDefault="00202E6E" w:rsidP="00202E6E"/>
    <w:p w14:paraId="40F5E6A5" w14:textId="1521800D"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472FDA">
        <w:rPr>
          <w:szCs w:val="28"/>
        </w:rPr>
        <w:t>10</w:t>
      </w:r>
      <w:r w:rsidR="00400BEF">
        <w:rPr>
          <w:szCs w:val="28"/>
        </w:rPr>
        <w:t>7</w:t>
      </w:r>
      <w:r w:rsidRPr="000F4B7F">
        <w:rPr>
          <w:szCs w:val="28"/>
        </w:rPr>
        <w:t>)</w:t>
      </w:r>
    </w:p>
    <w:p w14:paraId="349E1378" w14:textId="77F73DA9" w:rsidR="00202E6E" w:rsidRDefault="00202E6E" w:rsidP="00202E6E">
      <w:pPr>
        <w:numPr>
          <w:ilvl w:val="2"/>
          <w:numId w:val="4"/>
        </w:numPr>
      </w:pPr>
      <w:r w:rsidRPr="00137C72">
        <w:t xml:space="preserve">IEEE </w:t>
      </w:r>
      <w:r>
        <w:t>1609 provides a light weight middle layer betw</w:t>
      </w:r>
      <w:r w:rsidR="001B21E7">
        <w:t xml:space="preserve">een 802.11p/bd and </w:t>
      </w:r>
      <w:r w:rsidR="00400BEF">
        <w:t xml:space="preserve">an </w:t>
      </w:r>
      <w:r w:rsidR="001B21E7">
        <w:t>uppe</w:t>
      </w:r>
      <w:r w:rsidR="00AB5D63">
        <w:t>r layer</w:t>
      </w:r>
      <w:r w:rsidR="00400BEF">
        <w:t>.</w:t>
      </w:r>
    </w:p>
    <w:p w14:paraId="3A9CB9CA" w14:textId="1A08ADFC" w:rsidR="00202E6E" w:rsidRDefault="00202E6E" w:rsidP="00202E6E">
      <w:pPr>
        <w:numPr>
          <w:ilvl w:val="2"/>
          <w:numId w:val="4"/>
        </w:numPr>
        <w:rPr>
          <w:szCs w:val="24"/>
        </w:rPr>
      </w:pPr>
      <w:r>
        <w:rPr>
          <w:szCs w:val="24"/>
        </w:rPr>
        <w:t>No questions</w:t>
      </w:r>
      <w:r w:rsidR="00B338C0">
        <w:rPr>
          <w:szCs w:val="24"/>
        </w:rPr>
        <w:t>.</w:t>
      </w:r>
    </w:p>
    <w:p w14:paraId="29904DC8" w14:textId="67B72A44" w:rsidR="00202E6E" w:rsidRDefault="00202E6E" w:rsidP="00202E6E"/>
    <w:p w14:paraId="499696A7" w14:textId="23F1DD79" w:rsidR="00793975" w:rsidRDefault="00B338C0" w:rsidP="00793975">
      <w:pPr>
        <w:numPr>
          <w:ilvl w:val="0"/>
          <w:numId w:val="4"/>
        </w:numPr>
        <w:rPr>
          <w:b/>
          <w:sz w:val="32"/>
          <w:szCs w:val="32"/>
          <w:u w:val="single"/>
        </w:rPr>
      </w:pPr>
      <w:commentRangeStart w:id="0"/>
      <w:r>
        <w:rPr>
          <w:b/>
          <w:sz w:val="32"/>
          <w:szCs w:val="32"/>
          <w:u w:val="single"/>
        </w:rPr>
        <w:lastRenderedPageBreak/>
        <w:t xml:space="preserve">Potential </w:t>
      </w:r>
      <w:r w:rsidR="00793975" w:rsidRPr="00B97B86">
        <w:rPr>
          <w:b/>
          <w:sz w:val="32"/>
          <w:szCs w:val="32"/>
          <w:u w:val="single"/>
        </w:rPr>
        <w:t>Break</w:t>
      </w:r>
      <w:commentRangeEnd w:id="0"/>
      <w:r>
        <w:rPr>
          <w:rStyle w:val="CommentReference"/>
        </w:rPr>
        <w:commentReference w:id="0"/>
      </w:r>
    </w:p>
    <w:p w14:paraId="254FEC37" w14:textId="77777777" w:rsidR="00604877" w:rsidRPr="00604877" w:rsidRDefault="00604877" w:rsidP="00604877">
      <w:pPr>
        <w:rPr>
          <w:b/>
          <w:szCs w:val="24"/>
          <w:u w:val="single"/>
        </w:rPr>
      </w:pPr>
    </w:p>
    <w:p w14:paraId="7B62F9FE" w14:textId="0194D1F0"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 xml:space="preserve">Are members interested in a break now? Majority of responses were </w:t>
      </w:r>
      <w:r w:rsidR="0015612F">
        <w:rPr>
          <w:lang w:eastAsia="en-US"/>
        </w:rPr>
        <w:t>yes</w:t>
      </w:r>
      <w:r w:rsidR="00387052">
        <w:rPr>
          <w:lang w:eastAsia="en-US"/>
        </w:rPr>
        <w:t xml:space="preserve">, </w:t>
      </w:r>
      <w:r w:rsidR="0015612F">
        <w:rPr>
          <w:lang w:eastAsia="en-US"/>
        </w:rPr>
        <w:t>so there was a 5 minute break.</w:t>
      </w:r>
    </w:p>
    <w:p w14:paraId="2004AB81" w14:textId="77777777" w:rsidR="00202E6E" w:rsidRDefault="00202E6E" w:rsidP="00202E6E"/>
    <w:p w14:paraId="6E343007" w14:textId="1FB131CC"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F81ADE">
        <w:rPr>
          <w:szCs w:val="24"/>
        </w:rPr>
        <w:t>0264r</w:t>
      </w:r>
      <w:r w:rsidR="008614FB">
        <w:rPr>
          <w:szCs w:val="24"/>
        </w:rPr>
        <w:t>2</w:t>
      </w:r>
      <w:r w:rsidRPr="0015639B">
        <w:rPr>
          <w:szCs w:val="24"/>
        </w:rPr>
        <w:t>)</w:t>
      </w:r>
    </w:p>
    <w:p w14:paraId="63237746" w14:textId="77777777" w:rsidR="00202E6E" w:rsidRDefault="00202E6E" w:rsidP="00202E6E">
      <w:pPr>
        <w:rPr>
          <w:b/>
          <w:sz w:val="32"/>
          <w:szCs w:val="32"/>
          <w:u w:val="single"/>
        </w:rPr>
      </w:pPr>
    </w:p>
    <w:p w14:paraId="664C309F" w14:textId="302EFC7B" w:rsidR="00D42F82" w:rsidRPr="00292F2D" w:rsidRDefault="00D42F82" w:rsidP="00D42F82">
      <w:pPr>
        <w:numPr>
          <w:ilvl w:val="1"/>
          <w:numId w:val="4"/>
        </w:numPr>
        <w:rPr>
          <w:b/>
          <w:sz w:val="28"/>
        </w:rPr>
      </w:pPr>
      <w:r w:rsidRPr="00D42F82">
        <w:rPr>
          <w:b/>
          <w:sz w:val="28"/>
        </w:rPr>
        <w:t>Motion 1: P802.11-2020/Cor 1 Initial Letter Ballot</w:t>
      </w:r>
      <w:r w:rsidRPr="00BE488C">
        <w:rPr>
          <w:b/>
          <w:sz w:val="28"/>
        </w:rPr>
        <w:t xml:space="preserve"> </w:t>
      </w:r>
      <w:r w:rsidRPr="00292F2D">
        <w:t>(</w:t>
      </w:r>
      <w:r>
        <w:t>slide #</w:t>
      </w:r>
      <w:r w:rsidR="008614FB">
        <w:t>8</w:t>
      </w:r>
      <w:r w:rsidRPr="00292F2D">
        <w:t>)</w:t>
      </w:r>
    </w:p>
    <w:p w14:paraId="13F243F8" w14:textId="77777777" w:rsidR="00D42F82" w:rsidRPr="00292F2D" w:rsidRDefault="00D42F82" w:rsidP="00D42F82">
      <w:pPr>
        <w:numPr>
          <w:ilvl w:val="2"/>
          <w:numId w:val="4"/>
        </w:numPr>
        <w:rPr>
          <w:b/>
        </w:rPr>
      </w:pPr>
      <w:r w:rsidRPr="00D42F82">
        <w:rPr>
          <w:b/>
        </w:rPr>
        <w:t>Approve a 30-day Working Group Technical Letter Ballot asking the question ‘‘Should P802.11-2020/Cor 1 D1.0 be forwarded to SA Ballot?”</w:t>
      </w:r>
      <w:r w:rsidRPr="00292F2D">
        <w:rPr>
          <w:b/>
        </w:rPr>
        <w:t>.</w:t>
      </w:r>
    </w:p>
    <w:p w14:paraId="50262C67" w14:textId="45469DF5" w:rsidR="00D42F82" w:rsidRDefault="00D42F82" w:rsidP="00D42F82">
      <w:pPr>
        <w:numPr>
          <w:ilvl w:val="2"/>
          <w:numId w:val="4"/>
        </w:numPr>
      </w:pPr>
      <w:r>
        <w:t xml:space="preserve">Moved: Robert Stacey, Second: </w:t>
      </w:r>
      <w:r w:rsidR="008614FB">
        <w:t>Hiroshi Man</w:t>
      </w:r>
      <w:r w:rsidR="00B338C0">
        <w:t>o</w:t>
      </w:r>
    </w:p>
    <w:p w14:paraId="638244CE" w14:textId="115055D7" w:rsidR="00D42F82" w:rsidRPr="008614FB" w:rsidRDefault="008614FB" w:rsidP="008614FB">
      <w:pPr>
        <w:pStyle w:val="ListParagraph"/>
        <w:numPr>
          <w:ilvl w:val="2"/>
          <w:numId w:val="4"/>
        </w:numPr>
        <w:rPr>
          <w:szCs w:val="20"/>
          <w:lang w:eastAsia="en-US"/>
        </w:rPr>
      </w:pPr>
      <w:r w:rsidRPr="00404ED1">
        <w:rPr>
          <w:szCs w:val="20"/>
          <w:lang w:eastAsia="en-US"/>
        </w:rPr>
        <w:t>No objection to approving by unanimous consent</w:t>
      </w:r>
      <w:r w:rsidR="00D42F82" w:rsidRPr="005A5607">
        <w:t xml:space="preserve"> (Motion passes)</w:t>
      </w:r>
    </w:p>
    <w:p w14:paraId="15C7E0D4" w14:textId="01D5DD7A" w:rsidR="00625CF2" w:rsidRDefault="00625CF2" w:rsidP="008614FB">
      <w:pPr>
        <w:numPr>
          <w:ilvl w:val="2"/>
          <w:numId w:val="4"/>
        </w:numPr>
      </w:pPr>
      <w:r>
        <w:t>This is to correct an incorrect ANA assignment for 11ay.</w:t>
      </w:r>
    </w:p>
    <w:p w14:paraId="3BBB0BE7" w14:textId="77777777" w:rsidR="00D42F82" w:rsidRDefault="00D42F82" w:rsidP="00D42F82"/>
    <w:p w14:paraId="04B811C7" w14:textId="493A7B55" w:rsidR="00D42F82" w:rsidRPr="00D42F82" w:rsidRDefault="00D42F82" w:rsidP="00D42F82">
      <w:pPr>
        <w:numPr>
          <w:ilvl w:val="1"/>
          <w:numId w:val="4"/>
        </w:numPr>
        <w:rPr>
          <w:b/>
          <w:sz w:val="28"/>
        </w:rPr>
      </w:pPr>
      <w:r w:rsidRPr="00D42F82">
        <w:rPr>
          <w:b/>
          <w:sz w:val="28"/>
        </w:rPr>
        <w:t xml:space="preserve">Motion 2: </w:t>
      </w:r>
      <w:proofErr w:type="spellStart"/>
      <w:r w:rsidRPr="00D42F82">
        <w:rPr>
          <w:b/>
          <w:sz w:val="28"/>
        </w:rPr>
        <w:t>TGme</w:t>
      </w:r>
      <w:proofErr w:type="spellEnd"/>
      <w:r w:rsidRPr="00D42F82">
        <w:rPr>
          <w:b/>
          <w:sz w:val="28"/>
        </w:rPr>
        <w:t xml:space="preserve"> April 2022 Ad-hoc</w:t>
      </w:r>
      <w:r w:rsidRPr="00D42F82">
        <w:t xml:space="preserve"> (slide #</w:t>
      </w:r>
      <w:r w:rsidR="008614FB">
        <w:t>9</w:t>
      </w:r>
      <w:r w:rsidRPr="00D42F82">
        <w:t>)</w:t>
      </w:r>
    </w:p>
    <w:p w14:paraId="248EAB21" w14:textId="77777777" w:rsidR="00D42F82" w:rsidRPr="00D42F82" w:rsidRDefault="00D42F82" w:rsidP="00D42F82">
      <w:pPr>
        <w:numPr>
          <w:ilvl w:val="2"/>
          <w:numId w:val="4"/>
        </w:numPr>
        <w:rPr>
          <w:b/>
        </w:rPr>
      </w:pPr>
      <w:r w:rsidRPr="00D42F82">
        <w:rPr>
          <w:b/>
        </w:rPr>
        <w:t xml:space="preserve">Approve a </w:t>
      </w:r>
      <w:proofErr w:type="spellStart"/>
      <w:r w:rsidRPr="00D42F82">
        <w:rPr>
          <w:b/>
        </w:rPr>
        <w:t>TGme</w:t>
      </w:r>
      <w:proofErr w:type="spellEnd"/>
      <w:r w:rsidRPr="00D42F82">
        <w:rPr>
          <w:b/>
        </w:rPr>
        <w:t xml:space="preserve"> ad-hoc meeting on April 26-28, 2022 in New York, NY for the purposes of LB258 comment resolutions and consideration of document submissions.</w:t>
      </w:r>
    </w:p>
    <w:p w14:paraId="0116FDBC" w14:textId="64D352B3" w:rsidR="00D42F82" w:rsidRDefault="00D42F82" w:rsidP="00D42F82">
      <w:pPr>
        <w:numPr>
          <w:ilvl w:val="2"/>
          <w:numId w:val="4"/>
        </w:numPr>
      </w:pPr>
      <w:r>
        <w:t xml:space="preserve">Moved: </w:t>
      </w:r>
      <w:r w:rsidR="008614FB">
        <w:t>Mark Hamilton</w:t>
      </w:r>
      <w:r>
        <w:t xml:space="preserve">, Second: </w:t>
      </w:r>
      <w:r w:rsidR="008614FB">
        <w:t>Joseph Levy</w:t>
      </w:r>
    </w:p>
    <w:p w14:paraId="02249CA9" w14:textId="77777777" w:rsidR="008614FB" w:rsidRPr="008614FB" w:rsidRDefault="008614FB" w:rsidP="008614FB">
      <w:pPr>
        <w:pStyle w:val="ListParagraph"/>
        <w:numPr>
          <w:ilvl w:val="2"/>
          <w:numId w:val="4"/>
        </w:numPr>
        <w:rPr>
          <w:szCs w:val="20"/>
          <w:lang w:eastAsia="en-US"/>
        </w:rPr>
      </w:pPr>
      <w:r w:rsidRPr="008614FB">
        <w:rPr>
          <w:szCs w:val="20"/>
          <w:lang w:eastAsia="en-US"/>
        </w:rPr>
        <w:t>No objection to approving by unanimous consent (Motion passes)</w:t>
      </w:r>
    </w:p>
    <w:p w14:paraId="1F18DAF2" w14:textId="77777777" w:rsidR="00D42F82" w:rsidRDefault="00D42F82" w:rsidP="00D42F82">
      <w:pPr>
        <w:numPr>
          <w:ilvl w:val="2"/>
          <w:numId w:val="4"/>
        </w:numPr>
      </w:pPr>
      <w:r>
        <w:t>[</w:t>
      </w:r>
      <w:proofErr w:type="spellStart"/>
      <w:r>
        <w:t>TGme</w:t>
      </w:r>
      <w:proofErr w:type="spellEnd"/>
      <w:r>
        <w:t xml:space="preserve"> result: 8/0/5]</w:t>
      </w:r>
    </w:p>
    <w:p w14:paraId="11C47E8D" w14:textId="77777777" w:rsidR="00D42F82" w:rsidRDefault="00D42F82" w:rsidP="00D42F82"/>
    <w:p w14:paraId="179429D8" w14:textId="1ABABC97" w:rsidR="00D42F82" w:rsidRPr="00D42F82" w:rsidRDefault="00D42F82" w:rsidP="00D42F82">
      <w:pPr>
        <w:numPr>
          <w:ilvl w:val="1"/>
          <w:numId w:val="4"/>
        </w:numPr>
        <w:rPr>
          <w:b/>
          <w:sz w:val="28"/>
        </w:rPr>
      </w:pPr>
      <w:r w:rsidRPr="00D42F82">
        <w:rPr>
          <w:b/>
          <w:sz w:val="28"/>
        </w:rPr>
        <w:t>Motion 3: Liaise IEEE 802.11az/D4.0 to SC6</w:t>
      </w:r>
      <w:r>
        <w:rPr>
          <w:b/>
          <w:sz w:val="28"/>
        </w:rPr>
        <w:t xml:space="preserve"> </w:t>
      </w:r>
      <w:r w:rsidRPr="00D42F82">
        <w:t>(</w:t>
      </w:r>
      <w:r>
        <w:t>slide #</w:t>
      </w:r>
      <w:r w:rsidR="008614FB">
        <w:t>10</w:t>
      </w:r>
      <w:r w:rsidRPr="00D42F82">
        <w:t>)</w:t>
      </w:r>
    </w:p>
    <w:p w14:paraId="2A15F23A" w14:textId="77777777" w:rsidR="00D42F82" w:rsidRPr="00D42F82" w:rsidRDefault="00D42F82" w:rsidP="00D42F82">
      <w:pPr>
        <w:numPr>
          <w:ilvl w:val="2"/>
          <w:numId w:val="4"/>
        </w:numPr>
        <w:rPr>
          <w:b/>
        </w:rPr>
      </w:pPr>
      <w:r w:rsidRPr="00D42F82">
        <w:rPr>
          <w:b/>
        </w:rPr>
        <w:t>The IEEE 802.11 WG requests that IEEE 802 EC liaise Draft P802.11az/D4.0 to ISO/IEC JTC1 SC6 for information.</w:t>
      </w:r>
    </w:p>
    <w:p w14:paraId="1E206C99" w14:textId="251584EB" w:rsidR="00D42F82" w:rsidRDefault="00D42F82" w:rsidP="00D42F82">
      <w:pPr>
        <w:numPr>
          <w:ilvl w:val="2"/>
          <w:numId w:val="4"/>
        </w:numPr>
      </w:pPr>
      <w:r>
        <w:t xml:space="preserve">Moved: </w:t>
      </w:r>
      <w:r w:rsidR="008614FB" w:rsidRPr="008614FB">
        <w:t xml:space="preserve">Jonathan </w:t>
      </w:r>
      <w:proofErr w:type="spellStart"/>
      <w:r w:rsidR="008614FB" w:rsidRPr="008614FB">
        <w:t>Segev</w:t>
      </w:r>
      <w:proofErr w:type="spellEnd"/>
      <w:r w:rsidR="008614FB" w:rsidRPr="008614FB">
        <w:t xml:space="preserve"> on behalf of </w:t>
      </w:r>
      <w:proofErr w:type="spellStart"/>
      <w:r w:rsidR="008614FB" w:rsidRPr="008614FB">
        <w:t>TGaz</w:t>
      </w:r>
      <w:proofErr w:type="spellEnd"/>
      <w:r w:rsidR="008614FB" w:rsidRPr="008614FB">
        <w:t>, Second: Assaf Kasher</w:t>
      </w:r>
    </w:p>
    <w:p w14:paraId="5CF2F3AF" w14:textId="38579EB3" w:rsidR="00D42F82" w:rsidRDefault="00D42F82" w:rsidP="00D42F82">
      <w:pPr>
        <w:numPr>
          <w:ilvl w:val="2"/>
          <w:numId w:val="4"/>
        </w:numPr>
      </w:pPr>
      <w:r>
        <w:t xml:space="preserve">Result: </w:t>
      </w:r>
      <w:r w:rsidR="008614FB" w:rsidRPr="008614FB">
        <w:t>Yes: 95, No: 0, Abstain: 24 (Motion passes)</w:t>
      </w:r>
    </w:p>
    <w:p w14:paraId="44CE19D7" w14:textId="75980426" w:rsidR="008614FB" w:rsidRDefault="008614FB" w:rsidP="00D42F82">
      <w:pPr>
        <w:numPr>
          <w:ilvl w:val="2"/>
          <w:numId w:val="4"/>
        </w:numPr>
      </w:pPr>
      <w:r w:rsidRPr="008614FB">
        <w:t>[</w:t>
      </w:r>
      <w:proofErr w:type="spellStart"/>
      <w:r w:rsidRPr="008614FB">
        <w:t>TGaz</w:t>
      </w:r>
      <w:proofErr w:type="spellEnd"/>
      <w:r w:rsidRPr="008614FB">
        <w:t>, Move: Peter Yee, 2nd: Christian Berger, Result: 27/0/3]</w:t>
      </w:r>
    </w:p>
    <w:p w14:paraId="6DFA1BA1" w14:textId="77777777" w:rsidR="00D42F82" w:rsidRDefault="00D42F82" w:rsidP="00822003"/>
    <w:p w14:paraId="2F02E234" w14:textId="447C269F" w:rsidR="00D42F82" w:rsidRPr="00D42F82" w:rsidRDefault="00D42F82" w:rsidP="00D42F82">
      <w:pPr>
        <w:numPr>
          <w:ilvl w:val="1"/>
          <w:numId w:val="4"/>
        </w:numPr>
        <w:rPr>
          <w:b/>
          <w:sz w:val="28"/>
        </w:rPr>
      </w:pPr>
      <w:r w:rsidRPr="00D42F82">
        <w:rPr>
          <w:b/>
          <w:sz w:val="28"/>
        </w:rPr>
        <w:t xml:space="preserve">Motion 4: </w:t>
      </w:r>
      <w:proofErr w:type="spellStart"/>
      <w:r w:rsidRPr="00D42F82">
        <w:rPr>
          <w:b/>
          <w:sz w:val="28"/>
        </w:rPr>
        <w:t>TGbb</w:t>
      </w:r>
      <w:proofErr w:type="spellEnd"/>
      <w:r w:rsidRPr="00D42F82">
        <w:rPr>
          <w:b/>
          <w:sz w:val="28"/>
        </w:rPr>
        <w:t xml:space="preserve"> Recirculation Letter Ballot</w:t>
      </w:r>
      <w:r w:rsidR="00424CE8">
        <w:rPr>
          <w:b/>
          <w:sz w:val="28"/>
        </w:rPr>
        <w:t xml:space="preserve"> </w:t>
      </w:r>
      <w:r w:rsidR="00424CE8" w:rsidRPr="00D42F82">
        <w:t>(</w:t>
      </w:r>
      <w:r w:rsidR="00424CE8">
        <w:t>slide #</w:t>
      </w:r>
      <w:r w:rsidR="008614FB">
        <w:t>11</w:t>
      </w:r>
      <w:r w:rsidR="00424CE8" w:rsidRPr="00D42F82">
        <w:t>)</w:t>
      </w:r>
    </w:p>
    <w:p w14:paraId="233232FB" w14:textId="77777777" w:rsidR="008614FB" w:rsidRPr="008614FB" w:rsidRDefault="008614FB" w:rsidP="008614FB">
      <w:pPr>
        <w:numPr>
          <w:ilvl w:val="2"/>
          <w:numId w:val="4"/>
        </w:numPr>
        <w:rPr>
          <w:b/>
        </w:rPr>
      </w:pPr>
      <w:r w:rsidRPr="008614FB">
        <w:rPr>
          <w:b/>
        </w:rPr>
        <w:t xml:space="preserve">Having approved comment resolutions for all of the comments received from LB 260 on IEEE P802.11bb D1.0 as contained in documents 11-22/0074r18 and 11-22/0069r2, </w:t>
      </w:r>
    </w:p>
    <w:p w14:paraId="57DA8C0B" w14:textId="77777777" w:rsidR="008614FB" w:rsidRPr="008614FB" w:rsidRDefault="008614FB" w:rsidP="008614FB">
      <w:pPr>
        <w:numPr>
          <w:ilvl w:val="3"/>
          <w:numId w:val="42"/>
        </w:numPr>
        <w:rPr>
          <w:b/>
        </w:rPr>
      </w:pPr>
      <w:r w:rsidRPr="008614FB">
        <w:rPr>
          <w:b/>
        </w:rPr>
        <w:t xml:space="preserve">instruct the </w:t>
      </w:r>
      <w:proofErr w:type="spellStart"/>
      <w:r w:rsidRPr="008614FB">
        <w:rPr>
          <w:b/>
        </w:rPr>
        <w:t>TGbb</w:t>
      </w:r>
      <w:proofErr w:type="spellEnd"/>
      <w:r w:rsidRPr="008614FB">
        <w:rPr>
          <w:b/>
        </w:rPr>
        <w:t xml:space="preserve"> editor to create IEEE P802.11bb D2.0, including the addition of a revised Annex B (11-22/0453r0)</w:t>
      </w:r>
    </w:p>
    <w:p w14:paraId="6D0BF1F2" w14:textId="77777777" w:rsidR="008614FB" w:rsidRDefault="008614FB" w:rsidP="008614FB">
      <w:pPr>
        <w:numPr>
          <w:ilvl w:val="3"/>
          <w:numId w:val="42"/>
        </w:numPr>
        <w:rPr>
          <w:b/>
        </w:rPr>
      </w:pPr>
      <w:r w:rsidRPr="008614FB">
        <w:rPr>
          <w:b/>
        </w:rPr>
        <w:t>approve a 15-day Working Group Recirculation Letter Ballot asking the question ‘‘Should P802.11bb D2.0 be forwarded to SA Ballot?”</w:t>
      </w:r>
    </w:p>
    <w:p w14:paraId="02B77FCC" w14:textId="6429AFF0" w:rsidR="00D42F82" w:rsidRDefault="00D42F82" w:rsidP="00D42F82">
      <w:pPr>
        <w:numPr>
          <w:ilvl w:val="2"/>
          <w:numId w:val="4"/>
        </w:numPr>
      </w:pPr>
      <w:r>
        <w:t xml:space="preserve">Moved: Nikola Serafimovski on behalf of </w:t>
      </w:r>
      <w:proofErr w:type="spellStart"/>
      <w:r>
        <w:t>TGbb</w:t>
      </w:r>
      <w:proofErr w:type="spellEnd"/>
      <w:r w:rsidR="002805BF">
        <w:t xml:space="preserve">, Second: Mark </w:t>
      </w:r>
      <w:proofErr w:type="spellStart"/>
      <w:r w:rsidR="002805BF">
        <w:t>Emmelmann</w:t>
      </w:r>
      <w:proofErr w:type="spellEnd"/>
    </w:p>
    <w:p w14:paraId="37D6E58B"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405CA646" w14:textId="77777777" w:rsidR="00D42F82" w:rsidRDefault="00D42F82" w:rsidP="00D42F82">
      <w:pPr>
        <w:numPr>
          <w:ilvl w:val="2"/>
          <w:numId w:val="4"/>
        </w:numPr>
      </w:pPr>
      <w:r>
        <w:t>[</w:t>
      </w:r>
      <w:proofErr w:type="spellStart"/>
      <w:r>
        <w:t>TGbb</w:t>
      </w:r>
      <w:proofErr w:type="spellEnd"/>
      <w:r>
        <w:t xml:space="preserve"> moved: Matthias Wendt, 2nd: Volker </w:t>
      </w:r>
      <w:proofErr w:type="spellStart"/>
      <w:r>
        <w:t>Jungnickel</w:t>
      </w:r>
      <w:proofErr w:type="spellEnd"/>
      <w:r>
        <w:t>, result 12/0/2]</w:t>
      </w:r>
    </w:p>
    <w:p w14:paraId="4FC02F52" w14:textId="77777777" w:rsidR="00D42F82" w:rsidRDefault="00D42F82" w:rsidP="00424CE8"/>
    <w:p w14:paraId="1AE42D90" w14:textId="7D5D8D03" w:rsidR="00D42F82" w:rsidRPr="00424CE8" w:rsidRDefault="00D42F82" w:rsidP="00424CE8">
      <w:pPr>
        <w:numPr>
          <w:ilvl w:val="1"/>
          <w:numId w:val="4"/>
        </w:numPr>
        <w:rPr>
          <w:b/>
          <w:sz w:val="28"/>
        </w:rPr>
      </w:pPr>
      <w:r w:rsidRPr="00424CE8">
        <w:rPr>
          <w:b/>
          <w:sz w:val="28"/>
        </w:rPr>
        <w:t xml:space="preserve">Motion </w:t>
      </w:r>
      <w:r w:rsidR="002805BF">
        <w:rPr>
          <w:b/>
          <w:sz w:val="28"/>
        </w:rPr>
        <w:t>5</w:t>
      </w:r>
      <w:r w:rsidRPr="00424CE8">
        <w:rPr>
          <w:b/>
          <w:sz w:val="28"/>
        </w:rPr>
        <w:t xml:space="preserve">: </w:t>
      </w:r>
      <w:proofErr w:type="spellStart"/>
      <w:r w:rsidRPr="00424CE8">
        <w:rPr>
          <w:b/>
          <w:sz w:val="28"/>
        </w:rPr>
        <w:t>TGbc</w:t>
      </w:r>
      <w:proofErr w:type="spellEnd"/>
      <w:r w:rsidRPr="00424CE8">
        <w:rPr>
          <w:b/>
          <w:sz w:val="28"/>
        </w:rPr>
        <w:t xml:space="preserve"> Recirculation Letter Ballot</w:t>
      </w:r>
      <w:r w:rsidR="00424CE8">
        <w:rPr>
          <w:b/>
          <w:sz w:val="28"/>
        </w:rPr>
        <w:t xml:space="preserve"> </w:t>
      </w:r>
      <w:r w:rsidR="00424CE8" w:rsidRPr="00D42F82">
        <w:t>(</w:t>
      </w:r>
      <w:r w:rsidR="003762EB">
        <w:t xml:space="preserve">slide </w:t>
      </w:r>
      <w:r w:rsidR="002805BF">
        <w:t>#12</w:t>
      </w:r>
      <w:r w:rsidR="00424CE8" w:rsidRPr="00D42F82">
        <w:t>)</w:t>
      </w:r>
    </w:p>
    <w:p w14:paraId="3EB4BFCF" w14:textId="77777777" w:rsidR="00D42F82" w:rsidRPr="003762EB" w:rsidRDefault="00D42F82" w:rsidP="00D42F82">
      <w:pPr>
        <w:numPr>
          <w:ilvl w:val="2"/>
          <w:numId w:val="4"/>
        </w:numPr>
        <w:rPr>
          <w:b/>
        </w:rPr>
      </w:pPr>
      <w:r w:rsidRPr="003762EB">
        <w:rPr>
          <w:b/>
        </w:rPr>
        <w:t>Having approved comment resolutions for all of the comments received from LB 257 on IEEE P802.11bc D2.0 as contained in document 11-21/1758r29,</w:t>
      </w:r>
    </w:p>
    <w:p w14:paraId="372F4184" w14:textId="77777777" w:rsidR="00D42F82" w:rsidRPr="003762EB" w:rsidRDefault="00D42F82" w:rsidP="003762EB">
      <w:pPr>
        <w:pStyle w:val="ListParagraph"/>
        <w:numPr>
          <w:ilvl w:val="0"/>
          <w:numId w:val="35"/>
        </w:numPr>
        <w:rPr>
          <w:b/>
        </w:rPr>
      </w:pPr>
      <w:r w:rsidRPr="003762EB">
        <w:rPr>
          <w:b/>
        </w:rPr>
        <w:t>instruct the editor to create IEEE P802.11bc D3.0 and,</w:t>
      </w:r>
    </w:p>
    <w:p w14:paraId="39555B48" w14:textId="0061916B" w:rsidR="00D42F82" w:rsidRPr="003762EB" w:rsidRDefault="00D42F82" w:rsidP="003762EB">
      <w:pPr>
        <w:pStyle w:val="ListParagraph"/>
        <w:numPr>
          <w:ilvl w:val="0"/>
          <w:numId w:val="35"/>
        </w:numPr>
        <w:rPr>
          <w:b/>
        </w:rPr>
      </w:pPr>
      <w:r w:rsidRPr="003762EB">
        <w:rPr>
          <w:b/>
        </w:rPr>
        <w:t xml:space="preserve">approve a </w:t>
      </w:r>
      <w:r w:rsidR="002805BF">
        <w:rPr>
          <w:b/>
        </w:rPr>
        <w:t>20</w:t>
      </w:r>
      <w:r w:rsidRPr="003762EB">
        <w:rPr>
          <w:b/>
        </w:rPr>
        <w:t>-day Working Group Recirculation Letter Ballot asking the question ''Should P802.11bc D3.0 be forwarded to SA Ballot?"</w:t>
      </w:r>
    </w:p>
    <w:p w14:paraId="1A9BA76C" w14:textId="5ABFBF1D" w:rsidR="00D42F82" w:rsidRDefault="00D42F82" w:rsidP="00D42F82">
      <w:pPr>
        <w:numPr>
          <w:ilvl w:val="2"/>
          <w:numId w:val="4"/>
        </w:numPr>
      </w:pPr>
      <w:r>
        <w:t xml:space="preserve">Moved: Marc </w:t>
      </w:r>
      <w:proofErr w:type="spellStart"/>
      <w:r>
        <w:t>Emmelmann</w:t>
      </w:r>
      <w:proofErr w:type="spellEnd"/>
      <w:r>
        <w:t xml:space="preserve"> on behalf of </w:t>
      </w:r>
      <w:proofErr w:type="spellStart"/>
      <w:r>
        <w:t>TGbc</w:t>
      </w:r>
      <w:proofErr w:type="spellEnd"/>
      <w:r w:rsidR="002805BF">
        <w:t xml:space="preserve">, Second: </w:t>
      </w:r>
      <w:proofErr w:type="spellStart"/>
      <w:r w:rsidR="002805BF">
        <w:t>Tunzer</w:t>
      </w:r>
      <w:proofErr w:type="spellEnd"/>
      <w:r w:rsidR="002805BF">
        <w:t xml:space="preserve"> </w:t>
      </w:r>
      <w:proofErr w:type="spellStart"/>
      <w:r w:rsidR="002805BF">
        <w:t>Baykas</w:t>
      </w:r>
      <w:proofErr w:type="spellEnd"/>
    </w:p>
    <w:p w14:paraId="50F442EC"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26FDE1EB" w14:textId="1CF6B1E2" w:rsidR="00D42F82" w:rsidRDefault="00D42F82" w:rsidP="00D42F82">
      <w:pPr>
        <w:numPr>
          <w:ilvl w:val="2"/>
          <w:numId w:val="4"/>
        </w:numPr>
      </w:pPr>
      <w:r>
        <w:t>[</w:t>
      </w:r>
      <w:proofErr w:type="spellStart"/>
      <w:r>
        <w:t>TGb</w:t>
      </w:r>
      <w:r w:rsidR="0027624A">
        <w:t>c</w:t>
      </w:r>
      <w:proofErr w:type="spellEnd"/>
      <w:r>
        <w:t xml:space="preserve">: Moved: Stephen McCann, 2nd: </w:t>
      </w:r>
      <w:proofErr w:type="spellStart"/>
      <w:r>
        <w:t>Xiaofei</w:t>
      </w:r>
      <w:proofErr w:type="spellEnd"/>
      <w:r>
        <w:t xml:space="preserve"> Wang, Results (Y/N/A): 7/0/0]</w:t>
      </w:r>
    </w:p>
    <w:p w14:paraId="076A377A" w14:textId="77777777" w:rsidR="00D42F82" w:rsidRDefault="00D42F82" w:rsidP="003762EB"/>
    <w:p w14:paraId="10DEF9CC" w14:textId="1257EC78" w:rsidR="00D42F82" w:rsidRPr="003762EB" w:rsidRDefault="00D42F82" w:rsidP="003762EB">
      <w:pPr>
        <w:numPr>
          <w:ilvl w:val="1"/>
          <w:numId w:val="4"/>
        </w:numPr>
        <w:rPr>
          <w:b/>
          <w:sz w:val="28"/>
        </w:rPr>
      </w:pPr>
      <w:r w:rsidRPr="003762EB">
        <w:rPr>
          <w:b/>
          <w:sz w:val="28"/>
        </w:rPr>
        <w:lastRenderedPageBreak/>
        <w:t xml:space="preserve">Motion </w:t>
      </w:r>
      <w:r w:rsidR="0027624A">
        <w:rPr>
          <w:b/>
          <w:sz w:val="28"/>
        </w:rPr>
        <w:t>6</w:t>
      </w:r>
      <w:r w:rsidRPr="003762EB">
        <w:rPr>
          <w:b/>
          <w:sz w:val="28"/>
        </w:rPr>
        <w:t xml:space="preserve">: </w:t>
      </w:r>
      <w:proofErr w:type="spellStart"/>
      <w:r w:rsidRPr="003762EB">
        <w:rPr>
          <w:b/>
          <w:sz w:val="28"/>
        </w:rPr>
        <w:t>TGbd</w:t>
      </w:r>
      <w:proofErr w:type="spellEnd"/>
      <w:r w:rsidRPr="003762EB">
        <w:rPr>
          <w:b/>
          <w:sz w:val="28"/>
        </w:rPr>
        <w:t xml:space="preserve"> Recirculation Letter Ballot</w:t>
      </w:r>
      <w:r w:rsidR="003762EB">
        <w:rPr>
          <w:b/>
          <w:sz w:val="28"/>
        </w:rPr>
        <w:t xml:space="preserve"> </w:t>
      </w:r>
      <w:r w:rsidR="003762EB" w:rsidRPr="00D42F82">
        <w:t>(</w:t>
      </w:r>
      <w:r w:rsidR="003762EB">
        <w:t>slide #1</w:t>
      </w:r>
      <w:r w:rsidR="0027624A">
        <w:t>3</w:t>
      </w:r>
      <w:r w:rsidR="003762EB" w:rsidRPr="00D42F82">
        <w:t>)</w:t>
      </w:r>
    </w:p>
    <w:p w14:paraId="5521BC9B" w14:textId="3AD1187C" w:rsidR="00D42F82" w:rsidRPr="003762EB" w:rsidRDefault="00D42F82" w:rsidP="00D42F82">
      <w:pPr>
        <w:numPr>
          <w:ilvl w:val="2"/>
          <w:numId w:val="4"/>
        </w:numPr>
        <w:rPr>
          <w:b/>
        </w:rPr>
      </w:pPr>
      <w:r w:rsidRPr="003762EB">
        <w:rPr>
          <w:b/>
        </w:rPr>
        <w:t>Having approved comment resolutions for all of the comments received from LB 259 on IEEE P802.11bd D3.0 as contained in document 11-21/2018r7, and comment resolutions for all comments from the MDR in document 11-22/0021r14,</w:t>
      </w:r>
    </w:p>
    <w:p w14:paraId="0A4D7AAD" w14:textId="5E4A86A8" w:rsidR="00D42F82" w:rsidRPr="003762EB" w:rsidRDefault="00D42F82" w:rsidP="003762EB">
      <w:pPr>
        <w:numPr>
          <w:ilvl w:val="3"/>
          <w:numId w:val="40"/>
        </w:numPr>
        <w:rPr>
          <w:b/>
        </w:rPr>
      </w:pPr>
      <w:r w:rsidRPr="003762EB">
        <w:rPr>
          <w:b/>
        </w:rPr>
        <w:t xml:space="preserve">Instruct the editor to prepare </w:t>
      </w:r>
      <w:r w:rsidR="0027624A">
        <w:rPr>
          <w:b/>
        </w:rPr>
        <w:t xml:space="preserve">P802.11bd </w:t>
      </w:r>
      <w:r w:rsidRPr="003762EB">
        <w:rPr>
          <w:b/>
        </w:rPr>
        <w:t>Draft 4.0 incorporating these resolutions and,</w:t>
      </w:r>
    </w:p>
    <w:p w14:paraId="7D58E858" w14:textId="45E55993" w:rsidR="00D42F82" w:rsidRPr="003762EB" w:rsidRDefault="00D42F82" w:rsidP="003762EB">
      <w:pPr>
        <w:numPr>
          <w:ilvl w:val="3"/>
          <w:numId w:val="40"/>
        </w:numPr>
        <w:rPr>
          <w:b/>
        </w:rPr>
      </w:pPr>
      <w:r w:rsidRPr="003762EB">
        <w:rPr>
          <w:b/>
        </w:rPr>
        <w:t>Approve a 15 day Working Group Recirculation Ballot asking the question "Should P802.11 D4.0 be forwarded to SA Ballot?"</w:t>
      </w:r>
    </w:p>
    <w:p w14:paraId="56D66510" w14:textId="7E1375D4" w:rsidR="00D42F82" w:rsidRDefault="00D42F82" w:rsidP="00D42F82">
      <w:pPr>
        <w:numPr>
          <w:ilvl w:val="2"/>
          <w:numId w:val="4"/>
        </w:numPr>
      </w:pPr>
      <w:r>
        <w:t xml:space="preserve">Moved: Bo Sun on behalf of </w:t>
      </w:r>
      <w:proofErr w:type="spellStart"/>
      <w:r>
        <w:t>TGbd</w:t>
      </w:r>
      <w:proofErr w:type="spellEnd"/>
    </w:p>
    <w:p w14:paraId="44BD49FC" w14:textId="77777777" w:rsidR="0027624A" w:rsidRPr="008614FB" w:rsidRDefault="0027624A" w:rsidP="0027624A">
      <w:pPr>
        <w:pStyle w:val="ListParagraph"/>
        <w:numPr>
          <w:ilvl w:val="2"/>
          <w:numId w:val="4"/>
        </w:numPr>
        <w:rPr>
          <w:szCs w:val="20"/>
          <w:lang w:eastAsia="en-US"/>
        </w:rPr>
      </w:pPr>
      <w:r w:rsidRPr="008614FB">
        <w:rPr>
          <w:szCs w:val="20"/>
          <w:lang w:eastAsia="en-US"/>
        </w:rPr>
        <w:t>No objection to approving by unanimous consent (Motion passes)</w:t>
      </w:r>
    </w:p>
    <w:p w14:paraId="5AC1B460" w14:textId="362BA36C" w:rsidR="00D42F82" w:rsidRDefault="00D42F82" w:rsidP="003762EB">
      <w:pPr>
        <w:numPr>
          <w:ilvl w:val="2"/>
          <w:numId w:val="4"/>
        </w:numPr>
      </w:pPr>
      <w:r>
        <w:t>[</w:t>
      </w:r>
      <w:proofErr w:type="spellStart"/>
      <w:r>
        <w:t>TGbd</w:t>
      </w:r>
      <w:proofErr w:type="spellEnd"/>
      <w:r>
        <w:t>: Moved: Rui Cao, 2nd: Joseph Levy, Results (Y/N/A): 20/0/4]</w:t>
      </w:r>
    </w:p>
    <w:p w14:paraId="43294086" w14:textId="77777777" w:rsidR="003762EB" w:rsidRDefault="003762EB" w:rsidP="003762EB"/>
    <w:p w14:paraId="5431BDA3" w14:textId="65F202CB" w:rsidR="00D42F82" w:rsidRPr="003762EB" w:rsidRDefault="00D42F82" w:rsidP="003762EB">
      <w:pPr>
        <w:numPr>
          <w:ilvl w:val="1"/>
          <w:numId w:val="4"/>
        </w:numPr>
        <w:rPr>
          <w:b/>
        </w:rPr>
      </w:pPr>
      <w:r w:rsidRPr="003762EB">
        <w:rPr>
          <w:b/>
          <w:sz w:val="28"/>
        </w:rPr>
        <w:t xml:space="preserve">Motion </w:t>
      </w:r>
      <w:r w:rsidR="0027624A">
        <w:rPr>
          <w:b/>
          <w:sz w:val="28"/>
        </w:rPr>
        <w:t>7</w:t>
      </w:r>
      <w:r w:rsidRPr="003762EB">
        <w:rPr>
          <w:b/>
          <w:sz w:val="28"/>
        </w:rPr>
        <w:t xml:space="preserve">: </w:t>
      </w:r>
      <w:proofErr w:type="spellStart"/>
      <w:r w:rsidRPr="003762EB">
        <w:rPr>
          <w:b/>
          <w:sz w:val="28"/>
        </w:rPr>
        <w:t>TGbd</w:t>
      </w:r>
      <w:proofErr w:type="spellEnd"/>
      <w:r w:rsidRPr="003762EB">
        <w:rPr>
          <w:b/>
          <w:sz w:val="28"/>
        </w:rPr>
        <w:t xml:space="preserve"> CSD Re-affirmation</w:t>
      </w:r>
      <w:r w:rsidR="003762EB" w:rsidRPr="003762EB">
        <w:rPr>
          <w:b/>
          <w:sz w:val="28"/>
        </w:rPr>
        <w:t xml:space="preserve"> </w:t>
      </w:r>
      <w:r w:rsidR="003762EB" w:rsidRPr="00D42F82">
        <w:t>(</w:t>
      </w:r>
      <w:r w:rsidR="003762EB">
        <w:t>slide #1</w:t>
      </w:r>
      <w:r w:rsidR="0027624A">
        <w:t>4</w:t>
      </w:r>
      <w:r w:rsidR="003762EB" w:rsidRPr="00D42F82">
        <w:t>)</w:t>
      </w:r>
    </w:p>
    <w:p w14:paraId="1344EC3C" w14:textId="77777777" w:rsidR="00D42F82" w:rsidRPr="003762EB" w:rsidRDefault="00D42F82" w:rsidP="00D42F82">
      <w:pPr>
        <w:numPr>
          <w:ilvl w:val="2"/>
          <w:numId w:val="4"/>
        </w:numPr>
        <w:rPr>
          <w:b/>
        </w:rPr>
      </w:pPr>
      <w:r w:rsidRPr="003762EB">
        <w:rPr>
          <w:b/>
        </w:rPr>
        <w:t>Re-affirm the P802.11bd CSD in https://mentor.ieee.org/802-ec/dcn/18/ec-18-0251-00-ACSD-p802-11bd.pdf</w:t>
      </w:r>
    </w:p>
    <w:p w14:paraId="058CBD7B" w14:textId="5C491D81" w:rsidR="00D42F82" w:rsidRDefault="00D42F82" w:rsidP="00D42F82">
      <w:pPr>
        <w:numPr>
          <w:ilvl w:val="2"/>
          <w:numId w:val="4"/>
        </w:numPr>
      </w:pPr>
      <w:r>
        <w:t xml:space="preserve">Moved: Bo Sun on behalf of </w:t>
      </w:r>
      <w:proofErr w:type="spellStart"/>
      <w:r>
        <w:t>TGbd</w:t>
      </w:r>
      <w:proofErr w:type="spellEnd"/>
      <w:r>
        <w:t xml:space="preserve">, Second: </w:t>
      </w:r>
      <w:r w:rsidR="0027624A">
        <w:t xml:space="preserve">Harry </w:t>
      </w:r>
      <w:proofErr w:type="spellStart"/>
      <w:r w:rsidR="0027624A">
        <w:t>Bims</w:t>
      </w:r>
      <w:proofErr w:type="spellEnd"/>
    </w:p>
    <w:p w14:paraId="034DC58B" w14:textId="0293C9BB" w:rsidR="00D42F82" w:rsidRDefault="00D42F82" w:rsidP="00D42F82">
      <w:pPr>
        <w:numPr>
          <w:ilvl w:val="2"/>
          <w:numId w:val="4"/>
        </w:numPr>
      </w:pPr>
      <w:r>
        <w:t>Result: Yes:</w:t>
      </w:r>
      <w:r w:rsidR="0027624A">
        <w:t xml:space="preserve"> 84</w:t>
      </w:r>
      <w:r>
        <w:t xml:space="preserve">, No: </w:t>
      </w:r>
      <w:r w:rsidR="0027624A">
        <w:t>1</w:t>
      </w:r>
      <w:r>
        <w:t xml:space="preserve">, Abstain: </w:t>
      </w:r>
      <w:r w:rsidR="0027624A">
        <w:t>20 (Motion passes)</w:t>
      </w:r>
    </w:p>
    <w:p w14:paraId="59A01F44" w14:textId="77777777" w:rsidR="00D42F82" w:rsidRDefault="00D42F82" w:rsidP="00D42F82">
      <w:pPr>
        <w:numPr>
          <w:ilvl w:val="2"/>
          <w:numId w:val="4"/>
        </w:numPr>
      </w:pPr>
      <w:r>
        <w:t>[</w:t>
      </w:r>
      <w:proofErr w:type="spellStart"/>
      <w:r>
        <w:t>TGbd</w:t>
      </w:r>
      <w:proofErr w:type="spellEnd"/>
      <w:r>
        <w:t>: Moved: Bo Sun, 2nd: Stephan Sand, Results (Y/N/A): 18/0/4]</w:t>
      </w:r>
    </w:p>
    <w:p w14:paraId="038809CC" w14:textId="77777777" w:rsidR="00D42F82" w:rsidRDefault="00D42F82" w:rsidP="003762EB"/>
    <w:p w14:paraId="14EC886A" w14:textId="4C1E0949" w:rsidR="00D42F82" w:rsidRPr="003762EB" w:rsidRDefault="00D42F82" w:rsidP="003762EB">
      <w:pPr>
        <w:numPr>
          <w:ilvl w:val="1"/>
          <w:numId w:val="4"/>
        </w:numPr>
        <w:rPr>
          <w:b/>
          <w:sz w:val="28"/>
        </w:rPr>
      </w:pPr>
      <w:r w:rsidRPr="003762EB">
        <w:rPr>
          <w:b/>
          <w:sz w:val="28"/>
        </w:rPr>
        <w:t xml:space="preserve">Motion </w:t>
      </w:r>
      <w:r w:rsidR="00CD72FC">
        <w:rPr>
          <w:b/>
          <w:sz w:val="28"/>
        </w:rPr>
        <w:t>8</w:t>
      </w:r>
      <w:r w:rsidRPr="003762EB">
        <w:rPr>
          <w:b/>
          <w:sz w:val="28"/>
        </w:rPr>
        <w:t xml:space="preserve">: </w:t>
      </w:r>
      <w:proofErr w:type="spellStart"/>
      <w:r w:rsidRPr="003762EB">
        <w:rPr>
          <w:b/>
          <w:sz w:val="28"/>
        </w:rPr>
        <w:t>TGbd</w:t>
      </w:r>
      <w:proofErr w:type="spellEnd"/>
      <w:r w:rsidRPr="003762EB">
        <w:rPr>
          <w:b/>
          <w:sz w:val="28"/>
        </w:rPr>
        <w:t xml:space="preserve"> Report to EC</w:t>
      </w:r>
      <w:r w:rsidR="003762EB">
        <w:rPr>
          <w:b/>
          <w:sz w:val="28"/>
        </w:rPr>
        <w:t xml:space="preserve"> </w:t>
      </w:r>
      <w:r w:rsidR="003762EB" w:rsidRPr="00D42F82">
        <w:t>(</w:t>
      </w:r>
      <w:r w:rsidR="003762EB">
        <w:t>slide #1</w:t>
      </w:r>
      <w:r w:rsidR="00110858">
        <w:t>5</w:t>
      </w:r>
      <w:r w:rsidR="003762EB" w:rsidRPr="00D42F82">
        <w:t>)</w:t>
      </w:r>
    </w:p>
    <w:p w14:paraId="3CE212B9" w14:textId="2B2BF345" w:rsidR="00D42F82" w:rsidRPr="003762EB" w:rsidRDefault="00D42F82" w:rsidP="003762EB">
      <w:pPr>
        <w:numPr>
          <w:ilvl w:val="2"/>
          <w:numId w:val="4"/>
        </w:numPr>
        <w:rPr>
          <w:b/>
        </w:rPr>
      </w:pPr>
      <w:r w:rsidRPr="003762EB">
        <w:rPr>
          <w:b/>
        </w:rPr>
        <w:t>Approve document 11-22/0411r</w:t>
      </w:r>
      <w:r w:rsidR="00110858">
        <w:rPr>
          <w:b/>
        </w:rPr>
        <w:t>4</w:t>
      </w:r>
      <w:r w:rsidRPr="003762EB">
        <w:rPr>
          <w:b/>
        </w:rPr>
        <w:t xml:space="preserve"> as the report to the IEEE 802 Executive Committee on the requirements for conditional approval to forward P802.11bd to SA Ballot.</w:t>
      </w:r>
    </w:p>
    <w:p w14:paraId="47F5151A" w14:textId="448247B7" w:rsidR="00D42F82" w:rsidRDefault="00D42F82" w:rsidP="00D42F82">
      <w:pPr>
        <w:numPr>
          <w:ilvl w:val="2"/>
          <w:numId w:val="4"/>
        </w:numPr>
      </w:pPr>
      <w:r>
        <w:t xml:space="preserve">Moved: Bo Sun on behalf of </w:t>
      </w:r>
      <w:proofErr w:type="spellStart"/>
      <w:r>
        <w:t>TGbd</w:t>
      </w:r>
      <w:proofErr w:type="spellEnd"/>
      <w:r>
        <w:t xml:space="preserve">, Second: </w:t>
      </w:r>
      <w:r w:rsidR="00110858">
        <w:t>Rich Kennedy</w:t>
      </w:r>
    </w:p>
    <w:p w14:paraId="203774BE" w14:textId="56218CA1" w:rsidR="00D42F82" w:rsidRDefault="00D42F82" w:rsidP="00D42F82">
      <w:pPr>
        <w:numPr>
          <w:ilvl w:val="2"/>
          <w:numId w:val="4"/>
        </w:numPr>
      </w:pPr>
      <w:r>
        <w:t>Result: Yes:</w:t>
      </w:r>
      <w:r w:rsidR="00AB1A5E">
        <w:t xml:space="preserve"> 89</w:t>
      </w:r>
      <w:r>
        <w:t xml:space="preserve">, No: </w:t>
      </w:r>
      <w:r w:rsidR="00AB1A5E">
        <w:t>0</w:t>
      </w:r>
      <w:r>
        <w:t xml:space="preserve">, Abstain: </w:t>
      </w:r>
      <w:r w:rsidR="00AB1A5E">
        <w:t>24 (Motion passes)</w:t>
      </w:r>
    </w:p>
    <w:p w14:paraId="0A865EE4" w14:textId="77777777" w:rsidR="00D42F82" w:rsidRDefault="00D42F82" w:rsidP="00D42F82">
      <w:pPr>
        <w:numPr>
          <w:ilvl w:val="2"/>
          <w:numId w:val="4"/>
        </w:numPr>
      </w:pPr>
      <w:r>
        <w:t>[</w:t>
      </w:r>
      <w:proofErr w:type="spellStart"/>
      <w:r>
        <w:t>TGbd</w:t>
      </w:r>
      <w:proofErr w:type="spellEnd"/>
      <w:r>
        <w:t>: Moved: Bo Sun, 2nd: Joseph Levy, Results (Y/N/A): 19/0/4]</w:t>
      </w:r>
    </w:p>
    <w:p w14:paraId="4C6CF508" w14:textId="77777777" w:rsidR="00D42F82" w:rsidRDefault="00D42F82" w:rsidP="003762EB"/>
    <w:p w14:paraId="0B010E0C" w14:textId="184F1AC3" w:rsidR="00D42F82" w:rsidRPr="003762EB" w:rsidRDefault="00D42F82" w:rsidP="003762EB">
      <w:pPr>
        <w:numPr>
          <w:ilvl w:val="1"/>
          <w:numId w:val="4"/>
        </w:numPr>
        <w:rPr>
          <w:b/>
          <w:sz w:val="28"/>
        </w:rPr>
      </w:pPr>
      <w:r w:rsidRPr="003762EB">
        <w:rPr>
          <w:b/>
          <w:sz w:val="28"/>
        </w:rPr>
        <w:t xml:space="preserve">Motion </w:t>
      </w:r>
      <w:r w:rsidR="00CD72FC">
        <w:rPr>
          <w:b/>
          <w:sz w:val="28"/>
        </w:rPr>
        <w:t>9</w:t>
      </w:r>
      <w:r w:rsidRPr="003762EB">
        <w:rPr>
          <w:b/>
          <w:sz w:val="28"/>
        </w:rPr>
        <w:t xml:space="preserve">: </w:t>
      </w:r>
      <w:proofErr w:type="spellStart"/>
      <w:r w:rsidRPr="003762EB">
        <w:rPr>
          <w:b/>
          <w:sz w:val="28"/>
        </w:rPr>
        <w:t>TGbd</w:t>
      </w:r>
      <w:proofErr w:type="spellEnd"/>
      <w:r w:rsidRPr="003762EB">
        <w:rPr>
          <w:b/>
          <w:sz w:val="28"/>
        </w:rPr>
        <w:t xml:space="preserve"> Conditional SA Ballot</w:t>
      </w:r>
      <w:r w:rsidR="003762EB" w:rsidRPr="002A6EAE">
        <w:t xml:space="preserve"> (slide #1</w:t>
      </w:r>
      <w:r w:rsidR="00CD72FC">
        <w:t>6</w:t>
      </w:r>
      <w:r w:rsidR="003762EB" w:rsidRPr="002A6EAE">
        <w:t>)</w:t>
      </w:r>
    </w:p>
    <w:p w14:paraId="3702F2C4" w14:textId="3BB63BD5" w:rsidR="00D42F82" w:rsidRPr="003762EB" w:rsidRDefault="00D42F82" w:rsidP="003762EB">
      <w:pPr>
        <w:numPr>
          <w:ilvl w:val="2"/>
          <w:numId w:val="4"/>
        </w:numPr>
        <w:rPr>
          <w:b/>
        </w:rPr>
      </w:pPr>
      <w:r w:rsidRPr="003762EB">
        <w:rPr>
          <w:b/>
        </w:rPr>
        <w:t>Request the IEEE 802 Executive Committee to conditionally approve forwarding P802.11bd to SA Ballot.</w:t>
      </w:r>
    </w:p>
    <w:p w14:paraId="072828BE" w14:textId="089431CA" w:rsidR="00D42F82" w:rsidRDefault="00D42F82" w:rsidP="00D42F82">
      <w:pPr>
        <w:numPr>
          <w:ilvl w:val="2"/>
          <w:numId w:val="4"/>
        </w:numPr>
      </w:pPr>
      <w:r>
        <w:t xml:space="preserve">Moved: Bo Sun on behalf of </w:t>
      </w:r>
      <w:proofErr w:type="spellStart"/>
      <w:r>
        <w:t>TGbd</w:t>
      </w:r>
      <w:proofErr w:type="spellEnd"/>
      <w:r>
        <w:t xml:space="preserve">, Second: </w:t>
      </w:r>
      <w:r w:rsidR="00CD72FC">
        <w:t>Andy Scott</w:t>
      </w:r>
    </w:p>
    <w:p w14:paraId="2AAFA4D7" w14:textId="1902014D" w:rsidR="00D42F82" w:rsidRDefault="00D42F82" w:rsidP="00D42F82">
      <w:pPr>
        <w:numPr>
          <w:ilvl w:val="2"/>
          <w:numId w:val="4"/>
        </w:numPr>
      </w:pPr>
      <w:r>
        <w:t>Result: Yes:</w:t>
      </w:r>
      <w:r w:rsidR="00CD72FC">
        <w:t xml:space="preserve"> 92</w:t>
      </w:r>
      <w:r>
        <w:t xml:space="preserve">, No: </w:t>
      </w:r>
      <w:r w:rsidR="00CD72FC">
        <w:t>0</w:t>
      </w:r>
      <w:r>
        <w:t xml:space="preserve">, Abstain: </w:t>
      </w:r>
      <w:r w:rsidR="00CD72FC">
        <w:t>17 (Motions passes)</w:t>
      </w:r>
    </w:p>
    <w:p w14:paraId="2F539F34" w14:textId="77777777" w:rsidR="00D42F82" w:rsidRDefault="00D42F82" w:rsidP="00D42F82">
      <w:pPr>
        <w:numPr>
          <w:ilvl w:val="2"/>
          <w:numId w:val="4"/>
        </w:numPr>
      </w:pPr>
      <w:r>
        <w:t>[</w:t>
      </w:r>
      <w:proofErr w:type="spellStart"/>
      <w:r>
        <w:t>TGbd</w:t>
      </w:r>
      <w:proofErr w:type="spellEnd"/>
      <w:r>
        <w:t>: Moved: Rich Kennedy, 2nd: John Kenney, Results (Y/N/A): 21/0/2]</w:t>
      </w:r>
    </w:p>
    <w:p w14:paraId="5700FDA3" w14:textId="77777777" w:rsidR="00D42F82" w:rsidRDefault="00D42F82" w:rsidP="002A6EAE"/>
    <w:p w14:paraId="5C0F27CF" w14:textId="16E5215D" w:rsidR="00D42F82" w:rsidRPr="002A6EAE" w:rsidRDefault="00D42F82" w:rsidP="002A6EAE">
      <w:pPr>
        <w:numPr>
          <w:ilvl w:val="1"/>
          <w:numId w:val="4"/>
        </w:numPr>
        <w:rPr>
          <w:b/>
          <w:sz w:val="28"/>
        </w:rPr>
      </w:pPr>
      <w:r w:rsidRPr="002A6EAE">
        <w:rPr>
          <w:b/>
          <w:sz w:val="28"/>
        </w:rPr>
        <w:t>Motion 1</w:t>
      </w:r>
      <w:r w:rsidR="00CD72FC">
        <w:rPr>
          <w:b/>
          <w:sz w:val="28"/>
        </w:rPr>
        <w:t>0</w:t>
      </w:r>
      <w:r w:rsidRPr="002A6EAE">
        <w:rPr>
          <w:b/>
          <w:sz w:val="28"/>
        </w:rPr>
        <w:t xml:space="preserve">: </w:t>
      </w:r>
      <w:proofErr w:type="spellStart"/>
      <w:r w:rsidRPr="002A6EAE">
        <w:rPr>
          <w:b/>
          <w:sz w:val="28"/>
        </w:rPr>
        <w:t>TGbh</w:t>
      </w:r>
      <w:proofErr w:type="spellEnd"/>
      <w:r w:rsidRPr="002A6EAE">
        <w:rPr>
          <w:b/>
          <w:sz w:val="28"/>
        </w:rPr>
        <w:t xml:space="preserve"> CSD approval</w:t>
      </w:r>
      <w:r w:rsidR="002A6EAE">
        <w:rPr>
          <w:b/>
          <w:sz w:val="28"/>
        </w:rPr>
        <w:t xml:space="preserve"> </w:t>
      </w:r>
      <w:r w:rsidR="002A6EAE" w:rsidRPr="002A6EAE">
        <w:t>(</w:t>
      </w:r>
      <w:r w:rsidR="002A6EAE">
        <w:t>slide #1</w:t>
      </w:r>
      <w:r w:rsidR="00CD72FC">
        <w:t>7</w:t>
      </w:r>
      <w:r w:rsidR="002A6EAE" w:rsidRPr="002A6EAE">
        <w:t>)</w:t>
      </w:r>
    </w:p>
    <w:p w14:paraId="4C7728FC" w14:textId="77777777" w:rsidR="00D42F82" w:rsidRPr="002A6EAE" w:rsidRDefault="00D42F82" w:rsidP="00D42F82">
      <w:pPr>
        <w:numPr>
          <w:ilvl w:val="2"/>
          <w:numId w:val="4"/>
        </w:numPr>
        <w:rPr>
          <w:b/>
        </w:rPr>
      </w:pPr>
      <w:r w:rsidRPr="002A6EAE">
        <w:rPr>
          <w:b/>
        </w:rPr>
        <w:t>Believing that the updated P802.11bh CSD contained in document 11-22/0434r1 meets IEEE 802 guidelines,</w:t>
      </w:r>
    </w:p>
    <w:p w14:paraId="126C1DE5" w14:textId="77777777" w:rsidR="00D42F82" w:rsidRPr="002A6EAE" w:rsidRDefault="00D42F82" w:rsidP="00D42F82">
      <w:pPr>
        <w:numPr>
          <w:ilvl w:val="2"/>
          <w:numId w:val="4"/>
        </w:numPr>
        <w:rPr>
          <w:b/>
        </w:rPr>
      </w:pPr>
      <w:r w:rsidRPr="002A6EAE">
        <w:rPr>
          <w:b/>
        </w:rPr>
        <w:t>Request that the CSD contained in 11-22/0434r1 be posted to the IEEE 802 Executive Committee (EC) agenda for EC preview and approval.</w:t>
      </w:r>
    </w:p>
    <w:p w14:paraId="3CB5889F" w14:textId="2D4C7976" w:rsidR="00D42F82" w:rsidRPr="002A6EAE" w:rsidRDefault="00D42F82" w:rsidP="002A6EAE">
      <w:pPr>
        <w:numPr>
          <w:ilvl w:val="2"/>
          <w:numId w:val="4"/>
        </w:numPr>
        <w:rPr>
          <w:b/>
        </w:rPr>
      </w:pPr>
      <w:r w:rsidRPr="002A6EAE">
        <w:rPr>
          <w:b/>
        </w:rPr>
        <w:t>Note: The current approved P</w:t>
      </w:r>
      <w:r w:rsidR="002A6EAE">
        <w:rPr>
          <w:b/>
        </w:rPr>
        <w:t>802.11bh CSD is in 11-20/1117r5.</w:t>
      </w:r>
    </w:p>
    <w:p w14:paraId="1B472304" w14:textId="6DFEC5C4" w:rsidR="00D42F82" w:rsidRDefault="00D42F82" w:rsidP="00D42F82">
      <w:pPr>
        <w:numPr>
          <w:ilvl w:val="2"/>
          <w:numId w:val="4"/>
        </w:numPr>
      </w:pPr>
      <w:r>
        <w:t xml:space="preserve">Moved: Mark Hamilton on behalf of </w:t>
      </w:r>
      <w:proofErr w:type="spellStart"/>
      <w:r>
        <w:t>TGbh</w:t>
      </w:r>
      <w:proofErr w:type="spellEnd"/>
      <w:r>
        <w:t xml:space="preserve">, Second: </w:t>
      </w:r>
      <w:r w:rsidR="00CD72FC">
        <w:t>Graham Smith</w:t>
      </w:r>
    </w:p>
    <w:p w14:paraId="61F5DA60" w14:textId="38FCE97A" w:rsidR="00CD72FC" w:rsidRDefault="00CD72FC" w:rsidP="00CD72FC">
      <w:pPr>
        <w:numPr>
          <w:ilvl w:val="2"/>
          <w:numId w:val="4"/>
        </w:numPr>
      </w:pPr>
      <w:r>
        <w:t xml:space="preserve">C: This is to change the CSD as </w:t>
      </w:r>
      <w:proofErr w:type="spellStart"/>
      <w:r>
        <w:t>TGbh</w:t>
      </w:r>
      <w:proofErr w:type="spellEnd"/>
      <w:r>
        <w:t xml:space="preserve"> no longer requires a CA document.</w:t>
      </w:r>
    </w:p>
    <w:p w14:paraId="13170F79" w14:textId="649C3109" w:rsidR="00D42F82" w:rsidRDefault="00D42F82" w:rsidP="00D42F82">
      <w:pPr>
        <w:numPr>
          <w:ilvl w:val="2"/>
          <w:numId w:val="4"/>
        </w:numPr>
      </w:pPr>
      <w:r>
        <w:t xml:space="preserve">Result: Yes: </w:t>
      </w:r>
      <w:r w:rsidR="00CD72FC">
        <w:t>86</w:t>
      </w:r>
      <w:r>
        <w:t xml:space="preserve">, No: </w:t>
      </w:r>
      <w:r w:rsidR="00CD72FC">
        <w:t>0</w:t>
      </w:r>
      <w:r>
        <w:t xml:space="preserve">, Abstain: </w:t>
      </w:r>
      <w:r w:rsidR="00CD72FC">
        <w:t>16 (Motions passes)</w:t>
      </w:r>
    </w:p>
    <w:p w14:paraId="76B93F37" w14:textId="77777777" w:rsidR="00D42F82" w:rsidRDefault="00D42F82" w:rsidP="00D42F82">
      <w:pPr>
        <w:numPr>
          <w:ilvl w:val="2"/>
          <w:numId w:val="4"/>
        </w:numPr>
      </w:pPr>
      <w:r>
        <w:t>[</w:t>
      </w:r>
      <w:proofErr w:type="spellStart"/>
      <w:r>
        <w:t>TGbh</w:t>
      </w:r>
      <w:proofErr w:type="spellEnd"/>
      <w:r>
        <w:t>: Results (Y/N/A): 17/1/2]</w:t>
      </w:r>
    </w:p>
    <w:p w14:paraId="2EDEF822" w14:textId="77777777" w:rsidR="00F81ADE" w:rsidRDefault="00F81ADE" w:rsidP="00F81ADE">
      <w:pPr>
        <w:rPr>
          <w:bCs/>
          <w:szCs w:val="24"/>
        </w:rPr>
      </w:pPr>
    </w:p>
    <w:p w14:paraId="68776EBB" w14:textId="19ECB46F" w:rsidR="00F81ADE" w:rsidRPr="00431FE3" w:rsidRDefault="00F81ADE" w:rsidP="00F81ADE">
      <w:pPr>
        <w:numPr>
          <w:ilvl w:val="0"/>
          <w:numId w:val="4"/>
        </w:numPr>
        <w:ind w:left="357" w:hanging="357"/>
        <w:rPr>
          <w:b/>
          <w:sz w:val="32"/>
          <w:szCs w:val="32"/>
          <w:u w:val="single"/>
        </w:rPr>
      </w:pPr>
      <w:r>
        <w:rPr>
          <w:b/>
          <w:sz w:val="32"/>
          <w:szCs w:val="32"/>
          <w:u w:val="single"/>
        </w:rPr>
        <w:t>IEEE 802.11 Chair Election</w:t>
      </w:r>
      <w:r w:rsidRPr="002E6B31">
        <w:rPr>
          <w:szCs w:val="32"/>
        </w:rPr>
        <w:t xml:space="preserve"> </w:t>
      </w:r>
      <w:r w:rsidR="00B37884">
        <w:rPr>
          <w:szCs w:val="32"/>
        </w:rPr>
        <w:t>(</w:t>
      </w:r>
      <w:r w:rsidR="00B37884" w:rsidRPr="00B37884">
        <w:rPr>
          <w:b/>
          <w:sz w:val="32"/>
          <w:szCs w:val="32"/>
        </w:rPr>
        <w:t>New Business</w:t>
      </w:r>
      <w:r w:rsidR="00B37884">
        <w:rPr>
          <w:b/>
          <w:sz w:val="32"/>
          <w:szCs w:val="32"/>
        </w:rPr>
        <w:t>)</w:t>
      </w:r>
      <w:r w:rsidR="00B37884" w:rsidRPr="00B37884">
        <w:rPr>
          <w:sz w:val="32"/>
          <w:szCs w:val="32"/>
        </w:rPr>
        <w:t xml:space="preserve"> </w:t>
      </w:r>
      <w:r w:rsidRPr="002E6B31">
        <w:rPr>
          <w:szCs w:val="32"/>
        </w:rPr>
        <w:t>(</w:t>
      </w:r>
      <w:r>
        <w:rPr>
          <w:szCs w:val="24"/>
        </w:rPr>
        <w:t>11-22-0264r</w:t>
      </w:r>
      <w:r w:rsidR="00CD72FC">
        <w:rPr>
          <w:szCs w:val="24"/>
        </w:rPr>
        <w:t>2</w:t>
      </w:r>
      <w:r w:rsidRPr="002E6B31">
        <w:rPr>
          <w:szCs w:val="32"/>
        </w:rPr>
        <w:t>)</w:t>
      </w:r>
    </w:p>
    <w:p w14:paraId="48DFFBB0" w14:textId="77777777" w:rsidR="00F81ADE" w:rsidRDefault="00F81ADE" w:rsidP="00F81ADE">
      <w:pPr>
        <w:rPr>
          <w:szCs w:val="24"/>
        </w:rPr>
      </w:pPr>
    </w:p>
    <w:p w14:paraId="62DDD7DD" w14:textId="3332F467" w:rsidR="00CD72FC" w:rsidRPr="00CD72FC" w:rsidRDefault="00CD72FC" w:rsidP="00D42F82">
      <w:pPr>
        <w:numPr>
          <w:ilvl w:val="1"/>
          <w:numId w:val="4"/>
        </w:numPr>
        <w:tabs>
          <w:tab w:val="clear" w:pos="792"/>
        </w:tabs>
        <w:ind w:left="714" w:hanging="357"/>
        <w:rPr>
          <w:bCs/>
          <w:szCs w:val="18"/>
        </w:rPr>
      </w:pPr>
      <w:r w:rsidRPr="00CD72FC">
        <w:rPr>
          <w:bCs/>
          <w:szCs w:val="18"/>
        </w:rPr>
        <w:t>Chair: I now hand the chair position to the secretary for the following motion.</w:t>
      </w:r>
    </w:p>
    <w:p w14:paraId="4A48F9AB" w14:textId="0DCB980E" w:rsidR="00D42F82" w:rsidRPr="00292F2D" w:rsidRDefault="00D42F82" w:rsidP="00D42F82">
      <w:pPr>
        <w:numPr>
          <w:ilvl w:val="1"/>
          <w:numId w:val="4"/>
        </w:numPr>
        <w:tabs>
          <w:tab w:val="clear" w:pos="792"/>
        </w:tabs>
        <w:ind w:left="714" w:hanging="357"/>
        <w:rPr>
          <w:b/>
          <w:sz w:val="28"/>
        </w:rPr>
      </w:pPr>
      <w:r w:rsidRPr="00BE488C">
        <w:rPr>
          <w:b/>
          <w:sz w:val="28"/>
        </w:rPr>
        <w:t xml:space="preserve">Motion </w:t>
      </w:r>
      <w:r w:rsidR="00CD72FC">
        <w:rPr>
          <w:b/>
          <w:sz w:val="28"/>
        </w:rPr>
        <w:t>11</w:t>
      </w:r>
      <w:r w:rsidRPr="00BE488C">
        <w:rPr>
          <w:b/>
          <w:sz w:val="28"/>
        </w:rPr>
        <w:t xml:space="preserve">: WG chair </w:t>
      </w:r>
      <w:r w:rsidRPr="00292F2D">
        <w:t>(slide #1</w:t>
      </w:r>
      <w:r w:rsidR="00CD72FC">
        <w:t>8</w:t>
      </w:r>
      <w:r w:rsidRPr="00292F2D">
        <w:t>)</w:t>
      </w:r>
    </w:p>
    <w:p w14:paraId="6C9EEAC3" w14:textId="77777777" w:rsidR="00D42F82" w:rsidRPr="00292F2D" w:rsidRDefault="00D42F82" w:rsidP="00D42F82">
      <w:pPr>
        <w:numPr>
          <w:ilvl w:val="2"/>
          <w:numId w:val="4"/>
        </w:numPr>
        <w:tabs>
          <w:tab w:val="clear" w:pos="1440"/>
        </w:tabs>
        <w:ind w:left="1071" w:hanging="357"/>
        <w:rPr>
          <w:b/>
        </w:rPr>
      </w:pPr>
      <w:r w:rsidRPr="00BE488C">
        <w:rPr>
          <w:b/>
        </w:rPr>
        <w:t>Confirm Dorothy Stanley as the IEEE 802.11 Working Group chair</w:t>
      </w:r>
      <w:r w:rsidRPr="00292F2D">
        <w:rPr>
          <w:b/>
        </w:rPr>
        <w:t>.</w:t>
      </w:r>
    </w:p>
    <w:p w14:paraId="27A12C48" w14:textId="4B8617B8" w:rsidR="00D42F82" w:rsidRPr="005A5607" w:rsidRDefault="0081102F" w:rsidP="00D42F82">
      <w:pPr>
        <w:numPr>
          <w:ilvl w:val="2"/>
          <w:numId w:val="4"/>
        </w:numPr>
        <w:tabs>
          <w:tab w:val="clear" w:pos="1440"/>
        </w:tabs>
        <w:ind w:left="1071" w:hanging="357"/>
      </w:pPr>
      <w:r>
        <w:t xml:space="preserve">Moved: </w:t>
      </w:r>
      <w:r w:rsidR="00CD72FC">
        <w:t xml:space="preserve">Marc </w:t>
      </w:r>
      <w:proofErr w:type="spellStart"/>
      <w:r w:rsidR="00CD72FC">
        <w:t>Emmelmann</w:t>
      </w:r>
      <w:proofErr w:type="spellEnd"/>
      <w:r w:rsidR="00D42F82">
        <w:t xml:space="preserve">, </w:t>
      </w:r>
      <w:r>
        <w:t xml:space="preserve">Seconded: </w:t>
      </w:r>
      <w:r w:rsidR="00CD72FC">
        <w:t>Stuart Kerry</w:t>
      </w:r>
    </w:p>
    <w:p w14:paraId="6D2CA04B" w14:textId="3EFFB2CB" w:rsidR="00D42F82" w:rsidRDefault="0081102F" w:rsidP="00D42F82">
      <w:pPr>
        <w:numPr>
          <w:ilvl w:val="2"/>
          <w:numId w:val="4"/>
        </w:numPr>
        <w:tabs>
          <w:tab w:val="clear" w:pos="1440"/>
        </w:tabs>
        <w:ind w:left="1071" w:hanging="357"/>
      </w:pPr>
      <w:r>
        <w:lastRenderedPageBreak/>
        <w:t xml:space="preserve">Result: Yes: </w:t>
      </w:r>
      <w:r w:rsidR="00CD72FC">
        <w:t>129</w:t>
      </w:r>
      <w:r>
        <w:t xml:space="preserve">, No: </w:t>
      </w:r>
      <w:r w:rsidR="00CD72FC">
        <w:t>0</w:t>
      </w:r>
      <w:r>
        <w:t xml:space="preserve">, Abstain: </w:t>
      </w:r>
      <w:r w:rsidR="00CD72FC">
        <w:t>5</w:t>
      </w:r>
      <w:r w:rsidR="00D42F82" w:rsidRPr="005A5607">
        <w:t xml:space="preserve"> (Motion passes)</w:t>
      </w:r>
    </w:p>
    <w:p w14:paraId="727AE564" w14:textId="2DBC1762" w:rsidR="00CD72FC" w:rsidRPr="005A5607" w:rsidRDefault="00CD72FC" w:rsidP="00D42F82">
      <w:pPr>
        <w:numPr>
          <w:ilvl w:val="2"/>
          <w:numId w:val="4"/>
        </w:numPr>
        <w:tabs>
          <w:tab w:val="clear" w:pos="1440"/>
        </w:tabs>
        <w:ind w:left="1071" w:hanging="357"/>
      </w:pPr>
      <w:r>
        <w:t>Secretary (acting chair): I now hand the chair position back to Dorothy Stanley</w:t>
      </w:r>
    </w:p>
    <w:p w14:paraId="624683F7" w14:textId="77777777" w:rsidR="00F81ADE" w:rsidRPr="005A5607" w:rsidRDefault="00F81ADE" w:rsidP="00F81ADE">
      <w:pPr>
        <w:rPr>
          <w:i/>
          <w:iCs/>
        </w:rPr>
      </w:pPr>
    </w:p>
    <w:p w14:paraId="464196BD" w14:textId="54E9C839" w:rsidR="00F81ADE" w:rsidRPr="00431FE3" w:rsidRDefault="00F81ADE" w:rsidP="00F81ADE">
      <w:pPr>
        <w:numPr>
          <w:ilvl w:val="0"/>
          <w:numId w:val="4"/>
        </w:numPr>
        <w:ind w:left="357" w:hanging="357"/>
        <w:rPr>
          <w:b/>
          <w:sz w:val="32"/>
          <w:szCs w:val="32"/>
          <w:u w:val="single"/>
        </w:rPr>
      </w:pPr>
      <w:r>
        <w:rPr>
          <w:b/>
          <w:sz w:val="32"/>
          <w:szCs w:val="32"/>
          <w:u w:val="single"/>
        </w:rPr>
        <w:t>IEEE 802.11 Vice-Chair Election</w:t>
      </w:r>
      <w:r w:rsidRPr="002E6B31">
        <w:rPr>
          <w:szCs w:val="32"/>
        </w:rPr>
        <w:t xml:space="preserve"> (</w:t>
      </w:r>
      <w:r>
        <w:rPr>
          <w:szCs w:val="24"/>
        </w:rPr>
        <w:t>11-22-0264r</w:t>
      </w:r>
      <w:r w:rsidR="00CD72FC">
        <w:rPr>
          <w:szCs w:val="24"/>
        </w:rPr>
        <w:t>2</w:t>
      </w:r>
      <w:r w:rsidRPr="002E6B31">
        <w:rPr>
          <w:szCs w:val="32"/>
        </w:rPr>
        <w:t>)</w:t>
      </w:r>
    </w:p>
    <w:p w14:paraId="5D409BBD" w14:textId="77777777" w:rsidR="00F81ADE" w:rsidRDefault="00F81ADE" w:rsidP="00F81ADE">
      <w:pPr>
        <w:rPr>
          <w:szCs w:val="24"/>
        </w:rPr>
      </w:pPr>
    </w:p>
    <w:p w14:paraId="12A37BA7" w14:textId="0282B6EA" w:rsidR="00F81ADE" w:rsidRPr="00292F2D" w:rsidRDefault="00F81ADE" w:rsidP="00F81ADE">
      <w:pPr>
        <w:numPr>
          <w:ilvl w:val="1"/>
          <w:numId w:val="4"/>
        </w:numPr>
        <w:tabs>
          <w:tab w:val="clear" w:pos="792"/>
        </w:tabs>
        <w:ind w:left="714" w:hanging="357"/>
        <w:rPr>
          <w:b/>
          <w:sz w:val="28"/>
        </w:rPr>
      </w:pPr>
      <w:r w:rsidRPr="00BE488C">
        <w:rPr>
          <w:b/>
          <w:sz w:val="28"/>
        </w:rPr>
        <w:t xml:space="preserve">Motion </w:t>
      </w:r>
      <w:r w:rsidR="00CD72FC">
        <w:rPr>
          <w:b/>
          <w:sz w:val="28"/>
        </w:rPr>
        <w:t>12</w:t>
      </w:r>
      <w:r w:rsidRPr="00BE488C">
        <w:rPr>
          <w:b/>
          <w:sz w:val="28"/>
        </w:rPr>
        <w:t>: WG vice-chair</w:t>
      </w:r>
      <w:r w:rsidRPr="00292F2D">
        <w:t xml:space="preserve"> (slide #1</w:t>
      </w:r>
      <w:r w:rsidR="00CD72FC">
        <w:t>9</w:t>
      </w:r>
      <w:r w:rsidRPr="00292F2D">
        <w:t>)</w:t>
      </w:r>
    </w:p>
    <w:p w14:paraId="24CB6EEA" w14:textId="77777777" w:rsidR="00F81ADE" w:rsidRDefault="00F81ADE" w:rsidP="00F81ADE">
      <w:pPr>
        <w:numPr>
          <w:ilvl w:val="2"/>
          <w:numId w:val="4"/>
        </w:numPr>
        <w:tabs>
          <w:tab w:val="clear" w:pos="1440"/>
        </w:tabs>
        <w:ind w:left="1071" w:hanging="357"/>
      </w:pPr>
      <w:r w:rsidRPr="00BE488C">
        <w:rPr>
          <w:b/>
        </w:rPr>
        <w:t>Confirm Jon Rosdahl as an IEEE 802.11 Working Group vice-chair</w:t>
      </w:r>
    </w:p>
    <w:p w14:paraId="2B6AD828" w14:textId="326BE490" w:rsidR="00F81ADE" w:rsidRPr="005A5607" w:rsidRDefault="00F81ADE" w:rsidP="00F81ADE">
      <w:pPr>
        <w:numPr>
          <w:ilvl w:val="2"/>
          <w:numId w:val="4"/>
        </w:numPr>
        <w:tabs>
          <w:tab w:val="clear" w:pos="1440"/>
        </w:tabs>
        <w:ind w:left="1071" w:hanging="357"/>
      </w:pPr>
      <w:r w:rsidRPr="005A5607">
        <w:t>Moved:</w:t>
      </w:r>
      <w:r w:rsidR="0081102F">
        <w:t xml:space="preserve"> </w:t>
      </w:r>
      <w:r w:rsidR="00CD72FC">
        <w:t>Allan Jones</w:t>
      </w:r>
      <w:r w:rsidR="0081102F">
        <w:t xml:space="preserve">, Seconded: </w:t>
      </w:r>
      <w:r w:rsidR="00CD72FC">
        <w:t xml:space="preserve">Amelia </w:t>
      </w:r>
      <w:proofErr w:type="spellStart"/>
      <w:r w:rsidR="00CD72FC">
        <w:t>Andersdotter</w:t>
      </w:r>
      <w:proofErr w:type="spellEnd"/>
    </w:p>
    <w:p w14:paraId="3CF34582" w14:textId="156E6ED9" w:rsidR="00F81ADE" w:rsidRPr="005A5607" w:rsidRDefault="0081102F" w:rsidP="00F81ADE">
      <w:pPr>
        <w:numPr>
          <w:ilvl w:val="2"/>
          <w:numId w:val="4"/>
        </w:numPr>
        <w:tabs>
          <w:tab w:val="clear" w:pos="1440"/>
        </w:tabs>
        <w:ind w:left="1071" w:hanging="357"/>
      </w:pPr>
      <w:r>
        <w:t xml:space="preserve">Result: Yes: </w:t>
      </w:r>
      <w:r w:rsidR="00A16EE6">
        <w:t>124</w:t>
      </w:r>
      <w:r>
        <w:t xml:space="preserve">, No: </w:t>
      </w:r>
      <w:r w:rsidR="00A16EE6">
        <w:t>0</w:t>
      </w:r>
      <w:r>
        <w:t xml:space="preserve">, Abstain: </w:t>
      </w:r>
      <w:r w:rsidR="00A16EE6">
        <w:t>7</w:t>
      </w:r>
      <w:r w:rsidR="00F81ADE" w:rsidRPr="005A5607">
        <w:t xml:space="preserve"> (Motion passes)</w:t>
      </w:r>
    </w:p>
    <w:p w14:paraId="5BBE50EF" w14:textId="77777777" w:rsidR="00F81ADE" w:rsidRPr="005A5607" w:rsidRDefault="00F81ADE" w:rsidP="00F81ADE"/>
    <w:p w14:paraId="2F33D052" w14:textId="43B648C6" w:rsidR="00F81ADE" w:rsidRPr="00483BCE" w:rsidRDefault="00F81ADE" w:rsidP="00F81ADE">
      <w:pPr>
        <w:numPr>
          <w:ilvl w:val="1"/>
          <w:numId w:val="4"/>
        </w:numPr>
        <w:tabs>
          <w:tab w:val="clear" w:pos="792"/>
        </w:tabs>
        <w:ind w:left="714" w:hanging="357"/>
        <w:rPr>
          <w:b/>
          <w:sz w:val="28"/>
        </w:rPr>
      </w:pPr>
      <w:r w:rsidRPr="00BE488C">
        <w:rPr>
          <w:b/>
          <w:sz w:val="28"/>
        </w:rPr>
        <w:t xml:space="preserve">Motion </w:t>
      </w:r>
      <w:r w:rsidR="00A16EE6">
        <w:rPr>
          <w:b/>
          <w:sz w:val="28"/>
        </w:rPr>
        <w:t>13</w:t>
      </w:r>
      <w:r w:rsidRPr="00BE488C">
        <w:rPr>
          <w:b/>
          <w:sz w:val="28"/>
        </w:rPr>
        <w:t xml:space="preserve">: WG vice-chair </w:t>
      </w:r>
      <w:r>
        <w:t>(</w:t>
      </w:r>
      <w:r w:rsidRPr="00483BCE">
        <w:t>slide #</w:t>
      </w:r>
      <w:r w:rsidR="00A16EE6">
        <w:t>20</w:t>
      </w:r>
      <w:r w:rsidRPr="00483BCE">
        <w:t>)</w:t>
      </w:r>
    </w:p>
    <w:p w14:paraId="71CB980D" w14:textId="77777777" w:rsidR="00F81ADE" w:rsidRDefault="00F81ADE" w:rsidP="00F81ADE">
      <w:pPr>
        <w:numPr>
          <w:ilvl w:val="2"/>
          <w:numId w:val="4"/>
        </w:numPr>
        <w:tabs>
          <w:tab w:val="clear" w:pos="1440"/>
        </w:tabs>
        <w:ind w:left="1071" w:hanging="357"/>
      </w:pPr>
      <w:r w:rsidRPr="00BE488C">
        <w:rPr>
          <w:b/>
        </w:rPr>
        <w:t>Confirm Robert Stacey as an IEEE 802.11 Working Group vice-chair</w:t>
      </w:r>
    </w:p>
    <w:p w14:paraId="37493BAC" w14:textId="50A34AC5" w:rsidR="00F81ADE" w:rsidRPr="005A5607" w:rsidRDefault="00F81ADE" w:rsidP="0081102F">
      <w:pPr>
        <w:numPr>
          <w:ilvl w:val="2"/>
          <w:numId w:val="4"/>
        </w:numPr>
        <w:tabs>
          <w:tab w:val="clear" w:pos="1440"/>
        </w:tabs>
        <w:ind w:left="1071" w:hanging="357"/>
      </w:pPr>
      <w:r w:rsidRPr="005A5607">
        <w:t xml:space="preserve">Moved: </w:t>
      </w:r>
      <w:r w:rsidR="00A16EE6">
        <w:t xml:space="preserve">Harry </w:t>
      </w:r>
      <w:proofErr w:type="spellStart"/>
      <w:r w:rsidR="00A16EE6">
        <w:t>Bims</w:t>
      </w:r>
      <w:proofErr w:type="spellEnd"/>
      <w:r w:rsidR="0081102F">
        <w:t xml:space="preserve">, Seconded: </w:t>
      </w:r>
      <w:r w:rsidR="00A16EE6">
        <w:t>Stuart Kerry</w:t>
      </w:r>
    </w:p>
    <w:p w14:paraId="5BAF204F" w14:textId="09030F4C" w:rsidR="00F81ADE" w:rsidRPr="00F81ADE" w:rsidRDefault="0081102F" w:rsidP="00F81ADE">
      <w:pPr>
        <w:numPr>
          <w:ilvl w:val="2"/>
          <w:numId w:val="4"/>
        </w:numPr>
        <w:tabs>
          <w:tab w:val="clear" w:pos="1440"/>
        </w:tabs>
        <w:ind w:left="1071" w:hanging="357"/>
      </w:pPr>
      <w:r>
        <w:t xml:space="preserve">Result: Yes: </w:t>
      </w:r>
      <w:r w:rsidR="00A16EE6">
        <w:t>120</w:t>
      </w:r>
      <w:r>
        <w:t xml:space="preserve">, No: </w:t>
      </w:r>
      <w:r w:rsidR="00A16EE6">
        <w:t>0</w:t>
      </w:r>
      <w:r>
        <w:t xml:space="preserve">, Abstain: </w:t>
      </w:r>
      <w:r w:rsidR="00A16EE6">
        <w:t>9</w:t>
      </w:r>
      <w:r w:rsidR="00F81ADE" w:rsidRPr="005A5607">
        <w:t xml:space="preserve"> (Motion passes)</w:t>
      </w:r>
    </w:p>
    <w:p w14:paraId="221CF89E" w14:textId="77777777" w:rsidR="00202E6E" w:rsidRDefault="00202E6E" w:rsidP="00202E6E">
      <w:pPr>
        <w:rPr>
          <w:b/>
          <w:sz w:val="32"/>
          <w:szCs w:val="32"/>
          <w:u w:val="single"/>
        </w:rPr>
      </w:pPr>
    </w:p>
    <w:p w14:paraId="1533401F" w14:textId="470F43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B37884">
        <w:rPr>
          <w:bCs/>
          <w:szCs w:val="24"/>
        </w:rPr>
        <w:t>11-22-0217r1</w:t>
      </w:r>
      <w:r>
        <w:rPr>
          <w:bCs/>
          <w:szCs w:val="24"/>
        </w:rPr>
        <w:t xml:space="preserve"> slide #16</w:t>
      </w:r>
      <w:r w:rsidRPr="009E1170">
        <w:rPr>
          <w:bCs/>
          <w:szCs w:val="24"/>
        </w:rPr>
        <w:t>)</w:t>
      </w:r>
    </w:p>
    <w:p w14:paraId="6A2F8F98" w14:textId="77777777" w:rsidR="00CA44ED" w:rsidRPr="001A405C" w:rsidRDefault="00CA44ED" w:rsidP="00CA44ED"/>
    <w:p w14:paraId="5578118B" w14:textId="57FCD97E" w:rsidR="00CA44ED" w:rsidRDefault="00CA44ED" w:rsidP="00CA44ED">
      <w:pPr>
        <w:numPr>
          <w:ilvl w:val="1"/>
          <w:numId w:val="4"/>
        </w:numPr>
      </w:pPr>
      <w:r>
        <w:t xml:space="preserve">The next meeting is on </w:t>
      </w:r>
      <w:r w:rsidR="00B37884">
        <w:t>April 6</w:t>
      </w:r>
      <w:r w:rsidR="00B37884" w:rsidRPr="00B37884">
        <w:rPr>
          <w:vertAlign w:val="superscript"/>
        </w:rPr>
        <w:t>th</w:t>
      </w:r>
      <w:r w:rsidR="00B37884">
        <w:t xml:space="preserve"> </w:t>
      </w:r>
      <w:r>
        <w:t xml:space="preserve">at 15:00 ET. This meeting will use </w:t>
      </w:r>
      <w:r w:rsidR="00B37884">
        <w:t xml:space="preserve">a </w:t>
      </w:r>
      <w:r>
        <w:t>tool that is recommend for future hybrid meetings.</w:t>
      </w:r>
      <w:r w:rsidR="00F10013">
        <w:t xml:space="preserve"> Please contact the </w:t>
      </w:r>
      <w:r w:rsidR="00B37884">
        <w:t xml:space="preserve">IEEE 802.11 chair or vice-chairs </w:t>
      </w:r>
      <w:r w:rsidR="00F10013">
        <w:t>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4A531CE8" w14:textId="1F5AAC5D" w:rsidR="00CF71BC" w:rsidRDefault="00202E6E" w:rsidP="00202E6E">
      <w:pPr>
        <w:numPr>
          <w:ilvl w:val="1"/>
          <w:numId w:val="4"/>
        </w:numPr>
      </w:pPr>
      <w:r>
        <w:t>The proposed date of the next IEEE 802.11 meeting is</w:t>
      </w:r>
      <w:r w:rsidR="00774F25">
        <w:t xml:space="preserve"> </w:t>
      </w:r>
      <w:r w:rsidR="00CF71BC">
        <w:t>May 8-13</w:t>
      </w:r>
      <w:r w:rsidR="00CF71BC" w:rsidRPr="00CF71BC">
        <w:rPr>
          <w:vertAlign w:val="superscript"/>
        </w:rPr>
        <w:t>th</w:t>
      </w:r>
      <w:r w:rsidR="00CF71BC">
        <w:t xml:space="preserve"> </w:t>
      </w:r>
      <w:r w:rsidR="00923AAE">
        <w:t xml:space="preserve">as a mixed mode meeting. If it does change to become all electronic, then the dates will be </w:t>
      </w:r>
      <w:r w:rsidR="00CF71BC">
        <w:t>9-17</w:t>
      </w:r>
      <w:r w:rsidR="00CF71BC" w:rsidRPr="00CF71BC">
        <w:rPr>
          <w:vertAlign w:val="superscript"/>
        </w:rPr>
        <w:t>th</w:t>
      </w:r>
      <w:r w:rsidR="00CF71BC">
        <w:t xml:space="preserve"> May</w:t>
      </w:r>
      <w:r w:rsidR="0089544B">
        <w:t>.</w:t>
      </w:r>
    </w:p>
    <w:p w14:paraId="170F0015" w14:textId="3CB3B003" w:rsidR="00E33B96" w:rsidRDefault="00E33B96" w:rsidP="00202E6E">
      <w:pPr>
        <w:numPr>
          <w:ilvl w:val="1"/>
          <w:numId w:val="4"/>
        </w:numPr>
      </w:pPr>
      <w:r>
        <w:t xml:space="preserve">The web-site will be updated with your IEEE 802.11 voting status based on your attendance at this </w:t>
      </w:r>
      <w:r w:rsidR="00CF71BC">
        <w:t>March 2022 plenary</w:t>
      </w:r>
      <w:r>
        <w:t xml:space="preserve"> shortly.</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0DCC0DB4" w14:textId="6C68B18B" w:rsidR="002037D8" w:rsidRDefault="00E33B96" w:rsidP="0012379B">
      <w:pPr>
        <w:numPr>
          <w:ilvl w:val="1"/>
          <w:numId w:val="4"/>
        </w:numPr>
      </w:pPr>
      <w:r w:rsidRPr="00E33B96">
        <w:t xml:space="preserve">Please do </w:t>
      </w:r>
      <w:r w:rsidR="00F10013">
        <w:t xml:space="preserve">record </w:t>
      </w:r>
      <w:r w:rsidRPr="00E33B96">
        <w:t>you</w:t>
      </w:r>
      <w:r>
        <w:t>r</w:t>
      </w:r>
      <w:r w:rsidRPr="00E33B96">
        <w:t xml:space="preserve"> attendance for this meeting and also </w:t>
      </w:r>
      <w:r>
        <w:t>check that you have paid</w:t>
      </w:r>
      <w:r w:rsidRPr="00E33B96">
        <w:t xml:space="preserve"> your </w:t>
      </w:r>
      <w:r w:rsidR="005274E3">
        <w:t>registration fees for this session.</w:t>
      </w:r>
    </w:p>
    <w:p w14:paraId="3F5A7E7B" w14:textId="34D369AE" w:rsidR="005561C6" w:rsidRDefault="005561C6" w:rsidP="0012379B">
      <w:pPr>
        <w:numPr>
          <w:ilvl w:val="1"/>
          <w:numId w:val="4"/>
        </w:numPr>
      </w:pPr>
      <w:r>
        <w:t>Q: Has registration started for the May 2022 meeting?</w:t>
      </w:r>
    </w:p>
    <w:p w14:paraId="3C4E4303" w14:textId="245F1458" w:rsidR="005561C6" w:rsidRDefault="005561C6" w:rsidP="0012379B">
      <w:pPr>
        <w:numPr>
          <w:ilvl w:val="1"/>
          <w:numId w:val="4"/>
        </w:numPr>
      </w:pPr>
      <w:r>
        <w:t>A: Not just yet. It should be opened by the end of this week.</w:t>
      </w:r>
    </w:p>
    <w:p w14:paraId="3630C74F" w14:textId="520E81DB" w:rsidR="00D87019" w:rsidRPr="00E33B96" w:rsidRDefault="00D87019" w:rsidP="0012379B">
      <w:pPr>
        <w:numPr>
          <w:ilvl w:val="1"/>
          <w:numId w:val="4"/>
        </w:numPr>
      </w:pPr>
      <w:r>
        <w:t>Chair: There are several opportunities at the IEEE SA boards and committees. Please nominate yourselves if you are interested.</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0B5ACBAC" w:rsidR="00202E6E" w:rsidRDefault="00202E6E" w:rsidP="00202E6E">
      <w:pPr>
        <w:numPr>
          <w:ilvl w:val="1"/>
          <w:numId w:val="4"/>
        </w:numPr>
      </w:pPr>
      <w:r w:rsidRPr="00256521">
        <w:t>Having completed the agenda, the chair announced that the meeting was adjourned</w:t>
      </w:r>
      <w:r w:rsidR="00E33B96">
        <w:t xml:space="preserve"> at 1</w:t>
      </w:r>
      <w:r w:rsidR="00D87019">
        <w:t>1:38</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025E19"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06A0D3EA" w:rsidR="00025E19" w:rsidRPr="00522809" w:rsidRDefault="00025E19" w:rsidP="00025E19">
            <w:pPr>
              <w:rPr>
                <w:szCs w:val="24"/>
                <w:lang w:val="en-GB" w:eastAsia="en-GB"/>
              </w:rPr>
            </w:pPr>
            <w:proofErr w:type="spellStart"/>
            <w:r>
              <w:t>A</w:t>
            </w:r>
            <w:r w:rsidRPr="00CF719B">
              <w:t>bouelseoud</w:t>
            </w:r>
            <w:proofErr w:type="spellEnd"/>
            <w:r w:rsidRPr="00CF719B">
              <w:t xml:space="preserve">, Mohamed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6A2EDFEC"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04682FA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1F2030DC" w:rsidR="00025E19" w:rsidRPr="000E4778" w:rsidRDefault="00025E19" w:rsidP="00025E19">
            <w:pPr>
              <w:jc w:val="center"/>
            </w:pPr>
            <w:r w:rsidRPr="00CF719B">
              <w:t>Voter</w:t>
            </w:r>
          </w:p>
        </w:tc>
      </w:tr>
      <w:tr w:rsidR="00025E19"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4A851348" w:rsidR="00025E19" w:rsidRPr="00522809" w:rsidRDefault="00025E19" w:rsidP="00025E19">
            <w:pPr>
              <w:rPr>
                <w:szCs w:val="24"/>
                <w:lang w:val="en-GB" w:eastAsia="en-GB"/>
              </w:rPr>
            </w:pPr>
            <w:proofErr w:type="spellStart"/>
            <w:r w:rsidRPr="00CF719B">
              <w:t>Aboulmagd</w:t>
            </w:r>
            <w:proofErr w:type="spellEnd"/>
            <w:r w:rsidRPr="00CF719B">
              <w:t xml:space="preserve">, Osama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22259F5"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272A21E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1565979B" w:rsidR="00025E19" w:rsidRPr="000E4778" w:rsidRDefault="00025E19" w:rsidP="00025E19">
            <w:pPr>
              <w:jc w:val="center"/>
            </w:pPr>
            <w:r w:rsidRPr="00CF719B">
              <w:t>Voter</w:t>
            </w:r>
          </w:p>
        </w:tc>
      </w:tr>
      <w:tr w:rsidR="00025E19"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3B2CC89" w:rsidR="00025E19" w:rsidRPr="00522809" w:rsidRDefault="00025E19" w:rsidP="00025E19">
            <w:pPr>
              <w:rPr>
                <w:szCs w:val="24"/>
                <w:lang w:val="en-GB" w:eastAsia="en-GB"/>
              </w:rPr>
            </w:pPr>
            <w:r w:rsidRPr="00CF719B">
              <w:t xml:space="preserve">Adachi, Tomoko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4607A296" w:rsidR="00025E19" w:rsidRPr="00522809" w:rsidRDefault="00025E19" w:rsidP="00025E19">
            <w:pPr>
              <w:rPr>
                <w:szCs w:val="24"/>
                <w:lang w:val="en-GB" w:eastAsia="en-GB"/>
              </w:rPr>
            </w:pPr>
            <w:r w:rsidRPr="00CF719B">
              <w:t xml:space="preserve">TOSHIBA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320504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7AD12BAA" w:rsidR="00025E19" w:rsidRPr="000E4778" w:rsidRDefault="00025E19" w:rsidP="00025E19">
            <w:pPr>
              <w:jc w:val="center"/>
            </w:pPr>
            <w:r w:rsidRPr="00CF719B">
              <w:t>Voter</w:t>
            </w:r>
          </w:p>
        </w:tc>
      </w:tr>
      <w:tr w:rsidR="00025E19"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1AF0CB96" w:rsidR="00025E19" w:rsidRPr="00522809" w:rsidRDefault="00025E19" w:rsidP="00025E19">
            <w:pPr>
              <w:rPr>
                <w:szCs w:val="24"/>
                <w:lang w:val="en-GB" w:eastAsia="en-GB"/>
              </w:rPr>
            </w:pPr>
            <w:r w:rsidRPr="00CF719B">
              <w:t xml:space="preserve">Adhikari, </w:t>
            </w:r>
            <w:proofErr w:type="spellStart"/>
            <w:r w:rsidRPr="00CF719B">
              <w:t>Shubhodeep</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43EF91E"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2B17DC8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D5F676D" w:rsidR="00025E19" w:rsidRPr="000E4778" w:rsidRDefault="00025E19" w:rsidP="00025E19">
            <w:pPr>
              <w:jc w:val="center"/>
            </w:pPr>
            <w:r w:rsidRPr="00CF719B">
              <w:t>Voter</w:t>
            </w:r>
          </w:p>
        </w:tc>
      </w:tr>
      <w:tr w:rsidR="00025E19"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503D3C86" w:rsidR="00025E19" w:rsidRPr="00522809" w:rsidRDefault="00025E19" w:rsidP="00025E19">
            <w:pPr>
              <w:rPr>
                <w:szCs w:val="24"/>
                <w:lang w:val="en-GB" w:eastAsia="en-GB"/>
              </w:rPr>
            </w:pPr>
            <w:r w:rsidRPr="00CF719B">
              <w:t xml:space="preserve">Aio, Kosuke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552F9671"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4F698363"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0D38F935" w:rsidR="00025E19" w:rsidRPr="000E4778" w:rsidRDefault="00025E19" w:rsidP="00025E19">
            <w:pPr>
              <w:jc w:val="center"/>
            </w:pPr>
            <w:r w:rsidRPr="00CF719B">
              <w:t>Voter</w:t>
            </w:r>
          </w:p>
        </w:tc>
      </w:tr>
      <w:tr w:rsidR="00025E19"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DEC65F0" w:rsidR="00025E19" w:rsidRPr="00522809" w:rsidRDefault="00025E19" w:rsidP="00025E19">
            <w:pPr>
              <w:rPr>
                <w:szCs w:val="24"/>
                <w:lang w:val="en-GB" w:eastAsia="en-GB"/>
              </w:rPr>
            </w:pPr>
            <w:proofErr w:type="spellStart"/>
            <w:r w:rsidRPr="00CF719B">
              <w:t>Ajami</w:t>
            </w:r>
            <w:proofErr w:type="spellEnd"/>
            <w:r w:rsidRPr="00CF719B">
              <w:t xml:space="preserve">, Abdel Karim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3A3B80E1"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0BDC402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6132F6C0" w:rsidR="00025E19" w:rsidRPr="000E4778" w:rsidRDefault="00025E19" w:rsidP="00025E19">
            <w:pPr>
              <w:jc w:val="center"/>
            </w:pPr>
            <w:r w:rsidRPr="00CF719B">
              <w:t>Voter</w:t>
            </w:r>
          </w:p>
        </w:tc>
      </w:tr>
      <w:tr w:rsidR="00025E19"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26BBBF22" w:rsidR="00025E19" w:rsidRPr="00522809" w:rsidRDefault="00025E19" w:rsidP="00025E19">
            <w:pPr>
              <w:rPr>
                <w:szCs w:val="24"/>
                <w:lang w:val="en-GB" w:eastAsia="en-GB"/>
              </w:rPr>
            </w:pPr>
            <w:proofErr w:type="spellStart"/>
            <w:r w:rsidRPr="00CF719B">
              <w:t>Akhmetov</w:t>
            </w:r>
            <w:proofErr w:type="spellEnd"/>
            <w:r w:rsidRPr="00CF719B">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FEE561D"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D6BFB4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43B549CA" w:rsidR="00025E19" w:rsidRPr="000E4778" w:rsidRDefault="00025E19" w:rsidP="00025E19">
            <w:pPr>
              <w:jc w:val="center"/>
            </w:pPr>
            <w:r w:rsidRPr="00CF719B">
              <w:t>Voter</w:t>
            </w:r>
          </w:p>
        </w:tc>
      </w:tr>
      <w:tr w:rsidR="00025E19"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565E7E58" w:rsidR="00025E19" w:rsidRPr="00522809" w:rsidRDefault="00025E19" w:rsidP="00025E19">
            <w:pPr>
              <w:rPr>
                <w:szCs w:val="24"/>
                <w:lang w:val="en-GB" w:eastAsia="en-GB"/>
              </w:rPr>
            </w:pPr>
            <w:r w:rsidRPr="00CF719B">
              <w:t xml:space="preserve">Aldana,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99222D0"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2AD3B6E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200B45D3" w:rsidR="00025E19" w:rsidRPr="000E4778" w:rsidRDefault="00025E19" w:rsidP="00025E19">
            <w:pPr>
              <w:jc w:val="center"/>
            </w:pPr>
            <w:r w:rsidRPr="00CF719B">
              <w:t>Voter</w:t>
            </w:r>
          </w:p>
        </w:tc>
      </w:tr>
      <w:tr w:rsidR="00025E19"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3B75F73" w:rsidR="00025E19" w:rsidRPr="00522809" w:rsidRDefault="00025E19" w:rsidP="00025E19">
            <w:pPr>
              <w:rPr>
                <w:szCs w:val="24"/>
                <w:lang w:val="en-GB" w:eastAsia="en-GB"/>
              </w:rPr>
            </w:pPr>
            <w:proofErr w:type="spellStart"/>
            <w:r w:rsidRPr="00CF719B">
              <w:t>Amalladinne</w:t>
            </w:r>
            <w:proofErr w:type="spellEnd"/>
            <w:r w:rsidRPr="00CF719B">
              <w:t xml:space="preserve">, Vamsi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3593B9E"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73D09B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30DBC2F1" w:rsidR="00025E19" w:rsidRPr="000E4778" w:rsidRDefault="00025E19" w:rsidP="00025E19">
            <w:pPr>
              <w:jc w:val="center"/>
            </w:pPr>
            <w:r w:rsidRPr="00CF719B">
              <w:t>Voter</w:t>
            </w:r>
          </w:p>
        </w:tc>
      </w:tr>
      <w:tr w:rsidR="00025E19"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1660DD04" w:rsidR="00025E19" w:rsidRPr="00522809" w:rsidRDefault="00025E19" w:rsidP="00025E19">
            <w:pPr>
              <w:rPr>
                <w:szCs w:val="24"/>
                <w:lang w:val="en-GB" w:eastAsia="en-GB"/>
              </w:rPr>
            </w:pPr>
            <w:r w:rsidRPr="00CF719B">
              <w:t>An, Song-</w:t>
            </w:r>
            <w:proofErr w:type="spellStart"/>
            <w:r w:rsidRPr="00CF719B">
              <w:t>Haur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61E80D18" w:rsidR="00025E19" w:rsidRPr="00522809" w:rsidRDefault="00025E19" w:rsidP="00025E19">
            <w:pPr>
              <w:rPr>
                <w:szCs w:val="24"/>
                <w:lang w:val="en-GB" w:eastAsia="en-GB"/>
              </w:rPr>
            </w:pPr>
            <w:r w:rsidRPr="00CF719B">
              <w:t xml:space="preserve">INDEPENDENT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48A9F26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2A7CF2BE" w:rsidR="00025E19" w:rsidRPr="000E4778" w:rsidRDefault="00025E19" w:rsidP="00025E19">
            <w:pPr>
              <w:jc w:val="center"/>
            </w:pPr>
            <w:r w:rsidRPr="00CF719B">
              <w:t>Voter</w:t>
            </w:r>
          </w:p>
        </w:tc>
      </w:tr>
      <w:tr w:rsidR="00025E19"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3FBFAE65" w:rsidR="00025E19" w:rsidRPr="00522809" w:rsidRDefault="00025E19" w:rsidP="00025E19">
            <w:pPr>
              <w:rPr>
                <w:szCs w:val="24"/>
                <w:lang w:val="en-GB" w:eastAsia="en-GB"/>
              </w:rPr>
            </w:pPr>
            <w:proofErr w:type="spellStart"/>
            <w:r w:rsidRPr="00CF719B">
              <w:t>Andersdotter</w:t>
            </w:r>
            <w:proofErr w:type="spellEnd"/>
            <w:r w:rsidRPr="00CF719B">
              <w:t xml:space="preserve">, Amelia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7DFCE4D6" w:rsidR="00025E19" w:rsidRPr="00522809" w:rsidRDefault="00025E19" w:rsidP="00025E19">
            <w:pPr>
              <w:rPr>
                <w:szCs w:val="24"/>
                <w:lang w:val="en-GB" w:eastAsia="en-GB"/>
              </w:rPr>
            </w:pPr>
            <w:r w:rsidRPr="00CF719B">
              <w:t xml:space="preserve">Sky UK Group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63B7AC2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038F586B" w:rsidR="00025E19" w:rsidRPr="000E4778" w:rsidRDefault="00025E19" w:rsidP="00025E19">
            <w:pPr>
              <w:jc w:val="center"/>
            </w:pPr>
            <w:r w:rsidRPr="00CF719B">
              <w:t>Voter</w:t>
            </w:r>
          </w:p>
        </w:tc>
      </w:tr>
      <w:tr w:rsidR="00025E19"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017A9A8D" w:rsidR="00025E19" w:rsidRPr="00522809" w:rsidRDefault="00025E19" w:rsidP="00025E19">
            <w:pPr>
              <w:rPr>
                <w:szCs w:val="24"/>
                <w:lang w:val="en-GB" w:eastAsia="en-GB"/>
              </w:rPr>
            </w:pPr>
            <w:r w:rsidRPr="00CF719B">
              <w:t xml:space="preserve">Ansley, Carol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BEA94B7" w:rsidR="00025E19" w:rsidRPr="00522809" w:rsidRDefault="00025E19" w:rsidP="00025E19">
            <w:pPr>
              <w:rPr>
                <w:szCs w:val="24"/>
                <w:lang w:val="en-GB" w:eastAsia="en-GB"/>
              </w:rPr>
            </w:pPr>
            <w:r w:rsidRPr="00CF719B">
              <w:t xml:space="preserve">Cox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66EA5BF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34318F5A" w:rsidR="00025E19" w:rsidRPr="000E4778" w:rsidRDefault="00025E19" w:rsidP="00025E19">
            <w:pPr>
              <w:jc w:val="center"/>
            </w:pPr>
            <w:r w:rsidRPr="00CF719B">
              <w:t>Voter</w:t>
            </w:r>
          </w:p>
        </w:tc>
      </w:tr>
      <w:tr w:rsidR="00025E19"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1AE80D00" w:rsidR="00025E19" w:rsidRPr="00522809" w:rsidRDefault="00025E19" w:rsidP="00025E19">
            <w:pPr>
              <w:rPr>
                <w:szCs w:val="24"/>
                <w:lang w:val="en-GB" w:eastAsia="en-GB"/>
              </w:rPr>
            </w:pPr>
            <w:proofErr w:type="spellStart"/>
            <w:r w:rsidRPr="00CF719B">
              <w:t>Anwyl</w:t>
            </w:r>
            <w:proofErr w:type="spellEnd"/>
            <w:r w:rsidRPr="00CF719B">
              <w:t xml:space="preserve">, Gary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79EAAA05"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453A2F0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35284008" w:rsidR="00025E19" w:rsidRPr="000E4778" w:rsidRDefault="00025E19" w:rsidP="00025E19">
            <w:pPr>
              <w:jc w:val="center"/>
            </w:pPr>
            <w:r w:rsidRPr="00CF719B">
              <w:t>Voter</w:t>
            </w:r>
          </w:p>
        </w:tc>
      </w:tr>
      <w:tr w:rsidR="00025E19"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7B83AA3" w:rsidR="00025E19" w:rsidRPr="00522809" w:rsidRDefault="00025E19" w:rsidP="00025E19">
            <w:pPr>
              <w:rPr>
                <w:szCs w:val="24"/>
                <w:lang w:val="en-GB" w:eastAsia="en-GB"/>
              </w:rPr>
            </w:pPr>
            <w:r w:rsidRPr="00CF719B">
              <w:t xml:space="preserve">Arrington, Arthur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0A250E0B" w:rsidR="00025E19" w:rsidRPr="00522809" w:rsidRDefault="00025E19" w:rsidP="00025E19">
            <w:pPr>
              <w:rPr>
                <w:szCs w:val="24"/>
                <w:lang w:val="en-GB" w:eastAsia="en-GB"/>
              </w:rPr>
            </w:pPr>
            <w:r w:rsidRPr="00CF719B">
              <w:t xml:space="preserve">Air Network Solutions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5688D4A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9687D26" w:rsidR="00025E19" w:rsidRPr="000E4778" w:rsidRDefault="00025E19" w:rsidP="00025E19">
            <w:pPr>
              <w:jc w:val="center"/>
            </w:pPr>
            <w:r w:rsidRPr="00CF719B">
              <w:t>Voter</w:t>
            </w:r>
          </w:p>
        </w:tc>
      </w:tr>
      <w:tr w:rsidR="00025E19"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2B1C5805" w:rsidR="00025E19" w:rsidRPr="00522809" w:rsidRDefault="00025E19" w:rsidP="00025E19">
            <w:pPr>
              <w:rPr>
                <w:szCs w:val="24"/>
                <w:lang w:val="en-GB" w:eastAsia="en-GB"/>
              </w:rPr>
            </w:pPr>
            <w:proofErr w:type="spellStart"/>
            <w:r w:rsidRPr="00CF719B">
              <w:t>Asai</w:t>
            </w:r>
            <w:proofErr w:type="spellEnd"/>
            <w:r w:rsidRPr="00CF719B">
              <w:t xml:space="preserve">, Yusuke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61DD6D83" w:rsidR="00025E19" w:rsidRPr="00522809" w:rsidRDefault="00025E19" w:rsidP="00025E19">
            <w:pPr>
              <w:rPr>
                <w:szCs w:val="24"/>
                <w:lang w:val="en-GB" w:eastAsia="en-GB"/>
              </w:rPr>
            </w:pPr>
            <w:r w:rsidRPr="00CF719B">
              <w:t xml:space="preserve">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6E53F10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7DA784EB" w:rsidR="00025E19" w:rsidRPr="000E4778" w:rsidRDefault="00025E19" w:rsidP="00025E19">
            <w:pPr>
              <w:jc w:val="center"/>
            </w:pPr>
            <w:r w:rsidRPr="00CF719B">
              <w:t>Voter</w:t>
            </w:r>
          </w:p>
        </w:tc>
      </w:tr>
      <w:tr w:rsidR="00025E19"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72F6ED27" w:rsidR="00025E19" w:rsidRPr="00522809" w:rsidRDefault="00025E19" w:rsidP="00025E19">
            <w:pPr>
              <w:rPr>
                <w:szCs w:val="24"/>
                <w:lang w:val="en-GB" w:eastAsia="en-GB"/>
              </w:rPr>
            </w:pPr>
            <w:r w:rsidRPr="00CF719B">
              <w:t xml:space="preserve">Asterjadhi, Alfred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1DF9DC93"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42C57A2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4E8BB1BC" w:rsidR="00025E19" w:rsidRPr="000E4778" w:rsidRDefault="00025E19" w:rsidP="00025E19">
            <w:pPr>
              <w:jc w:val="center"/>
            </w:pPr>
            <w:r w:rsidRPr="00CF719B">
              <w:t>Voter</w:t>
            </w:r>
          </w:p>
        </w:tc>
      </w:tr>
      <w:tr w:rsidR="00025E19"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F713245" w:rsidR="00025E19" w:rsidRPr="00522809" w:rsidRDefault="00025E19" w:rsidP="00025E19">
            <w:pPr>
              <w:rPr>
                <w:szCs w:val="24"/>
                <w:lang w:val="en-GB" w:eastAsia="en-GB"/>
              </w:rPr>
            </w:pPr>
            <w:r w:rsidRPr="00CF719B">
              <w:t xml:space="preserve">Au, Kwok Shum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46F1D7A"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7CBBA28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5C7A8927" w:rsidR="00025E19" w:rsidRPr="000E4778" w:rsidRDefault="00025E19" w:rsidP="00025E19">
            <w:pPr>
              <w:jc w:val="center"/>
            </w:pPr>
            <w:r w:rsidRPr="00CF719B">
              <w:t>Voter</w:t>
            </w:r>
          </w:p>
        </w:tc>
      </w:tr>
      <w:tr w:rsidR="00025E19"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02D7AB4E" w:rsidR="00025E19" w:rsidRPr="00522809" w:rsidRDefault="00025E19" w:rsidP="00025E19">
            <w:pPr>
              <w:rPr>
                <w:szCs w:val="24"/>
                <w:lang w:val="en-GB" w:eastAsia="en-GB"/>
              </w:rPr>
            </w:pPr>
            <w:r w:rsidRPr="00CF719B">
              <w:t xml:space="preserve">Au, Oscar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1CE944BF" w:rsidR="00025E19" w:rsidRPr="00522809" w:rsidRDefault="00025E19" w:rsidP="00025E19">
            <w:pPr>
              <w:rPr>
                <w:szCs w:val="24"/>
                <w:lang w:val="en-GB" w:eastAsia="en-GB"/>
              </w:rPr>
            </w:pPr>
            <w:r w:rsidRPr="00CF719B">
              <w:t xml:space="preserve">Origin Wireless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43048EF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42405D70" w:rsidR="00025E19" w:rsidRPr="000E4778" w:rsidRDefault="00025E19" w:rsidP="00025E19">
            <w:pPr>
              <w:jc w:val="center"/>
            </w:pPr>
            <w:r w:rsidRPr="00CF719B">
              <w:t>Voter</w:t>
            </w:r>
          </w:p>
        </w:tc>
      </w:tr>
      <w:tr w:rsidR="00025E19"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70BECC0" w:rsidR="00025E19" w:rsidRPr="00522809" w:rsidRDefault="00025E19" w:rsidP="00025E19">
            <w:pPr>
              <w:rPr>
                <w:szCs w:val="24"/>
                <w:lang w:val="en-GB" w:eastAsia="en-GB"/>
              </w:rPr>
            </w:pPr>
            <w:r w:rsidRPr="00CF719B">
              <w:t xml:space="preserve">Avital, Ziv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4F944B9D" w:rsidR="00025E19" w:rsidRPr="00522809" w:rsidRDefault="00025E19" w:rsidP="00025E19">
            <w:pPr>
              <w:rPr>
                <w:szCs w:val="24"/>
                <w:lang w:val="en-GB" w:eastAsia="en-GB"/>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4B8F8DBC"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07B4119" w:rsidR="00025E19" w:rsidRPr="000E4778" w:rsidRDefault="00025E19" w:rsidP="00025E19">
            <w:pPr>
              <w:jc w:val="center"/>
            </w:pPr>
            <w:r w:rsidRPr="00CF719B">
              <w:t>Voter</w:t>
            </w:r>
          </w:p>
        </w:tc>
      </w:tr>
      <w:tr w:rsidR="00025E19"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51F299CA" w:rsidR="00025E19" w:rsidRPr="00522809" w:rsidRDefault="00025E19" w:rsidP="00025E19">
            <w:pPr>
              <w:rPr>
                <w:szCs w:val="24"/>
                <w:lang w:val="en-GB" w:eastAsia="en-GB"/>
              </w:rPr>
            </w:pPr>
            <w:proofErr w:type="spellStart"/>
            <w:r w:rsidRPr="00CF719B">
              <w:t>Awater</w:t>
            </w:r>
            <w:proofErr w:type="spellEnd"/>
            <w:r w:rsidRPr="00CF719B">
              <w:t xml:space="preserve">, Geert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7BDF6852"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7E748E8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387B06B" w:rsidR="00025E19" w:rsidRPr="000E4778" w:rsidRDefault="00025E19" w:rsidP="00025E19">
            <w:pPr>
              <w:jc w:val="center"/>
            </w:pPr>
            <w:r w:rsidRPr="00CF719B">
              <w:t>Voter</w:t>
            </w:r>
          </w:p>
        </w:tc>
      </w:tr>
      <w:tr w:rsidR="00025E19"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78D7DBED" w:rsidR="00025E19" w:rsidRPr="00522809" w:rsidRDefault="00025E19" w:rsidP="00025E19">
            <w:pPr>
              <w:rPr>
                <w:szCs w:val="24"/>
                <w:lang w:val="en-GB" w:eastAsia="en-GB"/>
              </w:rPr>
            </w:pPr>
            <w:proofErr w:type="spellStart"/>
            <w:r w:rsidRPr="00CF719B">
              <w:t>Aygul</w:t>
            </w:r>
            <w:proofErr w:type="spellEnd"/>
            <w:r w:rsidRPr="00CF719B">
              <w:t xml:space="preserve">, Mehmet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1AE2BD3" w:rsidR="00025E19" w:rsidRPr="00522809" w:rsidRDefault="00025E19" w:rsidP="00025E19">
            <w:pPr>
              <w:rPr>
                <w:szCs w:val="24"/>
                <w:lang w:val="en-GB" w:eastAsia="en-GB"/>
              </w:rPr>
            </w:pPr>
            <w:proofErr w:type="spellStart"/>
            <w:r w:rsidRPr="00CF719B">
              <w:t>Vestel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641F85B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56CD0F0" w:rsidR="00025E19" w:rsidRPr="000E4778" w:rsidRDefault="00025E19" w:rsidP="00025E19">
            <w:pPr>
              <w:jc w:val="center"/>
            </w:pPr>
            <w:r w:rsidRPr="00CF719B">
              <w:t>Voter</w:t>
            </w:r>
          </w:p>
        </w:tc>
      </w:tr>
      <w:tr w:rsidR="00025E19"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7B6E902E" w:rsidR="00025E19" w:rsidRPr="00522809" w:rsidRDefault="00025E19" w:rsidP="00025E19">
            <w:pPr>
              <w:rPr>
                <w:szCs w:val="24"/>
                <w:lang w:val="en-GB" w:eastAsia="en-GB"/>
              </w:rPr>
            </w:pPr>
            <w:proofErr w:type="spellStart"/>
            <w:r w:rsidRPr="00CF719B">
              <w:t>Baek</w:t>
            </w:r>
            <w:proofErr w:type="spellEnd"/>
            <w:r w:rsidRPr="00CF719B">
              <w:t xml:space="preserve">, </w:t>
            </w:r>
            <w:proofErr w:type="spellStart"/>
            <w:r w:rsidRPr="00CF719B">
              <w:t>SunHee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5CDFC385"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6EFF36F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2DA68181" w:rsidR="00025E19" w:rsidRPr="000E4778" w:rsidRDefault="00025E19" w:rsidP="00025E19">
            <w:pPr>
              <w:jc w:val="center"/>
            </w:pPr>
            <w:r w:rsidRPr="00CF719B">
              <w:t>Voter</w:t>
            </w:r>
          </w:p>
        </w:tc>
      </w:tr>
      <w:tr w:rsidR="00025E19"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3C9718C0" w:rsidR="00025E19" w:rsidRPr="00522809" w:rsidRDefault="00025E19" w:rsidP="00025E19">
            <w:pPr>
              <w:rPr>
                <w:szCs w:val="24"/>
                <w:lang w:val="en-GB" w:eastAsia="en-GB"/>
              </w:rPr>
            </w:pPr>
            <w:r w:rsidRPr="00CF719B">
              <w:t xml:space="preserve">Bahn, Christy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2CDFFCEB" w:rsidR="00025E19" w:rsidRPr="00522809" w:rsidRDefault="00025E19" w:rsidP="00025E19">
            <w:pPr>
              <w:rPr>
                <w:szCs w:val="24"/>
                <w:lang w:val="en-GB" w:eastAsia="en-GB"/>
              </w:rPr>
            </w:pPr>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39A9A16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6271D5EE" w:rsidR="00025E19" w:rsidRPr="000E4778" w:rsidRDefault="00025E19" w:rsidP="00025E19">
            <w:pPr>
              <w:jc w:val="center"/>
            </w:pPr>
            <w:r w:rsidRPr="00CF719B">
              <w:t>Potential Voter</w:t>
            </w:r>
          </w:p>
        </w:tc>
      </w:tr>
      <w:tr w:rsidR="00025E19"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721693F1" w:rsidR="00025E19" w:rsidRPr="00522809" w:rsidRDefault="00025E19" w:rsidP="00025E19">
            <w:pPr>
              <w:rPr>
                <w:szCs w:val="24"/>
                <w:lang w:val="en-GB" w:eastAsia="en-GB"/>
              </w:rPr>
            </w:pPr>
            <w:proofErr w:type="spellStart"/>
            <w:r w:rsidRPr="00CF719B">
              <w:t>Bajko</w:t>
            </w:r>
            <w:proofErr w:type="spellEnd"/>
            <w:r w:rsidRPr="00CF719B">
              <w:t xml:space="preserve">, Gabor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E84B4D5"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6B3EB46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0C3FC40A" w:rsidR="00025E19" w:rsidRPr="000E4778" w:rsidRDefault="00025E19" w:rsidP="00025E19">
            <w:pPr>
              <w:jc w:val="center"/>
            </w:pPr>
            <w:r w:rsidRPr="00CF719B">
              <w:t>Voter</w:t>
            </w:r>
          </w:p>
        </w:tc>
      </w:tr>
      <w:tr w:rsidR="00025E19"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78489213" w:rsidR="00025E19" w:rsidRPr="00522809" w:rsidRDefault="00025E19" w:rsidP="00025E19">
            <w:pPr>
              <w:rPr>
                <w:szCs w:val="24"/>
                <w:lang w:val="en-GB" w:eastAsia="en-GB"/>
              </w:rPr>
            </w:pPr>
            <w:r w:rsidRPr="00CF719B">
              <w:t xml:space="preserve">Balakrishnan, Hari Ram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3AED4A14"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738F714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4ED263A0" w:rsidR="00025E19" w:rsidRPr="000E4778" w:rsidRDefault="00025E19" w:rsidP="00025E19">
            <w:pPr>
              <w:jc w:val="center"/>
            </w:pPr>
            <w:r w:rsidRPr="00CF719B">
              <w:t>Voter</w:t>
            </w:r>
          </w:p>
        </w:tc>
      </w:tr>
      <w:tr w:rsidR="00025E19"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2565577" w:rsidR="00025E19" w:rsidRPr="00522809" w:rsidRDefault="00025E19" w:rsidP="00025E19">
            <w:pPr>
              <w:rPr>
                <w:szCs w:val="24"/>
                <w:lang w:val="en-GB" w:eastAsia="en-GB"/>
              </w:rPr>
            </w:pPr>
            <w:proofErr w:type="spellStart"/>
            <w:r w:rsidRPr="00CF719B">
              <w:t>Banerjea</w:t>
            </w:r>
            <w:proofErr w:type="spellEnd"/>
            <w:r w:rsidRPr="00CF719B">
              <w:t xml:space="preserve">, Raja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7D26BD56"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29B7F3E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7C197373" w:rsidR="00025E19" w:rsidRPr="000E4778" w:rsidRDefault="00025E19" w:rsidP="00025E19">
            <w:pPr>
              <w:jc w:val="center"/>
            </w:pPr>
            <w:r w:rsidRPr="00CF719B">
              <w:t>Voter</w:t>
            </w:r>
          </w:p>
        </w:tc>
      </w:tr>
      <w:tr w:rsidR="00025E19"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75E9AA59" w:rsidR="00025E19" w:rsidRPr="00522809" w:rsidRDefault="00025E19" w:rsidP="00025E19">
            <w:pPr>
              <w:rPr>
                <w:szCs w:val="24"/>
                <w:lang w:val="en-GB" w:eastAsia="en-GB"/>
              </w:rPr>
            </w:pPr>
            <w:proofErr w:type="spellStart"/>
            <w:r w:rsidRPr="00CF719B">
              <w:t>Bankov</w:t>
            </w:r>
            <w:proofErr w:type="spellEnd"/>
            <w:r w:rsidRPr="00CF719B">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85B1DEE"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690914B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6A2082F" w:rsidR="00025E19" w:rsidRPr="000E4778" w:rsidRDefault="00025E19" w:rsidP="00025E19">
            <w:pPr>
              <w:jc w:val="center"/>
            </w:pPr>
            <w:r w:rsidRPr="00CF719B">
              <w:t>Voter</w:t>
            </w:r>
          </w:p>
        </w:tc>
      </w:tr>
      <w:tr w:rsidR="00025E19"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27E55F55" w:rsidR="00025E19" w:rsidRPr="00522809" w:rsidRDefault="00025E19" w:rsidP="00025E19">
            <w:pPr>
              <w:rPr>
                <w:szCs w:val="24"/>
                <w:lang w:val="en-GB" w:eastAsia="en-GB"/>
              </w:rPr>
            </w:pPr>
            <w:r w:rsidRPr="00CF719B">
              <w:t xml:space="preserve">Baron, stephane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8B0B383" w:rsidR="00025E19" w:rsidRPr="00522809" w:rsidRDefault="00025E19" w:rsidP="00025E19">
            <w:pPr>
              <w:rPr>
                <w:szCs w:val="24"/>
                <w:lang w:val="en-GB"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59A5837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D175C28" w:rsidR="00025E19" w:rsidRPr="000E4778" w:rsidRDefault="00025E19" w:rsidP="00025E19">
            <w:pPr>
              <w:jc w:val="center"/>
            </w:pPr>
            <w:r w:rsidRPr="00CF719B">
              <w:t>Voter</w:t>
            </w:r>
          </w:p>
        </w:tc>
      </w:tr>
      <w:tr w:rsidR="00025E19"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03A64BF6" w:rsidR="00025E19" w:rsidRPr="00522809" w:rsidRDefault="00025E19" w:rsidP="00025E19">
            <w:pPr>
              <w:rPr>
                <w:szCs w:val="24"/>
                <w:lang w:val="en-GB" w:eastAsia="en-GB"/>
              </w:rPr>
            </w:pPr>
            <w:r w:rsidRPr="00CF719B">
              <w:t xml:space="preserve">Barr,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6DB277D5" w:rsidR="00025E19" w:rsidRPr="00522809" w:rsidRDefault="00025E19" w:rsidP="00025E19">
            <w:pPr>
              <w:rPr>
                <w:szCs w:val="24"/>
                <w:lang w:val="en-GB" w:eastAsia="en-GB"/>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4C93EA7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58FA78B4" w:rsidR="00025E19" w:rsidRPr="000E4778" w:rsidRDefault="00025E19" w:rsidP="00025E19">
            <w:pPr>
              <w:jc w:val="center"/>
            </w:pPr>
            <w:r w:rsidRPr="00CF719B">
              <w:t>Voter</w:t>
            </w:r>
          </w:p>
        </w:tc>
      </w:tr>
      <w:tr w:rsidR="00025E19"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32B1F600" w:rsidR="00025E19" w:rsidRPr="00522809" w:rsidRDefault="00025E19" w:rsidP="00025E19">
            <w:pPr>
              <w:rPr>
                <w:szCs w:val="24"/>
                <w:lang w:val="en-GB" w:eastAsia="en-GB"/>
              </w:rPr>
            </w:pPr>
            <w:r w:rsidRPr="00CF719B">
              <w:t xml:space="preserve">Batra, Anuj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11B4825"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6F5625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E3BBF8D" w:rsidR="00025E19" w:rsidRPr="000E4778" w:rsidRDefault="00025E19" w:rsidP="00025E19">
            <w:pPr>
              <w:jc w:val="center"/>
            </w:pPr>
            <w:r w:rsidRPr="00CF719B">
              <w:t>Voter</w:t>
            </w:r>
          </w:p>
        </w:tc>
      </w:tr>
      <w:tr w:rsidR="00025E19"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41E1F4EF" w:rsidR="00025E19" w:rsidRPr="00522809" w:rsidRDefault="00025E19" w:rsidP="00025E19">
            <w:pPr>
              <w:rPr>
                <w:szCs w:val="24"/>
                <w:lang w:val="en-GB" w:eastAsia="en-GB"/>
              </w:rPr>
            </w:pPr>
            <w:proofErr w:type="spellStart"/>
            <w:r w:rsidRPr="00CF719B">
              <w:t>Baykas</w:t>
            </w:r>
            <w:proofErr w:type="spellEnd"/>
            <w:r w:rsidRPr="00CF719B">
              <w:t xml:space="preserve">, </w:t>
            </w:r>
            <w:proofErr w:type="spellStart"/>
            <w:r w:rsidRPr="00CF719B">
              <w:t>Tuncer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4B0753AA" w:rsidR="00025E19" w:rsidRPr="00522809" w:rsidRDefault="00025E19" w:rsidP="00025E19">
            <w:pPr>
              <w:rPr>
                <w:szCs w:val="24"/>
                <w:lang w:val="en-GB" w:eastAsia="en-GB"/>
              </w:rPr>
            </w:pPr>
            <w:r w:rsidRPr="00CF719B">
              <w:t xml:space="preserve">Kadir Has University, Hyperion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672F685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594BA673" w:rsidR="00025E19" w:rsidRPr="000E4778" w:rsidRDefault="00025E19" w:rsidP="00025E19">
            <w:pPr>
              <w:jc w:val="center"/>
            </w:pPr>
            <w:r w:rsidRPr="00CF719B">
              <w:t>Voter</w:t>
            </w:r>
          </w:p>
        </w:tc>
      </w:tr>
      <w:tr w:rsidR="00025E19"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D3D2966" w:rsidR="00025E19" w:rsidRPr="00522809" w:rsidRDefault="00025E19" w:rsidP="00025E19">
            <w:pPr>
              <w:rPr>
                <w:szCs w:val="24"/>
                <w:lang w:val="en-GB" w:eastAsia="en-GB"/>
              </w:rPr>
            </w:pPr>
            <w:r w:rsidRPr="00CF719B">
              <w:t xml:space="preserve">Beg, Chris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1A4518E" w:rsidR="00025E19" w:rsidRPr="00522809" w:rsidRDefault="00025E19" w:rsidP="00025E19">
            <w:pPr>
              <w:rPr>
                <w:szCs w:val="24"/>
                <w:lang w:val="en-GB" w:eastAsia="en-GB"/>
              </w:rPr>
            </w:pPr>
            <w:r w:rsidRPr="00CF719B">
              <w:t xml:space="preserve">Cognitive Systems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03E892E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5C965820" w:rsidR="00025E19" w:rsidRPr="000E4778" w:rsidRDefault="00025E19" w:rsidP="00025E19">
            <w:pPr>
              <w:jc w:val="center"/>
            </w:pPr>
            <w:r w:rsidRPr="00CF719B">
              <w:t>Voter</w:t>
            </w:r>
          </w:p>
        </w:tc>
      </w:tr>
      <w:tr w:rsidR="00025E19"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6B196C98" w:rsidR="00025E19" w:rsidRPr="00522809" w:rsidRDefault="00025E19" w:rsidP="00025E19">
            <w:pPr>
              <w:rPr>
                <w:szCs w:val="24"/>
                <w:lang w:val="en-GB" w:eastAsia="en-GB"/>
              </w:rPr>
            </w:pPr>
            <w:r w:rsidRPr="00CF719B">
              <w:t xml:space="preserve">Bei, </w:t>
            </w:r>
            <w:proofErr w:type="spellStart"/>
            <w:r w:rsidRPr="00CF719B">
              <w:t>Jianwei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3466CE6E"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0BE04D6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14B8E7EA" w:rsidR="00025E19" w:rsidRPr="000E4778" w:rsidRDefault="00025E19" w:rsidP="00025E19">
            <w:pPr>
              <w:jc w:val="center"/>
            </w:pPr>
            <w:r w:rsidRPr="00CF719B">
              <w:t>Voter</w:t>
            </w:r>
          </w:p>
        </w:tc>
      </w:tr>
      <w:tr w:rsidR="00025E19"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7186DE1" w:rsidR="00025E19" w:rsidRPr="00522809" w:rsidRDefault="00025E19" w:rsidP="00025E19">
            <w:pPr>
              <w:rPr>
                <w:szCs w:val="24"/>
                <w:lang w:val="en-GB" w:eastAsia="en-GB"/>
              </w:rPr>
            </w:pPr>
            <w:r w:rsidRPr="00CF719B">
              <w:t xml:space="preserve">Ben Arie, </w:t>
            </w:r>
            <w:proofErr w:type="spellStart"/>
            <w:r w:rsidRPr="00CF719B">
              <w:t>Yaron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FC4BDC2" w:rsidR="00025E19" w:rsidRPr="00522809" w:rsidRDefault="00025E19" w:rsidP="00025E19">
            <w:pPr>
              <w:rPr>
                <w:szCs w:val="24"/>
                <w:lang w:val="en-GB" w:eastAsia="en-GB"/>
              </w:rPr>
            </w:pPr>
            <w:r w:rsidRPr="00CF719B">
              <w:t xml:space="preserve">Toga networks (a </w:t>
            </w:r>
            <w:proofErr w:type="spellStart"/>
            <w:r w:rsidRPr="00CF719B">
              <w:t>huawei</w:t>
            </w:r>
            <w:proofErr w:type="spellEnd"/>
            <w:r w:rsidRPr="00CF719B">
              <w:t xml:space="preserve">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4951143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08FDA74B" w:rsidR="00025E19" w:rsidRPr="000E4778" w:rsidRDefault="00025E19" w:rsidP="00025E19">
            <w:pPr>
              <w:jc w:val="center"/>
            </w:pPr>
            <w:r w:rsidRPr="00CF719B">
              <w:t>Voter</w:t>
            </w:r>
          </w:p>
        </w:tc>
      </w:tr>
      <w:tr w:rsidR="00025E19"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FDC181F" w:rsidR="00025E19" w:rsidRPr="00522809" w:rsidRDefault="00025E19" w:rsidP="00025E19">
            <w:pPr>
              <w:rPr>
                <w:szCs w:val="24"/>
                <w:lang w:val="en-GB" w:eastAsia="en-GB"/>
              </w:rPr>
            </w:pPr>
            <w:r w:rsidRPr="00CF719B">
              <w:t xml:space="preserve">Berens, </w:t>
            </w:r>
            <w:proofErr w:type="spellStart"/>
            <w:r w:rsidRPr="00CF719B">
              <w:t>Friedbert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8449349" w:rsidR="00025E19" w:rsidRPr="00522809" w:rsidRDefault="00025E19" w:rsidP="00025E19">
            <w:pPr>
              <w:rPr>
                <w:szCs w:val="24"/>
                <w:lang w:val="en-GB" w:eastAsia="en-GB"/>
              </w:rPr>
            </w:pPr>
            <w:proofErr w:type="spellStart"/>
            <w:r w:rsidRPr="00CF719B">
              <w:t>FBConsulting</w:t>
            </w:r>
            <w:proofErr w:type="spellEnd"/>
            <w:r w:rsidRPr="00CF719B">
              <w:t xml:space="preserve"> </w:t>
            </w:r>
            <w:proofErr w:type="spellStart"/>
            <w:r w:rsidRPr="00CF719B">
              <w:t>Sarl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065005A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435B0640" w:rsidR="00025E19" w:rsidRPr="000E4778" w:rsidRDefault="00025E19" w:rsidP="00025E19">
            <w:pPr>
              <w:jc w:val="center"/>
            </w:pPr>
            <w:r w:rsidRPr="00CF719B">
              <w:t>Voter</w:t>
            </w:r>
          </w:p>
        </w:tc>
      </w:tr>
      <w:tr w:rsidR="00025E19"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563F2E66" w:rsidR="00025E19" w:rsidRPr="00522809" w:rsidRDefault="00025E19" w:rsidP="00025E19">
            <w:pPr>
              <w:rPr>
                <w:szCs w:val="24"/>
                <w:lang w:val="en-GB" w:eastAsia="en-GB"/>
              </w:rPr>
            </w:pPr>
            <w:r w:rsidRPr="00CF719B">
              <w:t xml:space="preserve">Berger, Christian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0A8737E"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28D03B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42FED2AD" w:rsidR="00025E19" w:rsidRPr="000E4778" w:rsidRDefault="00025E19" w:rsidP="00025E19">
            <w:pPr>
              <w:jc w:val="center"/>
            </w:pPr>
            <w:r w:rsidRPr="00CF719B">
              <w:t>Voter</w:t>
            </w:r>
          </w:p>
        </w:tc>
      </w:tr>
      <w:tr w:rsidR="00025E19"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228D23CF" w:rsidR="00025E19" w:rsidRPr="00522809" w:rsidRDefault="00025E19" w:rsidP="00025E19">
            <w:pPr>
              <w:rPr>
                <w:szCs w:val="24"/>
                <w:lang w:val="en-GB" w:eastAsia="en-GB"/>
              </w:rPr>
            </w:pPr>
            <w:proofErr w:type="spellStart"/>
            <w:r w:rsidRPr="00CF719B">
              <w:t>Berkema</w:t>
            </w:r>
            <w:proofErr w:type="spellEnd"/>
            <w:r w:rsidRPr="00CF719B">
              <w:t xml:space="preserve">, Alan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CAEBB97" w:rsidR="00025E19" w:rsidRPr="00522809" w:rsidRDefault="00025E19" w:rsidP="00025E19">
            <w:pPr>
              <w:rPr>
                <w:szCs w:val="24"/>
                <w:lang w:val="en-GB" w:eastAsia="en-GB"/>
              </w:rPr>
            </w:pPr>
            <w:r w:rsidRPr="00CF719B">
              <w:t xml:space="preserve">HP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168336A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196333EF" w:rsidR="00025E19" w:rsidRPr="000E4778" w:rsidRDefault="00025E19" w:rsidP="00025E19">
            <w:pPr>
              <w:jc w:val="center"/>
            </w:pPr>
            <w:r w:rsidRPr="00CF719B">
              <w:t>Voter</w:t>
            </w:r>
          </w:p>
        </w:tc>
      </w:tr>
      <w:tr w:rsidR="00025E19"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6B191544" w:rsidR="00025E19" w:rsidRPr="00522809" w:rsidRDefault="00025E19" w:rsidP="00025E19">
            <w:pPr>
              <w:rPr>
                <w:szCs w:val="24"/>
                <w:lang w:val="en-GB" w:eastAsia="en-GB"/>
              </w:rPr>
            </w:pPr>
            <w:proofErr w:type="spellStart"/>
            <w:r w:rsidRPr="00CF719B">
              <w:lastRenderedPageBreak/>
              <w:t>Bims</w:t>
            </w:r>
            <w:proofErr w:type="spellEnd"/>
            <w:r w:rsidRPr="00CF719B">
              <w:t xml:space="preserve">, Harry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299B26DB" w:rsidR="00025E19" w:rsidRPr="00522809" w:rsidRDefault="00025E19" w:rsidP="00025E19">
            <w:pPr>
              <w:rPr>
                <w:szCs w:val="24"/>
                <w:lang w:val="en-GB" w:eastAsia="en-GB"/>
              </w:rPr>
            </w:pPr>
            <w:proofErr w:type="spellStart"/>
            <w:r w:rsidRPr="00CF719B">
              <w:t>Bims</w:t>
            </w:r>
            <w:proofErr w:type="spellEnd"/>
            <w:r w:rsidRPr="00CF719B">
              <w:t xml:space="preserve"> Laboratories,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4EE3530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389DC33D" w:rsidR="00025E19" w:rsidRPr="000E4778" w:rsidRDefault="00025E19" w:rsidP="00025E19">
            <w:pPr>
              <w:jc w:val="center"/>
            </w:pPr>
            <w:r w:rsidRPr="00CF719B">
              <w:t>Voter</w:t>
            </w:r>
          </w:p>
        </w:tc>
      </w:tr>
      <w:tr w:rsidR="00025E19"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1DCFFDFB" w:rsidR="00025E19" w:rsidRPr="00522809" w:rsidRDefault="00025E19" w:rsidP="00025E19">
            <w:pPr>
              <w:rPr>
                <w:szCs w:val="24"/>
                <w:lang w:val="en-GB" w:eastAsia="en-GB"/>
              </w:rPr>
            </w:pPr>
            <w:proofErr w:type="spellStart"/>
            <w:r w:rsidRPr="00CF719B">
              <w:t>Bluschke</w:t>
            </w:r>
            <w:proofErr w:type="spellEnd"/>
            <w:r w:rsidRPr="00CF719B">
              <w:t xml:space="preserve">, Andreas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30F03133" w:rsidR="00025E19" w:rsidRPr="00522809" w:rsidRDefault="00025E19" w:rsidP="00025E19">
            <w:pPr>
              <w:rPr>
                <w:szCs w:val="24"/>
                <w:lang w:val="en-GB" w:eastAsia="en-GB"/>
              </w:rPr>
            </w:pPr>
            <w:r w:rsidRPr="00CF719B">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4C4363F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702508E5" w:rsidR="00025E19" w:rsidRPr="000E4778" w:rsidRDefault="00025E19" w:rsidP="00025E19">
            <w:pPr>
              <w:jc w:val="center"/>
            </w:pPr>
            <w:r w:rsidRPr="00CF719B">
              <w:t>Voter</w:t>
            </w:r>
          </w:p>
        </w:tc>
      </w:tr>
      <w:tr w:rsidR="00025E19"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5B14830B" w:rsidR="00025E19" w:rsidRPr="00522809" w:rsidRDefault="00025E19" w:rsidP="00025E19">
            <w:pPr>
              <w:rPr>
                <w:szCs w:val="24"/>
                <w:lang w:val="en-GB" w:eastAsia="en-GB"/>
              </w:rPr>
            </w:pPr>
            <w:proofErr w:type="spellStart"/>
            <w:r w:rsidRPr="00CF719B">
              <w:t>Bober</w:t>
            </w:r>
            <w:proofErr w:type="spellEnd"/>
            <w:r w:rsidRPr="00CF719B">
              <w:t xml:space="preserve">, </w:t>
            </w:r>
            <w:proofErr w:type="spellStart"/>
            <w:r w:rsidRPr="00CF719B">
              <w:t>Lennert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7DA3A450" w:rsidR="00025E19" w:rsidRPr="00522809" w:rsidRDefault="00025E19" w:rsidP="00025E19">
            <w:pPr>
              <w:rPr>
                <w:szCs w:val="24"/>
                <w:lang w:val="en-GB" w:eastAsia="en-GB"/>
              </w:rPr>
            </w:pPr>
            <w:r w:rsidRPr="00CF719B">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793D5B8D"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65FBE300" w:rsidR="00025E19" w:rsidRPr="000E4778" w:rsidRDefault="00025E19" w:rsidP="00025E19">
            <w:pPr>
              <w:jc w:val="center"/>
            </w:pPr>
            <w:r w:rsidRPr="00CF719B">
              <w:t>Voter</w:t>
            </w:r>
          </w:p>
        </w:tc>
      </w:tr>
      <w:tr w:rsidR="00025E19"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097952E" w:rsidR="00025E19" w:rsidRPr="00522809" w:rsidRDefault="00025E19" w:rsidP="00025E19">
            <w:pPr>
              <w:rPr>
                <w:szCs w:val="24"/>
                <w:lang w:val="en-GB" w:eastAsia="en-GB"/>
              </w:rPr>
            </w:pPr>
            <w:r w:rsidRPr="00CF719B">
              <w:t xml:space="preserve">Boldy,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828712F"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1572A69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73FD5147" w:rsidR="00025E19" w:rsidRPr="000E4778" w:rsidRDefault="00025E19" w:rsidP="00025E19">
            <w:pPr>
              <w:jc w:val="center"/>
            </w:pPr>
            <w:r w:rsidRPr="00CF719B">
              <w:t>Voter</w:t>
            </w:r>
          </w:p>
        </w:tc>
      </w:tr>
      <w:tr w:rsidR="00025E19"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79FD8058" w:rsidR="00025E19" w:rsidRPr="00522809" w:rsidRDefault="00025E19" w:rsidP="00025E19">
            <w:pPr>
              <w:rPr>
                <w:szCs w:val="24"/>
                <w:lang w:val="en-GB" w:eastAsia="en-GB"/>
              </w:rPr>
            </w:pPr>
            <w:r w:rsidRPr="00CF719B">
              <w:t xml:space="preserve">Borges,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45B38025"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68FD864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D533E10" w:rsidR="00025E19" w:rsidRPr="000E4778" w:rsidRDefault="00025E19" w:rsidP="00025E19">
            <w:pPr>
              <w:jc w:val="center"/>
            </w:pPr>
            <w:r w:rsidRPr="00CF719B">
              <w:t>Voter</w:t>
            </w:r>
          </w:p>
        </w:tc>
      </w:tr>
      <w:tr w:rsidR="00025E19"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7E8A9C17" w:rsidR="00025E19" w:rsidRPr="00522809" w:rsidRDefault="00025E19" w:rsidP="00025E19">
            <w:pPr>
              <w:rPr>
                <w:szCs w:val="24"/>
                <w:lang w:val="en-GB" w:eastAsia="en-GB"/>
              </w:rPr>
            </w:pPr>
            <w:r w:rsidRPr="00CF719B">
              <w:t xml:space="preserve">Bravo,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728A0267"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7CE2694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02515AE" w:rsidR="00025E19" w:rsidRPr="000E4778" w:rsidRDefault="00025E19" w:rsidP="00025E19">
            <w:pPr>
              <w:jc w:val="center"/>
            </w:pPr>
            <w:r w:rsidRPr="00CF719B">
              <w:t>Voter</w:t>
            </w:r>
          </w:p>
        </w:tc>
      </w:tr>
      <w:tr w:rsidR="00025E19"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8F96F4B" w:rsidR="00025E19" w:rsidRPr="00522809" w:rsidRDefault="00025E19" w:rsidP="00025E19">
            <w:pPr>
              <w:rPr>
                <w:szCs w:val="24"/>
                <w:lang w:val="en-GB" w:eastAsia="en-GB"/>
              </w:rPr>
            </w:pPr>
            <w:proofErr w:type="spellStart"/>
            <w:r w:rsidRPr="00CF719B">
              <w:t>Canchi</w:t>
            </w:r>
            <w:proofErr w:type="spellEnd"/>
            <w:r w:rsidRPr="00CF719B">
              <w:t xml:space="preserve">, Radhakrishna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A0E3F46" w:rsidR="00025E19" w:rsidRPr="00522809" w:rsidRDefault="00025E19" w:rsidP="00025E19">
            <w:pPr>
              <w:rPr>
                <w:szCs w:val="24"/>
                <w:lang w:val="en-GB" w:eastAsia="en-GB"/>
              </w:rPr>
            </w:pPr>
            <w:r w:rsidRPr="00CF719B">
              <w:t xml:space="preserve">Kyocera International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28054E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4C9C6C4B" w:rsidR="00025E19" w:rsidRPr="000E4778" w:rsidRDefault="00025E19" w:rsidP="00025E19">
            <w:pPr>
              <w:jc w:val="center"/>
            </w:pPr>
            <w:r w:rsidRPr="00CF719B">
              <w:t>Voter</w:t>
            </w:r>
          </w:p>
        </w:tc>
      </w:tr>
      <w:tr w:rsidR="00025E19"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3E2BB4A1" w:rsidR="00025E19" w:rsidRDefault="00025E19" w:rsidP="00025E19">
            <w:pPr>
              <w:rPr>
                <w:rFonts w:ascii="Calibri" w:hAnsi="Calibri" w:cs="Calibri"/>
                <w:color w:val="000000"/>
                <w:sz w:val="22"/>
                <w:szCs w:val="22"/>
              </w:rPr>
            </w:pPr>
            <w:r w:rsidRPr="00CF719B">
              <w:t xml:space="preserve">Cao, Rui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52EFE42C"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2B2070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24218AAD" w:rsidR="00025E19" w:rsidRPr="000E4778" w:rsidRDefault="00025E19" w:rsidP="00025E19">
            <w:pPr>
              <w:jc w:val="center"/>
            </w:pPr>
            <w:r w:rsidRPr="00CF719B">
              <w:t>Voter</w:t>
            </w:r>
          </w:p>
        </w:tc>
      </w:tr>
      <w:tr w:rsidR="00025E19"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02C015E" w:rsidR="00025E19" w:rsidRPr="00522809" w:rsidRDefault="00025E19" w:rsidP="00025E19">
            <w:pPr>
              <w:rPr>
                <w:szCs w:val="24"/>
                <w:lang w:val="en-GB" w:eastAsia="en-GB"/>
              </w:rPr>
            </w:pPr>
            <w:proofErr w:type="spellStart"/>
            <w:r w:rsidRPr="00CF719B">
              <w:t>Cariou</w:t>
            </w:r>
            <w:proofErr w:type="spellEnd"/>
            <w:r w:rsidRPr="00CF719B">
              <w:t xml:space="preserve">, Laurent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43D7AE0"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3739F18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B4A0C74" w:rsidR="00025E19" w:rsidRPr="000E4778" w:rsidRDefault="00025E19" w:rsidP="00025E19">
            <w:pPr>
              <w:jc w:val="center"/>
            </w:pPr>
            <w:r w:rsidRPr="00CF719B">
              <w:t>Voter</w:t>
            </w:r>
          </w:p>
        </w:tc>
      </w:tr>
      <w:tr w:rsidR="00025E19"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63D18629" w:rsidR="00025E19" w:rsidRPr="00522809" w:rsidRDefault="00025E19" w:rsidP="00025E19">
            <w:pPr>
              <w:rPr>
                <w:szCs w:val="24"/>
                <w:lang w:val="en-GB" w:eastAsia="en-GB"/>
              </w:rPr>
            </w:pPr>
            <w:r w:rsidRPr="00CF719B">
              <w:t xml:space="preserve">Carney, William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5143DFA4"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53EFA69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6A961E0F" w:rsidR="00025E19" w:rsidRPr="000E4778" w:rsidRDefault="00025E19" w:rsidP="00025E19">
            <w:pPr>
              <w:jc w:val="center"/>
            </w:pPr>
            <w:r w:rsidRPr="00CF719B">
              <w:t>Voter</w:t>
            </w:r>
          </w:p>
        </w:tc>
      </w:tr>
      <w:tr w:rsidR="00025E19"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3F4440F" w:rsidR="00025E19" w:rsidRPr="00522809" w:rsidRDefault="00025E19" w:rsidP="00025E19">
            <w:pPr>
              <w:rPr>
                <w:szCs w:val="24"/>
                <w:lang w:val="en-GB" w:eastAsia="en-GB"/>
              </w:rPr>
            </w:pPr>
            <w:r w:rsidRPr="00CF719B">
              <w:t xml:space="preserve">Carter,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32333CE"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5968CD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5B412204" w:rsidR="00025E19" w:rsidRPr="000E4778" w:rsidRDefault="00025E19" w:rsidP="00025E19">
            <w:pPr>
              <w:jc w:val="center"/>
            </w:pPr>
            <w:r w:rsidRPr="00CF719B">
              <w:t>Voter</w:t>
            </w:r>
          </w:p>
        </w:tc>
      </w:tr>
      <w:tr w:rsidR="00025E19"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9083F63" w:rsidR="00025E19" w:rsidRPr="00522809" w:rsidRDefault="00025E19" w:rsidP="00025E19">
            <w:pPr>
              <w:rPr>
                <w:szCs w:val="24"/>
                <w:lang w:val="en-GB" w:eastAsia="en-GB"/>
              </w:rPr>
            </w:pPr>
            <w:r w:rsidRPr="00CF719B">
              <w:t xml:space="preserve">Cavalcanti, Dave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8DB8373"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5ACE574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65CFBE7B" w:rsidR="00025E19" w:rsidRPr="000E4778" w:rsidRDefault="00025E19" w:rsidP="00025E19">
            <w:pPr>
              <w:jc w:val="center"/>
            </w:pPr>
            <w:r w:rsidRPr="00CF719B">
              <w:t>Voter</w:t>
            </w:r>
          </w:p>
        </w:tc>
      </w:tr>
      <w:tr w:rsidR="00025E19"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2F44D1AD" w:rsidR="00025E19" w:rsidRPr="00522809" w:rsidRDefault="00025E19" w:rsidP="00025E19">
            <w:pPr>
              <w:rPr>
                <w:szCs w:val="24"/>
                <w:lang w:val="en-GB" w:eastAsia="en-GB"/>
              </w:rPr>
            </w:pPr>
            <w:proofErr w:type="spellStart"/>
            <w:r w:rsidRPr="00CF719B">
              <w:t>Cepni</w:t>
            </w:r>
            <w:proofErr w:type="spellEnd"/>
            <w:r w:rsidRPr="00CF719B">
              <w:t xml:space="preserve">, </w:t>
            </w:r>
            <w:proofErr w:type="spellStart"/>
            <w:r w:rsidRPr="00CF719B">
              <w:t>Gurkan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114FD722"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092A0DE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1AA6816E" w:rsidR="00025E19" w:rsidRPr="000E4778" w:rsidRDefault="00025E19" w:rsidP="00025E19">
            <w:pPr>
              <w:jc w:val="center"/>
            </w:pPr>
            <w:r w:rsidRPr="00CF719B">
              <w:t>Voter</w:t>
            </w:r>
          </w:p>
        </w:tc>
      </w:tr>
      <w:tr w:rsidR="00025E19"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56756CD" w:rsidR="00025E19" w:rsidRPr="00522809" w:rsidRDefault="00025E19" w:rsidP="00025E19">
            <w:pPr>
              <w:rPr>
                <w:szCs w:val="24"/>
                <w:lang w:val="en-GB" w:eastAsia="en-GB"/>
              </w:rPr>
            </w:pPr>
            <w:r w:rsidRPr="00CF719B">
              <w:t xml:space="preserve">CHAN, YEE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8B176BB"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65F6C72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6994B49" w:rsidR="00025E19" w:rsidRPr="000E4778" w:rsidRDefault="00025E19" w:rsidP="00025E19">
            <w:pPr>
              <w:jc w:val="center"/>
            </w:pPr>
            <w:r w:rsidRPr="00CF719B">
              <w:t>Voter</w:t>
            </w:r>
          </w:p>
        </w:tc>
      </w:tr>
      <w:tr w:rsidR="00025E19"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1CFCA2FF" w:rsidR="00025E19" w:rsidRPr="00522809" w:rsidRDefault="00025E19" w:rsidP="00025E19">
            <w:pPr>
              <w:rPr>
                <w:szCs w:val="24"/>
                <w:lang w:val="en-GB" w:eastAsia="en-GB"/>
              </w:rPr>
            </w:pPr>
            <w:r w:rsidRPr="00CF719B">
              <w:t xml:space="preserve">Chang, Chen-Yi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3F5C805" w:rsidR="00025E19" w:rsidRPr="00522809" w:rsidRDefault="00025E19" w:rsidP="00025E19">
            <w:pPr>
              <w:rPr>
                <w:szCs w:val="24"/>
                <w:lang w:val="en-GB" w:eastAsia="en-GB"/>
              </w:rPr>
            </w:pPr>
            <w:proofErr w:type="spellStart"/>
            <w:r w:rsidRPr="00CF719B">
              <w:t>Mediatek</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6C4EFD2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2DD03199" w:rsidR="00025E19" w:rsidRPr="000E4778" w:rsidRDefault="00025E19" w:rsidP="00025E19">
            <w:pPr>
              <w:jc w:val="center"/>
            </w:pPr>
            <w:r w:rsidRPr="00CF719B">
              <w:t>Voter</w:t>
            </w:r>
          </w:p>
        </w:tc>
      </w:tr>
      <w:tr w:rsidR="00025E19"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0A8F7AA" w:rsidR="00025E19" w:rsidRPr="00522809" w:rsidRDefault="00025E19" w:rsidP="00025E19">
            <w:pPr>
              <w:rPr>
                <w:szCs w:val="24"/>
                <w:lang w:val="en-GB" w:eastAsia="en-GB"/>
              </w:rPr>
            </w:pPr>
            <w:r w:rsidRPr="00CF719B">
              <w:t xml:space="preserve">Chaplin, Clint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2C261450" w:rsidR="00025E19" w:rsidRPr="00522809" w:rsidRDefault="00025E19" w:rsidP="00025E19">
            <w:pPr>
              <w:rPr>
                <w:szCs w:val="24"/>
                <w:lang w:val="en-GB" w:eastAsia="en-GB"/>
              </w:rPr>
            </w:pPr>
            <w:r w:rsidRPr="00CF719B">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514D538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E044BD9" w:rsidR="00025E19" w:rsidRPr="000E4778" w:rsidRDefault="00025E19" w:rsidP="00025E19">
            <w:pPr>
              <w:jc w:val="center"/>
            </w:pPr>
            <w:proofErr w:type="spellStart"/>
            <w:r w:rsidRPr="00CF719B">
              <w:t>ExOfficio</w:t>
            </w:r>
            <w:proofErr w:type="spellEnd"/>
          </w:p>
        </w:tc>
      </w:tr>
      <w:tr w:rsidR="00025E19"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62F59EF9" w:rsidR="00025E19" w:rsidRPr="00522809" w:rsidRDefault="00025E19" w:rsidP="00025E19">
            <w:pPr>
              <w:rPr>
                <w:szCs w:val="24"/>
                <w:lang w:val="en-GB" w:eastAsia="en-GB"/>
              </w:rPr>
            </w:pPr>
            <w:r w:rsidRPr="00CF719B">
              <w:t xml:space="preserve">Chappell, Matthew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5AFAEF09" w:rsidR="00025E19" w:rsidRPr="00522809" w:rsidRDefault="00025E19" w:rsidP="00025E19">
            <w:pPr>
              <w:rPr>
                <w:szCs w:val="24"/>
                <w:lang w:val="en-GB" w:eastAsia="en-GB"/>
              </w:rPr>
            </w:pPr>
            <w:r w:rsidRPr="00CF719B">
              <w:t xml:space="preserve">Cox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0354FF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2964F45" w:rsidR="00025E19" w:rsidRPr="000E4778" w:rsidRDefault="00025E19" w:rsidP="00025E19">
            <w:pPr>
              <w:jc w:val="center"/>
            </w:pPr>
            <w:r w:rsidRPr="00CF719B">
              <w:t>Potential Voter</w:t>
            </w:r>
          </w:p>
        </w:tc>
      </w:tr>
      <w:tr w:rsidR="00025E19"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386BA66A" w:rsidR="00025E19" w:rsidRPr="00522809" w:rsidRDefault="00025E19" w:rsidP="00025E19">
            <w:pPr>
              <w:rPr>
                <w:szCs w:val="24"/>
                <w:lang w:val="en-GB" w:eastAsia="en-GB"/>
              </w:rPr>
            </w:pPr>
            <w:proofErr w:type="spellStart"/>
            <w:r w:rsidRPr="00CF719B">
              <w:t>Chayat</w:t>
            </w:r>
            <w:proofErr w:type="spellEnd"/>
            <w:r w:rsidRPr="00CF719B">
              <w:t xml:space="preserve">, Naftali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8634B8E" w:rsidR="00025E19" w:rsidRPr="00522809" w:rsidRDefault="00025E19" w:rsidP="00025E19">
            <w:pPr>
              <w:rPr>
                <w:szCs w:val="24"/>
                <w:lang w:val="en-GB" w:eastAsia="en-GB"/>
              </w:rPr>
            </w:pPr>
            <w:proofErr w:type="spellStart"/>
            <w:r w:rsidRPr="00CF719B">
              <w:t>Vayyar</w:t>
            </w:r>
            <w:proofErr w:type="spellEnd"/>
            <w:r w:rsidRPr="00CF719B">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325634E8"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015DC287" w:rsidR="00025E19" w:rsidRPr="000E4778" w:rsidRDefault="00025E19" w:rsidP="00025E19">
            <w:pPr>
              <w:jc w:val="center"/>
            </w:pPr>
            <w:r w:rsidRPr="00CF719B">
              <w:t>Voter</w:t>
            </w:r>
          </w:p>
        </w:tc>
      </w:tr>
      <w:tr w:rsidR="00025E19"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5FF262A1" w:rsidR="00025E19" w:rsidRPr="00522809" w:rsidRDefault="00025E19" w:rsidP="00025E19">
            <w:pPr>
              <w:rPr>
                <w:szCs w:val="24"/>
                <w:lang w:val="en-GB" w:eastAsia="en-GB"/>
              </w:rPr>
            </w:pPr>
            <w:proofErr w:type="spellStart"/>
            <w:r w:rsidRPr="00CF719B">
              <w:t>Chemrov</w:t>
            </w:r>
            <w:proofErr w:type="spellEnd"/>
            <w:r w:rsidRPr="00CF719B">
              <w:t xml:space="preserve">, Kirill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CB2B29B"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5969E09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56A5A26A" w:rsidR="00025E19" w:rsidRPr="000E4778" w:rsidRDefault="00025E19" w:rsidP="00025E19">
            <w:pPr>
              <w:jc w:val="center"/>
            </w:pPr>
            <w:r w:rsidRPr="00CF719B">
              <w:t>Voter</w:t>
            </w:r>
          </w:p>
        </w:tc>
      </w:tr>
      <w:tr w:rsidR="00025E19"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6AB07C9E" w:rsidR="00025E19" w:rsidRPr="00522809" w:rsidRDefault="00025E19" w:rsidP="00025E19">
            <w:pPr>
              <w:rPr>
                <w:szCs w:val="24"/>
                <w:lang w:val="en-GB" w:eastAsia="en-GB"/>
              </w:rPr>
            </w:pPr>
            <w:r w:rsidRPr="00CF719B">
              <w:t xml:space="preserve">Chen, Cheng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B08F438"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6266238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31A48AFE" w:rsidR="00025E19" w:rsidRPr="000E4778" w:rsidRDefault="00025E19" w:rsidP="00025E19">
            <w:pPr>
              <w:jc w:val="center"/>
            </w:pPr>
            <w:r w:rsidRPr="00CF719B">
              <w:t>Voter</w:t>
            </w:r>
          </w:p>
        </w:tc>
      </w:tr>
      <w:tr w:rsidR="00025E19"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72A405A1" w:rsidR="00025E19" w:rsidRPr="00522809" w:rsidRDefault="00025E19" w:rsidP="00025E19">
            <w:pPr>
              <w:rPr>
                <w:szCs w:val="24"/>
                <w:lang w:val="en-GB" w:eastAsia="en-GB"/>
              </w:rPr>
            </w:pPr>
            <w:r w:rsidRPr="00CF719B">
              <w:t xml:space="preserve">Chen, Cheng-Ming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063FF0B"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4ACEC95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5327A935" w:rsidR="00025E19" w:rsidRPr="000E4778" w:rsidRDefault="00025E19" w:rsidP="00025E19">
            <w:pPr>
              <w:jc w:val="center"/>
            </w:pPr>
            <w:r w:rsidRPr="00CF719B">
              <w:t>Voter</w:t>
            </w:r>
          </w:p>
        </w:tc>
      </w:tr>
      <w:tr w:rsidR="00025E19"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32FEBF7E" w:rsidR="00025E19" w:rsidRPr="00522809" w:rsidRDefault="00025E19" w:rsidP="00025E19">
            <w:pPr>
              <w:rPr>
                <w:szCs w:val="24"/>
                <w:lang w:val="en-GB" w:eastAsia="en-GB"/>
              </w:rPr>
            </w:pPr>
            <w:r w:rsidRPr="00CF719B">
              <w:t xml:space="preserve">Chen, Evelyn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769163F" w:rsidR="00025E19" w:rsidRPr="00522809" w:rsidRDefault="00025E19" w:rsidP="00025E19">
            <w:pPr>
              <w:rPr>
                <w:szCs w:val="24"/>
                <w:lang w:val="en-GB" w:eastAsia="en-GB"/>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4F5777C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61970761" w:rsidR="00025E19" w:rsidRPr="000E4778" w:rsidRDefault="00025E19" w:rsidP="00025E19">
            <w:pPr>
              <w:jc w:val="center"/>
            </w:pPr>
            <w:r w:rsidRPr="00CF719B">
              <w:t>Voter</w:t>
            </w:r>
          </w:p>
        </w:tc>
      </w:tr>
      <w:tr w:rsidR="00025E19"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F293347" w:rsidR="00025E19" w:rsidRPr="00522809" w:rsidRDefault="00025E19" w:rsidP="00025E19">
            <w:pPr>
              <w:rPr>
                <w:szCs w:val="24"/>
                <w:lang w:val="en-GB" w:eastAsia="en-GB"/>
              </w:rPr>
            </w:pPr>
            <w:r w:rsidRPr="00CF719B">
              <w:t xml:space="preserve">Chen, </w:t>
            </w:r>
            <w:proofErr w:type="spellStart"/>
            <w:r w:rsidRPr="00CF719B">
              <w:t>Xiaogang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220CE08E"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61D167B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3C1132C" w:rsidR="00025E19" w:rsidRPr="000E4778" w:rsidRDefault="00025E19" w:rsidP="00025E19">
            <w:pPr>
              <w:jc w:val="center"/>
            </w:pPr>
            <w:r w:rsidRPr="00CF719B">
              <w:t>Voter</w:t>
            </w:r>
          </w:p>
        </w:tc>
      </w:tr>
      <w:tr w:rsidR="00025E19"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65368D" w:rsidR="00025E19" w:rsidRPr="00522809" w:rsidRDefault="00025E19" w:rsidP="00025E19">
            <w:pPr>
              <w:rPr>
                <w:szCs w:val="24"/>
                <w:lang w:val="en-GB" w:eastAsia="en-GB"/>
              </w:rPr>
            </w:pPr>
            <w:r w:rsidRPr="00CF719B">
              <w:t xml:space="preserve">Cheng, Paul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7DF596B"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46B764A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05E1462D" w:rsidR="00025E19" w:rsidRPr="000E4778" w:rsidRDefault="00025E19" w:rsidP="00025E19">
            <w:pPr>
              <w:jc w:val="center"/>
            </w:pPr>
            <w:r w:rsidRPr="00CF719B">
              <w:t>Voter</w:t>
            </w:r>
          </w:p>
        </w:tc>
      </w:tr>
      <w:tr w:rsidR="00025E19"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7E4B1F68" w:rsidR="00025E19" w:rsidRPr="00522809" w:rsidRDefault="00025E19" w:rsidP="00025E19">
            <w:pPr>
              <w:rPr>
                <w:szCs w:val="24"/>
                <w:lang w:val="en-GB" w:eastAsia="en-GB"/>
              </w:rPr>
            </w:pPr>
            <w:r w:rsidRPr="00CF719B">
              <w:t xml:space="preserve">Cheng, </w:t>
            </w:r>
            <w:proofErr w:type="spellStart"/>
            <w:r w:rsidRPr="00CF719B">
              <w:t>Xilin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6F60B205"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1C07C8F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6D8437E4" w:rsidR="00025E19" w:rsidRPr="000E4778" w:rsidRDefault="00025E19" w:rsidP="00025E19">
            <w:pPr>
              <w:jc w:val="center"/>
            </w:pPr>
            <w:r w:rsidRPr="00CF719B">
              <w:t>Voter</w:t>
            </w:r>
          </w:p>
        </w:tc>
      </w:tr>
      <w:tr w:rsidR="00025E19"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C3C66D5" w:rsidR="00025E19" w:rsidRPr="00522809" w:rsidRDefault="00025E19" w:rsidP="00025E19">
            <w:pPr>
              <w:rPr>
                <w:szCs w:val="24"/>
                <w:lang w:val="en-GB" w:eastAsia="en-GB"/>
              </w:rPr>
            </w:pPr>
            <w:r w:rsidRPr="00CF719B">
              <w:t xml:space="preserve">CHERIAN, GEORGE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7626C403"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0CFA1C6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3A2C2437" w:rsidR="00025E19" w:rsidRPr="000E4778" w:rsidRDefault="00025E19" w:rsidP="00025E19">
            <w:pPr>
              <w:jc w:val="center"/>
            </w:pPr>
            <w:r w:rsidRPr="00CF719B">
              <w:t>Voter</w:t>
            </w:r>
          </w:p>
        </w:tc>
      </w:tr>
      <w:tr w:rsidR="00025E19"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2EE9D217" w:rsidR="00025E19" w:rsidRPr="00522809" w:rsidRDefault="00025E19" w:rsidP="00025E19">
            <w:pPr>
              <w:rPr>
                <w:szCs w:val="24"/>
                <w:lang w:val="en-GB" w:eastAsia="en-GB"/>
              </w:rPr>
            </w:pPr>
            <w:r w:rsidRPr="00CF719B">
              <w:t xml:space="preserve">Chiang,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7A028638"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40A5A23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28F52FFA" w:rsidR="00025E19" w:rsidRPr="000E4778" w:rsidRDefault="00025E19" w:rsidP="00025E19">
            <w:pPr>
              <w:jc w:val="center"/>
            </w:pPr>
            <w:r w:rsidRPr="00CF719B">
              <w:t>Voter</w:t>
            </w:r>
          </w:p>
        </w:tc>
      </w:tr>
      <w:tr w:rsidR="00025E19"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30F54268" w:rsidR="00025E19" w:rsidRPr="00522809" w:rsidRDefault="00025E19" w:rsidP="00025E19">
            <w:pPr>
              <w:rPr>
                <w:szCs w:val="24"/>
                <w:lang w:val="en-GB" w:eastAsia="en-GB"/>
              </w:rPr>
            </w:pPr>
            <w:proofErr w:type="spellStart"/>
            <w:r w:rsidRPr="00CF719B">
              <w:t>Chitrakar</w:t>
            </w:r>
            <w:proofErr w:type="spellEnd"/>
            <w:r w:rsidRPr="00CF719B">
              <w:t xml:space="preserve">, </w:t>
            </w:r>
            <w:proofErr w:type="spellStart"/>
            <w:r w:rsidRPr="00CF719B">
              <w:t>Rojan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8F0DBF7" w:rsidR="00025E19" w:rsidRPr="00522809" w:rsidRDefault="00025E19" w:rsidP="00025E19">
            <w:pPr>
              <w:rPr>
                <w:szCs w:val="24"/>
                <w:lang w:val="en-GB" w:eastAsia="en-GB"/>
              </w:rPr>
            </w:pPr>
            <w:r w:rsidRPr="00CF719B">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7F9986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1C5247FC" w:rsidR="00025E19" w:rsidRPr="000E4778" w:rsidRDefault="00025E19" w:rsidP="00025E19">
            <w:pPr>
              <w:jc w:val="center"/>
            </w:pPr>
            <w:r w:rsidRPr="00CF719B">
              <w:t>Voter</w:t>
            </w:r>
          </w:p>
        </w:tc>
      </w:tr>
      <w:tr w:rsidR="00025E19"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7144ECFE" w:rsidR="00025E19" w:rsidRPr="00522809" w:rsidRDefault="00025E19" w:rsidP="00025E19">
            <w:pPr>
              <w:rPr>
                <w:szCs w:val="24"/>
                <w:lang w:val="en-GB" w:eastAsia="en-GB"/>
              </w:rPr>
            </w:pPr>
            <w:r w:rsidRPr="00CF719B">
              <w:t xml:space="preserve">Chiu, Lin-Kai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72CA7FA7"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7DB1AC9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1ABD5DF7" w:rsidR="00025E19" w:rsidRPr="000E4778" w:rsidRDefault="00025E19" w:rsidP="00025E19">
            <w:pPr>
              <w:jc w:val="center"/>
            </w:pPr>
            <w:r w:rsidRPr="00CF719B">
              <w:t>Voter</w:t>
            </w:r>
          </w:p>
        </w:tc>
      </w:tr>
      <w:tr w:rsidR="00025E19"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10C43377" w:rsidR="00025E19" w:rsidRPr="00522809" w:rsidRDefault="00025E19" w:rsidP="00025E19">
            <w:pPr>
              <w:rPr>
                <w:szCs w:val="24"/>
                <w:lang w:val="en-GB" w:eastAsia="en-GB"/>
              </w:rPr>
            </w:pPr>
            <w:r w:rsidRPr="00CF719B">
              <w:t xml:space="preserve">Chiu, </w:t>
            </w:r>
            <w:proofErr w:type="spellStart"/>
            <w:r w:rsidRPr="00CF719B">
              <w:t>WenHsien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163FEED"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1EE7CCF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47C3670" w:rsidR="00025E19" w:rsidRPr="000E4778" w:rsidRDefault="00025E19" w:rsidP="00025E19">
            <w:pPr>
              <w:jc w:val="center"/>
            </w:pPr>
            <w:r w:rsidRPr="00CF719B">
              <w:t>Non-Voter</w:t>
            </w:r>
          </w:p>
        </w:tc>
      </w:tr>
      <w:tr w:rsidR="00025E19"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304F35F4" w:rsidR="00025E19" w:rsidRPr="00522809" w:rsidRDefault="00025E19" w:rsidP="00025E19">
            <w:pPr>
              <w:rPr>
                <w:szCs w:val="24"/>
                <w:lang w:val="en-GB" w:eastAsia="en-GB"/>
              </w:rPr>
            </w:pPr>
            <w:proofErr w:type="spellStart"/>
            <w:r w:rsidRPr="00CF719B">
              <w:t>Chng</w:t>
            </w:r>
            <w:proofErr w:type="spellEnd"/>
            <w:r w:rsidRPr="00CF719B">
              <w:t xml:space="preserve">, Shi Baw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59919EC" w:rsidR="00025E19" w:rsidRPr="00522809" w:rsidRDefault="00025E19" w:rsidP="00025E19">
            <w:pPr>
              <w:rPr>
                <w:szCs w:val="24"/>
                <w:lang w:val="en-GB" w:eastAsia="en-GB"/>
              </w:rPr>
            </w:pPr>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7A37D584"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B7B0405" w:rsidR="00025E19" w:rsidRPr="000E4778" w:rsidRDefault="00025E19" w:rsidP="00025E19">
            <w:pPr>
              <w:jc w:val="center"/>
            </w:pPr>
            <w:r w:rsidRPr="00CF719B">
              <w:t>Non-Voter</w:t>
            </w:r>
          </w:p>
        </w:tc>
      </w:tr>
      <w:tr w:rsidR="00025E19"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27BAFC29" w:rsidR="00025E19" w:rsidRPr="00522809" w:rsidRDefault="00025E19" w:rsidP="00025E19">
            <w:pPr>
              <w:rPr>
                <w:szCs w:val="24"/>
                <w:lang w:val="en-GB" w:eastAsia="en-GB"/>
              </w:rPr>
            </w:pPr>
            <w:r w:rsidRPr="00CF719B">
              <w:t xml:space="preserve">Cho, </w:t>
            </w:r>
            <w:proofErr w:type="spellStart"/>
            <w:r w:rsidRPr="00CF719B">
              <w:t>Hangyu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F7D7B11"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4153A49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3C4104CF" w:rsidR="00025E19" w:rsidRPr="000E4778" w:rsidRDefault="00025E19" w:rsidP="00025E19">
            <w:pPr>
              <w:jc w:val="center"/>
            </w:pPr>
            <w:r w:rsidRPr="00CF719B">
              <w:t>Voter</w:t>
            </w:r>
          </w:p>
        </w:tc>
      </w:tr>
      <w:tr w:rsidR="00025E19"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4757E0F8" w:rsidR="00025E19" w:rsidRPr="00522809" w:rsidRDefault="00025E19" w:rsidP="00025E19">
            <w:pPr>
              <w:rPr>
                <w:szCs w:val="24"/>
                <w:lang w:val="en-GB" w:eastAsia="en-GB"/>
              </w:rPr>
            </w:pPr>
            <w:r w:rsidRPr="00CF719B">
              <w:t xml:space="preserve">Choi, </w:t>
            </w:r>
            <w:proofErr w:type="spellStart"/>
            <w:r w:rsidRPr="00CF719B">
              <w:t>Jinsoo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6E3DAD35"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3666AA8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3C86D161" w:rsidR="00025E19" w:rsidRPr="000E4778" w:rsidRDefault="00025E19" w:rsidP="00025E19">
            <w:pPr>
              <w:jc w:val="center"/>
            </w:pPr>
            <w:r w:rsidRPr="00CF719B">
              <w:t>Voter</w:t>
            </w:r>
          </w:p>
        </w:tc>
      </w:tr>
      <w:tr w:rsidR="00025E19"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0D64CB6" w:rsidR="00025E19" w:rsidRPr="00522809" w:rsidRDefault="00025E19" w:rsidP="00025E19">
            <w:pPr>
              <w:rPr>
                <w:szCs w:val="24"/>
                <w:lang w:val="en-GB" w:eastAsia="en-GB"/>
              </w:rPr>
            </w:pPr>
            <w:r w:rsidRPr="00CF719B">
              <w:t xml:space="preserve">Choo, </w:t>
            </w:r>
            <w:proofErr w:type="spellStart"/>
            <w:r w:rsidRPr="00CF719B">
              <w:t>Seungho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78A0E989" w:rsidR="00025E19" w:rsidRPr="00522809" w:rsidRDefault="00025E19" w:rsidP="00025E19">
            <w:pPr>
              <w:rPr>
                <w:szCs w:val="24"/>
                <w:lang w:val="en-GB" w:eastAsia="en-GB"/>
              </w:rPr>
            </w:pPr>
            <w:proofErr w:type="spellStart"/>
            <w:r w:rsidRPr="00CF719B">
              <w:t>Senscomm</w:t>
            </w:r>
            <w:proofErr w:type="spellEnd"/>
            <w:r w:rsidRPr="00CF719B">
              <w:t xml:space="preserve"> Semiconductor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4B69CB5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733CBF4" w:rsidR="00025E19" w:rsidRPr="000E4778" w:rsidRDefault="00025E19" w:rsidP="00025E19">
            <w:pPr>
              <w:jc w:val="center"/>
            </w:pPr>
            <w:r w:rsidRPr="00CF719B">
              <w:t>Voter</w:t>
            </w:r>
          </w:p>
        </w:tc>
      </w:tr>
      <w:tr w:rsidR="00025E19"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2797363" w:rsidR="00025E19" w:rsidRPr="00522809" w:rsidRDefault="00025E19" w:rsidP="00025E19">
            <w:pPr>
              <w:rPr>
                <w:szCs w:val="24"/>
                <w:lang w:val="en-GB" w:eastAsia="en-GB"/>
              </w:rPr>
            </w:pPr>
            <w:r w:rsidRPr="00CF719B">
              <w:t xml:space="preserve">Chu, </w:t>
            </w:r>
            <w:proofErr w:type="spellStart"/>
            <w:r w:rsidRPr="00CF719B">
              <w:t>Liwen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1382E78B"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41D0543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293FF7FA" w:rsidR="00025E19" w:rsidRPr="000E4778" w:rsidRDefault="00025E19" w:rsidP="00025E19">
            <w:pPr>
              <w:jc w:val="center"/>
            </w:pPr>
            <w:r w:rsidRPr="00CF719B">
              <w:t>Voter</w:t>
            </w:r>
          </w:p>
        </w:tc>
      </w:tr>
      <w:tr w:rsidR="00025E19"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7E17B16" w:rsidR="00025E19" w:rsidRPr="00522809" w:rsidRDefault="00025E19" w:rsidP="00025E19">
            <w:pPr>
              <w:rPr>
                <w:szCs w:val="24"/>
                <w:lang w:val="en-GB" w:eastAsia="en-GB"/>
              </w:rPr>
            </w:pPr>
            <w:r w:rsidRPr="00CF719B">
              <w:t xml:space="preserve">CHUN, JINYOUNG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1301B9D0"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35DF657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326F9576" w:rsidR="00025E19" w:rsidRPr="000E4778" w:rsidRDefault="00025E19" w:rsidP="00025E19">
            <w:pPr>
              <w:jc w:val="center"/>
            </w:pPr>
            <w:r w:rsidRPr="00CF719B">
              <w:t>Voter</w:t>
            </w:r>
          </w:p>
        </w:tc>
      </w:tr>
      <w:tr w:rsidR="00025E19"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204096A1" w:rsidR="00025E19" w:rsidRPr="00522809" w:rsidRDefault="00025E19" w:rsidP="00025E19">
            <w:pPr>
              <w:rPr>
                <w:szCs w:val="24"/>
                <w:lang w:val="en-GB" w:eastAsia="en-GB"/>
              </w:rPr>
            </w:pPr>
            <w:r w:rsidRPr="00CF719B">
              <w:t xml:space="preserve">Chung, Bruce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E96D184" w:rsidR="00025E19" w:rsidRPr="00522809" w:rsidRDefault="00025E19" w:rsidP="00025E19">
            <w:pPr>
              <w:rPr>
                <w:szCs w:val="24"/>
                <w:lang w:val="en-GB" w:eastAsia="en-GB"/>
              </w:rPr>
            </w:pPr>
            <w:r w:rsidRPr="00CF719B">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5BD63A1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82D054F" w:rsidR="00025E19" w:rsidRPr="000E4778" w:rsidRDefault="00025E19" w:rsidP="00025E19">
            <w:pPr>
              <w:jc w:val="center"/>
            </w:pPr>
            <w:r w:rsidRPr="00CF719B">
              <w:t>Voter</w:t>
            </w:r>
          </w:p>
        </w:tc>
      </w:tr>
      <w:tr w:rsidR="00025E19"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3E32749A" w:rsidR="00025E19" w:rsidRPr="00522809" w:rsidRDefault="00025E19" w:rsidP="00025E19">
            <w:pPr>
              <w:rPr>
                <w:szCs w:val="24"/>
                <w:lang w:val="en-GB" w:eastAsia="en-GB"/>
              </w:rPr>
            </w:pPr>
            <w:r w:rsidRPr="00CF719B">
              <w:t xml:space="preserve">Chung, </w:t>
            </w:r>
            <w:proofErr w:type="spellStart"/>
            <w:r w:rsidRPr="00CF719B">
              <w:t>Chulho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6C3D04FD"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0B0F1F9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0A2713D0" w:rsidR="00025E19" w:rsidRPr="000E4778" w:rsidRDefault="00025E19" w:rsidP="00025E19">
            <w:pPr>
              <w:jc w:val="center"/>
            </w:pPr>
            <w:r w:rsidRPr="00CF719B">
              <w:t>Voter</w:t>
            </w:r>
          </w:p>
        </w:tc>
      </w:tr>
      <w:tr w:rsidR="00025E19"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C17FBF0" w:rsidR="00025E19" w:rsidRPr="00522809" w:rsidRDefault="00025E19" w:rsidP="00025E19">
            <w:pPr>
              <w:rPr>
                <w:szCs w:val="24"/>
                <w:lang w:val="en-GB" w:eastAsia="en-GB"/>
              </w:rPr>
            </w:pPr>
            <w:r w:rsidRPr="00CF719B">
              <w:t xml:space="preserve">Coffey,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29D20F25" w:rsidR="00025E19" w:rsidRPr="00522809" w:rsidRDefault="00025E19" w:rsidP="00025E19">
            <w:pPr>
              <w:rPr>
                <w:szCs w:val="24"/>
                <w:lang w:val="en-GB" w:eastAsia="en-GB"/>
              </w:rPr>
            </w:pPr>
            <w:r w:rsidRPr="00CF719B">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447AD9B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5933C977" w:rsidR="00025E19" w:rsidRPr="000E4778" w:rsidRDefault="00025E19" w:rsidP="00025E19">
            <w:pPr>
              <w:jc w:val="center"/>
            </w:pPr>
            <w:r w:rsidRPr="00CF719B">
              <w:t>Voter</w:t>
            </w:r>
          </w:p>
        </w:tc>
      </w:tr>
      <w:tr w:rsidR="00025E19"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41A9CC47" w:rsidR="00025E19" w:rsidRPr="00522809" w:rsidRDefault="00025E19" w:rsidP="00025E19">
            <w:pPr>
              <w:rPr>
                <w:szCs w:val="24"/>
                <w:lang w:val="en-GB" w:eastAsia="en-GB"/>
              </w:rPr>
            </w:pPr>
            <w:r w:rsidRPr="00CF719B">
              <w:t xml:space="preserve">Cordeiro,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0BEC7BC1"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5E38557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77DE6845" w:rsidR="00025E19" w:rsidRPr="000E4778" w:rsidRDefault="00025E19" w:rsidP="00025E19">
            <w:pPr>
              <w:jc w:val="center"/>
            </w:pPr>
            <w:r w:rsidRPr="00CF719B">
              <w:t>Voter</w:t>
            </w:r>
          </w:p>
        </w:tc>
      </w:tr>
      <w:tr w:rsidR="00025E19"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50CF783A" w:rsidR="00025E19" w:rsidRPr="00522809" w:rsidRDefault="00025E19" w:rsidP="00025E19">
            <w:pPr>
              <w:rPr>
                <w:szCs w:val="24"/>
                <w:lang w:val="en-GB" w:eastAsia="en-GB"/>
              </w:rPr>
            </w:pPr>
            <w:r w:rsidRPr="00CF719B">
              <w:t xml:space="preserve">Cortes, Diana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4DC2165F" w:rsidR="00025E19" w:rsidRPr="00522809" w:rsidRDefault="00025E19" w:rsidP="00025E19">
            <w:pPr>
              <w:rPr>
                <w:szCs w:val="24"/>
                <w:lang w:val="en-GB" w:eastAsia="en-GB"/>
              </w:rPr>
            </w:pPr>
            <w:r w:rsidRPr="00CF719B">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3D74543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E1BF099" w:rsidR="00025E19" w:rsidRPr="000E4778" w:rsidRDefault="00025E19" w:rsidP="00025E19">
            <w:pPr>
              <w:jc w:val="center"/>
            </w:pPr>
            <w:r w:rsidRPr="00CF719B">
              <w:t>Voter</w:t>
            </w:r>
          </w:p>
        </w:tc>
      </w:tr>
      <w:tr w:rsidR="00025E19"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01ECC988" w:rsidR="00025E19" w:rsidRPr="00522809" w:rsidRDefault="00025E19" w:rsidP="00025E19">
            <w:pPr>
              <w:rPr>
                <w:szCs w:val="24"/>
                <w:lang w:val="en-GB" w:eastAsia="en-GB"/>
              </w:rPr>
            </w:pPr>
            <w:r w:rsidRPr="00CF719B">
              <w:t xml:space="preserve">da Silva, Claudio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26F301E0" w:rsidR="00025E19" w:rsidRPr="00522809" w:rsidRDefault="00025E19" w:rsidP="00025E19">
            <w:pPr>
              <w:rPr>
                <w:szCs w:val="24"/>
                <w:lang w:val="en-GB" w:eastAsia="en-GB"/>
              </w:rPr>
            </w:pPr>
            <w:r w:rsidRPr="00CF719B">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18F847B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D014388" w:rsidR="00025E19" w:rsidRPr="000E4778" w:rsidRDefault="00025E19" w:rsidP="00025E19">
            <w:pPr>
              <w:jc w:val="center"/>
            </w:pPr>
            <w:r w:rsidRPr="00CF719B">
              <w:t>Voter</w:t>
            </w:r>
          </w:p>
        </w:tc>
      </w:tr>
      <w:tr w:rsidR="00025E19"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6764B87" w:rsidR="00025E19" w:rsidRPr="00522809" w:rsidRDefault="00025E19" w:rsidP="00025E19">
            <w:pPr>
              <w:rPr>
                <w:szCs w:val="24"/>
                <w:lang w:val="en-GB" w:eastAsia="en-GB"/>
              </w:rPr>
            </w:pPr>
            <w:r w:rsidRPr="00CF719B">
              <w:t xml:space="preserve">Das, </w:t>
            </w:r>
            <w:proofErr w:type="spellStart"/>
            <w:r w:rsidRPr="00CF719B">
              <w:t>Dibakar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5768D074"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2435B49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D48C4B4" w:rsidR="00025E19" w:rsidRPr="000E4778" w:rsidRDefault="00025E19" w:rsidP="00025E19">
            <w:pPr>
              <w:jc w:val="center"/>
            </w:pPr>
            <w:r w:rsidRPr="00CF719B">
              <w:t>Voter</w:t>
            </w:r>
          </w:p>
        </w:tc>
      </w:tr>
      <w:tr w:rsidR="00025E19"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400F29A6" w:rsidR="00025E19" w:rsidRPr="00522809" w:rsidRDefault="00025E19" w:rsidP="00025E19">
            <w:pPr>
              <w:rPr>
                <w:szCs w:val="24"/>
                <w:lang w:val="en-GB" w:eastAsia="en-GB"/>
              </w:rPr>
            </w:pPr>
            <w:r w:rsidRPr="00CF719B">
              <w:t xml:space="preserve">Das, </w:t>
            </w:r>
            <w:proofErr w:type="spellStart"/>
            <w:r w:rsidRPr="00CF719B">
              <w:t>Subir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275C3CF" w:rsidR="00025E19" w:rsidRPr="00522809" w:rsidRDefault="00025E19" w:rsidP="00025E19">
            <w:pPr>
              <w:rPr>
                <w:szCs w:val="24"/>
                <w:lang w:val="en-GB" w:eastAsia="en-GB"/>
              </w:rPr>
            </w:pPr>
            <w:proofErr w:type="spellStart"/>
            <w:r w:rsidRPr="00CF719B">
              <w:t>Peraton</w:t>
            </w:r>
            <w:proofErr w:type="spellEnd"/>
            <w:r w:rsidRPr="00CF719B">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776EC75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6FAD5427" w:rsidR="00025E19" w:rsidRPr="000E4778" w:rsidRDefault="00025E19" w:rsidP="00025E19">
            <w:pPr>
              <w:jc w:val="center"/>
            </w:pPr>
            <w:proofErr w:type="spellStart"/>
            <w:r w:rsidRPr="00CF719B">
              <w:t>ExOfficio</w:t>
            </w:r>
            <w:proofErr w:type="spellEnd"/>
          </w:p>
        </w:tc>
      </w:tr>
      <w:tr w:rsidR="00025E19"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0E7D8181" w:rsidR="00025E19" w:rsidRPr="00522809" w:rsidRDefault="00025E19" w:rsidP="00025E19">
            <w:pPr>
              <w:rPr>
                <w:szCs w:val="24"/>
                <w:lang w:val="en-GB" w:eastAsia="en-GB"/>
              </w:rPr>
            </w:pPr>
            <w:r w:rsidRPr="00CF719B">
              <w:t xml:space="preserve">Dash, </w:t>
            </w:r>
            <w:proofErr w:type="spellStart"/>
            <w:r w:rsidRPr="00CF719B">
              <w:t>Debashis</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7FC51FFD"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04B851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9DCB8C0" w:rsidR="00025E19" w:rsidRPr="000E4778" w:rsidRDefault="00025E19" w:rsidP="00025E19">
            <w:pPr>
              <w:jc w:val="center"/>
            </w:pPr>
            <w:r w:rsidRPr="00CF719B">
              <w:t>Voter</w:t>
            </w:r>
          </w:p>
        </w:tc>
      </w:tr>
      <w:tr w:rsidR="00025E19"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15421CAA" w:rsidR="00025E19" w:rsidRPr="00522809" w:rsidRDefault="00025E19" w:rsidP="00025E19">
            <w:pPr>
              <w:rPr>
                <w:szCs w:val="24"/>
                <w:lang w:val="en-GB" w:eastAsia="en-GB"/>
              </w:rPr>
            </w:pPr>
            <w:r w:rsidRPr="00CF719B">
              <w:t xml:space="preserve">de </w:t>
            </w:r>
            <w:proofErr w:type="spellStart"/>
            <w:r w:rsidRPr="00CF719B">
              <w:t>Vegt</w:t>
            </w:r>
            <w:proofErr w:type="spellEnd"/>
            <w:r w:rsidRPr="00CF719B">
              <w:t xml:space="preserve">, Rolf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09E21A2F"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746E4C1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488181B" w:rsidR="00025E19" w:rsidRPr="000E4778" w:rsidRDefault="00025E19" w:rsidP="00025E19">
            <w:pPr>
              <w:jc w:val="center"/>
            </w:pPr>
            <w:r w:rsidRPr="00CF719B">
              <w:t>Voter</w:t>
            </w:r>
          </w:p>
        </w:tc>
      </w:tr>
      <w:tr w:rsidR="00025E19"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35CDB8F7" w:rsidR="00025E19" w:rsidRPr="00522809" w:rsidRDefault="00025E19" w:rsidP="00025E19">
            <w:pPr>
              <w:rPr>
                <w:szCs w:val="24"/>
                <w:lang w:val="en-GB" w:eastAsia="en-GB"/>
              </w:rPr>
            </w:pPr>
            <w:proofErr w:type="spellStart"/>
            <w:r w:rsidRPr="00CF719B">
              <w:t>DeLaOlivaDelgado</w:t>
            </w:r>
            <w:proofErr w:type="spellEnd"/>
            <w:r w:rsidRPr="00CF719B">
              <w:t xml:space="preserve">, Antonio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8E7652B"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3F538C1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2525DCAC" w:rsidR="00025E19" w:rsidRPr="000E4778" w:rsidRDefault="00025E19" w:rsidP="00025E19">
            <w:pPr>
              <w:jc w:val="center"/>
            </w:pPr>
            <w:r w:rsidRPr="00CF719B">
              <w:t>Voter</w:t>
            </w:r>
          </w:p>
        </w:tc>
      </w:tr>
      <w:tr w:rsidR="00025E19"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731056F7" w:rsidR="00025E19" w:rsidRPr="00522809" w:rsidRDefault="00025E19" w:rsidP="00025E19">
            <w:pPr>
              <w:rPr>
                <w:szCs w:val="24"/>
                <w:lang w:val="en-GB" w:eastAsia="en-GB"/>
              </w:rPr>
            </w:pPr>
            <w:r w:rsidRPr="00CF719B">
              <w:t xml:space="preserve">Delaunay, Nicolas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7AC3181F" w:rsidR="00025E19" w:rsidRPr="00522809" w:rsidRDefault="00025E19" w:rsidP="00025E19">
            <w:pPr>
              <w:rPr>
                <w:szCs w:val="24"/>
                <w:lang w:val="en-GB" w:eastAsia="en-GB"/>
              </w:rPr>
            </w:pPr>
            <w:r w:rsidRPr="00CF719B">
              <w:t xml:space="preserve">EASII-IC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622518F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4CC93CB7" w:rsidR="00025E19" w:rsidRPr="000E4778" w:rsidRDefault="00025E19" w:rsidP="00025E19">
            <w:pPr>
              <w:jc w:val="center"/>
            </w:pPr>
            <w:r w:rsidRPr="00CF719B">
              <w:t>Aspirant</w:t>
            </w:r>
          </w:p>
        </w:tc>
      </w:tr>
      <w:tr w:rsidR="00025E19"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1256865F" w:rsidR="00025E19" w:rsidRPr="00522809" w:rsidRDefault="00025E19" w:rsidP="00025E19">
            <w:pPr>
              <w:rPr>
                <w:szCs w:val="24"/>
                <w:lang w:val="en-GB" w:eastAsia="en-GB"/>
              </w:rPr>
            </w:pPr>
            <w:proofErr w:type="spellStart"/>
            <w:r w:rsidRPr="00CF719B">
              <w:t>Derham</w:t>
            </w:r>
            <w:proofErr w:type="spellEnd"/>
            <w:r w:rsidRPr="00CF719B">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32D475C9"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64A04E9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30B241AC" w:rsidR="00025E19" w:rsidRPr="000E4778" w:rsidRDefault="00025E19" w:rsidP="00025E19">
            <w:pPr>
              <w:jc w:val="center"/>
            </w:pPr>
            <w:r w:rsidRPr="00CF719B">
              <w:t>Voter</w:t>
            </w:r>
          </w:p>
        </w:tc>
      </w:tr>
      <w:tr w:rsidR="00025E19"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70D3F43" w:rsidR="00025E19" w:rsidRPr="00522809" w:rsidRDefault="00025E19" w:rsidP="00025E19">
            <w:pPr>
              <w:rPr>
                <w:szCs w:val="24"/>
                <w:lang w:val="en-GB" w:eastAsia="en-GB"/>
              </w:rPr>
            </w:pPr>
            <w:r w:rsidRPr="00CF719B">
              <w:t xml:space="preserve">DESMOULIN, Patrice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242CC630" w:rsidR="00025E19" w:rsidRPr="00522809" w:rsidRDefault="00025E19" w:rsidP="00025E19">
            <w:pPr>
              <w:rPr>
                <w:szCs w:val="24"/>
                <w:lang w:val="en-GB" w:eastAsia="en-GB"/>
              </w:rPr>
            </w:pPr>
            <w:r w:rsidRPr="00CF719B">
              <w:t xml:space="preserve">Orange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156063A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405B185D" w:rsidR="00025E19" w:rsidRPr="000E4778" w:rsidRDefault="00025E19" w:rsidP="00025E19">
            <w:pPr>
              <w:jc w:val="center"/>
            </w:pPr>
            <w:r w:rsidRPr="00CF719B">
              <w:t>Aspirant</w:t>
            </w:r>
          </w:p>
        </w:tc>
      </w:tr>
      <w:tr w:rsidR="00025E19"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1F245B17" w:rsidR="00025E19" w:rsidRPr="00522809" w:rsidRDefault="00025E19" w:rsidP="00025E19">
            <w:pPr>
              <w:rPr>
                <w:szCs w:val="24"/>
                <w:lang w:val="en-GB" w:eastAsia="en-GB"/>
              </w:rPr>
            </w:pPr>
            <w:r w:rsidRPr="00CF719B">
              <w:t xml:space="preserve">Di Taranto, Rocco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08B8103A" w:rsidR="00025E19" w:rsidRPr="00522809" w:rsidRDefault="00025E19" w:rsidP="00025E19">
            <w:pPr>
              <w:rPr>
                <w:szCs w:val="24"/>
                <w:lang w:val="en-GB" w:eastAsia="en-GB"/>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92826A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7C450FA8" w:rsidR="00025E19" w:rsidRPr="000E4778" w:rsidRDefault="00025E19" w:rsidP="00025E19">
            <w:pPr>
              <w:jc w:val="center"/>
            </w:pPr>
            <w:r w:rsidRPr="00CF719B">
              <w:t>Voter</w:t>
            </w:r>
          </w:p>
        </w:tc>
      </w:tr>
      <w:tr w:rsidR="00025E19"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3D3B99C" w:rsidR="00025E19" w:rsidRPr="00522809" w:rsidRDefault="00025E19" w:rsidP="00025E19">
            <w:pPr>
              <w:rPr>
                <w:szCs w:val="24"/>
                <w:lang w:val="en-GB" w:eastAsia="en-GB"/>
              </w:rPr>
            </w:pPr>
            <w:r w:rsidRPr="00CF719B">
              <w:t xml:space="preserve">Ding, </w:t>
            </w:r>
            <w:proofErr w:type="spellStart"/>
            <w:r w:rsidRPr="00CF719B">
              <w:t>Yanyi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4823A82" w:rsidR="00025E19" w:rsidRPr="00522809" w:rsidRDefault="00025E19" w:rsidP="00025E19">
            <w:pPr>
              <w:rPr>
                <w:szCs w:val="24"/>
                <w:lang w:val="en-GB" w:eastAsia="en-GB"/>
              </w:rPr>
            </w:pPr>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4139D10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3C97B5CA" w:rsidR="00025E19" w:rsidRPr="000E4778" w:rsidRDefault="00025E19" w:rsidP="00025E19">
            <w:pPr>
              <w:jc w:val="center"/>
            </w:pPr>
            <w:r w:rsidRPr="00CF719B">
              <w:t>Voter</w:t>
            </w:r>
          </w:p>
        </w:tc>
      </w:tr>
      <w:tr w:rsidR="00025E19"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7E4305F2" w:rsidR="00025E19" w:rsidRPr="00522809" w:rsidRDefault="00025E19" w:rsidP="00025E19">
            <w:pPr>
              <w:rPr>
                <w:szCs w:val="24"/>
                <w:lang w:val="en-GB" w:eastAsia="en-GB"/>
              </w:rPr>
            </w:pPr>
            <w:proofErr w:type="spellStart"/>
            <w:r w:rsidRPr="00CF719B">
              <w:t>Dogukan</w:t>
            </w:r>
            <w:proofErr w:type="spellEnd"/>
            <w:r w:rsidRPr="00CF719B">
              <w:t xml:space="preserve">, 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2402F5C9" w:rsidR="00025E19" w:rsidRPr="00522809" w:rsidRDefault="00025E19" w:rsidP="00025E19">
            <w:pPr>
              <w:rPr>
                <w:szCs w:val="24"/>
                <w:lang w:val="en-GB" w:eastAsia="en-GB"/>
              </w:rPr>
            </w:pPr>
            <w:proofErr w:type="spellStart"/>
            <w:r w:rsidRPr="00CF719B">
              <w:t>Vestel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188E587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01225459" w:rsidR="00025E19" w:rsidRPr="000E4778" w:rsidRDefault="00025E19" w:rsidP="00025E19">
            <w:pPr>
              <w:jc w:val="center"/>
            </w:pPr>
            <w:r w:rsidRPr="00CF719B">
              <w:t>Voter</w:t>
            </w:r>
          </w:p>
        </w:tc>
      </w:tr>
      <w:tr w:rsidR="00025E19"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38E39064" w:rsidR="00025E19" w:rsidRPr="00522809" w:rsidRDefault="00025E19" w:rsidP="00025E19">
            <w:pPr>
              <w:rPr>
                <w:szCs w:val="24"/>
                <w:lang w:val="en-GB" w:eastAsia="en-GB"/>
              </w:rPr>
            </w:pPr>
            <w:r w:rsidRPr="00CF719B">
              <w:t xml:space="preserve">Dong, </w:t>
            </w:r>
            <w:proofErr w:type="spellStart"/>
            <w:r w:rsidRPr="00CF719B">
              <w:t>mingjie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3050B405"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41C382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C738684" w:rsidR="00025E19" w:rsidRPr="000E4778" w:rsidRDefault="00025E19" w:rsidP="00025E19">
            <w:pPr>
              <w:jc w:val="center"/>
            </w:pPr>
            <w:r w:rsidRPr="00CF719B">
              <w:t>Voter</w:t>
            </w:r>
          </w:p>
        </w:tc>
      </w:tr>
      <w:tr w:rsidR="00025E19"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1A9ED8A0" w:rsidR="00025E19" w:rsidRPr="00522809" w:rsidRDefault="00025E19" w:rsidP="00025E19">
            <w:pPr>
              <w:rPr>
                <w:szCs w:val="24"/>
                <w:lang w:val="en-GB" w:eastAsia="en-GB"/>
              </w:rPr>
            </w:pPr>
            <w:r w:rsidRPr="00CF719B">
              <w:t xml:space="preserve">Dong, </w:t>
            </w:r>
            <w:proofErr w:type="spellStart"/>
            <w:r w:rsidRPr="00CF719B">
              <w:t>Xiandong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3E9C07E0" w:rsidR="00025E19" w:rsidRPr="00522809" w:rsidRDefault="00025E19" w:rsidP="00025E19">
            <w:pPr>
              <w:rPr>
                <w:szCs w:val="24"/>
                <w:lang w:val="en-GB" w:eastAsia="en-GB"/>
              </w:rPr>
            </w:pPr>
            <w:r w:rsidRPr="00CF719B">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7004FEB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2506BEEA" w:rsidR="00025E19" w:rsidRPr="000E4778" w:rsidRDefault="00025E19" w:rsidP="00025E19">
            <w:pPr>
              <w:jc w:val="center"/>
            </w:pPr>
            <w:r w:rsidRPr="00CF719B">
              <w:t>Voter</w:t>
            </w:r>
          </w:p>
        </w:tc>
      </w:tr>
      <w:tr w:rsidR="00025E19"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416C6B4" w:rsidR="00025E19" w:rsidRPr="00522809" w:rsidRDefault="00025E19" w:rsidP="00025E19">
            <w:pPr>
              <w:rPr>
                <w:szCs w:val="24"/>
                <w:lang w:val="en-GB" w:eastAsia="en-GB"/>
              </w:rPr>
            </w:pPr>
            <w:r w:rsidRPr="00CF719B">
              <w:t xml:space="preserve">Du, Rui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062A755A"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543F363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1125B45B" w:rsidR="00025E19" w:rsidRPr="000E4778" w:rsidRDefault="00025E19" w:rsidP="00025E19">
            <w:pPr>
              <w:jc w:val="center"/>
            </w:pPr>
            <w:r w:rsidRPr="00CF719B">
              <w:t>Voter</w:t>
            </w:r>
          </w:p>
        </w:tc>
      </w:tr>
      <w:tr w:rsidR="00025E19"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785BE441" w:rsidR="00025E19" w:rsidRPr="00522809" w:rsidRDefault="00025E19" w:rsidP="00025E19">
            <w:pPr>
              <w:rPr>
                <w:szCs w:val="24"/>
                <w:lang w:val="en-GB" w:eastAsia="en-GB"/>
              </w:rPr>
            </w:pPr>
            <w:r w:rsidRPr="00CF719B">
              <w:t xml:space="preserve">Du, </w:t>
            </w:r>
            <w:proofErr w:type="spellStart"/>
            <w:r w:rsidRPr="00CF719B">
              <w:t>Zhenguo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42C0B5A9"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5BF60C7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3FC4D7D3" w:rsidR="00025E19" w:rsidRPr="000E4778" w:rsidRDefault="00025E19" w:rsidP="00025E19">
            <w:pPr>
              <w:jc w:val="center"/>
            </w:pPr>
            <w:r w:rsidRPr="00CF719B">
              <w:t>Voter</w:t>
            </w:r>
          </w:p>
        </w:tc>
      </w:tr>
      <w:tr w:rsidR="00025E19"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5F03759A" w:rsidR="00025E19" w:rsidRPr="00522809" w:rsidRDefault="00025E19" w:rsidP="00025E19">
            <w:pPr>
              <w:rPr>
                <w:szCs w:val="24"/>
                <w:lang w:val="en-GB" w:eastAsia="en-GB"/>
              </w:rPr>
            </w:pPr>
            <w:r w:rsidRPr="00CF719B">
              <w:t xml:space="preserve">Duan, </w:t>
            </w:r>
            <w:proofErr w:type="spellStart"/>
            <w:r w:rsidRPr="00CF719B">
              <w:t>Ruchen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1A2C27B"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09AE264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171C4EE5" w:rsidR="00025E19" w:rsidRPr="000E4778" w:rsidRDefault="00025E19" w:rsidP="00025E19">
            <w:pPr>
              <w:jc w:val="center"/>
            </w:pPr>
            <w:r w:rsidRPr="00CF719B">
              <w:t>Voter</w:t>
            </w:r>
          </w:p>
        </w:tc>
      </w:tr>
      <w:tr w:rsidR="00025E19"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31D32D1B" w:rsidR="00025E19" w:rsidRPr="00522809" w:rsidRDefault="00025E19" w:rsidP="00025E19">
            <w:pPr>
              <w:rPr>
                <w:szCs w:val="24"/>
                <w:lang w:val="en-GB" w:eastAsia="en-GB"/>
              </w:rPr>
            </w:pPr>
            <w:proofErr w:type="spellStart"/>
            <w:r w:rsidRPr="00CF719B">
              <w:t>Ecclesine</w:t>
            </w:r>
            <w:proofErr w:type="spellEnd"/>
            <w:r w:rsidRPr="00CF719B">
              <w:t xml:space="preserve">, Peter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AB60A58" w:rsidR="00025E19" w:rsidRPr="00522809" w:rsidRDefault="00025E19" w:rsidP="00025E19">
            <w:pPr>
              <w:rPr>
                <w:szCs w:val="24"/>
                <w:lang w:val="en-GB" w:eastAsia="en-GB"/>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10EBA80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3BF0BFF8" w:rsidR="00025E19" w:rsidRPr="000E4778" w:rsidRDefault="00025E19" w:rsidP="00025E19">
            <w:pPr>
              <w:jc w:val="center"/>
            </w:pPr>
            <w:r w:rsidRPr="00CF719B">
              <w:t>Voter</w:t>
            </w:r>
          </w:p>
        </w:tc>
      </w:tr>
      <w:tr w:rsidR="00025E19"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8469FF1" w:rsidR="00025E19" w:rsidRPr="00522809" w:rsidRDefault="00025E19" w:rsidP="00025E19">
            <w:pPr>
              <w:rPr>
                <w:szCs w:val="24"/>
                <w:lang w:val="en-GB" w:eastAsia="en-GB"/>
              </w:rPr>
            </w:pPr>
            <w:r w:rsidRPr="00CF719B">
              <w:t xml:space="preserve">Eitan, </w:t>
            </w:r>
            <w:proofErr w:type="spellStart"/>
            <w:r w:rsidRPr="00CF719B">
              <w:t>Alecsander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35C41039"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04D338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527D62C" w:rsidR="00025E19" w:rsidRPr="000E4778" w:rsidRDefault="00025E19" w:rsidP="00025E19">
            <w:pPr>
              <w:jc w:val="center"/>
            </w:pPr>
            <w:r w:rsidRPr="00CF719B">
              <w:t>Voter</w:t>
            </w:r>
          </w:p>
        </w:tc>
      </w:tr>
      <w:tr w:rsidR="00025E19"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6E56BC3A" w:rsidR="00025E19" w:rsidRPr="00522809" w:rsidRDefault="00025E19" w:rsidP="00025E19">
            <w:pPr>
              <w:rPr>
                <w:szCs w:val="24"/>
                <w:lang w:val="en-GB" w:eastAsia="en-GB"/>
              </w:rPr>
            </w:pPr>
            <w:proofErr w:type="spellStart"/>
            <w:r w:rsidRPr="00CF719B">
              <w:t>ElSherif</w:t>
            </w:r>
            <w:proofErr w:type="spellEnd"/>
            <w:r w:rsidRPr="00CF719B">
              <w:t xml:space="preserve">,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4DA2995"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31A49A6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0B75D7EC" w:rsidR="00025E19" w:rsidRPr="000E4778" w:rsidRDefault="00025E19" w:rsidP="00025E19">
            <w:pPr>
              <w:jc w:val="center"/>
            </w:pPr>
            <w:r w:rsidRPr="00CF719B">
              <w:t>Voter</w:t>
            </w:r>
          </w:p>
        </w:tc>
      </w:tr>
      <w:tr w:rsidR="00025E19"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064945AE" w:rsidR="00025E19" w:rsidRPr="00522809" w:rsidRDefault="00025E19" w:rsidP="00025E19">
            <w:pPr>
              <w:rPr>
                <w:szCs w:val="24"/>
                <w:lang w:val="en-GB" w:eastAsia="en-GB"/>
              </w:rPr>
            </w:pPr>
            <w:proofErr w:type="spellStart"/>
            <w:r w:rsidRPr="00CF719B">
              <w:t>Emmelmann</w:t>
            </w:r>
            <w:proofErr w:type="spellEnd"/>
            <w:r w:rsidRPr="00CF719B">
              <w:t xml:space="preserve">, Marc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DE2580C" w:rsidR="00025E19" w:rsidRPr="00522809" w:rsidRDefault="00025E19" w:rsidP="00025E19">
            <w:pPr>
              <w:rPr>
                <w:szCs w:val="24"/>
                <w:lang w:val="en-GB" w:eastAsia="en-GB"/>
              </w:rPr>
            </w:pPr>
            <w:r w:rsidRPr="00CF719B">
              <w:t xml:space="preserve">Self Employed / </w:t>
            </w:r>
            <w:proofErr w:type="spellStart"/>
            <w:r w:rsidRPr="00CF719B">
              <w:t>Koden</w:t>
            </w:r>
            <w:proofErr w:type="spellEnd"/>
            <w:r w:rsidRPr="00CF719B">
              <w:t xml:space="preserve">-TI / Fraunhofer FOKUS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7532C24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B867138" w:rsidR="00025E19" w:rsidRPr="000E4778" w:rsidRDefault="00025E19" w:rsidP="00025E19">
            <w:pPr>
              <w:jc w:val="center"/>
            </w:pPr>
            <w:r w:rsidRPr="00CF719B">
              <w:t>Voter</w:t>
            </w:r>
          </w:p>
        </w:tc>
      </w:tr>
      <w:tr w:rsidR="00025E19"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52046966" w:rsidR="00025E19" w:rsidRPr="00522809" w:rsidRDefault="00025E19" w:rsidP="00025E19">
            <w:pPr>
              <w:rPr>
                <w:szCs w:val="24"/>
                <w:lang w:val="en-GB" w:eastAsia="en-GB"/>
              </w:rPr>
            </w:pPr>
            <w:r w:rsidRPr="00CF719B">
              <w:t xml:space="preserve">Erceg, </w:t>
            </w:r>
            <w:proofErr w:type="spellStart"/>
            <w:r w:rsidRPr="00CF719B">
              <w:t>Vinko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EE7D3F2"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1891D18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56A66768" w:rsidR="00025E19" w:rsidRPr="000E4778" w:rsidRDefault="00025E19" w:rsidP="00025E19">
            <w:pPr>
              <w:jc w:val="center"/>
            </w:pPr>
            <w:r w:rsidRPr="00CF719B">
              <w:t>Voter</w:t>
            </w:r>
          </w:p>
        </w:tc>
      </w:tr>
      <w:tr w:rsidR="00025E19"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6800FECE" w:rsidR="00025E19" w:rsidRPr="00522809" w:rsidRDefault="00025E19" w:rsidP="00025E19">
            <w:pPr>
              <w:rPr>
                <w:szCs w:val="24"/>
                <w:lang w:val="en-GB" w:eastAsia="en-GB"/>
              </w:rPr>
            </w:pPr>
            <w:proofErr w:type="spellStart"/>
            <w:r w:rsidRPr="00CF719B">
              <w:t>Erkucuk</w:t>
            </w:r>
            <w:proofErr w:type="spellEnd"/>
            <w:r w:rsidRPr="00CF719B">
              <w:t xml:space="preserve">, </w:t>
            </w:r>
            <w:proofErr w:type="spellStart"/>
            <w:r w:rsidRPr="00CF719B">
              <w:t>Serhat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5E49DD25"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23E5388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1E48ACD6" w:rsidR="00025E19" w:rsidRPr="000E4778" w:rsidRDefault="00025E19" w:rsidP="00025E19">
            <w:pPr>
              <w:jc w:val="center"/>
            </w:pPr>
            <w:r w:rsidRPr="00CF719B">
              <w:t>Aspirant</w:t>
            </w:r>
          </w:p>
        </w:tc>
      </w:tr>
      <w:tr w:rsidR="00025E19"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6170F536" w:rsidR="00025E19" w:rsidRPr="00522809" w:rsidRDefault="00025E19" w:rsidP="00025E19">
            <w:pPr>
              <w:rPr>
                <w:szCs w:val="24"/>
                <w:lang w:val="en-GB" w:eastAsia="en-GB"/>
              </w:rPr>
            </w:pPr>
            <w:r w:rsidRPr="00CF719B">
              <w:t xml:space="preserve">Fan, Shuang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3BFEE3F" w:rsidR="00025E19" w:rsidRPr="00522809" w:rsidRDefault="00025E19" w:rsidP="00025E19">
            <w:pPr>
              <w:rPr>
                <w:szCs w:val="24"/>
                <w:lang w:val="en-GB" w:eastAsia="en-GB"/>
              </w:rPr>
            </w:pPr>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38C2047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642534F" w:rsidR="00025E19" w:rsidRPr="000E4778" w:rsidRDefault="00025E19" w:rsidP="00025E19">
            <w:pPr>
              <w:jc w:val="center"/>
            </w:pPr>
            <w:r w:rsidRPr="00CF719B">
              <w:t>Aspirant</w:t>
            </w:r>
          </w:p>
        </w:tc>
      </w:tr>
      <w:tr w:rsidR="00025E19"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08F5D8F1" w:rsidR="00025E19" w:rsidRPr="00522809" w:rsidRDefault="00025E19" w:rsidP="00025E19">
            <w:pPr>
              <w:rPr>
                <w:szCs w:val="24"/>
                <w:lang w:val="en-GB" w:eastAsia="en-GB"/>
              </w:rPr>
            </w:pPr>
            <w:r w:rsidRPr="00CF719B">
              <w:t xml:space="preserve">Fang, Juan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6C68420C"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767FF2B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7C7AC25E" w:rsidR="00025E19" w:rsidRPr="000E4778" w:rsidRDefault="00025E19" w:rsidP="00025E19">
            <w:pPr>
              <w:jc w:val="center"/>
            </w:pPr>
            <w:r w:rsidRPr="00CF719B">
              <w:t>Voter</w:t>
            </w:r>
          </w:p>
        </w:tc>
      </w:tr>
      <w:tr w:rsidR="00025E19"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1330D146" w:rsidR="00025E19" w:rsidRPr="00522809" w:rsidRDefault="00025E19" w:rsidP="00025E19">
            <w:pPr>
              <w:rPr>
                <w:szCs w:val="24"/>
                <w:lang w:val="en-GB" w:eastAsia="en-GB"/>
              </w:rPr>
            </w:pPr>
            <w:r w:rsidRPr="00CF719B">
              <w:t xml:space="preserve">Fang, </w:t>
            </w:r>
            <w:proofErr w:type="spellStart"/>
            <w:r w:rsidRPr="00CF719B">
              <w:t>Yonggang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DF2C3BC"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1FF879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473B593F" w:rsidR="00025E19" w:rsidRPr="000E4778" w:rsidRDefault="00025E19" w:rsidP="00025E19">
            <w:pPr>
              <w:jc w:val="center"/>
            </w:pPr>
            <w:r w:rsidRPr="00CF719B">
              <w:t>Voter</w:t>
            </w:r>
          </w:p>
        </w:tc>
      </w:tr>
      <w:tr w:rsidR="00025E19"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68B63B48" w:rsidR="00025E19" w:rsidRDefault="00025E19" w:rsidP="00025E19">
            <w:pPr>
              <w:rPr>
                <w:rFonts w:ascii="Calibri" w:hAnsi="Calibri" w:cs="Calibri"/>
                <w:color w:val="000000"/>
                <w:sz w:val="22"/>
                <w:szCs w:val="22"/>
              </w:rPr>
            </w:pPr>
            <w:r w:rsidRPr="00CF719B">
              <w:t xml:space="preserve">feng, </w:t>
            </w:r>
            <w:proofErr w:type="spellStart"/>
            <w:r w:rsidRPr="00CF719B">
              <w:t>Shuling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3C17215E" w:rsidR="00025E19" w:rsidRDefault="00025E19" w:rsidP="00025E19">
            <w:pPr>
              <w:rPr>
                <w:rFonts w:ascii="Calibri" w:hAnsi="Calibri" w:cs="Calibri"/>
                <w:color w:val="000000"/>
                <w:sz w:val="22"/>
                <w:szCs w:val="22"/>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537FDD2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02100BD4" w:rsidR="00025E19" w:rsidRPr="000E4778" w:rsidRDefault="00025E19" w:rsidP="00025E19">
            <w:pPr>
              <w:jc w:val="center"/>
            </w:pPr>
            <w:r w:rsidRPr="00CF719B">
              <w:t>Voter</w:t>
            </w:r>
          </w:p>
        </w:tc>
      </w:tr>
      <w:tr w:rsidR="00025E19"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D67CA20" w:rsidR="00025E19" w:rsidRPr="00522809" w:rsidRDefault="00025E19" w:rsidP="00025E19">
            <w:pPr>
              <w:rPr>
                <w:szCs w:val="24"/>
                <w:lang w:val="en-GB" w:eastAsia="en-GB"/>
              </w:rPr>
            </w:pPr>
            <w:r w:rsidRPr="00CF719B">
              <w:t xml:space="preserve">Fischer, Matthew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9356DF8"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74315CE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6AB8B9F" w:rsidR="00025E19" w:rsidRPr="000E4778" w:rsidRDefault="00025E19" w:rsidP="00025E19">
            <w:pPr>
              <w:jc w:val="center"/>
            </w:pPr>
            <w:r w:rsidRPr="00CF719B">
              <w:t>Voter</w:t>
            </w:r>
          </w:p>
        </w:tc>
      </w:tr>
      <w:tr w:rsidR="00025E19"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75EBC2C8" w:rsidR="00025E19" w:rsidRPr="00522809" w:rsidRDefault="00025E19" w:rsidP="00025E19">
            <w:pPr>
              <w:rPr>
                <w:szCs w:val="24"/>
                <w:lang w:val="en-GB" w:eastAsia="en-GB"/>
              </w:rPr>
            </w:pPr>
            <w:r w:rsidRPr="00CF719B">
              <w:t xml:space="preserve">Fletcher, Paul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D25D149" w:rsidR="00025E19" w:rsidRPr="00522809" w:rsidRDefault="00025E19" w:rsidP="00025E19">
            <w:pPr>
              <w:rPr>
                <w:szCs w:val="24"/>
                <w:lang w:val="en-GB" w:eastAsia="en-GB"/>
              </w:rPr>
            </w:pPr>
            <w:r w:rsidRPr="00CF719B">
              <w:t xml:space="preserve">Samsung Cambridge Solution Center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59850166"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03E9094" w:rsidR="00025E19" w:rsidRPr="000E4778" w:rsidRDefault="00025E19" w:rsidP="00025E19">
            <w:pPr>
              <w:jc w:val="center"/>
            </w:pPr>
            <w:r w:rsidRPr="00CF719B">
              <w:t>Voter</w:t>
            </w:r>
          </w:p>
        </w:tc>
      </w:tr>
      <w:tr w:rsidR="00025E19"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F89B69C" w:rsidR="00025E19" w:rsidRPr="00522809" w:rsidRDefault="00025E19" w:rsidP="00025E19">
            <w:pPr>
              <w:rPr>
                <w:szCs w:val="24"/>
                <w:lang w:val="en-GB" w:eastAsia="en-GB"/>
              </w:rPr>
            </w:pPr>
            <w:r w:rsidRPr="00CF719B">
              <w:t xml:space="preserve">Gan, 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50F3576"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0D3BA2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0D67D35D" w:rsidR="00025E19" w:rsidRPr="000E4778" w:rsidRDefault="00025E19" w:rsidP="00025E19">
            <w:pPr>
              <w:jc w:val="center"/>
            </w:pPr>
            <w:r w:rsidRPr="00CF719B">
              <w:t>Voter</w:t>
            </w:r>
          </w:p>
        </w:tc>
      </w:tr>
      <w:tr w:rsidR="00025E19"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051BDD2B" w:rsidR="00025E19" w:rsidRPr="00522809" w:rsidRDefault="00025E19" w:rsidP="00025E19">
            <w:pPr>
              <w:rPr>
                <w:szCs w:val="24"/>
                <w:lang w:val="en-GB" w:eastAsia="en-GB"/>
              </w:rPr>
            </w:pPr>
            <w:proofErr w:type="spellStart"/>
            <w:r w:rsidRPr="00CF719B">
              <w:t>Gangur</w:t>
            </w:r>
            <w:proofErr w:type="spellEnd"/>
            <w:r w:rsidRPr="00CF719B">
              <w:t xml:space="preserve">, </w:t>
            </w:r>
            <w:proofErr w:type="spellStart"/>
            <w:r w:rsidRPr="00CF719B">
              <w:t>Trivikram</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ED79A69"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1E7E4B4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4E28460" w:rsidR="00025E19" w:rsidRPr="000E4778" w:rsidRDefault="00025E19" w:rsidP="00025E19">
            <w:pPr>
              <w:jc w:val="center"/>
            </w:pPr>
            <w:r w:rsidRPr="00CF719B">
              <w:t>Voter</w:t>
            </w:r>
          </w:p>
        </w:tc>
      </w:tr>
      <w:tr w:rsidR="00025E19"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0529FFE4" w:rsidR="00025E19" w:rsidRPr="00522809" w:rsidRDefault="00025E19" w:rsidP="00025E19">
            <w:pPr>
              <w:rPr>
                <w:szCs w:val="24"/>
                <w:lang w:val="en-GB" w:eastAsia="en-GB"/>
              </w:rPr>
            </w:pPr>
            <w:r w:rsidRPr="00CF719B">
              <w:t xml:space="preserve">Gao, Ning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3F9D3286" w:rsidR="00025E19" w:rsidRPr="00522809" w:rsidRDefault="00025E19" w:rsidP="00025E19">
            <w:pPr>
              <w:rPr>
                <w:szCs w:val="24"/>
                <w:lang w:val="en-GB" w:eastAsia="en-GB"/>
              </w:rPr>
            </w:pPr>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26CA431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E99ACC3" w:rsidR="00025E19" w:rsidRPr="000E4778" w:rsidRDefault="00025E19" w:rsidP="00025E19">
            <w:pPr>
              <w:jc w:val="center"/>
            </w:pPr>
            <w:r w:rsidRPr="00CF719B">
              <w:t>Potential Voter</w:t>
            </w:r>
          </w:p>
        </w:tc>
      </w:tr>
      <w:tr w:rsidR="00025E19"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2407DA2F" w:rsidR="00025E19" w:rsidRPr="00522809" w:rsidRDefault="00025E19" w:rsidP="00025E19">
            <w:pPr>
              <w:rPr>
                <w:szCs w:val="24"/>
                <w:lang w:val="en-GB" w:eastAsia="en-GB"/>
              </w:rPr>
            </w:pPr>
            <w:proofErr w:type="spellStart"/>
            <w:r w:rsidRPr="00CF719B">
              <w:t>Ghaderipoor</w:t>
            </w:r>
            <w:proofErr w:type="spellEnd"/>
            <w:r w:rsidRPr="00CF719B">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B8723EF"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2D6194BC"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241B1C4A" w:rsidR="00025E19" w:rsidRPr="000E4778" w:rsidRDefault="00025E19" w:rsidP="00025E19">
            <w:pPr>
              <w:jc w:val="center"/>
            </w:pPr>
            <w:r w:rsidRPr="00CF719B">
              <w:t>Voter</w:t>
            </w:r>
          </w:p>
        </w:tc>
      </w:tr>
      <w:tr w:rsidR="00025E19"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403F0496" w:rsidR="00025E19" w:rsidRPr="00522809" w:rsidRDefault="00025E19" w:rsidP="00025E19">
            <w:pPr>
              <w:rPr>
                <w:szCs w:val="24"/>
                <w:lang w:val="en-GB" w:eastAsia="en-GB"/>
              </w:rPr>
            </w:pPr>
            <w:r w:rsidRPr="00CF719B">
              <w:t xml:space="preserve">Ghosh, </w:t>
            </w:r>
            <w:proofErr w:type="spellStart"/>
            <w:r w:rsidRPr="00CF719B">
              <w:t>Chittabrata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AFD1DB9" w:rsidR="00025E19" w:rsidRPr="00522809" w:rsidRDefault="00025E19" w:rsidP="00025E19">
            <w:pPr>
              <w:rPr>
                <w:szCs w:val="24"/>
                <w:lang w:val="en-GB" w:eastAsia="en-GB"/>
              </w:rPr>
            </w:pPr>
            <w:r w:rsidRPr="00CF719B">
              <w:t xml:space="preserve">Facebook,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3D19B43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FDF05BC" w:rsidR="00025E19" w:rsidRPr="000E4778" w:rsidRDefault="00025E19" w:rsidP="00025E19">
            <w:pPr>
              <w:jc w:val="center"/>
            </w:pPr>
            <w:r w:rsidRPr="00CF719B">
              <w:t>Voter</w:t>
            </w:r>
          </w:p>
        </w:tc>
      </w:tr>
      <w:tr w:rsidR="00025E19"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051F889E" w:rsidR="00025E19" w:rsidRPr="00522809" w:rsidRDefault="00025E19" w:rsidP="00025E19">
            <w:pPr>
              <w:rPr>
                <w:szCs w:val="24"/>
                <w:lang w:val="en-GB" w:eastAsia="en-GB"/>
              </w:rPr>
            </w:pPr>
            <w:proofErr w:type="spellStart"/>
            <w:r w:rsidRPr="00CF719B">
              <w:t>Gilb</w:t>
            </w:r>
            <w:proofErr w:type="spellEnd"/>
            <w:r w:rsidRPr="00CF719B">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2455F976" w:rsidR="00025E19" w:rsidRPr="00522809" w:rsidRDefault="00025E19" w:rsidP="00025E19">
            <w:pPr>
              <w:rPr>
                <w:szCs w:val="24"/>
                <w:lang w:val="en-GB" w:eastAsia="en-GB"/>
              </w:rPr>
            </w:pPr>
            <w:r w:rsidRPr="00CF719B">
              <w:t xml:space="preserve">General Atomics Aeronautical Systems, Inc., University of San Diego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4132C38D"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2A55F7A8" w:rsidR="00025E19" w:rsidRPr="000E4778" w:rsidRDefault="00025E19" w:rsidP="00025E19">
            <w:pPr>
              <w:jc w:val="center"/>
            </w:pPr>
            <w:proofErr w:type="spellStart"/>
            <w:r w:rsidRPr="00CF719B">
              <w:t>ExOfficio</w:t>
            </w:r>
            <w:proofErr w:type="spellEnd"/>
          </w:p>
        </w:tc>
      </w:tr>
      <w:tr w:rsidR="00025E19"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19B9A553" w:rsidR="00025E19" w:rsidRPr="00522809" w:rsidRDefault="00025E19" w:rsidP="00025E19">
            <w:pPr>
              <w:rPr>
                <w:szCs w:val="24"/>
                <w:lang w:val="en-GB" w:eastAsia="en-GB"/>
              </w:rPr>
            </w:pPr>
            <w:r w:rsidRPr="00CF719B">
              <w:t xml:space="preserve">Godfrey, Tim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ED20AB6" w:rsidR="00025E19" w:rsidRPr="00522809" w:rsidRDefault="00025E19" w:rsidP="00025E19">
            <w:pPr>
              <w:rPr>
                <w:szCs w:val="24"/>
                <w:lang w:val="en-GB" w:eastAsia="en-GB"/>
              </w:rPr>
            </w:pPr>
            <w:r w:rsidRPr="00CF719B">
              <w:t xml:space="preserve">Electric Power Research Institute, Inc. (EPRI)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114FC5E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5914170D" w:rsidR="00025E19" w:rsidRPr="000E4778" w:rsidRDefault="00025E19" w:rsidP="00025E19">
            <w:pPr>
              <w:jc w:val="center"/>
            </w:pPr>
            <w:proofErr w:type="spellStart"/>
            <w:r w:rsidRPr="00CF719B">
              <w:t>ExOfficio</w:t>
            </w:r>
            <w:proofErr w:type="spellEnd"/>
          </w:p>
        </w:tc>
      </w:tr>
      <w:tr w:rsidR="00025E19"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13ECCA0F" w:rsidR="00025E19" w:rsidRPr="00522809" w:rsidRDefault="00025E19" w:rsidP="00025E19">
            <w:pPr>
              <w:rPr>
                <w:szCs w:val="24"/>
                <w:lang w:val="en-GB" w:eastAsia="en-GB"/>
              </w:rPr>
            </w:pPr>
            <w:r w:rsidRPr="00CF719B">
              <w:t xml:space="preserve">Gong, Bo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575CAE51"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7E5E101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3BF1177" w:rsidR="00025E19" w:rsidRPr="000E4778" w:rsidRDefault="00025E19" w:rsidP="00025E19">
            <w:pPr>
              <w:jc w:val="center"/>
            </w:pPr>
            <w:r w:rsidRPr="00CF719B">
              <w:t>Voter</w:t>
            </w:r>
          </w:p>
        </w:tc>
      </w:tr>
      <w:tr w:rsidR="00025E19"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2AA50D96" w:rsidR="00025E19" w:rsidRPr="00522809" w:rsidRDefault="00025E19" w:rsidP="00025E19">
            <w:pPr>
              <w:rPr>
                <w:szCs w:val="24"/>
                <w:lang w:val="en-GB" w:eastAsia="en-GB"/>
              </w:rPr>
            </w:pPr>
            <w:r w:rsidRPr="00CF719B">
              <w:t xml:space="preserve">GOTO, </w:t>
            </w:r>
            <w:proofErr w:type="spellStart"/>
            <w:r w:rsidRPr="00CF719B">
              <w:t>Fumihide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BFC658E" w:rsidR="00025E19" w:rsidRPr="00522809" w:rsidRDefault="00025E19" w:rsidP="00025E19">
            <w:pPr>
              <w:rPr>
                <w:szCs w:val="24"/>
                <w:lang w:val="en-GB" w:eastAsia="en-GB"/>
              </w:rPr>
            </w:pPr>
            <w:r w:rsidRPr="00CF719B">
              <w:t xml:space="preserve">DENSO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51A137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3EC71667" w:rsidR="00025E19" w:rsidRPr="000E4778" w:rsidRDefault="00025E19" w:rsidP="00025E19">
            <w:pPr>
              <w:jc w:val="center"/>
            </w:pPr>
            <w:r w:rsidRPr="00CF719B">
              <w:t>Voter</w:t>
            </w:r>
          </w:p>
        </w:tc>
      </w:tr>
      <w:tr w:rsidR="00025E19"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55ECCA38" w:rsidR="00025E19" w:rsidRPr="00522809" w:rsidRDefault="00025E19" w:rsidP="00025E19">
            <w:pPr>
              <w:rPr>
                <w:szCs w:val="24"/>
                <w:lang w:val="en-GB" w:eastAsia="en-GB"/>
              </w:rPr>
            </w:pPr>
            <w:proofErr w:type="spellStart"/>
            <w:r w:rsidRPr="00CF719B">
              <w:t>Grandhe</w:t>
            </w:r>
            <w:proofErr w:type="spellEnd"/>
            <w:r w:rsidRPr="00CF719B">
              <w:t xml:space="preserve">, Niranjan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6B000E3"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2CFBCD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70B8C7A8" w:rsidR="00025E19" w:rsidRPr="000E4778" w:rsidRDefault="00025E19" w:rsidP="00025E19">
            <w:pPr>
              <w:jc w:val="center"/>
            </w:pPr>
            <w:r w:rsidRPr="00CF719B">
              <w:t>Voter</w:t>
            </w:r>
          </w:p>
        </w:tc>
      </w:tr>
      <w:tr w:rsidR="00025E19"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3295B05" w:rsidR="00025E19" w:rsidRPr="00522809" w:rsidRDefault="00025E19" w:rsidP="00025E19">
            <w:pPr>
              <w:rPr>
                <w:szCs w:val="24"/>
                <w:lang w:val="en-GB" w:eastAsia="en-GB"/>
              </w:rPr>
            </w:pPr>
            <w:proofErr w:type="spellStart"/>
            <w:r w:rsidRPr="00CF719B">
              <w:t>Grigat</w:t>
            </w:r>
            <w:proofErr w:type="spellEnd"/>
            <w:r w:rsidRPr="00CF719B">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56470DD5" w:rsidR="00025E19" w:rsidRPr="00522809" w:rsidRDefault="00025E19" w:rsidP="00025E19">
            <w:pPr>
              <w:rPr>
                <w:szCs w:val="24"/>
                <w:lang w:val="en-GB" w:eastAsia="en-GB"/>
              </w:rPr>
            </w:pPr>
            <w:r w:rsidRPr="00CF719B">
              <w:t xml:space="preserve">Deutsche Telekom AG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08D2EFA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16C7C81E" w:rsidR="00025E19" w:rsidRPr="000E4778" w:rsidRDefault="00025E19" w:rsidP="00025E19">
            <w:pPr>
              <w:jc w:val="center"/>
            </w:pPr>
            <w:r w:rsidRPr="00CF719B">
              <w:t>Voter</w:t>
            </w:r>
          </w:p>
        </w:tc>
      </w:tr>
      <w:tr w:rsidR="00025E19"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783E3F7" w:rsidR="00025E19" w:rsidRPr="00522809" w:rsidRDefault="00025E19" w:rsidP="00025E19">
            <w:pPr>
              <w:rPr>
                <w:szCs w:val="24"/>
                <w:lang w:val="en-GB" w:eastAsia="en-GB"/>
              </w:rPr>
            </w:pPr>
            <w:r w:rsidRPr="00CF719B">
              <w:t xml:space="preserve">Grow, Robert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0E86C389" w:rsidR="00025E19" w:rsidRPr="00522809" w:rsidRDefault="00025E19" w:rsidP="00025E19">
            <w:pPr>
              <w:rPr>
                <w:szCs w:val="24"/>
                <w:lang w:val="en-GB" w:eastAsia="en-GB"/>
              </w:rPr>
            </w:pPr>
            <w:r w:rsidRPr="00CF719B">
              <w:t xml:space="preserve">RMG Consulting; KDPOF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4685DA0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A8339BE" w:rsidR="00025E19" w:rsidRPr="000E4778" w:rsidRDefault="00025E19" w:rsidP="00025E19">
            <w:pPr>
              <w:jc w:val="center"/>
            </w:pPr>
            <w:r w:rsidRPr="00CF719B">
              <w:t>Non-Voter</w:t>
            </w:r>
          </w:p>
        </w:tc>
      </w:tr>
      <w:tr w:rsidR="00025E19"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7581EF0E" w:rsidR="00025E19" w:rsidRPr="00522809" w:rsidRDefault="00025E19" w:rsidP="00025E19">
            <w:pPr>
              <w:rPr>
                <w:szCs w:val="24"/>
                <w:lang w:val="en-GB" w:eastAsia="en-GB"/>
              </w:rPr>
            </w:pPr>
            <w:r w:rsidRPr="00CF719B">
              <w:t xml:space="preserve">Gu, </w:t>
            </w:r>
            <w:proofErr w:type="spellStart"/>
            <w:r w:rsidRPr="00CF719B">
              <w:t>Xiangxin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F5CDDA6" w:rsidR="00025E19" w:rsidRPr="00522809" w:rsidRDefault="00025E19" w:rsidP="00025E19">
            <w:pPr>
              <w:rPr>
                <w:szCs w:val="24"/>
                <w:lang w:val="en-GB" w:eastAsia="en-GB"/>
              </w:rPr>
            </w:pPr>
            <w:r w:rsidRPr="00CF719B">
              <w:t xml:space="preserve">UNISOC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2FD4FDE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7E4801D3" w:rsidR="00025E19" w:rsidRPr="000E4778" w:rsidRDefault="00025E19" w:rsidP="00025E19">
            <w:pPr>
              <w:jc w:val="center"/>
            </w:pPr>
            <w:r w:rsidRPr="00CF719B">
              <w:t>Voter</w:t>
            </w:r>
          </w:p>
        </w:tc>
      </w:tr>
      <w:tr w:rsidR="00025E19"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29BD9F7B" w:rsidR="00025E19" w:rsidRPr="00522809" w:rsidRDefault="00025E19" w:rsidP="00025E19">
            <w:pPr>
              <w:rPr>
                <w:szCs w:val="24"/>
                <w:lang w:val="en-GB" w:eastAsia="en-GB"/>
              </w:rPr>
            </w:pPr>
            <w:r w:rsidRPr="00CF719B">
              <w:t xml:space="preserve">GUIGNARD, Romain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7C11AC46" w:rsidR="00025E19" w:rsidRPr="00522809" w:rsidRDefault="00025E19" w:rsidP="00025E19">
            <w:pPr>
              <w:rPr>
                <w:szCs w:val="24"/>
                <w:lang w:val="en-GB"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3AF1D82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63205D38" w:rsidR="00025E19" w:rsidRPr="000E4778" w:rsidRDefault="00025E19" w:rsidP="00025E19">
            <w:pPr>
              <w:jc w:val="center"/>
            </w:pPr>
            <w:r w:rsidRPr="00CF719B">
              <w:t>Voter</w:t>
            </w:r>
          </w:p>
        </w:tc>
      </w:tr>
      <w:tr w:rsidR="00025E19"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7E0076A" w:rsidR="00025E19" w:rsidRPr="00522809" w:rsidRDefault="00025E19" w:rsidP="00025E19">
            <w:pPr>
              <w:rPr>
                <w:szCs w:val="24"/>
                <w:lang w:val="en-GB" w:eastAsia="en-GB"/>
              </w:rPr>
            </w:pPr>
            <w:r w:rsidRPr="00CF719B">
              <w:t xml:space="preserve">Guo, Jing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36466A36"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3B39762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0780240A" w:rsidR="00025E19" w:rsidRPr="000E4778" w:rsidRDefault="00025E19" w:rsidP="00025E19">
            <w:pPr>
              <w:jc w:val="center"/>
            </w:pPr>
            <w:r w:rsidRPr="00CF719B">
              <w:t>Voter</w:t>
            </w:r>
          </w:p>
        </w:tc>
      </w:tr>
      <w:tr w:rsidR="00025E19"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7E16D7A" w:rsidR="00025E19" w:rsidRPr="00522809" w:rsidRDefault="00025E19" w:rsidP="00025E19">
            <w:pPr>
              <w:rPr>
                <w:szCs w:val="24"/>
                <w:lang w:val="en-GB" w:eastAsia="en-GB"/>
              </w:rPr>
            </w:pPr>
            <w:r w:rsidRPr="00CF719B">
              <w:t xml:space="preserve">Guo, Yuchen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6785375"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33E4C7C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7DA2ECDC" w:rsidR="00025E19" w:rsidRPr="000E4778" w:rsidRDefault="00025E19" w:rsidP="00025E19">
            <w:pPr>
              <w:jc w:val="center"/>
            </w:pPr>
            <w:r w:rsidRPr="00CF719B">
              <w:t>Voter</w:t>
            </w:r>
          </w:p>
        </w:tc>
      </w:tr>
      <w:tr w:rsidR="00025E19"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4EDE7FD2" w:rsidR="00025E19" w:rsidRPr="00522809" w:rsidRDefault="00025E19" w:rsidP="00025E19">
            <w:pPr>
              <w:rPr>
                <w:szCs w:val="24"/>
                <w:lang w:val="en-GB" w:eastAsia="en-GB"/>
              </w:rPr>
            </w:pPr>
            <w:r w:rsidRPr="00CF719B">
              <w:t xml:space="preserve">Gupta, </w:t>
            </w:r>
            <w:proofErr w:type="spellStart"/>
            <w:r w:rsidRPr="00CF719B">
              <w:t>Binita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F1FCC6B" w:rsidR="00025E19" w:rsidRPr="00522809" w:rsidRDefault="00025E19" w:rsidP="00025E19">
            <w:pPr>
              <w:rPr>
                <w:szCs w:val="24"/>
                <w:lang w:val="en-GB" w:eastAsia="en-GB"/>
              </w:rPr>
            </w:pPr>
            <w:r w:rsidRPr="00CF719B">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3E43812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15B7310" w:rsidR="00025E19" w:rsidRPr="000E4778" w:rsidRDefault="00025E19" w:rsidP="00025E19">
            <w:pPr>
              <w:jc w:val="center"/>
            </w:pPr>
            <w:r w:rsidRPr="00CF719B">
              <w:t>Voter</w:t>
            </w:r>
          </w:p>
        </w:tc>
      </w:tr>
      <w:tr w:rsidR="00025E19"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44E64487" w:rsidR="00025E19" w:rsidRPr="00522809" w:rsidRDefault="00025E19" w:rsidP="00025E19">
            <w:pPr>
              <w:rPr>
                <w:szCs w:val="24"/>
                <w:lang w:val="en-GB" w:eastAsia="en-GB"/>
              </w:rPr>
            </w:pPr>
            <w:r w:rsidRPr="00CF719B">
              <w:t xml:space="preserve">Guthrie, Rebecca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36F337B4" w:rsidR="00025E19" w:rsidRPr="00522809" w:rsidRDefault="00025E19" w:rsidP="00025E19">
            <w:pPr>
              <w:rPr>
                <w:szCs w:val="24"/>
                <w:lang w:val="en-GB" w:eastAsia="en-GB"/>
              </w:rPr>
            </w:pPr>
            <w:r w:rsidRPr="00CF719B">
              <w:t xml:space="preserve">NSA - CCSS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1BB06A4E"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22BBB708" w:rsidR="00025E19" w:rsidRPr="000E4778" w:rsidRDefault="00025E19" w:rsidP="00025E19">
            <w:pPr>
              <w:jc w:val="center"/>
            </w:pPr>
            <w:r w:rsidRPr="00CF719B">
              <w:t>Non-Voter</w:t>
            </w:r>
          </w:p>
        </w:tc>
      </w:tr>
      <w:tr w:rsidR="00025E19"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6578EADF" w:rsidR="00025E19" w:rsidRPr="00522809" w:rsidRDefault="00025E19" w:rsidP="00025E19">
            <w:pPr>
              <w:rPr>
                <w:szCs w:val="24"/>
                <w:lang w:val="en-GB" w:eastAsia="en-GB"/>
              </w:rPr>
            </w:pPr>
            <w:proofErr w:type="spellStart"/>
            <w:r w:rsidRPr="00CF719B">
              <w:t>gutierrez</w:t>
            </w:r>
            <w:proofErr w:type="spellEnd"/>
            <w:r w:rsidRPr="00CF719B">
              <w:t xml:space="preserve">, </w:t>
            </w:r>
            <w:proofErr w:type="spellStart"/>
            <w:r w:rsidRPr="00CF719B">
              <w:t>luis</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64CDB0ED"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7EFC086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1A6A5B65" w:rsidR="00025E19" w:rsidRPr="000E4778" w:rsidRDefault="00025E19" w:rsidP="00025E19">
            <w:pPr>
              <w:jc w:val="center"/>
            </w:pPr>
            <w:r w:rsidRPr="00CF719B">
              <w:t>Non-Voter</w:t>
            </w:r>
          </w:p>
        </w:tc>
      </w:tr>
      <w:tr w:rsidR="00025E19"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3DF7D08B" w:rsidR="00025E19" w:rsidRPr="00522809" w:rsidRDefault="00025E19" w:rsidP="00025E19">
            <w:pPr>
              <w:rPr>
                <w:szCs w:val="24"/>
                <w:lang w:val="en-GB" w:eastAsia="en-GB"/>
              </w:rPr>
            </w:pPr>
            <w:proofErr w:type="spellStart"/>
            <w:r w:rsidRPr="00CF719B">
              <w:t>Haasz</w:t>
            </w:r>
            <w:proofErr w:type="spellEnd"/>
            <w:r w:rsidRPr="00CF719B">
              <w:t xml:space="preserve">, Jodi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1944331" w:rsidR="00025E19" w:rsidRPr="00C71A72" w:rsidRDefault="00025E19" w:rsidP="00025E19">
            <w:pPr>
              <w:rPr>
                <w:szCs w:val="24"/>
                <w:lang w:val="fr-FR" w:eastAsia="en-GB"/>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5FD7964D"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68A8189C" w:rsidR="00025E19" w:rsidRPr="000E4778" w:rsidRDefault="00025E19" w:rsidP="00025E19">
            <w:pPr>
              <w:jc w:val="center"/>
            </w:pPr>
            <w:r w:rsidRPr="00CF719B">
              <w:t>Non-Voter</w:t>
            </w:r>
          </w:p>
        </w:tc>
      </w:tr>
      <w:tr w:rsidR="00025E19"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05F45921" w:rsidR="00025E19" w:rsidRPr="00522809" w:rsidRDefault="00025E19" w:rsidP="00025E19">
            <w:pPr>
              <w:rPr>
                <w:szCs w:val="24"/>
                <w:lang w:val="en-GB" w:eastAsia="en-GB"/>
              </w:rPr>
            </w:pPr>
            <w:r w:rsidRPr="00CF719B">
              <w:t xml:space="preserve">Haider, Muhammad Kumail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05FF56A7"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719B094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E641CC4" w:rsidR="00025E19" w:rsidRPr="000E4778" w:rsidRDefault="00025E19" w:rsidP="00025E19">
            <w:pPr>
              <w:jc w:val="center"/>
            </w:pPr>
            <w:r w:rsidRPr="00CF719B">
              <w:t>Voter</w:t>
            </w:r>
          </w:p>
        </w:tc>
      </w:tr>
      <w:tr w:rsidR="00025E19"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27E77FBF" w:rsidR="00025E19" w:rsidRPr="00522809" w:rsidRDefault="00025E19" w:rsidP="00025E19">
            <w:pPr>
              <w:rPr>
                <w:szCs w:val="24"/>
                <w:lang w:val="en-GB" w:eastAsia="en-GB"/>
              </w:rPr>
            </w:pPr>
            <w:r w:rsidRPr="00CF719B">
              <w:t xml:space="preserve">Haider, Zeeshan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1D326ACF" w:rsidR="00025E19" w:rsidRPr="00522809" w:rsidRDefault="00025E19" w:rsidP="00025E19">
            <w:pPr>
              <w:rPr>
                <w:szCs w:val="24"/>
                <w:lang w:val="en-GB" w:eastAsia="en-GB"/>
              </w:rPr>
            </w:pPr>
            <w:r w:rsidRPr="00CF719B">
              <w:t xml:space="preserve">British Sky Broadcasting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33EA7C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39CC835" w:rsidR="00025E19" w:rsidRPr="000E4778" w:rsidRDefault="00025E19" w:rsidP="00025E19">
            <w:pPr>
              <w:jc w:val="center"/>
            </w:pPr>
            <w:r w:rsidRPr="00CF719B">
              <w:t>Aspirant</w:t>
            </w:r>
          </w:p>
        </w:tc>
      </w:tr>
      <w:tr w:rsidR="00025E19"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029B92C3" w:rsidR="00025E19" w:rsidRPr="00522809" w:rsidRDefault="00025E19" w:rsidP="00025E19">
            <w:pPr>
              <w:rPr>
                <w:szCs w:val="24"/>
                <w:lang w:val="en-GB" w:eastAsia="en-GB"/>
              </w:rPr>
            </w:pPr>
            <w:proofErr w:type="spellStart"/>
            <w:r w:rsidRPr="00CF719B">
              <w:t>Halasz</w:t>
            </w:r>
            <w:proofErr w:type="spellEnd"/>
            <w:r w:rsidRPr="00CF719B">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059666C3" w:rsidR="00025E19" w:rsidRPr="00522809" w:rsidRDefault="00025E19" w:rsidP="00025E19">
            <w:pPr>
              <w:rPr>
                <w:szCs w:val="24"/>
                <w:lang w:val="en-GB" w:eastAsia="en-GB"/>
              </w:rPr>
            </w:pPr>
            <w:r w:rsidRPr="00CF719B">
              <w:t xml:space="preserve">Morse Micro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38442CA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665CE55" w:rsidR="00025E19" w:rsidRPr="000E4778" w:rsidRDefault="00025E19" w:rsidP="00025E19">
            <w:pPr>
              <w:jc w:val="center"/>
            </w:pPr>
            <w:r w:rsidRPr="00CF719B">
              <w:t>Voter</w:t>
            </w:r>
          </w:p>
        </w:tc>
      </w:tr>
      <w:tr w:rsidR="00025E19"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1374414C" w:rsidR="00025E19" w:rsidRPr="00522809" w:rsidRDefault="00025E19" w:rsidP="00025E19">
            <w:pPr>
              <w:rPr>
                <w:szCs w:val="24"/>
                <w:lang w:val="en-GB" w:eastAsia="en-GB"/>
              </w:rPr>
            </w:pPr>
            <w:r w:rsidRPr="00CF719B">
              <w:t xml:space="preserve">Hamilton, Mark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07E5628" w:rsidR="00025E19" w:rsidRPr="00522809" w:rsidRDefault="00025E19" w:rsidP="00025E19">
            <w:pPr>
              <w:rPr>
                <w:szCs w:val="24"/>
                <w:lang w:val="en-GB" w:eastAsia="en-GB"/>
              </w:rPr>
            </w:pPr>
            <w:r w:rsidRPr="00CF719B">
              <w:t xml:space="preserve">Ruckus/CommScope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2C6BB1F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39956840" w:rsidR="00025E19" w:rsidRPr="000E4778" w:rsidRDefault="00025E19" w:rsidP="00025E19">
            <w:pPr>
              <w:jc w:val="center"/>
            </w:pPr>
            <w:r w:rsidRPr="00CF719B">
              <w:t>Voter</w:t>
            </w:r>
          </w:p>
        </w:tc>
      </w:tr>
      <w:tr w:rsidR="00025E19"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5FD81E46" w:rsidR="00025E19" w:rsidRPr="00522809" w:rsidRDefault="00025E19" w:rsidP="00025E19">
            <w:pPr>
              <w:rPr>
                <w:szCs w:val="24"/>
                <w:lang w:val="en-GB" w:eastAsia="en-GB"/>
              </w:rPr>
            </w:pPr>
            <w:r w:rsidRPr="00CF719B">
              <w:t xml:space="preserve">HAN, CHONG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19E416A8" w:rsidR="00025E19" w:rsidRPr="00522809" w:rsidRDefault="00025E19" w:rsidP="00025E19">
            <w:pPr>
              <w:rPr>
                <w:szCs w:val="24"/>
                <w:lang w:val="en-GB" w:eastAsia="en-GB"/>
              </w:rPr>
            </w:pPr>
            <w:proofErr w:type="spellStart"/>
            <w:r w:rsidRPr="00CF719B">
              <w:t>pureLiFi</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39DD79B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567879B8" w:rsidR="00025E19" w:rsidRPr="000E4778" w:rsidRDefault="00025E19" w:rsidP="00025E19">
            <w:pPr>
              <w:jc w:val="center"/>
            </w:pPr>
            <w:r w:rsidRPr="00CF719B">
              <w:t>Voter</w:t>
            </w:r>
          </w:p>
        </w:tc>
      </w:tr>
      <w:tr w:rsidR="00025E19"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17FADA7F" w:rsidR="00025E19" w:rsidRPr="00522809" w:rsidRDefault="00025E19" w:rsidP="00025E19">
            <w:pPr>
              <w:rPr>
                <w:szCs w:val="24"/>
                <w:lang w:val="en-GB" w:eastAsia="en-GB"/>
              </w:rPr>
            </w:pPr>
            <w:r w:rsidRPr="00CF719B">
              <w:t xml:space="preserve">Han, </w:t>
            </w:r>
            <w:proofErr w:type="spellStart"/>
            <w:r w:rsidRPr="00CF719B">
              <w:t>Jonghun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75D3CD4"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4CA4963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417EC166" w:rsidR="00025E19" w:rsidRPr="000E4778" w:rsidRDefault="00025E19" w:rsidP="00025E19">
            <w:pPr>
              <w:jc w:val="center"/>
            </w:pPr>
            <w:r w:rsidRPr="00CF719B">
              <w:t>Voter</w:t>
            </w:r>
          </w:p>
        </w:tc>
      </w:tr>
      <w:tr w:rsidR="00025E19"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215F06E6" w:rsidR="00025E19" w:rsidRPr="00522809" w:rsidRDefault="00025E19" w:rsidP="00025E19">
            <w:pPr>
              <w:rPr>
                <w:szCs w:val="24"/>
                <w:lang w:val="en-GB" w:eastAsia="en-GB"/>
              </w:rPr>
            </w:pPr>
            <w:r w:rsidRPr="00CF719B">
              <w:t xml:space="preserve">HAN, Xiao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57BE173"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60AD30C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4595AECE" w:rsidR="00025E19" w:rsidRPr="000E4778" w:rsidRDefault="00025E19" w:rsidP="00025E19">
            <w:pPr>
              <w:jc w:val="center"/>
            </w:pPr>
            <w:r w:rsidRPr="00CF719B">
              <w:t>Voter</w:t>
            </w:r>
          </w:p>
        </w:tc>
      </w:tr>
      <w:tr w:rsidR="00025E19"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6F7C1BB0" w:rsidR="00025E19" w:rsidRPr="00522809" w:rsidRDefault="00025E19" w:rsidP="00025E19">
            <w:pPr>
              <w:rPr>
                <w:szCs w:val="24"/>
                <w:lang w:val="en-GB" w:eastAsia="en-GB"/>
              </w:rPr>
            </w:pPr>
            <w:proofErr w:type="spellStart"/>
            <w:r w:rsidRPr="00CF719B">
              <w:t>Handte</w:t>
            </w:r>
            <w:proofErr w:type="spellEnd"/>
            <w:r w:rsidRPr="00CF719B">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1A5733FD"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1D018F1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C58AD33" w:rsidR="00025E19" w:rsidRPr="000E4778" w:rsidRDefault="00025E19" w:rsidP="00025E19">
            <w:pPr>
              <w:jc w:val="center"/>
            </w:pPr>
            <w:r w:rsidRPr="00CF719B">
              <w:t>Voter</w:t>
            </w:r>
          </w:p>
        </w:tc>
      </w:tr>
      <w:tr w:rsidR="00025E19"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2CC9B295" w:rsidR="00025E19" w:rsidRPr="00522809" w:rsidRDefault="00025E19" w:rsidP="00025E19">
            <w:pPr>
              <w:rPr>
                <w:szCs w:val="24"/>
                <w:lang w:val="en-GB" w:eastAsia="en-GB"/>
              </w:rPr>
            </w:pPr>
            <w:proofErr w:type="spellStart"/>
            <w:r w:rsidRPr="00CF719B">
              <w:t>Handziski</w:t>
            </w:r>
            <w:proofErr w:type="spellEnd"/>
            <w:r w:rsidRPr="00CF719B">
              <w:t xml:space="preserve">, Vlado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0FFB1BF1" w:rsidR="00025E19" w:rsidRPr="00522809" w:rsidRDefault="00025E19" w:rsidP="00025E19">
            <w:pPr>
              <w:rPr>
                <w:szCs w:val="24"/>
                <w:lang w:val="en-GB" w:eastAsia="en-GB"/>
              </w:rPr>
            </w:pPr>
            <w:r w:rsidRPr="00CF719B">
              <w:t xml:space="preserve">R3 Solutions GmbH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508AAB5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73979157" w:rsidR="00025E19" w:rsidRPr="000E4778" w:rsidRDefault="00025E19" w:rsidP="00025E19">
            <w:pPr>
              <w:jc w:val="center"/>
            </w:pPr>
            <w:r w:rsidRPr="00CF719B">
              <w:t>Potential Voter</w:t>
            </w:r>
          </w:p>
        </w:tc>
      </w:tr>
      <w:tr w:rsidR="00025E19"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39E27A5" w:rsidR="00025E19" w:rsidRPr="00522809" w:rsidRDefault="00025E19" w:rsidP="00025E19">
            <w:pPr>
              <w:rPr>
                <w:szCs w:val="24"/>
                <w:lang w:val="en-GB" w:eastAsia="en-GB"/>
              </w:rPr>
            </w:pPr>
            <w:r w:rsidRPr="00CF719B">
              <w:t xml:space="preserve">Hansen, Christopher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A76200C" w:rsidR="00025E19" w:rsidRPr="00522809" w:rsidRDefault="00025E19" w:rsidP="00025E19">
            <w:pPr>
              <w:rPr>
                <w:szCs w:val="24"/>
                <w:lang w:val="en-GB" w:eastAsia="en-GB"/>
              </w:rPr>
            </w:pPr>
            <w:r w:rsidRPr="00CF719B">
              <w:t xml:space="preserve">Covariant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3C049AB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33580F26" w:rsidR="00025E19" w:rsidRPr="000E4778" w:rsidRDefault="00025E19" w:rsidP="00025E19">
            <w:pPr>
              <w:jc w:val="center"/>
            </w:pPr>
            <w:r w:rsidRPr="00CF719B">
              <w:t>Voter</w:t>
            </w:r>
          </w:p>
        </w:tc>
      </w:tr>
      <w:tr w:rsidR="00025E19"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357B9476" w:rsidR="00025E19" w:rsidRPr="00522809" w:rsidRDefault="00025E19" w:rsidP="00025E19">
            <w:pPr>
              <w:rPr>
                <w:szCs w:val="24"/>
                <w:lang w:val="en-GB" w:eastAsia="en-GB"/>
              </w:rPr>
            </w:pPr>
            <w:r w:rsidRPr="00CF719B">
              <w:t xml:space="preserve">Harkins,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2000385D" w:rsidR="00025E19" w:rsidRPr="00522809" w:rsidRDefault="00025E19" w:rsidP="00025E19">
            <w:pPr>
              <w:rPr>
                <w:szCs w:val="24"/>
                <w:lang w:val="en-GB" w:eastAsia="en-GB"/>
              </w:rPr>
            </w:pPr>
            <w:r w:rsidRPr="00CF719B">
              <w:t xml:space="preserve">Aruba Networks,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7D3A1F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65BE1FB5" w:rsidR="00025E19" w:rsidRPr="000E4778" w:rsidRDefault="00025E19" w:rsidP="00025E19">
            <w:pPr>
              <w:jc w:val="center"/>
            </w:pPr>
            <w:r w:rsidRPr="00CF719B">
              <w:t>Voter</w:t>
            </w:r>
          </w:p>
        </w:tc>
      </w:tr>
      <w:tr w:rsidR="00025E19"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8AB7AAC" w:rsidR="00025E19" w:rsidRPr="00522809" w:rsidRDefault="00025E19" w:rsidP="00025E19">
            <w:pPr>
              <w:rPr>
                <w:szCs w:val="24"/>
                <w:lang w:val="en-GB" w:eastAsia="en-GB"/>
              </w:rPr>
            </w:pPr>
            <w:r w:rsidRPr="00CF719B">
              <w:t xml:space="preserve">Harrison,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478EA96" w:rsidR="00025E19" w:rsidRPr="00522809" w:rsidRDefault="00025E19" w:rsidP="00025E19">
            <w:pPr>
              <w:rPr>
                <w:szCs w:val="24"/>
                <w:lang w:val="en-GB" w:eastAsia="en-GB"/>
              </w:rPr>
            </w:pPr>
            <w:r w:rsidRPr="00CF719B">
              <w:t xml:space="preserve">Anritsu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754C333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6919BB13" w:rsidR="00025E19" w:rsidRPr="000E4778" w:rsidRDefault="00025E19" w:rsidP="00025E19">
            <w:pPr>
              <w:jc w:val="center"/>
            </w:pPr>
            <w:r w:rsidRPr="00CF719B">
              <w:t>Voter</w:t>
            </w:r>
          </w:p>
        </w:tc>
      </w:tr>
      <w:tr w:rsidR="00025E19"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245F140" w:rsidR="00025E19" w:rsidRPr="00522809" w:rsidRDefault="00025E19" w:rsidP="00025E19">
            <w:pPr>
              <w:rPr>
                <w:szCs w:val="24"/>
                <w:lang w:val="en-GB" w:eastAsia="en-GB"/>
              </w:rPr>
            </w:pPr>
            <w:r w:rsidRPr="00CF719B">
              <w:t xml:space="preserve">Hart, Brian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5078B9AD" w:rsidR="00025E19" w:rsidRPr="00522809" w:rsidRDefault="00025E19" w:rsidP="00025E19">
            <w:pPr>
              <w:rPr>
                <w:szCs w:val="24"/>
                <w:lang w:val="en-GB" w:eastAsia="en-GB"/>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0FEB418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7A20749D" w:rsidR="00025E19" w:rsidRPr="000E4778" w:rsidRDefault="00025E19" w:rsidP="00025E19">
            <w:pPr>
              <w:jc w:val="center"/>
            </w:pPr>
            <w:r w:rsidRPr="00CF719B">
              <w:t>Voter</w:t>
            </w:r>
          </w:p>
        </w:tc>
      </w:tr>
      <w:tr w:rsidR="00025E19"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A196299" w:rsidR="00025E19" w:rsidRPr="00522809" w:rsidRDefault="00025E19" w:rsidP="00025E19">
            <w:pPr>
              <w:rPr>
                <w:szCs w:val="24"/>
                <w:lang w:val="en-GB" w:eastAsia="en-GB"/>
              </w:rPr>
            </w:pPr>
            <w:r w:rsidRPr="00CF719B">
              <w:t xml:space="preserve">Hawkes, Philip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F056862"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29B2224A"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19164A92" w:rsidR="00025E19" w:rsidRPr="000E4778" w:rsidRDefault="00025E19" w:rsidP="00025E19">
            <w:pPr>
              <w:jc w:val="center"/>
            </w:pPr>
            <w:r w:rsidRPr="00CF719B">
              <w:t>Non-Voter</w:t>
            </w:r>
          </w:p>
        </w:tc>
      </w:tr>
      <w:tr w:rsidR="00025E19"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771AC87E" w:rsidR="00025E19" w:rsidRPr="00522809" w:rsidRDefault="00025E19" w:rsidP="00025E19">
            <w:pPr>
              <w:rPr>
                <w:szCs w:val="24"/>
                <w:lang w:val="en-GB" w:eastAsia="en-GB"/>
              </w:rPr>
            </w:pPr>
            <w:r w:rsidRPr="00CF719B">
              <w:t xml:space="preserve">Henry, Jerome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2F86540E" w:rsidR="00025E19" w:rsidRPr="00522809" w:rsidRDefault="00025E19" w:rsidP="00025E19">
            <w:pPr>
              <w:rPr>
                <w:szCs w:val="24"/>
                <w:lang w:val="en-GB" w:eastAsia="en-GB"/>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4BBF05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507B58F9" w:rsidR="00025E19" w:rsidRPr="000E4778" w:rsidRDefault="00025E19" w:rsidP="00025E19">
            <w:pPr>
              <w:jc w:val="center"/>
            </w:pPr>
            <w:r w:rsidRPr="00CF719B">
              <w:t>Voter</w:t>
            </w:r>
          </w:p>
        </w:tc>
      </w:tr>
      <w:tr w:rsidR="00025E19"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5ADE66EE" w:rsidR="00025E19" w:rsidRPr="00522809" w:rsidRDefault="00025E19" w:rsidP="00025E19">
            <w:pPr>
              <w:rPr>
                <w:szCs w:val="24"/>
                <w:lang w:val="en-GB" w:eastAsia="en-GB"/>
              </w:rPr>
            </w:pPr>
            <w:r w:rsidRPr="00CF719B">
              <w:t xml:space="preserve">Hernandez, Marco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55F40659" w:rsidR="00025E19" w:rsidRPr="00522809" w:rsidRDefault="00025E19" w:rsidP="00025E19">
            <w:pPr>
              <w:rPr>
                <w:szCs w:val="24"/>
                <w:lang w:val="en-GB" w:eastAsia="en-GB"/>
              </w:rPr>
            </w:pPr>
            <w:r w:rsidRPr="00CF719B">
              <w:t xml:space="preserve">National Institute of Information and Communications Technology (NICT)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75B2102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250831BA" w:rsidR="00025E19" w:rsidRPr="000E4778" w:rsidRDefault="00025E19" w:rsidP="00025E19">
            <w:pPr>
              <w:jc w:val="center"/>
            </w:pPr>
            <w:r w:rsidRPr="00CF719B">
              <w:t>Voter</w:t>
            </w:r>
          </w:p>
        </w:tc>
      </w:tr>
      <w:tr w:rsidR="00025E19"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2E44D201" w:rsidR="00025E19" w:rsidRPr="00522809" w:rsidRDefault="00025E19" w:rsidP="00025E19">
            <w:pPr>
              <w:rPr>
                <w:szCs w:val="24"/>
                <w:lang w:val="en-GB" w:eastAsia="en-GB"/>
              </w:rPr>
            </w:pPr>
            <w:proofErr w:type="spellStart"/>
            <w:r w:rsidRPr="00CF719B">
              <w:t>hervieu</w:t>
            </w:r>
            <w:proofErr w:type="spellEnd"/>
            <w:r w:rsidRPr="00CF719B">
              <w:t xml:space="preserve">, Lili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2DDD9EB1" w:rsidR="00025E19" w:rsidRPr="00522809" w:rsidRDefault="00025E19" w:rsidP="00025E19">
            <w:pPr>
              <w:rPr>
                <w:szCs w:val="24"/>
                <w:lang w:val="en-GB" w:eastAsia="en-GB"/>
              </w:rPr>
            </w:pPr>
            <w:r w:rsidRPr="00CF719B">
              <w:t>Cable Television Laboratories Inc. (</w:t>
            </w:r>
            <w:proofErr w:type="spellStart"/>
            <w:r w:rsidRPr="00CF719B">
              <w:t>CableLabs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53D3FE6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0CD5943E" w:rsidR="00025E19" w:rsidRPr="000E4778" w:rsidRDefault="00025E19" w:rsidP="00025E19">
            <w:pPr>
              <w:jc w:val="center"/>
            </w:pPr>
            <w:r w:rsidRPr="00CF719B">
              <w:t>Voter</w:t>
            </w:r>
          </w:p>
        </w:tc>
      </w:tr>
      <w:tr w:rsidR="00025E19"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479A2BF" w:rsidR="00025E19" w:rsidRPr="00522809" w:rsidRDefault="00025E19" w:rsidP="00025E19">
            <w:pPr>
              <w:rPr>
                <w:szCs w:val="24"/>
                <w:lang w:val="en-GB" w:eastAsia="en-GB"/>
              </w:rPr>
            </w:pPr>
            <w:proofErr w:type="spellStart"/>
            <w:r w:rsidRPr="00CF719B">
              <w:t>Hiertz</w:t>
            </w:r>
            <w:proofErr w:type="spellEnd"/>
            <w:r w:rsidRPr="00CF719B">
              <w:t xml:space="preserve">, Guido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32898376" w:rsidR="00025E19" w:rsidRPr="00522809" w:rsidRDefault="00025E19" w:rsidP="00025E19">
            <w:pPr>
              <w:rPr>
                <w:szCs w:val="24"/>
                <w:lang w:val="en-GB" w:eastAsia="en-GB"/>
              </w:rPr>
            </w:pPr>
            <w:r w:rsidRPr="00CF719B">
              <w:t xml:space="preserve">Ericsson GmbH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F37E7C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1AF1F615" w:rsidR="00025E19" w:rsidRPr="000E4778" w:rsidRDefault="00025E19" w:rsidP="00025E19">
            <w:pPr>
              <w:jc w:val="center"/>
            </w:pPr>
            <w:r w:rsidRPr="00CF719B">
              <w:t>Voter</w:t>
            </w:r>
          </w:p>
        </w:tc>
      </w:tr>
      <w:tr w:rsidR="00025E19"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2355424C" w:rsidR="00025E19" w:rsidRPr="00522809" w:rsidRDefault="00025E19" w:rsidP="00025E19">
            <w:pPr>
              <w:rPr>
                <w:szCs w:val="24"/>
                <w:lang w:val="en-GB" w:eastAsia="en-GB"/>
              </w:rPr>
            </w:pPr>
            <w:r w:rsidRPr="00CF719B">
              <w:t xml:space="preserve">Hirata, Ryuichi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73C5AC15"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00B24EF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2DACEDAF" w:rsidR="00025E19" w:rsidRPr="000E4778" w:rsidRDefault="00025E19" w:rsidP="00025E19">
            <w:pPr>
              <w:jc w:val="center"/>
            </w:pPr>
            <w:r w:rsidRPr="00CF719B">
              <w:t>Voter</w:t>
            </w:r>
          </w:p>
        </w:tc>
      </w:tr>
      <w:tr w:rsidR="00025E19"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1CB514A7" w:rsidR="00025E19" w:rsidRPr="00522809" w:rsidRDefault="00025E19" w:rsidP="00025E19">
            <w:pPr>
              <w:rPr>
                <w:szCs w:val="24"/>
                <w:lang w:val="en-GB" w:eastAsia="en-GB"/>
              </w:rPr>
            </w:pPr>
            <w:r w:rsidRPr="00CF719B">
              <w:t xml:space="preserve">Ho, Duncan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38F1907E"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25A437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29970BCA" w:rsidR="00025E19" w:rsidRPr="000E4778" w:rsidRDefault="00025E19" w:rsidP="00025E19">
            <w:pPr>
              <w:jc w:val="center"/>
            </w:pPr>
            <w:r w:rsidRPr="00CF719B">
              <w:t>Voter</w:t>
            </w:r>
          </w:p>
        </w:tc>
      </w:tr>
      <w:tr w:rsidR="00025E19"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3B8CB65E" w:rsidR="00025E19" w:rsidRPr="00522809" w:rsidRDefault="00025E19" w:rsidP="00025E19">
            <w:pPr>
              <w:rPr>
                <w:szCs w:val="24"/>
                <w:lang w:val="en-GB" w:eastAsia="en-GB"/>
              </w:rPr>
            </w:pPr>
            <w:r w:rsidRPr="00CF719B">
              <w:t xml:space="preserve">Hoffman, Damian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624B6933" w:rsidR="00025E19" w:rsidRPr="00522809" w:rsidRDefault="00025E19" w:rsidP="00025E19">
            <w:pPr>
              <w:rPr>
                <w:szCs w:val="24"/>
                <w:lang w:val="en-GB" w:eastAsia="en-GB"/>
              </w:rPr>
            </w:pPr>
            <w:proofErr w:type="spellStart"/>
            <w:r w:rsidRPr="00CF719B">
              <w:t>Vayyar</w:t>
            </w:r>
            <w:proofErr w:type="spellEnd"/>
            <w:r w:rsidRPr="00CF719B">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300EBB63"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E44CB00" w:rsidR="00025E19" w:rsidRPr="000E4778" w:rsidRDefault="00025E19" w:rsidP="00025E19">
            <w:pPr>
              <w:jc w:val="center"/>
            </w:pPr>
            <w:r w:rsidRPr="00CF719B">
              <w:t>Voter</w:t>
            </w:r>
          </w:p>
        </w:tc>
      </w:tr>
      <w:tr w:rsidR="00025E19"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6597D3D3" w:rsidR="00025E19" w:rsidRPr="00522809" w:rsidRDefault="00025E19" w:rsidP="00025E19">
            <w:pPr>
              <w:rPr>
                <w:szCs w:val="24"/>
                <w:lang w:val="en-GB" w:eastAsia="en-GB"/>
              </w:rPr>
            </w:pPr>
            <w:r w:rsidRPr="00CF719B">
              <w:t xml:space="preserve">Holcomb, Jay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F4BF154" w:rsidR="00025E19" w:rsidRPr="00522809" w:rsidRDefault="00025E19" w:rsidP="00025E19">
            <w:pPr>
              <w:rPr>
                <w:szCs w:val="24"/>
                <w:lang w:val="en-GB" w:eastAsia="en-GB"/>
              </w:rPr>
            </w:pPr>
            <w:proofErr w:type="spellStart"/>
            <w:r w:rsidRPr="00CF719B">
              <w:t>Itron</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6D6E334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229386C0" w:rsidR="00025E19" w:rsidRPr="000E4778" w:rsidRDefault="00025E19" w:rsidP="00025E19">
            <w:pPr>
              <w:jc w:val="center"/>
            </w:pPr>
            <w:proofErr w:type="spellStart"/>
            <w:r w:rsidRPr="00CF719B">
              <w:t>ExOfficio</w:t>
            </w:r>
            <w:proofErr w:type="spellEnd"/>
          </w:p>
        </w:tc>
      </w:tr>
      <w:tr w:rsidR="00025E19"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C6E3BC4" w:rsidR="00025E19" w:rsidRPr="00522809" w:rsidRDefault="00025E19" w:rsidP="00025E19">
            <w:pPr>
              <w:rPr>
                <w:szCs w:val="24"/>
                <w:lang w:val="en-GB" w:eastAsia="en-GB"/>
              </w:rPr>
            </w:pPr>
            <w:r w:rsidRPr="00CF719B">
              <w:t xml:space="preserve">Hsieh, Hung-Tao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0749DBEC"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420231B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71A2F79" w:rsidR="00025E19" w:rsidRPr="000E4778" w:rsidRDefault="00025E19" w:rsidP="00025E19">
            <w:pPr>
              <w:jc w:val="center"/>
            </w:pPr>
            <w:r w:rsidRPr="00CF719B">
              <w:t>Voter</w:t>
            </w:r>
          </w:p>
        </w:tc>
      </w:tr>
      <w:tr w:rsidR="00025E19"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5B62F214" w:rsidR="00025E19" w:rsidRPr="00522809" w:rsidRDefault="00025E19" w:rsidP="00025E19">
            <w:pPr>
              <w:rPr>
                <w:szCs w:val="24"/>
                <w:lang w:val="en-GB" w:eastAsia="en-GB"/>
              </w:rPr>
            </w:pPr>
            <w:r w:rsidRPr="00CF719B">
              <w:t xml:space="preserve">Hsu, </w:t>
            </w:r>
            <w:proofErr w:type="spellStart"/>
            <w:r w:rsidRPr="00CF719B">
              <w:t>Chien</w:t>
            </w:r>
            <w:proofErr w:type="spellEnd"/>
            <w:r w:rsidRPr="00CF719B">
              <w:t xml:space="preserve">-Fang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257113D6"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3000940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726CC779" w:rsidR="00025E19" w:rsidRPr="000E4778" w:rsidRDefault="00025E19" w:rsidP="00025E19">
            <w:pPr>
              <w:jc w:val="center"/>
            </w:pPr>
            <w:r w:rsidRPr="00CF719B">
              <w:t>Voter</w:t>
            </w:r>
          </w:p>
        </w:tc>
      </w:tr>
      <w:tr w:rsidR="00025E19"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3473C7A0" w:rsidR="00025E19" w:rsidRPr="00522809" w:rsidRDefault="00025E19" w:rsidP="00025E19">
            <w:pPr>
              <w:rPr>
                <w:szCs w:val="24"/>
                <w:lang w:val="en-GB" w:eastAsia="en-GB"/>
              </w:rPr>
            </w:pPr>
            <w:r w:rsidRPr="00CF719B">
              <w:t xml:space="preserve">Hsu, Ostrovsky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0DE53BDE" w:rsidR="00025E19" w:rsidRPr="00522809" w:rsidRDefault="00025E19" w:rsidP="00025E19">
            <w:pPr>
              <w:rPr>
                <w:szCs w:val="24"/>
                <w:lang w:val="en-GB" w:eastAsia="en-GB"/>
              </w:rPr>
            </w:pPr>
            <w:r w:rsidRPr="00CF719B">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77D72B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6ABA6A27" w:rsidR="00025E19" w:rsidRPr="000E4778" w:rsidRDefault="00025E19" w:rsidP="00025E19">
            <w:pPr>
              <w:jc w:val="center"/>
            </w:pPr>
            <w:r w:rsidRPr="00CF719B">
              <w:t>Potential Voter</w:t>
            </w:r>
          </w:p>
        </w:tc>
      </w:tr>
      <w:tr w:rsidR="00025E19"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3F3864F8" w:rsidR="00025E19" w:rsidRPr="00522809" w:rsidRDefault="00025E19" w:rsidP="00025E19">
            <w:pPr>
              <w:rPr>
                <w:szCs w:val="24"/>
                <w:lang w:val="en-GB" w:eastAsia="en-GB"/>
              </w:rPr>
            </w:pPr>
            <w:r w:rsidRPr="00CF719B">
              <w:t xml:space="preserve">Hu, </w:t>
            </w:r>
            <w:proofErr w:type="spellStart"/>
            <w:r w:rsidRPr="00CF719B">
              <w:t>Chunyu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49B19FF4"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71D5974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6763A53" w:rsidR="00025E19" w:rsidRPr="000E4778" w:rsidRDefault="00025E19" w:rsidP="00025E19">
            <w:pPr>
              <w:jc w:val="center"/>
            </w:pPr>
            <w:r w:rsidRPr="00CF719B">
              <w:t>Voter</w:t>
            </w:r>
          </w:p>
        </w:tc>
      </w:tr>
      <w:tr w:rsidR="00025E19"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21AFC46" w:rsidR="00025E19" w:rsidRPr="00522809" w:rsidRDefault="00025E19" w:rsidP="00025E19">
            <w:pPr>
              <w:rPr>
                <w:szCs w:val="24"/>
                <w:lang w:val="en-GB" w:eastAsia="en-GB"/>
              </w:rPr>
            </w:pPr>
            <w:r w:rsidRPr="00CF719B">
              <w:t xml:space="preserve">Hu, </w:t>
            </w:r>
            <w:proofErr w:type="spellStart"/>
            <w:r w:rsidRPr="00CF719B">
              <w:t>Mengshi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AD56381"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1A58E1F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3C8A4329" w:rsidR="00025E19" w:rsidRPr="000E4778" w:rsidRDefault="00025E19" w:rsidP="00025E19">
            <w:pPr>
              <w:jc w:val="center"/>
            </w:pPr>
            <w:r w:rsidRPr="00CF719B">
              <w:t>Voter</w:t>
            </w:r>
          </w:p>
        </w:tc>
      </w:tr>
      <w:tr w:rsidR="00025E19"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586D65A3" w:rsidR="00025E19" w:rsidRPr="00522809" w:rsidRDefault="00025E19" w:rsidP="00025E19">
            <w:pPr>
              <w:rPr>
                <w:szCs w:val="24"/>
                <w:lang w:val="en-GB" w:eastAsia="en-GB"/>
              </w:rPr>
            </w:pPr>
            <w:r w:rsidRPr="00CF719B">
              <w:t xml:space="preserve">Hu, </w:t>
            </w:r>
            <w:proofErr w:type="spellStart"/>
            <w:r w:rsidRPr="00CF719B">
              <w:t>Shengquan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D371BA6"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404F1EE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47949206" w:rsidR="00025E19" w:rsidRPr="000E4778" w:rsidRDefault="00025E19" w:rsidP="00025E19">
            <w:pPr>
              <w:jc w:val="center"/>
            </w:pPr>
            <w:r w:rsidRPr="00CF719B">
              <w:t>Aspirant</w:t>
            </w:r>
          </w:p>
        </w:tc>
      </w:tr>
      <w:tr w:rsidR="00025E19"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49B5423B" w:rsidR="00025E19" w:rsidRPr="00522809" w:rsidRDefault="00025E19" w:rsidP="00025E19">
            <w:pPr>
              <w:rPr>
                <w:szCs w:val="24"/>
                <w:lang w:val="en-GB" w:eastAsia="en-GB"/>
              </w:rPr>
            </w:pPr>
            <w:r w:rsidRPr="00CF719B">
              <w:t xml:space="preserve">Huang, </w:t>
            </w:r>
            <w:proofErr w:type="spellStart"/>
            <w:r w:rsidRPr="00CF719B">
              <w:t>Guogang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AA25E96"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1B18DC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54774995" w:rsidR="00025E19" w:rsidRPr="000E4778" w:rsidRDefault="00025E19" w:rsidP="00025E19">
            <w:pPr>
              <w:jc w:val="center"/>
            </w:pPr>
            <w:r w:rsidRPr="00CF719B">
              <w:t>Voter</w:t>
            </w:r>
          </w:p>
        </w:tc>
      </w:tr>
      <w:tr w:rsidR="00025E19"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973E2ED" w:rsidR="00025E19" w:rsidRPr="00522809" w:rsidRDefault="00025E19" w:rsidP="00025E19">
            <w:pPr>
              <w:rPr>
                <w:szCs w:val="24"/>
                <w:lang w:val="en-GB" w:eastAsia="en-GB"/>
              </w:rPr>
            </w:pPr>
            <w:r w:rsidRPr="00CF719B">
              <w:t xml:space="preserve">Huang, Lei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97F5EE8" w:rsidR="00025E19" w:rsidRPr="00522809" w:rsidRDefault="00025E19" w:rsidP="00025E19">
            <w:pPr>
              <w:rPr>
                <w:szCs w:val="24"/>
                <w:lang w:val="en-GB" w:eastAsia="en-GB"/>
              </w:rPr>
            </w:pPr>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59FF848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BF8400F" w:rsidR="00025E19" w:rsidRPr="000E4778" w:rsidRDefault="00025E19" w:rsidP="00025E19">
            <w:pPr>
              <w:jc w:val="center"/>
            </w:pPr>
            <w:r w:rsidRPr="00CF719B">
              <w:t>Voter</w:t>
            </w:r>
          </w:p>
        </w:tc>
      </w:tr>
      <w:tr w:rsidR="00025E19"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95A8A3A" w:rsidR="00025E19" w:rsidRPr="00522809" w:rsidRDefault="00025E19" w:rsidP="00025E19">
            <w:pPr>
              <w:rPr>
                <w:szCs w:val="24"/>
                <w:lang w:val="en-GB" w:eastAsia="en-GB"/>
              </w:rPr>
            </w:pPr>
            <w:r w:rsidRPr="00CF719B">
              <w:t xml:space="preserve">Huang, Po-Kai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D6E162E"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134D59A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6B1B2402" w:rsidR="00025E19" w:rsidRPr="000E4778" w:rsidRDefault="00025E19" w:rsidP="00025E19">
            <w:pPr>
              <w:jc w:val="center"/>
            </w:pPr>
            <w:r w:rsidRPr="00CF719B">
              <w:t>Voter</w:t>
            </w:r>
          </w:p>
        </w:tc>
      </w:tr>
      <w:tr w:rsidR="00025E19"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69D974B" w:rsidR="00025E19" w:rsidRPr="00522809" w:rsidRDefault="00025E19" w:rsidP="00025E19">
            <w:pPr>
              <w:rPr>
                <w:szCs w:val="24"/>
                <w:lang w:val="en-GB" w:eastAsia="en-GB"/>
              </w:rPr>
            </w:pPr>
            <w:r w:rsidRPr="00CF719B">
              <w:t xml:space="preserve">Huang, </w:t>
            </w:r>
            <w:proofErr w:type="spellStart"/>
            <w:r w:rsidRPr="00CF719B">
              <w:t>Qisheng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9F261D9" w:rsidR="00025E19" w:rsidRPr="00522809" w:rsidRDefault="00025E19" w:rsidP="00025E19">
            <w:pPr>
              <w:rPr>
                <w:szCs w:val="24"/>
                <w:lang w:val="en-GB" w:eastAsia="en-GB"/>
              </w:rPr>
            </w:pPr>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61A43F2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279F152B" w:rsidR="00025E19" w:rsidRPr="000E4778" w:rsidRDefault="00025E19" w:rsidP="00025E19">
            <w:pPr>
              <w:jc w:val="center"/>
            </w:pPr>
            <w:r w:rsidRPr="00CF719B">
              <w:t>Voter</w:t>
            </w:r>
          </w:p>
        </w:tc>
      </w:tr>
      <w:tr w:rsidR="00025E19"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2C5F4EE" w:rsidR="00025E19" w:rsidRPr="00522809" w:rsidRDefault="00025E19" w:rsidP="00025E19">
            <w:pPr>
              <w:rPr>
                <w:szCs w:val="24"/>
                <w:lang w:val="en-GB" w:eastAsia="en-GB"/>
              </w:rPr>
            </w:pPr>
            <w:r w:rsidRPr="00CF719B">
              <w:t xml:space="preserve">Huq, </w:t>
            </w:r>
            <w:proofErr w:type="spellStart"/>
            <w:r w:rsidRPr="00CF719B">
              <w:t>Kazi</w:t>
            </w:r>
            <w:proofErr w:type="spellEnd"/>
            <w:r w:rsidRPr="00CF719B">
              <w:t xml:space="preserve"> Mohammed </w:t>
            </w:r>
            <w:proofErr w:type="spellStart"/>
            <w:r w:rsidRPr="00CF719B">
              <w:t>Saidul</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071E7181"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17BBEB3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3AB0F911" w:rsidR="00025E19" w:rsidRPr="000E4778" w:rsidRDefault="00025E19" w:rsidP="00025E19">
            <w:pPr>
              <w:jc w:val="center"/>
            </w:pPr>
            <w:r w:rsidRPr="00CF719B">
              <w:t>Potential Voter</w:t>
            </w:r>
          </w:p>
        </w:tc>
      </w:tr>
      <w:tr w:rsidR="00025E19"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39C91A33" w:rsidR="00025E19" w:rsidRPr="00522809" w:rsidRDefault="00025E19" w:rsidP="00025E19">
            <w:pPr>
              <w:rPr>
                <w:szCs w:val="24"/>
                <w:lang w:val="en-GB" w:eastAsia="en-GB"/>
              </w:rPr>
            </w:pPr>
            <w:r w:rsidRPr="00CF719B">
              <w:t xml:space="preserve">Hwang, Sung Hyun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735F065" w:rsidR="00025E19" w:rsidRPr="00522809" w:rsidRDefault="00025E19" w:rsidP="00025E19">
            <w:pPr>
              <w:rPr>
                <w:szCs w:val="24"/>
                <w:lang w:val="en-GB" w:eastAsia="en-GB"/>
              </w:rPr>
            </w:pPr>
            <w:r w:rsidRPr="00CF719B">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53C7D6E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0DE3DBCF" w:rsidR="00025E19" w:rsidRPr="000E4778" w:rsidRDefault="00025E19" w:rsidP="00025E19">
            <w:pPr>
              <w:jc w:val="center"/>
            </w:pPr>
            <w:r w:rsidRPr="00CF719B">
              <w:t>Voter</w:t>
            </w:r>
          </w:p>
        </w:tc>
      </w:tr>
      <w:tr w:rsidR="00025E19"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C648FB9" w:rsidR="00025E19" w:rsidRPr="00522809" w:rsidRDefault="00025E19" w:rsidP="00025E19">
            <w:pPr>
              <w:rPr>
                <w:szCs w:val="24"/>
                <w:lang w:val="en-GB" w:eastAsia="en-GB"/>
              </w:rPr>
            </w:pPr>
            <w:r w:rsidRPr="00CF719B">
              <w:t xml:space="preserve">Ibrahim,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EBF8011" w:rsidR="00025E19" w:rsidRPr="00522809" w:rsidRDefault="00025E19" w:rsidP="00025E19">
            <w:pPr>
              <w:rPr>
                <w:szCs w:val="24"/>
                <w:lang w:val="en-GB" w:eastAsia="en-GB"/>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38EDDAF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2956278" w:rsidR="00025E19" w:rsidRPr="000E4778" w:rsidRDefault="00025E19" w:rsidP="00025E19">
            <w:pPr>
              <w:jc w:val="center"/>
            </w:pPr>
            <w:r w:rsidRPr="00CF719B">
              <w:t>Voter</w:t>
            </w:r>
          </w:p>
        </w:tc>
      </w:tr>
      <w:tr w:rsidR="00025E19"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9A0CF55" w:rsidR="00025E19" w:rsidRPr="00522809" w:rsidRDefault="00025E19" w:rsidP="00025E19">
            <w:pPr>
              <w:rPr>
                <w:szCs w:val="24"/>
                <w:lang w:val="en-GB" w:eastAsia="en-GB"/>
              </w:rPr>
            </w:pPr>
            <w:r w:rsidRPr="00CF719B">
              <w:t xml:space="preserve">Ikegami, </w:t>
            </w:r>
            <w:proofErr w:type="spellStart"/>
            <w:r w:rsidRPr="00CF719B">
              <w:t>Tetsushi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4F655BF" w:rsidR="00025E19" w:rsidRPr="00522809" w:rsidRDefault="00025E19" w:rsidP="00025E19">
            <w:pPr>
              <w:rPr>
                <w:szCs w:val="24"/>
                <w:lang w:val="en-GB" w:eastAsia="en-GB"/>
              </w:rPr>
            </w:pPr>
            <w:r w:rsidRPr="00CF719B">
              <w:t xml:space="preserve">Meiji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6CB3C6D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0312726D" w:rsidR="00025E19" w:rsidRPr="000E4778" w:rsidRDefault="00025E19" w:rsidP="00025E19">
            <w:pPr>
              <w:jc w:val="center"/>
            </w:pPr>
            <w:r w:rsidRPr="00CF719B">
              <w:t>Voter</w:t>
            </w:r>
          </w:p>
        </w:tc>
      </w:tr>
      <w:tr w:rsidR="00025E19"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57ABE7B1" w:rsidR="00025E19" w:rsidRPr="00522809" w:rsidRDefault="00025E19" w:rsidP="00025E19">
            <w:pPr>
              <w:rPr>
                <w:szCs w:val="24"/>
                <w:lang w:val="en-GB" w:eastAsia="en-GB"/>
              </w:rPr>
            </w:pPr>
            <w:proofErr w:type="spellStart"/>
            <w:r w:rsidRPr="00CF719B">
              <w:t>Inohiza</w:t>
            </w:r>
            <w:proofErr w:type="spellEnd"/>
            <w:r w:rsidRPr="00CF719B">
              <w:t xml:space="preserve">, </w:t>
            </w:r>
            <w:proofErr w:type="spellStart"/>
            <w:r w:rsidRPr="00CF719B">
              <w:t>Hirohiko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68E43898" w:rsidR="00025E19" w:rsidRPr="00522809" w:rsidRDefault="00025E19" w:rsidP="00025E19">
            <w:pPr>
              <w:rPr>
                <w:szCs w:val="24"/>
                <w:lang w:val="en-GB" w:eastAsia="en-GB"/>
              </w:rPr>
            </w:pPr>
            <w:r w:rsidRPr="00CF719B">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6373EED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6D923563" w:rsidR="00025E19" w:rsidRPr="000E4778" w:rsidRDefault="00025E19" w:rsidP="00025E19">
            <w:pPr>
              <w:jc w:val="center"/>
            </w:pPr>
            <w:r w:rsidRPr="00CF719B">
              <w:t>Voter</w:t>
            </w:r>
          </w:p>
        </w:tc>
      </w:tr>
      <w:tr w:rsidR="00025E19"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A819721" w:rsidR="00025E19" w:rsidRPr="00522809" w:rsidRDefault="00025E19" w:rsidP="00025E19">
            <w:pPr>
              <w:rPr>
                <w:szCs w:val="24"/>
                <w:lang w:val="en-GB" w:eastAsia="en-GB"/>
              </w:rPr>
            </w:pPr>
            <w:r w:rsidRPr="00CF719B">
              <w:t xml:space="preserve">Jang, </w:t>
            </w:r>
            <w:proofErr w:type="spellStart"/>
            <w:r w:rsidRPr="00CF719B">
              <w:t>Insun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788F8661"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23DBF2B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3674F0E4" w:rsidR="00025E19" w:rsidRPr="000E4778" w:rsidRDefault="00025E19" w:rsidP="00025E19">
            <w:pPr>
              <w:jc w:val="center"/>
            </w:pPr>
            <w:r w:rsidRPr="00CF719B">
              <w:t>Voter</w:t>
            </w:r>
          </w:p>
        </w:tc>
      </w:tr>
      <w:tr w:rsidR="00025E19"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1E126771" w:rsidR="00025E19" w:rsidRPr="00522809" w:rsidRDefault="00025E19" w:rsidP="00025E19">
            <w:pPr>
              <w:rPr>
                <w:szCs w:val="24"/>
                <w:lang w:val="en-GB" w:eastAsia="en-GB"/>
              </w:rPr>
            </w:pPr>
            <w:r w:rsidRPr="00CF719B">
              <w:t xml:space="preserve">Jeffries, Timothy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66CDA172" w:rsidR="00025E19" w:rsidRPr="00522809" w:rsidRDefault="00025E19" w:rsidP="00025E19">
            <w:pPr>
              <w:rPr>
                <w:szCs w:val="24"/>
                <w:lang w:val="en-GB" w:eastAsia="en-GB"/>
              </w:rPr>
            </w:pPr>
            <w:proofErr w:type="spellStart"/>
            <w:r w:rsidRPr="00CF719B">
              <w:t>Futurewei</w:t>
            </w:r>
            <w:proofErr w:type="spellEnd"/>
            <w:r w:rsidRPr="00CF719B">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0F4D4DE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5961EC5" w:rsidR="00025E19" w:rsidRPr="000E4778" w:rsidRDefault="00025E19" w:rsidP="00025E19">
            <w:pPr>
              <w:jc w:val="center"/>
            </w:pPr>
            <w:r w:rsidRPr="00CF719B">
              <w:t>Voter</w:t>
            </w:r>
          </w:p>
        </w:tc>
      </w:tr>
      <w:tr w:rsidR="00025E19"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AD28D26" w:rsidR="00025E19" w:rsidRPr="00522809" w:rsidRDefault="00025E19" w:rsidP="00025E19">
            <w:pPr>
              <w:rPr>
                <w:szCs w:val="24"/>
                <w:lang w:val="en-GB" w:eastAsia="en-GB"/>
              </w:rPr>
            </w:pPr>
            <w:r w:rsidRPr="00CF719B">
              <w:t xml:space="preserve">Jeon, </w:t>
            </w:r>
            <w:proofErr w:type="spellStart"/>
            <w:r w:rsidRPr="00CF719B">
              <w:t>Eunsung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130B630" w:rsidR="00025E19" w:rsidRPr="00522809" w:rsidRDefault="00025E19" w:rsidP="00025E19">
            <w:pPr>
              <w:rPr>
                <w:szCs w:val="24"/>
                <w:lang w:val="en-GB" w:eastAsia="en-GB"/>
              </w:rPr>
            </w:pPr>
            <w:r w:rsidRPr="00CF719B">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6C75C54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64C7E350" w:rsidR="00025E19" w:rsidRPr="000E4778" w:rsidRDefault="00025E19" w:rsidP="00025E19">
            <w:pPr>
              <w:jc w:val="center"/>
            </w:pPr>
            <w:r w:rsidRPr="00CF719B">
              <w:t>Voter</w:t>
            </w:r>
          </w:p>
        </w:tc>
      </w:tr>
      <w:tr w:rsidR="00025E19"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37E27627" w:rsidR="00025E19" w:rsidRPr="00522809" w:rsidRDefault="00025E19" w:rsidP="00025E19">
            <w:pPr>
              <w:rPr>
                <w:szCs w:val="24"/>
                <w:lang w:val="en-GB" w:eastAsia="en-GB"/>
              </w:rPr>
            </w:pPr>
            <w:r w:rsidRPr="00CF719B">
              <w:t xml:space="preserve">Ji, </w:t>
            </w:r>
            <w:proofErr w:type="spellStart"/>
            <w:r w:rsidRPr="00CF719B">
              <w:t>Chenhe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53BA6831"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63EDA55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DEA4A5D" w:rsidR="00025E19" w:rsidRPr="000E4778" w:rsidRDefault="00025E19" w:rsidP="00025E19">
            <w:pPr>
              <w:jc w:val="center"/>
            </w:pPr>
            <w:r w:rsidRPr="00CF719B">
              <w:t>Voter</w:t>
            </w:r>
          </w:p>
        </w:tc>
      </w:tr>
      <w:tr w:rsidR="00025E19"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7C5407F3" w:rsidR="00025E19" w:rsidRPr="00522809" w:rsidRDefault="00025E19" w:rsidP="00025E19">
            <w:pPr>
              <w:rPr>
                <w:szCs w:val="24"/>
                <w:lang w:val="en-GB" w:eastAsia="en-GB"/>
              </w:rPr>
            </w:pPr>
            <w:r w:rsidRPr="00CF719B">
              <w:t xml:space="preserve">Jia, Jia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32E7965D"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4876C03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05C3A2CC" w:rsidR="00025E19" w:rsidRPr="000E4778" w:rsidRDefault="00025E19" w:rsidP="00025E19">
            <w:pPr>
              <w:jc w:val="center"/>
            </w:pPr>
            <w:r w:rsidRPr="00CF719B">
              <w:t>Voter</w:t>
            </w:r>
          </w:p>
        </w:tc>
      </w:tr>
      <w:tr w:rsidR="00025E19"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3A9B002A" w:rsidR="00025E19" w:rsidRPr="00522809" w:rsidRDefault="00025E19" w:rsidP="00025E19">
            <w:pPr>
              <w:rPr>
                <w:szCs w:val="24"/>
                <w:lang w:val="en-GB" w:eastAsia="en-GB"/>
              </w:rPr>
            </w:pPr>
            <w:r w:rsidRPr="00CF719B">
              <w:t xml:space="preserve">jiang, feng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387E610D"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298AAC0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45C969CA" w:rsidR="00025E19" w:rsidRPr="000E4778" w:rsidRDefault="00025E19" w:rsidP="00025E19">
            <w:pPr>
              <w:jc w:val="center"/>
            </w:pPr>
            <w:r w:rsidRPr="00CF719B">
              <w:t>Voter</w:t>
            </w:r>
          </w:p>
        </w:tc>
      </w:tr>
      <w:tr w:rsidR="00025E19"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371E7811" w:rsidR="00025E19" w:rsidRPr="00522809" w:rsidRDefault="00025E19" w:rsidP="00025E19">
            <w:pPr>
              <w:rPr>
                <w:szCs w:val="24"/>
                <w:lang w:val="en-GB" w:eastAsia="en-GB"/>
              </w:rPr>
            </w:pPr>
            <w:r w:rsidRPr="00CF719B">
              <w:t xml:space="preserve">Jiang, </w:t>
            </w:r>
            <w:proofErr w:type="spellStart"/>
            <w:r w:rsidRPr="00CF719B">
              <w:t>Jinjing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051CFED6"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0F081C3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15625AA1" w:rsidR="00025E19" w:rsidRPr="000E4778" w:rsidRDefault="00025E19" w:rsidP="00025E19">
            <w:pPr>
              <w:jc w:val="center"/>
            </w:pPr>
            <w:r w:rsidRPr="00CF719B">
              <w:t>Voter</w:t>
            </w:r>
          </w:p>
        </w:tc>
      </w:tr>
      <w:tr w:rsidR="00025E19"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B9AA5E2" w:rsidR="00025E19" w:rsidRPr="00522809" w:rsidRDefault="00025E19" w:rsidP="00025E19">
            <w:pPr>
              <w:rPr>
                <w:szCs w:val="24"/>
                <w:lang w:val="en-GB" w:eastAsia="en-GB"/>
              </w:rPr>
            </w:pPr>
            <w:r w:rsidRPr="00CF719B">
              <w:t xml:space="preserve">jiang, </w:t>
            </w:r>
            <w:proofErr w:type="spellStart"/>
            <w:r w:rsidRPr="00CF719B">
              <w:t>yiming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40CBD20D" w:rsidR="00025E19" w:rsidRPr="00522809" w:rsidRDefault="00025E19" w:rsidP="00025E19">
            <w:pPr>
              <w:rPr>
                <w:szCs w:val="24"/>
                <w:lang w:val="en-GB" w:eastAsia="en-GB"/>
              </w:rPr>
            </w:pPr>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2B355478"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7BA1C4BE" w:rsidR="00025E19" w:rsidRPr="000E4778" w:rsidRDefault="00025E19" w:rsidP="00025E19">
            <w:pPr>
              <w:jc w:val="center"/>
            </w:pPr>
            <w:r w:rsidRPr="00CF719B">
              <w:t>Non-Voter</w:t>
            </w:r>
          </w:p>
        </w:tc>
      </w:tr>
      <w:tr w:rsidR="00025E19"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5A9FF52A" w:rsidR="00025E19" w:rsidRPr="00522809" w:rsidRDefault="00025E19" w:rsidP="00025E19">
            <w:pPr>
              <w:rPr>
                <w:szCs w:val="24"/>
                <w:lang w:val="en-GB" w:eastAsia="en-GB"/>
              </w:rPr>
            </w:pPr>
            <w:r w:rsidRPr="00CF719B">
              <w:t xml:space="preserve">Jones, Allan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445EFE1" w:rsidR="00025E19" w:rsidRPr="00522809" w:rsidRDefault="00025E19" w:rsidP="00025E19">
            <w:pPr>
              <w:rPr>
                <w:szCs w:val="24"/>
                <w:lang w:val="en-GB" w:eastAsia="en-GB"/>
              </w:rPr>
            </w:pPr>
            <w:r w:rsidRPr="00CF719B">
              <w:t xml:space="preserve">Activision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0595896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2CF0A464" w:rsidR="00025E19" w:rsidRPr="000E4778" w:rsidRDefault="00025E19" w:rsidP="00025E19">
            <w:pPr>
              <w:jc w:val="center"/>
            </w:pPr>
            <w:r w:rsidRPr="00CF719B">
              <w:t>Voter</w:t>
            </w:r>
          </w:p>
        </w:tc>
      </w:tr>
      <w:tr w:rsidR="00025E19"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2D0B29D" w:rsidR="00025E19" w:rsidRPr="00522809" w:rsidRDefault="00025E19" w:rsidP="00025E19">
            <w:pPr>
              <w:rPr>
                <w:szCs w:val="24"/>
                <w:lang w:val="en-GB" w:eastAsia="en-GB"/>
              </w:rPr>
            </w:pPr>
            <w:r w:rsidRPr="00CF719B">
              <w:t xml:space="preserve">Jones, Vincent Knowles 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5538A18E"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5F40C75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4484E50E" w:rsidR="00025E19" w:rsidRPr="000E4778" w:rsidRDefault="00025E19" w:rsidP="00025E19">
            <w:pPr>
              <w:jc w:val="center"/>
            </w:pPr>
            <w:r w:rsidRPr="00CF719B">
              <w:t>Voter</w:t>
            </w:r>
          </w:p>
        </w:tc>
      </w:tr>
      <w:tr w:rsidR="00025E19"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E4EB19C" w:rsidR="00025E19" w:rsidRPr="00522809" w:rsidRDefault="00025E19" w:rsidP="00025E19">
            <w:pPr>
              <w:rPr>
                <w:szCs w:val="24"/>
                <w:lang w:val="en-GB" w:eastAsia="en-GB"/>
              </w:rPr>
            </w:pPr>
            <w:r w:rsidRPr="00CF719B">
              <w:t xml:space="preserve">Jung, </w:t>
            </w:r>
            <w:proofErr w:type="spellStart"/>
            <w:r w:rsidRPr="00CF719B">
              <w:t>Insik</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1DD3E1E3"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24E28FA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9E9F412" w:rsidR="00025E19" w:rsidRPr="000E4778" w:rsidRDefault="00025E19" w:rsidP="00025E19">
            <w:pPr>
              <w:jc w:val="center"/>
            </w:pPr>
            <w:r w:rsidRPr="00CF719B">
              <w:t>Voter</w:t>
            </w:r>
          </w:p>
        </w:tc>
      </w:tr>
      <w:tr w:rsidR="00025E19"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48DA1364" w:rsidR="00025E19" w:rsidRPr="00522809" w:rsidRDefault="00025E19" w:rsidP="00025E19">
            <w:pPr>
              <w:rPr>
                <w:szCs w:val="24"/>
                <w:lang w:val="en-GB" w:eastAsia="en-GB"/>
              </w:rPr>
            </w:pPr>
            <w:proofErr w:type="spellStart"/>
            <w:r w:rsidRPr="00CF719B">
              <w:t>Jungnickel</w:t>
            </w:r>
            <w:proofErr w:type="spellEnd"/>
            <w:r w:rsidRPr="00CF719B">
              <w:t xml:space="preserve">, Volker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3FAC5E6" w:rsidR="00025E19" w:rsidRPr="00522809" w:rsidRDefault="00025E19" w:rsidP="00025E19">
            <w:pPr>
              <w:rPr>
                <w:szCs w:val="24"/>
                <w:lang w:val="en-GB" w:eastAsia="en-GB"/>
              </w:rPr>
            </w:pPr>
            <w:r w:rsidRPr="00CF719B">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31237D5E"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7E903419" w:rsidR="00025E19" w:rsidRPr="000E4778" w:rsidRDefault="00025E19" w:rsidP="00025E19">
            <w:pPr>
              <w:jc w:val="center"/>
            </w:pPr>
            <w:r w:rsidRPr="00CF719B">
              <w:t>Voter</w:t>
            </w:r>
          </w:p>
        </w:tc>
      </w:tr>
      <w:tr w:rsidR="00025E19"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0ACB5FCF" w:rsidR="00025E19" w:rsidRPr="00522809" w:rsidRDefault="00025E19" w:rsidP="00025E19">
            <w:pPr>
              <w:rPr>
                <w:szCs w:val="24"/>
                <w:lang w:val="en-GB" w:eastAsia="en-GB"/>
              </w:rPr>
            </w:pPr>
            <w:r w:rsidRPr="00CF719B">
              <w:t xml:space="preserve">Kain, Carl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7837615C" w:rsidR="00025E19" w:rsidRPr="00522809" w:rsidRDefault="00025E19" w:rsidP="00025E19">
            <w:pPr>
              <w:rPr>
                <w:szCs w:val="24"/>
                <w:lang w:val="en-GB" w:eastAsia="en-GB"/>
              </w:rPr>
            </w:pPr>
            <w:r w:rsidRPr="00CF719B">
              <w:t xml:space="preserve">USDOT; Noblis,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122D011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3CED1B22" w:rsidR="00025E19" w:rsidRPr="000E4778" w:rsidRDefault="00025E19" w:rsidP="00025E19">
            <w:pPr>
              <w:jc w:val="center"/>
            </w:pPr>
            <w:r w:rsidRPr="00CF719B">
              <w:t>Voter</w:t>
            </w:r>
          </w:p>
        </w:tc>
      </w:tr>
      <w:tr w:rsidR="00025E19"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0C11BF1" w:rsidR="00025E19" w:rsidRPr="00522809" w:rsidRDefault="00025E19" w:rsidP="00025E19">
            <w:pPr>
              <w:rPr>
                <w:szCs w:val="24"/>
                <w:lang w:val="en-GB" w:eastAsia="en-GB"/>
              </w:rPr>
            </w:pPr>
            <w:proofErr w:type="spellStart"/>
            <w:r w:rsidRPr="00CF719B">
              <w:t>Kakani</w:t>
            </w:r>
            <w:proofErr w:type="spellEnd"/>
            <w:r w:rsidRPr="00CF719B">
              <w:t xml:space="preserve">, Naveen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D1447E6"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56EB68E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24620431" w:rsidR="00025E19" w:rsidRPr="000E4778" w:rsidRDefault="00025E19" w:rsidP="00025E19">
            <w:pPr>
              <w:jc w:val="center"/>
            </w:pPr>
            <w:r w:rsidRPr="00CF719B">
              <w:t>Voter</w:t>
            </w:r>
          </w:p>
        </w:tc>
      </w:tr>
      <w:tr w:rsidR="00025E19"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8E42AAF" w:rsidR="00025E19" w:rsidRPr="00522809" w:rsidRDefault="00025E19" w:rsidP="00025E19">
            <w:pPr>
              <w:rPr>
                <w:szCs w:val="24"/>
                <w:lang w:val="en-GB" w:eastAsia="en-GB"/>
              </w:rPr>
            </w:pPr>
            <w:r w:rsidRPr="00CF719B">
              <w:t xml:space="preserve">Kamel, Mahmoud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90E17C4"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3AAF729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941A603" w:rsidR="00025E19" w:rsidRPr="000E4778" w:rsidRDefault="00025E19" w:rsidP="00025E19">
            <w:pPr>
              <w:jc w:val="center"/>
            </w:pPr>
            <w:r w:rsidRPr="00CF719B">
              <w:t>Voter</w:t>
            </w:r>
          </w:p>
        </w:tc>
      </w:tr>
      <w:tr w:rsidR="00025E19"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79DD2261" w:rsidR="00025E19" w:rsidRPr="00522809" w:rsidRDefault="00025E19" w:rsidP="00025E19">
            <w:pPr>
              <w:rPr>
                <w:szCs w:val="24"/>
                <w:lang w:val="en-GB" w:eastAsia="en-GB"/>
              </w:rPr>
            </w:pPr>
            <w:proofErr w:type="spellStart"/>
            <w:r w:rsidRPr="00CF719B">
              <w:t>Kancherla</w:t>
            </w:r>
            <w:proofErr w:type="spellEnd"/>
            <w:r w:rsidRPr="00CF719B">
              <w:t xml:space="preserve">, Sundeep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55A7A068"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0E1CFF0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4002475D" w:rsidR="00025E19" w:rsidRPr="000E4778" w:rsidRDefault="00025E19" w:rsidP="00025E19">
            <w:pPr>
              <w:jc w:val="center"/>
            </w:pPr>
            <w:r w:rsidRPr="00CF719B">
              <w:t>Voter</w:t>
            </w:r>
          </w:p>
        </w:tc>
      </w:tr>
      <w:tr w:rsidR="00025E19"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8B95AF9" w:rsidR="00025E19" w:rsidRPr="00522809" w:rsidRDefault="00025E19" w:rsidP="00025E19">
            <w:pPr>
              <w:rPr>
                <w:szCs w:val="24"/>
                <w:lang w:val="en-GB" w:eastAsia="en-GB"/>
              </w:rPr>
            </w:pPr>
            <w:proofErr w:type="spellStart"/>
            <w:r w:rsidRPr="00CF719B">
              <w:t>Kandala</w:t>
            </w:r>
            <w:proofErr w:type="spellEnd"/>
            <w:r w:rsidRPr="00CF719B">
              <w:t xml:space="preserve">, Srinivas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19839360"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5133211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88D7F26" w:rsidR="00025E19" w:rsidRPr="000E4778" w:rsidRDefault="00025E19" w:rsidP="00025E19">
            <w:pPr>
              <w:jc w:val="center"/>
            </w:pPr>
            <w:r w:rsidRPr="00CF719B">
              <w:t>Voter</w:t>
            </w:r>
          </w:p>
        </w:tc>
      </w:tr>
      <w:tr w:rsidR="00025E19"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73597F57" w:rsidR="00025E19" w:rsidRPr="00522809" w:rsidRDefault="00025E19" w:rsidP="00025E19">
            <w:pPr>
              <w:rPr>
                <w:szCs w:val="24"/>
                <w:lang w:val="en-GB" w:eastAsia="en-GB"/>
              </w:rPr>
            </w:pPr>
            <w:r w:rsidRPr="00CF719B">
              <w:t xml:space="preserve">Kang, </w:t>
            </w:r>
            <w:proofErr w:type="spellStart"/>
            <w:r w:rsidRPr="00CF719B">
              <w:t>HaoHua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33E92B5"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41A3E5B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06AE324F" w:rsidR="00025E19" w:rsidRPr="000E4778" w:rsidRDefault="00025E19" w:rsidP="00025E19">
            <w:pPr>
              <w:jc w:val="center"/>
            </w:pPr>
            <w:r w:rsidRPr="00CF719B">
              <w:t>Voter</w:t>
            </w:r>
          </w:p>
        </w:tc>
      </w:tr>
      <w:tr w:rsidR="00025E19"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3EA4B9F8" w:rsidR="00025E19" w:rsidRPr="00522809" w:rsidRDefault="00025E19" w:rsidP="00025E19">
            <w:pPr>
              <w:rPr>
                <w:szCs w:val="24"/>
                <w:lang w:val="en-GB" w:eastAsia="en-GB"/>
              </w:rPr>
            </w:pPr>
            <w:r w:rsidRPr="00CF719B">
              <w:t xml:space="preserve">KANG, Kyu-Min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B507F27" w:rsidR="00025E19" w:rsidRPr="00522809" w:rsidRDefault="00025E19" w:rsidP="00025E19">
            <w:pPr>
              <w:rPr>
                <w:szCs w:val="24"/>
                <w:lang w:val="en-GB" w:eastAsia="en-GB"/>
              </w:rPr>
            </w:pPr>
            <w:r w:rsidRPr="00CF719B">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7765C8F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403C5B7" w:rsidR="00025E19" w:rsidRPr="000E4778" w:rsidRDefault="00025E19" w:rsidP="00025E19">
            <w:pPr>
              <w:jc w:val="center"/>
            </w:pPr>
            <w:r w:rsidRPr="00CF719B">
              <w:t>Voter</w:t>
            </w:r>
          </w:p>
        </w:tc>
      </w:tr>
      <w:tr w:rsidR="00025E19"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5583B2AB" w:rsidR="00025E19" w:rsidRPr="00522809" w:rsidRDefault="00025E19" w:rsidP="00025E19">
            <w:pPr>
              <w:rPr>
                <w:szCs w:val="24"/>
                <w:lang w:val="en-GB" w:eastAsia="en-GB"/>
              </w:rPr>
            </w:pPr>
            <w:r w:rsidRPr="00CF719B">
              <w:t xml:space="preserve">Kang, </w:t>
            </w:r>
            <w:proofErr w:type="spellStart"/>
            <w:r w:rsidRPr="00CF719B">
              <w:t>Sugbong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5E481FA1"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5BA32BA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6FDF86F5" w:rsidR="00025E19" w:rsidRPr="000E4778" w:rsidRDefault="00025E19" w:rsidP="00025E19">
            <w:pPr>
              <w:jc w:val="center"/>
            </w:pPr>
            <w:r w:rsidRPr="00CF719B">
              <w:t>Voter</w:t>
            </w:r>
          </w:p>
        </w:tc>
      </w:tr>
      <w:tr w:rsidR="00025E19"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1EDA8E6" w:rsidR="00025E19" w:rsidRPr="00522809" w:rsidRDefault="00025E19" w:rsidP="00025E19">
            <w:pPr>
              <w:rPr>
                <w:szCs w:val="24"/>
                <w:lang w:val="en-GB" w:eastAsia="en-GB"/>
              </w:rPr>
            </w:pPr>
            <w:proofErr w:type="spellStart"/>
            <w:r w:rsidRPr="00CF719B">
              <w:t>Kasargod</w:t>
            </w:r>
            <w:proofErr w:type="spellEnd"/>
            <w:r w:rsidRPr="00CF719B">
              <w:t xml:space="preserve">, Sudhir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7FEDE0A3"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37E57E2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6AB423E" w:rsidR="00025E19" w:rsidRPr="000E4778" w:rsidRDefault="00025E19" w:rsidP="00025E19">
            <w:pPr>
              <w:jc w:val="center"/>
            </w:pPr>
            <w:r w:rsidRPr="00CF719B">
              <w:t>Voter</w:t>
            </w:r>
          </w:p>
        </w:tc>
      </w:tr>
      <w:tr w:rsidR="00025E19"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244CEC6" w:rsidR="00025E19" w:rsidRPr="00522809" w:rsidRDefault="00025E19" w:rsidP="00025E19">
            <w:pPr>
              <w:rPr>
                <w:szCs w:val="24"/>
                <w:lang w:val="en-GB" w:eastAsia="en-GB"/>
              </w:rPr>
            </w:pPr>
            <w:r w:rsidRPr="00CF719B">
              <w:t xml:space="preserve">Kasher, Assaf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D70FD85"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2B4889F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0D0D8B3A" w:rsidR="00025E19" w:rsidRPr="000E4778" w:rsidRDefault="00025E19" w:rsidP="00025E19">
            <w:pPr>
              <w:jc w:val="center"/>
            </w:pPr>
            <w:r w:rsidRPr="00CF719B">
              <w:t>Voter</w:t>
            </w:r>
          </w:p>
        </w:tc>
      </w:tr>
      <w:tr w:rsidR="00025E19"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1544E969" w:rsidR="00025E19" w:rsidRPr="00522809" w:rsidRDefault="00025E19" w:rsidP="00025E19">
            <w:pPr>
              <w:rPr>
                <w:szCs w:val="24"/>
                <w:lang w:val="en-GB" w:eastAsia="en-GB"/>
              </w:rPr>
            </w:pPr>
            <w:r w:rsidRPr="00CF719B">
              <w:t xml:space="preserve">Katla, </w:t>
            </w:r>
            <w:proofErr w:type="spellStart"/>
            <w:r w:rsidRPr="00CF719B">
              <w:t>satyanarayana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18BC564C"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281C38B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0EE37E5C" w:rsidR="00025E19" w:rsidRPr="000E4778" w:rsidRDefault="00025E19" w:rsidP="00025E19">
            <w:pPr>
              <w:jc w:val="center"/>
            </w:pPr>
            <w:r w:rsidRPr="00CF719B">
              <w:t>Potential Voter</w:t>
            </w:r>
          </w:p>
        </w:tc>
      </w:tr>
      <w:tr w:rsidR="00025E19"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0B35E812" w:rsidR="00025E19" w:rsidRPr="00522809" w:rsidRDefault="00025E19" w:rsidP="00025E19">
            <w:pPr>
              <w:rPr>
                <w:szCs w:val="24"/>
                <w:lang w:val="en-GB" w:eastAsia="en-GB"/>
              </w:rPr>
            </w:pPr>
            <w:proofErr w:type="spellStart"/>
            <w:r w:rsidRPr="00CF719B">
              <w:t>Kedem</w:t>
            </w:r>
            <w:proofErr w:type="spellEnd"/>
            <w:r w:rsidRPr="00CF719B">
              <w:t xml:space="preserve">, Oren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CDD04AC" w:rsidR="00025E19" w:rsidRPr="00522809" w:rsidRDefault="00025E19" w:rsidP="00025E19">
            <w:pPr>
              <w:rPr>
                <w:szCs w:val="24"/>
                <w:lang w:val="en-GB" w:eastAsia="en-GB"/>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5768AE5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272EC7E3" w:rsidR="00025E19" w:rsidRPr="000E4778" w:rsidRDefault="00025E19" w:rsidP="00025E19">
            <w:pPr>
              <w:jc w:val="center"/>
            </w:pPr>
            <w:r w:rsidRPr="00CF719B">
              <w:t>Voter</w:t>
            </w:r>
          </w:p>
        </w:tc>
      </w:tr>
      <w:tr w:rsidR="00025E19"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34BB7264" w:rsidR="00025E19" w:rsidRPr="00522809" w:rsidRDefault="00025E19" w:rsidP="00025E19">
            <w:pPr>
              <w:rPr>
                <w:szCs w:val="24"/>
                <w:lang w:val="en-GB" w:eastAsia="en-GB"/>
              </w:rPr>
            </w:pPr>
            <w:r w:rsidRPr="00CF719B">
              <w:t xml:space="preserve">Kennedy,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B146847" w:rsidR="00025E19" w:rsidRPr="00522809" w:rsidRDefault="00025E19" w:rsidP="00025E19">
            <w:pPr>
              <w:rPr>
                <w:szCs w:val="24"/>
                <w:lang w:val="en-GB" w:eastAsia="en-GB"/>
              </w:rPr>
            </w:pPr>
            <w:r w:rsidRPr="00CF719B">
              <w:t xml:space="preserve">IEEE member / Self Employed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2F1F7A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C989B77" w:rsidR="00025E19" w:rsidRPr="000E4778" w:rsidRDefault="00025E19" w:rsidP="00025E19">
            <w:pPr>
              <w:jc w:val="center"/>
            </w:pPr>
            <w:r w:rsidRPr="00CF719B">
              <w:t>Voter</w:t>
            </w:r>
          </w:p>
        </w:tc>
      </w:tr>
      <w:tr w:rsidR="00025E19"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42005D4B" w:rsidR="00025E19" w:rsidRPr="00522809" w:rsidRDefault="00025E19" w:rsidP="00025E19">
            <w:pPr>
              <w:rPr>
                <w:szCs w:val="24"/>
                <w:lang w:val="en-GB" w:eastAsia="en-GB"/>
              </w:rPr>
            </w:pPr>
            <w:r w:rsidRPr="00CF719B">
              <w:t xml:space="preserve">Kenney,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029681DD" w:rsidR="00025E19" w:rsidRPr="00522809" w:rsidRDefault="00025E19" w:rsidP="00025E19">
            <w:pPr>
              <w:rPr>
                <w:szCs w:val="24"/>
                <w:lang w:val="en-GB" w:eastAsia="en-GB"/>
              </w:rPr>
            </w:pPr>
            <w:r w:rsidRPr="00CF719B">
              <w:t xml:space="preserve">Toyota Motor North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2B9F27A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4A7F3A8E" w:rsidR="00025E19" w:rsidRPr="000E4778" w:rsidRDefault="00025E19" w:rsidP="00025E19">
            <w:pPr>
              <w:jc w:val="center"/>
            </w:pPr>
            <w:r w:rsidRPr="00CF719B">
              <w:t>Voter</w:t>
            </w:r>
          </w:p>
        </w:tc>
      </w:tr>
      <w:tr w:rsidR="00025E19"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376AC1EE" w:rsidR="00025E19" w:rsidRPr="00522809" w:rsidRDefault="00025E19" w:rsidP="00025E19">
            <w:pPr>
              <w:rPr>
                <w:szCs w:val="24"/>
                <w:lang w:val="en-GB" w:eastAsia="en-GB"/>
              </w:rPr>
            </w:pPr>
            <w:r w:rsidRPr="00CF719B">
              <w:t xml:space="preserve">Kerry, Stuart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DB0C5E8" w:rsidR="00025E19" w:rsidRPr="00522809" w:rsidRDefault="00025E19" w:rsidP="00025E19">
            <w:pPr>
              <w:rPr>
                <w:szCs w:val="24"/>
                <w:lang w:val="en-GB" w:eastAsia="en-GB"/>
              </w:rPr>
            </w:pPr>
            <w:r w:rsidRPr="00CF719B">
              <w:t xml:space="preserve">OK-Brit; 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3C6BE33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0178D165" w:rsidR="00025E19" w:rsidRPr="000E4778" w:rsidRDefault="00025E19" w:rsidP="00025E19">
            <w:pPr>
              <w:jc w:val="center"/>
            </w:pPr>
            <w:r w:rsidRPr="00CF719B">
              <w:t>Voter</w:t>
            </w:r>
          </w:p>
        </w:tc>
      </w:tr>
      <w:tr w:rsidR="00025E19"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5E81E147" w:rsidR="00025E19" w:rsidRPr="00522809" w:rsidRDefault="00025E19" w:rsidP="00025E19">
            <w:pPr>
              <w:rPr>
                <w:szCs w:val="24"/>
                <w:lang w:val="en-GB" w:eastAsia="en-GB"/>
              </w:rPr>
            </w:pPr>
            <w:r w:rsidRPr="00CF719B">
              <w:t xml:space="preserve">Khorov, EVGENY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65D4F4AD"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731266E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407684FC" w:rsidR="00025E19" w:rsidRPr="000E4778" w:rsidRDefault="00025E19" w:rsidP="00025E19">
            <w:pPr>
              <w:jc w:val="center"/>
            </w:pPr>
            <w:r w:rsidRPr="00CF719B">
              <w:t>Voter</w:t>
            </w:r>
          </w:p>
        </w:tc>
      </w:tr>
      <w:tr w:rsidR="00025E19"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174300AB" w:rsidR="00025E19" w:rsidRPr="00522809" w:rsidRDefault="00025E19" w:rsidP="00025E19">
            <w:pPr>
              <w:rPr>
                <w:szCs w:val="24"/>
                <w:lang w:val="en-GB" w:eastAsia="en-GB"/>
              </w:rPr>
            </w:pPr>
            <w:r w:rsidRPr="00CF719B">
              <w:t xml:space="preserve">Kim, </w:t>
            </w:r>
            <w:proofErr w:type="spellStart"/>
            <w:r w:rsidRPr="00CF719B">
              <w:t>Jeongki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2DD47AD"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30C2FED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1751EF3" w:rsidR="00025E19" w:rsidRPr="000E4778" w:rsidRDefault="00025E19" w:rsidP="00025E19">
            <w:pPr>
              <w:jc w:val="center"/>
            </w:pPr>
            <w:r w:rsidRPr="00CF719B">
              <w:t>Voter</w:t>
            </w:r>
          </w:p>
        </w:tc>
      </w:tr>
      <w:tr w:rsidR="00025E19"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1AF88943" w:rsidR="00025E19" w:rsidRPr="00522809" w:rsidRDefault="00025E19" w:rsidP="00025E19">
            <w:pPr>
              <w:rPr>
                <w:szCs w:val="24"/>
                <w:lang w:val="en-GB" w:eastAsia="en-GB"/>
              </w:rPr>
            </w:pPr>
            <w:r w:rsidRPr="00CF719B">
              <w:t xml:space="preserve">Kim, </w:t>
            </w:r>
            <w:proofErr w:type="spellStart"/>
            <w:r w:rsidRPr="00CF719B">
              <w:t>Myeong-Jin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353B0CC9"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31F4CC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3C608655" w:rsidR="00025E19" w:rsidRPr="000E4778" w:rsidRDefault="00025E19" w:rsidP="00025E19">
            <w:pPr>
              <w:jc w:val="center"/>
            </w:pPr>
            <w:r w:rsidRPr="00CF719B">
              <w:t>Voter</w:t>
            </w:r>
          </w:p>
        </w:tc>
      </w:tr>
      <w:tr w:rsidR="00025E19"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1BD378D" w:rsidR="00025E19" w:rsidRPr="00522809" w:rsidRDefault="00025E19" w:rsidP="00025E19">
            <w:pPr>
              <w:rPr>
                <w:szCs w:val="24"/>
                <w:lang w:val="en-GB" w:eastAsia="en-GB"/>
              </w:rPr>
            </w:pPr>
            <w:proofErr w:type="spellStart"/>
            <w:r w:rsidRPr="00CF719B">
              <w:t>kim</w:t>
            </w:r>
            <w:proofErr w:type="spellEnd"/>
            <w:r w:rsidRPr="00CF719B">
              <w:t xml:space="preserve">, </w:t>
            </w:r>
            <w:proofErr w:type="spellStart"/>
            <w:r w:rsidRPr="00CF719B">
              <w:t>namyeong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7E412287"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7839F9E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5BE4E4FE" w:rsidR="00025E19" w:rsidRPr="000E4778" w:rsidRDefault="00025E19" w:rsidP="00025E19">
            <w:pPr>
              <w:jc w:val="center"/>
            </w:pPr>
            <w:r w:rsidRPr="00CF719B">
              <w:t>Voter</w:t>
            </w:r>
          </w:p>
        </w:tc>
      </w:tr>
      <w:tr w:rsidR="00025E19"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4EE91B92" w:rsidR="00025E19" w:rsidRPr="00522809" w:rsidRDefault="00025E19" w:rsidP="00025E19">
            <w:pPr>
              <w:rPr>
                <w:szCs w:val="24"/>
                <w:lang w:val="en-GB" w:eastAsia="en-GB"/>
              </w:rPr>
            </w:pPr>
            <w:r w:rsidRPr="00CF719B">
              <w:t xml:space="preserve">Kim, Sang Gook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2E9FC90"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709CF0F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4C87A736" w:rsidR="00025E19" w:rsidRPr="000E4778" w:rsidRDefault="00025E19" w:rsidP="00025E19">
            <w:pPr>
              <w:jc w:val="center"/>
            </w:pPr>
            <w:r w:rsidRPr="00CF719B">
              <w:t>Voter</w:t>
            </w:r>
          </w:p>
        </w:tc>
      </w:tr>
      <w:tr w:rsidR="00025E19"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62A92D8C" w:rsidR="00025E19" w:rsidRPr="00522809" w:rsidRDefault="00025E19" w:rsidP="00025E19">
            <w:pPr>
              <w:rPr>
                <w:szCs w:val="24"/>
                <w:lang w:val="en-GB" w:eastAsia="en-GB"/>
              </w:rPr>
            </w:pPr>
            <w:r w:rsidRPr="00CF719B">
              <w:t xml:space="preserve">Kim, </w:t>
            </w:r>
            <w:proofErr w:type="spellStart"/>
            <w:r w:rsidRPr="00CF719B">
              <w:t>Sanghyun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C9AD653" w:rsidR="00025E19" w:rsidRPr="00522809" w:rsidRDefault="00025E19" w:rsidP="00025E19">
            <w:pPr>
              <w:rPr>
                <w:szCs w:val="24"/>
                <w:lang w:val="en-GB" w:eastAsia="en-GB"/>
              </w:rPr>
            </w:pPr>
            <w:r w:rsidRPr="00CF719B">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78C1D3C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4BF27151" w:rsidR="00025E19" w:rsidRPr="000E4778" w:rsidRDefault="00025E19" w:rsidP="00025E19">
            <w:pPr>
              <w:jc w:val="center"/>
            </w:pPr>
            <w:r w:rsidRPr="00CF719B">
              <w:t>Voter</w:t>
            </w:r>
          </w:p>
        </w:tc>
      </w:tr>
      <w:tr w:rsidR="00025E19"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18832D3A" w:rsidR="00025E19" w:rsidRPr="00522809" w:rsidRDefault="00025E19" w:rsidP="00025E19">
            <w:pPr>
              <w:rPr>
                <w:szCs w:val="24"/>
                <w:lang w:val="en-GB" w:eastAsia="en-GB"/>
              </w:rPr>
            </w:pPr>
            <w:r w:rsidRPr="00CF719B">
              <w:t xml:space="preserve">Kim, </w:t>
            </w:r>
            <w:proofErr w:type="spellStart"/>
            <w:r w:rsidRPr="00CF719B">
              <w:t>Wonjung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D54A339" w:rsidR="00025E19" w:rsidRPr="00522809" w:rsidRDefault="00025E19" w:rsidP="00025E19">
            <w:pPr>
              <w:rPr>
                <w:szCs w:val="24"/>
                <w:lang w:val="en-GB" w:eastAsia="en-GB"/>
              </w:rPr>
            </w:pPr>
            <w:r w:rsidRPr="00CF719B">
              <w:t xml:space="preserve">LG </w:t>
            </w:r>
            <w:proofErr w:type="spellStart"/>
            <w:r w:rsidRPr="00CF719B">
              <w:t>Uplus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70B50E1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6A383A7F" w:rsidR="00025E19" w:rsidRPr="000E4778" w:rsidRDefault="00025E19" w:rsidP="00025E19">
            <w:pPr>
              <w:jc w:val="center"/>
            </w:pPr>
            <w:r w:rsidRPr="00CF719B">
              <w:t>Voter</w:t>
            </w:r>
          </w:p>
        </w:tc>
      </w:tr>
      <w:tr w:rsidR="00025E19"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61B13DA5" w:rsidR="00025E19" w:rsidRPr="00522809" w:rsidRDefault="00025E19" w:rsidP="00025E19">
            <w:pPr>
              <w:rPr>
                <w:szCs w:val="24"/>
                <w:lang w:val="en-GB" w:eastAsia="en-GB"/>
              </w:rPr>
            </w:pPr>
            <w:r w:rsidRPr="00CF719B">
              <w:t xml:space="preserve">Kim, </w:t>
            </w:r>
            <w:proofErr w:type="spellStart"/>
            <w:r w:rsidRPr="00CF719B">
              <w:t>Youhan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1DC68B78"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2D7D7C8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0098E4D" w:rsidR="00025E19" w:rsidRPr="000E4778" w:rsidRDefault="00025E19" w:rsidP="00025E19">
            <w:pPr>
              <w:jc w:val="center"/>
            </w:pPr>
            <w:r w:rsidRPr="00CF719B">
              <w:t>Voter</w:t>
            </w:r>
          </w:p>
        </w:tc>
      </w:tr>
      <w:tr w:rsidR="00025E19"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6AB41F5A" w:rsidR="00025E19" w:rsidRPr="00522809" w:rsidRDefault="00025E19" w:rsidP="00025E19">
            <w:pPr>
              <w:rPr>
                <w:szCs w:val="24"/>
                <w:lang w:val="en-GB" w:eastAsia="en-GB"/>
              </w:rPr>
            </w:pPr>
            <w:r w:rsidRPr="00CF719B">
              <w:t xml:space="preserve">Kinney, Patrick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41865A44" w:rsidR="00025E19" w:rsidRPr="00522809" w:rsidRDefault="00025E19" w:rsidP="00025E19">
            <w:pPr>
              <w:rPr>
                <w:szCs w:val="24"/>
                <w:lang w:val="en-GB" w:eastAsia="en-GB"/>
              </w:rPr>
            </w:pPr>
            <w:r w:rsidRPr="00CF719B">
              <w:t xml:space="preserve">Kinney Consulting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283E22E9"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64807A3D" w:rsidR="00025E19" w:rsidRPr="000E4778" w:rsidRDefault="00025E19" w:rsidP="00025E19">
            <w:pPr>
              <w:jc w:val="center"/>
            </w:pPr>
            <w:proofErr w:type="spellStart"/>
            <w:r w:rsidRPr="00CF719B">
              <w:t>ExOfficio</w:t>
            </w:r>
            <w:proofErr w:type="spellEnd"/>
          </w:p>
        </w:tc>
      </w:tr>
      <w:tr w:rsidR="00025E19"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03502C65" w:rsidR="00025E19" w:rsidRPr="00522809" w:rsidRDefault="00025E19" w:rsidP="00025E19">
            <w:pPr>
              <w:rPr>
                <w:szCs w:val="24"/>
                <w:lang w:val="en-GB" w:eastAsia="en-GB"/>
              </w:rPr>
            </w:pPr>
            <w:proofErr w:type="spellStart"/>
            <w:r w:rsidRPr="00CF719B">
              <w:t>Kipness</w:t>
            </w:r>
            <w:proofErr w:type="spellEnd"/>
            <w:r w:rsidRPr="00CF719B">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2D5DF25" w:rsidR="00025E19" w:rsidRPr="00C71A72" w:rsidRDefault="00025E19" w:rsidP="00025E19">
            <w:pPr>
              <w:rPr>
                <w:szCs w:val="24"/>
                <w:lang w:val="fr-FR" w:eastAsia="en-GB"/>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58F22AC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239B37FA" w:rsidR="00025E19" w:rsidRPr="000E4778" w:rsidRDefault="00025E19" w:rsidP="00025E19">
            <w:pPr>
              <w:jc w:val="center"/>
            </w:pPr>
            <w:r w:rsidRPr="00CF719B">
              <w:t>Non-Voter</w:t>
            </w:r>
          </w:p>
        </w:tc>
      </w:tr>
      <w:tr w:rsidR="00025E19"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058AB4D3" w:rsidR="00025E19" w:rsidRPr="00522809" w:rsidRDefault="00025E19" w:rsidP="00025E19">
            <w:pPr>
              <w:rPr>
                <w:szCs w:val="24"/>
                <w:lang w:val="en-GB" w:eastAsia="en-GB"/>
              </w:rPr>
            </w:pPr>
            <w:r w:rsidRPr="00CF719B">
              <w:t xml:space="preserve">Kishida, Akira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1DEEA176" w:rsidR="00025E19" w:rsidRPr="00522809" w:rsidRDefault="00025E19" w:rsidP="00025E19">
            <w:pPr>
              <w:rPr>
                <w:szCs w:val="24"/>
                <w:lang w:val="en-GB" w:eastAsia="en-GB"/>
              </w:rPr>
            </w:pPr>
            <w:r w:rsidRPr="00CF719B">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454A94B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7164E142" w:rsidR="00025E19" w:rsidRPr="000E4778" w:rsidRDefault="00025E19" w:rsidP="00025E19">
            <w:pPr>
              <w:jc w:val="center"/>
            </w:pPr>
            <w:r w:rsidRPr="00CF719B">
              <w:t>Voter</w:t>
            </w:r>
          </w:p>
        </w:tc>
      </w:tr>
      <w:tr w:rsidR="00025E19"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5C57F1E" w:rsidR="00025E19" w:rsidRPr="00522809" w:rsidRDefault="00025E19" w:rsidP="00025E19">
            <w:pPr>
              <w:rPr>
                <w:szCs w:val="24"/>
                <w:lang w:val="en-GB" w:eastAsia="en-GB"/>
              </w:rPr>
            </w:pPr>
            <w:r w:rsidRPr="00CF719B">
              <w:t xml:space="preserve">Kitazawa, </w:t>
            </w:r>
            <w:proofErr w:type="spellStart"/>
            <w:r w:rsidRPr="00CF719B">
              <w:t>Shoichi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8C790F3" w:rsidR="00025E19" w:rsidRPr="00522809" w:rsidRDefault="00025E19" w:rsidP="00025E19">
            <w:pPr>
              <w:rPr>
                <w:szCs w:val="24"/>
                <w:lang w:val="en-GB" w:eastAsia="en-GB"/>
              </w:rPr>
            </w:pPr>
            <w:proofErr w:type="spellStart"/>
            <w:r w:rsidRPr="00CF719B">
              <w:t>Muroran</w:t>
            </w:r>
            <w:proofErr w:type="spellEnd"/>
            <w:r w:rsidRPr="00CF719B">
              <w:t xml:space="preserve"> IT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33B36FB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6957C59A" w:rsidR="00025E19" w:rsidRPr="000E4778" w:rsidRDefault="00025E19" w:rsidP="00025E19">
            <w:pPr>
              <w:jc w:val="center"/>
            </w:pPr>
            <w:r w:rsidRPr="00CF719B">
              <w:t>Voter</w:t>
            </w:r>
          </w:p>
        </w:tc>
      </w:tr>
      <w:tr w:rsidR="00025E19"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4EFC3A6D" w:rsidR="00025E19" w:rsidRPr="00522809" w:rsidRDefault="00025E19" w:rsidP="00025E19">
            <w:pPr>
              <w:rPr>
                <w:szCs w:val="24"/>
                <w:lang w:val="en-GB" w:eastAsia="en-GB"/>
              </w:rPr>
            </w:pPr>
            <w:r w:rsidRPr="00CF719B">
              <w:t xml:space="preserve">Klein, Arik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4A25BC04"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44A4BB7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DB76110" w:rsidR="00025E19" w:rsidRPr="000E4778" w:rsidRDefault="00025E19" w:rsidP="00025E19">
            <w:pPr>
              <w:jc w:val="center"/>
            </w:pPr>
            <w:r w:rsidRPr="00CF719B">
              <w:t>Voter</w:t>
            </w:r>
          </w:p>
        </w:tc>
      </w:tr>
      <w:tr w:rsidR="00025E19"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565A8A1A" w:rsidR="00025E19" w:rsidRPr="00522809" w:rsidRDefault="00025E19" w:rsidP="00025E19">
            <w:pPr>
              <w:rPr>
                <w:szCs w:val="24"/>
                <w:lang w:val="en-GB" w:eastAsia="en-GB"/>
              </w:rPr>
            </w:pPr>
            <w:r w:rsidRPr="00CF719B">
              <w:t xml:space="preserve">Klimakov, Andrey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09906766"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14674F5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7F6C385E" w:rsidR="00025E19" w:rsidRPr="000E4778" w:rsidRDefault="00025E19" w:rsidP="00025E19">
            <w:pPr>
              <w:jc w:val="center"/>
            </w:pPr>
            <w:r w:rsidRPr="00CF719B">
              <w:t>Voter</w:t>
            </w:r>
          </w:p>
        </w:tc>
      </w:tr>
      <w:tr w:rsidR="00025E19"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337C7952" w:rsidR="00025E19" w:rsidRPr="00522809" w:rsidRDefault="00025E19" w:rsidP="00025E19">
            <w:pPr>
              <w:rPr>
                <w:szCs w:val="24"/>
                <w:lang w:val="en-GB" w:eastAsia="en-GB"/>
              </w:rPr>
            </w:pPr>
            <w:r w:rsidRPr="00CF719B">
              <w:t xml:space="preserve">KNECKT, JARKKO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726EE8F"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385ED7D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6B1D1B3C" w:rsidR="00025E19" w:rsidRPr="000E4778" w:rsidRDefault="00025E19" w:rsidP="00025E19">
            <w:pPr>
              <w:jc w:val="center"/>
            </w:pPr>
            <w:r w:rsidRPr="00CF719B">
              <w:t>Voter</w:t>
            </w:r>
          </w:p>
        </w:tc>
      </w:tr>
      <w:tr w:rsidR="00025E19"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6EC9EA4D" w:rsidR="00025E19" w:rsidRPr="00522809" w:rsidRDefault="00025E19" w:rsidP="00025E19">
            <w:pPr>
              <w:rPr>
                <w:szCs w:val="24"/>
                <w:lang w:val="en-GB" w:eastAsia="en-GB"/>
              </w:rPr>
            </w:pPr>
            <w:r w:rsidRPr="00CF719B">
              <w:t xml:space="preserve">Ko, </w:t>
            </w:r>
            <w:proofErr w:type="spellStart"/>
            <w:r w:rsidRPr="00CF719B">
              <w:t>Geonjung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3835352B" w:rsidR="00025E19" w:rsidRPr="00522809" w:rsidRDefault="00025E19" w:rsidP="00025E19">
            <w:pPr>
              <w:rPr>
                <w:szCs w:val="24"/>
                <w:lang w:val="en-GB" w:eastAsia="en-GB"/>
              </w:rPr>
            </w:pPr>
            <w:r w:rsidRPr="00CF719B">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3FBDA3F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89E7BEF" w:rsidR="00025E19" w:rsidRPr="000E4778" w:rsidRDefault="00025E19" w:rsidP="00025E19">
            <w:pPr>
              <w:jc w:val="center"/>
            </w:pPr>
            <w:r w:rsidRPr="00CF719B">
              <w:t>Voter</w:t>
            </w:r>
          </w:p>
        </w:tc>
      </w:tr>
      <w:tr w:rsidR="00025E19"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5C903FFC" w:rsidR="00025E19" w:rsidRPr="00522809" w:rsidRDefault="00025E19" w:rsidP="00025E19">
            <w:pPr>
              <w:rPr>
                <w:szCs w:val="24"/>
                <w:lang w:val="en-GB" w:eastAsia="en-GB"/>
              </w:rPr>
            </w:pPr>
            <w:r w:rsidRPr="00CF719B">
              <w:t xml:space="preserve">Kondo, Yoshihisa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DB65A72" w:rsidR="00025E19" w:rsidRPr="00522809" w:rsidRDefault="00025E19" w:rsidP="00025E19">
            <w:pPr>
              <w:rPr>
                <w:szCs w:val="24"/>
                <w:lang w:val="en-GB" w:eastAsia="en-GB"/>
              </w:rPr>
            </w:pPr>
            <w:r w:rsidRPr="00CF719B">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113D0A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241B2D1E" w:rsidR="00025E19" w:rsidRPr="000E4778" w:rsidRDefault="00025E19" w:rsidP="00025E19">
            <w:pPr>
              <w:jc w:val="center"/>
            </w:pPr>
            <w:r w:rsidRPr="00CF719B">
              <w:t>Voter</w:t>
            </w:r>
          </w:p>
        </w:tc>
      </w:tr>
      <w:tr w:rsidR="00025E19"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B4728AE" w:rsidR="00025E19" w:rsidRPr="00522809" w:rsidRDefault="00025E19" w:rsidP="00025E19">
            <w:pPr>
              <w:rPr>
                <w:szCs w:val="24"/>
                <w:lang w:val="en-GB" w:eastAsia="en-GB"/>
              </w:rPr>
            </w:pPr>
            <w:r w:rsidRPr="00CF719B">
              <w:t xml:space="preserve">Kota, Prashant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0534594"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5694BAD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24C8B48" w:rsidR="00025E19" w:rsidRPr="000E4778" w:rsidRDefault="00025E19" w:rsidP="00025E19">
            <w:pPr>
              <w:jc w:val="center"/>
            </w:pPr>
            <w:r w:rsidRPr="00CF719B">
              <w:t>Voter</w:t>
            </w:r>
          </w:p>
        </w:tc>
      </w:tr>
      <w:tr w:rsidR="00025E19"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4EA454EA" w:rsidR="00025E19" w:rsidRPr="00522809" w:rsidRDefault="00025E19" w:rsidP="00025E19">
            <w:pPr>
              <w:rPr>
                <w:szCs w:val="24"/>
                <w:lang w:val="en-GB" w:eastAsia="en-GB"/>
              </w:rPr>
            </w:pPr>
            <w:proofErr w:type="spellStart"/>
            <w:r w:rsidRPr="00CF719B">
              <w:t>Koundourakis</w:t>
            </w:r>
            <w:proofErr w:type="spellEnd"/>
            <w:r w:rsidRPr="00CF719B">
              <w:t xml:space="preserve">, </w:t>
            </w:r>
            <w:proofErr w:type="spellStart"/>
            <w:r w:rsidRPr="00CF719B">
              <w:t>Michail</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6FC19C0" w:rsidR="00025E19" w:rsidRPr="00522809" w:rsidRDefault="00025E19" w:rsidP="00025E19">
            <w:pPr>
              <w:rPr>
                <w:szCs w:val="24"/>
                <w:lang w:val="en-GB" w:eastAsia="en-GB"/>
              </w:rPr>
            </w:pPr>
            <w:r w:rsidRPr="00CF719B">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3A9F5B3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49E5D555" w:rsidR="00025E19" w:rsidRPr="000E4778" w:rsidRDefault="00025E19" w:rsidP="00025E19">
            <w:pPr>
              <w:jc w:val="center"/>
            </w:pPr>
            <w:r w:rsidRPr="00CF719B">
              <w:t>Voter</w:t>
            </w:r>
          </w:p>
        </w:tc>
      </w:tr>
      <w:tr w:rsidR="00025E19"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FF12E0E" w:rsidR="00025E19" w:rsidRPr="00522809" w:rsidRDefault="00025E19" w:rsidP="00025E19">
            <w:pPr>
              <w:rPr>
                <w:szCs w:val="24"/>
                <w:lang w:val="en-GB" w:eastAsia="en-GB"/>
              </w:rPr>
            </w:pPr>
            <w:r w:rsidRPr="00CF719B">
              <w:t xml:space="preserve">Kumar, Manish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FA91D91"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333AB2B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541657FD" w:rsidR="00025E19" w:rsidRPr="000E4778" w:rsidRDefault="00025E19" w:rsidP="00025E19">
            <w:pPr>
              <w:jc w:val="center"/>
            </w:pPr>
            <w:r w:rsidRPr="00CF719B">
              <w:t>Voter</w:t>
            </w:r>
          </w:p>
        </w:tc>
      </w:tr>
      <w:tr w:rsidR="00025E19"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73AAADE6" w:rsidR="00025E19" w:rsidRPr="00522809" w:rsidRDefault="00025E19" w:rsidP="00025E19">
            <w:pPr>
              <w:rPr>
                <w:szCs w:val="24"/>
                <w:lang w:val="en-GB" w:eastAsia="en-GB"/>
              </w:rPr>
            </w:pPr>
            <w:r w:rsidRPr="00CF719B">
              <w:t xml:space="preserve">Kumari, Warren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6D626D7F" w:rsidR="00025E19" w:rsidRPr="00522809" w:rsidRDefault="00025E19" w:rsidP="00025E19">
            <w:pPr>
              <w:rPr>
                <w:szCs w:val="24"/>
                <w:lang w:val="en-GB" w:eastAsia="en-GB"/>
              </w:rPr>
            </w:pPr>
            <w:r w:rsidRPr="00CF719B">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144BF3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12533914" w:rsidR="00025E19" w:rsidRPr="000E4778" w:rsidRDefault="00025E19" w:rsidP="00025E19">
            <w:pPr>
              <w:jc w:val="center"/>
            </w:pPr>
            <w:r w:rsidRPr="00CF719B">
              <w:t>Aspirant</w:t>
            </w:r>
          </w:p>
        </w:tc>
      </w:tr>
      <w:tr w:rsidR="00025E19"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1FAFF5F5" w:rsidR="00025E19" w:rsidRPr="00522809" w:rsidRDefault="00025E19" w:rsidP="00025E19">
            <w:pPr>
              <w:rPr>
                <w:szCs w:val="24"/>
                <w:lang w:val="en-GB" w:eastAsia="en-GB"/>
              </w:rPr>
            </w:pPr>
            <w:proofErr w:type="spellStart"/>
            <w:r w:rsidRPr="00CF719B">
              <w:t>Kuo</w:t>
            </w:r>
            <w:proofErr w:type="spellEnd"/>
            <w:r w:rsidRPr="00CF719B">
              <w:t xml:space="preserve">, </w:t>
            </w:r>
            <w:proofErr w:type="spellStart"/>
            <w:r w:rsidRPr="00CF719B">
              <w:t>Chih</w:t>
            </w:r>
            <w:proofErr w:type="spellEnd"/>
            <w:r w:rsidRPr="00CF719B">
              <w:t xml:space="preserve">-Chun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70211E7"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21F0021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30B1F826" w:rsidR="00025E19" w:rsidRPr="000E4778" w:rsidRDefault="00025E19" w:rsidP="00025E19">
            <w:pPr>
              <w:jc w:val="center"/>
            </w:pPr>
            <w:r w:rsidRPr="00CF719B">
              <w:t>Voter</w:t>
            </w:r>
          </w:p>
        </w:tc>
      </w:tr>
      <w:tr w:rsidR="00025E19"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519337F" w:rsidR="00025E19" w:rsidRPr="00522809" w:rsidRDefault="00025E19" w:rsidP="00025E19">
            <w:pPr>
              <w:rPr>
                <w:szCs w:val="24"/>
                <w:lang w:val="en-GB" w:eastAsia="en-GB"/>
              </w:rPr>
            </w:pPr>
            <w:proofErr w:type="spellStart"/>
            <w:r w:rsidRPr="00CF719B">
              <w:t>Kureev</w:t>
            </w:r>
            <w:proofErr w:type="spellEnd"/>
            <w:r w:rsidRPr="00CF719B">
              <w:t xml:space="preserve">, Aleksey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2D06E92E"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271CD62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37153002" w:rsidR="00025E19" w:rsidRPr="000E4778" w:rsidRDefault="00025E19" w:rsidP="00025E19">
            <w:pPr>
              <w:jc w:val="center"/>
            </w:pPr>
            <w:r w:rsidRPr="00CF719B">
              <w:t>Voter</w:t>
            </w:r>
          </w:p>
        </w:tc>
      </w:tr>
      <w:tr w:rsidR="00025E19"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16C8488A" w:rsidR="00025E19" w:rsidRPr="00522809" w:rsidRDefault="00025E19" w:rsidP="00025E19">
            <w:pPr>
              <w:rPr>
                <w:szCs w:val="24"/>
                <w:lang w:val="en-GB" w:eastAsia="en-GB"/>
              </w:rPr>
            </w:pPr>
            <w:r w:rsidRPr="00CF719B">
              <w:t xml:space="preserve">Lal, Kunal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5DBD745" w:rsidR="00025E19" w:rsidRPr="00522809" w:rsidRDefault="00025E19" w:rsidP="00025E19">
            <w:pPr>
              <w:rPr>
                <w:szCs w:val="24"/>
                <w:lang w:val="en-GB" w:eastAsia="en-GB"/>
              </w:rPr>
            </w:pPr>
            <w:proofErr w:type="spellStart"/>
            <w:r w:rsidRPr="00CF719B">
              <w:t>Synaptics</w:t>
            </w:r>
            <w:proofErr w:type="spellEnd"/>
            <w:r w:rsidRPr="00CF719B">
              <w:t xml:space="preserve">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16127DF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7219BB39" w:rsidR="00025E19" w:rsidRPr="000E4778" w:rsidRDefault="00025E19" w:rsidP="00025E19">
            <w:pPr>
              <w:jc w:val="center"/>
            </w:pPr>
            <w:r w:rsidRPr="00CF719B">
              <w:t>Voter</w:t>
            </w:r>
          </w:p>
        </w:tc>
      </w:tr>
      <w:tr w:rsidR="00025E19"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3AB12035" w:rsidR="00025E19" w:rsidRPr="00522809" w:rsidRDefault="00025E19" w:rsidP="00025E19">
            <w:pPr>
              <w:rPr>
                <w:szCs w:val="24"/>
                <w:lang w:val="en-GB" w:eastAsia="en-GB"/>
              </w:rPr>
            </w:pPr>
            <w:proofErr w:type="spellStart"/>
            <w:r w:rsidRPr="00CF719B">
              <w:t>Lalam</w:t>
            </w:r>
            <w:proofErr w:type="spellEnd"/>
            <w:r w:rsidRPr="00CF719B">
              <w:t xml:space="preserve">, </w:t>
            </w:r>
            <w:proofErr w:type="spellStart"/>
            <w:r w:rsidRPr="00CF719B">
              <w:t>Massinissa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1C5A5A4" w:rsidR="00025E19" w:rsidRPr="00522809" w:rsidRDefault="00025E19" w:rsidP="00025E19">
            <w:pPr>
              <w:rPr>
                <w:szCs w:val="24"/>
                <w:lang w:val="en-GB" w:eastAsia="en-GB"/>
              </w:rPr>
            </w:pPr>
            <w:r w:rsidRPr="00CF719B">
              <w:t xml:space="preserve">SAGEMCOM SAS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2F2828F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4FF34E82" w:rsidR="00025E19" w:rsidRPr="000E4778" w:rsidRDefault="00025E19" w:rsidP="00025E19">
            <w:pPr>
              <w:jc w:val="center"/>
            </w:pPr>
            <w:r w:rsidRPr="00CF719B">
              <w:t>Voter</w:t>
            </w:r>
          </w:p>
        </w:tc>
      </w:tr>
      <w:tr w:rsidR="00025E19"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5E7CF525" w:rsidR="00025E19" w:rsidRPr="00522809" w:rsidRDefault="00025E19" w:rsidP="00025E19">
            <w:pPr>
              <w:rPr>
                <w:szCs w:val="24"/>
                <w:lang w:val="en-GB" w:eastAsia="en-GB"/>
              </w:rPr>
            </w:pPr>
            <w:proofErr w:type="spellStart"/>
            <w:r w:rsidRPr="00CF719B">
              <w:t>Lanante</w:t>
            </w:r>
            <w:proofErr w:type="spellEnd"/>
            <w:r w:rsidRPr="00CF719B">
              <w:t xml:space="preserve">, Leonardo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7D0092E"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3218EBE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06442466" w:rsidR="00025E19" w:rsidRPr="000E4778" w:rsidRDefault="00025E19" w:rsidP="00025E19">
            <w:pPr>
              <w:jc w:val="center"/>
            </w:pPr>
            <w:r w:rsidRPr="00CF719B">
              <w:t>Voter</w:t>
            </w:r>
          </w:p>
        </w:tc>
      </w:tr>
      <w:tr w:rsidR="00025E19"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33B67855" w:rsidR="00025E19" w:rsidRPr="00522809" w:rsidRDefault="00025E19" w:rsidP="00025E19">
            <w:pPr>
              <w:rPr>
                <w:szCs w:val="24"/>
                <w:lang w:val="en-GB" w:eastAsia="en-GB"/>
              </w:rPr>
            </w:pPr>
            <w:r w:rsidRPr="00CF719B">
              <w:t xml:space="preserve">Lansford,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16D3AEB1" w:rsidR="00025E19" w:rsidRPr="00522809" w:rsidRDefault="00025E19" w:rsidP="00025E19">
            <w:pPr>
              <w:rPr>
                <w:szCs w:val="24"/>
                <w:lang w:val="en-GB" w:eastAsia="en-GB"/>
              </w:rPr>
            </w:pPr>
            <w:r w:rsidRPr="00CF719B">
              <w:t xml:space="preserve">Qualcomm Incorporated; University of Colorado at Boulder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54D9C5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6653059" w:rsidR="00025E19" w:rsidRPr="000E4778" w:rsidRDefault="00025E19" w:rsidP="00025E19">
            <w:pPr>
              <w:jc w:val="center"/>
            </w:pPr>
            <w:r w:rsidRPr="00CF719B">
              <w:t>Voter</w:t>
            </w:r>
          </w:p>
        </w:tc>
      </w:tr>
      <w:tr w:rsidR="00025E19"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52CCF062" w:rsidR="00025E19" w:rsidRPr="00522809" w:rsidRDefault="00025E19" w:rsidP="00025E19">
            <w:pPr>
              <w:rPr>
                <w:szCs w:val="24"/>
                <w:lang w:val="en-GB" w:eastAsia="en-GB"/>
              </w:rPr>
            </w:pPr>
            <w:r w:rsidRPr="00CF719B">
              <w:t xml:space="preserve">Le </w:t>
            </w:r>
            <w:proofErr w:type="spellStart"/>
            <w:r w:rsidRPr="00CF719B">
              <w:t>Houerou</w:t>
            </w:r>
            <w:proofErr w:type="spellEnd"/>
            <w:r w:rsidRPr="00CF719B">
              <w:t xml:space="preserve">, Brice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B368E17" w:rsidR="00025E19" w:rsidRPr="00522809" w:rsidRDefault="00025E19" w:rsidP="00025E19">
            <w:pPr>
              <w:rPr>
                <w:szCs w:val="24"/>
                <w:lang w:val="en-GB"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45B09EC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432C0A19" w:rsidR="00025E19" w:rsidRPr="000E4778" w:rsidRDefault="00025E19" w:rsidP="00025E19">
            <w:pPr>
              <w:jc w:val="center"/>
            </w:pPr>
            <w:r w:rsidRPr="00CF719B">
              <w:t>Voter</w:t>
            </w:r>
          </w:p>
        </w:tc>
      </w:tr>
      <w:tr w:rsidR="00025E19"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1E1C1D24" w:rsidR="00025E19" w:rsidRPr="00522809" w:rsidRDefault="00025E19" w:rsidP="00025E19">
            <w:pPr>
              <w:rPr>
                <w:szCs w:val="24"/>
                <w:lang w:val="en-GB" w:eastAsia="en-GB"/>
              </w:rPr>
            </w:pPr>
            <w:r w:rsidRPr="00CF719B">
              <w:t xml:space="preserve">Lee, Nancy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2B4D18E7" w:rsidR="00025E19" w:rsidRPr="00522809" w:rsidRDefault="00025E19" w:rsidP="00025E19">
            <w:pPr>
              <w:rPr>
                <w:szCs w:val="24"/>
                <w:lang w:val="en-GB" w:eastAsia="en-GB"/>
              </w:rPr>
            </w:pPr>
            <w:r w:rsidRPr="00CF719B">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570A716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01A5213B" w:rsidR="00025E19" w:rsidRPr="000E4778" w:rsidRDefault="00025E19" w:rsidP="00025E19">
            <w:pPr>
              <w:jc w:val="center"/>
            </w:pPr>
            <w:r w:rsidRPr="00CF719B">
              <w:t>Voter</w:t>
            </w:r>
          </w:p>
        </w:tc>
      </w:tr>
      <w:tr w:rsidR="00025E19"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90C9599" w:rsidR="00025E19" w:rsidRPr="00522809" w:rsidRDefault="00025E19" w:rsidP="00025E19">
            <w:pPr>
              <w:rPr>
                <w:szCs w:val="24"/>
                <w:lang w:val="en-GB" w:eastAsia="en-GB"/>
              </w:rPr>
            </w:pPr>
            <w:r w:rsidRPr="00CF719B">
              <w:t xml:space="preserve">Lee, </w:t>
            </w:r>
            <w:proofErr w:type="spellStart"/>
            <w:r w:rsidRPr="00CF719B">
              <w:t>Wookbong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9CFA338"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743DEAA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4E32E951" w:rsidR="00025E19" w:rsidRPr="000E4778" w:rsidRDefault="00025E19" w:rsidP="00025E19">
            <w:pPr>
              <w:jc w:val="center"/>
            </w:pPr>
            <w:r w:rsidRPr="00CF719B">
              <w:t>Voter</w:t>
            </w:r>
          </w:p>
        </w:tc>
      </w:tr>
      <w:tr w:rsidR="00025E19"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7BAE3CC2" w:rsidR="00025E19" w:rsidRPr="00522809" w:rsidRDefault="00025E19" w:rsidP="00025E19">
            <w:pPr>
              <w:rPr>
                <w:szCs w:val="24"/>
                <w:lang w:val="en-GB" w:eastAsia="en-GB"/>
              </w:rPr>
            </w:pPr>
            <w:r w:rsidRPr="00CF719B">
              <w:t xml:space="preserve">Levesque, Chris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3BFD9678" w:rsidR="00025E19" w:rsidRPr="00522809" w:rsidRDefault="00025E19" w:rsidP="00025E19">
            <w:pPr>
              <w:rPr>
                <w:szCs w:val="24"/>
                <w:lang w:val="en-GB" w:eastAsia="en-GB"/>
              </w:rPr>
            </w:pPr>
            <w:proofErr w:type="spellStart"/>
            <w:r w:rsidRPr="00CF719B">
              <w:t>qorvo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4657290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ED420F4" w:rsidR="00025E19" w:rsidRPr="000E4778" w:rsidRDefault="00025E19" w:rsidP="00025E19">
            <w:pPr>
              <w:jc w:val="center"/>
            </w:pPr>
            <w:r w:rsidRPr="00CF719B">
              <w:t>Voter</w:t>
            </w:r>
          </w:p>
        </w:tc>
      </w:tr>
      <w:tr w:rsidR="00025E19"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01410AC4" w:rsidR="00025E19" w:rsidRPr="00522809" w:rsidRDefault="00025E19" w:rsidP="00025E19">
            <w:pPr>
              <w:rPr>
                <w:szCs w:val="24"/>
                <w:lang w:val="en-GB" w:eastAsia="en-GB"/>
              </w:rPr>
            </w:pPr>
            <w:proofErr w:type="spellStart"/>
            <w:r w:rsidRPr="00CF719B">
              <w:t>Levitsky</w:t>
            </w:r>
            <w:proofErr w:type="spellEnd"/>
            <w:r w:rsidRPr="00CF719B">
              <w:t xml:space="preserve">, Ilya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2E632AD3"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0B5FCC2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2D630585" w:rsidR="00025E19" w:rsidRPr="000E4778" w:rsidRDefault="00025E19" w:rsidP="00025E19">
            <w:pPr>
              <w:jc w:val="center"/>
            </w:pPr>
            <w:r w:rsidRPr="00CF719B">
              <w:t>Voter</w:t>
            </w:r>
          </w:p>
        </w:tc>
      </w:tr>
      <w:tr w:rsidR="00025E19"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48B18C85" w:rsidR="00025E19" w:rsidRPr="00522809" w:rsidRDefault="00025E19" w:rsidP="00025E19">
            <w:pPr>
              <w:rPr>
                <w:szCs w:val="24"/>
                <w:lang w:val="en-GB" w:eastAsia="en-GB"/>
              </w:rPr>
            </w:pPr>
            <w:r w:rsidRPr="00CF719B">
              <w:t xml:space="preserve">Levy, Joseph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D633BBD"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432EAB8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D8C26F4" w:rsidR="00025E19" w:rsidRPr="000E4778" w:rsidRDefault="00025E19" w:rsidP="00025E19">
            <w:pPr>
              <w:jc w:val="center"/>
            </w:pPr>
            <w:r w:rsidRPr="00CF719B">
              <w:t>Voter</w:t>
            </w:r>
          </w:p>
        </w:tc>
      </w:tr>
      <w:tr w:rsidR="00025E19"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8ACC3ED" w:rsidR="00025E19" w:rsidRPr="00522809" w:rsidRDefault="00025E19" w:rsidP="00025E19">
            <w:pPr>
              <w:rPr>
                <w:szCs w:val="24"/>
                <w:lang w:val="en-GB" w:eastAsia="en-GB"/>
              </w:rPr>
            </w:pPr>
            <w:r w:rsidRPr="00CF719B">
              <w:t xml:space="preserve">Li, Bo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7C83EE09" w:rsidR="00025E19" w:rsidRPr="00522809" w:rsidRDefault="00025E19" w:rsidP="00025E19">
            <w:pPr>
              <w:rPr>
                <w:szCs w:val="24"/>
                <w:lang w:val="en-GB" w:eastAsia="en-GB"/>
              </w:rPr>
            </w:pPr>
            <w:r w:rsidRPr="00CF719B">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4D94DE2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4283C81C" w:rsidR="00025E19" w:rsidRPr="000E4778" w:rsidRDefault="00025E19" w:rsidP="00025E19">
            <w:pPr>
              <w:jc w:val="center"/>
            </w:pPr>
            <w:r w:rsidRPr="00CF719B">
              <w:t>Voter</w:t>
            </w:r>
          </w:p>
        </w:tc>
      </w:tr>
      <w:tr w:rsidR="00025E19"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31244B6C" w:rsidR="00025E19" w:rsidRPr="00522809" w:rsidRDefault="00025E19" w:rsidP="00025E19">
            <w:pPr>
              <w:rPr>
                <w:szCs w:val="24"/>
                <w:lang w:val="en-GB" w:eastAsia="en-GB"/>
              </w:rPr>
            </w:pPr>
            <w:r w:rsidRPr="00CF719B">
              <w:t xml:space="preserve">Li, Jialing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18882152" w:rsidR="00025E19" w:rsidRPr="00522809" w:rsidRDefault="00025E19" w:rsidP="00025E19">
            <w:pPr>
              <w:rPr>
                <w:szCs w:val="24"/>
                <w:lang w:val="en-GB" w:eastAsia="en-GB"/>
              </w:rPr>
            </w:pPr>
            <w:r w:rsidRPr="00CF719B">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0C50C4D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AC2D743" w:rsidR="00025E19" w:rsidRPr="000E4778" w:rsidRDefault="00025E19" w:rsidP="00025E19">
            <w:pPr>
              <w:jc w:val="center"/>
            </w:pPr>
            <w:r w:rsidRPr="00CF719B">
              <w:t>Voter</w:t>
            </w:r>
          </w:p>
        </w:tc>
      </w:tr>
      <w:tr w:rsidR="00025E19"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ABEF2BB" w:rsidR="00025E19" w:rsidRPr="00522809" w:rsidRDefault="00025E19" w:rsidP="00025E19">
            <w:pPr>
              <w:rPr>
                <w:szCs w:val="24"/>
                <w:lang w:val="en-GB" w:eastAsia="en-GB"/>
              </w:rPr>
            </w:pPr>
            <w:r w:rsidRPr="00CF719B">
              <w:t xml:space="preserve">Li, </w:t>
            </w:r>
            <w:proofErr w:type="spellStart"/>
            <w:r w:rsidRPr="00CF719B">
              <w:t>Qinghua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0F2BFC2"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66CEC0E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492BE940" w:rsidR="00025E19" w:rsidRPr="000E4778" w:rsidRDefault="00025E19" w:rsidP="00025E19">
            <w:pPr>
              <w:jc w:val="center"/>
            </w:pPr>
            <w:r w:rsidRPr="00CF719B">
              <w:t>Voter</w:t>
            </w:r>
          </w:p>
        </w:tc>
      </w:tr>
      <w:tr w:rsidR="00025E19"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7DF7B0F4" w:rsidR="00025E19" w:rsidRPr="00522809" w:rsidRDefault="00025E19" w:rsidP="00025E19">
            <w:pPr>
              <w:rPr>
                <w:szCs w:val="24"/>
                <w:lang w:val="en-GB" w:eastAsia="en-GB"/>
              </w:rPr>
            </w:pPr>
            <w:r w:rsidRPr="00CF719B">
              <w:t xml:space="preserve">Li, Yan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ADDFCE3" w:rsidR="00025E19" w:rsidRPr="00522809" w:rsidRDefault="00025E19" w:rsidP="00025E19">
            <w:pPr>
              <w:rPr>
                <w:szCs w:val="24"/>
                <w:lang w:val="en-GB" w:eastAsia="en-GB"/>
              </w:rPr>
            </w:pPr>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436C35D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07191784" w:rsidR="00025E19" w:rsidRPr="000E4778" w:rsidRDefault="00025E19" w:rsidP="00025E19">
            <w:pPr>
              <w:jc w:val="center"/>
            </w:pPr>
            <w:r w:rsidRPr="00CF719B">
              <w:t>Voter</w:t>
            </w:r>
          </w:p>
        </w:tc>
      </w:tr>
      <w:tr w:rsidR="00025E19"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090DF4D2" w:rsidR="00025E19" w:rsidRPr="000F5928" w:rsidRDefault="00025E19" w:rsidP="00025E19">
            <w:r w:rsidRPr="00CF719B">
              <w:t xml:space="preserve">Li, </w:t>
            </w:r>
            <w:proofErr w:type="spellStart"/>
            <w:r w:rsidRPr="00CF719B">
              <w:t>Yapu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7B7A1D59" w:rsidR="00025E19" w:rsidRPr="000F5928" w:rsidRDefault="00025E19" w:rsidP="00025E19">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1AA0926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301A7AFC" w:rsidR="00025E19" w:rsidRPr="000E4778" w:rsidRDefault="00025E19" w:rsidP="00025E19">
            <w:pPr>
              <w:jc w:val="center"/>
            </w:pPr>
            <w:r w:rsidRPr="00CF719B">
              <w:t>Potential Voter</w:t>
            </w:r>
          </w:p>
        </w:tc>
      </w:tr>
      <w:tr w:rsidR="00025E19"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53AEBCE8" w:rsidR="00025E19" w:rsidRPr="000F5928" w:rsidRDefault="00025E19" w:rsidP="00025E19">
            <w:r w:rsidRPr="00CF719B">
              <w:t xml:space="preserve">Li, </w:t>
            </w:r>
            <w:proofErr w:type="spellStart"/>
            <w:r w:rsidRPr="00CF719B">
              <w:t>Yiqing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086D51CF"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3767C1A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8004398" w:rsidR="00025E19" w:rsidRPr="000E4778" w:rsidRDefault="00025E19" w:rsidP="00025E19">
            <w:pPr>
              <w:jc w:val="center"/>
            </w:pPr>
            <w:r w:rsidRPr="00CF719B">
              <w:t>Voter</w:t>
            </w:r>
          </w:p>
        </w:tc>
      </w:tr>
      <w:tr w:rsidR="00025E19"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349B4B44" w:rsidR="00025E19" w:rsidRPr="000F5928" w:rsidRDefault="00025E19" w:rsidP="00025E19">
            <w:r w:rsidRPr="00CF719B">
              <w:t xml:space="preserve">Li, </w:t>
            </w:r>
            <w:proofErr w:type="spellStart"/>
            <w:r w:rsidRPr="00CF719B">
              <w:t>Yunbo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4389165D"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12D29F9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249D93AE" w:rsidR="00025E19" w:rsidRPr="000E4778" w:rsidRDefault="00025E19" w:rsidP="00025E19">
            <w:pPr>
              <w:jc w:val="center"/>
            </w:pPr>
            <w:r w:rsidRPr="00CF719B">
              <w:t>Voter</w:t>
            </w:r>
          </w:p>
        </w:tc>
      </w:tr>
      <w:tr w:rsidR="00025E19"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FAC1EE5" w:rsidR="00025E19" w:rsidRPr="000F5928" w:rsidRDefault="00025E19" w:rsidP="00025E19">
            <w:r w:rsidRPr="00CF719B">
              <w:t xml:space="preserve">Lim, Dong Guk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31C484A6" w:rsidR="00025E19" w:rsidRPr="000F5928" w:rsidRDefault="00025E19" w:rsidP="00025E19">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34E9413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AE36439" w:rsidR="00025E19" w:rsidRPr="000E4778" w:rsidRDefault="00025E19" w:rsidP="00025E19">
            <w:pPr>
              <w:jc w:val="center"/>
            </w:pPr>
            <w:r w:rsidRPr="00CF719B">
              <w:t>Voter</w:t>
            </w:r>
          </w:p>
        </w:tc>
      </w:tr>
      <w:tr w:rsidR="00025E19"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60BBC53" w:rsidR="00025E19" w:rsidRPr="000F5928" w:rsidRDefault="00025E19" w:rsidP="00025E19">
            <w:r w:rsidRPr="00CF719B">
              <w:t xml:space="preserve">Lin, </w:t>
            </w:r>
            <w:proofErr w:type="spellStart"/>
            <w:r w:rsidRPr="00CF719B">
              <w:t>Hsin</w:t>
            </w:r>
            <w:proofErr w:type="spellEnd"/>
            <w:r w:rsidRPr="00CF719B">
              <w:t xml:space="preserve">-De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45909107" w:rsidR="00025E19" w:rsidRPr="000F5928"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051D87D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24D63B0B" w:rsidR="00025E19" w:rsidRPr="000E4778" w:rsidRDefault="00025E19" w:rsidP="00025E19">
            <w:pPr>
              <w:jc w:val="center"/>
            </w:pPr>
            <w:r w:rsidRPr="00CF719B">
              <w:t>Voter</w:t>
            </w:r>
          </w:p>
        </w:tc>
      </w:tr>
      <w:tr w:rsidR="00025E19"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2B7C9990" w:rsidR="00025E19" w:rsidRPr="000F5928" w:rsidRDefault="00025E19" w:rsidP="00025E19">
            <w:r w:rsidRPr="00CF719B">
              <w:t xml:space="preserve">Lin, Wei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577EB135"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52D797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DB7C51A" w:rsidR="00025E19" w:rsidRPr="000E4778" w:rsidRDefault="00025E19" w:rsidP="00025E19">
            <w:pPr>
              <w:jc w:val="center"/>
            </w:pPr>
            <w:r w:rsidRPr="00CF719B">
              <w:t>Voter</w:t>
            </w:r>
          </w:p>
        </w:tc>
      </w:tr>
      <w:tr w:rsidR="00025E19"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08CED75E" w:rsidR="00025E19" w:rsidRPr="000F5928" w:rsidRDefault="00025E19" w:rsidP="00025E19">
            <w:r w:rsidRPr="00CF719B">
              <w:t xml:space="preserve">Lin, </w:t>
            </w:r>
            <w:proofErr w:type="spellStart"/>
            <w:r w:rsidRPr="00CF719B">
              <w:t>Yousi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777B4CEA"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24FC875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72A041E7" w:rsidR="00025E19" w:rsidRPr="000E4778" w:rsidRDefault="00025E19" w:rsidP="00025E19">
            <w:pPr>
              <w:jc w:val="center"/>
            </w:pPr>
            <w:r w:rsidRPr="00CF719B">
              <w:t>Voter</w:t>
            </w:r>
          </w:p>
        </w:tc>
      </w:tr>
      <w:tr w:rsidR="00025E19"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57AB33BC" w:rsidR="00025E19" w:rsidRPr="000F5928" w:rsidRDefault="00025E19" w:rsidP="00025E19">
            <w:r w:rsidRPr="00CF719B">
              <w:t xml:space="preserve">Lin, </w:t>
            </w:r>
            <w:proofErr w:type="spellStart"/>
            <w:r w:rsidRPr="00CF719B">
              <w:t>Zinan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587ED769" w:rsidR="00025E19" w:rsidRPr="000F5928" w:rsidRDefault="00025E19" w:rsidP="00025E19">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3C57E17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2950A667" w:rsidR="00025E19" w:rsidRPr="000E4778" w:rsidRDefault="00025E19" w:rsidP="00025E19">
            <w:pPr>
              <w:jc w:val="center"/>
            </w:pPr>
            <w:r w:rsidRPr="00CF719B">
              <w:t>Voter</w:t>
            </w:r>
          </w:p>
        </w:tc>
      </w:tr>
      <w:tr w:rsidR="00025E19"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7BE87296" w:rsidR="00025E19" w:rsidRPr="000F5928" w:rsidRDefault="00025E19" w:rsidP="00025E19">
            <w:proofErr w:type="spellStart"/>
            <w:r w:rsidRPr="00CF719B">
              <w:t>Lindskog</w:t>
            </w:r>
            <w:proofErr w:type="spellEnd"/>
            <w:r w:rsidRPr="00CF719B">
              <w:t xml:space="preserve">, Erik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2C850D00" w:rsidR="00025E19" w:rsidRPr="000F5928" w:rsidRDefault="00025E19" w:rsidP="00025E19">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35835D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65FC80B6" w:rsidR="00025E19" w:rsidRPr="000E4778" w:rsidRDefault="00025E19" w:rsidP="00025E19">
            <w:pPr>
              <w:jc w:val="center"/>
            </w:pPr>
            <w:r w:rsidRPr="00CF719B">
              <w:t>Voter</w:t>
            </w:r>
          </w:p>
        </w:tc>
      </w:tr>
      <w:tr w:rsidR="00025E19"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6BB1E514" w:rsidR="00025E19" w:rsidRPr="000F5928" w:rsidRDefault="00025E19" w:rsidP="00025E19">
            <w:r w:rsidRPr="00CF719B">
              <w:t xml:space="preserve">LIU, CHENCHEN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0CB4BDBB"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70874B0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51835A95" w:rsidR="00025E19" w:rsidRPr="000E4778" w:rsidRDefault="00025E19" w:rsidP="00025E19">
            <w:pPr>
              <w:jc w:val="center"/>
            </w:pPr>
            <w:r w:rsidRPr="00CF719B">
              <w:t>Voter</w:t>
            </w:r>
          </w:p>
        </w:tc>
      </w:tr>
      <w:tr w:rsidR="00025E19"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4ED0A38D" w:rsidR="00025E19" w:rsidRPr="00C21301" w:rsidRDefault="00025E19" w:rsidP="00025E19">
            <w:r w:rsidRPr="00CF719B">
              <w:t xml:space="preserve">Liu, Der-Zheng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0899C3F2" w:rsidR="00025E19" w:rsidRPr="00C21301" w:rsidRDefault="00025E19" w:rsidP="00025E19">
            <w:r w:rsidRPr="00CF719B">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036BC21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B4A1699" w:rsidR="00025E19" w:rsidRPr="000E4778" w:rsidRDefault="00025E19" w:rsidP="00025E19">
            <w:pPr>
              <w:jc w:val="center"/>
            </w:pPr>
            <w:r w:rsidRPr="00CF719B">
              <w:t>Voter</w:t>
            </w:r>
          </w:p>
        </w:tc>
      </w:tr>
      <w:tr w:rsidR="00025E19"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5BC8632E" w:rsidR="00025E19" w:rsidRPr="00C21301" w:rsidRDefault="00025E19" w:rsidP="00025E19">
            <w:r w:rsidRPr="00CF719B">
              <w:t xml:space="preserve">Liu, </w:t>
            </w:r>
            <w:proofErr w:type="spellStart"/>
            <w:r w:rsidRPr="00CF719B">
              <w:t>Jianhan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3D731975" w:rsidR="00025E19" w:rsidRPr="00C21301"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554176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4C3D5790" w:rsidR="00025E19" w:rsidRPr="000E4778" w:rsidRDefault="00025E19" w:rsidP="00025E19">
            <w:pPr>
              <w:jc w:val="center"/>
            </w:pPr>
            <w:r w:rsidRPr="00CF719B">
              <w:t>Voter</w:t>
            </w:r>
          </w:p>
        </w:tc>
      </w:tr>
      <w:tr w:rsidR="00025E19"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21C88948" w:rsidR="00025E19" w:rsidRPr="00C21301" w:rsidRDefault="00025E19" w:rsidP="00025E19">
            <w:r w:rsidRPr="00CF719B">
              <w:t xml:space="preserve">Liu, 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3BF35A15" w:rsidR="00025E19" w:rsidRPr="00C21301"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2F7D4F1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4DF194E" w:rsidR="00025E19" w:rsidRPr="000E4778" w:rsidRDefault="00025E19" w:rsidP="00025E19">
            <w:pPr>
              <w:jc w:val="center"/>
            </w:pPr>
            <w:r w:rsidRPr="00CF719B">
              <w:t>Voter</w:t>
            </w:r>
          </w:p>
        </w:tc>
      </w:tr>
      <w:tr w:rsidR="00025E19"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2620956" w:rsidR="00025E19" w:rsidRPr="00C21301" w:rsidRDefault="00025E19" w:rsidP="00025E19">
            <w:r w:rsidRPr="00CF719B">
              <w:t xml:space="preserve">Liu, Yong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0CB0EA52" w:rsidR="00025E19" w:rsidRPr="00C21301"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537698F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9CC2B22" w:rsidR="00025E19" w:rsidRPr="000E4778" w:rsidRDefault="00025E19" w:rsidP="00025E19">
            <w:pPr>
              <w:jc w:val="center"/>
            </w:pPr>
            <w:r w:rsidRPr="00CF719B">
              <w:t>Voter</w:t>
            </w:r>
          </w:p>
        </w:tc>
      </w:tr>
      <w:tr w:rsidR="00025E19"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700CEE61" w:rsidR="00025E19" w:rsidRPr="00C21301" w:rsidRDefault="00025E19" w:rsidP="00025E19">
            <w:r w:rsidRPr="00CF719B">
              <w:t xml:space="preserve">Liu, </w:t>
            </w:r>
            <w:proofErr w:type="spellStart"/>
            <w:r w:rsidRPr="00CF719B">
              <w:t>Zhiqun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2085787E" w:rsidR="00025E19" w:rsidRPr="00C21301" w:rsidRDefault="00025E19" w:rsidP="00025E19">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421ECA4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9F172F5" w:rsidR="00025E19" w:rsidRPr="000E4778" w:rsidRDefault="00025E19" w:rsidP="00025E19">
            <w:pPr>
              <w:jc w:val="center"/>
            </w:pPr>
            <w:r w:rsidRPr="00CF719B">
              <w:t>Non-Voter</w:t>
            </w:r>
          </w:p>
        </w:tc>
      </w:tr>
      <w:tr w:rsidR="00025E19"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456AD23" w:rsidR="00025E19" w:rsidRDefault="00025E19" w:rsidP="00025E19">
            <w:pPr>
              <w:rPr>
                <w:color w:val="000000"/>
                <w:lang w:eastAsia="en-GB"/>
              </w:rPr>
            </w:pPr>
            <w:r w:rsidRPr="00CF719B">
              <w:t xml:space="preserve">Liu, </w:t>
            </w:r>
            <w:proofErr w:type="spellStart"/>
            <w:r w:rsidRPr="00CF719B">
              <w:t>Ziqi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23FB4096" w:rsidR="00025E19" w:rsidRDefault="00025E19" w:rsidP="00025E19">
            <w:pPr>
              <w:rPr>
                <w:color w:val="000000"/>
                <w:lang w:eastAsia="en-GB"/>
              </w:rPr>
            </w:pPr>
            <w:r w:rsidRPr="00CF719B">
              <w:t xml:space="preserve">Vivo Mobile Communication </w:t>
            </w:r>
            <w:proofErr w:type="spellStart"/>
            <w:r w:rsidRPr="00CF719B">
              <w:t>Co.ltd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30AD97E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38ADE88" w:rsidR="00025E19" w:rsidRPr="000E4778" w:rsidRDefault="00025E19" w:rsidP="00025E19">
            <w:pPr>
              <w:jc w:val="center"/>
            </w:pPr>
            <w:r w:rsidRPr="00CF719B">
              <w:t>Potential Voter</w:t>
            </w:r>
          </w:p>
        </w:tc>
      </w:tr>
      <w:tr w:rsidR="00025E19"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5297BF1" w:rsidR="00025E19" w:rsidRDefault="00025E19" w:rsidP="00025E19">
            <w:pPr>
              <w:rPr>
                <w:color w:val="000000"/>
                <w:lang w:eastAsia="en-GB"/>
              </w:rPr>
            </w:pPr>
            <w:proofErr w:type="spellStart"/>
            <w:r w:rsidRPr="00CF719B">
              <w:t>Loginov</w:t>
            </w:r>
            <w:proofErr w:type="spellEnd"/>
            <w:r w:rsidRPr="00CF719B">
              <w:t xml:space="preserve">, Vyacheslav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23847F6E" w:rsidR="00025E19" w:rsidRDefault="00025E19" w:rsidP="00025E19">
            <w:pPr>
              <w:rPr>
                <w:color w:val="000000"/>
                <w:lang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4167EE3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665CEA75" w:rsidR="00025E19" w:rsidRPr="000E4778" w:rsidRDefault="00025E19" w:rsidP="00025E19">
            <w:pPr>
              <w:jc w:val="center"/>
            </w:pPr>
            <w:r w:rsidRPr="00CF719B">
              <w:t>Voter</w:t>
            </w:r>
          </w:p>
        </w:tc>
      </w:tr>
      <w:tr w:rsidR="00025E19"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AC637B2" w:rsidR="00025E19" w:rsidRDefault="00025E19" w:rsidP="00025E19">
            <w:pPr>
              <w:rPr>
                <w:color w:val="000000"/>
                <w:lang w:eastAsia="en-GB"/>
              </w:rPr>
            </w:pPr>
            <w:r w:rsidRPr="00CF719B">
              <w:t xml:space="preserve">Lopez, Miguel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28ED0272" w:rsidR="00025E19" w:rsidRDefault="00025E19" w:rsidP="00025E19">
            <w:pPr>
              <w:rPr>
                <w:color w:val="000000"/>
                <w:lang w:eastAsia="en-GB"/>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7F128A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4D476F11" w:rsidR="00025E19" w:rsidRPr="000E4778" w:rsidRDefault="00025E19" w:rsidP="00025E19">
            <w:pPr>
              <w:jc w:val="center"/>
            </w:pPr>
            <w:r w:rsidRPr="00CF719B">
              <w:t>Voter</w:t>
            </w:r>
          </w:p>
        </w:tc>
      </w:tr>
      <w:tr w:rsidR="00025E19"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774AD829" w:rsidR="00025E19" w:rsidRDefault="00025E19" w:rsidP="00025E19">
            <w:pPr>
              <w:rPr>
                <w:color w:val="000000"/>
                <w:lang w:eastAsia="en-GB"/>
              </w:rPr>
            </w:pPr>
            <w:proofErr w:type="spellStart"/>
            <w:r w:rsidRPr="00CF719B">
              <w:t>Lorgeoux</w:t>
            </w:r>
            <w:proofErr w:type="spellEnd"/>
            <w:r w:rsidRPr="00CF719B">
              <w:t xml:space="preserve">, Mikael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5A90C77B" w:rsidR="00025E19" w:rsidRDefault="00025E19" w:rsidP="00025E19">
            <w:pPr>
              <w:rPr>
                <w:color w:val="000000"/>
                <w:lang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1565C39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1673DE96" w:rsidR="00025E19" w:rsidRPr="000E4778" w:rsidRDefault="00025E19" w:rsidP="00025E19">
            <w:pPr>
              <w:jc w:val="center"/>
            </w:pPr>
            <w:r w:rsidRPr="00CF719B">
              <w:t>Voter</w:t>
            </w:r>
          </w:p>
        </w:tc>
      </w:tr>
      <w:tr w:rsidR="00025E19"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7CCEAB0A" w:rsidR="00025E19" w:rsidRDefault="00025E19" w:rsidP="00025E19">
            <w:pPr>
              <w:rPr>
                <w:color w:val="000000"/>
                <w:lang w:eastAsia="en-GB"/>
              </w:rPr>
            </w:pPr>
            <w:r w:rsidRPr="00CF719B">
              <w:t xml:space="preserve">Lou, </w:t>
            </w:r>
            <w:proofErr w:type="spellStart"/>
            <w:r w:rsidRPr="00CF719B">
              <w:t>Hanqing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3D0AD249" w:rsidR="00025E19" w:rsidRDefault="00025E19" w:rsidP="00025E19">
            <w:pPr>
              <w:rPr>
                <w:color w:val="000000"/>
                <w:lang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103EA1E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06B33ADB" w:rsidR="00025E19" w:rsidRPr="000E4778" w:rsidRDefault="00025E19" w:rsidP="00025E19">
            <w:pPr>
              <w:jc w:val="center"/>
            </w:pPr>
            <w:r w:rsidRPr="00CF719B">
              <w:t>Voter</w:t>
            </w:r>
          </w:p>
        </w:tc>
      </w:tr>
      <w:tr w:rsidR="00025E19"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18C01059" w:rsidR="00025E19" w:rsidRDefault="00025E19" w:rsidP="00025E19">
            <w:pPr>
              <w:rPr>
                <w:color w:val="000000"/>
                <w:lang w:eastAsia="en-GB"/>
              </w:rPr>
            </w:pPr>
            <w:r w:rsidRPr="00CF719B">
              <w:t xml:space="preserve">Lou, Hui-Ling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7BDB88A2" w:rsidR="00025E19" w:rsidRDefault="00025E19" w:rsidP="00025E19">
            <w:pPr>
              <w:rPr>
                <w:color w:val="000000"/>
                <w:lang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4CA709D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03A7FA16" w:rsidR="00025E19" w:rsidRPr="000E4778" w:rsidRDefault="00025E19" w:rsidP="00025E19">
            <w:pPr>
              <w:jc w:val="center"/>
            </w:pPr>
            <w:r w:rsidRPr="00CF719B">
              <w:t>Voter</w:t>
            </w:r>
          </w:p>
        </w:tc>
      </w:tr>
      <w:tr w:rsidR="00025E19"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3AAD7E34" w:rsidR="00025E19" w:rsidRDefault="00025E19" w:rsidP="00025E19">
            <w:pPr>
              <w:rPr>
                <w:color w:val="000000"/>
                <w:lang w:eastAsia="en-GB"/>
              </w:rPr>
            </w:pPr>
            <w:r w:rsidRPr="00CF719B">
              <w:t xml:space="preserve">Lu, </w:t>
            </w:r>
            <w:proofErr w:type="spellStart"/>
            <w:r w:rsidRPr="00CF719B">
              <w:t>Kaiying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2A640EF2" w:rsidR="00025E19" w:rsidRDefault="00025E19" w:rsidP="00025E19">
            <w:pPr>
              <w:rPr>
                <w:color w:val="000000"/>
                <w:lang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5D8DB7C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07F3F891" w:rsidR="00025E19" w:rsidRPr="000E4778" w:rsidRDefault="00025E19" w:rsidP="00025E19">
            <w:pPr>
              <w:jc w:val="center"/>
            </w:pPr>
            <w:r w:rsidRPr="00CF719B">
              <w:t>Voter</w:t>
            </w:r>
          </w:p>
        </w:tc>
      </w:tr>
      <w:tr w:rsidR="00025E19"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78492F6E" w:rsidR="00025E19" w:rsidRDefault="00025E19" w:rsidP="00025E19">
            <w:pPr>
              <w:rPr>
                <w:color w:val="000000"/>
                <w:lang w:eastAsia="en-GB"/>
              </w:rPr>
            </w:pPr>
            <w:r w:rsidRPr="00CF719B">
              <w:t xml:space="preserve">Lu, </w:t>
            </w:r>
            <w:proofErr w:type="spellStart"/>
            <w:r w:rsidRPr="00CF719B">
              <w:t>Liuming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5F62AFB1" w:rsidR="00025E19" w:rsidRDefault="00025E19" w:rsidP="00025E19">
            <w:pPr>
              <w:rPr>
                <w:color w:val="000000"/>
                <w:lang w:eastAsia="en-GB"/>
              </w:rPr>
            </w:pPr>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21799B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342CCE59" w:rsidR="00025E19" w:rsidRPr="000E4778" w:rsidRDefault="00025E19" w:rsidP="00025E19">
            <w:pPr>
              <w:jc w:val="center"/>
            </w:pPr>
            <w:r w:rsidRPr="00CF719B">
              <w:t>Voter</w:t>
            </w:r>
          </w:p>
        </w:tc>
      </w:tr>
      <w:tr w:rsidR="00025E19"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FB368EF" w:rsidR="00025E19" w:rsidRDefault="00025E19" w:rsidP="00025E19">
            <w:pPr>
              <w:rPr>
                <w:color w:val="000000"/>
              </w:rPr>
            </w:pPr>
            <w:r w:rsidRPr="00CF719B">
              <w:t xml:space="preserve">LU, </w:t>
            </w:r>
            <w:proofErr w:type="spellStart"/>
            <w:r w:rsidRPr="00CF719B">
              <w:t>Yuxin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0E795D35"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5F74484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52E93784" w:rsidR="00025E19" w:rsidRPr="000E4778" w:rsidRDefault="00025E19" w:rsidP="00025E19">
            <w:pPr>
              <w:jc w:val="center"/>
            </w:pPr>
            <w:r w:rsidRPr="00CF719B">
              <w:t>Voter</w:t>
            </w:r>
          </w:p>
        </w:tc>
      </w:tr>
      <w:tr w:rsidR="00025E19"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1D9769F0" w:rsidR="00025E19" w:rsidRDefault="00025E19" w:rsidP="00025E19">
            <w:pPr>
              <w:rPr>
                <w:color w:val="000000"/>
              </w:rPr>
            </w:pPr>
            <w:r w:rsidRPr="00CF719B">
              <w:t xml:space="preserve">Luo, </w:t>
            </w:r>
            <w:proofErr w:type="spellStart"/>
            <w:r w:rsidRPr="00CF719B">
              <w:t>Chaoming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12DDA2C2" w:rsidR="00025E19" w:rsidRDefault="00025E19" w:rsidP="00025E19">
            <w:pPr>
              <w:rPr>
                <w:color w:val="000000"/>
              </w:rPr>
            </w:pPr>
            <w:r w:rsidRPr="00CF719B">
              <w:t xml:space="preserve">Beijing OPPO telecommunications corp.,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7B3A254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BDFFB70" w:rsidR="00025E19" w:rsidRPr="000E4778" w:rsidRDefault="00025E19" w:rsidP="00025E19">
            <w:pPr>
              <w:jc w:val="center"/>
            </w:pPr>
            <w:r w:rsidRPr="00CF719B">
              <w:t>Voter</w:t>
            </w:r>
          </w:p>
        </w:tc>
      </w:tr>
      <w:tr w:rsidR="00025E19"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33CAAF53" w:rsidR="00025E19" w:rsidRDefault="00025E19" w:rsidP="00025E19">
            <w:pPr>
              <w:rPr>
                <w:color w:val="000000"/>
              </w:rPr>
            </w:pPr>
            <w:proofErr w:type="spellStart"/>
            <w:r w:rsidRPr="00CF719B">
              <w:t>Lv</w:t>
            </w:r>
            <w:proofErr w:type="spellEnd"/>
            <w:r w:rsidRPr="00CF719B">
              <w:t xml:space="preserve">, Lily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138322F5"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510CB4C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F2047A2" w:rsidR="00025E19" w:rsidRPr="000E4778" w:rsidRDefault="00025E19" w:rsidP="00025E19">
            <w:pPr>
              <w:jc w:val="center"/>
            </w:pPr>
            <w:r w:rsidRPr="00CF719B">
              <w:t>Voter</w:t>
            </w:r>
          </w:p>
        </w:tc>
      </w:tr>
      <w:tr w:rsidR="00025E19"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5A1520BA" w:rsidR="00025E19" w:rsidRDefault="00025E19" w:rsidP="00025E19">
            <w:pPr>
              <w:rPr>
                <w:color w:val="000000"/>
              </w:rPr>
            </w:pPr>
            <w:proofErr w:type="spellStart"/>
            <w:r w:rsidRPr="00CF719B">
              <w:t>Lyakh</w:t>
            </w:r>
            <w:proofErr w:type="spellEnd"/>
            <w:r w:rsidRPr="00CF719B">
              <w:t xml:space="preserve">, Mikhail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3A8500EF" w:rsidR="00025E19" w:rsidRDefault="00025E19" w:rsidP="00025E19">
            <w:pPr>
              <w:rPr>
                <w:color w:val="000000"/>
              </w:rPr>
            </w:pPr>
            <w:r w:rsidRPr="00CF719B">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579717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474F50B3" w:rsidR="00025E19" w:rsidRPr="000E4778" w:rsidRDefault="00025E19" w:rsidP="00025E19">
            <w:pPr>
              <w:jc w:val="center"/>
            </w:pPr>
            <w:r w:rsidRPr="00CF719B">
              <w:t>Voter</w:t>
            </w:r>
          </w:p>
        </w:tc>
      </w:tr>
      <w:tr w:rsidR="00025E19"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752E3E0" w:rsidR="00025E19" w:rsidRDefault="00025E19" w:rsidP="00025E19">
            <w:pPr>
              <w:rPr>
                <w:color w:val="000000"/>
              </w:rPr>
            </w:pPr>
            <w:r w:rsidRPr="00CF719B">
              <w:t xml:space="preserve">Ma, Li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39579981" w:rsidR="00025E19" w:rsidRDefault="00025E19" w:rsidP="00025E19">
            <w:pPr>
              <w:rPr>
                <w:color w:val="000000"/>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13E1B3A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5F34D248" w:rsidR="00025E19" w:rsidRPr="000E4778" w:rsidRDefault="00025E19" w:rsidP="00025E19">
            <w:pPr>
              <w:jc w:val="center"/>
            </w:pPr>
            <w:r w:rsidRPr="00CF719B">
              <w:t>Voter</w:t>
            </w:r>
          </w:p>
        </w:tc>
      </w:tr>
      <w:tr w:rsidR="00025E19"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61EE67C6" w:rsidR="00025E19" w:rsidRDefault="00025E19" w:rsidP="00025E19">
            <w:pPr>
              <w:rPr>
                <w:rFonts w:ascii="Calibri" w:hAnsi="Calibri" w:cs="Calibri"/>
                <w:color w:val="000000"/>
                <w:sz w:val="22"/>
                <w:szCs w:val="22"/>
              </w:rPr>
            </w:pPr>
            <w:r w:rsidRPr="00CF719B">
              <w:t xml:space="preserve">Ma, </w:t>
            </w:r>
            <w:proofErr w:type="spellStart"/>
            <w:r w:rsidRPr="00CF719B">
              <w:t>Mengyao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0AA56F7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31CF7CC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7F549E2A" w:rsidR="00025E19" w:rsidRPr="000E4778" w:rsidRDefault="00025E19" w:rsidP="00025E19">
            <w:pPr>
              <w:jc w:val="center"/>
            </w:pPr>
            <w:r w:rsidRPr="00CF719B">
              <w:t>Voter</w:t>
            </w:r>
          </w:p>
        </w:tc>
      </w:tr>
      <w:tr w:rsidR="00025E19"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2355C23C" w:rsidR="00025E19" w:rsidRDefault="00025E19" w:rsidP="00025E19">
            <w:pPr>
              <w:rPr>
                <w:color w:val="000000"/>
              </w:rPr>
            </w:pPr>
            <w:proofErr w:type="spellStart"/>
            <w:r w:rsidRPr="00CF719B">
              <w:t>Malichenko</w:t>
            </w:r>
            <w:proofErr w:type="spellEnd"/>
            <w:r w:rsidRPr="00CF719B">
              <w:t xml:space="preserve">, </w:t>
            </w:r>
            <w:proofErr w:type="spellStart"/>
            <w:r w:rsidRPr="00CF719B">
              <w:t>Dmitrii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7AEFBE82" w:rsidR="00025E19" w:rsidRDefault="00025E19" w:rsidP="00025E19">
            <w:pPr>
              <w:rPr>
                <w:color w:val="000000"/>
              </w:rPr>
            </w:pPr>
            <w:r w:rsidRPr="00CF719B">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0C8F0EA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0E7B0446" w:rsidR="00025E19" w:rsidRPr="000E4778" w:rsidRDefault="00025E19" w:rsidP="00025E19">
            <w:pPr>
              <w:jc w:val="center"/>
            </w:pPr>
            <w:r w:rsidRPr="00CF719B">
              <w:t>Voter</w:t>
            </w:r>
          </w:p>
        </w:tc>
      </w:tr>
      <w:tr w:rsidR="00025E19"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1134BF39" w:rsidR="00025E19" w:rsidRDefault="00025E19" w:rsidP="00025E19">
            <w:pPr>
              <w:rPr>
                <w:color w:val="000000"/>
              </w:rPr>
            </w:pPr>
            <w:proofErr w:type="spellStart"/>
            <w:r w:rsidRPr="00CF719B">
              <w:t>Malinen</w:t>
            </w:r>
            <w:proofErr w:type="spellEnd"/>
            <w:r w:rsidRPr="00CF719B">
              <w:t xml:space="preserve">, </w:t>
            </w:r>
            <w:proofErr w:type="spellStart"/>
            <w:r w:rsidRPr="00CF719B">
              <w:t>Jouni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0DD6B4F7" w:rsidR="00025E19" w:rsidRDefault="00025E19" w:rsidP="00025E19">
            <w:pPr>
              <w:rPr>
                <w:color w:val="000000"/>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09D9B10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77C1688E" w:rsidR="00025E19" w:rsidRPr="000E4778" w:rsidRDefault="00025E19" w:rsidP="00025E19">
            <w:pPr>
              <w:jc w:val="center"/>
            </w:pPr>
            <w:r w:rsidRPr="00CF719B">
              <w:t>Voter</w:t>
            </w:r>
          </w:p>
        </w:tc>
      </w:tr>
      <w:tr w:rsidR="00025E19"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7233B383" w:rsidR="00025E19" w:rsidRDefault="00025E19" w:rsidP="00025E19">
            <w:pPr>
              <w:rPr>
                <w:color w:val="000000"/>
              </w:rPr>
            </w:pPr>
            <w:r w:rsidRPr="00CF719B">
              <w:t xml:space="preserve">Mano, Hiroshi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2E0C83B4" w:rsidR="00025E19" w:rsidRDefault="00025E19" w:rsidP="00025E19">
            <w:pPr>
              <w:rPr>
                <w:color w:val="000000"/>
              </w:rPr>
            </w:pPr>
            <w:proofErr w:type="spellStart"/>
            <w:r w:rsidRPr="00CF719B">
              <w:t>Koden</w:t>
            </w:r>
            <w:proofErr w:type="spellEnd"/>
            <w:r w:rsidRPr="00CF719B">
              <w:t xml:space="preserve"> Techno Info K.K.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7FD9F41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408167A" w:rsidR="00025E19" w:rsidRPr="000E4778" w:rsidRDefault="00025E19" w:rsidP="00025E19">
            <w:pPr>
              <w:jc w:val="center"/>
            </w:pPr>
            <w:r w:rsidRPr="00CF719B">
              <w:t>Voter</w:t>
            </w:r>
          </w:p>
        </w:tc>
      </w:tr>
      <w:tr w:rsidR="00025E19"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5F7BC848" w:rsidR="00025E19" w:rsidRDefault="00025E19" w:rsidP="00025E19">
            <w:pPr>
              <w:rPr>
                <w:color w:val="000000"/>
              </w:rPr>
            </w:pPr>
            <w:r w:rsidRPr="00CF719B">
              <w:t xml:space="preserve">Marks, Roger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0BE0F8A0" w:rsidR="00025E19" w:rsidRDefault="00025E19" w:rsidP="00025E19">
            <w:pPr>
              <w:rPr>
                <w:color w:val="000000"/>
              </w:rPr>
            </w:pPr>
            <w:proofErr w:type="spellStart"/>
            <w:r w:rsidRPr="00CF719B">
              <w:t>EthAirNet</w:t>
            </w:r>
            <w:proofErr w:type="spellEnd"/>
            <w:r w:rsidRPr="00CF719B">
              <w:t xml:space="preserve"> Associates; Huawei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5D1308C7"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6ACAED4D" w:rsidR="00025E19" w:rsidRPr="000E4778" w:rsidRDefault="00025E19" w:rsidP="00025E19">
            <w:pPr>
              <w:jc w:val="center"/>
            </w:pPr>
            <w:proofErr w:type="spellStart"/>
            <w:r w:rsidRPr="00CF719B">
              <w:t>ExOfficio</w:t>
            </w:r>
            <w:proofErr w:type="spellEnd"/>
          </w:p>
        </w:tc>
      </w:tr>
      <w:tr w:rsidR="00025E19"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13AFF3B8" w:rsidR="00025E19" w:rsidRDefault="00025E19" w:rsidP="00025E19">
            <w:pPr>
              <w:rPr>
                <w:color w:val="000000"/>
              </w:rPr>
            </w:pPr>
            <w:r w:rsidRPr="00CF719B">
              <w:t xml:space="preserve">Martinez Vazquez, Marcos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1A5B0398" w:rsidR="00025E19" w:rsidRDefault="00025E19" w:rsidP="00025E19">
            <w:pPr>
              <w:rPr>
                <w:color w:val="000000"/>
              </w:rPr>
            </w:pPr>
            <w:proofErr w:type="spellStart"/>
            <w:r w:rsidRPr="00CF719B">
              <w:t>MaxLinear</w:t>
            </w:r>
            <w:proofErr w:type="spellEnd"/>
            <w:r w:rsidRPr="00CF719B">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5E06667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CE76DDE" w:rsidR="00025E19" w:rsidRPr="000E4778" w:rsidRDefault="00025E19" w:rsidP="00025E19">
            <w:pPr>
              <w:jc w:val="center"/>
            </w:pPr>
            <w:r w:rsidRPr="00CF719B">
              <w:t>Voter</w:t>
            </w:r>
          </w:p>
        </w:tc>
      </w:tr>
      <w:tr w:rsidR="00025E19"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0770B21" w:rsidR="00025E19" w:rsidRDefault="00025E19" w:rsidP="00025E19">
            <w:pPr>
              <w:rPr>
                <w:color w:val="000000"/>
              </w:rPr>
            </w:pPr>
            <w:r w:rsidRPr="00CF719B">
              <w:t xml:space="preserve">Max, Sebastian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5AEE9217" w:rsidR="00025E19" w:rsidRDefault="00025E19" w:rsidP="00025E19">
            <w:pPr>
              <w:rPr>
                <w:color w:val="000000"/>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5350E31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2FDBBEE" w:rsidR="00025E19" w:rsidRPr="000E4778" w:rsidRDefault="00025E19" w:rsidP="00025E19">
            <w:pPr>
              <w:jc w:val="center"/>
            </w:pPr>
            <w:r w:rsidRPr="00CF719B">
              <w:t>Voter</w:t>
            </w:r>
          </w:p>
        </w:tc>
      </w:tr>
      <w:tr w:rsidR="00025E19"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3473F628" w:rsidR="00025E19" w:rsidRDefault="00025E19" w:rsidP="00025E19">
            <w:pPr>
              <w:rPr>
                <w:color w:val="000000"/>
              </w:rPr>
            </w:pPr>
            <w:proofErr w:type="spellStart"/>
            <w:r w:rsidRPr="00CF719B">
              <w:t>Mazor</w:t>
            </w:r>
            <w:proofErr w:type="spellEnd"/>
            <w:r w:rsidRPr="00CF719B">
              <w:t xml:space="preserve">, Nadav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12E7299A" w:rsidR="00025E19" w:rsidRDefault="00025E19" w:rsidP="00025E19">
            <w:pPr>
              <w:rPr>
                <w:color w:val="000000"/>
              </w:rPr>
            </w:pPr>
            <w:proofErr w:type="spellStart"/>
            <w:r w:rsidRPr="00CF719B">
              <w:t>Vayyar</w:t>
            </w:r>
            <w:proofErr w:type="spellEnd"/>
            <w:r w:rsidRPr="00CF719B">
              <w:t xml:space="preserv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5D7EC78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41764915" w:rsidR="00025E19" w:rsidRPr="000E4778" w:rsidRDefault="00025E19" w:rsidP="00025E19">
            <w:pPr>
              <w:jc w:val="center"/>
            </w:pPr>
            <w:r w:rsidRPr="00CF719B">
              <w:t>Voter</w:t>
            </w:r>
          </w:p>
        </w:tc>
      </w:tr>
      <w:tr w:rsidR="00025E19"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17876AA" w:rsidR="00025E19" w:rsidRDefault="00025E19" w:rsidP="00025E19">
            <w:pPr>
              <w:rPr>
                <w:color w:val="000000"/>
              </w:rPr>
            </w:pPr>
            <w:r w:rsidRPr="00CF719B">
              <w:t xml:space="preserve">Mccann,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445D4292"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65AF34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F9ACA25" w:rsidR="00025E19" w:rsidRPr="000E4778" w:rsidRDefault="00025E19" w:rsidP="00025E19">
            <w:pPr>
              <w:jc w:val="center"/>
            </w:pPr>
            <w:r w:rsidRPr="00CF719B">
              <w:t>Voter</w:t>
            </w:r>
          </w:p>
        </w:tc>
      </w:tr>
      <w:tr w:rsidR="00025E19"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2CD8BF84" w:rsidR="00025E19" w:rsidRDefault="00025E19" w:rsidP="00025E19">
            <w:pPr>
              <w:rPr>
                <w:color w:val="000000"/>
              </w:rPr>
            </w:pPr>
            <w:proofErr w:type="spellStart"/>
            <w:r w:rsidRPr="00CF719B">
              <w:t>Mehrnoush</w:t>
            </w:r>
            <w:proofErr w:type="spellEnd"/>
            <w:r w:rsidRPr="00CF719B">
              <w:t xml:space="preserve">, </w:t>
            </w:r>
            <w:proofErr w:type="spellStart"/>
            <w:r w:rsidRPr="00CF719B">
              <w:t>Morteza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0645AC0A" w:rsidR="00025E19" w:rsidRDefault="00025E19" w:rsidP="00025E19">
            <w:pPr>
              <w:rPr>
                <w:color w:val="000000"/>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3931313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6BBB9DC8" w:rsidR="00025E19" w:rsidRPr="000E4778" w:rsidRDefault="00025E19" w:rsidP="00025E19">
            <w:pPr>
              <w:jc w:val="center"/>
            </w:pPr>
            <w:r w:rsidRPr="00CF719B">
              <w:t>Voter</w:t>
            </w:r>
          </w:p>
        </w:tc>
      </w:tr>
      <w:tr w:rsidR="00025E19"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3225117" w:rsidR="00025E19" w:rsidRDefault="00025E19" w:rsidP="00025E19">
            <w:pPr>
              <w:rPr>
                <w:color w:val="000000"/>
              </w:rPr>
            </w:pPr>
            <w:r w:rsidRPr="00CF719B">
              <w:t xml:space="preserve">MELZER, </w:t>
            </w:r>
            <w:proofErr w:type="spellStart"/>
            <w:r w:rsidRPr="00CF719B">
              <w:t>Ezer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2299CC48" w:rsidR="00025E19" w:rsidRDefault="00025E19" w:rsidP="00025E19">
            <w:pPr>
              <w:rPr>
                <w:color w:val="000000"/>
              </w:rPr>
            </w:pPr>
            <w:r w:rsidRPr="00CF719B">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5DEB5BB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72B7754A" w:rsidR="00025E19" w:rsidRPr="000E4778" w:rsidRDefault="00025E19" w:rsidP="00025E19">
            <w:pPr>
              <w:jc w:val="center"/>
            </w:pPr>
            <w:r w:rsidRPr="00CF719B">
              <w:t>Voter</w:t>
            </w:r>
          </w:p>
        </w:tc>
      </w:tr>
      <w:tr w:rsidR="00025E19"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551F104E" w:rsidR="00025E19" w:rsidRDefault="00025E19" w:rsidP="00025E19">
            <w:pPr>
              <w:rPr>
                <w:color w:val="000000"/>
              </w:rPr>
            </w:pPr>
            <w:proofErr w:type="spellStart"/>
            <w:r w:rsidRPr="00CF719B">
              <w:t>Memisoglu</w:t>
            </w:r>
            <w:proofErr w:type="spellEnd"/>
            <w:r w:rsidRPr="00CF719B">
              <w:t xml:space="preserve">, </w:t>
            </w:r>
            <w:proofErr w:type="spellStart"/>
            <w:r w:rsidRPr="00CF719B">
              <w:t>Ebubekir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4F760D70" w:rsidR="00025E19" w:rsidRDefault="00025E19" w:rsidP="00025E19">
            <w:pPr>
              <w:rPr>
                <w:color w:val="000000"/>
              </w:rPr>
            </w:pPr>
            <w:r w:rsidRPr="00CF719B">
              <w:t xml:space="preserve">Istanbul </w:t>
            </w:r>
            <w:proofErr w:type="spellStart"/>
            <w:r w:rsidRPr="00CF719B">
              <w:t>Medipol</w:t>
            </w:r>
            <w:proofErr w:type="spellEnd"/>
            <w:r w:rsidRPr="00CF719B">
              <w:t xml:space="preserve"> University; </w:t>
            </w:r>
            <w:proofErr w:type="spellStart"/>
            <w:r w:rsidRPr="00CF719B">
              <w:t>Vestel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1C64B73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EABD66A" w:rsidR="00025E19" w:rsidRPr="000E4778" w:rsidRDefault="00025E19" w:rsidP="00025E19">
            <w:pPr>
              <w:jc w:val="center"/>
            </w:pPr>
            <w:r w:rsidRPr="00CF719B">
              <w:t>Voter</w:t>
            </w:r>
          </w:p>
        </w:tc>
      </w:tr>
      <w:tr w:rsidR="00025E19"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8A588AE" w:rsidR="00025E19" w:rsidRDefault="00025E19" w:rsidP="00025E19">
            <w:pPr>
              <w:rPr>
                <w:color w:val="000000"/>
              </w:rPr>
            </w:pPr>
            <w:proofErr w:type="spellStart"/>
            <w:r w:rsidRPr="00CF719B">
              <w:t>Minotani</w:t>
            </w:r>
            <w:proofErr w:type="spellEnd"/>
            <w:r w:rsidRPr="00CF719B">
              <w:t xml:space="preserve">, 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51C73EAF" w:rsidR="00025E19" w:rsidRDefault="00025E19" w:rsidP="00025E19">
            <w:pPr>
              <w:rPr>
                <w:color w:val="000000"/>
              </w:rPr>
            </w:pPr>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58A922E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5B51C6B0" w:rsidR="00025E19" w:rsidRPr="000E4778" w:rsidRDefault="00025E19" w:rsidP="00025E19">
            <w:pPr>
              <w:jc w:val="center"/>
            </w:pPr>
            <w:r w:rsidRPr="00CF719B">
              <w:t>Voter</w:t>
            </w:r>
          </w:p>
        </w:tc>
      </w:tr>
      <w:tr w:rsidR="00025E19"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19E93072" w:rsidR="00025E19" w:rsidRDefault="00025E19" w:rsidP="00025E19">
            <w:pPr>
              <w:rPr>
                <w:color w:val="000000"/>
              </w:rPr>
            </w:pPr>
            <w:proofErr w:type="spellStart"/>
            <w:r w:rsidRPr="00CF719B">
              <w:t>Mirfakhraei</w:t>
            </w:r>
            <w:proofErr w:type="spellEnd"/>
            <w:r w:rsidRPr="00CF719B">
              <w:t xml:space="preserve">, </w:t>
            </w:r>
            <w:proofErr w:type="spellStart"/>
            <w:r w:rsidRPr="00CF719B">
              <w:t>Khashayar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34E62A15" w:rsidR="00025E19" w:rsidRDefault="00025E19" w:rsidP="00025E19">
            <w:pPr>
              <w:rPr>
                <w:color w:val="000000"/>
              </w:rPr>
            </w:pPr>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1A173A9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7839C964" w:rsidR="00025E19" w:rsidRPr="000E4778" w:rsidRDefault="00025E19" w:rsidP="00025E19">
            <w:pPr>
              <w:jc w:val="center"/>
            </w:pPr>
            <w:r w:rsidRPr="00CF719B">
              <w:t>Voter</w:t>
            </w:r>
          </w:p>
        </w:tc>
      </w:tr>
      <w:tr w:rsidR="00025E19"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229CC2F7" w:rsidR="00025E19" w:rsidRDefault="00025E19" w:rsidP="00025E19">
            <w:pPr>
              <w:rPr>
                <w:color w:val="000000"/>
              </w:rPr>
            </w:pPr>
            <w:proofErr w:type="spellStart"/>
            <w:r w:rsidRPr="00CF719B">
              <w:t>Moelker</w:t>
            </w:r>
            <w:proofErr w:type="spellEnd"/>
            <w:r w:rsidRPr="00CF719B">
              <w:t xml:space="preserve">, </w:t>
            </w:r>
            <w:proofErr w:type="spellStart"/>
            <w:r w:rsidRPr="00CF719B">
              <w:t>Dignus</w:t>
            </w:r>
            <w:proofErr w:type="spellEnd"/>
            <w:r w:rsidRPr="00CF719B">
              <w:t xml:space="preserve">-Jan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04D5E1D5" w:rsidR="00025E19" w:rsidRDefault="00025E19" w:rsidP="00025E19">
            <w:pPr>
              <w:rPr>
                <w:color w:val="000000"/>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2D7F9F9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67B93C13" w:rsidR="00025E19" w:rsidRPr="000E4778" w:rsidRDefault="00025E19" w:rsidP="00025E19">
            <w:pPr>
              <w:jc w:val="center"/>
            </w:pPr>
            <w:r w:rsidRPr="00CF719B">
              <w:t>Voter</w:t>
            </w:r>
          </w:p>
        </w:tc>
      </w:tr>
      <w:tr w:rsidR="00025E19"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C667547" w:rsidR="00025E19" w:rsidRDefault="00025E19" w:rsidP="00025E19">
            <w:pPr>
              <w:rPr>
                <w:color w:val="000000"/>
              </w:rPr>
            </w:pPr>
            <w:r w:rsidRPr="00CF719B">
              <w:t xml:space="preserve">Mohanty, Bibhu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4C4A904C" w:rsidR="00025E19" w:rsidRDefault="00025E19" w:rsidP="00025E19">
            <w:pPr>
              <w:rPr>
                <w:color w:val="000000"/>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6FD23B1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27C68C4" w:rsidR="00025E19" w:rsidRPr="000E4778" w:rsidRDefault="00025E19" w:rsidP="00025E19">
            <w:pPr>
              <w:jc w:val="center"/>
            </w:pPr>
            <w:r w:rsidRPr="00CF719B">
              <w:t>Voter</w:t>
            </w:r>
          </w:p>
        </w:tc>
      </w:tr>
      <w:tr w:rsidR="00025E19"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60CFA5FF" w:rsidR="00025E19" w:rsidRDefault="00025E19" w:rsidP="00025E19">
            <w:pPr>
              <w:rPr>
                <w:color w:val="000000"/>
              </w:rPr>
            </w:pPr>
            <w:proofErr w:type="spellStart"/>
            <w:r w:rsidRPr="00CF719B">
              <w:t>Monajemi</w:t>
            </w:r>
            <w:proofErr w:type="spellEnd"/>
            <w:r w:rsidRPr="00CF719B">
              <w:t xml:space="preserve">, </w:t>
            </w:r>
            <w:proofErr w:type="spellStart"/>
            <w:r w:rsidRPr="00CF719B">
              <w:t>Pooya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7E18DDA4" w:rsidR="00025E19" w:rsidRDefault="00025E19" w:rsidP="00025E19">
            <w:pPr>
              <w:rPr>
                <w:color w:val="000000"/>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4AEFFAC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78908E80" w:rsidR="00025E19" w:rsidRPr="000E4778" w:rsidRDefault="00025E19" w:rsidP="00025E19">
            <w:pPr>
              <w:jc w:val="center"/>
            </w:pPr>
            <w:r w:rsidRPr="00CF719B">
              <w:t>Voter</w:t>
            </w:r>
          </w:p>
        </w:tc>
      </w:tr>
      <w:tr w:rsidR="00025E19"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FA90EA9" w:rsidR="00025E19" w:rsidRDefault="00025E19" w:rsidP="00025E19">
            <w:pPr>
              <w:rPr>
                <w:color w:val="000000"/>
              </w:rPr>
            </w:pPr>
            <w:r w:rsidRPr="00CF719B">
              <w:t xml:space="preserve">Montemurro,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2A4D84AD"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24FABA3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4756D6D" w:rsidR="00025E19" w:rsidRPr="000E4778" w:rsidRDefault="00025E19" w:rsidP="00025E19">
            <w:pPr>
              <w:jc w:val="center"/>
            </w:pPr>
            <w:r w:rsidRPr="00CF719B">
              <w:t>Voter</w:t>
            </w:r>
          </w:p>
        </w:tc>
      </w:tr>
      <w:tr w:rsidR="00025E19"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6C019D84" w:rsidR="00025E19" w:rsidRDefault="00025E19" w:rsidP="00025E19">
            <w:pPr>
              <w:rPr>
                <w:color w:val="000000"/>
              </w:rPr>
            </w:pPr>
            <w:r w:rsidRPr="00CF719B">
              <w:t xml:space="preserve">Moran, Ashley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723DDB47" w:rsidR="00025E19" w:rsidRPr="00C71A72" w:rsidRDefault="00025E19" w:rsidP="00025E19">
            <w:pPr>
              <w:rPr>
                <w:color w:val="000000"/>
                <w:lang w:val="fr-FR"/>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37C24C6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741BFFE4" w:rsidR="00025E19" w:rsidRPr="000E4778" w:rsidRDefault="00025E19" w:rsidP="00025E19">
            <w:pPr>
              <w:jc w:val="center"/>
            </w:pPr>
            <w:r w:rsidRPr="00CF719B">
              <w:t>Non-Voter</w:t>
            </w:r>
          </w:p>
        </w:tc>
      </w:tr>
      <w:tr w:rsidR="00025E19"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0E02666C" w:rsidR="00025E19" w:rsidRDefault="00025E19" w:rsidP="00025E19">
            <w:pPr>
              <w:rPr>
                <w:color w:val="000000"/>
              </w:rPr>
            </w:pPr>
            <w:r w:rsidRPr="00CF719B">
              <w:t xml:space="preserve">Morioka, Hitoshi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1FB82CE4" w:rsidR="00025E19" w:rsidRDefault="00025E19" w:rsidP="00025E19">
            <w:pPr>
              <w:rPr>
                <w:color w:val="000000"/>
              </w:rPr>
            </w:pPr>
            <w:r w:rsidRPr="00CF719B">
              <w:t xml:space="preserve">SRC Software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27DE495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D7DD20A" w:rsidR="00025E19" w:rsidRPr="000E4778" w:rsidRDefault="00025E19" w:rsidP="00025E19">
            <w:pPr>
              <w:jc w:val="center"/>
            </w:pPr>
            <w:r w:rsidRPr="00CF719B">
              <w:t>Voter</w:t>
            </w:r>
          </w:p>
        </w:tc>
      </w:tr>
      <w:tr w:rsidR="00025E19"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46939657" w:rsidR="00025E19" w:rsidRDefault="00025E19" w:rsidP="00025E19">
            <w:pPr>
              <w:rPr>
                <w:color w:val="000000"/>
              </w:rPr>
            </w:pPr>
            <w:proofErr w:type="spellStart"/>
            <w:r w:rsidRPr="00CF719B">
              <w:t>Motozuka</w:t>
            </w:r>
            <w:proofErr w:type="spellEnd"/>
            <w:r w:rsidRPr="00CF719B">
              <w:t xml:space="preserve">, Hiroyuki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168B106E" w:rsidR="00025E19" w:rsidRDefault="00025E19" w:rsidP="00025E19">
            <w:pPr>
              <w:rPr>
                <w:color w:val="000000"/>
              </w:rPr>
            </w:pPr>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1B7CD1A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9D89D53" w:rsidR="00025E19" w:rsidRPr="000E4778" w:rsidRDefault="00025E19" w:rsidP="00025E19">
            <w:pPr>
              <w:jc w:val="center"/>
            </w:pPr>
            <w:r w:rsidRPr="00CF719B">
              <w:t>Voter</w:t>
            </w:r>
          </w:p>
        </w:tc>
      </w:tr>
      <w:tr w:rsidR="00025E19"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BF00612" w:rsidR="00025E19" w:rsidRDefault="00025E19" w:rsidP="00025E19">
            <w:pPr>
              <w:rPr>
                <w:color w:val="000000"/>
              </w:rPr>
            </w:pPr>
            <w:proofErr w:type="spellStart"/>
            <w:r w:rsidRPr="00CF719B">
              <w:t>Mutgan</w:t>
            </w:r>
            <w:proofErr w:type="spellEnd"/>
            <w:r w:rsidRPr="00CF719B">
              <w:t xml:space="preserve">, </w:t>
            </w:r>
            <w:proofErr w:type="spellStart"/>
            <w:r w:rsidRPr="00CF719B">
              <w:t>Okan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6AA0019A" w:rsidR="00025E19" w:rsidRDefault="00025E19" w:rsidP="00025E19">
            <w:pPr>
              <w:rPr>
                <w:color w:val="000000"/>
              </w:rPr>
            </w:pPr>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64C6870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E2CEBC7" w:rsidR="00025E19" w:rsidRPr="000E4778" w:rsidRDefault="00025E19" w:rsidP="00025E19">
            <w:pPr>
              <w:jc w:val="center"/>
            </w:pPr>
            <w:r w:rsidRPr="00CF719B">
              <w:t>Aspirant</w:t>
            </w:r>
          </w:p>
        </w:tc>
      </w:tr>
      <w:tr w:rsidR="00025E19"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6B4052AA" w:rsidR="00025E19" w:rsidRDefault="00025E19" w:rsidP="00025E19">
            <w:pPr>
              <w:rPr>
                <w:color w:val="000000"/>
              </w:rPr>
            </w:pPr>
            <w:r w:rsidRPr="00CF719B">
              <w:t xml:space="preserve">Myles, Andrew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0BBF220D" w:rsidR="00025E19" w:rsidRDefault="00025E19" w:rsidP="00025E19">
            <w:pPr>
              <w:rPr>
                <w:color w:val="000000"/>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515B7D7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2FFEB53" w:rsidR="00025E19" w:rsidRPr="000E4778" w:rsidRDefault="00025E19" w:rsidP="00025E19">
            <w:pPr>
              <w:jc w:val="center"/>
            </w:pPr>
            <w:r w:rsidRPr="00CF719B">
              <w:t>Voter</w:t>
            </w:r>
          </w:p>
        </w:tc>
      </w:tr>
      <w:tr w:rsidR="00025E19"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539835A" w:rsidR="00025E19" w:rsidRDefault="00025E19" w:rsidP="00025E19">
            <w:pPr>
              <w:rPr>
                <w:color w:val="000000"/>
              </w:rPr>
            </w:pPr>
            <w:r w:rsidRPr="00CF719B">
              <w:t xml:space="preserve">Nagai, </w:t>
            </w:r>
            <w:proofErr w:type="spellStart"/>
            <w:r w:rsidRPr="00CF719B">
              <w:t>Yukimasa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5683F2E7" w:rsidR="00025E19" w:rsidRDefault="00025E19" w:rsidP="00025E19">
            <w:pPr>
              <w:rPr>
                <w:color w:val="000000"/>
              </w:rPr>
            </w:pPr>
            <w:r w:rsidRPr="00CF719B">
              <w:t xml:space="preserve">Mitsubishi Electric Research Labs (MERL)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6C10244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697F2F98" w:rsidR="00025E19" w:rsidRPr="000E4778" w:rsidRDefault="00025E19" w:rsidP="00025E19">
            <w:pPr>
              <w:jc w:val="center"/>
            </w:pPr>
            <w:r w:rsidRPr="00CF719B">
              <w:t>Voter</w:t>
            </w:r>
          </w:p>
        </w:tc>
      </w:tr>
      <w:tr w:rsidR="00025E19"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24F11BF" w:rsidR="00025E19" w:rsidRDefault="00025E19" w:rsidP="00025E19">
            <w:pPr>
              <w:rPr>
                <w:color w:val="000000"/>
              </w:rPr>
            </w:pPr>
            <w:proofErr w:type="spellStart"/>
            <w:r w:rsidRPr="00CF719B">
              <w:t>nagata</w:t>
            </w:r>
            <w:proofErr w:type="spellEnd"/>
            <w:r w:rsidRPr="00CF719B">
              <w:t xml:space="preserve">, </w:t>
            </w:r>
            <w:proofErr w:type="spellStart"/>
            <w:r w:rsidRPr="00CF719B">
              <w:t>kengo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0A1DB18A" w:rsidR="00025E19" w:rsidRDefault="00025E19" w:rsidP="00025E19">
            <w:pPr>
              <w:rPr>
                <w:color w:val="000000"/>
              </w:rPr>
            </w:pPr>
            <w:r w:rsidRPr="00CF719B">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558DB50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46E7D0C7" w:rsidR="00025E19" w:rsidRPr="000E4778" w:rsidRDefault="00025E19" w:rsidP="00025E19">
            <w:pPr>
              <w:jc w:val="center"/>
            </w:pPr>
            <w:r w:rsidRPr="00CF719B">
              <w:t>Voter</w:t>
            </w:r>
          </w:p>
        </w:tc>
      </w:tr>
      <w:tr w:rsidR="00025E19"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4D8A8E98" w:rsidR="00025E19" w:rsidRDefault="00025E19" w:rsidP="00025E19">
            <w:pPr>
              <w:rPr>
                <w:color w:val="000000"/>
              </w:rPr>
            </w:pPr>
            <w:r w:rsidRPr="00CF719B">
              <w:t xml:space="preserve">Naik, </w:t>
            </w:r>
            <w:proofErr w:type="spellStart"/>
            <w:r w:rsidRPr="00CF719B">
              <w:t>Gaurang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61D071BD" w:rsidR="00025E19" w:rsidRDefault="00025E19" w:rsidP="00025E19">
            <w:pPr>
              <w:rPr>
                <w:color w:val="000000"/>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151FF04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0C3642CF" w:rsidR="00025E19" w:rsidRPr="000E4778" w:rsidRDefault="00025E19" w:rsidP="00025E19">
            <w:pPr>
              <w:jc w:val="center"/>
            </w:pPr>
            <w:r w:rsidRPr="00CF719B">
              <w:t>Voter</w:t>
            </w:r>
          </w:p>
        </w:tc>
      </w:tr>
      <w:tr w:rsidR="00025E19"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B811EF3" w:rsidR="00025E19" w:rsidRDefault="00025E19" w:rsidP="00025E19">
            <w:pPr>
              <w:rPr>
                <w:color w:val="000000"/>
              </w:rPr>
            </w:pPr>
            <w:r w:rsidRPr="00CF719B">
              <w:t xml:space="preserve">Nakano, Hiroki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038D2B9E" w:rsidR="00025E19" w:rsidRDefault="00025E19" w:rsidP="00025E19">
            <w:pPr>
              <w:rPr>
                <w:color w:val="000000"/>
              </w:rPr>
            </w:pPr>
            <w:r w:rsidRPr="00CF719B">
              <w:t xml:space="preserve">CAHI Corporation; Kyoto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77A50A3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79D69691" w:rsidR="00025E19" w:rsidRPr="000E4778" w:rsidRDefault="00025E19" w:rsidP="00025E19">
            <w:pPr>
              <w:jc w:val="center"/>
            </w:pPr>
            <w:r w:rsidRPr="00CF719B">
              <w:t>Voter</w:t>
            </w:r>
          </w:p>
        </w:tc>
      </w:tr>
      <w:tr w:rsidR="00025E19"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1E09886B" w:rsidR="00025E19" w:rsidRDefault="00025E19" w:rsidP="00025E19">
            <w:pPr>
              <w:rPr>
                <w:rFonts w:ascii="Calibri" w:hAnsi="Calibri" w:cs="Calibri"/>
                <w:color w:val="000000"/>
                <w:sz w:val="22"/>
                <w:szCs w:val="22"/>
              </w:rPr>
            </w:pPr>
            <w:r w:rsidRPr="00CF719B">
              <w:t xml:space="preserve">Nam, </w:t>
            </w:r>
            <w:proofErr w:type="spellStart"/>
            <w:r w:rsidRPr="00CF719B">
              <w:t>Junyoung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4F985907"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619B8DD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08B04A74" w:rsidR="00025E19" w:rsidRPr="000E4778" w:rsidRDefault="00025E19" w:rsidP="00025E19">
            <w:pPr>
              <w:jc w:val="center"/>
            </w:pPr>
            <w:r w:rsidRPr="00CF719B">
              <w:t>Voter</w:t>
            </w:r>
          </w:p>
        </w:tc>
      </w:tr>
      <w:tr w:rsidR="00025E19"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C786BD9" w:rsidR="00025E19" w:rsidRDefault="00025E19" w:rsidP="00025E19">
            <w:pPr>
              <w:rPr>
                <w:color w:val="000000"/>
              </w:rPr>
            </w:pPr>
            <w:r w:rsidRPr="00CF719B">
              <w:t xml:space="preserve">Namboodiri, </w:t>
            </w:r>
            <w:proofErr w:type="spellStart"/>
            <w:r w:rsidRPr="00CF719B">
              <w:t>Vamadevan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485DF7FD" w:rsidR="00025E19" w:rsidRDefault="00025E19" w:rsidP="00025E19">
            <w:pPr>
              <w:rPr>
                <w:color w:val="000000"/>
              </w:rPr>
            </w:pPr>
            <w:r w:rsidRPr="00CF719B">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02C1F9F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291E8CEA" w:rsidR="00025E19" w:rsidRPr="000E4778" w:rsidRDefault="00025E19" w:rsidP="00025E19">
            <w:pPr>
              <w:jc w:val="center"/>
            </w:pPr>
            <w:r w:rsidRPr="00CF719B">
              <w:t>Voter</w:t>
            </w:r>
          </w:p>
        </w:tc>
      </w:tr>
      <w:tr w:rsidR="00025E19"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5D5F616A" w:rsidR="00025E19" w:rsidRDefault="00025E19" w:rsidP="00025E19">
            <w:pPr>
              <w:rPr>
                <w:color w:val="000000"/>
              </w:rPr>
            </w:pPr>
            <w:proofErr w:type="spellStart"/>
            <w:r w:rsidRPr="00CF719B">
              <w:t>Nandagopalan</w:t>
            </w:r>
            <w:proofErr w:type="spellEnd"/>
            <w:r w:rsidRPr="00CF719B">
              <w:t xml:space="preserve">, SAI SHANKAR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554E1656" w:rsidR="00025E19" w:rsidRDefault="00025E19" w:rsidP="00025E19">
            <w:pPr>
              <w:rPr>
                <w:color w:val="000000"/>
              </w:rPr>
            </w:pPr>
            <w:proofErr w:type="spellStart"/>
            <w:r w:rsidRPr="00CF719B">
              <w:t>Synaptics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4F444EF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40564D6D" w:rsidR="00025E19" w:rsidRPr="000E4778" w:rsidRDefault="00025E19" w:rsidP="00025E19">
            <w:pPr>
              <w:jc w:val="center"/>
            </w:pPr>
            <w:r w:rsidRPr="00CF719B">
              <w:t>Voter</w:t>
            </w:r>
          </w:p>
        </w:tc>
      </w:tr>
      <w:tr w:rsidR="00025E19"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760E10B6" w:rsidR="00025E19" w:rsidRDefault="00025E19" w:rsidP="00025E19">
            <w:pPr>
              <w:rPr>
                <w:color w:val="000000"/>
              </w:rPr>
            </w:pPr>
            <w:proofErr w:type="spellStart"/>
            <w:r w:rsidRPr="00CF719B">
              <w:t>Narengerile</w:t>
            </w:r>
            <w:proofErr w:type="spellEnd"/>
            <w:r w:rsidRPr="00CF719B">
              <w:t xml:space="preserve">, </w:t>
            </w:r>
            <w:proofErr w:type="spellStart"/>
            <w:r w:rsidRPr="00CF719B">
              <w:t>Narengerile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7577BF6D"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748A760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73996CD" w:rsidR="00025E19" w:rsidRPr="000E4778" w:rsidRDefault="00025E19" w:rsidP="00025E19">
            <w:pPr>
              <w:jc w:val="center"/>
            </w:pPr>
            <w:r w:rsidRPr="00CF719B">
              <w:t>Potential Voter</w:t>
            </w:r>
          </w:p>
        </w:tc>
      </w:tr>
      <w:tr w:rsidR="00025E19"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2782CD4B" w:rsidR="00025E19" w:rsidRDefault="00025E19" w:rsidP="00025E19">
            <w:pPr>
              <w:rPr>
                <w:color w:val="000000"/>
              </w:rPr>
            </w:pPr>
            <w:proofErr w:type="spellStart"/>
            <w:r w:rsidRPr="00CF719B">
              <w:t>Naribole</w:t>
            </w:r>
            <w:proofErr w:type="spellEnd"/>
            <w:r w:rsidRPr="00CF719B">
              <w:t xml:space="preserve">, Sharan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0E52442C" w:rsidR="00025E19" w:rsidRDefault="00025E19" w:rsidP="00025E19">
            <w:pPr>
              <w:rPr>
                <w:color w:val="000000"/>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0336B8C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586607A7" w:rsidR="00025E19" w:rsidRPr="000E4778" w:rsidRDefault="00025E19" w:rsidP="00025E19">
            <w:pPr>
              <w:jc w:val="center"/>
            </w:pPr>
            <w:r w:rsidRPr="00CF719B">
              <w:t>Voter</w:t>
            </w:r>
          </w:p>
        </w:tc>
      </w:tr>
      <w:tr w:rsidR="00025E19"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D0FB8E4" w:rsidR="00025E19" w:rsidRDefault="00025E19" w:rsidP="00025E19">
            <w:pPr>
              <w:rPr>
                <w:color w:val="000000"/>
              </w:rPr>
            </w:pPr>
            <w:proofErr w:type="spellStart"/>
            <w:r w:rsidRPr="00CF719B">
              <w:t>Nassiri</w:t>
            </w:r>
            <w:proofErr w:type="spellEnd"/>
            <w:r w:rsidRPr="00CF719B">
              <w:t xml:space="preserve"> </w:t>
            </w:r>
            <w:proofErr w:type="spellStart"/>
            <w:r w:rsidRPr="00CF719B">
              <w:t>Toussi</w:t>
            </w:r>
            <w:proofErr w:type="spellEnd"/>
            <w:r w:rsidRPr="00CF719B">
              <w:t xml:space="preserve">, Karim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1564F2F3" w:rsidR="00025E19" w:rsidRDefault="00025E19" w:rsidP="00025E19">
            <w:pPr>
              <w:rPr>
                <w:color w:val="000000"/>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28075F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E6668C5" w:rsidR="00025E19" w:rsidRPr="000E4778" w:rsidRDefault="00025E19" w:rsidP="00025E19">
            <w:pPr>
              <w:jc w:val="center"/>
            </w:pPr>
            <w:r w:rsidRPr="00CF719B">
              <w:t>Voter</w:t>
            </w:r>
          </w:p>
        </w:tc>
      </w:tr>
      <w:tr w:rsidR="00025E19"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3FB46D0A" w:rsidR="00025E19" w:rsidRDefault="00025E19" w:rsidP="00025E19">
            <w:pPr>
              <w:rPr>
                <w:rFonts w:ascii="Calibri" w:hAnsi="Calibri" w:cs="Calibri"/>
                <w:color w:val="000000"/>
                <w:sz w:val="22"/>
                <w:szCs w:val="22"/>
              </w:rPr>
            </w:pPr>
            <w:r w:rsidRPr="00CF719B">
              <w:t xml:space="preserve">Nayak, </w:t>
            </w:r>
            <w:proofErr w:type="spellStart"/>
            <w:r w:rsidRPr="00CF719B">
              <w:t>Peshal</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1AAB54C8"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69E26BA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4F4582C5" w:rsidR="00025E19" w:rsidRPr="000E4778" w:rsidRDefault="00025E19" w:rsidP="00025E19">
            <w:pPr>
              <w:jc w:val="center"/>
            </w:pPr>
            <w:r w:rsidRPr="00CF719B">
              <w:t>Voter</w:t>
            </w:r>
          </w:p>
        </w:tc>
      </w:tr>
      <w:tr w:rsidR="00025E19"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52B47F18" w:rsidR="00025E19" w:rsidRDefault="00025E19" w:rsidP="00025E19">
            <w:pPr>
              <w:rPr>
                <w:rFonts w:ascii="Calibri" w:hAnsi="Calibri" w:cs="Calibri"/>
                <w:color w:val="000000"/>
                <w:sz w:val="22"/>
                <w:szCs w:val="22"/>
              </w:rPr>
            </w:pPr>
            <w:proofErr w:type="spellStart"/>
            <w:r w:rsidRPr="00CF719B">
              <w:t>Nezou</w:t>
            </w:r>
            <w:proofErr w:type="spellEnd"/>
            <w:r w:rsidRPr="00CF719B">
              <w:t xml:space="preserve">, Patrice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56FA98A9" w:rsidR="00025E19" w:rsidRDefault="00025E19" w:rsidP="00025E19">
            <w:pPr>
              <w:rPr>
                <w:rFonts w:ascii="Calibri" w:hAnsi="Calibri" w:cs="Calibri"/>
                <w:color w:val="000000"/>
                <w:sz w:val="22"/>
                <w:szCs w:val="22"/>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56708DE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487480AF" w:rsidR="00025E19" w:rsidRPr="000E4778" w:rsidRDefault="00025E19" w:rsidP="00025E19">
            <w:pPr>
              <w:jc w:val="center"/>
            </w:pPr>
            <w:r w:rsidRPr="00CF719B">
              <w:t>Voter</w:t>
            </w:r>
          </w:p>
        </w:tc>
      </w:tr>
      <w:tr w:rsidR="00025E19"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2C218F49" w:rsidR="00025E19" w:rsidRDefault="00025E19" w:rsidP="00025E19">
            <w:pPr>
              <w:rPr>
                <w:rFonts w:ascii="Calibri" w:hAnsi="Calibri" w:cs="Calibri"/>
                <w:color w:val="000000"/>
                <w:sz w:val="22"/>
                <w:szCs w:val="22"/>
              </w:rPr>
            </w:pPr>
            <w:r w:rsidRPr="00CF719B">
              <w:t xml:space="preserve">Ng, Boon Loong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1382BF54"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0EF7518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29092007" w:rsidR="00025E19" w:rsidRPr="000E4778" w:rsidRDefault="00025E19" w:rsidP="00025E19">
            <w:pPr>
              <w:jc w:val="center"/>
            </w:pPr>
            <w:r w:rsidRPr="00CF719B">
              <w:t>Voter</w:t>
            </w:r>
          </w:p>
        </w:tc>
      </w:tr>
      <w:tr w:rsidR="00025E19"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530DBB2C" w:rsidR="00025E19" w:rsidRDefault="00025E19" w:rsidP="00025E19">
            <w:pPr>
              <w:rPr>
                <w:rFonts w:ascii="Calibri" w:hAnsi="Calibri" w:cs="Calibri"/>
                <w:color w:val="000000"/>
                <w:sz w:val="22"/>
                <w:szCs w:val="22"/>
              </w:rPr>
            </w:pPr>
            <w:r w:rsidRPr="00CF719B">
              <w:t xml:space="preserve">Nguyen, 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311B98DC" w:rsidR="00025E19" w:rsidRDefault="00025E19" w:rsidP="00025E19">
            <w:pPr>
              <w:rPr>
                <w:rFonts w:ascii="Calibri" w:hAnsi="Calibri" w:cs="Calibri"/>
                <w:color w:val="000000"/>
                <w:sz w:val="22"/>
                <w:szCs w:val="22"/>
              </w:rPr>
            </w:pPr>
            <w:r w:rsidRPr="00CF719B">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1E2A4A5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67474C84" w:rsidR="00025E19" w:rsidRPr="000E4778" w:rsidRDefault="00025E19" w:rsidP="00025E19">
            <w:pPr>
              <w:jc w:val="center"/>
            </w:pPr>
            <w:r w:rsidRPr="00CF719B">
              <w:t>Voter</w:t>
            </w:r>
          </w:p>
        </w:tc>
      </w:tr>
      <w:tr w:rsidR="00025E19"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4188A6CA" w:rsidR="00025E19" w:rsidRDefault="00025E19" w:rsidP="00025E19">
            <w:pPr>
              <w:rPr>
                <w:rFonts w:ascii="Calibri" w:hAnsi="Calibri" w:cs="Calibri"/>
                <w:color w:val="000000"/>
                <w:sz w:val="22"/>
                <w:szCs w:val="22"/>
              </w:rPr>
            </w:pPr>
            <w:proofErr w:type="spellStart"/>
            <w:r w:rsidRPr="00CF719B">
              <w:t>Nikolich</w:t>
            </w:r>
            <w:proofErr w:type="spellEnd"/>
            <w:r w:rsidRPr="00CF719B">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11FB2C54" w:rsidR="00025E19" w:rsidRDefault="00025E19" w:rsidP="00025E19">
            <w:pPr>
              <w:rPr>
                <w:rFonts w:ascii="Calibri" w:hAnsi="Calibri" w:cs="Calibri"/>
                <w:color w:val="000000"/>
                <w:sz w:val="22"/>
                <w:szCs w:val="22"/>
              </w:rPr>
            </w:pPr>
            <w:r w:rsidRPr="00CF719B">
              <w:t xml:space="preserve">self employed/various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189BD3E9"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5827F9F7" w:rsidR="00025E19" w:rsidRPr="000E4778" w:rsidRDefault="00025E19" w:rsidP="00025E19">
            <w:pPr>
              <w:jc w:val="center"/>
            </w:pPr>
            <w:proofErr w:type="spellStart"/>
            <w:r w:rsidRPr="00CF719B">
              <w:t>ExOfficio</w:t>
            </w:r>
            <w:proofErr w:type="spellEnd"/>
          </w:p>
        </w:tc>
      </w:tr>
      <w:tr w:rsidR="00025E19"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667EA31A" w:rsidR="00025E19" w:rsidRDefault="00025E19" w:rsidP="00025E19">
            <w:pPr>
              <w:rPr>
                <w:rFonts w:ascii="Calibri" w:hAnsi="Calibri" w:cs="Calibri"/>
                <w:color w:val="000000"/>
                <w:sz w:val="22"/>
                <w:szCs w:val="22"/>
              </w:rPr>
            </w:pPr>
            <w:r w:rsidRPr="00CF719B">
              <w:t xml:space="preserve">Noh, </w:t>
            </w:r>
            <w:proofErr w:type="spellStart"/>
            <w:r w:rsidRPr="00CF719B">
              <w:t>Yujin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056DF09A" w:rsidR="00025E19" w:rsidRDefault="00025E19" w:rsidP="00025E19">
            <w:pPr>
              <w:rPr>
                <w:rFonts w:ascii="Calibri" w:hAnsi="Calibri" w:cs="Calibri"/>
                <w:color w:val="000000"/>
                <w:sz w:val="22"/>
                <w:szCs w:val="22"/>
              </w:rPr>
            </w:pPr>
            <w:proofErr w:type="spellStart"/>
            <w:r w:rsidRPr="00CF719B">
              <w:t>Senscomm</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46C85DA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6DC2C028" w:rsidR="00025E19" w:rsidRPr="000E4778" w:rsidRDefault="00025E19" w:rsidP="00025E19">
            <w:pPr>
              <w:jc w:val="center"/>
            </w:pPr>
            <w:r w:rsidRPr="00CF719B">
              <w:t>Voter</w:t>
            </w:r>
          </w:p>
        </w:tc>
      </w:tr>
      <w:tr w:rsidR="00025E19"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738C7C2B" w:rsidR="00025E19" w:rsidRDefault="00025E19" w:rsidP="00025E19">
            <w:pPr>
              <w:rPr>
                <w:rFonts w:ascii="Calibri" w:hAnsi="Calibri" w:cs="Calibri"/>
                <w:color w:val="000000"/>
                <w:sz w:val="22"/>
                <w:szCs w:val="22"/>
              </w:rPr>
            </w:pPr>
            <w:r w:rsidRPr="00CF719B">
              <w:t xml:space="preserve">Oh, Hyun </w:t>
            </w:r>
            <w:proofErr w:type="spellStart"/>
            <w:r w:rsidRPr="00CF719B">
              <w:t>Seo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7A84729" w:rsidR="00025E19" w:rsidRDefault="00025E19" w:rsidP="00025E19">
            <w:pPr>
              <w:rPr>
                <w:rFonts w:ascii="Calibri" w:hAnsi="Calibri" w:cs="Calibri"/>
                <w:color w:val="000000"/>
                <w:sz w:val="22"/>
                <w:szCs w:val="22"/>
              </w:rPr>
            </w:pPr>
            <w:r w:rsidRPr="00CF719B">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3E16E2E5"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063BE8F" w:rsidR="00025E19" w:rsidRPr="000E4778" w:rsidRDefault="00025E19" w:rsidP="00025E19">
            <w:pPr>
              <w:jc w:val="center"/>
            </w:pPr>
            <w:r w:rsidRPr="00CF719B">
              <w:t>Aspirant</w:t>
            </w:r>
          </w:p>
        </w:tc>
      </w:tr>
      <w:tr w:rsidR="00025E19"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7FFB98D8" w:rsidR="00025E19" w:rsidRDefault="00025E19" w:rsidP="00025E19">
            <w:pPr>
              <w:rPr>
                <w:rFonts w:ascii="Calibri" w:hAnsi="Calibri" w:cs="Calibri"/>
                <w:color w:val="000000"/>
                <w:sz w:val="22"/>
                <w:szCs w:val="22"/>
              </w:rPr>
            </w:pPr>
            <w:r w:rsidRPr="00CF719B">
              <w:t xml:space="preserve">Okada, </w:t>
            </w:r>
            <w:proofErr w:type="spellStart"/>
            <w:r w:rsidRPr="00CF719B">
              <w:t>Hiraku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5C0742D5" w:rsidR="00025E19" w:rsidRDefault="00025E19" w:rsidP="00025E19">
            <w:pPr>
              <w:rPr>
                <w:rFonts w:ascii="Calibri" w:hAnsi="Calibri" w:cs="Calibri"/>
                <w:color w:val="000000"/>
                <w:sz w:val="22"/>
                <w:szCs w:val="22"/>
              </w:rPr>
            </w:pPr>
            <w:r w:rsidRPr="00CF719B">
              <w:t xml:space="preserve">Nagoya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7B59D52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5B51DDA" w:rsidR="00025E19" w:rsidRPr="000E4778" w:rsidRDefault="00025E19" w:rsidP="00025E19">
            <w:pPr>
              <w:jc w:val="center"/>
            </w:pPr>
            <w:r w:rsidRPr="00CF719B">
              <w:t>Voter</w:t>
            </w:r>
          </w:p>
        </w:tc>
      </w:tr>
      <w:tr w:rsidR="00025E19"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414B5CEF" w:rsidR="00025E19" w:rsidRDefault="00025E19" w:rsidP="00025E19">
            <w:pPr>
              <w:rPr>
                <w:rFonts w:ascii="Calibri" w:hAnsi="Calibri" w:cs="Calibri"/>
                <w:color w:val="000000"/>
                <w:sz w:val="22"/>
                <w:szCs w:val="22"/>
              </w:rPr>
            </w:pPr>
            <w:r w:rsidRPr="00CF719B">
              <w:t xml:space="preserve">Omar,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3E304E73"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19C22B7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0918F0B" w:rsidR="00025E19" w:rsidRPr="000E4778" w:rsidRDefault="00025E19" w:rsidP="00025E19">
            <w:pPr>
              <w:jc w:val="center"/>
            </w:pPr>
            <w:r w:rsidRPr="00CF719B">
              <w:t>Voter</w:t>
            </w:r>
          </w:p>
        </w:tc>
      </w:tr>
      <w:tr w:rsidR="00025E19"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3D58ADBF" w:rsidR="00025E19" w:rsidRDefault="00025E19" w:rsidP="00025E19">
            <w:pPr>
              <w:rPr>
                <w:rFonts w:ascii="Calibri" w:hAnsi="Calibri" w:cs="Calibri"/>
                <w:color w:val="000000"/>
                <w:sz w:val="22"/>
                <w:szCs w:val="22"/>
              </w:rPr>
            </w:pPr>
            <w:r w:rsidRPr="00CF719B">
              <w:t xml:space="preserve">Orr,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558F5716" w:rsidR="00025E19" w:rsidRDefault="00025E19" w:rsidP="00025E19">
            <w:pPr>
              <w:rPr>
                <w:rFonts w:ascii="Calibri" w:hAnsi="Calibri" w:cs="Calibri"/>
                <w:color w:val="000000"/>
                <w:sz w:val="22"/>
                <w:szCs w:val="22"/>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42A716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277C42F" w:rsidR="00025E19" w:rsidRPr="000E4778" w:rsidRDefault="00025E19" w:rsidP="00025E19">
            <w:pPr>
              <w:jc w:val="center"/>
            </w:pPr>
            <w:r w:rsidRPr="00CF719B">
              <w:t>Voter</w:t>
            </w:r>
          </w:p>
        </w:tc>
      </w:tr>
      <w:tr w:rsidR="00025E19"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E96C850" w:rsidR="00025E19" w:rsidRDefault="00025E19" w:rsidP="00025E19">
            <w:pPr>
              <w:rPr>
                <w:rFonts w:ascii="Calibri" w:hAnsi="Calibri" w:cs="Calibri"/>
                <w:color w:val="000000"/>
                <w:sz w:val="22"/>
                <w:szCs w:val="22"/>
              </w:rPr>
            </w:pPr>
            <w:proofErr w:type="spellStart"/>
            <w:r w:rsidRPr="00CF719B">
              <w:t>Ouchi</w:t>
            </w:r>
            <w:proofErr w:type="spellEnd"/>
            <w:r w:rsidRPr="00CF719B">
              <w:t xml:space="preserve">, </w:t>
            </w:r>
            <w:proofErr w:type="spellStart"/>
            <w:r w:rsidRPr="00CF719B">
              <w:t>Masatomo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753D04F6" w:rsidR="00025E19" w:rsidRDefault="00025E19" w:rsidP="00025E19">
            <w:pPr>
              <w:rPr>
                <w:rFonts w:ascii="Calibri" w:hAnsi="Calibri" w:cs="Calibri"/>
                <w:color w:val="000000"/>
                <w:sz w:val="22"/>
                <w:szCs w:val="22"/>
              </w:rPr>
            </w:pPr>
            <w:r w:rsidRPr="00CF719B">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7599FA6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4E0C392" w:rsidR="00025E19" w:rsidRPr="000E4778" w:rsidRDefault="00025E19" w:rsidP="00025E19">
            <w:pPr>
              <w:jc w:val="center"/>
            </w:pPr>
            <w:r w:rsidRPr="00CF719B">
              <w:t>Voter</w:t>
            </w:r>
          </w:p>
        </w:tc>
      </w:tr>
      <w:tr w:rsidR="00025E19"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3305B1D0" w:rsidR="00025E19" w:rsidRDefault="00025E19" w:rsidP="00025E19">
            <w:pPr>
              <w:rPr>
                <w:rFonts w:ascii="Calibri" w:hAnsi="Calibri" w:cs="Calibri"/>
                <w:color w:val="000000"/>
                <w:sz w:val="22"/>
                <w:szCs w:val="22"/>
              </w:rPr>
            </w:pPr>
            <w:proofErr w:type="spellStart"/>
            <w:r w:rsidRPr="00CF719B">
              <w:t>Oyama</w:t>
            </w:r>
            <w:proofErr w:type="spellEnd"/>
            <w:r w:rsidRPr="00CF719B">
              <w:t xml:space="preserve">, Satoshi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529E8660" w:rsidR="00025E19" w:rsidRDefault="00025E19" w:rsidP="00025E19">
            <w:pPr>
              <w:rPr>
                <w:rFonts w:ascii="Calibri" w:hAnsi="Calibri" w:cs="Calibri"/>
                <w:color w:val="000000"/>
                <w:sz w:val="22"/>
                <w:szCs w:val="22"/>
              </w:rPr>
            </w:pPr>
            <w:r w:rsidRPr="00CF719B">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642014B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3780D4F" w:rsidR="00025E19" w:rsidRPr="000E4778" w:rsidRDefault="00025E19" w:rsidP="00025E19">
            <w:pPr>
              <w:jc w:val="center"/>
            </w:pPr>
            <w:r w:rsidRPr="00CF719B">
              <w:t>Voter</w:t>
            </w:r>
          </w:p>
        </w:tc>
      </w:tr>
      <w:tr w:rsidR="00025E19"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341E74FD" w:rsidR="00025E19" w:rsidRDefault="00025E19" w:rsidP="00025E19">
            <w:pPr>
              <w:rPr>
                <w:rFonts w:ascii="Calibri" w:hAnsi="Calibri" w:cs="Calibri"/>
                <w:color w:val="000000"/>
                <w:sz w:val="22"/>
                <w:szCs w:val="22"/>
              </w:rPr>
            </w:pPr>
            <w:r w:rsidRPr="00CF719B">
              <w:t xml:space="preserve">OZDEN ZENGIN, OZLEM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76C39D52" w:rsidR="00025E19" w:rsidRDefault="00025E19" w:rsidP="00025E19">
            <w:pPr>
              <w:rPr>
                <w:rFonts w:ascii="Calibri" w:hAnsi="Calibri" w:cs="Calibri"/>
                <w:color w:val="000000"/>
                <w:sz w:val="22"/>
                <w:szCs w:val="22"/>
              </w:rPr>
            </w:pPr>
            <w:r w:rsidRPr="00CF719B">
              <w:t xml:space="preserve">VESTEL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7DE0983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54058F1B" w:rsidR="00025E19" w:rsidRPr="000E4778" w:rsidRDefault="00025E19" w:rsidP="00025E19">
            <w:pPr>
              <w:jc w:val="center"/>
            </w:pPr>
            <w:r w:rsidRPr="00CF719B">
              <w:t>Voter</w:t>
            </w:r>
          </w:p>
        </w:tc>
      </w:tr>
      <w:tr w:rsidR="00025E19"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66DC785" w:rsidR="00025E19" w:rsidRDefault="00025E19" w:rsidP="00025E19">
            <w:pPr>
              <w:rPr>
                <w:rFonts w:ascii="Calibri" w:hAnsi="Calibri" w:cs="Calibri"/>
                <w:color w:val="000000"/>
                <w:sz w:val="22"/>
                <w:szCs w:val="22"/>
              </w:rPr>
            </w:pPr>
            <w:r w:rsidRPr="00CF719B">
              <w:t xml:space="preserve">Pan, 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147CFA9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7818B61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BE8458B" w:rsidR="00025E19" w:rsidRPr="000E4778" w:rsidRDefault="00025E19" w:rsidP="00025E19">
            <w:pPr>
              <w:jc w:val="center"/>
            </w:pPr>
            <w:r w:rsidRPr="00CF719B">
              <w:t>Potential Voter</w:t>
            </w:r>
          </w:p>
        </w:tc>
      </w:tr>
      <w:tr w:rsidR="00025E19"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0605F195" w:rsidR="00025E19" w:rsidRDefault="00025E19" w:rsidP="00025E19">
            <w:pPr>
              <w:rPr>
                <w:rFonts w:ascii="Calibri" w:hAnsi="Calibri" w:cs="Calibri"/>
                <w:color w:val="000000"/>
                <w:sz w:val="22"/>
                <w:szCs w:val="22"/>
              </w:rPr>
            </w:pPr>
            <w:r w:rsidRPr="00CF719B">
              <w:t xml:space="preserve">Pandey, Sheetal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14E98238" w:rsidR="00025E19" w:rsidRDefault="00025E19" w:rsidP="00025E19">
            <w:pPr>
              <w:rPr>
                <w:rFonts w:ascii="Calibri" w:hAnsi="Calibri" w:cs="Calibri"/>
                <w:color w:val="000000"/>
                <w:sz w:val="22"/>
                <w:szCs w:val="22"/>
              </w:rPr>
            </w:pPr>
            <w:r w:rsidRPr="00CF719B">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62570E09"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BCB82B0" w:rsidR="00025E19" w:rsidRPr="000E4778" w:rsidRDefault="00025E19" w:rsidP="00025E19">
            <w:pPr>
              <w:jc w:val="center"/>
            </w:pPr>
            <w:r w:rsidRPr="00CF719B">
              <w:t>Voter</w:t>
            </w:r>
          </w:p>
        </w:tc>
      </w:tr>
      <w:tr w:rsidR="00025E19"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421AF4F7" w:rsidR="00025E19" w:rsidRDefault="00025E19" w:rsidP="00025E19">
            <w:pPr>
              <w:rPr>
                <w:rFonts w:ascii="Calibri" w:hAnsi="Calibri" w:cs="Calibri"/>
                <w:color w:val="000000"/>
                <w:sz w:val="22"/>
                <w:szCs w:val="22"/>
              </w:rPr>
            </w:pPr>
            <w:r w:rsidRPr="00CF719B">
              <w:t xml:space="preserve">Pare,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39C94D54" w:rsidR="00025E19" w:rsidRDefault="00025E19" w:rsidP="00025E19">
            <w:pPr>
              <w:rPr>
                <w:rFonts w:ascii="Calibri" w:hAnsi="Calibri" w:cs="Calibri"/>
                <w:color w:val="000000"/>
                <w:sz w:val="22"/>
                <w:szCs w:val="22"/>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2780150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2FE42777" w:rsidR="00025E19" w:rsidRPr="000E4778" w:rsidRDefault="00025E19" w:rsidP="00025E19">
            <w:pPr>
              <w:jc w:val="center"/>
            </w:pPr>
            <w:r w:rsidRPr="00CF719B">
              <w:t>Voter</w:t>
            </w:r>
          </w:p>
        </w:tc>
      </w:tr>
      <w:tr w:rsidR="00025E19"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26873CF0" w:rsidR="00025E19" w:rsidRDefault="00025E19" w:rsidP="00025E19">
            <w:pPr>
              <w:rPr>
                <w:rFonts w:ascii="Calibri" w:hAnsi="Calibri" w:cs="Calibri"/>
                <w:color w:val="000000"/>
                <w:sz w:val="22"/>
                <w:szCs w:val="22"/>
              </w:rPr>
            </w:pPr>
            <w:r w:rsidRPr="00CF719B">
              <w:t xml:space="preserve">Park, </w:t>
            </w:r>
            <w:proofErr w:type="spellStart"/>
            <w:r w:rsidRPr="00CF719B">
              <w:t>Eunsung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13D74369" w:rsidR="00025E19" w:rsidRDefault="00025E19" w:rsidP="00025E19">
            <w:pPr>
              <w:rPr>
                <w:rFonts w:ascii="Calibri" w:hAnsi="Calibri" w:cs="Calibri"/>
                <w:color w:val="000000"/>
                <w:sz w:val="22"/>
                <w:szCs w:val="22"/>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2CC3788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65B07EE1" w:rsidR="00025E19" w:rsidRPr="000E4778" w:rsidRDefault="00025E19" w:rsidP="00025E19">
            <w:pPr>
              <w:jc w:val="center"/>
            </w:pPr>
            <w:r w:rsidRPr="00CF719B">
              <w:t>Voter</w:t>
            </w:r>
          </w:p>
        </w:tc>
      </w:tr>
      <w:tr w:rsidR="00025E19"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E45F6BF" w:rsidR="00025E19" w:rsidRDefault="00025E19" w:rsidP="00025E19">
            <w:pPr>
              <w:rPr>
                <w:rFonts w:ascii="Calibri" w:hAnsi="Calibri" w:cs="Calibri"/>
                <w:color w:val="000000"/>
                <w:sz w:val="22"/>
                <w:szCs w:val="22"/>
              </w:rPr>
            </w:pPr>
            <w:r w:rsidRPr="00CF719B">
              <w:t xml:space="preserve">Park, </w:t>
            </w:r>
            <w:proofErr w:type="spellStart"/>
            <w:r w:rsidRPr="00CF719B">
              <w:t>Minyoung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02DD0975"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19D5DB3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E59CF7E" w:rsidR="00025E19" w:rsidRPr="000E4778" w:rsidRDefault="00025E19" w:rsidP="00025E19">
            <w:pPr>
              <w:jc w:val="center"/>
            </w:pPr>
            <w:r w:rsidRPr="00CF719B">
              <w:t>Voter</w:t>
            </w:r>
          </w:p>
        </w:tc>
      </w:tr>
      <w:tr w:rsidR="00025E19"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C6DE99C" w:rsidR="00025E19" w:rsidRDefault="00025E19" w:rsidP="00025E19">
            <w:pPr>
              <w:rPr>
                <w:rFonts w:ascii="Calibri" w:hAnsi="Calibri" w:cs="Calibri"/>
                <w:color w:val="000000"/>
                <w:sz w:val="22"/>
                <w:szCs w:val="22"/>
              </w:rPr>
            </w:pPr>
            <w:r w:rsidRPr="00CF719B">
              <w:t xml:space="preserve">Parsons, Glenn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325F627E" w:rsidR="00025E19" w:rsidRDefault="00025E19" w:rsidP="00025E19">
            <w:pPr>
              <w:rPr>
                <w:rFonts w:ascii="Calibri" w:hAnsi="Calibri" w:cs="Calibri"/>
                <w:color w:val="000000"/>
                <w:sz w:val="22"/>
                <w:szCs w:val="22"/>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4018CB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1956B348" w:rsidR="00025E19" w:rsidRPr="000E4778" w:rsidRDefault="00025E19" w:rsidP="00025E19">
            <w:pPr>
              <w:jc w:val="center"/>
            </w:pPr>
            <w:proofErr w:type="spellStart"/>
            <w:r w:rsidRPr="00CF719B">
              <w:t>ExOfficio</w:t>
            </w:r>
            <w:proofErr w:type="spellEnd"/>
          </w:p>
        </w:tc>
      </w:tr>
      <w:tr w:rsidR="00025E19"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663DEC73" w:rsidR="00025E19" w:rsidRDefault="00025E19" w:rsidP="00025E19">
            <w:pPr>
              <w:rPr>
                <w:rFonts w:ascii="Calibri" w:hAnsi="Calibri" w:cs="Calibri"/>
                <w:color w:val="000000"/>
                <w:sz w:val="22"/>
                <w:szCs w:val="22"/>
              </w:rPr>
            </w:pPr>
            <w:r w:rsidRPr="00CF719B">
              <w:t xml:space="preserve">Patil, Abhishek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000A150E"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457287C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206BBA17" w:rsidR="00025E19" w:rsidRPr="000E4778" w:rsidRDefault="00025E19" w:rsidP="00025E19">
            <w:pPr>
              <w:jc w:val="center"/>
            </w:pPr>
            <w:r w:rsidRPr="00CF719B">
              <w:t>Voter</w:t>
            </w:r>
          </w:p>
        </w:tc>
      </w:tr>
      <w:tr w:rsidR="00025E19"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A4C6296" w:rsidR="00025E19" w:rsidRDefault="00025E19" w:rsidP="00025E19">
            <w:pPr>
              <w:rPr>
                <w:rFonts w:ascii="Calibri" w:hAnsi="Calibri" w:cs="Calibri"/>
                <w:color w:val="000000"/>
                <w:sz w:val="22"/>
                <w:szCs w:val="22"/>
              </w:rPr>
            </w:pPr>
            <w:r w:rsidRPr="00CF719B">
              <w:t xml:space="preserve">Patwardhan, Gaurav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58E03C6B" w:rsidR="00025E19" w:rsidRDefault="00025E19" w:rsidP="00025E19">
            <w:pPr>
              <w:rPr>
                <w:rFonts w:ascii="Calibri" w:hAnsi="Calibri" w:cs="Calibri"/>
                <w:color w:val="000000"/>
                <w:sz w:val="22"/>
                <w:szCs w:val="22"/>
              </w:rPr>
            </w:pPr>
            <w:r w:rsidRPr="00CF719B">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58D7B36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3AE2BE85" w:rsidR="00025E19" w:rsidRPr="000E4778" w:rsidRDefault="00025E19" w:rsidP="00025E19">
            <w:pPr>
              <w:jc w:val="center"/>
            </w:pPr>
            <w:r w:rsidRPr="00CF719B">
              <w:t>Voter</w:t>
            </w:r>
          </w:p>
        </w:tc>
      </w:tr>
      <w:tr w:rsidR="00025E19"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376EAC69" w:rsidR="00025E19" w:rsidRDefault="00025E19" w:rsidP="00025E19">
            <w:pPr>
              <w:rPr>
                <w:rFonts w:ascii="Calibri" w:hAnsi="Calibri" w:cs="Calibri"/>
                <w:color w:val="000000"/>
                <w:sz w:val="22"/>
                <w:szCs w:val="22"/>
              </w:rPr>
            </w:pPr>
            <w:r w:rsidRPr="00CF719B">
              <w:t xml:space="preserve">Peng, Lan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426878A6"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5E3AA4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015E0262" w:rsidR="00025E19" w:rsidRPr="000E4778" w:rsidRDefault="00025E19" w:rsidP="00025E19">
            <w:pPr>
              <w:jc w:val="center"/>
            </w:pPr>
            <w:r w:rsidRPr="00CF719B">
              <w:t>Voter</w:t>
            </w:r>
          </w:p>
        </w:tc>
      </w:tr>
      <w:tr w:rsidR="00025E19"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BD36763" w:rsidR="00025E19" w:rsidRDefault="00025E19" w:rsidP="00025E19">
            <w:pPr>
              <w:rPr>
                <w:rFonts w:ascii="Calibri" w:hAnsi="Calibri" w:cs="Calibri"/>
                <w:color w:val="000000"/>
                <w:sz w:val="22"/>
                <w:szCs w:val="22"/>
              </w:rPr>
            </w:pPr>
            <w:r w:rsidRPr="00CF719B">
              <w:t xml:space="preserve">Perahia, Eldad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37E0142A" w:rsidR="00025E19" w:rsidRDefault="00025E19" w:rsidP="00025E19">
            <w:pPr>
              <w:rPr>
                <w:rFonts w:ascii="Calibri" w:hAnsi="Calibri" w:cs="Calibri"/>
                <w:color w:val="000000"/>
                <w:sz w:val="22"/>
                <w:szCs w:val="22"/>
              </w:rPr>
            </w:pPr>
            <w:r w:rsidRPr="00CF719B">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0202F8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1CC22D72" w:rsidR="00025E19" w:rsidRPr="000E4778" w:rsidRDefault="00025E19" w:rsidP="00025E19">
            <w:pPr>
              <w:jc w:val="center"/>
            </w:pPr>
            <w:r w:rsidRPr="00CF719B">
              <w:t>Voter</w:t>
            </w:r>
          </w:p>
        </w:tc>
      </w:tr>
      <w:tr w:rsidR="00025E19"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62B56121" w:rsidR="00025E19" w:rsidRDefault="00025E19" w:rsidP="00025E19">
            <w:pPr>
              <w:rPr>
                <w:rFonts w:ascii="Calibri" w:hAnsi="Calibri" w:cs="Calibri"/>
                <w:color w:val="000000"/>
                <w:sz w:val="22"/>
                <w:szCs w:val="22"/>
              </w:rPr>
            </w:pPr>
            <w:proofErr w:type="spellStart"/>
            <w:r w:rsidRPr="00CF719B">
              <w:t>Petranovich</w:t>
            </w:r>
            <w:proofErr w:type="spellEnd"/>
            <w:r w:rsidRPr="00CF719B">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5EAB8917" w:rsidR="00025E19" w:rsidRDefault="00025E19" w:rsidP="00025E19">
            <w:pPr>
              <w:rPr>
                <w:rFonts w:ascii="Calibri" w:hAnsi="Calibri" w:cs="Calibri"/>
                <w:color w:val="000000"/>
                <w:sz w:val="22"/>
                <w:szCs w:val="22"/>
              </w:rPr>
            </w:pPr>
            <w:r w:rsidRPr="00CF719B">
              <w:t xml:space="preserve">ViaSat,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0B6359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EDC5683" w:rsidR="00025E19" w:rsidRPr="000E4778" w:rsidRDefault="00025E19" w:rsidP="00025E19">
            <w:pPr>
              <w:jc w:val="center"/>
            </w:pPr>
            <w:r w:rsidRPr="00CF719B">
              <w:t>Voter</w:t>
            </w:r>
          </w:p>
        </w:tc>
      </w:tr>
      <w:tr w:rsidR="00025E19"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3FC230F9" w:rsidR="00025E19" w:rsidRDefault="00025E19" w:rsidP="00025E19">
            <w:pPr>
              <w:rPr>
                <w:rFonts w:ascii="Calibri" w:hAnsi="Calibri" w:cs="Calibri"/>
                <w:color w:val="000000"/>
                <w:sz w:val="22"/>
                <w:szCs w:val="22"/>
              </w:rPr>
            </w:pPr>
            <w:proofErr w:type="spellStart"/>
            <w:r w:rsidRPr="00CF719B">
              <w:t>Petrick</w:t>
            </w:r>
            <w:proofErr w:type="spellEnd"/>
            <w:r w:rsidRPr="00CF719B">
              <w:t xml:space="preserve">, Albert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2D1034CA" w:rsidR="00025E19" w:rsidRDefault="00025E19" w:rsidP="00025E19">
            <w:pPr>
              <w:rPr>
                <w:rFonts w:ascii="Calibri" w:hAnsi="Calibri" w:cs="Calibri"/>
                <w:color w:val="000000"/>
                <w:sz w:val="22"/>
                <w:szCs w:val="22"/>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02516C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F9AFCFD" w:rsidR="00025E19" w:rsidRPr="000E4778" w:rsidRDefault="00025E19" w:rsidP="00025E19">
            <w:pPr>
              <w:jc w:val="center"/>
            </w:pPr>
            <w:r w:rsidRPr="00CF719B">
              <w:t>Voter</w:t>
            </w:r>
          </w:p>
        </w:tc>
      </w:tr>
      <w:tr w:rsidR="00025E19"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74EEFDED" w:rsidR="00025E19" w:rsidRDefault="00025E19" w:rsidP="00025E19">
            <w:pPr>
              <w:rPr>
                <w:rFonts w:ascii="Calibri" w:hAnsi="Calibri" w:cs="Calibri"/>
                <w:color w:val="000000"/>
                <w:sz w:val="22"/>
                <w:szCs w:val="22"/>
              </w:rPr>
            </w:pPr>
            <w:proofErr w:type="spellStart"/>
            <w:r w:rsidRPr="00CF719B">
              <w:t>Pettersson</w:t>
            </w:r>
            <w:proofErr w:type="spellEnd"/>
            <w:r w:rsidRPr="00CF719B">
              <w:t xml:space="preserve">, Charlie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31BB405C" w:rsidR="00025E19" w:rsidRDefault="00025E19" w:rsidP="00025E19">
            <w:pPr>
              <w:rPr>
                <w:rFonts w:ascii="Calibri" w:hAnsi="Calibri" w:cs="Calibri"/>
                <w:color w:val="000000"/>
                <w:sz w:val="22"/>
                <w:szCs w:val="22"/>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714CBDB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405BE306" w:rsidR="00025E19" w:rsidRPr="000E4778" w:rsidRDefault="00025E19" w:rsidP="00025E19">
            <w:pPr>
              <w:jc w:val="center"/>
            </w:pPr>
            <w:r w:rsidRPr="00CF719B">
              <w:t>Voter</w:t>
            </w:r>
          </w:p>
        </w:tc>
      </w:tr>
      <w:tr w:rsidR="00025E19"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72896E4" w:rsidR="00025E19" w:rsidRDefault="00025E19" w:rsidP="00025E19">
            <w:pPr>
              <w:rPr>
                <w:rFonts w:ascii="Calibri" w:hAnsi="Calibri" w:cs="Calibri"/>
                <w:color w:val="000000"/>
                <w:sz w:val="22"/>
                <w:szCs w:val="22"/>
              </w:rPr>
            </w:pPr>
            <w:proofErr w:type="spellStart"/>
            <w:r w:rsidRPr="00CF719B">
              <w:t>Pirhonen</w:t>
            </w:r>
            <w:proofErr w:type="spellEnd"/>
            <w:r w:rsidRPr="00CF719B">
              <w:t xml:space="preserve">, </w:t>
            </w:r>
            <w:proofErr w:type="spellStart"/>
            <w:r w:rsidRPr="00CF719B">
              <w:t>Riku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25B68890"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659F360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035E09FA" w:rsidR="00025E19" w:rsidRPr="000E4778" w:rsidRDefault="00025E19" w:rsidP="00025E19">
            <w:pPr>
              <w:jc w:val="center"/>
            </w:pPr>
            <w:r w:rsidRPr="00CF719B">
              <w:t>Voter</w:t>
            </w:r>
          </w:p>
        </w:tc>
      </w:tr>
      <w:tr w:rsidR="00025E19"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395A8D83" w:rsidR="00025E19" w:rsidRDefault="00025E19" w:rsidP="00025E19">
            <w:pPr>
              <w:rPr>
                <w:rFonts w:ascii="Calibri" w:hAnsi="Calibri" w:cs="Calibri"/>
                <w:color w:val="000000"/>
                <w:sz w:val="22"/>
                <w:szCs w:val="22"/>
              </w:rPr>
            </w:pPr>
            <w:proofErr w:type="spellStart"/>
            <w:r w:rsidRPr="00CF719B">
              <w:t>Porat</w:t>
            </w:r>
            <w:proofErr w:type="spellEnd"/>
            <w:r w:rsidRPr="00CF719B">
              <w:t xml:space="preserve">, Ron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5BF0A20E" w:rsidR="00025E19" w:rsidRDefault="00025E19" w:rsidP="00025E19">
            <w:pPr>
              <w:rPr>
                <w:rFonts w:ascii="Calibri" w:hAnsi="Calibri" w:cs="Calibri"/>
                <w:color w:val="000000"/>
                <w:sz w:val="22"/>
                <w:szCs w:val="22"/>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60B3E7F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2A8395B9" w:rsidR="00025E19" w:rsidRPr="000E4778" w:rsidRDefault="00025E19" w:rsidP="00025E19">
            <w:pPr>
              <w:jc w:val="center"/>
            </w:pPr>
            <w:r w:rsidRPr="00CF719B">
              <w:t>Voter</w:t>
            </w:r>
          </w:p>
        </w:tc>
      </w:tr>
      <w:tr w:rsidR="00025E19"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FD80311" w:rsidR="00025E19" w:rsidRDefault="00025E19" w:rsidP="00025E19">
            <w:pPr>
              <w:rPr>
                <w:rFonts w:ascii="Calibri" w:hAnsi="Calibri" w:cs="Calibri"/>
                <w:color w:val="000000"/>
                <w:sz w:val="22"/>
                <w:szCs w:val="22"/>
              </w:rPr>
            </w:pPr>
            <w:proofErr w:type="spellStart"/>
            <w:r w:rsidRPr="00CF719B">
              <w:t>Ptasinski</w:t>
            </w:r>
            <w:proofErr w:type="spellEnd"/>
            <w:r w:rsidRPr="00CF719B">
              <w:t xml:space="preserve">, Henry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7FBA9E35" w:rsidR="00025E19" w:rsidRDefault="00025E19" w:rsidP="00025E19">
            <w:pPr>
              <w:rPr>
                <w:rFonts w:ascii="Calibri" w:hAnsi="Calibri" w:cs="Calibri"/>
                <w:color w:val="000000"/>
                <w:sz w:val="22"/>
                <w:szCs w:val="22"/>
              </w:rPr>
            </w:pPr>
            <w:r w:rsidRPr="00CF719B">
              <w:t xml:space="preserve">Element78 Communications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01C85CF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30E6A8E6" w:rsidR="00025E19" w:rsidRPr="000E4778" w:rsidRDefault="00025E19" w:rsidP="00025E19">
            <w:pPr>
              <w:jc w:val="center"/>
            </w:pPr>
            <w:r w:rsidRPr="00CF719B">
              <w:t>Potential Voter</w:t>
            </w:r>
          </w:p>
        </w:tc>
      </w:tr>
      <w:tr w:rsidR="00025E19"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85D4A67" w:rsidR="00025E19" w:rsidRDefault="00025E19" w:rsidP="00025E19">
            <w:pPr>
              <w:rPr>
                <w:rFonts w:ascii="Calibri" w:hAnsi="Calibri" w:cs="Calibri"/>
                <w:color w:val="000000"/>
                <w:sz w:val="22"/>
                <w:szCs w:val="22"/>
              </w:rPr>
            </w:pPr>
            <w:proofErr w:type="spellStart"/>
            <w:r w:rsidRPr="00CF719B">
              <w:t>Puducheri</w:t>
            </w:r>
            <w:proofErr w:type="spellEnd"/>
            <w:r w:rsidRPr="00CF719B">
              <w:t xml:space="preserve">, Srinath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477460F3" w:rsidR="00025E19" w:rsidRDefault="00025E19" w:rsidP="00025E19">
            <w:pPr>
              <w:rPr>
                <w:rFonts w:ascii="Calibri" w:hAnsi="Calibri" w:cs="Calibri"/>
                <w:color w:val="000000"/>
                <w:sz w:val="22"/>
                <w:szCs w:val="22"/>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736ACC4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7CC24661" w:rsidR="00025E19" w:rsidRPr="000E4778" w:rsidRDefault="00025E19" w:rsidP="00025E19">
            <w:pPr>
              <w:jc w:val="center"/>
            </w:pPr>
            <w:r w:rsidRPr="00CF719B">
              <w:t>Voter</w:t>
            </w:r>
          </w:p>
        </w:tc>
      </w:tr>
      <w:tr w:rsidR="00025E19"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41EF915" w:rsidR="00025E19" w:rsidRDefault="00025E19" w:rsidP="00025E19">
            <w:pPr>
              <w:rPr>
                <w:rFonts w:ascii="Calibri" w:hAnsi="Calibri" w:cs="Calibri"/>
                <w:color w:val="000000"/>
                <w:sz w:val="22"/>
                <w:szCs w:val="22"/>
              </w:rPr>
            </w:pPr>
            <w:proofErr w:type="spellStart"/>
            <w:r w:rsidRPr="00CF719B">
              <w:t>Pushkarna</w:t>
            </w:r>
            <w:proofErr w:type="spellEnd"/>
            <w:r w:rsidRPr="00CF719B">
              <w:t xml:space="preserve">, Rajat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4D543AC7" w:rsidR="00025E19" w:rsidRDefault="00025E19" w:rsidP="00025E19">
            <w:pPr>
              <w:rPr>
                <w:rFonts w:ascii="Calibri" w:hAnsi="Calibri" w:cs="Calibri"/>
                <w:color w:val="000000"/>
                <w:sz w:val="22"/>
                <w:szCs w:val="22"/>
              </w:rPr>
            </w:pPr>
            <w:r w:rsidRPr="00CF719B">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7DC2B0D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0C740349" w:rsidR="00025E19" w:rsidRPr="000E4778" w:rsidRDefault="00025E19" w:rsidP="00025E19">
            <w:pPr>
              <w:jc w:val="center"/>
            </w:pPr>
            <w:r w:rsidRPr="00CF719B">
              <w:t>Voter</w:t>
            </w:r>
          </w:p>
        </w:tc>
      </w:tr>
      <w:tr w:rsidR="00025E19"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1E8DC2B8" w:rsidR="00025E19" w:rsidRDefault="00025E19" w:rsidP="00025E19">
            <w:pPr>
              <w:rPr>
                <w:rFonts w:ascii="Calibri" w:hAnsi="Calibri" w:cs="Calibri"/>
                <w:color w:val="000000"/>
                <w:sz w:val="22"/>
                <w:szCs w:val="22"/>
              </w:rPr>
            </w:pPr>
            <w:r w:rsidRPr="00CF719B">
              <w:t xml:space="preserve">Qi, Emily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567ABD66"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2BCD5A2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687F4D52" w:rsidR="00025E19" w:rsidRPr="000E4778" w:rsidRDefault="00025E19" w:rsidP="00025E19">
            <w:pPr>
              <w:jc w:val="center"/>
            </w:pPr>
            <w:r w:rsidRPr="00CF719B">
              <w:t>Voter</w:t>
            </w:r>
          </w:p>
        </w:tc>
      </w:tr>
      <w:tr w:rsidR="00025E19"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2BDD2DED" w:rsidR="00025E19" w:rsidRDefault="00025E19" w:rsidP="00025E19">
            <w:pPr>
              <w:rPr>
                <w:rFonts w:ascii="Calibri" w:hAnsi="Calibri" w:cs="Calibri"/>
                <w:color w:val="000000"/>
                <w:sz w:val="22"/>
                <w:szCs w:val="22"/>
              </w:rPr>
            </w:pPr>
            <w:r w:rsidRPr="00CF719B">
              <w:t xml:space="preserve">Qi, Liu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730B198D"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34247EE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471887C2" w:rsidR="00025E19" w:rsidRPr="000E4778" w:rsidRDefault="00025E19" w:rsidP="00025E19">
            <w:pPr>
              <w:jc w:val="center"/>
            </w:pPr>
            <w:r w:rsidRPr="00CF719B">
              <w:t>Non-Voter</w:t>
            </w:r>
          </w:p>
        </w:tc>
      </w:tr>
      <w:tr w:rsidR="00025E19"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9992C7A" w:rsidR="00025E19" w:rsidRDefault="00025E19" w:rsidP="00025E19">
            <w:pPr>
              <w:rPr>
                <w:rFonts w:ascii="Calibri" w:hAnsi="Calibri" w:cs="Calibri"/>
                <w:color w:val="000000"/>
                <w:sz w:val="22"/>
                <w:szCs w:val="22"/>
              </w:rPr>
            </w:pPr>
            <w:r w:rsidRPr="00CF719B">
              <w:t xml:space="preserve">QIAN, BIN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57111DDC"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6A09B85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2D95FE6" w:rsidR="00025E19" w:rsidRPr="000E4778" w:rsidRDefault="00025E19" w:rsidP="00025E19">
            <w:pPr>
              <w:jc w:val="center"/>
            </w:pPr>
            <w:r w:rsidRPr="00CF719B">
              <w:t>Non-Voter</w:t>
            </w:r>
          </w:p>
        </w:tc>
      </w:tr>
      <w:tr w:rsidR="00025E19"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8608C8A" w:rsidR="00025E19" w:rsidRDefault="00025E19" w:rsidP="00025E19">
            <w:pPr>
              <w:rPr>
                <w:rFonts w:ascii="Calibri" w:hAnsi="Calibri" w:cs="Calibri"/>
                <w:color w:val="000000"/>
                <w:sz w:val="22"/>
                <w:szCs w:val="22"/>
              </w:rPr>
            </w:pPr>
            <w:r w:rsidRPr="00CF719B">
              <w:t xml:space="preserve">Rai, Kapil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7E1E69F0"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10AFFD2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2908AE73" w:rsidR="00025E19" w:rsidRPr="000E4778" w:rsidRDefault="00025E19" w:rsidP="00025E19">
            <w:pPr>
              <w:jc w:val="center"/>
            </w:pPr>
            <w:r w:rsidRPr="00CF719B">
              <w:t>Voter</w:t>
            </w:r>
          </w:p>
        </w:tc>
      </w:tr>
      <w:tr w:rsidR="00025E19"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CF58F66" w:rsidR="00025E19" w:rsidRDefault="00025E19" w:rsidP="00025E19">
            <w:pPr>
              <w:rPr>
                <w:rFonts w:ascii="Calibri" w:hAnsi="Calibri" w:cs="Calibri"/>
                <w:color w:val="000000"/>
                <w:sz w:val="22"/>
                <w:szCs w:val="22"/>
              </w:rPr>
            </w:pPr>
            <w:proofErr w:type="spellStart"/>
            <w:r w:rsidRPr="00CF719B">
              <w:t>Raissinia</w:t>
            </w:r>
            <w:proofErr w:type="spellEnd"/>
            <w:r w:rsidRPr="00CF719B">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1C072A85"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6F2BF8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4E249FBF" w:rsidR="00025E19" w:rsidRPr="000E4778" w:rsidRDefault="00025E19" w:rsidP="00025E19">
            <w:pPr>
              <w:jc w:val="center"/>
            </w:pPr>
            <w:r w:rsidRPr="00CF719B">
              <w:t>Voter</w:t>
            </w:r>
          </w:p>
        </w:tc>
      </w:tr>
      <w:tr w:rsidR="00025E19"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5E17303" w:rsidR="00025E19" w:rsidRDefault="00025E19" w:rsidP="00025E19">
            <w:pPr>
              <w:rPr>
                <w:rFonts w:ascii="Calibri" w:hAnsi="Calibri" w:cs="Calibri"/>
                <w:color w:val="000000"/>
                <w:sz w:val="22"/>
                <w:szCs w:val="22"/>
              </w:rPr>
            </w:pPr>
            <w:r w:rsidRPr="00CF719B">
              <w:t xml:space="preserve">Rantala, Enrico-Henrik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628B41E9" w:rsidR="00025E19" w:rsidRDefault="00025E19" w:rsidP="00025E19">
            <w:pPr>
              <w:rPr>
                <w:rFonts w:ascii="Calibri" w:hAnsi="Calibri" w:cs="Calibri"/>
                <w:color w:val="000000"/>
                <w:sz w:val="22"/>
                <w:szCs w:val="22"/>
              </w:rPr>
            </w:pPr>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4314FEF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3550FC9C" w:rsidR="00025E19" w:rsidRPr="000E4778" w:rsidRDefault="00025E19" w:rsidP="00025E19">
            <w:pPr>
              <w:jc w:val="center"/>
            </w:pPr>
            <w:r w:rsidRPr="00CF719B">
              <w:t>Voter</w:t>
            </w:r>
          </w:p>
        </w:tc>
      </w:tr>
      <w:tr w:rsidR="00025E19"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00037E3C" w:rsidR="00025E19" w:rsidRDefault="00025E19" w:rsidP="00025E19">
            <w:pPr>
              <w:rPr>
                <w:rFonts w:ascii="Calibri" w:hAnsi="Calibri" w:cs="Calibri"/>
                <w:color w:val="000000"/>
                <w:sz w:val="22"/>
                <w:szCs w:val="22"/>
              </w:rPr>
            </w:pPr>
            <w:r w:rsidRPr="00CF719B">
              <w:t xml:space="preserve">Ratnam, Vishnu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4353067B"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3DC15DB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4377B2A8" w:rsidR="00025E19" w:rsidRPr="000E4778" w:rsidRDefault="00025E19" w:rsidP="00025E19">
            <w:pPr>
              <w:jc w:val="center"/>
            </w:pPr>
            <w:r w:rsidRPr="00CF719B">
              <w:t>Voter</w:t>
            </w:r>
          </w:p>
        </w:tc>
      </w:tr>
      <w:tr w:rsidR="00025E19"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4008468D" w:rsidR="00025E19" w:rsidRDefault="00025E19" w:rsidP="00025E19">
            <w:pPr>
              <w:rPr>
                <w:rFonts w:ascii="Calibri" w:hAnsi="Calibri" w:cs="Calibri"/>
                <w:color w:val="000000"/>
                <w:sz w:val="22"/>
                <w:szCs w:val="22"/>
              </w:rPr>
            </w:pPr>
            <w:r w:rsidRPr="00CF719B">
              <w:t xml:space="preserve">Redlich, Oded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1ACE3F68"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789A322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20EB27E6" w:rsidR="00025E19" w:rsidRPr="000E4778" w:rsidRDefault="00025E19" w:rsidP="00025E19">
            <w:pPr>
              <w:jc w:val="center"/>
            </w:pPr>
            <w:r w:rsidRPr="00CF719B">
              <w:t>Voter</w:t>
            </w:r>
          </w:p>
        </w:tc>
      </w:tr>
      <w:tr w:rsidR="00025E19"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8CE64C8" w:rsidR="00025E19" w:rsidRDefault="00025E19" w:rsidP="00025E19">
            <w:pPr>
              <w:rPr>
                <w:rFonts w:ascii="Calibri" w:hAnsi="Calibri" w:cs="Calibri"/>
                <w:color w:val="000000"/>
                <w:sz w:val="22"/>
                <w:szCs w:val="22"/>
              </w:rPr>
            </w:pPr>
            <w:proofErr w:type="spellStart"/>
            <w:r w:rsidRPr="00CF719B">
              <w:t>Rege</w:t>
            </w:r>
            <w:proofErr w:type="spellEnd"/>
            <w:r w:rsidRPr="00CF719B">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33ECB62E" w:rsidR="00025E19" w:rsidRDefault="00025E19" w:rsidP="00025E19">
            <w:pPr>
              <w:rPr>
                <w:rFonts w:ascii="Calibri" w:hAnsi="Calibri" w:cs="Calibri"/>
                <w:color w:val="000000"/>
                <w:sz w:val="22"/>
                <w:szCs w:val="22"/>
              </w:rPr>
            </w:pPr>
            <w:proofErr w:type="spellStart"/>
            <w:r w:rsidRPr="00CF719B">
              <w:t>Perspecta</w:t>
            </w:r>
            <w:proofErr w:type="spellEnd"/>
            <w:r w:rsidRPr="00CF719B">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3139593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673D7B46" w:rsidR="00025E19" w:rsidRPr="000E4778" w:rsidRDefault="00025E19" w:rsidP="00025E19">
            <w:pPr>
              <w:jc w:val="center"/>
            </w:pPr>
            <w:r w:rsidRPr="00CF719B">
              <w:t>Voter</w:t>
            </w:r>
          </w:p>
        </w:tc>
      </w:tr>
      <w:tr w:rsidR="00025E19"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24FA3DD0" w:rsidR="00025E19" w:rsidRDefault="00025E19" w:rsidP="00025E19">
            <w:pPr>
              <w:rPr>
                <w:rFonts w:ascii="Calibri" w:hAnsi="Calibri" w:cs="Calibri"/>
                <w:color w:val="000000"/>
                <w:sz w:val="22"/>
                <w:szCs w:val="22"/>
              </w:rPr>
            </w:pPr>
            <w:r w:rsidRPr="00CF719B">
              <w:t xml:space="preserve">Regev, </w:t>
            </w:r>
            <w:proofErr w:type="spellStart"/>
            <w:r w:rsidRPr="00CF719B">
              <w:t>Dror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48CBEB99" w:rsidR="00025E19" w:rsidRDefault="00025E19" w:rsidP="00025E19">
            <w:pPr>
              <w:rPr>
                <w:rFonts w:ascii="Calibri" w:hAnsi="Calibri" w:cs="Calibri"/>
                <w:color w:val="000000"/>
                <w:sz w:val="22"/>
                <w:szCs w:val="22"/>
              </w:rPr>
            </w:pPr>
            <w:r w:rsidRPr="00CF719B">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4DF6694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78E87258" w:rsidR="00025E19" w:rsidRPr="000E4778" w:rsidRDefault="00025E19" w:rsidP="00025E19">
            <w:pPr>
              <w:jc w:val="center"/>
            </w:pPr>
            <w:r w:rsidRPr="00CF719B">
              <w:t>Voter</w:t>
            </w:r>
          </w:p>
        </w:tc>
      </w:tr>
      <w:tr w:rsidR="00025E19"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BB391B0" w:rsidR="00025E19" w:rsidRDefault="00025E19" w:rsidP="00025E19">
            <w:pPr>
              <w:rPr>
                <w:rFonts w:ascii="Calibri" w:hAnsi="Calibri" w:cs="Calibri"/>
                <w:color w:val="000000"/>
                <w:sz w:val="22"/>
                <w:szCs w:val="22"/>
              </w:rPr>
            </w:pPr>
            <w:r w:rsidRPr="00CF719B">
              <w:t xml:space="preserve">REICH, MOR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1E14F90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3F92AC9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FCE302D" w:rsidR="00025E19" w:rsidRPr="000E4778" w:rsidRDefault="00025E19" w:rsidP="00025E19">
            <w:pPr>
              <w:jc w:val="center"/>
            </w:pPr>
            <w:r w:rsidRPr="00CF719B">
              <w:t>Voter</w:t>
            </w:r>
          </w:p>
        </w:tc>
      </w:tr>
      <w:tr w:rsidR="00025E19"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2F96C2D6" w:rsidR="00025E19" w:rsidRDefault="00025E19" w:rsidP="00025E19">
            <w:pPr>
              <w:rPr>
                <w:rFonts w:ascii="Calibri" w:hAnsi="Calibri" w:cs="Calibri"/>
                <w:color w:val="000000"/>
                <w:sz w:val="22"/>
                <w:szCs w:val="22"/>
              </w:rPr>
            </w:pPr>
            <w:proofErr w:type="spellStart"/>
            <w:r w:rsidRPr="00CF719B">
              <w:t>Rezk</w:t>
            </w:r>
            <w:proofErr w:type="spellEnd"/>
            <w:r w:rsidRPr="00CF719B">
              <w:t xml:space="preserve">, Meriam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0BF20DB2"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18482BA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5DE2981" w:rsidR="00025E19" w:rsidRPr="000E4778" w:rsidRDefault="00025E19" w:rsidP="00025E19">
            <w:pPr>
              <w:jc w:val="center"/>
            </w:pPr>
            <w:r w:rsidRPr="00CF719B">
              <w:t>Voter</w:t>
            </w:r>
          </w:p>
        </w:tc>
      </w:tr>
      <w:tr w:rsidR="00025E19"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67BEE3D" w:rsidR="00025E19" w:rsidRDefault="00025E19" w:rsidP="00025E19">
            <w:pPr>
              <w:rPr>
                <w:rFonts w:ascii="Calibri" w:hAnsi="Calibri" w:cs="Calibri"/>
                <w:color w:val="000000"/>
                <w:sz w:val="22"/>
                <w:szCs w:val="22"/>
              </w:rPr>
            </w:pPr>
            <w:r w:rsidRPr="00CF719B">
              <w:t xml:space="preserve">Riegel, Maximilian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1F180649" w:rsidR="00025E19" w:rsidRDefault="00025E19" w:rsidP="00025E19">
            <w:pPr>
              <w:rPr>
                <w:rFonts w:ascii="Calibri" w:hAnsi="Calibri" w:cs="Calibri"/>
                <w:color w:val="000000"/>
                <w:sz w:val="22"/>
                <w:szCs w:val="22"/>
              </w:rPr>
            </w:pPr>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1673C7B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C4652BF" w:rsidR="00025E19" w:rsidRPr="000E4778" w:rsidRDefault="00025E19" w:rsidP="00025E19">
            <w:pPr>
              <w:jc w:val="center"/>
            </w:pPr>
            <w:r w:rsidRPr="00CF719B">
              <w:t>Voter</w:t>
            </w:r>
          </w:p>
        </w:tc>
      </w:tr>
      <w:tr w:rsidR="00025E19"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667C2332" w:rsidR="00025E19" w:rsidRDefault="00025E19" w:rsidP="00025E19">
            <w:pPr>
              <w:rPr>
                <w:rFonts w:ascii="Calibri" w:hAnsi="Calibri" w:cs="Calibri"/>
                <w:color w:val="000000"/>
                <w:sz w:val="22"/>
                <w:szCs w:val="22"/>
              </w:rPr>
            </w:pPr>
            <w:r w:rsidRPr="00CF719B">
              <w:t xml:space="preserve">Rison, Mark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3694E890" w:rsidR="00025E19" w:rsidRDefault="00025E19" w:rsidP="00025E19">
            <w:pPr>
              <w:rPr>
                <w:rFonts w:ascii="Calibri" w:hAnsi="Calibri" w:cs="Calibri"/>
                <w:color w:val="000000"/>
                <w:sz w:val="22"/>
                <w:szCs w:val="22"/>
              </w:rPr>
            </w:pPr>
            <w:r w:rsidRPr="00CF719B">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73CD56D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C61EAEA" w:rsidR="00025E19" w:rsidRPr="000E4778" w:rsidRDefault="00025E19" w:rsidP="00025E19">
            <w:pPr>
              <w:jc w:val="center"/>
            </w:pPr>
            <w:r w:rsidRPr="00CF719B">
              <w:t>Voter</w:t>
            </w:r>
          </w:p>
        </w:tc>
      </w:tr>
      <w:tr w:rsidR="00025E19"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039D53DC" w:rsidR="00025E19" w:rsidRDefault="00025E19" w:rsidP="00025E19">
            <w:pPr>
              <w:rPr>
                <w:rFonts w:ascii="Calibri" w:hAnsi="Calibri" w:cs="Calibri"/>
                <w:color w:val="000000"/>
                <w:sz w:val="22"/>
                <w:szCs w:val="22"/>
              </w:rPr>
            </w:pPr>
            <w:r w:rsidRPr="00CF719B">
              <w:t xml:space="preserve">Robert, Joerg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292DA3E5" w:rsidR="00025E19" w:rsidRDefault="00025E19" w:rsidP="00025E19">
            <w:pPr>
              <w:rPr>
                <w:rFonts w:ascii="Calibri" w:hAnsi="Calibri" w:cs="Calibri"/>
                <w:color w:val="000000"/>
                <w:sz w:val="22"/>
                <w:szCs w:val="22"/>
              </w:rPr>
            </w:pPr>
            <w:r w:rsidRPr="00CF719B">
              <w:t xml:space="preserve">TU </w:t>
            </w:r>
            <w:proofErr w:type="spellStart"/>
            <w:r w:rsidRPr="00CF719B">
              <w:t>Ilmenau</w:t>
            </w:r>
            <w:proofErr w:type="spellEnd"/>
            <w:r w:rsidRPr="00CF719B">
              <w:t xml:space="preserve">, Fraunhofer IIS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1E0986B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A5EA8FC" w:rsidR="00025E19" w:rsidRPr="000E4778" w:rsidRDefault="00025E19" w:rsidP="00025E19">
            <w:pPr>
              <w:jc w:val="center"/>
            </w:pPr>
            <w:r w:rsidRPr="00CF719B">
              <w:t>Voter</w:t>
            </w:r>
          </w:p>
        </w:tc>
      </w:tr>
      <w:tr w:rsidR="00025E19"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ACDFF2C" w:rsidR="00025E19" w:rsidRDefault="00025E19" w:rsidP="00025E19">
            <w:pPr>
              <w:rPr>
                <w:rFonts w:ascii="Calibri" w:hAnsi="Calibri" w:cs="Calibri"/>
                <w:color w:val="000000"/>
                <w:sz w:val="22"/>
                <w:szCs w:val="22"/>
              </w:rPr>
            </w:pPr>
            <w:r w:rsidRPr="00CF719B">
              <w:t xml:space="preserve">Rolfe, Benjamin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0BC27230" w:rsidR="00025E19" w:rsidRDefault="00025E19" w:rsidP="00025E19">
            <w:pPr>
              <w:rPr>
                <w:rFonts w:ascii="Calibri" w:hAnsi="Calibri" w:cs="Calibri"/>
                <w:color w:val="000000"/>
                <w:sz w:val="22"/>
                <w:szCs w:val="22"/>
              </w:rPr>
            </w:pPr>
            <w:r w:rsidRPr="00CF719B">
              <w:t xml:space="preserve">Blind Creek Associates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3E142D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451E2804" w:rsidR="00025E19" w:rsidRPr="000E4778" w:rsidRDefault="00025E19" w:rsidP="00025E19">
            <w:pPr>
              <w:jc w:val="center"/>
            </w:pPr>
            <w:r w:rsidRPr="00CF719B">
              <w:t>Voter</w:t>
            </w:r>
          </w:p>
        </w:tc>
      </w:tr>
      <w:tr w:rsidR="00025E19"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4BB2DB67" w:rsidR="00025E19" w:rsidRDefault="00025E19" w:rsidP="00025E19">
            <w:pPr>
              <w:rPr>
                <w:rFonts w:ascii="Calibri" w:hAnsi="Calibri" w:cs="Calibri"/>
                <w:color w:val="000000"/>
                <w:sz w:val="22"/>
                <w:szCs w:val="22"/>
              </w:rPr>
            </w:pPr>
            <w:r w:rsidRPr="00CF719B">
              <w:t xml:space="preserve">Rosdahl, Jon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0A134DD6" w:rsidR="00025E19" w:rsidRDefault="00025E19" w:rsidP="00025E19">
            <w:pPr>
              <w:rPr>
                <w:rFonts w:ascii="Calibri" w:hAnsi="Calibri" w:cs="Calibri"/>
                <w:color w:val="000000"/>
                <w:sz w:val="22"/>
                <w:szCs w:val="22"/>
              </w:rPr>
            </w:pPr>
            <w:r w:rsidRPr="00CF719B">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3ED316C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8DFED17" w:rsidR="00025E19" w:rsidRPr="000E4778" w:rsidRDefault="00025E19" w:rsidP="00025E19">
            <w:pPr>
              <w:jc w:val="center"/>
            </w:pPr>
            <w:r w:rsidRPr="00CF719B">
              <w:t>Voter</w:t>
            </w:r>
          </w:p>
        </w:tc>
      </w:tr>
      <w:tr w:rsidR="00025E19"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93173E7" w:rsidR="00025E19" w:rsidRDefault="00025E19" w:rsidP="00025E19">
            <w:pPr>
              <w:rPr>
                <w:rFonts w:ascii="Calibri" w:hAnsi="Calibri" w:cs="Calibri"/>
                <w:color w:val="000000"/>
                <w:sz w:val="22"/>
                <w:szCs w:val="22"/>
              </w:rPr>
            </w:pPr>
            <w:r w:rsidRPr="00CF719B">
              <w:t xml:space="preserve">Roy, </w:t>
            </w:r>
            <w:proofErr w:type="spellStart"/>
            <w:r w:rsidRPr="00CF719B">
              <w:t>Sayak</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4F3699DA"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66C37EF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40BB348F" w:rsidR="00025E19" w:rsidRPr="000E4778" w:rsidRDefault="00025E19" w:rsidP="00025E19">
            <w:pPr>
              <w:jc w:val="center"/>
            </w:pPr>
            <w:r w:rsidRPr="00CF719B">
              <w:t>Voter</w:t>
            </w:r>
          </w:p>
        </w:tc>
      </w:tr>
      <w:tr w:rsidR="00025E19"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6240ADC7" w:rsidR="00025E19" w:rsidRDefault="00025E19" w:rsidP="00025E19">
            <w:pPr>
              <w:rPr>
                <w:rFonts w:ascii="Calibri" w:hAnsi="Calibri" w:cs="Calibri"/>
                <w:color w:val="000000"/>
                <w:sz w:val="22"/>
                <w:szCs w:val="22"/>
              </w:rPr>
            </w:pPr>
            <w:r w:rsidRPr="00CF719B">
              <w:t xml:space="preserve">Ryu, </w:t>
            </w:r>
            <w:proofErr w:type="spellStart"/>
            <w:r w:rsidRPr="00CF719B">
              <w:t>Kiseon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4741F386" w:rsidR="00025E19" w:rsidRDefault="00025E19" w:rsidP="00025E19">
            <w:pPr>
              <w:rPr>
                <w:rFonts w:ascii="Calibri" w:hAnsi="Calibri" w:cs="Calibri"/>
                <w:color w:val="000000"/>
                <w:sz w:val="22"/>
                <w:szCs w:val="22"/>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4835910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686E560D" w:rsidR="00025E19" w:rsidRPr="000E4778" w:rsidRDefault="00025E19" w:rsidP="00025E19">
            <w:pPr>
              <w:jc w:val="center"/>
            </w:pPr>
            <w:r w:rsidRPr="00CF719B">
              <w:t>Voter</w:t>
            </w:r>
          </w:p>
        </w:tc>
      </w:tr>
      <w:tr w:rsidR="00025E19"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C0C4BC" w:rsidR="00025E19" w:rsidRDefault="00025E19" w:rsidP="00025E19">
            <w:pPr>
              <w:rPr>
                <w:rFonts w:ascii="Calibri" w:hAnsi="Calibri" w:cs="Calibri"/>
                <w:color w:val="000000"/>
                <w:sz w:val="22"/>
                <w:szCs w:val="22"/>
              </w:rPr>
            </w:pPr>
            <w:r w:rsidRPr="00CF719B">
              <w:t xml:space="preserve">Sahoo, </w:t>
            </w:r>
            <w:proofErr w:type="spellStart"/>
            <w:r w:rsidRPr="00CF719B">
              <w:t>Anirudha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0F483F3C" w:rsidR="00025E19" w:rsidRDefault="00025E19" w:rsidP="00025E19">
            <w:pPr>
              <w:rPr>
                <w:rFonts w:ascii="Calibri" w:hAnsi="Calibri" w:cs="Calibri"/>
                <w:color w:val="000000"/>
                <w:sz w:val="22"/>
                <w:szCs w:val="22"/>
              </w:rPr>
            </w:pPr>
            <w:r w:rsidRPr="00CF719B">
              <w:t xml:space="preserve">National Institute of Standards and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024729E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0A490F5F" w:rsidR="00025E19" w:rsidRPr="000E4778" w:rsidRDefault="00025E19" w:rsidP="00025E19">
            <w:pPr>
              <w:jc w:val="center"/>
            </w:pPr>
            <w:r w:rsidRPr="00CF719B">
              <w:t>Potential Voter</w:t>
            </w:r>
          </w:p>
        </w:tc>
      </w:tr>
      <w:tr w:rsidR="00025E19"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2641A877" w:rsidR="00025E19" w:rsidRDefault="00025E19" w:rsidP="00025E19">
            <w:pPr>
              <w:rPr>
                <w:rFonts w:ascii="Calibri" w:hAnsi="Calibri" w:cs="Calibri"/>
                <w:color w:val="000000"/>
                <w:sz w:val="22"/>
                <w:szCs w:val="22"/>
              </w:rPr>
            </w:pPr>
            <w:proofErr w:type="spellStart"/>
            <w:r w:rsidRPr="00CF719B">
              <w:t>Sambasivan</w:t>
            </w:r>
            <w:proofErr w:type="spellEnd"/>
            <w:r w:rsidRPr="00CF719B">
              <w:t xml:space="preserve">, Sam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5BE114F0" w:rsidR="00025E19" w:rsidRDefault="00025E19" w:rsidP="00025E19">
            <w:pPr>
              <w:rPr>
                <w:rFonts w:ascii="Calibri" w:hAnsi="Calibri" w:cs="Calibri"/>
                <w:color w:val="000000"/>
                <w:sz w:val="22"/>
                <w:szCs w:val="22"/>
              </w:rPr>
            </w:pPr>
            <w:r w:rsidRPr="00CF719B">
              <w:t xml:space="preserve">AT&amp;T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76803CE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6B5EC076" w:rsidR="00025E19" w:rsidRPr="000E4778" w:rsidRDefault="00025E19" w:rsidP="00025E19">
            <w:pPr>
              <w:jc w:val="center"/>
            </w:pPr>
            <w:r w:rsidRPr="00CF719B">
              <w:t>Voter</w:t>
            </w:r>
          </w:p>
        </w:tc>
      </w:tr>
      <w:tr w:rsidR="00025E19"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82AED7" w:rsidR="00025E19" w:rsidRDefault="00025E19" w:rsidP="00025E19">
            <w:pPr>
              <w:rPr>
                <w:rFonts w:ascii="Calibri" w:hAnsi="Calibri" w:cs="Calibri"/>
                <w:color w:val="000000"/>
                <w:sz w:val="22"/>
                <w:szCs w:val="22"/>
              </w:rPr>
            </w:pPr>
            <w:r w:rsidRPr="00CF719B">
              <w:t xml:space="preserve">Sand, Stephan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17A7E3E6" w:rsidR="00025E19" w:rsidRDefault="00025E19" w:rsidP="00025E19">
            <w:pPr>
              <w:rPr>
                <w:rFonts w:ascii="Calibri" w:hAnsi="Calibri" w:cs="Calibri"/>
                <w:color w:val="000000"/>
                <w:sz w:val="22"/>
                <w:szCs w:val="22"/>
              </w:rPr>
            </w:pPr>
            <w:r w:rsidRPr="00CF719B">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6042645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9383EEA" w:rsidR="00025E19" w:rsidRPr="000E4778" w:rsidRDefault="00025E19" w:rsidP="00025E19">
            <w:pPr>
              <w:jc w:val="center"/>
            </w:pPr>
            <w:r w:rsidRPr="00CF719B">
              <w:t>Voter</w:t>
            </w:r>
          </w:p>
        </w:tc>
      </w:tr>
      <w:tr w:rsidR="00025E19"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02FFC44B" w:rsidR="00025E19" w:rsidRDefault="00025E19" w:rsidP="00025E19">
            <w:pPr>
              <w:rPr>
                <w:rFonts w:ascii="Calibri" w:hAnsi="Calibri" w:cs="Calibri"/>
                <w:color w:val="000000"/>
                <w:sz w:val="22"/>
                <w:szCs w:val="22"/>
              </w:rPr>
            </w:pPr>
            <w:r w:rsidRPr="00CF719B">
              <w:t xml:space="preserve">Sandhu, </w:t>
            </w:r>
            <w:proofErr w:type="spellStart"/>
            <w:r w:rsidRPr="00CF719B">
              <w:t>Shivraj</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6AEE5FA8"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7084127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2AF14105" w:rsidR="00025E19" w:rsidRPr="000E4778" w:rsidRDefault="00025E19" w:rsidP="00025E19">
            <w:pPr>
              <w:jc w:val="center"/>
            </w:pPr>
            <w:r w:rsidRPr="00CF719B">
              <w:t>Voter</w:t>
            </w:r>
          </w:p>
        </w:tc>
      </w:tr>
      <w:tr w:rsidR="00025E19"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41FCF8D7" w:rsidR="00025E19" w:rsidRDefault="00025E19" w:rsidP="00025E19">
            <w:pPr>
              <w:rPr>
                <w:rFonts w:ascii="Calibri" w:hAnsi="Calibri" w:cs="Calibri"/>
                <w:color w:val="000000"/>
                <w:sz w:val="22"/>
                <w:szCs w:val="22"/>
              </w:rPr>
            </w:pPr>
            <w:r w:rsidRPr="00CF719B">
              <w:t xml:space="preserve">sang, 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4573DE98"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779A670A"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529167F1" w:rsidR="00025E19" w:rsidRPr="000E4778" w:rsidRDefault="00025E19" w:rsidP="00025E19">
            <w:pPr>
              <w:jc w:val="center"/>
            </w:pPr>
            <w:r w:rsidRPr="00CF719B">
              <w:t>Non-Voter</w:t>
            </w:r>
          </w:p>
        </w:tc>
      </w:tr>
      <w:tr w:rsidR="00025E19"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AA13B83" w:rsidR="00025E19" w:rsidRDefault="00025E19" w:rsidP="00025E19">
            <w:pPr>
              <w:rPr>
                <w:rFonts w:ascii="Calibri" w:hAnsi="Calibri" w:cs="Calibri"/>
                <w:color w:val="000000"/>
                <w:sz w:val="22"/>
                <w:szCs w:val="22"/>
              </w:rPr>
            </w:pPr>
            <w:proofErr w:type="spellStart"/>
            <w:r w:rsidRPr="00CF719B">
              <w:t>Santulli</w:t>
            </w:r>
            <w:proofErr w:type="spellEnd"/>
            <w:r w:rsidRPr="00CF719B">
              <w:t xml:space="preserve">, Jennifer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6E860D4D" w:rsidR="00025E19" w:rsidRDefault="00025E19" w:rsidP="00025E19">
            <w:pPr>
              <w:rPr>
                <w:rFonts w:ascii="Calibri" w:hAnsi="Calibri" w:cs="Calibri"/>
                <w:color w:val="000000"/>
                <w:sz w:val="22"/>
                <w:szCs w:val="22"/>
              </w:rPr>
            </w:pPr>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09A3637A"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1DFCE30D" w:rsidR="00025E19" w:rsidRPr="000E4778" w:rsidRDefault="00025E19" w:rsidP="00025E19">
            <w:pPr>
              <w:jc w:val="center"/>
            </w:pPr>
            <w:r w:rsidRPr="00CF719B">
              <w:t>Non-Voter</w:t>
            </w:r>
          </w:p>
        </w:tc>
      </w:tr>
      <w:tr w:rsidR="00025E19"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389A5A6A" w:rsidR="00025E19" w:rsidRDefault="00025E19" w:rsidP="00025E19">
            <w:pPr>
              <w:rPr>
                <w:rFonts w:ascii="Calibri" w:hAnsi="Calibri" w:cs="Calibri"/>
                <w:color w:val="000000"/>
                <w:sz w:val="22"/>
                <w:szCs w:val="22"/>
              </w:rPr>
            </w:pPr>
            <w:r w:rsidRPr="00CF719B">
              <w:t xml:space="preserve">Sato, </w:t>
            </w:r>
            <w:proofErr w:type="spellStart"/>
            <w:r w:rsidRPr="00CF719B">
              <w:t>Naotaka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44293D19" w:rsidR="00025E19" w:rsidRDefault="00025E19" w:rsidP="00025E19">
            <w:pPr>
              <w:rPr>
                <w:rFonts w:ascii="Calibri" w:hAnsi="Calibri" w:cs="Calibri"/>
                <w:color w:val="000000"/>
                <w:sz w:val="22"/>
                <w:szCs w:val="22"/>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618D1CC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5BC72D9D" w:rsidR="00025E19" w:rsidRPr="000E4778" w:rsidRDefault="00025E19" w:rsidP="00025E19">
            <w:pPr>
              <w:jc w:val="center"/>
            </w:pPr>
            <w:r w:rsidRPr="00CF719B">
              <w:t>Voter</w:t>
            </w:r>
          </w:p>
        </w:tc>
      </w:tr>
      <w:tr w:rsidR="00025E19"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0EAD7C1E" w:rsidR="00025E19" w:rsidRDefault="00025E19" w:rsidP="00025E19">
            <w:pPr>
              <w:rPr>
                <w:rFonts w:ascii="Calibri" w:hAnsi="Calibri" w:cs="Calibri"/>
                <w:color w:val="000000"/>
                <w:sz w:val="22"/>
                <w:szCs w:val="22"/>
              </w:rPr>
            </w:pPr>
            <w:r w:rsidRPr="00CF719B">
              <w:t xml:space="preserve">Sato, </w:t>
            </w:r>
            <w:proofErr w:type="spellStart"/>
            <w:r w:rsidRPr="00CF719B">
              <w:t>Takuhiro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1B4C9FC7" w:rsidR="00025E19" w:rsidRDefault="00025E19" w:rsidP="00025E19">
            <w:pPr>
              <w:rPr>
                <w:rFonts w:ascii="Calibri" w:hAnsi="Calibri" w:cs="Calibri"/>
                <w:color w:val="000000"/>
                <w:sz w:val="22"/>
                <w:szCs w:val="22"/>
              </w:rPr>
            </w:pPr>
            <w:r w:rsidRPr="00CF719B">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6E2AF99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5128BA74" w:rsidR="00025E19" w:rsidRPr="000E4778" w:rsidRDefault="00025E19" w:rsidP="00025E19">
            <w:pPr>
              <w:jc w:val="center"/>
            </w:pPr>
            <w:r w:rsidRPr="00CF719B">
              <w:t>Voter</w:t>
            </w:r>
          </w:p>
        </w:tc>
      </w:tr>
      <w:tr w:rsidR="00025E19"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01C6242A" w:rsidR="00025E19" w:rsidRDefault="00025E19" w:rsidP="00025E19">
            <w:pPr>
              <w:rPr>
                <w:rFonts w:ascii="Calibri" w:hAnsi="Calibri" w:cs="Calibri"/>
                <w:color w:val="000000"/>
                <w:sz w:val="22"/>
                <w:szCs w:val="22"/>
              </w:rPr>
            </w:pPr>
            <w:proofErr w:type="spellStart"/>
            <w:r w:rsidRPr="00CF719B">
              <w:t>Satrasala</w:t>
            </w:r>
            <w:proofErr w:type="spellEnd"/>
            <w:r w:rsidRPr="00CF719B">
              <w:t xml:space="preserve">, Rajeshwari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4CCF7DA0"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300E01C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32DE73D1" w:rsidR="00025E19" w:rsidRPr="000E4778" w:rsidRDefault="00025E19" w:rsidP="00025E19">
            <w:pPr>
              <w:jc w:val="center"/>
            </w:pPr>
            <w:r w:rsidRPr="00CF719B">
              <w:t>Voter</w:t>
            </w:r>
          </w:p>
        </w:tc>
      </w:tr>
      <w:tr w:rsidR="00025E19"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00A000F5" w:rsidR="00025E19" w:rsidRDefault="00025E19" w:rsidP="00025E19">
            <w:pPr>
              <w:rPr>
                <w:rFonts w:ascii="Calibri" w:hAnsi="Calibri" w:cs="Calibri"/>
                <w:color w:val="000000"/>
                <w:sz w:val="22"/>
                <w:szCs w:val="22"/>
              </w:rPr>
            </w:pPr>
            <w:proofErr w:type="spellStart"/>
            <w:r w:rsidRPr="00CF719B">
              <w:t>Schelstraete</w:t>
            </w:r>
            <w:proofErr w:type="spellEnd"/>
            <w:r w:rsidRPr="00CF719B">
              <w:t xml:space="preserve">, Sigurd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6FA55FE6" w:rsidR="00025E19" w:rsidRDefault="00025E19" w:rsidP="00025E19">
            <w:pPr>
              <w:rPr>
                <w:rFonts w:ascii="Calibri" w:hAnsi="Calibri" w:cs="Calibri"/>
                <w:color w:val="000000"/>
                <w:sz w:val="22"/>
                <w:szCs w:val="22"/>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23B898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F84202B" w:rsidR="00025E19" w:rsidRPr="000E4778" w:rsidRDefault="00025E19" w:rsidP="00025E19">
            <w:pPr>
              <w:jc w:val="center"/>
            </w:pPr>
            <w:r w:rsidRPr="00CF719B">
              <w:t>Voter</w:t>
            </w:r>
          </w:p>
        </w:tc>
      </w:tr>
      <w:tr w:rsidR="00025E19"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28C81DBB" w:rsidR="00025E19" w:rsidRDefault="00025E19" w:rsidP="00025E19">
            <w:pPr>
              <w:rPr>
                <w:rFonts w:ascii="Calibri" w:hAnsi="Calibri" w:cs="Calibri"/>
                <w:color w:val="000000"/>
                <w:sz w:val="22"/>
                <w:szCs w:val="22"/>
              </w:rPr>
            </w:pPr>
            <w:r w:rsidRPr="00CF719B">
              <w:t xml:space="preserve">Scott, Andy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6CAE67BE" w:rsidR="00025E19" w:rsidRDefault="00025E19" w:rsidP="00025E19">
            <w:pPr>
              <w:rPr>
                <w:rFonts w:ascii="Calibri" w:hAnsi="Calibri" w:cs="Calibri"/>
                <w:color w:val="000000"/>
                <w:sz w:val="22"/>
                <w:szCs w:val="22"/>
              </w:rPr>
            </w:pPr>
            <w:r w:rsidRPr="00CF719B">
              <w:t xml:space="preserve">NCTA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0D56420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4E0BA6C5" w:rsidR="00025E19" w:rsidRPr="000E4778" w:rsidRDefault="00025E19" w:rsidP="00025E19">
            <w:pPr>
              <w:jc w:val="center"/>
            </w:pPr>
            <w:r w:rsidRPr="00CF719B">
              <w:t>Voter</w:t>
            </w:r>
          </w:p>
        </w:tc>
      </w:tr>
      <w:tr w:rsidR="00025E19"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7F6DB384" w:rsidR="00025E19" w:rsidRDefault="00025E19" w:rsidP="00025E19">
            <w:pPr>
              <w:rPr>
                <w:rFonts w:ascii="Calibri" w:hAnsi="Calibri" w:cs="Calibri"/>
                <w:color w:val="000000"/>
                <w:sz w:val="22"/>
                <w:szCs w:val="22"/>
              </w:rPr>
            </w:pPr>
            <w:proofErr w:type="spellStart"/>
            <w:r w:rsidRPr="00CF719B">
              <w:t>Segev</w:t>
            </w:r>
            <w:proofErr w:type="spellEnd"/>
            <w:r w:rsidRPr="00CF719B">
              <w:t xml:space="preserve">, Jonathan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6C5E32FB"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6C926AD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C01C28F" w:rsidR="00025E19" w:rsidRPr="000E4778" w:rsidRDefault="00025E19" w:rsidP="00025E19">
            <w:pPr>
              <w:jc w:val="center"/>
            </w:pPr>
            <w:r w:rsidRPr="00CF719B">
              <w:t>Voter</w:t>
            </w:r>
          </w:p>
        </w:tc>
      </w:tr>
      <w:tr w:rsidR="00025E19"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9C91A65" w:rsidR="00025E19" w:rsidRDefault="00025E19" w:rsidP="00025E19">
            <w:pPr>
              <w:rPr>
                <w:rFonts w:ascii="Calibri" w:hAnsi="Calibri" w:cs="Calibri"/>
                <w:color w:val="000000"/>
                <w:sz w:val="22"/>
                <w:szCs w:val="22"/>
              </w:rPr>
            </w:pPr>
            <w:proofErr w:type="spellStart"/>
            <w:r w:rsidRPr="00CF719B">
              <w:t>Seo</w:t>
            </w:r>
            <w:proofErr w:type="spellEnd"/>
            <w:r w:rsidRPr="00CF719B">
              <w:t xml:space="preserve">, Sangho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1AB6B31E" w:rsidR="00025E19" w:rsidRDefault="00025E19" w:rsidP="00025E19">
            <w:pPr>
              <w:rPr>
                <w:rFonts w:ascii="Calibri" w:hAnsi="Calibri" w:cs="Calibri"/>
                <w:color w:val="000000"/>
                <w:sz w:val="22"/>
                <w:szCs w:val="22"/>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66460AB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657F6885" w:rsidR="00025E19" w:rsidRPr="000E4778" w:rsidRDefault="00025E19" w:rsidP="00025E19">
            <w:pPr>
              <w:jc w:val="center"/>
            </w:pPr>
            <w:r w:rsidRPr="00CF719B">
              <w:t>Voter</w:t>
            </w:r>
          </w:p>
        </w:tc>
      </w:tr>
      <w:tr w:rsidR="00025E19"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E8188ED" w:rsidR="00025E19" w:rsidRDefault="00025E19" w:rsidP="00025E19">
            <w:pPr>
              <w:rPr>
                <w:rFonts w:ascii="Calibri" w:hAnsi="Calibri" w:cs="Calibri"/>
                <w:color w:val="000000"/>
                <w:sz w:val="22"/>
                <w:szCs w:val="22"/>
              </w:rPr>
            </w:pPr>
            <w:r w:rsidRPr="00CF719B">
              <w:t xml:space="preserve">Seok, Joseph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44ACB0E1" w:rsidR="00025E19" w:rsidRDefault="00025E19" w:rsidP="00025E19">
            <w:pPr>
              <w:rPr>
                <w:rFonts w:ascii="Calibri" w:hAnsi="Calibri" w:cs="Calibri"/>
                <w:color w:val="000000"/>
                <w:sz w:val="22"/>
                <w:szCs w:val="22"/>
              </w:rPr>
            </w:pPr>
            <w:r w:rsidRPr="00CF719B">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1EBAD53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714AEED8" w:rsidR="00025E19" w:rsidRPr="000E4778" w:rsidRDefault="00025E19" w:rsidP="00025E19">
            <w:pPr>
              <w:jc w:val="center"/>
            </w:pPr>
            <w:r w:rsidRPr="00CF719B">
              <w:t>Voter</w:t>
            </w:r>
          </w:p>
        </w:tc>
      </w:tr>
      <w:tr w:rsidR="00025E19"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0B354966" w:rsidR="00025E19" w:rsidRDefault="00025E19" w:rsidP="00025E19">
            <w:pPr>
              <w:rPr>
                <w:rFonts w:ascii="Calibri" w:hAnsi="Calibri" w:cs="Calibri"/>
                <w:color w:val="000000"/>
                <w:sz w:val="22"/>
                <w:szCs w:val="22"/>
              </w:rPr>
            </w:pPr>
            <w:r w:rsidRPr="00CF719B">
              <w:t xml:space="preserve">Seok, </w:t>
            </w:r>
            <w:proofErr w:type="spellStart"/>
            <w:r w:rsidRPr="00CF719B">
              <w:t>Yongho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36D96B4B" w:rsidR="00025E19" w:rsidRDefault="00025E19" w:rsidP="00025E19">
            <w:pPr>
              <w:rPr>
                <w:rFonts w:ascii="Calibri" w:hAnsi="Calibri" w:cs="Calibri"/>
                <w:color w:val="000000"/>
                <w:sz w:val="22"/>
                <w:szCs w:val="22"/>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70029AC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7746B72" w:rsidR="00025E19" w:rsidRPr="000E4778" w:rsidRDefault="00025E19" w:rsidP="00025E19">
            <w:pPr>
              <w:jc w:val="center"/>
            </w:pPr>
            <w:r w:rsidRPr="00CF719B">
              <w:t>Voter</w:t>
            </w:r>
          </w:p>
        </w:tc>
      </w:tr>
      <w:tr w:rsidR="00025E19"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E88C3DD" w:rsidR="00025E19" w:rsidRDefault="00025E19" w:rsidP="00025E19">
            <w:pPr>
              <w:rPr>
                <w:rFonts w:ascii="Calibri" w:hAnsi="Calibri" w:cs="Calibri"/>
                <w:color w:val="000000"/>
                <w:sz w:val="22"/>
                <w:szCs w:val="22"/>
              </w:rPr>
            </w:pPr>
            <w:r w:rsidRPr="00CF719B">
              <w:t xml:space="preserve">Serafimovski, Nikola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2108B59B" w:rsidR="00025E19" w:rsidRDefault="00025E19" w:rsidP="00025E19">
            <w:pPr>
              <w:rPr>
                <w:rFonts w:ascii="Calibri" w:hAnsi="Calibri" w:cs="Calibri"/>
                <w:color w:val="000000"/>
                <w:sz w:val="22"/>
                <w:szCs w:val="22"/>
              </w:rPr>
            </w:pPr>
            <w:proofErr w:type="spellStart"/>
            <w:r w:rsidRPr="00CF719B">
              <w:t>pureLiFi</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3797A74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12AFCECD" w:rsidR="00025E19" w:rsidRPr="000E4778" w:rsidRDefault="00025E19" w:rsidP="00025E19">
            <w:pPr>
              <w:jc w:val="center"/>
            </w:pPr>
            <w:r w:rsidRPr="00CF719B">
              <w:t>Voter</w:t>
            </w:r>
          </w:p>
        </w:tc>
      </w:tr>
      <w:tr w:rsidR="00025E19"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16D7E35B" w:rsidR="00025E19" w:rsidRDefault="00025E19" w:rsidP="00025E19">
            <w:pPr>
              <w:rPr>
                <w:rFonts w:ascii="Calibri" w:hAnsi="Calibri" w:cs="Calibri"/>
                <w:color w:val="000000"/>
                <w:sz w:val="22"/>
                <w:szCs w:val="22"/>
              </w:rPr>
            </w:pPr>
            <w:r w:rsidRPr="00CF719B">
              <w:t xml:space="preserve">Sethi, Ankit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0BD98F15"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688C6C8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350A467" w:rsidR="00025E19" w:rsidRPr="000E4778" w:rsidRDefault="00025E19" w:rsidP="00025E19">
            <w:pPr>
              <w:jc w:val="center"/>
            </w:pPr>
            <w:r w:rsidRPr="00CF719B">
              <w:t>Voter</w:t>
            </w:r>
          </w:p>
        </w:tc>
      </w:tr>
      <w:tr w:rsidR="00025E19"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7932E0A4" w:rsidR="00025E19" w:rsidRDefault="00025E19" w:rsidP="00025E19">
            <w:pPr>
              <w:rPr>
                <w:rFonts w:ascii="Calibri" w:hAnsi="Calibri" w:cs="Calibri"/>
                <w:color w:val="000000"/>
                <w:sz w:val="22"/>
                <w:szCs w:val="22"/>
              </w:rPr>
            </w:pPr>
            <w:proofErr w:type="spellStart"/>
            <w:r w:rsidRPr="00CF719B">
              <w:t>Sevin</w:t>
            </w:r>
            <w:proofErr w:type="spellEnd"/>
            <w:r w:rsidRPr="00CF719B">
              <w:t xml:space="preserve">, Julien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6456CD01" w:rsidR="00025E19" w:rsidRDefault="00025E19" w:rsidP="00025E19">
            <w:pPr>
              <w:rPr>
                <w:rFonts w:ascii="Calibri" w:hAnsi="Calibri" w:cs="Calibri"/>
                <w:color w:val="000000"/>
                <w:sz w:val="22"/>
                <w:szCs w:val="22"/>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30474F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01CD1F39" w:rsidR="00025E19" w:rsidRPr="000E4778" w:rsidRDefault="00025E19" w:rsidP="00025E19">
            <w:pPr>
              <w:jc w:val="center"/>
            </w:pPr>
            <w:r w:rsidRPr="00CF719B">
              <w:t>Voter</w:t>
            </w:r>
          </w:p>
        </w:tc>
      </w:tr>
      <w:tr w:rsidR="00025E19"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1514EC8F" w:rsidR="00025E19" w:rsidRDefault="00025E19" w:rsidP="00025E19">
            <w:pPr>
              <w:rPr>
                <w:rFonts w:ascii="Calibri" w:hAnsi="Calibri" w:cs="Calibri"/>
                <w:color w:val="000000"/>
                <w:sz w:val="22"/>
                <w:szCs w:val="22"/>
              </w:rPr>
            </w:pPr>
            <w:proofErr w:type="spellStart"/>
            <w:r w:rsidRPr="00CF719B">
              <w:t>Shafin</w:t>
            </w:r>
            <w:proofErr w:type="spellEnd"/>
            <w:r w:rsidRPr="00CF719B">
              <w:t xml:space="preserve">, </w:t>
            </w:r>
            <w:proofErr w:type="spellStart"/>
            <w:r w:rsidRPr="00CF719B">
              <w:t>Rubayet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1EB2E680"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7B1DE8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756869D8" w:rsidR="00025E19" w:rsidRPr="000E4778" w:rsidRDefault="00025E19" w:rsidP="00025E19">
            <w:pPr>
              <w:jc w:val="center"/>
            </w:pPr>
            <w:r w:rsidRPr="00CF719B">
              <w:t>Voter</w:t>
            </w:r>
          </w:p>
        </w:tc>
      </w:tr>
      <w:tr w:rsidR="00025E19"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4E29FC71" w:rsidR="00025E19" w:rsidRDefault="00025E19" w:rsidP="00025E19">
            <w:pPr>
              <w:rPr>
                <w:rFonts w:ascii="Calibri" w:hAnsi="Calibri" w:cs="Calibri"/>
                <w:color w:val="000000"/>
                <w:sz w:val="22"/>
                <w:szCs w:val="22"/>
              </w:rPr>
            </w:pPr>
            <w:r w:rsidRPr="00CF719B">
              <w:t xml:space="preserve">Shah, Kunal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41CAAAFA" w:rsidR="00025E19" w:rsidRDefault="00025E19" w:rsidP="00025E19">
            <w:pPr>
              <w:rPr>
                <w:rFonts w:ascii="Calibri" w:hAnsi="Calibri" w:cs="Calibri"/>
                <w:color w:val="000000"/>
                <w:sz w:val="22"/>
                <w:szCs w:val="22"/>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1025A3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8ECD0AA" w:rsidR="00025E19" w:rsidRPr="000E4778" w:rsidRDefault="00025E19" w:rsidP="00025E19">
            <w:pPr>
              <w:jc w:val="center"/>
            </w:pPr>
            <w:r w:rsidRPr="00CF719B">
              <w:t>Voter</w:t>
            </w:r>
          </w:p>
        </w:tc>
      </w:tr>
      <w:tr w:rsidR="00025E19"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2B71C957" w:rsidR="00025E19" w:rsidRDefault="00025E19" w:rsidP="00025E19">
            <w:pPr>
              <w:rPr>
                <w:rFonts w:ascii="Calibri" w:hAnsi="Calibri" w:cs="Calibri"/>
                <w:color w:val="000000"/>
                <w:sz w:val="22"/>
                <w:szCs w:val="22"/>
              </w:rPr>
            </w:pPr>
            <w:r w:rsidRPr="00CF719B">
              <w:t xml:space="preserve">Shaw, Amit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5C9D8322" w:rsidR="00025E19" w:rsidRDefault="00025E19" w:rsidP="00025E19">
            <w:pPr>
              <w:rPr>
                <w:rFonts w:ascii="Calibri" w:hAnsi="Calibri" w:cs="Calibri"/>
                <w:color w:val="000000"/>
                <w:sz w:val="22"/>
                <w:szCs w:val="22"/>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58A011B4"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56F95C7D" w:rsidR="00025E19" w:rsidRPr="000E4778" w:rsidRDefault="00025E19" w:rsidP="00025E19">
            <w:pPr>
              <w:jc w:val="center"/>
            </w:pPr>
            <w:r w:rsidRPr="00CF719B">
              <w:t>Voter</w:t>
            </w:r>
          </w:p>
        </w:tc>
      </w:tr>
      <w:tr w:rsidR="00025E19"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2BF86AB5" w:rsidR="00025E19" w:rsidRDefault="00025E19" w:rsidP="00025E19">
            <w:pPr>
              <w:rPr>
                <w:rFonts w:ascii="Calibri" w:hAnsi="Calibri" w:cs="Calibri"/>
                <w:color w:val="000000"/>
                <w:sz w:val="22"/>
                <w:szCs w:val="22"/>
              </w:rPr>
            </w:pPr>
            <w:proofErr w:type="spellStart"/>
            <w:r w:rsidRPr="00CF719B">
              <w:t>Shellhammer</w:t>
            </w:r>
            <w:proofErr w:type="spellEnd"/>
            <w:r w:rsidRPr="00CF719B">
              <w:t xml:space="preserve">,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69B5AA58"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4B095196"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1171971" w:rsidR="00025E19" w:rsidRPr="000E4778" w:rsidRDefault="00025E19" w:rsidP="00025E19">
            <w:pPr>
              <w:jc w:val="center"/>
            </w:pPr>
            <w:proofErr w:type="spellStart"/>
            <w:r w:rsidRPr="00CF719B">
              <w:t>ExOfficio</w:t>
            </w:r>
            <w:proofErr w:type="spellEnd"/>
          </w:p>
        </w:tc>
      </w:tr>
      <w:tr w:rsidR="00025E19"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65BD46B8" w:rsidR="00025E19" w:rsidRDefault="00025E19" w:rsidP="00025E19">
            <w:pPr>
              <w:rPr>
                <w:rFonts w:ascii="Calibri" w:hAnsi="Calibri" w:cs="Calibri"/>
                <w:color w:val="000000"/>
                <w:sz w:val="22"/>
                <w:szCs w:val="22"/>
              </w:rPr>
            </w:pPr>
            <w:r w:rsidRPr="00CF719B">
              <w:t xml:space="preserve">Shen, </w:t>
            </w:r>
            <w:proofErr w:type="spellStart"/>
            <w:r w:rsidRPr="00CF719B">
              <w:t>Xiaoman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56B15D7D"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0BC3ACF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2D8A5C4" w:rsidR="00025E19" w:rsidRPr="000E4778" w:rsidRDefault="00025E19" w:rsidP="00025E19">
            <w:pPr>
              <w:jc w:val="center"/>
            </w:pPr>
            <w:r w:rsidRPr="00CF719B">
              <w:t>Voter</w:t>
            </w:r>
          </w:p>
        </w:tc>
      </w:tr>
      <w:tr w:rsidR="00025E19"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01E0720F" w:rsidR="00025E19" w:rsidRDefault="00025E19" w:rsidP="00025E19">
            <w:pPr>
              <w:rPr>
                <w:rFonts w:ascii="Calibri" w:hAnsi="Calibri" w:cs="Calibri"/>
                <w:color w:val="000000"/>
                <w:sz w:val="22"/>
                <w:szCs w:val="22"/>
              </w:rPr>
            </w:pPr>
            <w:r w:rsidRPr="00CF719B">
              <w:t xml:space="preserve">Sherlock, 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655D85B5" w:rsidR="00025E19" w:rsidRDefault="00025E19" w:rsidP="00025E19">
            <w:pPr>
              <w:rPr>
                <w:rFonts w:ascii="Calibri" w:hAnsi="Calibri" w:cs="Calibri"/>
                <w:color w:val="000000"/>
                <w:sz w:val="22"/>
                <w:szCs w:val="22"/>
              </w:rPr>
            </w:pPr>
            <w:r w:rsidRPr="00CF719B">
              <w:t xml:space="preserve">Texas Instruments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45D5A8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476CED5D" w:rsidR="00025E19" w:rsidRPr="000E4778" w:rsidRDefault="00025E19" w:rsidP="00025E19">
            <w:pPr>
              <w:jc w:val="center"/>
            </w:pPr>
            <w:r w:rsidRPr="00CF719B">
              <w:t>Voter</w:t>
            </w:r>
          </w:p>
        </w:tc>
      </w:tr>
      <w:tr w:rsidR="00025E19"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DE4C070" w:rsidR="00025E19" w:rsidRDefault="00025E19" w:rsidP="00025E19">
            <w:pPr>
              <w:rPr>
                <w:rFonts w:ascii="Calibri" w:hAnsi="Calibri" w:cs="Calibri"/>
                <w:color w:val="000000"/>
                <w:sz w:val="22"/>
                <w:szCs w:val="22"/>
              </w:rPr>
            </w:pPr>
            <w:r w:rsidRPr="00CF719B">
              <w:t xml:space="preserve">Shilo, Shimi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15F81EF5"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24E36C6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936FE60" w:rsidR="00025E19" w:rsidRPr="000E4778" w:rsidRDefault="00025E19" w:rsidP="00025E19">
            <w:pPr>
              <w:jc w:val="center"/>
            </w:pPr>
            <w:r w:rsidRPr="00CF719B">
              <w:t>Voter</w:t>
            </w:r>
          </w:p>
        </w:tc>
      </w:tr>
      <w:tr w:rsidR="00025E19"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618F72DD" w:rsidR="00025E19" w:rsidRDefault="00025E19" w:rsidP="00025E19">
            <w:pPr>
              <w:rPr>
                <w:rFonts w:ascii="Calibri" w:hAnsi="Calibri" w:cs="Calibri"/>
                <w:color w:val="000000"/>
                <w:sz w:val="22"/>
                <w:szCs w:val="22"/>
              </w:rPr>
            </w:pPr>
            <w:r w:rsidRPr="00CF719B">
              <w:t xml:space="preserve">Shirakawa, Atsushi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60BA851E" w:rsidR="00025E19" w:rsidRDefault="00025E19" w:rsidP="00025E19">
            <w:pPr>
              <w:rPr>
                <w:rFonts w:ascii="Calibri" w:hAnsi="Calibri" w:cs="Calibri"/>
                <w:color w:val="000000"/>
                <w:sz w:val="22"/>
                <w:szCs w:val="22"/>
              </w:rPr>
            </w:pPr>
            <w:r w:rsidRPr="00CF719B">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66EFB4E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781B455" w:rsidR="00025E19" w:rsidRPr="000E4778" w:rsidRDefault="00025E19" w:rsidP="00025E19">
            <w:pPr>
              <w:jc w:val="center"/>
            </w:pPr>
            <w:r w:rsidRPr="00CF719B">
              <w:t>Voter</w:t>
            </w:r>
          </w:p>
        </w:tc>
      </w:tr>
      <w:tr w:rsidR="00025E19"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3D703032" w:rsidR="00025E19" w:rsidRDefault="00025E19" w:rsidP="00025E19">
            <w:pPr>
              <w:rPr>
                <w:rFonts w:ascii="Calibri" w:hAnsi="Calibri" w:cs="Calibri"/>
                <w:color w:val="000000"/>
                <w:sz w:val="22"/>
                <w:szCs w:val="22"/>
              </w:rPr>
            </w:pPr>
            <w:r w:rsidRPr="00CF719B">
              <w:t xml:space="preserve">Shu, </w:t>
            </w:r>
            <w:proofErr w:type="spellStart"/>
            <w:r w:rsidRPr="00CF719B">
              <w:t>Tongxin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567126C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778DA113"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53AF42DF" w:rsidR="00025E19" w:rsidRPr="000E4778" w:rsidRDefault="00025E19" w:rsidP="00025E19">
            <w:pPr>
              <w:jc w:val="center"/>
            </w:pPr>
            <w:r w:rsidRPr="00CF719B">
              <w:t>Non-Voter</w:t>
            </w:r>
          </w:p>
        </w:tc>
      </w:tr>
      <w:tr w:rsidR="00025E19"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2E692E61" w:rsidR="00025E19" w:rsidRDefault="00025E19" w:rsidP="00025E19">
            <w:pPr>
              <w:rPr>
                <w:rFonts w:ascii="Calibri" w:hAnsi="Calibri" w:cs="Calibri"/>
                <w:color w:val="000000"/>
                <w:sz w:val="22"/>
                <w:szCs w:val="22"/>
              </w:rPr>
            </w:pPr>
            <w:r w:rsidRPr="00CF719B">
              <w:t xml:space="preserve">Smith, Graham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6BA7E3CF" w:rsidR="00025E19" w:rsidRDefault="00025E19" w:rsidP="00025E19">
            <w:pPr>
              <w:rPr>
                <w:rFonts w:ascii="Calibri" w:hAnsi="Calibri" w:cs="Calibri"/>
                <w:color w:val="000000"/>
                <w:sz w:val="22"/>
                <w:szCs w:val="22"/>
              </w:rPr>
            </w:pPr>
            <w:r w:rsidRPr="00CF719B">
              <w:t xml:space="preserve">SR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581DFA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69FD50E9" w:rsidR="00025E19" w:rsidRPr="000E4778" w:rsidRDefault="00025E19" w:rsidP="00025E19">
            <w:pPr>
              <w:jc w:val="center"/>
            </w:pPr>
            <w:r w:rsidRPr="00CF719B">
              <w:t>Voter</w:t>
            </w:r>
          </w:p>
        </w:tc>
      </w:tr>
      <w:tr w:rsidR="00025E19"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03D50D8D" w:rsidR="00025E19" w:rsidRDefault="00025E19" w:rsidP="00025E19">
            <w:pPr>
              <w:rPr>
                <w:rFonts w:ascii="Calibri" w:hAnsi="Calibri" w:cs="Calibri"/>
                <w:color w:val="000000"/>
                <w:sz w:val="22"/>
                <w:szCs w:val="22"/>
              </w:rPr>
            </w:pPr>
            <w:r w:rsidRPr="00CF719B">
              <w:t xml:space="preserve">Smith, Luther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7CCF71ED" w:rsidR="00025E19" w:rsidRDefault="00025E19" w:rsidP="00025E19">
            <w:pPr>
              <w:rPr>
                <w:rFonts w:ascii="Calibri" w:hAnsi="Calibri" w:cs="Calibri"/>
                <w:color w:val="000000"/>
                <w:sz w:val="22"/>
                <w:szCs w:val="22"/>
              </w:rPr>
            </w:pPr>
            <w:r w:rsidRPr="00CF719B">
              <w:t>Cable Television Laboratories Inc. (</w:t>
            </w:r>
            <w:proofErr w:type="spellStart"/>
            <w:r w:rsidRPr="00CF719B">
              <w:t>CableLabs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24D65A8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50436034" w:rsidR="00025E19" w:rsidRPr="000E4778" w:rsidRDefault="00025E19" w:rsidP="00025E19">
            <w:pPr>
              <w:jc w:val="center"/>
            </w:pPr>
            <w:r w:rsidRPr="00CF719B">
              <w:t>Potential Voter</w:t>
            </w:r>
          </w:p>
        </w:tc>
      </w:tr>
      <w:tr w:rsidR="00025E19"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68618217" w:rsidR="00025E19" w:rsidRDefault="00025E19" w:rsidP="00025E19">
            <w:pPr>
              <w:rPr>
                <w:rFonts w:ascii="Calibri" w:hAnsi="Calibri" w:cs="Calibri"/>
                <w:color w:val="000000"/>
                <w:sz w:val="22"/>
                <w:szCs w:val="22"/>
              </w:rPr>
            </w:pPr>
            <w:r w:rsidRPr="00CF719B">
              <w:t xml:space="preserve">Smith, Malcolm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4DB97C57" w:rsidR="00025E19" w:rsidRDefault="00025E19" w:rsidP="00025E19">
            <w:pPr>
              <w:rPr>
                <w:rFonts w:ascii="Calibri" w:hAnsi="Calibri" w:cs="Calibri"/>
                <w:color w:val="000000"/>
                <w:sz w:val="22"/>
                <w:szCs w:val="22"/>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475CEEF7"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74AEA44" w:rsidR="00025E19" w:rsidRPr="000E4778" w:rsidRDefault="00025E19" w:rsidP="00025E19">
            <w:pPr>
              <w:jc w:val="center"/>
            </w:pPr>
            <w:r w:rsidRPr="00CF719B">
              <w:t>Non-Voter</w:t>
            </w:r>
          </w:p>
        </w:tc>
      </w:tr>
      <w:tr w:rsidR="00025E19"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0B0ED380" w:rsidR="00025E19" w:rsidRDefault="00025E19" w:rsidP="00025E19">
            <w:pPr>
              <w:rPr>
                <w:rFonts w:ascii="Calibri" w:hAnsi="Calibri" w:cs="Calibri"/>
                <w:color w:val="000000"/>
                <w:sz w:val="22"/>
                <w:szCs w:val="22"/>
              </w:rPr>
            </w:pPr>
            <w:r w:rsidRPr="00CF719B">
              <w:t xml:space="preserve">Son, Ju-Hyung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40CB1725" w:rsidR="00025E19" w:rsidRDefault="00025E19" w:rsidP="00025E19">
            <w:pPr>
              <w:rPr>
                <w:rFonts w:ascii="Calibri" w:hAnsi="Calibri" w:cs="Calibri"/>
                <w:color w:val="000000"/>
                <w:sz w:val="22"/>
                <w:szCs w:val="22"/>
              </w:rPr>
            </w:pPr>
            <w:r w:rsidRPr="00CF719B">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23D2A03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22ED961D" w:rsidR="00025E19" w:rsidRPr="000E4778" w:rsidRDefault="00025E19" w:rsidP="00025E19">
            <w:pPr>
              <w:jc w:val="center"/>
            </w:pPr>
            <w:r w:rsidRPr="00CF719B">
              <w:t>Voter</w:t>
            </w:r>
          </w:p>
        </w:tc>
      </w:tr>
      <w:tr w:rsidR="00025E19"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3AA4F4D8" w:rsidR="00025E19" w:rsidRDefault="00025E19" w:rsidP="00025E19">
            <w:pPr>
              <w:rPr>
                <w:rFonts w:ascii="Calibri" w:hAnsi="Calibri" w:cs="Calibri"/>
                <w:color w:val="000000"/>
                <w:sz w:val="22"/>
                <w:szCs w:val="22"/>
              </w:rPr>
            </w:pPr>
            <w:r w:rsidRPr="00CF719B">
              <w:t xml:space="preserve">Song,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0DC033EE"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6944CFA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32928F9" w:rsidR="00025E19" w:rsidRPr="000E4778" w:rsidRDefault="00025E19" w:rsidP="00025E19">
            <w:pPr>
              <w:jc w:val="center"/>
            </w:pPr>
            <w:r w:rsidRPr="00CF719B">
              <w:t>Voter</w:t>
            </w:r>
          </w:p>
        </w:tc>
      </w:tr>
      <w:tr w:rsidR="00025E19"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3032CFA6" w:rsidR="00025E19" w:rsidRDefault="00025E19" w:rsidP="00025E19">
            <w:pPr>
              <w:rPr>
                <w:rFonts w:ascii="Calibri" w:hAnsi="Calibri" w:cs="Calibri"/>
                <w:color w:val="000000"/>
                <w:sz w:val="22"/>
                <w:szCs w:val="22"/>
              </w:rPr>
            </w:pPr>
            <w:proofErr w:type="spellStart"/>
            <w:r w:rsidRPr="00CF719B">
              <w:t>Sood</w:t>
            </w:r>
            <w:proofErr w:type="spellEnd"/>
            <w:r w:rsidRPr="00CF719B">
              <w:t xml:space="preserve">, </w:t>
            </w:r>
            <w:proofErr w:type="spellStart"/>
            <w:r w:rsidRPr="00CF719B">
              <w:t>Ayush</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5E0BEB40" w:rsidR="00025E19" w:rsidRDefault="00025E19" w:rsidP="00025E19">
            <w:pPr>
              <w:rPr>
                <w:rFonts w:ascii="Calibri" w:hAnsi="Calibri" w:cs="Calibri"/>
                <w:color w:val="000000"/>
                <w:sz w:val="22"/>
                <w:szCs w:val="22"/>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3FA4165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67D6A066" w:rsidR="00025E19" w:rsidRPr="000E4778" w:rsidRDefault="00025E19" w:rsidP="00025E19">
            <w:pPr>
              <w:jc w:val="center"/>
            </w:pPr>
            <w:r w:rsidRPr="00CF719B">
              <w:t>Voter</w:t>
            </w:r>
          </w:p>
        </w:tc>
      </w:tr>
      <w:tr w:rsidR="00025E19"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7EBAC9FA" w:rsidR="00025E19" w:rsidRPr="00996846" w:rsidRDefault="00025E19" w:rsidP="00025E19">
            <w:proofErr w:type="spellStart"/>
            <w:r w:rsidRPr="00CF719B">
              <w:t>Sosack</w:t>
            </w:r>
            <w:proofErr w:type="spellEnd"/>
            <w:r w:rsidRPr="00CF719B">
              <w:t xml:space="preserve">,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59DA2FC0" w:rsidR="00025E19" w:rsidRPr="00996846" w:rsidRDefault="00025E19" w:rsidP="00025E19">
            <w:r w:rsidRPr="00CF719B">
              <w:t xml:space="preserve">Molex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5B3CA13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3C0FCB55" w:rsidR="00025E19" w:rsidRPr="00996846" w:rsidRDefault="00025E19" w:rsidP="00025E19">
            <w:pPr>
              <w:jc w:val="center"/>
            </w:pPr>
            <w:r w:rsidRPr="00CF719B">
              <w:t>Voter</w:t>
            </w:r>
          </w:p>
        </w:tc>
      </w:tr>
      <w:tr w:rsidR="00025E19"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0781540F" w:rsidR="00025E19" w:rsidRPr="00996846" w:rsidRDefault="00025E19" w:rsidP="00025E19">
            <w:r w:rsidRPr="00CF719B">
              <w:t xml:space="preserve">Srinivasa, Sudhir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35E4F391"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3F33B8B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E072E1F" w:rsidR="00025E19" w:rsidRPr="00996846" w:rsidRDefault="00025E19" w:rsidP="00025E19">
            <w:pPr>
              <w:jc w:val="center"/>
            </w:pPr>
            <w:r w:rsidRPr="00CF719B">
              <w:t>Voter</w:t>
            </w:r>
          </w:p>
        </w:tc>
      </w:tr>
      <w:tr w:rsidR="00025E19"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81643B4" w:rsidR="00025E19" w:rsidRPr="00996846" w:rsidRDefault="00025E19" w:rsidP="00025E19">
            <w:r w:rsidRPr="00CF719B">
              <w:t xml:space="preserve">Srivatsa, Veena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432800C7" w:rsidR="00025E19" w:rsidRPr="00996846" w:rsidRDefault="00025E19" w:rsidP="00025E19">
            <w:proofErr w:type="spellStart"/>
            <w:r w:rsidRPr="00CF719B">
              <w:t>Synaptics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F0A027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429BFB66" w:rsidR="00025E19" w:rsidRPr="00996846" w:rsidRDefault="00025E19" w:rsidP="00025E19">
            <w:pPr>
              <w:jc w:val="center"/>
            </w:pPr>
            <w:r w:rsidRPr="00CF719B">
              <w:t>Potential Voter</w:t>
            </w:r>
          </w:p>
        </w:tc>
      </w:tr>
      <w:tr w:rsidR="00025E19"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59016978" w:rsidR="00025E19" w:rsidRPr="00996846" w:rsidRDefault="00025E19" w:rsidP="00025E19">
            <w:r w:rsidRPr="00CF719B">
              <w:t xml:space="preserve">Stacey,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4E0AB4ED"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21C2328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1644D16B" w:rsidR="00025E19" w:rsidRPr="00996846" w:rsidRDefault="00025E19" w:rsidP="00025E19">
            <w:pPr>
              <w:jc w:val="center"/>
            </w:pPr>
            <w:r w:rsidRPr="00CF719B">
              <w:t>Voter</w:t>
            </w:r>
          </w:p>
        </w:tc>
      </w:tr>
      <w:tr w:rsidR="00025E19"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7565235C" w:rsidR="00025E19" w:rsidRPr="00996846" w:rsidRDefault="00025E19" w:rsidP="00025E19">
            <w:r w:rsidRPr="00CF719B">
              <w:t xml:space="preserve">Stanley, Dorothy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5E7FF3B4" w:rsidR="00025E19" w:rsidRPr="00996846" w:rsidRDefault="00025E19" w:rsidP="00025E19">
            <w:r w:rsidRPr="00CF719B">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5934AA2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9E5C130" w:rsidR="00025E19" w:rsidRPr="00996846" w:rsidRDefault="00025E19" w:rsidP="00025E19">
            <w:pPr>
              <w:jc w:val="center"/>
            </w:pPr>
            <w:r w:rsidRPr="00CF719B">
              <w:t>Voter</w:t>
            </w:r>
          </w:p>
        </w:tc>
      </w:tr>
      <w:tr w:rsidR="00025E19"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4C031E92" w:rsidR="00025E19" w:rsidRPr="00996846" w:rsidRDefault="00025E19" w:rsidP="00025E19">
            <w:proofErr w:type="spellStart"/>
            <w:r w:rsidRPr="00CF719B">
              <w:t>Stavridis</w:t>
            </w:r>
            <w:proofErr w:type="spellEnd"/>
            <w:r w:rsidRPr="00CF719B">
              <w:t xml:space="preserve">, Athanasios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7ECF4913" w:rsidR="00025E19" w:rsidRPr="00996846" w:rsidRDefault="00025E19" w:rsidP="00025E19">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5B717AC3"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5082C1AD" w:rsidR="00025E19" w:rsidRPr="00996846" w:rsidRDefault="00025E19" w:rsidP="00025E19">
            <w:pPr>
              <w:jc w:val="center"/>
            </w:pPr>
            <w:r w:rsidRPr="00CF719B">
              <w:t>Voter</w:t>
            </w:r>
          </w:p>
        </w:tc>
      </w:tr>
      <w:tr w:rsidR="00025E19"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976D535" w:rsidR="00025E19" w:rsidRPr="00996846" w:rsidRDefault="00025E19" w:rsidP="00025E19">
            <w:proofErr w:type="spellStart"/>
            <w:r w:rsidRPr="00CF719B">
              <w:t>Stepanov</w:t>
            </w:r>
            <w:proofErr w:type="spellEnd"/>
            <w:r w:rsidRPr="00CF719B">
              <w:t xml:space="preserve">, Max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11562C88" w:rsidR="00025E19" w:rsidRPr="00996846" w:rsidRDefault="00025E19" w:rsidP="00025E19">
            <w:r w:rsidRPr="00CF719B">
              <w:t xml:space="preserve">Intel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6E919CC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235254AE" w:rsidR="00025E19" w:rsidRPr="00996846" w:rsidRDefault="00025E19" w:rsidP="00025E19">
            <w:pPr>
              <w:jc w:val="center"/>
            </w:pPr>
            <w:r w:rsidRPr="00CF719B">
              <w:t>Voter</w:t>
            </w:r>
          </w:p>
        </w:tc>
      </w:tr>
      <w:tr w:rsidR="00025E19"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6C489114" w:rsidR="00025E19" w:rsidRPr="00996846" w:rsidRDefault="00025E19" w:rsidP="00025E19">
            <w:r w:rsidRPr="00CF719B">
              <w:t xml:space="preserve">Stott, Noel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12D2D72E" w:rsidR="00025E19" w:rsidRPr="00996846" w:rsidRDefault="00025E19" w:rsidP="00025E19">
            <w:r w:rsidRPr="00CF719B">
              <w:t xml:space="preserve">Keysight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33BD21F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E6EF850" w:rsidR="00025E19" w:rsidRPr="00996846" w:rsidRDefault="00025E19" w:rsidP="00025E19">
            <w:pPr>
              <w:jc w:val="center"/>
            </w:pPr>
            <w:r w:rsidRPr="00CF719B">
              <w:t>Voter</w:t>
            </w:r>
          </w:p>
        </w:tc>
      </w:tr>
      <w:tr w:rsidR="00025E19"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1C576F6C" w:rsidR="00025E19" w:rsidRPr="00996846" w:rsidRDefault="00025E19" w:rsidP="00025E19">
            <w:r w:rsidRPr="00CF719B">
              <w:t xml:space="preserve">Strauch,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5DAB8EB3"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0528E7F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042DB934" w:rsidR="00025E19" w:rsidRPr="00996846" w:rsidRDefault="00025E19" w:rsidP="00025E19">
            <w:pPr>
              <w:jc w:val="center"/>
            </w:pPr>
            <w:r w:rsidRPr="00CF719B">
              <w:t>Voter</w:t>
            </w:r>
          </w:p>
        </w:tc>
      </w:tr>
      <w:tr w:rsidR="00025E19"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CB06F57" w:rsidR="00025E19" w:rsidRPr="00996846" w:rsidRDefault="00025E19" w:rsidP="00025E19">
            <w:r w:rsidRPr="00CF719B">
              <w:t xml:space="preserve">SU, HONGJIA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5158EBA0"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4833FF6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7C38326C" w:rsidR="00025E19" w:rsidRPr="00996846" w:rsidRDefault="00025E19" w:rsidP="00025E19">
            <w:pPr>
              <w:jc w:val="center"/>
            </w:pPr>
            <w:r w:rsidRPr="00CF719B">
              <w:t>Voter</w:t>
            </w:r>
          </w:p>
        </w:tc>
      </w:tr>
      <w:tr w:rsidR="00025E19"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1A9E87C0" w:rsidR="00025E19" w:rsidRPr="00996846" w:rsidRDefault="00025E19" w:rsidP="00025E19">
            <w:r w:rsidRPr="00CF719B">
              <w:t xml:space="preserve">Suh, JUNG HOON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4C58FE8F"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33FBB6A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0411D635" w:rsidR="00025E19" w:rsidRPr="00996846" w:rsidRDefault="00025E19" w:rsidP="00025E19">
            <w:pPr>
              <w:jc w:val="center"/>
            </w:pPr>
            <w:r w:rsidRPr="00CF719B">
              <w:t>Voter</w:t>
            </w:r>
          </w:p>
        </w:tc>
      </w:tr>
      <w:tr w:rsidR="00025E19"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ACE3CCA" w:rsidR="00025E19" w:rsidRPr="00996846" w:rsidRDefault="00025E19" w:rsidP="00025E19">
            <w:r w:rsidRPr="00CF719B">
              <w:t xml:space="preserve">Sumi, </w:t>
            </w:r>
            <w:proofErr w:type="spellStart"/>
            <w:r w:rsidRPr="00CF719B">
              <w:t>Takenori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5B0FB1E6" w:rsidR="00025E19" w:rsidRPr="00996846" w:rsidRDefault="00025E19" w:rsidP="00025E19">
            <w:r w:rsidRPr="00CF719B">
              <w:t xml:space="preserve">Mitsubishi Electric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2479C41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89ABC5D" w:rsidR="00025E19" w:rsidRPr="00996846" w:rsidRDefault="00025E19" w:rsidP="00025E19">
            <w:pPr>
              <w:jc w:val="center"/>
            </w:pPr>
            <w:r w:rsidRPr="00CF719B">
              <w:t>Voter</w:t>
            </w:r>
          </w:p>
        </w:tc>
      </w:tr>
      <w:tr w:rsidR="00025E19"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2FC0A79" w:rsidR="00025E19" w:rsidRPr="00996846" w:rsidRDefault="00025E19" w:rsidP="00025E19">
            <w:r w:rsidRPr="00CF719B">
              <w:t xml:space="preserve">Sun,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0DA1678E"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38B8D69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04A9C13C" w:rsidR="00025E19" w:rsidRPr="00996846" w:rsidRDefault="00025E19" w:rsidP="00025E19">
            <w:pPr>
              <w:jc w:val="center"/>
            </w:pPr>
            <w:r w:rsidRPr="00CF719B">
              <w:t>Voter</w:t>
            </w:r>
          </w:p>
        </w:tc>
      </w:tr>
      <w:tr w:rsidR="00025E19"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2674400F" w:rsidR="00025E19" w:rsidRPr="00996846" w:rsidRDefault="00025E19" w:rsidP="00025E19">
            <w:r w:rsidRPr="00CF719B">
              <w:t xml:space="preserve">Sun, Li-Hsiang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70AB0ABE" w:rsidR="00025E19" w:rsidRPr="00996846" w:rsidRDefault="00025E19" w:rsidP="00025E19">
            <w:r w:rsidRPr="00CF719B">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5378D570"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61997D2" w:rsidR="00025E19" w:rsidRPr="00996846" w:rsidRDefault="00025E19" w:rsidP="00025E19">
            <w:pPr>
              <w:jc w:val="center"/>
            </w:pPr>
            <w:r w:rsidRPr="00CF719B">
              <w:t>Voter</w:t>
            </w:r>
          </w:p>
        </w:tc>
      </w:tr>
      <w:tr w:rsidR="00025E19"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0C597E4" w:rsidR="00025E19" w:rsidRPr="00996846" w:rsidRDefault="00025E19" w:rsidP="00025E19">
            <w:r w:rsidRPr="00CF719B">
              <w:t xml:space="preserve">sun, sheng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7B856860"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145E457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C261B39" w:rsidR="00025E19" w:rsidRPr="00996846" w:rsidRDefault="00025E19" w:rsidP="00025E19">
            <w:pPr>
              <w:jc w:val="center"/>
            </w:pPr>
            <w:r w:rsidRPr="00CF719B">
              <w:t>Voter</w:t>
            </w:r>
          </w:p>
        </w:tc>
      </w:tr>
      <w:tr w:rsidR="00025E19"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0EECDB4B" w:rsidR="00025E19" w:rsidRPr="00996846" w:rsidRDefault="00025E19" w:rsidP="00025E19">
            <w:r w:rsidRPr="00CF719B">
              <w:t xml:space="preserve">Sun, Yanjun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7D9FD12A"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5DD9CF4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03145E45" w:rsidR="00025E19" w:rsidRPr="00996846" w:rsidRDefault="00025E19" w:rsidP="00025E19">
            <w:pPr>
              <w:jc w:val="center"/>
            </w:pPr>
            <w:r w:rsidRPr="00CF719B">
              <w:t>Voter</w:t>
            </w:r>
          </w:p>
        </w:tc>
      </w:tr>
      <w:tr w:rsidR="00025E19"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73F2DB15" w:rsidR="00025E19" w:rsidRPr="00996846" w:rsidRDefault="00025E19" w:rsidP="00025E19">
            <w:proofErr w:type="spellStart"/>
            <w:r w:rsidRPr="00CF719B">
              <w:t>Sundman</w:t>
            </w:r>
            <w:proofErr w:type="spellEnd"/>
            <w:r w:rsidRPr="00CF719B">
              <w:t xml:space="preserve">, Dennis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0DFF570F" w:rsidR="00025E19" w:rsidRPr="00996846" w:rsidRDefault="00025E19" w:rsidP="00025E19">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14290D4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40444DBF" w:rsidR="00025E19" w:rsidRPr="00996846" w:rsidRDefault="00025E19" w:rsidP="00025E19">
            <w:pPr>
              <w:jc w:val="center"/>
            </w:pPr>
            <w:r w:rsidRPr="00CF719B">
              <w:t>Voter</w:t>
            </w:r>
          </w:p>
        </w:tc>
      </w:tr>
      <w:tr w:rsidR="00025E19"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5C4162E" w:rsidR="00025E19" w:rsidRPr="00996846" w:rsidRDefault="00025E19" w:rsidP="00025E19">
            <w:r w:rsidRPr="00CF719B">
              <w:t xml:space="preserve">SURACI, FRANK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097AE7EF" w:rsidR="00025E19" w:rsidRPr="00996846" w:rsidRDefault="00025E19" w:rsidP="00025E19">
            <w:r w:rsidRPr="00CF719B">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3849186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348072FB" w:rsidR="00025E19" w:rsidRPr="00996846" w:rsidRDefault="00025E19" w:rsidP="00025E19">
            <w:pPr>
              <w:jc w:val="center"/>
            </w:pPr>
            <w:r w:rsidRPr="00CF719B">
              <w:t>Voter</w:t>
            </w:r>
          </w:p>
        </w:tc>
      </w:tr>
      <w:tr w:rsidR="00025E19"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142A7F33" w:rsidR="00025E19" w:rsidRPr="00996846" w:rsidRDefault="00025E19" w:rsidP="00025E19">
            <w:proofErr w:type="spellStart"/>
            <w:r w:rsidRPr="00CF719B">
              <w:t>Szott</w:t>
            </w:r>
            <w:proofErr w:type="spellEnd"/>
            <w:r w:rsidRPr="00CF719B">
              <w:t xml:space="preserve">, Szymon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6FFA407E" w:rsidR="00025E19" w:rsidRPr="00996846" w:rsidRDefault="00025E19" w:rsidP="00025E19">
            <w:r w:rsidRPr="00CF719B">
              <w:t xml:space="preserve">AGH University of Science and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1DC6C71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2129BCD0" w:rsidR="00025E19" w:rsidRPr="00996846" w:rsidRDefault="00025E19" w:rsidP="00025E19">
            <w:pPr>
              <w:jc w:val="center"/>
            </w:pPr>
            <w:r w:rsidRPr="00CF719B">
              <w:t>Potential Voter</w:t>
            </w:r>
          </w:p>
        </w:tc>
      </w:tr>
      <w:tr w:rsidR="00025E19"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E57C5E3" w:rsidR="00025E19" w:rsidRPr="00996846" w:rsidRDefault="00025E19" w:rsidP="00025E19">
            <w:proofErr w:type="spellStart"/>
            <w:r w:rsidRPr="00CF719B">
              <w:t>Takai</w:t>
            </w:r>
            <w:proofErr w:type="spellEnd"/>
            <w:r w:rsidRPr="00CF719B">
              <w:t xml:space="preserve">, </w:t>
            </w:r>
            <w:proofErr w:type="spellStart"/>
            <w:r w:rsidRPr="00CF719B">
              <w:t>Mineo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0903A54E" w:rsidR="00025E19" w:rsidRPr="00996846" w:rsidRDefault="00025E19" w:rsidP="00025E19">
            <w:r w:rsidRPr="00CF719B">
              <w:t xml:space="preserve">Space-Time Engineering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7469DE9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75819D2" w:rsidR="00025E19" w:rsidRPr="00996846" w:rsidRDefault="00025E19" w:rsidP="00025E19">
            <w:pPr>
              <w:jc w:val="center"/>
            </w:pPr>
            <w:r w:rsidRPr="00CF719B">
              <w:t>Voter</w:t>
            </w:r>
          </w:p>
        </w:tc>
      </w:tr>
      <w:tr w:rsidR="00025E19"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53F54ECA" w:rsidR="00025E19" w:rsidRPr="00996846" w:rsidRDefault="00025E19" w:rsidP="00025E19">
            <w:r w:rsidRPr="00CF719B">
              <w:t xml:space="preserve">Tanaka, Yusuke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1916B70B" w:rsidR="00025E19" w:rsidRPr="00996846" w:rsidRDefault="00025E19" w:rsidP="00025E19">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15A667A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44DB2531" w:rsidR="00025E19" w:rsidRPr="00996846" w:rsidRDefault="00025E19" w:rsidP="00025E19">
            <w:pPr>
              <w:jc w:val="center"/>
            </w:pPr>
            <w:r w:rsidRPr="00CF719B">
              <w:t>Voter</w:t>
            </w:r>
          </w:p>
        </w:tc>
      </w:tr>
      <w:tr w:rsidR="00025E19"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63B27B50" w:rsidR="00025E19" w:rsidRPr="00996846" w:rsidRDefault="00025E19" w:rsidP="00025E19">
            <w:proofErr w:type="spellStart"/>
            <w:r w:rsidRPr="00CF719B">
              <w:t>Taori</w:t>
            </w:r>
            <w:proofErr w:type="spellEnd"/>
            <w:r w:rsidRPr="00CF719B">
              <w:t xml:space="preserve">, Rakesh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75A28CCD" w:rsidR="00025E19" w:rsidRPr="00996846" w:rsidRDefault="00025E19" w:rsidP="00025E19">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46C2404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323A4033" w:rsidR="00025E19" w:rsidRPr="00996846" w:rsidRDefault="00025E19" w:rsidP="00025E19">
            <w:pPr>
              <w:jc w:val="center"/>
            </w:pPr>
            <w:r w:rsidRPr="00CF719B">
              <w:t>Voter</w:t>
            </w:r>
          </w:p>
        </w:tc>
      </w:tr>
      <w:tr w:rsidR="00025E19"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ABECA88" w:rsidR="00025E19" w:rsidRPr="00996846" w:rsidRDefault="00025E19" w:rsidP="00025E19">
            <w:r w:rsidRPr="00CF719B">
              <w:t xml:space="preserve">Thakur, Sidharth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04E7D66D"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710DF48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0E4078AC" w:rsidR="00025E19" w:rsidRPr="00996846" w:rsidRDefault="00025E19" w:rsidP="00025E19">
            <w:pPr>
              <w:jc w:val="center"/>
            </w:pPr>
            <w:r w:rsidRPr="00CF719B">
              <w:t>Voter</w:t>
            </w:r>
          </w:p>
        </w:tc>
      </w:tr>
      <w:tr w:rsidR="00025E19"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7FCDB6BC" w:rsidR="00025E19" w:rsidRPr="00996846" w:rsidRDefault="00025E19" w:rsidP="00025E19">
            <w:r w:rsidRPr="00CF719B">
              <w:t xml:space="preserve">Thompson, Tom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151A9DDF" w:rsidR="00025E19" w:rsidRPr="00996846" w:rsidRDefault="00025E19" w:rsidP="00025E19">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2F78C8B2"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7B4AF12B" w:rsidR="00025E19" w:rsidRPr="00996846" w:rsidRDefault="00025E19" w:rsidP="00025E19">
            <w:pPr>
              <w:jc w:val="center"/>
            </w:pPr>
            <w:r w:rsidRPr="00CF719B">
              <w:t>Non-Voter</w:t>
            </w:r>
          </w:p>
        </w:tc>
      </w:tr>
      <w:tr w:rsidR="00025E19"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431A69BE" w:rsidR="00025E19" w:rsidRPr="00996846" w:rsidRDefault="00025E19" w:rsidP="00025E19">
            <w:r w:rsidRPr="00CF719B">
              <w:t xml:space="preserve">Thota, Sri Ramya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23AC334B" w:rsidR="00025E19" w:rsidRPr="00996846" w:rsidRDefault="00025E19" w:rsidP="00025E19">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333B900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1BAC0C7C" w:rsidR="00025E19" w:rsidRPr="00996846" w:rsidRDefault="00025E19" w:rsidP="00025E19">
            <w:pPr>
              <w:jc w:val="center"/>
            </w:pPr>
            <w:r w:rsidRPr="00CF719B">
              <w:t>Voter</w:t>
            </w:r>
          </w:p>
        </w:tc>
      </w:tr>
      <w:tr w:rsidR="00025E19"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4DCED276" w:rsidR="00025E19" w:rsidRPr="00996846" w:rsidRDefault="00025E19" w:rsidP="00025E19">
            <w:r w:rsidRPr="00CF719B">
              <w:t xml:space="preserve">THOUMY, Francois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765D3E95" w:rsidR="00025E19" w:rsidRPr="00996846" w:rsidRDefault="00025E19" w:rsidP="00025E19">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3D939E5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13F51A95" w:rsidR="00025E19" w:rsidRPr="00996846" w:rsidRDefault="00025E19" w:rsidP="00025E19">
            <w:pPr>
              <w:jc w:val="center"/>
            </w:pPr>
            <w:r w:rsidRPr="00CF719B">
              <w:t>Voter</w:t>
            </w:r>
          </w:p>
        </w:tc>
      </w:tr>
      <w:tr w:rsidR="00025E19"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2F57434F" w:rsidR="00025E19" w:rsidRPr="00996846" w:rsidRDefault="00025E19" w:rsidP="00025E19">
            <w:r w:rsidRPr="00CF719B">
              <w:t xml:space="preserve">Tian, Bin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31C10FFB"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3F98A92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21A3D382" w:rsidR="00025E19" w:rsidRPr="00996846" w:rsidRDefault="00025E19" w:rsidP="00025E19">
            <w:pPr>
              <w:jc w:val="center"/>
            </w:pPr>
            <w:r w:rsidRPr="00CF719B">
              <w:t>Voter</w:t>
            </w:r>
          </w:p>
        </w:tc>
      </w:tr>
      <w:tr w:rsidR="00025E19"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07675CCE" w:rsidR="00025E19" w:rsidRPr="00996846" w:rsidRDefault="00025E19" w:rsidP="00025E19">
            <w:r w:rsidRPr="00CF719B">
              <w:t xml:space="preserve">Tian, Tao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3678000B"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715DD39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0646F62D" w:rsidR="00025E19" w:rsidRPr="00996846" w:rsidRDefault="00025E19" w:rsidP="00025E19">
            <w:pPr>
              <w:jc w:val="center"/>
            </w:pPr>
            <w:r w:rsidRPr="00CF719B">
              <w:t>Non-Voter</w:t>
            </w:r>
          </w:p>
        </w:tc>
      </w:tr>
      <w:tr w:rsidR="00025E19"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305D378F" w:rsidR="00025E19" w:rsidRPr="00996846" w:rsidRDefault="00025E19" w:rsidP="00025E19">
            <w:proofErr w:type="spellStart"/>
            <w:r w:rsidRPr="00CF719B">
              <w:t>Tolpin</w:t>
            </w:r>
            <w:proofErr w:type="spellEnd"/>
            <w:r w:rsidRPr="00CF719B">
              <w:t xml:space="preserve">, Alexander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C70850B"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78D17F0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54C30E0E" w:rsidR="00025E19" w:rsidRPr="00996846" w:rsidRDefault="00025E19" w:rsidP="00025E19">
            <w:pPr>
              <w:jc w:val="center"/>
            </w:pPr>
            <w:r w:rsidRPr="00CF719B">
              <w:t>Voter</w:t>
            </w:r>
          </w:p>
        </w:tc>
      </w:tr>
      <w:tr w:rsidR="00025E19"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B33B92C" w:rsidR="00025E19" w:rsidRPr="00996846" w:rsidRDefault="00025E19" w:rsidP="00025E19">
            <w:proofErr w:type="spellStart"/>
            <w:r w:rsidRPr="00CF719B">
              <w:t>Torab</w:t>
            </w:r>
            <w:proofErr w:type="spellEnd"/>
            <w:r w:rsidRPr="00CF719B">
              <w:t xml:space="preserve"> </w:t>
            </w:r>
            <w:proofErr w:type="spellStart"/>
            <w:r w:rsidRPr="00CF719B">
              <w:t>Jahromi</w:t>
            </w:r>
            <w:proofErr w:type="spellEnd"/>
            <w:r w:rsidRPr="00CF719B">
              <w:t xml:space="preserve">, Payam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73D5399C" w:rsidR="00025E19" w:rsidRPr="00996846" w:rsidRDefault="00025E19" w:rsidP="00025E19">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402A1AE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4703EF2E" w:rsidR="00025E19" w:rsidRPr="00996846" w:rsidRDefault="00025E19" w:rsidP="00025E19">
            <w:pPr>
              <w:jc w:val="center"/>
            </w:pPr>
            <w:r w:rsidRPr="00CF719B">
              <w:t>Voter</w:t>
            </w:r>
          </w:p>
        </w:tc>
      </w:tr>
      <w:tr w:rsidR="00025E19"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8E38D37" w:rsidR="00025E19" w:rsidRPr="00996846" w:rsidRDefault="00025E19" w:rsidP="00025E19">
            <w:proofErr w:type="spellStart"/>
            <w:r w:rsidRPr="00CF719B">
              <w:t>Trainin</w:t>
            </w:r>
            <w:proofErr w:type="spellEnd"/>
            <w:r w:rsidRPr="00CF719B">
              <w:t xml:space="preserve">, Solomon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1052D658"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6E22A560"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2D1550E0" w:rsidR="00025E19" w:rsidRPr="00996846" w:rsidRDefault="00025E19" w:rsidP="00025E19">
            <w:pPr>
              <w:jc w:val="center"/>
            </w:pPr>
            <w:r w:rsidRPr="00CF719B">
              <w:t>Voter</w:t>
            </w:r>
          </w:p>
        </w:tc>
      </w:tr>
      <w:tr w:rsidR="00025E19"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2F15F05F" w:rsidR="00025E19" w:rsidRPr="00996846" w:rsidRDefault="00025E19" w:rsidP="00025E19">
            <w:r w:rsidRPr="00CF719B">
              <w:t xml:space="preserve">Tsai, Tsung-Han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31ECAFE6"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7DD17C9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502507BB" w:rsidR="00025E19" w:rsidRPr="00996846" w:rsidRDefault="00025E19" w:rsidP="00025E19">
            <w:pPr>
              <w:jc w:val="center"/>
            </w:pPr>
            <w:r w:rsidRPr="00CF719B">
              <w:t>Voter</w:t>
            </w:r>
          </w:p>
        </w:tc>
      </w:tr>
      <w:tr w:rsidR="00025E19"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5C86633" w:rsidR="00025E19" w:rsidRPr="00996846" w:rsidRDefault="00025E19" w:rsidP="00025E19">
            <w:r w:rsidRPr="00CF719B">
              <w:t xml:space="preserve">Tsodik, Genadiy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10D60721"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050DC1F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DB6E6C5" w:rsidR="00025E19" w:rsidRPr="00996846" w:rsidRDefault="00025E19" w:rsidP="00025E19">
            <w:pPr>
              <w:jc w:val="center"/>
            </w:pPr>
            <w:r w:rsidRPr="00CF719B">
              <w:t>Voter</w:t>
            </w:r>
          </w:p>
        </w:tc>
      </w:tr>
      <w:tr w:rsidR="00025E19"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E6A4DD6" w:rsidR="00025E19" w:rsidRPr="00996846" w:rsidRDefault="00025E19" w:rsidP="00025E19">
            <w:r w:rsidRPr="00CF719B">
              <w:t xml:space="preserve">TU, </w:t>
            </w:r>
            <w:proofErr w:type="spellStart"/>
            <w:r w:rsidRPr="00CF719B">
              <w:t>Chunjiang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5F3F5801" w:rsidR="00025E19" w:rsidRPr="00996846" w:rsidRDefault="00025E19" w:rsidP="00025E19">
            <w:proofErr w:type="spellStart"/>
            <w:r w:rsidRPr="00CF719B">
              <w:t>Bestechnic</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154A68F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370748F3" w:rsidR="00025E19" w:rsidRPr="00996846" w:rsidRDefault="00025E19" w:rsidP="00025E19">
            <w:pPr>
              <w:jc w:val="center"/>
            </w:pPr>
            <w:r w:rsidRPr="00CF719B">
              <w:t>Aspirant</w:t>
            </w:r>
          </w:p>
        </w:tc>
      </w:tr>
      <w:tr w:rsidR="00025E19"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731009E" w:rsidR="00025E19" w:rsidRPr="00996846" w:rsidRDefault="00025E19" w:rsidP="00025E19">
            <w:r w:rsidRPr="00CF719B">
              <w:t xml:space="preserve">Turner, Michelle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43CA38C2" w:rsidR="00025E19" w:rsidRPr="00996846" w:rsidRDefault="00025E19" w:rsidP="00025E19">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7EAD9247"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BD69AEF" w:rsidR="00025E19" w:rsidRPr="00996846" w:rsidRDefault="00025E19" w:rsidP="00025E19">
            <w:pPr>
              <w:jc w:val="center"/>
            </w:pPr>
            <w:r w:rsidRPr="00CF719B">
              <w:t>Non-Voter</w:t>
            </w:r>
          </w:p>
        </w:tc>
      </w:tr>
      <w:tr w:rsidR="00025E19"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4934F591" w:rsidR="00025E19" w:rsidRPr="00996846" w:rsidRDefault="00025E19" w:rsidP="00025E19">
            <w:proofErr w:type="spellStart"/>
            <w:r w:rsidRPr="00CF719B">
              <w:t>Uln</w:t>
            </w:r>
            <w:proofErr w:type="spellEnd"/>
            <w:r w:rsidRPr="00CF719B">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77B333E6" w:rsidR="00025E19" w:rsidRPr="00996846" w:rsidRDefault="00025E19" w:rsidP="00025E19">
            <w:r w:rsidRPr="00CF719B">
              <w:t xml:space="preserve">Cypress Semiconductor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58FC91C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070513B" w:rsidR="00025E19" w:rsidRPr="00996846" w:rsidRDefault="00025E19" w:rsidP="00025E19">
            <w:pPr>
              <w:jc w:val="center"/>
            </w:pPr>
            <w:r w:rsidRPr="00CF719B">
              <w:t>Voter</w:t>
            </w:r>
          </w:p>
        </w:tc>
      </w:tr>
      <w:tr w:rsidR="00025E19"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5174048D" w:rsidR="00025E19" w:rsidRPr="00996846" w:rsidRDefault="00025E19" w:rsidP="00025E19">
            <w:proofErr w:type="spellStart"/>
            <w:r w:rsidRPr="00CF719B">
              <w:t>Unterhuber</w:t>
            </w:r>
            <w:proofErr w:type="spellEnd"/>
            <w:r w:rsidRPr="00CF719B">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176FB91A" w:rsidR="00025E19" w:rsidRPr="00996846" w:rsidRDefault="00025E19" w:rsidP="00025E19">
            <w:r w:rsidRPr="00CF719B">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50D25FD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7ECE4E97" w:rsidR="00025E19" w:rsidRPr="00996846" w:rsidRDefault="00025E19" w:rsidP="00025E19">
            <w:pPr>
              <w:jc w:val="center"/>
            </w:pPr>
            <w:r w:rsidRPr="00CF719B">
              <w:t>Voter</w:t>
            </w:r>
          </w:p>
        </w:tc>
      </w:tr>
      <w:tr w:rsidR="00025E19"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0052863" w:rsidR="00025E19" w:rsidRPr="00996846" w:rsidRDefault="00025E19" w:rsidP="00025E19">
            <w:r w:rsidRPr="00CF719B">
              <w:t xml:space="preserve">Urabe, Yoshio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0E29E496" w:rsidR="00025E19" w:rsidRPr="00996846" w:rsidRDefault="00025E19" w:rsidP="00025E19">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55E56F8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03ACA181" w:rsidR="00025E19" w:rsidRPr="00996846" w:rsidRDefault="00025E19" w:rsidP="00025E19">
            <w:pPr>
              <w:jc w:val="center"/>
            </w:pPr>
            <w:r w:rsidRPr="00CF719B">
              <w:t>Voter</w:t>
            </w:r>
          </w:p>
        </w:tc>
      </w:tr>
      <w:tr w:rsidR="00025E19"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28E18879" w:rsidR="00025E19" w:rsidRPr="00996846" w:rsidRDefault="00025E19" w:rsidP="00025E19">
            <w:r w:rsidRPr="00CF719B">
              <w:t xml:space="preserve">Van Nee,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1DC08219"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5EE210A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C521575" w:rsidR="00025E19" w:rsidRPr="00996846" w:rsidRDefault="00025E19" w:rsidP="00025E19">
            <w:pPr>
              <w:jc w:val="center"/>
            </w:pPr>
            <w:r w:rsidRPr="00CF719B">
              <w:t>Voter</w:t>
            </w:r>
          </w:p>
        </w:tc>
      </w:tr>
      <w:tr w:rsidR="00025E19"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28D1EBC" w:rsidR="00025E19" w:rsidRPr="00996846" w:rsidRDefault="00025E19" w:rsidP="00025E19">
            <w:r w:rsidRPr="00CF719B">
              <w:t xml:space="preserve">Van </w:t>
            </w:r>
            <w:proofErr w:type="spellStart"/>
            <w:r w:rsidRPr="00CF719B">
              <w:t>Zelst</w:t>
            </w:r>
            <w:proofErr w:type="spellEnd"/>
            <w:r w:rsidRPr="00CF719B">
              <w:t xml:space="preserve">, </w:t>
            </w:r>
            <w:proofErr w:type="spellStart"/>
            <w:r w:rsidRPr="00CF719B">
              <w:t>Allert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13063E7F"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7C5E701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3192369E" w:rsidR="00025E19" w:rsidRPr="00996846" w:rsidRDefault="00025E19" w:rsidP="00025E19">
            <w:pPr>
              <w:jc w:val="center"/>
            </w:pPr>
            <w:r w:rsidRPr="00CF719B">
              <w:t>Voter</w:t>
            </w:r>
          </w:p>
        </w:tc>
      </w:tr>
      <w:tr w:rsidR="00025E19"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0B06C739" w:rsidR="00025E19" w:rsidRPr="00996846" w:rsidRDefault="00025E19" w:rsidP="00025E19">
            <w:r w:rsidRPr="00CF719B">
              <w:t xml:space="preserve">Varshney, Prabodh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3D05AD2F" w:rsidR="00025E19" w:rsidRPr="00996846" w:rsidRDefault="00025E19" w:rsidP="00025E19">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11E871C3"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2C8007A4" w:rsidR="00025E19" w:rsidRPr="00996846" w:rsidRDefault="00025E19" w:rsidP="00025E19">
            <w:pPr>
              <w:jc w:val="center"/>
            </w:pPr>
            <w:r w:rsidRPr="00CF719B">
              <w:t>Voter</w:t>
            </w:r>
          </w:p>
        </w:tc>
      </w:tr>
      <w:tr w:rsidR="00025E19"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34465609" w:rsidR="00025E19" w:rsidRPr="00996846" w:rsidRDefault="00025E19" w:rsidP="00025E19">
            <w:r w:rsidRPr="00CF719B">
              <w:t xml:space="preserve">Venkatesan, Ganesh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2CDF3837"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637E759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000B5643" w:rsidR="00025E19" w:rsidRPr="00996846" w:rsidRDefault="00025E19" w:rsidP="00025E19">
            <w:pPr>
              <w:jc w:val="center"/>
            </w:pPr>
            <w:r w:rsidRPr="00CF719B">
              <w:t>Voter</w:t>
            </w:r>
          </w:p>
        </w:tc>
      </w:tr>
      <w:tr w:rsidR="00025E19"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662E9816" w:rsidR="00025E19" w:rsidRPr="00996846" w:rsidRDefault="00025E19" w:rsidP="00025E19">
            <w:proofErr w:type="spellStart"/>
            <w:r w:rsidRPr="00CF719B">
              <w:t>Verenzuela</w:t>
            </w:r>
            <w:proofErr w:type="spellEnd"/>
            <w:r w:rsidRPr="00CF719B">
              <w:t xml:space="preserve">, Daniel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602FD0B6" w:rsidR="00025E19" w:rsidRPr="00996846" w:rsidRDefault="00025E19" w:rsidP="00025E19">
            <w:r w:rsidRPr="00CF719B">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70FD2A3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0AD35EC3" w:rsidR="00025E19" w:rsidRPr="00996846" w:rsidRDefault="00025E19" w:rsidP="00025E19">
            <w:pPr>
              <w:jc w:val="center"/>
            </w:pPr>
            <w:r w:rsidRPr="00CF719B">
              <w:t>Voter</w:t>
            </w:r>
          </w:p>
        </w:tc>
      </w:tr>
      <w:tr w:rsidR="00025E19"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62180F30" w:rsidR="00025E19" w:rsidRPr="00996846" w:rsidRDefault="00025E19" w:rsidP="00025E19">
            <w:r w:rsidRPr="00CF719B">
              <w:t xml:space="preserve">Verma, Lochan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686D681F"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66EB8B7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0A93C298" w:rsidR="00025E19" w:rsidRPr="00996846" w:rsidRDefault="00025E19" w:rsidP="00025E19">
            <w:pPr>
              <w:jc w:val="center"/>
            </w:pPr>
            <w:r w:rsidRPr="00CF719B">
              <w:t>Voter</w:t>
            </w:r>
          </w:p>
        </w:tc>
      </w:tr>
      <w:tr w:rsidR="00025E19"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60AB7C92" w:rsidR="00025E19" w:rsidRPr="00996846" w:rsidRDefault="00025E19" w:rsidP="00025E19">
            <w:r w:rsidRPr="00CF719B">
              <w:t xml:space="preserve">Verma, Sindhu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272A8E49" w:rsidR="00025E19" w:rsidRPr="00996846" w:rsidRDefault="00025E19" w:rsidP="00025E19">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16FD867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44346B8E" w:rsidR="00025E19" w:rsidRPr="00996846" w:rsidRDefault="00025E19" w:rsidP="00025E19">
            <w:pPr>
              <w:jc w:val="center"/>
            </w:pPr>
            <w:r w:rsidRPr="00CF719B">
              <w:t>Voter</w:t>
            </w:r>
          </w:p>
        </w:tc>
      </w:tr>
      <w:tr w:rsidR="00025E19"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1AE6BA6A" w:rsidR="00025E19" w:rsidRPr="00996846" w:rsidRDefault="00025E19" w:rsidP="00025E19">
            <w:proofErr w:type="spellStart"/>
            <w:r w:rsidRPr="00CF719B">
              <w:t>Vermani</w:t>
            </w:r>
            <w:proofErr w:type="spellEnd"/>
            <w:r w:rsidRPr="00CF719B">
              <w:t xml:space="preserve">, Sameer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6E8607B8"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6D86B7D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23034AC5" w:rsidR="00025E19" w:rsidRPr="00996846" w:rsidRDefault="00025E19" w:rsidP="00025E19">
            <w:pPr>
              <w:jc w:val="center"/>
            </w:pPr>
            <w:r w:rsidRPr="00CF719B">
              <w:t>Voter</w:t>
            </w:r>
          </w:p>
        </w:tc>
      </w:tr>
      <w:tr w:rsidR="00025E19"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633CB6B0" w:rsidR="00025E19" w:rsidRPr="00996846" w:rsidRDefault="00025E19" w:rsidP="00025E19">
            <w:r w:rsidRPr="00CF719B">
              <w:t xml:space="preserve">VIGER, Pascal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52AF960A" w:rsidR="00025E19" w:rsidRPr="00996846" w:rsidRDefault="00025E19" w:rsidP="00025E19">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0B76087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31BA64C8" w:rsidR="00025E19" w:rsidRPr="00996846" w:rsidRDefault="00025E19" w:rsidP="00025E19">
            <w:pPr>
              <w:jc w:val="center"/>
            </w:pPr>
            <w:r w:rsidRPr="00CF719B">
              <w:t>Voter</w:t>
            </w:r>
          </w:p>
        </w:tc>
      </w:tr>
      <w:tr w:rsidR="00025E19"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1574656D" w:rsidR="00025E19" w:rsidRPr="00996846" w:rsidRDefault="00025E19" w:rsidP="00025E19">
            <w:r w:rsidRPr="00CF719B">
              <w:t xml:space="preserve">Wang, Chao 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694775A5"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44E2030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B7EB74F" w:rsidR="00025E19" w:rsidRPr="00996846" w:rsidRDefault="00025E19" w:rsidP="00025E19">
            <w:pPr>
              <w:jc w:val="center"/>
            </w:pPr>
            <w:r w:rsidRPr="00CF719B">
              <w:t>Voter</w:t>
            </w:r>
          </w:p>
        </w:tc>
      </w:tr>
      <w:tr w:rsidR="00025E19"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32C4F006" w:rsidR="00025E19" w:rsidRPr="00996846" w:rsidRDefault="00025E19" w:rsidP="00025E19">
            <w:r w:rsidRPr="00CF719B">
              <w:t xml:space="preserve">Wang,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483225F5" w:rsidR="00025E19" w:rsidRPr="00996846" w:rsidRDefault="00025E19" w:rsidP="00025E19">
            <w:r w:rsidRPr="00CF719B">
              <w:t xml:space="preserve">Tencent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28DC7A8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32162205" w:rsidR="00025E19" w:rsidRPr="00996846" w:rsidRDefault="00025E19" w:rsidP="00025E19">
            <w:pPr>
              <w:jc w:val="center"/>
            </w:pPr>
            <w:r w:rsidRPr="00CF719B">
              <w:t>Voter</w:t>
            </w:r>
          </w:p>
        </w:tc>
      </w:tr>
      <w:tr w:rsidR="00025E19"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78E8EC7F" w:rsidR="00025E19" w:rsidRPr="00996846" w:rsidRDefault="00025E19" w:rsidP="00025E19">
            <w:r w:rsidRPr="00CF719B">
              <w:t xml:space="preserve">Wang, Lei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31464121" w:rsidR="00025E19" w:rsidRPr="00996846" w:rsidRDefault="00025E19" w:rsidP="00025E19">
            <w:proofErr w:type="spellStart"/>
            <w:r w:rsidRPr="00CF719B">
              <w:t>Futurewei</w:t>
            </w:r>
            <w:proofErr w:type="spellEnd"/>
            <w:r w:rsidRPr="00CF719B">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1E33E97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0F591480" w:rsidR="00025E19" w:rsidRPr="00996846" w:rsidRDefault="00025E19" w:rsidP="00025E19">
            <w:pPr>
              <w:jc w:val="center"/>
            </w:pPr>
            <w:r w:rsidRPr="00CF719B">
              <w:t>Voter</w:t>
            </w:r>
          </w:p>
        </w:tc>
      </w:tr>
      <w:tr w:rsidR="00025E19"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D5D7F70" w:rsidR="00025E19" w:rsidRPr="00996846" w:rsidRDefault="00025E19" w:rsidP="00025E19">
            <w:r w:rsidRPr="00CF719B">
              <w:t xml:space="preserve">Wang,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0674E03C"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259919A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3EFF35D2" w:rsidR="00025E19" w:rsidRPr="00996846" w:rsidRDefault="00025E19" w:rsidP="00025E19">
            <w:pPr>
              <w:jc w:val="center"/>
            </w:pPr>
            <w:r w:rsidRPr="00CF719B">
              <w:t>Voter</w:t>
            </w:r>
          </w:p>
        </w:tc>
      </w:tr>
      <w:tr w:rsidR="00025E19"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93831E6" w:rsidR="00025E19" w:rsidRPr="00996846" w:rsidRDefault="00025E19" w:rsidP="00025E19">
            <w:r w:rsidRPr="00CF719B">
              <w:t>wang, shao-</w:t>
            </w:r>
            <w:proofErr w:type="spellStart"/>
            <w:r w:rsidRPr="00CF719B">
              <w:t>cheng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3F6357F7" w:rsidR="00025E19" w:rsidRPr="00996846" w:rsidRDefault="00025E19" w:rsidP="00025E19">
            <w:r w:rsidRPr="00CF719B">
              <w:t xml:space="preserve">Amazon,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68090D8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1A22C1FE" w:rsidR="00025E19" w:rsidRPr="00996846" w:rsidRDefault="00025E19" w:rsidP="00025E19">
            <w:pPr>
              <w:jc w:val="center"/>
            </w:pPr>
            <w:r w:rsidRPr="00CF719B">
              <w:t>Aspirant</w:t>
            </w:r>
          </w:p>
        </w:tc>
      </w:tr>
      <w:tr w:rsidR="00025E19"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36130C3A" w:rsidR="00025E19" w:rsidRPr="00996846" w:rsidRDefault="00025E19" w:rsidP="00025E19">
            <w:r w:rsidRPr="00CF719B">
              <w:t xml:space="preserve">Wang, Steven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1DF04314"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243C518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29A97979" w:rsidR="00025E19" w:rsidRPr="00996846" w:rsidRDefault="00025E19" w:rsidP="00025E19">
            <w:pPr>
              <w:jc w:val="center"/>
            </w:pPr>
            <w:r w:rsidRPr="00CF719B">
              <w:t>Voter</w:t>
            </w:r>
          </w:p>
        </w:tc>
      </w:tr>
      <w:tr w:rsidR="00025E19"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299AD937" w:rsidR="00025E19" w:rsidRPr="00996846" w:rsidRDefault="00025E19" w:rsidP="00025E19">
            <w:r w:rsidRPr="00CF719B">
              <w:t xml:space="preserve">Wang, </w:t>
            </w:r>
            <w:proofErr w:type="spellStart"/>
            <w:r w:rsidRPr="00CF719B">
              <w:t>Xiaofei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74292711" w:rsidR="00025E19" w:rsidRPr="00996846" w:rsidRDefault="00025E19" w:rsidP="00025E19">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6AB2B7D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158FED43" w:rsidR="00025E19" w:rsidRPr="00996846" w:rsidRDefault="00025E19" w:rsidP="00025E19">
            <w:pPr>
              <w:jc w:val="center"/>
            </w:pPr>
            <w:r w:rsidRPr="00CF719B">
              <w:t>Voter</w:t>
            </w:r>
          </w:p>
        </w:tc>
      </w:tr>
      <w:tr w:rsidR="00025E19"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597353B0" w:rsidR="00025E19" w:rsidRPr="00996846" w:rsidRDefault="00025E19" w:rsidP="00025E19">
            <w:r w:rsidRPr="00CF719B">
              <w:t xml:space="preserve">Wang, Yi-Hsiu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16DBEDAB" w:rsidR="00025E19" w:rsidRPr="00996846" w:rsidRDefault="00025E19" w:rsidP="00025E19">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4C4A184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741A1740" w:rsidR="00025E19" w:rsidRPr="00996846" w:rsidRDefault="00025E19" w:rsidP="00025E19">
            <w:pPr>
              <w:jc w:val="center"/>
            </w:pPr>
            <w:r w:rsidRPr="00CF719B">
              <w:t>Voter</w:t>
            </w:r>
          </w:p>
        </w:tc>
      </w:tr>
      <w:tr w:rsidR="00025E19"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5E73DDA5" w:rsidR="00025E19" w:rsidRPr="00996846" w:rsidRDefault="00025E19" w:rsidP="00025E19">
            <w:r w:rsidRPr="00CF719B">
              <w:t xml:space="preserve">Wang, </w:t>
            </w:r>
            <w:proofErr w:type="spellStart"/>
            <w:r w:rsidRPr="00CF719B">
              <w:t>Zisheng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259EA9F9"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2CF7410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080DF13" w:rsidR="00025E19" w:rsidRPr="00996846" w:rsidRDefault="00025E19" w:rsidP="00025E19">
            <w:pPr>
              <w:jc w:val="center"/>
            </w:pPr>
            <w:r w:rsidRPr="00CF719B">
              <w:t>Voter</w:t>
            </w:r>
          </w:p>
        </w:tc>
      </w:tr>
      <w:tr w:rsidR="00025E19"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28F6B270" w:rsidR="00025E19" w:rsidRPr="00996846" w:rsidRDefault="00025E19" w:rsidP="00025E19">
            <w:r w:rsidRPr="00CF719B">
              <w:t xml:space="preserve">Want, Roy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74576559" w:rsidR="00025E19" w:rsidRPr="00996846" w:rsidRDefault="00025E19" w:rsidP="00025E19">
            <w:r w:rsidRPr="00CF719B">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16C5579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2D492772" w:rsidR="00025E19" w:rsidRPr="00996846" w:rsidRDefault="00025E19" w:rsidP="00025E19">
            <w:pPr>
              <w:jc w:val="center"/>
            </w:pPr>
            <w:r w:rsidRPr="00CF719B">
              <w:t>Voter</w:t>
            </w:r>
          </w:p>
        </w:tc>
      </w:tr>
      <w:tr w:rsidR="00025E19"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0C9484DA" w:rsidR="00025E19" w:rsidRPr="00996846" w:rsidRDefault="00025E19" w:rsidP="00025E19">
            <w:r w:rsidRPr="00CF719B">
              <w:t xml:space="preserve">Ward, Lisa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3BB05F1C" w:rsidR="00025E19" w:rsidRPr="00996846" w:rsidRDefault="00025E19" w:rsidP="00025E19">
            <w:r w:rsidRPr="00CF719B">
              <w:t xml:space="preserve">Rohde &amp; Schwarz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6BEF1FE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7ACF81D4" w:rsidR="00025E19" w:rsidRPr="00996846" w:rsidRDefault="00025E19" w:rsidP="00025E19">
            <w:pPr>
              <w:jc w:val="center"/>
            </w:pPr>
            <w:r w:rsidRPr="00CF719B">
              <w:t>Voter</w:t>
            </w:r>
          </w:p>
        </w:tc>
      </w:tr>
      <w:tr w:rsidR="00025E19"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7AD1D1EB" w:rsidR="00025E19" w:rsidRPr="00996846" w:rsidRDefault="00025E19" w:rsidP="00025E19">
            <w:r w:rsidRPr="00CF719B">
              <w:t xml:space="preserve">Wei, Dong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655735B3"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60538EC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2040A61E" w:rsidR="00025E19" w:rsidRPr="00996846" w:rsidRDefault="00025E19" w:rsidP="00025E19">
            <w:pPr>
              <w:jc w:val="center"/>
            </w:pPr>
            <w:r w:rsidRPr="00CF719B">
              <w:t>Voter</w:t>
            </w:r>
          </w:p>
        </w:tc>
      </w:tr>
      <w:tr w:rsidR="00025E19"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69D6A957" w:rsidR="00025E19" w:rsidRPr="00996846" w:rsidRDefault="00025E19" w:rsidP="00025E19">
            <w:r w:rsidRPr="00CF719B">
              <w:t xml:space="preserve">Wendt, Matthias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7BE51144" w:rsidR="00025E19" w:rsidRPr="00996846" w:rsidRDefault="00025E19" w:rsidP="00025E19">
            <w:r w:rsidRPr="00CF719B">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751276D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2A5515DD" w:rsidR="00025E19" w:rsidRPr="00996846" w:rsidRDefault="00025E19" w:rsidP="00025E19">
            <w:pPr>
              <w:jc w:val="center"/>
            </w:pPr>
            <w:r w:rsidRPr="00CF719B">
              <w:t>Voter</w:t>
            </w:r>
          </w:p>
        </w:tc>
      </w:tr>
      <w:tr w:rsidR="00025E19"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054AD928" w:rsidR="00025E19" w:rsidRPr="00996846" w:rsidRDefault="00025E19" w:rsidP="00025E19">
            <w:proofErr w:type="spellStart"/>
            <w:r w:rsidRPr="00CF719B">
              <w:t>Wentink</w:t>
            </w:r>
            <w:proofErr w:type="spellEnd"/>
            <w:r w:rsidRPr="00CF719B">
              <w:t xml:space="preserve">, </w:t>
            </w:r>
            <w:proofErr w:type="spellStart"/>
            <w:r w:rsidRPr="00CF719B">
              <w:t>Menzo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06689E7B"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3E155D9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2045AFFB" w:rsidR="00025E19" w:rsidRPr="00996846" w:rsidRDefault="00025E19" w:rsidP="00025E19">
            <w:pPr>
              <w:jc w:val="center"/>
            </w:pPr>
            <w:r w:rsidRPr="00CF719B">
              <w:t>Voter</w:t>
            </w:r>
          </w:p>
        </w:tc>
      </w:tr>
      <w:tr w:rsidR="00025E19"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4EE3144E" w:rsidR="00025E19" w:rsidRPr="00996846" w:rsidRDefault="00025E19" w:rsidP="00025E19">
            <w:proofErr w:type="spellStart"/>
            <w:r w:rsidRPr="00CF719B">
              <w:t>Wilhelmsson</w:t>
            </w:r>
            <w:proofErr w:type="spellEnd"/>
            <w:r w:rsidRPr="00CF719B">
              <w:t xml:space="preserve">, Leif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1CA78212" w:rsidR="00025E19" w:rsidRPr="00996846" w:rsidRDefault="00025E19" w:rsidP="00025E19">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620082D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079C88A9" w:rsidR="00025E19" w:rsidRPr="00996846" w:rsidRDefault="00025E19" w:rsidP="00025E19">
            <w:pPr>
              <w:jc w:val="center"/>
            </w:pPr>
            <w:r w:rsidRPr="00CF719B">
              <w:t>Voter</w:t>
            </w:r>
          </w:p>
        </w:tc>
      </w:tr>
      <w:tr w:rsidR="00025E19"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1DCCC2B9" w:rsidR="00025E19" w:rsidRPr="00996846" w:rsidRDefault="00025E19" w:rsidP="00025E19">
            <w:proofErr w:type="spellStart"/>
            <w:r w:rsidRPr="00CF719B">
              <w:t>Wizenberg</w:t>
            </w:r>
            <w:proofErr w:type="spellEnd"/>
            <w:r w:rsidRPr="00CF719B">
              <w:t xml:space="preserve">, </w:t>
            </w:r>
            <w:proofErr w:type="spellStart"/>
            <w:r w:rsidRPr="00CF719B">
              <w:t>Reut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49A2C4D0" w:rsidR="00025E19" w:rsidRPr="00996846" w:rsidRDefault="00025E19" w:rsidP="00025E19">
            <w:proofErr w:type="spellStart"/>
            <w:r w:rsidRPr="00CF719B">
              <w:t>Vayyar</w:t>
            </w:r>
            <w:proofErr w:type="spellEnd"/>
            <w:r w:rsidRPr="00CF719B">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3A6EF50E"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3F47543C" w:rsidR="00025E19" w:rsidRPr="00996846" w:rsidRDefault="00025E19" w:rsidP="00025E19">
            <w:pPr>
              <w:jc w:val="center"/>
            </w:pPr>
            <w:r w:rsidRPr="00CF719B">
              <w:t>Voter</w:t>
            </w:r>
          </w:p>
        </w:tc>
      </w:tr>
      <w:tr w:rsidR="00025E19"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336DD49D" w:rsidR="00025E19" w:rsidRPr="00996846" w:rsidRDefault="00025E19" w:rsidP="00025E19">
            <w:r w:rsidRPr="00CF719B">
              <w:t xml:space="preserve">Wu,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7DF2133D" w:rsidR="00025E19" w:rsidRPr="00996846" w:rsidRDefault="00025E19" w:rsidP="00025E19">
            <w:r w:rsidRPr="00CF719B">
              <w:t xml:space="preserve">XGIMI Technology </w:t>
            </w:r>
            <w:proofErr w:type="spellStart"/>
            <w:r w:rsidRPr="00CF719B">
              <w:t>Co.Ltd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002BE7D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1A9948AC" w:rsidR="00025E19" w:rsidRPr="00996846" w:rsidRDefault="00025E19" w:rsidP="00025E19">
            <w:pPr>
              <w:jc w:val="center"/>
            </w:pPr>
            <w:r w:rsidRPr="00CF719B">
              <w:t>Voter</w:t>
            </w:r>
          </w:p>
        </w:tc>
      </w:tr>
      <w:tr w:rsidR="00025E19"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72331114" w:rsidR="00025E19" w:rsidRPr="00996846" w:rsidRDefault="00025E19" w:rsidP="00025E19">
            <w:r w:rsidRPr="00CF719B">
              <w:t xml:space="preserve">Wu, </w:t>
            </w:r>
            <w:proofErr w:type="spellStart"/>
            <w:r w:rsidRPr="00CF719B">
              <w:t>Kanke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5D735DA5"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7D30302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09BFB753" w:rsidR="00025E19" w:rsidRPr="00996846" w:rsidRDefault="00025E19" w:rsidP="00025E19">
            <w:pPr>
              <w:jc w:val="center"/>
            </w:pPr>
            <w:r w:rsidRPr="00CF719B">
              <w:t>Voter</w:t>
            </w:r>
          </w:p>
        </w:tc>
      </w:tr>
      <w:tr w:rsidR="00025E19"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C47D38F" w:rsidR="00025E19" w:rsidRPr="00996846" w:rsidRDefault="00025E19" w:rsidP="00025E19">
            <w:r w:rsidRPr="00CF719B">
              <w:t xml:space="preserve">Wu, </w:t>
            </w:r>
            <w:proofErr w:type="spellStart"/>
            <w:r w:rsidRPr="00CF719B">
              <w:t>Tianyu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08B5C622"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56AF0294"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6BCD08D9" w:rsidR="00025E19" w:rsidRPr="00996846" w:rsidRDefault="00025E19" w:rsidP="00025E19">
            <w:pPr>
              <w:jc w:val="center"/>
            </w:pPr>
            <w:r w:rsidRPr="00CF719B">
              <w:t>Voter</w:t>
            </w:r>
          </w:p>
        </w:tc>
      </w:tr>
      <w:tr w:rsidR="00025E19"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36896BFB" w:rsidR="00025E19" w:rsidRPr="00996846" w:rsidRDefault="00025E19" w:rsidP="00025E19">
            <w:proofErr w:type="spellStart"/>
            <w:r w:rsidRPr="00CF719B">
              <w:t>Wullert</w:t>
            </w:r>
            <w:proofErr w:type="spellEnd"/>
            <w:r w:rsidRPr="00CF719B">
              <w:t xml:space="preserve">, John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14641C31" w:rsidR="00025E19" w:rsidRPr="00996846" w:rsidRDefault="00025E19" w:rsidP="00025E19">
            <w:proofErr w:type="spellStart"/>
            <w:r w:rsidRPr="00CF719B">
              <w:t>Peraton</w:t>
            </w:r>
            <w:proofErr w:type="spellEnd"/>
            <w:r w:rsidRPr="00CF719B">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3BBA3FC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3C593225" w:rsidR="00025E19" w:rsidRPr="00996846" w:rsidRDefault="00025E19" w:rsidP="00025E19">
            <w:pPr>
              <w:jc w:val="center"/>
            </w:pPr>
            <w:r w:rsidRPr="00CF719B">
              <w:t>Voter</w:t>
            </w:r>
          </w:p>
        </w:tc>
      </w:tr>
      <w:tr w:rsidR="00025E19"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3485DC8A" w:rsidR="00025E19" w:rsidRPr="00996846" w:rsidRDefault="00025E19" w:rsidP="00025E19">
            <w:r w:rsidRPr="00CF719B">
              <w:t xml:space="preserve">Xiao,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21581284"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6BB2C693"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6F7E8C89" w:rsidR="00025E19" w:rsidRPr="00996846" w:rsidRDefault="00025E19" w:rsidP="00025E19">
            <w:pPr>
              <w:jc w:val="center"/>
            </w:pPr>
            <w:r w:rsidRPr="00CF719B">
              <w:t>Voter</w:t>
            </w:r>
          </w:p>
        </w:tc>
      </w:tr>
      <w:tr w:rsidR="00025E19"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5AA3CA7A" w:rsidR="00025E19" w:rsidRPr="00996846" w:rsidRDefault="00025E19" w:rsidP="00025E19">
            <w:r w:rsidRPr="00CF719B">
              <w:t xml:space="preserve">Xin, </w:t>
            </w:r>
            <w:proofErr w:type="spellStart"/>
            <w:r w:rsidRPr="00CF719B">
              <w:t>Liangxiao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64D5E046" w:rsidR="00025E19" w:rsidRPr="00996846" w:rsidRDefault="00025E19" w:rsidP="00025E19">
            <w:r w:rsidRPr="00CF719B">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20BC4AB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51E3C13D" w:rsidR="00025E19" w:rsidRPr="00996846" w:rsidRDefault="00025E19" w:rsidP="00025E19">
            <w:pPr>
              <w:jc w:val="center"/>
            </w:pPr>
            <w:r w:rsidRPr="00CF719B">
              <w:t>Voter</w:t>
            </w:r>
          </w:p>
        </w:tc>
      </w:tr>
      <w:tr w:rsidR="00025E19"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26529D92" w:rsidR="00025E19" w:rsidRPr="00996846" w:rsidRDefault="00025E19" w:rsidP="00025E19">
            <w:r w:rsidRPr="00CF719B">
              <w:t xml:space="preserve">Xin,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52CA4777"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55E439C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29AC9A90" w:rsidR="00025E19" w:rsidRPr="00996846" w:rsidRDefault="00025E19" w:rsidP="00025E19">
            <w:pPr>
              <w:jc w:val="center"/>
            </w:pPr>
            <w:r w:rsidRPr="00CF719B">
              <w:t>Voter</w:t>
            </w:r>
          </w:p>
        </w:tc>
      </w:tr>
      <w:tr w:rsidR="00025E19"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1BE3AF17" w:rsidR="00025E19" w:rsidRPr="00996846" w:rsidRDefault="00025E19" w:rsidP="00025E19">
            <w:r w:rsidRPr="00CF719B">
              <w:t xml:space="preserve">YAGHOOBI,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641259F7"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6892580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761B8FC0" w:rsidR="00025E19" w:rsidRPr="00996846" w:rsidRDefault="00025E19" w:rsidP="00025E19">
            <w:pPr>
              <w:jc w:val="center"/>
            </w:pPr>
            <w:r w:rsidRPr="00CF719B">
              <w:t>Voter</w:t>
            </w:r>
          </w:p>
        </w:tc>
      </w:tr>
      <w:tr w:rsidR="00025E19"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6DF566DF" w:rsidR="00025E19" w:rsidRPr="00996846" w:rsidRDefault="00025E19" w:rsidP="00025E19">
            <w:r w:rsidRPr="00CF719B">
              <w:t xml:space="preserve">Yamada, </w:t>
            </w:r>
            <w:proofErr w:type="spellStart"/>
            <w:r w:rsidRPr="00CF719B">
              <w:t>Ryota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7B841CA7" w:rsidR="00025E19" w:rsidRPr="00996846" w:rsidRDefault="00025E19" w:rsidP="00025E19">
            <w:r w:rsidRPr="00CF719B">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01E7022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624970DC" w:rsidR="00025E19" w:rsidRPr="00996846" w:rsidRDefault="00025E19" w:rsidP="00025E19">
            <w:pPr>
              <w:jc w:val="center"/>
            </w:pPr>
            <w:r w:rsidRPr="00CF719B">
              <w:t>Voter</w:t>
            </w:r>
          </w:p>
        </w:tc>
      </w:tr>
      <w:tr w:rsidR="00025E19"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3F38B8F4" w:rsidR="00025E19" w:rsidRPr="00996846" w:rsidRDefault="00025E19" w:rsidP="00025E19">
            <w:r w:rsidRPr="00CF719B">
              <w:t xml:space="preserve">Yan, </w:t>
            </w:r>
            <w:proofErr w:type="spellStart"/>
            <w:r w:rsidRPr="00CF719B">
              <w:t>Aiguo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1F00E568" w:rsidR="00025E19" w:rsidRPr="00996846" w:rsidRDefault="00025E19" w:rsidP="00025E19">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065660D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19A83738" w:rsidR="00025E19" w:rsidRPr="00996846" w:rsidRDefault="00025E19" w:rsidP="00025E19">
            <w:pPr>
              <w:jc w:val="center"/>
            </w:pPr>
            <w:r w:rsidRPr="00CF719B">
              <w:t>Voter</w:t>
            </w:r>
          </w:p>
        </w:tc>
      </w:tr>
      <w:tr w:rsidR="00025E19"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73860198" w:rsidR="00025E19" w:rsidRPr="00996846" w:rsidRDefault="00025E19" w:rsidP="00025E19">
            <w:r w:rsidRPr="00CF719B">
              <w:t xml:space="preserve">Yan, </w:t>
            </w:r>
            <w:proofErr w:type="spellStart"/>
            <w:r w:rsidRPr="00CF719B">
              <w:t>Zhongjiang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27132692" w:rsidR="00025E19" w:rsidRPr="00996846" w:rsidRDefault="00025E19" w:rsidP="00025E19">
            <w:r w:rsidRPr="00CF719B">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483CFFE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7CD69948" w:rsidR="00025E19" w:rsidRPr="00996846" w:rsidRDefault="00025E19" w:rsidP="00025E19">
            <w:pPr>
              <w:jc w:val="center"/>
            </w:pPr>
            <w:r w:rsidRPr="00CF719B">
              <w:t>Voter</w:t>
            </w:r>
          </w:p>
        </w:tc>
      </w:tr>
      <w:tr w:rsidR="00025E19"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14AFA3DD" w:rsidR="00025E19" w:rsidRPr="00996846" w:rsidRDefault="00025E19" w:rsidP="00025E19">
            <w:r w:rsidRPr="00CF719B">
              <w:t xml:space="preserve">Yang, Jay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4D7A995E" w:rsidR="00025E19" w:rsidRPr="00996846" w:rsidRDefault="00025E19" w:rsidP="00025E19">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70D824A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2DCA4B70" w:rsidR="00025E19" w:rsidRPr="00996846" w:rsidRDefault="00025E19" w:rsidP="00025E19">
            <w:pPr>
              <w:jc w:val="center"/>
            </w:pPr>
            <w:r w:rsidRPr="00CF719B">
              <w:t>Voter</w:t>
            </w:r>
          </w:p>
        </w:tc>
      </w:tr>
      <w:tr w:rsidR="00025E19"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1B3EFF93" w:rsidR="00025E19" w:rsidRPr="00996846" w:rsidRDefault="00025E19" w:rsidP="00025E19">
            <w:r w:rsidRPr="00CF719B">
              <w:t xml:space="preserve">Yang, Lin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46F328F8"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7B17B7C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1C310E6C" w:rsidR="00025E19" w:rsidRPr="00996846" w:rsidRDefault="00025E19" w:rsidP="00025E19">
            <w:pPr>
              <w:jc w:val="center"/>
            </w:pPr>
            <w:r w:rsidRPr="00CF719B">
              <w:t>Voter</w:t>
            </w:r>
          </w:p>
        </w:tc>
      </w:tr>
      <w:tr w:rsidR="00025E19"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0EC65959" w:rsidR="00025E19" w:rsidRPr="00996846" w:rsidRDefault="00025E19" w:rsidP="00025E19">
            <w:r w:rsidRPr="00CF719B">
              <w:t xml:space="preserve">Yang,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400C2C85" w:rsidR="00025E19" w:rsidRPr="00996846" w:rsidRDefault="00025E19" w:rsidP="00025E19">
            <w:r w:rsidRPr="00CF719B">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6DA1E51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BB61F1C" w:rsidR="00025E19" w:rsidRPr="00996846" w:rsidRDefault="00025E19" w:rsidP="00025E19">
            <w:pPr>
              <w:jc w:val="center"/>
            </w:pPr>
            <w:r w:rsidRPr="00CF719B">
              <w:t>Voter</w:t>
            </w:r>
          </w:p>
        </w:tc>
      </w:tr>
      <w:tr w:rsidR="00025E19"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2396CD6B" w:rsidR="00025E19" w:rsidRPr="00996846" w:rsidRDefault="00025E19" w:rsidP="00025E19">
            <w:r w:rsidRPr="00CF719B">
              <w:t xml:space="preserve">YANG, RUI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77934B0E" w:rsidR="00025E19" w:rsidRPr="00996846" w:rsidRDefault="00025E19" w:rsidP="00025E19">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40A2BF6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18F99EAE" w:rsidR="00025E19" w:rsidRPr="00996846" w:rsidRDefault="00025E19" w:rsidP="00025E19">
            <w:pPr>
              <w:jc w:val="center"/>
            </w:pPr>
            <w:r w:rsidRPr="00CF719B">
              <w:t>Voter</w:t>
            </w:r>
          </w:p>
        </w:tc>
      </w:tr>
      <w:tr w:rsidR="00025E19"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0415AD27" w:rsidR="00025E19" w:rsidRPr="00996846" w:rsidRDefault="00025E19" w:rsidP="00025E19">
            <w:r w:rsidRPr="00CF719B">
              <w:t xml:space="preserve">Yang, Steve TS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7A673DEE"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08CF2D9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8A68753" w:rsidR="00025E19" w:rsidRPr="00996846" w:rsidRDefault="00025E19" w:rsidP="00025E19">
            <w:pPr>
              <w:jc w:val="center"/>
            </w:pPr>
            <w:r w:rsidRPr="00CF719B">
              <w:t>Voter</w:t>
            </w:r>
          </w:p>
        </w:tc>
      </w:tr>
      <w:tr w:rsidR="00025E19"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68B4D0AD" w:rsidR="00025E19" w:rsidRPr="00996846" w:rsidRDefault="00025E19" w:rsidP="00025E19">
            <w:r w:rsidRPr="00CF719B">
              <w:t xml:space="preserve">Yang, </w:t>
            </w:r>
            <w:proofErr w:type="spellStart"/>
            <w:r w:rsidRPr="00CF719B">
              <w:t>Xun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225B53BC"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5E8E5AC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5CB2C7D3" w:rsidR="00025E19" w:rsidRPr="00996846" w:rsidRDefault="00025E19" w:rsidP="00025E19">
            <w:pPr>
              <w:jc w:val="center"/>
            </w:pPr>
            <w:r w:rsidRPr="00CF719B">
              <w:t>Voter</w:t>
            </w:r>
          </w:p>
        </w:tc>
      </w:tr>
      <w:tr w:rsidR="00025E19"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6659C25" w:rsidR="00025E19" w:rsidRPr="00996846" w:rsidRDefault="00025E19" w:rsidP="00025E19">
            <w:r w:rsidRPr="00CF719B">
              <w:t xml:space="preserve">Yano, Kazuto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6CC5A5A6" w:rsidR="00025E19" w:rsidRPr="00996846" w:rsidRDefault="00025E19" w:rsidP="00025E19">
            <w:r w:rsidRPr="00CF719B">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02CF093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745134F9" w:rsidR="00025E19" w:rsidRPr="00996846" w:rsidRDefault="00025E19" w:rsidP="00025E19">
            <w:pPr>
              <w:jc w:val="center"/>
            </w:pPr>
            <w:r w:rsidRPr="00CF719B">
              <w:t>Voter</w:t>
            </w:r>
          </w:p>
        </w:tc>
      </w:tr>
      <w:tr w:rsidR="00025E19"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07422B6B" w:rsidR="00025E19" w:rsidRPr="00996846" w:rsidRDefault="00025E19" w:rsidP="00025E19">
            <w:r w:rsidRPr="00CF719B">
              <w:t xml:space="preserve">Yee,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5B2ACB3C"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52B00EC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A85AAE3" w:rsidR="00025E19" w:rsidRPr="00996846" w:rsidRDefault="00025E19" w:rsidP="00025E19">
            <w:pPr>
              <w:jc w:val="center"/>
            </w:pPr>
            <w:r w:rsidRPr="00CF719B">
              <w:t>Voter</w:t>
            </w:r>
          </w:p>
        </w:tc>
      </w:tr>
      <w:tr w:rsidR="00025E19"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65629AB5" w:rsidR="00025E19" w:rsidRPr="00996846" w:rsidRDefault="00025E19" w:rsidP="00025E19">
            <w:r w:rsidRPr="00CF719B">
              <w:t xml:space="preserve">Yee, Peter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36A47665" w:rsidR="00025E19" w:rsidRPr="00996846" w:rsidRDefault="00025E19" w:rsidP="00025E19">
            <w:r w:rsidRPr="00CF719B">
              <w:t xml:space="preserve">NSA-CSD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78E6BA1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5F3061A4" w:rsidR="00025E19" w:rsidRPr="00996846" w:rsidRDefault="00025E19" w:rsidP="00025E19">
            <w:pPr>
              <w:jc w:val="center"/>
            </w:pPr>
            <w:r w:rsidRPr="00CF719B">
              <w:t>Voter</w:t>
            </w:r>
          </w:p>
        </w:tc>
      </w:tr>
      <w:tr w:rsidR="00025E19"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5A992FBD" w:rsidR="00025E19" w:rsidRPr="00996846" w:rsidRDefault="00025E19" w:rsidP="00025E19">
            <w:r w:rsidRPr="00CF719B">
              <w:t xml:space="preserve">Yi, </w:t>
            </w:r>
            <w:proofErr w:type="spellStart"/>
            <w:r w:rsidRPr="00CF719B">
              <w:t>Yongjiang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629E2BC3" w:rsidR="00025E19" w:rsidRPr="00996846" w:rsidRDefault="00025E19" w:rsidP="00025E19">
            <w:proofErr w:type="spellStart"/>
            <w:r w:rsidRPr="00CF719B">
              <w:t>Spreadtrum</w:t>
            </w:r>
            <w:proofErr w:type="spellEnd"/>
            <w:r w:rsidRPr="00CF719B">
              <w:t xml:space="preserve"> Communication USA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042C2DC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689B0C91" w:rsidR="00025E19" w:rsidRPr="00996846" w:rsidRDefault="00025E19" w:rsidP="00025E19">
            <w:pPr>
              <w:jc w:val="center"/>
            </w:pPr>
            <w:r w:rsidRPr="00CF719B">
              <w:t>Voter</w:t>
            </w:r>
          </w:p>
        </w:tc>
      </w:tr>
      <w:tr w:rsidR="00025E19"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2C2025FD" w:rsidR="00025E19" w:rsidRPr="00996846" w:rsidRDefault="00025E19" w:rsidP="00025E19">
            <w:r w:rsidRPr="00CF719B">
              <w:t xml:space="preserve">Yokoyama, Takahiro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7FFDE839" w:rsidR="00025E19" w:rsidRPr="00996846" w:rsidRDefault="00025E19" w:rsidP="00025E19">
            <w:r w:rsidRPr="00CF719B">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2CF73F6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22D0BECD" w:rsidR="00025E19" w:rsidRPr="00996846" w:rsidRDefault="00025E19" w:rsidP="00025E19">
            <w:pPr>
              <w:jc w:val="center"/>
            </w:pPr>
            <w:r w:rsidRPr="00CF719B">
              <w:t>Voter</w:t>
            </w:r>
          </w:p>
        </w:tc>
      </w:tr>
      <w:tr w:rsidR="00025E19"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22239082" w:rsidR="00025E19" w:rsidRPr="00996846" w:rsidRDefault="00025E19" w:rsidP="00025E19">
            <w:r w:rsidRPr="00CF719B">
              <w:t xml:space="preserve">Yong, </w:t>
            </w:r>
            <w:proofErr w:type="spellStart"/>
            <w:r w:rsidRPr="00CF719B">
              <w:t>Su</w:t>
            </w:r>
            <w:proofErr w:type="spellEnd"/>
            <w:r w:rsidRPr="00CF719B">
              <w:t xml:space="preserve"> </w:t>
            </w:r>
            <w:proofErr w:type="spellStart"/>
            <w:r w:rsidRPr="00CF719B">
              <w:t>Khiong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3FD983AB"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24414C4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5D7A2DCE" w:rsidR="00025E19" w:rsidRPr="00996846" w:rsidRDefault="00025E19" w:rsidP="00025E19">
            <w:pPr>
              <w:jc w:val="center"/>
            </w:pPr>
            <w:r w:rsidRPr="00CF719B">
              <w:t>Voter</w:t>
            </w:r>
          </w:p>
        </w:tc>
      </w:tr>
      <w:tr w:rsidR="00025E19"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245C160E" w:rsidR="00025E19" w:rsidRPr="00996846" w:rsidRDefault="00025E19" w:rsidP="00025E19">
            <w:r w:rsidRPr="00CF719B">
              <w:t xml:space="preserve">Yoshikawa, 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153BBDA4" w:rsidR="00025E19" w:rsidRPr="00996846" w:rsidRDefault="00025E19" w:rsidP="00025E19">
            <w:r w:rsidRPr="00CF719B">
              <w:t xml:space="preserve">Canon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4BDE8060"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5594C53D" w:rsidR="00025E19" w:rsidRPr="00996846" w:rsidRDefault="00025E19" w:rsidP="00025E19">
            <w:pPr>
              <w:jc w:val="center"/>
            </w:pPr>
            <w:r w:rsidRPr="00CF719B">
              <w:t>Voter</w:t>
            </w:r>
          </w:p>
        </w:tc>
      </w:tr>
      <w:tr w:rsidR="00025E19"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3773CAE1" w:rsidR="00025E19" w:rsidRPr="00996846" w:rsidRDefault="00025E19" w:rsidP="00025E19">
            <w:r w:rsidRPr="00CF719B">
              <w:t xml:space="preserve">Yu, Jian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2173FCDF"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3CAACC7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1EFD3BD7" w:rsidR="00025E19" w:rsidRPr="00996846" w:rsidRDefault="00025E19" w:rsidP="00025E19">
            <w:pPr>
              <w:jc w:val="center"/>
            </w:pPr>
            <w:r w:rsidRPr="00CF719B">
              <w:t>Voter</w:t>
            </w:r>
          </w:p>
        </w:tc>
      </w:tr>
      <w:tr w:rsidR="00025E19"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77173100" w:rsidR="00025E19" w:rsidRPr="00996846" w:rsidRDefault="00025E19" w:rsidP="00025E19">
            <w:r w:rsidRPr="00CF719B">
              <w:t xml:space="preserve">Yu,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0AD72529" w:rsidR="00025E19" w:rsidRPr="00996846" w:rsidRDefault="00025E19" w:rsidP="00025E19">
            <w:proofErr w:type="spellStart"/>
            <w:r w:rsidRPr="00CF719B">
              <w:t>Anyka</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3199AF2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50AB789D" w:rsidR="00025E19" w:rsidRPr="00996846" w:rsidRDefault="00025E19" w:rsidP="00025E19">
            <w:pPr>
              <w:jc w:val="center"/>
            </w:pPr>
            <w:r w:rsidRPr="00CF719B">
              <w:t>Voter</w:t>
            </w:r>
          </w:p>
        </w:tc>
      </w:tr>
      <w:tr w:rsidR="00025E19"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52071041" w:rsidR="00025E19" w:rsidRPr="00996846" w:rsidRDefault="00025E19" w:rsidP="00025E19">
            <w:r w:rsidRPr="00CF719B">
              <w:t xml:space="preserve">Yukawa, </w:t>
            </w:r>
            <w:proofErr w:type="spellStart"/>
            <w:r w:rsidRPr="00CF719B">
              <w:t>Mitsuyoshi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5E93B6B8" w:rsidR="00025E19" w:rsidRPr="00996846" w:rsidRDefault="00025E19" w:rsidP="00025E19">
            <w:r w:rsidRPr="00CF719B">
              <w:t xml:space="preserve">Canon,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1629FFB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8DCF065" w:rsidR="00025E19" w:rsidRPr="00996846" w:rsidRDefault="00025E19" w:rsidP="00025E19">
            <w:pPr>
              <w:jc w:val="center"/>
            </w:pPr>
            <w:r w:rsidRPr="00CF719B">
              <w:t>Aspirant</w:t>
            </w:r>
          </w:p>
        </w:tc>
      </w:tr>
      <w:tr w:rsidR="00025E19"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5A73DC15" w:rsidR="00025E19" w:rsidRPr="00996846" w:rsidRDefault="00025E19" w:rsidP="00025E19">
            <w:r w:rsidRPr="00CF719B">
              <w:t xml:space="preserve">Zaman, Malia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044E53B3" w:rsidR="00025E19" w:rsidRPr="00C71A72" w:rsidRDefault="00025E19" w:rsidP="00025E19">
            <w:pPr>
              <w:rPr>
                <w:lang w:val="fr-FR"/>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75B91B77"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464DBB66" w:rsidR="00025E19" w:rsidRPr="00996846" w:rsidRDefault="00025E19" w:rsidP="00025E19">
            <w:pPr>
              <w:jc w:val="center"/>
            </w:pPr>
            <w:r w:rsidRPr="00CF719B">
              <w:t>Non-Voter</w:t>
            </w:r>
          </w:p>
        </w:tc>
      </w:tr>
      <w:tr w:rsidR="00025E19"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3A7C4788" w:rsidR="00025E19" w:rsidRPr="00996846" w:rsidRDefault="00025E19" w:rsidP="00025E19">
            <w:r w:rsidRPr="00CF719B">
              <w:t xml:space="preserve">Zeng, </w:t>
            </w:r>
            <w:proofErr w:type="spellStart"/>
            <w:r w:rsidRPr="00CF719B">
              <w:t>Ruochen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07E127F8"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681BDE2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08F9B344" w:rsidR="00025E19" w:rsidRPr="00996846" w:rsidRDefault="00025E19" w:rsidP="00025E19">
            <w:pPr>
              <w:jc w:val="center"/>
            </w:pPr>
            <w:r w:rsidRPr="00CF719B">
              <w:t>Voter</w:t>
            </w:r>
          </w:p>
        </w:tc>
      </w:tr>
      <w:tr w:rsidR="00025E19"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4C6DDE7E" w:rsidR="00025E19" w:rsidRPr="00996846" w:rsidRDefault="00025E19" w:rsidP="00025E19">
            <w:r w:rsidRPr="00CF719B">
              <w:t xml:space="preserve">Zeng,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6C741742"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5936094F"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43CFE65E" w:rsidR="00025E19" w:rsidRPr="00996846" w:rsidRDefault="00025E19" w:rsidP="00025E19">
            <w:pPr>
              <w:jc w:val="center"/>
            </w:pPr>
            <w:r w:rsidRPr="00CF719B">
              <w:t>Voter</w:t>
            </w:r>
          </w:p>
        </w:tc>
      </w:tr>
      <w:tr w:rsidR="00025E19"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463D5E94" w:rsidR="00025E19" w:rsidRPr="00996846" w:rsidRDefault="00025E19" w:rsidP="00025E19">
            <w:r w:rsidRPr="00CF719B">
              <w:t xml:space="preserve">Zhang, </w:t>
            </w:r>
            <w:proofErr w:type="spellStart"/>
            <w:r w:rsidRPr="00CF719B">
              <w:t>Hongyuan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3E1260C9"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4862DC0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7D35D09D" w:rsidR="00025E19" w:rsidRPr="00996846" w:rsidRDefault="00025E19" w:rsidP="00025E19">
            <w:pPr>
              <w:jc w:val="center"/>
            </w:pPr>
            <w:r w:rsidRPr="00CF719B">
              <w:t>Voter</w:t>
            </w:r>
          </w:p>
        </w:tc>
      </w:tr>
      <w:tr w:rsidR="00025E19"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1B6685CE" w:rsidR="00025E19" w:rsidRPr="00996846" w:rsidRDefault="00025E19" w:rsidP="00025E19">
            <w:r w:rsidRPr="00CF719B">
              <w:t xml:space="preserve">Zhang, </w:t>
            </w:r>
            <w:proofErr w:type="spellStart"/>
            <w:r w:rsidRPr="00CF719B">
              <w:t>Jiayi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63FFBAED" w:rsidR="00025E19" w:rsidRPr="00996846" w:rsidRDefault="00025E19" w:rsidP="00025E19">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4226DF4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74D0A819" w:rsidR="00025E19" w:rsidRPr="00996846" w:rsidRDefault="00025E19" w:rsidP="00025E19">
            <w:pPr>
              <w:jc w:val="center"/>
            </w:pPr>
            <w:r w:rsidRPr="00CF719B">
              <w:t>Potential Voter</w:t>
            </w:r>
          </w:p>
        </w:tc>
      </w:tr>
      <w:tr w:rsidR="00025E19"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04A01885" w:rsidR="00025E19" w:rsidRPr="00996846" w:rsidRDefault="00025E19" w:rsidP="00025E19">
            <w:r w:rsidRPr="00CF719B">
              <w:t xml:space="preserve">ZHANG, JIAYIN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0931341A"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400381E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464DC428" w:rsidR="00025E19" w:rsidRPr="00996846" w:rsidRDefault="00025E19" w:rsidP="00025E19">
            <w:pPr>
              <w:jc w:val="center"/>
            </w:pPr>
            <w:r w:rsidRPr="00CF719B">
              <w:t>Voter</w:t>
            </w:r>
          </w:p>
        </w:tc>
      </w:tr>
      <w:tr w:rsidR="00025E19"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132E6810" w:rsidR="00025E19" w:rsidRPr="00996846" w:rsidRDefault="00025E19" w:rsidP="00025E19">
            <w:r w:rsidRPr="00CF719B">
              <w:t xml:space="preserve">Zhang, John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165F529F" w:rsidR="00025E19" w:rsidRPr="00996846" w:rsidRDefault="00025E19" w:rsidP="00025E19">
            <w:proofErr w:type="spellStart"/>
            <w:r w:rsidRPr="00CF719B">
              <w:t>GuangDong</w:t>
            </w:r>
            <w:proofErr w:type="spellEnd"/>
            <w:r w:rsidRPr="00CF719B">
              <w:t xml:space="preserve"> OPPO Mobile Telecommunications Corp.,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00DAAD71"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0A30C92B" w:rsidR="00025E19" w:rsidRPr="00996846" w:rsidRDefault="00025E19" w:rsidP="00025E19">
            <w:pPr>
              <w:jc w:val="center"/>
            </w:pPr>
            <w:r w:rsidRPr="00CF719B">
              <w:t>Non-Voter</w:t>
            </w:r>
          </w:p>
        </w:tc>
      </w:tr>
      <w:tr w:rsidR="00025E19"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46D9545D" w:rsidR="00025E19" w:rsidRPr="00996846" w:rsidRDefault="00025E19" w:rsidP="00025E19">
            <w:r w:rsidRPr="00CF719B">
              <w:t xml:space="preserve">Zhang,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2BE435BD"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1244B52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6321F541" w:rsidR="00025E19" w:rsidRPr="00996846" w:rsidRDefault="00025E19" w:rsidP="00025E19">
            <w:pPr>
              <w:jc w:val="center"/>
            </w:pPr>
            <w:r w:rsidRPr="00CF719B">
              <w:t>Voter</w:t>
            </w:r>
          </w:p>
        </w:tc>
      </w:tr>
      <w:tr w:rsidR="00025E19"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032FBED0" w:rsidR="00025E19" w:rsidRPr="00996846" w:rsidRDefault="00025E19" w:rsidP="00025E19">
            <w:r w:rsidRPr="00CF719B">
              <w:t xml:space="preserve">Zhou, Lei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7C95DC6D" w:rsidR="00025E19" w:rsidRPr="00996846" w:rsidRDefault="00025E19" w:rsidP="00025E19">
            <w:r w:rsidRPr="00CF719B">
              <w:t xml:space="preserve">H3C Technologies Co., Limited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6A2DB44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5FFA8E31" w:rsidR="00025E19" w:rsidRPr="00996846" w:rsidRDefault="00025E19" w:rsidP="00025E19">
            <w:pPr>
              <w:jc w:val="center"/>
            </w:pPr>
            <w:r w:rsidRPr="00CF719B">
              <w:t>Potential Voter</w:t>
            </w:r>
          </w:p>
        </w:tc>
      </w:tr>
      <w:tr w:rsidR="00025E19"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3A3C65A5" w:rsidR="00025E19" w:rsidRPr="00996846" w:rsidRDefault="00025E19" w:rsidP="00025E19">
            <w:r w:rsidRPr="00CF719B">
              <w:t xml:space="preserve">Zhou, Pei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37A7F26E" w:rsidR="00025E19" w:rsidRPr="00996846" w:rsidRDefault="00025E19" w:rsidP="00025E19">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0E93A62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11528D8E" w:rsidR="00025E19" w:rsidRPr="00996846" w:rsidRDefault="00025E19" w:rsidP="00025E19">
            <w:pPr>
              <w:jc w:val="center"/>
            </w:pPr>
            <w:r w:rsidRPr="00CF719B">
              <w:t>Voter</w:t>
            </w:r>
          </w:p>
        </w:tc>
      </w:tr>
      <w:tr w:rsidR="00025E19"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4475AEBD" w:rsidR="00025E19" w:rsidRPr="00996846" w:rsidRDefault="00025E19" w:rsidP="00025E19">
            <w:r w:rsidRPr="00CF719B">
              <w:t xml:space="preserve">Zhou, </w:t>
            </w:r>
            <w:proofErr w:type="spellStart"/>
            <w:r w:rsidRPr="00CF719B">
              <w:t>Renlong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08702613"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03ED153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32DEBA85" w:rsidR="00025E19" w:rsidRPr="00996846" w:rsidRDefault="00025E19" w:rsidP="00025E19">
            <w:pPr>
              <w:jc w:val="center"/>
            </w:pPr>
            <w:r w:rsidRPr="00CF719B">
              <w:t>Aspirant</w:t>
            </w:r>
          </w:p>
        </w:tc>
      </w:tr>
      <w:tr w:rsidR="00025E19"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770922CA" w:rsidR="00025E19" w:rsidRPr="00157861" w:rsidRDefault="00025E19" w:rsidP="00025E19">
            <w:r w:rsidRPr="00CF719B">
              <w:t xml:space="preserve">Zhu, Peiying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78B54B5B" w:rsidR="00025E19" w:rsidRPr="00157861"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7B5F5980" w:rsidR="00025E19" w:rsidRPr="00157861"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659A8995" w:rsidR="00025E19" w:rsidRPr="00157861" w:rsidRDefault="00025E19" w:rsidP="00025E19">
            <w:pPr>
              <w:jc w:val="center"/>
            </w:pPr>
            <w:r w:rsidRPr="00CF719B">
              <w:t>Voter</w:t>
            </w:r>
          </w:p>
        </w:tc>
      </w:tr>
      <w:tr w:rsidR="00025E19"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46DC6657" w:rsidR="00025E19" w:rsidRPr="00157861" w:rsidRDefault="00025E19" w:rsidP="00025E19">
            <w:r w:rsidRPr="00CF719B">
              <w:t xml:space="preserve">Zimmerman, George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3EEABB96" w:rsidR="00025E19" w:rsidRPr="00157861" w:rsidRDefault="00025E19" w:rsidP="00025E19">
            <w:r w:rsidRPr="00CF719B">
              <w:t xml:space="preserve">CME Consulting/ADI, APL Group, Cisco Systems, CommScope, Marvell, </w:t>
            </w:r>
            <w:proofErr w:type="spellStart"/>
            <w:r w:rsidRPr="00CF719B">
              <w:t>SenTekse</w:t>
            </w:r>
            <w:proofErr w:type="spellEnd"/>
            <w:r w:rsidRPr="00CF719B">
              <w:t xml:space="preserve">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6E04D710" w:rsidR="00025E19" w:rsidRPr="00157861"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16120B0C" w:rsidR="00025E19" w:rsidRPr="00157861" w:rsidRDefault="00025E19" w:rsidP="00025E19">
            <w:pPr>
              <w:jc w:val="center"/>
            </w:pPr>
            <w:r w:rsidRPr="00CF719B">
              <w:t>Non-Voter</w:t>
            </w:r>
          </w:p>
        </w:tc>
      </w:tr>
      <w:tr w:rsidR="00025E19"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74A5661B" w:rsidR="00025E19" w:rsidRPr="00157861" w:rsidRDefault="00025E19" w:rsidP="00025E19">
            <w:r w:rsidRPr="00CF719B">
              <w:t xml:space="preserve">Zou, Tristan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42406D49" w:rsidR="00025E19" w:rsidRPr="00157861"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626AB65C" w:rsidR="00025E19" w:rsidRPr="00157861"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432DB5B5" w:rsidR="00025E19" w:rsidRPr="00157861" w:rsidRDefault="00025E19" w:rsidP="00025E19">
            <w:pPr>
              <w:jc w:val="center"/>
            </w:pPr>
            <w:r w:rsidRPr="00CF719B">
              <w:t>Aspirant</w:t>
            </w:r>
          </w:p>
        </w:tc>
      </w:tr>
      <w:tr w:rsidR="00025E19"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6E31E143" w:rsidR="00025E19" w:rsidRPr="00157861" w:rsidRDefault="00025E19" w:rsidP="00025E19">
            <w:r w:rsidRPr="00CF719B">
              <w:t xml:space="preserve">Zuniga, Juan Carlos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12CD6D7E" w:rsidR="00025E19" w:rsidRPr="00157861" w:rsidRDefault="00025E19" w:rsidP="00025E19">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68651CE8" w:rsidR="00025E19" w:rsidRPr="00157861"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121F680D" w:rsidR="00025E19" w:rsidRPr="00157861" w:rsidRDefault="00025E19" w:rsidP="00025E19">
            <w:pPr>
              <w:jc w:val="center"/>
            </w:pPr>
            <w:r w:rsidRPr="00CF719B">
              <w:t>Aspirant</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7"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8"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9"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4C213C">
            <w:hyperlink r:id="rId20"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1"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3" w:history="1">
              <w:r>
                <w:rPr>
                  <w:rStyle w:val="Hyperlink"/>
                </w:rPr>
                <w:t>jim.lansford@ieee.org</w:t>
              </w:r>
            </w:hyperlink>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4"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5"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6"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7"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4C213C" w:rsidP="00687005">
            <w:hyperlink r:id="rId29"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4C213C" w:rsidP="00687005">
            <w:hyperlink r:id="rId30"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4C213C" w:rsidP="00BB4712">
            <w:pPr>
              <w:rPr>
                <w:rStyle w:val="Hyperlink"/>
              </w:rPr>
            </w:pPr>
            <w:hyperlink r:id="rId31"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2"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4C213C" w:rsidP="00BB4712">
            <w:hyperlink r:id="rId33"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4C213C" w:rsidP="00BB4712">
            <w:hyperlink r:id="rId34"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4C213C" w:rsidP="003F2F60">
            <w:hyperlink r:id="rId35"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6"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7"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8"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4C213C">
            <w:hyperlink r:id="rId39"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0"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4C213C" w:rsidP="00C064C0">
            <w:hyperlink r:id="rId41"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1BB7CBA0"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0443</w:t>
            </w:r>
            <w:r w:rsidR="00522809" w:rsidRPr="004C4960">
              <w:rPr>
                <w:rFonts w:ascii="Arial" w:eastAsia="Batang" w:hAnsi="Arial" w:cs="Arial"/>
                <w:sz w:val="20"/>
                <w:lang w:eastAsia="ja-JP"/>
              </w:rPr>
              <w:t>r</w:t>
            </w:r>
            <w:r w:rsidR="00B679FB">
              <w:rPr>
                <w:rFonts w:ascii="Arial" w:eastAsia="Batang" w:hAnsi="Arial" w:cs="Arial"/>
                <w:sz w:val="20"/>
                <w:lang w:eastAsia="ja-JP"/>
              </w:rPr>
              <w:t>1</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47037832"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462</w:t>
            </w:r>
            <w:r w:rsidR="00A2296F">
              <w:rPr>
                <w:rFonts w:ascii="Arial" w:eastAsia="Batang" w:hAnsi="Arial" w:cs="Arial"/>
                <w:sz w:val="20"/>
                <w:lang w:eastAsia="ja-JP"/>
              </w:rPr>
              <w:t>r</w:t>
            </w:r>
            <w:r w:rsidR="00AC7852">
              <w:rPr>
                <w:rFonts w:ascii="Arial" w:eastAsia="Batang" w:hAnsi="Arial" w:cs="Arial"/>
                <w:sz w:val="20"/>
                <w:lang w:eastAsia="ja-JP"/>
              </w:rPr>
              <w:t>4</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3829B6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448</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5F7872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450</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0734F33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426</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7309DB7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500</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4F16B71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495</w:t>
            </w:r>
            <w:r w:rsidR="00A2296F" w:rsidRPr="00437BA9">
              <w:rPr>
                <w:rFonts w:ascii="Arial" w:eastAsia="Batang" w:hAnsi="Arial" w:cs="Arial"/>
                <w:sz w:val="20"/>
                <w:lang w:eastAsia="ja-JP"/>
              </w:rPr>
              <w:t>r</w:t>
            </w:r>
            <w:r w:rsidR="00AC7852">
              <w:rPr>
                <w:rFonts w:ascii="Arial" w:eastAsia="Batang" w:hAnsi="Arial" w:cs="Arial"/>
                <w:sz w:val="20"/>
                <w:lang w:eastAsia="ja-JP"/>
              </w:rPr>
              <w:t>1</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43E7B8B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499</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5EFEE8D3"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488</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52262DF"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6556D0">
              <w:rPr>
                <w:rFonts w:ascii="Arial" w:eastAsia="Batang" w:hAnsi="Arial" w:cs="Arial"/>
                <w:sz w:val="20"/>
                <w:lang w:eastAsia="ja-JP"/>
              </w:rPr>
              <w:t>481</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0E98FD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71A72">
              <w:rPr>
                <w:rFonts w:ascii="Arial" w:eastAsia="Batang" w:hAnsi="Arial" w:cs="Arial"/>
                <w:sz w:val="20"/>
                <w:lang w:eastAsia="ja-JP"/>
              </w:rPr>
              <w:t>617</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50821CC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433AA5">
              <w:rPr>
                <w:rFonts w:ascii="Arial" w:eastAsia="Batang" w:hAnsi="Arial" w:cs="Arial"/>
                <w:sz w:val="20"/>
                <w:lang w:eastAsia="ja-JP"/>
              </w:rPr>
              <w:t>469</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382E18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71A72">
              <w:rPr>
                <w:rFonts w:ascii="Arial" w:eastAsia="Batang" w:hAnsi="Arial" w:cs="Arial"/>
                <w:sz w:val="20"/>
                <w:lang w:eastAsia="ja-JP"/>
              </w:rPr>
              <w:t>612</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376FB03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449</w:t>
            </w:r>
            <w:r w:rsidR="00A2296F"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1C515561" w:rsidR="00A2296F" w:rsidRPr="004C4960" w:rsidRDefault="005415AA">
            <w:pPr>
              <w:jc w:val="center"/>
              <w:rPr>
                <w:rFonts w:ascii="Arial" w:eastAsia="Batang" w:hAnsi="Arial" w:cs="Arial"/>
                <w:sz w:val="20"/>
                <w:lang w:eastAsia="ja-JP"/>
              </w:rPr>
            </w:pPr>
            <w:r>
              <w:rPr>
                <w:rFonts w:ascii="Arial" w:eastAsia="Batang" w:hAnsi="Arial" w:cs="Arial"/>
                <w:sz w:val="20"/>
                <w:lang w:eastAsia="ja-JP"/>
              </w:rPr>
              <w:t>2</w:t>
            </w:r>
            <w:r w:rsidR="00AC7852">
              <w:rPr>
                <w:rFonts w:ascii="Arial" w:eastAsia="Batang" w:hAnsi="Arial" w:cs="Arial"/>
                <w:sz w:val="20"/>
                <w:lang w:eastAsia="ja-JP"/>
              </w:rPr>
              <w:t>2</w:t>
            </w:r>
            <w:r>
              <w:rPr>
                <w:rFonts w:ascii="Arial" w:eastAsia="Batang" w:hAnsi="Arial" w:cs="Arial"/>
                <w:sz w:val="20"/>
                <w:lang w:eastAsia="ja-JP"/>
              </w:rPr>
              <w:t>-</w:t>
            </w:r>
            <w:r w:rsidR="00AC7852">
              <w:rPr>
                <w:rFonts w:ascii="Arial" w:eastAsia="Batang" w:hAnsi="Arial" w:cs="Arial"/>
                <w:sz w:val="20"/>
                <w:lang w:eastAsia="ja-JP"/>
              </w:rPr>
              <w:t>0334</w:t>
            </w:r>
            <w:r>
              <w:rPr>
                <w:rFonts w:ascii="Arial" w:eastAsia="Batang" w:hAnsi="Arial" w:cs="Arial"/>
                <w:sz w:val="20"/>
                <w:lang w:eastAsia="ja-JP"/>
              </w:rPr>
              <w:t>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0EF6F576" w:rsidR="00A2296F" w:rsidRDefault="00AC7852">
            <w:pPr>
              <w:jc w:val="center"/>
              <w:rPr>
                <w:rFonts w:ascii="Arial" w:eastAsia="Batang" w:hAnsi="Arial" w:cs="Arial"/>
                <w:sz w:val="20"/>
                <w:lang w:eastAsia="ja-JP"/>
              </w:rPr>
            </w:pPr>
            <w:r>
              <w:rPr>
                <w:rFonts w:ascii="Arial" w:eastAsia="Batang" w:hAnsi="Arial" w:cs="Arial"/>
                <w:sz w:val="20"/>
                <w:lang w:eastAsia="ja-JP"/>
              </w:rPr>
              <w:t>22-0</w:t>
            </w:r>
            <w:r w:rsidR="00C71A72">
              <w:rPr>
                <w:rFonts w:ascii="Arial" w:eastAsia="Batang" w:hAnsi="Arial" w:cs="Arial"/>
                <w:sz w:val="20"/>
                <w:lang w:eastAsia="ja-JP"/>
              </w:rPr>
              <w:t>417</w:t>
            </w:r>
            <w:r>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4C249462" w:rsidR="001005CD" w:rsidRDefault="004800B0" w:rsidP="002F312E">
      <w:pPr>
        <w:rPr>
          <w:b/>
          <w:i/>
          <w:szCs w:val="24"/>
          <w:u w:val="single"/>
        </w:rPr>
      </w:pPr>
      <w:r>
        <w:rPr>
          <w:b/>
          <w:i/>
          <w:noProof/>
          <w:szCs w:val="24"/>
          <w:u w:val="single"/>
        </w:rPr>
        <w:drawing>
          <wp:inline distT="0" distB="0" distL="0" distR="0" wp14:anchorId="0EAA07BF" wp14:editId="7E3A1B39">
            <wp:extent cx="6558915" cy="324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605178" cy="3269743"/>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944EDE" w:rsidRDefault="00C52758" w:rsidP="00E06BCE">
      <w:r w:rsidRPr="009D49A3">
        <w:rPr>
          <w:u w:val="single"/>
        </w:rPr>
        <w:t>End.</w:t>
      </w:r>
    </w:p>
    <w:sectPr w:rsidR="00E06BCE" w:rsidRPr="00944EDE" w:rsidSect="00BB4712">
      <w:headerReference w:type="default" r:id="rId44"/>
      <w:footerReference w:type="default" r:id="rId45"/>
      <w:pgSz w:w="11907" w:h="16839" w:code="9"/>
      <w:pgMar w:top="1080" w:right="1080" w:bottom="1080" w:left="360" w:header="432" w:footer="432" w:gutter="72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nley, Dorothy" w:date="2022-04-13T07:58:00Z" w:initials="SD">
    <w:p w14:paraId="43F6E906" w14:textId="77777777" w:rsidR="00B338C0" w:rsidRDefault="00B338C0">
      <w:pPr>
        <w:pStyle w:val="CommentText"/>
      </w:pPr>
      <w:r>
        <w:rPr>
          <w:rStyle w:val="CommentReference"/>
        </w:rPr>
        <w:annotationRef/>
      </w:r>
      <w:r>
        <w:t>Did we have a break? I thought we did, but the notes say no.</w:t>
      </w:r>
    </w:p>
    <w:p w14:paraId="394588B9" w14:textId="7577391E" w:rsidR="00B338C0" w:rsidRDefault="00B338C0">
      <w:pPr>
        <w:pStyle w:val="CommentText"/>
      </w:pPr>
      <w:r>
        <w:t>I could be 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4588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83A2" w16cex:dateUtc="2022-04-13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588B9" w16cid:durableId="26018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8D5" w14:textId="77777777" w:rsidR="00F52F5C" w:rsidRDefault="00F52F5C">
      <w:r>
        <w:separator/>
      </w:r>
    </w:p>
  </w:endnote>
  <w:endnote w:type="continuationSeparator" w:id="0">
    <w:p w14:paraId="451EAE4C" w14:textId="77777777" w:rsidR="00F52F5C" w:rsidRDefault="00F52F5C">
      <w:r>
        <w:continuationSeparator/>
      </w:r>
    </w:p>
  </w:endnote>
  <w:endnote w:type="continuationNotice" w:id="1">
    <w:p w14:paraId="4872E0DD" w14:textId="77777777" w:rsidR="00F52F5C" w:rsidRDefault="00F5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B429C" w:rsidRPr="005E4316" w:rsidRDefault="00AB429C"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B338C0">
      <w:rPr>
        <w:noProof/>
        <w:lang w:val="de-DE"/>
      </w:rPr>
      <w:t>30</w:t>
    </w:r>
    <w:r>
      <w:fldChar w:fldCharType="end"/>
    </w:r>
    <w:r>
      <w:rPr>
        <w:lang w:val="de-DE"/>
      </w:rPr>
      <w:tab/>
      <w:t>Stephen McCann, Huawei</w:t>
    </w:r>
  </w:p>
  <w:p w14:paraId="72A4D386" w14:textId="77777777" w:rsidR="00AB429C" w:rsidRPr="005E4316" w:rsidRDefault="00AB429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F638" w14:textId="77777777" w:rsidR="00F52F5C" w:rsidRDefault="00F52F5C">
      <w:r>
        <w:separator/>
      </w:r>
    </w:p>
  </w:footnote>
  <w:footnote w:type="continuationSeparator" w:id="0">
    <w:p w14:paraId="4BBA7814" w14:textId="77777777" w:rsidR="00F52F5C" w:rsidRDefault="00F52F5C">
      <w:r>
        <w:continuationSeparator/>
      </w:r>
    </w:p>
  </w:footnote>
  <w:footnote w:type="continuationNotice" w:id="1">
    <w:p w14:paraId="73C9564E" w14:textId="77777777" w:rsidR="00F52F5C" w:rsidRDefault="00F52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278C7656" w:rsidR="00AB429C" w:rsidRDefault="00AB429C" w:rsidP="0012242B">
    <w:pPr>
      <w:pStyle w:val="Header"/>
      <w:tabs>
        <w:tab w:val="clear" w:pos="6480"/>
        <w:tab w:val="center" w:pos="4680"/>
        <w:tab w:val="right" w:pos="10065"/>
      </w:tabs>
    </w:pPr>
    <w:r>
      <w:t>March 2022</w:t>
    </w:r>
    <w:r>
      <w:tab/>
    </w:r>
    <w:r>
      <w:tab/>
    </w:r>
    <w:fldSimple w:instr=" TITLE  \* MERGEFORMAT ">
      <w:r w:rsidR="00655E0F">
        <w:t>doc.: IEEE 802.11-22/0443r2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38331504">
    <w:abstractNumId w:val="11"/>
  </w:num>
  <w:num w:numId="2" w16cid:durableId="743259172">
    <w:abstractNumId w:val="38"/>
  </w:num>
  <w:num w:numId="3" w16cid:durableId="1713730377">
    <w:abstractNumId w:val="36"/>
  </w:num>
  <w:num w:numId="4" w16cid:durableId="956641055">
    <w:abstractNumId w:val="12"/>
  </w:num>
  <w:num w:numId="5" w16cid:durableId="2001425540">
    <w:abstractNumId w:val="0"/>
  </w:num>
  <w:num w:numId="6" w16cid:durableId="48307646">
    <w:abstractNumId w:val="16"/>
  </w:num>
  <w:num w:numId="7" w16cid:durableId="1339625412">
    <w:abstractNumId w:val="34"/>
  </w:num>
  <w:num w:numId="8" w16cid:durableId="1471820759">
    <w:abstractNumId w:val="6"/>
  </w:num>
  <w:num w:numId="9" w16cid:durableId="1407915659">
    <w:abstractNumId w:val="20"/>
  </w:num>
  <w:num w:numId="10" w16cid:durableId="899055284">
    <w:abstractNumId w:val="35"/>
  </w:num>
  <w:num w:numId="11" w16cid:durableId="297339234">
    <w:abstractNumId w:val="33"/>
  </w:num>
  <w:num w:numId="12" w16cid:durableId="388115708">
    <w:abstractNumId w:val="31"/>
  </w:num>
  <w:num w:numId="13" w16cid:durableId="1373843468">
    <w:abstractNumId w:val="24"/>
  </w:num>
  <w:num w:numId="14" w16cid:durableId="242766178">
    <w:abstractNumId w:val="39"/>
  </w:num>
  <w:num w:numId="15" w16cid:durableId="1147894589">
    <w:abstractNumId w:val="5"/>
  </w:num>
  <w:num w:numId="16" w16cid:durableId="1451894889">
    <w:abstractNumId w:val="29"/>
  </w:num>
  <w:num w:numId="17" w16cid:durableId="1120539251">
    <w:abstractNumId w:val="10"/>
  </w:num>
  <w:num w:numId="18" w16cid:durableId="261380380">
    <w:abstractNumId w:val="7"/>
  </w:num>
  <w:num w:numId="19" w16cid:durableId="493569822">
    <w:abstractNumId w:val="23"/>
  </w:num>
  <w:num w:numId="20" w16cid:durableId="866719383">
    <w:abstractNumId w:val="18"/>
  </w:num>
  <w:num w:numId="21" w16cid:durableId="1896505176">
    <w:abstractNumId w:val="4"/>
  </w:num>
  <w:num w:numId="22" w16cid:durableId="1936354423">
    <w:abstractNumId w:val="30"/>
  </w:num>
  <w:num w:numId="23" w16cid:durableId="719213103">
    <w:abstractNumId w:val="41"/>
  </w:num>
  <w:num w:numId="24" w16cid:durableId="125779527">
    <w:abstractNumId w:val="26"/>
  </w:num>
  <w:num w:numId="25" w16cid:durableId="1626230538">
    <w:abstractNumId w:val="17"/>
  </w:num>
  <w:num w:numId="26" w16cid:durableId="373845864">
    <w:abstractNumId w:val="14"/>
  </w:num>
  <w:num w:numId="27" w16cid:durableId="1315135275">
    <w:abstractNumId w:val="8"/>
  </w:num>
  <w:num w:numId="28" w16cid:durableId="1701737872">
    <w:abstractNumId w:val="15"/>
  </w:num>
  <w:num w:numId="29" w16cid:durableId="1484159074">
    <w:abstractNumId w:val="9"/>
  </w:num>
  <w:num w:numId="30" w16cid:durableId="1833451331">
    <w:abstractNumId w:val="40"/>
  </w:num>
  <w:num w:numId="31" w16cid:durableId="214313953">
    <w:abstractNumId w:val="25"/>
  </w:num>
  <w:num w:numId="32" w16cid:durableId="1328828732">
    <w:abstractNumId w:val="3"/>
  </w:num>
  <w:num w:numId="33" w16cid:durableId="1825466743">
    <w:abstractNumId w:val="21"/>
  </w:num>
  <w:num w:numId="34" w16cid:durableId="1617252855">
    <w:abstractNumId w:val="2"/>
  </w:num>
  <w:num w:numId="35" w16cid:durableId="1084914375">
    <w:abstractNumId w:val="42"/>
  </w:num>
  <w:num w:numId="36" w16cid:durableId="1075977367">
    <w:abstractNumId w:val="27"/>
  </w:num>
  <w:num w:numId="37" w16cid:durableId="1546260068">
    <w:abstractNumId w:val="19"/>
  </w:num>
  <w:num w:numId="38" w16cid:durableId="85229001">
    <w:abstractNumId w:val="22"/>
  </w:num>
  <w:num w:numId="39" w16cid:durableId="428157809">
    <w:abstractNumId w:val="32"/>
  </w:num>
  <w:num w:numId="40" w16cid:durableId="860048769">
    <w:abstractNumId w:val="28"/>
  </w:num>
  <w:num w:numId="41" w16cid:durableId="2046518062">
    <w:abstractNumId w:val="37"/>
  </w:num>
  <w:num w:numId="42" w16cid:durableId="106321858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4F5"/>
    <w:rsid w:val="000278E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72D"/>
    <w:rsid w:val="00152CA9"/>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59E"/>
    <w:rsid w:val="0018589B"/>
    <w:rsid w:val="00185B43"/>
    <w:rsid w:val="00185C58"/>
    <w:rsid w:val="001862D4"/>
    <w:rsid w:val="001862E5"/>
    <w:rsid w:val="00186307"/>
    <w:rsid w:val="001864DE"/>
    <w:rsid w:val="00186787"/>
    <w:rsid w:val="001869F4"/>
    <w:rsid w:val="00190D61"/>
    <w:rsid w:val="00190F2C"/>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227"/>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07490"/>
    <w:rsid w:val="0041005B"/>
    <w:rsid w:val="004101DC"/>
    <w:rsid w:val="00410663"/>
    <w:rsid w:val="00410943"/>
    <w:rsid w:val="00410C72"/>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3AA5"/>
    <w:rsid w:val="00434C38"/>
    <w:rsid w:val="00434DF3"/>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4E3"/>
    <w:rsid w:val="00527864"/>
    <w:rsid w:val="005302BB"/>
    <w:rsid w:val="005302F3"/>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225"/>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AA3"/>
    <w:rsid w:val="005F6B3A"/>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22EF"/>
    <w:rsid w:val="006223C6"/>
    <w:rsid w:val="0062261D"/>
    <w:rsid w:val="00622CF8"/>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E61"/>
    <w:rsid w:val="00631F31"/>
    <w:rsid w:val="0063215F"/>
    <w:rsid w:val="006321E6"/>
    <w:rsid w:val="00632209"/>
    <w:rsid w:val="006326E5"/>
    <w:rsid w:val="00632707"/>
    <w:rsid w:val="0063376B"/>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E0F"/>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403E"/>
    <w:rsid w:val="006D43F5"/>
    <w:rsid w:val="006D44B7"/>
    <w:rsid w:val="006D4853"/>
    <w:rsid w:val="006D4EDA"/>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267F"/>
    <w:rsid w:val="0074315A"/>
    <w:rsid w:val="00743924"/>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16F"/>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113"/>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305"/>
    <w:rsid w:val="0091745C"/>
    <w:rsid w:val="00917979"/>
    <w:rsid w:val="00917A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4EDE"/>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029F"/>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852"/>
    <w:rsid w:val="00AC7A9E"/>
    <w:rsid w:val="00AC7BA6"/>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D1"/>
    <w:rsid w:val="00AE6ECA"/>
    <w:rsid w:val="00AE7A00"/>
    <w:rsid w:val="00AF0277"/>
    <w:rsid w:val="00AF0B2A"/>
    <w:rsid w:val="00AF0BD6"/>
    <w:rsid w:val="00AF0FEB"/>
    <w:rsid w:val="00AF14BA"/>
    <w:rsid w:val="00AF1A13"/>
    <w:rsid w:val="00AF24C6"/>
    <w:rsid w:val="00AF24E7"/>
    <w:rsid w:val="00AF2A2E"/>
    <w:rsid w:val="00AF2C3C"/>
    <w:rsid w:val="00AF2D9E"/>
    <w:rsid w:val="00AF2DAD"/>
    <w:rsid w:val="00AF2FBC"/>
    <w:rsid w:val="00AF3DD8"/>
    <w:rsid w:val="00AF4224"/>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37C"/>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A72"/>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2FC"/>
    <w:rsid w:val="00CD782D"/>
    <w:rsid w:val="00CE0AD9"/>
    <w:rsid w:val="00CE109D"/>
    <w:rsid w:val="00CE1B9B"/>
    <w:rsid w:val="00CE1E77"/>
    <w:rsid w:val="00CE24CE"/>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7FB"/>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4B7"/>
    <w:rsid w:val="00DB0650"/>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2F5C"/>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946"/>
    <w:rsid w:val="00F86E87"/>
    <w:rsid w:val="00F875D7"/>
    <w:rsid w:val="00F90165"/>
    <w:rsid w:val="00F9022F"/>
    <w:rsid w:val="00F90247"/>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A7D"/>
    <w:rsid w:val="00FD2CCD"/>
    <w:rsid w:val="00FD2D22"/>
    <w:rsid w:val="00FD2ED7"/>
    <w:rsid w:val="00FD34CC"/>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F6"/>
    <w:rsid w:val="00FF1EDA"/>
    <w:rsid w:val="00FF21E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jrosdahl@ieee.org" TargetMode="External"/><Relationship Id="rId26" Type="http://schemas.openxmlformats.org/officeDocument/2006/relationships/hyperlink" Target="mailto:amyles@cisco.com" TargetMode="External"/><Relationship Id="rId39" Type="http://schemas.openxmlformats.org/officeDocument/2006/relationships/hyperlink" Target="mailto:tbaykas@ieee.org" TargetMode="External"/><Relationship Id="rId21" Type="http://schemas.openxmlformats.org/officeDocument/2006/relationships/hyperlink" Target="mailto:petere@ieee.org" TargetMode="External"/><Relationship Id="rId34" Type="http://schemas.openxmlformats.org/officeDocument/2006/relationships/hyperlink" Target="mailto:montemurro.michael@gmail.com" TargetMode="External"/><Relationship Id="rId42" Type="http://schemas.openxmlformats.org/officeDocument/2006/relationships/image" Target="media/image1.png"/><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mailto:marc.emmelmann@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mark.hamilton2152@gmail.com" TargetMode="External"/><Relationship Id="rId32" Type="http://schemas.openxmlformats.org/officeDocument/2006/relationships/hyperlink" Target="mailto:mark.hamilton2152@gmail.com" TargetMode="External"/><Relationship Id="rId37" Type="http://schemas.openxmlformats.org/officeDocument/2006/relationships/hyperlink" Target="mailto:isherlock@ieee.org" TargetMode="External"/><Relationship Id="rId40" Type="http://schemas.openxmlformats.org/officeDocument/2006/relationships/hyperlink" Target="mailto:tim.godfrey@ieee.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mailto:jim.lansford@ieee.org"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peter@akayla.com" TargetMode="Externa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tony.hanxiao@huawei.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microsoft.com/office/2011/relationships/commentsExtended" Target="commentsExtended.xml"/><Relationship Id="rId22" Type="http://schemas.openxmlformats.org/officeDocument/2006/relationships/hyperlink" Target="mailto:robert.stacey@intel.com" TargetMode="External"/><Relationship Id="rId27" Type="http://schemas.openxmlformats.org/officeDocument/2006/relationships/hyperlink" Target="mailto:jonathan.segev@intel.com" TargetMode="External"/><Relationship Id="rId30" Type="http://schemas.openxmlformats.org/officeDocument/2006/relationships/hyperlink" Target="mailto:sun.bo1@zte.com.cn" TargetMode="External"/><Relationship Id="rId35" Type="http://schemas.openxmlformats.org/officeDocument/2006/relationships/hyperlink" Target="mailto:hassan.yaghoobi@intel.com" TargetMode="External"/><Relationship Id="rId43" Type="http://schemas.openxmlformats.org/officeDocument/2006/relationships/image" Target="media/image2.png"/><Relationship Id="rId48" Type="http://schemas.openxmlformats.org/officeDocument/2006/relationships/theme" Target="theme/theme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www.itu.int/hub/publication/r-act-arr-1-2022/" TargetMode="External"/><Relationship Id="rId17" Type="http://schemas.openxmlformats.org/officeDocument/2006/relationships/hyperlink" Target="mailto:dstanley@ieee.org" TargetMode="External"/><Relationship Id="rId25" Type="http://schemas.openxmlformats.org/officeDocument/2006/relationships/hyperlink" Target="mailto:jrosdahl@ieee.org" TargetMode="External"/><Relationship Id="rId33" Type="http://schemas.openxmlformats.org/officeDocument/2006/relationships/hyperlink" Target="mailto:carol@ansley.com" TargetMode="External"/><Relationship Id="rId38" Type="http://schemas.openxmlformats.org/officeDocument/2006/relationships/hyperlink" Target="mailto:jay.holcomb@itron.com" TargetMode="External"/><Relationship Id="rId46" Type="http://schemas.openxmlformats.org/officeDocument/2006/relationships/fontTable" Target="fontTable.xml"/><Relationship Id="rId20" Type="http://schemas.openxmlformats.org/officeDocument/2006/relationships/hyperlink" Target="mailto:stephen.mccann@ieee.org" TargetMode="External"/><Relationship Id="rId41" Type="http://schemas.openxmlformats.org/officeDocument/2006/relationships/hyperlink" Target="mailto:jkenney@us.toyota-it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AED2-9E45-45BF-B4AA-D59CC64D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18</Pages>
  <Words>8566</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doc.: IEEE 802.11-22/0443r2</vt:lpstr>
    </vt:vector>
  </TitlesOfParts>
  <Company>Huawei Technologies Co., Ltd</Company>
  <LinksUpToDate>false</LinksUpToDate>
  <CharactersWithSpaces>57279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802.11-22/0443r2</dc:title>
  <dc:subject>Minutes</dc:subject>
  <dc:creator>Stephen McCann</dc:creator>
  <cp:keywords>March 2022</cp:keywords>
  <dc:description>Stephen McCann, Huawei Technologies Co., Ltd</dc:description>
  <cp:lastModifiedBy>Stephen McCann</cp:lastModifiedBy>
  <cp:revision>3</cp:revision>
  <cp:lastPrinted>2014-09-22T19:24:00Z</cp:lastPrinted>
  <dcterms:created xsi:type="dcterms:W3CDTF">2022-05-09T09:17:00Z</dcterms:created>
  <dcterms:modified xsi:type="dcterms:W3CDTF">2022-05-09T09:18:00Z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1647331378</vt:lpwstr>
  </property>
</Properties>
</file>