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3E0A046E" w:rsidR="004152DF" w:rsidRDefault="005A14D1">
            <w:pPr>
              <w:pStyle w:val="T2"/>
            </w:pPr>
            <w:r>
              <w:t xml:space="preserve">Proposed Text for Clause </w:t>
            </w:r>
            <w:r w:rsidR="00C70ED8">
              <w:t>5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1070CDFC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820F9D">
              <w:rPr>
                <w:b w:val="0"/>
                <w:sz w:val="20"/>
              </w:rPr>
              <w:t>3</w:t>
            </w:r>
            <w:r w:rsidR="00F84CBE">
              <w:rPr>
                <w:b w:val="0"/>
                <w:sz w:val="20"/>
              </w:rPr>
              <w:t>-</w:t>
            </w:r>
            <w:r w:rsidR="00820F9D">
              <w:rPr>
                <w:b w:val="0"/>
                <w:sz w:val="20"/>
              </w:rPr>
              <w:t>0</w:t>
            </w:r>
            <w:r w:rsidR="002C3310">
              <w:rPr>
                <w:b w:val="0"/>
                <w:sz w:val="20"/>
              </w:rPr>
              <w:t>5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684DB79B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A14D1">
                              <w:t xml:space="preserve">for clause </w:t>
                            </w:r>
                            <w:r w:rsidR="00C70ED8"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684DB79B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A14D1">
                        <w:t xml:space="preserve">for clause </w:t>
                      </w:r>
                      <w:r w:rsidR="00C70ED8"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40DE441E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820F9D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721CAE4F" w:rsidR="00E42474" w:rsidRPr="00ED6E95" w:rsidRDefault="0076571C" w:rsidP="00E42474">
      <w:pPr>
        <w:pStyle w:val="3"/>
      </w:pPr>
      <w:r>
        <w:rPr>
          <w:lang w:val="en-US" w:eastAsia="ja-JP"/>
        </w:rPr>
        <w:t>5.1.5.1</w:t>
      </w:r>
      <w:r w:rsidR="00E42474">
        <w:rPr>
          <w:rFonts w:hint="eastAsia"/>
          <w:lang w:eastAsia="ja-JP"/>
        </w:rPr>
        <w:t xml:space="preserve"> </w:t>
      </w:r>
      <w:r>
        <w:t>General</w:t>
      </w:r>
    </w:p>
    <w:p w14:paraId="37D9C69B" w14:textId="424C9E24" w:rsidR="00E42474" w:rsidRDefault="00E42474" w:rsidP="00E42474">
      <w:pPr>
        <w:pStyle w:val="main"/>
      </w:pPr>
    </w:p>
    <w:p w14:paraId="372EAD92" w14:textId="4FB4DD46" w:rsidR="0076571C" w:rsidRPr="0076571C" w:rsidRDefault="0076571C" w:rsidP="0076571C">
      <w:pPr>
        <w:pStyle w:val="main"/>
        <w:rPr>
          <w:b/>
          <w:bCs/>
          <w:i/>
          <w:iCs/>
          <w:color w:val="FF0000"/>
          <w:highlight w:val="yellow"/>
        </w:rPr>
      </w:pPr>
      <w:r w:rsidRPr="0076571C">
        <w:rPr>
          <w:b/>
          <w:bCs/>
          <w:i/>
          <w:iCs/>
          <w:color w:val="FF0000"/>
          <w:highlight w:val="yellow"/>
        </w:rPr>
        <w:t xml:space="preserve">Replace the Figure 5-1 </w:t>
      </w:r>
      <w:r w:rsidRPr="0076571C">
        <w:rPr>
          <w:b/>
          <w:bCs/>
          <w:i/>
          <w:iCs/>
          <w:color w:val="FF0000"/>
          <w:highlight w:val="yellow"/>
        </w:rPr>
        <w:t>as follows:</w:t>
      </w:r>
    </w:p>
    <w:p w14:paraId="02A3D5F2" w14:textId="54B6EEC9" w:rsidR="00D32EDB" w:rsidRPr="0076571C" w:rsidRDefault="00D32EDB" w:rsidP="00E42474">
      <w:pPr>
        <w:pStyle w:val="main"/>
      </w:pPr>
    </w:p>
    <w:p w14:paraId="7745A057" w14:textId="77777777" w:rsidR="0076571C" w:rsidRDefault="0076571C" w:rsidP="0076571C">
      <w:pPr>
        <w:pStyle w:val="main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0CF10" wp14:editId="7D648C46">
                <wp:simplePos x="0" y="0"/>
                <wp:positionH relativeFrom="column">
                  <wp:posOffset>3231647</wp:posOffset>
                </wp:positionH>
                <wp:positionV relativeFrom="paragraph">
                  <wp:posOffset>3221780</wp:posOffset>
                </wp:positionV>
                <wp:extent cx="2170878" cy="63810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78" cy="638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D31B0" w14:textId="5AD3A96C" w:rsidR="0076571C" w:rsidRPr="00EB72A5" w:rsidRDefault="0076571C" w:rsidP="007657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TGbc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 xml:space="preserve"> editor: </w:t>
                            </w:r>
                            <w:r w:rsidRPr="00EB72A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EBCS Filtering block is only applied to RX flow.</w:t>
                            </w:r>
                          </w:p>
                          <w:p w14:paraId="0397DACC" w14:textId="77777777" w:rsidR="0076571C" w:rsidRDefault="0076571C" w:rsidP="007657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</w:pPr>
                            <w:r w:rsidRPr="00EB72A5">
                              <w:rPr>
                                <w:rFonts w:ascii="Arial" w:hAnsi="Arial" w:cs="Arial" w:hint="eastAsia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C</w:t>
                            </w:r>
                            <w:r w:rsidRPr="00EB72A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orresponding block for TX flow is (null).</w:t>
                            </w:r>
                          </w:p>
                          <w:p w14:paraId="73B17DE1" w14:textId="77777777" w:rsidR="0076571C" w:rsidRPr="00EB72A5" w:rsidRDefault="0076571C" w:rsidP="007657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dd (M) (2 locations).</w:t>
                            </w:r>
                          </w:p>
                          <w:p w14:paraId="7B37134A" w14:textId="77DB12E8" w:rsidR="0076571C" w:rsidRPr="00022CC0" w:rsidRDefault="0076571C" w:rsidP="0076571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B72A5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[2141</w:t>
                            </w:r>
                            <w:r w:rsidR="005E28A7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, 2142</w:t>
                            </w:r>
                            <w:r w:rsidRPr="00EB72A5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CF10" id="テキスト ボックス 7" o:spid="_x0000_s1027" type="#_x0000_t202" style="position:absolute;left:0;text-align:left;margin-left:254.45pt;margin-top:253.7pt;width:170.9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" filled="f" stroked="f" strokeweight=".5pt">
                <v:textbox>
                  <w:txbxContent>
                    <w:p w14:paraId="01ED31B0" w14:textId="5AD3A96C" w:rsidR="0076571C" w:rsidRPr="00EB72A5" w:rsidRDefault="0076571C" w:rsidP="0076571C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TGbc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 xml:space="preserve"> editor: </w:t>
                      </w:r>
                      <w:r w:rsidRPr="00EB72A5"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EBCS Filtering block is only applied to RX flow.</w:t>
                      </w:r>
                    </w:p>
                    <w:p w14:paraId="0397DACC" w14:textId="77777777" w:rsidR="0076571C" w:rsidRDefault="0076571C" w:rsidP="0076571C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</w:pPr>
                      <w:r w:rsidRPr="00EB72A5">
                        <w:rPr>
                          <w:rFonts w:ascii="Arial" w:hAnsi="Arial" w:cs="Arial" w:hint="eastAsia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C</w:t>
                      </w:r>
                      <w:r w:rsidRPr="00EB72A5"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orresponding block for TX flow is (null).</w:t>
                      </w:r>
                    </w:p>
                    <w:p w14:paraId="73B17DE1" w14:textId="77777777" w:rsidR="0076571C" w:rsidRPr="00EB72A5" w:rsidRDefault="0076571C" w:rsidP="0076571C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</w:pPr>
                      <w:r>
                        <w:rPr>
                          <w:rFonts w:ascii="Arial" w:hAnsi="Arial" w:cs="Arial" w:hint="eastAsia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dd (M) (2 locations).</w:t>
                      </w:r>
                    </w:p>
                    <w:p w14:paraId="7B37134A" w14:textId="77DB12E8" w:rsidR="0076571C" w:rsidRPr="00022CC0" w:rsidRDefault="0076571C" w:rsidP="0076571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B72A5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[2141</w:t>
                      </w:r>
                      <w:r w:rsidR="005E28A7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, 2142</w:t>
                      </w:r>
                      <w:r w:rsidRPr="00EB72A5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65630" wp14:editId="1205338D">
                <wp:simplePos x="0" y="0"/>
                <wp:positionH relativeFrom="column">
                  <wp:posOffset>2521768</wp:posOffset>
                </wp:positionH>
                <wp:positionV relativeFrom="paragraph">
                  <wp:posOffset>3156037</wp:posOffset>
                </wp:positionV>
                <wp:extent cx="328921" cy="21708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80DC2" w14:textId="77777777" w:rsidR="0076571C" w:rsidRPr="002B4C45" w:rsidRDefault="0076571C" w:rsidP="0076571C">
                            <w:pPr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  <w:t>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5630" id="テキスト ボックス 6" o:spid="_x0000_s1028" type="#_x0000_t202" style="position:absolute;left:0;text-align:left;margin-left:198.55pt;margin-top:248.5pt;width:25.9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" filled="f" stroked="f" strokeweight=".5pt">
                <v:textbox>
                  <w:txbxContent>
                    <w:p w14:paraId="1C680DC2" w14:textId="77777777" w:rsidR="0076571C" w:rsidRPr="002B4C45" w:rsidRDefault="0076571C" w:rsidP="0076571C">
                      <w:pPr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</w:pPr>
                      <w:r w:rsidRPr="002B4C45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75FF8" wp14:editId="06498C55">
                <wp:simplePos x="0" y="0"/>
                <wp:positionH relativeFrom="column">
                  <wp:posOffset>1633714</wp:posOffset>
                </wp:positionH>
                <wp:positionV relativeFrom="paragraph">
                  <wp:posOffset>3166745</wp:posOffset>
                </wp:positionV>
                <wp:extent cx="328921" cy="21708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00E63" w14:textId="77777777" w:rsidR="0076571C" w:rsidRPr="002B4C45" w:rsidRDefault="0076571C" w:rsidP="0076571C">
                            <w:pPr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  <w:t>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5FF8" id="テキスト ボックス 10" o:spid="_x0000_s1029" type="#_x0000_t202" style="position:absolute;left:0;text-align:left;margin-left:128.65pt;margin-top:249.35pt;width:25.9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" filled="f" stroked="f" strokeweight=".5pt">
                <v:textbox>
                  <w:txbxContent>
                    <w:p w14:paraId="7E600E63" w14:textId="77777777" w:rsidR="0076571C" w:rsidRPr="002B4C45" w:rsidRDefault="0076571C" w:rsidP="0076571C">
                      <w:pPr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</w:pPr>
                      <w:r w:rsidRPr="002B4C45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  <w:r w:rsidRPr="004524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94742" wp14:editId="694F9986">
                <wp:simplePos x="0" y="0"/>
                <wp:positionH relativeFrom="column">
                  <wp:posOffset>1357886</wp:posOffset>
                </wp:positionH>
                <wp:positionV relativeFrom="paragraph">
                  <wp:posOffset>3261821</wp:posOffset>
                </wp:positionV>
                <wp:extent cx="858950" cy="165735"/>
                <wp:effectExtent l="0" t="0" r="1778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5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B9CFD" w14:textId="77777777" w:rsidR="0076571C" w:rsidRPr="009A630D" w:rsidRDefault="0076571C" w:rsidP="0076571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9A630D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  <w:t>(null)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4742" id="正方形/長方形 4" o:spid="_x0000_s1030" style="position:absolute;left:0;text-align:left;margin-left:106.9pt;margin-top:256.85pt;width:67.6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" fillcolor="white [3212]" strokecolor="black [3213]" strokeweight=".5pt">
                <v:textbox inset=",0,,0">
                  <w:txbxContent>
                    <w:p w14:paraId="2BEB9CFD" w14:textId="77777777" w:rsidR="0076571C" w:rsidRPr="009A630D" w:rsidRDefault="0076571C" w:rsidP="0076571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</w:pPr>
                      <w:r w:rsidRPr="009A630D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  <w:t>(null)</w:t>
                      </w:r>
                    </w:p>
                  </w:txbxContent>
                </v:textbox>
              </v:rect>
            </w:pict>
          </mc:Fallback>
        </mc:AlternateContent>
      </w:r>
      <w:r w:rsidRPr="004524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18EC2" wp14:editId="758E8396">
                <wp:simplePos x="0" y="0"/>
                <wp:positionH relativeFrom="column">
                  <wp:posOffset>2185679</wp:posOffset>
                </wp:positionH>
                <wp:positionV relativeFrom="paragraph">
                  <wp:posOffset>3261250</wp:posOffset>
                </wp:positionV>
                <wp:extent cx="858950" cy="165735"/>
                <wp:effectExtent l="0" t="0" r="1778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5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F3813" w14:textId="7634A029" w:rsidR="0076571C" w:rsidRPr="00F72AE5" w:rsidRDefault="0076571C" w:rsidP="00F72AE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1"/>
                                <w:szCs w:val="11"/>
                                <w:u w:val="single"/>
                              </w:rPr>
                            </w:pP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>EBCS Filtering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18EC2" id="正方形/長方形 5" o:spid="_x0000_s1031" style="position:absolute;left:0;text-align:left;margin-left:172.1pt;margin-top:256.8pt;width:67.6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" fillcolor="white [3212]" strokecolor="black [3213]" strokeweight=".5pt">
                <v:textbox inset=",0,,0">
                  <w:txbxContent>
                    <w:p w14:paraId="53BF3813" w14:textId="7634A029" w:rsidR="0076571C" w:rsidRPr="00F72AE5" w:rsidRDefault="0076571C" w:rsidP="00F72AE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1"/>
                          <w:szCs w:val="11"/>
                          <w:u w:val="single"/>
                        </w:rPr>
                      </w:pP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>EBCS Filtering (optional)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B0CE5" wp14:editId="7B0AB3AF">
                <wp:simplePos x="0" y="0"/>
                <wp:positionH relativeFrom="column">
                  <wp:posOffset>2119895</wp:posOffset>
                </wp:positionH>
                <wp:positionV relativeFrom="paragraph">
                  <wp:posOffset>3385688</wp:posOffset>
                </wp:positionV>
                <wp:extent cx="131568" cy="92097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8" cy="92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B2846" id="正方形/長方形 15" o:spid="_x0000_s1026" style="position:absolute;left:0;text-align:left;margin-left:166.9pt;margin-top:266.6pt;width:10.35pt;height: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C4293" wp14:editId="59B2E0EF">
                <wp:simplePos x="0" y="0"/>
                <wp:positionH relativeFrom="column">
                  <wp:posOffset>1585399</wp:posOffset>
                </wp:positionH>
                <wp:positionV relativeFrom="paragraph">
                  <wp:posOffset>2926843</wp:posOffset>
                </wp:positionV>
                <wp:extent cx="328921" cy="21708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CD2C5" w14:textId="77777777" w:rsidR="0076571C" w:rsidRPr="002B4C45" w:rsidRDefault="0076571C" w:rsidP="0076571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U</w:t>
                            </w: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4293" id="テキスト ボックス 11" o:spid="_x0000_s1032" type="#_x0000_t202" style="position:absolute;left:0;text-align:left;margin-left:124.85pt;margin-top:230.45pt;width:25.9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" filled="f" stroked="f" strokeweight=".5pt">
                <v:textbox>
                  <w:txbxContent>
                    <w:p w14:paraId="793CD2C5" w14:textId="77777777" w:rsidR="0076571C" w:rsidRPr="002B4C45" w:rsidRDefault="0076571C" w:rsidP="0076571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U</w:t>
                      </w: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C215E" wp14:editId="5548E63E">
                <wp:simplePos x="0" y="0"/>
                <wp:positionH relativeFrom="column">
                  <wp:posOffset>2482430</wp:posOffset>
                </wp:positionH>
                <wp:positionV relativeFrom="paragraph">
                  <wp:posOffset>2939744</wp:posOffset>
                </wp:positionV>
                <wp:extent cx="328921" cy="21708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C27EF" w14:textId="77777777" w:rsidR="0076571C" w:rsidRPr="002B4C45" w:rsidRDefault="0076571C" w:rsidP="0076571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</w:t>
                            </w: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215E" id="テキスト ボックス 12" o:spid="_x0000_s1033" type="#_x0000_t202" style="position:absolute;left:0;text-align:left;margin-left:195.45pt;margin-top:231.5pt;width:25.9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" filled="f" stroked="f" strokeweight=".5pt">
                <v:textbox>
                  <w:txbxContent>
                    <w:p w14:paraId="0F5C27EF" w14:textId="77777777" w:rsidR="0076571C" w:rsidRPr="002B4C45" w:rsidRDefault="0076571C" w:rsidP="0076571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C</w:t>
                      </w: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524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C338" wp14:editId="200F2E5C">
                <wp:simplePos x="0" y="0"/>
                <wp:positionH relativeFrom="column">
                  <wp:posOffset>1354766</wp:posOffset>
                </wp:positionH>
                <wp:positionV relativeFrom="paragraph">
                  <wp:posOffset>3032125</wp:posOffset>
                </wp:positionV>
                <wp:extent cx="1687830" cy="230198"/>
                <wp:effectExtent l="0" t="0" r="139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23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EFA14" w14:textId="77777777" w:rsidR="0076571C" w:rsidRPr="00F50D2E" w:rsidRDefault="0076571C" w:rsidP="007657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>IEEE 802.1X Controlled and Uncontrolled Port Filtering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5C338" id="正方形/長方形 3" o:spid="_x0000_s1034" style="position:absolute;left:0;text-align:left;margin-left:106.65pt;margin-top:238.75pt;width:132.9pt;height:1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" fillcolor="white [3212]" strokecolor="black [3213]" strokeweight=".5pt">
                <v:textbox inset=",0,,0">
                  <w:txbxContent>
                    <w:p w14:paraId="623EFA14" w14:textId="77777777" w:rsidR="0076571C" w:rsidRPr="00F50D2E" w:rsidRDefault="0076571C" w:rsidP="0076571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</w:pP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>IEEE 802.1X Controlled and Uncontrolled Port Filtering (optional)</w:t>
                      </w:r>
                    </w:p>
                  </w:txbxContent>
                </v:textbox>
              </v:rect>
            </w:pict>
          </mc:Fallback>
        </mc:AlternateContent>
      </w:r>
      <w:r w:rsidRPr="00BC5D6A">
        <w:rPr>
          <w:noProof/>
        </w:rPr>
        <w:drawing>
          <wp:inline distT="0" distB="0" distL="0" distR="0" wp14:anchorId="0172524C" wp14:editId="19CBDD0B">
            <wp:extent cx="4540028" cy="8251306"/>
            <wp:effectExtent l="0" t="0" r="0" b="3810"/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028" cy="825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52B3B" w14:textId="77777777" w:rsidR="0076571C" w:rsidRDefault="0076571C" w:rsidP="0076571C">
      <w:pPr>
        <w:pStyle w:val="10"/>
      </w:pPr>
      <w:r>
        <w:rPr>
          <w:rFonts w:hint="eastAsia"/>
        </w:rPr>
        <w:t>F</w:t>
      </w:r>
      <w:r>
        <w:t>igure 5-1---MAC data plane architecture</w:t>
      </w:r>
    </w:p>
    <w:p w14:paraId="3DF85990" w14:textId="77777777" w:rsidR="0076571C" w:rsidRDefault="0076571C" w:rsidP="0076571C">
      <w:pPr>
        <w:pStyle w:val="main"/>
        <w:jc w:val="center"/>
      </w:pPr>
    </w:p>
    <w:p w14:paraId="4AF5FD59" w14:textId="70E4E9B9" w:rsidR="00FA27E6" w:rsidRPr="00ED6E95" w:rsidRDefault="00FA27E6" w:rsidP="00FA27E6">
      <w:pPr>
        <w:pStyle w:val="3"/>
      </w:pPr>
      <w:r>
        <w:lastRenderedPageBreak/>
        <w:t>5.1.5.3</w:t>
      </w:r>
      <w:r>
        <w:t xml:space="preserve"> </w:t>
      </w:r>
      <w:proofErr w:type="gramStart"/>
      <w:r>
        <w:t>Non-GLK AP</w:t>
      </w:r>
      <w:proofErr w:type="gramEnd"/>
      <w:r>
        <w:t xml:space="preserve"> role</w:t>
      </w:r>
    </w:p>
    <w:p w14:paraId="311CB565" w14:textId="048D3E26" w:rsidR="00D32EDB" w:rsidRDefault="00D32EDB" w:rsidP="00E42474">
      <w:pPr>
        <w:pStyle w:val="main"/>
      </w:pPr>
    </w:p>
    <w:p w14:paraId="31AE36FA" w14:textId="5D3198BE" w:rsidR="0084569B" w:rsidRPr="00A26444" w:rsidRDefault="0084569B" w:rsidP="0084569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 Figure 5-4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Pr="008C58C5">
        <w:rPr>
          <w:b/>
          <w:bCs/>
        </w:rPr>
        <w:t xml:space="preserve"> </w:t>
      </w:r>
      <w:r w:rsidRPr="008C58C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2145, 2171, 2117, 2116</w:t>
      </w:r>
      <w:r w:rsidRPr="008C58C5">
        <w:rPr>
          <w:b/>
          <w:bCs/>
          <w:highlight w:val="yellow"/>
        </w:rPr>
        <w:t>]</w:t>
      </w:r>
    </w:p>
    <w:p w14:paraId="3995DA46" w14:textId="44E3782F" w:rsidR="0084569B" w:rsidRDefault="0084569B" w:rsidP="00E42474">
      <w:pPr>
        <w:pStyle w:val="main"/>
      </w:pPr>
    </w:p>
    <w:p w14:paraId="747439B2" w14:textId="77777777" w:rsidR="0084569B" w:rsidRDefault="0084569B" w:rsidP="0084569B">
      <w:pPr>
        <w:pStyle w:val="mai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FEAAD" wp14:editId="468AB5BB">
                <wp:simplePos x="0" y="0"/>
                <wp:positionH relativeFrom="column">
                  <wp:posOffset>3816985</wp:posOffset>
                </wp:positionH>
                <wp:positionV relativeFrom="paragraph">
                  <wp:posOffset>530725</wp:posOffset>
                </wp:positionV>
                <wp:extent cx="1302527" cy="295910"/>
                <wp:effectExtent l="0" t="0" r="18415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27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2EA519" w14:textId="77777777" w:rsidR="0084569B" w:rsidRDefault="0084569B" w:rsidP="0084569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BCS traffic stream mapper</w:t>
                            </w:r>
                          </w:p>
                          <w:p w14:paraId="5D80632F" w14:textId="277CCA8D" w:rsidR="0084569B" w:rsidRPr="00A533FD" w:rsidRDefault="0084569B" w:rsidP="0084569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5"/>
                                <w:szCs w:val="15"/>
                              </w:rPr>
                              <w:t>(</w:t>
                            </w:r>
                            <w:proofErr w:type="gramStart"/>
                            <w:r w:rsidR="00587200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only</w:t>
                            </w:r>
                            <w:proofErr w:type="gramEnd"/>
                            <w:r w:rsidR="00587200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 xml:space="preserve"> exist for EBCS DL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EAAD" id="テキスト ボックス 17" o:spid="_x0000_s1035" type="#_x0000_t202" style="position:absolute;margin-left:300.55pt;margin-top:41.8pt;width:102.5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" fillcolor="white [3201]" strokecolor="red" strokeweight=".5pt">
                <v:textbox inset="1mm,1mm,1mm,1mm">
                  <w:txbxContent>
                    <w:p w14:paraId="092EA519" w14:textId="77777777" w:rsidR="0084569B" w:rsidRDefault="0084569B" w:rsidP="0084569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BCS traffic stream mapper</w:t>
                      </w:r>
                    </w:p>
                    <w:p w14:paraId="5D80632F" w14:textId="277CCA8D" w:rsidR="0084569B" w:rsidRPr="00A533FD" w:rsidRDefault="0084569B" w:rsidP="0084569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15"/>
                          <w:szCs w:val="15"/>
                        </w:rPr>
                        <w:t>(</w:t>
                      </w:r>
                      <w:proofErr w:type="gramStart"/>
                      <w:r w:rsidR="00587200"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only</w:t>
                      </w:r>
                      <w:proofErr w:type="gramEnd"/>
                      <w:r w:rsidR="00587200"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 xml:space="preserve"> exist for EBCS DL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B2F2F">
        <w:rPr>
          <w:noProof/>
        </w:rPr>
        <w:drawing>
          <wp:inline distT="0" distB="0" distL="0" distR="0" wp14:anchorId="526A9A54" wp14:editId="5EAF68B9">
            <wp:extent cx="5943600" cy="2894330"/>
            <wp:effectExtent l="0" t="0" r="0" b="1270"/>
            <wp:docPr id="16" name="図 1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ダイアグラム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5462" w14:textId="77777777" w:rsidR="0084569B" w:rsidRDefault="0084569B" w:rsidP="0084569B">
      <w:pPr>
        <w:pStyle w:val="10"/>
      </w:pPr>
      <w:r>
        <w:rPr>
          <w:rFonts w:hint="eastAsia"/>
        </w:rPr>
        <w:t>F</w:t>
      </w:r>
      <w:r>
        <w:t>igure 5-4---Role-specific behavior block for a non-GLK AP</w:t>
      </w:r>
    </w:p>
    <w:p w14:paraId="13A31F38" w14:textId="544ECA27" w:rsidR="0084569B" w:rsidRDefault="0084569B" w:rsidP="00E42474">
      <w:pPr>
        <w:pStyle w:val="main"/>
        <w:rPr>
          <w:rFonts w:hint="eastAsia"/>
        </w:rPr>
      </w:pPr>
    </w:p>
    <w:p w14:paraId="0D80B89A" w14:textId="77777777" w:rsidR="0084569B" w:rsidRDefault="0084569B" w:rsidP="00E42474">
      <w:pPr>
        <w:pStyle w:val="main"/>
        <w:rPr>
          <w:rFonts w:hint="eastAsia"/>
        </w:rPr>
      </w:pPr>
    </w:p>
    <w:p w14:paraId="63477799" w14:textId="0F10173E" w:rsidR="00FA27E6" w:rsidRPr="00A26444" w:rsidRDefault="00FA27E6" w:rsidP="00FA27E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Remove line at P</w:t>
      </w:r>
      <w:r>
        <w:rPr>
          <w:b/>
          <w:bCs/>
          <w:i/>
          <w:iCs/>
          <w:color w:val="FF0000"/>
          <w:highlight w:val="yellow"/>
        </w:rPr>
        <w:t>28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29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Pr="008C58C5">
        <w:rPr>
          <w:b/>
          <w:bCs/>
        </w:rPr>
        <w:t xml:space="preserve"> </w:t>
      </w:r>
      <w:r w:rsidRPr="008C58C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2145, 2171</w:t>
      </w:r>
      <w:r>
        <w:rPr>
          <w:b/>
          <w:bCs/>
          <w:highlight w:val="yellow"/>
        </w:rPr>
        <w:t>, 2117</w:t>
      </w:r>
      <w:r w:rsidR="00C57CD2">
        <w:rPr>
          <w:b/>
          <w:bCs/>
          <w:highlight w:val="yellow"/>
        </w:rPr>
        <w:t>, 2116</w:t>
      </w:r>
      <w:r w:rsidRPr="008C58C5">
        <w:rPr>
          <w:b/>
          <w:bCs/>
          <w:highlight w:val="yellow"/>
        </w:rPr>
        <w:t>]</w:t>
      </w:r>
    </w:p>
    <w:p w14:paraId="644145B8" w14:textId="371C93DD" w:rsidR="00D32EDB" w:rsidRPr="00FA27E6" w:rsidRDefault="00D32EDB" w:rsidP="00E42474">
      <w:pPr>
        <w:pStyle w:val="main"/>
      </w:pPr>
    </w:p>
    <w:p w14:paraId="5E614DF7" w14:textId="3934D203" w:rsidR="00D32EDB" w:rsidRPr="00FA27E6" w:rsidRDefault="00FA27E6" w:rsidP="00FA27E6">
      <w:pPr>
        <w:pStyle w:val="main"/>
        <w:rPr>
          <w:strike/>
          <w:color w:val="FF0000"/>
        </w:rPr>
      </w:pPr>
      <w:r w:rsidRPr="00FA27E6">
        <w:rPr>
          <w:strike/>
          <w:color w:val="FF0000"/>
        </w:rPr>
        <w:t>In the context of EBCS, an EBCS traffic stream mapper, located at the entry of the DS, assigns the EBCS</w:t>
      </w:r>
      <w:r w:rsidRPr="00FA27E6">
        <w:rPr>
          <w:rFonts w:hint="eastAsia"/>
          <w:strike/>
          <w:color w:val="FF0000"/>
        </w:rPr>
        <w:t xml:space="preserve"> </w:t>
      </w:r>
      <w:r w:rsidRPr="00FA27E6">
        <w:rPr>
          <w:strike/>
          <w:color w:val="FF0000"/>
        </w:rPr>
        <w:t>content ID for frames of EBCS traffic stream according to the configuration.</w:t>
      </w:r>
    </w:p>
    <w:p w14:paraId="47662409" w14:textId="348158CB" w:rsidR="00D32EDB" w:rsidRDefault="00D32EDB" w:rsidP="00E42474">
      <w:pPr>
        <w:pStyle w:val="main"/>
      </w:pPr>
    </w:p>
    <w:p w14:paraId="61383052" w14:textId="43A2AC0E" w:rsidR="00D32EDB" w:rsidRDefault="00D32EDB" w:rsidP="00E42474">
      <w:pPr>
        <w:pStyle w:val="main"/>
      </w:pPr>
    </w:p>
    <w:p w14:paraId="52AF6F00" w14:textId="2F422BA4" w:rsidR="00D32EDB" w:rsidRDefault="00D32EDB" w:rsidP="00E42474">
      <w:pPr>
        <w:pStyle w:val="main"/>
      </w:pPr>
    </w:p>
    <w:p w14:paraId="189107D9" w14:textId="0EE6DE6F" w:rsidR="00D32EDB" w:rsidRDefault="00D32EDB" w:rsidP="00E42474">
      <w:pPr>
        <w:pStyle w:val="main"/>
      </w:pPr>
    </w:p>
    <w:p w14:paraId="49F0108E" w14:textId="19B7F553" w:rsidR="00D32EDB" w:rsidRDefault="00D32EDB" w:rsidP="00E42474">
      <w:pPr>
        <w:pStyle w:val="main"/>
      </w:pPr>
    </w:p>
    <w:p w14:paraId="414B2D8B" w14:textId="7C1F16C4" w:rsidR="00D32EDB" w:rsidRDefault="00D32EDB" w:rsidP="00E42474">
      <w:pPr>
        <w:pStyle w:val="main"/>
      </w:pPr>
    </w:p>
    <w:p w14:paraId="4FB96546" w14:textId="166F02E0" w:rsidR="00D32EDB" w:rsidRDefault="00D32EDB" w:rsidP="00E42474">
      <w:pPr>
        <w:pStyle w:val="main"/>
      </w:pPr>
    </w:p>
    <w:p w14:paraId="3BCE1A0D" w14:textId="6CCA33EB" w:rsidR="00D32EDB" w:rsidRDefault="00D32EDB" w:rsidP="00E42474">
      <w:pPr>
        <w:pStyle w:val="main"/>
      </w:pPr>
    </w:p>
    <w:p w14:paraId="2436BE5A" w14:textId="63313F76" w:rsidR="00D32EDB" w:rsidRDefault="00D32EDB" w:rsidP="00E42474">
      <w:pPr>
        <w:pStyle w:val="main"/>
      </w:pPr>
    </w:p>
    <w:p w14:paraId="735C779E" w14:textId="3D65DBDD" w:rsidR="00D32EDB" w:rsidRDefault="00D32EDB" w:rsidP="00E42474">
      <w:pPr>
        <w:pStyle w:val="main"/>
      </w:pPr>
    </w:p>
    <w:p w14:paraId="07B083AE" w14:textId="19B86E40" w:rsidR="00D32EDB" w:rsidRDefault="00D32EDB" w:rsidP="00E42474">
      <w:pPr>
        <w:pStyle w:val="main"/>
      </w:pPr>
    </w:p>
    <w:p w14:paraId="536A3E07" w14:textId="2DDA75E6" w:rsidR="00D32EDB" w:rsidRDefault="00D32EDB" w:rsidP="00E42474">
      <w:pPr>
        <w:pStyle w:val="main"/>
      </w:pPr>
    </w:p>
    <w:p w14:paraId="30E9CCDA" w14:textId="146487F0" w:rsidR="00D32EDB" w:rsidRDefault="00D32EDB" w:rsidP="00E42474">
      <w:pPr>
        <w:pStyle w:val="main"/>
      </w:pPr>
    </w:p>
    <w:p w14:paraId="6FBFB343" w14:textId="284D1092" w:rsidR="00D32EDB" w:rsidRDefault="00D32EDB" w:rsidP="00E42474">
      <w:pPr>
        <w:pStyle w:val="main"/>
      </w:pPr>
    </w:p>
    <w:p w14:paraId="2F817500" w14:textId="77777777" w:rsidR="00D32EDB" w:rsidRDefault="00D32EDB" w:rsidP="00E42474">
      <w:pPr>
        <w:pStyle w:val="main"/>
        <w:rPr>
          <w:rFonts w:hint="eastAsia"/>
        </w:rPr>
      </w:pPr>
    </w:p>
    <w:p w14:paraId="3DA184B6" w14:textId="77777777" w:rsidR="006D13D6" w:rsidRPr="002E329F" w:rsidRDefault="006D13D6" w:rsidP="00A56E96">
      <w:pPr>
        <w:pStyle w:val="main"/>
        <w:rPr>
          <w:rFonts w:hint="eastAsia"/>
        </w:rPr>
      </w:pPr>
    </w:p>
    <w:sectPr w:rsidR="006D13D6" w:rsidRPr="002E329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2CF5A2C4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 xml:space="preserve">March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  <w:r w:rsidR="00D72752">
        <w:t>0</w:t>
      </w:r>
      <w:r>
        <w:t>4</w:t>
      </w:r>
      <w:r w:rsidR="005A14D1">
        <w:t>3</w:t>
      </w:r>
      <w:r w:rsidR="00C70ED8">
        <w:t>1</w:t>
      </w:r>
      <w:r w:rsidR="00CA7A89">
        <w:t>r</w:t>
      </w:r>
      <w:r w:rsidR="00346BBB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23</TotalTime>
  <Pages>4</Pages>
  <Words>106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Hitoshi MORIOKA</cp:lastModifiedBy>
  <cp:revision>7</cp:revision>
  <cp:lastPrinted>1899-12-31T15:00:00Z</cp:lastPrinted>
  <dcterms:created xsi:type="dcterms:W3CDTF">2022-03-05T15:43:00Z</dcterms:created>
  <dcterms:modified xsi:type="dcterms:W3CDTF">2022-03-08T20:48:00Z</dcterms:modified>
  <cp:category/>
</cp:coreProperties>
</file>