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9B5F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FCB62D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C6355" w14:textId="0942B64D" w:rsidR="004152DF" w:rsidRDefault="00AA53B7">
            <w:pPr>
              <w:pStyle w:val="T2"/>
            </w:pPr>
            <w:r>
              <w:t>Removing Content ID from EBCS MPDU</w:t>
            </w:r>
          </w:p>
        </w:tc>
      </w:tr>
      <w:tr w:rsidR="004152DF" w14:paraId="633B110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9C677E" w14:textId="7FB007D7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B6930">
              <w:rPr>
                <w:b w:val="0"/>
                <w:sz w:val="20"/>
              </w:rPr>
              <w:t>202</w:t>
            </w:r>
            <w:r w:rsidR="00D72752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D72752">
              <w:rPr>
                <w:b w:val="0"/>
                <w:sz w:val="20"/>
              </w:rPr>
              <w:t>0</w:t>
            </w:r>
            <w:r w:rsidR="00820F9D">
              <w:rPr>
                <w:b w:val="0"/>
                <w:sz w:val="20"/>
              </w:rPr>
              <w:t>3</w:t>
            </w:r>
            <w:r w:rsidR="00F84CBE">
              <w:rPr>
                <w:b w:val="0"/>
                <w:sz w:val="20"/>
              </w:rPr>
              <w:t>-</w:t>
            </w:r>
            <w:r w:rsidR="00820F9D">
              <w:rPr>
                <w:b w:val="0"/>
                <w:sz w:val="20"/>
              </w:rPr>
              <w:t>0</w:t>
            </w:r>
            <w:r w:rsidR="00502205">
              <w:rPr>
                <w:b w:val="0"/>
                <w:sz w:val="20"/>
              </w:rPr>
              <w:t>8</w:t>
            </w:r>
          </w:p>
        </w:tc>
      </w:tr>
      <w:tr w:rsidR="004152DF" w14:paraId="3BB3A6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94BF3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0E4B424C" w14:textId="77777777">
        <w:trPr>
          <w:jc w:val="center"/>
        </w:trPr>
        <w:tc>
          <w:tcPr>
            <w:tcW w:w="1336" w:type="dxa"/>
            <w:vAlign w:val="center"/>
          </w:tcPr>
          <w:p w14:paraId="760C6A57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58957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6B2530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7E814C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3318C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2E0A99F0" w14:textId="77777777">
        <w:trPr>
          <w:jc w:val="center"/>
        </w:trPr>
        <w:tc>
          <w:tcPr>
            <w:tcW w:w="1336" w:type="dxa"/>
            <w:vAlign w:val="center"/>
          </w:tcPr>
          <w:p w14:paraId="783B1E92" w14:textId="4D50AFF1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0F10B364" w14:textId="10E5AE24" w:rsidR="004152DF" w:rsidRDefault="00294F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814" w:type="dxa"/>
            <w:vAlign w:val="center"/>
          </w:tcPr>
          <w:p w14:paraId="0EBEA99F" w14:textId="0FA8FED2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437DE545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D15DDC" w14:textId="1DE5A3D2" w:rsidR="004152DF" w:rsidRDefault="008A2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4152DF" w14:paraId="4A055397" w14:textId="77777777">
        <w:trPr>
          <w:jc w:val="center"/>
        </w:trPr>
        <w:tc>
          <w:tcPr>
            <w:tcW w:w="1336" w:type="dxa"/>
            <w:vAlign w:val="center"/>
          </w:tcPr>
          <w:p w14:paraId="67C05DE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E07A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3BC27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37DBD7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F98F8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9649E3F" w14:textId="77777777" w:rsidR="004152DF" w:rsidRDefault="00EE7F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4EC640" wp14:editId="051868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CE38" w14:textId="77777777" w:rsidR="00F96112" w:rsidRDefault="00F9611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F5147C" w14:textId="3B5C65D3" w:rsidR="00F96112" w:rsidRDefault="00F96112">
                            <w:pPr>
                              <w:jc w:val="both"/>
                            </w:pPr>
                            <w:r>
                              <w:t xml:space="preserve">This document describes the </w:t>
                            </w:r>
                            <w:r w:rsidR="00820F9D">
                              <w:t xml:space="preserve">text proposal </w:t>
                            </w:r>
                            <w:r w:rsidR="00AA53B7">
                              <w:t>to remove content ID from EBCS MPDU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56F5CE38" w14:textId="77777777" w:rsidR="00F96112" w:rsidRDefault="00F9611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F5147C" w14:textId="3B5C65D3" w:rsidR="00F96112" w:rsidRDefault="00F96112">
                      <w:pPr>
                        <w:jc w:val="both"/>
                      </w:pPr>
                      <w:r>
                        <w:t xml:space="preserve">This document describes the </w:t>
                      </w:r>
                      <w:r w:rsidR="00820F9D">
                        <w:t xml:space="preserve">text proposal </w:t>
                      </w:r>
                      <w:r w:rsidR="00AA53B7">
                        <w:t>to remove content ID from EBCS MPDU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0906EFC" w14:textId="3C1C7A1C" w:rsidR="004152DF" w:rsidRDefault="004152DF" w:rsidP="00364A66"/>
    <w:p w14:paraId="03286E51" w14:textId="75406E11" w:rsidR="00364A66" w:rsidRDefault="004152DF">
      <w:r>
        <w:br w:type="page"/>
      </w:r>
    </w:p>
    <w:p w14:paraId="2D8D25A3" w14:textId="40DE441E" w:rsidR="008A74C0" w:rsidRDefault="00235763" w:rsidP="00E03520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lastRenderedPageBreak/>
        <w:t>The baseline is D</w:t>
      </w:r>
      <w:r w:rsidR="00CA7A8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2.</w:t>
      </w:r>
      <w:r w:rsidR="00820F9D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2</w:t>
      </w: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.</w:t>
      </w:r>
    </w:p>
    <w:p w14:paraId="40E0C5E8" w14:textId="5413D2CC" w:rsidR="00623CC8" w:rsidRPr="00957847" w:rsidRDefault="00FE40AB" w:rsidP="00623CC8">
      <w:pPr>
        <w:pStyle w:val="1"/>
        <w:rPr>
          <w:lang w:val="en-US" w:eastAsia="ja-JP"/>
        </w:rPr>
      </w:pPr>
      <w:r>
        <w:t>Proposed text</w:t>
      </w:r>
    </w:p>
    <w:p w14:paraId="0B1467EB" w14:textId="1A5BD624" w:rsidR="00E304C5" w:rsidRDefault="00E304C5" w:rsidP="0005441D">
      <w:pPr>
        <w:pStyle w:val="main"/>
      </w:pPr>
    </w:p>
    <w:p w14:paraId="5814FA79" w14:textId="7255B1A8" w:rsidR="00E42474" w:rsidRPr="00ED6E95" w:rsidRDefault="00E42474" w:rsidP="00E42474">
      <w:pPr>
        <w:pStyle w:val="3"/>
      </w:pPr>
      <w:r>
        <w:t>9.3.2.1.4 The frame body</w:t>
      </w:r>
    </w:p>
    <w:p w14:paraId="37D9C69B" w14:textId="77777777" w:rsidR="00E42474" w:rsidRDefault="00E42474" w:rsidP="00E42474">
      <w:pPr>
        <w:pStyle w:val="main"/>
      </w:pPr>
    </w:p>
    <w:p w14:paraId="38A4E933" w14:textId="0D2151FE" w:rsidR="00E42474" w:rsidRPr="00A26444" w:rsidRDefault="00E42474" w:rsidP="00E42474">
      <w:pPr>
        <w:pStyle w:val="main"/>
        <w:rPr>
          <w:b/>
          <w:bCs/>
        </w:rPr>
      </w:pPr>
      <w:r>
        <w:rPr>
          <w:b/>
          <w:bCs/>
          <w:i/>
          <w:iCs/>
          <w:color w:val="FF0000"/>
          <w:highlight w:val="yellow"/>
        </w:rPr>
        <w:t>Modify the paragraph as follows</w:t>
      </w:r>
      <w:r w:rsidRPr="00B46828">
        <w:rPr>
          <w:b/>
          <w:bCs/>
          <w:i/>
          <w:iCs/>
          <w:color w:val="FF0000"/>
          <w:highlight w:val="yellow"/>
        </w:rPr>
        <w:t>:</w:t>
      </w:r>
    </w:p>
    <w:p w14:paraId="2993088B" w14:textId="525325A9" w:rsidR="00E42474" w:rsidRDefault="00E42474" w:rsidP="00E42474">
      <w:pPr>
        <w:pStyle w:val="main"/>
      </w:pPr>
    </w:p>
    <w:p w14:paraId="0E60EE77" w14:textId="77777777" w:rsidR="00E42474" w:rsidRDefault="00E42474" w:rsidP="00E42474">
      <w:pPr>
        <w:pStyle w:val="main"/>
      </w:pPr>
      <w:r>
        <w:t>For Data frames of subtype Null, QoS Null, QoS CF-Ack, QoS CF-Poll, and QoS CF-Ack +CF-Poll, the</w:t>
      </w:r>
    </w:p>
    <w:p w14:paraId="37A90B98" w14:textId="77777777" w:rsidR="00E42474" w:rsidRDefault="00E42474" w:rsidP="00E42474">
      <w:pPr>
        <w:pStyle w:val="main"/>
      </w:pPr>
      <w:r>
        <w:t>Frame Body field is null (i.e., has a length of 0 octets); these subtypes are used for MAC control purposes.</w:t>
      </w:r>
    </w:p>
    <w:p w14:paraId="6B2EA12E" w14:textId="77777777" w:rsidR="00E42474" w:rsidRDefault="00E42474" w:rsidP="00E42474">
      <w:pPr>
        <w:pStyle w:val="main"/>
      </w:pPr>
      <w:r>
        <w:t xml:space="preserve">For Data frames of subtype Data, the Frame Body field contains </w:t>
      </w:r>
      <w:proofErr w:type="gramStart"/>
      <w:r>
        <w:t>all of</w:t>
      </w:r>
      <w:proofErr w:type="gramEnd"/>
      <w:r>
        <w:t>, or a fragment of, an MSDU after any</w:t>
      </w:r>
    </w:p>
    <w:p w14:paraId="76EA4F2E" w14:textId="77777777" w:rsidR="00E42474" w:rsidRDefault="00E42474" w:rsidP="00E42474">
      <w:pPr>
        <w:pStyle w:val="main"/>
      </w:pPr>
      <w:r>
        <w:t>encapsulation for security. For Data frames of subtypes QoS Data, QoS Data +CF-Ack, QoS Data +CF-Poll,</w:t>
      </w:r>
    </w:p>
    <w:p w14:paraId="15EC8017" w14:textId="77777777" w:rsidR="00E42474" w:rsidRDefault="00E42474" w:rsidP="00E42474">
      <w:pPr>
        <w:pStyle w:val="main"/>
      </w:pPr>
      <w:r>
        <w:t>and QoS Data +CF-Ack +CF-Poll, the Frame Body field contains an MSDU (or fragment thereof) or AMSDU</w:t>
      </w:r>
    </w:p>
    <w:p w14:paraId="2CFAA6E2" w14:textId="77777777" w:rsidR="00E42474" w:rsidRDefault="00E42474" w:rsidP="00E42474">
      <w:pPr>
        <w:pStyle w:val="main"/>
      </w:pPr>
      <w:r>
        <w:t>after any encapsulation for security. For Data frames of subtype QoS Data that are transmitted by a</w:t>
      </w:r>
    </w:p>
    <w:p w14:paraId="26E0EC3E" w14:textId="77777777" w:rsidR="00E42474" w:rsidRDefault="00E42474" w:rsidP="00E42474">
      <w:pPr>
        <w:pStyle w:val="main"/>
      </w:pPr>
      <w:r>
        <w:t>mesh STA, the Frame Body field also contains a Mesh Control field, as described in 9.2.4.8.3 (Mesh Control</w:t>
      </w:r>
    </w:p>
    <w:p w14:paraId="1DD3CC95" w14:textId="77777777" w:rsidR="00E42474" w:rsidRPr="00DB195C" w:rsidRDefault="00E42474" w:rsidP="00E42474">
      <w:pPr>
        <w:pStyle w:val="main"/>
        <w:rPr>
          <w:u w:val="single"/>
        </w:rPr>
      </w:pPr>
      <w:r>
        <w:t xml:space="preserve">field). </w:t>
      </w:r>
      <w:r w:rsidRPr="00DB195C">
        <w:rPr>
          <w:u w:val="single"/>
        </w:rPr>
        <w:t>For Data frames of subtype EBCS Data, the Frame Body field contains an MSDU and overhead for</w:t>
      </w:r>
    </w:p>
    <w:p w14:paraId="615C4399" w14:textId="77777777" w:rsidR="00E42474" w:rsidRPr="00DB195C" w:rsidRDefault="00E42474" w:rsidP="00E42474">
      <w:pPr>
        <w:pStyle w:val="main"/>
        <w:rPr>
          <w:u w:val="single"/>
        </w:rPr>
      </w:pPr>
      <w:r w:rsidRPr="00DB195C">
        <w:rPr>
          <w:u w:val="single"/>
        </w:rPr>
        <w:t>authentication in case of PKFA or HCFA, as described in 12.14.2.3 (PKFA MPDU format) or 12.14.3.3</w:t>
      </w:r>
    </w:p>
    <w:p w14:paraId="2B9A2BC3" w14:textId="77777777" w:rsidR="00E42474" w:rsidRPr="00E42474" w:rsidRDefault="00E42474" w:rsidP="00E42474">
      <w:pPr>
        <w:pStyle w:val="main"/>
        <w:rPr>
          <w:strike/>
          <w:color w:val="FF0000"/>
        </w:rPr>
      </w:pPr>
      <w:r w:rsidRPr="00DB195C">
        <w:rPr>
          <w:u w:val="single"/>
        </w:rPr>
        <w:t>(HCFA MPDU generation) respectively; in the case of HLSA, the Frame Body field contains an MSDU</w:t>
      </w:r>
      <w:r w:rsidRPr="00E42474">
        <w:rPr>
          <w:strike/>
          <w:color w:val="FF0000"/>
        </w:rPr>
        <w:t xml:space="preserve"> and</w:t>
      </w:r>
    </w:p>
    <w:p w14:paraId="5AD89A90" w14:textId="548D8FE3" w:rsidR="00E42474" w:rsidRDefault="00E42474" w:rsidP="00E42474">
      <w:pPr>
        <w:pStyle w:val="main"/>
      </w:pPr>
      <w:r w:rsidRPr="00E42474">
        <w:rPr>
          <w:strike/>
          <w:color w:val="FF0000"/>
        </w:rPr>
        <w:t>EBCS overhead as described in 12.14.4.2 (HLSA MPDU Generation)</w:t>
      </w:r>
      <w:r>
        <w:t>.</w:t>
      </w:r>
    </w:p>
    <w:p w14:paraId="3604D157" w14:textId="71DFD8D5" w:rsidR="00E42474" w:rsidRDefault="00E42474" w:rsidP="00E42474">
      <w:pPr>
        <w:pStyle w:val="main"/>
      </w:pPr>
    </w:p>
    <w:p w14:paraId="08D8102D" w14:textId="77777777" w:rsidR="0025127A" w:rsidRPr="00ED6E95" w:rsidRDefault="0025127A" w:rsidP="0025127A">
      <w:pPr>
        <w:pStyle w:val="3"/>
      </w:pPr>
      <w:r>
        <w:t>11.55.2.2 EBCS DL operation at an EBCS AP</w:t>
      </w:r>
    </w:p>
    <w:p w14:paraId="3799DBDD" w14:textId="24947704" w:rsidR="0025127A" w:rsidRDefault="0025127A" w:rsidP="00E42474">
      <w:pPr>
        <w:pStyle w:val="main"/>
        <w:rPr>
          <w:rFonts w:hint="eastAsia"/>
        </w:rPr>
      </w:pPr>
    </w:p>
    <w:p w14:paraId="22E55F3B" w14:textId="215D19F2" w:rsidR="0025127A" w:rsidRPr="005263A5" w:rsidRDefault="0025127A" w:rsidP="0025127A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Modify the paragraph at P77L33 as follows</w:t>
      </w:r>
      <w:r w:rsidRPr="00FC6ABD">
        <w:rPr>
          <w:b/>
          <w:bCs/>
          <w:i/>
          <w:iCs/>
          <w:color w:val="FF0000"/>
          <w:highlight w:val="yellow"/>
        </w:rPr>
        <w:t>:</w:t>
      </w:r>
      <w:r w:rsidR="00FC6ABD" w:rsidRPr="00FC6ABD">
        <w:rPr>
          <w:b/>
          <w:bCs/>
          <w:i/>
          <w:iCs/>
          <w:color w:val="FF0000"/>
          <w:highlight w:val="yellow"/>
        </w:rPr>
        <w:t xml:space="preserve"> (Baseline: 11-22</w:t>
      </w:r>
      <w:r w:rsidR="00FC6ABD">
        <w:rPr>
          <w:b/>
          <w:bCs/>
          <w:i/>
          <w:iCs/>
          <w:color w:val="FF0000"/>
          <w:highlight w:val="yellow"/>
        </w:rPr>
        <w:t>/00</w:t>
      </w:r>
      <w:r w:rsidR="00FC6ABD" w:rsidRPr="00FC6ABD">
        <w:rPr>
          <w:b/>
          <w:bCs/>
          <w:i/>
          <w:iCs/>
          <w:color w:val="FF0000"/>
          <w:highlight w:val="yellow"/>
        </w:rPr>
        <w:t>89r8)</w:t>
      </w:r>
    </w:p>
    <w:p w14:paraId="54833086" w14:textId="77777777" w:rsidR="0025127A" w:rsidRPr="005D0311" w:rsidRDefault="0025127A" w:rsidP="0025127A">
      <w:pPr>
        <w:pStyle w:val="main"/>
      </w:pPr>
    </w:p>
    <w:p w14:paraId="61D23AE6" w14:textId="6D29A4D6" w:rsidR="0025127A" w:rsidRDefault="0025127A" w:rsidP="0025127A">
      <w:pPr>
        <w:pStyle w:val="main"/>
      </w:pPr>
      <w:r>
        <w:t>In the MAC, MSDUs with a non-null EBCS content ID in the MA-</w:t>
      </w:r>
      <w:proofErr w:type="spellStart"/>
      <w:r>
        <w:t>UNITDATA.request</w:t>
      </w:r>
      <w:proofErr w:type="spellEnd"/>
      <w:r>
        <w:t xml:space="preserve"> shall bypass IEEE</w:t>
      </w:r>
      <w:r w:rsidR="00FC6ABD">
        <w:rPr>
          <w:rFonts w:hint="eastAsia"/>
        </w:rPr>
        <w:t xml:space="preserve"> </w:t>
      </w:r>
      <w:r>
        <w:t xml:space="preserve">802.1X filtering. </w:t>
      </w:r>
      <w:r w:rsidRPr="00FC6ABD">
        <w:rPr>
          <w:strike/>
          <w:color w:val="FF0000"/>
        </w:rPr>
        <w:t>The EBCS filter affiliated with the AP (see Figure 5-1 (MAC data plane architecture)) that is</w:t>
      </w:r>
      <w:r w:rsidR="00FC6ABD" w:rsidRPr="00FC6ABD">
        <w:rPr>
          <w:rFonts w:hint="eastAsia"/>
          <w:strike/>
          <w:color w:val="FF0000"/>
        </w:rPr>
        <w:t xml:space="preserve"> </w:t>
      </w:r>
      <w:r w:rsidRPr="00FC6ABD">
        <w:rPr>
          <w:strike/>
          <w:color w:val="FF0000"/>
        </w:rPr>
        <w:t xml:space="preserve">configured according to the </w:t>
      </w:r>
      <w:r w:rsidR="00FC6ABD" w:rsidRPr="00FC6ABD">
        <w:rPr>
          <w:strike/>
          <w:color w:val="FF0000"/>
        </w:rPr>
        <w:t>dot11EBCSTrafficStreamTable</w:t>
      </w:r>
      <w:r w:rsidRPr="00FC6ABD">
        <w:rPr>
          <w:strike/>
          <w:color w:val="FF0000"/>
        </w:rPr>
        <w:t xml:space="preserve"> shall filter the MSDU by the destination address and the</w:t>
      </w:r>
      <w:r w:rsidR="00FC6ABD" w:rsidRPr="00FC6ABD">
        <w:rPr>
          <w:rFonts w:hint="eastAsia"/>
          <w:strike/>
          <w:color w:val="FF0000"/>
        </w:rPr>
        <w:t xml:space="preserve"> </w:t>
      </w:r>
      <w:r w:rsidRPr="00FC6ABD">
        <w:rPr>
          <w:strike/>
          <w:color w:val="FF0000"/>
        </w:rPr>
        <w:t>EBCS content ID in the MA-</w:t>
      </w:r>
      <w:proofErr w:type="spellStart"/>
      <w:r w:rsidRPr="00FC6ABD">
        <w:rPr>
          <w:strike/>
          <w:color w:val="FF0000"/>
        </w:rPr>
        <w:t>UNITDATA.request</w:t>
      </w:r>
      <w:proofErr w:type="spellEnd"/>
      <w:r w:rsidRPr="00FC6ABD">
        <w:rPr>
          <w:strike/>
          <w:color w:val="FF0000"/>
        </w:rPr>
        <w:t>. If the EBCS content ID is not null, and the destination</w:t>
      </w:r>
      <w:r w:rsidR="00FC6ABD" w:rsidRPr="00FC6ABD">
        <w:rPr>
          <w:rFonts w:hint="eastAsia"/>
          <w:strike/>
          <w:color w:val="FF0000"/>
        </w:rPr>
        <w:t xml:space="preserve"> </w:t>
      </w:r>
      <w:r w:rsidRPr="00FC6ABD">
        <w:rPr>
          <w:strike/>
          <w:color w:val="FF0000"/>
        </w:rPr>
        <w:t xml:space="preserve">address and the EBCS content ID are specified in the </w:t>
      </w:r>
      <w:r w:rsidR="00FC6ABD" w:rsidRPr="00FC6ABD">
        <w:rPr>
          <w:strike/>
          <w:color w:val="FF0000"/>
        </w:rPr>
        <w:t>dot11EBCSTrafficStreamTable</w:t>
      </w:r>
      <w:r w:rsidRPr="00FC6ABD">
        <w:rPr>
          <w:strike/>
          <w:color w:val="FF0000"/>
        </w:rPr>
        <w:t>, the EBCS filter shall pass the</w:t>
      </w:r>
      <w:r w:rsidR="00FC6ABD" w:rsidRPr="00FC6ABD">
        <w:rPr>
          <w:rFonts w:hint="eastAsia"/>
          <w:strike/>
          <w:color w:val="FF0000"/>
        </w:rPr>
        <w:t xml:space="preserve"> </w:t>
      </w:r>
      <w:r w:rsidRPr="00FC6ABD">
        <w:rPr>
          <w:strike/>
          <w:color w:val="FF0000"/>
        </w:rPr>
        <w:t>MSDU. If the EBCS content ID is not null, and the destination address or the EBCS content ID is not specified</w:t>
      </w:r>
      <w:r w:rsidR="00FC6ABD" w:rsidRPr="00FC6ABD">
        <w:rPr>
          <w:rFonts w:hint="eastAsia"/>
          <w:strike/>
          <w:color w:val="FF0000"/>
        </w:rPr>
        <w:t xml:space="preserve"> </w:t>
      </w:r>
      <w:r w:rsidRPr="00FC6ABD">
        <w:rPr>
          <w:strike/>
          <w:color w:val="FF0000"/>
        </w:rPr>
        <w:t xml:space="preserve">in the </w:t>
      </w:r>
      <w:r w:rsidR="00FC6ABD" w:rsidRPr="00FC6ABD">
        <w:rPr>
          <w:strike/>
          <w:color w:val="FF0000"/>
        </w:rPr>
        <w:t>dot11EBCSTrafficStreamTable</w:t>
      </w:r>
      <w:r w:rsidRPr="00FC6ABD">
        <w:rPr>
          <w:strike/>
          <w:color w:val="FF0000"/>
        </w:rPr>
        <w:t>, the EBCS filter shall discard the MSDU. If the EBCS content ID is null, the</w:t>
      </w:r>
      <w:r w:rsidR="00FC6ABD" w:rsidRPr="00FC6ABD">
        <w:rPr>
          <w:rFonts w:hint="eastAsia"/>
          <w:strike/>
          <w:color w:val="FF0000"/>
        </w:rPr>
        <w:t xml:space="preserve"> </w:t>
      </w:r>
      <w:r w:rsidRPr="00FC6ABD">
        <w:rPr>
          <w:strike/>
          <w:color w:val="FF0000"/>
        </w:rPr>
        <w:t>EBCS filter shall pass the MSDU as non-EBCS traffic. An MSDU with a non-null EBCS content ID shall have</w:t>
      </w:r>
      <w:r w:rsidR="00FC6ABD" w:rsidRPr="00FC6ABD">
        <w:rPr>
          <w:rFonts w:hint="eastAsia"/>
          <w:strike/>
          <w:color w:val="FF0000"/>
        </w:rPr>
        <w:t xml:space="preserve"> </w:t>
      </w:r>
      <w:r w:rsidRPr="00FC6ABD">
        <w:rPr>
          <w:strike/>
          <w:color w:val="FF0000"/>
        </w:rPr>
        <w:t>one of the following three frame authentication mechanisms.</w:t>
      </w:r>
    </w:p>
    <w:p w14:paraId="30ED83C8" w14:textId="2856DD48" w:rsidR="0025127A" w:rsidRPr="004D1057" w:rsidRDefault="00FC6ABD" w:rsidP="00E42474">
      <w:pPr>
        <w:pStyle w:val="main"/>
        <w:rPr>
          <w:color w:val="FF0000"/>
          <w:u w:val="single"/>
        </w:rPr>
      </w:pPr>
      <w:r w:rsidRPr="004D1057">
        <w:rPr>
          <w:color w:val="FF0000"/>
          <w:u w:val="single"/>
        </w:rPr>
        <w:t>If the destination address in the MA-</w:t>
      </w:r>
      <w:proofErr w:type="spellStart"/>
      <w:r w:rsidRPr="004D1057">
        <w:rPr>
          <w:color w:val="FF0000"/>
          <w:u w:val="single"/>
        </w:rPr>
        <w:t>UNITDATA.request</w:t>
      </w:r>
      <w:proofErr w:type="spellEnd"/>
      <w:r w:rsidRPr="004D1057">
        <w:rPr>
          <w:color w:val="FF0000"/>
          <w:u w:val="single"/>
        </w:rPr>
        <w:t xml:space="preserve"> is an EBCS Content MAC address, MAC shall process the request </w:t>
      </w:r>
      <w:r w:rsidR="002B045E" w:rsidRPr="004D1057">
        <w:rPr>
          <w:color w:val="FF0000"/>
          <w:u w:val="single"/>
        </w:rPr>
        <w:t>as EBCS, otherwise MAC shall process the request as non-EBCS. For MA-</w:t>
      </w:r>
      <w:proofErr w:type="spellStart"/>
      <w:r w:rsidR="002B045E" w:rsidRPr="004D1057">
        <w:rPr>
          <w:color w:val="FF0000"/>
          <w:u w:val="single"/>
        </w:rPr>
        <w:t>UNITDATA.request</w:t>
      </w:r>
      <w:proofErr w:type="spellEnd"/>
      <w:r w:rsidR="002B045E" w:rsidRPr="004D1057">
        <w:rPr>
          <w:color w:val="FF0000"/>
          <w:u w:val="single"/>
        </w:rPr>
        <w:t xml:space="preserve"> for EBCS, MAC shall use one of the following three frame authentication mechanism according to the content ID that is encoded in the EBCS Content MAC address (11.55.1a (EBCS addressing)).</w:t>
      </w:r>
    </w:p>
    <w:p w14:paraId="2773E415" w14:textId="2401B3B3" w:rsidR="002B045E" w:rsidRDefault="002B045E" w:rsidP="00E42474">
      <w:pPr>
        <w:pStyle w:val="main"/>
      </w:pPr>
    </w:p>
    <w:p w14:paraId="2C8278B0" w14:textId="77777777" w:rsidR="002B045E" w:rsidRDefault="002B045E" w:rsidP="004D1057">
      <w:pPr>
        <w:pStyle w:val="main"/>
        <w:ind w:leftChars="236" w:left="707" w:hangingChars="67" w:hanging="141"/>
      </w:pPr>
      <w:r>
        <w:rPr>
          <w:rFonts w:hint="eastAsia"/>
        </w:rPr>
        <w:t>—</w:t>
      </w:r>
      <w:r>
        <w:t xml:space="preserve"> PKFA (12.14.2 (EBCS public key frame authentication (PKFA)))</w:t>
      </w:r>
    </w:p>
    <w:p w14:paraId="245CD380" w14:textId="77777777" w:rsidR="002B045E" w:rsidRDefault="002B045E" w:rsidP="004D1057">
      <w:pPr>
        <w:pStyle w:val="main"/>
        <w:ind w:leftChars="236" w:left="707" w:hangingChars="67" w:hanging="141"/>
      </w:pPr>
      <w:r>
        <w:rPr>
          <w:rFonts w:hint="eastAsia"/>
        </w:rPr>
        <w:t>—</w:t>
      </w:r>
      <w:r>
        <w:t xml:space="preserve"> HCFA (12.14.3 (EBCS hash chain frame authentication (HCFA)))</w:t>
      </w:r>
    </w:p>
    <w:p w14:paraId="7057AB19" w14:textId="71DD8D83" w:rsidR="002B045E" w:rsidRDefault="002B045E" w:rsidP="004D1057">
      <w:pPr>
        <w:pStyle w:val="main"/>
        <w:ind w:leftChars="236" w:left="707" w:hangingChars="67" w:hanging="141"/>
      </w:pPr>
      <w:r>
        <w:rPr>
          <w:rFonts w:hint="eastAsia"/>
        </w:rPr>
        <w:t>—</w:t>
      </w:r>
      <w:r>
        <w:t xml:space="preserve"> HLSA (12.14.4 (No frame authentication with mandatory higher layer source authentication</w:t>
      </w:r>
      <w:r w:rsidR="004D1057">
        <w:rPr>
          <w:rFonts w:hint="eastAsia"/>
        </w:rPr>
        <w:t xml:space="preserve"> </w:t>
      </w:r>
      <w:r>
        <w:t>(HLSA)))</w:t>
      </w:r>
    </w:p>
    <w:p w14:paraId="6CEF470B" w14:textId="77777777" w:rsidR="002B045E" w:rsidRPr="0025127A" w:rsidRDefault="002B045E" w:rsidP="00E42474">
      <w:pPr>
        <w:pStyle w:val="main"/>
        <w:rPr>
          <w:rFonts w:hint="eastAsia"/>
        </w:rPr>
      </w:pPr>
    </w:p>
    <w:p w14:paraId="4BEA59E7" w14:textId="3BC0A6FC" w:rsidR="00A56E96" w:rsidRPr="00ED6E95" w:rsidRDefault="00AA53B7" w:rsidP="00A56E96">
      <w:pPr>
        <w:pStyle w:val="3"/>
      </w:pPr>
      <w:r>
        <w:t>12.14.2.3</w:t>
      </w:r>
      <w:r w:rsidR="00A56E96">
        <w:t xml:space="preserve"> </w:t>
      </w:r>
      <w:r>
        <w:t>PKFA MPDU format</w:t>
      </w:r>
    </w:p>
    <w:p w14:paraId="7887BD8B" w14:textId="681851D4" w:rsidR="00A56E96" w:rsidRDefault="00A56E96" w:rsidP="00A56E96">
      <w:pPr>
        <w:pStyle w:val="main"/>
      </w:pPr>
    </w:p>
    <w:p w14:paraId="258A86BF" w14:textId="281B4BD9" w:rsidR="00FE40AB" w:rsidRPr="00A26444" w:rsidRDefault="002C5AD6" w:rsidP="00FE40AB">
      <w:pPr>
        <w:pStyle w:val="main"/>
        <w:rPr>
          <w:b/>
          <w:bCs/>
        </w:rPr>
      </w:pPr>
      <w:r>
        <w:rPr>
          <w:b/>
          <w:bCs/>
          <w:i/>
          <w:iCs/>
          <w:color w:val="FF0000"/>
          <w:highlight w:val="yellow"/>
        </w:rPr>
        <w:t>Modify Figure 12-55c as follows</w:t>
      </w:r>
      <w:r w:rsidR="00FE40AB" w:rsidRPr="00B46828">
        <w:rPr>
          <w:b/>
          <w:bCs/>
          <w:i/>
          <w:iCs/>
          <w:color w:val="FF0000"/>
          <w:highlight w:val="yellow"/>
        </w:rPr>
        <w:t>:</w:t>
      </w:r>
    </w:p>
    <w:p w14:paraId="08081B5E" w14:textId="76177412" w:rsidR="00FE40AB" w:rsidRDefault="00FE40AB" w:rsidP="00A56E96">
      <w:pPr>
        <w:pStyle w:val="main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1008"/>
        <w:gridCol w:w="1008"/>
        <w:gridCol w:w="1255"/>
        <w:gridCol w:w="1162"/>
        <w:gridCol w:w="975"/>
        <w:gridCol w:w="954"/>
        <w:gridCol w:w="1115"/>
        <w:gridCol w:w="896"/>
      </w:tblGrid>
      <w:tr w:rsidR="00AA53B7" w:rsidRPr="000B1547" w14:paraId="3961BDD2" w14:textId="77777777" w:rsidTr="00EB224B"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5BB4F9F0" w14:textId="77777777" w:rsidR="00AA53B7" w:rsidRPr="000B1547" w:rsidRDefault="00AA53B7" w:rsidP="00EB224B">
            <w:pPr>
              <w:pStyle w:val="main"/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61D3" w14:textId="71FB9AE9" w:rsidR="00AA53B7" w:rsidRPr="000B1547" w:rsidRDefault="00AA53B7" w:rsidP="00EB224B">
            <w:pPr>
              <w:pStyle w:val="main"/>
              <w:jc w:val="center"/>
              <w:rPr>
                <w:rFonts w:ascii="Arial" w:hAnsi="Arial" w:cs="Arial"/>
              </w:rPr>
            </w:pPr>
            <w:r w:rsidRPr="000B1547">
              <w:rPr>
                <w:rFonts w:ascii="Arial" w:hAnsi="Arial" w:cs="Arial"/>
              </w:rPr>
              <w:t>MAC Header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BC3D" w14:textId="7F11818F" w:rsidR="00AA53B7" w:rsidRPr="000B1547" w:rsidRDefault="00AA53B7" w:rsidP="00EB224B">
            <w:pPr>
              <w:pStyle w:val="main"/>
              <w:jc w:val="center"/>
              <w:rPr>
                <w:rFonts w:ascii="Arial" w:hAnsi="Arial" w:cs="Arial"/>
                <w:strike/>
              </w:rPr>
            </w:pPr>
            <w:r w:rsidRPr="000B1547">
              <w:rPr>
                <w:rFonts w:ascii="Arial" w:hAnsi="Arial" w:cs="Arial"/>
                <w:strike/>
                <w:color w:val="FF0000"/>
              </w:rPr>
              <w:t>Content ID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28CF" w14:textId="3D84F761" w:rsidR="00AA53B7" w:rsidRPr="000B1547" w:rsidRDefault="00AA53B7" w:rsidP="00EB224B">
            <w:pPr>
              <w:pStyle w:val="main"/>
              <w:jc w:val="center"/>
              <w:rPr>
                <w:rFonts w:ascii="Arial" w:hAnsi="Arial" w:cs="Arial"/>
              </w:rPr>
            </w:pPr>
            <w:r w:rsidRPr="000B1547">
              <w:rPr>
                <w:rFonts w:ascii="Arial" w:hAnsi="Arial" w:cs="Arial"/>
              </w:rPr>
              <w:t>Timestamp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4CF7" w14:textId="32616750" w:rsidR="00AA53B7" w:rsidRPr="000B1547" w:rsidRDefault="00AA53B7" w:rsidP="00EB224B">
            <w:pPr>
              <w:pStyle w:val="main"/>
              <w:jc w:val="center"/>
              <w:rPr>
                <w:rFonts w:ascii="Arial" w:hAnsi="Arial" w:cs="Arial"/>
              </w:rPr>
            </w:pPr>
            <w:r w:rsidRPr="000B1547">
              <w:rPr>
                <w:rFonts w:ascii="Arial" w:hAnsi="Arial" w:cs="Arial"/>
              </w:rPr>
              <w:t>Data Sequence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694F" w14:textId="3E6152A6" w:rsidR="00AA53B7" w:rsidRPr="000B1547" w:rsidRDefault="00AA53B7" w:rsidP="00EB224B">
            <w:pPr>
              <w:pStyle w:val="main"/>
              <w:jc w:val="center"/>
              <w:rPr>
                <w:rFonts w:ascii="Arial" w:hAnsi="Arial" w:cs="Arial"/>
              </w:rPr>
            </w:pPr>
            <w:r w:rsidRPr="000B1547">
              <w:rPr>
                <w:rFonts w:ascii="Arial" w:hAnsi="Arial" w:cs="Arial"/>
              </w:rPr>
              <w:t>Data Length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E3C7" w14:textId="65EF3853" w:rsidR="00AA53B7" w:rsidRPr="000B1547" w:rsidRDefault="00AA53B7" w:rsidP="00EB224B">
            <w:pPr>
              <w:pStyle w:val="main"/>
              <w:jc w:val="center"/>
              <w:rPr>
                <w:rFonts w:ascii="Arial" w:hAnsi="Arial" w:cs="Arial"/>
              </w:rPr>
            </w:pPr>
            <w:r w:rsidRPr="000B1547">
              <w:rPr>
                <w:rFonts w:ascii="Arial" w:hAnsi="Arial" w:cs="Arial"/>
              </w:rPr>
              <w:t>Data (PDU)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083B" w14:textId="30F227C8" w:rsidR="00AA53B7" w:rsidRPr="000B1547" w:rsidRDefault="00AA53B7" w:rsidP="00EB224B">
            <w:pPr>
              <w:pStyle w:val="main"/>
              <w:jc w:val="center"/>
              <w:rPr>
                <w:rFonts w:ascii="Arial" w:hAnsi="Arial" w:cs="Arial"/>
              </w:rPr>
            </w:pPr>
            <w:r w:rsidRPr="000B1547">
              <w:rPr>
                <w:rFonts w:ascii="Arial" w:hAnsi="Arial" w:cs="Arial"/>
              </w:rPr>
              <w:t>Signature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AF73" w14:textId="5F130858" w:rsidR="00AA53B7" w:rsidRPr="000B1547" w:rsidRDefault="00AA53B7" w:rsidP="00EB224B">
            <w:pPr>
              <w:pStyle w:val="main"/>
              <w:jc w:val="center"/>
              <w:rPr>
                <w:rFonts w:ascii="Arial" w:hAnsi="Arial" w:cs="Arial"/>
              </w:rPr>
            </w:pPr>
            <w:r w:rsidRPr="000B1547">
              <w:rPr>
                <w:rFonts w:ascii="Arial" w:hAnsi="Arial" w:cs="Arial"/>
              </w:rPr>
              <w:t>FCS</w:t>
            </w:r>
          </w:p>
        </w:tc>
      </w:tr>
      <w:tr w:rsidR="00AA53B7" w:rsidRPr="000B1547" w14:paraId="5C29C52D" w14:textId="77777777" w:rsidTr="00AA53B7">
        <w:tc>
          <w:tcPr>
            <w:tcW w:w="1038" w:type="dxa"/>
          </w:tcPr>
          <w:p w14:paraId="75BC029E" w14:textId="7C01FC16" w:rsidR="00AA53B7" w:rsidRPr="000B1547" w:rsidRDefault="00AA53B7" w:rsidP="00AA53B7">
            <w:pPr>
              <w:pStyle w:val="main"/>
              <w:jc w:val="right"/>
              <w:rPr>
                <w:rFonts w:ascii="Arial" w:hAnsi="Arial" w:cs="Arial"/>
              </w:rPr>
            </w:pPr>
            <w:r w:rsidRPr="000B1547">
              <w:rPr>
                <w:rFonts w:ascii="Arial" w:hAnsi="Arial" w:cs="Arial"/>
              </w:rPr>
              <w:t>Octets: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14:paraId="48BD65BA" w14:textId="7349731F" w:rsidR="00AA53B7" w:rsidRPr="000B1547" w:rsidRDefault="00AA53B7" w:rsidP="000B1547">
            <w:pPr>
              <w:pStyle w:val="main"/>
              <w:jc w:val="center"/>
              <w:rPr>
                <w:rFonts w:ascii="Arial" w:hAnsi="Arial" w:cs="Arial"/>
              </w:rPr>
            </w:pPr>
            <w:r w:rsidRPr="000B1547">
              <w:rPr>
                <w:rFonts w:ascii="Arial" w:hAnsi="Arial" w:cs="Arial"/>
              </w:rPr>
              <w:t>variable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14:paraId="24F47401" w14:textId="63D25349" w:rsidR="00AA53B7" w:rsidRPr="000B1547" w:rsidRDefault="00AA53B7" w:rsidP="000B1547">
            <w:pPr>
              <w:pStyle w:val="main"/>
              <w:jc w:val="center"/>
              <w:rPr>
                <w:rFonts w:ascii="Arial" w:hAnsi="Arial" w:cs="Arial"/>
                <w:strike/>
              </w:rPr>
            </w:pPr>
            <w:r w:rsidRPr="000B1547">
              <w:rPr>
                <w:rFonts w:ascii="Arial" w:hAnsi="Arial" w:cs="Arial"/>
                <w:strike/>
                <w:color w:val="FF0000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14:paraId="5112FF43" w14:textId="6A526724" w:rsidR="00AA53B7" w:rsidRPr="000B1547" w:rsidRDefault="00AA53B7" w:rsidP="000B1547">
            <w:pPr>
              <w:pStyle w:val="main"/>
              <w:jc w:val="center"/>
              <w:rPr>
                <w:rFonts w:ascii="Arial" w:hAnsi="Arial" w:cs="Arial"/>
                <w:strike/>
              </w:rPr>
            </w:pPr>
            <w:r w:rsidRPr="000B1547">
              <w:rPr>
                <w:rFonts w:ascii="Arial" w:hAnsi="Arial" w:cs="Arial"/>
                <w:strike/>
                <w:color w:val="FF0000"/>
              </w:rPr>
              <w:t>7</w:t>
            </w:r>
            <w:r w:rsidR="000B1547" w:rsidRPr="000B1547">
              <w:rPr>
                <w:rFonts w:ascii="Arial" w:hAnsi="Arial" w:cs="Arial"/>
                <w:color w:val="FF0000"/>
                <w:u w:val="single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14:paraId="60D79052" w14:textId="138075EB" w:rsidR="00AA53B7" w:rsidRPr="000B1547" w:rsidRDefault="00AA53B7" w:rsidP="000B1547">
            <w:pPr>
              <w:pStyle w:val="main"/>
              <w:jc w:val="center"/>
              <w:rPr>
                <w:rFonts w:ascii="Arial" w:hAnsi="Arial" w:cs="Arial"/>
              </w:rPr>
            </w:pPr>
            <w:r w:rsidRPr="000B1547">
              <w:rPr>
                <w:rFonts w:ascii="Arial" w:hAnsi="Arial" w:cs="Arial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14:paraId="48C8719B" w14:textId="423877B0" w:rsidR="00AA53B7" w:rsidRPr="000B1547" w:rsidRDefault="00AA53B7" w:rsidP="000B1547">
            <w:pPr>
              <w:pStyle w:val="main"/>
              <w:jc w:val="center"/>
              <w:rPr>
                <w:rFonts w:ascii="Arial" w:hAnsi="Arial" w:cs="Arial"/>
              </w:rPr>
            </w:pPr>
            <w:r w:rsidRPr="000B1547">
              <w:rPr>
                <w:rFonts w:ascii="Arial" w:hAnsi="Arial" w:cs="Arial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14:paraId="4CBB1CA7" w14:textId="4E7D5EE0" w:rsidR="00AA53B7" w:rsidRPr="000B1547" w:rsidRDefault="00AA53B7" w:rsidP="000B1547">
            <w:pPr>
              <w:pStyle w:val="main"/>
              <w:jc w:val="center"/>
              <w:rPr>
                <w:rFonts w:ascii="Arial" w:hAnsi="Arial" w:cs="Arial"/>
              </w:rPr>
            </w:pPr>
            <w:r w:rsidRPr="000B1547">
              <w:rPr>
                <w:rFonts w:ascii="Arial" w:hAnsi="Arial" w:cs="Arial"/>
              </w:rPr>
              <w:t>&gt;=1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14:paraId="4147083C" w14:textId="7E87A4EA" w:rsidR="00AA53B7" w:rsidRPr="000B1547" w:rsidRDefault="00AA53B7" w:rsidP="000B1547">
            <w:pPr>
              <w:pStyle w:val="main"/>
              <w:jc w:val="center"/>
              <w:rPr>
                <w:rFonts w:ascii="Arial" w:hAnsi="Arial" w:cs="Arial"/>
              </w:rPr>
            </w:pPr>
            <w:r w:rsidRPr="000B1547">
              <w:rPr>
                <w:rFonts w:ascii="Arial" w:hAnsi="Arial" w:cs="Arial"/>
              </w:rPr>
              <w:t>variable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14:paraId="5D13D045" w14:textId="34CE9E9E" w:rsidR="00AA53B7" w:rsidRPr="000B1547" w:rsidRDefault="00AA53B7" w:rsidP="000B1547">
            <w:pPr>
              <w:pStyle w:val="main"/>
              <w:jc w:val="center"/>
              <w:rPr>
                <w:rFonts w:ascii="Arial" w:hAnsi="Arial" w:cs="Arial"/>
              </w:rPr>
            </w:pPr>
            <w:r w:rsidRPr="000B1547">
              <w:rPr>
                <w:rFonts w:ascii="Arial" w:hAnsi="Arial" w:cs="Arial"/>
              </w:rPr>
              <w:t>4</w:t>
            </w:r>
          </w:p>
        </w:tc>
      </w:tr>
    </w:tbl>
    <w:p w14:paraId="7CCCD76A" w14:textId="02583772" w:rsidR="00AA53B7" w:rsidRDefault="00AA53B7" w:rsidP="00A56E96">
      <w:pPr>
        <w:pStyle w:val="main"/>
      </w:pPr>
    </w:p>
    <w:p w14:paraId="0D53C637" w14:textId="3E9EA584" w:rsidR="002C5AD6" w:rsidRPr="002C5AD6" w:rsidRDefault="002C5AD6" w:rsidP="002C5AD6">
      <w:pPr>
        <w:pStyle w:val="main"/>
        <w:jc w:val="center"/>
        <w:rPr>
          <w:rFonts w:ascii="Arial" w:hAnsi="Arial" w:cs="Arial"/>
          <w:b/>
          <w:bCs/>
        </w:rPr>
      </w:pPr>
      <w:r w:rsidRPr="002C5AD6">
        <w:rPr>
          <w:rFonts w:ascii="Arial" w:hAnsi="Arial" w:cs="Arial"/>
          <w:b/>
          <w:bCs/>
        </w:rPr>
        <w:lastRenderedPageBreak/>
        <w:t>Figure 12-55c---PKFA MPDU format</w:t>
      </w:r>
    </w:p>
    <w:p w14:paraId="19DB987F" w14:textId="77777777" w:rsidR="002C5AD6" w:rsidRDefault="002C5AD6" w:rsidP="00A56E96">
      <w:pPr>
        <w:pStyle w:val="main"/>
      </w:pPr>
    </w:p>
    <w:p w14:paraId="2D881271" w14:textId="6D862DFF" w:rsidR="002C5AD6" w:rsidRPr="00A26444" w:rsidRDefault="002C5AD6" w:rsidP="002C5AD6">
      <w:pPr>
        <w:pStyle w:val="main"/>
        <w:rPr>
          <w:b/>
          <w:bCs/>
        </w:rPr>
      </w:pPr>
      <w:r>
        <w:rPr>
          <w:b/>
          <w:bCs/>
          <w:i/>
          <w:iCs/>
          <w:color w:val="FF0000"/>
          <w:highlight w:val="yellow"/>
        </w:rPr>
        <w:t>Remove line at P86L46</w:t>
      </w:r>
      <w:r w:rsidRPr="00B46828">
        <w:rPr>
          <w:b/>
          <w:bCs/>
          <w:i/>
          <w:iCs/>
          <w:color w:val="FF0000"/>
          <w:highlight w:val="yellow"/>
        </w:rPr>
        <w:t>:</w:t>
      </w:r>
    </w:p>
    <w:p w14:paraId="58384913" w14:textId="77777777" w:rsidR="002C5AD6" w:rsidRDefault="002C5AD6" w:rsidP="002C5AD6">
      <w:pPr>
        <w:pStyle w:val="main"/>
      </w:pPr>
    </w:p>
    <w:p w14:paraId="5D970E50" w14:textId="2B2EAFD4" w:rsidR="00AA53B7" w:rsidRPr="002C5AD6" w:rsidRDefault="002C5AD6" w:rsidP="00A56E96">
      <w:pPr>
        <w:pStyle w:val="main"/>
        <w:rPr>
          <w:strike/>
          <w:color w:val="FF0000"/>
        </w:rPr>
      </w:pPr>
      <w:r w:rsidRPr="002C5AD6">
        <w:rPr>
          <w:strike/>
          <w:color w:val="FF0000"/>
        </w:rPr>
        <w:t>The Content ID field contains the content ID of the EBCS traffic stream.</w:t>
      </w:r>
    </w:p>
    <w:p w14:paraId="17E034F6" w14:textId="0F5C7C1D" w:rsidR="00AA53B7" w:rsidRDefault="00AA53B7" w:rsidP="00A56E96">
      <w:pPr>
        <w:pStyle w:val="main"/>
      </w:pPr>
    </w:p>
    <w:p w14:paraId="73DA0D1F" w14:textId="45B6EB61" w:rsidR="002C5AD6" w:rsidRPr="00A26444" w:rsidRDefault="002C5AD6" w:rsidP="002C5AD6">
      <w:pPr>
        <w:pStyle w:val="main"/>
        <w:rPr>
          <w:b/>
          <w:bCs/>
        </w:rPr>
      </w:pPr>
      <w:r>
        <w:rPr>
          <w:b/>
          <w:bCs/>
          <w:i/>
          <w:iCs/>
          <w:color w:val="FF0000"/>
          <w:highlight w:val="yellow"/>
        </w:rPr>
        <w:t>Modify line at P86L63 as follows</w:t>
      </w:r>
      <w:r w:rsidRPr="00B46828">
        <w:rPr>
          <w:b/>
          <w:bCs/>
          <w:i/>
          <w:iCs/>
          <w:color w:val="FF0000"/>
          <w:highlight w:val="yellow"/>
        </w:rPr>
        <w:t>:</w:t>
      </w:r>
    </w:p>
    <w:p w14:paraId="0F364990" w14:textId="77777777" w:rsidR="002C5AD6" w:rsidRDefault="002C5AD6" w:rsidP="002C5AD6">
      <w:pPr>
        <w:pStyle w:val="main"/>
      </w:pPr>
    </w:p>
    <w:p w14:paraId="4E83A582" w14:textId="77777777" w:rsidR="002C5AD6" w:rsidRDefault="002C5AD6" w:rsidP="002C5AD6">
      <w:pPr>
        <w:pStyle w:val="main"/>
      </w:pPr>
      <w:r>
        <w:t>Signature = Sign (transmitter’s private key, transmitter’s MAC address || PKFA MPDU fields from the</w:t>
      </w:r>
    </w:p>
    <w:p w14:paraId="6A122798" w14:textId="72DE252D" w:rsidR="00AA53B7" w:rsidRPr="002C5AD6" w:rsidRDefault="002C5AD6" w:rsidP="002C5AD6">
      <w:pPr>
        <w:pStyle w:val="main"/>
        <w:ind w:firstLine="720"/>
      </w:pPr>
      <w:r w:rsidRPr="002C5AD6">
        <w:rPr>
          <w:strike/>
          <w:color w:val="FF0000"/>
        </w:rPr>
        <w:t>Content ID</w:t>
      </w:r>
      <w:r>
        <w:t xml:space="preserve"> </w:t>
      </w:r>
      <w:r w:rsidRPr="002C5AD6">
        <w:rPr>
          <w:color w:val="FF0000"/>
          <w:u w:val="single"/>
        </w:rPr>
        <w:t>Timestamp</w:t>
      </w:r>
      <w:r>
        <w:t xml:space="preserve"> field to the end of the Data (PDU) field)</w:t>
      </w:r>
    </w:p>
    <w:p w14:paraId="0C36A77E" w14:textId="3BC70604" w:rsidR="00AA53B7" w:rsidRDefault="00AA53B7" w:rsidP="00A56E96">
      <w:pPr>
        <w:pStyle w:val="main"/>
      </w:pPr>
    </w:p>
    <w:p w14:paraId="5D3EA543" w14:textId="77777777" w:rsidR="00602536" w:rsidRDefault="00602536" w:rsidP="00A56E96">
      <w:pPr>
        <w:pStyle w:val="main"/>
      </w:pPr>
    </w:p>
    <w:p w14:paraId="54B48C7B" w14:textId="0C88342E" w:rsidR="00EB224B" w:rsidRPr="00ED6E95" w:rsidRDefault="00EB224B" w:rsidP="00EB224B">
      <w:pPr>
        <w:pStyle w:val="3"/>
      </w:pPr>
      <w:r>
        <w:t>12.14.3.3 HCFA MPDU generation</w:t>
      </w:r>
    </w:p>
    <w:p w14:paraId="2D521AE6" w14:textId="41DEC052" w:rsidR="00AA53B7" w:rsidRDefault="00AA53B7" w:rsidP="00A56E96">
      <w:pPr>
        <w:pStyle w:val="main"/>
      </w:pPr>
    </w:p>
    <w:p w14:paraId="417367A3" w14:textId="702F303B" w:rsidR="00CE16E4" w:rsidRPr="00A26444" w:rsidRDefault="00CE16E4" w:rsidP="00CE16E4">
      <w:pPr>
        <w:pStyle w:val="main"/>
        <w:rPr>
          <w:b/>
          <w:bCs/>
        </w:rPr>
      </w:pPr>
      <w:r>
        <w:rPr>
          <w:b/>
          <w:bCs/>
          <w:i/>
          <w:iCs/>
          <w:color w:val="FF0000"/>
          <w:highlight w:val="yellow"/>
        </w:rPr>
        <w:t>Modify Figure 12-55i as follows</w:t>
      </w:r>
      <w:r w:rsidRPr="00B46828">
        <w:rPr>
          <w:b/>
          <w:bCs/>
          <w:i/>
          <w:iCs/>
          <w:color w:val="FF0000"/>
          <w:highlight w:val="yellow"/>
        </w:rPr>
        <w:t>:</w:t>
      </w:r>
    </w:p>
    <w:p w14:paraId="1984F0AB" w14:textId="20FD669E" w:rsidR="00AA53B7" w:rsidRPr="00CE16E4" w:rsidRDefault="00AA53B7" w:rsidP="00A56E96">
      <w:pPr>
        <w:pStyle w:val="main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EB224B" w:rsidRPr="00EB224B" w14:paraId="0F213CA1" w14:textId="77777777" w:rsidTr="007D412B">
        <w:tc>
          <w:tcPr>
            <w:tcW w:w="1335" w:type="dxa"/>
            <w:tcBorders>
              <w:right w:val="single" w:sz="4" w:space="0" w:color="auto"/>
            </w:tcBorders>
          </w:tcPr>
          <w:p w14:paraId="4325ED5A" w14:textId="77777777" w:rsidR="00EB224B" w:rsidRPr="00EB224B" w:rsidRDefault="00EB224B" w:rsidP="00A56E96">
            <w:pPr>
              <w:pStyle w:val="main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6F89" w14:textId="7E7E10B3" w:rsidR="00EB224B" w:rsidRPr="00EB224B" w:rsidRDefault="00EB224B" w:rsidP="007D412B">
            <w:pPr>
              <w:pStyle w:val="main"/>
              <w:jc w:val="center"/>
              <w:rPr>
                <w:rFonts w:ascii="Arial" w:hAnsi="Arial" w:cs="Arial"/>
              </w:rPr>
            </w:pPr>
            <w:r w:rsidRPr="00EB224B">
              <w:rPr>
                <w:rFonts w:ascii="Arial" w:hAnsi="Arial" w:cs="Arial"/>
              </w:rPr>
              <w:t>MAC Header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AC70" w14:textId="3A0C1F8C" w:rsidR="00EB224B" w:rsidRPr="007D412B" w:rsidRDefault="00EB224B" w:rsidP="007D412B">
            <w:pPr>
              <w:pStyle w:val="main"/>
              <w:jc w:val="center"/>
              <w:rPr>
                <w:rFonts w:ascii="Arial" w:hAnsi="Arial" w:cs="Arial"/>
                <w:strike/>
              </w:rPr>
            </w:pPr>
            <w:r w:rsidRPr="007D412B">
              <w:rPr>
                <w:rFonts w:ascii="Arial" w:hAnsi="Arial" w:cs="Arial"/>
                <w:strike/>
                <w:color w:val="FF0000"/>
              </w:rPr>
              <w:t>Content ID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4471" w14:textId="66E6CE27" w:rsidR="00EB224B" w:rsidRPr="00EB224B" w:rsidRDefault="00EB224B" w:rsidP="007D412B">
            <w:pPr>
              <w:pStyle w:val="main"/>
              <w:jc w:val="center"/>
              <w:rPr>
                <w:rFonts w:ascii="Arial" w:hAnsi="Arial" w:cs="Arial"/>
              </w:rPr>
            </w:pPr>
            <w:r w:rsidRPr="00EB224B">
              <w:rPr>
                <w:rFonts w:ascii="Arial" w:hAnsi="Arial" w:cs="Arial"/>
              </w:rPr>
              <w:t>Timestamp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7146" w14:textId="53869BCB" w:rsidR="00EB224B" w:rsidRPr="00EB224B" w:rsidRDefault="00EB224B" w:rsidP="007D412B">
            <w:pPr>
              <w:pStyle w:val="main"/>
              <w:jc w:val="center"/>
              <w:rPr>
                <w:rFonts w:ascii="Arial" w:hAnsi="Arial" w:cs="Arial"/>
              </w:rPr>
            </w:pPr>
            <w:r w:rsidRPr="00EB224B">
              <w:rPr>
                <w:rFonts w:ascii="Arial" w:hAnsi="Arial" w:cs="Arial"/>
              </w:rPr>
              <w:t>HCFA Sequence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7C8B" w14:textId="4BBB2358" w:rsidR="00EB224B" w:rsidRPr="00EB224B" w:rsidRDefault="00EB224B" w:rsidP="007D412B">
            <w:pPr>
              <w:pStyle w:val="main"/>
              <w:jc w:val="center"/>
              <w:rPr>
                <w:rFonts w:ascii="Arial" w:hAnsi="Arial" w:cs="Arial"/>
              </w:rPr>
            </w:pPr>
            <w:r w:rsidRPr="00EB224B">
              <w:rPr>
                <w:rFonts w:ascii="Arial" w:hAnsi="Arial" w:cs="Arial"/>
              </w:rPr>
              <w:t>Key Sequence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D2D6" w14:textId="3DF36077" w:rsidR="00EB224B" w:rsidRPr="00EB224B" w:rsidRDefault="00EB224B" w:rsidP="007D412B">
            <w:pPr>
              <w:pStyle w:val="main"/>
              <w:jc w:val="center"/>
              <w:rPr>
                <w:rFonts w:ascii="Arial" w:hAnsi="Arial" w:cs="Arial"/>
              </w:rPr>
            </w:pPr>
            <w:r w:rsidRPr="00EB224B">
              <w:rPr>
                <w:rFonts w:ascii="Arial" w:hAnsi="Arial" w:cs="Arial"/>
              </w:rPr>
              <w:t>Data Sequence</w:t>
            </w:r>
          </w:p>
        </w:tc>
      </w:tr>
      <w:tr w:rsidR="00EB224B" w:rsidRPr="00EB224B" w14:paraId="1858E055" w14:textId="77777777" w:rsidTr="00EB224B">
        <w:tc>
          <w:tcPr>
            <w:tcW w:w="1335" w:type="dxa"/>
          </w:tcPr>
          <w:p w14:paraId="091F9AA6" w14:textId="6FD61652" w:rsidR="00EB224B" w:rsidRPr="00EB224B" w:rsidRDefault="00EB224B" w:rsidP="00EB224B">
            <w:pPr>
              <w:pStyle w:val="main"/>
              <w:jc w:val="right"/>
              <w:rPr>
                <w:rFonts w:ascii="Arial" w:hAnsi="Arial" w:cs="Arial"/>
              </w:rPr>
            </w:pPr>
            <w:r w:rsidRPr="00EB224B">
              <w:rPr>
                <w:rFonts w:ascii="Arial" w:hAnsi="Arial" w:cs="Arial"/>
              </w:rPr>
              <w:t>Octets: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1C7C8196" w14:textId="4173EA95" w:rsidR="00EB224B" w:rsidRPr="00EB224B" w:rsidRDefault="00EB224B" w:rsidP="00EB224B">
            <w:pPr>
              <w:pStyle w:val="main"/>
              <w:jc w:val="center"/>
              <w:rPr>
                <w:rFonts w:ascii="Arial" w:hAnsi="Arial" w:cs="Arial"/>
              </w:rPr>
            </w:pPr>
            <w:r w:rsidRPr="00EB224B">
              <w:rPr>
                <w:rFonts w:ascii="Arial" w:hAnsi="Arial" w:cs="Arial"/>
              </w:rPr>
              <w:t>variable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6F842291" w14:textId="16FB1CA4" w:rsidR="00EB224B" w:rsidRPr="007D412B" w:rsidRDefault="00EB224B" w:rsidP="00EB224B">
            <w:pPr>
              <w:pStyle w:val="main"/>
              <w:jc w:val="center"/>
              <w:rPr>
                <w:rFonts w:ascii="Arial" w:hAnsi="Arial" w:cs="Arial"/>
                <w:strike/>
              </w:rPr>
            </w:pPr>
            <w:r w:rsidRPr="007D412B">
              <w:rPr>
                <w:rFonts w:ascii="Arial" w:hAnsi="Arial" w:cs="Arial"/>
                <w:strike/>
                <w:color w:val="FF0000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3B2F1507" w14:textId="528896CD" w:rsidR="00EB224B" w:rsidRPr="00EB224B" w:rsidRDefault="00EB224B" w:rsidP="00EB224B">
            <w:pPr>
              <w:pStyle w:val="main"/>
              <w:jc w:val="center"/>
              <w:rPr>
                <w:rFonts w:ascii="Arial" w:hAnsi="Arial" w:cs="Arial"/>
              </w:rPr>
            </w:pPr>
            <w:r w:rsidRPr="007D412B">
              <w:rPr>
                <w:rFonts w:ascii="Arial" w:hAnsi="Arial" w:cs="Arial"/>
                <w:strike/>
                <w:color w:val="FF0000"/>
              </w:rPr>
              <w:t>7</w:t>
            </w:r>
            <w:r w:rsidRPr="007D412B">
              <w:rPr>
                <w:rFonts w:ascii="Arial" w:hAnsi="Arial" w:cs="Arial"/>
                <w:color w:val="FF0000"/>
                <w:u w:val="single"/>
              </w:rPr>
              <w:t>8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18468D3B" w14:textId="5D0E1721" w:rsidR="00EB224B" w:rsidRPr="00EB224B" w:rsidRDefault="00EB224B" w:rsidP="00EB224B">
            <w:pPr>
              <w:pStyle w:val="main"/>
              <w:jc w:val="center"/>
              <w:rPr>
                <w:rFonts w:ascii="Arial" w:hAnsi="Arial" w:cs="Arial"/>
              </w:rPr>
            </w:pPr>
            <w:r w:rsidRPr="00EB224B">
              <w:rPr>
                <w:rFonts w:ascii="Arial" w:hAnsi="Arial" w:cs="Arial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65A4C22F" w14:textId="009A32F8" w:rsidR="00EB224B" w:rsidRPr="00EB224B" w:rsidRDefault="00EB224B" w:rsidP="00EB224B">
            <w:pPr>
              <w:pStyle w:val="main"/>
              <w:jc w:val="center"/>
              <w:rPr>
                <w:rFonts w:ascii="Arial" w:hAnsi="Arial" w:cs="Arial"/>
              </w:rPr>
            </w:pPr>
            <w:r w:rsidRPr="00EB224B">
              <w:rPr>
                <w:rFonts w:ascii="Arial" w:hAnsi="Arial" w:cs="Arial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7CBA764A" w14:textId="36A20FBD" w:rsidR="00EB224B" w:rsidRPr="00EB224B" w:rsidRDefault="00EB224B" w:rsidP="00EB224B">
            <w:pPr>
              <w:pStyle w:val="main"/>
              <w:jc w:val="center"/>
              <w:rPr>
                <w:rFonts w:ascii="Arial" w:hAnsi="Arial" w:cs="Arial"/>
              </w:rPr>
            </w:pPr>
            <w:r w:rsidRPr="00EB224B">
              <w:rPr>
                <w:rFonts w:ascii="Arial" w:hAnsi="Arial" w:cs="Arial"/>
              </w:rPr>
              <w:t>2</w:t>
            </w:r>
          </w:p>
        </w:tc>
      </w:tr>
    </w:tbl>
    <w:p w14:paraId="34568B46" w14:textId="7729C807" w:rsidR="00CE16E4" w:rsidRDefault="00CE16E4" w:rsidP="00A56E96">
      <w:pPr>
        <w:pStyle w:val="main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0"/>
        <w:gridCol w:w="1289"/>
        <w:gridCol w:w="1284"/>
        <w:gridCol w:w="1316"/>
        <w:gridCol w:w="1454"/>
        <w:gridCol w:w="1454"/>
        <w:gridCol w:w="1268"/>
      </w:tblGrid>
      <w:tr w:rsidR="00EB224B" w:rsidRPr="00EB224B" w14:paraId="5EDC0D43" w14:textId="77777777" w:rsidTr="007D412B">
        <w:tc>
          <w:tcPr>
            <w:tcW w:w="1335" w:type="dxa"/>
            <w:tcBorders>
              <w:right w:val="single" w:sz="4" w:space="0" w:color="auto"/>
            </w:tcBorders>
          </w:tcPr>
          <w:p w14:paraId="65082B1B" w14:textId="77777777" w:rsidR="00EB224B" w:rsidRPr="00EB224B" w:rsidRDefault="00EB224B" w:rsidP="00A56E96">
            <w:pPr>
              <w:pStyle w:val="main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9C54" w14:textId="5925663B" w:rsidR="00EB224B" w:rsidRPr="00EB224B" w:rsidRDefault="00EB224B" w:rsidP="007D412B">
            <w:pPr>
              <w:pStyle w:val="main"/>
              <w:jc w:val="center"/>
              <w:rPr>
                <w:rFonts w:ascii="Arial" w:hAnsi="Arial" w:cs="Arial"/>
              </w:rPr>
            </w:pPr>
            <w:r w:rsidRPr="00EB224B">
              <w:rPr>
                <w:rFonts w:ascii="Arial" w:hAnsi="Arial" w:cs="Arial"/>
              </w:rPr>
              <w:t>Data Length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FD1C" w14:textId="01E111C0" w:rsidR="00EB224B" w:rsidRPr="00EB224B" w:rsidRDefault="00EB224B" w:rsidP="007D412B">
            <w:pPr>
              <w:pStyle w:val="main"/>
              <w:jc w:val="center"/>
              <w:rPr>
                <w:rFonts w:ascii="Arial" w:hAnsi="Arial" w:cs="Arial"/>
              </w:rPr>
            </w:pPr>
            <w:r w:rsidRPr="00EB224B">
              <w:rPr>
                <w:rFonts w:ascii="Arial" w:hAnsi="Arial" w:cs="Arial"/>
              </w:rPr>
              <w:t>Data (PDU)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F6AA" w14:textId="6A8D4860" w:rsidR="00EB224B" w:rsidRPr="00EB224B" w:rsidRDefault="00EB224B" w:rsidP="007D412B">
            <w:pPr>
              <w:pStyle w:val="main"/>
              <w:jc w:val="center"/>
              <w:rPr>
                <w:rFonts w:ascii="Arial" w:hAnsi="Arial" w:cs="Arial"/>
              </w:rPr>
            </w:pPr>
            <w:r w:rsidRPr="00EB224B">
              <w:rPr>
                <w:rFonts w:ascii="Arial" w:hAnsi="Arial" w:cs="Arial"/>
              </w:rPr>
              <w:t>Disclosed Key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82EA" w14:textId="72250CCA" w:rsidR="00EB224B" w:rsidRPr="00EB224B" w:rsidRDefault="00EB224B" w:rsidP="007D412B">
            <w:pPr>
              <w:pStyle w:val="main"/>
              <w:jc w:val="center"/>
              <w:rPr>
                <w:rFonts w:ascii="Arial" w:hAnsi="Arial" w:cs="Arial"/>
              </w:rPr>
            </w:pPr>
            <w:r w:rsidRPr="00EB224B">
              <w:rPr>
                <w:rFonts w:ascii="Arial" w:hAnsi="Arial" w:cs="Arial"/>
              </w:rPr>
              <w:t>Instant Authenticator (optional)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3CD4" w14:textId="1E2B59CE" w:rsidR="00EB224B" w:rsidRPr="00EB224B" w:rsidRDefault="00EB224B" w:rsidP="007D412B">
            <w:pPr>
              <w:pStyle w:val="main"/>
              <w:jc w:val="center"/>
              <w:rPr>
                <w:rFonts w:ascii="Arial" w:hAnsi="Arial" w:cs="Arial"/>
              </w:rPr>
            </w:pPr>
            <w:r w:rsidRPr="00EB224B">
              <w:rPr>
                <w:rFonts w:ascii="Arial" w:hAnsi="Arial" w:cs="Arial"/>
              </w:rPr>
              <w:t>HCFA Authenticator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411F" w14:textId="37A10C21" w:rsidR="00EB224B" w:rsidRPr="00EB224B" w:rsidRDefault="00EB224B" w:rsidP="007D412B">
            <w:pPr>
              <w:pStyle w:val="main"/>
              <w:jc w:val="center"/>
              <w:rPr>
                <w:rFonts w:ascii="Arial" w:hAnsi="Arial" w:cs="Arial"/>
              </w:rPr>
            </w:pPr>
            <w:r w:rsidRPr="00EB224B">
              <w:rPr>
                <w:rFonts w:ascii="Arial" w:hAnsi="Arial" w:cs="Arial"/>
              </w:rPr>
              <w:t>FCS</w:t>
            </w:r>
          </w:p>
        </w:tc>
      </w:tr>
      <w:tr w:rsidR="00EB224B" w:rsidRPr="00EB224B" w14:paraId="5FA05820" w14:textId="77777777" w:rsidTr="00EB224B">
        <w:tc>
          <w:tcPr>
            <w:tcW w:w="1335" w:type="dxa"/>
          </w:tcPr>
          <w:p w14:paraId="3AF5BCB9" w14:textId="0323473F" w:rsidR="00EB224B" w:rsidRPr="00EB224B" w:rsidRDefault="00EB224B" w:rsidP="00EB224B">
            <w:pPr>
              <w:pStyle w:val="main"/>
              <w:jc w:val="right"/>
              <w:rPr>
                <w:rFonts w:ascii="Arial" w:hAnsi="Arial" w:cs="Arial"/>
              </w:rPr>
            </w:pPr>
            <w:r w:rsidRPr="00EB224B">
              <w:rPr>
                <w:rFonts w:ascii="Arial" w:hAnsi="Arial" w:cs="Arial"/>
              </w:rPr>
              <w:t>Octets: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0055E8F1" w14:textId="02428F9F" w:rsidR="00EB224B" w:rsidRPr="00EB224B" w:rsidRDefault="00EB224B" w:rsidP="00EB224B">
            <w:pPr>
              <w:pStyle w:val="main"/>
              <w:jc w:val="center"/>
              <w:rPr>
                <w:rFonts w:ascii="Arial" w:hAnsi="Arial" w:cs="Arial"/>
              </w:rPr>
            </w:pPr>
            <w:r w:rsidRPr="00EB224B">
              <w:rPr>
                <w:rFonts w:ascii="Arial" w:hAnsi="Arial" w:cs="Arial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7AD60FF5" w14:textId="0249C0B4" w:rsidR="00EB224B" w:rsidRPr="00EB224B" w:rsidRDefault="00EB224B" w:rsidP="00EB224B">
            <w:pPr>
              <w:pStyle w:val="main"/>
              <w:jc w:val="center"/>
              <w:rPr>
                <w:rFonts w:ascii="Arial" w:hAnsi="Arial" w:cs="Arial"/>
              </w:rPr>
            </w:pPr>
            <w:r w:rsidRPr="00EB224B">
              <w:rPr>
                <w:rFonts w:ascii="Arial" w:hAnsi="Arial" w:cs="Arial"/>
              </w:rPr>
              <w:t>&gt;=1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012F22DE" w14:textId="50625546" w:rsidR="00EB224B" w:rsidRPr="00EB224B" w:rsidRDefault="00EB224B" w:rsidP="00EB224B">
            <w:pPr>
              <w:pStyle w:val="main"/>
              <w:jc w:val="center"/>
              <w:rPr>
                <w:rFonts w:ascii="Arial" w:hAnsi="Arial" w:cs="Arial"/>
              </w:rPr>
            </w:pPr>
            <w:r w:rsidRPr="00EB224B">
              <w:rPr>
                <w:rFonts w:ascii="Arial" w:hAnsi="Arial" w:cs="Arial"/>
              </w:rPr>
              <w:t>variable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08596011" w14:textId="039C7EBD" w:rsidR="00EB224B" w:rsidRPr="00EB224B" w:rsidRDefault="00EB224B" w:rsidP="00EB224B">
            <w:pPr>
              <w:pStyle w:val="main"/>
              <w:jc w:val="center"/>
              <w:rPr>
                <w:rFonts w:ascii="Arial" w:hAnsi="Arial" w:cs="Arial"/>
              </w:rPr>
            </w:pPr>
            <w:r w:rsidRPr="00EB224B">
              <w:rPr>
                <w:rFonts w:ascii="Arial" w:hAnsi="Arial" w:cs="Arial"/>
              </w:rPr>
              <w:t>variable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67C70F3E" w14:textId="60811B53" w:rsidR="00EB224B" w:rsidRPr="00EB224B" w:rsidRDefault="00EB224B" w:rsidP="00EB224B">
            <w:pPr>
              <w:pStyle w:val="main"/>
              <w:jc w:val="center"/>
              <w:rPr>
                <w:rFonts w:ascii="Arial" w:hAnsi="Arial" w:cs="Arial"/>
              </w:rPr>
            </w:pPr>
            <w:r w:rsidRPr="00EB224B">
              <w:rPr>
                <w:rFonts w:ascii="Arial" w:hAnsi="Arial" w:cs="Arial"/>
              </w:rPr>
              <w:t>variable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5AA0A32A" w14:textId="54021B17" w:rsidR="00EB224B" w:rsidRPr="00EB224B" w:rsidRDefault="00EB224B" w:rsidP="00EB224B">
            <w:pPr>
              <w:pStyle w:val="main"/>
              <w:jc w:val="center"/>
              <w:rPr>
                <w:rFonts w:ascii="Arial" w:hAnsi="Arial" w:cs="Arial"/>
              </w:rPr>
            </w:pPr>
            <w:r w:rsidRPr="00EB224B">
              <w:rPr>
                <w:rFonts w:ascii="Arial" w:hAnsi="Arial" w:cs="Arial"/>
              </w:rPr>
              <w:t>4</w:t>
            </w:r>
          </w:p>
        </w:tc>
      </w:tr>
    </w:tbl>
    <w:p w14:paraId="18EBBF50" w14:textId="271722D3" w:rsidR="00CE16E4" w:rsidRDefault="00CE16E4" w:rsidP="00A56E96">
      <w:pPr>
        <w:pStyle w:val="main"/>
      </w:pPr>
    </w:p>
    <w:p w14:paraId="6C41E43B" w14:textId="58D4AE4A" w:rsidR="007D412B" w:rsidRPr="002C5AD6" w:rsidRDefault="007D412B" w:rsidP="007D412B">
      <w:pPr>
        <w:pStyle w:val="main"/>
        <w:jc w:val="center"/>
        <w:rPr>
          <w:rFonts w:ascii="Arial" w:hAnsi="Arial" w:cs="Arial"/>
          <w:b/>
          <w:bCs/>
        </w:rPr>
      </w:pPr>
      <w:r w:rsidRPr="002C5AD6">
        <w:rPr>
          <w:rFonts w:ascii="Arial" w:hAnsi="Arial" w:cs="Arial"/>
          <w:b/>
          <w:bCs/>
        </w:rPr>
        <w:t>Figure 12-55</w:t>
      </w:r>
      <w:r>
        <w:rPr>
          <w:rFonts w:ascii="Arial" w:hAnsi="Arial" w:cs="Arial"/>
          <w:b/>
          <w:bCs/>
        </w:rPr>
        <w:t>i</w:t>
      </w:r>
      <w:r w:rsidRPr="002C5AD6">
        <w:rPr>
          <w:rFonts w:ascii="Arial" w:hAnsi="Arial" w:cs="Arial"/>
          <w:b/>
          <w:bCs/>
        </w:rPr>
        <w:t>---</w:t>
      </w:r>
      <w:r>
        <w:rPr>
          <w:rFonts w:ascii="Arial" w:hAnsi="Arial" w:cs="Arial"/>
          <w:b/>
          <w:bCs/>
        </w:rPr>
        <w:t>HCF</w:t>
      </w:r>
      <w:r w:rsidRPr="002C5AD6">
        <w:rPr>
          <w:rFonts w:ascii="Arial" w:hAnsi="Arial" w:cs="Arial"/>
          <w:b/>
          <w:bCs/>
        </w:rPr>
        <w:t>A MPDU format</w:t>
      </w:r>
    </w:p>
    <w:p w14:paraId="3D9FCC6C" w14:textId="367227EC" w:rsidR="00CE16E4" w:rsidRDefault="00CE16E4" w:rsidP="00A56E96">
      <w:pPr>
        <w:pStyle w:val="main"/>
      </w:pPr>
    </w:p>
    <w:p w14:paraId="4ECB3655" w14:textId="4180BAF2" w:rsidR="007D412B" w:rsidRPr="00A26444" w:rsidRDefault="007D412B" w:rsidP="007D412B">
      <w:pPr>
        <w:pStyle w:val="main"/>
        <w:rPr>
          <w:b/>
          <w:bCs/>
        </w:rPr>
      </w:pPr>
      <w:r>
        <w:rPr>
          <w:b/>
          <w:bCs/>
          <w:i/>
          <w:iCs/>
          <w:color w:val="FF0000"/>
          <w:highlight w:val="yellow"/>
        </w:rPr>
        <w:t>Remove line at P93L20</w:t>
      </w:r>
      <w:r w:rsidRPr="00B46828">
        <w:rPr>
          <w:b/>
          <w:bCs/>
          <w:i/>
          <w:iCs/>
          <w:color w:val="FF0000"/>
          <w:highlight w:val="yellow"/>
        </w:rPr>
        <w:t>:</w:t>
      </w:r>
    </w:p>
    <w:p w14:paraId="64F031A5" w14:textId="77777777" w:rsidR="007D412B" w:rsidRDefault="007D412B" w:rsidP="007D412B">
      <w:pPr>
        <w:pStyle w:val="main"/>
      </w:pPr>
    </w:p>
    <w:p w14:paraId="6DAD6DD1" w14:textId="77777777" w:rsidR="007D412B" w:rsidRPr="002C5AD6" w:rsidRDefault="007D412B" w:rsidP="007D412B">
      <w:pPr>
        <w:pStyle w:val="main"/>
        <w:rPr>
          <w:strike/>
          <w:color w:val="FF0000"/>
        </w:rPr>
      </w:pPr>
      <w:r w:rsidRPr="002C5AD6">
        <w:rPr>
          <w:strike/>
          <w:color w:val="FF0000"/>
        </w:rPr>
        <w:t>The Content ID field contains the content ID of the EBCS traffic stream.</w:t>
      </w:r>
    </w:p>
    <w:p w14:paraId="315AD3D4" w14:textId="51D36215" w:rsidR="007D412B" w:rsidRDefault="007D412B" w:rsidP="007D412B">
      <w:pPr>
        <w:pStyle w:val="main"/>
      </w:pPr>
    </w:p>
    <w:p w14:paraId="3566974C" w14:textId="77777777" w:rsidR="00602536" w:rsidRDefault="00602536" w:rsidP="007D412B">
      <w:pPr>
        <w:pStyle w:val="main"/>
      </w:pPr>
    </w:p>
    <w:p w14:paraId="6CB2E716" w14:textId="185435CA" w:rsidR="001716E7" w:rsidRPr="00ED6E95" w:rsidRDefault="001716E7" w:rsidP="001716E7">
      <w:pPr>
        <w:pStyle w:val="3"/>
      </w:pPr>
      <w:r>
        <w:t>12.14.4.1 General</w:t>
      </w:r>
    </w:p>
    <w:p w14:paraId="3469144B" w14:textId="3E3C51B8" w:rsidR="001716E7" w:rsidRDefault="001716E7" w:rsidP="00A56E96">
      <w:pPr>
        <w:pStyle w:val="main"/>
      </w:pPr>
    </w:p>
    <w:p w14:paraId="336309AF" w14:textId="376C3F47" w:rsidR="001716E7" w:rsidRPr="00A26444" w:rsidRDefault="001716E7" w:rsidP="001716E7">
      <w:pPr>
        <w:pStyle w:val="main"/>
        <w:rPr>
          <w:b/>
          <w:bCs/>
        </w:rPr>
      </w:pPr>
      <w:r>
        <w:rPr>
          <w:b/>
          <w:bCs/>
          <w:i/>
          <w:iCs/>
          <w:color w:val="FF0000"/>
          <w:highlight w:val="yellow"/>
        </w:rPr>
        <w:t>Remove subclause 12.14.4.2</w:t>
      </w:r>
      <w:r w:rsidRPr="00B46828">
        <w:rPr>
          <w:b/>
          <w:bCs/>
          <w:i/>
          <w:iCs/>
          <w:color w:val="FF0000"/>
          <w:highlight w:val="yellow"/>
        </w:rPr>
        <w:t>:</w:t>
      </w:r>
    </w:p>
    <w:p w14:paraId="2B17DCD5" w14:textId="77777777" w:rsidR="001716E7" w:rsidRPr="007D412B" w:rsidRDefault="001716E7" w:rsidP="00A56E96">
      <w:pPr>
        <w:pStyle w:val="main"/>
      </w:pPr>
    </w:p>
    <w:p w14:paraId="71A04026" w14:textId="2E3E8E3C" w:rsidR="001716E7" w:rsidRPr="009E2749" w:rsidRDefault="001716E7" w:rsidP="001716E7">
      <w:pPr>
        <w:pStyle w:val="3"/>
        <w:rPr>
          <w:strike/>
          <w:color w:val="FF0000"/>
        </w:rPr>
      </w:pPr>
      <w:r w:rsidRPr="009E2749">
        <w:rPr>
          <w:strike/>
          <w:color w:val="FF0000"/>
        </w:rPr>
        <w:t>12.14.4.2 HCFA MPDU generation</w:t>
      </w:r>
    </w:p>
    <w:p w14:paraId="3DA184B6" w14:textId="77777777" w:rsidR="006D13D6" w:rsidRPr="002E329F" w:rsidRDefault="006D13D6" w:rsidP="00A56E96">
      <w:pPr>
        <w:pStyle w:val="main"/>
      </w:pPr>
    </w:p>
    <w:sectPr w:rsidR="006D13D6" w:rsidRPr="002E329F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DC0E" w14:textId="77777777" w:rsidR="00DE784E" w:rsidRDefault="00DE784E">
      <w:r>
        <w:separator/>
      </w:r>
    </w:p>
  </w:endnote>
  <w:endnote w:type="continuationSeparator" w:id="0">
    <w:p w14:paraId="266617B5" w14:textId="77777777" w:rsidR="00DE784E" w:rsidRDefault="00DE784E">
      <w:r>
        <w:continuationSeparator/>
      </w:r>
    </w:p>
  </w:endnote>
  <w:endnote w:type="continuationNotice" w:id="1">
    <w:p w14:paraId="111C126F" w14:textId="77777777" w:rsidR="00DE784E" w:rsidRDefault="00DE7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1DCE" w14:textId="6BE64D46" w:rsidR="00F96112" w:rsidRPr="00E03520" w:rsidRDefault="00F96112">
    <w:pPr>
      <w:pStyle w:val="a4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03520">
      <w:rPr>
        <w:lang w:val="de-DE"/>
      </w:rPr>
      <w:instrText xml:space="preserve"> SUBJECT  \* MERGEFORMAT </w:instrText>
    </w:r>
    <w:r>
      <w:fldChar w:fldCharType="separate"/>
    </w:r>
    <w:r w:rsidRPr="00E03520">
      <w:rPr>
        <w:lang w:val="de-DE"/>
      </w:rPr>
      <w:t>Submission</w:t>
    </w:r>
    <w:r>
      <w:fldChar w:fldCharType="end"/>
    </w:r>
    <w:r w:rsidRPr="00E03520">
      <w:rPr>
        <w:lang w:val="de-DE"/>
      </w:rPr>
      <w:tab/>
    </w:r>
    <w:proofErr w:type="spellStart"/>
    <w:r w:rsidRPr="00E03520">
      <w:rPr>
        <w:lang w:val="de-DE"/>
      </w:rPr>
      <w:t>page</w:t>
    </w:r>
    <w:proofErr w:type="spellEnd"/>
    <w:r w:rsidRPr="00E03520">
      <w:rPr>
        <w:lang w:val="de-DE"/>
      </w:rPr>
      <w:t xml:space="preserve"> </w:t>
    </w:r>
    <w:r>
      <w:fldChar w:fldCharType="begin"/>
    </w:r>
    <w:r w:rsidRPr="00E03520">
      <w:rPr>
        <w:lang w:val="de-DE"/>
      </w:rPr>
      <w:instrText xml:space="preserve">PAGE </w:instrText>
    </w:r>
    <w:r>
      <w:fldChar w:fldCharType="separate"/>
    </w:r>
    <w:r w:rsidRPr="00E03520">
      <w:rPr>
        <w:noProof/>
        <w:lang w:val="de-DE"/>
      </w:rPr>
      <w:t>4</w:t>
    </w:r>
    <w:r>
      <w:fldChar w:fldCharType="end"/>
    </w:r>
    <w:r w:rsidRPr="00E03520">
      <w:rPr>
        <w:lang w:val="de-DE"/>
      </w:rPr>
      <w:tab/>
    </w:r>
    <w:r>
      <w:fldChar w:fldCharType="begin"/>
    </w:r>
    <w:r w:rsidRPr="00E03520">
      <w:rPr>
        <w:lang w:val="de-DE"/>
      </w:rPr>
      <w:instrText xml:space="preserve"> COMMENTS  \* MERGEFORMAT </w:instrText>
    </w:r>
    <w:r>
      <w:fldChar w:fldCharType="separate"/>
    </w:r>
    <w:r>
      <w:rPr>
        <w:lang w:val="de-DE"/>
      </w:rPr>
      <w:t>Hitoshi Morioka</w:t>
    </w:r>
    <w:r w:rsidRPr="00E03520">
      <w:rPr>
        <w:lang w:val="de-DE"/>
      </w:rPr>
      <w:t xml:space="preserve"> (</w:t>
    </w:r>
    <w:r w:rsidR="0047692F">
      <w:rPr>
        <w:lang w:val="de-DE"/>
      </w:rPr>
      <w:t>SRC Software</w:t>
    </w:r>
    <w:r w:rsidRPr="00E03520">
      <w:rPr>
        <w:lang w:val="de-DE"/>
      </w:rPr>
      <w:t>)</w:t>
    </w:r>
    <w:r>
      <w:fldChar w:fldCharType="end"/>
    </w:r>
  </w:p>
  <w:p w14:paraId="7E5A1A8F" w14:textId="77777777" w:rsidR="00F96112" w:rsidRPr="00E03520" w:rsidRDefault="00F96112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42676" w14:textId="77777777" w:rsidR="00DE784E" w:rsidRDefault="00DE784E">
      <w:r>
        <w:separator/>
      </w:r>
    </w:p>
  </w:footnote>
  <w:footnote w:type="continuationSeparator" w:id="0">
    <w:p w14:paraId="59F22600" w14:textId="77777777" w:rsidR="00DE784E" w:rsidRDefault="00DE784E">
      <w:r>
        <w:continuationSeparator/>
      </w:r>
    </w:p>
  </w:footnote>
  <w:footnote w:type="continuationNotice" w:id="1">
    <w:p w14:paraId="18131F92" w14:textId="77777777" w:rsidR="00DE784E" w:rsidRDefault="00DE78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1BFE" w14:textId="6D5ACCBE" w:rsidR="00F96112" w:rsidRDefault="00DD43B5">
    <w:pPr>
      <w:pStyle w:val="a5"/>
      <w:tabs>
        <w:tab w:val="clear" w:pos="6480"/>
        <w:tab w:val="center" w:pos="4680"/>
        <w:tab w:val="right" w:pos="9360"/>
      </w:tabs>
    </w:pPr>
    <w:r>
      <w:t xml:space="preserve">March </w:t>
    </w:r>
    <w:r w:rsidR="00D72752">
      <w:t>2022</w:t>
    </w:r>
    <w:r w:rsidR="00F96112">
      <w:tab/>
    </w:r>
    <w:r w:rsidR="00F96112">
      <w:tab/>
    </w:r>
    <w:fldSimple w:instr=" TITLE  \* MERGEFORMAT ">
      <w:r w:rsidR="00F96112">
        <w:t>doc.: IEEE 802.11-2</w:t>
      </w:r>
      <w:r w:rsidR="00D72752">
        <w:t>2</w:t>
      </w:r>
      <w:r w:rsidR="00F96112">
        <w:t>/</w:t>
      </w:r>
      <w:r w:rsidR="00D72752">
        <w:t>0</w:t>
      </w:r>
      <w:r>
        <w:t>42</w:t>
      </w:r>
      <w:r w:rsidR="00AA53B7">
        <w:t>5</w:t>
      </w:r>
      <w:r w:rsidR="00CA7A89">
        <w:t>r</w:t>
      </w:r>
      <w:r w:rsidR="0062151E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9AA"/>
    <w:multiLevelType w:val="hybridMultilevel"/>
    <w:tmpl w:val="6A662D90"/>
    <w:lvl w:ilvl="0" w:tplc="6E3EA65A">
      <w:start w:val="1"/>
      <w:numFmt w:val="bullet"/>
      <w:pStyle w:val="a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316A0"/>
    <w:multiLevelType w:val="hybridMultilevel"/>
    <w:tmpl w:val="DD26A56A"/>
    <w:lvl w:ilvl="0" w:tplc="7F00A24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D7ACA"/>
    <w:multiLevelType w:val="hybridMultilevel"/>
    <w:tmpl w:val="8A742422"/>
    <w:lvl w:ilvl="0" w:tplc="B144F7BC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981D6F"/>
    <w:multiLevelType w:val="hybridMultilevel"/>
    <w:tmpl w:val="F51CC32E"/>
    <w:lvl w:ilvl="0" w:tplc="95D20ADC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3B4DC9"/>
    <w:multiLevelType w:val="hybridMultilevel"/>
    <w:tmpl w:val="F7D428F2"/>
    <w:lvl w:ilvl="0" w:tplc="1DE657C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A39ED"/>
    <w:multiLevelType w:val="hybridMultilevel"/>
    <w:tmpl w:val="A8683960"/>
    <w:lvl w:ilvl="0" w:tplc="B65A0C34">
      <w:start w:val="9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2C02B4"/>
    <w:multiLevelType w:val="hybridMultilevel"/>
    <w:tmpl w:val="0C6CCA8E"/>
    <w:lvl w:ilvl="0" w:tplc="CCA691A0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8A6C20"/>
    <w:multiLevelType w:val="hybridMultilevel"/>
    <w:tmpl w:val="0ACA65C2"/>
    <w:lvl w:ilvl="0" w:tplc="BDA61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581069"/>
    <w:multiLevelType w:val="hybridMultilevel"/>
    <w:tmpl w:val="938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554D6"/>
    <w:multiLevelType w:val="hybridMultilevel"/>
    <w:tmpl w:val="BBD8BC7C"/>
    <w:lvl w:ilvl="0" w:tplc="41D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8D5154"/>
    <w:multiLevelType w:val="hybridMultilevel"/>
    <w:tmpl w:val="D43C90F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93629B"/>
    <w:multiLevelType w:val="hybridMultilevel"/>
    <w:tmpl w:val="B7F01506"/>
    <w:lvl w:ilvl="0" w:tplc="5EAEB142">
      <w:start w:val="3"/>
      <w:numFmt w:val="bullet"/>
      <w:lvlText w:val=""/>
      <w:lvlJc w:val="left"/>
      <w:pPr>
        <w:ind w:left="108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3FBB1BB0"/>
    <w:multiLevelType w:val="hybridMultilevel"/>
    <w:tmpl w:val="AA6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E42BB"/>
    <w:multiLevelType w:val="hybridMultilevel"/>
    <w:tmpl w:val="D4963030"/>
    <w:lvl w:ilvl="0" w:tplc="26AE400E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5FEA5960"/>
    <w:multiLevelType w:val="hybridMultilevel"/>
    <w:tmpl w:val="1F8E00D2"/>
    <w:lvl w:ilvl="0" w:tplc="5A70D196">
      <w:start w:val="4"/>
      <w:numFmt w:val="bullet"/>
      <w:lvlText w:val="&gt;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A5A52AE"/>
    <w:multiLevelType w:val="hybridMultilevel"/>
    <w:tmpl w:val="27D21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371855"/>
    <w:multiLevelType w:val="hybridMultilevel"/>
    <w:tmpl w:val="41EEB3F8"/>
    <w:lvl w:ilvl="0" w:tplc="9E1C44E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trike/>
        <w:color w:val="FF0000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4"/>
  </w:num>
  <w:num w:numId="5">
    <w:abstractNumId w:val="9"/>
  </w:num>
  <w:num w:numId="6">
    <w:abstractNumId w:val="7"/>
  </w:num>
  <w:num w:numId="7">
    <w:abstractNumId w:val="0"/>
  </w:num>
  <w:num w:numId="8">
    <w:abstractNumId w:val="16"/>
  </w:num>
  <w:num w:numId="9">
    <w:abstractNumId w:val="1"/>
  </w:num>
  <w:num w:numId="10">
    <w:abstractNumId w:val="15"/>
  </w:num>
  <w:num w:numId="11">
    <w:abstractNumId w:val="5"/>
  </w:num>
  <w:num w:numId="12">
    <w:abstractNumId w:val="10"/>
  </w:num>
  <w:num w:numId="13">
    <w:abstractNumId w:val="13"/>
  </w:num>
  <w:num w:numId="14">
    <w:abstractNumId w:val="4"/>
  </w:num>
  <w:num w:numId="15">
    <w:abstractNumId w:val="3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000016"/>
    <w:rsid w:val="000004C3"/>
    <w:rsid w:val="00000939"/>
    <w:rsid w:val="00001C53"/>
    <w:rsid w:val="000028D2"/>
    <w:rsid w:val="00003A74"/>
    <w:rsid w:val="00004358"/>
    <w:rsid w:val="00004D44"/>
    <w:rsid w:val="00005814"/>
    <w:rsid w:val="00005E72"/>
    <w:rsid w:val="00006842"/>
    <w:rsid w:val="00006A85"/>
    <w:rsid w:val="00007158"/>
    <w:rsid w:val="0001206C"/>
    <w:rsid w:val="00014470"/>
    <w:rsid w:val="00016001"/>
    <w:rsid w:val="00020813"/>
    <w:rsid w:val="00021B5F"/>
    <w:rsid w:val="00022CC0"/>
    <w:rsid w:val="00022F41"/>
    <w:rsid w:val="000259C0"/>
    <w:rsid w:val="000272A2"/>
    <w:rsid w:val="00033884"/>
    <w:rsid w:val="00033DF8"/>
    <w:rsid w:val="00033E9D"/>
    <w:rsid w:val="00033F40"/>
    <w:rsid w:val="000354EF"/>
    <w:rsid w:val="0003603A"/>
    <w:rsid w:val="00046A0E"/>
    <w:rsid w:val="000503DC"/>
    <w:rsid w:val="00052063"/>
    <w:rsid w:val="00052565"/>
    <w:rsid w:val="00052797"/>
    <w:rsid w:val="00052CD0"/>
    <w:rsid w:val="00053D3D"/>
    <w:rsid w:val="0005441D"/>
    <w:rsid w:val="00055836"/>
    <w:rsid w:val="000558AC"/>
    <w:rsid w:val="00056510"/>
    <w:rsid w:val="000616CC"/>
    <w:rsid w:val="00061A7A"/>
    <w:rsid w:val="000624E5"/>
    <w:rsid w:val="00066204"/>
    <w:rsid w:val="00071283"/>
    <w:rsid w:val="00071D2D"/>
    <w:rsid w:val="00072733"/>
    <w:rsid w:val="00075D7B"/>
    <w:rsid w:val="00077684"/>
    <w:rsid w:val="00080881"/>
    <w:rsid w:val="00083763"/>
    <w:rsid w:val="000860C6"/>
    <w:rsid w:val="00086C26"/>
    <w:rsid w:val="00090CFC"/>
    <w:rsid w:val="00091735"/>
    <w:rsid w:val="0009303B"/>
    <w:rsid w:val="000935EA"/>
    <w:rsid w:val="00093B2E"/>
    <w:rsid w:val="000945AD"/>
    <w:rsid w:val="0009650D"/>
    <w:rsid w:val="000969E1"/>
    <w:rsid w:val="000A20A6"/>
    <w:rsid w:val="000A2988"/>
    <w:rsid w:val="000A37E0"/>
    <w:rsid w:val="000A6F65"/>
    <w:rsid w:val="000A7728"/>
    <w:rsid w:val="000A7867"/>
    <w:rsid w:val="000B1547"/>
    <w:rsid w:val="000B2A97"/>
    <w:rsid w:val="000B34A1"/>
    <w:rsid w:val="000B57D9"/>
    <w:rsid w:val="000B65B1"/>
    <w:rsid w:val="000C0136"/>
    <w:rsid w:val="000C04EF"/>
    <w:rsid w:val="000C2BBD"/>
    <w:rsid w:val="000C4021"/>
    <w:rsid w:val="000C4A37"/>
    <w:rsid w:val="000C6A1E"/>
    <w:rsid w:val="000D2D63"/>
    <w:rsid w:val="000D4265"/>
    <w:rsid w:val="000D4AC4"/>
    <w:rsid w:val="000D5614"/>
    <w:rsid w:val="000D76A3"/>
    <w:rsid w:val="000D7C6E"/>
    <w:rsid w:val="000D7DB9"/>
    <w:rsid w:val="000E0249"/>
    <w:rsid w:val="000E1273"/>
    <w:rsid w:val="000E2FC7"/>
    <w:rsid w:val="000E5F80"/>
    <w:rsid w:val="000F0B70"/>
    <w:rsid w:val="000F1ADA"/>
    <w:rsid w:val="000F35D5"/>
    <w:rsid w:val="000F4124"/>
    <w:rsid w:val="000F4289"/>
    <w:rsid w:val="000F52D7"/>
    <w:rsid w:val="000F5867"/>
    <w:rsid w:val="000F6DEC"/>
    <w:rsid w:val="00100C16"/>
    <w:rsid w:val="00101CE0"/>
    <w:rsid w:val="001023F6"/>
    <w:rsid w:val="001052FA"/>
    <w:rsid w:val="00105E71"/>
    <w:rsid w:val="00107D6D"/>
    <w:rsid w:val="00111222"/>
    <w:rsid w:val="00111A97"/>
    <w:rsid w:val="00111D93"/>
    <w:rsid w:val="001125EF"/>
    <w:rsid w:val="001161F2"/>
    <w:rsid w:val="00123241"/>
    <w:rsid w:val="00130CAC"/>
    <w:rsid w:val="00133006"/>
    <w:rsid w:val="0013459C"/>
    <w:rsid w:val="00135980"/>
    <w:rsid w:val="00135A02"/>
    <w:rsid w:val="00135A1D"/>
    <w:rsid w:val="00137209"/>
    <w:rsid w:val="001417D5"/>
    <w:rsid w:val="00143FC4"/>
    <w:rsid w:val="0014434C"/>
    <w:rsid w:val="00144785"/>
    <w:rsid w:val="00145F07"/>
    <w:rsid w:val="00147ACF"/>
    <w:rsid w:val="0015307F"/>
    <w:rsid w:val="0015319C"/>
    <w:rsid w:val="0015528B"/>
    <w:rsid w:val="00157E62"/>
    <w:rsid w:val="00160A04"/>
    <w:rsid w:val="00161EF1"/>
    <w:rsid w:val="00162995"/>
    <w:rsid w:val="00162A78"/>
    <w:rsid w:val="00162C4E"/>
    <w:rsid w:val="00163F23"/>
    <w:rsid w:val="00164B65"/>
    <w:rsid w:val="0016524A"/>
    <w:rsid w:val="0016549D"/>
    <w:rsid w:val="00165876"/>
    <w:rsid w:val="001662AA"/>
    <w:rsid w:val="00167811"/>
    <w:rsid w:val="00170C28"/>
    <w:rsid w:val="0017106E"/>
    <w:rsid w:val="00171311"/>
    <w:rsid w:val="001713C9"/>
    <w:rsid w:val="001716B1"/>
    <w:rsid w:val="001716E7"/>
    <w:rsid w:val="0017276C"/>
    <w:rsid w:val="00176052"/>
    <w:rsid w:val="001774F3"/>
    <w:rsid w:val="0018096F"/>
    <w:rsid w:val="0018137B"/>
    <w:rsid w:val="001840F7"/>
    <w:rsid w:val="0018651E"/>
    <w:rsid w:val="001909D6"/>
    <w:rsid w:val="00190A8A"/>
    <w:rsid w:val="00193394"/>
    <w:rsid w:val="00193C16"/>
    <w:rsid w:val="00196D41"/>
    <w:rsid w:val="00197EE1"/>
    <w:rsid w:val="001A3AF4"/>
    <w:rsid w:val="001A5A93"/>
    <w:rsid w:val="001A6FFA"/>
    <w:rsid w:val="001A75B9"/>
    <w:rsid w:val="001B0E0B"/>
    <w:rsid w:val="001B3EEB"/>
    <w:rsid w:val="001B4BB2"/>
    <w:rsid w:val="001B636F"/>
    <w:rsid w:val="001B6FB9"/>
    <w:rsid w:val="001C00C6"/>
    <w:rsid w:val="001C14E3"/>
    <w:rsid w:val="001C2C5B"/>
    <w:rsid w:val="001C37D7"/>
    <w:rsid w:val="001C3A65"/>
    <w:rsid w:val="001C3F5F"/>
    <w:rsid w:val="001C4050"/>
    <w:rsid w:val="001C4A6B"/>
    <w:rsid w:val="001C4CD8"/>
    <w:rsid w:val="001C6287"/>
    <w:rsid w:val="001C7D97"/>
    <w:rsid w:val="001D029D"/>
    <w:rsid w:val="001D10C1"/>
    <w:rsid w:val="001D1A0B"/>
    <w:rsid w:val="001D7084"/>
    <w:rsid w:val="001D7597"/>
    <w:rsid w:val="001D78D4"/>
    <w:rsid w:val="001D7A95"/>
    <w:rsid w:val="001E1951"/>
    <w:rsid w:val="001E1F5E"/>
    <w:rsid w:val="001E275E"/>
    <w:rsid w:val="001E5D7E"/>
    <w:rsid w:val="001E7AB8"/>
    <w:rsid w:val="001F09AE"/>
    <w:rsid w:val="001F2A51"/>
    <w:rsid w:val="001F340C"/>
    <w:rsid w:val="001F3750"/>
    <w:rsid w:val="001F54A9"/>
    <w:rsid w:val="001F7FEE"/>
    <w:rsid w:val="00200A8D"/>
    <w:rsid w:val="002014E5"/>
    <w:rsid w:val="0020380F"/>
    <w:rsid w:val="002054C8"/>
    <w:rsid w:val="00205926"/>
    <w:rsid w:val="00207C6F"/>
    <w:rsid w:val="0021001D"/>
    <w:rsid w:val="00210152"/>
    <w:rsid w:val="0021047C"/>
    <w:rsid w:val="0021210C"/>
    <w:rsid w:val="002127B6"/>
    <w:rsid w:val="00214747"/>
    <w:rsid w:val="0021488E"/>
    <w:rsid w:val="00214EAB"/>
    <w:rsid w:val="00217621"/>
    <w:rsid w:val="00217E87"/>
    <w:rsid w:val="00220041"/>
    <w:rsid w:val="00224119"/>
    <w:rsid w:val="002301F3"/>
    <w:rsid w:val="00231269"/>
    <w:rsid w:val="002316CB"/>
    <w:rsid w:val="002321A5"/>
    <w:rsid w:val="00233E91"/>
    <w:rsid w:val="00233EC6"/>
    <w:rsid w:val="002348C2"/>
    <w:rsid w:val="00234BFD"/>
    <w:rsid w:val="00235763"/>
    <w:rsid w:val="0023633C"/>
    <w:rsid w:val="002369D0"/>
    <w:rsid w:val="00240144"/>
    <w:rsid w:val="00241A61"/>
    <w:rsid w:val="00241E79"/>
    <w:rsid w:val="00244861"/>
    <w:rsid w:val="0024553B"/>
    <w:rsid w:val="002468F2"/>
    <w:rsid w:val="00247978"/>
    <w:rsid w:val="0025127A"/>
    <w:rsid w:val="002514AB"/>
    <w:rsid w:val="002546E6"/>
    <w:rsid w:val="0025551A"/>
    <w:rsid w:val="00257A09"/>
    <w:rsid w:val="0026036B"/>
    <w:rsid w:val="00260A81"/>
    <w:rsid w:val="00261277"/>
    <w:rsid w:val="002616FE"/>
    <w:rsid w:val="00261961"/>
    <w:rsid w:val="00263BB3"/>
    <w:rsid w:val="00263E47"/>
    <w:rsid w:val="00265311"/>
    <w:rsid w:val="00267665"/>
    <w:rsid w:val="002676A9"/>
    <w:rsid w:val="00271060"/>
    <w:rsid w:val="00271291"/>
    <w:rsid w:val="00271EE2"/>
    <w:rsid w:val="00272EEE"/>
    <w:rsid w:val="00273643"/>
    <w:rsid w:val="002756FC"/>
    <w:rsid w:val="00276197"/>
    <w:rsid w:val="00277942"/>
    <w:rsid w:val="00277E33"/>
    <w:rsid w:val="0028298A"/>
    <w:rsid w:val="002837E0"/>
    <w:rsid w:val="00285727"/>
    <w:rsid w:val="00287F49"/>
    <w:rsid w:val="00293289"/>
    <w:rsid w:val="00293BAB"/>
    <w:rsid w:val="002947EA"/>
    <w:rsid w:val="00294C68"/>
    <w:rsid w:val="00294F78"/>
    <w:rsid w:val="00296159"/>
    <w:rsid w:val="00297025"/>
    <w:rsid w:val="00297DF2"/>
    <w:rsid w:val="002A196C"/>
    <w:rsid w:val="002A2DF7"/>
    <w:rsid w:val="002A375E"/>
    <w:rsid w:val="002A4C28"/>
    <w:rsid w:val="002A51D3"/>
    <w:rsid w:val="002A6635"/>
    <w:rsid w:val="002A66C1"/>
    <w:rsid w:val="002A7449"/>
    <w:rsid w:val="002B045E"/>
    <w:rsid w:val="002B293B"/>
    <w:rsid w:val="002B4670"/>
    <w:rsid w:val="002B4C45"/>
    <w:rsid w:val="002B4DAC"/>
    <w:rsid w:val="002B645B"/>
    <w:rsid w:val="002B68C3"/>
    <w:rsid w:val="002C0E2C"/>
    <w:rsid w:val="002C2B92"/>
    <w:rsid w:val="002C3310"/>
    <w:rsid w:val="002C38C8"/>
    <w:rsid w:val="002C3ED7"/>
    <w:rsid w:val="002C4D8C"/>
    <w:rsid w:val="002C5AD6"/>
    <w:rsid w:val="002D0987"/>
    <w:rsid w:val="002D0C5A"/>
    <w:rsid w:val="002D1BF6"/>
    <w:rsid w:val="002D1DAE"/>
    <w:rsid w:val="002D2796"/>
    <w:rsid w:val="002D2A5B"/>
    <w:rsid w:val="002D5390"/>
    <w:rsid w:val="002D5B3C"/>
    <w:rsid w:val="002D6106"/>
    <w:rsid w:val="002D71F0"/>
    <w:rsid w:val="002D7E87"/>
    <w:rsid w:val="002D7FED"/>
    <w:rsid w:val="002E0AFA"/>
    <w:rsid w:val="002E329F"/>
    <w:rsid w:val="002E3432"/>
    <w:rsid w:val="002E6B03"/>
    <w:rsid w:val="002E6D01"/>
    <w:rsid w:val="002E6D25"/>
    <w:rsid w:val="002E760B"/>
    <w:rsid w:val="002F036D"/>
    <w:rsid w:val="002F0CA5"/>
    <w:rsid w:val="002F3210"/>
    <w:rsid w:val="002F4C3E"/>
    <w:rsid w:val="002F5D0B"/>
    <w:rsid w:val="002F6675"/>
    <w:rsid w:val="0030196E"/>
    <w:rsid w:val="00301BEB"/>
    <w:rsid w:val="00301C89"/>
    <w:rsid w:val="00303426"/>
    <w:rsid w:val="003046B9"/>
    <w:rsid w:val="00305584"/>
    <w:rsid w:val="00305D99"/>
    <w:rsid w:val="003061E7"/>
    <w:rsid w:val="00306AE3"/>
    <w:rsid w:val="0030795A"/>
    <w:rsid w:val="00307AEE"/>
    <w:rsid w:val="0031195F"/>
    <w:rsid w:val="003121AA"/>
    <w:rsid w:val="00314CCE"/>
    <w:rsid w:val="0031703B"/>
    <w:rsid w:val="00322AB4"/>
    <w:rsid w:val="00323DB4"/>
    <w:rsid w:val="00325E91"/>
    <w:rsid w:val="00326D5E"/>
    <w:rsid w:val="00326EFB"/>
    <w:rsid w:val="003270CB"/>
    <w:rsid w:val="00333515"/>
    <w:rsid w:val="00334DA9"/>
    <w:rsid w:val="00335676"/>
    <w:rsid w:val="00340B0B"/>
    <w:rsid w:val="00341AFA"/>
    <w:rsid w:val="00345535"/>
    <w:rsid w:val="00346BBB"/>
    <w:rsid w:val="0034786D"/>
    <w:rsid w:val="003501BC"/>
    <w:rsid w:val="00352D49"/>
    <w:rsid w:val="00354967"/>
    <w:rsid w:val="00356E91"/>
    <w:rsid w:val="00357E8E"/>
    <w:rsid w:val="00360528"/>
    <w:rsid w:val="00362EFE"/>
    <w:rsid w:val="00363957"/>
    <w:rsid w:val="00364184"/>
    <w:rsid w:val="00364A66"/>
    <w:rsid w:val="00364E13"/>
    <w:rsid w:val="00367752"/>
    <w:rsid w:val="00373806"/>
    <w:rsid w:val="00375570"/>
    <w:rsid w:val="00375CB2"/>
    <w:rsid w:val="00376203"/>
    <w:rsid w:val="00380FF2"/>
    <w:rsid w:val="00382246"/>
    <w:rsid w:val="0038367C"/>
    <w:rsid w:val="00391AB9"/>
    <w:rsid w:val="00391FAB"/>
    <w:rsid w:val="003923BB"/>
    <w:rsid w:val="003929E4"/>
    <w:rsid w:val="003931F2"/>
    <w:rsid w:val="00397D75"/>
    <w:rsid w:val="003A2F37"/>
    <w:rsid w:val="003A4908"/>
    <w:rsid w:val="003A4989"/>
    <w:rsid w:val="003A4BF4"/>
    <w:rsid w:val="003A59C8"/>
    <w:rsid w:val="003A5E42"/>
    <w:rsid w:val="003A6399"/>
    <w:rsid w:val="003A69A8"/>
    <w:rsid w:val="003A6A19"/>
    <w:rsid w:val="003B03B2"/>
    <w:rsid w:val="003B3FB5"/>
    <w:rsid w:val="003B4948"/>
    <w:rsid w:val="003B5619"/>
    <w:rsid w:val="003B5DDC"/>
    <w:rsid w:val="003B7FCA"/>
    <w:rsid w:val="003C023B"/>
    <w:rsid w:val="003C448B"/>
    <w:rsid w:val="003C4534"/>
    <w:rsid w:val="003C4A97"/>
    <w:rsid w:val="003C5E76"/>
    <w:rsid w:val="003C5ED7"/>
    <w:rsid w:val="003C5F9D"/>
    <w:rsid w:val="003D23C4"/>
    <w:rsid w:val="003D4F58"/>
    <w:rsid w:val="003D519F"/>
    <w:rsid w:val="003D7612"/>
    <w:rsid w:val="003E088D"/>
    <w:rsid w:val="003E1C8C"/>
    <w:rsid w:val="003E25A0"/>
    <w:rsid w:val="003E25FF"/>
    <w:rsid w:val="003E345F"/>
    <w:rsid w:val="003E3B22"/>
    <w:rsid w:val="003E4173"/>
    <w:rsid w:val="003E4D00"/>
    <w:rsid w:val="003E54D2"/>
    <w:rsid w:val="003E6270"/>
    <w:rsid w:val="003E79F5"/>
    <w:rsid w:val="003F0D1A"/>
    <w:rsid w:val="003F1469"/>
    <w:rsid w:val="003F1502"/>
    <w:rsid w:val="003F187C"/>
    <w:rsid w:val="003F1D6C"/>
    <w:rsid w:val="003F34A8"/>
    <w:rsid w:val="0040053E"/>
    <w:rsid w:val="00400A4E"/>
    <w:rsid w:val="00400FAD"/>
    <w:rsid w:val="004011BF"/>
    <w:rsid w:val="00403D26"/>
    <w:rsid w:val="0040586C"/>
    <w:rsid w:val="00405AB6"/>
    <w:rsid w:val="00405AC9"/>
    <w:rsid w:val="0040635F"/>
    <w:rsid w:val="00407347"/>
    <w:rsid w:val="004100A8"/>
    <w:rsid w:val="00412852"/>
    <w:rsid w:val="00413135"/>
    <w:rsid w:val="004138CE"/>
    <w:rsid w:val="004152DF"/>
    <w:rsid w:val="004155C4"/>
    <w:rsid w:val="004158D9"/>
    <w:rsid w:val="00417067"/>
    <w:rsid w:val="00417440"/>
    <w:rsid w:val="00420512"/>
    <w:rsid w:val="004213E7"/>
    <w:rsid w:val="00426220"/>
    <w:rsid w:val="00426714"/>
    <w:rsid w:val="004303BE"/>
    <w:rsid w:val="00431884"/>
    <w:rsid w:val="00431D2A"/>
    <w:rsid w:val="00432C66"/>
    <w:rsid w:val="00434C8B"/>
    <w:rsid w:val="004353D3"/>
    <w:rsid w:val="00436ABD"/>
    <w:rsid w:val="00440562"/>
    <w:rsid w:val="0044174D"/>
    <w:rsid w:val="004424EB"/>
    <w:rsid w:val="00442E95"/>
    <w:rsid w:val="00444558"/>
    <w:rsid w:val="004453D9"/>
    <w:rsid w:val="004475F6"/>
    <w:rsid w:val="00450E05"/>
    <w:rsid w:val="00450FB1"/>
    <w:rsid w:val="00451DAE"/>
    <w:rsid w:val="00452464"/>
    <w:rsid w:val="00453AEA"/>
    <w:rsid w:val="00453EAA"/>
    <w:rsid w:val="004572D1"/>
    <w:rsid w:val="00457E82"/>
    <w:rsid w:val="00460625"/>
    <w:rsid w:val="004612AF"/>
    <w:rsid w:val="00467455"/>
    <w:rsid w:val="004716CA"/>
    <w:rsid w:val="00471E64"/>
    <w:rsid w:val="00472CE4"/>
    <w:rsid w:val="00472EB6"/>
    <w:rsid w:val="0047692F"/>
    <w:rsid w:val="00480991"/>
    <w:rsid w:val="00480A2E"/>
    <w:rsid w:val="004814AC"/>
    <w:rsid w:val="00482909"/>
    <w:rsid w:val="00486A06"/>
    <w:rsid w:val="00486A8F"/>
    <w:rsid w:val="00491897"/>
    <w:rsid w:val="00492617"/>
    <w:rsid w:val="00494079"/>
    <w:rsid w:val="00497688"/>
    <w:rsid w:val="004979AB"/>
    <w:rsid w:val="004A116A"/>
    <w:rsid w:val="004A2A13"/>
    <w:rsid w:val="004A2A6B"/>
    <w:rsid w:val="004A619F"/>
    <w:rsid w:val="004B064C"/>
    <w:rsid w:val="004B2F1E"/>
    <w:rsid w:val="004B2F2F"/>
    <w:rsid w:val="004B3BE1"/>
    <w:rsid w:val="004B7182"/>
    <w:rsid w:val="004B74BD"/>
    <w:rsid w:val="004C07F5"/>
    <w:rsid w:val="004C1516"/>
    <w:rsid w:val="004C1529"/>
    <w:rsid w:val="004C4B94"/>
    <w:rsid w:val="004C6647"/>
    <w:rsid w:val="004D1057"/>
    <w:rsid w:val="004D7939"/>
    <w:rsid w:val="004E22C9"/>
    <w:rsid w:val="004F065B"/>
    <w:rsid w:val="004F388C"/>
    <w:rsid w:val="005011D9"/>
    <w:rsid w:val="00502205"/>
    <w:rsid w:val="00503AEA"/>
    <w:rsid w:val="00506B36"/>
    <w:rsid w:val="00506D3F"/>
    <w:rsid w:val="00510011"/>
    <w:rsid w:val="0051095C"/>
    <w:rsid w:val="00510A30"/>
    <w:rsid w:val="005118B5"/>
    <w:rsid w:val="00513DAF"/>
    <w:rsid w:val="00520856"/>
    <w:rsid w:val="00524BB4"/>
    <w:rsid w:val="00525E61"/>
    <w:rsid w:val="005263A5"/>
    <w:rsid w:val="005309A8"/>
    <w:rsid w:val="005346FB"/>
    <w:rsid w:val="00537453"/>
    <w:rsid w:val="00542F8C"/>
    <w:rsid w:val="00544C4F"/>
    <w:rsid w:val="0054546B"/>
    <w:rsid w:val="0054611A"/>
    <w:rsid w:val="00550557"/>
    <w:rsid w:val="0055073A"/>
    <w:rsid w:val="00550A31"/>
    <w:rsid w:val="0055267C"/>
    <w:rsid w:val="00552818"/>
    <w:rsid w:val="005529A6"/>
    <w:rsid w:val="00554592"/>
    <w:rsid w:val="0055545F"/>
    <w:rsid w:val="0055650B"/>
    <w:rsid w:val="00557E9F"/>
    <w:rsid w:val="005609C2"/>
    <w:rsid w:val="0056263F"/>
    <w:rsid w:val="00562CD8"/>
    <w:rsid w:val="00563A4E"/>
    <w:rsid w:val="0056606E"/>
    <w:rsid w:val="0057287D"/>
    <w:rsid w:val="00576469"/>
    <w:rsid w:val="00576612"/>
    <w:rsid w:val="0058022D"/>
    <w:rsid w:val="00582275"/>
    <w:rsid w:val="00582BA1"/>
    <w:rsid w:val="005844D6"/>
    <w:rsid w:val="0058531B"/>
    <w:rsid w:val="0058756E"/>
    <w:rsid w:val="00590210"/>
    <w:rsid w:val="00590383"/>
    <w:rsid w:val="00591301"/>
    <w:rsid w:val="00592308"/>
    <w:rsid w:val="00592A7F"/>
    <w:rsid w:val="00594735"/>
    <w:rsid w:val="005955C0"/>
    <w:rsid w:val="00596894"/>
    <w:rsid w:val="00596940"/>
    <w:rsid w:val="00596A42"/>
    <w:rsid w:val="005970EE"/>
    <w:rsid w:val="005A0A92"/>
    <w:rsid w:val="005A35AB"/>
    <w:rsid w:val="005A5D81"/>
    <w:rsid w:val="005A61E3"/>
    <w:rsid w:val="005B0E8C"/>
    <w:rsid w:val="005B3A17"/>
    <w:rsid w:val="005B3D3B"/>
    <w:rsid w:val="005B4100"/>
    <w:rsid w:val="005B4DDB"/>
    <w:rsid w:val="005B7C84"/>
    <w:rsid w:val="005C2D94"/>
    <w:rsid w:val="005C3D23"/>
    <w:rsid w:val="005C4892"/>
    <w:rsid w:val="005C4F68"/>
    <w:rsid w:val="005C6CE7"/>
    <w:rsid w:val="005D035B"/>
    <w:rsid w:val="005D1718"/>
    <w:rsid w:val="005D17C7"/>
    <w:rsid w:val="005D19BE"/>
    <w:rsid w:val="005D388C"/>
    <w:rsid w:val="005D3A3F"/>
    <w:rsid w:val="005D447D"/>
    <w:rsid w:val="005E0560"/>
    <w:rsid w:val="005E1287"/>
    <w:rsid w:val="005E1F90"/>
    <w:rsid w:val="005E2216"/>
    <w:rsid w:val="005E2EA5"/>
    <w:rsid w:val="005E3F64"/>
    <w:rsid w:val="005E6BA9"/>
    <w:rsid w:val="005E7595"/>
    <w:rsid w:val="005F1E39"/>
    <w:rsid w:val="005F2D48"/>
    <w:rsid w:val="005F33E5"/>
    <w:rsid w:val="005F4FE4"/>
    <w:rsid w:val="005F5914"/>
    <w:rsid w:val="005F6818"/>
    <w:rsid w:val="00600069"/>
    <w:rsid w:val="00601F18"/>
    <w:rsid w:val="00602536"/>
    <w:rsid w:val="00604099"/>
    <w:rsid w:val="00616AA0"/>
    <w:rsid w:val="00616DB3"/>
    <w:rsid w:val="0062049E"/>
    <w:rsid w:val="0062151E"/>
    <w:rsid w:val="00623CC8"/>
    <w:rsid w:val="00624B1C"/>
    <w:rsid w:val="00625975"/>
    <w:rsid w:val="0062749E"/>
    <w:rsid w:val="006319F8"/>
    <w:rsid w:val="00633204"/>
    <w:rsid w:val="0063355C"/>
    <w:rsid w:val="006337D5"/>
    <w:rsid w:val="0063431A"/>
    <w:rsid w:val="00634B3D"/>
    <w:rsid w:val="00635010"/>
    <w:rsid w:val="006367FA"/>
    <w:rsid w:val="00636E4C"/>
    <w:rsid w:val="00640C3B"/>
    <w:rsid w:val="00640D6E"/>
    <w:rsid w:val="00641875"/>
    <w:rsid w:val="00641971"/>
    <w:rsid w:val="00641DE6"/>
    <w:rsid w:val="006436AD"/>
    <w:rsid w:val="0064578A"/>
    <w:rsid w:val="006477EB"/>
    <w:rsid w:val="0065027C"/>
    <w:rsid w:val="006521AE"/>
    <w:rsid w:val="00654F8B"/>
    <w:rsid w:val="00660E6C"/>
    <w:rsid w:val="00665264"/>
    <w:rsid w:val="0066591C"/>
    <w:rsid w:val="0066784A"/>
    <w:rsid w:val="0067093D"/>
    <w:rsid w:val="00670A9E"/>
    <w:rsid w:val="00670D1F"/>
    <w:rsid w:val="006725A2"/>
    <w:rsid w:val="0067303F"/>
    <w:rsid w:val="00675462"/>
    <w:rsid w:val="00677A71"/>
    <w:rsid w:val="006801B7"/>
    <w:rsid w:val="00682369"/>
    <w:rsid w:val="00682669"/>
    <w:rsid w:val="00685CC1"/>
    <w:rsid w:val="0069346F"/>
    <w:rsid w:val="00693E42"/>
    <w:rsid w:val="00697D2A"/>
    <w:rsid w:val="00697E74"/>
    <w:rsid w:val="006A6159"/>
    <w:rsid w:val="006B1C17"/>
    <w:rsid w:val="006B3482"/>
    <w:rsid w:val="006B3534"/>
    <w:rsid w:val="006B4B5F"/>
    <w:rsid w:val="006B75EE"/>
    <w:rsid w:val="006C1ABA"/>
    <w:rsid w:val="006C293A"/>
    <w:rsid w:val="006C3AF2"/>
    <w:rsid w:val="006C5DFA"/>
    <w:rsid w:val="006C6AA4"/>
    <w:rsid w:val="006C701D"/>
    <w:rsid w:val="006D038D"/>
    <w:rsid w:val="006D0534"/>
    <w:rsid w:val="006D0ECB"/>
    <w:rsid w:val="006D134E"/>
    <w:rsid w:val="006D13D6"/>
    <w:rsid w:val="006D1786"/>
    <w:rsid w:val="006D220A"/>
    <w:rsid w:val="006D2B91"/>
    <w:rsid w:val="006D3F70"/>
    <w:rsid w:val="006D447E"/>
    <w:rsid w:val="006D4523"/>
    <w:rsid w:val="006D4FFE"/>
    <w:rsid w:val="006D7857"/>
    <w:rsid w:val="006D7A39"/>
    <w:rsid w:val="006E03F4"/>
    <w:rsid w:val="006E13D1"/>
    <w:rsid w:val="006E2503"/>
    <w:rsid w:val="006E2A2A"/>
    <w:rsid w:val="006E62B6"/>
    <w:rsid w:val="006F1069"/>
    <w:rsid w:val="006F1DAE"/>
    <w:rsid w:val="006F1EF2"/>
    <w:rsid w:val="006F231D"/>
    <w:rsid w:val="006F2B1B"/>
    <w:rsid w:val="006F3E9B"/>
    <w:rsid w:val="006F3F6D"/>
    <w:rsid w:val="006F439D"/>
    <w:rsid w:val="006F4B81"/>
    <w:rsid w:val="006F4F43"/>
    <w:rsid w:val="006F7C1E"/>
    <w:rsid w:val="006F7C6C"/>
    <w:rsid w:val="00703C66"/>
    <w:rsid w:val="00705FC1"/>
    <w:rsid w:val="007074A0"/>
    <w:rsid w:val="00707CEF"/>
    <w:rsid w:val="007113DD"/>
    <w:rsid w:val="007201EF"/>
    <w:rsid w:val="00722FF3"/>
    <w:rsid w:val="0072591C"/>
    <w:rsid w:val="00727744"/>
    <w:rsid w:val="007311B3"/>
    <w:rsid w:val="00731348"/>
    <w:rsid w:val="007318B1"/>
    <w:rsid w:val="00731B22"/>
    <w:rsid w:val="007337C1"/>
    <w:rsid w:val="00733C8C"/>
    <w:rsid w:val="00735C95"/>
    <w:rsid w:val="00736F51"/>
    <w:rsid w:val="0074018E"/>
    <w:rsid w:val="00740674"/>
    <w:rsid w:val="00744BBA"/>
    <w:rsid w:val="00744E42"/>
    <w:rsid w:val="007453F5"/>
    <w:rsid w:val="0075022F"/>
    <w:rsid w:val="00751C68"/>
    <w:rsid w:val="00752608"/>
    <w:rsid w:val="00755C56"/>
    <w:rsid w:val="0075775A"/>
    <w:rsid w:val="0076132B"/>
    <w:rsid w:val="007614A3"/>
    <w:rsid w:val="00761C81"/>
    <w:rsid w:val="007634CB"/>
    <w:rsid w:val="0076649E"/>
    <w:rsid w:val="007721C1"/>
    <w:rsid w:val="00772528"/>
    <w:rsid w:val="00774981"/>
    <w:rsid w:val="00774EB1"/>
    <w:rsid w:val="007751C3"/>
    <w:rsid w:val="00776362"/>
    <w:rsid w:val="00777A6C"/>
    <w:rsid w:val="00781081"/>
    <w:rsid w:val="007844B1"/>
    <w:rsid w:val="00790A8F"/>
    <w:rsid w:val="007940E5"/>
    <w:rsid w:val="00794197"/>
    <w:rsid w:val="00794DF9"/>
    <w:rsid w:val="007951B2"/>
    <w:rsid w:val="00796D46"/>
    <w:rsid w:val="00797614"/>
    <w:rsid w:val="00797824"/>
    <w:rsid w:val="00797E29"/>
    <w:rsid w:val="007A2AEB"/>
    <w:rsid w:val="007A5376"/>
    <w:rsid w:val="007A55CC"/>
    <w:rsid w:val="007A7F73"/>
    <w:rsid w:val="007B29E2"/>
    <w:rsid w:val="007B5498"/>
    <w:rsid w:val="007B552F"/>
    <w:rsid w:val="007B71D2"/>
    <w:rsid w:val="007C03F5"/>
    <w:rsid w:val="007C0D29"/>
    <w:rsid w:val="007C100E"/>
    <w:rsid w:val="007C30DC"/>
    <w:rsid w:val="007C31F2"/>
    <w:rsid w:val="007C448F"/>
    <w:rsid w:val="007C68EF"/>
    <w:rsid w:val="007D1B62"/>
    <w:rsid w:val="007D2A44"/>
    <w:rsid w:val="007D2F3E"/>
    <w:rsid w:val="007D412B"/>
    <w:rsid w:val="007D5D3F"/>
    <w:rsid w:val="007D712C"/>
    <w:rsid w:val="007D78C4"/>
    <w:rsid w:val="007E45D5"/>
    <w:rsid w:val="007E4A44"/>
    <w:rsid w:val="007E61AD"/>
    <w:rsid w:val="007E684D"/>
    <w:rsid w:val="007E73C6"/>
    <w:rsid w:val="007F3E41"/>
    <w:rsid w:val="007F5DE9"/>
    <w:rsid w:val="007F74CA"/>
    <w:rsid w:val="008006C4"/>
    <w:rsid w:val="00800757"/>
    <w:rsid w:val="00800771"/>
    <w:rsid w:val="00801048"/>
    <w:rsid w:val="00801B17"/>
    <w:rsid w:val="00801BE4"/>
    <w:rsid w:val="00802D84"/>
    <w:rsid w:val="008032F9"/>
    <w:rsid w:val="008051BB"/>
    <w:rsid w:val="008107FA"/>
    <w:rsid w:val="00811A18"/>
    <w:rsid w:val="00813D18"/>
    <w:rsid w:val="00815A3E"/>
    <w:rsid w:val="00815B98"/>
    <w:rsid w:val="00815F4B"/>
    <w:rsid w:val="00817EFF"/>
    <w:rsid w:val="00820327"/>
    <w:rsid w:val="00820F9D"/>
    <w:rsid w:val="008226D3"/>
    <w:rsid w:val="00823109"/>
    <w:rsid w:val="00824713"/>
    <w:rsid w:val="00825EE5"/>
    <w:rsid w:val="00830325"/>
    <w:rsid w:val="00831F28"/>
    <w:rsid w:val="008348A5"/>
    <w:rsid w:val="00834ABE"/>
    <w:rsid w:val="0083724D"/>
    <w:rsid w:val="008449F9"/>
    <w:rsid w:val="00844F17"/>
    <w:rsid w:val="00850810"/>
    <w:rsid w:val="00850A84"/>
    <w:rsid w:val="00852370"/>
    <w:rsid w:val="00855047"/>
    <w:rsid w:val="00855C34"/>
    <w:rsid w:val="00857639"/>
    <w:rsid w:val="00857CEF"/>
    <w:rsid w:val="00857FEA"/>
    <w:rsid w:val="00862BAE"/>
    <w:rsid w:val="00863A2A"/>
    <w:rsid w:val="00863AF6"/>
    <w:rsid w:val="00863BD8"/>
    <w:rsid w:val="00864DDF"/>
    <w:rsid w:val="00866317"/>
    <w:rsid w:val="00867F5C"/>
    <w:rsid w:val="00872835"/>
    <w:rsid w:val="00873E70"/>
    <w:rsid w:val="0087487B"/>
    <w:rsid w:val="00875198"/>
    <w:rsid w:val="008756D7"/>
    <w:rsid w:val="00876EB7"/>
    <w:rsid w:val="00880831"/>
    <w:rsid w:val="008822EF"/>
    <w:rsid w:val="00882B1C"/>
    <w:rsid w:val="00884FF3"/>
    <w:rsid w:val="008851EA"/>
    <w:rsid w:val="00886741"/>
    <w:rsid w:val="00887E22"/>
    <w:rsid w:val="0089540A"/>
    <w:rsid w:val="00897672"/>
    <w:rsid w:val="008A1097"/>
    <w:rsid w:val="008A2C15"/>
    <w:rsid w:val="008A59B5"/>
    <w:rsid w:val="008A5A5C"/>
    <w:rsid w:val="008A74C0"/>
    <w:rsid w:val="008B0C9C"/>
    <w:rsid w:val="008B32F1"/>
    <w:rsid w:val="008B4C3F"/>
    <w:rsid w:val="008B50D8"/>
    <w:rsid w:val="008B7035"/>
    <w:rsid w:val="008C1412"/>
    <w:rsid w:val="008C18FA"/>
    <w:rsid w:val="008C2362"/>
    <w:rsid w:val="008C32F6"/>
    <w:rsid w:val="008C5CAE"/>
    <w:rsid w:val="008C6C9D"/>
    <w:rsid w:val="008C7305"/>
    <w:rsid w:val="008D0A61"/>
    <w:rsid w:val="008D3A06"/>
    <w:rsid w:val="008D5F21"/>
    <w:rsid w:val="008E0A90"/>
    <w:rsid w:val="008E19B1"/>
    <w:rsid w:val="008E23EA"/>
    <w:rsid w:val="008E27BC"/>
    <w:rsid w:val="008E3439"/>
    <w:rsid w:val="008E4AB1"/>
    <w:rsid w:val="008E6FD6"/>
    <w:rsid w:val="008E787A"/>
    <w:rsid w:val="008E78C4"/>
    <w:rsid w:val="008F15C3"/>
    <w:rsid w:val="008F2F1C"/>
    <w:rsid w:val="008F49A5"/>
    <w:rsid w:val="008F60E5"/>
    <w:rsid w:val="008F6B01"/>
    <w:rsid w:val="008F7596"/>
    <w:rsid w:val="00900909"/>
    <w:rsid w:val="00900BAA"/>
    <w:rsid w:val="009013F5"/>
    <w:rsid w:val="00902AFE"/>
    <w:rsid w:val="009033D5"/>
    <w:rsid w:val="009037F3"/>
    <w:rsid w:val="00903BBD"/>
    <w:rsid w:val="00904FEC"/>
    <w:rsid w:val="0090761F"/>
    <w:rsid w:val="009076A6"/>
    <w:rsid w:val="0090794E"/>
    <w:rsid w:val="00907C0F"/>
    <w:rsid w:val="00907FE1"/>
    <w:rsid w:val="009109AA"/>
    <w:rsid w:val="0091134C"/>
    <w:rsid w:val="00911A63"/>
    <w:rsid w:val="00915D90"/>
    <w:rsid w:val="0091774A"/>
    <w:rsid w:val="00917835"/>
    <w:rsid w:val="00917A0E"/>
    <w:rsid w:val="00920D30"/>
    <w:rsid w:val="0092591C"/>
    <w:rsid w:val="00926869"/>
    <w:rsid w:val="00927EF8"/>
    <w:rsid w:val="00941926"/>
    <w:rsid w:val="009426D0"/>
    <w:rsid w:val="00944CAE"/>
    <w:rsid w:val="00944F27"/>
    <w:rsid w:val="0094665D"/>
    <w:rsid w:val="00946EFB"/>
    <w:rsid w:val="009516CD"/>
    <w:rsid w:val="00952B44"/>
    <w:rsid w:val="0095427F"/>
    <w:rsid w:val="00957557"/>
    <w:rsid w:val="00957847"/>
    <w:rsid w:val="00957D22"/>
    <w:rsid w:val="0096041A"/>
    <w:rsid w:val="0096364D"/>
    <w:rsid w:val="00966587"/>
    <w:rsid w:val="00973554"/>
    <w:rsid w:val="00973AAD"/>
    <w:rsid w:val="00975DFF"/>
    <w:rsid w:val="0098182D"/>
    <w:rsid w:val="00983113"/>
    <w:rsid w:val="009842CB"/>
    <w:rsid w:val="00984BBE"/>
    <w:rsid w:val="00984C68"/>
    <w:rsid w:val="0098529D"/>
    <w:rsid w:val="00987D63"/>
    <w:rsid w:val="00990BA9"/>
    <w:rsid w:val="009919F7"/>
    <w:rsid w:val="0099220D"/>
    <w:rsid w:val="009922DC"/>
    <w:rsid w:val="009955F9"/>
    <w:rsid w:val="0099708D"/>
    <w:rsid w:val="009975CE"/>
    <w:rsid w:val="009A1C70"/>
    <w:rsid w:val="009A36AA"/>
    <w:rsid w:val="009A5C09"/>
    <w:rsid w:val="009A6C61"/>
    <w:rsid w:val="009B2655"/>
    <w:rsid w:val="009B65B4"/>
    <w:rsid w:val="009B6C03"/>
    <w:rsid w:val="009B6E41"/>
    <w:rsid w:val="009B7D70"/>
    <w:rsid w:val="009B7E2B"/>
    <w:rsid w:val="009C1150"/>
    <w:rsid w:val="009C2B40"/>
    <w:rsid w:val="009C3AC4"/>
    <w:rsid w:val="009C4488"/>
    <w:rsid w:val="009C6CDF"/>
    <w:rsid w:val="009D4024"/>
    <w:rsid w:val="009D7E5D"/>
    <w:rsid w:val="009D7F3E"/>
    <w:rsid w:val="009E07C4"/>
    <w:rsid w:val="009E2749"/>
    <w:rsid w:val="009E4963"/>
    <w:rsid w:val="009E51AE"/>
    <w:rsid w:val="009E6835"/>
    <w:rsid w:val="009E7AA7"/>
    <w:rsid w:val="009F0693"/>
    <w:rsid w:val="009F3C60"/>
    <w:rsid w:val="009F3D3D"/>
    <w:rsid w:val="009F558C"/>
    <w:rsid w:val="009F5A30"/>
    <w:rsid w:val="00A00AE6"/>
    <w:rsid w:val="00A0219D"/>
    <w:rsid w:val="00A024E3"/>
    <w:rsid w:val="00A0436D"/>
    <w:rsid w:val="00A04552"/>
    <w:rsid w:val="00A0532F"/>
    <w:rsid w:val="00A07A1F"/>
    <w:rsid w:val="00A1119C"/>
    <w:rsid w:val="00A11DB5"/>
    <w:rsid w:val="00A131FA"/>
    <w:rsid w:val="00A13E17"/>
    <w:rsid w:val="00A147B9"/>
    <w:rsid w:val="00A177E4"/>
    <w:rsid w:val="00A22911"/>
    <w:rsid w:val="00A22E73"/>
    <w:rsid w:val="00A23228"/>
    <w:rsid w:val="00A23F20"/>
    <w:rsid w:val="00A26444"/>
    <w:rsid w:val="00A26DC7"/>
    <w:rsid w:val="00A312D8"/>
    <w:rsid w:val="00A32B94"/>
    <w:rsid w:val="00A41032"/>
    <w:rsid w:val="00A4341E"/>
    <w:rsid w:val="00A47185"/>
    <w:rsid w:val="00A47225"/>
    <w:rsid w:val="00A475E3"/>
    <w:rsid w:val="00A510FD"/>
    <w:rsid w:val="00A5140E"/>
    <w:rsid w:val="00A5214D"/>
    <w:rsid w:val="00A5274A"/>
    <w:rsid w:val="00A533FD"/>
    <w:rsid w:val="00A55708"/>
    <w:rsid w:val="00A55CF1"/>
    <w:rsid w:val="00A56E96"/>
    <w:rsid w:val="00A610FB"/>
    <w:rsid w:val="00A6418F"/>
    <w:rsid w:val="00A645F2"/>
    <w:rsid w:val="00A64E5B"/>
    <w:rsid w:val="00A65292"/>
    <w:rsid w:val="00A65CCC"/>
    <w:rsid w:val="00A6722A"/>
    <w:rsid w:val="00A67263"/>
    <w:rsid w:val="00A67941"/>
    <w:rsid w:val="00A67D8B"/>
    <w:rsid w:val="00A71A95"/>
    <w:rsid w:val="00A72B48"/>
    <w:rsid w:val="00A73A34"/>
    <w:rsid w:val="00A76776"/>
    <w:rsid w:val="00A76999"/>
    <w:rsid w:val="00A76DE9"/>
    <w:rsid w:val="00A8347E"/>
    <w:rsid w:val="00A83E27"/>
    <w:rsid w:val="00A84C06"/>
    <w:rsid w:val="00A863D9"/>
    <w:rsid w:val="00A90FD9"/>
    <w:rsid w:val="00A91B0F"/>
    <w:rsid w:val="00A92ADC"/>
    <w:rsid w:val="00A942C3"/>
    <w:rsid w:val="00A946BD"/>
    <w:rsid w:val="00A94C6F"/>
    <w:rsid w:val="00A94C80"/>
    <w:rsid w:val="00A9520D"/>
    <w:rsid w:val="00A953A0"/>
    <w:rsid w:val="00A95AD9"/>
    <w:rsid w:val="00A963E2"/>
    <w:rsid w:val="00A96FBC"/>
    <w:rsid w:val="00A972E3"/>
    <w:rsid w:val="00AA4110"/>
    <w:rsid w:val="00AA53B7"/>
    <w:rsid w:val="00AA699F"/>
    <w:rsid w:val="00AA6CCB"/>
    <w:rsid w:val="00AA7220"/>
    <w:rsid w:val="00AA7D47"/>
    <w:rsid w:val="00AB0F98"/>
    <w:rsid w:val="00AB1F6E"/>
    <w:rsid w:val="00AB1FB0"/>
    <w:rsid w:val="00AB333B"/>
    <w:rsid w:val="00AB33DA"/>
    <w:rsid w:val="00AB475A"/>
    <w:rsid w:val="00AB4798"/>
    <w:rsid w:val="00AB4D94"/>
    <w:rsid w:val="00AB53FC"/>
    <w:rsid w:val="00AB5F3C"/>
    <w:rsid w:val="00AB6DC0"/>
    <w:rsid w:val="00AC1BB9"/>
    <w:rsid w:val="00AC2393"/>
    <w:rsid w:val="00AC2AD4"/>
    <w:rsid w:val="00AC3D50"/>
    <w:rsid w:val="00AC5614"/>
    <w:rsid w:val="00AC7B2C"/>
    <w:rsid w:val="00AD29FF"/>
    <w:rsid w:val="00AD4D1D"/>
    <w:rsid w:val="00AD5723"/>
    <w:rsid w:val="00AD5B7B"/>
    <w:rsid w:val="00AD5F6C"/>
    <w:rsid w:val="00AD7F66"/>
    <w:rsid w:val="00AE10EE"/>
    <w:rsid w:val="00AE4BC0"/>
    <w:rsid w:val="00AE4FE4"/>
    <w:rsid w:val="00AE594D"/>
    <w:rsid w:val="00AE797F"/>
    <w:rsid w:val="00AF0A13"/>
    <w:rsid w:val="00AF6CD5"/>
    <w:rsid w:val="00AF70A3"/>
    <w:rsid w:val="00AF736B"/>
    <w:rsid w:val="00B016CF"/>
    <w:rsid w:val="00B032F2"/>
    <w:rsid w:val="00B046D2"/>
    <w:rsid w:val="00B04C16"/>
    <w:rsid w:val="00B055E7"/>
    <w:rsid w:val="00B0613A"/>
    <w:rsid w:val="00B0620C"/>
    <w:rsid w:val="00B06D6A"/>
    <w:rsid w:val="00B07A3D"/>
    <w:rsid w:val="00B07F19"/>
    <w:rsid w:val="00B1208A"/>
    <w:rsid w:val="00B125AC"/>
    <w:rsid w:val="00B15A49"/>
    <w:rsid w:val="00B16548"/>
    <w:rsid w:val="00B16B55"/>
    <w:rsid w:val="00B224FB"/>
    <w:rsid w:val="00B23696"/>
    <w:rsid w:val="00B24657"/>
    <w:rsid w:val="00B25D17"/>
    <w:rsid w:val="00B27549"/>
    <w:rsid w:val="00B35DF5"/>
    <w:rsid w:val="00B35EAA"/>
    <w:rsid w:val="00B365DA"/>
    <w:rsid w:val="00B419CE"/>
    <w:rsid w:val="00B431E5"/>
    <w:rsid w:val="00B43B1E"/>
    <w:rsid w:val="00B43D50"/>
    <w:rsid w:val="00B44B3F"/>
    <w:rsid w:val="00B44CC9"/>
    <w:rsid w:val="00B45358"/>
    <w:rsid w:val="00B46828"/>
    <w:rsid w:val="00B47112"/>
    <w:rsid w:val="00B52188"/>
    <w:rsid w:val="00B53BE6"/>
    <w:rsid w:val="00B5425F"/>
    <w:rsid w:val="00B5444D"/>
    <w:rsid w:val="00B558A8"/>
    <w:rsid w:val="00B55D34"/>
    <w:rsid w:val="00B5622D"/>
    <w:rsid w:val="00B600ED"/>
    <w:rsid w:val="00B60685"/>
    <w:rsid w:val="00B6430B"/>
    <w:rsid w:val="00B64CD1"/>
    <w:rsid w:val="00B6673D"/>
    <w:rsid w:val="00B72C73"/>
    <w:rsid w:val="00B7335C"/>
    <w:rsid w:val="00B734FC"/>
    <w:rsid w:val="00B73A73"/>
    <w:rsid w:val="00B73F54"/>
    <w:rsid w:val="00B74670"/>
    <w:rsid w:val="00B749A8"/>
    <w:rsid w:val="00B756BB"/>
    <w:rsid w:val="00B76765"/>
    <w:rsid w:val="00B839C6"/>
    <w:rsid w:val="00B83AA4"/>
    <w:rsid w:val="00B86152"/>
    <w:rsid w:val="00B8666A"/>
    <w:rsid w:val="00B90DAF"/>
    <w:rsid w:val="00B90FC4"/>
    <w:rsid w:val="00B92912"/>
    <w:rsid w:val="00B964F6"/>
    <w:rsid w:val="00BA078F"/>
    <w:rsid w:val="00BA1D5D"/>
    <w:rsid w:val="00BA41D9"/>
    <w:rsid w:val="00BA5CA7"/>
    <w:rsid w:val="00BB134E"/>
    <w:rsid w:val="00BB16B4"/>
    <w:rsid w:val="00BB32A9"/>
    <w:rsid w:val="00BB3AAE"/>
    <w:rsid w:val="00BB574F"/>
    <w:rsid w:val="00BB6FFB"/>
    <w:rsid w:val="00BB740A"/>
    <w:rsid w:val="00BB7DDF"/>
    <w:rsid w:val="00BC02B6"/>
    <w:rsid w:val="00BC1A16"/>
    <w:rsid w:val="00BC2030"/>
    <w:rsid w:val="00BC3052"/>
    <w:rsid w:val="00BC5D6A"/>
    <w:rsid w:val="00BD04D9"/>
    <w:rsid w:val="00BD0BE8"/>
    <w:rsid w:val="00BD5C93"/>
    <w:rsid w:val="00BD5F04"/>
    <w:rsid w:val="00BD787C"/>
    <w:rsid w:val="00BD7FD1"/>
    <w:rsid w:val="00BE1F5E"/>
    <w:rsid w:val="00BE2078"/>
    <w:rsid w:val="00BE3526"/>
    <w:rsid w:val="00BE3B27"/>
    <w:rsid w:val="00BE5880"/>
    <w:rsid w:val="00BF0A9A"/>
    <w:rsid w:val="00BF0F05"/>
    <w:rsid w:val="00BF15EE"/>
    <w:rsid w:val="00BF5B13"/>
    <w:rsid w:val="00C00103"/>
    <w:rsid w:val="00C0358A"/>
    <w:rsid w:val="00C05024"/>
    <w:rsid w:val="00C133BD"/>
    <w:rsid w:val="00C13A03"/>
    <w:rsid w:val="00C1638E"/>
    <w:rsid w:val="00C16506"/>
    <w:rsid w:val="00C16B7E"/>
    <w:rsid w:val="00C17F53"/>
    <w:rsid w:val="00C20AE7"/>
    <w:rsid w:val="00C22C4A"/>
    <w:rsid w:val="00C23A04"/>
    <w:rsid w:val="00C246CC"/>
    <w:rsid w:val="00C24E1E"/>
    <w:rsid w:val="00C259C0"/>
    <w:rsid w:val="00C25A97"/>
    <w:rsid w:val="00C27B9B"/>
    <w:rsid w:val="00C3084C"/>
    <w:rsid w:val="00C30AE1"/>
    <w:rsid w:val="00C319C2"/>
    <w:rsid w:val="00C323C7"/>
    <w:rsid w:val="00C34114"/>
    <w:rsid w:val="00C360E1"/>
    <w:rsid w:val="00C44110"/>
    <w:rsid w:val="00C46557"/>
    <w:rsid w:val="00C4758F"/>
    <w:rsid w:val="00C522F6"/>
    <w:rsid w:val="00C53733"/>
    <w:rsid w:val="00C541A4"/>
    <w:rsid w:val="00C549BF"/>
    <w:rsid w:val="00C55EC1"/>
    <w:rsid w:val="00C6008D"/>
    <w:rsid w:val="00C603F6"/>
    <w:rsid w:val="00C60B37"/>
    <w:rsid w:val="00C61547"/>
    <w:rsid w:val="00C6401F"/>
    <w:rsid w:val="00C64DF2"/>
    <w:rsid w:val="00C65F51"/>
    <w:rsid w:val="00C66D8A"/>
    <w:rsid w:val="00C67F71"/>
    <w:rsid w:val="00C71979"/>
    <w:rsid w:val="00C74BA6"/>
    <w:rsid w:val="00C75164"/>
    <w:rsid w:val="00C75FCA"/>
    <w:rsid w:val="00C76500"/>
    <w:rsid w:val="00C81E20"/>
    <w:rsid w:val="00C82506"/>
    <w:rsid w:val="00C8575F"/>
    <w:rsid w:val="00C858D7"/>
    <w:rsid w:val="00C85B69"/>
    <w:rsid w:val="00C8640B"/>
    <w:rsid w:val="00C8770E"/>
    <w:rsid w:val="00C877EF"/>
    <w:rsid w:val="00C91AFF"/>
    <w:rsid w:val="00C926BC"/>
    <w:rsid w:val="00C927EE"/>
    <w:rsid w:val="00C93FE1"/>
    <w:rsid w:val="00C974BA"/>
    <w:rsid w:val="00C97A77"/>
    <w:rsid w:val="00CA1035"/>
    <w:rsid w:val="00CA10B6"/>
    <w:rsid w:val="00CA2624"/>
    <w:rsid w:val="00CA27B6"/>
    <w:rsid w:val="00CA325C"/>
    <w:rsid w:val="00CA549D"/>
    <w:rsid w:val="00CA54AD"/>
    <w:rsid w:val="00CA6383"/>
    <w:rsid w:val="00CA7A89"/>
    <w:rsid w:val="00CB1C9B"/>
    <w:rsid w:val="00CB3322"/>
    <w:rsid w:val="00CB4F83"/>
    <w:rsid w:val="00CB4F90"/>
    <w:rsid w:val="00CB551C"/>
    <w:rsid w:val="00CB5A97"/>
    <w:rsid w:val="00CB6930"/>
    <w:rsid w:val="00CC0FE8"/>
    <w:rsid w:val="00CC31C8"/>
    <w:rsid w:val="00CC6956"/>
    <w:rsid w:val="00CC7824"/>
    <w:rsid w:val="00CC7A47"/>
    <w:rsid w:val="00CD2FD3"/>
    <w:rsid w:val="00CD5BCD"/>
    <w:rsid w:val="00CD5BDE"/>
    <w:rsid w:val="00CD7511"/>
    <w:rsid w:val="00CE16AF"/>
    <w:rsid w:val="00CE16E4"/>
    <w:rsid w:val="00CE25FD"/>
    <w:rsid w:val="00CE3098"/>
    <w:rsid w:val="00CE6318"/>
    <w:rsid w:val="00CE7113"/>
    <w:rsid w:val="00CF0D58"/>
    <w:rsid w:val="00CF155E"/>
    <w:rsid w:val="00D028EE"/>
    <w:rsid w:val="00D02AC5"/>
    <w:rsid w:val="00D03978"/>
    <w:rsid w:val="00D03999"/>
    <w:rsid w:val="00D06B9D"/>
    <w:rsid w:val="00D07F5D"/>
    <w:rsid w:val="00D11FCD"/>
    <w:rsid w:val="00D1245A"/>
    <w:rsid w:val="00D1418B"/>
    <w:rsid w:val="00D142E2"/>
    <w:rsid w:val="00D159E1"/>
    <w:rsid w:val="00D16635"/>
    <w:rsid w:val="00D17DCE"/>
    <w:rsid w:val="00D20ED7"/>
    <w:rsid w:val="00D21F7C"/>
    <w:rsid w:val="00D22794"/>
    <w:rsid w:val="00D22E70"/>
    <w:rsid w:val="00D23688"/>
    <w:rsid w:val="00D2380A"/>
    <w:rsid w:val="00D27AE5"/>
    <w:rsid w:val="00D305B1"/>
    <w:rsid w:val="00D318CB"/>
    <w:rsid w:val="00D31CC3"/>
    <w:rsid w:val="00D34D93"/>
    <w:rsid w:val="00D3799D"/>
    <w:rsid w:val="00D400ED"/>
    <w:rsid w:val="00D401FA"/>
    <w:rsid w:val="00D40C94"/>
    <w:rsid w:val="00D425BE"/>
    <w:rsid w:val="00D426F5"/>
    <w:rsid w:val="00D44843"/>
    <w:rsid w:val="00D449DF"/>
    <w:rsid w:val="00D44BD9"/>
    <w:rsid w:val="00D46279"/>
    <w:rsid w:val="00D511A3"/>
    <w:rsid w:val="00D51C9D"/>
    <w:rsid w:val="00D52C9C"/>
    <w:rsid w:val="00D53384"/>
    <w:rsid w:val="00D53F66"/>
    <w:rsid w:val="00D54E53"/>
    <w:rsid w:val="00D54FF1"/>
    <w:rsid w:val="00D5586C"/>
    <w:rsid w:val="00D56018"/>
    <w:rsid w:val="00D56C38"/>
    <w:rsid w:val="00D6015C"/>
    <w:rsid w:val="00D61425"/>
    <w:rsid w:val="00D61F04"/>
    <w:rsid w:val="00D63505"/>
    <w:rsid w:val="00D65669"/>
    <w:rsid w:val="00D6659F"/>
    <w:rsid w:val="00D66B50"/>
    <w:rsid w:val="00D671AC"/>
    <w:rsid w:val="00D72752"/>
    <w:rsid w:val="00D74438"/>
    <w:rsid w:val="00D7603F"/>
    <w:rsid w:val="00D76DDD"/>
    <w:rsid w:val="00D81B51"/>
    <w:rsid w:val="00D85629"/>
    <w:rsid w:val="00D86129"/>
    <w:rsid w:val="00D86F26"/>
    <w:rsid w:val="00D87CE8"/>
    <w:rsid w:val="00D90D61"/>
    <w:rsid w:val="00D91D95"/>
    <w:rsid w:val="00D91DF9"/>
    <w:rsid w:val="00D91DFA"/>
    <w:rsid w:val="00D91EF7"/>
    <w:rsid w:val="00D959D8"/>
    <w:rsid w:val="00D95DE9"/>
    <w:rsid w:val="00D9661F"/>
    <w:rsid w:val="00D9666D"/>
    <w:rsid w:val="00D9689C"/>
    <w:rsid w:val="00D96F7A"/>
    <w:rsid w:val="00D97567"/>
    <w:rsid w:val="00DA0B85"/>
    <w:rsid w:val="00DA144F"/>
    <w:rsid w:val="00DA18E3"/>
    <w:rsid w:val="00DB1174"/>
    <w:rsid w:val="00DB195C"/>
    <w:rsid w:val="00DB4A0D"/>
    <w:rsid w:val="00DB5DF2"/>
    <w:rsid w:val="00DB6881"/>
    <w:rsid w:val="00DB7426"/>
    <w:rsid w:val="00DC1EBB"/>
    <w:rsid w:val="00DC2D77"/>
    <w:rsid w:val="00DC5ED9"/>
    <w:rsid w:val="00DC6BB1"/>
    <w:rsid w:val="00DC711F"/>
    <w:rsid w:val="00DC7803"/>
    <w:rsid w:val="00DD0F49"/>
    <w:rsid w:val="00DD4080"/>
    <w:rsid w:val="00DD40D0"/>
    <w:rsid w:val="00DD43B5"/>
    <w:rsid w:val="00DD571C"/>
    <w:rsid w:val="00DD6A1B"/>
    <w:rsid w:val="00DD6BE1"/>
    <w:rsid w:val="00DD7020"/>
    <w:rsid w:val="00DE24BE"/>
    <w:rsid w:val="00DE2B29"/>
    <w:rsid w:val="00DE34F5"/>
    <w:rsid w:val="00DE38E3"/>
    <w:rsid w:val="00DE674F"/>
    <w:rsid w:val="00DE784E"/>
    <w:rsid w:val="00DF2576"/>
    <w:rsid w:val="00DF2A91"/>
    <w:rsid w:val="00DF3D18"/>
    <w:rsid w:val="00DF51F3"/>
    <w:rsid w:val="00DF6A59"/>
    <w:rsid w:val="00E0119A"/>
    <w:rsid w:val="00E03520"/>
    <w:rsid w:val="00E0635E"/>
    <w:rsid w:val="00E069D7"/>
    <w:rsid w:val="00E07A93"/>
    <w:rsid w:val="00E07DD9"/>
    <w:rsid w:val="00E101AD"/>
    <w:rsid w:val="00E11D75"/>
    <w:rsid w:val="00E12064"/>
    <w:rsid w:val="00E12BA4"/>
    <w:rsid w:val="00E147C7"/>
    <w:rsid w:val="00E14FB3"/>
    <w:rsid w:val="00E15684"/>
    <w:rsid w:val="00E162F0"/>
    <w:rsid w:val="00E165D7"/>
    <w:rsid w:val="00E20098"/>
    <w:rsid w:val="00E2015E"/>
    <w:rsid w:val="00E20174"/>
    <w:rsid w:val="00E206E7"/>
    <w:rsid w:val="00E20DE6"/>
    <w:rsid w:val="00E26505"/>
    <w:rsid w:val="00E26593"/>
    <w:rsid w:val="00E26D80"/>
    <w:rsid w:val="00E27B28"/>
    <w:rsid w:val="00E30128"/>
    <w:rsid w:val="00E304C5"/>
    <w:rsid w:val="00E319DB"/>
    <w:rsid w:val="00E34101"/>
    <w:rsid w:val="00E42260"/>
    <w:rsid w:val="00E42474"/>
    <w:rsid w:val="00E431D8"/>
    <w:rsid w:val="00E447A8"/>
    <w:rsid w:val="00E45051"/>
    <w:rsid w:val="00E45684"/>
    <w:rsid w:val="00E46AF7"/>
    <w:rsid w:val="00E46D34"/>
    <w:rsid w:val="00E512B8"/>
    <w:rsid w:val="00E52535"/>
    <w:rsid w:val="00E5283D"/>
    <w:rsid w:val="00E56730"/>
    <w:rsid w:val="00E603EC"/>
    <w:rsid w:val="00E605A9"/>
    <w:rsid w:val="00E62365"/>
    <w:rsid w:val="00E627F0"/>
    <w:rsid w:val="00E64998"/>
    <w:rsid w:val="00E64DA1"/>
    <w:rsid w:val="00E65088"/>
    <w:rsid w:val="00E669B5"/>
    <w:rsid w:val="00E67777"/>
    <w:rsid w:val="00E7019B"/>
    <w:rsid w:val="00E727B7"/>
    <w:rsid w:val="00E74A56"/>
    <w:rsid w:val="00E75E04"/>
    <w:rsid w:val="00E77D56"/>
    <w:rsid w:val="00E77FB1"/>
    <w:rsid w:val="00E80154"/>
    <w:rsid w:val="00E825B7"/>
    <w:rsid w:val="00E83871"/>
    <w:rsid w:val="00E84FC5"/>
    <w:rsid w:val="00E85497"/>
    <w:rsid w:val="00E855C2"/>
    <w:rsid w:val="00E87684"/>
    <w:rsid w:val="00E91A96"/>
    <w:rsid w:val="00E92EE1"/>
    <w:rsid w:val="00E94A86"/>
    <w:rsid w:val="00E96F19"/>
    <w:rsid w:val="00EA3EE3"/>
    <w:rsid w:val="00EA467F"/>
    <w:rsid w:val="00EA4956"/>
    <w:rsid w:val="00EA684D"/>
    <w:rsid w:val="00EB083B"/>
    <w:rsid w:val="00EB1B65"/>
    <w:rsid w:val="00EB224B"/>
    <w:rsid w:val="00EB2CBA"/>
    <w:rsid w:val="00EB3413"/>
    <w:rsid w:val="00EB4CE4"/>
    <w:rsid w:val="00EB5350"/>
    <w:rsid w:val="00EB5713"/>
    <w:rsid w:val="00EB7BBC"/>
    <w:rsid w:val="00EC0E05"/>
    <w:rsid w:val="00EC13A6"/>
    <w:rsid w:val="00EC62FE"/>
    <w:rsid w:val="00EC70E0"/>
    <w:rsid w:val="00ED16EF"/>
    <w:rsid w:val="00ED2061"/>
    <w:rsid w:val="00ED34A3"/>
    <w:rsid w:val="00ED6167"/>
    <w:rsid w:val="00ED6E95"/>
    <w:rsid w:val="00ED72FB"/>
    <w:rsid w:val="00ED7410"/>
    <w:rsid w:val="00EE04CD"/>
    <w:rsid w:val="00EE0B10"/>
    <w:rsid w:val="00EE3B68"/>
    <w:rsid w:val="00EE4C28"/>
    <w:rsid w:val="00EE6D78"/>
    <w:rsid w:val="00EE7FC9"/>
    <w:rsid w:val="00EF0FC4"/>
    <w:rsid w:val="00EF1861"/>
    <w:rsid w:val="00EF2050"/>
    <w:rsid w:val="00EF2383"/>
    <w:rsid w:val="00EF341F"/>
    <w:rsid w:val="00EF450B"/>
    <w:rsid w:val="00F02CA9"/>
    <w:rsid w:val="00F02F5E"/>
    <w:rsid w:val="00F048FA"/>
    <w:rsid w:val="00F050F2"/>
    <w:rsid w:val="00F0699F"/>
    <w:rsid w:val="00F103B4"/>
    <w:rsid w:val="00F106CD"/>
    <w:rsid w:val="00F11326"/>
    <w:rsid w:val="00F16661"/>
    <w:rsid w:val="00F16D81"/>
    <w:rsid w:val="00F17EAE"/>
    <w:rsid w:val="00F20591"/>
    <w:rsid w:val="00F206EB"/>
    <w:rsid w:val="00F215CB"/>
    <w:rsid w:val="00F21C56"/>
    <w:rsid w:val="00F230D7"/>
    <w:rsid w:val="00F2372C"/>
    <w:rsid w:val="00F23B8B"/>
    <w:rsid w:val="00F313AD"/>
    <w:rsid w:val="00F351C0"/>
    <w:rsid w:val="00F417BA"/>
    <w:rsid w:val="00F419E4"/>
    <w:rsid w:val="00F41F2B"/>
    <w:rsid w:val="00F431CF"/>
    <w:rsid w:val="00F45C2D"/>
    <w:rsid w:val="00F45CE7"/>
    <w:rsid w:val="00F477D6"/>
    <w:rsid w:val="00F47A00"/>
    <w:rsid w:val="00F50D2E"/>
    <w:rsid w:val="00F5134A"/>
    <w:rsid w:val="00F52AB4"/>
    <w:rsid w:val="00F53962"/>
    <w:rsid w:val="00F5402F"/>
    <w:rsid w:val="00F55082"/>
    <w:rsid w:val="00F57436"/>
    <w:rsid w:val="00F60B68"/>
    <w:rsid w:val="00F62259"/>
    <w:rsid w:val="00F64B5E"/>
    <w:rsid w:val="00F64D98"/>
    <w:rsid w:val="00F652CF"/>
    <w:rsid w:val="00F6610A"/>
    <w:rsid w:val="00F70AAF"/>
    <w:rsid w:val="00F720EB"/>
    <w:rsid w:val="00F72A5C"/>
    <w:rsid w:val="00F739EA"/>
    <w:rsid w:val="00F748B2"/>
    <w:rsid w:val="00F75CB5"/>
    <w:rsid w:val="00F761E8"/>
    <w:rsid w:val="00F77599"/>
    <w:rsid w:val="00F809C0"/>
    <w:rsid w:val="00F81DA4"/>
    <w:rsid w:val="00F820D8"/>
    <w:rsid w:val="00F83BA5"/>
    <w:rsid w:val="00F84CBE"/>
    <w:rsid w:val="00F86634"/>
    <w:rsid w:val="00F9035A"/>
    <w:rsid w:val="00F9087F"/>
    <w:rsid w:val="00F92CA9"/>
    <w:rsid w:val="00F9303C"/>
    <w:rsid w:val="00F95342"/>
    <w:rsid w:val="00F9584E"/>
    <w:rsid w:val="00F95ECE"/>
    <w:rsid w:val="00F96112"/>
    <w:rsid w:val="00F964E5"/>
    <w:rsid w:val="00F9708F"/>
    <w:rsid w:val="00FA1534"/>
    <w:rsid w:val="00FA3B53"/>
    <w:rsid w:val="00FA7E49"/>
    <w:rsid w:val="00FB026D"/>
    <w:rsid w:val="00FB0918"/>
    <w:rsid w:val="00FB0FC2"/>
    <w:rsid w:val="00FB192B"/>
    <w:rsid w:val="00FB1F7F"/>
    <w:rsid w:val="00FB7492"/>
    <w:rsid w:val="00FB7AFD"/>
    <w:rsid w:val="00FC090C"/>
    <w:rsid w:val="00FC22B5"/>
    <w:rsid w:val="00FC3951"/>
    <w:rsid w:val="00FC3CD5"/>
    <w:rsid w:val="00FC5BD7"/>
    <w:rsid w:val="00FC6ABD"/>
    <w:rsid w:val="00FD3C41"/>
    <w:rsid w:val="00FD4920"/>
    <w:rsid w:val="00FD6235"/>
    <w:rsid w:val="00FD6BF3"/>
    <w:rsid w:val="00FE03D7"/>
    <w:rsid w:val="00FE0645"/>
    <w:rsid w:val="00FE25E9"/>
    <w:rsid w:val="00FE3A4B"/>
    <w:rsid w:val="00FE40AB"/>
    <w:rsid w:val="00FE6DD7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16C0F8C"/>
  <w15:chartTrackingRefBased/>
  <w15:docId w15:val="{6C03A94A-ACFA-3140-983F-D77A721D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8640B"/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1">
    <w:name w:val="heading 1"/>
    <w:basedOn w:val="a0"/>
    <w:next w:val="a0"/>
    <w:qFormat/>
    <w:pPr>
      <w:keepNext/>
      <w:keepLines/>
      <w:spacing w:before="320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0"/>
    <w:next w:val="a0"/>
    <w:qFormat/>
    <w:pPr>
      <w:keepNext/>
      <w:keepLines/>
      <w:spacing w:before="280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0"/>
    <w:next w:val="a0"/>
    <w:qFormat/>
    <w:pPr>
      <w:keepNext/>
      <w:keepLines/>
      <w:spacing w:before="240" w:after="60"/>
      <w:outlineLvl w:val="2"/>
    </w:pPr>
    <w:rPr>
      <w:rFonts w:ascii="Arial" w:eastAsiaTheme="minorEastAsia" w:hAnsi="Arial" w:cs="Times New Roman"/>
      <w:b/>
      <w:szCs w:val="20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szCs w:val="20"/>
      <w:lang w:val="en-GB" w:eastAsia="en-US"/>
    </w:rPr>
  </w:style>
  <w:style w:type="paragraph" w:styleId="a5">
    <w:name w:val="header"/>
    <w:basedOn w:val="a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0"/>
    <w:pPr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pPr>
      <w:ind w:left="720" w:hanging="72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0"/>
    <w:link w:val="a9"/>
    <w:rsid w:val="004903FF"/>
    <w:rPr>
      <w:rFonts w:ascii="Lucida Grande" w:eastAsiaTheme="minorEastAsia" w:hAnsi="Lucida Grande" w:cs="Times New Roman"/>
      <w:lang w:val="en-GB" w:eastAsia="en-US"/>
    </w:rPr>
  </w:style>
  <w:style w:type="character" w:customStyle="1" w:styleId="a9">
    <w:name w:val="見出しマップ (文字)"/>
    <w:basedOn w:val="a1"/>
    <w:link w:val="a8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a">
    <w:name w:val="List Paragraph"/>
    <w:basedOn w:val="a0"/>
    <w:uiPriority w:val="34"/>
    <w:qFormat/>
    <w:rsid w:val="00B43B1E"/>
    <w:pPr>
      <w:widowControl w:val="0"/>
      <w:numPr>
        <w:numId w:val="7"/>
      </w:numPr>
      <w:autoSpaceDE w:val="0"/>
      <w:autoSpaceDN w:val="0"/>
      <w:adjustRightInd w:val="0"/>
    </w:pPr>
    <w:rPr>
      <w:rFonts w:ascii="Times New Roman" w:eastAsiaTheme="minorEastAsia" w:hAnsi="Times New Roman" w:cs="Times New Roman"/>
      <w:sz w:val="21"/>
      <w:szCs w:val="21"/>
      <w:lang w:val="en-GB" w:eastAsia="en-US"/>
    </w:rPr>
  </w:style>
  <w:style w:type="character" w:styleId="aa">
    <w:name w:val="Unresolved Mention"/>
    <w:basedOn w:val="a1"/>
    <w:uiPriority w:val="99"/>
    <w:semiHidden/>
    <w:unhideWhenUsed/>
    <w:rsid w:val="006367FA"/>
    <w:rPr>
      <w:color w:val="605E5C"/>
      <w:shd w:val="clear" w:color="auto" w:fill="E1DFDD"/>
    </w:rPr>
  </w:style>
  <w:style w:type="character" w:styleId="ab">
    <w:name w:val="FollowedHyperlink"/>
    <w:basedOn w:val="a1"/>
    <w:rsid w:val="0063431A"/>
    <w:rPr>
      <w:color w:val="954F72" w:themeColor="followedHyperlink"/>
      <w:u w:val="single"/>
    </w:rPr>
  </w:style>
  <w:style w:type="table" w:styleId="ac">
    <w:name w:val="Table Grid"/>
    <w:basedOn w:val="a2"/>
    <w:rsid w:val="004A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4">
    <w:name w:val="level 4"/>
    <w:basedOn w:val="a0"/>
    <w:qFormat/>
    <w:rsid w:val="006725A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en-US"/>
    </w:rPr>
  </w:style>
  <w:style w:type="paragraph" w:customStyle="1" w:styleId="10">
    <w:name w:val="図表番号1"/>
    <w:basedOn w:val="a0"/>
    <w:qFormat/>
    <w:rsid w:val="006725A2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21"/>
      <w:szCs w:val="21"/>
      <w:lang w:eastAsia="en-US"/>
    </w:rPr>
  </w:style>
  <w:style w:type="paragraph" w:customStyle="1" w:styleId="main">
    <w:name w:val="main"/>
    <w:basedOn w:val="a0"/>
    <w:qFormat/>
    <w:rsid w:val="00B43B1E"/>
    <w:rPr>
      <w:rFonts w:ascii="Times New Roman" w:hAnsi="Times New Roman" w:cs="Times New Roman"/>
      <w:sz w:val="21"/>
      <w:szCs w:val="21"/>
    </w:rPr>
  </w:style>
  <w:style w:type="character" w:styleId="ad">
    <w:name w:val="Placeholder Text"/>
    <w:basedOn w:val="a1"/>
    <w:uiPriority w:val="99"/>
    <w:semiHidden/>
    <w:rsid w:val="00875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15</TotalTime>
  <Pages>3</Pages>
  <Words>643</Words>
  <Characters>3447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802.11-21/0084r0</vt:lpstr>
      <vt:lpstr>doc.: IEEE 802.11-21/0030r0</vt:lpstr>
    </vt:vector>
  </TitlesOfParts>
  <Manager/>
  <Company>Koden-TI</Company>
  <LinksUpToDate>false</LinksUpToDate>
  <CharactersWithSpaces>4082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802.11-21/0084r0</dc:title>
  <dc:subject>Submission</dc:subject>
  <dc:creator>Hitoshi Morioka</dc:creator>
  <cp:keywords>January 2021</cp:keywords>
  <dc:description/>
  <cp:lastModifiedBy>Hitoshi MORIOKA</cp:lastModifiedBy>
  <cp:revision>5</cp:revision>
  <cp:lastPrinted>1899-12-31T15:00:00Z</cp:lastPrinted>
  <dcterms:created xsi:type="dcterms:W3CDTF">2022-03-08T13:21:00Z</dcterms:created>
  <dcterms:modified xsi:type="dcterms:W3CDTF">2022-03-08T13:58:00Z</dcterms:modified>
  <cp:category/>
</cp:coreProperties>
</file>