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72AFE0E" w:rsidR="004152DF" w:rsidRDefault="006E13D1">
            <w:pPr>
              <w:pStyle w:val="T2"/>
            </w:pPr>
            <w:r>
              <w:t>EBCS AP Group Text Proposal</w:t>
            </w:r>
          </w:p>
        </w:tc>
      </w:tr>
      <w:tr w:rsidR="004152DF" w14:paraId="633B1108" w14:textId="77777777">
        <w:trPr>
          <w:trHeight w:val="359"/>
          <w:jc w:val="center"/>
        </w:trPr>
        <w:tc>
          <w:tcPr>
            <w:tcW w:w="9576" w:type="dxa"/>
            <w:gridSpan w:val="5"/>
            <w:vAlign w:val="center"/>
          </w:tcPr>
          <w:p w14:paraId="389C677E" w14:textId="5DB02E33"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911D6D">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4BEA59E7" w14:textId="06B1A51F" w:rsidR="00A56E96" w:rsidRPr="00ED6E95" w:rsidRDefault="00FE40AB" w:rsidP="00A56E96">
      <w:pPr>
        <w:pStyle w:val="3"/>
      </w:pPr>
      <w:r>
        <w:t>3.1</w:t>
      </w:r>
      <w:r w:rsidR="00A56E96">
        <w:t xml:space="preserve"> </w:t>
      </w:r>
      <w:r>
        <w:t>Definitions specific to IEEE Std 802.11</w:t>
      </w:r>
    </w:p>
    <w:p w14:paraId="7887BD8B" w14:textId="681851D4" w:rsidR="00A56E96" w:rsidRDefault="00A56E96" w:rsidP="00A56E96">
      <w:pPr>
        <w:pStyle w:val="main"/>
      </w:pPr>
    </w:p>
    <w:p w14:paraId="258A86BF" w14:textId="15E2808C" w:rsidR="00FE40AB" w:rsidRPr="00A26444" w:rsidRDefault="00FE40AB" w:rsidP="00FE40AB">
      <w:pPr>
        <w:pStyle w:val="main"/>
        <w:rPr>
          <w:b/>
          <w:bCs/>
        </w:rPr>
      </w:pPr>
      <w:r>
        <w:rPr>
          <w:b/>
          <w:bCs/>
          <w:i/>
          <w:iCs/>
          <w:color w:val="FF0000"/>
          <w:highlight w:val="yellow"/>
        </w:rPr>
        <w:t>Insert the following new definition</w:t>
      </w:r>
      <w:r w:rsidRPr="00B46828">
        <w:rPr>
          <w:b/>
          <w:bCs/>
          <w:i/>
          <w:iCs/>
          <w:color w:val="FF0000"/>
          <w:highlight w:val="yellow"/>
        </w:rPr>
        <w:t>:</w:t>
      </w:r>
    </w:p>
    <w:p w14:paraId="08081B5E" w14:textId="6CD19586" w:rsidR="00FE40AB" w:rsidRDefault="00FE40AB" w:rsidP="00A56E96">
      <w:pPr>
        <w:pStyle w:val="main"/>
      </w:pPr>
    </w:p>
    <w:p w14:paraId="3F622DB7" w14:textId="7C74E1ED" w:rsidR="0055545F" w:rsidRPr="0065027C" w:rsidRDefault="0055545F" w:rsidP="00A56E96">
      <w:pPr>
        <w:pStyle w:val="main"/>
        <w:rPr>
          <w:color w:val="FF0000"/>
          <w:u w:val="single"/>
        </w:rPr>
      </w:pPr>
      <w:r w:rsidRPr="0065027C">
        <w:rPr>
          <w:b/>
          <w:bCs/>
          <w:color w:val="FF0000"/>
          <w:u w:val="single"/>
        </w:rPr>
        <w:t xml:space="preserve">enhanced broadcast services (EBCS) access point (AP) (EBCS AP): </w:t>
      </w:r>
      <w:r w:rsidRPr="0065027C">
        <w:rPr>
          <w:color w:val="FF0000"/>
          <w:u w:val="single"/>
        </w:rPr>
        <w:t xml:space="preserve">An access point </w:t>
      </w:r>
      <w:r w:rsidR="00E147C7" w:rsidRPr="0065027C">
        <w:rPr>
          <w:color w:val="FF0000"/>
          <w:u w:val="single"/>
        </w:rPr>
        <w:t xml:space="preserve">that </w:t>
      </w:r>
      <w:r w:rsidR="003539BB">
        <w:rPr>
          <w:color w:val="FF0000"/>
          <w:u w:val="single"/>
        </w:rPr>
        <w:t>has enabled</w:t>
      </w:r>
      <w:r w:rsidR="00E147C7" w:rsidRPr="0065027C">
        <w:rPr>
          <w:color w:val="FF0000"/>
          <w:u w:val="single"/>
        </w:rPr>
        <w:t xml:space="preserve"> EBCS.</w:t>
      </w:r>
    </w:p>
    <w:p w14:paraId="0A9704F5" w14:textId="77777777" w:rsidR="0055545F" w:rsidRPr="0065027C" w:rsidRDefault="0055545F" w:rsidP="00A56E96">
      <w:pPr>
        <w:pStyle w:val="main"/>
        <w:rPr>
          <w:color w:val="FF0000"/>
          <w:u w:val="single"/>
        </w:rPr>
      </w:pPr>
    </w:p>
    <w:p w14:paraId="5F3B2A30" w14:textId="2B0C2AD3" w:rsidR="00FE40AB" w:rsidRPr="0065027C" w:rsidRDefault="0055545F" w:rsidP="00A56E96">
      <w:pPr>
        <w:pStyle w:val="main"/>
        <w:rPr>
          <w:b/>
          <w:bCs/>
          <w:color w:val="FF0000"/>
          <w:u w:val="single"/>
        </w:rPr>
      </w:pPr>
      <w:r w:rsidRPr="0065027C">
        <w:rPr>
          <w:b/>
          <w:bCs/>
          <w:color w:val="FF0000"/>
          <w:u w:val="single"/>
        </w:rPr>
        <w:t>enhanced broadcast services (EBCS)</w:t>
      </w:r>
      <w:r w:rsidR="00FE40AB" w:rsidRPr="0065027C">
        <w:rPr>
          <w:b/>
          <w:bCs/>
          <w:color w:val="FF0000"/>
          <w:u w:val="single"/>
        </w:rPr>
        <w:t xml:space="preserve"> </w:t>
      </w:r>
      <w:r w:rsidRPr="0065027C">
        <w:rPr>
          <w:b/>
          <w:bCs/>
          <w:color w:val="FF0000"/>
          <w:u w:val="single"/>
        </w:rPr>
        <w:t>access point (AP)</w:t>
      </w:r>
      <w:r w:rsidR="00FE40AB" w:rsidRPr="0065027C">
        <w:rPr>
          <w:b/>
          <w:bCs/>
          <w:color w:val="FF0000"/>
          <w:u w:val="single"/>
        </w:rPr>
        <w:t xml:space="preserve"> </w:t>
      </w:r>
      <w:r w:rsidR="00F103B4" w:rsidRPr="0065027C">
        <w:rPr>
          <w:b/>
          <w:bCs/>
          <w:color w:val="FF0000"/>
          <w:u w:val="single"/>
        </w:rPr>
        <w:t>g</w:t>
      </w:r>
      <w:r w:rsidR="00FE40AB" w:rsidRPr="0065027C">
        <w:rPr>
          <w:b/>
          <w:bCs/>
          <w:color w:val="FF0000"/>
          <w:u w:val="single"/>
        </w:rPr>
        <w:t>roup</w:t>
      </w:r>
      <w:r w:rsidRPr="0065027C">
        <w:rPr>
          <w:b/>
          <w:bCs/>
          <w:color w:val="FF0000"/>
          <w:u w:val="single"/>
        </w:rPr>
        <w:t xml:space="preserve"> (EBCS AP group)</w:t>
      </w:r>
      <w:r w:rsidR="00FE40AB" w:rsidRPr="0065027C">
        <w:rPr>
          <w:b/>
          <w:bCs/>
          <w:color w:val="FF0000"/>
          <w:u w:val="single"/>
        </w:rPr>
        <w:t xml:space="preserve">: </w:t>
      </w:r>
      <w:r w:rsidR="00FE40AB" w:rsidRPr="0065027C">
        <w:rPr>
          <w:color w:val="FF0000"/>
          <w:u w:val="single"/>
        </w:rPr>
        <w:t xml:space="preserve">A group of one or more </w:t>
      </w:r>
      <w:r w:rsidR="00E147C7" w:rsidRPr="0065027C">
        <w:rPr>
          <w:color w:val="FF0000"/>
          <w:u w:val="single"/>
        </w:rPr>
        <w:t xml:space="preserve">EBCS </w:t>
      </w:r>
      <w:r w:rsidR="00FE40AB" w:rsidRPr="0065027C">
        <w:rPr>
          <w:color w:val="FF0000"/>
          <w:u w:val="single"/>
        </w:rPr>
        <w:t xml:space="preserve">AP(s) </w:t>
      </w:r>
      <w:r w:rsidR="00E147C7" w:rsidRPr="0065027C">
        <w:rPr>
          <w:color w:val="FF0000"/>
          <w:u w:val="single"/>
        </w:rPr>
        <w:t xml:space="preserve">such </w:t>
      </w:r>
      <w:r w:rsidR="00F103B4" w:rsidRPr="0065027C">
        <w:rPr>
          <w:color w:val="FF0000"/>
          <w:u w:val="single"/>
        </w:rPr>
        <w:t xml:space="preserve">that </w:t>
      </w:r>
      <w:r w:rsidR="00E147C7" w:rsidRPr="0065027C">
        <w:rPr>
          <w:color w:val="FF0000"/>
          <w:u w:val="single"/>
        </w:rPr>
        <w:t>all</w:t>
      </w:r>
      <w:r w:rsidR="0021210C" w:rsidRPr="0065027C">
        <w:rPr>
          <w:color w:val="FF0000"/>
          <w:u w:val="single"/>
        </w:rPr>
        <w:t xml:space="preserve"> EBCS AP(s) use</w:t>
      </w:r>
      <w:r w:rsidR="00F103B4" w:rsidRPr="0065027C">
        <w:rPr>
          <w:color w:val="FF0000"/>
          <w:u w:val="single"/>
        </w:rPr>
        <w:t xml:space="preserve"> </w:t>
      </w:r>
      <w:r w:rsidR="0021210C" w:rsidRPr="0065027C">
        <w:rPr>
          <w:color w:val="FF0000"/>
          <w:u w:val="single"/>
        </w:rPr>
        <w:t xml:space="preserve">common </w:t>
      </w:r>
      <w:r w:rsidR="00F103B4" w:rsidRPr="0065027C">
        <w:rPr>
          <w:color w:val="FF0000"/>
          <w:u w:val="single"/>
        </w:rPr>
        <w:t>EBCS traffic stream IDs.</w:t>
      </w:r>
    </w:p>
    <w:p w14:paraId="38993EE0" w14:textId="1CDBB866" w:rsidR="00FE40AB" w:rsidRPr="0065027C" w:rsidRDefault="00FE40AB" w:rsidP="00A56E96">
      <w:pPr>
        <w:pStyle w:val="main"/>
        <w:rPr>
          <w:color w:val="FF0000"/>
          <w:u w:val="single"/>
        </w:rPr>
      </w:pPr>
    </w:p>
    <w:p w14:paraId="343DF25A" w14:textId="31F0C494"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AP group </w:t>
      </w:r>
      <w:r w:rsidR="00460625" w:rsidRPr="0065027C">
        <w:rPr>
          <w:b/>
          <w:bCs/>
          <w:color w:val="FF0000"/>
          <w:u w:val="single"/>
        </w:rPr>
        <w:t>identifier (ID)</w:t>
      </w:r>
      <w:r w:rsidRPr="0065027C">
        <w:rPr>
          <w:b/>
          <w:bCs/>
          <w:color w:val="FF0000"/>
          <w:u w:val="single"/>
        </w:rPr>
        <w:t xml:space="preserve"> (EBCS AP group ID)</w:t>
      </w:r>
      <w:r w:rsidR="00F103B4" w:rsidRPr="0065027C">
        <w:rPr>
          <w:b/>
          <w:bCs/>
          <w:color w:val="FF0000"/>
          <w:u w:val="single"/>
        </w:rPr>
        <w:t>:</w:t>
      </w:r>
      <w:r w:rsidR="00F103B4" w:rsidRPr="0065027C">
        <w:rPr>
          <w:color w:val="FF0000"/>
          <w:u w:val="single"/>
        </w:rPr>
        <w:t xml:space="preserve"> </w:t>
      </w:r>
      <w:r w:rsidRPr="0065027C">
        <w:rPr>
          <w:color w:val="FF0000"/>
          <w:u w:val="single"/>
        </w:rPr>
        <w:t>A</w:t>
      </w:r>
      <w:r w:rsidR="008C18FA">
        <w:rPr>
          <w:color w:val="FF0000"/>
          <w:u w:val="single"/>
        </w:rPr>
        <w:t>n</w:t>
      </w:r>
      <w:r w:rsidR="00F103B4" w:rsidRPr="0065027C">
        <w:rPr>
          <w:color w:val="FF0000"/>
          <w:u w:val="single"/>
        </w:rPr>
        <w:t xml:space="preserve"> identifier of an EBCS AP group.</w:t>
      </w:r>
    </w:p>
    <w:p w14:paraId="59B78CDF" w14:textId="57EA57AD" w:rsidR="00F103B4" w:rsidRDefault="00F103B4" w:rsidP="00A56E96">
      <w:pPr>
        <w:pStyle w:val="main"/>
        <w:rPr>
          <w:color w:val="FF0000"/>
          <w:u w:val="single"/>
        </w:rPr>
      </w:pPr>
    </w:p>
    <w:p w14:paraId="5A095F3A" w14:textId="60C99848" w:rsidR="002F2B71" w:rsidRPr="000F221C" w:rsidRDefault="002F2B71" w:rsidP="002F2B71">
      <w:pPr>
        <w:pStyle w:val="main"/>
        <w:rPr>
          <w:b/>
          <w:bCs/>
          <w:color w:val="FF0000"/>
        </w:rPr>
      </w:pPr>
      <w:r w:rsidRPr="0065027C">
        <w:rPr>
          <w:b/>
          <w:bCs/>
          <w:color w:val="FF0000"/>
          <w:u w:val="single"/>
        </w:rPr>
        <w:t xml:space="preserve">enhanced broadcast services (EBCS) </w:t>
      </w:r>
      <w:r>
        <w:rPr>
          <w:b/>
          <w:bCs/>
          <w:color w:val="FF0000"/>
          <w:u w:val="single"/>
        </w:rPr>
        <w:t>certificate</w:t>
      </w:r>
      <w:r w:rsidRPr="0065027C">
        <w:rPr>
          <w:b/>
          <w:bCs/>
          <w:color w:val="FF0000"/>
          <w:u w:val="single"/>
        </w:rPr>
        <w:t xml:space="preserve"> group (EBCS </w:t>
      </w:r>
      <w:r>
        <w:rPr>
          <w:b/>
          <w:bCs/>
          <w:color w:val="FF0000"/>
          <w:u w:val="single"/>
        </w:rPr>
        <w:t>certificate</w:t>
      </w:r>
      <w:r w:rsidRPr="0065027C">
        <w:rPr>
          <w:b/>
          <w:bCs/>
          <w:color w:val="FF0000"/>
          <w:u w:val="single"/>
        </w:rPr>
        <w:t xml:space="preserve"> group): </w:t>
      </w:r>
      <w:r w:rsidRPr="0065027C">
        <w:rPr>
          <w:color w:val="FF0000"/>
          <w:u w:val="single"/>
        </w:rPr>
        <w:t xml:space="preserve">A group of one or more EBCS AP(s) such that all EBCS AP(s) use </w:t>
      </w:r>
      <w:r w:rsidR="003539BB">
        <w:rPr>
          <w:color w:val="FF0000"/>
          <w:u w:val="single"/>
        </w:rPr>
        <w:t xml:space="preserve">a </w:t>
      </w:r>
      <w:r w:rsidRPr="0065027C">
        <w:rPr>
          <w:color w:val="FF0000"/>
          <w:u w:val="single"/>
        </w:rPr>
        <w:t xml:space="preserve">common </w:t>
      </w:r>
      <w:r>
        <w:rPr>
          <w:color w:val="FF0000"/>
          <w:u w:val="single"/>
        </w:rPr>
        <w:t>certificate for EBCS</w:t>
      </w:r>
      <w:r w:rsidR="003539BB">
        <w:rPr>
          <w:color w:val="FF0000"/>
          <w:u w:val="single"/>
        </w:rPr>
        <w:t xml:space="preserve"> traffic streams</w:t>
      </w:r>
      <w:r w:rsidRPr="0065027C">
        <w:rPr>
          <w:color w:val="FF0000"/>
          <w:u w:val="single"/>
        </w:rPr>
        <w:t>.</w:t>
      </w:r>
    </w:p>
    <w:p w14:paraId="543271A5" w14:textId="77777777" w:rsidR="002F2B71" w:rsidRPr="002F2B71" w:rsidRDefault="002F2B71" w:rsidP="00A56E96">
      <w:pPr>
        <w:pStyle w:val="main"/>
        <w:rPr>
          <w:color w:val="FF0000"/>
          <w:u w:val="single"/>
        </w:rPr>
      </w:pPr>
    </w:p>
    <w:p w14:paraId="30D24059" w14:textId="130830F9" w:rsidR="00FE40AB"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traffic stream</w:t>
      </w:r>
      <w:r w:rsidRPr="0065027C">
        <w:rPr>
          <w:b/>
          <w:bCs/>
          <w:color w:val="FF0000"/>
          <w:u w:val="single"/>
        </w:rPr>
        <w:t xml:space="preserve"> (EBCS traffic stream)</w:t>
      </w:r>
      <w:r w:rsidR="00F103B4" w:rsidRPr="0065027C">
        <w:rPr>
          <w:b/>
          <w:bCs/>
          <w:color w:val="FF0000"/>
          <w:u w:val="single"/>
        </w:rPr>
        <w:t>:</w:t>
      </w:r>
      <w:r w:rsidR="0021210C" w:rsidRPr="0065027C">
        <w:rPr>
          <w:b/>
          <w:bCs/>
          <w:color w:val="FF0000"/>
          <w:u w:val="single"/>
        </w:rPr>
        <w:t xml:space="preserve"> </w:t>
      </w:r>
      <w:r w:rsidR="0021210C" w:rsidRPr="0065027C">
        <w:rPr>
          <w:color w:val="FF0000"/>
          <w:u w:val="single"/>
        </w:rPr>
        <w:t>A traffic stream that carries a content on EBCS</w:t>
      </w:r>
      <w:r w:rsidR="00CD7FF7" w:rsidRPr="00CD7FF7">
        <w:rPr>
          <w:strike/>
          <w:color w:val="FF0000"/>
          <w:u w:val="single"/>
        </w:rPr>
        <w:t xml:space="preserve"> </w:t>
      </w:r>
      <w:r w:rsidR="00CD7FF7" w:rsidRPr="00CD7FF7">
        <w:rPr>
          <w:strike/>
          <w:color w:val="FF0000"/>
          <w:highlight w:val="green"/>
          <w:u w:val="single"/>
        </w:rPr>
        <w:t>DL</w:t>
      </w:r>
      <w:r w:rsidR="0021210C" w:rsidRPr="0065027C">
        <w:rPr>
          <w:color w:val="FF0000"/>
          <w:u w:val="single"/>
        </w:rPr>
        <w:t>.</w:t>
      </w:r>
    </w:p>
    <w:p w14:paraId="19F9BD31" w14:textId="71A43BBF" w:rsidR="00F103B4" w:rsidRPr="0065027C" w:rsidRDefault="00F103B4" w:rsidP="00A56E96">
      <w:pPr>
        <w:pStyle w:val="main"/>
        <w:rPr>
          <w:color w:val="FF0000"/>
          <w:u w:val="single"/>
        </w:rPr>
      </w:pPr>
    </w:p>
    <w:p w14:paraId="44950E70" w14:textId="59A8DD61"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traffic stream </w:t>
      </w:r>
      <w:r w:rsidR="00460625" w:rsidRPr="0065027C">
        <w:rPr>
          <w:b/>
          <w:bCs/>
          <w:color w:val="FF0000"/>
          <w:u w:val="single"/>
        </w:rPr>
        <w:t>identifier (</w:t>
      </w:r>
      <w:r w:rsidR="00F103B4" w:rsidRPr="0065027C">
        <w:rPr>
          <w:b/>
          <w:bCs/>
          <w:color w:val="FF0000"/>
          <w:u w:val="single"/>
        </w:rPr>
        <w:t>ID</w:t>
      </w:r>
      <w:r w:rsidR="00460625" w:rsidRPr="0065027C">
        <w:rPr>
          <w:b/>
          <w:bCs/>
          <w:color w:val="FF0000"/>
          <w:u w:val="single"/>
        </w:rPr>
        <w:t>)</w:t>
      </w:r>
      <w:r w:rsidRPr="0065027C">
        <w:rPr>
          <w:b/>
          <w:bCs/>
          <w:color w:val="FF0000"/>
          <w:u w:val="single"/>
        </w:rPr>
        <w:t xml:space="preserve"> (EBCS traffic stream ID)</w:t>
      </w:r>
      <w:r w:rsidR="00F103B4" w:rsidRPr="0065027C">
        <w:rPr>
          <w:b/>
          <w:bCs/>
          <w:color w:val="FF0000"/>
          <w:u w:val="single"/>
        </w:rPr>
        <w:t>:</w:t>
      </w:r>
      <w:r w:rsidR="00C24E1E" w:rsidRPr="0065027C">
        <w:rPr>
          <w:color w:val="FF0000"/>
          <w:u w:val="single"/>
        </w:rPr>
        <w:t xml:space="preserve"> </w:t>
      </w:r>
      <w:r w:rsidRPr="0065027C">
        <w:rPr>
          <w:color w:val="FF0000"/>
          <w:u w:val="single"/>
        </w:rPr>
        <w:t>A</w:t>
      </w:r>
      <w:r w:rsidR="008C18FA">
        <w:rPr>
          <w:color w:val="FF0000"/>
          <w:u w:val="single"/>
        </w:rPr>
        <w:t>n</w:t>
      </w:r>
      <w:r w:rsidR="00C24E1E" w:rsidRPr="0065027C">
        <w:rPr>
          <w:color w:val="FF0000"/>
          <w:u w:val="single"/>
        </w:rPr>
        <w:t xml:space="preserve"> identifier of an EBCS traffic stream.</w:t>
      </w:r>
    </w:p>
    <w:p w14:paraId="7CBAC2F2" w14:textId="77777777" w:rsidR="00F103B4" w:rsidRPr="0065027C" w:rsidRDefault="00F103B4" w:rsidP="00A56E96">
      <w:pPr>
        <w:pStyle w:val="main"/>
        <w:rPr>
          <w:color w:val="FF0000"/>
          <w:u w:val="single"/>
        </w:rPr>
      </w:pPr>
    </w:p>
    <w:p w14:paraId="07072098" w14:textId="02C4B576" w:rsidR="00D46279" w:rsidRDefault="00D46279" w:rsidP="00D46279">
      <w:pPr>
        <w:pStyle w:val="main"/>
      </w:pPr>
    </w:p>
    <w:p w14:paraId="706D659A" w14:textId="2FDFB6B0" w:rsidR="000F6ED7" w:rsidRDefault="000F6ED7" w:rsidP="00F103B4">
      <w:pPr>
        <w:pStyle w:val="main"/>
        <w:rPr>
          <w:lang w:val="en-GB"/>
        </w:rPr>
      </w:pPr>
    </w:p>
    <w:p w14:paraId="34704D96" w14:textId="42AB7320" w:rsidR="000F6ED7" w:rsidRPr="000F6ED7" w:rsidRDefault="000F6ED7" w:rsidP="00F103B4">
      <w:pPr>
        <w:pStyle w:val="main"/>
        <w:rPr>
          <w:b/>
          <w:bCs/>
          <w:i/>
          <w:iCs/>
          <w:color w:val="FF0000"/>
          <w:lang w:val="en-GB"/>
        </w:rPr>
      </w:pPr>
      <w:r w:rsidRPr="000F6ED7">
        <w:rPr>
          <w:rFonts w:hint="eastAsia"/>
          <w:b/>
          <w:bCs/>
          <w:i/>
          <w:iCs/>
          <w:color w:val="FF0000"/>
          <w:highlight w:val="yellow"/>
          <w:lang w:val="en-GB"/>
        </w:rPr>
        <w:t>N</w:t>
      </w:r>
      <w:r w:rsidRPr="000F6ED7">
        <w:rPr>
          <w:b/>
          <w:bCs/>
          <w:i/>
          <w:iCs/>
          <w:color w:val="FF0000"/>
          <w:highlight w:val="yellow"/>
          <w:lang w:val="en-GB"/>
        </w:rPr>
        <w:t>ote to Editor: Baseline for 11.55.1a is 11-22/298r2</w:t>
      </w:r>
    </w:p>
    <w:p w14:paraId="7AC6E23E" w14:textId="74EDF2F7" w:rsidR="000F6ED7" w:rsidRPr="000F6ED7" w:rsidRDefault="000F6ED7" w:rsidP="000F6ED7">
      <w:pPr>
        <w:pStyle w:val="3"/>
      </w:pPr>
      <w:r>
        <w:t>11.55.1a</w:t>
      </w:r>
      <w:r w:rsidRPr="000F6ED7">
        <w:t xml:space="preserve"> </w:t>
      </w:r>
      <w:r>
        <w:t>EBCS Addressing</w:t>
      </w:r>
    </w:p>
    <w:p w14:paraId="5C004BE9" w14:textId="77777777" w:rsidR="000F6ED7" w:rsidRDefault="000F6ED7" w:rsidP="000F6ED7">
      <w:pPr>
        <w:pStyle w:val="main"/>
      </w:pPr>
    </w:p>
    <w:p w14:paraId="5ED9A106" w14:textId="77777777" w:rsidR="000F6ED7" w:rsidRDefault="000F6ED7" w:rsidP="000F6ED7">
      <w:pPr>
        <w:pStyle w:val="main"/>
      </w:pPr>
      <w:r>
        <w:t xml:space="preserve">EBCS frames shall be addressed using an EBCS Content MAC address or EBCS Info MAC address in the frame header. Both the EBCS Content MAC address and EBCS Info MAC address are multicast addresses with the first three octets set to 01-0F-AC, and the remaining octets generated depending on the type of stream and the content ID. </w:t>
      </w:r>
    </w:p>
    <w:p w14:paraId="21466626" w14:textId="77777777" w:rsidR="000F6ED7" w:rsidRDefault="000F6ED7" w:rsidP="000F6ED7">
      <w:pPr>
        <w:pStyle w:val="main"/>
      </w:pPr>
    </w:p>
    <w:p w14:paraId="06D09A2F" w14:textId="6A8124AC" w:rsidR="00011F40" w:rsidRPr="00011F40" w:rsidRDefault="000F6ED7" w:rsidP="00011F40">
      <w:pPr>
        <w:pStyle w:val="main"/>
        <w:rPr>
          <w:color w:val="FF0000"/>
          <w:u w:val="single"/>
        </w:rPr>
      </w:pPr>
      <w:r>
        <w:t xml:space="preserve">The EBCS Info MAC address used for EBCS Info frames shall be set to </w:t>
      </w:r>
      <w:r w:rsidRPr="00C55568">
        <w:rPr>
          <w:strike/>
          <w:color w:val="FF0000"/>
        </w:rPr>
        <w:t>01-0F-AC-00-00-00</w:t>
      </w:r>
      <w:r w:rsidR="00C55568">
        <w:t xml:space="preserve"> </w:t>
      </w:r>
      <w:r w:rsidR="00C55568" w:rsidRPr="00C55568">
        <w:rPr>
          <w:color w:val="FF0000"/>
          <w:u w:val="single"/>
        </w:rPr>
        <w:t>01-0F-AC-xx-yy-00</w:t>
      </w:r>
      <w:r w:rsidR="00E1003F" w:rsidRPr="00E1003F">
        <w:rPr>
          <w:color w:val="FF0000"/>
          <w:u w:val="single"/>
        </w:rPr>
        <w:t>,</w:t>
      </w:r>
      <w:r w:rsidR="00E1003F">
        <w:rPr>
          <w:color w:val="FF0000"/>
          <w:u w:val="single"/>
        </w:rPr>
        <w:t xml:space="preserve"> where</w:t>
      </w:r>
      <w:r w:rsidR="00E1003F">
        <w:rPr>
          <w:rFonts w:hint="eastAsia"/>
          <w:color w:val="FF0000"/>
          <w:u w:val="single"/>
        </w:rPr>
        <w:t xml:space="preserve"> </w:t>
      </w:r>
      <w:r w:rsidR="00011F40" w:rsidRPr="00011F40">
        <w:rPr>
          <w:color w:val="FF0000"/>
          <w:u w:val="single"/>
        </w:rPr>
        <w:t>octets xx</w:t>
      </w:r>
      <w:r w:rsidR="00E1003F">
        <w:rPr>
          <w:color w:val="FF0000"/>
          <w:u w:val="single"/>
        </w:rPr>
        <w:t>-</w:t>
      </w:r>
      <w:proofErr w:type="spellStart"/>
      <w:r w:rsidR="00011F40" w:rsidRPr="00011F40">
        <w:rPr>
          <w:color w:val="FF0000"/>
          <w:u w:val="single"/>
        </w:rPr>
        <w:t>yy</w:t>
      </w:r>
      <w:proofErr w:type="spellEnd"/>
      <w:r w:rsidR="00011F40" w:rsidRPr="00011F40">
        <w:rPr>
          <w:color w:val="FF0000"/>
          <w:u w:val="single"/>
        </w:rPr>
        <w:t xml:space="preserve"> are set to the EBCS AP Group ID</w:t>
      </w:r>
      <w:r w:rsidR="00011F40">
        <w:rPr>
          <w:color w:val="FF0000"/>
          <w:u w:val="single"/>
        </w:rPr>
        <w:t xml:space="preserve"> or 00-00 when the EBCS AP does not belong to any EBCS AP group</w:t>
      </w:r>
    </w:p>
    <w:p w14:paraId="608BF4FD" w14:textId="77777777" w:rsidR="000F6ED7" w:rsidRPr="00011F40" w:rsidRDefault="000F6ED7" w:rsidP="000F6ED7">
      <w:pPr>
        <w:pStyle w:val="main"/>
      </w:pPr>
    </w:p>
    <w:p w14:paraId="3F1785AB" w14:textId="24C97B4D" w:rsidR="000F6ED7" w:rsidRDefault="000F6ED7" w:rsidP="000F6ED7">
      <w:pPr>
        <w:pStyle w:val="main"/>
      </w:pPr>
      <w:r>
        <w:t xml:space="preserve">The EBCS Content MAC address for EBCS UL or EBCS Data frames shall be set to 01-0F-AC-xx-yy-zz, </w:t>
      </w:r>
    </w:p>
    <w:p w14:paraId="356A41B4" w14:textId="77777777" w:rsidR="000F6ED7" w:rsidRDefault="000F6ED7" w:rsidP="000F6ED7">
      <w:pPr>
        <w:pStyle w:val="main"/>
      </w:pPr>
    </w:p>
    <w:p w14:paraId="046FBF33" w14:textId="52D4CD7A" w:rsidR="000F6ED7" w:rsidRDefault="000F6ED7" w:rsidP="000F6ED7">
      <w:pPr>
        <w:pStyle w:val="main"/>
      </w:pPr>
      <w:r>
        <w:t>For EBCS Data frames,</w:t>
      </w:r>
    </w:p>
    <w:p w14:paraId="4E06C558" w14:textId="01FBBC94" w:rsidR="000F6ED7" w:rsidRDefault="000F6ED7" w:rsidP="000F6ED7">
      <w:pPr>
        <w:pStyle w:val="main"/>
      </w:pPr>
      <w:r>
        <w:tab/>
        <w:t xml:space="preserve">– octet </w:t>
      </w:r>
      <w:proofErr w:type="spellStart"/>
      <w:r>
        <w:t>zz</w:t>
      </w:r>
      <w:proofErr w:type="spellEnd"/>
      <w:r>
        <w:t xml:space="preserve"> is set</w:t>
      </w:r>
      <w:r w:rsidR="00B66F2C" w:rsidRPr="00B66F2C">
        <w:t xml:space="preserve"> </w:t>
      </w:r>
      <w:r w:rsidR="00B66F2C" w:rsidRPr="00B66F2C">
        <w:rPr>
          <w:color w:val="FF0000"/>
          <w:u w:val="single"/>
        </w:rPr>
        <w:t>by the EBCS traffic stream mapper</w:t>
      </w:r>
      <w:r>
        <w:t xml:space="preserve"> to the Content ID</w:t>
      </w:r>
    </w:p>
    <w:p w14:paraId="74CD952F" w14:textId="766FA1C5" w:rsidR="000F6ED7" w:rsidRDefault="000F6ED7" w:rsidP="000F6ED7">
      <w:pPr>
        <w:pStyle w:val="main"/>
      </w:pPr>
      <w:r>
        <w:tab/>
        <w:t>– octets xx</w:t>
      </w:r>
      <w:r w:rsidRPr="00E1003F">
        <w:rPr>
          <w:strike/>
          <w:color w:val="FF0000"/>
        </w:rPr>
        <w:t xml:space="preserve"> and </w:t>
      </w:r>
      <w:r w:rsidR="00E1003F" w:rsidRPr="00E1003F">
        <w:rPr>
          <w:color w:val="FF0000"/>
          <w:u w:val="single"/>
        </w:rPr>
        <w:t>-</w:t>
      </w:r>
      <w:proofErr w:type="spellStart"/>
      <w:r>
        <w:t>yy</w:t>
      </w:r>
      <w:proofErr w:type="spellEnd"/>
      <w:r>
        <w:t xml:space="preserve"> are </w:t>
      </w:r>
      <w:r w:rsidR="00B66F2C">
        <w:rPr>
          <w:color w:val="FF0000"/>
          <w:u w:val="single"/>
        </w:rPr>
        <w:t xml:space="preserve">set </w:t>
      </w:r>
      <w:r w:rsidR="00B66F2C" w:rsidRPr="00B66F2C">
        <w:rPr>
          <w:color w:val="FF0000"/>
          <w:u w:val="single"/>
        </w:rPr>
        <w:t>by the EBCS traffic stream mapper</w:t>
      </w:r>
      <w:r w:rsidR="00B66F2C">
        <w:rPr>
          <w:color w:val="FF0000"/>
          <w:u w:val="single"/>
        </w:rPr>
        <w:t xml:space="preserve"> </w:t>
      </w:r>
      <w:r w:rsidR="00C55568">
        <w:rPr>
          <w:color w:val="FF0000"/>
          <w:u w:val="single"/>
        </w:rPr>
        <w:t xml:space="preserve">to the EBCS AP Group ID </w:t>
      </w:r>
      <w:r w:rsidR="00011F40">
        <w:rPr>
          <w:color w:val="FF0000"/>
          <w:u w:val="single"/>
        </w:rPr>
        <w:t xml:space="preserve">or 00-00 when the EBCS AP does not belong to any EBCS AP group </w:t>
      </w:r>
      <w:r w:rsidRPr="00C55568">
        <w:rPr>
          <w:strike/>
          <w:color w:val="FF0000"/>
        </w:rPr>
        <w:t>configured</w:t>
      </w:r>
      <w:r w:rsidRPr="00B66F2C">
        <w:rPr>
          <w:strike/>
          <w:color w:val="FF0000"/>
        </w:rPr>
        <w:t xml:space="preserve"> by the EBCS traffic stream mapper</w:t>
      </w:r>
    </w:p>
    <w:p w14:paraId="0DE13293" w14:textId="48676909" w:rsidR="000F6ED7" w:rsidRDefault="000F6ED7" w:rsidP="000F6ED7">
      <w:pPr>
        <w:pStyle w:val="main"/>
      </w:pPr>
      <w:r>
        <w:br/>
        <w:t xml:space="preserve">For EBCS UL frames, </w:t>
      </w:r>
    </w:p>
    <w:p w14:paraId="7BBDBA35" w14:textId="135DE6AE" w:rsidR="00D46279" w:rsidRDefault="000F6ED7" w:rsidP="000F6ED7">
      <w:pPr>
        <w:pStyle w:val="main"/>
      </w:pPr>
      <w:r>
        <w:tab/>
        <w:t xml:space="preserve">– octets xx, </w:t>
      </w:r>
      <w:proofErr w:type="spellStart"/>
      <w:r>
        <w:t>yy</w:t>
      </w:r>
      <w:proofErr w:type="spellEnd"/>
      <w:r>
        <w:t xml:space="preserve"> and </w:t>
      </w:r>
      <w:proofErr w:type="spellStart"/>
      <w:r>
        <w:t>zz</w:t>
      </w:r>
      <w:proofErr w:type="spellEnd"/>
      <w:r>
        <w:t xml:space="preserve"> are configured by the EBCS non-AP STA</w:t>
      </w:r>
    </w:p>
    <w:p w14:paraId="40023237" w14:textId="2F4D4172" w:rsidR="000F6ED7" w:rsidRDefault="000F6ED7" w:rsidP="00F103B4">
      <w:pPr>
        <w:pStyle w:val="main"/>
      </w:pPr>
    </w:p>
    <w:p w14:paraId="126FB32C" w14:textId="77777777" w:rsidR="00855C34" w:rsidRPr="00ED6E95" w:rsidRDefault="00855C34" w:rsidP="00855C34">
      <w:pPr>
        <w:pStyle w:val="3"/>
      </w:pPr>
      <w:r>
        <w:lastRenderedPageBreak/>
        <w:t>11.55.2.2 EBCS DL operation at an EBCS AP</w:t>
      </w:r>
    </w:p>
    <w:p w14:paraId="623954C8" w14:textId="7FCAD036" w:rsidR="00855C34" w:rsidRDefault="00855C34" w:rsidP="00855C34">
      <w:pPr>
        <w:pStyle w:val="main"/>
      </w:pPr>
    </w:p>
    <w:p w14:paraId="53BAA6BB" w14:textId="594FADC1" w:rsidR="00FB5F74" w:rsidRPr="005263A5" w:rsidRDefault="00FB5F74" w:rsidP="00FB5F74">
      <w:pPr>
        <w:pStyle w:val="main"/>
        <w:rPr>
          <w:b/>
          <w:bCs/>
          <w:i/>
          <w:iCs/>
          <w:color w:val="FF0000"/>
        </w:rPr>
      </w:pPr>
      <w:r>
        <w:rPr>
          <w:b/>
          <w:bCs/>
          <w:i/>
          <w:iCs/>
          <w:color w:val="FF0000"/>
          <w:highlight w:val="yellow"/>
        </w:rPr>
        <w:t>Add the paragraph at P77L12 as follows</w:t>
      </w:r>
      <w:r w:rsidRPr="00B46828">
        <w:rPr>
          <w:b/>
          <w:bCs/>
          <w:i/>
          <w:iCs/>
          <w:color w:val="FF0000"/>
          <w:highlight w:val="yellow"/>
        </w:rPr>
        <w:t>:</w:t>
      </w:r>
    </w:p>
    <w:p w14:paraId="22A2AB91" w14:textId="77777777" w:rsidR="00FB5F74" w:rsidRPr="00FB5F74" w:rsidRDefault="00FB5F74" w:rsidP="00855C34">
      <w:pPr>
        <w:pStyle w:val="main"/>
      </w:pPr>
    </w:p>
    <w:p w14:paraId="5AE841B0" w14:textId="3914A3ED" w:rsidR="00A2714A" w:rsidRPr="0013417D" w:rsidRDefault="0013417D" w:rsidP="00855C34">
      <w:pPr>
        <w:pStyle w:val="main"/>
      </w:pPr>
      <w:r w:rsidRPr="0013417D">
        <w:rPr>
          <w:rFonts w:hint="eastAsia"/>
          <w:color w:val="FF0000"/>
          <w:highlight w:val="green"/>
          <w:u w:val="single"/>
        </w:rPr>
        <w:t>A</w:t>
      </w:r>
      <w:r w:rsidRPr="0013417D">
        <w:rPr>
          <w:color w:val="FF0000"/>
          <w:highlight w:val="green"/>
          <w:u w:val="single"/>
        </w:rPr>
        <w:t xml:space="preserve">n EBCS AP that </w:t>
      </w:r>
      <w:r w:rsidR="005403C6">
        <w:rPr>
          <w:color w:val="FF0000"/>
          <w:highlight w:val="green"/>
          <w:u w:val="single"/>
        </w:rPr>
        <w:t>has</w:t>
      </w:r>
      <w:r w:rsidRPr="0013417D">
        <w:rPr>
          <w:color w:val="FF0000"/>
          <w:highlight w:val="green"/>
          <w:u w:val="single"/>
        </w:rPr>
        <w:t xml:space="preserve"> enabled DL</w:t>
      </w:r>
      <w:r w:rsidR="005403C6">
        <w:rPr>
          <w:color w:val="FF0000"/>
          <w:highlight w:val="green"/>
          <w:u w:val="single"/>
        </w:rPr>
        <w:t xml:space="preserve"> may use an AP certificate. An EBCS AP using an AP certificate </w:t>
      </w:r>
      <w:r w:rsidR="00E1003F">
        <w:rPr>
          <w:color w:val="FF0000"/>
          <w:highlight w:val="green"/>
          <w:u w:val="single"/>
        </w:rPr>
        <w:t xml:space="preserve">shall </w:t>
      </w:r>
      <w:r w:rsidRPr="0013417D">
        <w:rPr>
          <w:color w:val="FF0000"/>
          <w:highlight w:val="green"/>
          <w:u w:val="single"/>
        </w:rPr>
        <w:t>belong</w:t>
      </w:r>
      <w:r w:rsidR="00E1003F">
        <w:rPr>
          <w:color w:val="FF0000"/>
          <w:highlight w:val="green"/>
          <w:u w:val="single"/>
        </w:rPr>
        <w:t xml:space="preserve"> to</w:t>
      </w:r>
      <w:r w:rsidRPr="0013417D">
        <w:rPr>
          <w:color w:val="FF0000"/>
          <w:highlight w:val="green"/>
          <w:u w:val="single"/>
        </w:rPr>
        <w:t xml:space="preserve"> an EBCS certificate group</w:t>
      </w:r>
      <w:r>
        <w:rPr>
          <w:color w:val="FF0000"/>
          <w:highlight w:val="green"/>
          <w:u w:val="single"/>
        </w:rPr>
        <w:t xml:space="preserve">, otherwise it </w:t>
      </w:r>
      <w:r w:rsidR="00E1003F">
        <w:rPr>
          <w:color w:val="FF0000"/>
          <w:highlight w:val="green"/>
          <w:u w:val="single"/>
        </w:rPr>
        <w:t>shall</w:t>
      </w:r>
      <w:r>
        <w:rPr>
          <w:color w:val="FF0000"/>
          <w:highlight w:val="green"/>
          <w:u w:val="single"/>
        </w:rPr>
        <w:t xml:space="preserve"> not b</w:t>
      </w:r>
      <w:r w:rsidR="005403C6">
        <w:rPr>
          <w:color w:val="FF0000"/>
          <w:highlight w:val="green"/>
          <w:u w:val="single"/>
        </w:rPr>
        <w:t>e</w:t>
      </w:r>
      <w:r>
        <w:rPr>
          <w:color w:val="FF0000"/>
          <w:highlight w:val="green"/>
          <w:u w:val="single"/>
        </w:rPr>
        <w:t>long to an EBCS certificate group</w:t>
      </w:r>
      <w:r w:rsidRPr="0013417D">
        <w:rPr>
          <w:color w:val="FF0000"/>
          <w:highlight w:val="green"/>
          <w:u w:val="single"/>
        </w:rPr>
        <w:t>.</w:t>
      </w:r>
      <w:r w:rsidRPr="0013417D">
        <w:rPr>
          <w:rFonts w:hint="eastAsia"/>
          <w:color w:val="FF0000"/>
          <w:u w:val="single"/>
        </w:rPr>
        <w:t xml:space="preserve"> </w:t>
      </w:r>
      <w:r w:rsidR="00A2714A" w:rsidRPr="00FB5F74">
        <w:rPr>
          <w:rFonts w:hint="eastAsia"/>
          <w:color w:val="FF0000"/>
          <w:u w:val="single"/>
        </w:rPr>
        <w:t>A</w:t>
      </w:r>
      <w:r w:rsidR="00A2714A" w:rsidRPr="00FB5F74">
        <w:rPr>
          <w:color w:val="FF0000"/>
          <w:u w:val="single"/>
        </w:rPr>
        <w:t xml:space="preserve">n EBCS AP that </w:t>
      </w:r>
      <w:r w:rsidR="005403C6">
        <w:rPr>
          <w:color w:val="FF0000"/>
          <w:u w:val="single"/>
        </w:rPr>
        <w:t>has</w:t>
      </w:r>
      <w:r w:rsidR="00A2714A" w:rsidRPr="00FB5F74">
        <w:rPr>
          <w:color w:val="FF0000"/>
          <w:u w:val="single"/>
        </w:rPr>
        <w:t xml:space="preserve"> enabled DL sh</w:t>
      </w:r>
      <w:r w:rsidR="00011F40">
        <w:rPr>
          <w:color w:val="FF0000"/>
          <w:u w:val="single"/>
        </w:rPr>
        <w:t>ould</w:t>
      </w:r>
      <w:r w:rsidR="00A2714A" w:rsidRPr="00FB5F74">
        <w:rPr>
          <w:color w:val="FF0000"/>
          <w:u w:val="single"/>
        </w:rPr>
        <w:t xml:space="preserve"> belong to </w:t>
      </w:r>
      <w:r w:rsidR="001047F4">
        <w:rPr>
          <w:color w:val="FF0000"/>
          <w:u w:val="single"/>
        </w:rPr>
        <w:t>a</w:t>
      </w:r>
      <w:r w:rsidR="00A2714A" w:rsidRPr="00FB5F74">
        <w:rPr>
          <w:color w:val="FF0000"/>
          <w:u w:val="single"/>
        </w:rPr>
        <w:t>n EBCS AP group.</w:t>
      </w:r>
      <w:r w:rsidR="00FB5F74">
        <w:rPr>
          <w:color w:val="FF0000"/>
          <w:u w:val="single"/>
        </w:rPr>
        <w:t xml:space="preserve"> </w:t>
      </w:r>
      <w:r w:rsidR="001047F4">
        <w:rPr>
          <w:color w:val="FF0000"/>
          <w:u w:val="single"/>
        </w:rPr>
        <w:t>An EBCS AP group is a subgroup of an EBCS certificate group</w:t>
      </w:r>
      <w:r>
        <w:rPr>
          <w:color w:val="FF0000"/>
          <w:u w:val="single"/>
        </w:rPr>
        <w:t xml:space="preserve"> </w:t>
      </w:r>
      <w:r w:rsidR="00C462FE">
        <w:rPr>
          <w:color w:val="FF0000"/>
          <w:highlight w:val="green"/>
          <w:u w:val="single"/>
        </w:rPr>
        <w:t>if</w:t>
      </w:r>
      <w:r w:rsidRPr="0013417D">
        <w:rPr>
          <w:color w:val="FF0000"/>
          <w:highlight w:val="green"/>
          <w:u w:val="single"/>
        </w:rPr>
        <w:t xml:space="preserve"> the EBCS AP belongs to an EBCS certificate group</w:t>
      </w:r>
      <w:r w:rsidR="001047F4">
        <w:rPr>
          <w:color w:val="FF0000"/>
          <w:u w:val="single"/>
        </w:rPr>
        <w:t>. Each EBCS AP group is identified by 2 octets EBCS AP group ID that is 00-0</w:t>
      </w:r>
      <w:r w:rsidR="00011F40">
        <w:rPr>
          <w:color w:val="FF0000"/>
          <w:u w:val="single"/>
        </w:rPr>
        <w:t>1</w:t>
      </w:r>
      <w:r w:rsidR="001047F4">
        <w:rPr>
          <w:color w:val="FF0000"/>
          <w:u w:val="single"/>
        </w:rPr>
        <w:t xml:space="preserve"> to 7F-FF. The EBCS AP group ID is configured in dot11EBCSAPGroupID.</w:t>
      </w:r>
    </w:p>
    <w:p w14:paraId="23A8516A" w14:textId="463361EB" w:rsidR="00A2714A" w:rsidRDefault="00A2714A" w:rsidP="00855C34">
      <w:pPr>
        <w:pStyle w:val="main"/>
      </w:pPr>
    </w:p>
    <w:p w14:paraId="3C4055DA" w14:textId="7C981AC2" w:rsidR="0013417D" w:rsidRDefault="0013417D" w:rsidP="00855C34">
      <w:pPr>
        <w:pStyle w:val="main"/>
      </w:pPr>
      <w:r>
        <w:rPr>
          <w:rFonts w:hint="eastAsia"/>
        </w:rPr>
        <w:t>A</w:t>
      </w:r>
      <w:r>
        <w:t xml:space="preserve">n EBCS AP that </w:t>
      </w:r>
      <w:r w:rsidRPr="005403C6">
        <w:rPr>
          <w:strike/>
          <w:color w:val="FF0000"/>
        </w:rPr>
        <w:t>is</w:t>
      </w:r>
      <w:r w:rsidR="005403C6">
        <w:t xml:space="preserve"> </w:t>
      </w:r>
      <w:r w:rsidR="005403C6" w:rsidRPr="005403C6">
        <w:rPr>
          <w:color w:val="FF0000"/>
          <w:u w:val="single"/>
        </w:rPr>
        <w:t>has</w:t>
      </w:r>
      <w:r>
        <w:t xml:space="preserve"> enabled DL belongs an EBCS certificate group when the EBCS AP uses an AP certificate.</w:t>
      </w:r>
    </w:p>
    <w:p w14:paraId="4C766688" w14:textId="5C4F2166" w:rsidR="00855C34" w:rsidRPr="005263A5" w:rsidRDefault="00855C34" w:rsidP="00855C34">
      <w:pPr>
        <w:pStyle w:val="main"/>
        <w:rPr>
          <w:b/>
          <w:bCs/>
          <w:i/>
          <w:iCs/>
          <w:color w:val="FF0000"/>
        </w:rPr>
      </w:pPr>
      <w:r>
        <w:rPr>
          <w:b/>
          <w:bCs/>
          <w:i/>
          <w:iCs/>
          <w:color w:val="FF0000"/>
          <w:highlight w:val="yellow"/>
        </w:rPr>
        <w:t>Modify the paragraph at P7</w:t>
      </w:r>
      <w:r w:rsidR="00C16506">
        <w:rPr>
          <w:b/>
          <w:bCs/>
          <w:i/>
          <w:iCs/>
          <w:color w:val="FF0000"/>
          <w:highlight w:val="yellow"/>
        </w:rPr>
        <w:t>7</w:t>
      </w:r>
      <w:r>
        <w:rPr>
          <w:b/>
          <w:bCs/>
          <w:i/>
          <w:iCs/>
          <w:color w:val="FF0000"/>
          <w:highlight w:val="yellow"/>
        </w:rPr>
        <w:t>L</w:t>
      </w:r>
      <w:r w:rsidR="00C16506">
        <w:rPr>
          <w:b/>
          <w:bCs/>
          <w:i/>
          <w:iCs/>
          <w:color w:val="FF0000"/>
          <w:highlight w:val="yellow"/>
        </w:rPr>
        <w:t>1</w:t>
      </w:r>
      <w:r>
        <w:rPr>
          <w:b/>
          <w:bCs/>
          <w:i/>
          <w:iCs/>
          <w:color w:val="FF0000"/>
          <w:highlight w:val="yellow"/>
        </w:rPr>
        <w:t>2 as follows</w:t>
      </w:r>
      <w:r w:rsidRPr="00B46828">
        <w:rPr>
          <w:b/>
          <w:bCs/>
          <w:i/>
          <w:iCs/>
          <w:color w:val="FF0000"/>
          <w:highlight w:val="yellow"/>
        </w:rPr>
        <w:t>:</w:t>
      </w:r>
      <w:r w:rsidR="00D15111">
        <w:rPr>
          <w:color w:val="FF0000"/>
        </w:rPr>
        <w:t xml:space="preserve"> </w:t>
      </w:r>
      <w:r w:rsidR="00D15111" w:rsidRPr="00C722E8">
        <w:rPr>
          <w:highlight w:val="yellow"/>
        </w:rPr>
        <w:t>[2221]</w:t>
      </w:r>
    </w:p>
    <w:p w14:paraId="75483C21" w14:textId="77777777" w:rsidR="00855C34" w:rsidRDefault="00855C34" w:rsidP="00855C34">
      <w:pPr>
        <w:pStyle w:val="main"/>
      </w:pPr>
    </w:p>
    <w:p w14:paraId="1689BBBA" w14:textId="01D696E3" w:rsidR="00135980" w:rsidRDefault="00135980" w:rsidP="00135980">
      <w:pPr>
        <w:pStyle w:val="main"/>
      </w:pPr>
      <w:r>
        <w:t xml:space="preserve">EBCS DL operation </w:t>
      </w:r>
      <w:r w:rsidR="005403C6">
        <w:t>is</w:t>
      </w:r>
      <w:r>
        <w:t xml:space="preserve"> enabled in an EBCS AP if the length of the dot11EBCSContentList is greater than 0.</w:t>
      </w:r>
    </w:p>
    <w:p w14:paraId="3CF39F6B" w14:textId="77777777" w:rsidR="00135980" w:rsidRDefault="00135980" w:rsidP="00135980">
      <w:pPr>
        <w:pStyle w:val="main"/>
      </w:pPr>
      <w:r>
        <w:t>The EBCS traffic streams to be transmitted are specified in dot11EBCSContentList. The EBCS traffic streams</w:t>
      </w:r>
    </w:p>
    <w:p w14:paraId="6937A555" w14:textId="77777777" w:rsidR="00135980" w:rsidRDefault="00135980" w:rsidP="00135980">
      <w:pPr>
        <w:pStyle w:val="main"/>
      </w:pPr>
      <w:r>
        <w:t>are handled differently than other traffic. An EBCS content ID shall be assigned by the EBCS traffic stream</w:t>
      </w:r>
    </w:p>
    <w:p w14:paraId="16CEA970" w14:textId="77777777" w:rsidR="00135980" w:rsidRDefault="00135980" w:rsidP="00135980">
      <w:pPr>
        <w:pStyle w:val="main"/>
      </w:pPr>
      <w:r>
        <w:t>mapper located at the portal to identify each different traffic stream of content. The EBCS traffic stream</w:t>
      </w:r>
    </w:p>
    <w:p w14:paraId="1146F552" w14:textId="77777777" w:rsidR="00135980" w:rsidRPr="00710C55" w:rsidRDefault="00135980" w:rsidP="00135980">
      <w:pPr>
        <w:pStyle w:val="main"/>
        <w:rPr>
          <w:strike/>
          <w:color w:val="FF0000"/>
        </w:rPr>
      </w:pPr>
      <w:r>
        <w:t xml:space="preserve">mapper shall be configured according to the EBCS content list. Each content ID shall be unique </w:t>
      </w:r>
      <w:r w:rsidRPr="00710C55">
        <w:rPr>
          <w:strike/>
          <w:color w:val="FF0000"/>
        </w:rPr>
        <w:t>to the AP</w:t>
      </w:r>
    </w:p>
    <w:p w14:paraId="1146B7F8" w14:textId="732E613D" w:rsidR="00135980" w:rsidRPr="00C722E8" w:rsidRDefault="00135980" w:rsidP="00135980">
      <w:pPr>
        <w:pStyle w:val="main"/>
      </w:pPr>
      <w:r w:rsidRPr="007E46A9">
        <w:rPr>
          <w:strike/>
          <w:color w:val="FF0000"/>
        </w:rPr>
        <w:t>certificate</w:t>
      </w:r>
      <w:r w:rsidR="00710C55" w:rsidRPr="007E46A9">
        <w:rPr>
          <w:color w:val="FF0000"/>
        </w:rPr>
        <w:t xml:space="preserve"> </w:t>
      </w:r>
      <w:r w:rsidR="00710C55" w:rsidRPr="007E46A9">
        <w:rPr>
          <w:color w:val="FF0000"/>
          <w:u w:val="single"/>
        </w:rPr>
        <w:t>in the EBCS AP group</w:t>
      </w:r>
      <w:r w:rsidR="00CD2244" w:rsidRPr="007E46A9">
        <w:rPr>
          <w:color w:val="FF0000"/>
          <w:u w:val="single"/>
        </w:rPr>
        <w:t xml:space="preserve"> if the EBCS AP belongs to an EBCS AP group, otherwise each content ID shall be unique in the EBCS certificate group</w:t>
      </w:r>
      <w:r w:rsidRPr="007E46A9">
        <w:t>.</w:t>
      </w:r>
      <w:r w:rsidR="00016001" w:rsidRPr="007E46A9">
        <w:t xml:space="preserve"> </w:t>
      </w:r>
      <w:r w:rsidR="00FB5F74" w:rsidRPr="007E46A9">
        <w:rPr>
          <w:strike/>
          <w:color w:val="FF0000"/>
          <w:u w:val="single"/>
        </w:rPr>
        <w:t xml:space="preserve">If all the certificate, the EBCS AP group ID and the content ID are same, </w:t>
      </w:r>
      <w:r w:rsidR="006D5A33" w:rsidRPr="007E46A9">
        <w:rPr>
          <w:strike/>
          <w:color w:val="FF0000"/>
          <w:u w:val="single"/>
        </w:rPr>
        <w:t xml:space="preserve">the EBCS traffic </w:t>
      </w:r>
      <w:r w:rsidR="0069555E" w:rsidRPr="007E46A9">
        <w:rPr>
          <w:strike/>
          <w:color w:val="FF0000"/>
          <w:u w:val="single"/>
        </w:rPr>
        <w:t xml:space="preserve">stream </w:t>
      </w:r>
      <w:r w:rsidR="006D5A33" w:rsidRPr="007E46A9">
        <w:rPr>
          <w:strike/>
          <w:color w:val="FF0000"/>
          <w:u w:val="single"/>
        </w:rPr>
        <w:t>is same.</w:t>
      </w:r>
      <w:r w:rsidR="006D5A33" w:rsidRPr="007E46A9">
        <w:rPr>
          <w:color w:val="FF0000"/>
          <w:u w:val="single"/>
        </w:rPr>
        <w:t xml:space="preserve"> </w:t>
      </w:r>
      <w:r w:rsidR="00016001" w:rsidRPr="007E46A9">
        <w:rPr>
          <w:color w:val="FF0000"/>
          <w:u w:val="single"/>
        </w:rPr>
        <w:t xml:space="preserve">The content ID </w:t>
      </w:r>
      <w:r w:rsidR="0069555E" w:rsidRPr="007E46A9">
        <w:rPr>
          <w:color w:val="FF0000"/>
          <w:u w:val="single"/>
        </w:rPr>
        <w:t>shall be</w:t>
      </w:r>
      <w:r w:rsidR="00016001" w:rsidRPr="007E46A9">
        <w:rPr>
          <w:color w:val="FF0000"/>
          <w:u w:val="single"/>
        </w:rPr>
        <w:t xml:space="preserve"> </w:t>
      </w:r>
      <w:r w:rsidR="00C462FE" w:rsidRPr="007E46A9">
        <w:rPr>
          <w:color w:val="FF0000"/>
          <w:u w:val="single"/>
        </w:rPr>
        <w:t>nonzero</w:t>
      </w:r>
      <w:r w:rsidR="00016001" w:rsidRPr="007E46A9">
        <w:rPr>
          <w:color w:val="FF0000"/>
          <w:u w:val="single"/>
        </w:rPr>
        <w:t>.</w:t>
      </w:r>
    </w:p>
    <w:p w14:paraId="101554FB" w14:textId="326BCC5F" w:rsidR="00135980" w:rsidRDefault="00135980" w:rsidP="00135980">
      <w:pPr>
        <w:pStyle w:val="main"/>
      </w:pPr>
    </w:p>
    <w:p w14:paraId="6C8C393E" w14:textId="574B276F" w:rsidR="00CD2244" w:rsidRDefault="00CD2244" w:rsidP="00135980">
      <w:pPr>
        <w:pStyle w:val="main"/>
      </w:pPr>
      <w:r>
        <w:rPr>
          <w:rFonts w:hint="eastAsia"/>
        </w:rPr>
        <w:t>E</w:t>
      </w:r>
      <w:r>
        <w:t>ach content ID shall be unique in the EBCS AP group if the EBCS AP belongs to an EBCS AP group, otherwise each content ID shall be unique in the EBCS certificate group.</w:t>
      </w:r>
    </w:p>
    <w:p w14:paraId="253E5831" w14:textId="2706EC32" w:rsidR="00880831" w:rsidRPr="00ED6E95" w:rsidRDefault="00880831" w:rsidP="00880831">
      <w:pPr>
        <w:pStyle w:val="3"/>
      </w:pPr>
      <w:r>
        <w:t>11.55.2.3 EBCS DL operation at an EBCS receiver</w:t>
      </w:r>
    </w:p>
    <w:p w14:paraId="2A14519B" w14:textId="77777777" w:rsidR="008F2F09" w:rsidRDefault="008F2F09" w:rsidP="008F2F09">
      <w:pPr>
        <w:pStyle w:val="main"/>
      </w:pPr>
    </w:p>
    <w:p w14:paraId="722E68D2" w14:textId="7EB47576" w:rsidR="008F2F09" w:rsidRPr="00D15111" w:rsidRDefault="008F2F09" w:rsidP="008F2F09">
      <w:pPr>
        <w:pStyle w:val="main"/>
      </w:pPr>
      <w:r>
        <w:rPr>
          <w:b/>
          <w:bCs/>
          <w:i/>
          <w:iCs/>
          <w:color w:val="FF0000"/>
          <w:highlight w:val="yellow"/>
        </w:rPr>
        <w:t>Modify the paragraph at P79L1 as follows</w:t>
      </w:r>
      <w:r w:rsidRPr="00B46828">
        <w:rPr>
          <w:b/>
          <w:bCs/>
          <w:i/>
          <w:iCs/>
          <w:color w:val="FF0000"/>
          <w:highlight w:val="yellow"/>
        </w:rPr>
        <w:t>:</w:t>
      </w:r>
      <w:r w:rsidR="00D15111" w:rsidRPr="00506E93">
        <w:rPr>
          <w:color w:val="FF0000"/>
        </w:rPr>
        <w:t xml:space="preserve"> </w:t>
      </w:r>
      <w:r w:rsidR="00D15111" w:rsidRPr="00846021">
        <w:rPr>
          <w:highlight w:val="yellow"/>
        </w:rPr>
        <w:t>[2283]</w:t>
      </w:r>
    </w:p>
    <w:p w14:paraId="39ABE86E" w14:textId="77777777" w:rsidR="008F2F09" w:rsidRPr="008F2F09" w:rsidRDefault="008F2F09" w:rsidP="00880831">
      <w:pPr>
        <w:pStyle w:val="main"/>
      </w:pPr>
    </w:p>
    <w:p w14:paraId="7BD1A4B2" w14:textId="77777777" w:rsidR="00880831" w:rsidRPr="007E46A9" w:rsidRDefault="00880831" w:rsidP="00880831">
      <w:pPr>
        <w:pStyle w:val="main"/>
        <w:rPr>
          <w:strike/>
          <w:color w:val="FF0000"/>
        </w:rPr>
      </w:pPr>
      <w:r w:rsidRPr="007E46A9">
        <w:rPr>
          <w:strike/>
          <w:color w:val="FF0000"/>
        </w:rPr>
        <w:t>If an EBCS receiver receives an EBCS traffic stream that is transmitted from multiple APs with the same AP</w:t>
      </w:r>
    </w:p>
    <w:p w14:paraId="7E723BB0" w14:textId="1AD9C299" w:rsidR="00135980" w:rsidRPr="007E46A9" w:rsidRDefault="0069555E" w:rsidP="00880831">
      <w:pPr>
        <w:pStyle w:val="main"/>
        <w:rPr>
          <w:strike/>
          <w:color w:val="FF0000"/>
        </w:rPr>
      </w:pPr>
      <w:r w:rsidRPr="007E46A9">
        <w:rPr>
          <w:strike/>
          <w:color w:val="FF0000"/>
        </w:rPr>
        <w:t>c</w:t>
      </w:r>
      <w:r w:rsidR="00880831" w:rsidRPr="007E46A9">
        <w:rPr>
          <w:strike/>
          <w:color w:val="FF0000"/>
        </w:rPr>
        <w:t>ertificate and the same content ID, the EBCS receiver may forward the EBCS traffic stream received from multiple APs to a higher layer.</w:t>
      </w:r>
    </w:p>
    <w:p w14:paraId="112112CF" w14:textId="41DE74A8" w:rsidR="00135980" w:rsidRPr="007E46A9" w:rsidRDefault="00135980" w:rsidP="00135980">
      <w:pPr>
        <w:pStyle w:val="main"/>
      </w:pPr>
    </w:p>
    <w:p w14:paraId="22124656" w14:textId="42A5915E" w:rsidR="00506E93" w:rsidRDefault="00B56571" w:rsidP="00506E93">
      <w:pPr>
        <w:pStyle w:val="main"/>
      </w:pPr>
      <w:r w:rsidRPr="007E46A9">
        <w:rPr>
          <w:rFonts w:hint="eastAsia"/>
          <w:color w:val="FF0000"/>
          <w:u w:val="single"/>
        </w:rPr>
        <w:t>I</w:t>
      </w:r>
      <w:r w:rsidRPr="007E46A9">
        <w:rPr>
          <w:color w:val="FF0000"/>
          <w:u w:val="single"/>
        </w:rPr>
        <w:t>f EBCS traffic stream</w:t>
      </w:r>
      <w:r w:rsidR="00506E93" w:rsidRPr="007E46A9">
        <w:rPr>
          <w:color w:val="FF0000"/>
          <w:u w:val="single"/>
        </w:rPr>
        <w:t>s</w:t>
      </w:r>
      <w:r w:rsidRPr="007E46A9">
        <w:rPr>
          <w:color w:val="FF0000"/>
          <w:u w:val="single"/>
        </w:rPr>
        <w:t xml:space="preserve"> </w:t>
      </w:r>
      <w:r w:rsidR="00F21374" w:rsidRPr="007E46A9">
        <w:rPr>
          <w:color w:val="FF0000"/>
          <w:u w:val="single"/>
        </w:rPr>
        <w:t xml:space="preserve">are transmitted </w:t>
      </w:r>
      <w:r w:rsidR="00506E93" w:rsidRPr="007E46A9">
        <w:rPr>
          <w:color w:val="FF0000"/>
          <w:u w:val="single"/>
        </w:rPr>
        <w:t xml:space="preserve">from multiple APs </w:t>
      </w:r>
      <w:r w:rsidR="00C462FE" w:rsidRPr="007E46A9">
        <w:rPr>
          <w:color w:val="FF0000"/>
          <w:u w:val="single"/>
        </w:rPr>
        <w:t xml:space="preserve">that </w:t>
      </w:r>
      <w:r w:rsidRPr="007E46A9">
        <w:rPr>
          <w:color w:val="FF0000"/>
          <w:u w:val="single"/>
        </w:rPr>
        <w:t xml:space="preserve">belong to an EBCS AP group, an EBCS receiver </w:t>
      </w:r>
      <w:r w:rsidR="00F21374" w:rsidRPr="007E46A9">
        <w:rPr>
          <w:color w:val="FF0000"/>
          <w:u w:val="single"/>
        </w:rPr>
        <w:t>shall not</w:t>
      </w:r>
      <w:r w:rsidRPr="007E46A9">
        <w:rPr>
          <w:color w:val="FF0000"/>
          <w:u w:val="single"/>
        </w:rPr>
        <w:t xml:space="preserve"> forward </w:t>
      </w:r>
      <w:r w:rsidR="00F21374" w:rsidRPr="007E46A9">
        <w:rPr>
          <w:color w:val="FF0000"/>
          <w:u w:val="single"/>
        </w:rPr>
        <w:t>an</w:t>
      </w:r>
      <w:r w:rsidRPr="007E46A9">
        <w:rPr>
          <w:color w:val="FF0000"/>
          <w:u w:val="single"/>
        </w:rPr>
        <w:t xml:space="preserve"> EBCS traffic stream </w:t>
      </w:r>
      <w:r w:rsidR="00F21374" w:rsidRPr="007E46A9">
        <w:rPr>
          <w:color w:val="FF0000"/>
          <w:u w:val="single"/>
        </w:rPr>
        <w:t>unless it</w:t>
      </w:r>
      <w:r w:rsidR="00506E93" w:rsidRPr="007E46A9">
        <w:rPr>
          <w:color w:val="FF0000"/>
          <w:u w:val="single"/>
        </w:rPr>
        <w:t xml:space="preserve"> has the same AP certificate, the same EBCS AP group ID and the same </w:t>
      </w:r>
      <w:r w:rsidR="00781752" w:rsidRPr="007E46A9">
        <w:rPr>
          <w:color w:val="FF0000"/>
          <w:u w:val="single"/>
        </w:rPr>
        <w:t>content</w:t>
      </w:r>
      <w:r w:rsidR="00506E93" w:rsidRPr="007E46A9">
        <w:rPr>
          <w:color w:val="FF0000"/>
          <w:u w:val="single"/>
        </w:rPr>
        <w:t xml:space="preserve"> ID. </w:t>
      </w:r>
      <w:r w:rsidR="00506E93" w:rsidRPr="007E46A9">
        <w:rPr>
          <w:rFonts w:hint="eastAsia"/>
          <w:color w:val="FF0000"/>
          <w:u w:val="single"/>
        </w:rPr>
        <w:t>I</w:t>
      </w:r>
      <w:r w:rsidR="00506E93" w:rsidRPr="007E46A9">
        <w:rPr>
          <w:color w:val="FF0000"/>
          <w:u w:val="single"/>
        </w:rPr>
        <w:t xml:space="preserve">f EBCS traffic streams </w:t>
      </w:r>
      <w:r w:rsidR="00F21374" w:rsidRPr="007E46A9">
        <w:rPr>
          <w:color w:val="FF0000"/>
          <w:u w:val="single"/>
        </w:rPr>
        <w:t xml:space="preserve">are transmitted </w:t>
      </w:r>
      <w:r w:rsidR="00506E93" w:rsidRPr="007E46A9">
        <w:rPr>
          <w:color w:val="FF0000"/>
          <w:u w:val="single"/>
        </w:rPr>
        <w:t xml:space="preserve">from multiple APs </w:t>
      </w:r>
      <w:r w:rsidR="00F21374" w:rsidRPr="007E46A9">
        <w:rPr>
          <w:color w:val="FF0000"/>
          <w:u w:val="single"/>
        </w:rPr>
        <w:t xml:space="preserve">that </w:t>
      </w:r>
      <w:r w:rsidR="00506E93" w:rsidRPr="007E46A9">
        <w:rPr>
          <w:color w:val="FF0000"/>
          <w:u w:val="single"/>
        </w:rPr>
        <w:t xml:space="preserve">do not belong to an EBCS AP group, an EBCS receiver </w:t>
      </w:r>
      <w:r w:rsidR="00F21374" w:rsidRPr="007E46A9">
        <w:rPr>
          <w:color w:val="FF0000"/>
          <w:u w:val="single"/>
        </w:rPr>
        <w:t>shall not</w:t>
      </w:r>
      <w:r w:rsidR="00506E93" w:rsidRPr="007E46A9">
        <w:rPr>
          <w:color w:val="FF0000"/>
          <w:u w:val="single"/>
        </w:rPr>
        <w:t xml:space="preserve"> forward </w:t>
      </w:r>
      <w:r w:rsidR="00F21374" w:rsidRPr="007E46A9">
        <w:rPr>
          <w:color w:val="FF0000"/>
          <w:u w:val="single"/>
        </w:rPr>
        <w:t>an</w:t>
      </w:r>
      <w:r w:rsidR="00506E93" w:rsidRPr="007E46A9">
        <w:rPr>
          <w:color w:val="FF0000"/>
          <w:u w:val="single"/>
        </w:rPr>
        <w:t xml:space="preserve"> EBCS traffic stream </w:t>
      </w:r>
      <w:r w:rsidR="00F21374" w:rsidRPr="007E46A9">
        <w:rPr>
          <w:color w:val="FF0000"/>
          <w:u w:val="single"/>
        </w:rPr>
        <w:t>unless it</w:t>
      </w:r>
      <w:r w:rsidR="00506E93" w:rsidRPr="007E46A9">
        <w:rPr>
          <w:color w:val="FF0000"/>
          <w:u w:val="single"/>
        </w:rPr>
        <w:t xml:space="preserve"> has the same AP certificate and the same </w:t>
      </w:r>
      <w:r w:rsidR="0023238C" w:rsidRPr="007E46A9">
        <w:rPr>
          <w:color w:val="FF0000"/>
          <w:u w:val="single"/>
        </w:rPr>
        <w:t>content ID</w:t>
      </w:r>
      <w:r w:rsidR="00506E93" w:rsidRPr="007E46A9">
        <w:rPr>
          <w:color w:val="FF0000"/>
          <w:u w:val="single"/>
        </w:rPr>
        <w:t>.</w:t>
      </w:r>
    </w:p>
    <w:p w14:paraId="0E2E1F69" w14:textId="32212157" w:rsidR="00B56571" w:rsidRPr="00506E93" w:rsidRDefault="00B56571" w:rsidP="00135980">
      <w:pPr>
        <w:pStyle w:val="main"/>
      </w:pPr>
    </w:p>
    <w:p w14:paraId="7450FBD6" w14:textId="2A3D04CC" w:rsidR="00506E93" w:rsidRPr="007E46A9" w:rsidRDefault="007E46A9" w:rsidP="00135980">
      <w:pPr>
        <w:pStyle w:val="main"/>
        <w:rPr>
          <w:color w:val="FF0000"/>
          <w:u w:val="single"/>
        </w:rPr>
      </w:pPr>
      <w:bookmarkStart w:id="0" w:name="OLE_LINK1"/>
      <w:bookmarkStart w:id="1" w:name="OLE_LINK2"/>
      <w:r w:rsidRPr="007D793A">
        <w:rPr>
          <w:rFonts w:hint="eastAsia"/>
          <w:color w:val="FF0000"/>
          <w:highlight w:val="green"/>
          <w:u w:val="single"/>
        </w:rPr>
        <w:t>N</w:t>
      </w:r>
      <w:r w:rsidRPr="007D793A">
        <w:rPr>
          <w:color w:val="FF0000"/>
          <w:highlight w:val="green"/>
          <w:u w:val="single"/>
        </w:rPr>
        <w:t>OTE—</w:t>
      </w:r>
      <w:r w:rsidR="00DB4968">
        <w:rPr>
          <w:color w:val="FF0000"/>
          <w:highlight w:val="green"/>
          <w:u w:val="single"/>
        </w:rPr>
        <w:t xml:space="preserve">The </w:t>
      </w:r>
      <w:r w:rsidRPr="007D793A">
        <w:rPr>
          <w:color w:val="FF0000"/>
          <w:highlight w:val="green"/>
          <w:u w:val="single"/>
        </w:rPr>
        <w:t>EBCS filter does not provide duplicate detection</w:t>
      </w:r>
      <w:r w:rsidR="00DB4968">
        <w:rPr>
          <w:color w:val="FF0000"/>
          <w:highlight w:val="green"/>
          <w:u w:val="single"/>
        </w:rPr>
        <w:t xml:space="preserve"> for EBCS traffic streams transmitted from multiple APs</w:t>
      </w:r>
      <w:r w:rsidRPr="007D793A">
        <w:rPr>
          <w:color w:val="FF0000"/>
          <w:highlight w:val="green"/>
          <w:u w:val="single"/>
        </w:rPr>
        <w:t xml:space="preserve">. Duplicate detection </w:t>
      </w:r>
      <w:r w:rsidR="00DB4968">
        <w:rPr>
          <w:color w:val="FF0000"/>
          <w:highlight w:val="green"/>
          <w:u w:val="single"/>
        </w:rPr>
        <w:t>can</w:t>
      </w:r>
      <w:r w:rsidRPr="007D793A">
        <w:rPr>
          <w:color w:val="FF0000"/>
          <w:highlight w:val="green"/>
          <w:u w:val="single"/>
        </w:rPr>
        <w:t xml:space="preserve"> be provided </w:t>
      </w:r>
      <w:r w:rsidR="00DB4968">
        <w:rPr>
          <w:color w:val="FF0000"/>
          <w:highlight w:val="green"/>
          <w:u w:val="single"/>
        </w:rPr>
        <w:t>in</w:t>
      </w:r>
      <w:r w:rsidRPr="007D793A">
        <w:rPr>
          <w:color w:val="FF0000"/>
          <w:highlight w:val="green"/>
          <w:u w:val="single"/>
        </w:rPr>
        <w:t xml:space="preserve"> the higher layer.</w:t>
      </w:r>
    </w:p>
    <w:bookmarkEnd w:id="0"/>
    <w:bookmarkEnd w:id="1"/>
    <w:p w14:paraId="731E4A68" w14:textId="6C195C68" w:rsidR="007E46A9" w:rsidRDefault="007E46A9" w:rsidP="00135980">
      <w:pPr>
        <w:pStyle w:val="main"/>
      </w:pPr>
    </w:p>
    <w:p w14:paraId="23FAFFE3" w14:textId="77777777" w:rsidR="007E46A9" w:rsidRDefault="007E46A9" w:rsidP="00135980">
      <w:pPr>
        <w:pStyle w:val="main"/>
        <w:rPr>
          <w:rFonts w:hint="eastAsia"/>
        </w:rPr>
      </w:pPr>
    </w:p>
    <w:p w14:paraId="786D17D9" w14:textId="29532B4F" w:rsidR="006D13D6" w:rsidRPr="00ED6E95" w:rsidRDefault="006D13D6" w:rsidP="006D13D6">
      <w:pPr>
        <w:pStyle w:val="3"/>
      </w:pPr>
      <w:r>
        <w:t>C.3 MIB detail</w:t>
      </w:r>
    </w:p>
    <w:p w14:paraId="73E76D1B" w14:textId="303C786A" w:rsidR="006D13D6" w:rsidRDefault="006D13D6" w:rsidP="00A56E96">
      <w:pPr>
        <w:pStyle w:val="main"/>
      </w:pPr>
    </w:p>
    <w:p w14:paraId="5923A93F" w14:textId="718F74E3" w:rsidR="00BA078F" w:rsidRPr="00F9087F" w:rsidRDefault="00BA078F" w:rsidP="00BA078F">
      <w:pPr>
        <w:pStyle w:val="main"/>
        <w:rPr>
          <w:b/>
          <w:bCs/>
          <w:i/>
          <w:iCs/>
          <w:color w:val="FF0000"/>
        </w:rPr>
      </w:pPr>
      <w:r>
        <w:rPr>
          <w:b/>
          <w:bCs/>
          <w:i/>
          <w:iCs/>
          <w:color w:val="FF0000"/>
          <w:highlight w:val="yellow"/>
        </w:rPr>
        <w:t xml:space="preserve">Insert the following </w:t>
      </w:r>
      <w:r w:rsidR="00880831">
        <w:rPr>
          <w:b/>
          <w:bCs/>
          <w:i/>
          <w:iCs/>
          <w:color w:val="FF0000"/>
          <w:highlight w:val="yellow"/>
        </w:rPr>
        <w:t>entry</w:t>
      </w:r>
      <w:r>
        <w:rPr>
          <w:b/>
          <w:bCs/>
          <w:i/>
          <w:iCs/>
          <w:color w:val="FF0000"/>
          <w:highlight w:val="yellow"/>
        </w:rPr>
        <w:t xml:space="preserve"> at P</w:t>
      </w:r>
      <w:r w:rsidR="005844D6">
        <w:rPr>
          <w:b/>
          <w:bCs/>
          <w:i/>
          <w:iCs/>
          <w:color w:val="FF0000"/>
          <w:highlight w:val="yellow"/>
        </w:rPr>
        <w:t>99</w:t>
      </w:r>
      <w:r>
        <w:rPr>
          <w:b/>
          <w:bCs/>
          <w:i/>
          <w:iCs/>
          <w:color w:val="FF0000"/>
          <w:highlight w:val="yellow"/>
        </w:rPr>
        <w:t>L</w:t>
      </w:r>
      <w:r w:rsidR="005844D6">
        <w:rPr>
          <w:b/>
          <w:bCs/>
          <w:i/>
          <w:iCs/>
          <w:color w:val="FF0000"/>
          <w:highlight w:val="yellow"/>
        </w:rPr>
        <w:t>19</w:t>
      </w:r>
      <w:r w:rsidRPr="00B46828">
        <w:rPr>
          <w:b/>
          <w:bCs/>
          <w:i/>
          <w:iCs/>
          <w:color w:val="FF0000"/>
          <w:highlight w:val="yellow"/>
        </w:rPr>
        <w:t>:</w:t>
      </w:r>
    </w:p>
    <w:p w14:paraId="1AE436C1" w14:textId="019BC05F" w:rsidR="00BA078F" w:rsidRPr="00375CB2" w:rsidRDefault="00375CB2" w:rsidP="00A56E96">
      <w:pPr>
        <w:pStyle w:val="main"/>
        <w:rPr>
          <w:b/>
          <w:bCs/>
          <w:i/>
          <w:iCs/>
          <w:color w:val="FF0000"/>
        </w:rPr>
      </w:pPr>
      <w:r w:rsidRPr="00375CB2">
        <w:rPr>
          <w:b/>
          <w:bCs/>
          <w:i/>
          <w:iCs/>
          <w:color w:val="FF0000"/>
          <w:highlight w:val="yellow"/>
        </w:rPr>
        <w:t>(</w:t>
      </w:r>
      <w:r w:rsidR="005844D6" w:rsidRPr="00375CB2">
        <w:rPr>
          <w:rFonts w:hint="eastAsia"/>
          <w:b/>
          <w:bCs/>
          <w:i/>
          <w:iCs/>
          <w:color w:val="FF0000"/>
          <w:highlight w:val="yellow"/>
        </w:rPr>
        <w:t>N</w:t>
      </w:r>
      <w:r w:rsidR="005844D6" w:rsidRPr="00375CB2">
        <w:rPr>
          <w:b/>
          <w:bCs/>
          <w:i/>
          <w:iCs/>
          <w:color w:val="FF0000"/>
          <w:highlight w:val="yellow"/>
        </w:rPr>
        <w:t xml:space="preserve">ote to editor: comma between </w:t>
      </w:r>
      <w:r w:rsidRPr="00375CB2">
        <w:rPr>
          <w:b/>
          <w:bCs/>
          <w:i/>
          <w:iCs/>
          <w:color w:val="FF0000"/>
          <w:highlight w:val="yellow"/>
        </w:rPr>
        <w:t>the name and the type should be removed. Please see the baseline.)</w:t>
      </w:r>
    </w:p>
    <w:p w14:paraId="74C41FF7" w14:textId="77777777" w:rsidR="00375CB2" w:rsidRDefault="00375CB2" w:rsidP="00375CB2">
      <w:pPr>
        <w:pStyle w:val="main"/>
        <w:rPr>
          <w:rFonts w:ascii="Courier" w:hAnsi="Courier"/>
          <w:color w:val="FF0000"/>
          <w:u w:val="single"/>
        </w:rPr>
      </w:pPr>
    </w:p>
    <w:p w14:paraId="13DD1D92" w14:textId="56511E66" w:rsidR="005844D6" w:rsidRPr="00BA078F" w:rsidRDefault="005844D6" w:rsidP="005844D6">
      <w:pPr>
        <w:pStyle w:val="main"/>
        <w:ind w:firstLine="720"/>
        <w:rPr>
          <w:rFonts w:ascii="Courier" w:hAnsi="Courier"/>
          <w:color w:val="FF0000"/>
          <w:u w:val="single"/>
        </w:rPr>
      </w:pPr>
      <w:r w:rsidRPr="00BA078F">
        <w:rPr>
          <w:rFonts w:ascii="Courier" w:hAnsi="Courier"/>
          <w:color w:val="FF0000"/>
          <w:u w:val="single"/>
        </w:rPr>
        <w:t>dot11EBCS</w:t>
      </w:r>
      <w:r>
        <w:rPr>
          <w:rFonts w:ascii="Courier" w:hAnsi="Courier"/>
          <w:color w:val="FF0000"/>
          <w:u w:val="single"/>
        </w:rPr>
        <w:t>APGroupID</w:t>
      </w:r>
      <w:r>
        <w:rPr>
          <w:rFonts w:ascii="Courier" w:hAnsi="Courier"/>
          <w:color w:val="FF0000"/>
          <w:u w:val="single"/>
        </w:rPr>
        <w:tab/>
      </w:r>
      <w:r>
        <w:rPr>
          <w:rFonts w:ascii="Courier" w:hAnsi="Courier"/>
          <w:color w:val="FF0000"/>
          <w:u w:val="single"/>
        </w:rPr>
        <w:tab/>
      </w:r>
      <w:r>
        <w:rPr>
          <w:rFonts w:ascii="Courier" w:hAnsi="Courier"/>
          <w:color w:val="FF0000"/>
          <w:u w:val="single"/>
        </w:rPr>
        <w:tab/>
      </w:r>
      <w:r w:rsidR="00F94501">
        <w:rPr>
          <w:rFonts w:ascii="Courier" w:hAnsi="Courier"/>
          <w:color w:val="FF0000"/>
          <w:u w:val="single"/>
        </w:rPr>
        <w:t>OCTET STRING</w:t>
      </w:r>
      <w:r>
        <w:rPr>
          <w:rFonts w:ascii="Courier" w:hAnsi="Courier"/>
          <w:color w:val="FF0000"/>
          <w:u w:val="single"/>
        </w:rPr>
        <w:t>,</w:t>
      </w:r>
    </w:p>
    <w:p w14:paraId="12BA49A6" w14:textId="46050BD7" w:rsidR="005844D6" w:rsidRDefault="005844D6" w:rsidP="00A56E96">
      <w:pPr>
        <w:pStyle w:val="main"/>
      </w:pPr>
    </w:p>
    <w:p w14:paraId="4060D018" w14:textId="63168781" w:rsidR="005844D6" w:rsidRDefault="005844D6" w:rsidP="00A56E96">
      <w:pPr>
        <w:pStyle w:val="main"/>
      </w:pPr>
    </w:p>
    <w:p w14:paraId="2005E0F6" w14:textId="7FEB4A9C" w:rsidR="005844D6" w:rsidRPr="00F9087F" w:rsidRDefault="005844D6" w:rsidP="005844D6">
      <w:pPr>
        <w:pStyle w:val="main"/>
        <w:rPr>
          <w:b/>
          <w:bCs/>
          <w:i/>
          <w:iCs/>
          <w:color w:val="FF0000"/>
        </w:rPr>
      </w:pPr>
      <w:r>
        <w:rPr>
          <w:b/>
          <w:bCs/>
          <w:i/>
          <w:iCs/>
          <w:color w:val="FF0000"/>
          <w:highlight w:val="yellow"/>
        </w:rPr>
        <w:t>Insert the following element at P99L47</w:t>
      </w:r>
      <w:r w:rsidRPr="00B46828">
        <w:rPr>
          <w:b/>
          <w:bCs/>
          <w:i/>
          <w:iCs/>
          <w:color w:val="FF0000"/>
          <w:highlight w:val="yellow"/>
        </w:rPr>
        <w:t>:</w:t>
      </w:r>
    </w:p>
    <w:p w14:paraId="72594D1B" w14:textId="77777777" w:rsidR="005844D6" w:rsidRPr="005844D6" w:rsidRDefault="005844D6" w:rsidP="00A56E96">
      <w:pPr>
        <w:pStyle w:val="main"/>
      </w:pPr>
    </w:p>
    <w:p w14:paraId="75AF9167" w14:textId="4E591B1C" w:rsidR="006D13D6" w:rsidRPr="00BA078F" w:rsidRDefault="006D13D6" w:rsidP="006D13D6">
      <w:pPr>
        <w:pStyle w:val="main"/>
        <w:rPr>
          <w:rFonts w:ascii="Courier" w:hAnsi="Courier"/>
          <w:color w:val="FF0000"/>
          <w:u w:val="single"/>
        </w:rPr>
      </w:pPr>
      <w:r w:rsidRPr="00BA078F">
        <w:rPr>
          <w:rFonts w:ascii="Courier" w:hAnsi="Courier"/>
          <w:color w:val="FF0000"/>
          <w:u w:val="single"/>
        </w:rPr>
        <w:t>dot11EBCS</w:t>
      </w:r>
      <w:r w:rsidR="005844D6">
        <w:rPr>
          <w:rFonts w:ascii="Courier" w:hAnsi="Courier"/>
          <w:color w:val="FF0000"/>
          <w:u w:val="single"/>
        </w:rPr>
        <w:t>APGroupID</w:t>
      </w:r>
      <w:r w:rsidRPr="00BA078F">
        <w:rPr>
          <w:rFonts w:ascii="Courier" w:hAnsi="Courier"/>
          <w:color w:val="FF0000"/>
          <w:u w:val="single"/>
        </w:rPr>
        <w:t xml:space="preserve"> OBJECT-TYPE</w:t>
      </w:r>
    </w:p>
    <w:p w14:paraId="6B6A1726" w14:textId="111AC0FF"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 xml:space="preserve">SYNTAX </w:t>
      </w:r>
      <w:r w:rsidR="00F94501">
        <w:rPr>
          <w:rFonts w:ascii="Courier" w:hAnsi="Courier"/>
          <w:color w:val="FF0000"/>
          <w:u w:val="single"/>
        </w:rPr>
        <w:t>OCTET STRING</w:t>
      </w:r>
      <w:r w:rsidRPr="00BA078F">
        <w:rPr>
          <w:rFonts w:ascii="Courier" w:hAnsi="Courier"/>
          <w:color w:val="FF0000"/>
          <w:u w:val="single"/>
        </w:rPr>
        <w:t xml:space="preserve"> (</w:t>
      </w:r>
      <w:proofErr w:type="gramStart"/>
      <w:r w:rsidR="00F94501">
        <w:rPr>
          <w:rFonts w:ascii="Courier" w:hAnsi="Courier"/>
          <w:color w:val="FF0000"/>
          <w:u w:val="single"/>
        </w:rPr>
        <w:t>SIZE(</w:t>
      </w:r>
      <w:proofErr w:type="gramEnd"/>
      <w:r w:rsidR="00F94501">
        <w:rPr>
          <w:rFonts w:ascii="Courier" w:hAnsi="Courier"/>
          <w:color w:val="FF0000"/>
          <w:u w:val="single"/>
        </w:rPr>
        <w:t>2)</w:t>
      </w:r>
      <w:r w:rsidRPr="00BA078F">
        <w:rPr>
          <w:rFonts w:ascii="Courier" w:hAnsi="Courier"/>
          <w:color w:val="FF0000"/>
          <w:u w:val="single"/>
        </w:rPr>
        <w:t>)</w:t>
      </w:r>
    </w:p>
    <w:p w14:paraId="60070669"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MAX-ACCESS read-write</w:t>
      </w:r>
    </w:p>
    <w:p w14:paraId="088DE2DC"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STATUS current</w:t>
      </w:r>
    </w:p>
    <w:p w14:paraId="4644B6F0"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DESCRIPTION</w:t>
      </w:r>
    </w:p>
    <w:p w14:paraId="552AE4AF" w14:textId="77777777" w:rsidR="006D13D6" w:rsidRPr="00BA078F" w:rsidRDefault="006D13D6" w:rsidP="006D13D6">
      <w:pPr>
        <w:pStyle w:val="main"/>
        <w:ind w:leftChars="531" w:left="1274"/>
        <w:rPr>
          <w:rFonts w:ascii="Courier" w:hAnsi="Courier"/>
          <w:color w:val="FF0000"/>
          <w:u w:val="single"/>
        </w:rPr>
      </w:pPr>
      <w:r w:rsidRPr="00BA078F">
        <w:rPr>
          <w:rFonts w:ascii="Courier" w:hAnsi="Courier"/>
          <w:color w:val="FF0000"/>
          <w:u w:val="single"/>
        </w:rPr>
        <w:t>"This is a control variable.</w:t>
      </w:r>
    </w:p>
    <w:p w14:paraId="6E464F75" w14:textId="4FB89C1C" w:rsidR="006D13D6" w:rsidRDefault="006D13D6" w:rsidP="00BA078F">
      <w:pPr>
        <w:pStyle w:val="main"/>
        <w:ind w:leftChars="531" w:left="1274"/>
        <w:rPr>
          <w:rFonts w:ascii="Courier" w:hAnsi="Courier"/>
          <w:color w:val="FF0000"/>
          <w:u w:val="single"/>
        </w:rPr>
      </w:pPr>
      <w:r w:rsidRPr="00BA078F">
        <w:rPr>
          <w:rFonts w:ascii="Courier" w:hAnsi="Courier"/>
          <w:color w:val="FF0000"/>
          <w:u w:val="single"/>
        </w:rPr>
        <w:t>It is written by an external management entity or the SME. Changes take</w:t>
      </w:r>
      <w:r w:rsidRPr="00BA078F">
        <w:rPr>
          <w:rFonts w:ascii="Courier" w:hAnsi="Courier" w:hint="eastAsia"/>
          <w:color w:val="FF0000"/>
          <w:u w:val="single"/>
        </w:rPr>
        <w:t xml:space="preserve"> </w:t>
      </w:r>
      <w:r w:rsidRPr="00BA078F">
        <w:rPr>
          <w:rFonts w:ascii="Courier" w:hAnsi="Courier"/>
          <w:color w:val="FF0000"/>
          <w:u w:val="single"/>
        </w:rPr>
        <w:t xml:space="preserve">effect as soon as practical in the implementation. This </w:t>
      </w:r>
      <w:r w:rsidR="00BA078F" w:rsidRPr="00BA078F">
        <w:rPr>
          <w:rFonts w:ascii="Courier" w:hAnsi="Courier"/>
          <w:color w:val="FF0000"/>
          <w:u w:val="single"/>
        </w:rPr>
        <w:t>variable</w:t>
      </w:r>
      <w:r w:rsidRPr="00BA078F">
        <w:rPr>
          <w:rFonts w:ascii="Courier" w:hAnsi="Courier"/>
          <w:color w:val="FF0000"/>
          <w:u w:val="single"/>
        </w:rPr>
        <w:t xml:space="preserve"> specifies</w:t>
      </w:r>
      <w:r w:rsidRPr="00BA078F">
        <w:rPr>
          <w:rFonts w:ascii="Courier" w:hAnsi="Courier" w:hint="eastAsia"/>
          <w:color w:val="FF0000"/>
          <w:u w:val="single"/>
        </w:rPr>
        <w:t xml:space="preserve"> </w:t>
      </w:r>
      <w:r w:rsidRPr="00BA078F">
        <w:rPr>
          <w:rFonts w:ascii="Courier" w:hAnsi="Courier"/>
          <w:color w:val="FF0000"/>
          <w:u w:val="single"/>
        </w:rPr>
        <w:t xml:space="preserve">the </w:t>
      </w:r>
      <w:r w:rsidR="005844D6">
        <w:rPr>
          <w:rFonts w:ascii="Courier" w:hAnsi="Courier"/>
          <w:color w:val="FF0000"/>
          <w:u w:val="single"/>
        </w:rPr>
        <w:t>EBCS AP group ID.</w:t>
      </w:r>
      <w:r w:rsidR="004463E6">
        <w:rPr>
          <w:rFonts w:ascii="Courier" w:hAnsi="Courier"/>
          <w:color w:val="FF0000"/>
          <w:u w:val="single"/>
        </w:rPr>
        <w:t xml:space="preserve"> The range of value is 00-00 to 7F-FF</w:t>
      </w:r>
      <w:r w:rsidR="00011F40">
        <w:rPr>
          <w:rFonts w:ascii="Courier" w:hAnsi="Courier"/>
          <w:color w:val="FF0000"/>
          <w:u w:val="single"/>
        </w:rPr>
        <w:t>. The value 00-00 means the AP does not belong to any EBCS AP group.</w:t>
      </w:r>
      <w:r w:rsidRPr="00BA078F">
        <w:rPr>
          <w:rFonts w:ascii="Courier" w:hAnsi="Courier"/>
          <w:color w:val="FF0000"/>
          <w:u w:val="single"/>
        </w:rPr>
        <w:t>"</w:t>
      </w:r>
    </w:p>
    <w:p w14:paraId="7849CE09" w14:textId="34B92AA8" w:rsidR="00011F40" w:rsidRPr="00BA078F" w:rsidRDefault="00011F40" w:rsidP="00011F40">
      <w:pPr>
        <w:pStyle w:val="main"/>
        <w:rPr>
          <w:rFonts w:ascii="Courier" w:hAnsi="Courier"/>
          <w:color w:val="FF0000"/>
          <w:u w:val="single"/>
        </w:rPr>
      </w:pPr>
      <w:r>
        <w:rPr>
          <w:rFonts w:ascii="Courier" w:hAnsi="Courier"/>
          <w:color w:val="FF0000"/>
          <w:u w:val="single"/>
        </w:rPr>
        <w:tab/>
        <w:t>DEFVAL {‘0000’H}</w:t>
      </w:r>
    </w:p>
    <w:p w14:paraId="68392BA4" w14:textId="056D8E56" w:rsidR="006D13D6" w:rsidRPr="00BA078F" w:rsidRDefault="006D13D6" w:rsidP="006D13D6">
      <w:pPr>
        <w:pStyle w:val="main"/>
        <w:rPr>
          <w:rFonts w:ascii="Courier" w:hAnsi="Courier"/>
          <w:color w:val="FF0000"/>
          <w:u w:val="single"/>
        </w:rPr>
      </w:pPr>
      <w:proofErr w:type="gramStart"/>
      <w:r w:rsidRPr="00BA078F">
        <w:rPr>
          <w:rFonts w:ascii="Courier" w:hAnsi="Courier"/>
          <w:color w:val="FF0000"/>
          <w:u w:val="single"/>
        </w:rPr>
        <w:t>::</w:t>
      </w:r>
      <w:proofErr w:type="gramEnd"/>
      <w:r w:rsidRPr="00BA078F">
        <w:rPr>
          <w:rFonts w:ascii="Courier" w:hAnsi="Courier"/>
          <w:color w:val="FF0000"/>
          <w:u w:val="single"/>
        </w:rPr>
        <w:t>= { dot11StationConfigEntry &lt;ANA&gt; }</w:t>
      </w:r>
    </w:p>
    <w:p w14:paraId="0188BC61" w14:textId="77777777" w:rsidR="006D13D6" w:rsidRDefault="006D13D6" w:rsidP="00A56E96">
      <w:pPr>
        <w:pStyle w:val="main"/>
      </w:pPr>
    </w:p>
    <w:p w14:paraId="4405841A" w14:textId="75B1B563" w:rsidR="00375CB2" w:rsidRPr="00F9087F" w:rsidRDefault="00375CB2" w:rsidP="00375CB2">
      <w:pPr>
        <w:pStyle w:val="main"/>
        <w:rPr>
          <w:b/>
          <w:bCs/>
          <w:i/>
          <w:iCs/>
          <w:color w:val="FF0000"/>
        </w:rPr>
      </w:pPr>
      <w:r>
        <w:rPr>
          <w:b/>
          <w:bCs/>
          <w:i/>
          <w:iCs/>
          <w:color w:val="FF0000"/>
          <w:highlight w:val="yellow"/>
        </w:rPr>
        <w:t xml:space="preserve">Insert the following </w:t>
      </w:r>
      <w:r w:rsidR="00357E8E">
        <w:rPr>
          <w:b/>
          <w:bCs/>
          <w:i/>
          <w:iCs/>
          <w:color w:val="FF0000"/>
          <w:highlight w:val="yellow"/>
        </w:rPr>
        <w:t>line to dot11EBCSComplianceGroup OBJECTS</w:t>
      </w:r>
      <w:r w:rsidRPr="00B46828">
        <w:rPr>
          <w:b/>
          <w:bCs/>
          <w:i/>
          <w:iCs/>
          <w:color w:val="FF0000"/>
          <w:highlight w:val="yellow"/>
        </w:rPr>
        <w:t>:</w:t>
      </w:r>
    </w:p>
    <w:p w14:paraId="617AE25B" w14:textId="3D888A0E" w:rsidR="00BA078F" w:rsidRDefault="00BA078F" w:rsidP="00A56E96">
      <w:pPr>
        <w:pStyle w:val="main"/>
      </w:pPr>
    </w:p>
    <w:p w14:paraId="3A2514ED" w14:textId="1FE5DE2A" w:rsidR="00357E8E" w:rsidRPr="00357E8E" w:rsidRDefault="00357E8E" w:rsidP="00A56E96">
      <w:pPr>
        <w:pStyle w:val="main"/>
        <w:rPr>
          <w:color w:val="FF0000"/>
          <w:u w:val="single"/>
        </w:rPr>
      </w:pPr>
      <w:r w:rsidRPr="00357E8E">
        <w:rPr>
          <w:color w:val="FF0000"/>
          <w:u w:val="single"/>
        </w:rPr>
        <w:tab/>
        <w:t>dot11EBCSAPGroupID,</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01DECBC7" w:rsidR="00F96112" w:rsidRDefault="00DD43B5">
    <w:pPr>
      <w:pStyle w:val="a5"/>
      <w:tabs>
        <w:tab w:val="clear" w:pos="6480"/>
        <w:tab w:val="center" w:pos="4680"/>
        <w:tab w:val="right" w:pos="9360"/>
      </w:tabs>
    </w:pPr>
    <w:r>
      <w:t xml:space="preserve">March </w:t>
    </w:r>
    <w:r w:rsidR="00D72752">
      <w:t>2022</w:t>
    </w:r>
    <w:r w:rsidR="00F96112">
      <w:tab/>
    </w:r>
    <w:r w:rsidR="00F96112">
      <w:tab/>
    </w:r>
    <w:fldSimple w:instr=" TITLE  \* MERGEFORMAT ">
      <w:r w:rsidR="00F96112">
        <w:t>doc.: IEEE 802.11-2</w:t>
      </w:r>
      <w:r w:rsidR="00D72752">
        <w:t>2</w:t>
      </w:r>
      <w:r w:rsidR="00F96112">
        <w:t>/</w:t>
      </w:r>
      <w:r w:rsidR="00D72752">
        <w:t>0</w:t>
      </w:r>
      <w:r>
        <w:t>422</w:t>
      </w:r>
      <w:r w:rsidR="00CA7A89">
        <w:t>r</w:t>
      </w:r>
      <w:r w:rsidR="00594785">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1F40"/>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D6"/>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221C"/>
    <w:rsid w:val="000F35D5"/>
    <w:rsid w:val="000F4124"/>
    <w:rsid w:val="000F4289"/>
    <w:rsid w:val="000F52D7"/>
    <w:rsid w:val="000F5867"/>
    <w:rsid w:val="000F6DEC"/>
    <w:rsid w:val="000F6ED7"/>
    <w:rsid w:val="00100C16"/>
    <w:rsid w:val="00101CE0"/>
    <w:rsid w:val="001023F6"/>
    <w:rsid w:val="001047F4"/>
    <w:rsid w:val="001052FA"/>
    <w:rsid w:val="00105E71"/>
    <w:rsid w:val="00107D6D"/>
    <w:rsid w:val="00111222"/>
    <w:rsid w:val="00111A97"/>
    <w:rsid w:val="00111D93"/>
    <w:rsid w:val="001125EF"/>
    <w:rsid w:val="001161F2"/>
    <w:rsid w:val="00123241"/>
    <w:rsid w:val="00130CAC"/>
    <w:rsid w:val="00133006"/>
    <w:rsid w:val="0013417D"/>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1CD3"/>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AD9"/>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238C"/>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2B71"/>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39BB"/>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63E6"/>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14B3"/>
    <w:rsid w:val="004F388C"/>
    <w:rsid w:val="005011D9"/>
    <w:rsid w:val="00503AEA"/>
    <w:rsid w:val="00506B36"/>
    <w:rsid w:val="00506D3F"/>
    <w:rsid w:val="00506E93"/>
    <w:rsid w:val="00510011"/>
    <w:rsid w:val="0051095C"/>
    <w:rsid w:val="00510A30"/>
    <w:rsid w:val="005118B5"/>
    <w:rsid w:val="00513DAF"/>
    <w:rsid w:val="00520856"/>
    <w:rsid w:val="00524BB4"/>
    <w:rsid w:val="00525E61"/>
    <w:rsid w:val="005263A5"/>
    <w:rsid w:val="005309A8"/>
    <w:rsid w:val="005346FB"/>
    <w:rsid w:val="00537453"/>
    <w:rsid w:val="005403C6"/>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478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11"/>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555E"/>
    <w:rsid w:val="00697D2A"/>
    <w:rsid w:val="00697E74"/>
    <w:rsid w:val="006A6159"/>
    <w:rsid w:val="006B1C17"/>
    <w:rsid w:val="006B3482"/>
    <w:rsid w:val="006B3534"/>
    <w:rsid w:val="006B4B5F"/>
    <w:rsid w:val="006B5A60"/>
    <w:rsid w:val="006B75EE"/>
    <w:rsid w:val="006B7EDA"/>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5A33"/>
    <w:rsid w:val="006D5B6B"/>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0C55"/>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1752"/>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12C"/>
    <w:rsid w:val="007D78C4"/>
    <w:rsid w:val="007D793A"/>
    <w:rsid w:val="007E45D5"/>
    <w:rsid w:val="007E46A9"/>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6021"/>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48EC"/>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09"/>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1D6D"/>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2714A"/>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56571"/>
    <w:rsid w:val="00B600ED"/>
    <w:rsid w:val="00B60685"/>
    <w:rsid w:val="00B6430B"/>
    <w:rsid w:val="00B64CD1"/>
    <w:rsid w:val="00B6673D"/>
    <w:rsid w:val="00B66F2C"/>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2FE"/>
    <w:rsid w:val="00C46557"/>
    <w:rsid w:val="00C4758F"/>
    <w:rsid w:val="00C522F6"/>
    <w:rsid w:val="00C53733"/>
    <w:rsid w:val="00C541A4"/>
    <w:rsid w:val="00C549BF"/>
    <w:rsid w:val="00C55568"/>
    <w:rsid w:val="00C55EC1"/>
    <w:rsid w:val="00C6008D"/>
    <w:rsid w:val="00C603F6"/>
    <w:rsid w:val="00C60B37"/>
    <w:rsid w:val="00C61547"/>
    <w:rsid w:val="00C6401F"/>
    <w:rsid w:val="00C64DF2"/>
    <w:rsid w:val="00C65F51"/>
    <w:rsid w:val="00C66D8A"/>
    <w:rsid w:val="00C67F71"/>
    <w:rsid w:val="00C71979"/>
    <w:rsid w:val="00C722E8"/>
    <w:rsid w:val="00C74BA6"/>
    <w:rsid w:val="00C75164"/>
    <w:rsid w:val="00C75FCA"/>
    <w:rsid w:val="00C76500"/>
    <w:rsid w:val="00C81E20"/>
    <w:rsid w:val="00C82506"/>
    <w:rsid w:val="00C8575F"/>
    <w:rsid w:val="00C858D7"/>
    <w:rsid w:val="00C85B69"/>
    <w:rsid w:val="00C8640B"/>
    <w:rsid w:val="00C8770E"/>
    <w:rsid w:val="00C877EF"/>
    <w:rsid w:val="00C87F87"/>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3C14"/>
    <w:rsid w:val="00CB4F83"/>
    <w:rsid w:val="00CB4F90"/>
    <w:rsid w:val="00CB551C"/>
    <w:rsid w:val="00CB5A97"/>
    <w:rsid w:val="00CB6930"/>
    <w:rsid w:val="00CC0FE8"/>
    <w:rsid w:val="00CC31C8"/>
    <w:rsid w:val="00CC6956"/>
    <w:rsid w:val="00CC7824"/>
    <w:rsid w:val="00CC7A47"/>
    <w:rsid w:val="00CD1830"/>
    <w:rsid w:val="00CD2244"/>
    <w:rsid w:val="00CD2FD3"/>
    <w:rsid w:val="00CD5BCD"/>
    <w:rsid w:val="00CD5BDE"/>
    <w:rsid w:val="00CD7511"/>
    <w:rsid w:val="00CD7FF7"/>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111"/>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968"/>
    <w:rsid w:val="00DB4A0D"/>
    <w:rsid w:val="00DB5DF2"/>
    <w:rsid w:val="00DB6881"/>
    <w:rsid w:val="00DB7426"/>
    <w:rsid w:val="00DC1EBB"/>
    <w:rsid w:val="00DC2D77"/>
    <w:rsid w:val="00DC5ED9"/>
    <w:rsid w:val="00DC6BB1"/>
    <w:rsid w:val="00DC711F"/>
    <w:rsid w:val="00DC7803"/>
    <w:rsid w:val="00DD0F49"/>
    <w:rsid w:val="00DD37F5"/>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03F"/>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91A96"/>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374"/>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4501"/>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5F74"/>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 w:type="character" w:styleId="ae">
    <w:name w:val="page number"/>
    <w:basedOn w:val="a1"/>
    <w:rsid w:val="002F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TotalTime>
  <Pages>4</Pages>
  <Words>978</Words>
  <Characters>4809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cp:revision>
  <cp:lastPrinted>1899-12-31T15:00:00Z</cp:lastPrinted>
  <dcterms:created xsi:type="dcterms:W3CDTF">2022-03-09T15:36:00Z</dcterms:created>
  <dcterms:modified xsi:type="dcterms:W3CDTF">2022-03-09T15:36:00Z</dcterms:modified>
  <cp:category/>
</cp:coreProperties>
</file>