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62413C63"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442F09">
              <w:rPr>
                <w:b w:val="0"/>
                <w:sz w:val="20"/>
              </w:rPr>
              <w:t>06</w:t>
            </w:r>
            <w:r w:rsidR="00837F71">
              <w:rPr>
                <w:b w:val="0"/>
                <w:sz w:val="20"/>
              </w:rPr>
              <w:t>-</w:t>
            </w:r>
            <w:r w:rsidR="00442F09">
              <w:rPr>
                <w:b w:val="0"/>
                <w:sz w:val="20"/>
              </w:rPr>
              <w:t>13</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6960CF" w:rsidRDefault="006960CF">
                            <w:pPr>
                              <w:pStyle w:val="T1"/>
                              <w:spacing w:after="120"/>
                            </w:pPr>
                            <w:r>
                              <w:t>Abstract</w:t>
                            </w:r>
                          </w:p>
                          <w:p w14:paraId="62DD9F26" w14:textId="675C6F11" w:rsidR="006960CF" w:rsidRDefault="006960CF" w:rsidP="006832AA">
                            <w:pPr>
                              <w:jc w:val="both"/>
                            </w:pPr>
                            <w:r>
                              <w:t>This submission proposes resolutions for various CIDs on 11me/D1.0.  Green indicates material agreed to in the group, yellow material to be discussed, red material rejected by the group and cyan material not to be overlooked.  The “Final”</w:t>
                            </w:r>
                            <w:r w:rsidR="00EE5003">
                              <w:t>/“No Markup”</w:t>
                            </w:r>
                            <w:r>
                              <w:t xml:space="preserve"> view should be selected in Word (this means Word comments can be disregarded by the Editor).</w:t>
                            </w:r>
                          </w:p>
                          <w:p w14:paraId="6B2F5E87" w14:textId="77777777" w:rsidR="006960CF" w:rsidRDefault="006960C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6960CF" w:rsidRDefault="006960CF">
                      <w:pPr>
                        <w:pStyle w:val="T1"/>
                        <w:spacing w:after="120"/>
                      </w:pPr>
                      <w:r>
                        <w:t>Abstract</w:t>
                      </w:r>
                    </w:p>
                    <w:p w14:paraId="62DD9F26" w14:textId="675C6F11" w:rsidR="006960CF" w:rsidRDefault="006960CF" w:rsidP="006832AA">
                      <w:pPr>
                        <w:jc w:val="both"/>
                      </w:pPr>
                      <w:r>
                        <w:t>This submission proposes resolutions for various CIDs on 11me/D1.0.  Green indicates material agreed to in the group, yellow material to be discussed, red material rejected by the group and cyan material not to be overlooked.  The “Final”</w:t>
                      </w:r>
                      <w:r w:rsidR="00EE5003">
                        <w:t>/“No Markup”</w:t>
                      </w:r>
                      <w:r>
                        <w:t xml:space="preserve"> view should be selected in Word (this means Word comments can be disregarded by the Editor).</w:t>
                      </w:r>
                    </w:p>
                    <w:p w14:paraId="6B2F5E87" w14:textId="77777777" w:rsidR="006960CF" w:rsidRDefault="006960CF">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83"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384"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F97EE5">
        <w:tc>
          <w:tcPr>
            <w:tcW w:w="1809"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83"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384"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0"/>
      <w:r>
        <w:t>“high-t</w:t>
      </w:r>
      <w:r w:rsidRPr="000B2CCB">
        <w:t>hroughput SIGNAL field</w:t>
      </w:r>
      <w:r>
        <w:t>”</w:t>
      </w:r>
      <w:commentRangeEnd w:id="0"/>
      <w:r>
        <w:rPr>
          <w:rStyle w:val="CommentReference"/>
        </w:rPr>
        <w:commentReference w:id="0"/>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1"/>
      <w:r>
        <w:t>“high t</w:t>
      </w:r>
      <w:r w:rsidRPr="000B2CCB">
        <w:t>hroughput SIGNAL field</w:t>
      </w:r>
      <w:r>
        <w:t>”</w:t>
      </w:r>
      <w:commentRangeEnd w:id="1"/>
      <w:r>
        <w:rPr>
          <w:rStyle w:val="CommentReference"/>
        </w:rPr>
        <w:commentReference w:id="1"/>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2"/>
      <w:r>
        <w:t>Note that HT and VHT PHYs’ TXVECTOR includes a FORMAT parameter, so the clauses don’t need to be explicitly listed.</w:t>
      </w:r>
      <w:commentRangeEnd w:id="2"/>
      <w:r w:rsidR="00656F43">
        <w:rPr>
          <w:rStyle w:val="CommentReference"/>
        </w:rPr>
        <w:commentReference w:id="2"/>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r>
        <w:t xml:space="preserve">Make the changes indicated </w:t>
      </w:r>
      <w:r w:rsidR="00202D7E">
        <w:t>at the following locations:</w:t>
      </w:r>
    </w:p>
    <w:p w14:paraId="1A73507E" w14:textId="47EBB762" w:rsidR="00202D7E" w:rsidRDefault="00202D7E" w:rsidP="00202D7E"/>
    <w:p w14:paraId="38E6FF7F" w14:textId="4F4DA295" w:rsidR="00202D7E" w:rsidRPr="00202D7E" w:rsidRDefault="00202D7E" w:rsidP="00202D7E">
      <w:commentRangeStart w:id="3"/>
      <w:r>
        <w:t xml:space="preserve">353.25: </w:t>
      </w:r>
      <w:r w:rsidRPr="00FF5EC7">
        <w:rPr>
          <w:strike/>
        </w:rPr>
        <w:t>In order for</w:t>
      </w:r>
      <w:r w:rsidR="00FF5EC7" w:rsidRPr="00FF5EC7">
        <w:rPr>
          <w:u w:val="single"/>
        </w:rPr>
        <w:t>To ensure</w:t>
      </w:r>
      <w:r>
        <w:t xml:space="preserve"> the MAC </w:t>
      </w:r>
      <w:r w:rsidRPr="00FF5EC7">
        <w:rPr>
          <w:strike/>
        </w:rPr>
        <w:t xml:space="preserve">to </w:t>
      </w:r>
      <w:r>
        <w:t>operate</w:t>
      </w:r>
      <w:r w:rsidR="00FF5EC7" w:rsidRPr="00FF5EC7">
        <w:rPr>
          <w:u w:val="single"/>
        </w:rPr>
        <w:t>s</w:t>
      </w:r>
      <w:r>
        <w:t xml:space="preserve"> properly, </w:t>
      </w:r>
      <w:r w:rsidRPr="00FF5EC7">
        <w:rPr>
          <w:strike/>
        </w:rPr>
        <w:t xml:space="preserve">this standard assumes that </w:t>
      </w:r>
      <w:r>
        <w:t xml:space="preserve">the DS </w:t>
      </w:r>
      <w:r w:rsidR="00FF5EC7">
        <w:rPr>
          <w:u w:val="single"/>
        </w:rPr>
        <w:t xml:space="preserve">shall </w:t>
      </w:r>
      <w:r>
        <w:t>meet</w:t>
      </w:r>
      <w:r w:rsidRPr="00FF5EC7">
        <w:rPr>
          <w:strike/>
        </w:rPr>
        <w:t>s</w:t>
      </w:r>
      <w:r>
        <w:t xml:space="preserve"> the MSDU (“object”) reordering requirements of IEEE Std 802.1AC-2012 [B17].</w:t>
      </w:r>
      <w:commentRangeEnd w:id="3"/>
      <w:r w:rsidR="004F65E7">
        <w:rPr>
          <w:rStyle w:val="CommentReference"/>
        </w:rPr>
        <w:commentReference w:id="3"/>
      </w:r>
    </w:p>
    <w:p w14:paraId="715B0DF0" w14:textId="0FA2640F" w:rsidR="00202D7E" w:rsidRDefault="00202D7E" w:rsidP="00202D7E">
      <w:pPr>
        <w:rPr>
          <w:u w:val="single"/>
        </w:rPr>
      </w:pPr>
    </w:p>
    <w:p w14:paraId="30801637" w14:textId="320179FB" w:rsidR="00FF5EC7" w:rsidRDefault="00FF5EC7" w:rsidP="00FF5EC7">
      <w:r>
        <w:t>2927.51</w:t>
      </w:r>
      <w:r w:rsidR="00202D7E" w:rsidRPr="00202D7E">
        <w:t>:</w:t>
      </w:r>
      <w:r w:rsidR="00202D7E">
        <w:t xml:space="preserve"> </w:t>
      </w:r>
      <w:r>
        <w:t>In an infrastructure BSS, the Interworking element contains signaling for HeSSs(M12). The HESSID is a 6-octet MAC address that identifies the HeSS(M12). The HESSID value shall be identical to one of the BSSIDs in the HeSS(M12)</w:t>
      </w:r>
      <w:r w:rsidRPr="00FF5EC7">
        <w:rPr>
          <w:u w:val="single"/>
        </w:rPr>
        <w:t xml:space="preserve"> and all BSSs in the HeSS shall use the same </w:t>
      </w:r>
      <w:r>
        <w:rPr>
          <w:u w:val="single"/>
        </w:rPr>
        <w:t>value</w:t>
      </w:r>
      <w:r>
        <w:t>. Thus, it is a globally unique identifier that, in conjunction with the SSID, may be used to provide network identification for an SSPN.</w:t>
      </w:r>
    </w:p>
    <w:p w14:paraId="22BE4313" w14:textId="74DDCBDD" w:rsidR="00FF5EC7" w:rsidRPr="00FF5EC7" w:rsidRDefault="00FF5EC7" w:rsidP="00FF5EC7">
      <w:pPr>
        <w:rPr>
          <w:strike/>
        </w:rPr>
      </w:pPr>
      <w:r w:rsidRPr="00FF5EC7">
        <w:rPr>
          <w:strike/>
        </w:rPr>
        <w:t>NOTE 1—This standard assumes that the HESSID field in the Interworking element is administered consistently across all BSSs in an HeSS(M12).</w:t>
      </w:r>
    </w:p>
    <w:p w14:paraId="3869DEEF" w14:textId="1CC7E137" w:rsidR="00FF5EC7" w:rsidRDefault="00FF5EC7" w:rsidP="00FF5EC7">
      <w:r>
        <w:t>NOTE</w:t>
      </w:r>
      <w:r w:rsidRPr="00FF5EC7">
        <w:rPr>
          <w:strike/>
        </w:rPr>
        <w:t xml:space="preserve"> 2</w:t>
      </w:r>
      <w: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r>
        <w:t xml:space="preserve">2960.50: </w:t>
      </w:r>
      <w:r w:rsidRPr="00FF5EC7">
        <w:rPr>
          <w:strike/>
        </w:rPr>
        <w:t xml:space="preserve">NOTE—This standard assumes that all APs in an ESS are configured consistently for QMF service </w:t>
      </w:r>
      <w:r w:rsidR="00FF5EC7">
        <w:rPr>
          <w:u w:val="single"/>
        </w:rPr>
        <w:t xml:space="preserve">All APs in an ESS shall have the same QMF settings </w:t>
      </w:r>
      <w:r>
        <w:t>when GQMF has been enabled for use by associated non-AP STAs.</w:t>
      </w:r>
    </w:p>
    <w:p w14:paraId="4603805F" w14:textId="7F51DCF9" w:rsidR="00202D7E" w:rsidRDefault="00202D7E" w:rsidP="00202D7E">
      <w:pPr>
        <w:rPr>
          <w:i/>
        </w:rPr>
      </w:pPr>
    </w:p>
    <w:p w14:paraId="400BC265" w14:textId="58B526A0" w:rsidR="00FF5EC7" w:rsidRDefault="00202D7E" w:rsidP="00335BBF">
      <w:pPr>
        <w:rPr>
          <w:b/>
          <w:i/>
          <w:u w:val="single"/>
        </w:rPr>
      </w:pPr>
      <w:r>
        <w:t>3168.25: NOTE—</w:t>
      </w:r>
      <w:r w:rsidR="00335BBF">
        <w:t xml:space="preserve">The IEEE 802.1X Uncontrolled Port allows IEEE 802.1X frames to pass between the Supplicant and Authenticator. </w:t>
      </w:r>
      <w:r>
        <w:t>[…</w:t>
      </w:r>
      <w:r w:rsidR="00FF5EC7">
        <w:t xml:space="preserve">] </w:t>
      </w:r>
      <w:r w:rsidR="00FF5EC7" w:rsidRPr="00FF5EC7">
        <w:rPr>
          <w:b/>
          <w:i/>
          <w:u w:val="single"/>
        </w:rPr>
        <w:t>&lt;para break, move out of NOTE&gt;</w:t>
      </w:r>
    </w:p>
    <w:p w14:paraId="3C9B37EE" w14:textId="77777777" w:rsidR="00335BBF" w:rsidRPr="00335BBF" w:rsidRDefault="00335BBF" w:rsidP="00335BBF"/>
    <w:p w14:paraId="433768E5" w14:textId="1B29FB72" w:rsidR="00FF5EC7" w:rsidRPr="00FF5EC7" w:rsidRDefault="00FF5EC7" w:rsidP="00202D7E">
      <w:pPr>
        <w:rPr>
          <w:u w:val="single"/>
        </w:rPr>
      </w:pPr>
      <w:r w:rsidRPr="00FF5EC7">
        <w:rPr>
          <w:u w:val="single"/>
        </w:rPr>
        <w:t>Supplicants without a Controlled Port compromise RSN security and shall not be used.</w:t>
      </w:r>
    </w:p>
    <w:p w14:paraId="02974787" w14:textId="124A1856" w:rsidR="00202D7E" w:rsidRPr="00335BBF" w:rsidRDefault="00FF5EC7" w:rsidP="00202D7E">
      <w:pPr>
        <w:rPr>
          <w:strike/>
        </w:rPr>
      </w:pPr>
      <w:r w:rsidRPr="00FF5EC7">
        <w:rPr>
          <w:u w:val="single"/>
        </w:rPr>
        <w:t>NOTE—</w:t>
      </w:r>
      <w:r w:rsidR="00202D7E">
        <w:t xml:space="preserve">Although IEEE Std 802.1X-2010 does not require a Supplicant Controlled Port, this standard </w:t>
      </w:r>
      <w:r w:rsidR="00202D7E" w:rsidRPr="00335BBF">
        <w:rPr>
          <w:strike/>
        </w:rPr>
        <w:t>assumes</w:t>
      </w:r>
      <w:r w:rsidR="00335BBF">
        <w:rPr>
          <w:u w:val="single"/>
        </w:rPr>
        <w:t>relies on the fact</w:t>
      </w:r>
      <w:r w:rsidR="00202D7E">
        <w:t xml:space="preserve"> that the Supplicant has a Controlled Port in order to provide the needed level of security. </w:t>
      </w:r>
      <w:r w:rsidR="00202D7E" w:rsidRPr="00335BBF">
        <w:rPr>
          <w:strike/>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t xml:space="preserve">3176.40: When the policy selection process chooses IEEE 802.1X authentication, this standard </w:t>
      </w:r>
      <w:r w:rsidRPr="00335BBF">
        <w:rPr>
          <w:strike/>
        </w:rPr>
        <w:t>assumes</w:t>
      </w:r>
      <w:r w:rsidR="00335BBF">
        <w:rPr>
          <w:u w:val="single"/>
        </w:rPr>
        <w:t>relies on the fact</w:t>
      </w:r>
      <w:r>
        <w:t xml:space="preserve"> that IEEE 802.1X Supplicants and Authenticators exchange protocol information via the IEEE 802.1X Uncontrolled </w:t>
      </w:r>
      <w:r w:rsidRPr="00335BBF">
        <w:rPr>
          <w:strike/>
        </w:rPr>
        <w:t>p</w:t>
      </w:r>
      <w:r w:rsidR="00335BBF" w:rsidRPr="00335BBF">
        <w:rPr>
          <w:u w:val="single"/>
        </w:rPr>
        <w:t>P</w:t>
      </w:r>
      <w:r>
        <w:t xml:space="preserve">ort.  </w:t>
      </w:r>
      <w:r w:rsidR="00335BBF">
        <w:t>The IEEE 802.1X Controlled Port is blocked from passing general data traffic between the</w:t>
      </w:r>
      <w:r w:rsidR="00217E88">
        <w:t xml:space="preserve"> </w:t>
      </w:r>
      <w:r w:rsidR="00335BBF">
        <w:t>STAs until an IEEE 802.1X authentication procedure completes successfully over the IEEE 802.1X</w:t>
      </w:r>
      <w:r w:rsidR="00443A88">
        <w:t xml:space="preserve"> </w:t>
      </w:r>
      <w:r w:rsidR="00335BBF">
        <w:t xml:space="preserve">Uncontrolled Port. The security of an RSNA depends on this </w:t>
      </w:r>
      <w:r w:rsidR="00335BBF" w:rsidRPr="00335BBF">
        <w:rPr>
          <w:strike/>
        </w:rPr>
        <w:t xml:space="preserve">assumption </w:t>
      </w:r>
      <w:r w:rsidR="00335BBF">
        <w:t>being true.</w:t>
      </w:r>
      <w:r w:rsidR="00335BBF" w:rsidRPr="00202D7E">
        <w:rPr>
          <w:i/>
        </w:rPr>
        <w:t xml:space="preserve"> </w:t>
      </w:r>
      <w:r w:rsidR="00335BBF">
        <w:rPr>
          <w:i/>
        </w:rPr>
        <w:t>[note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lastRenderedPageBreak/>
        <w:t xml:space="preserve">3177.5: </w:t>
      </w:r>
      <w:r w:rsidRPr="00335BBF">
        <w:rPr>
          <w:strike/>
        </w:rPr>
        <w:t xml:space="preserve">This standard assumes </w:t>
      </w:r>
      <w:r w:rsidR="00335BBF">
        <w:rPr>
          <w:u w:val="single"/>
        </w:rPr>
        <w:t>NOTE—I</w:t>
      </w:r>
      <w:r w:rsidR="00335BBF" w:rsidRPr="00335BBF">
        <w:rPr>
          <w:u w:val="single"/>
        </w:rPr>
        <w:t xml:space="preserve">EEE Std 802.1X maintains </w:t>
      </w:r>
      <w:r>
        <w:t xml:space="preserve">each Controlled Port </w:t>
      </w:r>
      <w:r w:rsidRPr="00335BBF">
        <w:rPr>
          <w:strike/>
        </w:rPr>
        <w:t>remains</w:t>
      </w:r>
      <w:r w:rsidR="00335BBF">
        <w:rPr>
          <w:u w:val="single"/>
        </w:rPr>
        <w:t>in a</w:t>
      </w:r>
      <w:r>
        <w:t xml:space="preserve"> blocked</w:t>
      </w:r>
      <w:r w:rsidR="00335BBF">
        <w:rPr>
          <w:u w:val="single"/>
        </w:rPr>
        <w:t xml:space="preserve"> state</w:t>
      </w:r>
      <w:r>
        <w:t xml:space="preserve"> until the IEEE 802.1X state variables portValid and keyDone both become true. This </w:t>
      </w:r>
      <w:r w:rsidRPr="00335BBF">
        <w:rPr>
          <w:strike/>
        </w:rPr>
        <w:t xml:space="preserve">assumption </w:t>
      </w:r>
      <w: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t xml:space="preserve">3177.16: </w:t>
      </w:r>
      <w:r w:rsidRPr="00335BBF">
        <w:rPr>
          <w:strike/>
        </w:rPr>
        <w:t xml:space="preserve">This standard assumes that </w:t>
      </w:r>
      <w:r w:rsidR="00335BBF">
        <w:rPr>
          <w:u w:val="single"/>
        </w:rPr>
        <w:t>NOTE—</w:t>
      </w:r>
      <w:r>
        <w:t xml:space="preserve">IEEE Std 802.1X-2010 does not block the Controlled Port when authentication is triggered through </w:t>
      </w:r>
      <w:r w:rsidR="00523024">
        <w:rPr>
          <w:u w:val="single"/>
        </w:rPr>
        <w:t xml:space="preserve">IEEE 802.1X </w:t>
      </w:r>
      <w:r>
        <w:t xml:space="preserve">reauthentication.  </w:t>
      </w:r>
      <w:r w:rsidR="00335BBF" w:rsidRPr="00335BBF">
        <w:t xml:space="preserve">During </w:t>
      </w:r>
      <w:r w:rsidR="00335BBF" w:rsidRPr="00523024">
        <w:rPr>
          <w:strike/>
        </w:rPr>
        <w:t xml:space="preserve">IEEE 802.1X </w:t>
      </w:r>
      <w:r w:rsidR="00335BBF" w:rsidRPr="00335BBF">
        <w:t>reauthentication, a</w:t>
      </w:r>
      <w:r w:rsidR="00335BBF">
        <w:t xml:space="preserve">n existing RSNA can protect all </w:t>
      </w:r>
      <w:r w:rsidR="00335BBF" w:rsidRPr="00335BBF">
        <w:t>MSDUs exchanged between the STAs. Blocking MSDUs is not required during reauthentication over</w:t>
      </w:r>
      <w:r w:rsidR="00335BBF">
        <w:t xml:space="preserve"> </w:t>
      </w:r>
      <w:r w:rsidR="00335BBF" w:rsidRPr="00335BBF">
        <w:t>an RSNA.</w:t>
      </w:r>
    </w:p>
    <w:p w14:paraId="2AAF35B3" w14:textId="6D2C21A9" w:rsidR="00335BBF" w:rsidRDefault="00335BBF" w:rsidP="00335BBF">
      <w:pPr>
        <w:rPr>
          <w:i/>
        </w:rPr>
      </w:pPr>
    </w:p>
    <w:p w14:paraId="2A45CA9D" w14:textId="5ADB3399" w:rsidR="00202D7E" w:rsidRPr="00202D7E" w:rsidRDefault="00202D7E" w:rsidP="00202D7E">
      <w:pPr>
        <w:rPr>
          <w:i/>
        </w:rPr>
      </w:pPr>
      <w:r>
        <w:t xml:space="preserve">3182.3: When the IEEE 802.1X authentication completes successfully, </w:t>
      </w:r>
      <w:r w:rsidRPr="00523024">
        <w:rPr>
          <w:strike/>
        </w:rPr>
        <w:t xml:space="preserve">this standard assumes that </w:t>
      </w:r>
      <w:r>
        <w:t>the STA’s IEEE 802.1X Supplicant and the IEEE 802.1X AS share a secret, called a PMK.</w:t>
      </w:r>
    </w:p>
    <w:p w14:paraId="5EB5BD53" w14:textId="5D88C525" w:rsidR="00202D7E" w:rsidRDefault="00202D7E" w:rsidP="00202D7E"/>
    <w:p w14:paraId="47615D40" w14:textId="0DDDFFDC" w:rsidR="004F5CA9" w:rsidRPr="004F5CA9" w:rsidRDefault="004F5CA9" w:rsidP="004F5CA9">
      <w:r>
        <w:t xml:space="preserve">3197.46: The PMK-R1s are generated by the R0KH and </w:t>
      </w:r>
      <w:r w:rsidRPr="004F5CA9">
        <w:rPr>
          <w:strike/>
        </w:rPr>
        <w:t>are assumed to</w:t>
      </w:r>
      <w:r>
        <w:rPr>
          <w:u w:val="single"/>
        </w:rPr>
        <w:t>shall</w:t>
      </w:r>
      <w:r>
        <w:t xml:space="preserve"> be delivered from the R0KH to the R1KHs within the same mobility domain.</w:t>
      </w:r>
    </w:p>
    <w:p w14:paraId="7D432B2D" w14:textId="1C60FBA6" w:rsidR="004F5CA9" w:rsidRDefault="004F5CA9" w:rsidP="004F5CA9">
      <w:pPr>
        <w:rPr>
          <w:i/>
        </w:rPr>
      </w:pPr>
    </w:p>
    <w:p w14:paraId="4FA2D36A" w14:textId="6E55EC63" w:rsidR="00867261" w:rsidRPr="00867261" w:rsidRDefault="00867261" w:rsidP="004F5CA9">
      <w:r w:rsidRPr="00867261">
        <w:t>3197.52:</w:t>
      </w:r>
      <w:r>
        <w:t xml:space="preserve"> </w:t>
      </w:r>
      <w:r w:rsidRPr="00867261">
        <w:rPr>
          <w:strike/>
        </w:rPr>
        <w:t>It is assumed by this standard that t</w:t>
      </w:r>
      <w:r w:rsidRPr="00867261">
        <w:rPr>
          <w:u w:val="single"/>
        </w:rPr>
        <w:t>T</w:t>
      </w:r>
      <w:r w:rsidRPr="00867261">
        <w:t xml:space="preserve">he PSK </w:t>
      </w:r>
      <w:r w:rsidRPr="00867261">
        <w:rPr>
          <w:strike/>
        </w:rPr>
        <w:t>is</w:t>
      </w:r>
      <w:r>
        <w:rPr>
          <w:u w:val="single"/>
        </w:rPr>
        <w:t>shall be</w:t>
      </w:r>
      <w:r w:rsidRPr="00867261">
        <w:t xml:space="preserve"> specific to a single S0KH and a single R0KH.</w:t>
      </w:r>
    </w:p>
    <w:p w14:paraId="5D0E8FE5" w14:textId="4DAB6B7F" w:rsidR="00867261" w:rsidRDefault="00867261" w:rsidP="004F5CA9">
      <w:pPr>
        <w:rPr>
          <w:i/>
        </w:rPr>
      </w:pPr>
    </w:p>
    <w:p w14:paraId="4447BC8E" w14:textId="50F31163" w:rsidR="00867261" w:rsidRPr="00867261" w:rsidRDefault="00867261" w:rsidP="00867261">
      <w:r>
        <w:t xml:space="preserve">3198.39: The distribution of keys from the R0KH to the R1KHs is outside the scope of this standard. </w:t>
      </w:r>
      <w:r w:rsidRPr="00867261">
        <w:rPr>
          <w:strike/>
        </w:rPr>
        <w:t>It is assumed that t</w:t>
      </w:r>
      <w:r w:rsidRPr="00867261">
        <w:rPr>
          <w:u w:val="single"/>
        </w:rPr>
        <w:t>T</w:t>
      </w:r>
      <w:r>
        <w:t xml:space="preserve">he PMK-R1s </w:t>
      </w:r>
      <w:r w:rsidRPr="00867261">
        <w:rPr>
          <w:strike/>
        </w:rPr>
        <w:t>are</w:t>
      </w:r>
      <w:r>
        <w:rPr>
          <w:u w:val="single"/>
        </w:rPr>
        <w:t>shall be</w:t>
      </w:r>
      <w:r>
        <w:t xml:space="preserve"> distributed from the R0KH to the R1KHs following the requirements specified in 13.2.2 (Authenticator key holders).</w:t>
      </w:r>
    </w:p>
    <w:p w14:paraId="42BBCE07" w14:textId="10762B0B" w:rsidR="00867261" w:rsidRDefault="00867261" w:rsidP="004F5CA9"/>
    <w:p w14:paraId="205E0C41" w14:textId="22D849AE" w:rsidR="00867261" w:rsidRDefault="00867261" w:rsidP="004F5CA9">
      <w:r>
        <w:t xml:space="preserve">3269.48: </w:t>
      </w:r>
      <w:r w:rsidRPr="00867261">
        <w:t xml:space="preserve">Each R0KH-ID and R1KH-ID </w:t>
      </w:r>
      <w:r w:rsidRPr="00867261">
        <w:rPr>
          <w:strike/>
        </w:rPr>
        <w:t>is assumed to</w:t>
      </w:r>
      <w:r>
        <w:rPr>
          <w:u w:val="single"/>
        </w:rPr>
        <w:t>shall</w:t>
      </w:r>
      <w:r w:rsidRPr="00867261">
        <w:t xml:space="preserve"> be expressed as a unique</w:t>
      </w:r>
      <w:r>
        <w:t xml:space="preserve"> identifier within the mobility </w:t>
      </w:r>
      <w:r w:rsidRPr="00867261">
        <w:t>domain.</w:t>
      </w:r>
    </w:p>
    <w:p w14:paraId="38C56D90" w14:textId="77777777" w:rsidR="00867261" w:rsidRPr="00867261" w:rsidRDefault="00867261" w:rsidP="004F5CA9"/>
    <w:p w14:paraId="630006B0" w14:textId="771B064E" w:rsidR="00202D7E" w:rsidRDefault="004F5CA9" w:rsidP="004F5CA9">
      <w:r>
        <w:t>3270.24</w:t>
      </w:r>
      <w:r w:rsidR="00202D7E">
        <w:t xml:space="preserve">: </w:t>
      </w:r>
      <w:r>
        <w:t xml:space="preserve">The R0KH and the R1KH </w:t>
      </w:r>
      <w:r w:rsidRPr="004F5CA9">
        <w:rPr>
          <w:strike/>
        </w:rPr>
        <w:t>are assumed to</w:t>
      </w:r>
      <w:r w:rsidR="00C959D1" w:rsidRPr="00C959D1">
        <w:rPr>
          <w:u w:val="single"/>
        </w:rPr>
        <w:t>shall</w:t>
      </w:r>
      <w:r w:rsidR="00C959D1">
        <w:t xml:space="preserve"> h</w:t>
      </w:r>
      <w:r>
        <w:t xml:space="preserve">ave a secure channel between them that can be used to exchange cryptographic keys without exposure to any intermediate parties. The cryptographic strength of the secure channel between the R0KH and R1KH </w:t>
      </w:r>
      <w:r w:rsidRPr="004F5CA9">
        <w:rPr>
          <w:strike/>
        </w:rPr>
        <w:t>is assumed to</w:t>
      </w:r>
      <w:r>
        <w:rPr>
          <w:u w:val="single"/>
        </w:rPr>
        <w:t>shall</w:t>
      </w:r>
      <w:r>
        <w:t xml:space="preserve"> be greater than or equal to the cryptographic strength of the channels for which the keys are used. </w:t>
      </w:r>
      <w:r w:rsidR="00202D7E">
        <w:t>T</w:t>
      </w:r>
      <w:r w:rsidR="00202D7E" w:rsidRPr="00523024">
        <w:rPr>
          <w:strike/>
        </w:rPr>
        <w:t>his standard assumes that t</w:t>
      </w:r>
      <w:r>
        <w:t xml:space="preserve">he key transfer includes the </w:t>
      </w:r>
      <w:r w:rsidR="00202D7E">
        <w:t>PMK-R1, the PMK-R1 PMKSA, the PMK-R1 context, and the associated key authorizations.</w:t>
      </w:r>
    </w:p>
    <w:p w14:paraId="241E7943" w14:textId="73F6A67F" w:rsidR="00202D7E" w:rsidRDefault="00202D7E" w:rsidP="00202D7E"/>
    <w:p w14:paraId="585E3CCA" w14:textId="3A18F281" w:rsidR="00523024" w:rsidRDefault="00523024" w:rsidP="00523024">
      <w:r>
        <w:t>3270.33: The PMK-R1 distribution from the R0KH to the R1KHs within the same mobility domain shall satisfy the following</w:t>
      </w:r>
      <w:r w:rsidRPr="00523024">
        <w:rPr>
          <w:strike/>
        </w:rPr>
        <w:t xml:space="preserve"> assumptions</w:t>
      </w:r>
      <w:r>
        <w:t>:</w:t>
      </w:r>
    </w:p>
    <w:p w14:paraId="0ACF8C4F" w14:textId="2F82BF70" w:rsidR="00523024" w:rsidRDefault="00523024" w:rsidP="00202D7E"/>
    <w:p w14:paraId="45F6F5A4" w14:textId="64ACFAA4" w:rsidR="00C959D1" w:rsidRDefault="00C959D1" w:rsidP="00202D7E">
      <w:r>
        <w:t xml:space="preserve">3270.46: The S0KH and S1KH are entities that </w:t>
      </w:r>
      <w:r w:rsidRPr="00C959D1">
        <w:rPr>
          <w:strike/>
        </w:rPr>
        <w:t>are assumed to</w:t>
      </w:r>
      <w:r>
        <w:t xml:space="preserve"> </w:t>
      </w:r>
      <w:r w:rsidRPr="00C959D1">
        <w:rPr>
          <w:strike/>
        </w:rPr>
        <w:t>physically</w:t>
      </w:r>
      <w:r>
        <w:t xml:space="preserve"> reside in the Supplicant.</w:t>
      </w:r>
    </w:p>
    <w:p w14:paraId="4166C8B0" w14:textId="77777777" w:rsidR="00C959D1" w:rsidRDefault="00C959D1" w:rsidP="00202D7E"/>
    <w:p w14:paraId="33BC7BAC" w14:textId="09618216" w:rsidR="00E83F25" w:rsidRDefault="00E83F25" w:rsidP="00E83F25">
      <w:r>
        <w:t xml:space="preserve">3271.23: </w:t>
      </w:r>
      <w:r w:rsidRPr="00E83F25">
        <w:rPr>
          <w:strike/>
        </w:rPr>
        <w:t>NOTE—It is assumed by this standard that t</w:t>
      </w:r>
      <w:r w:rsidRPr="00E83F25">
        <w:rPr>
          <w:u w:val="single"/>
        </w:rPr>
        <w:t>T</w:t>
      </w:r>
      <w:r>
        <w:t xml:space="preserve">he Fast BSS Transition Policy bits in the MDE </w:t>
      </w:r>
      <w:r w:rsidRPr="00E83F25">
        <w:rPr>
          <w:strike/>
        </w:rPr>
        <w:t>are administered consistently</w:t>
      </w:r>
      <w:r>
        <w:rPr>
          <w:u w:val="single"/>
        </w:rPr>
        <w:t>shall be the same</w:t>
      </w:r>
      <w: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t xml:space="preserve">3335.63: The authenticated mesh peering exchange (AMPE) establishes an authenticated mesh peering between </w:t>
      </w:r>
      <w:r w:rsidRPr="00523024">
        <w:rPr>
          <w:strike/>
        </w:rPr>
        <w:t xml:space="preserve">the </w:t>
      </w:r>
      <w:r>
        <w:t>mesh STAs</w:t>
      </w:r>
      <w:r w:rsidRPr="00523024">
        <w:rPr>
          <w:strike/>
        </w:rPr>
        <w:t>, under the assumption</w:t>
      </w:r>
      <w:r>
        <w:t xml:space="preserve"> that</w:t>
      </w:r>
      <w:r w:rsidR="00523024">
        <w:rPr>
          <w:u w:val="single"/>
        </w:rPr>
        <w:t xml:space="preserve"> have established a</w:t>
      </w:r>
      <w:r>
        <w:t xml:space="preserve"> mesh PMKSA</w:t>
      </w:r>
      <w:r w:rsidRPr="00523024">
        <w:rPr>
          <w:strike/>
        </w:rPr>
        <w:t xml:space="preserve"> has already been established</w:t>
      </w:r>
    </w:p>
    <w:p w14:paraId="173F2CB1" w14:textId="77777777" w:rsidR="0057586D" w:rsidRDefault="0057586D" w:rsidP="0057586D"/>
    <w:p w14:paraId="5D934889" w14:textId="1E38E596" w:rsidR="0057586D" w:rsidRDefault="0057586D" w:rsidP="0057586D">
      <w:r>
        <w:t>3336.4: The AMPE is also used to establish an authenticated peering between two APs that support the AP PeerKey protocol (as defined in 12.10 (AP PeerKey support))</w:t>
      </w:r>
      <w:r w:rsidR="00523024">
        <w:rPr>
          <w:u w:val="single"/>
        </w:rPr>
        <w:t xml:space="preserve"> and that have established</w:t>
      </w:r>
      <w:r w:rsidRPr="00523024">
        <w:rPr>
          <w:strike/>
        </w:rPr>
        <w:t xml:space="preserve"> under the assumption that</w:t>
      </w:r>
      <w:r>
        <w:t xml:space="preserve"> a PMK and PMKID</w:t>
      </w:r>
      <w:r w:rsidRPr="00523024">
        <w:rPr>
          <w:strike/>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t>REVISED</w:t>
      </w:r>
    </w:p>
    <w:p w14:paraId="2E387E7B" w14:textId="77777777" w:rsidR="00202D7E" w:rsidRDefault="00202D7E" w:rsidP="00202D7E"/>
    <w:p w14:paraId="4858EF6D" w14:textId="1CDE474D" w:rsidR="00202D7E" w:rsidRDefault="00202D7E" w:rsidP="00202D7E">
      <w:r>
        <w:t xml:space="preserve">Make the changes shown under “Proposed changes” for CID </w:t>
      </w:r>
      <w:r w:rsidR="00991284">
        <w:t>1398</w:t>
      </w:r>
      <w:r w:rsidR="00F64C19">
        <w:t xml:space="preserve"> and 1397</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00F8A54A"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Pr="00E55916">
        <w:t xml:space="preserve"> to and including the Key Data field, calculated with the Key MIC field set</w:t>
      </w:r>
      <w:r w:rsidR="002154FE">
        <w:t xml:space="preserve"> </w:t>
      </w:r>
      <w:r w:rsidRPr="00E55916">
        <w:t>to 0. If the Encrypted Key Data subfield (of the Key Information field) is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When not using an AEAD cipher, when the Key MIC subfield (of the Key Information field) is 0, the Key MIC field is 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2AAEF32A" w14:textId="77777777" w:rsidTr="003C6808">
        <w:tc>
          <w:tcPr>
            <w:tcW w:w="1809" w:type="dxa"/>
          </w:tcPr>
          <w:p w14:paraId="544DED3B" w14:textId="77777777" w:rsidR="002A304A" w:rsidRDefault="002A304A" w:rsidP="00991284">
            <w:r>
              <w:t>CID 1394</w:t>
            </w:r>
          </w:p>
          <w:p w14:paraId="3629B0D1" w14:textId="223F1E7A" w:rsidR="002A304A" w:rsidRDefault="002A304A" w:rsidP="00991284">
            <w:r>
              <w:t>Mark RISON</w:t>
            </w:r>
          </w:p>
          <w:p w14:paraId="6A80ED2F" w14:textId="316E2063" w:rsidR="002A304A" w:rsidRDefault="002A304A" w:rsidP="00991284">
            <w:r>
              <w:t>9.4.2.185</w:t>
            </w:r>
          </w:p>
          <w:p w14:paraId="4497ABD5" w14:textId="5E9A8896" w:rsidR="002A304A" w:rsidRDefault="002A304A" w:rsidP="00991284">
            <w:r>
              <w:t>1585.28</w:t>
            </w:r>
          </w:p>
        </w:tc>
        <w:tc>
          <w:tcPr>
            <w:tcW w:w="4383" w:type="dxa"/>
          </w:tcPr>
          <w:p w14:paraId="09A7D0D1" w14:textId="1CB14C6D" w:rsidR="002A304A" w:rsidRPr="00721F3D" w:rsidRDefault="002A304A" w:rsidP="00991284">
            <w:r w:rsidRPr="002A304A">
              <w:t>It is not clear which KDEs can be included.  Also missing a description of the RSC encoding</w:t>
            </w:r>
          </w:p>
        </w:tc>
        <w:tc>
          <w:tcPr>
            <w:tcW w:w="3384" w:type="dxa"/>
          </w:tcPr>
          <w:p w14:paraId="3F74F702" w14:textId="2C720AC6" w:rsidR="002A304A" w:rsidRDefault="002A304A" w:rsidP="002A304A">
            <w:r>
              <w:t>At the end of the penultimate para add "If the RSC is less than 8 octets in length, it is stored in the first octets and the remaining octets are set to 0. The least significant octet of the RSC is in the first octet of the RSC field. The RSC for TKIP is the TKIP sequence counter (TSC); for CCMP and GCMP it is the packet number (PN);</w:t>
            </w:r>
          </w:p>
          <w:p w14:paraId="06028B84" w14:textId="6CA7A625" w:rsidR="002A304A" w:rsidRPr="00721F3D" w:rsidRDefault="002A304A" w:rsidP="002A304A">
            <w:r>
              <w:t>see Table 12-8 (Key RSC field)."</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7423206D" w:rsidR="00C71B0C" w:rsidRPr="00905938" w:rsidRDefault="00C71B0C" w:rsidP="00C71B0C">
      <w:pPr>
        <w:rPr>
          <w:strike/>
        </w:rPr>
      </w:pPr>
      <w:r>
        <w:t xml:space="preserve">1585.30: The Key Delivery element contains the current </w:t>
      </w:r>
      <w:r w:rsidRPr="00C71B0C">
        <w:rPr>
          <w:strike/>
        </w:rPr>
        <w:t>Key</w:t>
      </w:r>
      <w:r>
        <w:rPr>
          <w:u w:val="single"/>
        </w:rPr>
        <w:t>GTK</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FB72422" w14:textId="08B85C55" w:rsidR="00F810E5" w:rsidRDefault="00F810E5" w:rsidP="00F810E5">
      <w:r>
        <w:lastRenderedPageBreak/>
        <w:t xml:space="preserve">1585.46: </w:t>
      </w:r>
      <w:r w:rsidR="0031415C">
        <w:t xml:space="preserve">[…] </w:t>
      </w:r>
      <w:r w:rsidRPr="00C71B0C">
        <w:t>for the GTK being installed.</w:t>
      </w:r>
      <w:r w:rsidRPr="002068AD">
        <w:rPr>
          <w:u w:val="single"/>
        </w:rPr>
        <w:t xml:space="preserve"> If the RSC is less than 8 octets in length, it is stored in the first octets and the remaining octets are set to 0. The least significant octet of the RSC is in the first octet of the RSC field. The RSC for TKIP is the TKIP sequence counter (TSC); for CCMP and GCMP it is the packet number (PN); see Table 12-9 (Key RSC field).</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t>REVISED</w:t>
      </w:r>
    </w:p>
    <w:p w14:paraId="46834D49" w14:textId="77777777" w:rsidR="00991284" w:rsidRDefault="00991284" w:rsidP="00991284"/>
    <w:p w14:paraId="3638CB7D" w14:textId="66A9448D" w:rsidR="00991284" w:rsidRDefault="00991284" w:rsidP="00991284">
      <w:r>
        <w:t>Make the changes shown under “Proposed changes” for CID 1406 in &lt;this document&gt;, which make the suggested changes.</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 (GTK):</w:t>
      </w:r>
      <w:r>
        <w:t xml:space="preserve"> A temporal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48A11013" w:rsidR="001320E9" w:rsidRPr="00F272DF" w:rsidRDefault="004E26F6" w:rsidP="00236910">
      <w:pPr>
        <w:ind w:left="720"/>
        <w:rPr>
          <w:u w:val="single"/>
        </w:rPr>
      </w:pPr>
      <w:r w:rsidRPr="00F272DF">
        <w:rPr>
          <w:b/>
          <w:u w:val="single"/>
        </w:rPr>
        <w:t xml:space="preserve">group temporal key (GTK): </w:t>
      </w:r>
      <w:r w:rsidRPr="00F272DF">
        <w:rPr>
          <w:u w:val="single"/>
        </w:rPr>
        <w:t>T</w:t>
      </w:r>
      <w:r w:rsidR="001320E9" w:rsidRPr="00F272DF">
        <w:rPr>
          <w:u w:val="single"/>
        </w:rPr>
        <w:t xml:space="preserve">he </w:t>
      </w:r>
      <w:r w:rsidRPr="00F272DF">
        <w:rPr>
          <w:u w:val="single"/>
        </w:rPr>
        <w:t xml:space="preserve">group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77777777" w:rsidR="004E26F6" w:rsidRDefault="004E26F6" w:rsidP="003C6808">
      <w:r w:rsidRPr="004E26F6">
        <w:t>Change</w:t>
      </w:r>
      <w:r>
        <w:t xml:space="preserve"> “Group Key” to “group key” at 3097.13/16.</w:t>
      </w:r>
    </w:p>
    <w:p w14:paraId="5BC314FF" w14:textId="0F363344" w:rsidR="004E26F6" w:rsidRPr="004E26F6" w:rsidRDefault="004E26F6" w:rsidP="003C6808">
      <w:r>
        <w:t>Change “the Group Key” to “a group key” at 3213.54/57.</w:t>
      </w:r>
    </w:p>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t>REVISED</w:t>
      </w:r>
    </w:p>
    <w:p w14:paraId="2E6EAE9B" w14:textId="77777777" w:rsidR="003C6808" w:rsidRDefault="003C6808" w:rsidP="003C6808"/>
    <w:p w14:paraId="48BA4A1F" w14:textId="46355A2B" w:rsidR="00B65DA3" w:rsidRDefault="003C6808" w:rsidP="00991284">
      <w:r>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t>REVISED</w:t>
      </w:r>
    </w:p>
    <w:p w14:paraId="74FD2CAC" w14:textId="77777777" w:rsidR="00B65DA3" w:rsidRDefault="00B65DA3" w:rsidP="00B65DA3"/>
    <w:p w14:paraId="20EFB5ED" w14:textId="42043B88"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t>ACCEPTED</w:t>
      </w:r>
    </w:p>
    <w:p w14:paraId="7FA05CD5" w14:textId="77777777" w:rsidR="00434AD2" w:rsidRDefault="00434AD2" w:rsidP="00991284"/>
    <w:p w14:paraId="46940E88" w14:textId="77777777"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0B3AA6">
        <w:tc>
          <w:tcPr>
            <w:tcW w:w="180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0B3AA6">
        <w:tc>
          <w:tcPr>
            <w:tcW w:w="180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0B3AA6">
        <w:tc>
          <w:tcPr>
            <w:tcW w:w="180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0B3AA6">
        <w:tc>
          <w:tcPr>
            <w:tcW w:w="180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0B3AA6">
        <w:tc>
          <w:tcPr>
            <w:tcW w:w="180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BD0512" w:rsidRPr="002C1619" w14:paraId="3BD6FF5A" w14:textId="77777777" w:rsidTr="000B3AA6">
        <w:tc>
          <w:tcPr>
            <w:tcW w:w="1809" w:type="dxa"/>
          </w:tcPr>
          <w:p w14:paraId="4B4FCD7C" w14:textId="77777777" w:rsidR="00BD0512" w:rsidRDefault="00BD0512" w:rsidP="000B3AA6">
            <w:r>
              <w:t>CID 2187</w:t>
            </w:r>
          </w:p>
          <w:p w14:paraId="76FF00FE" w14:textId="77777777" w:rsidR="00BD0512" w:rsidRDefault="00BD0512" w:rsidP="000B3AA6">
            <w:r>
              <w:t>Michail KOUNDOURAKIS</w:t>
            </w:r>
          </w:p>
          <w:p w14:paraId="0CB5B3EB" w14:textId="77777777" w:rsidR="00BD0512" w:rsidRDefault="00BD0512" w:rsidP="000B3AA6">
            <w:r w:rsidRPr="00BD0512">
              <w:t>10.23.2.5</w:t>
            </w:r>
          </w:p>
          <w:p w14:paraId="4C0D6096" w14:textId="177C4A0E" w:rsidR="00BD0512" w:rsidRDefault="00BD0512" w:rsidP="000B3AA6">
            <w:r>
              <w:t>2210.51</w:t>
            </w:r>
          </w:p>
        </w:tc>
        <w:tc>
          <w:tcPr>
            <w:tcW w:w="4383" w:type="dxa"/>
          </w:tcPr>
          <w:p w14:paraId="28F6A6DE" w14:textId="05CC41FA" w:rsidR="00BD0512" w:rsidRDefault="00BD0512" w:rsidP="00BD0512">
            <w:r>
              <w:t>It seems unfair that the STA has to do a new backoff if it chooses to not</w:t>
            </w:r>
          </w:p>
          <w:p w14:paraId="196C6DB0" w14:textId="77777777" w:rsidR="00BD0512" w:rsidRDefault="00BD0512" w:rsidP="00BD0512">
            <w:r>
              <w:t xml:space="preserve"> reduce its intended transmission bandwidth, for any reason (action e).</w:t>
            </w:r>
          </w:p>
          <w:p w14:paraId="6FB8C703" w14:textId="77777777" w:rsidR="00BD0512" w:rsidRDefault="00BD0512" w:rsidP="00BD0512">
            <w:r>
              <w:t>For example the STA wants to transmit a 160MHz MSDU/PPDU which fits</w:t>
            </w:r>
          </w:p>
          <w:p w14:paraId="1EB7A245" w14:textId="77777777" w:rsidR="00BD0512" w:rsidRDefault="00BD0512" w:rsidP="00BD0512">
            <w:r>
              <w:t xml:space="preserve"> in the TxOp if transmitted at 160MHz, but if CCA at that point says that only</w:t>
            </w:r>
          </w:p>
          <w:p w14:paraId="05D9055D" w14:textId="77777777" w:rsidR="00BD0512" w:rsidRDefault="00BD0512" w:rsidP="00BD0512">
            <w:r>
              <w:t>primary 20MHz channel is idle the same MSDU/PPDU may require fragmentation</w:t>
            </w:r>
          </w:p>
          <w:p w14:paraId="71AF8185" w14:textId="77777777" w:rsidR="00BD0512" w:rsidRDefault="00BD0512" w:rsidP="00BD0512">
            <w:r>
              <w:t>which the STA may be able to do at that last minute and it chooses to not</w:t>
            </w:r>
          </w:p>
          <w:p w14:paraId="383F3C0D" w14:textId="01DD11E6" w:rsidR="00BD0512" w:rsidRPr="00B95619" w:rsidRDefault="00BD0512" w:rsidP="00BD0512">
            <w:r>
              <w:t>transmit and instead wait for the full bandwidth to become available.</w:t>
            </w:r>
          </w:p>
        </w:tc>
        <w:tc>
          <w:tcPr>
            <w:tcW w:w="3384" w:type="dxa"/>
          </w:tcPr>
          <w:p w14:paraId="17AB74A2" w14:textId="50C01447" w:rsidR="00BD0512" w:rsidRDefault="00BD0512" w:rsidP="00BD0512">
            <w:r>
              <w:t>Add an action to allow STAs to behave as if CS on the primary channel said "busy",</w:t>
            </w:r>
          </w:p>
          <w:p w14:paraId="27A62FCA" w14:textId="77777777" w:rsidR="00BD0512" w:rsidRDefault="00BD0512" w:rsidP="00BD0512">
            <w:r>
              <w:t>if the full bandwidth is not available and the STA chooses to not use the</w:t>
            </w:r>
          </w:p>
          <w:p w14:paraId="6CEF853A" w14:textId="6E8EF1F4" w:rsidR="00BD0512" w:rsidRPr="00B95619" w:rsidRDefault="00BD0512" w:rsidP="00BD0512">
            <w:r>
              <w:t>reduced bandwidth.</w:t>
            </w:r>
          </w:p>
        </w:tc>
      </w:tr>
      <w:tr w:rsidR="00583953" w:rsidRPr="002C1619" w14:paraId="4F63D76F" w14:textId="77777777" w:rsidTr="000B3AA6">
        <w:tc>
          <w:tcPr>
            <w:tcW w:w="180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 xml:space="preserve">At 2208.44 add a "NOTE---An EDCAF does nothing at each of the above-described specific slot boundaries if there is not a frame available for transmission at that </w:t>
            </w:r>
            <w:r w:rsidRPr="00583953">
              <w:lastRenderedPageBreak/>
              <w:t>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355ADAFA" w:rsidR="00101ECB" w:rsidRDefault="006D6154" w:rsidP="00101ECB">
      <w:pPr>
        <w:ind w:left="720"/>
      </w:pPr>
      <w:r>
        <w:t xml:space="preserve"> </w:t>
      </w:r>
      <w:r w:rsidR="00101ECB">
        <w:t>[more PPDU transmission options for TVHT and HE]</w:t>
      </w:r>
    </w:p>
    <w:p w14:paraId="242D8CAD" w14:textId="27A59B0F" w:rsidR="00B95619" w:rsidRDefault="00B95619" w:rsidP="00B95619"/>
    <w:p w14:paraId="0F71E26A" w14:textId="28607165" w:rsidR="00101ECB" w:rsidRDefault="00101ECB" w:rsidP="00B95619">
      <w:r>
        <w:t>“permitted to begin a TXOP” must be cognate with “Initiate the transmission of a frame exchange sequence.” (sic)/“initiate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p>
    <w:p w14:paraId="066D42ED" w14:textId="12BB70F3" w:rsidR="00101ECB" w:rsidRDefault="00101ECB" w:rsidP="00B95619"/>
    <w:p w14:paraId="3BE8C656" w14:textId="3ED0F25D" w:rsidR="00BD0512" w:rsidRDefault="00BD0512" w:rsidP="00B95619">
      <w:r>
        <w:t xml:space="preserve">In addition, while the rules on when a STA is “permitted to begin a TXOP” do not depend on the state of the secondary channel(s), only the primary channel, there may be situations in which a STA might prefer to do </w:t>
      </w:r>
      <w:r>
        <w:lastRenderedPageBreak/>
        <w:t>nothing rather than transmit at reduced bandwidth.  In those situations the EDCAF in question should not be required to backoff, since it has not put anything on the WM.</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7777777" w:rsidR="00101ECB" w:rsidRDefault="00101ECB" w:rsidP="00101ECB">
      <w:pPr>
        <w:ind w:left="720"/>
      </w:pPr>
      <w:r>
        <w:t>— Invoke the backoff procedure due to an internal collision.</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6A9A688D" w14:textId="6721A131" w:rsidR="006D6154" w:rsidRDefault="006D6154" w:rsidP="006D6154">
      <w:pPr>
        <w:ind w:left="720"/>
      </w:pPr>
      <w:r>
        <w:t xml:space="preserve">At each of the above-described specific slot boundaries, each EDCAF shall </w:t>
      </w:r>
      <w:r w:rsidR="00583953" w:rsidRPr="00583953">
        <w:rPr>
          <w:u w:val="single"/>
        </w:rPr>
        <w:t xml:space="preserve">either </w:t>
      </w:r>
      <w:r>
        <w:t>initiate a</w:t>
      </w:r>
      <w:r w:rsidRPr="006D6154">
        <w:rPr>
          <w:strike/>
        </w:rPr>
        <w:t xml:space="preserve"> transmission sequence</w:t>
      </w:r>
      <w:r>
        <w:rPr>
          <w:u w:val="single"/>
        </w:rPr>
        <w:t xml:space="preserve"> TXOP</w:t>
      </w:r>
      <w:r w:rsidR="00BD0512">
        <w:rPr>
          <w:u w:val="single"/>
        </w:rPr>
        <w:t xml:space="preserve"> or do nothing</w:t>
      </w:r>
      <w:r>
        <w:t xml:space="preserve"> 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The backoff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01400F83" w:rsidR="006D6154" w:rsidRDefault="00BD0512" w:rsidP="00BD0512">
      <w:pPr>
        <w:ind w:left="720"/>
        <w:rPr>
          <w:u w:val="single"/>
        </w:rPr>
      </w:pPr>
      <w:r w:rsidRPr="00BD0512">
        <w:rPr>
          <w:u w:val="single"/>
        </w:rPr>
        <w:t>NOTE</w:t>
      </w:r>
      <w:r>
        <w:rPr>
          <w:u w:val="single"/>
        </w:rPr>
        <w:t>—An EDCAF might do nothing if the available bandwidth (based on the state of the secondary channel(s)) is insufficient for its purposes.</w:t>
      </w:r>
    </w:p>
    <w:p w14:paraId="766014A0" w14:textId="17986989" w:rsidR="006D6154" w:rsidRDefault="006D6154" w:rsidP="00B95619">
      <w:pPr>
        <w:rPr>
          <w:u w:val="single"/>
        </w:rPr>
      </w:pPr>
    </w:p>
    <w:p w14:paraId="0AAB45FD" w14:textId="49979AA9" w:rsidR="00583953" w:rsidRPr="00583953" w:rsidRDefault="00583953" w:rsidP="00583953">
      <w:pPr>
        <w:ind w:left="720"/>
      </w:pPr>
      <w:r w:rsidRPr="00583953">
        <w:t>At each of the above-described specific slot boundaries, each EDCAF shall report an internal collision (which</w:t>
      </w:r>
      <w:r>
        <w:t xml:space="preserve"> </w:t>
      </w:r>
      <w:r w:rsidRPr="00583953">
        <w:t>is handled</w:t>
      </w:r>
      <w:r w:rsidR="00031718">
        <w:rPr>
          <w:u w:val="single"/>
        </w:rPr>
        <w:t xml:space="preserve"> as specified</w:t>
      </w:r>
      <w:r w:rsidRPr="00583953">
        <w:t xml:space="preserve"> in 10.23.2.4 (Obtaining an EDCA TXOP))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1DDC19AD" w:rsidR="006D6154" w:rsidRDefault="006D6154" w:rsidP="006D6154">
      <w:pPr>
        <w:ind w:left="720"/>
        <w:rPr>
          <w:strike/>
        </w:rPr>
      </w:pPr>
      <w:r w:rsidRPr="00583953">
        <w:t>e)</w:t>
      </w:r>
      <w:r w:rsidRPr="00583953">
        <w:rPr>
          <w:strike/>
        </w:rPr>
        <w:t xml:space="preserve"> </w:t>
      </w:r>
      <w:r w:rsidRPr="006D6154">
        <w:rPr>
          <w:strike/>
        </w:rPr>
        <w:t>Restart the channel access attempt by invoking the backoff procedure as specified in 10.23.2 (HCF contention based channel access (EDCA)) as though the medium is busy on the primary channel as indicated by either physical or virtual CS and the backoff counter has a value of 0.</w:t>
      </w:r>
      <w:r w:rsidR="00583953" w:rsidRPr="00583953">
        <w:rPr>
          <w:u w:val="single"/>
        </w:rPr>
        <w:t xml:space="preserve"> Transmit nothing.</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4BCE2EA7" w:rsidR="006D6154" w:rsidRDefault="006D6154" w:rsidP="00B95619">
      <w:pPr>
        <w:rPr>
          <w:u w:val="single"/>
        </w:rPr>
      </w:pPr>
    </w:p>
    <w:p w14:paraId="3FE08D71" w14:textId="5AEAC15F" w:rsidR="0025380C" w:rsidRPr="0025380C" w:rsidRDefault="0025380C" w:rsidP="00B95619">
      <w:r w:rsidRPr="0025380C">
        <w:rPr>
          <w:highlight w:val="yellow"/>
        </w:rPr>
        <w:t>TBD: make similar changes in 10.23.2.6 (3x), 10.23.2.13, 10.23.2.14.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77777777" w:rsidR="00B95619" w:rsidRDefault="00B95619" w:rsidP="00B95619">
      <w:r>
        <w:t xml:space="preserve">Make the changes shown under “Proposed changes” for CID xxx in &lt;this document&gt;, which xxx </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77777777" w:rsidR="00656BDE" w:rsidRPr="00FF305B" w:rsidRDefault="00656BDE" w:rsidP="00656BDE">
      <w:pPr>
        <w:rPr>
          <w:u w:val="single"/>
        </w:rPr>
      </w:pPr>
      <w:r w:rsidRPr="00FF305B">
        <w:rPr>
          <w:u w:val="single"/>
        </w:rPr>
        <w:t>Proposed resolution:</w:t>
      </w:r>
    </w:p>
    <w:p w14:paraId="6E69BEAD" w14:textId="53768C8E" w:rsidR="00656BDE" w:rsidRDefault="00656BDE"/>
    <w:p w14:paraId="2F8B3552" w14:textId="77777777" w:rsidR="00445BC4" w:rsidRDefault="00445BC4">
      <w:r>
        <w:t>REVISED</w:t>
      </w:r>
    </w:p>
    <w:p w14:paraId="57FC6200" w14:textId="77777777" w:rsidR="00445BC4" w:rsidRDefault="00445BC4"/>
    <w:p w14:paraId="05FAF5DC" w14:textId="4FBB1AB5" w:rsidR="00656BDE" w:rsidRDefault="00656BDE">
      <w:bookmarkStart w:id="4" w:name="_GoBack"/>
      <w:bookmarkEnd w:id="4"/>
      <w:r>
        <w:t>Change 490.50 as follows:</w:t>
      </w:r>
    </w:p>
    <w:p w14:paraId="58D5C1F0" w14:textId="06B6E8AA" w:rsidR="00656BDE" w:rsidRDefault="00656BDE"/>
    <w:p w14:paraId="3208778F" w14:textId="58B1FB39" w:rsidR="00656BDE" w:rsidRDefault="00656BDE" w:rsidP="00656BDE">
      <w:pPr>
        <w:ind w:left="720"/>
      </w:pPr>
      <w:r>
        <w:lastRenderedPageBreak/>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TSC/PN</w:t>
      </w:r>
      <w:r w:rsidRPr="007F0158">
        <w:rPr>
          <w:strike/>
        </w:rPr>
        <w:t>/IPN/BIPN</w:t>
      </w:r>
      <w:r>
        <w:t xml:space="preserve"> counter</w:t>
      </w:r>
      <w:r w:rsidR="007E12DD">
        <w:rPr>
          <w:u w:val="single"/>
        </w:rPr>
        <w:t xml:space="preserve"> and the receiver replay counter(s)</w:t>
      </w:r>
      <w:r>
        <w:t xml:space="preserve"> to 0</w:t>
      </w:r>
      <w:r w:rsidR="00F876AD">
        <w:t xml:space="preserve"> </w:t>
      </w:r>
      <w:r w:rsidR="00F876AD" w:rsidRPr="00F876AD">
        <w:rPr>
          <w:b/>
          <w:i/>
        </w:rPr>
        <w:t>[or “to the values specified in Clause 12”?]</w:t>
      </w:r>
      <w:r>
        <w:t xml:space="preserve">.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13E2DD46" w:rsidR="00656BDE" w:rsidRDefault="007E12DD" w:rsidP="00656BDE">
      <w:r>
        <w:t>Change 3149.8 and 3159.6 as follows:</w:t>
      </w:r>
    </w:p>
    <w:p w14:paraId="014F86B9" w14:textId="77777777" w:rsidR="007E12DD" w:rsidRDefault="007E12DD" w:rsidP="00656BDE"/>
    <w:p w14:paraId="50EFC329" w14:textId="134884FA"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4C5FA709" w14:textId="77777777" w:rsidR="00656BDE" w:rsidRDefault="00656BDE" w:rsidP="00656BDE"/>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69BF0AC0" w14:textId="77777777"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0EE1DA46"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aAirPropagationTime, even in the worst case the subsequent PPDU</w:t>
      </w:r>
      <w:r>
        <w:rPr>
          <w:u w:val="single"/>
        </w:rPr>
        <w:t xml:space="preserve"> </w:t>
      </w:r>
      <w:r w:rsidRPr="005870F6">
        <w:rPr>
          <w:u w:val="single"/>
        </w:rPr>
        <w:t xml:space="preserve">will </w:t>
      </w:r>
      <w:r w:rsidR="00B95131">
        <w:rPr>
          <w:u w:val="single"/>
        </w:rPr>
        <w:t xml:space="preserve">start to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719A7F42" w14:textId="5BE954A8" w:rsidR="00721F3D" w:rsidRDefault="00721F3D" w:rsidP="00656BDE">
      <w:r>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2988"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721F3D">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3939" w:type="dxa"/>
            <w:hideMark/>
          </w:tcPr>
          <w:p w14:paraId="27C021D4" w14:textId="77777777" w:rsidR="00721F3D" w:rsidRPr="00721F3D" w:rsidRDefault="00721F3D">
            <w:pPr>
              <w:rPr>
                <w:b/>
                <w:bCs/>
              </w:rPr>
            </w:pPr>
            <w:r w:rsidRPr="00721F3D">
              <w:rPr>
                <w:b/>
                <w:bCs/>
              </w:rPr>
              <w:t>Proposed Change</w:t>
            </w:r>
          </w:p>
        </w:tc>
        <w:tc>
          <w:tcPr>
            <w:tcW w:w="2645"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721F3D">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3939" w:type="dxa"/>
            <w:hideMark/>
          </w:tcPr>
          <w:p w14:paraId="0DB11710" w14:textId="77777777" w:rsidR="00721F3D" w:rsidRPr="00721F3D" w:rsidRDefault="00721F3D">
            <w:r w:rsidRPr="00721F3D">
              <w:t>Add new RELATIVE_TX_RX_FREQ_OFFSET parameter to RXVECTOR and TRIGVECTOR</w:t>
            </w:r>
          </w:p>
        </w:tc>
        <w:tc>
          <w:tcPr>
            <w:tcW w:w="2645" w:type="dxa"/>
            <w:hideMark/>
          </w:tcPr>
          <w:p w14:paraId="5DCE7483" w14:textId="77777777" w:rsidR="00721F3D" w:rsidRPr="00721F3D" w:rsidRDefault="00721F3D">
            <w:commentRangeStart w:id="5"/>
            <w:r w:rsidRPr="00721F3D">
              <w:t>Any objections?</w:t>
            </w:r>
            <w:commentRangeEnd w:id="5"/>
            <w:r w:rsidR="00BE563F">
              <w:rPr>
                <w:rStyle w:val="CommentReference"/>
              </w:rPr>
              <w:commentReference w:id="5"/>
            </w:r>
          </w:p>
        </w:tc>
      </w:tr>
      <w:tr w:rsidR="00721F3D" w:rsidRPr="00721F3D" w14:paraId="32AEA99C" w14:textId="77777777" w:rsidTr="00721F3D">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3939" w:type="dxa"/>
            <w:hideMark/>
          </w:tcPr>
          <w:p w14:paraId="21F4741F" w14:textId="77777777" w:rsidR="00721F3D" w:rsidRPr="00721F3D" w:rsidRDefault="00721F3D">
            <w:r w:rsidRPr="00721F3D">
              <w:t>Deprecate DMG relay operation</w:t>
            </w:r>
          </w:p>
        </w:tc>
        <w:tc>
          <w:tcPr>
            <w:tcW w:w="2645" w:type="dxa"/>
            <w:hideMark/>
          </w:tcPr>
          <w:p w14:paraId="3A1780A2" w14:textId="77777777" w:rsidR="00721F3D" w:rsidRPr="00721F3D" w:rsidRDefault="00721F3D">
            <w:commentRangeStart w:id="6"/>
            <w:r w:rsidRPr="00721F3D">
              <w:t>Any objections?</w:t>
            </w:r>
            <w:commentRangeEnd w:id="6"/>
            <w:r w:rsidR="00BE563F">
              <w:rPr>
                <w:rStyle w:val="CommentReference"/>
              </w:rPr>
              <w:commentReference w:id="6"/>
            </w:r>
          </w:p>
        </w:tc>
      </w:tr>
      <w:tr w:rsidR="00721F3D" w:rsidRPr="00721F3D" w14:paraId="452AFDAF" w14:textId="77777777" w:rsidTr="00721F3D">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3939" w:type="dxa"/>
            <w:hideMark/>
          </w:tcPr>
          <w:p w14:paraId="400ADBE9" w14:textId="77777777" w:rsidR="00721F3D" w:rsidRPr="00721F3D" w:rsidRDefault="00721F3D">
            <w:r w:rsidRPr="00721F3D">
              <w:t>Change the ~9 instances of "standard assumes" to "standard relies on the fact that" (I can provide locations)</w:t>
            </w:r>
          </w:p>
        </w:tc>
        <w:tc>
          <w:tcPr>
            <w:tcW w:w="2645" w:type="dxa"/>
            <w:hideMark/>
          </w:tcPr>
          <w:p w14:paraId="7BA35CC5" w14:textId="77777777" w:rsidR="00721F3D" w:rsidRPr="00721F3D" w:rsidRDefault="00721F3D">
            <w:commentRangeStart w:id="7"/>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7"/>
            <w:r w:rsidR="00BE563F">
              <w:rPr>
                <w:rStyle w:val="CommentReference"/>
              </w:rPr>
              <w:commentReference w:id="7"/>
            </w:r>
          </w:p>
        </w:tc>
      </w:tr>
      <w:tr w:rsidR="00721F3D" w:rsidRPr="00721F3D" w14:paraId="4A5A1D18" w14:textId="77777777" w:rsidTr="00721F3D">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3939" w:type="dxa"/>
            <w:hideMark/>
          </w:tcPr>
          <w:p w14:paraId="6B7D92DA" w14:textId="77777777" w:rsidR="00721F3D" w:rsidRPr="00721F3D" w:rsidRDefault="00721F3D">
            <w:r w:rsidRPr="00721F3D">
              <w:t>Change to "replay counters" (I can provide locations)</w:t>
            </w:r>
          </w:p>
        </w:tc>
        <w:tc>
          <w:tcPr>
            <w:tcW w:w="2645" w:type="dxa"/>
            <w:hideMark/>
          </w:tcPr>
          <w:p w14:paraId="4B77B4A6" w14:textId="77777777" w:rsidR="00721F3D" w:rsidRPr="00721F3D" w:rsidRDefault="00721F3D">
            <w:commentRangeStart w:id="8"/>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8"/>
            <w:r w:rsidR="00BE563F">
              <w:rPr>
                <w:rStyle w:val="CommentReference"/>
              </w:rPr>
              <w:commentReference w:id="8"/>
            </w:r>
          </w:p>
        </w:tc>
      </w:tr>
      <w:tr w:rsidR="00721F3D" w:rsidRPr="00721F3D" w14:paraId="29F67ACE" w14:textId="77777777" w:rsidTr="00721F3D">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3939" w:type="dxa"/>
            <w:hideMark/>
          </w:tcPr>
          <w:p w14:paraId="02C741CB" w14:textId="77777777" w:rsidR="00721F3D" w:rsidRPr="00721F3D" w:rsidRDefault="00721F3D">
            <w:r w:rsidRPr="00721F3D">
              <w:t>Specify that devices shall not set the beam tracking time limit to 0</w:t>
            </w:r>
          </w:p>
        </w:tc>
        <w:tc>
          <w:tcPr>
            <w:tcW w:w="2645" w:type="dxa"/>
            <w:hideMark/>
          </w:tcPr>
          <w:p w14:paraId="3133C417" w14:textId="77777777" w:rsidR="00721F3D" w:rsidRPr="00721F3D" w:rsidRDefault="00721F3D">
            <w:commentRangeStart w:id="9"/>
            <w:r w:rsidRPr="00721F3D">
              <w:t>Any objections?</w:t>
            </w:r>
            <w:commentRangeEnd w:id="9"/>
            <w:r w:rsidR="00BE563F">
              <w:rPr>
                <w:rStyle w:val="CommentReference"/>
              </w:rPr>
              <w:commentReference w:id="9"/>
            </w:r>
          </w:p>
        </w:tc>
      </w:tr>
      <w:tr w:rsidR="00721F3D" w:rsidRPr="00721F3D" w14:paraId="058FBBB7" w14:textId="77777777" w:rsidTr="00721F3D">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3939" w:type="dxa"/>
            <w:hideMark/>
          </w:tcPr>
          <w:p w14:paraId="33D45E5C" w14:textId="77777777" w:rsidR="00721F3D" w:rsidRPr="00721F3D" w:rsidRDefault="00721F3D">
            <w:r w:rsidRPr="00721F3D">
              <w:t>Refer to a number of beacon intervals instead</w:t>
            </w:r>
          </w:p>
        </w:tc>
        <w:tc>
          <w:tcPr>
            <w:tcW w:w="2645" w:type="dxa"/>
            <w:hideMark/>
          </w:tcPr>
          <w:p w14:paraId="7534CC54" w14:textId="77777777" w:rsidR="00721F3D" w:rsidRPr="00721F3D" w:rsidRDefault="00721F3D">
            <w:commentRangeStart w:id="10"/>
            <w:r w:rsidRPr="00721F3D">
              <w:t>Maybe reject based on "a series of TBTTs" in 11.1.3.2?</w:t>
            </w:r>
            <w:commentRangeEnd w:id="10"/>
            <w:r w:rsidR="00BE563F">
              <w:rPr>
                <w:rStyle w:val="CommentReference"/>
              </w:rPr>
              <w:commentReference w:id="10"/>
            </w:r>
          </w:p>
        </w:tc>
      </w:tr>
      <w:tr w:rsidR="00721F3D" w:rsidRPr="00721F3D" w14:paraId="64362BFC" w14:textId="77777777" w:rsidTr="00721F3D">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3939" w:type="dxa"/>
            <w:hideMark/>
          </w:tcPr>
          <w:p w14:paraId="60A85BF3" w14:textId="77777777" w:rsidR="00721F3D" w:rsidRPr="00721F3D" w:rsidRDefault="00721F3D">
            <w:r w:rsidRPr="00721F3D">
              <w:t>Remove any "field" subclause that is only used in one element/frame, and move it to that element/frame's subclause</w:t>
            </w:r>
          </w:p>
        </w:tc>
        <w:tc>
          <w:tcPr>
            <w:tcW w:w="2645" w:type="dxa"/>
            <w:hideMark/>
          </w:tcPr>
          <w:p w14:paraId="35DC6C5E" w14:textId="77777777" w:rsidR="00721F3D" w:rsidRPr="00721F3D" w:rsidRDefault="00721F3D">
            <w:commentRangeStart w:id="11"/>
            <w:r w:rsidRPr="00721F3D">
              <w:t>E.g. DELBA Parameter Set, Originator Preferred MCS, SM Power Control, Sync Control</w:t>
            </w:r>
            <w:commentRangeEnd w:id="11"/>
            <w:r w:rsidR="00AE2832">
              <w:rPr>
                <w:rStyle w:val="CommentReference"/>
              </w:rPr>
              <w:commentReference w:id="11"/>
            </w:r>
          </w:p>
        </w:tc>
      </w:tr>
      <w:tr w:rsidR="00721F3D" w:rsidRPr="00721F3D" w14:paraId="73BBBA77" w14:textId="77777777" w:rsidTr="00721F3D">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939" w:type="dxa"/>
            <w:hideMark/>
          </w:tcPr>
          <w:p w14:paraId="6F4BE41A" w14:textId="77777777" w:rsidR="00721F3D" w:rsidRPr="00721F3D" w:rsidRDefault="00721F3D">
            <w:r w:rsidRPr="00721F3D">
              <w:t>Change "transient key" to "temporal key" throughout (I can provide locations)</w:t>
            </w:r>
          </w:p>
        </w:tc>
        <w:tc>
          <w:tcPr>
            <w:tcW w:w="2645" w:type="dxa"/>
            <w:hideMark/>
          </w:tcPr>
          <w:p w14:paraId="4D7A9BE7" w14:textId="77777777" w:rsidR="00721F3D" w:rsidRPr="00721F3D" w:rsidRDefault="00721F3D">
            <w:commentRangeStart w:id="12"/>
            <w:r w:rsidRPr="00721F3D">
              <w:t>Any objections?  ~20 instances</w:t>
            </w:r>
            <w:commentRangeEnd w:id="12"/>
            <w:r w:rsidR="00AE2832">
              <w:rPr>
                <w:rStyle w:val="CommentReference"/>
              </w:rPr>
              <w:commentReference w:id="12"/>
            </w:r>
          </w:p>
        </w:tc>
      </w:tr>
      <w:tr w:rsidR="00721F3D" w:rsidRPr="00721F3D" w14:paraId="18EEBDE6" w14:textId="77777777" w:rsidTr="00721F3D">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939"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2645" w:type="dxa"/>
            <w:hideMark/>
          </w:tcPr>
          <w:p w14:paraId="386F17BF" w14:textId="77777777" w:rsidR="00721F3D" w:rsidRPr="00721F3D" w:rsidRDefault="00721F3D">
            <w:commentRangeStart w:id="13"/>
            <w:r w:rsidRPr="00721F3D">
              <w:t>Any objections?  Or should coverage classes be deprecated?</w:t>
            </w:r>
            <w:commentRangeEnd w:id="13"/>
            <w:r w:rsidR="006443E5">
              <w:rPr>
                <w:rStyle w:val="CommentReference"/>
              </w:rPr>
              <w:commentReference w:id="13"/>
            </w:r>
          </w:p>
        </w:tc>
      </w:tr>
      <w:tr w:rsidR="00721F3D" w:rsidRPr="00721F3D" w14:paraId="1155AD27" w14:textId="77777777" w:rsidTr="00721F3D">
        <w:trPr>
          <w:trHeight w:val="1530"/>
        </w:trPr>
        <w:tc>
          <w:tcPr>
            <w:tcW w:w="656" w:type="dxa"/>
            <w:hideMark/>
          </w:tcPr>
          <w:p w14:paraId="19F7ED49" w14:textId="77777777" w:rsidR="00721F3D" w:rsidRPr="00721F3D" w:rsidRDefault="00721F3D" w:rsidP="00721F3D">
            <w:r w:rsidRPr="00721F3D">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3939" w:type="dxa"/>
            <w:hideMark/>
          </w:tcPr>
          <w:p w14:paraId="5B8F33E1" w14:textId="77777777" w:rsidR="00721F3D" w:rsidRPr="00721F3D" w:rsidRDefault="00721F3D">
            <w:r w:rsidRPr="00721F3D">
              <w:t>Delete "entire " throughout (5x -- I can provide locations)</w:t>
            </w:r>
          </w:p>
        </w:tc>
        <w:tc>
          <w:tcPr>
            <w:tcW w:w="2645"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721F3D">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3939"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2645" w:type="dxa"/>
            <w:hideMark/>
          </w:tcPr>
          <w:p w14:paraId="12C10B49" w14:textId="77777777" w:rsidR="00721F3D" w:rsidRPr="00721F3D" w:rsidRDefault="00721F3D">
            <w:r w:rsidRPr="00721F3D">
              <w:t>Any objections?  Some reflector discussion</w:t>
            </w:r>
          </w:p>
        </w:tc>
      </w:tr>
      <w:tr w:rsidR="00721F3D" w:rsidRPr="00721F3D" w14:paraId="0CC389FE" w14:textId="77777777" w:rsidTr="00721F3D">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3939" w:type="dxa"/>
            <w:hideMark/>
          </w:tcPr>
          <w:p w14:paraId="048497CE" w14:textId="77777777" w:rsidR="00721F3D" w:rsidRPr="00721F3D" w:rsidRDefault="00721F3D">
            <w:r w:rsidRPr="00721F3D">
              <w:t>Change "may" to "might" in all of the following instances:</w:t>
            </w:r>
            <w:r w:rsidRPr="00721F3D">
              <w:br/>
              <w:t>If, for example,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The alternate destination may be an</w:t>
            </w:r>
            <w:r w:rsidRPr="00721F3D">
              <w:br/>
              <w:t>internet address on an Ethernet adapter, for example, to be used when the</w:t>
            </w:r>
            <w:r w:rsidRPr="00721F3D">
              <w:br/>
              <w:t>wireless link to the requesting entity is unavailable or unreliable."</w:t>
            </w:r>
            <w:r w:rsidRPr="00721F3D">
              <w:br/>
              <w:t>Also:</w:t>
            </w:r>
            <w:r w:rsidRPr="00721F3D">
              <w:br/>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t>A mesh STA may use group addressed or individually addressed Mesh Data or QoS Null frames to change</w:t>
            </w:r>
            <w:r w:rsidRPr="00721F3D">
              <w:br/>
              <w:t>its mesh power management mode to a higher activity level, for example;</w:t>
            </w:r>
          </w:p>
        </w:tc>
        <w:tc>
          <w:tcPr>
            <w:tcW w:w="2645"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721F3D">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3939"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2645" w:type="dxa"/>
            <w:hideMark/>
          </w:tcPr>
          <w:p w14:paraId="6494591B" w14:textId="77777777" w:rsidR="00721F3D" w:rsidRPr="00721F3D" w:rsidRDefault="00721F3D">
            <w:r w:rsidRPr="00721F3D">
              <w:t>Any objections?  ~10 instances</w:t>
            </w:r>
          </w:p>
        </w:tc>
      </w:tr>
      <w:tr w:rsidR="00721F3D" w:rsidRPr="00721F3D" w14:paraId="2255CD3B" w14:textId="77777777" w:rsidTr="00721F3D">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3939" w:type="dxa"/>
            <w:hideMark/>
          </w:tcPr>
          <w:p w14:paraId="07E32A73" w14:textId="77777777" w:rsidR="00721F3D" w:rsidRPr="00721F3D" w:rsidRDefault="00721F3D">
            <w:r w:rsidRPr="00721F3D">
              <w:t>Get a DMG SME to clarify</w:t>
            </w:r>
          </w:p>
        </w:tc>
        <w:tc>
          <w:tcPr>
            <w:tcW w:w="2645" w:type="dxa"/>
            <w:hideMark/>
          </w:tcPr>
          <w:p w14:paraId="30E02770" w14:textId="77777777" w:rsidR="00721F3D" w:rsidRPr="00721F3D" w:rsidRDefault="00721F3D">
            <w:r w:rsidRPr="00721F3D">
              <w:t>Any objections?  See also 1720</w:t>
            </w:r>
          </w:p>
        </w:tc>
      </w:tr>
      <w:tr w:rsidR="00721F3D" w:rsidRPr="00721F3D" w14:paraId="56E662A3" w14:textId="77777777" w:rsidTr="00721F3D">
        <w:trPr>
          <w:trHeight w:val="1785"/>
        </w:trPr>
        <w:tc>
          <w:tcPr>
            <w:tcW w:w="656" w:type="dxa"/>
            <w:hideMark/>
          </w:tcPr>
          <w:p w14:paraId="50AF063B" w14:textId="77777777" w:rsidR="00721F3D" w:rsidRPr="00721F3D" w:rsidRDefault="00721F3D" w:rsidP="00721F3D">
            <w:r w:rsidRPr="00721F3D">
              <w:t>1927</w:t>
            </w:r>
          </w:p>
        </w:tc>
        <w:tc>
          <w:tcPr>
            <w:tcW w:w="931" w:type="dxa"/>
            <w:hideMark/>
          </w:tcPr>
          <w:p w14:paraId="658EEF4E" w14:textId="77777777" w:rsidR="00721F3D" w:rsidRPr="00721F3D" w:rsidRDefault="00721F3D" w:rsidP="00721F3D"/>
        </w:tc>
        <w:tc>
          <w:tcPr>
            <w:tcW w:w="644" w:type="dxa"/>
            <w:hideMark/>
          </w:tcPr>
          <w:p w14:paraId="377F766D" w14:textId="77777777" w:rsidR="00721F3D" w:rsidRPr="00721F3D" w:rsidRDefault="00721F3D"/>
        </w:tc>
        <w:tc>
          <w:tcPr>
            <w:tcW w:w="852" w:type="dxa"/>
            <w:hideMark/>
          </w:tcPr>
          <w:p w14:paraId="2FEF0D70" w14:textId="77777777" w:rsidR="00721F3D" w:rsidRPr="00721F3D" w:rsidRDefault="00721F3D"/>
        </w:tc>
        <w:tc>
          <w:tcPr>
            <w:tcW w:w="3321" w:type="dxa"/>
            <w:hideMark/>
          </w:tcPr>
          <w:p w14:paraId="00E3535D" w14:textId="77777777" w:rsidR="00721F3D" w:rsidRPr="00721F3D" w:rsidRDefault="00721F3D">
            <w:r w:rsidRPr="00721F3D">
              <w:t>The SCRAMBLER_INITIAL_VALUE is not the initial value of the scrambler, it's the value in the SERVICE field after scrambling</w:t>
            </w:r>
          </w:p>
        </w:tc>
        <w:tc>
          <w:tcPr>
            <w:tcW w:w="3939" w:type="dxa"/>
            <w:hideMark/>
          </w:tcPr>
          <w:p w14:paraId="2C01C9D0" w14:textId="77777777" w:rsidR="00721F3D" w:rsidRPr="00721F3D" w:rsidRDefault="00721F3D">
            <w:r w:rsidRPr="00721F3D">
              <w:t>Change "SCRAMBLER_INITIAL_VALUE" to "SCRAMBLER_SCRAMBLED_SERVICE_VALUE" throughout (I can provide locations)</w:t>
            </w:r>
          </w:p>
        </w:tc>
        <w:tc>
          <w:tcPr>
            <w:tcW w:w="2645" w:type="dxa"/>
            <w:hideMark/>
          </w:tcPr>
          <w:p w14:paraId="5BA7FECA" w14:textId="77777777" w:rsidR="00721F3D" w:rsidRPr="00721F3D" w:rsidRDefault="00721F3D">
            <w:r w:rsidRPr="00721F3D">
              <w:t>Any objections?</w:t>
            </w:r>
          </w:p>
        </w:tc>
      </w:tr>
      <w:tr w:rsidR="00721F3D" w:rsidRPr="00721F3D" w14:paraId="2F2C63B6" w14:textId="77777777" w:rsidTr="00721F3D">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3939"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2645" w:type="dxa"/>
            <w:hideMark/>
          </w:tcPr>
          <w:p w14:paraId="3180A450" w14:textId="77777777" w:rsidR="00721F3D" w:rsidRPr="00721F3D" w:rsidRDefault="00721F3D">
            <w:r w:rsidRPr="00721F3D">
              <w:t>Any objections?</w:t>
            </w:r>
          </w:p>
        </w:tc>
      </w:tr>
      <w:tr w:rsidR="00721F3D" w:rsidRPr="00721F3D" w14:paraId="70328EE4" w14:textId="77777777" w:rsidTr="00721F3D">
        <w:trPr>
          <w:trHeight w:val="1785"/>
        </w:trPr>
        <w:tc>
          <w:tcPr>
            <w:tcW w:w="656" w:type="dxa"/>
            <w:hideMark/>
          </w:tcPr>
          <w:p w14:paraId="54F9FE01" w14:textId="77777777" w:rsidR="00721F3D" w:rsidRPr="00721F3D" w:rsidRDefault="00721F3D" w:rsidP="00721F3D">
            <w:r w:rsidRPr="00721F3D">
              <w:t>1996</w:t>
            </w:r>
          </w:p>
        </w:tc>
        <w:tc>
          <w:tcPr>
            <w:tcW w:w="931" w:type="dxa"/>
            <w:hideMark/>
          </w:tcPr>
          <w:p w14:paraId="159251BF" w14:textId="77777777" w:rsidR="00721F3D" w:rsidRPr="00721F3D" w:rsidRDefault="00721F3D" w:rsidP="00721F3D"/>
        </w:tc>
        <w:tc>
          <w:tcPr>
            <w:tcW w:w="644" w:type="dxa"/>
            <w:hideMark/>
          </w:tcPr>
          <w:p w14:paraId="2956B6A6" w14:textId="77777777" w:rsidR="00721F3D" w:rsidRPr="00721F3D" w:rsidRDefault="00721F3D"/>
        </w:tc>
        <w:tc>
          <w:tcPr>
            <w:tcW w:w="852" w:type="dxa"/>
            <w:hideMark/>
          </w:tcPr>
          <w:p w14:paraId="7EA9C2DC" w14:textId="77777777" w:rsidR="00721F3D" w:rsidRPr="00721F3D" w:rsidRDefault="00721F3D"/>
        </w:tc>
        <w:tc>
          <w:tcPr>
            <w:tcW w:w="3321" w:type="dxa"/>
            <w:hideMark/>
          </w:tcPr>
          <w:p w14:paraId="51A579D7" w14:textId="77777777" w:rsidR="00721F3D" w:rsidRPr="00721F3D" w:rsidRDefault="00721F3D">
            <w:r w:rsidRPr="00721F3D">
              <w:t>"A-MSDU frame" is not clear</w:t>
            </w:r>
          </w:p>
        </w:tc>
        <w:tc>
          <w:tcPr>
            <w:tcW w:w="3939" w:type="dxa"/>
            <w:hideMark/>
          </w:tcPr>
          <w:p w14:paraId="54401A20" w14:textId="77777777" w:rsidR="00721F3D" w:rsidRPr="00721F3D" w:rsidRDefault="00721F3D">
            <w:r w:rsidRPr="00721F3D">
              <w:t>Change each of the ~12 instances to "MPDU that contains an A-MSDU" (I can provide locations)</w:t>
            </w:r>
          </w:p>
        </w:tc>
        <w:tc>
          <w:tcPr>
            <w:tcW w:w="2645" w:type="dxa"/>
            <w:hideMark/>
          </w:tcPr>
          <w:p w14:paraId="3A37227B" w14:textId="77777777" w:rsidR="00721F3D" w:rsidRPr="00721F3D" w:rsidRDefault="00721F3D">
            <w:r w:rsidRPr="00721F3D">
              <w:t xml:space="preserve">Any objections?  E.g. 2913.54 "A-MSDU subframes within an individually addressed A-MSDU frame", 5561.42 "an </w:t>
            </w:r>
            <w:r w:rsidRPr="00721F3D">
              <w:lastRenderedPageBreak/>
              <w:t>acknowledged A-MSDU frame"</w:t>
            </w:r>
          </w:p>
        </w:tc>
      </w:tr>
      <w:tr w:rsidR="00721F3D" w:rsidRPr="00721F3D" w14:paraId="741995C2" w14:textId="77777777" w:rsidTr="00721F3D">
        <w:trPr>
          <w:trHeight w:val="2805"/>
        </w:trPr>
        <w:tc>
          <w:tcPr>
            <w:tcW w:w="656" w:type="dxa"/>
            <w:hideMark/>
          </w:tcPr>
          <w:p w14:paraId="5EA0A23C" w14:textId="77777777" w:rsidR="00721F3D" w:rsidRPr="00721F3D" w:rsidRDefault="00721F3D" w:rsidP="00721F3D">
            <w:r w:rsidRPr="00721F3D">
              <w:lastRenderedPageBreak/>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3939" w:type="dxa"/>
            <w:hideMark/>
          </w:tcPr>
          <w:p w14:paraId="0535FED0" w14:textId="77777777" w:rsidR="00721F3D" w:rsidRPr="00721F3D" w:rsidRDefault="00721F3D">
            <w:r w:rsidRPr="00721F3D">
              <w:t>Change each instance to "individually addressed MPDU containing an A-MSDU" (I can provide locations)</w:t>
            </w:r>
          </w:p>
        </w:tc>
        <w:tc>
          <w:tcPr>
            <w:tcW w:w="2645" w:type="dxa"/>
            <w:hideMark/>
          </w:tcPr>
          <w:p w14:paraId="037D2C4F" w14:textId="77777777" w:rsidR="00721F3D" w:rsidRPr="00721F3D" w:rsidRDefault="00721F3D">
            <w:r w:rsidRPr="00721F3D">
              <w:t>Any objections?  E.g. 913.30 "the</w:t>
            </w:r>
            <w:r w:rsidRPr="00721F3D">
              <w:br w:type="page"/>
              <w:t>sequence number of the corresponding individually addressed A-MSDUs"</w:t>
            </w:r>
          </w:p>
        </w:tc>
      </w:tr>
      <w:tr w:rsidR="00721F3D" w:rsidRPr="00721F3D" w14:paraId="67DE901B" w14:textId="77777777" w:rsidTr="00721F3D">
        <w:trPr>
          <w:trHeight w:val="2040"/>
        </w:trPr>
        <w:tc>
          <w:tcPr>
            <w:tcW w:w="656" w:type="dxa"/>
            <w:hideMark/>
          </w:tcPr>
          <w:p w14:paraId="1493231F" w14:textId="77777777" w:rsidR="00721F3D" w:rsidRPr="00721F3D" w:rsidRDefault="00721F3D" w:rsidP="00721F3D">
            <w:r w:rsidRPr="00721F3D">
              <w:t>2048</w:t>
            </w:r>
          </w:p>
        </w:tc>
        <w:tc>
          <w:tcPr>
            <w:tcW w:w="931" w:type="dxa"/>
            <w:hideMark/>
          </w:tcPr>
          <w:p w14:paraId="6BB7289C" w14:textId="77777777" w:rsidR="00721F3D" w:rsidRPr="00721F3D" w:rsidRDefault="00721F3D" w:rsidP="00721F3D"/>
        </w:tc>
        <w:tc>
          <w:tcPr>
            <w:tcW w:w="644" w:type="dxa"/>
            <w:hideMark/>
          </w:tcPr>
          <w:p w14:paraId="6C9DEC65" w14:textId="77777777" w:rsidR="00721F3D" w:rsidRPr="00721F3D" w:rsidRDefault="00721F3D"/>
        </w:tc>
        <w:tc>
          <w:tcPr>
            <w:tcW w:w="852" w:type="dxa"/>
            <w:hideMark/>
          </w:tcPr>
          <w:p w14:paraId="0182C51F" w14:textId="77777777" w:rsidR="00721F3D" w:rsidRPr="00721F3D" w:rsidRDefault="00721F3D"/>
        </w:tc>
        <w:tc>
          <w:tcPr>
            <w:tcW w:w="3321" w:type="dxa"/>
            <w:hideMark/>
          </w:tcPr>
          <w:p w14:paraId="10D0F56E" w14:textId="77777777" w:rsidR="00721F3D" w:rsidRPr="00721F3D" w:rsidRDefault="00721F3D">
            <w:r w:rsidRPr="00721F3D">
              <w:t>The claimed distinction between "collocated" and "co-located" is a fantasy, and it is guaranteed to lead to immediate spec rot.  Alternatively, at least define the distinction in the spec.  (See CID 4800 in REVmd)</w:t>
            </w:r>
          </w:p>
        </w:tc>
        <w:tc>
          <w:tcPr>
            <w:tcW w:w="3939" w:type="dxa"/>
            <w:hideMark/>
          </w:tcPr>
          <w:p w14:paraId="3B643529" w14:textId="77777777" w:rsidR="00721F3D" w:rsidRPr="00721F3D" w:rsidRDefault="00721F3D">
            <w:r w:rsidRPr="00721F3D">
              <w:t>Change "co-located" (case-insensitively) to "collocated" (case-preservingly).  I can provide locations.  Also change "Colocated" to "Collocated" in C.3 (5286.14/28)</w:t>
            </w:r>
          </w:p>
        </w:tc>
        <w:tc>
          <w:tcPr>
            <w:tcW w:w="2645" w:type="dxa"/>
            <w:hideMark/>
          </w:tcPr>
          <w:p w14:paraId="0E582DB7" w14:textId="77777777" w:rsidR="00721F3D" w:rsidRPr="00721F3D" w:rsidRDefault="00721F3D">
            <w:r w:rsidRPr="00721F3D">
              <w:t>Any objections?  ~90 locations</w:t>
            </w:r>
          </w:p>
        </w:tc>
      </w:tr>
      <w:tr w:rsidR="00721F3D" w:rsidRPr="00721F3D" w14:paraId="1909BA40" w14:textId="77777777" w:rsidTr="00721F3D">
        <w:trPr>
          <w:trHeight w:val="3570"/>
        </w:trPr>
        <w:tc>
          <w:tcPr>
            <w:tcW w:w="656" w:type="dxa"/>
            <w:hideMark/>
          </w:tcPr>
          <w:p w14:paraId="604B58B6" w14:textId="77777777" w:rsidR="00721F3D" w:rsidRPr="00721F3D" w:rsidRDefault="00721F3D" w:rsidP="00721F3D">
            <w:r w:rsidRPr="00721F3D">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939"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2645" w:type="dxa"/>
            <w:hideMark/>
          </w:tcPr>
          <w:p w14:paraId="57EF7935" w14:textId="77777777" w:rsidR="00721F3D" w:rsidRPr="00721F3D" w:rsidRDefault="00721F3D">
            <w:r w:rsidRPr="00721F3D">
              <w:t>Any objections?</w:t>
            </w:r>
          </w:p>
        </w:tc>
      </w:tr>
      <w:tr w:rsidR="00721F3D" w:rsidRPr="00721F3D" w14:paraId="2B4ACF70" w14:textId="77777777" w:rsidTr="00721F3D">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3939" w:type="dxa"/>
            <w:hideMark/>
          </w:tcPr>
          <w:p w14:paraId="75FFBE8A" w14:textId="77777777" w:rsidR="00721F3D" w:rsidRPr="00721F3D" w:rsidRDefault="00721F3D">
            <w:r w:rsidRPr="00721F3D">
              <w:t>Rename TIM frames to TIM Broadcast frames (I can provide locations)</w:t>
            </w:r>
          </w:p>
        </w:tc>
        <w:tc>
          <w:tcPr>
            <w:tcW w:w="2645" w:type="dxa"/>
            <w:hideMark/>
          </w:tcPr>
          <w:p w14:paraId="6F3DA75F" w14:textId="77777777" w:rsidR="00721F3D" w:rsidRPr="00721F3D" w:rsidRDefault="00721F3D">
            <w:r w:rsidRPr="00721F3D">
              <w:t>Any objections?  ~80 instances</w:t>
            </w:r>
          </w:p>
        </w:tc>
      </w:tr>
      <w:tr w:rsidR="00721F3D" w:rsidRPr="00721F3D" w14:paraId="199142C2" w14:textId="77777777" w:rsidTr="00721F3D">
        <w:trPr>
          <w:trHeight w:val="5865"/>
        </w:trPr>
        <w:tc>
          <w:tcPr>
            <w:tcW w:w="656" w:type="dxa"/>
            <w:hideMark/>
          </w:tcPr>
          <w:p w14:paraId="7004D320" w14:textId="77777777" w:rsidR="00721F3D" w:rsidRPr="00721F3D" w:rsidRDefault="00721F3D" w:rsidP="00721F3D">
            <w:r w:rsidRPr="00721F3D">
              <w:lastRenderedPageBreak/>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3939" w:type="dxa"/>
            <w:hideMark/>
          </w:tcPr>
          <w:p w14:paraId="01370A64" w14:textId="77777777" w:rsidR="00721F3D" w:rsidRPr="00721F3D" w:rsidRDefault="00721F3D">
            <w:r w:rsidRPr="00721F3D">
              <w:t>Change "subfield" to "field" throughout (I can provide locations)</w:t>
            </w:r>
          </w:p>
        </w:tc>
        <w:tc>
          <w:tcPr>
            <w:tcW w:w="2645" w:type="dxa"/>
            <w:hideMark/>
          </w:tcPr>
          <w:p w14:paraId="37963C3A" w14:textId="77777777" w:rsidR="00721F3D" w:rsidRPr="00721F3D" w:rsidRDefault="00721F3D">
            <w:r w:rsidRPr="00721F3D">
              <w:t>Any objections?</w:t>
            </w:r>
          </w:p>
        </w:tc>
      </w:tr>
      <w:tr w:rsidR="00721F3D" w:rsidRPr="00721F3D" w14:paraId="1CEF297D" w14:textId="77777777" w:rsidTr="00721F3D">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3939"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2645" w:type="dxa"/>
            <w:hideMark/>
          </w:tcPr>
          <w:p w14:paraId="48BD3034" w14:textId="77777777" w:rsidR="00721F3D" w:rsidRPr="00721F3D" w:rsidRDefault="00721F3D">
            <w:r w:rsidRPr="00721F3D">
              <w:t>Any objections?</w:t>
            </w:r>
          </w:p>
        </w:tc>
      </w:tr>
      <w:tr w:rsidR="00721F3D" w:rsidRPr="00721F3D" w14:paraId="4AAE5331" w14:textId="77777777" w:rsidTr="00721F3D">
        <w:trPr>
          <w:trHeight w:val="2040"/>
        </w:trPr>
        <w:tc>
          <w:tcPr>
            <w:tcW w:w="656" w:type="dxa"/>
            <w:hideMark/>
          </w:tcPr>
          <w:p w14:paraId="1E1757C9" w14:textId="77777777" w:rsidR="00721F3D" w:rsidRPr="00721F3D" w:rsidRDefault="00721F3D" w:rsidP="00721F3D">
            <w:r w:rsidRPr="00721F3D">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3939" w:type="dxa"/>
            <w:hideMark/>
          </w:tcPr>
          <w:p w14:paraId="38582571" w14:textId="77777777" w:rsidR="00721F3D" w:rsidRPr="00721F3D" w:rsidRDefault="00721F3D">
            <w:r w:rsidRPr="00721F3D">
              <w:t>Make the changes shown in 21/0816 (latest revision)</w:t>
            </w:r>
          </w:p>
        </w:tc>
        <w:tc>
          <w:tcPr>
            <w:tcW w:w="2645"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721F3D">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3939" w:type="dxa"/>
            <w:hideMark/>
          </w:tcPr>
          <w:p w14:paraId="5DB5F52E" w14:textId="77777777" w:rsidR="00721F3D" w:rsidRPr="00721F3D" w:rsidRDefault="00721F3D">
            <w:r w:rsidRPr="00721F3D">
              <w:t>Rename to "Channel Center Index Segment 0"</w:t>
            </w:r>
          </w:p>
        </w:tc>
        <w:tc>
          <w:tcPr>
            <w:tcW w:w="2645" w:type="dxa"/>
            <w:hideMark/>
          </w:tcPr>
          <w:p w14:paraId="288BDBE0" w14:textId="77777777" w:rsidR="00721F3D" w:rsidRPr="00721F3D" w:rsidRDefault="00721F3D">
            <w:r w:rsidRPr="00721F3D">
              <w:t>Any objections?  Alternatively, have a NOTE somewhere to say it's an index not a frequency?</w:t>
            </w:r>
          </w:p>
        </w:tc>
      </w:tr>
      <w:tr w:rsidR="00721F3D" w:rsidRPr="00721F3D" w14:paraId="1EB7EA46" w14:textId="77777777" w:rsidTr="00721F3D">
        <w:trPr>
          <w:trHeight w:val="1785"/>
        </w:trPr>
        <w:tc>
          <w:tcPr>
            <w:tcW w:w="656" w:type="dxa"/>
            <w:hideMark/>
          </w:tcPr>
          <w:p w14:paraId="57246640" w14:textId="77777777" w:rsidR="00721F3D" w:rsidRPr="00721F3D" w:rsidRDefault="00721F3D" w:rsidP="00721F3D">
            <w:r w:rsidRPr="00721F3D">
              <w:lastRenderedPageBreak/>
              <w:t>2247</w:t>
            </w:r>
          </w:p>
        </w:tc>
        <w:tc>
          <w:tcPr>
            <w:tcW w:w="931" w:type="dxa"/>
            <w:hideMark/>
          </w:tcPr>
          <w:p w14:paraId="2A738E00" w14:textId="77777777" w:rsidR="00721F3D" w:rsidRPr="00721F3D" w:rsidRDefault="00721F3D" w:rsidP="00721F3D">
            <w:r w:rsidRPr="00721F3D">
              <w:t>4334.00</w:t>
            </w:r>
          </w:p>
        </w:tc>
        <w:tc>
          <w:tcPr>
            <w:tcW w:w="644" w:type="dxa"/>
            <w:hideMark/>
          </w:tcPr>
          <w:p w14:paraId="2E1B6D4B" w14:textId="77777777" w:rsidR="00721F3D" w:rsidRPr="00721F3D" w:rsidRDefault="00721F3D">
            <w:r w:rsidRPr="00721F3D">
              <w:t>12</w:t>
            </w:r>
          </w:p>
        </w:tc>
        <w:tc>
          <w:tcPr>
            <w:tcW w:w="852" w:type="dxa"/>
            <w:hideMark/>
          </w:tcPr>
          <w:p w14:paraId="6D3CA12C" w14:textId="77777777" w:rsidR="00721F3D" w:rsidRPr="00721F3D" w:rsidRDefault="00721F3D">
            <w:r w:rsidRPr="00721F3D">
              <w:t>27.3.4</w:t>
            </w:r>
          </w:p>
        </w:tc>
        <w:tc>
          <w:tcPr>
            <w:tcW w:w="3321" w:type="dxa"/>
            <w:hideMark/>
          </w:tcPr>
          <w:p w14:paraId="4A000766" w14:textId="77777777" w:rsidR="00721F3D" w:rsidRPr="00721F3D" w:rsidRDefault="00721F3D">
            <w:r w:rsidRPr="00721F3D">
              <w:t>In the legend for the figure there is no distinction between Rus that require 40MHz pre-HE modulated transmission, and Rus that require 80MHz pre-HE modulated transmissions</w:t>
            </w:r>
          </w:p>
        </w:tc>
        <w:tc>
          <w:tcPr>
            <w:tcW w:w="3939" w:type="dxa"/>
            <w:hideMark/>
          </w:tcPr>
          <w:p w14:paraId="7E28BBFA" w14:textId="77777777" w:rsidR="00721F3D" w:rsidRPr="00721F3D" w:rsidRDefault="00721F3D">
            <w:r w:rsidRPr="00721F3D">
              <w:t>Preferably use the dotted format used within the figure itself for the legend</w:t>
            </w:r>
          </w:p>
        </w:tc>
        <w:tc>
          <w:tcPr>
            <w:tcW w:w="2645" w:type="dxa"/>
            <w:hideMark/>
          </w:tcPr>
          <w:p w14:paraId="7BC0638C" w14:textId="77777777" w:rsidR="00721F3D" w:rsidRPr="00721F3D" w:rsidRDefault="00721F3D">
            <w:r w:rsidRPr="00721F3D">
              <w:t>Any objections?</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r w:rsidRPr="00721F3D">
              <w:t>Any objections?</w:t>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r w:rsidRPr="00721F3D">
              <w:t>Any objections?</w:t>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Add an extra column to Table 12-11 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r w:rsidRPr="00721F3D">
              <w:t>Any objections?</w:t>
            </w:r>
          </w:p>
        </w:tc>
      </w:tr>
      <w:tr w:rsidR="009D03B2" w:rsidRPr="00031718" w14:paraId="63B813E5" w14:textId="77777777" w:rsidTr="009D03B2">
        <w:trPr>
          <w:trHeight w:val="1800"/>
        </w:trPr>
        <w:tc>
          <w:tcPr>
            <w:tcW w:w="663" w:type="dxa"/>
            <w:shd w:val="clear" w:color="auto" w:fill="auto"/>
            <w:tcMar>
              <w:top w:w="15" w:type="dxa"/>
              <w:left w:w="15" w:type="dxa"/>
              <w:bottom w:w="0" w:type="dxa"/>
              <w:right w:w="15" w:type="dxa"/>
            </w:tcMar>
            <w:hideMark/>
          </w:tcPr>
          <w:p w14:paraId="2B288AFF" w14:textId="77777777" w:rsidR="00031718" w:rsidRPr="00031718" w:rsidRDefault="00031718" w:rsidP="00031718">
            <w:r w:rsidRPr="00031718">
              <w:t>1994</w:t>
            </w:r>
          </w:p>
        </w:tc>
        <w:tc>
          <w:tcPr>
            <w:tcW w:w="924" w:type="dxa"/>
            <w:shd w:val="clear" w:color="auto" w:fill="auto"/>
            <w:tcMar>
              <w:top w:w="15" w:type="dxa"/>
              <w:left w:w="15" w:type="dxa"/>
              <w:bottom w:w="0" w:type="dxa"/>
              <w:right w:w="15" w:type="dxa"/>
            </w:tcMar>
            <w:hideMark/>
          </w:tcPr>
          <w:p w14:paraId="4D691255"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2F11B79" w14:textId="77777777" w:rsidR="00031718" w:rsidRPr="00031718" w:rsidRDefault="00031718"/>
        </w:tc>
        <w:tc>
          <w:tcPr>
            <w:tcW w:w="850" w:type="dxa"/>
            <w:shd w:val="clear" w:color="auto" w:fill="auto"/>
            <w:tcMar>
              <w:top w:w="15" w:type="dxa"/>
              <w:left w:w="15" w:type="dxa"/>
              <w:bottom w:w="0" w:type="dxa"/>
              <w:right w:w="15" w:type="dxa"/>
            </w:tcMar>
            <w:hideMark/>
          </w:tcPr>
          <w:p w14:paraId="06B7CD92" w14:textId="77777777" w:rsidR="00031718" w:rsidRPr="00031718" w:rsidRDefault="00031718"/>
        </w:tc>
        <w:tc>
          <w:tcPr>
            <w:tcW w:w="3317" w:type="dxa"/>
            <w:shd w:val="clear" w:color="auto" w:fill="auto"/>
            <w:tcMar>
              <w:top w:w="15" w:type="dxa"/>
              <w:left w:w="15" w:type="dxa"/>
              <w:bottom w:w="0" w:type="dxa"/>
              <w:right w:w="15" w:type="dxa"/>
            </w:tcMar>
            <w:hideMark/>
          </w:tcPr>
          <w:p w14:paraId="545620FF" w14:textId="77777777" w:rsidR="00031718" w:rsidRPr="00031718" w:rsidRDefault="00031718">
            <w:r w:rsidRPr="00031718">
              <w:t>There is no difference between a "TDLS direct link" and a "TDLS link", and an IBSS or MBSS link is just as direct as a TDLS link (which appears ~20x)</w:t>
            </w:r>
          </w:p>
        </w:tc>
        <w:tc>
          <w:tcPr>
            <w:tcW w:w="5074" w:type="dxa"/>
            <w:shd w:val="clear" w:color="auto" w:fill="auto"/>
            <w:tcMar>
              <w:top w:w="15" w:type="dxa"/>
              <w:left w:w="15" w:type="dxa"/>
              <w:bottom w:w="0" w:type="dxa"/>
              <w:right w:w="15" w:type="dxa"/>
            </w:tcMar>
            <w:hideMark/>
          </w:tcPr>
          <w:p w14:paraId="073CB101" w14:textId="77777777" w:rsidR="00031718" w:rsidRPr="00031718" w:rsidRDefault="00031718">
            <w:r w:rsidRPr="00031718">
              <w:t>Change "TDLS direct link" to "TDLS link" (I can provide locations)</w:t>
            </w:r>
          </w:p>
        </w:tc>
        <w:tc>
          <w:tcPr>
            <w:tcW w:w="1786" w:type="dxa"/>
            <w:shd w:val="clear" w:color="auto" w:fill="auto"/>
            <w:tcMar>
              <w:top w:w="15" w:type="dxa"/>
              <w:left w:w="15" w:type="dxa"/>
              <w:bottom w:w="0" w:type="dxa"/>
              <w:right w:w="15" w:type="dxa"/>
            </w:tcMar>
            <w:hideMark/>
          </w:tcPr>
          <w:p w14:paraId="3E5F2916" w14:textId="1157D5CD" w:rsidR="00031718" w:rsidRPr="00031718" w:rsidRDefault="009D03B2">
            <w:r w:rsidRPr="00721F3D">
              <w:t>Any objections?</w:t>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r w:rsidRPr="00721F3D">
              <w:t>Any objections?</w:t>
            </w:r>
          </w:p>
        </w:tc>
      </w:tr>
      <w:tr w:rsidR="009D03B2" w:rsidRPr="00031718" w14:paraId="69A2E9DD" w14:textId="77777777" w:rsidTr="009D03B2">
        <w:trPr>
          <w:trHeight w:val="2100"/>
        </w:trPr>
        <w:tc>
          <w:tcPr>
            <w:tcW w:w="663" w:type="dxa"/>
            <w:shd w:val="clear" w:color="auto" w:fill="auto"/>
            <w:tcMar>
              <w:top w:w="15" w:type="dxa"/>
              <w:left w:w="15" w:type="dxa"/>
              <w:bottom w:w="0" w:type="dxa"/>
              <w:right w:w="15" w:type="dxa"/>
            </w:tcMar>
            <w:hideMark/>
          </w:tcPr>
          <w:p w14:paraId="213BB87E" w14:textId="77777777" w:rsidR="00031718" w:rsidRPr="00031718" w:rsidRDefault="00031718" w:rsidP="00031718">
            <w:r w:rsidRPr="00031718">
              <w:t>2066</w:t>
            </w:r>
          </w:p>
        </w:tc>
        <w:tc>
          <w:tcPr>
            <w:tcW w:w="924" w:type="dxa"/>
            <w:shd w:val="clear" w:color="auto" w:fill="auto"/>
            <w:tcMar>
              <w:top w:w="15" w:type="dxa"/>
              <w:left w:w="15" w:type="dxa"/>
              <w:bottom w:w="0" w:type="dxa"/>
              <w:right w:w="15" w:type="dxa"/>
            </w:tcMar>
            <w:hideMark/>
          </w:tcPr>
          <w:p w14:paraId="0B2187A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05CD467" w14:textId="77777777" w:rsidR="00031718" w:rsidRPr="00031718" w:rsidRDefault="00031718"/>
        </w:tc>
        <w:tc>
          <w:tcPr>
            <w:tcW w:w="850" w:type="dxa"/>
            <w:shd w:val="clear" w:color="auto" w:fill="auto"/>
            <w:tcMar>
              <w:top w:w="15" w:type="dxa"/>
              <w:left w:w="15" w:type="dxa"/>
              <w:bottom w:w="0" w:type="dxa"/>
              <w:right w:w="15" w:type="dxa"/>
            </w:tcMar>
            <w:hideMark/>
          </w:tcPr>
          <w:p w14:paraId="244D2DA4" w14:textId="77777777" w:rsidR="00031718" w:rsidRPr="00031718" w:rsidRDefault="00031718"/>
        </w:tc>
        <w:tc>
          <w:tcPr>
            <w:tcW w:w="3317" w:type="dxa"/>
            <w:shd w:val="clear" w:color="auto" w:fill="auto"/>
            <w:tcMar>
              <w:top w:w="15" w:type="dxa"/>
              <w:left w:w="15" w:type="dxa"/>
              <w:bottom w:w="0" w:type="dxa"/>
              <w:right w:w="15" w:type="dxa"/>
            </w:tcMar>
            <w:hideMark/>
          </w:tcPr>
          <w:p w14:paraId="3FDCA539" w14:textId="77777777" w:rsidR="00031718" w:rsidRPr="00031718" w:rsidRDefault="00031718">
            <w:r w:rsidRPr="00031718">
              <w:t>We don't have a "broadcast destination address"; the term is "broadcast address" (and we don't have a broadcast source address either)</w:t>
            </w:r>
          </w:p>
        </w:tc>
        <w:tc>
          <w:tcPr>
            <w:tcW w:w="5074" w:type="dxa"/>
            <w:shd w:val="clear" w:color="auto" w:fill="auto"/>
            <w:tcMar>
              <w:top w:w="15" w:type="dxa"/>
              <w:left w:w="15" w:type="dxa"/>
              <w:bottom w:w="0" w:type="dxa"/>
              <w:right w:w="15" w:type="dxa"/>
            </w:tcMar>
            <w:hideMark/>
          </w:tcPr>
          <w:p w14:paraId="0EBB61D6" w14:textId="77777777" w:rsidR="00031718" w:rsidRPr="00031718" w:rsidRDefault="00031718">
            <w:r w:rsidRPr="00031718">
              <w:t>Change "broadcast destination address" to "broadcast address" throughout (I can provide locations) and in the instance at 2817.64 delete the " (DA)" too</w:t>
            </w:r>
          </w:p>
        </w:tc>
        <w:tc>
          <w:tcPr>
            <w:tcW w:w="1786" w:type="dxa"/>
            <w:shd w:val="clear" w:color="auto" w:fill="auto"/>
            <w:tcMar>
              <w:top w:w="15" w:type="dxa"/>
              <w:left w:w="15" w:type="dxa"/>
              <w:bottom w:w="0" w:type="dxa"/>
              <w:right w:w="15" w:type="dxa"/>
            </w:tcMar>
            <w:hideMark/>
          </w:tcPr>
          <w:p w14:paraId="45A51852" w14:textId="1E2DF8E6" w:rsidR="00031718" w:rsidRPr="00031718" w:rsidRDefault="009D03B2">
            <w:r w:rsidRPr="00721F3D">
              <w:t>Any objections?</w:t>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lastRenderedPageBreak/>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r w:rsidRPr="00721F3D">
              <w:t>Any objections?</w:t>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r w:rsidRPr="00721F3D">
              <w:t>Any objections?</w:t>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r w:rsidRPr="00721F3D">
              <w:t>Any objections?</w:t>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r w:rsidRPr="00721F3D">
              <w:t>Any objections?</w:t>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r w:rsidRPr="00721F3D">
              <w:t>Any objections?</w:t>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 xml:space="preserve">Clause 3 should refer to elements/fields/etc. by their name, not the expansion of (any part of) their names.  E.g. HT Control, QoS Control field, Management MIC element, RDG/More PPDU subfield, EOF subfield, FILS </w:t>
            </w:r>
            <w:r w:rsidRPr="00293C82">
              <w:rPr>
                <w:color w:val="000000"/>
                <w:szCs w:val="22"/>
              </w:rPr>
              <w:lastRenderedPageBreak/>
              <w:t>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lastRenderedPageBreak/>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1F164C10" w14:textId="02B327C6" w:rsidR="00293C82" w:rsidRPr="00293C82" w:rsidRDefault="00293C82" w:rsidP="00293C82">
            <w:pPr>
              <w:rPr>
                <w:color w:val="000000"/>
                <w:szCs w:val="22"/>
              </w:rPr>
            </w:pPr>
            <w:r w:rsidRPr="00293C82">
              <w:rPr>
                <w:color w:val="000000"/>
                <w:szCs w:val="22"/>
              </w:rPr>
              <w:t>Does the group agree with the direction?  Examples: "estimates of throughput for MSDUs sent</w:t>
            </w:r>
            <w:r w:rsidRPr="00293C82">
              <w:rPr>
                <w:color w:val="000000"/>
                <w:szCs w:val="22"/>
              </w:rPr>
              <w:br/>
              <w:t>between the STA which corresponds to the PeerMACAddress indicated", "a frame from a peer STA which is not on the same primary channel"</w:t>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Change to "group addressed" or "group addressing" when not in the context of GCR.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 xml:space="preserve">AP Configuration </w:t>
            </w:r>
            <w:r w:rsidRPr="00293C82">
              <w:rPr>
                <w:color w:val="000000"/>
                <w:szCs w:val="22"/>
              </w:rPr>
              <w:lastRenderedPageBreak/>
              <w:t>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6B74660D" w14:textId="39E83183"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If the Management MIC element is to be referred to as MME, then put (MME) at the end of the Clause 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0C4B37BB" w14:textId="1BC04A61"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r w:rsidRPr="00293C82">
              <w:rPr>
                <w:color w:val="000000"/>
                <w:szCs w:val="22"/>
              </w:rPr>
              <w:t>Does the group agree with the direction?  I think the comment should have been referring to PV1 not PV0</w:t>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Rison" w:date="2022-03-09T09:43:00Z" w:initials="mgr">
    <w:p w14:paraId="1CE515C3" w14:textId="44262C26" w:rsidR="006960CF" w:rsidRDefault="006960CF">
      <w:pPr>
        <w:pStyle w:val="CommentText"/>
      </w:pPr>
      <w:r>
        <w:rPr>
          <w:rStyle w:val="CommentReference"/>
        </w:rPr>
        <w:annotationRef/>
      </w:r>
      <w:r>
        <w:t>See 255.40</w:t>
      </w:r>
    </w:p>
  </w:comment>
  <w:comment w:id="1" w:author="Mark Rison" w:date="2022-03-09T09:43:00Z" w:initials="mgr">
    <w:p w14:paraId="68050B45" w14:textId="77777777" w:rsidR="006960CF" w:rsidRDefault="006960CF" w:rsidP="00F03E8E">
      <w:pPr>
        <w:pStyle w:val="CommentText"/>
      </w:pPr>
      <w:r>
        <w:rPr>
          <w:rStyle w:val="CommentReference"/>
        </w:rPr>
        <w:annotationRef/>
      </w:r>
      <w:r>
        <w:t>See 255.40</w:t>
      </w:r>
    </w:p>
  </w:comment>
  <w:comment w:id="2" w:author="Mark Rison" w:date="2022-03-09T11:09:00Z" w:initials="mgr">
    <w:p w14:paraId="56953171" w14:textId="06F3E741" w:rsidR="006960CF" w:rsidRDefault="006960CF">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3" w:author="Mark Rison" w:date="2022-06-13T16:44:00Z" w:initials="mgr">
    <w:p w14:paraId="2BED0F5A" w14:textId="0426EC9F" w:rsidR="004F65E7" w:rsidRDefault="004F65E7">
      <w:pPr>
        <w:pStyle w:val="CommentText"/>
      </w:pPr>
      <w:r>
        <w:rPr>
          <w:rStyle w:val="CommentReference"/>
        </w:rPr>
        <w:annotationRef/>
      </w:r>
      <w:r>
        <w:t>Should this be a hard requirement?</w:t>
      </w:r>
    </w:p>
  </w:comment>
  <w:comment w:id="5" w:author="Mark Rison" w:date="2022-03-21T15:00:00Z" w:initials="mgr">
    <w:p w14:paraId="4B11D246" w14:textId="5861DB6B" w:rsidR="006960CF" w:rsidRDefault="006960CF">
      <w:pPr>
        <w:pStyle w:val="CommentText"/>
      </w:pPr>
      <w:r>
        <w:rPr>
          <w:rStyle w:val="CommentReference"/>
        </w:rPr>
        <w:annotationRef/>
      </w:r>
      <w:r>
        <w:t>Youhan will take the comment</w:t>
      </w:r>
    </w:p>
  </w:comment>
  <w:comment w:id="6" w:author="Mark Rison" w:date="2022-03-21T15:02:00Z" w:initials="mgr">
    <w:p w14:paraId="2E061C33" w14:textId="6FCDB548" w:rsidR="006960CF" w:rsidRDefault="006960CF">
      <w:pPr>
        <w:pStyle w:val="CommentText"/>
      </w:pPr>
      <w:r>
        <w:t xml:space="preserve">Mark to </w:t>
      </w:r>
      <w:r>
        <w:rPr>
          <w:rStyle w:val="CommentReference"/>
        </w:rPr>
        <w:annotationRef/>
      </w:r>
      <w:r>
        <w:t>reassign to GEN; Jon will then send message to WG reflector</w:t>
      </w:r>
    </w:p>
  </w:comment>
  <w:comment w:id="7" w:author="Mark Rison" w:date="2022-03-21T15:06:00Z" w:initials="mgr">
    <w:p w14:paraId="1EF4C3EA" w14:textId="56BF15C3" w:rsidR="006960CF" w:rsidRDefault="006960CF">
      <w:pPr>
        <w:pStyle w:val="CommentText"/>
      </w:pPr>
      <w:r>
        <w:rPr>
          <w:rStyle w:val="CommentReference"/>
        </w:rPr>
        <w:annotationRef/>
      </w:r>
      <w:r>
        <w:t>identify locations; at least one might be guidance to entities above 802.11</w:t>
      </w:r>
    </w:p>
  </w:comment>
  <w:comment w:id="8" w:author="Mark Rison" w:date="2022-03-21T15:08:00Z" w:initials="mgr">
    <w:p w14:paraId="10305F56" w14:textId="41EC667D" w:rsidR="006960CF" w:rsidRDefault="006960CF">
      <w:pPr>
        <w:pStyle w:val="CommentText"/>
      </w:pPr>
      <w:r>
        <w:rPr>
          <w:rStyle w:val="CommentReference"/>
        </w:rPr>
        <w:annotationRef/>
      </w:r>
      <w:r>
        <w:t>have redline to show them each</w:t>
      </w:r>
    </w:p>
  </w:comment>
  <w:comment w:id="9" w:author="Mark Rison" w:date="2022-03-21T15:09:00Z" w:initials="mgr">
    <w:p w14:paraId="7E1F1E28" w14:textId="648772E8" w:rsidR="006960CF" w:rsidRDefault="006960CF">
      <w:pPr>
        <w:pStyle w:val="CommentText"/>
      </w:pPr>
      <w:r>
        <w:rPr>
          <w:rStyle w:val="CommentReference"/>
        </w:rPr>
        <w:annotationRef/>
      </w:r>
      <w:r>
        <w:t>Mark to check with Assaf.  Is this a feature or a bug?</w:t>
      </w:r>
    </w:p>
  </w:comment>
  <w:comment w:id="10" w:author="Mark Rison" w:date="2022-03-21T15:12:00Z" w:initials="mgr">
    <w:p w14:paraId="349C7C67" w14:textId="2D5127DF" w:rsidR="006960CF" w:rsidRDefault="006960CF">
      <w:pPr>
        <w:pStyle w:val="CommentText"/>
      </w:pPr>
      <w:r>
        <w:rPr>
          <w:rStyle w:val="CommentReference"/>
        </w:rPr>
        <w:annotationRef/>
      </w:r>
      <w:r>
        <w:t>What if TBTTs are not known, only beacon interval?  But no objection to rejecting</w:t>
      </w:r>
    </w:p>
  </w:comment>
  <w:comment w:id="11" w:author="Mark Rison" w:date="2022-03-21T15:19:00Z" w:initials="mgr">
    <w:p w14:paraId="2CF6F7BB" w14:textId="153F3677" w:rsidR="006960CF" w:rsidRDefault="006960CF">
      <w:pPr>
        <w:pStyle w:val="CommentText"/>
      </w:pPr>
      <w:r>
        <w:rPr>
          <w:rStyle w:val="CommentReference"/>
        </w:rPr>
        <w:annotationRef/>
      </w:r>
      <w:r>
        <w:t>Maybe not if in Action frame, i.e. in table with order?  I.e. only do for fields in elements?  No objection to the latter</w:t>
      </w:r>
    </w:p>
  </w:comment>
  <w:comment w:id="12" w:author="Mark Rison" w:date="2022-03-21T15:22:00Z" w:initials="mgr">
    <w:p w14:paraId="224A8236" w14:textId="1DAF2C85" w:rsidR="006960CF" w:rsidRDefault="006960CF">
      <w:pPr>
        <w:pStyle w:val="CommentText"/>
      </w:pPr>
      <w:r>
        <w:rPr>
          <w:rStyle w:val="CommentReference"/>
        </w:rPr>
        <w:annotationRef/>
      </w:r>
      <w:r>
        <w:t>Mark work with Jouni to identify locations where “temporal” or “transient” is misused, e.g. 14.5.4.  Also look at comment 1567.  Mark move to SEC</w:t>
      </w:r>
    </w:p>
  </w:comment>
  <w:comment w:id="13" w:author="Mark Rison" w:date="2022-03-21T15:28:00Z" w:initials="mgr">
    <w:p w14:paraId="03B96311" w14:textId="29B564A0" w:rsidR="006960CF" w:rsidRDefault="006960CF"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E515C3" w15:done="0"/>
  <w15:commentEx w15:paraId="68050B45" w15:done="0"/>
  <w15:commentEx w15:paraId="56953171" w15:done="0"/>
  <w15:commentEx w15:paraId="2BED0F5A"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6DE76" w14:textId="77777777" w:rsidR="005B32DF" w:rsidRDefault="005B32DF">
      <w:r>
        <w:separator/>
      </w:r>
    </w:p>
  </w:endnote>
  <w:endnote w:type="continuationSeparator" w:id="0">
    <w:p w14:paraId="6D094600" w14:textId="77777777" w:rsidR="005B32DF" w:rsidRDefault="005B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6F7612EA" w:rsidR="006960CF" w:rsidRDefault="005B32DF">
    <w:pPr>
      <w:pStyle w:val="Footer"/>
      <w:tabs>
        <w:tab w:val="clear" w:pos="6480"/>
        <w:tab w:val="center" w:pos="4680"/>
        <w:tab w:val="right" w:pos="9360"/>
      </w:tabs>
    </w:pPr>
    <w:r>
      <w:fldChar w:fldCharType="begin"/>
    </w:r>
    <w:r>
      <w:instrText xml:space="preserve"> SUBJECT  \* MERGEFORMAT </w:instrText>
    </w:r>
    <w:r>
      <w:fldChar w:fldCharType="separate"/>
    </w:r>
    <w:r w:rsidR="006960CF">
      <w:t>Submission</w:t>
    </w:r>
    <w:r>
      <w:fldChar w:fldCharType="end"/>
    </w:r>
    <w:r w:rsidR="006960CF">
      <w:tab/>
      <w:t xml:space="preserve">page </w:t>
    </w:r>
    <w:r w:rsidR="006960CF">
      <w:fldChar w:fldCharType="begin"/>
    </w:r>
    <w:r w:rsidR="006960CF">
      <w:instrText xml:space="preserve">page </w:instrText>
    </w:r>
    <w:r w:rsidR="006960CF">
      <w:fldChar w:fldCharType="separate"/>
    </w:r>
    <w:r w:rsidR="00445BC4">
      <w:rPr>
        <w:noProof/>
      </w:rPr>
      <w:t>41</w:t>
    </w:r>
    <w:r w:rsidR="006960CF">
      <w:rPr>
        <w:noProof/>
      </w:rPr>
      <w:fldChar w:fldCharType="end"/>
    </w:r>
    <w:r w:rsidR="006960CF">
      <w:tab/>
    </w:r>
    <w:r>
      <w:fldChar w:fldCharType="begin"/>
    </w:r>
    <w:r>
      <w:instrText xml:space="preserve"> COMMENTS  \* MERGEFORMAT </w:instrText>
    </w:r>
    <w:r>
      <w:fldChar w:fldCharType="separate"/>
    </w:r>
    <w:r w:rsidR="006960CF">
      <w:t>Mark RISON (Samsung)</w:t>
    </w:r>
    <w:r>
      <w:fldChar w:fldCharType="end"/>
    </w:r>
  </w:p>
  <w:p w14:paraId="38435E49" w14:textId="77777777" w:rsidR="006960CF" w:rsidRDefault="006960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85B85" w14:textId="77777777" w:rsidR="005B32DF" w:rsidRDefault="005B32DF">
      <w:r>
        <w:separator/>
      </w:r>
    </w:p>
  </w:footnote>
  <w:footnote w:type="continuationSeparator" w:id="0">
    <w:p w14:paraId="74CEA1A1" w14:textId="77777777" w:rsidR="005B32DF" w:rsidRDefault="005B3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58942815" w:rsidR="006960CF" w:rsidRDefault="005B32DF">
    <w:pPr>
      <w:pStyle w:val="Header"/>
      <w:tabs>
        <w:tab w:val="clear" w:pos="6480"/>
        <w:tab w:val="center" w:pos="4680"/>
        <w:tab w:val="right" w:pos="9360"/>
      </w:tabs>
    </w:pPr>
    <w:r>
      <w:fldChar w:fldCharType="begin"/>
    </w:r>
    <w:r>
      <w:instrText xml:space="preserve"> KEYWORDS  \* MERGEFORMAT </w:instrText>
    </w:r>
    <w:r>
      <w:fldChar w:fldCharType="separate"/>
    </w:r>
    <w:r w:rsidR="006960CF">
      <w:t>July 2022</w:t>
    </w:r>
    <w:r>
      <w:fldChar w:fldCharType="end"/>
    </w:r>
    <w:r w:rsidR="006960CF">
      <w:tab/>
    </w:r>
    <w:r w:rsidR="006960CF">
      <w:tab/>
    </w:r>
    <w:r>
      <w:fldChar w:fldCharType="begin"/>
    </w:r>
    <w:r>
      <w:instrText xml:space="preserve"> TITLE  \* MERGEFORMAT </w:instrText>
    </w:r>
    <w:r>
      <w:fldChar w:fldCharType="separate"/>
    </w:r>
    <w:r w:rsidR="00EA7CFC">
      <w:t>doc.: IEEE 802.11-22/0353r2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1718"/>
    <w:rsid w:val="000321F5"/>
    <w:rsid w:val="00032C91"/>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A9C"/>
    <w:rsid w:val="000B4C4B"/>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4DD"/>
    <w:rsid w:val="000C2635"/>
    <w:rsid w:val="000C2823"/>
    <w:rsid w:val="000C2F16"/>
    <w:rsid w:val="000C4A7A"/>
    <w:rsid w:val="000C4B46"/>
    <w:rsid w:val="000C4C8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791"/>
    <w:rsid w:val="000E77C5"/>
    <w:rsid w:val="000F07B2"/>
    <w:rsid w:val="000F0F65"/>
    <w:rsid w:val="000F0FFF"/>
    <w:rsid w:val="000F11B5"/>
    <w:rsid w:val="000F1EDB"/>
    <w:rsid w:val="000F20EF"/>
    <w:rsid w:val="000F2320"/>
    <w:rsid w:val="000F2A89"/>
    <w:rsid w:val="000F34DF"/>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6DC"/>
    <w:rsid w:val="001848DC"/>
    <w:rsid w:val="00184F25"/>
    <w:rsid w:val="00184FE1"/>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68E"/>
    <w:rsid w:val="001F5A4F"/>
    <w:rsid w:val="001F5F2F"/>
    <w:rsid w:val="001F5F4A"/>
    <w:rsid w:val="001F60A6"/>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D7E"/>
    <w:rsid w:val="00202EEE"/>
    <w:rsid w:val="00203371"/>
    <w:rsid w:val="00203380"/>
    <w:rsid w:val="002035F7"/>
    <w:rsid w:val="00203F62"/>
    <w:rsid w:val="0020402F"/>
    <w:rsid w:val="0020408A"/>
    <w:rsid w:val="0020484D"/>
    <w:rsid w:val="0020553B"/>
    <w:rsid w:val="0020559D"/>
    <w:rsid w:val="0020599D"/>
    <w:rsid w:val="002061D5"/>
    <w:rsid w:val="002065F2"/>
    <w:rsid w:val="0020661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12"/>
    <w:rsid w:val="002367E9"/>
    <w:rsid w:val="00236910"/>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AAB"/>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5A3"/>
    <w:rsid w:val="00267775"/>
    <w:rsid w:val="00267E64"/>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9004B"/>
    <w:rsid w:val="00290122"/>
    <w:rsid w:val="0029020B"/>
    <w:rsid w:val="0029118C"/>
    <w:rsid w:val="002911F5"/>
    <w:rsid w:val="0029155C"/>
    <w:rsid w:val="00291AA7"/>
    <w:rsid w:val="002923E0"/>
    <w:rsid w:val="0029241F"/>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1FC"/>
    <w:rsid w:val="002B0320"/>
    <w:rsid w:val="002B065D"/>
    <w:rsid w:val="002B118B"/>
    <w:rsid w:val="002B167F"/>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D62"/>
    <w:rsid w:val="00320EA2"/>
    <w:rsid w:val="003212AA"/>
    <w:rsid w:val="0032164C"/>
    <w:rsid w:val="00321D9B"/>
    <w:rsid w:val="00321DEE"/>
    <w:rsid w:val="00321E6C"/>
    <w:rsid w:val="00322301"/>
    <w:rsid w:val="003246E7"/>
    <w:rsid w:val="00325207"/>
    <w:rsid w:val="003259C2"/>
    <w:rsid w:val="00325A0E"/>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E91"/>
    <w:rsid w:val="00387F84"/>
    <w:rsid w:val="00390A50"/>
    <w:rsid w:val="00390C5A"/>
    <w:rsid w:val="00390DE0"/>
    <w:rsid w:val="00390F83"/>
    <w:rsid w:val="00390F9B"/>
    <w:rsid w:val="0039139B"/>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D89"/>
    <w:rsid w:val="003D3011"/>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0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727B"/>
    <w:rsid w:val="00557393"/>
    <w:rsid w:val="005573B9"/>
    <w:rsid w:val="00557E3E"/>
    <w:rsid w:val="00560521"/>
    <w:rsid w:val="005606FC"/>
    <w:rsid w:val="00561530"/>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0FA"/>
    <w:rsid w:val="00582B02"/>
    <w:rsid w:val="005833F1"/>
    <w:rsid w:val="005834C0"/>
    <w:rsid w:val="00583805"/>
    <w:rsid w:val="00583953"/>
    <w:rsid w:val="00583AA3"/>
    <w:rsid w:val="00583C4B"/>
    <w:rsid w:val="00583C76"/>
    <w:rsid w:val="005845A0"/>
    <w:rsid w:val="00584AB6"/>
    <w:rsid w:val="00584E9A"/>
    <w:rsid w:val="0058551D"/>
    <w:rsid w:val="00585A23"/>
    <w:rsid w:val="005864BD"/>
    <w:rsid w:val="005868E7"/>
    <w:rsid w:val="005870F6"/>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2DF"/>
    <w:rsid w:val="005B390B"/>
    <w:rsid w:val="005B3E53"/>
    <w:rsid w:val="005B43C5"/>
    <w:rsid w:val="005B4578"/>
    <w:rsid w:val="005B4BD5"/>
    <w:rsid w:val="005B4CDB"/>
    <w:rsid w:val="005B604E"/>
    <w:rsid w:val="005B63FA"/>
    <w:rsid w:val="005B692E"/>
    <w:rsid w:val="005B6ED7"/>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90D"/>
    <w:rsid w:val="00640E7E"/>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0CF"/>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154"/>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6F75"/>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220"/>
    <w:rsid w:val="00786B14"/>
    <w:rsid w:val="00786BC9"/>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644"/>
    <w:rsid w:val="00810909"/>
    <w:rsid w:val="00810EC3"/>
    <w:rsid w:val="00811716"/>
    <w:rsid w:val="00811C14"/>
    <w:rsid w:val="00811F23"/>
    <w:rsid w:val="00812553"/>
    <w:rsid w:val="008125AE"/>
    <w:rsid w:val="008126C3"/>
    <w:rsid w:val="00812902"/>
    <w:rsid w:val="00812978"/>
    <w:rsid w:val="00812A35"/>
    <w:rsid w:val="00812BB8"/>
    <w:rsid w:val="0081327A"/>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D6C"/>
    <w:rsid w:val="0085106D"/>
    <w:rsid w:val="0085159F"/>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101E"/>
    <w:rsid w:val="00901206"/>
    <w:rsid w:val="00902639"/>
    <w:rsid w:val="009046BB"/>
    <w:rsid w:val="00904BA8"/>
    <w:rsid w:val="00904D38"/>
    <w:rsid w:val="00905917"/>
    <w:rsid w:val="00905938"/>
    <w:rsid w:val="00905DF3"/>
    <w:rsid w:val="009067CE"/>
    <w:rsid w:val="00907ADD"/>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7222"/>
    <w:rsid w:val="00937402"/>
    <w:rsid w:val="0093793F"/>
    <w:rsid w:val="00937F31"/>
    <w:rsid w:val="0094029A"/>
    <w:rsid w:val="00940C39"/>
    <w:rsid w:val="00940DEE"/>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4FD5"/>
    <w:rsid w:val="009B550B"/>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3B2"/>
    <w:rsid w:val="009D0EBC"/>
    <w:rsid w:val="009D0F52"/>
    <w:rsid w:val="009D18CC"/>
    <w:rsid w:val="009D2227"/>
    <w:rsid w:val="009D28D4"/>
    <w:rsid w:val="009D306E"/>
    <w:rsid w:val="009D3191"/>
    <w:rsid w:val="009D3765"/>
    <w:rsid w:val="009D3813"/>
    <w:rsid w:val="009D3E8C"/>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587E"/>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519"/>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60B1D"/>
    <w:rsid w:val="00B60D56"/>
    <w:rsid w:val="00B60E10"/>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644"/>
    <w:rsid w:val="00B7493C"/>
    <w:rsid w:val="00B74B21"/>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3C46"/>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9D1"/>
    <w:rsid w:val="00C95B95"/>
    <w:rsid w:val="00C961E3"/>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1E1"/>
    <w:rsid w:val="00CD7282"/>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354D"/>
    <w:rsid w:val="00D039EC"/>
    <w:rsid w:val="00D0435D"/>
    <w:rsid w:val="00D04DB9"/>
    <w:rsid w:val="00D051F5"/>
    <w:rsid w:val="00D054DA"/>
    <w:rsid w:val="00D0557D"/>
    <w:rsid w:val="00D05655"/>
    <w:rsid w:val="00D0593B"/>
    <w:rsid w:val="00D05AA0"/>
    <w:rsid w:val="00D05B11"/>
    <w:rsid w:val="00D0616B"/>
    <w:rsid w:val="00D062BB"/>
    <w:rsid w:val="00D06348"/>
    <w:rsid w:val="00D0667B"/>
    <w:rsid w:val="00D06A91"/>
    <w:rsid w:val="00D07873"/>
    <w:rsid w:val="00D101C0"/>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270"/>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DEF"/>
    <w:rsid w:val="00D4202B"/>
    <w:rsid w:val="00D426B4"/>
    <w:rsid w:val="00D42A60"/>
    <w:rsid w:val="00D42ED7"/>
    <w:rsid w:val="00D43A95"/>
    <w:rsid w:val="00D4454E"/>
    <w:rsid w:val="00D445BB"/>
    <w:rsid w:val="00D4472F"/>
    <w:rsid w:val="00D44A7C"/>
    <w:rsid w:val="00D44F60"/>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859"/>
    <w:rsid w:val="00DD1DCB"/>
    <w:rsid w:val="00DD1EC4"/>
    <w:rsid w:val="00DD2545"/>
    <w:rsid w:val="00DD276B"/>
    <w:rsid w:val="00DD2A1B"/>
    <w:rsid w:val="00DD2E42"/>
    <w:rsid w:val="00DD312F"/>
    <w:rsid w:val="00DD3BE3"/>
    <w:rsid w:val="00DD43BD"/>
    <w:rsid w:val="00DD49E7"/>
    <w:rsid w:val="00DD4B44"/>
    <w:rsid w:val="00DD5686"/>
    <w:rsid w:val="00DD61F0"/>
    <w:rsid w:val="00DD6802"/>
    <w:rsid w:val="00DD68AC"/>
    <w:rsid w:val="00DD6C0B"/>
    <w:rsid w:val="00DD6F1A"/>
    <w:rsid w:val="00DD743F"/>
    <w:rsid w:val="00DD76CA"/>
    <w:rsid w:val="00DD785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2ED0"/>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916"/>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B5B"/>
    <w:rsid w:val="00E86014"/>
    <w:rsid w:val="00E86109"/>
    <w:rsid w:val="00E86C08"/>
    <w:rsid w:val="00E8704A"/>
    <w:rsid w:val="00E8721E"/>
    <w:rsid w:val="00E87779"/>
    <w:rsid w:val="00E87BAC"/>
    <w:rsid w:val="00E87DFA"/>
    <w:rsid w:val="00E87F01"/>
    <w:rsid w:val="00E90442"/>
    <w:rsid w:val="00E906F9"/>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7D0"/>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E2A"/>
    <w:rsid w:val="00EE5003"/>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FD2"/>
    <w:rsid w:val="00F33424"/>
    <w:rsid w:val="00F337A0"/>
    <w:rsid w:val="00F341BC"/>
    <w:rsid w:val="00F3496C"/>
    <w:rsid w:val="00F35E74"/>
    <w:rsid w:val="00F362B2"/>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787"/>
    <w:rsid w:val="00FF0BC9"/>
    <w:rsid w:val="00FF1A32"/>
    <w:rsid w:val="00FF1B38"/>
    <w:rsid w:val="00FF1BAD"/>
    <w:rsid w:val="00FF1E89"/>
    <w:rsid w:val="00FF1FF8"/>
    <w:rsid w:val="00FF20CD"/>
    <w:rsid w:val="00FF2493"/>
    <w:rsid w:val="00FF2B50"/>
    <w:rsid w:val="00FF2F39"/>
    <w:rsid w:val="00FF305B"/>
    <w:rsid w:val="00FF3237"/>
    <w:rsid w:val="00FF3803"/>
    <w:rsid w:val="00FF387C"/>
    <w:rsid w:val="00FF402E"/>
    <w:rsid w:val="00FF40E4"/>
    <w:rsid w:val="00FF425F"/>
    <w:rsid w:val="00FF45F2"/>
    <w:rsid w:val="00FF53AD"/>
    <w:rsid w:val="00FF58C7"/>
    <w:rsid w:val="00FF5E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B11"/>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D810-444D-4843-ABCD-48C5C9DD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22774</TotalTime>
  <Pages>65</Pages>
  <Words>18295</Words>
  <Characters>104285</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doc.: IEEE 802.11-22/0353r2</vt:lpstr>
    </vt:vector>
  </TitlesOfParts>
  <Company>Some Company</Company>
  <LinksUpToDate>false</LinksUpToDate>
  <CharactersWithSpaces>122336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802.11-22/0353r2</dc:title>
  <dc:subject>Submission</dc:subject>
  <dc:creator>Mark RISON</dc:creator>
  <cp:keywords>July 2022</cp:keywords>
  <dc:description/>
  <cp:lastModifiedBy>Mark Rison</cp:lastModifiedBy>
  <cp:revision>71</cp:revision>
  <cp:lastPrinted>2015-09-02T03:05:00Z</cp:lastPrinted>
  <dcterms:created xsi:type="dcterms:W3CDTF">2022-02-17T14:12:00Z</dcterms:created>
  <dcterms:modified xsi:type="dcterms:W3CDTF">2022-06-16T16:33:00Z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