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3A712857" w:rsidR="00CA09B2" w:rsidRDefault="00F77465" w:rsidP="007130DF">
            <w:pPr>
              <w:pStyle w:val="T2"/>
            </w:pPr>
            <w:r>
              <w:t xml:space="preserve">PDT for the </w:t>
            </w:r>
            <w:r w:rsidR="00EB3BC1">
              <w:t>Trigger frame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1B8C284C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0</w:t>
            </w:r>
            <w:r w:rsidR="00F77465">
              <w:rPr>
                <w:b w:val="0"/>
                <w:sz w:val="20"/>
              </w:rPr>
              <w:t>2</w:t>
            </w:r>
            <w:r w:rsidR="002D45B5">
              <w:rPr>
                <w:b w:val="0"/>
                <w:sz w:val="20"/>
              </w:rPr>
              <w:t>-</w:t>
            </w:r>
            <w:r w:rsidR="007130DF">
              <w:rPr>
                <w:b w:val="0"/>
                <w:sz w:val="20"/>
              </w:rPr>
              <w:t>11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71B59C7B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40DA9DF1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D</w:t>
            </w:r>
            <w:r>
              <w:rPr>
                <w:rFonts w:eastAsia="맑은 고딕" w:hint="eastAsia"/>
                <w:b w:val="0"/>
                <w:sz w:val="18"/>
                <w:lang w:eastAsia="ko-KR"/>
              </w:rPr>
              <w:t>ongguk.</w:t>
            </w:r>
            <w:r>
              <w:rPr>
                <w:rFonts w:eastAsia="맑은 고딕"/>
                <w:b w:val="0"/>
                <w:sz w:val="18"/>
                <w:lang w:eastAsia="ko-KR"/>
              </w:rPr>
              <w:t>lim@lge.com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51036BAC" w:rsidR="00142C2B" w:rsidRPr="007130DF" w:rsidRDefault="00142C2B" w:rsidP="00A243D7">
                            <w:pPr>
                              <w:rPr>
                                <w:rFonts w:ascii="바탕" w:eastAsia="바탕" w:hAnsi="바탕" w:cs="바탕"/>
                                <w:lang w:eastAsia="ko-KR"/>
                              </w:rPr>
                            </w:pPr>
                            <w:r>
                              <w:t xml:space="preserve">This document contains </w:t>
                            </w:r>
                            <w:r w:rsidR="00947BBC">
                              <w:t xml:space="preserve">proposed draft text for </w:t>
                            </w:r>
                            <w:r w:rsidR="00EB3BC1">
                              <w:t>Trigger frame</w:t>
                            </w:r>
                            <w:r w:rsidR="007130DF">
                              <w:t xml:space="preserve"> for the sensing</w:t>
                            </w:r>
                          </w:p>
                          <w:p w14:paraId="7AE949BC" w14:textId="77777777" w:rsidR="00EB3BC1" w:rsidRPr="00EB3BC1" w:rsidRDefault="00EB3BC1" w:rsidP="00A243D7"/>
                          <w:p w14:paraId="7492DFD8" w14:textId="0643AAAA" w:rsidR="002D45B5" w:rsidRPr="007502EB" w:rsidRDefault="00C3250C" w:rsidP="00947BBC">
                            <w:pPr>
                              <w:rPr>
                                <w:rFonts w:ascii="바탕체" w:eastAsia="바탕체" w:hAnsi="바탕체" w:cs="바탕체"/>
                                <w:lang w:eastAsia="ko-KR"/>
                              </w:rPr>
                            </w:pPr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142C2B">
                              <w:t xml:space="preserve"> </w:t>
                            </w: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51036BAC" w:rsidR="00142C2B" w:rsidRPr="007130DF" w:rsidRDefault="00142C2B" w:rsidP="00A243D7">
                      <w:pPr>
                        <w:rPr>
                          <w:rFonts w:ascii="바탕" w:eastAsia="바탕" w:hAnsi="바탕" w:cs="바탕" w:hint="eastAsia"/>
                          <w:lang w:eastAsia="ko-KR"/>
                        </w:rPr>
                      </w:pPr>
                      <w:r>
                        <w:t xml:space="preserve">This document contains </w:t>
                      </w:r>
                      <w:r w:rsidR="00947BBC">
                        <w:t xml:space="preserve">proposed draft text for </w:t>
                      </w:r>
                      <w:r w:rsidR="00EB3BC1">
                        <w:t>Trigger frame</w:t>
                      </w:r>
                      <w:r w:rsidR="007130DF">
                        <w:t xml:space="preserve"> for the sensing</w:t>
                      </w:r>
                    </w:p>
                    <w:p w14:paraId="7AE949BC" w14:textId="77777777" w:rsidR="00EB3BC1" w:rsidRPr="00EB3BC1" w:rsidRDefault="00EB3BC1" w:rsidP="00A243D7"/>
                    <w:p w14:paraId="7492DFD8" w14:textId="0643AAAA" w:rsidR="002D45B5" w:rsidRPr="007502EB" w:rsidRDefault="00C3250C" w:rsidP="00947BBC">
                      <w:pPr>
                        <w:rPr>
                          <w:rFonts w:ascii="바탕체" w:eastAsia="바탕체" w:hAnsi="바탕체" w:cs="바탕체"/>
                          <w:lang w:eastAsia="ko-KR"/>
                        </w:rPr>
                      </w:pPr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142C2B">
                        <w:t xml:space="preserve"> </w:t>
                      </w: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  <w:bookmarkStart w:id="0" w:name="_GoBack"/>
      <w:bookmarkEnd w:id="0"/>
    </w:p>
    <w:p w14:paraId="73D1E2E6" w14:textId="601C5C38" w:rsidR="00EB3BC1" w:rsidRPr="00852DE6" w:rsidRDefault="006262AF" w:rsidP="00EB3BC1">
      <w:pPr>
        <w:rPr>
          <w:rFonts w:eastAsia="맑은 고딕"/>
          <w:b/>
          <w:lang w:eastAsia="ko-KR"/>
        </w:rPr>
      </w:pPr>
      <w:bookmarkStart w:id="1" w:name="RTF32373437303a2048342c312e"/>
      <w:r w:rsidRPr="00852DE6">
        <w:rPr>
          <w:rFonts w:eastAsia="맑은 고딕" w:hint="eastAsia"/>
          <w:b/>
          <w:lang w:eastAsia="ko-KR"/>
        </w:rPr>
        <w:lastRenderedPageBreak/>
        <w:t xml:space="preserve">Discussion </w:t>
      </w:r>
    </w:p>
    <w:p w14:paraId="0BD18DFD" w14:textId="31E765AC" w:rsidR="00852DE6" w:rsidRDefault="00852DE6" w:rsidP="00EB3BC1">
      <w:r>
        <w:t>This document proposes draft text that covers the “</w:t>
      </w:r>
      <w:r w:rsidR="007130DF">
        <w:t xml:space="preserve">Trigger </w:t>
      </w:r>
      <w:r>
        <w:t xml:space="preserve">Frame” topic and, in particular, the following text found in </w:t>
      </w:r>
      <w:proofErr w:type="spellStart"/>
      <w:r>
        <w:t>TGbf’s</w:t>
      </w:r>
      <w:proofErr w:type="spellEnd"/>
      <w:r>
        <w:t xml:space="preserve"> SFD (21/0504r7</w:t>
      </w:r>
      <w:proofErr w:type="gramStart"/>
      <w:r>
        <w:t>) :</w:t>
      </w:r>
      <w:proofErr w:type="gramEnd"/>
      <w:r>
        <w:t xml:space="preserve"> </w:t>
      </w:r>
    </w:p>
    <w:p w14:paraId="0D248E7D" w14:textId="77777777" w:rsidR="00852DE6" w:rsidRDefault="00852DE6" w:rsidP="00EB3BC1"/>
    <w:p w14:paraId="7D998803" w14:textId="77777777" w:rsidR="00852DE6" w:rsidRPr="00852DE6" w:rsidRDefault="00852DE6" w:rsidP="00852DE6">
      <w:pPr>
        <w:rPr>
          <w:color w:val="FF0000"/>
        </w:rPr>
      </w:pPr>
      <w:r w:rsidRPr="00852DE6">
        <w:rPr>
          <w:color w:val="FF0000"/>
        </w:rPr>
        <w:t>A Trigger frame variant is defined that allows an AP STA to solicit NDP transmission(s) from STA(s) to obtain sensing measurements.</w:t>
      </w:r>
    </w:p>
    <w:p w14:paraId="5FBC728B" w14:textId="0603E736" w:rsidR="00852DE6" w:rsidRPr="00852DE6" w:rsidRDefault="00852DE6" w:rsidP="00852DE6">
      <w:pPr>
        <w:pStyle w:val="ae"/>
        <w:numPr>
          <w:ilvl w:val="0"/>
          <w:numId w:val="31"/>
        </w:numPr>
        <w:rPr>
          <w:color w:val="FF0000"/>
        </w:rPr>
      </w:pPr>
      <w:r w:rsidRPr="00852DE6">
        <w:rPr>
          <w:color w:val="FF0000"/>
        </w:rPr>
        <w:t>Details of the format of the Trigger frame variant are TBD</w:t>
      </w:r>
    </w:p>
    <w:p w14:paraId="308CD8B5" w14:textId="77777777" w:rsidR="00852DE6" w:rsidRDefault="00852DE6" w:rsidP="00EB3BC1"/>
    <w:p w14:paraId="266254AC" w14:textId="77777777" w:rsidR="00852DE6" w:rsidRDefault="00852DE6" w:rsidP="00EB3BC1"/>
    <w:p w14:paraId="58B4653C" w14:textId="344CD4ED" w:rsidR="00852DE6" w:rsidRDefault="00871664" w:rsidP="00EB3BC1">
      <w:pPr>
        <w:rPr>
          <w:rFonts w:eastAsia="맑은 고딕"/>
          <w:lang w:eastAsia="ko-KR"/>
        </w:rPr>
      </w:pPr>
      <w:r w:rsidRPr="00871664">
        <w:rPr>
          <w:rFonts w:eastAsia="맑은 고딕"/>
          <w:lang w:eastAsia="ko-KR"/>
        </w:rPr>
        <w:t xml:space="preserve">We don’t have any decision on how to define the sensing Trigger frame variant in </w:t>
      </w:r>
      <w:proofErr w:type="spellStart"/>
      <w:r w:rsidRPr="00871664">
        <w:rPr>
          <w:rFonts w:eastAsia="맑은 고딕"/>
          <w:lang w:eastAsia="ko-KR"/>
        </w:rPr>
        <w:t>TGbf’s</w:t>
      </w:r>
      <w:proofErr w:type="spellEnd"/>
      <w:r w:rsidRPr="00871664">
        <w:rPr>
          <w:rFonts w:eastAsia="맑은 고딕"/>
          <w:lang w:eastAsia="ko-KR"/>
        </w:rPr>
        <w:t xml:space="preserve"> SFD. And, because there are different opinions about the definition of sensing trigger frame variant, it is necessary to discuss this in the </w:t>
      </w:r>
      <w:proofErr w:type="spellStart"/>
      <w:r w:rsidRPr="00871664">
        <w:rPr>
          <w:rFonts w:eastAsia="맑은 고딕"/>
          <w:lang w:eastAsia="ko-KR"/>
        </w:rPr>
        <w:t>TGbf</w:t>
      </w:r>
      <w:proofErr w:type="spellEnd"/>
      <w:r w:rsidRPr="00871664">
        <w:rPr>
          <w:rFonts w:eastAsia="맑은 고딕"/>
          <w:lang w:eastAsia="ko-KR"/>
        </w:rPr>
        <w:t xml:space="preserve">. Before writing the draft text, the group must converge on a sensing </w:t>
      </w:r>
      <w:r w:rsidR="00F77465">
        <w:rPr>
          <w:rFonts w:eastAsia="맑은 고딕"/>
          <w:lang w:eastAsia="ko-KR"/>
        </w:rPr>
        <w:t>Trigger</w:t>
      </w:r>
      <w:r w:rsidRPr="00871664">
        <w:rPr>
          <w:rFonts w:eastAsia="맑은 고딕"/>
          <w:lang w:eastAsia="ko-KR"/>
        </w:rPr>
        <w:t xml:space="preserve"> format</w:t>
      </w:r>
      <w:r w:rsidR="00F77465">
        <w:rPr>
          <w:rFonts w:eastAsia="맑은 고딕"/>
          <w:lang w:eastAsia="ko-KR"/>
        </w:rPr>
        <w:t xml:space="preserve"> variant</w:t>
      </w:r>
      <w:r w:rsidRPr="00871664">
        <w:rPr>
          <w:rFonts w:eastAsia="맑은 고딕"/>
          <w:lang w:eastAsia="ko-KR"/>
        </w:rPr>
        <w:t xml:space="preserve"> definition</w:t>
      </w:r>
      <w:r w:rsidR="00F77465">
        <w:rPr>
          <w:rFonts w:eastAsia="맑은 고딕"/>
          <w:lang w:eastAsia="ko-KR"/>
        </w:rPr>
        <w:t xml:space="preserve">. </w:t>
      </w:r>
      <w:r w:rsidR="00F77465">
        <w:rPr>
          <w:rFonts w:eastAsia="맑은 고딕" w:hint="eastAsia"/>
          <w:lang w:eastAsia="ko-KR"/>
        </w:rPr>
        <w:t>D</w:t>
      </w:r>
      <w:r w:rsidR="00F77465">
        <w:rPr>
          <w:rFonts w:eastAsia="맑은 고딕"/>
          <w:lang w:eastAsia="ko-KR"/>
        </w:rPr>
        <w:t xml:space="preserve">iscussion will begin. </w:t>
      </w:r>
    </w:p>
    <w:p w14:paraId="399F001A" w14:textId="77777777" w:rsidR="00871664" w:rsidRDefault="00871664" w:rsidP="00EB3BC1">
      <w:pPr>
        <w:rPr>
          <w:rFonts w:eastAsia="맑은 고딕"/>
          <w:lang w:eastAsia="ko-KR"/>
        </w:rPr>
      </w:pPr>
    </w:p>
    <w:p w14:paraId="6C71F5FC" w14:textId="77777777" w:rsidR="00EB3BC1" w:rsidRDefault="00EB3BC1" w:rsidP="00EB3BC1"/>
    <w:p w14:paraId="6AF6A44E" w14:textId="77777777" w:rsidR="00EB3BC1" w:rsidRDefault="00EB3BC1" w:rsidP="00EB3BC1"/>
    <w:p w14:paraId="130A2393" w14:textId="77777777" w:rsidR="00EB3BC1" w:rsidRDefault="00EB3BC1" w:rsidP="00EB3BC1"/>
    <w:p w14:paraId="07036CC9" w14:textId="77777777" w:rsidR="00EB3BC1" w:rsidRDefault="00EB3BC1" w:rsidP="00EB3BC1"/>
    <w:p w14:paraId="29711F35" w14:textId="77777777" w:rsidR="00EB3BC1" w:rsidRDefault="00EB3BC1" w:rsidP="00EB3BC1"/>
    <w:p w14:paraId="73C6F2F7" w14:textId="77777777" w:rsidR="00EB3BC1" w:rsidRDefault="00EB3BC1" w:rsidP="00EB3BC1"/>
    <w:p w14:paraId="3263EF35" w14:textId="77777777" w:rsidR="00EB3BC1" w:rsidRDefault="00EB3BC1" w:rsidP="00EB3BC1"/>
    <w:p w14:paraId="3EDC994C" w14:textId="77777777" w:rsidR="00EB3BC1" w:rsidRDefault="00EB3BC1" w:rsidP="00EB3BC1"/>
    <w:p w14:paraId="2FF1D8AB" w14:textId="77777777" w:rsidR="00EB3BC1" w:rsidRDefault="00EB3BC1" w:rsidP="00EB3BC1"/>
    <w:p w14:paraId="6C11ECB6" w14:textId="77777777" w:rsidR="00EB3BC1" w:rsidRDefault="00EB3BC1" w:rsidP="00EB3BC1"/>
    <w:p w14:paraId="06B30518" w14:textId="77777777" w:rsidR="00EB3BC1" w:rsidRDefault="00EB3BC1" w:rsidP="00EB3BC1"/>
    <w:p w14:paraId="1CD730AE" w14:textId="77777777" w:rsidR="00EB3BC1" w:rsidRDefault="00EB3BC1" w:rsidP="00EB3BC1"/>
    <w:p w14:paraId="06733737" w14:textId="77777777" w:rsidR="00EB3BC1" w:rsidRDefault="00EB3BC1" w:rsidP="00EB3BC1"/>
    <w:bookmarkEnd w:id="1"/>
    <w:p w14:paraId="0D19EEB5" w14:textId="77777777" w:rsidR="00EB3BC1" w:rsidRDefault="00EB3BC1" w:rsidP="00EB3BC1"/>
    <w:sectPr w:rsidR="00EB3BC1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C55A" w14:textId="77777777" w:rsidR="00F15AC9" w:rsidRDefault="00F15AC9">
      <w:r>
        <w:separator/>
      </w:r>
    </w:p>
  </w:endnote>
  <w:endnote w:type="continuationSeparator" w:id="0">
    <w:p w14:paraId="66A77A5A" w14:textId="77777777" w:rsidR="00F15AC9" w:rsidRDefault="00F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2ECF3CC5" w:rsidR="00142C2B" w:rsidRDefault="0082030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42C2B">
        <w:t>Submission</w:t>
      </w:r>
    </w:fldSimple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211C7A">
      <w:rPr>
        <w:noProof/>
      </w:rPr>
      <w:t>1</w:t>
    </w:r>
    <w:r w:rsidR="00142C2B">
      <w:rPr>
        <w:noProof/>
      </w:rPr>
      <w:fldChar w:fldCharType="end"/>
    </w:r>
    <w:r w:rsidR="00142C2B">
      <w:tab/>
    </w:r>
    <w:r w:rsidR="00F15AC9">
      <w:fldChar w:fldCharType="begin"/>
    </w:r>
    <w:r w:rsidR="00F15AC9">
      <w:instrText xml:space="preserve"> COMMENTS  \* MERGEFORMAT </w:instrText>
    </w:r>
    <w:r w:rsidR="00F15AC9">
      <w:fldChar w:fldCharType="separate"/>
    </w:r>
    <w:r w:rsidR="006A2F99">
      <w:t>Dongguk Lim</w:t>
    </w:r>
    <w:r w:rsidR="00142C2B">
      <w:t xml:space="preserve">, </w:t>
    </w:r>
    <w:r w:rsidR="006A2F99">
      <w:t>LGE</w:t>
    </w:r>
    <w:r w:rsidR="00142C2B">
      <w:tab/>
    </w:r>
    <w:r w:rsidR="00F15AC9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C12C" w14:textId="77777777" w:rsidR="00F15AC9" w:rsidRDefault="00F15AC9">
      <w:r>
        <w:separator/>
      </w:r>
    </w:p>
  </w:footnote>
  <w:footnote w:type="continuationSeparator" w:id="0">
    <w:p w14:paraId="162BEA48" w14:textId="77777777" w:rsidR="00F15AC9" w:rsidRDefault="00F1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6FE57CA1" w:rsidR="00142C2B" w:rsidRDefault="007130DF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Feb</w:t>
    </w:r>
    <w:r w:rsidR="00142C2B">
      <w:t xml:space="preserve"> 20</w:t>
    </w:r>
    <w:r w:rsidR="00947BBC">
      <w:t>2</w:t>
    </w:r>
    <w:r w:rsidR="00EB3BC1">
      <w:t>2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EB3BC1">
        <w:t>2</w:t>
      </w:r>
      <w:r w:rsidR="00142C2B">
        <w:t>/</w:t>
      </w:r>
      <w:r w:rsidRPr="007130DF">
        <w:t>325</w:t>
      </w:r>
      <w:r w:rsidR="00142C2B">
        <w:t>r</w:t>
      </w:r>
    </w:fldSimple>
    <w:r w:rsidR="00947BB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4A4228DA"/>
    <w:lvl w:ilvl="0">
      <w:start w:val="34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3"/>
  </w:num>
  <w:num w:numId="30">
    <w:abstractNumId w:val="2"/>
  </w:num>
  <w:num w:numId="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20F54"/>
    <w:rsid w:val="0002451F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D254C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53C50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D2606"/>
    <w:rsid w:val="001E412A"/>
    <w:rsid w:val="002024E2"/>
    <w:rsid w:val="00211C7A"/>
    <w:rsid w:val="002234C5"/>
    <w:rsid w:val="002325C9"/>
    <w:rsid w:val="002438FB"/>
    <w:rsid w:val="002620AE"/>
    <w:rsid w:val="002735C1"/>
    <w:rsid w:val="002922A0"/>
    <w:rsid w:val="00295693"/>
    <w:rsid w:val="002A4655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1E0"/>
    <w:rsid w:val="003607A3"/>
    <w:rsid w:val="00362423"/>
    <w:rsid w:val="0036389B"/>
    <w:rsid w:val="003643B2"/>
    <w:rsid w:val="003651F6"/>
    <w:rsid w:val="00382AF4"/>
    <w:rsid w:val="00382DFC"/>
    <w:rsid w:val="00390776"/>
    <w:rsid w:val="003959ED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752C"/>
    <w:rsid w:val="004B307D"/>
    <w:rsid w:val="004C3113"/>
    <w:rsid w:val="004D3018"/>
    <w:rsid w:val="004D39C3"/>
    <w:rsid w:val="004D4C24"/>
    <w:rsid w:val="004E7450"/>
    <w:rsid w:val="004E763E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71DFA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130DF"/>
    <w:rsid w:val="0071456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B2CFA"/>
    <w:rsid w:val="007C0203"/>
    <w:rsid w:val="007C54BB"/>
    <w:rsid w:val="007C5D47"/>
    <w:rsid w:val="007C7DD1"/>
    <w:rsid w:val="007D6D0F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A463F"/>
    <w:rsid w:val="008A6375"/>
    <w:rsid w:val="008C23DA"/>
    <w:rsid w:val="008C5558"/>
    <w:rsid w:val="008C6C89"/>
    <w:rsid w:val="008D58CD"/>
    <w:rsid w:val="008D6A17"/>
    <w:rsid w:val="008E15A6"/>
    <w:rsid w:val="008E2B30"/>
    <w:rsid w:val="008E62F1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50378"/>
    <w:rsid w:val="00A7785B"/>
    <w:rsid w:val="00A82FC4"/>
    <w:rsid w:val="00A8392C"/>
    <w:rsid w:val="00A86167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2E93"/>
    <w:rsid w:val="00B60EDC"/>
    <w:rsid w:val="00B64DD7"/>
    <w:rsid w:val="00B726BC"/>
    <w:rsid w:val="00B82515"/>
    <w:rsid w:val="00B848A1"/>
    <w:rsid w:val="00B859EB"/>
    <w:rsid w:val="00B85D43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6E7E"/>
    <w:rsid w:val="00CA7276"/>
    <w:rsid w:val="00CA7E63"/>
    <w:rsid w:val="00CB7B20"/>
    <w:rsid w:val="00CD709D"/>
    <w:rsid w:val="00CF363C"/>
    <w:rsid w:val="00D03A91"/>
    <w:rsid w:val="00D04DBE"/>
    <w:rsid w:val="00D0651D"/>
    <w:rsid w:val="00D06968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70556"/>
    <w:rsid w:val="00D76E2B"/>
    <w:rsid w:val="00D77EEC"/>
    <w:rsid w:val="00D82AB4"/>
    <w:rsid w:val="00D95EA6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B3BC1"/>
    <w:rsid w:val="00EC50FB"/>
    <w:rsid w:val="00EC6565"/>
    <w:rsid w:val="00EC711D"/>
    <w:rsid w:val="00ED0691"/>
    <w:rsid w:val="00EE040F"/>
    <w:rsid w:val="00EE14BF"/>
    <w:rsid w:val="00EE3EFF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55859"/>
    <w:rsid w:val="00F6798E"/>
    <w:rsid w:val="00F71AF7"/>
    <w:rsid w:val="00F77465"/>
    <w:rsid w:val="00F907E3"/>
    <w:rsid w:val="00F9501E"/>
    <w:rsid w:val="00FA1C78"/>
    <w:rsid w:val="00FA1FF2"/>
    <w:rsid w:val="00FA20E8"/>
    <w:rsid w:val="00FA747E"/>
    <w:rsid w:val="00FC3648"/>
    <w:rsid w:val="00FC4D36"/>
    <w:rsid w:val="00FC637C"/>
    <w:rsid w:val="00FD01E2"/>
    <w:rsid w:val="00FD3360"/>
    <w:rsid w:val="00FE5953"/>
    <w:rsid w:val="00FE5C7A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56"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F057BD"/>
    <w:rPr>
      <w:rFonts w:ascii="Arial" w:hAnsi="Arial"/>
      <w:b/>
      <w:sz w:val="32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제목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제목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제목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제목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제목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각주 텍스트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메모 텍스트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메모 주제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글자만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머리글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제목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9F17-2F7A-4332-B473-077AAB3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Dongguk Lim</cp:lastModifiedBy>
  <cp:revision>5</cp:revision>
  <cp:lastPrinted>1901-01-01T10:30:00Z</cp:lastPrinted>
  <dcterms:created xsi:type="dcterms:W3CDTF">2022-02-09T01:59:00Z</dcterms:created>
  <dcterms:modified xsi:type="dcterms:W3CDTF">2022-02-11T06:23:00Z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