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14C7EF8D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155BCA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A8D8D98" w:rsidR="00CA09B2" w:rsidRPr="00155BCA" w:rsidRDefault="00504852" w:rsidP="00B430DB">
            <w:pPr>
              <w:pStyle w:val="T2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</w:t>
            </w:r>
            <w:r w:rsidR="00402693" w:rsidRPr="00155BCA">
              <w:rPr>
                <w:sz w:val="22"/>
                <w:szCs w:val="22"/>
              </w:rPr>
              <w:t>1.0</w:t>
            </w:r>
            <w:r w:rsidRPr="00155BCA">
              <w:rPr>
                <w:sz w:val="22"/>
                <w:szCs w:val="22"/>
              </w:rPr>
              <w:t xml:space="preserve"> </w:t>
            </w:r>
            <w:r w:rsidR="00FD7C52" w:rsidRPr="00155BCA">
              <w:rPr>
                <w:sz w:val="22"/>
                <w:szCs w:val="22"/>
              </w:rPr>
              <w:t xml:space="preserve">CRs on </w:t>
            </w:r>
            <w:r w:rsidR="00795217" w:rsidRPr="00155BCA">
              <w:rPr>
                <w:sz w:val="22"/>
                <w:szCs w:val="22"/>
              </w:rPr>
              <w:t>36.</w:t>
            </w:r>
            <w:r w:rsidR="00B430DB">
              <w:rPr>
                <w:sz w:val="22"/>
                <w:szCs w:val="22"/>
              </w:rPr>
              <w:t>3.13</w:t>
            </w:r>
            <w:r w:rsidR="00795217" w:rsidRPr="00155BCA">
              <w:rPr>
                <w:sz w:val="22"/>
                <w:szCs w:val="22"/>
              </w:rPr>
              <w:t>.</w:t>
            </w:r>
            <w:r w:rsidR="00B430DB">
              <w:rPr>
                <w:sz w:val="22"/>
                <w:szCs w:val="22"/>
              </w:rPr>
              <w:t>13</w:t>
            </w:r>
            <w:r w:rsidR="00795217" w:rsidRPr="00155BCA">
              <w:rPr>
                <w:sz w:val="22"/>
                <w:szCs w:val="22"/>
              </w:rPr>
              <w:t xml:space="preserve"> </w:t>
            </w:r>
            <w:r w:rsidR="00B430DB">
              <w:rPr>
                <w:sz w:val="22"/>
                <w:szCs w:val="22"/>
              </w:rPr>
              <w:t>DCM</w:t>
            </w:r>
          </w:p>
        </w:tc>
      </w:tr>
      <w:tr w:rsidR="00CA09B2" w:rsidRPr="00155BCA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67CA257" w:rsidR="00CA09B2" w:rsidRPr="00155BCA" w:rsidRDefault="00CA09B2" w:rsidP="00B430DB">
            <w:pPr>
              <w:pStyle w:val="T2"/>
              <w:ind w:left="0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Date:</w:t>
            </w:r>
            <w:r w:rsidRPr="00155BCA">
              <w:rPr>
                <w:b w:val="0"/>
                <w:sz w:val="22"/>
                <w:szCs w:val="22"/>
              </w:rPr>
              <w:t xml:space="preserve">  </w:t>
            </w:r>
            <w:r w:rsidR="00FD7C52" w:rsidRPr="00155BCA">
              <w:rPr>
                <w:b w:val="0"/>
                <w:sz w:val="22"/>
                <w:szCs w:val="22"/>
              </w:rPr>
              <w:t>20</w:t>
            </w:r>
            <w:r w:rsidR="001B2CF8" w:rsidRPr="00155BCA">
              <w:rPr>
                <w:b w:val="0"/>
                <w:sz w:val="22"/>
                <w:szCs w:val="22"/>
              </w:rPr>
              <w:t>2</w:t>
            </w:r>
            <w:r w:rsidR="00B430DB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</w:t>
            </w:r>
            <w:r w:rsidR="00582CD2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06</w:t>
            </w:r>
          </w:p>
        </w:tc>
      </w:tr>
      <w:tr w:rsidR="00CA09B2" w:rsidRPr="00155BCA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0A63998A" w:rsidR="00CA09B2" w:rsidRPr="00155BC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Author(s):</w:t>
            </w:r>
          </w:p>
        </w:tc>
      </w:tr>
      <w:tr w:rsidR="00CA09B2" w:rsidRPr="00155BCA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155BCA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37B5226F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email</w:t>
            </w:r>
          </w:p>
        </w:tc>
      </w:tr>
      <w:tr w:rsidR="00EB583A" w:rsidRPr="00461EDC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9639EF5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rFonts w:eastAsia="宋体"/>
                <w:kern w:val="24"/>
                <w:sz w:val="20"/>
                <w:szCs w:val="20"/>
                <w:lang w:eastAsia="zh-CN"/>
              </w:rPr>
              <w:t>Bo Gong</w:t>
            </w:r>
          </w:p>
        </w:tc>
        <w:tc>
          <w:tcPr>
            <w:tcW w:w="1620" w:type="dxa"/>
            <w:vAlign w:val="center"/>
          </w:tcPr>
          <w:p w14:paraId="754759A7" w14:textId="692473E9" w:rsidR="00EB583A" w:rsidRPr="00461EDC" w:rsidRDefault="00EB583A" w:rsidP="001F0CFC">
            <w:pPr>
              <w:pStyle w:val="a7"/>
              <w:spacing w:before="0" w:after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sz w:val="20"/>
                <w:szCs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4D474CCF" w14:textId="41B710A0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EB583A" w:rsidRPr="00461EDC" w:rsidRDefault="00EB583A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2CCEDB0" w14:textId="3AA49C88" w:rsidR="00EB583A" w:rsidRPr="00461EDC" w:rsidRDefault="00D87C5B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hyperlink r:id="rId8" w:history="1">
              <w:r w:rsidR="00EB583A" w:rsidRPr="00461EDC">
                <w:rPr>
                  <w:rStyle w:val="a6"/>
                  <w:rFonts w:eastAsia="宋体"/>
                  <w:kern w:val="24"/>
                  <w:sz w:val="20"/>
                  <w:szCs w:val="20"/>
                  <w:lang w:eastAsia="zh-CN"/>
                </w:rPr>
                <w:t>gongbo8@huawei.com</w:t>
              </w:r>
            </w:hyperlink>
          </w:p>
        </w:tc>
      </w:tr>
      <w:tr w:rsidR="003D5BD0" w:rsidRPr="00461EDC" w14:paraId="72BBD7DB" w14:textId="77777777" w:rsidTr="00B91E49">
        <w:trPr>
          <w:jc w:val="center"/>
        </w:trPr>
        <w:tc>
          <w:tcPr>
            <w:tcW w:w="1525" w:type="dxa"/>
            <w:vAlign w:val="center"/>
          </w:tcPr>
          <w:p w14:paraId="7A586362" w14:textId="1F9BD88E" w:rsidR="003D5BD0" w:rsidRPr="00461EDC" w:rsidRDefault="003D5BD0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3D5BD0">
              <w:rPr>
                <w:rFonts w:eastAsia="宋体"/>
                <w:kern w:val="24"/>
                <w:sz w:val="20"/>
                <w:szCs w:val="20"/>
                <w:lang w:eastAsia="zh-CN"/>
              </w:rPr>
              <w:t>Jian Yu</w:t>
            </w:r>
          </w:p>
        </w:tc>
        <w:tc>
          <w:tcPr>
            <w:tcW w:w="1620" w:type="dxa"/>
            <w:vAlign w:val="center"/>
          </w:tcPr>
          <w:p w14:paraId="2BE993B3" w14:textId="68BA8BAC" w:rsidR="003D5BD0" w:rsidRPr="00461EDC" w:rsidRDefault="003D5BD0" w:rsidP="001F0CFC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461EDC">
              <w:rPr>
                <w:sz w:val="20"/>
                <w:szCs w:val="20"/>
              </w:rPr>
              <w:t>Huawei</w:t>
            </w:r>
          </w:p>
        </w:tc>
        <w:tc>
          <w:tcPr>
            <w:tcW w:w="2070" w:type="dxa"/>
            <w:vAlign w:val="center"/>
          </w:tcPr>
          <w:p w14:paraId="3AD3FF7D" w14:textId="77777777" w:rsidR="003D5BD0" w:rsidRPr="00461EDC" w:rsidRDefault="003D5BD0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FD207F" w14:textId="77777777" w:rsidR="003D5BD0" w:rsidRPr="00461EDC" w:rsidRDefault="003D5BD0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6D489EC" w14:textId="15B9B3F1" w:rsidR="003D5BD0" w:rsidRDefault="003D5BD0" w:rsidP="00CB10AD">
            <w:pPr>
              <w:pStyle w:val="a7"/>
              <w:spacing w:before="0" w:beforeAutospacing="0" w:after="0" w:afterAutospacing="0"/>
              <w:rPr>
                <w:rStyle w:val="a6"/>
                <w:rFonts w:eastAsia="宋体"/>
                <w:kern w:val="24"/>
                <w:sz w:val="20"/>
                <w:szCs w:val="20"/>
                <w:lang w:eastAsia="zh-CN"/>
              </w:rPr>
            </w:pPr>
            <w:r w:rsidRPr="003D5BD0">
              <w:rPr>
                <w:rStyle w:val="a6"/>
                <w:rFonts w:eastAsia="宋体"/>
                <w:kern w:val="24"/>
                <w:sz w:val="20"/>
                <w:szCs w:val="20"/>
                <w:lang w:eastAsia="zh-CN"/>
              </w:rPr>
              <w:t>ross.yujian@huawei.com</w:t>
            </w:r>
          </w:p>
        </w:tc>
      </w:tr>
    </w:tbl>
    <w:p w14:paraId="29A0C31A" w14:textId="7607EDE4" w:rsidR="00CA09B2" w:rsidRPr="00461EDC" w:rsidRDefault="00CA09B2">
      <w:pPr>
        <w:pStyle w:val="T1"/>
        <w:spacing w:after="120"/>
        <w:rPr>
          <w:sz w:val="20"/>
        </w:rPr>
      </w:pPr>
    </w:p>
    <w:p w14:paraId="4E484B95" w14:textId="293E307A" w:rsidR="00567FDA" w:rsidRPr="00567FDA" w:rsidRDefault="008B5AD3" w:rsidP="00567FDA">
      <w:pPr>
        <w:rPr>
          <w:szCs w:val="22"/>
        </w:rPr>
      </w:pPr>
      <w:r w:rsidRPr="00AF7CD9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D26964C">
                <wp:simplePos x="0" y="0"/>
                <wp:positionH relativeFrom="column">
                  <wp:posOffset>-178200</wp:posOffset>
                </wp:positionH>
                <wp:positionV relativeFrom="paragraph">
                  <wp:posOffset>389925</wp:posOffset>
                </wp:positionV>
                <wp:extent cx="6112800" cy="4147200"/>
                <wp:effectExtent l="0" t="0" r="254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41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530134" w:rsidRDefault="00530134" w:rsidP="00B93079">
                            <w:r>
                              <w:t xml:space="preserve">This submission shows </w:t>
                            </w:r>
                          </w:p>
                          <w:p w14:paraId="544B82F3" w14:textId="0741A2C0" w:rsidR="00530134" w:rsidRDefault="00530134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771A51"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comment</w:t>
                            </w:r>
                            <w:r w:rsidR="00771A51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r w:rsidR="00771A51">
                              <w:t>b</w:t>
                            </w:r>
                            <w:r w:rsidR="008133A5">
                              <w:t xml:space="preserve">ased on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D1.0)</w:t>
                            </w:r>
                          </w:p>
                          <w:p w14:paraId="6FEB7400" w14:textId="6F60C6D2" w:rsidR="00530134" w:rsidRDefault="00530134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1.</w:t>
                            </w:r>
                            <w:r w:rsidR="0065302F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530134" w:rsidRPr="003727F1" w:rsidRDefault="00530134" w:rsidP="00B93079">
                            <w:pPr>
                              <w:ind w:left="360"/>
                            </w:pPr>
                          </w:p>
                          <w:p w14:paraId="1916E144" w14:textId="5E460350" w:rsidR="00530134" w:rsidRDefault="00530134" w:rsidP="00B93079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676246">
                              <w:t xml:space="preserve">the </w:t>
                            </w:r>
                            <w:r>
                              <w:t>following CIDs</w:t>
                            </w:r>
                          </w:p>
                          <w:p w14:paraId="1C15BC4C" w14:textId="08E56BDB" w:rsidR="00530134" w:rsidRDefault="00530134" w:rsidP="00B93079">
                            <w:pPr>
                              <w:jc w:val="both"/>
                            </w:pPr>
                          </w:p>
                          <w:p w14:paraId="1CF6FF82" w14:textId="76551A8E" w:rsidR="00530134" w:rsidRPr="006D52E4" w:rsidRDefault="00FE258E" w:rsidP="00B93079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5431,</w:t>
                            </w:r>
                            <w:r w:rsidR="00346EAF">
                              <w:rPr>
                                <w:rFonts w:eastAsia="宋体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7013</w:t>
                            </w:r>
                          </w:p>
                          <w:p w14:paraId="1C70840F" w14:textId="77777777" w:rsidR="00530134" w:rsidRDefault="00530134" w:rsidP="00B93079">
                            <w:pPr>
                              <w:jc w:val="both"/>
                            </w:pPr>
                          </w:p>
                          <w:p w14:paraId="6D1402C0" w14:textId="77777777" w:rsidR="00530134" w:rsidRPr="00B505BE" w:rsidRDefault="00530134" w:rsidP="00B93079">
                            <w:pPr>
                              <w:jc w:val="both"/>
                            </w:pPr>
                          </w:p>
                          <w:p w14:paraId="02CD2C3D" w14:textId="77777777" w:rsidR="00530134" w:rsidRDefault="00530134" w:rsidP="00D87430"/>
                          <w:p w14:paraId="10827E11" w14:textId="77777777" w:rsidR="008B5AD3" w:rsidRDefault="008B5AD3" w:rsidP="00D87430"/>
                          <w:p w14:paraId="792B02F3" w14:textId="77777777" w:rsidR="008B5AD3" w:rsidRDefault="008B5AD3" w:rsidP="00D87430"/>
                          <w:p w14:paraId="021D2E00" w14:textId="77777777" w:rsidR="008B5AD3" w:rsidRDefault="008B5AD3" w:rsidP="00D87430"/>
                          <w:p w14:paraId="5C4AA16F" w14:textId="77777777" w:rsidR="008B5AD3" w:rsidRPr="008B5AD3" w:rsidRDefault="008B5AD3" w:rsidP="008B5AD3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361FFAF6" w14:textId="77777777" w:rsidR="008B5AD3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93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502"/>
                            </w:tblGrid>
                            <w:tr w:rsidR="008B5AD3" w:rsidRPr="00F0694E" w14:paraId="043B6E4A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EB8ED4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ED31E39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8B5AD3" w:rsidRPr="00F0694E" w14:paraId="6B23A362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A456D6A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483460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5AE7DFBC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13FE335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AFC44CB" w14:textId="77777777" w:rsidR="008B5AD3" w:rsidRPr="00DC2401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247C3594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C7F0DC9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01408D5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530134" w:rsidRDefault="00530134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05pt;margin-top:30.7pt;width:481.3pt;height:3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AhA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" o:allowincell="f" stroked="f">
                <v:textbox>
                  <w:txbxContent>
                    <w:p w14:paraId="044E8B88" w14:textId="77777777" w:rsidR="00530134" w:rsidRDefault="00530134" w:rsidP="00B93079">
                      <w:r>
                        <w:t xml:space="preserve">This submission shows </w:t>
                      </w:r>
                    </w:p>
                    <w:p w14:paraId="544B82F3" w14:textId="0741A2C0" w:rsidR="00530134" w:rsidRDefault="00530134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 w:rsidR="00771A51"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comment</w:t>
                      </w:r>
                      <w:r w:rsidR="00771A51">
                        <w:t>s</w:t>
                      </w:r>
                      <w:r>
                        <w:rPr>
                          <w:rFonts w:hint="eastAsia"/>
                        </w:rPr>
                        <w:t xml:space="preserve">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r w:rsidR="00771A51">
                        <w:t>b</w:t>
                      </w:r>
                      <w:r w:rsidR="008133A5">
                        <w:t xml:space="preserve">ased on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Draft D1.0)</w:t>
                      </w:r>
                    </w:p>
                    <w:p w14:paraId="6FEB7400" w14:textId="6F60C6D2" w:rsidR="00530134" w:rsidRDefault="00530134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1.</w:t>
                      </w:r>
                      <w:r w:rsidR="0065302F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530134" w:rsidRPr="003727F1" w:rsidRDefault="00530134" w:rsidP="00B93079">
                      <w:pPr>
                        <w:ind w:left="360"/>
                      </w:pPr>
                    </w:p>
                    <w:p w14:paraId="1916E144" w14:textId="5E460350" w:rsidR="00530134" w:rsidRDefault="00530134" w:rsidP="00B93079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676246">
                        <w:t xml:space="preserve">the </w:t>
                      </w:r>
                      <w:r>
                        <w:t>following CIDs</w:t>
                      </w:r>
                    </w:p>
                    <w:p w14:paraId="1C15BC4C" w14:textId="08E56BDB" w:rsidR="00530134" w:rsidRDefault="00530134" w:rsidP="00B93079">
                      <w:pPr>
                        <w:jc w:val="both"/>
                      </w:pPr>
                    </w:p>
                    <w:p w14:paraId="1CF6FF82" w14:textId="76551A8E" w:rsidR="00530134" w:rsidRPr="006D52E4" w:rsidRDefault="00FE258E" w:rsidP="00B93079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>5431,</w:t>
                      </w:r>
                      <w:r w:rsidR="00346EAF">
                        <w:rPr>
                          <w:rFonts w:eastAsia="宋体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宋体"/>
                          <w:lang w:eastAsia="zh-CN"/>
                        </w:rPr>
                        <w:t>7013</w:t>
                      </w:r>
                    </w:p>
                    <w:p w14:paraId="1C70840F" w14:textId="77777777" w:rsidR="00530134" w:rsidRDefault="00530134" w:rsidP="00B93079">
                      <w:pPr>
                        <w:jc w:val="both"/>
                      </w:pPr>
                    </w:p>
                    <w:p w14:paraId="6D1402C0" w14:textId="77777777" w:rsidR="00530134" w:rsidRPr="00B505BE" w:rsidRDefault="00530134" w:rsidP="00B93079">
                      <w:pPr>
                        <w:jc w:val="both"/>
                      </w:pPr>
                    </w:p>
                    <w:p w14:paraId="02CD2C3D" w14:textId="77777777" w:rsidR="00530134" w:rsidRDefault="00530134" w:rsidP="00D87430"/>
                    <w:p w14:paraId="10827E11" w14:textId="77777777" w:rsidR="008B5AD3" w:rsidRDefault="008B5AD3" w:rsidP="00D87430"/>
                    <w:p w14:paraId="792B02F3" w14:textId="77777777" w:rsidR="008B5AD3" w:rsidRDefault="008B5AD3" w:rsidP="00D87430"/>
                    <w:p w14:paraId="021D2E00" w14:textId="77777777" w:rsidR="008B5AD3" w:rsidRDefault="008B5AD3" w:rsidP="00D87430"/>
                    <w:p w14:paraId="5C4AA16F" w14:textId="77777777" w:rsidR="008B5AD3" w:rsidRPr="008B5AD3" w:rsidRDefault="008B5AD3" w:rsidP="008B5AD3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361FFAF6" w14:textId="77777777" w:rsidR="008B5AD3" w:rsidRDefault="008B5AD3" w:rsidP="008B5AD3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93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502"/>
                      </w:tblGrid>
                      <w:tr w:rsidR="008B5AD3" w:rsidRPr="00F0694E" w14:paraId="043B6E4A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3EB8ED4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14:paraId="7ED31E39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8B5AD3" w:rsidRPr="00F0694E" w14:paraId="6B23A362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1A456D6A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7483460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5AE7DFBC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513FE335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AFC44CB" w14:textId="77777777" w:rsidR="008B5AD3" w:rsidRPr="00DC2401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247C3594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C7F0DC9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01408D5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530134" w:rsidRDefault="00530134" w:rsidP="00861EF6"/>
                  </w:txbxContent>
                </v:textbox>
              </v:shape>
            </w:pict>
          </mc:Fallback>
        </mc:AlternateContent>
      </w:r>
      <w:r w:rsidR="00CA09B2" w:rsidRPr="00AF7CD9">
        <w:rPr>
          <w:szCs w:val="22"/>
        </w:rPr>
        <w:br w:type="page"/>
      </w:r>
    </w:p>
    <w:p w14:paraId="46887F8D" w14:textId="591511E1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D14029">
        <w:rPr>
          <w:rFonts w:ascii="Times New Roman" w:hAnsi="Times New Roman"/>
          <w:lang w:eastAsia="zh-CN"/>
        </w:rPr>
        <w:t>5431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3260"/>
        <w:gridCol w:w="1701"/>
        <w:gridCol w:w="1701"/>
      </w:tblGrid>
      <w:tr w:rsidR="00567FDA" w:rsidRPr="00F65CC2" w14:paraId="2E920233" w14:textId="77777777" w:rsidTr="00521338">
        <w:trPr>
          <w:trHeight w:val="374"/>
        </w:trPr>
        <w:tc>
          <w:tcPr>
            <w:tcW w:w="1178" w:type="dxa"/>
            <w:shd w:val="clear" w:color="auto" w:fill="auto"/>
            <w:hideMark/>
          </w:tcPr>
          <w:p w14:paraId="68A3C87A" w14:textId="05327B76" w:rsidR="00567FDA" w:rsidRPr="00F65CC2" w:rsidRDefault="00567FDA" w:rsidP="00BB05FE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BB05FE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418" w:type="dxa"/>
            <w:shd w:val="clear" w:color="auto" w:fill="auto"/>
            <w:hideMark/>
          </w:tcPr>
          <w:p w14:paraId="6E4ECECD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3260" w:type="dxa"/>
            <w:shd w:val="clear" w:color="auto" w:fill="auto"/>
            <w:hideMark/>
          </w:tcPr>
          <w:p w14:paraId="6060908C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3963149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1701" w:type="dxa"/>
            <w:shd w:val="clear" w:color="auto" w:fill="auto"/>
            <w:hideMark/>
          </w:tcPr>
          <w:p w14:paraId="63EDA2F8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567FDA" w:rsidRPr="00F65CC2" w14:paraId="103C492E" w14:textId="77777777" w:rsidTr="00521338">
        <w:trPr>
          <w:trHeight w:val="1302"/>
        </w:trPr>
        <w:tc>
          <w:tcPr>
            <w:tcW w:w="1178" w:type="dxa"/>
            <w:shd w:val="clear" w:color="auto" w:fill="auto"/>
          </w:tcPr>
          <w:p w14:paraId="326B2CE7" w14:textId="60A6A6B5" w:rsidR="00567FDA" w:rsidRPr="00F65CC2" w:rsidRDefault="00BD7643" w:rsidP="00354EBD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D7643">
              <w:rPr>
                <w:rFonts w:eastAsia="宋体"/>
                <w:sz w:val="18"/>
                <w:szCs w:val="18"/>
                <w:lang w:val="en-US" w:eastAsia="zh-CN"/>
              </w:rPr>
              <w:t>502.30</w:t>
            </w:r>
          </w:p>
        </w:tc>
        <w:tc>
          <w:tcPr>
            <w:tcW w:w="1418" w:type="dxa"/>
            <w:shd w:val="clear" w:color="auto" w:fill="auto"/>
          </w:tcPr>
          <w:p w14:paraId="54A6739B" w14:textId="445F8809" w:rsidR="00567FDA" w:rsidRPr="00F65CC2" w:rsidRDefault="00BD7643" w:rsidP="00AF0471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D7643">
              <w:rPr>
                <w:rFonts w:eastAsia="宋体"/>
                <w:sz w:val="18"/>
                <w:szCs w:val="18"/>
                <w:lang w:val="en-US" w:eastAsia="zh-CN"/>
              </w:rPr>
              <w:t>36.3.13.13</w:t>
            </w:r>
          </w:p>
        </w:tc>
        <w:tc>
          <w:tcPr>
            <w:tcW w:w="3260" w:type="dxa"/>
            <w:shd w:val="clear" w:color="auto" w:fill="auto"/>
          </w:tcPr>
          <w:p w14:paraId="10ADEB69" w14:textId="06B28C51" w:rsidR="00567FDA" w:rsidRPr="00F65CC2" w:rsidRDefault="00BD7643" w:rsidP="00B143AF">
            <w:pPr>
              <w:rPr>
                <w:sz w:val="18"/>
                <w:szCs w:val="18"/>
              </w:rPr>
            </w:pPr>
            <w:r w:rsidRPr="00BD7643">
              <w:rPr>
                <w:sz w:val="18"/>
                <w:szCs w:val="18"/>
              </w:rPr>
              <w:t>May not need to create and mention the term "EHT-SIG MCS 3" (when the EHT-SIG MCS field is set to 3, which is essentially EHT-MCS 15). It is just like we don't call 20 MHz bandwidth as BW 0 (when the BW field is set to 0).</w:t>
            </w:r>
          </w:p>
        </w:tc>
        <w:tc>
          <w:tcPr>
            <w:tcW w:w="1701" w:type="dxa"/>
            <w:shd w:val="clear" w:color="auto" w:fill="auto"/>
          </w:tcPr>
          <w:p w14:paraId="7B2CD669" w14:textId="27762679" w:rsidR="00567FDA" w:rsidRPr="00F65CC2" w:rsidRDefault="00BD7643" w:rsidP="00A40EEF">
            <w:pPr>
              <w:rPr>
                <w:sz w:val="18"/>
                <w:szCs w:val="18"/>
                <w:lang w:val="en-US"/>
              </w:rPr>
            </w:pPr>
            <w:r w:rsidRPr="00BD7643">
              <w:rPr>
                <w:sz w:val="18"/>
                <w:szCs w:val="18"/>
                <w:lang w:val="en-US"/>
              </w:rPr>
              <w:t>Remove "and EHT-SIG MCS 3".</w:t>
            </w:r>
          </w:p>
        </w:tc>
        <w:tc>
          <w:tcPr>
            <w:tcW w:w="1701" w:type="dxa"/>
            <w:shd w:val="clear" w:color="auto" w:fill="auto"/>
          </w:tcPr>
          <w:p w14:paraId="526CA696" w14:textId="123F5D53" w:rsidR="001F0177" w:rsidRPr="00F65CC2" w:rsidRDefault="00ED7CCF" w:rsidP="001F0177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2D3FA029" w14:textId="77777777" w:rsidR="001F0177" w:rsidRPr="00F65CC2" w:rsidRDefault="001F0177" w:rsidP="001F0177">
            <w:pPr>
              <w:rPr>
                <w:b/>
                <w:sz w:val="18"/>
                <w:szCs w:val="18"/>
                <w:lang w:eastAsia="zh-CN"/>
              </w:rPr>
            </w:pPr>
          </w:p>
          <w:p w14:paraId="504F60AA" w14:textId="51FA376D" w:rsidR="00AE6759" w:rsidRPr="00F65CC2" w:rsidRDefault="00AE6759" w:rsidP="001F0177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 w14:paraId="5667604C" w14:textId="64253CBE" w:rsidR="00EB2103" w:rsidRPr="00E941D9" w:rsidRDefault="00EB2103" w:rsidP="00EB2103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="00D14029">
        <w:rPr>
          <w:rFonts w:ascii="Times New Roman" w:hAnsi="Times New Roman"/>
          <w:lang w:eastAsia="zh-CN"/>
        </w:rPr>
        <w:t>7013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701"/>
        <w:gridCol w:w="1984"/>
        <w:gridCol w:w="1843"/>
        <w:gridCol w:w="2552"/>
      </w:tblGrid>
      <w:tr w:rsidR="00EB2103" w:rsidRPr="00F65CC2" w14:paraId="085084F7" w14:textId="77777777" w:rsidTr="00521338">
        <w:trPr>
          <w:trHeight w:val="262"/>
        </w:trPr>
        <w:tc>
          <w:tcPr>
            <w:tcW w:w="1320" w:type="dxa"/>
            <w:shd w:val="clear" w:color="auto" w:fill="auto"/>
            <w:hideMark/>
          </w:tcPr>
          <w:p w14:paraId="58407134" w14:textId="3A026907" w:rsidR="00EB2103" w:rsidRPr="00F65CC2" w:rsidRDefault="00EB2103" w:rsidP="00A8042B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A8042B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701" w:type="dxa"/>
            <w:shd w:val="clear" w:color="auto" w:fill="auto"/>
            <w:hideMark/>
          </w:tcPr>
          <w:p w14:paraId="3B43B3AE" w14:textId="77777777" w:rsidR="00EB2103" w:rsidRPr="00F65CC2" w:rsidRDefault="00EB2103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F50E13F" w14:textId="77777777" w:rsidR="00EB2103" w:rsidRPr="00F65CC2" w:rsidRDefault="00EB2103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CDDE8DB" w14:textId="77777777" w:rsidR="00EB2103" w:rsidRPr="00F65CC2" w:rsidRDefault="00EB2103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552" w:type="dxa"/>
            <w:shd w:val="clear" w:color="auto" w:fill="auto"/>
            <w:hideMark/>
          </w:tcPr>
          <w:p w14:paraId="783AF185" w14:textId="77777777" w:rsidR="00EB2103" w:rsidRPr="00F65CC2" w:rsidRDefault="00EB2103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EB2103" w:rsidRPr="00F65CC2" w14:paraId="64C6BE57" w14:textId="77777777" w:rsidTr="00521338">
        <w:trPr>
          <w:trHeight w:val="1302"/>
        </w:trPr>
        <w:tc>
          <w:tcPr>
            <w:tcW w:w="1320" w:type="dxa"/>
            <w:shd w:val="clear" w:color="auto" w:fill="auto"/>
          </w:tcPr>
          <w:p w14:paraId="14099EC5" w14:textId="34C8E4F9" w:rsidR="00EB2103" w:rsidRPr="00F65CC2" w:rsidRDefault="00D95D3B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D95D3B">
              <w:rPr>
                <w:sz w:val="18"/>
                <w:szCs w:val="18"/>
                <w:lang w:val="en-US" w:eastAsia="zh-CN"/>
              </w:rPr>
              <w:t>502.29</w:t>
            </w:r>
          </w:p>
        </w:tc>
        <w:tc>
          <w:tcPr>
            <w:tcW w:w="1701" w:type="dxa"/>
            <w:shd w:val="clear" w:color="auto" w:fill="auto"/>
          </w:tcPr>
          <w:p w14:paraId="501CB765" w14:textId="04F75F60" w:rsidR="00EB2103" w:rsidRPr="00F65CC2" w:rsidRDefault="00D95D3B" w:rsidP="00AF0471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D95D3B">
              <w:rPr>
                <w:rFonts w:eastAsia="宋体"/>
                <w:sz w:val="18"/>
                <w:szCs w:val="18"/>
                <w:lang w:val="en-US" w:eastAsia="zh-CN"/>
              </w:rPr>
              <w:t>36.3.13.13</w:t>
            </w:r>
          </w:p>
        </w:tc>
        <w:tc>
          <w:tcPr>
            <w:tcW w:w="1984" w:type="dxa"/>
            <w:shd w:val="clear" w:color="auto" w:fill="auto"/>
          </w:tcPr>
          <w:p w14:paraId="78B470A2" w14:textId="42D751A0" w:rsidR="00EB2103" w:rsidRPr="00F65CC2" w:rsidRDefault="00D95D3B" w:rsidP="00A40EEF">
            <w:pPr>
              <w:rPr>
                <w:sz w:val="18"/>
                <w:szCs w:val="18"/>
              </w:rPr>
            </w:pPr>
            <w:r w:rsidRPr="00D95D3B">
              <w:rPr>
                <w:sz w:val="18"/>
                <w:szCs w:val="18"/>
              </w:rPr>
              <w:t xml:space="preserve">There is a contradiction between 'DCM is a modulation </w:t>
            </w:r>
            <w:proofErr w:type="spellStart"/>
            <w:r w:rsidRPr="00D95D3B">
              <w:rPr>
                <w:sz w:val="18"/>
                <w:szCs w:val="18"/>
              </w:rPr>
              <w:t>scheme</w:t>
            </w:r>
            <w:proofErr w:type="gramStart"/>
            <w:r w:rsidRPr="00D95D3B">
              <w:rPr>
                <w:sz w:val="18"/>
                <w:szCs w:val="18"/>
              </w:rPr>
              <w:t>..applied</w:t>
            </w:r>
            <w:proofErr w:type="spellEnd"/>
            <w:proofErr w:type="gramEnd"/>
            <w:r w:rsidRPr="00D95D3B">
              <w:rPr>
                <w:sz w:val="18"/>
                <w:szCs w:val="18"/>
              </w:rPr>
              <w:t xml:space="preserve"> for ...EHT-SIG MCS 3' and 'DCM is applicable only to BPSK...'. Also in 36.3.13.7 it is stated that DCM is applicable to MCS 14 </w:t>
            </w:r>
            <w:proofErr w:type="gramStart"/>
            <w:r w:rsidRPr="00D95D3B">
              <w:rPr>
                <w:sz w:val="18"/>
                <w:szCs w:val="18"/>
              </w:rPr>
              <w:t>an</w:t>
            </w:r>
            <w:proofErr w:type="gramEnd"/>
            <w:r w:rsidRPr="00D95D3B">
              <w:rPr>
                <w:sz w:val="18"/>
                <w:szCs w:val="18"/>
              </w:rPr>
              <w:t xml:space="preserve"> 15 (no mention of MCS 3).</w:t>
            </w:r>
          </w:p>
        </w:tc>
        <w:tc>
          <w:tcPr>
            <w:tcW w:w="1843" w:type="dxa"/>
            <w:shd w:val="clear" w:color="auto" w:fill="auto"/>
          </w:tcPr>
          <w:p w14:paraId="3D51F9FA" w14:textId="323DF43D" w:rsidR="00EB2103" w:rsidRPr="00F65CC2" w:rsidRDefault="00D95D3B" w:rsidP="00A40EEF">
            <w:pPr>
              <w:rPr>
                <w:sz w:val="18"/>
                <w:szCs w:val="18"/>
                <w:lang w:val="en-US"/>
              </w:rPr>
            </w:pPr>
            <w:r w:rsidRPr="00D95D3B">
              <w:rPr>
                <w:sz w:val="18"/>
                <w:szCs w:val="18"/>
                <w:lang w:val="en-US"/>
              </w:rPr>
              <w:t>If DCM is applicable to MCS 3 as well (for EHT-SIG), add text clarifying that DCM is applicable in EHT-SIG also for 16QAM on top of BPSK+DCM.</w:t>
            </w:r>
          </w:p>
        </w:tc>
        <w:tc>
          <w:tcPr>
            <w:tcW w:w="2552" w:type="dxa"/>
            <w:shd w:val="clear" w:color="auto" w:fill="auto"/>
          </w:tcPr>
          <w:p w14:paraId="7EF674CC" w14:textId="77777777" w:rsidR="00F65CC2" w:rsidRPr="00F65CC2" w:rsidRDefault="00F65CC2" w:rsidP="00F65CC2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Revised</w:t>
            </w:r>
          </w:p>
          <w:p w14:paraId="4FEBC200" w14:textId="77777777" w:rsidR="00F65CC2" w:rsidRPr="00F65CC2" w:rsidRDefault="00F65CC2" w:rsidP="00F65CC2">
            <w:pPr>
              <w:rPr>
                <w:sz w:val="18"/>
                <w:szCs w:val="18"/>
                <w:lang w:eastAsia="zh-CN"/>
              </w:rPr>
            </w:pPr>
          </w:p>
          <w:p w14:paraId="320A2641" w14:textId="77777777" w:rsidR="002E4C31" w:rsidRDefault="00036F07" w:rsidP="00E20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The expression ‘</w:t>
            </w:r>
            <w:r w:rsidRPr="00BD7643">
              <w:rPr>
                <w:sz w:val="18"/>
                <w:szCs w:val="18"/>
                <w:lang w:val="en-US"/>
              </w:rPr>
              <w:t>and EHT-SIG MCS 3</w:t>
            </w:r>
            <w:r>
              <w:rPr>
                <w:sz w:val="18"/>
                <w:szCs w:val="18"/>
                <w:lang w:eastAsia="zh-CN"/>
              </w:rPr>
              <w:t xml:space="preserve">’ </w:t>
            </w:r>
            <w:r w:rsidR="00E2089C">
              <w:rPr>
                <w:sz w:val="18"/>
                <w:szCs w:val="18"/>
                <w:lang w:eastAsia="zh-CN"/>
              </w:rPr>
              <w:t>should be</w:t>
            </w:r>
            <w:r>
              <w:rPr>
                <w:sz w:val="18"/>
                <w:szCs w:val="18"/>
                <w:lang w:eastAsia="zh-CN"/>
              </w:rPr>
              <w:t xml:space="preserve"> removed since </w:t>
            </w:r>
            <w:r w:rsidR="00352CBD" w:rsidRPr="00BD7643">
              <w:rPr>
                <w:sz w:val="18"/>
                <w:szCs w:val="18"/>
              </w:rPr>
              <w:t>EHT-SIG MCS 3</w:t>
            </w:r>
            <w:r w:rsidR="00352CBD">
              <w:rPr>
                <w:sz w:val="18"/>
                <w:szCs w:val="18"/>
              </w:rPr>
              <w:t xml:space="preserve"> is </w:t>
            </w:r>
            <w:r w:rsidR="00352CBD" w:rsidRPr="00BD7643">
              <w:rPr>
                <w:sz w:val="18"/>
                <w:szCs w:val="18"/>
              </w:rPr>
              <w:t>essentially EHT-MCS 15</w:t>
            </w:r>
            <w:r w:rsidR="00352CBD">
              <w:rPr>
                <w:sz w:val="18"/>
                <w:szCs w:val="18"/>
              </w:rPr>
              <w:t>.</w:t>
            </w:r>
          </w:p>
          <w:p w14:paraId="4A6A6C7F" w14:textId="77777777" w:rsidR="006914CD" w:rsidRDefault="006914CD" w:rsidP="00E2089C">
            <w:pPr>
              <w:rPr>
                <w:sz w:val="18"/>
                <w:szCs w:val="18"/>
              </w:rPr>
            </w:pPr>
          </w:p>
          <w:p w14:paraId="0CEFC0DE" w14:textId="394C3EF3" w:rsidR="006914CD" w:rsidRPr="00521338" w:rsidRDefault="00521338" w:rsidP="00521338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521338">
              <w:rPr>
                <w:rFonts w:eastAsia="宋体" w:hint="eastAsia"/>
                <w:b/>
                <w:sz w:val="18"/>
                <w:szCs w:val="18"/>
                <w:lang w:eastAsia="zh-CN"/>
              </w:rPr>
              <w:t>N</w:t>
            </w:r>
            <w:r w:rsidRPr="00521338">
              <w:rPr>
                <w:rFonts w:eastAsia="宋体"/>
                <w:b/>
                <w:sz w:val="18"/>
                <w:szCs w:val="18"/>
                <w:lang w:eastAsia="zh-CN"/>
              </w:rPr>
              <w:t xml:space="preserve">ote to the </w:t>
            </w:r>
            <w:proofErr w:type="spellStart"/>
            <w:r w:rsidRPr="00521338">
              <w:rPr>
                <w:b/>
                <w:sz w:val="18"/>
                <w:szCs w:val="18"/>
                <w:lang w:eastAsia="zh-CN"/>
              </w:rPr>
              <w:t>TGbe</w:t>
            </w:r>
            <w:proofErr w:type="spellEnd"/>
            <w:r w:rsidRPr="00521338">
              <w:rPr>
                <w:b/>
                <w:sz w:val="18"/>
                <w:szCs w:val="18"/>
                <w:lang w:eastAsia="zh-CN"/>
              </w:rPr>
              <w:t xml:space="preserve"> Editor that the resolutions for CIDs 5431, and 7013 are the same.</w:t>
            </w:r>
          </w:p>
        </w:tc>
      </w:tr>
    </w:tbl>
    <w:p w14:paraId="5A6690C0" w14:textId="77777777" w:rsidR="00287A3C" w:rsidRPr="00287A3C" w:rsidRDefault="00287A3C" w:rsidP="00287A3C">
      <w:pPr>
        <w:rPr>
          <w:highlight w:val="green"/>
        </w:rPr>
      </w:pPr>
    </w:p>
    <w:sectPr w:rsidR="00287A3C" w:rsidRPr="00287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CDBB" w14:textId="77777777" w:rsidR="00D87C5B" w:rsidRDefault="00D87C5B">
      <w:r>
        <w:separator/>
      </w:r>
    </w:p>
  </w:endnote>
  <w:endnote w:type="continuationSeparator" w:id="0">
    <w:p w14:paraId="104728D1" w14:textId="77777777" w:rsidR="00D87C5B" w:rsidRDefault="00D8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96AD" w14:textId="77777777" w:rsidR="000F3374" w:rsidRDefault="000F33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565DED5" w:rsidR="00530134" w:rsidRDefault="00D87C5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0134">
      <w:t>Submission</w:t>
    </w:r>
    <w:r>
      <w:fldChar w:fldCharType="end"/>
    </w:r>
    <w:r w:rsidR="00530134">
      <w:tab/>
      <w:t xml:space="preserve">page </w:t>
    </w:r>
    <w:r w:rsidR="00530134">
      <w:fldChar w:fldCharType="begin"/>
    </w:r>
    <w:r w:rsidR="00530134">
      <w:instrText xml:space="preserve">page </w:instrText>
    </w:r>
    <w:r w:rsidR="00530134">
      <w:fldChar w:fldCharType="separate"/>
    </w:r>
    <w:r w:rsidR="000F3374">
      <w:rPr>
        <w:noProof/>
      </w:rPr>
      <w:t>1</w:t>
    </w:r>
    <w:r w:rsidR="00530134">
      <w:fldChar w:fldCharType="end"/>
    </w:r>
    <w:r w:rsidR="00530134">
      <w:tab/>
      <w:t>Bo Gong</w:t>
    </w:r>
    <w:r w:rsidR="002D4054">
      <w:t xml:space="preserve"> </w:t>
    </w:r>
    <w:r w:rsidR="002A2A1F">
      <w:t>(Huawei)</w:t>
    </w:r>
    <w:r w:rsidR="00530134">
      <w:t xml:space="preserve"> </w:t>
    </w:r>
  </w:p>
  <w:p w14:paraId="3DA233A1" w14:textId="77777777" w:rsidR="00530134" w:rsidRPr="002D4054" w:rsidRDefault="005301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66B9" w14:textId="77777777" w:rsidR="000F3374" w:rsidRDefault="000F33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FA93" w14:textId="77777777" w:rsidR="00D87C5B" w:rsidRDefault="00D87C5B">
      <w:r>
        <w:separator/>
      </w:r>
    </w:p>
  </w:footnote>
  <w:footnote w:type="continuationSeparator" w:id="0">
    <w:p w14:paraId="483C5F34" w14:textId="77777777" w:rsidR="00D87C5B" w:rsidRDefault="00D8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7549" w14:textId="77777777" w:rsidR="000F3374" w:rsidRDefault="000F33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A7F1CD9" w:rsidR="00530134" w:rsidRDefault="00D87C5B" w:rsidP="000A15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205C6">
      <w:t>Feb</w:t>
    </w:r>
    <w:r w:rsidR="00530134">
      <w:t xml:space="preserve"> 202</w:t>
    </w:r>
    <w:r w:rsidR="00C205C6">
      <w:t>2</w:t>
    </w:r>
    <w:r>
      <w:fldChar w:fldCharType="end"/>
    </w:r>
    <w:r w:rsidR="00530134">
      <w:tab/>
    </w:r>
    <w:r w:rsidR="00530134">
      <w:tab/>
    </w:r>
    <w:r>
      <w:fldChar w:fldCharType="begin"/>
    </w:r>
    <w:r>
      <w:instrText xml:space="preserve"> TITLE  \* MERGEFORMAT </w:instrText>
    </w:r>
    <w:r>
      <w:fldChar w:fldCharType="separate"/>
    </w:r>
    <w:r w:rsidR="00530134">
      <w:t>doc.</w:t>
    </w:r>
    <w:r w:rsidR="00530134">
      <w:t>: IEEE 802.11-2</w:t>
    </w:r>
    <w:r w:rsidR="000F3374">
      <w:t>2</w:t>
    </w:r>
    <w:r w:rsidR="00530134">
      <w:t>/</w:t>
    </w:r>
    <w:r w:rsidR="000F3374">
      <w:t>0323</w:t>
    </w:r>
    <w:bookmarkStart w:id="0" w:name="_GoBack"/>
    <w:bookmarkEnd w:id="0"/>
    <w:r w:rsidR="00530134">
      <w:t>r</w:t>
    </w:r>
    <w:r>
      <w:fldChar w:fldCharType="end"/>
    </w:r>
    <w:r w:rsidR="00C205C6"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5797" w14:textId="77777777" w:rsidR="000F3374" w:rsidRDefault="000F33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76B"/>
    <w:multiLevelType w:val="hybridMultilevel"/>
    <w:tmpl w:val="0A42F6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3BFB"/>
    <w:multiLevelType w:val="hybridMultilevel"/>
    <w:tmpl w:val="B0D6AB64"/>
    <w:lvl w:ilvl="0" w:tplc="3B54799C">
      <w:start w:val="3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F1FE9"/>
    <w:multiLevelType w:val="hybridMultilevel"/>
    <w:tmpl w:val="917A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F81"/>
    <w:multiLevelType w:val="hybridMultilevel"/>
    <w:tmpl w:val="6B94A9FA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FC745E6"/>
    <w:multiLevelType w:val="hybridMultilevel"/>
    <w:tmpl w:val="0742F07C"/>
    <w:lvl w:ilvl="0" w:tplc="01E4F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ED6EEA"/>
    <w:multiLevelType w:val="hybridMultilevel"/>
    <w:tmpl w:val="04F68B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90177"/>
    <w:multiLevelType w:val="hybridMultilevel"/>
    <w:tmpl w:val="A39A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3"/>
  </w:num>
  <w:num w:numId="33">
    <w:abstractNumId w:val="8"/>
  </w:num>
  <w:num w:numId="34">
    <w:abstractNumId w:val="1"/>
  </w:num>
  <w:num w:numId="35">
    <w:abstractNumId w:val="7"/>
  </w:num>
  <w:num w:numId="36">
    <w:abstractNumId w:val="4"/>
  </w:num>
  <w:num w:numId="37">
    <w:abstractNumId w:val="11"/>
  </w:num>
  <w:num w:numId="38">
    <w:abstractNumId w:val="12"/>
  </w:num>
  <w:num w:numId="39">
    <w:abstractNumId w:val="10"/>
  </w:num>
  <w:num w:numId="40">
    <w:abstractNumId w:val="6"/>
  </w:num>
  <w:num w:numId="41">
    <w:abstractNumId w:val="3"/>
  </w:num>
  <w:num w:numId="42">
    <w:abstractNumId w:val="5"/>
  </w:num>
  <w:num w:numId="4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799"/>
    <w:rsid w:val="00014E36"/>
    <w:rsid w:val="00016CD9"/>
    <w:rsid w:val="00016EE0"/>
    <w:rsid w:val="00020DB8"/>
    <w:rsid w:val="000211D1"/>
    <w:rsid w:val="000215EF"/>
    <w:rsid w:val="00024528"/>
    <w:rsid w:val="00024B61"/>
    <w:rsid w:val="00024C88"/>
    <w:rsid w:val="00025686"/>
    <w:rsid w:val="0003052B"/>
    <w:rsid w:val="00031499"/>
    <w:rsid w:val="00034B55"/>
    <w:rsid w:val="00036B49"/>
    <w:rsid w:val="00036F07"/>
    <w:rsid w:val="00043B74"/>
    <w:rsid w:val="0004431E"/>
    <w:rsid w:val="0004459E"/>
    <w:rsid w:val="00044D96"/>
    <w:rsid w:val="0004596D"/>
    <w:rsid w:val="00050447"/>
    <w:rsid w:val="00050C8C"/>
    <w:rsid w:val="0005358F"/>
    <w:rsid w:val="0005364C"/>
    <w:rsid w:val="0005371F"/>
    <w:rsid w:val="0005372B"/>
    <w:rsid w:val="000579C1"/>
    <w:rsid w:val="00057FBF"/>
    <w:rsid w:val="00065076"/>
    <w:rsid w:val="00065811"/>
    <w:rsid w:val="00071FF7"/>
    <w:rsid w:val="00074651"/>
    <w:rsid w:val="00076465"/>
    <w:rsid w:val="000765E9"/>
    <w:rsid w:val="00076E18"/>
    <w:rsid w:val="00077FE5"/>
    <w:rsid w:val="000824E4"/>
    <w:rsid w:val="00082A4D"/>
    <w:rsid w:val="00084CD7"/>
    <w:rsid w:val="00084D3D"/>
    <w:rsid w:val="00085569"/>
    <w:rsid w:val="000860EE"/>
    <w:rsid w:val="0008639B"/>
    <w:rsid w:val="00090C27"/>
    <w:rsid w:val="00090D62"/>
    <w:rsid w:val="00091988"/>
    <w:rsid w:val="00095F4A"/>
    <w:rsid w:val="0009780C"/>
    <w:rsid w:val="00097AB1"/>
    <w:rsid w:val="000A09CF"/>
    <w:rsid w:val="000A0B42"/>
    <w:rsid w:val="000A0C05"/>
    <w:rsid w:val="000A10EB"/>
    <w:rsid w:val="000A1563"/>
    <w:rsid w:val="000A1F52"/>
    <w:rsid w:val="000A3105"/>
    <w:rsid w:val="000A3D7E"/>
    <w:rsid w:val="000A5063"/>
    <w:rsid w:val="000B513C"/>
    <w:rsid w:val="000B531F"/>
    <w:rsid w:val="000B7817"/>
    <w:rsid w:val="000C132D"/>
    <w:rsid w:val="000C13F5"/>
    <w:rsid w:val="000C1F72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97E"/>
    <w:rsid w:val="000E018C"/>
    <w:rsid w:val="000E152B"/>
    <w:rsid w:val="000E182A"/>
    <w:rsid w:val="000E3551"/>
    <w:rsid w:val="000E3EBC"/>
    <w:rsid w:val="000E4005"/>
    <w:rsid w:val="000E6555"/>
    <w:rsid w:val="000E74A7"/>
    <w:rsid w:val="000E7FBF"/>
    <w:rsid w:val="000F11CE"/>
    <w:rsid w:val="000F1E72"/>
    <w:rsid w:val="000F1FFC"/>
    <w:rsid w:val="000F2B91"/>
    <w:rsid w:val="000F3093"/>
    <w:rsid w:val="000F3374"/>
    <w:rsid w:val="000F3DEB"/>
    <w:rsid w:val="000F3E6D"/>
    <w:rsid w:val="000F564E"/>
    <w:rsid w:val="000F6F6C"/>
    <w:rsid w:val="000F72A7"/>
    <w:rsid w:val="000F7BF7"/>
    <w:rsid w:val="00101230"/>
    <w:rsid w:val="0010131E"/>
    <w:rsid w:val="00102075"/>
    <w:rsid w:val="00103876"/>
    <w:rsid w:val="0010409F"/>
    <w:rsid w:val="00104367"/>
    <w:rsid w:val="0010501E"/>
    <w:rsid w:val="00107591"/>
    <w:rsid w:val="00107EF4"/>
    <w:rsid w:val="00110907"/>
    <w:rsid w:val="0011127F"/>
    <w:rsid w:val="001126A6"/>
    <w:rsid w:val="00112A28"/>
    <w:rsid w:val="00112EDF"/>
    <w:rsid w:val="00114104"/>
    <w:rsid w:val="00116881"/>
    <w:rsid w:val="00117009"/>
    <w:rsid w:val="00122F37"/>
    <w:rsid w:val="00123198"/>
    <w:rsid w:val="0012350B"/>
    <w:rsid w:val="00123625"/>
    <w:rsid w:val="00123D88"/>
    <w:rsid w:val="001245B3"/>
    <w:rsid w:val="00125E68"/>
    <w:rsid w:val="001321B3"/>
    <w:rsid w:val="00133E7A"/>
    <w:rsid w:val="001347EE"/>
    <w:rsid w:val="00135D31"/>
    <w:rsid w:val="00135EC2"/>
    <w:rsid w:val="00137416"/>
    <w:rsid w:val="00140626"/>
    <w:rsid w:val="00140A0C"/>
    <w:rsid w:val="00140DE1"/>
    <w:rsid w:val="0014633C"/>
    <w:rsid w:val="00147A62"/>
    <w:rsid w:val="00150C9E"/>
    <w:rsid w:val="00151886"/>
    <w:rsid w:val="00151F5F"/>
    <w:rsid w:val="0015537D"/>
    <w:rsid w:val="00155BCA"/>
    <w:rsid w:val="00161F24"/>
    <w:rsid w:val="00162258"/>
    <w:rsid w:val="001623FF"/>
    <w:rsid w:val="00162472"/>
    <w:rsid w:val="001630D3"/>
    <w:rsid w:val="00165640"/>
    <w:rsid w:val="00165CCA"/>
    <w:rsid w:val="00170583"/>
    <w:rsid w:val="0017065E"/>
    <w:rsid w:val="00171C17"/>
    <w:rsid w:val="00172178"/>
    <w:rsid w:val="00172233"/>
    <w:rsid w:val="00174072"/>
    <w:rsid w:val="00174628"/>
    <w:rsid w:val="0017558D"/>
    <w:rsid w:val="00175FD0"/>
    <w:rsid w:val="00177D54"/>
    <w:rsid w:val="00180EE6"/>
    <w:rsid w:val="00181582"/>
    <w:rsid w:val="001832C4"/>
    <w:rsid w:val="00184484"/>
    <w:rsid w:val="00184C03"/>
    <w:rsid w:val="00186666"/>
    <w:rsid w:val="00186E11"/>
    <w:rsid w:val="00186E9E"/>
    <w:rsid w:val="0018747F"/>
    <w:rsid w:val="00187A66"/>
    <w:rsid w:val="00190E76"/>
    <w:rsid w:val="0019365E"/>
    <w:rsid w:val="001952F5"/>
    <w:rsid w:val="00195FC1"/>
    <w:rsid w:val="00196569"/>
    <w:rsid w:val="00196678"/>
    <w:rsid w:val="001974B0"/>
    <w:rsid w:val="001A0EF1"/>
    <w:rsid w:val="001A4167"/>
    <w:rsid w:val="001A550E"/>
    <w:rsid w:val="001A6576"/>
    <w:rsid w:val="001B0D87"/>
    <w:rsid w:val="001B2CF8"/>
    <w:rsid w:val="001B471A"/>
    <w:rsid w:val="001B66E1"/>
    <w:rsid w:val="001C05AF"/>
    <w:rsid w:val="001C3548"/>
    <w:rsid w:val="001C3BAE"/>
    <w:rsid w:val="001C4D89"/>
    <w:rsid w:val="001C5E7E"/>
    <w:rsid w:val="001C6126"/>
    <w:rsid w:val="001C6EEA"/>
    <w:rsid w:val="001C74C4"/>
    <w:rsid w:val="001C7BF5"/>
    <w:rsid w:val="001D0046"/>
    <w:rsid w:val="001D0514"/>
    <w:rsid w:val="001D0BBD"/>
    <w:rsid w:val="001D1A4D"/>
    <w:rsid w:val="001D298A"/>
    <w:rsid w:val="001D2F4B"/>
    <w:rsid w:val="001D723B"/>
    <w:rsid w:val="001D7E36"/>
    <w:rsid w:val="001E07A3"/>
    <w:rsid w:val="001E0D16"/>
    <w:rsid w:val="001E0EBE"/>
    <w:rsid w:val="001E2180"/>
    <w:rsid w:val="001E25E8"/>
    <w:rsid w:val="001E4DD5"/>
    <w:rsid w:val="001E5BA9"/>
    <w:rsid w:val="001E6020"/>
    <w:rsid w:val="001E79AB"/>
    <w:rsid w:val="001F0177"/>
    <w:rsid w:val="001F0CFC"/>
    <w:rsid w:val="001F1A6C"/>
    <w:rsid w:val="001F2B38"/>
    <w:rsid w:val="001F42D6"/>
    <w:rsid w:val="001F48B0"/>
    <w:rsid w:val="001F4D4C"/>
    <w:rsid w:val="001F4E32"/>
    <w:rsid w:val="001F62BA"/>
    <w:rsid w:val="001F772C"/>
    <w:rsid w:val="001F7749"/>
    <w:rsid w:val="00203446"/>
    <w:rsid w:val="00203DD6"/>
    <w:rsid w:val="00204D47"/>
    <w:rsid w:val="002050FE"/>
    <w:rsid w:val="00207EFF"/>
    <w:rsid w:val="00207FDC"/>
    <w:rsid w:val="00212826"/>
    <w:rsid w:val="00213617"/>
    <w:rsid w:val="002142F6"/>
    <w:rsid w:val="00214EBA"/>
    <w:rsid w:val="00215C2A"/>
    <w:rsid w:val="002160D9"/>
    <w:rsid w:val="00216727"/>
    <w:rsid w:val="00216764"/>
    <w:rsid w:val="00220653"/>
    <w:rsid w:val="00221EAA"/>
    <w:rsid w:val="0022240F"/>
    <w:rsid w:val="00223FEF"/>
    <w:rsid w:val="002248D7"/>
    <w:rsid w:val="0022767E"/>
    <w:rsid w:val="00227A78"/>
    <w:rsid w:val="0023099D"/>
    <w:rsid w:val="00231447"/>
    <w:rsid w:val="00231707"/>
    <w:rsid w:val="00233D5C"/>
    <w:rsid w:val="00234D48"/>
    <w:rsid w:val="00235E14"/>
    <w:rsid w:val="002368BD"/>
    <w:rsid w:val="00236AD3"/>
    <w:rsid w:val="00237AF9"/>
    <w:rsid w:val="00240CE6"/>
    <w:rsid w:val="002411B2"/>
    <w:rsid w:val="002445DF"/>
    <w:rsid w:val="00244A96"/>
    <w:rsid w:val="00247581"/>
    <w:rsid w:val="0024787A"/>
    <w:rsid w:val="0025191F"/>
    <w:rsid w:val="00256B36"/>
    <w:rsid w:val="00256CFD"/>
    <w:rsid w:val="002577D7"/>
    <w:rsid w:val="00260919"/>
    <w:rsid w:val="00263099"/>
    <w:rsid w:val="0026310A"/>
    <w:rsid w:val="00263155"/>
    <w:rsid w:val="002641E5"/>
    <w:rsid w:val="002660F3"/>
    <w:rsid w:val="00266346"/>
    <w:rsid w:val="00266D66"/>
    <w:rsid w:val="002707C7"/>
    <w:rsid w:val="0027230C"/>
    <w:rsid w:val="00273365"/>
    <w:rsid w:val="0028191E"/>
    <w:rsid w:val="00282485"/>
    <w:rsid w:val="00282D64"/>
    <w:rsid w:val="00286B74"/>
    <w:rsid w:val="00287A3C"/>
    <w:rsid w:val="0029020B"/>
    <w:rsid w:val="00293A64"/>
    <w:rsid w:val="00294AAE"/>
    <w:rsid w:val="00295471"/>
    <w:rsid w:val="002A0027"/>
    <w:rsid w:val="002A1438"/>
    <w:rsid w:val="002A1E0C"/>
    <w:rsid w:val="002A1E59"/>
    <w:rsid w:val="002A26F8"/>
    <w:rsid w:val="002A2A1F"/>
    <w:rsid w:val="002A6468"/>
    <w:rsid w:val="002A6592"/>
    <w:rsid w:val="002A69A3"/>
    <w:rsid w:val="002B1A17"/>
    <w:rsid w:val="002B4237"/>
    <w:rsid w:val="002B5163"/>
    <w:rsid w:val="002B52F8"/>
    <w:rsid w:val="002B6D1D"/>
    <w:rsid w:val="002B74C5"/>
    <w:rsid w:val="002B7F7F"/>
    <w:rsid w:val="002C0D56"/>
    <w:rsid w:val="002C1B47"/>
    <w:rsid w:val="002C27BC"/>
    <w:rsid w:val="002C5167"/>
    <w:rsid w:val="002C683B"/>
    <w:rsid w:val="002C771C"/>
    <w:rsid w:val="002C7C81"/>
    <w:rsid w:val="002D16F8"/>
    <w:rsid w:val="002D4054"/>
    <w:rsid w:val="002D44BE"/>
    <w:rsid w:val="002D58EB"/>
    <w:rsid w:val="002D5DBB"/>
    <w:rsid w:val="002D7EA6"/>
    <w:rsid w:val="002E0512"/>
    <w:rsid w:val="002E0959"/>
    <w:rsid w:val="002E4985"/>
    <w:rsid w:val="002E4C31"/>
    <w:rsid w:val="002E53DA"/>
    <w:rsid w:val="002E7139"/>
    <w:rsid w:val="002F04B9"/>
    <w:rsid w:val="002F06EB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0112"/>
    <w:rsid w:val="00301EFA"/>
    <w:rsid w:val="00302290"/>
    <w:rsid w:val="00306409"/>
    <w:rsid w:val="00310F2E"/>
    <w:rsid w:val="00310F31"/>
    <w:rsid w:val="00311079"/>
    <w:rsid w:val="00311AEB"/>
    <w:rsid w:val="00312BD2"/>
    <w:rsid w:val="00315118"/>
    <w:rsid w:val="003201AD"/>
    <w:rsid w:val="003211D8"/>
    <w:rsid w:val="003215F1"/>
    <w:rsid w:val="0032164B"/>
    <w:rsid w:val="00322112"/>
    <w:rsid w:val="00323B9A"/>
    <w:rsid w:val="003249D3"/>
    <w:rsid w:val="00324F3C"/>
    <w:rsid w:val="003303AD"/>
    <w:rsid w:val="00331742"/>
    <w:rsid w:val="00333F22"/>
    <w:rsid w:val="003340C4"/>
    <w:rsid w:val="0033487E"/>
    <w:rsid w:val="0033672D"/>
    <w:rsid w:val="00340A4E"/>
    <w:rsid w:val="00340AFD"/>
    <w:rsid w:val="0034119D"/>
    <w:rsid w:val="00341FD4"/>
    <w:rsid w:val="0034581D"/>
    <w:rsid w:val="00345CB8"/>
    <w:rsid w:val="00346EAF"/>
    <w:rsid w:val="00352515"/>
    <w:rsid w:val="00352CBD"/>
    <w:rsid w:val="00352DE7"/>
    <w:rsid w:val="00354EBD"/>
    <w:rsid w:val="0035702B"/>
    <w:rsid w:val="00357502"/>
    <w:rsid w:val="00361241"/>
    <w:rsid w:val="00363176"/>
    <w:rsid w:val="003655B1"/>
    <w:rsid w:val="00365CCC"/>
    <w:rsid w:val="00366BE6"/>
    <w:rsid w:val="00366D38"/>
    <w:rsid w:val="0037196B"/>
    <w:rsid w:val="00371AA4"/>
    <w:rsid w:val="00372CFA"/>
    <w:rsid w:val="00374675"/>
    <w:rsid w:val="00374B92"/>
    <w:rsid w:val="0037519A"/>
    <w:rsid w:val="00375E02"/>
    <w:rsid w:val="003830A2"/>
    <w:rsid w:val="0038425E"/>
    <w:rsid w:val="003843E3"/>
    <w:rsid w:val="00384A25"/>
    <w:rsid w:val="00385926"/>
    <w:rsid w:val="00385AAB"/>
    <w:rsid w:val="003862BD"/>
    <w:rsid w:val="00397FD5"/>
    <w:rsid w:val="003A1E14"/>
    <w:rsid w:val="003A2FF5"/>
    <w:rsid w:val="003A36B6"/>
    <w:rsid w:val="003A50A0"/>
    <w:rsid w:val="003A60C4"/>
    <w:rsid w:val="003A7F65"/>
    <w:rsid w:val="003B2897"/>
    <w:rsid w:val="003B3033"/>
    <w:rsid w:val="003B58F9"/>
    <w:rsid w:val="003B5ECB"/>
    <w:rsid w:val="003B7DD4"/>
    <w:rsid w:val="003B7F00"/>
    <w:rsid w:val="003C1089"/>
    <w:rsid w:val="003C2F6E"/>
    <w:rsid w:val="003C2F80"/>
    <w:rsid w:val="003C36AE"/>
    <w:rsid w:val="003C4750"/>
    <w:rsid w:val="003C4A53"/>
    <w:rsid w:val="003C5707"/>
    <w:rsid w:val="003C7C0E"/>
    <w:rsid w:val="003C7D7F"/>
    <w:rsid w:val="003D03EE"/>
    <w:rsid w:val="003D17FE"/>
    <w:rsid w:val="003D2005"/>
    <w:rsid w:val="003D3063"/>
    <w:rsid w:val="003D31AB"/>
    <w:rsid w:val="003D5202"/>
    <w:rsid w:val="003D5BD0"/>
    <w:rsid w:val="003E18F1"/>
    <w:rsid w:val="003E4613"/>
    <w:rsid w:val="003E4E66"/>
    <w:rsid w:val="003E556B"/>
    <w:rsid w:val="003E65E8"/>
    <w:rsid w:val="003E6C99"/>
    <w:rsid w:val="003F3BE1"/>
    <w:rsid w:val="003F4AA6"/>
    <w:rsid w:val="003F687E"/>
    <w:rsid w:val="003F6FAE"/>
    <w:rsid w:val="00400256"/>
    <w:rsid w:val="0040239D"/>
    <w:rsid w:val="0040262F"/>
    <w:rsid w:val="00402693"/>
    <w:rsid w:val="00403733"/>
    <w:rsid w:val="00407053"/>
    <w:rsid w:val="00412412"/>
    <w:rsid w:val="00414024"/>
    <w:rsid w:val="0041692E"/>
    <w:rsid w:val="0041697F"/>
    <w:rsid w:val="004169F0"/>
    <w:rsid w:val="00420404"/>
    <w:rsid w:val="00420766"/>
    <w:rsid w:val="004228B8"/>
    <w:rsid w:val="00424745"/>
    <w:rsid w:val="0042538F"/>
    <w:rsid w:val="00426032"/>
    <w:rsid w:val="00426BA2"/>
    <w:rsid w:val="00431438"/>
    <w:rsid w:val="00433743"/>
    <w:rsid w:val="00433784"/>
    <w:rsid w:val="004343FC"/>
    <w:rsid w:val="004349FE"/>
    <w:rsid w:val="004371B8"/>
    <w:rsid w:val="004410DE"/>
    <w:rsid w:val="00442037"/>
    <w:rsid w:val="00442E00"/>
    <w:rsid w:val="00445CBF"/>
    <w:rsid w:val="00447185"/>
    <w:rsid w:val="00447241"/>
    <w:rsid w:val="00450BC6"/>
    <w:rsid w:val="00452563"/>
    <w:rsid w:val="004551BD"/>
    <w:rsid w:val="00455716"/>
    <w:rsid w:val="00457A34"/>
    <w:rsid w:val="004618CA"/>
    <w:rsid w:val="00461B67"/>
    <w:rsid w:val="00461EDC"/>
    <w:rsid w:val="00461F55"/>
    <w:rsid w:val="004639A3"/>
    <w:rsid w:val="00464420"/>
    <w:rsid w:val="00466425"/>
    <w:rsid w:val="00466F4C"/>
    <w:rsid w:val="004670C0"/>
    <w:rsid w:val="00472550"/>
    <w:rsid w:val="00472CB7"/>
    <w:rsid w:val="004749A8"/>
    <w:rsid w:val="00475C18"/>
    <w:rsid w:val="00477922"/>
    <w:rsid w:val="00477C41"/>
    <w:rsid w:val="0048006D"/>
    <w:rsid w:val="00480585"/>
    <w:rsid w:val="00481190"/>
    <w:rsid w:val="004825AF"/>
    <w:rsid w:val="00482FA0"/>
    <w:rsid w:val="004833A4"/>
    <w:rsid w:val="00484EB7"/>
    <w:rsid w:val="00485E46"/>
    <w:rsid w:val="00486220"/>
    <w:rsid w:val="00486AA7"/>
    <w:rsid w:val="00494527"/>
    <w:rsid w:val="00495D02"/>
    <w:rsid w:val="00495F4B"/>
    <w:rsid w:val="00497A9A"/>
    <w:rsid w:val="004A0C26"/>
    <w:rsid w:val="004A0CE3"/>
    <w:rsid w:val="004A1200"/>
    <w:rsid w:val="004A1A67"/>
    <w:rsid w:val="004A1B08"/>
    <w:rsid w:val="004A2FF9"/>
    <w:rsid w:val="004A3D73"/>
    <w:rsid w:val="004B0188"/>
    <w:rsid w:val="004B064B"/>
    <w:rsid w:val="004B3665"/>
    <w:rsid w:val="004B3DBC"/>
    <w:rsid w:val="004B404C"/>
    <w:rsid w:val="004B480E"/>
    <w:rsid w:val="004B53A3"/>
    <w:rsid w:val="004B5597"/>
    <w:rsid w:val="004B79C0"/>
    <w:rsid w:val="004B7AB5"/>
    <w:rsid w:val="004C2F02"/>
    <w:rsid w:val="004C48DE"/>
    <w:rsid w:val="004C5008"/>
    <w:rsid w:val="004C5317"/>
    <w:rsid w:val="004C5AB6"/>
    <w:rsid w:val="004C6553"/>
    <w:rsid w:val="004C7A29"/>
    <w:rsid w:val="004D0B5D"/>
    <w:rsid w:val="004D2359"/>
    <w:rsid w:val="004D2A26"/>
    <w:rsid w:val="004D39FD"/>
    <w:rsid w:val="004D526A"/>
    <w:rsid w:val="004D6056"/>
    <w:rsid w:val="004E2FD9"/>
    <w:rsid w:val="004E30D9"/>
    <w:rsid w:val="004E322A"/>
    <w:rsid w:val="004E3823"/>
    <w:rsid w:val="004E5487"/>
    <w:rsid w:val="004E5A69"/>
    <w:rsid w:val="004E65F7"/>
    <w:rsid w:val="004E67B1"/>
    <w:rsid w:val="004E79FD"/>
    <w:rsid w:val="004F0FC1"/>
    <w:rsid w:val="004F16CE"/>
    <w:rsid w:val="004F45FD"/>
    <w:rsid w:val="004F4D89"/>
    <w:rsid w:val="004F68C5"/>
    <w:rsid w:val="004F7C6F"/>
    <w:rsid w:val="00502BBA"/>
    <w:rsid w:val="00504726"/>
    <w:rsid w:val="00504852"/>
    <w:rsid w:val="00505106"/>
    <w:rsid w:val="005060D5"/>
    <w:rsid w:val="005115DF"/>
    <w:rsid w:val="00513DBF"/>
    <w:rsid w:val="00515577"/>
    <w:rsid w:val="00515603"/>
    <w:rsid w:val="00517038"/>
    <w:rsid w:val="00521338"/>
    <w:rsid w:val="00521CE1"/>
    <w:rsid w:val="00522818"/>
    <w:rsid w:val="0052294B"/>
    <w:rsid w:val="00523189"/>
    <w:rsid w:val="00525398"/>
    <w:rsid w:val="0052690E"/>
    <w:rsid w:val="00527FF4"/>
    <w:rsid w:val="00530134"/>
    <w:rsid w:val="00531209"/>
    <w:rsid w:val="0053408D"/>
    <w:rsid w:val="0053609D"/>
    <w:rsid w:val="005402BE"/>
    <w:rsid w:val="005408B0"/>
    <w:rsid w:val="00540C2C"/>
    <w:rsid w:val="00541314"/>
    <w:rsid w:val="0054166B"/>
    <w:rsid w:val="00544172"/>
    <w:rsid w:val="0054429D"/>
    <w:rsid w:val="005453D9"/>
    <w:rsid w:val="0054540D"/>
    <w:rsid w:val="00546A58"/>
    <w:rsid w:val="005472F7"/>
    <w:rsid w:val="00551FC4"/>
    <w:rsid w:val="005644EF"/>
    <w:rsid w:val="00564523"/>
    <w:rsid w:val="00566021"/>
    <w:rsid w:val="00567D33"/>
    <w:rsid w:val="00567FDA"/>
    <w:rsid w:val="00571B7E"/>
    <w:rsid w:val="00571C67"/>
    <w:rsid w:val="00572D9D"/>
    <w:rsid w:val="0057673F"/>
    <w:rsid w:val="00577EC8"/>
    <w:rsid w:val="00581377"/>
    <w:rsid w:val="00582CD2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95CEC"/>
    <w:rsid w:val="0059798B"/>
    <w:rsid w:val="00597B32"/>
    <w:rsid w:val="005A0AD0"/>
    <w:rsid w:val="005A1478"/>
    <w:rsid w:val="005A20A2"/>
    <w:rsid w:val="005A2915"/>
    <w:rsid w:val="005A3450"/>
    <w:rsid w:val="005A45AD"/>
    <w:rsid w:val="005A52C7"/>
    <w:rsid w:val="005A56EF"/>
    <w:rsid w:val="005A6216"/>
    <w:rsid w:val="005A667D"/>
    <w:rsid w:val="005A7F37"/>
    <w:rsid w:val="005B2C42"/>
    <w:rsid w:val="005B3504"/>
    <w:rsid w:val="005B3891"/>
    <w:rsid w:val="005B4DA5"/>
    <w:rsid w:val="005B56C0"/>
    <w:rsid w:val="005C28FB"/>
    <w:rsid w:val="005C2DB9"/>
    <w:rsid w:val="005C3848"/>
    <w:rsid w:val="005C3A92"/>
    <w:rsid w:val="005C4DEA"/>
    <w:rsid w:val="005C6ECD"/>
    <w:rsid w:val="005D05D2"/>
    <w:rsid w:val="005D0826"/>
    <w:rsid w:val="005D0C81"/>
    <w:rsid w:val="005D1B3A"/>
    <w:rsid w:val="005D21B6"/>
    <w:rsid w:val="005D259D"/>
    <w:rsid w:val="005D3689"/>
    <w:rsid w:val="005E1DD5"/>
    <w:rsid w:val="005E1FB5"/>
    <w:rsid w:val="005E33BF"/>
    <w:rsid w:val="005E62A3"/>
    <w:rsid w:val="005F07F3"/>
    <w:rsid w:val="005F0BC1"/>
    <w:rsid w:val="005F1BE7"/>
    <w:rsid w:val="005F615A"/>
    <w:rsid w:val="005F784D"/>
    <w:rsid w:val="0060184C"/>
    <w:rsid w:val="006022A0"/>
    <w:rsid w:val="00602F2F"/>
    <w:rsid w:val="00604C9D"/>
    <w:rsid w:val="00606ACC"/>
    <w:rsid w:val="006127A4"/>
    <w:rsid w:val="0061301A"/>
    <w:rsid w:val="00613978"/>
    <w:rsid w:val="00614FC5"/>
    <w:rsid w:val="0061573E"/>
    <w:rsid w:val="00616A03"/>
    <w:rsid w:val="00617C5C"/>
    <w:rsid w:val="00620F70"/>
    <w:rsid w:val="00624181"/>
    <w:rsid w:val="0062440B"/>
    <w:rsid w:val="006258A7"/>
    <w:rsid w:val="00626380"/>
    <w:rsid w:val="0062793D"/>
    <w:rsid w:val="00627B9A"/>
    <w:rsid w:val="00627EE1"/>
    <w:rsid w:val="0063375D"/>
    <w:rsid w:val="006340CE"/>
    <w:rsid w:val="00635730"/>
    <w:rsid w:val="00635A54"/>
    <w:rsid w:val="00642B12"/>
    <w:rsid w:val="006448E0"/>
    <w:rsid w:val="00647ADA"/>
    <w:rsid w:val="006507D0"/>
    <w:rsid w:val="0065142A"/>
    <w:rsid w:val="0065302F"/>
    <w:rsid w:val="00654343"/>
    <w:rsid w:val="00656884"/>
    <w:rsid w:val="00657B79"/>
    <w:rsid w:val="00660AA3"/>
    <w:rsid w:val="0066298F"/>
    <w:rsid w:val="006632E3"/>
    <w:rsid w:val="00664EE0"/>
    <w:rsid w:val="00671DEF"/>
    <w:rsid w:val="006727FA"/>
    <w:rsid w:val="00672BF5"/>
    <w:rsid w:val="00672CF8"/>
    <w:rsid w:val="00672DDF"/>
    <w:rsid w:val="00672F99"/>
    <w:rsid w:val="0067354D"/>
    <w:rsid w:val="00676246"/>
    <w:rsid w:val="00676B42"/>
    <w:rsid w:val="00677EAA"/>
    <w:rsid w:val="006801A4"/>
    <w:rsid w:val="00682DB1"/>
    <w:rsid w:val="00687446"/>
    <w:rsid w:val="006905C7"/>
    <w:rsid w:val="006914CD"/>
    <w:rsid w:val="00691993"/>
    <w:rsid w:val="00691A83"/>
    <w:rsid w:val="00692404"/>
    <w:rsid w:val="00695052"/>
    <w:rsid w:val="00695AAF"/>
    <w:rsid w:val="006967E6"/>
    <w:rsid w:val="00696B5C"/>
    <w:rsid w:val="006A0722"/>
    <w:rsid w:val="006A3D74"/>
    <w:rsid w:val="006A4A08"/>
    <w:rsid w:val="006A5D87"/>
    <w:rsid w:val="006A7136"/>
    <w:rsid w:val="006A7196"/>
    <w:rsid w:val="006B3337"/>
    <w:rsid w:val="006B333D"/>
    <w:rsid w:val="006B3E3E"/>
    <w:rsid w:val="006B46CE"/>
    <w:rsid w:val="006B47F5"/>
    <w:rsid w:val="006B633F"/>
    <w:rsid w:val="006C0727"/>
    <w:rsid w:val="006C3DD7"/>
    <w:rsid w:val="006C3E03"/>
    <w:rsid w:val="006C4948"/>
    <w:rsid w:val="006C7D11"/>
    <w:rsid w:val="006D30A5"/>
    <w:rsid w:val="006D38B4"/>
    <w:rsid w:val="006D4AD6"/>
    <w:rsid w:val="006D51D4"/>
    <w:rsid w:val="006D52E4"/>
    <w:rsid w:val="006D55FA"/>
    <w:rsid w:val="006D5F77"/>
    <w:rsid w:val="006E145F"/>
    <w:rsid w:val="006E1E93"/>
    <w:rsid w:val="006E25A7"/>
    <w:rsid w:val="006E4488"/>
    <w:rsid w:val="006E6571"/>
    <w:rsid w:val="006E658F"/>
    <w:rsid w:val="006F0B12"/>
    <w:rsid w:val="006F2045"/>
    <w:rsid w:val="006F2247"/>
    <w:rsid w:val="006F3CA9"/>
    <w:rsid w:val="006F4153"/>
    <w:rsid w:val="006F4729"/>
    <w:rsid w:val="006F7770"/>
    <w:rsid w:val="00700136"/>
    <w:rsid w:val="00700F1F"/>
    <w:rsid w:val="00705450"/>
    <w:rsid w:val="00706E7F"/>
    <w:rsid w:val="007075A6"/>
    <w:rsid w:val="007120F8"/>
    <w:rsid w:val="00712CB7"/>
    <w:rsid w:val="00712DE7"/>
    <w:rsid w:val="007131A2"/>
    <w:rsid w:val="007139E4"/>
    <w:rsid w:val="00720CBD"/>
    <w:rsid w:val="007247E4"/>
    <w:rsid w:val="00725025"/>
    <w:rsid w:val="00730877"/>
    <w:rsid w:val="0074163A"/>
    <w:rsid w:val="007433AA"/>
    <w:rsid w:val="00743893"/>
    <w:rsid w:val="00743C48"/>
    <w:rsid w:val="0074409B"/>
    <w:rsid w:val="00744105"/>
    <w:rsid w:val="00744CCE"/>
    <w:rsid w:val="00745E92"/>
    <w:rsid w:val="00746533"/>
    <w:rsid w:val="00746D26"/>
    <w:rsid w:val="00746E37"/>
    <w:rsid w:val="0074761F"/>
    <w:rsid w:val="00747BAE"/>
    <w:rsid w:val="00752717"/>
    <w:rsid w:val="0075384D"/>
    <w:rsid w:val="00754AB3"/>
    <w:rsid w:val="007555E6"/>
    <w:rsid w:val="0075637C"/>
    <w:rsid w:val="00756492"/>
    <w:rsid w:val="00756A36"/>
    <w:rsid w:val="00760231"/>
    <w:rsid w:val="00760CF9"/>
    <w:rsid w:val="00764049"/>
    <w:rsid w:val="00765083"/>
    <w:rsid w:val="00767C96"/>
    <w:rsid w:val="00770572"/>
    <w:rsid w:val="00771864"/>
    <w:rsid w:val="00771A51"/>
    <w:rsid w:val="00772969"/>
    <w:rsid w:val="007747BE"/>
    <w:rsid w:val="00774981"/>
    <w:rsid w:val="00780E8B"/>
    <w:rsid w:val="00785025"/>
    <w:rsid w:val="007852B0"/>
    <w:rsid w:val="00785558"/>
    <w:rsid w:val="00790403"/>
    <w:rsid w:val="00790609"/>
    <w:rsid w:val="0079339C"/>
    <w:rsid w:val="0079448A"/>
    <w:rsid w:val="00795217"/>
    <w:rsid w:val="007977E1"/>
    <w:rsid w:val="007A269C"/>
    <w:rsid w:val="007A316A"/>
    <w:rsid w:val="007A3A0A"/>
    <w:rsid w:val="007A4737"/>
    <w:rsid w:val="007A4D73"/>
    <w:rsid w:val="007A66A4"/>
    <w:rsid w:val="007A78F0"/>
    <w:rsid w:val="007A7BE0"/>
    <w:rsid w:val="007B26E2"/>
    <w:rsid w:val="007B31C5"/>
    <w:rsid w:val="007B39A9"/>
    <w:rsid w:val="007B6942"/>
    <w:rsid w:val="007B70F4"/>
    <w:rsid w:val="007C12D5"/>
    <w:rsid w:val="007C1F26"/>
    <w:rsid w:val="007C2338"/>
    <w:rsid w:val="007C35E1"/>
    <w:rsid w:val="007C3731"/>
    <w:rsid w:val="007C39EC"/>
    <w:rsid w:val="007C3BA9"/>
    <w:rsid w:val="007C4C98"/>
    <w:rsid w:val="007C4D3F"/>
    <w:rsid w:val="007D0B6B"/>
    <w:rsid w:val="007D19DD"/>
    <w:rsid w:val="007D3DC5"/>
    <w:rsid w:val="007D4281"/>
    <w:rsid w:val="007E0809"/>
    <w:rsid w:val="007E2B98"/>
    <w:rsid w:val="007E3F19"/>
    <w:rsid w:val="007E482F"/>
    <w:rsid w:val="007E56FD"/>
    <w:rsid w:val="007E5F2C"/>
    <w:rsid w:val="007E6424"/>
    <w:rsid w:val="007F0210"/>
    <w:rsid w:val="007F2856"/>
    <w:rsid w:val="007F29CD"/>
    <w:rsid w:val="007F3078"/>
    <w:rsid w:val="007F68A8"/>
    <w:rsid w:val="007F6E4C"/>
    <w:rsid w:val="007F70BA"/>
    <w:rsid w:val="007F75E2"/>
    <w:rsid w:val="00802580"/>
    <w:rsid w:val="008038D7"/>
    <w:rsid w:val="00803FB5"/>
    <w:rsid w:val="00804A76"/>
    <w:rsid w:val="00806948"/>
    <w:rsid w:val="00806A25"/>
    <w:rsid w:val="00807D5B"/>
    <w:rsid w:val="00810990"/>
    <w:rsid w:val="00810B88"/>
    <w:rsid w:val="008112E8"/>
    <w:rsid w:val="008124B4"/>
    <w:rsid w:val="0081281B"/>
    <w:rsid w:val="00812FC3"/>
    <w:rsid w:val="008133A5"/>
    <w:rsid w:val="00814A65"/>
    <w:rsid w:val="00815BDF"/>
    <w:rsid w:val="0081618F"/>
    <w:rsid w:val="00816B6F"/>
    <w:rsid w:val="00816D9A"/>
    <w:rsid w:val="00817064"/>
    <w:rsid w:val="00817E34"/>
    <w:rsid w:val="008218B3"/>
    <w:rsid w:val="00821D74"/>
    <w:rsid w:val="00824EAA"/>
    <w:rsid w:val="00824FC5"/>
    <w:rsid w:val="008273E5"/>
    <w:rsid w:val="0082746E"/>
    <w:rsid w:val="00827770"/>
    <w:rsid w:val="00831274"/>
    <w:rsid w:val="00832222"/>
    <w:rsid w:val="00832D9B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2C25"/>
    <w:rsid w:val="00853077"/>
    <w:rsid w:val="0085394B"/>
    <w:rsid w:val="00853A10"/>
    <w:rsid w:val="008549AA"/>
    <w:rsid w:val="00854A9A"/>
    <w:rsid w:val="008564D9"/>
    <w:rsid w:val="008606BC"/>
    <w:rsid w:val="008613FC"/>
    <w:rsid w:val="00861CD3"/>
    <w:rsid w:val="00861EF6"/>
    <w:rsid w:val="00861FE2"/>
    <w:rsid w:val="008625C0"/>
    <w:rsid w:val="00864B25"/>
    <w:rsid w:val="00864CE6"/>
    <w:rsid w:val="00867029"/>
    <w:rsid w:val="00867AD4"/>
    <w:rsid w:val="00870D7D"/>
    <w:rsid w:val="0087128E"/>
    <w:rsid w:val="008721B5"/>
    <w:rsid w:val="00872DAC"/>
    <w:rsid w:val="008739AA"/>
    <w:rsid w:val="008748ED"/>
    <w:rsid w:val="00875136"/>
    <w:rsid w:val="00875A1A"/>
    <w:rsid w:val="00876EEF"/>
    <w:rsid w:val="00877895"/>
    <w:rsid w:val="00880309"/>
    <w:rsid w:val="0088097F"/>
    <w:rsid w:val="0088111A"/>
    <w:rsid w:val="008812FC"/>
    <w:rsid w:val="00882080"/>
    <w:rsid w:val="00883A2C"/>
    <w:rsid w:val="008842B6"/>
    <w:rsid w:val="00884384"/>
    <w:rsid w:val="008846BB"/>
    <w:rsid w:val="00887C13"/>
    <w:rsid w:val="008927F6"/>
    <w:rsid w:val="00893010"/>
    <w:rsid w:val="00893D2B"/>
    <w:rsid w:val="0089429E"/>
    <w:rsid w:val="008956F2"/>
    <w:rsid w:val="00895DDC"/>
    <w:rsid w:val="00897A76"/>
    <w:rsid w:val="00897F11"/>
    <w:rsid w:val="008A0EA3"/>
    <w:rsid w:val="008A1450"/>
    <w:rsid w:val="008A1BF3"/>
    <w:rsid w:val="008A2A77"/>
    <w:rsid w:val="008A2CA1"/>
    <w:rsid w:val="008A3656"/>
    <w:rsid w:val="008A6663"/>
    <w:rsid w:val="008A6999"/>
    <w:rsid w:val="008B0D45"/>
    <w:rsid w:val="008B2716"/>
    <w:rsid w:val="008B369C"/>
    <w:rsid w:val="008B3775"/>
    <w:rsid w:val="008B5AD3"/>
    <w:rsid w:val="008B62EF"/>
    <w:rsid w:val="008B7D0A"/>
    <w:rsid w:val="008C13BC"/>
    <w:rsid w:val="008C26C5"/>
    <w:rsid w:val="008C42F5"/>
    <w:rsid w:val="008C656E"/>
    <w:rsid w:val="008D03F5"/>
    <w:rsid w:val="008D2339"/>
    <w:rsid w:val="008D3CD5"/>
    <w:rsid w:val="008D520A"/>
    <w:rsid w:val="008D5ED7"/>
    <w:rsid w:val="008D6A9D"/>
    <w:rsid w:val="008D714A"/>
    <w:rsid w:val="008E0772"/>
    <w:rsid w:val="008E2A8E"/>
    <w:rsid w:val="008E3BC2"/>
    <w:rsid w:val="008E3E99"/>
    <w:rsid w:val="008E5302"/>
    <w:rsid w:val="008E5F6C"/>
    <w:rsid w:val="008E5F95"/>
    <w:rsid w:val="008E6CD0"/>
    <w:rsid w:val="008F14D1"/>
    <w:rsid w:val="008F3F26"/>
    <w:rsid w:val="008F4544"/>
    <w:rsid w:val="008F618F"/>
    <w:rsid w:val="0090119C"/>
    <w:rsid w:val="00902157"/>
    <w:rsid w:val="00902179"/>
    <w:rsid w:val="0090557C"/>
    <w:rsid w:val="00905F88"/>
    <w:rsid w:val="00906B2D"/>
    <w:rsid w:val="009078DE"/>
    <w:rsid w:val="00910106"/>
    <w:rsid w:val="009103B4"/>
    <w:rsid w:val="00910931"/>
    <w:rsid w:val="00910C27"/>
    <w:rsid w:val="00911ABA"/>
    <w:rsid w:val="009124AC"/>
    <w:rsid w:val="0091303C"/>
    <w:rsid w:val="00913B90"/>
    <w:rsid w:val="00917070"/>
    <w:rsid w:val="009178EA"/>
    <w:rsid w:val="00917910"/>
    <w:rsid w:val="00917DF0"/>
    <w:rsid w:val="0092052D"/>
    <w:rsid w:val="009242EE"/>
    <w:rsid w:val="00924359"/>
    <w:rsid w:val="00926F79"/>
    <w:rsid w:val="00927447"/>
    <w:rsid w:val="00930486"/>
    <w:rsid w:val="0093270E"/>
    <w:rsid w:val="009330C8"/>
    <w:rsid w:val="009337FF"/>
    <w:rsid w:val="00933EA1"/>
    <w:rsid w:val="00935C57"/>
    <w:rsid w:val="00936A3C"/>
    <w:rsid w:val="00937821"/>
    <w:rsid w:val="00940916"/>
    <w:rsid w:val="00941438"/>
    <w:rsid w:val="00941540"/>
    <w:rsid w:val="00941BE2"/>
    <w:rsid w:val="00944159"/>
    <w:rsid w:val="00946BC7"/>
    <w:rsid w:val="009517BD"/>
    <w:rsid w:val="009519AC"/>
    <w:rsid w:val="00952EB9"/>
    <w:rsid w:val="00954CC1"/>
    <w:rsid w:val="00956103"/>
    <w:rsid w:val="009569C4"/>
    <w:rsid w:val="00956DE6"/>
    <w:rsid w:val="00961363"/>
    <w:rsid w:val="0096305F"/>
    <w:rsid w:val="00963A1B"/>
    <w:rsid w:val="00964D7C"/>
    <w:rsid w:val="00965C66"/>
    <w:rsid w:val="00966161"/>
    <w:rsid w:val="00966C56"/>
    <w:rsid w:val="009670C7"/>
    <w:rsid w:val="009676D6"/>
    <w:rsid w:val="00967EC8"/>
    <w:rsid w:val="00971AB8"/>
    <w:rsid w:val="00972C1C"/>
    <w:rsid w:val="00973E59"/>
    <w:rsid w:val="009746E7"/>
    <w:rsid w:val="00974D90"/>
    <w:rsid w:val="0097671B"/>
    <w:rsid w:val="00976E79"/>
    <w:rsid w:val="0098048D"/>
    <w:rsid w:val="009813B2"/>
    <w:rsid w:val="00981E03"/>
    <w:rsid w:val="00983555"/>
    <w:rsid w:val="0098478E"/>
    <w:rsid w:val="009853BA"/>
    <w:rsid w:val="0098620B"/>
    <w:rsid w:val="00986AF7"/>
    <w:rsid w:val="00987CA8"/>
    <w:rsid w:val="00990861"/>
    <w:rsid w:val="00990ABF"/>
    <w:rsid w:val="00992BB1"/>
    <w:rsid w:val="009933C3"/>
    <w:rsid w:val="00995955"/>
    <w:rsid w:val="009A07FD"/>
    <w:rsid w:val="009A5401"/>
    <w:rsid w:val="009A5E16"/>
    <w:rsid w:val="009A7673"/>
    <w:rsid w:val="009B043D"/>
    <w:rsid w:val="009B0936"/>
    <w:rsid w:val="009B2289"/>
    <w:rsid w:val="009B505D"/>
    <w:rsid w:val="009B6836"/>
    <w:rsid w:val="009B792D"/>
    <w:rsid w:val="009B79B2"/>
    <w:rsid w:val="009C0C7A"/>
    <w:rsid w:val="009C22C4"/>
    <w:rsid w:val="009C249B"/>
    <w:rsid w:val="009C292C"/>
    <w:rsid w:val="009C373F"/>
    <w:rsid w:val="009C4BB0"/>
    <w:rsid w:val="009D0309"/>
    <w:rsid w:val="009D1939"/>
    <w:rsid w:val="009D1B0A"/>
    <w:rsid w:val="009D27C4"/>
    <w:rsid w:val="009D2DFA"/>
    <w:rsid w:val="009D3DFA"/>
    <w:rsid w:val="009D473D"/>
    <w:rsid w:val="009D690E"/>
    <w:rsid w:val="009D6CB2"/>
    <w:rsid w:val="009D74DB"/>
    <w:rsid w:val="009E226E"/>
    <w:rsid w:val="009E24C5"/>
    <w:rsid w:val="009E25B2"/>
    <w:rsid w:val="009E28BF"/>
    <w:rsid w:val="009E3EF4"/>
    <w:rsid w:val="009E4888"/>
    <w:rsid w:val="009E4C2A"/>
    <w:rsid w:val="009E602E"/>
    <w:rsid w:val="009F10BB"/>
    <w:rsid w:val="009F29CB"/>
    <w:rsid w:val="009F2FBC"/>
    <w:rsid w:val="009F5402"/>
    <w:rsid w:val="009F71AB"/>
    <w:rsid w:val="009F7252"/>
    <w:rsid w:val="00A01B38"/>
    <w:rsid w:val="00A0202A"/>
    <w:rsid w:val="00A021FE"/>
    <w:rsid w:val="00A0322E"/>
    <w:rsid w:val="00A03321"/>
    <w:rsid w:val="00A04879"/>
    <w:rsid w:val="00A04967"/>
    <w:rsid w:val="00A04EA3"/>
    <w:rsid w:val="00A058FF"/>
    <w:rsid w:val="00A05D6C"/>
    <w:rsid w:val="00A10BDF"/>
    <w:rsid w:val="00A11665"/>
    <w:rsid w:val="00A1434B"/>
    <w:rsid w:val="00A149CD"/>
    <w:rsid w:val="00A14C9A"/>
    <w:rsid w:val="00A15947"/>
    <w:rsid w:val="00A16029"/>
    <w:rsid w:val="00A174A7"/>
    <w:rsid w:val="00A20143"/>
    <w:rsid w:val="00A21213"/>
    <w:rsid w:val="00A22450"/>
    <w:rsid w:val="00A26693"/>
    <w:rsid w:val="00A26A48"/>
    <w:rsid w:val="00A27B6C"/>
    <w:rsid w:val="00A330DC"/>
    <w:rsid w:val="00A33861"/>
    <w:rsid w:val="00A34F2B"/>
    <w:rsid w:val="00A408B7"/>
    <w:rsid w:val="00A40EEF"/>
    <w:rsid w:val="00A41695"/>
    <w:rsid w:val="00A42E0B"/>
    <w:rsid w:val="00A441FB"/>
    <w:rsid w:val="00A45478"/>
    <w:rsid w:val="00A47CF5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C99"/>
    <w:rsid w:val="00A76915"/>
    <w:rsid w:val="00A76E62"/>
    <w:rsid w:val="00A77CEF"/>
    <w:rsid w:val="00A8042B"/>
    <w:rsid w:val="00A809CB"/>
    <w:rsid w:val="00A80A20"/>
    <w:rsid w:val="00A80BEB"/>
    <w:rsid w:val="00A825C6"/>
    <w:rsid w:val="00A83413"/>
    <w:rsid w:val="00A84A3C"/>
    <w:rsid w:val="00A84B73"/>
    <w:rsid w:val="00A85244"/>
    <w:rsid w:val="00A8568D"/>
    <w:rsid w:val="00A85F04"/>
    <w:rsid w:val="00A865B6"/>
    <w:rsid w:val="00A93712"/>
    <w:rsid w:val="00A93987"/>
    <w:rsid w:val="00A939F8"/>
    <w:rsid w:val="00A94F9E"/>
    <w:rsid w:val="00A97484"/>
    <w:rsid w:val="00A97B40"/>
    <w:rsid w:val="00AA0375"/>
    <w:rsid w:val="00AA08C0"/>
    <w:rsid w:val="00AA1D42"/>
    <w:rsid w:val="00AA3802"/>
    <w:rsid w:val="00AA427C"/>
    <w:rsid w:val="00AA57E3"/>
    <w:rsid w:val="00AB3DF5"/>
    <w:rsid w:val="00AB4ED1"/>
    <w:rsid w:val="00AB5513"/>
    <w:rsid w:val="00AB5800"/>
    <w:rsid w:val="00AB5AAF"/>
    <w:rsid w:val="00AB7434"/>
    <w:rsid w:val="00AB78B4"/>
    <w:rsid w:val="00AC1FB4"/>
    <w:rsid w:val="00AC4125"/>
    <w:rsid w:val="00AC496F"/>
    <w:rsid w:val="00AC7653"/>
    <w:rsid w:val="00AC77F0"/>
    <w:rsid w:val="00AD08F4"/>
    <w:rsid w:val="00AD274C"/>
    <w:rsid w:val="00AD2E6D"/>
    <w:rsid w:val="00AD376C"/>
    <w:rsid w:val="00AD4746"/>
    <w:rsid w:val="00AD4D7A"/>
    <w:rsid w:val="00AD5B00"/>
    <w:rsid w:val="00AD5CF2"/>
    <w:rsid w:val="00AD6F01"/>
    <w:rsid w:val="00AE1118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F0471"/>
    <w:rsid w:val="00AF0BF1"/>
    <w:rsid w:val="00AF2EB5"/>
    <w:rsid w:val="00AF3964"/>
    <w:rsid w:val="00AF4235"/>
    <w:rsid w:val="00AF548F"/>
    <w:rsid w:val="00AF56FB"/>
    <w:rsid w:val="00AF5A0A"/>
    <w:rsid w:val="00AF676A"/>
    <w:rsid w:val="00AF7CD9"/>
    <w:rsid w:val="00B006C5"/>
    <w:rsid w:val="00B032A4"/>
    <w:rsid w:val="00B03503"/>
    <w:rsid w:val="00B03F14"/>
    <w:rsid w:val="00B047E4"/>
    <w:rsid w:val="00B04B83"/>
    <w:rsid w:val="00B04C45"/>
    <w:rsid w:val="00B05281"/>
    <w:rsid w:val="00B065C9"/>
    <w:rsid w:val="00B06F3A"/>
    <w:rsid w:val="00B07047"/>
    <w:rsid w:val="00B076B4"/>
    <w:rsid w:val="00B11449"/>
    <w:rsid w:val="00B132DF"/>
    <w:rsid w:val="00B138A3"/>
    <w:rsid w:val="00B13B8C"/>
    <w:rsid w:val="00B143AF"/>
    <w:rsid w:val="00B155E1"/>
    <w:rsid w:val="00B16AC2"/>
    <w:rsid w:val="00B1766E"/>
    <w:rsid w:val="00B204C0"/>
    <w:rsid w:val="00B20D57"/>
    <w:rsid w:val="00B2251A"/>
    <w:rsid w:val="00B2296F"/>
    <w:rsid w:val="00B22A44"/>
    <w:rsid w:val="00B22BDB"/>
    <w:rsid w:val="00B241A5"/>
    <w:rsid w:val="00B248CD"/>
    <w:rsid w:val="00B24FFA"/>
    <w:rsid w:val="00B3121A"/>
    <w:rsid w:val="00B3571C"/>
    <w:rsid w:val="00B36194"/>
    <w:rsid w:val="00B37242"/>
    <w:rsid w:val="00B423C7"/>
    <w:rsid w:val="00B42692"/>
    <w:rsid w:val="00B430DB"/>
    <w:rsid w:val="00B449E7"/>
    <w:rsid w:val="00B45106"/>
    <w:rsid w:val="00B455D6"/>
    <w:rsid w:val="00B46DFA"/>
    <w:rsid w:val="00B47669"/>
    <w:rsid w:val="00B47B64"/>
    <w:rsid w:val="00B47E3E"/>
    <w:rsid w:val="00B505BE"/>
    <w:rsid w:val="00B50ED0"/>
    <w:rsid w:val="00B535AC"/>
    <w:rsid w:val="00B53E81"/>
    <w:rsid w:val="00B546C2"/>
    <w:rsid w:val="00B5535F"/>
    <w:rsid w:val="00B55FD5"/>
    <w:rsid w:val="00B571E3"/>
    <w:rsid w:val="00B57E95"/>
    <w:rsid w:val="00B57FE6"/>
    <w:rsid w:val="00B6064B"/>
    <w:rsid w:val="00B60A0A"/>
    <w:rsid w:val="00B61E7B"/>
    <w:rsid w:val="00B63212"/>
    <w:rsid w:val="00B633E1"/>
    <w:rsid w:val="00B63E42"/>
    <w:rsid w:val="00B657F4"/>
    <w:rsid w:val="00B667EA"/>
    <w:rsid w:val="00B66DE5"/>
    <w:rsid w:val="00B66E3A"/>
    <w:rsid w:val="00B70183"/>
    <w:rsid w:val="00B7204D"/>
    <w:rsid w:val="00B732C7"/>
    <w:rsid w:val="00B74CEE"/>
    <w:rsid w:val="00B76A09"/>
    <w:rsid w:val="00B7787B"/>
    <w:rsid w:val="00B779EE"/>
    <w:rsid w:val="00B80F75"/>
    <w:rsid w:val="00B82206"/>
    <w:rsid w:val="00B825B2"/>
    <w:rsid w:val="00B83257"/>
    <w:rsid w:val="00B86D85"/>
    <w:rsid w:val="00B900A1"/>
    <w:rsid w:val="00B9058C"/>
    <w:rsid w:val="00B90AC1"/>
    <w:rsid w:val="00B910CE"/>
    <w:rsid w:val="00B91E49"/>
    <w:rsid w:val="00B928B0"/>
    <w:rsid w:val="00B93079"/>
    <w:rsid w:val="00B93C39"/>
    <w:rsid w:val="00B96876"/>
    <w:rsid w:val="00B968BE"/>
    <w:rsid w:val="00B975BC"/>
    <w:rsid w:val="00B9785C"/>
    <w:rsid w:val="00B97A2F"/>
    <w:rsid w:val="00BA0FDC"/>
    <w:rsid w:val="00BA16F5"/>
    <w:rsid w:val="00BA377E"/>
    <w:rsid w:val="00BA3DB7"/>
    <w:rsid w:val="00BA4E49"/>
    <w:rsid w:val="00BA5845"/>
    <w:rsid w:val="00BA5A3A"/>
    <w:rsid w:val="00BA7A2C"/>
    <w:rsid w:val="00BB00FE"/>
    <w:rsid w:val="00BB0172"/>
    <w:rsid w:val="00BB05FE"/>
    <w:rsid w:val="00BB0F38"/>
    <w:rsid w:val="00BB15A6"/>
    <w:rsid w:val="00BB542C"/>
    <w:rsid w:val="00BB6564"/>
    <w:rsid w:val="00BB6EC7"/>
    <w:rsid w:val="00BC0A52"/>
    <w:rsid w:val="00BC3D61"/>
    <w:rsid w:val="00BC6A23"/>
    <w:rsid w:val="00BC6AF4"/>
    <w:rsid w:val="00BC702D"/>
    <w:rsid w:val="00BD2977"/>
    <w:rsid w:val="00BD6050"/>
    <w:rsid w:val="00BD6778"/>
    <w:rsid w:val="00BD7007"/>
    <w:rsid w:val="00BD7643"/>
    <w:rsid w:val="00BD797D"/>
    <w:rsid w:val="00BE02FB"/>
    <w:rsid w:val="00BE1905"/>
    <w:rsid w:val="00BE5B08"/>
    <w:rsid w:val="00BE68C2"/>
    <w:rsid w:val="00BE7A1F"/>
    <w:rsid w:val="00BE7BB8"/>
    <w:rsid w:val="00BF13CD"/>
    <w:rsid w:val="00BF1850"/>
    <w:rsid w:val="00BF2C96"/>
    <w:rsid w:val="00BF475C"/>
    <w:rsid w:val="00BF739F"/>
    <w:rsid w:val="00C00256"/>
    <w:rsid w:val="00C03EB9"/>
    <w:rsid w:val="00C04405"/>
    <w:rsid w:val="00C0482D"/>
    <w:rsid w:val="00C05043"/>
    <w:rsid w:val="00C054BC"/>
    <w:rsid w:val="00C061A0"/>
    <w:rsid w:val="00C07236"/>
    <w:rsid w:val="00C07A29"/>
    <w:rsid w:val="00C1008F"/>
    <w:rsid w:val="00C11314"/>
    <w:rsid w:val="00C118C4"/>
    <w:rsid w:val="00C1444A"/>
    <w:rsid w:val="00C14C92"/>
    <w:rsid w:val="00C160E4"/>
    <w:rsid w:val="00C17560"/>
    <w:rsid w:val="00C20451"/>
    <w:rsid w:val="00C205C6"/>
    <w:rsid w:val="00C21CE0"/>
    <w:rsid w:val="00C22D97"/>
    <w:rsid w:val="00C23B62"/>
    <w:rsid w:val="00C23D3F"/>
    <w:rsid w:val="00C26F50"/>
    <w:rsid w:val="00C31020"/>
    <w:rsid w:val="00C34F60"/>
    <w:rsid w:val="00C37D43"/>
    <w:rsid w:val="00C405BD"/>
    <w:rsid w:val="00C41BDC"/>
    <w:rsid w:val="00C42E6E"/>
    <w:rsid w:val="00C43188"/>
    <w:rsid w:val="00C431E0"/>
    <w:rsid w:val="00C44592"/>
    <w:rsid w:val="00C45031"/>
    <w:rsid w:val="00C45B9F"/>
    <w:rsid w:val="00C460ED"/>
    <w:rsid w:val="00C466A4"/>
    <w:rsid w:val="00C513FA"/>
    <w:rsid w:val="00C5484A"/>
    <w:rsid w:val="00C55C86"/>
    <w:rsid w:val="00C55F15"/>
    <w:rsid w:val="00C57B94"/>
    <w:rsid w:val="00C60E7B"/>
    <w:rsid w:val="00C61578"/>
    <w:rsid w:val="00C6167A"/>
    <w:rsid w:val="00C6248F"/>
    <w:rsid w:val="00C627F9"/>
    <w:rsid w:val="00C636D2"/>
    <w:rsid w:val="00C65206"/>
    <w:rsid w:val="00C66160"/>
    <w:rsid w:val="00C67366"/>
    <w:rsid w:val="00C67521"/>
    <w:rsid w:val="00C70796"/>
    <w:rsid w:val="00C70A97"/>
    <w:rsid w:val="00C70B83"/>
    <w:rsid w:val="00C71298"/>
    <w:rsid w:val="00C724C8"/>
    <w:rsid w:val="00C74AC5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0C9E"/>
    <w:rsid w:val="00C9264C"/>
    <w:rsid w:val="00C9444C"/>
    <w:rsid w:val="00C94C72"/>
    <w:rsid w:val="00C950A2"/>
    <w:rsid w:val="00C952A8"/>
    <w:rsid w:val="00C95A2B"/>
    <w:rsid w:val="00C95F24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2F2D"/>
    <w:rsid w:val="00CA3C1F"/>
    <w:rsid w:val="00CA681B"/>
    <w:rsid w:val="00CA7CF1"/>
    <w:rsid w:val="00CB00C4"/>
    <w:rsid w:val="00CB0EBC"/>
    <w:rsid w:val="00CB10AD"/>
    <w:rsid w:val="00CB5D06"/>
    <w:rsid w:val="00CB5D3F"/>
    <w:rsid w:val="00CB6D5A"/>
    <w:rsid w:val="00CC0B3E"/>
    <w:rsid w:val="00CC10EA"/>
    <w:rsid w:val="00CC190D"/>
    <w:rsid w:val="00CC1D80"/>
    <w:rsid w:val="00CC4146"/>
    <w:rsid w:val="00CC4877"/>
    <w:rsid w:val="00CC52B7"/>
    <w:rsid w:val="00CD00F5"/>
    <w:rsid w:val="00CD1EA1"/>
    <w:rsid w:val="00CD490E"/>
    <w:rsid w:val="00CD4F0C"/>
    <w:rsid w:val="00CD5CAA"/>
    <w:rsid w:val="00CD6FDF"/>
    <w:rsid w:val="00CD7ED1"/>
    <w:rsid w:val="00CE4898"/>
    <w:rsid w:val="00CE4AEB"/>
    <w:rsid w:val="00CE5306"/>
    <w:rsid w:val="00CE774E"/>
    <w:rsid w:val="00CF0E8D"/>
    <w:rsid w:val="00CF2C30"/>
    <w:rsid w:val="00CF4792"/>
    <w:rsid w:val="00CF50B9"/>
    <w:rsid w:val="00CF74EB"/>
    <w:rsid w:val="00D00C2F"/>
    <w:rsid w:val="00D01D00"/>
    <w:rsid w:val="00D02580"/>
    <w:rsid w:val="00D03A93"/>
    <w:rsid w:val="00D0503C"/>
    <w:rsid w:val="00D053D7"/>
    <w:rsid w:val="00D07C38"/>
    <w:rsid w:val="00D102AD"/>
    <w:rsid w:val="00D11391"/>
    <w:rsid w:val="00D13CD5"/>
    <w:rsid w:val="00D14029"/>
    <w:rsid w:val="00D20E28"/>
    <w:rsid w:val="00D213AC"/>
    <w:rsid w:val="00D226F0"/>
    <w:rsid w:val="00D236F7"/>
    <w:rsid w:val="00D254B0"/>
    <w:rsid w:val="00D35405"/>
    <w:rsid w:val="00D35CF7"/>
    <w:rsid w:val="00D37F81"/>
    <w:rsid w:val="00D407A6"/>
    <w:rsid w:val="00D43D3F"/>
    <w:rsid w:val="00D44053"/>
    <w:rsid w:val="00D444F9"/>
    <w:rsid w:val="00D44E35"/>
    <w:rsid w:val="00D45D81"/>
    <w:rsid w:val="00D4718D"/>
    <w:rsid w:val="00D505B9"/>
    <w:rsid w:val="00D50913"/>
    <w:rsid w:val="00D50F4C"/>
    <w:rsid w:val="00D51EB9"/>
    <w:rsid w:val="00D526B1"/>
    <w:rsid w:val="00D52A31"/>
    <w:rsid w:val="00D55128"/>
    <w:rsid w:val="00D57CCE"/>
    <w:rsid w:val="00D61106"/>
    <w:rsid w:val="00D619C8"/>
    <w:rsid w:val="00D61C03"/>
    <w:rsid w:val="00D633CB"/>
    <w:rsid w:val="00D637C9"/>
    <w:rsid w:val="00D63BD4"/>
    <w:rsid w:val="00D63F14"/>
    <w:rsid w:val="00D642B6"/>
    <w:rsid w:val="00D65338"/>
    <w:rsid w:val="00D6608A"/>
    <w:rsid w:val="00D662DF"/>
    <w:rsid w:val="00D67263"/>
    <w:rsid w:val="00D67EDF"/>
    <w:rsid w:val="00D729FD"/>
    <w:rsid w:val="00D72BB5"/>
    <w:rsid w:val="00D73DEF"/>
    <w:rsid w:val="00D74CFB"/>
    <w:rsid w:val="00D75DF5"/>
    <w:rsid w:val="00D764B6"/>
    <w:rsid w:val="00D76F7A"/>
    <w:rsid w:val="00D81FA4"/>
    <w:rsid w:val="00D8220C"/>
    <w:rsid w:val="00D82C86"/>
    <w:rsid w:val="00D84145"/>
    <w:rsid w:val="00D87430"/>
    <w:rsid w:val="00D87C5B"/>
    <w:rsid w:val="00D904C8"/>
    <w:rsid w:val="00D91282"/>
    <w:rsid w:val="00D915EA"/>
    <w:rsid w:val="00D9165F"/>
    <w:rsid w:val="00D93430"/>
    <w:rsid w:val="00D95021"/>
    <w:rsid w:val="00D95D3B"/>
    <w:rsid w:val="00D965E1"/>
    <w:rsid w:val="00D97392"/>
    <w:rsid w:val="00DA1993"/>
    <w:rsid w:val="00DA2FEE"/>
    <w:rsid w:val="00DA349D"/>
    <w:rsid w:val="00DA3C24"/>
    <w:rsid w:val="00DA54E4"/>
    <w:rsid w:val="00DA71BB"/>
    <w:rsid w:val="00DB012E"/>
    <w:rsid w:val="00DB05F1"/>
    <w:rsid w:val="00DB0B7E"/>
    <w:rsid w:val="00DB4640"/>
    <w:rsid w:val="00DB6D8E"/>
    <w:rsid w:val="00DC01F0"/>
    <w:rsid w:val="00DC02A7"/>
    <w:rsid w:val="00DC2E4A"/>
    <w:rsid w:val="00DC3091"/>
    <w:rsid w:val="00DC49BF"/>
    <w:rsid w:val="00DC5916"/>
    <w:rsid w:val="00DC5A7B"/>
    <w:rsid w:val="00DC5C3D"/>
    <w:rsid w:val="00DC60E5"/>
    <w:rsid w:val="00DD031A"/>
    <w:rsid w:val="00DD103F"/>
    <w:rsid w:val="00DD214B"/>
    <w:rsid w:val="00DD4EA4"/>
    <w:rsid w:val="00DD7139"/>
    <w:rsid w:val="00DD7377"/>
    <w:rsid w:val="00DD73FC"/>
    <w:rsid w:val="00DE1090"/>
    <w:rsid w:val="00DE2F8E"/>
    <w:rsid w:val="00DE38AB"/>
    <w:rsid w:val="00DE3F5D"/>
    <w:rsid w:val="00DE40ED"/>
    <w:rsid w:val="00DE78F1"/>
    <w:rsid w:val="00DE7B33"/>
    <w:rsid w:val="00DF171E"/>
    <w:rsid w:val="00DF1A59"/>
    <w:rsid w:val="00DF1CF2"/>
    <w:rsid w:val="00DF2994"/>
    <w:rsid w:val="00DF29C2"/>
    <w:rsid w:val="00DF359C"/>
    <w:rsid w:val="00DF3B06"/>
    <w:rsid w:val="00DF6381"/>
    <w:rsid w:val="00DF71E8"/>
    <w:rsid w:val="00E00927"/>
    <w:rsid w:val="00E00D0B"/>
    <w:rsid w:val="00E013B2"/>
    <w:rsid w:val="00E01E8F"/>
    <w:rsid w:val="00E0203A"/>
    <w:rsid w:val="00E02C06"/>
    <w:rsid w:val="00E045E0"/>
    <w:rsid w:val="00E04952"/>
    <w:rsid w:val="00E065BA"/>
    <w:rsid w:val="00E06813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089C"/>
    <w:rsid w:val="00E22413"/>
    <w:rsid w:val="00E2618C"/>
    <w:rsid w:val="00E261A6"/>
    <w:rsid w:val="00E270B0"/>
    <w:rsid w:val="00E310D6"/>
    <w:rsid w:val="00E32EAE"/>
    <w:rsid w:val="00E33375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16E1"/>
    <w:rsid w:val="00E41EC1"/>
    <w:rsid w:val="00E43F64"/>
    <w:rsid w:val="00E4407D"/>
    <w:rsid w:val="00E454A2"/>
    <w:rsid w:val="00E45757"/>
    <w:rsid w:val="00E45A5F"/>
    <w:rsid w:val="00E464AE"/>
    <w:rsid w:val="00E5047B"/>
    <w:rsid w:val="00E50EF0"/>
    <w:rsid w:val="00E51CC1"/>
    <w:rsid w:val="00E52FD1"/>
    <w:rsid w:val="00E55ACE"/>
    <w:rsid w:val="00E564FB"/>
    <w:rsid w:val="00E56BDE"/>
    <w:rsid w:val="00E6081B"/>
    <w:rsid w:val="00E6125C"/>
    <w:rsid w:val="00E615AD"/>
    <w:rsid w:val="00E61A5A"/>
    <w:rsid w:val="00E62153"/>
    <w:rsid w:val="00E62615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0DE3"/>
    <w:rsid w:val="00E82150"/>
    <w:rsid w:val="00E83278"/>
    <w:rsid w:val="00E84C5D"/>
    <w:rsid w:val="00E8732A"/>
    <w:rsid w:val="00E87330"/>
    <w:rsid w:val="00E9068E"/>
    <w:rsid w:val="00E906E3"/>
    <w:rsid w:val="00E91263"/>
    <w:rsid w:val="00E924A3"/>
    <w:rsid w:val="00E9250A"/>
    <w:rsid w:val="00E9625D"/>
    <w:rsid w:val="00E96826"/>
    <w:rsid w:val="00E973F7"/>
    <w:rsid w:val="00E97444"/>
    <w:rsid w:val="00EA07D6"/>
    <w:rsid w:val="00EA1320"/>
    <w:rsid w:val="00EA17FD"/>
    <w:rsid w:val="00EA2F17"/>
    <w:rsid w:val="00EA3409"/>
    <w:rsid w:val="00EA36BB"/>
    <w:rsid w:val="00EB1163"/>
    <w:rsid w:val="00EB2103"/>
    <w:rsid w:val="00EB297A"/>
    <w:rsid w:val="00EB4E73"/>
    <w:rsid w:val="00EB56AE"/>
    <w:rsid w:val="00EB583A"/>
    <w:rsid w:val="00EB5F06"/>
    <w:rsid w:val="00EC0806"/>
    <w:rsid w:val="00EC08A3"/>
    <w:rsid w:val="00EC3EB8"/>
    <w:rsid w:val="00EC5678"/>
    <w:rsid w:val="00EC6FC0"/>
    <w:rsid w:val="00ED00BB"/>
    <w:rsid w:val="00ED1F82"/>
    <w:rsid w:val="00ED223D"/>
    <w:rsid w:val="00ED2DFD"/>
    <w:rsid w:val="00ED2E08"/>
    <w:rsid w:val="00ED3B17"/>
    <w:rsid w:val="00ED7CCF"/>
    <w:rsid w:val="00EE1ACF"/>
    <w:rsid w:val="00EE1DA1"/>
    <w:rsid w:val="00EE23E1"/>
    <w:rsid w:val="00EE33B9"/>
    <w:rsid w:val="00EE372E"/>
    <w:rsid w:val="00EE3A93"/>
    <w:rsid w:val="00EE3C4E"/>
    <w:rsid w:val="00EF0544"/>
    <w:rsid w:val="00EF1C66"/>
    <w:rsid w:val="00EF623E"/>
    <w:rsid w:val="00EF6ED2"/>
    <w:rsid w:val="00EF7DB6"/>
    <w:rsid w:val="00EF7E25"/>
    <w:rsid w:val="00F00818"/>
    <w:rsid w:val="00F00A64"/>
    <w:rsid w:val="00F00E35"/>
    <w:rsid w:val="00F0171B"/>
    <w:rsid w:val="00F02593"/>
    <w:rsid w:val="00F03087"/>
    <w:rsid w:val="00F043A3"/>
    <w:rsid w:val="00F04838"/>
    <w:rsid w:val="00F04948"/>
    <w:rsid w:val="00F067A2"/>
    <w:rsid w:val="00F0759A"/>
    <w:rsid w:val="00F115D9"/>
    <w:rsid w:val="00F11F79"/>
    <w:rsid w:val="00F1283B"/>
    <w:rsid w:val="00F1585E"/>
    <w:rsid w:val="00F166BC"/>
    <w:rsid w:val="00F17040"/>
    <w:rsid w:val="00F2338F"/>
    <w:rsid w:val="00F2349C"/>
    <w:rsid w:val="00F23852"/>
    <w:rsid w:val="00F24E18"/>
    <w:rsid w:val="00F25653"/>
    <w:rsid w:val="00F2600D"/>
    <w:rsid w:val="00F30AFB"/>
    <w:rsid w:val="00F33A41"/>
    <w:rsid w:val="00F36319"/>
    <w:rsid w:val="00F371F0"/>
    <w:rsid w:val="00F37961"/>
    <w:rsid w:val="00F402C1"/>
    <w:rsid w:val="00F40F9D"/>
    <w:rsid w:val="00F41DD5"/>
    <w:rsid w:val="00F4289F"/>
    <w:rsid w:val="00F428A9"/>
    <w:rsid w:val="00F43F0F"/>
    <w:rsid w:val="00F44C0A"/>
    <w:rsid w:val="00F44FF9"/>
    <w:rsid w:val="00F45470"/>
    <w:rsid w:val="00F454BC"/>
    <w:rsid w:val="00F4780B"/>
    <w:rsid w:val="00F5331C"/>
    <w:rsid w:val="00F5382C"/>
    <w:rsid w:val="00F54A2D"/>
    <w:rsid w:val="00F56112"/>
    <w:rsid w:val="00F56507"/>
    <w:rsid w:val="00F57C5A"/>
    <w:rsid w:val="00F57CE3"/>
    <w:rsid w:val="00F60063"/>
    <w:rsid w:val="00F62B2B"/>
    <w:rsid w:val="00F64609"/>
    <w:rsid w:val="00F65939"/>
    <w:rsid w:val="00F65B7A"/>
    <w:rsid w:val="00F65CC2"/>
    <w:rsid w:val="00F65F91"/>
    <w:rsid w:val="00F66EAB"/>
    <w:rsid w:val="00F676C5"/>
    <w:rsid w:val="00F67BCF"/>
    <w:rsid w:val="00F80669"/>
    <w:rsid w:val="00F80DBC"/>
    <w:rsid w:val="00F83D6C"/>
    <w:rsid w:val="00F8427F"/>
    <w:rsid w:val="00F84364"/>
    <w:rsid w:val="00F84E49"/>
    <w:rsid w:val="00F864A6"/>
    <w:rsid w:val="00F90AF3"/>
    <w:rsid w:val="00F913E6"/>
    <w:rsid w:val="00F96250"/>
    <w:rsid w:val="00FA0584"/>
    <w:rsid w:val="00FA4EBE"/>
    <w:rsid w:val="00FA57DA"/>
    <w:rsid w:val="00FA6C2B"/>
    <w:rsid w:val="00FA751A"/>
    <w:rsid w:val="00FA7D2A"/>
    <w:rsid w:val="00FB0425"/>
    <w:rsid w:val="00FB173E"/>
    <w:rsid w:val="00FB2136"/>
    <w:rsid w:val="00FB2BDB"/>
    <w:rsid w:val="00FB2BE5"/>
    <w:rsid w:val="00FB33F2"/>
    <w:rsid w:val="00FB3A1D"/>
    <w:rsid w:val="00FB42C4"/>
    <w:rsid w:val="00FB4540"/>
    <w:rsid w:val="00FB6539"/>
    <w:rsid w:val="00FC03B0"/>
    <w:rsid w:val="00FC0B2B"/>
    <w:rsid w:val="00FC1152"/>
    <w:rsid w:val="00FC4CF1"/>
    <w:rsid w:val="00FC4F27"/>
    <w:rsid w:val="00FC5378"/>
    <w:rsid w:val="00FC63B9"/>
    <w:rsid w:val="00FC780A"/>
    <w:rsid w:val="00FD1520"/>
    <w:rsid w:val="00FD34BD"/>
    <w:rsid w:val="00FD3AA6"/>
    <w:rsid w:val="00FD5404"/>
    <w:rsid w:val="00FD745C"/>
    <w:rsid w:val="00FD7C52"/>
    <w:rsid w:val="00FE09EE"/>
    <w:rsid w:val="00FE1EFD"/>
    <w:rsid w:val="00FE258E"/>
    <w:rsid w:val="00FE2EE5"/>
    <w:rsid w:val="00FE322B"/>
    <w:rsid w:val="00FE402D"/>
    <w:rsid w:val="00FE45A1"/>
    <w:rsid w:val="00FE45E4"/>
    <w:rsid w:val="00FE4E92"/>
    <w:rsid w:val="00FE4EE7"/>
    <w:rsid w:val="00FE583D"/>
    <w:rsid w:val="00FF1279"/>
    <w:rsid w:val="00FF18AE"/>
    <w:rsid w:val="00FF305F"/>
    <w:rsid w:val="00FF6278"/>
    <w:rsid w:val="00FF6AE1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A3A3CC21-87E6-40A2-B274-592E30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613">
    <w:name w:val="SP.20.94613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7075A6"/>
    <w:pPr>
      <w:widowControl w:val="0"/>
    </w:pPr>
    <w:rPr>
      <w:color w:val="auto"/>
    </w:rPr>
  </w:style>
  <w:style w:type="character" w:customStyle="1" w:styleId="SC20323600">
    <w:name w:val="SC.20.323600"/>
    <w:uiPriority w:val="99"/>
    <w:rsid w:val="007075A6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B032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Char"/>
    <w:rsid w:val="009E602E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rsid w:val="009E602E"/>
    <w:rPr>
      <w:rFonts w:ascii="Courier New" w:hAnsi="Courier New" w:cs="Courier New"/>
      <w:lang w:val="en-GB" w:eastAsia="en-US"/>
    </w:rPr>
  </w:style>
  <w:style w:type="paragraph" w:styleId="af5">
    <w:name w:val="Body Text"/>
    <w:basedOn w:val="a"/>
    <w:link w:val="Char6"/>
    <w:rsid w:val="00B47E3E"/>
    <w:pPr>
      <w:spacing w:after="120"/>
    </w:pPr>
  </w:style>
  <w:style w:type="character" w:customStyle="1" w:styleId="Char6">
    <w:name w:val="正文文本 Char"/>
    <w:basedOn w:val="a0"/>
    <w:link w:val="af5"/>
    <w:rsid w:val="00B47E3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5858DDEB-2485-4043-BD6D-010B3C1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1110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gongbo (E)</cp:lastModifiedBy>
  <cp:revision>129</cp:revision>
  <cp:lastPrinted>2017-01-14T02:23:00Z</cp:lastPrinted>
  <dcterms:created xsi:type="dcterms:W3CDTF">2021-12-10T07:35:00Z</dcterms:created>
  <dcterms:modified xsi:type="dcterms:W3CDTF">2022-02-11T03:17:00Z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(3)Z8NMjWp2cT8ohZLOJk0miuWy04cEXRiUAk/c9eux7msw7xUHlJdEmdX7X0JkwGtrTuJXPy9g
MWqv7xCJrdktxcqKxQt7zLrZwQYePIlX99O91zB69lVF9QmgO7WVWfNnSlN/acJvw/El0SwA
OhPFLk8UAMgzXxnZF/2KQjekDroY9nNwTXYNRcuK4E4DSQjhgbfV05HBd9KTNmtDbIRJQYqa
GPpYZ9Evgyp5s58vFs</vt:lpwstr>
  </property>
  <property fmtid="{D5CDD505-2E9C-101B-9397-08002B2CF9AE}" pid="3" name="_2015_ms_pID_7253431">
    <vt:lpwstr>ljAzOZJmH7NjUcMUeKnuo2wBowGimjfu+brFITzxesElVjqoQzELul
bR1I79N9RO5djKNBHjyFFRd1pOfBseHhrEktOqAt/sWe8PGJ/rPehETjRxx1gKIvdnBiXBu4
QCHESlowV2Nua0ehsL2LyzSgqf93GbgDD3p5E5eT2BjP1lzPgskevSbkM4uvlReUIfvPYoq1
2cgEYUFCunfzM7fWgaF5sVevV5++1bv6xBcu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1644549404</vt:lpwstr>
  </property>
</Properties>
</file>