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89B68D3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7E45B5">
              <w:t>February – March 2022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09A3F53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45B5">
              <w:rPr>
                <w:b w:val="0"/>
                <w:sz w:val="20"/>
              </w:rPr>
              <w:t>2022-02-</w:t>
            </w:r>
            <w:r w:rsidR="00A94266">
              <w:rPr>
                <w:b w:val="0"/>
                <w:sz w:val="20"/>
              </w:rPr>
              <w:t>14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1C9661FE" w:rsidR="005F64E1" w:rsidRDefault="006E0A5E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E0A5E">
              <w:rPr>
                <w:b w:val="0"/>
                <w:sz w:val="20"/>
              </w:rPr>
              <w:t>Sigurd Schelstraete</w:t>
            </w:r>
          </w:p>
        </w:tc>
        <w:tc>
          <w:tcPr>
            <w:tcW w:w="1695" w:type="dxa"/>
            <w:vAlign w:val="center"/>
          </w:tcPr>
          <w:p w14:paraId="77E501E5" w14:textId="36A9D073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BB41C74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0E1B8D7D" w:rsidR="007E45B5" w:rsidRDefault="008632F2" w:rsidP="007E45B5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7E45B5">
                              <w:t>in February and March.</w:t>
                            </w:r>
                          </w:p>
                          <w:p w14:paraId="49ED506D" w14:textId="087C1A0A" w:rsidR="00DB6984" w:rsidRDefault="00D10E7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R0: </w:t>
                            </w:r>
                            <w:r w:rsidR="002546A9">
                              <w:t>Feb 7, 2022</w:t>
                            </w:r>
                          </w:p>
                          <w:p w14:paraId="1BFF9EAB" w14:textId="7E2DAFF5" w:rsidR="00A94266" w:rsidRDefault="00A94266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R1: Feb 14, 2022</w:t>
                            </w:r>
                          </w:p>
                          <w:p w14:paraId="39C44929" w14:textId="36CC0B75" w:rsidR="00367421" w:rsidRDefault="00367421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R2: Feb 28, 2022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0E1B8D7D" w:rsidR="007E45B5" w:rsidRDefault="008632F2" w:rsidP="007E45B5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7E45B5">
                        <w:t>in February and March.</w:t>
                      </w:r>
                    </w:p>
                    <w:p w14:paraId="49ED506D" w14:textId="087C1A0A" w:rsidR="00DB6984" w:rsidRDefault="00D10E7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R0: </w:t>
                      </w:r>
                      <w:r w:rsidR="002546A9">
                        <w:t>Feb 7, 2022</w:t>
                      </w:r>
                    </w:p>
                    <w:p w14:paraId="1BFF9EAB" w14:textId="7E2DAFF5" w:rsidR="00A94266" w:rsidRDefault="00A94266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R1: Feb 14, 2022</w:t>
                      </w:r>
                    </w:p>
                    <w:p w14:paraId="39C44929" w14:textId="36CC0B75" w:rsidR="00367421" w:rsidRDefault="00367421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R2: Feb 28, 2022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106C40C8" w:rsidR="005A17CE" w:rsidRPr="00AF5872" w:rsidRDefault="005F64E1" w:rsidP="00AF5872">
      <w:r w:rsidRPr="00E319B4">
        <w:br w:type="page"/>
      </w:r>
    </w:p>
    <w:p w14:paraId="1D42E41D" w14:textId="5F0913D7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0E7B">
        <w:rPr>
          <w:b/>
          <w:sz w:val="28"/>
          <w:szCs w:val="28"/>
          <w:u w:val="single"/>
        </w:rPr>
        <w:t>Feb</w:t>
      </w:r>
      <w:r w:rsidR="00A82FFD">
        <w:rPr>
          <w:b/>
          <w:sz w:val="28"/>
          <w:szCs w:val="28"/>
          <w:u w:val="single"/>
        </w:rPr>
        <w:t xml:space="preserve"> </w:t>
      </w:r>
      <w:r w:rsidR="00E80B42">
        <w:rPr>
          <w:b/>
          <w:sz w:val="28"/>
          <w:szCs w:val="28"/>
          <w:u w:val="single"/>
        </w:rPr>
        <w:t>7</w:t>
      </w:r>
      <w:r w:rsidR="00A82FFD" w:rsidRPr="00A82FFD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112C09" w:rsidRPr="0039540D">
        <w:rPr>
          <w:b/>
          <w:sz w:val="28"/>
          <w:szCs w:val="28"/>
          <w:u w:val="single"/>
        </w:rPr>
        <w:t>202</w:t>
      </w:r>
      <w:r w:rsidR="00112C09">
        <w:rPr>
          <w:b/>
          <w:sz w:val="28"/>
          <w:szCs w:val="28"/>
          <w:u w:val="single"/>
        </w:rPr>
        <w:t>2</w:t>
      </w:r>
      <w:proofErr w:type="gramEnd"/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3A74DA1A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591FDB">
        <w:rPr>
          <w:szCs w:val="22"/>
        </w:rPr>
        <w:t>Tianyu Wu</w:t>
      </w:r>
      <w:r w:rsidR="00D11DD3" w:rsidRPr="00991D2F">
        <w:rPr>
          <w:szCs w:val="22"/>
        </w:rPr>
        <w:t xml:space="preserve">, </w:t>
      </w:r>
      <w:r w:rsidR="007C0029">
        <w:rPr>
          <w:szCs w:val="22"/>
        </w:rPr>
        <w:t>Apple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>:00 ET.</w:t>
      </w:r>
    </w:p>
    <w:p w14:paraId="71F56934" w14:textId="7C4B01C3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66098B">
        <w:rPr>
          <w:szCs w:val="22"/>
        </w:rPr>
        <w:t>2</w:t>
      </w:r>
      <w:r w:rsidRPr="005A17CE">
        <w:rPr>
          <w:szCs w:val="22"/>
        </w:rPr>
        <w:t>/</w:t>
      </w:r>
      <w:r w:rsidR="0066098B">
        <w:rPr>
          <w:szCs w:val="22"/>
        </w:rPr>
        <w:t>0110</w:t>
      </w:r>
      <w:r w:rsidR="00591FDB">
        <w:rPr>
          <w:szCs w:val="22"/>
        </w:rPr>
        <w:t>r</w:t>
      </w:r>
      <w:r w:rsidR="0066098B">
        <w:rPr>
          <w:szCs w:val="22"/>
        </w:rPr>
        <w:t>6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593E9AEA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3930AC"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5E911419" w:rsidR="005A17CE" w:rsidRPr="00C76989" w:rsidRDefault="00D13EE1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>A</w:t>
      </w:r>
      <w:r w:rsidR="005A17CE">
        <w:rPr>
          <w:szCs w:val="22"/>
        </w:rPr>
        <w:t xml:space="preserve">genda. </w:t>
      </w:r>
    </w:p>
    <w:p w14:paraId="6B3D9523" w14:textId="08926C7B" w:rsidR="00A57608" w:rsidRPr="00A57608" w:rsidRDefault="00A57608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0063</w:t>
      </w:r>
      <w:r w:rsidR="00384687">
        <w:rPr>
          <w:sz w:val="22"/>
          <w:szCs w:val="22"/>
        </w:rPr>
        <w:t xml:space="preserve">r1 </w:t>
      </w:r>
      <w:r w:rsidR="00384687" w:rsidRPr="00384687">
        <w:rPr>
          <w:sz w:val="22"/>
          <w:szCs w:val="22"/>
        </w:rPr>
        <w:t>CC36 CR for EHT PPE Thresholds Field</w:t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proofErr w:type="spellStart"/>
      <w:r w:rsidR="00112C09" w:rsidRPr="00112C09">
        <w:rPr>
          <w:sz w:val="22"/>
          <w:szCs w:val="22"/>
        </w:rPr>
        <w:t>Mengshi</w:t>
      </w:r>
      <w:proofErr w:type="spellEnd"/>
      <w:r w:rsidR="00112C09" w:rsidRPr="00112C09">
        <w:rPr>
          <w:sz w:val="22"/>
          <w:szCs w:val="22"/>
        </w:rPr>
        <w:t xml:space="preserve"> Hu</w:t>
      </w:r>
    </w:p>
    <w:p w14:paraId="16FE086B" w14:textId="216643A3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8" w:history="1">
        <w:r w:rsidR="0038272E" w:rsidRPr="007A629B">
          <w:rPr>
            <w:rStyle w:val="Hyperlink"/>
            <w:sz w:val="22"/>
            <w:szCs w:val="22"/>
          </w:rPr>
          <w:t>1165r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3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Alice Chen 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16C]</w:t>
      </w:r>
    </w:p>
    <w:p w14:paraId="2A959D74" w14:textId="77777777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9" w:history="1">
        <w:r w:rsidR="0038272E" w:rsidRPr="00557BAD">
          <w:rPr>
            <w:rStyle w:val="Hyperlink"/>
            <w:sz w:val="22"/>
            <w:szCs w:val="22"/>
          </w:rPr>
          <w:t>0078r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Alice Chen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</w:t>
      </w:r>
      <w:r w:rsidR="0038272E">
        <w:rPr>
          <w:sz w:val="22"/>
          <w:szCs w:val="22"/>
        </w:rPr>
        <w:t>5</w:t>
      </w:r>
      <w:r w:rsidR="0038272E" w:rsidRPr="00B45DCF">
        <w:rPr>
          <w:sz w:val="22"/>
          <w:szCs w:val="22"/>
        </w:rPr>
        <w:t>C]</w:t>
      </w:r>
    </w:p>
    <w:p w14:paraId="48C647E7" w14:textId="77777777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0" w:history="1">
        <w:r w:rsidR="0038272E" w:rsidRPr="00557BAD">
          <w:rPr>
            <w:rStyle w:val="Hyperlink"/>
            <w:sz w:val="22"/>
            <w:szCs w:val="22"/>
          </w:rPr>
          <w:t>2003r0</w:t>
        </w:r>
      </w:hyperlink>
      <w:r w:rsidR="0038272E" w:rsidRPr="00B45DCF">
        <w:rPr>
          <w:sz w:val="22"/>
          <w:szCs w:val="22"/>
        </w:rPr>
        <w:t xml:space="preserve"> CC36 Comment Resolutions for CID 4985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Myeongjin Kim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79C13DCF" w14:textId="77777777" w:rsidR="0038272E" w:rsidRPr="00B45DCF" w:rsidRDefault="006314BD" w:rsidP="0038272E">
      <w:pPr>
        <w:pStyle w:val="ListParagraph"/>
        <w:numPr>
          <w:ilvl w:val="1"/>
          <w:numId w:val="23"/>
        </w:numPr>
        <w:jc w:val="both"/>
        <w:rPr>
          <w:sz w:val="22"/>
          <w:szCs w:val="22"/>
        </w:rPr>
      </w:pPr>
      <w:hyperlink r:id="rId11" w:history="1">
        <w:r w:rsidR="0038272E" w:rsidRPr="00557BAD">
          <w:rPr>
            <w:rStyle w:val="Hyperlink"/>
            <w:sz w:val="22"/>
            <w:szCs w:val="22"/>
          </w:rPr>
          <w:t>0113r0</w:t>
        </w:r>
      </w:hyperlink>
      <w:r w:rsidR="0038272E" w:rsidRPr="00B45DCF">
        <w:rPr>
          <w:sz w:val="22"/>
          <w:szCs w:val="22"/>
        </w:rPr>
        <w:t xml:space="preserve"> CR for LTF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proofErr w:type="spellStart"/>
      <w:r w:rsidR="0038272E" w:rsidRPr="00B45DCF">
        <w:rPr>
          <w:sz w:val="22"/>
          <w:szCs w:val="22"/>
        </w:rPr>
        <w:t>Chenchen</w:t>
      </w:r>
      <w:proofErr w:type="spellEnd"/>
      <w:r w:rsidR="0038272E" w:rsidRPr="00B45DCF">
        <w:rPr>
          <w:sz w:val="22"/>
          <w:szCs w:val="22"/>
        </w:rPr>
        <w:t xml:space="preserve">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</w:p>
    <w:p w14:paraId="056D26B0" w14:textId="77777777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2" w:history="1">
        <w:r w:rsidR="0038272E" w:rsidRPr="00B30C17">
          <w:rPr>
            <w:rStyle w:val="Hyperlink"/>
            <w:sz w:val="22"/>
            <w:szCs w:val="22"/>
          </w:rPr>
          <w:t>0144r0</w:t>
        </w:r>
      </w:hyperlink>
      <w:r w:rsidR="0038272E" w:rsidRPr="00B45DCF">
        <w:rPr>
          <w:sz w:val="22"/>
          <w:szCs w:val="22"/>
        </w:rPr>
        <w:t xml:space="preserve"> CRs-on-Data field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Jianhan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  <w:r w:rsidR="0038272E" w:rsidRPr="00B45DCF">
        <w:rPr>
          <w:sz w:val="22"/>
          <w:szCs w:val="22"/>
        </w:rPr>
        <w:tab/>
      </w:r>
    </w:p>
    <w:p w14:paraId="4771E469" w14:textId="77777777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3" w:history="1">
        <w:r w:rsidR="0038272E" w:rsidRPr="00B30C17">
          <w:rPr>
            <w:rStyle w:val="Hyperlink"/>
            <w:sz w:val="22"/>
            <w:szCs w:val="22"/>
          </w:rPr>
          <w:t>0086r0</w:t>
        </w:r>
      </w:hyperlink>
      <w:r w:rsidR="0038272E" w:rsidRPr="00B45DCF">
        <w:rPr>
          <w:sz w:val="22"/>
          <w:szCs w:val="22"/>
        </w:rPr>
        <w:t xml:space="preserve"> CR for CIDs on 36.3.2.7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>Yan Xin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17C]</w:t>
      </w:r>
    </w:p>
    <w:p w14:paraId="77546C01" w14:textId="77777777" w:rsidR="0038272E" w:rsidRPr="00B45DCF" w:rsidRDefault="006314BD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4" w:history="1">
        <w:r w:rsidR="0038272E" w:rsidRPr="00B30C17">
          <w:rPr>
            <w:rStyle w:val="Hyperlink"/>
            <w:sz w:val="22"/>
            <w:szCs w:val="22"/>
          </w:rPr>
          <w:t>0195r0</w:t>
        </w:r>
      </w:hyperlink>
      <w:r w:rsidR="0038272E" w:rsidRPr="00B45DCF">
        <w:rPr>
          <w:sz w:val="22"/>
          <w:szCs w:val="22"/>
        </w:rPr>
        <w:t xml:space="preserve"> </w:t>
      </w:r>
      <w:proofErr w:type="spellStart"/>
      <w:r w:rsidR="0038272E" w:rsidRPr="00B45DCF">
        <w:rPr>
          <w:sz w:val="22"/>
          <w:szCs w:val="22"/>
        </w:rPr>
        <w:t>phyTxRxVector</w:t>
      </w:r>
      <w:proofErr w:type="spellEnd"/>
      <w:r w:rsidR="0038272E" w:rsidRPr="00B45DCF">
        <w:rPr>
          <w:sz w:val="22"/>
          <w:szCs w:val="22"/>
        </w:rPr>
        <w:t xml:space="preserve"> (CID4643)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Brian Hart</w:t>
      </w:r>
      <w:r w:rsidR="0038272E" w:rsidRPr="00B45DCF">
        <w:rPr>
          <w:sz w:val="22"/>
          <w:szCs w:val="22"/>
        </w:rPr>
        <w:tab/>
        <w:t xml:space="preserve">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65E291C1" w14:textId="02F410B6" w:rsidR="00C76989" w:rsidRDefault="00C76989" w:rsidP="00C76989">
      <w:pPr>
        <w:rPr>
          <w:szCs w:val="22"/>
        </w:rPr>
      </w:pPr>
    </w:p>
    <w:p w14:paraId="6831CACA" w14:textId="4524671C" w:rsidR="00C76989" w:rsidRDefault="00C76989" w:rsidP="00C76989">
      <w:pPr>
        <w:rPr>
          <w:szCs w:val="22"/>
        </w:rPr>
      </w:pPr>
    </w:p>
    <w:p w14:paraId="20947E22" w14:textId="1BE53ADC" w:rsidR="00C76989" w:rsidRPr="00FC67C6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6C0E53F1" w14:textId="467EE33C" w:rsidR="00B20E51" w:rsidRDefault="0066098B" w:rsidP="00C76989">
      <w:pPr>
        <w:rPr>
          <w:szCs w:val="22"/>
        </w:rPr>
      </w:pPr>
      <w:r w:rsidRPr="001824BD">
        <w:rPr>
          <w:szCs w:val="22"/>
        </w:rPr>
        <w:t>The following people registered their attendance for the call:</w:t>
      </w:r>
    </w:p>
    <w:p w14:paraId="072587BB" w14:textId="7777777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Vamsi </w:t>
      </w:r>
      <w:proofErr w:type="spellStart"/>
      <w:r w:rsidRPr="001824BD">
        <w:rPr>
          <w:szCs w:val="22"/>
        </w:rPr>
        <w:t>Amalladinne</w:t>
      </w:r>
      <w:proofErr w:type="spellEnd"/>
      <w:r w:rsidRPr="001824BD">
        <w:rPr>
          <w:szCs w:val="22"/>
        </w:rPr>
        <w:t xml:space="preserve"> (Qualcomm Incorporated)</w:t>
      </w:r>
    </w:p>
    <w:p w14:paraId="45D4D21F" w14:textId="429905C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Hari Ram B (NXP Semiconductors)</w:t>
      </w:r>
    </w:p>
    <w:p w14:paraId="108DCA27" w14:textId="1FAA906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David Barr (MaxLinear)</w:t>
      </w:r>
    </w:p>
    <w:p w14:paraId="2A90FA4F" w14:textId="543C0D8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Anuj Batra (Apple, Inc.)</w:t>
      </w:r>
    </w:p>
    <w:p w14:paraId="16DF6EC3" w14:textId="729E41B5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Rui Cao (NXP Semiconductors)</w:t>
      </w:r>
    </w:p>
    <w:p w14:paraId="14A8DBF3" w14:textId="2E155ECC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JINYOUNG CHUN (LG ELECTRONICS)</w:t>
      </w:r>
    </w:p>
    <w:p w14:paraId="2D0ABA18" w14:textId="12B223B6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Shuling</w:t>
      </w:r>
      <w:proofErr w:type="spellEnd"/>
      <w:r w:rsidRPr="001824BD">
        <w:rPr>
          <w:szCs w:val="22"/>
        </w:rPr>
        <w:t xml:space="preserve"> feng (MediaTek Inc.)</w:t>
      </w:r>
    </w:p>
    <w:p w14:paraId="0F91E2C5" w14:textId="5772B0E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Brian Hart (Cisco Systems, Inc.)</w:t>
      </w:r>
    </w:p>
    <w:p w14:paraId="6AB54DF2" w14:textId="5DB3B88C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Lei Huang (Guangdong OPPO Mobile Telecommunications </w:t>
      </w:r>
      <w:proofErr w:type="spellStart"/>
      <w:proofErr w:type="gramStart"/>
      <w:r w:rsidRPr="001824BD">
        <w:rPr>
          <w:szCs w:val="22"/>
        </w:rPr>
        <w:t>Corp.,Ltd</w:t>
      </w:r>
      <w:proofErr w:type="spellEnd"/>
      <w:proofErr w:type="gramEnd"/>
      <w:r w:rsidRPr="001824BD">
        <w:rPr>
          <w:szCs w:val="22"/>
        </w:rPr>
        <w:t>)</w:t>
      </w:r>
    </w:p>
    <w:p w14:paraId="487C2776" w14:textId="46816A48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Youhan Kim (Qualcomm Incorporated)</w:t>
      </w:r>
    </w:p>
    <w:p w14:paraId="5E02BEF2" w14:textId="5A7845AA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Wookbong</w:t>
      </w:r>
      <w:proofErr w:type="spellEnd"/>
      <w:r w:rsidRPr="001824BD">
        <w:rPr>
          <w:szCs w:val="22"/>
        </w:rPr>
        <w:t xml:space="preserve"> Lee (SAMSUNG)</w:t>
      </w:r>
    </w:p>
    <w:p w14:paraId="2A642507" w14:textId="4500D2A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Chris Levesque (Qorvo)</w:t>
      </w:r>
    </w:p>
    <w:p w14:paraId="5EED5296" w14:textId="13E8C119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Jialing Li (Qualcomm Technologies, Inc.)</w:t>
      </w:r>
    </w:p>
    <w:p w14:paraId="5186248D" w14:textId="1848B7D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Yapu</w:t>
      </w:r>
      <w:proofErr w:type="spellEnd"/>
      <w:r w:rsidRPr="001824BD">
        <w:rPr>
          <w:szCs w:val="22"/>
        </w:rPr>
        <w:t xml:space="preserve"> Li (Guangdong OPPO Mobile Telecommunications </w:t>
      </w:r>
      <w:proofErr w:type="spellStart"/>
      <w:proofErr w:type="gramStart"/>
      <w:r w:rsidRPr="001824BD">
        <w:rPr>
          <w:szCs w:val="22"/>
        </w:rPr>
        <w:t>Corp.,Ltd</w:t>
      </w:r>
      <w:proofErr w:type="spellEnd"/>
      <w:proofErr w:type="gramEnd"/>
      <w:r w:rsidRPr="001824BD">
        <w:rPr>
          <w:szCs w:val="22"/>
        </w:rPr>
        <w:t>)</w:t>
      </w:r>
    </w:p>
    <w:p w14:paraId="223509D2" w14:textId="674D539D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Dong </w:t>
      </w:r>
      <w:proofErr w:type="spellStart"/>
      <w:r w:rsidRPr="001824BD">
        <w:rPr>
          <w:szCs w:val="22"/>
        </w:rPr>
        <w:t>Guk</w:t>
      </w:r>
      <w:proofErr w:type="spellEnd"/>
      <w:r w:rsidRPr="001824BD">
        <w:rPr>
          <w:szCs w:val="22"/>
        </w:rPr>
        <w:t xml:space="preserve"> Lim (LG ELECTRONICS)</w:t>
      </w:r>
    </w:p>
    <w:p w14:paraId="67C67389" w14:textId="50CB831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Li Ma (MediaTek Inc.)</w:t>
      </w:r>
    </w:p>
    <w:p w14:paraId="434B3C17" w14:textId="458E687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Jun </w:t>
      </w:r>
      <w:proofErr w:type="spellStart"/>
      <w:r w:rsidRPr="001824BD">
        <w:rPr>
          <w:szCs w:val="22"/>
        </w:rPr>
        <w:t>Minotani</w:t>
      </w:r>
      <w:proofErr w:type="spellEnd"/>
      <w:r w:rsidRPr="001824BD">
        <w:rPr>
          <w:szCs w:val="22"/>
        </w:rPr>
        <w:t xml:space="preserve"> (Panasonic Corporation)</w:t>
      </w:r>
    </w:p>
    <w:p w14:paraId="384D18B8" w14:textId="22D7BAA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Vamadevan</w:t>
      </w:r>
      <w:proofErr w:type="spellEnd"/>
      <w:r w:rsidRPr="001824BD">
        <w:rPr>
          <w:szCs w:val="22"/>
        </w:rPr>
        <w:t xml:space="preserve"> Namboodiri (SAMSUNG ELECTRONICS)</w:t>
      </w:r>
    </w:p>
    <w:p w14:paraId="00BA26EF" w14:textId="29FDD3B4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yujin</w:t>
      </w:r>
      <w:proofErr w:type="spellEnd"/>
      <w:r w:rsidRPr="001824BD">
        <w:rPr>
          <w:szCs w:val="22"/>
        </w:rPr>
        <w:t xml:space="preserve"> </w:t>
      </w:r>
      <w:proofErr w:type="spellStart"/>
      <w:r w:rsidRPr="001824BD">
        <w:rPr>
          <w:szCs w:val="22"/>
        </w:rPr>
        <w:t>noh</w:t>
      </w:r>
      <w:proofErr w:type="spellEnd"/>
      <w:r w:rsidRPr="001824BD">
        <w:rPr>
          <w:szCs w:val="22"/>
        </w:rPr>
        <w:t xml:space="preserve"> (</w:t>
      </w:r>
      <w:proofErr w:type="spellStart"/>
      <w:r w:rsidRPr="001824BD">
        <w:rPr>
          <w:szCs w:val="22"/>
        </w:rPr>
        <w:t>Senscomm</w:t>
      </w:r>
      <w:proofErr w:type="spellEnd"/>
      <w:r w:rsidRPr="001824BD">
        <w:rPr>
          <w:szCs w:val="22"/>
        </w:rPr>
        <w:t>)</w:t>
      </w:r>
    </w:p>
    <w:p w14:paraId="00745B5F" w14:textId="51EA72DE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Thomas Pare (MediaTek Inc.)</w:t>
      </w:r>
    </w:p>
    <w:p w14:paraId="0AE1F600" w14:textId="518F2B6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Eunsung Park (LG ELECTRONICS)</w:t>
      </w:r>
    </w:p>
    <w:p w14:paraId="19A71C9A" w14:textId="0391740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Oded Redlich (Huawei Technologies Co., Ltd)</w:t>
      </w:r>
    </w:p>
    <w:p w14:paraId="3B010CCB" w14:textId="74A9FF0E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Sigurd Schelstraete (MaxLinear)</w:t>
      </w:r>
    </w:p>
    <w:p w14:paraId="3254A81B" w14:textId="6D9F474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Ian Sherlock (Texas Instruments Inc.)</w:t>
      </w:r>
    </w:p>
    <w:p w14:paraId="74C1DDE9" w14:textId="4DC50B09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JUNG HOON SUH (Huawei Technologies Co., Ltd)</w:t>
      </w:r>
    </w:p>
    <w:p w14:paraId="4C6B2622" w14:textId="3B08F76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lastRenderedPageBreak/>
        <w:t>Bo Sun (ZTE Corporation)</w:t>
      </w:r>
    </w:p>
    <w:p w14:paraId="45A2D52C" w14:textId="0AE7B8F8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Bin Tian (Qualcomm Incorporated)</w:t>
      </w:r>
    </w:p>
    <w:p w14:paraId="12D8C544" w14:textId="072CC731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Genadiy</w:t>
      </w:r>
      <w:proofErr w:type="spellEnd"/>
      <w:r w:rsidRPr="001824BD">
        <w:rPr>
          <w:szCs w:val="22"/>
        </w:rPr>
        <w:t xml:space="preserve"> </w:t>
      </w:r>
      <w:proofErr w:type="spellStart"/>
      <w:r w:rsidRPr="001824BD">
        <w:rPr>
          <w:szCs w:val="22"/>
        </w:rPr>
        <w:t>Tsodik</w:t>
      </w:r>
      <w:proofErr w:type="spellEnd"/>
      <w:r w:rsidRPr="001824BD">
        <w:rPr>
          <w:szCs w:val="22"/>
        </w:rPr>
        <w:t xml:space="preserve"> (Huawei Technologies Co., Ltd)</w:t>
      </w:r>
    </w:p>
    <w:p w14:paraId="211471BC" w14:textId="12CDCF7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Prabodh Varshney (Nokia)</w:t>
      </w:r>
    </w:p>
    <w:p w14:paraId="285BFD55" w14:textId="7675B060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Sameer Vermani (Qualcomm Incorporated)</w:t>
      </w:r>
    </w:p>
    <w:p w14:paraId="6C127D05" w14:textId="1D1CFAD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Dong Wei (NXP Semiconductors)</w:t>
      </w:r>
    </w:p>
    <w:p w14:paraId="1C530C2D" w14:textId="20BFE731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Kanke Wu (Qualcomm Incorporated)</w:t>
      </w:r>
    </w:p>
    <w:p w14:paraId="3906C86E" w14:textId="5D3D8A6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Tianyu Wu (Apple, Inc.)</w:t>
      </w:r>
    </w:p>
    <w:p w14:paraId="5443F2A2" w14:textId="3FCBB87B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Yan Xin (Huawei Technologies Co., Ltd)</w:t>
      </w:r>
    </w:p>
    <w:p w14:paraId="4DC0266A" w14:textId="286495AD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Ryota</w:t>
      </w:r>
      <w:proofErr w:type="spellEnd"/>
      <w:r w:rsidRPr="001824BD">
        <w:rPr>
          <w:szCs w:val="22"/>
        </w:rPr>
        <w:t xml:space="preserve"> Yamada (SHARP CORPORATION)</w:t>
      </w:r>
    </w:p>
    <w:p w14:paraId="5F8E8A1F" w14:textId="6DD3223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Steve TS Yang (MediaTek Inc.)</w:t>
      </w:r>
    </w:p>
    <w:p w14:paraId="7A55AA63" w14:textId="5CF7DE4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Yongjiang</w:t>
      </w:r>
      <w:proofErr w:type="spellEnd"/>
      <w:r w:rsidRPr="001824BD">
        <w:rPr>
          <w:szCs w:val="22"/>
        </w:rPr>
        <w:t xml:space="preserve"> Yi (</w:t>
      </w:r>
      <w:proofErr w:type="spellStart"/>
      <w:r w:rsidRPr="001824BD">
        <w:rPr>
          <w:szCs w:val="22"/>
        </w:rPr>
        <w:t>Spreadtrum</w:t>
      </w:r>
      <w:proofErr w:type="spellEnd"/>
      <w:r w:rsidRPr="001824BD">
        <w:rPr>
          <w:szCs w:val="22"/>
        </w:rPr>
        <w:t xml:space="preserve"> Communication USA Inc.)</w:t>
      </w:r>
    </w:p>
    <w:p w14:paraId="4376A415" w14:textId="3EF06966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Malia Zaman (IEEE Standards Association (IEEE-SA))</w:t>
      </w:r>
    </w:p>
    <w:p w14:paraId="398186E1" w14:textId="454AC190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1824BD">
        <w:rPr>
          <w:szCs w:val="22"/>
        </w:rPr>
        <w:t>Jiayi</w:t>
      </w:r>
      <w:proofErr w:type="spellEnd"/>
      <w:r w:rsidRPr="001824BD">
        <w:rPr>
          <w:szCs w:val="22"/>
        </w:rPr>
        <w:t xml:space="preserve"> Zhang (</w:t>
      </w:r>
      <w:proofErr w:type="spellStart"/>
      <w:r w:rsidRPr="001824BD">
        <w:rPr>
          <w:szCs w:val="22"/>
        </w:rPr>
        <w:t>Ofinno</w:t>
      </w:r>
      <w:proofErr w:type="spellEnd"/>
      <w:r w:rsidRPr="001824BD">
        <w:rPr>
          <w:szCs w:val="22"/>
        </w:rPr>
        <w:t>)</w:t>
      </w:r>
    </w:p>
    <w:p w14:paraId="0CE04666" w14:textId="53DB5464" w:rsidR="0066098B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Yan Zhang (NXP Semiconductors)</w:t>
      </w:r>
    </w:p>
    <w:p w14:paraId="59C31C40" w14:textId="7309BC06" w:rsidR="00C76989" w:rsidRDefault="00C76989" w:rsidP="00C76989">
      <w:pPr>
        <w:rPr>
          <w:szCs w:val="22"/>
        </w:rPr>
      </w:pPr>
    </w:p>
    <w:p w14:paraId="577F2305" w14:textId="3CC6861E" w:rsidR="00C76989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27141041" w14:textId="00EC65F0" w:rsidR="00A57608" w:rsidRPr="00A57608" w:rsidRDefault="00A57608" w:rsidP="00C76989">
      <w:pPr>
        <w:rPr>
          <w:b/>
          <w:bCs/>
          <w:szCs w:val="22"/>
        </w:rPr>
      </w:pPr>
      <w:r w:rsidRPr="00A57608">
        <w:rPr>
          <w:b/>
          <w:bCs/>
          <w:szCs w:val="22"/>
        </w:rPr>
        <w:t>0063</w:t>
      </w:r>
      <w:r w:rsidR="00384687">
        <w:rPr>
          <w:b/>
          <w:bCs/>
          <w:szCs w:val="22"/>
        </w:rPr>
        <w:t xml:space="preserve"> </w:t>
      </w:r>
      <w:r w:rsidR="00384687" w:rsidRPr="00384687">
        <w:rPr>
          <w:b/>
          <w:bCs/>
          <w:szCs w:val="22"/>
        </w:rPr>
        <w:t>CC36 CR for EHT PPE Thresholds Field</w:t>
      </w:r>
      <w:r w:rsidR="00112C09">
        <w:rPr>
          <w:b/>
          <w:bCs/>
          <w:szCs w:val="22"/>
        </w:rPr>
        <w:t xml:space="preserve"> (</w:t>
      </w:r>
      <w:proofErr w:type="spellStart"/>
      <w:r w:rsidR="00112C09" w:rsidRPr="00112C09">
        <w:rPr>
          <w:b/>
          <w:bCs/>
          <w:szCs w:val="22"/>
        </w:rPr>
        <w:t>Mengshi</w:t>
      </w:r>
      <w:proofErr w:type="spellEnd"/>
      <w:r w:rsidR="00112C09" w:rsidRPr="00112C09">
        <w:rPr>
          <w:b/>
          <w:bCs/>
          <w:szCs w:val="22"/>
        </w:rPr>
        <w:t xml:space="preserve"> Hu</w:t>
      </w:r>
      <w:r w:rsidR="00112C09">
        <w:rPr>
          <w:b/>
          <w:bCs/>
          <w:szCs w:val="22"/>
        </w:rPr>
        <w:t>)</w:t>
      </w:r>
    </w:p>
    <w:p w14:paraId="2F4D097B" w14:textId="1AD357B3" w:rsidR="00900469" w:rsidRDefault="00900469" w:rsidP="00A57608">
      <w:r w:rsidRPr="00900469">
        <w:rPr>
          <w:highlight w:val="cyan"/>
        </w:rPr>
        <w:t>SP#1</w:t>
      </w:r>
    </w:p>
    <w:p w14:paraId="6DBD9451" w14:textId="5F8C956B" w:rsidR="00A57608" w:rsidRDefault="00900469" w:rsidP="00A57608">
      <w:r>
        <w:t>Do you agree to the resolution of the following CIDs as in 11-22/0063r1?</w:t>
      </w:r>
    </w:p>
    <w:p w14:paraId="0F7CFDE2" w14:textId="5EE3852A" w:rsidR="00A57608" w:rsidRDefault="00900469" w:rsidP="00900469">
      <w:pPr>
        <w:pStyle w:val="ListParagraph"/>
        <w:numPr>
          <w:ilvl w:val="0"/>
          <w:numId w:val="24"/>
        </w:numPr>
      </w:pPr>
      <w:r>
        <w:t xml:space="preserve">CIDs </w:t>
      </w:r>
      <w:r w:rsidR="00686137" w:rsidRPr="00686137">
        <w:t>4518, 4519, 7054, 7732, 7736, 8173</w:t>
      </w:r>
    </w:p>
    <w:p w14:paraId="381D79B0" w14:textId="59789318" w:rsidR="00A57608" w:rsidRDefault="00A57608" w:rsidP="00A57608"/>
    <w:p w14:paraId="01AFDCB5" w14:textId="6125C3FA" w:rsidR="00900469" w:rsidRDefault="00900469" w:rsidP="00A57608">
      <w:r w:rsidRPr="00900469">
        <w:rPr>
          <w:highlight w:val="green"/>
        </w:rPr>
        <w:t>No objection</w:t>
      </w:r>
    </w:p>
    <w:p w14:paraId="644A0871" w14:textId="0732C9FF" w:rsidR="00900469" w:rsidRDefault="00900469" w:rsidP="00A57608"/>
    <w:p w14:paraId="57B43914" w14:textId="12E8519B" w:rsidR="00BF05FE" w:rsidRPr="00B20E51" w:rsidRDefault="00BF05FE" w:rsidP="00C76989">
      <w:pPr>
        <w:rPr>
          <w:b/>
          <w:bCs/>
          <w:szCs w:val="22"/>
        </w:rPr>
      </w:pPr>
      <w:r w:rsidRPr="00BF05FE">
        <w:rPr>
          <w:b/>
          <w:bCs/>
          <w:szCs w:val="22"/>
        </w:rPr>
        <w:t>1165r1 CC36 Comment Resolution on U-SIG Part 3</w:t>
      </w:r>
      <w:r>
        <w:rPr>
          <w:b/>
          <w:bCs/>
          <w:szCs w:val="22"/>
        </w:rPr>
        <w:t xml:space="preserve"> (</w:t>
      </w:r>
      <w:r w:rsidRPr="00BF05FE">
        <w:rPr>
          <w:b/>
          <w:bCs/>
          <w:szCs w:val="22"/>
        </w:rPr>
        <w:t>Alice Chen</w:t>
      </w:r>
      <w:r>
        <w:rPr>
          <w:b/>
          <w:bCs/>
          <w:szCs w:val="22"/>
        </w:rPr>
        <w:t>)</w:t>
      </w:r>
    </w:p>
    <w:p w14:paraId="1082B987" w14:textId="59899827" w:rsidR="0042010D" w:rsidRDefault="0042010D" w:rsidP="0042010D">
      <w:r w:rsidRPr="00900469">
        <w:rPr>
          <w:highlight w:val="cyan"/>
        </w:rPr>
        <w:t>SP#</w:t>
      </w:r>
      <w:r>
        <w:rPr>
          <w:highlight w:val="cyan"/>
        </w:rPr>
        <w:t>2</w:t>
      </w:r>
    </w:p>
    <w:p w14:paraId="10415191" w14:textId="5FB4EB7D" w:rsidR="00074B09" w:rsidRDefault="00074B09" w:rsidP="00074B09">
      <w:r>
        <w:t>Do you agree to the resolution of the following CIDs as in 11-2</w:t>
      </w:r>
      <w:r w:rsidR="007A0028">
        <w:t>1</w:t>
      </w:r>
      <w:r>
        <w:t>/1165r1?</w:t>
      </w:r>
    </w:p>
    <w:p w14:paraId="05B16D4F" w14:textId="53CC9CDD" w:rsidR="000A52AC" w:rsidRPr="00900469" w:rsidRDefault="00900469" w:rsidP="00900469">
      <w:pPr>
        <w:pStyle w:val="ListParagraph"/>
        <w:numPr>
          <w:ilvl w:val="0"/>
          <w:numId w:val="24"/>
        </w:numPr>
        <w:rPr>
          <w:szCs w:val="22"/>
        </w:rPr>
      </w:pPr>
      <w:r w:rsidRPr="00900469">
        <w:rPr>
          <w:szCs w:val="22"/>
        </w:rPr>
        <w:t xml:space="preserve">CIDs </w:t>
      </w:r>
      <w:r w:rsidR="00044E8C" w:rsidRPr="00900469">
        <w:rPr>
          <w:szCs w:val="22"/>
        </w:rPr>
        <w:t>4595, 4944, 4945, 5408, 6434, 6435, 7199, 7200, 7345, 7999, 8000, 8001, 8002, 8003, 8004, 8005</w:t>
      </w:r>
    </w:p>
    <w:p w14:paraId="1EB37E54" w14:textId="30552569" w:rsidR="00F5724A" w:rsidRDefault="00F5724A" w:rsidP="00C76989">
      <w:pPr>
        <w:rPr>
          <w:szCs w:val="22"/>
        </w:rPr>
      </w:pPr>
    </w:p>
    <w:p w14:paraId="1D1A2081" w14:textId="77777777" w:rsidR="0042010D" w:rsidRDefault="0042010D" w:rsidP="0042010D">
      <w:r w:rsidRPr="00900469">
        <w:rPr>
          <w:highlight w:val="green"/>
        </w:rPr>
        <w:t>No objection</w:t>
      </w:r>
    </w:p>
    <w:p w14:paraId="5FFAB741" w14:textId="77777777" w:rsidR="0042010D" w:rsidRDefault="0042010D" w:rsidP="00C76989">
      <w:pPr>
        <w:rPr>
          <w:szCs w:val="22"/>
        </w:rPr>
      </w:pPr>
    </w:p>
    <w:p w14:paraId="75D54F2A" w14:textId="2E1D3EA7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0078r1 CC36 Comment Resolution on U-SIG Part 5 (Alice Chen)</w:t>
      </w:r>
    </w:p>
    <w:p w14:paraId="51C80330" w14:textId="098D6099" w:rsidR="00AF7442" w:rsidRDefault="00AF7442" w:rsidP="00AF7442">
      <w:r w:rsidRPr="00900469">
        <w:rPr>
          <w:highlight w:val="cyan"/>
        </w:rPr>
        <w:t>SP#</w:t>
      </w:r>
      <w:r>
        <w:rPr>
          <w:highlight w:val="cyan"/>
        </w:rPr>
        <w:t>3</w:t>
      </w:r>
    </w:p>
    <w:p w14:paraId="3920C1E6" w14:textId="6FDE2164" w:rsidR="00EF0CBF" w:rsidRDefault="00EF0CBF" w:rsidP="00EF0CBF">
      <w:r>
        <w:t>Do you agree to the resolution of the following CIDs as in 11-22/</w:t>
      </w:r>
      <w:r w:rsidR="007A0028">
        <w:t>0078</w:t>
      </w:r>
      <w:r>
        <w:t>r</w:t>
      </w:r>
      <w:r w:rsidR="007A0028">
        <w:t>2</w:t>
      </w:r>
      <w:r>
        <w:t>?</w:t>
      </w:r>
    </w:p>
    <w:p w14:paraId="70C66DEF" w14:textId="55511482" w:rsidR="00E40502" w:rsidRPr="007A0028" w:rsidRDefault="007A0028" w:rsidP="007A0028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CIDs</w:t>
      </w:r>
      <w:r w:rsidR="005E7883" w:rsidRPr="007A0028">
        <w:rPr>
          <w:szCs w:val="22"/>
        </w:rPr>
        <w:t xml:space="preserve"> 4596, 4597, 4655, 4608, 4609, 4669, 5412, 5477, 5819, 6436, 6997, 7201, 7204, 7207, 8006</w:t>
      </w:r>
    </w:p>
    <w:p w14:paraId="55D5ED50" w14:textId="2BF93507" w:rsidR="00F5724A" w:rsidRDefault="00F5724A" w:rsidP="00E40502">
      <w:pPr>
        <w:rPr>
          <w:szCs w:val="22"/>
        </w:rPr>
      </w:pPr>
    </w:p>
    <w:p w14:paraId="3EAD71CF" w14:textId="77777777" w:rsidR="00AF7442" w:rsidRDefault="00AF7442" w:rsidP="00AF7442">
      <w:r w:rsidRPr="00900469">
        <w:rPr>
          <w:highlight w:val="green"/>
        </w:rPr>
        <w:t>No objection</w:t>
      </w:r>
    </w:p>
    <w:p w14:paraId="12741926" w14:textId="0AF584D9" w:rsidR="007A0028" w:rsidRDefault="007A0028" w:rsidP="00E40502">
      <w:pPr>
        <w:rPr>
          <w:szCs w:val="22"/>
        </w:rPr>
      </w:pPr>
    </w:p>
    <w:p w14:paraId="07F63B99" w14:textId="77777777" w:rsidR="007A0028" w:rsidRDefault="007A0028" w:rsidP="00E40502">
      <w:pPr>
        <w:rPr>
          <w:szCs w:val="22"/>
        </w:rPr>
      </w:pPr>
    </w:p>
    <w:p w14:paraId="134AEE81" w14:textId="7908C2FA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2003r0 CC36 Comment Resolutions for CID 4985 (Myeongjin Kim)</w:t>
      </w:r>
    </w:p>
    <w:p w14:paraId="3C6FFA73" w14:textId="0F82A309" w:rsidR="009F6C76" w:rsidRDefault="009F6C76" w:rsidP="009F6C76">
      <w:r w:rsidRPr="00900469">
        <w:rPr>
          <w:highlight w:val="cyan"/>
        </w:rPr>
        <w:t>SP#</w:t>
      </w:r>
      <w:r>
        <w:rPr>
          <w:highlight w:val="cyan"/>
        </w:rPr>
        <w:t>4</w:t>
      </w:r>
    </w:p>
    <w:p w14:paraId="61A28331" w14:textId="29E70D8B" w:rsidR="00CC1525" w:rsidRDefault="00CC1525" w:rsidP="00CC1525">
      <w:r>
        <w:t>Do you agree to the resolution of the following CID as in 11-21/2003r1?</w:t>
      </w:r>
    </w:p>
    <w:p w14:paraId="7609909D" w14:textId="4059BA8D" w:rsidR="00E40502" w:rsidRDefault="00CC1525" w:rsidP="00CC1525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 xml:space="preserve">CID </w:t>
      </w:r>
      <w:r w:rsidR="0058710D" w:rsidRPr="00CC1525">
        <w:rPr>
          <w:szCs w:val="22"/>
        </w:rPr>
        <w:t>4985</w:t>
      </w:r>
    </w:p>
    <w:p w14:paraId="4D569A79" w14:textId="24B62A75" w:rsidR="009F6C76" w:rsidRDefault="009F6C76" w:rsidP="009F6C76">
      <w:pPr>
        <w:rPr>
          <w:szCs w:val="22"/>
        </w:rPr>
      </w:pPr>
    </w:p>
    <w:p w14:paraId="1C03A94D" w14:textId="77777777" w:rsidR="009F6C76" w:rsidRDefault="009F6C76" w:rsidP="009F6C76">
      <w:r w:rsidRPr="00900469">
        <w:rPr>
          <w:highlight w:val="green"/>
        </w:rPr>
        <w:t>No objection</w:t>
      </w:r>
    </w:p>
    <w:p w14:paraId="4EA67786" w14:textId="77777777" w:rsidR="00F5724A" w:rsidRDefault="00F5724A" w:rsidP="00E40502">
      <w:pPr>
        <w:rPr>
          <w:szCs w:val="22"/>
        </w:rPr>
      </w:pPr>
    </w:p>
    <w:p w14:paraId="7A16EF98" w14:textId="77777777" w:rsidR="00E40502" w:rsidRDefault="00E40502" w:rsidP="00E40502">
      <w:pPr>
        <w:rPr>
          <w:szCs w:val="22"/>
        </w:rPr>
      </w:pPr>
    </w:p>
    <w:p w14:paraId="135C5B9E" w14:textId="30F557B7" w:rsidR="00C76989" w:rsidRDefault="00BF05FE" w:rsidP="00440D6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Adjourn</w:t>
      </w:r>
    </w:p>
    <w:p w14:paraId="6954606D" w14:textId="389254CB" w:rsidR="00B20E51" w:rsidRPr="00B20E51" w:rsidRDefault="00B20E51" w:rsidP="00C76989">
      <w:pPr>
        <w:rPr>
          <w:szCs w:val="22"/>
        </w:rPr>
      </w:pPr>
      <w:r w:rsidRPr="00B20E51">
        <w:rPr>
          <w:szCs w:val="22"/>
        </w:rPr>
        <w:t xml:space="preserve">The meeting is </w:t>
      </w:r>
      <w:r w:rsidR="00BF05FE"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</w:t>
      </w:r>
      <w:r w:rsidR="00980515">
        <w:rPr>
          <w:szCs w:val="22"/>
        </w:rPr>
        <w:t>21</w:t>
      </w:r>
      <w:r w:rsidR="00A82FFD">
        <w:rPr>
          <w:szCs w:val="22"/>
        </w:rPr>
        <w:t>:00 ET.</w:t>
      </w:r>
    </w:p>
    <w:p w14:paraId="1F9C82C1" w14:textId="2F92EDCE" w:rsidR="00FC67C6" w:rsidRDefault="00FC67C6" w:rsidP="00C76989">
      <w:pPr>
        <w:rPr>
          <w:bCs/>
          <w:sz w:val="28"/>
          <w:szCs w:val="28"/>
        </w:rPr>
      </w:pPr>
    </w:p>
    <w:p w14:paraId="32B9B5F4" w14:textId="28E890F5" w:rsidR="00FC67C6" w:rsidRDefault="00FC67C6" w:rsidP="00C76989">
      <w:pPr>
        <w:rPr>
          <w:bCs/>
          <w:sz w:val="28"/>
          <w:szCs w:val="28"/>
        </w:rPr>
      </w:pPr>
    </w:p>
    <w:bookmarkEnd w:id="0"/>
    <w:bookmarkEnd w:id="1"/>
    <w:p w14:paraId="7D0DD168" w14:textId="47925D2E" w:rsidR="00D51223" w:rsidRDefault="00D512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41E7200" w14:textId="0EBE1DDC" w:rsidR="00D51223" w:rsidRPr="0039540D" w:rsidRDefault="00D51223" w:rsidP="00D512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 14</w:t>
      </w:r>
      <w:r w:rsidRPr="00A82FF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F082186" w14:textId="77777777" w:rsidR="00D51223" w:rsidRPr="001916B5" w:rsidRDefault="00D51223" w:rsidP="00D51223">
      <w:pPr>
        <w:rPr>
          <w:szCs w:val="22"/>
        </w:rPr>
      </w:pPr>
    </w:p>
    <w:p w14:paraId="15FADC03" w14:textId="77777777" w:rsidR="00D51223" w:rsidRPr="0039540D" w:rsidRDefault="00D51223" w:rsidP="00D5122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3D719C2" w14:textId="77777777" w:rsidR="00D51223" w:rsidRPr="005A17CE" w:rsidRDefault="00D51223" w:rsidP="00D51223">
      <w:pPr>
        <w:pStyle w:val="ListParagraph"/>
        <w:numPr>
          <w:ilvl w:val="0"/>
          <w:numId w:val="25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</w:t>
      </w:r>
      <w:r w:rsidRPr="00991D2F">
        <w:rPr>
          <w:szCs w:val="22"/>
        </w:rPr>
        <w:t xml:space="preserve">, </w:t>
      </w:r>
      <w:r>
        <w:rPr>
          <w:szCs w:val="22"/>
        </w:rPr>
        <w:t>Apple</w:t>
      </w:r>
      <w:r w:rsidRPr="005A17CE">
        <w:rPr>
          <w:szCs w:val="22"/>
        </w:rPr>
        <w:t>) calls the meeting to order at 1</w:t>
      </w:r>
      <w:r>
        <w:rPr>
          <w:szCs w:val="22"/>
        </w:rPr>
        <w:t>9</w:t>
      </w:r>
      <w:r w:rsidRPr="005A17CE">
        <w:rPr>
          <w:szCs w:val="22"/>
        </w:rPr>
        <w:t>:00 ET.</w:t>
      </w:r>
    </w:p>
    <w:p w14:paraId="7E0409EE" w14:textId="1A3945F2" w:rsidR="00D51223" w:rsidRPr="005A17CE" w:rsidRDefault="00D51223" w:rsidP="00D51223">
      <w:pPr>
        <w:pStyle w:val="ListParagraph"/>
        <w:numPr>
          <w:ilvl w:val="0"/>
          <w:numId w:val="25"/>
        </w:numPr>
        <w:rPr>
          <w:szCs w:val="22"/>
        </w:rPr>
      </w:pPr>
      <w:r w:rsidRPr="005A17CE">
        <w:rPr>
          <w:szCs w:val="22"/>
        </w:rPr>
        <w:t>The Chair follows the agenda in 11-2</w:t>
      </w:r>
      <w:r>
        <w:rPr>
          <w:szCs w:val="22"/>
        </w:rPr>
        <w:t>2</w:t>
      </w:r>
      <w:r w:rsidRPr="005A17CE">
        <w:rPr>
          <w:szCs w:val="22"/>
        </w:rPr>
        <w:t>/</w:t>
      </w:r>
      <w:r>
        <w:rPr>
          <w:szCs w:val="22"/>
        </w:rPr>
        <w:t>0110r10</w:t>
      </w:r>
      <w:r w:rsidRPr="005A17CE">
        <w:rPr>
          <w:szCs w:val="22"/>
        </w:rPr>
        <w:t>.</w:t>
      </w:r>
    </w:p>
    <w:p w14:paraId="7BFDE339" w14:textId="77777777" w:rsidR="00D51223" w:rsidRDefault="00D51223" w:rsidP="00D51223">
      <w:pPr>
        <w:numPr>
          <w:ilvl w:val="0"/>
          <w:numId w:val="2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602F3F9" w14:textId="77777777" w:rsidR="00D51223" w:rsidRPr="00F343E0" w:rsidRDefault="00D51223" w:rsidP="00D51223">
      <w:pPr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A567172" w14:textId="77777777" w:rsidR="00D51223" w:rsidRDefault="00D51223" w:rsidP="00D51223">
      <w:pPr>
        <w:numPr>
          <w:ilvl w:val="0"/>
          <w:numId w:val="2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14B0205" w14:textId="77777777" w:rsidR="00D51223" w:rsidRDefault="00D51223" w:rsidP="00D51223">
      <w:pPr>
        <w:pStyle w:val="ListParagraph"/>
        <w:numPr>
          <w:ilvl w:val="0"/>
          <w:numId w:val="25"/>
        </w:numPr>
      </w:pPr>
      <w:r w:rsidRPr="003046F3">
        <w:t>Announcements</w:t>
      </w:r>
      <w:r>
        <w:t xml:space="preserve">: </w:t>
      </w:r>
    </w:p>
    <w:p w14:paraId="65997153" w14:textId="223D1FC5" w:rsidR="00D51223" w:rsidRPr="00D51223" w:rsidRDefault="00D51223" w:rsidP="00D51223">
      <w:pPr>
        <w:numPr>
          <w:ilvl w:val="0"/>
          <w:numId w:val="25"/>
        </w:numPr>
        <w:rPr>
          <w:sz w:val="22"/>
          <w:szCs w:val="22"/>
        </w:rPr>
      </w:pPr>
      <w:r>
        <w:rPr>
          <w:szCs w:val="22"/>
        </w:rPr>
        <w:t xml:space="preserve">Agenda. </w:t>
      </w:r>
    </w:p>
    <w:p w14:paraId="184236AA" w14:textId="77777777" w:rsidR="00B62156" w:rsidRPr="00DB61EB" w:rsidRDefault="006314BD" w:rsidP="00B62156">
      <w:pPr>
        <w:pStyle w:val="ListParagraph"/>
        <w:numPr>
          <w:ilvl w:val="1"/>
          <w:numId w:val="26"/>
        </w:numPr>
        <w:jc w:val="both"/>
        <w:rPr>
          <w:sz w:val="22"/>
          <w:szCs w:val="22"/>
        </w:rPr>
      </w:pPr>
      <w:hyperlink r:id="rId15" w:history="1">
        <w:r w:rsidR="00B62156" w:rsidRPr="0001457B">
          <w:rPr>
            <w:rStyle w:val="Hyperlink"/>
            <w:sz w:val="22"/>
            <w:szCs w:val="22"/>
          </w:rPr>
          <w:t>0113r0</w:t>
        </w:r>
      </w:hyperlink>
      <w:r w:rsidR="00B62156" w:rsidRPr="00DB61EB">
        <w:rPr>
          <w:sz w:val="22"/>
          <w:szCs w:val="22"/>
        </w:rPr>
        <w:t xml:space="preserve"> CR for LTF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proofErr w:type="spellStart"/>
      <w:r w:rsidR="00B62156" w:rsidRPr="00DB61EB">
        <w:rPr>
          <w:sz w:val="22"/>
          <w:szCs w:val="22"/>
        </w:rPr>
        <w:t>Chenchen</w:t>
      </w:r>
      <w:proofErr w:type="spellEnd"/>
      <w:r w:rsidR="00B62156" w:rsidRPr="00DB61EB">
        <w:rPr>
          <w:sz w:val="22"/>
          <w:szCs w:val="22"/>
        </w:rPr>
        <w:t xml:space="preserve"> Liu</w:t>
      </w:r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B62156" w:rsidRPr="00DB61EB">
        <w:rPr>
          <w:sz w:val="22"/>
          <w:szCs w:val="22"/>
        </w:rPr>
        <w:t>40C]</w:t>
      </w:r>
    </w:p>
    <w:bookmarkStart w:id="2" w:name="_Hlk95749827"/>
    <w:p w14:paraId="3F37C8D6" w14:textId="74EDE8CA" w:rsidR="00B62156" w:rsidRPr="00DB61EB" w:rsidRDefault="007E312E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"https://mentor.ieee.org/802.11/dcn/22/11-22-0144-00-00be-crs-on-data-field.docx" </w:instrText>
      </w:r>
      <w:r>
        <w:fldChar w:fldCharType="separate"/>
      </w:r>
      <w:r w:rsidR="00B62156" w:rsidRPr="009E2863">
        <w:rPr>
          <w:rStyle w:val="Hyperlink"/>
          <w:sz w:val="22"/>
          <w:szCs w:val="22"/>
        </w:rPr>
        <w:t>0144r0</w:t>
      </w:r>
      <w:r>
        <w:rPr>
          <w:rStyle w:val="Hyperlink"/>
          <w:sz w:val="22"/>
          <w:szCs w:val="22"/>
        </w:rPr>
        <w:fldChar w:fldCharType="end"/>
      </w:r>
      <w:r w:rsidR="00B62156" w:rsidRPr="00DB61EB">
        <w:rPr>
          <w:sz w:val="22"/>
          <w:szCs w:val="22"/>
        </w:rPr>
        <w:t xml:space="preserve"> CRs-on-Data field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  <w:t>Jianhan Liu</w:t>
      </w:r>
      <w:bookmarkEnd w:id="2"/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AA136A">
        <w:rPr>
          <w:sz w:val="22"/>
          <w:szCs w:val="22"/>
        </w:rPr>
        <w:t>7</w:t>
      </w:r>
      <w:r w:rsidR="00B62156" w:rsidRPr="00DB61EB">
        <w:rPr>
          <w:sz w:val="22"/>
          <w:szCs w:val="22"/>
        </w:rPr>
        <w:t>C]</w:t>
      </w:r>
      <w:r w:rsidR="00B62156" w:rsidRPr="00DB61EB">
        <w:rPr>
          <w:sz w:val="22"/>
          <w:szCs w:val="22"/>
        </w:rPr>
        <w:tab/>
      </w:r>
    </w:p>
    <w:bookmarkStart w:id="3" w:name="_Hlk95749936"/>
    <w:p w14:paraId="5A20929B" w14:textId="77777777" w:rsidR="00B62156" w:rsidRPr="00DB61EB" w:rsidRDefault="007E312E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"https://mentor.ieee.org/802.11/dcn/22/11-22-0086-00-00be-cr-for-cids-on-36-3-2-7.docx" </w:instrText>
      </w:r>
      <w:r>
        <w:fldChar w:fldCharType="separate"/>
      </w:r>
      <w:r w:rsidR="00B62156" w:rsidRPr="009E2863">
        <w:rPr>
          <w:rStyle w:val="Hyperlink"/>
          <w:sz w:val="22"/>
          <w:szCs w:val="22"/>
        </w:rPr>
        <w:t>0086r0</w:t>
      </w:r>
      <w:r>
        <w:rPr>
          <w:rStyle w:val="Hyperlink"/>
          <w:sz w:val="22"/>
          <w:szCs w:val="22"/>
        </w:rPr>
        <w:fldChar w:fldCharType="end"/>
      </w:r>
      <w:r w:rsidR="00B62156" w:rsidRPr="00DB61EB">
        <w:rPr>
          <w:sz w:val="22"/>
          <w:szCs w:val="22"/>
        </w:rPr>
        <w:t xml:space="preserve"> CR for CIDs on 36.3.2.7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  <w:t>Yan Xin</w:t>
      </w:r>
      <w:bookmarkEnd w:id="3"/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B62156" w:rsidRPr="00DB61EB">
        <w:rPr>
          <w:sz w:val="22"/>
          <w:szCs w:val="22"/>
        </w:rPr>
        <w:t>17C]</w:t>
      </w:r>
    </w:p>
    <w:p w14:paraId="2EA52E7C" w14:textId="77777777" w:rsidR="00B62156" w:rsidRPr="00DB61EB" w:rsidRDefault="006314BD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6" w:history="1">
        <w:r w:rsidR="00B62156" w:rsidRPr="009E2863">
          <w:rPr>
            <w:rStyle w:val="Hyperlink"/>
            <w:sz w:val="22"/>
            <w:szCs w:val="22"/>
          </w:rPr>
          <w:t>0133r2</w:t>
        </w:r>
      </w:hyperlink>
      <w:r w:rsidR="00B62156" w:rsidRPr="00DB61EB">
        <w:rPr>
          <w:sz w:val="22"/>
          <w:szCs w:val="22"/>
        </w:rPr>
        <w:t xml:space="preserve"> CR </w:t>
      </w:r>
      <w:r w:rsidR="00B62156">
        <w:rPr>
          <w:sz w:val="22"/>
          <w:szCs w:val="22"/>
        </w:rPr>
        <w:t>4</w:t>
      </w:r>
      <w:r w:rsidR="00B62156" w:rsidRPr="00DB61EB">
        <w:rPr>
          <w:sz w:val="22"/>
          <w:szCs w:val="22"/>
        </w:rPr>
        <w:t xml:space="preserve"> CIDs 5461 and 8089 related to </w:t>
      </w:r>
      <w:proofErr w:type="spellStart"/>
      <w:r w:rsidR="00B62156" w:rsidRPr="00DB61EB">
        <w:rPr>
          <w:sz w:val="22"/>
          <w:szCs w:val="22"/>
        </w:rPr>
        <w:t>RU_ALLOCATIONMengshi</w:t>
      </w:r>
      <w:proofErr w:type="spellEnd"/>
      <w:r w:rsidR="00B62156" w:rsidRPr="00DB61EB">
        <w:rPr>
          <w:sz w:val="22"/>
          <w:szCs w:val="22"/>
        </w:rPr>
        <w:t xml:space="preserve">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2</w:t>
      </w:r>
      <w:r w:rsidR="00B62156" w:rsidRPr="00DB61EB">
        <w:rPr>
          <w:sz w:val="22"/>
          <w:szCs w:val="22"/>
        </w:rPr>
        <w:t>C]</w:t>
      </w:r>
    </w:p>
    <w:p w14:paraId="11F50D49" w14:textId="77777777" w:rsidR="00B62156" w:rsidRPr="00DB61EB" w:rsidRDefault="006314BD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7" w:history="1">
        <w:r w:rsidR="00B62156" w:rsidRPr="00507784">
          <w:rPr>
            <w:rStyle w:val="Hyperlink"/>
            <w:sz w:val="22"/>
            <w:szCs w:val="22"/>
          </w:rPr>
          <w:t>0231r0</w:t>
        </w:r>
      </w:hyperlink>
      <w:r w:rsidR="00B62156" w:rsidRPr="00DB61EB">
        <w:rPr>
          <w:sz w:val="22"/>
          <w:szCs w:val="22"/>
        </w:rPr>
        <w:t xml:space="preserve"> CR for UL power headroom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proofErr w:type="spellStart"/>
      <w:r w:rsidR="00B62156" w:rsidRPr="00DB61EB">
        <w:rPr>
          <w:sz w:val="22"/>
          <w:szCs w:val="22"/>
        </w:rPr>
        <w:t>Mengshi</w:t>
      </w:r>
      <w:proofErr w:type="spellEnd"/>
      <w:r w:rsidR="00B62156" w:rsidRPr="00DB61EB">
        <w:rPr>
          <w:sz w:val="22"/>
          <w:szCs w:val="22"/>
        </w:rPr>
        <w:t xml:space="preserve">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</w:t>
      </w:r>
      <w:r w:rsidR="00B62156" w:rsidRPr="00DB61EB">
        <w:rPr>
          <w:sz w:val="22"/>
          <w:szCs w:val="22"/>
        </w:rPr>
        <w:t>C]</w:t>
      </w:r>
    </w:p>
    <w:p w14:paraId="010B72E1" w14:textId="77777777" w:rsidR="00B62156" w:rsidRPr="00DB61EB" w:rsidRDefault="006314BD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8" w:history="1">
        <w:r w:rsidR="00B62156" w:rsidRPr="00507784">
          <w:rPr>
            <w:rStyle w:val="Hyperlink"/>
            <w:sz w:val="22"/>
            <w:szCs w:val="22"/>
          </w:rPr>
          <w:t>0183r1</w:t>
        </w:r>
      </w:hyperlink>
      <w:r w:rsidR="00B62156" w:rsidRPr="00DB61EB">
        <w:rPr>
          <w:sz w:val="22"/>
          <w:szCs w:val="22"/>
        </w:rPr>
        <w:t xml:space="preserve"> CR for Nominal Packet Padding Values - Part 2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proofErr w:type="spellStart"/>
      <w:r w:rsidR="00B62156" w:rsidRPr="00DB61EB">
        <w:rPr>
          <w:sz w:val="22"/>
          <w:szCs w:val="22"/>
        </w:rPr>
        <w:t>Mengshi</w:t>
      </w:r>
      <w:proofErr w:type="spellEnd"/>
      <w:r w:rsidR="00B62156" w:rsidRPr="00DB61EB">
        <w:rPr>
          <w:sz w:val="22"/>
          <w:szCs w:val="22"/>
        </w:rPr>
        <w:t xml:space="preserve">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11</w:t>
      </w:r>
      <w:r w:rsidR="00B62156" w:rsidRPr="00DB61EB">
        <w:rPr>
          <w:sz w:val="22"/>
          <w:szCs w:val="22"/>
        </w:rPr>
        <w:t>C]</w:t>
      </w:r>
    </w:p>
    <w:p w14:paraId="2F42CE8C" w14:textId="77777777" w:rsidR="00B62156" w:rsidRDefault="006314BD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9" w:history="1">
        <w:r w:rsidR="00B62156" w:rsidRPr="00507784">
          <w:rPr>
            <w:rStyle w:val="Hyperlink"/>
            <w:sz w:val="22"/>
            <w:szCs w:val="22"/>
          </w:rPr>
          <w:t>0277r0</w:t>
        </w:r>
      </w:hyperlink>
      <w:r w:rsidR="00B62156" w:rsidRPr="00DB61EB">
        <w:rPr>
          <w:sz w:val="22"/>
          <w:szCs w:val="22"/>
        </w:rPr>
        <w:t xml:space="preserve"> Comment Resolution for subclause 36.3.5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 xml:space="preserve">Srinath </w:t>
      </w:r>
      <w:proofErr w:type="spellStart"/>
      <w:r w:rsidR="00B62156" w:rsidRPr="00DB61EB">
        <w:rPr>
          <w:sz w:val="22"/>
          <w:szCs w:val="22"/>
        </w:rPr>
        <w:t>Puducheri</w:t>
      </w:r>
      <w:proofErr w:type="spellEnd"/>
      <w:r w:rsidR="00B62156" w:rsidRPr="00DB61EB">
        <w:rPr>
          <w:sz w:val="22"/>
          <w:szCs w:val="22"/>
        </w:rPr>
        <w:t>[7C]</w:t>
      </w:r>
    </w:p>
    <w:p w14:paraId="30FA9C2A" w14:textId="77777777" w:rsidR="00B62156" w:rsidRPr="009B7ED6" w:rsidRDefault="006314BD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20" w:history="1">
        <w:r w:rsidR="00B62156" w:rsidRPr="009B7ED6">
          <w:rPr>
            <w:rStyle w:val="Hyperlink"/>
            <w:sz w:val="22"/>
            <w:szCs w:val="22"/>
          </w:rPr>
          <w:t>0321r0</w:t>
        </w:r>
      </w:hyperlink>
      <w:r w:rsidR="00B62156" w:rsidRPr="009B7ED6">
        <w:rPr>
          <w:sz w:val="22"/>
          <w:szCs w:val="22"/>
        </w:rPr>
        <w:t xml:space="preserve"> EHT PHY MIB</w:t>
      </w:r>
      <w:r w:rsidR="00B62156" w:rsidRPr="009B7ED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9B7ED6">
        <w:rPr>
          <w:sz w:val="22"/>
          <w:szCs w:val="22"/>
        </w:rPr>
        <w:t>Youhan Kim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</w:t>
      </w:r>
      <w:r w:rsidR="00B62156" w:rsidRPr="00DB61EB">
        <w:rPr>
          <w:sz w:val="22"/>
          <w:szCs w:val="22"/>
        </w:rPr>
        <w:t>C]</w:t>
      </w:r>
    </w:p>
    <w:p w14:paraId="1DF88DA7" w14:textId="635F0546" w:rsidR="00D51223" w:rsidRDefault="00D51223" w:rsidP="00D51223">
      <w:pPr>
        <w:rPr>
          <w:szCs w:val="22"/>
        </w:rPr>
      </w:pPr>
    </w:p>
    <w:p w14:paraId="4F5A44D1" w14:textId="77777777" w:rsidR="00D51223" w:rsidRPr="00C76989" w:rsidRDefault="00D51223" w:rsidP="00D51223">
      <w:pPr>
        <w:rPr>
          <w:sz w:val="22"/>
          <w:szCs w:val="22"/>
        </w:rPr>
      </w:pPr>
    </w:p>
    <w:p w14:paraId="7F9E9FE2" w14:textId="77777777" w:rsidR="00C71A2F" w:rsidRPr="00FC67C6" w:rsidRDefault="00C71A2F" w:rsidP="00C71A2F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03689997" w14:textId="77777777" w:rsidR="00C71A2F" w:rsidRDefault="00C71A2F" w:rsidP="00C71A2F">
      <w:pPr>
        <w:rPr>
          <w:szCs w:val="22"/>
        </w:rPr>
      </w:pPr>
      <w:r w:rsidRPr="001824BD">
        <w:rPr>
          <w:szCs w:val="22"/>
        </w:rPr>
        <w:t>The following people registered their attendance for the call:</w:t>
      </w:r>
    </w:p>
    <w:p w14:paraId="587C6785" w14:textId="7777777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Vamsi </w:t>
      </w:r>
      <w:proofErr w:type="spellStart"/>
      <w:r w:rsidRPr="001824BD">
        <w:rPr>
          <w:szCs w:val="22"/>
        </w:rPr>
        <w:t>Amalladinne</w:t>
      </w:r>
      <w:proofErr w:type="spellEnd"/>
      <w:r w:rsidRPr="001824BD">
        <w:rPr>
          <w:szCs w:val="22"/>
        </w:rPr>
        <w:t xml:space="preserve"> (Qualcomm Incorporated)</w:t>
      </w:r>
    </w:p>
    <w:p w14:paraId="379C2C7D" w14:textId="2E1707AF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Hari Ram B (NXP Semiconductors)</w:t>
      </w:r>
    </w:p>
    <w:p w14:paraId="7D6382B6" w14:textId="6980C73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David Barr (MaxLinear)</w:t>
      </w:r>
    </w:p>
    <w:p w14:paraId="6D9A6F02" w14:textId="47AB69D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Rui Cao (NXP Semiconductors)</w:t>
      </w:r>
    </w:p>
    <w:p w14:paraId="58A19956" w14:textId="0DA8D50D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Ruchen</w:t>
      </w:r>
      <w:proofErr w:type="spellEnd"/>
      <w:r w:rsidRPr="001824BD">
        <w:rPr>
          <w:szCs w:val="22"/>
        </w:rPr>
        <w:t xml:space="preserve"> Duan (SAMSUNG)</w:t>
      </w:r>
    </w:p>
    <w:p w14:paraId="4A844A97" w14:textId="33ABD3A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Shuling</w:t>
      </w:r>
      <w:proofErr w:type="spellEnd"/>
      <w:r w:rsidRPr="001824BD">
        <w:rPr>
          <w:szCs w:val="22"/>
        </w:rPr>
        <w:t xml:space="preserve"> feng (MediaTek Inc.)</w:t>
      </w:r>
    </w:p>
    <w:p w14:paraId="502E4E3C" w14:textId="41080BF0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Lei Huang (Guangdong OPPO Mobile Telecommunications </w:t>
      </w:r>
      <w:proofErr w:type="spellStart"/>
      <w:proofErr w:type="gramStart"/>
      <w:r w:rsidRPr="001824BD">
        <w:rPr>
          <w:szCs w:val="22"/>
        </w:rPr>
        <w:t>Corp.,Ltd</w:t>
      </w:r>
      <w:proofErr w:type="spellEnd"/>
      <w:proofErr w:type="gramEnd"/>
      <w:r w:rsidRPr="001824BD">
        <w:rPr>
          <w:szCs w:val="22"/>
        </w:rPr>
        <w:t>)</w:t>
      </w:r>
    </w:p>
    <w:p w14:paraId="1B7C234C" w14:textId="45048B4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Kazi</w:t>
      </w:r>
      <w:proofErr w:type="spellEnd"/>
      <w:r w:rsidRPr="001824BD">
        <w:rPr>
          <w:szCs w:val="22"/>
        </w:rPr>
        <w:t xml:space="preserve"> Mohammed </w:t>
      </w:r>
      <w:proofErr w:type="spellStart"/>
      <w:r w:rsidRPr="001824BD">
        <w:rPr>
          <w:szCs w:val="22"/>
        </w:rPr>
        <w:t>Saidul</w:t>
      </w:r>
      <w:proofErr w:type="spellEnd"/>
      <w:r w:rsidRPr="001824BD">
        <w:rPr>
          <w:szCs w:val="22"/>
        </w:rPr>
        <w:t xml:space="preserve"> Huq (</w:t>
      </w:r>
      <w:proofErr w:type="spellStart"/>
      <w:r w:rsidRPr="001824BD">
        <w:rPr>
          <w:szCs w:val="22"/>
        </w:rPr>
        <w:t>Ofinno</w:t>
      </w:r>
      <w:proofErr w:type="spellEnd"/>
      <w:r w:rsidRPr="001824BD">
        <w:rPr>
          <w:szCs w:val="22"/>
        </w:rPr>
        <w:t>)</w:t>
      </w:r>
    </w:p>
    <w:p w14:paraId="0462E9BD" w14:textId="74986308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Myeong-Jin</w:t>
      </w:r>
      <w:proofErr w:type="spellEnd"/>
      <w:r w:rsidRPr="001824BD">
        <w:rPr>
          <w:szCs w:val="22"/>
        </w:rPr>
        <w:t xml:space="preserve"> Kim (SAMSUNG)</w:t>
      </w:r>
    </w:p>
    <w:p w14:paraId="61ADA3F1" w14:textId="3F06298E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Youhan Kim (Qualcomm Incorporated)</w:t>
      </w:r>
    </w:p>
    <w:p w14:paraId="5D773BCD" w14:textId="0BEE258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Leonardo Lanante (</w:t>
      </w:r>
      <w:proofErr w:type="spellStart"/>
      <w:r w:rsidRPr="001824BD">
        <w:rPr>
          <w:szCs w:val="22"/>
        </w:rPr>
        <w:t>Ofinno</w:t>
      </w:r>
      <w:proofErr w:type="spellEnd"/>
      <w:r w:rsidRPr="001824BD">
        <w:rPr>
          <w:szCs w:val="22"/>
        </w:rPr>
        <w:t>)</w:t>
      </w:r>
    </w:p>
    <w:p w14:paraId="423E0CDA" w14:textId="62ECFFA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Wookbong</w:t>
      </w:r>
      <w:proofErr w:type="spellEnd"/>
      <w:r w:rsidRPr="001824BD">
        <w:rPr>
          <w:szCs w:val="22"/>
        </w:rPr>
        <w:t xml:space="preserve"> Lee (SAMSUNG)</w:t>
      </w:r>
    </w:p>
    <w:p w14:paraId="617FD7D1" w14:textId="10F39BC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Chris Levesque (Qorvo)</w:t>
      </w:r>
    </w:p>
    <w:p w14:paraId="008757DA" w14:textId="02A292F0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Jialing Li (Qualcomm Technologies, Inc.)</w:t>
      </w:r>
    </w:p>
    <w:p w14:paraId="63420163" w14:textId="7226287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Yapu</w:t>
      </w:r>
      <w:proofErr w:type="spellEnd"/>
      <w:r w:rsidRPr="001824BD">
        <w:rPr>
          <w:szCs w:val="22"/>
        </w:rPr>
        <w:t xml:space="preserve"> Li (Guangdong OPPO Mobile Telecommunications </w:t>
      </w:r>
      <w:proofErr w:type="spellStart"/>
      <w:proofErr w:type="gramStart"/>
      <w:r w:rsidRPr="001824BD">
        <w:rPr>
          <w:szCs w:val="22"/>
        </w:rPr>
        <w:t>Corp.,Ltd</w:t>
      </w:r>
      <w:proofErr w:type="spellEnd"/>
      <w:proofErr w:type="gramEnd"/>
      <w:r w:rsidRPr="001824BD">
        <w:rPr>
          <w:szCs w:val="22"/>
        </w:rPr>
        <w:t>)</w:t>
      </w:r>
    </w:p>
    <w:p w14:paraId="763C1FD5" w14:textId="5FE68B14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Dong </w:t>
      </w:r>
      <w:proofErr w:type="spellStart"/>
      <w:r w:rsidRPr="001824BD">
        <w:rPr>
          <w:szCs w:val="22"/>
        </w:rPr>
        <w:t>Guk</w:t>
      </w:r>
      <w:proofErr w:type="spellEnd"/>
      <w:r w:rsidRPr="001824BD">
        <w:rPr>
          <w:szCs w:val="22"/>
        </w:rPr>
        <w:t xml:space="preserve"> Lim (LG ELECTRONICS)</w:t>
      </w:r>
    </w:p>
    <w:p w14:paraId="7B9E371F" w14:textId="3A8E3A3B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Jianhan Liu (MediaTek Inc.)</w:t>
      </w:r>
    </w:p>
    <w:p w14:paraId="7FB58D21" w14:textId="588EE68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Li Ma (MediaTek Inc.)</w:t>
      </w:r>
    </w:p>
    <w:p w14:paraId="72F42857" w14:textId="07F162A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Jun </w:t>
      </w:r>
      <w:proofErr w:type="spellStart"/>
      <w:r w:rsidRPr="001824BD">
        <w:rPr>
          <w:szCs w:val="22"/>
        </w:rPr>
        <w:t>Minotani</w:t>
      </w:r>
      <w:proofErr w:type="spellEnd"/>
      <w:r w:rsidRPr="001824BD">
        <w:rPr>
          <w:szCs w:val="22"/>
        </w:rPr>
        <w:t xml:space="preserve"> (Panasonic Corporation)</w:t>
      </w:r>
    </w:p>
    <w:p w14:paraId="1BBC8D77" w14:textId="07E5C14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Vamadevan</w:t>
      </w:r>
      <w:proofErr w:type="spellEnd"/>
      <w:r w:rsidRPr="001824BD">
        <w:rPr>
          <w:szCs w:val="22"/>
        </w:rPr>
        <w:t xml:space="preserve"> Namboodiri (SAMSUNG ELECTRONICS)</w:t>
      </w:r>
    </w:p>
    <w:p w14:paraId="2B8BCB73" w14:textId="05CBC00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Thomas Pare (MediaTek Inc.)</w:t>
      </w:r>
    </w:p>
    <w:p w14:paraId="2D08BD9D" w14:textId="7AA1DE2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Eunsung Park (LG ELECTRONICS)</w:t>
      </w:r>
    </w:p>
    <w:p w14:paraId="435F0AC6" w14:textId="0237025A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Patricia </w:t>
      </w:r>
      <w:proofErr w:type="spellStart"/>
      <w:r w:rsidRPr="001824BD">
        <w:rPr>
          <w:szCs w:val="22"/>
        </w:rPr>
        <w:t>Roder</w:t>
      </w:r>
      <w:proofErr w:type="spellEnd"/>
      <w:r w:rsidRPr="001824BD">
        <w:rPr>
          <w:szCs w:val="22"/>
        </w:rPr>
        <w:t xml:space="preserve"> (IEEE STAFF)</w:t>
      </w:r>
    </w:p>
    <w:p w14:paraId="302D267F" w14:textId="043A63F3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Sigurd Schelstraete (MaxLinear)</w:t>
      </w:r>
    </w:p>
    <w:p w14:paraId="4F2AA470" w14:textId="13AF4FD9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Ian Sherlock (Texas Instruments Inc.)</w:t>
      </w:r>
    </w:p>
    <w:p w14:paraId="31F32F69" w14:textId="75076D8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lastRenderedPageBreak/>
        <w:t>Shimi Shilo (Huawei Technologies Co., Ltd)</w:t>
      </w:r>
    </w:p>
    <w:p w14:paraId="596E9700" w14:textId="7C4DF6D9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JUNG HOON SUH (Huawei Technologies Co., Ltd)</w:t>
      </w:r>
    </w:p>
    <w:p w14:paraId="02A3BC43" w14:textId="7FD71FFD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Bo Sun (ZTE Corporation)</w:t>
      </w:r>
    </w:p>
    <w:p w14:paraId="5E7A00F9" w14:textId="055E77A5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Genadiy</w:t>
      </w:r>
      <w:proofErr w:type="spellEnd"/>
      <w:r w:rsidRPr="001824BD">
        <w:rPr>
          <w:szCs w:val="22"/>
        </w:rPr>
        <w:t xml:space="preserve"> </w:t>
      </w:r>
      <w:proofErr w:type="spellStart"/>
      <w:r w:rsidRPr="001824BD">
        <w:rPr>
          <w:szCs w:val="22"/>
        </w:rPr>
        <w:t>Tsodik</w:t>
      </w:r>
      <w:proofErr w:type="spellEnd"/>
      <w:r w:rsidRPr="001824BD">
        <w:rPr>
          <w:szCs w:val="22"/>
        </w:rPr>
        <w:t xml:space="preserve"> (Huawei Technologies Co., Ltd)</w:t>
      </w:r>
    </w:p>
    <w:p w14:paraId="098437DD" w14:textId="262644E5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Prabodh Varshney (Nokia)</w:t>
      </w:r>
    </w:p>
    <w:p w14:paraId="305FD6E1" w14:textId="2C221B7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Dong Wei (NXP Semiconductors)</w:t>
      </w:r>
    </w:p>
    <w:p w14:paraId="67C3350D" w14:textId="427601EB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Kanke Wu (Qualcomm Incorporated)</w:t>
      </w:r>
    </w:p>
    <w:p w14:paraId="46D72038" w14:textId="0DA136E8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Yan Xin (Huawei Technologies Co., Ltd)</w:t>
      </w:r>
    </w:p>
    <w:p w14:paraId="45FBDEC8" w14:textId="795B839F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Ryota</w:t>
      </w:r>
      <w:proofErr w:type="spellEnd"/>
      <w:r w:rsidRPr="001824BD">
        <w:rPr>
          <w:szCs w:val="22"/>
        </w:rPr>
        <w:t xml:space="preserve"> Yamada (SHARP CORPORATION)</w:t>
      </w:r>
    </w:p>
    <w:p w14:paraId="6A9E81B6" w14:textId="4B619FAC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Steve TS Yang (MediaTek Inc.)</w:t>
      </w:r>
    </w:p>
    <w:p w14:paraId="5DE301E6" w14:textId="3FFA46C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 w:rsidRPr="001824BD">
        <w:rPr>
          <w:szCs w:val="22"/>
        </w:rPr>
        <w:t>Jiayi</w:t>
      </w:r>
      <w:proofErr w:type="spellEnd"/>
      <w:r w:rsidRPr="001824BD">
        <w:rPr>
          <w:szCs w:val="22"/>
        </w:rPr>
        <w:t xml:space="preserve"> Zhang (</w:t>
      </w:r>
      <w:proofErr w:type="spellStart"/>
      <w:r w:rsidRPr="001824BD">
        <w:rPr>
          <w:szCs w:val="22"/>
        </w:rPr>
        <w:t>Ofinno</w:t>
      </w:r>
      <w:proofErr w:type="spellEnd"/>
      <w:r w:rsidRPr="001824BD">
        <w:rPr>
          <w:szCs w:val="22"/>
        </w:rPr>
        <w:t>)</w:t>
      </w:r>
    </w:p>
    <w:p w14:paraId="5ED8EC54" w14:textId="4FC184DA" w:rsidR="00C71A2F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Yan Zhang (NXP Semiconductors)</w:t>
      </w:r>
    </w:p>
    <w:p w14:paraId="42EF2E61" w14:textId="77777777" w:rsidR="00C71A2F" w:rsidRDefault="00C71A2F" w:rsidP="00C71A2F">
      <w:pPr>
        <w:rPr>
          <w:szCs w:val="22"/>
        </w:rPr>
      </w:pPr>
    </w:p>
    <w:p w14:paraId="6CD30D3C" w14:textId="77777777" w:rsidR="00C71A2F" w:rsidRDefault="00C71A2F" w:rsidP="00C71A2F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550D8E71" w14:textId="78CAAEB7" w:rsidR="00FC67C6" w:rsidRPr="001B650D" w:rsidRDefault="001B650D" w:rsidP="00C76989">
      <w:pPr>
        <w:rPr>
          <w:b/>
          <w:bCs/>
          <w:szCs w:val="22"/>
        </w:rPr>
      </w:pPr>
      <w:r w:rsidRPr="001B650D">
        <w:rPr>
          <w:b/>
          <w:bCs/>
          <w:szCs w:val="22"/>
        </w:rPr>
        <w:t>0113r0 CR for LTF (</w:t>
      </w:r>
      <w:proofErr w:type="spellStart"/>
      <w:r w:rsidRPr="001B650D">
        <w:rPr>
          <w:b/>
          <w:bCs/>
          <w:szCs w:val="22"/>
        </w:rPr>
        <w:t>Chenchen</w:t>
      </w:r>
      <w:proofErr w:type="spellEnd"/>
      <w:r w:rsidRPr="001B650D">
        <w:rPr>
          <w:b/>
          <w:bCs/>
          <w:szCs w:val="22"/>
        </w:rPr>
        <w:t xml:space="preserve"> Liu)</w:t>
      </w:r>
    </w:p>
    <w:p w14:paraId="2B8DA6DB" w14:textId="40CC4A3F" w:rsidR="00C71A2F" w:rsidRDefault="00C42DB4" w:rsidP="00C76989">
      <w:pPr>
        <w:rPr>
          <w:szCs w:val="22"/>
        </w:rPr>
      </w:pPr>
      <w:r>
        <w:rPr>
          <w:szCs w:val="22"/>
        </w:rPr>
        <w:t xml:space="preserve">Note: CID </w:t>
      </w:r>
      <w:r w:rsidR="00AA29E5">
        <w:rPr>
          <w:szCs w:val="22"/>
        </w:rPr>
        <w:t xml:space="preserve">5720 </w:t>
      </w:r>
      <w:r>
        <w:rPr>
          <w:szCs w:val="22"/>
        </w:rPr>
        <w:t xml:space="preserve">is </w:t>
      </w:r>
      <w:r w:rsidR="00AA29E5">
        <w:rPr>
          <w:szCs w:val="22"/>
        </w:rPr>
        <w:t>deferred</w:t>
      </w:r>
    </w:p>
    <w:p w14:paraId="37AFACE5" w14:textId="2DD310B7" w:rsidR="00BE35A6" w:rsidRDefault="00BE35A6" w:rsidP="00C76989">
      <w:pPr>
        <w:rPr>
          <w:szCs w:val="22"/>
        </w:rPr>
      </w:pPr>
    </w:p>
    <w:p w14:paraId="1535199F" w14:textId="4B572F1E" w:rsidR="00BE35A6" w:rsidRDefault="00BE35A6" w:rsidP="00C76989">
      <w:pPr>
        <w:rPr>
          <w:szCs w:val="22"/>
        </w:rPr>
      </w:pPr>
      <w:r w:rsidRPr="00BE35A6">
        <w:rPr>
          <w:szCs w:val="22"/>
          <w:highlight w:val="cyan"/>
        </w:rPr>
        <w:t>SP#1</w:t>
      </w:r>
    </w:p>
    <w:p w14:paraId="5D357E41" w14:textId="77777777" w:rsidR="004F4DB0" w:rsidRDefault="004F4DB0" w:rsidP="004F4DB0">
      <w:pPr>
        <w:keepNext/>
        <w:tabs>
          <w:tab w:val="left" w:pos="7075"/>
        </w:tabs>
      </w:pPr>
      <w:r>
        <w:t>Do you agree to the resolution of the following CIDs as proposed in 11-22/0113r2?</w:t>
      </w:r>
    </w:p>
    <w:p w14:paraId="68395E46" w14:textId="77777777" w:rsidR="004F4DB0" w:rsidRDefault="004F4DB0" w:rsidP="004F4DB0">
      <w:pPr>
        <w:pStyle w:val="ListParagraph"/>
        <w:keepNext/>
        <w:numPr>
          <w:ilvl w:val="0"/>
          <w:numId w:val="29"/>
        </w:numPr>
        <w:tabs>
          <w:tab w:val="left" w:pos="6463"/>
          <w:tab w:val="left" w:pos="7075"/>
        </w:tabs>
      </w:pPr>
      <w:r>
        <w:t>CID:  4570, 4571, 4577, 4578, 4580, 4676, 4864, 4865, 5530, 5531, 5721, 7232, 7747, 8026, 4866, 4953, 5529, 7229, 7648, 4954, 5006, 5094, 5095, 6833, 5007, 5008, 5486, 5722, 6093, 6471, 7000, 7745, 6834, 6835, 6836, 7231, 7230, 7233, 7234</w:t>
      </w:r>
    </w:p>
    <w:p w14:paraId="7402E333" w14:textId="77777777" w:rsidR="00BE35A6" w:rsidRPr="001B650D" w:rsidRDefault="00BE35A6" w:rsidP="00C76989">
      <w:pPr>
        <w:rPr>
          <w:szCs w:val="22"/>
        </w:rPr>
      </w:pPr>
    </w:p>
    <w:p w14:paraId="0717F295" w14:textId="04590AB4" w:rsidR="001B650D" w:rsidRDefault="00BE35A6" w:rsidP="00C76989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66FC4B91" w14:textId="22199337" w:rsidR="00BE35A6" w:rsidRDefault="00BE35A6" w:rsidP="00C76989">
      <w:pPr>
        <w:rPr>
          <w:szCs w:val="22"/>
        </w:rPr>
      </w:pPr>
    </w:p>
    <w:p w14:paraId="1F9B2FAB" w14:textId="7664A288" w:rsidR="00AA136A" w:rsidRPr="00023949" w:rsidRDefault="00AA136A" w:rsidP="00C76989">
      <w:pPr>
        <w:rPr>
          <w:b/>
          <w:bCs/>
          <w:szCs w:val="22"/>
        </w:rPr>
      </w:pPr>
      <w:r w:rsidRPr="00AA136A">
        <w:rPr>
          <w:b/>
          <w:bCs/>
          <w:szCs w:val="22"/>
        </w:rPr>
        <w:t>0144r0 CRs-on-Data field (Jianhan Liu</w:t>
      </w:r>
      <w:r w:rsidR="00023949">
        <w:rPr>
          <w:b/>
          <w:bCs/>
          <w:szCs w:val="22"/>
        </w:rPr>
        <w:t>)</w:t>
      </w:r>
    </w:p>
    <w:p w14:paraId="7038304E" w14:textId="77777777" w:rsidR="00AA136A" w:rsidRPr="001B650D" w:rsidRDefault="00AA136A" w:rsidP="00C76989">
      <w:pPr>
        <w:rPr>
          <w:szCs w:val="22"/>
        </w:rPr>
      </w:pPr>
    </w:p>
    <w:p w14:paraId="756A6F7B" w14:textId="588EA030" w:rsidR="001B650D" w:rsidRDefault="00AA136A" w:rsidP="00C76989">
      <w:pPr>
        <w:rPr>
          <w:szCs w:val="22"/>
        </w:rPr>
      </w:pPr>
      <w:r w:rsidRPr="00AA136A">
        <w:rPr>
          <w:szCs w:val="22"/>
          <w:highlight w:val="cyan"/>
        </w:rPr>
        <w:t>SP#2</w:t>
      </w:r>
    </w:p>
    <w:p w14:paraId="7CC3E090" w14:textId="77777777" w:rsidR="00023949" w:rsidRDefault="00023949" w:rsidP="00023949">
      <w:pPr>
        <w:keepNext/>
        <w:tabs>
          <w:tab w:val="left" w:pos="7075"/>
        </w:tabs>
      </w:pPr>
      <w:r>
        <w:t>Do you agree to the resolution of the following CIDs as proposed in 11-22/0144r1?</w:t>
      </w:r>
    </w:p>
    <w:p w14:paraId="018AF26C" w14:textId="77777777" w:rsidR="00023949" w:rsidRDefault="00023949" w:rsidP="00023949">
      <w:pPr>
        <w:pStyle w:val="ListParagraph"/>
        <w:keepNext/>
        <w:numPr>
          <w:ilvl w:val="0"/>
          <w:numId w:val="29"/>
        </w:numPr>
        <w:tabs>
          <w:tab w:val="left" w:pos="6463"/>
          <w:tab w:val="left" w:pos="7075"/>
        </w:tabs>
      </w:pPr>
      <w:r>
        <w:t xml:space="preserve">CID:  </w:t>
      </w:r>
      <w:r w:rsidRPr="00023949">
        <w:rPr>
          <w:szCs w:val="22"/>
          <w:lang w:val="en-US"/>
        </w:rPr>
        <w:t>4618</w:t>
      </w:r>
      <w:r w:rsidRPr="00023949">
        <w:rPr>
          <w:szCs w:val="22"/>
        </w:rPr>
        <w:t>, 5012, 8138, 4960, 5011, 7011, 8137</w:t>
      </w:r>
    </w:p>
    <w:p w14:paraId="02E146B7" w14:textId="0A2B3D66" w:rsidR="00AA136A" w:rsidRDefault="00AA136A" w:rsidP="00AA136A">
      <w:pPr>
        <w:rPr>
          <w:szCs w:val="22"/>
        </w:rPr>
      </w:pPr>
    </w:p>
    <w:p w14:paraId="345A01C4" w14:textId="77777777" w:rsidR="00AA136A" w:rsidRDefault="00AA136A" w:rsidP="00AA136A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37DF1D97" w14:textId="77777777" w:rsidR="00AA136A" w:rsidRPr="00AA136A" w:rsidRDefault="00AA136A" w:rsidP="00AA136A">
      <w:pPr>
        <w:rPr>
          <w:szCs w:val="22"/>
        </w:rPr>
      </w:pPr>
    </w:p>
    <w:p w14:paraId="01CD623B" w14:textId="6621AFDC" w:rsidR="00AA136A" w:rsidRDefault="00AA136A" w:rsidP="00C76989">
      <w:pPr>
        <w:rPr>
          <w:szCs w:val="22"/>
        </w:rPr>
      </w:pPr>
    </w:p>
    <w:p w14:paraId="35646BF4" w14:textId="170088CB" w:rsidR="00AA136A" w:rsidRPr="00AA136A" w:rsidRDefault="00AA136A" w:rsidP="00C76989">
      <w:pPr>
        <w:rPr>
          <w:b/>
          <w:bCs/>
          <w:szCs w:val="22"/>
        </w:rPr>
      </w:pPr>
      <w:r w:rsidRPr="00AA136A">
        <w:rPr>
          <w:b/>
          <w:bCs/>
          <w:szCs w:val="22"/>
        </w:rPr>
        <w:t>0086r1 CR for CIDs on 36.3.2.7 (Yan Xin)</w:t>
      </w:r>
    </w:p>
    <w:p w14:paraId="73514E8E" w14:textId="7322E71B" w:rsidR="004F0780" w:rsidRDefault="00023949" w:rsidP="00C76989">
      <w:pPr>
        <w:rPr>
          <w:szCs w:val="22"/>
        </w:rPr>
      </w:pPr>
      <w:r>
        <w:rPr>
          <w:szCs w:val="22"/>
        </w:rPr>
        <w:t>Document is partially presented. Presentation will resume during the next call.</w:t>
      </w:r>
    </w:p>
    <w:p w14:paraId="36F0567C" w14:textId="77777777" w:rsidR="00AA136A" w:rsidRPr="001B650D" w:rsidRDefault="00AA136A" w:rsidP="00C76989">
      <w:pPr>
        <w:rPr>
          <w:szCs w:val="22"/>
        </w:rPr>
      </w:pPr>
    </w:p>
    <w:p w14:paraId="65939042" w14:textId="77777777" w:rsidR="00C71A2F" w:rsidRDefault="00C71A2F" w:rsidP="00C71A2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9122784" w14:textId="77777777" w:rsidR="00C71A2F" w:rsidRPr="00B20E51" w:rsidRDefault="00C71A2F" w:rsidP="00C71A2F">
      <w:pPr>
        <w:rPr>
          <w:szCs w:val="22"/>
        </w:rPr>
      </w:pPr>
      <w:r w:rsidRPr="00B20E51">
        <w:rPr>
          <w:szCs w:val="22"/>
        </w:rPr>
        <w:t xml:space="preserve">The meeting is </w:t>
      </w:r>
      <w:r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21:00 ET.</w:t>
      </w:r>
    </w:p>
    <w:p w14:paraId="7882D03C" w14:textId="77777777" w:rsidR="00C71A2F" w:rsidRDefault="00C71A2F" w:rsidP="00C71A2F">
      <w:pPr>
        <w:rPr>
          <w:bCs/>
          <w:sz w:val="28"/>
          <w:szCs w:val="28"/>
        </w:rPr>
      </w:pPr>
    </w:p>
    <w:p w14:paraId="5D00C798" w14:textId="348FB5B1" w:rsidR="0072248C" w:rsidRDefault="007224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4D4C4C4" w14:textId="64690A39" w:rsidR="0072248C" w:rsidRPr="0039540D" w:rsidRDefault="0072248C" w:rsidP="00722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 28</w:t>
      </w:r>
      <w:r w:rsidRPr="00A82FF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618D6194" w14:textId="77777777" w:rsidR="0072248C" w:rsidRPr="001916B5" w:rsidRDefault="0072248C" w:rsidP="0072248C">
      <w:pPr>
        <w:rPr>
          <w:szCs w:val="22"/>
        </w:rPr>
      </w:pPr>
    </w:p>
    <w:p w14:paraId="07E54475" w14:textId="77777777" w:rsidR="0072248C" w:rsidRPr="0039540D" w:rsidRDefault="0072248C" w:rsidP="0072248C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587E1A6" w14:textId="77777777" w:rsidR="0072248C" w:rsidRPr="005A17CE" w:rsidRDefault="0072248C" w:rsidP="0072248C">
      <w:pPr>
        <w:pStyle w:val="ListParagraph"/>
        <w:numPr>
          <w:ilvl w:val="0"/>
          <w:numId w:val="30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</w:t>
      </w:r>
      <w:r w:rsidRPr="00991D2F">
        <w:rPr>
          <w:szCs w:val="22"/>
        </w:rPr>
        <w:t xml:space="preserve">, </w:t>
      </w:r>
      <w:r>
        <w:rPr>
          <w:szCs w:val="22"/>
        </w:rPr>
        <w:t>Apple</w:t>
      </w:r>
      <w:r w:rsidRPr="005A17CE">
        <w:rPr>
          <w:szCs w:val="22"/>
        </w:rPr>
        <w:t>) calls the meeting to order at 1</w:t>
      </w:r>
      <w:r>
        <w:rPr>
          <w:szCs w:val="22"/>
        </w:rPr>
        <w:t>9</w:t>
      </w:r>
      <w:r w:rsidRPr="005A17CE">
        <w:rPr>
          <w:szCs w:val="22"/>
        </w:rPr>
        <w:t>:00 ET.</w:t>
      </w:r>
    </w:p>
    <w:p w14:paraId="18E86BFB" w14:textId="21653360" w:rsidR="0072248C" w:rsidRPr="005A17CE" w:rsidRDefault="0072248C" w:rsidP="0072248C">
      <w:pPr>
        <w:pStyle w:val="ListParagraph"/>
        <w:numPr>
          <w:ilvl w:val="0"/>
          <w:numId w:val="30"/>
        </w:numPr>
        <w:rPr>
          <w:szCs w:val="22"/>
        </w:rPr>
      </w:pPr>
      <w:r w:rsidRPr="005A17CE">
        <w:rPr>
          <w:szCs w:val="22"/>
        </w:rPr>
        <w:t>The Chair follows the agenda in 11-2</w:t>
      </w:r>
      <w:r>
        <w:rPr>
          <w:szCs w:val="22"/>
        </w:rPr>
        <w:t>2</w:t>
      </w:r>
      <w:r w:rsidRPr="005A17CE">
        <w:rPr>
          <w:szCs w:val="22"/>
        </w:rPr>
        <w:t>/</w:t>
      </w:r>
      <w:r>
        <w:rPr>
          <w:szCs w:val="22"/>
        </w:rPr>
        <w:t>0110r17</w:t>
      </w:r>
      <w:r w:rsidRPr="005A17CE">
        <w:rPr>
          <w:szCs w:val="22"/>
        </w:rPr>
        <w:t>.</w:t>
      </w:r>
    </w:p>
    <w:p w14:paraId="27834B62" w14:textId="77777777" w:rsidR="0072248C" w:rsidRDefault="0072248C" w:rsidP="0072248C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2EFC837" w14:textId="77777777" w:rsidR="0072248C" w:rsidRPr="00F343E0" w:rsidRDefault="0072248C" w:rsidP="0072248C">
      <w:pPr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3E0C91C" w14:textId="77777777" w:rsidR="0072248C" w:rsidRDefault="0072248C" w:rsidP="0072248C">
      <w:pPr>
        <w:numPr>
          <w:ilvl w:val="0"/>
          <w:numId w:val="3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1901D01" w14:textId="77777777" w:rsidR="0072248C" w:rsidRDefault="0072248C" w:rsidP="0072248C">
      <w:pPr>
        <w:pStyle w:val="ListParagraph"/>
        <w:numPr>
          <w:ilvl w:val="0"/>
          <w:numId w:val="30"/>
        </w:numPr>
      </w:pPr>
      <w:r w:rsidRPr="003046F3">
        <w:t>Announcements</w:t>
      </w:r>
      <w:r>
        <w:t xml:space="preserve">: </w:t>
      </w:r>
    </w:p>
    <w:p w14:paraId="60B55D25" w14:textId="77777777" w:rsidR="0072248C" w:rsidRPr="00D51223" w:rsidRDefault="0072248C" w:rsidP="0072248C">
      <w:pPr>
        <w:numPr>
          <w:ilvl w:val="0"/>
          <w:numId w:val="30"/>
        </w:numPr>
        <w:rPr>
          <w:sz w:val="22"/>
          <w:szCs w:val="22"/>
        </w:rPr>
      </w:pPr>
      <w:r>
        <w:rPr>
          <w:szCs w:val="22"/>
        </w:rPr>
        <w:t xml:space="preserve">Agenda. </w:t>
      </w:r>
    </w:p>
    <w:p w14:paraId="4F22BAC3" w14:textId="3EFE5CF4" w:rsidR="008410E8" w:rsidRPr="00977413" w:rsidRDefault="006314BD" w:rsidP="00977413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hyperlink r:id="rId21" w:history="1">
        <w:r w:rsidR="008410E8" w:rsidRPr="00977413">
          <w:rPr>
            <w:rStyle w:val="Hyperlink"/>
            <w:sz w:val="22"/>
            <w:szCs w:val="22"/>
          </w:rPr>
          <w:t>1672r4</w:t>
        </w:r>
      </w:hyperlink>
      <w:r w:rsidR="008410E8" w:rsidRPr="00977413">
        <w:rPr>
          <w:sz w:val="22"/>
          <w:szCs w:val="22"/>
        </w:rPr>
        <w:t xml:space="preserve"> Some MAC-PHY Layering Issues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 xml:space="preserve">          </w:t>
      </w:r>
      <w:r w:rsidR="008410E8" w:rsidRPr="00977413">
        <w:rPr>
          <w:sz w:val="22"/>
          <w:szCs w:val="22"/>
        </w:rPr>
        <w:tab/>
      </w:r>
      <w:r w:rsidR="00AE6332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 xml:space="preserve">Brian Hart        </w:t>
      </w:r>
      <w:proofErr w:type="gramStart"/>
      <w:r w:rsidR="008410E8" w:rsidRPr="00977413">
        <w:rPr>
          <w:sz w:val="22"/>
          <w:szCs w:val="22"/>
        </w:rPr>
        <w:t xml:space="preserve">   [</w:t>
      </w:r>
      <w:proofErr w:type="gramEnd"/>
      <w:r w:rsidR="008410E8" w:rsidRPr="00977413">
        <w:rPr>
          <w:sz w:val="22"/>
          <w:szCs w:val="22"/>
        </w:rPr>
        <w:t>3C SP]</w:t>
      </w:r>
    </w:p>
    <w:p w14:paraId="0263AA3A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2" w:history="1">
        <w:r w:rsidR="008410E8" w:rsidRPr="00977413">
          <w:rPr>
            <w:rStyle w:val="Hyperlink"/>
            <w:sz w:val="22"/>
            <w:szCs w:val="22"/>
          </w:rPr>
          <w:t>0086r2</w:t>
        </w:r>
      </w:hyperlink>
      <w:r w:rsidR="008410E8" w:rsidRPr="00977413">
        <w:rPr>
          <w:sz w:val="22"/>
          <w:szCs w:val="22"/>
        </w:rPr>
        <w:t xml:space="preserve"> CR for CIDs on 36.3.2.7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 xml:space="preserve">          </w:t>
      </w:r>
      <w:r w:rsidR="008410E8" w:rsidRPr="00977413">
        <w:rPr>
          <w:sz w:val="22"/>
          <w:szCs w:val="22"/>
        </w:rPr>
        <w:tab/>
        <w:t xml:space="preserve">Yan Xin        </w:t>
      </w:r>
      <w:r w:rsidR="008410E8" w:rsidRPr="00977413">
        <w:rPr>
          <w:sz w:val="22"/>
          <w:szCs w:val="22"/>
        </w:rPr>
        <w:tab/>
        <w:t>[17</w:t>
      </w:r>
      <w:proofErr w:type="gramStart"/>
      <w:r w:rsidR="008410E8" w:rsidRPr="00977413">
        <w:rPr>
          <w:sz w:val="22"/>
          <w:szCs w:val="22"/>
        </w:rPr>
        <w:t>C ]</w:t>
      </w:r>
      <w:proofErr w:type="gramEnd"/>
    </w:p>
    <w:p w14:paraId="44862F50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="008410E8" w:rsidRPr="00977413">
          <w:rPr>
            <w:rStyle w:val="Hyperlink"/>
            <w:sz w:val="22"/>
            <w:szCs w:val="22"/>
          </w:rPr>
          <w:t>0183r1</w:t>
        </w:r>
      </w:hyperlink>
      <w:r w:rsidR="008410E8" w:rsidRPr="00977413">
        <w:rPr>
          <w:sz w:val="22"/>
          <w:szCs w:val="22"/>
        </w:rPr>
        <w:t xml:space="preserve"> CR for Nominal Packet Padding Values - Part 2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proofErr w:type="spellStart"/>
      <w:r w:rsidR="008410E8" w:rsidRPr="00977413">
        <w:rPr>
          <w:sz w:val="22"/>
          <w:szCs w:val="22"/>
        </w:rPr>
        <w:t>Mengshi</w:t>
      </w:r>
      <w:proofErr w:type="spellEnd"/>
      <w:r w:rsidR="008410E8" w:rsidRPr="00977413">
        <w:rPr>
          <w:sz w:val="22"/>
          <w:szCs w:val="22"/>
        </w:rPr>
        <w:t xml:space="preserve"> Hu</w:t>
      </w:r>
      <w:r w:rsidR="008410E8" w:rsidRPr="00977413">
        <w:rPr>
          <w:sz w:val="22"/>
          <w:szCs w:val="22"/>
        </w:rPr>
        <w:tab/>
        <w:t>[11C]</w:t>
      </w:r>
    </w:p>
    <w:p w14:paraId="6AD1EB66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4" w:history="1">
        <w:r w:rsidR="008410E8" w:rsidRPr="00977413">
          <w:rPr>
            <w:rStyle w:val="Hyperlink"/>
            <w:sz w:val="22"/>
            <w:szCs w:val="22"/>
          </w:rPr>
          <w:t>1220r0</w:t>
        </w:r>
      </w:hyperlink>
      <w:r w:rsidR="008410E8" w:rsidRPr="00977413">
        <w:rPr>
          <w:sz w:val="22"/>
          <w:szCs w:val="22"/>
        </w:rPr>
        <w:t xml:space="preserve"> CRs on PHY Introduction 20MHz devices related CIDs</w:t>
      </w:r>
      <w:r w:rsidR="008410E8" w:rsidRPr="00977413">
        <w:rPr>
          <w:sz w:val="22"/>
          <w:szCs w:val="22"/>
        </w:rPr>
        <w:tab/>
        <w:t>Bin Tian</w:t>
      </w:r>
      <w:r w:rsidR="008410E8" w:rsidRPr="00977413">
        <w:rPr>
          <w:sz w:val="22"/>
          <w:szCs w:val="22"/>
        </w:rPr>
        <w:tab/>
        <w:t>[14C]</w:t>
      </w:r>
    </w:p>
    <w:p w14:paraId="1240A902" w14:textId="3F40D13C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5" w:history="1">
        <w:r w:rsidR="008410E8" w:rsidRPr="00977413">
          <w:rPr>
            <w:rStyle w:val="Hyperlink"/>
            <w:sz w:val="22"/>
            <w:szCs w:val="22"/>
          </w:rPr>
          <w:t>0195r2</w:t>
        </w:r>
      </w:hyperlink>
      <w:r w:rsidR="008410E8" w:rsidRPr="00977413">
        <w:rPr>
          <w:sz w:val="22"/>
          <w:szCs w:val="22"/>
        </w:rPr>
        <w:t xml:space="preserve"> </w:t>
      </w:r>
      <w:proofErr w:type="spellStart"/>
      <w:r w:rsidR="008410E8" w:rsidRPr="00977413">
        <w:rPr>
          <w:sz w:val="22"/>
          <w:szCs w:val="22"/>
        </w:rPr>
        <w:t>phyTxRxVector</w:t>
      </w:r>
      <w:proofErr w:type="spellEnd"/>
      <w:r w:rsidR="008410E8" w:rsidRPr="00977413">
        <w:rPr>
          <w:sz w:val="22"/>
          <w:szCs w:val="22"/>
        </w:rPr>
        <w:t xml:space="preserve"> (CID4643)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 xml:space="preserve">          </w:t>
      </w:r>
      <w:r w:rsidR="008410E8" w:rsidRPr="00977413">
        <w:rPr>
          <w:sz w:val="22"/>
          <w:szCs w:val="22"/>
        </w:rPr>
        <w:tab/>
      </w:r>
      <w:r w:rsidR="00AE6332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 xml:space="preserve">Brian Hart       </w:t>
      </w:r>
      <w:r w:rsidR="008410E8" w:rsidRPr="00977413">
        <w:rPr>
          <w:sz w:val="22"/>
          <w:szCs w:val="22"/>
        </w:rPr>
        <w:tab/>
        <w:t>[1C]</w:t>
      </w:r>
    </w:p>
    <w:p w14:paraId="55A07C6E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6" w:history="1">
        <w:r w:rsidR="008410E8" w:rsidRPr="00977413">
          <w:rPr>
            <w:rStyle w:val="Hyperlink"/>
            <w:sz w:val="22"/>
            <w:szCs w:val="22"/>
          </w:rPr>
          <w:t>0133r2</w:t>
        </w:r>
      </w:hyperlink>
      <w:r w:rsidR="008410E8" w:rsidRPr="00977413">
        <w:rPr>
          <w:sz w:val="22"/>
          <w:szCs w:val="22"/>
        </w:rPr>
        <w:t xml:space="preserve"> CR 4 CIDs 5461 &amp; 8089 related to RU_ALLOCATION</w:t>
      </w:r>
      <w:r w:rsidR="008410E8" w:rsidRPr="00977413">
        <w:rPr>
          <w:sz w:val="22"/>
          <w:szCs w:val="22"/>
        </w:rPr>
        <w:tab/>
      </w:r>
      <w:proofErr w:type="spellStart"/>
      <w:r w:rsidR="008410E8" w:rsidRPr="00977413">
        <w:rPr>
          <w:sz w:val="22"/>
          <w:szCs w:val="22"/>
        </w:rPr>
        <w:t>Mengshi</w:t>
      </w:r>
      <w:proofErr w:type="spellEnd"/>
      <w:r w:rsidR="008410E8" w:rsidRPr="00977413">
        <w:rPr>
          <w:sz w:val="22"/>
          <w:szCs w:val="22"/>
        </w:rPr>
        <w:t xml:space="preserve"> Hu    </w:t>
      </w:r>
      <w:r w:rsidR="008410E8" w:rsidRPr="00977413">
        <w:rPr>
          <w:sz w:val="22"/>
          <w:szCs w:val="22"/>
        </w:rPr>
        <w:tab/>
        <w:t>[2C]</w:t>
      </w:r>
    </w:p>
    <w:p w14:paraId="08D2657A" w14:textId="34A7C769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7" w:history="1">
        <w:r w:rsidR="008410E8" w:rsidRPr="00977413">
          <w:rPr>
            <w:rStyle w:val="Hyperlink"/>
            <w:sz w:val="22"/>
            <w:szCs w:val="22"/>
          </w:rPr>
          <w:t>0231r0</w:t>
        </w:r>
      </w:hyperlink>
      <w:r w:rsidR="008410E8" w:rsidRPr="00977413">
        <w:rPr>
          <w:sz w:val="22"/>
          <w:szCs w:val="22"/>
        </w:rPr>
        <w:t xml:space="preserve"> CR for UL power headroom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AE6332">
        <w:rPr>
          <w:sz w:val="22"/>
          <w:szCs w:val="22"/>
        </w:rPr>
        <w:tab/>
      </w:r>
      <w:proofErr w:type="spellStart"/>
      <w:r w:rsidR="008410E8" w:rsidRPr="00977413">
        <w:rPr>
          <w:sz w:val="22"/>
          <w:szCs w:val="22"/>
        </w:rPr>
        <w:t>Mengshi</w:t>
      </w:r>
      <w:proofErr w:type="spellEnd"/>
      <w:r w:rsidR="008410E8" w:rsidRPr="00977413">
        <w:rPr>
          <w:sz w:val="22"/>
          <w:szCs w:val="22"/>
        </w:rPr>
        <w:t xml:space="preserve"> Hu</w:t>
      </w:r>
      <w:r w:rsidR="008410E8" w:rsidRPr="00977413">
        <w:rPr>
          <w:sz w:val="22"/>
          <w:szCs w:val="22"/>
        </w:rPr>
        <w:tab/>
        <w:t>[1C]</w:t>
      </w:r>
    </w:p>
    <w:p w14:paraId="0A8BA0D0" w14:textId="2399CE1B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8" w:history="1">
        <w:r w:rsidR="008410E8" w:rsidRPr="00977413">
          <w:rPr>
            <w:rStyle w:val="Hyperlink"/>
            <w:sz w:val="22"/>
            <w:szCs w:val="22"/>
          </w:rPr>
          <w:t>0277r0</w:t>
        </w:r>
      </w:hyperlink>
      <w:r w:rsidR="008410E8" w:rsidRPr="00977413">
        <w:rPr>
          <w:sz w:val="22"/>
          <w:szCs w:val="22"/>
        </w:rPr>
        <w:t xml:space="preserve"> Comment Resolution for subclause 36.3.5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AE6332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 xml:space="preserve">Srinath </w:t>
      </w:r>
      <w:proofErr w:type="spellStart"/>
      <w:r w:rsidR="008410E8" w:rsidRPr="00977413">
        <w:rPr>
          <w:sz w:val="22"/>
          <w:szCs w:val="22"/>
        </w:rPr>
        <w:t>Puducheri</w:t>
      </w:r>
      <w:proofErr w:type="spellEnd"/>
      <w:r w:rsidR="008410E8" w:rsidRPr="00977413">
        <w:rPr>
          <w:sz w:val="22"/>
          <w:szCs w:val="22"/>
        </w:rPr>
        <w:t>[7C]</w:t>
      </w:r>
    </w:p>
    <w:p w14:paraId="29A4F47A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9" w:history="1">
        <w:r w:rsidR="008410E8" w:rsidRPr="00977413">
          <w:rPr>
            <w:rStyle w:val="Hyperlink"/>
            <w:sz w:val="22"/>
            <w:szCs w:val="22"/>
          </w:rPr>
          <w:t>0321r0</w:t>
        </w:r>
      </w:hyperlink>
      <w:r w:rsidR="008410E8" w:rsidRPr="00977413">
        <w:rPr>
          <w:sz w:val="22"/>
          <w:szCs w:val="22"/>
        </w:rPr>
        <w:t xml:space="preserve"> EHT PHY MIB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>Youhan Kim</w:t>
      </w:r>
      <w:r w:rsidR="008410E8" w:rsidRPr="00977413">
        <w:rPr>
          <w:sz w:val="22"/>
          <w:szCs w:val="22"/>
        </w:rPr>
        <w:tab/>
        <w:t>[1C]</w:t>
      </w:r>
    </w:p>
    <w:p w14:paraId="3843A68A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30" w:history="1">
        <w:r w:rsidR="008410E8" w:rsidRPr="00977413">
          <w:rPr>
            <w:rStyle w:val="Hyperlink"/>
            <w:sz w:val="22"/>
            <w:szCs w:val="22"/>
          </w:rPr>
          <w:t>0324r0</w:t>
        </w:r>
      </w:hyperlink>
      <w:r w:rsidR="008410E8" w:rsidRPr="00977413">
        <w:rPr>
          <w:sz w:val="22"/>
          <w:szCs w:val="22"/>
        </w:rPr>
        <w:t xml:space="preserve"> CRs on 36.2.6 Supp. 4 non-HT, HT, VHT, and HE form.</w:t>
      </w:r>
      <w:r w:rsidR="008410E8" w:rsidRPr="00977413">
        <w:rPr>
          <w:sz w:val="22"/>
          <w:szCs w:val="22"/>
        </w:rPr>
        <w:tab/>
        <w:t>Bo Gong</w:t>
      </w:r>
      <w:r w:rsidR="008410E8" w:rsidRPr="00977413">
        <w:rPr>
          <w:sz w:val="22"/>
          <w:szCs w:val="22"/>
        </w:rPr>
        <w:tab/>
        <w:t>[4C]</w:t>
      </w:r>
    </w:p>
    <w:p w14:paraId="1658DB25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31" w:history="1">
        <w:r w:rsidR="008410E8" w:rsidRPr="00977413">
          <w:rPr>
            <w:rStyle w:val="Hyperlink"/>
            <w:sz w:val="22"/>
            <w:szCs w:val="22"/>
          </w:rPr>
          <w:t>0323r0</w:t>
        </w:r>
      </w:hyperlink>
      <w:r w:rsidR="008410E8" w:rsidRPr="00977413">
        <w:rPr>
          <w:sz w:val="22"/>
          <w:szCs w:val="22"/>
        </w:rPr>
        <w:t xml:space="preserve"> CRs on 36.3.13.13 DCM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>Bo Gong</w:t>
      </w:r>
      <w:r w:rsidR="008410E8" w:rsidRPr="00977413">
        <w:rPr>
          <w:sz w:val="22"/>
          <w:szCs w:val="22"/>
        </w:rPr>
        <w:tab/>
        <w:t>[2C]</w:t>
      </w:r>
    </w:p>
    <w:p w14:paraId="69DBDA34" w14:textId="77777777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32" w:history="1">
        <w:r w:rsidR="008410E8" w:rsidRPr="00977413">
          <w:rPr>
            <w:rStyle w:val="Hyperlink"/>
            <w:sz w:val="22"/>
            <w:szCs w:val="22"/>
          </w:rPr>
          <w:t>0322r0</w:t>
        </w:r>
      </w:hyperlink>
      <w:r w:rsidR="008410E8" w:rsidRPr="00977413">
        <w:rPr>
          <w:sz w:val="22"/>
          <w:szCs w:val="22"/>
        </w:rPr>
        <w:t xml:space="preserve"> CRs on 36.2.6.1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  <w:t>Bo Gong</w:t>
      </w:r>
      <w:r w:rsidR="008410E8" w:rsidRPr="00977413">
        <w:rPr>
          <w:sz w:val="22"/>
          <w:szCs w:val="22"/>
        </w:rPr>
        <w:tab/>
        <w:t>[6C]</w:t>
      </w:r>
    </w:p>
    <w:p w14:paraId="324EECD6" w14:textId="5E8495CF" w:rsidR="008410E8" w:rsidRPr="00977413" w:rsidRDefault="006314BD" w:rsidP="00977413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33" w:history="1">
        <w:r w:rsidR="008410E8" w:rsidRPr="00977413">
          <w:rPr>
            <w:rStyle w:val="Hyperlink"/>
            <w:sz w:val="22"/>
            <w:szCs w:val="22"/>
          </w:rPr>
          <w:t>0346r0</w:t>
        </w:r>
      </w:hyperlink>
      <w:r w:rsidR="008410E8" w:rsidRPr="00977413">
        <w:rPr>
          <w:sz w:val="22"/>
          <w:szCs w:val="22"/>
        </w:rPr>
        <w:t xml:space="preserve"> Comment Resolutions for CID 4663</w:t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ab/>
      </w:r>
      <w:r w:rsidR="00AE6332">
        <w:rPr>
          <w:sz w:val="22"/>
          <w:szCs w:val="22"/>
        </w:rPr>
        <w:tab/>
      </w:r>
      <w:r w:rsidR="008410E8" w:rsidRPr="00977413">
        <w:rPr>
          <w:sz w:val="22"/>
          <w:szCs w:val="22"/>
        </w:rPr>
        <w:t>Dongguk Lim</w:t>
      </w:r>
      <w:r w:rsidR="008410E8" w:rsidRPr="00977413">
        <w:rPr>
          <w:sz w:val="22"/>
          <w:szCs w:val="22"/>
        </w:rPr>
        <w:tab/>
        <w:t>[1C]</w:t>
      </w:r>
    </w:p>
    <w:p w14:paraId="083A04BF" w14:textId="7F7D5263" w:rsidR="00C71A2F" w:rsidRDefault="00C71A2F" w:rsidP="00C76989">
      <w:pPr>
        <w:rPr>
          <w:bCs/>
          <w:sz w:val="28"/>
          <w:szCs w:val="28"/>
        </w:rPr>
      </w:pPr>
    </w:p>
    <w:p w14:paraId="53878F60" w14:textId="77777777" w:rsidR="00977413" w:rsidRPr="00FC67C6" w:rsidRDefault="00977413" w:rsidP="00977413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12942D05" w14:textId="77777777" w:rsidR="00977413" w:rsidRDefault="00977413" w:rsidP="00977413">
      <w:pPr>
        <w:rPr>
          <w:szCs w:val="22"/>
        </w:rPr>
      </w:pPr>
      <w:r w:rsidRPr="001824BD">
        <w:rPr>
          <w:szCs w:val="22"/>
        </w:rPr>
        <w:t>The following people registered their attendance for the call:</w:t>
      </w:r>
    </w:p>
    <w:p w14:paraId="4440131D" w14:textId="77777777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 xml:space="preserve">Vamsi </w:t>
      </w:r>
      <w:proofErr w:type="spellStart"/>
      <w:r w:rsidRPr="00250DDA">
        <w:rPr>
          <w:szCs w:val="22"/>
        </w:rPr>
        <w:t>Amalladinne</w:t>
      </w:r>
      <w:proofErr w:type="spellEnd"/>
      <w:r w:rsidRPr="00250DDA">
        <w:rPr>
          <w:szCs w:val="22"/>
        </w:rPr>
        <w:t xml:space="preserve"> (Qualcomm Incorporated)</w:t>
      </w:r>
    </w:p>
    <w:p w14:paraId="692A08F6" w14:textId="469B5F36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Kwok Shum Au (Huawei Technologies Co., Ltd)</w:t>
      </w:r>
    </w:p>
    <w:p w14:paraId="0CA6C5DF" w14:textId="3DA0539E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Hari Ram B (</w:t>
      </w:r>
      <w:proofErr w:type="spellStart"/>
      <w:r w:rsidRPr="00250DDA">
        <w:rPr>
          <w:szCs w:val="22"/>
        </w:rPr>
        <w:t>Nxp</w:t>
      </w:r>
      <w:proofErr w:type="spellEnd"/>
      <w:r w:rsidRPr="00250DDA">
        <w:rPr>
          <w:szCs w:val="22"/>
        </w:rPr>
        <w:t xml:space="preserve"> Semiconductors)</w:t>
      </w:r>
    </w:p>
    <w:p w14:paraId="7501C331" w14:textId="6D2EB8DD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David Barr (</w:t>
      </w:r>
      <w:proofErr w:type="spellStart"/>
      <w:r w:rsidRPr="00250DDA">
        <w:rPr>
          <w:szCs w:val="22"/>
        </w:rPr>
        <w:t>Maxlinear</w:t>
      </w:r>
      <w:proofErr w:type="spellEnd"/>
      <w:r w:rsidRPr="00250DDA">
        <w:rPr>
          <w:szCs w:val="22"/>
        </w:rPr>
        <w:t>)</w:t>
      </w:r>
    </w:p>
    <w:p w14:paraId="5FAA1E11" w14:textId="344DA738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Anuj Batra (Apple, Inc.)</w:t>
      </w:r>
    </w:p>
    <w:p w14:paraId="1C506857" w14:textId="774A739D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Rui Cao (</w:t>
      </w:r>
      <w:proofErr w:type="spellStart"/>
      <w:r w:rsidRPr="00250DDA">
        <w:rPr>
          <w:szCs w:val="22"/>
        </w:rPr>
        <w:t>Nxp</w:t>
      </w:r>
      <w:proofErr w:type="spellEnd"/>
      <w:r w:rsidRPr="00250DDA">
        <w:rPr>
          <w:szCs w:val="22"/>
        </w:rPr>
        <w:t xml:space="preserve"> Semiconductors)</w:t>
      </w:r>
    </w:p>
    <w:p w14:paraId="53BF963D" w14:textId="4A0AFD42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Jinyoung</w:t>
      </w:r>
      <w:proofErr w:type="spellEnd"/>
      <w:r w:rsidRPr="00250DDA">
        <w:rPr>
          <w:szCs w:val="22"/>
        </w:rPr>
        <w:t xml:space="preserve"> Chun (</w:t>
      </w:r>
      <w:proofErr w:type="spellStart"/>
      <w:r w:rsidRPr="00250DDA">
        <w:rPr>
          <w:szCs w:val="22"/>
        </w:rPr>
        <w:t>Lg</w:t>
      </w:r>
      <w:proofErr w:type="spellEnd"/>
      <w:r w:rsidRPr="00250DDA">
        <w:rPr>
          <w:szCs w:val="22"/>
        </w:rPr>
        <w:t xml:space="preserve"> Electronics)</w:t>
      </w:r>
    </w:p>
    <w:p w14:paraId="77F38AAF" w14:textId="6794AC9A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Shuling</w:t>
      </w:r>
      <w:proofErr w:type="spellEnd"/>
      <w:r w:rsidRPr="00250DDA">
        <w:rPr>
          <w:szCs w:val="22"/>
        </w:rPr>
        <w:t xml:space="preserve"> Feng (</w:t>
      </w:r>
      <w:proofErr w:type="spellStart"/>
      <w:r w:rsidRPr="00250DDA">
        <w:rPr>
          <w:szCs w:val="22"/>
        </w:rPr>
        <w:t>Mediatek</w:t>
      </w:r>
      <w:proofErr w:type="spellEnd"/>
      <w:r w:rsidRPr="00250DDA">
        <w:rPr>
          <w:szCs w:val="22"/>
        </w:rPr>
        <w:t xml:space="preserve"> Inc.)</w:t>
      </w:r>
    </w:p>
    <w:p w14:paraId="551C4453" w14:textId="3D87DD11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Hung-Tao Hsieh (</w:t>
      </w:r>
      <w:proofErr w:type="spellStart"/>
      <w:r w:rsidRPr="00250DDA">
        <w:rPr>
          <w:szCs w:val="22"/>
        </w:rPr>
        <w:t>Mediatek</w:t>
      </w:r>
      <w:proofErr w:type="spellEnd"/>
      <w:r w:rsidRPr="00250DDA">
        <w:rPr>
          <w:szCs w:val="22"/>
        </w:rPr>
        <w:t xml:space="preserve"> Inc.)</w:t>
      </w:r>
    </w:p>
    <w:p w14:paraId="3875FB98" w14:textId="4D00D124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 xml:space="preserve">Lei Huang (Guangdong Oppo Mobile Telecommunications </w:t>
      </w:r>
      <w:proofErr w:type="spellStart"/>
      <w:proofErr w:type="gramStart"/>
      <w:r w:rsidRPr="00250DDA">
        <w:rPr>
          <w:szCs w:val="22"/>
        </w:rPr>
        <w:t>Corp.,Ltd</w:t>
      </w:r>
      <w:proofErr w:type="spellEnd"/>
      <w:proofErr w:type="gramEnd"/>
      <w:r w:rsidRPr="00250DDA">
        <w:rPr>
          <w:szCs w:val="22"/>
        </w:rPr>
        <w:t>)</w:t>
      </w:r>
    </w:p>
    <w:p w14:paraId="2141CF16" w14:textId="340079EF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Kazi</w:t>
      </w:r>
      <w:proofErr w:type="spellEnd"/>
      <w:r w:rsidRPr="00250DDA">
        <w:rPr>
          <w:szCs w:val="22"/>
        </w:rPr>
        <w:t xml:space="preserve"> Mohammed </w:t>
      </w:r>
      <w:proofErr w:type="spellStart"/>
      <w:r w:rsidRPr="00250DDA">
        <w:rPr>
          <w:szCs w:val="22"/>
        </w:rPr>
        <w:t>Saidul</w:t>
      </w:r>
      <w:proofErr w:type="spellEnd"/>
      <w:r w:rsidRPr="00250DDA">
        <w:rPr>
          <w:szCs w:val="22"/>
        </w:rPr>
        <w:t xml:space="preserve"> Huq (</w:t>
      </w:r>
      <w:proofErr w:type="spellStart"/>
      <w:r w:rsidRPr="00250DDA">
        <w:rPr>
          <w:szCs w:val="22"/>
        </w:rPr>
        <w:t>Ofinno</w:t>
      </w:r>
      <w:proofErr w:type="spellEnd"/>
      <w:r w:rsidRPr="00250DDA">
        <w:rPr>
          <w:szCs w:val="22"/>
        </w:rPr>
        <w:t>)</w:t>
      </w:r>
    </w:p>
    <w:p w14:paraId="74B242CD" w14:textId="3DB68F26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Mahmoud Kamel (Interdigital, Inc.)</w:t>
      </w:r>
    </w:p>
    <w:p w14:paraId="75B99B12" w14:textId="00F69D70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Myeong-Jin</w:t>
      </w:r>
      <w:proofErr w:type="spellEnd"/>
      <w:r w:rsidRPr="00250DDA">
        <w:rPr>
          <w:szCs w:val="22"/>
        </w:rPr>
        <w:t xml:space="preserve"> Kim (Samsung)</w:t>
      </w:r>
    </w:p>
    <w:p w14:paraId="6C7EF141" w14:textId="11717F57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Youhan Kim (Qualcomm Incorporated)</w:t>
      </w:r>
    </w:p>
    <w:p w14:paraId="5CFA4438" w14:textId="43C4116C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 xml:space="preserve">Vanessa </w:t>
      </w:r>
      <w:proofErr w:type="spellStart"/>
      <w:r w:rsidRPr="00250DDA">
        <w:rPr>
          <w:szCs w:val="22"/>
        </w:rPr>
        <w:t>Lalitte</w:t>
      </w:r>
      <w:proofErr w:type="spellEnd"/>
      <w:r w:rsidRPr="00250DDA">
        <w:rPr>
          <w:szCs w:val="22"/>
        </w:rPr>
        <w:t xml:space="preserve"> (</w:t>
      </w:r>
      <w:proofErr w:type="spellStart"/>
      <w:r w:rsidRPr="00250DDA">
        <w:rPr>
          <w:szCs w:val="22"/>
        </w:rPr>
        <w:t>Ieee</w:t>
      </w:r>
      <w:proofErr w:type="spellEnd"/>
      <w:r w:rsidRPr="00250DDA">
        <w:rPr>
          <w:szCs w:val="22"/>
        </w:rPr>
        <w:t xml:space="preserve"> Sa)</w:t>
      </w:r>
    </w:p>
    <w:p w14:paraId="0818110F" w14:textId="0AB2DE08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Leonardo Lanante (</w:t>
      </w:r>
      <w:proofErr w:type="spellStart"/>
      <w:r w:rsidRPr="00250DDA">
        <w:rPr>
          <w:szCs w:val="22"/>
        </w:rPr>
        <w:t>Ofinno</w:t>
      </w:r>
      <w:proofErr w:type="spellEnd"/>
      <w:r w:rsidRPr="00250DDA">
        <w:rPr>
          <w:szCs w:val="22"/>
        </w:rPr>
        <w:t>)</w:t>
      </w:r>
    </w:p>
    <w:p w14:paraId="1E531177" w14:textId="43316F02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Jialing Li (Qualcomm Technologies, Inc.)</w:t>
      </w:r>
    </w:p>
    <w:p w14:paraId="73D1D1BA" w14:textId="77BFE08D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Yapu</w:t>
      </w:r>
      <w:proofErr w:type="spellEnd"/>
      <w:r w:rsidRPr="00250DDA">
        <w:rPr>
          <w:szCs w:val="22"/>
        </w:rPr>
        <w:t xml:space="preserve"> Li (Guangdong Oppo Mobile Telecommunications </w:t>
      </w:r>
      <w:proofErr w:type="spellStart"/>
      <w:proofErr w:type="gramStart"/>
      <w:r w:rsidRPr="00250DDA">
        <w:rPr>
          <w:szCs w:val="22"/>
        </w:rPr>
        <w:t>Corp.,Ltd</w:t>
      </w:r>
      <w:proofErr w:type="spellEnd"/>
      <w:proofErr w:type="gramEnd"/>
      <w:r w:rsidRPr="00250DDA">
        <w:rPr>
          <w:szCs w:val="22"/>
        </w:rPr>
        <w:t>)</w:t>
      </w:r>
    </w:p>
    <w:p w14:paraId="5367C20F" w14:textId="482EE78D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 xml:space="preserve">Dong </w:t>
      </w:r>
      <w:proofErr w:type="spellStart"/>
      <w:r w:rsidRPr="00250DDA">
        <w:rPr>
          <w:szCs w:val="22"/>
        </w:rPr>
        <w:t>Guk</w:t>
      </w:r>
      <w:proofErr w:type="spellEnd"/>
      <w:r w:rsidRPr="00250DDA">
        <w:rPr>
          <w:szCs w:val="22"/>
        </w:rPr>
        <w:t xml:space="preserve"> Lim (</w:t>
      </w:r>
      <w:proofErr w:type="spellStart"/>
      <w:r w:rsidRPr="00250DDA">
        <w:rPr>
          <w:szCs w:val="22"/>
        </w:rPr>
        <w:t>Lg</w:t>
      </w:r>
      <w:proofErr w:type="spellEnd"/>
      <w:r w:rsidRPr="00250DDA">
        <w:rPr>
          <w:szCs w:val="22"/>
        </w:rPr>
        <w:t xml:space="preserve"> Electronics)</w:t>
      </w:r>
    </w:p>
    <w:p w14:paraId="4E8C8C18" w14:textId="704A9A54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Leo Montreuil (Broadcom Corporation)</w:t>
      </w:r>
    </w:p>
    <w:p w14:paraId="00E75BF9" w14:textId="0A81D49F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lastRenderedPageBreak/>
        <w:t>Vamadevan</w:t>
      </w:r>
      <w:proofErr w:type="spellEnd"/>
      <w:r w:rsidRPr="00250DDA">
        <w:rPr>
          <w:szCs w:val="22"/>
        </w:rPr>
        <w:t xml:space="preserve"> Namboodiri (Samsung Electronics)</w:t>
      </w:r>
    </w:p>
    <w:p w14:paraId="46C01E79" w14:textId="08230006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Eunsung Park (</w:t>
      </w:r>
      <w:proofErr w:type="spellStart"/>
      <w:r w:rsidRPr="00250DDA">
        <w:rPr>
          <w:szCs w:val="22"/>
        </w:rPr>
        <w:t>Lg</w:t>
      </w:r>
      <w:proofErr w:type="spellEnd"/>
      <w:r w:rsidRPr="00250DDA">
        <w:rPr>
          <w:szCs w:val="22"/>
        </w:rPr>
        <w:t xml:space="preserve"> Electronics)</w:t>
      </w:r>
    </w:p>
    <w:p w14:paraId="535DD895" w14:textId="22F0C3CF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Oded Redlich (Huawei Technologies Co., Ltd)</w:t>
      </w:r>
    </w:p>
    <w:p w14:paraId="524A9C27" w14:textId="4F8509A1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Sigurd Schelstraete (</w:t>
      </w:r>
      <w:proofErr w:type="spellStart"/>
      <w:r w:rsidRPr="00250DDA">
        <w:rPr>
          <w:szCs w:val="22"/>
        </w:rPr>
        <w:t>Maxlinear</w:t>
      </w:r>
      <w:proofErr w:type="spellEnd"/>
      <w:r w:rsidRPr="00250DDA">
        <w:rPr>
          <w:szCs w:val="22"/>
        </w:rPr>
        <w:t>)</w:t>
      </w:r>
    </w:p>
    <w:p w14:paraId="13555DB6" w14:textId="0FE6AEDF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 xml:space="preserve">Jung </w:t>
      </w:r>
      <w:proofErr w:type="spellStart"/>
      <w:r w:rsidRPr="00250DDA">
        <w:rPr>
          <w:szCs w:val="22"/>
        </w:rPr>
        <w:t>Hoon</w:t>
      </w:r>
      <w:proofErr w:type="spellEnd"/>
      <w:r w:rsidRPr="00250DDA">
        <w:rPr>
          <w:szCs w:val="22"/>
        </w:rPr>
        <w:t xml:space="preserve"> Suh (Huawei Technologies Co., Ltd)</w:t>
      </w:r>
    </w:p>
    <w:p w14:paraId="4CF8C4EA" w14:textId="01AFE7F8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Bo Sun (</w:t>
      </w:r>
      <w:proofErr w:type="spellStart"/>
      <w:r w:rsidRPr="00250DDA">
        <w:rPr>
          <w:szCs w:val="22"/>
        </w:rPr>
        <w:t>Zte</w:t>
      </w:r>
      <w:proofErr w:type="spellEnd"/>
      <w:r w:rsidRPr="00250DDA">
        <w:rPr>
          <w:szCs w:val="22"/>
        </w:rPr>
        <w:t xml:space="preserve"> Corporation)</w:t>
      </w:r>
    </w:p>
    <w:p w14:paraId="7EA72EE1" w14:textId="209008D5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Genadiy</w:t>
      </w:r>
      <w:proofErr w:type="spellEnd"/>
      <w:r w:rsidRPr="00250DDA">
        <w:rPr>
          <w:szCs w:val="22"/>
        </w:rPr>
        <w:t xml:space="preserve"> </w:t>
      </w:r>
      <w:proofErr w:type="spellStart"/>
      <w:r w:rsidRPr="00250DDA">
        <w:rPr>
          <w:szCs w:val="22"/>
        </w:rPr>
        <w:t>Tsodik</w:t>
      </w:r>
      <w:proofErr w:type="spellEnd"/>
      <w:r w:rsidRPr="00250DDA">
        <w:rPr>
          <w:szCs w:val="22"/>
        </w:rPr>
        <w:t xml:space="preserve"> (Huawei Technologies Co., Ltd)</w:t>
      </w:r>
    </w:p>
    <w:p w14:paraId="6EBE60D3" w14:textId="2D82247C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Sameer Vermani (Qualcomm Incorporated)</w:t>
      </w:r>
    </w:p>
    <w:p w14:paraId="18957EDB" w14:textId="0EFD3A77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Dong Wei (</w:t>
      </w:r>
      <w:proofErr w:type="spellStart"/>
      <w:r w:rsidRPr="00250DDA">
        <w:rPr>
          <w:szCs w:val="22"/>
        </w:rPr>
        <w:t>Nxp</w:t>
      </w:r>
      <w:proofErr w:type="spellEnd"/>
      <w:r w:rsidRPr="00250DDA">
        <w:rPr>
          <w:szCs w:val="22"/>
        </w:rPr>
        <w:t xml:space="preserve"> Semiconductors)</w:t>
      </w:r>
    </w:p>
    <w:p w14:paraId="3A30694E" w14:textId="6B0B3E01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Kanke Wu (Qualcomm Incorporated)</w:t>
      </w:r>
    </w:p>
    <w:p w14:paraId="6E44B5B1" w14:textId="567C5E82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Ryota</w:t>
      </w:r>
      <w:proofErr w:type="spellEnd"/>
      <w:r w:rsidRPr="00250DDA">
        <w:rPr>
          <w:szCs w:val="22"/>
        </w:rPr>
        <w:t xml:space="preserve"> Yamada (Sharp Corporation)</w:t>
      </w:r>
    </w:p>
    <w:p w14:paraId="5CFB37C4" w14:textId="24FDF228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Aiguo Yan (</w:t>
      </w:r>
      <w:proofErr w:type="spellStart"/>
      <w:r w:rsidRPr="00250DDA">
        <w:rPr>
          <w:szCs w:val="22"/>
        </w:rPr>
        <w:t>Zeku</w:t>
      </w:r>
      <w:proofErr w:type="spellEnd"/>
      <w:r w:rsidRPr="00250DDA">
        <w:rPr>
          <w:szCs w:val="22"/>
        </w:rPr>
        <w:t>)</w:t>
      </w:r>
    </w:p>
    <w:p w14:paraId="2C974CC5" w14:textId="5991095C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Steve Ts Yang (</w:t>
      </w:r>
      <w:proofErr w:type="spellStart"/>
      <w:r w:rsidRPr="00250DDA">
        <w:rPr>
          <w:szCs w:val="22"/>
        </w:rPr>
        <w:t>Mediatek</w:t>
      </w:r>
      <w:proofErr w:type="spellEnd"/>
      <w:r w:rsidRPr="00250DDA">
        <w:rPr>
          <w:szCs w:val="22"/>
        </w:rPr>
        <w:t xml:space="preserve"> Inc.)</w:t>
      </w:r>
    </w:p>
    <w:p w14:paraId="4368F0FE" w14:textId="2BBD7AB8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Jian Yu (Huawei Technologies Co., Ltd)</w:t>
      </w:r>
    </w:p>
    <w:p w14:paraId="2BF2086E" w14:textId="6BF6F652" w:rsidR="00250DDA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proofErr w:type="spellStart"/>
      <w:r w:rsidRPr="00250DDA">
        <w:rPr>
          <w:szCs w:val="22"/>
        </w:rPr>
        <w:t>Jiayi</w:t>
      </w:r>
      <w:proofErr w:type="spellEnd"/>
      <w:r w:rsidRPr="00250DDA">
        <w:rPr>
          <w:szCs w:val="22"/>
        </w:rPr>
        <w:t xml:space="preserve"> Zhang (</w:t>
      </w:r>
      <w:proofErr w:type="spellStart"/>
      <w:r w:rsidRPr="00250DDA">
        <w:rPr>
          <w:szCs w:val="22"/>
        </w:rPr>
        <w:t>Ofinno</w:t>
      </w:r>
      <w:proofErr w:type="spellEnd"/>
      <w:r w:rsidRPr="00250DDA">
        <w:rPr>
          <w:szCs w:val="22"/>
        </w:rPr>
        <w:t>)</w:t>
      </w:r>
    </w:p>
    <w:p w14:paraId="05CE912F" w14:textId="00EC8246" w:rsidR="0072248C" w:rsidRPr="00250DDA" w:rsidRDefault="00250DDA" w:rsidP="00250DDA">
      <w:pPr>
        <w:pStyle w:val="ListParagraph"/>
        <w:numPr>
          <w:ilvl w:val="0"/>
          <w:numId w:val="34"/>
        </w:numPr>
        <w:rPr>
          <w:szCs w:val="22"/>
        </w:rPr>
      </w:pPr>
      <w:r w:rsidRPr="00250DDA">
        <w:rPr>
          <w:szCs w:val="22"/>
        </w:rPr>
        <w:t>Yan Zhang (</w:t>
      </w:r>
      <w:proofErr w:type="spellStart"/>
      <w:r w:rsidRPr="00250DDA">
        <w:rPr>
          <w:szCs w:val="22"/>
        </w:rPr>
        <w:t>Nxp</w:t>
      </w:r>
      <w:proofErr w:type="spellEnd"/>
      <w:r w:rsidRPr="00250DDA">
        <w:rPr>
          <w:szCs w:val="22"/>
        </w:rPr>
        <w:t xml:space="preserve"> Semiconductors)</w:t>
      </w:r>
    </w:p>
    <w:p w14:paraId="7E0A3A7D" w14:textId="6972DADF" w:rsidR="00977413" w:rsidRDefault="00977413" w:rsidP="00C76989">
      <w:pPr>
        <w:rPr>
          <w:bCs/>
          <w:sz w:val="28"/>
          <w:szCs w:val="28"/>
        </w:rPr>
      </w:pPr>
    </w:p>
    <w:p w14:paraId="3722FEEE" w14:textId="77777777" w:rsidR="00977413" w:rsidRDefault="00977413" w:rsidP="00977413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1D92B35A" w14:textId="32C4CB92" w:rsidR="00977413" w:rsidRPr="001B650D" w:rsidRDefault="00977413" w:rsidP="00977413">
      <w:pPr>
        <w:rPr>
          <w:b/>
          <w:bCs/>
          <w:szCs w:val="22"/>
        </w:rPr>
      </w:pPr>
      <w:r w:rsidRPr="00977413">
        <w:rPr>
          <w:b/>
          <w:bCs/>
          <w:szCs w:val="22"/>
        </w:rPr>
        <w:t>1672r4 Some MAC-PHY Layering Issues</w:t>
      </w:r>
      <w:r>
        <w:rPr>
          <w:b/>
          <w:bCs/>
          <w:szCs w:val="22"/>
        </w:rPr>
        <w:t xml:space="preserve"> (</w:t>
      </w:r>
      <w:r w:rsidRPr="00977413">
        <w:rPr>
          <w:b/>
          <w:bCs/>
          <w:szCs w:val="22"/>
        </w:rPr>
        <w:t>Brian Hart</w:t>
      </w:r>
      <w:r>
        <w:rPr>
          <w:b/>
          <w:bCs/>
          <w:szCs w:val="22"/>
        </w:rPr>
        <w:t>)</w:t>
      </w:r>
    </w:p>
    <w:p w14:paraId="76439AD0" w14:textId="6EE53F95" w:rsidR="00977413" w:rsidRDefault="003C74C1" w:rsidP="00C76989">
      <w:pPr>
        <w:rPr>
          <w:szCs w:val="22"/>
        </w:rPr>
      </w:pPr>
      <w:r w:rsidRPr="003C74C1">
        <w:rPr>
          <w:szCs w:val="22"/>
        </w:rPr>
        <w:t>CIDs 4627, 4628, and 4629</w:t>
      </w:r>
      <w:r>
        <w:rPr>
          <w:szCs w:val="22"/>
        </w:rPr>
        <w:t>.</w:t>
      </w:r>
    </w:p>
    <w:p w14:paraId="6BC52413" w14:textId="0505CAF1" w:rsidR="003C74C1" w:rsidRDefault="003C74C1" w:rsidP="00C76989">
      <w:pPr>
        <w:rPr>
          <w:szCs w:val="22"/>
        </w:rPr>
      </w:pPr>
    </w:p>
    <w:p w14:paraId="4A473187" w14:textId="20EB5FD8" w:rsidR="003C74C1" w:rsidRPr="003C74C1" w:rsidRDefault="00473EC1" w:rsidP="00C76989">
      <w:pPr>
        <w:rPr>
          <w:szCs w:val="22"/>
        </w:rPr>
      </w:pPr>
      <w:r>
        <w:rPr>
          <w:szCs w:val="22"/>
        </w:rPr>
        <w:t>Discussion on where to keep the configuration INACTIVE_SUBCHANNELS: PHY_CONFIG? PLME?</w:t>
      </w:r>
      <w:r w:rsidR="00757FFB">
        <w:rPr>
          <w:szCs w:val="22"/>
        </w:rPr>
        <w:t xml:space="preserve"> </w:t>
      </w:r>
    </w:p>
    <w:p w14:paraId="16BD8B2B" w14:textId="686092CE" w:rsidR="00977413" w:rsidRDefault="00261DFB" w:rsidP="00C76989">
      <w:pPr>
        <w:rPr>
          <w:szCs w:val="22"/>
        </w:rPr>
      </w:pPr>
      <w:r>
        <w:rPr>
          <w:szCs w:val="22"/>
        </w:rPr>
        <w:t>Q</w:t>
      </w:r>
      <w:r w:rsidR="008D61AE">
        <w:rPr>
          <w:szCs w:val="22"/>
        </w:rPr>
        <w:t>: is this new language needed in the mask section?</w:t>
      </w:r>
    </w:p>
    <w:p w14:paraId="16172E14" w14:textId="684B026E" w:rsidR="008D61AE" w:rsidRDefault="008D61AE" w:rsidP="00C76989">
      <w:pPr>
        <w:rPr>
          <w:szCs w:val="22"/>
        </w:rPr>
      </w:pPr>
      <w:r>
        <w:rPr>
          <w:szCs w:val="22"/>
        </w:rPr>
        <w:t>A: trying to avoid layer violations</w:t>
      </w:r>
    </w:p>
    <w:p w14:paraId="20A93245" w14:textId="4BC97BD2" w:rsidR="00ED5C78" w:rsidRDefault="00ED5C78" w:rsidP="00C76989">
      <w:pPr>
        <w:rPr>
          <w:szCs w:val="22"/>
        </w:rPr>
      </w:pPr>
      <w:r>
        <w:rPr>
          <w:szCs w:val="22"/>
        </w:rPr>
        <w:t>Q: how to capture support various MCS for LDPC (10-13)?</w:t>
      </w:r>
    </w:p>
    <w:p w14:paraId="0F3DA6FD" w14:textId="60C44166" w:rsidR="008D61AE" w:rsidRDefault="008D61AE" w:rsidP="00C76989">
      <w:pPr>
        <w:rPr>
          <w:szCs w:val="22"/>
        </w:rPr>
      </w:pPr>
    </w:p>
    <w:p w14:paraId="463CBC30" w14:textId="06DE4D26" w:rsidR="00F858F4" w:rsidRDefault="00261DFB" w:rsidP="00F858F4">
      <w:pPr>
        <w:rPr>
          <w:szCs w:val="22"/>
        </w:rPr>
      </w:pPr>
      <w:r>
        <w:rPr>
          <w:szCs w:val="22"/>
        </w:rPr>
        <w:t>Do</w:t>
      </w:r>
      <w:r w:rsidR="004F5F8E">
        <w:rPr>
          <w:szCs w:val="22"/>
        </w:rPr>
        <w:t>c</w:t>
      </w:r>
      <w:r>
        <w:rPr>
          <w:szCs w:val="22"/>
        </w:rPr>
        <w:t>ument is revised to R8</w:t>
      </w:r>
      <w:r w:rsidR="00956051">
        <w:rPr>
          <w:szCs w:val="22"/>
        </w:rPr>
        <w:t>.</w:t>
      </w:r>
      <w:r w:rsidR="00F858F4">
        <w:rPr>
          <w:szCs w:val="22"/>
        </w:rPr>
        <w:t xml:space="preserve"> A new parameter in PHY CONFIG vector is added: DISABLED_SUBCHANNEL_BITMAP.</w:t>
      </w:r>
    </w:p>
    <w:p w14:paraId="45718592" w14:textId="47AF4CB2" w:rsidR="00974A84" w:rsidRDefault="00974A84" w:rsidP="00C76989">
      <w:pPr>
        <w:rPr>
          <w:szCs w:val="22"/>
        </w:rPr>
      </w:pPr>
    </w:p>
    <w:p w14:paraId="2B1E2CFF" w14:textId="14BCA9BF" w:rsidR="00451BE5" w:rsidRDefault="00451BE5" w:rsidP="00C76989">
      <w:pPr>
        <w:rPr>
          <w:szCs w:val="22"/>
        </w:rPr>
      </w:pPr>
      <w:r w:rsidRPr="003B2D95">
        <w:rPr>
          <w:szCs w:val="22"/>
          <w:highlight w:val="cyan"/>
        </w:rPr>
        <w:t>SP#</w:t>
      </w:r>
      <w:r w:rsidR="003B2D95" w:rsidRPr="003B2D95">
        <w:rPr>
          <w:szCs w:val="22"/>
          <w:highlight w:val="cyan"/>
        </w:rPr>
        <w:t>2</w:t>
      </w:r>
    </w:p>
    <w:p w14:paraId="616430A1" w14:textId="2F29886F" w:rsidR="00451BE5" w:rsidRPr="00451BE5" w:rsidRDefault="00451BE5" w:rsidP="00451BE5">
      <w:pPr>
        <w:keepNext/>
        <w:tabs>
          <w:tab w:val="left" w:pos="7075"/>
        </w:tabs>
      </w:pPr>
      <w:r>
        <w:t>Do you agree to the resolution of the following CIDs as proposed in 11-22/</w:t>
      </w:r>
      <w:proofErr w:type="gramStart"/>
      <w:r>
        <w:rPr>
          <w:szCs w:val="22"/>
        </w:rPr>
        <w:t>1673r8</w:t>
      </w:r>
      <w:proofErr w:type="gramEnd"/>
    </w:p>
    <w:p w14:paraId="52EB92BD" w14:textId="45A3CF8A" w:rsidR="00044955" w:rsidRPr="003B2D95" w:rsidRDefault="003B2D95" w:rsidP="003B2D95">
      <w:pPr>
        <w:pStyle w:val="ListParagraph"/>
        <w:numPr>
          <w:ilvl w:val="0"/>
          <w:numId w:val="33"/>
        </w:numPr>
        <w:rPr>
          <w:szCs w:val="22"/>
        </w:rPr>
      </w:pPr>
      <w:r w:rsidRPr="003B2D95">
        <w:rPr>
          <w:szCs w:val="22"/>
        </w:rPr>
        <w:t>CIDs 4627, 4628, and 4629</w:t>
      </w:r>
    </w:p>
    <w:p w14:paraId="59557C2C" w14:textId="5C7828CF" w:rsidR="00956051" w:rsidRDefault="00956051" w:rsidP="00C76989">
      <w:pPr>
        <w:rPr>
          <w:szCs w:val="22"/>
        </w:rPr>
      </w:pPr>
    </w:p>
    <w:p w14:paraId="26B54843" w14:textId="77777777" w:rsidR="00DF681E" w:rsidRDefault="00DF681E" w:rsidP="00DF681E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08C272A8" w14:textId="77777777" w:rsidR="00DF681E" w:rsidRDefault="00DF681E" w:rsidP="00C76989">
      <w:pPr>
        <w:rPr>
          <w:szCs w:val="22"/>
        </w:rPr>
      </w:pPr>
    </w:p>
    <w:p w14:paraId="1C952C52" w14:textId="63E7585F" w:rsidR="00956051" w:rsidRPr="00956051" w:rsidRDefault="00956051" w:rsidP="00C76989">
      <w:pPr>
        <w:rPr>
          <w:b/>
          <w:bCs/>
          <w:szCs w:val="22"/>
        </w:rPr>
      </w:pPr>
      <w:r w:rsidRPr="00956051">
        <w:rPr>
          <w:b/>
          <w:bCs/>
          <w:szCs w:val="22"/>
        </w:rPr>
        <w:t>0086r2 CR for CIDs on 36.3.2.7</w:t>
      </w:r>
      <w:r>
        <w:rPr>
          <w:b/>
          <w:bCs/>
          <w:szCs w:val="22"/>
        </w:rPr>
        <w:t xml:space="preserve"> (</w:t>
      </w:r>
      <w:r w:rsidRPr="00956051">
        <w:rPr>
          <w:b/>
          <w:bCs/>
          <w:szCs w:val="22"/>
        </w:rPr>
        <w:t>Yan Xin</w:t>
      </w:r>
      <w:r>
        <w:rPr>
          <w:b/>
          <w:bCs/>
          <w:szCs w:val="22"/>
        </w:rPr>
        <w:t>)</w:t>
      </w:r>
    </w:p>
    <w:p w14:paraId="16CEF25C" w14:textId="55BECEC4" w:rsidR="00886B64" w:rsidRDefault="00F858F4" w:rsidP="00BE7D8A">
      <w:pPr>
        <w:rPr>
          <w:szCs w:val="22"/>
        </w:rPr>
      </w:pPr>
      <w:r>
        <w:rPr>
          <w:szCs w:val="22"/>
        </w:rPr>
        <w:t xml:space="preserve">Most CIDs were addressed during previous presentation. Two CIDs </w:t>
      </w:r>
      <w:r w:rsidR="00BE7D8A">
        <w:rPr>
          <w:szCs w:val="22"/>
        </w:rPr>
        <w:t xml:space="preserve">(CIDs 6796, 4651) </w:t>
      </w:r>
      <w:r>
        <w:rPr>
          <w:szCs w:val="22"/>
        </w:rPr>
        <w:t xml:space="preserve">were </w:t>
      </w:r>
      <w:r w:rsidR="00BE7D8A">
        <w:rPr>
          <w:szCs w:val="22"/>
        </w:rPr>
        <w:t>taken offline for further discussion. The submission was updated to R2 as a result.</w:t>
      </w:r>
    </w:p>
    <w:p w14:paraId="140F0D3F" w14:textId="77777777" w:rsidR="00BE7D8A" w:rsidRDefault="00BE7D8A" w:rsidP="00BE7D8A">
      <w:pPr>
        <w:rPr>
          <w:szCs w:val="22"/>
        </w:rPr>
      </w:pPr>
    </w:p>
    <w:p w14:paraId="20EF1C25" w14:textId="385AA3A0" w:rsidR="00886B64" w:rsidRDefault="00470D0B" w:rsidP="00C76989">
      <w:pPr>
        <w:rPr>
          <w:szCs w:val="22"/>
        </w:rPr>
      </w:pPr>
      <w:r>
        <w:rPr>
          <w:szCs w:val="22"/>
        </w:rPr>
        <w:t>Minor changes -&gt; r3</w:t>
      </w:r>
    </w:p>
    <w:p w14:paraId="08440666" w14:textId="34B61F4B" w:rsidR="00470D0B" w:rsidRDefault="00470D0B" w:rsidP="00C76989">
      <w:pPr>
        <w:rPr>
          <w:szCs w:val="22"/>
        </w:rPr>
      </w:pPr>
    </w:p>
    <w:p w14:paraId="49DB487A" w14:textId="7D53A35A" w:rsidR="00470D0B" w:rsidRDefault="006F13FB" w:rsidP="006F13FB">
      <w:pPr>
        <w:keepNext/>
        <w:rPr>
          <w:szCs w:val="22"/>
        </w:rPr>
      </w:pPr>
      <w:r w:rsidRPr="006F13FB">
        <w:rPr>
          <w:szCs w:val="22"/>
          <w:highlight w:val="cyan"/>
        </w:rPr>
        <w:t>SP#1:</w:t>
      </w:r>
    </w:p>
    <w:p w14:paraId="1FA68812" w14:textId="4CA91FF3" w:rsidR="006F13FB" w:rsidRDefault="006F13FB" w:rsidP="006F13FB">
      <w:pPr>
        <w:keepNext/>
        <w:tabs>
          <w:tab w:val="left" w:pos="7075"/>
        </w:tabs>
      </w:pPr>
      <w:r>
        <w:t>Do you agree to the resolution of the following CIDs as proposed in 11-22/0</w:t>
      </w:r>
      <w:r w:rsidR="006706B4">
        <w:t>086</w:t>
      </w:r>
      <w:r>
        <w:t>r</w:t>
      </w:r>
      <w:r w:rsidR="006706B4">
        <w:t>3</w:t>
      </w:r>
      <w:r>
        <w:t>?</w:t>
      </w:r>
    </w:p>
    <w:p w14:paraId="0CAEB28D" w14:textId="370EC3E8" w:rsidR="006F13FB" w:rsidRPr="006706B4" w:rsidRDefault="006706B4" w:rsidP="006706B4">
      <w:pPr>
        <w:pStyle w:val="ListParagraph"/>
        <w:numPr>
          <w:ilvl w:val="0"/>
          <w:numId w:val="32"/>
        </w:numPr>
        <w:rPr>
          <w:szCs w:val="22"/>
        </w:rPr>
      </w:pPr>
      <w:r w:rsidRPr="006706B4">
        <w:rPr>
          <w:szCs w:val="22"/>
        </w:rPr>
        <w:t>CIDs 4538, 4539, 4632, 4651, 4686, 4990, 5567, 6794, 6795, 6796, 7166, 7167, 7168, 7169, 7170, 7801, 8093</w:t>
      </w:r>
    </w:p>
    <w:p w14:paraId="3B7A084D" w14:textId="1B6B373D" w:rsidR="006F13FB" w:rsidRDefault="006F13FB" w:rsidP="00C76989">
      <w:pPr>
        <w:rPr>
          <w:szCs w:val="22"/>
        </w:rPr>
      </w:pPr>
    </w:p>
    <w:p w14:paraId="58DD7482" w14:textId="77777777" w:rsidR="001A18C6" w:rsidRDefault="001A18C6" w:rsidP="001A18C6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7B32DE9F" w14:textId="42CB90F8" w:rsidR="001A18C6" w:rsidRDefault="001A18C6" w:rsidP="00C76989">
      <w:pPr>
        <w:rPr>
          <w:szCs w:val="22"/>
        </w:rPr>
      </w:pPr>
    </w:p>
    <w:p w14:paraId="16854998" w14:textId="5D30D6F2" w:rsidR="001A18C6" w:rsidRPr="001A18C6" w:rsidRDefault="001A18C6" w:rsidP="00C76989">
      <w:pPr>
        <w:rPr>
          <w:b/>
          <w:bCs/>
          <w:szCs w:val="22"/>
        </w:rPr>
      </w:pPr>
      <w:r w:rsidRPr="001A18C6">
        <w:rPr>
          <w:b/>
          <w:bCs/>
          <w:szCs w:val="22"/>
        </w:rPr>
        <w:t>0183r1 CR for Nominal Packet Padding Values - Part 2</w:t>
      </w:r>
      <w:r w:rsidRPr="001A18C6">
        <w:rPr>
          <w:b/>
          <w:bCs/>
          <w:szCs w:val="22"/>
        </w:rPr>
        <w:tab/>
      </w:r>
      <w:r>
        <w:rPr>
          <w:b/>
          <w:bCs/>
          <w:szCs w:val="22"/>
        </w:rPr>
        <w:t>(</w:t>
      </w:r>
      <w:proofErr w:type="spellStart"/>
      <w:r w:rsidRPr="001A18C6">
        <w:rPr>
          <w:b/>
          <w:bCs/>
          <w:szCs w:val="22"/>
        </w:rPr>
        <w:t>Mengshi</w:t>
      </w:r>
      <w:proofErr w:type="spellEnd"/>
      <w:r w:rsidRPr="001A18C6">
        <w:rPr>
          <w:b/>
          <w:bCs/>
          <w:szCs w:val="22"/>
        </w:rPr>
        <w:t xml:space="preserve"> Hu</w:t>
      </w:r>
      <w:r>
        <w:rPr>
          <w:b/>
          <w:bCs/>
          <w:szCs w:val="22"/>
        </w:rPr>
        <w:t>)</w:t>
      </w:r>
    </w:p>
    <w:p w14:paraId="3EAC37D3" w14:textId="0016E5E8" w:rsidR="00EA5609" w:rsidRPr="00EA5609" w:rsidRDefault="00EA5609" w:rsidP="00EA5609">
      <w:pPr>
        <w:keepNext/>
        <w:rPr>
          <w:szCs w:val="22"/>
        </w:rPr>
      </w:pPr>
      <w:r w:rsidRPr="00EA5609">
        <w:rPr>
          <w:szCs w:val="22"/>
          <w:highlight w:val="cyan"/>
        </w:rPr>
        <w:lastRenderedPageBreak/>
        <w:t>SP#</w:t>
      </w:r>
      <w:r w:rsidR="003B2D95">
        <w:rPr>
          <w:szCs w:val="22"/>
          <w:highlight w:val="cyan"/>
        </w:rPr>
        <w:t>3</w:t>
      </w:r>
      <w:r w:rsidRPr="00EA5609">
        <w:rPr>
          <w:szCs w:val="22"/>
          <w:highlight w:val="cyan"/>
        </w:rPr>
        <w:t>:</w:t>
      </w:r>
    </w:p>
    <w:p w14:paraId="6FE666C0" w14:textId="7D11D65C" w:rsidR="00EA5609" w:rsidRDefault="00EA5609" w:rsidP="00EA5609">
      <w:pPr>
        <w:keepNext/>
        <w:tabs>
          <w:tab w:val="left" w:pos="7075"/>
        </w:tabs>
      </w:pPr>
      <w:r>
        <w:t>Do you agree to the resolution of the following CIDs as proposed in 11-22/0183r2?</w:t>
      </w:r>
    </w:p>
    <w:p w14:paraId="71068C39" w14:textId="4432AE70" w:rsidR="00956051" w:rsidRPr="00761422" w:rsidRDefault="00F42C80" w:rsidP="00761422">
      <w:pPr>
        <w:pStyle w:val="ListParagraph"/>
        <w:numPr>
          <w:ilvl w:val="0"/>
          <w:numId w:val="32"/>
        </w:numPr>
        <w:rPr>
          <w:szCs w:val="22"/>
        </w:rPr>
      </w:pPr>
      <w:r w:rsidRPr="00761422">
        <w:rPr>
          <w:szCs w:val="22"/>
        </w:rPr>
        <w:t>CIDs 6</w:t>
      </w:r>
      <w:r w:rsidR="002377D5">
        <w:rPr>
          <w:szCs w:val="22"/>
        </w:rPr>
        <w:t>814</w:t>
      </w:r>
      <w:r w:rsidRPr="00761422">
        <w:rPr>
          <w:szCs w:val="22"/>
        </w:rPr>
        <w:t>, 7734, 7735, 7737, 7738, 7940, 7942, 7943, 7944, 7945, 7946</w:t>
      </w:r>
    </w:p>
    <w:p w14:paraId="3DF3118D" w14:textId="30F527B0" w:rsidR="001A18C6" w:rsidRDefault="001A18C6" w:rsidP="00C76989">
      <w:pPr>
        <w:rPr>
          <w:szCs w:val="22"/>
        </w:rPr>
      </w:pPr>
    </w:p>
    <w:p w14:paraId="7ED90C0D" w14:textId="77777777" w:rsidR="001E1C2E" w:rsidRDefault="001E1C2E" w:rsidP="001E1C2E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48006021" w14:textId="77777777" w:rsidR="001A18C6" w:rsidRPr="003C74C1" w:rsidRDefault="001A18C6" w:rsidP="00C76989">
      <w:pPr>
        <w:rPr>
          <w:szCs w:val="22"/>
        </w:rPr>
      </w:pPr>
    </w:p>
    <w:p w14:paraId="7E19BD90" w14:textId="77777777" w:rsidR="00977413" w:rsidRDefault="00977413" w:rsidP="0097741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C8A4ADA" w14:textId="77777777" w:rsidR="00977413" w:rsidRPr="00B20E51" w:rsidRDefault="00977413" w:rsidP="00977413">
      <w:pPr>
        <w:rPr>
          <w:szCs w:val="22"/>
        </w:rPr>
      </w:pPr>
      <w:r w:rsidRPr="00B20E51">
        <w:rPr>
          <w:szCs w:val="22"/>
        </w:rPr>
        <w:t xml:space="preserve">The meeting is </w:t>
      </w:r>
      <w:r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21:00 ET.</w:t>
      </w:r>
    </w:p>
    <w:p w14:paraId="20666BAF" w14:textId="77777777" w:rsidR="00977413" w:rsidRDefault="00977413" w:rsidP="00977413">
      <w:pPr>
        <w:rPr>
          <w:bCs/>
          <w:sz w:val="28"/>
          <w:szCs w:val="28"/>
        </w:rPr>
      </w:pPr>
    </w:p>
    <w:p w14:paraId="485BA019" w14:textId="77777777" w:rsidR="00977413" w:rsidRPr="00FC67C6" w:rsidRDefault="00977413" w:rsidP="00C76989">
      <w:pPr>
        <w:rPr>
          <w:bCs/>
          <w:sz w:val="28"/>
          <w:szCs w:val="28"/>
        </w:rPr>
      </w:pPr>
    </w:p>
    <w:sectPr w:rsidR="00977413" w:rsidRPr="00FC67C6" w:rsidSect="007D0733">
      <w:headerReference w:type="default" r:id="rId34"/>
      <w:footerReference w:type="default" r:id="rId3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1B05" w14:textId="77777777" w:rsidR="006314BD" w:rsidRDefault="006314BD">
      <w:r>
        <w:separator/>
      </w:r>
    </w:p>
  </w:endnote>
  <w:endnote w:type="continuationSeparator" w:id="0">
    <w:p w14:paraId="4D6C4527" w14:textId="77777777" w:rsidR="006314BD" w:rsidRDefault="0063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0ED1DFFC" w:rsidR="008632F2" w:rsidRDefault="006314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632F2">
      <w:t>Submission</w:t>
    </w:r>
    <w:r>
      <w:fldChar w:fldCharType="end"/>
    </w:r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</w:r>
    <w:r w:rsidR="007C0029">
      <w:t>Sigurd Schelstraete (MaxLinear)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D46F" w14:textId="77777777" w:rsidR="006314BD" w:rsidRDefault="006314BD">
      <w:r>
        <w:separator/>
      </w:r>
    </w:p>
  </w:footnote>
  <w:footnote w:type="continuationSeparator" w:id="0">
    <w:p w14:paraId="317C939F" w14:textId="77777777" w:rsidR="006314BD" w:rsidRDefault="0063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0F773427" w:rsidR="008632F2" w:rsidRDefault="007E45B5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8632F2">
      <w:t xml:space="preserve"> 202</w:t>
    </w:r>
    <w:r w:rsidR="00A75CB7">
      <w:t>2</w:t>
    </w:r>
    <w:r w:rsidR="008632F2">
      <w:ptab w:relativeTo="margin" w:alignment="center" w:leader="none"/>
    </w:r>
    <w:r w:rsidR="008632F2">
      <w:ptab w:relativeTo="margin" w:alignment="right" w:leader="none"/>
    </w:r>
    <w:sdt>
      <w:sdtPr>
        <w:alias w:val="Title"/>
        <w:tag w:val=""/>
        <w:id w:val="618038796"/>
        <w:placeholder>
          <w:docPart w:val="1D203F3337ED40728092D2FC32C557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25F7">
          <w:t>doc.: IEEE 802.11-22/0309r2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7E5C19"/>
    <w:multiLevelType w:val="hybridMultilevel"/>
    <w:tmpl w:val="CF9E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60837"/>
    <w:multiLevelType w:val="hybridMultilevel"/>
    <w:tmpl w:val="C1B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32BD"/>
    <w:multiLevelType w:val="hybridMultilevel"/>
    <w:tmpl w:val="8DCAE620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62B8"/>
    <w:multiLevelType w:val="hybridMultilevel"/>
    <w:tmpl w:val="1EBA232A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E7A"/>
    <w:multiLevelType w:val="hybridMultilevel"/>
    <w:tmpl w:val="2780A9AC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6E1F"/>
    <w:multiLevelType w:val="hybridMultilevel"/>
    <w:tmpl w:val="BD3298A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C1540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2840"/>
    <w:multiLevelType w:val="hybridMultilevel"/>
    <w:tmpl w:val="014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2464"/>
    <w:multiLevelType w:val="hybridMultilevel"/>
    <w:tmpl w:val="A662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6BC"/>
    <w:multiLevelType w:val="hybridMultilevel"/>
    <w:tmpl w:val="E7E2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59DA"/>
    <w:multiLevelType w:val="hybridMultilevel"/>
    <w:tmpl w:val="B7C22C0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70C93"/>
    <w:multiLevelType w:val="hybridMultilevel"/>
    <w:tmpl w:val="3E4AEA78"/>
    <w:lvl w:ilvl="0" w:tplc="B862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9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35470"/>
    <w:multiLevelType w:val="hybridMultilevel"/>
    <w:tmpl w:val="4DF629D0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602A"/>
    <w:multiLevelType w:val="hybridMultilevel"/>
    <w:tmpl w:val="F61AF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31"/>
  </w:num>
  <w:num w:numId="5">
    <w:abstractNumId w:val="27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23"/>
  </w:num>
  <w:num w:numId="11">
    <w:abstractNumId w:val="5"/>
  </w:num>
  <w:num w:numId="12">
    <w:abstractNumId w:val="4"/>
  </w:num>
  <w:num w:numId="13">
    <w:abstractNumId w:val="26"/>
  </w:num>
  <w:num w:numId="14">
    <w:abstractNumId w:val="29"/>
  </w:num>
  <w:num w:numId="15">
    <w:abstractNumId w:val="14"/>
  </w:num>
  <w:num w:numId="16">
    <w:abstractNumId w:val="24"/>
  </w:num>
  <w:num w:numId="17">
    <w:abstractNumId w:val="2"/>
  </w:num>
  <w:num w:numId="18">
    <w:abstractNumId w:val="15"/>
  </w:num>
  <w:num w:numId="19">
    <w:abstractNumId w:val="0"/>
  </w:num>
  <w:num w:numId="20">
    <w:abstractNumId w:val="28"/>
  </w:num>
  <w:num w:numId="21">
    <w:abstractNumId w:val="30"/>
  </w:num>
  <w:num w:numId="22">
    <w:abstractNumId w:val="3"/>
  </w:num>
  <w:num w:numId="23">
    <w:abstractNumId w:val="12"/>
  </w:num>
  <w:num w:numId="24">
    <w:abstractNumId w:val="10"/>
  </w:num>
  <w:num w:numId="25">
    <w:abstractNumId w:val="17"/>
  </w:num>
  <w:num w:numId="26">
    <w:abstractNumId w:val="25"/>
  </w:num>
  <w:num w:numId="27">
    <w:abstractNumId w:val="8"/>
  </w:num>
  <w:num w:numId="28">
    <w:abstractNumId w:val="6"/>
  </w:num>
  <w:num w:numId="29">
    <w:abstractNumId w:val="22"/>
  </w:num>
  <w:num w:numId="30">
    <w:abstractNumId w:val="9"/>
  </w:num>
  <w:num w:numId="31">
    <w:abstractNumId w:val="32"/>
  </w:num>
  <w:num w:numId="32">
    <w:abstractNumId w:val="18"/>
  </w:num>
  <w:num w:numId="33">
    <w:abstractNumId w:val="1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949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5F7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2CC6"/>
    <w:rsid w:val="000436A4"/>
    <w:rsid w:val="00043947"/>
    <w:rsid w:val="0004419E"/>
    <w:rsid w:val="000443C2"/>
    <w:rsid w:val="00044955"/>
    <w:rsid w:val="00044A5A"/>
    <w:rsid w:val="00044E8C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B09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5DF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2AC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C09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1C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0C7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4D3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681"/>
    <w:rsid w:val="00181A4F"/>
    <w:rsid w:val="00181C7E"/>
    <w:rsid w:val="001824BD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18C6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50D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2E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AF5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4AA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7D5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DDA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A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DFB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8F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547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27E2E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21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72E"/>
    <w:rsid w:val="00382C19"/>
    <w:rsid w:val="00382D12"/>
    <w:rsid w:val="0038343F"/>
    <w:rsid w:val="00383453"/>
    <w:rsid w:val="00383C44"/>
    <w:rsid w:val="00383C5C"/>
    <w:rsid w:val="00383DA6"/>
    <w:rsid w:val="0038424C"/>
    <w:rsid w:val="00384687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0AC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D95"/>
    <w:rsid w:val="003B2E79"/>
    <w:rsid w:val="003B3376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C1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3F74EC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10D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4031B"/>
    <w:rsid w:val="00440D61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1BE5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0B"/>
    <w:rsid w:val="00470D68"/>
    <w:rsid w:val="00471798"/>
    <w:rsid w:val="004723DC"/>
    <w:rsid w:val="00472963"/>
    <w:rsid w:val="00472C87"/>
    <w:rsid w:val="00473371"/>
    <w:rsid w:val="00473BE6"/>
    <w:rsid w:val="00473EC1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0FF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75B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094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5B3"/>
    <w:rsid w:val="004F0780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4DB0"/>
    <w:rsid w:val="004F52DB"/>
    <w:rsid w:val="004F5671"/>
    <w:rsid w:val="004F5AA6"/>
    <w:rsid w:val="004F5C15"/>
    <w:rsid w:val="004F5F8E"/>
    <w:rsid w:val="004F70AB"/>
    <w:rsid w:val="004F7144"/>
    <w:rsid w:val="004F7347"/>
    <w:rsid w:val="004F73E6"/>
    <w:rsid w:val="004F74CF"/>
    <w:rsid w:val="004F7812"/>
    <w:rsid w:val="004F78D7"/>
    <w:rsid w:val="004F790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29C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10D"/>
    <w:rsid w:val="0058730D"/>
    <w:rsid w:val="00587793"/>
    <w:rsid w:val="00590EA1"/>
    <w:rsid w:val="00590FA7"/>
    <w:rsid w:val="00591527"/>
    <w:rsid w:val="0059195C"/>
    <w:rsid w:val="00591A4E"/>
    <w:rsid w:val="00591B11"/>
    <w:rsid w:val="00591FDB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9E8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883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4BD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098B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6B4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2E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137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28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0A5E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3FB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48C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57FFB"/>
    <w:rsid w:val="00760022"/>
    <w:rsid w:val="007601C6"/>
    <w:rsid w:val="00760595"/>
    <w:rsid w:val="00760695"/>
    <w:rsid w:val="00760704"/>
    <w:rsid w:val="00760887"/>
    <w:rsid w:val="00760BEC"/>
    <w:rsid w:val="00761422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B30"/>
    <w:rsid w:val="00795F8F"/>
    <w:rsid w:val="007964CA"/>
    <w:rsid w:val="0079685D"/>
    <w:rsid w:val="00796935"/>
    <w:rsid w:val="007970E4"/>
    <w:rsid w:val="00797C14"/>
    <w:rsid w:val="007A0028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029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12E"/>
    <w:rsid w:val="007E3C6F"/>
    <w:rsid w:val="007E3E27"/>
    <w:rsid w:val="007E4022"/>
    <w:rsid w:val="007E45B5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4365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0E8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699"/>
    <w:rsid w:val="0085399F"/>
    <w:rsid w:val="00853C0D"/>
    <w:rsid w:val="00853C1F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B64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1AE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9E8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469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051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4A84"/>
    <w:rsid w:val="00975328"/>
    <w:rsid w:val="009753BC"/>
    <w:rsid w:val="0097596F"/>
    <w:rsid w:val="00975A43"/>
    <w:rsid w:val="00975C2E"/>
    <w:rsid w:val="00975EF9"/>
    <w:rsid w:val="00976054"/>
    <w:rsid w:val="00976AB4"/>
    <w:rsid w:val="00977007"/>
    <w:rsid w:val="00977188"/>
    <w:rsid w:val="0097719A"/>
    <w:rsid w:val="00977413"/>
    <w:rsid w:val="009778F2"/>
    <w:rsid w:val="00977DFC"/>
    <w:rsid w:val="00977E39"/>
    <w:rsid w:val="00977ED0"/>
    <w:rsid w:val="00980185"/>
    <w:rsid w:val="0098051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6FAC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B8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C7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608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5893"/>
    <w:rsid w:val="00A75CB7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2FFD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266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36A"/>
    <w:rsid w:val="00AA1912"/>
    <w:rsid w:val="00AA1B9B"/>
    <w:rsid w:val="00AA29E5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11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332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37A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442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51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B05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156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6E3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5A6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D8A"/>
    <w:rsid w:val="00BE7F1C"/>
    <w:rsid w:val="00BF05FE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DB4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1A2F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989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525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0E7B"/>
    <w:rsid w:val="00D11005"/>
    <w:rsid w:val="00D116FE"/>
    <w:rsid w:val="00D11896"/>
    <w:rsid w:val="00D11DD3"/>
    <w:rsid w:val="00D1267B"/>
    <w:rsid w:val="00D13798"/>
    <w:rsid w:val="00D137ED"/>
    <w:rsid w:val="00D13D6A"/>
    <w:rsid w:val="00D13EE1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223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836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3F9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81E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02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47E99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0B42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3D4B"/>
    <w:rsid w:val="00EA4426"/>
    <w:rsid w:val="00EA456C"/>
    <w:rsid w:val="00EA4978"/>
    <w:rsid w:val="00EA5609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78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0CBF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32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C80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24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8F4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67C6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76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0086-00-00be-cr-for-cids-on-36-3-2-7.docx" TargetMode="External"/><Relationship Id="rId18" Type="http://schemas.openxmlformats.org/officeDocument/2006/relationships/hyperlink" Target="https://mentor.ieee.org/802.11/dcn/22/11-22-0183-01-00be-cc36-cr-for-nominal-packet-padding-values-part-2.docx" TargetMode="External"/><Relationship Id="rId26" Type="http://schemas.openxmlformats.org/officeDocument/2006/relationships/hyperlink" Target="https://mentor.ieee.org/802.11/dcn/22/11-22-0133-02-00be-cc36-cr-for-cids-5461-and-8089-related-to-ru-allocation.docx" TargetMode="External"/><Relationship Id="rId21" Type="http://schemas.openxmlformats.org/officeDocument/2006/relationships/hyperlink" Target="https://mentor.ieee.org/802.11/dcn/21/11-21-1672-04-00be-some-mac-phy-layering-issues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144-00-00be-crs-on-data-field.docx" TargetMode="External"/><Relationship Id="rId17" Type="http://schemas.openxmlformats.org/officeDocument/2006/relationships/hyperlink" Target="https://mentor.ieee.org/802.11/dcn/22/11-22-0231-00-00be-cc36-cr-for-ul-power-headroom.docx" TargetMode="External"/><Relationship Id="rId25" Type="http://schemas.openxmlformats.org/officeDocument/2006/relationships/hyperlink" Target="https://mentor.ieee.org/802.11/dcn/22/11-22-0195-02-00be-phytxrxvector-cid4643.docx" TargetMode="External"/><Relationship Id="rId33" Type="http://schemas.openxmlformats.org/officeDocument/2006/relationships/hyperlink" Target="https://mentor.ieee.org/802.11/dcn/22/11-22-0346-00-00be-cc36-comment-resolutions-for-cid-4663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133-02-00be-cc36-cr-for-cids-5461-and-8089-related-to-ru-allocation.docx" TargetMode="External"/><Relationship Id="rId20" Type="http://schemas.openxmlformats.org/officeDocument/2006/relationships/hyperlink" Target="https://mentor.ieee.org/802.11/dcn/22/11-22-0321-00-00be-eht-phy-mib.docx" TargetMode="External"/><Relationship Id="rId29" Type="http://schemas.openxmlformats.org/officeDocument/2006/relationships/hyperlink" Target="https://mentor.ieee.org/802.11/dcn/22/11-22-0321-00-00be-eht-phy-mi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113-00-00be-cc36-cr-for-ltf.docx" TargetMode="External"/><Relationship Id="rId24" Type="http://schemas.openxmlformats.org/officeDocument/2006/relationships/hyperlink" Target="https://mentor.ieee.org/802.11/dcn/21/11-21-1220-00-00be-cc36-cr-on-eht-phy-introduction-20mhz-device-related-cids.docx" TargetMode="External"/><Relationship Id="rId32" Type="http://schemas.openxmlformats.org/officeDocument/2006/relationships/hyperlink" Target="https://mentor.ieee.org/802.11/dcn/22/11-22-0322-00-00be-d1-0-crs-on-36-2-6-1.docx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113-01-00be-cc36-cr-for-ltf.docx" TargetMode="External"/><Relationship Id="rId23" Type="http://schemas.openxmlformats.org/officeDocument/2006/relationships/hyperlink" Target="https://mentor.ieee.org/802.11/dcn/22/11-22-0183-01-00be-cc36-cr-for-nominal-packet-padding-values-part-2.docx" TargetMode="External"/><Relationship Id="rId28" Type="http://schemas.openxmlformats.org/officeDocument/2006/relationships/hyperlink" Target="https://mentor.ieee.org/802.11/dcn/22/11-22-0277-00-00be-cc36-comment-resolution-for-subclause-36-3-5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1/dcn/21/11-21-2003-00-00be-cc36-comment-resolutions-for-cid-4985.doc" TargetMode="External"/><Relationship Id="rId19" Type="http://schemas.openxmlformats.org/officeDocument/2006/relationships/hyperlink" Target="https://mentor.ieee.org/802.11/dcn/22/11-22-0277-00-00be-cc36-comment-resolution-for-subclause-36-3-5.docx" TargetMode="External"/><Relationship Id="rId31" Type="http://schemas.openxmlformats.org/officeDocument/2006/relationships/hyperlink" Target="https://mentor.ieee.org/802.11/dcn/22/11-22-0323-00-00be-d1-0-crs-on-36-3-13-13-dc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078-00-00be-cc36-comment-resolution-on-u-sig-part-5.docx" TargetMode="External"/><Relationship Id="rId14" Type="http://schemas.openxmlformats.org/officeDocument/2006/relationships/hyperlink" Target="https://mentor.ieee.org/802.11/dcn/22/11-22-0195-01-00be-phytxrxvector-cid4643.docx" TargetMode="External"/><Relationship Id="rId22" Type="http://schemas.openxmlformats.org/officeDocument/2006/relationships/hyperlink" Target="https://mentor.ieee.org/802.11/dcn/22/11-22-0086-02-00be-cr-for-cids-on-36-3-2-7.docx" TargetMode="External"/><Relationship Id="rId27" Type="http://schemas.openxmlformats.org/officeDocument/2006/relationships/hyperlink" Target="https://mentor.ieee.org/802.11/dcn/22/11-22-0231-00-00be-cc36-cr-for-ul-power-headroom.docx" TargetMode="External"/><Relationship Id="rId30" Type="http://schemas.openxmlformats.org/officeDocument/2006/relationships/hyperlink" Target="https://mentor.ieee.org/802.11/dcn/22/11-22-0324-00-00be-d1-0-crs-on-36-2-6-support-for-non-ht-ht-vht-and-he-formats.docx" TargetMode="External"/><Relationship Id="rId35" Type="http://schemas.openxmlformats.org/officeDocument/2006/relationships/footer" Target="footer1.xml"/><Relationship Id="rId8" Type="http://schemas.openxmlformats.org/officeDocument/2006/relationships/hyperlink" Target="https://mentor.ieee.org/802.11/dcn/21/11-21-1165-00-00be-cc36-comment-resolution-on-u-sig-part-3.doc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03F3337ED40728092D2FC32C5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61F-3DFC-4F0F-8386-C689B5078B2C}"/>
      </w:docPartPr>
      <w:docPartBody>
        <w:p w:rsidR="00B57925" w:rsidRDefault="00CB621B">
          <w:r w:rsidRPr="00A74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B"/>
    <w:rsid w:val="00223C0F"/>
    <w:rsid w:val="003459F2"/>
    <w:rsid w:val="00767E71"/>
    <w:rsid w:val="007B6014"/>
    <w:rsid w:val="00B57925"/>
    <w:rsid w:val="00C126C9"/>
    <w:rsid w:val="00CA1D0E"/>
    <w:rsid w:val="00C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2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2583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802.11-22/0309r1</vt:lpstr>
    </vt:vector>
  </TitlesOfParts>
  <Company>Quantenna/ON Semiconductor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802.11-22/0309r2</dc:title>
  <dc:subject>802.11be PHY ad-hoc minutes</dc:subject>
  <dc:creator>sschelstraete@quantenna.com</dc:creator>
  <cp:keywords>February 2022</cp:keywords>
  <dc:description/>
  <cp:lastModifiedBy>Sigurd Schelstraete</cp:lastModifiedBy>
  <cp:revision>48</cp:revision>
  <cp:lastPrinted>1900-01-01T06:00:00Z</cp:lastPrinted>
  <dcterms:created xsi:type="dcterms:W3CDTF">2022-02-14T19:30:00Z</dcterms:created>
  <dcterms:modified xsi:type="dcterms:W3CDTF">2022-03-03T17:30:00Z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