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289B68D3" w:rsidR="005F64E1" w:rsidRDefault="005F64E1" w:rsidP="00F21F10">
            <w:pPr>
              <w:pStyle w:val="T2"/>
            </w:pPr>
            <w:r>
              <w:t xml:space="preserve">Minutes 802.11 be PHY ad hoc Telephone Conferences, </w:t>
            </w:r>
            <w:r>
              <w:br/>
            </w:r>
            <w:r w:rsidR="007E45B5">
              <w:t>February – March 2022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109A3F53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E45B5">
              <w:rPr>
                <w:b w:val="0"/>
                <w:sz w:val="20"/>
              </w:rPr>
              <w:t>2022-02-</w:t>
            </w:r>
            <w:r w:rsidR="00A94266">
              <w:rPr>
                <w:b w:val="0"/>
                <w:sz w:val="20"/>
              </w:rPr>
              <w:t>14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EE5EE7">
        <w:trPr>
          <w:jc w:val="center"/>
        </w:trPr>
        <w:tc>
          <w:tcPr>
            <w:tcW w:w="170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EE5EE7">
        <w:trPr>
          <w:jc w:val="center"/>
        </w:trPr>
        <w:tc>
          <w:tcPr>
            <w:tcW w:w="1705" w:type="dxa"/>
            <w:vAlign w:val="center"/>
          </w:tcPr>
          <w:p w14:paraId="4DC7751F" w14:textId="1C9661FE" w:rsidR="005F64E1" w:rsidRDefault="006E0A5E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6E0A5E">
              <w:rPr>
                <w:b w:val="0"/>
                <w:sz w:val="20"/>
              </w:rPr>
              <w:t>Sigurd Schelstraete</w:t>
            </w:r>
          </w:p>
        </w:tc>
        <w:tc>
          <w:tcPr>
            <w:tcW w:w="1695" w:type="dxa"/>
            <w:vAlign w:val="center"/>
          </w:tcPr>
          <w:p w14:paraId="77E501E5" w14:textId="36A9D073" w:rsidR="005F64E1" w:rsidRDefault="006E0A5E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1BB41C74" w:rsidR="005F64E1" w:rsidRDefault="006E0A5E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8632F2" w:rsidRDefault="008632F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0E1B8D7D" w:rsidR="007E45B5" w:rsidRDefault="008632F2" w:rsidP="007E45B5">
                            <w:pPr>
                              <w:jc w:val="both"/>
                            </w:pPr>
                            <w:r>
                              <w:t xml:space="preserve">This document contains the PHY ad hoc meeting minutes for TGbe teleconferences held </w:t>
                            </w:r>
                            <w:r w:rsidR="007E45B5">
                              <w:t>in February and March.</w:t>
                            </w:r>
                          </w:p>
                          <w:p w14:paraId="49ED506D" w14:textId="087C1A0A" w:rsidR="00DB6984" w:rsidRDefault="00D10E7B" w:rsidP="00D17F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R0: </w:t>
                            </w:r>
                            <w:r w:rsidR="002546A9">
                              <w:t>Feb 7, 2022</w:t>
                            </w:r>
                          </w:p>
                          <w:p w14:paraId="1BFF9EAB" w14:textId="411B191C" w:rsidR="00A94266" w:rsidRDefault="00A94266" w:rsidP="00D17F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R1: Feb 14, 2022</w:t>
                            </w:r>
                          </w:p>
                          <w:p w14:paraId="6C4D69DA" w14:textId="77777777" w:rsidR="008632F2" w:rsidRDefault="008632F2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" o:allowincell="f" stroked="f">
                <v:path arrowok="t"/>
                <v:textbox>
                  <w:txbxContent>
                    <w:p w14:paraId="52BD0555" w14:textId="77777777" w:rsidR="008632F2" w:rsidRDefault="008632F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0E1B8D7D" w:rsidR="007E45B5" w:rsidRDefault="008632F2" w:rsidP="007E45B5">
                      <w:pPr>
                        <w:jc w:val="both"/>
                      </w:pPr>
                      <w:r>
                        <w:t xml:space="preserve">This document contains the PHY ad hoc meeting minutes for TGbe teleconferences held </w:t>
                      </w:r>
                      <w:r w:rsidR="007E45B5">
                        <w:t>in February and March.</w:t>
                      </w:r>
                    </w:p>
                    <w:p w14:paraId="49ED506D" w14:textId="087C1A0A" w:rsidR="00DB6984" w:rsidRDefault="00D10E7B" w:rsidP="00D17F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R0: </w:t>
                      </w:r>
                      <w:r w:rsidR="002546A9">
                        <w:t>Feb 7, 2022</w:t>
                      </w:r>
                    </w:p>
                    <w:p w14:paraId="1BFF9EAB" w14:textId="411B191C" w:rsidR="00A94266" w:rsidRDefault="00A94266" w:rsidP="00D17F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R1: Feb 14, 2022</w:t>
                      </w:r>
                    </w:p>
                    <w:p w14:paraId="6C4D69DA" w14:textId="77777777" w:rsidR="008632F2" w:rsidRDefault="008632F2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374BADB5" w14:textId="106C40C8" w:rsidR="005A17CE" w:rsidRPr="00AF5872" w:rsidRDefault="005F64E1" w:rsidP="00AF5872">
      <w:r w:rsidRPr="00E319B4">
        <w:br w:type="page"/>
      </w:r>
    </w:p>
    <w:p w14:paraId="1D42E41D" w14:textId="5F0913D7" w:rsidR="005A17CE" w:rsidRPr="0039540D" w:rsidRDefault="00C34C4A" w:rsidP="005A17CE">
      <w:pPr>
        <w:rPr>
          <w:b/>
          <w:sz w:val="28"/>
          <w:szCs w:val="28"/>
          <w:u w:val="single"/>
        </w:rPr>
      </w:pPr>
      <w:bookmarkStart w:id="0" w:name="OLE_LINK3"/>
      <w:bookmarkStart w:id="1" w:name="OLE_LINK4"/>
      <w:r>
        <w:rPr>
          <w:b/>
          <w:sz w:val="28"/>
          <w:szCs w:val="28"/>
          <w:u w:val="single"/>
        </w:rPr>
        <w:lastRenderedPageBreak/>
        <w:t>Monday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D10E7B">
        <w:rPr>
          <w:b/>
          <w:sz w:val="28"/>
          <w:szCs w:val="28"/>
          <w:u w:val="single"/>
        </w:rPr>
        <w:t>Feb</w:t>
      </w:r>
      <w:r w:rsidR="00A82FFD">
        <w:rPr>
          <w:b/>
          <w:sz w:val="28"/>
          <w:szCs w:val="28"/>
          <w:u w:val="single"/>
        </w:rPr>
        <w:t xml:space="preserve"> </w:t>
      </w:r>
      <w:r w:rsidR="00E80B42">
        <w:rPr>
          <w:b/>
          <w:sz w:val="28"/>
          <w:szCs w:val="28"/>
          <w:u w:val="single"/>
        </w:rPr>
        <w:t>7</w:t>
      </w:r>
      <w:r w:rsidR="00A82FFD" w:rsidRPr="00A82FFD">
        <w:rPr>
          <w:b/>
          <w:sz w:val="28"/>
          <w:szCs w:val="28"/>
          <w:u w:val="single"/>
          <w:vertAlign w:val="superscript"/>
        </w:rPr>
        <w:t>th</w:t>
      </w:r>
      <w:r w:rsidR="005A17CE" w:rsidRPr="0039540D">
        <w:rPr>
          <w:b/>
          <w:sz w:val="28"/>
          <w:szCs w:val="28"/>
          <w:u w:val="single"/>
        </w:rPr>
        <w:t xml:space="preserve">, </w:t>
      </w:r>
      <w:proofErr w:type="gramStart"/>
      <w:r w:rsidR="00112C09" w:rsidRPr="0039540D">
        <w:rPr>
          <w:b/>
          <w:sz w:val="28"/>
          <w:szCs w:val="28"/>
          <w:u w:val="single"/>
        </w:rPr>
        <w:t>202</w:t>
      </w:r>
      <w:r w:rsidR="00112C09">
        <w:rPr>
          <w:b/>
          <w:sz w:val="28"/>
          <w:szCs w:val="28"/>
          <w:u w:val="single"/>
        </w:rPr>
        <w:t>2</w:t>
      </w:r>
      <w:proofErr w:type="gramEnd"/>
      <w:r w:rsidR="005A17CE" w:rsidRPr="0039540D">
        <w:rPr>
          <w:b/>
          <w:sz w:val="28"/>
          <w:szCs w:val="28"/>
          <w:u w:val="single"/>
        </w:rPr>
        <w:t xml:space="preserve"> </w:t>
      </w:r>
      <w:r w:rsidR="005A17CE">
        <w:rPr>
          <w:b/>
          <w:sz w:val="28"/>
          <w:szCs w:val="28"/>
          <w:u w:val="single"/>
        </w:rPr>
        <w:t>1</w:t>
      </w:r>
      <w:r w:rsidR="005B4640">
        <w:rPr>
          <w:b/>
          <w:sz w:val="28"/>
          <w:szCs w:val="28"/>
          <w:u w:val="single"/>
        </w:rPr>
        <w:t>9</w:t>
      </w:r>
      <w:r w:rsidR="005A17CE" w:rsidRPr="0039540D">
        <w:rPr>
          <w:b/>
          <w:sz w:val="28"/>
          <w:szCs w:val="28"/>
          <w:u w:val="single"/>
        </w:rPr>
        <w:t xml:space="preserve">:00 – </w:t>
      </w:r>
      <w:r w:rsidR="005B4640">
        <w:rPr>
          <w:b/>
          <w:sz w:val="28"/>
          <w:szCs w:val="28"/>
          <w:u w:val="single"/>
        </w:rPr>
        <w:t>21</w:t>
      </w:r>
      <w:r w:rsidR="005A17CE" w:rsidRPr="0039540D">
        <w:rPr>
          <w:b/>
          <w:sz w:val="28"/>
          <w:szCs w:val="28"/>
          <w:u w:val="single"/>
        </w:rPr>
        <w:t>:00 ET</w:t>
      </w:r>
    </w:p>
    <w:p w14:paraId="2A35F9B7" w14:textId="77777777" w:rsidR="005A17CE" w:rsidRPr="001916B5" w:rsidRDefault="005A17CE" w:rsidP="005A17CE">
      <w:pPr>
        <w:rPr>
          <w:szCs w:val="22"/>
        </w:rPr>
      </w:pPr>
    </w:p>
    <w:p w14:paraId="73B99866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21886BA" w14:textId="3A74DA1A" w:rsidR="005A17CE" w:rsidRPr="005A17CE" w:rsidRDefault="005A17CE" w:rsidP="00D17F0C">
      <w:pPr>
        <w:pStyle w:val="ListParagraph"/>
        <w:numPr>
          <w:ilvl w:val="0"/>
          <w:numId w:val="3"/>
        </w:numPr>
        <w:rPr>
          <w:szCs w:val="22"/>
        </w:rPr>
      </w:pPr>
      <w:r w:rsidRPr="005A17CE">
        <w:rPr>
          <w:szCs w:val="22"/>
        </w:rPr>
        <w:t>The Chair (</w:t>
      </w:r>
      <w:r w:rsidR="00591FDB">
        <w:rPr>
          <w:szCs w:val="22"/>
        </w:rPr>
        <w:t>Tianyu Wu</w:t>
      </w:r>
      <w:r w:rsidR="00D11DD3" w:rsidRPr="00991D2F">
        <w:rPr>
          <w:szCs w:val="22"/>
        </w:rPr>
        <w:t xml:space="preserve">, </w:t>
      </w:r>
      <w:r w:rsidR="007C0029">
        <w:rPr>
          <w:szCs w:val="22"/>
        </w:rPr>
        <w:t>Apple</w:t>
      </w:r>
      <w:r w:rsidRPr="005A17CE">
        <w:rPr>
          <w:szCs w:val="22"/>
        </w:rPr>
        <w:t>) calls the meeting to order at 1</w:t>
      </w:r>
      <w:r w:rsidR="00E0304A">
        <w:rPr>
          <w:szCs w:val="22"/>
        </w:rPr>
        <w:t>9</w:t>
      </w:r>
      <w:r w:rsidRPr="005A17CE">
        <w:rPr>
          <w:szCs w:val="22"/>
        </w:rPr>
        <w:t>:00 ET.</w:t>
      </w:r>
    </w:p>
    <w:p w14:paraId="71F56934" w14:textId="7C4B01C3" w:rsidR="005A17CE" w:rsidRPr="005A17CE" w:rsidRDefault="005A17CE" w:rsidP="00D17F0C">
      <w:pPr>
        <w:pStyle w:val="ListParagraph"/>
        <w:numPr>
          <w:ilvl w:val="0"/>
          <w:numId w:val="3"/>
        </w:numPr>
        <w:rPr>
          <w:szCs w:val="22"/>
        </w:rPr>
      </w:pPr>
      <w:r w:rsidRPr="005A17CE">
        <w:rPr>
          <w:szCs w:val="22"/>
        </w:rPr>
        <w:t>The Chair follows the agenda in 11-2</w:t>
      </w:r>
      <w:r w:rsidR="0066098B">
        <w:rPr>
          <w:szCs w:val="22"/>
        </w:rPr>
        <w:t>2</w:t>
      </w:r>
      <w:r w:rsidRPr="005A17CE">
        <w:rPr>
          <w:szCs w:val="22"/>
        </w:rPr>
        <w:t>/</w:t>
      </w:r>
      <w:r w:rsidR="0066098B">
        <w:rPr>
          <w:szCs w:val="22"/>
        </w:rPr>
        <w:t>0110</w:t>
      </w:r>
      <w:r w:rsidR="00591FDB">
        <w:rPr>
          <w:szCs w:val="22"/>
        </w:rPr>
        <w:t>r</w:t>
      </w:r>
      <w:r w:rsidR="0066098B">
        <w:rPr>
          <w:szCs w:val="22"/>
        </w:rPr>
        <w:t>6</w:t>
      </w:r>
      <w:r w:rsidRPr="005A17CE">
        <w:rPr>
          <w:szCs w:val="22"/>
        </w:rPr>
        <w:t>.</w:t>
      </w:r>
    </w:p>
    <w:p w14:paraId="6ED1F5B6" w14:textId="2B6CCCB5" w:rsidR="005A17CE" w:rsidRDefault="005A17CE" w:rsidP="00D17F0C">
      <w:pPr>
        <w:numPr>
          <w:ilvl w:val="0"/>
          <w:numId w:val="3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7F616CC" w14:textId="2C3DB043" w:rsidR="008351E5" w:rsidRPr="00F343E0" w:rsidRDefault="008351E5" w:rsidP="00D17F0C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7E6B780F" w14:textId="593E9AEA" w:rsidR="000E6F9A" w:rsidRDefault="000E6F9A" w:rsidP="000E6F9A">
      <w:pPr>
        <w:numPr>
          <w:ilvl w:val="0"/>
          <w:numId w:val="3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 w:rsidR="003930AC">
        <w:rPr>
          <w:szCs w:val="22"/>
        </w:rPr>
        <w:t>Sigurd Schelstraete (MaxLinear)</w:t>
      </w:r>
      <w:r w:rsidRPr="00CF6454">
        <w:rPr>
          <w:szCs w:val="22"/>
        </w:rPr>
        <w:t xml:space="preserve">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3F7A8D55" w14:textId="77777777" w:rsidR="005A17CE" w:rsidRDefault="005A17CE" w:rsidP="00D17F0C">
      <w:pPr>
        <w:pStyle w:val="ListParagraph"/>
        <w:numPr>
          <w:ilvl w:val="0"/>
          <w:numId w:val="3"/>
        </w:numPr>
      </w:pPr>
      <w:r w:rsidRPr="003046F3">
        <w:t>Announcements</w:t>
      </w:r>
      <w:r>
        <w:t xml:space="preserve">: </w:t>
      </w:r>
    </w:p>
    <w:p w14:paraId="5B8CDEED" w14:textId="5E911419" w:rsidR="005A17CE" w:rsidRPr="00C76989" w:rsidRDefault="00D13EE1" w:rsidP="00D17F0C">
      <w:pPr>
        <w:numPr>
          <w:ilvl w:val="0"/>
          <w:numId w:val="3"/>
        </w:numPr>
        <w:rPr>
          <w:sz w:val="22"/>
          <w:szCs w:val="22"/>
        </w:rPr>
      </w:pPr>
      <w:r>
        <w:rPr>
          <w:szCs w:val="22"/>
        </w:rPr>
        <w:t>A</w:t>
      </w:r>
      <w:r w:rsidR="005A17CE">
        <w:rPr>
          <w:szCs w:val="22"/>
        </w:rPr>
        <w:t xml:space="preserve">genda. </w:t>
      </w:r>
    </w:p>
    <w:p w14:paraId="6B3D9523" w14:textId="08926C7B" w:rsidR="00A57608" w:rsidRPr="00A57608" w:rsidRDefault="00A57608" w:rsidP="0038272E">
      <w:pPr>
        <w:pStyle w:val="ListParagraph"/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0063</w:t>
      </w:r>
      <w:r w:rsidR="00384687">
        <w:rPr>
          <w:sz w:val="22"/>
          <w:szCs w:val="22"/>
        </w:rPr>
        <w:t xml:space="preserve">r1 </w:t>
      </w:r>
      <w:r w:rsidR="00384687" w:rsidRPr="00384687">
        <w:rPr>
          <w:sz w:val="22"/>
          <w:szCs w:val="22"/>
        </w:rPr>
        <w:t>CC36 CR for EHT PPE Thresholds Field</w:t>
      </w:r>
      <w:r w:rsidR="00384687">
        <w:rPr>
          <w:sz w:val="22"/>
          <w:szCs w:val="22"/>
        </w:rPr>
        <w:tab/>
      </w:r>
      <w:r w:rsidR="00384687">
        <w:rPr>
          <w:sz w:val="22"/>
          <w:szCs w:val="22"/>
        </w:rPr>
        <w:tab/>
      </w:r>
      <w:r w:rsidR="00384687">
        <w:rPr>
          <w:sz w:val="22"/>
          <w:szCs w:val="22"/>
        </w:rPr>
        <w:tab/>
      </w:r>
      <w:r w:rsidR="00112C09" w:rsidRPr="00112C09">
        <w:rPr>
          <w:sz w:val="22"/>
          <w:szCs w:val="22"/>
        </w:rPr>
        <w:t>Mengshi Hu</w:t>
      </w:r>
    </w:p>
    <w:p w14:paraId="16FE086B" w14:textId="216643A3" w:rsidR="0038272E" w:rsidRPr="00B45DCF" w:rsidRDefault="001E5AF5" w:rsidP="0038272E">
      <w:pPr>
        <w:pStyle w:val="ListParagraph"/>
        <w:numPr>
          <w:ilvl w:val="1"/>
          <w:numId w:val="23"/>
        </w:numPr>
        <w:rPr>
          <w:sz w:val="22"/>
          <w:szCs w:val="22"/>
        </w:rPr>
      </w:pPr>
      <w:hyperlink r:id="rId8" w:history="1">
        <w:r w:rsidR="0038272E" w:rsidRPr="007A629B">
          <w:rPr>
            <w:rStyle w:val="Hyperlink"/>
            <w:sz w:val="22"/>
            <w:szCs w:val="22"/>
          </w:rPr>
          <w:t>1165r</w:t>
        </w:r>
        <w:r w:rsidR="0038272E">
          <w:rPr>
            <w:rStyle w:val="Hyperlink"/>
            <w:sz w:val="22"/>
            <w:szCs w:val="22"/>
          </w:rPr>
          <w:t>1</w:t>
        </w:r>
      </w:hyperlink>
      <w:r w:rsidR="0038272E" w:rsidRPr="00B45DCF">
        <w:rPr>
          <w:sz w:val="22"/>
          <w:szCs w:val="22"/>
        </w:rPr>
        <w:t xml:space="preserve"> CC36 Comment Resolution on U-SIG Part 3</w:t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  <w:t xml:space="preserve">Alice Chen </w:t>
      </w:r>
      <w:proofErr w:type="gramStart"/>
      <w:r w:rsidR="0038272E" w:rsidRPr="00B45DCF">
        <w:rPr>
          <w:sz w:val="22"/>
          <w:szCs w:val="22"/>
        </w:rPr>
        <w:tab/>
        <w:t xml:space="preserve">  [</w:t>
      </w:r>
      <w:proofErr w:type="gramEnd"/>
      <w:r w:rsidR="0038272E" w:rsidRPr="00B45DCF">
        <w:rPr>
          <w:sz w:val="22"/>
          <w:szCs w:val="22"/>
        </w:rPr>
        <w:t>16C]</w:t>
      </w:r>
    </w:p>
    <w:p w14:paraId="2A959D74" w14:textId="77777777" w:rsidR="0038272E" w:rsidRPr="00B45DCF" w:rsidRDefault="001E5AF5" w:rsidP="0038272E">
      <w:pPr>
        <w:pStyle w:val="ListParagraph"/>
        <w:numPr>
          <w:ilvl w:val="1"/>
          <w:numId w:val="23"/>
        </w:numPr>
        <w:rPr>
          <w:sz w:val="22"/>
          <w:szCs w:val="22"/>
        </w:rPr>
      </w:pPr>
      <w:hyperlink r:id="rId9" w:history="1">
        <w:r w:rsidR="0038272E" w:rsidRPr="00557BAD">
          <w:rPr>
            <w:rStyle w:val="Hyperlink"/>
            <w:sz w:val="22"/>
            <w:szCs w:val="22"/>
          </w:rPr>
          <w:t>0078r</w:t>
        </w:r>
        <w:r w:rsidR="0038272E">
          <w:rPr>
            <w:rStyle w:val="Hyperlink"/>
            <w:sz w:val="22"/>
            <w:szCs w:val="22"/>
          </w:rPr>
          <w:t>1</w:t>
        </w:r>
      </w:hyperlink>
      <w:r w:rsidR="0038272E" w:rsidRPr="00B45DCF">
        <w:rPr>
          <w:sz w:val="22"/>
          <w:szCs w:val="22"/>
        </w:rPr>
        <w:t xml:space="preserve"> CC36 Comment Resolution on U-SIG Part 5</w:t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  <w:t>Alice Chen</w:t>
      </w:r>
      <w:proofErr w:type="gramStart"/>
      <w:r w:rsidR="0038272E" w:rsidRPr="00B45DCF">
        <w:rPr>
          <w:sz w:val="22"/>
          <w:szCs w:val="22"/>
        </w:rPr>
        <w:tab/>
        <w:t xml:space="preserve">  [</w:t>
      </w:r>
      <w:proofErr w:type="gramEnd"/>
      <w:r w:rsidR="0038272E" w:rsidRPr="00B45DCF">
        <w:rPr>
          <w:sz w:val="22"/>
          <w:szCs w:val="22"/>
        </w:rPr>
        <w:t>1</w:t>
      </w:r>
      <w:r w:rsidR="0038272E">
        <w:rPr>
          <w:sz w:val="22"/>
          <w:szCs w:val="22"/>
        </w:rPr>
        <w:t>5</w:t>
      </w:r>
      <w:r w:rsidR="0038272E" w:rsidRPr="00B45DCF">
        <w:rPr>
          <w:sz w:val="22"/>
          <w:szCs w:val="22"/>
        </w:rPr>
        <w:t>C]</w:t>
      </w:r>
    </w:p>
    <w:p w14:paraId="48C647E7" w14:textId="77777777" w:rsidR="0038272E" w:rsidRPr="00B45DCF" w:rsidRDefault="001E5AF5" w:rsidP="0038272E">
      <w:pPr>
        <w:pStyle w:val="ListParagraph"/>
        <w:numPr>
          <w:ilvl w:val="1"/>
          <w:numId w:val="23"/>
        </w:numPr>
        <w:rPr>
          <w:sz w:val="22"/>
          <w:szCs w:val="22"/>
        </w:rPr>
      </w:pPr>
      <w:hyperlink r:id="rId10" w:history="1">
        <w:r w:rsidR="0038272E" w:rsidRPr="00557BAD">
          <w:rPr>
            <w:rStyle w:val="Hyperlink"/>
            <w:sz w:val="22"/>
            <w:szCs w:val="22"/>
          </w:rPr>
          <w:t>2003r0</w:t>
        </w:r>
      </w:hyperlink>
      <w:r w:rsidR="0038272E" w:rsidRPr="00B45DCF">
        <w:rPr>
          <w:sz w:val="22"/>
          <w:szCs w:val="22"/>
        </w:rPr>
        <w:t xml:space="preserve"> CC36 Comment Resolutions for CID 4985</w:t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  <w:t xml:space="preserve">Myeongjin Kim </w:t>
      </w:r>
      <w:proofErr w:type="gramStart"/>
      <w:r w:rsidR="0038272E" w:rsidRPr="00B45DCF">
        <w:rPr>
          <w:sz w:val="22"/>
          <w:szCs w:val="22"/>
        </w:rPr>
        <w:t xml:space="preserve"> </w:t>
      </w:r>
      <w:r w:rsidR="0038272E">
        <w:rPr>
          <w:sz w:val="22"/>
          <w:szCs w:val="22"/>
        </w:rPr>
        <w:t xml:space="preserve">  </w:t>
      </w:r>
      <w:r w:rsidR="0038272E" w:rsidRPr="00B45DCF">
        <w:rPr>
          <w:sz w:val="22"/>
          <w:szCs w:val="22"/>
        </w:rPr>
        <w:t>[</w:t>
      </w:r>
      <w:proofErr w:type="gramEnd"/>
      <w:r w:rsidR="0038272E" w:rsidRPr="00B45DCF">
        <w:rPr>
          <w:sz w:val="22"/>
          <w:szCs w:val="22"/>
        </w:rPr>
        <w:t>1C]</w:t>
      </w:r>
    </w:p>
    <w:p w14:paraId="79C13DCF" w14:textId="77777777" w:rsidR="0038272E" w:rsidRPr="00B45DCF" w:rsidRDefault="001E5AF5" w:rsidP="0038272E">
      <w:pPr>
        <w:pStyle w:val="ListParagraph"/>
        <w:numPr>
          <w:ilvl w:val="1"/>
          <w:numId w:val="23"/>
        </w:numPr>
        <w:jc w:val="both"/>
        <w:rPr>
          <w:sz w:val="22"/>
          <w:szCs w:val="22"/>
        </w:rPr>
      </w:pPr>
      <w:hyperlink r:id="rId11" w:history="1">
        <w:r w:rsidR="0038272E" w:rsidRPr="00557BAD">
          <w:rPr>
            <w:rStyle w:val="Hyperlink"/>
            <w:sz w:val="22"/>
            <w:szCs w:val="22"/>
          </w:rPr>
          <w:t>0113r0</w:t>
        </w:r>
      </w:hyperlink>
      <w:r w:rsidR="0038272E" w:rsidRPr="00B45DCF">
        <w:rPr>
          <w:sz w:val="22"/>
          <w:szCs w:val="22"/>
        </w:rPr>
        <w:t xml:space="preserve"> CR for LTF</w:t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  <w:t>Chenchen Liu</w:t>
      </w:r>
      <w:proofErr w:type="gramStart"/>
      <w:r w:rsidR="0038272E" w:rsidRPr="00B45DCF">
        <w:rPr>
          <w:sz w:val="22"/>
          <w:szCs w:val="22"/>
        </w:rPr>
        <w:tab/>
        <w:t xml:space="preserve">  [</w:t>
      </w:r>
      <w:proofErr w:type="gramEnd"/>
      <w:r w:rsidR="0038272E" w:rsidRPr="00B45DCF">
        <w:rPr>
          <w:sz w:val="22"/>
          <w:szCs w:val="22"/>
        </w:rPr>
        <w:t>40C]</w:t>
      </w:r>
    </w:p>
    <w:p w14:paraId="056D26B0" w14:textId="77777777" w:rsidR="0038272E" w:rsidRPr="00B45DCF" w:rsidRDefault="001E5AF5" w:rsidP="0038272E">
      <w:pPr>
        <w:pStyle w:val="ListParagraph"/>
        <w:numPr>
          <w:ilvl w:val="1"/>
          <w:numId w:val="23"/>
        </w:numPr>
        <w:rPr>
          <w:sz w:val="22"/>
          <w:szCs w:val="22"/>
        </w:rPr>
      </w:pPr>
      <w:hyperlink r:id="rId12" w:history="1">
        <w:r w:rsidR="0038272E" w:rsidRPr="00B30C17">
          <w:rPr>
            <w:rStyle w:val="Hyperlink"/>
            <w:sz w:val="22"/>
            <w:szCs w:val="22"/>
          </w:rPr>
          <w:t>0144r0</w:t>
        </w:r>
      </w:hyperlink>
      <w:r w:rsidR="0038272E" w:rsidRPr="00B45DCF">
        <w:rPr>
          <w:sz w:val="22"/>
          <w:szCs w:val="22"/>
        </w:rPr>
        <w:t xml:space="preserve"> CRs-on-Data field</w:t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  <w:t>Jianhan Liu</w:t>
      </w:r>
      <w:proofErr w:type="gramStart"/>
      <w:r w:rsidR="0038272E" w:rsidRPr="00B45DCF">
        <w:rPr>
          <w:sz w:val="22"/>
          <w:szCs w:val="22"/>
        </w:rPr>
        <w:tab/>
        <w:t xml:space="preserve">  [</w:t>
      </w:r>
      <w:proofErr w:type="gramEnd"/>
      <w:r w:rsidR="0038272E" w:rsidRPr="00B45DCF">
        <w:rPr>
          <w:sz w:val="22"/>
          <w:szCs w:val="22"/>
        </w:rPr>
        <w:t>40C]</w:t>
      </w:r>
      <w:r w:rsidR="0038272E" w:rsidRPr="00B45DCF">
        <w:rPr>
          <w:sz w:val="22"/>
          <w:szCs w:val="22"/>
        </w:rPr>
        <w:tab/>
      </w:r>
    </w:p>
    <w:p w14:paraId="4771E469" w14:textId="77777777" w:rsidR="0038272E" w:rsidRPr="00B45DCF" w:rsidRDefault="001E5AF5" w:rsidP="0038272E">
      <w:pPr>
        <w:pStyle w:val="ListParagraph"/>
        <w:numPr>
          <w:ilvl w:val="1"/>
          <w:numId w:val="23"/>
        </w:numPr>
        <w:rPr>
          <w:sz w:val="22"/>
          <w:szCs w:val="22"/>
        </w:rPr>
      </w:pPr>
      <w:hyperlink r:id="rId13" w:history="1">
        <w:r w:rsidR="0038272E" w:rsidRPr="00B30C17">
          <w:rPr>
            <w:rStyle w:val="Hyperlink"/>
            <w:sz w:val="22"/>
            <w:szCs w:val="22"/>
          </w:rPr>
          <w:t>0086r0</w:t>
        </w:r>
      </w:hyperlink>
      <w:r w:rsidR="0038272E" w:rsidRPr="00B45DCF">
        <w:rPr>
          <w:sz w:val="22"/>
          <w:szCs w:val="22"/>
        </w:rPr>
        <w:t xml:space="preserve"> CR for CIDs on 36.3.2.7</w:t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>Yan Xin</w:t>
      </w:r>
      <w:proofErr w:type="gramStart"/>
      <w:r w:rsidR="0038272E" w:rsidRPr="00B45DCF">
        <w:rPr>
          <w:sz w:val="22"/>
          <w:szCs w:val="22"/>
        </w:rPr>
        <w:tab/>
        <w:t xml:space="preserve">  [</w:t>
      </w:r>
      <w:proofErr w:type="gramEnd"/>
      <w:r w:rsidR="0038272E" w:rsidRPr="00B45DCF">
        <w:rPr>
          <w:sz w:val="22"/>
          <w:szCs w:val="22"/>
        </w:rPr>
        <w:t>17C]</w:t>
      </w:r>
    </w:p>
    <w:p w14:paraId="77546C01" w14:textId="77777777" w:rsidR="0038272E" w:rsidRPr="00B45DCF" w:rsidRDefault="001E5AF5" w:rsidP="0038272E">
      <w:pPr>
        <w:pStyle w:val="ListParagraph"/>
        <w:numPr>
          <w:ilvl w:val="1"/>
          <w:numId w:val="23"/>
        </w:numPr>
        <w:rPr>
          <w:sz w:val="22"/>
          <w:szCs w:val="22"/>
        </w:rPr>
      </w:pPr>
      <w:hyperlink r:id="rId14" w:history="1">
        <w:r w:rsidR="0038272E" w:rsidRPr="00B30C17">
          <w:rPr>
            <w:rStyle w:val="Hyperlink"/>
            <w:sz w:val="22"/>
            <w:szCs w:val="22"/>
          </w:rPr>
          <w:t>0195r0</w:t>
        </w:r>
      </w:hyperlink>
      <w:r w:rsidR="0038272E" w:rsidRPr="00B45DCF">
        <w:rPr>
          <w:sz w:val="22"/>
          <w:szCs w:val="22"/>
        </w:rPr>
        <w:t xml:space="preserve"> phyTxRxVector (CID4643)</w:t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</w:r>
      <w:r w:rsidR="0038272E" w:rsidRPr="00B45DCF">
        <w:rPr>
          <w:sz w:val="22"/>
          <w:szCs w:val="22"/>
        </w:rPr>
        <w:tab/>
        <w:t>Brian Hart</w:t>
      </w:r>
      <w:r w:rsidR="0038272E" w:rsidRPr="00B45DCF">
        <w:rPr>
          <w:sz w:val="22"/>
          <w:szCs w:val="22"/>
        </w:rPr>
        <w:tab/>
        <w:t xml:space="preserve"> </w:t>
      </w:r>
      <w:proofErr w:type="gramStart"/>
      <w:r w:rsidR="0038272E" w:rsidRPr="00B45DCF">
        <w:rPr>
          <w:sz w:val="22"/>
          <w:szCs w:val="22"/>
        </w:rPr>
        <w:t xml:space="preserve"> </w:t>
      </w:r>
      <w:r w:rsidR="0038272E">
        <w:rPr>
          <w:sz w:val="22"/>
          <w:szCs w:val="22"/>
        </w:rPr>
        <w:t xml:space="preserve">  </w:t>
      </w:r>
      <w:r w:rsidR="0038272E" w:rsidRPr="00B45DCF">
        <w:rPr>
          <w:sz w:val="22"/>
          <w:szCs w:val="22"/>
        </w:rPr>
        <w:t>[</w:t>
      </w:r>
      <w:proofErr w:type="gramEnd"/>
      <w:r w:rsidR="0038272E" w:rsidRPr="00B45DCF">
        <w:rPr>
          <w:sz w:val="22"/>
          <w:szCs w:val="22"/>
        </w:rPr>
        <w:t>1C]</w:t>
      </w:r>
    </w:p>
    <w:p w14:paraId="65E291C1" w14:textId="02F410B6" w:rsidR="00C76989" w:rsidRDefault="00C76989" w:rsidP="00C76989">
      <w:pPr>
        <w:rPr>
          <w:szCs w:val="22"/>
        </w:rPr>
      </w:pPr>
    </w:p>
    <w:p w14:paraId="6831CACA" w14:textId="4524671C" w:rsidR="00C76989" w:rsidRDefault="00C76989" w:rsidP="00C76989">
      <w:pPr>
        <w:rPr>
          <w:szCs w:val="22"/>
        </w:rPr>
      </w:pPr>
    </w:p>
    <w:p w14:paraId="20947E22" w14:textId="1BE53ADC" w:rsidR="00C76989" w:rsidRPr="00FC67C6" w:rsidRDefault="00C76989" w:rsidP="00C76989">
      <w:pPr>
        <w:rPr>
          <w:b/>
          <w:sz w:val="28"/>
          <w:szCs w:val="28"/>
        </w:rPr>
      </w:pPr>
      <w:r w:rsidRPr="00FC67C6">
        <w:rPr>
          <w:b/>
          <w:sz w:val="28"/>
          <w:szCs w:val="28"/>
        </w:rPr>
        <w:t>Attendance</w:t>
      </w:r>
    </w:p>
    <w:p w14:paraId="6C0E53F1" w14:textId="467EE33C" w:rsidR="00B20E51" w:rsidRDefault="0066098B" w:rsidP="00C76989">
      <w:pPr>
        <w:rPr>
          <w:szCs w:val="22"/>
        </w:rPr>
      </w:pPr>
      <w:r w:rsidRPr="001824BD">
        <w:rPr>
          <w:szCs w:val="22"/>
        </w:rPr>
        <w:t>The following people registered their attendance for the call:</w:t>
      </w:r>
    </w:p>
    <w:p w14:paraId="072587BB" w14:textId="77777777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Vamsi Amalladinne (Qualcomm Incorporated)</w:t>
      </w:r>
    </w:p>
    <w:p w14:paraId="45D4D21F" w14:textId="429905C3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Hari Ram B (NXP Semiconductors)</w:t>
      </w:r>
    </w:p>
    <w:p w14:paraId="108DCA27" w14:textId="1FAA9063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David Barr (MaxLinear)</w:t>
      </w:r>
    </w:p>
    <w:p w14:paraId="2A90FA4F" w14:textId="543C0D87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Anuj Batra (Apple, Inc.)</w:t>
      </w:r>
    </w:p>
    <w:p w14:paraId="16DF6EC3" w14:textId="729E41B5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Rui Cao (NXP Semiconductors)</w:t>
      </w:r>
    </w:p>
    <w:p w14:paraId="14A8DBF3" w14:textId="2E155ECC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JINYOUNG CHUN (LG ELECTRONICS)</w:t>
      </w:r>
    </w:p>
    <w:p w14:paraId="2D0ABA18" w14:textId="12B223B6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Shuling feng (MediaTek Inc.)</w:t>
      </w:r>
    </w:p>
    <w:p w14:paraId="0F91E2C5" w14:textId="5772B0EF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Brian Hart (Cisco Systems, Inc.)</w:t>
      </w:r>
    </w:p>
    <w:p w14:paraId="6AB54DF2" w14:textId="5DB3B88C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 xml:space="preserve">Lei Huang (Guangdong OPPO Mobile Telecommunications </w:t>
      </w:r>
      <w:proofErr w:type="gramStart"/>
      <w:r w:rsidRPr="001824BD">
        <w:rPr>
          <w:szCs w:val="22"/>
        </w:rPr>
        <w:t>Corp.,Ltd</w:t>
      </w:r>
      <w:proofErr w:type="gramEnd"/>
      <w:r w:rsidRPr="001824BD">
        <w:rPr>
          <w:szCs w:val="22"/>
        </w:rPr>
        <w:t>)</w:t>
      </w:r>
    </w:p>
    <w:p w14:paraId="487C2776" w14:textId="46816A48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Youhan Kim (Qualcomm Incorporated)</w:t>
      </w:r>
    </w:p>
    <w:p w14:paraId="5E02BEF2" w14:textId="5A7845AA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Wookbong Lee (SAMSUNG)</w:t>
      </w:r>
    </w:p>
    <w:p w14:paraId="2A642507" w14:textId="4500D2A7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Chris Levesque (Qorvo)</w:t>
      </w:r>
    </w:p>
    <w:p w14:paraId="5EED5296" w14:textId="13E8C119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Jialing Li (Qualcomm Technologies, Inc.)</w:t>
      </w:r>
    </w:p>
    <w:p w14:paraId="5186248D" w14:textId="1848B7D2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 xml:space="preserve">Yapu Li (Guangdong OPPO Mobile Telecommunications </w:t>
      </w:r>
      <w:proofErr w:type="gramStart"/>
      <w:r w:rsidRPr="001824BD">
        <w:rPr>
          <w:szCs w:val="22"/>
        </w:rPr>
        <w:t>Corp.,Ltd</w:t>
      </w:r>
      <w:proofErr w:type="gramEnd"/>
      <w:r w:rsidRPr="001824BD">
        <w:rPr>
          <w:szCs w:val="22"/>
        </w:rPr>
        <w:t>)</w:t>
      </w:r>
    </w:p>
    <w:p w14:paraId="223509D2" w14:textId="674D539D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Dong Guk Lim (LG ELECTRONICS)</w:t>
      </w:r>
    </w:p>
    <w:p w14:paraId="67C67389" w14:textId="50CB8312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Li Ma (MediaTek Inc.)</w:t>
      </w:r>
    </w:p>
    <w:p w14:paraId="434B3C17" w14:textId="458E6872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Jun Minotani (Panasonic Corporation)</w:t>
      </w:r>
    </w:p>
    <w:p w14:paraId="384D18B8" w14:textId="22D7BAA2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Vamadevan Namboodiri (SAMSUNG ELECTRONICS)</w:t>
      </w:r>
    </w:p>
    <w:p w14:paraId="00BA26EF" w14:textId="29FDD3B4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yujin noh (Senscomm)</w:t>
      </w:r>
    </w:p>
    <w:p w14:paraId="00745B5F" w14:textId="51EA72DE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Thomas Pare (MediaTek Inc.)</w:t>
      </w:r>
    </w:p>
    <w:p w14:paraId="0AE1F600" w14:textId="518F2B6F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Eunsung Park (LG ELECTRONICS)</w:t>
      </w:r>
    </w:p>
    <w:p w14:paraId="19A71C9A" w14:textId="03917403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Oded Redlich (Huawei Technologies Co., Ltd)</w:t>
      </w:r>
    </w:p>
    <w:p w14:paraId="3B010CCB" w14:textId="74A9FF0E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Sigurd Schelstraete (MaxLinear)</w:t>
      </w:r>
    </w:p>
    <w:p w14:paraId="3254A81B" w14:textId="6D9F474F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Ian Sherlock (Texas Instruments Inc.)</w:t>
      </w:r>
    </w:p>
    <w:p w14:paraId="74C1DDE9" w14:textId="4DC50B09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JUNG HOON SUH (Huawei Technologies Co., Ltd)</w:t>
      </w:r>
    </w:p>
    <w:p w14:paraId="4C6B2622" w14:textId="3B08F767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lastRenderedPageBreak/>
        <w:t>Bo Sun (ZTE Corporation)</w:t>
      </w:r>
    </w:p>
    <w:p w14:paraId="45A2D52C" w14:textId="0AE7B8F8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Bin Tian (Qualcomm Incorporated)</w:t>
      </w:r>
    </w:p>
    <w:p w14:paraId="12D8C544" w14:textId="072CC731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Genadiy Tsodik (Huawei Technologies Co., Ltd)</w:t>
      </w:r>
    </w:p>
    <w:p w14:paraId="211471BC" w14:textId="12CDCF77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Prabodh Varshney (Nokia)</w:t>
      </w:r>
    </w:p>
    <w:p w14:paraId="285BFD55" w14:textId="7675B060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Sameer Vermani (Qualcomm Incorporated)</w:t>
      </w:r>
    </w:p>
    <w:p w14:paraId="6C127D05" w14:textId="1D1CFAD2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Dong Wei (NXP Semiconductors)</w:t>
      </w:r>
    </w:p>
    <w:p w14:paraId="1C530C2D" w14:textId="20BFE731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Kanke Wu (Qualcomm Incorporated)</w:t>
      </w:r>
    </w:p>
    <w:p w14:paraId="3906C86E" w14:textId="5D3D8A67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Tianyu Wu (Apple, Inc.)</w:t>
      </w:r>
    </w:p>
    <w:p w14:paraId="5443F2A2" w14:textId="3FCBB87B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Yan Xin (Huawei Technologies Co., Ltd)</w:t>
      </w:r>
    </w:p>
    <w:p w14:paraId="4DC0266A" w14:textId="286495AD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Ryota Yamada (SHARP CORPORATION)</w:t>
      </w:r>
    </w:p>
    <w:p w14:paraId="5F8E8A1F" w14:textId="6DD32233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Steve TS Yang (MediaTek Inc.)</w:t>
      </w:r>
    </w:p>
    <w:p w14:paraId="7A55AA63" w14:textId="5CF7DE47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Yongjiang Yi (Spreadtrum Communication USA Inc.)</w:t>
      </w:r>
    </w:p>
    <w:p w14:paraId="4376A415" w14:textId="3EF06966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Malia Zaman (IEEE Standards Association (IEEE-SA))</w:t>
      </w:r>
    </w:p>
    <w:p w14:paraId="398186E1" w14:textId="454AC190" w:rsidR="001824BD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Jiayi Zhang (Ofinno)</w:t>
      </w:r>
    </w:p>
    <w:p w14:paraId="0CE04666" w14:textId="53DB5464" w:rsidR="0066098B" w:rsidRPr="001824BD" w:rsidRDefault="001824BD" w:rsidP="001824BD">
      <w:pPr>
        <w:pStyle w:val="ListParagraph"/>
        <w:numPr>
          <w:ilvl w:val="0"/>
          <w:numId w:val="27"/>
        </w:numPr>
        <w:rPr>
          <w:szCs w:val="22"/>
        </w:rPr>
      </w:pPr>
      <w:r w:rsidRPr="001824BD">
        <w:rPr>
          <w:szCs w:val="22"/>
        </w:rPr>
        <w:t>Yan Zhang (NXP Semiconductors)</w:t>
      </w:r>
    </w:p>
    <w:p w14:paraId="59C31C40" w14:textId="7309BC06" w:rsidR="00C76989" w:rsidRDefault="00C76989" w:rsidP="00C76989">
      <w:pPr>
        <w:rPr>
          <w:szCs w:val="22"/>
        </w:rPr>
      </w:pPr>
    </w:p>
    <w:p w14:paraId="577F2305" w14:textId="3CC6861E" w:rsidR="00C76989" w:rsidRDefault="00C76989" w:rsidP="00C76989">
      <w:pPr>
        <w:rPr>
          <w:b/>
          <w:sz w:val="28"/>
          <w:szCs w:val="28"/>
        </w:rPr>
      </w:pPr>
      <w:r w:rsidRPr="00FC67C6">
        <w:rPr>
          <w:b/>
          <w:sz w:val="28"/>
          <w:szCs w:val="28"/>
        </w:rPr>
        <w:t>Presentations</w:t>
      </w:r>
    </w:p>
    <w:p w14:paraId="27141041" w14:textId="00EC65F0" w:rsidR="00A57608" w:rsidRPr="00A57608" w:rsidRDefault="00A57608" w:rsidP="00C76989">
      <w:pPr>
        <w:rPr>
          <w:b/>
          <w:bCs/>
          <w:szCs w:val="22"/>
        </w:rPr>
      </w:pPr>
      <w:r w:rsidRPr="00A57608">
        <w:rPr>
          <w:b/>
          <w:bCs/>
          <w:szCs w:val="22"/>
        </w:rPr>
        <w:t>0063</w:t>
      </w:r>
      <w:r w:rsidR="00384687">
        <w:rPr>
          <w:b/>
          <w:bCs/>
          <w:szCs w:val="22"/>
        </w:rPr>
        <w:t xml:space="preserve"> </w:t>
      </w:r>
      <w:r w:rsidR="00384687" w:rsidRPr="00384687">
        <w:rPr>
          <w:b/>
          <w:bCs/>
          <w:szCs w:val="22"/>
        </w:rPr>
        <w:t>CC36 CR for EHT PPE Thresholds Field</w:t>
      </w:r>
      <w:r w:rsidR="00112C09">
        <w:rPr>
          <w:b/>
          <w:bCs/>
          <w:szCs w:val="22"/>
        </w:rPr>
        <w:t xml:space="preserve"> (</w:t>
      </w:r>
      <w:r w:rsidR="00112C09" w:rsidRPr="00112C09">
        <w:rPr>
          <w:b/>
          <w:bCs/>
          <w:szCs w:val="22"/>
        </w:rPr>
        <w:t>Mengshi Hu</w:t>
      </w:r>
      <w:r w:rsidR="00112C09">
        <w:rPr>
          <w:b/>
          <w:bCs/>
          <w:szCs w:val="22"/>
        </w:rPr>
        <w:t>)</w:t>
      </w:r>
    </w:p>
    <w:p w14:paraId="2F4D097B" w14:textId="1AD357B3" w:rsidR="00900469" w:rsidRDefault="00900469" w:rsidP="00A57608">
      <w:r w:rsidRPr="00900469">
        <w:rPr>
          <w:highlight w:val="cyan"/>
        </w:rPr>
        <w:t>SP#1</w:t>
      </w:r>
    </w:p>
    <w:p w14:paraId="6DBD9451" w14:textId="5F8C956B" w:rsidR="00A57608" w:rsidRDefault="00900469" w:rsidP="00A57608">
      <w:r>
        <w:t>Do you agree to the resolution of the following CIDs as in 11-22/0063r1?</w:t>
      </w:r>
    </w:p>
    <w:p w14:paraId="0F7CFDE2" w14:textId="5EE3852A" w:rsidR="00A57608" w:rsidRDefault="00900469" w:rsidP="00900469">
      <w:pPr>
        <w:pStyle w:val="ListParagraph"/>
        <w:numPr>
          <w:ilvl w:val="0"/>
          <w:numId w:val="24"/>
        </w:numPr>
      </w:pPr>
      <w:r>
        <w:t xml:space="preserve">CIDs </w:t>
      </w:r>
      <w:r w:rsidR="00686137" w:rsidRPr="00686137">
        <w:t>4518, 4519, 7054, 7732, 7736, 8173</w:t>
      </w:r>
    </w:p>
    <w:p w14:paraId="381D79B0" w14:textId="59789318" w:rsidR="00A57608" w:rsidRDefault="00A57608" w:rsidP="00A57608"/>
    <w:p w14:paraId="01AFDCB5" w14:textId="6125C3FA" w:rsidR="00900469" w:rsidRDefault="00900469" w:rsidP="00A57608">
      <w:r w:rsidRPr="00900469">
        <w:rPr>
          <w:highlight w:val="green"/>
        </w:rPr>
        <w:t>No objection</w:t>
      </w:r>
    </w:p>
    <w:p w14:paraId="644A0871" w14:textId="0732C9FF" w:rsidR="00900469" w:rsidRDefault="00900469" w:rsidP="00A57608"/>
    <w:p w14:paraId="57B43914" w14:textId="12E8519B" w:rsidR="00BF05FE" w:rsidRPr="00B20E51" w:rsidRDefault="00BF05FE" w:rsidP="00C76989">
      <w:pPr>
        <w:rPr>
          <w:b/>
          <w:bCs/>
          <w:szCs w:val="22"/>
        </w:rPr>
      </w:pPr>
      <w:r w:rsidRPr="00BF05FE">
        <w:rPr>
          <w:b/>
          <w:bCs/>
          <w:szCs w:val="22"/>
        </w:rPr>
        <w:t>1165r1 CC36 Comment Resolution on U-SIG Part 3</w:t>
      </w:r>
      <w:r>
        <w:rPr>
          <w:b/>
          <w:bCs/>
          <w:szCs w:val="22"/>
        </w:rPr>
        <w:t xml:space="preserve"> (</w:t>
      </w:r>
      <w:r w:rsidRPr="00BF05FE">
        <w:rPr>
          <w:b/>
          <w:bCs/>
          <w:szCs w:val="22"/>
        </w:rPr>
        <w:t>Alice Chen</w:t>
      </w:r>
      <w:r>
        <w:rPr>
          <w:b/>
          <w:bCs/>
          <w:szCs w:val="22"/>
        </w:rPr>
        <w:t>)</w:t>
      </w:r>
    </w:p>
    <w:p w14:paraId="1082B987" w14:textId="59899827" w:rsidR="0042010D" w:rsidRDefault="0042010D" w:rsidP="0042010D">
      <w:r w:rsidRPr="00900469">
        <w:rPr>
          <w:highlight w:val="cyan"/>
        </w:rPr>
        <w:t>SP#</w:t>
      </w:r>
      <w:r>
        <w:rPr>
          <w:highlight w:val="cyan"/>
        </w:rPr>
        <w:t>2</w:t>
      </w:r>
    </w:p>
    <w:p w14:paraId="10415191" w14:textId="5FB4EB7D" w:rsidR="00074B09" w:rsidRDefault="00074B09" w:rsidP="00074B09">
      <w:r>
        <w:t>Do you agree to the resolution of the following CIDs as in 11-2</w:t>
      </w:r>
      <w:r w:rsidR="007A0028">
        <w:t>1</w:t>
      </w:r>
      <w:r>
        <w:t>/1165r1?</w:t>
      </w:r>
    </w:p>
    <w:p w14:paraId="05B16D4F" w14:textId="53CC9CDD" w:rsidR="000A52AC" w:rsidRPr="00900469" w:rsidRDefault="00900469" w:rsidP="00900469">
      <w:pPr>
        <w:pStyle w:val="ListParagraph"/>
        <w:numPr>
          <w:ilvl w:val="0"/>
          <w:numId w:val="24"/>
        </w:numPr>
        <w:rPr>
          <w:szCs w:val="22"/>
        </w:rPr>
      </w:pPr>
      <w:r w:rsidRPr="00900469">
        <w:rPr>
          <w:szCs w:val="22"/>
        </w:rPr>
        <w:t xml:space="preserve">CIDs </w:t>
      </w:r>
      <w:r w:rsidR="00044E8C" w:rsidRPr="00900469">
        <w:rPr>
          <w:szCs w:val="22"/>
        </w:rPr>
        <w:t>4595, 4944, 4945, 5408, 6434, 6435, 7199, 7200, 7345, 7999, 8000, 8001, 8002, 8003, 8004, 8005</w:t>
      </w:r>
    </w:p>
    <w:p w14:paraId="1EB37E54" w14:textId="30552569" w:rsidR="00F5724A" w:rsidRDefault="00F5724A" w:rsidP="00C76989">
      <w:pPr>
        <w:rPr>
          <w:szCs w:val="22"/>
        </w:rPr>
      </w:pPr>
    </w:p>
    <w:p w14:paraId="1D1A2081" w14:textId="77777777" w:rsidR="0042010D" w:rsidRDefault="0042010D" w:rsidP="0042010D">
      <w:r w:rsidRPr="00900469">
        <w:rPr>
          <w:highlight w:val="green"/>
        </w:rPr>
        <w:t>No objection</w:t>
      </w:r>
    </w:p>
    <w:p w14:paraId="5FFAB741" w14:textId="77777777" w:rsidR="0042010D" w:rsidRDefault="0042010D" w:rsidP="00C76989">
      <w:pPr>
        <w:rPr>
          <w:szCs w:val="22"/>
        </w:rPr>
      </w:pPr>
    </w:p>
    <w:p w14:paraId="75D54F2A" w14:textId="2E1D3EA7" w:rsidR="00E40502" w:rsidRPr="00F5724A" w:rsidRDefault="00E40502" w:rsidP="00E40502">
      <w:pPr>
        <w:rPr>
          <w:b/>
          <w:bCs/>
          <w:szCs w:val="22"/>
        </w:rPr>
      </w:pPr>
      <w:r w:rsidRPr="00F5724A">
        <w:rPr>
          <w:b/>
          <w:bCs/>
          <w:szCs w:val="22"/>
        </w:rPr>
        <w:t>0078r1 CC36 Comment Resolution on U-SIG Part 5 (Alice Chen)</w:t>
      </w:r>
    </w:p>
    <w:p w14:paraId="51C80330" w14:textId="098D6099" w:rsidR="00AF7442" w:rsidRDefault="00AF7442" w:rsidP="00AF7442">
      <w:r w:rsidRPr="00900469">
        <w:rPr>
          <w:highlight w:val="cyan"/>
        </w:rPr>
        <w:t>SP#</w:t>
      </w:r>
      <w:r>
        <w:rPr>
          <w:highlight w:val="cyan"/>
        </w:rPr>
        <w:t>3</w:t>
      </w:r>
    </w:p>
    <w:p w14:paraId="3920C1E6" w14:textId="6FDE2164" w:rsidR="00EF0CBF" w:rsidRDefault="00EF0CBF" w:rsidP="00EF0CBF">
      <w:r>
        <w:t>Do you agree to the resolution of the following CIDs as in 11-22/</w:t>
      </w:r>
      <w:r w:rsidR="007A0028">
        <w:t>0078</w:t>
      </w:r>
      <w:r>
        <w:t>r</w:t>
      </w:r>
      <w:r w:rsidR="007A0028">
        <w:t>2</w:t>
      </w:r>
      <w:r>
        <w:t>?</w:t>
      </w:r>
    </w:p>
    <w:p w14:paraId="70C66DEF" w14:textId="55511482" w:rsidR="00E40502" w:rsidRPr="007A0028" w:rsidRDefault="007A0028" w:rsidP="007A0028">
      <w:pPr>
        <w:pStyle w:val="ListParagraph"/>
        <w:numPr>
          <w:ilvl w:val="0"/>
          <w:numId w:val="24"/>
        </w:numPr>
        <w:rPr>
          <w:szCs w:val="22"/>
        </w:rPr>
      </w:pPr>
      <w:r>
        <w:rPr>
          <w:szCs w:val="22"/>
        </w:rPr>
        <w:t>CIDs</w:t>
      </w:r>
      <w:r w:rsidR="005E7883" w:rsidRPr="007A0028">
        <w:rPr>
          <w:szCs w:val="22"/>
        </w:rPr>
        <w:t xml:space="preserve"> 4596, 4597, 4655, 4608, 4609, 4669, 5412, 5477, 5819, 6436, 6997, 7201, 7204, 7207, 8006</w:t>
      </w:r>
    </w:p>
    <w:p w14:paraId="55D5ED50" w14:textId="2BF93507" w:rsidR="00F5724A" w:rsidRDefault="00F5724A" w:rsidP="00E40502">
      <w:pPr>
        <w:rPr>
          <w:szCs w:val="22"/>
        </w:rPr>
      </w:pPr>
    </w:p>
    <w:p w14:paraId="3EAD71CF" w14:textId="77777777" w:rsidR="00AF7442" w:rsidRDefault="00AF7442" w:rsidP="00AF7442">
      <w:r w:rsidRPr="00900469">
        <w:rPr>
          <w:highlight w:val="green"/>
        </w:rPr>
        <w:t>No objection</w:t>
      </w:r>
    </w:p>
    <w:p w14:paraId="12741926" w14:textId="0AF584D9" w:rsidR="007A0028" w:rsidRDefault="007A0028" w:rsidP="00E40502">
      <w:pPr>
        <w:rPr>
          <w:szCs w:val="22"/>
        </w:rPr>
      </w:pPr>
    </w:p>
    <w:p w14:paraId="07F63B99" w14:textId="77777777" w:rsidR="007A0028" w:rsidRDefault="007A0028" w:rsidP="00E40502">
      <w:pPr>
        <w:rPr>
          <w:szCs w:val="22"/>
        </w:rPr>
      </w:pPr>
    </w:p>
    <w:p w14:paraId="134AEE81" w14:textId="7908C2FA" w:rsidR="00E40502" w:rsidRPr="00F5724A" w:rsidRDefault="00E40502" w:rsidP="00E40502">
      <w:pPr>
        <w:rPr>
          <w:b/>
          <w:bCs/>
          <w:szCs w:val="22"/>
        </w:rPr>
      </w:pPr>
      <w:r w:rsidRPr="00F5724A">
        <w:rPr>
          <w:b/>
          <w:bCs/>
          <w:szCs w:val="22"/>
        </w:rPr>
        <w:t>2003r0 CC36 Comment Resolutions for CID 4985 (Myeongjin Kim)</w:t>
      </w:r>
    </w:p>
    <w:p w14:paraId="3C6FFA73" w14:textId="0F82A309" w:rsidR="009F6C76" w:rsidRDefault="009F6C76" w:rsidP="009F6C76">
      <w:r w:rsidRPr="00900469">
        <w:rPr>
          <w:highlight w:val="cyan"/>
        </w:rPr>
        <w:t>SP#</w:t>
      </w:r>
      <w:r>
        <w:rPr>
          <w:highlight w:val="cyan"/>
        </w:rPr>
        <w:t>4</w:t>
      </w:r>
    </w:p>
    <w:p w14:paraId="61A28331" w14:textId="29E70D8B" w:rsidR="00CC1525" w:rsidRDefault="00CC1525" w:rsidP="00CC1525">
      <w:r>
        <w:t>Do you agree to the resolution of the following CID as in 11-21/2003r1?</w:t>
      </w:r>
    </w:p>
    <w:p w14:paraId="7609909D" w14:textId="4059BA8D" w:rsidR="00E40502" w:rsidRDefault="00CC1525" w:rsidP="00CC1525">
      <w:pPr>
        <w:pStyle w:val="ListParagraph"/>
        <w:numPr>
          <w:ilvl w:val="0"/>
          <w:numId w:val="24"/>
        </w:numPr>
        <w:rPr>
          <w:szCs w:val="22"/>
        </w:rPr>
      </w:pPr>
      <w:r>
        <w:rPr>
          <w:szCs w:val="22"/>
        </w:rPr>
        <w:t xml:space="preserve">CID </w:t>
      </w:r>
      <w:r w:rsidR="0058710D" w:rsidRPr="00CC1525">
        <w:rPr>
          <w:szCs w:val="22"/>
        </w:rPr>
        <w:t>4985</w:t>
      </w:r>
    </w:p>
    <w:p w14:paraId="4D569A79" w14:textId="24B62A75" w:rsidR="009F6C76" w:rsidRDefault="009F6C76" w:rsidP="009F6C76">
      <w:pPr>
        <w:rPr>
          <w:szCs w:val="22"/>
        </w:rPr>
      </w:pPr>
    </w:p>
    <w:p w14:paraId="1C03A94D" w14:textId="77777777" w:rsidR="009F6C76" w:rsidRDefault="009F6C76" w:rsidP="009F6C76">
      <w:r w:rsidRPr="00900469">
        <w:rPr>
          <w:highlight w:val="green"/>
        </w:rPr>
        <w:t>No objection</w:t>
      </w:r>
    </w:p>
    <w:p w14:paraId="4EA67786" w14:textId="77777777" w:rsidR="00F5724A" w:rsidRDefault="00F5724A" w:rsidP="00E40502">
      <w:pPr>
        <w:rPr>
          <w:szCs w:val="22"/>
        </w:rPr>
      </w:pPr>
    </w:p>
    <w:p w14:paraId="7A16EF98" w14:textId="77777777" w:rsidR="00E40502" w:rsidRDefault="00E40502" w:rsidP="00E40502">
      <w:pPr>
        <w:rPr>
          <w:szCs w:val="22"/>
        </w:rPr>
      </w:pPr>
    </w:p>
    <w:p w14:paraId="135C5B9E" w14:textId="30F557B7" w:rsidR="00C76989" w:rsidRDefault="00BF05FE" w:rsidP="00440D61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Adjourn</w:t>
      </w:r>
    </w:p>
    <w:p w14:paraId="6954606D" w14:textId="389254CB" w:rsidR="00B20E51" w:rsidRPr="00B20E51" w:rsidRDefault="00B20E51" w:rsidP="00C76989">
      <w:pPr>
        <w:rPr>
          <w:szCs w:val="22"/>
        </w:rPr>
      </w:pPr>
      <w:r w:rsidRPr="00B20E51">
        <w:rPr>
          <w:szCs w:val="22"/>
        </w:rPr>
        <w:t xml:space="preserve">The meeting is </w:t>
      </w:r>
      <w:r w:rsidR="00BF05FE">
        <w:rPr>
          <w:szCs w:val="22"/>
        </w:rPr>
        <w:t>adjourned</w:t>
      </w:r>
      <w:r w:rsidRPr="00B20E51">
        <w:rPr>
          <w:szCs w:val="22"/>
        </w:rPr>
        <w:t xml:space="preserve"> at</w:t>
      </w:r>
      <w:r>
        <w:rPr>
          <w:szCs w:val="22"/>
        </w:rPr>
        <w:t xml:space="preserve"> </w:t>
      </w:r>
      <w:r w:rsidR="00980515">
        <w:rPr>
          <w:szCs w:val="22"/>
        </w:rPr>
        <w:t>21</w:t>
      </w:r>
      <w:r w:rsidR="00A82FFD">
        <w:rPr>
          <w:szCs w:val="22"/>
        </w:rPr>
        <w:t>:00 ET.</w:t>
      </w:r>
    </w:p>
    <w:p w14:paraId="1F9C82C1" w14:textId="2F92EDCE" w:rsidR="00FC67C6" w:rsidRDefault="00FC67C6" w:rsidP="00C76989">
      <w:pPr>
        <w:rPr>
          <w:bCs/>
          <w:sz w:val="28"/>
          <w:szCs w:val="28"/>
        </w:rPr>
      </w:pPr>
    </w:p>
    <w:p w14:paraId="32B9B5F4" w14:textId="28E890F5" w:rsidR="00FC67C6" w:rsidRDefault="00FC67C6" w:rsidP="00C76989">
      <w:pPr>
        <w:rPr>
          <w:bCs/>
          <w:sz w:val="28"/>
          <w:szCs w:val="28"/>
        </w:rPr>
      </w:pPr>
    </w:p>
    <w:bookmarkEnd w:id="0"/>
    <w:bookmarkEnd w:id="1"/>
    <w:p w14:paraId="7D0DD168" w14:textId="47925D2E" w:rsidR="00D51223" w:rsidRDefault="00D512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041E7200" w14:textId="0EBE1DDC" w:rsidR="00D51223" w:rsidRPr="0039540D" w:rsidRDefault="00D51223" w:rsidP="00D512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Feb 14</w:t>
      </w:r>
      <w:r w:rsidRPr="00A82FFD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2</w:t>
      </w:r>
      <w:proofErr w:type="gramEnd"/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1F082186" w14:textId="77777777" w:rsidR="00D51223" w:rsidRPr="001916B5" w:rsidRDefault="00D51223" w:rsidP="00D51223">
      <w:pPr>
        <w:rPr>
          <w:szCs w:val="22"/>
        </w:rPr>
      </w:pPr>
    </w:p>
    <w:p w14:paraId="15FADC03" w14:textId="77777777" w:rsidR="00D51223" w:rsidRPr="0039540D" w:rsidRDefault="00D51223" w:rsidP="00D51223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53D719C2" w14:textId="77777777" w:rsidR="00D51223" w:rsidRPr="005A17CE" w:rsidRDefault="00D51223" w:rsidP="00D51223">
      <w:pPr>
        <w:pStyle w:val="ListParagraph"/>
        <w:numPr>
          <w:ilvl w:val="0"/>
          <w:numId w:val="25"/>
        </w:numPr>
        <w:rPr>
          <w:szCs w:val="22"/>
        </w:rPr>
      </w:pPr>
      <w:r w:rsidRPr="005A17CE">
        <w:rPr>
          <w:szCs w:val="22"/>
        </w:rPr>
        <w:t>The Chair (</w:t>
      </w:r>
      <w:r>
        <w:rPr>
          <w:szCs w:val="22"/>
        </w:rPr>
        <w:t>Tianyu Wu</w:t>
      </w:r>
      <w:r w:rsidRPr="00991D2F">
        <w:rPr>
          <w:szCs w:val="22"/>
        </w:rPr>
        <w:t xml:space="preserve">, </w:t>
      </w:r>
      <w:r>
        <w:rPr>
          <w:szCs w:val="22"/>
        </w:rPr>
        <w:t>Apple</w:t>
      </w:r>
      <w:r w:rsidRPr="005A17CE">
        <w:rPr>
          <w:szCs w:val="22"/>
        </w:rPr>
        <w:t>) calls the meeting to order at 1</w:t>
      </w:r>
      <w:r>
        <w:rPr>
          <w:szCs w:val="22"/>
        </w:rPr>
        <w:t>9</w:t>
      </w:r>
      <w:r w:rsidRPr="005A17CE">
        <w:rPr>
          <w:szCs w:val="22"/>
        </w:rPr>
        <w:t>:00 ET.</w:t>
      </w:r>
    </w:p>
    <w:p w14:paraId="7E0409EE" w14:textId="1A3945F2" w:rsidR="00D51223" w:rsidRPr="005A17CE" w:rsidRDefault="00D51223" w:rsidP="00D51223">
      <w:pPr>
        <w:pStyle w:val="ListParagraph"/>
        <w:numPr>
          <w:ilvl w:val="0"/>
          <w:numId w:val="25"/>
        </w:numPr>
        <w:rPr>
          <w:szCs w:val="22"/>
        </w:rPr>
      </w:pPr>
      <w:r w:rsidRPr="005A17CE">
        <w:rPr>
          <w:szCs w:val="22"/>
        </w:rPr>
        <w:t>The Chair follows the agenda in 11-2</w:t>
      </w:r>
      <w:r>
        <w:rPr>
          <w:szCs w:val="22"/>
        </w:rPr>
        <w:t>2</w:t>
      </w:r>
      <w:r w:rsidRPr="005A17CE">
        <w:rPr>
          <w:szCs w:val="22"/>
        </w:rPr>
        <w:t>/</w:t>
      </w:r>
      <w:r>
        <w:rPr>
          <w:szCs w:val="22"/>
        </w:rPr>
        <w:t>0110r10</w:t>
      </w:r>
      <w:r w:rsidRPr="005A17CE">
        <w:rPr>
          <w:szCs w:val="22"/>
        </w:rPr>
        <w:t>.</w:t>
      </w:r>
    </w:p>
    <w:p w14:paraId="7BFDE339" w14:textId="77777777" w:rsidR="00D51223" w:rsidRDefault="00D51223" w:rsidP="00D51223">
      <w:pPr>
        <w:numPr>
          <w:ilvl w:val="0"/>
          <w:numId w:val="25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5602F3F9" w14:textId="77777777" w:rsidR="00D51223" w:rsidRPr="00F343E0" w:rsidRDefault="00D51223" w:rsidP="00D51223">
      <w:pPr>
        <w:numPr>
          <w:ilvl w:val="0"/>
          <w:numId w:val="25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4A567172" w14:textId="77777777" w:rsidR="00D51223" w:rsidRDefault="00D51223" w:rsidP="00D51223">
      <w:pPr>
        <w:numPr>
          <w:ilvl w:val="0"/>
          <w:numId w:val="25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Sigurd Schelstraete (MaxLinear)</w:t>
      </w:r>
      <w:r w:rsidRPr="00CF6454">
        <w:rPr>
          <w:szCs w:val="22"/>
        </w:rPr>
        <w:t xml:space="preserve">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714B0205" w14:textId="77777777" w:rsidR="00D51223" w:rsidRDefault="00D51223" w:rsidP="00D51223">
      <w:pPr>
        <w:pStyle w:val="ListParagraph"/>
        <w:numPr>
          <w:ilvl w:val="0"/>
          <w:numId w:val="25"/>
        </w:numPr>
      </w:pPr>
      <w:r w:rsidRPr="003046F3">
        <w:t>Announcements</w:t>
      </w:r>
      <w:r>
        <w:t xml:space="preserve">: </w:t>
      </w:r>
    </w:p>
    <w:p w14:paraId="65997153" w14:textId="223D1FC5" w:rsidR="00D51223" w:rsidRPr="00D51223" w:rsidRDefault="00D51223" w:rsidP="00D51223">
      <w:pPr>
        <w:numPr>
          <w:ilvl w:val="0"/>
          <w:numId w:val="25"/>
        </w:numPr>
        <w:rPr>
          <w:sz w:val="22"/>
          <w:szCs w:val="22"/>
        </w:rPr>
      </w:pPr>
      <w:r>
        <w:rPr>
          <w:szCs w:val="22"/>
        </w:rPr>
        <w:t xml:space="preserve">Agenda. </w:t>
      </w:r>
    </w:p>
    <w:p w14:paraId="184236AA" w14:textId="77777777" w:rsidR="00B62156" w:rsidRPr="00DB61EB" w:rsidRDefault="001E5AF5" w:rsidP="00B62156">
      <w:pPr>
        <w:pStyle w:val="ListParagraph"/>
        <w:numPr>
          <w:ilvl w:val="1"/>
          <w:numId w:val="26"/>
        </w:numPr>
        <w:jc w:val="both"/>
        <w:rPr>
          <w:sz w:val="22"/>
          <w:szCs w:val="22"/>
        </w:rPr>
      </w:pPr>
      <w:hyperlink r:id="rId15" w:history="1">
        <w:r w:rsidR="00B62156" w:rsidRPr="0001457B">
          <w:rPr>
            <w:rStyle w:val="Hyperlink"/>
            <w:sz w:val="22"/>
            <w:szCs w:val="22"/>
          </w:rPr>
          <w:t>0113r0</w:t>
        </w:r>
      </w:hyperlink>
      <w:r w:rsidR="00B62156" w:rsidRPr="00DB61EB">
        <w:rPr>
          <w:sz w:val="22"/>
          <w:szCs w:val="22"/>
        </w:rPr>
        <w:t xml:space="preserve"> CR for LTF</w:t>
      </w:r>
      <w:r w:rsidR="00B62156" w:rsidRPr="00DB61EB">
        <w:rPr>
          <w:sz w:val="22"/>
          <w:szCs w:val="22"/>
        </w:rPr>
        <w:tab/>
      </w:r>
      <w:r w:rsidR="00B62156" w:rsidRPr="00DB61EB">
        <w:rPr>
          <w:sz w:val="22"/>
          <w:szCs w:val="22"/>
        </w:rPr>
        <w:tab/>
      </w:r>
      <w:r w:rsidR="00B62156" w:rsidRPr="00DB61EB">
        <w:rPr>
          <w:sz w:val="22"/>
          <w:szCs w:val="22"/>
        </w:rPr>
        <w:tab/>
      </w:r>
      <w:r w:rsidR="00B62156" w:rsidRPr="00DB61EB">
        <w:rPr>
          <w:sz w:val="22"/>
          <w:szCs w:val="22"/>
        </w:rPr>
        <w:tab/>
      </w:r>
      <w:r w:rsidR="00B62156" w:rsidRPr="00DB61EB">
        <w:rPr>
          <w:sz w:val="22"/>
          <w:szCs w:val="22"/>
        </w:rPr>
        <w:tab/>
      </w:r>
      <w:r w:rsidR="00B62156" w:rsidRPr="00DB61EB">
        <w:rPr>
          <w:sz w:val="22"/>
          <w:szCs w:val="22"/>
        </w:rPr>
        <w:tab/>
        <w:t>Chenchen Liu</w:t>
      </w:r>
      <w:proofErr w:type="gramStart"/>
      <w:r w:rsidR="00B62156" w:rsidRPr="00DB61EB">
        <w:rPr>
          <w:sz w:val="22"/>
          <w:szCs w:val="22"/>
        </w:rPr>
        <w:tab/>
        <w:t xml:space="preserve">  [</w:t>
      </w:r>
      <w:proofErr w:type="gramEnd"/>
      <w:r w:rsidR="00B62156" w:rsidRPr="00DB61EB">
        <w:rPr>
          <w:sz w:val="22"/>
          <w:szCs w:val="22"/>
        </w:rPr>
        <w:t>40C]</w:t>
      </w:r>
    </w:p>
    <w:bookmarkStart w:id="2" w:name="_Hlk95749827"/>
    <w:p w14:paraId="3F37C8D6" w14:textId="74EDE8CA" w:rsidR="00B62156" w:rsidRPr="00DB61EB" w:rsidRDefault="007E312E" w:rsidP="00B62156">
      <w:pPr>
        <w:pStyle w:val="ListParagraph"/>
        <w:numPr>
          <w:ilvl w:val="1"/>
          <w:numId w:val="26"/>
        </w:numPr>
        <w:rPr>
          <w:sz w:val="22"/>
          <w:szCs w:val="22"/>
        </w:rPr>
      </w:pPr>
      <w:r>
        <w:fldChar w:fldCharType="begin"/>
      </w:r>
      <w:r>
        <w:instrText xml:space="preserve"> HYPERLINK "https://mentor.ieee.org/802.11/dcn/22/11-22-0144-00-00be-crs-on-data-field.docx" </w:instrText>
      </w:r>
      <w:r>
        <w:fldChar w:fldCharType="separate"/>
      </w:r>
      <w:r w:rsidR="00B62156" w:rsidRPr="009E2863">
        <w:rPr>
          <w:rStyle w:val="Hyperlink"/>
          <w:sz w:val="22"/>
          <w:szCs w:val="22"/>
        </w:rPr>
        <w:t>0144r0</w:t>
      </w:r>
      <w:r>
        <w:rPr>
          <w:rStyle w:val="Hyperlink"/>
          <w:sz w:val="22"/>
          <w:szCs w:val="22"/>
        </w:rPr>
        <w:fldChar w:fldCharType="end"/>
      </w:r>
      <w:r w:rsidR="00B62156" w:rsidRPr="00DB61EB">
        <w:rPr>
          <w:sz w:val="22"/>
          <w:szCs w:val="22"/>
        </w:rPr>
        <w:t xml:space="preserve"> CRs-on-Data field</w:t>
      </w:r>
      <w:r w:rsidR="00B62156" w:rsidRPr="00DB61EB">
        <w:rPr>
          <w:sz w:val="22"/>
          <w:szCs w:val="22"/>
        </w:rPr>
        <w:tab/>
      </w:r>
      <w:r w:rsidR="00B62156" w:rsidRPr="00DB61EB">
        <w:rPr>
          <w:sz w:val="22"/>
          <w:szCs w:val="22"/>
        </w:rPr>
        <w:tab/>
      </w:r>
      <w:r w:rsidR="00B62156" w:rsidRPr="00DB61EB">
        <w:rPr>
          <w:sz w:val="22"/>
          <w:szCs w:val="22"/>
        </w:rPr>
        <w:tab/>
      </w:r>
      <w:r w:rsidR="00B62156" w:rsidRPr="00DB61EB">
        <w:rPr>
          <w:sz w:val="22"/>
          <w:szCs w:val="22"/>
        </w:rPr>
        <w:tab/>
      </w:r>
      <w:r w:rsidR="00B62156" w:rsidRPr="00DB61EB">
        <w:rPr>
          <w:sz w:val="22"/>
          <w:szCs w:val="22"/>
        </w:rPr>
        <w:tab/>
        <w:t>Jianhan Liu</w:t>
      </w:r>
      <w:bookmarkEnd w:id="2"/>
      <w:proofErr w:type="gramStart"/>
      <w:r w:rsidR="00B62156" w:rsidRPr="00DB61EB">
        <w:rPr>
          <w:sz w:val="22"/>
          <w:szCs w:val="22"/>
        </w:rPr>
        <w:tab/>
        <w:t xml:space="preserve">  [</w:t>
      </w:r>
      <w:proofErr w:type="gramEnd"/>
      <w:r w:rsidR="00AA136A">
        <w:rPr>
          <w:sz w:val="22"/>
          <w:szCs w:val="22"/>
        </w:rPr>
        <w:t>7</w:t>
      </w:r>
      <w:r w:rsidR="00B62156" w:rsidRPr="00DB61EB">
        <w:rPr>
          <w:sz w:val="22"/>
          <w:szCs w:val="22"/>
        </w:rPr>
        <w:t>C]</w:t>
      </w:r>
      <w:r w:rsidR="00B62156" w:rsidRPr="00DB61EB">
        <w:rPr>
          <w:sz w:val="22"/>
          <w:szCs w:val="22"/>
        </w:rPr>
        <w:tab/>
      </w:r>
    </w:p>
    <w:bookmarkStart w:id="3" w:name="_Hlk95749936"/>
    <w:p w14:paraId="5A20929B" w14:textId="77777777" w:rsidR="00B62156" w:rsidRPr="00DB61EB" w:rsidRDefault="007E312E" w:rsidP="00B62156">
      <w:pPr>
        <w:pStyle w:val="ListParagraph"/>
        <w:numPr>
          <w:ilvl w:val="1"/>
          <w:numId w:val="26"/>
        </w:numPr>
        <w:rPr>
          <w:sz w:val="22"/>
          <w:szCs w:val="22"/>
        </w:rPr>
      </w:pPr>
      <w:r>
        <w:fldChar w:fldCharType="begin"/>
      </w:r>
      <w:r>
        <w:instrText xml:space="preserve"> HYPERLINK "https://mentor.ieee.org/802.11/dcn/22/11-22-0086-00-00be-cr-for-cids-on-36-3-2-7.docx" </w:instrText>
      </w:r>
      <w:r>
        <w:fldChar w:fldCharType="separate"/>
      </w:r>
      <w:r w:rsidR="00B62156" w:rsidRPr="009E2863">
        <w:rPr>
          <w:rStyle w:val="Hyperlink"/>
          <w:sz w:val="22"/>
          <w:szCs w:val="22"/>
        </w:rPr>
        <w:t>0086r0</w:t>
      </w:r>
      <w:r>
        <w:rPr>
          <w:rStyle w:val="Hyperlink"/>
          <w:sz w:val="22"/>
          <w:szCs w:val="22"/>
        </w:rPr>
        <w:fldChar w:fldCharType="end"/>
      </w:r>
      <w:r w:rsidR="00B62156" w:rsidRPr="00DB61EB">
        <w:rPr>
          <w:sz w:val="22"/>
          <w:szCs w:val="22"/>
        </w:rPr>
        <w:t xml:space="preserve"> CR for CIDs on 36.3.2.7</w:t>
      </w:r>
      <w:r w:rsidR="00B62156" w:rsidRPr="00DB61EB">
        <w:rPr>
          <w:sz w:val="22"/>
          <w:szCs w:val="22"/>
        </w:rPr>
        <w:tab/>
      </w:r>
      <w:r w:rsidR="00B62156" w:rsidRPr="00DB61EB">
        <w:rPr>
          <w:sz w:val="22"/>
          <w:szCs w:val="22"/>
        </w:rPr>
        <w:tab/>
      </w:r>
      <w:r w:rsidR="00B62156" w:rsidRPr="00DB61EB">
        <w:rPr>
          <w:sz w:val="22"/>
          <w:szCs w:val="22"/>
        </w:rPr>
        <w:tab/>
      </w:r>
      <w:r w:rsidR="00B62156" w:rsidRPr="00DB61EB">
        <w:rPr>
          <w:sz w:val="22"/>
          <w:szCs w:val="22"/>
        </w:rPr>
        <w:tab/>
      </w:r>
      <w:r w:rsidR="00B62156" w:rsidRPr="00DB61EB">
        <w:rPr>
          <w:sz w:val="22"/>
          <w:szCs w:val="22"/>
        </w:rPr>
        <w:tab/>
        <w:t>Yan Xin</w:t>
      </w:r>
      <w:bookmarkEnd w:id="3"/>
      <w:proofErr w:type="gramStart"/>
      <w:r w:rsidR="00B62156" w:rsidRPr="00DB61EB">
        <w:rPr>
          <w:sz w:val="22"/>
          <w:szCs w:val="22"/>
        </w:rPr>
        <w:tab/>
        <w:t xml:space="preserve">  [</w:t>
      </w:r>
      <w:proofErr w:type="gramEnd"/>
      <w:r w:rsidR="00B62156" w:rsidRPr="00DB61EB">
        <w:rPr>
          <w:sz w:val="22"/>
          <w:szCs w:val="22"/>
        </w:rPr>
        <w:t>17C]</w:t>
      </w:r>
    </w:p>
    <w:p w14:paraId="2EA52E7C" w14:textId="77777777" w:rsidR="00B62156" w:rsidRPr="00DB61EB" w:rsidRDefault="001E5AF5" w:rsidP="00B62156">
      <w:pPr>
        <w:pStyle w:val="ListParagraph"/>
        <w:numPr>
          <w:ilvl w:val="1"/>
          <w:numId w:val="26"/>
        </w:numPr>
        <w:rPr>
          <w:sz w:val="22"/>
          <w:szCs w:val="22"/>
        </w:rPr>
      </w:pPr>
      <w:hyperlink r:id="rId16" w:history="1">
        <w:r w:rsidR="00B62156" w:rsidRPr="009E2863">
          <w:rPr>
            <w:rStyle w:val="Hyperlink"/>
            <w:sz w:val="22"/>
            <w:szCs w:val="22"/>
          </w:rPr>
          <w:t>0133r2</w:t>
        </w:r>
      </w:hyperlink>
      <w:r w:rsidR="00B62156" w:rsidRPr="00DB61EB">
        <w:rPr>
          <w:sz w:val="22"/>
          <w:szCs w:val="22"/>
        </w:rPr>
        <w:t xml:space="preserve"> CR </w:t>
      </w:r>
      <w:r w:rsidR="00B62156">
        <w:rPr>
          <w:sz w:val="22"/>
          <w:szCs w:val="22"/>
        </w:rPr>
        <w:t>4</w:t>
      </w:r>
      <w:r w:rsidR="00B62156" w:rsidRPr="00DB61EB">
        <w:rPr>
          <w:sz w:val="22"/>
          <w:szCs w:val="22"/>
        </w:rPr>
        <w:t xml:space="preserve"> CIDs 5461 and 8089 related to RU_ALLOCATIONMengshi Hu</w:t>
      </w:r>
      <w:proofErr w:type="gramStart"/>
      <w:r w:rsidR="00B62156">
        <w:rPr>
          <w:sz w:val="22"/>
          <w:szCs w:val="22"/>
        </w:rPr>
        <w:tab/>
        <w:t xml:space="preserve">  </w:t>
      </w:r>
      <w:r w:rsidR="00B62156" w:rsidRPr="00DB61EB">
        <w:rPr>
          <w:sz w:val="22"/>
          <w:szCs w:val="22"/>
        </w:rPr>
        <w:t>[</w:t>
      </w:r>
      <w:proofErr w:type="gramEnd"/>
      <w:r w:rsidR="00B62156">
        <w:rPr>
          <w:sz w:val="22"/>
          <w:szCs w:val="22"/>
        </w:rPr>
        <w:t>2</w:t>
      </w:r>
      <w:r w:rsidR="00B62156" w:rsidRPr="00DB61EB">
        <w:rPr>
          <w:sz w:val="22"/>
          <w:szCs w:val="22"/>
        </w:rPr>
        <w:t>C]</w:t>
      </w:r>
    </w:p>
    <w:p w14:paraId="11F50D49" w14:textId="77777777" w:rsidR="00B62156" w:rsidRPr="00DB61EB" w:rsidRDefault="001E5AF5" w:rsidP="00B62156">
      <w:pPr>
        <w:pStyle w:val="ListParagraph"/>
        <w:numPr>
          <w:ilvl w:val="1"/>
          <w:numId w:val="26"/>
        </w:numPr>
        <w:rPr>
          <w:sz w:val="22"/>
          <w:szCs w:val="22"/>
        </w:rPr>
      </w:pPr>
      <w:hyperlink r:id="rId17" w:history="1">
        <w:r w:rsidR="00B62156" w:rsidRPr="00507784">
          <w:rPr>
            <w:rStyle w:val="Hyperlink"/>
            <w:sz w:val="22"/>
            <w:szCs w:val="22"/>
          </w:rPr>
          <w:t>0231r0</w:t>
        </w:r>
      </w:hyperlink>
      <w:r w:rsidR="00B62156" w:rsidRPr="00DB61EB">
        <w:rPr>
          <w:sz w:val="22"/>
          <w:szCs w:val="22"/>
        </w:rPr>
        <w:t xml:space="preserve"> CR for UL power headroom</w:t>
      </w:r>
      <w:r w:rsidR="00B62156" w:rsidRPr="00DB61EB">
        <w:rPr>
          <w:sz w:val="22"/>
          <w:szCs w:val="22"/>
        </w:rPr>
        <w:tab/>
      </w:r>
      <w:r w:rsidR="00B62156">
        <w:rPr>
          <w:sz w:val="22"/>
          <w:szCs w:val="22"/>
        </w:rPr>
        <w:tab/>
      </w:r>
      <w:r w:rsidR="00B62156">
        <w:rPr>
          <w:sz w:val="22"/>
          <w:szCs w:val="22"/>
        </w:rPr>
        <w:tab/>
      </w:r>
      <w:r w:rsidR="00B62156">
        <w:rPr>
          <w:sz w:val="22"/>
          <w:szCs w:val="22"/>
        </w:rPr>
        <w:tab/>
      </w:r>
      <w:r w:rsidR="00B62156" w:rsidRPr="00DB61EB">
        <w:rPr>
          <w:sz w:val="22"/>
          <w:szCs w:val="22"/>
        </w:rPr>
        <w:t>Mengshi Hu</w:t>
      </w:r>
      <w:proofErr w:type="gramStart"/>
      <w:r w:rsidR="00B62156">
        <w:rPr>
          <w:sz w:val="22"/>
          <w:szCs w:val="22"/>
        </w:rPr>
        <w:tab/>
        <w:t xml:space="preserve">  </w:t>
      </w:r>
      <w:r w:rsidR="00B62156" w:rsidRPr="00DB61EB">
        <w:rPr>
          <w:sz w:val="22"/>
          <w:szCs w:val="22"/>
        </w:rPr>
        <w:t>[</w:t>
      </w:r>
      <w:proofErr w:type="gramEnd"/>
      <w:r w:rsidR="00B62156">
        <w:rPr>
          <w:sz w:val="22"/>
          <w:szCs w:val="22"/>
        </w:rPr>
        <w:t>1</w:t>
      </w:r>
      <w:r w:rsidR="00B62156" w:rsidRPr="00DB61EB">
        <w:rPr>
          <w:sz w:val="22"/>
          <w:szCs w:val="22"/>
        </w:rPr>
        <w:t>C]</w:t>
      </w:r>
    </w:p>
    <w:p w14:paraId="010B72E1" w14:textId="77777777" w:rsidR="00B62156" w:rsidRPr="00DB61EB" w:rsidRDefault="001E5AF5" w:rsidP="00B62156">
      <w:pPr>
        <w:pStyle w:val="ListParagraph"/>
        <w:numPr>
          <w:ilvl w:val="1"/>
          <w:numId w:val="26"/>
        </w:numPr>
        <w:rPr>
          <w:sz w:val="22"/>
          <w:szCs w:val="22"/>
        </w:rPr>
      </w:pPr>
      <w:hyperlink r:id="rId18" w:history="1">
        <w:r w:rsidR="00B62156" w:rsidRPr="00507784">
          <w:rPr>
            <w:rStyle w:val="Hyperlink"/>
            <w:sz w:val="22"/>
            <w:szCs w:val="22"/>
          </w:rPr>
          <w:t>0183r1</w:t>
        </w:r>
      </w:hyperlink>
      <w:r w:rsidR="00B62156" w:rsidRPr="00DB61EB">
        <w:rPr>
          <w:sz w:val="22"/>
          <w:szCs w:val="22"/>
        </w:rPr>
        <w:t xml:space="preserve"> CR for Nominal Packet Padding Values - Part 2</w:t>
      </w:r>
      <w:r w:rsidR="00B62156" w:rsidRPr="00DB61EB">
        <w:rPr>
          <w:sz w:val="22"/>
          <w:szCs w:val="22"/>
        </w:rPr>
        <w:tab/>
      </w:r>
      <w:r w:rsidR="00B62156">
        <w:rPr>
          <w:sz w:val="22"/>
          <w:szCs w:val="22"/>
        </w:rPr>
        <w:tab/>
      </w:r>
      <w:r w:rsidR="00B62156" w:rsidRPr="00DB61EB">
        <w:rPr>
          <w:sz w:val="22"/>
          <w:szCs w:val="22"/>
        </w:rPr>
        <w:t>Mengshi Hu</w:t>
      </w:r>
      <w:proofErr w:type="gramStart"/>
      <w:r w:rsidR="00B62156">
        <w:rPr>
          <w:sz w:val="22"/>
          <w:szCs w:val="22"/>
        </w:rPr>
        <w:tab/>
        <w:t xml:space="preserve">  </w:t>
      </w:r>
      <w:r w:rsidR="00B62156" w:rsidRPr="00DB61EB">
        <w:rPr>
          <w:sz w:val="22"/>
          <w:szCs w:val="22"/>
        </w:rPr>
        <w:t>[</w:t>
      </w:r>
      <w:proofErr w:type="gramEnd"/>
      <w:r w:rsidR="00B62156">
        <w:rPr>
          <w:sz w:val="22"/>
          <w:szCs w:val="22"/>
        </w:rPr>
        <w:t>11</w:t>
      </w:r>
      <w:r w:rsidR="00B62156" w:rsidRPr="00DB61EB">
        <w:rPr>
          <w:sz w:val="22"/>
          <w:szCs w:val="22"/>
        </w:rPr>
        <w:t>C]</w:t>
      </w:r>
    </w:p>
    <w:p w14:paraId="2F42CE8C" w14:textId="77777777" w:rsidR="00B62156" w:rsidRDefault="001E5AF5" w:rsidP="00B62156">
      <w:pPr>
        <w:pStyle w:val="ListParagraph"/>
        <w:numPr>
          <w:ilvl w:val="1"/>
          <w:numId w:val="26"/>
        </w:numPr>
        <w:rPr>
          <w:sz w:val="22"/>
          <w:szCs w:val="22"/>
        </w:rPr>
      </w:pPr>
      <w:hyperlink r:id="rId19" w:history="1">
        <w:r w:rsidR="00B62156" w:rsidRPr="00507784">
          <w:rPr>
            <w:rStyle w:val="Hyperlink"/>
            <w:sz w:val="22"/>
            <w:szCs w:val="22"/>
          </w:rPr>
          <w:t>0277r0</w:t>
        </w:r>
      </w:hyperlink>
      <w:r w:rsidR="00B62156" w:rsidRPr="00DB61EB">
        <w:rPr>
          <w:sz w:val="22"/>
          <w:szCs w:val="22"/>
        </w:rPr>
        <w:t xml:space="preserve"> Comment Resolution for subclause 36.3.5</w:t>
      </w:r>
      <w:r w:rsidR="00B62156" w:rsidRPr="00DB61EB">
        <w:rPr>
          <w:sz w:val="22"/>
          <w:szCs w:val="22"/>
        </w:rPr>
        <w:tab/>
      </w:r>
      <w:r w:rsidR="00B62156">
        <w:rPr>
          <w:sz w:val="22"/>
          <w:szCs w:val="22"/>
        </w:rPr>
        <w:tab/>
      </w:r>
      <w:r w:rsidR="00B62156" w:rsidRPr="00DB61EB">
        <w:rPr>
          <w:sz w:val="22"/>
          <w:szCs w:val="22"/>
        </w:rPr>
        <w:t>Srinath Puducheri[7C]</w:t>
      </w:r>
    </w:p>
    <w:p w14:paraId="30FA9C2A" w14:textId="77777777" w:rsidR="00B62156" w:rsidRPr="009B7ED6" w:rsidRDefault="001E5AF5" w:rsidP="00B62156">
      <w:pPr>
        <w:pStyle w:val="ListParagraph"/>
        <w:numPr>
          <w:ilvl w:val="1"/>
          <w:numId w:val="26"/>
        </w:numPr>
        <w:rPr>
          <w:sz w:val="22"/>
          <w:szCs w:val="22"/>
        </w:rPr>
      </w:pPr>
      <w:hyperlink r:id="rId20" w:history="1">
        <w:r w:rsidR="00B62156" w:rsidRPr="009B7ED6">
          <w:rPr>
            <w:rStyle w:val="Hyperlink"/>
            <w:sz w:val="22"/>
            <w:szCs w:val="22"/>
          </w:rPr>
          <w:t>0321r0</w:t>
        </w:r>
      </w:hyperlink>
      <w:r w:rsidR="00B62156" w:rsidRPr="009B7ED6">
        <w:rPr>
          <w:sz w:val="22"/>
          <w:szCs w:val="22"/>
        </w:rPr>
        <w:t xml:space="preserve"> EHT PHY MIB</w:t>
      </w:r>
      <w:r w:rsidR="00B62156" w:rsidRPr="009B7ED6">
        <w:rPr>
          <w:sz w:val="22"/>
          <w:szCs w:val="22"/>
        </w:rPr>
        <w:tab/>
      </w:r>
      <w:r w:rsidR="00B62156">
        <w:rPr>
          <w:sz w:val="22"/>
          <w:szCs w:val="22"/>
        </w:rPr>
        <w:tab/>
      </w:r>
      <w:r w:rsidR="00B62156">
        <w:rPr>
          <w:sz w:val="22"/>
          <w:szCs w:val="22"/>
        </w:rPr>
        <w:tab/>
      </w:r>
      <w:r w:rsidR="00B62156">
        <w:rPr>
          <w:sz w:val="22"/>
          <w:szCs w:val="22"/>
        </w:rPr>
        <w:tab/>
      </w:r>
      <w:r w:rsidR="00B62156">
        <w:rPr>
          <w:sz w:val="22"/>
          <w:szCs w:val="22"/>
        </w:rPr>
        <w:tab/>
      </w:r>
      <w:r w:rsidR="00B62156">
        <w:rPr>
          <w:sz w:val="22"/>
          <w:szCs w:val="22"/>
        </w:rPr>
        <w:tab/>
      </w:r>
      <w:r w:rsidR="00B62156" w:rsidRPr="009B7ED6">
        <w:rPr>
          <w:sz w:val="22"/>
          <w:szCs w:val="22"/>
        </w:rPr>
        <w:t>Youhan Kim</w:t>
      </w:r>
      <w:proofErr w:type="gramStart"/>
      <w:r w:rsidR="00B62156">
        <w:rPr>
          <w:sz w:val="22"/>
          <w:szCs w:val="22"/>
        </w:rPr>
        <w:tab/>
        <w:t xml:space="preserve">  </w:t>
      </w:r>
      <w:r w:rsidR="00B62156" w:rsidRPr="00DB61EB">
        <w:rPr>
          <w:sz w:val="22"/>
          <w:szCs w:val="22"/>
        </w:rPr>
        <w:t>[</w:t>
      </w:r>
      <w:proofErr w:type="gramEnd"/>
      <w:r w:rsidR="00B62156">
        <w:rPr>
          <w:sz w:val="22"/>
          <w:szCs w:val="22"/>
        </w:rPr>
        <w:t>1</w:t>
      </w:r>
      <w:r w:rsidR="00B62156" w:rsidRPr="00DB61EB">
        <w:rPr>
          <w:sz w:val="22"/>
          <w:szCs w:val="22"/>
        </w:rPr>
        <w:t>C]</w:t>
      </w:r>
    </w:p>
    <w:p w14:paraId="1DF88DA7" w14:textId="635F0546" w:rsidR="00D51223" w:rsidRDefault="00D51223" w:rsidP="00D51223">
      <w:pPr>
        <w:rPr>
          <w:szCs w:val="22"/>
        </w:rPr>
      </w:pPr>
    </w:p>
    <w:p w14:paraId="4F5A44D1" w14:textId="77777777" w:rsidR="00D51223" w:rsidRPr="00C76989" w:rsidRDefault="00D51223" w:rsidP="00D51223">
      <w:pPr>
        <w:rPr>
          <w:sz w:val="22"/>
          <w:szCs w:val="22"/>
        </w:rPr>
      </w:pPr>
    </w:p>
    <w:p w14:paraId="7F9E9FE2" w14:textId="77777777" w:rsidR="00C71A2F" w:rsidRPr="00FC67C6" w:rsidRDefault="00C71A2F" w:rsidP="00C71A2F">
      <w:pPr>
        <w:rPr>
          <w:b/>
          <w:sz w:val="28"/>
          <w:szCs w:val="28"/>
        </w:rPr>
      </w:pPr>
      <w:r w:rsidRPr="00FC67C6">
        <w:rPr>
          <w:b/>
          <w:sz w:val="28"/>
          <w:szCs w:val="28"/>
        </w:rPr>
        <w:t>Attendance</w:t>
      </w:r>
    </w:p>
    <w:p w14:paraId="03689997" w14:textId="77777777" w:rsidR="00C71A2F" w:rsidRDefault="00C71A2F" w:rsidP="00C71A2F">
      <w:pPr>
        <w:rPr>
          <w:szCs w:val="22"/>
        </w:rPr>
      </w:pPr>
      <w:r w:rsidRPr="001824BD">
        <w:rPr>
          <w:szCs w:val="22"/>
        </w:rPr>
        <w:t>The following people registered their attendance for the call:</w:t>
      </w:r>
    </w:p>
    <w:p w14:paraId="587C6785" w14:textId="77777777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Vamsi Amalladinne (Qualcomm Incorporated)</w:t>
      </w:r>
    </w:p>
    <w:p w14:paraId="379C2C7D" w14:textId="2E1707AF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Hari Ram B (NXP Semiconductors)</w:t>
      </w:r>
    </w:p>
    <w:p w14:paraId="7D6382B6" w14:textId="6980C737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David Barr (MaxLinear)</w:t>
      </w:r>
    </w:p>
    <w:p w14:paraId="6D9A6F02" w14:textId="47AB69D6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Rui Cao (NXP Semiconductors)</w:t>
      </w:r>
    </w:p>
    <w:p w14:paraId="58A19956" w14:textId="0DA8D50D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Ruchen Duan (SAMSUNG)</w:t>
      </w:r>
    </w:p>
    <w:p w14:paraId="4A844A97" w14:textId="33ABD3A1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Shuling feng (MediaTek Inc.)</w:t>
      </w:r>
    </w:p>
    <w:p w14:paraId="502E4E3C" w14:textId="41080BF0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 xml:space="preserve">Lei Huang (Guangdong OPPO Mobile Telecommunications </w:t>
      </w:r>
      <w:proofErr w:type="gramStart"/>
      <w:r w:rsidRPr="001824BD">
        <w:rPr>
          <w:szCs w:val="22"/>
        </w:rPr>
        <w:t>Corp.,Ltd</w:t>
      </w:r>
      <w:proofErr w:type="gramEnd"/>
      <w:r w:rsidRPr="001824BD">
        <w:rPr>
          <w:szCs w:val="22"/>
        </w:rPr>
        <w:t>)</w:t>
      </w:r>
    </w:p>
    <w:p w14:paraId="1B7C234C" w14:textId="45048B47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Kazi Mohammed Saidul Huq (Ofinno)</w:t>
      </w:r>
    </w:p>
    <w:p w14:paraId="0462E9BD" w14:textId="74986308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Myeong-Jin Kim (SAMSUNG)</w:t>
      </w:r>
    </w:p>
    <w:p w14:paraId="61ADA3F1" w14:textId="3F06298E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Youhan Kim (Qualcomm Incorporated)</w:t>
      </w:r>
    </w:p>
    <w:p w14:paraId="5D773BCD" w14:textId="0BEE2581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Leonardo Lanante (Ofinno)</w:t>
      </w:r>
    </w:p>
    <w:p w14:paraId="423E0CDA" w14:textId="62ECFFA2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Wookbong Lee (SAMSUNG)</w:t>
      </w:r>
    </w:p>
    <w:p w14:paraId="617FD7D1" w14:textId="10F39BC1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Chris Levesque (Qorvo)</w:t>
      </w:r>
    </w:p>
    <w:p w14:paraId="008757DA" w14:textId="02A292F0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Jialing Li (Qualcomm Technologies, Inc.)</w:t>
      </w:r>
    </w:p>
    <w:p w14:paraId="63420163" w14:textId="72262877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 xml:space="preserve">Yapu Li (Guangdong OPPO Mobile Telecommunications </w:t>
      </w:r>
      <w:proofErr w:type="gramStart"/>
      <w:r w:rsidRPr="001824BD">
        <w:rPr>
          <w:szCs w:val="22"/>
        </w:rPr>
        <w:t>Corp.,Ltd</w:t>
      </w:r>
      <w:proofErr w:type="gramEnd"/>
      <w:r w:rsidRPr="001824BD">
        <w:rPr>
          <w:szCs w:val="22"/>
        </w:rPr>
        <w:t>)</w:t>
      </w:r>
    </w:p>
    <w:p w14:paraId="763C1FD5" w14:textId="5FE68B14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Dong Guk Lim (LG ELECTRONICS)</w:t>
      </w:r>
    </w:p>
    <w:p w14:paraId="7B9E371F" w14:textId="3A8E3A3B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Jianhan Liu (MediaTek Inc.)</w:t>
      </w:r>
    </w:p>
    <w:p w14:paraId="7FB58D21" w14:textId="588EE686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Li Ma (MediaTek Inc.)</w:t>
      </w:r>
    </w:p>
    <w:p w14:paraId="72F42857" w14:textId="07F162A7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Jun Minotani (Panasonic Corporation)</w:t>
      </w:r>
    </w:p>
    <w:p w14:paraId="1BBC8D77" w14:textId="07E5C146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Vamadevan Namboodiri (SAMSUNG ELECTRONICS)</w:t>
      </w:r>
    </w:p>
    <w:p w14:paraId="2B8BCB73" w14:textId="05CBC002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Thomas Pare (MediaTek Inc.)</w:t>
      </w:r>
    </w:p>
    <w:p w14:paraId="2D08BD9D" w14:textId="7AA1DE27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Eunsung Park (LG ELECTRONICS)</w:t>
      </w:r>
    </w:p>
    <w:p w14:paraId="435F0AC6" w14:textId="0237025A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Patricia Roder (IEEE STAFF)</w:t>
      </w:r>
    </w:p>
    <w:p w14:paraId="302D267F" w14:textId="043A63F3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Sigurd Schelstraete (MaxLinear)</w:t>
      </w:r>
    </w:p>
    <w:p w14:paraId="4F2AA470" w14:textId="13AF4FD9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Ian Sherlock (Texas Instruments Inc.)</w:t>
      </w:r>
    </w:p>
    <w:p w14:paraId="31F32F69" w14:textId="75076D81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lastRenderedPageBreak/>
        <w:t>Shimi Shilo (Huawei Technologies Co., Ltd)</w:t>
      </w:r>
    </w:p>
    <w:p w14:paraId="596E9700" w14:textId="7C4DF6D9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JUNG HOON SUH (Huawei Technologies Co., Ltd)</w:t>
      </w:r>
    </w:p>
    <w:p w14:paraId="02A3BC43" w14:textId="7FD71FFD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Bo Sun (ZTE Corporation)</w:t>
      </w:r>
    </w:p>
    <w:p w14:paraId="5E7A00F9" w14:textId="055E77A5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Genadiy Tsodik (Huawei Technologies Co., Ltd)</w:t>
      </w:r>
    </w:p>
    <w:p w14:paraId="098437DD" w14:textId="262644E5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Prabodh Varshney (Nokia)</w:t>
      </w:r>
    </w:p>
    <w:p w14:paraId="305FD6E1" w14:textId="2C221B72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Dong Wei (NXP Semiconductors)</w:t>
      </w:r>
    </w:p>
    <w:p w14:paraId="67C3350D" w14:textId="427601EB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Kanke Wu (Qualcomm Incorporated)</w:t>
      </w:r>
    </w:p>
    <w:p w14:paraId="46D72038" w14:textId="0DA136E8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Yan Xin (Huawei Technologies Co., Ltd)</w:t>
      </w:r>
    </w:p>
    <w:p w14:paraId="45FBDEC8" w14:textId="795B839F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Ryota Yamada (SHARP CORPORATION)</w:t>
      </w:r>
    </w:p>
    <w:p w14:paraId="6A9E81B6" w14:textId="4B619FAC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Steve TS Yang (MediaTek Inc.)</w:t>
      </w:r>
    </w:p>
    <w:p w14:paraId="5DE301E6" w14:textId="3FFA46C1" w:rsidR="001824BD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Jiayi Zhang (Ofinno)</w:t>
      </w:r>
    </w:p>
    <w:p w14:paraId="5ED8EC54" w14:textId="4FC184DA" w:rsidR="00C71A2F" w:rsidRPr="001824BD" w:rsidRDefault="001824BD" w:rsidP="001824BD">
      <w:pPr>
        <w:pStyle w:val="ListParagraph"/>
        <w:numPr>
          <w:ilvl w:val="0"/>
          <w:numId w:val="24"/>
        </w:numPr>
        <w:rPr>
          <w:szCs w:val="22"/>
        </w:rPr>
      </w:pPr>
      <w:r w:rsidRPr="001824BD">
        <w:rPr>
          <w:szCs w:val="22"/>
        </w:rPr>
        <w:t>Yan Zhang (NXP Semiconductors)</w:t>
      </w:r>
    </w:p>
    <w:p w14:paraId="42EF2E61" w14:textId="77777777" w:rsidR="00C71A2F" w:rsidRDefault="00C71A2F" w:rsidP="00C71A2F">
      <w:pPr>
        <w:rPr>
          <w:szCs w:val="22"/>
        </w:rPr>
      </w:pPr>
    </w:p>
    <w:p w14:paraId="6CD30D3C" w14:textId="77777777" w:rsidR="00C71A2F" w:rsidRDefault="00C71A2F" w:rsidP="00C71A2F">
      <w:pPr>
        <w:rPr>
          <w:b/>
          <w:sz w:val="28"/>
          <w:szCs w:val="28"/>
        </w:rPr>
      </w:pPr>
      <w:r w:rsidRPr="00FC67C6">
        <w:rPr>
          <w:b/>
          <w:sz w:val="28"/>
          <w:szCs w:val="28"/>
        </w:rPr>
        <w:t>Presentations</w:t>
      </w:r>
    </w:p>
    <w:p w14:paraId="550D8E71" w14:textId="78CAAEB7" w:rsidR="00FC67C6" w:rsidRPr="001B650D" w:rsidRDefault="001B650D" w:rsidP="00C76989">
      <w:pPr>
        <w:rPr>
          <w:b/>
          <w:bCs/>
          <w:szCs w:val="22"/>
        </w:rPr>
      </w:pPr>
      <w:r w:rsidRPr="001B650D">
        <w:rPr>
          <w:b/>
          <w:bCs/>
          <w:szCs w:val="22"/>
        </w:rPr>
        <w:t>0113r0 CR for LTF (Chenchen Liu)</w:t>
      </w:r>
    </w:p>
    <w:p w14:paraId="2B8DA6DB" w14:textId="40CC4A3F" w:rsidR="00C71A2F" w:rsidRDefault="00C42DB4" w:rsidP="00C76989">
      <w:pPr>
        <w:rPr>
          <w:szCs w:val="22"/>
        </w:rPr>
      </w:pPr>
      <w:r>
        <w:rPr>
          <w:szCs w:val="22"/>
        </w:rPr>
        <w:t xml:space="preserve">Note: CID </w:t>
      </w:r>
      <w:r w:rsidR="00AA29E5">
        <w:rPr>
          <w:szCs w:val="22"/>
        </w:rPr>
        <w:t xml:space="preserve">5720 </w:t>
      </w:r>
      <w:r>
        <w:rPr>
          <w:szCs w:val="22"/>
        </w:rPr>
        <w:t xml:space="preserve">is </w:t>
      </w:r>
      <w:r w:rsidR="00AA29E5">
        <w:rPr>
          <w:szCs w:val="22"/>
        </w:rPr>
        <w:t>deferred</w:t>
      </w:r>
    </w:p>
    <w:p w14:paraId="37AFACE5" w14:textId="2DD310B7" w:rsidR="00BE35A6" w:rsidRDefault="00BE35A6" w:rsidP="00C76989">
      <w:pPr>
        <w:rPr>
          <w:szCs w:val="22"/>
        </w:rPr>
      </w:pPr>
    </w:p>
    <w:p w14:paraId="1535199F" w14:textId="4B572F1E" w:rsidR="00BE35A6" w:rsidRDefault="00BE35A6" w:rsidP="00C76989">
      <w:pPr>
        <w:rPr>
          <w:szCs w:val="22"/>
        </w:rPr>
      </w:pPr>
      <w:r w:rsidRPr="00BE35A6">
        <w:rPr>
          <w:szCs w:val="22"/>
          <w:highlight w:val="cyan"/>
        </w:rPr>
        <w:t>SP#1</w:t>
      </w:r>
    </w:p>
    <w:p w14:paraId="5D357E41" w14:textId="77777777" w:rsidR="004F4DB0" w:rsidRDefault="004F4DB0" w:rsidP="004F4DB0">
      <w:pPr>
        <w:keepNext/>
        <w:tabs>
          <w:tab w:val="left" w:pos="7075"/>
        </w:tabs>
      </w:pPr>
      <w:r>
        <w:t>Do you agree to the resolution of the following CIDs as proposed in 11-22/0113r2?</w:t>
      </w:r>
    </w:p>
    <w:p w14:paraId="68395E46" w14:textId="77777777" w:rsidR="004F4DB0" w:rsidRDefault="004F4DB0" w:rsidP="004F4DB0">
      <w:pPr>
        <w:pStyle w:val="ListParagraph"/>
        <w:keepNext/>
        <w:numPr>
          <w:ilvl w:val="0"/>
          <w:numId w:val="29"/>
        </w:numPr>
        <w:tabs>
          <w:tab w:val="left" w:pos="6463"/>
          <w:tab w:val="left" w:pos="7075"/>
        </w:tabs>
      </w:pPr>
      <w:r>
        <w:t>CID:  4570, 4571, 4577, 4578, 4580, 4676, 4864, 4865, 5530, 5531, 5721, 7232, 7747, 8026, 4866, 4953, 5529, 7229, 7648, 4954, 5006, 5094, 5095, 6833, 5007, 5008, 5486, 5722, 6093, 6471, 7000, 7745, 6834, 6835, 6836, 7231, 7230, 7233, 7234</w:t>
      </w:r>
    </w:p>
    <w:p w14:paraId="7402E333" w14:textId="77777777" w:rsidR="00BE35A6" w:rsidRPr="001B650D" w:rsidRDefault="00BE35A6" w:rsidP="00C76989">
      <w:pPr>
        <w:rPr>
          <w:szCs w:val="22"/>
        </w:rPr>
      </w:pPr>
    </w:p>
    <w:p w14:paraId="0717F295" w14:textId="04590AB4" w:rsidR="001B650D" w:rsidRDefault="00BE35A6" w:rsidP="00C76989">
      <w:pPr>
        <w:rPr>
          <w:szCs w:val="22"/>
        </w:rPr>
      </w:pPr>
      <w:r w:rsidRPr="00BE35A6">
        <w:rPr>
          <w:szCs w:val="22"/>
          <w:highlight w:val="green"/>
        </w:rPr>
        <w:t>No objection</w:t>
      </w:r>
    </w:p>
    <w:p w14:paraId="66FC4B91" w14:textId="22199337" w:rsidR="00BE35A6" w:rsidRDefault="00BE35A6" w:rsidP="00C76989">
      <w:pPr>
        <w:rPr>
          <w:szCs w:val="22"/>
        </w:rPr>
      </w:pPr>
    </w:p>
    <w:p w14:paraId="1F9B2FAB" w14:textId="7664A288" w:rsidR="00AA136A" w:rsidRPr="00023949" w:rsidRDefault="00AA136A" w:rsidP="00C76989">
      <w:pPr>
        <w:rPr>
          <w:b/>
          <w:bCs/>
          <w:szCs w:val="22"/>
        </w:rPr>
      </w:pPr>
      <w:r w:rsidRPr="00AA136A">
        <w:rPr>
          <w:b/>
          <w:bCs/>
          <w:szCs w:val="22"/>
        </w:rPr>
        <w:t>0144r0 CRs-on-Data field (Jianhan Liu</w:t>
      </w:r>
      <w:r w:rsidR="00023949">
        <w:rPr>
          <w:b/>
          <w:bCs/>
          <w:szCs w:val="22"/>
        </w:rPr>
        <w:t>)</w:t>
      </w:r>
    </w:p>
    <w:p w14:paraId="7038304E" w14:textId="77777777" w:rsidR="00AA136A" w:rsidRPr="001B650D" w:rsidRDefault="00AA136A" w:rsidP="00C76989">
      <w:pPr>
        <w:rPr>
          <w:szCs w:val="22"/>
        </w:rPr>
      </w:pPr>
    </w:p>
    <w:p w14:paraId="756A6F7B" w14:textId="588EA030" w:rsidR="001B650D" w:rsidRDefault="00AA136A" w:rsidP="00C76989">
      <w:pPr>
        <w:rPr>
          <w:szCs w:val="22"/>
        </w:rPr>
      </w:pPr>
      <w:r w:rsidRPr="00AA136A">
        <w:rPr>
          <w:szCs w:val="22"/>
          <w:highlight w:val="cyan"/>
        </w:rPr>
        <w:t>SP#2</w:t>
      </w:r>
    </w:p>
    <w:p w14:paraId="7CC3E090" w14:textId="77777777" w:rsidR="00023949" w:rsidRDefault="00023949" w:rsidP="00023949">
      <w:pPr>
        <w:keepNext/>
        <w:tabs>
          <w:tab w:val="left" w:pos="7075"/>
        </w:tabs>
      </w:pPr>
      <w:r>
        <w:t>Do you agree to the resolution of the following CIDs as proposed in 11-22/0144r1?</w:t>
      </w:r>
    </w:p>
    <w:p w14:paraId="018AF26C" w14:textId="77777777" w:rsidR="00023949" w:rsidRDefault="00023949" w:rsidP="00023949">
      <w:pPr>
        <w:pStyle w:val="ListParagraph"/>
        <w:keepNext/>
        <w:numPr>
          <w:ilvl w:val="0"/>
          <w:numId w:val="29"/>
        </w:numPr>
        <w:tabs>
          <w:tab w:val="left" w:pos="6463"/>
          <w:tab w:val="left" w:pos="7075"/>
        </w:tabs>
      </w:pPr>
      <w:r>
        <w:t xml:space="preserve">CID:  </w:t>
      </w:r>
      <w:r w:rsidRPr="00023949">
        <w:rPr>
          <w:szCs w:val="22"/>
          <w:lang w:val="en-US"/>
        </w:rPr>
        <w:t>4618</w:t>
      </w:r>
      <w:r w:rsidRPr="00023949">
        <w:rPr>
          <w:szCs w:val="22"/>
        </w:rPr>
        <w:t>, 5012, 8138, 4960, 5011, 7011, 8137</w:t>
      </w:r>
    </w:p>
    <w:p w14:paraId="02E146B7" w14:textId="0A2B3D66" w:rsidR="00AA136A" w:rsidRDefault="00AA136A" w:rsidP="00AA136A">
      <w:pPr>
        <w:rPr>
          <w:szCs w:val="22"/>
        </w:rPr>
      </w:pPr>
    </w:p>
    <w:p w14:paraId="345A01C4" w14:textId="77777777" w:rsidR="00AA136A" w:rsidRDefault="00AA136A" w:rsidP="00AA136A">
      <w:pPr>
        <w:rPr>
          <w:szCs w:val="22"/>
        </w:rPr>
      </w:pPr>
      <w:r w:rsidRPr="00BE35A6">
        <w:rPr>
          <w:szCs w:val="22"/>
          <w:highlight w:val="green"/>
        </w:rPr>
        <w:t>No objection</w:t>
      </w:r>
    </w:p>
    <w:p w14:paraId="37DF1D97" w14:textId="77777777" w:rsidR="00AA136A" w:rsidRPr="00AA136A" w:rsidRDefault="00AA136A" w:rsidP="00AA136A">
      <w:pPr>
        <w:rPr>
          <w:szCs w:val="22"/>
        </w:rPr>
      </w:pPr>
    </w:p>
    <w:p w14:paraId="01CD623B" w14:textId="6621AFDC" w:rsidR="00AA136A" w:rsidRDefault="00AA136A" w:rsidP="00C76989">
      <w:pPr>
        <w:rPr>
          <w:szCs w:val="22"/>
        </w:rPr>
      </w:pPr>
    </w:p>
    <w:p w14:paraId="35646BF4" w14:textId="170088CB" w:rsidR="00AA136A" w:rsidRPr="00AA136A" w:rsidRDefault="00AA136A" w:rsidP="00C76989">
      <w:pPr>
        <w:rPr>
          <w:b/>
          <w:bCs/>
          <w:szCs w:val="22"/>
        </w:rPr>
      </w:pPr>
      <w:r w:rsidRPr="00AA136A">
        <w:rPr>
          <w:b/>
          <w:bCs/>
          <w:szCs w:val="22"/>
        </w:rPr>
        <w:t>0086r1 CR for CIDs on 36.3.2.7 (Yan Xin)</w:t>
      </w:r>
    </w:p>
    <w:p w14:paraId="73514E8E" w14:textId="7322E71B" w:rsidR="004F0780" w:rsidRDefault="00023949" w:rsidP="00C76989">
      <w:pPr>
        <w:rPr>
          <w:szCs w:val="22"/>
        </w:rPr>
      </w:pPr>
      <w:r>
        <w:rPr>
          <w:szCs w:val="22"/>
        </w:rPr>
        <w:t>Document is partially presented. Presentation will resume during the next call.</w:t>
      </w:r>
    </w:p>
    <w:p w14:paraId="36F0567C" w14:textId="77777777" w:rsidR="00AA136A" w:rsidRPr="001B650D" w:rsidRDefault="00AA136A" w:rsidP="00C76989">
      <w:pPr>
        <w:rPr>
          <w:szCs w:val="22"/>
        </w:rPr>
      </w:pPr>
    </w:p>
    <w:p w14:paraId="65939042" w14:textId="77777777" w:rsidR="00C71A2F" w:rsidRDefault="00C71A2F" w:rsidP="00C71A2F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69122784" w14:textId="77777777" w:rsidR="00C71A2F" w:rsidRPr="00B20E51" w:rsidRDefault="00C71A2F" w:rsidP="00C71A2F">
      <w:pPr>
        <w:rPr>
          <w:szCs w:val="22"/>
        </w:rPr>
      </w:pPr>
      <w:r w:rsidRPr="00B20E51">
        <w:rPr>
          <w:szCs w:val="22"/>
        </w:rPr>
        <w:t xml:space="preserve">The meeting is </w:t>
      </w:r>
      <w:r>
        <w:rPr>
          <w:szCs w:val="22"/>
        </w:rPr>
        <w:t>adjourned</w:t>
      </w:r>
      <w:r w:rsidRPr="00B20E51">
        <w:rPr>
          <w:szCs w:val="22"/>
        </w:rPr>
        <w:t xml:space="preserve"> at</w:t>
      </w:r>
      <w:r>
        <w:rPr>
          <w:szCs w:val="22"/>
        </w:rPr>
        <w:t xml:space="preserve"> 21:00 ET.</w:t>
      </w:r>
    </w:p>
    <w:p w14:paraId="7882D03C" w14:textId="77777777" w:rsidR="00C71A2F" w:rsidRDefault="00C71A2F" w:rsidP="00C71A2F">
      <w:pPr>
        <w:rPr>
          <w:bCs/>
          <w:sz w:val="28"/>
          <w:szCs w:val="28"/>
        </w:rPr>
      </w:pPr>
    </w:p>
    <w:p w14:paraId="5D00C798" w14:textId="77777777" w:rsidR="00C71A2F" w:rsidRPr="00FC67C6" w:rsidRDefault="00C71A2F" w:rsidP="00C76989">
      <w:pPr>
        <w:rPr>
          <w:bCs/>
          <w:sz w:val="28"/>
          <w:szCs w:val="28"/>
        </w:rPr>
      </w:pPr>
    </w:p>
    <w:sectPr w:rsidR="00C71A2F" w:rsidRPr="00FC67C6" w:rsidSect="007D0733">
      <w:headerReference w:type="default" r:id="rId21"/>
      <w:footerReference w:type="default" r:id="rId2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483B" w14:textId="77777777" w:rsidR="001E5AF5" w:rsidRDefault="001E5AF5">
      <w:r>
        <w:separator/>
      </w:r>
    </w:p>
  </w:endnote>
  <w:endnote w:type="continuationSeparator" w:id="0">
    <w:p w14:paraId="0D6C0122" w14:textId="77777777" w:rsidR="001E5AF5" w:rsidRDefault="001E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0ED1DFFC" w:rsidR="008632F2" w:rsidRDefault="001E5AF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632F2">
      <w:t>Submission</w:t>
    </w:r>
    <w:r>
      <w:fldChar w:fldCharType="end"/>
    </w:r>
    <w:r w:rsidR="008632F2">
      <w:tab/>
      <w:t xml:space="preserve">page </w:t>
    </w:r>
    <w:r w:rsidR="008632F2">
      <w:fldChar w:fldCharType="begin"/>
    </w:r>
    <w:r w:rsidR="008632F2">
      <w:instrText xml:space="preserve">page </w:instrText>
    </w:r>
    <w:r w:rsidR="008632F2">
      <w:fldChar w:fldCharType="separate"/>
    </w:r>
    <w:r w:rsidR="008632F2">
      <w:rPr>
        <w:noProof/>
      </w:rPr>
      <w:t>2</w:t>
    </w:r>
    <w:r w:rsidR="008632F2">
      <w:fldChar w:fldCharType="end"/>
    </w:r>
    <w:r w:rsidR="008632F2">
      <w:tab/>
    </w:r>
    <w:r w:rsidR="007C0029">
      <w:t>Sigurd Schelstraete (MaxLinear)</w:t>
    </w:r>
  </w:p>
  <w:p w14:paraId="436347C3" w14:textId="77777777" w:rsidR="008632F2" w:rsidRDefault="008632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5AAC" w14:textId="77777777" w:rsidR="001E5AF5" w:rsidRDefault="001E5AF5">
      <w:r>
        <w:separator/>
      </w:r>
    </w:p>
  </w:footnote>
  <w:footnote w:type="continuationSeparator" w:id="0">
    <w:p w14:paraId="7164E34D" w14:textId="77777777" w:rsidR="001E5AF5" w:rsidRDefault="001E5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52DA8693" w:rsidR="008632F2" w:rsidRDefault="007E45B5">
    <w:pPr>
      <w:pStyle w:val="Header"/>
      <w:tabs>
        <w:tab w:val="clear" w:pos="6480"/>
        <w:tab w:val="center" w:pos="4680"/>
        <w:tab w:val="right" w:pos="9360"/>
      </w:tabs>
    </w:pPr>
    <w:r>
      <w:t>Feb</w:t>
    </w:r>
    <w:r w:rsidR="008632F2">
      <w:t xml:space="preserve"> 202</w:t>
    </w:r>
    <w:r w:rsidR="00A75CB7">
      <w:t>2</w:t>
    </w:r>
    <w:r w:rsidR="008632F2">
      <w:ptab w:relativeTo="margin" w:alignment="center" w:leader="none"/>
    </w:r>
    <w:r w:rsidR="008632F2">
      <w:ptab w:relativeTo="margin" w:alignment="right" w:leader="none"/>
    </w:r>
    <w:sdt>
      <w:sdtPr>
        <w:alias w:val="Title"/>
        <w:tag w:val=""/>
        <w:id w:val="618038796"/>
        <w:placeholder>
          <w:docPart w:val="1D203F3337ED40728092D2FC32C5570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330C7">
          <w:t>doc.: IEEE 802.11-22/0309r1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F06"/>
    <w:multiLevelType w:val="multilevel"/>
    <w:tmpl w:val="D0CA963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9CA4672"/>
    <w:multiLevelType w:val="multilevel"/>
    <w:tmpl w:val="7C24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160837"/>
    <w:multiLevelType w:val="hybridMultilevel"/>
    <w:tmpl w:val="C1B0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364D2"/>
    <w:multiLevelType w:val="hybridMultilevel"/>
    <w:tmpl w:val="829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1592"/>
    <w:multiLevelType w:val="hybridMultilevel"/>
    <w:tmpl w:val="F5BCF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67D1"/>
    <w:multiLevelType w:val="hybridMultilevel"/>
    <w:tmpl w:val="7CCC3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332BD"/>
    <w:multiLevelType w:val="hybridMultilevel"/>
    <w:tmpl w:val="8DCAE620"/>
    <w:lvl w:ilvl="0" w:tplc="9A981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96E7A"/>
    <w:multiLevelType w:val="hybridMultilevel"/>
    <w:tmpl w:val="2780A9AC"/>
    <w:lvl w:ilvl="0" w:tplc="9A981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A213B"/>
    <w:multiLevelType w:val="hybridMultilevel"/>
    <w:tmpl w:val="F63E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F6E1F"/>
    <w:multiLevelType w:val="hybridMultilevel"/>
    <w:tmpl w:val="BD3298AC"/>
    <w:lvl w:ilvl="0" w:tplc="FCC8159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F226A"/>
    <w:multiLevelType w:val="hybridMultilevel"/>
    <w:tmpl w:val="273C6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423B9"/>
    <w:multiLevelType w:val="hybridMultilevel"/>
    <w:tmpl w:val="3BD6F0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E25D1"/>
    <w:multiLevelType w:val="hybridMultilevel"/>
    <w:tmpl w:val="55D8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223E3"/>
    <w:multiLevelType w:val="hybridMultilevel"/>
    <w:tmpl w:val="F8520388"/>
    <w:lvl w:ilvl="0" w:tplc="D6FE4C6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C1540"/>
    <w:multiLevelType w:val="hybridMultilevel"/>
    <w:tmpl w:val="89A2AC42"/>
    <w:lvl w:ilvl="0" w:tplc="FCC8159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D1D0C"/>
    <w:multiLevelType w:val="hybridMultilevel"/>
    <w:tmpl w:val="89A2AC42"/>
    <w:lvl w:ilvl="0" w:tplc="FCC8159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416BC"/>
    <w:multiLevelType w:val="hybridMultilevel"/>
    <w:tmpl w:val="E7E2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50625"/>
    <w:multiLevelType w:val="hybridMultilevel"/>
    <w:tmpl w:val="F1BA308C"/>
    <w:lvl w:ilvl="0" w:tplc="FCC8159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659DA"/>
    <w:multiLevelType w:val="hybridMultilevel"/>
    <w:tmpl w:val="B7C22C0C"/>
    <w:lvl w:ilvl="0" w:tplc="FCC8159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625B0"/>
    <w:multiLevelType w:val="hybridMultilevel"/>
    <w:tmpl w:val="2FF680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70C93"/>
    <w:multiLevelType w:val="hybridMultilevel"/>
    <w:tmpl w:val="3E4AEA78"/>
    <w:lvl w:ilvl="0" w:tplc="B8622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895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CF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4D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AD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05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EA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EF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CC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3E86564"/>
    <w:multiLevelType w:val="hybridMultilevel"/>
    <w:tmpl w:val="059A53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35470"/>
    <w:multiLevelType w:val="hybridMultilevel"/>
    <w:tmpl w:val="4DF629D0"/>
    <w:lvl w:ilvl="0" w:tplc="FCC8159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0787D"/>
    <w:multiLevelType w:val="hybridMultilevel"/>
    <w:tmpl w:val="80CCB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27"/>
  </w:num>
  <w:num w:numId="5">
    <w:abstractNumId w:val="23"/>
  </w:num>
  <w:num w:numId="6">
    <w:abstractNumId w:val="14"/>
  </w:num>
  <w:num w:numId="7">
    <w:abstractNumId w:val="11"/>
  </w:num>
  <w:num w:numId="8">
    <w:abstractNumId w:val="6"/>
  </w:num>
  <w:num w:numId="9">
    <w:abstractNumId w:val="9"/>
  </w:num>
  <w:num w:numId="10">
    <w:abstractNumId w:val="19"/>
  </w:num>
  <w:num w:numId="11">
    <w:abstractNumId w:val="4"/>
  </w:num>
  <w:num w:numId="12">
    <w:abstractNumId w:val="3"/>
  </w:num>
  <w:num w:numId="13">
    <w:abstractNumId w:val="22"/>
  </w:num>
  <w:num w:numId="14">
    <w:abstractNumId w:val="25"/>
  </w:num>
  <w:num w:numId="15">
    <w:abstractNumId w:val="12"/>
  </w:num>
  <w:num w:numId="16">
    <w:abstractNumId w:val="20"/>
  </w:num>
  <w:num w:numId="17">
    <w:abstractNumId w:val="1"/>
  </w:num>
  <w:num w:numId="18">
    <w:abstractNumId w:val="13"/>
  </w:num>
  <w:num w:numId="19">
    <w:abstractNumId w:val="0"/>
  </w:num>
  <w:num w:numId="20">
    <w:abstractNumId w:val="24"/>
  </w:num>
  <w:num w:numId="21">
    <w:abstractNumId w:val="26"/>
  </w:num>
  <w:num w:numId="22">
    <w:abstractNumId w:val="2"/>
  </w:num>
  <w:num w:numId="23">
    <w:abstractNumId w:val="10"/>
  </w:num>
  <w:num w:numId="24">
    <w:abstractNumId w:val="8"/>
  </w:num>
  <w:num w:numId="25">
    <w:abstractNumId w:val="15"/>
  </w:num>
  <w:num w:numId="26">
    <w:abstractNumId w:val="21"/>
  </w:num>
  <w:num w:numId="27">
    <w:abstractNumId w:val="7"/>
  </w:num>
  <w:num w:numId="2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0F12"/>
    <w:rsid w:val="0000159F"/>
    <w:rsid w:val="0000170D"/>
    <w:rsid w:val="00001B71"/>
    <w:rsid w:val="00002745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1EC6"/>
    <w:rsid w:val="00012731"/>
    <w:rsid w:val="00012EAC"/>
    <w:rsid w:val="000130A5"/>
    <w:rsid w:val="000132BF"/>
    <w:rsid w:val="000133FB"/>
    <w:rsid w:val="000137B2"/>
    <w:rsid w:val="00013D2E"/>
    <w:rsid w:val="00013E6D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17CE7"/>
    <w:rsid w:val="00017FA8"/>
    <w:rsid w:val="000206E1"/>
    <w:rsid w:val="00020F08"/>
    <w:rsid w:val="000212FB"/>
    <w:rsid w:val="00021CE6"/>
    <w:rsid w:val="0002232E"/>
    <w:rsid w:val="000223B0"/>
    <w:rsid w:val="00022584"/>
    <w:rsid w:val="000226EF"/>
    <w:rsid w:val="000226F1"/>
    <w:rsid w:val="0002276E"/>
    <w:rsid w:val="00022BA3"/>
    <w:rsid w:val="00022BB7"/>
    <w:rsid w:val="00022C7B"/>
    <w:rsid w:val="00023061"/>
    <w:rsid w:val="00023350"/>
    <w:rsid w:val="0002349D"/>
    <w:rsid w:val="000234E9"/>
    <w:rsid w:val="00023581"/>
    <w:rsid w:val="00023654"/>
    <w:rsid w:val="00023949"/>
    <w:rsid w:val="00023CA1"/>
    <w:rsid w:val="00023D1B"/>
    <w:rsid w:val="00023F30"/>
    <w:rsid w:val="000242FE"/>
    <w:rsid w:val="00024674"/>
    <w:rsid w:val="0002498C"/>
    <w:rsid w:val="00024A07"/>
    <w:rsid w:val="00024E7A"/>
    <w:rsid w:val="000253EB"/>
    <w:rsid w:val="0002605A"/>
    <w:rsid w:val="000267B7"/>
    <w:rsid w:val="00026AC3"/>
    <w:rsid w:val="0002711A"/>
    <w:rsid w:val="00027F4D"/>
    <w:rsid w:val="00030071"/>
    <w:rsid w:val="0003059D"/>
    <w:rsid w:val="00030651"/>
    <w:rsid w:val="000310EF"/>
    <w:rsid w:val="000311F6"/>
    <w:rsid w:val="000313D2"/>
    <w:rsid w:val="00031506"/>
    <w:rsid w:val="00031672"/>
    <w:rsid w:val="00031A80"/>
    <w:rsid w:val="000329A8"/>
    <w:rsid w:val="00032A7C"/>
    <w:rsid w:val="00032C57"/>
    <w:rsid w:val="00033A15"/>
    <w:rsid w:val="00033AF0"/>
    <w:rsid w:val="00033E02"/>
    <w:rsid w:val="00033F12"/>
    <w:rsid w:val="000340EE"/>
    <w:rsid w:val="00034970"/>
    <w:rsid w:val="00034C10"/>
    <w:rsid w:val="00035442"/>
    <w:rsid w:val="000354B3"/>
    <w:rsid w:val="000355E3"/>
    <w:rsid w:val="00035CB2"/>
    <w:rsid w:val="00036284"/>
    <w:rsid w:val="000366FA"/>
    <w:rsid w:val="00036A7F"/>
    <w:rsid w:val="00037244"/>
    <w:rsid w:val="00037816"/>
    <w:rsid w:val="00037B49"/>
    <w:rsid w:val="00037D85"/>
    <w:rsid w:val="00040098"/>
    <w:rsid w:val="0004049E"/>
    <w:rsid w:val="000404AD"/>
    <w:rsid w:val="000412B0"/>
    <w:rsid w:val="00041444"/>
    <w:rsid w:val="000414E8"/>
    <w:rsid w:val="000416DF"/>
    <w:rsid w:val="00041768"/>
    <w:rsid w:val="00041871"/>
    <w:rsid w:val="000419AE"/>
    <w:rsid w:val="00041B0D"/>
    <w:rsid w:val="000421EF"/>
    <w:rsid w:val="0004226D"/>
    <w:rsid w:val="000422E7"/>
    <w:rsid w:val="00042374"/>
    <w:rsid w:val="00042AF4"/>
    <w:rsid w:val="00042CC6"/>
    <w:rsid w:val="000436A4"/>
    <w:rsid w:val="00043947"/>
    <w:rsid w:val="0004419E"/>
    <w:rsid w:val="000443C2"/>
    <w:rsid w:val="00044A5A"/>
    <w:rsid w:val="00044E8C"/>
    <w:rsid w:val="0004555B"/>
    <w:rsid w:val="000455D9"/>
    <w:rsid w:val="00045E58"/>
    <w:rsid w:val="000461CD"/>
    <w:rsid w:val="0004652D"/>
    <w:rsid w:val="00046852"/>
    <w:rsid w:val="00046C96"/>
    <w:rsid w:val="00046C9A"/>
    <w:rsid w:val="0004711B"/>
    <w:rsid w:val="000472FE"/>
    <w:rsid w:val="00047517"/>
    <w:rsid w:val="00047699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5F2"/>
    <w:rsid w:val="00051734"/>
    <w:rsid w:val="0005179A"/>
    <w:rsid w:val="00052662"/>
    <w:rsid w:val="00053140"/>
    <w:rsid w:val="0005368E"/>
    <w:rsid w:val="0005428C"/>
    <w:rsid w:val="00054910"/>
    <w:rsid w:val="00054A45"/>
    <w:rsid w:val="00055339"/>
    <w:rsid w:val="00055422"/>
    <w:rsid w:val="00055462"/>
    <w:rsid w:val="0005624F"/>
    <w:rsid w:val="0005631B"/>
    <w:rsid w:val="00056B12"/>
    <w:rsid w:val="00057B92"/>
    <w:rsid w:val="00060278"/>
    <w:rsid w:val="00060546"/>
    <w:rsid w:val="000605BC"/>
    <w:rsid w:val="00060739"/>
    <w:rsid w:val="0006096A"/>
    <w:rsid w:val="00061040"/>
    <w:rsid w:val="000612D4"/>
    <w:rsid w:val="00061375"/>
    <w:rsid w:val="0006158B"/>
    <w:rsid w:val="0006181B"/>
    <w:rsid w:val="00061B72"/>
    <w:rsid w:val="000622AB"/>
    <w:rsid w:val="00063ADA"/>
    <w:rsid w:val="000642E1"/>
    <w:rsid w:val="00064691"/>
    <w:rsid w:val="00064988"/>
    <w:rsid w:val="000649B4"/>
    <w:rsid w:val="00064AFA"/>
    <w:rsid w:val="000652D1"/>
    <w:rsid w:val="000653C3"/>
    <w:rsid w:val="000655CA"/>
    <w:rsid w:val="000658EA"/>
    <w:rsid w:val="00066062"/>
    <w:rsid w:val="000664B0"/>
    <w:rsid w:val="00066A7A"/>
    <w:rsid w:val="0006764E"/>
    <w:rsid w:val="00070073"/>
    <w:rsid w:val="0007065E"/>
    <w:rsid w:val="00070918"/>
    <w:rsid w:val="00071132"/>
    <w:rsid w:val="00071411"/>
    <w:rsid w:val="00071787"/>
    <w:rsid w:val="00071799"/>
    <w:rsid w:val="00071A12"/>
    <w:rsid w:val="00071FE6"/>
    <w:rsid w:val="000725D4"/>
    <w:rsid w:val="0007265E"/>
    <w:rsid w:val="00073BFF"/>
    <w:rsid w:val="00073C1D"/>
    <w:rsid w:val="0007429A"/>
    <w:rsid w:val="0007443C"/>
    <w:rsid w:val="0007460E"/>
    <w:rsid w:val="00074628"/>
    <w:rsid w:val="00074B09"/>
    <w:rsid w:val="00074FAF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2E"/>
    <w:rsid w:val="00083232"/>
    <w:rsid w:val="000833B4"/>
    <w:rsid w:val="00083797"/>
    <w:rsid w:val="0008415F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5DF"/>
    <w:rsid w:val="00090BC9"/>
    <w:rsid w:val="00090D96"/>
    <w:rsid w:val="000914C8"/>
    <w:rsid w:val="00091BC6"/>
    <w:rsid w:val="00092571"/>
    <w:rsid w:val="000925C1"/>
    <w:rsid w:val="000925EE"/>
    <w:rsid w:val="00092E59"/>
    <w:rsid w:val="0009306F"/>
    <w:rsid w:val="0009368B"/>
    <w:rsid w:val="00093D97"/>
    <w:rsid w:val="00094183"/>
    <w:rsid w:val="0009448C"/>
    <w:rsid w:val="00094F80"/>
    <w:rsid w:val="00095A0D"/>
    <w:rsid w:val="00095DFE"/>
    <w:rsid w:val="0009726C"/>
    <w:rsid w:val="00097518"/>
    <w:rsid w:val="000975F6"/>
    <w:rsid w:val="00097733"/>
    <w:rsid w:val="000977EE"/>
    <w:rsid w:val="00097B3F"/>
    <w:rsid w:val="000A0D68"/>
    <w:rsid w:val="000A1086"/>
    <w:rsid w:val="000A19DB"/>
    <w:rsid w:val="000A1A8B"/>
    <w:rsid w:val="000A2CA5"/>
    <w:rsid w:val="000A35C4"/>
    <w:rsid w:val="000A362D"/>
    <w:rsid w:val="000A3B69"/>
    <w:rsid w:val="000A3E42"/>
    <w:rsid w:val="000A405F"/>
    <w:rsid w:val="000A498F"/>
    <w:rsid w:val="000A5271"/>
    <w:rsid w:val="000A52AC"/>
    <w:rsid w:val="000A5568"/>
    <w:rsid w:val="000A58D5"/>
    <w:rsid w:val="000A5B1D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3BFD"/>
    <w:rsid w:val="000B3CF8"/>
    <w:rsid w:val="000B3F7E"/>
    <w:rsid w:val="000B4373"/>
    <w:rsid w:val="000B4525"/>
    <w:rsid w:val="000B4695"/>
    <w:rsid w:val="000B49FD"/>
    <w:rsid w:val="000B4CCA"/>
    <w:rsid w:val="000B504C"/>
    <w:rsid w:val="000B5407"/>
    <w:rsid w:val="000B547E"/>
    <w:rsid w:val="000B65A5"/>
    <w:rsid w:val="000B6BCC"/>
    <w:rsid w:val="000B72BB"/>
    <w:rsid w:val="000B739C"/>
    <w:rsid w:val="000B7490"/>
    <w:rsid w:val="000B7EA1"/>
    <w:rsid w:val="000C00FB"/>
    <w:rsid w:val="000C173C"/>
    <w:rsid w:val="000C1ADA"/>
    <w:rsid w:val="000C1D87"/>
    <w:rsid w:val="000C2054"/>
    <w:rsid w:val="000C238D"/>
    <w:rsid w:val="000C2814"/>
    <w:rsid w:val="000C2E7D"/>
    <w:rsid w:val="000C3530"/>
    <w:rsid w:val="000C3852"/>
    <w:rsid w:val="000C3FD7"/>
    <w:rsid w:val="000C4177"/>
    <w:rsid w:val="000C435A"/>
    <w:rsid w:val="000C47C9"/>
    <w:rsid w:val="000C4D41"/>
    <w:rsid w:val="000C5FF9"/>
    <w:rsid w:val="000C6161"/>
    <w:rsid w:val="000C63EB"/>
    <w:rsid w:val="000C6522"/>
    <w:rsid w:val="000C678C"/>
    <w:rsid w:val="000C68EB"/>
    <w:rsid w:val="000C6F10"/>
    <w:rsid w:val="000C6F3D"/>
    <w:rsid w:val="000D0020"/>
    <w:rsid w:val="000D02F2"/>
    <w:rsid w:val="000D05CE"/>
    <w:rsid w:val="000D0785"/>
    <w:rsid w:val="000D0DC3"/>
    <w:rsid w:val="000D1758"/>
    <w:rsid w:val="000D1CE8"/>
    <w:rsid w:val="000D1D0B"/>
    <w:rsid w:val="000D2A28"/>
    <w:rsid w:val="000D3502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6E16"/>
    <w:rsid w:val="000D752A"/>
    <w:rsid w:val="000D796B"/>
    <w:rsid w:val="000E0264"/>
    <w:rsid w:val="000E05EC"/>
    <w:rsid w:val="000E099B"/>
    <w:rsid w:val="000E0BFC"/>
    <w:rsid w:val="000E1D7D"/>
    <w:rsid w:val="000E1F58"/>
    <w:rsid w:val="000E23E3"/>
    <w:rsid w:val="000E2862"/>
    <w:rsid w:val="000E2B55"/>
    <w:rsid w:val="000E2D3F"/>
    <w:rsid w:val="000E3047"/>
    <w:rsid w:val="000E30DF"/>
    <w:rsid w:val="000E339D"/>
    <w:rsid w:val="000E3685"/>
    <w:rsid w:val="000E384B"/>
    <w:rsid w:val="000E3A52"/>
    <w:rsid w:val="000E3BEA"/>
    <w:rsid w:val="000E4445"/>
    <w:rsid w:val="000E4493"/>
    <w:rsid w:val="000E4BBD"/>
    <w:rsid w:val="000E4CEC"/>
    <w:rsid w:val="000E54B3"/>
    <w:rsid w:val="000E54F0"/>
    <w:rsid w:val="000E5A41"/>
    <w:rsid w:val="000E6050"/>
    <w:rsid w:val="000E645E"/>
    <w:rsid w:val="000E66D0"/>
    <w:rsid w:val="000E6743"/>
    <w:rsid w:val="000E6C7C"/>
    <w:rsid w:val="000E6D1E"/>
    <w:rsid w:val="000E6F9A"/>
    <w:rsid w:val="000E73B7"/>
    <w:rsid w:val="000E7513"/>
    <w:rsid w:val="000E78EE"/>
    <w:rsid w:val="000E7B7F"/>
    <w:rsid w:val="000F01C6"/>
    <w:rsid w:val="000F0591"/>
    <w:rsid w:val="000F0C40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2E47"/>
    <w:rsid w:val="000F342F"/>
    <w:rsid w:val="000F3654"/>
    <w:rsid w:val="000F3BDE"/>
    <w:rsid w:val="000F3CE2"/>
    <w:rsid w:val="000F4568"/>
    <w:rsid w:val="000F4D67"/>
    <w:rsid w:val="000F4F37"/>
    <w:rsid w:val="000F58D0"/>
    <w:rsid w:val="000F5998"/>
    <w:rsid w:val="000F6BEA"/>
    <w:rsid w:val="000F71BA"/>
    <w:rsid w:val="000F74C5"/>
    <w:rsid w:val="000F75C2"/>
    <w:rsid w:val="000F76F8"/>
    <w:rsid w:val="0010036C"/>
    <w:rsid w:val="0010083F"/>
    <w:rsid w:val="00100D07"/>
    <w:rsid w:val="00100E93"/>
    <w:rsid w:val="00102A4D"/>
    <w:rsid w:val="00103791"/>
    <w:rsid w:val="0010380A"/>
    <w:rsid w:val="00104047"/>
    <w:rsid w:val="001046A1"/>
    <w:rsid w:val="00104EA7"/>
    <w:rsid w:val="00105193"/>
    <w:rsid w:val="00105615"/>
    <w:rsid w:val="00105F64"/>
    <w:rsid w:val="00105F7E"/>
    <w:rsid w:val="00106685"/>
    <w:rsid w:val="00106A5C"/>
    <w:rsid w:val="00106D85"/>
    <w:rsid w:val="00106FB2"/>
    <w:rsid w:val="001076F3"/>
    <w:rsid w:val="0010790E"/>
    <w:rsid w:val="00107C17"/>
    <w:rsid w:val="00110067"/>
    <w:rsid w:val="00110A91"/>
    <w:rsid w:val="00110E7C"/>
    <w:rsid w:val="00111136"/>
    <w:rsid w:val="001117F3"/>
    <w:rsid w:val="00111A04"/>
    <w:rsid w:val="0011244C"/>
    <w:rsid w:val="00112C09"/>
    <w:rsid w:val="00112E43"/>
    <w:rsid w:val="0011305D"/>
    <w:rsid w:val="00113321"/>
    <w:rsid w:val="001137C2"/>
    <w:rsid w:val="00114050"/>
    <w:rsid w:val="00114D70"/>
    <w:rsid w:val="00115032"/>
    <w:rsid w:val="00115100"/>
    <w:rsid w:val="0011558F"/>
    <w:rsid w:val="00115729"/>
    <w:rsid w:val="00115DFB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1CD"/>
    <w:rsid w:val="001219ED"/>
    <w:rsid w:val="00121A30"/>
    <w:rsid w:val="00121ACE"/>
    <w:rsid w:val="00121C6C"/>
    <w:rsid w:val="0012240B"/>
    <w:rsid w:val="00122B40"/>
    <w:rsid w:val="00122D67"/>
    <w:rsid w:val="001233B5"/>
    <w:rsid w:val="001233BD"/>
    <w:rsid w:val="001236C6"/>
    <w:rsid w:val="00123CF3"/>
    <w:rsid w:val="00124141"/>
    <w:rsid w:val="00124548"/>
    <w:rsid w:val="001246AC"/>
    <w:rsid w:val="00124995"/>
    <w:rsid w:val="00124A63"/>
    <w:rsid w:val="00125518"/>
    <w:rsid w:val="0012589A"/>
    <w:rsid w:val="00125AE6"/>
    <w:rsid w:val="00125B91"/>
    <w:rsid w:val="0012601E"/>
    <w:rsid w:val="00127319"/>
    <w:rsid w:val="001279B1"/>
    <w:rsid w:val="00127F31"/>
    <w:rsid w:val="00130344"/>
    <w:rsid w:val="00130602"/>
    <w:rsid w:val="00130672"/>
    <w:rsid w:val="00130BE4"/>
    <w:rsid w:val="001315AF"/>
    <w:rsid w:val="0013191D"/>
    <w:rsid w:val="00131AF7"/>
    <w:rsid w:val="00131B7E"/>
    <w:rsid w:val="00131C15"/>
    <w:rsid w:val="00131EC2"/>
    <w:rsid w:val="00131FEB"/>
    <w:rsid w:val="0013229F"/>
    <w:rsid w:val="0013233E"/>
    <w:rsid w:val="00132768"/>
    <w:rsid w:val="00132A90"/>
    <w:rsid w:val="00132F8D"/>
    <w:rsid w:val="00132FA1"/>
    <w:rsid w:val="001330C7"/>
    <w:rsid w:val="0013311B"/>
    <w:rsid w:val="0013313C"/>
    <w:rsid w:val="0013411B"/>
    <w:rsid w:val="0013466F"/>
    <w:rsid w:val="0013483F"/>
    <w:rsid w:val="0013488B"/>
    <w:rsid w:val="00134DD6"/>
    <w:rsid w:val="00134E8C"/>
    <w:rsid w:val="00135325"/>
    <w:rsid w:val="001355E9"/>
    <w:rsid w:val="00135608"/>
    <w:rsid w:val="00135AB8"/>
    <w:rsid w:val="00135ACF"/>
    <w:rsid w:val="00135DFB"/>
    <w:rsid w:val="00135E5D"/>
    <w:rsid w:val="00136209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2784"/>
    <w:rsid w:val="00143150"/>
    <w:rsid w:val="00143571"/>
    <w:rsid w:val="00143A8E"/>
    <w:rsid w:val="001448DE"/>
    <w:rsid w:val="00144E78"/>
    <w:rsid w:val="001454AD"/>
    <w:rsid w:val="00145DCF"/>
    <w:rsid w:val="00146929"/>
    <w:rsid w:val="00146D2A"/>
    <w:rsid w:val="00146E73"/>
    <w:rsid w:val="00146EFB"/>
    <w:rsid w:val="00150448"/>
    <w:rsid w:val="00150564"/>
    <w:rsid w:val="001505FD"/>
    <w:rsid w:val="00150633"/>
    <w:rsid w:val="00150724"/>
    <w:rsid w:val="00150810"/>
    <w:rsid w:val="00150D8D"/>
    <w:rsid w:val="00151DA5"/>
    <w:rsid w:val="001525F8"/>
    <w:rsid w:val="00152D95"/>
    <w:rsid w:val="0015315B"/>
    <w:rsid w:val="001537A3"/>
    <w:rsid w:val="001546C4"/>
    <w:rsid w:val="001547D0"/>
    <w:rsid w:val="001547D1"/>
    <w:rsid w:val="00154818"/>
    <w:rsid w:val="00154D34"/>
    <w:rsid w:val="001553B5"/>
    <w:rsid w:val="00155857"/>
    <w:rsid w:val="00155924"/>
    <w:rsid w:val="00155972"/>
    <w:rsid w:val="00155C5F"/>
    <w:rsid w:val="00155D0B"/>
    <w:rsid w:val="00156688"/>
    <w:rsid w:val="001568BE"/>
    <w:rsid w:val="00156B36"/>
    <w:rsid w:val="001575D4"/>
    <w:rsid w:val="001577D6"/>
    <w:rsid w:val="00157EA1"/>
    <w:rsid w:val="00160567"/>
    <w:rsid w:val="00160AE9"/>
    <w:rsid w:val="00160C4D"/>
    <w:rsid w:val="001619B6"/>
    <w:rsid w:val="001619D3"/>
    <w:rsid w:val="00162059"/>
    <w:rsid w:val="0016257F"/>
    <w:rsid w:val="00162819"/>
    <w:rsid w:val="00162F71"/>
    <w:rsid w:val="001635CF"/>
    <w:rsid w:val="00163B66"/>
    <w:rsid w:val="00163B6B"/>
    <w:rsid w:val="0016747E"/>
    <w:rsid w:val="0016748E"/>
    <w:rsid w:val="00167583"/>
    <w:rsid w:val="0017008D"/>
    <w:rsid w:val="001700CC"/>
    <w:rsid w:val="0017015C"/>
    <w:rsid w:val="001702E1"/>
    <w:rsid w:val="00170856"/>
    <w:rsid w:val="00171139"/>
    <w:rsid w:val="001716A3"/>
    <w:rsid w:val="00171D66"/>
    <w:rsid w:val="00172606"/>
    <w:rsid w:val="001727B2"/>
    <w:rsid w:val="00172CFD"/>
    <w:rsid w:val="0017398D"/>
    <w:rsid w:val="00173A17"/>
    <w:rsid w:val="00174809"/>
    <w:rsid w:val="00174C19"/>
    <w:rsid w:val="00174D20"/>
    <w:rsid w:val="00174D39"/>
    <w:rsid w:val="00174E93"/>
    <w:rsid w:val="00175CE5"/>
    <w:rsid w:val="00175D0A"/>
    <w:rsid w:val="00175ECF"/>
    <w:rsid w:val="001764D3"/>
    <w:rsid w:val="001765A0"/>
    <w:rsid w:val="00176685"/>
    <w:rsid w:val="00176728"/>
    <w:rsid w:val="00176D00"/>
    <w:rsid w:val="00176E41"/>
    <w:rsid w:val="001774AD"/>
    <w:rsid w:val="00177921"/>
    <w:rsid w:val="00177B9A"/>
    <w:rsid w:val="00180160"/>
    <w:rsid w:val="0018027E"/>
    <w:rsid w:val="00181681"/>
    <w:rsid w:val="00181A4F"/>
    <w:rsid w:val="00181C7E"/>
    <w:rsid w:val="001824BD"/>
    <w:rsid w:val="001825F5"/>
    <w:rsid w:val="00182D6E"/>
    <w:rsid w:val="00182E5A"/>
    <w:rsid w:val="001834E6"/>
    <w:rsid w:val="00183668"/>
    <w:rsid w:val="00184DE3"/>
    <w:rsid w:val="001852B9"/>
    <w:rsid w:val="001858ED"/>
    <w:rsid w:val="00186482"/>
    <w:rsid w:val="001864C0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507"/>
    <w:rsid w:val="0019266D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49A"/>
    <w:rsid w:val="00195754"/>
    <w:rsid w:val="00195865"/>
    <w:rsid w:val="00195A97"/>
    <w:rsid w:val="00196213"/>
    <w:rsid w:val="001963D1"/>
    <w:rsid w:val="001967D6"/>
    <w:rsid w:val="00196D8C"/>
    <w:rsid w:val="001973CC"/>
    <w:rsid w:val="001975C3"/>
    <w:rsid w:val="001976BD"/>
    <w:rsid w:val="001977B7"/>
    <w:rsid w:val="00197919"/>
    <w:rsid w:val="00197F90"/>
    <w:rsid w:val="001A077B"/>
    <w:rsid w:val="001A0C98"/>
    <w:rsid w:val="001A29C6"/>
    <w:rsid w:val="001A34A2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0"/>
    <w:rsid w:val="001A7BAF"/>
    <w:rsid w:val="001B0ED7"/>
    <w:rsid w:val="001B0F29"/>
    <w:rsid w:val="001B1071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8D0"/>
    <w:rsid w:val="001B4D78"/>
    <w:rsid w:val="001B5370"/>
    <w:rsid w:val="001B55C8"/>
    <w:rsid w:val="001B5E72"/>
    <w:rsid w:val="001B650D"/>
    <w:rsid w:val="001B66C4"/>
    <w:rsid w:val="001B6896"/>
    <w:rsid w:val="001B71FC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7A5"/>
    <w:rsid w:val="001C2934"/>
    <w:rsid w:val="001C2EC8"/>
    <w:rsid w:val="001C3265"/>
    <w:rsid w:val="001C36E4"/>
    <w:rsid w:val="001C38C8"/>
    <w:rsid w:val="001C3B7F"/>
    <w:rsid w:val="001C42F0"/>
    <w:rsid w:val="001C48E7"/>
    <w:rsid w:val="001C4C63"/>
    <w:rsid w:val="001C4CFE"/>
    <w:rsid w:val="001C4ECF"/>
    <w:rsid w:val="001C546C"/>
    <w:rsid w:val="001C5837"/>
    <w:rsid w:val="001C59E3"/>
    <w:rsid w:val="001C5EAE"/>
    <w:rsid w:val="001C6E21"/>
    <w:rsid w:val="001C710B"/>
    <w:rsid w:val="001C73C4"/>
    <w:rsid w:val="001C788A"/>
    <w:rsid w:val="001C7E53"/>
    <w:rsid w:val="001D034F"/>
    <w:rsid w:val="001D0F98"/>
    <w:rsid w:val="001D11F0"/>
    <w:rsid w:val="001D13AF"/>
    <w:rsid w:val="001D2456"/>
    <w:rsid w:val="001D25B9"/>
    <w:rsid w:val="001D2CBB"/>
    <w:rsid w:val="001D2F9B"/>
    <w:rsid w:val="001D2FCB"/>
    <w:rsid w:val="001D39F5"/>
    <w:rsid w:val="001D4421"/>
    <w:rsid w:val="001D4B77"/>
    <w:rsid w:val="001D4DEF"/>
    <w:rsid w:val="001D50B3"/>
    <w:rsid w:val="001D6264"/>
    <w:rsid w:val="001D6268"/>
    <w:rsid w:val="001D666C"/>
    <w:rsid w:val="001D723B"/>
    <w:rsid w:val="001D7F07"/>
    <w:rsid w:val="001E06CB"/>
    <w:rsid w:val="001E0825"/>
    <w:rsid w:val="001E1007"/>
    <w:rsid w:val="001E103E"/>
    <w:rsid w:val="001E1061"/>
    <w:rsid w:val="001E15AA"/>
    <w:rsid w:val="001E171C"/>
    <w:rsid w:val="001E1984"/>
    <w:rsid w:val="001E1CAB"/>
    <w:rsid w:val="001E24B5"/>
    <w:rsid w:val="001E2F94"/>
    <w:rsid w:val="001E307E"/>
    <w:rsid w:val="001E372E"/>
    <w:rsid w:val="001E3AED"/>
    <w:rsid w:val="001E3AF0"/>
    <w:rsid w:val="001E46CF"/>
    <w:rsid w:val="001E4855"/>
    <w:rsid w:val="001E48F0"/>
    <w:rsid w:val="001E503C"/>
    <w:rsid w:val="001E5133"/>
    <w:rsid w:val="001E5AF5"/>
    <w:rsid w:val="001E5B90"/>
    <w:rsid w:val="001E627E"/>
    <w:rsid w:val="001E6399"/>
    <w:rsid w:val="001E6A90"/>
    <w:rsid w:val="001E7190"/>
    <w:rsid w:val="001E744F"/>
    <w:rsid w:val="001E77DA"/>
    <w:rsid w:val="001F0A8B"/>
    <w:rsid w:val="001F0AA4"/>
    <w:rsid w:val="001F0B4F"/>
    <w:rsid w:val="001F0EE4"/>
    <w:rsid w:val="001F1020"/>
    <w:rsid w:val="001F15E9"/>
    <w:rsid w:val="001F1B1B"/>
    <w:rsid w:val="001F2689"/>
    <w:rsid w:val="001F269B"/>
    <w:rsid w:val="001F287D"/>
    <w:rsid w:val="001F2A23"/>
    <w:rsid w:val="001F2CDF"/>
    <w:rsid w:val="001F40F5"/>
    <w:rsid w:val="001F4191"/>
    <w:rsid w:val="001F47E1"/>
    <w:rsid w:val="001F48B8"/>
    <w:rsid w:val="001F4933"/>
    <w:rsid w:val="001F4E9A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34F"/>
    <w:rsid w:val="001F74AA"/>
    <w:rsid w:val="001F75D0"/>
    <w:rsid w:val="0020047B"/>
    <w:rsid w:val="002006EF"/>
    <w:rsid w:val="00200A8A"/>
    <w:rsid w:val="00200CEB"/>
    <w:rsid w:val="00201062"/>
    <w:rsid w:val="00201078"/>
    <w:rsid w:val="002018FD"/>
    <w:rsid w:val="002019D1"/>
    <w:rsid w:val="00201AA5"/>
    <w:rsid w:val="00201D91"/>
    <w:rsid w:val="00201DA4"/>
    <w:rsid w:val="00201FDA"/>
    <w:rsid w:val="0020323C"/>
    <w:rsid w:val="002038A2"/>
    <w:rsid w:val="00203AA3"/>
    <w:rsid w:val="00204259"/>
    <w:rsid w:val="00204A83"/>
    <w:rsid w:val="00204CB2"/>
    <w:rsid w:val="002056BB"/>
    <w:rsid w:val="002056F1"/>
    <w:rsid w:val="0020572F"/>
    <w:rsid w:val="00205AFC"/>
    <w:rsid w:val="00205D10"/>
    <w:rsid w:val="00205F1A"/>
    <w:rsid w:val="00206BF9"/>
    <w:rsid w:val="00206D35"/>
    <w:rsid w:val="00206FBA"/>
    <w:rsid w:val="002100B1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26D3"/>
    <w:rsid w:val="00212CF4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629C"/>
    <w:rsid w:val="002162EA"/>
    <w:rsid w:val="002163E9"/>
    <w:rsid w:val="00216A90"/>
    <w:rsid w:val="00216AC0"/>
    <w:rsid w:val="00220428"/>
    <w:rsid w:val="00220A6B"/>
    <w:rsid w:val="00220E09"/>
    <w:rsid w:val="00221201"/>
    <w:rsid w:val="002214A5"/>
    <w:rsid w:val="00221D1E"/>
    <w:rsid w:val="00221F5C"/>
    <w:rsid w:val="00222019"/>
    <w:rsid w:val="0022272D"/>
    <w:rsid w:val="00222CBD"/>
    <w:rsid w:val="0022326D"/>
    <w:rsid w:val="00223C56"/>
    <w:rsid w:val="00223C77"/>
    <w:rsid w:val="00223DDC"/>
    <w:rsid w:val="00223E4C"/>
    <w:rsid w:val="00223E93"/>
    <w:rsid w:val="00223F13"/>
    <w:rsid w:val="00223F22"/>
    <w:rsid w:val="00224538"/>
    <w:rsid w:val="0022494D"/>
    <w:rsid w:val="0022496C"/>
    <w:rsid w:val="00224E75"/>
    <w:rsid w:val="0022537A"/>
    <w:rsid w:val="00225897"/>
    <w:rsid w:val="00225F92"/>
    <w:rsid w:val="00226938"/>
    <w:rsid w:val="002269BD"/>
    <w:rsid w:val="002272DC"/>
    <w:rsid w:val="002277B1"/>
    <w:rsid w:val="002301D4"/>
    <w:rsid w:val="0023027F"/>
    <w:rsid w:val="00230CBF"/>
    <w:rsid w:val="00231065"/>
    <w:rsid w:val="0023117E"/>
    <w:rsid w:val="002314B6"/>
    <w:rsid w:val="002334A6"/>
    <w:rsid w:val="002334AA"/>
    <w:rsid w:val="00233552"/>
    <w:rsid w:val="00233E82"/>
    <w:rsid w:val="0023405B"/>
    <w:rsid w:val="00234895"/>
    <w:rsid w:val="00234A07"/>
    <w:rsid w:val="00234B65"/>
    <w:rsid w:val="002350F7"/>
    <w:rsid w:val="00235596"/>
    <w:rsid w:val="00236087"/>
    <w:rsid w:val="002366BC"/>
    <w:rsid w:val="0023672B"/>
    <w:rsid w:val="002368D3"/>
    <w:rsid w:val="00237072"/>
    <w:rsid w:val="002370E4"/>
    <w:rsid w:val="002378D7"/>
    <w:rsid w:val="002379E6"/>
    <w:rsid w:val="00237A12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C96"/>
    <w:rsid w:val="00242D6C"/>
    <w:rsid w:val="00243178"/>
    <w:rsid w:val="00243C6F"/>
    <w:rsid w:val="0024466D"/>
    <w:rsid w:val="00244C3B"/>
    <w:rsid w:val="00244D69"/>
    <w:rsid w:val="00245525"/>
    <w:rsid w:val="0024590D"/>
    <w:rsid w:val="00245A43"/>
    <w:rsid w:val="00245D62"/>
    <w:rsid w:val="0024612A"/>
    <w:rsid w:val="00246C27"/>
    <w:rsid w:val="002471AA"/>
    <w:rsid w:val="00247AFC"/>
    <w:rsid w:val="00250692"/>
    <w:rsid w:val="002506A2"/>
    <w:rsid w:val="00250C43"/>
    <w:rsid w:val="00250FC6"/>
    <w:rsid w:val="00251071"/>
    <w:rsid w:val="002516D3"/>
    <w:rsid w:val="00251819"/>
    <w:rsid w:val="00251838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2F0"/>
    <w:rsid w:val="00253C74"/>
    <w:rsid w:val="00253D26"/>
    <w:rsid w:val="0025420B"/>
    <w:rsid w:val="00254579"/>
    <w:rsid w:val="002546A9"/>
    <w:rsid w:val="002546C0"/>
    <w:rsid w:val="00255AFF"/>
    <w:rsid w:val="00255F36"/>
    <w:rsid w:val="0025603C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23E8"/>
    <w:rsid w:val="002624AA"/>
    <w:rsid w:val="002635D4"/>
    <w:rsid w:val="00263E10"/>
    <w:rsid w:val="00263E91"/>
    <w:rsid w:val="0026422D"/>
    <w:rsid w:val="0026422F"/>
    <w:rsid w:val="002642C2"/>
    <w:rsid w:val="00264347"/>
    <w:rsid w:val="002646B6"/>
    <w:rsid w:val="00264CD8"/>
    <w:rsid w:val="002650B4"/>
    <w:rsid w:val="00265437"/>
    <w:rsid w:val="0026608E"/>
    <w:rsid w:val="00267FD4"/>
    <w:rsid w:val="00270260"/>
    <w:rsid w:val="002704BE"/>
    <w:rsid w:val="00270676"/>
    <w:rsid w:val="00270686"/>
    <w:rsid w:val="00270B37"/>
    <w:rsid w:val="00270BF2"/>
    <w:rsid w:val="00271744"/>
    <w:rsid w:val="00272097"/>
    <w:rsid w:val="002720F4"/>
    <w:rsid w:val="002720F8"/>
    <w:rsid w:val="0027253C"/>
    <w:rsid w:val="002727A0"/>
    <w:rsid w:val="00272BED"/>
    <w:rsid w:val="00273484"/>
    <w:rsid w:val="002735B6"/>
    <w:rsid w:val="00273C67"/>
    <w:rsid w:val="00273CBA"/>
    <w:rsid w:val="002740C3"/>
    <w:rsid w:val="00274274"/>
    <w:rsid w:val="002744E8"/>
    <w:rsid w:val="00274A2E"/>
    <w:rsid w:val="00274B94"/>
    <w:rsid w:val="00274D63"/>
    <w:rsid w:val="00274ECE"/>
    <w:rsid w:val="00275A2C"/>
    <w:rsid w:val="00275B31"/>
    <w:rsid w:val="00275D9A"/>
    <w:rsid w:val="002762D3"/>
    <w:rsid w:val="002769A3"/>
    <w:rsid w:val="00277281"/>
    <w:rsid w:val="0028097C"/>
    <w:rsid w:val="00280E72"/>
    <w:rsid w:val="00281079"/>
    <w:rsid w:val="0028177D"/>
    <w:rsid w:val="00281EA1"/>
    <w:rsid w:val="00282066"/>
    <w:rsid w:val="0028224A"/>
    <w:rsid w:val="002822C0"/>
    <w:rsid w:val="0028384D"/>
    <w:rsid w:val="00283CC5"/>
    <w:rsid w:val="002841A3"/>
    <w:rsid w:val="00284423"/>
    <w:rsid w:val="00285A91"/>
    <w:rsid w:val="0028679D"/>
    <w:rsid w:val="0028680E"/>
    <w:rsid w:val="00286819"/>
    <w:rsid w:val="00286FF7"/>
    <w:rsid w:val="0028726B"/>
    <w:rsid w:val="00287429"/>
    <w:rsid w:val="0028750A"/>
    <w:rsid w:val="002878E9"/>
    <w:rsid w:val="002879B3"/>
    <w:rsid w:val="00287C53"/>
    <w:rsid w:val="0029020B"/>
    <w:rsid w:val="00290772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071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41D"/>
    <w:rsid w:val="00296574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4AC"/>
    <w:rsid w:val="002A180D"/>
    <w:rsid w:val="002A194A"/>
    <w:rsid w:val="002A1A71"/>
    <w:rsid w:val="002A1C12"/>
    <w:rsid w:val="002A24A8"/>
    <w:rsid w:val="002A2672"/>
    <w:rsid w:val="002A295C"/>
    <w:rsid w:val="002A3277"/>
    <w:rsid w:val="002A354B"/>
    <w:rsid w:val="002A3BF3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619"/>
    <w:rsid w:val="002B1738"/>
    <w:rsid w:val="002B19E6"/>
    <w:rsid w:val="002B1A78"/>
    <w:rsid w:val="002B1B96"/>
    <w:rsid w:val="002B1CB1"/>
    <w:rsid w:val="002B2014"/>
    <w:rsid w:val="002B2567"/>
    <w:rsid w:val="002B2760"/>
    <w:rsid w:val="002B31B0"/>
    <w:rsid w:val="002B32CF"/>
    <w:rsid w:val="002B32F4"/>
    <w:rsid w:val="002B3533"/>
    <w:rsid w:val="002B3805"/>
    <w:rsid w:val="002B392C"/>
    <w:rsid w:val="002B3B31"/>
    <w:rsid w:val="002B3EA8"/>
    <w:rsid w:val="002B4399"/>
    <w:rsid w:val="002B490F"/>
    <w:rsid w:val="002B4A3C"/>
    <w:rsid w:val="002B5199"/>
    <w:rsid w:val="002B5457"/>
    <w:rsid w:val="002B5561"/>
    <w:rsid w:val="002B5931"/>
    <w:rsid w:val="002B5A46"/>
    <w:rsid w:val="002B5AFB"/>
    <w:rsid w:val="002B5B88"/>
    <w:rsid w:val="002B61FC"/>
    <w:rsid w:val="002B65ED"/>
    <w:rsid w:val="002B7360"/>
    <w:rsid w:val="002B7C1C"/>
    <w:rsid w:val="002B7EEE"/>
    <w:rsid w:val="002C1265"/>
    <w:rsid w:val="002C1521"/>
    <w:rsid w:val="002C168F"/>
    <w:rsid w:val="002C16B3"/>
    <w:rsid w:val="002C26D8"/>
    <w:rsid w:val="002C2CEC"/>
    <w:rsid w:val="002C3200"/>
    <w:rsid w:val="002C422F"/>
    <w:rsid w:val="002C4315"/>
    <w:rsid w:val="002C4547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839"/>
    <w:rsid w:val="002C7D64"/>
    <w:rsid w:val="002C7E7B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1DDD"/>
    <w:rsid w:val="002D2505"/>
    <w:rsid w:val="002D2543"/>
    <w:rsid w:val="002D2619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B72"/>
    <w:rsid w:val="002D4E16"/>
    <w:rsid w:val="002D4FCD"/>
    <w:rsid w:val="002D509C"/>
    <w:rsid w:val="002D5532"/>
    <w:rsid w:val="002D56C7"/>
    <w:rsid w:val="002D5A34"/>
    <w:rsid w:val="002D5A35"/>
    <w:rsid w:val="002D6887"/>
    <w:rsid w:val="002D6CCE"/>
    <w:rsid w:val="002D6F4F"/>
    <w:rsid w:val="002D76AC"/>
    <w:rsid w:val="002D76B9"/>
    <w:rsid w:val="002D7A07"/>
    <w:rsid w:val="002E0458"/>
    <w:rsid w:val="002E0C71"/>
    <w:rsid w:val="002E1304"/>
    <w:rsid w:val="002E1753"/>
    <w:rsid w:val="002E2377"/>
    <w:rsid w:val="002E25B1"/>
    <w:rsid w:val="002E2799"/>
    <w:rsid w:val="002E3234"/>
    <w:rsid w:val="002E333A"/>
    <w:rsid w:val="002E33B0"/>
    <w:rsid w:val="002E344F"/>
    <w:rsid w:val="002E367D"/>
    <w:rsid w:val="002E4BA0"/>
    <w:rsid w:val="002E5B65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18"/>
    <w:rsid w:val="002F209E"/>
    <w:rsid w:val="002F249A"/>
    <w:rsid w:val="002F30C9"/>
    <w:rsid w:val="002F3951"/>
    <w:rsid w:val="002F3F5C"/>
    <w:rsid w:val="002F4617"/>
    <w:rsid w:val="002F4944"/>
    <w:rsid w:val="002F4F67"/>
    <w:rsid w:val="002F4FAF"/>
    <w:rsid w:val="002F5C3D"/>
    <w:rsid w:val="002F6399"/>
    <w:rsid w:val="002F68D4"/>
    <w:rsid w:val="002F6EBE"/>
    <w:rsid w:val="002F704C"/>
    <w:rsid w:val="002F70DE"/>
    <w:rsid w:val="002F71E2"/>
    <w:rsid w:val="002F76B8"/>
    <w:rsid w:val="003004DD"/>
    <w:rsid w:val="003011BC"/>
    <w:rsid w:val="003013B0"/>
    <w:rsid w:val="003014D7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391"/>
    <w:rsid w:val="00306A75"/>
    <w:rsid w:val="00306B2F"/>
    <w:rsid w:val="00306C4A"/>
    <w:rsid w:val="0030703E"/>
    <w:rsid w:val="00307085"/>
    <w:rsid w:val="00307102"/>
    <w:rsid w:val="003072D0"/>
    <w:rsid w:val="0030762E"/>
    <w:rsid w:val="00307C46"/>
    <w:rsid w:val="00310662"/>
    <w:rsid w:val="0031074F"/>
    <w:rsid w:val="00310C1C"/>
    <w:rsid w:val="00310CA2"/>
    <w:rsid w:val="00310D22"/>
    <w:rsid w:val="00310FEA"/>
    <w:rsid w:val="00311199"/>
    <w:rsid w:val="003125FC"/>
    <w:rsid w:val="00312CE4"/>
    <w:rsid w:val="00312D36"/>
    <w:rsid w:val="00312E3C"/>
    <w:rsid w:val="00313608"/>
    <w:rsid w:val="00313AEC"/>
    <w:rsid w:val="00313B61"/>
    <w:rsid w:val="00315064"/>
    <w:rsid w:val="0031587B"/>
    <w:rsid w:val="0031596C"/>
    <w:rsid w:val="00315A80"/>
    <w:rsid w:val="00315E6B"/>
    <w:rsid w:val="00316011"/>
    <w:rsid w:val="003160DC"/>
    <w:rsid w:val="003162AC"/>
    <w:rsid w:val="0031675F"/>
    <w:rsid w:val="00316E7B"/>
    <w:rsid w:val="003177A1"/>
    <w:rsid w:val="0031788F"/>
    <w:rsid w:val="00317FE0"/>
    <w:rsid w:val="00320370"/>
    <w:rsid w:val="003203AF"/>
    <w:rsid w:val="00320AD8"/>
    <w:rsid w:val="00320D7D"/>
    <w:rsid w:val="0032118E"/>
    <w:rsid w:val="0032196D"/>
    <w:rsid w:val="00321FDE"/>
    <w:rsid w:val="00322E52"/>
    <w:rsid w:val="00322F23"/>
    <w:rsid w:val="00323581"/>
    <w:rsid w:val="003238DD"/>
    <w:rsid w:val="00323BDF"/>
    <w:rsid w:val="00324242"/>
    <w:rsid w:val="00324491"/>
    <w:rsid w:val="00324A68"/>
    <w:rsid w:val="0032522B"/>
    <w:rsid w:val="00325429"/>
    <w:rsid w:val="00325D7C"/>
    <w:rsid w:val="003264DB"/>
    <w:rsid w:val="0032657A"/>
    <w:rsid w:val="00326C06"/>
    <w:rsid w:val="003278C4"/>
    <w:rsid w:val="00327E2E"/>
    <w:rsid w:val="00330E7C"/>
    <w:rsid w:val="00330F03"/>
    <w:rsid w:val="003314A0"/>
    <w:rsid w:val="00331AC8"/>
    <w:rsid w:val="00331F8B"/>
    <w:rsid w:val="003320CC"/>
    <w:rsid w:val="003323E0"/>
    <w:rsid w:val="00332EEE"/>
    <w:rsid w:val="0033333C"/>
    <w:rsid w:val="00333B04"/>
    <w:rsid w:val="00333D3B"/>
    <w:rsid w:val="00333D7B"/>
    <w:rsid w:val="00334141"/>
    <w:rsid w:val="00334335"/>
    <w:rsid w:val="00334458"/>
    <w:rsid w:val="003349C4"/>
    <w:rsid w:val="00334CEB"/>
    <w:rsid w:val="0033562B"/>
    <w:rsid w:val="00335ADB"/>
    <w:rsid w:val="0033603B"/>
    <w:rsid w:val="00336190"/>
    <w:rsid w:val="00336D64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243C"/>
    <w:rsid w:val="00342737"/>
    <w:rsid w:val="00343168"/>
    <w:rsid w:val="00343198"/>
    <w:rsid w:val="003435C8"/>
    <w:rsid w:val="00343BFE"/>
    <w:rsid w:val="00344528"/>
    <w:rsid w:val="00344A5A"/>
    <w:rsid w:val="00344A89"/>
    <w:rsid w:val="003456A2"/>
    <w:rsid w:val="00345803"/>
    <w:rsid w:val="003464BD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4D"/>
    <w:rsid w:val="00350BDF"/>
    <w:rsid w:val="00350DB2"/>
    <w:rsid w:val="00350ECD"/>
    <w:rsid w:val="00351295"/>
    <w:rsid w:val="00351435"/>
    <w:rsid w:val="003516D9"/>
    <w:rsid w:val="00351D97"/>
    <w:rsid w:val="0035201C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170"/>
    <w:rsid w:val="00354690"/>
    <w:rsid w:val="00354744"/>
    <w:rsid w:val="00354B86"/>
    <w:rsid w:val="00355E2E"/>
    <w:rsid w:val="003563B1"/>
    <w:rsid w:val="0035659E"/>
    <w:rsid w:val="003570EC"/>
    <w:rsid w:val="00357381"/>
    <w:rsid w:val="00360C1E"/>
    <w:rsid w:val="003611A8"/>
    <w:rsid w:val="00361870"/>
    <w:rsid w:val="00361EFD"/>
    <w:rsid w:val="00362289"/>
    <w:rsid w:val="00363103"/>
    <w:rsid w:val="00363803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88"/>
    <w:rsid w:val="00366550"/>
    <w:rsid w:val="00366A88"/>
    <w:rsid w:val="003674DE"/>
    <w:rsid w:val="00367572"/>
    <w:rsid w:val="00367A94"/>
    <w:rsid w:val="00370053"/>
    <w:rsid w:val="003708BB"/>
    <w:rsid w:val="00370B89"/>
    <w:rsid w:val="0037188A"/>
    <w:rsid w:val="00371E33"/>
    <w:rsid w:val="00371E9A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56AD"/>
    <w:rsid w:val="0037582A"/>
    <w:rsid w:val="00375A91"/>
    <w:rsid w:val="00375CE5"/>
    <w:rsid w:val="0037633E"/>
    <w:rsid w:val="00376466"/>
    <w:rsid w:val="003768E9"/>
    <w:rsid w:val="00376A01"/>
    <w:rsid w:val="00377268"/>
    <w:rsid w:val="0037751C"/>
    <w:rsid w:val="00377726"/>
    <w:rsid w:val="00377E8F"/>
    <w:rsid w:val="00380210"/>
    <w:rsid w:val="00380BC4"/>
    <w:rsid w:val="00380DAE"/>
    <w:rsid w:val="00380E7D"/>
    <w:rsid w:val="003815E4"/>
    <w:rsid w:val="0038201D"/>
    <w:rsid w:val="00382126"/>
    <w:rsid w:val="00382273"/>
    <w:rsid w:val="00382311"/>
    <w:rsid w:val="0038237F"/>
    <w:rsid w:val="003826B8"/>
    <w:rsid w:val="0038272E"/>
    <w:rsid w:val="00382C19"/>
    <w:rsid w:val="00382D12"/>
    <w:rsid w:val="0038343F"/>
    <w:rsid w:val="00383453"/>
    <w:rsid w:val="00383C44"/>
    <w:rsid w:val="00383C5C"/>
    <w:rsid w:val="00383DA6"/>
    <w:rsid w:val="0038424C"/>
    <w:rsid w:val="00384687"/>
    <w:rsid w:val="00384F2A"/>
    <w:rsid w:val="003854E5"/>
    <w:rsid w:val="00385984"/>
    <w:rsid w:val="00385B00"/>
    <w:rsid w:val="00385DB5"/>
    <w:rsid w:val="003861CE"/>
    <w:rsid w:val="00386747"/>
    <w:rsid w:val="0038682C"/>
    <w:rsid w:val="00386AAB"/>
    <w:rsid w:val="00386CF6"/>
    <w:rsid w:val="003874D8"/>
    <w:rsid w:val="00387691"/>
    <w:rsid w:val="003878EA"/>
    <w:rsid w:val="003902D4"/>
    <w:rsid w:val="0039044A"/>
    <w:rsid w:val="003905E1"/>
    <w:rsid w:val="00390AA3"/>
    <w:rsid w:val="00390B2E"/>
    <w:rsid w:val="003911AA"/>
    <w:rsid w:val="003917CE"/>
    <w:rsid w:val="00391E89"/>
    <w:rsid w:val="003925E9"/>
    <w:rsid w:val="003929DD"/>
    <w:rsid w:val="00392DAC"/>
    <w:rsid w:val="00393011"/>
    <w:rsid w:val="003930AC"/>
    <w:rsid w:val="003935D4"/>
    <w:rsid w:val="003937C8"/>
    <w:rsid w:val="00393929"/>
    <w:rsid w:val="00393DDE"/>
    <w:rsid w:val="00393E45"/>
    <w:rsid w:val="00394707"/>
    <w:rsid w:val="003948BC"/>
    <w:rsid w:val="00394A49"/>
    <w:rsid w:val="00394AD3"/>
    <w:rsid w:val="0039540D"/>
    <w:rsid w:val="0039574C"/>
    <w:rsid w:val="0039609B"/>
    <w:rsid w:val="00396110"/>
    <w:rsid w:val="0039681E"/>
    <w:rsid w:val="003968D8"/>
    <w:rsid w:val="00396B19"/>
    <w:rsid w:val="00396CF3"/>
    <w:rsid w:val="00396FE3"/>
    <w:rsid w:val="00397A54"/>
    <w:rsid w:val="00397E9F"/>
    <w:rsid w:val="00397F46"/>
    <w:rsid w:val="00397FAA"/>
    <w:rsid w:val="003A1861"/>
    <w:rsid w:val="003A199C"/>
    <w:rsid w:val="003A20DC"/>
    <w:rsid w:val="003A2664"/>
    <w:rsid w:val="003A2BF5"/>
    <w:rsid w:val="003A309D"/>
    <w:rsid w:val="003A343F"/>
    <w:rsid w:val="003A36C9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0D37"/>
    <w:rsid w:val="003B1320"/>
    <w:rsid w:val="003B259C"/>
    <w:rsid w:val="003B260A"/>
    <w:rsid w:val="003B271D"/>
    <w:rsid w:val="003B2E79"/>
    <w:rsid w:val="003B3376"/>
    <w:rsid w:val="003B34BC"/>
    <w:rsid w:val="003B3D05"/>
    <w:rsid w:val="003B451F"/>
    <w:rsid w:val="003B48C4"/>
    <w:rsid w:val="003B5213"/>
    <w:rsid w:val="003B5873"/>
    <w:rsid w:val="003B58C9"/>
    <w:rsid w:val="003B59B3"/>
    <w:rsid w:val="003B5CB2"/>
    <w:rsid w:val="003B5DBF"/>
    <w:rsid w:val="003B5E09"/>
    <w:rsid w:val="003B620E"/>
    <w:rsid w:val="003B6230"/>
    <w:rsid w:val="003B6301"/>
    <w:rsid w:val="003B6D8D"/>
    <w:rsid w:val="003B733A"/>
    <w:rsid w:val="003B7A3E"/>
    <w:rsid w:val="003B7B5B"/>
    <w:rsid w:val="003C041A"/>
    <w:rsid w:val="003C050C"/>
    <w:rsid w:val="003C0FA4"/>
    <w:rsid w:val="003C1442"/>
    <w:rsid w:val="003C1718"/>
    <w:rsid w:val="003C1B13"/>
    <w:rsid w:val="003C2E32"/>
    <w:rsid w:val="003C307B"/>
    <w:rsid w:val="003C36AA"/>
    <w:rsid w:val="003C384C"/>
    <w:rsid w:val="003C3D2B"/>
    <w:rsid w:val="003C4071"/>
    <w:rsid w:val="003C44AF"/>
    <w:rsid w:val="003C4F45"/>
    <w:rsid w:val="003C542A"/>
    <w:rsid w:val="003C5A44"/>
    <w:rsid w:val="003C5AB9"/>
    <w:rsid w:val="003C5AF0"/>
    <w:rsid w:val="003C5C10"/>
    <w:rsid w:val="003C5DF8"/>
    <w:rsid w:val="003C5E73"/>
    <w:rsid w:val="003C686A"/>
    <w:rsid w:val="003C7178"/>
    <w:rsid w:val="003C71ED"/>
    <w:rsid w:val="003C74E2"/>
    <w:rsid w:val="003C7560"/>
    <w:rsid w:val="003C771D"/>
    <w:rsid w:val="003C7724"/>
    <w:rsid w:val="003C7C47"/>
    <w:rsid w:val="003D0755"/>
    <w:rsid w:val="003D088D"/>
    <w:rsid w:val="003D0911"/>
    <w:rsid w:val="003D0A6D"/>
    <w:rsid w:val="003D1679"/>
    <w:rsid w:val="003D1708"/>
    <w:rsid w:val="003D1D10"/>
    <w:rsid w:val="003D262B"/>
    <w:rsid w:val="003D2974"/>
    <w:rsid w:val="003D2B92"/>
    <w:rsid w:val="003D36B2"/>
    <w:rsid w:val="003D36D6"/>
    <w:rsid w:val="003D41C9"/>
    <w:rsid w:val="003D428B"/>
    <w:rsid w:val="003D44D8"/>
    <w:rsid w:val="003D5004"/>
    <w:rsid w:val="003D52B9"/>
    <w:rsid w:val="003D65D5"/>
    <w:rsid w:val="003D66D5"/>
    <w:rsid w:val="003D6912"/>
    <w:rsid w:val="003D6AE3"/>
    <w:rsid w:val="003D6E52"/>
    <w:rsid w:val="003D6EDC"/>
    <w:rsid w:val="003D7BD3"/>
    <w:rsid w:val="003E009D"/>
    <w:rsid w:val="003E080B"/>
    <w:rsid w:val="003E0E6E"/>
    <w:rsid w:val="003E0F9F"/>
    <w:rsid w:val="003E0FB9"/>
    <w:rsid w:val="003E1314"/>
    <w:rsid w:val="003E171C"/>
    <w:rsid w:val="003E1F46"/>
    <w:rsid w:val="003E24F6"/>
    <w:rsid w:val="003E2599"/>
    <w:rsid w:val="003E259D"/>
    <w:rsid w:val="003E25B8"/>
    <w:rsid w:val="003E301C"/>
    <w:rsid w:val="003E36E0"/>
    <w:rsid w:val="003E37FD"/>
    <w:rsid w:val="003E3BD9"/>
    <w:rsid w:val="003E4435"/>
    <w:rsid w:val="003E44E2"/>
    <w:rsid w:val="003E4AD5"/>
    <w:rsid w:val="003E4C3D"/>
    <w:rsid w:val="003E4D79"/>
    <w:rsid w:val="003E4EE8"/>
    <w:rsid w:val="003E511C"/>
    <w:rsid w:val="003E51DD"/>
    <w:rsid w:val="003E5245"/>
    <w:rsid w:val="003E5570"/>
    <w:rsid w:val="003E55F5"/>
    <w:rsid w:val="003E5F8F"/>
    <w:rsid w:val="003E6027"/>
    <w:rsid w:val="003E60A3"/>
    <w:rsid w:val="003E60CE"/>
    <w:rsid w:val="003E6237"/>
    <w:rsid w:val="003E6E11"/>
    <w:rsid w:val="003E6E17"/>
    <w:rsid w:val="003E71B7"/>
    <w:rsid w:val="003F00A3"/>
    <w:rsid w:val="003F0967"/>
    <w:rsid w:val="003F0B9F"/>
    <w:rsid w:val="003F1ACF"/>
    <w:rsid w:val="003F1B1D"/>
    <w:rsid w:val="003F1BC2"/>
    <w:rsid w:val="003F2324"/>
    <w:rsid w:val="003F2432"/>
    <w:rsid w:val="003F2939"/>
    <w:rsid w:val="003F2CF6"/>
    <w:rsid w:val="003F394D"/>
    <w:rsid w:val="003F3E8A"/>
    <w:rsid w:val="003F403A"/>
    <w:rsid w:val="003F4423"/>
    <w:rsid w:val="003F493F"/>
    <w:rsid w:val="003F4B45"/>
    <w:rsid w:val="003F5132"/>
    <w:rsid w:val="003F570B"/>
    <w:rsid w:val="003F59DF"/>
    <w:rsid w:val="003F5CBF"/>
    <w:rsid w:val="003F5DE5"/>
    <w:rsid w:val="003F66DB"/>
    <w:rsid w:val="003F69D7"/>
    <w:rsid w:val="003F6FAE"/>
    <w:rsid w:val="003F7025"/>
    <w:rsid w:val="003F74EC"/>
    <w:rsid w:val="004002FE"/>
    <w:rsid w:val="00400DD1"/>
    <w:rsid w:val="004014D8"/>
    <w:rsid w:val="0040178C"/>
    <w:rsid w:val="00401BB9"/>
    <w:rsid w:val="00401BCF"/>
    <w:rsid w:val="0040298A"/>
    <w:rsid w:val="00402BA2"/>
    <w:rsid w:val="00402CD3"/>
    <w:rsid w:val="00402EEF"/>
    <w:rsid w:val="00403163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4"/>
    <w:rsid w:val="0040760A"/>
    <w:rsid w:val="00407D83"/>
    <w:rsid w:val="00407EF3"/>
    <w:rsid w:val="00410060"/>
    <w:rsid w:val="0041014F"/>
    <w:rsid w:val="00410D5D"/>
    <w:rsid w:val="00410DD0"/>
    <w:rsid w:val="004110DD"/>
    <w:rsid w:val="0041116B"/>
    <w:rsid w:val="004112B8"/>
    <w:rsid w:val="004117AF"/>
    <w:rsid w:val="004124DA"/>
    <w:rsid w:val="00413840"/>
    <w:rsid w:val="00413DBD"/>
    <w:rsid w:val="00414C8D"/>
    <w:rsid w:val="0041600B"/>
    <w:rsid w:val="00416202"/>
    <w:rsid w:val="00416249"/>
    <w:rsid w:val="004165B1"/>
    <w:rsid w:val="00416ACE"/>
    <w:rsid w:val="00416DC7"/>
    <w:rsid w:val="00416FC4"/>
    <w:rsid w:val="004171E6"/>
    <w:rsid w:val="004175FA"/>
    <w:rsid w:val="00417709"/>
    <w:rsid w:val="0042010D"/>
    <w:rsid w:val="00420CA8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357B"/>
    <w:rsid w:val="00423E31"/>
    <w:rsid w:val="004247F0"/>
    <w:rsid w:val="00424825"/>
    <w:rsid w:val="004256D5"/>
    <w:rsid w:val="004259A6"/>
    <w:rsid w:val="00425E7A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B08"/>
    <w:rsid w:val="00433EF6"/>
    <w:rsid w:val="00433F06"/>
    <w:rsid w:val="004341EE"/>
    <w:rsid w:val="00434396"/>
    <w:rsid w:val="004349DB"/>
    <w:rsid w:val="00434B5E"/>
    <w:rsid w:val="00434F0C"/>
    <w:rsid w:val="0043507F"/>
    <w:rsid w:val="00435463"/>
    <w:rsid w:val="00435550"/>
    <w:rsid w:val="00435D5A"/>
    <w:rsid w:val="00436456"/>
    <w:rsid w:val="00436683"/>
    <w:rsid w:val="00436FEB"/>
    <w:rsid w:val="004373BE"/>
    <w:rsid w:val="0044031B"/>
    <w:rsid w:val="00440D61"/>
    <w:rsid w:val="0044103F"/>
    <w:rsid w:val="00441082"/>
    <w:rsid w:val="004411A7"/>
    <w:rsid w:val="004413DE"/>
    <w:rsid w:val="00442037"/>
    <w:rsid w:val="0044246A"/>
    <w:rsid w:val="004428A1"/>
    <w:rsid w:val="004431E7"/>
    <w:rsid w:val="004435FA"/>
    <w:rsid w:val="0044378E"/>
    <w:rsid w:val="00443BF5"/>
    <w:rsid w:val="00443D86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3E"/>
    <w:rsid w:val="004471DB"/>
    <w:rsid w:val="00447A60"/>
    <w:rsid w:val="0045006B"/>
    <w:rsid w:val="0045074D"/>
    <w:rsid w:val="00450801"/>
    <w:rsid w:val="004508D9"/>
    <w:rsid w:val="00450A2C"/>
    <w:rsid w:val="0045153B"/>
    <w:rsid w:val="004516AD"/>
    <w:rsid w:val="00451867"/>
    <w:rsid w:val="00452106"/>
    <w:rsid w:val="0045302D"/>
    <w:rsid w:val="004534E2"/>
    <w:rsid w:val="00454EDE"/>
    <w:rsid w:val="0045524D"/>
    <w:rsid w:val="00455EDF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8F0"/>
    <w:rsid w:val="00462B2A"/>
    <w:rsid w:val="00462CA5"/>
    <w:rsid w:val="004630BB"/>
    <w:rsid w:val="0046361F"/>
    <w:rsid w:val="00463DC8"/>
    <w:rsid w:val="00464893"/>
    <w:rsid w:val="0046490E"/>
    <w:rsid w:val="00464CEF"/>
    <w:rsid w:val="00464E88"/>
    <w:rsid w:val="00465853"/>
    <w:rsid w:val="00465ED1"/>
    <w:rsid w:val="004662B3"/>
    <w:rsid w:val="0046631A"/>
    <w:rsid w:val="0046637B"/>
    <w:rsid w:val="00466CBB"/>
    <w:rsid w:val="00470101"/>
    <w:rsid w:val="00470A29"/>
    <w:rsid w:val="00470D68"/>
    <w:rsid w:val="00471798"/>
    <w:rsid w:val="004723DC"/>
    <w:rsid w:val="00472963"/>
    <w:rsid w:val="00472C87"/>
    <w:rsid w:val="00473371"/>
    <w:rsid w:val="00473BE6"/>
    <w:rsid w:val="00474304"/>
    <w:rsid w:val="0047448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0FF5"/>
    <w:rsid w:val="00481162"/>
    <w:rsid w:val="00481192"/>
    <w:rsid w:val="00481344"/>
    <w:rsid w:val="00481794"/>
    <w:rsid w:val="00481D22"/>
    <w:rsid w:val="004823BC"/>
    <w:rsid w:val="0048276A"/>
    <w:rsid w:val="00482E50"/>
    <w:rsid w:val="0048384B"/>
    <w:rsid w:val="0048394A"/>
    <w:rsid w:val="004840D3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0EC6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B8D"/>
    <w:rsid w:val="00495ED1"/>
    <w:rsid w:val="0049605F"/>
    <w:rsid w:val="0049642A"/>
    <w:rsid w:val="004967BB"/>
    <w:rsid w:val="0049693C"/>
    <w:rsid w:val="00496B80"/>
    <w:rsid w:val="00496CB3"/>
    <w:rsid w:val="00496CBE"/>
    <w:rsid w:val="004977C0"/>
    <w:rsid w:val="004A019C"/>
    <w:rsid w:val="004A090A"/>
    <w:rsid w:val="004A17E5"/>
    <w:rsid w:val="004A17EA"/>
    <w:rsid w:val="004A1A4A"/>
    <w:rsid w:val="004A2033"/>
    <w:rsid w:val="004A25DE"/>
    <w:rsid w:val="004A296C"/>
    <w:rsid w:val="004A29A1"/>
    <w:rsid w:val="004A2E32"/>
    <w:rsid w:val="004A2FB1"/>
    <w:rsid w:val="004A31B6"/>
    <w:rsid w:val="004A321F"/>
    <w:rsid w:val="004A3518"/>
    <w:rsid w:val="004A359E"/>
    <w:rsid w:val="004A373F"/>
    <w:rsid w:val="004A3C85"/>
    <w:rsid w:val="004A3DBD"/>
    <w:rsid w:val="004A4611"/>
    <w:rsid w:val="004A4905"/>
    <w:rsid w:val="004A5506"/>
    <w:rsid w:val="004A5B5E"/>
    <w:rsid w:val="004A5B9A"/>
    <w:rsid w:val="004A6617"/>
    <w:rsid w:val="004A67C2"/>
    <w:rsid w:val="004A6999"/>
    <w:rsid w:val="004B0225"/>
    <w:rsid w:val="004B030F"/>
    <w:rsid w:val="004B03AB"/>
    <w:rsid w:val="004B04CF"/>
    <w:rsid w:val="004B064B"/>
    <w:rsid w:val="004B0760"/>
    <w:rsid w:val="004B10C6"/>
    <w:rsid w:val="004B1483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0C3"/>
    <w:rsid w:val="004B43BF"/>
    <w:rsid w:val="004B6920"/>
    <w:rsid w:val="004B7057"/>
    <w:rsid w:val="004B7100"/>
    <w:rsid w:val="004B7476"/>
    <w:rsid w:val="004B7DEA"/>
    <w:rsid w:val="004C0522"/>
    <w:rsid w:val="004C08B2"/>
    <w:rsid w:val="004C1EBE"/>
    <w:rsid w:val="004C2680"/>
    <w:rsid w:val="004C275B"/>
    <w:rsid w:val="004C2905"/>
    <w:rsid w:val="004C2D4E"/>
    <w:rsid w:val="004C3D45"/>
    <w:rsid w:val="004C508D"/>
    <w:rsid w:val="004C5193"/>
    <w:rsid w:val="004C5338"/>
    <w:rsid w:val="004C55C5"/>
    <w:rsid w:val="004C573A"/>
    <w:rsid w:val="004C5CB3"/>
    <w:rsid w:val="004C5EB8"/>
    <w:rsid w:val="004C6194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094"/>
    <w:rsid w:val="004D118B"/>
    <w:rsid w:val="004D132B"/>
    <w:rsid w:val="004D1A94"/>
    <w:rsid w:val="004D1C52"/>
    <w:rsid w:val="004D20BF"/>
    <w:rsid w:val="004D237C"/>
    <w:rsid w:val="004D241D"/>
    <w:rsid w:val="004D2F40"/>
    <w:rsid w:val="004D393E"/>
    <w:rsid w:val="004D3967"/>
    <w:rsid w:val="004D4536"/>
    <w:rsid w:val="004D4FEC"/>
    <w:rsid w:val="004D52A7"/>
    <w:rsid w:val="004D58D4"/>
    <w:rsid w:val="004D610A"/>
    <w:rsid w:val="004D6DC4"/>
    <w:rsid w:val="004D6E5D"/>
    <w:rsid w:val="004D703B"/>
    <w:rsid w:val="004D703E"/>
    <w:rsid w:val="004D75B4"/>
    <w:rsid w:val="004E0135"/>
    <w:rsid w:val="004E0302"/>
    <w:rsid w:val="004E0492"/>
    <w:rsid w:val="004E07B8"/>
    <w:rsid w:val="004E0BFD"/>
    <w:rsid w:val="004E0D9E"/>
    <w:rsid w:val="004E0FD0"/>
    <w:rsid w:val="004E12DA"/>
    <w:rsid w:val="004E157A"/>
    <w:rsid w:val="004E16C3"/>
    <w:rsid w:val="004E1B02"/>
    <w:rsid w:val="004E1BE6"/>
    <w:rsid w:val="004E1E6F"/>
    <w:rsid w:val="004E3597"/>
    <w:rsid w:val="004E400F"/>
    <w:rsid w:val="004E49A6"/>
    <w:rsid w:val="004E4B55"/>
    <w:rsid w:val="004E5F8F"/>
    <w:rsid w:val="004E639B"/>
    <w:rsid w:val="004E7054"/>
    <w:rsid w:val="004E70F9"/>
    <w:rsid w:val="004E7C91"/>
    <w:rsid w:val="004E7E22"/>
    <w:rsid w:val="004E7F63"/>
    <w:rsid w:val="004F0780"/>
    <w:rsid w:val="004F0ABD"/>
    <w:rsid w:val="004F0EB3"/>
    <w:rsid w:val="004F1190"/>
    <w:rsid w:val="004F1250"/>
    <w:rsid w:val="004F16A9"/>
    <w:rsid w:val="004F190E"/>
    <w:rsid w:val="004F2369"/>
    <w:rsid w:val="004F36FB"/>
    <w:rsid w:val="004F3934"/>
    <w:rsid w:val="004F41DF"/>
    <w:rsid w:val="004F4BE3"/>
    <w:rsid w:val="004F4C46"/>
    <w:rsid w:val="004F4DB0"/>
    <w:rsid w:val="004F52DB"/>
    <w:rsid w:val="004F5671"/>
    <w:rsid w:val="004F5AA6"/>
    <w:rsid w:val="004F5C15"/>
    <w:rsid w:val="004F70AB"/>
    <w:rsid w:val="004F7144"/>
    <w:rsid w:val="004F7347"/>
    <w:rsid w:val="004F73E6"/>
    <w:rsid w:val="004F74CF"/>
    <w:rsid w:val="004F7812"/>
    <w:rsid w:val="004F78D7"/>
    <w:rsid w:val="004F7907"/>
    <w:rsid w:val="00500149"/>
    <w:rsid w:val="005008C8"/>
    <w:rsid w:val="00501817"/>
    <w:rsid w:val="00501D76"/>
    <w:rsid w:val="00501E01"/>
    <w:rsid w:val="0050246B"/>
    <w:rsid w:val="005026C9"/>
    <w:rsid w:val="005029D4"/>
    <w:rsid w:val="005034F6"/>
    <w:rsid w:val="005035BF"/>
    <w:rsid w:val="00503720"/>
    <w:rsid w:val="00503CF8"/>
    <w:rsid w:val="0050416C"/>
    <w:rsid w:val="00504425"/>
    <w:rsid w:val="00504663"/>
    <w:rsid w:val="00504A97"/>
    <w:rsid w:val="00504E5B"/>
    <w:rsid w:val="00504FE2"/>
    <w:rsid w:val="00505169"/>
    <w:rsid w:val="005053CC"/>
    <w:rsid w:val="00505A7A"/>
    <w:rsid w:val="00505CF4"/>
    <w:rsid w:val="00505F0E"/>
    <w:rsid w:val="00505F26"/>
    <w:rsid w:val="00506162"/>
    <w:rsid w:val="00506434"/>
    <w:rsid w:val="00506C91"/>
    <w:rsid w:val="00507E03"/>
    <w:rsid w:val="0051067F"/>
    <w:rsid w:val="00510989"/>
    <w:rsid w:val="005116C0"/>
    <w:rsid w:val="00511B2D"/>
    <w:rsid w:val="00511C72"/>
    <w:rsid w:val="00511DD9"/>
    <w:rsid w:val="00511F6C"/>
    <w:rsid w:val="00512208"/>
    <w:rsid w:val="005122B5"/>
    <w:rsid w:val="00512C76"/>
    <w:rsid w:val="00512E84"/>
    <w:rsid w:val="005135D4"/>
    <w:rsid w:val="005136A8"/>
    <w:rsid w:val="00514F4A"/>
    <w:rsid w:val="00515595"/>
    <w:rsid w:val="005159B2"/>
    <w:rsid w:val="00515A13"/>
    <w:rsid w:val="00516389"/>
    <w:rsid w:val="00516521"/>
    <w:rsid w:val="0051667B"/>
    <w:rsid w:val="0051675E"/>
    <w:rsid w:val="00516771"/>
    <w:rsid w:val="00516B79"/>
    <w:rsid w:val="0051735C"/>
    <w:rsid w:val="00520B5B"/>
    <w:rsid w:val="00520CEB"/>
    <w:rsid w:val="00520D4E"/>
    <w:rsid w:val="00520E35"/>
    <w:rsid w:val="0052133D"/>
    <w:rsid w:val="00521803"/>
    <w:rsid w:val="00521D32"/>
    <w:rsid w:val="00521D46"/>
    <w:rsid w:val="005224F9"/>
    <w:rsid w:val="00522671"/>
    <w:rsid w:val="0052267D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8ED"/>
    <w:rsid w:val="0052597D"/>
    <w:rsid w:val="00525987"/>
    <w:rsid w:val="00525A85"/>
    <w:rsid w:val="00525AE4"/>
    <w:rsid w:val="00525D30"/>
    <w:rsid w:val="005266AD"/>
    <w:rsid w:val="00526B0E"/>
    <w:rsid w:val="00526DFD"/>
    <w:rsid w:val="00527196"/>
    <w:rsid w:val="00527454"/>
    <w:rsid w:val="005277F1"/>
    <w:rsid w:val="00527BD2"/>
    <w:rsid w:val="00527D94"/>
    <w:rsid w:val="00527F1B"/>
    <w:rsid w:val="0053014C"/>
    <w:rsid w:val="00530B06"/>
    <w:rsid w:val="00530DC8"/>
    <w:rsid w:val="005326B0"/>
    <w:rsid w:val="00532CBD"/>
    <w:rsid w:val="00532CF8"/>
    <w:rsid w:val="005334B2"/>
    <w:rsid w:val="00533701"/>
    <w:rsid w:val="00533764"/>
    <w:rsid w:val="00533D3E"/>
    <w:rsid w:val="00533F0E"/>
    <w:rsid w:val="00534109"/>
    <w:rsid w:val="00534284"/>
    <w:rsid w:val="005342FC"/>
    <w:rsid w:val="00534868"/>
    <w:rsid w:val="00534E3E"/>
    <w:rsid w:val="005352B0"/>
    <w:rsid w:val="0053629C"/>
    <w:rsid w:val="00536C9A"/>
    <w:rsid w:val="0054060C"/>
    <w:rsid w:val="005406D0"/>
    <w:rsid w:val="0054092F"/>
    <w:rsid w:val="00540CBA"/>
    <w:rsid w:val="00541370"/>
    <w:rsid w:val="005417BA"/>
    <w:rsid w:val="0054278D"/>
    <w:rsid w:val="00542963"/>
    <w:rsid w:val="0054309A"/>
    <w:rsid w:val="00543926"/>
    <w:rsid w:val="00543DA9"/>
    <w:rsid w:val="00543E28"/>
    <w:rsid w:val="00543EDF"/>
    <w:rsid w:val="005440F4"/>
    <w:rsid w:val="00544282"/>
    <w:rsid w:val="005442F8"/>
    <w:rsid w:val="00544C87"/>
    <w:rsid w:val="005454A0"/>
    <w:rsid w:val="005454B0"/>
    <w:rsid w:val="00545A1B"/>
    <w:rsid w:val="00545A47"/>
    <w:rsid w:val="00545FB1"/>
    <w:rsid w:val="005468B4"/>
    <w:rsid w:val="00546EF6"/>
    <w:rsid w:val="005473D8"/>
    <w:rsid w:val="0054754D"/>
    <w:rsid w:val="00547D56"/>
    <w:rsid w:val="00547FA4"/>
    <w:rsid w:val="0055008C"/>
    <w:rsid w:val="00550432"/>
    <w:rsid w:val="00550DA8"/>
    <w:rsid w:val="00550DF7"/>
    <w:rsid w:val="005512E9"/>
    <w:rsid w:val="005514DD"/>
    <w:rsid w:val="005517D3"/>
    <w:rsid w:val="00551974"/>
    <w:rsid w:val="005519CF"/>
    <w:rsid w:val="00551D47"/>
    <w:rsid w:val="00551DB7"/>
    <w:rsid w:val="00552864"/>
    <w:rsid w:val="00552F65"/>
    <w:rsid w:val="00553832"/>
    <w:rsid w:val="005538B8"/>
    <w:rsid w:val="00553E7F"/>
    <w:rsid w:val="00553E8A"/>
    <w:rsid w:val="00554231"/>
    <w:rsid w:val="00554318"/>
    <w:rsid w:val="00554C35"/>
    <w:rsid w:val="0055537B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A55"/>
    <w:rsid w:val="00560CBE"/>
    <w:rsid w:val="00560DED"/>
    <w:rsid w:val="00561325"/>
    <w:rsid w:val="00561C6B"/>
    <w:rsid w:val="00562135"/>
    <w:rsid w:val="00562B12"/>
    <w:rsid w:val="00563507"/>
    <w:rsid w:val="00563873"/>
    <w:rsid w:val="00563A3D"/>
    <w:rsid w:val="00564395"/>
    <w:rsid w:val="00564426"/>
    <w:rsid w:val="005647EF"/>
    <w:rsid w:val="00564924"/>
    <w:rsid w:val="0056517B"/>
    <w:rsid w:val="005652DC"/>
    <w:rsid w:val="00565484"/>
    <w:rsid w:val="00565BA4"/>
    <w:rsid w:val="0056638D"/>
    <w:rsid w:val="005664CF"/>
    <w:rsid w:val="00566964"/>
    <w:rsid w:val="00566A4B"/>
    <w:rsid w:val="00566BC2"/>
    <w:rsid w:val="0056748F"/>
    <w:rsid w:val="00567DF6"/>
    <w:rsid w:val="00570629"/>
    <w:rsid w:val="00570642"/>
    <w:rsid w:val="0057073E"/>
    <w:rsid w:val="00570FB7"/>
    <w:rsid w:val="00571043"/>
    <w:rsid w:val="0057130E"/>
    <w:rsid w:val="0057136F"/>
    <w:rsid w:val="00571699"/>
    <w:rsid w:val="005718C2"/>
    <w:rsid w:val="0057202F"/>
    <w:rsid w:val="0057366E"/>
    <w:rsid w:val="005738EC"/>
    <w:rsid w:val="00573DDD"/>
    <w:rsid w:val="00573F43"/>
    <w:rsid w:val="00574117"/>
    <w:rsid w:val="005741B0"/>
    <w:rsid w:val="0057430D"/>
    <w:rsid w:val="005749FC"/>
    <w:rsid w:val="00574A69"/>
    <w:rsid w:val="00574FD2"/>
    <w:rsid w:val="00575A94"/>
    <w:rsid w:val="00575B14"/>
    <w:rsid w:val="00575EF3"/>
    <w:rsid w:val="00576E96"/>
    <w:rsid w:val="00577058"/>
    <w:rsid w:val="00577487"/>
    <w:rsid w:val="005774B8"/>
    <w:rsid w:val="005777C3"/>
    <w:rsid w:val="005779A9"/>
    <w:rsid w:val="00580602"/>
    <w:rsid w:val="0058067D"/>
    <w:rsid w:val="005809A4"/>
    <w:rsid w:val="005809B8"/>
    <w:rsid w:val="00580CBB"/>
    <w:rsid w:val="00581049"/>
    <w:rsid w:val="00581662"/>
    <w:rsid w:val="00581864"/>
    <w:rsid w:val="00582200"/>
    <w:rsid w:val="00582326"/>
    <w:rsid w:val="00582339"/>
    <w:rsid w:val="005823AA"/>
    <w:rsid w:val="00582891"/>
    <w:rsid w:val="00583045"/>
    <w:rsid w:val="00583568"/>
    <w:rsid w:val="005836DF"/>
    <w:rsid w:val="00583B7A"/>
    <w:rsid w:val="0058404D"/>
    <w:rsid w:val="005840DA"/>
    <w:rsid w:val="005859E2"/>
    <w:rsid w:val="00585B97"/>
    <w:rsid w:val="00586D05"/>
    <w:rsid w:val="0058710D"/>
    <w:rsid w:val="0058730D"/>
    <w:rsid w:val="00587793"/>
    <w:rsid w:val="00590EA1"/>
    <w:rsid w:val="00590FA7"/>
    <w:rsid w:val="00591527"/>
    <w:rsid w:val="0059195C"/>
    <w:rsid w:val="00591A4E"/>
    <w:rsid w:val="00591B11"/>
    <w:rsid w:val="00591FDB"/>
    <w:rsid w:val="0059259B"/>
    <w:rsid w:val="00592989"/>
    <w:rsid w:val="00592A16"/>
    <w:rsid w:val="00592C84"/>
    <w:rsid w:val="005934B4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6020"/>
    <w:rsid w:val="00596483"/>
    <w:rsid w:val="0059665E"/>
    <w:rsid w:val="00596B50"/>
    <w:rsid w:val="00596EA7"/>
    <w:rsid w:val="005974E3"/>
    <w:rsid w:val="0059753F"/>
    <w:rsid w:val="00597637"/>
    <w:rsid w:val="00597DEB"/>
    <w:rsid w:val="00597F3B"/>
    <w:rsid w:val="005A0002"/>
    <w:rsid w:val="005A039A"/>
    <w:rsid w:val="005A17CE"/>
    <w:rsid w:val="005A1BE2"/>
    <w:rsid w:val="005A1CA9"/>
    <w:rsid w:val="005A29E3"/>
    <w:rsid w:val="005A3121"/>
    <w:rsid w:val="005A32B3"/>
    <w:rsid w:val="005A3303"/>
    <w:rsid w:val="005A373B"/>
    <w:rsid w:val="005A3998"/>
    <w:rsid w:val="005A3BBE"/>
    <w:rsid w:val="005A42EE"/>
    <w:rsid w:val="005A4925"/>
    <w:rsid w:val="005A49CE"/>
    <w:rsid w:val="005A544B"/>
    <w:rsid w:val="005A5868"/>
    <w:rsid w:val="005A5AE1"/>
    <w:rsid w:val="005A6878"/>
    <w:rsid w:val="005A687D"/>
    <w:rsid w:val="005A743C"/>
    <w:rsid w:val="005A7695"/>
    <w:rsid w:val="005A76E9"/>
    <w:rsid w:val="005A7833"/>
    <w:rsid w:val="005A7D18"/>
    <w:rsid w:val="005B00A1"/>
    <w:rsid w:val="005B070F"/>
    <w:rsid w:val="005B0BD2"/>
    <w:rsid w:val="005B0E95"/>
    <w:rsid w:val="005B13B2"/>
    <w:rsid w:val="005B177F"/>
    <w:rsid w:val="005B2022"/>
    <w:rsid w:val="005B20A1"/>
    <w:rsid w:val="005B225F"/>
    <w:rsid w:val="005B29D5"/>
    <w:rsid w:val="005B2D66"/>
    <w:rsid w:val="005B3A25"/>
    <w:rsid w:val="005B3F6C"/>
    <w:rsid w:val="005B41F3"/>
    <w:rsid w:val="005B4604"/>
    <w:rsid w:val="005B4640"/>
    <w:rsid w:val="005B509D"/>
    <w:rsid w:val="005B533D"/>
    <w:rsid w:val="005B5688"/>
    <w:rsid w:val="005B5E90"/>
    <w:rsid w:val="005B5FCB"/>
    <w:rsid w:val="005B63E3"/>
    <w:rsid w:val="005B68E7"/>
    <w:rsid w:val="005B6CC4"/>
    <w:rsid w:val="005B6E10"/>
    <w:rsid w:val="005B71A9"/>
    <w:rsid w:val="005B71DB"/>
    <w:rsid w:val="005B7C21"/>
    <w:rsid w:val="005C0306"/>
    <w:rsid w:val="005C2955"/>
    <w:rsid w:val="005C2C69"/>
    <w:rsid w:val="005C31E6"/>
    <w:rsid w:val="005C31ED"/>
    <w:rsid w:val="005C3332"/>
    <w:rsid w:val="005C37A6"/>
    <w:rsid w:val="005C3D76"/>
    <w:rsid w:val="005C4030"/>
    <w:rsid w:val="005C4311"/>
    <w:rsid w:val="005C448C"/>
    <w:rsid w:val="005C478A"/>
    <w:rsid w:val="005C50BC"/>
    <w:rsid w:val="005C50DA"/>
    <w:rsid w:val="005C5153"/>
    <w:rsid w:val="005C54A8"/>
    <w:rsid w:val="005C54DB"/>
    <w:rsid w:val="005C5862"/>
    <w:rsid w:val="005C5BFF"/>
    <w:rsid w:val="005C6763"/>
    <w:rsid w:val="005C6B16"/>
    <w:rsid w:val="005C6CC8"/>
    <w:rsid w:val="005C73E6"/>
    <w:rsid w:val="005D01CA"/>
    <w:rsid w:val="005D0246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2CC4"/>
    <w:rsid w:val="005D30AE"/>
    <w:rsid w:val="005D3630"/>
    <w:rsid w:val="005D4621"/>
    <w:rsid w:val="005D490C"/>
    <w:rsid w:val="005D49CB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825"/>
    <w:rsid w:val="005D794E"/>
    <w:rsid w:val="005E0071"/>
    <w:rsid w:val="005E0F0D"/>
    <w:rsid w:val="005E1071"/>
    <w:rsid w:val="005E15B7"/>
    <w:rsid w:val="005E1615"/>
    <w:rsid w:val="005E245F"/>
    <w:rsid w:val="005E2590"/>
    <w:rsid w:val="005E286A"/>
    <w:rsid w:val="005E29E8"/>
    <w:rsid w:val="005E2E5D"/>
    <w:rsid w:val="005E300F"/>
    <w:rsid w:val="005E318A"/>
    <w:rsid w:val="005E3243"/>
    <w:rsid w:val="005E343A"/>
    <w:rsid w:val="005E350E"/>
    <w:rsid w:val="005E3A91"/>
    <w:rsid w:val="005E3D62"/>
    <w:rsid w:val="005E3EB3"/>
    <w:rsid w:val="005E4A2D"/>
    <w:rsid w:val="005E4BB6"/>
    <w:rsid w:val="005E4BC6"/>
    <w:rsid w:val="005E4D65"/>
    <w:rsid w:val="005E55D2"/>
    <w:rsid w:val="005E605C"/>
    <w:rsid w:val="005E65D2"/>
    <w:rsid w:val="005E6C84"/>
    <w:rsid w:val="005E6D19"/>
    <w:rsid w:val="005E6E87"/>
    <w:rsid w:val="005E71F2"/>
    <w:rsid w:val="005E77F0"/>
    <w:rsid w:val="005E7883"/>
    <w:rsid w:val="005E7EB0"/>
    <w:rsid w:val="005F00B4"/>
    <w:rsid w:val="005F05C4"/>
    <w:rsid w:val="005F05D6"/>
    <w:rsid w:val="005F088C"/>
    <w:rsid w:val="005F0CA7"/>
    <w:rsid w:val="005F21CB"/>
    <w:rsid w:val="005F2AD9"/>
    <w:rsid w:val="005F2D41"/>
    <w:rsid w:val="005F35B6"/>
    <w:rsid w:val="005F3855"/>
    <w:rsid w:val="005F3EAC"/>
    <w:rsid w:val="005F4156"/>
    <w:rsid w:val="005F4527"/>
    <w:rsid w:val="005F4853"/>
    <w:rsid w:val="005F4AE4"/>
    <w:rsid w:val="005F4FE2"/>
    <w:rsid w:val="005F51FE"/>
    <w:rsid w:val="005F5BEE"/>
    <w:rsid w:val="005F5CB2"/>
    <w:rsid w:val="005F6271"/>
    <w:rsid w:val="005F62B6"/>
    <w:rsid w:val="005F64E1"/>
    <w:rsid w:val="005F6711"/>
    <w:rsid w:val="005F673B"/>
    <w:rsid w:val="005F6A5C"/>
    <w:rsid w:val="005F6F98"/>
    <w:rsid w:val="005F7052"/>
    <w:rsid w:val="005F782A"/>
    <w:rsid w:val="00600764"/>
    <w:rsid w:val="00600CBC"/>
    <w:rsid w:val="00600E38"/>
    <w:rsid w:val="00601375"/>
    <w:rsid w:val="00601C14"/>
    <w:rsid w:val="006022D4"/>
    <w:rsid w:val="0060307B"/>
    <w:rsid w:val="00603313"/>
    <w:rsid w:val="00603904"/>
    <w:rsid w:val="00603F9E"/>
    <w:rsid w:val="00604592"/>
    <w:rsid w:val="0060468D"/>
    <w:rsid w:val="006048D0"/>
    <w:rsid w:val="00604F11"/>
    <w:rsid w:val="0060579A"/>
    <w:rsid w:val="00605815"/>
    <w:rsid w:val="006063F2"/>
    <w:rsid w:val="00606C35"/>
    <w:rsid w:val="00607078"/>
    <w:rsid w:val="006073EB"/>
    <w:rsid w:val="00607990"/>
    <w:rsid w:val="00610660"/>
    <w:rsid w:val="0061082C"/>
    <w:rsid w:val="006108A7"/>
    <w:rsid w:val="006111A2"/>
    <w:rsid w:val="00611775"/>
    <w:rsid w:val="006117D4"/>
    <w:rsid w:val="00611835"/>
    <w:rsid w:val="00611CBD"/>
    <w:rsid w:val="006125B0"/>
    <w:rsid w:val="00612672"/>
    <w:rsid w:val="00612D1F"/>
    <w:rsid w:val="00613496"/>
    <w:rsid w:val="00613600"/>
    <w:rsid w:val="00613846"/>
    <w:rsid w:val="00613C8F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6ACB"/>
    <w:rsid w:val="0061720C"/>
    <w:rsid w:val="0061746D"/>
    <w:rsid w:val="00617625"/>
    <w:rsid w:val="00617D36"/>
    <w:rsid w:val="00617E1B"/>
    <w:rsid w:val="00620D7F"/>
    <w:rsid w:val="00621112"/>
    <w:rsid w:val="00621B4C"/>
    <w:rsid w:val="006229D5"/>
    <w:rsid w:val="00622DD7"/>
    <w:rsid w:val="00622E86"/>
    <w:rsid w:val="006235E9"/>
    <w:rsid w:val="00623815"/>
    <w:rsid w:val="006239AF"/>
    <w:rsid w:val="00624077"/>
    <w:rsid w:val="00624264"/>
    <w:rsid w:val="0062440B"/>
    <w:rsid w:val="00624EE3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891"/>
    <w:rsid w:val="00631951"/>
    <w:rsid w:val="00631C84"/>
    <w:rsid w:val="0063203D"/>
    <w:rsid w:val="0063226D"/>
    <w:rsid w:val="00632BEC"/>
    <w:rsid w:val="0063309D"/>
    <w:rsid w:val="0063312A"/>
    <w:rsid w:val="0063333D"/>
    <w:rsid w:val="00633348"/>
    <w:rsid w:val="00633396"/>
    <w:rsid w:val="006337CE"/>
    <w:rsid w:val="006342D1"/>
    <w:rsid w:val="00634A28"/>
    <w:rsid w:val="00634E74"/>
    <w:rsid w:val="00634F38"/>
    <w:rsid w:val="006359E0"/>
    <w:rsid w:val="00635A4B"/>
    <w:rsid w:val="00636220"/>
    <w:rsid w:val="006363EE"/>
    <w:rsid w:val="00636BE9"/>
    <w:rsid w:val="00636D0C"/>
    <w:rsid w:val="00636DBF"/>
    <w:rsid w:val="0063707A"/>
    <w:rsid w:val="006371B9"/>
    <w:rsid w:val="006372F9"/>
    <w:rsid w:val="00637725"/>
    <w:rsid w:val="00637D9B"/>
    <w:rsid w:val="0064010B"/>
    <w:rsid w:val="0064043E"/>
    <w:rsid w:val="006404DC"/>
    <w:rsid w:val="006407DB"/>
    <w:rsid w:val="0064086A"/>
    <w:rsid w:val="006408DA"/>
    <w:rsid w:val="006410CC"/>
    <w:rsid w:val="00641BD1"/>
    <w:rsid w:val="00641F47"/>
    <w:rsid w:val="00642B06"/>
    <w:rsid w:val="00642D73"/>
    <w:rsid w:val="006432C6"/>
    <w:rsid w:val="00643954"/>
    <w:rsid w:val="00643CCF"/>
    <w:rsid w:val="00644161"/>
    <w:rsid w:val="006442AA"/>
    <w:rsid w:val="006449CA"/>
    <w:rsid w:val="00644DB2"/>
    <w:rsid w:val="006452A7"/>
    <w:rsid w:val="00646190"/>
    <w:rsid w:val="006466A8"/>
    <w:rsid w:val="00646BC4"/>
    <w:rsid w:val="00647F0E"/>
    <w:rsid w:val="006506DF"/>
    <w:rsid w:val="006513AC"/>
    <w:rsid w:val="00651655"/>
    <w:rsid w:val="006520BB"/>
    <w:rsid w:val="00652D41"/>
    <w:rsid w:val="00652DB0"/>
    <w:rsid w:val="00653565"/>
    <w:rsid w:val="00653797"/>
    <w:rsid w:val="00653F2C"/>
    <w:rsid w:val="00653F92"/>
    <w:rsid w:val="00654662"/>
    <w:rsid w:val="006548C0"/>
    <w:rsid w:val="00655169"/>
    <w:rsid w:val="00655512"/>
    <w:rsid w:val="00655977"/>
    <w:rsid w:val="006561F8"/>
    <w:rsid w:val="00656252"/>
    <w:rsid w:val="0065674D"/>
    <w:rsid w:val="00656E87"/>
    <w:rsid w:val="0065707B"/>
    <w:rsid w:val="00657C3D"/>
    <w:rsid w:val="00657F0C"/>
    <w:rsid w:val="00660636"/>
    <w:rsid w:val="0066098B"/>
    <w:rsid w:val="00661EEA"/>
    <w:rsid w:val="00662060"/>
    <w:rsid w:val="006620B6"/>
    <w:rsid w:val="00662D21"/>
    <w:rsid w:val="00662DC8"/>
    <w:rsid w:val="00663219"/>
    <w:rsid w:val="006632B2"/>
    <w:rsid w:val="006633CF"/>
    <w:rsid w:val="0066399B"/>
    <w:rsid w:val="00663A12"/>
    <w:rsid w:val="0066443D"/>
    <w:rsid w:val="00664463"/>
    <w:rsid w:val="00664ED9"/>
    <w:rsid w:val="00664F4A"/>
    <w:rsid w:val="00665887"/>
    <w:rsid w:val="006659FC"/>
    <w:rsid w:val="00665C99"/>
    <w:rsid w:val="00665F0F"/>
    <w:rsid w:val="00665F92"/>
    <w:rsid w:val="00666272"/>
    <w:rsid w:val="00666A08"/>
    <w:rsid w:val="00666B21"/>
    <w:rsid w:val="00666D0C"/>
    <w:rsid w:val="00666E7B"/>
    <w:rsid w:val="00666FFF"/>
    <w:rsid w:val="0066714C"/>
    <w:rsid w:val="00667322"/>
    <w:rsid w:val="006676CF"/>
    <w:rsid w:val="0066789A"/>
    <w:rsid w:val="006678FD"/>
    <w:rsid w:val="006702B0"/>
    <w:rsid w:val="00670E8F"/>
    <w:rsid w:val="00670EA2"/>
    <w:rsid w:val="00671434"/>
    <w:rsid w:val="00671932"/>
    <w:rsid w:val="00671ABC"/>
    <w:rsid w:val="00671CFC"/>
    <w:rsid w:val="006720FA"/>
    <w:rsid w:val="00672A40"/>
    <w:rsid w:val="00672B13"/>
    <w:rsid w:val="006730C8"/>
    <w:rsid w:val="00673130"/>
    <w:rsid w:val="006734C9"/>
    <w:rsid w:val="00673594"/>
    <w:rsid w:val="0067395D"/>
    <w:rsid w:val="006739E5"/>
    <w:rsid w:val="00673BEC"/>
    <w:rsid w:val="00673E23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0DDD"/>
    <w:rsid w:val="0068142E"/>
    <w:rsid w:val="00681481"/>
    <w:rsid w:val="00681BE2"/>
    <w:rsid w:val="00681C49"/>
    <w:rsid w:val="00683104"/>
    <w:rsid w:val="00683EB6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137"/>
    <w:rsid w:val="006864B4"/>
    <w:rsid w:val="006864EF"/>
    <w:rsid w:val="00686A41"/>
    <w:rsid w:val="006873A8"/>
    <w:rsid w:val="006873D0"/>
    <w:rsid w:val="006879AC"/>
    <w:rsid w:val="00687DF4"/>
    <w:rsid w:val="0069024D"/>
    <w:rsid w:val="00690A1C"/>
    <w:rsid w:val="00690A76"/>
    <w:rsid w:val="00690D93"/>
    <w:rsid w:val="00690F89"/>
    <w:rsid w:val="00691354"/>
    <w:rsid w:val="00691483"/>
    <w:rsid w:val="00691C06"/>
    <w:rsid w:val="006928DC"/>
    <w:rsid w:val="00693535"/>
    <w:rsid w:val="00693B8F"/>
    <w:rsid w:val="00694927"/>
    <w:rsid w:val="00695000"/>
    <w:rsid w:val="006954C8"/>
    <w:rsid w:val="00695A07"/>
    <w:rsid w:val="0069640F"/>
    <w:rsid w:val="00696FFC"/>
    <w:rsid w:val="00697058"/>
    <w:rsid w:val="006976E3"/>
    <w:rsid w:val="006A0435"/>
    <w:rsid w:val="006A066B"/>
    <w:rsid w:val="006A0862"/>
    <w:rsid w:val="006A11DE"/>
    <w:rsid w:val="006A157C"/>
    <w:rsid w:val="006A1834"/>
    <w:rsid w:val="006A1A5E"/>
    <w:rsid w:val="006A1C95"/>
    <w:rsid w:val="006A1EC2"/>
    <w:rsid w:val="006A3329"/>
    <w:rsid w:val="006A35D7"/>
    <w:rsid w:val="006A362E"/>
    <w:rsid w:val="006A3883"/>
    <w:rsid w:val="006A4926"/>
    <w:rsid w:val="006A4E72"/>
    <w:rsid w:val="006A62D3"/>
    <w:rsid w:val="006A67E2"/>
    <w:rsid w:val="006A6A41"/>
    <w:rsid w:val="006A73AE"/>
    <w:rsid w:val="006A7840"/>
    <w:rsid w:val="006A7872"/>
    <w:rsid w:val="006A797C"/>
    <w:rsid w:val="006A7C62"/>
    <w:rsid w:val="006A7E81"/>
    <w:rsid w:val="006B0075"/>
    <w:rsid w:val="006B05CA"/>
    <w:rsid w:val="006B091B"/>
    <w:rsid w:val="006B0C32"/>
    <w:rsid w:val="006B0F14"/>
    <w:rsid w:val="006B1306"/>
    <w:rsid w:val="006B19A5"/>
    <w:rsid w:val="006B20A0"/>
    <w:rsid w:val="006B23A3"/>
    <w:rsid w:val="006B24E5"/>
    <w:rsid w:val="006B2656"/>
    <w:rsid w:val="006B2873"/>
    <w:rsid w:val="006B2AF4"/>
    <w:rsid w:val="006B301B"/>
    <w:rsid w:val="006B3206"/>
    <w:rsid w:val="006B3809"/>
    <w:rsid w:val="006B3CA7"/>
    <w:rsid w:val="006B3E23"/>
    <w:rsid w:val="006B422F"/>
    <w:rsid w:val="006B44A0"/>
    <w:rsid w:val="006B530E"/>
    <w:rsid w:val="006B58A0"/>
    <w:rsid w:val="006B5CF8"/>
    <w:rsid w:val="006B5E1D"/>
    <w:rsid w:val="006B62A6"/>
    <w:rsid w:val="006B643C"/>
    <w:rsid w:val="006B70E0"/>
    <w:rsid w:val="006B72A8"/>
    <w:rsid w:val="006B7446"/>
    <w:rsid w:val="006B74FF"/>
    <w:rsid w:val="006B77B2"/>
    <w:rsid w:val="006C03F7"/>
    <w:rsid w:val="006C05E2"/>
    <w:rsid w:val="006C0727"/>
    <w:rsid w:val="006C07D9"/>
    <w:rsid w:val="006C0D13"/>
    <w:rsid w:val="006C1109"/>
    <w:rsid w:val="006C199B"/>
    <w:rsid w:val="006C1C8B"/>
    <w:rsid w:val="006C209F"/>
    <w:rsid w:val="006C2210"/>
    <w:rsid w:val="006C237D"/>
    <w:rsid w:val="006C2465"/>
    <w:rsid w:val="006C274C"/>
    <w:rsid w:val="006C29EB"/>
    <w:rsid w:val="006C2E0A"/>
    <w:rsid w:val="006C30AD"/>
    <w:rsid w:val="006C311F"/>
    <w:rsid w:val="006C32C2"/>
    <w:rsid w:val="006C351D"/>
    <w:rsid w:val="006C35F7"/>
    <w:rsid w:val="006C3828"/>
    <w:rsid w:val="006C4264"/>
    <w:rsid w:val="006C429B"/>
    <w:rsid w:val="006C4447"/>
    <w:rsid w:val="006C46EA"/>
    <w:rsid w:val="006C4870"/>
    <w:rsid w:val="006C494A"/>
    <w:rsid w:val="006C4A1F"/>
    <w:rsid w:val="006C4C56"/>
    <w:rsid w:val="006C4F2A"/>
    <w:rsid w:val="006C5815"/>
    <w:rsid w:val="006C59BE"/>
    <w:rsid w:val="006C604D"/>
    <w:rsid w:val="006C61BC"/>
    <w:rsid w:val="006C6348"/>
    <w:rsid w:val="006C63D4"/>
    <w:rsid w:val="006C6A62"/>
    <w:rsid w:val="006C6AE6"/>
    <w:rsid w:val="006C6F09"/>
    <w:rsid w:val="006C72EB"/>
    <w:rsid w:val="006C7438"/>
    <w:rsid w:val="006C74A4"/>
    <w:rsid w:val="006C7515"/>
    <w:rsid w:val="006C7669"/>
    <w:rsid w:val="006C7B54"/>
    <w:rsid w:val="006D007F"/>
    <w:rsid w:val="006D0161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52F"/>
    <w:rsid w:val="006D3A05"/>
    <w:rsid w:val="006D41F8"/>
    <w:rsid w:val="006D422B"/>
    <w:rsid w:val="006D4389"/>
    <w:rsid w:val="006D4418"/>
    <w:rsid w:val="006D49F7"/>
    <w:rsid w:val="006D4FE3"/>
    <w:rsid w:val="006D5672"/>
    <w:rsid w:val="006D5692"/>
    <w:rsid w:val="006D5ED6"/>
    <w:rsid w:val="006D5F70"/>
    <w:rsid w:val="006D6280"/>
    <w:rsid w:val="006D63CD"/>
    <w:rsid w:val="006D6C34"/>
    <w:rsid w:val="006D6F5B"/>
    <w:rsid w:val="006D7017"/>
    <w:rsid w:val="006D71BE"/>
    <w:rsid w:val="006D7488"/>
    <w:rsid w:val="006E00AB"/>
    <w:rsid w:val="006E0219"/>
    <w:rsid w:val="006E03C7"/>
    <w:rsid w:val="006E0A5E"/>
    <w:rsid w:val="006E13B8"/>
    <w:rsid w:val="006E145F"/>
    <w:rsid w:val="006E1637"/>
    <w:rsid w:val="006E1DEC"/>
    <w:rsid w:val="006E1E05"/>
    <w:rsid w:val="006E1FCB"/>
    <w:rsid w:val="006E2096"/>
    <w:rsid w:val="006E21DF"/>
    <w:rsid w:val="006E23BE"/>
    <w:rsid w:val="006E25DD"/>
    <w:rsid w:val="006E2897"/>
    <w:rsid w:val="006E31DE"/>
    <w:rsid w:val="006E373D"/>
    <w:rsid w:val="006E3970"/>
    <w:rsid w:val="006E3A25"/>
    <w:rsid w:val="006E41FC"/>
    <w:rsid w:val="006E460C"/>
    <w:rsid w:val="006E48BE"/>
    <w:rsid w:val="006E4FB0"/>
    <w:rsid w:val="006E541E"/>
    <w:rsid w:val="006E58A3"/>
    <w:rsid w:val="006E5D06"/>
    <w:rsid w:val="006E64BE"/>
    <w:rsid w:val="006E6D38"/>
    <w:rsid w:val="006E76B7"/>
    <w:rsid w:val="006E77EB"/>
    <w:rsid w:val="006F02DA"/>
    <w:rsid w:val="006F064E"/>
    <w:rsid w:val="006F0736"/>
    <w:rsid w:val="006F0F0D"/>
    <w:rsid w:val="006F1629"/>
    <w:rsid w:val="006F1631"/>
    <w:rsid w:val="006F1B6E"/>
    <w:rsid w:val="006F29A5"/>
    <w:rsid w:val="006F2C0B"/>
    <w:rsid w:val="006F2F20"/>
    <w:rsid w:val="006F354A"/>
    <w:rsid w:val="006F3918"/>
    <w:rsid w:val="006F39E3"/>
    <w:rsid w:val="006F3AAF"/>
    <w:rsid w:val="006F3BF7"/>
    <w:rsid w:val="006F42BE"/>
    <w:rsid w:val="006F4BE8"/>
    <w:rsid w:val="006F5300"/>
    <w:rsid w:val="006F5580"/>
    <w:rsid w:val="006F5652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617"/>
    <w:rsid w:val="00701208"/>
    <w:rsid w:val="0070199F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5BD0"/>
    <w:rsid w:val="00705E12"/>
    <w:rsid w:val="0070609C"/>
    <w:rsid w:val="007066DC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6D2"/>
    <w:rsid w:val="0071376A"/>
    <w:rsid w:val="00713B80"/>
    <w:rsid w:val="00713E03"/>
    <w:rsid w:val="007143E2"/>
    <w:rsid w:val="0071440F"/>
    <w:rsid w:val="00714BC9"/>
    <w:rsid w:val="0071509D"/>
    <w:rsid w:val="00715423"/>
    <w:rsid w:val="00715508"/>
    <w:rsid w:val="00715B38"/>
    <w:rsid w:val="00715C60"/>
    <w:rsid w:val="007164B6"/>
    <w:rsid w:val="007166EB"/>
    <w:rsid w:val="0071684B"/>
    <w:rsid w:val="00716BC9"/>
    <w:rsid w:val="00716CF9"/>
    <w:rsid w:val="00716DBA"/>
    <w:rsid w:val="00716ED4"/>
    <w:rsid w:val="00716ED6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434D"/>
    <w:rsid w:val="007250B1"/>
    <w:rsid w:val="007262F2"/>
    <w:rsid w:val="007266F9"/>
    <w:rsid w:val="00727209"/>
    <w:rsid w:val="0072741E"/>
    <w:rsid w:val="007274F4"/>
    <w:rsid w:val="00727541"/>
    <w:rsid w:val="0072771C"/>
    <w:rsid w:val="00730271"/>
    <w:rsid w:val="007306AA"/>
    <w:rsid w:val="007311E0"/>
    <w:rsid w:val="0073170E"/>
    <w:rsid w:val="0073175E"/>
    <w:rsid w:val="00731892"/>
    <w:rsid w:val="00731AC2"/>
    <w:rsid w:val="00731CCA"/>
    <w:rsid w:val="00731E26"/>
    <w:rsid w:val="007324F1"/>
    <w:rsid w:val="007326E1"/>
    <w:rsid w:val="0073275E"/>
    <w:rsid w:val="00732EF7"/>
    <w:rsid w:val="00733466"/>
    <w:rsid w:val="00733557"/>
    <w:rsid w:val="00733853"/>
    <w:rsid w:val="00733DA1"/>
    <w:rsid w:val="00734313"/>
    <w:rsid w:val="00734416"/>
    <w:rsid w:val="0073451F"/>
    <w:rsid w:val="00735145"/>
    <w:rsid w:val="00735A94"/>
    <w:rsid w:val="00735CCE"/>
    <w:rsid w:val="00736522"/>
    <w:rsid w:val="007365FD"/>
    <w:rsid w:val="00737137"/>
    <w:rsid w:val="007372D4"/>
    <w:rsid w:val="007373E1"/>
    <w:rsid w:val="00737AE3"/>
    <w:rsid w:val="00740159"/>
    <w:rsid w:val="0074054F"/>
    <w:rsid w:val="007405C8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681"/>
    <w:rsid w:val="00741AA9"/>
    <w:rsid w:val="00741B37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4F42"/>
    <w:rsid w:val="00745264"/>
    <w:rsid w:val="0074548C"/>
    <w:rsid w:val="00745F74"/>
    <w:rsid w:val="00746268"/>
    <w:rsid w:val="0074673E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9EC"/>
    <w:rsid w:val="00751C7F"/>
    <w:rsid w:val="00752333"/>
    <w:rsid w:val="00752927"/>
    <w:rsid w:val="00752A79"/>
    <w:rsid w:val="00753A49"/>
    <w:rsid w:val="00753CED"/>
    <w:rsid w:val="00753FE7"/>
    <w:rsid w:val="0075414D"/>
    <w:rsid w:val="007550B5"/>
    <w:rsid w:val="0075511C"/>
    <w:rsid w:val="00755225"/>
    <w:rsid w:val="0075541B"/>
    <w:rsid w:val="00755471"/>
    <w:rsid w:val="0075548A"/>
    <w:rsid w:val="00755955"/>
    <w:rsid w:val="00755B4D"/>
    <w:rsid w:val="00755E03"/>
    <w:rsid w:val="0075634E"/>
    <w:rsid w:val="00756FE9"/>
    <w:rsid w:val="00757179"/>
    <w:rsid w:val="00757A6E"/>
    <w:rsid w:val="00760022"/>
    <w:rsid w:val="007601C6"/>
    <w:rsid w:val="00760595"/>
    <w:rsid w:val="00760695"/>
    <w:rsid w:val="00760704"/>
    <w:rsid w:val="00760887"/>
    <w:rsid w:val="00760BEC"/>
    <w:rsid w:val="00761948"/>
    <w:rsid w:val="00761D37"/>
    <w:rsid w:val="0076221A"/>
    <w:rsid w:val="007628D4"/>
    <w:rsid w:val="00762967"/>
    <w:rsid w:val="00763153"/>
    <w:rsid w:val="00763279"/>
    <w:rsid w:val="007632D6"/>
    <w:rsid w:val="007635DA"/>
    <w:rsid w:val="00763F0D"/>
    <w:rsid w:val="007640F7"/>
    <w:rsid w:val="0076414D"/>
    <w:rsid w:val="0076434A"/>
    <w:rsid w:val="0076477C"/>
    <w:rsid w:val="00764A8E"/>
    <w:rsid w:val="00764B6A"/>
    <w:rsid w:val="00766044"/>
    <w:rsid w:val="0076630A"/>
    <w:rsid w:val="007663AB"/>
    <w:rsid w:val="00766C3A"/>
    <w:rsid w:val="00767D61"/>
    <w:rsid w:val="00770572"/>
    <w:rsid w:val="00770DC1"/>
    <w:rsid w:val="00770FD5"/>
    <w:rsid w:val="007713B0"/>
    <w:rsid w:val="0077154F"/>
    <w:rsid w:val="00771787"/>
    <w:rsid w:val="00771BFD"/>
    <w:rsid w:val="007725A2"/>
    <w:rsid w:val="00772771"/>
    <w:rsid w:val="00772889"/>
    <w:rsid w:val="00772970"/>
    <w:rsid w:val="00772A14"/>
    <w:rsid w:val="00773064"/>
    <w:rsid w:val="0077307E"/>
    <w:rsid w:val="00773308"/>
    <w:rsid w:val="0077345A"/>
    <w:rsid w:val="00773769"/>
    <w:rsid w:val="0077393B"/>
    <w:rsid w:val="00773F90"/>
    <w:rsid w:val="00774261"/>
    <w:rsid w:val="007743AC"/>
    <w:rsid w:val="00774690"/>
    <w:rsid w:val="007748BF"/>
    <w:rsid w:val="00774906"/>
    <w:rsid w:val="007751CE"/>
    <w:rsid w:val="00775420"/>
    <w:rsid w:val="0077551D"/>
    <w:rsid w:val="00775922"/>
    <w:rsid w:val="00775C08"/>
    <w:rsid w:val="00776877"/>
    <w:rsid w:val="007769E8"/>
    <w:rsid w:val="00776B4C"/>
    <w:rsid w:val="0077728C"/>
    <w:rsid w:val="00777CF8"/>
    <w:rsid w:val="00777F1E"/>
    <w:rsid w:val="00777F29"/>
    <w:rsid w:val="007805B1"/>
    <w:rsid w:val="00780F14"/>
    <w:rsid w:val="007811BE"/>
    <w:rsid w:val="00781A8D"/>
    <w:rsid w:val="00782438"/>
    <w:rsid w:val="007824C5"/>
    <w:rsid w:val="0078283F"/>
    <w:rsid w:val="00782BF7"/>
    <w:rsid w:val="007831DA"/>
    <w:rsid w:val="00783793"/>
    <w:rsid w:val="007838B0"/>
    <w:rsid w:val="00783922"/>
    <w:rsid w:val="0078435C"/>
    <w:rsid w:val="00784A1E"/>
    <w:rsid w:val="00785E1E"/>
    <w:rsid w:val="00785E6B"/>
    <w:rsid w:val="00786281"/>
    <w:rsid w:val="0078651D"/>
    <w:rsid w:val="00786531"/>
    <w:rsid w:val="00786643"/>
    <w:rsid w:val="00786D54"/>
    <w:rsid w:val="0078738B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2266"/>
    <w:rsid w:val="00793447"/>
    <w:rsid w:val="00793927"/>
    <w:rsid w:val="00793F1F"/>
    <w:rsid w:val="007949EA"/>
    <w:rsid w:val="007949F7"/>
    <w:rsid w:val="00795B30"/>
    <w:rsid w:val="00795F8F"/>
    <w:rsid w:val="007964CA"/>
    <w:rsid w:val="0079685D"/>
    <w:rsid w:val="00796935"/>
    <w:rsid w:val="007970E4"/>
    <w:rsid w:val="00797C14"/>
    <w:rsid w:val="007A0028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2D1"/>
    <w:rsid w:val="007A2565"/>
    <w:rsid w:val="007A263D"/>
    <w:rsid w:val="007A2BB6"/>
    <w:rsid w:val="007A2DE4"/>
    <w:rsid w:val="007A2DEA"/>
    <w:rsid w:val="007A3117"/>
    <w:rsid w:val="007A40B1"/>
    <w:rsid w:val="007A4713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AC4"/>
    <w:rsid w:val="007A7D34"/>
    <w:rsid w:val="007B014F"/>
    <w:rsid w:val="007B0A5F"/>
    <w:rsid w:val="007B0BE9"/>
    <w:rsid w:val="007B1269"/>
    <w:rsid w:val="007B1F24"/>
    <w:rsid w:val="007B21D6"/>
    <w:rsid w:val="007B2327"/>
    <w:rsid w:val="007B27CA"/>
    <w:rsid w:val="007B2FB7"/>
    <w:rsid w:val="007B33D5"/>
    <w:rsid w:val="007B345B"/>
    <w:rsid w:val="007B3CF3"/>
    <w:rsid w:val="007B3F72"/>
    <w:rsid w:val="007B4035"/>
    <w:rsid w:val="007B44B5"/>
    <w:rsid w:val="007B44D5"/>
    <w:rsid w:val="007B4589"/>
    <w:rsid w:val="007B5653"/>
    <w:rsid w:val="007B6155"/>
    <w:rsid w:val="007B63B5"/>
    <w:rsid w:val="007B6B09"/>
    <w:rsid w:val="007B6EF2"/>
    <w:rsid w:val="007B6EF8"/>
    <w:rsid w:val="007B79C1"/>
    <w:rsid w:val="007B7D5A"/>
    <w:rsid w:val="007C0029"/>
    <w:rsid w:val="007C04D5"/>
    <w:rsid w:val="007C0672"/>
    <w:rsid w:val="007C0796"/>
    <w:rsid w:val="007C0A5B"/>
    <w:rsid w:val="007C0AB4"/>
    <w:rsid w:val="007C0C17"/>
    <w:rsid w:val="007C1271"/>
    <w:rsid w:val="007C1445"/>
    <w:rsid w:val="007C3079"/>
    <w:rsid w:val="007C328F"/>
    <w:rsid w:val="007C34F8"/>
    <w:rsid w:val="007C40D3"/>
    <w:rsid w:val="007C4305"/>
    <w:rsid w:val="007C4590"/>
    <w:rsid w:val="007C45DC"/>
    <w:rsid w:val="007C4F62"/>
    <w:rsid w:val="007C5675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1D64"/>
    <w:rsid w:val="007D290D"/>
    <w:rsid w:val="007D2937"/>
    <w:rsid w:val="007D37FA"/>
    <w:rsid w:val="007D3D12"/>
    <w:rsid w:val="007D425F"/>
    <w:rsid w:val="007D46F7"/>
    <w:rsid w:val="007D48F7"/>
    <w:rsid w:val="007D4971"/>
    <w:rsid w:val="007D4CFF"/>
    <w:rsid w:val="007D5839"/>
    <w:rsid w:val="007D592C"/>
    <w:rsid w:val="007D5C0B"/>
    <w:rsid w:val="007D67DE"/>
    <w:rsid w:val="007D699F"/>
    <w:rsid w:val="007D6A06"/>
    <w:rsid w:val="007D718D"/>
    <w:rsid w:val="007D76BB"/>
    <w:rsid w:val="007D7898"/>
    <w:rsid w:val="007D7999"/>
    <w:rsid w:val="007E07B0"/>
    <w:rsid w:val="007E0D1A"/>
    <w:rsid w:val="007E0DFF"/>
    <w:rsid w:val="007E0F3A"/>
    <w:rsid w:val="007E119F"/>
    <w:rsid w:val="007E15FD"/>
    <w:rsid w:val="007E1A9C"/>
    <w:rsid w:val="007E1AF0"/>
    <w:rsid w:val="007E1CF9"/>
    <w:rsid w:val="007E1F37"/>
    <w:rsid w:val="007E279C"/>
    <w:rsid w:val="007E2874"/>
    <w:rsid w:val="007E30E3"/>
    <w:rsid w:val="007E312E"/>
    <w:rsid w:val="007E3C6F"/>
    <w:rsid w:val="007E3E27"/>
    <w:rsid w:val="007E4022"/>
    <w:rsid w:val="007E45B5"/>
    <w:rsid w:val="007E58E1"/>
    <w:rsid w:val="007E5987"/>
    <w:rsid w:val="007E5E9F"/>
    <w:rsid w:val="007E5F89"/>
    <w:rsid w:val="007E5FAA"/>
    <w:rsid w:val="007E607F"/>
    <w:rsid w:val="007E61FA"/>
    <w:rsid w:val="007E668E"/>
    <w:rsid w:val="007E6918"/>
    <w:rsid w:val="007E76D3"/>
    <w:rsid w:val="007E7861"/>
    <w:rsid w:val="007E7A06"/>
    <w:rsid w:val="007F0E53"/>
    <w:rsid w:val="007F1282"/>
    <w:rsid w:val="007F187C"/>
    <w:rsid w:val="007F2062"/>
    <w:rsid w:val="007F228C"/>
    <w:rsid w:val="007F253D"/>
    <w:rsid w:val="007F28A6"/>
    <w:rsid w:val="007F2FA9"/>
    <w:rsid w:val="007F3188"/>
    <w:rsid w:val="007F431C"/>
    <w:rsid w:val="007F4C8A"/>
    <w:rsid w:val="007F500E"/>
    <w:rsid w:val="007F5219"/>
    <w:rsid w:val="007F5815"/>
    <w:rsid w:val="007F5979"/>
    <w:rsid w:val="007F6631"/>
    <w:rsid w:val="007F6803"/>
    <w:rsid w:val="007F68F2"/>
    <w:rsid w:val="007F750B"/>
    <w:rsid w:val="007F7CEB"/>
    <w:rsid w:val="0080034A"/>
    <w:rsid w:val="00800828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53A"/>
    <w:rsid w:val="008067B0"/>
    <w:rsid w:val="0080697E"/>
    <w:rsid w:val="00806BFC"/>
    <w:rsid w:val="00806D16"/>
    <w:rsid w:val="00807BF2"/>
    <w:rsid w:val="00807C11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2C7"/>
    <w:rsid w:val="00812300"/>
    <w:rsid w:val="0081243A"/>
    <w:rsid w:val="00812810"/>
    <w:rsid w:val="008129DC"/>
    <w:rsid w:val="00812EAB"/>
    <w:rsid w:val="00813B10"/>
    <w:rsid w:val="00813BB4"/>
    <w:rsid w:val="008140AF"/>
    <w:rsid w:val="00814697"/>
    <w:rsid w:val="00814860"/>
    <w:rsid w:val="00814B9D"/>
    <w:rsid w:val="00814C06"/>
    <w:rsid w:val="00814CFC"/>
    <w:rsid w:val="008150C6"/>
    <w:rsid w:val="00815439"/>
    <w:rsid w:val="00815F22"/>
    <w:rsid w:val="008163CD"/>
    <w:rsid w:val="008164D1"/>
    <w:rsid w:val="008169E4"/>
    <w:rsid w:val="00817C21"/>
    <w:rsid w:val="00817C5D"/>
    <w:rsid w:val="00820D34"/>
    <w:rsid w:val="00821186"/>
    <w:rsid w:val="008215D2"/>
    <w:rsid w:val="008217E5"/>
    <w:rsid w:val="0082204D"/>
    <w:rsid w:val="008220C2"/>
    <w:rsid w:val="008221F4"/>
    <w:rsid w:val="008225A0"/>
    <w:rsid w:val="0082269E"/>
    <w:rsid w:val="00822A98"/>
    <w:rsid w:val="00822CD2"/>
    <w:rsid w:val="00823108"/>
    <w:rsid w:val="0082392F"/>
    <w:rsid w:val="00824670"/>
    <w:rsid w:val="00824D06"/>
    <w:rsid w:val="008250B6"/>
    <w:rsid w:val="00825CD7"/>
    <w:rsid w:val="008261DB"/>
    <w:rsid w:val="00826250"/>
    <w:rsid w:val="00826AC1"/>
    <w:rsid w:val="008270BF"/>
    <w:rsid w:val="00827861"/>
    <w:rsid w:val="00827EEC"/>
    <w:rsid w:val="00827FDE"/>
    <w:rsid w:val="0083011A"/>
    <w:rsid w:val="0083050B"/>
    <w:rsid w:val="00830650"/>
    <w:rsid w:val="00830887"/>
    <w:rsid w:val="00831287"/>
    <w:rsid w:val="0083171E"/>
    <w:rsid w:val="00832CF7"/>
    <w:rsid w:val="008330E3"/>
    <w:rsid w:val="008331AD"/>
    <w:rsid w:val="0083330F"/>
    <w:rsid w:val="008333D2"/>
    <w:rsid w:val="0083366C"/>
    <w:rsid w:val="00833EB2"/>
    <w:rsid w:val="00834365"/>
    <w:rsid w:val="008350BC"/>
    <w:rsid w:val="00835150"/>
    <w:rsid w:val="008351E5"/>
    <w:rsid w:val="008353C7"/>
    <w:rsid w:val="008357ED"/>
    <w:rsid w:val="0083605D"/>
    <w:rsid w:val="00836490"/>
    <w:rsid w:val="00836AC4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440E"/>
    <w:rsid w:val="0084464B"/>
    <w:rsid w:val="008449FB"/>
    <w:rsid w:val="00844A64"/>
    <w:rsid w:val="00845BF9"/>
    <w:rsid w:val="00845D22"/>
    <w:rsid w:val="00846198"/>
    <w:rsid w:val="008469B6"/>
    <w:rsid w:val="00846A84"/>
    <w:rsid w:val="0084720E"/>
    <w:rsid w:val="0084739C"/>
    <w:rsid w:val="008475B8"/>
    <w:rsid w:val="00847776"/>
    <w:rsid w:val="00847CB8"/>
    <w:rsid w:val="00847FC5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1BF"/>
    <w:rsid w:val="00852A37"/>
    <w:rsid w:val="00853340"/>
    <w:rsid w:val="00853699"/>
    <w:rsid w:val="0085399F"/>
    <w:rsid w:val="00853C0D"/>
    <w:rsid w:val="00853C1F"/>
    <w:rsid w:val="00853D5A"/>
    <w:rsid w:val="00853D5F"/>
    <w:rsid w:val="00853DB3"/>
    <w:rsid w:val="00853FAD"/>
    <w:rsid w:val="008544C8"/>
    <w:rsid w:val="008548E7"/>
    <w:rsid w:val="00854CB3"/>
    <w:rsid w:val="00855ACD"/>
    <w:rsid w:val="00855B51"/>
    <w:rsid w:val="00855C61"/>
    <w:rsid w:val="008565A4"/>
    <w:rsid w:val="00856F1F"/>
    <w:rsid w:val="0085721E"/>
    <w:rsid w:val="00857242"/>
    <w:rsid w:val="008573AA"/>
    <w:rsid w:val="008575A7"/>
    <w:rsid w:val="0085777D"/>
    <w:rsid w:val="00857D81"/>
    <w:rsid w:val="00860481"/>
    <w:rsid w:val="00860580"/>
    <w:rsid w:val="008608F6"/>
    <w:rsid w:val="0086105B"/>
    <w:rsid w:val="0086170C"/>
    <w:rsid w:val="00861AC8"/>
    <w:rsid w:val="00861C5E"/>
    <w:rsid w:val="00861EA6"/>
    <w:rsid w:val="00861F27"/>
    <w:rsid w:val="00861F31"/>
    <w:rsid w:val="00861F56"/>
    <w:rsid w:val="00862460"/>
    <w:rsid w:val="00862A08"/>
    <w:rsid w:val="008631A9"/>
    <w:rsid w:val="0086324F"/>
    <w:rsid w:val="008632F2"/>
    <w:rsid w:val="008632F8"/>
    <w:rsid w:val="008634DF"/>
    <w:rsid w:val="00863A37"/>
    <w:rsid w:val="00863C43"/>
    <w:rsid w:val="00863E29"/>
    <w:rsid w:val="00863F2D"/>
    <w:rsid w:val="00863F30"/>
    <w:rsid w:val="00864FFA"/>
    <w:rsid w:val="008652E1"/>
    <w:rsid w:val="00865E67"/>
    <w:rsid w:val="008660A3"/>
    <w:rsid w:val="00866413"/>
    <w:rsid w:val="008664B7"/>
    <w:rsid w:val="0086662F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96E"/>
    <w:rsid w:val="00870EAE"/>
    <w:rsid w:val="00870EB4"/>
    <w:rsid w:val="00870F86"/>
    <w:rsid w:val="008717EA"/>
    <w:rsid w:val="0087240E"/>
    <w:rsid w:val="00872618"/>
    <w:rsid w:val="00872B75"/>
    <w:rsid w:val="00872DC3"/>
    <w:rsid w:val="00872DED"/>
    <w:rsid w:val="00872E47"/>
    <w:rsid w:val="00872E6C"/>
    <w:rsid w:val="0087307A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5CCD"/>
    <w:rsid w:val="0087602A"/>
    <w:rsid w:val="00876DB2"/>
    <w:rsid w:val="00876F20"/>
    <w:rsid w:val="00876F40"/>
    <w:rsid w:val="008770EE"/>
    <w:rsid w:val="008771E6"/>
    <w:rsid w:val="00877416"/>
    <w:rsid w:val="00877FC1"/>
    <w:rsid w:val="00880E57"/>
    <w:rsid w:val="0088127C"/>
    <w:rsid w:val="00881303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A53"/>
    <w:rsid w:val="00884D98"/>
    <w:rsid w:val="00885352"/>
    <w:rsid w:val="00885A1E"/>
    <w:rsid w:val="00885A68"/>
    <w:rsid w:val="00885C13"/>
    <w:rsid w:val="00885F7E"/>
    <w:rsid w:val="00886FF3"/>
    <w:rsid w:val="008872B0"/>
    <w:rsid w:val="00887542"/>
    <w:rsid w:val="008878E7"/>
    <w:rsid w:val="00887CA6"/>
    <w:rsid w:val="00887D3F"/>
    <w:rsid w:val="00890582"/>
    <w:rsid w:val="00890B19"/>
    <w:rsid w:val="00890E1D"/>
    <w:rsid w:val="00890E83"/>
    <w:rsid w:val="00891902"/>
    <w:rsid w:val="0089196C"/>
    <w:rsid w:val="00891CD9"/>
    <w:rsid w:val="00891CE9"/>
    <w:rsid w:val="00892333"/>
    <w:rsid w:val="00892445"/>
    <w:rsid w:val="00893077"/>
    <w:rsid w:val="00893230"/>
    <w:rsid w:val="00893861"/>
    <w:rsid w:val="00894622"/>
    <w:rsid w:val="008949A8"/>
    <w:rsid w:val="008952D4"/>
    <w:rsid w:val="008956FE"/>
    <w:rsid w:val="00895AE6"/>
    <w:rsid w:val="00896B0F"/>
    <w:rsid w:val="00896C33"/>
    <w:rsid w:val="00897FEB"/>
    <w:rsid w:val="008A02AB"/>
    <w:rsid w:val="008A091C"/>
    <w:rsid w:val="008A0C16"/>
    <w:rsid w:val="008A1EB2"/>
    <w:rsid w:val="008A1EDC"/>
    <w:rsid w:val="008A22A7"/>
    <w:rsid w:val="008A2355"/>
    <w:rsid w:val="008A252F"/>
    <w:rsid w:val="008A2579"/>
    <w:rsid w:val="008A2FF8"/>
    <w:rsid w:val="008A32CD"/>
    <w:rsid w:val="008A369A"/>
    <w:rsid w:val="008A3743"/>
    <w:rsid w:val="008A45FA"/>
    <w:rsid w:val="008A4736"/>
    <w:rsid w:val="008A4B65"/>
    <w:rsid w:val="008A4C3F"/>
    <w:rsid w:val="008A554A"/>
    <w:rsid w:val="008A5817"/>
    <w:rsid w:val="008A5873"/>
    <w:rsid w:val="008A59D4"/>
    <w:rsid w:val="008A5B51"/>
    <w:rsid w:val="008A630A"/>
    <w:rsid w:val="008A6826"/>
    <w:rsid w:val="008A6CE2"/>
    <w:rsid w:val="008A6EB7"/>
    <w:rsid w:val="008A6EC1"/>
    <w:rsid w:val="008A7883"/>
    <w:rsid w:val="008B0477"/>
    <w:rsid w:val="008B04C3"/>
    <w:rsid w:val="008B06CB"/>
    <w:rsid w:val="008B0725"/>
    <w:rsid w:val="008B07ED"/>
    <w:rsid w:val="008B0A6F"/>
    <w:rsid w:val="008B0D7B"/>
    <w:rsid w:val="008B0EFB"/>
    <w:rsid w:val="008B0FB6"/>
    <w:rsid w:val="008B1112"/>
    <w:rsid w:val="008B1169"/>
    <w:rsid w:val="008B1548"/>
    <w:rsid w:val="008B1A63"/>
    <w:rsid w:val="008B1EFB"/>
    <w:rsid w:val="008B1FB1"/>
    <w:rsid w:val="008B2414"/>
    <w:rsid w:val="008B24F2"/>
    <w:rsid w:val="008B2579"/>
    <w:rsid w:val="008B37AD"/>
    <w:rsid w:val="008B3954"/>
    <w:rsid w:val="008B3D35"/>
    <w:rsid w:val="008B4108"/>
    <w:rsid w:val="008B44A1"/>
    <w:rsid w:val="008B4D60"/>
    <w:rsid w:val="008B52DB"/>
    <w:rsid w:val="008B60A5"/>
    <w:rsid w:val="008B667C"/>
    <w:rsid w:val="008B6FC2"/>
    <w:rsid w:val="008B73C8"/>
    <w:rsid w:val="008B7436"/>
    <w:rsid w:val="008B7A3B"/>
    <w:rsid w:val="008B7A55"/>
    <w:rsid w:val="008B7D9A"/>
    <w:rsid w:val="008B7F4C"/>
    <w:rsid w:val="008C0258"/>
    <w:rsid w:val="008C03EB"/>
    <w:rsid w:val="008C055E"/>
    <w:rsid w:val="008C0898"/>
    <w:rsid w:val="008C0925"/>
    <w:rsid w:val="008C0EA9"/>
    <w:rsid w:val="008C116C"/>
    <w:rsid w:val="008C11B4"/>
    <w:rsid w:val="008C1399"/>
    <w:rsid w:val="008C1B0C"/>
    <w:rsid w:val="008C2348"/>
    <w:rsid w:val="008C2760"/>
    <w:rsid w:val="008C339E"/>
    <w:rsid w:val="008C33C3"/>
    <w:rsid w:val="008C3465"/>
    <w:rsid w:val="008C37A8"/>
    <w:rsid w:val="008C403F"/>
    <w:rsid w:val="008C4250"/>
    <w:rsid w:val="008C4350"/>
    <w:rsid w:val="008C43B1"/>
    <w:rsid w:val="008C44AC"/>
    <w:rsid w:val="008C492E"/>
    <w:rsid w:val="008C4E28"/>
    <w:rsid w:val="008C4ED6"/>
    <w:rsid w:val="008C53A3"/>
    <w:rsid w:val="008C5822"/>
    <w:rsid w:val="008C5B8B"/>
    <w:rsid w:val="008C5CBB"/>
    <w:rsid w:val="008C7089"/>
    <w:rsid w:val="008C73CC"/>
    <w:rsid w:val="008C78D2"/>
    <w:rsid w:val="008D0421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B2B"/>
    <w:rsid w:val="008D5C42"/>
    <w:rsid w:val="008D63DF"/>
    <w:rsid w:val="008D6B9E"/>
    <w:rsid w:val="008D6BDD"/>
    <w:rsid w:val="008D7656"/>
    <w:rsid w:val="008D7B16"/>
    <w:rsid w:val="008D7E73"/>
    <w:rsid w:val="008E03AC"/>
    <w:rsid w:val="008E061C"/>
    <w:rsid w:val="008E0710"/>
    <w:rsid w:val="008E094D"/>
    <w:rsid w:val="008E09A7"/>
    <w:rsid w:val="008E1152"/>
    <w:rsid w:val="008E14A5"/>
    <w:rsid w:val="008E1633"/>
    <w:rsid w:val="008E1821"/>
    <w:rsid w:val="008E19E8"/>
    <w:rsid w:val="008E1D4D"/>
    <w:rsid w:val="008E2154"/>
    <w:rsid w:val="008E268F"/>
    <w:rsid w:val="008E38B2"/>
    <w:rsid w:val="008E3998"/>
    <w:rsid w:val="008E3A53"/>
    <w:rsid w:val="008E40D8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276"/>
    <w:rsid w:val="008E7021"/>
    <w:rsid w:val="008E79DA"/>
    <w:rsid w:val="008E7B9A"/>
    <w:rsid w:val="008F0411"/>
    <w:rsid w:val="008F0A15"/>
    <w:rsid w:val="008F0A4D"/>
    <w:rsid w:val="008F0BAD"/>
    <w:rsid w:val="008F0D28"/>
    <w:rsid w:val="008F0E6F"/>
    <w:rsid w:val="008F15E6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57A5"/>
    <w:rsid w:val="008F6049"/>
    <w:rsid w:val="008F67D6"/>
    <w:rsid w:val="008F6CDE"/>
    <w:rsid w:val="008F76C5"/>
    <w:rsid w:val="009000CE"/>
    <w:rsid w:val="00900469"/>
    <w:rsid w:val="00900695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2C98"/>
    <w:rsid w:val="00902D9E"/>
    <w:rsid w:val="00903115"/>
    <w:rsid w:val="0090376C"/>
    <w:rsid w:val="009048FE"/>
    <w:rsid w:val="00904A88"/>
    <w:rsid w:val="009052AF"/>
    <w:rsid w:val="009053B8"/>
    <w:rsid w:val="00905819"/>
    <w:rsid w:val="009059AC"/>
    <w:rsid w:val="00905E22"/>
    <w:rsid w:val="009060FB"/>
    <w:rsid w:val="009067E6"/>
    <w:rsid w:val="00906F26"/>
    <w:rsid w:val="009072DC"/>
    <w:rsid w:val="009075A9"/>
    <w:rsid w:val="009079A8"/>
    <w:rsid w:val="00910B30"/>
    <w:rsid w:val="00910F1B"/>
    <w:rsid w:val="00910FF3"/>
    <w:rsid w:val="0091147C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0DE"/>
    <w:rsid w:val="009155B4"/>
    <w:rsid w:val="009158E0"/>
    <w:rsid w:val="00915DDC"/>
    <w:rsid w:val="00915DF8"/>
    <w:rsid w:val="009165B1"/>
    <w:rsid w:val="00916636"/>
    <w:rsid w:val="009166A0"/>
    <w:rsid w:val="009168C8"/>
    <w:rsid w:val="00916D56"/>
    <w:rsid w:val="00916F6B"/>
    <w:rsid w:val="00917366"/>
    <w:rsid w:val="009174A3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4FEA"/>
    <w:rsid w:val="00925F11"/>
    <w:rsid w:val="009262EF"/>
    <w:rsid w:val="009263C5"/>
    <w:rsid w:val="00926635"/>
    <w:rsid w:val="00927037"/>
    <w:rsid w:val="00927280"/>
    <w:rsid w:val="009273F2"/>
    <w:rsid w:val="00927733"/>
    <w:rsid w:val="00927802"/>
    <w:rsid w:val="009309CB"/>
    <w:rsid w:val="00930E90"/>
    <w:rsid w:val="0093152C"/>
    <w:rsid w:val="00931663"/>
    <w:rsid w:val="00931A83"/>
    <w:rsid w:val="00931FC9"/>
    <w:rsid w:val="00932AC5"/>
    <w:rsid w:val="00932EE7"/>
    <w:rsid w:val="009332D7"/>
    <w:rsid w:val="00933480"/>
    <w:rsid w:val="0093390F"/>
    <w:rsid w:val="00934669"/>
    <w:rsid w:val="009346D2"/>
    <w:rsid w:val="0093552A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748"/>
    <w:rsid w:val="00940B41"/>
    <w:rsid w:val="00940D2C"/>
    <w:rsid w:val="009414DF"/>
    <w:rsid w:val="009415A2"/>
    <w:rsid w:val="00941C45"/>
    <w:rsid w:val="0094217C"/>
    <w:rsid w:val="0094289A"/>
    <w:rsid w:val="00942FEB"/>
    <w:rsid w:val="00943258"/>
    <w:rsid w:val="00943510"/>
    <w:rsid w:val="00944C1A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84D"/>
    <w:rsid w:val="00952A68"/>
    <w:rsid w:val="00952AD3"/>
    <w:rsid w:val="00952EB6"/>
    <w:rsid w:val="00953229"/>
    <w:rsid w:val="00953578"/>
    <w:rsid w:val="00953775"/>
    <w:rsid w:val="00953AB1"/>
    <w:rsid w:val="00954732"/>
    <w:rsid w:val="00954894"/>
    <w:rsid w:val="00954B69"/>
    <w:rsid w:val="00954F06"/>
    <w:rsid w:val="00954F1C"/>
    <w:rsid w:val="009551CF"/>
    <w:rsid w:val="00955646"/>
    <w:rsid w:val="00955CA6"/>
    <w:rsid w:val="00955D3A"/>
    <w:rsid w:val="00956E35"/>
    <w:rsid w:val="009570F2"/>
    <w:rsid w:val="00957257"/>
    <w:rsid w:val="00957801"/>
    <w:rsid w:val="00957F36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CD6"/>
    <w:rsid w:val="00962F30"/>
    <w:rsid w:val="0096323F"/>
    <w:rsid w:val="00963AE0"/>
    <w:rsid w:val="00964A11"/>
    <w:rsid w:val="00964E09"/>
    <w:rsid w:val="009655F0"/>
    <w:rsid w:val="00965A7B"/>
    <w:rsid w:val="0096661C"/>
    <w:rsid w:val="009672BE"/>
    <w:rsid w:val="0096778D"/>
    <w:rsid w:val="009677CE"/>
    <w:rsid w:val="00970472"/>
    <w:rsid w:val="00970556"/>
    <w:rsid w:val="00970855"/>
    <w:rsid w:val="0097141D"/>
    <w:rsid w:val="00971BB6"/>
    <w:rsid w:val="00972B90"/>
    <w:rsid w:val="0097366D"/>
    <w:rsid w:val="00973937"/>
    <w:rsid w:val="00974062"/>
    <w:rsid w:val="00974175"/>
    <w:rsid w:val="009741AF"/>
    <w:rsid w:val="00975328"/>
    <w:rsid w:val="009753BC"/>
    <w:rsid w:val="0097596F"/>
    <w:rsid w:val="00975A43"/>
    <w:rsid w:val="00975C2E"/>
    <w:rsid w:val="00975EF9"/>
    <w:rsid w:val="00976054"/>
    <w:rsid w:val="00976AB4"/>
    <w:rsid w:val="00977007"/>
    <w:rsid w:val="00977188"/>
    <w:rsid w:val="0097719A"/>
    <w:rsid w:val="009778F2"/>
    <w:rsid w:val="00977DFC"/>
    <w:rsid w:val="00977E39"/>
    <w:rsid w:val="00977ED0"/>
    <w:rsid w:val="00980185"/>
    <w:rsid w:val="00980515"/>
    <w:rsid w:val="00981003"/>
    <w:rsid w:val="009812F2"/>
    <w:rsid w:val="00981488"/>
    <w:rsid w:val="009819FE"/>
    <w:rsid w:val="00981C35"/>
    <w:rsid w:val="00982089"/>
    <w:rsid w:val="009821C3"/>
    <w:rsid w:val="00982246"/>
    <w:rsid w:val="0098296D"/>
    <w:rsid w:val="00982B83"/>
    <w:rsid w:val="009833C2"/>
    <w:rsid w:val="009836AF"/>
    <w:rsid w:val="009836EC"/>
    <w:rsid w:val="00983FDC"/>
    <w:rsid w:val="009842EE"/>
    <w:rsid w:val="00984C23"/>
    <w:rsid w:val="00985058"/>
    <w:rsid w:val="009851A7"/>
    <w:rsid w:val="00985354"/>
    <w:rsid w:val="009854E9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0F0"/>
    <w:rsid w:val="00987214"/>
    <w:rsid w:val="00990260"/>
    <w:rsid w:val="009908B1"/>
    <w:rsid w:val="00990A03"/>
    <w:rsid w:val="00990D5B"/>
    <w:rsid w:val="009912E7"/>
    <w:rsid w:val="00991923"/>
    <w:rsid w:val="00991C81"/>
    <w:rsid w:val="00991D2F"/>
    <w:rsid w:val="00991D80"/>
    <w:rsid w:val="00992BEB"/>
    <w:rsid w:val="00992E2C"/>
    <w:rsid w:val="00993035"/>
    <w:rsid w:val="009932F9"/>
    <w:rsid w:val="009940A5"/>
    <w:rsid w:val="009942A7"/>
    <w:rsid w:val="0099481E"/>
    <w:rsid w:val="00994C79"/>
    <w:rsid w:val="00994CE9"/>
    <w:rsid w:val="009952AC"/>
    <w:rsid w:val="009955B8"/>
    <w:rsid w:val="009961CF"/>
    <w:rsid w:val="0099625F"/>
    <w:rsid w:val="00996399"/>
    <w:rsid w:val="00996D8A"/>
    <w:rsid w:val="00996E77"/>
    <w:rsid w:val="00997737"/>
    <w:rsid w:val="00997B45"/>
    <w:rsid w:val="00997E98"/>
    <w:rsid w:val="009A0104"/>
    <w:rsid w:val="009A0881"/>
    <w:rsid w:val="009A16FD"/>
    <w:rsid w:val="009A1B26"/>
    <w:rsid w:val="009A22F0"/>
    <w:rsid w:val="009A250F"/>
    <w:rsid w:val="009A284D"/>
    <w:rsid w:val="009A2972"/>
    <w:rsid w:val="009A2E51"/>
    <w:rsid w:val="009A309D"/>
    <w:rsid w:val="009A31EB"/>
    <w:rsid w:val="009A3691"/>
    <w:rsid w:val="009A3A65"/>
    <w:rsid w:val="009A4640"/>
    <w:rsid w:val="009A4E77"/>
    <w:rsid w:val="009A5274"/>
    <w:rsid w:val="009A5992"/>
    <w:rsid w:val="009A5FB3"/>
    <w:rsid w:val="009A674F"/>
    <w:rsid w:val="009A6F13"/>
    <w:rsid w:val="009A7DC5"/>
    <w:rsid w:val="009B05E4"/>
    <w:rsid w:val="009B0939"/>
    <w:rsid w:val="009B1571"/>
    <w:rsid w:val="009B1C21"/>
    <w:rsid w:val="009B2073"/>
    <w:rsid w:val="009B20B7"/>
    <w:rsid w:val="009B2424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6FAC"/>
    <w:rsid w:val="009B712F"/>
    <w:rsid w:val="009B73E6"/>
    <w:rsid w:val="009B7B76"/>
    <w:rsid w:val="009B7BD5"/>
    <w:rsid w:val="009B7C17"/>
    <w:rsid w:val="009B7DF5"/>
    <w:rsid w:val="009B7E87"/>
    <w:rsid w:val="009C0545"/>
    <w:rsid w:val="009C096F"/>
    <w:rsid w:val="009C0C8E"/>
    <w:rsid w:val="009C0EF2"/>
    <w:rsid w:val="009C110E"/>
    <w:rsid w:val="009C1B1C"/>
    <w:rsid w:val="009C1C88"/>
    <w:rsid w:val="009C1FB7"/>
    <w:rsid w:val="009C1FC5"/>
    <w:rsid w:val="009C1FDF"/>
    <w:rsid w:val="009C2375"/>
    <w:rsid w:val="009C2458"/>
    <w:rsid w:val="009C285C"/>
    <w:rsid w:val="009C2A2F"/>
    <w:rsid w:val="009C2B09"/>
    <w:rsid w:val="009C3C11"/>
    <w:rsid w:val="009C4289"/>
    <w:rsid w:val="009C44BA"/>
    <w:rsid w:val="009C46A0"/>
    <w:rsid w:val="009C47E4"/>
    <w:rsid w:val="009C4CAD"/>
    <w:rsid w:val="009C5054"/>
    <w:rsid w:val="009C53F8"/>
    <w:rsid w:val="009C57A4"/>
    <w:rsid w:val="009C58D7"/>
    <w:rsid w:val="009C5DC8"/>
    <w:rsid w:val="009C5EC4"/>
    <w:rsid w:val="009C61B7"/>
    <w:rsid w:val="009C61C2"/>
    <w:rsid w:val="009C621F"/>
    <w:rsid w:val="009C6330"/>
    <w:rsid w:val="009C67A2"/>
    <w:rsid w:val="009C67C2"/>
    <w:rsid w:val="009C6E50"/>
    <w:rsid w:val="009C6F59"/>
    <w:rsid w:val="009C704B"/>
    <w:rsid w:val="009C70F3"/>
    <w:rsid w:val="009C77A4"/>
    <w:rsid w:val="009C7BAC"/>
    <w:rsid w:val="009D0151"/>
    <w:rsid w:val="009D07CD"/>
    <w:rsid w:val="009D082B"/>
    <w:rsid w:val="009D0A90"/>
    <w:rsid w:val="009D0D12"/>
    <w:rsid w:val="009D1023"/>
    <w:rsid w:val="009D158B"/>
    <w:rsid w:val="009D1760"/>
    <w:rsid w:val="009D1B5D"/>
    <w:rsid w:val="009D2B15"/>
    <w:rsid w:val="009D2CB8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C9E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070D"/>
    <w:rsid w:val="009E194B"/>
    <w:rsid w:val="009E1A94"/>
    <w:rsid w:val="009E227E"/>
    <w:rsid w:val="009E23F8"/>
    <w:rsid w:val="009E3CC2"/>
    <w:rsid w:val="009E3D5A"/>
    <w:rsid w:val="009E3E19"/>
    <w:rsid w:val="009E431B"/>
    <w:rsid w:val="009E4D41"/>
    <w:rsid w:val="009E5DE3"/>
    <w:rsid w:val="009E5E0B"/>
    <w:rsid w:val="009E5FD2"/>
    <w:rsid w:val="009E64BD"/>
    <w:rsid w:val="009E6807"/>
    <w:rsid w:val="009E6927"/>
    <w:rsid w:val="009E69C1"/>
    <w:rsid w:val="009E6FE1"/>
    <w:rsid w:val="009E72B4"/>
    <w:rsid w:val="009E73F2"/>
    <w:rsid w:val="009E7B2B"/>
    <w:rsid w:val="009E7CB7"/>
    <w:rsid w:val="009E7F77"/>
    <w:rsid w:val="009F0771"/>
    <w:rsid w:val="009F126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E54"/>
    <w:rsid w:val="009F425D"/>
    <w:rsid w:val="009F426A"/>
    <w:rsid w:val="009F44DA"/>
    <w:rsid w:val="009F4517"/>
    <w:rsid w:val="009F4603"/>
    <w:rsid w:val="009F4632"/>
    <w:rsid w:val="009F4B8C"/>
    <w:rsid w:val="009F5BE9"/>
    <w:rsid w:val="009F5C49"/>
    <w:rsid w:val="009F5DFF"/>
    <w:rsid w:val="009F5E2D"/>
    <w:rsid w:val="009F6153"/>
    <w:rsid w:val="009F61D1"/>
    <w:rsid w:val="009F6226"/>
    <w:rsid w:val="009F6C76"/>
    <w:rsid w:val="009F6E0A"/>
    <w:rsid w:val="009F7683"/>
    <w:rsid w:val="009F7B37"/>
    <w:rsid w:val="00A001BD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374A"/>
    <w:rsid w:val="00A0401D"/>
    <w:rsid w:val="00A04145"/>
    <w:rsid w:val="00A0455C"/>
    <w:rsid w:val="00A05215"/>
    <w:rsid w:val="00A0533B"/>
    <w:rsid w:val="00A05D27"/>
    <w:rsid w:val="00A05D38"/>
    <w:rsid w:val="00A06272"/>
    <w:rsid w:val="00A064B8"/>
    <w:rsid w:val="00A068D0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08DD"/>
    <w:rsid w:val="00A1102D"/>
    <w:rsid w:val="00A115A3"/>
    <w:rsid w:val="00A11F35"/>
    <w:rsid w:val="00A12872"/>
    <w:rsid w:val="00A12C4F"/>
    <w:rsid w:val="00A12CBB"/>
    <w:rsid w:val="00A13022"/>
    <w:rsid w:val="00A13107"/>
    <w:rsid w:val="00A132BC"/>
    <w:rsid w:val="00A13658"/>
    <w:rsid w:val="00A13D01"/>
    <w:rsid w:val="00A13DF2"/>
    <w:rsid w:val="00A13F06"/>
    <w:rsid w:val="00A13FD0"/>
    <w:rsid w:val="00A14232"/>
    <w:rsid w:val="00A14249"/>
    <w:rsid w:val="00A147A7"/>
    <w:rsid w:val="00A14EAB"/>
    <w:rsid w:val="00A1526C"/>
    <w:rsid w:val="00A1527F"/>
    <w:rsid w:val="00A153FE"/>
    <w:rsid w:val="00A15890"/>
    <w:rsid w:val="00A15CA5"/>
    <w:rsid w:val="00A16CA7"/>
    <w:rsid w:val="00A1732B"/>
    <w:rsid w:val="00A173AC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434"/>
    <w:rsid w:val="00A225BC"/>
    <w:rsid w:val="00A2266E"/>
    <w:rsid w:val="00A22B58"/>
    <w:rsid w:val="00A22FAA"/>
    <w:rsid w:val="00A23D89"/>
    <w:rsid w:val="00A24D62"/>
    <w:rsid w:val="00A253A5"/>
    <w:rsid w:val="00A25841"/>
    <w:rsid w:val="00A25ACC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423"/>
    <w:rsid w:val="00A325F2"/>
    <w:rsid w:val="00A3286C"/>
    <w:rsid w:val="00A32E3E"/>
    <w:rsid w:val="00A32E7D"/>
    <w:rsid w:val="00A34162"/>
    <w:rsid w:val="00A34173"/>
    <w:rsid w:val="00A3425A"/>
    <w:rsid w:val="00A36741"/>
    <w:rsid w:val="00A36E0A"/>
    <w:rsid w:val="00A3716E"/>
    <w:rsid w:val="00A40205"/>
    <w:rsid w:val="00A40655"/>
    <w:rsid w:val="00A414FB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9DE"/>
    <w:rsid w:val="00A47F5C"/>
    <w:rsid w:val="00A5008F"/>
    <w:rsid w:val="00A507DF"/>
    <w:rsid w:val="00A50DD7"/>
    <w:rsid w:val="00A51269"/>
    <w:rsid w:val="00A517C3"/>
    <w:rsid w:val="00A518F9"/>
    <w:rsid w:val="00A5195D"/>
    <w:rsid w:val="00A51DF7"/>
    <w:rsid w:val="00A5276D"/>
    <w:rsid w:val="00A5367D"/>
    <w:rsid w:val="00A53896"/>
    <w:rsid w:val="00A538A9"/>
    <w:rsid w:val="00A54270"/>
    <w:rsid w:val="00A54A89"/>
    <w:rsid w:val="00A54AAF"/>
    <w:rsid w:val="00A5521C"/>
    <w:rsid w:val="00A55287"/>
    <w:rsid w:val="00A557A4"/>
    <w:rsid w:val="00A55A64"/>
    <w:rsid w:val="00A55B6B"/>
    <w:rsid w:val="00A55FF9"/>
    <w:rsid w:val="00A5609F"/>
    <w:rsid w:val="00A569C1"/>
    <w:rsid w:val="00A56AAB"/>
    <w:rsid w:val="00A57049"/>
    <w:rsid w:val="00A5719D"/>
    <w:rsid w:val="00A57389"/>
    <w:rsid w:val="00A57608"/>
    <w:rsid w:val="00A5775B"/>
    <w:rsid w:val="00A5783C"/>
    <w:rsid w:val="00A601C9"/>
    <w:rsid w:val="00A604BC"/>
    <w:rsid w:val="00A60853"/>
    <w:rsid w:val="00A60C82"/>
    <w:rsid w:val="00A60E85"/>
    <w:rsid w:val="00A60F08"/>
    <w:rsid w:val="00A614DD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4177"/>
    <w:rsid w:val="00A642C3"/>
    <w:rsid w:val="00A6451C"/>
    <w:rsid w:val="00A650A5"/>
    <w:rsid w:val="00A650BC"/>
    <w:rsid w:val="00A65144"/>
    <w:rsid w:val="00A6528B"/>
    <w:rsid w:val="00A654AE"/>
    <w:rsid w:val="00A65792"/>
    <w:rsid w:val="00A65D3A"/>
    <w:rsid w:val="00A6602A"/>
    <w:rsid w:val="00A6684B"/>
    <w:rsid w:val="00A669BC"/>
    <w:rsid w:val="00A6712C"/>
    <w:rsid w:val="00A67338"/>
    <w:rsid w:val="00A67538"/>
    <w:rsid w:val="00A70100"/>
    <w:rsid w:val="00A7014C"/>
    <w:rsid w:val="00A7018A"/>
    <w:rsid w:val="00A702A0"/>
    <w:rsid w:val="00A70CA3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5893"/>
    <w:rsid w:val="00A75CB7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26"/>
    <w:rsid w:val="00A81445"/>
    <w:rsid w:val="00A81F6A"/>
    <w:rsid w:val="00A8205F"/>
    <w:rsid w:val="00A82A46"/>
    <w:rsid w:val="00A82FA9"/>
    <w:rsid w:val="00A82FFD"/>
    <w:rsid w:val="00A833C0"/>
    <w:rsid w:val="00A83469"/>
    <w:rsid w:val="00A840C8"/>
    <w:rsid w:val="00A84537"/>
    <w:rsid w:val="00A8466A"/>
    <w:rsid w:val="00A84A02"/>
    <w:rsid w:val="00A84AD9"/>
    <w:rsid w:val="00A84BB5"/>
    <w:rsid w:val="00A84BD4"/>
    <w:rsid w:val="00A84BEA"/>
    <w:rsid w:val="00A85279"/>
    <w:rsid w:val="00A854DC"/>
    <w:rsid w:val="00A85BFE"/>
    <w:rsid w:val="00A85CF6"/>
    <w:rsid w:val="00A86D01"/>
    <w:rsid w:val="00A86DE6"/>
    <w:rsid w:val="00A8704C"/>
    <w:rsid w:val="00A87128"/>
    <w:rsid w:val="00A875DC"/>
    <w:rsid w:val="00A87881"/>
    <w:rsid w:val="00A900E0"/>
    <w:rsid w:val="00A902AE"/>
    <w:rsid w:val="00A905F1"/>
    <w:rsid w:val="00A9139D"/>
    <w:rsid w:val="00A9152C"/>
    <w:rsid w:val="00A916D2"/>
    <w:rsid w:val="00A9181A"/>
    <w:rsid w:val="00A91974"/>
    <w:rsid w:val="00A91BD9"/>
    <w:rsid w:val="00A91FA4"/>
    <w:rsid w:val="00A92C4E"/>
    <w:rsid w:val="00A92D91"/>
    <w:rsid w:val="00A93065"/>
    <w:rsid w:val="00A932CB"/>
    <w:rsid w:val="00A9368D"/>
    <w:rsid w:val="00A93E24"/>
    <w:rsid w:val="00A94266"/>
    <w:rsid w:val="00A9432F"/>
    <w:rsid w:val="00A94495"/>
    <w:rsid w:val="00A94646"/>
    <w:rsid w:val="00A9579D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36A"/>
    <w:rsid w:val="00AA1912"/>
    <w:rsid w:val="00AA1B9B"/>
    <w:rsid w:val="00AA29E5"/>
    <w:rsid w:val="00AA2B2C"/>
    <w:rsid w:val="00AA427C"/>
    <w:rsid w:val="00AA49B2"/>
    <w:rsid w:val="00AA4A99"/>
    <w:rsid w:val="00AA4E43"/>
    <w:rsid w:val="00AA540A"/>
    <w:rsid w:val="00AA550F"/>
    <w:rsid w:val="00AA55B1"/>
    <w:rsid w:val="00AA5ED0"/>
    <w:rsid w:val="00AA69F6"/>
    <w:rsid w:val="00AA788A"/>
    <w:rsid w:val="00AA7EB7"/>
    <w:rsid w:val="00AB0936"/>
    <w:rsid w:val="00AB18E5"/>
    <w:rsid w:val="00AB1F0D"/>
    <w:rsid w:val="00AB200B"/>
    <w:rsid w:val="00AB26EB"/>
    <w:rsid w:val="00AB2E60"/>
    <w:rsid w:val="00AB38B2"/>
    <w:rsid w:val="00AB3901"/>
    <w:rsid w:val="00AB3A66"/>
    <w:rsid w:val="00AB437E"/>
    <w:rsid w:val="00AB4872"/>
    <w:rsid w:val="00AB4B1D"/>
    <w:rsid w:val="00AB5763"/>
    <w:rsid w:val="00AB6372"/>
    <w:rsid w:val="00AB68E9"/>
    <w:rsid w:val="00AB6944"/>
    <w:rsid w:val="00AB6C93"/>
    <w:rsid w:val="00AB6D52"/>
    <w:rsid w:val="00AB7011"/>
    <w:rsid w:val="00AB71B6"/>
    <w:rsid w:val="00AB71DB"/>
    <w:rsid w:val="00AB7211"/>
    <w:rsid w:val="00AB7251"/>
    <w:rsid w:val="00AB75D9"/>
    <w:rsid w:val="00AB786F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A4"/>
    <w:rsid w:val="00AC13BB"/>
    <w:rsid w:val="00AC1A26"/>
    <w:rsid w:val="00AC1E1B"/>
    <w:rsid w:val="00AC1EB3"/>
    <w:rsid w:val="00AC218B"/>
    <w:rsid w:val="00AC25BB"/>
    <w:rsid w:val="00AC2C3F"/>
    <w:rsid w:val="00AC2D0F"/>
    <w:rsid w:val="00AC2DD7"/>
    <w:rsid w:val="00AC38CD"/>
    <w:rsid w:val="00AC3F16"/>
    <w:rsid w:val="00AC4AC8"/>
    <w:rsid w:val="00AC56E5"/>
    <w:rsid w:val="00AC59D9"/>
    <w:rsid w:val="00AC5C60"/>
    <w:rsid w:val="00AC66B3"/>
    <w:rsid w:val="00AC66D1"/>
    <w:rsid w:val="00AC6891"/>
    <w:rsid w:val="00AC6AF3"/>
    <w:rsid w:val="00AC70E9"/>
    <w:rsid w:val="00AC714C"/>
    <w:rsid w:val="00AC7B30"/>
    <w:rsid w:val="00AC7DB7"/>
    <w:rsid w:val="00AC7E49"/>
    <w:rsid w:val="00AD04A1"/>
    <w:rsid w:val="00AD0F59"/>
    <w:rsid w:val="00AD15C5"/>
    <w:rsid w:val="00AD17BC"/>
    <w:rsid w:val="00AD1904"/>
    <w:rsid w:val="00AD1E82"/>
    <w:rsid w:val="00AD30DB"/>
    <w:rsid w:val="00AD44B6"/>
    <w:rsid w:val="00AD4E36"/>
    <w:rsid w:val="00AD6578"/>
    <w:rsid w:val="00AD65A8"/>
    <w:rsid w:val="00AD6630"/>
    <w:rsid w:val="00AD66B7"/>
    <w:rsid w:val="00AD6B24"/>
    <w:rsid w:val="00AD6D87"/>
    <w:rsid w:val="00AD6E49"/>
    <w:rsid w:val="00AD718E"/>
    <w:rsid w:val="00AD741E"/>
    <w:rsid w:val="00AE082E"/>
    <w:rsid w:val="00AE102B"/>
    <w:rsid w:val="00AE14AF"/>
    <w:rsid w:val="00AE174E"/>
    <w:rsid w:val="00AE2EC5"/>
    <w:rsid w:val="00AE361D"/>
    <w:rsid w:val="00AE3FE1"/>
    <w:rsid w:val="00AE4031"/>
    <w:rsid w:val="00AE40DC"/>
    <w:rsid w:val="00AE45ED"/>
    <w:rsid w:val="00AE488C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B27"/>
    <w:rsid w:val="00AE7E4C"/>
    <w:rsid w:val="00AF019E"/>
    <w:rsid w:val="00AF01AD"/>
    <w:rsid w:val="00AF037A"/>
    <w:rsid w:val="00AF077B"/>
    <w:rsid w:val="00AF0AE4"/>
    <w:rsid w:val="00AF0FCF"/>
    <w:rsid w:val="00AF1396"/>
    <w:rsid w:val="00AF1C3C"/>
    <w:rsid w:val="00AF1E39"/>
    <w:rsid w:val="00AF2B67"/>
    <w:rsid w:val="00AF2BF3"/>
    <w:rsid w:val="00AF30F2"/>
    <w:rsid w:val="00AF4688"/>
    <w:rsid w:val="00AF4720"/>
    <w:rsid w:val="00AF477A"/>
    <w:rsid w:val="00AF4C3D"/>
    <w:rsid w:val="00AF4D26"/>
    <w:rsid w:val="00AF5178"/>
    <w:rsid w:val="00AF5872"/>
    <w:rsid w:val="00AF5C70"/>
    <w:rsid w:val="00AF5DBB"/>
    <w:rsid w:val="00AF5E18"/>
    <w:rsid w:val="00AF610A"/>
    <w:rsid w:val="00AF64AC"/>
    <w:rsid w:val="00AF65D8"/>
    <w:rsid w:val="00AF6625"/>
    <w:rsid w:val="00AF6758"/>
    <w:rsid w:val="00AF6954"/>
    <w:rsid w:val="00AF69D2"/>
    <w:rsid w:val="00AF725C"/>
    <w:rsid w:val="00AF7442"/>
    <w:rsid w:val="00AF7B84"/>
    <w:rsid w:val="00B00286"/>
    <w:rsid w:val="00B007D8"/>
    <w:rsid w:val="00B00DE8"/>
    <w:rsid w:val="00B018BE"/>
    <w:rsid w:val="00B02335"/>
    <w:rsid w:val="00B02473"/>
    <w:rsid w:val="00B02C85"/>
    <w:rsid w:val="00B02EB2"/>
    <w:rsid w:val="00B033D0"/>
    <w:rsid w:val="00B036E9"/>
    <w:rsid w:val="00B03DA9"/>
    <w:rsid w:val="00B03DBE"/>
    <w:rsid w:val="00B042F7"/>
    <w:rsid w:val="00B0446B"/>
    <w:rsid w:val="00B04B95"/>
    <w:rsid w:val="00B05003"/>
    <w:rsid w:val="00B05917"/>
    <w:rsid w:val="00B05966"/>
    <w:rsid w:val="00B059F5"/>
    <w:rsid w:val="00B05C82"/>
    <w:rsid w:val="00B0638D"/>
    <w:rsid w:val="00B0655B"/>
    <w:rsid w:val="00B06561"/>
    <w:rsid w:val="00B06702"/>
    <w:rsid w:val="00B06BF8"/>
    <w:rsid w:val="00B06D68"/>
    <w:rsid w:val="00B071A1"/>
    <w:rsid w:val="00B0729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F0F"/>
    <w:rsid w:val="00B143C0"/>
    <w:rsid w:val="00B14A7D"/>
    <w:rsid w:val="00B14C1B"/>
    <w:rsid w:val="00B152EE"/>
    <w:rsid w:val="00B15498"/>
    <w:rsid w:val="00B15695"/>
    <w:rsid w:val="00B16BE0"/>
    <w:rsid w:val="00B175E9"/>
    <w:rsid w:val="00B1765D"/>
    <w:rsid w:val="00B1790F"/>
    <w:rsid w:val="00B17F1D"/>
    <w:rsid w:val="00B2077D"/>
    <w:rsid w:val="00B207EE"/>
    <w:rsid w:val="00B20E51"/>
    <w:rsid w:val="00B20EBD"/>
    <w:rsid w:val="00B21317"/>
    <w:rsid w:val="00B214EB"/>
    <w:rsid w:val="00B21A81"/>
    <w:rsid w:val="00B21EFD"/>
    <w:rsid w:val="00B22FB7"/>
    <w:rsid w:val="00B230FC"/>
    <w:rsid w:val="00B23246"/>
    <w:rsid w:val="00B235E9"/>
    <w:rsid w:val="00B23FCE"/>
    <w:rsid w:val="00B23FD2"/>
    <w:rsid w:val="00B2456B"/>
    <w:rsid w:val="00B24967"/>
    <w:rsid w:val="00B24A3D"/>
    <w:rsid w:val="00B25838"/>
    <w:rsid w:val="00B262B7"/>
    <w:rsid w:val="00B26816"/>
    <w:rsid w:val="00B26B0C"/>
    <w:rsid w:val="00B26B93"/>
    <w:rsid w:val="00B2771D"/>
    <w:rsid w:val="00B279B0"/>
    <w:rsid w:val="00B27B05"/>
    <w:rsid w:val="00B27C81"/>
    <w:rsid w:val="00B30EA1"/>
    <w:rsid w:val="00B3116C"/>
    <w:rsid w:val="00B31369"/>
    <w:rsid w:val="00B31567"/>
    <w:rsid w:val="00B315B7"/>
    <w:rsid w:val="00B3241C"/>
    <w:rsid w:val="00B3249C"/>
    <w:rsid w:val="00B324D6"/>
    <w:rsid w:val="00B32689"/>
    <w:rsid w:val="00B32CA1"/>
    <w:rsid w:val="00B33BA3"/>
    <w:rsid w:val="00B34172"/>
    <w:rsid w:val="00B341ED"/>
    <w:rsid w:val="00B3468E"/>
    <w:rsid w:val="00B34D8A"/>
    <w:rsid w:val="00B34D99"/>
    <w:rsid w:val="00B35655"/>
    <w:rsid w:val="00B35C2D"/>
    <w:rsid w:val="00B36984"/>
    <w:rsid w:val="00B36DD8"/>
    <w:rsid w:val="00B37372"/>
    <w:rsid w:val="00B40035"/>
    <w:rsid w:val="00B402DD"/>
    <w:rsid w:val="00B4069B"/>
    <w:rsid w:val="00B406CA"/>
    <w:rsid w:val="00B410B7"/>
    <w:rsid w:val="00B414C9"/>
    <w:rsid w:val="00B41641"/>
    <w:rsid w:val="00B41A09"/>
    <w:rsid w:val="00B42379"/>
    <w:rsid w:val="00B42689"/>
    <w:rsid w:val="00B427FD"/>
    <w:rsid w:val="00B4394E"/>
    <w:rsid w:val="00B43CAF"/>
    <w:rsid w:val="00B44853"/>
    <w:rsid w:val="00B4496F"/>
    <w:rsid w:val="00B45472"/>
    <w:rsid w:val="00B45480"/>
    <w:rsid w:val="00B45771"/>
    <w:rsid w:val="00B4602F"/>
    <w:rsid w:val="00B466DE"/>
    <w:rsid w:val="00B46743"/>
    <w:rsid w:val="00B4743C"/>
    <w:rsid w:val="00B4745A"/>
    <w:rsid w:val="00B50041"/>
    <w:rsid w:val="00B50491"/>
    <w:rsid w:val="00B507C4"/>
    <w:rsid w:val="00B50887"/>
    <w:rsid w:val="00B50CF9"/>
    <w:rsid w:val="00B514A8"/>
    <w:rsid w:val="00B51518"/>
    <w:rsid w:val="00B5174A"/>
    <w:rsid w:val="00B51C7F"/>
    <w:rsid w:val="00B52309"/>
    <w:rsid w:val="00B52E9F"/>
    <w:rsid w:val="00B53A7D"/>
    <w:rsid w:val="00B53ECC"/>
    <w:rsid w:val="00B544BE"/>
    <w:rsid w:val="00B54564"/>
    <w:rsid w:val="00B54789"/>
    <w:rsid w:val="00B55411"/>
    <w:rsid w:val="00B55524"/>
    <w:rsid w:val="00B55688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A05"/>
    <w:rsid w:val="00B60E3A"/>
    <w:rsid w:val="00B6107C"/>
    <w:rsid w:val="00B6196D"/>
    <w:rsid w:val="00B61B20"/>
    <w:rsid w:val="00B61EDC"/>
    <w:rsid w:val="00B62156"/>
    <w:rsid w:val="00B628A9"/>
    <w:rsid w:val="00B62C90"/>
    <w:rsid w:val="00B62F36"/>
    <w:rsid w:val="00B64843"/>
    <w:rsid w:val="00B64B3C"/>
    <w:rsid w:val="00B64DF2"/>
    <w:rsid w:val="00B65037"/>
    <w:rsid w:val="00B651CB"/>
    <w:rsid w:val="00B65215"/>
    <w:rsid w:val="00B652C7"/>
    <w:rsid w:val="00B65545"/>
    <w:rsid w:val="00B655C3"/>
    <w:rsid w:val="00B656C5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A9A"/>
    <w:rsid w:val="00B67BED"/>
    <w:rsid w:val="00B67C10"/>
    <w:rsid w:val="00B705CE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6E3"/>
    <w:rsid w:val="00B74D10"/>
    <w:rsid w:val="00B74FE2"/>
    <w:rsid w:val="00B7527A"/>
    <w:rsid w:val="00B757F3"/>
    <w:rsid w:val="00B75834"/>
    <w:rsid w:val="00B760D9"/>
    <w:rsid w:val="00B76696"/>
    <w:rsid w:val="00B775C5"/>
    <w:rsid w:val="00B8001F"/>
    <w:rsid w:val="00B80170"/>
    <w:rsid w:val="00B801A5"/>
    <w:rsid w:val="00B80CC4"/>
    <w:rsid w:val="00B81209"/>
    <w:rsid w:val="00B818C5"/>
    <w:rsid w:val="00B81FF0"/>
    <w:rsid w:val="00B83591"/>
    <w:rsid w:val="00B837EB"/>
    <w:rsid w:val="00B83A15"/>
    <w:rsid w:val="00B83CF8"/>
    <w:rsid w:val="00B84592"/>
    <w:rsid w:val="00B84C95"/>
    <w:rsid w:val="00B85016"/>
    <w:rsid w:val="00B85936"/>
    <w:rsid w:val="00B859AA"/>
    <w:rsid w:val="00B85DDC"/>
    <w:rsid w:val="00B861BF"/>
    <w:rsid w:val="00B86386"/>
    <w:rsid w:val="00B86703"/>
    <w:rsid w:val="00B86A59"/>
    <w:rsid w:val="00B86F27"/>
    <w:rsid w:val="00B872CD"/>
    <w:rsid w:val="00B8743A"/>
    <w:rsid w:val="00B8747B"/>
    <w:rsid w:val="00B87887"/>
    <w:rsid w:val="00B87C5A"/>
    <w:rsid w:val="00B87E5E"/>
    <w:rsid w:val="00B90484"/>
    <w:rsid w:val="00B90F9C"/>
    <w:rsid w:val="00B913F6"/>
    <w:rsid w:val="00B9152E"/>
    <w:rsid w:val="00B91AE2"/>
    <w:rsid w:val="00B91D99"/>
    <w:rsid w:val="00B91ED0"/>
    <w:rsid w:val="00B9342A"/>
    <w:rsid w:val="00B93FCD"/>
    <w:rsid w:val="00B94068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7C9"/>
    <w:rsid w:val="00B97828"/>
    <w:rsid w:val="00B97C36"/>
    <w:rsid w:val="00BA01FA"/>
    <w:rsid w:val="00BA099D"/>
    <w:rsid w:val="00BA0A81"/>
    <w:rsid w:val="00BA0CEE"/>
    <w:rsid w:val="00BA147F"/>
    <w:rsid w:val="00BA14AD"/>
    <w:rsid w:val="00BA19A7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24E"/>
    <w:rsid w:val="00BA6ECD"/>
    <w:rsid w:val="00BA7CEC"/>
    <w:rsid w:val="00BA7F98"/>
    <w:rsid w:val="00BB06A4"/>
    <w:rsid w:val="00BB0B08"/>
    <w:rsid w:val="00BB0E3B"/>
    <w:rsid w:val="00BB0F7C"/>
    <w:rsid w:val="00BB1321"/>
    <w:rsid w:val="00BB142A"/>
    <w:rsid w:val="00BB1912"/>
    <w:rsid w:val="00BB1B29"/>
    <w:rsid w:val="00BB1E8A"/>
    <w:rsid w:val="00BB2087"/>
    <w:rsid w:val="00BB20D2"/>
    <w:rsid w:val="00BB275D"/>
    <w:rsid w:val="00BB2928"/>
    <w:rsid w:val="00BB2BFB"/>
    <w:rsid w:val="00BB3469"/>
    <w:rsid w:val="00BB34DC"/>
    <w:rsid w:val="00BB3E31"/>
    <w:rsid w:val="00BB402C"/>
    <w:rsid w:val="00BB411D"/>
    <w:rsid w:val="00BB426E"/>
    <w:rsid w:val="00BB469E"/>
    <w:rsid w:val="00BB4C78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048"/>
    <w:rsid w:val="00BB73D1"/>
    <w:rsid w:val="00BB73E5"/>
    <w:rsid w:val="00BB7474"/>
    <w:rsid w:val="00BB7962"/>
    <w:rsid w:val="00BB7DAA"/>
    <w:rsid w:val="00BB7DE2"/>
    <w:rsid w:val="00BC027F"/>
    <w:rsid w:val="00BC0446"/>
    <w:rsid w:val="00BC0E9E"/>
    <w:rsid w:val="00BC1D53"/>
    <w:rsid w:val="00BC1F2D"/>
    <w:rsid w:val="00BC1FB0"/>
    <w:rsid w:val="00BC20AC"/>
    <w:rsid w:val="00BC245B"/>
    <w:rsid w:val="00BC27B8"/>
    <w:rsid w:val="00BC282F"/>
    <w:rsid w:val="00BC2E40"/>
    <w:rsid w:val="00BC2E7C"/>
    <w:rsid w:val="00BC37DA"/>
    <w:rsid w:val="00BC3E0D"/>
    <w:rsid w:val="00BC4007"/>
    <w:rsid w:val="00BC4039"/>
    <w:rsid w:val="00BC42E5"/>
    <w:rsid w:val="00BC4899"/>
    <w:rsid w:val="00BC4B28"/>
    <w:rsid w:val="00BC4D70"/>
    <w:rsid w:val="00BC4F26"/>
    <w:rsid w:val="00BC50CC"/>
    <w:rsid w:val="00BC51A0"/>
    <w:rsid w:val="00BC52CE"/>
    <w:rsid w:val="00BC5AB0"/>
    <w:rsid w:val="00BC6074"/>
    <w:rsid w:val="00BC623E"/>
    <w:rsid w:val="00BC66F0"/>
    <w:rsid w:val="00BC6908"/>
    <w:rsid w:val="00BC6BCE"/>
    <w:rsid w:val="00BC7C9B"/>
    <w:rsid w:val="00BD0181"/>
    <w:rsid w:val="00BD062D"/>
    <w:rsid w:val="00BD0EFF"/>
    <w:rsid w:val="00BD1253"/>
    <w:rsid w:val="00BD1354"/>
    <w:rsid w:val="00BD192F"/>
    <w:rsid w:val="00BD19AF"/>
    <w:rsid w:val="00BD1CC2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9D"/>
    <w:rsid w:val="00BD4CA0"/>
    <w:rsid w:val="00BD4E07"/>
    <w:rsid w:val="00BD4F5B"/>
    <w:rsid w:val="00BD522A"/>
    <w:rsid w:val="00BD53A1"/>
    <w:rsid w:val="00BD5683"/>
    <w:rsid w:val="00BD596B"/>
    <w:rsid w:val="00BD598E"/>
    <w:rsid w:val="00BD5C84"/>
    <w:rsid w:val="00BD616A"/>
    <w:rsid w:val="00BD6466"/>
    <w:rsid w:val="00BD67EA"/>
    <w:rsid w:val="00BD6B1A"/>
    <w:rsid w:val="00BD6CF0"/>
    <w:rsid w:val="00BD6EF4"/>
    <w:rsid w:val="00BD7999"/>
    <w:rsid w:val="00BD7EEE"/>
    <w:rsid w:val="00BE007A"/>
    <w:rsid w:val="00BE0118"/>
    <w:rsid w:val="00BE02DC"/>
    <w:rsid w:val="00BE061E"/>
    <w:rsid w:val="00BE1076"/>
    <w:rsid w:val="00BE1A18"/>
    <w:rsid w:val="00BE1B34"/>
    <w:rsid w:val="00BE239A"/>
    <w:rsid w:val="00BE2A18"/>
    <w:rsid w:val="00BE2D22"/>
    <w:rsid w:val="00BE3027"/>
    <w:rsid w:val="00BE3247"/>
    <w:rsid w:val="00BE35A6"/>
    <w:rsid w:val="00BE3B05"/>
    <w:rsid w:val="00BE3F61"/>
    <w:rsid w:val="00BE451B"/>
    <w:rsid w:val="00BE54B2"/>
    <w:rsid w:val="00BE56FD"/>
    <w:rsid w:val="00BE66CC"/>
    <w:rsid w:val="00BE66FB"/>
    <w:rsid w:val="00BE68C2"/>
    <w:rsid w:val="00BE7680"/>
    <w:rsid w:val="00BE7713"/>
    <w:rsid w:val="00BE7768"/>
    <w:rsid w:val="00BE7B9A"/>
    <w:rsid w:val="00BE7C2A"/>
    <w:rsid w:val="00BE7F1C"/>
    <w:rsid w:val="00BF05FE"/>
    <w:rsid w:val="00BF0AE9"/>
    <w:rsid w:val="00BF1603"/>
    <w:rsid w:val="00BF1E95"/>
    <w:rsid w:val="00BF2168"/>
    <w:rsid w:val="00BF24A0"/>
    <w:rsid w:val="00BF2596"/>
    <w:rsid w:val="00BF2839"/>
    <w:rsid w:val="00BF2B10"/>
    <w:rsid w:val="00BF3BF2"/>
    <w:rsid w:val="00BF49F5"/>
    <w:rsid w:val="00BF52B9"/>
    <w:rsid w:val="00BF52FB"/>
    <w:rsid w:val="00BF599F"/>
    <w:rsid w:val="00BF5AF7"/>
    <w:rsid w:val="00BF5BA1"/>
    <w:rsid w:val="00BF654C"/>
    <w:rsid w:val="00BF6C35"/>
    <w:rsid w:val="00BF6C58"/>
    <w:rsid w:val="00BF7D59"/>
    <w:rsid w:val="00BF7DAB"/>
    <w:rsid w:val="00C00751"/>
    <w:rsid w:val="00C00A99"/>
    <w:rsid w:val="00C00BF1"/>
    <w:rsid w:val="00C00E13"/>
    <w:rsid w:val="00C018EA"/>
    <w:rsid w:val="00C02CFC"/>
    <w:rsid w:val="00C0319E"/>
    <w:rsid w:val="00C03824"/>
    <w:rsid w:val="00C03827"/>
    <w:rsid w:val="00C03F30"/>
    <w:rsid w:val="00C03FE3"/>
    <w:rsid w:val="00C04251"/>
    <w:rsid w:val="00C048E7"/>
    <w:rsid w:val="00C04AF1"/>
    <w:rsid w:val="00C05401"/>
    <w:rsid w:val="00C05B48"/>
    <w:rsid w:val="00C05CAB"/>
    <w:rsid w:val="00C06077"/>
    <w:rsid w:val="00C06149"/>
    <w:rsid w:val="00C06756"/>
    <w:rsid w:val="00C069F6"/>
    <w:rsid w:val="00C073D3"/>
    <w:rsid w:val="00C0767B"/>
    <w:rsid w:val="00C07D1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1FFC"/>
    <w:rsid w:val="00C120A0"/>
    <w:rsid w:val="00C12284"/>
    <w:rsid w:val="00C12A73"/>
    <w:rsid w:val="00C136E8"/>
    <w:rsid w:val="00C14DCF"/>
    <w:rsid w:val="00C151C5"/>
    <w:rsid w:val="00C152FB"/>
    <w:rsid w:val="00C15A9F"/>
    <w:rsid w:val="00C15D4D"/>
    <w:rsid w:val="00C15F62"/>
    <w:rsid w:val="00C16435"/>
    <w:rsid w:val="00C16494"/>
    <w:rsid w:val="00C165AE"/>
    <w:rsid w:val="00C16CC4"/>
    <w:rsid w:val="00C17A8D"/>
    <w:rsid w:val="00C17D5C"/>
    <w:rsid w:val="00C2003F"/>
    <w:rsid w:val="00C201E7"/>
    <w:rsid w:val="00C202C8"/>
    <w:rsid w:val="00C20323"/>
    <w:rsid w:val="00C20A85"/>
    <w:rsid w:val="00C21213"/>
    <w:rsid w:val="00C2141E"/>
    <w:rsid w:val="00C21C70"/>
    <w:rsid w:val="00C22047"/>
    <w:rsid w:val="00C225F7"/>
    <w:rsid w:val="00C22643"/>
    <w:rsid w:val="00C22B57"/>
    <w:rsid w:val="00C24172"/>
    <w:rsid w:val="00C24D78"/>
    <w:rsid w:val="00C24F42"/>
    <w:rsid w:val="00C2515B"/>
    <w:rsid w:val="00C25710"/>
    <w:rsid w:val="00C2590F"/>
    <w:rsid w:val="00C262BC"/>
    <w:rsid w:val="00C264D8"/>
    <w:rsid w:val="00C267B1"/>
    <w:rsid w:val="00C26D15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71A"/>
    <w:rsid w:val="00C3178B"/>
    <w:rsid w:val="00C3197C"/>
    <w:rsid w:val="00C31B7C"/>
    <w:rsid w:val="00C31F49"/>
    <w:rsid w:val="00C333E0"/>
    <w:rsid w:val="00C33410"/>
    <w:rsid w:val="00C33B93"/>
    <w:rsid w:val="00C33CFA"/>
    <w:rsid w:val="00C34562"/>
    <w:rsid w:val="00C348C0"/>
    <w:rsid w:val="00C34B6C"/>
    <w:rsid w:val="00C34C4A"/>
    <w:rsid w:val="00C34C70"/>
    <w:rsid w:val="00C34D33"/>
    <w:rsid w:val="00C34FB1"/>
    <w:rsid w:val="00C34FF4"/>
    <w:rsid w:val="00C359A1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520"/>
    <w:rsid w:val="00C4164A"/>
    <w:rsid w:val="00C41C8C"/>
    <w:rsid w:val="00C41DC2"/>
    <w:rsid w:val="00C41FD8"/>
    <w:rsid w:val="00C41FF1"/>
    <w:rsid w:val="00C422E8"/>
    <w:rsid w:val="00C428BB"/>
    <w:rsid w:val="00C42CE0"/>
    <w:rsid w:val="00C42CF7"/>
    <w:rsid w:val="00C42DB4"/>
    <w:rsid w:val="00C42E1D"/>
    <w:rsid w:val="00C43040"/>
    <w:rsid w:val="00C4332F"/>
    <w:rsid w:val="00C43B37"/>
    <w:rsid w:val="00C43F77"/>
    <w:rsid w:val="00C44025"/>
    <w:rsid w:val="00C44094"/>
    <w:rsid w:val="00C447FA"/>
    <w:rsid w:val="00C44CF4"/>
    <w:rsid w:val="00C44D2B"/>
    <w:rsid w:val="00C451AC"/>
    <w:rsid w:val="00C4588F"/>
    <w:rsid w:val="00C45972"/>
    <w:rsid w:val="00C459E8"/>
    <w:rsid w:val="00C461FE"/>
    <w:rsid w:val="00C4693B"/>
    <w:rsid w:val="00C46A8E"/>
    <w:rsid w:val="00C47183"/>
    <w:rsid w:val="00C4718E"/>
    <w:rsid w:val="00C47221"/>
    <w:rsid w:val="00C472FA"/>
    <w:rsid w:val="00C472FC"/>
    <w:rsid w:val="00C47952"/>
    <w:rsid w:val="00C47A3F"/>
    <w:rsid w:val="00C5000E"/>
    <w:rsid w:val="00C504A7"/>
    <w:rsid w:val="00C510A9"/>
    <w:rsid w:val="00C513ED"/>
    <w:rsid w:val="00C514B3"/>
    <w:rsid w:val="00C51A16"/>
    <w:rsid w:val="00C51A55"/>
    <w:rsid w:val="00C51CA1"/>
    <w:rsid w:val="00C5219C"/>
    <w:rsid w:val="00C524DC"/>
    <w:rsid w:val="00C5255F"/>
    <w:rsid w:val="00C5261D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097"/>
    <w:rsid w:val="00C575DD"/>
    <w:rsid w:val="00C6052A"/>
    <w:rsid w:val="00C6055E"/>
    <w:rsid w:val="00C60A0F"/>
    <w:rsid w:val="00C60E6E"/>
    <w:rsid w:val="00C60FD2"/>
    <w:rsid w:val="00C61398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31A"/>
    <w:rsid w:val="00C637AE"/>
    <w:rsid w:val="00C63BF1"/>
    <w:rsid w:val="00C64337"/>
    <w:rsid w:val="00C646EC"/>
    <w:rsid w:val="00C650CE"/>
    <w:rsid w:val="00C6518D"/>
    <w:rsid w:val="00C6579B"/>
    <w:rsid w:val="00C65EE6"/>
    <w:rsid w:val="00C65FB0"/>
    <w:rsid w:val="00C66753"/>
    <w:rsid w:val="00C66954"/>
    <w:rsid w:val="00C67143"/>
    <w:rsid w:val="00C67152"/>
    <w:rsid w:val="00C67B4D"/>
    <w:rsid w:val="00C67BBC"/>
    <w:rsid w:val="00C7052D"/>
    <w:rsid w:val="00C70596"/>
    <w:rsid w:val="00C705CA"/>
    <w:rsid w:val="00C70A14"/>
    <w:rsid w:val="00C7173A"/>
    <w:rsid w:val="00C71A2F"/>
    <w:rsid w:val="00C72F6E"/>
    <w:rsid w:val="00C73148"/>
    <w:rsid w:val="00C73210"/>
    <w:rsid w:val="00C73570"/>
    <w:rsid w:val="00C735A8"/>
    <w:rsid w:val="00C73A4D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92F"/>
    <w:rsid w:val="00C76989"/>
    <w:rsid w:val="00C76CB6"/>
    <w:rsid w:val="00C76E34"/>
    <w:rsid w:val="00C7700D"/>
    <w:rsid w:val="00C77231"/>
    <w:rsid w:val="00C77D35"/>
    <w:rsid w:val="00C804DC"/>
    <w:rsid w:val="00C8051D"/>
    <w:rsid w:val="00C80763"/>
    <w:rsid w:val="00C80D78"/>
    <w:rsid w:val="00C81300"/>
    <w:rsid w:val="00C817F3"/>
    <w:rsid w:val="00C8215D"/>
    <w:rsid w:val="00C823BA"/>
    <w:rsid w:val="00C827CC"/>
    <w:rsid w:val="00C82893"/>
    <w:rsid w:val="00C829DF"/>
    <w:rsid w:val="00C82F3A"/>
    <w:rsid w:val="00C82FD7"/>
    <w:rsid w:val="00C8326B"/>
    <w:rsid w:val="00C84B61"/>
    <w:rsid w:val="00C84E26"/>
    <w:rsid w:val="00C851E2"/>
    <w:rsid w:val="00C8590A"/>
    <w:rsid w:val="00C8595C"/>
    <w:rsid w:val="00C85A68"/>
    <w:rsid w:val="00C85C35"/>
    <w:rsid w:val="00C85F2C"/>
    <w:rsid w:val="00C8600D"/>
    <w:rsid w:val="00C860F3"/>
    <w:rsid w:val="00C8634B"/>
    <w:rsid w:val="00C86BE9"/>
    <w:rsid w:val="00C86D54"/>
    <w:rsid w:val="00C8704D"/>
    <w:rsid w:val="00C87245"/>
    <w:rsid w:val="00C8746A"/>
    <w:rsid w:val="00C87DEB"/>
    <w:rsid w:val="00C9011E"/>
    <w:rsid w:val="00C9071F"/>
    <w:rsid w:val="00C90C44"/>
    <w:rsid w:val="00C90C80"/>
    <w:rsid w:val="00C91042"/>
    <w:rsid w:val="00C91791"/>
    <w:rsid w:val="00C91922"/>
    <w:rsid w:val="00C91B3C"/>
    <w:rsid w:val="00C91C40"/>
    <w:rsid w:val="00C924EF"/>
    <w:rsid w:val="00C92DF6"/>
    <w:rsid w:val="00C9320E"/>
    <w:rsid w:val="00C9335F"/>
    <w:rsid w:val="00C93B01"/>
    <w:rsid w:val="00C940CB"/>
    <w:rsid w:val="00C95360"/>
    <w:rsid w:val="00C95509"/>
    <w:rsid w:val="00C95AC6"/>
    <w:rsid w:val="00C95ED6"/>
    <w:rsid w:val="00C95ED7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933"/>
    <w:rsid w:val="00CA4B18"/>
    <w:rsid w:val="00CA6BDF"/>
    <w:rsid w:val="00CA7167"/>
    <w:rsid w:val="00CA788A"/>
    <w:rsid w:val="00CA7921"/>
    <w:rsid w:val="00CA7ED3"/>
    <w:rsid w:val="00CB07AC"/>
    <w:rsid w:val="00CB0D90"/>
    <w:rsid w:val="00CB157E"/>
    <w:rsid w:val="00CB202B"/>
    <w:rsid w:val="00CB2776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7523"/>
    <w:rsid w:val="00CB7CA6"/>
    <w:rsid w:val="00CC0293"/>
    <w:rsid w:val="00CC086D"/>
    <w:rsid w:val="00CC094B"/>
    <w:rsid w:val="00CC1525"/>
    <w:rsid w:val="00CC1D27"/>
    <w:rsid w:val="00CC2DED"/>
    <w:rsid w:val="00CC357B"/>
    <w:rsid w:val="00CC3810"/>
    <w:rsid w:val="00CC3823"/>
    <w:rsid w:val="00CC47D7"/>
    <w:rsid w:val="00CC497B"/>
    <w:rsid w:val="00CC5999"/>
    <w:rsid w:val="00CC5A49"/>
    <w:rsid w:val="00CC5C44"/>
    <w:rsid w:val="00CC5EC3"/>
    <w:rsid w:val="00CC5F01"/>
    <w:rsid w:val="00CC5FFD"/>
    <w:rsid w:val="00CC64A2"/>
    <w:rsid w:val="00CC656C"/>
    <w:rsid w:val="00CC6717"/>
    <w:rsid w:val="00CC6764"/>
    <w:rsid w:val="00CC68D2"/>
    <w:rsid w:val="00CC6BFD"/>
    <w:rsid w:val="00CC6E7A"/>
    <w:rsid w:val="00CC6ECB"/>
    <w:rsid w:val="00CC77F1"/>
    <w:rsid w:val="00CC7DF4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B29"/>
    <w:rsid w:val="00CD3CF7"/>
    <w:rsid w:val="00CD418E"/>
    <w:rsid w:val="00CD4318"/>
    <w:rsid w:val="00CD47EF"/>
    <w:rsid w:val="00CD4C67"/>
    <w:rsid w:val="00CD547C"/>
    <w:rsid w:val="00CD5615"/>
    <w:rsid w:val="00CD6032"/>
    <w:rsid w:val="00CD66B2"/>
    <w:rsid w:val="00CD6E32"/>
    <w:rsid w:val="00CD70D6"/>
    <w:rsid w:val="00CD7DFE"/>
    <w:rsid w:val="00CE017B"/>
    <w:rsid w:val="00CE0206"/>
    <w:rsid w:val="00CE0D0E"/>
    <w:rsid w:val="00CE0E21"/>
    <w:rsid w:val="00CE1071"/>
    <w:rsid w:val="00CE1505"/>
    <w:rsid w:val="00CE1DE7"/>
    <w:rsid w:val="00CE1F3E"/>
    <w:rsid w:val="00CE2044"/>
    <w:rsid w:val="00CE21E4"/>
    <w:rsid w:val="00CE35A8"/>
    <w:rsid w:val="00CE39AC"/>
    <w:rsid w:val="00CE3BD0"/>
    <w:rsid w:val="00CE4633"/>
    <w:rsid w:val="00CE4748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8A2"/>
    <w:rsid w:val="00CE7988"/>
    <w:rsid w:val="00CE79C7"/>
    <w:rsid w:val="00CE7A9F"/>
    <w:rsid w:val="00CF0196"/>
    <w:rsid w:val="00CF0BD1"/>
    <w:rsid w:val="00CF0D7A"/>
    <w:rsid w:val="00CF0F0D"/>
    <w:rsid w:val="00CF0F3E"/>
    <w:rsid w:val="00CF0F4F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D07"/>
    <w:rsid w:val="00CF5F5A"/>
    <w:rsid w:val="00CF6364"/>
    <w:rsid w:val="00CF63A1"/>
    <w:rsid w:val="00CF6454"/>
    <w:rsid w:val="00CF67D9"/>
    <w:rsid w:val="00CF68E3"/>
    <w:rsid w:val="00CF6D7A"/>
    <w:rsid w:val="00CF6E41"/>
    <w:rsid w:val="00CF6EE0"/>
    <w:rsid w:val="00CF6FD4"/>
    <w:rsid w:val="00CF7199"/>
    <w:rsid w:val="00CF7B16"/>
    <w:rsid w:val="00CF7FA9"/>
    <w:rsid w:val="00D0011B"/>
    <w:rsid w:val="00D00315"/>
    <w:rsid w:val="00D003B3"/>
    <w:rsid w:val="00D00585"/>
    <w:rsid w:val="00D01318"/>
    <w:rsid w:val="00D01481"/>
    <w:rsid w:val="00D02537"/>
    <w:rsid w:val="00D026F4"/>
    <w:rsid w:val="00D03448"/>
    <w:rsid w:val="00D0352F"/>
    <w:rsid w:val="00D03A5F"/>
    <w:rsid w:val="00D03E70"/>
    <w:rsid w:val="00D03F54"/>
    <w:rsid w:val="00D04626"/>
    <w:rsid w:val="00D04C92"/>
    <w:rsid w:val="00D04E65"/>
    <w:rsid w:val="00D05336"/>
    <w:rsid w:val="00D058AD"/>
    <w:rsid w:val="00D05EE6"/>
    <w:rsid w:val="00D06040"/>
    <w:rsid w:val="00D06905"/>
    <w:rsid w:val="00D06FBC"/>
    <w:rsid w:val="00D079C2"/>
    <w:rsid w:val="00D07ADE"/>
    <w:rsid w:val="00D07B75"/>
    <w:rsid w:val="00D07CEA"/>
    <w:rsid w:val="00D107A1"/>
    <w:rsid w:val="00D10E7B"/>
    <w:rsid w:val="00D11005"/>
    <w:rsid w:val="00D116FE"/>
    <w:rsid w:val="00D11896"/>
    <w:rsid w:val="00D11DD3"/>
    <w:rsid w:val="00D1267B"/>
    <w:rsid w:val="00D13798"/>
    <w:rsid w:val="00D137ED"/>
    <w:rsid w:val="00D13D6A"/>
    <w:rsid w:val="00D13EE1"/>
    <w:rsid w:val="00D13F82"/>
    <w:rsid w:val="00D153D1"/>
    <w:rsid w:val="00D15451"/>
    <w:rsid w:val="00D15597"/>
    <w:rsid w:val="00D16762"/>
    <w:rsid w:val="00D16A58"/>
    <w:rsid w:val="00D16DFB"/>
    <w:rsid w:val="00D16F59"/>
    <w:rsid w:val="00D17F0C"/>
    <w:rsid w:val="00D20031"/>
    <w:rsid w:val="00D20186"/>
    <w:rsid w:val="00D20491"/>
    <w:rsid w:val="00D20799"/>
    <w:rsid w:val="00D207AD"/>
    <w:rsid w:val="00D209C1"/>
    <w:rsid w:val="00D21510"/>
    <w:rsid w:val="00D215E7"/>
    <w:rsid w:val="00D22364"/>
    <w:rsid w:val="00D2471C"/>
    <w:rsid w:val="00D247D4"/>
    <w:rsid w:val="00D247EC"/>
    <w:rsid w:val="00D24935"/>
    <w:rsid w:val="00D24944"/>
    <w:rsid w:val="00D24FD4"/>
    <w:rsid w:val="00D2503E"/>
    <w:rsid w:val="00D25212"/>
    <w:rsid w:val="00D26ED7"/>
    <w:rsid w:val="00D27CE7"/>
    <w:rsid w:val="00D30162"/>
    <w:rsid w:val="00D30FE9"/>
    <w:rsid w:val="00D31448"/>
    <w:rsid w:val="00D31743"/>
    <w:rsid w:val="00D318CA"/>
    <w:rsid w:val="00D31B2B"/>
    <w:rsid w:val="00D3237D"/>
    <w:rsid w:val="00D327BE"/>
    <w:rsid w:val="00D327FA"/>
    <w:rsid w:val="00D32F9D"/>
    <w:rsid w:val="00D330A6"/>
    <w:rsid w:val="00D33950"/>
    <w:rsid w:val="00D33A81"/>
    <w:rsid w:val="00D33D7D"/>
    <w:rsid w:val="00D34F9E"/>
    <w:rsid w:val="00D351BE"/>
    <w:rsid w:val="00D35701"/>
    <w:rsid w:val="00D3590F"/>
    <w:rsid w:val="00D35B94"/>
    <w:rsid w:val="00D36346"/>
    <w:rsid w:val="00D36BD6"/>
    <w:rsid w:val="00D3727E"/>
    <w:rsid w:val="00D37AD2"/>
    <w:rsid w:val="00D37B75"/>
    <w:rsid w:val="00D4005E"/>
    <w:rsid w:val="00D40222"/>
    <w:rsid w:val="00D4172B"/>
    <w:rsid w:val="00D41E57"/>
    <w:rsid w:val="00D420AB"/>
    <w:rsid w:val="00D428DA"/>
    <w:rsid w:val="00D42E62"/>
    <w:rsid w:val="00D42EA9"/>
    <w:rsid w:val="00D4305B"/>
    <w:rsid w:val="00D431BC"/>
    <w:rsid w:val="00D43898"/>
    <w:rsid w:val="00D43F76"/>
    <w:rsid w:val="00D4480D"/>
    <w:rsid w:val="00D451E3"/>
    <w:rsid w:val="00D45457"/>
    <w:rsid w:val="00D46344"/>
    <w:rsid w:val="00D465BE"/>
    <w:rsid w:val="00D4769D"/>
    <w:rsid w:val="00D47FC7"/>
    <w:rsid w:val="00D503C1"/>
    <w:rsid w:val="00D50431"/>
    <w:rsid w:val="00D50941"/>
    <w:rsid w:val="00D50A31"/>
    <w:rsid w:val="00D50DE2"/>
    <w:rsid w:val="00D510BA"/>
    <w:rsid w:val="00D51223"/>
    <w:rsid w:val="00D51B75"/>
    <w:rsid w:val="00D51C9B"/>
    <w:rsid w:val="00D51FB2"/>
    <w:rsid w:val="00D52682"/>
    <w:rsid w:val="00D526BB"/>
    <w:rsid w:val="00D526E3"/>
    <w:rsid w:val="00D531C1"/>
    <w:rsid w:val="00D53371"/>
    <w:rsid w:val="00D539E3"/>
    <w:rsid w:val="00D53B04"/>
    <w:rsid w:val="00D53EE2"/>
    <w:rsid w:val="00D54AE7"/>
    <w:rsid w:val="00D54ECB"/>
    <w:rsid w:val="00D550CB"/>
    <w:rsid w:val="00D55996"/>
    <w:rsid w:val="00D560BC"/>
    <w:rsid w:val="00D562FF"/>
    <w:rsid w:val="00D56704"/>
    <w:rsid w:val="00D568C0"/>
    <w:rsid w:val="00D56DCC"/>
    <w:rsid w:val="00D574B6"/>
    <w:rsid w:val="00D5761F"/>
    <w:rsid w:val="00D57F56"/>
    <w:rsid w:val="00D57F5D"/>
    <w:rsid w:val="00D6049E"/>
    <w:rsid w:val="00D606E3"/>
    <w:rsid w:val="00D60721"/>
    <w:rsid w:val="00D60B9C"/>
    <w:rsid w:val="00D60F05"/>
    <w:rsid w:val="00D611AD"/>
    <w:rsid w:val="00D61E86"/>
    <w:rsid w:val="00D63911"/>
    <w:rsid w:val="00D64091"/>
    <w:rsid w:val="00D64E50"/>
    <w:rsid w:val="00D65A34"/>
    <w:rsid w:val="00D65B2E"/>
    <w:rsid w:val="00D665B0"/>
    <w:rsid w:val="00D66735"/>
    <w:rsid w:val="00D6683D"/>
    <w:rsid w:val="00D66BBE"/>
    <w:rsid w:val="00D676E0"/>
    <w:rsid w:val="00D67F56"/>
    <w:rsid w:val="00D67F64"/>
    <w:rsid w:val="00D7062C"/>
    <w:rsid w:val="00D70AB4"/>
    <w:rsid w:val="00D71014"/>
    <w:rsid w:val="00D71BD0"/>
    <w:rsid w:val="00D71C0D"/>
    <w:rsid w:val="00D7220D"/>
    <w:rsid w:val="00D722E5"/>
    <w:rsid w:val="00D72385"/>
    <w:rsid w:val="00D724DB"/>
    <w:rsid w:val="00D727B2"/>
    <w:rsid w:val="00D728D9"/>
    <w:rsid w:val="00D73933"/>
    <w:rsid w:val="00D73DBA"/>
    <w:rsid w:val="00D73F0A"/>
    <w:rsid w:val="00D74022"/>
    <w:rsid w:val="00D74275"/>
    <w:rsid w:val="00D746BA"/>
    <w:rsid w:val="00D74898"/>
    <w:rsid w:val="00D74DAA"/>
    <w:rsid w:val="00D74E06"/>
    <w:rsid w:val="00D750D6"/>
    <w:rsid w:val="00D76664"/>
    <w:rsid w:val="00D76BD4"/>
    <w:rsid w:val="00D76D94"/>
    <w:rsid w:val="00D771D8"/>
    <w:rsid w:val="00D77834"/>
    <w:rsid w:val="00D77889"/>
    <w:rsid w:val="00D80A8E"/>
    <w:rsid w:val="00D80D0A"/>
    <w:rsid w:val="00D81875"/>
    <w:rsid w:val="00D818DD"/>
    <w:rsid w:val="00D822E9"/>
    <w:rsid w:val="00D82754"/>
    <w:rsid w:val="00D82A65"/>
    <w:rsid w:val="00D83123"/>
    <w:rsid w:val="00D831C9"/>
    <w:rsid w:val="00D833F1"/>
    <w:rsid w:val="00D83571"/>
    <w:rsid w:val="00D83670"/>
    <w:rsid w:val="00D83B61"/>
    <w:rsid w:val="00D84016"/>
    <w:rsid w:val="00D840D5"/>
    <w:rsid w:val="00D84789"/>
    <w:rsid w:val="00D84EB6"/>
    <w:rsid w:val="00D85939"/>
    <w:rsid w:val="00D85D15"/>
    <w:rsid w:val="00D863BE"/>
    <w:rsid w:val="00D865A7"/>
    <w:rsid w:val="00D866F8"/>
    <w:rsid w:val="00D86798"/>
    <w:rsid w:val="00D86CD6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946"/>
    <w:rsid w:val="00D93FE7"/>
    <w:rsid w:val="00D94C9B"/>
    <w:rsid w:val="00D95131"/>
    <w:rsid w:val="00D95206"/>
    <w:rsid w:val="00D9538E"/>
    <w:rsid w:val="00D956FF"/>
    <w:rsid w:val="00D9593F"/>
    <w:rsid w:val="00D95AB5"/>
    <w:rsid w:val="00D95E71"/>
    <w:rsid w:val="00D9669C"/>
    <w:rsid w:val="00D966B8"/>
    <w:rsid w:val="00D96A01"/>
    <w:rsid w:val="00D96DDC"/>
    <w:rsid w:val="00D970F4"/>
    <w:rsid w:val="00D97272"/>
    <w:rsid w:val="00DA040F"/>
    <w:rsid w:val="00DA0DE6"/>
    <w:rsid w:val="00DA112E"/>
    <w:rsid w:val="00DA1488"/>
    <w:rsid w:val="00DA1DEC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271"/>
    <w:rsid w:val="00DB4455"/>
    <w:rsid w:val="00DB44EC"/>
    <w:rsid w:val="00DB4590"/>
    <w:rsid w:val="00DB472C"/>
    <w:rsid w:val="00DB4CDB"/>
    <w:rsid w:val="00DB4F44"/>
    <w:rsid w:val="00DB4F8A"/>
    <w:rsid w:val="00DB5BE9"/>
    <w:rsid w:val="00DB5C8F"/>
    <w:rsid w:val="00DB5F07"/>
    <w:rsid w:val="00DB5F2E"/>
    <w:rsid w:val="00DB6457"/>
    <w:rsid w:val="00DB649C"/>
    <w:rsid w:val="00DB690B"/>
    <w:rsid w:val="00DB6984"/>
    <w:rsid w:val="00DB6D6C"/>
    <w:rsid w:val="00DB6D6E"/>
    <w:rsid w:val="00DB6F04"/>
    <w:rsid w:val="00DB76AB"/>
    <w:rsid w:val="00DB7730"/>
    <w:rsid w:val="00DB78A4"/>
    <w:rsid w:val="00DB7F9C"/>
    <w:rsid w:val="00DB7FDF"/>
    <w:rsid w:val="00DC048B"/>
    <w:rsid w:val="00DC0491"/>
    <w:rsid w:val="00DC07C6"/>
    <w:rsid w:val="00DC090D"/>
    <w:rsid w:val="00DC2100"/>
    <w:rsid w:val="00DC243E"/>
    <w:rsid w:val="00DC25B2"/>
    <w:rsid w:val="00DC2EC8"/>
    <w:rsid w:val="00DC33E7"/>
    <w:rsid w:val="00DC3940"/>
    <w:rsid w:val="00DC3E0E"/>
    <w:rsid w:val="00DC4144"/>
    <w:rsid w:val="00DC4609"/>
    <w:rsid w:val="00DC4739"/>
    <w:rsid w:val="00DC4DCD"/>
    <w:rsid w:val="00DC5044"/>
    <w:rsid w:val="00DC554B"/>
    <w:rsid w:val="00DC5673"/>
    <w:rsid w:val="00DC5A7B"/>
    <w:rsid w:val="00DC5DA3"/>
    <w:rsid w:val="00DC6764"/>
    <w:rsid w:val="00DC67D5"/>
    <w:rsid w:val="00DC6FAF"/>
    <w:rsid w:val="00DC737D"/>
    <w:rsid w:val="00DC7942"/>
    <w:rsid w:val="00DD0767"/>
    <w:rsid w:val="00DD09E2"/>
    <w:rsid w:val="00DD14EF"/>
    <w:rsid w:val="00DD180A"/>
    <w:rsid w:val="00DD19A5"/>
    <w:rsid w:val="00DD1DAA"/>
    <w:rsid w:val="00DD1EAD"/>
    <w:rsid w:val="00DD2431"/>
    <w:rsid w:val="00DD281C"/>
    <w:rsid w:val="00DD3093"/>
    <w:rsid w:val="00DD310E"/>
    <w:rsid w:val="00DD3773"/>
    <w:rsid w:val="00DD3971"/>
    <w:rsid w:val="00DD3CB5"/>
    <w:rsid w:val="00DD4053"/>
    <w:rsid w:val="00DD4BB6"/>
    <w:rsid w:val="00DD505F"/>
    <w:rsid w:val="00DD50A0"/>
    <w:rsid w:val="00DD536D"/>
    <w:rsid w:val="00DD5AF6"/>
    <w:rsid w:val="00DD5DAB"/>
    <w:rsid w:val="00DD5E00"/>
    <w:rsid w:val="00DD6150"/>
    <w:rsid w:val="00DD66AB"/>
    <w:rsid w:val="00DD696A"/>
    <w:rsid w:val="00DD6AAF"/>
    <w:rsid w:val="00DD6E0A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7B1"/>
    <w:rsid w:val="00DE3988"/>
    <w:rsid w:val="00DE3F15"/>
    <w:rsid w:val="00DE412D"/>
    <w:rsid w:val="00DE424D"/>
    <w:rsid w:val="00DE46C9"/>
    <w:rsid w:val="00DE48A9"/>
    <w:rsid w:val="00DE4954"/>
    <w:rsid w:val="00DE49FF"/>
    <w:rsid w:val="00DE4E95"/>
    <w:rsid w:val="00DE624D"/>
    <w:rsid w:val="00DE64DC"/>
    <w:rsid w:val="00DE6878"/>
    <w:rsid w:val="00DE68B8"/>
    <w:rsid w:val="00DE721B"/>
    <w:rsid w:val="00DE760B"/>
    <w:rsid w:val="00DE7D67"/>
    <w:rsid w:val="00DE7EF3"/>
    <w:rsid w:val="00DF00BD"/>
    <w:rsid w:val="00DF03CE"/>
    <w:rsid w:val="00DF041C"/>
    <w:rsid w:val="00DF067F"/>
    <w:rsid w:val="00DF080A"/>
    <w:rsid w:val="00DF0836"/>
    <w:rsid w:val="00DF0CAC"/>
    <w:rsid w:val="00DF12FC"/>
    <w:rsid w:val="00DF1509"/>
    <w:rsid w:val="00DF1735"/>
    <w:rsid w:val="00DF1F6C"/>
    <w:rsid w:val="00DF20A4"/>
    <w:rsid w:val="00DF210A"/>
    <w:rsid w:val="00DF214C"/>
    <w:rsid w:val="00DF2243"/>
    <w:rsid w:val="00DF2579"/>
    <w:rsid w:val="00DF273B"/>
    <w:rsid w:val="00DF2BE1"/>
    <w:rsid w:val="00DF2C36"/>
    <w:rsid w:val="00DF2CDF"/>
    <w:rsid w:val="00DF2D3E"/>
    <w:rsid w:val="00DF3764"/>
    <w:rsid w:val="00DF43F9"/>
    <w:rsid w:val="00DF4490"/>
    <w:rsid w:val="00DF4750"/>
    <w:rsid w:val="00DF4910"/>
    <w:rsid w:val="00DF4E4B"/>
    <w:rsid w:val="00DF4E62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6D6E"/>
    <w:rsid w:val="00DF75B3"/>
    <w:rsid w:val="00DF762F"/>
    <w:rsid w:val="00DF7637"/>
    <w:rsid w:val="00DF76C0"/>
    <w:rsid w:val="00DF7E1D"/>
    <w:rsid w:val="00E011FC"/>
    <w:rsid w:val="00E01EC5"/>
    <w:rsid w:val="00E027C4"/>
    <w:rsid w:val="00E02A3A"/>
    <w:rsid w:val="00E02AAB"/>
    <w:rsid w:val="00E02B1B"/>
    <w:rsid w:val="00E02C15"/>
    <w:rsid w:val="00E0304A"/>
    <w:rsid w:val="00E03133"/>
    <w:rsid w:val="00E037C7"/>
    <w:rsid w:val="00E03C36"/>
    <w:rsid w:val="00E04A5C"/>
    <w:rsid w:val="00E0526A"/>
    <w:rsid w:val="00E0558C"/>
    <w:rsid w:val="00E0595E"/>
    <w:rsid w:val="00E05BF4"/>
    <w:rsid w:val="00E05F23"/>
    <w:rsid w:val="00E07D0A"/>
    <w:rsid w:val="00E07EC7"/>
    <w:rsid w:val="00E07F52"/>
    <w:rsid w:val="00E1027E"/>
    <w:rsid w:val="00E10319"/>
    <w:rsid w:val="00E10815"/>
    <w:rsid w:val="00E10A9D"/>
    <w:rsid w:val="00E10AC9"/>
    <w:rsid w:val="00E11205"/>
    <w:rsid w:val="00E118E4"/>
    <w:rsid w:val="00E11D7E"/>
    <w:rsid w:val="00E123AE"/>
    <w:rsid w:val="00E125FE"/>
    <w:rsid w:val="00E1274A"/>
    <w:rsid w:val="00E129F4"/>
    <w:rsid w:val="00E12F7A"/>
    <w:rsid w:val="00E1473B"/>
    <w:rsid w:val="00E147B8"/>
    <w:rsid w:val="00E1510C"/>
    <w:rsid w:val="00E154BB"/>
    <w:rsid w:val="00E16192"/>
    <w:rsid w:val="00E16ACE"/>
    <w:rsid w:val="00E16CE7"/>
    <w:rsid w:val="00E170BB"/>
    <w:rsid w:val="00E1762F"/>
    <w:rsid w:val="00E17D1E"/>
    <w:rsid w:val="00E2007B"/>
    <w:rsid w:val="00E20D85"/>
    <w:rsid w:val="00E20F1A"/>
    <w:rsid w:val="00E21092"/>
    <w:rsid w:val="00E21B5E"/>
    <w:rsid w:val="00E22612"/>
    <w:rsid w:val="00E228B1"/>
    <w:rsid w:val="00E230A1"/>
    <w:rsid w:val="00E235A4"/>
    <w:rsid w:val="00E238F0"/>
    <w:rsid w:val="00E2422C"/>
    <w:rsid w:val="00E2539A"/>
    <w:rsid w:val="00E253E4"/>
    <w:rsid w:val="00E25837"/>
    <w:rsid w:val="00E25C25"/>
    <w:rsid w:val="00E260C5"/>
    <w:rsid w:val="00E26356"/>
    <w:rsid w:val="00E2698C"/>
    <w:rsid w:val="00E26B2B"/>
    <w:rsid w:val="00E26E9C"/>
    <w:rsid w:val="00E271BD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3F2F"/>
    <w:rsid w:val="00E34208"/>
    <w:rsid w:val="00E3446D"/>
    <w:rsid w:val="00E344DC"/>
    <w:rsid w:val="00E35786"/>
    <w:rsid w:val="00E359CA"/>
    <w:rsid w:val="00E35D3E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90C"/>
    <w:rsid w:val="00E37DBD"/>
    <w:rsid w:val="00E40129"/>
    <w:rsid w:val="00E40502"/>
    <w:rsid w:val="00E4051E"/>
    <w:rsid w:val="00E40B9E"/>
    <w:rsid w:val="00E4191D"/>
    <w:rsid w:val="00E419B7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79FE"/>
    <w:rsid w:val="00E47E99"/>
    <w:rsid w:val="00E500FB"/>
    <w:rsid w:val="00E502E9"/>
    <w:rsid w:val="00E508B6"/>
    <w:rsid w:val="00E50AA7"/>
    <w:rsid w:val="00E50D71"/>
    <w:rsid w:val="00E51354"/>
    <w:rsid w:val="00E51454"/>
    <w:rsid w:val="00E51B63"/>
    <w:rsid w:val="00E51C25"/>
    <w:rsid w:val="00E51D68"/>
    <w:rsid w:val="00E52C7B"/>
    <w:rsid w:val="00E52D2D"/>
    <w:rsid w:val="00E533E2"/>
    <w:rsid w:val="00E53591"/>
    <w:rsid w:val="00E537C0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3EE"/>
    <w:rsid w:val="00E554CD"/>
    <w:rsid w:val="00E55C0C"/>
    <w:rsid w:val="00E55C76"/>
    <w:rsid w:val="00E563D3"/>
    <w:rsid w:val="00E5675E"/>
    <w:rsid w:val="00E56A58"/>
    <w:rsid w:val="00E56D7D"/>
    <w:rsid w:val="00E56D87"/>
    <w:rsid w:val="00E575E0"/>
    <w:rsid w:val="00E57EA5"/>
    <w:rsid w:val="00E57ED4"/>
    <w:rsid w:val="00E601D2"/>
    <w:rsid w:val="00E60845"/>
    <w:rsid w:val="00E609F9"/>
    <w:rsid w:val="00E60E2C"/>
    <w:rsid w:val="00E60F2C"/>
    <w:rsid w:val="00E61878"/>
    <w:rsid w:val="00E61E5C"/>
    <w:rsid w:val="00E61ED1"/>
    <w:rsid w:val="00E62098"/>
    <w:rsid w:val="00E62C56"/>
    <w:rsid w:val="00E63D96"/>
    <w:rsid w:val="00E63F0A"/>
    <w:rsid w:val="00E63F21"/>
    <w:rsid w:val="00E65796"/>
    <w:rsid w:val="00E657E6"/>
    <w:rsid w:val="00E659CA"/>
    <w:rsid w:val="00E66581"/>
    <w:rsid w:val="00E66CEC"/>
    <w:rsid w:val="00E6703E"/>
    <w:rsid w:val="00E67283"/>
    <w:rsid w:val="00E67913"/>
    <w:rsid w:val="00E67A60"/>
    <w:rsid w:val="00E7069F"/>
    <w:rsid w:val="00E708DF"/>
    <w:rsid w:val="00E70907"/>
    <w:rsid w:val="00E71465"/>
    <w:rsid w:val="00E716EA"/>
    <w:rsid w:val="00E719EB"/>
    <w:rsid w:val="00E71F5B"/>
    <w:rsid w:val="00E71FB7"/>
    <w:rsid w:val="00E72206"/>
    <w:rsid w:val="00E73C24"/>
    <w:rsid w:val="00E74B72"/>
    <w:rsid w:val="00E755D1"/>
    <w:rsid w:val="00E75D6B"/>
    <w:rsid w:val="00E75EE6"/>
    <w:rsid w:val="00E76430"/>
    <w:rsid w:val="00E7643D"/>
    <w:rsid w:val="00E765C0"/>
    <w:rsid w:val="00E7699B"/>
    <w:rsid w:val="00E773BE"/>
    <w:rsid w:val="00E77475"/>
    <w:rsid w:val="00E803C6"/>
    <w:rsid w:val="00E80A3B"/>
    <w:rsid w:val="00E80B42"/>
    <w:rsid w:val="00E8107D"/>
    <w:rsid w:val="00E81B95"/>
    <w:rsid w:val="00E8240D"/>
    <w:rsid w:val="00E824FB"/>
    <w:rsid w:val="00E825E7"/>
    <w:rsid w:val="00E82856"/>
    <w:rsid w:val="00E828EF"/>
    <w:rsid w:val="00E83259"/>
    <w:rsid w:val="00E83395"/>
    <w:rsid w:val="00E833D2"/>
    <w:rsid w:val="00E8346C"/>
    <w:rsid w:val="00E834D2"/>
    <w:rsid w:val="00E83D25"/>
    <w:rsid w:val="00E83D3B"/>
    <w:rsid w:val="00E8444B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2DA"/>
    <w:rsid w:val="00E914AD"/>
    <w:rsid w:val="00E91A46"/>
    <w:rsid w:val="00E9235D"/>
    <w:rsid w:val="00E92859"/>
    <w:rsid w:val="00E928A1"/>
    <w:rsid w:val="00E92CE4"/>
    <w:rsid w:val="00E92FCC"/>
    <w:rsid w:val="00E930BA"/>
    <w:rsid w:val="00E93C9F"/>
    <w:rsid w:val="00E9465A"/>
    <w:rsid w:val="00E9472E"/>
    <w:rsid w:val="00E9521A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2EF"/>
    <w:rsid w:val="00EA16B2"/>
    <w:rsid w:val="00EA2FD2"/>
    <w:rsid w:val="00EA3305"/>
    <w:rsid w:val="00EA395F"/>
    <w:rsid w:val="00EA4426"/>
    <w:rsid w:val="00EA456C"/>
    <w:rsid w:val="00EA4978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288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817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B7D85"/>
    <w:rsid w:val="00EC0041"/>
    <w:rsid w:val="00EC0604"/>
    <w:rsid w:val="00EC0F19"/>
    <w:rsid w:val="00EC100A"/>
    <w:rsid w:val="00EC224A"/>
    <w:rsid w:val="00EC25EB"/>
    <w:rsid w:val="00EC2621"/>
    <w:rsid w:val="00EC30DF"/>
    <w:rsid w:val="00EC3B73"/>
    <w:rsid w:val="00EC3BA0"/>
    <w:rsid w:val="00EC41C9"/>
    <w:rsid w:val="00EC4570"/>
    <w:rsid w:val="00EC46CF"/>
    <w:rsid w:val="00EC47BF"/>
    <w:rsid w:val="00EC4FCD"/>
    <w:rsid w:val="00EC50FF"/>
    <w:rsid w:val="00EC531C"/>
    <w:rsid w:val="00EC5BAE"/>
    <w:rsid w:val="00EC5E63"/>
    <w:rsid w:val="00EC60A4"/>
    <w:rsid w:val="00EC65B2"/>
    <w:rsid w:val="00EC664D"/>
    <w:rsid w:val="00EC666E"/>
    <w:rsid w:val="00EC6A20"/>
    <w:rsid w:val="00EC6B5B"/>
    <w:rsid w:val="00EC7223"/>
    <w:rsid w:val="00EC7512"/>
    <w:rsid w:val="00ED0201"/>
    <w:rsid w:val="00ED0291"/>
    <w:rsid w:val="00ED0A94"/>
    <w:rsid w:val="00ED0FCD"/>
    <w:rsid w:val="00ED0FEF"/>
    <w:rsid w:val="00ED1104"/>
    <w:rsid w:val="00ED16AC"/>
    <w:rsid w:val="00ED1E49"/>
    <w:rsid w:val="00ED20FD"/>
    <w:rsid w:val="00ED21D7"/>
    <w:rsid w:val="00ED21EE"/>
    <w:rsid w:val="00ED240B"/>
    <w:rsid w:val="00ED34C9"/>
    <w:rsid w:val="00ED384B"/>
    <w:rsid w:val="00ED4809"/>
    <w:rsid w:val="00ED491F"/>
    <w:rsid w:val="00ED498C"/>
    <w:rsid w:val="00ED4C3D"/>
    <w:rsid w:val="00ED4E04"/>
    <w:rsid w:val="00ED57A2"/>
    <w:rsid w:val="00ED5CD3"/>
    <w:rsid w:val="00ED6A3D"/>
    <w:rsid w:val="00ED7475"/>
    <w:rsid w:val="00ED78C3"/>
    <w:rsid w:val="00ED7CB5"/>
    <w:rsid w:val="00ED7DF6"/>
    <w:rsid w:val="00EE033C"/>
    <w:rsid w:val="00EE0664"/>
    <w:rsid w:val="00EE0695"/>
    <w:rsid w:val="00EE0DFC"/>
    <w:rsid w:val="00EE11FC"/>
    <w:rsid w:val="00EE161E"/>
    <w:rsid w:val="00EE1E5D"/>
    <w:rsid w:val="00EE21B8"/>
    <w:rsid w:val="00EE21CA"/>
    <w:rsid w:val="00EE3362"/>
    <w:rsid w:val="00EE36E8"/>
    <w:rsid w:val="00EE3F33"/>
    <w:rsid w:val="00EE451C"/>
    <w:rsid w:val="00EE47E8"/>
    <w:rsid w:val="00EE4D44"/>
    <w:rsid w:val="00EE548C"/>
    <w:rsid w:val="00EE5A38"/>
    <w:rsid w:val="00EE5C50"/>
    <w:rsid w:val="00EE5EE7"/>
    <w:rsid w:val="00EE6368"/>
    <w:rsid w:val="00EE6369"/>
    <w:rsid w:val="00EE6524"/>
    <w:rsid w:val="00EE6643"/>
    <w:rsid w:val="00EE6844"/>
    <w:rsid w:val="00EE69CF"/>
    <w:rsid w:val="00EE6C05"/>
    <w:rsid w:val="00EE74B7"/>
    <w:rsid w:val="00EE7CBA"/>
    <w:rsid w:val="00EE7D69"/>
    <w:rsid w:val="00EE7DF2"/>
    <w:rsid w:val="00EE7E5E"/>
    <w:rsid w:val="00EF0444"/>
    <w:rsid w:val="00EF0458"/>
    <w:rsid w:val="00EF0472"/>
    <w:rsid w:val="00EF0CBF"/>
    <w:rsid w:val="00EF101D"/>
    <w:rsid w:val="00EF1148"/>
    <w:rsid w:val="00EF114A"/>
    <w:rsid w:val="00EF1DA7"/>
    <w:rsid w:val="00EF1E25"/>
    <w:rsid w:val="00EF1FBF"/>
    <w:rsid w:val="00EF1FCE"/>
    <w:rsid w:val="00EF2448"/>
    <w:rsid w:val="00EF248B"/>
    <w:rsid w:val="00EF2732"/>
    <w:rsid w:val="00EF2F38"/>
    <w:rsid w:val="00EF3E58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489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31D4"/>
    <w:rsid w:val="00F034E4"/>
    <w:rsid w:val="00F03895"/>
    <w:rsid w:val="00F0392E"/>
    <w:rsid w:val="00F03982"/>
    <w:rsid w:val="00F03C7C"/>
    <w:rsid w:val="00F04FB0"/>
    <w:rsid w:val="00F051EB"/>
    <w:rsid w:val="00F054A1"/>
    <w:rsid w:val="00F05DE8"/>
    <w:rsid w:val="00F060CA"/>
    <w:rsid w:val="00F0624A"/>
    <w:rsid w:val="00F0657E"/>
    <w:rsid w:val="00F0689E"/>
    <w:rsid w:val="00F0696F"/>
    <w:rsid w:val="00F06BA0"/>
    <w:rsid w:val="00F0702A"/>
    <w:rsid w:val="00F072E7"/>
    <w:rsid w:val="00F07CDD"/>
    <w:rsid w:val="00F07ECF"/>
    <w:rsid w:val="00F1006D"/>
    <w:rsid w:val="00F1019D"/>
    <w:rsid w:val="00F102FF"/>
    <w:rsid w:val="00F109A0"/>
    <w:rsid w:val="00F111D4"/>
    <w:rsid w:val="00F11434"/>
    <w:rsid w:val="00F11469"/>
    <w:rsid w:val="00F114D5"/>
    <w:rsid w:val="00F117B8"/>
    <w:rsid w:val="00F12368"/>
    <w:rsid w:val="00F1236B"/>
    <w:rsid w:val="00F12499"/>
    <w:rsid w:val="00F129A5"/>
    <w:rsid w:val="00F12D61"/>
    <w:rsid w:val="00F12ED6"/>
    <w:rsid w:val="00F12F3B"/>
    <w:rsid w:val="00F1319D"/>
    <w:rsid w:val="00F137FC"/>
    <w:rsid w:val="00F13D4D"/>
    <w:rsid w:val="00F13ECE"/>
    <w:rsid w:val="00F14026"/>
    <w:rsid w:val="00F14876"/>
    <w:rsid w:val="00F15095"/>
    <w:rsid w:val="00F15AD4"/>
    <w:rsid w:val="00F15CA5"/>
    <w:rsid w:val="00F16A1D"/>
    <w:rsid w:val="00F16AAE"/>
    <w:rsid w:val="00F16BD7"/>
    <w:rsid w:val="00F16C3A"/>
    <w:rsid w:val="00F1754C"/>
    <w:rsid w:val="00F177C9"/>
    <w:rsid w:val="00F17927"/>
    <w:rsid w:val="00F17A4C"/>
    <w:rsid w:val="00F17CD8"/>
    <w:rsid w:val="00F20731"/>
    <w:rsid w:val="00F20817"/>
    <w:rsid w:val="00F2082B"/>
    <w:rsid w:val="00F209B5"/>
    <w:rsid w:val="00F20C3C"/>
    <w:rsid w:val="00F20FD2"/>
    <w:rsid w:val="00F21908"/>
    <w:rsid w:val="00F21F10"/>
    <w:rsid w:val="00F22713"/>
    <w:rsid w:val="00F22885"/>
    <w:rsid w:val="00F22CE1"/>
    <w:rsid w:val="00F22D43"/>
    <w:rsid w:val="00F2359D"/>
    <w:rsid w:val="00F23ABB"/>
    <w:rsid w:val="00F23B05"/>
    <w:rsid w:val="00F243EB"/>
    <w:rsid w:val="00F246AA"/>
    <w:rsid w:val="00F24B33"/>
    <w:rsid w:val="00F25025"/>
    <w:rsid w:val="00F25251"/>
    <w:rsid w:val="00F257C0"/>
    <w:rsid w:val="00F258E5"/>
    <w:rsid w:val="00F26232"/>
    <w:rsid w:val="00F2627C"/>
    <w:rsid w:val="00F262B8"/>
    <w:rsid w:val="00F2645E"/>
    <w:rsid w:val="00F26652"/>
    <w:rsid w:val="00F267C9"/>
    <w:rsid w:val="00F2680A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3784"/>
    <w:rsid w:val="00F34398"/>
    <w:rsid w:val="00F343E0"/>
    <w:rsid w:val="00F34AA0"/>
    <w:rsid w:val="00F35345"/>
    <w:rsid w:val="00F35444"/>
    <w:rsid w:val="00F355F2"/>
    <w:rsid w:val="00F35882"/>
    <w:rsid w:val="00F35CC9"/>
    <w:rsid w:val="00F35D3F"/>
    <w:rsid w:val="00F3617C"/>
    <w:rsid w:val="00F36552"/>
    <w:rsid w:val="00F36A0D"/>
    <w:rsid w:val="00F36C11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7CF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489"/>
    <w:rsid w:val="00F46B99"/>
    <w:rsid w:val="00F46F98"/>
    <w:rsid w:val="00F4730F"/>
    <w:rsid w:val="00F4740A"/>
    <w:rsid w:val="00F4768D"/>
    <w:rsid w:val="00F4787F"/>
    <w:rsid w:val="00F50ABE"/>
    <w:rsid w:val="00F50C45"/>
    <w:rsid w:val="00F510A8"/>
    <w:rsid w:val="00F5143E"/>
    <w:rsid w:val="00F51F55"/>
    <w:rsid w:val="00F5292A"/>
    <w:rsid w:val="00F52ED9"/>
    <w:rsid w:val="00F53845"/>
    <w:rsid w:val="00F5399B"/>
    <w:rsid w:val="00F542A9"/>
    <w:rsid w:val="00F54610"/>
    <w:rsid w:val="00F54F91"/>
    <w:rsid w:val="00F568FF"/>
    <w:rsid w:val="00F56AA4"/>
    <w:rsid w:val="00F56C16"/>
    <w:rsid w:val="00F56D25"/>
    <w:rsid w:val="00F56DCA"/>
    <w:rsid w:val="00F5724A"/>
    <w:rsid w:val="00F578B3"/>
    <w:rsid w:val="00F57CAA"/>
    <w:rsid w:val="00F57EFE"/>
    <w:rsid w:val="00F57F43"/>
    <w:rsid w:val="00F6081A"/>
    <w:rsid w:val="00F61036"/>
    <w:rsid w:val="00F6108D"/>
    <w:rsid w:val="00F6115A"/>
    <w:rsid w:val="00F61CFC"/>
    <w:rsid w:val="00F61E00"/>
    <w:rsid w:val="00F6224D"/>
    <w:rsid w:val="00F6281E"/>
    <w:rsid w:val="00F62942"/>
    <w:rsid w:val="00F62A96"/>
    <w:rsid w:val="00F62FB6"/>
    <w:rsid w:val="00F63494"/>
    <w:rsid w:val="00F63AF0"/>
    <w:rsid w:val="00F6458A"/>
    <w:rsid w:val="00F6470E"/>
    <w:rsid w:val="00F647AE"/>
    <w:rsid w:val="00F651EE"/>
    <w:rsid w:val="00F65B39"/>
    <w:rsid w:val="00F66864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C1B"/>
    <w:rsid w:val="00F720B7"/>
    <w:rsid w:val="00F7289D"/>
    <w:rsid w:val="00F72AAC"/>
    <w:rsid w:val="00F72BB0"/>
    <w:rsid w:val="00F735DC"/>
    <w:rsid w:val="00F73883"/>
    <w:rsid w:val="00F74095"/>
    <w:rsid w:val="00F74362"/>
    <w:rsid w:val="00F743C1"/>
    <w:rsid w:val="00F7445A"/>
    <w:rsid w:val="00F74A12"/>
    <w:rsid w:val="00F74F3B"/>
    <w:rsid w:val="00F764F0"/>
    <w:rsid w:val="00F76F0B"/>
    <w:rsid w:val="00F76F66"/>
    <w:rsid w:val="00F77254"/>
    <w:rsid w:val="00F77265"/>
    <w:rsid w:val="00F779DD"/>
    <w:rsid w:val="00F77B46"/>
    <w:rsid w:val="00F77C33"/>
    <w:rsid w:val="00F77D41"/>
    <w:rsid w:val="00F77F8E"/>
    <w:rsid w:val="00F80C57"/>
    <w:rsid w:val="00F810C1"/>
    <w:rsid w:val="00F81552"/>
    <w:rsid w:val="00F81907"/>
    <w:rsid w:val="00F81BBE"/>
    <w:rsid w:val="00F81C8C"/>
    <w:rsid w:val="00F81D73"/>
    <w:rsid w:val="00F82536"/>
    <w:rsid w:val="00F82561"/>
    <w:rsid w:val="00F826F3"/>
    <w:rsid w:val="00F82905"/>
    <w:rsid w:val="00F82E3F"/>
    <w:rsid w:val="00F831D0"/>
    <w:rsid w:val="00F844A5"/>
    <w:rsid w:val="00F848DC"/>
    <w:rsid w:val="00F84B10"/>
    <w:rsid w:val="00F84E1A"/>
    <w:rsid w:val="00F84ECE"/>
    <w:rsid w:val="00F85134"/>
    <w:rsid w:val="00F85370"/>
    <w:rsid w:val="00F859E2"/>
    <w:rsid w:val="00F85E06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476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F84"/>
    <w:rsid w:val="00F95551"/>
    <w:rsid w:val="00F957BC"/>
    <w:rsid w:val="00F95F3E"/>
    <w:rsid w:val="00F96425"/>
    <w:rsid w:val="00F96A07"/>
    <w:rsid w:val="00F96CA5"/>
    <w:rsid w:val="00F97782"/>
    <w:rsid w:val="00F97900"/>
    <w:rsid w:val="00F979CC"/>
    <w:rsid w:val="00F979F2"/>
    <w:rsid w:val="00F97F7E"/>
    <w:rsid w:val="00FA00A8"/>
    <w:rsid w:val="00FA05BC"/>
    <w:rsid w:val="00FA070F"/>
    <w:rsid w:val="00FA0C83"/>
    <w:rsid w:val="00FA0E5A"/>
    <w:rsid w:val="00FA15DD"/>
    <w:rsid w:val="00FA1B3E"/>
    <w:rsid w:val="00FA22E8"/>
    <w:rsid w:val="00FA2324"/>
    <w:rsid w:val="00FA27A2"/>
    <w:rsid w:val="00FA29A4"/>
    <w:rsid w:val="00FA2AAB"/>
    <w:rsid w:val="00FA2E2D"/>
    <w:rsid w:val="00FA3167"/>
    <w:rsid w:val="00FA351B"/>
    <w:rsid w:val="00FA36C1"/>
    <w:rsid w:val="00FA3B1E"/>
    <w:rsid w:val="00FA4052"/>
    <w:rsid w:val="00FA42FD"/>
    <w:rsid w:val="00FA4658"/>
    <w:rsid w:val="00FA47D8"/>
    <w:rsid w:val="00FA4E45"/>
    <w:rsid w:val="00FA4F68"/>
    <w:rsid w:val="00FA585C"/>
    <w:rsid w:val="00FA58A3"/>
    <w:rsid w:val="00FA5D30"/>
    <w:rsid w:val="00FA5FCE"/>
    <w:rsid w:val="00FA61A9"/>
    <w:rsid w:val="00FA640E"/>
    <w:rsid w:val="00FA6A87"/>
    <w:rsid w:val="00FA70ED"/>
    <w:rsid w:val="00FA77E4"/>
    <w:rsid w:val="00FA7B0E"/>
    <w:rsid w:val="00FB0596"/>
    <w:rsid w:val="00FB0D4E"/>
    <w:rsid w:val="00FB1039"/>
    <w:rsid w:val="00FB1330"/>
    <w:rsid w:val="00FB14F2"/>
    <w:rsid w:val="00FB15BF"/>
    <w:rsid w:val="00FB1A0B"/>
    <w:rsid w:val="00FB1C54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3F8"/>
    <w:rsid w:val="00FB4C44"/>
    <w:rsid w:val="00FB5641"/>
    <w:rsid w:val="00FB56A8"/>
    <w:rsid w:val="00FB5809"/>
    <w:rsid w:val="00FB58B7"/>
    <w:rsid w:val="00FB5A18"/>
    <w:rsid w:val="00FB5A35"/>
    <w:rsid w:val="00FB68CB"/>
    <w:rsid w:val="00FB6B4A"/>
    <w:rsid w:val="00FB6C20"/>
    <w:rsid w:val="00FB743A"/>
    <w:rsid w:val="00FB7B31"/>
    <w:rsid w:val="00FC024F"/>
    <w:rsid w:val="00FC04B1"/>
    <w:rsid w:val="00FC1BDA"/>
    <w:rsid w:val="00FC1DE3"/>
    <w:rsid w:val="00FC208D"/>
    <w:rsid w:val="00FC237A"/>
    <w:rsid w:val="00FC238A"/>
    <w:rsid w:val="00FC3523"/>
    <w:rsid w:val="00FC35A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67C6"/>
    <w:rsid w:val="00FC7399"/>
    <w:rsid w:val="00FC771F"/>
    <w:rsid w:val="00FC7C6B"/>
    <w:rsid w:val="00FC7D9D"/>
    <w:rsid w:val="00FD016F"/>
    <w:rsid w:val="00FD0264"/>
    <w:rsid w:val="00FD03CF"/>
    <w:rsid w:val="00FD0D68"/>
    <w:rsid w:val="00FD0F0C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BB8"/>
    <w:rsid w:val="00FD6D9E"/>
    <w:rsid w:val="00FD6F5E"/>
    <w:rsid w:val="00FD734E"/>
    <w:rsid w:val="00FD79D5"/>
    <w:rsid w:val="00FE0583"/>
    <w:rsid w:val="00FE08C8"/>
    <w:rsid w:val="00FE123E"/>
    <w:rsid w:val="00FE1625"/>
    <w:rsid w:val="00FE179D"/>
    <w:rsid w:val="00FE1A5B"/>
    <w:rsid w:val="00FE1B27"/>
    <w:rsid w:val="00FE1F36"/>
    <w:rsid w:val="00FE1FE9"/>
    <w:rsid w:val="00FE2433"/>
    <w:rsid w:val="00FE284C"/>
    <w:rsid w:val="00FE3399"/>
    <w:rsid w:val="00FE33F9"/>
    <w:rsid w:val="00FE349A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5FA0"/>
    <w:rsid w:val="00FE6063"/>
    <w:rsid w:val="00FE6400"/>
    <w:rsid w:val="00FE6ABC"/>
    <w:rsid w:val="00FE6B36"/>
    <w:rsid w:val="00FE7198"/>
    <w:rsid w:val="00FE7920"/>
    <w:rsid w:val="00FE7AB4"/>
    <w:rsid w:val="00FE7D0A"/>
    <w:rsid w:val="00FE7E9A"/>
    <w:rsid w:val="00FF0042"/>
    <w:rsid w:val="00FF0645"/>
    <w:rsid w:val="00FF0E64"/>
    <w:rsid w:val="00FF15FA"/>
    <w:rsid w:val="00FF1746"/>
    <w:rsid w:val="00FF1779"/>
    <w:rsid w:val="00FF2320"/>
    <w:rsid w:val="00FF2CBD"/>
    <w:rsid w:val="00FF3155"/>
    <w:rsid w:val="00FF35E8"/>
    <w:rsid w:val="00FF3BBC"/>
    <w:rsid w:val="00FF3C5A"/>
    <w:rsid w:val="00FF3DE6"/>
    <w:rsid w:val="00FF4629"/>
    <w:rsid w:val="00FF4A56"/>
    <w:rsid w:val="00FF5817"/>
    <w:rsid w:val="00FF5AFC"/>
    <w:rsid w:val="00FF5BA8"/>
    <w:rsid w:val="00FF5F4E"/>
    <w:rsid w:val="00FF69A7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A3B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2A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Heading5Char">
    <w:name w:val="Heading 5 Char"/>
    <w:basedOn w:val="DefaultParagraphFont"/>
    <w:link w:val="Heading5"/>
    <w:semiHidden/>
    <w:rsid w:val="009C2A2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zh-CN"/>
    </w:rPr>
  </w:style>
  <w:style w:type="paragraph" w:customStyle="1" w:styleId="1">
    <w:name w:val="列出段落1"/>
    <w:basedOn w:val="Normal"/>
    <w:uiPriority w:val="34"/>
    <w:qFormat/>
    <w:rsid w:val="00601375"/>
    <w:pPr>
      <w:spacing w:after="160" w:line="259" w:lineRule="auto"/>
      <w:ind w:leftChars="400" w:left="800"/>
    </w:pPr>
    <w:rPr>
      <w:rFonts w:eastAsia="Malgun Gothic"/>
      <w:sz w:val="18"/>
      <w:szCs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769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1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4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413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91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5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1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674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63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25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9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8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4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06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12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12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9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1165-00-00be-cc36-comment-resolution-on-u-sig-part-3.docx" TargetMode="External"/><Relationship Id="rId13" Type="http://schemas.openxmlformats.org/officeDocument/2006/relationships/hyperlink" Target="https://mentor.ieee.org/802.11/dcn/22/11-22-0086-00-00be-cr-for-cids-on-36-3-2-7.docx" TargetMode="External"/><Relationship Id="rId18" Type="http://schemas.openxmlformats.org/officeDocument/2006/relationships/hyperlink" Target="https://mentor.ieee.org/802.11/dcn/22/11-22-0183-01-00be-cc36-cr-for-nominal-packet-padding-values-part-2.doc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2/11-22-0144-00-00be-crs-on-data-field.docx" TargetMode="External"/><Relationship Id="rId17" Type="http://schemas.openxmlformats.org/officeDocument/2006/relationships/hyperlink" Target="https://mentor.ieee.org/802.11/dcn/22/11-22-0231-00-00be-cc36-cr-for-ul-power-headroom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2/11-22-0133-02-00be-cc36-cr-for-cids-5461-and-8089-related-to-ru-allocation.docx" TargetMode="External"/><Relationship Id="rId20" Type="http://schemas.openxmlformats.org/officeDocument/2006/relationships/hyperlink" Target="https://mentor.ieee.org/802.11/dcn/22/11-22-0321-00-00be-eht-phy-mib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2/11-22-0113-00-00be-cc36-cr-for-ltf.docx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2/11-22-0113-01-00be-cc36-cr-for-ltf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ntor.ieee.org/802.11/dcn/21/11-21-2003-00-00be-cc36-comment-resolutions-for-cid-4985.doc" TargetMode="External"/><Relationship Id="rId19" Type="http://schemas.openxmlformats.org/officeDocument/2006/relationships/hyperlink" Target="https://mentor.ieee.org/802.11/dcn/22/11-22-0277-00-00be-cc36-comment-resolution-for-subclause-36-3-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078-00-00be-cc36-comment-resolution-on-u-sig-part-5.docx" TargetMode="External"/><Relationship Id="rId14" Type="http://schemas.openxmlformats.org/officeDocument/2006/relationships/hyperlink" Target="https://mentor.ieee.org/802.11/dcn/22/11-22-0195-01-00be-phytxrxvector-cid4643.docx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203F3337ED40728092D2FC32C55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061F-3DFC-4F0F-8386-C689B5078B2C}"/>
      </w:docPartPr>
      <w:docPartBody>
        <w:p w:rsidR="00B57925" w:rsidRDefault="00CB621B">
          <w:r w:rsidRPr="00A7453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1B"/>
    <w:rsid w:val="003459F2"/>
    <w:rsid w:val="00767E71"/>
    <w:rsid w:val="00B57925"/>
    <w:rsid w:val="00C126C9"/>
    <w:rsid w:val="00CA1D0E"/>
    <w:rsid w:val="00CB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21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2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1380</TotalTime>
  <Pages>6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802.11-22/0309r1</vt:lpstr>
    </vt:vector>
  </TitlesOfParts>
  <Company>Quantenna/ON Semiconductor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802.11-22/0309r1</dc:title>
  <dc:subject>802.11be PHY ad-hoc minutes</dc:subject>
  <dc:creator>sschelstraete@quantenna.com</dc:creator>
  <cp:keywords>February 2022</cp:keywords>
  <dc:description/>
  <cp:lastModifiedBy>Sigurd Schelstraete</cp:lastModifiedBy>
  <cp:revision>14</cp:revision>
  <cp:lastPrinted>1900-01-01T08:00:00Z</cp:lastPrinted>
  <dcterms:created xsi:type="dcterms:W3CDTF">2022-02-14T21:30:00Z</dcterms:created>
  <dcterms:modified xsi:type="dcterms:W3CDTF">2022-02-16T02:18:00Z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