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705168CC" w:rsidR="00CA09B2" w:rsidRDefault="00480D8B" w:rsidP="009472C5">
            <w:pPr>
              <w:pStyle w:val="T2"/>
            </w:pPr>
            <w:r>
              <w:t xml:space="preserve">Proposed Text for </w:t>
            </w:r>
            <w:r w:rsidR="009472C5">
              <w:t>MAAD MAC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E951ACB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41398F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41398F">
              <w:rPr>
                <w:b w:val="0"/>
                <w:sz w:val="20"/>
              </w:rPr>
              <w:t>03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E43E26" w14:textId="77777777" w:rsidR="00007A30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9C5A42" w:rsidRDefault="009C5A4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04CC4834" w:rsidR="009C5A42" w:rsidRDefault="009C5A42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Proposed text for the </w:t>
                            </w:r>
                            <w:r w:rsidR="00D85710">
                              <w:rPr>
                                <w:b w:val="0"/>
                              </w:rPr>
                              <w:t>MAAD MAC</w:t>
                            </w:r>
                            <w:r>
                              <w:rPr>
                                <w:b w:val="0"/>
                              </w:rPr>
                              <w:t xml:space="preserve"> scheme as presented in 22/0157r</w:t>
                            </w:r>
                            <w:r w:rsidR="00F866A6">
                              <w:rPr>
                                <w:b w:val="0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14:paraId="58F48B18" w14:textId="77777777" w:rsidR="009C5A42" w:rsidRDefault="009C5A42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2944D212" w14:textId="77777777" w:rsidR="009C5A42" w:rsidRDefault="009C5A42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Rpgg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" o:allowincell="f" stroked="f">
                <v:textbox>
                  <w:txbxContent>
                    <w:p w14:paraId="3E9CA479" w14:textId="4012167F" w:rsidR="009C5A42" w:rsidRDefault="009C5A4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04CC4834" w:rsidR="009C5A42" w:rsidRDefault="009C5A42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Proposed text for the </w:t>
                      </w:r>
                      <w:r w:rsidR="00D85710">
                        <w:rPr>
                          <w:b w:val="0"/>
                        </w:rPr>
                        <w:t>MAAD MAC</w:t>
                      </w:r>
                      <w:r>
                        <w:rPr>
                          <w:b w:val="0"/>
                        </w:rPr>
                        <w:t xml:space="preserve"> scheme as presented in 22/0157r</w:t>
                      </w:r>
                      <w:r w:rsidR="00F866A6">
                        <w:rPr>
                          <w:b w:val="0"/>
                        </w:rPr>
                        <w:t>2</w:t>
                      </w:r>
                    </w:p>
                    <w:p w14:paraId="58F48B18" w14:textId="77777777" w:rsidR="009C5A42" w:rsidRDefault="009C5A42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2944D212" w14:textId="77777777" w:rsidR="009C5A42" w:rsidRDefault="009C5A42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07CF576" w14:textId="411E2D23" w:rsidR="00007A30" w:rsidRDefault="00007A30" w:rsidP="006A1E43">
      <w:pPr>
        <w:pStyle w:val="T1"/>
        <w:spacing w:after="120"/>
        <w:jc w:val="left"/>
      </w:pPr>
      <w:r>
        <w:lastRenderedPageBreak/>
        <w:t>Introd</w:t>
      </w:r>
      <w:r w:rsidR="00AA46C2">
        <w:t>uc</w:t>
      </w:r>
      <w:r>
        <w:t>tion</w:t>
      </w:r>
      <w:r w:rsidR="00AA46C2">
        <w:t>:</w:t>
      </w:r>
    </w:p>
    <w:p w14:paraId="3DB67DD8" w14:textId="42236184" w:rsidR="00AA46C2" w:rsidRPr="00AA46C2" w:rsidRDefault="00AA46C2" w:rsidP="006A1E43">
      <w:pPr>
        <w:pStyle w:val="T1"/>
        <w:spacing w:after="120"/>
        <w:jc w:val="left"/>
        <w:rPr>
          <w:b w:val="0"/>
        </w:rPr>
      </w:pPr>
      <w:r w:rsidRPr="00AA46C2">
        <w:rPr>
          <w:b w:val="0"/>
        </w:rPr>
        <w:t>The MAAD scheme is desi</w:t>
      </w:r>
      <w:r>
        <w:rPr>
          <w:b w:val="0"/>
        </w:rPr>
        <w:t>gn</w:t>
      </w:r>
      <w:r w:rsidRPr="00AA46C2">
        <w:rPr>
          <w:b w:val="0"/>
        </w:rPr>
        <w:t xml:space="preserve">ed to be simple to implement such </w:t>
      </w:r>
      <w:r>
        <w:rPr>
          <w:b w:val="0"/>
        </w:rPr>
        <w:t xml:space="preserve">that many of the applications associated with the Use Cases identified by </w:t>
      </w:r>
      <w:proofErr w:type="spellStart"/>
      <w:r>
        <w:rPr>
          <w:b w:val="0"/>
        </w:rPr>
        <w:t>TGbh</w:t>
      </w:r>
      <w:proofErr w:type="spellEnd"/>
      <w:r>
        <w:rPr>
          <w:b w:val="0"/>
        </w:rPr>
        <w:t xml:space="preserve"> could implement the scheme easily.  The point being that the TA is still the identifier, but the TA is changing every association.  </w:t>
      </w:r>
    </w:p>
    <w:p w14:paraId="65397EF6" w14:textId="38A2D25B" w:rsidR="00007A30" w:rsidRPr="00AA46C2" w:rsidRDefault="00AA46C2" w:rsidP="006A1E43">
      <w:pPr>
        <w:pStyle w:val="T1"/>
        <w:spacing w:after="120"/>
        <w:jc w:val="left"/>
        <w:rPr>
          <w:b w:val="0"/>
        </w:rPr>
      </w:pPr>
      <w:r w:rsidRPr="00AA46C2">
        <w:rPr>
          <w:b w:val="0"/>
        </w:rPr>
        <w:t xml:space="preserve">The </w:t>
      </w:r>
      <w:r>
        <w:rPr>
          <w:b w:val="0"/>
        </w:rPr>
        <w:t>following provides the instructions for inserting the new text into the Standard.</w:t>
      </w:r>
    </w:p>
    <w:p w14:paraId="45CD5CEF" w14:textId="77777777" w:rsidR="00007A30" w:rsidRDefault="00007A30" w:rsidP="006A1E43">
      <w:pPr>
        <w:pStyle w:val="T1"/>
        <w:spacing w:after="120"/>
        <w:jc w:val="left"/>
      </w:pPr>
    </w:p>
    <w:p w14:paraId="541E20A5" w14:textId="428905D4" w:rsidR="00CA09B2" w:rsidRPr="005513B2" w:rsidRDefault="006A1E43" w:rsidP="006A1E43">
      <w:pPr>
        <w:pStyle w:val="T1"/>
        <w:spacing w:after="120"/>
        <w:jc w:val="left"/>
        <w:rPr>
          <w:sz w:val="22"/>
        </w:rPr>
      </w:pPr>
      <w:r>
        <w:t>Instructions:</w:t>
      </w:r>
    </w:p>
    <w:p w14:paraId="28739DD8" w14:textId="12D3ED58" w:rsidR="00E7694A" w:rsidRDefault="00E7694A"/>
    <w:p w14:paraId="674509C8" w14:textId="40C48CB0" w:rsidR="00E7694A" w:rsidRPr="005167E5" w:rsidRDefault="005167E5">
      <w:pPr>
        <w:rPr>
          <w:i/>
        </w:rPr>
      </w:pPr>
      <w:r w:rsidRPr="005167E5">
        <w:rPr>
          <w:i/>
        </w:rPr>
        <w:t xml:space="preserve">Add following </w:t>
      </w:r>
      <w:r w:rsidR="009472C5">
        <w:rPr>
          <w:i/>
        </w:rPr>
        <w:t>Acronym</w:t>
      </w:r>
      <w:r w:rsidRPr="005167E5">
        <w:rPr>
          <w:i/>
        </w:rPr>
        <w:t xml:space="preserve"> to 3.</w:t>
      </w:r>
      <w:r w:rsidR="009472C5">
        <w:rPr>
          <w:i/>
        </w:rPr>
        <w:t>4</w:t>
      </w:r>
      <w:r w:rsidRPr="005167E5">
        <w:rPr>
          <w:i/>
        </w:rPr>
        <w:t>.</w:t>
      </w:r>
    </w:p>
    <w:p w14:paraId="0899E4B8" w14:textId="5D1B1F92" w:rsidR="009753E6" w:rsidRDefault="009753E6"/>
    <w:p w14:paraId="74970644" w14:textId="44706C25" w:rsidR="009472C5" w:rsidRDefault="009472C5">
      <w:r>
        <w:t>MAAD</w:t>
      </w:r>
      <w:r>
        <w:tab/>
      </w:r>
      <w:r>
        <w:tab/>
        <w:t>MAC Address Designation</w:t>
      </w:r>
    </w:p>
    <w:p w14:paraId="65401B67" w14:textId="77777777" w:rsidR="009472C5" w:rsidRDefault="009472C5"/>
    <w:p w14:paraId="146EE922" w14:textId="2A884052" w:rsidR="00AF4A58" w:rsidRPr="00FD64DE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/>
          <w:w w:val="100"/>
          <w:sz w:val="22"/>
          <w:szCs w:val="20"/>
          <w:lang w:val="en-GB"/>
        </w:rPr>
      </w:pPr>
      <w:r w:rsidRPr="00FD64DE">
        <w:rPr>
          <w:i/>
          <w:w w:val="100"/>
          <w:sz w:val="22"/>
          <w:szCs w:val="20"/>
          <w:lang w:val="en-GB"/>
        </w:rPr>
        <w:t xml:space="preserve">Insert </w:t>
      </w:r>
      <w:r w:rsidR="00CB4333" w:rsidRPr="00FD64DE">
        <w:rPr>
          <w:i/>
          <w:w w:val="100"/>
          <w:sz w:val="22"/>
          <w:szCs w:val="20"/>
          <w:lang w:val="en-GB"/>
        </w:rPr>
        <w:t>a</w:t>
      </w:r>
      <w:r w:rsidRPr="00FD64DE">
        <w:rPr>
          <w:i/>
          <w:w w:val="100"/>
          <w:sz w:val="22"/>
          <w:szCs w:val="20"/>
          <w:lang w:val="en-GB"/>
        </w:rPr>
        <w:t>t end of Clause 6</w:t>
      </w:r>
    </w:p>
    <w:p w14:paraId="159C2DC5" w14:textId="77777777" w:rsidR="00AF4A58" w:rsidRPr="00AF4A58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/>
          <w:w w:val="100"/>
          <w:sz w:val="20"/>
          <w:szCs w:val="20"/>
          <w:lang w:val="en-GB"/>
        </w:rPr>
      </w:pPr>
    </w:p>
    <w:p w14:paraId="76598F43" w14:textId="3A378676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 xml:space="preserve">6.3.X </w:t>
      </w:r>
      <w:r>
        <w:rPr>
          <w:b/>
          <w:w w:val="100"/>
          <w:sz w:val="20"/>
          <w:szCs w:val="20"/>
          <w:lang w:val="en-GB"/>
        </w:rPr>
        <w:t xml:space="preserve">MAC </w:t>
      </w:r>
      <w:r w:rsidR="009472C5">
        <w:rPr>
          <w:b/>
          <w:w w:val="100"/>
          <w:sz w:val="20"/>
          <w:szCs w:val="20"/>
          <w:lang w:val="en-GB"/>
        </w:rPr>
        <w:t>Address Designation</w:t>
      </w:r>
      <w:r>
        <w:rPr>
          <w:b/>
          <w:w w:val="100"/>
          <w:sz w:val="20"/>
          <w:szCs w:val="20"/>
          <w:lang w:val="en-GB"/>
        </w:rPr>
        <w:t>(</w:t>
      </w:r>
      <w:r w:rsidR="009472C5">
        <w:rPr>
          <w:b/>
          <w:w w:val="100"/>
          <w:sz w:val="20"/>
          <w:szCs w:val="20"/>
          <w:lang w:val="en-GB"/>
        </w:rPr>
        <w:t>MAAD</w:t>
      </w:r>
      <w:r>
        <w:rPr>
          <w:b/>
          <w:w w:val="100"/>
          <w:sz w:val="20"/>
          <w:szCs w:val="20"/>
          <w:lang w:val="en-GB"/>
        </w:rPr>
        <w:t>)</w:t>
      </w:r>
    </w:p>
    <w:p w14:paraId="64D9FD04" w14:textId="77777777" w:rsidR="00AF4A58" w:rsidRDefault="00AF4A58" w:rsidP="00AF4A58">
      <w:pPr>
        <w:rPr>
          <w:bCs/>
          <w:iCs/>
          <w:lang w:val="en-US" w:eastAsia="ko-KR"/>
        </w:rPr>
      </w:pPr>
    </w:p>
    <w:p w14:paraId="19CC7013" w14:textId="1CCDBEDF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 xml:space="preserve">6.3.X.1 </w:t>
      </w:r>
      <w:r>
        <w:rPr>
          <w:b/>
          <w:w w:val="100"/>
          <w:sz w:val="20"/>
          <w:szCs w:val="20"/>
          <w:lang w:val="en-GB"/>
        </w:rPr>
        <w:t>General</w:t>
      </w:r>
    </w:p>
    <w:p w14:paraId="52F458C6" w14:textId="2214AD16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The </w:t>
      </w:r>
      <w:r w:rsidR="00E76CF1">
        <w:rPr>
          <w:w w:val="100"/>
          <w:sz w:val="20"/>
          <w:szCs w:val="20"/>
          <w:lang w:val="en-GB"/>
        </w:rPr>
        <w:t>MAAD</w:t>
      </w:r>
      <w:r>
        <w:rPr>
          <w:w w:val="100"/>
          <w:sz w:val="20"/>
          <w:szCs w:val="20"/>
          <w:lang w:val="en-GB"/>
        </w:rPr>
        <w:t xml:space="preserve"> primitives</w:t>
      </w:r>
      <w:r w:rsidRPr="00E53CDD">
        <w:rPr>
          <w:w w:val="100"/>
          <w:sz w:val="20"/>
          <w:szCs w:val="20"/>
          <w:lang w:val="en-GB"/>
        </w:rPr>
        <w:t xml:space="preserve"> support the </w:t>
      </w:r>
      <w:r w:rsidR="009472C5">
        <w:rPr>
          <w:w w:val="100"/>
          <w:sz w:val="20"/>
          <w:szCs w:val="20"/>
          <w:lang w:val="en-GB"/>
        </w:rPr>
        <w:t>MAAD</w:t>
      </w:r>
      <w:r w:rsidRPr="00E53CDD">
        <w:rPr>
          <w:w w:val="100"/>
          <w:sz w:val="20"/>
          <w:szCs w:val="20"/>
          <w:lang w:val="en-GB"/>
        </w:rPr>
        <w:t xml:space="preserve"> process</w:t>
      </w:r>
      <w:r>
        <w:rPr>
          <w:w w:val="100"/>
          <w:sz w:val="20"/>
          <w:szCs w:val="20"/>
          <w:lang w:val="en-GB"/>
        </w:rPr>
        <w:t xml:space="preserve">es as </w:t>
      </w:r>
      <w:proofErr w:type="spellStart"/>
      <w:r>
        <w:rPr>
          <w:w w:val="100"/>
          <w:sz w:val="20"/>
          <w:szCs w:val="20"/>
          <w:lang w:val="en-GB"/>
        </w:rPr>
        <w:t>decribed</w:t>
      </w:r>
      <w:proofErr w:type="spellEnd"/>
      <w:r>
        <w:rPr>
          <w:w w:val="100"/>
          <w:sz w:val="20"/>
          <w:szCs w:val="20"/>
          <w:lang w:val="en-GB"/>
        </w:rPr>
        <w:t xml:space="preserve"> in </w:t>
      </w:r>
      <w:proofErr w:type="gramStart"/>
      <w:r>
        <w:rPr>
          <w:w w:val="100"/>
          <w:sz w:val="20"/>
          <w:szCs w:val="20"/>
          <w:lang w:val="en-GB"/>
        </w:rPr>
        <w:t>11.xx</w:t>
      </w:r>
      <w:r w:rsidRPr="00E53CDD">
        <w:rPr>
          <w:w w:val="100"/>
          <w:sz w:val="20"/>
          <w:szCs w:val="20"/>
          <w:lang w:val="en-GB"/>
        </w:rPr>
        <w:t>.</w:t>
      </w:r>
      <w:proofErr w:type="gramEnd"/>
    </w:p>
    <w:p w14:paraId="02FE95E6" w14:textId="1FC6A384" w:rsidR="00AF4A58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Pr="00E53CDD">
        <w:rPr>
          <w:b/>
          <w:w w:val="100"/>
          <w:sz w:val="20"/>
          <w:szCs w:val="20"/>
          <w:lang w:val="en-GB"/>
        </w:rPr>
        <w:t>2 MLME-</w:t>
      </w:r>
      <w:proofErr w:type="spellStart"/>
      <w:r w:rsidR="009472C5">
        <w:rPr>
          <w:b/>
          <w:w w:val="100"/>
          <w:sz w:val="20"/>
          <w:szCs w:val="20"/>
          <w:lang w:val="en-GB"/>
        </w:rPr>
        <w:t>MAAD</w:t>
      </w:r>
      <w:r w:rsidR="00563C94">
        <w:rPr>
          <w:b/>
          <w:w w:val="100"/>
          <w:sz w:val="20"/>
          <w:szCs w:val="20"/>
          <w:lang w:val="en-GB"/>
        </w:rPr>
        <w:t>REQUEST</w:t>
      </w:r>
      <w:r w:rsidRPr="00E53CDD">
        <w:rPr>
          <w:b/>
          <w:w w:val="100"/>
          <w:sz w:val="20"/>
          <w:szCs w:val="20"/>
          <w:lang w:val="en-GB"/>
        </w:rPr>
        <w:t>.request</w:t>
      </w:r>
      <w:proofErr w:type="spellEnd"/>
    </w:p>
    <w:p w14:paraId="7BC95698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760BEE58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6.3.X.2.1 Function</w:t>
      </w:r>
    </w:p>
    <w:p w14:paraId="42C390BE" w14:textId="417E08C3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 xml:space="preserve">his primitive is used </w:t>
      </w:r>
      <w:r w:rsidR="009951B3">
        <w:rPr>
          <w:w w:val="100"/>
          <w:sz w:val="20"/>
          <w:szCs w:val="20"/>
          <w:lang w:val="en-GB"/>
        </w:rPr>
        <w:t xml:space="preserve">by </w:t>
      </w:r>
      <w:r>
        <w:rPr>
          <w:w w:val="100"/>
          <w:sz w:val="20"/>
          <w:szCs w:val="20"/>
          <w:lang w:val="en-GB"/>
        </w:rPr>
        <w:t>a</w:t>
      </w:r>
      <w:r w:rsidR="009472C5">
        <w:rPr>
          <w:w w:val="100"/>
          <w:sz w:val="20"/>
          <w:szCs w:val="20"/>
          <w:lang w:val="en-GB"/>
        </w:rPr>
        <w:t xml:space="preserve"> non-</w:t>
      </w:r>
      <w:r>
        <w:rPr>
          <w:w w:val="100"/>
          <w:sz w:val="20"/>
          <w:szCs w:val="20"/>
          <w:lang w:val="en-GB"/>
        </w:rPr>
        <w:t xml:space="preserve">AP </w:t>
      </w:r>
      <w:r w:rsidR="009472C5">
        <w:rPr>
          <w:w w:val="100"/>
          <w:sz w:val="20"/>
          <w:szCs w:val="20"/>
          <w:lang w:val="en-GB"/>
        </w:rPr>
        <w:t xml:space="preserve">STA </w:t>
      </w:r>
      <w:r>
        <w:rPr>
          <w:w w:val="100"/>
          <w:sz w:val="20"/>
          <w:szCs w:val="20"/>
          <w:lang w:val="en-GB"/>
        </w:rPr>
        <w:t xml:space="preserve">to transmit a </w:t>
      </w:r>
      <w:r w:rsidR="009472C5">
        <w:rPr>
          <w:w w:val="100"/>
          <w:sz w:val="20"/>
          <w:szCs w:val="20"/>
          <w:lang w:val="en-GB"/>
        </w:rPr>
        <w:t>MAAD</w:t>
      </w:r>
      <w:r>
        <w:rPr>
          <w:w w:val="100"/>
          <w:sz w:val="20"/>
          <w:szCs w:val="20"/>
          <w:lang w:val="en-GB"/>
        </w:rPr>
        <w:t xml:space="preserve"> Request Action frame to a specified </w:t>
      </w:r>
      <w:r w:rsidR="009472C5">
        <w:rPr>
          <w:w w:val="100"/>
          <w:sz w:val="20"/>
          <w:szCs w:val="20"/>
          <w:lang w:val="en-GB"/>
        </w:rPr>
        <w:t>AP</w:t>
      </w:r>
      <w:r w:rsidRPr="00E53CDD">
        <w:rPr>
          <w:w w:val="100"/>
          <w:sz w:val="20"/>
          <w:szCs w:val="20"/>
          <w:lang w:val="en-GB"/>
        </w:rPr>
        <w:t>.</w:t>
      </w:r>
    </w:p>
    <w:p w14:paraId="63949CB7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6.3.X.2.2 Semantics of the service primitive</w:t>
      </w:r>
    </w:p>
    <w:p w14:paraId="574D1490" w14:textId="77777777" w:rsidR="00AF4A58" w:rsidRDefault="00AF4A58" w:rsidP="00AF4A58">
      <w:r w:rsidRPr="00E53CDD">
        <w:t>The primitive parameters are as follows:</w:t>
      </w:r>
    </w:p>
    <w:p w14:paraId="431AAA5C" w14:textId="7DBFC235" w:rsidR="00AF4A58" w:rsidRDefault="00AF4A58" w:rsidP="00AF4A58">
      <w:pPr>
        <w:ind w:left="360"/>
      </w:pPr>
      <w:r>
        <w:t>MLME-</w:t>
      </w:r>
      <w:proofErr w:type="spellStart"/>
      <w:r w:rsidR="009472C5">
        <w:t>MAADREQUEST</w:t>
      </w:r>
      <w:r>
        <w:t>.request</w:t>
      </w:r>
      <w:proofErr w:type="spellEnd"/>
      <w:r>
        <w:t>(</w:t>
      </w:r>
    </w:p>
    <w:p w14:paraId="71066149" w14:textId="41D4B63E" w:rsidR="00AF4A58" w:rsidRDefault="00AF4A58" w:rsidP="00AF4A58">
      <w:pPr>
        <w:ind w:left="2430"/>
      </w:pPr>
      <w:proofErr w:type="spellStart"/>
      <w:r>
        <w:t>PeerMACAddress</w:t>
      </w:r>
      <w:proofErr w:type="spellEnd"/>
    </w:p>
    <w:p w14:paraId="1CCF33DE" w14:textId="77777777" w:rsidR="00AF4A58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F4A58" w14:paraId="72E04AD7" w14:textId="77777777" w:rsidTr="00C0233D">
        <w:tc>
          <w:tcPr>
            <w:tcW w:w="2463" w:type="dxa"/>
          </w:tcPr>
          <w:p w14:paraId="54059959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75D8D308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1A24C2BC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0F4F5E46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AF4A58" w14:paraId="6B8B060D" w14:textId="77777777" w:rsidTr="00C0233D">
        <w:tc>
          <w:tcPr>
            <w:tcW w:w="2463" w:type="dxa"/>
          </w:tcPr>
          <w:p w14:paraId="21A408C7" w14:textId="1F42008C" w:rsidR="00AF4A58" w:rsidRDefault="00AF4A58" w:rsidP="00AF4A5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2CF178B6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46B09D5B" w14:textId="77777777" w:rsidR="00AF4A58" w:rsidRDefault="00AF4A58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00919197" w14:textId="3954F2E4" w:rsidR="00AF4A58" w:rsidRDefault="00AF4A58" w:rsidP="009472C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</w:t>
            </w:r>
            <w:r w:rsidR="009472C5">
              <w:rPr>
                <w:w w:val="100"/>
                <w:sz w:val="20"/>
                <w:szCs w:val="20"/>
                <w:lang w:val="en-GB"/>
              </w:rPr>
              <w:t>MAAD</w:t>
            </w:r>
            <w:r>
              <w:rPr>
                <w:w w:val="100"/>
                <w:sz w:val="20"/>
                <w:szCs w:val="20"/>
                <w:lang w:val="en-GB"/>
              </w:rPr>
              <w:t xml:space="preserve"> Request Action frame is sent.</w:t>
            </w:r>
          </w:p>
        </w:tc>
      </w:tr>
    </w:tbl>
    <w:p w14:paraId="4F740367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30B37457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6.3.X.2.3 When generated</w:t>
      </w:r>
    </w:p>
    <w:p w14:paraId="6F82F2FD" w14:textId="19A01232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SME </w:t>
      </w:r>
      <w:r>
        <w:rPr>
          <w:w w:val="100"/>
          <w:sz w:val="20"/>
          <w:szCs w:val="20"/>
          <w:lang w:val="en-GB"/>
        </w:rPr>
        <w:t xml:space="preserve">at </w:t>
      </w:r>
      <w:r w:rsidR="009472C5">
        <w:rPr>
          <w:w w:val="100"/>
          <w:sz w:val="20"/>
          <w:szCs w:val="20"/>
          <w:lang w:val="en-GB"/>
        </w:rPr>
        <w:t>a non-AP STA</w:t>
      </w:r>
      <w:r>
        <w:rPr>
          <w:w w:val="100"/>
          <w:sz w:val="20"/>
          <w:szCs w:val="20"/>
          <w:lang w:val="en-GB"/>
        </w:rPr>
        <w:t xml:space="preserve"> </w:t>
      </w:r>
      <w:r w:rsidRPr="00E53CDD">
        <w:rPr>
          <w:w w:val="100"/>
          <w:sz w:val="20"/>
          <w:szCs w:val="20"/>
          <w:lang w:val="en-GB"/>
        </w:rPr>
        <w:t xml:space="preserve">to request </w:t>
      </w:r>
      <w:r>
        <w:rPr>
          <w:w w:val="100"/>
          <w:sz w:val="20"/>
          <w:szCs w:val="20"/>
          <w:lang w:val="en-GB"/>
        </w:rPr>
        <w:t xml:space="preserve">the transmission of </w:t>
      </w:r>
      <w:r w:rsidR="009472C5">
        <w:rPr>
          <w:w w:val="100"/>
          <w:sz w:val="20"/>
          <w:szCs w:val="20"/>
          <w:lang w:val="en-GB"/>
        </w:rPr>
        <w:t>a MAAD</w:t>
      </w:r>
      <w:r>
        <w:rPr>
          <w:w w:val="100"/>
          <w:sz w:val="20"/>
          <w:szCs w:val="20"/>
          <w:lang w:val="en-GB"/>
        </w:rPr>
        <w:t xml:space="preserve"> Request Action frame to the </w:t>
      </w:r>
      <w:r w:rsidR="009472C5">
        <w:rPr>
          <w:w w:val="100"/>
          <w:sz w:val="20"/>
          <w:szCs w:val="20"/>
          <w:lang w:val="en-GB"/>
        </w:rPr>
        <w:t>AP</w:t>
      </w:r>
      <w:r>
        <w:rPr>
          <w:w w:val="100"/>
          <w:sz w:val="20"/>
          <w:szCs w:val="20"/>
          <w:lang w:val="en-GB"/>
        </w:rPr>
        <w:t xml:space="preserve"> indicated by the </w:t>
      </w:r>
      <w:proofErr w:type="spellStart"/>
      <w:r>
        <w:rPr>
          <w:w w:val="100"/>
          <w:sz w:val="20"/>
          <w:szCs w:val="20"/>
          <w:lang w:val="en-GB"/>
        </w:rPr>
        <w:t>PeerMAC</w:t>
      </w:r>
      <w:proofErr w:type="spellEnd"/>
      <w:r>
        <w:rPr>
          <w:w w:val="100"/>
          <w:sz w:val="20"/>
          <w:szCs w:val="20"/>
          <w:lang w:val="en-GB"/>
        </w:rPr>
        <w:t xml:space="preserve"> Address parameter.</w:t>
      </w:r>
    </w:p>
    <w:p w14:paraId="0DB0B565" w14:textId="77777777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6.3.X.2.4 Effect of receipt</w:t>
      </w:r>
    </w:p>
    <w:p w14:paraId="4F2BA34E" w14:textId="1EBFF279" w:rsidR="00AF4A58" w:rsidRPr="00E53CDD" w:rsidRDefault="00AF4A58" w:rsidP="00AF4A58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On receipt of this primitive, the MLME construc</w:t>
      </w:r>
      <w:r w:rsidR="009951B3">
        <w:rPr>
          <w:w w:val="100"/>
          <w:sz w:val="20"/>
          <w:szCs w:val="20"/>
          <w:lang w:val="en-GB"/>
        </w:rPr>
        <w:t xml:space="preserve">ts </w:t>
      </w:r>
      <w:r w:rsidR="009472C5">
        <w:rPr>
          <w:w w:val="100"/>
          <w:sz w:val="20"/>
          <w:szCs w:val="20"/>
          <w:lang w:val="en-GB"/>
        </w:rPr>
        <w:t>a MAAD</w:t>
      </w:r>
      <w:r w:rsidR="009951B3">
        <w:rPr>
          <w:w w:val="100"/>
          <w:sz w:val="20"/>
          <w:szCs w:val="20"/>
          <w:lang w:val="en-GB"/>
        </w:rPr>
        <w:t xml:space="preserve"> Request Action frame</w:t>
      </w:r>
      <w:r>
        <w:rPr>
          <w:w w:val="100"/>
          <w:sz w:val="20"/>
          <w:szCs w:val="20"/>
          <w:lang w:val="en-GB"/>
        </w:rPr>
        <w:t xml:space="preserve"> </w:t>
      </w:r>
      <w:r w:rsidR="00C0233D">
        <w:rPr>
          <w:w w:val="100"/>
          <w:sz w:val="20"/>
          <w:szCs w:val="20"/>
          <w:lang w:val="en-GB"/>
        </w:rPr>
        <w:t>and then attempts t</w:t>
      </w:r>
      <w:r w:rsidR="009472C5">
        <w:rPr>
          <w:w w:val="100"/>
          <w:sz w:val="20"/>
          <w:szCs w:val="20"/>
          <w:lang w:val="en-GB"/>
        </w:rPr>
        <w:t>o transmit this frame to the AP</w:t>
      </w:r>
      <w:r w:rsidR="00C0233D">
        <w:rPr>
          <w:w w:val="100"/>
          <w:sz w:val="20"/>
          <w:szCs w:val="20"/>
          <w:lang w:val="en-GB"/>
        </w:rPr>
        <w:t xml:space="preserve"> indicated by the </w:t>
      </w:r>
      <w:proofErr w:type="spellStart"/>
      <w:r w:rsidR="00C0233D">
        <w:rPr>
          <w:w w:val="100"/>
          <w:sz w:val="20"/>
          <w:szCs w:val="20"/>
          <w:lang w:val="en-GB"/>
        </w:rPr>
        <w:t>Pe</w:t>
      </w:r>
      <w:r w:rsidR="009951B3">
        <w:rPr>
          <w:w w:val="100"/>
          <w:sz w:val="20"/>
          <w:szCs w:val="20"/>
          <w:lang w:val="en-GB"/>
        </w:rPr>
        <w:t>e</w:t>
      </w:r>
      <w:r w:rsidR="00C0233D">
        <w:rPr>
          <w:w w:val="100"/>
          <w:sz w:val="20"/>
          <w:szCs w:val="20"/>
          <w:lang w:val="en-GB"/>
        </w:rPr>
        <w:t>rMACAddress</w:t>
      </w:r>
      <w:proofErr w:type="spellEnd"/>
      <w:r w:rsidR="00C0233D">
        <w:rPr>
          <w:w w:val="100"/>
          <w:sz w:val="20"/>
          <w:szCs w:val="20"/>
          <w:lang w:val="en-GB"/>
        </w:rPr>
        <w:t xml:space="preserve"> parameter</w:t>
      </w:r>
      <w:r w:rsidRPr="00E53CDD">
        <w:rPr>
          <w:w w:val="100"/>
          <w:sz w:val="20"/>
          <w:szCs w:val="20"/>
          <w:lang w:val="en-GB"/>
        </w:rPr>
        <w:t>.</w:t>
      </w:r>
    </w:p>
    <w:p w14:paraId="7C5C7472" w14:textId="77777777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3F93AB7B" w14:textId="2D8E5B00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 w:rsidR="009472C5">
        <w:rPr>
          <w:b/>
          <w:w w:val="100"/>
          <w:sz w:val="20"/>
          <w:szCs w:val="20"/>
          <w:lang w:val="en-GB"/>
        </w:rPr>
        <w:t>MAAD</w:t>
      </w:r>
      <w:r w:rsidR="00563C94">
        <w:rPr>
          <w:b/>
          <w:w w:val="100"/>
          <w:sz w:val="20"/>
          <w:szCs w:val="20"/>
          <w:lang w:val="en-GB"/>
        </w:rPr>
        <w:t>REQUEST</w:t>
      </w:r>
      <w:r w:rsidRPr="00E53CDD">
        <w:rPr>
          <w:b/>
          <w:w w:val="100"/>
          <w:sz w:val="20"/>
          <w:szCs w:val="20"/>
          <w:lang w:val="en-GB"/>
        </w:rPr>
        <w:t>.</w:t>
      </w:r>
      <w:r>
        <w:rPr>
          <w:b/>
          <w:w w:val="100"/>
          <w:sz w:val="20"/>
          <w:szCs w:val="20"/>
          <w:lang w:val="en-GB"/>
        </w:rPr>
        <w:t>confirm</w:t>
      </w:r>
      <w:proofErr w:type="spellEnd"/>
    </w:p>
    <w:p w14:paraId="1F265877" w14:textId="7777777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1D1C8B59" w14:textId="75F17AF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6B1A9F0F" w14:textId="4E60C93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lastRenderedPageBreak/>
        <w:t>T</w:t>
      </w:r>
      <w:r>
        <w:rPr>
          <w:w w:val="100"/>
          <w:sz w:val="20"/>
          <w:szCs w:val="20"/>
          <w:lang w:val="en-GB"/>
        </w:rPr>
        <w:t xml:space="preserve">his primitive reports the result of a request to send </w:t>
      </w:r>
      <w:r w:rsidR="009472C5">
        <w:rPr>
          <w:w w:val="100"/>
          <w:sz w:val="20"/>
          <w:szCs w:val="20"/>
          <w:lang w:val="en-GB"/>
        </w:rPr>
        <w:t>a MAAD</w:t>
      </w:r>
      <w:r>
        <w:rPr>
          <w:w w:val="100"/>
          <w:sz w:val="20"/>
          <w:szCs w:val="20"/>
          <w:lang w:val="en-GB"/>
        </w:rPr>
        <w:t xml:space="preserve"> Request Action frame.</w:t>
      </w:r>
    </w:p>
    <w:p w14:paraId="7754F875" w14:textId="45FD30ED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.2 Semantics of the service primitive</w:t>
      </w:r>
    </w:p>
    <w:p w14:paraId="11CCA402" w14:textId="77777777" w:rsidR="00C0233D" w:rsidRDefault="00C0233D" w:rsidP="00C0233D">
      <w:r w:rsidRPr="00E53CDD">
        <w:t>The primitive parameters are as follows:</w:t>
      </w:r>
    </w:p>
    <w:p w14:paraId="72BC8BCF" w14:textId="5C739E7B" w:rsidR="00C0233D" w:rsidRDefault="00C0233D" w:rsidP="00C0233D">
      <w:pPr>
        <w:ind w:left="360"/>
      </w:pPr>
      <w:r>
        <w:t>MLME-</w:t>
      </w:r>
      <w:proofErr w:type="spellStart"/>
      <w:r w:rsidR="009472C5">
        <w:t>MAAD</w:t>
      </w:r>
      <w:r w:rsidR="005F5084">
        <w:t>REQUEST</w:t>
      </w:r>
      <w:r>
        <w:t>.confirm</w:t>
      </w:r>
      <w:proofErr w:type="spellEnd"/>
      <w:r>
        <w:t>(</w:t>
      </w:r>
    </w:p>
    <w:p w14:paraId="464C6F0C" w14:textId="77777777" w:rsidR="00C0233D" w:rsidRDefault="00C0233D" w:rsidP="00C0233D">
      <w:pPr>
        <w:ind w:left="2430"/>
      </w:pPr>
      <w:proofErr w:type="spellStart"/>
      <w:r>
        <w:t>PeerMACAddress</w:t>
      </w:r>
      <w:proofErr w:type="spellEnd"/>
    </w:p>
    <w:p w14:paraId="7D4CFA18" w14:textId="77777777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0233D" w14:paraId="23ADE081" w14:textId="77777777" w:rsidTr="00C0233D">
        <w:tc>
          <w:tcPr>
            <w:tcW w:w="2463" w:type="dxa"/>
          </w:tcPr>
          <w:p w14:paraId="0D2369A7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2298D3C2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5C0073C5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1866328C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C0233D" w14:paraId="442AE16D" w14:textId="77777777" w:rsidTr="00C0233D">
        <w:tc>
          <w:tcPr>
            <w:tcW w:w="2463" w:type="dxa"/>
          </w:tcPr>
          <w:p w14:paraId="608A7ED1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3C2FFC7B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17F5CB62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4B883A21" w14:textId="2F844605" w:rsidR="00C0233D" w:rsidRDefault="00C0233D" w:rsidP="009472C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</w:t>
            </w:r>
            <w:r w:rsidR="009472C5">
              <w:rPr>
                <w:w w:val="100"/>
                <w:sz w:val="20"/>
                <w:szCs w:val="20"/>
                <w:lang w:val="en-GB"/>
              </w:rPr>
              <w:t>MAAD</w:t>
            </w:r>
            <w:r>
              <w:rPr>
                <w:w w:val="100"/>
                <w:sz w:val="20"/>
                <w:szCs w:val="20"/>
                <w:lang w:val="en-GB"/>
              </w:rPr>
              <w:t xml:space="preserve"> Request Action frame is sent.</w:t>
            </w:r>
          </w:p>
        </w:tc>
      </w:tr>
    </w:tbl>
    <w:p w14:paraId="3C16D97B" w14:textId="7777777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53A21714" w14:textId="6FC77DF1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0C5C3A7A" w14:textId="1CD0DF00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</w:t>
      </w:r>
      <w:r>
        <w:rPr>
          <w:w w:val="100"/>
          <w:sz w:val="20"/>
          <w:szCs w:val="20"/>
          <w:lang w:val="en-GB"/>
        </w:rPr>
        <w:t>MLME as a result of an MLME-</w:t>
      </w:r>
      <w:proofErr w:type="spellStart"/>
      <w:r w:rsidR="009472C5">
        <w:rPr>
          <w:w w:val="100"/>
          <w:sz w:val="20"/>
          <w:szCs w:val="20"/>
          <w:lang w:val="en-GB"/>
        </w:rPr>
        <w:t>MAAD</w:t>
      </w:r>
      <w:r w:rsidR="00CA5845">
        <w:rPr>
          <w:w w:val="100"/>
          <w:sz w:val="20"/>
          <w:szCs w:val="20"/>
          <w:lang w:val="en-GB"/>
        </w:rPr>
        <w:t>REQUEST.r</w:t>
      </w:r>
      <w:r>
        <w:rPr>
          <w:w w:val="100"/>
          <w:sz w:val="20"/>
          <w:szCs w:val="20"/>
          <w:lang w:val="en-GB"/>
        </w:rPr>
        <w:t>equest</w:t>
      </w:r>
      <w:proofErr w:type="spellEnd"/>
      <w:r>
        <w:rPr>
          <w:w w:val="100"/>
          <w:sz w:val="20"/>
          <w:szCs w:val="20"/>
          <w:lang w:val="en-GB"/>
        </w:rPr>
        <w:t xml:space="preserve"> primitive </w:t>
      </w:r>
      <w:r w:rsidR="00EB762C">
        <w:rPr>
          <w:w w:val="100"/>
          <w:sz w:val="20"/>
          <w:szCs w:val="20"/>
          <w:lang w:val="en-GB"/>
        </w:rPr>
        <w:t>on receipt of a MAAD Response Action frame from the peer MAAC entity.</w:t>
      </w:r>
    </w:p>
    <w:p w14:paraId="493C167D" w14:textId="0C9F495D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>
        <w:rPr>
          <w:b/>
          <w:w w:val="100"/>
          <w:sz w:val="20"/>
          <w:szCs w:val="20"/>
          <w:lang w:val="en-GB"/>
        </w:rPr>
        <w:t>3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03C3A584" w14:textId="0F7179C9" w:rsidR="00AF4A58" w:rsidRDefault="00C0233D">
      <w:r>
        <w:t xml:space="preserve">The SME is notified of the results of the </w:t>
      </w:r>
      <w:proofErr w:type="spellStart"/>
      <w:r w:rsidR="009472C5">
        <w:t>MAAD</w:t>
      </w:r>
      <w:r w:rsidR="00CA5845">
        <w:t>REQUEST.r</w:t>
      </w:r>
      <w:r>
        <w:t>equest</w:t>
      </w:r>
      <w:proofErr w:type="spellEnd"/>
      <w:r>
        <w:t xml:space="preserve"> procedure. The SME should operate according to the procedures defined in </w:t>
      </w:r>
      <w:proofErr w:type="gramStart"/>
      <w:r>
        <w:t>11.xx.</w:t>
      </w:r>
      <w:proofErr w:type="gramEnd"/>
    </w:p>
    <w:p w14:paraId="34D23E45" w14:textId="701D30ED" w:rsidR="00C0233D" w:rsidRDefault="00C0233D"/>
    <w:p w14:paraId="2AEAEBFC" w14:textId="7D89ECB6" w:rsidR="00C0233D" w:rsidRDefault="00C0233D">
      <w:pPr>
        <w:rPr>
          <w:i/>
        </w:rPr>
      </w:pPr>
    </w:p>
    <w:p w14:paraId="3F3675F8" w14:textId="116952A5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 w:rsidR="009472C5">
        <w:rPr>
          <w:b/>
          <w:w w:val="100"/>
          <w:sz w:val="20"/>
          <w:szCs w:val="20"/>
          <w:lang w:val="en-GB"/>
        </w:rPr>
        <w:t>MAAD</w:t>
      </w:r>
      <w:r w:rsidR="00563C94">
        <w:rPr>
          <w:b/>
          <w:w w:val="100"/>
          <w:sz w:val="20"/>
          <w:szCs w:val="20"/>
          <w:lang w:val="en-GB"/>
        </w:rPr>
        <w:t>REQUEST</w:t>
      </w:r>
      <w:r w:rsidRPr="00E53CDD">
        <w:rPr>
          <w:b/>
          <w:w w:val="100"/>
          <w:sz w:val="20"/>
          <w:szCs w:val="20"/>
          <w:lang w:val="en-GB"/>
        </w:rPr>
        <w:t>.</w:t>
      </w:r>
      <w:r>
        <w:rPr>
          <w:b/>
          <w:w w:val="100"/>
          <w:sz w:val="20"/>
          <w:szCs w:val="20"/>
          <w:lang w:val="en-GB"/>
        </w:rPr>
        <w:t>indication</w:t>
      </w:r>
      <w:proofErr w:type="spellEnd"/>
    </w:p>
    <w:p w14:paraId="27587978" w14:textId="7777777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0838CA49" w14:textId="20EEA629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05B51642" w14:textId="3238A5CD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>T</w:t>
      </w:r>
      <w:r>
        <w:rPr>
          <w:w w:val="100"/>
          <w:sz w:val="20"/>
          <w:szCs w:val="20"/>
          <w:lang w:val="en-GB"/>
        </w:rPr>
        <w:t xml:space="preserve">his primitive </w:t>
      </w:r>
      <w:r w:rsidR="00421030">
        <w:rPr>
          <w:w w:val="100"/>
          <w:sz w:val="20"/>
          <w:szCs w:val="20"/>
          <w:lang w:val="en-GB"/>
        </w:rPr>
        <w:t>indicates tha</w:t>
      </w:r>
      <w:r w:rsidR="006974D8">
        <w:rPr>
          <w:w w:val="100"/>
          <w:sz w:val="20"/>
          <w:szCs w:val="20"/>
          <w:lang w:val="en-GB"/>
        </w:rPr>
        <w:t>t</w:t>
      </w:r>
      <w:r w:rsidR="00421030">
        <w:rPr>
          <w:w w:val="100"/>
          <w:sz w:val="20"/>
          <w:szCs w:val="20"/>
          <w:lang w:val="en-GB"/>
        </w:rPr>
        <w:t xml:space="preserve"> </w:t>
      </w:r>
      <w:r w:rsidR="009472C5">
        <w:rPr>
          <w:w w:val="100"/>
          <w:sz w:val="20"/>
          <w:szCs w:val="20"/>
          <w:lang w:val="en-GB"/>
        </w:rPr>
        <w:t>a MAAD</w:t>
      </w:r>
      <w:r w:rsidR="00421030">
        <w:rPr>
          <w:w w:val="100"/>
          <w:sz w:val="20"/>
          <w:szCs w:val="20"/>
          <w:lang w:val="en-GB"/>
        </w:rPr>
        <w:t xml:space="preserve"> Request Action frame has been received</w:t>
      </w:r>
      <w:r>
        <w:rPr>
          <w:w w:val="100"/>
          <w:sz w:val="20"/>
          <w:szCs w:val="20"/>
          <w:lang w:val="en-GB"/>
        </w:rPr>
        <w:t>.</w:t>
      </w:r>
    </w:p>
    <w:p w14:paraId="0F239D40" w14:textId="66A6164E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>.2 Semantics of the service primitive</w:t>
      </w:r>
    </w:p>
    <w:p w14:paraId="6454475C" w14:textId="77777777" w:rsidR="00C0233D" w:rsidRDefault="00C0233D" w:rsidP="00C0233D">
      <w:r w:rsidRPr="00E53CDD">
        <w:t>The primitive parameters are as follows:</w:t>
      </w:r>
    </w:p>
    <w:p w14:paraId="10428D96" w14:textId="44D1B5D5" w:rsidR="00C0233D" w:rsidRDefault="009472C5" w:rsidP="00C0233D">
      <w:pPr>
        <w:ind w:left="360"/>
      </w:pPr>
      <w:r>
        <w:t>MLME-</w:t>
      </w:r>
      <w:proofErr w:type="spellStart"/>
      <w:r>
        <w:t>MAAD</w:t>
      </w:r>
      <w:r w:rsidR="00CA5845">
        <w:t>REQUEST</w:t>
      </w:r>
      <w:r w:rsidR="00C0233D">
        <w:t>.indication</w:t>
      </w:r>
      <w:proofErr w:type="spellEnd"/>
      <w:r w:rsidR="00C0233D">
        <w:t>(</w:t>
      </w:r>
    </w:p>
    <w:p w14:paraId="643E5BF4" w14:textId="77777777" w:rsidR="00C0233D" w:rsidRDefault="00C0233D" w:rsidP="00C0233D">
      <w:pPr>
        <w:ind w:left="2430"/>
      </w:pPr>
      <w:proofErr w:type="spellStart"/>
      <w:r>
        <w:t>PeerMACAddress</w:t>
      </w:r>
      <w:proofErr w:type="spellEnd"/>
    </w:p>
    <w:p w14:paraId="475A7CC7" w14:textId="77777777" w:rsidR="00C0233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0233D" w14:paraId="09C8A9A7" w14:textId="77777777" w:rsidTr="00C0233D">
        <w:tc>
          <w:tcPr>
            <w:tcW w:w="2463" w:type="dxa"/>
          </w:tcPr>
          <w:p w14:paraId="7571AFAA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256CF0A4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5F587BFF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6099DD38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C0233D" w14:paraId="0643223F" w14:textId="77777777" w:rsidTr="00C0233D">
        <w:tc>
          <w:tcPr>
            <w:tcW w:w="2463" w:type="dxa"/>
          </w:tcPr>
          <w:p w14:paraId="72212C41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7DABA97A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3D91B4DE" w14:textId="77777777" w:rsidR="00C0233D" w:rsidRDefault="00C0233D" w:rsidP="00C0233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19D472C1" w14:textId="135065D0" w:rsidR="00C0233D" w:rsidRDefault="00C0233D" w:rsidP="009472C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</w:t>
            </w:r>
            <w:r w:rsidR="009472C5">
              <w:rPr>
                <w:w w:val="100"/>
                <w:sz w:val="20"/>
                <w:szCs w:val="20"/>
                <w:lang w:val="en-GB"/>
              </w:rPr>
              <w:t>MAAD</w:t>
            </w:r>
            <w:r>
              <w:rPr>
                <w:w w:val="100"/>
                <w:sz w:val="20"/>
                <w:szCs w:val="20"/>
                <w:lang w:val="en-GB"/>
              </w:rPr>
              <w:t xml:space="preserve"> Request Action frame is sent.</w:t>
            </w:r>
          </w:p>
        </w:tc>
      </w:tr>
    </w:tbl>
    <w:p w14:paraId="58856CFA" w14:textId="77777777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1B2A577" w14:textId="49DDC832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0D827643" w14:textId="51E66DC1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</w:t>
      </w:r>
      <w:r>
        <w:rPr>
          <w:w w:val="100"/>
          <w:sz w:val="20"/>
          <w:szCs w:val="20"/>
          <w:lang w:val="en-GB"/>
        </w:rPr>
        <w:t xml:space="preserve">MLME </w:t>
      </w:r>
      <w:r w:rsidR="00421030">
        <w:rPr>
          <w:w w:val="100"/>
          <w:sz w:val="20"/>
          <w:szCs w:val="20"/>
          <w:lang w:val="en-GB"/>
        </w:rPr>
        <w:t xml:space="preserve">when </w:t>
      </w:r>
      <w:r w:rsidR="009472C5">
        <w:rPr>
          <w:w w:val="100"/>
          <w:sz w:val="20"/>
          <w:szCs w:val="20"/>
          <w:lang w:val="en-GB"/>
        </w:rPr>
        <w:t>a MAAD</w:t>
      </w:r>
      <w:r w:rsidR="00421030">
        <w:rPr>
          <w:w w:val="100"/>
          <w:sz w:val="20"/>
          <w:szCs w:val="20"/>
          <w:lang w:val="en-GB"/>
        </w:rPr>
        <w:t xml:space="preserve"> Request Action frame has been received</w:t>
      </w:r>
      <w:r>
        <w:rPr>
          <w:w w:val="100"/>
          <w:sz w:val="20"/>
          <w:szCs w:val="20"/>
          <w:lang w:val="en-GB"/>
        </w:rPr>
        <w:t>.</w:t>
      </w:r>
    </w:p>
    <w:p w14:paraId="60FFAC60" w14:textId="42E45289" w:rsidR="00C0233D" w:rsidRPr="00E53CDD" w:rsidRDefault="00C0233D" w:rsidP="00C0233D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4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4B84B604" w14:textId="2819810B" w:rsidR="00C0233D" w:rsidRDefault="00421030" w:rsidP="00C0233D">
      <w:r>
        <w:t>On receipt of this primitive, the SME commences the transaction as described in</w:t>
      </w:r>
      <w:r w:rsidR="00C0233D">
        <w:t xml:space="preserve"> </w:t>
      </w:r>
      <w:proofErr w:type="gramStart"/>
      <w:r w:rsidR="00C0233D">
        <w:t>11.xx.</w:t>
      </w:r>
      <w:proofErr w:type="gramEnd"/>
    </w:p>
    <w:p w14:paraId="2F4B0CE3" w14:textId="77777777" w:rsidR="00C0233D" w:rsidRDefault="00C0233D">
      <w:pPr>
        <w:rPr>
          <w:i/>
        </w:rPr>
      </w:pPr>
    </w:p>
    <w:p w14:paraId="788956F3" w14:textId="77777777" w:rsidR="00AF4A58" w:rsidRDefault="00AF4A58">
      <w:pPr>
        <w:rPr>
          <w:i/>
        </w:rPr>
      </w:pPr>
    </w:p>
    <w:p w14:paraId="6CC85EF5" w14:textId="22CD4664" w:rsidR="009951B3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</w:t>
      </w:r>
      <w:proofErr w:type="gramStart"/>
      <w:r w:rsidRPr="00E53CDD">
        <w:rPr>
          <w:b/>
          <w:w w:val="100"/>
          <w:sz w:val="20"/>
          <w:szCs w:val="20"/>
          <w:lang w:val="en-GB"/>
        </w:rPr>
        <w:t>3.X.</w:t>
      </w:r>
      <w:proofErr w:type="gramEnd"/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 xml:space="preserve"> MLME-</w:t>
      </w:r>
      <w:proofErr w:type="spellStart"/>
      <w:r w:rsidR="009472C5">
        <w:rPr>
          <w:b/>
          <w:w w:val="100"/>
          <w:sz w:val="20"/>
          <w:szCs w:val="20"/>
          <w:lang w:val="en-GB"/>
        </w:rPr>
        <w:t>MAADRESPONSE</w:t>
      </w:r>
      <w:r w:rsidRPr="00E53CDD">
        <w:rPr>
          <w:b/>
          <w:w w:val="100"/>
          <w:sz w:val="20"/>
          <w:szCs w:val="20"/>
          <w:lang w:val="en-GB"/>
        </w:rPr>
        <w:t>.</w:t>
      </w:r>
      <w:r>
        <w:rPr>
          <w:b/>
          <w:w w:val="100"/>
          <w:sz w:val="20"/>
          <w:szCs w:val="20"/>
          <w:lang w:val="en-GB"/>
        </w:rPr>
        <w:t>response</w:t>
      </w:r>
      <w:proofErr w:type="spellEnd"/>
    </w:p>
    <w:p w14:paraId="5DEFE05A" w14:textId="77777777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567EC691" w14:textId="5856A22F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>.1 Function</w:t>
      </w:r>
    </w:p>
    <w:p w14:paraId="58949BC4" w14:textId="1D44B710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lastRenderedPageBreak/>
        <w:t>T</w:t>
      </w:r>
      <w:r>
        <w:rPr>
          <w:w w:val="100"/>
          <w:sz w:val="20"/>
          <w:szCs w:val="20"/>
          <w:lang w:val="en-GB"/>
        </w:rPr>
        <w:t>his primitive is used by a</w:t>
      </w:r>
      <w:r w:rsidR="00406BE1">
        <w:rPr>
          <w:w w:val="100"/>
          <w:sz w:val="20"/>
          <w:szCs w:val="20"/>
          <w:lang w:val="en-GB"/>
        </w:rPr>
        <w:t xml:space="preserve">n AP </w:t>
      </w:r>
      <w:r>
        <w:rPr>
          <w:w w:val="100"/>
          <w:sz w:val="20"/>
          <w:szCs w:val="20"/>
          <w:lang w:val="en-GB"/>
        </w:rPr>
        <w:t xml:space="preserve">to transmit </w:t>
      </w:r>
      <w:r w:rsidR="00406BE1">
        <w:rPr>
          <w:w w:val="100"/>
          <w:sz w:val="20"/>
          <w:szCs w:val="20"/>
          <w:lang w:val="en-GB"/>
        </w:rPr>
        <w:t>a MAAD</w:t>
      </w:r>
      <w:r>
        <w:rPr>
          <w:w w:val="100"/>
          <w:sz w:val="20"/>
          <w:szCs w:val="20"/>
          <w:lang w:val="en-GB"/>
        </w:rPr>
        <w:t xml:space="preserve"> Response Action frame to a specified </w:t>
      </w:r>
      <w:r w:rsidR="00406BE1">
        <w:rPr>
          <w:w w:val="100"/>
          <w:sz w:val="20"/>
          <w:szCs w:val="20"/>
          <w:lang w:val="en-GB"/>
        </w:rPr>
        <w:t>non-AP STA</w:t>
      </w:r>
      <w:r w:rsidRPr="00E53CDD">
        <w:rPr>
          <w:w w:val="100"/>
          <w:sz w:val="20"/>
          <w:szCs w:val="20"/>
          <w:lang w:val="en-GB"/>
        </w:rPr>
        <w:t>.</w:t>
      </w:r>
      <w:r w:rsidR="006974D8">
        <w:rPr>
          <w:w w:val="100"/>
          <w:sz w:val="20"/>
          <w:szCs w:val="20"/>
          <w:lang w:val="en-GB"/>
        </w:rPr>
        <w:t xml:space="preserve">  The </w:t>
      </w:r>
      <w:r w:rsidR="00406BE1">
        <w:rPr>
          <w:w w:val="100"/>
          <w:sz w:val="20"/>
          <w:szCs w:val="20"/>
          <w:lang w:val="en-GB"/>
        </w:rPr>
        <w:t>MAAD</w:t>
      </w:r>
      <w:r w:rsidR="006974D8">
        <w:rPr>
          <w:w w:val="100"/>
          <w:sz w:val="20"/>
          <w:szCs w:val="20"/>
          <w:lang w:val="en-GB"/>
        </w:rPr>
        <w:t xml:space="preserve"> Response Action frame may be transmitted as response to </w:t>
      </w:r>
      <w:r w:rsidR="00406BE1">
        <w:rPr>
          <w:w w:val="100"/>
          <w:sz w:val="20"/>
          <w:szCs w:val="20"/>
          <w:lang w:val="en-GB"/>
        </w:rPr>
        <w:t>a MAAD Request Action frame.</w:t>
      </w:r>
    </w:p>
    <w:p w14:paraId="5828880A" w14:textId="537F668B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>.2 Semantics of the service primitive</w:t>
      </w:r>
    </w:p>
    <w:p w14:paraId="25F7DFAB" w14:textId="77777777" w:rsidR="009951B3" w:rsidRDefault="009951B3" w:rsidP="009951B3">
      <w:r w:rsidRPr="00E53CDD">
        <w:t>The primitive parameters are as follows:</w:t>
      </w:r>
    </w:p>
    <w:p w14:paraId="314C7C83" w14:textId="660BB4B2" w:rsidR="009951B3" w:rsidRDefault="009951B3" w:rsidP="009951B3">
      <w:pPr>
        <w:ind w:left="360"/>
      </w:pPr>
      <w:r>
        <w:t>MLME-</w:t>
      </w:r>
      <w:proofErr w:type="spellStart"/>
      <w:r w:rsidR="00406BE1">
        <w:t>MAADRESPONSE</w:t>
      </w:r>
      <w:r>
        <w:t>.re</w:t>
      </w:r>
      <w:r w:rsidR="004C286F">
        <w:t>sponse</w:t>
      </w:r>
      <w:proofErr w:type="spellEnd"/>
      <w:r>
        <w:t>(</w:t>
      </w:r>
    </w:p>
    <w:p w14:paraId="5E517BD0" w14:textId="04D213EF" w:rsidR="009951B3" w:rsidRDefault="009951B3" w:rsidP="009951B3">
      <w:pPr>
        <w:ind w:left="2430"/>
      </w:pPr>
      <w:proofErr w:type="spellStart"/>
      <w:r>
        <w:t>PeerMACAddress</w:t>
      </w:r>
      <w:proofErr w:type="spellEnd"/>
    </w:p>
    <w:p w14:paraId="0A53744C" w14:textId="5CADB86A" w:rsidR="009951B3" w:rsidRDefault="00406BE1" w:rsidP="009951B3">
      <w:pPr>
        <w:ind w:left="2430"/>
      </w:pPr>
      <w:r>
        <w:t>MAAD MAC</w:t>
      </w:r>
    </w:p>
    <w:p w14:paraId="7707CCAD" w14:textId="77777777" w:rsidR="009951B3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243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951B3" w14:paraId="26BA26A4" w14:textId="77777777" w:rsidTr="00F375E0">
        <w:tc>
          <w:tcPr>
            <w:tcW w:w="2463" w:type="dxa"/>
          </w:tcPr>
          <w:p w14:paraId="0143FB31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463" w:type="dxa"/>
          </w:tcPr>
          <w:p w14:paraId="28084179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64" w:type="dxa"/>
          </w:tcPr>
          <w:p w14:paraId="5FC47B0D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Valid Range</w:t>
            </w:r>
          </w:p>
        </w:tc>
        <w:tc>
          <w:tcPr>
            <w:tcW w:w="2464" w:type="dxa"/>
          </w:tcPr>
          <w:p w14:paraId="0FB17AA1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9951B3" w14:paraId="7C0CD8D4" w14:textId="77777777" w:rsidTr="00F375E0">
        <w:tc>
          <w:tcPr>
            <w:tcW w:w="2463" w:type="dxa"/>
          </w:tcPr>
          <w:p w14:paraId="4E69253D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proofErr w:type="spellStart"/>
            <w:r>
              <w:rPr>
                <w:w w:val="100"/>
                <w:sz w:val="20"/>
                <w:szCs w:val="20"/>
                <w:lang w:val="en-GB"/>
              </w:rPr>
              <w:t>PeerMACAddress</w:t>
            </w:r>
            <w:proofErr w:type="spellEnd"/>
          </w:p>
        </w:tc>
        <w:tc>
          <w:tcPr>
            <w:tcW w:w="2463" w:type="dxa"/>
          </w:tcPr>
          <w:p w14:paraId="32C66FD3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01BCC341" w14:textId="77777777" w:rsidR="009951B3" w:rsidRDefault="009951B3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419B40AC" w14:textId="5FE341FE" w:rsidR="009951B3" w:rsidRDefault="009951B3" w:rsidP="00E76CF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address of the peer MAC entity to which the </w:t>
            </w:r>
            <w:r w:rsidR="00E76CF1">
              <w:rPr>
                <w:w w:val="100"/>
                <w:sz w:val="20"/>
                <w:szCs w:val="20"/>
                <w:lang w:val="en-GB"/>
              </w:rPr>
              <w:t>MAAD</w:t>
            </w:r>
            <w:r>
              <w:rPr>
                <w:w w:val="100"/>
                <w:sz w:val="20"/>
                <w:szCs w:val="20"/>
                <w:lang w:val="en-GB"/>
              </w:rPr>
              <w:t xml:space="preserve"> Response Action frame is sent.</w:t>
            </w:r>
          </w:p>
        </w:tc>
      </w:tr>
      <w:tr w:rsidR="009951B3" w14:paraId="37E92500" w14:textId="77777777" w:rsidTr="00F375E0">
        <w:tc>
          <w:tcPr>
            <w:tcW w:w="2463" w:type="dxa"/>
          </w:tcPr>
          <w:p w14:paraId="0EC21528" w14:textId="6B4FDBD3" w:rsidR="009951B3" w:rsidRDefault="00406BE1" w:rsidP="00406BE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MAAD MAC</w:t>
            </w:r>
          </w:p>
        </w:tc>
        <w:tc>
          <w:tcPr>
            <w:tcW w:w="2463" w:type="dxa"/>
          </w:tcPr>
          <w:p w14:paraId="46B25CBF" w14:textId="04307DAA" w:rsidR="009951B3" w:rsidRDefault="00406BE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MAC address</w:t>
            </w:r>
          </w:p>
        </w:tc>
        <w:tc>
          <w:tcPr>
            <w:tcW w:w="2464" w:type="dxa"/>
          </w:tcPr>
          <w:p w14:paraId="439CF496" w14:textId="01F35562" w:rsidR="009951B3" w:rsidRDefault="00406BE1" w:rsidP="00F375E0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Any valid individual MAC address</w:t>
            </w:r>
          </w:p>
        </w:tc>
        <w:tc>
          <w:tcPr>
            <w:tcW w:w="2464" w:type="dxa"/>
          </w:tcPr>
          <w:p w14:paraId="775FF93A" w14:textId="587AAA84" w:rsidR="009951B3" w:rsidRDefault="00406BE1" w:rsidP="00406BE1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The MAAD MAC address allocated by </w:t>
            </w:r>
            <w:proofErr w:type="spellStart"/>
            <w:r>
              <w:rPr>
                <w:w w:val="100"/>
                <w:sz w:val="20"/>
                <w:szCs w:val="20"/>
                <w:lang w:val="en-GB"/>
              </w:rPr>
              <w:t>th</w:t>
            </w:r>
            <w:proofErr w:type="spellEnd"/>
            <w:r>
              <w:rPr>
                <w:w w:val="100"/>
                <w:sz w:val="20"/>
                <w:szCs w:val="20"/>
                <w:lang w:val="en-GB"/>
              </w:rPr>
              <w:t xml:space="preserve"> AP to the non-AP STA in response to a MAAD Request Action frame</w:t>
            </w:r>
          </w:p>
        </w:tc>
      </w:tr>
    </w:tbl>
    <w:p w14:paraId="13E745C3" w14:textId="77777777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2A6C1059" w14:textId="6F60B4C4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>.3 When generated</w:t>
      </w:r>
    </w:p>
    <w:p w14:paraId="0EBBFD41" w14:textId="3E3069EB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E53CDD">
        <w:rPr>
          <w:w w:val="100"/>
          <w:sz w:val="20"/>
          <w:szCs w:val="20"/>
          <w:lang w:val="en-GB"/>
        </w:rPr>
        <w:t xml:space="preserve">This primitive is generated by the SME </w:t>
      </w:r>
      <w:r w:rsidR="00406BE1">
        <w:rPr>
          <w:w w:val="100"/>
          <w:sz w:val="20"/>
          <w:szCs w:val="20"/>
          <w:lang w:val="en-GB"/>
        </w:rPr>
        <w:t xml:space="preserve">at an AP </w:t>
      </w:r>
      <w:r>
        <w:rPr>
          <w:w w:val="100"/>
          <w:sz w:val="20"/>
          <w:szCs w:val="20"/>
          <w:lang w:val="en-GB"/>
        </w:rPr>
        <w:t>in response to a</w:t>
      </w:r>
      <w:r w:rsidR="00406BE1">
        <w:rPr>
          <w:w w:val="100"/>
          <w:sz w:val="20"/>
          <w:szCs w:val="20"/>
          <w:lang w:val="en-GB"/>
        </w:rPr>
        <w:t xml:space="preserve"> MAAD </w:t>
      </w:r>
      <w:proofErr w:type="spellStart"/>
      <w:r>
        <w:rPr>
          <w:w w:val="100"/>
          <w:sz w:val="20"/>
          <w:szCs w:val="20"/>
          <w:lang w:val="en-GB"/>
        </w:rPr>
        <w:t>Request</w:t>
      </w:r>
      <w:r w:rsidR="00CA5845">
        <w:rPr>
          <w:w w:val="100"/>
          <w:sz w:val="20"/>
          <w:szCs w:val="20"/>
          <w:lang w:val="en-GB"/>
        </w:rPr>
        <w:t>Action</w:t>
      </w:r>
      <w:proofErr w:type="spellEnd"/>
      <w:r w:rsidR="00CA5845">
        <w:rPr>
          <w:w w:val="100"/>
          <w:sz w:val="20"/>
          <w:szCs w:val="20"/>
          <w:lang w:val="en-GB"/>
        </w:rPr>
        <w:t xml:space="preserve"> frame</w:t>
      </w:r>
      <w:r>
        <w:rPr>
          <w:w w:val="100"/>
          <w:sz w:val="20"/>
          <w:szCs w:val="20"/>
          <w:lang w:val="en-GB"/>
        </w:rPr>
        <w:t xml:space="preserve"> </w:t>
      </w:r>
      <w:r w:rsidR="00CA5845">
        <w:rPr>
          <w:w w:val="100"/>
          <w:sz w:val="20"/>
          <w:szCs w:val="20"/>
          <w:lang w:val="en-GB"/>
        </w:rPr>
        <w:t xml:space="preserve">received </w:t>
      </w:r>
      <w:r>
        <w:rPr>
          <w:w w:val="100"/>
          <w:sz w:val="20"/>
          <w:szCs w:val="20"/>
          <w:lang w:val="en-GB"/>
        </w:rPr>
        <w:t xml:space="preserve">from the </w:t>
      </w:r>
      <w:r w:rsidR="00406BE1">
        <w:rPr>
          <w:w w:val="100"/>
          <w:sz w:val="20"/>
          <w:szCs w:val="20"/>
          <w:lang w:val="en-GB"/>
        </w:rPr>
        <w:t>non-</w:t>
      </w:r>
      <w:r>
        <w:rPr>
          <w:w w:val="100"/>
          <w:sz w:val="20"/>
          <w:szCs w:val="20"/>
          <w:lang w:val="en-GB"/>
        </w:rPr>
        <w:t xml:space="preserve">AP </w:t>
      </w:r>
      <w:r w:rsidR="00406BE1">
        <w:rPr>
          <w:w w:val="100"/>
          <w:sz w:val="20"/>
          <w:szCs w:val="20"/>
          <w:lang w:val="en-GB"/>
        </w:rPr>
        <w:t xml:space="preserve">STA </w:t>
      </w:r>
      <w:r>
        <w:rPr>
          <w:w w:val="100"/>
          <w:sz w:val="20"/>
          <w:szCs w:val="20"/>
          <w:lang w:val="en-GB"/>
        </w:rPr>
        <w:t>i</w:t>
      </w:r>
      <w:r w:rsidR="00406BE1">
        <w:rPr>
          <w:w w:val="100"/>
          <w:sz w:val="20"/>
          <w:szCs w:val="20"/>
          <w:lang w:val="en-GB"/>
        </w:rPr>
        <w:t xml:space="preserve">ndicated by the </w:t>
      </w:r>
      <w:proofErr w:type="spellStart"/>
      <w:r w:rsidR="00406BE1">
        <w:rPr>
          <w:w w:val="100"/>
          <w:sz w:val="20"/>
          <w:szCs w:val="20"/>
          <w:lang w:val="en-GB"/>
        </w:rPr>
        <w:t>PeerMAC</w:t>
      </w:r>
      <w:proofErr w:type="spellEnd"/>
      <w:r w:rsidR="00406BE1">
        <w:rPr>
          <w:w w:val="100"/>
          <w:sz w:val="20"/>
          <w:szCs w:val="20"/>
          <w:lang w:val="en-GB"/>
        </w:rPr>
        <w:t xml:space="preserve"> Address</w:t>
      </w:r>
      <w:r>
        <w:rPr>
          <w:w w:val="100"/>
          <w:sz w:val="20"/>
          <w:szCs w:val="20"/>
          <w:lang w:val="en-GB"/>
        </w:rPr>
        <w:t>.</w:t>
      </w:r>
    </w:p>
    <w:p w14:paraId="5CEF4EB3" w14:textId="003E48F9" w:rsidR="009951B3" w:rsidRPr="00E53CDD" w:rsidRDefault="009951B3" w:rsidP="009951B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E53CDD">
        <w:rPr>
          <w:b/>
          <w:w w:val="100"/>
          <w:sz w:val="20"/>
          <w:szCs w:val="20"/>
          <w:lang w:val="en-GB"/>
        </w:rPr>
        <w:t>6.3.X.</w:t>
      </w:r>
      <w:r w:rsidR="00563C94">
        <w:rPr>
          <w:b/>
          <w:w w:val="100"/>
          <w:sz w:val="20"/>
          <w:szCs w:val="20"/>
          <w:lang w:val="en-GB"/>
        </w:rPr>
        <w:t>5</w:t>
      </w:r>
      <w:r w:rsidRPr="00E53CDD">
        <w:rPr>
          <w:b/>
          <w:w w:val="100"/>
          <w:sz w:val="20"/>
          <w:szCs w:val="20"/>
          <w:lang w:val="en-GB"/>
        </w:rPr>
        <w:t>.4 Effect of receipt</w:t>
      </w:r>
    </w:p>
    <w:p w14:paraId="5F09FC25" w14:textId="4EBCC6BD" w:rsidR="006C704C" w:rsidRDefault="009951B3" w:rsidP="00406BE1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i/>
        </w:rPr>
      </w:pPr>
      <w:r>
        <w:rPr>
          <w:w w:val="100"/>
          <w:sz w:val="20"/>
          <w:szCs w:val="20"/>
          <w:lang w:val="en-GB"/>
        </w:rPr>
        <w:t>On receipt of this primitive, the MLME constructs a</w:t>
      </w:r>
      <w:r w:rsidR="00406BE1">
        <w:rPr>
          <w:w w:val="100"/>
          <w:sz w:val="20"/>
          <w:szCs w:val="20"/>
          <w:lang w:val="en-GB"/>
        </w:rPr>
        <w:t xml:space="preserve"> MAAD</w:t>
      </w:r>
      <w:r>
        <w:rPr>
          <w:w w:val="100"/>
          <w:sz w:val="20"/>
          <w:szCs w:val="20"/>
          <w:lang w:val="en-GB"/>
        </w:rPr>
        <w:t xml:space="preserve"> Response Action frame and then attempts to transmit this frame </w:t>
      </w:r>
    </w:p>
    <w:p w14:paraId="4E23D1F4" w14:textId="77777777" w:rsidR="006C704C" w:rsidRDefault="006C704C">
      <w:pPr>
        <w:rPr>
          <w:i/>
        </w:rPr>
      </w:pPr>
    </w:p>
    <w:p w14:paraId="200B670E" w14:textId="77777777" w:rsidR="006C704C" w:rsidRDefault="006C704C">
      <w:pPr>
        <w:rPr>
          <w:i/>
        </w:rPr>
      </w:pPr>
    </w:p>
    <w:p w14:paraId="68593510" w14:textId="148727B7" w:rsidR="009753E6" w:rsidRDefault="009753E6">
      <w:pPr>
        <w:rPr>
          <w:i/>
        </w:rPr>
      </w:pPr>
      <w:r w:rsidRPr="00751724">
        <w:rPr>
          <w:i/>
        </w:rPr>
        <w:t xml:space="preserve">Insert </w:t>
      </w:r>
      <w:r w:rsidR="00E22024" w:rsidRPr="00751724">
        <w:rPr>
          <w:i/>
        </w:rPr>
        <w:t>new row in</w:t>
      </w:r>
      <w:r w:rsidRPr="00751724">
        <w:rPr>
          <w:i/>
        </w:rPr>
        <w:t xml:space="preserve"> Table 9-79 </w:t>
      </w:r>
      <w:r w:rsidR="00E22024" w:rsidRPr="00751724">
        <w:rPr>
          <w:i/>
        </w:rPr>
        <w:t xml:space="preserve">Action field </w:t>
      </w:r>
      <w:r w:rsidRPr="00751724">
        <w:rPr>
          <w:i/>
        </w:rPr>
        <w:t>Clause 9.4.1.11</w:t>
      </w:r>
    </w:p>
    <w:p w14:paraId="248C0697" w14:textId="77777777" w:rsidR="00C122E8" w:rsidRPr="00751724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500"/>
        <w:gridCol w:w="1710"/>
        <w:gridCol w:w="1080"/>
        <w:gridCol w:w="1351"/>
      </w:tblGrid>
      <w:tr w:rsidR="009753E6" w14:paraId="247C0EFC" w14:textId="77777777" w:rsidTr="009753E6">
        <w:tc>
          <w:tcPr>
            <w:tcW w:w="1435" w:type="dxa"/>
          </w:tcPr>
          <w:p w14:paraId="3FC59E1A" w14:textId="3A0A750C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>Code</w:t>
            </w:r>
          </w:p>
        </w:tc>
        <w:tc>
          <w:tcPr>
            <w:tcW w:w="4500" w:type="dxa"/>
          </w:tcPr>
          <w:p w14:paraId="1B4F346C" w14:textId="3B63344F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>Meaning</w:t>
            </w:r>
          </w:p>
        </w:tc>
        <w:tc>
          <w:tcPr>
            <w:tcW w:w="1710" w:type="dxa"/>
          </w:tcPr>
          <w:p w14:paraId="489AD911" w14:textId="04361ECB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 xml:space="preserve">See </w:t>
            </w:r>
            <w:proofErr w:type="spellStart"/>
            <w:r w:rsidRPr="009753E6">
              <w:rPr>
                <w:b/>
              </w:rPr>
              <w:t>subclause</w:t>
            </w:r>
            <w:proofErr w:type="spellEnd"/>
          </w:p>
        </w:tc>
        <w:tc>
          <w:tcPr>
            <w:tcW w:w="1080" w:type="dxa"/>
          </w:tcPr>
          <w:p w14:paraId="7786461A" w14:textId="2BAC96B1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>Robust</w:t>
            </w:r>
          </w:p>
        </w:tc>
        <w:tc>
          <w:tcPr>
            <w:tcW w:w="1351" w:type="dxa"/>
          </w:tcPr>
          <w:p w14:paraId="753C46FB" w14:textId="37DC9E87" w:rsidR="009753E6" w:rsidRPr="009753E6" w:rsidRDefault="009753E6" w:rsidP="009753E6">
            <w:pPr>
              <w:jc w:val="center"/>
              <w:rPr>
                <w:b/>
              </w:rPr>
            </w:pPr>
            <w:r w:rsidRPr="009753E6">
              <w:rPr>
                <w:b/>
              </w:rPr>
              <w:t>Group addressed Privacy</w:t>
            </w:r>
          </w:p>
        </w:tc>
      </w:tr>
      <w:tr w:rsidR="009753E6" w14:paraId="2FE9DF4F" w14:textId="77777777" w:rsidTr="009753E6">
        <w:tc>
          <w:tcPr>
            <w:tcW w:w="1435" w:type="dxa"/>
          </w:tcPr>
          <w:p w14:paraId="4657A081" w14:textId="20EB3EFC" w:rsidR="009753E6" w:rsidRDefault="009753E6">
            <w:r>
              <w:t>&lt;ANA&gt;</w:t>
            </w:r>
          </w:p>
        </w:tc>
        <w:tc>
          <w:tcPr>
            <w:tcW w:w="4500" w:type="dxa"/>
          </w:tcPr>
          <w:p w14:paraId="2AB54F3A" w14:textId="67FAE7A6" w:rsidR="009753E6" w:rsidRDefault="00406BE1">
            <w:r>
              <w:t>MAAD</w:t>
            </w:r>
            <w:r w:rsidR="009753E6">
              <w:t xml:space="preserve"> </w:t>
            </w:r>
          </w:p>
        </w:tc>
        <w:tc>
          <w:tcPr>
            <w:tcW w:w="1710" w:type="dxa"/>
          </w:tcPr>
          <w:p w14:paraId="08AD4029" w14:textId="0BFFB8CF" w:rsidR="009753E6" w:rsidRDefault="00E22024" w:rsidP="00414AA0">
            <w:pPr>
              <w:jc w:val="center"/>
            </w:pPr>
            <w:r>
              <w:t>9.6.</w:t>
            </w:r>
            <w:r w:rsidR="00414AA0">
              <w:t>aa</w:t>
            </w:r>
          </w:p>
        </w:tc>
        <w:tc>
          <w:tcPr>
            <w:tcW w:w="1080" w:type="dxa"/>
          </w:tcPr>
          <w:p w14:paraId="7983216F" w14:textId="4E96C565" w:rsidR="009753E6" w:rsidRDefault="00E22024" w:rsidP="00933CA7">
            <w:pPr>
              <w:jc w:val="center"/>
            </w:pPr>
            <w:r>
              <w:t>Yes</w:t>
            </w:r>
          </w:p>
        </w:tc>
        <w:tc>
          <w:tcPr>
            <w:tcW w:w="1351" w:type="dxa"/>
          </w:tcPr>
          <w:p w14:paraId="36A69689" w14:textId="60476EC2" w:rsidR="009753E6" w:rsidRDefault="00E22024" w:rsidP="00933CA7">
            <w:pPr>
              <w:jc w:val="center"/>
            </w:pPr>
            <w:r>
              <w:t>No</w:t>
            </w:r>
          </w:p>
        </w:tc>
      </w:tr>
      <w:tr w:rsidR="009753E6" w14:paraId="6F119DDC" w14:textId="77777777" w:rsidTr="009753E6">
        <w:tc>
          <w:tcPr>
            <w:tcW w:w="1435" w:type="dxa"/>
          </w:tcPr>
          <w:p w14:paraId="3A28B5DD" w14:textId="7F7A7053" w:rsidR="009753E6" w:rsidRDefault="009753E6">
            <w:r>
              <w:t>&lt;ANA&gt; -125</w:t>
            </w:r>
          </w:p>
        </w:tc>
        <w:tc>
          <w:tcPr>
            <w:tcW w:w="4500" w:type="dxa"/>
          </w:tcPr>
          <w:p w14:paraId="46D5A2CC" w14:textId="559335BF" w:rsidR="009753E6" w:rsidRDefault="00E22024">
            <w:r>
              <w:t>Reserved</w:t>
            </w:r>
          </w:p>
        </w:tc>
        <w:tc>
          <w:tcPr>
            <w:tcW w:w="1710" w:type="dxa"/>
          </w:tcPr>
          <w:p w14:paraId="0CD338D7" w14:textId="77777777" w:rsidR="009753E6" w:rsidRDefault="009753E6"/>
        </w:tc>
        <w:tc>
          <w:tcPr>
            <w:tcW w:w="1080" w:type="dxa"/>
          </w:tcPr>
          <w:p w14:paraId="1E384395" w14:textId="77777777" w:rsidR="009753E6" w:rsidRDefault="009753E6"/>
        </w:tc>
        <w:tc>
          <w:tcPr>
            <w:tcW w:w="1351" w:type="dxa"/>
          </w:tcPr>
          <w:p w14:paraId="6F857CCC" w14:textId="77777777" w:rsidR="009753E6" w:rsidRDefault="009753E6"/>
        </w:tc>
      </w:tr>
    </w:tbl>
    <w:p w14:paraId="7F8042D7" w14:textId="200E5CDC" w:rsidR="009753E6" w:rsidRDefault="009753E6"/>
    <w:p w14:paraId="620D155F" w14:textId="77777777" w:rsidR="00C122E8" w:rsidRDefault="00C122E8"/>
    <w:p w14:paraId="19DD1BCE" w14:textId="69716EF0" w:rsidR="00E22024" w:rsidRDefault="00E22024">
      <w:pPr>
        <w:rPr>
          <w:i/>
        </w:rPr>
      </w:pPr>
      <w:r w:rsidRPr="00E7694A">
        <w:rPr>
          <w:i/>
        </w:rPr>
        <w:t>Insert new row in Table 9-190 Extended Capabilities field, Clause 9.4.2.26</w:t>
      </w:r>
    </w:p>
    <w:p w14:paraId="3FB9EDD7" w14:textId="77777777" w:rsidR="00C122E8" w:rsidRPr="00E7694A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851"/>
      </w:tblGrid>
      <w:tr w:rsidR="00E22024" w:rsidRPr="00E22024" w14:paraId="0DC7315D" w14:textId="77777777" w:rsidTr="00E22024">
        <w:tc>
          <w:tcPr>
            <w:tcW w:w="1435" w:type="dxa"/>
          </w:tcPr>
          <w:p w14:paraId="6B418CB0" w14:textId="591BD605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Bit</w:t>
            </w:r>
          </w:p>
        </w:tc>
        <w:tc>
          <w:tcPr>
            <w:tcW w:w="2790" w:type="dxa"/>
          </w:tcPr>
          <w:p w14:paraId="4CBF2F7A" w14:textId="1BD38612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Information</w:t>
            </w:r>
          </w:p>
        </w:tc>
        <w:tc>
          <w:tcPr>
            <w:tcW w:w="5851" w:type="dxa"/>
          </w:tcPr>
          <w:p w14:paraId="5D8D38C1" w14:textId="0389FA1E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Notes</w:t>
            </w:r>
          </w:p>
        </w:tc>
      </w:tr>
      <w:tr w:rsidR="00E22024" w14:paraId="4A2AD378" w14:textId="77777777" w:rsidTr="00E22024">
        <w:tc>
          <w:tcPr>
            <w:tcW w:w="1435" w:type="dxa"/>
          </w:tcPr>
          <w:p w14:paraId="2DBD69D2" w14:textId="67C61547" w:rsidR="00E22024" w:rsidRDefault="00E22024">
            <w:r>
              <w:t>&lt;ANA&gt;</w:t>
            </w:r>
          </w:p>
        </w:tc>
        <w:tc>
          <w:tcPr>
            <w:tcW w:w="2790" w:type="dxa"/>
          </w:tcPr>
          <w:p w14:paraId="56915722" w14:textId="7A5F45E0" w:rsidR="00E22024" w:rsidRDefault="00406BE1">
            <w:r>
              <w:t>MAAD</w:t>
            </w:r>
            <w:r w:rsidR="00E22024">
              <w:t xml:space="preserve"> Capability</w:t>
            </w:r>
          </w:p>
        </w:tc>
        <w:tc>
          <w:tcPr>
            <w:tcW w:w="5851" w:type="dxa"/>
          </w:tcPr>
          <w:p w14:paraId="20C895E2" w14:textId="710D731F" w:rsidR="00E22024" w:rsidRDefault="00E22024" w:rsidP="00406BE1">
            <w:r>
              <w:t xml:space="preserve">The </w:t>
            </w:r>
            <w:r w:rsidR="00406BE1">
              <w:t>AP</w:t>
            </w:r>
            <w:r>
              <w:t xml:space="preserve"> sets </w:t>
            </w:r>
            <w:r w:rsidR="00406BE1">
              <w:t>MAAD</w:t>
            </w:r>
            <w:r>
              <w:t xml:space="preserve"> Capability subfield to 1 to indicate support for </w:t>
            </w:r>
            <w:r w:rsidR="00406BE1">
              <w:t>MAAD</w:t>
            </w:r>
            <w:r>
              <w:t xml:space="preserve"> and sets to 0 if </w:t>
            </w:r>
            <w:r w:rsidR="00406BE1">
              <w:t>MAAD</w:t>
            </w:r>
            <w:r>
              <w:t xml:space="preserve"> </w:t>
            </w:r>
            <w:r w:rsidR="00E345F4">
              <w:t>i</w:t>
            </w:r>
            <w:r>
              <w:t>s not supported.</w:t>
            </w:r>
          </w:p>
        </w:tc>
      </w:tr>
    </w:tbl>
    <w:p w14:paraId="1B8C6A47" w14:textId="50D124E5" w:rsidR="00E22024" w:rsidRDefault="00E22024"/>
    <w:p w14:paraId="159C8D8B" w14:textId="794F400E" w:rsidR="00EC3322" w:rsidRDefault="00EC3322"/>
    <w:p w14:paraId="70595A09" w14:textId="11720087" w:rsidR="00EC3322" w:rsidRPr="00E62D13" w:rsidRDefault="00EC3322">
      <w:pPr>
        <w:rPr>
          <w:b/>
        </w:rPr>
      </w:pPr>
      <w:r w:rsidRPr="00E62D13">
        <w:rPr>
          <w:b/>
        </w:rPr>
        <w:t>9.</w:t>
      </w:r>
      <w:proofErr w:type="gramStart"/>
      <w:r w:rsidRPr="00E62D13">
        <w:rPr>
          <w:b/>
        </w:rPr>
        <w:t>6.aa</w:t>
      </w:r>
      <w:proofErr w:type="gramEnd"/>
      <w:r w:rsidRPr="00E62D13">
        <w:rPr>
          <w:b/>
        </w:rPr>
        <w:t xml:space="preserve"> </w:t>
      </w:r>
      <w:r w:rsidR="00406BE1">
        <w:rPr>
          <w:b/>
        </w:rPr>
        <w:t>MAAD</w:t>
      </w:r>
      <w:r w:rsidRPr="00E62D13">
        <w:rPr>
          <w:b/>
        </w:rPr>
        <w:t xml:space="preserve"> Action frame details</w:t>
      </w:r>
    </w:p>
    <w:p w14:paraId="226BD747" w14:textId="4A126E4A" w:rsidR="00EC3322" w:rsidRPr="00E62D13" w:rsidRDefault="00EC3322">
      <w:pPr>
        <w:rPr>
          <w:b/>
        </w:rPr>
      </w:pPr>
    </w:p>
    <w:p w14:paraId="401DF1F6" w14:textId="707CF82F" w:rsidR="00EC3322" w:rsidRPr="00E62D13" w:rsidRDefault="00EC3322">
      <w:pPr>
        <w:rPr>
          <w:b/>
        </w:rPr>
      </w:pPr>
      <w:r w:rsidRPr="00E62D13">
        <w:rPr>
          <w:b/>
        </w:rPr>
        <w:t>9.6.aa.1 General</w:t>
      </w:r>
    </w:p>
    <w:p w14:paraId="3EDDA2EB" w14:textId="77777777" w:rsidR="00F37276" w:rsidRDefault="00F37276"/>
    <w:p w14:paraId="054A13D8" w14:textId="46DDDB1D" w:rsidR="00EC3322" w:rsidRDefault="00406BE1">
      <w:r>
        <w:lastRenderedPageBreak/>
        <w:t>Two</w:t>
      </w:r>
      <w:r w:rsidR="00F37276">
        <w:t xml:space="preserve"> Action frame formats are defined for </w:t>
      </w:r>
      <w:r>
        <w:t>MAAD</w:t>
      </w:r>
      <w:r w:rsidR="00F37276">
        <w:t xml:space="preserve"> purposes.  These frames a</w:t>
      </w:r>
      <w:r w:rsidR="00FF1583">
        <w:t>re identified by the single oc</w:t>
      </w:r>
      <w:r w:rsidR="00F37276">
        <w:t xml:space="preserve">tet </w:t>
      </w:r>
      <w:r>
        <w:t>MAAD</w:t>
      </w:r>
      <w:r w:rsidR="00F37276">
        <w:t xml:space="preserve"> Action field, which f</w:t>
      </w:r>
      <w:r w:rsidR="00FF1583">
        <w:t>ol</w:t>
      </w:r>
      <w:r w:rsidR="00F37276">
        <w:t xml:space="preserve">lows immediately after the Category field.  The values of the </w:t>
      </w:r>
      <w:r>
        <w:t>MAAD</w:t>
      </w:r>
      <w:r w:rsidR="00F37276">
        <w:t xml:space="preserve"> Action field are defi</w:t>
      </w:r>
      <w:r>
        <w:t>ned in Table 9-bbb (MAAD</w:t>
      </w:r>
      <w:r w:rsidR="00F37276">
        <w:t xml:space="preserve"> Action field).</w:t>
      </w:r>
    </w:p>
    <w:p w14:paraId="06107BC7" w14:textId="47CBAC85" w:rsidR="00F37276" w:rsidRPr="005A7380" w:rsidRDefault="00F37276">
      <w:pPr>
        <w:rPr>
          <w:b/>
        </w:rPr>
      </w:pPr>
    </w:p>
    <w:p w14:paraId="6BA653D0" w14:textId="2FECF691" w:rsidR="00485186" w:rsidRPr="005A7380" w:rsidRDefault="00485186" w:rsidP="00485186">
      <w:pPr>
        <w:jc w:val="center"/>
        <w:rPr>
          <w:b/>
        </w:rPr>
      </w:pPr>
      <w:r w:rsidRPr="005A7380">
        <w:rPr>
          <w:b/>
        </w:rPr>
        <w:t xml:space="preserve">Table 9-bbb – </w:t>
      </w:r>
      <w:r w:rsidR="00406BE1">
        <w:rPr>
          <w:b/>
        </w:rPr>
        <w:t>MAAD</w:t>
      </w:r>
      <w:r w:rsidRPr="005A7380">
        <w:rPr>
          <w:b/>
        </w:rPr>
        <w:t xml:space="preserve"> Action field </w:t>
      </w:r>
    </w:p>
    <w:p w14:paraId="79887E5A" w14:textId="77777777" w:rsidR="00485186" w:rsidRPr="005A7380" w:rsidRDefault="00485186" w:rsidP="00485186">
      <w:pPr>
        <w:jc w:val="center"/>
        <w:rPr>
          <w:b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070"/>
        <w:gridCol w:w="3870"/>
      </w:tblGrid>
      <w:tr w:rsidR="00F37276" w:rsidRPr="00393D3B" w14:paraId="1B0B008C" w14:textId="77777777" w:rsidTr="00485186">
        <w:tc>
          <w:tcPr>
            <w:tcW w:w="2070" w:type="dxa"/>
          </w:tcPr>
          <w:p w14:paraId="199035E8" w14:textId="124AABB0" w:rsidR="00F37276" w:rsidRPr="00393D3B" w:rsidRDefault="00485186" w:rsidP="00485186">
            <w:pPr>
              <w:jc w:val="center"/>
            </w:pPr>
            <w:r w:rsidRPr="00393D3B">
              <w:t>Action field value</w:t>
            </w:r>
          </w:p>
        </w:tc>
        <w:tc>
          <w:tcPr>
            <w:tcW w:w="3870" w:type="dxa"/>
          </w:tcPr>
          <w:p w14:paraId="4C70B636" w14:textId="26F2BB7F" w:rsidR="00F37276" w:rsidRPr="00393D3B" w:rsidRDefault="00485186" w:rsidP="00485186">
            <w:pPr>
              <w:jc w:val="center"/>
            </w:pPr>
            <w:r w:rsidRPr="00393D3B">
              <w:t>Meaning</w:t>
            </w:r>
          </w:p>
        </w:tc>
      </w:tr>
      <w:tr w:rsidR="00F37276" w:rsidRPr="00393D3B" w14:paraId="2A949889" w14:textId="77777777" w:rsidTr="00485186">
        <w:tc>
          <w:tcPr>
            <w:tcW w:w="2070" w:type="dxa"/>
          </w:tcPr>
          <w:p w14:paraId="1020C6EA" w14:textId="51618B0B" w:rsidR="00F37276" w:rsidRPr="00393D3B" w:rsidRDefault="00485186" w:rsidP="00485186">
            <w:pPr>
              <w:jc w:val="center"/>
            </w:pPr>
            <w:r w:rsidRPr="00393D3B">
              <w:t>0</w:t>
            </w:r>
          </w:p>
        </w:tc>
        <w:tc>
          <w:tcPr>
            <w:tcW w:w="3870" w:type="dxa"/>
          </w:tcPr>
          <w:p w14:paraId="547BC07F" w14:textId="6C7BC498" w:rsidR="00F37276" w:rsidRPr="00393D3B" w:rsidRDefault="00406BE1">
            <w:r>
              <w:t>MAAD</w:t>
            </w:r>
            <w:r w:rsidR="00485186" w:rsidRPr="00393D3B">
              <w:t xml:space="preserve"> Request</w:t>
            </w:r>
          </w:p>
        </w:tc>
      </w:tr>
      <w:tr w:rsidR="00F37276" w:rsidRPr="00393D3B" w14:paraId="631E3BEF" w14:textId="77777777" w:rsidTr="00485186">
        <w:tc>
          <w:tcPr>
            <w:tcW w:w="2070" w:type="dxa"/>
          </w:tcPr>
          <w:p w14:paraId="21AC95CA" w14:textId="19EF9FD0" w:rsidR="00F37276" w:rsidRPr="00393D3B" w:rsidRDefault="00485186" w:rsidP="00485186">
            <w:pPr>
              <w:jc w:val="center"/>
            </w:pPr>
            <w:r w:rsidRPr="00393D3B">
              <w:t>1</w:t>
            </w:r>
          </w:p>
        </w:tc>
        <w:tc>
          <w:tcPr>
            <w:tcW w:w="3870" w:type="dxa"/>
          </w:tcPr>
          <w:p w14:paraId="74FB2DF0" w14:textId="0371CC40" w:rsidR="00F37276" w:rsidRPr="00393D3B" w:rsidRDefault="00406BE1">
            <w:r>
              <w:t>MAAD</w:t>
            </w:r>
            <w:r w:rsidR="00485186" w:rsidRPr="00393D3B">
              <w:t xml:space="preserve"> Response</w:t>
            </w:r>
          </w:p>
        </w:tc>
      </w:tr>
      <w:tr w:rsidR="008825E0" w:rsidRPr="00393D3B" w14:paraId="67C7753B" w14:textId="77777777" w:rsidTr="00485186">
        <w:tc>
          <w:tcPr>
            <w:tcW w:w="2070" w:type="dxa"/>
          </w:tcPr>
          <w:p w14:paraId="6DFAB624" w14:textId="37E71FA6" w:rsidR="008825E0" w:rsidRPr="00393D3B" w:rsidRDefault="00406BE1" w:rsidP="008825E0">
            <w:pPr>
              <w:jc w:val="center"/>
            </w:pPr>
            <w:r>
              <w:t>2</w:t>
            </w:r>
            <w:r w:rsidR="00120E2A" w:rsidRPr="00393D3B">
              <w:t>-255</w:t>
            </w:r>
          </w:p>
        </w:tc>
        <w:tc>
          <w:tcPr>
            <w:tcW w:w="3870" w:type="dxa"/>
          </w:tcPr>
          <w:p w14:paraId="462A81EF" w14:textId="2232240C" w:rsidR="008825E0" w:rsidRPr="00393D3B" w:rsidRDefault="002627B5" w:rsidP="008825E0">
            <w:r w:rsidRPr="00393D3B">
              <w:t>Reserved</w:t>
            </w:r>
          </w:p>
        </w:tc>
      </w:tr>
    </w:tbl>
    <w:p w14:paraId="765FE97D" w14:textId="3574B23F" w:rsidR="00F37276" w:rsidRPr="005A7380" w:rsidRDefault="00F37276">
      <w:pPr>
        <w:rPr>
          <w:b/>
        </w:rPr>
      </w:pPr>
    </w:p>
    <w:p w14:paraId="509CE8BF" w14:textId="77777777" w:rsidR="00B836B7" w:rsidRDefault="00B836B7">
      <w:pPr>
        <w:rPr>
          <w:b/>
        </w:rPr>
      </w:pPr>
    </w:p>
    <w:p w14:paraId="58E6E24B" w14:textId="77267E81" w:rsidR="00E62D13" w:rsidRDefault="00E62D13">
      <w:pPr>
        <w:rPr>
          <w:b/>
        </w:rPr>
      </w:pPr>
      <w:r w:rsidRPr="00303D38">
        <w:rPr>
          <w:b/>
        </w:rPr>
        <w:t xml:space="preserve">9.6.aa.2 </w:t>
      </w:r>
      <w:r w:rsidR="00406BE1">
        <w:rPr>
          <w:b/>
        </w:rPr>
        <w:t>MAAD</w:t>
      </w:r>
      <w:r w:rsidRPr="00303D38">
        <w:rPr>
          <w:b/>
        </w:rPr>
        <w:t xml:space="preserve"> Request </w:t>
      </w:r>
    </w:p>
    <w:p w14:paraId="3B72E912" w14:textId="4995E809" w:rsidR="00303D38" w:rsidRDefault="00303D38"/>
    <w:p w14:paraId="16F385AD" w14:textId="2FBC0A70" w:rsidR="00303D38" w:rsidRDefault="00303D38">
      <w:r>
        <w:t xml:space="preserve">The </w:t>
      </w:r>
      <w:r w:rsidR="00406BE1">
        <w:t xml:space="preserve">MAAD </w:t>
      </w:r>
      <w:r>
        <w:t xml:space="preserve">Request </w:t>
      </w:r>
      <w:r w:rsidR="00F06161">
        <w:t xml:space="preserve">Action </w:t>
      </w:r>
      <w:r>
        <w:t xml:space="preserve">frame is transmitted by a non-AP STA that </w:t>
      </w:r>
      <w:r w:rsidR="00E222C1">
        <w:t xml:space="preserve">has </w:t>
      </w:r>
      <w:r>
        <w:t xml:space="preserve">associated to the AP </w:t>
      </w:r>
      <w:r w:rsidR="00E222C1">
        <w:t>that has</w:t>
      </w:r>
      <w:r w:rsidR="00205523">
        <w:t xml:space="preserve"> the </w:t>
      </w:r>
      <w:r w:rsidR="00E222C1">
        <w:t>MAAD</w:t>
      </w:r>
      <w:r w:rsidR="00205523">
        <w:t xml:space="preserve"> Capability bit set to 1 in the Extended Capabilities field</w:t>
      </w:r>
      <w:r w:rsidR="00E222C1">
        <w:t>.</w:t>
      </w:r>
      <w:r>
        <w:t xml:space="preserve">  T</w:t>
      </w:r>
      <w:r w:rsidR="00F47345">
        <w:t>h</w:t>
      </w:r>
      <w:r>
        <w:t xml:space="preserve">e format of the </w:t>
      </w:r>
      <w:r w:rsidR="00E222C1">
        <w:t>MAA</w:t>
      </w:r>
      <w:r>
        <w:t xml:space="preserve"> Request Action field is shown in Figure 9-ccc.</w:t>
      </w:r>
    </w:p>
    <w:p w14:paraId="7A594195" w14:textId="3CD420DF" w:rsidR="00303D38" w:rsidRDefault="00303D3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2070"/>
      </w:tblGrid>
      <w:tr w:rsidR="00F47345" w14:paraId="042A4A3A" w14:textId="77777777" w:rsidTr="00F47345">
        <w:trPr>
          <w:trHeight w:val="461"/>
          <w:jc w:val="center"/>
        </w:trPr>
        <w:tc>
          <w:tcPr>
            <w:tcW w:w="1260" w:type="dxa"/>
          </w:tcPr>
          <w:p w14:paraId="091C2E0F" w14:textId="78451C3F" w:rsidR="00F47345" w:rsidRDefault="00F47345" w:rsidP="001A050C">
            <w:pPr>
              <w:jc w:val="center"/>
            </w:pPr>
            <w:r>
              <w:t>Category</w:t>
            </w:r>
          </w:p>
        </w:tc>
        <w:tc>
          <w:tcPr>
            <w:tcW w:w="2070" w:type="dxa"/>
          </w:tcPr>
          <w:p w14:paraId="191FA6AE" w14:textId="18C8D1DB" w:rsidR="00F47345" w:rsidRDefault="00E222C1" w:rsidP="001A050C">
            <w:pPr>
              <w:jc w:val="center"/>
            </w:pPr>
            <w:r>
              <w:t>MAAD</w:t>
            </w:r>
            <w:r w:rsidR="00F47345">
              <w:t xml:space="preserve"> Action</w:t>
            </w:r>
          </w:p>
        </w:tc>
      </w:tr>
    </w:tbl>
    <w:p w14:paraId="656E35FC" w14:textId="4EDBFC77" w:rsidR="00F47345" w:rsidRDefault="00F47345" w:rsidP="00F47345">
      <w:r>
        <w:tab/>
      </w:r>
      <w:r>
        <w:tab/>
      </w:r>
      <w:r>
        <w:tab/>
      </w:r>
      <w:r>
        <w:tab/>
        <w:t>Octets:</w:t>
      </w:r>
      <w:r>
        <w:tab/>
        <w:t xml:space="preserve">        1</w:t>
      </w:r>
      <w:r>
        <w:tab/>
      </w:r>
      <w:r>
        <w:tab/>
      </w:r>
      <w:r>
        <w:tab/>
        <w:t>1</w:t>
      </w:r>
    </w:p>
    <w:p w14:paraId="5019F71D" w14:textId="32F871F4" w:rsidR="00F47345" w:rsidRPr="00983A12" w:rsidRDefault="00F47345" w:rsidP="00F47345">
      <w:pPr>
        <w:jc w:val="center"/>
        <w:rPr>
          <w:b/>
        </w:rPr>
      </w:pPr>
      <w:r w:rsidRPr="00983A12">
        <w:rPr>
          <w:b/>
        </w:rPr>
        <w:t>Figure – 9-</w:t>
      </w:r>
      <w:r w:rsidR="007C386C">
        <w:rPr>
          <w:b/>
        </w:rPr>
        <w:t>ccc</w:t>
      </w:r>
      <w:r w:rsidRPr="00983A12">
        <w:rPr>
          <w:b/>
        </w:rPr>
        <w:t xml:space="preserve"> – </w:t>
      </w:r>
      <w:r w:rsidR="00E76CF1">
        <w:rPr>
          <w:b/>
        </w:rPr>
        <w:t>MAAD</w:t>
      </w:r>
      <w:r>
        <w:rPr>
          <w:b/>
        </w:rPr>
        <w:t xml:space="preserve"> Request Action field format</w:t>
      </w:r>
    </w:p>
    <w:p w14:paraId="30FDE3BA" w14:textId="561F9946" w:rsidR="00303D38" w:rsidRDefault="00303D38"/>
    <w:p w14:paraId="1547EB26" w14:textId="7E124C57" w:rsidR="00F47345" w:rsidRDefault="00F47345">
      <w:r>
        <w:t>The Category field is defined in 9.4.1.1.1(Action field)</w:t>
      </w:r>
    </w:p>
    <w:p w14:paraId="1F079E9E" w14:textId="083A2811" w:rsidR="00F47345" w:rsidRDefault="00F47345"/>
    <w:p w14:paraId="3A1FCA6D" w14:textId="45F2C388" w:rsidR="00F47345" w:rsidRDefault="00F47345">
      <w:r>
        <w:t xml:space="preserve">The </w:t>
      </w:r>
      <w:r w:rsidR="00E76CF1">
        <w:t>MAAD</w:t>
      </w:r>
      <w:r>
        <w:t xml:space="preserve"> Action field is </w:t>
      </w:r>
      <w:r w:rsidR="00E222C1">
        <w:t xml:space="preserve">set to 1 as </w:t>
      </w:r>
      <w:r>
        <w:t xml:space="preserve">defined in </w:t>
      </w:r>
      <w:r w:rsidR="00567FBD">
        <w:t xml:space="preserve">Table 9-bbb in </w:t>
      </w:r>
      <w:r>
        <w:t>9.6.aa.1 (General).</w:t>
      </w:r>
    </w:p>
    <w:p w14:paraId="429674D5" w14:textId="4E336E06" w:rsidR="00F47345" w:rsidRDefault="00F47345"/>
    <w:p w14:paraId="6DFD02FC" w14:textId="748E1E9C" w:rsidR="00F47345" w:rsidRDefault="00F47345" w:rsidP="00F47345">
      <w:pPr>
        <w:rPr>
          <w:b/>
        </w:rPr>
      </w:pPr>
      <w:r w:rsidRPr="00303D38">
        <w:rPr>
          <w:b/>
        </w:rPr>
        <w:t>9.6.aa.</w:t>
      </w:r>
      <w:r>
        <w:rPr>
          <w:b/>
        </w:rPr>
        <w:t>3</w:t>
      </w:r>
      <w:r w:rsidRPr="00303D38">
        <w:rPr>
          <w:b/>
        </w:rPr>
        <w:t xml:space="preserve"> </w:t>
      </w:r>
      <w:r w:rsidR="00E222C1">
        <w:rPr>
          <w:b/>
        </w:rPr>
        <w:t>MAAD</w:t>
      </w:r>
      <w:r w:rsidRPr="00303D38">
        <w:rPr>
          <w:b/>
        </w:rPr>
        <w:t xml:space="preserve"> Re</w:t>
      </w:r>
      <w:r>
        <w:rPr>
          <w:b/>
        </w:rPr>
        <w:t>sponse</w:t>
      </w:r>
      <w:r w:rsidRPr="00303D38">
        <w:rPr>
          <w:b/>
        </w:rPr>
        <w:t xml:space="preserve"> </w:t>
      </w:r>
    </w:p>
    <w:p w14:paraId="1E686DB8" w14:textId="77777777" w:rsidR="00F47345" w:rsidRDefault="00F47345" w:rsidP="00F47345"/>
    <w:p w14:paraId="2745DC2D" w14:textId="35B8F046" w:rsidR="00F47345" w:rsidRDefault="00F47345" w:rsidP="00F47345">
      <w:r>
        <w:t xml:space="preserve">The </w:t>
      </w:r>
      <w:r w:rsidR="00E222C1">
        <w:t>MAAD</w:t>
      </w:r>
      <w:r>
        <w:t xml:space="preserve"> Response </w:t>
      </w:r>
      <w:r w:rsidR="00F06161">
        <w:t xml:space="preserve">Action </w:t>
      </w:r>
      <w:r>
        <w:t xml:space="preserve">frame is transmitted from an AP </w:t>
      </w:r>
      <w:r w:rsidR="00E222C1">
        <w:t xml:space="preserve">to a non-AP STA </w:t>
      </w:r>
      <w:r>
        <w:t>in response to a</w:t>
      </w:r>
      <w:r w:rsidR="00E222C1">
        <w:t xml:space="preserve"> MAAD</w:t>
      </w:r>
      <w:r>
        <w:t xml:space="preserve"> Request frame.  The format of the </w:t>
      </w:r>
      <w:r w:rsidR="00E76CF1">
        <w:t>MAAD</w:t>
      </w:r>
      <w:r>
        <w:t xml:space="preserve"> Request Action field is shown in Figure 9-</w:t>
      </w:r>
      <w:r w:rsidR="00321535">
        <w:t>ddd</w:t>
      </w:r>
      <w:r>
        <w:t>.</w:t>
      </w:r>
    </w:p>
    <w:p w14:paraId="69EBC9C3" w14:textId="77777777" w:rsidR="008B698F" w:rsidRDefault="008B698F" w:rsidP="00F47345"/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530"/>
        <w:gridCol w:w="1440"/>
        <w:gridCol w:w="1440"/>
      </w:tblGrid>
      <w:tr w:rsidR="00061A4F" w14:paraId="5CD5D511" w14:textId="793F8433" w:rsidTr="009C5A42">
        <w:tc>
          <w:tcPr>
            <w:tcW w:w="1530" w:type="dxa"/>
          </w:tcPr>
          <w:p w14:paraId="66A4BF51" w14:textId="00BA5A04" w:rsidR="00061A4F" w:rsidRDefault="00061A4F" w:rsidP="008825E0">
            <w:pPr>
              <w:jc w:val="center"/>
            </w:pPr>
            <w:r>
              <w:t>Category</w:t>
            </w:r>
          </w:p>
        </w:tc>
        <w:tc>
          <w:tcPr>
            <w:tcW w:w="1440" w:type="dxa"/>
          </w:tcPr>
          <w:p w14:paraId="594C6AAE" w14:textId="6BA11306" w:rsidR="00061A4F" w:rsidRDefault="00E76CF1" w:rsidP="008825E0">
            <w:pPr>
              <w:jc w:val="center"/>
            </w:pPr>
            <w:r>
              <w:t>MAAD</w:t>
            </w:r>
            <w:r w:rsidR="00061A4F">
              <w:t xml:space="preserve"> Action</w:t>
            </w:r>
          </w:p>
        </w:tc>
        <w:tc>
          <w:tcPr>
            <w:tcW w:w="1440" w:type="dxa"/>
          </w:tcPr>
          <w:p w14:paraId="14BF9E47" w14:textId="742F2725" w:rsidR="00061A4F" w:rsidRDefault="00061A4F" w:rsidP="008825E0">
            <w:pPr>
              <w:jc w:val="center"/>
            </w:pPr>
            <w:r>
              <w:t>MAAD MAC</w:t>
            </w:r>
          </w:p>
        </w:tc>
      </w:tr>
    </w:tbl>
    <w:p w14:paraId="4400F1D9" w14:textId="2845D0EA" w:rsidR="00F47345" w:rsidRDefault="00F47345" w:rsidP="00F47345">
      <w:r>
        <w:tab/>
      </w:r>
      <w:r>
        <w:tab/>
        <w:t>Octets:</w:t>
      </w:r>
      <w:r>
        <w:tab/>
        <w:t xml:space="preserve">        1</w:t>
      </w:r>
      <w:r>
        <w:tab/>
      </w:r>
      <w:r>
        <w:tab/>
      </w:r>
      <w:r>
        <w:tab/>
        <w:t>1</w:t>
      </w:r>
      <w:r w:rsidR="00061A4F">
        <w:tab/>
      </w:r>
      <w:r w:rsidR="00061A4F">
        <w:tab/>
        <w:t>6</w:t>
      </w:r>
    </w:p>
    <w:p w14:paraId="734AF0C3" w14:textId="1C0D8C78" w:rsidR="00F47345" w:rsidRPr="00983A12" w:rsidRDefault="00F47345" w:rsidP="00F47345">
      <w:pPr>
        <w:jc w:val="center"/>
        <w:rPr>
          <w:b/>
        </w:rPr>
      </w:pPr>
      <w:r w:rsidRPr="00983A12">
        <w:rPr>
          <w:b/>
        </w:rPr>
        <w:t>Figure – 9-</w:t>
      </w:r>
      <w:r w:rsidR="00321535">
        <w:rPr>
          <w:b/>
        </w:rPr>
        <w:t>ddd</w:t>
      </w:r>
      <w:r w:rsidRPr="00983A12">
        <w:rPr>
          <w:b/>
        </w:rPr>
        <w:t xml:space="preserve"> – </w:t>
      </w:r>
      <w:r w:rsidR="00061A4F">
        <w:rPr>
          <w:b/>
        </w:rPr>
        <w:t>MAAD</w:t>
      </w:r>
      <w:r>
        <w:rPr>
          <w:b/>
        </w:rPr>
        <w:t xml:space="preserve"> Re</w:t>
      </w:r>
      <w:r w:rsidR="00321535">
        <w:rPr>
          <w:b/>
        </w:rPr>
        <w:t>sponse</w:t>
      </w:r>
      <w:r>
        <w:rPr>
          <w:b/>
        </w:rPr>
        <w:t xml:space="preserve"> Action field format</w:t>
      </w:r>
    </w:p>
    <w:p w14:paraId="1D036E5D" w14:textId="77777777" w:rsidR="00F47345" w:rsidRDefault="00F47345" w:rsidP="00F47345"/>
    <w:p w14:paraId="27ADB3A3" w14:textId="77777777" w:rsidR="00F47345" w:rsidRDefault="00F47345" w:rsidP="00F47345">
      <w:r>
        <w:t>The Category field is defined in 9.4.1.1.1(Action field)</w:t>
      </w:r>
    </w:p>
    <w:p w14:paraId="4DD1437D" w14:textId="77777777" w:rsidR="00F47345" w:rsidRDefault="00F47345" w:rsidP="00F47345"/>
    <w:p w14:paraId="2E581EFA" w14:textId="7468CFD5" w:rsidR="00567FBD" w:rsidRDefault="00F47345" w:rsidP="00567FBD">
      <w:r>
        <w:t xml:space="preserve">The </w:t>
      </w:r>
      <w:r w:rsidR="00E76CF1">
        <w:t>MAAD</w:t>
      </w:r>
      <w:r>
        <w:t xml:space="preserve"> Action field is </w:t>
      </w:r>
      <w:r w:rsidR="00E222C1">
        <w:t xml:space="preserve">set to 1 as </w:t>
      </w:r>
      <w:r>
        <w:t xml:space="preserve">defined in </w:t>
      </w:r>
      <w:r w:rsidR="00567FBD">
        <w:t>Table 9-bbb in 9.6.aa.1 (General).</w:t>
      </w:r>
    </w:p>
    <w:p w14:paraId="48A47148" w14:textId="10071FCB" w:rsidR="00061A4F" w:rsidRDefault="00061A4F" w:rsidP="00567FBD"/>
    <w:p w14:paraId="7C5B69A3" w14:textId="5C6FBDBF" w:rsidR="00061A4F" w:rsidRDefault="00061A4F" w:rsidP="00567FBD">
      <w:r>
        <w:t>The MAAD MAC field is a 48-bit MAC address, allocated by the AP, to be used by the non-AP STA.</w:t>
      </w:r>
    </w:p>
    <w:p w14:paraId="56B599A2" w14:textId="04265EEA" w:rsidR="008B698F" w:rsidRDefault="008B698F" w:rsidP="00F47345"/>
    <w:p w14:paraId="69EC7FC4" w14:textId="77777777" w:rsidR="00E222C1" w:rsidRDefault="00E222C1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743FC244" w14:textId="453DAB96" w:rsidR="00E345F4" w:rsidRPr="00E345F4" w:rsidRDefault="00E345F4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  <w:r w:rsidRPr="00E345F4">
        <w:rPr>
          <w:rFonts w:eastAsia="Times New Roman"/>
          <w:i/>
          <w:sz w:val="22"/>
        </w:rPr>
        <w:t xml:space="preserve">Add a new </w:t>
      </w:r>
      <w:proofErr w:type="spellStart"/>
      <w:r w:rsidRPr="00E345F4">
        <w:rPr>
          <w:rFonts w:eastAsia="Times New Roman"/>
          <w:i/>
          <w:sz w:val="22"/>
        </w:rPr>
        <w:t>subclause</w:t>
      </w:r>
      <w:proofErr w:type="spellEnd"/>
      <w:r w:rsidRPr="00E345F4">
        <w:rPr>
          <w:rFonts w:eastAsia="Times New Roman"/>
          <w:i/>
          <w:sz w:val="22"/>
        </w:rPr>
        <w:t xml:space="preserve"> at the end of clause 11 (MLME)</w:t>
      </w:r>
    </w:p>
    <w:p w14:paraId="47E96260" w14:textId="7EBF2998" w:rsidR="00E345F4" w:rsidRDefault="00E345F4"/>
    <w:p w14:paraId="06AB9D11" w14:textId="23BA1975" w:rsidR="0029055C" w:rsidRPr="0029055C" w:rsidRDefault="0029055C">
      <w:pPr>
        <w:rPr>
          <w:b/>
        </w:rPr>
      </w:pPr>
      <w:r w:rsidRPr="0029055C">
        <w:rPr>
          <w:b/>
        </w:rPr>
        <w:t xml:space="preserve">11.xx MAC </w:t>
      </w:r>
      <w:r w:rsidR="00E222C1">
        <w:rPr>
          <w:b/>
        </w:rPr>
        <w:t xml:space="preserve">Address Designation </w:t>
      </w:r>
      <w:r w:rsidRPr="0029055C">
        <w:rPr>
          <w:b/>
        </w:rPr>
        <w:t>(</w:t>
      </w:r>
      <w:r w:rsidR="00E222C1">
        <w:rPr>
          <w:b/>
        </w:rPr>
        <w:t>MAAD)</w:t>
      </w:r>
      <w:r w:rsidRPr="0029055C">
        <w:rPr>
          <w:b/>
        </w:rPr>
        <w:t xml:space="preserve"> operation</w:t>
      </w:r>
    </w:p>
    <w:p w14:paraId="3BC956E6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274ECDD6" w14:textId="1F305C92" w:rsidR="00D81E76" w:rsidRP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11.xx.1 General</w:t>
      </w:r>
    </w:p>
    <w:p w14:paraId="1D5C156C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D483FC6" w14:textId="720E2008" w:rsidR="0029055C" w:rsidRPr="00B04B9A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B04B9A">
        <w:rPr>
          <w:w w:val="100"/>
          <w:sz w:val="22"/>
          <w:lang w:val="en-GB"/>
        </w:rPr>
        <w:t>To mitigate tracking and traffic analysis, a non-AP STA may randomly change its MAC address (see 4.5.4.10)</w:t>
      </w:r>
      <w:r w:rsidR="00D81E76" w:rsidRPr="00B04B9A">
        <w:rPr>
          <w:w w:val="100"/>
          <w:sz w:val="22"/>
          <w:lang w:val="en-GB"/>
        </w:rPr>
        <w:t xml:space="preserve">. </w:t>
      </w:r>
      <w:r w:rsidRPr="00B04B9A">
        <w:rPr>
          <w:w w:val="100"/>
          <w:sz w:val="22"/>
          <w:lang w:val="en-GB"/>
        </w:rPr>
        <w:t xml:space="preserve">For some services, however, it </w:t>
      </w:r>
      <w:r w:rsidR="00B814F4" w:rsidRPr="00B04B9A">
        <w:rPr>
          <w:w w:val="100"/>
          <w:sz w:val="22"/>
          <w:lang w:val="en-GB"/>
        </w:rPr>
        <w:t>may be</w:t>
      </w:r>
      <w:r w:rsidRPr="00B04B9A">
        <w:rPr>
          <w:w w:val="100"/>
          <w:sz w:val="22"/>
          <w:lang w:val="en-GB"/>
        </w:rPr>
        <w:t xml:space="preserve"> desirable </w:t>
      </w:r>
      <w:r w:rsidR="00B814F4" w:rsidRPr="00B04B9A">
        <w:rPr>
          <w:w w:val="100"/>
          <w:sz w:val="22"/>
          <w:lang w:val="en-GB"/>
        </w:rPr>
        <w:t xml:space="preserve">to the user that </w:t>
      </w:r>
      <w:r w:rsidRPr="00B04B9A">
        <w:rPr>
          <w:w w:val="100"/>
          <w:sz w:val="22"/>
          <w:lang w:val="en-GB"/>
        </w:rPr>
        <w:t xml:space="preserve">the non-AP STA </w:t>
      </w:r>
      <w:r w:rsidR="00B814F4" w:rsidRPr="00B04B9A">
        <w:rPr>
          <w:w w:val="100"/>
          <w:sz w:val="22"/>
          <w:lang w:val="en-GB"/>
        </w:rPr>
        <w:t xml:space="preserve">is identified by the AP and </w:t>
      </w:r>
      <w:r w:rsidR="00B814F4" w:rsidRPr="00B04B9A">
        <w:rPr>
          <w:w w:val="100"/>
          <w:sz w:val="22"/>
          <w:lang w:val="en-GB"/>
        </w:rPr>
        <w:lastRenderedPageBreak/>
        <w:t>network services.</w:t>
      </w:r>
      <w:r w:rsidRPr="00B04B9A">
        <w:rPr>
          <w:w w:val="100"/>
          <w:sz w:val="22"/>
          <w:lang w:val="en-GB"/>
        </w:rPr>
        <w:t xml:space="preserve"> </w:t>
      </w:r>
      <w:r w:rsidR="00B814F4" w:rsidRPr="00B04B9A">
        <w:rPr>
          <w:w w:val="100"/>
          <w:sz w:val="22"/>
          <w:lang w:val="en-GB"/>
        </w:rPr>
        <w:t xml:space="preserve"> </w:t>
      </w:r>
      <w:r w:rsidR="00E222C1">
        <w:rPr>
          <w:w w:val="100"/>
          <w:sz w:val="22"/>
          <w:lang w:val="en-GB"/>
        </w:rPr>
        <w:t>MAAD</w:t>
      </w:r>
      <w:r w:rsidR="00D81E76" w:rsidRPr="00B04B9A">
        <w:rPr>
          <w:w w:val="100"/>
          <w:sz w:val="22"/>
          <w:lang w:val="en-GB"/>
        </w:rPr>
        <w:t xml:space="preserve"> </w:t>
      </w:r>
      <w:r w:rsidR="00BB0679" w:rsidRPr="00B04B9A">
        <w:rPr>
          <w:w w:val="100"/>
          <w:sz w:val="22"/>
          <w:lang w:val="en-GB"/>
        </w:rPr>
        <w:t>operation enables</w:t>
      </w:r>
      <w:r w:rsidR="00D81E76" w:rsidRPr="00B04B9A">
        <w:rPr>
          <w:w w:val="100"/>
          <w:sz w:val="22"/>
          <w:lang w:val="en-GB"/>
        </w:rPr>
        <w:t xml:space="preserve"> a non-AP STA to use </w:t>
      </w:r>
      <w:r w:rsidR="00E222C1">
        <w:rPr>
          <w:w w:val="100"/>
          <w:sz w:val="22"/>
          <w:lang w:val="en-GB"/>
        </w:rPr>
        <w:t>a</w:t>
      </w:r>
      <w:r w:rsidR="00D81E76" w:rsidRPr="00B04B9A">
        <w:rPr>
          <w:w w:val="100"/>
          <w:sz w:val="22"/>
          <w:lang w:val="en-GB"/>
        </w:rPr>
        <w:t xml:space="preserve"> random MAC ad</w:t>
      </w:r>
      <w:r w:rsidR="00BB7A0F">
        <w:rPr>
          <w:w w:val="100"/>
          <w:sz w:val="22"/>
          <w:lang w:val="en-GB"/>
        </w:rPr>
        <w:t>dress</w:t>
      </w:r>
      <w:r w:rsidR="00E222C1">
        <w:rPr>
          <w:w w:val="100"/>
          <w:sz w:val="22"/>
          <w:lang w:val="en-GB"/>
        </w:rPr>
        <w:t xml:space="preserve"> that is designated by the AP</w:t>
      </w:r>
      <w:r w:rsidR="00061A4F">
        <w:rPr>
          <w:w w:val="100"/>
          <w:sz w:val="22"/>
          <w:lang w:val="en-GB"/>
        </w:rPr>
        <w:t>, and therefore the non-AP STA is identifiable by the AP</w:t>
      </w:r>
      <w:r w:rsidR="00AD0D5E">
        <w:rPr>
          <w:w w:val="100"/>
          <w:sz w:val="22"/>
          <w:lang w:val="en-GB"/>
        </w:rPr>
        <w:t xml:space="preserve"> whilst being unidentifiable to a third party.</w:t>
      </w:r>
      <w:r w:rsidR="00D81E76" w:rsidRPr="00B04B9A">
        <w:rPr>
          <w:w w:val="100"/>
          <w:sz w:val="22"/>
          <w:lang w:val="en-GB"/>
        </w:rPr>
        <w:t xml:space="preserve"> </w:t>
      </w:r>
      <w:r w:rsidR="00BB7A0F">
        <w:rPr>
          <w:w w:val="100"/>
          <w:sz w:val="22"/>
          <w:lang w:val="en-GB"/>
        </w:rPr>
        <w:t xml:space="preserve"> </w:t>
      </w:r>
    </w:p>
    <w:p w14:paraId="4356B7A2" w14:textId="77777777" w:rsidR="0029055C" w:rsidRPr="00BB0679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lang w:val="en-GB"/>
        </w:rPr>
      </w:pPr>
    </w:p>
    <w:p w14:paraId="348B4DEE" w14:textId="67E008E3" w:rsidR="001643F9" w:rsidRDefault="00D81E76" w:rsidP="00D81E76">
      <w:pPr>
        <w:rPr>
          <w:szCs w:val="24"/>
        </w:rPr>
      </w:pPr>
      <w:r w:rsidRPr="005371A1">
        <w:rPr>
          <w:szCs w:val="24"/>
        </w:rPr>
        <w:t>A</w:t>
      </w:r>
      <w:r w:rsidR="00E222C1">
        <w:rPr>
          <w:szCs w:val="24"/>
        </w:rPr>
        <w:t>n</w:t>
      </w:r>
      <w:r w:rsidRPr="005371A1">
        <w:rPr>
          <w:szCs w:val="24"/>
        </w:rPr>
        <w:t xml:space="preserve"> AP advertises support for </w:t>
      </w:r>
      <w:r w:rsidR="00E222C1">
        <w:rPr>
          <w:szCs w:val="24"/>
        </w:rPr>
        <w:t>MAAD</w:t>
      </w:r>
      <w:r w:rsidRPr="005371A1">
        <w:rPr>
          <w:szCs w:val="24"/>
        </w:rPr>
        <w:t xml:space="preserve"> by setting the </w:t>
      </w:r>
      <w:r w:rsidR="00E222C1">
        <w:rPr>
          <w:szCs w:val="24"/>
        </w:rPr>
        <w:t>MAAD</w:t>
      </w:r>
      <w:r w:rsidRPr="005371A1">
        <w:rPr>
          <w:szCs w:val="24"/>
        </w:rPr>
        <w:t xml:space="preserve"> Capability subfield to 1 in the Extended </w:t>
      </w:r>
      <w:proofErr w:type="spellStart"/>
      <w:r w:rsidRPr="005371A1">
        <w:rPr>
          <w:szCs w:val="24"/>
        </w:rPr>
        <w:t>Capabilites</w:t>
      </w:r>
      <w:proofErr w:type="spellEnd"/>
      <w:r w:rsidRPr="005371A1">
        <w:rPr>
          <w:szCs w:val="24"/>
        </w:rPr>
        <w:t xml:space="preserve"> element in Probe Request</w:t>
      </w:r>
      <w:r w:rsidR="00493C21" w:rsidRPr="005371A1">
        <w:rPr>
          <w:szCs w:val="24"/>
        </w:rPr>
        <w:t xml:space="preserve">, Association Request and </w:t>
      </w:r>
      <w:proofErr w:type="spellStart"/>
      <w:r w:rsidR="00493C21" w:rsidRPr="005371A1">
        <w:rPr>
          <w:szCs w:val="24"/>
        </w:rPr>
        <w:t>Reassociation</w:t>
      </w:r>
      <w:proofErr w:type="spellEnd"/>
      <w:r w:rsidR="00493C21" w:rsidRPr="005371A1">
        <w:rPr>
          <w:szCs w:val="24"/>
        </w:rPr>
        <w:t xml:space="preserve"> Request</w:t>
      </w:r>
      <w:r w:rsidRPr="005371A1">
        <w:rPr>
          <w:szCs w:val="24"/>
        </w:rPr>
        <w:t xml:space="preserve"> </w:t>
      </w:r>
      <w:r w:rsidR="00493C21" w:rsidRPr="005371A1">
        <w:rPr>
          <w:szCs w:val="24"/>
        </w:rPr>
        <w:t>frames.</w:t>
      </w:r>
      <w:r w:rsidR="00010B56">
        <w:rPr>
          <w:szCs w:val="24"/>
        </w:rPr>
        <w:t xml:space="preserve">  </w:t>
      </w:r>
      <w:r w:rsidR="00280236">
        <w:rPr>
          <w:szCs w:val="24"/>
        </w:rPr>
        <w:t xml:space="preserve">A non-AP STA </w:t>
      </w:r>
      <w:r w:rsidR="00061A4F">
        <w:rPr>
          <w:szCs w:val="24"/>
        </w:rPr>
        <w:t>does not advertise support for MAAD</w:t>
      </w:r>
      <w:r w:rsidR="00BB7A0F" w:rsidRPr="005371A1">
        <w:rPr>
          <w:szCs w:val="24"/>
        </w:rPr>
        <w:t xml:space="preserve">.  </w:t>
      </w:r>
    </w:p>
    <w:p w14:paraId="6C095E8C" w14:textId="77777777" w:rsidR="00B04B9A" w:rsidRDefault="00B04B9A" w:rsidP="00D81E76">
      <w:pPr>
        <w:rPr>
          <w:sz w:val="24"/>
          <w:szCs w:val="24"/>
        </w:rPr>
      </w:pPr>
    </w:p>
    <w:p w14:paraId="596741C0" w14:textId="44C19F1C" w:rsidR="005174B6" w:rsidRDefault="00AD1039" w:rsidP="00D81E76">
      <w:pPr>
        <w:rPr>
          <w:szCs w:val="24"/>
        </w:rPr>
      </w:pPr>
      <w:r>
        <w:rPr>
          <w:szCs w:val="24"/>
        </w:rPr>
        <w:t>Each time</w:t>
      </w:r>
      <w:r w:rsidR="00C15F17">
        <w:rPr>
          <w:szCs w:val="24"/>
        </w:rPr>
        <w:t>, wh</w:t>
      </w:r>
      <w:r w:rsidR="00B2131A">
        <w:rPr>
          <w:szCs w:val="24"/>
        </w:rPr>
        <w:t>ile</w:t>
      </w:r>
      <w:r w:rsidR="00C15F17">
        <w:rPr>
          <w:szCs w:val="24"/>
        </w:rPr>
        <w:t xml:space="preserve"> associated,</w:t>
      </w:r>
      <w:r w:rsidR="00BB7A0F">
        <w:rPr>
          <w:szCs w:val="24"/>
        </w:rPr>
        <w:t xml:space="preserve"> </w:t>
      </w:r>
      <w:r w:rsidR="00061A4F">
        <w:rPr>
          <w:szCs w:val="24"/>
        </w:rPr>
        <w:t xml:space="preserve">if the non-AP STA intends to be identifiable, </w:t>
      </w:r>
      <w:r w:rsidR="00BB7A0F">
        <w:rPr>
          <w:szCs w:val="24"/>
        </w:rPr>
        <w:t xml:space="preserve">the </w:t>
      </w:r>
      <w:r w:rsidR="00061A4F">
        <w:rPr>
          <w:szCs w:val="24"/>
        </w:rPr>
        <w:t>non-</w:t>
      </w:r>
      <w:r w:rsidR="00BB7A0F">
        <w:rPr>
          <w:szCs w:val="24"/>
        </w:rPr>
        <w:t xml:space="preserve">AP </w:t>
      </w:r>
      <w:r w:rsidR="00061A4F">
        <w:rPr>
          <w:szCs w:val="24"/>
        </w:rPr>
        <w:t xml:space="preserve">STA </w:t>
      </w:r>
      <w:r w:rsidR="00D01F36">
        <w:rPr>
          <w:szCs w:val="24"/>
        </w:rPr>
        <w:t>shall send</w:t>
      </w:r>
      <w:r w:rsidR="00BB7A0F">
        <w:rPr>
          <w:szCs w:val="24"/>
        </w:rPr>
        <w:t xml:space="preserve"> an </w:t>
      </w:r>
      <w:r w:rsidR="00061A4F">
        <w:rPr>
          <w:szCs w:val="24"/>
        </w:rPr>
        <w:t>MAAD</w:t>
      </w:r>
      <w:r w:rsidR="00BB7A0F">
        <w:rPr>
          <w:szCs w:val="24"/>
        </w:rPr>
        <w:t xml:space="preserve"> Request Action frame and the</w:t>
      </w:r>
      <w:r w:rsidR="00B31F97">
        <w:rPr>
          <w:szCs w:val="24"/>
        </w:rPr>
        <w:t xml:space="preserve"> AP </w:t>
      </w:r>
      <w:r w:rsidR="00D01F36">
        <w:rPr>
          <w:szCs w:val="24"/>
        </w:rPr>
        <w:t xml:space="preserve">shall </w:t>
      </w:r>
      <w:r w:rsidR="00B31F97">
        <w:rPr>
          <w:szCs w:val="24"/>
        </w:rPr>
        <w:t xml:space="preserve">respond with a </w:t>
      </w:r>
      <w:r w:rsidR="00061A4F">
        <w:rPr>
          <w:szCs w:val="24"/>
        </w:rPr>
        <w:t>MAAD</w:t>
      </w:r>
      <w:r w:rsidR="00BB7A0F">
        <w:rPr>
          <w:szCs w:val="24"/>
        </w:rPr>
        <w:t xml:space="preserve"> Response Action frame </w:t>
      </w:r>
      <w:commentRangeStart w:id="1"/>
      <w:r w:rsidR="00BB7A0F">
        <w:rPr>
          <w:szCs w:val="24"/>
        </w:rPr>
        <w:t>that</w:t>
      </w:r>
      <w:commentRangeEnd w:id="1"/>
      <w:r w:rsidR="00007A30">
        <w:rPr>
          <w:rStyle w:val="CommentReference"/>
        </w:rPr>
        <w:commentReference w:id="1"/>
      </w:r>
      <w:r w:rsidR="00BB7A0F">
        <w:rPr>
          <w:szCs w:val="24"/>
        </w:rPr>
        <w:t xml:space="preserve"> contains </w:t>
      </w:r>
      <w:r w:rsidR="00061A4F">
        <w:rPr>
          <w:szCs w:val="24"/>
        </w:rPr>
        <w:t xml:space="preserve">a </w:t>
      </w:r>
      <w:r w:rsidR="00F1604D">
        <w:rPr>
          <w:szCs w:val="24"/>
        </w:rPr>
        <w:t xml:space="preserve">new </w:t>
      </w:r>
      <w:r w:rsidR="00061A4F">
        <w:rPr>
          <w:szCs w:val="24"/>
        </w:rPr>
        <w:t>MAAD MAC address</w:t>
      </w:r>
      <w:r w:rsidR="00FD0BD6">
        <w:rPr>
          <w:szCs w:val="24"/>
        </w:rPr>
        <w:t xml:space="preserve">. </w:t>
      </w:r>
      <w:r w:rsidR="00C15F17">
        <w:rPr>
          <w:szCs w:val="24"/>
        </w:rPr>
        <w:t xml:space="preserve"> </w:t>
      </w:r>
      <w:r w:rsidR="00FD0BD6">
        <w:rPr>
          <w:szCs w:val="24"/>
        </w:rPr>
        <w:t>T</w:t>
      </w:r>
      <w:r w:rsidR="00B31F97">
        <w:rPr>
          <w:szCs w:val="24"/>
        </w:rPr>
        <w:t xml:space="preserve">he </w:t>
      </w:r>
      <w:r w:rsidR="00061A4F">
        <w:rPr>
          <w:szCs w:val="24"/>
        </w:rPr>
        <w:t>non-AP STA</w:t>
      </w:r>
      <w:r w:rsidR="00B31F97">
        <w:rPr>
          <w:szCs w:val="24"/>
        </w:rPr>
        <w:t xml:space="preserve"> </w:t>
      </w:r>
      <w:r w:rsidR="00D01F36">
        <w:rPr>
          <w:szCs w:val="24"/>
        </w:rPr>
        <w:t>should</w:t>
      </w:r>
      <w:r w:rsidR="00B31F97">
        <w:rPr>
          <w:szCs w:val="24"/>
        </w:rPr>
        <w:t xml:space="preserve"> store that </w:t>
      </w:r>
      <w:r w:rsidR="00F1604D">
        <w:rPr>
          <w:szCs w:val="24"/>
        </w:rPr>
        <w:t xml:space="preserve">newly </w:t>
      </w:r>
      <w:r w:rsidR="00E272AB">
        <w:rPr>
          <w:szCs w:val="24"/>
        </w:rPr>
        <w:t xml:space="preserve">allocated </w:t>
      </w:r>
      <w:r w:rsidR="00061A4F">
        <w:rPr>
          <w:szCs w:val="24"/>
        </w:rPr>
        <w:t>MAAD MAC</w:t>
      </w:r>
      <w:r w:rsidR="00B31F97">
        <w:rPr>
          <w:szCs w:val="24"/>
        </w:rPr>
        <w:t xml:space="preserve"> as an identifier for that </w:t>
      </w:r>
      <w:r w:rsidR="00061A4F">
        <w:rPr>
          <w:szCs w:val="24"/>
        </w:rPr>
        <w:t>AP</w:t>
      </w:r>
      <w:r w:rsidR="00BB7A0F">
        <w:rPr>
          <w:szCs w:val="24"/>
        </w:rPr>
        <w:t xml:space="preserve">.  </w:t>
      </w:r>
      <w:r w:rsidR="00C15F17">
        <w:rPr>
          <w:szCs w:val="24"/>
        </w:rPr>
        <w:t>T</w:t>
      </w:r>
      <w:r>
        <w:rPr>
          <w:szCs w:val="24"/>
        </w:rPr>
        <w:t>he</w:t>
      </w:r>
      <w:r w:rsidR="00B31F97">
        <w:rPr>
          <w:szCs w:val="24"/>
        </w:rPr>
        <w:t xml:space="preserve"> non-AP STA</w:t>
      </w:r>
      <w:r w:rsidR="0089483B">
        <w:rPr>
          <w:szCs w:val="24"/>
        </w:rPr>
        <w:t xml:space="preserve"> </w:t>
      </w:r>
      <w:r w:rsidR="00C15F17">
        <w:rPr>
          <w:szCs w:val="24"/>
        </w:rPr>
        <w:t xml:space="preserve">then may use that allocated MAAD MAC address as its TA when it again </w:t>
      </w:r>
      <w:r w:rsidR="0089483B">
        <w:rPr>
          <w:szCs w:val="24"/>
        </w:rPr>
        <w:t>associate</w:t>
      </w:r>
      <w:r w:rsidR="00C15F17">
        <w:rPr>
          <w:szCs w:val="24"/>
        </w:rPr>
        <w:t>s</w:t>
      </w:r>
      <w:r>
        <w:rPr>
          <w:szCs w:val="24"/>
        </w:rPr>
        <w:t xml:space="preserve"> </w:t>
      </w:r>
      <w:r w:rsidR="00061A4F">
        <w:rPr>
          <w:szCs w:val="24"/>
        </w:rPr>
        <w:t>to that same AP</w:t>
      </w:r>
      <w:r w:rsidR="00F1604D">
        <w:rPr>
          <w:szCs w:val="24"/>
        </w:rPr>
        <w:t xml:space="preserve"> or ESS</w:t>
      </w:r>
      <w:r w:rsidR="00C15F17">
        <w:rPr>
          <w:szCs w:val="24"/>
        </w:rPr>
        <w:t xml:space="preserve">. </w:t>
      </w:r>
      <w:r w:rsidR="00061A4F">
        <w:rPr>
          <w:szCs w:val="24"/>
        </w:rPr>
        <w:t xml:space="preserve"> </w:t>
      </w:r>
      <w:r w:rsidR="00C15F17">
        <w:rPr>
          <w:szCs w:val="24"/>
        </w:rPr>
        <w:t>I</w:t>
      </w:r>
      <w:r>
        <w:rPr>
          <w:szCs w:val="24"/>
        </w:rPr>
        <w:t xml:space="preserve">n so doing, the AP will identify the non-AP STA.  </w:t>
      </w:r>
    </w:p>
    <w:p w14:paraId="48A75B34" w14:textId="14A1830B" w:rsidR="00F375E0" w:rsidRPr="005174B6" w:rsidRDefault="00C15F17" w:rsidP="00D81E76">
      <w:pPr>
        <w:rPr>
          <w:sz w:val="20"/>
          <w:szCs w:val="24"/>
        </w:rPr>
      </w:pPr>
      <w:r w:rsidRPr="005174B6">
        <w:rPr>
          <w:sz w:val="20"/>
          <w:szCs w:val="24"/>
        </w:rPr>
        <w:t>Note</w:t>
      </w:r>
      <w:r w:rsidR="005174B6">
        <w:rPr>
          <w:sz w:val="20"/>
          <w:szCs w:val="24"/>
        </w:rPr>
        <w:t xml:space="preserve"> 1</w:t>
      </w:r>
      <w:r w:rsidR="005174B6" w:rsidRPr="005174B6">
        <w:rPr>
          <w:sz w:val="20"/>
          <w:szCs w:val="24"/>
        </w:rPr>
        <w:t>:</w:t>
      </w:r>
      <w:r w:rsidRPr="005174B6">
        <w:rPr>
          <w:sz w:val="20"/>
          <w:szCs w:val="24"/>
        </w:rPr>
        <w:t xml:space="preserve"> </w:t>
      </w:r>
      <w:r w:rsidR="005174B6" w:rsidRPr="005174B6">
        <w:rPr>
          <w:sz w:val="20"/>
          <w:szCs w:val="24"/>
        </w:rPr>
        <w:t>T</w:t>
      </w:r>
      <w:r w:rsidRPr="005174B6">
        <w:rPr>
          <w:sz w:val="20"/>
          <w:szCs w:val="24"/>
        </w:rPr>
        <w:t>he non-AP STA may send the MAAD Request Action frame at any time whil</w:t>
      </w:r>
      <w:r w:rsidR="00B2131A">
        <w:rPr>
          <w:sz w:val="20"/>
          <w:szCs w:val="24"/>
        </w:rPr>
        <w:t>e</w:t>
      </w:r>
      <w:r w:rsidRPr="005174B6">
        <w:rPr>
          <w:sz w:val="20"/>
          <w:szCs w:val="24"/>
        </w:rPr>
        <w:t xml:space="preserve"> associated</w:t>
      </w:r>
      <w:r w:rsidR="005174B6">
        <w:rPr>
          <w:sz w:val="20"/>
          <w:szCs w:val="24"/>
        </w:rPr>
        <w:t>.  T</w:t>
      </w:r>
      <w:r w:rsidR="005174B6" w:rsidRPr="005174B6">
        <w:rPr>
          <w:sz w:val="20"/>
          <w:szCs w:val="24"/>
        </w:rPr>
        <w:t>his action is not part of the association process as the non-AP STA has</w:t>
      </w:r>
      <w:r w:rsidR="005174B6">
        <w:rPr>
          <w:sz w:val="20"/>
          <w:szCs w:val="24"/>
        </w:rPr>
        <w:t xml:space="preserve"> already</w:t>
      </w:r>
      <w:r w:rsidR="005174B6" w:rsidRPr="005174B6">
        <w:rPr>
          <w:sz w:val="20"/>
          <w:szCs w:val="24"/>
        </w:rPr>
        <w:t xml:space="preserve"> been identified </w:t>
      </w:r>
      <w:r w:rsidR="005174B6">
        <w:rPr>
          <w:sz w:val="20"/>
          <w:szCs w:val="24"/>
        </w:rPr>
        <w:t>from</w:t>
      </w:r>
      <w:r w:rsidR="005174B6" w:rsidRPr="005174B6">
        <w:rPr>
          <w:sz w:val="20"/>
          <w:szCs w:val="24"/>
        </w:rPr>
        <w:t xml:space="preserve"> </w:t>
      </w:r>
      <w:r w:rsidR="005174B6">
        <w:rPr>
          <w:sz w:val="20"/>
          <w:szCs w:val="24"/>
        </w:rPr>
        <w:t>the</w:t>
      </w:r>
      <w:r w:rsidR="005174B6" w:rsidRPr="005174B6">
        <w:rPr>
          <w:sz w:val="20"/>
          <w:szCs w:val="24"/>
        </w:rPr>
        <w:t xml:space="preserve"> previous MAAD MAC address. </w:t>
      </w:r>
    </w:p>
    <w:p w14:paraId="718C03BC" w14:textId="748B596A" w:rsidR="00AD1039" w:rsidRPr="00AD1039" w:rsidRDefault="00AD1039" w:rsidP="00D81E76">
      <w:pPr>
        <w:rPr>
          <w:sz w:val="20"/>
          <w:szCs w:val="24"/>
        </w:rPr>
      </w:pPr>
      <w:r w:rsidRPr="00AD1039">
        <w:rPr>
          <w:sz w:val="20"/>
          <w:szCs w:val="24"/>
        </w:rPr>
        <w:t>Note</w:t>
      </w:r>
      <w:r w:rsidR="005174B6">
        <w:rPr>
          <w:sz w:val="20"/>
          <w:szCs w:val="24"/>
        </w:rPr>
        <w:t xml:space="preserve"> 2</w:t>
      </w:r>
      <w:r w:rsidRPr="00AD1039">
        <w:rPr>
          <w:sz w:val="20"/>
          <w:szCs w:val="24"/>
        </w:rPr>
        <w:t xml:space="preserve">: Allocating a new MAAD MAC </w:t>
      </w:r>
      <w:r w:rsidR="00E272AB">
        <w:rPr>
          <w:sz w:val="20"/>
          <w:szCs w:val="24"/>
        </w:rPr>
        <w:t>during</w:t>
      </w:r>
      <w:r w:rsidRPr="00AD1039">
        <w:rPr>
          <w:sz w:val="20"/>
          <w:szCs w:val="24"/>
        </w:rPr>
        <w:t xml:space="preserve"> each association</w:t>
      </w:r>
      <w:r w:rsidR="00121FED">
        <w:rPr>
          <w:sz w:val="20"/>
          <w:szCs w:val="24"/>
        </w:rPr>
        <w:t xml:space="preserve"> </w:t>
      </w:r>
      <w:r w:rsidRPr="00AD1039">
        <w:rPr>
          <w:sz w:val="20"/>
          <w:szCs w:val="24"/>
        </w:rPr>
        <w:t>ensures that the non-AP STA</w:t>
      </w:r>
      <w:r w:rsidR="00E272AB">
        <w:rPr>
          <w:sz w:val="20"/>
          <w:szCs w:val="24"/>
        </w:rPr>
        <w:t xml:space="preserve"> will use a different TA for each association and hence that non-AP STA</w:t>
      </w:r>
      <w:r w:rsidRPr="00AD1039">
        <w:rPr>
          <w:sz w:val="20"/>
          <w:szCs w:val="24"/>
        </w:rPr>
        <w:t xml:space="preserve"> </w:t>
      </w:r>
      <w:r w:rsidR="00E272AB">
        <w:rPr>
          <w:sz w:val="20"/>
          <w:szCs w:val="24"/>
        </w:rPr>
        <w:t>is</w:t>
      </w:r>
      <w:r w:rsidRPr="00AD1039">
        <w:rPr>
          <w:sz w:val="20"/>
          <w:szCs w:val="24"/>
        </w:rPr>
        <w:t xml:space="preserve"> unidentifiable to a third party.</w:t>
      </w:r>
    </w:p>
    <w:p w14:paraId="2A5374D1" w14:textId="77777777" w:rsidR="00BB7A0F" w:rsidRPr="002066D2" w:rsidRDefault="00BB7A0F" w:rsidP="00D81E76">
      <w:pPr>
        <w:rPr>
          <w:szCs w:val="24"/>
        </w:rPr>
      </w:pPr>
    </w:p>
    <w:p w14:paraId="1A76B715" w14:textId="12703717" w:rsidR="00737E22" w:rsidRPr="00DE1673" w:rsidRDefault="00DE1673" w:rsidP="00737E2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DE1673">
        <w:rPr>
          <w:rFonts w:eastAsia="TimesNewRoman"/>
          <w:b/>
          <w:lang w:val="en-US" w:eastAsia="ja-JP"/>
        </w:rPr>
        <w:t>11.xx.2 MAAD MAC</w:t>
      </w:r>
    </w:p>
    <w:p w14:paraId="75FE270C" w14:textId="3A5E9F84" w:rsidR="00DE1673" w:rsidRDefault="00DE1673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5D09DD53" w14:textId="7AED2FEB" w:rsidR="009C5A42" w:rsidRDefault="00DE1673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On receipt of a MAAD Request Action frame, an AP shall respond with a MAAD Response Action frame that includes a unique MADD MAC.  The MAAD MAC is a 48-bit address that is constructed from the locally administered address space (see 12.2.</w:t>
      </w:r>
      <w:commentRangeStart w:id="2"/>
      <w:r>
        <w:rPr>
          <w:rFonts w:eastAsia="TimesNewRoman"/>
          <w:lang w:val="en-US" w:eastAsia="ja-JP"/>
        </w:rPr>
        <w:t>10</w:t>
      </w:r>
      <w:commentRangeEnd w:id="2"/>
      <w:r w:rsidR="00007A30">
        <w:rPr>
          <w:rStyle w:val="CommentReference"/>
        </w:rPr>
        <w:commentReference w:id="2"/>
      </w:r>
      <w:r>
        <w:rPr>
          <w:rFonts w:eastAsia="TimesNewRoman"/>
          <w:lang w:val="en-US" w:eastAsia="ja-JP"/>
        </w:rPr>
        <w:t xml:space="preserve">).  The non-AP STA may </w:t>
      </w:r>
      <w:r w:rsidR="005174B6">
        <w:rPr>
          <w:rFonts w:eastAsia="TimesNewRoman"/>
          <w:lang w:val="en-US" w:eastAsia="ja-JP"/>
        </w:rPr>
        <w:t xml:space="preserve">then </w:t>
      </w:r>
      <w:r>
        <w:rPr>
          <w:rFonts w:eastAsia="TimesNewRoman"/>
          <w:lang w:val="en-US" w:eastAsia="ja-JP"/>
        </w:rPr>
        <w:t xml:space="preserve">store this address and use it as the TA in the next association request to that same AP.  </w:t>
      </w:r>
    </w:p>
    <w:p w14:paraId="7854556F" w14:textId="77777777" w:rsidR="00007A30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26780699" w14:textId="566163E5" w:rsidR="009C5A42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An AP should generate the MAAD MAC addresses on a random basis such that a returning non-AP STA cannot be identified by a third party from the TA it is using.  Allocating random 48 bit addresses should suffice but an AP may embed bits into the addresses in order to categorize or aid </w:t>
      </w:r>
      <w:commentRangeStart w:id="3"/>
      <w:r>
        <w:rPr>
          <w:rFonts w:eastAsia="TimesNewRoman"/>
          <w:lang w:val="en-US" w:eastAsia="ja-JP"/>
        </w:rPr>
        <w:t>recognition</w:t>
      </w:r>
      <w:commentRangeEnd w:id="3"/>
      <w:r>
        <w:rPr>
          <w:rStyle w:val="CommentReference"/>
        </w:rPr>
        <w:commentReference w:id="3"/>
      </w:r>
      <w:r>
        <w:rPr>
          <w:rFonts w:eastAsia="TimesNewRoman"/>
          <w:lang w:val="en-US" w:eastAsia="ja-JP"/>
        </w:rPr>
        <w:t xml:space="preserve">.  The generation of the MAAD MAC address is </w:t>
      </w:r>
      <w:proofErr w:type="spellStart"/>
      <w:r>
        <w:rPr>
          <w:rFonts w:eastAsia="TimesNewRoman"/>
          <w:lang w:val="en-US" w:eastAsia="ja-JP"/>
        </w:rPr>
        <w:t>out-of</w:t>
      </w:r>
      <w:proofErr w:type="spellEnd"/>
      <w:r>
        <w:rPr>
          <w:rFonts w:eastAsia="TimesNewRoman"/>
          <w:lang w:val="en-US" w:eastAsia="ja-JP"/>
        </w:rPr>
        <w:t xml:space="preserve"> –scope</w:t>
      </w:r>
      <w:r>
        <w:rPr>
          <w:rFonts w:eastAsia="TimesNewRoman"/>
          <w:lang w:val="en-US" w:eastAsia="ja-JP"/>
        </w:rPr>
        <w:t>.</w:t>
      </w:r>
    </w:p>
    <w:p w14:paraId="05A33F23" w14:textId="77777777" w:rsidR="00007A30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665A6439" w14:textId="7E654125" w:rsidR="005174B6" w:rsidRPr="009C5A42" w:rsidRDefault="005174B6" w:rsidP="00737E2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t xml:space="preserve">11.xx.3 Stored </w:t>
      </w:r>
      <w:r w:rsidR="009C5A42" w:rsidRPr="009C5A42">
        <w:rPr>
          <w:rFonts w:eastAsia="TimesNewRoman"/>
          <w:b/>
          <w:lang w:val="en-US" w:eastAsia="ja-JP"/>
        </w:rPr>
        <w:t>MAAD MACs</w:t>
      </w:r>
    </w:p>
    <w:p w14:paraId="526B13CA" w14:textId="77777777" w:rsidR="009C5A42" w:rsidRDefault="009C5A42" w:rsidP="009C5A42">
      <w:pPr>
        <w:rPr>
          <w:szCs w:val="24"/>
        </w:rPr>
      </w:pPr>
    </w:p>
    <w:p w14:paraId="02151789" w14:textId="6727BEC3" w:rsidR="009C5A42" w:rsidRDefault="009C5A42" w:rsidP="009C5A42">
      <w:pPr>
        <w:rPr>
          <w:szCs w:val="24"/>
        </w:rPr>
      </w:pPr>
      <w:r>
        <w:rPr>
          <w:szCs w:val="24"/>
        </w:rPr>
        <w:t>A list of MAAD MACs and respective non-AP STAs shall</w:t>
      </w:r>
      <w:r w:rsidRPr="002066D2">
        <w:rPr>
          <w:szCs w:val="24"/>
        </w:rPr>
        <w:t xml:space="preserve"> be stored by the AP and used as an identifier for </w:t>
      </w:r>
      <w:r>
        <w:rPr>
          <w:szCs w:val="24"/>
        </w:rPr>
        <w:t>each</w:t>
      </w:r>
      <w:r w:rsidRPr="002066D2">
        <w:rPr>
          <w:szCs w:val="24"/>
        </w:rPr>
        <w:t xml:space="preserve"> non-AP STA.  A non-AP STA may store the </w:t>
      </w:r>
      <w:r>
        <w:rPr>
          <w:szCs w:val="24"/>
        </w:rPr>
        <w:t>latest MAAD MAC</w:t>
      </w:r>
      <w:r w:rsidRPr="002066D2">
        <w:rPr>
          <w:szCs w:val="24"/>
        </w:rPr>
        <w:t xml:space="preserve"> </w:t>
      </w:r>
      <w:r>
        <w:rPr>
          <w:szCs w:val="24"/>
        </w:rPr>
        <w:t>received from</w:t>
      </w:r>
      <w:r w:rsidRPr="002066D2">
        <w:rPr>
          <w:szCs w:val="24"/>
        </w:rPr>
        <w:t xml:space="preserve"> a particular AP such that </w:t>
      </w:r>
      <w:r>
        <w:rPr>
          <w:szCs w:val="24"/>
        </w:rPr>
        <w:t>the next</w:t>
      </w:r>
      <w:r w:rsidRPr="002066D2">
        <w:rPr>
          <w:szCs w:val="24"/>
        </w:rPr>
        <w:t xml:space="preserve"> time the non-AP STA associates to that AP, the AP can identify the non-AP STA.</w:t>
      </w:r>
    </w:p>
    <w:p w14:paraId="7ACE275D" w14:textId="6C3001B8" w:rsidR="009C5A42" w:rsidRDefault="009C5A42" w:rsidP="009C5A42">
      <w:pPr>
        <w:rPr>
          <w:szCs w:val="24"/>
        </w:rPr>
      </w:pPr>
    </w:p>
    <w:p w14:paraId="0923D7C4" w14:textId="00BFFC81" w:rsidR="009C5A42" w:rsidRPr="00BB0679" w:rsidRDefault="009C5A42" w:rsidP="00007A30">
      <w:pPr>
        <w:autoSpaceDE w:val="0"/>
        <w:autoSpaceDN w:val="0"/>
        <w:adjustRightInd w:val="0"/>
        <w:rPr>
          <w:sz w:val="24"/>
          <w:szCs w:val="24"/>
        </w:rPr>
      </w:pPr>
      <w:r>
        <w:t xml:space="preserve">The AP may determine further information or IDs about an associated non-AP STA such as membership number, guest information, family member, subscription, </w:t>
      </w:r>
      <w:commentRangeStart w:id="4"/>
      <w:r>
        <w:t>etc</w:t>
      </w:r>
      <w:commentRangeEnd w:id="4"/>
      <w:r w:rsidR="00007A30">
        <w:rPr>
          <w:rStyle w:val="CommentReference"/>
        </w:rPr>
        <w:commentReference w:id="4"/>
      </w:r>
      <w:r>
        <w:t xml:space="preserve">.  The gathering and determination </w:t>
      </w:r>
      <w:r w:rsidR="00AD0D5E">
        <w:t xml:space="preserve">of </w:t>
      </w:r>
      <w:r>
        <w:t xml:space="preserve">such IDs </w:t>
      </w:r>
      <w:r w:rsidR="00AD0D5E">
        <w:t>is</w:t>
      </w:r>
      <w:r>
        <w:t xml:space="preserve"> out-of-scope</w:t>
      </w:r>
      <w:r w:rsidR="00AD0D5E">
        <w:t>.</w:t>
      </w:r>
    </w:p>
    <w:p w14:paraId="124D9F5A" w14:textId="5B63A50D" w:rsidR="005174B6" w:rsidRDefault="005174B6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72181FF1" w14:textId="1C1F4245" w:rsidR="00AD0D5E" w:rsidRPr="009C5A42" w:rsidRDefault="00AD0D5E" w:rsidP="00AD0D5E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t xml:space="preserve">11.xx.3 </w:t>
      </w:r>
      <w:r>
        <w:rPr>
          <w:rFonts w:eastAsia="TimesNewRoman"/>
          <w:b/>
          <w:lang w:val="en-US" w:eastAsia="ja-JP"/>
        </w:rPr>
        <w:t xml:space="preserve">Pre-Association with </w:t>
      </w:r>
      <w:r w:rsidRPr="009C5A42">
        <w:rPr>
          <w:rFonts w:eastAsia="TimesNewRoman"/>
          <w:b/>
          <w:lang w:val="en-US" w:eastAsia="ja-JP"/>
        </w:rPr>
        <w:t>MAAD MACs</w:t>
      </w:r>
    </w:p>
    <w:p w14:paraId="18BFC090" w14:textId="3933F2FC" w:rsidR="009C5A42" w:rsidRDefault="009C5A42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18FD751B" w14:textId="09A0F95F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A non-AP STA that has been allocated a MAAD MAC address, may use that address when directly probing the AP that allocated that address such that the AP may identify the non-AP STA</w:t>
      </w:r>
      <w:r w:rsidR="00D17D26">
        <w:rPr>
          <w:rFonts w:eastAsia="TimesNewRoman"/>
          <w:lang w:val="en-US" w:eastAsia="ja-JP"/>
        </w:rPr>
        <w:t xml:space="preserve"> and note that the particular non-AP STA is within range of the WM.</w:t>
      </w:r>
    </w:p>
    <w:p w14:paraId="52F15DEC" w14:textId="6C014329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077A66AC" w14:textId="77B4BC40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When a non-AP STA sends an </w:t>
      </w:r>
      <w:r w:rsidR="00D17D26">
        <w:rPr>
          <w:rFonts w:eastAsia="TimesNewRoman"/>
          <w:lang w:val="en-US" w:eastAsia="ja-JP"/>
        </w:rPr>
        <w:t>A</w:t>
      </w:r>
      <w:r>
        <w:rPr>
          <w:rFonts w:eastAsia="TimesNewRoman"/>
          <w:lang w:val="en-US" w:eastAsia="ja-JP"/>
        </w:rPr>
        <w:t xml:space="preserve">ssociation </w:t>
      </w:r>
      <w:r w:rsidR="00D17D26">
        <w:rPr>
          <w:rFonts w:eastAsia="TimesNewRoman"/>
          <w:lang w:val="en-US" w:eastAsia="ja-JP"/>
        </w:rPr>
        <w:t xml:space="preserve">Request </w:t>
      </w:r>
      <w:r>
        <w:rPr>
          <w:rFonts w:eastAsia="TimesNewRoman"/>
          <w:lang w:val="en-US" w:eastAsia="ja-JP"/>
        </w:rPr>
        <w:t xml:space="preserve">using </w:t>
      </w:r>
      <w:r w:rsidR="00F1604D">
        <w:rPr>
          <w:rFonts w:eastAsia="TimesNewRoman"/>
          <w:lang w:val="en-US" w:eastAsia="ja-JP"/>
        </w:rPr>
        <w:t>an allocated MAAD MAC address</w:t>
      </w:r>
      <w:r w:rsidR="00D17D26">
        <w:rPr>
          <w:rFonts w:eastAsia="TimesNewRoman"/>
          <w:lang w:val="en-US" w:eastAsia="ja-JP"/>
        </w:rPr>
        <w:t xml:space="preserve"> as the TA, to the AP that allocated that address, then th</w:t>
      </w:r>
      <w:r w:rsidR="00F1604D">
        <w:rPr>
          <w:rFonts w:eastAsia="TimesNewRoman"/>
          <w:lang w:val="en-US" w:eastAsia="ja-JP"/>
        </w:rPr>
        <w:t>at</w:t>
      </w:r>
      <w:r w:rsidR="00D17D26">
        <w:rPr>
          <w:rFonts w:eastAsia="TimesNewRoman"/>
          <w:lang w:val="en-US" w:eastAsia="ja-JP"/>
        </w:rPr>
        <w:t xml:space="preserve"> AP may identify the non-AP STA before association is started or completed.</w:t>
      </w:r>
    </w:p>
    <w:p w14:paraId="6CCD8CCF" w14:textId="5739CC2B" w:rsidR="00D17D26" w:rsidRDefault="00D17D26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5F5A7000" w14:textId="77777777" w:rsidR="00D17D26" w:rsidRDefault="00D17D26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sectPr w:rsidR="00D17D26" w:rsidSect="009E579C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2-03-03T14:47:00Z" w:initials="U">
    <w:p w14:paraId="0302C2FB" w14:textId="3A765C1C" w:rsidR="00007A30" w:rsidRDefault="00007A30">
      <w:pPr>
        <w:pStyle w:val="CommentText"/>
      </w:pPr>
      <w:r>
        <w:rPr>
          <w:rStyle w:val="CommentReference"/>
        </w:rPr>
        <w:annotationRef/>
      </w:r>
      <w:r>
        <w:t xml:space="preserve">An alternative is that the AP sends an unsolicited MAAD </w:t>
      </w:r>
      <w:proofErr w:type="spellStart"/>
      <w:r>
        <w:t>Respooonse</w:t>
      </w:r>
      <w:proofErr w:type="spellEnd"/>
      <w:r>
        <w:t xml:space="preserve"> Action frame with a new allocated MAAD MAC address.  The STA then can either use this next time, or ignore.  In this case, the STA could indicate suppo</w:t>
      </w:r>
      <w:r w:rsidR="00AA46C2">
        <w:t>rt</w:t>
      </w:r>
      <w:r>
        <w:t xml:space="preserve"> or not</w:t>
      </w:r>
      <w:r w:rsidR="00AA46C2">
        <w:t>.</w:t>
      </w:r>
    </w:p>
    <w:p w14:paraId="2183C180" w14:textId="77777777" w:rsidR="00AA46C2" w:rsidRDefault="00AA46C2">
      <w:pPr>
        <w:pStyle w:val="CommentText"/>
      </w:pPr>
    </w:p>
  </w:comment>
  <w:comment w:id="2" w:author="User" w:date="2022-03-03T14:49:00Z" w:initials="U">
    <w:p w14:paraId="6E0ACE43" w14:textId="5EC80766" w:rsidR="00007A30" w:rsidRDefault="00007A30">
      <w:pPr>
        <w:pStyle w:val="CommentText"/>
      </w:pPr>
      <w:r>
        <w:rPr>
          <w:rStyle w:val="CommentReference"/>
        </w:rPr>
        <w:annotationRef/>
      </w:r>
      <w:r>
        <w:t xml:space="preserve">Do we need to mention SLAP here?  Or </w:t>
      </w:r>
      <w:r w:rsidR="00AA46C2">
        <w:t xml:space="preserve">is </w:t>
      </w:r>
      <w:r>
        <w:t>the following text sufficient?</w:t>
      </w:r>
    </w:p>
  </w:comment>
  <w:comment w:id="3" w:author="User" w:date="2022-03-03T14:51:00Z" w:initials="U">
    <w:p w14:paraId="4D507AA0" w14:textId="1F1E69F2" w:rsidR="00007A30" w:rsidRDefault="00007A30">
      <w:pPr>
        <w:pStyle w:val="CommentText"/>
      </w:pPr>
      <w:r>
        <w:rPr>
          <w:rStyle w:val="CommentReference"/>
        </w:rPr>
        <w:annotationRef/>
      </w:r>
      <w:r>
        <w:t>Simple scheme would be unique OUI, or maybe an embedded code.  Then AP could instantly recognize “one of its own”</w:t>
      </w:r>
    </w:p>
  </w:comment>
  <w:comment w:id="4" w:author="User" w:date="2022-03-03T14:52:00Z" w:initials="U">
    <w:p w14:paraId="1DAFE52C" w14:textId="49501A5F" w:rsidR="00007A30" w:rsidRDefault="00007A30">
      <w:pPr>
        <w:pStyle w:val="CommentText"/>
      </w:pPr>
      <w:r>
        <w:rPr>
          <w:rStyle w:val="CommentReference"/>
        </w:rPr>
        <w:annotationRef/>
      </w:r>
      <w:r>
        <w:t xml:space="preserve">The Device ID exchange could be </w:t>
      </w:r>
      <w:proofErr w:type="spellStart"/>
      <w:r>
        <w:t>use</w:t>
      </w:r>
      <w:proofErr w:type="spellEnd"/>
      <w:r>
        <w:t xml:space="preserve"> for this.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83C180" w15:done="0"/>
  <w15:commentEx w15:paraId="6E0ACE43" w15:done="0"/>
  <w15:commentEx w15:paraId="4D507AA0" w15:done="0"/>
  <w15:commentEx w15:paraId="1DAFE52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EAA4A" w14:textId="77777777" w:rsidR="00AA7B37" w:rsidRDefault="00AA7B37">
      <w:r>
        <w:separator/>
      </w:r>
    </w:p>
  </w:endnote>
  <w:endnote w:type="continuationSeparator" w:id="0">
    <w:p w14:paraId="2B777A50" w14:textId="77777777" w:rsidR="00AA7B37" w:rsidRDefault="00AA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2BAF14A7" w:rsidR="009C5A42" w:rsidRDefault="0067691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C5A42">
        <w:t>Submission</w:t>
      </w:r>
    </w:fldSimple>
    <w:r w:rsidR="009C5A42">
      <w:tab/>
      <w:t xml:space="preserve">page </w:t>
    </w:r>
    <w:r w:rsidR="009C5A42">
      <w:fldChar w:fldCharType="begin"/>
    </w:r>
    <w:r w:rsidR="009C5A42">
      <w:instrText xml:space="preserve">page </w:instrText>
    </w:r>
    <w:r w:rsidR="009C5A42">
      <w:fldChar w:fldCharType="separate"/>
    </w:r>
    <w:r w:rsidR="0041398F">
      <w:rPr>
        <w:noProof/>
      </w:rPr>
      <w:t>1</w:t>
    </w:r>
    <w:r w:rsidR="009C5A42">
      <w:rPr>
        <w:noProof/>
      </w:rPr>
      <w:fldChar w:fldCharType="end"/>
    </w:r>
    <w:r w:rsidR="009C5A42">
      <w:tab/>
    </w:r>
    <w:fldSimple w:instr=" COMMENTS  \* MERGEFORMAT ">
      <w:r w:rsidR="009C5A42">
        <w:t>Graham SMIT</w:t>
      </w:r>
    </w:fldSimple>
    <w:r w:rsidR="009C5A42">
      <w:t>H (SRT Wireless)</w:t>
    </w:r>
  </w:p>
  <w:p w14:paraId="5B8624E2" w14:textId="77777777" w:rsidR="009C5A42" w:rsidRDefault="009C5A4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3BC14" w14:textId="77777777" w:rsidR="00AA7B37" w:rsidRDefault="00AA7B37">
      <w:r>
        <w:separator/>
      </w:r>
    </w:p>
  </w:footnote>
  <w:footnote w:type="continuationSeparator" w:id="0">
    <w:p w14:paraId="4ABB104A" w14:textId="77777777" w:rsidR="00AA7B37" w:rsidRDefault="00AA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111F4C6A" w:rsidR="009C5A42" w:rsidRDefault="0041398F" w:rsidP="00E06DE9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9C5A42">
      <w:t xml:space="preserve"> 2022</w:t>
    </w:r>
    <w:r w:rsidR="009C5A42">
      <w:tab/>
    </w:r>
    <w:r w:rsidR="009C5A42">
      <w:tab/>
      <w:t xml:space="preserve">   </w:t>
    </w:r>
    <w:fldSimple w:instr=" TITLE  \* MERGEFORMAT ">
      <w:r w:rsidR="009C5A42">
        <w:t>doc.: IEEE 802.11-22/</w:t>
      </w:r>
    </w:fldSimple>
    <w:r w:rsidR="009C5A42">
      <w:t>0</w:t>
    </w:r>
    <w:r w:rsidR="001643D6">
      <w:t>301</w:t>
    </w:r>
    <w:r w:rsidR="009C5A42">
      <w:t>r</w:t>
    </w:r>
    <w:r w:rsidR="00007A3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f074627d275c7c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1FED"/>
    <w:rsid w:val="0012214E"/>
    <w:rsid w:val="0012217B"/>
    <w:rsid w:val="00122558"/>
    <w:rsid w:val="00122B6B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DA4"/>
    <w:rsid w:val="0026608E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4D8"/>
    <w:rsid w:val="0069798C"/>
    <w:rsid w:val="006A12B0"/>
    <w:rsid w:val="006A1429"/>
    <w:rsid w:val="006A1E43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CA5"/>
    <w:rsid w:val="006B3FC4"/>
    <w:rsid w:val="006B4F4C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191C"/>
    <w:rsid w:val="00942DAD"/>
    <w:rsid w:val="00943F8C"/>
    <w:rsid w:val="00943FE1"/>
    <w:rsid w:val="009472C5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A7B37"/>
    <w:rsid w:val="00AB069B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15F17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17D26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B27E1-521E-4849-B04C-B2F79125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406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User</cp:lastModifiedBy>
  <cp:revision>16</cp:revision>
  <cp:lastPrinted>1901-01-01T05:00:00Z</cp:lastPrinted>
  <dcterms:created xsi:type="dcterms:W3CDTF">2022-02-08T17:50:00Z</dcterms:created>
  <dcterms:modified xsi:type="dcterms:W3CDTF">2022-03-03T20:00:00Z</dcterms:modified>
</cp:coreProperties>
</file>