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09F41B7" w:rsidR="00B6527E" w:rsidRPr="0038212E" w:rsidRDefault="009F02E9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CC36 comment resolution</w:t>
            </w:r>
            <w:r w:rsidR="006B25A4">
              <w:rPr>
                <w:sz w:val="18"/>
                <w:szCs w:val="18"/>
              </w:rPr>
              <w:t xml:space="preserve"> </w:t>
            </w:r>
            <w:r w:rsidR="00A22A80">
              <w:rPr>
                <w:sz w:val="18"/>
                <w:szCs w:val="18"/>
              </w:rPr>
              <w:t xml:space="preserve">for </w:t>
            </w:r>
            <w:r w:rsidR="0008155F">
              <w:rPr>
                <w:sz w:val="18"/>
                <w:szCs w:val="18"/>
              </w:rPr>
              <w:t xml:space="preserve">subclause </w:t>
            </w:r>
            <w:r w:rsidR="006B25A4">
              <w:rPr>
                <w:sz w:val="18"/>
                <w:szCs w:val="18"/>
              </w:rPr>
              <w:t>3</w:t>
            </w:r>
            <w:r w:rsidR="00C91939">
              <w:rPr>
                <w:sz w:val="18"/>
                <w:szCs w:val="18"/>
              </w:rPr>
              <w:t>6</w:t>
            </w:r>
            <w:r w:rsidR="006B25A4">
              <w:rPr>
                <w:sz w:val="18"/>
                <w:szCs w:val="18"/>
              </w:rPr>
              <w:t>.3.</w:t>
            </w:r>
            <w:r w:rsidR="00C91939">
              <w:rPr>
                <w:sz w:val="18"/>
                <w:szCs w:val="18"/>
              </w:rPr>
              <w:t>5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116200CB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B751FB">
              <w:rPr>
                <w:b w:val="0"/>
                <w:sz w:val="18"/>
                <w:szCs w:val="18"/>
              </w:rPr>
              <w:t>202</w:t>
            </w:r>
            <w:r w:rsidR="00C91939">
              <w:rPr>
                <w:b w:val="0"/>
                <w:sz w:val="18"/>
                <w:szCs w:val="18"/>
              </w:rPr>
              <w:t>2</w:t>
            </w:r>
            <w:r w:rsidR="00B751FB">
              <w:rPr>
                <w:b w:val="0"/>
                <w:sz w:val="18"/>
                <w:szCs w:val="18"/>
              </w:rPr>
              <w:t>-0</w:t>
            </w:r>
            <w:r w:rsidR="00C91939">
              <w:rPr>
                <w:b w:val="0"/>
                <w:sz w:val="18"/>
                <w:szCs w:val="18"/>
              </w:rPr>
              <w:t>2</w:t>
            </w:r>
            <w:r w:rsidR="00B751FB">
              <w:rPr>
                <w:b w:val="0"/>
                <w:sz w:val="18"/>
                <w:szCs w:val="18"/>
              </w:rPr>
              <w:t>-</w:t>
            </w:r>
            <w:r w:rsidR="008B4A00">
              <w:rPr>
                <w:b w:val="0"/>
                <w:sz w:val="18"/>
                <w:szCs w:val="18"/>
              </w:rPr>
              <w:t>0</w:t>
            </w:r>
            <w:r w:rsidR="008E643E">
              <w:rPr>
                <w:b w:val="0"/>
                <w:sz w:val="18"/>
                <w:szCs w:val="18"/>
              </w:rPr>
              <w:t>4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64DBE5FA" w:rsidR="00B6527E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 xml:space="preserve">Srinath </w:t>
            </w:r>
            <w:proofErr w:type="spellStart"/>
            <w:r>
              <w:rPr>
                <w:b w:val="0"/>
                <w:kern w:val="24"/>
                <w:sz w:val="18"/>
                <w:szCs w:val="18"/>
              </w:rPr>
              <w:t>Puducheri</w:t>
            </w:r>
            <w:proofErr w:type="spellEnd"/>
          </w:p>
        </w:tc>
        <w:tc>
          <w:tcPr>
            <w:tcW w:w="1620" w:type="dxa"/>
            <w:vAlign w:val="center"/>
          </w:tcPr>
          <w:p w14:paraId="60ECF008" w14:textId="44C290A9" w:rsidR="00B6527E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Broadcom</w:t>
            </w: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4ECC5B03" w:rsidR="00B6527E" w:rsidRPr="0038212E" w:rsidRDefault="001F7772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hyperlink r:id="rId8" w:history="1">
              <w:r w:rsidR="00C91939" w:rsidRPr="0081589B">
                <w:rPr>
                  <w:rStyle w:val="Hyperlink"/>
                  <w:b w:val="0"/>
                  <w:kern w:val="24"/>
                  <w:sz w:val="18"/>
                  <w:szCs w:val="18"/>
                </w:rPr>
                <w:t>srinath.sundar@gmail.com</w:t>
              </w:r>
            </w:hyperlink>
            <w:r w:rsidR="00C91939">
              <w:rPr>
                <w:b w:val="0"/>
                <w:kern w:val="24"/>
                <w:sz w:val="18"/>
                <w:szCs w:val="18"/>
              </w:rPr>
              <w:t xml:space="preserve"> </w:t>
            </w:r>
          </w:p>
        </w:tc>
      </w:tr>
      <w:tr w:rsidR="00C91939" w:rsidRPr="0038212E" w14:paraId="5C9D5AC5" w14:textId="77777777" w:rsidTr="00590F0D">
        <w:trPr>
          <w:jc w:val="center"/>
        </w:trPr>
        <w:tc>
          <w:tcPr>
            <w:tcW w:w="2335" w:type="dxa"/>
            <w:vAlign w:val="center"/>
          </w:tcPr>
          <w:p w14:paraId="70287A3F" w14:textId="26DBB2CB" w:rsidR="00C91939" w:rsidRDefault="00C91939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 xml:space="preserve">Ron </w:t>
            </w:r>
            <w:proofErr w:type="spellStart"/>
            <w:r>
              <w:rPr>
                <w:b w:val="0"/>
                <w:kern w:val="24"/>
                <w:sz w:val="18"/>
                <w:szCs w:val="18"/>
              </w:rPr>
              <w:t>Porat</w:t>
            </w:r>
            <w:proofErr w:type="spellEnd"/>
          </w:p>
        </w:tc>
        <w:tc>
          <w:tcPr>
            <w:tcW w:w="1620" w:type="dxa"/>
            <w:vAlign w:val="center"/>
          </w:tcPr>
          <w:p w14:paraId="5BE6C82F" w14:textId="5FCFFC6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Broadcom</w:t>
            </w:r>
          </w:p>
        </w:tc>
        <w:tc>
          <w:tcPr>
            <w:tcW w:w="1800" w:type="dxa"/>
            <w:vAlign w:val="center"/>
          </w:tcPr>
          <w:p w14:paraId="3F9A924F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EBB55F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1899BABB" w14:textId="1B548F49" w:rsidR="00C91939" w:rsidRDefault="001F7772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hyperlink r:id="rId9" w:history="1">
              <w:r w:rsidR="00C91939" w:rsidRPr="0081589B">
                <w:rPr>
                  <w:rStyle w:val="Hyperlink"/>
                  <w:b w:val="0"/>
                  <w:kern w:val="24"/>
                  <w:sz w:val="18"/>
                  <w:szCs w:val="18"/>
                </w:rPr>
                <w:t>ron.porat@broadcom.com</w:t>
              </w:r>
            </w:hyperlink>
            <w:r w:rsidR="00C91939">
              <w:rPr>
                <w:b w:val="0"/>
                <w:kern w:val="24"/>
                <w:sz w:val="18"/>
                <w:szCs w:val="18"/>
              </w:rPr>
              <w:t xml:space="preserve"> </w:t>
            </w:r>
          </w:p>
        </w:tc>
      </w:tr>
      <w:tr w:rsidR="00C91939" w:rsidRPr="0038212E" w14:paraId="07CCB859" w14:textId="77777777" w:rsidTr="00590F0D">
        <w:trPr>
          <w:jc w:val="center"/>
        </w:trPr>
        <w:tc>
          <w:tcPr>
            <w:tcW w:w="2335" w:type="dxa"/>
            <w:vAlign w:val="center"/>
          </w:tcPr>
          <w:p w14:paraId="10D1E94F" w14:textId="79A779E5" w:rsidR="00C91939" w:rsidRDefault="00C91939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proofErr w:type="spellStart"/>
            <w:r>
              <w:rPr>
                <w:b w:val="0"/>
                <w:kern w:val="24"/>
                <w:sz w:val="18"/>
                <w:szCs w:val="18"/>
              </w:rPr>
              <w:t>Jianhan</w:t>
            </w:r>
            <w:proofErr w:type="spellEnd"/>
            <w:r>
              <w:rPr>
                <w:b w:val="0"/>
                <w:kern w:val="24"/>
                <w:sz w:val="18"/>
                <w:szCs w:val="18"/>
              </w:rPr>
              <w:t xml:space="preserve"> Liu</w:t>
            </w:r>
          </w:p>
        </w:tc>
        <w:tc>
          <w:tcPr>
            <w:tcW w:w="1620" w:type="dxa"/>
            <w:vAlign w:val="center"/>
          </w:tcPr>
          <w:p w14:paraId="5FF02A14" w14:textId="4AB81DD1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Mediatek</w:t>
            </w:r>
            <w:proofErr w:type="spellEnd"/>
          </w:p>
        </w:tc>
        <w:tc>
          <w:tcPr>
            <w:tcW w:w="1800" w:type="dxa"/>
            <w:vAlign w:val="center"/>
          </w:tcPr>
          <w:p w14:paraId="1B8B2BD1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1CAFA4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88B01B0" w14:textId="289C393A" w:rsidR="00C91939" w:rsidRDefault="001F7772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hyperlink r:id="rId10" w:history="1">
              <w:r w:rsidR="00C91939" w:rsidRPr="0081589B">
                <w:rPr>
                  <w:rStyle w:val="Hyperlink"/>
                  <w:b w:val="0"/>
                  <w:kern w:val="24"/>
                  <w:sz w:val="18"/>
                  <w:szCs w:val="18"/>
                </w:rPr>
                <w:t>jianhanliu@gmail.com</w:t>
              </w:r>
            </w:hyperlink>
            <w:r w:rsidR="00C91939">
              <w:rPr>
                <w:b w:val="0"/>
                <w:kern w:val="24"/>
                <w:sz w:val="18"/>
                <w:szCs w:val="18"/>
              </w:rPr>
              <w:t xml:space="preserve"> 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F1EBAFE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AA25B7">
        <w:rPr>
          <w:lang w:eastAsia="ko-KR"/>
        </w:rPr>
        <w:t>the following</w:t>
      </w:r>
      <w:r>
        <w:rPr>
          <w:lang w:eastAsia="ko-KR"/>
        </w:rPr>
        <w:t xml:space="preserve"> </w:t>
      </w:r>
      <w:r w:rsidR="00AA25B7">
        <w:rPr>
          <w:lang w:eastAsia="ko-KR"/>
        </w:rPr>
        <w:t xml:space="preserve">CIDs from CC36 </w:t>
      </w:r>
      <w:r>
        <w:rPr>
          <w:lang w:eastAsia="ko-KR"/>
        </w:rPr>
        <w:t>related to</w:t>
      </w:r>
      <w:r w:rsidR="008E3AE1">
        <w:rPr>
          <w:lang w:eastAsia="ko-KR"/>
        </w:rPr>
        <w:t xml:space="preserve"> sub-clause 36.3.5 of</w:t>
      </w:r>
      <w:r>
        <w:rPr>
          <w:lang w:eastAsia="ko-KR"/>
        </w:rPr>
        <w:t xml:space="preserve"> </w:t>
      </w:r>
      <w:r w:rsidR="00B7562A">
        <w:rPr>
          <w:lang w:eastAsia="ko-KR"/>
        </w:rPr>
        <w:t>802.11</w:t>
      </w:r>
      <w:r>
        <w:rPr>
          <w:lang w:eastAsia="ko-KR"/>
        </w:rPr>
        <w:t>be D1.0:</w:t>
      </w:r>
    </w:p>
    <w:p w14:paraId="6B9C0470" w14:textId="3FF7BF15" w:rsidR="00C91939" w:rsidRDefault="009F02E9" w:rsidP="00C91939">
      <w:pPr>
        <w:rPr>
          <w:lang w:eastAsia="ko-KR"/>
        </w:rPr>
      </w:pPr>
      <w:r>
        <w:rPr>
          <w:lang w:eastAsia="ko-KR"/>
        </w:rPr>
        <w:tab/>
      </w:r>
      <w:r w:rsidR="00C91939">
        <w:rPr>
          <w:sz w:val="21"/>
          <w:szCs w:val="21"/>
        </w:rPr>
        <w:t>4652</w:t>
      </w:r>
      <w:r w:rsidR="009D7B09">
        <w:rPr>
          <w:sz w:val="21"/>
          <w:szCs w:val="21"/>
        </w:rPr>
        <w:t>,</w:t>
      </w:r>
      <w:r w:rsidR="00C91939">
        <w:rPr>
          <w:sz w:val="21"/>
          <w:szCs w:val="21"/>
        </w:rPr>
        <w:t xml:space="preserve"> </w:t>
      </w:r>
      <w:bookmarkStart w:id="0" w:name="OLE_LINK3"/>
      <w:bookmarkStart w:id="1" w:name="OLE_LINK4"/>
      <w:r w:rsidR="00C91939">
        <w:rPr>
          <w:sz w:val="21"/>
          <w:szCs w:val="21"/>
        </w:rPr>
        <w:t>6432</w:t>
      </w:r>
      <w:bookmarkEnd w:id="0"/>
      <w:bookmarkEnd w:id="1"/>
      <w:r w:rsidR="00C91939">
        <w:rPr>
          <w:sz w:val="21"/>
          <w:szCs w:val="21"/>
        </w:rPr>
        <w:t xml:space="preserve">, 7005, 7181, 7182, 7311, </w:t>
      </w:r>
      <w:r w:rsidR="009E4A58">
        <w:rPr>
          <w:sz w:val="21"/>
          <w:szCs w:val="21"/>
        </w:rPr>
        <w:t>7950</w:t>
      </w:r>
      <w:r w:rsidR="009D7B09">
        <w:rPr>
          <w:sz w:val="21"/>
          <w:szCs w:val="21"/>
        </w:rPr>
        <w:t xml:space="preserve"> </w:t>
      </w:r>
    </w:p>
    <w:p w14:paraId="34E20A9E" w14:textId="77BE111B" w:rsidR="002E213C" w:rsidRDefault="002E213C" w:rsidP="00440001">
      <w:pPr>
        <w:rPr>
          <w:lang w:eastAsia="ko-KR"/>
        </w:rPr>
      </w:pP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21F8537D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4EA79B48" w14:textId="64BE2688" w:rsidR="005E0DF6" w:rsidRDefault="005E0DF6" w:rsidP="005E0DF6"/>
    <w:p w14:paraId="63561952" w14:textId="34DBD01A" w:rsidR="00440001" w:rsidRDefault="00440001">
      <w:pPr>
        <w:rPr>
          <w:lang w:eastAsia="ko-KR"/>
        </w:rPr>
      </w:pPr>
    </w:p>
    <w:p w14:paraId="6FCB4744" w14:textId="77777777" w:rsidR="005718F6" w:rsidRDefault="005718F6">
      <w:pPr>
        <w:rPr>
          <w:lang w:eastAsia="ko-KR"/>
        </w:rPr>
      </w:pPr>
    </w:p>
    <w:p w14:paraId="64A2A45D" w14:textId="77777777" w:rsidR="00440001" w:rsidRDefault="00440001" w:rsidP="00440001"/>
    <w:p w14:paraId="50DA4792" w14:textId="77777777" w:rsidR="009F02E9" w:rsidRPr="004F3AF6" w:rsidRDefault="009F02E9" w:rsidP="009F02E9">
      <w:pPr>
        <w:rPr>
          <w:lang w:eastAsia="ko-KR"/>
        </w:rPr>
      </w:pP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0AF1306D" w:rsidR="009F02E9" w:rsidRDefault="009F02E9">
      <w:pPr>
        <w:rPr>
          <w:sz w:val="20"/>
        </w:rPr>
      </w:pPr>
      <w:r>
        <w:rPr>
          <w:sz w:val="20"/>
        </w:rPr>
        <w:br w:type="page"/>
      </w:r>
    </w:p>
    <w:p w14:paraId="61DB8B6E" w14:textId="3E80DFE4" w:rsidR="00917A53" w:rsidRDefault="00917A53">
      <w:pPr>
        <w:rPr>
          <w:sz w:val="20"/>
        </w:rPr>
      </w:pPr>
    </w:p>
    <w:p w14:paraId="7119FB00" w14:textId="0A3FE78C" w:rsidR="00917A53" w:rsidRDefault="00917A53">
      <w:pPr>
        <w:rPr>
          <w:sz w:val="20"/>
        </w:rPr>
      </w:pPr>
    </w:p>
    <w:p w14:paraId="0B547045" w14:textId="54EFC883" w:rsidR="00917A53" w:rsidRPr="00FE7D03" w:rsidRDefault="00917A53" w:rsidP="00917A53">
      <w:pPr>
        <w:rPr>
          <w:i/>
          <w:iCs/>
          <w:color w:val="000000" w:themeColor="text1"/>
          <w:sz w:val="22"/>
          <w:szCs w:val="22"/>
        </w:rPr>
      </w:pPr>
      <w:r w:rsidRPr="00FE7D03">
        <w:rPr>
          <w:b/>
          <w:bCs/>
          <w:i/>
          <w:iCs/>
          <w:color w:val="000000" w:themeColor="text1"/>
          <w:sz w:val="22"/>
          <w:szCs w:val="22"/>
        </w:rPr>
        <w:t xml:space="preserve">Note to </w:t>
      </w:r>
      <w:proofErr w:type="spellStart"/>
      <w:r w:rsidRPr="00FE7D03">
        <w:rPr>
          <w:b/>
          <w:bCs/>
          <w:i/>
          <w:iCs/>
          <w:color w:val="000000" w:themeColor="text1"/>
          <w:sz w:val="22"/>
          <w:szCs w:val="22"/>
        </w:rPr>
        <w:t>TGbe</w:t>
      </w:r>
      <w:proofErr w:type="spellEnd"/>
      <w:r w:rsidRPr="00FE7D03">
        <w:rPr>
          <w:b/>
          <w:bCs/>
          <w:i/>
          <w:iCs/>
          <w:color w:val="000000" w:themeColor="text1"/>
          <w:sz w:val="22"/>
          <w:szCs w:val="22"/>
        </w:rPr>
        <w:t xml:space="preserve"> editor: </w:t>
      </w:r>
      <w:r w:rsidRPr="00FE7D03">
        <w:rPr>
          <w:i/>
          <w:iCs/>
          <w:color w:val="000000" w:themeColor="text1"/>
          <w:sz w:val="22"/>
          <w:szCs w:val="22"/>
        </w:rPr>
        <w:t>Please follow the following notation when incorporating the proposed draft text changes</w:t>
      </w:r>
    </w:p>
    <w:p w14:paraId="2C0360A2" w14:textId="6C5D0CD3" w:rsidR="00917A53" w:rsidRPr="00FE7D03" w:rsidRDefault="00917A53" w:rsidP="00917A53">
      <w:pPr>
        <w:pStyle w:val="ListParagraph"/>
        <w:numPr>
          <w:ilvl w:val="0"/>
          <w:numId w:val="32"/>
        </w:numPr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</w:rPr>
        <w:t xml:space="preserve">Regular formatted text </w:t>
      </w:r>
      <w:r w:rsidRPr="00FE7D03">
        <w:rPr>
          <w:i/>
          <w:iCs/>
          <w:color w:val="000000" w:themeColor="text1"/>
          <w:szCs w:val="22"/>
        </w:rPr>
        <w:t>=&gt; no change from</w:t>
      </w:r>
      <w:r w:rsidR="0069127C" w:rsidRPr="00FE7D03">
        <w:rPr>
          <w:i/>
          <w:iCs/>
          <w:color w:val="000000" w:themeColor="text1"/>
          <w:szCs w:val="22"/>
        </w:rPr>
        <w:t xml:space="preserve"> the</w:t>
      </w:r>
      <w:r w:rsidRPr="00FE7D03">
        <w:rPr>
          <w:i/>
          <w:iCs/>
          <w:color w:val="000000" w:themeColor="text1"/>
          <w:szCs w:val="22"/>
        </w:rPr>
        <w:t xml:space="preserve"> current draft</w:t>
      </w:r>
    </w:p>
    <w:p w14:paraId="189EEB1D" w14:textId="294BC61A" w:rsidR="00917A53" w:rsidRPr="00FE7D03" w:rsidRDefault="00917A53" w:rsidP="00917A53">
      <w:pPr>
        <w:pStyle w:val="ListParagraph"/>
        <w:numPr>
          <w:ilvl w:val="0"/>
          <w:numId w:val="32"/>
        </w:numPr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  <w:u w:val="single"/>
        </w:rPr>
        <w:t>Underlined</w:t>
      </w:r>
      <w:r w:rsidRPr="00FE7D03">
        <w:rPr>
          <w:color w:val="000000" w:themeColor="text1"/>
          <w:szCs w:val="22"/>
        </w:rPr>
        <w:t xml:space="preserve"> text </w:t>
      </w:r>
      <w:r w:rsidR="0069127C" w:rsidRPr="00FE7D03">
        <w:rPr>
          <w:color w:val="000000" w:themeColor="text1"/>
          <w:szCs w:val="22"/>
        </w:rPr>
        <w:t xml:space="preserve">           </w:t>
      </w:r>
      <w:r w:rsidRPr="00FE7D03">
        <w:rPr>
          <w:i/>
          <w:iCs/>
          <w:color w:val="000000" w:themeColor="text1"/>
          <w:szCs w:val="22"/>
        </w:rPr>
        <w:t>=&gt; to be inserted in</w:t>
      </w:r>
      <w:r w:rsidR="0069127C" w:rsidRPr="00FE7D03">
        <w:rPr>
          <w:i/>
          <w:iCs/>
          <w:color w:val="000000" w:themeColor="text1"/>
          <w:szCs w:val="22"/>
        </w:rPr>
        <w:t>to the</w:t>
      </w:r>
      <w:r w:rsidRPr="00FE7D03">
        <w:rPr>
          <w:i/>
          <w:iCs/>
          <w:color w:val="000000" w:themeColor="text1"/>
          <w:szCs w:val="22"/>
        </w:rPr>
        <w:t xml:space="preserve"> current draft</w:t>
      </w:r>
    </w:p>
    <w:p w14:paraId="23AE7D38" w14:textId="366111C5" w:rsidR="00917A53" w:rsidRPr="00FE7D03" w:rsidRDefault="00917A53" w:rsidP="00917A53">
      <w:pPr>
        <w:pStyle w:val="ListParagraph"/>
        <w:numPr>
          <w:ilvl w:val="0"/>
          <w:numId w:val="32"/>
        </w:numPr>
        <w:rPr>
          <w:i/>
          <w:iCs/>
          <w:color w:val="000000" w:themeColor="text1"/>
          <w:szCs w:val="22"/>
        </w:rPr>
      </w:pPr>
      <w:r w:rsidRPr="00FE7D03">
        <w:rPr>
          <w:strike/>
          <w:color w:val="000000" w:themeColor="text1"/>
          <w:szCs w:val="22"/>
        </w:rPr>
        <w:t>Strikethrough</w:t>
      </w:r>
      <w:r w:rsidRPr="00FE7D03">
        <w:rPr>
          <w:color w:val="000000" w:themeColor="text1"/>
          <w:szCs w:val="22"/>
        </w:rPr>
        <w:t xml:space="preserve"> text</w:t>
      </w:r>
      <w:r w:rsidR="0069127C" w:rsidRPr="00FE7D03">
        <w:rPr>
          <w:color w:val="000000" w:themeColor="text1"/>
          <w:szCs w:val="22"/>
        </w:rPr>
        <w:t xml:space="preserve">       </w:t>
      </w:r>
      <w:r w:rsidRPr="00FE7D03">
        <w:rPr>
          <w:color w:val="000000" w:themeColor="text1"/>
          <w:szCs w:val="22"/>
        </w:rPr>
        <w:t xml:space="preserve"> </w:t>
      </w:r>
      <w:r w:rsidRPr="00FE7D03">
        <w:rPr>
          <w:i/>
          <w:iCs/>
          <w:color w:val="000000" w:themeColor="text1"/>
          <w:szCs w:val="22"/>
        </w:rPr>
        <w:t xml:space="preserve">=&gt; to be deleted from </w:t>
      </w:r>
      <w:r w:rsidR="0069127C" w:rsidRPr="00FE7D03">
        <w:rPr>
          <w:i/>
          <w:iCs/>
          <w:color w:val="000000" w:themeColor="text1"/>
          <w:szCs w:val="22"/>
        </w:rPr>
        <w:t xml:space="preserve">the </w:t>
      </w:r>
      <w:r w:rsidRPr="00FE7D03">
        <w:rPr>
          <w:i/>
          <w:iCs/>
          <w:color w:val="000000" w:themeColor="text1"/>
          <w:szCs w:val="22"/>
        </w:rPr>
        <w:t>current draft</w:t>
      </w:r>
    </w:p>
    <w:p w14:paraId="50A29AD5" w14:textId="1CFDAE56" w:rsidR="00917A53" w:rsidRPr="00FE7D03" w:rsidRDefault="00917A53">
      <w:pPr>
        <w:rPr>
          <w:sz w:val="22"/>
          <w:szCs w:val="22"/>
        </w:rPr>
      </w:pPr>
    </w:p>
    <w:p w14:paraId="4B15EB4A" w14:textId="72D1CDEB" w:rsidR="00917A53" w:rsidRDefault="00917A53">
      <w:pPr>
        <w:rPr>
          <w:sz w:val="20"/>
        </w:rPr>
      </w:pPr>
    </w:p>
    <w:p w14:paraId="75D5B777" w14:textId="202BA2E4" w:rsidR="00917A53" w:rsidRDefault="00917A53">
      <w:pPr>
        <w:rPr>
          <w:sz w:val="20"/>
        </w:rPr>
      </w:pPr>
    </w:p>
    <w:p w14:paraId="4514BBC0" w14:textId="10953671" w:rsidR="00917A53" w:rsidRDefault="00917A53">
      <w:pPr>
        <w:rPr>
          <w:sz w:val="20"/>
        </w:rPr>
      </w:pPr>
    </w:p>
    <w:p w14:paraId="47564F5D" w14:textId="185FC839" w:rsidR="00465C34" w:rsidRDefault="00465C34">
      <w:pPr>
        <w:rPr>
          <w:sz w:val="20"/>
        </w:rPr>
      </w:pPr>
    </w:p>
    <w:p w14:paraId="0E0CDB5B" w14:textId="77777777" w:rsidR="00917A53" w:rsidRDefault="00917A53">
      <w:pPr>
        <w:rPr>
          <w:rFonts w:eastAsia="Batang"/>
          <w:sz w:val="20"/>
        </w:rPr>
      </w:pPr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1620"/>
        <w:gridCol w:w="2790"/>
        <w:gridCol w:w="3028"/>
      </w:tblGrid>
      <w:tr w:rsidR="009F02E9" w:rsidRPr="00E175AC" w14:paraId="5A4A9CC7" w14:textId="77777777" w:rsidTr="00E175AC">
        <w:trPr>
          <w:trHeight w:val="744"/>
        </w:trPr>
        <w:tc>
          <w:tcPr>
            <w:tcW w:w="630" w:type="dxa"/>
            <w:shd w:val="clear" w:color="auto" w:fill="auto"/>
            <w:noWrap/>
            <w:vAlign w:val="center"/>
          </w:tcPr>
          <w:p w14:paraId="3AF6FF48" w14:textId="77777777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OLE_LINK5"/>
            <w:bookmarkStart w:id="3" w:name="OLE_LINK6"/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AC2DAC" w14:textId="5BFC43E0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2C4CF0" w:rsidRPr="00E175AC">
              <w:rPr>
                <w:b/>
                <w:bCs/>
                <w:color w:val="000000"/>
                <w:sz w:val="20"/>
                <w:szCs w:val="20"/>
              </w:rPr>
              <w:t>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860E205" w14:textId="3576749A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2C4CF0" w:rsidRPr="00E175AC">
              <w:rPr>
                <w:b/>
                <w:bCs/>
                <w:color w:val="000000"/>
                <w:sz w:val="20"/>
                <w:szCs w:val="20"/>
              </w:rPr>
              <w:t>ine (D1.0)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7CBBF0C" w14:textId="77777777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E6CF20B" w14:textId="77777777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48E8329" w14:textId="77777777" w:rsidR="009F02E9" w:rsidRPr="00E175AC" w:rsidRDefault="009F02E9" w:rsidP="009C1CC3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FD49DD" w:rsidRPr="00E175AC" w14:paraId="5A858FB8" w14:textId="77777777" w:rsidTr="00E175AC">
        <w:trPr>
          <w:trHeight w:val="744"/>
        </w:trPr>
        <w:tc>
          <w:tcPr>
            <w:tcW w:w="630" w:type="dxa"/>
            <w:shd w:val="clear" w:color="auto" w:fill="auto"/>
            <w:noWrap/>
          </w:tcPr>
          <w:p w14:paraId="259270D9" w14:textId="3BD2D83C" w:rsidR="00FD49DD" w:rsidRPr="00E175AC" w:rsidRDefault="002C4CF0" w:rsidP="00FD49DD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4652</w:t>
            </w:r>
          </w:p>
        </w:tc>
        <w:tc>
          <w:tcPr>
            <w:tcW w:w="810" w:type="dxa"/>
            <w:shd w:val="clear" w:color="auto" w:fill="auto"/>
            <w:noWrap/>
          </w:tcPr>
          <w:p w14:paraId="7DFFEF0C" w14:textId="0BF31EB4" w:rsidR="00FD49DD" w:rsidRPr="00E175AC" w:rsidRDefault="005577BC" w:rsidP="00FD49DD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5E82A4BB" w14:textId="1BDAAF53" w:rsidR="00FD49DD" w:rsidRPr="00E175AC" w:rsidRDefault="005577BC" w:rsidP="00FD49DD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  <w:shd w:val="clear" w:color="auto" w:fill="auto"/>
            <w:noWrap/>
          </w:tcPr>
          <w:p w14:paraId="6A47E637" w14:textId="77777777" w:rsidR="005577BC" w:rsidRPr="00E175AC" w:rsidRDefault="005577BC" w:rsidP="005577BC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OFDMA is not a format</w:t>
            </w:r>
          </w:p>
          <w:p w14:paraId="54F6800F" w14:textId="710A4EED" w:rsidR="00FD49DD" w:rsidRPr="00E175AC" w:rsidRDefault="00FD49DD" w:rsidP="00FD49D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49B0B751" w14:textId="77777777" w:rsidR="005577BC" w:rsidRPr="00E175AC" w:rsidRDefault="005577BC" w:rsidP="005577BC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Change "EHT MU PPDU transmitted in OFDMA format" to "OFDMA EHT MU PPDU". Ditto try "non-OFDMA EHT MU PPDU" at P375L43.</w:t>
            </w:r>
          </w:p>
          <w:p w14:paraId="0F9BAF65" w14:textId="3E28BA17" w:rsidR="00FD49DD" w:rsidRPr="00E175AC" w:rsidRDefault="00FD49DD" w:rsidP="00FD49DD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5D3037FF" w14:textId="77777777" w:rsidR="000D6A2A" w:rsidRDefault="005031D6" w:rsidP="00FD49DD">
            <w:pPr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Revised</w:t>
            </w:r>
          </w:p>
          <w:p w14:paraId="5E8D6CF7" w14:textId="77777777" w:rsidR="000D6A2A" w:rsidRDefault="000D6A2A" w:rsidP="00FD49DD">
            <w:pPr>
              <w:rPr>
                <w:color w:val="000000"/>
                <w:sz w:val="20"/>
                <w:szCs w:val="20"/>
              </w:rPr>
            </w:pPr>
          </w:p>
          <w:p w14:paraId="6454EEB1" w14:textId="155B00B2" w:rsidR="007F7E82" w:rsidRPr="00E175AC" w:rsidRDefault="000D6A2A" w:rsidP="00FD4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5031D6" w:rsidRPr="00E175AC">
              <w:rPr>
                <w:color w:val="000000"/>
                <w:sz w:val="20"/>
                <w:szCs w:val="20"/>
              </w:rPr>
              <w:t>erged with change proposed for CID 6432</w:t>
            </w:r>
          </w:p>
          <w:p w14:paraId="5D6C7018" w14:textId="77777777" w:rsidR="001136FA" w:rsidRPr="00E175AC" w:rsidRDefault="001136FA" w:rsidP="00FD49DD">
            <w:pPr>
              <w:rPr>
                <w:color w:val="000000"/>
                <w:sz w:val="20"/>
                <w:szCs w:val="20"/>
              </w:rPr>
            </w:pPr>
          </w:p>
          <w:p w14:paraId="62A47767" w14:textId="371B524C" w:rsidR="00FD1192" w:rsidRPr="00E175AC" w:rsidRDefault="005031D6" w:rsidP="005031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033">
              <w:rPr>
                <w:b/>
                <w:bCs/>
                <w:color w:val="000000"/>
                <w:sz w:val="20"/>
                <w:szCs w:val="20"/>
              </w:rPr>
              <w:t>TGbe</w:t>
            </w:r>
            <w:proofErr w:type="spellEnd"/>
            <w:r w:rsidRPr="00546033">
              <w:rPr>
                <w:b/>
                <w:bCs/>
                <w:color w:val="000000"/>
                <w:sz w:val="20"/>
                <w:szCs w:val="20"/>
              </w:rPr>
              <w:t xml:space="preserve"> editor:</w:t>
            </w:r>
            <w:r w:rsidRPr="00E175AC">
              <w:rPr>
                <w:color w:val="000000"/>
                <w:sz w:val="20"/>
                <w:szCs w:val="20"/>
              </w:rPr>
              <w:t xml:space="preserve"> please refer to changes below</w:t>
            </w:r>
          </w:p>
        </w:tc>
      </w:tr>
      <w:tr w:rsidR="00C42E66" w:rsidRPr="00E175AC" w14:paraId="14CF7AFB" w14:textId="77777777" w:rsidTr="00E175AC">
        <w:trPr>
          <w:trHeight w:val="744"/>
        </w:trPr>
        <w:tc>
          <w:tcPr>
            <w:tcW w:w="630" w:type="dxa"/>
            <w:shd w:val="clear" w:color="auto" w:fill="auto"/>
            <w:noWrap/>
          </w:tcPr>
          <w:p w14:paraId="498AD210" w14:textId="29C4568C" w:rsidR="00C42E66" w:rsidRPr="00E175AC" w:rsidRDefault="004E2A6E" w:rsidP="00C42E66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6432</w:t>
            </w:r>
          </w:p>
        </w:tc>
        <w:tc>
          <w:tcPr>
            <w:tcW w:w="810" w:type="dxa"/>
            <w:shd w:val="clear" w:color="auto" w:fill="auto"/>
            <w:noWrap/>
          </w:tcPr>
          <w:p w14:paraId="6DA97B43" w14:textId="0919DE67" w:rsidR="00C42E66" w:rsidRPr="00E175AC" w:rsidRDefault="00C61CB5" w:rsidP="00C42E66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19EAB62C" w14:textId="01EAE7E5" w:rsidR="00C42E66" w:rsidRPr="00E175AC" w:rsidRDefault="00C61CB5" w:rsidP="00C42E66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</w:tcPr>
          <w:p w14:paraId="76B485B5" w14:textId="77777777" w:rsidR="00C61CB5" w:rsidRPr="00E175AC" w:rsidRDefault="00C61CB5" w:rsidP="00C61CB5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Add "80 MHz" between "an" and "EHT MU PPDU".</w:t>
            </w:r>
          </w:p>
          <w:p w14:paraId="5C5B8123" w14:textId="3B77E7DC" w:rsidR="00C42E66" w:rsidRPr="00E175AC" w:rsidRDefault="00C42E66" w:rsidP="004E2A6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3D75FCAC" w14:textId="0BA40790" w:rsidR="00C42E66" w:rsidRPr="00E175AC" w:rsidRDefault="00C61CB5" w:rsidP="004E2A6E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As in comment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6CEEA5D" w14:textId="77777777" w:rsidR="000D6A2A" w:rsidRDefault="005031D6" w:rsidP="00C42E66">
            <w:pPr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Revised</w:t>
            </w:r>
          </w:p>
          <w:p w14:paraId="1285617E" w14:textId="77777777" w:rsidR="000D6A2A" w:rsidRDefault="000D6A2A" w:rsidP="00C42E66">
            <w:pPr>
              <w:rPr>
                <w:color w:val="000000"/>
                <w:sz w:val="20"/>
                <w:szCs w:val="20"/>
              </w:rPr>
            </w:pPr>
          </w:p>
          <w:p w14:paraId="5EF187BE" w14:textId="21F9CA75" w:rsidR="007F7E82" w:rsidRPr="00E175AC" w:rsidRDefault="000D6A2A" w:rsidP="00C42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5031D6" w:rsidRPr="00E175AC">
              <w:rPr>
                <w:color w:val="000000"/>
                <w:sz w:val="20"/>
                <w:szCs w:val="20"/>
              </w:rPr>
              <w:t>erged with change proposed for CID 4652</w:t>
            </w:r>
          </w:p>
          <w:p w14:paraId="33345BBB" w14:textId="77777777" w:rsidR="005031D6" w:rsidRPr="00E175AC" w:rsidRDefault="005031D6" w:rsidP="00C42E66">
            <w:pPr>
              <w:rPr>
                <w:color w:val="000000"/>
                <w:sz w:val="20"/>
                <w:szCs w:val="20"/>
              </w:rPr>
            </w:pPr>
          </w:p>
          <w:p w14:paraId="726B2DF8" w14:textId="7AAFE3AE" w:rsidR="005031D6" w:rsidRPr="00E175AC" w:rsidRDefault="005031D6" w:rsidP="00C42E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033">
              <w:rPr>
                <w:b/>
                <w:bCs/>
                <w:color w:val="000000"/>
                <w:sz w:val="20"/>
                <w:szCs w:val="20"/>
              </w:rPr>
              <w:t>TGbe</w:t>
            </w:r>
            <w:proofErr w:type="spellEnd"/>
            <w:r w:rsidRPr="00546033">
              <w:rPr>
                <w:b/>
                <w:bCs/>
                <w:color w:val="000000"/>
                <w:sz w:val="20"/>
                <w:szCs w:val="20"/>
              </w:rPr>
              <w:t xml:space="preserve"> editor:</w:t>
            </w:r>
            <w:r w:rsidRPr="00E175AC">
              <w:rPr>
                <w:color w:val="000000"/>
                <w:sz w:val="20"/>
                <w:szCs w:val="20"/>
              </w:rPr>
              <w:t xml:space="preserve"> please refer to changes below</w:t>
            </w:r>
          </w:p>
        </w:tc>
      </w:tr>
    </w:tbl>
    <w:bookmarkEnd w:id="2"/>
    <w:bookmarkEnd w:id="3"/>
    <w:p w14:paraId="4D965924" w14:textId="2C3FF3EE" w:rsidR="002C457C" w:rsidRPr="00917A53" w:rsidRDefault="00E35F12" w:rsidP="002C457C">
      <w:pPr>
        <w:autoSpaceDE w:val="0"/>
        <w:autoSpaceDN w:val="0"/>
        <w:adjustRightInd w:val="0"/>
        <w:spacing w:before="480" w:after="240"/>
        <w:rPr>
          <w:i/>
          <w:iCs/>
          <w:color w:val="000000" w:themeColor="text1"/>
          <w:sz w:val="20"/>
          <w:szCs w:val="20"/>
        </w:rPr>
      </w:pPr>
      <w:proofErr w:type="spellStart"/>
      <w:r w:rsidRPr="00917A53">
        <w:rPr>
          <w:b/>
          <w:bCs/>
          <w:i/>
          <w:iCs/>
          <w:color w:val="000000" w:themeColor="text1"/>
          <w:sz w:val="20"/>
          <w:szCs w:val="20"/>
        </w:rPr>
        <w:t>TGbe</w:t>
      </w:r>
      <w:proofErr w:type="spellEnd"/>
      <w:r w:rsidRPr="00917A53">
        <w:rPr>
          <w:b/>
          <w:bCs/>
          <w:i/>
          <w:iCs/>
          <w:color w:val="000000" w:themeColor="text1"/>
          <w:sz w:val="20"/>
          <w:szCs w:val="20"/>
        </w:rPr>
        <w:t xml:space="preserve"> editor:</w:t>
      </w:r>
      <w:r w:rsidRPr="00917A53">
        <w:rPr>
          <w:i/>
          <w:iCs/>
          <w:color w:val="000000" w:themeColor="text1"/>
          <w:sz w:val="20"/>
          <w:szCs w:val="20"/>
        </w:rPr>
        <w:t xml:space="preserve"> Please make the following changes to 802.11be D1.4</w:t>
      </w:r>
      <w:r w:rsidR="00B73A2E" w:rsidRPr="00917A53">
        <w:rPr>
          <w:i/>
          <w:iCs/>
          <w:color w:val="000000" w:themeColor="text1"/>
          <w:sz w:val="20"/>
          <w:szCs w:val="20"/>
        </w:rPr>
        <w:t xml:space="preserve"> for CIDs 4652 and 6432:</w:t>
      </w:r>
    </w:p>
    <w:p w14:paraId="4ED3CBF7" w14:textId="2DC73051" w:rsidR="00E35F12" w:rsidRPr="00917A53" w:rsidRDefault="00E35F12" w:rsidP="002C457C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 w:themeColor="text1"/>
          <w:sz w:val="20"/>
          <w:szCs w:val="20"/>
        </w:rPr>
      </w:pPr>
      <w:r w:rsidRPr="00917A53">
        <w:rPr>
          <w:b/>
          <w:bCs/>
          <w:i/>
          <w:iCs/>
          <w:color w:val="000000" w:themeColor="text1"/>
          <w:sz w:val="20"/>
          <w:szCs w:val="20"/>
        </w:rPr>
        <w:t>P522, L1</w:t>
      </w:r>
      <w:r w:rsidR="00DA42CB" w:rsidRPr="00917A53">
        <w:rPr>
          <w:b/>
          <w:bCs/>
          <w:i/>
          <w:iCs/>
          <w:color w:val="000000" w:themeColor="text1"/>
          <w:sz w:val="20"/>
          <w:szCs w:val="20"/>
        </w:rPr>
        <w:t>6-18</w:t>
      </w:r>
      <w:r w:rsidRPr="00917A53">
        <w:rPr>
          <w:b/>
          <w:bCs/>
          <w:i/>
          <w:iCs/>
          <w:color w:val="000000" w:themeColor="text1"/>
          <w:sz w:val="20"/>
          <w:szCs w:val="20"/>
        </w:rPr>
        <w:t>:</w:t>
      </w:r>
    </w:p>
    <w:p w14:paraId="33958E78" w14:textId="06F765BD" w:rsidR="00E35F12" w:rsidRPr="00917A53" w:rsidRDefault="00E35F12" w:rsidP="002C457C">
      <w:pPr>
        <w:autoSpaceDE w:val="0"/>
        <w:autoSpaceDN w:val="0"/>
        <w:adjustRightInd w:val="0"/>
        <w:spacing w:before="480" w:after="240"/>
        <w:rPr>
          <w:color w:val="000000" w:themeColor="text1"/>
          <w:sz w:val="20"/>
          <w:szCs w:val="20"/>
        </w:rPr>
      </w:pPr>
      <w:r w:rsidRPr="00917A53">
        <w:rPr>
          <w:color w:val="000000" w:themeColor="text1"/>
          <w:sz w:val="20"/>
          <w:szCs w:val="20"/>
        </w:rPr>
        <w:t xml:space="preserve">The EHT-STF, EHT-LTF, and pilot subcarriers for an 80 MHz EHT MU PPDU transmitted in EHT DUP mode are constructed in an identical manner to those of an </w:t>
      </w:r>
      <w:r w:rsidR="00DA42CB" w:rsidRPr="00917A53">
        <w:rPr>
          <w:color w:val="000000" w:themeColor="text1"/>
          <w:sz w:val="20"/>
          <w:szCs w:val="20"/>
          <w:u w:val="single"/>
        </w:rPr>
        <w:t>80 MHz OFDMA</w:t>
      </w:r>
      <w:r w:rsidR="00DA42CB" w:rsidRPr="00917A53">
        <w:rPr>
          <w:color w:val="000000" w:themeColor="text1"/>
          <w:sz w:val="20"/>
          <w:szCs w:val="20"/>
        </w:rPr>
        <w:t xml:space="preserve"> </w:t>
      </w:r>
      <w:r w:rsidRPr="00917A53">
        <w:rPr>
          <w:color w:val="000000" w:themeColor="text1"/>
          <w:sz w:val="20"/>
          <w:szCs w:val="20"/>
        </w:rPr>
        <w:t xml:space="preserve">EHT MU PPDU </w:t>
      </w:r>
      <w:r w:rsidRPr="00917A53">
        <w:rPr>
          <w:strike/>
          <w:color w:val="000000" w:themeColor="text1"/>
          <w:sz w:val="20"/>
          <w:szCs w:val="20"/>
        </w:rPr>
        <w:t>transmitted in OFDMA format</w:t>
      </w:r>
      <w:r w:rsidRPr="00917A53">
        <w:rPr>
          <w:color w:val="000000" w:themeColor="text1"/>
          <w:sz w:val="20"/>
          <w:szCs w:val="20"/>
        </w:rPr>
        <w:t xml:space="preserve"> with 484-tone RU1 and RU2 occupied.</w:t>
      </w:r>
    </w:p>
    <w:p w14:paraId="5C06A53A" w14:textId="76874D9D" w:rsidR="00DA42CB" w:rsidRPr="00917A53" w:rsidRDefault="00DA42CB" w:rsidP="002C457C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 w:themeColor="text1"/>
          <w:sz w:val="20"/>
          <w:szCs w:val="20"/>
        </w:rPr>
      </w:pPr>
      <w:r w:rsidRPr="00917A53">
        <w:rPr>
          <w:b/>
          <w:bCs/>
          <w:i/>
          <w:iCs/>
          <w:color w:val="000000" w:themeColor="text1"/>
          <w:sz w:val="20"/>
          <w:szCs w:val="20"/>
        </w:rPr>
        <w:t>P522, L21-23:</w:t>
      </w:r>
    </w:p>
    <w:p w14:paraId="3FB986E8" w14:textId="52DE680F" w:rsidR="00DA42CB" w:rsidRDefault="00354772" w:rsidP="002C457C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  <w:r w:rsidRPr="00E175AC">
        <w:rPr>
          <w:sz w:val="20"/>
          <w:szCs w:val="20"/>
        </w:rPr>
        <w:t xml:space="preserve">The EHT-STF, EHT-LTF, and pilot subcarriers for a 160/320 MHz EHT MU PPDU transmitted in EHT DUP mode are constructed in an identical manner to those of a 160/320 MHz </w:t>
      </w:r>
      <w:r w:rsidRPr="00E175AC">
        <w:rPr>
          <w:sz w:val="20"/>
          <w:szCs w:val="20"/>
          <w:u w:val="single"/>
        </w:rPr>
        <w:t>non-OFDMA</w:t>
      </w:r>
      <w:r w:rsidRPr="00E175AC">
        <w:rPr>
          <w:sz w:val="20"/>
          <w:szCs w:val="20"/>
        </w:rPr>
        <w:t xml:space="preserve"> EHT MU PPDU.</w:t>
      </w:r>
    </w:p>
    <w:p w14:paraId="394AE39D" w14:textId="697A7C49" w:rsidR="00D2357A" w:rsidRDefault="00D2357A" w:rsidP="002C457C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p w14:paraId="7A0A2B05" w14:textId="73216157" w:rsidR="005C5D52" w:rsidRDefault="005C5D52" w:rsidP="002C457C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p w14:paraId="62A030A1" w14:textId="77777777" w:rsidR="005C5D52" w:rsidRPr="00E175AC" w:rsidRDefault="005C5D52" w:rsidP="002C457C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1890"/>
        <w:gridCol w:w="2520"/>
        <w:gridCol w:w="3028"/>
      </w:tblGrid>
      <w:tr w:rsidR="00546033" w:rsidRPr="00E175AC" w14:paraId="2AD27A02" w14:textId="77777777" w:rsidTr="008F0C04">
        <w:trPr>
          <w:trHeight w:val="744"/>
        </w:trPr>
        <w:tc>
          <w:tcPr>
            <w:tcW w:w="810" w:type="dxa"/>
            <w:shd w:val="clear" w:color="auto" w:fill="auto"/>
            <w:noWrap/>
            <w:vAlign w:val="center"/>
          </w:tcPr>
          <w:p w14:paraId="71E905BE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8E3240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12A8E33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(D1.0)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9E2945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6A227BE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5DB582C" w14:textId="77777777" w:rsidR="00546033" w:rsidRPr="00E175AC" w:rsidRDefault="00546033" w:rsidP="008413F4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546033" w:rsidRPr="00E175AC" w14:paraId="23DEF489" w14:textId="77777777" w:rsidTr="008F0C0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679F7963" w14:textId="460C1DEF" w:rsidR="00546033" w:rsidRPr="007842E6" w:rsidRDefault="008F0C04" w:rsidP="008413F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7005</w:t>
            </w:r>
          </w:p>
        </w:tc>
        <w:tc>
          <w:tcPr>
            <w:tcW w:w="630" w:type="dxa"/>
            <w:shd w:val="clear" w:color="auto" w:fill="auto"/>
            <w:noWrap/>
          </w:tcPr>
          <w:p w14:paraId="6C00C2EC" w14:textId="63ED0363" w:rsidR="00546033" w:rsidRPr="00E175AC" w:rsidRDefault="008F0C0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7442D084" w14:textId="3E37B65C" w:rsidR="00546033" w:rsidRPr="00E175AC" w:rsidRDefault="008F0C0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  <w:noWrap/>
          </w:tcPr>
          <w:p w14:paraId="717D2173" w14:textId="77777777" w:rsidR="008F0C04" w:rsidRPr="007842E6" w:rsidRDefault="008F0C04" w:rsidP="008F0C0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Replace 'of U-SIG' with 'in the U-SIG field'</w:t>
            </w:r>
          </w:p>
          <w:p w14:paraId="1E915537" w14:textId="77777777" w:rsidR="00546033" w:rsidRPr="00E175AC" w:rsidRDefault="00546033" w:rsidP="0054603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6ACEDAD5" w14:textId="77777777" w:rsidR="008F0C04" w:rsidRPr="007842E6" w:rsidRDefault="008F0C04" w:rsidP="008F0C0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Replace 'of U-SIG' with 'in the U-SIG field'</w:t>
            </w:r>
          </w:p>
          <w:p w14:paraId="43DB49FF" w14:textId="77777777" w:rsidR="00546033" w:rsidRPr="00E175AC" w:rsidRDefault="00546033" w:rsidP="00546033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5547779" w14:textId="77777777" w:rsidR="00546033" w:rsidRPr="007842E6" w:rsidRDefault="00C419AA" w:rsidP="008413F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Accepted.</w:t>
            </w:r>
          </w:p>
          <w:p w14:paraId="133F9D42" w14:textId="77777777" w:rsidR="00C419AA" w:rsidRPr="007842E6" w:rsidRDefault="00C419AA" w:rsidP="008413F4">
            <w:pPr>
              <w:rPr>
                <w:sz w:val="20"/>
                <w:szCs w:val="20"/>
              </w:rPr>
            </w:pPr>
          </w:p>
          <w:p w14:paraId="2D65579D" w14:textId="66455354" w:rsidR="00C419AA" w:rsidRPr="007842E6" w:rsidRDefault="00C419AA" w:rsidP="008413F4">
            <w:pPr>
              <w:rPr>
                <w:sz w:val="20"/>
                <w:szCs w:val="20"/>
              </w:rPr>
            </w:pPr>
            <w:proofErr w:type="spellStart"/>
            <w:r w:rsidRPr="007842E6">
              <w:rPr>
                <w:b/>
                <w:bCs/>
                <w:sz w:val="20"/>
                <w:szCs w:val="20"/>
              </w:rPr>
              <w:t>TGbe</w:t>
            </w:r>
            <w:proofErr w:type="spellEnd"/>
            <w:r w:rsidRPr="007842E6">
              <w:rPr>
                <w:b/>
                <w:bCs/>
                <w:sz w:val="20"/>
                <w:szCs w:val="20"/>
              </w:rPr>
              <w:t xml:space="preserve"> editor:</w:t>
            </w:r>
            <w:r w:rsidRPr="007842E6">
              <w:rPr>
                <w:sz w:val="20"/>
                <w:szCs w:val="20"/>
              </w:rPr>
              <w:t xml:space="preserve"> Please make the proposed change to 802.11be D1.4 at P521, L54</w:t>
            </w:r>
          </w:p>
        </w:tc>
      </w:tr>
      <w:tr w:rsidR="00D331F4" w:rsidRPr="00E175AC" w14:paraId="6FFAE9E4" w14:textId="77777777" w:rsidTr="008F0C0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1437198A" w14:textId="00A0BE90" w:rsidR="00D331F4" w:rsidRPr="00DF56AB" w:rsidRDefault="00D331F4" w:rsidP="008413F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7181</w:t>
            </w:r>
          </w:p>
        </w:tc>
        <w:tc>
          <w:tcPr>
            <w:tcW w:w="630" w:type="dxa"/>
            <w:shd w:val="clear" w:color="auto" w:fill="auto"/>
            <w:noWrap/>
          </w:tcPr>
          <w:p w14:paraId="20DB860C" w14:textId="29985BE4" w:rsidR="00D331F4" w:rsidRDefault="00D331F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810" w:type="dxa"/>
            <w:shd w:val="clear" w:color="auto" w:fill="auto"/>
            <w:noWrap/>
          </w:tcPr>
          <w:p w14:paraId="20B235B4" w14:textId="7EF1D52B" w:rsidR="00D331F4" w:rsidRDefault="00D331F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90" w:type="dxa"/>
            <w:shd w:val="clear" w:color="auto" w:fill="auto"/>
            <w:noWrap/>
          </w:tcPr>
          <w:p w14:paraId="6FC30ED5" w14:textId="37356082" w:rsidR="00D331F4" w:rsidRPr="00DF56AB" w:rsidRDefault="004A2D1C" w:rsidP="008F0C0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"EHT DUP transmission is ...". First use of acronym. Change to "EHT Duplicate mode (EHT DUP) is ..."</w:t>
            </w:r>
          </w:p>
        </w:tc>
        <w:tc>
          <w:tcPr>
            <w:tcW w:w="2520" w:type="dxa"/>
            <w:shd w:val="clear" w:color="auto" w:fill="auto"/>
            <w:noWrap/>
          </w:tcPr>
          <w:p w14:paraId="149FBEC2" w14:textId="77777777" w:rsidR="004A2D1C" w:rsidRPr="00DF56AB" w:rsidRDefault="004A2D1C" w:rsidP="004A2D1C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See comment</w:t>
            </w:r>
          </w:p>
          <w:p w14:paraId="291CF66B" w14:textId="77777777" w:rsidR="00D331F4" w:rsidRPr="007842E6" w:rsidRDefault="00D331F4" w:rsidP="008F0C0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6F989BE8" w14:textId="77777777" w:rsidR="00274DDE" w:rsidRDefault="00CB7840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</w:t>
            </w:r>
            <w:r w:rsidR="00274DDE">
              <w:rPr>
                <w:sz w:val="20"/>
                <w:szCs w:val="20"/>
              </w:rPr>
              <w:t>.</w:t>
            </w:r>
          </w:p>
          <w:p w14:paraId="7EDB4459" w14:textId="77777777" w:rsidR="00274DDE" w:rsidRDefault="00274DDE" w:rsidP="008413F4">
            <w:pPr>
              <w:rPr>
                <w:sz w:val="20"/>
                <w:szCs w:val="20"/>
              </w:rPr>
            </w:pPr>
          </w:p>
          <w:p w14:paraId="21EAC6EE" w14:textId="385F7644" w:rsidR="00D331F4" w:rsidRDefault="00274DDE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 with </w:t>
            </w:r>
            <w:r w:rsidR="006F0CC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proposed change</w:t>
            </w:r>
            <w:r w:rsidR="00BE77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with a slight change in wording:</w:t>
            </w:r>
            <w:r w:rsidR="00CB7840">
              <w:rPr>
                <w:sz w:val="20"/>
                <w:szCs w:val="20"/>
              </w:rPr>
              <w:t xml:space="preserve"> “EHT Duplicate (EHT DUP) transmission is a mode …”</w:t>
            </w:r>
          </w:p>
          <w:p w14:paraId="5CABDE79" w14:textId="77777777" w:rsidR="00CB7840" w:rsidRDefault="00CB7840" w:rsidP="008413F4">
            <w:pPr>
              <w:rPr>
                <w:sz w:val="20"/>
                <w:szCs w:val="20"/>
              </w:rPr>
            </w:pPr>
          </w:p>
          <w:p w14:paraId="57263638" w14:textId="0604A091" w:rsidR="00CB7840" w:rsidRPr="007842E6" w:rsidRDefault="00CB7840" w:rsidP="008413F4">
            <w:pPr>
              <w:rPr>
                <w:sz w:val="20"/>
                <w:szCs w:val="20"/>
              </w:rPr>
            </w:pPr>
            <w:proofErr w:type="spellStart"/>
            <w:r w:rsidRPr="00CB7840">
              <w:rPr>
                <w:b/>
                <w:bCs/>
                <w:sz w:val="20"/>
                <w:szCs w:val="20"/>
              </w:rPr>
              <w:t>TGbe</w:t>
            </w:r>
            <w:proofErr w:type="spellEnd"/>
            <w:r w:rsidRPr="00CB7840">
              <w:rPr>
                <w:b/>
                <w:bCs/>
                <w:sz w:val="20"/>
                <w:szCs w:val="20"/>
              </w:rPr>
              <w:t xml:space="preserve"> editor:</w:t>
            </w:r>
            <w:r>
              <w:rPr>
                <w:sz w:val="20"/>
                <w:szCs w:val="20"/>
              </w:rPr>
              <w:t xml:space="preserve"> Please make the change as highlighted below</w:t>
            </w:r>
          </w:p>
        </w:tc>
      </w:tr>
    </w:tbl>
    <w:p w14:paraId="516349BA" w14:textId="6670FAEF" w:rsidR="00914C16" w:rsidRPr="00E175AC" w:rsidRDefault="00914C16" w:rsidP="00914C16">
      <w:pPr>
        <w:autoSpaceDE w:val="0"/>
        <w:autoSpaceDN w:val="0"/>
        <w:adjustRightInd w:val="0"/>
        <w:spacing w:before="480" w:after="240"/>
        <w:rPr>
          <w:i/>
          <w:iCs/>
          <w:color w:val="000000"/>
          <w:sz w:val="20"/>
          <w:szCs w:val="20"/>
        </w:rPr>
      </w:pPr>
      <w:proofErr w:type="spellStart"/>
      <w:r w:rsidRPr="00E175AC">
        <w:rPr>
          <w:b/>
          <w:bCs/>
          <w:i/>
          <w:iCs/>
          <w:color w:val="000000"/>
          <w:sz w:val="20"/>
          <w:szCs w:val="20"/>
        </w:rPr>
        <w:t>TGbe</w:t>
      </w:r>
      <w:proofErr w:type="spellEnd"/>
      <w:r w:rsidRPr="00E175AC">
        <w:rPr>
          <w:b/>
          <w:bCs/>
          <w:i/>
          <w:iCs/>
          <w:color w:val="000000"/>
          <w:sz w:val="20"/>
          <w:szCs w:val="20"/>
        </w:rPr>
        <w:t xml:space="preserve"> editor:</w:t>
      </w:r>
      <w:r w:rsidRPr="00E175AC">
        <w:rPr>
          <w:i/>
          <w:iCs/>
          <w:color w:val="000000"/>
          <w:sz w:val="20"/>
          <w:szCs w:val="20"/>
        </w:rPr>
        <w:t xml:space="preserve"> Please make the following change to 802.11be D1.4</w:t>
      </w:r>
      <w:r>
        <w:rPr>
          <w:i/>
          <w:iCs/>
          <w:color w:val="000000"/>
          <w:sz w:val="20"/>
          <w:szCs w:val="20"/>
        </w:rPr>
        <w:t xml:space="preserve"> at </w:t>
      </w:r>
      <w:r w:rsidRPr="00DF56AB">
        <w:rPr>
          <w:b/>
          <w:bCs/>
          <w:i/>
          <w:iCs/>
          <w:color w:val="000000"/>
          <w:sz w:val="20"/>
          <w:szCs w:val="20"/>
        </w:rPr>
        <w:t>P521, L42</w:t>
      </w:r>
      <w:r w:rsidR="007633F7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7633F7">
        <w:rPr>
          <w:i/>
          <w:iCs/>
          <w:color w:val="000000"/>
          <w:sz w:val="20"/>
          <w:szCs w:val="20"/>
        </w:rPr>
        <w:t>for CID 7181</w:t>
      </w:r>
      <w:r w:rsidRPr="00DF56AB">
        <w:rPr>
          <w:b/>
          <w:bCs/>
          <w:i/>
          <w:iCs/>
          <w:color w:val="000000"/>
          <w:sz w:val="20"/>
          <w:szCs w:val="20"/>
        </w:rPr>
        <w:t>:</w:t>
      </w:r>
    </w:p>
    <w:p w14:paraId="04DCC832" w14:textId="29470384" w:rsidR="00E35F12" w:rsidRDefault="00914C16" w:rsidP="002C457C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  <w:r w:rsidRPr="00914C16">
        <w:rPr>
          <w:sz w:val="20"/>
          <w:szCs w:val="20"/>
          <w:u w:val="single"/>
        </w:rPr>
        <w:t>EHT Duplicate (</w:t>
      </w:r>
      <w:r>
        <w:rPr>
          <w:sz w:val="20"/>
          <w:szCs w:val="20"/>
        </w:rPr>
        <w:t>EHT DUP</w:t>
      </w:r>
      <w:r w:rsidRPr="00914C16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transmission is a mode wherein the transmitted data in the payload portion of the PPDU is duplicated in frequency.</w:t>
      </w:r>
    </w:p>
    <w:p w14:paraId="2B3BA18A" w14:textId="4310758D" w:rsidR="005C5D52" w:rsidRDefault="005C5D52" w:rsidP="002C457C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1890"/>
        <w:gridCol w:w="2520"/>
        <w:gridCol w:w="3028"/>
      </w:tblGrid>
      <w:tr w:rsidR="00831129" w:rsidRPr="00E175AC" w14:paraId="252E0CE7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  <w:vAlign w:val="center"/>
          </w:tcPr>
          <w:p w14:paraId="172F5A2B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A2E350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F736AD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(D1.0)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BF950AE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6990823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7DA1A42" w14:textId="77777777" w:rsidR="00831129" w:rsidRPr="00E175AC" w:rsidRDefault="00831129" w:rsidP="008413F4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831129" w:rsidRPr="00E175AC" w14:paraId="2D7B4649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13DC1EB0" w14:textId="6B24EAC2" w:rsidR="00831129" w:rsidRPr="00DF56AB" w:rsidRDefault="00831129" w:rsidP="008413F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718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</w:tcPr>
          <w:p w14:paraId="7E91F2AB" w14:textId="2CD3C03D" w:rsidR="00831129" w:rsidRDefault="00831129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401774D2" w14:textId="79E8AF64" w:rsidR="00831129" w:rsidRDefault="00831129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</w:tcPr>
          <w:p w14:paraId="4F8BB5E6" w14:textId="77777777" w:rsidR="00831129" w:rsidRPr="00C6418B" w:rsidRDefault="00831129" w:rsidP="00831129">
            <w:pPr>
              <w:rPr>
                <w:sz w:val="20"/>
                <w:szCs w:val="20"/>
              </w:rPr>
            </w:pPr>
            <w:r w:rsidRPr="00C6418B">
              <w:rPr>
                <w:sz w:val="20"/>
                <w:szCs w:val="20"/>
              </w:rPr>
              <w:t>Change "LDPC coding, NSS=1" to "LDPC coding and NSS=1"</w:t>
            </w:r>
          </w:p>
          <w:p w14:paraId="5EE968F0" w14:textId="6E9D8CD5" w:rsidR="00831129" w:rsidRPr="00DF56AB" w:rsidRDefault="00831129" w:rsidP="008413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3B6BB86C" w14:textId="77777777" w:rsidR="00831129" w:rsidRPr="00DF56AB" w:rsidRDefault="00831129" w:rsidP="008413F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See comment</w:t>
            </w:r>
          </w:p>
          <w:p w14:paraId="2E8EDD07" w14:textId="77777777" w:rsidR="00831129" w:rsidRPr="007842E6" w:rsidRDefault="00831129" w:rsidP="008413F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9C22E8F" w14:textId="172380AA" w:rsidR="00831129" w:rsidRDefault="00831129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  <w:r w:rsidR="008525E2">
              <w:rPr>
                <w:sz w:val="20"/>
                <w:szCs w:val="20"/>
              </w:rPr>
              <w:t>.</w:t>
            </w:r>
          </w:p>
          <w:p w14:paraId="6980F5B2" w14:textId="77777777" w:rsidR="00831129" w:rsidRDefault="00831129" w:rsidP="008413F4">
            <w:pPr>
              <w:rPr>
                <w:sz w:val="20"/>
                <w:szCs w:val="20"/>
              </w:rPr>
            </w:pPr>
          </w:p>
          <w:p w14:paraId="135E8E06" w14:textId="67421CA1" w:rsidR="00831129" w:rsidRPr="007842E6" w:rsidRDefault="00831129" w:rsidP="008413F4">
            <w:pPr>
              <w:rPr>
                <w:sz w:val="20"/>
                <w:szCs w:val="20"/>
              </w:rPr>
            </w:pPr>
            <w:proofErr w:type="spellStart"/>
            <w:r w:rsidRPr="00CB7840">
              <w:rPr>
                <w:b/>
                <w:bCs/>
                <w:sz w:val="20"/>
                <w:szCs w:val="20"/>
              </w:rPr>
              <w:t>TGbe</w:t>
            </w:r>
            <w:proofErr w:type="spellEnd"/>
            <w:r w:rsidRPr="00CB7840">
              <w:rPr>
                <w:b/>
                <w:bCs/>
                <w:sz w:val="20"/>
                <w:szCs w:val="20"/>
              </w:rPr>
              <w:t xml:space="preserve"> editor:</w:t>
            </w:r>
            <w:r>
              <w:rPr>
                <w:sz w:val="20"/>
                <w:szCs w:val="20"/>
              </w:rPr>
              <w:t xml:space="preserve"> Please make the proposed change to 802.11be D1.4 at P</w:t>
            </w:r>
            <w:r w:rsidR="007748F8">
              <w:rPr>
                <w:sz w:val="20"/>
                <w:szCs w:val="20"/>
              </w:rPr>
              <w:t>521, L51</w:t>
            </w:r>
          </w:p>
        </w:tc>
      </w:tr>
      <w:tr w:rsidR="00C34050" w:rsidRPr="00E175AC" w14:paraId="518DFB09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42024059" w14:textId="77777777" w:rsidR="00C34050" w:rsidRPr="00C34050" w:rsidRDefault="00C34050" w:rsidP="00C34050">
            <w:pPr>
              <w:rPr>
                <w:sz w:val="20"/>
                <w:szCs w:val="20"/>
              </w:rPr>
            </w:pPr>
            <w:r w:rsidRPr="00C34050">
              <w:rPr>
                <w:sz w:val="20"/>
                <w:szCs w:val="20"/>
              </w:rPr>
              <w:t>7311</w:t>
            </w:r>
          </w:p>
          <w:p w14:paraId="29F66416" w14:textId="77777777" w:rsidR="00C34050" w:rsidRPr="00DF56AB" w:rsidRDefault="00C34050" w:rsidP="008413F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6C6A60A7" w14:textId="47511BA0" w:rsidR="00C34050" w:rsidRDefault="00C34050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480ADD81" w14:textId="0D9D9F98" w:rsidR="00C34050" w:rsidRDefault="00C34050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</w:tcPr>
          <w:p w14:paraId="2D65C6DA" w14:textId="77777777" w:rsidR="00C34050" w:rsidRPr="00C34050" w:rsidRDefault="00C34050" w:rsidP="00C34050">
            <w:pPr>
              <w:rPr>
                <w:sz w:val="20"/>
                <w:szCs w:val="20"/>
              </w:rPr>
            </w:pPr>
            <w:r w:rsidRPr="00C34050">
              <w:rPr>
                <w:sz w:val="20"/>
                <w:szCs w:val="20"/>
              </w:rPr>
              <w:t>"</w:t>
            </w:r>
            <w:proofErr w:type="gramStart"/>
            <w:r w:rsidRPr="00C34050">
              <w:rPr>
                <w:sz w:val="20"/>
                <w:szCs w:val="20"/>
              </w:rPr>
              <w:t>single</w:t>
            </w:r>
            <w:proofErr w:type="gramEnd"/>
            <w:r w:rsidRPr="00C34050">
              <w:rPr>
                <w:sz w:val="20"/>
                <w:szCs w:val="20"/>
              </w:rPr>
              <w:t xml:space="preserve"> user transmission in an EHT MU PPDU". Elsewhere we use the term "non-OFDMA transmission to a single user".</w:t>
            </w:r>
          </w:p>
          <w:p w14:paraId="63E07AFF" w14:textId="77777777" w:rsidR="00C34050" w:rsidRPr="00C6418B" w:rsidRDefault="00C34050" w:rsidP="0083112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2E616845" w14:textId="77777777" w:rsidR="00C34050" w:rsidRPr="00C34050" w:rsidRDefault="00C34050" w:rsidP="00C34050">
            <w:pPr>
              <w:rPr>
                <w:sz w:val="20"/>
                <w:szCs w:val="20"/>
              </w:rPr>
            </w:pPr>
            <w:r w:rsidRPr="00C34050">
              <w:rPr>
                <w:sz w:val="20"/>
                <w:szCs w:val="20"/>
              </w:rPr>
              <w:t>Change "single user transmission in an EHT MU PPDU" to "non-OFDMA transmission to a single user"</w:t>
            </w:r>
          </w:p>
          <w:p w14:paraId="35DB8060" w14:textId="77777777" w:rsidR="00C34050" w:rsidRPr="00DF56AB" w:rsidRDefault="00C34050" w:rsidP="008413F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EB7CDC2" w14:textId="623C1B71" w:rsidR="00103A13" w:rsidRDefault="00103A13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Revised.</w:t>
            </w:r>
          </w:p>
          <w:p w14:paraId="36F5A05C" w14:textId="77777777" w:rsidR="00103A13" w:rsidRDefault="00103A13" w:rsidP="008413F4">
            <w:pPr>
              <w:rPr>
                <w:sz w:val="20"/>
                <w:szCs w:val="20"/>
              </w:rPr>
            </w:pPr>
          </w:p>
          <w:p w14:paraId="50E06E16" w14:textId="0094A9A0" w:rsidR="00C34050" w:rsidRDefault="00103A13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with proposed change,</w:t>
            </w:r>
            <w:r w:rsidR="004B6962">
              <w:rPr>
                <w:sz w:val="20"/>
                <w:szCs w:val="20"/>
              </w:rPr>
              <w:t xml:space="preserve"> while retaining “EHT MU PPDU”</w:t>
            </w:r>
            <w:r w:rsidR="00C34050">
              <w:rPr>
                <w:sz w:val="20"/>
                <w:szCs w:val="20"/>
              </w:rPr>
              <w:t>.</w:t>
            </w:r>
          </w:p>
          <w:p w14:paraId="1C1F2795" w14:textId="77777777" w:rsidR="00C34050" w:rsidRDefault="00C34050" w:rsidP="008413F4">
            <w:pPr>
              <w:rPr>
                <w:sz w:val="20"/>
                <w:szCs w:val="20"/>
              </w:rPr>
            </w:pPr>
          </w:p>
          <w:p w14:paraId="40D8A064" w14:textId="719B4999" w:rsidR="00C34050" w:rsidRDefault="00C34050" w:rsidP="008413F4">
            <w:pPr>
              <w:rPr>
                <w:sz w:val="20"/>
                <w:szCs w:val="20"/>
              </w:rPr>
            </w:pPr>
            <w:proofErr w:type="spellStart"/>
            <w:r w:rsidRPr="00C34050">
              <w:rPr>
                <w:b/>
                <w:bCs/>
                <w:sz w:val="20"/>
                <w:szCs w:val="20"/>
              </w:rPr>
              <w:t>TGbe</w:t>
            </w:r>
            <w:proofErr w:type="spellEnd"/>
            <w:r w:rsidRPr="00C34050">
              <w:rPr>
                <w:b/>
                <w:bCs/>
                <w:sz w:val="20"/>
                <w:szCs w:val="20"/>
              </w:rPr>
              <w:t xml:space="preserve"> editor:</w:t>
            </w:r>
            <w:r>
              <w:rPr>
                <w:sz w:val="20"/>
                <w:szCs w:val="20"/>
              </w:rPr>
              <w:t xml:space="preserve"> Please make the change as highlighted below.</w:t>
            </w:r>
          </w:p>
        </w:tc>
      </w:tr>
    </w:tbl>
    <w:p w14:paraId="3DA88484" w14:textId="50617A9A" w:rsidR="00C34050" w:rsidRDefault="00C34050" w:rsidP="00C34050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/>
          <w:sz w:val="20"/>
          <w:szCs w:val="20"/>
        </w:rPr>
      </w:pPr>
      <w:proofErr w:type="spellStart"/>
      <w:r w:rsidRPr="00E175AC">
        <w:rPr>
          <w:b/>
          <w:bCs/>
          <w:i/>
          <w:iCs/>
          <w:color w:val="000000"/>
          <w:sz w:val="20"/>
          <w:szCs w:val="20"/>
        </w:rPr>
        <w:t>TGbe</w:t>
      </w:r>
      <w:proofErr w:type="spellEnd"/>
      <w:r w:rsidRPr="00E175AC">
        <w:rPr>
          <w:b/>
          <w:bCs/>
          <w:i/>
          <w:iCs/>
          <w:color w:val="000000"/>
          <w:sz w:val="20"/>
          <w:szCs w:val="20"/>
        </w:rPr>
        <w:t xml:space="preserve"> editor:</w:t>
      </w:r>
      <w:r w:rsidRPr="00E175AC">
        <w:rPr>
          <w:i/>
          <w:iCs/>
          <w:color w:val="000000"/>
          <w:sz w:val="20"/>
          <w:szCs w:val="20"/>
        </w:rPr>
        <w:t xml:space="preserve"> Please make the following change to 802.11be D1.4</w:t>
      </w:r>
      <w:r>
        <w:rPr>
          <w:i/>
          <w:iCs/>
          <w:color w:val="000000"/>
          <w:sz w:val="20"/>
          <w:szCs w:val="20"/>
        </w:rPr>
        <w:t xml:space="preserve"> at </w:t>
      </w:r>
      <w:r w:rsidRPr="00DF56AB">
        <w:rPr>
          <w:b/>
          <w:bCs/>
          <w:i/>
          <w:iCs/>
          <w:color w:val="000000"/>
          <w:sz w:val="20"/>
          <w:szCs w:val="20"/>
        </w:rPr>
        <w:t>P521, L4</w:t>
      </w:r>
      <w:r w:rsidR="00E134FD">
        <w:rPr>
          <w:b/>
          <w:bCs/>
          <w:i/>
          <w:iCs/>
          <w:color w:val="000000"/>
          <w:sz w:val="20"/>
          <w:szCs w:val="20"/>
        </w:rPr>
        <w:t>6</w:t>
      </w:r>
      <w:r w:rsidR="00694A8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694A8B">
        <w:rPr>
          <w:i/>
          <w:iCs/>
          <w:color w:val="000000"/>
          <w:sz w:val="20"/>
          <w:szCs w:val="20"/>
        </w:rPr>
        <w:t>for CID 7311</w:t>
      </w:r>
      <w:r w:rsidRPr="00DF56AB">
        <w:rPr>
          <w:b/>
          <w:bCs/>
          <w:i/>
          <w:iCs/>
          <w:color w:val="000000"/>
          <w:sz w:val="20"/>
          <w:szCs w:val="20"/>
        </w:rPr>
        <w:t>:</w:t>
      </w:r>
    </w:p>
    <w:p w14:paraId="43A6FF60" w14:textId="6A4C9388" w:rsidR="00E134FD" w:rsidRDefault="00E134FD" w:rsidP="00C34050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  <w:r>
        <w:rPr>
          <w:sz w:val="20"/>
          <w:szCs w:val="20"/>
        </w:rPr>
        <w:t xml:space="preserve">EHT DUP mode is applicable only </w:t>
      </w:r>
      <w:r w:rsidRPr="00F165F1">
        <w:rPr>
          <w:sz w:val="20"/>
          <w:szCs w:val="20"/>
        </w:rPr>
        <w:t xml:space="preserve">for </w:t>
      </w:r>
      <w:r w:rsidR="00F165F1" w:rsidRPr="00F165F1">
        <w:rPr>
          <w:sz w:val="20"/>
          <w:szCs w:val="20"/>
          <w:u w:val="single"/>
        </w:rPr>
        <w:t>non-OFDMA transmission to</w:t>
      </w:r>
      <w:r w:rsidR="00F165F1">
        <w:rPr>
          <w:sz w:val="20"/>
          <w:szCs w:val="20"/>
        </w:rPr>
        <w:t xml:space="preserve"> </w:t>
      </w:r>
      <w:r w:rsidRPr="00F165F1">
        <w:rPr>
          <w:sz w:val="20"/>
          <w:szCs w:val="20"/>
        </w:rPr>
        <w:t xml:space="preserve">a single user </w:t>
      </w:r>
      <w:r w:rsidRPr="00F165F1">
        <w:rPr>
          <w:strike/>
          <w:sz w:val="20"/>
          <w:szCs w:val="20"/>
        </w:rPr>
        <w:t>transmission</w:t>
      </w:r>
      <w:r>
        <w:rPr>
          <w:sz w:val="20"/>
          <w:szCs w:val="20"/>
        </w:rPr>
        <w:t xml:space="preserve"> in an EHT MU PPDU.</w:t>
      </w:r>
    </w:p>
    <w:p w14:paraId="16C4B308" w14:textId="36766B3A" w:rsidR="00E10334" w:rsidRDefault="00E10334" w:rsidP="00C34050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p w14:paraId="77FC68A2" w14:textId="77777777" w:rsidR="005C5D52" w:rsidRPr="00E134FD" w:rsidRDefault="005C5D52" w:rsidP="00C34050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1890"/>
        <w:gridCol w:w="2520"/>
        <w:gridCol w:w="3028"/>
      </w:tblGrid>
      <w:tr w:rsidR="00E10334" w:rsidRPr="00E175AC" w14:paraId="492B9506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  <w:vAlign w:val="center"/>
          </w:tcPr>
          <w:p w14:paraId="16A22897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FBF0C9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513740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(D1.0)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FC138C2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2AB789E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73F0EE6" w14:textId="77777777" w:rsidR="00E10334" w:rsidRPr="00E175AC" w:rsidRDefault="00E10334" w:rsidP="008413F4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E10334" w:rsidRPr="00E175AC" w14:paraId="2247A651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2800F09B" w14:textId="77D8F872" w:rsidR="00E10334" w:rsidRPr="00DF56AB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</w:p>
        </w:tc>
        <w:tc>
          <w:tcPr>
            <w:tcW w:w="630" w:type="dxa"/>
            <w:shd w:val="clear" w:color="auto" w:fill="auto"/>
            <w:noWrap/>
          </w:tcPr>
          <w:p w14:paraId="471B3397" w14:textId="77777777" w:rsidR="00E10334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7996F40E" w14:textId="745FA2B8" w:rsidR="00E10334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shd w:val="clear" w:color="auto" w:fill="auto"/>
            <w:noWrap/>
          </w:tcPr>
          <w:p w14:paraId="11A1594D" w14:textId="77777777" w:rsidR="00477703" w:rsidRPr="00040D73" w:rsidRDefault="00477703" w:rsidP="00477703">
            <w:pPr>
              <w:rPr>
                <w:sz w:val="20"/>
                <w:szCs w:val="20"/>
              </w:rPr>
            </w:pPr>
            <w:r w:rsidRPr="00040D73">
              <w:rPr>
                <w:sz w:val="20"/>
                <w:szCs w:val="20"/>
              </w:rPr>
              <w:t>"EHT-DUP" should be "EHT DUP"</w:t>
            </w:r>
          </w:p>
          <w:p w14:paraId="21640388" w14:textId="77777777" w:rsidR="00E10334" w:rsidRPr="00DF56AB" w:rsidRDefault="00E10334" w:rsidP="00E103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30A0A37D" w14:textId="3636C177" w:rsidR="00477703" w:rsidRPr="00040D73" w:rsidRDefault="00477703" w:rsidP="00477703">
            <w:pPr>
              <w:rPr>
                <w:sz w:val="20"/>
                <w:szCs w:val="20"/>
              </w:rPr>
            </w:pPr>
            <w:r w:rsidRPr="00040D73">
              <w:rPr>
                <w:sz w:val="20"/>
                <w:szCs w:val="20"/>
              </w:rPr>
              <w:t>Change "EHT-DUP" to "EHT DUP"</w:t>
            </w:r>
          </w:p>
          <w:p w14:paraId="2F3231DD" w14:textId="77777777" w:rsidR="00E10334" w:rsidRPr="007842E6" w:rsidRDefault="00E10334" w:rsidP="00E1033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3AFADD3" w14:textId="77777777" w:rsidR="00E10334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Accepted.</w:t>
            </w:r>
          </w:p>
          <w:p w14:paraId="75AC3684" w14:textId="77777777" w:rsidR="00E10334" w:rsidRDefault="00E10334" w:rsidP="008413F4">
            <w:pPr>
              <w:rPr>
                <w:sz w:val="20"/>
                <w:szCs w:val="20"/>
              </w:rPr>
            </w:pPr>
          </w:p>
          <w:p w14:paraId="6AB44F00" w14:textId="52002469" w:rsidR="00E10334" w:rsidRPr="007842E6" w:rsidRDefault="00E10334" w:rsidP="008413F4">
            <w:pPr>
              <w:rPr>
                <w:sz w:val="20"/>
                <w:szCs w:val="20"/>
              </w:rPr>
            </w:pPr>
            <w:proofErr w:type="spellStart"/>
            <w:r w:rsidRPr="00CB7840">
              <w:rPr>
                <w:b/>
                <w:bCs/>
                <w:sz w:val="20"/>
                <w:szCs w:val="20"/>
              </w:rPr>
              <w:t>TGbe</w:t>
            </w:r>
            <w:proofErr w:type="spellEnd"/>
            <w:r w:rsidRPr="00CB7840">
              <w:rPr>
                <w:b/>
                <w:bCs/>
                <w:sz w:val="20"/>
                <w:szCs w:val="20"/>
              </w:rPr>
              <w:t xml:space="preserve"> editor:</w:t>
            </w:r>
            <w:r>
              <w:rPr>
                <w:sz w:val="20"/>
                <w:szCs w:val="20"/>
              </w:rPr>
              <w:t xml:space="preserve"> Please make the proposed change to 802.11be D1.4 at P52</w:t>
            </w:r>
            <w:r w:rsidR="00EC24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L</w:t>
            </w:r>
            <w:r w:rsidR="00EC240B">
              <w:rPr>
                <w:sz w:val="20"/>
                <w:szCs w:val="20"/>
              </w:rPr>
              <w:t>5</w:t>
            </w:r>
          </w:p>
        </w:tc>
      </w:tr>
    </w:tbl>
    <w:p w14:paraId="6950B067" w14:textId="77777777" w:rsidR="00DF56AB" w:rsidRPr="00914C16" w:rsidRDefault="00DF56AB" w:rsidP="002C457C">
      <w:pPr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</w:rPr>
      </w:pPr>
    </w:p>
    <w:sectPr w:rsidR="00DF56AB" w:rsidRPr="00914C16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B737" w14:textId="77777777" w:rsidR="001F7772" w:rsidRDefault="001F7772">
      <w:r>
        <w:separator/>
      </w:r>
    </w:p>
  </w:endnote>
  <w:endnote w:type="continuationSeparator" w:id="0">
    <w:p w14:paraId="1AD435F6" w14:textId="77777777" w:rsidR="001F7772" w:rsidRDefault="001F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659707D9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noProof/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BE499F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proofErr w:type="spellStart"/>
    <w:r w:rsidR="006171C0">
      <w:rPr>
        <w:lang w:val="fr-FR"/>
      </w:rPr>
      <w:t>Srinath</w:t>
    </w:r>
    <w:proofErr w:type="spellEnd"/>
    <w:r w:rsidR="006171C0">
      <w:rPr>
        <w:lang w:val="fr-FR"/>
      </w:rPr>
      <w:t xml:space="preserve"> </w:t>
    </w:r>
    <w:proofErr w:type="spellStart"/>
    <w:r w:rsidR="006171C0">
      <w:rPr>
        <w:lang w:val="fr-FR"/>
      </w:rPr>
      <w:t>Puducheri</w:t>
    </w:r>
    <w:proofErr w:type="spellEnd"/>
    <w:r w:rsidR="006171C0">
      <w:rPr>
        <w:lang w:val="fr-FR"/>
      </w:rPr>
      <w:t xml:space="preserve"> (</w:t>
    </w:r>
    <w:proofErr w:type="spellStart"/>
    <w:r w:rsidR="006171C0">
      <w:rPr>
        <w:lang w:val="fr-FR"/>
      </w:rPr>
      <w:t>Broadcom</w:t>
    </w:r>
    <w:proofErr w:type="spellEnd"/>
    <w:r w:rsidR="006171C0">
      <w:rPr>
        <w:lang w:val="fr-FR"/>
      </w:rPr>
      <w:t>)</w:t>
    </w:r>
  </w:p>
  <w:p w14:paraId="3FFAAEBC" w14:textId="77777777" w:rsidR="00F8474D" w:rsidRPr="0096213F" w:rsidRDefault="00F8474D">
    <w:pPr>
      <w:rPr>
        <w:lang w:val="fr-FR"/>
      </w:rPr>
    </w:pPr>
  </w:p>
  <w:p w14:paraId="0812A747" w14:textId="77777777" w:rsidR="00F8474D" w:rsidRPr="0096213F" w:rsidRDefault="00F8474D">
    <w:pPr>
      <w:rPr>
        <w:lang w:val="fr-FR"/>
      </w:rPr>
    </w:pPr>
  </w:p>
  <w:p w14:paraId="6E5608F6" w14:textId="77777777" w:rsidR="00F8474D" w:rsidRPr="0096213F" w:rsidRDefault="00F8474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F8E5" w14:textId="77777777" w:rsidR="001F7772" w:rsidRDefault="001F7772">
      <w:r>
        <w:separator/>
      </w:r>
    </w:p>
  </w:footnote>
  <w:footnote w:type="continuationSeparator" w:id="0">
    <w:p w14:paraId="345C10DD" w14:textId="77777777" w:rsidR="001F7772" w:rsidRDefault="001F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285CE7DB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8E643E">
      <w:rPr>
        <w:noProof/>
      </w:rPr>
      <w:t>February 2022</w:t>
    </w:r>
    <w:r>
      <w:fldChar w:fldCharType="end"/>
    </w:r>
    <w:r>
      <w:tab/>
    </w:r>
    <w:r>
      <w:tab/>
    </w:r>
    <w:r w:rsidR="001F7772">
      <w:fldChar w:fldCharType="begin"/>
    </w:r>
    <w:r w:rsidR="001F7772">
      <w:instrText xml:space="preserve"> TITLE  \* MERGEFORMAT </w:instrText>
    </w:r>
    <w:r w:rsidR="001F7772">
      <w:fldChar w:fldCharType="separate"/>
    </w:r>
    <w:r>
      <w:t>doc.: IEEE 802.11-2</w:t>
    </w:r>
    <w:r w:rsidR="003A7C23">
      <w:t>2</w:t>
    </w:r>
    <w:r>
      <w:t>/</w:t>
    </w:r>
    <w:r w:rsidR="00A01889">
      <w:t>0277</w:t>
    </w:r>
    <w:r>
      <w:t>r</w:t>
    </w:r>
    <w:r w:rsidR="001F7772">
      <w:fldChar w:fldCharType="end"/>
    </w:r>
    <w:r w:rsidR="003A7C2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3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319C"/>
    <w:multiLevelType w:val="hybridMultilevel"/>
    <w:tmpl w:val="069A8416"/>
    <w:lvl w:ilvl="0" w:tplc="8E8E8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7602"/>
    <w:multiLevelType w:val="hybridMultilevel"/>
    <w:tmpl w:val="A7B2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C584C"/>
    <w:multiLevelType w:val="hybridMultilevel"/>
    <w:tmpl w:val="247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96C29"/>
    <w:multiLevelType w:val="hybridMultilevel"/>
    <w:tmpl w:val="6F5A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2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7"/>
  </w:num>
  <w:num w:numId="19">
    <w:abstractNumId w:val="3"/>
  </w:num>
  <w:num w:numId="20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4"/>
  </w:num>
  <w:num w:numId="27">
    <w:abstractNumId w:val="2"/>
  </w:num>
  <w:num w:numId="28">
    <w:abstractNumId w:val="11"/>
  </w:num>
  <w:num w:numId="29">
    <w:abstractNumId w:val="12"/>
  </w:num>
  <w:num w:numId="30">
    <w:abstractNumId w:val="6"/>
  </w:num>
  <w:num w:numId="31">
    <w:abstractNumId w:val="5"/>
  </w:num>
  <w:num w:numId="3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717"/>
    <w:rsid w:val="00002781"/>
    <w:rsid w:val="00002B6A"/>
    <w:rsid w:val="00003D33"/>
    <w:rsid w:val="000053CF"/>
    <w:rsid w:val="00005903"/>
    <w:rsid w:val="000059A4"/>
    <w:rsid w:val="0000701A"/>
    <w:rsid w:val="00007917"/>
    <w:rsid w:val="00007C9B"/>
    <w:rsid w:val="00010414"/>
    <w:rsid w:val="00013A38"/>
    <w:rsid w:val="00013F2D"/>
    <w:rsid w:val="00014875"/>
    <w:rsid w:val="00015EE0"/>
    <w:rsid w:val="00016100"/>
    <w:rsid w:val="00017168"/>
    <w:rsid w:val="00017A1C"/>
    <w:rsid w:val="00021324"/>
    <w:rsid w:val="000225F0"/>
    <w:rsid w:val="000229C4"/>
    <w:rsid w:val="000233A6"/>
    <w:rsid w:val="000243AC"/>
    <w:rsid w:val="00025D3B"/>
    <w:rsid w:val="0002651F"/>
    <w:rsid w:val="00026850"/>
    <w:rsid w:val="0002714F"/>
    <w:rsid w:val="00027385"/>
    <w:rsid w:val="0002756A"/>
    <w:rsid w:val="000308AB"/>
    <w:rsid w:val="00030ACD"/>
    <w:rsid w:val="00034F72"/>
    <w:rsid w:val="00035667"/>
    <w:rsid w:val="00035D4D"/>
    <w:rsid w:val="000371D3"/>
    <w:rsid w:val="000374C2"/>
    <w:rsid w:val="00037685"/>
    <w:rsid w:val="0003771E"/>
    <w:rsid w:val="00040D73"/>
    <w:rsid w:val="00041004"/>
    <w:rsid w:val="00041946"/>
    <w:rsid w:val="000423B2"/>
    <w:rsid w:val="00042854"/>
    <w:rsid w:val="00043F69"/>
    <w:rsid w:val="0004439F"/>
    <w:rsid w:val="00045515"/>
    <w:rsid w:val="0004587C"/>
    <w:rsid w:val="00050BA8"/>
    <w:rsid w:val="00051832"/>
    <w:rsid w:val="000552BF"/>
    <w:rsid w:val="0005531C"/>
    <w:rsid w:val="000567FC"/>
    <w:rsid w:val="000568B0"/>
    <w:rsid w:val="0005694E"/>
    <w:rsid w:val="0006044A"/>
    <w:rsid w:val="00060C92"/>
    <w:rsid w:val="00061C3D"/>
    <w:rsid w:val="000621C4"/>
    <w:rsid w:val="0006290F"/>
    <w:rsid w:val="00064FD5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55F"/>
    <w:rsid w:val="000818A3"/>
    <w:rsid w:val="00082D86"/>
    <w:rsid w:val="00083668"/>
    <w:rsid w:val="000845A2"/>
    <w:rsid w:val="000846C1"/>
    <w:rsid w:val="000862E6"/>
    <w:rsid w:val="00086987"/>
    <w:rsid w:val="00086BBE"/>
    <w:rsid w:val="00091605"/>
    <w:rsid w:val="00092362"/>
    <w:rsid w:val="00092599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3CA3"/>
    <w:rsid w:val="000B784B"/>
    <w:rsid w:val="000B79CD"/>
    <w:rsid w:val="000C005E"/>
    <w:rsid w:val="000C2EF6"/>
    <w:rsid w:val="000C3C4E"/>
    <w:rsid w:val="000C4C38"/>
    <w:rsid w:val="000C5F3E"/>
    <w:rsid w:val="000C6895"/>
    <w:rsid w:val="000C7B0B"/>
    <w:rsid w:val="000C7C31"/>
    <w:rsid w:val="000D01A8"/>
    <w:rsid w:val="000D380E"/>
    <w:rsid w:val="000D4ACF"/>
    <w:rsid w:val="000D4ED7"/>
    <w:rsid w:val="000D522D"/>
    <w:rsid w:val="000D5528"/>
    <w:rsid w:val="000D5894"/>
    <w:rsid w:val="000D6A2A"/>
    <w:rsid w:val="000D70BB"/>
    <w:rsid w:val="000D7A28"/>
    <w:rsid w:val="000E0050"/>
    <w:rsid w:val="000E06C3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6714"/>
    <w:rsid w:val="000F09C1"/>
    <w:rsid w:val="000F1160"/>
    <w:rsid w:val="000F1357"/>
    <w:rsid w:val="000F2925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A13"/>
    <w:rsid w:val="00103EE3"/>
    <w:rsid w:val="001053BD"/>
    <w:rsid w:val="00106127"/>
    <w:rsid w:val="001072C2"/>
    <w:rsid w:val="001074AE"/>
    <w:rsid w:val="00110B78"/>
    <w:rsid w:val="00111CFA"/>
    <w:rsid w:val="00111E5F"/>
    <w:rsid w:val="00111F98"/>
    <w:rsid w:val="001136FA"/>
    <w:rsid w:val="00114A71"/>
    <w:rsid w:val="001154D2"/>
    <w:rsid w:val="00115CA8"/>
    <w:rsid w:val="001171AF"/>
    <w:rsid w:val="00117386"/>
    <w:rsid w:val="00117CC9"/>
    <w:rsid w:val="00121B31"/>
    <w:rsid w:val="0012254D"/>
    <w:rsid w:val="001256CF"/>
    <w:rsid w:val="00126AF5"/>
    <w:rsid w:val="00126BF4"/>
    <w:rsid w:val="00126F18"/>
    <w:rsid w:val="0012772B"/>
    <w:rsid w:val="00130C0D"/>
    <w:rsid w:val="00132348"/>
    <w:rsid w:val="001323E9"/>
    <w:rsid w:val="001334CD"/>
    <w:rsid w:val="00134C55"/>
    <w:rsid w:val="0013617A"/>
    <w:rsid w:val="0013633C"/>
    <w:rsid w:val="001369C4"/>
    <w:rsid w:val="00136CFC"/>
    <w:rsid w:val="001374E0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85C"/>
    <w:rsid w:val="00146B6F"/>
    <w:rsid w:val="00147076"/>
    <w:rsid w:val="00147E5D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858"/>
    <w:rsid w:val="00167DBE"/>
    <w:rsid w:val="00170A3C"/>
    <w:rsid w:val="00172E2F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000"/>
    <w:rsid w:val="0018534C"/>
    <w:rsid w:val="00185986"/>
    <w:rsid w:val="00185BD1"/>
    <w:rsid w:val="0018657C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1D44"/>
    <w:rsid w:val="001B29F6"/>
    <w:rsid w:val="001B2A31"/>
    <w:rsid w:val="001B2CC4"/>
    <w:rsid w:val="001B305C"/>
    <w:rsid w:val="001B31A6"/>
    <w:rsid w:val="001B3D70"/>
    <w:rsid w:val="001B4FC3"/>
    <w:rsid w:val="001B55C8"/>
    <w:rsid w:val="001B5DBA"/>
    <w:rsid w:val="001B6158"/>
    <w:rsid w:val="001B6471"/>
    <w:rsid w:val="001B76FE"/>
    <w:rsid w:val="001C0698"/>
    <w:rsid w:val="001C1301"/>
    <w:rsid w:val="001C1ADC"/>
    <w:rsid w:val="001C34F7"/>
    <w:rsid w:val="001C416E"/>
    <w:rsid w:val="001C44AC"/>
    <w:rsid w:val="001C5AFD"/>
    <w:rsid w:val="001C6548"/>
    <w:rsid w:val="001C685B"/>
    <w:rsid w:val="001C6A70"/>
    <w:rsid w:val="001C7EAD"/>
    <w:rsid w:val="001D11EB"/>
    <w:rsid w:val="001D1276"/>
    <w:rsid w:val="001D39F8"/>
    <w:rsid w:val="001D3C40"/>
    <w:rsid w:val="001D50F7"/>
    <w:rsid w:val="001D58D1"/>
    <w:rsid w:val="001D6097"/>
    <w:rsid w:val="001D723B"/>
    <w:rsid w:val="001D7BA8"/>
    <w:rsid w:val="001E048B"/>
    <w:rsid w:val="001E0ADE"/>
    <w:rsid w:val="001E10A2"/>
    <w:rsid w:val="001E1245"/>
    <w:rsid w:val="001E18F4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5BB0"/>
    <w:rsid w:val="001F711E"/>
    <w:rsid w:val="001F75A8"/>
    <w:rsid w:val="001F7772"/>
    <w:rsid w:val="00202106"/>
    <w:rsid w:val="00202793"/>
    <w:rsid w:val="002033A3"/>
    <w:rsid w:val="00204725"/>
    <w:rsid w:val="002050B7"/>
    <w:rsid w:val="0020516C"/>
    <w:rsid w:val="002056CB"/>
    <w:rsid w:val="0020642D"/>
    <w:rsid w:val="00206D10"/>
    <w:rsid w:val="002071F4"/>
    <w:rsid w:val="002076E8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8DB"/>
    <w:rsid w:val="00217BB3"/>
    <w:rsid w:val="002210FF"/>
    <w:rsid w:val="002220B7"/>
    <w:rsid w:val="00222B2D"/>
    <w:rsid w:val="00222EFA"/>
    <w:rsid w:val="00224FA1"/>
    <w:rsid w:val="00226653"/>
    <w:rsid w:val="00230372"/>
    <w:rsid w:val="0023042E"/>
    <w:rsid w:val="002315E0"/>
    <w:rsid w:val="002322A5"/>
    <w:rsid w:val="00233058"/>
    <w:rsid w:val="00233ABF"/>
    <w:rsid w:val="002367DA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684A"/>
    <w:rsid w:val="002578BB"/>
    <w:rsid w:val="00257D5A"/>
    <w:rsid w:val="00260EA4"/>
    <w:rsid w:val="00261602"/>
    <w:rsid w:val="00261E57"/>
    <w:rsid w:val="00262F96"/>
    <w:rsid w:val="002633B1"/>
    <w:rsid w:val="00264848"/>
    <w:rsid w:val="00264EFE"/>
    <w:rsid w:val="00264F76"/>
    <w:rsid w:val="00266E74"/>
    <w:rsid w:val="00267CFE"/>
    <w:rsid w:val="00270266"/>
    <w:rsid w:val="00272597"/>
    <w:rsid w:val="002727FA"/>
    <w:rsid w:val="00273734"/>
    <w:rsid w:val="00273983"/>
    <w:rsid w:val="00274DDE"/>
    <w:rsid w:val="0027589B"/>
    <w:rsid w:val="00275C0D"/>
    <w:rsid w:val="002769AB"/>
    <w:rsid w:val="00280C3C"/>
    <w:rsid w:val="00280D2E"/>
    <w:rsid w:val="0028235F"/>
    <w:rsid w:val="0028292F"/>
    <w:rsid w:val="00284973"/>
    <w:rsid w:val="00284C64"/>
    <w:rsid w:val="0028678D"/>
    <w:rsid w:val="0029020B"/>
    <w:rsid w:val="00291144"/>
    <w:rsid w:val="00291334"/>
    <w:rsid w:val="00291BE8"/>
    <w:rsid w:val="00291DF9"/>
    <w:rsid w:val="002929AC"/>
    <w:rsid w:val="00293A4A"/>
    <w:rsid w:val="00293F73"/>
    <w:rsid w:val="0029410C"/>
    <w:rsid w:val="00294BD0"/>
    <w:rsid w:val="0029575F"/>
    <w:rsid w:val="0029630D"/>
    <w:rsid w:val="00297BAD"/>
    <w:rsid w:val="00297C9A"/>
    <w:rsid w:val="002A0ADD"/>
    <w:rsid w:val="002A0C93"/>
    <w:rsid w:val="002A1C7D"/>
    <w:rsid w:val="002A1CCA"/>
    <w:rsid w:val="002A346D"/>
    <w:rsid w:val="002A3512"/>
    <w:rsid w:val="002A390D"/>
    <w:rsid w:val="002A423C"/>
    <w:rsid w:val="002A42B4"/>
    <w:rsid w:val="002A518F"/>
    <w:rsid w:val="002A54E2"/>
    <w:rsid w:val="002A7273"/>
    <w:rsid w:val="002A7EC8"/>
    <w:rsid w:val="002B1A82"/>
    <w:rsid w:val="002B1DEB"/>
    <w:rsid w:val="002B3890"/>
    <w:rsid w:val="002B436C"/>
    <w:rsid w:val="002B520B"/>
    <w:rsid w:val="002B5FB2"/>
    <w:rsid w:val="002B6510"/>
    <w:rsid w:val="002B6673"/>
    <w:rsid w:val="002C1ACE"/>
    <w:rsid w:val="002C24B0"/>
    <w:rsid w:val="002C3285"/>
    <w:rsid w:val="002C3C04"/>
    <w:rsid w:val="002C4182"/>
    <w:rsid w:val="002C457C"/>
    <w:rsid w:val="002C4CF0"/>
    <w:rsid w:val="002C522E"/>
    <w:rsid w:val="002C6304"/>
    <w:rsid w:val="002C7D15"/>
    <w:rsid w:val="002D02D7"/>
    <w:rsid w:val="002D1BA9"/>
    <w:rsid w:val="002D2C4B"/>
    <w:rsid w:val="002D2EA5"/>
    <w:rsid w:val="002D2F7E"/>
    <w:rsid w:val="002D4185"/>
    <w:rsid w:val="002D44BE"/>
    <w:rsid w:val="002D6402"/>
    <w:rsid w:val="002D6B31"/>
    <w:rsid w:val="002D6BA1"/>
    <w:rsid w:val="002D6D2D"/>
    <w:rsid w:val="002D7D8D"/>
    <w:rsid w:val="002E13B4"/>
    <w:rsid w:val="002E18D1"/>
    <w:rsid w:val="002E1D58"/>
    <w:rsid w:val="002E213C"/>
    <w:rsid w:val="002E36EB"/>
    <w:rsid w:val="002E3800"/>
    <w:rsid w:val="002E4285"/>
    <w:rsid w:val="002E44CA"/>
    <w:rsid w:val="002E54AB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6AA"/>
    <w:rsid w:val="002F53CF"/>
    <w:rsid w:val="002F5627"/>
    <w:rsid w:val="002F5AB0"/>
    <w:rsid w:val="003009B6"/>
    <w:rsid w:val="003017E1"/>
    <w:rsid w:val="00301855"/>
    <w:rsid w:val="00303AA2"/>
    <w:rsid w:val="0030483D"/>
    <w:rsid w:val="003063FB"/>
    <w:rsid w:val="00306C4C"/>
    <w:rsid w:val="00306F6E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A36"/>
    <w:rsid w:val="00320E15"/>
    <w:rsid w:val="00321A8F"/>
    <w:rsid w:val="003234A6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4075A"/>
    <w:rsid w:val="003414E1"/>
    <w:rsid w:val="00341C5E"/>
    <w:rsid w:val="00342BFB"/>
    <w:rsid w:val="00342DE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4772"/>
    <w:rsid w:val="00354B32"/>
    <w:rsid w:val="00356FE9"/>
    <w:rsid w:val="0035725E"/>
    <w:rsid w:val="003573D5"/>
    <w:rsid w:val="00357861"/>
    <w:rsid w:val="00357B12"/>
    <w:rsid w:val="00362D39"/>
    <w:rsid w:val="003639EB"/>
    <w:rsid w:val="003642E1"/>
    <w:rsid w:val="00365E37"/>
    <w:rsid w:val="00366056"/>
    <w:rsid w:val="003711EB"/>
    <w:rsid w:val="0037198F"/>
    <w:rsid w:val="0037262E"/>
    <w:rsid w:val="00373C00"/>
    <w:rsid w:val="00374DB1"/>
    <w:rsid w:val="00375D98"/>
    <w:rsid w:val="00380B99"/>
    <w:rsid w:val="0038212E"/>
    <w:rsid w:val="003827B1"/>
    <w:rsid w:val="003837F2"/>
    <w:rsid w:val="00383827"/>
    <w:rsid w:val="00383BA6"/>
    <w:rsid w:val="0038687C"/>
    <w:rsid w:val="00386A19"/>
    <w:rsid w:val="00386B58"/>
    <w:rsid w:val="00386FFB"/>
    <w:rsid w:val="00391DF8"/>
    <w:rsid w:val="00391EAB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A7C23"/>
    <w:rsid w:val="003B0267"/>
    <w:rsid w:val="003B029D"/>
    <w:rsid w:val="003B051C"/>
    <w:rsid w:val="003B0DBD"/>
    <w:rsid w:val="003B3D5E"/>
    <w:rsid w:val="003B4033"/>
    <w:rsid w:val="003B45F7"/>
    <w:rsid w:val="003B4F97"/>
    <w:rsid w:val="003B5CC8"/>
    <w:rsid w:val="003C1D44"/>
    <w:rsid w:val="003C2E5F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6A5"/>
    <w:rsid w:val="003D5CB0"/>
    <w:rsid w:val="003D774F"/>
    <w:rsid w:val="003E013D"/>
    <w:rsid w:val="003E01F3"/>
    <w:rsid w:val="003E058C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3F6BD8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5FB7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44"/>
    <w:rsid w:val="00437BE2"/>
    <w:rsid w:val="00440001"/>
    <w:rsid w:val="004406EA"/>
    <w:rsid w:val="00440C98"/>
    <w:rsid w:val="00441C6E"/>
    <w:rsid w:val="00442037"/>
    <w:rsid w:val="00442856"/>
    <w:rsid w:val="00443B20"/>
    <w:rsid w:val="00444640"/>
    <w:rsid w:val="0044510F"/>
    <w:rsid w:val="00445293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3797"/>
    <w:rsid w:val="004655C4"/>
    <w:rsid w:val="00465844"/>
    <w:rsid w:val="00465C34"/>
    <w:rsid w:val="00466599"/>
    <w:rsid w:val="00466ECB"/>
    <w:rsid w:val="00466F86"/>
    <w:rsid w:val="00466FE1"/>
    <w:rsid w:val="00467A08"/>
    <w:rsid w:val="004701C0"/>
    <w:rsid w:val="004701F8"/>
    <w:rsid w:val="00470ED0"/>
    <w:rsid w:val="00474372"/>
    <w:rsid w:val="004754AC"/>
    <w:rsid w:val="004773F2"/>
    <w:rsid w:val="00477703"/>
    <w:rsid w:val="00477B0C"/>
    <w:rsid w:val="004801E8"/>
    <w:rsid w:val="004809E5"/>
    <w:rsid w:val="00480B32"/>
    <w:rsid w:val="00482B76"/>
    <w:rsid w:val="00483B39"/>
    <w:rsid w:val="00483C9F"/>
    <w:rsid w:val="00484D2F"/>
    <w:rsid w:val="00485241"/>
    <w:rsid w:val="00487A30"/>
    <w:rsid w:val="00487C22"/>
    <w:rsid w:val="004916EB"/>
    <w:rsid w:val="0049225B"/>
    <w:rsid w:val="0049281B"/>
    <w:rsid w:val="0049405F"/>
    <w:rsid w:val="00494324"/>
    <w:rsid w:val="004958C0"/>
    <w:rsid w:val="004963BE"/>
    <w:rsid w:val="00496822"/>
    <w:rsid w:val="004A0148"/>
    <w:rsid w:val="004A046D"/>
    <w:rsid w:val="004A2D1C"/>
    <w:rsid w:val="004A5446"/>
    <w:rsid w:val="004A5867"/>
    <w:rsid w:val="004A7932"/>
    <w:rsid w:val="004B064B"/>
    <w:rsid w:val="004B0FA6"/>
    <w:rsid w:val="004B25C6"/>
    <w:rsid w:val="004B2A3C"/>
    <w:rsid w:val="004B2BE7"/>
    <w:rsid w:val="004B36B2"/>
    <w:rsid w:val="004B4A18"/>
    <w:rsid w:val="004B546D"/>
    <w:rsid w:val="004B616E"/>
    <w:rsid w:val="004B64BE"/>
    <w:rsid w:val="004B6962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7C0"/>
    <w:rsid w:val="004E0917"/>
    <w:rsid w:val="004E13CF"/>
    <w:rsid w:val="004E1DBD"/>
    <w:rsid w:val="004E2A6E"/>
    <w:rsid w:val="004E2CB8"/>
    <w:rsid w:val="004E3374"/>
    <w:rsid w:val="004E4331"/>
    <w:rsid w:val="004E4B12"/>
    <w:rsid w:val="004E4ED4"/>
    <w:rsid w:val="004E5276"/>
    <w:rsid w:val="004E65AF"/>
    <w:rsid w:val="004E70CC"/>
    <w:rsid w:val="004F10C4"/>
    <w:rsid w:val="004F1BAB"/>
    <w:rsid w:val="004F23B7"/>
    <w:rsid w:val="004F56A0"/>
    <w:rsid w:val="004F6745"/>
    <w:rsid w:val="0050057C"/>
    <w:rsid w:val="00501840"/>
    <w:rsid w:val="005031D6"/>
    <w:rsid w:val="00503EE9"/>
    <w:rsid w:val="00504480"/>
    <w:rsid w:val="00504577"/>
    <w:rsid w:val="005058C1"/>
    <w:rsid w:val="0050776F"/>
    <w:rsid w:val="0051015A"/>
    <w:rsid w:val="0051188C"/>
    <w:rsid w:val="005118D6"/>
    <w:rsid w:val="00512AA7"/>
    <w:rsid w:val="00513470"/>
    <w:rsid w:val="005143BB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13ED"/>
    <w:rsid w:val="00523D51"/>
    <w:rsid w:val="005252B7"/>
    <w:rsid w:val="005257AB"/>
    <w:rsid w:val="005264E6"/>
    <w:rsid w:val="00527106"/>
    <w:rsid w:val="00531768"/>
    <w:rsid w:val="00533B32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6033"/>
    <w:rsid w:val="00547544"/>
    <w:rsid w:val="00547A2F"/>
    <w:rsid w:val="00550228"/>
    <w:rsid w:val="00551057"/>
    <w:rsid w:val="00551162"/>
    <w:rsid w:val="00552276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577BC"/>
    <w:rsid w:val="00560B5A"/>
    <w:rsid w:val="005624AC"/>
    <w:rsid w:val="005628B9"/>
    <w:rsid w:val="0056327E"/>
    <w:rsid w:val="00563C6D"/>
    <w:rsid w:val="00563DA8"/>
    <w:rsid w:val="005651A1"/>
    <w:rsid w:val="005653C8"/>
    <w:rsid w:val="005666FD"/>
    <w:rsid w:val="00567E80"/>
    <w:rsid w:val="00570AA6"/>
    <w:rsid w:val="00570B37"/>
    <w:rsid w:val="00571578"/>
    <w:rsid w:val="005718F6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681"/>
    <w:rsid w:val="005859F6"/>
    <w:rsid w:val="0058671F"/>
    <w:rsid w:val="00590F0D"/>
    <w:rsid w:val="00590F3D"/>
    <w:rsid w:val="005911E4"/>
    <w:rsid w:val="0059472C"/>
    <w:rsid w:val="005979BC"/>
    <w:rsid w:val="005A054D"/>
    <w:rsid w:val="005A2B46"/>
    <w:rsid w:val="005A36B9"/>
    <w:rsid w:val="005A3CE6"/>
    <w:rsid w:val="005A507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682"/>
    <w:rsid w:val="005C08EA"/>
    <w:rsid w:val="005C0EC6"/>
    <w:rsid w:val="005C11BF"/>
    <w:rsid w:val="005C1485"/>
    <w:rsid w:val="005C1AEF"/>
    <w:rsid w:val="005C436B"/>
    <w:rsid w:val="005C5D52"/>
    <w:rsid w:val="005C60C1"/>
    <w:rsid w:val="005D0034"/>
    <w:rsid w:val="005D1E21"/>
    <w:rsid w:val="005D2073"/>
    <w:rsid w:val="005D2E21"/>
    <w:rsid w:val="005D42C1"/>
    <w:rsid w:val="005D5886"/>
    <w:rsid w:val="005D6C33"/>
    <w:rsid w:val="005D743B"/>
    <w:rsid w:val="005E0DF6"/>
    <w:rsid w:val="005E14D1"/>
    <w:rsid w:val="005E1657"/>
    <w:rsid w:val="005E2F43"/>
    <w:rsid w:val="005E4B9F"/>
    <w:rsid w:val="005E5099"/>
    <w:rsid w:val="005E5B2F"/>
    <w:rsid w:val="005E77EC"/>
    <w:rsid w:val="005F2FBC"/>
    <w:rsid w:val="005F3BED"/>
    <w:rsid w:val="005F57E3"/>
    <w:rsid w:val="006000E6"/>
    <w:rsid w:val="00601010"/>
    <w:rsid w:val="006013A4"/>
    <w:rsid w:val="00602236"/>
    <w:rsid w:val="00602BDA"/>
    <w:rsid w:val="00602DB5"/>
    <w:rsid w:val="00602EBF"/>
    <w:rsid w:val="006039F0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C0"/>
    <w:rsid w:val="006171E7"/>
    <w:rsid w:val="0061741C"/>
    <w:rsid w:val="00621F0A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2AD"/>
    <w:rsid w:val="00635BC9"/>
    <w:rsid w:val="00636C8E"/>
    <w:rsid w:val="00637908"/>
    <w:rsid w:val="00637C35"/>
    <w:rsid w:val="00640E74"/>
    <w:rsid w:val="00641263"/>
    <w:rsid w:val="00642653"/>
    <w:rsid w:val="006429CB"/>
    <w:rsid w:val="006434CC"/>
    <w:rsid w:val="00644578"/>
    <w:rsid w:val="0064496D"/>
    <w:rsid w:val="00644A90"/>
    <w:rsid w:val="00645B64"/>
    <w:rsid w:val="0065045C"/>
    <w:rsid w:val="0065110A"/>
    <w:rsid w:val="00652F8C"/>
    <w:rsid w:val="006535EA"/>
    <w:rsid w:val="00653853"/>
    <w:rsid w:val="0065390E"/>
    <w:rsid w:val="006540F7"/>
    <w:rsid w:val="00656679"/>
    <w:rsid w:val="006602CF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761FF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27C"/>
    <w:rsid w:val="0069130A"/>
    <w:rsid w:val="0069281D"/>
    <w:rsid w:val="00694A8B"/>
    <w:rsid w:val="00695205"/>
    <w:rsid w:val="006963B9"/>
    <w:rsid w:val="00696D58"/>
    <w:rsid w:val="006A054D"/>
    <w:rsid w:val="006A2103"/>
    <w:rsid w:val="006A21ED"/>
    <w:rsid w:val="006A4C8B"/>
    <w:rsid w:val="006A5204"/>
    <w:rsid w:val="006A701A"/>
    <w:rsid w:val="006B01D7"/>
    <w:rsid w:val="006B03F6"/>
    <w:rsid w:val="006B1585"/>
    <w:rsid w:val="006B1A76"/>
    <w:rsid w:val="006B25A4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0C1"/>
    <w:rsid w:val="006C5602"/>
    <w:rsid w:val="006C60A2"/>
    <w:rsid w:val="006C6595"/>
    <w:rsid w:val="006C6A2E"/>
    <w:rsid w:val="006C720C"/>
    <w:rsid w:val="006C742E"/>
    <w:rsid w:val="006D2312"/>
    <w:rsid w:val="006D4393"/>
    <w:rsid w:val="006D524A"/>
    <w:rsid w:val="006D5421"/>
    <w:rsid w:val="006D633C"/>
    <w:rsid w:val="006D7079"/>
    <w:rsid w:val="006D7843"/>
    <w:rsid w:val="006E145F"/>
    <w:rsid w:val="006E20A1"/>
    <w:rsid w:val="006E3655"/>
    <w:rsid w:val="006E3C68"/>
    <w:rsid w:val="006E3E56"/>
    <w:rsid w:val="006E3FDC"/>
    <w:rsid w:val="006E4DDB"/>
    <w:rsid w:val="006F0CCA"/>
    <w:rsid w:val="006F1BC2"/>
    <w:rsid w:val="006F1E5D"/>
    <w:rsid w:val="006F318D"/>
    <w:rsid w:val="006F33BA"/>
    <w:rsid w:val="006F4526"/>
    <w:rsid w:val="006F523F"/>
    <w:rsid w:val="006F5A6A"/>
    <w:rsid w:val="006F5C62"/>
    <w:rsid w:val="006F62ED"/>
    <w:rsid w:val="006F7E4A"/>
    <w:rsid w:val="0070003D"/>
    <w:rsid w:val="0070325A"/>
    <w:rsid w:val="007039C3"/>
    <w:rsid w:val="0070423B"/>
    <w:rsid w:val="007053D9"/>
    <w:rsid w:val="007059A9"/>
    <w:rsid w:val="00706333"/>
    <w:rsid w:val="00706E92"/>
    <w:rsid w:val="007109B4"/>
    <w:rsid w:val="00710F1C"/>
    <w:rsid w:val="007113CD"/>
    <w:rsid w:val="00711AE2"/>
    <w:rsid w:val="00712115"/>
    <w:rsid w:val="007123FC"/>
    <w:rsid w:val="00713AD8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5DC"/>
    <w:rsid w:val="00735672"/>
    <w:rsid w:val="00736762"/>
    <w:rsid w:val="00736FFD"/>
    <w:rsid w:val="00737461"/>
    <w:rsid w:val="00737A2D"/>
    <w:rsid w:val="00740BF0"/>
    <w:rsid w:val="00742C50"/>
    <w:rsid w:val="0074306E"/>
    <w:rsid w:val="00743F85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1D7"/>
    <w:rsid w:val="00755227"/>
    <w:rsid w:val="007563B3"/>
    <w:rsid w:val="00756A51"/>
    <w:rsid w:val="00756CF3"/>
    <w:rsid w:val="007610AD"/>
    <w:rsid w:val="00761ADC"/>
    <w:rsid w:val="007633F7"/>
    <w:rsid w:val="007643A2"/>
    <w:rsid w:val="007646DE"/>
    <w:rsid w:val="00766BE1"/>
    <w:rsid w:val="007674F6"/>
    <w:rsid w:val="00767C0C"/>
    <w:rsid w:val="00770572"/>
    <w:rsid w:val="007748F8"/>
    <w:rsid w:val="00775643"/>
    <w:rsid w:val="00776263"/>
    <w:rsid w:val="00782CC1"/>
    <w:rsid w:val="00782DEA"/>
    <w:rsid w:val="00783913"/>
    <w:rsid w:val="007842E6"/>
    <w:rsid w:val="00784322"/>
    <w:rsid w:val="00784353"/>
    <w:rsid w:val="007851A3"/>
    <w:rsid w:val="0078553D"/>
    <w:rsid w:val="007870BF"/>
    <w:rsid w:val="00787930"/>
    <w:rsid w:val="00790133"/>
    <w:rsid w:val="00791A54"/>
    <w:rsid w:val="00791E38"/>
    <w:rsid w:val="00792538"/>
    <w:rsid w:val="0079279A"/>
    <w:rsid w:val="00792B21"/>
    <w:rsid w:val="00792F55"/>
    <w:rsid w:val="0079306F"/>
    <w:rsid w:val="00793FC6"/>
    <w:rsid w:val="0079505E"/>
    <w:rsid w:val="00796DAE"/>
    <w:rsid w:val="007976A4"/>
    <w:rsid w:val="007A0ED8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A27"/>
    <w:rsid w:val="007B1F75"/>
    <w:rsid w:val="007B2DA5"/>
    <w:rsid w:val="007B40E7"/>
    <w:rsid w:val="007B4D64"/>
    <w:rsid w:val="007B600D"/>
    <w:rsid w:val="007B6120"/>
    <w:rsid w:val="007C0CF5"/>
    <w:rsid w:val="007C19F6"/>
    <w:rsid w:val="007C2567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3D4D"/>
    <w:rsid w:val="007F5A40"/>
    <w:rsid w:val="007F63D3"/>
    <w:rsid w:val="007F66C2"/>
    <w:rsid w:val="007F7304"/>
    <w:rsid w:val="007F73CC"/>
    <w:rsid w:val="007F7E82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3C4"/>
    <w:rsid w:val="008049D7"/>
    <w:rsid w:val="00805182"/>
    <w:rsid w:val="00805475"/>
    <w:rsid w:val="00807DDE"/>
    <w:rsid w:val="008114A5"/>
    <w:rsid w:val="00811660"/>
    <w:rsid w:val="00811A26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116B"/>
    <w:rsid w:val="00824BE9"/>
    <w:rsid w:val="0082532D"/>
    <w:rsid w:val="00826B82"/>
    <w:rsid w:val="00827743"/>
    <w:rsid w:val="0083017D"/>
    <w:rsid w:val="0083034E"/>
    <w:rsid w:val="00831129"/>
    <w:rsid w:val="00831B1C"/>
    <w:rsid w:val="008335CB"/>
    <w:rsid w:val="00836D3B"/>
    <w:rsid w:val="008401D9"/>
    <w:rsid w:val="00842B40"/>
    <w:rsid w:val="0084589F"/>
    <w:rsid w:val="0084628F"/>
    <w:rsid w:val="008463AD"/>
    <w:rsid w:val="00846784"/>
    <w:rsid w:val="008468A0"/>
    <w:rsid w:val="00851917"/>
    <w:rsid w:val="00852179"/>
    <w:rsid w:val="008525E2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5B30"/>
    <w:rsid w:val="00877CD0"/>
    <w:rsid w:val="00877E77"/>
    <w:rsid w:val="00880595"/>
    <w:rsid w:val="00880678"/>
    <w:rsid w:val="00881494"/>
    <w:rsid w:val="0088394D"/>
    <w:rsid w:val="008854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B16"/>
    <w:rsid w:val="008A0F62"/>
    <w:rsid w:val="008A1939"/>
    <w:rsid w:val="008A2A1D"/>
    <w:rsid w:val="008A717F"/>
    <w:rsid w:val="008B01A0"/>
    <w:rsid w:val="008B204C"/>
    <w:rsid w:val="008B3C1E"/>
    <w:rsid w:val="008B4A00"/>
    <w:rsid w:val="008B6CCC"/>
    <w:rsid w:val="008B7D2A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2C26"/>
    <w:rsid w:val="008D654E"/>
    <w:rsid w:val="008D6FA7"/>
    <w:rsid w:val="008D6FBD"/>
    <w:rsid w:val="008D716F"/>
    <w:rsid w:val="008E0F94"/>
    <w:rsid w:val="008E1AA4"/>
    <w:rsid w:val="008E2714"/>
    <w:rsid w:val="008E3151"/>
    <w:rsid w:val="008E37C8"/>
    <w:rsid w:val="008E3855"/>
    <w:rsid w:val="008E3AE1"/>
    <w:rsid w:val="008E4DA6"/>
    <w:rsid w:val="008E643E"/>
    <w:rsid w:val="008E6C62"/>
    <w:rsid w:val="008E6CB5"/>
    <w:rsid w:val="008E77FB"/>
    <w:rsid w:val="008E7B8B"/>
    <w:rsid w:val="008F07D1"/>
    <w:rsid w:val="008F0C04"/>
    <w:rsid w:val="008F254D"/>
    <w:rsid w:val="008F2B43"/>
    <w:rsid w:val="008F3AF0"/>
    <w:rsid w:val="008F4A71"/>
    <w:rsid w:val="008F4B97"/>
    <w:rsid w:val="008F7A6B"/>
    <w:rsid w:val="00902503"/>
    <w:rsid w:val="00904CC2"/>
    <w:rsid w:val="00905668"/>
    <w:rsid w:val="00905951"/>
    <w:rsid w:val="00905ADD"/>
    <w:rsid w:val="009069C1"/>
    <w:rsid w:val="009069D8"/>
    <w:rsid w:val="00906D69"/>
    <w:rsid w:val="00906FAA"/>
    <w:rsid w:val="00907A4C"/>
    <w:rsid w:val="00907C14"/>
    <w:rsid w:val="00907EF9"/>
    <w:rsid w:val="00907F30"/>
    <w:rsid w:val="00911648"/>
    <w:rsid w:val="00913028"/>
    <w:rsid w:val="00913ABF"/>
    <w:rsid w:val="00914C16"/>
    <w:rsid w:val="00915EC2"/>
    <w:rsid w:val="009167B8"/>
    <w:rsid w:val="00917A53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857"/>
    <w:rsid w:val="00934DEF"/>
    <w:rsid w:val="0093524C"/>
    <w:rsid w:val="009352C6"/>
    <w:rsid w:val="00936FC5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562"/>
    <w:rsid w:val="00950CA3"/>
    <w:rsid w:val="0095278A"/>
    <w:rsid w:val="00952C94"/>
    <w:rsid w:val="00955397"/>
    <w:rsid w:val="00956233"/>
    <w:rsid w:val="00956BF0"/>
    <w:rsid w:val="009606DE"/>
    <w:rsid w:val="00960BFD"/>
    <w:rsid w:val="00961332"/>
    <w:rsid w:val="0096140C"/>
    <w:rsid w:val="00961F60"/>
    <w:rsid w:val="0096213F"/>
    <w:rsid w:val="00962264"/>
    <w:rsid w:val="009625AA"/>
    <w:rsid w:val="009629DC"/>
    <w:rsid w:val="0096400C"/>
    <w:rsid w:val="00964819"/>
    <w:rsid w:val="00965B4F"/>
    <w:rsid w:val="0096622C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6E39"/>
    <w:rsid w:val="00986F83"/>
    <w:rsid w:val="00987017"/>
    <w:rsid w:val="00987FB8"/>
    <w:rsid w:val="00990507"/>
    <w:rsid w:val="0099180A"/>
    <w:rsid w:val="00991EEF"/>
    <w:rsid w:val="0099208A"/>
    <w:rsid w:val="00992113"/>
    <w:rsid w:val="009931FC"/>
    <w:rsid w:val="009941C0"/>
    <w:rsid w:val="009944A2"/>
    <w:rsid w:val="00996581"/>
    <w:rsid w:val="009971E8"/>
    <w:rsid w:val="00997D2E"/>
    <w:rsid w:val="009A01CE"/>
    <w:rsid w:val="009A03D6"/>
    <w:rsid w:val="009A0E12"/>
    <w:rsid w:val="009A2080"/>
    <w:rsid w:val="009A2575"/>
    <w:rsid w:val="009A2582"/>
    <w:rsid w:val="009A3EA9"/>
    <w:rsid w:val="009A4ACB"/>
    <w:rsid w:val="009A633D"/>
    <w:rsid w:val="009A6B9C"/>
    <w:rsid w:val="009A7336"/>
    <w:rsid w:val="009A776E"/>
    <w:rsid w:val="009B2743"/>
    <w:rsid w:val="009B4D42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D7B09"/>
    <w:rsid w:val="009E029E"/>
    <w:rsid w:val="009E0773"/>
    <w:rsid w:val="009E163B"/>
    <w:rsid w:val="009E244A"/>
    <w:rsid w:val="009E2F3A"/>
    <w:rsid w:val="009E41D4"/>
    <w:rsid w:val="009E4A58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1889"/>
    <w:rsid w:val="00A0210A"/>
    <w:rsid w:val="00A025C8"/>
    <w:rsid w:val="00A027CE"/>
    <w:rsid w:val="00A028C5"/>
    <w:rsid w:val="00A03758"/>
    <w:rsid w:val="00A039FD"/>
    <w:rsid w:val="00A04C04"/>
    <w:rsid w:val="00A070B3"/>
    <w:rsid w:val="00A07484"/>
    <w:rsid w:val="00A101F9"/>
    <w:rsid w:val="00A103CD"/>
    <w:rsid w:val="00A115C1"/>
    <w:rsid w:val="00A12D96"/>
    <w:rsid w:val="00A141E0"/>
    <w:rsid w:val="00A14C3A"/>
    <w:rsid w:val="00A16207"/>
    <w:rsid w:val="00A17CDA"/>
    <w:rsid w:val="00A17E70"/>
    <w:rsid w:val="00A22A80"/>
    <w:rsid w:val="00A2328B"/>
    <w:rsid w:val="00A24A48"/>
    <w:rsid w:val="00A24DFC"/>
    <w:rsid w:val="00A250C7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0157"/>
    <w:rsid w:val="00A4144A"/>
    <w:rsid w:val="00A41793"/>
    <w:rsid w:val="00A42284"/>
    <w:rsid w:val="00A42737"/>
    <w:rsid w:val="00A42818"/>
    <w:rsid w:val="00A42CA7"/>
    <w:rsid w:val="00A43398"/>
    <w:rsid w:val="00A459D9"/>
    <w:rsid w:val="00A46AC4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20B0"/>
    <w:rsid w:val="00A7278B"/>
    <w:rsid w:val="00A72BF6"/>
    <w:rsid w:val="00A745E1"/>
    <w:rsid w:val="00A75918"/>
    <w:rsid w:val="00A77AB8"/>
    <w:rsid w:val="00A80329"/>
    <w:rsid w:val="00A8087F"/>
    <w:rsid w:val="00A81059"/>
    <w:rsid w:val="00A82199"/>
    <w:rsid w:val="00A82809"/>
    <w:rsid w:val="00A82BDA"/>
    <w:rsid w:val="00A83121"/>
    <w:rsid w:val="00A85B88"/>
    <w:rsid w:val="00A85D27"/>
    <w:rsid w:val="00A86621"/>
    <w:rsid w:val="00A876F5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25B7"/>
    <w:rsid w:val="00AA2D57"/>
    <w:rsid w:val="00AA427C"/>
    <w:rsid w:val="00AA56F8"/>
    <w:rsid w:val="00AA716D"/>
    <w:rsid w:val="00AB0507"/>
    <w:rsid w:val="00AB0ECB"/>
    <w:rsid w:val="00AB10E6"/>
    <w:rsid w:val="00AB2177"/>
    <w:rsid w:val="00AB2A02"/>
    <w:rsid w:val="00AB2FAB"/>
    <w:rsid w:val="00AB44BA"/>
    <w:rsid w:val="00AB4E6E"/>
    <w:rsid w:val="00AB696C"/>
    <w:rsid w:val="00AB6BE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07A1"/>
    <w:rsid w:val="00AD1A8D"/>
    <w:rsid w:val="00AD1EB2"/>
    <w:rsid w:val="00AD2FAF"/>
    <w:rsid w:val="00AD3256"/>
    <w:rsid w:val="00AD35EC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469D"/>
    <w:rsid w:val="00AE514F"/>
    <w:rsid w:val="00AE6A7F"/>
    <w:rsid w:val="00AE6B0A"/>
    <w:rsid w:val="00AE6FCA"/>
    <w:rsid w:val="00AE7053"/>
    <w:rsid w:val="00AF0BB6"/>
    <w:rsid w:val="00AF0FA4"/>
    <w:rsid w:val="00AF299F"/>
    <w:rsid w:val="00AF3DA3"/>
    <w:rsid w:val="00AF5BF3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0557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381D"/>
    <w:rsid w:val="00B54EE2"/>
    <w:rsid w:val="00B556C7"/>
    <w:rsid w:val="00B56119"/>
    <w:rsid w:val="00B565FF"/>
    <w:rsid w:val="00B57844"/>
    <w:rsid w:val="00B57879"/>
    <w:rsid w:val="00B57890"/>
    <w:rsid w:val="00B57B37"/>
    <w:rsid w:val="00B602F5"/>
    <w:rsid w:val="00B60DEC"/>
    <w:rsid w:val="00B610CD"/>
    <w:rsid w:val="00B62529"/>
    <w:rsid w:val="00B62AA2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2E"/>
    <w:rsid w:val="00B73A69"/>
    <w:rsid w:val="00B73CCE"/>
    <w:rsid w:val="00B751FB"/>
    <w:rsid w:val="00B7562A"/>
    <w:rsid w:val="00B756EC"/>
    <w:rsid w:val="00B75D51"/>
    <w:rsid w:val="00B76089"/>
    <w:rsid w:val="00B809CD"/>
    <w:rsid w:val="00B81F88"/>
    <w:rsid w:val="00B83ABD"/>
    <w:rsid w:val="00B846DE"/>
    <w:rsid w:val="00B8555D"/>
    <w:rsid w:val="00B87610"/>
    <w:rsid w:val="00B917AB"/>
    <w:rsid w:val="00B91A6A"/>
    <w:rsid w:val="00B91F88"/>
    <w:rsid w:val="00B946BC"/>
    <w:rsid w:val="00B94F95"/>
    <w:rsid w:val="00B950B0"/>
    <w:rsid w:val="00B95121"/>
    <w:rsid w:val="00B968E0"/>
    <w:rsid w:val="00B96C93"/>
    <w:rsid w:val="00BA4084"/>
    <w:rsid w:val="00BA78A5"/>
    <w:rsid w:val="00BB08D8"/>
    <w:rsid w:val="00BB0981"/>
    <w:rsid w:val="00BB1AC6"/>
    <w:rsid w:val="00BB3E2E"/>
    <w:rsid w:val="00BB59AA"/>
    <w:rsid w:val="00BB62E4"/>
    <w:rsid w:val="00BB7243"/>
    <w:rsid w:val="00BC0AE6"/>
    <w:rsid w:val="00BC1B4B"/>
    <w:rsid w:val="00BC277E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D45"/>
    <w:rsid w:val="00BD3F44"/>
    <w:rsid w:val="00BD400F"/>
    <w:rsid w:val="00BD45DA"/>
    <w:rsid w:val="00BD47C6"/>
    <w:rsid w:val="00BD4BBB"/>
    <w:rsid w:val="00BD5501"/>
    <w:rsid w:val="00BD55C0"/>
    <w:rsid w:val="00BD582C"/>
    <w:rsid w:val="00BE137F"/>
    <w:rsid w:val="00BE243F"/>
    <w:rsid w:val="00BE28DB"/>
    <w:rsid w:val="00BE3F01"/>
    <w:rsid w:val="00BE3F43"/>
    <w:rsid w:val="00BE499F"/>
    <w:rsid w:val="00BE68C2"/>
    <w:rsid w:val="00BE71CB"/>
    <w:rsid w:val="00BE7755"/>
    <w:rsid w:val="00BF0445"/>
    <w:rsid w:val="00BF2348"/>
    <w:rsid w:val="00BF2A2B"/>
    <w:rsid w:val="00BF32E4"/>
    <w:rsid w:val="00BF52BB"/>
    <w:rsid w:val="00BF6B6F"/>
    <w:rsid w:val="00BF6FFD"/>
    <w:rsid w:val="00BF7D69"/>
    <w:rsid w:val="00C002E4"/>
    <w:rsid w:val="00C01A9F"/>
    <w:rsid w:val="00C01BAC"/>
    <w:rsid w:val="00C0412A"/>
    <w:rsid w:val="00C1016C"/>
    <w:rsid w:val="00C108A7"/>
    <w:rsid w:val="00C10B72"/>
    <w:rsid w:val="00C126CD"/>
    <w:rsid w:val="00C14144"/>
    <w:rsid w:val="00C142AD"/>
    <w:rsid w:val="00C143E1"/>
    <w:rsid w:val="00C16234"/>
    <w:rsid w:val="00C16999"/>
    <w:rsid w:val="00C1776E"/>
    <w:rsid w:val="00C2383C"/>
    <w:rsid w:val="00C24F87"/>
    <w:rsid w:val="00C26C08"/>
    <w:rsid w:val="00C276EB"/>
    <w:rsid w:val="00C27B2B"/>
    <w:rsid w:val="00C30506"/>
    <w:rsid w:val="00C3404B"/>
    <w:rsid w:val="00C34050"/>
    <w:rsid w:val="00C37B5E"/>
    <w:rsid w:val="00C4144F"/>
    <w:rsid w:val="00C419AA"/>
    <w:rsid w:val="00C42B70"/>
    <w:rsid w:val="00C42C9D"/>
    <w:rsid w:val="00C42E66"/>
    <w:rsid w:val="00C43C7D"/>
    <w:rsid w:val="00C45EDA"/>
    <w:rsid w:val="00C473C3"/>
    <w:rsid w:val="00C53050"/>
    <w:rsid w:val="00C556BC"/>
    <w:rsid w:val="00C55AB8"/>
    <w:rsid w:val="00C55F00"/>
    <w:rsid w:val="00C55F91"/>
    <w:rsid w:val="00C604D2"/>
    <w:rsid w:val="00C60778"/>
    <w:rsid w:val="00C61759"/>
    <w:rsid w:val="00C61C10"/>
    <w:rsid w:val="00C61CB5"/>
    <w:rsid w:val="00C63928"/>
    <w:rsid w:val="00C63B1E"/>
    <w:rsid w:val="00C6418B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4EDD"/>
    <w:rsid w:val="00C85E1F"/>
    <w:rsid w:val="00C868B8"/>
    <w:rsid w:val="00C86DAD"/>
    <w:rsid w:val="00C87338"/>
    <w:rsid w:val="00C91939"/>
    <w:rsid w:val="00C91B69"/>
    <w:rsid w:val="00C93286"/>
    <w:rsid w:val="00C9456F"/>
    <w:rsid w:val="00C9460B"/>
    <w:rsid w:val="00C964D8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0B0C"/>
    <w:rsid w:val="00CB11C7"/>
    <w:rsid w:val="00CB3FCB"/>
    <w:rsid w:val="00CB5B4E"/>
    <w:rsid w:val="00CB61DE"/>
    <w:rsid w:val="00CB7359"/>
    <w:rsid w:val="00CB75C5"/>
    <w:rsid w:val="00CB7840"/>
    <w:rsid w:val="00CC0162"/>
    <w:rsid w:val="00CC022E"/>
    <w:rsid w:val="00CC1CA8"/>
    <w:rsid w:val="00CC2B29"/>
    <w:rsid w:val="00CC3C8B"/>
    <w:rsid w:val="00CC4280"/>
    <w:rsid w:val="00CC652F"/>
    <w:rsid w:val="00CC6C51"/>
    <w:rsid w:val="00CC72A5"/>
    <w:rsid w:val="00CC7D68"/>
    <w:rsid w:val="00CD0259"/>
    <w:rsid w:val="00CD0CBD"/>
    <w:rsid w:val="00CD19D7"/>
    <w:rsid w:val="00CD264E"/>
    <w:rsid w:val="00CD4642"/>
    <w:rsid w:val="00CD4ACC"/>
    <w:rsid w:val="00CD51FC"/>
    <w:rsid w:val="00CD52CD"/>
    <w:rsid w:val="00CD568A"/>
    <w:rsid w:val="00CD5B7F"/>
    <w:rsid w:val="00CD61C7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067B"/>
    <w:rsid w:val="00D021BE"/>
    <w:rsid w:val="00D02630"/>
    <w:rsid w:val="00D04064"/>
    <w:rsid w:val="00D05853"/>
    <w:rsid w:val="00D0591E"/>
    <w:rsid w:val="00D05AA8"/>
    <w:rsid w:val="00D06A2B"/>
    <w:rsid w:val="00D1060A"/>
    <w:rsid w:val="00D11103"/>
    <w:rsid w:val="00D112FD"/>
    <w:rsid w:val="00D1138B"/>
    <w:rsid w:val="00D12945"/>
    <w:rsid w:val="00D14428"/>
    <w:rsid w:val="00D148E9"/>
    <w:rsid w:val="00D15004"/>
    <w:rsid w:val="00D1700E"/>
    <w:rsid w:val="00D17BEC"/>
    <w:rsid w:val="00D218DD"/>
    <w:rsid w:val="00D229B8"/>
    <w:rsid w:val="00D2357A"/>
    <w:rsid w:val="00D2371A"/>
    <w:rsid w:val="00D23A47"/>
    <w:rsid w:val="00D240FC"/>
    <w:rsid w:val="00D243F7"/>
    <w:rsid w:val="00D245CB"/>
    <w:rsid w:val="00D24C31"/>
    <w:rsid w:val="00D2614C"/>
    <w:rsid w:val="00D262D0"/>
    <w:rsid w:val="00D331F4"/>
    <w:rsid w:val="00D334ED"/>
    <w:rsid w:val="00D34373"/>
    <w:rsid w:val="00D34C02"/>
    <w:rsid w:val="00D366CB"/>
    <w:rsid w:val="00D36C51"/>
    <w:rsid w:val="00D370BB"/>
    <w:rsid w:val="00D37B83"/>
    <w:rsid w:val="00D41831"/>
    <w:rsid w:val="00D42851"/>
    <w:rsid w:val="00D432E8"/>
    <w:rsid w:val="00D434AC"/>
    <w:rsid w:val="00D43DF0"/>
    <w:rsid w:val="00D451B4"/>
    <w:rsid w:val="00D46B3B"/>
    <w:rsid w:val="00D46F08"/>
    <w:rsid w:val="00D472B9"/>
    <w:rsid w:val="00D5157F"/>
    <w:rsid w:val="00D53300"/>
    <w:rsid w:val="00D53DBA"/>
    <w:rsid w:val="00D55C10"/>
    <w:rsid w:val="00D57696"/>
    <w:rsid w:val="00D57B6C"/>
    <w:rsid w:val="00D57F5C"/>
    <w:rsid w:val="00D6056D"/>
    <w:rsid w:val="00D60FE6"/>
    <w:rsid w:val="00D61EE3"/>
    <w:rsid w:val="00D61EEC"/>
    <w:rsid w:val="00D6309D"/>
    <w:rsid w:val="00D63C8C"/>
    <w:rsid w:val="00D649D4"/>
    <w:rsid w:val="00D6568A"/>
    <w:rsid w:val="00D6751B"/>
    <w:rsid w:val="00D67D45"/>
    <w:rsid w:val="00D70A39"/>
    <w:rsid w:val="00D7158F"/>
    <w:rsid w:val="00D72205"/>
    <w:rsid w:val="00D7330F"/>
    <w:rsid w:val="00D73B4E"/>
    <w:rsid w:val="00D75714"/>
    <w:rsid w:val="00D768F5"/>
    <w:rsid w:val="00D803B4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ED4"/>
    <w:rsid w:val="00D93C1F"/>
    <w:rsid w:val="00D945FD"/>
    <w:rsid w:val="00D94C15"/>
    <w:rsid w:val="00D94E00"/>
    <w:rsid w:val="00D9717C"/>
    <w:rsid w:val="00D97DE8"/>
    <w:rsid w:val="00DA0560"/>
    <w:rsid w:val="00DA0858"/>
    <w:rsid w:val="00DA15D5"/>
    <w:rsid w:val="00DA1A86"/>
    <w:rsid w:val="00DA1B07"/>
    <w:rsid w:val="00DA3D1B"/>
    <w:rsid w:val="00DA42C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B7E29"/>
    <w:rsid w:val="00DC1050"/>
    <w:rsid w:val="00DC1EE1"/>
    <w:rsid w:val="00DC2259"/>
    <w:rsid w:val="00DC23C7"/>
    <w:rsid w:val="00DC38D4"/>
    <w:rsid w:val="00DC4F24"/>
    <w:rsid w:val="00DC57C5"/>
    <w:rsid w:val="00DC5A7B"/>
    <w:rsid w:val="00DC5E0B"/>
    <w:rsid w:val="00DC5F04"/>
    <w:rsid w:val="00DC6554"/>
    <w:rsid w:val="00DC7367"/>
    <w:rsid w:val="00DD0B1A"/>
    <w:rsid w:val="00DD155B"/>
    <w:rsid w:val="00DD2568"/>
    <w:rsid w:val="00DD2738"/>
    <w:rsid w:val="00DD3E81"/>
    <w:rsid w:val="00DD3EA5"/>
    <w:rsid w:val="00DD4462"/>
    <w:rsid w:val="00DD570D"/>
    <w:rsid w:val="00DE014E"/>
    <w:rsid w:val="00DE1317"/>
    <w:rsid w:val="00DE380B"/>
    <w:rsid w:val="00DE46B6"/>
    <w:rsid w:val="00DE5798"/>
    <w:rsid w:val="00DE5FDC"/>
    <w:rsid w:val="00DE662B"/>
    <w:rsid w:val="00DE6A26"/>
    <w:rsid w:val="00DF15DA"/>
    <w:rsid w:val="00DF1971"/>
    <w:rsid w:val="00DF3474"/>
    <w:rsid w:val="00DF39FA"/>
    <w:rsid w:val="00DF56AB"/>
    <w:rsid w:val="00DF7FC7"/>
    <w:rsid w:val="00E00505"/>
    <w:rsid w:val="00E005FB"/>
    <w:rsid w:val="00E023A9"/>
    <w:rsid w:val="00E037D2"/>
    <w:rsid w:val="00E04429"/>
    <w:rsid w:val="00E04941"/>
    <w:rsid w:val="00E05129"/>
    <w:rsid w:val="00E05A5C"/>
    <w:rsid w:val="00E06D40"/>
    <w:rsid w:val="00E07BB6"/>
    <w:rsid w:val="00E07E9B"/>
    <w:rsid w:val="00E10334"/>
    <w:rsid w:val="00E10414"/>
    <w:rsid w:val="00E10CAA"/>
    <w:rsid w:val="00E121D6"/>
    <w:rsid w:val="00E13124"/>
    <w:rsid w:val="00E134E4"/>
    <w:rsid w:val="00E134FD"/>
    <w:rsid w:val="00E13A7D"/>
    <w:rsid w:val="00E13F8F"/>
    <w:rsid w:val="00E1440D"/>
    <w:rsid w:val="00E14743"/>
    <w:rsid w:val="00E1485D"/>
    <w:rsid w:val="00E15482"/>
    <w:rsid w:val="00E175AC"/>
    <w:rsid w:val="00E2074D"/>
    <w:rsid w:val="00E210A7"/>
    <w:rsid w:val="00E2168E"/>
    <w:rsid w:val="00E21C9D"/>
    <w:rsid w:val="00E22591"/>
    <w:rsid w:val="00E237BE"/>
    <w:rsid w:val="00E247F3"/>
    <w:rsid w:val="00E24F3A"/>
    <w:rsid w:val="00E25F1F"/>
    <w:rsid w:val="00E26740"/>
    <w:rsid w:val="00E30D2B"/>
    <w:rsid w:val="00E3115F"/>
    <w:rsid w:val="00E31FFC"/>
    <w:rsid w:val="00E32FFD"/>
    <w:rsid w:val="00E33775"/>
    <w:rsid w:val="00E35367"/>
    <w:rsid w:val="00E35F12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2D3F"/>
    <w:rsid w:val="00E701A3"/>
    <w:rsid w:val="00E70342"/>
    <w:rsid w:val="00E70DFE"/>
    <w:rsid w:val="00E7149A"/>
    <w:rsid w:val="00E71DC3"/>
    <w:rsid w:val="00E729A7"/>
    <w:rsid w:val="00E72A24"/>
    <w:rsid w:val="00E7301B"/>
    <w:rsid w:val="00E73731"/>
    <w:rsid w:val="00E73DC3"/>
    <w:rsid w:val="00E74A9E"/>
    <w:rsid w:val="00E767B3"/>
    <w:rsid w:val="00E77301"/>
    <w:rsid w:val="00E773D3"/>
    <w:rsid w:val="00E808E1"/>
    <w:rsid w:val="00E8310C"/>
    <w:rsid w:val="00E831E8"/>
    <w:rsid w:val="00E846C1"/>
    <w:rsid w:val="00E847A0"/>
    <w:rsid w:val="00E85423"/>
    <w:rsid w:val="00E85DF8"/>
    <w:rsid w:val="00E85E19"/>
    <w:rsid w:val="00E866B3"/>
    <w:rsid w:val="00E86A59"/>
    <w:rsid w:val="00E870A4"/>
    <w:rsid w:val="00E90B0B"/>
    <w:rsid w:val="00E91B82"/>
    <w:rsid w:val="00E92107"/>
    <w:rsid w:val="00E92D8B"/>
    <w:rsid w:val="00E93525"/>
    <w:rsid w:val="00E949D5"/>
    <w:rsid w:val="00E95D56"/>
    <w:rsid w:val="00E96E4C"/>
    <w:rsid w:val="00EA026F"/>
    <w:rsid w:val="00EA07D3"/>
    <w:rsid w:val="00EA251D"/>
    <w:rsid w:val="00EA30C4"/>
    <w:rsid w:val="00EA32E7"/>
    <w:rsid w:val="00EA35AD"/>
    <w:rsid w:val="00EA3E4B"/>
    <w:rsid w:val="00EA49DB"/>
    <w:rsid w:val="00EA4CF9"/>
    <w:rsid w:val="00EA515B"/>
    <w:rsid w:val="00EA55C4"/>
    <w:rsid w:val="00EA56C5"/>
    <w:rsid w:val="00EA5A0F"/>
    <w:rsid w:val="00EB2684"/>
    <w:rsid w:val="00EB2EF0"/>
    <w:rsid w:val="00EB33AE"/>
    <w:rsid w:val="00EB3839"/>
    <w:rsid w:val="00EB4E97"/>
    <w:rsid w:val="00EB6993"/>
    <w:rsid w:val="00EC0273"/>
    <w:rsid w:val="00EC131C"/>
    <w:rsid w:val="00EC1E6A"/>
    <w:rsid w:val="00EC240B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88"/>
    <w:rsid w:val="00ED79C2"/>
    <w:rsid w:val="00EE1160"/>
    <w:rsid w:val="00EE1BFE"/>
    <w:rsid w:val="00EE2E31"/>
    <w:rsid w:val="00EE2F0A"/>
    <w:rsid w:val="00EE2FC8"/>
    <w:rsid w:val="00EE38FD"/>
    <w:rsid w:val="00EE662C"/>
    <w:rsid w:val="00EE7C6C"/>
    <w:rsid w:val="00EF0C81"/>
    <w:rsid w:val="00EF1602"/>
    <w:rsid w:val="00EF1BD3"/>
    <w:rsid w:val="00EF1D98"/>
    <w:rsid w:val="00EF4421"/>
    <w:rsid w:val="00EF4F00"/>
    <w:rsid w:val="00F00699"/>
    <w:rsid w:val="00F02E6D"/>
    <w:rsid w:val="00F03D59"/>
    <w:rsid w:val="00F04F58"/>
    <w:rsid w:val="00F04FA0"/>
    <w:rsid w:val="00F0657E"/>
    <w:rsid w:val="00F06A34"/>
    <w:rsid w:val="00F1055C"/>
    <w:rsid w:val="00F105AC"/>
    <w:rsid w:val="00F10D50"/>
    <w:rsid w:val="00F10D5F"/>
    <w:rsid w:val="00F111FF"/>
    <w:rsid w:val="00F11436"/>
    <w:rsid w:val="00F118F6"/>
    <w:rsid w:val="00F12052"/>
    <w:rsid w:val="00F12814"/>
    <w:rsid w:val="00F12826"/>
    <w:rsid w:val="00F138F1"/>
    <w:rsid w:val="00F15498"/>
    <w:rsid w:val="00F154DD"/>
    <w:rsid w:val="00F16447"/>
    <w:rsid w:val="00F165F1"/>
    <w:rsid w:val="00F16FE1"/>
    <w:rsid w:val="00F174C8"/>
    <w:rsid w:val="00F215B9"/>
    <w:rsid w:val="00F275D5"/>
    <w:rsid w:val="00F27F3F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27B8"/>
    <w:rsid w:val="00F632BD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416"/>
    <w:rsid w:val="00F768AA"/>
    <w:rsid w:val="00F80082"/>
    <w:rsid w:val="00F81AEA"/>
    <w:rsid w:val="00F826AD"/>
    <w:rsid w:val="00F83E84"/>
    <w:rsid w:val="00F846B4"/>
    <w:rsid w:val="00F8474D"/>
    <w:rsid w:val="00F84DE3"/>
    <w:rsid w:val="00F8503D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255B"/>
    <w:rsid w:val="00FA3DF7"/>
    <w:rsid w:val="00FA5F40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19E"/>
    <w:rsid w:val="00FB7AED"/>
    <w:rsid w:val="00FC0792"/>
    <w:rsid w:val="00FC4256"/>
    <w:rsid w:val="00FC5A1B"/>
    <w:rsid w:val="00FC707A"/>
    <w:rsid w:val="00FC7934"/>
    <w:rsid w:val="00FD053F"/>
    <w:rsid w:val="00FD072A"/>
    <w:rsid w:val="00FD0AA2"/>
    <w:rsid w:val="00FD1192"/>
    <w:rsid w:val="00FD16C8"/>
    <w:rsid w:val="00FD217F"/>
    <w:rsid w:val="00FD2B81"/>
    <w:rsid w:val="00FD3534"/>
    <w:rsid w:val="00FD4359"/>
    <w:rsid w:val="00FD46FD"/>
    <w:rsid w:val="00FD49DD"/>
    <w:rsid w:val="00FD63D0"/>
    <w:rsid w:val="00FD709D"/>
    <w:rsid w:val="00FE0D53"/>
    <w:rsid w:val="00FE1148"/>
    <w:rsid w:val="00FE23AC"/>
    <w:rsid w:val="00FE3BDB"/>
    <w:rsid w:val="00FE5850"/>
    <w:rsid w:val="00FE7CD7"/>
    <w:rsid w:val="00FE7D03"/>
    <w:rsid w:val="00FE7E82"/>
    <w:rsid w:val="00FF031E"/>
    <w:rsid w:val="00FF0336"/>
    <w:rsid w:val="00FF0471"/>
    <w:rsid w:val="00FF1C58"/>
    <w:rsid w:val="00FF1F3B"/>
    <w:rsid w:val="00FF3C77"/>
    <w:rsid w:val="00FF55D7"/>
    <w:rsid w:val="00FF7300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70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jc w:val="both"/>
      <w:outlineLvl w:val="0"/>
    </w:pPr>
    <w:rPr>
      <w:rFonts w:ascii="Arial" w:eastAsia="SimSun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jc w:val="both"/>
      <w:outlineLvl w:val="1"/>
    </w:pPr>
    <w:rPr>
      <w:rFonts w:ascii="Arial" w:eastAsia="SimSun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jc w:val="both"/>
      <w:outlineLvl w:val="2"/>
    </w:pPr>
    <w:rPr>
      <w:rFonts w:ascii="Arial" w:eastAsia="SimSun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rFonts w:eastAsia="SimSun"/>
      <w:szCs w:val="20"/>
      <w:lang w:val="en-GB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rFonts w:eastAsia="SimSun"/>
      <w:b/>
      <w:sz w:val="28"/>
      <w:szCs w:val="20"/>
      <w:lang w:val="en-GB"/>
    </w:rPr>
  </w:style>
  <w:style w:type="paragraph" w:customStyle="1" w:styleId="T1">
    <w:name w:val="T1"/>
    <w:basedOn w:val="Normal"/>
    <w:rsid w:val="00C01A9F"/>
    <w:pPr>
      <w:jc w:val="center"/>
    </w:pPr>
    <w:rPr>
      <w:rFonts w:eastAsia="SimSun"/>
      <w:b/>
      <w:sz w:val="28"/>
      <w:szCs w:val="20"/>
      <w:lang w:val="en-GB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  <w:jc w:val="both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rFonts w:eastAsiaTheme="minorEastAsia"/>
      <w:color w:val="000000"/>
      <w:w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pPr>
      <w:jc w:val="both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rPr>
      <w:rFonts w:eastAsia="Batang"/>
      <w:sz w:val="18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  <w:jc w:val="both"/>
    </w:pPr>
    <w:rPr>
      <w:rFonts w:eastAsia="Batang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</w:pPr>
    <w:rPr>
      <w:rFonts w:eastAsiaTheme="minorEastAsia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semiHidden/>
    <w:unhideWhenUsed/>
    <w:rsid w:val="00F5522C"/>
    <w:pPr>
      <w:spacing w:after="120"/>
      <w:jc w:val="both"/>
    </w:pPr>
    <w:rPr>
      <w:rFonts w:eastAsia="SimSu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semiHidden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CellBodyCentered">
    <w:name w:val="CellBodyCentered"/>
    <w:uiPriority w:val="99"/>
    <w:rsid w:val="002178D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19295273">
    <w:name w:val="SP.19.295273"/>
    <w:basedOn w:val="Default"/>
    <w:next w:val="Default"/>
    <w:uiPriority w:val="99"/>
    <w:rsid w:val="002C457C"/>
    <w:rPr>
      <w:color w:val="auto"/>
    </w:rPr>
  </w:style>
  <w:style w:type="character" w:customStyle="1" w:styleId="SC19323705">
    <w:name w:val="SC.19.323705"/>
    <w:uiPriority w:val="99"/>
    <w:rsid w:val="002C457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9295352">
    <w:name w:val="SP.19.295352"/>
    <w:basedOn w:val="Default"/>
    <w:next w:val="Default"/>
    <w:uiPriority w:val="99"/>
    <w:rsid w:val="002C457C"/>
    <w:rPr>
      <w:color w:val="auto"/>
    </w:rPr>
  </w:style>
  <w:style w:type="character" w:customStyle="1" w:styleId="SC19323592">
    <w:name w:val="SC.19.323592"/>
    <w:uiPriority w:val="99"/>
    <w:rsid w:val="002C45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9323818">
    <w:name w:val="SC.19.323818"/>
    <w:uiPriority w:val="99"/>
    <w:rsid w:val="002C457C"/>
    <w:rPr>
      <w:color w:val="000000"/>
      <w:sz w:val="18"/>
      <w:szCs w:val="18"/>
      <w:u w:val="single"/>
    </w:rPr>
  </w:style>
  <w:style w:type="paragraph" w:customStyle="1" w:styleId="SP13114733">
    <w:name w:val="SP.13.114733"/>
    <w:basedOn w:val="Default"/>
    <w:next w:val="Default"/>
    <w:uiPriority w:val="99"/>
    <w:rsid w:val="00CC4280"/>
    <w:rPr>
      <w:rFonts w:ascii="Times New Roman" w:hAnsi="Times New Roman" w:cs="Times New Roman"/>
      <w:color w:val="auto"/>
    </w:rPr>
  </w:style>
  <w:style w:type="paragraph" w:customStyle="1" w:styleId="SP13114775">
    <w:name w:val="SP.13.114775"/>
    <w:basedOn w:val="Default"/>
    <w:next w:val="Default"/>
    <w:uiPriority w:val="99"/>
    <w:rsid w:val="00CC4280"/>
    <w:rPr>
      <w:rFonts w:ascii="Times New Roman" w:hAnsi="Times New Roman" w:cs="Times New Roman"/>
      <w:color w:val="auto"/>
    </w:rPr>
  </w:style>
  <w:style w:type="paragraph" w:customStyle="1" w:styleId="SP13114753">
    <w:name w:val="SP.13.114753"/>
    <w:basedOn w:val="Default"/>
    <w:next w:val="Default"/>
    <w:uiPriority w:val="99"/>
    <w:rsid w:val="00CC4280"/>
    <w:rPr>
      <w:rFonts w:ascii="Times New Roman" w:hAnsi="Times New Roman" w:cs="Times New Roman"/>
      <w:color w:val="auto"/>
    </w:rPr>
  </w:style>
  <w:style w:type="character" w:customStyle="1" w:styleId="SC13323612">
    <w:name w:val="SC.13.323612"/>
    <w:uiPriority w:val="99"/>
    <w:rsid w:val="00CC4280"/>
    <w:rPr>
      <w:color w:val="000000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nath.sund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anhanli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.porat@broadco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4</TotalTime>
  <Pages>4</Pages>
  <Words>606</Words>
  <Characters>3205</Characters>
  <Application>Microsoft Office Word</Application>
  <DocSecurity>0</DocSecurity>
  <Lines>100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Broadcom</Company>
  <LinksUpToDate>false</LinksUpToDate>
  <CharactersWithSpaces>3752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Srinath Puducheri Sundaravaradhan</dc:creator>
  <cp:keywords/>
  <dc:description/>
  <cp:lastModifiedBy>Srinath Puducheri Sundaravaradhan</cp:lastModifiedBy>
  <cp:revision>12</cp:revision>
  <cp:lastPrinted>2014-09-06T00:13:00Z</cp:lastPrinted>
  <dcterms:created xsi:type="dcterms:W3CDTF">2022-02-04T02:55:00Z</dcterms:created>
  <dcterms:modified xsi:type="dcterms:W3CDTF">2022-02-04T21:32:00Z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po-kai.huang@intel.com</vt:lpwstr>
  </property>
  <property fmtid="{D5CDD505-2E9C-101B-9397-08002B2CF9AE}" pid="13" name="MSIP_Label_9aa06179-68b3-4e2b-b09b-a2424735516b_SetDate">
    <vt:lpwstr>2021-09-16T20:36:47.7676300Z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21400bcd-c54c-4482-952d-ce7fe52aa334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