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639CC78E" w:rsidR="009A7E36" w:rsidRDefault="009A7E36" w:rsidP="009A7E36">
            <w:pPr>
              <w:pStyle w:val="T2"/>
            </w:pPr>
            <w:r>
              <w:t>Proposed Draft Text for</w:t>
            </w:r>
            <w:r w:rsidR="00CE7E9F">
              <w:t xml:space="preserve"> the </w:t>
            </w:r>
            <w:r w:rsidR="00246C41">
              <w:t>SBP</w:t>
            </w:r>
            <w:r w:rsidR="00CE7E9F">
              <w:t xml:space="preserve"> Procedure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4054AF7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BC5427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7F7C30">
              <w:rPr>
                <w:b w:val="0"/>
                <w:sz w:val="20"/>
              </w:rPr>
              <w:t>28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48E5D8AA" w:rsidR="00CA09B2" w:rsidRDefault="007F7C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36C88D62" w:rsidR="00CA09B2" w:rsidRDefault="007F7C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Platforms, Inc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5A5E59B8" w:rsidR="00CA09B2" w:rsidRDefault="007F7C3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claudiodasilva@fb.com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77777777" w:rsidR="00CA09B2" w:rsidRDefault="0030296C">
      <w:pPr>
        <w:pStyle w:val="T1"/>
        <w:spacing w:after="120"/>
        <w:rPr>
          <w:sz w:val="22"/>
        </w:rPr>
      </w:pPr>
      <w:r>
        <w:rPr>
          <w:noProof/>
        </w:rPr>
        <w:pict w14:anchorId="558484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2E453B4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0FF5B0C" w14:textId="39102414" w:rsidR="0029020B" w:rsidRDefault="009A7E36">
                  <w:pPr>
                    <w:jc w:val="both"/>
                  </w:pPr>
                  <w:r>
                    <w:t xml:space="preserve">This document </w:t>
                  </w:r>
                  <w:r w:rsidR="007F7C30">
                    <w:t>will i</w:t>
                  </w:r>
                  <w:r>
                    <w:t xml:space="preserve">nclude proposed draft text </w:t>
                  </w:r>
                  <w:r w:rsidR="00B444C9">
                    <w:t>that covers</w:t>
                  </w:r>
                  <w:r>
                    <w:t xml:space="preserve"> </w:t>
                  </w:r>
                  <w:r w:rsidR="00A01696">
                    <w:t xml:space="preserve">the broad topic </w:t>
                  </w:r>
                  <w:r w:rsidR="001D4B31">
                    <w:t>“</w:t>
                  </w:r>
                  <w:r w:rsidR="00246C41">
                    <w:t>SBP</w:t>
                  </w:r>
                  <w:r w:rsidR="001D4B31">
                    <w:t xml:space="preserve">” as defined in </w:t>
                  </w:r>
                  <w:proofErr w:type="spellStart"/>
                  <w:r w:rsidR="001D4B31">
                    <w:t>TGbf’s</w:t>
                  </w:r>
                  <w:proofErr w:type="spellEnd"/>
                  <w:r w:rsidR="001D4B31">
                    <w:t xml:space="preserve"> SFD.</w:t>
                  </w:r>
                </w:p>
              </w:txbxContent>
            </v:textbox>
          </v:shape>
        </w:pict>
      </w:r>
    </w:p>
    <w:p w14:paraId="6DFBB749" w14:textId="069E0F74" w:rsidR="00CA09B2" w:rsidRDefault="00CA09B2" w:rsidP="004779FF">
      <w:pPr>
        <w:rPr>
          <w:b/>
          <w:bCs/>
          <w:u w:val="single"/>
        </w:rPr>
      </w:pPr>
      <w:r>
        <w:br w:type="page"/>
      </w:r>
      <w:r w:rsidR="004779FF" w:rsidRPr="004779FF">
        <w:rPr>
          <w:b/>
          <w:bCs/>
          <w:u w:val="single"/>
        </w:rPr>
        <w:lastRenderedPageBreak/>
        <w:t>Discussion</w:t>
      </w:r>
    </w:p>
    <w:p w14:paraId="7111F913" w14:textId="2ADE4BF1" w:rsidR="007F2CA8" w:rsidRDefault="007F2CA8" w:rsidP="007F2CA8">
      <w:pPr>
        <w:jc w:val="both"/>
      </w:pPr>
      <w:r>
        <w:t xml:space="preserve">The </w:t>
      </w:r>
      <w:r w:rsidR="004D2155">
        <w:t xml:space="preserve">SBP </w:t>
      </w:r>
      <w:proofErr w:type="spellStart"/>
      <w:r w:rsidR="004D2155">
        <w:t>prcedure</w:t>
      </w:r>
      <w:proofErr w:type="spellEnd"/>
      <w:r>
        <w:t xml:space="preserve"> is defined in the SFD by:</w:t>
      </w:r>
    </w:p>
    <w:p w14:paraId="598D3A9F" w14:textId="77777777" w:rsidR="007F2CA8" w:rsidRPr="00695AD4" w:rsidRDefault="007F2CA8" w:rsidP="007F2CA8"/>
    <w:p w14:paraId="0CC9FD6E" w14:textId="77777777" w:rsidR="006D66CF" w:rsidRDefault="006D66CF" w:rsidP="006D66CF">
      <w:r>
        <w:t>An optional sensing by proxy (SBP) procedure is defined in which:</w:t>
      </w:r>
    </w:p>
    <w:p w14:paraId="3C0C0EFF" w14:textId="77777777" w:rsidR="006D66CF" w:rsidRDefault="006D66CF" w:rsidP="006D66CF">
      <w:pPr>
        <w:numPr>
          <w:ilvl w:val="0"/>
          <w:numId w:val="11"/>
        </w:numPr>
      </w:pPr>
      <w:r>
        <w:t>An “SBP request” consists of a non-AP STA sending an SBP Request frame to an SBP-capable AP STA.</w:t>
      </w:r>
    </w:p>
    <w:p w14:paraId="35A822A8" w14:textId="77777777" w:rsidR="006D66CF" w:rsidRDefault="006D66CF" w:rsidP="006D66CF">
      <w:pPr>
        <w:numPr>
          <w:ilvl w:val="1"/>
          <w:numId w:val="11"/>
        </w:numPr>
      </w:pPr>
      <w:r>
        <w:t>A STA that sends an SBP Request frame to invoke SBP (and, as a result, WLAN sensing) is denoted by “SBP requesting STA”.</w:t>
      </w:r>
    </w:p>
    <w:p w14:paraId="0E464E97" w14:textId="77777777" w:rsidR="006D66CF" w:rsidRDefault="006D66CF" w:rsidP="006D66CF">
      <w:pPr>
        <w:numPr>
          <w:ilvl w:val="0"/>
          <w:numId w:val="11"/>
        </w:numPr>
      </w:pPr>
      <w:r>
        <w:t xml:space="preserve">An AP STA that receives an SBP request shall send to the SBP requesting STA an SBP Response frame to accept or reject the request. </w:t>
      </w:r>
    </w:p>
    <w:p w14:paraId="3A41BC3D" w14:textId="77777777" w:rsidR="006D66CF" w:rsidRDefault="006D66CF" w:rsidP="006D66CF">
      <w:pPr>
        <w:numPr>
          <w:ilvl w:val="0"/>
          <w:numId w:val="11"/>
        </w:numPr>
      </w:pPr>
      <w:r>
        <w:t>An AP STA that accepts an SBP request shall initiate a WLAN sensing procedure with one or more non-AP STAs using operational parameters derived from those indicated within the SBP Request frame.</w:t>
      </w:r>
    </w:p>
    <w:p w14:paraId="06DF51A5" w14:textId="77777777" w:rsidR="006D66CF" w:rsidRDefault="006D66CF" w:rsidP="006D66CF">
      <w:pPr>
        <w:numPr>
          <w:ilvl w:val="1"/>
          <w:numId w:val="11"/>
        </w:numPr>
      </w:pPr>
      <w:r>
        <w:t>Whether the SBP requesting STA participates or not in the WLAN sensing procedure as a sensing responder is TBD.</w:t>
      </w:r>
    </w:p>
    <w:p w14:paraId="404BE67B" w14:textId="77777777" w:rsidR="006D66CF" w:rsidRDefault="006D66CF" w:rsidP="006D66CF">
      <w:pPr>
        <w:numPr>
          <w:ilvl w:val="0"/>
          <w:numId w:val="11"/>
        </w:numPr>
      </w:pPr>
      <w:r>
        <w:t>Measurement results obtained in a WLAN sensing procedure resultant from an SBP request shall be reported to the SBP requesting STA.</w:t>
      </w:r>
    </w:p>
    <w:p w14:paraId="1BB3DDA9" w14:textId="6FBBB965" w:rsidR="00D20055" w:rsidRDefault="00D20055" w:rsidP="00D20055">
      <w:r w:rsidRPr="0048444B">
        <w:t xml:space="preserve">How the SBP Requesting STA identifies the </w:t>
      </w:r>
      <w:r>
        <w:t>M</w:t>
      </w:r>
      <w:r w:rsidRPr="0048444B">
        <w:t xml:space="preserve">easurement </w:t>
      </w:r>
      <w:r>
        <w:t>S</w:t>
      </w:r>
      <w:r w:rsidRPr="0048444B">
        <w:t>etup ID is TBD.</w:t>
      </w:r>
    </w:p>
    <w:p w14:paraId="0FC44E15" w14:textId="78F42ECD" w:rsidR="00DC503E" w:rsidRDefault="00DC503E" w:rsidP="00D20055"/>
    <w:p w14:paraId="4AB470FF" w14:textId="679265CF" w:rsidR="00DC503E" w:rsidRDefault="00710F8D" w:rsidP="00D20055">
      <w:r>
        <w:t xml:space="preserve">The TTT is currently working on generating draft text </w:t>
      </w:r>
      <w:r w:rsidR="00D1577A">
        <w:t xml:space="preserve">that covers the SFD entry above </w:t>
      </w:r>
      <w:proofErr w:type="gramStart"/>
      <w:r w:rsidR="00D1577A">
        <w:t xml:space="preserve">and </w:t>
      </w:r>
      <w:r w:rsidR="00A32402">
        <w:t>also</w:t>
      </w:r>
      <w:proofErr w:type="gramEnd"/>
      <w:r w:rsidR="00A32402">
        <w:t xml:space="preserve"> on </w:t>
      </w:r>
      <w:r w:rsidR="00EB729A">
        <w:t xml:space="preserve">addressing </w:t>
      </w:r>
      <w:r w:rsidR="00087104">
        <w:t>related</w:t>
      </w:r>
      <w:r w:rsidR="00EB729A">
        <w:t xml:space="preserve"> TBDs</w:t>
      </w:r>
      <w:r w:rsidR="00087104">
        <w:t xml:space="preserve"> in the SFD.</w:t>
      </w:r>
    </w:p>
    <w:p w14:paraId="2874A7A9" w14:textId="0B33BF10" w:rsidR="00CF6A80" w:rsidRPr="008D68F5" w:rsidRDefault="00CF6A80" w:rsidP="007F2CA8">
      <w:pPr>
        <w:rPr>
          <w:b/>
          <w:bCs/>
        </w:rPr>
      </w:pPr>
    </w:p>
    <w:sectPr w:rsidR="00CF6A80" w:rsidRPr="008D68F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4B5A" w14:textId="77777777" w:rsidR="00491EF6" w:rsidRDefault="00491EF6">
      <w:r>
        <w:separator/>
      </w:r>
    </w:p>
  </w:endnote>
  <w:endnote w:type="continuationSeparator" w:id="0">
    <w:p w14:paraId="31A9033D" w14:textId="77777777" w:rsidR="00491EF6" w:rsidRDefault="0049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30296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771B4" w14:textId="77777777" w:rsidR="00491EF6" w:rsidRDefault="00491EF6">
      <w:r>
        <w:separator/>
      </w:r>
    </w:p>
  </w:footnote>
  <w:footnote w:type="continuationSeparator" w:id="0">
    <w:p w14:paraId="105377ED" w14:textId="77777777" w:rsidR="00491EF6" w:rsidRDefault="0049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0CC039B4" w:rsidR="0029020B" w:rsidRDefault="0030296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C5427">
      <w:t>January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22</w:t>
    </w:r>
    <w:r w:rsidR="00876365">
      <w:t>/</w:t>
    </w:r>
    <w:r>
      <w:t>0234</w:t>
    </w:r>
    <w:r w:rsidR="00876365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365"/>
    <w:rsid w:val="00003186"/>
    <w:rsid w:val="00023744"/>
    <w:rsid w:val="00036EA9"/>
    <w:rsid w:val="00073A53"/>
    <w:rsid w:val="00087104"/>
    <w:rsid w:val="000914EF"/>
    <w:rsid w:val="000B1ED5"/>
    <w:rsid w:val="000B7C82"/>
    <w:rsid w:val="000D40D9"/>
    <w:rsid w:val="0010187D"/>
    <w:rsid w:val="001311FF"/>
    <w:rsid w:val="0013568F"/>
    <w:rsid w:val="00136C5D"/>
    <w:rsid w:val="00152024"/>
    <w:rsid w:val="001B19B2"/>
    <w:rsid w:val="001D4B31"/>
    <w:rsid w:val="001D6338"/>
    <w:rsid w:val="001D723B"/>
    <w:rsid w:val="0021286A"/>
    <w:rsid w:val="00217430"/>
    <w:rsid w:val="00233ECD"/>
    <w:rsid w:val="00241992"/>
    <w:rsid w:val="00246C41"/>
    <w:rsid w:val="00253683"/>
    <w:rsid w:val="0025527B"/>
    <w:rsid w:val="0028618E"/>
    <w:rsid w:val="00286DCB"/>
    <w:rsid w:val="0029020B"/>
    <w:rsid w:val="0029118A"/>
    <w:rsid w:val="002A7ACA"/>
    <w:rsid w:val="002D44BE"/>
    <w:rsid w:val="002E1577"/>
    <w:rsid w:val="0030296C"/>
    <w:rsid w:val="00326207"/>
    <w:rsid w:val="0035170B"/>
    <w:rsid w:val="00364680"/>
    <w:rsid w:val="0037708C"/>
    <w:rsid w:val="003847B3"/>
    <w:rsid w:val="00390BAC"/>
    <w:rsid w:val="0039106D"/>
    <w:rsid w:val="003C62EB"/>
    <w:rsid w:val="003E5E68"/>
    <w:rsid w:val="00405725"/>
    <w:rsid w:val="00410B17"/>
    <w:rsid w:val="00442037"/>
    <w:rsid w:val="004779FF"/>
    <w:rsid w:val="00491EF6"/>
    <w:rsid w:val="004B064B"/>
    <w:rsid w:val="004D2155"/>
    <w:rsid w:val="00502F0E"/>
    <w:rsid w:val="00504DD2"/>
    <w:rsid w:val="00513B5C"/>
    <w:rsid w:val="00542D3C"/>
    <w:rsid w:val="005562C3"/>
    <w:rsid w:val="00562F5C"/>
    <w:rsid w:val="00594CEA"/>
    <w:rsid w:val="00596801"/>
    <w:rsid w:val="005D324C"/>
    <w:rsid w:val="005E14A0"/>
    <w:rsid w:val="00613127"/>
    <w:rsid w:val="0062440B"/>
    <w:rsid w:val="00634166"/>
    <w:rsid w:val="006710CF"/>
    <w:rsid w:val="00675A26"/>
    <w:rsid w:val="006841C6"/>
    <w:rsid w:val="006B7A02"/>
    <w:rsid w:val="006C0727"/>
    <w:rsid w:val="006D66CF"/>
    <w:rsid w:val="006E145F"/>
    <w:rsid w:val="00701FC2"/>
    <w:rsid w:val="00710F8D"/>
    <w:rsid w:val="00726A2C"/>
    <w:rsid w:val="007372A7"/>
    <w:rsid w:val="00770572"/>
    <w:rsid w:val="007C147F"/>
    <w:rsid w:val="007F2CA8"/>
    <w:rsid w:val="007F7C30"/>
    <w:rsid w:val="00806421"/>
    <w:rsid w:val="00851EA8"/>
    <w:rsid w:val="00865B8D"/>
    <w:rsid w:val="00876365"/>
    <w:rsid w:val="008D2D6D"/>
    <w:rsid w:val="008D68F5"/>
    <w:rsid w:val="0091541D"/>
    <w:rsid w:val="00926180"/>
    <w:rsid w:val="00976A81"/>
    <w:rsid w:val="009A7E36"/>
    <w:rsid w:val="009B4A69"/>
    <w:rsid w:val="009B6077"/>
    <w:rsid w:val="009E71A4"/>
    <w:rsid w:val="009F2FBC"/>
    <w:rsid w:val="00A01696"/>
    <w:rsid w:val="00A11941"/>
    <w:rsid w:val="00A1467A"/>
    <w:rsid w:val="00A31C2E"/>
    <w:rsid w:val="00A32402"/>
    <w:rsid w:val="00A50A4D"/>
    <w:rsid w:val="00A64BDB"/>
    <w:rsid w:val="00A67C1C"/>
    <w:rsid w:val="00A7730D"/>
    <w:rsid w:val="00AA427C"/>
    <w:rsid w:val="00AB6848"/>
    <w:rsid w:val="00AE69CF"/>
    <w:rsid w:val="00B0011F"/>
    <w:rsid w:val="00B26146"/>
    <w:rsid w:val="00B444C9"/>
    <w:rsid w:val="00B74A7D"/>
    <w:rsid w:val="00B80DB8"/>
    <w:rsid w:val="00B8197E"/>
    <w:rsid w:val="00B81D7B"/>
    <w:rsid w:val="00BC14B4"/>
    <w:rsid w:val="00BC5427"/>
    <w:rsid w:val="00BE68C2"/>
    <w:rsid w:val="00BF2955"/>
    <w:rsid w:val="00BF29B3"/>
    <w:rsid w:val="00C0088C"/>
    <w:rsid w:val="00C11E7D"/>
    <w:rsid w:val="00C12EBA"/>
    <w:rsid w:val="00C5587D"/>
    <w:rsid w:val="00C626FF"/>
    <w:rsid w:val="00C8568B"/>
    <w:rsid w:val="00C95820"/>
    <w:rsid w:val="00CA09B2"/>
    <w:rsid w:val="00CA18FA"/>
    <w:rsid w:val="00CA7F11"/>
    <w:rsid w:val="00CD739C"/>
    <w:rsid w:val="00CD76AE"/>
    <w:rsid w:val="00CE7E9F"/>
    <w:rsid w:val="00CF6A80"/>
    <w:rsid w:val="00D002D0"/>
    <w:rsid w:val="00D1577A"/>
    <w:rsid w:val="00D20055"/>
    <w:rsid w:val="00D27F5A"/>
    <w:rsid w:val="00D75FDB"/>
    <w:rsid w:val="00D761AD"/>
    <w:rsid w:val="00D774A4"/>
    <w:rsid w:val="00D8609A"/>
    <w:rsid w:val="00D875FD"/>
    <w:rsid w:val="00DA02E8"/>
    <w:rsid w:val="00DC29C5"/>
    <w:rsid w:val="00DC503E"/>
    <w:rsid w:val="00DC5A7B"/>
    <w:rsid w:val="00DE145D"/>
    <w:rsid w:val="00EA50F5"/>
    <w:rsid w:val="00EA7F6E"/>
    <w:rsid w:val="00EB729A"/>
    <w:rsid w:val="00ED64E7"/>
    <w:rsid w:val="00EF30B8"/>
    <w:rsid w:val="00F02A6C"/>
    <w:rsid w:val="00F274BE"/>
    <w:rsid w:val="00F31C49"/>
    <w:rsid w:val="00F35F91"/>
    <w:rsid w:val="00F5397E"/>
    <w:rsid w:val="00F66167"/>
    <w:rsid w:val="00FA1D58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142</cp:revision>
  <cp:lastPrinted>1900-01-01T08:00:00Z</cp:lastPrinted>
  <dcterms:created xsi:type="dcterms:W3CDTF">2022-01-13T19:51:00Z</dcterms:created>
  <dcterms:modified xsi:type="dcterms:W3CDTF">2022-01-28T18:25:00Z</dcterms:modified>
</cp:coreProperties>
</file>