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1C224F85" w:rsidR="009A7E36" w:rsidRDefault="009A7E36" w:rsidP="009A7E36">
            <w:pPr>
              <w:pStyle w:val="T2"/>
            </w:pPr>
            <w:r>
              <w:t>Proposed Draft Text for</w:t>
            </w:r>
            <w:r w:rsidR="00502706">
              <w:t xml:space="preserve"> </w:t>
            </w:r>
            <w:r w:rsidR="00A1467A">
              <w:t>MLME</w:t>
            </w:r>
          </w:p>
        </w:tc>
      </w:tr>
      <w:tr w:rsidR="00CA09B2" w14:paraId="6FF5FF9F" w14:textId="77777777">
        <w:trPr>
          <w:trHeight w:val="359"/>
          <w:jc w:val="center"/>
        </w:trPr>
        <w:tc>
          <w:tcPr>
            <w:tcW w:w="9576" w:type="dxa"/>
            <w:gridSpan w:val="5"/>
            <w:vAlign w:val="center"/>
          </w:tcPr>
          <w:p w14:paraId="52FDDC37" w14:textId="47D96BA8"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w:t>
            </w:r>
            <w:r w:rsidR="007D1393">
              <w:rPr>
                <w:b w:val="0"/>
                <w:sz w:val="20"/>
              </w:rPr>
              <w:t>2</w:t>
            </w:r>
            <w:r>
              <w:rPr>
                <w:b w:val="0"/>
                <w:sz w:val="20"/>
              </w:rPr>
              <w:t>-</w:t>
            </w:r>
            <w:r w:rsidR="007D1393">
              <w:rPr>
                <w:b w:val="0"/>
                <w:sz w:val="20"/>
              </w:rPr>
              <w:t>07</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2E4B8DC0" w:rsidR="00CA09B2" w:rsidRDefault="00502706">
            <w:pPr>
              <w:pStyle w:val="T2"/>
              <w:spacing w:after="0"/>
              <w:ind w:left="0" w:right="0"/>
              <w:rPr>
                <w:b w:val="0"/>
                <w:sz w:val="20"/>
              </w:rPr>
            </w:pPr>
            <w:r>
              <w:rPr>
                <w:b w:val="0"/>
                <w:sz w:val="20"/>
              </w:rPr>
              <w:t>Claudio da Silva</w:t>
            </w:r>
          </w:p>
        </w:tc>
        <w:tc>
          <w:tcPr>
            <w:tcW w:w="1980" w:type="dxa"/>
            <w:vAlign w:val="center"/>
          </w:tcPr>
          <w:p w14:paraId="7E4258F2" w14:textId="49005823" w:rsidR="00CA09B2" w:rsidRDefault="00502706">
            <w:pPr>
              <w:pStyle w:val="T2"/>
              <w:spacing w:after="0"/>
              <w:ind w:left="0" w:right="0"/>
              <w:rPr>
                <w:b w:val="0"/>
                <w:sz w:val="20"/>
              </w:rPr>
            </w:pPr>
            <w:r>
              <w:rPr>
                <w:b w:val="0"/>
                <w:sz w:val="20"/>
              </w:rPr>
              <w:t>Meta Platforms, Inc</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11B5BCCB" w:rsidR="00CA09B2" w:rsidRDefault="002935D2">
            <w:pPr>
              <w:pStyle w:val="T2"/>
              <w:spacing w:after="0"/>
              <w:ind w:left="0" w:right="0"/>
              <w:rPr>
                <w:b w:val="0"/>
                <w:sz w:val="16"/>
              </w:rPr>
            </w:pPr>
            <w:r>
              <w:rPr>
                <w:b w:val="0"/>
                <w:sz w:val="16"/>
              </w:rPr>
              <w:t>claudiodasilva@fb.com</w:t>
            </w:r>
          </w:p>
        </w:tc>
      </w:tr>
      <w:tr w:rsidR="00CA09B2" w14:paraId="3C4FE181" w14:textId="77777777" w:rsidTr="00F31C49">
        <w:trPr>
          <w:jc w:val="center"/>
        </w:trPr>
        <w:tc>
          <w:tcPr>
            <w:tcW w:w="1818" w:type="dxa"/>
            <w:vAlign w:val="center"/>
          </w:tcPr>
          <w:p w14:paraId="4AEB64FD" w14:textId="62E2301F" w:rsidR="00CA09B2" w:rsidRDefault="001A334C">
            <w:pPr>
              <w:pStyle w:val="T2"/>
              <w:spacing w:after="0"/>
              <w:ind w:left="0" w:right="0"/>
              <w:rPr>
                <w:b w:val="0"/>
                <w:sz w:val="20"/>
              </w:rPr>
            </w:pPr>
            <w:r>
              <w:rPr>
                <w:b w:val="0"/>
                <w:sz w:val="20"/>
              </w:rPr>
              <w:t>Solomon Trainin</w:t>
            </w:r>
          </w:p>
        </w:tc>
        <w:tc>
          <w:tcPr>
            <w:tcW w:w="1980" w:type="dxa"/>
            <w:vAlign w:val="center"/>
          </w:tcPr>
          <w:p w14:paraId="438E0A90" w14:textId="0417E2CB" w:rsidR="00CA09B2" w:rsidRDefault="007D1393">
            <w:pPr>
              <w:pStyle w:val="T2"/>
              <w:spacing w:after="0"/>
              <w:ind w:left="0" w:right="0"/>
              <w:rPr>
                <w:b w:val="0"/>
                <w:sz w:val="20"/>
              </w:rPr>
            </w:pPr>
            <w:r>
              <w:rPr>
                <w:b w:val="0"/>
                <w:sz w:val="20"/>
              </w:rPr>
              <w:t>Qualcomm</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1C1856" w14:paraId="77F6E8AE" w14:textId="77777777" w:rsidTr="00F31C49">
        <w:trPr>
          <w:jc w:val="center"/>
        </w:trPr>
        <w:tc>
          <w:tcPr>
            <w:tcW w:w="1818" w:type="dxa"/>
            <w:vAlign w:val="center"/>
          </w:tcPr>
          <w:p w14:paraId="540CF3B8" w14:textId="44B6DFF1" w:rsidR="001C1856" w:rsidRDefault="007D1393">
            <w:pPr>
              <w:pStyle w:val="T2"/>
              <w:spacing w:after="0"/>
              <w:ind w:left="0" w:right="0"/>
              <w:rPr>
                <w:b w:val="0"/>
                <w:sz w:val="20"/>
              </w:rPr>
            </w:pPr>
            <w:r>
              <w:rPr>
                <w:b w:val="0"/>
                <w:sz w:val="20"/>
              </w:rPr>
              <w:t>Edward Au</w:t>
            </w:r>
          </w:p>
        </w:tc>
        <w:tc>
          <w:tcPr>
            <w:tcW w:w="1980" w:type="dxa"/>
            <w:vAlign w:val="center"/>
          </w:tcPr>
          <w:p w14:paraId="0FEEC9A4" w14:textId="55BB4A9A" w:rsidR="001C1856" w:rsidRDefault="007D1393">
            <w:pPr>
              <w:pStyle w:val="T2"/>
              <w:spacing w:after="0"/>
              <w:ind w:left="0" w:right="0"/>
              <w:rPr>
                <w:b w:val="0"/>
                <w:sz w:val="20"/>
              </w:rPr>
            </w:pPr>
            <w:r>
              <w:rPr>
                <w:b w:val="0"/>
                <w:sz w:val="20"/>
              </w:rPr>
              <w:t>Huawei</w:t>
            </w:r>
          </w:p>
        </w:tc>
        <w:tc>
          <w:tcPr>
            <w:tcW w:w="2416" w:type="dxa"/>
            <w:vAlign w:val="center"/>
          </w:tcPr>
          <w:p w14:paraId="56BA4C5A" w14:textId="77777777" w:rsidR="001C1856" w:rsidRDefault="001C1856">
            <w:pPr>
              <w:pStyle w:val="T2"/>
              <w:spacing w:after="0"/>
              <w:ind w:left="0" w:right="0"/>
              <w:rPr>
                <w:b w:val="0"/>
                <w:sz w:val="20"/>
              </w:rPr>
            </w:pPr>
          </w:p>
        </w:tc>
        <w:tc>
          <w:tcPr>
            <w:tcW w:w="914" w:type="dxa"/>
            <w:vAlign w:val="center"/>
          </w:tcPr>
          <w:p w14:paraId="4410063E" w14:textId="77777777" w:rsidR="001C1856" w:rsidRDefault="001C1856">
            <w:pPr>
              <w:pStyle w:val="T2"/>
              <w:spacing w:after="0"/>
              <w:ind w:left="0" w:right="0"/>
              <w:rPr>
                <w:b w:val="0"/>
                <w:sz w:val="20"/>
              </w:rPr>
            </w:pPr>
          </w:p>
        </w:tc>
        <w:tc>
          <w:tcPr>
            <w:tcW w:w="2448" w:type="dxa"/>
            <w:vAlign w:val="center"/>
          </w:tcPr>
          <w:p w14:paraId="35CC416E" w14:textId="77777777" w:rsidR="001C1856" w:rsidRDefault="001C1856">
            <w:pPr>
              <w:pStyle w:val="T2"/>
              <w:spacing w:after="0"/>
              <w:ind w:left="0" w:right="0"/>
              <w:rPr>
                <w:b w:val="0"/>
                <w:sz w:val="16"/>
              </w:rPr>
            </w:pPr>
          </w:p>
        </w:tc>
      </w:tr>
      <w:tr w:rsidR="001C1856" w14:paraId="66927CB2" w14:textId="77777777" w:rsidTr="00F31C49">
        <w:trPr>
          <w:jc w:val="center"/>
        </w:trPr>
        <w:tc>
          <w:tcPr>
            <w:tcW w:w="1818" w:type="dxa"/>
            <w:vAlign w:val="center"/>
          </w:tcPr>
          <w:p w14:paraId="2767D0C9" w14:textId="77777777" w:rsidR="001C1856" w:rsidRDefault="001C1856">
            <w:pPr>
              <w:pStyle w:val="T2"/>
              <w:spacing w:after="0"/>
              <w:ind w:left="0" w:right="0"/>
              <w:rPr>
                <w:b w:val="0"/>
                <w:sz w:val="20"/>
              </w:rPr>
            </w:pPr>
          </w:p>
        </w:tc>
        <w:tc>
          <w:tcPr>
            <w:tcW w:w="1980" w:type="dxa"/>
            <w:vAlign w:val="center"/>
          </w:tcPr>
          <w:p w14:paraId="54C16D82" w14:textId="77777777" w:rsidR="001C1856" w:rsidRDefault="001C1856">
            <w:pPr>
              <w:pStyle w:val="T2"/>
              <w:spacing w:after="0"/>
              <w:ind w:left="0" w:right="0"/>
              <w:rPr>
                <w:b w:val="0"/>
                <w:sz w:val="20"/>
              </w:rPr>
            </w:pPr>
          </w:p>
        </w:tc>
        <w:tc>
          <w:tcPr>
            <w:tcW w:w="2416" w:type="dxa"/>
            <w:vAlign w:val="center"/>
          </w:tcPr>
          <w:p w14:paraId="1B9300CD" w14:textId="77777777" w:rsidR="001C1856" w:rsidRDefault="001C1856">
            <w:pPr>
              <w:pStyle w:val="T2"/>
              <w:spacing w:after="0"/>
              <w:ind w:left="0" w:right="0"/>
              <w:rPr>
                <w:b w:val="0"/>
                <w:sz w:val="20"/>
              </w:rPr>
            </w:pPr>
          </w:p>
        </w:tc>
        <w:tc>
          <w:tcPr>
            <w:tcW w:w="914" w:type="dxa"/>
            <w:vAlign w:val="center"/>
          </w:tcPr>
          <w:p w14:paraId="71927383" w14:textId="77777777" w:rsidR="001C1856" w:rsidRDefault="001C1856">
            <w:pPr>
              <w:pStyle w:val="T2"/>
              <w:spacing w:after="0"/>
              <w:ind w:left="0" w:right="0"/>
              <w:rPr>
                <w:b w:val="0"/>
                <w:sz w:val="20"/>
              </w:rPr>
            </w:pPr>
          </w:p>
        </w:tc>
        <w:tc>
          <w:tcPr>
            <w:tcW w:w="2448" w:type="dxa"/>
            <w:vAlign w:val="center"/>
          </w:tcPr>
          <w:p w14:paraId="1A666DE4" w14:textId="77777777" w:rsidR="001C1856" w:rsidRDefault="001C1856">
            <w:pPr>
              <w:pStyle w:val="T2"/>
              <w:spacing w:after="0"/>
              <w:ind w:left="0" w:right="0"/>
              <w:rPr>
                <w:b w:val="0"/>
                <w:sz w:val="16"/>
              </w:rPr>
            </w:pPr>
          </w:p>
        </w:tc>
      </w:tr>
    </w:tbl>
    <w:p w14:paraId="5F8AF24B" w14:textId="77777777" w:rsidR="00CA09B2" w:rsidRDefault="007D1393">
      <w:pPr>
        <w:pStyle w:val="T1"/>
        <w:spacing w:after="120"/>
        <w:rPr>
          <w:sz w:val="22"/>
        </w:rPr>
      </w:pPr>
      <w:r>
        <w:rPr>
          <w:noProof/>
        </w:rPr>
        <w:pict w14:anchorId="55848439">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2E453B44" w14:textId="77777777" w:rsidR="0029020B" w:rsidRDefault="0029020B">
                  <w:pPr>
                    <w:pStyle w:val="T1"/>
                    <w:spacing w:after="120"/>
                  </w:pPr>
                  <w:r>
                    <w:t>Abstract</w:t>
                  </w:r>
                </w:p>
                <w:p w14:paraId="30FF5B0C" w14:textId="58FF5AE3" w:rsidR="0029020B" w:rsidRDefault="009A7E36">
                  <w:pPr>
                    <w:jc w:val="both"/>
                  </w:pPr>
                  <w:r>
                    <w:t>This document includes proposed draft text</w:t>
                  </w:r>
                  <w:r w:rsidR="00641C08">
                    <w:t xml:space="preserve"> </w:t>
                  </w:r>
                  <w:r w:rsidR="00B444C9">
                    <w:t>that covers</w:t>
                  </w:r>
                  <w:r>
                    <w:t xml:space="preserve"> </w:t>
                  </w:r>
                  <w:r w:rsidR="00A01696">
                    <w:t>the broad MLME</w:t>
                  </w:r>
                  <w:r w:rsidR="008B3EB3">
                    <w:t xml:space="preserve"> topic</w:t>
                  </w:r>
                  <w:r w:rsidR="001D4B31">
                    <w:t xml:space="preserve"> as defined in </w:t>
                  </w:r>
                  <w:proofErr w:type="spellStart"/>
                  <w:r w:rsidR="001D4B31">
                    <w:t>TGbf’s</w:t>
                  </w:r>
                  <w:proofErr w:type="spellEnd"/>
                  <w:r w:rsidR="001D4B31">
                    <w:t xml:space="preserve"> SFD</w:t>
                  </w:r>
                  <w:r w:rsidR="002779BA">
                    <w:t xml:space="preserve"> by the following:</w:t>
                  </w:r>
                </w:p>
                <w:p w14:paraId="574EA954" w14:textId="7FC2E6CF" w:rsidR="002779BA" w:rsidRDefault="002779BA">
                  <w:pPr>
                    <w:jc w:val="both"/>
                  </w:pPr>
                </w:p>
                <w:p w14:paraId="003C0185" w14:textId="1EC8C741" w:rsidR="00CA1D41" w:rsidRDefault="00BF5484" w:rsidP="00CA1D41">
                  <w:pPr>
                    <w:rPr>
                      <w:color w:val="4472C4"/>
                    </w:rPr>
                  </w:pPr>
                  <w:r>
                    <w:t>“</w:t>
                  </w:r>
                  <w:r w:rsidR="00CA1D41" w:rsidRPr="00034C2C">
                    <w:t>The 11bf amendment shall define a new subclause under 6.3 (MLME SAP interface) that specifies request, confirm, indication, and response primitives for WLAN sensing</w:t>
                  </w:r>
                  <w:r w:rsidR="002372F0">
                    <w:t>.</w:t>
                  </w:r>
                  <w:r>
                    <w:t>”</w:t>
                  </w:r>
                </w:p>
                <w:p w14:paraId="416BDBA2" w14:textId="61D5B888" w:rsidR="00540409" w:rsidRDefault="00540409">
                  <w:pPr>
                    <w:jc w:val="both"/>
                  </w:pPr>
                </w:p>
                <w:p w14:paraId="47D4FAF2" w14:textId="77777777" w:rsidR="00540409" w:rsidRPr="00F50B63" w:rsidRDefault="00540409" w:rsidP="00540409">
                  <w:pPr>
                    <w:rPr>
                      <w:color w:val="FF0000"/>
                    </w:rPr>
                  </w:pPr>
                  <w:r w:rsidRPr="00F50B63">
                    <w:rPr>
                      <w:color w:val="FF0000"/>
                    </w:rPr>
                    <w:t xml:space="preserve">Baseline documents: </w:t>
                  </w:r>
                  <w:r w:rsidRPr="005143FB">
                    <w:rPr>
                      <w:color w:val="FF0000"/>
                    </w:rPr>
                    <w:t>Rev. me (D1.0) and 11be (D1.4)</w:t>
                  </w:r>
                </w:p>
                <w:p w14:paraId="5F151BB6" w14:textId="77777777" w:rsidR="00540409" w:rsidRDefault="00540409">
                  <w:pPr>
                    <w:jc w:val="both"/>
                  </w:pPr>
                </w:p>
              </w:txbxContent>
            </v:textbox>
          </v:shape>
        </w:pict>
      </w:r>
    </w:p>
    <w:p w14:paraId="6DFBB749" w14:textId="069E0F74" w:rsidR="00CA09B2" w:rsidRPr="008F5940" w:rsidRDefault="00CA09B2" w:rsidP="004779FF">
      <w:pPr>
        <w:rPr>
          <w:b/>
          <w:bCs/>
          <w:color w:val="FF0000"/>
          <w:u w:val="single"/>
        </w:rPr>
      </w:pPr>
      <w:r>
        <w:br w:type="page"/>
      </w:r>
      <w:r w:rsidR="004779FF" w:rsidRPr="008F5940">
        <w:rPr>
          <w:b/>
          <w:bCs/>
          <w:color w:val="FF0000"/>
          <w:u w:val="single"/>
        </w:rPr>
        <w:lastRenderedPageBreak/>
        <w:t>Discussion</w:t>
      </w:r>
    </w:p>
    <w:p w14:paraId="6CB37071" w14:textId="42503E40" w:rsidR="00136C5D" w:rsidRDefault="00EA7F6E" w:rsidP="00136C5D">
      <w:proofErr w:type="spellStart"/>
      <w:r>
        <w:t>T</w:t>
      </w:r>
      <w:r w:rsidR="00136C5D">
        <w:t>Gbf’s</w:t>
      </w:r>
      <w:proofErr w:type="spellEnd"/>
      <w:r w:rsidR="00136C5D">
        <w:t xml:space="preserve"> SFD defines that</w:t>
      </w:r>
      <w:r w:rsidR="00AB6848">
        <w:t xml:space="preserve"> for TB</w:t>
      </w:r>
      <w:r w:rsidR="009B4A69">
        <w:t xml:space="preserve"> sensing measurements:</w:t>
      </w:r>
    </w:p>
    <w:p w14:paraId="39ADD0C1" w14:textId="77777777" w:rsidR="00726A2C" w:rsidRDefault="00726A2C" w:rsidP="00726A2C"/>
    <w:p w14:paraId="2641ABB1" w14:textId="14CF11A3" w:rsidR="00726A2C" w:rsidRDefault="00085C89" w:rsidP="00AE69CF">
      <w:pPr>
        <w:numPr>
          <w:ilvl w:val="0"/>
          <w:numId w:val="6"/>
        </w:numPr>
      </w:pPr>
      <w:r>
        <w:t>“</w:t>
      </w:r>
      <w:r w:rsidR="00726A2C">
        <w:t>The sensing measurement setup procedure consists of:</w:t>
      </w:r>
    </w:p>
    <w:p w14:paraId="40645DA6" w14:textId="77777777" w:rsidR="00726A2C" w:rsidRDefault="00726A2C" w:rsidP="00726A2C">
      <w:pPr>
        <w:numPr>
          <w:ilvl w:val="0"/>
          <w:numId w:val="3"/>
        </w:numPr>
      </w:pPr>
      <w:r>
        <w:t>The transmission of a sensing measurement setup request frame by the sensing initiator to a sensing responder with which it intends to perform a sensing measurement setup, followed by the transmission of an Ack frame by the intended sensing responder; and</w:t>
      </w:r>
    </w:p>
    <w:p w14:paraId="6569738F" w14:textId="147E8C6A" w:rsidR="00726A2C" w:rsidRDefault="00726A2C" w:rsidP="00726A2C">
      <w:pPr>
        <w:numPr>
          <w:ilvl w:val="0"/>
          <w:numId w:val="3"/>
        </w:numPr>
      </w:pPr>
      <w:r>
        <w:t>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w:t>
      </w:r>
      <w:r w:rsidR="00085C89">
        <w:t>”</w:t>
      </w:r>
      <w:r w:rsidR="00301926">
        <w:t xml:space="preserve"> </w:t>
      </w:r>
      <w:r w:rsidR="00301926" w:rsidRPr="006806B5">
        <w:rPr>
          <w:color w:val="4472C4"/>
        </w:rPr>
        <w:t xml:space="preserve">(Motion </w:t>
      </w:r>
      <w:r w:rsidR="00301926">
        <w:rPr>
          <w:color w:val="4472C4"/>
        </w:rPr>
        <w:t xml:space="preserve">41, </w:t>
      </w:r>
      <w:r w:rsidR="00301926" w:rsidRPr="0054196F">
        <w:rPr>
          <w:color w:val="4472C4"/>
        </w:rPr>
        <w:t>21/</w:t>
      </w:r>
      <w:r w:rsidR="00301926">
        <w:rPr>
          <w:color w:val="4472C4"/>
        </w:rPr>
        <w:t>1735</w:t>
      </w:r>
      <w:r w:rsidR="00301926" w:rsidRPr="0054196F">
        <w:rPr>
          <w:color w:val="4472C4"/>
        </w:rPr>
        <w:t>r</w:t>
      </w:r>
      <w:r w:rsidR="00301926">
        <w:rPr>
          <w:color w:val="4472C4"/>
        </w:rPr>
        <w:t xml:space="preserve">3; </w:t>
      </w:r>
      <w:r w:rsidR="00301926" w:rsidRPr="00EB4E90">
        <w:rPr>
          <w:color w:val="4472C4"/>
        </w:rPr>
        <w:t>Motion 51, 21/1828r4</w:t>
      </w:r>
      <w:r w:rsidR="00301926" w:rsidRPr="006806B5">
        <w:rPr>
          <w:color w:val="4472C4"/>
        </w:rPr>
        <w:t>)</w:t>
      </w:r>
    </w:p>
    <w:p w14:paraId="03EFEC1C" w14:textId="77777777" w:rsidR="00726A2C" w:rsidRDefault="00726A2C" w:rsidP="00136C5D"/>
    <w:p w14:paraId="4BAAF61E" w14:textId="7BD3C3EE" w:rsidR="00AE69CF" w:rsidRDefault="00085C89" w:rsidP="00AE69CF">
      <w:pPr>
        <w:numPr>
          <w:ilvl w:val="0"/>
          <w:numId w:val="6"/>
        </w:numPr>
      </w:pPr>
      <w:r>
        <w:t>“</w:t>
      </w:r>
      <w:r w:rsidR="00AE69CF">
        <w:t>A TB sensing measurement instance includes a polling phase, an NDPA sounding phase, and a TF sounding phase.  The order of the NDPA sounding phase and of the TF sounding phase is TBD.</w:t>
      </w:r>
      <w:r>
        <w:t>”</w:t>
      </w:r>
      <w:r w:rsidR="00B5157B">
        <w:t xml:space="preserve"> </w:t>
      </w:r>
      <w:r w:rsidR="00B5157B" w:rsidRPr="00A81DF1">
        <w:rPr>
          <w:color w:val="4472C4"/>
        </w:rPr>
        <w:t>(</w:t>
      </w:r>
      <w:r w:rsidR="00B5157B">
        <w:rPr>
          <w:color w:val="4472C4"/>
        </w:rPr>
        <w:t>Motion 25c, 21/0990r2</w:t>
      </w:r>
      <w:r w:rsidR="00B5157B" w:rsidRPr="0044172F">
        <w:rPr>
          <w:color w:val="4472C4"/>
        </w:rPr>
        <w:t>)</w:t>
      </w:r>
    </w:p>
    <w:p w14:paraId="12A3691A" w14:textId="77777777" w:rsidR="00C626FF" w:rsidRDefault="00C626FF" w:rsidP="00C626FF">
      <w:pPr>
        <w:ind w:left="720"/>
      </w:pPr>
    </w:p>
    <w:p w14:paraId="6246AC0B" w14:textId="0B070C3A" w:rsidR="00C626FF" w:rsidRDefault="00085C89" w:rsidP="00AE69CF">
      <w:pPr>
        <w:numPr>
          <w:ilvl w:val="0"/>
          <w:numId w:val="6"/>
        </w:numPr>
      </w:pPr>
      <w:r>
        <w:t>“</w:t>
      </w:r>
      <w:r w:rsidR="00C626FF">
        <w:t>In the polling phase, an AP sends a Trigger frame to check the availability of STAs.  If a STA is available, it responds with a CTS-to-self</w:t>
      </w:r>
      <w:r w:rsidR="00502F0E">
        <w:t>.</w:t>
      </w:r>
      <w:r>
        <w:t>”</w:t>
      </w:r>
      <w:r w:rsidR="007D3A84">
        <w:t xml:space="preserve"> </w:t>
      </w:r>
      <w:r w:rsidR="007D3A84" w:rsidRPr="00236702">
        <w:rPr>
          <w:color w:val="4472C4"/>
        </w:rPr>
        <w:t>(</w:t>
      </w:r>
      <w:r w:rsidR="007D3A84">
        <w:rPr>
          <w:color w:val="4472C4"/>
        </w:rPr>
        <w:t>Motion 25c, 21/0990r2</w:t>
      </w:r>
      <w:r w:rsidR="007D3A84" w:rsidRPr="0044172F">
        <w:rPr>
          <w:color w:val="4472C4"/>
        </w:rPr>
        <w:t>)</w:t>
      </w:r>
    </w:p>
    <w:p w14:paraId="2DF7C6FD" w14:textId="77777777" w:rsidR="00AE69CF" w:rsidRDefault="00AE69CF" w:rsidP="00AE69CF"/>
    <w:p w14:paraId="1599AC5B" w14:textId="74514440" w:rsidR="00AE69CF" w:rsidRDefault="00085C89" w:rsidP="00AE69CF">
      <w:pPr>
        <w:numPr>
          <w:ilvl w:val="0"/>
          <w:numId w:val="6"/>
        </w:numPr>
      </w:pPr>
      <w:r>
        <w:t>“</w:t>
      </w:r>
      <w:r w:rsidR="00AE69CF" w:rsidRPr="007E18CB">
        <w:t>Examples of possible TB sensing measurement instance</w:t>
      </w:r>
      <w:r w:rsidR="00AE69CF">
        <w:t>s</w:t>
      </w:r>
      <w:r w:rsidR="00AE69CF" w:rsidRPr="007E18CB">
        <w:t xml:space="preserve"> are shown in Figure </w:t>
      </w:r>
      <w:r w:rsidR="00AE69CF">
        <w:t>3</w:t>
      </w:r>
      <w:r w:rsidR="00AE69CF" w:rsidRPr="007E18CB">
        <w:t xml:space="preserve">.  </w:t>
      </w:r>
      <w:r w:rsidR="00AE69CF">
        <w:t>In this figure,</w:t>
      </w:r>
    </w:p>
    <w:p w14:paraId="4375EDBC" w14:textId="77777777" w:rsidR="00AE69CF" w:rsidRDefault="00AE69CF" w:rsidP="00AE69CF">
      <w:pPr>
        <w:numPr>
          <w:ilvl w:val="0"/>
          <w:numId w:val="4"/>
        </w:numPr>
      </w:pPr>
      <w:r>
        <w:t>How to define the sounding order, as in example 3 or as in example 4, is TBD.</w:t>
      </w:r>
    </w:p>
    <w:p w14:paraId="1E2E1480" w14:textId="77777777" w:rsidR="00AE69CF" w:rsidRDefault="00AE69CF" w:rsidP="00AE69CF">
      <w:pPr>
        <w:numPr>
          <w:ilvl w:val="0"/>
          <w:numId w:val="4"/>
        </w:numPr>
      </w:pPr>
      <w:r>
        <w:t>The reporting phase in example 5 may be separated from the sounding phases (TBD).</w:t>
      </w:r>
    </w:p>
    <w:p w14:paraId="68D525C0" w14:textId="0A53638D" w:rsidR="00AE69CF" w:rsidRDefault="00AE69CF" w:rsidP="00AE69CF">
      <w:pPr>
        <w:numPr>
          <w:ilvl w:val="0"/>
          <w:numId w:val="4"/>
        </w:numPr>
      </w:pPr>
      <w:r>
        <w:t>The polling in the reporting phase in example 5 could be addressed to sensing responders other than those involved in the sounding (TBD).</w:t>
      </w:r>
      <w:r w:rsidR="00085C89">
        <w:t>”</w:t>
      </w:r>
      <w:r w:rsidR="00954A47">
        <w:t xml:space="preserve"> </w:t>
      </w:r>
      <w:r w:rsidR="00954A47" w:rsidRPr="00A81DF1">
        <w:rPr>
          <w:color w:val="4472C4"/>
        </w:rPr>
        <w:t>(</w:t>
      </w:r>
      <w:r w:rsidR="00954A47">
        <w:rPr>
          <w:color w:val="4472C4"/>
        </w:rPr>
        <w:t>Motion 29, 21/1543r1</w:t>
      </w:r>
      <w:r w:rsidR="00954A47" w:rsidRPr="0044172F">
        <w:rPr>
          <w:color w:val="4472C4"/>
        </w:rPr>
        <w:t>)</w:t>
      </w:r>
    </w:p>
    <w:p w14:paraId="4C32A5B2" w14:textId="77777777" w:rsidR="00136C5D" w:rsidRPr="00F02A6C" w:rsidRDefault="00136C5D" w:rsidP="00136C5D"/>
    <w:p w14:paraId="4C1F1458" w14:textId="61FD2D66" w:rsidR="00701FC2" w:rsidRDefault="00701FC2" w:rsidP="00217430">
      <w:pPr>
        <w:jc w:val="center"/>
      </w:pPr>
      <w:r>
        <w:object w:dxaOrig="11281" w:dyaOrig="2806" w14:anchorId="567B1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115pt" o:ole="">
            <v:imagedata r:id="rId7" o:title=""/>
          </v:shape>
          <o:OLEObject Type="Embed" ProgID="Visio.Drawing.15" ShapeID="_x0000_i1025" DrawAspect="Content" ObjectID="_1705752166" r:id="rId8"/>
        </w:object>
      </w:r>
    </w:p>
    <w:p w14:paraId="3E922D0B" w14:textId="77777777" w:rsidR="00EC7936" w:rsidRPr="009B4788" w:rsidRDefault="00EC7936" w:rsidP="00EC7936">
      <w:pPr>
        <w:jc w:val="center"/>
        <w:rPr>
          <w:b/>
          <w:bCs/>
          <w:sz w:val="18"/>
          <w:szCs w:val="18"/>
        </w:rPr>
      </w:pPr>
      <w:r w:rsidRPr="009B4788">
        <w:rPr>
          <w:b/>
          <w:bCs/>
          <w:sz w:val="18"/>
          <w:szCs w:val="18"/>
        </w:rPr>
        <w:t xml:space="preserve">Figure </w:t>
      </w:r>
      <w:r>
        <w:rPr>
          <w:b/>
          <w:bCs/>
          <w:sz w:val="18"/>
          <w:szCs w:val="18"/>
        </w:rPr>
        <w:t>3</w:t>
      </w:r>
      <w:r w:rsidRPr="009B4788">
        <w:rPr>
          <w:b/>
          <w:bCs/>
          <w:sz w:val="18"/>
          <w:szCs w:val="18"/>
        </w:rPr>
        <w:t>: TB sensing measurement instance (</w:t>
      </w:r>
      <w:r w:rsidRPr="006457F7">
        <w:rPr>
          <w:b/>
          <w:bCs/>
          <w:sz w:val="18"/>
          <w:szCs w:val="18"/>
        </w:rPr>
        <w:t>examples). (</w:t>
      </w:r>
      <w:r w:rsidRPr="006457F7">
        <w:rPr>
          <w:b/>
          <w:bCs/>
          <w:color w:val="4472C4"/>
          <w:sz w:val="18"/>
          <w:szCs w:val="18"/>
        </w:rPr>
        <w:t>Motion 29, 21/1543r1)</w:t>
      </w:r>
    </w:p>
    <w:p w14:paraId="48C38795" w14:textId="10353DB1" w:rsidR="00217430" w:rsidRDefault="00217430" w:rsidP="00217430">
      <w:pPr>
        <w:jc w:val="both"/>
      </w:pPr>
    </w:p>
    <w:p w14:paraId="0CBC9493" w14:textId="79B44F92" w:rsidR="0037708C" w:rsidRDefault="00085C89" w:rsidP="0037708C">
      <w:pPr>
        <w:numPr>
          <w:ilvl w:val="0"/>
          <w:numId w:val="6"/>
        </w:numPr>
        <w:jc w:val="both"/>
      </w:pPr>
      <w:r>
        <w:t>“</w:t>
      </w:r>
      <w:r w:rsidR="0037708C">
        <w:t>The NDPA sounding phase consists of</w:t>
      </w:r>
    </w:p>
    <w:p w14:paraId="399C82ED" w14:textId="7ADD5FAE" w:rsidR="0037708C" w:rsidRDefault="0037708C" w:rsidP="00D774A4">
      <w:pPr>
        <w:numPr>
          <w:ilvl w:val="0"/>
          <w:numId w:val="8"/>
        </w:numPr>
        <w:jc w:val="both"/>
      </w:pPr>
      <w:r>
        <w:t>The transmission of a Sensing NDP Announcement (NDPA) frame by an AP; and</w:t>
      </w:r>
    </w:p>
    <w:p w14:paraId="658C6B9E" w14:textId="74E83290" w:rsidR="00217430" w:rsidRDefault="0037708C" w:rsidP="00D774A4">
      <w:pPr>
        <w:numPr>
          <w:ilvl w:val="0"/>
          <w:numId w:val="8"/>
        </w:numPr>
        <w:jc w:val="both"/>
      </w:pPr>
      <w:r>
        <w:t>The transmission of an NDP by an AP SIFS after the transmission of the Sensing NDPA frame.</w:t>
      </w:r>
      <w:r w:rsidR="00085C89">
        <w:t>”</w:t>
      </w:r>
      <w:r w:rsidR="00AB3480">
        <w:t xml:space="preserve"> </w:t>
      </w:r>
      <w:r w:rsidR="00AB3480" w:rsidRPr="006F4123">
        <w:rPr>
          <w:color w:val="4472C4"/>
        </w:rPr>
        <w:t>(</w:t>
      </w:r>
      <w:r w:rsidR="00AB3480">
        <w:rPr>
          <w:color w:val="4472C4"/>
        </w:rPr>
        <w:t>Motion 25c, 21/0990r2; Motion 26c, 21/1015r2</w:t>
      </w:r>
      <w:r w:rsidR="00AB3480" w:rsidRPr="0044172F">
        <w:rPr>
          <w:color w:val="4472C4"/>
        </w:rPr>
        <w:t>)</w:t>
      </w:r>
    </w:p>
    <w:p w14:paraId="05A8D95B" w14:textId="78717376" w:rsidR="00D774A4" w:rsidRDefault="00D774A4" w:rsidP="00D774A4">
      <w:pPr>
        <w:jc w:val="both"/>
      </w:pPr>
    </w:p>
    <w:p w14:paraId="33677506" w14:textId="2FDFB28D" w:rsidR="00FA1D58" w:rsidRDefault="00085C89" w:rsidP="00FA1D58">
      <w:pPr>
        <w:numPr>
          <w:ilvl w:val="0"/>
          <w:numId w:val="6"/>
        </w:numPr>
        <w:jc w:val="both"/>
      </w:pPr>
      <w:r>
        <w:rPr>
          <w:lang w:val="en-US"/>
        </w:rPr>
        <w:t>“</w:t>
      </w:r>
      <w:r w:rsidR="00D27F5A" w:rsidRPr="00850EC1">
        <w:rPr>
          <w:lang w:val="en-US"/>
        </w:rPr>
        <w:t>Transmission of the Sensing Measurement Report frame is initiated by an MLME primitive.</w:t>
      </w:r>
      <w:r>
        <w:rPr>
          <w:lang w:val="en-US"/>
        </w:rPr>
        <w:t>”</w:t>
      </w:r>
      <w:r w:rsidR="000B39C5">
        <w:rPr>
          <w:lang w:val="en-US"/>
        </w:rPr>
        <w:t xml:space="preserve"> </w:t>
      </w:r>
      <w:r w:rsidR="000B39C5" w:rsidRPr="006806B5">
        <w:rPr>
          <w:color w:val="4472C4"/>
        </w:rPr>
        <w:t xml:space="preserve">(Motion </w:t>
      </w:r>
      <w:r w:rsidR="000B39C5">
        <w:rPr>
          <w:color w:val="4472C4"/>
        </w:rPr>
        <w:t xml:space="preserve">21, </w:t>
      </w:r>
      <w:r w:rsidR="000B39C5" w:rsidRPr="006277F4">
        <w:rPr>
          <w:color w:val="4472C4"/>
        </w:rPr>
        <w:t>21/0</w:t>
      </w:r>
      <w:r w:rsidR="000B39C5">
        <w:rPr>
          <w:color w:val="4472C4"/>
        </w:rPr>
        <w:t>908</w:t>
      </w:r>
      <w:r w:rsidR="000B39C5" w:rsidRPr="006277F4">
        <w:rPr>
          <w:color w:val="4472C4"/>
        </w:rPr>
        <w:t>r</w:t>
      </w:r>
      <w:r w:rsidR="000B39C5">
        <w:rPr>
          <w:color w:val="4472C4"/>
        </w:rPr>
        <w:t>2</w:t>
      </w:r>
      <w:r w:rsidR="000B39C5" w:rsidRPr="006806B5">
        <w:rPr>
          <w:color w:val="4472C4"/>
        </w:rPr>
        <w:t>)</w:t>
      </w:r>
    </w:p>
    <w:p w14:paraId="2C168ECF" w14:textId="77777777" w:rsidR="00FA1D58" w:rsidRDefault="00FA1D58" w:rsidP="00D774A4">
      <w:pPr>
        <w:jc w:val="both"/>
      </w:pPr>
    </w:p>
    <w:p w14:paraId="08CC07B8" w14:textId="401F71A0" w:rsidR="00FF6799" w:rsidRDefault="00085C89" w:rsidP="00FF6799">
      <w:pPr>
        <w:numPr>
          <w:ilvl w:val="0"/>
          <w:numId w:val="6"/>
        </w:numPr>
        <w:jc w:val="both"/>
      </w:pPr>
      <w:r>
        <w:t>“</w:t>
      </w:r>
      <w:r w:rsidR="00FF6799">
        <w:t>The TF sounding phase consists of</w:t>
      </w:r>
    </w:p>
    <w:p w14:paraId="1650CAA7" w14:textId="22578028" w:rsidR="00FF6799" w:rsidRDefault="00FF6799" w:rsidP="00FF6799">
      <w:pPr>
        <w:numPr>
          <w:ilvl w:val="0"/>
          <w:numId w:val="9"/>
        </w:numPr>
        <w:jc w:val="both"/>
      </w:pPr>
      <w:r>
        <w:t>The transmission of a Trigger frame by an AP to solicit NDP transmission(s) from STA(s); and</w:t>
      </w:r>
    </w:p>
    <w:p w14:paraId="5D6BF65F" w14:textId="73AB5538" w:rsidR="00D774A4" w:rsidRDefault="00FF6799" w:rsidP="00FF6799">
      <w:pPr>
        <w:numPr>
          <w:ilvl w:val="0"/>
          <w:numId w:val="9"/>
        </w:numPr>
        <w:jc w:val="both"/>
      </w:pPr>
      <w:r>
        <w:t>The transmission of an NDP by STA(s) SIFS after receiving the Trigger frame.</w:t>
      </w:r>
      <w:r w:rsidR="00085C89">
        <w:t>”</w:t>
      </w:r>
      <w:r w:rsidR="00BB5BA0">
        <w:t xml:space="preserve"> </w:t>
      </w:r>
      <w:r w:rsidR="00BB5BA0" w:rsidRPr="004B7C07">
        <w:rPr>
          <w:color w:val="4472C4"/>
        </w:rPr>
        <w:t>(</w:t>
      </w:r>
      <w:r w:rsidR="00BB5BA0">
        <w:rPr>
          <w:color w:val="4472C4"/>
        </w:rPr>
        <w:t>Motion 25c, 21/0990r2; Motion 27, 21/1015r2</w:t>
      </w:r>
      <w:r w:rsidR="00BB5BA0" w:rsidRPr="0044172F">
        <w:rPr>
          <w:color w:val="4472C4"/>
        </w:rPr>
        <w:t>)</w:t>
      </w:r>
    </w:p>
    <w:p w14:paraId="47B86136" w14:textId="4E149753" w:rsidR="00BC14B4" w:rsidRDefault="00BC14B4" w:rsidP="00FA1D58">
      <w:pPr>
        <w:jc w:val="both"/>
      </w:pPr>
    </w:p>
    <w:p w14:paraId="06FE3B66" w14:textId="11CA0606" w:rsidR="00F274BE" w:rsidRDefault="005D324C" w:rsidP="005D324C">
      <w:pPr>
        <w:jc w:val="both"/>
      </w:pPr>
      <w:r>
        <w:t xml:space="preserve">With all of this in mind, </w:t>
      </w:r>
      <w:r w:rsidR="00DA02E8">
        <w:t>we propose the text below to be added into sub-clause 6.3. T</w:t>
      </w:r>
      <w:r w:rsidR="0025527B">
        <w:t xml:space="preserve">he diagram </w:t>
      </w:r>
      <w:r w:rsidR="00DA02E8">
        <w:t xml:space="preserve">in the next page </w:t>
      </w:r>
      <w:r w:rsidR="00CA7F11">
        <w:t xml:space="preserve">depicts Examples 1 and 2 </w:t>
      </w:r>
      <w:r w:rsidR="00D875FD">
        <w:t>of Figure 3 in the SFD (above).</w:t>
      </w:r>
    </w:p>
    <w:p w14:paraId="10DCB50E" w14:textId="1EEC1918" w:rsidR="00D875FD" w:rsidRPr="00624BD3" w:rsidRDefault="00D875FD" w:rsidP="00D875FD">
      <w:pPr>
        <w:rPr>
          <w:b/>
          <w:bCs/>
          <w:color w:val="FF0000"/>
          <w:u w:val="single"/>
        </w:rPr>
      </w:pPr>
      <w:r>
        <w:br w:type="page"/>
      </w:r>
      <w:r w:rsidRPr="00624BD3">
        <w:rPr>
          <w:b/>
          <w:bCs/>
          <w:color w:val="FF0000"/>
          <w:u w:val="single"/>
        </w:rPr>
        <w:lastRenderedPageBreak/>
        <w:t>Contribution</w:t>
      </w:r>
    </w:p>
    <w:p w14:paraId="48FE98A2" w14:textId="77777777" w:rsidR="00D875FD" w:rsidRDefault="00D875FD" w:rsidP="00D875FD">
      <w:pPr>
        <w:jc w:val="both"/>
      </w:pPr>
    </w:p>
    <w:p w14:paraId="52B4354F" w14:textId="51F06998" w:rsidR="00624BD3" w:rsidRPr="00B24BAF" w:rsidRDefault="00624BD3" w:rsidP="00624BD3">
      <w:pPr>
        <w:pStyle w:val="NoSpacing"/>
        <w:rPr>
          <w:rFonts w:ascii="Times New Roman" w:hAnsi="Times New Roman"/>
          <w:i/>
          <w:iCs/>
          <w:color w:val="FF0000"/>
        </w:rPr>
      </w:pPr>
      <w:r w:rsidRPr="00B24BAF">
        <w:rPr>
          <w:rFonts w:ascii="Times New Roman" w:hAnsi="Times New Roman"/>
          <w:i/>
          <w:iCs/>
          <w:color w:val="FF0000"/>
        </w:rPr>
        <w:t xml:space="preserve">Insert the following new subclause at the end of </w:t>
      </w:r>
      <w:r w:rsidR="005A7FDE">
        <w:rPr>
          <w:rFonts w:ascii="Times New Roman" w:hAnsi="Times New Roman"/>
          <w:i/>
          <w:iCs/>
          <w:color w:val="FF0000"/>
        </w:rPr>
        <w:t>6.3</w:t>
      </w:r>
      <w:r w:rsidRPr="00B24BAF">
        <w:rPr>
          <w:rFonts w:ascii="Times New Roman" w:hAnsi="Times New Roman"/>
          <w:i/>
          <w:iCs/>
          <w:color w:val="FF0000"/>
        </w:rPr>
        <w:t>:</w:t>
      </w:r>
    </w:p>
    <w:p w14:paraId="1D754C65" w14:textId="38008427" w:rsidR="00D875FD" w:rsidRPr="001D6338" w:rsidRDefault="00D875FD" w:rsidP="00D875FD">
      <w:pPr>
        <w:jc w:val="both"/>
        <w:rPr>
          <w:b/>
          <w:bCs/>
        </w:rPr>
      </w:pPr>
    </w:p>
    <w:p w14:paraId="62BE1FB2" w14:textId="3F62C72D" w:rsidR="0013568F" w:rsidRPr="001D6338" w:rsidRDefault="0013568F" w:rsidP="0013568F">
      <w:pPr>
        <w:jc w:val="both"/>
        <w:rPr>
          <w:b/>
          <w:bCs/>
        </w:rPr>
      </w:pPr>
      <w:r w:rsidRPr="001D6338">
        <w:rPr>
          <w:b/>
          <w:bCs/>
        </w:rPr>
        <w:t>6.3.</w:t>
      </w:r>
      <w:r w:rsidR="003B1358">
        <w:rPr>
          <w:b/>
          <w:bCs/>
        </w:rPr>
        <w:t>127</w:t>
      </w:r>
      <w:r w:rsidRPr="001D6338">
        <w:rPr>
          <w:b/>
          <w:bCs/>
        </w:rPr>
        <w:t xml:space="preserve"> </w:t>
      </w:r>
      <w:r w:rsidR="000D40D9">
        <w:rPr>
          <w:b/>
          <w:bCs/>
        </w:rPr>
        <w:t>WLAN sensing</w:t>
      </w:r>
    </w:p>
    <w:p w14:paraId="32D2E168" w14:textId="482BDC2A" w:rsidR="0013568F" w:rsidRPr="001D6338" w:rsidRDefault="0013568F" w:rsidP="0013568F">
      <w:pPr>
        <w:jc w:val="both"/>
        <w:rPr>
          <w:b/>
          <w:bCs/>
        </w:rPr>
      </w:pPr>
      <w:r w:rsidRPr="001D6338">
        <w:rPr>
          <w:b/>
          <w:bCs/>
        </w:rPr>
        <w:t>6.3.1</w:t>
      </w:r>
      <w:r w:rsidR="003B1358">
        <w:rPr>
          <w:b/>
          <w:bCs/>
        </w:rPr>
        <w:t>27</w:t>
      </w:r>
      <w:r w:rsidRPr="001D6338">
        <w:rPr>
          <w:b/>
          <w:bCs/>
        </w:rPr>
        <w:t>.1 General</w:t>
      </w:r>
    </w:p>
    <w:p w14:paraId="724FC240" w14:textId="60E284C2" w:rsidR="00281F68" w:rsidRDefault="0013568F" w:rsidP="0013568F">
      <w:pPr>
        <w:jc w:val="both"/>
      </w:pPr>
      <w:r>
        <w:t xml:space="preserve">The following </w:t>
      </w:r>
      <w:r w:rsidR="00AE3CBA">
        <w:t xml:space="preserve">set of </w:t>
      </w:r>
      <w:r>
        <w:t>MLME primitives support</w:t>
      </w:r>
      <w:r w:rsidR="0086428A">
        <w:t>s the WLAN sensing procedure described in (Clause 11).</w:t>
      </w:r>
    </w:p>
    <w:p w14:paraId="7542CDF3" w14:textId="77777777" w:rsidR="00AC6E1D" w:rsidRDefault="00AC6E1D" w:rsidP="0013568F">
      <w:pPr>
        <w:jc w:val="both"/>
      </w:pPr>
    </w:p>
    <w:p w14:paraId="06DA8E42" w14:textId="038F6A51" w:rsidR="00D875FD" w:rsidRDefault="0013568F" w:rsidP="0013568F">
      <w:pPr>
        <w:jc w:val="both"/>
      </w:pPr>
      <w:r>
        <w:t>Figure 6-</w:t>
      </w:r>
      <w:r w:rsidR="00DE77BC">
        <w:t>28a</w:t>
      </w:r>
      <w:r>
        <w:t xml:space="preserve"> depicts </w:t>
      </w:r>
      <w:r w:rsidR="00233ECD">
        <w:t xml:space="preserve">a TB sensing measurement procedure that consists of </w:t>
      </w:r>
      <w:r w:rsidR="00CF144C">
        <w:t xml:space="preserve">either </w:t>
      </w:r>
      <w:r w:rsidR="000B7C82">
        <w:t>NDPA sounding or TF sounding</w:t>
      </w:r>
      <w:r w:rsidR="000067DE">
        <w:t xml:space="preserve"> (see Clause 11)</w:t>
      </w:r>
      <w:r w:rsidR="00806421">
        <w:t xml:space="preserve">. </w:t>
      </w:r>
      <w:r>
        <w:t>The figure is an example of the basic procedure and is not meant to be exhaustive of all possible uses of the protocol.</w:t>
      </w:r>
    </w:p>
    <w:p w14:paraId="163D4105" w14:textId="757CD577" w:rsidR="00613127" w:rsidRDefault="00613127" w:rsidP="0013568F">
      <w:pPr>
        <w:jc w:val="both"/>
      </w:pPr>
    </w:p>
    <w:p w14:paraId="51163515" w14:textId="08D04619" w:rsidR="009E71A4" w:rsidRDefault="007D1393" w:rsidP="007F251A">
      <w:pPr>
        <w:jc w:val="center"/>
      </w:pPr>
      <w:r>
        <w:pict w14:anchorId="2FB1764C">
          <v:shape id="_x0000_i1026" type="#_x0000_t75" style="width:468pt;height:366.45pt">
            <v:imagedata r:id="rId9" o:title="Claudio222"/>
          </v:shape>
        </w:pict>
      </w:r>
    </w:p>
    <w:p w14:paraId="6D55AADD" w14:textId="54AE0879" w:rsidR="009E71A4" w:rsidRPr="0029118A" w:rsidRDefault="00D761AD" w:rsidP="00D761AD">
      <w:pPr>
        <w:jc w:val="center"/>
        <w:rPr>
          <w:b/>
          <w:bCs/>
          <w:sz w:val="18"/>
          <w:szCs w:val="18"/>
        </w:rPr>
      </w:pPr>
      <w:r w:rsidRPr="0029118A">
        <w:rPr>
          <w:b/>
          <w:bCs/>
          <w:sz w:val="18"/>
          <w:szCs w:val="18"/>
        </w:rPr>
        <w:t xml:space="preserve">Figure </w:t>
      </w:r>
      <w:r w:rsidR="0010187D">
        <w:rPr>
          <w:b/>
          <w:bCs/>
          <w:sz w:val="18"/>
          <w:szCs w:val="18"/>
        </w:rPr>
        <w:t>6-</w:t>
      </w:r>
      <w:r w:rsidR="00DE77BC">
        <w:rPr>
          <w:b/>
          <w:bCs/>
          <w:sz w:val="18"/>
          <w:szCs w:val="18"/>
        </w:rPr>
        <w:t>28a</w:t>
      </w:r>
      <w:r w:rsidRPr="0029118A">
        <w:rPr>
          <w:b/>
          <w:bCs/>
          <w:sz w:val="18"/>
          <w:szCs w:val="18"/>
        </w:rPr>
        <w:t>:</w:t>
      </w:r>
      <w:r w:rsidR="0039106D">
        <w:rPr>
          <w:b/>
          <w:bCs/>
          <w:sz w:val="18"/>
          <w:szCs w:val="18"/>
        </w:rPr>
        <w:t xml:space="preserve"> </w:t>
      </w:r>
      <w:r w:rsidR="00F66167">
        <w:rPr>
          <w:b/>
          <w:bCs/>
          <w:sz w:val="18"/>
          <w:szCs w:val="18"/>
        </w:rPr>
        <w:t>WLAN sensing procedure, TB measurement instance.</w:t>
      </w:r>
    </w:p>
    <w:p w14:paraId="3923B9E7" w14:textId="57EBB398" w:rsidR="00D761AD" w:rsidRDefault="00D761AD" w:rsidP="00D761AD">
      <w:pPr>
        <w:jc w:val="center"/>
      </w:pPr>
    </w:p>
    <w:p w14:paraId="2B2237CE" w14:textId="77777777" w:rsidR="002308DE" w:rsidRDefault="006948C0" w:rsidP="00B74A7D">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08DE" w14:paraId="71508D2C" w14:textId="77777777" w:rsidTr="00EE40A0">
        <w:tc>
          <w:tcPr>
            <w:tcW w:w="9576" w:type="dxa"/>
            <w:shd w:val="clear" w:color="auto" w:fill="auto"/>
          </w:tcPr>
          <w:p w14:paraId="1C0B1C7C" w14:textId="415DB3D3" w:rsidR="002308DE" w:rsidRPr="00EE40A0" w:rsidRDefault="00CA4BDB" w:rsidP="00EE40A0">
            <w:pPr>
              <w:jc w:val="both"/>
              <w:rPr>
                <w:color w:val="FF0000"/>
              </w:rPr>
            </w:pPr>
            <w:r w:rsidRPr="00EE40A0">
              <w:rPr>
                <w:color w:val="FF0000"/>
              </w:rPr>
              <w:t xml:space="preserve">Discussion:  Primitives below are for </w:t>
            </w:r>
            <w:r w:rsidR="00471EDA" w:rsidRPr="00EE40A0">
              <w:rPr>
                <w:color w:val="FF0000"/>
              </w:rPr>
              <w:t>s</w:t>
            </w:r>
            <w:r w:rsidR="002308DE" w:rsidRPr="00EE40A0">
              <w:rPr>
                <w:color w:val="FF0000"/>
              </w:rPr>
              <w:t xml:space="preserve">ensing </w:t>
            </w:r>
            <w:r w:rsidR="00471EDA" w:rsidRPr="00EE40A0">
              <w:rPr>
                <w:color w:val="FF0000"/>
              </w:rPr>
              <w:t>m</w:t>
            </w:r>
            <w:r w:rsidR="002308DE" w:rsidRPr="00EE40A0">
              <w:rPr>
                <w:color w:val="FF0000"/>
              </w:rPr>
              <w:t xml:space="preserve">easurement </w:t>
            </w:r>
            <w:r w:rsidR="00471EDA" w:rsidRPr="00EE40A0">
              <w:rPr>
                <w:color w:val="FF0000"/>
              </w:rPr>
              <w:t>s</w:t>
            </w:r>
            <w:r w:rsidR="002308DE" w:rsidRPr="00EE40A0">
              <w:rPr>
                <w:color w:val="FF0000"/>
              </w:rPr>
              <w:t>etup</w:t>
            </w:r>
          </w:p>
        </w:tc>
      </w:tr>
    </w:tbl>
    <w:p w14:paraId="7ADC7596" w14:textId="19E2C166" w:rsidR="002308DE" w:rsidRDefault="002308DE" w:rsidP="00B74A7D">
      <w:pPr>
        <w:jc w:val="both"/>
      </w:pPr>
    </w:p>
    <w:p w14:paraId="0C31E8B6" w14:textId="0ECD73B4" w:rsidR="00B74A7D" w:rsidRDefault="00A64BDB" w:rsidP="00B74A7D">
      <w:pPr>
        <w:jc w:val="both"/>
        <w:rPr>
          <w:b/>
          <w:bCs/>
        </w:rPr>
      </w:pPr>
      <w:r w:rsidRPr="00594CEA">
        <w:rPr>
          <w:b/>
          <w:bCs/>
        </w:rPr>
        <w:t>6.3.1</w:t>
      </w:r>
      <w:r w:rsidR="00E07A3B">
        <w:rPr>
          <w:b/>
          <w:bCs/>
        </w:rPr>
        <w:t>27</w:t>
      </w:r>
      <w:r w:rsidRPr="00594CEA">
        <w:rPr>
          <w:b/>
          <w:bCs/>
        </w:rPr>
        <w:t xml:space="preserve">.2 </w:t>
      </w:r>
      <w:r w:rsidR="00B74A7D" w:rsidRPr="00594CEA">
        <w:rPr>
          <w:b/>
          <w:bCs/>
        </w:rPr>
        <w:t>MLME-</w:t>
      </w:r>
      <w:proofErr w:type="spellStart"/>
      <w:r w:rsidR="00B74A7D" w:rsidRPr="00594CEA">
        <w:rPr>
          <w:b/>
          <w:bCs/>
        </w:rPr>
        <w:t>SENSMSMTSETUP</w:t>
      </w:r>
      <w:r w:rsidR="00AE7145">
        <w:rPr>
          <w:b/>
          <w:bCs/>
        </w:rPr>
        <w:t>.request</w:t>
      </w:r>
      <w:proofErr w:type="spellEnd"/>
    </w:p>
    <w:p w14:paraId="43AFFB1E" w14:textId="6230E7FF" w:rsidR="000A3C73" w:rsidRPr="00257A95" w:rsidRDefault="000A3C73" w:rsidP="000A3C73">
      <w:pPr>
        <w:jc w:val="both"/>
        <w:rPr>
          <w:b/>
          <w:bCs/>
        </w:rPr>
      </w:pPr>
      <w:r w:rsidRPr="00257A95">
        <w:rPr>
          <w:b/>
          <w:bCs/>
        </w:rPr>
        <w:t>6.3.</w:t>
      </w:r>
      <w:r>
        <w:rPr>
          <w:b/>
          <w:bCs/>
        </w:rPr>
        <w:t>127</w:t>
      </w:r>
      <w:r w:rsidRPr="00257A95">
        <w:rPr>
          <w:b/>
          <w:bCs/>
        </w:rPr>
        <w:t>.</w:t>
      </w:r>
      <w:r>
        <w:rPr>
          <w:b/>
          <w:bCs/>
        </w:rPr>
        <w:t>2</w:t>
      </w:r>
      <w:r w:rsidRPr="00257A95">
        <w:rPr>
          <w:b/>
          <w:bCs/>
        </w:rPr>
        <w:t>.1 Function</w:t>
      </w:r>
    </w:p>
    <w:p w14:paraId="6C761D0B" w14:textId="6F8D2A6B" w:rsidR="007A1830" w:rsidRDefault="007A1830" w:rsidP="000A3C73">
      <w:pPr>
        <w:jc w:val="both"/>
      </w:pPr>
      <w:proofErr w:type="gramStart"/>
      <w:r w:rsidRPr="007A1830">
        <w:t>This primitive requests</w:t>
      </w:r>
      <w:proofErr w:type="gramEnd"/>
      <w:r w:rsidRPr="007A1830">
        <w:t xml:space="preserve"> the transmission of a </w:t>
      </w:r>
      <w:r w:rsidRPr="00D372F9">
        <w:t>Sensing Measurement Setup Request</w:t>
      </w:r>
      <w:r>
        <w:t xml:space="preserve"> frame</w:t>
      </w:r>
      <w:r w:rsidRPr="007A1830">
        <w:t xml:space="preserve"> to a peer STA</w:t>
      </w:r>
      <w:r w:rsidR="00C7234D">
        <w:t>.</w:t>
      </w:r>
    </w:p>
    <w:p w14:paraId="14264218" w14:textId="77777777" w:rsidR="005F5A99" w:rsidRDefault="005F5A99" w:rsidP="000A3C73">
      <w:pPr>
        <w:jc w:val="both"/>
        <w:rPr>
          <w:b/>
          <w:bCs/>
        </w:rPr>
      </w:pPr>
    </w:p>
    <w:p w14:paraId="6CB4F864" w14:textId="1D91C245" w:rsidR="000A3C73" w:rsidRPr="000374FE" w:rsidRDefault="000A3C73" w:rsidP="000A3C73">
      <w:pPr>
        <w:jc w:val="both"/>
        <w:rPr>
          <w:b/>
          <w:bCs/>
        </w:rPr>
      </w:pPr>
      <w:r w:rsidRPr="000374FE">
        <w:rPr>
          <w:b/>
          <w:bCs/>
        </w:rPr>
        <w:t>6.3.12</w:t>
      </w:r>
      <w:r>
        <w:rPr>
          <w:b/>
          <w:bCs/>
        </w:rPr>
        <w:t>7</w:t>
      </w:r>
      <w:r w:rsidRPr="000374FE">
        <w:rPr>
          <w:b/>
          <w:bCs/>
        </w:rPr>
        <w:t>.</w:t>
      </w:r>
      <w:r>
        <w:rPr>
          <w:b/>
          <w:bCs/>
        </w:rPr>
        <w:t>2</w:t>
      </w:r>
      <w:r w:rsidRPr="000374FE">
        <w:rPr>
          <w:b/>
          <w:bCs/>
        </w:rPr>
        <w:t>.</w:t>
      </w:r>
      <w:r>
        <w:rPr>
          <w:b/>
          <w:bCs/>
        </w:rPr>
        <w:t>2</w:t>
      </w:r>
      <w:r w:rsidRPr="000374FE">
        <w:rPr>
          <w:b/>
          <w:bCs/>
        </w:rPr>
        <w:t xml:space="preserve"> Semantics of the service primitive</w:t>
      </w:r>
    </w:p>
    <w:p w14:paraId="75AA0BE9" w14:textId="77777777" w:rsidR="000A3C73" w:rsidRPr="000374FE" w:rsidRDefault="000A3C73" w:rsidP="000A3C73">
      <w:pPr>
        <w:jc w:val="both"/>
      </w:pPr>
      <w:r w:rsidRPr="000374FE">
        <w:t>The primitive parameters are as follows:</w:t>
      </w:r>
    </w:p>
    <w:p w14:paraId="535CBACF" w14:textId="530A6D18" w:rsidR="000A3C73" w:rsidRDefault="000A3C73" w:rsidP="000A3C73">
      <w:pPr>
        <w:jc w:val="both"/>
      </w:pPr>
      <w:r w:rsidRPr="006948C0">
        <w:t>MLME-</w:t>
      </w:r>
      <w:proofErr w:type="spellStart"/>
      <w:r w:rsidRPr="006948C0">
        <w:t>SENSMSMTSETUP.</w:t>
      </w:r>
      <w:r w:rsidR="008B5F96">
        <w:t>request</w:t>
      </w:r>
      <w:proofErr w:type="spellEnd"/>
      <w:r w:rsidRPr="006948C0">
        <w:t xml:space="preserve"> </w:t>
      </w:r>
      <w:proofErr w:type="gramStart"/>
      <w:r w:rsidRPr="000374FE">
        <w:t>(</w:t>
      </w:r>
      <w:r w:rsidR="00744BB9">
        <w:t xml:space="preserve"> </w:t>
      </w:r>
      <w:r>
        <w:t>TBD</w:t>
      </w:r>
      <w:proofErr w:type="gramEnd"/>
      <w:r w:rsidR="00744BB9">
        <w:t xml:space="preserve"> </w:t>
      </w:r>
      <w:r w:rsidRPr="000374FE">
        <w:t>)</w:t>
      </w:r>
    </w:p>
    <w:p w14:paraId="27777430" w14:textId="77777777" w:rsidR="000A3C73" w:rsidRPr="000374FE" w:rsidRDefault="000A3C73" w:rsidP="000A3C73">
      <w:pPr>
        <w:jc w:val="both"/>
      </w:pPr>
    </w:p>
    <w:p w14:paraId="2CB118E0" w14:textId="71F7BF86" w:rsidR="000A3C73" w:rsidRPr="00714AC0" w:rsidRDefault="000A3C73" w:rsidP="000A3C73">
      <w:pPr>
        <w:jc w:val="both"/>
        <w:rPr>
          <w:b/>
          <w:bCs/>
        </w:rPr>
      </w:pPr>
      <w:r w:rsidRPr="00714AC0">
        <w:rPr>
          <w:b/>
          <w:bCs/>
        </w:rPr>
        <w:t>6.3.</w:t>
      </w:r>
      <w:r>
        <w:rPr>
          <w:b/>
          <w:bCs/>
        </w:rPr>
        <w:t>127</w:t>
      </w:r>
      <w:r w:rsidRPr="00714AC0">
        <w:rPr>
          <w:b/>
          <w:bCs/>
        </w:rPr>
        <w:t>.</w:t>
      </w:r>
      <w:r>
        <w:rPr>
          <w:b/>
          <w:bCs/>
        </w:rPr>
        <w:t>2</w:t>
      </w:r>
      <w:r w:rsidRPr="00714AC0">
        <w:rPr>
          <w:b/>
          <w:bCs/>
        </w:rPr>
        <w:t>.3 When generated</w:t>
      </w:r>
    </w:p>
    <w:p w14:paraId="28B3FD97" w14:textId="2EE97F57" w:rsidR="008B5F96" w:rsidRDefault="008B5F96" w:rsidP="008B5F96">
      <w:pPr>
        <w:jc w:val="both"/>
      </w:pPr>
      <w:r>
        <w:t xml:space="preserve">This primitive is generated by the SME to request that a </w:t>
      </w:r>
      <w:r w:rsidR="00CB4675" w:rsidRPr="00D372F9">
        <w:t>Sensing Measurement Setup Request</w:t>
      </w:r>
      <w:r w:rsidR="00CB4675">
        <w:t xml:space="preserve"> frame</w:t>
      </w:r>
      <w:r>
        <w:t xml:space="preserve"> be sent to a peer STA to </w:t>
      </w:r>
      <w:r w:rsidR="00784264">
        <w:t>setup</w:t>
      </w:r>
      <w:r w:rsidR="009A50ED" w:rsidRPr="005D381B">
        <w:rPr>
          <w:lang w:val="en-US"/>
        </w:rPr>
        <w:t xml:space="preserve"> sensing </w:t>
      </w:r>
      <w:r w:rsidR="009A50ED">
        <w:rPr>
          <w:lang w:val="en-US"/>
        </w:rPr>
        <w:t>measurement instance</w:t>
      </w:r>
      <w:r w:rsidR="00784264">
        <w:rPr>
          <w:lang w:val="en-US"/>
        </w:rPr>
        <w:t>(s)</w:t>
      </w:r>
      <w:r>
        <w:t>.</w:t>
      </w:r>
    </w:p>
    <w:p w14:paraId="44B8B98F" w14:textId="77777777" w:rsidR="00291D95" w:rsidRPr="00714AC0" w:rsidRDefault="00291D95" w:rsidP="000A3C73">
      <w:pPr>
        <w:jc w:val="both"/>
      </w:pPr>
    </w:p>
    <w:p w14:paraId="13F5F35D" w14:textId="42E3F429" w:rsidR="000A3C73" w:rsidRPr="00714AC0" w:rsidRDefault="000A3C73" w:rsidP="000A3C73">
      <w:pPr>
        <w:jc w:val="both"/>
        <w:rPr>
          <w:b/>
          <w:bCs/>
        </w:rPr>
      </w:pPr>
      <w:r w:rsidRPr="00714AC0">
        <w:rPr>
          <w:b/>
          <w:bCs/>
        </w:rPr>
        <w:t>6.3.</w:t>
      </w:r>
      <w:r>
        <w:rPr>
          <w:b/>
          <w:bCs/>
        </w:rPr>
        <w:t>127</w:t>
      </w:r>
      <w:r w:rsidRPr="00714AC0">
        <w:rPr>
          <w:b/>
          <w:bCs/>
        </w:rPr>
        <w:t>.</w:t>
      </w:r>
      <w:r>
        <w:rPr>
          <w:b/>
          <w:bCs/>
        </w:rPr>
        <w:t>2</w:t>
      </w:r>
      <w:r w:rsidRPr="00714AC0">
        <w:rPr>
          <w:b/>
          <w:bCs/>
        </w:rPr>
        <w:t>.4 Effect of receipt</w:t>
      </w:r>
    </w:p>
    <w:p w14:paraId="0BF73278" w14:textId="38432149" w:rsidR="00CA6272" w:rsidRPr="00B9316E" w:rsidRDefault="004B2818" w:rsidP="00CA6272">
      <w:pPr>
        <w:jc w:val="both"/>
      </w:pPr>
      <w:r>
        <w:t xml:space="preserve">On receipt of this primitive, the MLME constructs a </w:t>
      </w:r>
      <w:r w:rsidRPr="00D372F9">
        <w:t>Sensing Measurement Setup Request</w:t>
      </w:r>
      <w:r>
        <w:t xml:space="preserve"> frame</w:t>
      </w:r>
      <w:r w:rsidR="00CA6272" w:rsidRPr="00CA6272">
        <w:t xml:space="preserve"> </w:t>
      </w:r>
      <w:r w:rsidR="00CA6272">
        <w:t>and causes it to be transmitted to the peer MAC address.</w:t>
      </w:r>
    </w:p>
    <w:p w14:paraId="2B2DEF57" w14:textId="2557E6EF" w:rsidR="000A3C73" w:rsidRDefault="000A3C73" w:rsidP="00AE7145">
      <w:pPr>
        <w:jc w:val="both"/>
        <w:rPr>
          <w:b/>
          <w:bCs/>
        </w:rPr>
      </w:pPr>
    </w:p>
    <w:p w14:paraId="1B11CEB7" w14:textId="77777777" w:rsidR="00744BB9" w:rsidRDefault="00744BB9" w:rsidP="00AE7145">
      <w:pPr>
        <w:jc w:val="both"/>
        <w:rPr>
          <w:b/>
          <w:bCs/>
        </w:rPr>
      </w:pPr>
    </w:p>
    <w:p w14:paraId="415B693D" w14:textId="46544417" w:rsidR="00AE7145" w:rsidRDefault="00AE7145" w:rsidP="00AE7145">
      <w:pPr>
        <w:jc w:val="both"/>
        <w:rPr>
          <w:b/>
          <w:bCs/>
        </w:rPr>
      </w:pPr>
      <w:r w:rsidRPr="00594CEA">
        <w:rPr>
          <w:b/>
          <w:bCs/>
        </w:rPr>
        <w:t>6.3.1</w:t>
      </w:r>
      <w:r>
        <w:rPr>
          <w:b/>
          <w:bCs/>
        </w:rPr>
        <w:t>27</w:t>
      </w:r>
      <w:r w:rsidRPr="00594CEA">
        <w:rPr>
          <w:b/>
          <w:bCs/>
        </w:rPr>
        <w:t>.</w:t>
      </w:r>
      <w:r>
        <w:rPr>
          <w:b/>
          <w:bCs/>
        </w:rPr>
        <w:t>3</w:t>
      </w:r>
      <w:r w:rsidRPr="00594CEA">
        <w:rPr>
          <w:b/>
          <w:bCs/>
        </w:rPr>
        <w:t xml:space="preserve"> MLME-</w:t>
      </w:r>
      <w:proofErr w:type="spellStart"/>
      <w:r w:rsidRPr="00594CEA">
        <w:rPr>
          <w:b/>
          <w:bCs/>
        </w:rPr>
        <w:t>SENSMSMTSETUP</w:t>
      </w:r>
      <w:r>
        <w:rPr>
          <w:b/>
          <w:bCs/>
        </w:rPr>
        <w:t>.indication</w:t>
      </w:r>
      <w:proofErr w:type="spellEnd"/>
    </w:p>
    <w:p w14:paraId="3D037C88" w14:textId="2559E7D4" w:rsidR="00257A95" w:rsidRPr="00257A95" w:rsidRDefault="00257A95" w:rsidP="00257A95">
      <w:pPr>
        <w:jc w:val="both"/>
        <w:rPr>
          <w:b/>
          <w:bCs/>
        </w:rPr>
      </w:pPr>
      <w:r w:rsidRPr="00257A95">
        <w:rPr>
          <w:b/>
          <w:bCs/>
        </w:rPr>
        <w:t>6.3.</w:t>
      </w:r>
      <w:r>
        <w:rPr>
          <w:b/>
          <w:bCs/>
        </w:rPr>
        <w:t>127</w:t>
      </w:r>
      <w:r w:rsidRPr="00257A95">
        <w:rPr>
          <w:b/>
          <w:bCs/>
        </w:rPr>
        <w:t>.3.1 Function</w:t>
      </w:r>
    </w:p>
    <w:p w14:paraId="777FCA57" w14:textId="75504603" w:rsidR="000374FE" w:rsidRDefault="0046266D" w:rsidP="0046266D">
      <w:pPr>
        <w:jc w:val="both"/>
      </w:pPr>
      <w:r>
        <w:t xml:space="preserve">This primitive indicates that a </w:t>
      </w:r>
      <w:r w:rsidRPr="00D372F9">
        <w:t>Sensing Measurement Setup Request</w:t>
      </w:r>
      <w:r>
        <w:t xml:space="preserve"> frame has been received requesting the </w:t>
      </w:r>
      <w:r w:rsidR="00DF6E3E">
        <w:t>setup of sensing measurement instance(s)</w:t>
      </w:r>
      <w:r>
        <w:t>.</w:t>
      </w:r>
    </w:p>
    <w:p w14:paraId="5DBB4253" w14:textId="77777777" w:rsidR="0046266D" w:rsidRDefault="0046266D" w:rsidP="0046266D">
      <w:pPr>
        <w:jc w:val="both"/>
        <w:rPr>
          <w:b/>
          <w:bCs/>
        </w:rPr>
      </w:pPr>
    </w:p>
    <w:p w14:paraId="7CF6A0D2" w14:textId="16A1273A" w:rsidR="000374FE" w:rsidRPr="000374FE" w:rsidRDefault="000374FE" w:rsidP="000374FE">
      <w:pPr>
        <w:jc w:val="both"/>
        <w:rPr>
          <w:b/>
          <w:bCs/>
        </w:rPr>
      </w:pPr>
      <w:r w:rsidRPr="000374FE">
        <w:rPr>
          <w:b/>
          <w:bCs/>
        </w:rPr>
        <w:t>6.3.12</w:t>
      </w:r>
      <w:r w:rsidR="0021602B">
        <w:rPr>
          <w:b/>
          <w:bCs/>
        </w:rPr>
        <w:t>7</w:t>
      </w:r>
      <w:r w:rsidRPr="000374FE">
        <w:rPr>
          <w:b/>
          <w:bCs/>
        </w:rPr>
        <w:t>.</w:t>
      </w:r>
      <w:r w:rsidR="0021602B">
        <w:rPr>
          <w:b/>
          <w:bCs/>
        </w:rPr>
        <w:t>3</w:t>
      </w:r>
      <w:r w:rsidRPr="000374FE">
        <w:rPr>
          <w:b/>
          <w:bCs/>
        </w:rPr>
        <w:t>.</w:t>
      </w:r>
      <w:r w:rsidR="006948C0">
        <w:rPr>
          <w:b/>
          <w:bCs/>
        </w:rPr>
        <w:t>2</w:t>
      </w:r>
      <w:r w:rsidRPr="000374FE">
        <w:rPr>
          <w:b/>
          <w:bCs/>
        </w:rPr>
        <w:t xml:space="preserve"> Semantics of the service primitive</w:t>
      </w:r>
    </w:p>
    <w:p w14:paraId="1C849D5D" w14:textId="77777777" w:rsidR="000374FE" w:rsidRPr="000374FE" w:rsidRDefault="000374FE" w:rsidP="000374FE">
      <w:pPr>
        <w:jc w:val="both"/>
      </w:pPr>
      <w:r w:rsidRPr="000374FE">
        <w:t>The primitive parameters are as follows:</w:t>
      </w:r>
    </w:p>
    <w:p w14:paraId="12671698" w14:textId="4D9B6589" w:rsidR="000374FE" w:rsidRDefault="006948C0" w:rsidP="000374FE">
      <w:pPr>
        <w:jc w:val="both"/>
      </w:pPr>
      <w:r w:rsidRPr="006948C0">
        <w:t>MLME-</w:t>
      </w:r>
      <w:proofErr w:type="spellStart"/>
      <w:r w:rsidRPr="006948C0">
        <w:t>SENSMSMTSETUP.indication</w:t>
      </w:r>
      <w:proofErr w:type="spellEnd"/>
      <w:r w:rsidRPr="006948C0">
        <w:t xml:space="preserve"> </w:t>
      </w:r>
      <w:proofErr w:type="gramStart"/>
      <w:r w:rsidR="000374FE" w:rsidRPr="000374FE">
        <w:t>(</w:t>
      </w:r>
      <w:r w:rsidR="007F49B5">
        <w:t xml:space="preserve"> T</w:t>
      </w:r>
      <w:r w:rsidR="0021602B">
        <w:t>BD</w:t>
      </w:r>
      <w:proofErr w:type="gramEnd"/>
      <w:r w:rsidR="007F49B5">
        <w:t xml:space="preserve"> </w:t>
      </w:r>
      <w:r w:rsidR="000374FE" w:rsidRPr="000374FE">
        <w:t>)</w:t>
      </w:r>
    </w:p>
    <w:p w14:paraId="31F1FF0E" w14:textId="77777777" w:rsidR="0021602B" w:rsidRPr="000374FE" w:rsidRDefault="0021602B" w:rsidP="000374FE">
      <w:pPr>
        <w:jc w:val="both"/>
      </w:pPr>
    </w:p>
    <w:p w14:paraId="10CFAEA3" w14:textId="48A2A5B3" w:rsidR="00714AC0" w:rsidRPr="00714AC0" w:rsidRDefault="00714AC0" w:rsidP="00714AC0">
      <w:pPr>
        <w:jc w:val="both"/>
        <w:rPr>
          <w:b/>
          <w:bCs/>
        </w:rPr>
      </w:pPr>
      <w:r w:rsidRPr="00714AC0">
        <w:rPr>
          <w:b/>
          <w:bCs/>
        </w:rPr>
        <w:t>6.3.</w:t>
      </w:r>
      <w:r w:rsidR="0021602B">
        <w:rPr>
          <w:b/>
          <w:bCs/>
        </w:rPr>
        <w:t>127</w:t>
      </w:r>
      <w:r w:rsidRPr="00714AC0">
        <w:rPr>
          <w:b/>
          <w:bCs/>
        </w:rPr>
        <w:t>.3.3 When generated</w:t>
      </w:r>
    </w:p>
    <w:p w14:paraId="25336EB0" w14:textId="70706F31" w:rsidR="0021602B" w:rsidRDefault="00CF1922" w:rsidP="00CF1922">
      <w:pPr>
        <w:jc w:val="both"/>
      </w:pPr>
      <w:r>
        <w:t xml:space="preserve">This primitive is generated by the MLME when a </w:t>
      </w:r>
      <w:r w:rsidRPr="00D372F9">
        <w:t>Sensing Measurement Setup Request</w:t>
      </w:r>
      <w:r>
        <w:t xml:space="preserve"> frame is received.</w:t>
      </w:r>
    </w:p>
    <w:p w14:paraId="69CCD414" w14:textId="77777777" w:rsidR="00CF1922" w:rsidRPr="00714AC0" w:rsidRDefault="00CF1922" w:rsidP="00CF1922">
      <w:pPr>
        <w:jc w:val="both"/>
      </w:pPr>
    </w:p>
    <w:p w14:paraId="55145D03" w14:textId="2A5B780C" w:rsidR="00714AC0" w:rsidRPr="00714AC0" w:rsidRDefault="00714AC0" w:rsidP="00714AC0">
      <w:pPr>
        <w:jc w:val="both"/>
        <w:rPr>
          <w:b/>
          <w:bCs/>
        </w:rPr>
      </w:pPr>
      <w:r w:rsidRPr="00714AC0">
        <w:rPr>
          <w:b/>
          <w:bCs/>
        </w:rPr>
        <w:t>6.3.</w:t>
      </w:r>
      <w:r w:rsidR="006948C0">
        <w:rPr>
          <w:b/>
          <w:bCs/>
        </w:rPr>
        <w:t>127</w:t>
      </w:r>
      <w:r w:rsidRPr="00714AC0">
        <w:rPr>
          <w:b/>
          <w:bCs/>
        </w:rPr>
        <w:t>.3.4 Effect of receipt</w:t>
      </w:r>
    </w:p>
    <w:p w14:paraId="78085EA1" w14:textId="561A73E9" w:rsidR="00424D81" w:rsidRPr="00FA039A" w:rsidRDefault="006607A7" w:rsidP="006607A7">
      <w:pPr>
        <w:jc w:val="both"/>
      </w:pPr>
      <w:r w:rsidRPr="00FA039A">
        <w:t>On receipt of this primitive</w:t>
      </w:r>
      <w:r w:rsidR="00786799">
        <w:t>,</w:t>
      </w:r>
      <w:r w:rsidRPr="00FA039A">
        <w:t xml:space="preserve"> the SME should operate according to the procedure in (</w:t>
      </w:r>
      <w:r w:rsidR="002065D9">
        <w:t>Clause 11</w:t>
      </w:r>
      <w:r w:rsidRPr="00FA039A">
        <w:t>)</w:t>
      </w:r>
      <w:r w:rsidR="00B94417">
        <w:t xml:space="preserve"> and either </w:t>
      </w:r>
      <w:r w:rsidR="001D5BCE">
        <w:t>accept or reject the sensing measurement setup request</w:t>
      </w:r>
      <w:r w:rsidRPr="00FA039A">
        <w:t>.</w:t>
      </w:r>
    </w:p>
    <w:p w14:paraId="6E65FA88" w14:textId="4E15F9F1" w:rsidR="007F49B5" w:rsidRDefault="007F49B5" w:rsidP="00714AC0">
      <w:pPr>
        <w:jc w:val="both"/>
        <w:rPr>
          <w:b/>
          <w:bCs/>
        </w:rPr>
      </w:pPr>
    </w:p>
    <w:p w14:paraId="3C2266C5" w14:textId="77777777" w:rsidR="002308DE" w:rsidRPr="00594CEA" w:rsidRDefault="002308DE" w:rsidP="00714AC0">
      <w:pPr>
        <w:jc w:val="both"/>
        <w:rPr>
          <w:b/>
          <w:bCs/>
        </w:rPr>
      </w:pPr>
    </w:p>
    <w:p w14:paraId="1E119961" w14:textId="42FB8E0D" w:rsidR="00AE7145" w:rsidRDefault="00AE7145" w:rsidP="00AE7145">
      <w:pPr>
        <w:jc w:val="both"/>
        <w:rPr>
          <w:b/>
          <w:bCs/>
        </w:rPr>
      </w:pPr>
      <w:r w:rsidRPr="00594CEA">
        <w:rPr>
          <w:b/>
          <w:bCs/>
        </w:rPr>
        <w:t>6.3.1</w:t>
      </w:r>
      <w:r>
        <w:rPr>
          <w:b/>
          <w:bCs/>
        </w:rPr>
        <w:t>27</w:t>
      </w:r>
      <w:r w:rsidRPr="00594CEA">
        <w:rPr>
          <w:b/>
          <w:bCs/>
        </w:rPr>
        <w:t>.</w:t>
      </w:r>
      <w:r>
        <w:rPr>
          <w:b/>
          <w:bCs/>
        </w:rPr>
        <w:t>4</w:t>
      </w:r>
      <w:r w:rsidRPr="00594CEA">
        <w:rPr>
          <w:b/>
          <w:bCs/>
        </w:rPr>
        <w:t xml:space="preserve"> MLME-</w:t>
      </w:r>
      <w:proofErr w:type="spellStart"/>
      <w:r w:rsidRPr="00594CEA">
        <w:rPr>
          <w:b/>
          <w:bCs/>
        </w:rPr>
        <w:t>SENSMSMTSETUP</w:t>
      </w:r>
      <w:r w:rsidR="00446F01">
        <w:rPr>
          <w:b/>
          <w:bCs/>
        </w:rPr>
        <w:t>.</w:t>
      </w:r>
      <w:r>
        <w:rPr>
          <w:b/>
          <w:bCs/>
        </w:rPr>
        <w:t>response</w:t>
      </w:r>
      <w:proofErr w:type="spellEnd"/>
    </w:p>
    <w:p w14:paraId="1AD3A5C5" w14:textId="30DB8E30" w:rsidR="00F470B1" w:rsidRPr="00257A95" w:rsidRDefault="00F470B1" w:rsidP="00F470B1">
      <w:pPr>
        <w:jc w:val="both"/>
        <w:rPr>
          <w:b/>
          <w:bCs/>
        </w:rPr>
      </w:pPr>
      <w:r w:rsidRPr="00257A95">
        <w:rPr>
          <w:b/>
          <w:bCs/>
        </w:rPr>
        <w:t>6.3.</w:t>
      </w:r>
      <w:r>
        <w:rPr>
          <w:b/>
          <w:bCs/>
        </w:rPr>
        <w:t>127</w:t>
      </w:r>
      <w:r w:rsidRPr="00257A95">
        <w:rPr>
          <w:b/>
          <w:bCs/>
        </w:rPr>
        <w:t>.</w:t>
      </w:r>
      <w:r>
        <w:rPr>
          <w:b/>
          <w:bCs/>
        </w:rPr>
        <w:t>4</w:t>
      </w:r>
      <w:r w:rsidRPr="00257A95">
        <w:rPr>
          <w:b/>
          <w:bCs/>
        </w:rPr>
        <w:t>.1 Function</w:t>
      </w:r>
    </w:p>
    <w:p w14:paraId="4DFBE8DF" w14:textId="0964697C" w:rsidR="005B0BFA" w:rsidRDefault="005B0BFA" w:rsidP="005B0BFA">
      <w:pPr>
        <w:jc w:val="both"/>
      </w:pPr>
      <w:r>
        <w:t xml:space="preserve">This primitive is generated in response to </w:t>
      </w:r>
      <w:r w:rsidR="00427E59">
        <w:t xml:space="preserve">a </w:t>
      </w:r>
      <w:r w:rsidR="005C64DE" w:rsidRPr="005C64DE">
        <w:t>MLME-</w:t>
      </w:r>
      <w:proofErr w:type="spellStart"/>
      <w:r w:rsidR="005C64DE" w:rsidRPr="005C64DE">
        <w:t>SENSMSMTSETUP.indication</w:t>
      </w:r>
      <w:proofErr w:type="spellEnd"/>
      <w:r>
        <w:t xml:space="preserve"> and requests the transmission of </w:t>
      </w:r>
      <w:r w:rsidR="00427E59">
        <w:t xml:space="preserve">a </w:t>
      </w:r>
      <w:r w:rsidR="00427E59" w:rsidRPr="00D372F9">
        <w:t xml:space="preserve">Sensing Measurement Setup </w:t>
      </w:r>
      <w:r w:rsidR="006D5027">
        <w:t>Response</w:t>
      </w:r>
      <w:r w:rsidR="00427E59">
        <w:t xml:space="preserve"> frame</w:t>
      </w:r>
      <w:r>
        <w:t>.</w:t>
      </w:r>
    </w:p>
    <w:p w14:paraId="483C5463" w14:textId="77777777" w:rsidR="00C7234D" w:rsidRDefault="00C7234D" w:rsidP="00F470B1">
      <w:pPr>
        <w:jc w:val="both"/>
        <w:rPr>
          <w:b/>
          <w:bCs/>
        </w:rPr>
      </w:pPr>
    </w:p>
    <w:p w14:paraId="5316BA2A" w14:textId="4D4EBF99" w:rsidR="00F470B1" w:rsidRPr="000374FE" w:rsidRDefault="00F470B1" w:rsidP="00F470B1">
      <w:pPr>
        <w:jc w:val="both"/>
        <w:rPr>
          <w:b/>
          <w:bCs/>
        </w:rPr>
      </w:pPr>
      <w:r w:rsidRPr="000374FE">
        <w:rPr>
          <w:b/>
          <w:bCs/>
        </w:rPr>
        <w:t>6.3.12</w:t>
      </w:r>
      <w:r>
        <w:rPr>
          <w:b/>
          <w:bCs/>
        </w:rPr>
        <w:t>7</w:t>
      </w:r>
      <w:r w:rsidRPr="000374FE">
        <w:rPr>
          <w:b/>
          <w:bCs/>
        </w:rPr>
        <w:t>.</w:t>
      </w:r>
      <w:r>
        <w:rPr>
          <w:b/>
          <w:bCs/>
        </w:rPr>
        <w:t>4</w:t>
      </w:r>
      <w:r w:rsidRPr="000374FE">
        <w:rPr>
          <w:b/>
          <w:bCs/>
        </w:rPr>
        <w:t>.</w:t>
      </w:r>
      <w:r>
        <w:rPr>
          <w:b/>
          <w:bCs/>
        </w:rPr>
        <w:t>2</w:t>
      </w:r>
      <w:r w:rsidRPr="000374FE">
        <w:rPr>
          <w:b/>
          <w:bCs/>
        </w:rPr>
        <w:t xml:space="preserve"> Semantics of the service primitive</w:t>
      </w:r>
    </w:p>
    <w:p w14:paraId="29F0B79F" w14:textId="77777777" w:rsidR="00F470B1" w:rsidRPr="000374FE" w:rsidRDefault="00F470B1" w:rsidP="00F470B1">
      <w:pPr>
        <w:jc w:val="both"/>
      </w:pPr>
      <w:r w:rsidRPr="000374FE">
        <w:t>The primitive parameters are as follows:</w:t>
      </w:r>
    </w:p>
    <w:p w14:paraId="639D8882" w14:textId="20C8F9A9" w:rsidR="00F470B1" w:rsidRDefault="00F470B1" w:rsidP="00F470B1">
      <w:pPr>
        <w:jc w:val="both"/>
      </w:pPr>
      <w:r w:rsidRPr="006948C0">
        <w:t>MLME-</w:t>
      </w:r>
      <w:proofErr w:type="spellStart"/>
      <w:r w:rsidRPr="006948C0">
        <w:t>SENSMSMTSETUP.</w:t>
      </w:r>
      <w:r w:rsidR="00A308E6">
        <w:t>response</w:t>
      </w:r>
      <w:proofErr w:type="spellEnd"/>
      <w:r w:rsidRPr="006948C0">
        <w:t xml:space="preserve"> </w:t>
      </w:r>
      <w:proofErr w:type="gramStart"/>
      <w:r w:rsidRPr="000374FE">
        <w:t>(</w:t>
      </w:r>
      <w:r w:rsidR="007F49B5">
        <w:t xml:space="preserve"> </w:t>
      </w:r>
      <w:r>
        <w:tab/>
      </w:r>
      <w:proofErr w:type="gramEnd"/>
      <w:r>
        <w:t>TBD</w:t>
      </w:r>
      <w:r w:rsidR="007F49B5">
        <w:t xml:space="preserve"> </w:t>
      </w:r>
      <w:r w:rsidRPr="000374FE">
        <w:t>)</w:t>
      </w:r>
    </w:p>
    <w:p w14:paraId="2D8ABCB1" w14:textId="77777777" w:rsidR="00F470B1" w:rsidRPr="000374FE" w:rsidRDefault="00F470B1" w:rsidP="00F470B1">
      <w:pPr>
        <w:jc w:val="both"/>
      </w:pPr>
    </w:p>
    <w:p w14:paraId="3E75A77F" w14:textId="20406318" w:rsidR="00F470B1" w:rsidRPr="00714AC0" w:rsidRDefault="00F470B1" w:rsidP="00F470B1">
      <w:pPr>
        <w:jc w:val="both"/>
        <w:rPr>
          <w:b/>
          <w:bCs/>
        </w:rPr>
      </w:pPr>
      <w:r w:rsidRPr="00714AC0">
        <w:rPr>
          <w:b/>
          <w:bCs/>
        </w:rPr>
        <w:t>6.3.</w:t>
      </w:r>
      <w:r>
        <w:rPr>
          <w:b/>
          <w:bCs/>
        </w:rPr>
        <w:t>127</w:t>
      </w:r>
      <w:r w:rsidRPr="00714AC0">
        <w:rPr>
          <w:b/>
          <w:bCs/>
        </w:rPr>
        <w:t>.</w:t>
      </w:r>
      <w:r>
        <w:rPr>
          <w:b/>
          <w:bCs/>
        </w:rPr>
        <w:t>4</w:t>
      </w:r>
      <w:r w:rsidRPr="00714AC0">
        <w:rPr>
          <w:b/>
          <w:bCs/>
        </w:rPr>
        <w:t>.3 When generated</w:t>
      </w:r>
    </w:p>
    <w:p w14:paraId="2115044F" w14:textId="32CB887C" w:rsidR="00C26407" w:rsidRDefault="00C26407" w:rsidP="00C26407">
      <w:pPr>
        <w:jc w:val="both"/>
      </w:pPr>
      <w:r w:rsidRPr="00B9316E">
        <w:t xml:space="preserve">This primitive is generated by the SME to request that </w:t>
      </w:r>
      <w:r w:rsidR="00847B99">
        <w:t xml:space="preserve">a </w:t>
      </w:r>
      <w:r w:rsidR="00847B99" w:rsidRPr="00D372F9">
        <w:t xml:space="preserve">Sensing Measurement Setup </w:t>
      </w:r>
      <w:r w:rsidR="00847B99">
        <w:t>Re</w:t>
      </w:r>
      <w:r w:rsidR="00A04CC6">
        <w:t>sponse</w:t>
      </w:r>
      <w:r w:rsidR="00847B99">
        <w:t xml:space="preserve"> frame</w:t>
      </w:r>
      <w:r w:rsidRPr="00B9316E">
        <w:t xml:space="preserve"> be sent to a peer STA</w:t>
      </w:r>
      <w:r>
        <w:t xml:space="preserve"> </w:t>
      </w:r>
      <w:r w:rsidR="001C2693">
        <w:t xml:space="preserve">to either accept or reject a sensing measurement setup </w:t>
      </w:r>
      <w:r w:rsidR="001C2693" w:rsidRPr="00AD7A92">
        <w:t>request</w:t>
      </w:r>
      <w:r w:rsidRPr="00AD7A92">
        <w:t>.</w:t>
      </w:r>
    </w:p>
    <w:p w14:paraId="2E1DA3EB" w14:textId="77777777" w:rsidR="00F470B1" w:rsidRPr="00714AC0" w:rsidRDefault="00F470B1" w:rsidP="00F470B1">
      <w:pPr>
        <w:jc w:val="both"/>
      </w:pPr>
    </w:p>
    <w:p w14:paraId="42264BBB" w14:textId="17288198" w:rsidR="00F470B1" w:rsidRPr="00714AC0" w:rsidRDefault="00F470B1" w:rsidP="00F470B1">
      <w:pPr>
        <w:jc w:val="both"/>
        <w:rPr>
          <w:b/>
          <w:bCs/>
        </w:rPr>
      </w:pPr>
      <w:r w:rsidRPr="00714AC0">
        <w:rPr>
          <w:b/>
          <w:bCs/>
        </w:rPr>
        <w:t>6.3.</w:t>
      </w:r>
      <w:r>
        <w:rPr>
          <w:b/>
          <w:bCs/>
        </w:rPr>
        <w:t>127</w:t>
      </w:r>
      <w:r w:rsidRPr="00714AC0">
        <w:rPr>
          <w:b/>
          <w:bCs/>
        </w:rPr>
        <w:t>.</w:t>
      </w:r>
      <w:r>
        <w:rPr>
          <w:b/>
          <w:bCs/>
        </w:rPr>
        <w:t>4</w:t>
      </w:r>
      <w:r w:rsidRPr="00714AC0">
        <w:rPr>
          <w:b/>
          <w:bCs/>
        </w:rPr>
        <w:t>.4 Effect of receipt</w:t>
      </w:r>
    </w:p>
    <w:p w14:paraId="1E87E052" w14:textId="1956F032" w:rsidR="00376656" w:rsidRDefault="00B9316E" w:rsidP="00376656">
      <w:pPr>
        <w:jc w:val="both"/>
      </w:pPr>
      <w:r w:rsidRPr="00B9316E">
        <w:t xml:space="preserve">On receipt of this primitive, the MLME constructs </w:t>
      </w:r>
      <w:r w:rsidR="0075777C">
        <w:t xml:space="preserve">a </w:t>
      </w:r>
      <w:r w:rsidR="0075777C" w:rsidRPr="00D372F9">
        <w:t xml:space="preserve">Sensing Measurement Setup </w:t>
      </w:r>
      <w:r w:rsidR="006D5027">
        <w:t>Response</w:t>
      </w:r>
      <w:r w:rsidR="0075777C">
        <w:t xml:space="preserve"> frame</w:t>
      </w:r>
    </w:p>
    <w:p w14:paraId="1C209D76" w14:textId="173CA6A5" w:rsidR="008756C5" w:rsidRPr="00B9316E" w:rsidRDefault="008756C5" w:rsidP="008756C5">
      <w:pPr>
        <w:jc w:val="both"/>
      </w:pPr>
      <w:r>
        <w:t xml:space="preserve"> and causes it to</w:t>
      </w:r>
      <w:r w:rsidR="00376656">
        <w:t xml:space="preserve"> </w:t>
      </w:r>
      <w:r>
        <w:t>be transmitted to the peer MAC address.</w:t>
      </w:r>
    </w:p>
    <w:p w14:paraId="13998D6E" w14:textId="77777777" w:rsidR="00B9316E" w:rsidRDefault="00B9316E" w:rsidP="00AE7145">
      <w:pPr>
        <w:jc w:val="both"/>
        <w:rPr>
          <w:b/>
          <w:bCs/>
        </w:rPr>
      </w:pPr>
    </w:p>
    <w:p w14:paraId="058119D7" w14:textId="77777777" w:rsidR="002B47F2" w:rsidRPr="00594CEA" w:rsidRDefault="002B47F2" w:rsidP="00AE7145">
      <w:pPr>
        <w:jc w:val="both"/>
        <w:rPr>
          <w:b/>
          <w:bCs/>
        </w:rPr>
      </w:pPr>
    </w:p>
    <w:p w14:paraId="2435D1CA" w14:textId="728C1835" w:rsidR="00AE7145" w:rsidRDefault="00AE7145" w:rsidP="00AE7145">
      <w:pPr>
        <w:jc w:val="both"/>
        <w:rPr>
          <w:b/>
          <w:bCs/>
        </w:rPr>
      </w:pPr>
      <w:r w:rsidRPr="00594CEA">
        <w:rPr>
          <w:b/>
          <w:bCs/>
        </w:rPr>
        <w:t>6.3.1</w:t>
      </w:r>
      <w:r>
        <w:rPr>
          <w:b/>
          <w:bCs/>
        </w:rPr>
        <w:t>27</w:t>
      </w:r>
      <w:r w:rsidRPr="00594CEA">
        <w:rPr>
          <w:b/>
          <w:bCs/>
        </w:rPr>
        <w:t>.</w:t>
      </w:r>
      <w:r>
        <w:rPr>
          <w:b/>
          <w:bCs/>
        </w:rPr>
        <w:t>5</w:t>
      </w:r>
      <w:r w:rsidRPr="00594CEA">
        <w:rPr>
          <w:b/>
          <w:bCs/>
        </w:rPr>
        <w:t xml:space="preserve"> MLME-</w:t>
      </w:r>
      <w:proofErr w:type="spellStart"/>
      <w:r w:rsidRPr="00594CEA">
        <w:rPr>
          <w:b/>
          <w:bCs/>
        </w:rPr>
        <w:t>SENSMSMTSETUP</w:t>
      </w:r>
      <w:r w:rsidR="00446F01">
        <w:rPr>
          <w:b/>
          <w:bCs/>
        </w:rPr>
        <w:t>.</w:t>
      </w:r>
      <w:r>
        <w:rPr>
          <w:b/>
          <w:bCs/>
        </w:rPr>
        <w:t>confirm</w:t>
      </w:r>
      <w:proofErr w:type="spellEnd"/>
    </w:p>
    <w:p w14:paraId="4FFAE47F" w14:textId="1C9789D8" w:rsidR="00A308E6" w:rsidRPr="00257A95" w:rsidRDefault="00A308E6" w:rsidP="00A308E6">
      <w:pPr>
        <w:jc w:val="both"/>
        <w:rPr>
          <w:b/>
          <w:bCs/>
        </w:rPr>
      </w:pPr>
      <w:r w:rsidRPr="00257A95">
        <w:rPr>
          <w:b/>
          <w:bCs/>
        </w:rPr>
        <w:t>6.3.</w:t>
      </w:r>
      <w:r>
        <w:rPr>
          <w:b/>
          <w:bCs/>
        </w:rPr>
        <w:t>127</w:t>
      </w:r>
      <w:r w:rsidRPr="00257A95">
        <w:rPr>
          <w:b/>
          <w:bCs/>
        </w:rPr>
        <w:t>.</w:t>
      </w:r>
      <w:r>
        <w:rPr>
          <w:b/>
          <w:bCs/>
        </w:rPr>
        <w:t>5</w:t>
      </w:r>
      <w:r w:rsidRPr="00257A95">
        <w:rPr>
          <w:b/>
          <w:bCs/>
        </w:rPr>
        <w:t>.1 Function</w:t>
      </w:r>
    </w:p>
    <w:p w14:paraId="1FE28EF4" w14:textId="09E1C4E9" w:rsidR="00A04CC6" w:rsidRDefault="00AC6FC4" w:rsidP="00A04CC6">
      <w:pPr>
        <w:jc w:val="both"/>
      </w:pPr>
      <w:proofErr w:type="gramStart"/>
      <w:r w:rsidRPr="00AC6FC4">
        <w:t>This primitive reports</w:t>
      </w:r>
      <w:proofErr w:type="gramEnd"/>
      <w:r w:rsidRPr="00AC6FC4">
        <w:t xml:space="preserve"> the results of </w:t>
      </w:r>
      <w:r w:rsidR="00061064">
        <w:t>a request</w:t>
      </w:r>
      <w:r>
        <w:t xml:space="preserve"> to </w:t>
      </w:r>
      <w:r w:rsidR="00A04CC6">
        <w:t>setup sensing measurement instance(s).</w:t>
      </w:r>
    </w:p>
    <w:p w14:paraId="3A4FAA5F" w14:textId="77777777" w:rsidR="00AC6FC4" w:rsidRDefault="00AC6FC4" w:rsidP="00A308E6">
      <w:pPr>
        <w:jc w:val="both"/>
        <w:rPr>
          <w:b/>
          <w:bCs/>
        </w:rPr>
      </w:pPr>
    </w:p>
    <w:p w14:paraId="541C2261" w14:textId="34FC562C" w:rsidR="00A308E6" w:rsidRPr="000374FE" w:rsidRDefault="00A308E6" w:rsidP="00A308E6">
      <w:pPr>
        <w:jc w:val="both"/>
        <w:rPr>
          <w:b/>
          <w:bCs/>
        </w:rPr>
      </w:pPr>
      <w:r w:rsidRPr="000374FE">
        <w:rPr>
          <w:b/>
          <w:bCs/>
        </w:rPr>
        <w:t>6.3.12</w:t>
      </w:r>
      <w:r>
        <w:rPr>
          <w:b/>
          <w:bCs/>
        </w:rPr>
        <w:t>7</w:t>
      </w:r>
      <w:r w:rsidRPr="000374FE">
        <w:rPr>
          <w:b/>
          <w:bCs/>
        </w:rPr>
        <w:t>.</w:t>
      </w:r>
      <w:r>
        <w:rPr>
          <w:b/>
          <w:bCs/>
        </w:rPr>
        <w:t>5</w:t>
      </w:r>
      <w:r w:rsidRPr="000374FE">
        <w:rPr>
          <w:b/>
          <w:bCs/>
        </w:rPr>
        <w:t>.</w:t>
      </w:r>
      <w:r>
        <w:rPr>
          <w:b/>
          <w:bCs/>
        </w:rPr>
        <w:t>2</w:t>
      </w:r>
      <w:r w:rsidRPr="000374FE">
        <w:rPr>
          <w:b/>
          <w:bCs/>
        </w:rPr>
        <w:t xml:space="preserve"> Semantics of the service primitive</w:t>
      </w:r>
    </w:p>
    <w:p w14:paraId="565FC026" w14:textId="77777777" w:rsidR="00A308E6" w:rsidRPr="000374FE" w:rsidRDefault="00A308E6" w:rsidP="00A308E6">
      <w:pPr>
        <w:jc w:val="both"/>
      </w:pPr>
      <w:r w:rsidRPr="000374FE">
        <w:t>The primitive parameters are as follows:</w:t>
      </w:r>
    </w:p>
    <w:p w14:paraId="2078654E" w14:textId="1C0A9A14" w:rsidR="00A308E6" w:rsidRDefault="00A308E6" w:rsidP="00A308E6">
      <w:pPr>
        <w:jc w:val="both"/>
      </w:pPr>
      <w:r w:rsidRPr="006948C0">
        <w:t>MLME-</w:t>
      </w:r>
      <w:proofErr w:type="spellStart"/>
      <w:r w:rsidRPr="006948C0">
        <w:t>SENSMSMTSETUP</w:t>
      </w:r>
      <w:r w:rsidR="002B47F2">
        <w:t>.confirm</w:t>
      </w:r>
      <w:proofErr w:type="spellEnd"/>
      <w:r w:rsidRPr="006948C0">
        <w:t xml:space="preserve"> </w:t>
      </w:r>
      <w:proofErr w:type="gramStart"/>
      <w:r w:rsidRPr="000374FE">
        <w:t>(</w:t>
      </w:r>
      <w:r w:rsidR="002B47F2">
        <w:t xml:space="preserve"> </w:t>
      </w:r>
      <w:r>
        <w:t>TBD</w:t>
      </w:r>
      <w:proofErr w:type="gramEnd"/>
      <w:r w:rsidR="002B47F2">
        <w:t xml:space="preserve"> </w:t>
      </w:r>
      <w:r w:rsidRPr="000374FE">
        <w:t>)</w:t>
      </w:r>
    </w:p>
    <w:p w14:paraId="45D3363B" w14:textId="77777777" w:rsidR="00A308E6" w:rsidRPr="000374FE" w:rsidRDefault="00A308E6" w:rsidP="00A308E6">
      <w:pPr>
        <w:jc w:val="both"/>
      </w:pPr>
    </w:p>
    <w:p w14:paraId="52D4478E" w14:textId="646EFA03" w:rsidR="00A308E6" w:rsidRPr="00714AC0" w:rsidRDefault="00A308E6" w:rsidP="00A308E6">
      <w:pPr>
        <w:jc w:val="both"/>
        <w:rPr>
          <w:b/>
          <w:bCs/>
        </w:rPr>
      </w:pPr>
      <w:r w:rsidRPr="00714AC0">
        <w:rPr>
          <w:b/>
          <w:bCs/>
        </w:rPr>
        <w:t>6.3.</w:t>
      </w:r>
      <w:r>
        <w:rPr>
          <w:b/>
          <w:bCs/>
        </w:rPr>
        <w:t>127</w:t>
      </w:r>
      <w:r w:rsidRPr="00714AC0">
        <w:rPr>
          <w:b/>
          <w:bCs/>
        </w:rPr>
        <w:t>.</w:t>
      </w:r>
      <w:r>
        <w:rPr>
          <w:b/>
          <w:bCs/>
        </w:rPr>
        <w:t>5</w:t>
      </w:r>
      <w:r w:rsidRPr="00714AC0">
        <w:rPr>
          <w:b/>
          <w:bCs/>
        </w:rPr>
        <w:t>.3 When generated</w:t>
      </w:r>
    </w:p>
    <w:p w14:paraId="34C9EF6C" w14:textId="05D1A102" w:rsidR="00A308E6" w:rsidRDefault="003C56AF" w:rsidP="00A308E6">
      <w:pPr>
        <w:jc w:val="both"/>
      </w:pPr>
      <w:r w:rsidRPr="003C56AF">
        <w:t xml:space="preserve">This primitive is generated by the MLME when the STA receives </w:t>
      </w:r>
      <w:r w:rsidR="00A04CC6">
        <w:t xml:space="preserve">a </w:t>
      </w:r>
      <w:r w:rsidR="00A04CC6" w:rsidRPr="00D372F9">
        <w:t xml:space="preserve">Sensing Measurement Setup </w:t>
      </w:r>
      <w:r w:rsidR="00A04CC6">
        <w:t>Response frame</w:t>
      </w:r>
      <w:r w:rsidRPr="003C56AF">
        <w:t>.</w:t>
      </w:r>
    </w:p>
    <w:p w14:paraId="0880F877" w14:textId="77777777" w:rsidR="003C56AF" w:rsidRPr="00714AC0" w:rsidRDefault="003C56AF" w:rsidP="00A308E6">
      <w:pPr>
        <w:jc w:val="both"/>
      </w:pPr>
    </w:p>
    <w:p w14:paraId="41F2DE19" w14:textId="39771152" w:rsidR="00A308E6" w:rsidRPr="00714AC0" w:rsidRDefault="00A308E6" w:rsidP="00A308E6">
      <w:pPr>
        <w:jc w:val="both"/>
        <w:rPr>
          <w:b/>
          <w:bCs/>
        </w:rPr>
      </w:pPr>
      <w:r w:rsidRPr="00714AC0">
        <w:rPr>
          <w:b/>
          <w:bCs/>
        </w:rPr>
        <w:t>6.3.</w:t>
      </w:r>
      <w:r>
        <w:rPr>
          <w:b/>
          <w:bCs/>
        </w:rPr>
        <w:t>127</w:t>
      </w:r>
      <w:r w:rsidRPr="00714AC0">
        <w:rPr>
          <w:b/>
          <w:bCs/>
        </w:rPr>
        <w:t>.</w:t>
      </w:r>
      <w:r>
        <w:rPr>
          <w:b/>
          <w:bCs/>
        </w:rPr>
        <w:t>5</w:t>
      </w:r>
      <w:r w:rsidRPr="00714AC0">
        <w:rPr>
          <w:b/>
          <w:bCs/>
        </w:rPr>
        <w:t>.4 Effect of receipt</w:t>
      </w:r>
    </w:p>
    <w:p w14:paraId="43A3BCC0" w14:textId="6612282F" w:rsidR="00786799" w:rsidRDefault="00786799" w:rsidP="001A0AEF">
      <w:pPr>
        <w:jc w:val="both"/>
      </w:pPr>
      <w:r w:rsidRPr="00FA039A">
        <w:t>On receipt of this primitive</w:t>
      </w:r>
      <w:r>
        <w:t>,</w:t>
      </w:r>
      <w:r w:rsidRPr="00FA039A">
        <w:t xml:space="preserve"> the SME should operate according to the procedure in (</w:t>
      </w:r>
      <w:r>
        <w:t>Clause 11</w:t>
      </w:r>
      <w:r w:rsidRPr="00FA039A">
        <w:t>)</w:t>
      </w:r>
      <w:r w:rsidR="00DF69F2">
        <w:t>.</w:t>
      </w:r>
    </w:p>
    <w:p w14:paraId="272C2551" w14:textId="3A57001E" w:rsidR="005F620E" w:rsidRDefault="005F620E" w:rsidP="005F620E">
      <w:pPr>
        <w:jc w:val="both"/>
      </w:pPr>
    </w:p>
    <w:p w14:paraId="36AC439C" w14:textId="77777777" w:rsidR="008D7FDB" w:rsidRDefault="008D7FDB" w:rsidP="005F62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620E" w14:paraId="1829ACA0" w14:textId="77777777" w:rsidTr="00EE40A0">
        <w:tc>
          <w:tcPr>
            <w:tcW w:w="9576" w:type="dxa"/>
            <w:shd w:val="clear" w:color="auto" w:fill="auto"/>
          </w:tcPr>
          <w:p w14:paraId="63A04FFE" w14:textId="5FD51249" w:rsidR="005F620E" w:rsidRPr="00EE40A0" w:rsidRDefault="00061064" w:rsidP="00EE40A0">
            <w:pPr>
              <w:jc w:val="both"/>
              <w:rPr>
                <w:color w:val="FF0000"/>
              </w:rPr>
            </w:pPr>
            <w:r w:rsidRPr="00EE40A0">
              <w:rPr>
                <w:color w:val="FF0000"/>
              </w:rPr>
              <w:t>Discussion:  Primitives below are for s</w:t>
            </w:r>
            <w:r w:rsidR="005F620E" w:rsidRPr="00EE40A0">
              <w:rPr>
                <w:color w:val="FF0000"/>
              </w:rPr>
              <w:t xml:space="preserve">ensing </w:t>
            </w:r>
            <w:r w:rsidRPr="00EE40A0">
              <w:rPr>
                <w:color w:val="FF0000"/>
              </w:rPr>
              <w:t>m</w:t>
            </w:r>
            <w:r w:rsidR="005F620E" w:rsidRPr="00EE40A0">
              <w:rPr>
                <w:color w:val="FF0000"/>
              </w:rPr>
              <w:t xml:space="preserve">easurement </w:t>
            </w:r>
            <w:r w:rsidRPr="00EE40A0">
              <w:rPr>
                <w:color w:val="FF0000"/>
              </w:rPr>
              <w:t>s</w:t>
            </w:r>
            <w:r w:rsidR="001027BC" w:rsidRPr="00EE40A0">
              <w:rPr>
                <w:color w:val="FF0000"/>
              </w:rPr>
              <w:t xml:space="preserve">etup </w:t>
            </w:r>
            <w:r w:rsidRPr="00EE40A0">
              <w:rPr>
                <w:color w:val="FF0000"/>
              </w:rPr>
              <w:t>t</w:t>
            </w:r>
            <w:r w:rsidR="003C0B76" w:rsidRPr="00EE40A0">
              <w:rPr>
                <w:color w:val="FF0000"/>
              </w:rPr>
              <w:t>ermination</w:t>
            </w:r>
          </w:p>
        </w:tc>
      </w:tr>
    </w:tbl>
    <w:p w14:paraId="11D03871" w14:textId="77777777" w:rsidR="005F620E" w:rsidRDefault="005F620E" w:rsidP="005F620E">
      <w:pPr>
        <w:jc w:val="both"/>
      </w:pPr>
    </w:p>
    <w:p w14:paraId="7C11F102" w14:textId="25615CFF" w:rsidR="005F620E" w:rsidRDefault="005F620E" w:rsidP="005F620E">
      <w:pPr>
        <w:jc w:val="both"/>
        <w:rPr>
          <w:b/>
          <w:bCs/>
        </w:rPr>
      </w:pPr>
      <w:r w:rsidRPr="00594CEA">
        <w:rPr>
          <w:b/>
          <w:bCs/>
        </w:rPr>
        <w:t>6.3.1</w:t>
      </w:r>
      <w:r>
        <w:rPr>
          <w:b/>
          <w:bCs/>
        </w:rPr>
        <w:t>27</w:t>
      </w:r>
      <w:r w:rsidRPr="00594CEA">
        <w:rPr>
          <w:b/>
          <w:bCs/>
        </w:rPr>
        <w:t>.</w:t>
      </w:r>
      <w:r w:rsidR="003C0B76">
        <w:rPr>
          <w:b/>
          <w:bCs/>
        </w:rPr>
        <w:t>6</w:t>
      </w:r>
      <w:r w:rsidRPr="00594CEA">
        <w:rPr>
          <w:b/>
          <w:bCs/>
        </w:rPr>
        <w:t xml:space="preserve"> </w:t>
      </w:r>
      <w:r w:rsidR="0043107B" w:rsidRPr="008D68F5">
        <w:rPr>
          <w:b/>
          <w:bCs/>
        </w:rPr>
        <w:t>MLME-</w:t>
      </w:r>
      <w:proofErr w:type="spellStart"/>
      <w:r w:rsidR="0043107B" w:rsidRPr="008D68F5">
        <w:rPr>
          <w:b/>
          <w:bCs/>
        </w:rPr>
        <w:t>SENSMSMTTERMINATION</w:t>
      </w:r>
      <w:r>
        <w:rPr>
          <w:b/>
          <w:bCs/>
        </w:rPr>
        <w:t>.request</w:t>
      </w:r>
      <w:proofErr w:type="spellEnd"/>
    </w:p>
    <w:p w14:paraId="5757CF23" w14:textId="2147B3AC" w:rsidR="005F620E" w:rsidRPr="00257A95" w:rsidRDefault="005F620E" w:rsidP="005F620E">
      <w:pPr>
        <w:jc w:val="both"/>
        <w:rPr>
          <w:b/>
          <w:bCs/>
        </w:rPr>
      </w:pPr>
      <w:r w:rsidRPr="00257A95">
        <w:rPr>
          <w:b/>
          <w:bCs/>
        </w:rPr>
        <w:t>6.3.</w:t>
      </w:r>
      <w:r>
        <w:rPr>
          <w:b/>
          <w:bCs/>
        </w:rPr>
        <w:t>127</w:t>
      </w:r>
      <w:r w:rsidRPr="00257A95">
        <w:rPr>
          <w:b/>
          <w:bCs/>
        </w:rPr>
        <w:t>.</w:t>
      </w:r>
      <w:r w:rsidR="003C0B76">
        <w:rPr>
          <w:b/>
          <w:bCs/>
        </w:rPr>
        <w:t>6</w:t>
      </w:r>
      <w:r w:rsidRPr="00257A95">
        <w:rPr>
          <w:b/>
          <w:bCs/>
        </w:rPr>
        <w:t>.1 Function</w:t>
      </w:r>
    </w:p>
    <w:p w14:paraId="5EB263D4" w14:textId="06AA81B5" w:rsidR="005F620E" w:rsidRDefault="005F620E" w:rsidP="005F620E">
      <w:pPr>
        <w:jc w:val="both"/>
      </w:pPr>
      <w:proofErr w:type="gramStart"/>
      <w:r w:rsidRPr="007A1830">
        <w:t>This primitive requests</w:t>
      </w:r>
      <w:proofErr w:type="gramEnd"/>
      <w:r w:rsidRPr="007A1830">
        <w:t xml:space="preserve"> the transmission of a </w:t>
      </w:r>
      <w:r w:rsidRPr="00D372F9">
        <w:t xml:space="preserve">Sensing Measurement Setup </w:t>
      </w:r>
      <w:r w:rsidR="00D74BDB">
        <w:t>Termination</w:t>
      </w:r>
      <w:r>
        <w:t xml:space="preserve"> frame</w:t>
      </w:r>
      <w:r w:rsidRPr="007A1830">
        <w:t xml:space="preserve"> to a peer STA</w:t>
      </w:r>
      <w:r>
        <w:t>.</w:t>
      </w:r>
    </w:p>
    <w:p w14:paraId="7CACAE5A" w14:textId="77777777" w:rsidR="005F620E" w:rsidRDefault="005F620E" w:rsidP="005F620E">
      <w:pPr>
        <w:jc w:val="both"/>
        <w:rPr>
          <w:b/>
          <w:bCs/>
        </w:rPr>
      </w:pPr>
    </w:p>
    <w:p w14:paraId="07A9B9F2" w14:textId="4F4BA43B" w:rsidR="005F620E" w:rsidRPr="000374FE" w:rsidRDefault="005F620E" w:rsidP="005F620E">
      <w:pPr>
        <w:jc w:val="both"/>
        <w:rPr>
          <w:b/>
          <w:bCs/>
        </w:rPr>
      </w:pPr>
      <w:r w:rsidRPr="000374FE">
        <w:rPr>
          <w:b/>
          <w:bCs/>
        </w:rPr>
        <w:t>6.3.12</w:t>
      </w:r>
      <w:r>
        <w:rPr>
          <w:b/>
          <w:bCs/>
        </w:rPr>
        <w:t>7</w:t>
      </w:r>
      <w:r w:rsidRPr="000374FE">
        <w:rPr>
          <w:b/>
          <w:bCs/>
        </w:rPr>
        <w:t>.</w:t>
      </w:r>
      <w:r w:rsidR="003C0B76">
        <w:rPr>
          <w:b/>
          <w:bCs/>
        </w:rPr>
        <w:t>6</w:t>
      </w:r>
      <w:r w:rsidRPr="000374FE">
        <w:rPr>
          <w:b/>
          <w:bCs/>
        </w:rPr>
        <w:t>.</w:t>
      </w:r>
      <w:r>
        <w:rPr>
          <w:b/>
          <w:bCs/>
        </w:rPr>
        <w:t>2</w:t>
      </w:r>
      <w:r w:rsidRPr="000374FE">
        <w:rPr>
          <w:b/>
          <w:bCs/>
        </w:rPr>
        <w:t xml:space="preserve"> Semantics of the service primitive</w:t>
      </w:r>
    </w:p>
    <w:p w14:paraId="154F2726" w14:textId="77777777" w:rsidR="005F620E" w:rsidRPr="000374FE" w:rsidRDefault="005F620E" w:rsidP="005F620E">
      <w:pPr>
        <w:jc w:val="both"/>
      </w:pPr>
      <w:r w:rsidRPr="000374FE">
        <w:t>The primitive parameters are as follows:</w:t>
      </w:r>
    </w:p>
    <w:p w14:paraId="189D930E" w14:textId="087ACD48" w:rsidR="005F620E" w:rsidRDefault="001855C7" w:rsidP="005F620E">
      <w:pPr>
        <w:jc w:val="both"/>
      </w:pPr>
      <w:r w:rsidRPr="001855C7">
        <w:t>MLME-</w:t>
      </w:r>
      <w:proofErr w:type="spellStart"/>
      <w:r w:rsidRPr="001855C7">
        <w:t>SENSMSMTTERMINATION</w:t>
      </w:r>
      <w:r w:rsidR="005F620E" w:rsidRPr="006948C0">
        <w:t>.</w:t>
      </w:r>
      <w:r w:rsidR="005F620E">
        <w:t>request</w:t>
      </w:r>
      <w:proofErr w:type="spellEnd"/>
      <w:r w:rsidR="005F620E" w:rsidRPr="006948C0">
        <w:t xml:space="preserve"> </w:t>
      </w:r>
      <w:proofErr w:type="gramStart"/>
      <w:r w:rsidR="005F620E" w:rsidRPr="000374FE">
        <w:t>(</w:t>
      </w:r>
      <w:r w:rsidR="005F620E">
        <w:t xml:space="preserve"> TBD</w:t>
      </w:r>
      <w:proofErr w:type="gramEnd"/>
      <w:r w:rsidR="005F620E">
        <w:t xml:space="preserve"> </w:t>
      </w:r>
      <w:r w:rsidR="005F620E" w:rsidRPr="000374FE">
        <w:t>)</w:t>
      </w:r>
    </w:p>
    <w:p w14:paraId="701F470A" w14:textId="77777777" w:rsidR="005F620E" w:rsidRPr="000374FE" w:rsidRDefault="005F620E" w:rsidP="005F620E">
      <w:pPr>
        <w:jc w:val="both"/>
      </w:pPr>
    </w:p>
    <w:p w14:paraId="7AF54B5B" w14:textId="2331A386" w:rsidR="005F620E" w:rsidRPr="00714AC0" w:rsidRDefault="005F620E" w:rsidP="005F620E">
      <w:pPr>
        <w:jc w:val="both"/>
        <w:rPr>
          <w:b/>
          <w:bCs/>
        </w:rPr>
      </w:pPr>
      <w:r w:rsidRPr="00714AC0">
        <w:rPr>
          <w:b/>
          <w:bCs/>
        </w:rPr>
        <w:t>6.3.</w:t>
      </w:r>
      <w:r>
        <w:rPr>
          <w:b/>
          <w:bCs/>
        </w:rPr>
        <w:t>127</w:t>
      </w:r>
      <w:r w:rsidRPr="00714AC0">
        <w:rPr>
          <w:b/>
          <w:bCs/>
        </w:rPr>
        <w:t>.</w:t>
      </w:r>
      <w:r w:rsidR="003C0B76">
        <w:rPr>
          <w:b/>
          <w:bCs/>
        </w:rPr>
        <w:t>6</w:t>
      </w:r>
      <w:r w:rsidRPr="00714AC0">
        <w:rPr>
          <w:b/>
          <w:bCs/>
        </w:rPr>
        <w:t>.3 When generated</w:t>
      </w:r>
    </w:p>
    <w:p w14:paraId="2F58E4A9" w14:textId="78912BB2" w:rsidR="005F620E" w:rsidRDefault="005F620E" w:rsidP="005F620E">
      <w:pPr>
        <w:jc w:val="both"/>
      </w:pPr>
      <w:r>
        <w:t xml:space="preserve">This primitive is generated by the SME to request that a </w:t>
      </w:r>
      <w:r w:rsidRPr="00D372F9">
        <w:t xml:space="preserve">Sensing Measurement Setup </w:t>
      </w:r>
      <w:r w:rsidR="00D74BDB">
        <w:t>Termination</w:t>
      </w:r>
      <w:r>
        <w:t xml:space="preserve"> frame be sent to a peer STA to </w:t>
      </w:r>
      <w:r w:rsidR="00D74BDB">
        <w:t>terminate</w:t>
      </w:r>
      <w:r w:rsidR="003D265B">
        <w:t xml:space="preserve"> a</w:t>
      </w:r>
      <w:r w:rsidRPr="005D381B">
        <w:rPr>
          <w:lang w:val="en-US"/>
        </w:rPr>
        <w:t xml:space="preserve"> sensing </w:t>
      </w:r>
      <w:r>
        <w:rPr>
          <w:lang w:val="en-US"/>
        </w:rPr>
        <w:t xml:space="preserve">measurement </w:t>
      </w:r>
      <w:r w:rsidR="003D265B">
        <w:rPr>
          <w:lang w:val="en-US"/>
        </w:rPr>
        <w:t>setup</w:t>
      </w:r>
      <w:r>
        <w:t>.</w:t>
      </w:r>
    </w:p>
    <w:p w14:paraId="0048F1F4" w14:textId="77777777" w:rsidR="005F620E" w:rsidRPr="00714AC0" w:rsidRDefault="005F620E" w:rsidP="005F620E">
      <w:pPr>
        <w:jc w:val="both"/>
      </w:pPr>
    </w:p>
    <w:p w14:paraId="0976C6DB" w14:textId="7B654E41" w:rsidR="005F620E" w:rsidRPr="00714AC0" w:rsidRDefault="005F620E" w:rsidP="005F620E">
      <w:pPr>
        <w:jc w:val="both"/>
        <w:rPr>
          <w:b/>
          <w:bCs/>
        </w:rPr>
      </w:pPr>
      <w:r w:rsidRPr="00714AC0">
        <w:rPr>
          <w:b/>
          <w:bCs/>
        </w:rPr>
        <w:t>6.3.</w:t>
      </w:r>
      <w:r>
        <w:rPr>
          <w:b/>
          <w:bCs/>
        </w:rPr>
        <w:t>127</w:t>
      </w:r>
      <w:r w:rsidRPr="00714AC0">
        <w:rPr>
          <w:b/>
          <w:bCs/>
        </w:rPr>
        <w:t>.</w:t>
      </w:r>
      <w:r w:rsidR="007E4208">
        <w:rPr>
          <w:b/>
          <w:bCs/>
        </w:rPr>
        <w:t>6</w:t>
      </w:r>
      <w:r w:rsidRPr="00714AC0">
        <w:rPr>
          <w:b/>
          <w:bCs/>
        </w:rPr>
        <w:t>.4 Effect of receipt</w:t>
      </w:r>
    </w:p>
    <w:p w14:paraId="1C3F8381" w14:textId="078FA69D" w:rsidR="00E926AB" w:rsidRPr="00B9316E" w:rsidRDefault="005F620E" w:rsidP="00E926AB">
      <w:pPr>
        <w:jc w:val="both"/>
      </w:pPr>
      <w:r>
        <w:t xml:space="preserve">On receipt of this primitive, the MLME constructs a </w:t>
      </w:r>
      <w:r w:rsidRPr="00D372F9">
        <w:t xml:space="preserve">Sensing Measurement Setup </w:t>
      </w:r>
      <w:r w:rsidR="003D265B">
        <w:t>Termination</w:t>
      </w:r>
      <w:r>
        <w:t xml:space="preserve"> frame</w:t>
      </w:r>
      <w:r w:rsidR="00E926AB" w:rsidRPr="00E926AB">
        <w:t xml:space="preserve"> </w:t>
      </w:r>
      <w:r w:rsidR="00E926AB">
        <w:t>and causes it to be transmitted to the peer MAC address.</w:t>
      </w:r>
    </w:p>
    <w:p w14:paraId="143546CA" w14:textId="4BA4AD0D" w:rsidR="005F620E" w:rsidRDefault="005F620E" w:rsidP="005F620E">
      <w:pPr>
        <w:jc w:val="both"/>
        <w:rPr>
          <w:b/>
          <w:bCs/>
        </w:rPr>
      </w:pPr>
    </w:p>
    <w:p w14:paraId="5AE9609A" w14:textId="77777777" w:rsidR="005F620E" w:rsidRDefault="005F620E" w:rsidP="005F620E">
      <w:pPr>
        <w:jc w:val="both"/>
        <w:rPr>
          <w:b/>
          <w:bCs/>
        </w:rPr>
      </w:pPr>
    </w:p>
    <w:p w14:paraId="462BD264" w14:textId="76732082" w:rsidR="005F620E" w:rsidRDefault="005F620E" w:rsidP="005F620E">
      <w:pPr>
        <w:jc w:val="both"/>
        <w:rPr>
          <w:b/>
          <w:bCs/>
        </w:rPr>
      </w:pPr>
      <w:r w:rsidRPr="00594CEA">
        <w:rPr>
          <w:b/>
          <w:bCs/>
        </w:rPr>
        <w:t>6.3.1</w:t>
      </w:r>
      <w:r>
        <w:rPr>
          <w:b/>
          <w:bCs/>
        </w:rPr>
        <w:t>27</w:t>
      </w:r>
      <w:r w:rsidRPr="00594CEA">
        <w:rPr>
          <w:b/>
          <w:bCs/>
        </w:rPr>
        <w:t>.</w:t>
      </w:r>
      <w:r w:rsidR="007E4208">
        <w:rPr>
          <w:b/>
          <w:bCs/>
        </w:rPr>
        <w:t>7</w:t>
      </w:r>
      <w:r w:rsidRPr="00594CEA">
        <w:rPr>
          <w:b/>
          <w:bCs/>
        </w:rPr>
        <w:t xml:space="preserve"> </w:t>
      </w:r>
      <w:r w:rsidR="0043107B" w:rsidRPr="008D68F5">
        <w:rPr>
          <w:b/>
          <w:bCs/>
        </w:rPr>
        <w:t>MLME-</w:t>
      </w:r>
      <w:proofErr w:type="spellStart"/>
      <w:r w:rsidR="0043107B" w:rsidRPr="008D68F5">
        <w:rPr>
          <w:b/>
          <w:bCs/>
        </w:rPr>
        <w:t>SENSMSMTTERMINATION</w:t>
      </w:r>
      <w:r>
        <w:rPr>
          <w:b/>
          <w:bCs/>
        </w:rPr>
        <w:t>.indication</w:t>
      </w:r>
      <w:proofErr w:type="spellEnd"/>
    </w:p>
    <w:p w14:paraId="1A3331C7" w14:textId="7658F529" w:rsidR="005F620E" w:rsidRPr="00257A95" w:rsidRDefault="005F620E" w:rsidP="005F620E">
      <w:pPr>
        <w:jc w:val="both"/>
        <w:rPr>
          <w:b/>
          <w:bCs/>
        </w:rPr>
      </w:pPr>
      <w:r w:rsidRPr="00257A95">
        <w:rPr>
          <w:b/>
          <w:bCs/>
        </w:rPr>
        <w:t>6.3.</w:t>
      </w:r>
      <w:r>
        <w:rPr>
          <w:b/>
          <w:bCs/>
        </w:rPr>
        <w:t>127</w:t>
      </w:r>
      <w:r w:rsidRPr="00257A95">
        <w:rPr>
          <w:b/>
          <w:bCs/>
        </w:rPr>
        <w:t>.</w:t>
      </w:r>
      <w:r w:rsidR="007E4208">
        <w:rPr>
          <w:b/>
          <w:bCs/>
        </w:rPr>
        <w:t>7</w:t>
      </w:r>
      <w:r w:rsidRPr="00257A95">
        <w:rPr>
          <w:b/>
          <w:bCs/>
        </w:rPr>
        <w:t>.1 Function</w:t>
      </w:r>
    </w:p>
    <w:p w14:paraId="05C933ED" w14:textId="6C561586" w:rsidR="00BA7A10" w:rsidRDefault="005F620E" w:rsidP="00BA7A10">
      <w:pPr>
        <w:jc w:val="both"/>
      </w:pPr>
      <w:r>
        <w:t xml:space="preserve">This primitive indicates that a </w:t>
      </w:r>
      <w:r w:rsidRPr="00D372F9">
        <w:t xml:space="preserve">Sensing Measurement Setup </w:t>
      </w:r>
      <w:r w:rsidR="00B054D8">
        <w:t>Termination</w:t>
      </w:r>
      <w:r>
        <w:t xml:space="preserve"> frame has been received requesting the </w:t>
      </w:r>
      <w:r w:rsidR="00B054D8">
        <w:t xml:space="preserve">termination of </w:t>
      </w:r>
      <w:r w:rsidR="001855C7">
        <w:t xml:space="preserve">a </w:t>
      </w:r>
      <w:r w:rsidR="00B054D8">
        <w:t xml:space="preserve">sensing </w:t>
      </w:r>
      <w:r w:rsidR="001855C7">
        <w:t>measurement setup</w:t>
      </w:r>
      <w:r w:rsidR="00BA7A10">
        <w:t>, and the corresponding Ack frame has been transmitted.</w:t>
      </w:r>
    </w:p>
    <w:p w14:paraId="3870C1F1" w14:textId="77777777" w:rsidR="005F620E" w:rsidRDefault="005F620E" w:rsidP="005F620E">
      <w:pPr>
        <w:jc w:val="both"/>
        <w:rPr>
          <w:b/>
          <w:bCs/>
        </w:rPr>
      </w:pPr>
    </w:p>
    <w:p w14:paraId="58CD1417" w14:textId="28094F33" w:rsidR="005F620E" w:rsidRPr="000374FE" w:rsidRDefault="005F620E" w:rsidP="005F620E">
      <w:pPr>
        <w:jc w:val="both"/>
        <w:rPr>
          <w:b/>
          <w:bCs/>
        </w:rPr>
      </w:pPr>
      <w:r w:rsidRPr="000374FE">
        <w:rPr>
          <w:b/>
          <w:bCs/>
        </w:rPr>
        <w:t>6.3.12</w:t>
      </w:r>
      <w:r>
        <w:rPr>
          <w:b/>
          <w:bCs/>
        </w:rPr>
        <w:t>7</w:t>
      </w:r>
      <w:r w:rsidRPr="000374FE">
        <w:rPr>
          <w:b/>
          <w:bCs/>
        </w:rPr>
        <w:t>.</w:t>
      </w:r>
      <w:r w:rsidR="007E4208">
        <w:rPr>
          <w:b/>
          <w:bCs/>
        </w:rPr>
        <w:t>7</w:t>
      </w:r>
      <w:r w:rsidRPr="000374FE">
        <w:rPr>
          <w:b/>
          <w:bCs/>
        </w:rPr>
        <w:t>.</w:t>
      </w:r>
      <w:r>
        <w:rPr>
          <w:b/>
          <w:bCs/>
        </w:rPr>
        <w:t>2</w:t>
      </w:r>
      <w:r w:rsidRPr="000374FE">
        <w:rPr>
          <w:b/>
          <w:bCs/>
        </w:rPr>
        <w:t xml:space="preserve"> Semantics of the service primitive</w:t>
      </w:r>
    </w:p>
    <w:p w14:paraId="4E889284" w14:textId="77777777" w:rsidR="005F620E" w:rsidRPr="000374FE" w:rsidRDefault="005F620E" w:rsidP="005F620E">
      <w:pPr>
        <w:jc w:val="both"/>
      </w:pPr>
      <w:r w:rsidRPr="000374FE">
        <w:t>The primitive parameters are as follows:</w:t>
      </w:r>
    </w:p>
    <w:p w14:paraId="6869BBD3" w14:textId="0118A755" w:rsidR="005F620E" w:rsidRDefault="001855C7" w:rsidP="005F620E">
      <w:pPr>
        <w:jc w:val="both"/>
      </w:pPr>
      <w:r w:rsidRPr="001855C7">
        <w:t>MLME-</w:t>
      </w:r>
      <w:proofErr w:type="spellStart"/>
      <w:r w:rsidRPr="001855C7">
        <w:t>SENSMSMTTERMINATION</w:t>
      </w:r>
      <w:r w:rsidR="005F620E" w:rsidRPr="006948C0">
        <w:t>.indication</w:t>
      </w:r>
      <w:proofErr w:type="spellEnd"/>
      <w:r w:rsidR="005F620E" w:rsidRPr="006948C0">
        <w:t xml:space="preserve"> </w:t>
      </w:r>
      <w:proofErr w:type="gramStart"/>
      <w:r w:rsidR="005F620E" w:rsidRPr="000374FE">
        <w:t>(</w:t>
      </w:r>
      <w:r w:rsidR="005F620E">
        <w:t xml:space="preserve"> TBD</w:t>
      </w:r>
      <w:proofErr w:type="gramEnd"/>
      <w:r w:rsidR="005F620E">
        <w:t xml:space="preserve"> </w:t>
      </w:r>
      <w:r w:rsidR="005F620E" w:rsidRPr="000374FE">
        <w:t>)</w:t>
      </w:r>
    </w:p>
    <w:p w14:paraId="3B5780BE" w14:textId="77777777" w:rsidR="005F620E" w:rsidRPr="000374FE" w:rsidRDefault="005F620E" w:rsidP="005F620E">
      <w:pPr>
        <w:jc w:val="both"/>
      </w:pPr>
    </w:p>
    <w:p w14:paraId="26F2D2DD" w14:textId="381FC025" w:rsidR="005F620E" w:rsidRPr="00714AC0" w:rsidRDefault="005F620E" w:rsidP="005F620E">
      <w:pPr>
        <w:jc w:val="both"/>
        <w:rPr>
          <w:b/>
          <w:bCs/>
        </w:rPr>
      </w:pPr>
      <w:r w:rsidRPr="00714AC0">
        <w:rPr>
          <w:b/>
          <w:bCs/>
        </w:rPr>
        <w:t>6.3.</w:t>
      </w:r>
      <w:r>
        <w:rPr>
          <w:b/>
          <w:bCs/>
        </w:rPr>
        <w:t>127</w:t>
      </w:r>
      <w:r w:rsidRPr="00714AC0">
        <w:rPr>
          <w:b/>
          <w:bCs/>
        </w:rPr>
        <w:t>.</w:t>
      </w:r>
      <w:r w:rsidR="007E4208">
        <w:rPr>
          <w:b/>
          <w:bCs/>
        </w:rPr>
        <w:t>7</w:t>
      </w:r>
      <w:r w:rsidRPr="00714AC0">
        <w:rPr>
          <w:b/>
          <w:bCs/>
        </w:rPr>
        <w:t>.3 When generated</w:t>
      </w:r>
    </w:p>
    <w:p w14:paraId="4C9039F5" w14:textId="481D77EC" w:rsidR="005F620E" w:rsidRDefault="005F620E" w:rsidP="005F620E">
      <w:pPr>
        <w:jc w:val="both"/>
      </w:pPr>
      <w:r>
        <w:t xml:space="preserve">This primitive is generated by the MLME when a </w:t>
      </w:r>
      <w:r w:rsidRPr="00D372F9">
        <w:t xml:space="preserve">Sensing Measurement Setup </w:t>
      </w:r>
      <w:r w:rsidR="00AA4016">
        <w:t>Termination</w:t>
      </w:r>
      <w:r>
        <w:t xml:space="preserve"> frame is received.</w:t>
      </w:r>
    </w:p>
    <w:p w14:paraId="540C4564" w14:textId="77777777" w:rsidR="005F620E" w:rsidRPr="00714AC0" w:rsidRDefault="005F620E" w:rsidP="005F620E">
      <w:pPr>
        <w:jc w:val="both"/>
      </w:pPr>
    </w:p>
    <w:p w14:paraId="75CF01EA" w14:textId="6D4CAE82" w:rsidR="005F620E" w:rsidRPr="00714AC0" w:rsidRDefault="005F620E" w:rsidP="005F620E">
      <w:pPr>
        <w:jc w:val="both"/>
        <w:rPr>
          <w:b/>
          <w:bCs/>
        </w:rPr>
      </w:pPr>
      <w:r w:rsidRPr="00714AC0">
        <w:rPr>
          <w:b/>
          <w:bCs/>
        </w:rPr>
        <w:t>6.3.</w:t>
      </w:r>
      <w:r>
        <w:rPr>
          <w:b/>
          <w:bCs/>
        </w:rPr>
        <w:t>127</w:t>
      </w:r>
      <w:r w:rsidRPr="00714AC0">
        <w:rPr>
          <w:b/>
          <w:bCs/>
        </w:rPr>
        <w:t>.</w:t>
      </w:r>
      <w:r w:rsidR="007E4208">
        <w:rPr>
          <w:b/>
          <w:bCs/>
        </w:rPr>
        <w:t>7</w:t>
      </w:r>
      <w:r w:rsidRPr="00714AC0">
        <w:rPr>
          <w:b/>
          <w:bCs/>
        </w:rPr>
        <w:t>.4 Effect of receipt</w:t>
      </w:r>
    </w:p>
    <w:p w14:paraId="41C96AB6" w14:textId="77777777" w:rsidR="005514A4" w:rsidRDefault="005514A4" w:rsidP="005514A4">
      <w:pPr>
        <w:jc w:val="both"/>
      </w:pPr>
      <w:r w:rsidRPr="00FA039A">
        <w:lastRenderedPageBreak/>
        <w:t>On receipt of this primitive</w:t>
      </w:r>
      <w:r>
        <w:t>,</w:t>
      </w:r>
      <w:r w:rsidRPr="00FA039A">
        <w:t xml:space="preserve"> the SME should operate according to the procedure in (</w:t>
      </w:r>
      <w:r>
        <w:t>Clause 11</w:t>
      </w:r>
      <w:r w:rsidRPr="00FA039A">
        <w:t>)</w:t>
      </w:r>
      <w:r>
        <w:t>.</w:t>
      </w:r>
    </w:p>
    <w:p w14:paraId="2E3977AE" w14:textId="77777777" w:rsidR="005F620E" w:rsidRDefault="005F620E" w:rsidP="005F620E">
      <w:pPr>
        <w:jc w:val="both"/>
        <w:rPr>
          <w:b/>
          <w:bCs/>
        </w:rPr>
      </w:pPr>
    </w:p>
    <w:p w14:paraId="451AD8D4" w14:textId="77777777" w:rsidR="005F620E" w:rsidRPr="00594CEA" w:rsidRDefault="005F620E" w:rsidP="005F620E">
      <w:pPr>
        <w:jc w:val="both"/>
        <w:rPr>
          <w:b/>
          <w:bCs/>
        </w:rPr>
      </w:pPr>
    </w:p>
    <w:p w14:paraId="31FD09E5" w14:textId="75F2D967" w:rsidR="005F620E" w:rsidRDefault="005F620E" w:rsidP="005F620E">
      <w:pPr>
        <w:jc w:val="both"/>
        <w:rPr>
          <w:b/>
          <w:bCs/>
        </w:rPr>
      </w:pPr>
      <w:r w:rsidRPr="00594CEA">
        <w:rPr>
          <w:b/>
          <w:bCs/>
        </w:rPr>
        <w:t>6.3.1</w:t>
      </w:r>
      <w:r>
        <w:rPr>
          <w:b/>
          <w:bCs/>
        </w:rPr>
        <w:t>27</w:t>
      </w:r>
      <w:r w:rsidRPr="00594CEA">
        <w:rPr>
          <w:b/>
          <w:bCs/>
        </w:rPr>
        <w:t>.</w:t>
      </w:r>
      <w:r w:rsidR="007E4208">
        <w:rPr>
          <w:b/>
          <w:bCs/>
        </w:rPr>
        <w:t>8</w:t>
      </w:r>
      <w:r w:rsidRPr="00594CEA">
        <w:rPr>
          <w:b/>
          <w:bCs/>
        </w:rPr>
        <w:t xml:space="preserve"> </w:t>
      </w:r>
      <w:r w:rsidR="0043107B" w:rsidRPr="008D68F5">
        <w:rPr>
          <w:b/>
          <w:bCs/>
        </w:rPr>
        <w:t>MLME-</w:t>
      </w:r>
      <w:proofErr w:type="spellStart"/>
      <w:r w:rsidR="0043107B" w:rsidRPr="008D68F5">
        <w:rPr>
          <w:b/>
          <w:bCs/>
        </w:rPr>
        <w:t>SENSMSMTTERMINATION</w:t>
      </w:r>
      <w:r>
        <w:rPr>
          <w:b/>
          <w:bCs/>
        </w:rPr>
        <w:t>.confirm</w:t>
      </w:r>
      <w:proofErr w:type="spellEnd"/>
    </w:p>
    <w:p w14:paraId="5371579A" w14:textId="38B13604" w:rsidR="005F620E" w:rsidRPr="00257A95" w:rsidRDefault="005F620E" w:rsidP="005F620E">
      <w:pPr>
        <w:jc w:val="both"/>
        <w:rPr>
          <w:b/>
          <w:bCs/>
        </w:rPr>
      </w:pPr>
      <w:r w:rsidRPr="00257A95">
        <w:rPr>
          <w:b/>
          <w:bCs/>
        </w:rPr>
        <w:t>6.3.</w:t>
      </w:r>
      <w:r>
        <w:rPr>
          <w:b/>
          <w:bCs/>
        </w:rPr>
        <w:t>127</w:t>
      </w:r>
      <w:r w:rsidRPr="00257A95">
        <w:rPr>
          <w:b/>
          <w:bCs/>
        </w:rPr>
        <w:t>.</w:t>
      </w:r>
      <w:r w:rsidR="007E4208">
        <w:rPr>
          <w:b/>
          <w:bCs/>
        </w:rPr>
        <w:t>8</w:t>
      </w:r>
      <w:r w:rsidRPr="00257A95">
        <w:rPr>
          <w:b/>
          <w:bCs/>
        </w:rPr>
        <w:t>.1 Function</w:t>
      </w:r>
    </w:p>
    <w:p w14:paraId="2224079C" w14:textId="0481B43C" w:rsidR="00947BAE" w:rsidRDefault="005F620E" w:rsidP="00947BAE">
      <w:pPr>
        <w:jc w:val="both"/>
      </w:pPr>
      <w:r w:rsidRPr="00AC6FC4">
        <w:t xml:space="preserve">This primitive </w:t>
      </w:r>
      <w:r w:rsidR="00E27278">
        <w:t>confirms</w:t>
      </w:r>
      <w:r w:rsidR="00947BAE">
        <w:t xml:space="preserve"> that a </w:t>
      </w:r>
      <w:r w:rsidR="00E27278" w:rsidRPr="00D372F9">
        <w:t xml:space="preserve">Sensing Measurement Setup </w:t>
      </w:r>
      <w:r w:rsidR="00E27278">
        <w:t>Termination frame</w:t>
      </w:r>
      <w:r w:rsidR="00947BAE">
        <w:t xml:space="preserve"> has been received by the peer STA to which it</w:t>
      </w:r>
      <w:r w:rsidR="00E27278">
        <w:t xml:space="preserve"> </w:t>
      </w:r>
      <w:r w:rsidR="00947BAE">
        <w:t>was sent.</w:t>
      </w:r>
    </w:p>
    <w:p w14:paraId="69E892CC" w14:textId="77777777" w:rsidR="005F620E" w:rsidRDefault="005F620E" w:rsidP="005F620E">
      <w:pPr>
        <w:jc w:val="both"/>
        <w:rPr>
          <w:b/>
          <w:bCs/>
        </w:rPr>
      </w:pPr>
    </w:p>
    <w:p w14:paraId="1A5489A8" w14:textId="0D061ED7" w:rsidR="005F620E" w:rsidRPr="000374FE" w:rsidRDefault="005F620E" w:rsidP="005F620E">
      <w:pPr>
        <w:jc w:val="both"/>
        <w:rPr>
          <w:b/>
          <w:bCs/>
        </w:rPr>
      </w:pPr>
      <w:r w:rsidRPr="000374FE">
        <w:rPr>
          <w:b/>
          <w:bCs/>
        </w:rPr>
        <w:t>6.3.12</w:t>
      </w:r>
      <w:r>
        <w:rPr>
          <w:b/>
          <w:bCs/>
        </w:rPr>
        <w:t>7</w:t>
      </w:r>
      <w:r w:rsidRPr="000374FE">
        <w:rPr>
          <w:b/>
          <w:bCs/>
        </w:rPr>
        <w:t>.</w:t>
      </w:r>
      <w:r w:rsidR="007E4208">
        <w:rPr>
          <w:b/>
          <w:bCs/>
        </w:rPr>
        <w:t>8</w:t>
      </w:r>
      <w:r w:rsidRPr="000374FE">
        <w:rPr>
          <w:b/>
          <w:bCs/>
        </w:rPr>
        <w:t>.</w:t>
      </w:r>
      <w:r>
        <w:rPr>
          <w:b/>
          <w:bCs/>
        </w:rPr>
        <w:t>2</w:t>
      </w:r>
      <w:r w:rsidRPr="000374FE">
        <w:rPr>
          <w:b/>
          <w:bCs/>
        </w:rPr>
        <w:t xml:space="preserve"> Semantics of the service primitive</w:t>
      </w:r>
    </w:p>
    <w:p w14:paraId="3831BAF0" w14:textId="77777777" w:rsidR="005F620E" w:rsidRPr="000374FE" w:rsidRDefault="005F620E" w:rsidP="005F620E">
      <w:pPr>
        <w:jc w:val="both"/>
      </w:pPr>
      <w:r w:rsidRPr="000374FE">
        <w:t>The primitive parameters are as follows:</w:t>
      </w:r>
    </w:p>
    <w:p w14:paraId="66DD58E9" w14:textId="37941FBC" w:rsidR="005F620E" w:rsidRDefault="001855C7" w:rsidP="005F620E">
      <w:pPr>
        <w:jc w:val="both"/>
      </w:pPr>
      <w:r w:rsidRPr="001855C7">
        <w:t>MLME-</w:t>
      </w:r>
      <w:proofErr w:type="spellStart"/>
      <w:r w:rsidRPr="001855C7">
        <w:t>SENSMSMTTERMINATION</w:t>
      </w:r>
      <w:r w:rsidR="005F620E">
        <w:t>.confirm</w:t>
      </w:r>
      <w:proofErr w:type="spellEnd"/>
      <w:r w:rsidR="005F620E" w:rsidRPr="006948C0">
        <w:t xml:space="preserve"> </w:t>
      </w:r>
      <w:proofErr w:type="gramStart"/>
      <w:r w:rsidR="005F620E" w:rsidRPr="000374FE">
        <w:t>(</w:t>
      </w:r>
      <w:r w:rsidR="005F620E">
        <w:t xml:space="preserve"> TBD</w:t>
      </w:r>
      <w:proofErr w:type="gramEnd"/>
      <w:r w:rsidR="005F620E">
        <w:t xml:space="preserve"> </w:t>
      </w:r>
      <w:r w:rsidR="005F620E" w:rsidRPr="000374FE">
        <w:t>)</w:t>
      </w:r>
    </w:p>
    <w:p w14:paraId="54A8C6AC" w14:textId="77777777" w:rsidR="005F620E" w:rsidRPr="000374FE" w:rsidRDefault="005F620E" w:rsidP="005F620E">
      <w:pPr>
        <w:jc w:val="both"/>
      </w:pPr>
    </w:p>
    <w:p w14:paraId="69DAA121" w14:textId="453E9ED2" w:rsidR="005F620E" w:rsidRPr="00714AC0" w:rsidRDefault="005F620E" w:rsidP="005F620E">
      <w:pPr>
        <w:jc w:val="both"/>
        <w:rPr>
          <w:b/>
          <w:bCs/>
        </w:rPr>
      </w:pPr>
      <w:r w:rsidRPr="00714AC0">
        <w:rPr>
          <w:b/>
          <w:bCs/>
        </w:rPr>
        <w:t>6.3.</w:t>
      </w:r>
      <w:r>
        <w:rPr>
          <w:b/>
          <w:bCs/>
        </w:rPr>
        <w:t>127</w:t>
      </w:r>
      <w:r w:rsidRPr="00714AC0">
        <w:rPr>
          <w:b/>
          <w:bCs/>
        </w:rPr>
        <w:t>.</w:t>
      </w:r>
      <w:r w:rsidR="007E4208">
        <w:rPr>
          <w:b/>
          <w:bCs/>
        </w:rPr>
        <w:t>8</w:t>
      </w:r>
      <w:r w:rsidRPr="00714AC0">
        <w:rPr>
          <w:b/>
          <w:bCs/>
        </w:rPr>
        <w:t>.3 When generated</w:t>
      </w:r>
    </w:p>
    <w:p w14:paraId="3BA0AD16" w14:textId="452212F9" w:rsidR="00D83DC4" w:rsidRDefault="00D83DC4" w:rsidP="008F16E5">
      <w:pPr>
        <w:jc w:val="both"/>
      </w:pPr>
      <w:r>
        <w:t xml:space="preserve">This primitive is generated by the MLME when an Ack frame corresponding to the </w:t>
      </w:r>
      <w:r w:rsidR="008F16E5" w:rsidRPr="00D372F9">
        <w:t xml:space="preserve">Sensing Measurement Setup </w:t>
      </w:r>
      <w:r w:rsidR="008F16E5">
        <w:t>Termination frame</w:t>
      </w:r>
      <w:r>
        <w:t xml:space="preserve"> is received from the peer STA.</w:t>
      </w:r>
    </w:p>
    <w:p w14:paraId="3B786599" w14:textId="77777777" w:rsidR="005F620E" w:rsidRPr="00714AC0" w:rsidRDefault="005F620E" w:rsidP="005F620E">
      <w:pPr>
        <w:jc w:val="both"/>
      </w:pPr>
    </w:p>
    <w:p w14:paraId="14DE7E1E" w14:textId="07FF88FC" w:rsidR="005F620E" w:rsidRPr="00714AC0" w:rsidRDefault="005F620E" w:rsidP="005F620E">
      <w:pPr>
        <w:jc w:val="both"/>
        <w:rPr>
          <w:b/>
          <w:bCs/>
        </w:rPr>
      </w:pPr>
      <w:r w:rsidRPr="00714AC0">
        <w:rPr>
          <w:b/>
          <w:bCs/>
        </w:rPr>
        <w:t>6.3.</w:t>
      </w:r>
      <w:r>
        <w:rPr>
          <w:b/>
          <w:bCs/>
        </w:rPr>
        <w:t>127</w:t>
      </w:r>
      <w:r w:rsidRPr="00714AC0">
        <w:rPr>
          <w:b/>
          <w:bCs/>
        </w:rPr>
        <w:t>.</w:t>
      </w:r>
      <w:r w:rsidR="007E4208">
        <w:rPr>
          <w:b/>
          <w:bCs/>
        </w:rPr>
        <w:t>8</w:t>
      </w:r>
      <w:r w:rsidRPr="00714AC0">
        <w:rPr>
          <w:b/>
          <w:bCs/>
        </w:rPr>
        <w:t>.4 Effect of receipt</w:t>
      </w:r>
    </w:p>
    <w:p w14:paraId="2F089F71" w14:textId="247728FA" w:rsidR="005514A4" w:rsidRDefault="005514A4" w:rsidP="005F620E">
      <w:pPr>
        <w:jc w:val="both"/>
      </w:pPr>
      <w:r w:rsidRPr="005514A4">
        <w:t>On receipt of this primitive, the SME uses the information contained within the notification.</w:t>
      </w:r>
    </w:p>
    <w:p w14:paraId="7D00EA5E" w14:textId="76ADF6C3" w:rsidR="005F620E" w:rsidRDefault="005F620E" w:rsidP="001A0AEF">
      <w:pPr>
        <w:jc w:val="both"/>
      </w:pPr>
    </w:p>
    <w:p w14:paraId="3BF20144" w14:textId="77777777" w:rsidR="000B18FC" w:rsidRDefault="000B18FC" w:rsidP="000B18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8FC" w14:paraId="55E1F204" w14:textId="77777777" w:rsidTr="00EE40A0">
        <w:tc>
          <w:tcPr>
            <w:tcW w:w="9576" w:type="dxa"/>
            <w:shd w:val="clear" w:color="auto" w:fill="auto"/>
          </w:tcPr>
          <w:p w14:paraId="4E275483" w14:textId="3154D899" w:rsidR="000B18FC" w:rsidRPr="00EE40A0" w:rsidRDefault="00052C1A" w:rsidP="00EE40A0">
            <w:pPr>
              <w:jc w:val="both"/>
              <w:rPr>
                <w:color w:val="FF0000"/>
              </w:rPr>
            </w:pPr>
            <w:r w:rsidRPr="00EE40A0">
              <w:rPr>
                <w:color w:val="FF0000"/>
              </w:rPr>
              <w:t>Discussion:  Primitives below are for s</w:t>
            </w:r>
            <w:r w:rsidR="000B18FC" w:rsidRPr="00EE40A0">
              <w:rPr>
                <w:color w:val="FF0000"/>
              </w:rPr>
              <w:t xml:space="preserve">ensing </w:t>
            </w:r>
            <w:r w:rsidR="00B96115" w:rsidRPr="00EE40A0">
              <w:rPr>
                <w:color w:val="FF0000"/>
              </w:rPr>
              <w:t xml:space="preserve">TB </w:t>
            </w:r>
            <w:r w:rsidR="00690821" w:rsidRPr="00EE40A0">
              <w:rPr>
                <w:color w:val="FF0000"/>
              </w:rPr>
              <w:t xml:space="preserve">sensing measurement instance </w:t>
            </w:r>
            <w:r w:rsidR="00A7633A" w:rsidRPr="00EE40A0">
              <w:rPr>
                <w:color w:val="FF0000"/>
              </w:rPr>
              <w:t>request</w:t>
            </w:r>
          </w:p>
        </w:tc>
      </w:tr>
    </w:tbl>
    <w:p w14:paraId="580E67C8" w14:textId="77777777" w:rsidR="000B18FC" w:rsidRDefault="000B18FC" w:rsidP="000B18FC">
      <w:pPr>
        <w:jc w:val="both"/>
      </w:pPr>
    </w:p>
    <w:p w14:paraId="3BB045D0" w14:textId="4F7B0E04" w:rsidR="000B18FC" w:rsidRDefault="000B18FC" w:rsidP="000B18FC">
      <w:pPr>
        <w:jc w:val="both"/>
        <w:rPr>
          <w:b/>
          <w:bCs/>
        </w:rPr>
      </w:pPr>
      <w:r w:rsidRPr="00594CEA">
        <w:rPr>
          <w:b/>
          <w:bCs/>
        </w:rPr>
        <w:t>6.3.1</w:t>
      </w:r>
      <w:r>
        <w:rPr>
          <w:b/>
          <w:bCs/>
        </w:rPr>
        <w:t>27</w:t>
      </w:r>
      <w:r w:rsidRPr="00594CEA">
        <w:rPr>
          <w:b/>
          <w:bCs/>
        </w:rPr>
        <w:t>.</w:t>
      </w:r>
      <w:r w:rsidR="002F3D12">
        <w:rPr>
          <w:b/>
          <w:bCs/>
        </w:rPr>
        <w:t>9</w:t>
      </w:r>
      <w:r w:rsidRPr="00594CEA">
        <w:rPr>
          <w:b/>
          <w:bCs/>
        </w:rPr>
        <w:t xml:space="preserve"> </w:t>
      </w:r>
      <w:r w:rsidRPr="008D68F5">
        <w:rPr>
          <w:b/>
          <w:bCs/>
        </w:rPr>
        <w:t>MLME-</w:t>
      </w:r>
      <w:proofErr w:type="spellStart"/>
      <w:r w:rsidRPr="008D68F5">
        <w:rPr>
          <w:b/>
          <w:bCs/>
        </w:rPr>
        <w:t>SENS</w:t>
      </w:r>
      <w:r w:rsidR="00BD0E85">
        <w:rPr>
          <w:b/>
          <w:bCs/>
        </w:rPr>
        <w:t>TB</w:t>
      </w:r>
      <w:r w:rsidR="00503434">
        <w:rPr>
          <w:b/>
          <w:bCs/>
        </w:rPr>
        <w:t>MSMTRQ</w:t>
      </w:r>
      <w:r>
        <w:rPr>
          <w:b/>
          <w:bCs/>
        </w:rPr>
        <w:t>.request</w:t>
      </w:r>
      <w:proofErr w:type="spellEnd"/>
    </w:p>
    <w:p w14:paraId="74731473" w14:textId="1F65C66A" w:rsidR="000B18FC" w:rsidRPr="00257A95" w:rsidRDefault="000B18FC" w:rsidP="000B18FC">
      <w:pPr>
        <w:jc w:val="both"/>
        <w:rPr>
          <w:b/>
          <w:bCs/>
        </w:rPr>
      </w:pPr>
      <w:r w:rsidRPr="00257A95">
        <w:rPr>
          <w:b/>
          <w:bCs/>
        </w:rPr>
        <w:t>6.3.</w:t>
      </w:r>
      <w:r>
        <w:rPr>
          <w:b/>
          <w:bCs/>
        </w:rPr>
        <w:t>127</w:t>
      </w:r>
      <w:r w:rsidRPr="00257A95">
        <w:rPr>
          <w:b/>
          <w:bCs/>
        </w:rPr>
        <w:t>.</w:t>
      </w:r>
      <w:r w:rsidR="002F3D12">
        <w:rPr>
          <w:b/>
          <w:bCs/>
        </w:rPr>
        <w:t>9</w:t>
      </w:r>
      <w:r w:rsidRPr="00257A95">
        <w:rPr>
          <w:b/>
          <w:bCs/>
        </w:rPr>
        <w:t>.1 Function</w:t>
      </w:r>
    </w:p>
    <w:p w14:paraId="1E5EFA92" w14:textId="5C054BFE" w:rsidR="00FA3FE7" w:rsidRPr="000E773D" w:rsidRDefault="00CD7836" w:rsidP="00FA3FE7">
      <w:pPr>
        <w:jc w:val="both"/>
      </w:pPr>
      <w:r w:rsidRPr="00CD7836">
        <w:t>This primitive is used by the SME of an AP</w:t>
      </w:r>
      <w:r w:rsidR="009C4F30">
        <w:t xml:space="preserve"> STA</w:t>
      </w:r>
      <w:r w:rsidR="00FA3FE7">
        <w:t xml:space="preserve"> to request a </w:t>
      </w:r>
      <w:r w:rsidR="00FA3FE7" w:rsidRPr="000E773D">
        <w:t>TB sensing measurement instance</w:t>
      </w:r>
      <w:r w:rsidR="00FA3FE7">
        <w:t xml:space="preserve"> to be performed with one or more non-AP STAs </w:t>
      </w:r>
      <w:r w:rsidR="0042342B">
        <w:t>as defined in (Clause 11).</w:t>
      </w:r>
    </w:p>
    <w:p w14:paraId="57488376" w14:textId="77777777" w:rsidR="000E773D" w:rsidRDefault="000E773D" w:rsidP="000B18FC">
      <w:pPr>
        <w:jc w:val="both"/>
        <w:rPr>
          <w:b/>
          <w:bCs/>
        </w:rPr>
      </w:pPr>
    </w:p>
    <w:p w14:paraId="7B11FE69" w14:textId="38CBB512" w:rsidR="000B18FC" w:rsidRPr="000374FE" w:rsidRDefault="000B18FC" w:rsidP="000B18FC">
      <w:pPr>
        <w:jc w:val="both"/>
        <w:rPr>
          <w:b/>
          <w:bCs/>
        </w:rPr>
      </w:pPr>
      <w:r w:rsidRPr="000374FE">
        <w:rPr>
          <w:b/>
          <w:bCs/>
        </w:rPr>
        <w:t>6.3.12</w:t>
      </w:r>
      <w:r>
        <w:rPr>
          <w:b/>
          <w:bCs/>
        </w:rPr>
        <w:t>7</w:t>
      </w:r>
      <w:r w:rsidRPr="000374FE">
        <w:rPr>
          <w:b/>
          <w:bCs/>
        </w:rPr>
        <w:t>.</w:t>
      </w:r>
      <w:r w:rsidR="002F3D12">
        <w:rPr>
          <w:b/>
          <w:bCs/>
        </w:rPr>
        <w:t>9</w:t>
      </w:r>
      <w:r w:rsidRPr="000374FE">
        <w:rPr>
          <w:b/>
          <w:bCs/>
        </w:rPr>
        <w:t>.</w:t>
      </w:r>
      <w:r>
        <w:rPr>
          <w:b/>
          <w:bCs/>
        </w:rPr>
        <w:t>2</w:t>
      </w:r>
      <w:r w:rsidRPr="000374FE">
        <w:rPr>
          <w:b/>
          <w:bCs/>
        </w:rPr>
        <w:t xml:space="preserve"> Semantics of the service primitive</w:t>
      </w:r>
    </w:p>
    <w:p w14:paraId="7C5A0A10" w14:textId="77777777" w:rsidR="000B18FC" w:rsidRPr="000374FE" w:rsidRDefault="000B18FC" w:rsidP="000B18FC">
      <w:pPr>
        <w:jc w:val="both"/>
      </w:pPr>
      <w:r w:rsidRPr="000374FE">
        <w:t>The primitive parameters are as follows:</w:t>
      </w:r>
    </w:p>
    <w:p w14:paraId="2540F4D6" w14:textId="6F31D62C" w:rsidR="000B18FC" w:rsidRDefault="000B18FC" w:rsidP="000B18FC">
      <w:pPr>
        <w:jc w:val="both"/>
      </w:pPr>
      <w:r w:rsidRPr="001855C7">
        <w:t>MLME-</w:t>
      </w:r>
      <w:proofErr w:type="spellStart"/>
      <w:r w:rsidRPr="001855C7">
        <w:t>SENS</w:t>
      </w:r>
      <w:r w:rsidR="00BD0E85">
        <w:t>TB</w:t>
      </w:r>
      <w:r w:rsidR="00503434">
        <w:t>MSMTRQ</w:t>
      </w:r>
      <w:r w:rsidRPr="006948C0">
        <w:t>.</w:t>
      </w:r>
      <w:r>
        <w:t>request</w:t>
      </w:r>
      <w:proofErr w:type="spellEnd"/>
      <w:r w:rsidRPr="006948C0">
        <w:t xml:space="preserve"> </w:t>
      </w:r>
      <w:proofErr w:type="gramStart"/>
      <w:r w:rsidRPr="000374FE">
        <w:t>(</w:t>
      </w:r>
      <w:r>
        <w:t xml:space="preserve"> TBD</w:t>
      </w:r>
      <w:proofErr w:type="gramEnd"/>
      <w:r>
        <w:t xml:space="preserve"> </w:t>
      </w:r>
      <w:r w:rsidRPr="000374FE">
        <w:t>)</w:t>
      </w:r>
    </w:p>
    <w:p w14:paraId="47FD744F" w14:textId="77777777" w:rsidR="000B18FC" w:rsidRPr="000374FE" w:rsidRDefault="000B18FC" w:rsidP="000B18FC">
      <w:pPr>
        <w:jc w:val="both"/>
      </w:pPr>
    </w:p>
    <w:p w14:paraId="6163C7E0" w14:textId="44B9C3D1" w:rsidR="000B18FC" w:rsidRPr="00714AC0" w:rsidRDefault="000B18FC" w:rsidP="000B18FC">
      <w:pPr>
        <w:jc w:val="both"/>
        <w:rPr>
          <w:b/>
          <w:bCs/>
        </w:rPr>
      </w:pPr>
      <w:r w:rsidRPr="00714AC0">
        <w:rPr>
          <w:b/>
          <w:bCs/>
        </w:rPr>
        <w:t>6.3.</w:t>
      </w:r>
      <w:r>
        <w:rPr>
          <w:b/>
          <w:bCs/>
        </w:rPr>
        <w:t>127</w:t>
      </w:r>
      <w:r w:rsidRPr="00714AC0">
        <w:rPr>
          <w:b/>
          <w:bCs/>
        </w:rPr>
        <w:t>.</w:t>
      </w:r>
      <w:r w:rsidR="002F3D12">
        <w:rPr>
          <w:b/>
          <w:bCs/>
        </w:rPr>
        <w:t>9</w:t>
      </w:r>
      <w:r w:rsidRPr="00714AC0">
        <w:rPr>
          <w:b/>
          <w:bCs/>
        </w:rPr>
        <w:t>.3 When generated</w:t>
      </w:r>
    </w:p>
    <w:p w14:paraId="4BF7B9A9" w14:textId="41A462E0" w:rsidR="000B18FC" w:rsidRDefault="000B18FC" w:rsidP="000B18FC">
      <w:pPr>
        <w:jc w:val="both"/>
      </w:pPr>
      <w:r>
        <w:t>This primitive is generated by the SME</w:t>
      </w:r>
      <w:r w:rsidR="00410E2A">
        <w:t xml:space="preserve"> of an AP STA</w:t>
      </w:r>
      <w:r>
        <w:t xml:space="preserve"> to request </w:t>
      </w:r>
      <w:r w:rsidR="00A5220C">
        <w:t xml:space="preserve">a </w:t>
      </w:r>
      <w:r w:rsidR="00A5220C" w:rsidRPr="000E773D">
        <w:t>TB sensing measurement instance</w:t>
      </w:r>
      <w:r w:rsidR="00A5220C">
        <w:t xml:space="preserve"> to be performed with one or more non-AP STAs</w:t>
      </w:r>
      <w:r>
        <w:t>.</w:t>
      </w:r>
    </w:p>
    <w:p w14:paraId="799A67B3" w14:textId="77777777" w:rsidR="000B18FC" w:rsidRPr="00714AC0" w:rsidRDefault="000B18FC" w:rsidP="000B18FC">
      <w:pPr>
        <w:jc w:val="both"/>
      </w:pPr>
    </w:p>
    <w:p w14:paraId="33894007" w14:textId="2193DD6D" w:rsidR="000B18FC" w:rsidRPr="00714AC0" w:rsidRDefault="000B18FC" w:rsidP="000B18FC">
      <w:pPr>
        <w:jc w:val="both"/>
        <w:rPr>
          <w:b/>
          <w:bCs/>
        </w:rPr>
      </w:pPr>
      <w:r w:rsidRPr="00714AC0">
        <w:rPr>
          <w:b/>
          <w:bCs/>
        </w:rPr>
        <w:t>6.3.</w:t>
      </w:r>
      <w:r>
        <w:rPr>
          <w:b/>
          <w:bCs/>
        </w:rPr>
        <w:t>127</w:t>
      </w:r>
      <w:r w:rsidRPr="00714AC0">
        <w:rPr>
          <w:b/>
          <w:bCs/>
        </w:rPr>
        <w:t>.</w:t>
      </w:r>
      <w:r w:rsidR="002F3D12">
        <w:rPr>
          <w:b/>
          <w:bCs/>
        </w:rPr>
        <w:t>9</w:t>
      </w:r>
      <w:r w:rsidRPr="00714AC0">
        <w:rPr>
          <w:b/>
          <w:bCs/>
        </w:rPr>
        <w:t>.4 Effect of receipt</w:t>
      </w:r>
    </w:p>
    <w:p w14:paraId="2ADCF91A" w14:textId="3A21F1A6" w:rsidR="00DB1837" w:rsidRDefault="000B18FC" w:rsidP="000B18FC">
      <w:pPr>
        <w:jc w:val="both"/>
      </w:pPr>
      <w:r>
        <w:t xml:space="preserve">On receipt of this primitive, the MLME constructs a </w:t>
      </w:r>
      <w:r w:rsidRPr="00D372F9">
        <w:t xml:space="preserve">Sensing </w:t>
      </w:r>
      <w:r w:rsidR="00F80B3D">
        <w:t>Poll</w:t>
      </w:r>
      <w:r>
        <w:t xml:space="preserve"> frame</w:t>
      </w:r>
      <w:r w:rsidR="00D503C8">
        <w:t xml:space="preserve"> and </w:t>
      </w:r>
      <w:r w:rsidR="0063369F">
        <w:t>causes it to be transmitted</w:t>
      </w:r>
      <w:r w:rsidR="00891934">
        <w:t xml:space="preserve"> </w:t>
      </w:r>
      <w:r>
        <w:t xml:space="preserve">to the </w:t>
      </w:r>
      <w:r w:rsidR="00D503C8">
        <w:t>identified non-AP STA(s)</w:t>
      </w:r>
      <w:r>
        <w:t>.</w:t>
      </w:r>
      <w:r w:rsidR="00D75859">
        <w:t xml:space="preserve">  As defined in (Clause 11), </w:t>
      </w:r>
      <w:r w:rsidR="007D77CA" w:rsidRPr="007D77CA">
        <w:t>an NDPA sounding phase and</w:t>
      </w:r>
      <w:r w:rsidR="007D77CA">
        <w:t>/or</w:t>
      </w:r>
      <w:r w:rsidR="007D77CA" w:rsidRPr="007D77CA">
        <w:t xml:space="preserve"> a TF sounding phase</w:t>
      </w:r>
      <w:r w:rsidR="00D66414">
        <w:t xml:space="preserve"> are then performed with </w:t>
      </w:r>
      <w:r w:rsidR="0082609D">
        <w:t xml:space="preserve">the </w:t>
      </w:r>
      <w:r w:rsidR="00D66414">
        <w:t xml:space="preserve">non-AP STA(s) </w:t>
      </w:r>
      <w:r w:rsidR="00F63154">
        <w:t xml:space="preserve">that respond to </w:t>
      </w:r>
      <w:r w:rsidR="00740382">
        <w:t xml:space="preserve">the Sensing Poll frame with a </w:t>
      </w:r>
      <w:r w:rsidR="00DB1837">
        <w:t>CTS-to-self</w:t>
      </w:r>
      <w:r w:rsidR="00DE0F34">
        <w:t xml:space="preserve"> frame.</w:t>
      </w:r>
    </w:p>
    <w:p w14:paraId="5F3B2908" w14:textId="77777777" w:rsidR="000B18FC" w:rsidRDefault="000B18FC" w:rsidP="000B18FC">
      <w:pPr>
        <w:jc w:val="both"/>
        <w:rPr>
          <w:b/>
          <w:bCs/>
        </w:rPr>
      </w:pPr>
    </w:p>
    <w:p w14:paraId="7BA1F9E9" w14:textId="77777777" w:rsidR="000B18FC" w:rsidRPr="00594CEA" w:rsidRDefault="000B18FC" w:rsidP="000B18FC">
      <w:pPr>
        <w:jc w:val="both"/>
        <w:rPr>
          <w:b/>
          <w:bCs/>
        </w:rPr>
      </w:pPr>
    </w:p>
    <w:p w14:paraId="0FFD4FF7" w14:textId="1604EB18" w:rsidR="000B18FC" w:rsidRDefault="000B18FC" w:rsidP="000B18FC">
      <w:pPr>
        <w:jc w:val="both"/>
        <w:rPr>
          <w:b/>
          <w:bCs/>
        </w:rPr>
      </w:pPr>
      <w:r w:rsidRPr="00594CEA">
        <w:rPr>
          <w:b/>
          <w:bCs/>
        </w:rPr>
        <w:t>6.3.1</w:t>
      </w:r>
      <w:r>
        <w:rPr>
          <w:b/>
          <w:bCs/>
        </w:rPr>
        <w:t>27</w:t>
      </w:r>
      <w:r w:rsidRPr="00594CEA">
        <w:rPr>
          <w:b/>
          <w:bCs/>
        </w:rPr>
        <w:t>.</w:t>
      </w:r>
      <w:r w:rsidR="002F3D12">
        <w:rPr>
          <w:b/>
          <w:bCs/>
        </w:rPr>
        <w:t>10</w:t>
      </w:r>
      <w:r w:rsidRPr="00594CEA">
        <w:rPr>
          <w:b/>
          <w:bCs/>
        </w:rPr>
        <w:t xml:space="preserve"> </w:t>
      </w:r>
      <w:r w:rsidRPr="008D68F5">
        <w:rPr>
          <w:b/>
          <w:bCs/>
        </w:rPr>
        <w:t>MLME-</w:t>
      </w:r>
      <w:proofErr w:type="spellStart"/>
      <w:r w:rsidRPr="008D68F5">
        <w:rPr>
          <w:b/>
          <w:bCs/>
        </w:rPr>
        <w:t>SENS</w:t>
      </w:r>
      <w:r w:rsidR="00BD0E85">
        <w:rPr>
          <w:b/>
          <w:bCs/>
        </w:rPr>
        <w:t>TB</w:t>
      </w:r>
      <w:r w:rsidR="00503434">
        <w:rPr>
          <w:b/>
          <w:bCs/>
        </w:rPr>
        <w:t>MSMTRQ</w:t>
      </w:r>
      <w:r>
        <w:rPr>
          <w:b/>
          <w:bCs/>
        </w:rPr>
        <w:t>.confirm</w:t>
      </w:r>
      <w:proofErr w:type="spellEnd"/>
    </w:p>
    <w:p w14:paraId="03F17500" w14:textId="3ACB237D" w:rsidR="000B18FC" w:rsidRPr="00257A95" w:rsidRDefault="000B18FC" w:rsidP="000B18FC">
      <w:pPr>
        <w:jc w:val="both"/>
        <w:rPr>
          <w:b/>
          <w:bCs/>
        </w:rPr>
      </w:pPr>
      <w:r w:rsidRPr="00257A95">
        <w:rPr>
          <w:b/>
          <w:bCs/>
        </w:rPr>
        <w:t>6.3.</w:t>
      </w:r>
      <w:r>
        <w:rPr>
          <w:b/>
          <w:bCs/>
        </w:rPr>
        <w:t>127</w:t>
      </w:r>
      <w:r w:rsidRPr="00257A95">
        <w:rPr>
          <w:b/>
          <w:bCs/>
        </w:rPr>
        <w:t>.</w:t>
      </w:r>
      <w:r w:rsidR="002F3D12">
        <w:rPr>
          <w:b/>
          <w:bCs/>
        </w:rPr>
        <w:t>10</w:t>
      </w:r>
      <w:r w:rsidRPr="00257A95">
        <w:rPr>
          <w:b/>
          <w:bCs/>
        </w:rPr>
        <w:t>.1 Function</w:t>
      </w:r>
    </w:p>
    <w:p w14:paraId="12348A0C" w14:textId="52F587E3" w:rsidR="00533FFD" w:rsidRDefault="000B18FC" w:rsidP="00EF7BF4">
      <w:pPr>
        <w:jc w:val="both"/>
      </w:pPr>
      <w:r w:rsidRPr="00AC6FC4">
        <w:t xml:space="preserve">This primitive </w:t>
      </w:r>
      <w:r>
        <w:t xml:space="preserve">confirms that </w:t>
      </w:r>
      <w:r w:rsidR="00533FFD">
        <w:t xml:space="preserve">a </w:t>
      </w:r>
      <w:r w:rsidR="00533FFD" w:rsidRPr="000E773D">
        <w:t>TB sensing measurement instance</w:t>
      </w:r>
      <w:r w:rsidR="004A4ECF">
        <w:t xml:space="preserve"> has been initiated.</w:t>
      </w:r>
    </w:p>
    <w:p w14:paraId="77F0A1BD" w14:textId="77777777" w:rsidR="000B18FC" w:rsidRDefault="000B18FC" w:rsidP="000B18FC">
      <w:pPr>
        <w:jc w:val="both"/>
        <w:rPr>
          <w:b/>
          <w:bCs/>
        </w:rPr>
      </w:pPr>
    </w:p>
    <w:p w14:paraId="6579D3D5" w14:textId="26AAA1DE" w:rsidR="000B18FC" w:rsidRPr="000374FE" w:rsidRDefault="000B18FC" w:rsidP="000B18FC">
      <w:pPr>
        <w:jc w:val="both"/>
        <w:rPr>
          <w:b/>
          <w:bCs/>
        </w:rPr>
      </w:pPr>
      <w:r w:rsidRPr="000374FE">
        <w:rPr>
          <w:b/>
          <w:bCs/>
        </w:rPr>
        <w:t>6.3.12</w:t>
      </w:r>
      <w:r>
        <w:rPr>
          <w:b/>
          <w:bCs/>
        </w:rPr>
        <w:t>7</w:t>
      </w:r>
      <w:r w:rsidRPr="000374FE">
        <w:rPr>
          <w:b/>
          <w:bCs/>
        </w:rPr>
        <w:t>.</w:t>
      </w:r>
      <w:r w:rsidR="002F3D12">
        <w:rPr>
          <w:b/>
          <w:bCs/>
        </w:rPr>
        <w:t>10</w:t>
      </w:r>
      <w:r w:rsidRPr="000374FE">
        <w:rPr>
          <w:b/>
          <w:bCs/>
        </w:rPr>
        <w:t>.</w:t>
      </w:r>
      <w:r>
        <w:rPr>
          <w:b/>
          <w:bCs/>
        </w:rPr>
        <w:t>2</w:t>
      </w:r>
      <w:r w:rsidRPr="000374FE">
        <w:rPr>
          <w:b/>
          <w:bCs/>
        </w:rPr>
        <w:t xml:space="preserve"> Semantics of the service primitive</w:t>
      </w:r>
    </w:p>
    <w:p w14:paraId="0DC07C1B" w14:textId="77777777" w:rsidR="000B18FC" w:rsidRPr="000374FE" w:rsidRDefault="000B18FC" w:rsidP="000B18FC">
      <w:pPr>
        <w:jc w:val="both"/>
      </w:pPr>
      <w:r w:rsidRPr="000374FE">
        <w:t>The primitive parameters are as follows:</w:t>
      </w:r>
    </w:p>
    <w:p w14:paraId="2C65D69A" w14:textId="44DD8B78" w:rsidR="000B18FC" w:rsidRDefault="00503434" w:rsidP="000B18FC">
      <w:pPr>
        <w:jc w:val="both"/>
      </w:pPr>
      <w:r w:rsidRPr="001855C7">
        <w:t>MLME-</w:t>
      </w:r>
      <w:proofErr w:type="spellStart"/>
      <w:r w:rsidRPr="001855C7">
        <w:t>SENS</w:t>
      </w:r>
      <w:r>
        <w:t>TBMSMTRQ</w:t>
      </w:r>
      <w:r w:rsidR="000B18FC">
        <w:t>.confirm</w:t>
      </w:r>
      <w:proofErr w:type="spellEnd"/>
      <w:r w:rsidR="000B18FC" w:rsidRPr="006948C0">
        <w:t xml:space="preserve"> </w:t>
      </w:r>
      <w:proofErr w:type="gramStart"/>
      <w:r w:rsidR="000B18FC" w:rsidRPr="000374FE">
        <w:t>(</w:t>
      </w:r>
      <w:r w:rsidR="000B18FC">
        <w:t xml:space="preserve"> TBD</w:t>
      </w:r>
      <w:proofErr w:type="gramEnd"/>
      <w:r w:rsidR="000B18FC">
        <w:t xml:space="preserve"> </w:t>
      </w:r>
      <w:r w:rsidR="000B18FC" w:rsidRPr="000374FE">
        <w:t>)</w:t>
      </w:r>
    </w:p>
    <w:p w14:paraId="59E68DA9" w14:textId="77777777" w:rsidR="000B18FC" w:rsidRPr="000374FE" w:rsidRDefault="000B18FC" w:rsidP="000B18FC">
      <w:pPr>
        <w:jc w:val="both"/>
      </w:pPr>
    </w:p>
    <w:p w14:paraId="7CD583AD" w14:textId="02E42FCB" w:rsidR="000B18FC" w:rsidRPr="00714AC0" w:rsidRDefault="000B18FC" w:rsidP="000B18FC">
      <w:pPr>
        <w:jc w:val="both"/>
        <w:rPr>
          <w:b/>
          <w:bCs/>
        </w:rPr>
      </w:pPr>
      <w:r w:rsidRPr="00714AC0">
        <w:rPr>
          <w:b/>
          <w:bCs/>
        </w:rPr>
        <w:t>6.3.</w:t>
      </w:r>
      <w:r>
        <w:rPr>
          <w:b/>
          <w:bCs/>
        </w:rPr>
        <w:t>127</w:t>
      </w:r>
      <w:r w:rsidRPr="00714AC0">
        <w:rPr>
          <w:b/>
          <w:bCs/>
        </w:rPr>
        <w:t>.</w:t>
      </w:r>
      <w:r w:rsidR="002F3D12">
        <w:rPr>
          <w:b/>
          <w:bCs/>
        </w:rPr>
        <w:t>10</w:t>
      </w:r>
      <w:r w:rsidRPr="00714AC0">
        <w:rPr>
          <w:b/>
          <w:bCs/>
        </w:rPr>
        <w:t>.3 When generated</w:t>
      </w:r>
    </w:p>
    <w:p w14:paraId="26298AA5" w14:textId="17271782" w:rsidR="000B18FC" w:rsidRDefault="000B18FC" w:rsidP="000B18FC">
      <w:pPr>
        <w:jc w:val="both"/>
      </w:pPr>
      <w:r>
        <w:t xml:space="preserve">This primitive is generated by the MLME when </w:t>
      </w:r>
      <w:r w:rsidR="004A4ECF">
        <w:t xml:space="preserve">a CTS-to-Self frame corresponding to </w:t>
      </w:r>
      <w:r w:rsidR="005624A8">
        <w:t>a Sensing Poll frame</w:t>
      </w:r>
      <w:r>
        <w:t xml:space="preserve"> is received from </w:t>
      </w:r>
      <w:r w:rsidR="005624A8">
        <w:t>one or more non-AP STAs</w:t>
      </w:r>
      <w:r>
        <w:t>.</w:t>
      </w:r>
    </w:p>
    <w:p w14:paraId="22B8AD17" w14:textId="77777777" w:rsidR="000B18FC" w:rsidRPr="00714AC0" w:rsidRDefault="000B18FC" w:rsidP="000B18FC">
      <w:pPr>
        <w:jc w:val="both"/>
      </w:pPr>
    </w:p>
    <w:p w14:paraId="21D51A55" w14:textId="10DF69ED" w:rsidR="000B18FC" w:rsidRPr="00714AC0" w:rsidRDefault="000B18FC" w:rsidP="000B18FC">
      <w:pPr>
        <w:jc w:val="both"/>
        <w:rPr>
          <w:b/>
          <w:bCs/>
        </w:rPr>
      </w:pPr>
      <w:r w:rsidRPr="00714AC0">
        <w:rPr>
          <w:b/>
          <w:bCs/>
        </w:rPr>
        <w:t>6.3.</w:t>
      </w:r>
      <w:r>
        <w:rPr>
          <w:b/>
          <w:bCs/>
        </w:rPr>
        <w:t>127</w:t>
      </w:r>
      <w:r w:rsidRPr="00714AC0">
        <w:rPr>
          <w:b/>
          <w:bCs/>
        </w:rPr>
        <w:t>.</w:t>
      </w:r>
      <w:r w:rsidR="002F3D12">
        <w:rPr>
          <w:b/>
          <w:bCs/>
        </w:rPr>
        <w:t>10</w:t>
      </w:r>
      <w:r w:rsidRPr="00714AC0">
        <w:rPr>
          <w:b/>
          <w:bCs/>
        </w:rPr>
        <w:t>.4 Effect of receipt</w:t>
      </w:r>
    </w:p>
    <w:p w14:paraId="075FF398" w14:textId="77777777" w:rsidR="000B18FC" w:rsidRDefault="000B18FC" w:rsidP="000B18FC">
      <w:pPr>
        <w:jc w:val="both"/>
      </w:pPr>
      <w:r w:rsidRPr="005514A4">
        <w:t>On receipt of this primitive, the SME uses the information contained within the notification.</w:t>
      </w:r>
    </w:p>
    <w:p w14:paraId="240F1E7E" w14:textId="77777777" w:rsidR="000A38BC" w:rsidRDefault="000A38BC" w:rsidP="000A38BC">
      <w:pPr>
        <w:jc w:val="both"/>
      </w:pPr>
    </w:p>
    <w:p w14:paraId="73118CA1" w14:textId="77777777" w:rsidR="000A38BC" w:rsidRDefault="000A38BC" w:rsidP="000A38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A38BC" w14:paraId="3B1C88E8" w14:textId="77777777" w:rsidTr="00EE40A0">
        <w:tc>
          <w:tcPr>
            <w:tcW w:w="9576" w:type="dxa"/>
            <w:shd w:val="clear" w:color="auto" w:fill="auto"/>
          </w:tcPr>
          <w:p w14:paraId="034CF9EC" w14:textId="06BFA51C" w:rsidR="000A38BC" w:rsidRDefault="00FA2043" w:rsidP="00EE40A0">
            <w:pPr>
              <w:jc w:val="both"/>
            </w:pPr>
            <w:r w:rsidRPr="00EE40A0">
              <w:rPr>
                <w:color w:val="FF0000"/>
              </w:rPr>
              <w:t xml:space="preserve">Discussion:  Primitives below are for sensing TB </w:t>
            </w:r>
            <w:r w:rsidR="00F46E54" w:rsidRPr="00EE40A0">
              <w:rPr>
                <w:color w:val="FF0000"/>
              </w:rPr>
              <w:t>measurement/report</w:t>
            </w:r>
          </w:p>
        </w:tc>
      </w:tr>
    </w:tbl>
    <w:p w14:paraId="50BD12A3" w14:textId="77777777" w:rsidR="000A38BC" w:rsidRDefault="000A38BC" w:rsidP="000A38BC">
      <w:pPr>
        <w:jc w:val="both"/>
      </w:pPr>
    </w:p>
    <w:p w14:paraId="0080C658" w14:textId="7AF5C1F9" w:rsidR="000A38BC" w:rsidRDefault="000A38BC" w:rsidP="000A38BC">
      <w:pPr>
        <w:jc w:val="both"/>
        <w:rPr>
          <w:b/>
          <w:bCs/>
        </w:rPr>
      </w:pPr>
      <w:r w:rsidRPr="00594CEA">
        <w:rPr>
          <w:b/>
          <w:bCs/>
        </w:rPr>
        <w:t>6.3.1</w:t>
      </w:r>
      <w:r>
        <w:rPr>
          <w:b/>
          <w:bCs/>
        </w:rPr>
        <w:t>27</w:t>
      </w:r>
      <w:r w:rsidRPr="00594CEA">
        <w:rPr>
          <w:b/>
          <w:bCs/>
        </w:rPr>
        <w:t>.</w:t>
      </w:r>
      <w:r w:rsidR="00405A6C">
        <w:rPr>
          <w:b/>
          <w:bCs/>
        </w:rPr>
        <w:t>11</w:t>
      </w:r>
      <w:r w:rsidRPr="00594CEA">
        <w:rPr>
          <w:b/>
          <w:bCs/>
        </w:rPr>
        <w:t xml:space="preserve"> </w:t>
      </w:r>
      <w:r w:rsidRPr="008D68F5">
        <w:rPr>
          <w:b/>
          <w:bCs/>
        </w:rPr>
        <w:t>MLME-</w:t>
      </w:r>
      <w:proofErr w:type="spellStart"/>
      <w:r w:rsidRPr="008D68F5">
        <w:rPr>
          <w:b/>
          <w:bCs/>
        </w:rPr>
        <w:t>SENS</w:t>
      </w:r>
      <w:r>
        <w:rPr>
          <w:b/>
          <w:bCs/>
        </w:rPr>
        <w:t>TB</w:t>
      </w:r>
      <w:r w:rsidR="009F3829">
        <w:rPr>
          <w:b/>
          <w:bCs/>
        </w:rPr>
        <w:t>REPORT</w:t>
      </w:r>
      <w:r>
        <w:rPr>
          <w:b/>
          <w:bCs/>
        </w:rPr>
        <w:t>.</w:t>
      </w:r>
      <w:r w:rsidR="009F3829">
        <w:rPr>
          <w:b/>
          <w:bCs/>
        </w:rPr>
        <w:t>indication</w:t>
      </w:r>
      <w:proofErr w:type="spellEnd"/>
    </w:p>
    <w:p w14:paraId="6745CA40" w14:textId="0E528599" w:rsidR="000A38BC" w:rsidRPr="00257A95" w:rsidRDefault="000A38BC" w:rsidP="000A38BC">
      <w:pPr>
        <w:jc w:val="both"/>
        <w:rPr>
          <w:b/>
          <w:bCs/>
        </w:rPr>
      </w:pPr>
      <w:r w:rsidRPr="00257A95">
        <w:rPr>
          <w:b/>
          <w:bCs/>
        </w:rPr>
        <w:t>6.3.</w:t>
      </w:r>
      <w:r>
        <w:rPr>
          <w:b/>
          <w:bCs/>
        </w:rPr>
        <w:t>127</w:t>
      </w:r>
      <w:r w:rsidRPr="00257A95">
        <w:rPr>
          <w:b/>
          <w:bCs/>
        </w:rPr>
        <w:t>.</w:t>
      </w:r>
      <w:r w:rsidR="00405A6C">
        <w:rPr>
          <w:b/>
          <w:bCs/>
        </w:rPr>
        <w:t>11</w:t>
      </w:r>
      <w:r w:rsidRPr="00257A95">
        <w:rPr>
          <w:b/>
          <w:bCs/>
        </w:rPr>
        <w:t>.1 Function</w:t>
      </w:r>
    </w:p>
    <w:p w14:paraId="6790E156" w14:textId="26D22C14" w:rsidR="006359A1" w:rsidRDefault="00A84E91" w:rsidP="00A84E91">
      <w:pPr>
        <w:jc w:val="both"/>
      </w:pPr>
      <w:r>
        <w:t xml:space="preserve">This primitive indicates that </w:t>
      </w:r>
      <w:r w:rsidR="00B67F65">
        <w:t xml:space="preserve">a </w:t>
      </w:r>
      <w:r>
        <w:t xml:space="preserve">WLAN Sensing </w:t>
      </w:r>
      <w:r w:rsidR="006359A1">
        <w:t>measurement</w:t>
      </w:r>
      <w:r w:rsidR="00B67F65">
        <w:t xml:space="preserve"> </w:t>
      </w:r>
      <w:r w:rsidR="00B46972">
        <w:t>has been</w:t>
      </w:r>
      <w:r w:rsidR="00BC23D9">
        <w:t xml:space="preserve"> </w:t>
      </w:r>
      <w:r w:rsidR="00B67F65">
        <w:t>obtained.</w:t>
      </w:r>
    </w:p>
    <w:p w14:paraId="1AED7F58" w14:textId="77777777" w:rsidR="000A38BC" w:rsidRDefault="000A38BC" w:rsidP="000A38BC">
      <w:pPr>
        <w:jc w:val="both"/>
        <w:rPr>
          <w:b/>
          <w:bCs/>
        </w:rPr>
      </w:pPr>
    </w:p>
    <w:p w14:paraId="243B1BBA" w14:textId="286EF369" w:rsidR="000A38BC" w:rsidRPr="000374FE" w:rsidRDefault="000A38BC" w:rsidP="000A38BC">
      <w:pPr>
        <w:jc w:val="both"/>
        <w:rPr>
          <w:b/>
          <w:bCs/>
        </w:rPr>
      </w:pPr>
      <w:r w:rsidRPr="000374FE">
        <w:rPr>
          <w:b/>
          <w:bCs/>
        </w:rPr>
        <w:t>6.3.12</w:t>
      </w:r>
      <w:r>
        <w:rPr>
          <w:b/>
          <w:bCs/>
        </w:rPr>
        <w:t>7</w:t>
      </w:r>
      <w:r w:rsidRPr="000374FE">
        <w:rPr>
          <w:b/>
          <w:bCs/>
        </w:rPr>
        <w:t>.</w:t>
      </w:r>
      <w:r w:rsidR="00405A6C">
        <w:rPr>
          <w:b/>
          <w:bCs/>
        </w:rPr>
        <w:t>11</w:t>
      </w:r>
      <w:r w:rsidRPr="000374FE">
        <w:rPr>
          <w:b/>
          <w:bCs/>
        </w:rPr>
        <w:t>.</w:t>
      </w:r>
      <w:r>
        <w:rPr>
          <w:b/>
          <w:bCs/>
        </w:rPr>
        <w:t>2</w:t>
      </w:r>
      <w:r w:rsidRPr="000374FE">
        <w:rPr>
          <w:b/>
          <w:bCs/>
        </w:rPr>
        <w:t xml:space="preserve"> Semantics of the service primitive</w:t>
      </w:r>
    </w:p>
    <w:p w14:paraId="0AA3705C" w14:textId="77777777" w:rsidR="000A38BC" w:rsidRPr="000374FE" w:rsidRDefault="000A38BC" w:rsidP="000A38BC">
      <w:pPr>
        <w:jc w:val="both"/>
      </w:pPr>
      <w:r w:rsidRPr="000374FE">
        <w:t>The primitive parameters are as follows:</w:t>
      </w:r>
    </w:p>
    <w:p w14:paraId="3B1A3F55" w14:textId="6C638387" w:rsidR="000A38BC" w:rsidRDefault="000A38BC" w:rsidP="000A38BC">
      <w:pPr>
        <w:jc w:val="both"/>
      </w:pPr>
      <w:r w:rsidRPr="001855C7">
        <w:t>MLME-</w:t>
      </w:r>
      <w:proofErr w:type="spellStart"/>
      <w:r w:rsidRPr="001855C7">
        <w:t>SENS</w:t>
      </w:r>
      <w:r>
        <w:t>TB</w:t>
      </w:r>
      <w:r w:rsidR="009F3829">
        <w:t>REPORT</w:t>
      </w:r>
      <w:r w:rsidRPr="006948C0">
        <w:t>.</w:t>
      </w:r>
      <w:r w:rsidR="009F3829">
        <w:t>indication</w:t>
      </w:r>
      <w:proofErr w:type="spellEnd"/>
      <w:r w:rsidRPr="006948C0">
        <w:t xml:space="preserve"> </w:t>
      </w:r>
      <w:proofErr w:type="gramStart"/>
      <w:r w:rsidRPr="000374FE">
        <w:t>(</w:t>
      </w:r>
      <w:r>
        <w:t xml:space="preserve"> TBD</w:t>
      </w:r>
      <w:proofErr w:type="gramEnd"/>
      <w:r>
        <w:t xml:space="preserve"> </w:t>
      </w:r>
      <w:r w:rsidRPr="000374FE">
        <w:t>)</w:t>
      </w:r>
    </w:p>
    <w:p w14:paraId="78FC6569" w14:textId="77777777" w:rsidR="000A38BC" w:rsidRPr="000374FE" w:rsidRDefault="000A38BC" w:rsidP="000A38BC">
      <w:pPr>
        <w:jc w:val="both"/>
      </w:pPr>
    </w:p>
    <w:p w14:paraId="05CB5C91" w14:textId="59CECA70" w:rsidR="000A38BC" w:rsidRPr="00714AC0" w:rsidRDefault="000A38BC" w:rsidP="000A38BC">
      <w:pPr>
        <w:jc w:val="both"/>
        <w:rPr>
          <w:b/>
          <w:bCs/>
        </w:rPr>
      </w:pPr>
      <w:r w:rsidRPr="00714AC0">
        <w:rPr>
          <w:b/>
          <w:bCs/>
        </w:rPr>
        <w:t>6.3.</w:t>
      </w:r>
      <w:r>
        <w:rPr>
          <w:b/>
          <w:bCs/>
        </w:rPr>
        <w:t>127</w:t>
      </w:r>
      <w:r w:rsidRPr="00714AC0">
        <w:rPr>
          <w:b/>
          <w:bCs/>
        </w:rPr>
        <w:t>.</w:t>
      </w:r>
      <w:r w:rsidR="00405A6C">
        <w:rPr>
          <w:b/>
          <w:bCs/>
        </w:rPr>
        <w:t>11</w:t>
      </w:r>
      <w:r w:rsidRPr="00714AC0">
        <w:rPr>
          <w:b/>
          <w:bCs/>
        </w:rPr>
        <w:t>.3 When generated</w:t>
      </w:r>
    </w:p>
    <w:p w14:paraId="1DD08AF1" w14:textId="75B193A1" w:rsidR="0012140D" w:rsidRDefault="0012140D" w:rsidP="0012140D">
      <w:pPr>
        <w:jc w:val="both"/>
      </w:pPr>
      <w:r>
        <w:t xml:space="preserve">This primitive is generated by the MLME when a </w:t>
      </w:r>
      <w:r w:rsidR="00AA5D25">
        <w:t>WLAN Sensing measurement is obtained</w:t>
      </w:r>
      <w:r>
        <w:t>.</w:t>
      </w:r>
    </w:p>
    <w:p w14:paraId="6715551D" w14:textId="77777777" w:rsidR="000A38BC" w:rsidRPr="00714AC0" w:rsidRDefault="000A38BC" w:rsidP="000A38BC">
      <w:pPr>
        <w:jc w:val="both"/>
      </w:pPr>
    </w:p>
    <w:p w14:paraId="386F22CF" w14:textId="29E91757" w:rsidR="000A38BC" w:rsidRPr="00714AC0" w:rsidRDefault="000A38BC" w:rsidP="000A38BC">
      <w:pPr>
        <w:jc w:val="both"/>
        <w:rPr>
          <w:b/>
          <w:bCs/>
        </w:rPr>
      </w:pPr>
      <w:r w:rsidRPr="00714AC0">
        <w:rPr>
          <w:b/>
          <w:bCs/>
        </w:rPr>
        <w:t>6.3.</w:t>
      </w:r>
      <w:r>
        <w:rPr>
          <w:b/>
          <w:bCs/>
        </w:rPr>
        <w:t>127</w:t>
      </w:r>
      <w:r w:rsidRPr="00714AC0">
        <w:rPr>
          <w:b/>
          <w:bCs/>
        </w:rPr>
        <w:t>.</w:t>
      </w:r>
      <w:r w:rsidR="00405A6C">
        <w:rPr>
          <w:b/>
          <w:bCs/>
        </w:rPr>
        <w:t>11</w:t>
      </w:r>
      <w:r w:rsidRPr="00714AC0">
        <w:rPr>
          <w:b/>
          <w:bCs/>
        </w:rPr>
        <w:t>.4 Effect of receipt</w:t>
      </w:r>
    </w:p>
    <w:p w14:paraId="1E67243D" w14:textId="77777777" w:rsidR="00BC23D9" w:rsidRDefault="00BC23D9" w:rsidP="00BC23D9">
      <w:pPr>
        <w:jc w:val="both"/>
      </w:pPr>
      <w:r w:rsidRPr="00FA039A">
        <w:t>On receipt of this primitive</w:t>
      </w:r>
      <w:r>
        <w:t>,</w:t>
      </w:r>
      <w:r w:rsidRPr="00FA039A">
        <w:t xml:space="preserve"> the SME should operate according to the procedure in (</w:t>
      </w:r>
      <w:r>
        <w:t>Clause 11</w:t>
      </w:r>
      <w:r w:rsidRPr="00FA039A">
        <w:t>)</w:t>
      </w:r>
      <w:r>
        <w:t>.</w:t>
      </w:r>
    </w:p>
    <w:p w14:paraId="1D1E435D" w14:textId="54461EEF" w:rsidR="009E68A6" w:rsidRDefault="009E68A6" w:rsidP="009E68A6">
      <w:pPr>
        <w:jc w:val="both"/>
      </w:pPr>
    </w:p>
    <w:p w14:paraId="211D8B32" w14:textId="77777777" w:rsidR="009E68A6" w:rsidRDefault="009E68A6" w:rsidP="009E68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68A6" w14:paraId="1C6B88C5" w14:textId="77777777" w:rsidTr="00EE40A0">
        <w:tc>
          <w:tcPr>
            <w:tcW w:w="9576" w:type="dxa"/>
            <w:shd w:val="clear" w:color="auto" w:fill="auto"/>
          </w:tcPr>
          <w:p w14:paraId="2D0B0FD7" w14:textId="5B3AD77C" w:rsidR="009E68A6" w:rsidRPr="00EE40A0" w:rsidRDefault="00AE518F" w:rsidP="00EE40A0">
            <w:pPr>
              <w:jc w:val="both"/>
              <w:rPr>
                <w:color w:val="FF0000"/>
              </w:rPr>
            </w:pPr>
            <w:r w:rsidRPr="00EE40A0">
              <w:rPr>
                <w:color w:val="FF0000"/>
              </w:rPr>
              <w:t>Discussion:  Primitives below are for sensing m</w:t>
            </w:r>
            <w:r w:rsidR="009E68A6" w:rsidRPr="00EE40A0">
              <w:rPr>
                <w:color w:val="FF0000"/>
              </w:rPr>
              <w:t xml:space="preserve">easurement </w:t>
            </w:r>
            <w:r w:rsidRPr="00EE40A0">
              <w:rPr>
                <w:color w:val="FF0000"/>
              </w:rPr>
              <w:t>r</w:t>
            </w:r>
            <w:r w:rsidR="009E68A6" w:rsidRPr="00EE40A0">
              <w:rPr>
                <w:color w:val="FF0000"/>
              </w:rPr>
              <w:t>equest/</w:t>
            </w:r>
            <w:r w:rsidRPr="00EE40A0">
              <w:rPr>
                <w:color w:val="FF0000"/>
              </w:rPr>
              <w:t>r</w:t>
            </w:r>
            <w:r w:rsidR="009E68A6" w:rsidRPr="00EE40A0">
              <w:rPr>
                <w:color w:val="FF0000"/>
              </w:rPr>
              <w:t>eport</w:t>
            </w:r>
          </w:p>
        </w:tc>
      </w:tr>
    </w:tbl>
    <w:p w14:paraId="646AA2FD" w14:textId="77777777" w:rsidR="009E68A6" w:rsidRDefault="009E68A6" w:rsidP="009E68A6">
      <w:pPr>
        <w:jc w:val="both"/>
      </w:pPr>
    </w:p>
    <w:p w14:paraId="69FBB14E" w14:textId="46558AEE" w:rsidR="009E68A6" w:rsidRDefault="009E68A6" w:rsidP="009E68A6">
      <w:pPr>
        <w:jc w:val="both"/>
        <w:rPr>
          <w:b/>
          <w:bCs/>
        </w:rPr>
      </w:pPr>
      <w:r w:rsidRPr="00594CEA">
        <w:rPr>
          <w:b/>
          <w:bCs/>
        </w:rPr>
        <w:t>6.3.1</w:t>
      </w:r>
      <w:r>
        <w:rPr>
          <w:b/>
          <w:bCs/>
        </w:rPr>
        <w:t>27</w:t>
      </w:r>
      <w:r w:rsidRPr="00594CEA">
        <w:rPr>
          <w:b/>
          <w:bCs/>
        </w:rPr>
        <w:t>.</w:t>
      </w:r>
      <w:r w:rsidR="00085C89">
        <w:rPr>
          <w:b/>
          <w:bCs/>
        </w:rPr>
        <w:t>1</w:t>
      </w:r>
      <w:r w:rsidRPr="00594CEA">
        <w:rPr>
          <w:b/>
          <w:bCs/>
        </w:rPr>
        <w:t xml:space="preserve">2 </w:t>
      </w:r>
      <w:r w:rsidR="00085C89">
        <w:rPr>
          <w:b/>
          <w:bCs/>
        </w:rPr>
        <w:t>MLME-</w:t>
      </w:r>
      <w:proofErr w:type="spellStart"/>
      <w:r w:rsidR="00085C89">
        <w:rPr>
          <w:b/>
          <w:bCs/>
        </w:rPr>
        <w:t>SENSTBREPORTRQ</w:t>
      </w:r>
      <w:r>
        <w:rPr>
          <w:b/>
          <w:bCs/>
        </w:rPr>
        <w:t>.request</w:t>
      </w:r>
      <w:proofErr w:type="spellEnd"/>
    </w:p>
    <w:p w14:paraId="77CDDEAA" w14:textId="30018709" w:rsidR="009E68A6" w:rsidRPr="00257A95" w:rsidRDefault="009E68A6" w:rsidP="009E68A6">
      <w:pPr>
        <w:jc w:val="both"/>
        <w:rPr>
          <w:b/>
          <w:bCs/>
        </w:rPr>
      </w:pPr>
      <w:r w:rsidRPr="00257A95">
        <w:rPr>
          <w:b/>
          <w:bCs/>
        </w:rPr>
        <w:t>6.3.</w:t>
      </w:r>
      <w:r>
        <w:rPr>
          <w:b/>
          <w:bCs/>
        </w:rPr>
        <w:t>127</w:t>
      </w:r>
      <w:r w:rsidRPr="00257A95">
        <w:rPr>
          <w:b/>
          <w:bCs/>
        </w:rPr>
        <w:t>.</w:t>
      </w:r>
      <w:r w:rsidR="00085C89">
        <w:rPr>
          <w:b/>
          <w:bCs/>
        </w:rPr>
        <w:t>1</w:t>
      </w:r>
      <w:r>
        <w:rPr>
          <w:b/>
          <w:bCs/>
        </w:rPr>
        <w:t>2</w:t>
      </w:r>
      <w:r w:rsidRPr="00257A95">
        <w:rPr>
          <w:b/>
          <w:bCs/>
        </w:rPr>
        <w:t>.1 Function</w:t>
      </w:r>
    </w:p>
    <w:p w14:paraId="2FE41E17" w14:textId="721ECE2D" w:rsidR="009E68A6" w:rsidRDefault="009E68A6" w:rsidP="009E68A6">
      <w:pPr>
        <w:jc w:val="both"/>
      </w:pPr>
      <w:proofErr w:type="gramStart"/>
      <w:r w:rsidRPr="007A1830">
        <w:t>This primitive requests</w:t>
      </w:r>
      <w:proofErr w:type="gramEnd"/>
      <w:r w:rsidRPr="007A1830">
        <w:t xml:space="preserve"> the transmission of a </w:t>
      </w:r>
      <w:r w:rsidRPr="00D372F9">
        <w:t>Sensing Measurement Request</w:t>
      </w:r>
      <w:r>
        <w:t xml:space="preserve"> frame</w:t>
      </w:r>
      <w:r w:rsidRPr="007A1830">
        <w:t xml:space="preserve"> to </w:t>
      </w:r>
      <w:r w:rsidR="001C41E8">
        <w:t>a peer</w:t>
      </w:r>
      <w:r w:rsidR="00085C89">
        <w:t xml:space="preserve"> STA</w:t>
      </w:r>
      <w:r>
        <w:t>.</w:t>
      </w:r>
    </w:p>
    <w:p w14:paraId="5D63156C" w14:textId="77777777" w:rsidR="009E68A6" w:rsidRDefault="009E68A6" w:rsidP="009E68A6">
      <w:pPr>
        <w:jc w:val="both"/>
        <w:rPr>
          <w:b/>
          <w:bCs/>
        </w:rPr>
      </w:pPr>
    </w:p>
    <w:p w14:paraId="3D39AB7F" w14:textId="45A62DC6" w:rsidR="009E68A6" w:rsidRPr="000374FE" w:rsidRDefault="009E68A6" w:rsidP="009E68A6">
      <w:pPr>
        <w:jc w:val="both"/>
        <w:rPr>
          <w:b/>
          <w:bCs/>
        </w:rPr>
      </w:pPr>
      <w:r w:rsidRPr="000374FE">
        <w:rPr>
          <w:b/>
          <w:bCs/>
        </w:rPr>
        <w:t>6.3.12</w:t>
      </w:r>
      <w:r>
        <w:rPr>
          <w:b/>
          <w:bCs/>
        </w:rPr>
        <w:t>7</w:t>
      </w:r>
      <w:r w:rsidRPr="000374FE">
        <w:rPr>
          <w:b/>
          <w:bCs/>
        </w:rPr>
        <w:t>.</w:t>
      </w:r>
      <w:r w:rsidR="00085C89">
        <w:rPr>
          <w:b/>
          <w:bCs/>
        </w:rPr>
        <w:t>1</w:t>
      </w:r>
      <w:r>
        <w:rPr>
          <w:b/>
          <w:bCs/>
        </w:rPr>
        <w:t>2</w:t>
      </w:r>
      <w:r w:rsidRPr="000374FE">
        <w:rPr>
          <w:b/>
          <w:bCs/>
        </w:rPr>
        <w:t>.</w:t>
      </w:r>
      <w:r>
        <w:rPr>
          <w:b/>
          <w:bCs/>
        </w:rPr>
        <w:t>2</w:t>
      </w:r>
      <w:r w:rsidRPr="000374FE">
        <w:rPr>
          <w:b/>
          <w:bCs/>
        </w:rPr>
        <w:t xml:space="preserve"> Semantics of the service primitive</w:t>
      </w:r>
    </w:p>
    <w:p w14:paraId="68750A1D" w14:textId="77777777" w:rsidR="009E68A6" w:rsidRPr="000374FE" w:rsidRDefault="009E68A6" w:rsidP="009E68A6">
      <w:pPr>
        <w:jc w:val="both"/>
      </w:pPr>
      <w:r w:rsidRPr="000374FE">
        <w:t>The primitive parameters are as follows:</w:t>
      </w:r>
    </w:p>
    <w:p w14:paraId="6D11F8B6" w14:textId="06BA70E0" w:rsidR="009E68A6" w:rsidRDefault="00085C89" w:rsidP="009E68A6">
      <w:pPr>
        <w:jc w:val="both"/>
      </w:pPr>
      <w:r>
        <w:t>MLME-</w:t>
      </w:r>
      <w:proofErr w:type="spellStart"/>
      <w:r>
        <w:t>SENSTBREPORTRQ</w:t>
      </w:r>
      <w:r w:rsidR="009E68A6" w:rsidRPr="006948C0">
        <w:t>.</w:t>
      </w:r>
      <w:r w:rsidR="009E68A6">
        <w:t>request</w:t>
      </w:r>
      <w:proofErr w:type="spellEnd"/>
      <w:r w:rsidR="009E68A6" w:rsidRPr="006948C0">
        <w:t xml:space="preserve"> </w:t>
      </w:r>
      <w:proofErr w:type="gramStart"/>
      <w:r w:rsidR="009E68A6" w:rsidRPr="000374FE">
        <w:t>(</w:t>
      </w:r>
      <w:r w:rsidR="009E68A6">
        <w:t xml:space="preserve"> TBD</w:t>
      </w:r>
      <w:proofErr w:type="gramEnd"/>
      <w:r w:rsidR="009E68A6">
        <w:t xml:space="preserve"> </w:t>
      </w:r>
      <w:r w:rsidR="009E68A6" w:rsidRPr="000374FE">
        <w:t>)</w:t>
      </w:r>
    </w:p>
    <w:p w14:paraId="657F59D2" w14:textId="77777777" w:rsidR="009E68A6" w:rsidRPr="000374FE" w:rsidRDefault="009E68A6" w:rsidP="009E68A6">
      <w:pPr>
        <w:jc w:val="both"/>
      </w:pPr>
    </w:p>
    <w:p w14:paraId="61A5C94B" w14:textId="1336E60A"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Pr>
          <w:b/>
          <w:bCs/>
        </w:rPr>
        <w:t>2</w:t>
      </w:r>
      <w:r w:rsidRPr="00714AC0">
        <w:rPr>
          <w:b/>
          <w:bCs/>
        </w:rPr>
        <w:t>.3 When generated</w:t>
      </w:r>
    </w:p>
    <w:p w14:paraId="302833B0" w14:textId="4A554574" w:rsidR="009E68A6" w:rsidRDefault="009E68A6" w:rsidP="009E68A6">
      <w:pPr>
        <w:jc w:val="both"/>
      </w:pPr>
      <w:r>
        <w:t xml:space="preserve">This primitive is generated by the SME to request that a </w:t>
      </w:r>
      <w:r w:rsidRPr="00D372F9">
        <w:t>Sensing Measurement Request</w:t>
      </w:r>
      <w:r>
        <w:t xml:space="preserve"> frame be sent to a </w:t>
      </w:r>
      <w:r w:rsidR="000D295E">
        <w:t>peer</w:t>
      </w:r>
      <w:r>
        <w:t xml:space="preserve"> STA to </w:t>
      </w:r>
      <w:r w:rsidR="00085C89">
        <w:t>obtain a</w:t>
      </w:r>
      <w:r w:rsidRPr="005D381B">
        <w:rPr>
          <w:lang w:val="en-US"/>
        </w:rPr>
        <w:t xml:space="preserve"> sensing </w:t>
      </w:r>
      <w:r>
        <w:rPr>
          <w:lang w:val="en-US"/>
        </w:rPr>
        <w:t xml:space="preserve">measurement </w:t>
      </w:r>
      <w:r w:rsidR="00085C89">
        <w:rPr>
          <w:lang w:val="en-US"/>
        </w:rPr>
        <w:t>report</w:t>
      </w:r>
      <w:r>
        <w:t>.</w:t>
      </w:r>
    </w:p>
    <w:p w14:paraId="1153C0EE" w14:textId="77777777" w:rsidR="009E68A6" w:rsidRPr="00714AC0" w:rsidRDefault="009E68A6" w:rsidP="009E68A6">
      <w:pPr>
        <w:jc w:val="both"/>
      </w:pPr>
    </w:p>
    <w:p w14:paraId="551D23B5" w14:textId="3C23D0B2"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Pr>
          <w:b/>
          <w:bCs/>
        </w:rPr>
        <w:t>2</w:t>
      </w:r>
      <w:r w:rsidRPr="00714AC0">
        <w:rPr>
          <w:b/>
          <w:bCs/>
        </w:rPr>
        <w:t>.4 Effect of receipt</w:t>
      </w:r>
    </w:p>
    <w:p w14:paraId="3FF25B82" w14:textId="0419BD6C" w:rsidR="000D295E" w:rsidRPr="00B9316E" w:rsidRDefault="009E68A6" w:rsidP="000D295E">
      <w:pPr>
        <w:jc w:val="both"/>
      </w:pPr>
      <w:r>
        <w:t xml:space="preserve">On receipt of this primitive, the MLME constructs a </w:t>
      </w:r>
      <w:r w:rsidRPr="00D372F9">
        <w:t>Sensing Measurement Request</w:t>
      </w:r>
      <w:r>
        <w:t xml:space="preserve"> frame</w:t>
      </w:r>
      <w:r w:rsidR="000D295E">
        <w:t xml:space="preserve"> and causes it to be transmitted.</w:t>
      </w:r>
    </w:p>
    <w:p w14:paraId="5A0917E4" w14:textId="77777777" w:rsidR="009E68A6" w:rsidRDefault="009E68A6" w:rsidP="009E68A6">
      <w:pPr>
        <w:jc w:val="both"/>
        <w:rPr>
          <w:b/>
          <w:bCs/>
        </w:rPr>
      </w:pPr>
    </w:p>
    <w:p w14:paraId="29E670E7" w14:textId="77777777" w:rsidR="009E68A6" w:rsidRDefault="009E68A6" w:rsidP="009E68A6">
      <w:pPr>
        <w:jc w:val="both"/>
        <w:rPr>
          <w:b/>
          <w:bCs/>
        </w:rPr>
      </w:pPr>
    </w:p>
    <w:p w14:paraId="0886170D" w14:textId="541DD846" w:rsidR="009E68A6" w:rsidRDefault="009E68A6" w:rsidP="009E68A6">
      <w:pPr>
        <w:jc w:val="both"/>
        <w:rPr>
          <w:b/>
          <w:bCs/>
        </w:rPr>
      </w:pPr>
      <w:r w:rsidRPr="00594CEA">
        <w:rPr>
          <w:b/>
          <w:bCs/>
        </w:rPr>
        <w:t>6.3.1</w:t>
      </w:r>
      <w:r>
        <w:rPr>
          <w:b/>
          <w:bCs/>
        </w:rPr>
        <w:t>27</w:t>
      </w:r>
      <w:r w:rsidRPr="00594CEA">
        <w:rPr>
          <w:b/>
          <w:bCs/>
        </w:rPr>
        <w:t>.</w:t>
      </w:r>
      <w:r w:rsidR="00085C89">
        <w:rPr>
          <w:b/>
          <w:bCs/>
        </w:rPr>
        <w:t>1</w:t>
      </w:r>
      <w:r>
        <w:rPr>
          <w:b/>
          <w:bCs/>
        </w:rPr>
        <w:t>3</w:t>
      </w:r>
      <w:r w:rsidRPr="00594CEA">
        <w:rPr>
          <w:b/>
          <w:bCs/>
        </w:rPr>
        <w:t xml:space="preserve"> </w:t>
      </w:r>
      <w:r w:rsidR="00085C89">
        <w:rPr>
          <w:b/>
          <w:bCs/>
        </w:rPr>
        <w:t>MLME-</w:t>
      </w:r>
      <w:proofErr w:type="spellStart"/>
      <w:r w:rsidR="00085C89">
        <w:rPr>
          <w:b/>
          <w:bCs/>
        </w:rPr>
        <w:t>SENSTBREPORTRQ</w:t>
      </w:r>
      <w:r>
        <w:rPr>
          <w:b/>
          <w:bCs/>
        </w:rPr>
        <w:t>.indication</w:t>
      </w:r>
      <w:proofErr w:type="spellEnd"/>
    </w:p>
    <w:p w14:paraId="1B2F0BFE" w14:textId="2C92E11E" w:rsidR="009E68A6" w:rsidRPr="00257A95" w:rsidRDefault="009E68A6" w:rsidP="009E68A6">
      <w:pPr>
        <w:jc w:val="both"/>
        <w:rPr>
          <w:b/>
          <w:bCs/>
        </w:rPr>
      </w:pPr>
      <w:r w:rsidRPr="00257A95">
        <w:rPr>
          <w:b/>
          <w:bCs/>
        </w:rPr>
        <w:t>6.3.</w:t>
      </w:r>
      <w:r>
        <w:rPr>
          <w:b/>
          <w:bCs/>
        </w:rPr>
        <w:t>127</w:t>
      </w:r>
      <w:r w:rsidRPr="00257A95">
        <w:rPr>
          <w:b/>
          <w:bCs/>
        </w:rPr>
        <w:t>.</w:t>
      </w:r>
      <w:r w:rsidR="00085C89">
        <w:rPr>
          <w:b/>
          <w:bCs/>
        </w:rPr>
        <w:t>1</w:t>
      </w:r>
      <w:r w:rsidRPr="00257A95">
        <w:rPr>
          <w:b/>
          <w:bCs/>
        </w:rPr>
        <w:t>3.1 Function</w:t>
      </w:r>
    </w:p>
    <w:p w14:paraId="76EBC093" w14:textId="242032DC" w:rsidR="009E68A6" w:rsidRDefault="009E68A6" w:rsidP="009E68A6">
      <w:pPr>
        <w:jc w:val="both"/>
      </w:pPr>
      <w:r>
        <w:t xml:space="preserve">This primitive indicates that a </w:t>
      </w:r>
      <w:r w:rsidRPr="00D372F9">
        <w:t>Sensing Measurement Request</w:t>
      </w:r>
      <w:r>
        <w:t xml:space="preserve"> frame has been received requesting </w:t>
      </w:r>
      <w:r w:rsidR="00085C89">
        <w:t>a</w:t>
      </w:r>
      <w:r w:rsidR="00085C89" w:rsidRPr="005D381B">
        <w:rPr>
          <w:lang w:val="en-US"/>
        </w:rPr>
        <w:t xml:space="preserve"> sensing </w:t>
      </w:r>
      <w:r w:rsidR="00085C89">
        <w:rPr>
          <w:lang w:val="en-US"/>
        </w:rPr>
        <w:t>measurement report</w:t>
      </w:r>
      <w:r>
        <w:t>.</w:t>
      </w:r>
    </w:p>
    <w:p w14:paraId="4D47B52C" w14:textId="77777777" w:rsidR="009E68A6" w:rsidRDefault="009E68A6" w:rsidP="009E68A6">
      <w:pPr>
        <w:jc w:val="both"/>
        <w:rPr>
          <w:b/>
          <w:bCs/>
        </w:rPr>
      </w:pPr>
    </w:p>
    <w:p w14:paraId="52FE36DE" w14:textId="19D30B53" w:rsidR="009E68A6" w:rsidRPr="000374FE" w:rsidRDefault="009E68A6" w:rsidP="009E68A6">
      <w:pPr>
        <w:jc w:val="both"/>
        <w:rPr>
          <w:b/>
          <w:bCs/>
        </w:rPr>
      </w:pPr>
      <w:r w:rsidRPr="000374FE">
        <w:rPr>
          <w:b/>
          <w:bCs/>
        </w:rPr>
        <w:t>6.3.12</w:t>
      </w:r>
      <w:r>
        <w:rPr>
          <w:b/>
          <w:bCs/>
        </w:rPr>
        <w:t>7</w:t>
      </w:r>
      <w:r w:rsidRPr="000374FE">
        <w:rPr>
          <w:b/>
          <w:bCs/>
        </w:rPr>
        <w:t>.</w:t>
      </w:r>
      <w:r w:rsidR="00085C89">
        <w:rPr>
          <w:b/>
          <w:bCs/>
        </w:rPr>
        <w:t>1</w:t>
      </w:r>
      <w:r>
        <w:rPr>
          <w:b/>
          <w:bCs/>
        </w:rPr>
        <w:t>3</w:t>
      </w:r>
      <w:r w:rsidRPr="000374FE">
        <w:rPr>
          <w:b/>
          <w:bCs/>
        </w:rPr>
        <w:t>.</w:t>
      </w:r>
      <w:r>
        <w:rPr>
          <w:b/>
          <w:bCs/>
        </w:rPr>
        <w:t>2</w:t>
      </w:r>
      <w:r w:rsidRPr="000374FE">
        <w:rPr>
          <w:b/>
          <w:bCs/>
        </w:rPr>
        <w:t xml:space="preserve"> Semantics of the service primitive</w:t>
      </w:r>
    </w:p>
    <w:p w14:paraId="7D8BD356" w14:textId="77777777" w:rsidR="009E68A6" w:rsidRPr="000374FE" w:rsidRDefault="009E68A6" w:rsidP="009E68A6">
      <w:pPr>
        <w:jc w:val="both"/>
      </w:pPr>
      <w:r w:rsidRPr="000374FE">
        <w:t>The primitive parameters are as follows:</w:t>
      </w:r>
    </w:p>
    <w:p w14:paraId="783791A2" w14:textId="27DD9F29" w:rsidR="009E68A6" w:rsidRDefault="00085C89" w:rsidP="009E68A6">
      <w:pPr>
        <w:jc w:val="both"/>
      </w:pPr>
      <w:r>
        <w:t>MLME-</w:t>
      </w:r>
      <w:proofErr w:type="spellStart"/>
      <w:r>
        <w:t>SENSTBREPORTRQ</w:t>
      </w:r>
      <w:r w:rsidR="009E68A6" w:rsidRPr="006948C0">
        <w:t>.indication</w:t>
      </w:r>
      <w:proofErr w:type="spellEnd"/>
      <w:r w:rsidR="009E68A6" w:rsidRPr="006948C0">
        <w:t xml:space="preserve"> </w:t>
      </w:r>
      <w:proofErr w:type="gramStart"/>
      <w:r w:rsidR="009E68A6" w:rsidRPr="000374FE">
        <w:t>(</w:t>
      </w:r>
      <w:r w:rsidR="009E68A6">
        <w:t xml:space="preserve"> TBD</w:t>
      </w:r>
      <w:proofErr w:type="gramEnd"/>
      <w:r w:rsidR="009E68A6">
        <w:t xml:space="preserve"> </w:t>
      </w:r>
      <w:r w:rsidR="009E68A6" w:rsidRPr="000374FE">
        <w:t>)</w:t>
      </w:r>
    </w:p>
    <w:p w14:paraId="06DAFCC0" w14:textId="77777777" w:rsidR="009E68A6" w:rsidRPr="000374FE" w:rsidRDefault="009E68A6" w:rsidP="009E68A6">
      <w:pPr>
        <w:jc w:val="both"/>
      </w:pPr>
    </w:p>
    <w:p w14:paraId="1A1EFFD5" w14:textId="5066374F"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sidRPr="00714AC0">
        <w:rPr>
          <w:b/>
          <w:bCs/>
        </w:rPr>
        <w:t>3.3 When generated</w:t>
      </w:r>
    </w:p>
    <w:p w14:paraId="32495D0E" w14:textId="00A91968" w:rsidR="009E68A6" w:rsidRDefault="009E68A6" w:rsidP="009E68A6">
      <w:pPr>
        <w:jc w:val="both"/>
      </w:pPr>
      <w:r>
        <w:t xml:space="preserve">This primitive is generated by the MLME when a </w:t>
      </w:r>
      <w:r w:rsidRPr="00D372F9">
        <w:t>Sensing Measurement Request</w:t>
      </w:r>
      <w:r>
        <w:t xml:space="preserve"> frame is received.</w:t>
      </w:r>
    </w:p>
    <w:p w14:paraId="4383B149" w14:textId="77777777" w:rsidR="009E68A6" w:rsidRPr="00714AC0" w:rsidRDefault="009E68A6" w:rsidP="009E68A6">
      <w:pPr>
        <w:jc w:val="both"/>
      </w:pPr>
    </w:p>
    <w:p w14:paraId="2E351723" w14:textId="7C64A876" w:rsidR="009E68A6" w:rsidRPr="00714AC0" w:rsidRDefault="009E68A6" w:rsidP="009E68A6">
      <w:pPr>
        <w:jc w:val="both"/>
        <w:rPr>
          <w:b/>
          <w:bCs/>
        </w:rPr>
      </w:pPr>
      <w:r w:rsidRPr="00714AC0">
        <w:rPr>
          <w:b/>
          <w:bCs/>
        </w:rPr>
        <w:lastRenderedPageBreak/>
        <w:t>6.3.</w:t>
      </w:r>
      <w:r>
        <w:rPr>
          <w:b/>
          <w:bCs/>
        </w:rPr>
        <w:t>127</w:t>
      </w:r>
      <w:r w:rsidRPr="00714AC0">
        <w:rPr>
          <w:b/>
          <w:bCs/>
        </w:rPr>
        <w:t>.</w:t>
      </w:r>
      <w:r w:rsidR="00085C89">
        <w:rPr>
          <w:b/>
          <w:bCs/>
        </w:rPr>
        <w:t>1</w:t>
      </w:r>
      <w:r w:rsidRPr="00714AC0">
        <w:rPr>
          <w:b/>
          <w:bCs/>
        </w:rPr>
        <w:t>3.4 Effect of receipt</w:t>
      </w:r>
    </w:p>
    <w:p w14:paraId="45C5567B" w14:textId="1E954861" w:rsidR="009E68A6" w:rsidRPr="00FA039A" w:rsidRDefault="009E68A6" w:rsidP="009E68A6">
      <w:pPr>
        <w:jc w:val="both"/>
      </w:pPr>
      <w:r w:rsidRPr="00FA039A">
        <w:t>On receipt of this primitive</w:t>
      </w:r>
      <w:r>
        <w:t>,</w:t>
      </w:r>
      <w:r w:rsidRPr="00FA039A">
        <w:t xml:space="preserve"> the SME should operate according to the procedure in (</w:t>
      </w:r>
      <w:r>
        <w:t>Clause 11</w:t>
      </w:r>
      <w:r w:rsidRPr="00FA039A">
        <w:t>).</w:t>
      </w:r>
    </w:p>
    <w:p w14:paraId="3E939270" w14:textId="77777777" w:rsidR="009E68A6" w:rsidRDefault="009E68A6" w:rsidP="009E68A6">
      <w:pPr>
        <w:jc w:val="both"/>
        <w:rPr>
          <w:b/>
          <w:bCs/>
        </w:rPr>
      </w:pPr>
    </w:p>
    <w:p w14:paraId="3E659FCA" w14:textId="77777777" w:rsidR="009E68A6" w:rsidRPr="00594CEA" w:rsidRDefault="009E68A6" w:rsidP="009E68A6">
      <w:pPr>
        <w:jc w:val="both"/>
        <w:rPr>
          <w:b/>
          <w:bCs/>
        </w:rPr>
      </w:pPr>
    </w:p>
    <w:p w14:paraId="5BAFDEB3" w14:textId="4AD56CC2" w:rsidR="009E68A6" w:rsidRDefault="009E68A6" w:rsidP="009E68A6">
      <w:pPr>
        <w:jc w:val="both"/>
        <w:rPr>
          <w:b/>
          <w:bCs/>
        </w:rPr>
      </w:pPr>
      <w:r w:rsidRPr="00594CEA">
        <w:rPr>
          <w:b/>
          <w:bCs/>
        </w:rPr>
        <w:t>6.3.1</w:t>
      </w:r>
      <w:r>
        <w:rPr>
          <w:b/>
          <w:bCs/>
        </w:rPr>
        <w:t>27</w:t>
      </w:r>
      <w:r w:rsidRPr="00594CEA">
        <w:rPr>
          <w:b/>
          <w:bCs/>
        </w:rPr>
        <w:t>.</w:t>
      </w:r>
      <w:r w:rsidR="00085C89">
        <w:rPr>
          <w:b/>
          <w:bCs/>
        </w:rPr>
        <w:t>1</w:t>
      </w:r>
      <w:r>
        <w:rPr>
          <w:b/>
          <w:bCs/>
        </w:rPr>
        <w:t>4</w:t>
      </w:r>
      <w:r w:rsidRPr="00594CEA">
        <w:rPr>
          <w:b/>
          <w:bCs/>
        </w:rPr>
        <w:t xml:space="preserve"> </w:t>
      </w:r>
      <w:r w:rsidR="00085C89">
        <w:rPr>
          <w:b/>
          <w:bCs/>
        </w:rPr>
        <w:t>MLME-</w:t>
      </w:r>
      <w:proofErr w:type="spellStart"/>
      <w:r w:rsidR="00085C89">
        <w:rPr>
          <w:b/>
          <w:bCs/>
        </w:rPr>
        <w:t>SENSTBREPORTRQ</w:t>
      </w:r>
      <w:r>
        <w:rPr>
          <w:b/>
          <w:bCs/>
        </w:rPr>
        <w:t>.response</w:t>
      </w:r>
      <w:proofErr w:type="spellEnd"/>
    </w:p>
    <w:p w14:paraId="04FF5C76" w14:textId="583328C8" w:rsidR="009E68A6" w:rsidRPr="00257A95" w:rsidRDefault="009E68A6" w:rsidP="009E68A6">
      <w:pPr>
        <w:jc w:val="both"/>
        <w:rPr>
          <w:b/>
          <w:bCs/>
        </w:rPr>
      </w:pPr>
      <w:r w:rsidRPr="00257A95">
        <w:rPr>
          <w:b/>
          <w:bCs/>
        </w:rPr>
        <w:t>6.3.</w:t>
      </w:r>
      <w:r>
        <w:rPr>
          <w:b/>
          <w:bCs/>
        </w:rPr>
        <w:t>127</w:t>
      </w:r>
      <w:r w:rsidRPr="00257A95">
        <w:rPr>
          <w:b/>
          <w:bCs/>
        </w:rPr>
        <w:t>.</w:t>
      </w:r>
      <w:r w:rsidR="00085C89">
        <w:rPr>
          <w:b/>
          <w:bCs/>
        </w:rPr>
        <w:t>1</w:t>
      </w:r>
      <w:r>
        <w:rPr>
          <w:b/>
          <w:bCs/>
        </w:rPr>
        <w:t>4</w:t>
      </w:r>
      <w:r w:rsidRPr="00257A95">
        <w:rPr>
          <w:b/>
          <w:bCs/>
        </w:rPr>
        <w:t>.1 Function</w:t>
      </w:r>
    </w:p>
    <w:p w14:paraId="538ACFC4" w14:textId="209B2C4C" w:rsidR="009E68A6" w:rsidRDefault="009E68A6" w:rsidP="009E68A6">
      <w:pPr>
        <w:jc w:val="both"/>
      </w:pPr>
      <w:r>
        <w:t xml:space="preserve">This primitive is generated in response to a </w:t>
      </w:r>
      <w:r w:rsidR="00085C89">
        <w:t>MLME-</w:t>
      </w:r>
      <w:proofErr w:type="spellStart"/>
      <w:r w:rsidR="00085C89">
        <w:t>SENSTBREPORTRQ</w:t>
      </w:r>
      <w:r w:rsidRPr="005C64DE">
        <w:t>.indication</w:t>
      </w:r>
      <w:proofErr w:type="spellEnd"/>
      <w:r>
        <w:t xml:space="preserve"> and requests the transmission of a </w:t>
      </w:r>
      <w:r w:rsidRPr="00D372F9">
        <w:t xml:space="preserve">Sensing Measurement </w:t>
      </w:r>
      <w:r>
        <w:t>Response frame.</w:t>
      </w:r>
    </w:p>
    <w:p w14:paraId="0F517530" w14:textId="77777777" w:rsidR="009E68A6" w:rsidRDefault="009E68A6" w:rsidP="009E68A6">
      <w:pPr>
        <w:jc w:val="both"/>
        <w:rPr>
          <w:b/>
          <w:bCs/>
        </w:rPr>
      </w:pPr>
    </w:p>
    <w:p w14:paraId="430963E4" w14:textId="3DB06CDA" w:rsidR="009E68A6" w:rsidRPr="000374FE" w:rsidRDefault="009E68A6" w:rsidP="009E68A6">
      <w:pPr>
        <w:jc w:val="both"/>
        <w:rPr>
          <w:b/>
          <w:bCs/>
        </w:rPr>
      </w:pPr>
      <w:r w:rsidRPr="000374FE">
        <w:rPr>
          <w:b/>
          <w:bCs/>
        </w:rPr>
        <w:t>6.3.12</w:t>
      </w:r>
      <w:r>
        <w:rPr>
          <w:b/>
          <w:bCs/>
        </w:rPr>
        <w:t>7</w:t>
      </w:r>
      <w:r w:rsidRPr="000374FE">
        <w:rPr>
          <w:b/>
          <w:bCs/>
        </w:rPr>
        <w:t>.</w:t>
      </w:r>
      <w:r w:rsidR="00085C89">
        <w:rPr>
          <w:b/>
          <w:bCs/>
        </w:rPr>
        <w:t>1</w:t>
      </w:r>
      <w:r>
        <w:rPr>
          <w:b/>
          <w:bCs/>
        </w:rPr>
        <w:t>4</w:t>
      </w:r>
      <w:r w:rsidRPr="000374FE">
        <w:rPr>
          <w:b/>
          <w:bCs/>
        </w:rPr>
        <w:t>.</w:t>
      </w:r>
      <w:r>
        <w:rPr>
          <w:b/>
          <w:bCs/>
        </w:rPr>
        <w:t>2</w:t>
      </w:r>
      <w:r w:rsidRPr="000374FE">
        <w:rPr>
          <w:b/>
          <w:bCs/>
        </w:rPr>
        <w:t xml:space="preserve"> Semantics of the service primitive</w:t>
      </w:r>
    </w:p>
    <w:p w14:paraId="5A49F72C" w14:textId="77777777" w:rsidR="009E68A6" w:rsidRPr="000374FE" w:rsidRDefault="009E68A6" w:rsidP="009E68A6">
      <w:pPr>
        <w:jc w:val="both"/>
      </w:pPr>
      <w:r w:rsidRPr="000374FE">
        <w:t>The primitive parameters are as follows:</w:t>
      </w:r>
    </w:p>
    <w:p w14:paraId="629C288D" w14:textId="558530F8" w:rsidR="009E68A6" w:rsidRDefault="00085C89" w:rsidP="009E68A6">
      <w:pPr>
        <w:jc w:val="both"/>
      </w:pPr>
      <w:r>
        <w:t>MLME-</w:t>
      </w:r>
      <w:proofErr w:type="spellStart"/>
      <w:r>
        <w:t>SENSTBREPORTRQ</w:t>
      </w:r>
      <w:r w:rsidR="009E68A6" w:rsidRPr="006948C0">
        <w:t>.</w:t>
      </w:r>
      <w:r w:rsidR="009E68A6">
        <w:t>response</w:t>
      </w:r>
      <w:proofErr w:type="spellEnd"/>
      <w:r w:rsidR="009E68A6" w:rsidRPr="006948C0">
        <w:t xml:space="preserve"> </w:t>
      </w:r>
      <w:proofErr w:type="gramStart"/>
      <w:r w:rsidR="009E68A6" w:rsidRPr="000374FE">
        <w:t>(</w:t>
      </w:r>
      <w:r w:rsidR="00EC266C">
        <w:t xml:space="preserve"> </w:t>
      </w:r>
      <w:r w:rsidR="009E68A6">
        <w:t>TBD</w:t>
      </w:r>
      <w:proofErr w:type="gramEnd"/>
      <w:r w:rsidR="009E68A6">
        <w:t xml:space="preserve"> </w:t>
      </w:r>
      <w:r w:rsidR="009E68A6" w:rsidRPr="000374FE">
        <w:t>)</w:t>
      </w:r>
    </w:p>
    <w:p w14:paraId="1BCC93B3" w14:textId="77777777" w:rsidR="009E68A6" w:rsidRPr="000374FE" w:rsidRDefault="009E68A6" w:rsidP="009E68A6">
      <w:pPr>
        <w:jc w:val="both"/>
      </w:pPr>
    </w:p>
    <w:p w14:paraId="124AF1C7" w14:textId="344CCC20"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Pr>
          <w:b/>
          <w:bCs/>
        </w:rPr>
        <w:t>4</w:t>
      </w:r>
      <w:r w:rsidRPr="00714AC0">
        <w:rPr>
          <w:b/>
          <w:bCs/>
        </w:rPr>
        <w:t>.3 When generated</w:t>
      </w:r>
    </w:p>
    <w:p w14:paraId="7DDA0FD0" w14:textId="626ED517" w:rsidR="00085C89" w:rsidRDefault="009E68A6" w:rsidP="00085C89">
      <w:pPr>
        <w:jc w:val="both"/>
      </w:pPr>
      <w:r w:rsidRPr="00B9316E">
        <w:t xml:space="preserve">This primitive is generated by the SME to request that </w:t>
      </w:r>
      <w:r>
        <w:t xml:space="preserve">a </w:t>
      </w:r>
      <w:r w:rsidRPr="00D372F9">
        <w:t xml:space="preserve">Sensing Measurement </w:t>
      </w:r>
      <w:r>
        <w:t>Response frame</w:t>
      </w:r>
      <w:r w:rsidRPr="00B9316E">
        <w:t xml:space="preserve"> be sent to</w:t>
      </w:r>
      <w:r w:rsidR="00085C89">
        <w:t xml:space="preserve"> </w:t>
      </w:r>
      <w:r w:rsidR="00394098">
        <w:t>a peer</w:t>
      </w:r>
      <w:r w:rsidR="00085C89">
        <w:t xml:space="preserve"> STA with a</w:t>
      </w:r>
      <w:r w:rsidR="00085C89" w:rsidRPr="005D381B">
        <w:rPr>
          <w:lang w:val="en-US"/>
        </w:rPr>
        <w:t xml:space="preserve"> sensing </w:t>
      </w:r>
      <w:r w:rsidR="00085C89">
        <w:rPr>
          <w:lang w:val="en-US"/>
        </w:rPr>
        <w:t>measurement report</w:t>
      </w:r>
      <w:r w:rsidR="00085C89">
        <w:t>.</w:t>
      </w:r>
    </w:p>
    <w:p w14:paraId="49EDD7ED" w14:textId="77777777" w:rsidR="009E68A6" w:rsidRPr="00714AC0" w:rsidRDefault="009E68A6" w:rsidP="009E68A6">
      <w:pPr>
        <w:jc w:val="both"/>
      </w:pPr>
    </w:p>
    <w:p w14:paraId="448182AD" w14:textId="013FB4CE"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Pr>
          <w:b/>
          <w:bCs/>
        </w:rPr>
        <w:t>4</w:t>
      </w:r>
      <w:r w:rsidRPr="00714AC0">
        <w:rPr>
          <w:b/>
          <w:bCs/>
        </w:rPr>
        <w:t>.4 Effect of receipt</w:t>
      </w:r>
    </w:p>
    <w:p w14:paraId="2097771A" w14:textId="7F5FE234" w:rsidR="009E68A6" w:rsidRPr="00B9316E" w:rsidRDefault="009E68A6" w:rsidP="009E68A6">
      <w:pPr>
        <w:jc w:val="both"/>
      </w:pPr>
      <w:r w:rsidRPr="00B9316E">
        <w:t xml:space="preserve">On receipt of this primitive, the MLME constructs </w:t>
      </w:r>
      <w:r>
        <w:t xml:space="preserve">a </w:t>
      </w:r>
      <w:r w:rsidRPr="00D372F9">
        <w:t xml:space="preserve">Sensing Measurement </w:t>
      </w:r>
      <w:r>
        <w:t>Response frame</w:t>
      </w:r>
      <w:r w:rsidR="00085C89">
        <w:t xml:space="preserve"> </w:t>
      </w:r>
      <w:r>
        <w:t>and causes it to be transmitted.</w:t>
      </w:r>
    </w:p>
    <w:p w14:paraId="6DC0D2A5" w14:textId="77777777" w:rsidR="009E68A6" w:rsidRDefault="009E68A6" w:rsidP="009E68A6">
      <w:pPr>
        <w:jc w:val="both"/>
        <w:rPr>
          <w:b/>
          <w:bCs/>
        </w:rPr>
      </w:pPr>
    </w:p>
    <w:p w14:paraId="195DF89C" w14:textId="77777777" w:rsidR="009E68A6" w:rsidRPr="00594CEA" w:rsidRDefault="009E68A6" w:rsidP="009E68A6">
      <w:pPr>
        <w:jc w:val="both"/>
        <w:rPr>
          <w:b/>
          <w:bCs/>
        </w:rPr>
      </w:pPr>
    </w:p>
    <w:p w14:paraId="4517251B" w14:textId="2677496B" w:rsidR="009E68A6" w:rsidRDefault="009E68A6" w:rsidP="009E68A6">
      <w:pPr>
        <w:jc w:val="both"/>
        <w:rPr>
          <w:b/>
          <w:bCs/>
        </w:rPr>
      </w:pPr>
      <w:r w:rsidRPr="00594CEA">
        <w:rPr>
          <w:b/>
          <w:bCs/>
        </w:rPr>
        <w:t>6.3.1</w:t>
      </w:r>
      <w:r>
        <w:rPr>
          <w:b/>
          <w:bCs/>
        </w:rPr>
        <w:t>27</w:t>
      </w:r>
      <w:r w:rsidRPr="00594CEA">
        <w:rPr>
          <w:b/>
          <w:bCs/>
        </w:rPr>
        <w:t>.</w:t>
      </w:r>
      <w:r w:rsidR="00085C89">
        <w:rPr>
          <w:b/>
          <w:bCs/>
        </w:rPr>
        <w:t>1</w:t>
      </w:r>
      <w:r>
        <w:rPr>
          <w:b/>
          <w:bCs/>
        </w:rPr>
        <w:t>5</w:t>
      </w:r>
      <w:r w:rsidRPr="00594CEA">
        <w:rPr>
          <w:b/>
          <w:bCs/>
        </w:rPr>
        <w:t xml:space="preserve"> </w:t>
      </w:r>
      <w:r w:rsidR="00085C89">
        <w:rPr>
          <w:b/>
          <w:bCs/>
        </w:rPr>
        <w:t>MLME-</w:t>
      </w:r>
      <w:proofErr w:type="spellStart"/>
      <w:r w:rsidR="00085C89">
        <w:rPr>
          <w:b/>
          <w:bCs/>
        </w:rPr>
        <w:t>SENSTBREPORTRQ</w:t>
      </w:r>
      <w:r>
        <w:rPr>
          <w:b/>
          <w:bCs/>
        </w:rPr>
        <w:t>.confirm</w:t>
      </w:r>
      <w:proofErr w:type="spellEnd"/>
    </w:p>
    <w:p w14:paraId="23F74BA3" w14:textId="410566C9" w:rsidR="009E68A6" w:rsidRPr="00257A95" w:rsidRDefault="009E68A6" w:rsidP="009E68A6">
      <w:pPr>
        <w:jc w:val="both"/>
        <w:rPr>
          <w:b/>
          <w:bCs/>
        </w:rPr>
      </w:pPr>
      <w:r w:rsidRPr="00257A95">
        <w:rPr>
          <w:b/>
          <w:bCs/>
        </w:rPr>
        <w:t>6.3.</w:t>
      </w:r>
      <w:r>
        <w:rPr>
          <w:b/>
          <w:bCs/>
        </w:rPr>
        <w:t>127</w:t>
      </w:r>
      <w:r w:rsidRPr="00257A95">
        <w:rPr>
          <w:b/>
          <w:bCs/>
        </w:rPr>
        <w:t>.</w:t>
      </w:r>
      <w:r w:rsidR="00085C89">
        <w:rPr>
          <w:b/>
          <w:bCs/>
        </w:rPr>
        <w:t>1</w:t>
      </w:r>
      <w:r>
        <w:rPr>
          <w:b/>
          <w:bCs/>
        </w:rPr>
        <w:t>5</w:t>
      </w:r>
      <w:r w:rsidRPr="00257A95">
        <w:rPr>
          <w:b/>
          <w:bCs/>
        </w:rPr>
        <w:t>.1 Function</w:t>
      </w:r>
    </w:p>
    <w:p w14:paraId="611D62FC" w14:textId="07F6AB5E" w:rsidR="009E68A6" w:rsidRDefault="009E68A6" w:rsidP="009E68A6">
      <w:pPr>
        <w:jc w:val="both"/>
      </w:pPr>
      <w:proofErr w:type="gramStart"/>
      <w:r w:rsidRPr="00AC6FC4">
        <w:t>This primitive reports</w:t>
      </w:r>
      <w:proofErr w:type="gramEnd"/>
      <w:r w:rsidRPr="00AC6FC4">
        <w:t xml:space="preserve"> the results of </w:t>
      </w:r>
      <w:r w:rsidR="00085C89">
        <w:t>a request for a sensing measurement report.</w:t>
      </w:r>
    </w:p>
    <w:p w14:paraId="3F6B5548" w14:textId="77777777" w:rsidR="009E68A6" w:rsidRDefault="009E68A6" w:rsidP="009E68A6">
      <w:pPr>
        <w:jc w:val="both"/>
        <w:rPr>
          <w:b/>
          <w:bCs/>
        </w:rPr>
      </w:pPr>
    </w:p>
    <w:p w14:paraId="13B38F0A" w14:textId="07451428" w:rsidR="009E68A6" w:rsidRPr="000374FE" w:rsidRDefault="009E68A6" w:rsidP="009E68A6">
      <w:pPr>
        <w:jc w:val="both"/>
        <w:rPr>
          <w:b/>
          <w:bCs/>
        </w:rPr>
      </w:pPr>
      <w:r w:rsidRPr="000374FE">
        <w:rPr>
          <w:b/>
          <w:bCs/>
        </w:rPr>
        <w:t>6.3.12</w:t>
      </w:r>
      <w:r>
        <w:rPr>
          <w:b/>
          <w:bCs/>
        </w:rPr>
        <w:t>7</w:t>
      </w:r>
      <w:r w:rsidRPr="000374FE">
        <w:rPr>
          <w:b/>
          <w:bCs/>
        </w:rPr>
        <w:t>.</w:t>
      </w:r>
      <w:r w:rsidR="00085C89">
        <w:rPr>
          <w:b/>
          <w:bCs/>
        </w:rPr>
        <w:t>1</w:t>
      </w:r>
      <w:r>
        <w:rPr>
          <w:b/>
          <w:bCs/>
        </w:rPr>
        <w:t>5</w:t>
      </w:r>
      <w:r w:rsidRPr="000374FE">
        <w:rPr>
          <w:b/>
          <w:bCs/>
        </w:rPr>
        <w:t>.</w:t>
      </w:r>
      <w:r>
        <w:rPr>
          <w:b/>
          <w:bCs/>
        </w:rPr>
        <w:t>2</w:t>
      </w:r>
      <w:r w:rsidRPr="000374FE">
        <w:rPr>
          <w:b/>
          <w:bCs/>
        </w:rPr>
        <w:t xml:space="preserve"> Semantics of the service primitive</w:t>
      </w:r>
    </w:p>
    <w:p w14:paraId="6A832AFA" w14:textId="77777777" w:rsidR="009E68A6" w:rsidRPr="000374FE" w:rsidRDefault="009E68A6" w:rsidP="009E68A6">
      <w:pPr>
        <w:jc w:val="both"/>
      </w:pPr>
      <w:r w:rsidRPr="000374FE">
        <w:t>The primitive parameters are as follows:</w:t>
      </w:r>
    </w:p>
    <w:p w14:paraId="4514A970" w14:textId="7456011F" w:rsidR="009E68A6" w:rsidRDefault="00085C89" w:rsidP="009E68A6">
      <w:pPr>
        <w:jc w:val="both"/>
      </w:pPr>
      <w:r>
        <w:t>MLME-</w:t>
      </w:r>
      <w:proofErr w:type="spellStart"/>
      <w:r>
        <w:t>SENSTBREPORTRQ</w:t>
      </w:r>
      <w:r w:rsidR="009E68A6">
        <w:t>.confirm</w:t>
      </w:r>
      <w:proofErr w:type="spellEnd"/>
      <w:r w:rsidR="009E68A6" w:rsidRPr="006948C0">
        <w:t xml:space="preserve"> </w:t>
      </w:r>
      <w:proofErr w:type="gramStart"/>
      <w:r w:rsidR="009E68A6" w:rsidRPr="000374FE">
        <w:t>(</w:t>
      </w:r>
      <w:r w:rsidR="009E68A6">
        <w:t xml:space="preserve"> TBD</w:t>
      </w:r>
      <w:proofErr w:type="gramEnd"/>
      <w:r w:rsidR="009E68A6">
        <w:t xml:space="preserve"> </w:t>
      </w:r>
      <w:r w:rsidR="009E68A6" w:rsidRPr="000374FE">
        <w:t>)</w:t>
      </w:r>
    </w:p>
    <w:p w14:paraId="44B507C0" w14:textId="77777777" w:rsidR="009E68A6" w:rsidRPr="000374FE" w:rsidRDefault="009E68A6" w:rsidP="009E68A6">
      <w:pPr>
        <w:jc w:val="both"/>
      </w:pPr>
    </w:p>
    <w:p w14:paraId="6FF73753" w14:textId="002302AD"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Pr>
          <w:b/>
          <w:bCs/>
        </w:rPr>
        <w:t>5</w:t>
      </w:r>
      <w:r w:rsidRPr="00714AC0">
        <w:rPr>
          <w:b/>
          <w:bCs/>
        </w:rPr>
        <w:t>.3 When generated</w:t>
      </w:r>
    </w:p>
    <w:p w14:paraId="7A125E8A" w14:textId="6FF431B5" w:rsidR="009E68A6" w:rsidRDefault="009E68A6" w:rsidP="009E68A6">
      <w:pPr>
        <w:jc w:val="both"/>
      </w:pPr>
      <w:r w:rsidRPr="003C56AF">
        <w:t xml:space="preserve">This primitive is generated by the MLME when the STA receives </w:t>
      </w:r>
      <w:r>
        <w:t xml:space="preserve">a </w:t>
      </w:r>
      <w:r w:rsidRPr="00D372F9">
        <w:t xml:space="preserve">Sensing Measurement </w:t>
      </w:r>
      <w:r>
        <w:t>Response frame</w:t>
      </w:r>
      <w:r w:rsidRPr="003C56AF">
        <w:t>.</w:t>
      </w:r>
    </w:p>
    <w:p w14:paraId="2DC1C9D9" w14:textId="77777777" w:rsidR="009E68A6" w:rsidRPr="00714AC0" w:rsidRDefault="009E68A6" w:rsidP="009E68A6">
      <w:pPr>
        <w:jc w:val="both"/>
      </w:pPr>
    </w:p>
    <w:p w14:paraId="7E694B17" w14:textId="5A2A468B" w:rsidR="009E68A6" w:rsidRPr="00714AC0" w:rsidRDefault="009E68A6" w:rsidP="009E68A6">
      <w:pPr>
        <w:jc w:val="both"/>
        <w:rPr>
          <w:b/>
          <w:bCs/>
        </w:rPr>
      </w:pPr>
      <w:r w:rsidRPr="00714AC0">
        <w:rPr>
          <w:b/>
          <w:bCs/>
        </w:rPr>
        <w:t>6.3.</w:t>
      </w:r>
      <w:r>
        <w:rPr>
          <w:b/>
          <w:bCs/>
        </w:rPr>
        <w:t>127</w:t>
      </w:r>
      <w:r w:rsidRPr="00714AC0">
        <w:rPr>
          <w:b/>
          <w:bCs/>
        </w:rPr>
        <w:t>.</w:t>
      </w:r>
      <w:r w:rsidR="00085C89">
        <w:rPr>
          <w:b/>
          <w:bCs/>
        </w:rPr>
        <w:t>1</w:t>
      </w:r>
      <w:r>
        <w:rPr>
          <w:b/>
          <w:bCs/>
        </w:rPr>
        <w:t>5</w:t>
      </w:r>
      <w:r w:rsidRPr="00714AC0">
        <w:rPr>
          <w:b/>
          <w:bCs/>
        </w:rPr>
        <w:t>.4 Effect of receipt</w:t>
      </w:r>
    </w:p>
    <w:p w14:paraId="57876377" w14:textId="77777777" w:rsidR="00085C89" w:rsidRDefault="00085C89" w:rsidP="00085C89">
      <w:pPr>
        <w:jc w:val="both"/>
      </w:pPr>
      <w:r w:rsidRPr="005514A4">
        <w:t>On receipt of this primitive, the SME uses the information contained within the notification.</w:t>
      </w:r>
    </w:p>
    <w:p w14:paraId="73D2F898" w14:textId="7F97DB26" w:rsidR="00BC23D9" w:rsidRDefault="00BC23D9" w:rsidP="000A38BC">
      <w:pPr>
        <w:jc w:val="both"/>
      </w:pPr>
    </w:p>
    <w:sectPr w:rsidR="00BC23D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DEBA" w14:textId="77777777" w:rsidR="00EE40A0" w:rsidRDefault="00EE40A0">
      <w:r>
        <w:separator/>
      </w:r>
    </w:p>
  </w:endnote>
  <w:endnote w:type="continuationSeparator" w:id="0">
    <w:p w14:paraId="592A9B91" w14:textId="77777777" w:rsidR="00EE40A0" w:rsidRDefault="00E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7D1393">
    <w:pPr>
      <w:pStyle w:val="Footer"/>
      <w:tabs>
        <w:tab w:val="clear" w:pos="6480"/>
        <w:tab w:val="center" w:pos="4680"/>
        <w:tab w:val="right" w:pos="9360"/>
      </w:tabs>
    </w:pPr>
    <w:r>
      <w:fldChar w:fldCharType="begin"/>
    </w:r>
    <w:r>
      <w:instrText xml:space="preserve"> SUBJECT  \* MERGEFORMAT </w:instrText>
    </w:r>
    <w:r>
      <w:fldChar w:fldCharType="separate"/>
    </w:r>
    <w:r w:rsidR="0087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779FF">
      <w:t>Claudio da Silva, Meta Platforms</w:t>
    </w:r>
    <w:r>
      <w:fldChar w:fldCharType="end"/>
    </w:r>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BC84" w14:textId="77777777" w:rsidR="00EE40A0" w:rsidRDefault="00EE40A0">
      <w:r>
        <w:separator/>
      </w:r>
    </w:p>
  </w:footnote>
  <w:footnote w:type="continuationSeparator" w:id="0">
    <w:p w14:paraId="50E2E9AC" w14:textId="77777777" w:rsidR="00EE40A0" w:rsidRDefault="00EE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19A1D737" w:rsidR="0029020B" w:rsidRDefault="007D1393">
    <w:pPr>
      <w:pStyle w:val="Header"/>
      <w:tabs>
        <w:tab w:val="clear" w:pos="6480"/>
        <w:tab w:val="center" w:pos="4680"/>
        <w:tab w:val="right" w:pos="9360"/>
      </w:tabs>
    </w:pPr>
    <w:r>
      <w:fldChar w:fldCharType="begin"/>
    </w:r>
    <w:r>
      <w:instrText xml:space="preserve"> KEYWORDS  \* MERGEFORMAT </w:instrText>
    </w:r>
    <w:r>
      <w:fldChar w:fldCharType="separate"/>
    </w:r>
    <w:r>
      <w:t>Febru</w:t>
    </w:r>
    <w:r w:rsidR="00BC5427">
      <w:t>ary 2022</w:t>
    </w:r>
    <w:r>
      <w:fldChar w:fldCharType="end"/>
    </w:r>
    <w:r w:rsidR="0029020B">
      <w:tab/>
    </w:r>
    <w:r w:rsidR="0029020B">
      <w:tab/>
    </w:r>
    <w:r>
      <w:fldChar w:fldCharType="begin"/>
    </w:r>
    <w:r>
      <w:instrText xml:space="preserve"> TITLE  \* MERGEFORMAT </w:instrText>
    </w:r>
    <w:r>
      <w:fldChar w:fldCharType="separate"/>
    </w:r>
    <w:r w:rsidR="00876365">
      <w:t>doc.: IEEE 802.11-</w:t>
    </w:r>
    <w:r w:rsidR="00BC5427">
      <w:t>22</w:t>
    </w:r>
    <w:r w:rsidR="00876365">
      <w:t>/</w:t>
    </w:r>
    <w:r w:rsidR="00A24FA3">
      <w:t>0233</w:t>
    </w:r>
    <w:r w:rsidR="00876365">
      <w:t>r</w:t>
    </w:r>
    <w:r w:rsidR="00803335">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365"/>
    <w:rsid w:val="00003186"/>
    <w:rsid w:val="000067DE"/>
    <w:rsid w:val="00023744"/>
    <w:rsid w:val="00036EA9"/>
    <w:rsid w:val="000374FE"/>
    <w:rsid w:val="00052C1A"/>
    <w:rsid w:val="000567D0"/>
    <w:rsid w:val="00061064"/>
    <w:rsid w:val="00073A53"/>
    <w:rsid w:val="00076DF6"/>
    <w:rsid w:val="00085C89"/>
    <w:rsid w:val="0009037F"/>
    <w:rsid w:val="000914EF"/>
    <w:rsid w:val="000A38BC"/>
    <w:rsid w:val="000A3C73"/>
    <w:rsid w:val="000B0636"/>
    <w:rsid w:val="000B18FC"/>
    <w:rsid w:val="000B1ED5"/>
    <w:rsid w:val="000B39C5"/>
    <w:rsid w:val="000B7C82"/>
    <w:rsid w:val="000D295E"/>
    <w:rsid w:val="000D40D9"/>
    <w:rsid w:val="000E773D"/>
    <w:rsid w:val="000F55DF"/>
    <w:rsid w:val="0010187D"/>
    <w:rsid w:val="001027BC"/>
    <w:rsid w:val="0011392B"/>
    <w:rsid w:val="0012140D"/>
    <w:rsid w:val="001311FF"/>
    <w:rsid w:val="0013568F"/>
    <w:rsid w:val="00136A78"/>
    <w:rsid w:val="00136C5D"/>
    <w:rsid w:val="00152024"/>
    <w:rsid w:val="00175785"/>
    <w:rsid w:val="001855C7"/>
    <w:rsid w:val="001A0AEF"/>
    <w:rsid w:val="001A334C"/>
    <w:rsid w:val="001B19B2"/>
    <w:rsid w:val="001C1856"/>
    <w:rsid w:val="001C1FD7"/>
    <w:rsid w:val="001C2693"/>
    <w:rsid w:val="001C41E8"/>
    <w:rsid w:val="001D4B31"/>
    <w:rsid w:val="001D5BCE"/>
    <w:rsid w:val="001D6338"/>
    <w:rsid w:val="001D723B"/>
    <w:rsid w:val="002065D9"/>
    <w:rsid w:val="0021286A"/>
    <w:rsid w:val="00214D1B"/>
    <w:rsid w:val="0021602B"/>
    <w:rsid w:val="00217430"/>
    <w:rsid w:val="00217CE0"/>
    <w:rsid w:val="002308DE"/>
    <w:rsid w:val="00233ECD"/>
    <w:rsid w:val="002372F0"/>
    <w:rsid w:val="00241992"/>
    <w:rsid w:val="00253683"/>
    <w:rsid w:val="0025374B"/>
    <w:rsid w:val="0025527B"/>
    <w:rsid w:val="00257A95"/>
    <w:rsid w:val="002779BA"/>
    <w:rsid w:val="00281F68"/>
    <w:rsid w:val="0028618E"/>
    <w:rsid w:val="00286DCB"/>
    <w:rsid w:val="0029020B"/>
    <w:rsid w:val="0029118A"/>
    <w:rsid w:val="00291D95"/>
    <w:rsid w:val="002935D2"/>
    <w:rsid w:val="00297762"/>
    <w:rsid w:val="002A578C"/>
    <w:rsid w:val="002A68CC"/>
    <w:rsid w:val="002A7ACA"/>
    <w:rsid w:val="002B47F2"/>
    <w:rsid w:val="002C1B95"/>
    <w:rsid w:val="002D30C0"/>
    <w:rsid w:val="002D44BE"/>
    <w:rsid w:val="002E1577"/>
    <w:rsid w:val="002F3D12"/>
    <w:rsid w:val="002F3E7C"/>
    <w:rsid w:val="00301926"/>
    <w:rsid w:val="00306164"/>
    <w:rsid w:val="00320545"/>
    <w:rsid w:val="00326207"/>
    <w:rsid w:val="00345EE6"/>
    <w:rsid w:val="0035170B"/>
    <w:rsid w:val="00364680"/>
    <w:rsid w:val="00376656"/>
    <w:rsid w:val="0037708C"/>
    <w:rsid w:val="003847B3"/>
    <w:rsid w:val="00390BAC"/>
    <w:rsid w:val="0039106D"/>
    <w:rsid w:val="00394098"/>
    <w:rsid w:val="003B1358"/>
    <w:rsid w:val="003B6417"/>
    <w:rsid w:val="003C0B76"/>
    <w:rsid w:val="003C56AF"/>
    <w:rsid w:val="003C62EB"/>
    <w:rsid w:val="003D265B"/>
    <w:rsid w:val="003E5E68"/>
    <w:rsid w:val="00405725"/>
    <w:rsid w:val="00405A6C"/>
    <w:rsid w:val="00410B17"/>
    <w:rsid w:val="00410E2A"/>
    <w:rsid w:val="0042342B"/>
    <w:rsid w:val="00424D81"/>
    <w:rsid w:val="00427E59"/>
    <w:rsid w:val="0043107B"/>
    <w:rsid w:val="00442037"/>
    <w:rsid w:val="00446F01"/>
    <w:rsid w:val="0046266D"/>
    <w:rsid w:val="00471EDA"/>
    <w:rsid w:val="004779FF"/>
    <w:rsid w:val="00491EF6"/>
    <w:rsid w:val="004A4ECF"/>
    <w:rsid w:val="004A562B"/>
    <w:rsid w:val="004B064B"/>
    <w:rsid w:val="004B2818"/>
    <w:rsid w:val="004F126E"/>
    <w:rsid w:val="00502706"/>
    <w:rsid w:val="00502F0E"/>
    <w:rsid w:val="00503434"/>
    <w:rsid w:val="00504DD2"/>
    <w:rsid w:val="00513B5C"/>
    <w:rsid w:val="005320C3"/>
    <w:rsid w:val="00533FFD"/>
    <w:rsid w:val="00540409"/>
    <w:rsid w:val="00542D3C"/>
    <w:rsid w:val="005510E1"/>
    <w:rsid w:val="005514A4"/>
    <w:rsid w:val="005562C3"/>
    <w:rsid w:val="005624A8"/>
    <w:rsid w:val="00562F5C"/>
    <w:rsid w:val="0057274E"/>
    <w:rsid w:val="00594CEA"/>
    <w:rsid w:val="00596801"/>
    <w:rsid w:val="005A7FDE"/>
    <w:rsid w:val="005B0BFA"/>
    <w:rsid w:val="005C64DE"/>
    <w:rsid w:val="005D324C"/>
    <w:rsid w:val="005E14A0"/>
    <w:rsid w:val="005F5A99"/>
    <w:rsid w:val="005F620E"/>
    <w:rsid w:val="00613127"/>
    <w:rsid w:val="0062440B"/>
    <w:rsid w:val="00624BD3"/>
    <w:rsid w:val="0063369F"/>
    <w:rsid w:val="00634166"/>
    <w:rsid w:val="006359A1"/>
    <w:rsid w:val="00641C08"/>
    <w:rsid w:val="006607A7"/>
    <w:rsid w:val="006710CF"/>
    <w:rsid w:val="0067253D"/>
    <w:rsid w:val="0067467C"/>
    <w:rsid w:val="00675A26"/>
    <w:rsid w:val="006841C6"/>
    <w:rsid w:val="00690821"/>
    <w:rsid w:val="006948C0"/>
    <w:rsid w:val="006B7A02"/>
    <w:rsid w:val="006C0727"/>
    <w:rsid w:val="006D5027"/>
    <w:rsid w:val="006E145F"/>
    <w:rsid w:val="00700EAB"/>
    <w:rsid w:val="00701FC2"/>
    <w:rsid w:val="00714AC0"/>
    <w:rsid w:val="00715E2E"/>
    <w:rsid w:val="00726A2C"/>
    <w:rsid w:val="007372A7"/>
    <w:rsid w:val="00740382"/>
    <w:rsid w:val="00744BB9"/>
    <w:rsid w:val="0075777C"/>
    <w:rsid w:val="007704D6"/>
    <w:rsid w:val="00770572"/>
    <w:rsid w:val="00784264"/>
    <w:rsid w:val="00786799"/>
    <w:rsid w:val="007A1830"/>
    <w:rsid w:val="007B79E8"/>
    <w:rsid w:val="007C147F"/>
    <w:rsid w:val="007D1393"/>
    <w:rsid w:val="007D3A84"/>
    <w:rsid w:val="007D7442"/>
    <w:rsid w:val="007D77CA"/>
    <w:rsid w:val="007E4208"/>
    <w:rsid w:val="007F251A"/>
    <w:rsid w:val="007F49B5"/>
    <w:rsid w:val="008002A6"/>
    <w:rsid w:val="00803335"/>
    <w:rsid w:val="00806421"/>
    <w:rsid w:val="0082609D"/>
    <w:rsid w:val="0084620C"/>
    <w:rsid w:val="00847B99"/>
    <w:rsid w:val="00851EA8"/>
    <w:rsid w:val="0086428A"/>
    <w:rsid w:val="00865B8D"/>
    <w:rsid w:val="008756C5"/>
    <w:rsid w:val="00876365"/>
    <w:rsid w:val="00891934"/>
    <w:rsid w:val="008B3EB3"/>
    <w:rsid w:val="008B5F96"/>
    <w:rsid w:val="008B6CB9"/>
    <w:rsid w:val="008D2D6D"/>
    <w:rsid w:val="008D68F5"/>
    <w:rsid w:val="008D7FDB"/>
    <w:rsid w:val="008F16E5"/>
    <w:rsid w:val="008F5940"/>
    <w:rsid w:val="00904134"/>
    <w:rsid w:val="0091541D"/>
    <w:rsid w:val="00926180"/>
    <w:rsid w:val="00945259"/>
    <w:rsid w:val="00947BAE"/>
    <w:rsid w:val="00954A47"/>
    <w:rsid w:val="00956AB5"/>
    <w:rsid w:val="00976A81"/>
    <w:rsid w:val="009A50ED"/>
    <w:rsid w:val="009A7E36"/>
    <w:rsid w:val="009B4A69"/>
    <w:rsid w:val="009B6077"/>
    <w:rsid w:val="009C4F30"/>
    <w:rsid w:val="009D4C7E"/>
    <w:rsid w:val="009E68A6"/>
    <w:rsid w:val="009E71A4"/>
    <w:rsid w:val="009F2FBC"/>
    <w:rsid w:val="009F3829"/>
    <w:rsid w:val="00A01696"/>
    <w:rsid w:val="00A04CC6"/>
    <w:rsid w:val="00A10143"/>
    <w:rsid w:val="00A11941"/>
    <w:rsid w:val="00A1467A"/>
    <w:rsid w:val="00A24FA3"/>
    <w:rsid w:val="00A308E6"/>
    <w:rsid w:val="00A31C2E"/>
    <w:rsid w:val="00A50A4D"/>
    <w:rsid w:val="00A5220C"/>
    <w:rsid w:val="00A64BDB"/>
    <w:rsid w:val="00A67C1C"/>
    <w:rsid w:val="00A7633A"/>
    <w:rsid w:val="00A7730D"/>
    <w:rsid w:val="00A84E91"/>
    <w:rsid w:val="00AA4016"/>
    <w:rsid w:val="00AA427C"/>
    <w:rsid w:val="00AA5D25"/>
    <w:rsid w:val="00AB3480"/>
    <w:rsid w:val="00AB6848"/>
    <w:rsid w:val="00AC6E1D"/>
    <w:rsid w:val="00AC6FC4"/>
    <w:rsid w:val="00AD7A92"/>
    <w:rsid w:val="00AE3CBA"/>
    <w:rsid w:val="00AE518F"/>
    <w:rsid w:val="00AE69CF"/>
    <w:rsid w:val="00AE7145"/>
    <w:rsid w:val="00B0011F"/>
    <w:rsid w:val="00B04232"/>
    <w:rsid w:val="00B054D8"/>
    <w:rsid w:val="00B26146"/>
    <w:rsid w:val="00B444C9"/>
    <w:rsid w:val="00B46972"/>
    <w:rsid w:val="00B5157B"/>
    <w:rsid w:val="00B67F65"/>
    <w:rsid w:val="00B74A7D"/>
    <w:rsid w:val="00B80DB8"/>
    <w:rsid w:val="00B8197E"/>
    <w:rsid w:val="00B81D7B"/>
    <w:rsid w:val="00B82C74"/>
    <w:rsid w:val="00B9316E"/>
    <w:rsid w:val="00B94417"/>
    <w:rsid w:val="00B96115"/>
    <w:rsid w:val="00BA7A10"/>
    <w:rsid w:val="00BB5B4D"/>
    <w:rsid w:val="00BB5BA0"/>
    <w:rsid w:val="00BC14B4"/>
    <w:rsid w:val="00BC23D9"/>
    <w:rsid w:val="00BC5427"/>
    <w:rsid w:val="00BD0E85"/>
    <w:rsid w:val="00BD62F5"/>
    <w:rsid w:val="00BE68C2"/>
    <w:rsid w:val="00BE7091"/>
    <w:rsid w:val="00BF2955"/>
    <w:rsid w:val="00BF29B3"/>
    <w:rsid w:val="00BF5484"/>
    <w:rsid w:val="00C0088C"/>
    <w:rsid w:val="00C04234"/>
    <w:rsid w:val="00C11E7D"/>
    <w:rsid w:val="00C12EBA"/>
    <w:rsid w:val="00C26407"/>
    <w:rsid w:val="00C5587D"/>
    <w:rsid w:val="00C626FF"/>
    <w:rsid w:val="00C701B1"/>
    <w:rsid w:val="00C7234D"/>
    <w:rsid w:val="00C8568B"/>
    <w:rsid w:val="00C95820"/>
    <w:rsid w:val="00CA09B2"/>
    <w:rsid w:val="00CA18FA"/>
    <w:rsid w:val="00CA1D41"/>
    <w:rsid w:val="00CA4BDB"/>
    <w:rsid w:val="00CA6272"/>
    <w:rsid w:val="00CA7F11"/>
    <w:rsid w:val="00CB4675"/>
    <w:rsid w:val="00CD739C"/>
    <w:rsid w:val="00CD76AE"/>
    <w:rsid w:val="00CD7836"/>
    <w:rsid w:val="00CF144C"/>
    <w:rsid w:val="00CF1922"/>
    <w:rsid w:val="00CF6A80"/>
    <w:rsid w:val="00D002D0"/>
    <w:rsid w:val="00D26684"/>
    <w:rsid w:val="00D27F5A"/>
    <w:rsid w:val="00D372F9"/>
    <w:rsid w:val="00D503C8"/>
    <w:rsid w:val="00D66414"/>
    <w:rsid w:val="00D6720F"/>
    <w:rsid w:val="00D74BDB"/>
    <w:rsid w:val="00D75859"/>
    <w:rsid w:val="00D75FDB"/>
    <w:rsid w:val="00D761AD"/>
    <w:rsid w:val="00D774A4"/>
    <w:rsid w:val="00D83DC4"/>
    <w:rsid w:val="00D8609A"/>
    <w:rsid w:val="00D875FD"/>
    <w:rsid w:val="00D95315"/>
    <w:rsid w:val="00DA02E8"/>
    <w:rsid w:val="00DB1837"/>
    <w:rsid w:val="00DC29C5"/>
    <w:rsid w:val="00DC5A7B"/>
    <w:rsid w:val="00DE0F34"/>
    <w:rsid w:val="00DE145D"/>
    <w:rsid w:val="00DE77BC"/>
    <w:rsid w:val="00DF69F2"/>
    <w:rsid w:val="00DF6E3E"/>
    <w:rsid w:val="00E07A3B"/>
    <w:rsid w:val="00E27278"/>
    <w:rsid w:val="00E27E8C"/>
    <w:rsid w:val="00E926AB"/>
    <w:rsid w:val="00EA50F5"/>
    <w:rsid w:val="00EA6443"/>
    <w:rsid w:val="00EA7F6E"/>
    <w:rsid w:val="00EC266C"/>
    <w:rsid w:val="00EC7936"/>
    <w:rsid w:val="00ED64E7"/>
    <w:rsid w:val="00EE40A0"/>
    <w:rsid w:val="00EF30B8"/>
    <w:rsid w:val="00EF498D"/>
    <w:rsid w:val="00EF7BF4"/>
    <w:rsid w:val="00F02A6C"/>
    <w:rsid w:val="00F274BE"/>
    <w:rsid w:val="00F31C49"/>
    <w:rsid w:val="00F46E54"/>
    <w:rsid w:val="00F470B1"/>
    <w:rsid w:val="00F51E1D"/>
    <w:rsid w:val="00F5397E"/>
    <w:rsid w:val="00F63154"/>
    <w:rsid w:val="00F66167"/>
    <w:rsid w:val="00F80B3D"/>
    <w:rsid w:val="00F8163C"/>
    <w:rsid w:val="00FA039A"/>
    <w:rsid w:val="00FA1D58"/>
    <w:rsid w:val="00FA2043"/>
    <w:rsid w:val="00FA3FE7"/>
    <w:rsid w:val="00FC2CF1"/>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624BD3"/>
    <w:rPr>
      <w:rFonts w:ascii="Calibri" w:eastAsia="Calibri" w:hAnsi="Calibri"/>
      <w:sz w:val="22"/>
      <w:szCs w:val="22"/>
    </w:rPr>
  </w:style>
  <w:style w:type="table" w:styleId="TableGrid">
    <w:name w:val="Table Grid"/>
    <w:basedOn w:val="TableNormal"/>
    <w:rsid w:val="000A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1077</TotalTime>
  <Pages>8</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149</cp:revision>
  <cp:lastPrinted>1900-01-01T08:00:00Z</cp:lastPrinted>
  <dcterms:created xsi:type="dcterms:W3CDTF">2022-02-01T22:12:00Z</dcterms:created>
  <dcterms:modified xsi:type="dcterms:W3CDTF">2022-02-07T23:16:00Z</dcterms:modified>
</cp:coreProperties>
</file>