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5A15DB30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976A81">
              <w:t>Sensing NDPA Frame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6FF7503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F31C49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42AC8D3A" w:rsidR="00CA09B2" w:rsidRDefault="00F31C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47BF6861" w:rsidR="00CA09B2" w:rsidRDefault="00F31C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Inc.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795EB1AE" w:rsidR="00CA09B2" w:rsidRDefault="00F31C4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F31C49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0FF5B0C" w14:textId="5F075C77" w:rsidR="0029020B" w:rsidRDefault="009A7E36">
                  <w:pPr>
                    <w:jc w:val="both"/>
                  </w:pPr>
                  <w:r>
                    <w:t xml:space="preserve">This document includes proposed draft text </w:t>
                  </w:r>
                  <w:r w:rsidR="00B444C9">
                    <w:t>that covers</w:t>
                  </w:r>
                  <w:r>
                    <w:t xml:space="preserve"> </w:t>
                  </w:r>
                  <w:r w:rsidR="001D4B31">
                    <w:t>“</w:t>
                  </w:r>
                  <w:r w:rsidR="000B1ED5">
                    <w:t>Sensing NDPA Frame</w:t>
                  </w:r>
                  <w:r w:rsidR="001D4B31">
                    <w:t xml:space="preserve">” as defined in </w:t>
                  </w:r>
                  <w:proofErr w:type="spellStart"/>
                  <w:r w:rsidR="001D4B31">
                    <w:t>TGbf’s</w:t>
                  </w:r>
                  <w:proofErr w:type="spellEnd"/>
                  <w:r w:rsidR="001D4B31">
                    <w:t xml:space="preserve"> SFD.</w:t>
                  </w:r>
                </w:p>
              </w:txbxContent>
            </v:textbox>
          </v:shape>
        </w:pict>
      </w:r>
    </w:p>
    <w:p w14:paraId="6DFBB749" w14:textId="069E0F74" w:rsidR="00CA09B2" w:rsidRDefault="00CA09B2" w:rsidP="004779FF">
      <w:pPr>
        <w:rPr>
          <w:b/>
          <w:bCs/>
          <w:u w:val="single"/>
        </w:rPr>
      </w:pPr>
      <w:r>
        <w:br w:type="page"/>
      </w:r>
      <w:r w:rsidR="004779FF" w:rsidRPr="004779FF">
        <w:rPr>
          <w:b/>
          <w:bCs/>
          <w:u w:val="single"/>
        </w:rPr>
        <w:lastRenderedPageBreak/>
        <w:t>Discussion</w:t>
      </w:r>
    </w:p>
    <w:p w14:paraId="6CB37071" w14:textId="2C4525C9" w:rsidR="00CA09B2" w:rsidRDefault="00EA7F6E">
      <w:r>
        <w:t>This document proposes draft text that covers the “</w:t>
      </w:r>
      <w:r w:rsidR="000B1ED5">
        <w:t>Sensing NDPA Frame</w:t>
      </w:r>
      <w:r>
        <w:t>” topic</w:t>
      </w:r>
      <w:r w:rsidR="00A67C1C">
        <w:t xml:space="preserve"> and, in particular, the following text found in </w:t>
      </w:r>
      <w:proofErr w:type="spellStart"/>
      <w:r w:rsidR="00A67C1C">
        <w:t>TGbf’s</w:t>
      </w:r>
      <w:proofErr w:type="spellEnd"/>
      <w:r w:rsidR="00A67C1C">
        <w:t xml:space="preserve"> SFD (</w:t>
      </w:r>
      <w:r w:rsidR="00B8197E">
        <w:t>21/0504r</w:t>
      </w:r>
      <w:r w:rsidR="001B19B2">
        <w:t>7</w:t>
      </w:r>
      <w:r w:rsidR="00A67C1C">
        <w:t>):</w:t>
      </w:r>
    </w:p>
    <w:p w14:paraId="7EF0C53F" w14:textId="700C27DB" w:rsidR="00C95820" w:rsidRDefault="00C95820"/>
    <w:p w14:paraId="73B0E19E" w14:textId="394C48D4" w:rsidR="00926180" w:rsidRPr="00926180" w:rsidRDefault="00926180" w:rsidP="00926180">
      <w:pPr>
        <w:rPr>
          <w:color w:val="FF0000"/>
        </w:rPr>
      </w:pPr>
      <w:r w:rsidRPr="00926180">
        <w:rPr>
          <w:color w:val="FF0000"/>
        </w:rPr>
        <w:t>A Sensing NDP Announcement (NDPA) frame is defined that allows a STA to indicate the transmission of NDP frame</w:t>
      </w:r>
      <w:r w:rsidR="006841C6">
        <w:rPr>
          <w:color w:val="FF0000"/>
        </w:rPr>
        <w:t>(s)</w:t>
      </w:r>
      <w:r w:rsidRPr="00926180">
        <w:rPr>
          <w:color w:val="FF0000"/>
        </w:rPr>
        <w:t xml:space="preserve"> used to obtain sensing measurements.</w:t>
      </w:r>
    </w:p>
    <w:p w14:paraId="63CC4E80" w14:textId="77777777" w:rsidR="00926180" w:rsidRPr="00926180" w:rsidRDefault="00926180" w:rsidP="00926180">
      <w:pPr>
        <w:numPr>
          <w:ilvl w:val="0"/>
          <w:numId w:val="2"/>
        </w:numPr>
        <w:rPr>
          <w:color w:val="FF0000"/>
        </w:rPr>
      </w:pPr>
      <w:r w:rsidRPr="00926180">
        <w:rPr>
          <w:color w:val="FF0000"/>
        </w:rPr>
        <w:t>Details of the format of the Sensing NDPA frame are TBD.</w:t>
      </w:r>
    </w:p>
    <w:p w14:paraId="1D61F5DF" w14:textId="77777777" w:rsidR="00596801" w:rsidRDefault="00596801"/>
    <w:p w14:paraId="169D9607" w14:textId="251A3401" w:rsidR="00364680" w:rsidRPr="00F02A6C" w:rsidRDefault="00B80DB8">
      <w:proofErr w:type="spellStart"/>
      <w:r>
        <w:t>TGbf</w:t>
      </w:r>
      <w:proofErr w:type="spellEnd"/>
      <w:r>
        <w:t xml:space="preserve"> </w:t>
      </w:r>
      <w:r w:rsidR="005E14A0">
        <w:t xml:space="preserve">is currently evaluating </w:t>
      </w:r>
      <w:r w:rsidR="00F02A6C">
        <w:t>c</w:t>
      </w:r>
      <w:r w:rsidR="00286DCB">
        <w:t xml:space="preserve">ontributions that propose </w:t>
      </w:r>
      <w:r w:rsidR="0035170B">
        <w:t xml:space="preserve">different format </w:t>
      </w:r>
      <w:r w:rsidR="00D8609A">
        <w:t>for this frame</w:t>
      </w:r>
      <w:r w:rsidR="0035170B">
        <w:t xml:space="preserve">, including </w:t>
      </w:r>
      <w:r w:rsidR="0021286A" w:rsidRPr="0021286A">
        <w:t>21/1751r1 (Consideration for NDPA in 11BF), 21/1896r2 (NDPA for Sensing), and 21/2011r0 (Sensing NDP Announcement)</w:t>
      </w:r>
      <w:r w:rsidR="00B0011F">
        <w:t>.</w:t>
      </w:r>
      <w:r w:rsidR="00CA18FA">
        <w:t xml:space="preserve"> </w:t>
      </w:r>
      <w:r w:rsidR="00513B5C">
        <w:t xml:space="preserve"> </w:t>
      </w:r>
      <w:r w:rsidR="00F02A6C">
        <w:t xml:space="preserve">Before writing draft text, </w:t>
      </w:r>
      <w:r w:rsidR="003847B3">
        <w:t xml:space="preserve">the group must </w:t>
      </w:r>
      <w:r w:rsidR="00C12EBA">
        <w:t xml:space="preserve">converge on a </w:t>
      </w:r>
      <w:r w:rsidR="00253683">
        <w:t>sensing NDPA format</w:t>
      </w:r>
      <w:r w:rsidR="009B6077">
        <w:t xml:space="preserve"> definition.  Discussions are on-going.</w:t>
      </w:r>
    </w:p>
    <w:sectPr w:rsidR="00364680" w:rsidRPr="00F02A6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4B5A" w14:textId="77777777" w:rsidR="00491EF6" w:rsidRDefault="00491EF6">
      <w:r>
        <w:separator/>
      </w:r>
    </w:p>
  </w:endnote>
  <w:endnote w:type="continuationSeparator" w:id="0">
    <w:p w14:paraId="31A9033D" w14:textId="77777777" w:rsidR="00491EF6" w:rsidRDefault="004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F31C4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71B4" w14:textId="77777777" w:rsidR="00491EF6" w:rsidRDefault="00491EF6">
      <w:r>
        <w:separator/>
      </w:r>
    </w:p>
  </w:footnote>
  <w:footnote w:type="continuationSeparator" w:id="0">
    <w:p w14:paraId="105377ED" w14:textId="77777777" w:rsidR="00491EF6" w:rsidRDefault="004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19AE08DB" w:rsidR="0029020B" w:rsidRDefault="00F31C4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>
      <w:t>0194</w:t>
    </w:r>
    <w:r w:rsidR="0087636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23744"/>
    <w:rsid w:val="00036EA9"/>
    <w:rsid w:val="000B1ED5"/>
    <w:rsid w:val="001311FF"/>
    <w:rsid w:val="00152024"/>
    <w:rsid w:val="001B19B2"/>
    <w:rsid w:val="001D4B31"/>
    <w:rsid w:val="001D723B"/>
    <w:rsid w:val="0021286A"/>
    <w:rsid w:val="00241992"/>
    <w:rsid w:val="00253683"/>
    <w:rsid w:val="0028618E"/>
    <w:rsid w:val="00286DCB"/>
    <w:rsid w:val="0029020B"/>
    <w:rsid w:val="002A7ACA"/>
    <w:rsid w:val="002D44BE"/>
    <w:rsid w:val="002E1577"/>
    <w:rsid w:val="0035170B"/>
    <w:rsid w:val="00364680"/>
    <w:rsid w:val="003847B3"/>
    <w:rsid w:val="00390BAC"/>
    <w:rsid w:val="003E5E68"/>
    <w:rsid w:val="00405725"/>
    <w:rsid w:val="00442037"/>
    <w:rsid w:val="004779FF"/>
    <w:rsid w:val="00491EF6"/>
    <w:rsid w:val="004B064B"/>
    <w:rsid w:val="00504DD2"/>
    <w:rsid w:val="00513B5C"/>
    <w:rsid w:val="00542D3C"/>
    <w:rsid w:val="005562C3"/>
    <w:rsid w:val="00562F5C"/>
    <w:rsid w:val="00596801"/>
    <w:rsid w:val="005E14A0"/>
    <w:rsid w:val="0062440B"/>
    <w:rsid w:val="006710CF"/>
    <w:rsid w:val="00675A26"/>
    <w:rsid w:val="006841C6"/>
    <w:rsid w:val="006C0727"/>
    <w:rsid w:val="006E145F"/>
    <w:rsid w:val="007372A7"/>
    <w:rsid w:val="00770572"/>
    <w:rsid w:val="007C147F"/>
    <w:rsid w:val="00851EA8"/>
    <w:rsid w:val="00865B8D"/>
    <w:rsid w:val="00876365"/>
    <w:rsid w:val="008D2D6D"/>
    <w:rsid w:val="0091541D"/>
    <w:rsid w:val="00926180"/>
    <w:rsid w:val="00976A81"/>
    <w:rsid w:val="009A7E36"/>
    <w:rsid w:val="009B6077"/>
    <w:rsid w:val="009F2FBC"/>
    <w:rsid w:val="00A11941"/>
    <w:rsid w:val="00A31C2E"/>
    <w:rsid w:val="00A50A4D"/>
    <w:rsid w:val="00A67C1C"/>
    <w:rsid w:val="00AA427C"/>
    <w:rsid w:val="00B0011F"/>
    <w:rsid w:val="00B444C9"/>
    <w:rsid w:val="00B80DB8"/>
    <w:rsid w:val="00B8197E"/>
    <w:rsid w:val="00B81D7B"/>
    <w:rsid w:val="00BC5427"/>
    <w:rsid w:val="00BE68C2"/>
    <w:rsid w:val="00BF2955"/>
    <w:rsid w:val="00BF29B3"/>
    <w:rsid w:val="00C0088C"/>
    <w:rsid w:val="00C12EBA"/>
    <w:rsid w:val="00C8568B"/>
    <w:rsid w:val="00C95820"/>
    <w:rsid w:val="00CA09B2"/>
    <w:rsid w:val="00CA18FA"/>
    <w:rsid w:val="00CD739C"/>
    <w:rsid w:val="00D8609A"/>
    <w:rsid w:val="00DC29C5"/>
    <w:rsid w:val="00DC5A7B"/>
    <w:rsid w:val="00DE145D"/>
    <w:rsid w:val="00EA50F5"/>
    <w:rsid w:val="00EA7F6E"/>
    <w:rsid w:val="00EF30B8"/>
    <w:rsid w:val="00F02A6C"/>
    <w:rsid w:val="00F3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68</cp:revision>
  <cp:lastPrinted>1900-01-01T08:00:00Z</cp:lastPrinted>
  <dcterms:created xsi:type="dcterms:W3CDTF">2022-01-13T19:51:00Z</dcterms:created>
  <dcterms:modified xsi:type="dcterms:W3CDTF">2022-01-24T20:14:00Z</dcterms:modified>
</cp:coreProperties>
</file>