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95E79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071"/>
        <w:gridCol w:w="2291"/>
      </w:tblGrid>
      <w:tr w:rsidR="00CA09B2" w14:paraId="2640598A" w14:textId="77777777" w:rsidTr="00306DB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F6A25FD" w14:textId="237DE571" w:rsidR="00CA09B2" w:rsidRDefault="00306DB0">
            <w:pPr>
              <w:pStyle w:val="T2"/>
            </w:pPr>
            <w:r>
              <w:t>Some SAB1 CR</w:t>
            </w:r>
          </w:p>
        </w:tc>
      </w:tr>
      <w:tr w:rsidR="00CA09B2" w14:paraId="61828FAE" w14:textId="77777777" w:rsidTr="00306DB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DB7DC13" w14:textId="7D53AF1C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306DB0">
              <w:rPr>
                <w:b w:val="0"/>
                <w:sz w:val="20"/>
              </w:rPr>
              <w:t>2022</w:t>
            </w:r>
            <w:r>
              <w:rPr>
                <w:b w:val="0"/>
                <w:sz w:val="20"/>
              </w:rPr>
              <w:t>-</w:t>
            </w:r>
            <w:r w:rsidR="00306DB0">
              <w:rPr>
                <w:b w:val="0"/>
                <w:sz w:val="20"/>
              </w:rPr>
              <w:t>01</w:t>
            </w:r>
            <w:r>
              <w:rPr>
                <w:b w:val="0"/>
                <w:sz w:val="20"/>
              </w:rPr>
              <w:t>-</w:t>
            </w:r>
            <w:r w:rsidR="00306DB0">
              <w:rPr>
                <w:b w:val="0"/>
                <w:sz w:val="20"/>
              </w:rPr>
              <w:t>21</w:t>
            </w:r>
          </w:p>
        </w:tc>
      </w:tr>
      <w:tr w:rsidR="00CA09B2" w14:paraId="650E5207" w14:textId="77777777" w:rsidTr="00306DB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8CEEAB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ED71CF6" w14:textId="77777777" w:rsidTr="00306DB0">
        <w:trPr>
          <w:jc w:val="center"/>
        </w:trPr>
        <w:tc>
          <w:tcPr>
            <w:tcW w:w="1336" w:type="dxa"/>
            <w:vAlign w:val="center"/>
          </w:tcPr>
          <w:p w14:paraId="716DCC8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C4D40A6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AB5EAD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071" w:type="dxa"/>
            <w:vAlign w:val="center"/>
          </w:tcPr>
          <w:p w14:paraId="0FFFC98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62E1E33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1148202B" w14:textId="77777777" w:rsidTr="00306DB0">
        <w:trPr>
          <w:jc w:val="center"/>
        </w:trPr>
        <w:tc>
          <w:tcPr>
            <w:tcW w:w="1336" w:type="dxa"/>
            <w:vAlign w:val="center"/>
          </w:tcPr>
          <w:p w14:paraId="6D7ECAA1" w14:textId="3C7F0A00" w:rsidR="00CA09B2" w:rsidRDefault="00306DB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Kasher</w:t>
            </w:r>
          </w:p>
        </w:tc>
        <w:tc>
          <w:tcPr>
            <w:tcW w:w="2064" w:type="dxa"/>
            <w:vAlign w:val="center"/>
          </w:tcPr>
          <w:p w14:paraId="34306458" w14:textId="1A923291" w:rsidR="00CA09B2" w:rsidRDefault="00306DB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3F86668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221710D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69EF02B7" w14:textId="03880692" w:rsidR="00CA09B2" w:rsidRDefault="00306DB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akasher@qti.qualcomm.com</w:t>
            </w:r>
          </w:p>
        </w:tc>
      </w:tr>
      <w:tr w:rsidR="00CA09B2" w14:paraId="227132CB" w14:textId="77777777" w:rsidTr="00306DB0">
        <w:trPr>
          <w:jc w:val="center"/>
        </w:trPr>
        <w:tc>
          <w:tcPr>
            <w:tcW w:w="1336" w:type="dxa"/>
            <w:vAlign w:val="center"/>
          </w:tcPr>
          <w:p w14:paraId="1706C48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79AD22C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21C736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18831B8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78C46C0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BB65F19" w14:textId="77777777" w:rsidR="00CA09B2" w:rsidRDefault="00405B98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B06AC64" wp14:editId="4A10709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C705A4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0302B29" w14:textId="41AD10FB" w:rsidR="0029020B" w:rsidRDefault="00306DB0">
                            <w:pPr>
                              <w:jc w:val="both"/>
                            </w:pPr>
                            <w:r>
                              <w:t>This document proposes resolution to the following SAB1 CIDs</w:t>
                            </w:r>
                            <w:r w:rsidR="009773DA">
                              <w:t>: 7367, 7368, 7369, 7370, 7371, 7372, 7373, 7251, 7301, 7070, 7150, 7078, 7080, 7094, 7095, 7096, 7097, 7099, 7101, 7102, 7107, 7108, 7109,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06AC6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1AC705A4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0302B29" w14:textId="41AD10FB" w:rsidR="0029020B" w:rsidRDefault="00306DB0">
                      <w:pPr>
                        <w:jc w:val="both"/>
                      </w:pPr>
                      <w:r>
                        <w:t>This document proposes resolution to the following SAB1 CIDs</w:t>
                      </w:r>
                      <w:r w:rsidR="009773DA">
                        <w:t>: 7367, 7368, 7369, 7370, 7371, 7372, 7373, 7251, 7301, 7070, 7150, 7078, 7080, 7094, 7095, 7096, 7097, 7099, 7101, 7102, 7107, 7108, 7109,</w:t>
                      </w:r>
                    </w:p>
                  </w:txbxContent>
                </v:textbox>
              </v:shape>
            </w:pict>
          </mc:Fallback>
        </mc:AlternateContent>
      </w:r>
    </w:p>
    <w:p w14:paraId="237A2049" w14:textId="77777777" w:rsidR="00306DB0" w:rsidRPr="00306DB0" w:rsidRDefault="00CA09B2" w:rsidP="00306DB0">
      <w:pPr>
        <w:rPr>
          <w:lang w:val="en-US"/>
        </w:rPr>
      </w:pPr>
      <w:r>
        <w:br w:type="page"/>
      </w:r>
      <w:r w:rsidR="00306DB0">
        <w:lastRenderedPageBreak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7"/>
        <w:gridCol w:w="874"/>
        <w:gridCol w:w="652"/>
        <w:gridCol w:w="1371"/>
        <w:gridCol w:w="1939"/>
        <w:gridCol w:w="1978"/>
        <w:gridCol w:w="1879"/>
      </w:tblGrid>
      <w:tr w:rsidR="00306DB0" w:rsidRPr="00306DB0" w14:paraId="1FCB3C2F" w14:textId="77777777" w:rsidTr="00306DB0">
        <w:trPr>
          <w:trHeight w:val="900"/>
        </w:trPr>
        <w:tc>
          <w:tcPr>
            <w:tcW w:w="595" w:type="dxa"/>
            <w:hideMark/>
          </w:tcPr>
          <w:p w14:paraId="1F35615F" w14:textId="77777777" w:rsidR="00306DB0" w:rsidRPr="00306DB0" w:rsidRDefault="00306DB0" w:rsidP="00306DB0">
            <w:pPr>
              <w:rPr>
                <w:lang w:val="en-US"/>
              </w:rPr>
            </w:pPr>
            <w:r w:rsidRPr="00306DB0">
              <w:t>7367</w:t>
            </w:r>
          </w:p>
        </w:tc>
        <w:tc>
          <w:tcPr>
            <w:tcW w:w="910" w:type="dxa"/>
            <w:hideMark/>
          </w:tcPr>
          <w:p w14:paraId="5DE52C9C" w14:textId="77777777" w:rsidR="00306DB0" w:rsidRPr="00306DB0" w:rsidRDefault="00306DB0" w:rsidP="00306DB0">
            <w:r w:rsidRPr="00306DB0">
              <w:t>173.16</w:t>
            </w:r>
          </w:p>
        </w:tc>
        <w:tc>
          <w:tcPr>
            <w:tcW w:w="799" w:type="dxa"/>
            <w:hideMark/>
          </w:tcPr>
          <w:p w14:paraId="3BED583B" w14:textId="77777777" w:rsidR="00306DB0" w:rsidRPr="00306DB0" w:rsidRDefault="00306DB0" w:rsidP="00306DB0">
            <w:r w:rsidRPr="00306DB0">
              <w:t>16</w:t>
            </w:r>
          </w:p>
        </w:tc>
        <w:tc>
          <w:tcPr>
            <w:tcW w:w="1200" w:type="dxa"/>
            <w:hideMark/>
          </w:tcPr>
          <w:p w14:paraId="1B5E9711" w14:textId="77777777" w:rsidR="00306DB0" w:rsidRPr="00306DB0" w:rsidRDefault="00306DB0" w:rsidP="00306DB0">
            <w:r w:rsidRPr="00306DB0">
              <w:t>11.21.6.4.5.3</w:t>
            </w:r>
          </w:p>
        </w:tc>
        <w:tc>
          <w:tcPr>
            <w:tcW w:w="2626" w:type="dxa"/>
            <w:hideMark/>
          </w:tcPr>
          <w:p w14:paraId="16D63388" w14:textId="77777777" w:rsidR="00306DB0" w:rsidRPr="00306DB0" w:rsidRDefault="00306DB0" w:rsidP="00306DB0">
            <w:r w:rsidRPr="00306DB0">
              <w:t>"AID equal to 2043" should be "the AID11 subfield equal to 2043".</w:t>
            </w:r>
          </w:p>
        </w:tc>
        <w:tc>
          <w:tcPr>
            <w:tcW w:w="2630" w:type="dxa"/>
            <w:hideMark/>
          </w:tcPr>
          <w:p w14:paraId="32839F68" w14:textId="77777777" w:rsidR="00306DB0" w:rsidRPr="00306DB0" w:rsidRDefault="00306DB0" w:rsidP="00306DB0">
            <w:r w:rsidRPr="00306DB0">
              <w:t>Replace "AID" by "the AID11 subfield"</w:t>
            </w:r>
          </w:p>
        </w:tc>
        <w:tc>
          <w:tcPr>
            <w:tcW w:w="2600" w:type="dxa"/>
            <w:hideMark/>
          </w:tcPr>
          <w:p w14:paraId="7E8718B1" w14:textId="11220192" w:rsidR="00306DB0" w:rsidRPr="00306DB0" w:rsidRDefault="00306DB0" w:rsidP="00306DB0">
            <w:pPr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</w:tr>
      <w:tr w:rsidR="00306DB0" w:rsidRPr="00306DB0" w14:paraId="503317D2" w14:textId="77777777" w:rsidTr="00306DB0">
        <w:trPr>
          <w:trHeight w:val="900"/>
        </w:trPr>
        <w:tc>
          <w:tcPr>
            <w:tcW w:w="595" w:type="dxa"/>
            <w:hideMark/>
          </w:tcPr>
          <w:p w14:paraId="52D0908B" w14:textId="77777777" w:rsidR="00306DB0" w:rsidRPr="00306DB0" w:rsidRDefault="00306DB0" w:rsidP="00306DB0">
            <w:r w:rsidRPr="00306DB0">
              <w:t>7368</w:t>
            </w:r>
          </w:p>
        </w:tc>
        <w:tc>
          <w:tcPr>
            <w:tcW w:w="910" w:type="dxa"/>
            <w:hideMark/>
          </w:tcPr>
          <w:p w14:paraId="26460A8D" w14:textId="77777777" w:rsidR="00306DB0" w:rsidRPr="00306DB0" w:rsidRDefault="00306DB0" w:rsidP="00306DB0">
            <w:r w:rsidRPr="00306DB0">
              <w:t>174.04</w:t>
            </w:r>
          </w:p>
        </w:tc>
        <w:tc>
          <w:tcPr>
            <w:tcW w:w="799" w:type="dxa"/>
            <w:hideMark/>
          </w:tcPr>
          <w:p w14:paraId="680F85D5" w14:textId="77777777" w:rsidR="00306DB0" w:rsidRPr="00306DB0" w:rsidRDefault="00306DB0" w:rsidP="00306DB0">
            <w:r w:rsidRPr="00306DB0">
              <w:t>4</w:t>
            </w:r>
          </w:p>
        </w:tc>
        <w:tc>
          <w:tcPr>
            <w:tcW w:w="1200" w:type="dxa"/>
            <w:hideMark/>
          </w:tcPr>
          <w:p w14:paraId="368E2894" w14:textId="77777777" w:rsidR="00306DB0" w:rsidRPr="00306DB0" w:rsidRDefault="00306DB0" w:rsidP="00306DB0">
            <w:r w:rsidRPr="00306DB0">
              <w:t>11.21.6.4.5.3</w:t>
            </w:r>
          </w:p>
        </w:tc>
        <w:tc>
          <w:tcPr>
            <w:tcW w:w="2626" w:type="dxa"/>
            <w:hideMark/>
          </w:tcPr>
          <w:p w14:paraId="06B77456" w14:textId="77777777" w:rsidR="00306DB0" w:rsidRPr="00306DB0" w:rsidRDefault="00306DB0" w:rsidP="00306DB0">
            <w:r w:rsidRPr="00306DB0">
              <w:t>"AID equal to 2043" should be "the AID11 subfield equal to 2043".</w:t>
            </w:r>
          </w:p>
        </w:tc>
        <w:tc>
          <w:tcPr>
            <w:tcW w:w="2630" w:type="dxa"/>
            <w:hideMark/>
          </w:tcPr>
          <w:p w14:paraId="46F6AE0E" w14:textId="77777777" w:rsidR="00306DB0" w:rsidRPr="00306DB0" w:rsidRDefault="00306DB0" w:rsidP="00306DB0">
            <w:r w:rsidRPr="00306DB0">
              <w:t>Replace "AID" by "the AID11 subfield"</w:t>
            </w:r>
          </w:p>
        </w:tc>
        <w:tc>
          <w:tcPr>
            <w:tcW w:w="2600" w:type="dxa"/>
            <w:hideMark/>
          </w:tcPr>
          <w:p w14:paraId="00802C60" w14:textId="68069061" w:rsidR="00306DB0" w:rsidRPr="00306DB0" w:rsidRDefault="00306DB0" w:rsidP="00306DB0">
            <w:r>
              <w:rPr>
                <w:b/>
                <w:bCs/>
              </w:rPr>
              <w:t>accept</w:t>
            </w:r>
          </w:p>
        </w:tc>
      </w:tr>
      <w:tr w:rsidR="00306DB0" w:rsidRPr="00306DB0" w14:paraId="3ED39DE6" w14:textId="77777777" w:rsidTr="00306DB0">
        <w:trPr>
          <w:trHeight w:val="900"/>
        </w:trPr>
        <w:tc>
          <w:tcPr>
            <w:tcW w:w="595" w:type="dxa"/>
            <w:hideMark/>
          </w:tcPr>
          <w:p w14:paraId="5325AEED" w14:textId="77777777" w:rsidR="00306DB0" w:rsidRPr="00306DB0" w:rsidRDefault="00306DB0" w:rsidP="00306DB0">
            <w:r w:rsidRPr="00306DB0">
              <w:t>7369</w:t>
            </w:r>
          </w:p>
        </w:tc>
        <w:tc>
          <w:tcPr>
            <w:tcW w:w="910" w:type="dxa"/>
            <w:hideMark/>
          </w:tcPr>
          <w:p w14:paraId="67B4A505" w14:textId="77777777" w:rsidR="00306DB0" w:rsidRPr="00306DB0" w:rsidRDefault="00306DB0" w:rsidP="00306DB0">
            <w:r w:rsidRPr="00306DB0">
              <w:t>174.17</w:t>
            </w:r>
          </w:p>
        </w:tc>
        <w:tc>
          <w:tcPr>
            <w:tcW w:w="799" w:type="dxa"/>
            <w:hideMark/>
          </w:tcPr>
          <w:p w14:paraId="182B9260" w14:textId="77777777" w:rsidR="00306DB0" w:rsidRPr="00306DB0" w:rsidRDefault="00306DB0" w:rsidP="00306DB0">
            <w:r w:rsidRPr="00306DB0">
              <w:t>17</w:t>
            </w:r>
          </w:p>
        </w:tc>
        <w:tc>
          <w:tcPr>
            <w:tcW w:w="1200" w:type="dxa"/>
            <w:hideMark/>
          </w:tcPr>
          <w:p w14:paraId="5A9B3362" w14:textId="77777777" w:rsidR="00306DB0" w:rsidRPr="00306DB0" w:rsidRDefault="00306DB0" w:rsidP="00306DB0">
            <w:r w:rsidRPr="00306DB0">
              <w:t>11.21.6.4.5.3</w:t>
            </w:r>
          </w:p>
        </w:tc>
        <w:tc>
          <w:tcPr>
            <w:tcW w:w="2626" w:type="dxa"/>
            <w:hideMark/>
          </w:tcPr>
          <w:p w14:paraId="0F0F0D86" w14:textId="77777777" w:rsidR="00306DB0" w:rsidRPr="00306DB0" w:rsidRDefault="00306DB0" w:rsidP="00306DB0">
            <w:r w:rsidRPr="00306DB0">
              <w:t>"AID equal to 2043" should be "the AID11 subfield equal to 2043".</w:t>
            </w:r>
          </w:p>
        </w:tc>
        <w:tc>
          <w:tcPr>
            <w:tcW w:w="2630" w:type="dxa"/>
            <w:hideMark/>
          </w:tcPr>
          <w:p w14:paraId="4F8675C4" w14:textId="77777777" w:rsidR="00306DB0" w:rsidRPr="00306DB0" w:rsidRDefault="00306DB0" w:rsidP="00306DB0">
            <w:r w:rsidRPr="00306DB0">
              <w:t>Replace "AID" by "the AID11 subfield"</w:t>
            </w:r>
          </w:p>
        </w:tc>
        <w:tc>
          <w:tcPr>
            <w:tcW w:w="2600" w:type="dxa"/>
            <w:hideMark/>
          </w:tcPr>
          <w:p w14:paraId="7460C0DC" w14:textId="5EDDC6B5" w:rsidR="00306DB0" w:rsidRPr="00306DB0" w:rsidRDefault="00306DB0" w:rsidP="00306DB0">
            <w:r>
              <w:rPr>
                <w:b/>
                <w:bCs/>
              </w:rPr>
              <w:t>accept</w:t>
            </w:r>
          </w:p>
        </w:tc>
      </w:tr>
      <w:tr w:rsidR="00306DB0" w:rsidRPr="00306DB0" w14:paraId="73BA104E" w14:textId="77777777" w:rsidTr="00306DB0">
        <w:trPr>
          <w:trHeight w:val="900"/>
        </w:trPr>
        <w:tc>
          <w:tcPr>
            <w:tcW w:w="595" w:type="dxa"/>
            <w:hideMark/>
          </w:tcPr>
          <w:p w14:paraId="575D62A2" w14:textId="77777777" w:rsidR="00306DB0" w:rsidRPr="00306DB0" w:rsidRDefault="00306DB0" w:rsidP="00306DB0">
            <w:r w:rsidRPr="00306DB0">
              <w:t>7370</w:t>
            </w:r>
          </w:p>
        </w:tc>
        <w:tc>
          <w:tcPr>
            <w:tcW w:w="910" w:type="dxa"/>
            <w:hideMark/>
          </w:tcPr>
          <w:p w14:paraId="349DD823" w14:textId="77777777" w:rsidR="00306DB0" w:rsidRPr="00306DB0" w:rsidRDefault="00306DB0" w:rsidP="00306DB0">
            <w:r w:rsidRPr="00306DB0">
              <w:t>174.28</w:t>
            </w:r>
          </w:p>
        </w:tc>
        <w:tc>
          <w:tcPr>
            <w:tcW w:w="799" w:type="dxa"/>
            <w:hideMark/>
          </w:tcPr>
          <w:p w14:paraId="26799726" w14:textId="77777777" w:rsidR="00306DB0" w:rsidRPr="00306DB0" w:rsidRDefault="00306DB0" w:rsidP="00306DB0">
            <w:r w:rsidRPr="00306DB0">
              <w:t>28</w:t>
            </w:r>
          </w:p>
        </w:tc>
        <w:tc>
          <w:tcPr>
            <w:tcW w:w="1200" w:type="dxa"/>
            <w:hideMark/>
          </w:tcPr>
          <w:p w14:paraId="21A85DE1" w14:textId="77777777" w:rsidR="00306DB0" w:rsidRPr="00306DB0" w:rsidRDefault="00306DB0" w:rsidP="00306DB0">
            <w:r w:rsidRPr="00306DB0">
              <w:t>11.21.6.4.5.3</w:t>
            </w:r>
          </w:p>
        </w:tc>
        <w:tc>
          <w:tcPr>
            <w:tcW w:w="2626" w:type="dxa"/>
            <w:hideMark/>
          </w:tcPr>
          <w:p w14:paraId="532648BE" w14:textId="77777777" w:rsidR="00306DB0" w:rsidRPr="00306DB0" w:rsidRDefault="00306DB0" w:rsidP="00306DB0">
            <w:r w:rsidRPr="00306DB0">
              <w:t>"AID equal to 2043" should be "the AID11 subfield equal to 2043".</w:t>
            </w:r>
          </w:p>
        </w:tc>
        <w:tc>
          <w:tcPr>
            <w:tcW w:w="2630" w:type="dxa"/>
            <w:hideMark/>
          </w:tcPr>
          <w:p w14:paraId="7EC19037" w14:textId="77777777" w:rsidR="00306DB0" w:rsidRPr="00306DB0" w:rsidRDefault="00306DB0" w:rsidP="00306DB0">
            <w:r w:rsidRPr="00306DB0">
              <w:t>Replace "AID" by "the AID11 subfield"</w:t>
            </w:r>
          </w:p>
        </w:tc>
        <w:tc>
          <w:tcPr>
            <w:tcW w:w="2600" w:type="dxa"/>
            <w:hideMark/>
          </w:tcPr>
          <w:p w14:paraId="62C67D19" w14:textId="7D1CF60D" w:rsidR="00306DB0" w:rsidRPr="00306DB0" w:rsidRDefault="00306DB0" w:rsidP="00306DB0">
            <w:r>
              <w:rPr>
                <w:b/>
                <w:bCs/>
              </w:rPr>
              <w:t>accept</w:t>
            </w:r>
          </w:p>
        </w:tc>
      </w:tr>
      <w:tr w:rsidR="00306DB0" w:rsidRPr="00306DB0" w14:paraId="2286F357" w14:textId="77777777" w:rsidTr="00306DB0">
        <w:trPr>
          <w:trHeight w:val="900"/>
        </w:trPr>
        <w:tc>
          <w:tcPr>
            <w:tcW w:w="595" w:type="dxa"/>
            <w:hideMark/>
          </w:tcPr>
          <w:p w14:paraId="44107393" w14:textId="77777777" w:rsidR="00306DB0" w:rsidRPr="00306DB0" w:rsidRDefault="00306DB0" w:rsidP="00306DB0">
            <w:r w:rsidRPr="00306DB0">
              <w:t>7371</w:t>
            </w:r>
          </w:p>
        </w:tc>
        <w:tc>
          <w:tcPr>
            <w:tcW w:w="910" w:type="dxa"/>
            <w:hideMark/>
          </w:tcPr>
          <w:p w14:paraId="462EB654" w14:textId="77777777" w:rsidR="00306DB0" w:rsidRPr="00306DB0" w:rsidRDefault="00306DB0" w:rsidP="00306DB0">
            <w:r w:rsidRPr="00306DB0">
              <w:t>174.34</w:t>
            </w:r>
          </w:p>
        </w:tc>
        <w:tc>
          <w:tcPr>
            <w:tcW w:w="799" w:type="dxa"/>
            <w:hideMark/>
          </w:tcPr>
          <w:p w14:paraId="09158BE3" w14:textId="77777777" w:rsidR="00306DB0" w:rsidRPr="00306DB0" w:rsidRDefault="00306DB0" w:rsidP="00306DB0">
            <w:r w:rsidRPr="00306DB0">
              <w:t>34</w:t>
            </w:r>
          </w:p>
        </w:tc>
        <w:tc>
          <w:tcPr>
            <w:tcW w:w="1200" w:type="dxa"/>
            <w:hideMark/>
          </w:tcPr>
          <w:p w14:paraId="1AA42F00" w14:textId="77777777" w:rsidR="00306DB0" w:rsidRPr="00306DB0" w:rsidRDefault="00306DB0" w:rsidP="00306DB0">
            <w:r w:rsidRPr="00306DB0">
              <w:t>11.21.6.4.5.3</w:t>
            </w:r>
          </w:p>
        </w:tc>
        <w:tc>
          <w:tcPr>
            <w:tcW w:w="2626" w:type="dxa"/>
            <w:hideMark/>
          </w:tcPr>
          <w:p w14:paraId="27ABDAEF" w14:textId="77777777" w:rsidR="00306DB0" w:rsidRPr="00306DB0" w:rsidRDefault="00306DB0" w:rsidP="00306DB0">
            <w:r w:rsidRPr="00306DB0">
              <w:t>"AID equal to 2043" should be "the AID11 subfield equal to 2043".</w:t>
            </w:r>
          </w:p>
        </w:tc>
        <w:tc>
          <w:tcPr>
            <w:tcW w:w="2630" w:type="dxa"/>
            <w:hideMark/>
          </w:tcPr>
          <w:p w14:paraId="06FAC4B1" w14:textId="77777777" w:rsidR="00306DB0" w:rsidRPr="00306DB0" w:rsidRDefault="00306DB0" w:rsidP="00306DB0">
            <w:r w:rsidRPr="00306DB0">
              <w:t>Replace "AID" by "the AID11 subfield"</w:t>
            </w:r>
          </w:p>
        </w:tc>
        <w:tc>
          <w:tcPr>
            <w:tcW w:w="2600" w:type="dxa"/>
            <w:hideMark/>
          </w:tcPr>
          <w:p w14:paraId="5D5860D0" w14:textId="5B184AEE" w:rsidR="00306DB0" w:rsidRPr="00306DB0" w:rsidRDefault="00306DB0" w:rsidP="00306DB0">
            <w:r>
              <w:rPr>
                <w:b/>
                <w:bCs/>
              </w:rPr>
              <w:t>accept</w:t>
            </w:r>
          </w:p>
        </w:tc>
      </w:tr>
      <w:tr w:rsidR="00306DB0" w:rsidRPr="00306DB0" w14:paraId="63BDE899" w14:textId="77777777" w:rsidTr="00306DB0">
        <w:trPr>
          <w:trHeight w:val="900"/>
        </w:trPr>
        <w:tc>
          <w:tcPr>
            <w:tcW w:w="595" w:type="dxa"/>
            <w:hideMark/>
          </w:tcPr>
          <w:p w14:paraId="2E321A09" w14:textId="77777777" w:rsidR="00306DB0" w:rsidRPr="00306DB0" w:rsidRDefault="00306DB0" w:rsidP="00306DB0">
            <w:r w:rsidRPr="00306DB0">
              <w:t>7372</w:t>
            </w:r>
          </w:p>
        </w:tc>
        <w:tc>
          <w:tcPr>
            <w:tcW w:w="910" w:type="dxa"/>
            <w:hideMark/>
          </w:tcPr>
          <w:p w14:paraId="531DA568" w14:textId="77777777" w:rsidR="00306DB0" w:rsidRPr="00306DB0" w:rsidRDefault="00306DB0" w:rsidP="00306DB0">
            <w:r w:rsidRPr="00306DB0">
              <w:t>175.03</w:t>
            </w:r>
          </w:p>
        </w:tc>
        <w:tc>
          <w:tcPr>
            <w:tcW w:w="799" w:type="dxa"/>
            <w:hideMark/>
          </w:tcPr>
          <w:p w14:paraId="335F7454" w14:textId="77777777" w:rsidR="00306DB0" w:rsidRPr="00306DB0" w:rsidRDefault="00306DB0" w:rsidP="00306DB0">
            <w:r w:rsidRPr="00306DB0">
              <w:t>3</w:t>
            </w:r>
          </w:p>
        </w:tc>
        <w:tc>
          <w:tcPr>
            <w:tcW w:w="1200" w:type="dxa"/>
            <w:hideMark/>
          </w:tcPr>
          <w:p w14:paraId="6FFE836B" w14:textId="77777777" w:rsidR="00306DB0" w:rsidRPr="00306DB0" w:rsidRDefault="00306DB0" w:rsidP="00306DB0">
            <w:r w:rsidRPr="00306DB0">
              <w:t>11.21.6.4.5.3</w:t>
            </w:r>
          </w:p>
        </w:tc>
        <w:tc>
          <w:tcPr>
            <w:tcW w:w="2626" w:type="dxa"/>
            <w:hideMark/>
          </w:tcPr>
          <w:p w14:paraId="120495F6" w14:textId="77777777" w:rsidR="00306DB0" w:rsidRPr="00306DB0" w:rsidRDefault="00306DB0" w:rsidP="00306DB0">
            <w:r w:rsidRPr="00306DB0">
              <w:t>"AID equal to 2043" should be "the AID11 subfield equal to 2043".</w:t>
            </w:r>
          </w:p>
        </w:tc>
        <w:tc>
          <w:tcPr>
            <w:tcW w:w="2630" w:type="dxa"/>
            <w:hideMark/>
          </w:tcPr>
          <w:p w14:paraId="54F9BC08" w14:textId="77777777" w:rsidR="00306DB0" w:rsidRPr="00306DB0" w:rsidRDefault="00306DB0" w:rsidP="00306DB0">
            <w:r w:rsidRPr="00306DB0">
              <w:t>Replace "AID" by "the AID11 subfield"</w:t>
            </w:r>
          </w:p>
        </w:tc>
        <w:tc>
          <w:tcPr>
            <w:tcW w:w="2600" w:type="dxa"/>
            <w:hideMark/>
          </w:tcPr>
          <w:p w14:paraId="0BAF6B8E" w14:textId="4DFF7031" w:rsidR="00306DB0" w:rsidRPr="00306DB0" w:rsidRDefault="00306DB0" w:rsidP="00306DB0">
            <w:r>
              <w:rPr>
                <w:b/>
                <w:bCs/>
              </w:rPr>
              <w:t>accept</w:t>
            </w:r>
          </w:p>
        </w:tc>
      </w:tr>
      <w:tr w:rsidR="00306DB0" w:rsidRPr="00306DB0" w14:paraId="0E648D6B" w14:textId="77777777" w:rsidTr="00306DB0">
        <w:trPr>
          <w:trHeight w:val="900"/>
        </w:trPr>
        <w:tc>
          <w:tcPr>
            <w:tcW w:w="595" w:type="dxa"/>
            <w:hideMark/>
          </w:tcPr>
          <w:p w14:paraId="07911066" w14:textId="77777777" w:rsidR="00306DB0" w:rsidRPr="00306DB0" w:rsidRDefault="00306DB0" w:rsidP="00306DB0">
            <w:r w:rsidRPr="00306DB0">
              <w:t>7373</w:t>
            </w:r>
          </w:p>
        </w:tc>
        <w:tc>
          <w:tcPr>
            <w:tcW w:w="910" w:type="dxa"/>
            <w:hideMark/>
          </w:tcPr>
          <w:p w14:paraId="632ED239" w14:textId="77777777" w:rsidR="00306DB0" w:rsidRPr="00306DB0" w:rsidRDefault="00306DB0" w:rsidP="00306DB0">
            <w:r w:rsidRPr="00306DB0">
              <w:t>175.27</w:t>
            </w:r>
          </w:p>
        </w:tc>
        <w:tc>
          <w:tcPr>
            <w:tcW w:w="799" w:type="dxa"/>
            <w:hideMark/>
          </w:tcPr>
          <w:p w14:paraId="1643C541" w14:textId="77777777" w:rsidR="00306DB0" w:rsidRPr="00306DB0" w:rsidRDefault="00306DB0" w:rsidP="00306DB0">
            <w:r w:rsidRPr="00306DB0">
              <w:t>27</w:t>
            </w:r>
          </w:p>
        </w:tc>
        <w:tc>
          <w:tcPr>
            <w:tcW w:w="1200" w:type="dxa"/>
            <w:hideMark/>
          </w:tcPr>
          <w:p w14:paraId="40F2FB59" w14:textId="77777777" w:rsidR="00306DB0" w:rsidRPr="00306DB0" w:rsidRDefault="00306DB0" w:rsidP="00306DB0">
            <w:r w:rsidRPr="00306DB0">
              <w:t>11.21.6.4.5.3</w:t>
            </w:r>
          </w:p>
        </w:tc>
        <w:tc>
          <w:tcPr>
            <w:tcW w:w="2626" w:type="dxa"/>
            <w:hideMark/>
          </w:tcPr>
          <w:p w14:paraId="44A149AB" w14:textId="77777777" w:rsidR="00306DB0" w:rsidRPr="00306DB0" w:rsidRDefault="00306DB0" w:rsidP="00306DB0">
            <w:r w:rsidRPr="00306DB0">
              <w:t>"AID equal to 2043" should be "the AID11 subfield equal to 2043".</w:t>
            </w:r>
          </w:p>
        </w:tc>
        <w:tc>
          <w:tcPr>
            <w:tcW w:w="2630" w:type="dxa"/>
            <w:hideMark/>
          </w:tcPr>
          <w:p w14:paraId="7A93F1C5" w14:textId="77777777" w:rsidR="00306DB0" w:rsidRPr="00306DB0" w:rsidRDefault="00306DB0" w:rsidP="00306DB0">
            <w:r w:rsidRPr="00306DB0">
              <w:t>Replace "AID" by "the AID11 subfield"</w:t>
            </w:r>
          </w:p>
        </w:tc>
        <w:tc>
          <w:tcPr>
            <w:tcW w:w="2600" w:type="dxa"/>
            <w:hideMark/>
          </w:tcPr>
          <w:p w14:paraId="18AF0BCE" w14:textId="5B7FD892" w:rsidR="00306DB0" w:rsidRPr="00306DB0" w:rsidRDefault="00306DB0" w:rsidP="00306DB0">
            <w:r>
              <w:rPr>
                <w:b/>
                <w:bCs/>
              </w:rPr>
              <w:t>accept</w:t>
            </w:r>
          </w:p>
        </w:tc>
      </w:tr>
    </w:tbl>
    <w:p w14:paraId="4E6B3B9D" w14:textId="7D7598F6" w:rsidR="00306DB0" w:rsidRPr="00306DB0" w:rsidRDefault="00306DB0" w:rsidP="00306DB0"/>
    <w:p w14:paraId="230EDB45" w14:textId="77777777" w:rsidR="00306DB0" w:rsidRDefault="00306DB0"/>
    <w:p w14:paraId="4596AA27" w14:textId="77777777" w:rsidR="00306DB0" w:rsidRDefault="00306D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"/>
        <w:gridCol w:w="886"/>
        <w:gridCol w:w="687"/>
        <w:gridCol w:w="679"/>
        <w:gridCol w:w="2198"/>
        <w:gridCol w:w="2179"/>
        <w:gridCol w:w="2065"/>
      </w:tblGrid>
      <w:tr w:rsidR="00C13A3C" w:rsidRPr="00C13A3C" w14:paraId="785D5232" w14:textId="77777777" w:rsidTr="00C13A3C">
        <w:trPr>
          <w:trHeight w:val="900"/>
        </w:trPr>
        <w:tc>
          <w:tcPr>
            <w:tcW w:w="600" w:type="dxa"/>
            <w:hideMark/>
          </w:tcPr>
          <w:p w14:paraId="6803E94A" w14:textId="77777777" w:rsidR="00C13A3C" w:rsidRPr="00C13A3C" w:rsidRDefault="00C13A3C" w:rsidP="00C13A3C">
            <w:pPr>
              <w:rPr>
                <w:lang w:val="en-US"/>
              </w:rPr>
            </w:pPr>
            <w:r w:rsidRPr="00C13A3C">
              <w:t>7251</w:t>
            </w:r>
          </w:p>
        </w:tc>
        <w:tc>
          <w:tcPr>
            <w:tcW w:w="920" w:type="dxa"/>
            <w:hideMark/>
          </w:tcPr>
          <w:p w14:paraId="7919992A" w14:textId="77777777" w:rsidR="00C13A3C" w:rsidRPr="00C13A3C" w:rsidRDefault="00C13A3C" w:rsidP="00C13A3C">
            <w:r w:rsidRPr="00C13A3C">
              <w:t>199.22</w:t>
            </w:r>
          </w:p>
        </w:tc>
        <w:tc>
          <w:tcPr>
            <w:tcW w:w="820" w:type="dxa"/>
            <w:hideMark/>
          </w:tcPr>
          <w:p w14:paraId="6615E5EE" w14:textId="77777777" w:rsidR="00C13A3C" w:rsidRPr="00C13A3C" w:rsidRDefault="00C13A3C" w:rsidP="00C13A3C">
            <w:r w:rsidRPr="00C13A3C">
              <w:t>22</w:t>
            </w:r>
          </w:p>
        </w:tc>
        <w:tc>
          <w:tcPr>
            <w:tcW w:w="920" w:type="dxa"/>
            <w:hideMark/>
          </w:tcPr>
          <w:p w14:paraId="7122B718" w14:textId="77777777" w:rsidR="00C13A3C" w:rsidRPr="00C13A3C" w:rsidRDefault="00C13A3C" w:rsidP="00C13A3C"/>
        </w:tc>
        <w:tc>
          <w:tcPr>
            <w:tcW w:w="2700" w:type="dxa"/>
            <w:hideMark/>
          </w:tcPr>
          <w:p w14:paraId="5BD7198A" w14:textId="77777777" w:rsidR="00C13A3C" w:rsidRPr="00C13A3C" w:rsidRDefault="00C13A3C" w:rsidP="00C13A3C">
            <w:r w:rsidRPr="00C13A3C">
              <w:t>Pesky "only". As written, the only thing the STA can do is association.</w:t>
            </w:r>
          </w:p>
        </w:tc>
        <w:tc>
          <w:tcPr>
            <w:tcW w:w="2700" w:type="dxa"/>
            <w:hideMark/>
          </w:tcPr>
          <w:p w14:paraId="65FBACDB" w14:textId="77777777" w:rsidR="00C13A3C" w:rsidRPr="00C13A3C" w:rsidRDefault="00C13A3C" w:rsidP="00C13A3C">
            <w:r w:rsidRPr="00C13A3C">
              <w:t>Change to "an RSNA STA shall allow association only if..."</w:t>
            </w:r>
          </w:p>
        </w:tc>
        <w:tc>
          <w:tcPr>
            <w:tcW w:w="2700" w:type="dxa"/>
            <w:hideMark/>
          </w:tcPr>
          <w:p w14:paraId="032332B7" w14:textId="3B081E93" w:rsidR="00C13A3C" w:rsidRPr="00C13A3C" w:rsidRDefault="00C13A3C" w:rsidP="00C13A3C">
            <w:pPr>
              <w:rPr>
                <w:b/>
                <w:bCs/>
              </w:rPr>
            </w:pPr>
            <w:r w:rsidRPr="00C13A3C">
              <w:rPr>
                <w:b/>
                <w:bCs/>
              </w:rPr>
              <w:t>Accept</w:t>
            </w:r>
          </w:p>
        </w:tc>
      </w:tr>
    </w:tbl>
    <w:p w14:paraId="6DA69029" w14:textId="4189C5BE" w:rsidR="00306DB0" w:rsidRDefault="00306DB0"/>
    <w:p w14:paraId="5D73E9C8" w14:textId="42DC7CBE" w:rsidR="00C13A3C" w:rsidRDefault="00C13A3C"/>
    <w:p w14:paraId="1FAA4BC2" w14:textId="632916EF" w:rsidR="00C13A3C" w:rsidRDefault="00C13A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"/>
        <w:gridCol w:w="878"/>
        <w:gridCol w:w="613"/>
        <w:gridCol w:w="931"/>
        <w:gridCol w:w="2207"/>
        <w:gridCol w:w="1991"/>
        <w:gridCol w:w="2074"/>
      </w:tblGrid>
      <w:tr w:rsidR="00C13A3C" w:rsidRPr="00C13A3C" w14:paraId="315C6B3B" w14:textId="77777777" w:rsidTr="00C13A3C">
        <w:trPr>
          <w:trHeight w:val="3000"/>
        </w:trPr>
        <w:tc>
          <w:tcPr>
            <w:tcW w:w="600" w:type="dxa"/>
            <w:hideMark/>
          </w:tcPr>
          <w:p w14:paraId="39DFE8ED" w14:textId="77777777" w:rsidR="00C13A3C" w:rsidRPr="00C13A3C" w:rsidRDefault="00C13A3C" w:rsidP="00C13A3C">
            <w:pPr>
              <w:rPr>
                <w:lang w:val="en-US"/>
              </w:rPr>
            </w:pPr>
            <w:r w:rsidRPr="00C13A3C">
              <w:lastRenderedPageBreak/>
              <w:t>7301</w:t>
            </w:r>
          </w:p>
        </w:tc>
        <w:tc>
          <w:tcPr>
            <w:tcW w:w="920" w:type="dxa"/>
            <w:hideMark/>
          </w:tcPr>
          <w:p w14:paraId="5DF79D78" w14:textId="77777777" w:rsidR="00C13A3C" w:rsidRPr="00C13A3C" w:rsidRDefault="00C13A3C" w:rsidP="00C13A3C">
            <w:r w:rsidRPr="00C13A3C">
              <w:t>209.08</w:t>
            </w:r>
          </w:p>
        </w:tc>
        <w:tc>
          <w:tcPr>
            <w:tcW w:w="820" w:type="dxa"/>
            <w:hideMark/>
          </w:tcPr>
          <w:p w14:paraId="7F60E878" w14:textId="77777777" w:rsidR="00C13A3C" w:rsidRPr="00C13A3C" w:rsidRDefault="00C13A3C" w:rsidP="00C13A3C">
            <w:r w:rsidRPr="00C13A3C">
              <w:t>8</w:t>
            </w:r>
          </w:p>
        </w:tc>
        <w:tc>
          <w:tcPr>
            <w:tcW w:w="920" w:type="dxa"/>
            <w:hideMark/>
          </w:tcPr>
          <w:p w14:paraId="43C348AB" w14:textId="77777777" w:rsidR="00C13A3C" w:rsidRPr="00C13A3C" w:rsidRDefault="00C13A3C" w:rsidP="00C13A3C">
            <w:r w:rsidRPr="00C13A3C">
              <w:t>12.7.1.3</w:t>
            </w:r>
          </w:p>
        </w:tc>
        <w:tc>
          <w:tcPr>
            <w:tcW w:w="2700" w:type="dxa"/>
            <w:hideMark/>
          </w:tcPr>
          <w:p w14:paraId="35C79260" w14:textId="77777777" w:rsidR="00C13A3C" w:rsidRPr="00C13A3C" w:rsidRDefault="00C13A3C" w:rsidP="00C13A3C">
            <w:r w:rsidRPr="00C13A3C">
              <w:t xml:space="preserve">IEEE 802.11ba/D7.0 is claimed to be used as a baseline, but that draft was not made available in </w:t>
            </w:r>
            <w:proofErr w:type="spellStart"/>
            <w:r w:rsidRPr="00C13A3C">
              <w:t>myProject</w:t>
            </w:r>
            <w:proofErr w:type="spellEnd"/>
            <w:r w:rsidRPr="00C13A3C">
              <w:t xml:space="preserve"> for this ballot (Supporting Document(s) ZIP file should have included it to allow the changes to be fully reviewed).</w:t>
            </w:r>
          </w:p>
        </w:tc>
        <w:tc>
          <w:tcPr>
            <w:tcW w:w="2700" w:type="dxa"/>
            <w:hideMark/>
          </w:tcPr>
          <w:p w14:paraId="444746F0" w14:textId="77777777" w:rsidR="00C13A3C" w:rsidRPr="00C13A3C" w:rsidRDefault="00C13A3C" w:rsidP="00C13A3C">
            <w:r w:rsidRPr="00C13A3C">
              <w:t>Make all the baseline material available to the people in the ballot pool.</w:t>
            </w:r>
          </w:p>
        </w:tc>
        <w:tc>
          <w:tcPr>
            <w:tcW w:w="2700" w:type="dxa"/>
            <w:hideMark/>
          </w:tcPr>
          <w:p w14:paraId="0EF7F3DC" w14:textId="77777777" w:rsidR="00C13A3C" w:rsidRDefault="00C13A3C" w:rsidP="00C13A3C">
            <w:r>
              <w:t>Revise:</w:t>
            </w:r>
          </w:p>
          <w:p w14:paraId="7D794BC3" w14:textId="0FFE62DB" w:rsidR="00C13A3C" w:rsidRPr="00C13A3C" w:rsidRDefault="00C13A3C" w:rsidP="00C13A3C">
            <w:r>
              <w:t xml:space="preserve">TGaz editor, in P209L7-8 </w:t>
            </w:r>
            <w:proofErr w:type="spellStart"/>
            <w:r>
              <w:t>repalce</w:t>
            </w:r>
            <w:proofErr w:type="spellEnd"/>
            <w:r>
              <w:t xml:space="preserve"> </w:t>
            </w:r>
            <w:proofErr w:type="spellStart"/>
            <w:r>
              <w:t>thext</w:t>
            </w:r>
            <w:proofErr w:type="spellEnd"/>
            <w:r>
              <w:t xml:space="preserve"> “</w:t>
            </w:r>
            <w:r>
              <w:rPr>
                <w:b/>
                <w:bCs/>
                <w:i/>
                <w:iCs/>
                <w:szCs w:val="22"/>
              </w:rPr>
              <w:t xml:space="preserve">Change “12.7.1.3 Pairwise key hierarchy as follows” merging with the baseline changes in 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b/>
                <w:bCs/>
                <w:i/>
                <w:iCs/>
                <w:szCs w:val="22"/>
              </w:rPr>
              <w:t>802.11ba D7.0.</w:t>
            </w:r>
            <w:r>
              <w:rPr>
                <w:b/>
                <w:bCs/>
                <w:i/>
                <w:iCs/>
                <w:szCs w:val="22"/>
              </w:rPr>
              <w:t>”</w:t>
            </w:r>
            <w:r>
              <w:t xml:space="preserve">  with “</w:t>
            </w:r>
            <w:r>
              <w:rPr>
                <w:b/>
                <w:bCs/>
                <w:i/>
                <w:iCs/>
                <w:szCs w:val="22"/>
              </w:rPr>
              <w:t>Change “12.7.1.3 Pairwise key hierarchy” as follows.</w:t>
            </w:r>
          </w:p>
        </w:tc>
      </w:tr>
    </w:tbl>
    <w:p w14:paraId="3A61B746" w14:textId="77777777" w:rsidR="00C13A3C" w:rsidRPr="00C13A3C" w:rsidRDefault="00C13A3C"/>
    <w:p w14:paraId="47B13C61" w14:textId="77777777" w:rsidR="00306DB0" w:rsidRDefault="00306DB0"/>
    <w:p w14:paraId="0C7F1C6A" w14:textId="15B54ECC" w:rsidR="00306DB0" w:rsidRDefault="00306DB0"/>
    <w:p w14:paraId="679CABC4" w14:textId="00767F3C" w:rsidR="00245AE0" w:rsidRDefault="00245AE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54"/>
        <w:gridCol w:w="819"/>
        <w:gridCol w:w="435"/>
        <w:gridCol w:w="709"/>
        <w:gridCol w:w="2688"/>
        <w:gridCol w:w="1620"/>
        <w:gridCol w:w="1260"/>
      </w:tblGrid>
      <w:tr w:rsidR="00914152" w:rsidRPr="00914152" w14:paraId="7D32F2CB" w14:textId="65BFC808" w:rsidTr="002539F5">
        <w:trPr>
          <w:trHeight w:val="5100"/>
        </w:trPr>
        <w:tc>
          <w:tcPr>
            <w:tcW w:w="654" w:type="dxa"/>
            <w:hideMark/>
          </w:tcPr>
          <w:p w14:paraId="5B0FC23F" w14:textId="77777777" w:rsidR="00914152" w:rsidRPr="00914152" w:rsidRDefault="00914152" w:rsidP="00914152">
            <w:pPr>
              <w:rPr>
                <w:lang w:val="en-US"/>
              </w:rPr>
            </w:pPr>
            <w:r w:rsidRPr="00914152">
              <w:t>7077</w:t>
            </w:r>
          </w:p>
        </w:tc>
        <w:tc>
          <w:tcPr>
            <w:tcW w:w="819" w:type="dxa"/>
            <w:hideMark/>
          </w:tcPr>
          <w:p w14:paraId="069BCD1F" w14:textId="77777777" w:rsidR="00914152" w:rsidRPr="00914152" w:rsidRDefault="00914152" w:rsidP="00914152">
            <w:r w:rsidRPr="00914152">
              <w:t>229.12</w:t>
            </w:r>
          </w:p>
        </w:tc>
        <w:tc>
          <w:tcPr>
            <w:tcW w:w="435" w:type="dxa"/>
            <w:hideMark/>
          </w:tcPr>
          <w:p w14:paraId="2218D6C3" w14:textId="77777777" w:rsidR="00914152" w:rsidRPr="00914152" w:rsidRDefault="00914152" w:rsidP="00914152">
            <w:r w:rsidRPr="00914152">
              <w:t>12</w:t>
            </w:r>
          </w:p>
        </w:tc>
        <w:tc>
          <w:tcPr>
            <w:tcW w:w="709" w:type="dxa"/>
            <w:hideMark/>
          </w:tcPr>
          <w:p w14:paraId="2DF3A8AB" w14:textId="77777777" w:rsidR="00914152" w:rsidRPr="00914152" w:rsidRDefault="00914152" w:rsidP="00914152">
            <w:r w:rsidRPr="00914152">
              <w:t>26.16</w:t>
            </w:r>
          </w:p>
        </w:tc>
        <w:tc>
          <w:tcPr>
            <w:tcW w:w="2688" w:type="dxa"/>
            <w:hideMark/>
          </w:tcPr>
          <w:p w14:paraId="779A79F1" w14:textId="77777777" w:rsidR="00914152" w:rsidRPr="00914152" w:rsidRDefault="00914152" w:rsidP="00914152">
            <w:r w:rsidRPr="00914152">
              <w:t xml:space="preserve">11az D4.0 P236L28-31 states that the NSTS And Mid-amble Periodicity field of the HE-SIG-A1 is encoded based on either the TXVECTOR parameter NUM_STS[1] or NUM_STS. However, the NSTS And Mid-amble Periodicity field of the HE-SIG-A1 has two </w:t>
            </w:r>
            <w:proofErr w:type="gramStart"/>
            <w:r w:rsidRPr="00914152">
              <w:t>way</w:t>
            </w:r>
            <w:proofErr w:type="gramEnd"/>
            <w:r w:rsidRPr="00914152">
              <w:t xml:space="preserve"> of encoding, one when Doppler=0 and another when Doppler=1. It needs to be clarified which mode the encoding should use for Ranging NDP.</w:t>
            </w:r>
          </w:p>
        </w:tc>
        <w:tc>
          <w:tcPr>
            <w:tcW w:w="1620" w:type="dxa"/>
            <w:hideMark/>
          </w:tcPr>
          <w:p w14:paraId="7C44F9E0" w14:textId="77777777" w:rsidR="00914152" w:rsidRPr="00914152" w:rsidRDefault="00914152" w:rsidP="00914152">
            <w:r w:rsidRPr="00914152">
              <w:t>Add subclause 26.16 (</w:t>
            </w:r>
            <w:proofErr w:type="spellStart"/>
            <w:r w:rsidRPr="00914152">
              <w:t>Midamble</w:t>
            </w:r>
            <w:proofErr w:type="spellEnd"/>
            <w:r w:rsidRPr="00914152">
              <w:t xml:space="preserve"> parameter setting rules) to the 11az </w:t>
            </w:r>
            <w:proofErr w:type="gramStart"/>
            <w:r w:rsidRPr="00914152">
              <w:t>draft, and</w:t>
            </w:r>
            <w:proofErr w:type="gramEnd"/>
            <w:r w:rsidRPr="00914152">
              <w:t xml:space="preserve"> add language effectively stating that the TXVECTOR parameter DOPPLER shall be set to 0 when transmitting a Ranging NDP.</w:t>
            </w:r>
          </w:p>
        </w:tc>
        <w:tc>
          <w:tcPr>
            <w:tcW w:w="1260" w:type="dxa"/>
          </w:tcPr>
          <w:p w14:paraId="58738C0C" w14:textId="77777777" w:rsidR="00914152" w:rsidRDefault="00914152" w:rsidP="00914152">
            <w:pPr>
              <w:rPr>
                <w:b/>
                <w:bCs/>
              </w:rPr>
            </w:pPr>
            <w:r>
              <w:rPr>
                <w:b/>
                <w:bCs/>
              </w:rPr>
              <w:t>Revise:</w:t>
            </w:r>
          </w:p>
          <w:p w14:paraId="2299659D" w14:textId="77777777" w:rsidR="00914152" w:rsidRDefault="00914152" w:rsidP="00914152">
            <w:r>
              <w:t>TGaz editor,</w:t>
            </w:r>
          </w:p>
          <w:p w14:paraId="4501C59E" w14:textId="456098D0" w:rsidR="00914152" w:rsidRDefault="00914152" w:rsidP="00914152">
            <w:r>
              <w:t xml:space="preserve">make changes specified in </w:t>
            </w:r>
            <w:hyperlink r:id="rId6" w:history="1">
              <w:r w:rsidR="002539F5" w:rsidRPr="00FE0953">
                <w:rPr>
                  <w:rStyle w:val="Hyperlink"/>
                </w:rPr>
                <w:t>https://mentor.ieee.org/802.11/dcn/22/11-22-0156-00-00az-Some-SAB1-CR.docx</w:t>
              </w:r>
            </w:hyperlink>
          </w:p>
          <w:p w14:paraId="3579D7FC" w14:textId="77777777" w:rsidR="002539F5" w:rsidRDefault="002539F5" w:rsidP="00914152"/>
          <w:p w14:paraId="0969CCBA" w14:textId="25D347E5" w:rsidR="002539F5" w:rsidRPr="00914152" w:rsidRDefault="002539F5" w:rsidP="00914152"/>
        </w:tc>
      </w:tr>
    </w:tbl>
    <w:p w14:paraId="5CFBCC07" w14:textId="42CF2154" w:rsidR="00245AE0" w:rsidRPr="00914152" w:rsidRDefault="00245AE0"/>
    <w:p w14:paraId="1F3E7154" w14:textId="77777777" w:rsidR="00245AE0" w:rsidRDefault="00245AE0"/>
    <w:p w14:paraId="1287441A" w14:textId="0FCFA0DD" w:rsidR="00CA09B2" w:rsidRPr="002539F5" w:rsidRDefault="002539F5">
      <w:pPr>
        <w:rPr>
          <w:b/>
          <w:bCs/>
          <w:i/>
          <w:iCs/>
        </w:rPr>
      </w:pPr>
      <w:r>
        <w:rPr>
          <w:b/>
          <w:bCs/>
          <w:i/>
          <w:iCs/>
        </w:rPr>
        <w:t>TGaz Editor: Insert the following text before 26.17 (P229L12):</w:t>
      </w:r>
    </w:p>
    <w:p w14:paraId="6A4C4713" w14:textId="5EF93BA4" w:rsidR="00CA09B2" w:rsidRDefault="002539F5">
      <w:pPr>
        <w:rPr>
          <w:b/>
          <w:bCs/>
          <w:sz w:val="24"/>
          <w:szCs w:val="22"/>
        </w:rPr>
      </w:pPr>
      <w:r w:rsidRPr="002539F5">
        <w:rPr>
          <w:b/>
          <w:bCs/>
          <w:sz w:val="24"/>
          <w:szCs w:val="22"/>
        </w:rPr>
        <w:t xml:space="preserve">26.16 </w:t>
      </w:r>
      <w:proofErr w:type="spellStart"/>
      <w:r w:rsidRPr="002539F5">
        <w:rPr>
          <w:b/>
          <w:bCs/>
          <w:sz w:val="24"/>
          <w:szCs w:val="22"/>
        </w:rPr>
        <w:t>Midamble</w:t>
      </w:r>
      <w:proofErr w:type="spellEnd"/>
      <w:r w:rsidRPr="002539F5">
        <w:rPr>
          <w:b/>
          <w:bCs/>
          <w:sz w:val="24"/>
          <w:szCs w:val="22"/>
        </w:rPr>
        <w:t xml:space="preserve"> parameter setting rules</w:t>
      </w:r>
    </w:p>
    <w:p w14:paraId="1A71F31F" w14:textId="184DE826" w:rsidR="002539F5" w:rsidRDefault="002539F5">
      <w:pPr>
        <w:rPr>
          <w:b/>
          <w:bCs/>
          <w:i/>
          <w:iCs/>
        </w:rPr>
      </w:pPr>
      <w:r>
        <w:rPr>
          <w:b/>
          <w:bCs/>
          <w:i/>
          <w:iCs/>
        </w:rPr>
        <w:t>Editor: Insert the following at the end of 26.16</w:t>
      </w:r>
    </w:p>
    <w:p w14:paraId="7FCFC5EE" w14:textId="5B98EEAB" w:rsidR="002539F5" w:rsidRDefault="002539F5">
      <w:r>
        <w:t xml:space="preserve">A STA shall set the </w:t>
      </w:r>
      <w:r w:rsidRPr="002539F5">
        <w:t>TXVECTOR parameter DOPPLER</w:t>
      </w:r>
      <w:r>
        <w:t xml:space="preserve"> to 0 when transmitting </w:t>
      </w:r>
      <w:proofErr w:type="spellStart"/>
      <w:r>
        <w:t>an</w:t>
      </w:r>
      <w:proofErr w:type="spellEnd"/>
      <w:r>
        <w:t xml:space="preserve"> HE </w:t>
      </w:r>
      <w:proofErr w:type="gramStart"/>
      <w:r>
        <w:t>Ranging</w:t>
      </w:r>
      <w:proofErr w:type="gramEnd"/>
      <w:r>
        <w:t xml:space="preserve"> NDP</w:t>
      </w:r>
      <w:r w:rsidR="007609F0">
        <w:t xml:space="preserve"> or an HE TB Ranging NDP.</w:t>
      </w:r>
    </w:p>
    <w:p w14:paraId="1508F8BB" w14:textId="143AD2E9" w:rsidR="007609F0" w:rsidRDefault="007609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"/>
        <w:gridCol w:w="589"/>
        <w:gridCol w:w="220"/>
        <w:gridCol w:w="555"/>
        <w:gridCol w:w="2511"/>
        <w:gridCol w:w="2511"/>
        <w:gridCol w:w="2478"/>
      </w:tblGrid>
      <w:tr w:rsidR="00986400" w:rsidRPr="00986400" w14:paraId="2E0FE3E0" w14:textId="77777777" w:rsidTr="00986400">
        <w:trPr>
          <w:trHeight w:val="2100"/>
        </w:trPr>
        <w:tc>
          <w:tcPr>
            <w:tcW w:w="597" w:type="dxa"/>
            <w:hideMark/>
          </w:tcPr>
          <w:p w14:paraId="14842803" w14:textId="77777777" w:rsidR="00986400" w:rsidRPr="00986400" w:rsidRDefault="00986400" w:rsidP="00986400">
            <w:pPr>
              <w:rPr>
                <w:lang w:val="en-US" w:bidi="he-IL"/>
              </w:rPr>
            </w:pPr>
            <w:r w:rsidRPr="00986400">
              <w:rPr>
                <w:lang w:bidi="he-IL"/>
              </w:rPr>
              <w:lastRenderedPageBreak/>
              <w:t>7105</w:t>
            </w:r>
          </w:p>
        </w:tc>
        <w:tc>
          <w:tcPr>
            <w:tcW w:w="739" w:type="dxa"/>
            <w:hideMark/>
          </w:tcPr>
          <w:p w14:paraId="2CFFC57F" w14:textId="77777777" w:rsidR="00986400" w:rsidRPr="00986400" w:rsidRDefault="00986400" w:rsidP="00986400">
            <w:pPr>
              <w:rPr>
                <w:lang w:bidi="he-IL"/>
              </w:rPr>
            </w:pPr>
            <w:r w:rsidRPr="00986400">
              <w:rPr>
                <w:lang w:bidi="he-IL"/>
              </w:rPr>
              <w:t>231.00</w:t>
            </w:r>
          </w:p>
        </w:tc>
        <w:tc>
          <w:tcPr>
            <w:tcW w:w="221" w:type="dxa"/>
            <w:hideMark/>
          </w:tcPr>
          <w:p w14:paraId="6B485AC6" w14:textId="77777777" w:rsidR="00986400" w:rsidRPr="00986400" w:rsidRDefault="00986400" w:rsidP="00986400">
            <w:pPr>
              <w:rPr>
                <w:lang w:bidi="he-IL"/>
              </w:rPr>
            </w:pPr>
          </w:p>
        </w:tc>
        <w:tc>
          <w:tcPr>
            <w:tcW w:w="692" w:type="dxa"/>
            <w:hideMark/>
          </w:tcPr>
          <w:p w14:paraId="51CF3C43" w14:textId="77777777" w:rsidR="00986400" w:rsidRPr="00986400" w:rsidRDefault="00986400" w:rsidP="00986400">
            <w:pPr>
              <w:rPr>
                <w:lang w:bidi="he-IL"/>
              </w:rPr>
            </w:pPr>
            <w:r w:rsidRPr="00986400">
              <w:rPr>
                <w:lang w:bidi="he-IL"/>
              </w:rPr>
              <w:t>27.2.2</w:t>
            </w:r>
          </w:p>
        </w:tc>
        <w:tc>
          <w:tcPr>
            <w:tcW w:w="3440" w:type="dxa"/>
            <w:hideMark/>
          </w:tcPr>
          <w:p w14:paraId="1647CA8E" w14:textId="77777777" w:rsidR="00986400" w:rsidRPr="00986400" w:rsidRDefault="00986400" w:rsidP="00986400">
            <w:pPr>
              <w:rPr>
                <w:lang w:bidi="he-IL"/>
              </w:rPr>
            </w:pPr>
            <w:r w:rsidRPr="00986400">
              <w:rPr>
                <w:lang w:bidi="he-IL"/>
              </w:rPr>
              <w:t xml:space="preserve">Is TIME_OF_DEPARTURE_REQUESTED parameter not needed when transmitting </w:t>
            </w:r>
            <w:proofErr w:type="spellStart"/>
            <w:r w:rsidRPr="00986400">
              <w:rPr>
                <w:lang w:bidi="he-IL"/>
              </w:rPr>
              <w:t>an</w:t>
            </w:r>
            <w:proofErr w:type="spellEnd"/>
            <w:r w:rsidRPr="00986400">
              <w:rPr>
                <w:lang w:bidi="he-IL"/>
              </w:rPr>
              <w:t xml:space="preserve"> HE TB Ranging PPDU?</w:t>
            </w:r>
          </w:p>
        </w:tc>
        <w:tc>
          <w:tcPr>
            <w:tcW w:w="2766" w:type="dxa"/>
            <w:hideMark/>
          </w:tcPr>
          <w:p w14:paraId="5B3278DC" w14:textId="77777777" w:rsidR="00986400" w:rsidRPr="00986400" w:rsidRDefault="00986400" w:rsidP="00986400">
            <w:pPr>
              <w:rPr>
                <w:lang w:bidi="he-IL"/>
              </w:rPr>
            </w:pPr>
            <w:r w:rsidRPr="00986400">
              <w:rPr>
                <w:lang w:bidi="he-IL"/>
              </w:rPr>
              <w:t xml:space="preserve">If TIME_OF_DEPARTURE_REQUESTED is needed when transmitting </w:t>
            </w:r>
            <w:proofErr w:type="spellStart"/>
            <w:r w:rsidRPr="00986400">
              <w:rPr>
                <w:lang w:bidi="he-IL"/>
              </w:rPr>
              <w:t>an</w:t>
            </w:r>
            <w:proofErr w:type="spellEnd"/>
            <w:r w:rsidRPr="00986400">
              <w:rPr>
                <w:lang w:bidi="he-IL"/>
              </w:rPr>
              <w:t xml:space="preserve"> HE TB Ranging PPDU, then make the TXVECTOR "O" for HE_TB.</w:t>
            </w:r>
          </w:p>
        </w:tc>
        <w:tc>
          <w:tcPr>
            <w:tcW w:w="895" w:type="dxa"/>
            <w:hideMark/>
          </w:tcPr>
          <w:p w14:paraId="2968E863" w14:textId="77777777" w:rsidR="00986400" w:rsidRDefault="00986400" w:rsidP="00986400">
            <w:pPr>
              <w:rPr>
                <w:b/>
                <w:bCs/>
              </w:rPr>
            </w:pPr>
            <w:r>
              <w:rPr>
                <w:b/>
                <w:bCs/>
              </w:rPr>
              <w:t>Revise:</w:t>
            </w:r>
          </w:p>
          <w:p w14:paraId="38A7ED8A" w14:textId="77777777" w:rsidR="00986400" w:rsidRDefault="00986400" w:rsidP="00986400">
            <w:r>
              <w:t>TGaz editor,</w:t>
            </w:r>
          </w:p>
          <w:p w14:paraId="1D509D3A" w14:textId="77777777" w:rsidR="00986400" w:rsidRDefault="00986400" w:rsidP="00986400">
            <w:r>
              <w:t xml:space="preserve">make changes specified in </w:t>
            </w:r>
            <w:hyperlink r:id="rId7" w:history="1">
              <w:r w:rsidRPr="00FE0953">
                <w:rPr>
                  <w:rStyle w:val="Hyperlink"/>
                </w:rPr>
                <w:t>https://mentor.ieee.org/802.11/dcn/22/11-22-0156-00-00az-Some-SAB1-CR.docx</w:t>
              </w:r>
            </w:hyperlink>
          </w:p>
          <w:p w14:paraId="3A537081" w14:textId="77777777" w:rsidR="00986400" w:rsidRPr="00986400" w:rsidRDefault="00986400" w:rsidP="00986400">
            <w:pPr>
              <w:rPr>
                <w:lang w:bidi="he-IL"/>
              </w:rPr>
            </w:pPr>
          </w:p>
        </w:tc>
      </w:tr>
    </w:tbl>
    <w:p w14:paraId="2FB9F83B" w14:textId="38AC8899" w:rsidR="007609F0" w:rsidRDefault="007609F0">
      <w:pPr>
        <w:rPr>
          <w:lang w:val="en-US" w:bidi="he-IL"/>
        </w:rPr>
      </w:pPr>
    </w:p>
    <w:p w14:paraId="071B0449" w14:textId="581F3527" w:rsidR="00986400" w:rsidRDefault="00986400" w:rsidP="00986400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986400">
        <w:rPr>
          <w:rFonts w:asciiTheme="majorBidi" w:hAnsiTheme="majorBidi" w:cstheme="majorBidi"/>
          <w:b/>
          <w:bCs/>
          <w:i/>
          <w:iCs/>
        </w:rPr>
        <w:t xml:space="preserve">TGaz Editor: in </w:t>
      </w:r>
      <w:r>
        <w:rPr>
          <w:rFonts w:asciiTheme="majorBidi" w:hAnsiTheme="majorBidi" w:cstheme="majorBidi"/>
          <w:b/>
          <w:bCs/>
          <w:i/>
          <w:iCs/>
        </w:rPr>
        <w:t>“</w:t>
      </w:r>
      <w:r w:rsidRPr="00986400">
        <w:rPr>
          <w:rFonts w:asciiTheme="majorBidi" w:hAnsiTheme="majorBidi" w:cstheme="majorBidi"/>
          <w:b/>
          <w:bCs/>
          <w:sz w:val="20"/>
          <w:szCs w:val="20"/>
        </w:rPr>
        <w:t>Table 27-1—TXVECTOR and RXVECTOR parameters</w:t>
      </w:r>
      <w:r>
        <w:rPr>
          <w:rFonts w:asciiTheme="majorBidi" w:hAnsiTheme="majorBidi" w:cstheme="majorBidi"/>
          <w:b/>
          <w:bCs/>
          <w:sz w:val="20"/>
          <w:szCs w:val="20"/>
        </w:rPr>
        <w:t>:</w:t>
      </w:r>
      <w:r w:rsidRPr="00986400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986400">
        <w:rPr>
          <w:rFonts w:asciiTheme="majorBidi" w:hAnsiTheme="majorBidi" w:cstheme="majorBidi"/>
          <w:b/>
          <w:bCs/>
          <w:sz w:val="20"/>
          <w:szCs w:val="20"/>
        </w:rPr>
        <w:t>in the lines associated with</w:t>
      </w:r>
      <w:r>
        <w:rPr>
          <w:b/>
          <w:bCs/>
          <w:sz w:val="20"/>
          <w:szCs w:val="20"/>
        </w:rPr>
        <w:t xml:space="preserve"> </w:t>
      </w:r>
      <w:r w:rsidRPr="00986400">
        <w:rPr>
          <w:rFonts w:ascii="Times New Roman" w:hAnsi="Times New Roman" w:cs="Times New Roman"/>
          <w:sz w:val="18"/>
          <w:szCs w:val="18"/>
        </w:rPr>
        <w:t xml:space="preserve">TIME_OF_DEPARTURE_REQUESTED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86400">
        <w:rPr>
          <w:rFonts w:ascii="Times New Roman" w:hAnsi="Times New Roman" w:cs="Times New Roman"/>
          <w:b/>
          <w:bCs/>
          <w:i/>
          <w:iCs/>
          <w:sz w:val="18"/>
          <w:szCs w:val="18"/>
        </w:rPr>
        <w:t>replace</w:t>
      </w:r>
      <w:r>
        <w:rPr>
          <w:rFonts w:ascii="Times New Roman" w:hAnsi="Times New Roman" w:cs="Times New Roman"/>
          <w:sz w:val="18"/>
          <w:szCs w:val="18"/>
        </w:rPr>
        <w:t xml:space="preserve"> “</w:t>
      </w:r>
      <w:r w:rsidRPr="00986400">
        <w:rPr>
          <w:rFonts w:ascii="Times New Roman" w:hAnsi="Times New Roman" w:cs="Times New Roman"/>
          <w:sz w:val="18"/>
          <w:szCs w:val="18"/>
        </w:rPr>
        <w:t>Format is HE_SU</w:t>
      </w:r>
      <w:r>
        <w:rPr>
          <w:rFonts w:ascii="Times New Roman" w:hAnsi="Times New Roman" w:cs="Times New Roman"/>
          <w:sz w:val="18"/>
          <w:szCs w:val="18"/>
        </w:rPr>
        <w:t xml:space="preserve">” </w:t>
      </w:r>
      <w:r w:rsidRPr="00986400">
        <w:rPr>
          <w:rFonts w:ascii="Times New Roman" w:hAnsi="Times New Roman" w:cs="Times New Roman"/>
          <w:b/>
          <w:bCs/>
          <w:i/>
          <w:iCs/>
          <w:sz w:val="18"/>
          <w:szCs w:val="18"/>
        </w:rPr>
        <w:t>with</w:t>
      </w:r>
      <w:r>
        <w:rPr>
          <w:rFonts w:ascii="Times New Roman" w:hAnsi="Times New Roman" w:cs="Times New Roman"/>
          <w:sz w:val="18"/>
          <w:szCs w:val="18"/>
        </w:rPr>
        <w:t xml:space="preserve">  “</w:t>
      </w:r>
      <w:r w:rsidRPr="00986400">
        <w:rPr>
          <w:rFonts w:ascii="Times New Roman" w:hAnsi="Times New Roman" w:cs="Times New Roman"/>
          <w:sz w:val="18"/>
          <w:szCs w:val="18"/>
        </w:rPr>
        <w:t>Format is HE_SU or HE_TB and RANGING_FLAG is 1</w:t>
      </w:r>
      <w:r>
        <w:rPr>
          <w:rFonts w:ascii="Times New Roman" w:hAnsi="Times New Roman" w:cs="Times New Roman"/>
          <w:sz w:val="18"/>
          <w:szCs w:val="18"/>
        </w:rPr>
        <w:t>”</w:t>
      </w:r>
    </w:p>
    <w:p w14:paraId="4046F448" w14:textId="7D164332" w:rsidR="00986400" w:rsidRDefault="00986400" w:rsidP="00986400">
      <w:pPr>
        <w:pStyle w:val="Default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7"/>
        <w:gridCol w:w="847"/>
        <w:gridCol w:w="584"/>
        <w:gridCol w:w="825"/>
        <w:gridCol w:w="2159"/>
        <w:gridCol w:w="2159"/>
        <w:gridCol w:w="2159"/>
      </w:tblGrid>
      <w:tr w:rsidR="001E173D" w:rsidRPr="00986400" w14:paraId="3096332D" w14:textId="77777777" w:rsidTr="001E173D">
        <w:trPr>
          <w:trHeight w:val="900"/>
        </w:trPr>
        <w:tc>
          <w:tcPr>
            <w:tcW w:w="617" w:type="dxa"/>
            <w:hideMark/>
          </w:tcPr>
          <w:p w14:paraId="7AD25811" w14:textId="77777777" w:rsidR="00986400" w:rsidRPr="00986400" w:rsidRDefault="00986400" w:rsidP="00986400">
            <w:pPr>
              <w:pStyle w:val="Default"/>
              <w:rPr>
                <w:sz w:val="18"/>
                <w:szCs w:val="18"/>
              </w:rPr>
            </w:pPr>
            <w:r w:rsidRPr="00986400">
              <w:rPr>
                <w:sz w:val="18"/>
                <w:szCs w:val="18"/>
                <w:lang w:val="en-GB"/>
              </w:rPr>
              <w:t>7078</w:t>
            </w:r>
          </w:p>
        </w:tc>
        <w:tc>
          <w:tcPr>
            <w:tcW w:w="847" w:type="dxa"/>
            <w:hideMark/>
          </w:tcPr>
          <w:p w14:paraId="72896D39" w14:textId="77777777" w:rsidR="00986400" w:rsidRPr="00986400" w:rsidRDefault="00986400" w:rsidP="00986400">
            <w:pPr>
              <w:pStyle w:val="Default"/>
              <w:rPr>
                <w:sz w:val="18"/>
                <w:szCs w:val="18"/>
                <w:lang w:val="en-GB"/>
              </w:rPr>
            </w:pPr>
            <w:r w:rsidRPr="00986400">
              <w:rPr>
                <w:sz w:val="18"/>
                <w:szCs w:val="18"/>
                <w:lang w:val="en-GB"/>
              </w:rPr>
              <w:t>231.02</w:t>
            </w:r>
          </w:p>
        </w:tc>
        <w:tc>
          <w:tcPr>
            <w:tcW w:w="584" w:type="dxa"/>
            <w:hideMark/>
          </w:tcPr>
          <w:p w14:paraId="1D301706" w14:textId="77777777" w:rsidR="00986400" w:rsidRPr="00986400" w:rsidRDefault="00986400" w:rsidP="00986400">
            <w:pPr>
              <w:pStyle w:val="Default"/>
              <w:rPr>
                <w:sz w:val="18"/>
                <w:szCs w:val="18"/>
                <w:lang w:val="en-GB"/>
              </w:rPr>
            </w:pPr>
            <w:r w:rsidRPr="00986400"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825" w:type="dxa"/>
            <w:hideMark/>
          </w:tcPr>
          <w:p w14:paraId="58F009A2" w14:textId="77777777" w:rsidR="00986400" w:rsidRPr="00986400" w:rsidRDefault="00986400" w:rsidP="00986400">
            <w:pPr>
              <w:pStyle w:val="Default"/>
              <w:rPr>
                <w:sz w:val="18"/>
                <w:szCs w:val="18"/>
                <w:lang w:val="en-GB"/>
              </w:rPr>
            </w:pPr>
            <w:r w:rsidRPr="00986400">
              <w:rPr>
                <w:sz w:val="18"/>
                <w:szCs w:val="18"/>
                <w:lang w:val="en-GB"/>
              </w:rPr>
              <w:t>27.2.2</w:t>
            </w:r>
          </w:p>
        </w:tc>
        <w:tc>
          <w:tcPr>
            <w:tcW w:w="2159" w:type="dxa"/>
            <w:hideMark/>
          </w:tcPr>
          <w:p w14:paraId="0BAE7E7F" w14:textId="77777777" w:rsidR="00986400" w:rsidRPr="00986400" w:rsidRDefault="00986400" w:rsidP="00986400">
            <w:pPr>
              <w:pStyle w:val="Default"/>
              <w:rPr>
                <w:sz w:val="18"/>
                <w:szCs w:val="18"/>
                <w:lang w:val="en-GB"/>
              </w:rPr>
            </w:pPr>
            <w:r w:rsidRPr="00986400">
              <w:rPr>
                <w:sz w:val="18"/>
                <w:szCs w:val="18"/>
                <w:lang w:val="en-GB"/>
              </w:rPr>
              <w:t>Condition for the PSDU_LENGTH is not fully shown.</w:t>
            </w:r>
          </w:p>
        </w:tc>
        <w:tc>
          <w:tcPr>
            <w:tcW w:w="2159" w:type="dxa"/>
            <w:hideMark/>
          </w:tcPr>
          <w:p w14:paraId="40377E2B" w14:textId="77777777" w:rsidR="00986400" w:rsidRPr="00986400" w:rsidRDefault="00986400" w:rsidP="00986400">
            <w:pPr>
              <w:pStyle w:val="Default"/>
              <w:rPr>
                <w:sz w:val="18"/>
                <w:szCs w:val="18"/>
                <w:lang w:val="en-GB"/>
              </w:rPr>
            </w:pPr>
            <w:r w:rsidRPr="00986400">
              <w:rPr>
                <w:sz w:val="18"/>
                <w:szCs w:val="18"/>
                <w:lang w:val="en-GB"/>
              </w:rPr>
              <w:t>State the full "Condition" for the PSDU_LENGTH parameter.</w:t>
            </w:r>
          </w:p>
        </w:tc>
        <w:tc>
          <w:tcPr>
            <w:tcW w:w="2159" w:type="dxa"/>
            <w:hideMark/>
          </w:tcPr>
          <w:p w14:paraId="2BEFFBA8" w14:textId="45F2981D" w:rsidR="00986400" w:rsidRPr="00986400" w:rsidRDefault="001E173D" w:rsidP="00986400">
            <w:pPr>
              <w:pStyle w:val="Defaul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Reject: the condition shown on PSDU_LENGTH line is complete, the </w:t>
            </w:r>
            <w:proofErr w:type="spellStart"/>
            <w:r>
              <w:rPr>
                <w:sz w:val="18"/>
                <w:szCs w:val="18"/>
                <w:lang w:val="en-GB"/>
              </w:rPr>
              <w:t>artiact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at the bottom is not a missing line.</w:t>
            </w:r>
          </w:p>
        </w:tc>
      </w:tr>
    </w:tbl>
    <w:p w14:paraId="5A1CDB96" w14:textId="7F5164D0" w:rsidR="00986400" w:rsidRDefault="00986400" w:rsidP="00986400">
      <w:pPr>
        <w:pStyle w:val="Default"/>
        <w:rPr>
          <w:rFonts w:ascii="Times New Roman" w:hAnsi="Times New Roman" w:cs="Times New Roman"/>
          <w:sz w:val="18"/>
          <w:szCs w:val="18"/>
          <w:lang w:val="en-GB"/>
        </w:rPr>
      </w:pPr>
    </w:p>
    <w:p w14:paraId="70956D68" w14:textId="2F9313B6" w:rsidR="001E173D" w:rsidRDefault="001E173D" w:rsidP="00986400">
      <w:pPr>
        <w:pStyle w:val="Default"/>
        <w:rPr>
          <w:rFonts w:ascii="Times New Roman" w:hAnsi="Times New Roman" w:cs="Times New Roman"/>
          <w:sz w:val="18"/>
          <w:szCs w:val="1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7"/>
        <w:gridCol w:w="849"/>
        <w:gridCol w:w="542"/>
        <w:gridCol w:w="826"/>
        <w:gridCol w:w="2141"/>
        <w:gridCol w:w="2117"/>
        <w:gridCol w:w="2258"/>
      </w:tblGrid>
      <w:tr w:rsidR="001E173D" w:rsidRPr="001E173D" w14:paraId="136C66E6" w14:textId="77777777" w:rsidTr="001E173D">
        <w:trPr>
          <w:trHeight w:val="900"/>
        </w:trPr>
        <w:tc>
          <w:tcPr>
            <w:tcW w:w="600" w:type="dxa"/>
            <w:hideMark/>
          </w:tcPr>
          <w:p w14:paraId="59556F45" w14:textId="77777777" w:rsidR="001E173D" w:rsidRPr="001E173D" w:rsidRDefault="001E173D" w:rsidP="001E173D">
            <w:pPr>
              <w:pStyle w:val="Default"/>
              <w:rPr>
                <w:sz w:val="18"/>
                <w:szCs w:val="18"/>
              </w:rPr>
            </w:pPr>
            <w:r w:rsidRPr="001E173D">
              <w:rPr>
                <w:sz w:val="18"/>
                <w:szCs w:val="18"/>
                <w:lang w:val="en-GB"/>
              </w:rPr>
              <w:t>7080</w:t>
            </w:r>
          </w:p>
        </w:tc>
        <w:tc>
          <w:tcPr>
            <w:tcW w:w="920" w:type="dxa"/>
            <w:hideMark/>
          </w:tcPr>
          <w:p w14:paraId="3D9A99A3" w14:textId="77777777" w:rsidR="001E173D" w:rsidRPr="001E173D" w:rsidRDefault="001E173D" w:rsidP="001E173D">
            <w:pPr>
              <w:pStyle w:val="Default"/>
              <w:rPr>
                <w:sz w:val="18"/>
                <w:szCs w:val="18"/>
                <w:lang w:val="en-GB"/>
              </w:rPr>
            </w:pPr>
            <w:r w:rsidRPr="001E173D">
              <w:rPr>
                <w:sz w:val="18"/>
                <w:szCs w:val="18"/>
                <w:lang w:val="en-GB"/>
              </w:rPr>
              <w:t>232.00</w:t>
            </w:r>
          </w:p>
        </w:tc>
        <w:tc>
          <w:tcPr>
            <w:tcW w:w="820" w:type="dxa"/>
            <w:hideMark/>
          </w:tcPr>
          <w:p w14:paraId="6F04C772" w14:textId="77777777" w:rsidR="001E173D" w:rsidRPr="001E173D" w:rsidRDefault="001E173D" w:rsidP="001E173D">
            <w:pPr>
              <w:pStyle w:val="Default"/>
              <w:rPr>
                <w:sz w:val="18"/>
                <w:szCs w:val="18"/>
                <w:lang w:val="en-GB"/>
              </w:rPr>
            </w:pPr>
          </w:p>
        </w:tc>
        <w:tc>
          <w:tcPr>
            <w:tcW w:w="920" w:type="dxa"/>
            <w:hideMark/>
          </w:tcPr>
          <w:p w14:paraId="25645A53" w14:textId="77777777" w:rsidR="001E173D" w:rsidRPr="001E173D" w:rsidRDefault="001E173D" w:rsidP="001E173D">
            <w:pPr>
              <w:pStyle w:val="Default"/>
              <w:rPr>
                <w:sz w:val="18"/>
                <w:szCs w:val="18"/>
                <w:lang w:val="en-GB"/>
              </w:rPr>
            </w:pPr>
            <w:r w:rsidRPr="001E173D">
              <w:rPr>
                <w:sz w:val="18"/>
                <w:szCs w:val="18"/>
                <w:lang w:val="en-GB"/>
              </w:rPr>
              <w:t>27.2.2</w:t>
            </w:r>
          </w:p>
        </w:tc>
        <w:tc>
          <w:tcPr>
            <w:tcW w:w="2700" w:type="dxa"/>
            <w:hideMark/>
          </w:tcPr>
          <w:p w14:paraId="15E9EA03" w14:textId="77777777" w:rsidR="001E173D" w:rsidRPr="001E173D" w:rsidRDefault="001E173D" w:rsidP="001E173D">
            <w:pPr>
              <w:pStyle w:val="Default"/>
              <w:rPr>
                <w:sz w:val="18"/>
                <w:szCs w:val="18"/>
                <w:lang w:val="en-GB"/>
              </w:rPr>
            </w:pPr>
            <w:r w:rsidRPr="001E173D">
              <w:rPr>
                <w:sz w:val="18"/>
                <w:szCs w:val="18"/>
                <w:lang w:val="en-GB"/>
              </w:rPr>
              <w:t>TX/RXVECTOR parameter "RANGING_F" is not used anywhere in 11az D4.0.</w:t>
            </w:r>
          </w:p>
        </w:tc>
        <w:tc>
          <w:tcPr>
            <w:tcW w:w="2700" w:type="dxa"/>
            <w:hideMark/>
          </w:tcPr>
          <w:p w14:paraId="49C32FFC" w14:textId="77777777" w:rsidR="001E173D" w:rsidRPr="001E173D" w:rsidRDefault="001E173D" w:rsidP="001E173D">
            <w:pPr>
              <w:pStyle w:val="Default"/>
              <w:rPr>
                <w:sz w:val="18"/>
                <w:szCs w:val="18"/>
                <w:lang w:val="en-GB"/>
              </w:rPr>
            </w:pPr>
            <w:r w:rsidRPr="001E173D">
              <w:rPr>
                <w:sz w:val="18"/>
                <w:szCs w:val="18"/>
                <w:lang w:val="en-GB"/>
              </w:rPr>
              <w:t>Fix the name "RANGING_F".</w:t>
            </w:r>
          </w:p>
        </w:tc>
        <w:tc>
          <w:tcPr>
            <w:tcW w:w="2700" w:type="dxa"/>
            <w:hideMark/>
          </w:tcPr>
          <w:p w14:paraId="6014A78B" w14:textId="6DB80CF7" w:rsidR="001E173D" w:rsidRPr="001E173D" w:rsidRDefault="001E173D" w:rsidP="001E173D">
            <w:pPr>
              <w:pStyle w:val="Defaul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Revise: TGaz Editor, make sure that “RANGING_FLAG” appears fully in the PDF version (this a word to PDF conversion issue)</w:t>
            </w:r>
          </w:p>
        </w:tc>
      </w:tr>
    </w:tbl>
    <w:p w14:paraId="3867FA5E" w14:textId="77777777" w:rsidR="001E173D" w:rsidRPr="001E173D" w:rsidRDefault="001E173D" w:rsidP="00986400">
      <w:pPr>
        <w:pStyle w:val="Default"/>
        <w:rPr>
          <w:rFonts w:ascii="Times New Roman" w:hAnsi="Times New Roman" w:cs="Times New Roman"/>
          <w:sz w:val="18"/>
          <w:szCs w:val="18"/>
          <w:lang w:val="en-GB"/>
        </w:rPr>
      </w:pPr>
    </w:p>
    <w:p w14:paraId="1764E9F2" w14:textId="024078CF" w:rsidR="00986400" w:rsidRPr="00986400" w:rsidRDefault="00986400" w:rsidP="00986400">
      <w:pPr>
        <w:pStyle w:val="Default"/>
        <w:rPr>
          <w:rFonts w:ascii="Times New Roman" w:hAnsi="Times New Roman" w:cs="Times New Roman"/>
          <w:sz w:val="18"/>
          <w:szCs w:val="18"/>
        </w:rPr>
      </w:pPr>
    </w:p>
    <w:p w14:paraId="2923160E" w14:textId="77777777" w:rsidR="004C0FCB" w:rsidRPr="00986400" w:rsidRDefault="00986400" w:rsidP="00986400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986400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17"/>
        <w:gridCol w:w="791"/>
        <w:gridCol w:w="322"/>
        <w:gridCol w:w="750"/>
        <w:gridCol w:w="3047"/>
        <w:gridCol w:w="2478"/>
        <w:gridCol w:w="1345"/>
      </w:tblGrid>
      <w:tr w:rsidR="004C0FCB" w:rsidRPr="004C0FCB" w14:paraId="2C0DC2B1" w14:textId="77777777" w:rsidTr="004C0FCB">
        <w:trPr>
          <w:trHeight w:val="1200"/>
        </w:trPr>
        <w:tc>
          <w:tcPr>
            <w:tcW w:w="617" w:type="dxa"/>
            <w:hideMark/>
          </w:tcPr>
          <w:p w14:paraId="4211EE3A" w14:textId="77777777" w:rsidR="004C0FCB" w:rsidRPr="004C0FCB" w:rsidRDefault="004C0FCB" w:rsidP="004C0FCB">
            <w:pPr>
              <w:pStyle w:val="Default"/>
              <w:rPr>
                <w:sz w:val="18"/>
                <w:szCs w:val="18"/>
              </w:rPr>
            </w:pPr>
            <w:r w:rsidRPr="004C0FCB">
              <w:rPr>
                <w:sz w:val="18"/>
                <w:szCs w:val="18"/>
                <w:lang w:val="en-GB"/>
              </w:rPr>
              <w:t>7094</w:t>
            </w:r>
          </w:p>
        </w:tc>
        <w:tc>
          <w:tcPr>
            <w:tcW w:w="791" w:type="dxa"/>
            <w:hideMark/>
          </w:tcPr>
          <w:p w14:paraId="44ED0A6D" w14:textId="77777777" w:rsidR="004C0FCB" w:rsidRPr="004C0FCB" w:rsidRDefault="004C0FCB" w:rsidP="004C0FCB">
            <w:pPr>
              <w:pStyle w:val="Default"/>
              <w:rPr>
                <w:sz w:val="18"/>
                <w:szCs w:val="18"/>
                <w:lang w:val="en-GB"/>
              </w:rPr>
            </w:pPr>
            <w:r w:rsidRPr="004C0FCB">
              <w:rPr>
                <w:sz w:val="18"/>
                <w:szCs w:val="18"/>
                <w:lang w:val="en-GB"/>
              </w:rPr>
              <w:t>232.00</w:t>
            </w:r>
          </w:p>
        </w:tc>
        <w:tc>
          <w:tcPr>
            <w:tcW w:w="322" w:type="dxa"/>
            <w:hideMark/>
          </w:tcPr>
          <w:p w14:paraId="54B5CBE4" w14:textId="77777777" w:rsidR="004C0FCB" w:rsidRPr="004C0FCB" w:rsidRDefault="004C0FCB" w:rsidP="004C0FCB">
            <w:pPr>
              <w:pStyle w:val="Default"/>
              <w:rPr>
                <w:sz w:val="18"/>
                <w:szCs w:val="18"/>
                <w:lang w:val="en-GB"/>
              </w:rPr>
            </w:pPr>
          </w:p>
        </w:tc>
        <w:tc>
          <w:tcPr>
            <w:tcW w:w="750" w:type="dxa"/>
            <w:hideMark/>
          </w:tcPr>
          <w:p w14:paraId="5D5BD0EE" w14:textId="77777777" w:rsidR="004C0FCB" w:rsidRPr="004C0FCB" w:rsidRDefault="004C0FCB" w:rsidP="004C0FCB">
            <w:pPr>
              <w:pStyle w:val="Default"/>
              <w:rPr>
                <w:sz w:val="18"/>
                <w:szCs w:val="18"/>
                <w:lang w:val="en-GB"/>
              </w:rPr>
            </w:pPr>
            <w:r w:rsidRPr="004C0FCB">
              <w:rPr>
                <w:sz w:val="18"/>
                <w:szCs w:val="18"/>
                <w:lang w:val="en-GB"/>
              </w:rPr>
              <w:t>27.2.2</w:t>
            </w:r>
          </w:p>
        </w:tc>
        <w:tc>
          <w:tcPr>
            <w:tcW w:w="3047" w:type="dxa"/>
            <w:hideMark/>
          </w:tcPr>
          <w:p w14:paraId="266B11E7" w14:textId="77777777" w:rsidR="004C0FCB" w:rsidRPr="004C0FCB" w:rsidRDefault="004C0FCB" w:rsidP="004C0FCB">
            <w:pPr>
              <w:pStyle w:val="Default"/>
              <w:rPr>
                <w:sz w:val="18"/>
                <w:szCs w:val="18"/>
                <w:lang w:val="en-GB"/>
              </w:rPr>
            </w:pPr>
            <w:r w:rsidRPr="004C0FCB">
              <w:rPr>
                <w:sz w:val="18"/>
                <w:szCs w:val="18"/>
                <w:lang w:val="en-GB"/>
              </w:rPr>
              <w:t>RX_START_OF_FRAME_OFFSET is already present in the baseline document (</w:t>
            </w:r>
            <w:proofErr w:type="spellStart"/>
            <w:r w:rsidRPr="004C0FCB">
              <w:rPr>
                <w:sz w:val="18"/>
                <w:szCs w:val="18"/>
                <w:lang w:val="en-GB"/>
              </w:rPr>
              <w:t>REVme</w:t>
            </w:r>
            <w:proofErr w:type="spellEnd"/>
            <w:r w:rsidRPr="004C0FCB">
              <w:rPr>
                <w:sz w:val="18"/>
                <w:szCs w:val="18"/>
                <w:lang w:val="en-GB"/>
              </w:rPr>
              <w:t xml:space="preserve"> D0.4 P4295L11).</w:t>
            </w:r>
          </w:p>
        </w:tc>
        <w:tc>
          <w:tcPr>
            <w:tcW w:w="2478" w:type="dxa"/>
            <w:hideMark/>
          </w:tcPr>
          <w:p w14:paraId="749AA3C8" w14:textId="77777777" w:rsidR="004C0FCB" w:rsidRPr="004C0FCB" w:rsidRDefault="004C0FCB" w:rsidP="004C0FCB">
            <w:pPr>
              <w:pStyle w:val="Default"/>
              <w:rPr>
                <w:sz w:val="18"/>
                <w:szCs w:val="18"/>
                <w:lang w:val="en-GB"/>
              </w:rPr>
            </w:pPr>
            <w:r w:rsidRPr="004C0FCB">
              <w:rPr>
                <w:sz w:val="18"/>
                <w:szCs w:val="18"/>
                <w:lang w:val="en-GB"/>
              </w:rPr>
              <w:t>Delete the row for "RX_START_OF_FRAME_OFFSET"</w:t>
            </w:r>
          </w:p>
        </w:tc>
        <w:tc>
          <w:tcPr>
            <w:tcW w:w="1345" w:type="dxa"/>
            <w:hideMark/>
          </w:tcPr>
          <w:p w14:paraId="7B1CBCC6" w14:textId="77777777" w:rsidR="004C0FCB" w:rsidRDefault="004C0FCB" w:rsidP="004C0FCB">
            <w:pPr>
              <w:pStyle w:val="Defaul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Accept</w:t>
            </w:r>
          </w:p>
          <w:p w14:paraId="6B8A19D4" w14:textId="7CEFEFD1" w:rsidR="004C0FCB" w:rsidRPr="004C0FCB" w:rsidRDefault="004C0FCB" w:rsidP="004C0FCB">
            <w:pPr>
              <w:pStyle w:val="Defaul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(P4304L39 in </w:t>
            </w:r>
            <w:proofErr w:type="spellStart"/>
            <w:r>
              <w:rPr>
                <w:sz w:val="18"/>
                <w:szCs w:val="18"/>
                <w:lang w:val="en-GB"/>
              </w:rPr>
              <w:t>RevME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D1.0)</w:t>
            </w:r>
          </w:p>
        </w:tc>
      </w:tr>
    </w:tbl>
    <w:p w14:paraId="28F6FCFD" w14:textId="758FCFC8" w:rsidR="00986400" w:rsidRPr="004C0FCB" w:rsidRDefault="00986400" w:rsidP="00986400">
      <w:pPr>
        <w:pStyle w:val="Default"/>
        <w:rPr>
          <w:rFonts w:ascii="Times New Roman" w:hAnsi="Times New Roman" w:cs="Times New Roman"/>
          <w:sz w:val="18"/>
          <w:szCs w:val="18"/>
          <w:lang w:val="en-GB"/>
        </w:rPr>
      </w:pPr>
    </w:p>
    <w:p w14:paraId="05D6A4FC" w14:textId="0CCF10CA" w:rsidR="00986400" w:rsidRPr="00986400" w:rsidRDefault="00986400" w:rsidP="00986400">
      <w:pPr>
        <w:pStyle w:val="Default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7"/>
        <w:gridCol w:w="864"/>
        <w:gridCol w:w="601"/>
        <w:gridCol w:w="846"/>
        <w:gridCol w:w="2186"/>
        <w:gridCol w:w="2150"/>
        <w:gridCol w:w="2086"/>
      </w:tblGrid>
      <w:tr w:rsidR="00F42343" w:rsidRPr="00F42343" w14:paraId="06567F71" w14:textId="77777777" w:rsidTr="00F42343">
        <w:trPr>
          <w:trHeight w:val="1500"/>
        </w:trPr>
        <w:tc>
          <w:tcPr>
            <w:tcW w:w="600" w:type="dxa"/>
            <w:hideMark/>
          </w:tcPr>
          <w:p w14:paraId="555F3AB9" w14:textId="77777777" w:rsidR="00F42343" w:rsidRPr="00F42343" w:rsidRDefault="00F42343" w:rsidP="00F42343">
            <w:pPr>
              <w:rPr>
                <w:rFonts w:asciiTheme="minorBidi" w:hAnsiTheme="minorBidi" w:cstheme="minorBidi"/>
                <w:sz w:val="18"/>
                <w:szCs w:val="16"/>
                <w:lang w:val="en-US" w:bidi="he-IL"/>
              </w:rPr>
            </w:pPr>
            <w:r w:rsidRPr="00F42343">
              <w:rPr>
                <w:rFonts w:asciiTheme="minorBidi" w:hAnsiTheme="minorBidi" w:cstheme="minorBidi"/>
                <w:sz w:val="18"/>
                <w:szCs w:val="16"/>
                <w:lang w:bidi="he-IL"/>
              </w:rPr>
              <w:t>7095</w:t>
            </w:r>
          </w:p>
        </w:tc>
        <w:tc>
          <w:tcPr>
            <w:tcW w:w="920" w:type="dxa"/>
            <w:hideMark/>
          </w:tcPr>
          <w:p w14:paraId="415CB12F" w14:textId="77777777" w:rsidR="00F42343" w:rsidRPr="00F42343" w:rsidRDefault="00F42343" w:rsidP="00F42343">
            <w:pPr>
              <w:rPr>
                <w:rFonts w:asciiTheme="minorBidi" w:hAnsiTheme="minorBidi" w:cstheme="minorBidi"/>
                <w:sz w:val="18"/>
                <w:szCs w:val="16"/>
                <w:lang w:bidi="he-IL"/>
              </w:rPr>
            </w:pPr>
            <w:r w:rsidRPr="00F42343">
              <w:rPr>
                <w:rFonts w:asciiTheme="minorBidi" w:hAnsiTheme="minorBidi" w:cstheme="minorBidi"/>
                <w:sz w:val="18"/>
                <w:szCs w:val="16"/>
                <w:lang w:bidi="he-IL"/>
              </w:rPr>
              <w:t>232.00</w:t>
            </w:r>
          </w:p>
        </w:tc>
        <w:tc>
          <w:tcPr>
            <w:tcW w:w="820" w:type="dxa"/>
            <w:hideMark/>
          </w:tcPr>
          <w:p w14:paraId="1C063A15" w14:textId="77777777" w:rsidR="00F42343" w:rsidRPr="00F42343" w:rsidRDefault="00F42343" w:rsidP="00F42343">
            <w:pPr>
              <w:rPr>
                <w:rFonts w:asciiTheme="minorBidi" w:hAnsiTheme="minorBidi" w:cstheme="minorBidi"/>
                <w:sz w:val="18"/>
                <w:szCs w:val="16"/>
                <w:lang w:bidi="he-IL"/>
              </w:rPr>
            </w:pPr>
          </w:p>
        </w:tc>
        <w:tc>
          <w:tcPr>
            <w:tcW w:w="920" w:type="dxa"/>
            <w:hideMark/>
          </w:tcPr>
          <w:p w14:paraId="35EF0196" w14:textId="77777777" w:rsidR="00F42343" w:rsidRPr="00F42343" w:rsidRDefault="00F42343" w:rsidP="00F42343">
            <w:pPr>
              <w:rPr>
                <w:rFonts w:asciiTheme="minorBidi" w:hAnsiTheme="minorBidi" w:cstheme="minorBidi"/>
                <w:sz w:val="18"/>
                <w:szCs w:val="16"/>
                <w:lang w:bidi="he-IL"/>
              </w:rPr>
            </w:pPr>
            <w:r w:rsidRPr="00F42343">
              <w:rPr>
                <w:rFonts w:asciiTheme="minorBidi" w:hAnsiTheme="minorBidi" w:cstheme="minorBidi"/>
                <w:sz w:val="18"/>
                <w:szCs w:val="16"/>
                <w:lang w:bidi="he-IL"/>
              </w:rPr>
              <w:t>27.2.2</w:t>
            </w:r>
          </w:p>
        </w:tc>
        <w:tc>
          <w:tcPr>
            <w:tcW w:w="2700" w:type="dxa"/>
            <w:hideMark/>
          </w:tcPr>
          <w:p w14:paraId="2D1C95AF" w14:textId="77777777" w:rsidR="00F42343" w:rsidRPr="00F42343" w:rsidRDefault="00F42343" w:rsidP="00F42343">
            <w:pPr>
              <w:rPr>
                <w:rFonts w:asciiTheme="minorBidi" w:hAnsiTheme="minorBidi" w:cstheme="minorBidi"/>
                <w:sz w:val="18"/>
                <w:szCs w:val="16"/>
                <w:lang w:bidi="he-IL"/>
              </w:rPr>
            </w:pPr>
            <w:r w:rsidRPr="00F42343">
              <w:rPr>
                <w:rFonts w:asciiTheme="minorBidi" w:hAnsiTheme="minorBidi" w:cstheme="minorBidi"/>
                <w:sz w:val="18"/>
                <w:szCs w:val="16"/>
                <w:lang w:bidi="he-IL"/>
              </w:rPr>
              <w:t>Why is LTF_KEY optional in TXVECTOR?  Does this mean that one can transmit a secure LTF ranging NDP without using LTF_KEY?</w:t>
            </w:r>
          </w:p>
        </w:tc>
        <w:tc>
          <w:tcPr>
            <w:tcW w:w="2700" w:type="dxa"/>
            <w:hideMark/>
          </w:tcPr>
          <w:p w14:paraId="3CA72B46" w14:textId="77777777" w:rsidR="00F42343" w:rsidRPr="00F42343" w:rsidRDefault="00F42343" w:rsidP="00F42343">
            <w:pPr>
              <w:rPr>
                <w:rFonts w:asciiTheme="minorBidi" w:hAnsiTheme="minorBidi" w:cstheme="minorBidi"/>
                <w:sz w:val="18"/>
                <w:szCs w:val="16"/>
                <w:lang w:bidi="he-IL"/>
              </w:rPr>
            </w:pPr>
            <w:r w:rsidRPr="00F42343">
              <w:rPr>
                <w:rFonts w:asciiTheme="minorBidi" w:hAnsiTheme="minorBidi" w:cstheme="minorBidi"/>
                <w:sz w:val="18"/>
                <w:szCs w:val="16"/>
                <w:lang w:bidi="he-IL"/>
              </w:rPr>
              <w:t>Change "O" to "Y" in the TXVECTOR column in the LTF_KEY row.</w:t>
            </w:r>
          </w:p>
        </w:tc>
        <w:tc>
          <w:tcPr>
            <w:tcW w:w="2700" w:type="dxa"/>
            <w:hideMark/>
          </w:tcPr>
          <w:p w14:paraId="4CB88863" w14:textId="77777777" w:rsidR="00F42343" w:rsidRDefault="00F42343" w:rsidP="00F42343">
            <w:pPr>
              <w:pStyle w:val="Defaul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Accept</w:t>
            </w:r>
          </w:p>
          <w:p w14:paraId="7433E7F4" w14:textId="3B007723" w:rsidR="00F42343" w:rsidRPr="00F42343" w:rsidRDefault="00515B9A" w:rsidP="00F42343">
            <w:pPr>
              <w:rPr>
                <w:rFonts w:asciiTheme="minorBidi" w:hAnsiTheme="minorBidi" w:cstheme="minorBidi"/>
                <w:sz w:val="18"/>
                <w:szCs w:val="16"/>
                <w:lang w:bidi="he-IL"/>
              </w:rPr>
            </w:pPr>
            <w:r>
              <w:rPr>
                <w:rFonts w:asciiTheme="minorBidi" w:hAnsiTheme="minorBidi" w:cstheme="minorBidi"/>
                <w:sz w:val="18"/>
                <w:szCs w:val="16"/>
                <w:lang w:bidi="he-IL"/>
              </w:rPr>
              <w:t xml:space="preserve">Note to editor, changed already part of motion </w:t>
            </w:r>
            <w:r>
              <w:rPr>
                <w:rFonts w:ascii="Arial" w:hAnsi="Arial" w:cs="Arial"/>
                <w:color w:val="000000"/>
                <w:szCs w:val="22"/>
              </w:rPr>
              <w:t>202111-08</w:t>
            </w:r>
          </w:p>
        </w:tc>
      </w:tr>
    </w:tbl>
    <w:p w14:paraId="4E0116D8" w14:textId="5E552537" w:rsidR="00986400" w:rsidRDefault="00986400">
      <w:pPr>
        <w:rPr>
          <w:b/>
          <w:bCs/>
          <w:i/>
          <w:iCs/>
          <w:lang w:bidi="he-IL"/>
        </w:rPr>
      </w:pPr>
    </w:p>
    <w:p w14:paraId="0381945D" w14:textId="1D255E0C" w:rsidR="00F42343" w:rsidRDefault="00F42343">
      <w:pPr>
        <w:rPr>
          <w:b/>
          <w:bCs/>
          <w:i/>
          <w:iCs/>
          <w:lang w:bidi="he-IL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618"/>
        <w:gridCol w:w="871"/>
        <w:gridCol w:w="629"/>
        <w:gridCol w:w="855"/>
        <w:gridCol w:w="2251"/>
        <w:gridCol w:w="2219"/>
        <w:gridCol w:w="1907"/>
      </w:tblGrid>
      <w:tr w:rsidR="00F42343" w:rsidRPr="00F42343" w14:paraId="5AAF7696" w14:textId="77777777" w:rsidTr="00F42343">
        <w:trPr>
          <w:trHeight w:val="1500"/>
        </w:trPr>
        <w:tc>
          <w:tcPr>
            <w:tcW w:w="618" w:type="dxa"/>
            <w:hideMark/>
          </w:tcPr>
          <w:p w14:paraId="2EF0290C" w14:textId="77777777" w:rsidR="00F42343" w:rsidRPr="00F42343" w:rsidRDefault="00F42343" w:rsidP="00F42343">
            <w:pPr>
              <w:rPr>
                <w:rFonts w:asciiTheme="minorBidi" w:hAnsiTheme="minorBidi" w:cstheme="minorBidi"/>
                <w:sz w:val="18"/>
                <w:szCs w:val="16"/>
                <w:lang w:val="en-US" w:bidi="he-IL"/>
              </w:rPr>
            </w:pPr>
            <w:r w:rsidRPr="00F42343">
              <w:rPr>
                <w:rFonts w:asciiTheme="minorBidi" w:hAnsiTheme="minorBidi" w:cstheme="minorBidi"/>
                <w:sz w:val="18"/>
                <w:szCs w:val="16"/>
                <w:lang w:bidi="he-IL"/>
              </w:rPr>
              <w:t>7096</w:t>
            </w:r>
          </w:p>
        </w:tc>
        <w:tc>
          <w:tcPr>
            <w:tcW w:w="871" w:type="dxa"/>
            <w:hideMark/>
          </w:tcPr>
          <w:p w14:paraId="4E637EC2" w14:textId="77777777" w:rsidR="00F42343" w:rsidRPr="00F42343" w:rsidRDefault="00F42343" w:rsidP="00F42343">
            <w:pPr>
              <w:rPr>
                <w:rFonts w:asciiTheme="minorBidi" w:hAnsiTheme="minorBidi" w:cstheme="minorBidi"/>
                <w:sz w:val="18"/>
                <w:szCs w:val="16"/>
                <w:lang w:bidi="he-IL"/>
              </w:rPr>
            </w:pPr>
            <w:r w:rsidRPr="00F42343">
              <w:rPr>
                <w:rFonts w:asciiTheme="minorBidi" w:hAnsiTheme="minorBidi" w:cstheme="minorBidi"/>
                <w:sz w:val="18"/>
                <w:szCs w:val="16"/>
                <w:lang w:bidi="he-IL"/>
              </w:rPr>
              <w:t>232.00</w:t>
            </w:r>
          </w:p>
        </w:tc>
        <w:tc>
          <w:tcPr>
            <w:tcW w:w="629" w:type="dxa"/>
            <w:hideMark/>
          </w:tcPr>
          <w:p w14:paraId="5A02CAAA" w14:textId="77777777" w:rsidR="00F42343" w:rsidRPr="00F42343" w:rsidRDefault="00F42343" w:rsidP="00F42343">
            <w:pPr>
              <w:rPr>
                <w:rFonts w:asciiTheme="minorBidi" w:hAnsiTheme="minorBidi" w:cstheme="minorBidi"/>
                <w:sz w:val="18"/>
                <w:szCs w:val="16"/>
                <w:lang w:bidi="he-IL"/>
              </w:rPr>
            </w:pPr>
          </w:p>
        </w:tc>
        <w:tc>
          <w:tcPr>
            <w:tcW w:w="855" w:type="dxa"/>
            <w:hideMark/>
          </w:tcPr>
          <w:p w14:paraId="3825D511" w14:textId="77777777" w:rsidR="00F42343" w:rsidRPr="00F42343" w:rsidRDefault="00F42343" w:rsidP="00F42343">
            <w:pPr>
              <w:rPr>
                <w:rFonts w:asciiTheme="minorBidi" w:hAnsiTheme="minorBidi" w:cstheme="minorBidi"/>
                <w:sz w:val="18"/>
                <w:szCs w:val="16"/>
                <w:lang w:bidi="he-IL"/>
              </w:rPr>
            </w:pPr>
            <w:r w:rsidRPr="00F42343">
              <w:rPr>
                <w:rFonts w:asciiTheme="minorBidi" w:hAnsiTheme="minorBidi" w:cstheme="minorBidi"/>
                <w:sz w:val="18"/>
                <w:szCs w:val="16"/>
                <w:lang w:bidi="he-IL"/>
              </w:rPr>
              <w:t>27.2.2</w:t>
            </w:r>
          </w:p>
        </w:tc>
        <w:tc>
          <w:tcPr>
            <w:tcW w:w="2251" w:type="dxa"/>
            <w:hideMark/>
          </w:tcPr>
          <w:p w14:paraId="1E6BC9F0" w14:textId="77777777" w:rsidR="00F42343" w:rsidRPr="00F42343" w:rsidRDefault="00F42343" w:rsidP="00F42343">
            <w:pPr>
              <w:rPr>
                <w:rFonts w:asciiTheme="minorBidi" w:hAnsiTheme="minorBidi" w:cstheme="minorBidi"/>
                <w:sz w:val="18"/>
                <w:szCs w:val="16"/>
                <w:lang w:bidi="he-IL"/>
              </w:rPr>
            </w:pPr>
            <w:r w:rsidRPr="00F42343">
              <w:rPr>
                <w:rFonts w:asciiTheme="minorBidi" w:hAnsiTheme="minorBidi" w:cstheme="minorBidi"/>
                <w:sz w:val="18"/>
                <w:szCs w:val="16"/>
                <w:lang w:bidi="he-IL"/>
              </w:rPr>
              <w:t>Why is LTF_IV optional in TXVECTOR?  Does this mean that one can transmit a secure ranging NDP without using LTF_IV?</w:t>
            </w:r>
          </w:p>
        </w:tc>
        <w:tc>
          <w:tcPr>
            <w:tcW w:w="2219" w:type="dxa"/>
            <w:hideMark/>
          </w:tcPr>
          <w:p w14:paraId="282ED115" w14:textId="77777777" w:rsidR="00F42343" w:rsidRPr="00F42343" w:rsidRDefault="00F42343" w:rsidP="00F42343">
            <w:pPr>
              <w:rPr>
                <w:rFonts w:asciiTheme="minorBidi" w:hAnsiTheme="minorBidi" w:cstheme="minorBidi"/>
                <w:sz w:val="18"/>
                <w:szCs w:val="16"/>
                <w:lang w:bidi="he-IL"/>
              </w:rPr>
            </w:pPr>
            <w:r w:rsidRPr="00F42343">
              <w:rPr>
                <w:rFonts w:asciiTheme="minorBidi" w:hAnsiTheme="minorBidi" w:cstheme="minorBidi"/>
                <w:sz w:val="18"/>
                <w:szCs w:val="16"/>
                <w:lang w:bidi="he-IL"/>
              </w:rPr>
              <w:t>Change "O" to "Y" in the TXVECTOR column in the LTF_IV row.</w:t>
            </w:r>
          </w:p>
        </w:tc>
        <w:tc>
          <w:tcPr>
            <w:tcW w:w="1907" w:type="dxa"/>
          </w:tcPr>
          <w:p w14:paraId="5A5210B7" w14:textId="7ADAB36B" w:rsidR="00F42343" w:rsidRDefault="00F42343" w:rsidP="00F42343">
            <w:pPr>
              <w:pStyle w:val="Defaul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Accept</w:t>
            </w:r>
            <w:r w:rsidR="00515B9A">
              <w:rPr>
                <w:sz w:val="18"/>
                <w:szCs w:val="18"/>
                <w:lang w:val="en-GB"/>
              </w:rPr>
              <w:t>,</w:t>
            </w:r>
          </w:p>
          <w:p w14:paraId="3321F866" w14:textId="39432F0E" w:rsidR="00515B9A" w:rsidRDefault="00515B9A" w:rsidP="00F42343">
            <w:pPr>
              <w:pStyle w:val="Default"/>
              <w:rPr>
                <w:sz w:val="18"/>
                <w:szCs w:val="18"/>
                <w:lang w:val="en-GB"/>
              </w:rPr>
            </w:pPr>
            <w:r>
              <w:rPr>
                <w:rFonts w:asciiTheme="minorBidi" w:hAnsiTheme="minorBidi" w:cstheme="minorBidi"/>
                <w:sz w:val="18"/>
                <w:szCs w:val="16"/>
              </w:rPr>
              <w:t xml:space="preserve">Note to editor, changed already part of motion </w:t>
            </w:r>
            <w:r>
              <w:rPr>
                <w:sz w:val="22"/>
                <w:szCs w:val="22"/>
              </w:rPr>
              <w:t>202111-08</w:t>
            </w:r>
          </w:p>
          <w:p w14:paraId="4D7CC1E3" w14:textId="77777777" w:rsidR="00F42343" w:rsidRPr="00F42343" w:rsidRDefault="00F42343" w:rsidP="00F42343">
            <w:pPr>
              <w:rPr>
                <w:rFonts w:asciiTheme="minorBidi" w:hAnsiTheme="minorBidi" w:cstheme="minorBidi"/>
                <w:sz w:val="18"/>
                <w:szCs w:val="16"/>
                <w:lang w:bidi="he-IL"/>
              </w:rPr>
            </w:pPr>
          </w:p>
        </w:tc>
      </w:tr>
    </w:tbl>
    <w:p w14:paraId="3D95B6EB" w14:textId="431D93E9" w:rsidR="00F42343" w:rsidRDefault="00F42343">
      <w:pPr>
        <w:rPr>
          <w:lang w:bidi="he-I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7"/>
        <w:gridCol w:w="864"/>
        <w:gridCol w:w="601"/>
        <w:gridCol w:w="846"/>
        <w:gridCol w:w="2186"/>
        <w:gridCol w:w="2150"/>
        <w:gridCol w:w="2086"/>
      </w:tblGrid>
      <w:tr w:rsidR="00F42343" w:rsidRPr="00F42343" w14:paraId="240B419E" w14:textId="77777777" w:rsidTr="00F42343">
        <w:trPr>
          <w:trHeight w:val="1500"/>
        </w:trPr>
        <w:tc>
          <w:tcPr>
            <w:tcW w:w="600" w:type="dxa"/>
            <w:hideMark/>
          </w:tcPr>
          <w:p w14:paraId="562E79A7" w14:textId="77777777" w:rsidR="00F42343" w:rsidRPr="00F42343" w:rsidRDefault="00F42343" w:rsidP="00F42343">
            <w:pPr>
              <w:rPr>
                <w:rFonts w:asciiTheme="minorBidi" w:hAnsiTheme="minorBidi" w:cstheme="minorBidi"/>
                <w:sz w:val="18"/>
                <w:szCs w:val="16"/>
                <w:lang w:val="en-US" w:bidi="he-IL"/>
              </w:rPr>
            </w:pPr>
            <w:r w:rsidRPr="00F42343">
              <w:rPr>
                <w:rFonts w:asciiTheme="minorBidi" w:hAnsiTheme="minorBidi" w:cstheme="minorBidi"/>
                <w:sz w:val="18"/>
                <w:szCs w:val="16"/>
                <w:lang w:bidi="he-IL"/>
              </w:rPr>
              <w:lastRenderedPageBreak/>
              <w:t>7097</w:t>
            </w:r>
          </w:p>
        </w:tc>
        <w:tc>
          <w:tcPr>
            <w:tcW w:w="920" w:type="dxa"/>
            <w:hideMark/>
          </w:tcPr>
          <w:p w14:paraId="4FFDD728" w14:textId="77777777" w:rsidR="00F42343" w:rsidRPr="00F42343" w:rsidRDefault="00F42343" w:rsidP="00F42343">
            <w:pPr>
              <w:rPr>
                <w:rFonts w:asciiTheme="minorBidi" w:hAnsiTheme="minorBidi" w:cstheme="minorBidi"/>
                <w:sz w:val="18"/>
                <w:szCs w:val="16"/>
                <w:lang w:bidi="he-IL"/>
              </w:rPr>
            </w:pPr>
            <w:r w:rsidRPr="00F42343">
              <w:rPr>
                <w:rFonts w:asciiTheme="minorBidi" w:hAnsiTheme="minorBidi" w:cstheme="minorBidi"/>
                <w:sz w:val="18"/>
                <w:szCs w:val="16"/>
                <w:lang w:bidi="he-IL"/>
              </w:rPr>
              <w:t>232.00</w:t>
            </w:r>
          </w:p>
        </w:tc>
        <w:tc>
          <w:tcPr>
            <w:tcW w:w="820" w:type="dxa"/>
            <w:hideMark/>
          </w:tcPr>
          <w:p w14:paraId="5834020E" w14:textId="77777777" w:rsidR="00F42343" w:rsidRPr="00F42343" w:rsidRDefault="00F42343" w:rsidP="00F42343">
            <w:pPr>
              <w:rPr>
                <w:rFonts w:asciiTheme="minorBidi" w:hAnsiTheme="minorBidi" w:cstheme="minorBidi"/>
                <w:sz w:val="18"/>
                <w:szCs w:val="16"/>
                <w:lang w:bidi="he-IL"/>
              </w:rPr>
            </w:pPr>
          </w:p>
        </w:tc>
        <w:tc>
          <w:tcPr>
            <w:tcW w:w="920" w:type="dxa"/>
            <w:hideMark/>
          </w:tcPr>
          <w:p w14:paraId="5E3FBBD6" w14:textId="77777777" w:rsidR="00F42343" w:rsidRPr="00F42343" w:rsidRDefault="00F42343" w:rsidP="00F42343">
            <w:pPr>
              <w:rPr>
                <w:rFonts w:asciiTheme="minorBidi" w:hAnsiTheme="minorBidi" w:cstheme="minorBidi"/>
                <w:sz w:val="18"/>
                <w:szCs w:val="16"/>
                <w:lang w:bidi="he-IL"/>
              </w:rPr>
            </w:pPr>
            <w:r w:rsidRPr="00F42343">
              <w:rPr>
                <w:rFonts w:asciiTheme="minorBidi" w:hAnsiTheme="minorBidi" w:cstheme="minorBidi"/>
                <w:sz w:val="18"/>
                <w:szCs w:val="16"/>
                <w:lang w:bidi="he-IL"/>
              </w:rPr>
              <w:t>27.2.2</w:t>
            </w:r>
          </w:p>
        </w:tc>
        <w:tc>
          <w:tcPr>
            <w:tcW w:w="2700" w:type="dxa"/>
            <w:hideMark/>
          </w:tcPr>
          <w:p w14:paraId="4E15D808" w14:textId="77777777" w:rsidR="00F42343" w:rsidRPr="00F42343" w:rsidRDefault="00F42343" w:rsidP="00F42343">
            <w:pPr>
              <w:rPr>
                <w:rFonts w:asciiTheme="minorBidi" w:hAnsiTheme="minorBidi" w:cstheme="minorBidi"/>
                <w:sz w:val="18"/>
                <w:szCs w:val="16"/>
                <w:lang w:bidi="he-IL"/>
              </w:rPr>
            </w:pPr>
            <w:r w:rsidRPr="00F42343">
              <w:rPr>
                <w:rFonts w:asciiTheme="minorBidi" w:hAnsiTheme="minorBidi" w:cstheme="minorBidi"/>
                <w:sz w:val="18"/>
                <w:szCs w:val="16"/>
                <w:lang w:bidi="he-IL"/>
              </w:rPr>
              <w:t>What happens if LTF_REP is not present in the TXVECTOR?  How many repetitions should be used?</w:t>
            </w:r>
          </w:p>
        </w:tc>
        <w:tc>
          <w:tcPr>
            <w:tcW w:w="2700" w:type="dxa"/>
            <w:hideMark/>
          </w:tcPr>
          <w:p w14:paraId="370D9C33" w14:textId="77777777" w:rsidR="00F42343" w:rsidRPr="00F42343" w:rsidRDefault="00F42343" w:rsidP="00F42343">
            <w:pPr>
              <w:rPr>
                <w:rFonts w:asciiTheme="minorBidi" w:hAnsiTheme="minorBidi" w:cstheme="minorBidi"/>
                <w:sz w:val="18"/>
                <w:szCs w:val="16"/>
                <w:lang w:bidi="he-IL"/>
              </w:rPr>
            </w:pPr>
            <w:r w:rsidRPr="00F42343">
              <w:rPr>
                <w:rFonts w:asciiTheme="minorBidi" w:hAnsiTheme="minorBidi" w:cstheme="minorBidi"/>
                <w:sz w:val="18"/>
                <w:szCs w:val="16"/>
                <w:lang w:bidi="he-IL"/>
              </w:rPr>
              <w:t>Change "O" to "Y" in the TXVECTOR column in the LTF_REP row.</w:t>
            </w:r>
          </w:p>
        </w:tc>
        <w:tc>
          <w:tcPr>
            <w:tcW w:w="2700" w:type="dxa"/>
            <w:hideMark/>
          </w:tcPr>
          <w:p w14:paraId="7490DFDF" w14:textId="77777777" w:rsidR="00F42343" w:rsidRDefault="00F42343" w:rsidP="00F42343">
            <w:pPr>
              <w:rPr>
                <w:rFonts w:asciiTheme="minorBidi" w:hAnsiTheme="minorBidi" w:cstheme="minorBidi"/>
                <w:sz w:val="18"/>
                <w:szCs w:val="16"/>
                <w:lang w:bidi="he-IL"/>
              </w:rPr>
            </w:pPr>
            <w:r w:rsidRPr="00F42343">
              <w:rPr>
                <w:rFonts w:asciiTheme="minorBidi" w:hAnsiTheme="minorBidi" w:cstheme="minorBidi"/>
                <w:sz w:val="18"/>
                <w:szCs w:val="16"/>
                <w:lang w:bidi="he-IL"/>
              </w:rPr>
              <w:t>Accept</w:t>
            </w:r>
          </w:p>
          <w:p w14:paraId="202E1C95" w14:textId="74E97614" w:rsidR="00515B9A" w:rsidRPr="00F42343" w:rsidRDefault="00515B9A" w:rsidP="00F42343">
            <w:pPr>
              <w:rPr>
                <w:rFonts w:asciiTheme="minorBidi" w:hAnsiTheme="minorBidi" w:cstheme="minorBidi"/>
                <w:sz w:val="18"/>
                <w:szCs w:val="16"/>
                <w:lang w:bidi="he-IL"/>
              </w:rPr>
            </w:pPr>
            <w:r>
              <w:rPr>
                <w:rFonts w:asciiTheme="minorBidi" w:hAnsiTheme="minorBidi" w:cstheme="minorBidi"/>
                <w:sz w:val="18"/>
                <w:szCs w:val="16"/>
                <w:lang w:bidi="he-IL"/>
              </w:rPr>
              <w:t xml:space="preserve">Note to editor, changed already part of motion </w:t>
            </w:r>
            <w:r>
              <w:rPr>
                <w:rFonts w:ascii="Arial" w:hAnsi="Arial" w:cs="Arial"/>
                <w:color w:val="000000"/>
                <w:szCs w:val="22"/>
              </w:rPr>
              <w:t>202111-08</w:t>
            </w:r>
          </w:p>
        </w:tc>
      </w:tr>
    </w:tbl>
    <w:p w14:paraId="60C03BD1" w14:textId="1C858C4B" w:rsidR="00F42343" w:rsidRDefault="00F42343">
      <w:pPr>
        <w:rPr>
          <w:lang w:bidi="he-IL"/>
        </w:rPr>
      </w:pPr>
    </w:p>
    <w:p w14:paraId="4A63ED17" w14:textId="768B6F02" w:rsidR="008C47F1" w:rsidRDefault="008C47F1">
      <w:pPr>
        <w:rPr>
          <w:lang w:bidi="he-I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"/>
        <w:gridCol w:w="873"/>
        <w:gridCol w:w="847"/>
        <w:gridCol w:w="2354"/>
        <w:gridCol w:w="2557"/>
        <w:gridCol w:w="1526"/>
      </w:tblGrid>
      <w:tr w:rsidR="008C47F1" w:rsidRPr="008C47F1" w14:paraId="6C09561D" w14:textId="77777777" w:rsidTr="008C47F1">
        <w:trPr>
          <w:trHeight w:val="8190"/>
        </w:trPr>
        <w:tc>
          <w:tcPr>
            <w:tcW w:w="656" w:type="dxa"/>
            <w:hideMark/>
          </w:tcPr>
          <w:p w14:paraId="69BAC14E" w14:textId="77777777" w:rsidR="008C47F1" w:rsidRPr="008C47F1" w:rsidRDefault="008C47F1" w:rsidP="008C47F1">
            <w:pPr>
              <w:rPr>
                <w:lang w:val="en-US" w:bidi="he-IL"/>
              </w:rPr>
            </w:pPr>
            <w:r w:rsidRPr="008C47F1">
              <w:rPr>
                <w:lang w:bidi="he-IL"/>
              </w:rPr>
              <w:t>7099</w:t>
            </w:r>
          </w:p>
        </w:tc>
        <w:tc>
          <w:tcPr>
            <w:tcW w:w="873" w:type="dxa"/>
            <w:hideMark/>
          </w:tcPr>
          <w:p w14:paraId="3C96BBC8" w14:textId="77777777" w:rsidR="008C47F1" w:rsidRPr="008C47F1" w:rsidRDefault="008C47F1" w:rsidP="008C47F1">
            <w:pPr>
              <w:rPr>
                <w:lang w:bidi="he-IL"/>
              </w:rPr>
            </w:pPr>
            <w:r w:rsidRPr="008C47F1">
              <w:rPr>
                <w:lang w:bidi="he-IL"/>
              </w:rPr>
              <w:t>232.00</w:t>
            </w:r>
          </w:p>
        </w:tc>
        <w:tc>
          <w:tcPr>
            <w:tcW w:w="847" w:type="dxa"/>
            <w:hideMark/>
          </w:tcPr>
          <w:p w14:paraId="32C0C824" w14:textId="77777777" w:rsidR="008C47F1" w:rsidRPr="008C47F1" w:rsidRDefault="008C47F1" w:rsidP="008C47F1">
            <w:pPr>
              <w:rPr>
                <w:lang w:bidi="he-IL"/>
              </w:rPr>
            </w:pPr>
            <w:r w:rsidRPr="008C47F1">
              <w:rPr>
                <w:lang w:bidi="he-IL"/>
              </w:rPr>
              <w:t>27.2.2</w:t>
            </w:r>
          </w:p>
        </w:tc>
        <w:tc>
          <w:tcPr>
            <w:tcW w:w="2354" w:type="dxa"/>
            <w:hideMark/>
          </w:tcPr>
          <w:p w14:paraId="28CACF3E" w14:textId="77777777" w:rsidR="008C47F1" w:rsidRPr="008C47F1" w:rsidRDefault="008C47F1" w:rsidP="008C47F1">
            <w:pPr>
              <w:rPr>
                <w:lang w:bidi="he-IL"/>
              </w:rPr>
            </w:pPr>
            <w:r w:rsidRPr="008C47F1">
              <w:rPr>
                <w:lang w:bidi="he-IL"/>
              </w:rPr>
              <w:t>11ax has already been published and does not have/use the TX/RXVECTOR parameter RANGING_FLAG.  So, if 11az now mandates that the RANGING_FLAG parameter is always present in all HE SU PPDUs, then there will be many places in the standard where we have to add "when TX/RXVECTOR parameter RANGING_FLAG is 0" for the 'legacy' HE SU PPDU cases.  Instead, the RANGING_FLAG parameter should be made optional, and if the parameter is not present in TX/RXVECTOR, then it should be interpreted as a non-ranging PPDU.</w:t>
            </w:r>
          </w:p>
        </w:tc>
        <w:tc>
          <w:tcPr>
            <w:tcW w:w="2557" w:type="dxa"/>
            <w:hideMark/>
          </w:tcPr>
          <w:p w14:paraId="077D3FEA" w14:textId="77777777" w:rsidR="008C47F1" w:rsidRPr="008C47F1" w:rsidRDefault="008C47F1" w:rsidP="008C47F1">
            <w:pPr>
              <w:rPr>
                <w:lang w:bidi="he-IL"/>
              </w:rPr>
            </w:pPr>
            <w:r w:rsidRPr="008C47F1">
              <w:rPr>
                <w:lang w:bidi="he-IL"/>
              </w:rPr>
              <w:t xml:space="preserve">At P232, row for RANGING_FLAG + FORMAT is HE_SU: Replace the Value column to "If present, indicates that the PPDU is an HE </w:t>
            </w:r>
            <w:proofErr w:type="gramStart"/>
            <w:r w:rsidRPr="008C47F1">
              <w:rPr>
                <w:lang w:bidi="he-IL"/>
              </w:rPr>
              <w:t>Ranging</w:t>
            </w:r>
            <w:proofErr w:type="gramEnd"/>
            <w:r w:rsidRPr="008C47F1">
              <w:rPr>
                <w:lang w:bidi="he-IL"/>
              </w:rPr>
              <w:t xml:space="preserve"> NDP. Not present otherwise." Change the TXVECTOR column from "MU" to "O". (Note - since it will need to be </w:t>
            </w:r>
            <w:proofErr w:type="gramStart"/>
            <w:r w:rsidRPr="008C47F1">
              <w:rPr>
                <w:lang w:bidi="he-IL"/>
              </w:rPr>
              <w:t>an</w:t>
            </w:r>
            <w:proofErr w:type="gramEnd"/>
            <w:r w:rsidRPr="008C47F1">
              <w:rPr>
                <w:lang w:bidi="he-IL"/>
              </w:rPr>
              <w:t xml:space="preserve"> "MU" when present, you might have to define a new type such as "O-MU" to indicate that.)  At P232, row for RANGING_FLAG + FORMAT is HE_TB: Replace the Value column to "If present, indicates that the PPDU is an HE </w:t>
            </w:r>
            <w:proofErr w:type="gramStart"/>
            <w:r w:rsidRPr="008C47F1">
              <w:rPr>
                <w:lang w:bidi="he-IL"/>
              </w:rPr>
              <w:t>Ranging</w:t>
            </w:r>
            <w:proofErr w:type="gramEnd"/>
            <w:r w:rsidRPr="008C47F1">
              <w:rPr>
                <w:lang w:bidi="he-IL"/>
              </w:rPr>
              <w:t xml:space="preserve"> TB NDP. Not present otherwise." Change the TXVECTOR column from "MU" to "O".   Change "The RANGING_FLAG is set to 1" to "The RANGING_FLAG is present" at P180L23, P182L30, P183L32.   Change "RANGING_FLAG is 1" to "RANGING_FLAG is present" at P231(row for PSDU_LENGTH), P232(row for LTF_KEY), P232(row for LTF_IV), P232(row for LTF_REP), P233(row for NUM_USERS), P233(row for SECURE_LTF_FLAG), P233(row for TX_WINDOW_FLAG).</w:t>
            </w:r>
          </w:p>
        </w:tc>
        <w:tc>
          <w:tcPr>
            <w:tcW w:w="1526" w:type="dxa"/>
            <w:hideMark/>
          </w:tcPr>
          <w:p w14:paraId="6B09A4EF" w14:textId="5990E821" w:rsidR="008C47F1" w:rsidRPr="008C47F1" w:rsidRDefault="008C47F1" w:rsidP="008C47F1">
            <w:pPr>
              <w:rPr>
                <w:lang w:bidi="he-IL"/>
              </w:rPr>
            </w:pPr>
            <w:r w:rsidRPr="008C47F1">
              <w:rPr>
                <w:sz w:val="144"/>
                <w:szCs w:val="96"/>
                <w:lang w:bidi="he-IL"/>
              </w:rPr>
              <w:t>?</w:t>
            </w:r>
          </w:p>
        </w:tc>
      </w:tr>
    </w:tbl>
    <w:p w14:paraId="5E2E8FE5" w14:textId="353695B5" w:rsidR="008C47F1" w:rsidRDefault="008C47F1">
      <w:pPr>
        <w:rPr>
          <w:lang w:val="en-US" w:bidi="he-IL"/>
        </w:rPr>
      </w:pPr>
    </w:p>
    <w:p w14:paraId="0A1A0A1D" w14:textId="2402A758" w:rsidR="008C47F1" w:rsidRDefault="008C47F1">
      <w:pPr>
        <w:rPr>
          <w:lang w:val="en-US" w:bidi="he-I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5"/>
        <w:gridCol w:w="876"/>
        <w:gridCol w:w="816"/>
        <w:gridCol w:w="1150"/>
        <w:gridCol w:w="2300"/>
        <w:gridCol w:w="3513"/>
      </w:tblGrid>
      <w:tr w:rsidR="00C4507F" w:rsidRPr="008C47F1" w14:paraId="427D9F11" w14:textId="77777777" w:rsidTr="00C4507F">
        <w:trPr>
          <w:trHeight w:val="2400"/>
        </w:trPr>
        <w:tc>
          <w:tcPr>
            <w:tcW w:w="682" w:type="dxa"/>
            <w:hideMark/>
          </w:tcPr>
          <w:p w14:paraId="6584706A" w14:textId="77777777" w:rsidR="00C4507F" w:rsidRPr="008C47F1" w:rsidRDefault="00C4507F" w:rsidP="008C47F1">
            <w:pPr>
              <w:rPr>
                <w:rFonts w:asciiTheme="minorBidi" w:hAnsiTheme="minorBidi" w:cstheme="minorBidi"/>
                <w:sz w:val="24"/>
                <w:szCs w:val="22"/>
                <w:lang w:val="en-US" w:bidi="he-IL"/>
              </w:rPr>
            </w:pPr>
            <w:r w:rsidRPr="008C47F1">
              <w:rPr>
                <w:rFonts w:asciiTheme="minorBidi" w:hAnsiTheme="minorBidi" w:cstheme="minorBidi"/>
                <w:sz w:val="24"/>
                <w:szCs w:val="22"/>
                <w:lang w:bidi="he-IL"/>
              </w:rPr>
              <w:t>7101</w:t>
            </w:r>
          </w:p>
        </w:tc>
        <w:tc>
          <w:tcPr>
            <w:tcW w:w="858" w:type="dxa"/>
            <w:hideMark/>
          </w:tcPr>
          <w:p w14:paraId="24D98646" w14:textId="77777777" w:rsidR="00C4507F" w:rsidRPr="008C47F1" w:rsidRDefault="00C4507F" w:rsidP="008C47F1">
            <w:pPr>
              <w:rPr>
                <w:rFonts w:asciiTheme="minorBidi" w:hAnsiTheme="minorBidi" w:cstheme="minorBidi"/>
                <w:sz w:val="24"/>
                <w:szCs w:val="22"/>
                <w:lang w:bidi="he-IL"/>
              </w:rPr>
            </w:pPr>
            <w:r w:rsidRPr="008C47F1">
              <w:rPr>
                <w:rFonts w:asciiTheme="minorBidi" w:hAnsiTheme="minorBidi" w:cstheme="minorBidi"/>
                <w:sz w:val="24"/>
                <w:szCs w:val="22"/>
                <w:lang w:bidi="he-IL"/>
              </w:rPr>
              <w:t>233.00</w:t>
            </w:r>
          </w:p>
        </w:tc>
        <w:tc>
          <w:tcPr>
            <w:tcW w:w="799" w:type="dxa"/>
            <w:hideMark/>
          </w:tcPr>
          <w:p w14:paraId="69D23E22" w14:textId="77777777" w:rsidR="00C4507F" w:rsidRPr="008C47F1" w:rsidRDefault="00C4507F" w:rsidP="008C47F1">
            <w:pPr>
              <w:rPr>
                <w:rFonts w:asciiTheme="minorBidi" w:hAnsiTheme="minorBidi" w:cstheme="minorBidi"/>
                <w:sz w:val="24"/>
                <w:szCs w:val="22"/>
                <w:lang w:bidi="he-IL"/>
              </w:rPr>
            </w:pPr>
            <w:r w:rsidRPr="008C47F1">
              <w:rPr>
                <w:rFonts w:asciiTheme="minorBidi" w:hAnsiTheme="minorBidi" w:cstheme="minorBidi"/>
                <w:sz w:val="24"/>
                <w:szCs w:val="22"/>
                <w:lang w:bidi="he-IL"/>
              </w:rPr>
              <w:t>27.2.2</w:t>
            </w:r>
          </w:p>
        </w:tc>
        <w:tc>
          <w:tcPr>
            <w:tcW w:w="1125" w:type="dxa"/>
            <w:hideMark/>
          </w:tcPr>
          <w:p w14:paraId="41A690C4" w14:textId="77777777" w:rsidR="00C4507F" w:rsidRPr="008C47F1" w:rsidRDefault="00C4507F" w:rsidP="008C47F1">
            <w:pPr>
              <w:rPr>
                <w:rFonts w:asciiTheme="minorBidi" w:hAnsiTheme="minorBidi" w:cstheme="minorBidi"/>
                <w:sz w:val="24"/>
                <w:szCs w:val="22"/>
                <w:lang w:bidi="he-IL"/>
              </w:rPr>
            </w:pPr>
            <w:r w:rsidRPr="008C47F1">
              <w:rPr>
                <w:rFonts w:asciiTheme="minorBidi" w:hAnsiTheme="minorBidi" w:cstheme="minorBidi"/>
                <w:sz w:val="24"/>
                <w:szCs w:val="22"/>
                <w:lang w:bidi="he-IL"/>
              </w:rPr>
              <w:t>What does "... LTF_KEY will be MU" mean?</w:t>
            </w:r>
          </w:p>
        </w:tc>
        <w:tc>
          <w:tcPr>
            <w:tcW w:w="2242" w:type="dxa"/>
            <w:hideMark/>
          </w:tcPr>
          <w:p w14:paraId="2E0C970E" w14:textId="77777777" w:rsidR="00C4507F" w:rsidRPr="008C47F1" w:rsidRDefault="00C4507F" w:rsidP="008C47F1">
            <w:pPr>
              <w:rPr>
                <w:rFonts w:asciiTheme="minorBidi" w:hAnsiTheme="minorBidi" w:cstheme="minorBidi"/>
                <w:sz w:val="24"/>
                <w:szCs w:val="22"/>
                <w:lang w:bidi="he-IL"/>
              </w:rPr>
            </w:pPr>
            <w:r w:rsidRPr="008C47F1">
              <w:rPr>
                <w:rFonts w:asciiTheme="minorBidi" w:hAnsiTheme="minorBidi" w:cstheme="minorBidi"/>
                <w:sz w:val="24"/>
                <w:szCs w:val="22"/>
                <w:lang w:bidi="he-IL"/>
              </w:rPr>
              <w:t>At P233, row for NUM_USERS + ... SECURE_LTF_FLAG is 1, Value column, change  "LTF_KEY will be MU"  to  "LTF_KEY are arrays with number of entries equal to NUM_USERS."</w:t>
            </w:r>
          </w:p>
        </w:tc>
        <w:tc>
          <w:tcPr>
            <w:tcW w:w="3423" w:type="dxa"/>
            <w:hideMark/>
          </w:tcPr>
          <w:p w14:paraId="149775A7" w14:textId="77777777" w:rsidR="00C4507F" w:rsidRDefault="00C4507F" w:rsidP="008C47F1">
            <w:pPr>
              <w:rPr>
                <w:rFonts w:asciiTheme="minorBidi" w:hAnsiTheme="minorBidi" w:cstheme="minorBidi"/>
                <w:sz w:val="24"/>
                <w:szCs w:val="22"/>
                <w:lang w:bidi="he-IL"/>
              </w:rPr>
            </w:pPr>
            <w:r>
              <w:rPr>
                <w:rFonts w:asciiTheme="minorBidi" w:hAnsiTheme="minorBidi" w:cstheme="minorBidi"/>
                <w:sz w:val="24"/>
                <w:szCs w:val="22"/>
                <w:lang w:bidi="he-IL"/>
              </w:rPr>
              <w:t>Revise</w:t>
            </w:r>
          </w:p>
          <w:p w14:paraId="11893CCC" w14:textId="77777777" w:rsidR="00C4507F" w:rsidRDefault="00C4507F" w:rsidP="00C4507F">
            <w:r>
              <w:t>TGaz editor,</w:t>
            </w:r>
          </w:p>
          <w:p w14:paraId="58EE0944" w14:textId="77777777" w:rsidR="00C4507F" w:rsidRDefault="00C4507F" w:rsidP="00C4507F">
            <w:r>
              <w:t xml:space="preserve">make changes specified in </w:t>
            </w:r>
            <w:hyperlink r:id="rId8" w:history="1">
              <w:r w:rsidRPr="00FE0953">
                <w:rPr>
                  <w:rStyle w:val="Hyperlink"/>
                </w:rPr>
                <w:t>https://mentor.ieee.org/802.11/dcn/22/11-22-0156-00-00az-Some-SAB1-CR.docx</w:t>
              </w:r>
            </w:hyperlink>
          </w:p>
          <w:p w14:paraId="340BC47C" w14:textId="068E1A66" w:rsidR="00C4507F" w:rsidRPr="008C47F1" w:rsidRDefault="00C4507F" w:rsidP="008C47F1">
            <w:pPr>
              <w:rPr>
                <w:rFonts w:asciiTheme="minorBidi" w:hAnsiTheme="minorBidi" w:cstheme="minorBidi"/>
                <w:sz w:val="24"/>
                <w:szCs w:val="22"/>
                <w:lang w:bidi="he-IL"/>
              </w:rPr>
            </w:pPr>
            <w:r>
              <w:rPr>
                <w:rFonts w:asciiTheme="minorBidi" w:hAnsiTheme="minorBidi" w:cstheme="minorBidi"/>
                <w:sz w:val="24"/>
                <w:szCs w:val="22"/>
                <w:lang w:bidi="he-IL"/>
              </w:rPr>
              <w:t xml:space="preserve"> </w:t>
            </w:r>
          </w:p>
        </w:tc>
      </w:tr>
    </w:tbl>
    <w:p w14:paraId="14DAA646" w14:textId="58A134CC" w:rsidR="008C47F1" w:rsidRDefault="008C47F1">
      <w:pPr>
        <w:rPr>
          <w:lang w:bidi="he-IL"/>
        </w:rPr>
      </w:pPr>
    </w:p>
    <w:p w14:paraId="3B7364A1" w14:textId="37736DBD" w:rsidR="00C4507F" w:rsidRPr="00C4507F" w:rsidRDefault="00C4507F">
      <w:pPr>
        <w:rPr>
          <w:b/>
          <w:bCs/>
          <w:i/>
          <w:iCs/>
          <w:lang w:bidi="he-IL"/>
        </w:rPr>
      </w:pPr>
      <w:r>
        <w:rPr>
          <w:b/>
          <w:bCs/>
          <w:i/>
          <w:iCs/>
          <w:lang w:bidi="he-IL"/>
        </w:rPr>
        <w:t xml:space="preserve">TGaz Editor: in P233, in the raw for NUM_USERS+SECURE_LTF_FLAG is 1, in the Value column, change </w:t>
      </w:r>
      <w:r w:rsidRPr="008C47F1">
        <w:rPr>
          <w:rFonts w:asciiTheme="minorBidi" w:hAnsiTheme="minorBidi" w:cstheme="minorBidi"/>
          <w:sz w:val="24"/>
          <w:szCs w:val="22"/>
          <w:lang w:bidi="he-IL"/>
        </w:rPr>
        <w:t xml:space="preserve">"LTF_KEY will be MU"  </w:t>
      </w:r>
      <w:r w:rsidRPr="00C4507F">
        <w:rPr>
          <w:b/>
          <w:bCs/>
          <w:i/>
          <w:iCs/>
          <w:lang w:bidi="he-IL"/>
        </w:rPr>
        <w:t>to</w:t>
      </w:r>
      <w:r>
        <w:rPr>
          <w:rFonts w:asciiTheme="minorBidi" w:hAnsiTheme="minorBidi" w:cstheme="minorBidi"/>
          <w:i/>
          <w:iCs/>
          <w:sz w:val="24"/>
          <w:szCs w:val="22"/>
          <w:lang w:bidi="he-IL"/>
        </w:rPr>
        <w:t xml:space="preserve"> “</w:t>
      </w:r>
      <w:r>
        <w:rPr>
          <w:rFonts w:asciiTheme="minorBidi" w:hAnsiTheme="minorBidi" w:cstheme="minorBidi"/>
          <w:sz w:val="24"/>
          <w:szCs w:val="22"/>
          <w:lang w:bidi="he-IL"/>
        </w:rPr>
        <w:t xml:space="preserve">NUM_STS, LTF_REP and </w:t>
      </w:r>
      <w:r w:rsidRPr="008C47F1">
        <w:rPr>
          <w:rFonts w:asciiTheme="minorBidi" w:hAnsiTheme="minorBidi" w:cstheme="minorBidi"/>
          <w:sz w:val="24"/>
          <w:szCs w:val="22"/>
          <w:lang w:bidi="he-IL"/>
        </w:rPr>
        <w:t>LTF_KEY are arrays with number of entries equal to NUM_USERS</w:t>
      </w:r>
      <w:r>
        <w:rPr>
          <w:rFonts w:asciiTheme="minorBidi" w:hAnsiTheme="minorBidi" w:cstheme="minorBidi"/>
          <w:sz w:val="24"/>
          <w:szCs w:val="22"/>
          <w:lang w:bidi="he-IL"/>
        </w:rPr>
        <w:t>”</w:t>
      </w:r>
    </w:p>
    <w:p w14:paraId="164B4EC1" w14:textId="6218EE3F" w:rsidR="00C4507F" w:rsidRDefault="00C4507F">
      <w:pPr>
        <w:rPr>
          <w:lang w:bidi="he-IL"/>
        </w:rPr>
      </w:pPr>
    </w:p>
    <w:p w14:paraId="7178C033" w14:textId="40725226" w:rsidR="00C4507F" w:rsidRDefault="00C4507F">
      <w:pPr>
        <w:rPr>
          <w:lang w:bidi="he-IL"/>
        </w:rPr>
      </w:pPr>
    </w:p>
    <w:p w14:paraId="7CC64BC0" w14:textId="5E54FDAF" w:rsidR="00C4507F" w:rsidRDefault="00C4507F">
      <w:pPr>
        <w:rPr>
          <w:lang w:bidi="he-IL"/>
        </w:rPr>
      </w:pPr>
    </w:p>
    <w:p w14:paraId="7D950301" w14:textId="77777777" w:rsidR="00C4507F" w:rsidRPr="008C47F1" w:rsidRDefault="00C4507F">
      <w:pPr>
        <w:rPr>
          <w:lang w:bidi="he-IL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750"/>
        <w:gridCol w:w="951"/>
        <w:gridCol w:w="900"/>
        <w:gridCol w:w="2524"/>
        <w:gridCol w:w="3510"/>
        <w:gridCol w:w="990"/>
      </w:tblGrid>
      <w:tr w:rsidR="008C47F1" w:rsidRPr="008C47F1" w14:paraId="2E9BED4E" w14:textId="77777777" w:rsidTr="008C47F1">
        <w:trPr>
          <w:trHeight w:val="2400"/>
        </w:trPr>
        <w:tc>
          <w:tcPr>
            <w:tcW w:w="750" w:type="dxa"/>
            <w:hideMark/>
          </w:tcPr>
          <w:p w14:paraId="316FEF91" w14:textId="77777777" w:rsidR="008C47F1" w:rsidRPr="008C47F1" w:rsidRDefault="008C47F1" w:rsidP="008C47F1">
            <w:pPr>
              <w:rPr>
                <w:rFonts w:asciiTheme="minorBidi" w:hAnsiTheme="minorBidi" w:cstheme="minorBidi"/>
                <w:sz w:val="24"/>
                <w:szCs w:val="22"/>
                <w:lang w:val="en-US" w:bidi="he-IL"/>
              </w:rPr>
            </w:pPr>
            <w:r w:rsidRPr="008C47F1">
              <w:rPr>
                <w:rFonts w:asciiTheme="minorBidi" w:hAnsiTheme="minorBidi" w:cstheme="minorBidi"/>
                <w:sz w:val="24"/>
                <w:szCs w:val="22"/>
                <w:lang w:bidi="he-IL"/>
              </w:rPr>
              <w:t>7102</w:t>
            </w:r>
          </w:p>
        </w:tc>
        <w:tc>
          <w:tcPr>
            <w:tcW w:w="951" w:type="dxa"/>
            <w:hideMark/>
          </w:tcPr>
          <w:p w14:paraId="2E464CEB" w14:textId="77777777" w:rsidR="008C47F1" w:rsidRPr="008C47F1" w:rsidRDefault="008C47F1" w:rsidP="008C47F1">
            <w:pPr>
              <w:rPr>
                <w:rFonts w:asciiTheme="minorBidi" w:hAnsiTheme="minorBidi" w:cstheme="minorBidi"/>
                <w:sz w:val="24"/>
                <w:szCs w:val="22"/>
                <w:lang w:bidi="he-IL"/>
              </w:rPr>
            </w:pPr>
            <w:r w:rsidRPr="008C47F1">
              <w:rPr>
                <w:rFonts w:asciiTheme="minorBidi" w:hAnsiTheme="minorBidi" w:cstheme="minorBidi"/>
                <w:sz w:val="24"/>
                <w:szCs w:val="22"/>
                <w:lang w:bidi="he-IL"/>
              </w:rPr>
              <w:t>233.00</w:t>
            </w:r>
          </w:p>
        </w:tc>
        <w:tc>
          <w:tcPr>
            <w:tcW w:w="900" w:type="dxa"/>
            <w:hideMark/>
          </w:tcPr>
          <w:p w14:paraId="095F7055" w14:textId="77777777" w:rsidR="008C47F1" w:rsidRPr="008C47F1" w:rsidRDefault="008C47F1" w:rsidP="008C47F1">
            <w:pPr>
              <w:rPr>
                <w:rFonts w:asciiTheme="minorBidi" w:hAnsiTheme="minorBidi" w:cstheme="minorBidi"/>
                <w:sz w:val="24"/>
                <w:szCs w:val="22"/>
                <w:lang w:bidi="he-IL"/>
              </w:rPr>
            </w:pPr>
            <w:r w:rsidRPr="008C47F1">
              <w:rPr>
                <w:rFonts w:asciiTheme="minorBidi" w:hAnsiTheme="minorBidi" w:cstheme="minorBidi"/>
                <w:sz w:val="24"/>
                <w:szCs w:val="22"/>
                <w:lang w:bidi="he-IL"/>
              </w:rPr>
              <w:t>27.2.2</w:t>
            </w:r>
          </w:p>
        </w:tc>
        <w:tc>
          <w:tcPr>
            <w:tcW w:w="2524" w:type="dxa"/>
            <w:hideMark/>
          </w:tcPr>
          <w:p w14:paraId="2D652933" w14:textId="77777777" w:rsidR="008C47F1" w:rsidRPr="008C47F1" w:rsidRDefault="008C47F1" w:rsidP="008C47F1">
            <w:pPr>
              <w:rPr>
                <w:rFonts w:asciiTheme="minorBidi" w:hAnsiTheme="minorBidi" w:cstheme="minorBidi"/>
                <w:sz w:val="24"/>
                <w:szCs w:val="22"/>
                <w:lang w:bidi="he-IL"/>
              </w:rPr>
            </w:pPr>
            <w:r w:rsidRPr="008C47F1">
              <w:rPr>
                <w:rFonts w:asciiTheme="minorBidi" w:hAnsiTheme="minorBidi" w:cstheme="minorBidi"/>
                <w:sz w:val="24"/>
                <w:szCs w:val="22"/>
                <w:lang w:bidi="he-IL"/>
              </w:rPr>
              <w:t>For the NUM_USERS row, if FORMAT is HE_SU, it is not clear which of the first two rows need to be used.  Also, there is no FORMAT called "HE_ER".</w:t>
            </w:r>
          </w:p>
        </w:tc>
        <w:tc>
          <w:tcPr>
            <w:tcW w:w="3510" w:type="dxa"/>
            <w:hideMark/>
          </w:tcPr>
          <w:p w14:paraId="1CEA4579" w14:textId="77777777" w:rsidR="008C47F1" w:rsidRPr="008C47F1" w:rsidRDefault="008C47F1" w:rsidP="008C47F1">
            <w:pPr>
              <w:rPr>
                <w:rFonts w:asciiTheme="minorBidi" w:hAnsiTheme="minorBidi" w:cstheme="minorBidi"/>
                <w:sz w:val="24"/>
                <w:szCs w:val="22"/>
                <w:lang w:bidi="he-IL"/>
              </w:rPr>
            </w:pPr>
            <w:r w:rsidRPr="008C47F1">
              <w:rPr>
                <w:rFonts w:asciiTheme="minorBidi" w:hAnsiTheme="minorBidi" w:cstheme="minorBidi"/>
                <w:sz w:val="24"/>
                <w:szCs w:val="22"/>
                <w:lang w:bidi="he-IL"/>
              </w:rPr>
              <w:t>In the second row of NUM_USERS, change  "FORMAT is HE_SU, HE_MU, HE_ER, HE_ER_SU or HE_TB"  to  "RANGING_FLAG is not present, and FORMAT is HE_SU, HE_MU, HE_ER_SU or HE_TB"</w:t>
            </w:r>
          </w:p>
        </w:tc>
        <w:tc>
          <w:tcPr>
            <w:tcW w:w="990" w:type="dxa"/>
            <w:hideMark/>
          </w:tcPr>
          <w:p w14:paraId="6277F26B" w14:textId="530F6642" w:rsidR="008C47F1" w:rsidRPr="008C47F1" w:rsidRDefault="008C47F1" w:rsidP="008C47F1">
            <w:pPr>
              <w:rPr>
                <w:rFonts w:asciiTheme="minorBidi" w:hAnsiTheme="minorBidi" w:cstheme="minorBidi"/>
                <w:sz w:val="24"/>
                <w:szCs w:val="22"/>
                <w:lang w:bidi="he-IL"/>
              </w:rPr>
            </w:pPr>
            <w:r>
              <w:rPr>
                <w:rFonts w:asciiTheme="minorBidi" w:hAnsiTheme="minorBidi" w:cstheme="minorBidi"/>
                <w:sz w:val="24"/>
                <w:szCs w:val="22"/>
                <w:lang w:bidi="he-IL"/>
              </w:rPr>
              <w:t>Accept</w:t>
            </w:r>
          </w:p>
        </w:tc>
      </w:tr>
    </w:tbl>
    <w:p w14:paraId="7E3B3002" w14:textId="7C994816" w:rsidR="008C47F1" w:rsidRPr="008C47F1" w:rsidRDefault="008C47F1">
      <w:pPr>
        <w:rPr>
          <w:lang w:bidi="he-IL"/>
        </w:rPr>
      </w:pPr>
    </w:p>
    <w:p w14:paraId="1F6F697B" w14:textId="77777777" w:rsidR="008C47F1" w:rsidRDefault="008C47F1">
      <w:pPr>
        <w:rPr>
          <w:lang w:bidi="he-I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"/>
        <w:gridCol w:w="870"/>
        <w:gridCol w:w="495"/>
        <w:gridCol w:w="840"/>
        <w:gridCol w:w="2401"/>
        <w:gridCol w:w="2401"/>
        <w:gridCol w:w="1682"/>
      </w:tblGrid>
      <w:tr w:rsidR="00FF11DD" w:rsidRPr="00FF11DD" w14:paraId="1BFB58AF" w14:textId="77777777" w:rsidTr="00FF11DD">
        <w:trPr>
          <w:trHeight w:val="1500"/>
        </w:trPr>
        <w:tc>
          <w:tcPr>
            <w:tcW w:w="600" w:type="dxa"/>
            <w:hideMark/>
          </w:tcPr>
          <w:p w14:paraId="4FC38A49" w14:textId="77777777" w:rsidR="00FF11DD" w:rsidRPr="00FF11DD" w:rsidRDefault="00FF11DD" w:rsidP="00FF11DD">
            <w:pPr>
              <w:rPr>
                <w:rFonts w:asciiTheme="minorBidi" w:hAnsiTheme="minorBidi" w:cstheme="minorBidi"/>
                <w:sz w:val="20"/>
                <w:szCs w:val="18"/>
                <w:lang w:val="en-US" w:bidi="he-IL"/>
              </w:rPr>
            </w:pPr>
            <w:r w:rsidRPr="00FF11DD">
              <w:rPr>
                <w:rFonts w:asciiTheme="minorBidi" w:hAnsiTheme="minorBidi" w:cstheme="minorBidi"/>
                <w:sz w:val="20"/>
                <w:szCs w:val="18"/>
                <w:lang w:bidi="he-IL"/>
              </w:rPr>
              <w:t>7107</w:t>
            </w:r>
          </w:p>
        </w:tc>
        <w:tc>
          <w:tcPr>
            <w:tcW w:w="920" w:type="dxa"/>
            <w:hideMark/>
          </w:tcPr>
          <w:p w14:paraId="1B9D0157" w14:textId="77777777" w:rsidR="00FF11DD" w:rsidRPr="00FF11DD" w:rsidRDefault="00FF11DD" w:rsidP="00FF11DD">
            <w:pPr>
              <w:rPr>
                <w:rFonts w:asciiTheme="minorBidi" w:hAnsiTheme="minorBidi" w:cstheme="minorBidi"/>
                <w:sz w:val="20"/>
                <w:szCs w:val="18"/>
                <w:lang w:bidi="he-IL"/>
              </w:rPr>
            </w:pPr>
            <w:r w:rsidRPr="00FF11DD">
              <w:rPr>
                <w:rFonts w:asciiTheme="minorBidi" w:hAnsiTheme="minorBidi" w:cstheme="minorBidi"/>
                <w:sz w:val="20"/>
                <w:szCs w:val="18"/>
                <w:lang w:bidi="he-IL"/>
              </w:rPr>
              <w:t>233.00</w:t>
            </w:r>
          </w:p>
        </w:tc>
        <w:tc>
          <w:tcPr>
            <w:tcW w:w="820" w:type="dxa"/>
            <w:hideMark/>
          </w:tcPr>
          <w:p w14:paraId="714932E1" w14:textId="77777777" w:rsidR="00FF11DD" w:rsidRPr="00FF11DD" w:rsidRDefault="00FF11DD" w:rsidP="00FF11DD">
            <w:pPr>
              <w:rPr>
                <w:rFonts w:asciiTheme="minorBidi" w:hAnsiTheme="minorBidi" w:cstheme="minorBidi"/>
                <w:sz w:val="20"/>
                <w:szCs w:val="18"/>
                <w:lang w:bidi="he-IL"/>
              </w:rPr>
            </w:pPr>
          </w:p>
        </w:tc>
        <w:tc>
          <w:tcPr>
            <w:tcW w:w="920" w:type="dxa"/>
            <w:hideMark/>
          </w:tcPr>
          <w:p w14:paraId="2031DE7F" w14:textId="77777777" w:rsidR="00FF11DD" w:rsidRPr="00FF11DD" w:rsidRDefault="00FF11DD" w:rsidP="00FF11DD">
            <w:pPr>
              <w:rPr>
                <w:rFonts w:asciiTheme="minorBidi" w:hAnsiTheme="minorBidi" w:cstheme="minorBidi"/>
                <w:sz w:val="20"/>
                <w:szCs w:val="18"/>
                <w:lang w:bidi="he-IL"/>
              </w:rPr>
            </w:pPr>
            <w:r w:rsidRPr="00FF11DD">
              <w:rPr>
                <w:rFonts w:asciiTheme="minorBidi" w:hAnsiTheme="minorBidi" w:cstheme="minorBidi"/>
                <w:sz w:val="20"/>
                <w:szCs w:val="18"/>
                <w:lang w:bidi="he-IL"/>
              </w:rPr>
              <w:t>27.2.2</w:t>
            </w:r>
          </w:p>
        </w:tc>
        <w:tc>
          <w:tcPr>
            <w:tcW w:w="2700" w:type="dxa"/>
            <w:hideMark/>
          </w:tcPr>
          <w:p w14:paraId="3431723F" w14:textId="77777777" w:rsidR="00FF11DD" w:rsidRPr="00FF11DD" w:rsidRDefault="00FF11DD" w:rsidP="00FF11DD">
            <w:pPr>
              <w:rPr>
                <w:rFonts w:asciiTheme="minorBidi" w:hAnsiTheme="minorBidi" w:cstheme="minorBidi"/>
                <w:sz w:val="20"/>
                <w:szCs w:val="18"/>
                <w:lang w:bidi="he-IL"/>
              </w:rPr>
            </w:pPr>
            <w:r w:rsidRPr="00FF11DD">
              <w:rPr>
                <w:rFonts w:asciiTheme="minorBidi" w:hAnsiTheme="minorBidi" w:cstheme="minorBidi"/>
                <w:sz w:val="20"/>
                <w:szCs w:val="18"/>
                <w:lang w:bidi="he-IL"/>
              </w:rPr>
              <w:t>Table 21-1 does not have a parameter named SECURE_LTF_FLAG</w:t>
            </w:r>
          </w:p>
        </w:tc>
        <w:tc>
          <w:tcPr>
            <w:tcW w:w="2700" w:type="dxa"/>
            <w:hideMark/>
          </w:tcPr>
          <w:p w14:paraId="67F8B8FF" w14:textId="77777777" w:rsidR="00FF11DD" w:rsidRPr="00FF11DD" w:rsidRDefault="00FF11DD" w:rsidP="00FF11DD">
            <w:pPr>
              <w:rPr>
                <w:rFonts w:asciiTheme="minorBidi" w:hAnsiTheme="minorBidi" w:cstheme="minorBidi"/>
                <w:sz w:val="20"/>
                <w:szCs w:val="18"/>
                <w:lang w:bidi="he-IL"/>
              </w:rPr>
            </w:pPr>
            <w:r w:rsidRPr="00FF11DD">
              <w:rPr>
                <w:rFonts w:asciiTheme="minorBidi" w:hAnsiTheme="minorBidi" w:cstheme="minorBidi"/>
                <w:sz w:val="20"/>
                <w:szCs w:val="18"/>
                <w:lang w:bidi="he-IL"/>
              </w:rPr>
              <w:t>In the SECURE_LTF_FLAG row, change  "See corresponding entry in Table 21-1"  to  "Not present"</w:t>
            </w:r>
          </w:p>
        </w:tc>
        <w:tc>
          <w:tcPr>
            <w:tcW w:w="2700" w:type="dxa"/>
            <w:hideMark/>
          </w:tcPr>
          <w:p w14:paraId="4BDDEDDF" w14:textId="72F533AE" w:rsidR="00FF11DD" w:rsidRPr="00FF11DD" w:rsidRDefault="00FF11DD" w:rsidP="00FF11DD">
            <w:pPr>
              <w:rPr>
                <w:rFonts w:asciiTheme="minorBidi" w:hAnsiTheme="minorBidi" w:cstheme="minorBidi"/>
                <w:sz w:val="20"/>
                <w:szCs w:val="18"/>
                <w:lang w:bidi="he-IL"/>
              </w:rPr>
            </w:pPr>
            <w:r>
              <w:rPr>
                <w:rFonts w:asciiTheme="minorBidi" w:hAnsiTheme="minorBidi" w:cstheme="minorBidi"/>
                <w:sz w:val="20"/>
                <w:szCs w:val="18"/>
                <w:lang w:bidi="he-IL"/>
              </w:rPr>
              <w:t>Accept</w:t>
            </w:r>
          </w:p>
        </w:tc>
      </w:tr>
    </w:tbl>
    <w:p w14:paraId="0455E952" w14:textId="6EE49599" w:rsidR="008C47F1" w:rsidRPr="00FF11DD" w:rsidRDefault="008C47F1">
      <w:pPr>
        <w:rPr>
          <w:lang w:bidi="he-IL"/>
        </w:rPr>
      </w:pPr>
    </w:p>
    <w:p w14:paraId="524C123B" w14:textId="4B6440D1" w:rsidR="008C47F1" w:rsidRDefault="008C47F1">
      <w:pPr>
        <w:rPr>
          <w:lang w:bidi="he-I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"/>
        <w:gridCol w:w="871"/>
        <w:gridCol w:w="500"/>
        <w:gridCol w:w="841"/>
        <w:gridCol w:w="2405"/>
        <w:gridCol w:w="2375"/>
        <w:gridCol w:w="1697"/>
      </w:tblGrid>
      <w:tr w:rsidR="00FF11DD" w:rsidRPr="00FF11DD" w14:paraId="37C5EEAF" w14:textId="77777777" w:rsidTr="00FF11DD">
        <w:trPr>
          <w:trHeight w:val="1500"/>
        </w:trPr>
        <w:tc>
          <w:tcPr>
            <w:tcW w:w="600" w:type="dxa"/>
            <w:hideMark/>
          </w:tcPr>
          <w:p w14:paraId="21470714" w14:textId="77777777" w:rsidR="00FF11DD" w:rsidRPr="00FF11DD" w:rsidRDefault="00FF11DD" w:rsidP="00FF11DD">
            <w:pPr>
              <w:rPr>
                <w:rFonts w:asciiTheme="minorBidi" w:hAnsiTheme="minorBidi" w:cstheme="minorBidi"/>
                <w:sz w:val="20"/>
                <w:szCs w:val="18"/>
                <w:lang w:val="en-US" w:bidi="he-IL"/>
              </w:rPr>
            </w:pPr>
            <w:r w:rsidRPr="00FF11DD">
              <w:rPr>
                <w:rFonts w:asciiTheme="minorBidi" w:hAnsiTheme="minorBidi" w:cstheme="minorBidi"/>
                <w:sz w:val="20"/>
                <w:szCs w:val="18"/>
                <w:lang w:bidi="he-IL"/>
              </w:rPr>
              <w:t>7108</w:t>
            </w:r>
          </w:p>
        </w:tc>
        <w:tc>
          <w:tcPr>
            <w:tcW w:w="920" w:type="dxa"/>
            <w:hideMark/>
          </w:tcPr>
          <w:p w14:paraId="3CE75FFC" w14:textId="77777777" w:rsidR="00FF11DD" w:rsidRPr="00FF11DD" w:rsidRDefault="00FF11DD" w:rsidP="00FF11DD">
            <w:pPr>
              <w:rPr>
                <w:rFonts w:asciiTheme="minorBidi" w:hAnsiTheme="minorBidi" w:cstheme="minorBidi"/>
                <w:sz w:val="20"/>
                <w:szCs w:val="18"/>
                <w:lang w:bidi="he-IL"/>
              </w:rPr>
            </w:pPr>
            <w:r w:rsidRPr="00FF11DD">
              <w:rPr>
                <w:rFonts w:asciiTheme="minorBidi" w:hAnsiTheme="minorBidi" w:cstheme="minorBidi"/>
                <w:sz w:val="20"/>
                <w:szCs w:val="18"/>
                <w:lang w:bidi="he-IL"/>
              </w:rPr>
              <w:t>233.00</w:t>
            </w:r>
          </w:p>
        </w:tc>
        <w:tc>
          <w:tcPr>
            <w:tcW w:w="820" w:type="dxa"/>
            <w:hideMark/>
          </w:tcPr>
          <w:p w14:paraId="135A1899" w14:textId="77777777" w:rsidR="00FF11DD" w:rsidRPr="00FF11DD" w:rsidRDefault="00FF11DD" w:rsidP="00FF11DD">
            <w:pPr>
              <w:rPr>
                <w:rFonts w:asciiTheme="minorBidi" w:hAnsiTheme="minorBidi" w:cstheme="minorBidi"/>
                <w:sz w:val="20"/>
                <w:szCs w:val="18"/>
                <w:lang w:bidi="he-IL"/>
              </w:rPr>
            </w:pPr>
          </w:p>
        </w:tc>
        <w:tc>
          <w:tcPr>
            <w:tcW w:w="920" w:type="dxa"/>
            <w:hideMark/>
          </w:tcPr>
          <w:p w14:paraId="026E5517" w14:textId="77777777" w:rsidR="00FF11DD" w:rsidRPr="00FF11DD" w:rsidRDefault="00FF11DD" w:rsidP="00FF11DD">
            <w:pPr>
              <w:rPr>
                <w:rFonts w:asciiTheme="minorBidi" w:hAnsiTheme="minorBidi" w:cstheme="minorBidi"/>
                <w:sz w:val="20"/>
                <w:szCs w:val="18"/>
                <w:lang w:bidi="he-IL"/>
              </w:rPr>
            </w:pPr>
            <w:r w:rsidRPr="00FF11DD">
              <w:rPr>
                <w:rFonts w:asciiTheme="minorBidi" w:hAnsiTheme="minorBidi" w:cstheme="minorBidi"/>
                <w:sz w:val="20"/>
                <w:szCs w:val="18"/>
                <w:lang w:bidi="he-IL"/>
              </w:rPr>
              <w:t>27.2.2</w:t>
            </w:r>
          </w:p>
        </w:tc>
        <w:tc>
          <w:tcPr>
            <w:tcW w:w="2700" w:type="dxa"/>
            <w:hideMark/>
          </w:tcPr>
          <w:p w14:paraId="5DC30CF9" w14:textId="77777777" w:rsidR="00FF11DD" w:rsidRPr="00FF11DD" w:rsidRDefault="00FF11DD" w:rsidP="00FF11DD">
            <w:pPr>
              <w:rPr>
                <w:rFonts w:asciiTheme="minorBidi" w:hAnsiTheme="minorBidi" w:cstheme="minorBidi"/>
                <w:sz w:val="20"/>
                <w:szCs w:val="18"/>
                <w:lang w:bidi="he-IL"/>
              </w:rPr>
            </w:pPr>
            <w:r w:rsidRPr="00FF11DD">
              <w:rPr>
                <w:rFonts w:asciiTheme="minorBidi" w:hAnsiTheme="minorBidi" w:cstheme="minorBidi"/>
                <w:sz w:val="20"/>
                <w:szCs w:val="18"/>
                <w:lang w:bidi="he-IL"/>
              </w:rPr>
              <w:t>Table 21-1 does not have a parameter named TX_WINDOW_FLAG.</w:t>
            </w:r>
          </w:p>
        </w:tc>
        <w:tc>
          <w:tcPr>
            <w:tcW w:w="2700" w:type="dxa"/>
            <w:hideMark/>
          </w:tcPr>
          <w:p w14:paraId="1ED5A073" w14:textId="77777777" w:rsidR="00FF11DD" w:rsidRPr="00FF11DD" w:rsidRDefault="00FF11DD" w:rsidP="00FF11DD">
            <w:pPr>
              <w:rPr>
                <w:rFonts w:asciiTheme="minorBidi" w:hAnsiTheme="minorBidi" w:cstheme="minorBidi"/>
                <w:sz w:val="20"/>
                <w:szCs w:val="18"/>
                <w:lang w:bidi="he-IL"/>
              </w:rPr>
            </w:pPr>
            <w:r w:rsidRPr="00FF11DD">
              <w:rPr>
                <w:rFonts w:asciiTheme="minorBidi" w:hAnsiTheme="minorBidi" w:cstheme="minorBidi"/>
                <w:sz w:val="20"/>
                <w:szCs w:val="18"/>
                <w:lang w:bidi="he-IL"/>
              </w:rPr>
              <w:t>In the TX_WINDOW_FLAG row, change  "See corresponding entry in Table 21-1"  to  "Not present"</w:t>
            </w:r>
          </w:p>
        </w:tc>
        <w:tc>
          <w:tcPr>
            <w:tcW w:w="2700" w:type="dxa"/>
            <w:hideMark/>
          </w:tcPr>
          <w:p w14:paraId="04792D27" w14:textId="6111C248" w:rsidR="00FF11DD" w:rsidRPr="00FF11DD" w:rsidRDefault="00FF11DD" w:rsidP="00FF11DD">
            <w:pPr>
              <w:rPr>
                <w:rFonts w:asciiTheme="minorBidi" w:hAnsiTheme="minorBidi" w:cstheme="minorBidi"/>
                <w:sz w:val="20"/>
                <w:szCs w:val="18"/>
                <w:lang w:bidi="he-IL"/>
              </w:rPr>
            </w:pPr>
            <w:r>
              <w:rPr>
                <w:rFonts w:asciiTheme="minorBidi" w:hAnsiTheme="minorBidi" w:cstheme="minorBidi"/>
                <w:sz w:val="20"/>
                <w:szCs w:val="18"/>
                <w:lang w:bidi="he-IL"/>
              </w:rPr>
              <w:t>Accept</w:t>
            </w:r>
          </w:p>
        </w:tc>
      </w:tr>
    </w:tbl>
    <w:p w14:paraId="60177488" w14:textId="7EDE60BE" w:rsidR="008C47F1" w:rsidRPr="00FF11DD" w:rsidRDefault="008C47F1">
      <w:pPr>
        <w:rPr>
          <w:lang w:bidi="he-IL"/>
        </w:rPr>
      </w:pPr>
    </w:p>
    <w:p w14:paraId="343242F9" w14:textId="07401E4E" w:rsidR="008C47F1" w:rsidRDefault="008C47F1">
      <w:pPr>
        <w:rPr>
          <w:lang w:bidi="he-I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"/>
        <w:gridCol w:w="883"/>
        <w:gridCol w:w="906"/>
        <w:gridCol w:w="2079"/>
        <w:gridCol w:w="2234"/>
        <w:gridCol w:w="2004"/>
      </w:tblGrid>
      <w:tr w:rsidR="00515B9A" w:rsidRPr="009773DA" w14:paraId="6BFBCB05" w14:textId="77777777" w:rsidTr="00515B9A">
        <w:trPr>
          <w:trHeight w:val="2100"/>
        </w:trPr>
        <w:tc>
          <w:tcPr>
            <w:tcW w:w="662" w:type="dxa"/>
            <w:hideMark/>
          </w:tcPr>
          <w:p w14:paraId="60D886EE" w14:textId="77777777" w:rsidR="00515B9A" w:rsidRPr="009773DA" w:rsidRDefault="00515B9A" w:rsidP="009773DA">
            <w:pPr>
              <w:rPr>
                <w:rFonts w:asciiTheme="minorBidi" w:hAnsiTheme="minorBidi" w:cstheme="minorBidi"/>
                <w:sz w:val="20"/>
                <w:szCs w:val="18"/>
                <w:lang w:val="en-US" w:bidi="he-IL"/>
              </w:rPr>
            </w:pPr>
            <w:r w:rsidRPr="009773DA">
              <w:rPr>
                <w:rFonts w:asciiTheme="minorBidi" w:hAnsiTheme="minorBidi" w:cstheme="minorBidi"/>
                <w:sz w:val="20"/>
                <w:szCs w:val="18"/>
                <w:lang w:bidi="he-IL"/>
              </w:rPr>
              <w:lastRenderedPageBreak/>
              <w:t>7109</w:t>
            </w:r>
          </w:p>
        </w:tc>
        <w:tc>
          <w:tcPr>
            <w:tcW w:w="883" w:type="dxa"/>
            <w:hideMark/>
          </w:tcPr>
          <w:p w14:paraId="6DBD4A80" w14:textId="77777777" w:rsidR="00515B9A" w:rsidRPr="009773DA" w:rsidRDefault="00515B9A" w:rsidP="009773DA">
            <w:pPr>
              <w:rPr>
                <w:rFonts w:asciiTheme="minorBidi" w:hAnsiTheme="minorBidi" w:cstheme="minorBidi"/>
                <w:sz w:val="20"/>
                <w:szCs w:val="18"/>
                <w:lang w:bidi="he-IL"/>
              </w:rPr>
            </w:pPr>
            <w:r w:rsidRPr="009773DA">
              <w:rPr>
                <w:rFonts w:asciiTheme="minorBidi" w:hAnsiTheme="minorBidi" w:cstheme="minorBidi"/>
                <w:sz w:val="20"/>
                <w:szCs w:val="18"/>
                <w:lang w:bidi="he-IL"/>
              </w:rPr>
              <w:t>234.00</w:t>
            </w:r>
          </w:p>
        </w:tc>
        <w:tc>
          <w:tcPr>
            <w:tcW w:w="906" w:type="dxa"/>
            <w:hideMark/>
          </w:tcPr>
          <w:p w14:paraId="58CE7F17" w14:textId="77777777" w:rsidR="00515B9A" w:rsidRPr="009773DA" w:rsidRDefault="00515B9A" w:rsidP="009773DA">
            <w:pPr>
              <w:rPr>
                <w:rFonts w:asciiTheme="minorBidi" w:hAnsiTheme="minorBidi" w:cstheme="minorBidi"/>
                <w:sz w:val="20"/>
                <w:szCs w:val="18"/>
                <w:lang w:bidi="he-IL"/>
              </w:rPr>
            </w:pPr>
            <w:r w:rsidRPr="009773DA">
              <w:rPr>
                <w:rFonts w:asciiTheme="minorBidi" w:hAnsiTheme="minorBidi" w:cstheme="minorBidi"/>
                <w:sz w:val="20"/>
                <w:szCs w:val="18"/>
                <w:lang w:bidi="he-IL"/>
              </w:rPr>
              <w:t>27.2.3a</w:t>
            </w:r>
          </w:p>
        </w:tc>
        <w:tc>
          <w:tcPr>
            <w:tcW w:w="2079" w:type="dxa"/>
            <w:hideMark/>
          </w:tcPr>
          <w:p w14:paraId="04EE7079" w14:textId="77777777" w:rsidR="00515B9A" w:rsidRPr="009773DA" w:rsidRDefault="00515B9A" w:rsidP="009773DA">
            <w:pPr>
              <w:rPr>
                <w:rFonts w:asciiTheme="minorBidi" w:hAnsiTheme="minorBidi" w:cstheme="minorBidi"/>
                <w:sz w:val="20"/>
                <w:szCs w:val="18"/>
                <w:lang w:bidi="he-IL"/>
              </w:rPr>
            </w:pPr>
            <w:r w:rsidRPr="009773DA">
              <w:rPr>
                <w:rFonts w:asciiTheme="minorBidi" w:hAnsiTheme="minorBidi" w:cstheme="minorBidi"/>
                <w:sz w:val="20"/>
                <w:szCs w:val="18"/>
                <w:lang w:bidi="he-IL"/>
              </w:rPr>
              <w:t>What is a "number of HE-LTF"?  Number of HE-LTF symbols?  spatial streams?  something else?</w:t>
            </w:r>
          </w:p>
        </w:tc>
        <w:tc>
          <w:tcPr>
            <w:tcW w:w="2234" w:type="dxa"/>
            <w:hideMark/>
          </w:tcPr>
          <w:p w14:paraId="4A5D80A3" w14:textId="77777777" w:rsidR="00515B9A" w:rsidRPr="009773DA" w:rsidRDefault="00515B9A" w:rsidP="009773DA">
            <w:pPr>
              <w:rPr>
                <w:rFonts w:asciiTheme="minorBidi" w:hAnsiTheme="minorBidi" w:cstheme="minorBidi"/>
                <w:sz w:val="20"/>
                <w:szCs w:val="18"/>
                <w:lang w:bidi="he-IL"/>
              </w:rPr>
            </w:pPr>
            <w:r w:rsidRPr="009773DA">
              <w:rPr>
                <w:rFonts w:asciiTheme="minorBidi" w:hAnsiTheme="minorBidi" w:cstheme="minorBidi"/>
                <w:sz w:val="20"/>
                <w:szCs w:val="18"/>
                <w:lang w:bidi="he-IL"/>
              </w:rPr>
              <w:t>In the row for LTF_OFFSET, change  "number of HE-LTF to skip to receive"  to  "number of HE-LTF symbols to skip before beginning to process the HE-LTF symbols"</w:t>
            </w:r>
          </w:p>
        </w:tc>
        <w:tc>
          <w:tcPr>
            <w:tcW w:w="2004" w:type="dxa"/>
            <w:hideMark/>
          </w:tcPr>
          <w:p w14:paraId="00651FA8" w14:textId="77777777" w:rsidR="00515B9A" w:rsidRDefault="00515B9A" w:rsidP="009773DA">
            <w:pPr>
              <w:rPr>
                <w:rFonts w:asciiTheme="minorBidi" w:hAnsiTheme="minorBidi" w:cstheme="minorBidi"/>
                <w:sz w:val="20"/>
                <w:szCs w:val="18"/>
                <w:lang w:bidi="he-IL"/>
              </w:rPr>
            </w:pPr>
            <w:r>
              <w:rPr>
                <w:rFonts w:asciiTheme="minorBidi" w:hAnsiTheme="minorBidi" w:cstheme="minorBidi"/>
                <w:sz w:val="20"/>
                <w:szCs w:val="18"/>
                <w:lang w:bidi="he-IL"/>
              </w:rPr>
              <w:t>Accept</w:t>
            </w:r>
          </w:p>
          <w:p w14:paraId="001CCD47" w14:textId="5FD0EAFA" w:rsidR="00515B9A" w:rsidRPr="009773DA" w:rsidRDefault="00515B9A" w:rsidP="009773DA">
            <w:pPr>
              <w:rPr>
                <w:rFonts w:asciiTheme="minorBidi" w:hAnsiTheme="minorBidi" w:cstheme="minorBidi"/>
                <w:sz w:val="20"/>
                <w:szCs w:val="18"/>
                <w:lang w:bidi="he-IL"/>
              </w:rPr>
            </w:pPr>
            <w:r>
              <w:rPr>
                <w:rFonts w:asciiTheme="minorBidi" w:hAnsiTheme="minorBidi" w:cstheme="minorBidi"/>
                <w:sz w:val="20"/>
                <w:szCs w:val="18"/>
                <w:lang w:bidi="he-IL"/>
              </w:rPr>
              <w:t>(Note to editor, this is actually able 27.2.2a)</w:t>
            </w:r>
          </w:p>
        </w:tc>
      </w:tr>
    </w:tbl>
    <w:p w14:paraId="41D753A1" w14:textId="77777777" w:rsidR="008C47F1" w:rsidRPr="009773DA" w:rsidRDefault="008C47F1">
      <w:pPr>
        <w:rPr>
          <w:rtl/>
          <w:lang w:bidi="he-IL"/>
        </w:rPr>
      </w:pPr>
    </w:p>
    <w:p w14:paraId="0B4F957F" w14:textId="77777777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0726EAB4" w14:textId="77777777" w:rsidR="00CA09B2" w:rsidRDefault="00CA09B2"/>
    <w:sectPr w:rsidR="00CA09B2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D192E" w14:textId="77777777" w:rsidR="0091088F" w:rsidRDefault="0091088F">
      <w:r>
        <w:separator/>
      </w:r>
    </w:p>
  </w:endnote>
  <w:endnote w:type="continuationSeparator" w:id="0">
    <w:p w14:paraId="45A704AF" w14:textId="77777777" w:rsidR="0091088F" w:rsidRDefault="00910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5CDB6" w14:textId="06CD9F3E" w:rsidR="0029020B" w:rsidRDefault="0091088F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306DB0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515B9A">
      <w:t>Assaf Kasher, Qualcomm</w:t>
    </w:r>
    <w:r>
      <w:fldChar w:fldCharType="end"/>
    </w:r>
  </w:p>
  <w:p w14:paraId="213194FD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ABB05" w14:textId="77777777" w:rsidR="0091088F" w:rsidRDefault="0091088F">
      <w:r>
        <w:separator/>
      </w:r>
    </w:p>
  </w:footnote>
  <w:footnote w:type="continuationSeparator" w:id="0">
    <w:p w14:paraId="7FE40FDE" w14:textId="77777777" w:rsidR="0091088F" w:rsidRDefault="00910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34A42" w14:textId="216816DD" w:rsidR="0029020B" w:rsidRDefault="0091088F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306DB0">
      <w:t>January 2022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306DB0">
      <w:t>doc.: IEEE 802.11-22/0156r0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DB0"/>
    <w:rsid w:val="001D723B"/>
    <w:rsid w:val="001E173D"/>
    <w:rsid w:val="00245AE0"/>
    <w:rsid w:val="002539F5"/>
    <w:rsid w:val="0029020B"/>
    <w:rsid w:val="002D44BE"/>
    <w:rsid w:val="00306DB0"/>
    <w:rsid w:val="00405B98"/>
    <w:rsid w:val="00442037"/>
    <w:rsid w:val="004B064B"/>
    <w:rsid w:val="004C0FCB"/>
    <w:rsid w:val="00515B9A"/>
    <w:rsid w:val="0062440B"/>
    <w:rsid w:val="006C0727"/>
    <w:rsid w:val="006E145F"/>
    <w:rsid w:val="007609F0"/>
    <w:rsid w:val="00770572"/>
    <w:rsid w:val="008C47F1"/>
    <w:rsid w:val="0091088F"/>
    <w:rsid w:val="00914152"/>
    <w:rsid w:val="009773DA"/>
    <w:rsid w:val="00986400"/>
    <w:rsid w:val="009F2FBC"/>
    <w:rsid w:val="00AA3A0C"/>
    <w:rsid w:val="00AA427C"/>
    <w:rsid w:val="00BE68C2"/>
    <w:rsid w:val="00C13A3C"/>
    <w:rsid w:val="00C4507F"/>
    <w:rsid w:val="00CA09B2"/>
    <w:rsid w:val="00DC5A7B"/>
    <w:rsid w:val="00EC558B"/>
    <w:rsid w:val="00F42343"/>
    <w:rsid w:val="00F42AE3"/>
    <w:rsid w:val="00FF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3C1B4B"/>
  <w15:chartTrackingRefBased/>
  <w15:docId w15:val="{84ECC724-2451-4E1C-A54F-31BCE856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306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539F5"/>
    <w:rPr>
      <w:color w:val="605E5C"/>
      <w:shd w:val="clear" w:color="auto" w:fill="E1DFDD"/>
    </w:rPr>
  </w:style>
  <w:style w:type="paragraph" w:customStyle="1" w:styleId="Default">
    <w:name w:val="Default"/>
    <w:rsid w:val="009864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IEEEStdsTableColumnHead">
    <w:name w:val="IEEEStds Table Column Head"/>
    <w:basedOn w:val="Normal"/>
    <w:rsid w:val="001E173D"/>
    <w:pPr>
      <w:keepNext/>
      <w:keepLines/>
      <w:jc w:val="center"/>
    </w:pPr>
    <w:rPr>
      <w:rFonts w:eastAsia="MS Mincho"/>
      <w:b/>
      <w:sz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2/11-22-0156-00-00az-Some-SAB1-CR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ntor.ieee.org/802.11/dcn/22/11-22-0156-00-00az-Some-SAB1-CR.doc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ntor.ieee.org/802.11/dcn/22/11-22-0156-00-00az-Some-SAB1-CR.docx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cuments\Custom%20Office%20Templates\802.11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802.11portrait.dotm</Template>
  <TotalTime>1834</TotalTime>
  <Pages>8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802.11-22/0156r0</vt:lpstr>
    </vt:vector>
  </TitlesOfParts>
  <Company>Some Company</Company>
  <LinksUpToDate>false</LinksUpToDate>
  <CharactersWithSpaces>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802.11-22/0156r0</dc:title>
  <dc:subject>Submission</dc:subject>
  <dc:creator>akasher@qti.qualcomm.com</dc:creator>
  <cp:keywords>January 2022</cp:keywords>
  <dc:description>Assaf Kasher, Qualcomm</dc:description>
  <cp:lastModifiedBy>Assaf Kasher-2</cp:lastModifiedBy>
  <cp:revision>5</cp:revision>
  <cp:lastPrinted>1899-12-31T22:00:00Z</cp:lastPrinted>
  <dcterms:created xsi:type="dcterms:W3CDTF">2022-01-21T10:10:00Z</dcterms:created>
  <dcterms:modified xsi:type="dcterms:W3CDTF">2022-01-22T17:52:00Z</dcterms:modified>
</cp:coreProperties>
</file>