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06285645" w:rsidR="00CA09B2" w:rsidRPr="00FA777D" w:rsidRDefault="00F817CF" w:rsidP="00660CF4">
            <w:pPr>
              <w:pStyle w:val="T2"/>
              <w:rPr>
                <w:lang w:val="en-US" w:eastAsia="zh-CN"/>
              </w:rPr>
            </w:pPr>
            <w:r>
              <w:rPr>
                <w:szCs w:val="28"/>
                <w:lang w:val="en-US"/>
              </w:rPr>
              <w:t>D3.0</w:t>
            </w:r>
            <w:r w:rsidR="00B57602">
              <w:rPr>
                <w:szCs w:val="28"/>
                <w:lang w:val="en-US"/>
              </w:rPr>
              <w:t xml:space="preserve"> </w:t>
            </w:r>
            <w:r w:rsidR="005379E7" w:rsidRPr="004B1506">
              <w:rPr>
                <w:szCs w:val="28"/>
                <w:lang w:val="en-US"/>
              </w:rPr>
              <w:t>Comment Resolution</w:t>
            </w:r>
            <w:r w:rsidR="005379E7"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="005379E7">
              <w:rPr>
                <w:szCs w:val="28"/>
                <w:lang w:val="en-US" w:eastAsia="ko-KR"/>
              </w:rPr>
              <w:t xml:space="preserve">for </w:t>
            </w:r>
            <w:r w:rsidR="00F142ED">
              <w:rPr>
                <w:szCs w:val="28"/>
                <w:lang w:val="en-US" w:eastAsia="ko-KR"/>
              </w:rPr>
              <w:t>PHY Introduction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1ABE985A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F142ED">
              <w:rPr>
                <w:b w:val="0"/>
                <w:sz w:val="20"/>
              </w:rPr>
              <w:t>2</w:t>
            </w:r>
            <w:r w:rsidR="009635A1" w:rsidRPr="00FA777D">
              <w:rPr>
                <w:b w:val="0"/>
                <w:sz w:val="20"/>
              </w:rPr>
              <w:t>-</w:t>
            </w:r>
            <w:r w:rsidR="00F142ED">
              <w:rPr>
                <w:b w:val="0"/>
                <w:sz w:val="20"/>
                <w:lang w:eastAsia="zh-CN"/>
              </w:rPr>
              <w:t>01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FD011E">
              <w:rPr>
                <w:b w:val="0"/>
                <w:sz w:val="20"/>
                <w:lang w:eastAsia="zh-CN"/>
              </w:rPr>
              <w:t>20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4938AC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0E258B36" w14:textId="1EFAED3D" w:rsidR="00E274C2" w:rsidRPr="00E274C2" w:rsidRDefault="005379E7" w:rsidP="006D5CC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6D5CC9">
        <w:rPr>
          <w:lang w:eastAsia="ko-KR"/>
        </w:rPr>
        <w:t xml:space="preserve">CID 3089 and 3090 </w:t>
      </w:r>
      <w:r>
        <w:rPr>
          <w:lang w:eastAsia="ko-KR"/>
        </w:rPr>
        <w:t xml:space="preserve">received on </w:t>
      </w:r>
      <w:r w:rsidR="00DC193F">
        <w:rPr>
          <w:lang w:eastAsia="ko-KR"/>
        </w:rPr>
        <w:t>Section 32.</w:t>
      </w:r>
      <w:r w:rsidR="00F142ED">
        <w:rPr>
          <w:lang w:eastAsia="ko-KR"/>
        </w:rPr>
        <w:t>1</w:t>
      </w:r>
      <w:r w:rsidR="00DC193F">
        <w:rPr>
          <w:lang w:eastAsia="ko-KR"/>
        </w:rPr>
        <w:t>.</w:t>
      </w:r>
      <w:r w:rsidR="00F142ED">
        <w:rPr>
          <w:lang w:eastAsia="ko-KR"/>
        </w:rPr>
        <w:t>1</w:t>
      </w:r>
      <w:r w:rsidR="00DC193F">
        <w:rPr>
          <w:lang w:eastAsia="ko-KR"/>
        </w:rPr>
        <w:t xml:space="preserve"> </w:t>
      </w:r>
      <w:r w:rsidR="00F142ED">
        <w:rPr>
          <w:lang w:eastAsia="ko-KR"/>
        </w:rPr>
        <w:t>Introduction to NGV PHY</w:t>
      </w:r>
      <w:r w:rsidR="00EE3FD1">
        <w:rPr>
          <w:lang w:eastAsia="ko-KR"/>
        </w:rPr>
        <w:t xml:space="preserve"> 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F142ED">
        <w:rPr>
          <w:lang w:eastAsia="ko-KR"/>
        </w:rPr>
        <w:t>3</w:t>
      </w:r>
      <w:r>
        <w:rPr>
          <w:lang w:eastAsia="ko-KR"/>
        </w:rPr>
        <w:t>.</w:t>
      </w:r>
      <w:r w:rsidR="000B2333">
        <w:rPr>
          <w:lang w:eastAsia="ko-KR"/>
        </w:rPr>
        <w:t>0</w:t>
      </w:r>
      <w:r>
        <w:rPr>
          <w:lang w:eastAsia="ko-KR"/>
        </w:rPr>
        <w:t xml:space="preserve">. </w:t>
      </w:r>
    </w:p>
    <w:p w14:paraId="2E3EF8EB" w14:textId="77777777" w:rsidR="006505C6" w:rsidRDefault="006505C6" w:rsidP="005F00DF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</w:p>
    <w:p w14:paraId="6F77D25E" w14:textId="77777777" w:rsidR="006505C6" w:rsidRDefault="006505C6" w:rsidP="005F00DF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</w:p>
    <w:p w14:paraId="05A3D79E" w14:textId="77777777" w:rsidR="006505C6" w:rsidRDefault="006505C6" w:rsidP="005F00DF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t>Revisions:</w:t>
      </w:r>
    </w:p>
    <w:p w14:paraId="2637E651" w14:textId="77777777" w:rsidR="006505C6" w:rsidRDefault="006505C6" w:rsidP="006505C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t>r0: initial version</w:t>
      </w:r>
    </w:p>
    <w:p w14:paraId="53A1B8FB" w14:textId="4F6A13B0" w:rsidR="00223E34" w:rsidRPr="005F00DF" w:rsidRDefault="000A4572" w:rsidP="006505C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597408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74371A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685729" w:rsidRPr="00646440" w14:paraId="60E1FBC0" w14:textId="77777777" w:rsidTr="00EE1C79">
        <w:tc>
          <w:tcPr>
            <w:tcW w:w="715" w:type="dxa"/>
          </w:tcPr>
          <w:p w14:paraId="3CA024E5" w14:textId="089C164A" w:rsidR="00685729" w:rsidRDefault="00685729" w:rsidP="0068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3089</w:t>
            </w:r>
          </w:p>
        </w:tc>
        <w:tc>
          <w:tcPr>
            <w:tcW w:w="990" w:type="dxa"/>
          </w:tcPr>
          <w:p w14:paraId="66B42D32" w14:textId="4EE013C5" w:rsidR="00685729" w:rsidRDefault="00685729" w:rsidP="0068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32.1.1</w:t>
            </w:r>
          </w:p>
        </w:tc>
        <w:tc>
          <w:tcPr>
            <w:tcW w:w="810" w:type="dxa"/>
          </w:tcPr>
          <w:p w14:paraId="2936C65C" w14:textId="4B7520B6" w:rsidR="00685729" w:rsidRDefault="00685729" w:rsidP="0068572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69.54</w:t>
            </w:r>
          </w:p>
        </w:tc>
        <w:tc>
          <w:tcPr>
            <w:tcW w:w="2790" w:type="dxa"/>
          </w:tcPr>
          <w:p w14:paraId="3564802E" w14:textId="34973D0A" w:rsidR="00685729" w:rsidRDefault="00685729" w:rsidP="0068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Spectrum mask C2 is only for power class C. Suggest to add that information similar as the previous bullet.</w:t>
            </w:r>
          </w:p>
        </w:tc>
        <w:tc>
          <w:tcPr>
            <w:tcW w:w="1980" w:type="dxa"/>
          </w:tcPr>
          <w:p w14:paraId="6B96267F" w14:textId="04E61E0F" w:rsidR="00685729" w:rsidRPr="00783EA3" w:rsidRDefault="00685729" w:rsidP="0068572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"Spectrum mask C2 requirement" to "Spectrum mask C2 for power Class C requirement"</w:t>
            </w:r>
          </w:p>
        </w:tc>
        <w:tc>
          <w:tcPr>
            <w:tcW w:w="2732" w:type="dxa"/>
          </w:tcPr>
          <w:p w14:paraId="7A4FC268" w14:textId="1EA8426F" w:rsidR="00685729" w:rsidRPr="009E5A3A" w:rsidRDefault="00685729" w:rsidP="0068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685729" w:rsidRPr="00646440" w14:paraId="1CAD9A30" w14:textId="77777777" w:rsidTr="00A4547B">
        <w:tc>
          <w:tcPr>
            <w:tcW w:w="715" w:type="dxa"/>
          </w:tcPr>
          <w:p w14:paraId="135CF32E" w14:textId="4FFFA4FF" w:rsidR="00685729" w:rsidRDefault="00685729" w:rsidP="0068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3090</w:t>
            </w:r>
          </w:p>
        </w:tc>
        <w:tc>
          <w:tcPr>
            <w:tcW w:w="990" w:type="dxa"/>
          </w:tcPr>
          <w:p w14:paraId="7BD61294" w14:textId="69156125" w:rsidR="00685729" w:rsidRDefault="00685729" w:rsidP="0068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32.1.1</w:t>
            </w:r>
          </w:p>
        </w:tc>
        <w:tc>
          <w:tcPr>
            <w:tcW w:w="810" w:type="dxa"/>
          </w:tcPr>
          <w:p w14:paraId="62B24619" w14:textId="12827F3D" w:rsidR="00685729" w:rsidRDefault="00685729" w:rsidP="0068572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69.60</w:t>
            </w:r>
          </w:p>
        </w:tc>
        <w:tc>
          <w:tcPr>
            <w:tcW w:w="2790" w:type="dxa"/>
          </w:tcPr>
          <w:p w14:paraId="414B0569" w14:textId="330AD289" w:rsidR="00685729" w:rsidRPr="00EC161A" w:rsidRDefault="00685729" w:rsidP="0068572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wording for spectrum mask  is not aligned with the previous paragraph.</w:t>
            </w:r>
          </w:p>
        </w:tc>
        <w:tc>
          <w:tcPr>
            <w:tcW w:w="1980" w:type="dxa"/>
          </w:tcPr>
          <w:p w14:paraId="761B52E6" w14:textId="273F27D9" w:rsidR="00685729" w:rsidRPr="00323031" w:rsidRDefault="00685729" w:rsidP="0068572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"Classes A, B, and D of spectrum mask" to "Spectrum mask for Classes A, B, and D"</w:t>
            </w:r>
          </w:p>
        </w:tc>
        <w:tc>
          <w:tcPr>
            <w:tcW w:w="2732" w:type="dxa"/>
          </w:tcPr>
          <w:p w14:paraId="02635E60" w14:textId="574E5A58" w:rsidR="00685729" w:rsidRPr="00764FD5" w:rsidRDefault="00F817CF" w:rsidP="00685729">
            <w:pPr>
              <w:rPr>
                <w:rFonts w:ascii="Arial" w:hAnsi="Arial" w:cs="Arial"/>
                <w:sz w:val="20"/>
              </w:rPr>
            </w:pPr>
            <w:r w:rsidRPr="00764FD5">
              <w:rPr>
                <w:rFonts w:ascii="Arial" w:hAnsi="Arial" w:cs="Arial"/>
                <w:sz w:val="20"/>
              </w:rPr>
              <w:t>Revis</w:t>
            </w:r>
            <w:r w:rsidR="00685729" w:rsidRPr="00764FD5">
              <w:rPr>
                <w:rFonts w:ascii="Arial" w:hAnsi="Arial" w:cs="Arial"/>
                <w:sz w:val="20"/>
              </w:rPr>
              <w:t>ed</w:t>
            </w:r>
          </w:p>
          <w:p w14:paraId="39284904" w14:textId="77777777" w:rsidR="00685729" w:rsidRDefault="00685729" w:rsidP="0068572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467FAC7F" w14:textId="77777777" w:rsidR="00685729" w:rsidRDefault="00F817CF" w:rsidP="0068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Made editorial changes to the proposed changes.</w:t>
            </w:r>
          </w:p>
          <w:p w14:paraId="1FC08481" w14:textId="77777777" w:rsidR="00F817CF" w:rsidRDefault="00F817CF" w:rsidP="00685729">
            <w:pPr>
              <w:rPr>
                <w:rFonts w:ascii="Arial" w:hAnsi="Arial" w:cs="Arial"/>
                <w:sz w:val="20"/>
              </w:rPr>
            </w:pPr>
          </w:p>
          <w:p w14:paraId="42C4A65D" w14:textId="77777777" w:rsidR="00764FD5" w:rsidRDefault="00F817CF" w:rsidP="00685729">
            <w:pPr>
              <w:rPr>
                <w:rFonts w:ascii="Arial" w:hAnsi="Arial" w:cs="Arial"/>
                <w:sz w:val="20"/>
              </w:rPr>
            </w:pPr>
            <w:proofErr w:type="spellStart"/>
            <w:r w:rsidRPr="003770B8">
              <w:rPr>
                <w:rFonts w:ascii="Arial" w:hAnsi="Arial" w:cs="Arial"/>
                <w:sz w:val="20"/>
              </w:rPr>
              <w:t>TGbd</w:t>
            </w:r>
            <w:proofErr w:type="spellEnd"/>
            <w:r w:rsidRPr="003770B8">
              <w:rPr>
                <w:rFonts w:ascii="Arial" w:hAnsi="Arial" w:cs="Arial"/>
                <w:sz w:val="20"/>
              </w:rPr>
              <w:t xml:space="preserve"> editor:</w:t>
            </w:r>
            <w:r w:rsidR="00764FD5">
              <w:rPr>
                <w:rFonts w:ascii="Arial" w:hAnsi="Arial" w:cs="Arial"/>
                <w:sz w:val="20"/>
              </w:rPr>
              <w:t xml:space="preserve"> Please make the following changes in P69L60 of D3.0:</w:t>
            </w:r>
          </w:p>
          <w:p w14:paraId="657AAD40" w14:textId="408AAE66" w:rsidR="00F817CF" w:rsidRDefault="00764FD5" w:rsidP="006857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</w:t>
            </w:r>
            <w:r>
              <w:rPr>
                <w:rFonts w:ascii="Arial" w:hAnsi="Arial" w:cs="Arial"/>
                <w:sz w:val="20"/>
              </w:rPr>
              <w:t xml:space="preserve">"Classes A, B, and D of spectrum mask" to "Spectrum mask for </w:t>
            </w:r>
            <w:r>
              <w:rPr>
                <w:rFonts w:ascii="Arial" w:hAnsi="Arial" w:cs="Arial"/>
                <w:sz w:val="20"/>
              </w:rPr>
              <w:t xml:space="preserve">power </w:t>
            </w:r>
            <w:r>
              <w:rPr>
                <w:rFonts w:ascii="Arial" w:hAnsi="Arial" w:cs="Arial"/>
                <w:sz w:val="20"/>
              </w:rPr>
              <w:t>Classes A, B, and D"</w:t>
            </w:r>
          </w:p>
          <w:p w14:paraId="114845E2" w14:textId="6471313C" w:rsidR="00764FD5" w:rsidRPr="00F83185" w:rsidRDefault="00764FD5" w:rsidP="0068572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093D0F" w14:textId="77777777" w:rsidR="00323031" w:rsidRDefault="00323031" w:rsidP="009E3834">
      <w:pPr>
        <w:pStyle w:val="BodyText"/>
        <w:rPr>
          <w:i/>
          <w:szCs w:val="22"/>
          <w:highlight w:val="yellow"/>
        </w:rPr>
      </w:pPr>
    </w:p>
    <w:p w14:paraId="1ADAF35D" w14:textId="13AECC53" w:rsidR="004051A4" w:rsidRPr="00685729" w:rsidRDefault="00685729" w:rsidP="00685729">
      <w:pPr>
        <w:pStyle w:val="BodyText"/>
        <w:rPr>
          <w:i/>
          <w:szCs w:val="22"/>
        </w:rPr>
      </w:pPr>
      <w:r>
        <w:rPr>
          <w:i/>
          <w:szCs w:val="22"/>
        </w:rPr>
        <w:t>Discussions:</w:t>
      </w:r>
    </w:p>
    <w:p w14:paraId="0FE2D68E" w14:textId="33E13F1B" w:rsidR="00873829" w:rsidRDefault="00685729" w:rsidP="00CA6B6B">
      <w:pPr>
        <w:pStyle w:val="T"/>
        <w:rPr>
          <w:w w:val="100"/>
        </w:rPr>
      </w:pPr>
      <w:r w:rsidRPr="00685729">
        <w:rPr>
          <w:noProof/>
          <w:w w:val="100"/>
        </w:rPr>
        <w:drawing>
          <wp:inline distT="0" distB="0" distL="0" distR="0" wp14:anchorId="03D139F9" wp14:editId="479C1EA5">
            <wp:extent cx="6400800" cy="2140585"/>
            <wp:effectExtent l="19050" t="19050" r="190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4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3EB610" w14:textId="3D7A3439" w:rsidR="00685729" w:rsidRPr="00085274" w:rsidRDefault="00685729" w:rsidP="00CA6B6B">
      <w:pPr>
        <w:pStyle w:val="T"/>
        <w:rPr>
          <w:w w:val="100"/>
          <w:sz w:val="22"/>
          <w:szCs w:val="22"/>
        </w:rPr>
      </w:pPr>
      <w:r w:rsidRPr="00085274">
        <w:rPr>
          <w:w w:val="100"/>
          <w:sz w:val="22"/>
          <w:szCs w:val="22"/>
        </w:rPr>
        <w:t>The</w:t>
      </w:r>
      <w:r w:rsidR="00F817CF" w:rsidRPr="00085274">
        <w:rPr>
          <w:w w:val="100"/>
          <w:sz w:val="22"/>
          <w:szCs w:val="22"/>
        </w:rPr>
        <w:t xml:space="preserve"> terms used for spectrum mask of different power classes</w:t>
      </w:r>
      <w:r w:rsidRPr="00085274">
        <w:rPr>
          <w:w w:val="100"/>
          <w:sz w:val="22"/>
          <w:szCs w:val="22"/>
        </w:rPr>
        <w:t xml:space="preserve"> in D3.0 is inconsistent.</w:t>
      </w:r>
      <w:r w:rsidR="00F817CF" w:rsidRPr="00085274">
        <w:rPr>
          <w:w w:val="100"/>
          <w:sz w:val="22"/>
          <w:szCs w:val="22"/>
        </w:rPr>
        <w:t xml:space="preserve"> Accept the comment to unify it as “spectrum mask for power Classes …”</w:t>
      </w:r>
    </w:p>
    <w:sectPr w:rsidR="00685729" w:rsidRPr="00085274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4180" w14:textId="77777777" w:rsidR="004938AC" w:rsidRDefault="004938AC">
      <w:r>
        <w:separator/>
      </w:r>
    </w:p>
  </w:endnote>
  <w:endnote w:type="continuationSeparator" w:id="0">
    <w:p w14:paraId="64E8D6B2" w14:textId="77777777" w:rsidR="004938AC" w:rsidRDefault="004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F36BE1" w:rsidRPr="00EF1A28" w:rsidRDefault="00F36BE1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0F0DD4">
      <w:rPr>
        <w:noProof/>
        <w:lang w:val="fr-FR"/>
      </w:rPr>
      <w:t>8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F36BE1" w:rsidRPr="00EF1A28" w:rsidRDefault="00F36BE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5B4B" w14:textId="77777777" w:rsidR="004938AC" w:rsidRDefault="004938AC">
      <w:r>
        <w:separator/>
      </w:r>
    </w:p>
  </w:footnote>
  <w:footnote w:type="continuationSeparator" w:id="0">
    <w:p w14:paraId="14C91B51" w14:textId="77777777" w:rsidR="004938AC" w:rsidRDefault="0049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34F2D36C" w:rsidR="00F36BE1" w:rsidRDefault="009F16A4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January</w:t>
    </w:r>
    <w:r w:rsidR="00F36BE1">
      <w:rPr>
        <w:lang w:eastAsia="zh-CN"/>
      </w:rPr>
      <w:t>, 202</w:t>
    </w:r>
    <w:r>
      <w:rPr>
        <w:lang w:eastAsia="zh-CN"/>
      </w:rPr>
      <w:t>2</w:t>
    </w:r>
    <w:r w:rsidR="00F36BE1">
      <w:tab/>
    </w:r>
    <w:r w:rsidR="00F36BE1">
      <w:tab/>
      <w:t xml:space="preserve">  </w:t>
    </w:r>
    <w:fldSimple w:instr=" TITLE  \* MERGEFORMAT ">
      <w:r w:rsidR="00F36BE1">
        <w:t>doc.: IEEE 802.11-2</w:t>
      </w:r>
      <w:r w:rsidR="00736C23">
        <w:t>2</w:t>
      </w:r>
      <w:r w:rsidR="00F36BE1">
        <w:rPr>
          <w:lang w:eastAsia="zh-CN"/>
        </w:rPr>
        <w:t>/</w:t>
      </w:r>
      <w:r w:rsidR="00736C23">
        <w:t>0151</w:t>
      </w:r>
      <w:r w:rsidR="00F36BE1">
        <w:t>r</w:t>
      </w:r>
      <w:r w:rsidR="00185616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591038"/>
    <w:multiLevelType w:val="hybridMultilevel"/>
    <w:tmpl w:val="B70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59C6"/>
    <w:multiLevelType w:val="hybridMultilevel"/>
    <w:tmpl w:val="81E829B8"/>
    <w:lvl w:ilvl="0" w:tplc="C900C0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3A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274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214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2D89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0DD4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C49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C85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DDE"/>
    <w:rsid w:val="00154EEA"/>
    <w:rsid w:val="00154F1D"/>
    <w:rsid w:val="0015538B"/>
    <w:rsid w:val="00155F8C"/>
    <w:rsid w:val="0015642C"/>
    <w:rsid w:val="0015674F"/>
    <w:rsid w:val="00156BAA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756"/>
    <w:rsid w:val="001818E9"/>
    <w:rsid w:val="00181CDD"/>
    <w:rsid w:val="001821D9"/>
    <w:rsid w:val="0018245A"/>
    <w:rsid w:val="00182F79"/>
    <w:rsid w:val="00183ABF"/>
    <w:rsid w:val="00183D61"/>
    <w:rsid w:val="001850C6"/>
    <w:rsid w:val="00185616"/>
    <w:rsid w:val="001864A4"/>
    <w:rsid w:val="001864C4"/>
    <w:rsid w:val="00187248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577"/>
    <w:rsid w:val="001D4FB0"/>
    <w:rsid w:val="001D63C7"/>
    <w:rsid w:val="001D6C0F"/>
    <w:rsid w:val="001D6E27"/>
    <w:rsid w:val="001D723B"/>
    <w:rsid w:val="001D72B4"/>
    <w:rsid w:val="001D7B4F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42D5"/>
    <w:rsid w:val="001E47AE"/>
    <w:rsid w:val="001E4A42"/>
    <w:rsid w:val="001E4B2B"/>
    <w:rsid w:val="001E51A1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3C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67F5F"/>
    <w:rsid w:val="002709F7"/>
    <w:rsid w:val="002724F7"/>
    <w:rsid w:val="00273C75"/>
    <w:rsid w:val="00274827"/>
    <w:rsid w:val="002766A3"/>
    <w:rsid w:val="002768E6"/>
    <w:rsid w:val="00276F6B"/>
    <w:rsid w:val="00280AE6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14B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C7D21"/>
    <w:rsid w:val="002D0395"/>
    <w:rsid w:val="002D0C67"/>
    <w:rsid w:val="002D10AB"/>
    <w:rsid w:val="002D1B35"/>
    <w:rsid w:val="002D1B46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031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50DD"/>
    <w:rsid w:val="00346CCA"/>
    <w:rsid w:val="0034722F"/>
    <w:rsid w:val="00350084"/>
    <w:rsid w:val="0035028C"/>
    <w:rsid w:val="00350458"/>
    <w:rsid w:val="0035076C"/>
    <w:rsid w:val="00352270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6EEB"/>
    <w:rsid w:val="0035780A"/>
    <w:rsid w:val="00360063"/>
    <w:rsid w:val="00360CE1"/>
    <w:rsid w:val="00361EEF"/>
    <w:rsid w:val="00362511"/>
    <w:rsid w:val="003626A8"/>
    <w:rsid w:val="00362B04"/>
    <w:rsid w:val="00363E29"/>
    <w:rsid w:val="003644A1"/>
    <w:rsid w:val="00364722"/>
    <w:rsid w:val="003649BD"/>
    <w:rsid w:val="003653B9"/>
    <w:rsid w:val="00365769"/>
    <w:rsid w:val="00365895"/>
    <w:rsid w:val="00365A3B"/>
    <w:rsid w:val="00365D08"/>
    <w:rsid w:val="00367B2D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0B8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84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33E"/>
    <w:rsid w:val="003B2563"/>
    <w:rsid w:val="003B25A0"/>
    <w:rsid w:val="003B2FAC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CE6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240"/>
    <w:rsid w:val="003F6F64"/>
    <w:rsid w:val="0040044E"/>
    <w:rsid w:val="00400DF3"/>
    <w:rsid w:val="00401AD6"/>
    <w:rsid w:val="00401C4C"/>
    <w:rsid w:val="00403498"/>
    <w:rsid w:val="00403B93"/>
    <w:rsid w:val="00403F18"/>
    <w:rsid w:val="00404C36"/>
    <w:rsid w:val="004051A4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B51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52A"/>
    <w:rsid w:val="0044654D"/>
    <w:rsid w:val="0044680C"/>
    <w:rsid w:val="00446ABC"/>
    <w:rsid w:val="00447264"/>
    <w:rsid w:val="00447284"/>
    <w:rsid w:val="004506C0"/>
    <w:rsid w:val="00450B89"/>
    <w:rsid w:val="00452498"/>
    <w:rsid w:val="00452739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38AC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2D5C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313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30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15E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17EDC"/>
    <w:rsid w:val="0052094F"/>
    <w:rsid w:val="00520B2B"/>
    <w:rsid w:val="00520D31"/>
    <w:rsid w:val="00521BF7"/>
    <w:rsid w:val="005223E8"/>
    <w:rsid w:val="00522847"/>
    <w:rsid w:val="00522A73"/>
    <w:rsid w:val="0052306D"/>
    <w:rsid w:val="00523280"/>
    <w:rsid w:val="00523BC8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6FF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54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63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64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5DFE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34F2"/>
    <w:rsid w:val="005940B0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408"/>
    <w:rsid w:val="00597587"/>
    <w:rsid w:val="0059780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C7F0D"/>
    <w:rsid w:val="005D0D37"/>
    <w:rsid w:val="005D158E"/>
    <w:rsid w:val="005D2157"/>
    <w:rsid w:val="005D2772"/>
    <w:rsid w:val="005D28ED"/>
    <w:rsid w:val="005D37C8"/>
    <w:rsid w:val="005D3E9B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3990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2DC9"/>
    <w:rsid w:val="006331AB"/>
    <w:rsid w:val="006335B4"/>
    <w:rsid w:val="00634318"/>
    <w:rsid w:val="00634828"/>
    <w:rsid w:val="00635664"/>
    <w:rsid w:val="006359DB"/>
    <w:rsid w:val="006365F1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5C6"/>
    <w:rsid w:val="00650746"/>
    <w:rsid w:val="00650B17"/>
    <w:rsid w:val="00650F99"/>
    <w:rsid w:val="00651FAA"/>
    <w:rsid w:val="0065256E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54F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5A35"/>
    <w:rsid w:val="00666609"/>
    <w:rsid w:val="00667EB7"/>
    <w:rsid w:val="00670C28"/>
    <w:rsid w:val="00671018"/>
    <w:rsid w:val="0067143F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29"/>
    <w:rsid w:val="0068573D"/>
    <w:rsid w:val="00686372"/>
    <w:rsid w:val="00686DDD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457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46CB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5783"/>
    <w:rsid w:val="006D5CC9"/>
    <w:rsid w:val="006D5F4A"/>
    <w:rsid w:val="006D6F59"/>
    <w:rsid w:val="006D7077"/>
    <w:rsid w:val="006E0DC3"/>
    <w:rsid w:val="006E145F"/>
    <w:rsid w:val="006E1717"/>
    <w:rsid w:val="006E1A7D"/>
    <w:rsid w:val="006E2A80"/>
    <w:rsid w:val="006E4417"/>
    <w:rsid w:val="006E49EB"/>
    <w:rsid w:val="006E4DBD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0F"/>
    <w:rsid w:val="00731F5A"/>
    <w:rsid w:val="00733DAA"/>
    <w:rsid w:val="007344A3"/>
    <w:rsid w:val="007345FF"/>
    <w:rsid w:val="00735514"/>
    <w:rsid w:val="00735623"/>
    <w:rsid w:val="007358BC"/>
    <w:rsid w:val="00735D75"/>
    <w:rsid w:val="007361A9"/>
    <w:rsid w:val="0073651F"/>
    <w:rsid w:val="00736C04"/>
    <w:rsid w:val="00736C23"/>
    <w:rsid w:val="007376C3"/>
    <w:rsid w:val="00737D0D"/>
    <w:rsid w:val="00740ADA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7BC"/>
    <w:rsid w:val="0076093F"/>
    <w:rsid w:val="00761EA5"/>
    <w:rsid w:val="00761F5C"/>
    <w:rsid w:val="00762C25"/>
    <w:rsid w:val="00763375"/>
    <w:rsid w:val="00763469"/>
    <w:rsid w:val="0076399D"/>
    <w:rsid w:val="00764DA4"/>
    <w:rsid w:val="00764FD5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638"/>
    <w:rsid w:val="00772E4E"/>
    <w:rsid w:val="00773761"/>
    <w:rsid w:val="00774445"/>
    <w:rsid w:val="00774736"/>
    <w:rsid w:val="007749AC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5469"/>
    <w:rsid w:val="00785A26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662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47B72"/>
    <w:rsid w:val="00850558"/>
    <w:rsid w:val="008507BA"/>
    <w:rsid w:val="00850F2A"/>
    <w:rsid w:val="00851139"/>
    <w:rsid w:val="00851263"/>
    <w:rsid w:val="00852A48"/>
    <w:rsid w:val="00852DD8"/>
    <w:rsid w:val="00853189"/>
    <w:rsid w:val="0085554E"/>
    <w:rsid w:val="00856084"/>
    <w:rsid w:val="00857925"/>
    <w:rsid w:val="00860DA5"/>
    <w:rsid w:val="00861211"/>
    <w:rsid w:val="008612FB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829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63C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359C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2AD5"/>
    <w:rsid w:val="008F3506"/>
    <w:rsid w:val="008F36DF"/>
    <w:rsid w:val="008F4067"/>
    <w:rsid w:val="008F4248"/>
    <w:rsid w:val="008F4346"/>
    <w:rsid w:val="008F4AE5"/>
    <w:rsid w:val="00900C4B"/>
    <w:rsid w:val="00901468"/>
    <w:rsid w:val="00902342"/>
    <w:rsid w:val="00903645"/>
    <w:rsid w:val="0090451B"/>
    <w:rsid w:val="00904CA7"/>
    <w:rsid w:val="00904ED7"/>
    <w:rsid w:val="009050C6"/>
    <w:rsid w:val="0090557F"/>
    <w:rsid w:val="0090560D"/>
    <w:rsid w:val="0090561F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51B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1902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00C"/>
    <w:rsid w:val="00980D48"/>
    <w:rsid w:val="00980DA3"/>
    <w:rsid w:val="00981050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50A"/>
    <w:rsid w:val="009C081C"/>
    <w:rsid w:val="009C0FDF"/>
    <w:rsid w:val="009C19B5"/>
    <w:rsid w:val="009C1E33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959"/>
    <w:rsid w:val="009E2DB0"/>
    <w:rsid w:val="009E3834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16A4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AF8"/>
    <w:rsid w:val="00A03F92"/>
    <w:rsid w:val="00A0451D"/>
    <w:rsid w:val="00A05856"/>
    <w:rsid w:val="00A05D2C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6E93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58E"/>
    <w:rsid w:val="00A43A84"/>
    <w:rsid w:val="00A44140"/>
    <w:rsid w:val="00A4425F"/>
    <w:rsid w:val="00A443FF"/>
    <w:rsid w:val="00A4490B"/>
    <w:rsid w:val="00A453D0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15E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9E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1E58"/>
    <w:rsid w:val="00A82F2E"/>
    <w:rsid w:val="00A83297"/>
    <w:rsid w:val="00A8335B"/>
    <w:rsid w:val="00A8366A"/>
    <w:rsid w:val="00A83ED2"/>
    <w:rsid w:val="00A85706"/>
    <w:rsid w:val="00A867D1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9DF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5FB"/>
    <w:rsid w:val="00AB1DEB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34D"/>
    <w:rsid w:val="00AD252B"/>
    <w:rsid w:val="00AD274E"/>
    <w:rsid w:val="00AD2D66"/>
    <w:rsid w:val="00AD332E"/>
    <w:rsid w:val="00AD4ADC"/>
    <w:rsid w:val="00AD4BFB"/>
    <w:rsid w:val="00AD4CE5"/>
    <w:rsid w:val="00AD54BF"/>
    <w:rsid w:val="00AD61B5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4B1"/>
    <w:rsid w:val="00AE67C1"/>
    <w:rsid w:val="00AE71A9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08E"/>
    <w:rsid w:val="00B10135"/>
    <w:rsid w:val="00B10BFC"/>
    <w:rsid w:val="00B1430D"/>
    <w:rsid w:val="00B151AE"/>
    <w:rsid w:val="00B154C6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2615D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6F68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59CB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5EEC"/>
    <w:rsid w:val="00B572F2"/>
    <w:rsid w:val="00B5760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271E"/>
    <w:rsid w:val="00B737F8"/>
    <w:rsid w:val="00B75664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0820"/>
    <w:rsid w:val="00BB1C44"/>
    <w:rsid w:val="00BB4166"/>
    <w:rsid w:val="00BB5C29"/>
    <w:rsid w:val="00BB7042"/>
    <w:rsid w:val="00BB7152"/>
    <w:rsid w:val="00BB7858"/>
    <w:rsid w:val="00BB7DAA"/>
    <w:rsid w:val="00BC0009"/>
    <w:rsid w:val="00BC0A12"/>
    <w:rsid w:val="00BC1132"/>
    <w:rsid w:val="00BC144B"/>
    <w:rsid w:val="00BC1849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8BB"/>
    <w:rsid w:val="00C11E7A"/>
    <w:rsid w:val="00C12D3B"/>
    <w:rsid w:val="00C12F9C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6E73"/>
    <w:rsid w:val="00C476AE"/>
    <w:rsid w:val="00C50A50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3CDE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AA5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2BA"/>
    <w:rsid w:val="00C854F2"/>
    <w:rsid w:val="00C855BB"/>
    <w:rsid w:val="00C86D92"/>
    <w:rsid w:val="00C873A2"/>
    <w:rsid w:val="00C87A3E"/>
    <w:rsid w:val="00C90848"/>
    <w:rsid w:val="00C90AB0"/>
    <w:rsid w:val="00C91CB9"/>
    <w:rsid w:val="00C929CA"/>
    <w:rsid w:val="00C92F3D"/>
    <w:rsid w:val="00C92F7D"/>
    <w:rsid w:val="00C954B9"/>
    <w:rsid w:val="00C95C6C"/>
    <w:rsid w:val="00C96EC9"/>
    <w:rsid w:val="00C97CAB"/>
    <w:rsid w:val="00CA013A"/>
    <w:rsid w:val="00CA09B2"/>
    <w:rsid w:val="00CA0EF4"/>
    <w:rsid w:val="00CA17A8"/>
    <w:rsid w:val="00CA2346"/>
    <w:rsid w:val="00CA2EFD"/>
    <w:rsid w:val="00CA3343"/>
    <w:rsid w:val="00CA49E4"/>
    <w:rsid w:val="00CA51FF"/>
    <w:rsid w:val="00CA632D"/>
    <w:rsid w:val="00CA6B6B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4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2D2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843"/>
    <w:rsid w:val="00D5523F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106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314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226"/>
    <w:rsid w:val="00DF5603"/>
    <w:rsid w:val="00DF5878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0083"/>
    <w:rsid w:val="00E20C12"/>
    <w:rsid w:val="00E21277"/>
    <w:rsid w:val="00E21EA2"/>
    <w:rsid w:val="00E22839"/>
    <w:rsid w:val="00E234D3"/>
    <w:rsid w:val="00E25110"/>
    <w:rsid w:val="00E25613"/>
    <w:rsid w:val="00E26145"/>
    <w:rsid w:val="00E26C35"/>
    <w:rsid w:val="00E26D77"/>
    <w:rsid w:val="00E27145"/>
    <w:rsid w:val="00E2748B"/>
    <w:rsid w:val="00E274C2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3D4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15F"/>
    <w:rsid w:val="00E5164D"/>
    <w:rsid w:val="00E52D6E"/>
    <w:rsid w:val="00E53099"/>
    <w:rsid w:val="00E53AC8"/>
    <w:rsid w:val="00E53B54"/>
    <w:rsid w:val="00E54407"/>
    <w:rsid w:val="00E60033"/>
    <w:rsid w:val="00E60C4C"/>
    <w:rsid w:val="00E6353C"/>
    <w:rsid w:val="00E63847"/>
    <w:rsid w:val="00E639E5"/>
    <w:rsid w:val="00E63B18"/>
    <w:rsid w:val="00E63DC3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992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0FBA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1C5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5F7F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8F7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0FBF"/>
    <w:rsid w:val="00F12D48"/>
    <w:rsid w:val="00F13487"/>
    <w:rsid w:val="00F134BD"/>
    <w:rsid w:val="00F13E7A"/>
    <w:rsid w:val="00F142ED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27C24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6BE1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1DB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77514"/>
    <w:rsid w:val="00F802B4"/>
    <w:rsid w:val="00F805C5"/>
    <w:rsid w:val="00F808FC"/>
    <w:rsid w:val="00F80C8B"/>
    <w:rsid w:val="00F817CF"/>
    <w:rsid w:val="00F82694"/>
    <w:rsid w:val="00F82CF9"/>
    <w:rsid w:val="00F82D30"/>
    <w:rsid w:val="00F83185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3F92"/>
    <w:rsid w:val="00FA44E7"/>
    <w:rsid w:val="00FA4E30"/>
    <w:rsid w:val="00FA4F4D"/>
    <w:rsid w:val="00FA5201"/>
    <w:rsid w:val="00FA52AA"/>
    <w:rsid w:val="00FA59AF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1E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213"/>
    <w:rsid w:val="00FF03A7"/>
    <w:rsid w:val="00FF0471"/>
    <w:rsid w:val="00FF21E1"/>
    <w:rsid w:val="00FF2894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F0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414B3C3-B401-4836-9956-BC3B87A3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1300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48</cp:revision>
  <cp:lastPrinted>2013-12-02T17:26:00Z</cp:lastPrinted>
  <dcterms:created xsi:type="dcterms:W3CDTF">2021-04-03T02:28:00Z</dcterms:created>
  <dcterms:modified xsi:type="dcterms:W3CDTF">2022-01-21T00:16:00Z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