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203F3AA5" w:rsidR="00CA09B2" w:rsidRPr="00FA777D" w:rsidRDefault="0003341A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>CID 3053</w:t>
            </w:r>
            <w:r>
              <w:rPr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proofErr w:type="spellStart"/>
            <w:r w:rsidR="00A93792">
              <w:rPr>
                <w:szCs w:val="28"/>
                <w:lang w:val="en-US" w:eastAsia="ko-KR"/>
              </w:rPr>
              <w:t>Midambles</w:t>
            </w:r>
            <w:proofErr w:type="spellEnd"/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75DA5238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03341A">
              <w:rPr>
                <w:b w:val="0"/>
                <w:sz w:val="20"/>
              </w:rPr>
              <w:t>2</w:t>
            </w:r>
            <w:r w:rsidR="009635A1" w:rsidRPr="00FA777D">
              <w:rPr>
                <w:b w:val="0"/>
                <w:sz w:val="20"/>
              </w:rPr>
              <w:t>-</w:t>
            </w:r>
            <w:r w:rsidR="00523BC8">
              <w:rPr>
                <w:b w:val="0"/>
                <w:sz w:val="20"/>
                <w:lang w:eastAsia="zh-CN"/>
              </w:rPr>
              <w:t>0</w:t>
            </w:r>
            <w:r w:rsidR="0003341A">
              <w:rPr>
                <w:b w:val="0"/>
                <w:sz w:val="20"/>
                <w:lang w:eastAsia="zh-CN"/>
              </w:rPr>
              <w:t>1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03341A">
              <w:rPr>
                <w:b w:val="0"/>
                <w:sz w:val="20"/>
                <w:lang w:eastAsia="zh-CN"/>
              </w:rPr>
              <w:t>20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BD4886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0E258B36" w14:textId="7A34AC68" w:rsidR="00E274C2" w:rsidRPr="00E274C2" w:rsidRDefault="005379E7" w:rsidP="0003341A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03341A">
        <w:rPr>
          <w:lang w:eastAsia="ko-KR"/>
        </w:rPr>
        <w:t>CID 3053</w:t>
      </w:r>
      <w:r>
        <w:rPr>
          <w:lang w:eastAsia="ko-KR"/>
        </w:rPr>
        <w:t xml:space="preserve"> received on </w:t>
      </w:r>
      <w:r w:rsidR="00DC193F">
        <w:rPr>
          <w:lang w:eastAsia="ko-KR"/>
        </w:rPr>
        <w:t>Section 32.3.</w:t>
      </w:r>
      <w:r w:rsidR="00731F0F">
        <w:rPr>
          <w:lang w:eastAsia="ko-KR"/>
        </w:rPr>
        <w:t>9</w:t>
      </w:r>
      <w:r w:rsidR="00A93792">
        <w:rPr>
          <w:lang w:eastAsia="ko-KR"/>
        </w:rPr>
        <w:t>.9</w:t>
      </w:r>
      <w:r w:rsidR="00DC193F">
        <w:rPr>
          <w:lang w:eastAsia="ko-KR"/>
        </w:rPr>
        <w:t xml:space="preserve"> </w:t>
      </w:r>
      <w:r w:rsidR="00A93792">
        <w:rPr>
          <w:lang w:eastAsia="ko-KR"/>
        </w:rPr>
        <w:t>(</w:t>
      </w:r>
      <w:proofErr w:type="spellStart"/>
      <w:r w:rsidR="00A93792">
        <w:rPr>
          <w:lang w:eastAsia="ko-KR"/>
        </w:rPr>
        <w:t>Midambles</w:t>
      </w:r>
      <w:proofErr w:type="spellEnd"/>
      <w:r w:rsidR="00A93792">
        <w:rPr>
          <w:lang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3341A">
        <w:rPr>
          <w:lang w:eastAsia="ko-KR"/>
        </w:rPr>
        <w:t>3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 w:rsidR="0003341A">
        <w:rPr>
          <w:lang w:eastAsia="ko-KR"/>
        </w:rPr>
        <w:t>.</w:t>
      </w:r>
    </w:p>
    <w:p w14:paraId="2E3EF8EB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6F77D25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05A3D79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Revisions:</w:t>
      </w:r>
    </w:p>
    <w:p w14:paraId="2637E651" w14:textId="77777777" w:rsidR="006505C6" w:rsidRDefault="006505C6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r0: initial version</w:t>
      </w:r>
    </w:p>
    <w:p w14:paraId="53A1B8FB" w14:textId="4F6A13B0" w:rsidR="00223E34" w:rsidRPr="005F00DF" w:rsidRDefault="000A4572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C13370" w:rsidRPr="005379E7" w14:paraId="71553546" w14:textId="77777777" w:rsidTr="00AB284A">
        <w:tc>
          <w:tcPr>
            <w:tcW w:w="715" w:type="dxa"/>
          </w:tcPr>
          <w:p w14:paraId="7A95D713" w14:textId="60A99E5D" w:rsidR="00C13370" w:rsidRDefault="009C6A27" w:rsidP="00C13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1337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5</w:t>
            </w:r>
            <w:r w:rsidR="00C1337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0" w:type="dxa"/>
          </w:tcPr>
          <w:p w14:paraId="6168DD53" w14:textId="72DE6CE0" w:rsidR="00C13370" w:rsidRDefault="00C13370" w:rsidP="00C13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32.3.9.</w:t>
            </w:r>
            <w:r w:rsidR="009C6A2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0" w:type="dxa"/>
          </w:tcPr>
          <w:p w14:paraId="0EFFA8E0" w14:textId="5A20F5AA" w:rsidR="00C13370" w:rsidRDefault="009C6A27" w:rsidP="00C13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  <w:r w:rsidR="00C13370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90" w:type="dxa"/>
          </w:tcPr>
          <w:p w14:paraId="00FE4630" w14:textId="057E03D1" w:rsidR="00C13370" w:rsidRDefault="00C13370" w:rsidP="00C13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N_SYM is not defined in 32.3.9.4.</w:t>
            </w:r>
          </w:p>
        </w:tc>
        <w:tc>
          <w:tcPr>
            <w:tcW w:w="1980" w:type="dxa"/>
          </w:tcPr>
          <w:p w14:paraId="35D74461" w14:textId="4E652072" w:rsidR="00C13370" w:rsidRDefault="00C13370" w:rsidP="00C13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the correct subclause.</w:t>
            </w:r>
          </w:p>
        </w:tc>
        <w:tc>
          <w:tcPr>
            <w:tcW w:w="2732" w:type="dxa"/>
          </w:tcPr>
          <w:p w14:paraId="656928D4" w14:textId="77777777" w:rsidR="00C13370" w:rsidRDefault="00713B5A" w:rsidP="00C13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8FFD6E8" w14:textId="77777777" w:rsidR="00713B5A" w:rsidRDefault="00713B5A" w:rsidP="00C13370">
            <w:pPr>
              <w:rPr>
                <w:rFonts w:ascii="Arial" w:hAnsi="Arial" w:cs="Arial"/>
                <w:sz w:val="20"/>
              </w:rPr>
            </w:pPr>
          </w:p>
          <w:p w14:paraId="1E6705C6" w14:textId="317C8749" w:rsidR="00713B5A" w:rsidRPr="00713B5A" w:rsidRDefault="00713B5A" w:rsidP="00D601ED">
            <w:pPr>
              <w:rPr>
                <w:rFonts w:ascii="Arial" w:hAnsi="Arial" w:cs="Arial"/>
                <w:sz w:val="20"/>
              </w:rPr>
            </w:pPr>
            <w:proofErr w:type="spellStart"/>
            <w:r w:rsidRPr="003770B8">
              <w:rPr>
                <w:rFonts w:ascii="Arial" w:hAnsi="Arial" w:cs="Arial"/>
                <w:sz w:val="20"/>
              </w:rPr>
              <w:t>TGbd</w:t>
            </w:r>
            <w:proofErr w:type="spellEnd"/>
            <w:r w:rsidRPr="003770B8">
              <w:rPr>
                <w:rFonts w:ascii="Arial" w:hAnsi="Arial" w:cs="Arial"/>
                <w:sz w:val="20"/>
              </w:rPr>
              <w:t xml:space="preserve"> editor: please </w:t>
            </w:r>
            <w:r>
              <w:rPr>
                <w:rFonts w:ascii="Arial" w:hAnsi="Arial" w:cs="Arial"/>
                <w:sz w:val="20"/>
              </w:rPr>
              <w:t>replace P107L45 with</w:t>
            </w:r>
            <w:r w:rsidR="00D601E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“where N_SYM is </w:t>
            </w:r>
            <w:r w:rsidRPr="00713B5A">
              <w:rPr>
                <w:rFonts w:ascii="Arial" w:hAnsi="Arial" w:cs="Arial"/>
                <w:sz w:val="20"/>
              </w:rPr>
              <w:t>the total number of data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3B5A">
              <w:rPr>
                <w:rFonts w:ascii="Arial" w:hAnsi="Arial" w:cs="Arial"/>
                <w:sz w:val="20"/>
              </w:rPr>
              <w:t xml:space="preserve">symbols in the Data field,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713B5A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3B5A">
              <w:rPr>
                <w:rFonts w:ascii="Arial" w:hAnsi="Arial" w:cs="Arial"/>
                <w:sz w:val="20"/>
              </w:rPr>
              <w:t>given in Clause 21.3.10.5.4 (LDPC coding) (computed using Equation (19-41) in step d) of Clause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3B5A">
              <w:rPr>
                <w:rFonts w:ascii="Arial" w:hAnsi="Arial" w:cs="Arial"/>
                <w:sz w:val="20"/>
              </w:rPr>
              <w:t>19.3.11.7.5 (LDPC PPDU encoding process)).</w:t>
            </w:r>
            <w:r>
              <w:rPr>
                <w:rFonts w:ascii="Arial" w:hAnsi="Arial" w:cs="Arial"/>
                <w:sz w:val="20"/>
              </w:rPr>
              <w:t>“</w:t>
            </w:r>
          </w:p>
        </w:tc>
      </w:tr>
    </w:tbl>
    <w:p w14:paraId="3C093D0F" w14:textId="77777777" w:rsidR="00323031" w:rsidRDefault="00323031" w:rsidP="009E3834">
      <w:pPr>
        <w:pStyle w:val="BodyText"/>
        <w:rPr>
          <w:i/>
          <w:szCs w:val="22"/>
          <w:highlight w:val="yellow"/>
        </w:rPr>
      </w:pPr>
    </w:p>
    <w:p w14:paraId="0FE2D68E" w14:textId="4BB05C2B" w:rsidR="00873829" w:rsidRDefault="00DE2FB0" w:rsidP="00DE2FB0">
      <w:pPr>
        <w:pStyle w:val="BodyText"/>
        <w:rPr>
          <w:i/>
          <w:szCs w:val="22"/>
        </w:rPr>
      </w:pPr>
      <w:r>
        <w:rPr>
          <w:i/>
          <w:szCs w:val="22"/>
        </w:rPr>
        <w:t>Discussions:</w:t>
      </w:r>
    </w:p>
    <w:p w14:paraId="064A0E44" w14:textId="77777777" w:rsidR="00CF76E4" w:rsidRDefault="00A00CAC" w:rsidP="00DE2FB0">
      <w:pPr>
        <w:pStyle w:val="BodyText"/>
        <w:rPr>
          <w:i/>
          <w:szCs w:val="22"/>
        </w:rPr>
      </w:pPr>
      <w:r w:rsidRPr="00A00CAC">
        <w:rPr>
          <w:i/>
          <w:noProof/>
          <w:szCs w:val="22"/>
        </w:rPr>
        <w:drawing>
          <wp:inline distT="0" distB="0" distL="0" distR="0" wp14:anchorId="021CC9EF" wp14:editId="188A2848">
            <wp:extent cx="6467475" cy="1466731"/>
            <wp:effectExtent l="19050" t="19050" r="95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62" cy="14773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0CAC">
        <w:rPr>
          <w:i/>
          <w:szCs w:val="22"/>
        </w:rPr>
        <w:t xml:space="preserve"> </w:t>
      </w:r>
    </w:p>
    <w:p w14:paraId="46C22CF3" w14:textId="77777777" w:rsidR="00D601ED" w:rsidRDefault="00A00CAC" w:rsidP="00DE2FB0">
      <w:pPr>
        <w:pStyle w:val="BodyText"/>
        <w:rPr>
          <w:i/>
          <w:szCs w:val="22"/>
        </w:rPr>
      </w:pPr>
      <w:r w:rsidRPr="00A00CAC">
        <w:rPr>
          <w:i/>
          <w:noProof/>
          <w:szCs w:val="22"/>
        </w:rPr>
        <w:drawing>
          <wp:inline distT="0" distB="0" distL="0" distR="0" wp14:anchorId="488A5DFE" wp14:editId="49ECCD80">
            <wp:extent cx="6400800" cy="1042035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42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0CAC">
        <w:rPr>
          <w:i/>
          <w:szCs w:val="22"/>
        </w:rPr>
        <w:t xml:space="preserve"> </w:t>
      </w:r>
    </w:p>
    <w:p w14:paraId="47CCB0B7" w14:textId="7D126BE5" w:rsidR="00DE2FB0" w:rsidRPr="00DE2FB0" w:rsidRDefault="00A00CAC" w:rsidP="00DE2FB0">
      <w:pPr>
        <w:pStyle w:val="BodyText"/>
        <w:rPr>
          <w:i/>
          <w:szCs w:val="22"/>
        </w:rPr>
      </w:pPr>
      <w:r w:rsidRPr="00A00CAC">
        <w:rPr>
          <w:i/>
          <w:noProof/>
          <w:szCs w:val="22"/>
        </w:rPr>
        <w:drawing>
          <wp:inline distT="0" distB="0" distL="0" distR="0" wp14:anchorId="02AB5551" wp14:editId="6E745B56">
            <wp:extent cx="6391275" cy="28670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67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2FB0" w:rsidRPr="00DE2FB0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7639" w14:textId="77777777" w:rsidR="00BD4886" w:rsidRDefault="00BD4886">
      <w:r>
        <w:separator/>
      </w:r>
    </w:p>
  </w:endnote>
  <w:endnote w:type="continuationSeparator" w:id="0">
    <w:p w14:paraId="1B633B80" w14:textId="77777777" w:rsidR="00BD4886" w:rsidRDefault="00BD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F36BE1" w:rsidRPr="00EF1A28" w:rsidRDefault="00F36BE1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0F0DD4">
      <w:rPr>
        <w:noProof/>
        <w:lang w:val="fr-FR"/>
      </w:rPr>
      <w:t>8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F36BE1" w:rsidRPr="00EF1A28" w:rsidRDefault="00F36BE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C429" w14:textId="77777777" w:rsidR="00BD4886" w:rsidRDefault="00BD4886">
      <w:r>
        <w:separator/>
      </w:r>
    </w:p>
  </w:footnote>
  <w:footnote w:type="continuationSeparator" w:id="0">
    <w:p w14:paraId="78C80F57" w14:textId="77777777" w:rsidR="00BD4886" w:rsidRDefault="00BD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092846B5" w:rsidR="00F36BE1" w:rsidRDefault="0003341A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January</w:t>
    </w:r>
    <w:r w:rsidR="00F36BE1">
      <w:rPr>
        <w:lang w:eastAsia="zh-CN"/>
      </w:rPr>
      <w:t>, 202</w:t>
    </w:r>
    <w:r>
      <w:rPr>
        <w:lang w:eastAsia="zh-CN"/>
      </w:rPr>
      <w:t>2</w:t>
    </w:r>
    <w:r w:rsidR="00F36BE1">
      <w:tab/>
    </w:r>
    <w:r w:rsidR="00F36BE1">
      <w:tab/>
      <w:t xml:space="preserve">  </w:t>
    </w:r>
    <w:r w:rsidR="00BD4886">
      <w:fldChar w:fldCharType="begin"/>
    </w:r>
    <w:r w:rsidR="00BD4886">
      <w:instrText xml:space="preserve"> TITLE  \* MERGEFORMAT </w:instrText>
    </w:r>
    <w:r w:rsidR="00BD4886">
      <w:fldChar w:fldCharType="separate"/>
    </w:r>
    <w:r w:rsidR="00F36BE1">
      <w:t>doc.: IEEE 802.11-21</w:t>
    </w:r>
    <w:r w:rsidR="00F36BE1">
      <w:rPr>
        <w:lang w:eastAsia="zh-CN"/>
      </w:rPr>
      <w:t>/</w:t>
    </w:r>
    <w:r w:rsidR="000A7F0A">
      <w:t>0150</w:t>
    </w:r>
    <w:r w:rsidR="00F36BE1">
      <w:t>r</w:t>
    </w:r>
    <w:r w:rsidR="00185616">
      <w:t>0</w:t>
    </w:r>
    <w:r w:rsidR="00BD488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91038"/>
    <w:multiLevelType w:val="hybridMultilevel"/>
    <w:tmpl w:val="B70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9C6"/>
    <w:multiLevelType w:val="hybridMultilevel"/>
    <w:tmpl w:val="81E829B8"/>
    <w:lvl w:ilvl="0" w:tplc="C900C0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341A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3A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214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A7F0A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2D89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0DD4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C49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C85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DDE"/>
    <w:rsid w:val="00154EEA"/>
    <w:rsid w:val="00154F1D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756"/>
    <w:rsid w:val="001818E9"/>
    <w:rsid w:val="00181CDD"/>
    <w:rsid w:val="001821D9"/>
    <w:rsid w:val="0018245A"/>
    <w:rsid w:val="00182F79"/>
    <w:rsid w:val="00183ABF"/>
    <w:rsid w:val="00183D61"/>
    <w:rsid w:val="001850C6"/>
    <w:rsid w:val="00185616"/>
    <w:rsid w:val="001864A4"/>
    <w:rsid w:val="001864C4"/>
    <w:rsid w:val="00187248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577"/>
    <w:rsid w:val="001D4FB0"/>
    <w:rsid w:val="001D63C7"/>
    <w:rsid w:val="001D6C0F"/>
    <w:rsid w:val="001D6E27"/>
    <w:rsid w:val="001D723B"/>
    <w:rsid w:val="001D72B4"/>
    <w:rsid w:val="001D7B4F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3C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67F5F"/>
    <w:rsid w:val="002709F7"/>
    <w:rsid w:val="002724F7"/>
    <w:rsid w:val="00273C75"/>
    <w:rsid w:val="00274827"/>
    <w:rsid w:val="002766A3"/>
    <w:rsid w:val="002768E6"/>
    <w:rsid w:val="00276F6B"/>
    <w:rsid w:val="00280AE6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14B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C7D21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031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0458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6EEB"/>
    <w:rsid w:val="0035780A"/>
    <w:rsid w:val="00360063"/>
    <w:rsid w:val="00360CE1"/>
    <w:rsid w:val="00361EEF"/>
    <w:rsid w:val="00362511"/>
    <w:rsid w:val="003626A8"/>
    <w:rsid w:val="00362B04"/>
    <w:rsid w:val="00363E29"/>
    <w:rsid w:val="003644A1"/>
    <w:rsid w:val="00364722"/>
    <w:rsid w:val="003649BD"/>
    <w:rsid w:val="003653B9"/>
    <w:rsid w:val="00365769"/>
    <w:rsid w:val="00365895"/>
    <w:rsid w:val="00365A3B"/>
    <w:rsid w:val="00365D08"/>
    <w:rsid w:val="00367B2D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84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CE6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240"/>
    <w:rsid w:val="003F6F64"/>
    <w:rsid w:val="0040044E"/>
    <w:rsid w:val="00400DF3"/>
    <w:rsid w:val="00401AD6"/>
    <w:rsid w:val="00401C4C"/>
    <w:rsid w:val="00403498"/>
    <w:rsid w:val="00403B93"/>
    <w:rsid w:val="00403F18"/>
    <w:rsid w:val="00404C36"/>
    <w:rsid w:val="004051A4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B51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2D5C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313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30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17EDC"/>
    <w:rsid w:val="0052094F"/>
    <w:rsid w:val="00520B2B"/>
    <w:rsid w:val="00520D31"/>
    <w:rsid w:val="00521BF7"/>
    <w:rsid w:val="005223E8"/>
    <w:rsid w:val="00522847"/>
    <w:rsid w:val="00522A73"/>
    <w:rsid w:val="0052306D"/>
    <w:rsid w:val="00523280"/>
    <w:rsid w:val="00523BC8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54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63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64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5DFE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4F2"/>
    <w:rsid w:val="005940B0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C7F0D"/>
    <w:rsid w:val="005D0D37"/>
    <w:rsid w:val="005D158E"/>
    <w:rsid w:val="005D2157"/>
    <w:rsid w:val="005D2772"/>
    <w:rsid w:val="005D28ED"/>
    <w:rsid w:val="005D37C8"/>
    <w:rsid w:val="005D3E9B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3990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2DC9"/>
    <w:rsid w:val="006331AB"/>
    <w:rsid w:val="006335B4"/>
    <w:rsid w:val="00634318"/>
    <w:rsid w:val="0063482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5C6"/>
    <w:rsid w:val="00650746"/>
    <w:rsid w:val="00650B17"/>
    <w:rsid w:val="00650F99"/>
    <w:rsid w:val="00651FAA"/>
    <w:rsid w:val="0065256E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54F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5A35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DDD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57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46CB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417"/>
    <w:rsid w:val="006E49EB"/>
    <w:rsid w:val="006E4DBD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3B5A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0F"/>
    <w:rsid w:val="00731F5A"/>
    <w:rsid w:val="00733DAA"/>
    <w:rsid w:val="007344A3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ADA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7BC"/>
    <w:rsid w:val="0076093F"/>
    <w:rsid w:val="00761EA5"/>
    <w:rsid w:val="00761F5C"/>
    <w:rsid w:val="00762C25"/>
    <w:rsid w:val="00763375"/>
    <w:rsid w:val="00763469"/>
    <w:rsid w:val="0076399D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638"/>
    <w:rsid w:val="00772E4E"/>
    <w:rsid w:val="00773761"/>
    <w:rsid w:val="00774445"/>
    <w:rsid w:val="00774736"/>
    <w:rsid w:val="007749AC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85A26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662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47B72"/>
    <w:rsid w:val="00850558"/>
    <w:rsid w:val="008507BA"/>
    <w:rsid w:val="00850F2A"/>
    <w:rsid w:val="00851139"/>
    <w:rsid w:val="00851263"/>
    <w:rsid w:val="00852A48"/>
    <w:rsid w:val="00852DD8"/>
    <w:rsid w:val="00853189"/>
    <w:rsid w:val="0085554E"/>
    <w:rsid w:val="00856084"/>
    <w:rsid w:val="00857925"/>
    <w:rsid w:val="00860DA5"/>
    <w:rsid w:val="00861211"/>
    <w:rsid w:val="008612FB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829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63C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359C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2AD5"/>
    <w:rsid w:val="008F3506"/>
    <w:rsid w:val="008F36DF"/>
    <w:rsid w:val="008F4067"/>
    <w:rsid w:val="008F4248"/>
    <w:rsid w:val="008F4346"/>
    <w:rsid w:val="008F4AE5"/>
    <w:rsid w:val="00900C4B"/>
    <w:rsid w:val="00901468"/>
    <w:rsid w:val="00902342"/>
    <w:rsid w:val="00903645"/>
    <w:rsid w:val="0090451B"/>
    <w:rsid w:val="00904CA7"/>
    <w:rsid w:val="00904ED7"/>
    <w:rsid w:val="009050C6"/>
    <w:rsid w:val="0090557F"/>
    <w:rsid w:val="0090560D"/>
    <w:rsid w:val="0090561F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51B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1902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EE"/>
    <w:rsid w:val="0098000C"/>
    <w:rsid w:val="00980D48"/>
    <w:rsid w:val="00980DA3"/>
    <w:rsid w:val="00981050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6A27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959"/>
    <w:rsid w:val="009E2DB0"/>
    <w:rsid w:val="009E3834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CAC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6E93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58E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15E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9E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1E58"/>
    <w:rsid w:val="00A82F2E"/>
    <w:rsid w:val="00A83297"/>
    <w:rsid w:val="00A8335B"/>
    <w:rsid w:val="00A8366A"/>
    <w:rsid w:val="00A83ED2"/>
    <w:rsid w:val="00A85706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3792"/>
    <w:rsid w:val="00A9413A"/>
    <w:rsid w:val="00A94F9A"/>
    <w:rsid w:val="00A96E4A"/>
    <w:rsid w:val="00A970A1"/>
    <w:rsid w:val="00A97548"/>
    <w:rsid w:val="00A97F54"/>
    <w:rsid w:val="00AA09DF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5FB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34F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34D"/>
    <w:rsid w:val="00AD252B"/>
    <w:rsid w:val="00AD274E"/>
    <w:rsid w:val="00AD2D66"/>
    <w:rsid w:val="00AD332E"/>
    <w:rsid w:val="00AD4ADC"/>
    <w:rsid w:val="00AD4BFB"/>
    <w:rsid w:val="00AD4CE5"/>
    <w:rsid w:val="00AD54BF"/>
    <w:rsid w:val="00AD61B5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1A9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08E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2615D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6F68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59CB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5EEC"/>
    <w:rsid w:val="00B572F2"/>
    <w:rsid w:val="00B5760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271E"/>
    <w:rsid w:val="00B737F8"/>
    <w:rsid w:val="00B75664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042"/>
    <w:rsid w:val="00BB7152"/>
    <w:rsid w:val="00BB7858"/>
    <w:rsid w:val="00BB7DAA"/>
    <w:rsid w:val="00BC0009"/>
    <w:rsid w:val="00BC0A12"/>
    <w:rsid w:val="00BC1132"/>
    <w:rsid w:val="00BC144B"/>
    <w:rsid w:val="00BC1849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4886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8BB"/>
    <w:rsid w:val="00C11E7A"/>
    <w:rsid w:val="00C12D3B"/>
    <w:rsid w:val="00C12F9C"/>
    <w:rsid w:val="00C13370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0A50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3CDE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2BA"/>
    <w:rsid w:val="00C854F2"/>
    <w:rsid w:val="00C855BB"/>
    <w:rsid w:val="00C86D92"/>
    <w:rsid w:val="00C873A2"/>
    <w:rsid w:val="00C87A3E"/>
    <w:rsid w:val="00C90848"/>
    <w:rsid w:val="00C90AB0"/>
    <w:rsid w:val="00C91CB9"/>
    <w:rsid w:val="00C929CA"/>
    <w:rsid w:val="00C92F3D"/>
    <w:rsid w:val="00C92F7D"/>
    <w:rsid w:val="00C954B9"/>
    <w:rsid w:val="00C95C6C"/>
    <w:rsid w:val="00C96EC9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6B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4C4"/>
    <w:rsid w:val="00CF76E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2D2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3F"/>
    <w:rsid w:val="00D552B6"/>
    <w:rsid w:val="00D559FE"/>
    <w:rsid w:val="00D55EBE"/>
    <w:rsid w:val="00D56C6D"/>
    <w:rsid w:val="00D575AC"/>
    <w:rsid w:val="00D57E31"/>
    <w:rsid w:val="00D601ED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106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314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2FB0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226"/>
    <w:rsid w:val="00DF5603"/>
    <w:rsid w:val="00DF5878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0083"/>
    <w:rsid w:val="00E20C12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4C2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3DC3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99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FBA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1C5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5F7F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8F7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0FBF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27C24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BE1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77514"/>
    <w:rsid w:val="00F802B4"/>
    <w:rsid w:val="00F805C5"/>
    <w:rsid w:val="00F808FC"/>
    <w:rsid w:val="00F80C8B"/>
    <w:rsid w:val="00F82694"/>
    <w:rsid w:val="00F82CF9"/>
    <w:rsid w:val="00F82D30"/>
    <w:rsid w:val="00F83185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3F92"/>
    <w:rsid w:val="00FA44E7"/>
    <w:rsid w:val="00FA4E30"/>
    <w:rsid w:val="00FA4F4D"/>
    <w:rsid w:val="00FA5201"/>
    <w:rsid w:val="00FA52AA"/>
    <w:rsid w:val="00FA59AF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213"/>
    <w:rsid w:val="00FF03A7"/>
    <w:rsid w:val="00FF0471"/>
    <w:rsid w:val="00FF21E1"/>
    <w:rsid w:val="00FF2894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0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414B3C3-B401-4836-9956-BC3B87A3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812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42</cp:revision>
  <cp:lastPrinted>2013-12-02T17:26:00Z</cp:lastPrinted>
  <dcterms:created xsi:type="dcterms:W3CDTF">2021-04-03T02:28:00Z</dcterms:created>
  <dcterms:modified xsi:type="dcterms:W3CDTF">2022-01-21T00:08:00Z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