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070"/>
        <w:gridCol w:w="2326"/>
        <w:gridCol w:w="1715"/>
        <w:gridCol w:w="1647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2FEC0179" w:rsidR="009A7E36" w:rsidRDefault="009A7E36" w:rsidP="009A7E36">
            <w:pPr>
              <w:pStyle w:val="T2"/>
            </w:pPr>
            <w:r>
              <w:t xml:space="preserve">Proposed Draft Text for                                                                        </w:t>
            </w:r>
            <w:r w:rsidR="00B444C9">
              <w:t>CSI_ESTIMATE format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48A55E1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BC542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F10965">
              <w:rPr>
                <w:b w:val="0"/>
                <w:sz w:val="20"/>
              </w:rPr>
              <w:t>20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0A4052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7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2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0A4052">
        <w:trPr>
          <w:jc w:val="center"/>
        </w:trPr>
        <w:tc>
          <w:tcPr>
            <w:tcW w:w="1818" w:type="dxa"/>
            <w:vAlign w:val="center"/>
          </w:tcPr>
          <w:p w14:paraId="2E86A3B0" w14:textId="18B50557" w:rsidR="00CA09B2" w:rsidRDefault="000A40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2070" w:type="dxa"/>
            <w:vAlign w:val="center"/>
          </w:tcPr>
          <w:p w14:paraId="7E4258F2" w14:textId="1E4E5FE9" w:rsidR="00CA09B2" w:rsidRDefault="000A40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Platforms, Inc</w:t>
            </w:r>
          </w:p>
        </w:tc>
        <w:tc>
          <w:tcPr>
            <w:tcW w:w="232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4CE470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3C4FE181" w14:textId="77777777" w:rsidTr="000A4052">
        <w:trPr>
          <w:jc w:val="center"/>
        </w:trPr>
        <w:tc>
          <w:tcPr>
            <w:tcW w:w="1818" w:type="dxa"/>
            <w:vAlign w:val="center"/>
          </w:tcPr>
          <w:p w14:paraId="4AEB64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438E0A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77777777" w:rsidR="00CA09B2" w:rsidRDefault="000A4052">
      <w:pPr>
        <w:pStyle w:val="T1"/>
        <w:spacing w:after="120"/>
        <w:rPr>
          <w:sz w:val="22"/>
        </w:rPr>
      </w:pPr>
      <w:r>
        <w:rPr>
          <w:noProof/>
        </w:rPr>
        <w:pict w14:anchorId="5584843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2E453B4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0FF5B0C" w14:textId="1945E392" w:rsidR="0029020B" w:rsidRDefault="009A7E36">
                  <w:pPr>
                    <w:jc w:val="both"/>
                  </w:pPr>
                  <w:r>
                    <w:t xml:space="preserve">This document includes proposed draft text </w:t>
                  </w:r>
                  <w:r w:rsidR="00B444C9">
                    <w:t>that covers</w:t>
                  </w:r>
                  <w:r>
                    <w:t xml:space="preserve"> </w:t>
                  </w:r>
                  <w:r w:rsidR="001D4B31">
                    <w:t>the “</w:t>
                  </w:r>
                  <w:r w:rsidR="00B444C9">
                    <w:t>CSI_ESTIMATE format</w:t>
                  </w:r>
                  <w:r w:rsidR="001D4B31">
                    <w:t xml:space="preserve">” </w:t>
                  </w:r>
                  <w:r w:rsidR="00B444C9">
                    <w:t>topic</w:t>
                  </w:r>
                  <w:r w:rsidR="001D4B31">
                    <w:t xml:space="preserve"> as defined in </w:t>
                  </w:r>
                  <w:proofErr w:type="spellStart"/>
                  <w:r w:rsidR="001D4B31">
                    <w:t>TGbf’s</w:t>
                  </w:r>
                  <w:proofErr w:type="spellEnd"/>
                  <w:r w:rsidR="001D4B31">
                    <w:t xml:space="preserve"> SFD.</w:t>
                  </w:r>
                </w:p>
              </w:txbxContent>
            </v:textbox>
          </v:shape>
        </w:pict>
      </w:r>
    </w:p>
    <w:p w14:paraId="6DFBB749" w14:textId="069E0F74" w:rsidR="00CA09B2" w:rsidRDefault="00CA09B2" w:rsidP="004779FF">
      <w:pPr>
        <w:rPr>
          <w:b/>
          <w:bCs/>
          <w:u w:val="single"/>
        </w:rPr>
      </w:pPr>
      <w:r>
        <w:br w:type="page"/>
      </w:r>
      <w:r w:rsidR="004779FF" w:rsidRPr="004779FF">
        <w:rPr>
          <w:b/>
          <w:bCs/>
          <w:u w:val="single"/>
        </w:rPr>
        <w:lastRenderedPageBreak/>
        <w:t>Discussion</w:t>
      </w:r>
    </w:p>
    <w:p w14:paraId="6CB37071" w14:textId="6BF542DD" w:rsidR="00CA09B2" w:rsidRDefault="00EA7F6E">
      <w:r>
        <w:t>This document proposes draft text that covers the “CSI_ESTIMATE format” topic</w:t>
      </w:r>
      <w:r w:rsidR="00A67C1C">
        <w:t xml:space="preserve"> and</w:t>
      </w:r>
      <w:proofErr w:type="gramStart"/>
      <w:r w:rsidR="00A67C1C">
        <w:t>, in particular, the</w:t>
      </w:r>
      <w:proofErr w:type="gramEnd"/>
      <w:r w:rsidR="00A67C1C">
        <w:t xml:space="preserve"> following text found in </w:t>
      </w:r>
      <w:proofErr w:type="spellStart"/>
      <w:r w:rsidR="00A67C1C">
        <w:t>TGbf’s</w:t>
      </w:r>
      <w:proofErr w:type="spellEnd"/>
      <w:r w:rsidR="00A67C1C">
        <w:t xml:space="preserve"> SFD (</w:t>
      </w:r>
      <w:r w:rsidR="00B8197E">
        <w:t>21/0504r6</w:t>
      </w:r>
      <w:r w:rsidR="00A67C1C">
        <w:t>):</w:t>
      </w:r>
    </w:p>
    <w:p w14:paraId="7EF0C53F" w14:textId="700C27DB" w:rsidR="00C95820" w:rsidRDefault="00C95820"/>
    <w:p w14:paraId="5222227C" w14:textId="2E98A162" w:rsidR="00596801" w:rsidRPr="00C8568B" w:rsidRDefault="00596801" w:rsidP="00596801">
      <w:pPr>
        <w:rPr>
          <w:color w:val="FF0000"/>
          <w:lang w:val="en-US"/>
        </w:rPr>
      </w:pPr>
      <w:r w:rsidRPr="00C8568B">
        <w:rPr>
          <w:color w:val="FF0000"/>
          <w:lang w:val="en-US"/>
        </w:rPr>
        <w:t>To enable sub-7 GHz WLAN sensing, an RXVECTOR parameter CSI_ESTIMATE is defined that contains the channel measured during the training symbols of the received PPDU.  The format of CSI_ESTIMATE is the same one used in the measurement report field within the Sensing Measurement Report frame.  The format of CSI_ESTIMATE is TBD.</w:t>
      </w:r>
    </w:p>
    <w:p w14:paraId="1D61F5DF" w14:textId="77777777" w:rsidR="00596801" w:rsidRDefault="00596801"/>
    <w:p w14:paraId="169D9607" w14:textId="7D62F0E5" w:rsidR="00364680" w:rsidRPr="00F02A6C" w:rsidRDefault="00B80DB8">
      <w:proofErr w:type="spellStart"/>
      <w:r>
        <w:t>TGbf</w:t>
      </w:r>
      <w:proofErr w:type="spellEnd"/>
      <w:r>
        <w:t xml:space="preserve"> </w:t>
      </w:r>
      <w:r w:rsidR="005E14A0">
        <w:t xml:space="preserve">is currently evaluating </w:t>
      </w:r>
      <w:r w:rsidR="00F02A6C">
        <w:t>c</w:t>
      </w:r>
      <w:r w:rsidR="00286DCB">
        <w:t xml:space="preserve">ontributions that propose </w:t>
      </w:r>
      <w:r w:rsidR="0035170B">
        <w:t xml:space="preserve">different CSI_ESTIMATE format definitions, including </w:t>
      </w:r>
      <w:r w:rsidR="00241992" w:rsidRPr="00241992">
        <w:t>21/1573r1</w:t>
      </w:r>
      <w:r w:rsidR="00241992">
        <w:t xml:space="preserve">, </w:t>
      </w:r>
      <w:r w:rsidR="00CA18FA" w:rsidRPr="00CA18FA">
        <w:t>21/1676r1</w:t>
      </w:r>
      <w:r w:rsidR="00CA18FA">
        <w:t>, and</w:t>
      </w:r>
      <w:r w:rsidR="00B0011F">
        <w:t xml:space="preserve"> </w:t>
      </w:r>
      <w:r w:rsidR="00B0011F" w:rsidRPr="00B0011F">
        <w:t>21/2036r0</w:t>
      </w:r>
      <w:r w:rsidR="00B0011F">
        <w:t>.</w:t>
      </w:r>
      <w:r w:rsidR="00CA18FA">
        <w:t xml:space="preserve"> </w:t>
      </w:r>
      <w:r w:rsidR="00513B5C">
        <w:t xml:space="preserve"> </w:t>
      </w:r>
      <w:r w:rsidR="00F02A6C">
        <w:t xml:space="preserve">Before writing draft text, </w:t>
      </w:r>
      <w:r w:rsidR="003847B3">
        <w:t xml:space="preserve">the group must approve </w:t>
      </w:r>
      <w:r w:rsidR="009B6077">
        <w:t>a CSI_ESTIMATE definition.  Discussions are on-going.</w:t>
      </w:r>
    </w:p>
    <w:p w14:paraId="2207E205" w14:textId="6713774F" w:rsidR="00BF2955" w:rsidRDefault="00BF2955"/>
    <w:p w14:paraId="70D500D1" w14:textId="77777777" w:rsidR="006710CF" w:rsidRPr="00B444C9" w:rsidRDefault="006710CF"/>
    <w:sectPr w:rsidR="006710CF" w:rsidRPr="00B444C9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4B5A" w14:textId="77777777" w:rsidR="00491EF6" w:rsidRDefault="00491EF6">
      <w:r>
        <w:separator/>
      </w:r>
    </w:p>
  </w:endnote>
  <w:endnote w:type="continuationSeparator" w:id="0">
    <w:p w14:paraId="31A9033D" w14:textId="77777777" w:rsidR="00491EF6" w:rsidRDefault="0049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0A405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63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779FF">
      <w:t>Claudio da Silva, Meta Platforms</w:t>
    </w:r>
    <w:r>
      <w:fldChar w:fldCharType="end"/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71B4" w14:textId="77777777" w:rsidR="00491EF6" w:rsidRDefault="00491EF6">
      <w:r>
        <w:separator/>
      </w:r>
    </w:p>
  </w:footnote>
  <w:footnote w:type="continuationSeparator" w:id="0">
    <w:p w14:paraId="105377ED" w14:textId="77777777" w:rsidR="00491EF6" w:rsidRDefault="0049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7862DCB5" w:rsidR="0029020B" w:rsidRDefault="000A405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C5427">
      <w:t>January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76365">
      <w:t>doc.: IEEE 802.11-</w:t>
    </w:r>
    <w:r w:rsidR="00BC5427">
      <w:t>22</w:t>
    </w:r>
    <w:r w:rsidR="00876365">
      <w:t>/</w:t>
    </w:r>
    <w:r w:rsidR="008856E2">
      <w:t>0147</w:t>
    </w:r>
    <w:r w:rsidR="00876365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365"/>
    <w:rsid w:val="00023744"/>
    <w:rsid w:val="00036EA9"/>
    <w:rsid w:val="000A4052"/>
    <w:rsid w:val="001311FF"/>
    <w:rsid w:val="00152024"/>
    <w:rsid w:val="001D4B31"/>
    <w:rsid w:val="001D723B"/>
    <w:rsid w:val="00241992"/>
    <w:rsid w:val="0028618E"/>
    <w:rsid w:val="00286DCB"/>
    <w:rsid w:val="0029020B"/>
    <w:rsid w:val="002A7ACA"/>
    <w:rsid w:val="002D44BE"/>
    <w:rsid w:val="002E1577"/>
    <w:rsid w:val="0035170B"/>
    <w:rsid w:val="00364680"/>
    <w:rsid w:val="003847B3"/>
    <w:rsid w:val="00390BAC"/>
    <w:rsid w:val="003E5E68"/>
    <w:rsid w:val="00405725"/>
    <w:rsid w:val="00442037"/>
    <w:rsid w:val="004779FF"/>
    <w:rsid w:val="00491EF6"/>
    <w:rsid w:val="004B064B"/>
    <w:rsid w:val="00504DD2"/>
    <w:rsid w:val="00513B5C"/>
    <w:rsid w:val="00542D3C"/>
    <w:rsid w:val="005562C3"/>
    <w:rsid w:val="00596801"/>
    <w:rsid w:val="005E14A0"/>
    <w:rsid w:val="0062440B"/>
    <w:rsid w:val="006710CF"/>
    <w:rsid w:val="00675A26"/>
    <w:rsid w:val="006C0727"/>
    <w:rsid w:val="006E145F"/>
    <w:rsid w:val="007372A7"/>
    <w:rsid w:val="00770572"/>
    <w:rsid w:val="007C147F"/>
    <w:rsid w:val="00865B8D"/>
    <w:rsid w:val="00876365"/>
    <w:rsid w:val="008856E2"/>
    <w:rsid w:val="008D2D6D"/>
    <w:rsid w:val="0091541D"/>
    <w:rsid w:val="009A2D89"/>
    <w:rsid w:val="009A7E36"/>
    <w:rsid w:val="009B6077"/>
    <w:rsid w:val="009F2FBC"/>
    <w:rsid w:val="00A11941"/>
    <w:rsid w:val="00A31C2E"/>
    <w:rsid w:val="00A67C1C"/>
    <w:rsid w:val="00AA427C"/>
    <w:rsid w:val="00B0011F"/>
    <w:rsid w:val="00B444C9"/>
    <w:rsid w:val="00B80DB8"/>
    <w:rsid w:val="00B8197E"/>
    <w:rsid w:val="00B81D7B"/>
    <w:rsid w:val="00BC5427"/>
    <w:rsid w:val="00BE68C2"/>
    <w:rsid w:val="00BF2955"/>
    <w:rsid w:val="00BF29B3"/>
    <w:rsid w:val="00C0088C"/>
    <w:rsid w:val="00C8568B"/>
    <w:rsid w:val="00C95820"/>
    <w:rsid w:val="00CA09B2"/>
    <w:rsid w:val="00CA18FA"/>
    <w:rsid w:val="00CD739C"/>
    <w:rsid w:val="00DC29C5"/>
    <w:rsid w:val="00DC5A7B"/>
    <w:rsid w:val="00DE145D"/>
    <w:rsid w:val="00EA50F5"/>
    <w:rsid w:val="00EA7F6E"/>
    <w:rsid w:val="00EF30B8"/>
    <w:rsid w:val="00F02A6C"/>
    <w:rsid w:val="00F1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59</cp:revision>
  <cp:lastPrinted>1900-01-01T08:00:00Z</cp:lastPrinted>
  <dcterms:created xsi:type="dcterms:W3CDTF">2022-01-13T19:51:00Z</dcterms:created>
  <dcterms:modified xsi:type="dcterms:W3CDTF">2022-01-20T20:44:00Z</dcterms:modified>
</cp:coreProperties>
</file>