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69AB2AC" w:rsidR="00CA09B2" w:rsidRDefault="00A35B52" w:rsidP="00907CAC">
            <w:pPr>
              <w:pStyle w:val="T2"/>
            </w:pPr>
            <w:r>
              <w:t>TG</w:t>
            </w:r>
            <w:r w:rsidR="00F657FF">
              <w:t>be</w:t>
            </w:r>
            <w:r>
              <w:t xml:space="preserve"> </w:t>
            </w:r>
            <w:r w:rsidR="00A051D9">
              <w:t xml:space="preserve">January </w:t>
            </w:r>
            <w:r w:rsidR="00721CF7">
              <w:t>to March 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30E1996B"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01</w:t>
            </w:r>
            <w:r w:rsidR="00C274C2">
              <w:rPr>
                <w:b w:val="0"/>
                <w:sz w:val="20"/>
              </w:rPr>
              <w:t>-</w:t>
            </w:r>
            <w:r w:rsidR="00924B64">
              <w:rPr>
                <w:b w:val="0"/>
                <w:sz w:val="20"/>
              </w:rPr>
              <w:t>26</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6BE96168" w:rsidR="00DE1257" w:rsidRDefault="00DE1257">
                            <w:pPr>
                              <w:jc w:val="both"/>
                            </w:pPr>
                            <w:r>
                              <w:t xml:space="preserve">This document contains the draft agenda for </w:t>
                            </w:r>
                            <w:r w:rsidR="00A051D9">
                              <w:t>January</w:t>
                            </w:r>
                            <w:r w:rsidR="00721CF7">
                              <w:t xml:space="preserve"> to March</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461C4101" w14:textId="4A19FE85" w:rsidR="00C658E3" w:rsidRDefault="00F51B0D" w:rsidP="002837D5">
                            <w:pPr>
                              <w:pStyle w:val="ListParagraph"/>
                              <w:numPr>
                                <w:ilvl w:val="0"/>
                                <w:numId w:val="1"/>
                              </w:numPr>
                              <w:jc w:val="both"/>
                              <w:rPr>
                                <w:sz w:val="22"/>
                              </w:rPr>
                            </w:pPr>
                            <w:r>
                              <w:rPr>
                                <w:sz w:val="22"/>
                              </w:rPr>
                              <w:t>Rev</w:t>
                            </w:r>
                            <w:r w:rsidR="00AD64DF">
                              <w:rPr>
                                <w:sz w:val="22"/>
                              </w:rPr>
                              <w:t xml:space="preserve"> </w:t>
                            </w:r>
                            <w:r>
                              <w:rPr>
                                <w:sz w:val="22"/>
                              </w:rPr>
                              <w:t>1: Updated queue statuses, added agendas for 5</w:t>
                            </w:r>
                            <w:r w:rsidRPr="00F51B0D">
                              <w:rPr>
                                <w:sz w:val="22"/>
                                <w:vertAlign w:val="superscript"/>
                              </w:rPr>
                              <w:t>th</w:t>
                            </w:r>
                            <w:r>
                              <w:rPr>
                                <w:sz w:val="22"/>
                              </w:rPr>
                              <w:t xml:space="preserve"> and 6</w:t>
                            </w:r>
                            <w:r w:rsidRPr="00F51B0D">
                              <w:rPr>
                                <w:sz w:val="22"/>
                                <w:vertAlign w:val="superscript"/>
                              </w:rPr>
                              <w:t>th</w:t>
                            </w:r>
                            <w:r>
                              <w:rPr>
                                <w:sz w:val="22"/>
                              </w:rPr>
                              <w:t xml:space="preserve"> conf calls, including new submissions requests.</w:t>
                            </w:r>
                          </w:p>
                          <w:p w14:paraId="62460191" w14:textId="0CCDE0E0" w:rsidR="003B1BB7" w:rsidRDefault="003B1BB7" w:rsidP="002837D5">
                            <w:pPr>
                              <w:pStyle w:val="ListParagraph"/>
                              <w:numPr>
                                <w:ilvl w:val="0"/>
                                <w:numId w:val="1"/>
                              </w:numPr>
                              <w:jc w:val="both"/>
                              <w:rPr>
                                <w:sz w:val="22"/>
                              </w:rPr>
                            </w:pPr>
                            <w:r>
                              <w:rPr>
                                <w:sz w:val="22"/>
                              </w:rPr>
                              <w:t>Rev 2</w:t>
                            </w:r>
                            <w:r w:rsidR="003542E5">
                              <w:rPr>
                                <w:sz w:val="22"/>
                              </w:rPr>
                              <w:t>-3</w:t>
                            </w:r>
                            <w:r>
                              <w:rPr>
                                <w:sz w:val="22"/>
                              </w:rPr>
                              <w:t>: Updated after 5</w:t>
                            </w:r>
                            <w:r w:rsidRPr="003B1BB7">
                              <w:rPr>
                                <w:sz w:val="22"/>
                                <w:vertAlign w:val="superscript"/>
                              </w:rPr>
                              <w:t>th</w:t>
                            </w:r>
                            <w:r>
                              <w:rPr>
                                <w:sz w:val="22"/>
                              </w:rPr>
                              <w:t xml:space="preserve"> conf call.</w:t>
                            </w:r>
                          </w:p>
                          <w:p w14:paraId="5138B4F6" w14:textId="55F088B9" w:rsidR="008F02E8" w:rsidRDefault="008F02E8" w:rsidP="002837D5">
                            <w:pPr>
                              <w:pStyle w:val="ListParagraph"/>
                              <w:numPr>
                                <w:ilvl w:val="0"/>
                                <w:numId w:val="1"/>
                              </w:numPr>
                              <w:jc w:val="both"/>
                              <w:rPr>
                                <w:sz w:val="22"/>
                              </w:rPr>
                            </w:pPr>
                            <w:r>
                              <w:rPr>
                                <w:sz w:val="22"/>
                              </w:rPr>
                              <w:t>Rev 4: Updated after 6</w:t>
                            </w:r>
                            <w:r w:rsidRPr="008F02E8">
                              <w:rPr>
                                <w:sz w:val="22"/>
                                <w:vertAlign w:val="superscript"/>
                              </w:rPr>
                              <w:t>th</w:t>
                            </w:r>
                            <w:r>
                              <w:rPr>
                                <w:sz w:val="22"/>
                              </w:rPr>
                              <w:t xml:space="preserve"> conf call.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6BE96168" w:rsidR="00DE1257" w:rsidRDefault="00DE1257">
                      <w:pPr>
                        <w:jc w:val="both"/>
                      </w:pPr>
                      <w:r>
                        <w:t xml:space="preserve">This document contains the draft agenda for </w:t>
                      </w:r>
                      <w:r w:rsidR="00A051D9">
                        <w:t>January</w:t>
                      </w:r>
                      <w:r w:rsidR="00721CF7">
                        <w:t xml:space="preserve"> to March</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461C4101" w14:textId="4A19FE85" w:rsidR="00C658E3" w:rsidRDefault="00F51B0D" w:rsidP="002837D5">
                      <w:pPr>
                        <w:pStyle w:val="ListParagraph"/>
                        <w:numPr>
                          <w:ilvl w:val="0"/>
                          <w:numId w:val="1"/>
                        </w:numPr>
                        <w:jc w:val="both"/>
                        <w:rPr>
                          <w:sz w:val="22"/>
                        </w:rPr>
                      </w:pPr>
                      <w:r>
                        <w:rPr>
                          <w:sz w:val="22"/>
                        </w:rPr>
                        <w:t>Rev</w:t>
                      </w:r>
                      <w:r w:rsidR="00AD64DF">
                        <w:rPr>
                          <w:sz w:val="22"/>
                        </w:rPr>
                        <w:t xml:space="preserve"> </w:t>
                      </w:r>
                      <w:r>
                        <w:rPr>
                          <w:sz w:val="22"/>
                        </w:rPr>
                        <w:t>1: Updated queue statuses, added agendas for 5</w:t>
                      </w:r>
                      <w:r w:rsidRPr="00F51B0D">
                        <w:rPr>
                          <w:sz w:val="22"/>
                          <w:vertAlign w:val="superscript"/>
                        </w:rPr>
                        <w:t>th</w:t>
                      </w:r>
                      <w:r>
                        <w:rPr>
                          <w:sz w:val="22"/>
                        </w:rPr>
                        <w:t xml:space="preserve"> and 6</w:t>
                      </w:r>
                      <w:r w:rsidRPr="00F51B0D">
                        <w:rPr>
                          <w:sz w:val="22"/>
                          <w:vertAlign w:val="superscript"/>
                        </w:rPr>
                        <w:t>th</w:t>
                      </w:r>
                      <w:r>
                        <w:rPr>
                          <w:sz w:val="22"/>
                        </w:rPr>
                        <w:t xml:space="preserve"> conf calls, including new submissions requests.</w:t>
                      </w:r>
                    </w:p>
                    <w:p w14:paraId="62460191" w14:textId="0CCDE0E0" w:rsidR="003B1BB7" w:rsidRDefault="003B1BB7" w:rsidP="002837D5">
                      <w:pPr>
                        <w:pStyle w:val="ListParagraph"/>
                        <w:numPr>
                          <w:ilvl w:val="0"/>
                          <w:numId w:val="1"/>
                        </w:numPr>
                        <w:jc w:val="both"/>
                        <w:rPr>
                          <w:sz w:val="22"/>
                        </w:rPr>
                      </w:pPr>
                      <w:r>
                        <w:rPr>
                          <w:sz w:val="22"/>
                        </w:rPr>
                        <w:t>Rev 2</w:t>
                      </w:r>
                      <w:r w:rsidR="003542E5">
                        <w:rPr>
                          <w:sz w:val="22"/>
                        </w:rPr>
                        <w:t>-3</w:t>
                      </w:r>
                      <w:r>
                        <w:rPr>
                          <w:sz w:val="22"/>
                        </w:rPr>
                        <w:t>: Updated after 5</w:t>
                      </w:r>
                      <w:r w:rsidRPr="003B1BB7">
                        <w:rPr>
                          <w:sz w:val="22"/>
                          <w:vertAlign w:val="superscript"/>
                        </w:rPr>
                        <w:t>th</w:t>
                      </w:r>
                      <w:r>
                        <w:rPr>
                          <w:sz w:val="22"/>
                        </w:rPr>
                        <w:t xml:space="preserve"> conf call.</w:t>
                      </w:r>
                    </w:p>
                    <w:p w14:paraId="5138B4F6" w14:textId="55F088B9" w:rsidR="008F02E8" w:rsidRDefault="008F02E8" w:rsidP="002837D5">
                      <w:pPr>
                        <w:pStyle w:val="ListParagraph"/>
                        <w:numPr>
                          <w:ilvl w:val="0"/>
                          <w:numId w:val="1"/>
                        </w:numPr>
                        <w:jc w:val="both"/>
                        <w:rPr>
                          <w:sz w:val="22"/>
                        </w:rPr>
                      </w:pPr>
                      <w:r>
                        <w:rPr>
                          <w:sz w:val="22"/>
                        </w:rPr>
                        <w:t>Rev 4: Updated after 6</w:t>
                      </w:r>
                      <w:r w:rsidRPr="008F02E8">
                        <w:rPr>
                          <w:sz w:val="22"/>
                          <w:vertAlign w:val="superscript"/>
                        </w:rPr>
                        <w:t>th</w:t>
                      </w:r>
                      <w:r>
                        <w:rPr>
                          <w:sz w:val="22"/>
                        </w:rPr>
                        <w:t xml:space="preserve"> conf call.</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00204B29" w:rsidR="008A7896" w:rsidRDefault="008A7896" w:rsidP="008A7896">
      <w:pPr>
        <w:spacing w:before="100" w:beforeAutospacing="1" w:after="240"/>
      </w:pPr>
      <w:r>
        <w:t>TG</w:t>
      </w:r>
      <w:r w:rsidR="00F657FF">
        <w:t>be</w:t>
      </w:r>
      <w:r>
        <w:t xml:space="preserve"> will hold </w:t>
      </w:r>
      <w:r w:rsidR="00F274A8">
        <w:rPr>
          <w:b/>
          <w:bCs/>
          <w:color w:val="FF0000"/>
        </w:rPr>
        <w:t>2</w:t>
      </w:r>
      <w:r w:rsidR="009C2858">
        <w:rPr>
          <w:b/>
          <w:bCs/>
          <w:color w:val="FF0000"/>
        </w:rPr>
        <w:t>1</w:t>
      </w:r>
      <w:r w:rsidR="00D41E13">
        <w:t xml:space="preserve"> </w:t>
      </w:r>
      <w:r w:rsidRPr="00EE0424">
        <w:rPr>
          <w:rStyle w:val="il"/>
        </w:rPr>
        <w:t>teleconferences</w:t>
      </w:r>
      <w:r>
        <w:t xml:space="preserve"> </w:t>
      </w:r>
      <w:r w:rsidR="00525469">
        <w:t xml:space="preserve">up to </w:t>
      </w:r>
      <w:r w:rsidR="009C2858">
        <w:t>March</w:t>
      </w:r>
      <w:r w:rsidR="00461892">
        <w:t xml:space="preserve"> 1</w:t>
      </w:r>
      <w:r w:rsidR="009C2858">
        <w:t>0</w:t>
      </w:r>
      <w:r w:rsidR="00461892" w:rsidRPr="00461892">
        <w:rPr>
          <w:vertAlign w:val="superscript"/>
        </w:rPr>
        <w:t>th</w:t>
      </w:r>
      <w:r w:rsidR="00461892">
        <w:t>:</w:t>
      </w:r>
    </w:p>
    <w:p w14:paraId="70302BFF" w14:textId="4A74C3E0" w:rsidR="0028750B" w:rsidRPr="00D04AB9" w:rsidRDefault="00BC4CB6" w:rsidP="00D04AB9">
      <w:pPr>
        <w:pStyle w:val="Heading2"/>
        <w:rPr>
          <w:bCs/>
          <w:szCs w:val="28"/>
        </w:rPr>
      </w:pPr>
      <w:bookmarkStart w:id="0" w:name="_Ref85722577"/>
      <w:r w:rsidRPr="00D85C14">
        <w:rPr>
          <w:bCs/>
          <w:szCs w:val="28"/>
        </w:rPr>
        <w:t xml:space="preserve">Teleconferences </w:t>
      </w:r>
      <w:r w:rsidRPr="00D85C14">
        <w:rPr>
          <w:szCs w:val="28"/>
        </w:rPr>
        <w:t>Plan</w:t>
      </w:r>
      <w:r w:rsidRPr="00D85C14">
        <w:rPr>
          <w:bCs/>
          <w:szCs w:val="28"/>
        </w:rPr>
        <w:t xml:space="preserve"> for </w:t>
      </w:r>
      <w:r>
        <w:rPr>
          <w:bCs/>
          <w:szCs w:val="28"/>
        </w:rPr>
        <w:t>January</w:t>
      </w:r>
      <w:bookmarkEnd w:id="0"/>
      <w:r w:rsidR="00721CF7">
        <w:rPr>
          <w:bCs/>
          <w:szCs w:val="28"/>
        </w:rPr>
        <w:t xml:space="preserve"> to March</w:t>
      </w:r>
    </w:p>
    <w:p w14:paraId="7FE4946E" w14:textId="77777777" w:rsidR="00721CF7" w:rsidRPr="00A302EF" w:rsidRDefault="00721CF7" w:rsidP="00721CF7">
      <w:pPr>
        <w:pStyle w:val="ListParagraph"/>
        <w:numPr>
          <w:ilvl w:val="0"/>
          <w:numId w:val="2"/>
        </w:numPr>
        <w:spacing w:before="100" w:beforeAutospacing="1" w:after="240"/>
        <w:rPr>
          <w:b/>
          <w:bCs/>
          <w:highlight w:val="green"/>
          <w:u w:val="single"/>
        </w:rPr>
      </w:pPr>
      <w:r w:rsidRPr="00A302EF">
        <w:rPr>
          <w:b/>
          <w:bCs/>
          <w:highlight w:val="green"/>
          <w:u w:val="single"/>
        </w:rPr>
        <w:t xml:space="preserve">Jan 17 </w:t>
      </w:r>
      <w:r w:rsidRPr="00A302EF">
        <w:rPr>
          <w:b/>
          <w:bCs/>
          <w:highlight w:val="green"/>
          <w:u w:val="single"/>
        </w:rPr>
        <w:tab/>
      </w:r>
      <w:r w:rsidRPr="00A302EF">
        <w:rPr>
          <w:b/>
          <w:bCs/>
          <w:highlight w:val="green"/>
          <w:u w:val="single"/>
        </w:rPr>
        <w:tab/>
      </w:r>
      <w:r w:rsidRPr="00A302EF">
        <w:rPr>
          <w:b/>
          <w:bCs/>
          <w:highlight w:val="green"/>
          <w:u w:val="single"/>
        </w:rPr>
        <w:tab/>
        <w:t xml:space="preserve">Monday </w:t>
      </w:r>
      <w:r w:rsidRPr="00A302EF">
        <w:rPr>
          <w:b/>
          <w:bCs/>
          <w:highlight w:val="green"/>
          <w:u w:val="single"/>
        </w:rPr>
        <w:tab/>
        <w:t>– MAC/PHY</w:t>
      </w:r>
      <w:r w:rsidRPr="00A302EF">
        <w:rPr>
          <w:b/>
          <w:bCs/>
          <w:highlight w:val="green"/>
          <w:u w:val="single"/>
        </w:rPr>
        <w:tab/>
      </w:r>
      <w:r w:rsidRPr="00A302EF">
        <w:rPr>
          <w:b/>
          <w:bCs/>
          <w:highlight w:val="green"/>
          <w:u w:val="single"/>
        </w:rPr>
        <w:tab/>
      </w:r>
      <w:r w:rsidRPr="00A302EF">
        <w:rPr>
          <w:b/>
          <w:bCs/>
          <w:highlight w:val="green"/>
          <w:u w:val="single"/>
        </w:rPr>
        <w:tab/>
        <w:t>19:00-21:00 ET</w:t>
      </w:r>
    </w:p>
    <w:p w14:paraId="7F1F2B1B" w14:textId="77777777" w:rsidR="00721CF7" w:rsidRPr="00A302EF" w:rsidRDefault="00721CF7" w:rsidP="00721CF7">
      <w:pPr>
        <w:pStyle w:val="ListParagraph"/>
        <w:numPr>
          <w:ilvl w:val="0"/>
          <w:numId w:val="2"/>
        </w:numPr>
        <w:spacing w:before="100" w:beforeAutospacing="1" w:after="240"/>
        <w:rPr>
          <w:b/>
          <w:bCs/>
          <w:highlight w:val="green"/>
          <w:u w:val="single"/>
        </w:rPr>
      </w:pPr>
      <w:r w:rsidRPr="00A302EF">
        <w:rPr>
          <w:b/>
          <w:bCs/>
          <w:highlight w:val="green"/>
          <w:u w:val="single"/>
        </w:rPr>
        <w:t>Jan 19</w:t>
      </w:r>
      <w:r w:rsidRPr="00A302EF">
        <w:rPr>
          <w:b/>
          <w:bCs/>
          <w:highlight w:val="green"/>
          <w:u w:val="single"/>
        </w:rPr>
        <w:tab/>
      </w:r>
      <w:r w:rsidRPr="00A302EF">
        <w:rPr>
          <w:b/>
          <w:bCs/>
          <w:highlight w:val="green"/>
          <w:u w:val="single"/>
        </w:rPr>
        <w:tab/>
      </w:r>
      <w:r w:rsidRPr="00A302EF">
        <w:rPr>
          <w:b/>
          <w:bCs/>
          <w:highlight w:val="green"/>
          <w:u w:val="single"/>
        </w:rPr>
        <w:tab/>
        <w:t>Wednesday</w:t>
      </w:r>
      <w:r w:rsidRPr="00A302EF">
        <w:rPr>
          <w:b/>
          <w:bCs/>
          <w:highlight w:val="green"/>
          <w:u w:val="single"/>
        </w:rPr>
        <w:tab/>
        <w:t>– Joint (Motions)</w:t>
      </w:r>
      <w:r w:rsidRPr="00A302EF">
        <w:rPr>
          <w:b/>
          <w:bCs/>
          <w:highlight w:val="green"/>
          <w:u w:val="single"/>
        </w:rPr>
        <w:tab/>
      </w:r>
      <w:r w:rsidRPr="00A302EF">
        <w:rPr>
          <w:b/>
          <w:bCs/>
          <w:highlight w:val="green"/>
          <w:u w:val="single"/>
        </w:rPr>
        <w:tab/>
        <w:t>09:00-11:00 ET</w:t>
      </w:r>
    </w:p>
    <w:p w14:paraId="69C5A16B" w14:textId="77777777" w:rsidR="00721CF7" w:rsidRPr="00A302EF" w:rsidRDefault="00721CF7" w:rsidP="00721CF7">
      <w:pPr>
        <w:pStyle w:val="ListParagraph"/>
        <w:numPr>
          <w:ilvl w:val="0"/>
          <w:numId w:val="2"/>
        </w:numPr>
        <w:spacing w:before="100" w:beforeAutospacing="1" w:after="240"/>
        <w:rPr>
          <w:b/>
          <w:bCs/>
          <w:highlight w:val="green"/>
          <w:u w:val="single"/>
        </w:rPr>
      </w:pPr>
      <w:r w:rsidRPr="00A302EF">
        <w:rPr>
          <w:b/>
          <w:bCs/>
          <w:highlight w:val="green"/>
          <w:u w:val="single"/>
        </w:rPr>
        <w:t>Jan 20</w:t>
      </w:r>
      <w:r w:rsidRPr="00A302EF">
        <w:rPr>
          <w:b/>
          <w:bCs/>
          <w:highlight w:val="green"/>
          <w:u w:val="single"/>
        </w:rPr>
        <w:tab/>
      </w:r>
      <w:r w:rsidRPr="00A302EF">
        <w:rPr>
          <w:b/>
          <w:bCs/>
          <w:highlight w:val="green"/>
          <w:u w:val="single"/>
        </w:rPr>
        <w:tab/>
      </w:r>
      <w:r w:rsidRPr="00A302EF">
        <w:rPr>
          <w:b/>
          <w:bCs/>
          <w:highlight w:val="green"/>
          <w:u w:val="single"/>
        </w:rPr>
        <w:tab/>
        <w:t xml:space="preserve">Thursday </w:t>
      </w:r>
      <w:r w:rsidRPr="00A302EF">
        <w:rPr>
          <w:b/>
          <w:bCs/>
          <w:highlight w:val="green"/>
          <w:u w:val="single"/>
        </w:rPr>
        <w:tab/>
        <w:t>– MAC/PHY</w:t>
      </w:r>
      <w:r w:rsidRPr="00A302EF">
        <w:rPr>
          <w:b/>
          <w:bCs/>
          <w:highlight w:val="green"/>
          <w:u w:val="single"/>
        </w:rPr>
        <w:tab/>
      </w:r>
      <w:r w:rsidRPr="00A302EF">
        <w:rPr>
          <w:b/>
          <w:bCs/>
          <w:highlight w:val="green"/>
          <w:u w:val="single"/>
        </w:rPr>
        <w:tab/>
      </w:r>
      <w:r w:rsidRPr="00A302EF">
        <w:rPr>
          <w:b/>
          <w:bCs/>
          <w:highlight w:val="green"/>
          <w:u w:val="single"/>
        </w:rPr>
        <w:tab/>
        <w:t>09:00-11:00 ET</w:t>
      </w:r>
    </w:p>
    <w:p w14:paraId="5DCE7464" w14:textId="77777777" w:rsidR="00721CF7" w:rsidRPr="00A302EF" w:rsidRDefault="00721CF7" w:rsidP="00721CF7">
      <w:pPr>
        <w:pStyle w:val="ListParagraph"/>
        <w:numPr>
          <w:ilvl w:val="0"/>
          <w:numId w:val="2"/>
        </w:numPr>
        <w:spacing w:before="100" w:beforeAutospacing="1" w:after="240"/>
        <w:rPr>
          <w:b/>
          <w:bCs/>
          <w:highlight w:val="green"/>
          <w:u w:val="single"/>
        </w:rPr>
      </w:pPr>
      <w:r w:rsidRPr="00A302EF">
        <w:rPr>
          <w:b/>
          <w:bCs/>
          <w:highlight w:val="green"/>
          <w:u w:val="single"/>
        </w:rPr>
        <w:t>Jan 24</w:t>
      </w:r>
      <w:r w:rsidRPr="00A302EF">
        <w:rPr>
          <w:b/>
          <w:bCs/>
          <w:highlight w:val="green"/>
          <w:u w:val="single"/>
        </w:rPr>
        <w:tab/>
      </w:r>
      <w:r w:rsidRPr="00A302EF">
        <w:rPr>
          <w:b/>
          <w:bCs/>
          <w:highlight w:val="green"/>
          <w:u w:val="single"/>
        </w:rPr>
        <w:tab/>
      </w:r>
      <w:r w:rsidRPr="00A302EF">
        <w:rPr>
          <w:b/>
          <w:bCs/>
          <w:highlight w:val="green"/>
          <w:u w:val="single"/>
        </w:rPr>
        <w:tab/>
        <w:t xml:space="preserve">Monday </w:t>
      </w:r>
      <w:r w:rsidRPr="00A302EF">
        <w:rPr>
          <w:b/>
          <w:bCs/>
          <w:highlight w:val="green"/>
          <w:u w:val="single"/>
        </w:rPr>
        <w:tab/>
        <w:t>– Joint (Motions)</w:t>
      </w:r>
      <w:r w:rsidRPr="00A302EF">
        <w:rPr>
          <w:b/>
          <w:bCs/>
          <w:highlight w:val="green"/>
          <w:u w:val="single"/>
        </w:rPr>
        <w:tab/>
      </w:r>
      <w:r w:rsidRPr="00A302EF">
        <w:rPr>
          <w:b/>
          <w:bCs/>
          <w:highlight w:val="green"/>
          <w:u w:val="single"/>
        </w:rPr>
        <w:tab/>
        <w:t>09:00-11:00 ET</w:t>
      </w:r>
    </w:p>
    <w:p w14:paraId="5453F718" w14:textId="77777777" w:rsidR="00721CF7" w:rsidRPr="001D3232" w:rsidRDefault="00721CF7" w:rsidP="00721CF7">
      <w:pPr>
        <w:pStyle w:val="ListParagraph"/>
        <w:numPr>
          <w:ilvl w:val="0"/>
          <w:numId w:val="2"/>
        </w:numPr>
        <w:spacing w:before="100" w:beforeAutospacing="1" w:after="240"/>
        <w:rPr>
          <w:b/>
          <w:bCs/>
          <w:highlight w:val="green"/>
          <w:lang w:val="en-US"/>
        </w:rPr>
      </w:pPr>
      <w:r w:rsidRPr="001D3232">
        <w:rPr>
          <w:b/>
          <w:bCs/>
          <w:highlight w:val="green"/>
          <w:lang w:val="en-US"/>
        </w:rPr>
        <w:t>Jan 26</w:t>
      </w:r>
      <w:r w:rsidRPr="001D3232">
        <w:rPr>
          <w:b/>
          <w:bCs/>
          <w:highlight w:val="green"/>
          <w:lang w:val="en-US"/>
        </w:rPr>
        <w:tab/>
      </w:r>
      <w:r w:rsidRPr="001D3232">
        <w:rPr>
          <w:b/>
          <w:bCs/>
          <w:highlight w:val="green"/>
          <w:lang w:val="en-US"/>
        </w:rPr>
        <w:tab/>
      </w:r>
      <w:r w:rsidRPr="001D3232">
        <w:rPr>
          <w:b/>
          <w:bCs/>
          <w:highlight w:val="green"/>
          <w:lang w:val="en-US"/>
        </w:rPr>
        <w:tab/>
      </w:r>
      <w:r w:rsidRPr="001D3232">
        <w:rPr>
          <w:b/>
          <w:bCs/>
          <w:highlight w:val="green"/>
        </w:rPr>
        <w:t>Wednesday</w:t>
      </w:r>
      <w:r w:rsidRPr="001D3232">
        <w:rPr>
          <w:b/>
          <w:bCs/>
          <w:highlight w:val="green"/>
        </w:rPr>
        <w:tab/>
        <w:t>– MAC (No SP)</w:t>
      </w:r>
      <w:r w:rsidRPr="001D3232">
        <w:rPr>
          <w:b/>
          <w:bCs/>
          <w:highlight w:val="green"/>
        </w:rPr>
        <w:tab/>
      </w:r>
      <w:r w:rsidRPr="001D3232">
        <w:rPr>
          <w:b/>
          <w:bCs/>
          <w:highlight w:val="green"/>
        </w:rPr>
        <w:tab/>
        <w:t>10:00-12:00 ET</w:t>
      </w:r>
    </w:p>
    <w:p w14:paraId="343B3A99" w14:textId="77777777" w:rsidR="00721CF7" w:rsidRPr="001D3232" w:rsidRDefault="00721CF7" w:rsidP="00721CF7">
      <w:pPr>
        <w:pStyle w:val="ListParagraph"/>
        <w:numPr>
          <w:ilvl w:val="0"/>
          <w:numId w:val="2"/>
        </w:numPr>
        <w:spacing w:before="100" w:beforeAutospacing="1" w:after="240"/>
        <w:rPr>
          <w:b/>
          <w:bCs/>
          <w:highlight w:val="green"/>
          <w:lang w:val="en-US"/>
        </w:rPr>
      </w:pPr>
      <w:r w:rsidRPr="001D3232">
        <w:rPr>
          <w:b/>
          <w:bCs/>
          <w:highlight w:val="green"/>
          <w:lang w:val="en-US"/>
        </w:rPr>
        <w:t xml:space="preserve">Jan 27 </w:t>
      </w:r>
      <w:r w:rsidRPr="001D3232">
        <w:rPr>
          <w:b/>
          <w:bCs/>
          <w:highlight w:val="green"/>
          <w:lang w:val="en-US"/>
        </w:rPr>
        <w:tab/>
      </w:r>
      <w:r w:rsidRPr="001D3232">
        <w:rPr>
          <w:b/>
          <w:bCs/>
          <w:highlight w:val="green"/>
          <w:lang w:val="en-US"/>
        </w:rPr>
        <w:tab/>
      </w:r>
      <w:r w:rsidRPr="001D3232">
        <w:rPr>
          <w:b/>
          <w:bCs/>
          <w:highlight w:val="green"/>
          <w:lang w:val="en-US"/>
        </w:rPr>
        <w:tab/>
      </w:r>
      <w:r w:rsidRPr="001D3232">
        <w:rPr>
          <w:b/>
          <w:bCs/>
          <w:highlight w:val="green"/>
        </w:rPr>
        <w:t xml:space="preserve">Thursday </w:t>
      </w:r>
      <w:r w:rsidRPr="001D3232">
        <w:rPr>
          <w:b/>
          <w:bCs/>
          <w:highlight w:val="green"/>
        </w:rPr>
        <w:tab/>
        <w:t>– MAC</w:t>
      </w:r>
      <w:r w:rsidRPr="001D3232">
        <w:rPr>
          <w:b/>
          <w:bCs/>
          <w:highlight w:val="green"/>
        </w:rPr>
        <w:tab/>
      </w:r>
      <w:r w:rsidRPr="001D3232">
        <w:rPr>
          <w:b/>
          <w:bCs/>
          <w:highlight w:val="green"/>
        </w:rPr>
        <w:tab/>
      </w:r>
      <w:r w:rsidRPr="001D3232">
        <w:rPr>
          <w:b/>
          <w:bCs/>
          <w:highlight w:val="green"/>
        </w:rPr>
        <w:tab/>
        <w:t>10:00-12:00 ET</w:t>
      </w:r>
    </w:p>
    <w:p w14:paraId="5F43C21E" w14:textId="77777777" w:rsidR="00721CF7" w:rsidRPr="00697A67" w:rsidRDefault="00721CF7" w:rsidP="00721CF7">
      <w:pPr>
        <w:pStyle w:val="ListParagraph"/>
        <w:numPr>
          <w:ilvl w:val="0"/>
          <w:numId w:val="2"/>
        </w:numPr>
        <w:spacing w:before="100" w:beforeAutospacing="1" w:after="240"/>
        <w:rPr>
          <w:b/>
          <w:bCs/>
          <w:color w:val="FF0000"/>
          <w:highlight w:val="cyan"/>
          <w:lang w:val="en-US"/>
        </w:rPr>
      </w:pPr>
      <w:r w:rsidRPr="00697A67">
        <w:rPr>
          <w:b/>
          <w:bCs/>
          <w:color w:val="FF0000"/>
          <w:highlight w:val="cyan"/>
          <w:lang w:val="en-US"/>
        </w:rPr>
        <w:t>Jan 31</w:t>
      </w:r>
      <w:r w:rsidRPr="00697A67">
        <w:rPr>
          <w:b/>
          <w:bCs/>
          <w:color w:val="FF0000"/>
          <w:highlight w:val="cyan"/>
          <w:lang w:val="en-US"/>
        </w:rPr>
        <w:tab/>
      </w:r>
      <w:r w:rsidRPr="00697A67">
        <w:rPr>
          <w:b/>
          <w:bCs/>
          <w:color w:val="FF0000"/>
          <w:highlight w:val="cyan"/>
          <w:lang w:val="en-US"/>
        </w:rPr>
        <w:tab/>
      </w:r>
      <w:r w:rsidRPr="00697A67">
        <w:rPr>
          <w:b/>
          <w:bCs/>
          <w:color w:val="FF0000"/>
          <w:highlight w:val="cyan"/>
          <w:lang w:val="en-US"/>
        </w:rPr>
        <w:tab/>
      </w:r>
      <w:r w:rsidRPr="00697A67">
        <w:rPr>
          <w:b/>
          <w:bCs/>
          <w:color w:val="FF0000"/>
          <w:highlight w:val="cyan"/>
        </w:rPr>
        <w:t xml:space="preserve">Monday </w:t>
      </w:r>
      <w:r w:rsidRPr="00697A67">
        <w:rPr>
          <w:b/>
          <w:bCs/>
          <w:color w:val="FF0000"/>
          <w:highlight w:val="cyan"/>
        </w:rPr>
        <w:tab/>
        <w:t xml:space="preserve">– </w:t>
      </w:r>
      <w:r w:rsidRPr="00697A67">
        <w:rPr>
          <w:b/>
          <w:bCs/>
          <w:color w:val="FF0000"/>
          <w:highlight w:val="cyan"/>
          <w:lang w:val="en-US"/>
        </w:rPr>
        <w:t>No Conf Call</w:t>
      </w:r>
      <w:r w:rsidRPr="00697A67">
        <w:rPr>
          <w:b/>
          <w:bCs/>
          <w:color w:val="FF0000"/>
          <w:highlight w:val="cyan"/>
        </w:rPr>
        <w:tab/>
      </w:r>
      <w:r w:rsidRPr="00697A67">
        <w:rPr>
          <w:b/>
          <w:bCs/>
          <w:color w:val="FF0000"/>
          <w:highlight w:val="cyan"/>
        </w:rPr>
        <w:tab/>
        <w:t>Holiday</w:t>
      </w:r>
    </w:p>
    <w:p w14:paraId="457ADE20" w14:textId="77777777" w:rsidR="00721CF7" w:rsidRPr="00697A67" w:rsidRDefault="00721CF7" w:rsidP="00721CF7">
      <w:pPr>
        <w:pStyle w:val="ListParagraph"/>
        <w:numPr>
          <w:ilvl w:val="0"/>
          <w:numId w:val="2"/>
        </w:numPr>
        <w:spacing w:before="100" w:beforeAutospacing="1" w:after="240"/>
        <w:rPr>
          <w:b/>
          <w:bCs/>
          <w:color w:val="FF0000"/>
          <w:highlight w:val="cyan"/>
          <w:u w:val="single"/>
          <w:lang w:val="en-US"/>
        </w:rPr>
      </w:pPr>
      <w:r w:rsidRPr="00697A67">
        <w:rPr>
          <w:b/>
          <w:bCs/>
          <w:color w:val="FF0000"/>
          <w:highlight w:val="cyan"/>
        </w:rPr>
        <w:t xml:space="preserve">Feb 02 </w:t>
      </w:r>
      <w:r w:rsidRPr="00697A67">
        <w:rPr>
          <w:b/>
          <w:bCs/>
          <w:color w:val="FF0000"/>
          <w:highlight w:val="cyan"/>
        </w:rPr>
        <w:tab/>
      </w:r>
      <w:r w:rsidRPr="00697A67">
        <w:rPr>
          <w:b/>
          <w:bCs/>
          <w:color w:val="FF0000"/>
          <w:highlight w:val="cyan"/>
        </w:rPr>
        <w:tab/>
      </w:r>
      <w:r w:rsidRPr="00697A67">
        <w:rPr>
          <w:b/>
          <w:bCs/>
          <w:color w:val="FF0000"/>
          <w:highlight w:val="cyan"/>
        </w:rPr>
        <w:tab/>
        <w:t>Wednesday</w:t>
      </w:r>
      <w:r w:rsidRPr="00697A67">
        <w:rPr>
          <w:b/>
          <w:bCs/>
          <w:color w:val="FF0000"/>
          <w:highlight w:val="cyan"/>
        </w:rPr>
        <w:tab/>
        <w:t xml:space="preserve">– </w:t>
      </w:r>
      <w:r w:rsidRPr="00697A67">
        <w:rPr>
          <w:b/>
          <w:bCs/>
          <w:color w:val="FF0000"/>
          <w:highlight w:val="cyan"/>
          <w:lang w:val="en-US"/>
        </w:rPr>
        <w:t>No Conf Call</w:t>
      </w:r>
      <w:r w:rsidRPr="00697A67">
        <w:rPr>
          <w:b/>
          <w:bCs/>
          <w:color w:val="FF0000"/>
          <w:highlight w:val="cyan"/>
        </w:rPr>
        <w:tab/>
      </w:r>
      <w:r w:rsidRPr="00697A67">
        <w:rPr>
          <w:b/>
          <w:bCs/>
          <w:color w:val="FF0000"/>
          <w:highlight w:val="cyan"/>
        </w:rPr>
        <w:tab/>
        <w:t>Holiday</w:t>
      </w:r>
    </w:p>
    <w:p w14:paraId="15A85AAD" w14:textId="77777777" w:rsidR="00721CF7" w:rsidRPr="00697A67" w:rsidRDefault="00721CF7" w:rsidP="00721CF7">
      <w:pPr>
        <w:pStyle w:val="ListParagraph"/>
        <w:numPr>
          <w:ilvl w:val="0"/>
          <w:numId w:val="2"/>
        </w:numPr>
        <w:spacing w:before="100" w:beforeAutospacing="1" w:after="240"/>
        <w:rPr>
          <w:b/>
          <w:bCs/>
          <w:color w:val="FF0000"/>
          <w:highlight w:val="cyan"/>
          <w:u w:val="single"/>
          <w:lang w:val="en-US"/>
        </w:rPr>
      </w:pPr>
      <w:r w:rsidRPr="00697A67">
        <w:rPr>
          <w:b/>
          <w:bCs/>
          <w:color w:val="FF0000"/>
          <w:highlight w:val="cyan"/>
          <w:lang w:val="en-US"/>
        </w:rPr>
        <w:t>Feb 03</w:t>
      </w:r>
      <w:r w:rsidRPr="00697A67">
        <w:rPr>
          <w:b/>
          <w:bCs/>
          <w:color w:val="FF0000"/>
          <w:highlight w:val="cyan"/>
        </w:rPr>
        <w:t xml:space="preserve"> </w:t>
      </w:r>
      <w:r w:rsidRPr="00697A67">
        <w:rPr>
          <w:b/>
          <w:bCs/>
          <w:color w:val="FF0000"/>
          <w:highlight w:val="cyan"/>
        </w:rPr>
        <w:tab/>
      </w:r>
      <w:r w:rsidRPr="00697A67">
        <w:rPr>
          <w:b/>
          <w:bCs/>
          <w:color w:val="FF0000"/>
          <w:highlight w:val="cyan"/>
        </w:rPr>
        <w:tab/>
      </w:r>
      <w:r w:rsidRPr="00697A67">
        <w:rPr>
          <w:b/>
          <w:bCs/>
          <w:color w:val="FF0000"/>
          <w:highlight w:val="cyan"/>
        </w:rPr>
        <w:tab/>
        <w:t>Thursday</w:t>
      </w:r>
      <w:r w:rsidRPr="00697A67">
        <w:rPr>
          <w:b/>
          <w:bCs/>
          <w:color w:val="FF0000"/>
          <w:highlight w:val="cyan"/>
        </w:rPr>
        <w:tab/>
        <w:t xml:space="preserve">– </w:t>
      </w:r>
      <w:r w:rsidRPr="00697A67">
        <w:rPr>
          <w:b/>
          <w:bCs/>
          <w:color w:val="FF0000"/>
          <w:highlight w:val="cyan"/>
          <w:lang w:val="en-US"/>
        </w:rPr>
        <w:t>No Conf Call</w:t>
      </w:r>
      <w:r w:rsidRPr="00697A67">
        <w:rPr>
          <w:b/>
          <w:bCs/>
          <w:color w:val="FF0000"/>
          <w:highlight w:val="cyan"/>
        </w:rPr>
        <w:tab/>
      </w:r>
      <w:r w:rsidRPr="00697A67">
        <w:rPr>
          <w:b/>
          <w:bCs/>
          <w:color w:val="FF0000"/>
          <w:highlight w:val="cyan"/>
        </w:rPr>
        <w:tab/>
        <w:t>Holiday</w:t>
      </w:r>
    </w:p>
    <w:p w14:paraId="76AB6BA5"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Feb</w:t>
      </w:r>
      <w:r w:rsidRPr="00237DC1">
        <w:rPr>
          <w:b/>
          <w:bCs/>
          <w:lang w:val="en-US"/>
        </w:rPr>
        <w:t xml:space="preserve"> </w:t>
      </w:r>
      <w:r>
        <w:rPr>
          <w:b/>
          <w:bCs/>
          <w:lang w:val="en-US"/>
        </w:rPr>
        <w:t>07</w:t>
      </w:r>
      <w:r w:rsidRPr="00237DC1">
        <w:rPr>
          <w:b/>
          <w:bCs/>
        </w:rPr>
        <w:t xml:space="preserve"> </w:t>
      </w:r>
      <w:r w:rsidRPr="00237DC1">
        <w:rPr>
          <w:b/>
          <w:bCs/>
        </w:rPr>
        <w:tab/>
      </w:r>
      <w:r w:rsidRPr="00237DC1">
        <w:rPr>
          <w:b/>
          <w:bCs/>
        </w:rPr>
        <w:tab/>
      </w:r>
      <w:r w:rsidRPr="00237DC1">
        <w:rPr>
          <w:b/>
          <w:bCs/>
        </w:rPr>
        <w:tab/>
        <w:t>Monday</w:t>
      </w:r>
      <w:r w:rsidRPr="00237DC1">
        <w:rPr>
          <w:b/>
          <w:bCs/>
        </w:rPr>
        <w:tab/>
        <w:t>– MAC/PHY</w:t>
      </w:r>
      <w:r w:rsidRPr="00237DC1">
        <w:rPr>
          <w:b/>
          <w:bCs/>
        </w:rPr>
        <w:tab/>
      </w:r>
      <w:r w:rsidRPr="00237DC1">
        <w:rPr>
          <w:b/>
          <w:bCs/>
        </w:rPr>
        <w:tab/>
      </w:r>
      <w:r w:rsidRPr="00237DC1">
        <w:rPr>
          <w:b/>
          <w:bCs/>
        </w:rPr>
        <w:tab/>
        <w:t>19:00-2</w:t>
      </w:r>
      <w:r>
        <w:rPr>
          <w:b/>
          <w:bCs/>
        </w:rPr>
        <w:t>1</w:t>
      </w:r>
      <w:r w:rsidRPr="00237DC1">
        <w:rPr>
          <w:b/>
          <w:bCs/>
        </w:rPr>
        <w:t>:00 ET</w:t>
      </w:r>
    </w:p>
    <w:p w14:paraId="294DA01D"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Feb</w:t>
      </w:r>
      <w:r w:rsidRPr="00237DC1">
        <w:rPr>
          <w:b/>
          <w:bCs/>
          <w:lang w:val="en-US"/>
        </w:rPr>
        <w:t xml:space="preserve"> </w:t>
      </w:r>
      <w:r>
        <w:rPr>
          <w:b/>
          <w:bCs/>
          <w:lang w:val="en-US"/>
        </w:rPr>
        <w:t>09</w:t>
      </w:r>
      <w:r w:rsidRPr="00237DC1">
        <w:rPr>
          <w:b/>
          <w:bCs/>
        </w:rPr>
        <w:t xml:space="preserve"> </w:t>
      </w:r>
      <w:r w:rsidRPr="00237DC1">
        <w:rPr>
          <w:b/>
          <w:bCs/>
        </w:rPr>
        <w:tab/>
      </w:r>
      <w:r w:rsidRPr="00237DC1">
        <w:rPr>
          <w:b/>
          <w:bCs/>
        </w:rPr>
        <w:tab/>
      </w:r>
      <w:r w:rsidRPr="00237DC1">
        <w:rPr>
          <w:b/>
          <w:bCs/>
        </w:rPr>
        <w:tab/>
        <w:t>Wednesday</w:t>
      </w:r>
      <w:r w:rsidRPr="00237DC1">
        <w:rPr>
          <w:b/>
          <w:bCs/>
        </w:rPr>
        <w:tab/>
        <w:t>– Joint</w:t>
      </w:r>
      <w:r w:rsidRPr="00237DC1">
        <w:rPr>
          <w:b/>
          <w:bCs/>
        </w:rPr>
        <w:tab/>
        <w:t>(Motions)</w:t>
      </w:r>
      <w:r>
        <w:rPr>
          <w:b/>
          <w:bCs/>
        </w:rPr>
        <w:tab/>
      </w:r>
      <w:r>
        <w:rPr>
          <w:b/>
          <w:bCs/>
        </w:rPr>
        <w:tab/>
      </w:r>
      <w:r w:rsidRPr="00237DC1">
        <w:rPr>
          <w:b/>
          <w:bCs/>
        </w:rPr>
        <w:t>10:00-12:00 ET</w:t>
      </w:r>
    </w:p>
    <w:p w14:paraId="22044617"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Feb</w:t>
      </w:r>
      <w:r w:rsidRPr="00237DC1">
        <w:rPr>
          <w:b/>
          <w:bCs/>
          <w:lang w:val="en-US"/>
        </w:rPr>
        <w:t xml:space="preserve"> </w:t>
      </w:r>
      <w:r>
        <w:rPr>
          <w:b/>
          <w:bCs/>
          <w:lang w:val="en-US"/>
        </w:rPr>
        <w:t>10</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Pr="00237DC1">
        <w:rPr>
          <w:b/>
          <w:bCs/>
          <w:lang w:val="en-US"/>
        </w:rPr>
        <w:t>10:00-12:00 ET</w:t>
      </w:r>
    </w:p>
    <w:p w14:paraId="190193C2"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Feb</w:t>
      </w:r>
      <w:r w:rsidRPr="00237DC1">
        <w:rPr>
          <w:b/>
          <w:bCs/>
          <w:lang w:val="en-US"/>
        </w:rPr>
        <w:t xml:space="preserve"> </w:t>
      </w:r>
      <w:r>
        <w:rPr>
          <w:b/>
          <w:bCs/>
          <w:lang w:val="en-US"/>
        </w:rPr>
        <w:t>14</w:t>
      </w:r>
      <w:r w:rsidRPr="00237DC1">
        <w:rPr>
          <w:b/>
          <w:bCs/>
          <w:lang w:val="en-US"/>
        </w:rPr>
        <w:t xml:space="preserve"> </w:t>
      </w:r>
      <w:r w:rsidRPr="00237DC1">
        <w:rPr>
          <w:b/>
          <w:bCs/>
          <w:lang w:val="en-US"/>
        </w:rPr>
        <w:tab/>
      </w:r>
      <w:r w:rsidRPr="00237DC1">
        <w:rPr>
          <w:b/>
          <w:bCs/>
          <w:lang w:val="en-US"/>
        </w:rPr>
        <w:tab/>
      </w:r>
      <w:r w:rsidRPr="00237DC1">
        <w:rPr>
          <w:b/>
          <w:bCs/>
          <w:lang w:val="en-US"/>
        </w:rPr>
        <w:tab/>
      </w:r>
      <w:r w:rsidRPr="00237DC1">
        <w:rPr>
          <w:b/>
          <w:bCs/>
        </w:rPr>
        <w:t>Monday</w:t>
      </w:r>
      <w:r w:rsidRPr="00237DC1">
        <w:rPr>
          <w:b/>
          <w:bCs/>
        </w:rPr>
        <w:tab/>
        <w:t>– MAC/PHY</w:t>
      </w:r>
      <w:r w:rsidRPr="00237DC1">
        <w:rPr>
          <w:b/>
          <w:bCs/>
        </w:rPr>
        <w:tab/>
      </w:r>
      <w:r w:rsidRPr="00237DC1">
        <w:rPr>
          <w:b/>
          <w:bCs/>
        </w:rPr>
        <w:tab/>
      </w:r>
      <w:r w:rsidRPr="00237DC1">
        <w:rPr>
          <w:b/>
          <w:bCs/>
        </w:rPr>
        <w:tab/>
        <w:t>1</w:t>
      </w:r>
      <w:r>
        <w:rPr>
          <w:b/>
          <w:bCs/>
        </w:rPr>
        <w:t>9</w:t>
      </w:r>
      <w:r w:rsidRPr="00237DC1">
        <w:rPr>
          <w:b/>
          <w:bCs/>
        </w:rPr>
        <w:t>:00-</w:t>
      </w:r>
      <w:r>
        <w:rPr>
          <w:b/>
          <w:bCs/>
        </w:rPr>
        <w:t>21</w:t>
      </w:r>
      <w:r w:rsidRPr="00237DC1">
        <w:rPr>
          <w:b/>
          <w:bCs/>
        </w:rPr>
        <w:t>:00</w:t>
      </w:r>
      <w:r>
        <w:rPr>
          <w:b/>
          <w:bCs/>
        </w:rPr>
        <w:t xml:space="preserve"> </w:t>
      </w:r>
      <w:r w:rsidRPr="00237DC1">
        <w:rPr>
          <w:b/>
          <w:bCs/>
          <w:lang w:val="en-US"/>
        </w:rPr>
        <w:t>ET</w:t>
      </w:r>
    </w:p>
    <w:p w14:paraId="6C8E442D"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Feb</w:t>
      </w:r>
      <w:r w:rsidRPr="00237DC1">
        <w:rPr>
          <w:b/>
          <w:bCs/>
          <w:lang w:val="en-US"/>
        </w:rPr>
        <w:t xml:space="preserve"> </w:t>
      </w:r>
      <w:r>
        <w:rPr>
          <w:b/>
          <w:bCs/>
          <w:lang w:val="en-US"/>
        </w:rPr>
        <w:t>16</w:t>
      </w:r>
      <w:r w:rsidRPr="00237DC1">
        <w:rPr>
          <w:b/>
          <w:bCs/>
        </w:rPr>
        <w:t xml:space="preserve"> </w:t>
      </w:r>
      <w:r w:rsidRPr="00237DC1">
        <w:rPr>
          <w:b/>
          <w:bCs/>
        </w:rPr>
        <w:tab/>
      </w:r>
      <w:r w:rsidRPr="00237DC1">
        <w:rPr>
          <w:b/>
          <w:bCs/>
        </w:rPr>
        <w:tab/>
      </w:r>
      <w:r w:rsidRPr="00237DC1">
        <w:rPr>
          <w:b/>
          <w:bCs/>
        </w:rPr>
        <w:tab/>
        <w:t>Wednesday</w:t>
      </w:r>
      <w:r w:rsidRPr="00237DC1">
        <w:rPr>
          <w:b/>
          <w:bCs/>
        </w:rPr>
        <w:tab/>
        <w:t>– Joint</w:t>
      </w:r>
      <w:r w:rsidRPr="00237DC1">
        <w:rPr>
          <w:b/>
          <w:bCs/>
        </w:rPr>
        <w:tab/>
      </w:r>
      <w:r>
        <w:rPr>
          <w:b/>
          <w:bCs/>
        </w:rPr>
        <w:t>**</w:t>
      </w:r>
      <w:r w:rsidRPr="00237DC1">
        <w:rPr>
          <w:b/>
          <w:bCs/>
        </w:rPr>
        <w:tab/>
      </w:r>
      <w:r>
        <w:rPr>
          <w:b/>
          <w:bCs/>
        </w:rPr>
        <w:tab/>
      </w:r>
      <w:r>
        <w:rPr>
          <w:b/>
          <w:bCs/>
        </w:rPr>
        <w:tab/>
      </w:r>
      <w:r w:rsidRPr="00237DC1">
        <w:rPr>
          <w:b/>
          <w:bCs/>
        </w:rPr>
        <w:t>10:00-12:00 ET</w:t>
      </w:r>
    </w:p>
    <w:p w14:paraId="28DA7639"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Feb</w:t>
      </w:r>
      <w:r w:rsidRPr="00237DC1">
        <w:rPr>
          <w:b/>
          <w:bCs/>
          <w:lang w:val="en-US"/>
        </w:rPr>
        <w:t xml:space="preserve"> </w:t>
      </w:r>
      <w:r>
        <w:rPr>
          <w:b/>
          <w:bCs/>
          <w:lang w:val="en-US"/>
        </w:rPr>
        <w:t>17</w:t>
      </w:r>
      <w:r w:rsidRPr="00237DC1">
        <w:rPr>
          <w:b/>
          <w:bCs/>
        </w:rPr>
        <w:t xml:space="preserve"> </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t>10:00-12:00 ET</w:t>
      </w:r>
    </w:p>
    <w:p w14:paraId="5FF6368E"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Feb</w:t>
      </w:r>
      <w:r w:rsidRPr="00237DC1">
        <w:rPr>
          <w:b/>
          <w:bCs/>
          <w:lang w:val="en-US"/>
        </w:rPr>
        <w:t xml:space="preserve"> </w:t>
      </w:r>
      <w:r>
        <w:rPr>
          <w:b/>
          <w:bCs/>
          <w:lang w:val="en-US"/>
        </w:rPr>
        <w:t>21</w:t>
      </w:r>
      <w:r w:rsidRPr="00237DC1">
        <w:rPr>
          <w:b/>
          <w:bCs/>
        </w:rPr>
        <w:t xml:space="preserve"> </w:t>
      </w:r>
      <w:r w:rsidRPr="00237DC1">
        <w:rPr>
          <w:b/>
          <w:bCs/>
        </w:rPr>
        <w:tab/>
      </w:r>
      <w:r w:rsidRPr="00237DC1">
        <w:rPr>
          <w:b/>
          <w:bCs/>
        </w:rPr>
        <w:tab/>
      </w:r>
      <w:r w:rsidRPr="00237DC1">
        <w:rPr>
          <w:b/>
          <w:bCs/>
        </w:rPr>
        <w:tab/>
        <w:t>Monday</w:t>
      </w:r>
      <w:r w:rsidRPr="00237DC1">
        <w:rPr>
          <w:b/>
          <w:bCs/>
        </w:rPr>
        <w:tab/>
        <w:t>– MAC/PHY</w:t>
      </w:r>
      <w:r w:rsidRPr="00237DC1">
        <w:rPr>
          <w:b/>
          <w:bCs/>
        </w:rPr>
        <w:tab/>
      </w:r>
      <w:r w:rsidRPr="00237DC1">
        <w:rPr>
          <w:b/>
          <w:bCs/>
        </w:rPr>
        <w:tab/>
      </w:r>
      <w:r w:rsidRPr="00237DC1">
        <w:rPr>
          <w:b/>
          <w:bCs/>
        </w:rPr>
        <w:tab/>
      </w:r>
      <w:r w:rsidRPr="00237DC1">
        <w:rPr>
          <w:b/>
          <w:bCs/>
          <w:lang w:val="en-US"/>
        </w:rPr>
        <w:t>19:00-2</w:t>
      </w:r>
      <w:r>
        <w:rPr>
          <w:b/>
          <w:bCs/>
          <w:lang w:val="en-US"/>
        </w:rPr>
        <w:t>1</w:t>
      </w:r>
      <w:r w:rsidRPr="00237DC1">
        <w:rPr>
          <w:b/>
          <w:bCs/>
          <w:lang w:val="en-US"/>
        </w:rPr>
        <w:t>:00 ET</w:t>
      </w:r>
    </w:p>
    <w:p w14:paraId="0397DB3A"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Feb</w:t>
      </w:r>
      <w:r w:rsidRPr="00237DC1">
        <w:rPr>
          <w:b/>
          <w:bCs/>
          <w:lang w:val="en-US"/>
        </w:rPr>
        <w:t xml:space="preserve"> </w:t>
      </w:r>
      <w:r>
        <w:rPr>
          <w:b/>
          <w:bCs/>
          <w:lang w:val="en-US"/>
        </w:rPr>
        <w:t>23</w:t>
      </w:r>
      <w:r w:rsidRPr="00237DC1">
        <w:rPr>
          <w:b/>
          <w:bCs/>
        </w:rPr>
        <w:t xml:space="preserve"> </w:t>
      </w:r>
      <w:r w:rsidRPr="00237DC1">
        <w:rPr>
          <w:b/>
          <w:bCs/>
        </w:rPr>
        <w:tab/>
      </w:r>
      <w:r w:rsidRPr="00237DC1">
        <w:rPr>
          <w:b/>
          <w:bCs/>
        </w:rPr>
        <w:tab/>
      </w:r>
      <w:r w:rsidRPr="00237DC1">
        <w:rPr>
          <w:b/>
          <w:bCs/>
        </w:rPr>
        <w:tab/>
        <w:t>Wednesday</w:t>
      </w:r>
      <w:r w:rsidRPr="00237DC1">
        <w:rPr>
          <w:b/>
          <w:bCs/>
        </w:rPr>
        <w:tab/>
        <w:t>– Joint</w:t>
      </w:r>
      <w:r>
        <w:rPr>
          <w:b/>
          <w:bCs/>
        </w:rPr>
        <w:t>**</w:t>
      </w:r>
      <w:r w:rsidRPr="00237DC1">
        <w:rPr>
          <w:b/>
          <w:bCs/>
        </w:rPr>
        <w:tab/>
      </w:r>
      <w:r w:rsidRPr="00237DC1">
        <w:rPr>
          <w:b/>
          <w:bCs/>
        </w:rPr>
        <w:tab/>
      </w:r>
      <w:r>
        <w:rPr>
          <w:b/>
          <w:bCs/>
        </w:rPr>
        <w:tab/>
      </w:r>
      <w:r w:rsidRPr="00237DC1">
        <w:rPr>
          <w:b/>
          <w:bCs/>
        </w:rPr>
        <w:t>10:00-12:00 ET</w:t>
      </w:r>
    </w:p>
    <w:p w14:paraId="73C1FA49"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Feb</w:t>
      </w:r>
      <w:r w:rsidRPr="00237DC1">
        <w:rPr>
          <w:b/>
          <w:bCs/>
          <w:lang w:val="en-US"/>
        </w:rPr>
        <w:t xml:space="preserve"> </w:t>
      </w:r>
      <w:r>
        <w:rPr>
          <w:b/>
          <w:bCs/>
          <w:lang w:val="en-US"/>
        </w:rPr>
        <w:t>24</w:t>
      </w:r>
      <w:r w:rsidRPr="00237DC1">
        <w:rPr>
          <w:b/>
          <w:bCs/>
        </w:rPr>
        <w:t xml:space="preserve"> </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Pr="00237DC1">
        <w:rPr>
          <w:b/>
          <w:bCs/>
          <w:lang w:val="en-US"/>
        </w:rPr>
        <w:t>10:00-12:00 ET</w:t>
      </w:r>
    </w:p>
    <w:p w14:paraId="73ABC7E4" w14:textId="77777777" w:rsidR="00721CF7" w:rsidRPr="00237DC1" w:rsidRDefault="00721CF7" w:rsidP="00721CF7">
      <w:pPr>
        <w:pStyle w:val="ListParagraph"/>
        <w:numPr>
          <w:ilvl w:val="0"/>
          <w:numId w:val="2"/>
        </w:numPr>
        <w:spacing w:before="100" w:beforeAutospacing="1" w:after="240"/>
        <w:rPr>
          <w:b/>
          <w:bCs/>
          <w:color w:val="FF0000"/>
          <w:lang w:val="en-US"/>
        </w:rPr>
      </w:pPr>
      <w:r>
        <w:rPr>
          <w:b/>
          <w:bCs/>
          <w:lang w:val="en-US"/>
        </w:rPr>
        <w:t>Feb</w:t>
      </w:r>
      <w:r w:rsidRPr="007B03A8">
        <w:rPr>
          <w:b/>
          <w:bCs/>
          <w:lang w:val="en-US"/>
        </w:rPr>
        <w:t xml:space="preserve"> 2</w:t>
      </w:r>
      <w:r>
        <w:rPr>
          <w:b/>
          <w:bCs/>
          <w:lang w:val="en-US"/>
        </w:rPr>
        <w:t>8</w:t>
      </w:r>
      <w:r w:rsidRPr="007B03A8">
        <w:rPr>
          <w:b/>
          <w:bCs/>
          <w:lang w:val="en-US"/>
        </w:rPr>
        <w:tab/>
        <w:t xml:space="preserve"> </w:t>
      </w:r>
      <w:r w:rsidRPr="007B03A8">
        <w:rPr>
          <w:b/>
          <w:bCs/>
          <w:lang w:val="en-US"/>
        </w:rPr>
        <w:tab/>
      </w:r>
      <w:r w:rsidRPr="007B03A8">
        <w:rPr>
          <w:b/>
          <w:bCs/>
          <w:lang w:val="en-US"/>
        </w:rPr>
        <w:tab/>
        <w:t>Monday</w:t>
      </w:r>
      <w:r w:rsidRPr="007B03A8">
        <w:rPr>
          <w:b/>
          <w:bCs/>
          <w:lang w:val="en-US"/>
        </w:rPr>
        <w:tab/>
        <w:t xml:space="preserve">– </w:t>
      </w:r>
      <w:r w:rsidRPr="007B03A8">
        <w:rPr>
          <w:b/>
          <w:bCs/>
        </w:rPr>
        <w:t>MAC/PHY</w:t>
      </w:r>
      <w:r w:rsidRPr="007B03A8">
        <w:rPr>
          <w:b/>
          <w:bCs/>
          <w:lang w:val="en-US"/>
        </w:rPr>
        <w:tab/>
      </w:r>
      <w:r w:rsidRPr="007B03A8">
        <w:rPr>
          <w:b/>
          <w:bCs/>
          <w:lang w:val="en-US"/>
        </w:rPr>
        <w:tab/>
      </w:r>
      <w:r w:rsidRPr="007B03A8">
        <w:rPr>
          <w:b/>
          <w:bCs/>
          <w:lang w:val="en-US"/>
        </w:rPr>
        <w:tab/>
      </w:r>
      <w:r w:rsidRPr="007B03A8">
        <w:rPr>
          <w:b/>
          <w:bCs/>
        </w:rPr>
        <w:t>19:00-21:</w:t>
      </w:r>
      <w:r w:rsidRPr="00237DC1">
        <w:rPr>
          <w:b/>
          <w:bCs/>
        </w:rPr>
        <w:t>00 ET</w:t>
      </w:r>
    </w:p>
    <w:p w14:paraId="20205BF5"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Mar</w:t>
      </w:r>
      <w:r w:rsidRPr="00237DC1">
        <w:rPr>
          <w:b/>
          <w:bCs/>
          <w:lang w:val="en-US"/>
        </w:rPr>
        <w:t xml:space="preserve"> </w:t>
      </w:r>
      <w:r>
        <w:rPr>
          <w:b/>
          <w:bCs/>
          <w:lang w:val="en-US"/>
        </w:rPr>
        <w:t>02</w:t>
      </w:r>
      <w:r w:rsidRPr="00237DC1">
        <w:rPr>
          <w:b/>
          <w:bCs/>
        </w:rPr>
        <w:t xml:space="preserve"> </w:t>
      </w:r>
      <w:r w:rsidRPr="00237DC1">
        <w:rPr>
          <w:b/>
          <w:bCs/>
        </w:rPr>
        <w:tab/>
      </w:r>
      <w:r w:rsidRPr="00237DC1">
        <w:rPr>
          <w:b/>
          <w:bCs/>
        </w:rPr>
        <w:tab/>
      </w:r>
      <w:r w:rsidRPr="00237DC1">
        <w:rPr>
          <w:b/>
          <w:bCs/>
        </w:rPr>
        <w:tab/>
        <w:t>Wednesday</w:t>
      </w:r>
      <w:r w:rsidRPr="00237DC1">
        <w:rPr>
          <w:b/>
          <w:bCs/>
        </w:rPr>
        <w:tab/>
        <w:t>– Joint (Motions)</w:t>
      </w:r>
      <w:r w:rsidRPr="00237DC1">
        <w:rPr>
          <w:b/>
          <w:bCs/>
        </w:rPr>
        <w:tab/>
      </w:r>
      <w:r w:rsidRPr="00237DC1">
        <w:rPr>
          <w:b/>
          <w:bCs/>
        </w:rPr>
        <w:tab/>
        <w:t>10:00-12:00 ET</w:t>
      </w:r>
    </w:p>
    <w:p w14:paraId="14748FA9"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Mar</w:t>
      </w:r>
      <w:r w:rsidRPr="00237DC1">
        <w:rPr>
          <w:b/>
          <w:bCs/>
          <w:lang w:val="en-US"/>
        </w:rPr>
        <w:t xml:space="preserve"> </w:t>
      </w:r>
      <w:r>
        <w:rPr>
          <w:b/>
          <w:bCs/>
          <w:lang w:val="en-US"/>
        </w:rPr>
        <w:t>03</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Pr="00237DC1">
        <w:rPr>
          <w:b/>
          <w:bCs/>
          <w:lang w:val="en-US"/>
        </w:rPr>
        <w:t>10:00-12:00 ET</w:t>
      </w:r>
    </w:p>
    <w:p w14:paraId="56B80F13"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Mar</w:t>
      </w:r>
      <w:r w:rsidRPr="00237DC1">
        <w:rPr>
          <w:b/>
          <w:bCs/>
          <w:lang w:val="en-US"/>
        </w:rPr>
        <w:t xml:space="preserve"> </w:t>
      </w:r>
      <w:r>
        <w:rPr>
          <w:b/>
          <w:bCs/>
          <w:lang w:val="en-US"/>
        </w:rPr>
        <w:t>07</w:t>
      </w:r>
      <w:r w:rsidRPr="00237DC1">
        <w:rPr>
          <w:b/>
          <w:bCs/>
        </w:rPr>
        <w:t xml:space="preserve"> </w:t>
      </w:r>
      <w:r w:rsidRPr="00237DC1">
        <w:rPr>
          <w:b/>
          <w:bCs/>
        </w:rPr>
        <w:tab/>
      </w:r>
      <w:r w:rsidRPr="00237DC1">
        <w:rPr>
          <w:b/>
          <w:bCs/>
        </w:rPr>
        <w:tab/>
      </w:r>
      <w:r w:rsidRPr="00237DC1">
        <w:rPr>
          <w:b/>
          <w:bCs/>
        </w:rPr>
        <w:tab/>
        <w:t>Monday</w:t>
      </w:r>
      <w:r w:rsidRPr="00237DC1">
        <w:rPr>
          <w:b/>
          <w:bCs/>
        </w:rPr>
        <w:tab/>
        <w:t>– MAC/PHY</w:t>
      </w:r>
      <w:r w:rsidRPr="00237DC1">
        <w:rPr>
          <w:b/>
          <w:bCs/>
        </w:rPr>
        <w:tab/>
      </w:r>
      <w:r w:rsidRPr="00237DC1">
        <w:rPr>
          <w:b/>
          <w:bCs/>
        </w:rPr>
        <w:tab/>
      </w:r>
      <w:r w:rsidRPr="00237DC1">
        <w:rPr>
          <w:b/>
          <w:bCs/>
        </w:rPr>
        <w:tab/>
      </w:r>
      <w:r w:rsidRPr="00237DC1">
        <w:rPr>
          <w:b/>
          <w:bCs/>
          <w:lang w:val="en-US"/>
        </w:rPr>
        <w:t>19:00-2</w:t>
      </w:r>
      <w:r>
        <w:rPr>
          <w:b/>
          <w:bCs/>
          <w:lang w:val="en-US"/>
        </w:rPr>
        <w:t>1</w:t>
      </w:r>
      <w:r w:rsidRPr="00237DC1">
        <w:rPr>
          <w:b/>
          <w:bCs/>
          <w:lang w:val="en-US"/>
        </w:rPr>
        <w:t>:00 ET</w:t>
      </w:r>
    </w:p>
    <w:p w14:paraId="6E272D15"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Mar</w:t>
      </w:r>
      <w:r w:rsidRPr="00237DC1">
        <w:rPr>
          <w:b/>
          <w:bCs/>
          <w:lang w:val="en-US"/>
        </w:rPr>
        <w:t xml:space="preserve"> </w:t>
      </w:r>
      <w:r>
        <w:rPr>
          <w:b/>
          <w:bCs/>
          <w:lang w:val="en-US"/>
        </w:rPr>
        <w:t>09</w:t>
      </w:r>
      <w:r w:rsidRPr="00237DC1">
        <w:rPr>
          <w:b/>
          <w:bCs/>
        </w:rPr>
        <w:t xml:space="preserve"> </w:t>
      </w:r>
      <w:r w:rsidRPr="00237DC1">
        <w:rPr>
          <w:b/>
          <w:bCs/>
        </w:rPr>
        <w:tab/>
      </w:r>
      <w:r w:rsidRPr="00237DC1">
        <w:rPr>
          <w:b/>
          <w:bCs/>
        </w:rPr>
        <w:tab/>
      </w:r>
      <w:r w:rsidRPr="00237DC1">
        <w:rPr>
          <w:b/>
          <w:bCs/>
        </w:rPr>
        <w:tab/>
        <w:t>Wednesday</w:t>
      </w:r>
      <w:r w:rsidRPr="00237DC1">
        <w:rPr>
          <w:b/>
          <w:bCs/>
        </w:rPr>
        <w:tab/>
        <w:t>– Joint</w:t>
      </w:r>
      <w:r>
        <w:rPr>
          <w:b/>
          <w:bCs/>
        </w:rPr>
        <w:t>**</w:t>
      </w:r>
      <w:r>
        <w:rPr>
          <w:b/>
          <w:bCs/>
        </w:rPr>
        <w:tab/>
      </w:r>
      <w:r w:rsidRPr="00237DC1">
        <w:rPr>
          <w:b/>
          <w:bCs/>
        </w:rPr>
        <w:tab/>
      </w:r>
      <w:r w:rsidRPr="00237DC1">
        <w:rPr>
          <w:b/>
          <w:bCs/>
        </w:rPr>
        <w:tab/>
        <w:t>10:00-12:00 ET</w:t>
      </w:r>
    </w:p>
    <w:p w14:paraId="6FF96F05"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lastRenderedPageBreak/>
        <w:t>Mar</w:t>
      </w:r>
      <w:r w:rsidRPr="00237DC1">
        <w:rPr>
          <w:b/>
          <w:bCs/>
          <w:lang w:val="en-US"/>
        </w:rPr>
        <w:t xml:space="preserve"> </w:t>
      </w:r>
      <w:r>
        <w:rPr>
          <w:b/>
          <w:bCs/>
          <w:lang w:val="en-US"/>
        </w:rPr>
        <w:t>10</w:t>
      </w:r>
      <w:r w:rsidRPr="00237DC1">
        <w:rPr>
          <w:b/>
          <w:bCs/>
        </w:rPr>
        <w:t xml:space="preserve"> </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Pr="00237DC1">
        <w:rPr>
          <w:b/>
          <w:bCs/>
          <w:lang w:val="en-US"/>
        </w:rPr>
        <w:t>10:00-12:00 ET</w:t>
      </w:r>
    </w:p>
    <w:p w14:paraId="4F24FE57" w14:textId="77777777" w:rsidR="00721CF7" w:rsidRDefault="00721CF7" w:rsidP="00721CF7">
      <w:pPr>
        <w:rPr>
          <w:b/>
          <w:bCs/>
          <w:sz w:val="24"/>
          <w:szCs w:val="22"/>
        </w:rPr>
      </w:pPr>
      <w:r w:rsidRPr="0057496B">
        <w:rPr>
          <w:b/>
          <w:bCs/>
          <w:sz w:val="24"/>
          <w:szCs w:val="22"/>
        </w:rPr>
        <w:t>*All times are standard time.</w:t>
      </w:r>
    </w:p>
    <w:p w14:paraId="593E1C42" w14:textId="77777777" w:rsidR="00721CF7" w:rsidRDefault="00721CF7" w:rsidP="00721CF7">
      <w:pPr>
        <w:rPr>
          <w:b/>
          <w:bCs/>
          <w:sz w:val="24"/>
          <w:szCs w:val="22"/>
        </w:rPr>
      </w:pPr>
      <w:r>
        <w:rPr>
          <w:b/>
          <w:bCs/>
          <w:sz w:val="24"/>
          <w:szCs w:val="22"/>
        </w:rPr>
        <w:t>** Can be modified to MAC/PHY on the fly with pre-announcement.</w:t>
      </w:r>
    </w:p>
    <w:p w14:paraId="0634EE9D" w14:textId="05FD2A03" w:rsidR="006D6124" w:rsidRDefault="006D6124" w:rsidP="0028750B">
      <w:pPr>
        <w:rPr>
          <w:b/>
          <w:bCs/>
          <w:sz w:val="24"/>
          <w:szCs w:val="22"/>
        </w:rPr>
      </w:pPr>
    </w:p>
    <w:p w14:paraId="5C416677" w14:textId="77777777" w:rsidR="00721CF7" w:rsidRDefault="00721CF7"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6704001B" w14:textId="77777777" w:rsidR="00EE7B05" w:rsidRDefault="00EE7B05" w:rsidP="00EE7B05">
      <w:pPr>
        <w:pStyle w:val="Heading2"/>
      </w:pPr>
      <w:r w:rsidRPr="002E5445">
        <w:t>Technical Presentations</w:t>
      </w:r>
      <w:r>
        <w:t>’ List</w:t>
      </w:r>
    </w:p>
    <w:p w14:paraId="1F8505DE" w14:textId="77777777" w:rsidR="00EE7B05" w:rsidRDefault="00EE7B05" w:rsidP="00EE7B05"/>
    <w:tbl>
      <w:tblPr>
        <w:tblW w:w="10340" w:type="dxa"/>
        <w:tblLayout w:type="fixed"/>
        <w:tblCellMar>
          <w:left w:w="0" w:type="dxa"/>
          <w:right w:w="0" w:type="dxa"/>
        </w:tblCellMar>
        <w:tblLook w:val="0420" w:firstRow="1" w:lastRow="0" w:firstColumn="0" w:lastColumn="0" w:noHBand="0" w:noVBand="1"/>
      </w:tblPr>
      <w:tblGrid>
        <w:gridCol w:w="980"/>
        <w:gridCol w:w="3690"/>
        <w:gridCol w:w="1620"/>
        <w:gridCol w:w="1350"/>
        <w:gridCol w:w="1530"/>
        <w:gridCol w:w="1170"/>
      </w:tblGrid>
      <w:tr w:rsidR="00EE7B05" w:rsidRPr="00392D4C" w14:paraId="2E7AAF8B" w14:textId="77777777" w:rsidTr="00B70526">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3EEB5E" w14:textId="77777777" w:rsidR="00EE7B05" w:rsidRPr="00093132" w:rsidRDefault="00EE7B05" w:rsidP="002440A3">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1D84733" w14:textId="77777777" w:rsidR="00EE7B05" w:rsidRPr="00093132" w:rsidRDefault="00EE7B05" w:rsidP="002440A3">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1301F08" w14:textId="77777777" w:rsidR="00EE7B05" w:rsidRPr="00093132" w:rsidRDefault="00EE7B05" w:rsidP="002440A3">
            <w:pPr>
              <w:jc w:val="center"/>
              <w:rPr>
                <w:sz w:val="20"/>
                <w:lang w:val="en-US"/>
              </w:rPr>
            </w:pPr>
            <w:r w:rsidRPr="00093132">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2355E5" w14:textId="77777777" w:rsidR="00EE7B05" w:rsidRPr="00093132" w:rsidRDefault="00EE7B05" w:rsidP="002440A3">
            <w:pPr>
              <w:jc w:val="center"/>
              <w:rPr>
                <w:sz w:val="20"/>
                <w:lang w:val="en-US"/>
              </w:rPr>
            </w:pPr>
            <w:r w:rsidRPr="00093132">
              <w:rPr>
                <w:b/>
                <w:bCs/>
                <w:sz w:val="20"/>
                <w:lang w:val="en-US"/>
              </w:rPr>
              <w:t>Status</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A2F074" w14:textId="77777777" w:rsidR="00EE7B05" w:rsidRPr="00093132" w:rsidRDefault="00EE7B05" w:rsidP="002440A3">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11EF902C" w14:textId="77777777" w:rsidR="00EE7B05" w:rsidRPr="00093132" w:rsidRDefault="00EE7B05" w:rsidP="002440A3">
            <w:pPr>
              <w:jc w:val="center"/>
              <w:rPr>
                <w:b/>
                <w:bCs/>
                <w:sz w:val="20"/>
                <w:lang w:val="en-US"/>
              </w:rPr>
            </w:pPr>
            <w:r w:rsidRPr="00093132">
              <w:rPr>
                <w:b/>
                <w:bCs/>
                <w:sz w:val="20"/>
                <w:lang w:val="en-US"/>
              </w:rPr>
              <w:t>Session</w:t>
            </w:r>
          </w:p>
        </w:tc>
      </w:tr>
      <w:tr w:rsidR="00CB1ADF" w:rsidRPr="00CC1135" w14:paraId="4E35572D"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206D0" w14:textId="51B2AFC3" w:rsidR="00CB1ADF" w:rsidRPr="00A60ED9" w:rsidRDefault="005B6BEB" w:rsidP="002440A3">
            <w:pPr>
              <w:jc w:val="center"/>
              <w:rPr>
                <w:sz w:val="20"/>
              </w:rPr>
            </w:pPr>
            <w:hyperlink r:id="rId11" w:history="1">
              <w:r w:rsidR="00CB1ADF" w:rsidRPr="00A60ED9">
                <w:rPr>
                  <w:rStyle w:val="Hyperlink"/>
                  <w:sz w:val="20"/>
                </w:rPr>
                <w:t>1868r0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C4FE0" w14:textId="458C8B14" w:rsidR="00CB1ADF" w:rsidRPr="00A60ED9" w:rsidRDefault="00220646" w:rsidP="002440A3">
            <w:pPr>
              <w:rPr>
                <w:rFonts w:eastAsia="MS Gothic"/>
                <w:iCs/>
                <w:kern w:val="24"/>
                <w:sz w:val="20"/>
              </w:rPr>
            </w:pPr>
            <w:r w:rsidRPr="00A60ED9">
              <w:rPr>
                <w:rFonts w:eastAsia="MS Gothic"/>
                <w:iCs/>
                <w:kern w:val="24"/>
                <w:sz w:val="20"/>
              </w:rPr>
              <w:t>Redundant-transmission-over-ML-for-low-latency-traffic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706" w14:textId="37416BB9" w:rsidR="00CB1ADF" w:rsidRPr="00A60ED9" w:rsidRDefault="00220646" w:rsidP="002440A3">
            <w:pPr>
              <w:rPr>
                <w:sz w:val="20"/>
              </w:rPr>
            </w:pPr>
            <w:r w:rsidRPr="00A60ED9">
              <w:rPr>
                <w:sz w:val="20"/>
              </w:rPr>
              <w:t>Xiangxin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D0211" w14:textId="74098DB2" w:rsidR="00CB1ADF" w:rsidRPr="00A60ED9" w:rsidRDefault="004E427A" w:rsidP="002440A3">
            <w:pPr>
              <w:jc w:val="center"/>
              <w:rPr>
                <w:sz w:val="20"/>
              </w:rPr>
            </w:pPr>
            <w:r w:rsidRPr="00A60ED9">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52B8E" w14:textId="383BB3A3" w:rsidR="00CB1ADF" w:rsidRPr="00A60ED9" w:rsidRDefault="004E427A" w:rsidP="002440A3">
            <w:pPr>
              <w:jc w:val="center"/>
              <w:rPr>
                <w:sz w:val="20"/>
              </w:rPr>
            </w:pPr>
            <w:r w:rsidRPr="00A60ED9">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1344B736" w14:textId="558BDF38" w:rsidR="00CB1ADF" w:rsidRPr="00A60ED9" w:rsidRDefault="004E427A" w:rsidP="002440A3">
            <w:pPr>
              <w:jc w:val="center"/>
              <w:rPr>
                <w:sz w:val="20"/>
              </w:rPr>
            </w:pPr>
            <w:r w:rsidRPr="00A60ED9">
              <w:rPr>
                <w:sz w:val="20"/>
              </w:rPr>
              <w:t>Joint</w:t>
            </w:r>
          </w:p>
        </w:tc>
      </w:tr>
      <w:tr w:rsidR="00F51116" w:rsidRPr="00CC1135" w14:paraId="127DA4C0"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B198E" w14:textId="177FC586" w:rsidR="00F51116" w:rsidRPr="00D5135F" w:rsidRDefault="005B6BEB" w:rsidP="00F51116">
            <w:pPr>
              <w:jc w:val="center"/>
              <w:rPr>
                <w:sz w:val="20"/>
              </w:rPr>
            </w:pPr>
            <w:hyperlink r:id="rId12" w:history="1">
              <w:r w:rsidR="00F51116" w:rsidRPr="00D5135F">
                <w:rPr>
                  <w:rStyle w:val="Hyperlink"/>
                  <w:sz w:val="20"/>
                </w:rPr>
                <w:t>1852r1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020FE" w14:textId="533DA6E0" w:rsidR="00F51116" w:rsidRPr="00D5135F" w:rsidRDefault="00F51116" w:rsidP="00F51116">
            <w:pPr>
              <w:rPr>
                <w:rFonts w:eastAsia="MS Gothic"/>
                <w:iCs/>
                <w:kern w:val="24"/>
                <w:sz w:val="20"/>
              </w:rPr>
            </w:pPr>
            <w:r w:rsidRPr="00D5135F">
              <w:rPr>
                <w:rFonts w:eastAsia="MS Gothic"/>
                <w:iCs/>
                <w:kern w:val="24"/>
                <w:sz w:val="20"/>
              </w:rPr>
              <w:t>Overlaid UL transmissions enabling low latency for emergency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EAA42" w14:textId="34631D63" w:rsidR="00F51116" w:rsidRPr="00D5135F" w:rsidRDefault="00F51116" w:rsidP="00F51116">
            <w:pPr>
              <w:rPr>
                <w:sz w:val="20"/>
              </w:rPr>
            </w:pPr>
            <w:r w:rsidRPr="00D5135F">
              <w:rPr>
                <w:sz w:val="20"/>
              </w:rPr>
              <w:t>Dennis Sundman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674BB" w14:textId="46A9F8FD" w:rsidR="00F51116" w:rsidRPr="00D5135F" w:rsidRDefault="00F51116" w:rsidP="00F51116">
            <w:pPr>
              <w:jc w:val="center"/>
              <w:rPr>
                <w:sz w:val="20"/>
              </w:rPr>
            </w:pPr>
            <w:r w:rsidRPr="00D5135F">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8D9BC" w14:textId="01C1D35D" w:rsidR="00F51116" w:rsidRPr="00D5135F" w:rsidRDefault="00F51116" w:rsidP="00F51116">
            <w:pPr>
              <w:jc w:val="center"/>
              <w:rPr>
                <w:sz w:val="20"/>
              </w:rPr>
            </w:pPr>
            <w:r w:rsidRPr="00D5135F">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D75FD27" w14:textId="03D634E9" w:rsidR="00F51116" w:rsidRPr="00D5135F" w:rsidRDefault="00F51116" w:rsidP="00F51116">
            <w:pPr>
              <w:jc w:val="center"/>
              <w:rPr>
                <w:sz w:val="20"/>
              </w:rPr>
            </w:pPr>
            <w:r w:rsidRPr="00D5135F">
              <w:rPr>
                <w:sz w:val="20"/>
              </w:rPr>
              <w:t>Joint</w:t>
            </w:r>
          </w:p>
        </w:tc>
      </w:tr>
      <w:tr w:rsidR="008208EE" w:rsidRPr="00CC1135" w14:paraId="6819E9A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731C9" w14:textId="309DB5E8" w:rsidR="008208EE" w:rsidRPr="00E8019B" w:rsidRDefault="005B6BEB" w:rsidP="008208EE">
            <w:pPr>
              <w:jc w:val="center"/>
              <w:rPr>
                <w:sz w:val="20"/>
              </w:rPr>
            </w:pPr>
            <w:hyperlink r:id="rId13" w:history="1">
              <w:r w:rsidR="008208EE" w:rsidRPr="00E8019B">
                <w:rPr>
                  <w:rStyle w:val="Hyperlink"/>
                  <w:sz w:val="20"/>
                </w:rPr>
                <w:t>1887r0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DB1DB" w14:textId="2D585C80" w:rsidR="008208EE" w:rsidRPr="00E8019B" w:rsidRDefault="008208EE" w:rsidP="008208EE">
            <w:pPr>
              <w:rPr>
                <w:rFonts w:eastAsia="MS Gothic"/>
                <w:iCs/>
                <w:kern w:val="24"/>
                <w:sz w:val="20"/>
              </w:rPr>
            </w:pPr>
            <w:r w:rsidRPr="00E8019B">
              <w:rPr>
                <w:sz w:val="20"/>
              </w:rPr>
              <w:t>Conditional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CDD20" w14:textId="31E15E76" w:rsidR="008208EE" w:rsidRPr="00E8019B" w:rsidRDefault="008208EE" w:rsidP="008208EE">
            <w:pPr>
              <w:rPr>
                <w:sz w:val="20"/>
              </w:rPr>
            </w:pPr>
            <w:proofErr w:type="spellStart"/>
            <w:r w:rsidRPr="00E8019B">
              <w:rPr>
                <w:sz w:val="20"/>
              </w:rPr>
              <w:t>Evgeny</w:t>
            </w:r>
            <w:proofErr w:type="spellEnd"/>
            <w:r w:rsidRPr="00E8019B">
              <w:rPr>
                <w:sz w:val="20"/>
              </w:rPr>
              <w:t xml:space="preserve"> </w:t>
            </w:r>
            <w:proofErr w:type="spellStart"/>
            <w:r w:rsidRPr="00E8019B">
              <w:rPr>
                <w:sz w:val="20"/>
              </w:rPr>
              <w:t>Khorov</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BE1CE" w14:textId="2DF1A50B" w:rsidR="008208EE" w:rsidRPr="00E8019B" w:rsidRDefault="008208EE" w:rsidP="008208EE">
            <w:pPr>
              <w:jc w:val="center"/>
              <w:rPr>
                <w:sz w:val="20"/>
              </w:rPr>
            </w:pPr>
            <w:r w:rsidRPr="00E8019B">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252C2" w14:textId="2A55581C" w:rsidR="008208EE" w:rsidRPr="00E8019B" w:rsidRDefault="008208EE" w:rsidP="008208EE">
            <w:pPr>
              <w:jc w:val="center"/>
              <w:rPr>
                <w:sz w:val="20"/>
              </w:rPr>
            </w:pPr>
            <w:r w:rsidRPr="00E8019B">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73FDBBC8" w14:textId="4308D7F7" w:rsidR="008208EE" w:rsidRPr="00E8019B" w:rsidRDefault="008208EE" w:rsidP="008208EE">
            <w:pPr>
              <w:jc w:val="center"/>
              <w:rPr>
                <w:sz w:val="20"/>
              </w:rPr>
            </w:pPr>
            <w:r w:rsidRPr="00E8019B">
              <w:rPr>
                <w:sz w:val="20"/>
              </w:rPr>
              <w:t>Joint</w:t>
            </w:r>
          </w:p>
        </w:tc>
      </w:tr>
      <w:tr w:rsidR="008065F1" w:rsidRPr="00CC1135" w14:paraId="41DA6ACA"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45D7B" w14:textId="39A9F6C2" w:rsidR="008065F1" w:rsidRPr="00E8019B" w:rsidRDefault="00E8019B" w:rsidP="008208EE">
            <w:pPr>
              <w:jc w:val="center"/>
              <w:rPr>
                <w:sz w:val="20"/>
              </w:rPr>
            </w:pPr>
            <w:hyperlink r:id="rId14" w:history="1">
              <w:r w:rsidR="008065F1" w:rsidRPr="00E8019B">
                <w:rPr>
                  <w:rStyle w:val="Hyperlink"/>
                  <w:sz w:val="20"/>
                </w:rPr>
                <w:t>1778r</w:t>
              </w:r>
              <w:r w:rsidRPr="00E8019B">
                <w:rPr>
                  <w:rStyle w:val="Hyperlink"/>
                  <w:sz w:val="20"/>
                </w:rPr>
                <w:t>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30B74" w14:textId="7F2D5156" w:rsidR="008065F1" w:rsidRPr="00E8019B" w:rsidRDefault="008065F1" w:rsidP="008208EE">
            <w:pPr>
              <w:rPr>
                <w:sz w:val="20"/>
              </w:rPr>
            </w:pPr>
            <w:r w:rsidRPr="00E8019B">
              <w:rPr>
                <w:sz w:val="20"/>
              </w:rPr>
              <w:t>EHT Sounding Enhancements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B3DD4" w14:textId="7F57A2D5" w:rsidR="008065F1" w:rsidRPr="00E8019B" w:rsidRDefault="008065F1" w:rsidP="008208EE">
            <w:pPr>
              <w:rPr>
                <w:sz w:val="20"/>
              </w:rPr>
            </w:pPr>
            <w:r w:rsidRPr="00E8019B">
              <w:rPr>
                <w:sz w:val="20"/>
              </w:rPr>
              <w:t>Arik Klein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FBBF2" w14:textId="638CC1D4" w:rsidR="008065F1" w:rsidRPr="00E8019B" w:rsidRDefault="008065F1" w:rsidP="008208EE">
            <w:pPr>
              <w:jc w:val="center"/>
              <w:rPr>
                <w:sz w:val="20"/>
              </w:rPr>
            </w:pPr>
            <w:r w:rsidRPr="00E8019B">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C9E2CA" w14:textId="43C6D207" w:rsidR="008065F1" w:rsidRPr="00E8019B" w:rsidRDefault="008065F1" w:rsidP="008208EE">
            <w:pPr>
              <w:jc w:val="center"/>
              <w:rPr>
                <w:sz w:val="20"/>
              </w:rPr>
            </w:pPr>
            <w:r w:rsidRPr="00E8019B">
              <w:rPr>
                <w:sz w:val="20"/>
              </w:rPr>
              <w:t xml:space="preserve">Sounding </w:t>
            </w:r>
          </w:p>
        </w:tc>
        <w:tc>
          <w:tcPr>
            <w:tcW w:w="1170" w:type="dxa"/>
            <w:tcBorders>
              <w:top w:val="single" w:sz="8" w:space="0" w:color="1B587C"/>
              <w:left w:val="single" w:sz="8" w:space="0" w:color="1B587C"/>
              <w:bottom w:val="single" w:sz="8" w:space="0" w:color="1B587C"/>
              <w:right w:val="single" w:sz="8" w:space="0" w:color="1B587C"/>
            </w:tcBorders>
          </w:tcPr>
          <w:p w14:paraId="0B0E6236" w14:textId="320DFFC9" w:rsidR="008065F1" w:rsidRPr="00E8019B" w:rsidRDefault="008065F1" w:rsidP="008208EE">
            <w:pPr>
              <w:jc w:val="center"/>
              <w:rPr>
                <w:sz w:val="20"/>
              </w:rPr>
            </w:pPr>
            <w:r w:rsidRPr="00E8019B">
              <w:rPr>
                <w:sz w:val="20"/>
              </w:rPr>
              <w:t>Joint</w:t>
            </w:r>
          </w:p>
        </w:tc>
      </w:tr>
      <w:tr w:rsidR="00EE7B05" w:rsidRPr="00CC1135" w14:paraId="2349889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4540E" w14:textId="77777777" w:rsidR="00EE7B05" w:rsidRPr="0026424D" w:rsidRDefault="00EE7B05" w:rsidP="002440A3">
            <w:pPr>
              <w:jc w:val="center"/>
              <w:rPr>
                <w:sz w:val="20"/>
              </w:rPr>
            </w:pPr>
          </w:p>
        </w:tc>
      </w:tr>
      <w:tr w:rsidR="00EE7B05" w:rsidRPr="00CC1135" w14:paraId="4C0C8427" w14:textId="77777777" w:rsidTr="002440A3">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70A953F" w14:textId="77777777" w:rsidR="00EE7B05" w:rsidRPr="0026424D" w:rsidRDefault="00EE7B05" w:rsidP="002440A3">
            <w:pPr>
              <w:jc w:val="center"/>
              <w:rPr>
                <w:rFonts w:eastAsia="MS Gothic"/>
                <w:color w:val="000000" w:themeColor="dark1"/>
                <w:kern w:val="24"/>
                <w:sz w:val="20"/>
              </w:rPr>
            </w:pPr>
            <w:r w:rsidRPr="0026424D">
              <w:rPr>
                <w:rFonts w:eastAsia="MS Gothic"/>
                <w:color w:val="000000" w:themeColor="dark1"/>
                <w:kern w:val="24"/>
                <w:sz w:val="20"/>
              </w:rPr>
              <w:t>End of Joint Queue</w:t>
            </w:r>
          </w:p>
        </w:tc>
      </w:tr>
      <w:tr w:rsidR="00EE7B05" w:rsidRPr="00673C5F" w14:paraId="011FC4A7"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9E125" w14:textId="77777777" w:rsidR="00EE7B05" w:rsidRPr="00560573" w:rsidRDefault="005B6BEB" w:rsidP="002440A3">
            <w:pPr>
              <w:jc w:val="center"/>
              <w:rPr>
                <w:sz w:val="20"/>
              </w:rPr>
            </w:pPr>
            <w:hyperlink r:id="rId15" w:history="1">
              <w:r w:rsidR="00EE7B05" w:rsidRPr="00560573">
                <w:rPr>
                  <w:rStyle w:val="Hyperlink"/>
                  <w:sz w:val="20"/>
                </w:rPr>
                <w:t>1081r0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F3371" w14:textId="77777777" w:rsidR="00EE7B05" w:rsidRPr="00560573" w:rsidRDefault="00EE7B05" w:rsidP="002440A3">
            <w:pPr>
              <w:rPr>
                <w:sz w:val="20"/>
              </w:rPr>
            </w:pPr>
            <w:r w:rsidRPr="00560573">
              <w:rPr>
                <w:sz w:val="20"/>
              </w:rPr>
              <w:t>Adaptive Contention Window Size for Back-Off Time in Distributed Coordinate Function (DCF)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53837" w14:textId="77777777" w:rsidR="00EE7B05" w:rsidRPr="00560573" w:rsidRDefault="00EE7B05" w:rsidP="002440A3">
            <w:pPr>
              <w:spacing w:line="137" w:lineRule="atLeast"/>
              <w:rPr>
                <w:sz w:val="20"/>
              </w:rPr>
            </w:pPr>
            <w:r w:rsidRPr="00560573">
              <w:rPr>
                <w:sz w:val="20"/>
              </w:rPr>
              <w:t xml:space="preserve">Abdelrahman </w:t>
            </w:r>
            <w:proofErr w:type="spellStart"/>
            <w:r w:rsidRPr="00560573">
              <w:rPr>
                <w:sz w:val="20"/>
              </w:rPr>
              <w:t>Abushattal</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A585E" w14:textId="77777777" w:rsidR="00EE7B05" w:rsidRPr="00560573" w:rsidRDefault="00EE7B05" w:rsidP="002440A3">
            <w:pPr>
              <w:jc w:val="center"/>
              <w:rPr>
                <w:sz w:val="20"/>
              </w:rPr>
            </w:pPr>
            <w:r w:rsidRPr="00560573">
              <w:rPr>
                <w:sz w:val="20"/>
              </w:rPr>
              <w:t>Pending</w:t>
            </w:r>
          </w:p>
          <w:p w14:paraId="30DCE571" w14:textId="77777777" w:rsidR="00EE7B05" w:rsidRPr="00560573" w:rsidRDefault="00EE7B05" w:rsidP="002440A3">
            <w:pPr>
              <w:jc w:val="center"/>
              <w:rPr>
                <w:sz w:val="20"/>
              </w:rPr>
            </w:pPr>
            <w:r w:rsidRPr="00560573">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AEAFB" w14:textId="77777777" w:rsidR="00EE7B05" w:rsidRPr="00560573" w:rsidRDefault="00EE7B05" w:rsidP="002440A3">
            <w:pPr>
              <w:jc w:val="center"/>
              <w:rPr>
                <w:sz w:val="20"/>
              </w:rPr>
            </w:pPr>
            <w:r w:rsidRPr="00560573">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2BF56B3D" w14:textId="77777777" w:rsidR="00EE7B05" w:rsidRPr="00560573" w:rsidRDefault="00EE7B05" w:rsidP="002440A3">
            <w:pPr>
              <w:jc w:val="center"/>
              <w:rPr>
                <w:sz w:val="20"/>
              </w:rPr>
            </w:pPr>
            <w:r w:rsidRPr="00560573">
              <w:rPr>
                <w:sz w:val="20"/>
              </w:rPr>
              <w:t>MAC</w:t>
            </w:r>
          </w:p>
        </w:tc>
      </w:tr>
      <w:tr w:rsidR="00EE7B05" w:rsidRPr="00673C5F" w14:paraId="31BB18D2"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7E4B4" w14:textId="77777777" w:rsidR="00EE7B05" w:rsidRPr="00560573" w:rsidRDefault="005B6BEB" w:rsidP="002440A3">
            <w:pPr>
              <w:jc w:val="center"/>
              <w:rPr>
                <w:sz w:val="20"/>
              </w:rPr>
            </w:pPr>
            <w:hyperlink r:id="rId16" w:history="1">
              <w:r w:rsidR="00EE7B05" w:rsidRPr="00560573">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A369" w14:textId="77777777" w:rsidR="00EE7B05" w:rsidRPr="00560573" w:rsidRDefault="00EE7B05" w:rsidP="002440A3">
            <w:pPr>
              <w:rPr>
                <w:sz w:val="20"/>
              </w:rPr>
            </w:pPr>
            <w:r w:rsidRPr="00560573">
              <w:rPr>
                <w:sz w:val="20"/>
              </w:rPr>
              <w:t>Restricted TWT Termination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2C62A" w14:textId="77777777" w:rsidR="00EE7B05" w:rsidRPr="00560573" w:rsidRDefault="00EE7B05" w:rsidP="002440A3">
            <w:pPr>
              <w:spacing w:line="137" w:lineRule="atLeast"/>
              <w:rPr>
                <w:sz w:val="20"/>
              </w:rPr>
            </w:pPr>
            <w:proofErr w:type="spellStart"/>
            <w:r w:rsidRPr="00560573">
              <w:rPr>
                <w:sz w:val="20"/>
              </w:rPr>
              <w:t>Kiseon</w:t>
            </w:r>
            <w:proofErr w:type="spellEnd"/>
            <w:r w:rsidRPr="00560573">
              <w:rPr>
                <w:sz w:val="20"/>
              </w:rPr>
              <w:t xml:space="preserve"> Rui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91CFE" w14:textId="77777777" w:rsidR="00EE7B05" w:rsidRPr="00560573" w:rsidRDefault="00EE7B05" w:rsidP="002440A3">
            <w:pPr>
              <w:jc w:val="center"/>
              <w:rPr>
                <w:sz w:val="20"/>
              </w:rPr>
            </w:pPr>
            <w:r w:rsidRPr="00560573">
              <w:rPr>
                <w:sz w:val="20"/>
              </w:rPr>
              <w:t>Pending</w:t>
            </w:r>
          </w:p>
          <w:p w14:paraId="0269E6B0" w14:textId="77777777" w:rsidR="00EE7B05" w:rsidRPr="00560573" w:rsidRDefault="00EE7B05" w:rsidP="002440A3">
            <w:pPr>
              <w:jc w:val="center"/>
              <w:rPr>
                <w:sz w:val="20"/>
              </w:rPr>
            </w:pPr>
            <w:r w:rsidRPr="00560573">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9A12" w14:textId="77777777" w:rsidR="00EE7B05" w:rsidRPr="00560573" w:rsidRDefault="00EE7B05" w:rsidP="002440A3">
            <w:pPr>
              <w:jc w:val="center"/>
              <w:rPr>
                <w:sz w:val="20"/>
              </w:rPr>
            </w:pPr>
            <w:r w:rsidRPr="00560573">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71FA7DDA" w14:textId="77777777" w:rsidR="00EE7B05" w:rsidRPr="00560573" w:rsidRDefault="00EE7B05" w:rsidP="002440A3">
            <w:pPr>
              <w:jc w:val="center"/>
              <w:rPr>
                <w:sz w:val="20"/>
              </w:rPr>
            </w:pPr>
            <w:r w:rsidRPr="00560573">
              <w:rPr>
                <w:sz w:val="20"/>
              </w:rPr>
              <w:t>MAC</w:t>
            </w:r>
          </w:p>
        </w:tc>
      </w:tr>
      <w:tr w:rsidR="00EE7B05" w:rsidRPr="00673C5F" w14:paraId="43B37E4E"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3F73E" w14:textId="77777777" w:rsidR="00EE7B05" w:rsidRPr="00560573" w:rsidRDefault="005B6BEB" w:rsidP="002440A3">
            <w:pPr>
              <w:jc w:val="center"/>
              <w:rPr>
                <w:sz w:val="20"/>
              </w:rPr>
            </w:pPr>
            <w:hyperlink r:id="rId17" w:history="1">
              <w:r w:rsidR="00EE7B05" w:rsidRPr="00560573">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10641" w14:textId="77777777" w:rsidR="00EE7B05" w:rsidRPr="00560573" w:rsidRDefault="00EE7B05" w:rsidP="002440A3">
            <w:pPr>
              <w:rPr>
                <w:sz w:val="20"/>
              </w:rPr>
            </w:pPr>
            <w:r w:rsidRPr="00560573">
              <w:rPr>
                <w:sz w:val="20"/>
              </w:rPr>
              <w:t>Broadcast TWT for MLDs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9A17D" w14:textId="77777777" w:rsidR="00EE7B05" w:rsidRPr="00560573" w:rsidRDefault="00EE7B05" w:rsidP="002440A3">
            <w:pPr>
              <w:spacing w:line="137" w:lineRule="atLeast"/>
              <w:rPr>
                <w:sz w:val="20"/>
              </w:rPr>
            </w:pPr>
            <w:r w:rsidRPr="00560573">
              <w:rPr>
                <w:sz w:val="20"/>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502E3" w14:textId="77777777" w:rsidR="00EE7B05" w:rsidRPr="00560573" w:rsidRDefault="00EE7B05" w:rsidP="002440A3">
            <w:pPr>
              <w:jc w:val="center"/>
              <w:rPr>
                <w:sz w:val="20"/>
              </w:rPr>
            </w:pPr>
            <w:r w:rsidRPr="00560573">
              <w:rPr>
                <w:sz w:val="20"/>
              </w:rPr>
              <w:t>Pending SP</w:t>
            </w:r>
          </w:p>
          <w:p w14:paraId="273CAD6F" w14:textId="77777777" w:rsidR="00EE7B05" w:rsidRPr="00560573" w:rsidRDefault="00EE7B05" w:rsidP="002440A3">
            <w:pPr>
              <w:jc w:val="center"/>
              <w:rPr>
                <w:sz w:val="20"/>
              </w:rPr>
            </w:pPr>
            <w:r w:rsidRPr="00560573">
              <w:rPr>
                <w:sz w:val="20"/>
              </w:rPr>
              <w:t>(1)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65589" w14:textId="77777777" w:rsidR="00EE7B05" w:rsidRPr="00560573" w:rsidRDefault="00EE7B05" w:rsidP="002440A3">
            <w:pPr>
              <w:jc w:val="center"/>
              <w:rPr>
                <w:sz w:val="20"/>
              </w:rPr>
            </w:pPr>
            <w:r w:rsidRPr="00560573">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29C5D49" w14:textId="77777777" w:rsidR="00EE7B05" w:rsidRPr="00560573" w:rsidRDefault="00EE7B05" w:rsidP="002440A3">
            <w:pPr>
              <w:jc w:val="center"/>
              <w:rPr>
                <w:sz w:val="20"/>
              </w:rPr>
            </w:pPr>
            <w:r w:rsidRPr="00560573">
              <w:rPr>
                <w:sz w:val="20"/>
              </w:rPr>
              <w:t>MAC</w:t>
            </w:r>
          </w:p>
        </w:tc>
      </w:tr>
      <w:tr w:rsidR="00EE7B05" w:rsidRPr="00673C5F" w14:paraId="757036EF"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7A2F9" w14:textId="77777777" w:rsidR="00EE7B05" w:rsidRPr="00560573" w:rsidRDefault="005B6BEB" w:rsidP="002440A3">
            <w:pPr>
              <w:jc w:val="center"/>
              <w:rPr>
                <w:sz w:val="20"/>
              </w:rPr>
            </w:pPr>
            <w:hyperlink r:id="rId18" w:history="1">
              <w:r w:rsidR="00EE7B05" w:rsidRPr="00560573">
                <w:rPr>
                  <w:rStyle w:val="Hyperlink"/>
                  <w:sz w:val="20"/>
                </w:rPr>
                <w:t>1680r0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3FBD5" w14:textId="77777777" w:rsidR="00EE7B05" w:rsidRPr="00560573" w:rsidRDefault="00EE7B05" w:rsidP="002440A3">
            <w:pPr>
              <w:rPr>
                <w:sz w:val="20"/>
              </w:rPr>
            </w:pPr>
            <w:r w:rsidRPr="00560573">
              <w:rPr>
                <w:sz w:val="20"/>
              </w:rPr>
              <w:t>TXOP limit of 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0D7E6" w14:textId="77777777" w:rsidR="00EE7B05" w:rsidRPr="00560573" w:rsidRDefault="00EE7B05" w:rsidP="002440A3">
            <w:pPr>
              <w:spacing w:line="137" w:lineRule="atLeast"/>
              <w:rPr>
                <w:sz w:val="20"/>
              </w:rPr>
            </w:pPr>
            <w:r w:rsidRPr="00560573">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74AE6" w14:textId="77777777" w:rsidR="00EE7B05" w:rsidRPr="00560573" w:rsidRDefault="00EE7B05" w:rsidP="002440A3">
            <w:pPr>
              <w:jc w:val="center"/>
              <w:rPr>
                <w:sz w:val="20"/>
              </w:rPr>
            </w:pPr>
            <w:r w:rsidRPr="00560573">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4A2D" w14:textId="77777777" w:rsidR="00EE7B05" w:rsidRPr="00560573" w:rsidRDefault="00EE7B05" w:rsidP="002440A3">
            <w:pPr>
              <w:jc w:val="center"/>
              <w:rPr>
                <w:sz w:val="20"/>
              </w:rPr>
            </w:pPr>
            <w:r w:rsidRPr="00560573">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3247540D" w14:textId="77777777" w:rsidR="00EE7B05" w:rsidRPr="00560573" w:rsidRDefault="00EE7B05" w:rsidP="002440A3">
            <w:pPr>
              <w:jc w:val="center"/>
              <w:rPr>
                <w:sz w:val="20"/>
              </w:rPr>
            </w:pPr>
            <w:r w:rsidRPr="00560573">
              <w:rPr>
                <w:sz w:val="20"/>
              </w:rPr>
              <w:t>MAC</w:t>
            </w:r>
          </w:p>
        </w:tc>
      </w:tr>
      <w:tr w:rsidR="00EE7B05" w:rsidRPr="00673C5F" w14:paraId="3CB30CE3"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86236" w14:textId="77777777" w:rsidR="00EE7B05" w:rsidRPr="00326DB1" w:rsidRDefault="005B6BEB" w:rsidP="002440A3">
            <w:pPr>
              <w:jc w:val="center"/>
              <w:rPr>
                <w:sz w:val="20"/>
              </w:rPr>
            </w:pPr>
            <w:hyperlink r:id="rId19" w:history="1">
              <w:r w:rsidR="00EE7B05" w:rsidRPr="00326DB1">
                <w:rPr>
                  <w:rStyle w:val="Hyperlink"/>
                  <w:sz w:val="20"/>
                </w:rPr>
                <w:t>1679r0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CA755" w14:textId="77777777" w:rsidR="00EE7B05" w:rsidRPr="00326DB1" w:rsidRDefault="00EE7B05" w:rsidP="002440A3">
            <w:pPr>
              <w:rPr>
                <w:sz w:val="20"/>
              </w:rPr>
            </w:pPr>
            <w:r w:rsidRPr="00326DB1">
              <w:rPr>
                <w:sz w:val="20"/>
              </w:rPr>
              <w:t>NSTR Sync Access with internal collision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C2925" w14:textId="77777777" w:rsidR="00EE7B05" w:rsidRPr="00326DB1" w:rsidRDefault="00EE7B05" w:rsidP="002440A3">
            <w:pPr>
              <w:spacing w:line="137" w:lineRule="atLeast"/>
              <w:rPr>
                <w:sz w:val="20"/>
              </w:rPr>
            </w:pPr>
            <w:r w:rsidRPr="00326DB1">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32BF0" w14:textId="77777777" w:rsidR="00EE7B05" w:rsidRPr="00326DB1" w:rsidRDefault="00EE7B05" w:rsidP="002440A3">
            <w:pPr>
              <w:jc w:val="center"/>
              <w:rPr>
                <w:sz w:val="20"/>
              </w:rPr>
            </w:pPr>
            <w:r w:rsidRPr="00326DB1">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95235" w14:textId="77777777" w:rsidR="00EE7B05" w:rsidRPr="00326DB1" w:rsidRDefault="00EE7B05" w:rsidP="002440A3">
            <w:pPr>
              <w:jc w:val="center"/>
              <w:rPr>
                <w:sz w:val="20"/>
              </w:rPr>
            </w:pPr>
            <w:r w:rsidRPr="00326DB1">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15A381B0" w14:textId="77777777" w:rsidR="00EE7B05" w:rsidRPr="00326DB1" w:rsidRDefault="00EE7B05" w:rsidP="002440A3">
            <w:pPr>
              <w:jc w:val="center"/>
              <w:rPr>
                <w:sz w:val="20"/>
              </w:rPr>
            </w:pPr>
            <w:r w:rsidRPr="00326DB1">
              <w:rPr>
                <w:sz w:val="20"/>
              </w:rPr>
              <w:t>MAC</w:t>
            </w:r>
          </w:p>
        </w:tc>
      </w:tr>
      <w:tr w:rsidR="006B2286" w:rsidRPr="00673C5F" w14:paraId="623E0FB8"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DB558" w14:textId="39BC06F7" w:rsidR="006B2286" w:rsidRPr="00560573" w:rsidRDefault="005B6BEB" w:rsidP="006B2286">
            <w:pPr>
              <w:jc w:val="center"/>
              <w:rPr>
                <w:color w:val="FF0000"/>
                <w:sz w:val="20"/>
              </w:rPr>
            </w:pPr>
            <w:hyperlink r:id="rId20" w:history="1">
              <w:r w:rsidR="006B2286" w:rsidRPr="006B2286">
                <w:rPr>
                  <w:rStyle w:val="Hyperlink"/>
                  <w:sz w:val="20"/>
                </w:rPr>
                <w:t>0041r0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C2BAD9" w14:textId="2C9302FA" w:rsidR="006B2286" w:rsidRPr="00560573" w:rsidRDefault="006B2286" w:rsidP="006B2286">
            <w:pPr>
              <w:rPr>
                <w:sz w:val="20"/>
              </w:rPr>
            </w:pPr>
            <w:r w:rsidRPr="006B2286">
              <w:rPr>
                <w:sz w:val="20"/>
              </w:rPr>
              <w:t>Some-issues-on-SCS-operation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6F46C" w14:textId="14F6AA87" w:rsidR="006B2286" w:rsidRPr="00560573" w:rsidRDefault="006B2286" w:rsidP="006B2286">
            <w:pPr>
              <w:spacing w:line="137" w:lineRule="atLeast"/>
              <w:rPr>
                <w:sz w:val="20"/>
              </w:rPr>
            </w:pPr>
            <w:r w:rsidRPr="006B2286">
              <w:rPr>
                <w:sz w:val="20"/>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B81B0" w14:textId="26B242AC" w:rsidR="006B2286" w:rsidRPr="00560573" w:rsidRDefault="006B2286" w:rsidP="006B2286">
            <w:pPr>
              <w:jc w:val="center"/>
              <w:rPr>
                <w:sz w:val="20"/>
              </w:rPr>
            </w:pPr>
            <w:r w:rsidRPr="00560573">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2E73" w14:textId="2D54C542" w:rsidR="006B2286" w:rsidRPr="00560573" w:rsidRDefault="006B2286" w:rsidP="006B2286">
            <w:pPr>
              <w:jc w:val="center"/>
              <w:rPr>
                <w:sz w:val="20"/>
              </w:rPr>
            </w:pPr>
            <w:r>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181F919" w14:textId="69F0E91B" w:rsidR="006B2286" w:rsidRPr="00560573" w:rsidRDefault="006B2286" w:rsidP="006B2286">
            <w:pPr>
              <w:jc w:val="center"/>
              <w:rPr>
                <w:sz w:val="20"/>
              </w:rPr>
            </w:pPr>
            <w:r w:rsidRPr="00560573">
              <w:rPr>
                <w:sz w:val="20"/>
              </w:rPr>
              <w:t>MAC</w:t>
            </w:r>
          </w:p>
        </w:tc>
      </w:tr>
      <w:tr w:rsidR="00EE7B05" w:rsidRPr="00673C5F" w14:paraId="3B6CC08E" w14:textId="77777777" w:rsidTr="002440A3">
        <w:trPr>
          <w:trHeight w:val="124"/>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C023309" w14:textId="77777777" w:rsidR="00EE7B05" w:rsidRPr="00560573" w:rsidRDefault="00EE7B05" w:rsidP="002440A3">
            <w:pPr>
              <w:jc w:val="center"/>
              <w:rPr>
                <w:sz w:val="20"/>
              </w:rPr>
            </w:pPr>
            <w:r w:rsidRPr="00560573">
              <w:rPr>
                <w:rFonts w:eastAsia="MS Gothic"/>
                <w:color w:val="000000" w:themeColor="dark1"/>
                <w:kern w:val="24"/>
                <w:sz w:val="20"/>
              </w:rPr>
              <w:t>End of MAC Queue</w:t>
            </w:r>
          </w:p>
        </w:tc>
      </w:tr>
      <w:tr w:rsidR="00670475" w:rsidRPr="00313E7F" w14:paraId="088E2D18" w14:textId="77777777" w:rsidTr="00B7052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3CAB8" w14:textId="1C527633" w:rsidR="00670475" w:rsidRPr="00FF5A2E" w:rsidRDefault="00670475" w:rsidP="00670475">
            <w:pPr>
              <w:rPr>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4EB75" w14:textId="7E9FE920" w:rsidR="00670475" w:rsidRPr="00FF5A2E" w:rsidRDefault="00670475" w:rsidP="00670475">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9AF96" w14:textId="23DA0935" w:rsidR="00670475" w:rsidRPr="00FF5A2E" w:rsidRDefault="00670475" w:rsidP="00670475">
            <w:pPr>
              <w:spacing w:line="137" w:lineRule="atLeast"/>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DD4B" w14:textId="6F36C96B" w:rsidR="00670475" w:rsidRPr="00FF5A2E" w:rsidRDefault="00670475" w:rsidP="00670475">
            <w:pPr>
              <w:jc w:val="cente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34AE2" w14:textId="2E476143" w:rsidR="00670475" w:rsidRPr="00FF5A2E" w:rsidRDefault="00670475" w:rsidP="00FF5A2E">
            <w:pPr>
              <w:rPr>
                <w:sz w:val="20"/>
              </w:rPr>
            </w:pPr>
          </w:p>
        </w:tc>
        <w:tc>
          <w:tcPr>
            <w:tcW w:w="1170" w:type="dxa"/>
            <w:tcBorders>
              <w:top w:val="single" w:sz="8" w:space="0" w:color="1B587C"/>
              <w:left w:val="single" w:sz="8" w:space="0" w:color="1B587C"/>
              <w:bottom w:val="single" w:sz="8" w:space="0" w:color="1B587C"/>
              <w:right w:val="single" w:sz="8" w:space="0" w:color="1B587C"/>
            </w:tcBorders>
          </w:tcPr>
          <w:p w14:paraId="2A2C8244" w14:textId="1C7769BE" w:rsidR="00670475" w:rsidRPr="00FF5A2E" w:rsidRDefault="00670475" w:rsidP="00670475">
            <w:pPr>
              <w:jc w:val="center"/>
              <w:rPr>
                <w:sz w:val="20"/>
              </w:rPr>
            </w:pPr>
          </w:p>
        </w:tc>
      </w:tr>
      <w:tr w:rsidR="00EE7B05" w:rsidRPr="00CC1135" w14:paraId="1CC0853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164A2A5" w14:textId="77777777" w:rsidR="00EE7B05" w:rsidRPr="00CC1135" w:rsidRDefault="00EE7B05" w:rsidP="002440A3">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0C41ADA" w14:textId="77777777" w:rsidR="00EE7B05" w:rsidRDefault="00EE7B05" w:rsidP="00EE7B05">
      <w:pPr>
        <w:pStyle w:val="Heading2"/>
      </w:pPr>
      <w:r>
        <w:t>CC36 &amp; CC37 Comment Resolution Progress</w:t>
      </w:r>
    </w:p>
    <w:p w14:paraId="1E46DEAF" w14:textId="77777777" w:rsidR="00EE7B05" w:rsidRPr="008B72DB" w:rsidRDefault="00EE7B05" w:rsidP="00EE7B05">
      <w:pPr>
        <w:pStyle w:val="ListParagraph"/>
        <w:numPr>
          <w:ilvl w:val="0"/>
          <w:numId w:val="25"/>
        </w:numPr>
        <w:rPr>
          <w:b/>
          <w:bCs/>
          <w:sz w:val="20"/>
          <w:szCs w:val="20"/>
          <w:highlight w:val="green"/>
        </w:rPr>
      </w:pPr>
      <w:r w:rsidRPr="008B72DB">
        <w:rPr>
          <w:b/>
          <w:bCs/>
          <w:sz w:val="20"/>
          <w:szCs w:val="20"/>
          <w:highlight w:val="green"/>
        </w:rPr>
        <w:t>CC37-</w:t>
      </w:r>
      <w:r w:rsidRPr="008B72DB">
        <w:rPr>
          <w:sz w:val="20"/>
          <w:szCs w:val="20"/>
          <w:highlight w:val="green"/>
        </w:rPr>
        <w:t>Complete (All CIDs are motioned.)</w:t>
      </w:r>
    </w:p>
    <w:p w14:paraId="1FD9AFF9" w14:textId="33E8C928" w:rsidR="00EE7B05" w:rsidRPr="005443B3" w:rsidRDefault="00EE7B05" w:rsidP="00EE7B05">
      <w:pPr>
        <w:pStyle w:val="ListParagraph"/>
        <w:numPr>
          <w:ilvl w:val="0"/>
          <w:numId w:val="25"/>
        </w:numPr>
        <w:rPr>
          <w:sz w:val="20"/>
          <w:szCs w:val="20"/>
          <w:highlight w:val="yellow"/>
        </w:rPr>
      </w:pPr>
      <w:r w:rsidRPr="005443B3">
        <w:rPr>
          <w:b/>
          <w:bCs/>
          <w:sz w:val="20"/>
          <w:szCs w:val="20"/>
          <w:highlight w:val="yellow"/>
        </w:rPr>
        <w:t>CC36-</w:t>
      </w:r>
      <w:r w:rsidRPr="005443B3">
        <w:rPr>
          <w:sz w:val="20"/>
          <w:szCs w:val="20"/>
          <w:highlight w:val="yellow"/>
        </w:rPr>
        <w:t xml:space="preserve">Work </w:t>
      </w:r>
      <w:proofErr w:type="gramStart"/>
      <w:r w:rsidRPr="005443B3">
        <w:rPr>
          <w:sz w:val="20"/>
          <w:szCs w:val="20"/>
          <w:highlight w:val="yellow"/>
        </w:rPr>
        <w:t>In</w:t>
      </w:r>
      <w:proofErr w:type="gramEnd"/>
      <w:r w:rsidRPr="005443B3">
        <w:rPr>
          <w:sz w:val="20"/>
          <w:szCs w:val="20"/>
          <w:highlight w:val="yellow"/>
        </w:rPr>
        <w:t xml:space="preserve"> Progress (statistics shown in Figure (updated </w:t>
      </w:r>
      <w:r w:rsidR="002B2A83">
        <w:rPr>
          <w:b/>
          <w:bCs/>
          <w:sz w:val="20"/>
          <w:szCs w:val="20"/>
          <w:highlight w:val="yellow"/>
          <w:u w:val="single"/>
        </w:rPr>
        <w:t>January</w:t>
      </w:r>
      <w:r w:rsidRPr="005443B3">
        <w:rPr>
          <w:b/>
          <w:bCs/>
          <w:sz w:val="20"/>
          <w:szCs w:val="20"/>
          <w:highlight w:val="yellow"/>
          <w:u w:val="single"/>
        </w:rPr>
        <w:t xml:space="preserve"> </w:t>
      </w:r>
      <w:r w:rsidR="00930CBA">
        <w:rPr>
          <w:b/>
          <w:bCs/>
          <w:sz w:val="20"/>
          <w:szCs w:val="20"/>
          <w:highlight w:val="yellow"/>
          <w:u w:val="single"/>
        </w:rPr>
        <w:t>2</w:t>
      </w:r>
      <w:r w:rsidR="007856B8">
        <w:rPr>
          <w:b/>
          <w:bCs/>
          <w:sz w:val="20"/>
          <w:szCs w:val="20"/>
          <w:highlight w:val="yellow"/>
          <w:u w:val="single"/>
        </w:rPr>
        <w:t>7</w:t>
      </w:r>
      <w:r w:rsidRPr="005443B3">
        <w:rPr>
          <w:sz w:val="20"/>
          <w:szCs w:val="20"/>
          <w:highlight w:val="yellow"/>
        </w:rPr>
        <w:t xml:space="preserve">)). </w:t>
      </w:r>
    </w:p>
    <w:p w14:paraId="7D40B979" w14:textId="77777777" w:rsidR="00EE7B05" w:rsidRDefault="00EE7B05" w:rsidP="00EE7B05">
      <w:pPr>
        <w:pStyle w:val="ListParagraph"/>
        <w:numPr>
          <w:ilvl w:val="1"/>
          <w:numId w:val="25"/>
        </w:numPr>
        <w:rPr>
          <w:sz w:val="20"/>
          <w:szCs w:val="20"/>
        </w:rPr>
      </w:pPr>
      <w:r w:rsidRPr="00F91BFC">
        <w:rPr>
          <w:b/>
          <w:bCs/>
          <w:sz w:val="20"/>
          <w:szCs w:val="20"/>
        </w:rPr>
        <w:lastRenderedPageBreak/>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7777777"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 linear function, to meet Mar’22 milestone.</w:t>
      </w:r>
    </w:p>
    <w:p w14:paraId="49C7339D" w14:textId="1641F3DA" w:rsidR="00EE7B05" w:rsidRDefault="00C94471" w:rsidP="00EE7B05">
      <w:pPr>
        <w:jc w:val="center"/>
      </w:pPr>
      <w:r w:rsidRPr="00C94471">
        <w:rPr>
          <w:noProof/>
        </w:rPr>
        <w:drawing>
          <wp:inline distT="0" distB="0" distL="0" distR="0" wp14:anchorId="4476F8A2" wp14:editId="79B7ABAD">
            <wp:extent cx="5323840" cy="3988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23840" cy="3988435"/>
                    </a:xfrm>
                    <a:prstGeom prst="rect">
                      <a:avLst/>
                    </a:prstGeom>
                    <a:noFill/>
                    <a:ln>
                      <a:noFill/>
                    </a:ln>
                  </pic:spPr>
                </pic:pic>
              </a:graphicData>
            </a:graphic>
          </wp:inline>
        </w:drawing>
      </w:r>
    </w:p>
    <w:p w14:paraId="7A13EFD0" w14:textId="77777777" w:rsidR="00EE7B05" w:rsidRDefault="00EE7B05" w:rsidP="00EE7B05">
      <w:pPr>
        <w:pStyle w:val="Heading2"/>
      </w:pPr>
      <w:r>
        <w:t>CC36 Comment Resolution List</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890"/>
        <w:gridCol w:w="1710"/>
        <w:gridCol w:w="1080"/>
        <w:gridCol w:w="900"/>
      </w:tblGrid>
      <w:tr w:rsidR="00EE7B05" w:rsidRPr="00392D4C" w14:paraId="3D5D2142" w14:textId="77777777" w:rsidTr="0009628E">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655651" w14:textId="77777777" w:rsidR="0009628E" w:rsidRDefault="00EE7B05" w:rsidP="002440A3">
            <w:pPr>
              <w:jc w:val="center"/>
              <w:rPr>
                <w:b/>
                <w:bCs/>
                <w:sz w:val="20"/>
                <w:lang w:val="en-US"/>
              </w:rPr>
            </w:pPr>
            <w:r w:rsidRPr="00093132">
              <w:rPr>
                <w:b/>
                <w:bCs/>
                <w:sz w:val="20"/>
                <w:lang w:val="en-US"/>
              </w:rPr>
              <w:t>Type</w:t>
            </w:r>
          </w:p>
          <w:p w14:paraId="0EAF116D" w14:textId="09854D3A" w:rsidR="00EE7B05" w:rsidRPr="00093132" w:rsidRDefault="00EE7B05" w:rsidP="002440A3">
            <w:pPr>
              <w:jc w:val="center"/>
              <w:rPr>
                <w:sz w:val="20"/>
                <w:lang w:val="en-US"/>
              </w:rPr>
            </w:pPr>
            <w:r w:rsidRPr="00093132">
              <w:rPr>
                <w:b/>
                <w:bCs/>
                <w:sz w:val="20"/>
                <w:lang w:val="en-US"/>
              </w:rPr>
              <w:t xml:space="preserve">(# </w:t>
            </w:r>
            <w:r>
              <w:rPr>
                <w:b/>
                <w:bCs/>
                <w:sz w:val="20"/>
                <w:lang w:val="en-US"/>
              </w:rPr>
              <w:t>CID</w:t>
            </w:r>
            <w:r w:rsidR="0009628E">
              <w:rPr>
                <w:b/>
                <w:bCs/>
                <w:sz w:val="20"/>
                <w:lang w:val="en-US"/>
              </w:rPr>
              <w:t>s</w:t>
            </w:r>
            <w:r w:rsidRPr="00093132">
              <w:rPr>
                <w:b/>
                <w:bCs/>
                <w:sz w:val="20"/>
                <w:lang w:val="en-US"/>
              </w:rPr>
              <w:t>)</w:t>
            </w:r>
          </w:p>
        </w:tc>
        <w:tc>
          <w:tcPr>
            <w:tcW w:w="90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bookmarkStart w:id="1" w:name="_Hlk92187710"/>
      <w:bookmarkStart w:id="2" w:name="_Hlk81234177"/>
      <w:tr w:rsidR="00CD7006" w:rsidRPr="00CC1135" w14:paraId="4DC4088A"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38715" w14:textId="1B5896F2" w:rsidR="00CD7006" w:rsidRPr="003827E4" w:rsidRDefault="00DE72E3" w:rsidP="00CD7006">
            <w:pPr>
              <w:jc w:val="center"/>
              <w:rPr>
                <w:i/>
                <w:iCs/>
                <w:color w:val="0070C0"/>
                <w:sz w:val="20"/>
              </w:rPr>
            </w:pPr>
            <w:r w:rsidRPr="003827E4">
              <w:fldChar w:fldCharType="begin"/>
            </w:r>
            <w:r w:rsidRPr="003827E4">
              <w:rPr>
                <w:i/>
                <w:iCs/>
                <w:color w:val="0070C0"/>
                <w:sz w:val="20"/>
              </w:rPr>
              <w:instrText xml:space="preserve"> HYPERLINK "https://mentor.ieee.org/802.11/dcn/21/11-21-2019-00-00be-cc36-cr-for-cid-5675-7793.docx" </w:instrText>
            </w:r>
            <w:r w:rsidRPr="003827E4">
              <w:fldChar w:fldCharType="separate"/>
            </w:r>
            <w:r w:rsidR="00CD7006" w:rsidRPr="003827E4">
              <w:rPr>
                <w:rStyle w:val="Hyperlink"/>
                <w:i/>
                <w:iCs/>
                <w:color w:val="0070C0"/>
                <w:sz w:val="20"/>
              </w:rPr>
              <w:t>2019r</w:t>
            </w:r>
            <w:r w:rsidR="00F836F6" w:rsidRPr="003827E4">
              <w:rPr>
                <w:rStyle w:val="Hyperlink"/>
                <w:i/>
                <w:iCs/>
                <w:color w:val="0070C0"/>
                <w:sz w:val="20"/>
              </w:rPr>
              <w:t>5</w:t>
            </w:r>
            <w:r w:rsidRPr="003827E4">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217BB" w14:textId="5A6F4BD7" w:rsidR="00CD7006" w:rsidRPr="003827E4" w:rsidRDefault="00CD7006" w:rsidP="00CD7006">
            <w:pPr>
              <w:rPr>
                <w:i/>
                <w:iCs/>
                <w:color w:val="0070C0"/>
                <w:sz w:val="20"/>
              </w:rPr>
            </w:pPr>
            <w:r w:rsidRPr="003827E4">
              <w:rPr>
                <w:i/>
                <w:iCs/>
                <w:color w:val="0070C0"/>
                <w:sz w:val="20"/>
              </w:rPr>
              <w:t>CR for CID 5675 7793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53860" w14:textId="6EFE931F" w:rsidR="00CD7006" w:rsidRPr="003827E4" w:rsidRDefault="00CD7006" w:rsidP="00CD7006">
            <w:pPr>
              <w:rPr>
                <w:i/>
                <w:iCs/>
                <w:color w:val="0070C0"/>
                <w:sz w:val="20"/>
              </w:rPr>
            </w:pPr>
            <w:r w:rsidRPr="003827E4">
              <w:rPr>
                <w:i/>
                <w:iCs/>
                <w:color w:val="0070C0"/>
                <w:sz w:val="20"/>
              </w:rPr>
              <w:t>Zinan Lin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093BE" w14:textId="68212D14" w:rsidR="00CD7006" w:rsidRPr="003827E4" w:rsidRDefault="00CA10D3" w:rsidP="00884E47">
            <w:pPr>
              <w:jc w:val="center"/>
              <w:rPr>
                <w:i/>
                <w:iCs/>
                <w:color w:val="0070C0"/>
                <w:sz w:val="20"/>
              </w:rPr>
            </w:pPr>
            <w:r w:rsidRPr="003827E4">
              <w:rPr>
                <w:rFonts w:eastAsia="MS Gothic"/>
                <w:i/>
                <w:iCs/>
                <w:color w:val="0070C0"/>
                <w:kern w:val="24"/>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0A3D5" w14:textId="65FE645D" w:rsidR="00CD7006" w:rsidRPr="003827E4" w:rsidRDefault="00CD7006" w:rsidP="00CD7006">
            <w:pPr>
              <w:jc w:val="center"/>
              <w:rPr>
                <w:i/>
                <w:iCs/>
                <w:color w:val="0070C0"/>
                <w:sz w:val="20"/>
              </w:rPr>
            </w:pPr>
            <w:r w:rsidRPr="003827E4">
              <w:rPr>
                <w:i/>
                <w:iCs/>
                <w:color w:val="0070C0"/>
                <w:sz w:val="20"/>
              </w:rPr>
              <w:t>CR-2C</w:t>
            </w:r>
          </w:p>
        </w:tc>
        <w:tc>
          <w:tcPr>
            <w:tcW w:w="900" w:type="dxa"/>
            <w:tcBorders>
              <w:top w:val="single" w:sz="8" w:space="0" w:color="1B587C"/>
              <w:left w:val="single" w:sz="8" w:space="0" w:color="1B587C"/>
              <w:bottom w:val="single" w:sz="8" w:space="0" w:color="1B587C"/>
              <w:right w:val="single" w:sz="8" w:space="0" w:color="1B587C"/>
            </w:tcBorders>
          </w:tcPr>
          <w:p w14:paraId="003A0AFC" w14:textId="09C35E93" w:rsidR="00CD7006" w:rsidRPr="003827E4" w:rsidRDefault="00CD7006" w:rsidP="00CD7006">
            <w:pPr>
              <w:jc w:val="center"/>
              <w:rPr>
                <w:i/>
                <w:iCs/>
                <w:color w:val="0070C0"/>
                <w:sz w:val="20"/>
              </w:rPr>
            </w:pPr>
            <w:r w:rsidRPr="003827E4">
              <w:rPr>
                <w:i/>
                <w:iCs/>
                <w:color w:val="0070C0"/>
                <w:sz w:val="20"/>
              </w:rPr>
              <w:t>Joint</w:t>
            </w:r>
          </w:p>
        </w:tc>
      </w:tr>
      <w:bookmarkEnd w:id="1"/>
      <w:tr w:rsidR="001607A6" w:rsidRPr="00CC1135" w14:paraId="46CAC6B6"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25F49" w14:textId="24462D3D" w:rsidR="001607A6" w:rsidRPr="003827E4" w:rsidRDefault="00DE72E3" w:rsidP="001607A6">
            <w:pPr>
              <w:jc w:val="center"/>
              <w:rPr>
                <w:i/>
                <w:iCs/>
                <w:color w:val="0070C0"/>
                <w:sz w:val="20"/>
              </w:rPr>
            </w:pPr>
            <w:r w:rsidRPr="003827E4">
              <w:fldChar w:fldCharType="begin"/>
            </w:r>
            <w:r w:rsidRPr="003827E4">
              <w:rPr>
                <w:i/>
                <w:iCs/>
                <w:color w:val="0070C0"/>
                <w:sz w:val="20"/>
              </w:rPr>
              <w:instrText xml:space="preserve"> HYPERLINK "https://mentor.ieee.org/802.11/dcn/21/11-21-2012-00-00be-cr-for-35-5-3-part1.docx" </w:instrText>
            </w:r>
            <w:r w:rsidRPr="003827E4">
              <w:fldChar w:fldCharType="separate"/>
            </w:r>
            <w:r w:rsidR="001607A6" w:rsidRPr="003827E4">
              <w:rPr>
                <w:rStyle w:val="Hyperlink"/>
                <w:i/>
                <w:iCs/>
                <w:color w:val="0070C0"/>
                <w:sz w:val="20"/>
              </w:rPr>
              <w:t>2012r</w:t>
            </w:r>
            <w:r w:rsidR="007F43D1" w:rsidRPr="003827E4">
              <w:rPr>
                <w:rStyle w:val="Hyperlink"/>
                <w:i/>
                <w:iCs/>
                <w:color w:val="0070C0"/>
                <w:sz w:val="20"/>
              </w:rPr>
              <w:t>3</w:t>
            </w:r>
            <w:r w:rsidRPr="003827E4">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E3DC5" w14:textId="6E7C619D" w:rsidR="001607A6" w:rsidRPr="003827E4" w:rsidRDefault="001607A6" w:rsidP="001607A6">
            <w:pPr>
              <w:rPr>
                <w:i/>
                <w:iCs/>
                <w:color w:val="0070C0"/>
                <w:sz w:val="20"/>
              </w:rPr>
            </w:pPr>
            <w:r w:rsidRPr="003827E4">
              <w:rPr>
                <w:i/>
                <w:iCs/>
                <w:color w:val="0070C0"/>
                <w:sz w:val="20"/>
              </w:rPr>
              <w:t>cr-for-35.5.3_part1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4AEFF" w14:textId="640C1BB6" w:rsidR="001607A6" w:rsidRPr="003827E4" w:rsidRDefault="001607A6" w:rsidP="001607A6">
            <w:pPr>
              <w:rPr>
                <w:i/>
                <w:iCs/>
                <w:color w:val="0070C0"/>
                <w:sz w:val="20"/>
              </w:rPr>
            </w:pPr>
            <w:proofErr w:type="spellStart"/>
            <w:r w:rsidRPr="003827E4">
              <w:rPr>
                <w:i/>
                <w:iCs/>
                <w:color w:val="0070C0"/>
                <w:sz w:val="20"/>
              </w:rPr>
              <w:t>Jinyoung</w:t>
            </w:r>
            <w:proofErr w:type="spellEnd"/>
            <w:r w:rsidRPr="003827E4">
              <w:rPr>
                <w:i/>
                <w:iCs/>
                <w:color w:val="0070C0"/>
                <w:sz w:val="20"/>
              </w:rPr>
              <w:t xml:space="preserve"> Chun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BD0251" w14:textId="75B76623" w:rsidR="001607A6" w:rsidRPr="003827E4" w:rsidRDefault="007F43D1" w:rsidP="001607A6">
            <w:pPr>
              <w:jc w:val="center"/>
              <w:rPr>
                <w:color w:val="7030A0"/>
                <w:sz w:val="20"/>
              </w:rPr>
            </w:pPr>
            <w:r w:rsidRPr="003827E4">
              <w:rPr>
                <w:rFonts w:eastAsia="MS Gothic"/>
                <w:i/>
                <w:iCs/>
                <w:color w:val="0070C0"/>
                <w:kern w:val="24"/>
                <w:sz w:val="20"/>
              </w:rPr>
              <w:t>Approved-13C.</w:t>
            </w:r>
          </w:p>
          <w:p w14:paraId="33CA2CDA" w14:textId="08E44708" w:rsidR="00733251" w:rsidRPr="003827E4" w:rsidRDefault="00733251" w:rsidP="001607A6">
            <w:pPr>
              <w:jc w:val="center"/>
              <w:rPr>
                <w:sz w:val="20"/>
              </w:rPr>
            </w:pPr>
            <w:r w:rsidRPr="003827E4">
              <w:rPr>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77438" w14:textId="3D0E4CE9" w:rsidR="001607A6" w:rsidRPr="003827E4" w:rsidRDefault="001607A6" w:rsidP="001607A6">
            <w:pPr>
              <w:jc w:val="center"/>
              <w:rPr>
                <w:i/>
                <w:iCs/>
                <w:color w:val="0070C0"/>
                <w:sz w:val="20"/>
              </w:rPr>
            </w:pPr>
            <w:r w:rsidRPr="003827E4">
              <w:rPr>
                <w:i/>
                <w:iCs/>
                <w:color w:val="0070C0"/>
                <w:sz w:val="20"/>
              </w:rPr>
              <w:t>CR-15C</w:t>
            </w:r>
          </w:p>
        </w:tc>
        <w:tc>
          <w:tcPr>
            <w:tcW w:w="900" w:type="dxa"/>
            <w:tcBorders>
              <w:top w:val="single" w:sz="8" w:space="0" w:color="1B587C"/>
              <w:left w:val="single" w:sz="8" w:space="0" w:color="1B587C"/>
              <w:bottom w:val="single" w:sz="8" w:space="0" w:color="1B587C"/>
              <w:right w:val="single" w:sz="8" w:space="0" w:color="1B587C"/>
            </w:tcBorders>
          </w:tcPr>
          <w:p w14:paraId="7AA27E0E" w14:textId="7BC0D7F1" w:rsidR="001607A6" w:rsidRPr="003827E4" w:rsidRDefault="001607A6" w:rsidP="001607A6">
            <w:pPr>
              <w:jc w:val="center"/>
              <w:rPr>
                <w:i/>
                <w:iCs/>
                <w:color w:val="0070C0"/>
                <w:sz w:val="20"/>
              </w:rPr>
            </w:pPr>
            <w:r w:rsidRPr="003827E4">
              <w:rPr>
                <w:i/>
                <w:iCs/>
                <w:color w:val="0070C0"/>
                <w:sz w:val="20"/>
              </w:rPr>
              <w:t>Joint</w:t>
            </w:r>
          </w:p>
        </w:tc>
      </w:tr>
      <w:tr w:rsidR="00216067" w:rsidRPr="00CC1135" w14:paraId="49FB4FAA"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FEEB0" w14:textId="35BCE2FF" w:rsidR="00216067" w:rsidRPr="003827E4" w:rsidRDefault="005B6BEB" w:rsidP="00216067">
            <w:pPr>
              <w:jc w:val="center"/>
              <w:rPr>
                <w:i/>
                <w:iCs/>
                <w:color w:val="0070C0"/>
                <w:sz w:val="20"/>
              </w:rPr>
            </w:pPr>
            <w:hyperlink r:id="rId22" w:history="1">
              <w:r w:rsidR="00216067" w:rsidRPr="003827E4">
                <w:rPr>
                  <w:rStyle w:val="Hyperlink"/>
                  <w:i/>
                  <w:iCs/>
                  <w:color w:val="0070C0"/>
                  <w:sz w:val="20"/>
                </w:rPr>
                <w:t>2013r</w:t>
              </w:r>
              <w:r w:rsidR="00733251" w:rsidRPr="003827E4">
                <w:rPr>
                  <w:rStyle w:val="Hyperlink"/>
                  <w:i/>
                  <w:iCs/>
                  <w:color w:val="0070C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848EA8" w14:textId="7984B7E0" w:rsidR="00216067" w:rsidRPr="003827E4" w:rsidRDefault="00216067" w:rsidP="00216067">
            <w:pPr>
              <w:rPr>
                <w:i/>
                <w:iCs/>
                <w:color w:val="0070C0"/>
                <w:sz w:val="20"/>
              </w:rPr>
            </w:pPr>
            <w:r w:rsidRPr="003827E4">
              <w:rPr>
                <w:i/>
                <w:iCs/>
                <w:color w:val="0070C0"/>
                <w:sz w:val="20"/>
              </w:rPr>
              <w:t>cr-for-35.5.3_part2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1B021" w14:textId="34CF6ED1" w:rsidR="00216067" w:rsidRPr="003827E4" w:rsidRDefault="00216067" w:rsidP="00216067">
            <w:pPr>
              <w:rPr>
                <w:i/>
                <w:iCs/>
                <w:color w:val="0070C0"/>
                <w:sz w:val="20"/>
              </w:rPr>
            </w:pPr>
            <w:proofErr w:type="spellStart"/>
            <w:r w:rsidRPr="003827E4">
              <w:rPr>
                <w:i/>
                <w:iCs/>
                <w:color w:val="0070C0"/>
                <w:sz w:val="20"/>
              </w:rPr>
              <w:t>Jinyoung</w:t>
            </w:r>
            <w:proofErr w:type="spellEnd"/>
            <w:r w:rsidRPr="003827E4">
              <w:rPr>
                <w:i/>
                <w:iCs/>
                <w:color w:val="0070C0"/>
                <w:sz w:val="20"/>
              </w:rPr>
              <w:t xml:space="preserve"> Chun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EA773" w14:textId="7603AC57" w:rsidR="0030690C" w:rsidRPr="003827E4" w:rsidRDefault="00080922" w:rsidP="00216067">
            <w:pPr>
              <w:jc w:val="center"/>
              <w:rPr>
                <w:sz w:val="20"/>
              </w:rPr>
            </w:pPr>
            <w:r w:rsidRPr="003827E4">
              <w:rPr>
                <w:rFonts w:eastAsia="MS Gothic"/>
                <w:i/>
                <w:iCs/>
                <w:color w:val="0070C0"/>
                <w:kern w:val="24"/>
                <w:sz w:val="20"/>
              </w:rPr>
              <w:t>Approved-4C.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5AA8DC" w14:textId="59839ECE" w:rsidR="00216067" w:rsidRPr="003827E4" w:rsidRDefault="00216067" w:rsidP="00216067">
            <w:pPr>
              <w:jc w:val="center"/>
              <w:rPr>
                <w:i/>
                <w:iCs/>
                <w:color w:val="0070C0"/>
                <w:sz w:val="20"/>
              </w:rPr>
            </w:pPr>
            <w:r w:rsidRPr="003827E4">
              <w:rPr>
                <w:i/>
                <w:iCs/>
                <w:color w:val="0070C0"/>
                <w:sz w:val="20"/>
              </w:rPr>
              <w:t>CR-6C</w:t>
            </w:r>
          </w:p>
        </w:tc>
        <w:tc>
          <w:tcPr>
            <w:tcW w:w="900" w:type="dxa"/>
            <w:tcBorders>
              <w:top w:val="single" w:sz="8" w:space="0" w:color="1B587C"/>
              <w:left w:val="single" w:sz="8" w:space="0" w:color="1B587C"/>
              <w:bottom w:val="single" w:sz="8" w:space="0" w:color="1B587C"/>
              <w:right w:val="single" w:sz="8" w:space="0" w:color="1B587C"/>
            </w:tcBorders>
          </w:tcPr>
          <w:p w14:paraId="770D0810" w14:textId="40F35842" w:rsidR="00216067" w:rsidRPr="003827E4" w:rsidRDefault="00216067" w:rsidP="00216067">
            <w:pPr>
              <w:jc w:val="center"/>
              <w:rPr>
                <w:i/>
                <w:iCs/>
                <w:color w:val="0070C0"/>
                <w:sz w:val="20"/>
              </w:rPr>
            </w:pPr>
            <w:r w:rsidRPr="003827E4">
              <w:rPr>
                <w:i/>
                <w:iCs/>
                <w:color w:val="0070C0"/>
                <w:sz w:val="20"/>
              </w:rPr>
              <w:t>Joint</w:t>
            </w:r>
          </w:p>
        </w:tc>
      </w:tr>
      <w:tr w:rsidR="00AE47A7" w:rsidRPr="00CC1135" w14:paraId="1CBF1826"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E6C33" w14:textId="71EF85E1" w:rsidR="00AE47A7" w:rsidRPr="00C47471" w:rsidRDefault="005B6BEB" w:rsidP="00426CCB">
            <w:pPr>
              <w:jc w:val="center"/>
              <w:rPr>
                <w:i/>
                <w:iCs/>
                <w:color w:val="0070C0"/>
                <w:sz w:val="20"/>
              </w:rPr>
            </w:pPr>
            <w:hyperlink r:id="rId23" w:history="1">
              <w:r w:rsidR="001F55FC" w:rsidRPr="00C47471">
                <w:rPr>
                  <w:rStyle w:val="Hyperlink"/>
                  <w:i/>
                  <w:iCs/>
                  <w:color w:val="0070C0"/>
                  <w:sz w:val="20"/>
                </w:rPr>
                <w:t>2014</w:t>
              </w:r>
              <w:r w:rsidR="00704B67" w:rsidRPr="00C47471">
                <w:rPr>
                  <w:rStyle w:val="Hyperlink"/>
                  <w:i/>
                  <w:iCs/>
                  <w:color w:val="0070C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9A169" w14:textId="5055AD5C" w:rsidR="00AE47A7" w:rsidRPr="00C47471" w:rsidRDefault="008C25F8" w:rsidP="00426CCB">
            <w:pPr>
              <w:rPr>
                <w:i/>
                <w:iCs/>
                <w:color w:val="0070C0"/>
                <w:sz w:val="20"/>
              </w:rPr>
            </w:pPr>
            <w:r w:rsidRPr="00C47471">
              <w:rPr>
                <w:i/>
                <w:iCs/>
                <w:color w:val="0070C0"/>
                <w:sz w:val="20"/>
              </w:rPr>
              <w:t>cr-for-35.5.3_part3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9244E2" w14:textId="0FFB33AC" w:rsidR="00AE47A7" w:rsidRPr="00C47471" w:rsidRDefault="006C3C4B" w:rsidP="00426CCB">
            <w:pPr>
              <w:rPr>
                <w:i/>
                <w:iCs/>
                <w:color w:val="0070C0"/>
                <w:sz w:val="20"/>
              </w:rPr>
            </w:pPr>
            <w:proofErr w:type="spellStart"/>
            <w:r w:rsidRPr="00C47471">
              <w:rPr>
                <w:i/>
                <w:iCs/>
                <w:color w:val="0070C0"/>
                <w:sz w:val="20"/>
              </w:rPr>
              <w:t>Jinyoung</w:t>
            </w:r>
            <w:proofErr w:type="spellEnd"/>
            <w:r w:rsidRPr="00C47471">
              <w:rPr>
                <w:i/>
                <w:iCs/>
                <w:color w:val="0070C0"/>
                <w:sz w:val="20"/>
              </w:rPr>
              <w:t xml:space="preserve"> Chun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704E8" w14:textId="77777777" w:rsidR="00AE47A7" w:rsidRPr="00C47471" w:rsidRDefault="00C851BD" w:rsidP="00426CCB">
            <w:pPr>
              <w:jc w:val="center"/>
              <w:rPr>
                <w:rFonts w:eastAsia="MS Gothic"/>
                <w:i/>
                <w:iCs/>
                <w:color w:val="0070C0"/>
                <w:kern w:val="24"/>
                <w:sz w:val="20"/>
              </w:rPr>
            </w:pPr>
            <w:r w:rsidRPr="00C47471">
              <w:rPr>
                <w:rFonts w:eastAsia="MS Gothic"/>
                <w:i/>
                <w:iCs/>
                <w:color w:val="0070C0"/>
                <w:kern w:val="24"/>
                <w:sz w:val="20"/>
              </w:rPr>
              <w:t>Approved-9C</w:t>
            </w:r>
          </w:p>
          <w:p w14:paraId="70698929" w14:textId="012328D4" w:rsidR="00C851BD" w:rsidRPr="00C47471" w:rsidRDefault="00C851BD" w:rsidP="00426CCB">
            <w:pPr>
              <w:jc w:val="center"/>
              <w:rPr>
                <w:sz w:val="20"/>
              </w:rPr>
            </w:pPr>
            <w:r w:rsidRPr="00C47471">
              <w:rPr>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FDBDD" w14:textId="192E01C2" w:rsidR="00AE47A7" w:rsidRPr="00C47471" w:rsidRDefault="004D6812" w:rsidP="00426CCB">
            <w:pPr>
              <w:jc w:val="center"/>
              <w:rPr>
                <w:i/>
                <w:iCs/>
                <w:color w:val="0070C0"/>
                <w:sz w:val="20"/>
              </w:rPr>
            </w:pPr>
            <w:r w:rsidRPr="00C47471">
              <w:rPr>
                <w:i/>
                <w:iCs/>
                <w:color w:val="0070C0"/>
                <w:sz w:val="20"/>
              </w:rPr>
              <w:t>CR-11C</w:t>
            </w:r>
          </w:p>
        </w:tc>
        <w:tc>
          <w:tcPr>
            <w:tcW w:w="900" w:type="dxa"/>
            <w:tcBorders>
              <w:top w:val="single" w:sz="8" w:space="0" w:color="1B587C"/>
              <w:left w:val="single" w:sz="8" w:space="0" w:color="1B587C"/>
              <w:bottom w:val="single" w:sz="8" w:space="0" w:color="1B587C"/>
              <w:right w:val="single" w:sz="8" w:space="0" w:color="1B587C"/>
            </w:tcBorders>
          </w:tcPr>
          <w:p w14:paraId="2A626B67" w14:textId="3192D93A" w:rsidR="00AE47A7" w:rsidRPr="00C47471" w:rsidRDefault="004D6812" w:rsidP="00426CCB">
            <w:pPr>
              <w:jc w:val="center"/>
              <w:rPr>
                <w:i/>
                <w:iCs/>
                <w:color w:val="0070C0"/>
                <w:sz w:val="20"/>
              </w:rPr>
            </w:pPr>
            <w:r w:rsidRPr="00C47471">
              <w:rPr>
                <w:i/>
                <w:iCs/>
                <w:color w:val="0070C0"/>
                <w:sz w:val="20"/>
              </w:rPr>
              <w:t>Joint</w:t>
            </w:r>
          </w:p>
        </w:tc>
      </w:tr>
      <w:tr w:rsidR="00C434E1" w:rsidRPr="00CC1135" w14:paraId="32E4C936"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30703" w14:textId="47E99E5C" w:rsidR="00C434E1" w:rsidRPr="00C47471" w:rsidRDefault="005B6BEB" w:rsidP="00C434E1">
            <w:pPr>
              <w:jc w:val="center"/>
              <w:rPr>
                <w:i/>
                <w:iCs/>
                <w:color w:val="0070C0"/>
                <w:sz w:val="20"/>
              </w:rPr>
            </w:pPr>
            <w:hyperlink r:id="rId24" w:history="1">
              <w:r w:rsidR="00C434E1" w:rsidRPr="00C47471">
                <w:rPr>
                  <w:rStyle w:val="Hyperlink"/>
                  <w:i/>
                  <w:iCs/>
                  <w:color w:val="0070C0"/>
                  <w:sz w:val="20"/>
                </w:rPr>
                <w:t>1965r8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0F1DA" w14:textId="686D0031" w:rsidR="00C434E1" w:rsidRPr="00C47471" w:rsidRDefault="00C434E1" w:rsidP="00C434E1">
            <w:pPr>
              <w:rPr>
                <w:i/>
                <w:iCs/>
                <w:color w:val="0070C0"/>
                <w:sz w:val="20"/>
              </w:rPr>
            </w:pPr>
            <w:r w:rsidRPr="00C47471">
              <w:rPr>
                <w:i/>
                <w:iCs/>
                <w:color w:val="0070C0"/>
                <w:sz w:val="20"/>
              </w:rPr>
              <w:t>PDT-MAC-MLO-Mandatory optional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DB2A77" w14:textId="38AD50A9" w:rsidR="00C434E1" w:rsidRPr="00C47471" w:rsidRDefault="00C434E1" w:rsidP="00C434E1">
            <w:pPr>
              <w:rPr>
                <w:i/>
                <w:iCs/>
                <w:color w:val="0070C0"/>
                <w:sz w:val="20"/>
              </w:rPr>
            </w:pPr>
            <w:r w:rsidRPr="00C47471">
              <w:rPr>
                <w:i/>
                <w:iCs/>
                <w:color w:val="0070C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FC3CB5" w14:textId="77777777" w:rsidR="00C434E1" w:rsidRPr="00C47471" w:rsidRDefault="00C434E1" w:rsidP="00C434E1">
            <w:pPr>
              <w:jc w:val="center"/>
              <w:rPr>
                <w:i/>
                <w:iCs/>
                <w:color w:val="0070C0"/>
                <w:sz w:val="20"/>
              </w:rPr>
            </w:pPr>
            <w:r w:rsidRPr="00C47471">
              <w:rPr>
                <w:i/>
                <w:iCs/>
                <w:color w:val="0070C0"/>
                <w:sz w:val="20"/>
              </w:rPr>
              <w:t>AP-Approved</w:t>
            </w:r>
          </w:p>
          <w:p w14:paraId="7BF8CAC7" w14:textId="46B1D960" w:rsidR="00C434E1" w:rsidRPr="00C47471" w:rsidRDefault="00C434E1" w:rsidP="00C434E1">
            <w:pPr>
              <w:jc w:val="center"/>
              <w:rPr>
                <w:rFonts w:eastAsia="MS Gothic"/>
                <w:i/>
                <w:iCs/>
                <w:color w:val="0070C0"/>
                <w:kern w:val="24"/>
                <w:sz w:val="20"/>
              </w:rPr>
            </w:pPr>
            <w:r w:rsidRPr="00C47471">
              <w:rPr>
                <w:color w:val="FFC000"/>
                <w:sz w:val="20"/>
              </w:rPr>
              <w:t>STA-Deferred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8334D" w14:textId="2FED07D3" w:rsidR="00C434E1" w:rsidRPr="00C47471" w:rsidRDefault="00C434E1" w:rsidP="00C434E1">
            <w:pPr>
              <w:jc w:val="center"/>
              <w:rPr>
                <w:i/>
                <w:iCs/>
                <w:color w:val="0070C0"/>
                <w:sz w:val="20"/>
              </w:rPr>
            </w:pPr>
            <w:r w:rsidRPr="00C47471">
              <w:rPr>
                <w:i/>
                <w:iCs/>
                <w:color w:val="0070C0"/>
                <w:sz w:val="20"/>
              </w:rPr>
              <w:t>CR-1</w:t>
            </w:r>
          </w:p>
        </w:tc>
        <w:tc>
          <w:tcPr>
            <w:tcW w:w="900" w:type="dxa"/>
            <w:tcBorders>
              <w:top w:val="single" w:sz="8" w:space="0" w:color="1B587C"/>
              <w:left w:val="single" w:sz="8" w:space="0" w:color="1B587C"/>
              <w:bottom w:val="single" w:sz="8" w:space="0" w:color="1B587C"/>
              <w:right w:val="single" w:sz="8" w:space="0" w:color="1B587C"/>
            </w:tcBorders>
          </w:tcPr>
          <w:p w14:paraId="0E24BFF5" w14:textId="3351FC39" w:rsidR="00C434E1" w:rsidRPr="00C47471" w:rsidRDefault="00C434E1" w:rsidP="00C434E1">
            <w:pPr>
              <w:jc w:val="center"/>
              <w:rPr>
                <w:i/>
                <w:iCs/>
                <w:color w:val="0070C0"/>
                <w:sz w:val="20"/>
              </w:rPr>
            </w:pPr>
            <w:r w:rsidRPr="00C47471">
              <w:rPr>
                <w:i/>
                <w:iCs/>
                <w:color w:val="0070C0"/>
                <w:sz w:val="20"/>
              </w:rPr>
              <w:t>Joint</w:t>
            </w:r>
          </w:p>
        </w:tc>
      </w:tr>
      <w:tr w:rsidR="00486627" w:rsidRPr="00CC1135" w14:paraId="5BE09E5A"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E3974" w14:textId="71284841" w:rsidR="00486627" w:rsidRPr="00C47471" w:rsidRDefault="005B6BEB" w:rsidP="00486627">
            <w:pPr>
              <w:jc w:val="center"/>
              <w:rPr>
                <w:sz w:val="20"/>
              </w:rPr>
            </w:pPr>
            <w:hyperlink r:id="rId25" w:history="1">
              <w:r w:rsidR="00486627" w:rsidRPr="00C47471">
                <w:rPr>
                  <w:rStyle w:val="Hyperlink"/>
                  <w:sz w:val="20"/>
                </w:rPr>
                <w:t>1533r0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BEF434" w14:textId="3168D7BB" w:rsidR="00486627" w:rsidRPr="00C47471" w:rsidRDefault="00486627" w:rsidP="00486627">
            <w:pPr>
              <w:rPr>
                <w:sz w:val="20"/>
              </w:rPr>
            </w:pPr>
            <w:r w:rsidRPr="00C47471">
              <w:rPr>
                <w:color w:val="000000" w:themeColor="text1"/>
                <w:sz w:val="20"/>
              </w:rPr>
              <w:t>CC36 CR on EHT Operation element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B394B" w14:textId="1E28ECFD" w:rsidR="00486627" w:rsidRPr="00C47471" w:rsidRDefault="00486627" w:rsidP="00486627">
            <w:pPr>
              <w:rPr>
                <w:sz w:val="20"/>
              </w:rPr>
            </w:pPr>
            <w:r w:rsidRPr="00C47471">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1DA3F" w14:textId="23186766" w:rsidR="00486627" w:rsidRPr="00C47471" w:rsidRDefault="00486627" w:rsidP="00486627">
            <w:pPr>
              <w:jc w:val="center"/>
              <w:rPr>
                <w:sz w:val="20"/>
              </w:rPr>
            </w:pPr>
            <w:r w:rsidRPr="00C47471">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E8139" w14:textId="7A438473" w:rsidR="00486627" w:rsidRPr="00C47471" w:rsidRDefault="00486627" w:rsidP="00486627">
            <w:pPr>
              <w:jc w:val="center"/>
              <w:rPr>
                <w:sz w:val="20"/>
              </w:rPr>
            </w:pPr>
            <w:r w:rsidRPr="00C47471">
              <w:rPr>
                <w:color w:val="000000" w:themeColor="text1"/>
                <w:sz w:val="20"/>
              </w:rPr>
              <w:t>CR-14</w:t>
            </w:r>
          </w:p>
        </w:tc>
        <w:tc>
          <w:tcPr>
            <w:tcW w:w="900" w:type="dxa"/>
            <w:tcBorders>
              <w:top w:val="single" w:sz="8" w:space="0" w:color="1B587C"/>
              <w:left w:val="single" w:sz="8" w:space="0" w:color="1B587C"/>
              <w:bottom w:val="single" w:sz="8" w:space="0" w:color="1B587C"/>
              <w:right w:val="single" w:sz="8" w:space="0" w:color="1B587C"/>
            </w:tcBorders>
          </w:tcPr>
          <w:p w14:paraId="6F10357B" w14:textId="2CE5C4B9" w:rsidR="00486627" w:rsidRPr="00C47471" w:rsidRDefault="007D2306" w:rsidP="00486627">
            <w:pPr>
              <w:jc w:val="center"/>
              <w:rPr>
                <w:sz w:val="20"/>
              </w:rPr>
            </w:pPr>
            <w:r w:rsidRPr="00C47471">
              <w:rPr>
                <w:color w:val="000000" w:themeColor="text1"/>
                <w:sz w:val="20"/>
              </w:rPr>
              <w:t>Joint</w:t>
            </w:r>
          </w:p>
        </w:tc>
      </w:tr>
      <w:tr w:rsidR="00D57169" w:rsidRPr="00CC1135" w14:paraId="04C05ECC"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080F5" w14:textId="231C9A4D" w:rsidR="00D57169" w:rsidRPr="00C47471" w:rsidRDefault="005B6BEB" w:rsidP="00D57169">
            <w:pPr>
              <w:jc w:val="center"/>
              <w:rPr>
                <w:sz w:val="20"/>
              </w:rPr>
            </w:pPr>
            <w:hyperlink r:id="rId26" w:history="1">
              <w:r w:rsidR="00D57169" w:rsidRPr="00C47471">
                <w:rPr>
                  <w:rStyle w:val="Hyperlink"/>
                  <w:sz w:val="20"/>
                </w:rPr>
                <w:t>0027r0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600694" w14:textId="2E270EB3" w:rsidR="00D57169" w:rsidRPr="00C47471" w:rsidRDefault="00D57169" w:rsidP="00D57169">
            <w:pPr>
              <w:rPr>
                <w:sz w:val="20"/>
              </w:rPr>
            </w:pPr>
            <w:proofErr w:type="spellStart"/>
            <w:r w:rsidRPr="00C47471">
              <w:rPr>
                <w:sz w:val="20"/>
              </w:rPr>
              <w:t>cr</w:t>
            </w:r>
            <w:proofErr w:type="spellEnd"/>
            <w:r w:rsidRPr="00C47471">
              <w:rPr>
                <w:sz w:val="20"/>
              </w:rPr>
              <w:t>-for-TID mapping and EML Notification primitives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931DB" w14:textId="1CEF907B" w:rsidR="00D57169" w:rsidRPr="00C47471" w:rsidRDefault="00D57169" w:rsidP="00D57169">
            <w:pPr>
              <w:rPr>
                <w:sz w:val="20"/>
              </w:rPr>
            </w:pPr>
            <w:proofErr w:type="spellStart"/>
            <w:r w:rsidRPr="00C47471">
              <w:rPr>
                <w:sz w:val="20"/>
              </w:rPr>
              <w:t>Zhiqiang</w:t>
            </w:r>
            <w:proofErr w:type="spellEnd"/>
            <w:r w:rsidRPr="00C47471">
              <w:rPr>
                <w:sz w:val="20"/>
              </w:rPr>
              <w:t xml:space="preserve"> Han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2A9373" w14:textId="03244043" w:rsidR="00D57169" w:rsidRPr="00C47471" w:rsidRDefault="00D57169" w:rsidP="00D57169">
            <w:pPr>
              <w:jc w:val="center"/>
              <w:rPr>
                <w:sz w:val="20"/>
              </w:rPr>
            </w:pPr>
            <w:r w:rsidRPr="00C47471">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7640B" w14:textId="3764A4A9" w:rsidR="00D57169" w:rsidRPr="00C47471" w:rsidRDefault="00D57169" w:rsidP="00D57169">
            <w:pPr>
              <w:jc w:val="center"/>
              <w:rPr>
                <w:sz w:val="20"/>
              </w:rPr>
            </w:pPr>
            <w:r w:rsidRPr="00C47471">
              <w:rPr>
                <w:sz w:val="20"/>
              </w:rPr>
              <w:t>CR-2</w:t>
            </w:r>
          </w:p>
        </w:tc>
        <w:tc>
          <w:tcPr>
            <w:tcW w:w="900" w:type="dxa"/>
            <w:tcBorders>
              <w:top w:val="single" w:sz="8" w:space="0" w:color="1B587C"/>
              <w:left w:val="single" w:sz="8" w:space="0" w:color="1B587C"/>
              <w:bottom w:val="single" w:sz="8" w:space="0" w:color="1B587C"/>
              <w:right w:val="single" w:sz="8" w:space="0" w:color="1B587C"/>
            </w:tcBorders>
          </w:tcPr>
          <w:p w14:paraId="7E75B57C" w14:textId="4C967AA5" w:rsidR="00D57169" w:rsidRPr="00C47471" w:rsidRDefault="00D57169" w:rsidP="00D57169">
            <w:pPr>
              <w:jc w:val="center"/>
              <w:rPr>
                <w:sz w:val="20"/>
              </w:rPr>
            </w:pPr>
            <w:r w:rsidRPr="00C47471">
              <w:rPr>
                <w:sz w:val="20"/>
              </w:rPr>
              <w:t>Joint</w:t>
            </w:r>
          </w:p>
        </w:tc>
      </w:tr>
      <w:tr w:rsidR="00ED668D" w:rsidRPr="00CC1135" w14:paraId="294C5618"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520B9" w14:textId="1CFED9C1" w:rsidR="00ED668D" w:rsidRPr="00ED668D" w:rsidRDefault="00ED668D" w:rsidP="00ED668D">
            <w:pPr>
              <w:jc w:val="center"/>
              <w:rPr>
                <w:color w:val="FF0000"/>
                <w:sz w:val="20"/>
              </w:rPr>
            </w:pPr>
            <w:r w:rsidRPr="00ED668D">
              <w:rPr>
                <w:color w:val="FF0000"/>
                <w:sz w:val="20"/>
              </w:rPr>
              <w:t>0230r0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5585B" w14:textId="3B61A18A" w:rsidR="00ED668D" w:rsidRPr="00C47471" w:rsidRDefault="00ED668D" w:rsidP="00ED668D">
            <w:pPr>
              <w:rPr>
                <w:sz w:val="20"/>
              </w:rPr>
            </w:pPr>
            <w:r w:rsidRPr="00ED668D">
              <w:rPr>
                <w:sz w:val="20"/>
              </w:rPr>
              <w:t>CC36 CR of CID 4147 and 5311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BA4B4" w14:textId="21138891" w:rsidR="00ED668D" w:rsidRPr="00C47471" w:rsidRDefault="00ED668D" w:rsidP="00ED668D">
            <w:pPr>
              <w:rPr>
                <w:sz w:val="20"/>
              </w:rPr>
            </w:pPr>
            <w:r>
              <w:rPr>
                <w:sz w:val="20"/>
              </w:rPr>
              <w:t>Yunbo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A5ACA" w14:textId="7041F6C4" w:rsidR="00ED668D" w:rsidRPr="00C47471" w:rsidRDefault="00ED668D" w:rsidP="00ED668D">
            <w:pPr>
              <w:jc w:val="center"/>
              <w:rPr>
                <w:sz w:val="20"/>
              </w:rPr>
            </w:pPr>
            <w:r w:rsidRPr="00C47471">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9E993" w14:textId="2DA4A7AD" w:rsidR="00ED668D" w:rsidRPr="00C47471" w:rsidRDefault="00ED668D" w:rsidP="00ED668D">
            <w:pPr>
              <w:jc w:val="center"/>
              <w:rPr>
                <w:sz w:val="20"/>
              </w:rPr>
            </w:pPr>
            <w:r w:rsidRPr="00C47471">
              <w:rPr>
                <w:sz w:val="20"/>
              </w:rPr>
              <w:t>CR-2</w:t>
            </w:r>
          </w:p>
        </w:tc>
        <w:tc>
          <w:tcPr>
            <w:tcW w:w="900" w:type="dxa"/>
            <w:tcBorders>
              <w:top w:val="single" w:sz="8" w:space="0" w:color="1B587C"/>
              <w:left w:val="single" w:sz="8" w:space="0" w:color="1B587C"/>
              <w:bottom w:val="single" w:sz="8" w:space="0" w:color="1B587C"/>
              <w:right w:val="single" w:sz="8" w:space="0" w:color="1B587C"/>
            </w:tcBorders>
          </w:tcPr>
          <w:p w14:paraId="21327F5A" w14:textId="20C17609" w:rsidR="00ED668D" w:rsidRPr="00C47471" w:rsidRDefault="00ED668D" w:rsidP="00ED668D">
            <w:pPr>
              <w:jc w:val="center"/>
              <w:rPr>
                <w:sz w:val="20"/>
              </w:rPr>
            </w:pPr>
            <w:r w:rsidRPr="00C47471">
              <w:rPr>
                <w:sz w:val="20"/>
              </w:rPr>
              <w:t>Joint</w:t>
            </w:r>
          </w:p>
        </w:tc>
      </w:tr>
      <w:tr w:rsidR="00EF3B3F" w:rsidRPr="00CC1135" w14:paraId="7D99D2F4"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2D6A8" w14:textId="7C9AB855" w:rsidR="00EF3B3F" w:rsidRPr="00ED668D" w:rsidRDefault="00EF3B3F" w:rsidP="00EF3B3F">
            <w:pPr>
              <w:jc w:val="center"/>
              <w:rPr>
                <w:color w:val="FF0000"/>
                <w:sz w:val="20"/>
              </w:rPr>
            </w:pPr>
            <w:r>
              <w:rPr>
                <w:color w:val="FF0000"/>
                <w:sz w:val="20"/>
              </w:rPr>
              <w:t>0237r0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1C086" w14:textId="3A6EA737" w:rsidR="00EF3B3F" w:rsidRPr="00ED668D" w:rsidRDefault="00EF3B3F" w:rsidP="00EF3B3F">
            <w:pPr>
              <w:rPr>
                <w:sz w:val="20"/>
              </w:rPr>
            </w:pPr>
            <w:r w:rsidRPr="00DC4430">
              <w:rPr>
                <w:sz w:val="20"/>
              </w:rPr>
              <w:t>CR for trigger frame and puncturing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3B82F" w14:textId="13C103DC" w:rsidR="00EF3B3F" w:rsidRDefault="00EF3B3F" w:rsidP="00EF3B3F">
            <w:pPr>
              <w:rPr>
                <w:sz w:val="20"/>
              </w:rPr>
            </w:pPr>
            <w:r>
              <w:rPr>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DC54F" w14:textId="36F28F36" w:rsidR="00EF3B3F" w:rsidRPr="00C47471" w:rsidRDefault="00EF3B3F" w:rsidP="00EF3B3F">
            <w:pPr>
              <w:jc w:val="center"/>
              <w:rPr>
                <w:sz w:val="20"/>
              </w:rPr>
            </w:pPr>
            <w:r w:rsidRPr="00C47471">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72031" w14:textId="68527EB4" w:rsidR="00EF3B3F" w:rsidRPr="00C47471" w:rsidRDefault="00EF3B3F" w:rsidP="00EF3B3F">
            <w:pPr>
              <w:jc w:val="center"/>
              <w:rPr>
                <w:sz w:val="20"/>
              </w:rPr>
            </w:pPr>
            <w:r w:rsidRPr="00C47471">
              <w:rPr>
                <w:sz w:val="20"/>
              </w:rPr>
              <w:t>CR-2</w:t>
            </w:r>
            <w:r>
              <w:rPr>
                <w:sz w:val="20"/>
              </w:rPr>
              <w:t>0</w:t>
            </w:r>
          </w:p>
        </w:tc>
        <w:tc>
          <w:tcPr>
            <w:tcW w:w="900" w:type="dxa"/>
            <w:tcBorders>
              <w:top w:val="single" w:sz="8" w:space="0" w:color="1B587C"/>
              <w:left w:val="single" w:sz="8" w:space="0" w:color="1B587C"/>
              <w:bottom w:val="single" w:sz="8" w:space="0" w:color="1B587C"/>
              <w:right w:val="single" w:sz="8" w:space="0" w:color="1B587C"/>
            </w:tcBorders>
          </w:tcPr>
          <w:p w14:paraId="560AF65B" w14:textId="730A1644" w:rsidR="00EF3B3F" w:rsidRPr="00C47471" w:rsidRDefault="00EF3B3F" w:rsidP="00EF3B3F">
            <w:pPr>
              <w:jc w:val="center"/>
              <w:rPr>
                <w:sz w:val="20"/>
              </w:rPr>
            </w:pPr>
            <w:r w:rsidRPr="00C47471">
              <w:rPr>
                <w:sz w:val="20"/>
              </w:rPr>
              <w:t>Joint</w:t>
            </w:r>
          </w:p>
        </w:tc>
      </w:tr>
      <w:tr w:rsidR="00E87D21" w:rsidRPr="00CC1135" w14:paraId="17365860"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98B57" w14:textId="007B4827" w:rsidR="00E87D21" w:rsidRDefault="00EF478B" w:rsidP="00E87D21">
            <w:pPr>
              <w:jc w:val="center"/>
              <w:rPr>
                <w:color w:val="FF0000"/>
                <w:sz w:val="20"/>
              </w:rPr>
            </w:pPr>
            <w:r>
              <w:rPr>
                <w:color w:val="FF0000"/>
                <w:sz w:val="20"/>
              </w:rPr>
              <w:t>0</w:t>
            </w:r>
            <w:r w:rsidR="00E87D21">
              <w:rPr>
                <w:color w:val="FF0000"/>
                <w:sz w:val="20"/>
              </w:rPr>
              <w:t>255r0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38967" w14:textId="47407E66" w:rsidR="00E87D21" w:rsidRPr="00DC4430" w:rsidRDefault="00E87D21" w:rsidP="00E87D21">
            <w:pPr>
              <w:rPr>
                <w:sz w:val="20"/>
              </w:rPr>
            </w:pPr>
            <w:r w:rsidRPr="00E87D21">
              <w:rPr>
                <w:sz w:val="20"/>
              </w:rPr>
              <w:t>CC36-CR-for-Clause-6.3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B3DD7" w14:textId="4A216335" w:rsidR="00E87D21" w:rsidRDefault="00E87D21" w:rsidP="00E87D21">
            <w:pPr>
              <w:rPr>
                <w:sz w:val="20"/>
              </w:rPr>
            </w:pPr>
            <w:r w:rsidRPr="00E87D21">
              <w:rPr>
                <w:sz w:val="20"/>
              </w:rPr>
              <w:t>Arik Klein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6019AE" w14:textId="70F4141D" w:rsidR="00E87D21" w:rsidRPr="00C47471" w:rsidRDefault="00E87D21" w:rsidP="00E87D21">
            <w:pPr>
              <w:jc w:val="center"/>
              <w:rPr>
                <w:sz w:val="20"/>
              </w:rPr>
            </w:pPr>
            <w:r w:rsidRPr="00C47471">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5E101" w14:textId="5EB48DD3" w:rsidR="00E87D21" w:rsidRPr="00C47471" w:rsidRDefault="00E87D21" w:rsidP="00E87D21">
            <w:pPr>
              <w:jc w:val="center"/>
              <w:rPr>
                <w:sz w:val="20"/>
              </w:rPr>
            </w:pPr>
            <w:r w:rsidRPr="00C47471">
              <w:rPr>
                <w:sz w:val="20"/>
              </w:rPr>
              <w:t>CR-2</w:t>
            </w:r>
          </w:p>
        </w:tc>
        <w:tc>
          <w:tcPr>
            <w:tcW w:w="900" w:type="dxa"/>
            <w:tcBorders>
              <w:top w:val="single" w:sz="8" w:space="0" w:color="1B587C"/>
              <w:left w:val="single" w:sz="8" w:space="0" w:color="1B587C"/>
              <w:bottom w:val="single" w:sz="8" w:space="0" w:color="1B587C"/>
              <w:right w:val="single" w:sz="8" w:space="0" w:color="1B587C"/>
            </w:tcBorders>
          </w:tcPr>
          <w:p w14:paraId="2B55D76E" w14:textId="4FB1CA11" w:rsidR="00E87D21" w:rsidRPr="00C47471" w:rsidRDefault="00E87D21" w:rsidP="00E87D21">
            <w:pPr>
              <w:jc w:val="center"/>
              <w:rPr>
                <w:sz w:val="20"/>
              </w:rPr>
            </w:pPr>
            <w:r w:rsidRPr="00C47471">
              <w:rPr>
                <w:sz w:val="20"/>
              </w:rPr>
              <w:t>Joint</w:t>
            </w:r>
          </w:p>
        </w:tc>
      </w:tr>
      <w:tr w:rsidR="00EE7B05"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EE7B05" w:rsidRPr="0042266A" w:rsidRDefault="00EE7B05" w:rsidP="002440A3">
            <w:pPr>
              <w:jc w:val="center"/>
              <w:rPr>
                <w:color w:val="00B050"/>
                <w:sz w:val="20"/>
              </w:rPr>
            </w:pPr>
          </w:p>
        </w:tc>
      </w:tr>
      <w:tr w:rsidR="00EE7B05" w:rsidRPr="00CC1135" w14:paraId="4FE509FD"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61C07" w14:textId="6BA1168C" w:rsidR="00EE7B05" w:rsidRPr="00614F82" w:rsidRDefault="00EE7B05" w:rsidP="002440A3">
            <w:pPr>
              <w:jc w:val="center"/>
              <w:rPr>
                <w:i/>
                <w:iCs/>
                <w:color w:val="7030A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DF89C" w14:textId="3CECFCD1" w:rsidR="00EE7B05" w:rsidRPr="00901D77" w:rsidRDefault="00EE7B05" w:rsidP="002440A3">
            <w:pPr>
              <w:rPr>
                <w:color w:val="7030A0"/>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737C3" w14:textId="6AABC21A" w:rsidR="00EE7B05" w:rsidRPr="00614F82" w:rsidRDefault="00EE7B05" w:rsidP="002440A3">
            <w:pPr>
              <w:rPr>
                <w:i/>
                <w:iCs/>
                <w:color w:val="7030A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30B6F" w14:textId="00C82E6A" w:rsidR="00EE7B05" w:rsidRPr="00614F82" w:rsidRDefault="00EE7B05" w:rsidP="002440A3">
            <w:pPr>
              <w:jc w:val="center"/>
              <w:rPr>
                <w:i/>
                <w:iCs/>
                <w:color w:val="7030A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A61C2" w14:textId="3E849EAD" w:rsidR="00EE7B05" w:rsidRPr="00614F82" w:rsidRDefault="00EE7B05" w:rsidP="002440A3">
            <w:pPr>
              <w:jc w:val="center"/>
              <w:rPr>
                <w:i/>
                <w:iCs/>
                <w:color w:val="7030A0"/>
                <w:sz w:val="20"/>
              </w:rPr>
            </w:pPr>
          </w:p>
        </w:tc>
        <w:tc>
          <w:tcPr>
            <w:tcW w:w="900" w:type="dxa"/>
            <w:tcBorders>
              <w:top w:val="single" w:sz="8" w:space="0" w:color="1B587C"/>
              <w:left w:val="single" w:sz="8" w:space="0" w:color="1B587C"/>
              <w:bottom w:val="single" w:sz="8" w:space="0" w:color="1B587C"/>
              <w:right w:val="single" w:sz="8" w:space="0" w:color="1B587C"/>
            </w:tcBorders>
          </w:tcPr>
          <w:p w14:paraId="496557C5" w14:textId="1AA94AA3" w:rsidR="00EE7B05" w:rsidRPr="00614F82" w:rsidRDefault="00EE7B05" w:rsidP="002440A3">
            <w:pPr>
              <w:jc w:val="center"/>
              <w:rPr>
                <w:i/>
                <w:iCs/>
                <w:color w:val="7030A0"/>
                <w:sz w:val="20"/>
              </w:rPr>
            </w:pPr>
          </w:p>
        </w:tc>
      </w:tr>
      <w:bookmarkEnd w:id="2"/>
      <w:tr w:rsidR="00EE7B05"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EE7B05" w:rsidRPr="00093132" w:rsidRDefault="00EE7B05" w:rsidP="002440A3">
            <w:pPr>
              <w:jc w:val="center"/>
              <w:rPr>
                <w:rFonts w:eastAsia="MS Gothic"/>
                <w:kern w:val="24"/>
                <w:sz w:val="20"/>
              </w:rPr>
            </w:pPr>
            <w:r w:rsidRPr="00093132">
              <w:rPr>
                <w:rFonts w:eastAsia="MS Gothic"/>
                <w:kern w:val="24"/>
                <w:sz w:val="20"/>
              </w:rPr>
              <w:t>End of Joint Queue</w:t>
            </w:r>
          </w:p>
        </w:tc>
      </w:tr>
      <w:bookmarkStart w:id="3" w:name="_Hlk80265816"/>
      <w:tr w:rsidR="00EE7B05" w:rsidRPr="00CC1135" w14:paraId="2884249C"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2D787" w14:textId="0C37EEB5" w:rsidR="00EE7B05" w:rsidRPr="00B81C34" w:rsidRDefault="00DE72E3" w:rsidP="002440A3">
            <w:pPr>
              <w:jc w:val="center"/>
              <w:rPr>
                <w:sz w:val="20"/>
              </w:rPr>
            </w:pPr>
            <w:r w:rsidRPr="00B81C34">
              <w:fldChar w:fldCharType="begin"/>
            </w:r>
            <w:r w:rsidRPr="00B81C34">
              <w:rPr>
                <w:sz w:val="20"/>
              </w:rPr>
              <w:instrText xml:space="preserve"> HYPERLINK "https://mentor.ieee.org/802.11/dcn/21/11-21-1483-00-00be-cc36-cr-cid-7888.docx" </w:instrText>
            </w:r>
            <w:r w:rsidRPr="00B81C34">
              <w:fldChar w:fldCharType="separate"/>
            </w:r>
            <w:r w:rsidR="00EE7B05" w:rsidRPr="00B81C34">
              <w:rPr>
                <w:rStyle w:val="Hyperlink"/>
                <w:color w:val="auto"/>
                <w:sz w:val="20"/>
              </w:rPr>
              <w:t>1483r</w:t>
            </w:r>
            <w:r w:rsidR="00B73745" w:rsidRPr="00B81C34">
              <w:rPr>
                <w:rStyle w:val="Hyperlink"/>
                <w:color w:val="auto"/>
                <w:sz w:val="20"/>
              </w:rPr>
              <w:t>2</w:t>
            </w:r>
            <w:r w:rsidRPr="00B81C34">
              <w:rPr>
                <w:rStyle w:val="Hyperlink"/>
                <w:color w:val="auto"/>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34383" w14:textId="77777777" w:rsidR="00EE7B05" w:rsidRPr="00B81C34" w:rsidRDefault="00EE7B05" w:rsidP="002440A3">
            <w:pPr>
              <w:rPr>
                <w:sz w:val="20"/>
              </w:rPr>
            </w:pPr>
            <w:r w:rsidRPr="00B81C34">
              <w:rPr>
                <w:sz w:val="20"/>
              </w:rPr>
              <w:t>CC36 CR for CID 7888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1E0E3" w14:textId="77777777" w:rsidR="00EE7B05" w:rsidRPr="00B81C34" w:rsidRDefault="00EE7B05" w:rsidP="002440A3">
            <w:pPr>
              <w:rPr>
                <w:sz w:val="20"/>
              </w:rPr>
            </w:pPr>
            <w:r w:rsidRPr="00B81C34">
              <w:rPr>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7B05CB" w14:textId="77777777" w:rsidR="000A47AD" w:rsidRPr="00B81C34" w:rsidRDefault="000A47AD" w:rsidP="000A47AD">
            <w:pPr>
              <w:jc w:val="center"/>
              <w:rPr>
                <w:sz w:val="20"/>
              </w:rPr>
            </w:pPr>
            <w:r w:rsidRPr="00B81C34">
              <w:rPr>
                <w:sz w:val="20"/>
              </w:rPr>
              <w:t>Presented SP</w:t>
            </w:r>
          </w:p>
          <w:p w14:paraId="256CF575" w14:textId="77777777" w:rsidR="00EE7B05" w:rsidRPr="00B81C34" w:rsidRDefault="000A47AD" w:rsidP="000A47AD">
            <w:pPr>
              <w:jc w:val="center"/>
              <w:rPr>
                <w:sz w:val="20"/>
              </w:rPr>
            </w:pPr>
            <w:r w:rsidRPr="00B81C34">
              <w:rPr>
                <w:sz w:val="20"/>
              </w:rPr>
              <w:t>(01/27)</w:t>
            </w:r>
          </w:p>
          <w:p w14:paraId="64DD5EAC" w14:textId="5223C62B" w:rsidR="009F4666" w:rsidRPr="0026168E" w:rsidRDefault="009F4666" w:rsidP="000A47AD">
            <w:pPr>
              <w:jc w:val="center"/>
              <w:rPr>
                <w:color w:val="00B050"/>
                <w:sz w:val="20"/>
              </w:rPr>
            </w:pPr>
            <w:r w:rsidRPr="009F4666">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5D037" w14:textId="77777777" w:rsidR="00EE7B05" w:rsidRPr="00B81C34" w:rsidRDefault="00EE7B05" w:rsidP="002440A3">
            <w:pPr>
              <w:jc w:val="center"/>
              <w:rPr>
                <w:sz w:val="20"/>
              </w:rPr>
            </w:pPr>
            <w:r w:rsidRPr="00B81C34">
              <w:rPr>
                <w:sz w:val="20"/>
              </w:rPr>
              <w:t>CR-1C</w:t>
            </w:r>
          </w:p>
        </w:tc>
        <w:tc>
          <w:tcPr>
            <w:tcW w:w="900" w:type="dxa"/>
            <w:tcBorders>
              <w:top w:val="single" w:sz="8" w:space="0" w:color="1B587C"/>
              <w:left w:val="single" w:sz="8" w:space="0" w:color="1B587C"/>
              <w:bottom w:val="single" w:sz="8" w:space="0" w:color="1B587C"/>
              <w:right w:val="single" w:sz="8" w:space="0" w:color="1B587C"/>
            </w:tcBorders>
          </w:tcPr>
          <w:p w14:paraId="77919EC0" w14:textId="77777777" w:rsidR="00EE7B05" w:rsidRPr="00B81C34" w:rsidRDefault="00EE7B05" w:rsidP="002440A3">
            <w:pPr>
              <w:jc w:val="center"/>
              <w:rPr>
                <w:sz w:val="20"/>
              </w:rPr>
            </w:pPr>
            <w:r w:rsidRPr="00B81C34">
              <w:rPr>
                <w:sz w:val="20"/>
              </w:rPr>
              <w:t>MAC</w:t>
            </w:r>
          </w:p>
        </w:tc>
      </w:tr>
      <w:bookmarkEnd w:id="3"/>
      <w:tr w:rsidR="00EE7B05" w:rsidRPr="00CC1135" w14:paraId="436CA21D"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D4E0F" w14:textId="61EB6F1C" w:rsidR="00EE7B05" w:rsidRPr="00B81C34" w:rsidRDefault="00EE7B05" w:rsidP="002440A3">
            <w:pPr>
              <w:jc w:val="center"/>
              <w:rPr>
                <w:sz w:val="20"/>
              </w:rPr>
            </w:pPr>
            <w:r w:rsidRPr="00B81C34">
              <w:rPr>
                <w:sz w:val="20"/>
              </w:rPr>
              <w:fldChar w:fldCharType="begin"/>
            </w:r>
            <w:r w:rsidRPr="00B81C34">
              <w:rPr>
                <w:sz w:val="20"/>
              </w:rPr>
              <w:instrText xml:space="preserve"> HYPERLINK "https://mentor.ieee.org/802.11/dcn/21/11-21-1484-00-00be-cc36-cr-emlsr-medium-sync.docx" </w:instrText>
            </w:r>
            <w:r w:rsidRPr="00B81C34">
              <w:rPr>
                <w:sz w:val="20"/>
              </w:rPr>
              <w:fldChar w:fldCharType="separate"/>
            </w:r>
            <w:r w:rsidRPr="00B81C34">
              <w:rPr>
                <w:rStyle w:val="Hyperlink"/>
                <w:color w:val="auto"/>
                <w:sz w:val="20"/>
              </w:rPr>
              <w:t>1484r</w:t>
            </w:r>
            <w:r w:rsidR="00B73745" w:rsidRPr="00B81C34">
              <w:rPr>
                <w:rStyle w:val="Hyperlink"/>
                <w:color w:val="auto"/>
                <w:sz w:val="20"/>
              </w:rPr>
              <w:t>1</w:t>
            </w:r>
            <w:r w:rsidRPr="00B81C34">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88A0A" w14:textId="77777777" w:rsidR="00EE7B05" w:rsidRPr="00B81C34" w:rsidRDefault="00EE7B05" w:rsidP="002440A3">
            <w:pPr>
              <w:rPr>
                <w:sz w:val="20"/>
              </w:rPr>
            </w:pPr>
            <w:r w:rsidRPr="00B81C34">
              <w:rPr>
                <w:sz w:val="20"/>
              </w:rPr>
              <w:t>CC36 CR for EMLSR medium sync</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46D63" w14:textId="77777777" w:rsidR="00EE7B05" w:rsidRPr="00B81C34" w:rsidRDefault="00EE7B05" w:rsidP="002440A3">
            <w:pPr>
              <w:rPr>
                <w:sz w:val="20"/>
              </w:rPr>
            </w:pPr>
            <w:r w:rsidRPr="00B81C34">
              <w:rPr>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4E7556" w14:textId="77777777" w:rsidR="007F152E" w:rsidRPr="00B81C34" w:rsidRDefault="007F152E" w:rsidP="007F152E">
            <w:pPr>
              <w:jc w:val="center"/>
              <w:rPr>
                <w:sz w:val="20"/>
              </w:rPr>
            </w:pPr>
            <w:r w:rsidRPr="00B81C34">
              <w:rPr>
                <w:sz w:val="20"/>
              </w:rPr>
              <w:t>Presented SP</w:t>
            </w:r>
          </w:p>
          <w:p w14:paraId="245A1E7C" w14:textId="77777777" w:rsidR="00EE7B05" w:rsidRPr="00B81C34" w:rsidRDefault="007F152E" w:rsidP="007F152E">
            <w:pPr>
              <w:jc w:val="center"/>
              <w:rPr>
                <w:sz w:val="20"/>
              </w:rPr>
            </w:pPr>
            <w:r w:rsidRPr="00B81C34">
              <w:rPr>
                <w:sz w:val="20"/>
              </w:rPr>
              <w:t>(01/27)</w:t>
            </w:r>
          </w:p>
          <w:p w14:paraId="34253AF1" w14:textId="367555A0" w:rsidR="009F4666" w:rsidRPr="0026168E" w:rsidRDefault="009F4666" w:rsidP="009F4666">
            <w:pPr>
              <w:jc w:val="center"/>
              <w:rPr>
                <w:color w:val="00B050"/>
                <w:sz w:val="20"/>
              </w:rPr>
            </w:pPr>
            <w:r w:rsidRPr="009F4666">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31070" w14:textId="77777777" w:rsidR="00EE7B05" w:rsidRPr="00B81C34" w:rsidRDefault="00EE7B05" w:rsidP="002440A3">
            <w:pPr>
              <w:jc w:val="center"/>
              <w:rPr>
                <w:sz w:val="20"/>
              </w:rPr>
            </w:pPr>
            <w:r w:rsidRPr="00B81C34">
              <w:rPr>
                <w:sz w:val="20"/>
              </w:rPr>
              <w:t>CR-5C</w:t>
            </w:r>
          </w:p>
        </w:tc>
        <w:tc>
          <w:tcPr>
            <w:tcW w:w="900" w:type="dxa"/>
            <w:tcBorders>
              <w:top w:val="single" w:sz="8" w:space="0" w:color="1B587C"/>
              <w:left w:val="single" w:sz="8" w:space="0" w:color="1B587C"/>
              <w:bottom w:val="single" w:sz="8" w:space="0" w:color="1B587C"/>
              <w:right w:val="single" w:sz="8" w:space="0" w:color="1B587C"/>
            </w:tcBorders>
          </w:tcPr>
          <w:p w14:paraId="74AA46D7" w14:textId="77777777" w:rsidR="00EE7B05" w:rsidRPr="00B81C34" w:rsidRDefault="00EE7B05" w:rsidP="002440A3">
            <w:pPr>
              <w:jc w:val="center"/>
              <w:rPr>
                <w:sz w:val="20"/>
              </w:rPr>
            </w:pPr>
            <w:r w:rsidRPr="00B81C34">
              <w:rPr>
                <w:sz w:val="20"/>
              </w:rPr>
              <w:t>MAC</w:t>
            </w:r>
          </w:p>
        </w:tc>
      </w:tr>
      <w:tr w:rsidR="00EE7B05" w:rsidRPr="00CC1135" w14:paraId="1A3853F8"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1DC92" w14:textId="7EA1C64E" w:rsidR="00EE7B05" w:rsidRPr="0026168E" w:rsidRDefault="005B6BEB" w:rsidP="002440A3">
            <w:pPr>
              <w:jc w:val="center"/>
              <w:rPr>
                <w:i/>
                <w:iCs/>
                <w:color w:val="0070C0"/>
                <w:sz w:val="20"/>
              </w:rPr>
            </w:pPr>
            <w:hyperlink r:id="rId27" w:history="1">
              <w:r w:rsidR="00EE7B05" w:rsidRPr="0026168E">
                <w:rPr>
                  <w:rStyle w:val="Hyperlink"/>
                  <w:i/>
                  <w:iCs/>
                  <w:color w:val="0070C0"/>
                  <w:sz w:val="20"/>
                </w:rPr>
                <w:t>1601r</w:t>
              </w:r>
              <w:r w:rsidR="00961BD1" w:rsidRPr="0026168E">
                <w:rPr>
                  <w:rStyle w:val="Hyperlink"/>
                  <w:i/>
                  <w:iCs/>
                  <w:color w:val="0070C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76E16" w14:textId="77777777" w:rsidR="00EE7B05" w:rsidRPr="0026168E" w:rsidRDefault="00EE7B05" w:rsidP="002440A3">
            <w:pPr>
              <w:rPr>
                <w:i/>
                <w:iCs/>
                <w:color w:val="0070C0"/>
                <w:sz w:val="20"/>
              </w:rPr>
            </w:pPr>
            <w:r w:rsidRPr="0026168E">
              <w:rPr>
                <w:i/>
                <w:iCs/>
                <w:color w:val="0070C0"/>
                <w:sz w:val="20"/>
              </w:rPr>
              <w:t>Comment resolution subclause 35.3.7.2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6F971" w14:textId="77777777" w:rsidR="00EE7B05" w:rsidRPr="0026168E" w:rsidRDefault="00EE7B05" w:rsidP="002440A3">
            <w:pPr>
              <w:rPr>
                <w:i/>
                <w:iCs/>
                <w:color w:val="0070C0"/>
                <w:sz w:val="20"/>
              </w:rPr>
            </w:pPr>
            <w:r w:rsidRPr="0026168E">
              <w:rPr>
                <w:i/>
                <w:iCs/>
                <w:color w:val="0070C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E24CD" w14:textId="77777777" w:rsidR="00EE7B05" w:rsidRPr="0026168E" w:rsidRDefault="002B46CB" w:rsidP="002440A3">
            <w:pPr>
              <w:jc w:val="center"/>
              <w:rPr>
                <w:i/>
                <w:iCs/>
                <w:color w:val="0070C0"/>
                <w:sz w:val="20"/>
              </w:rPr>
            </w:pPr>
            <w:r w:rsidRPr="0026168E">
              <w:rPr>
                <w:i/>
                <w:iCs/>
                <w:color w:val="0070C0"/>
                <w:sz w:val="20"/>
              </w:rPr>
              <w:t>Approved-</w:t>
            </w:r>
            <w:r w:rsidR="00FB4456" w:rsidRPr="0026168E">
              <w:rPr>
                <w:i/>
                <w:iCs/>
                <w:color w:val="0070C0"/>
                <w:sz w:val="20"/>
              </w:rPr>
              <w:t>20C.</w:t>
            </w:r>
          </w:p>
          <w:p w14:paraId="793C2768" w14:textId="63755993" w:rsidR="00FB4456" w:rsidRPr="0026168E" w:rsidRDefault="00FB4456" w:rsidP="002440A3">
            <w:pPr>
              <w:jc w:val="center"/>
              <w:rPr>
                <w:i/>
                <w:iCs/>
                <w:color w:val="00B050"/>
                <w:sz w:val="20"/>
              </w:rPr>
            </w:pPr>
            <w:r w:rsidRPr="0026168E">
              <w:rPr>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0CC4D" w14:textId="77777777" w:rsidR="00EE7B05" w:rsidRPr="0026168E" w:rsidRDefault="00EE7B05" w:rsidP="002440A3">
            <w:pPr>
              <w:jc w:val="center"/>
              <w:rPr>
                <w:color w:val="0070C0"/>
                <w:sz w:val="20"/>
              </w:rPr>
            </w:pPr>
            <w:r w:rsidRPr="0026168E">
              <w:rPr>
                <w:color w:val="0070C0"/>
                <w:sz w:val="20"/>
              </w:rPr>
              <w:t>CR-22C</w:t>
            </w:r>
          </w:p>
        </w:tc>
        <w:tc>
          <w:tcPr>
            <w:tcW w:w="900" w:type="dxa"/>
            <w:tcBorders>
              <w:top w:val="single" w:sz="8" w:space="0" w:color="1B587C"/>
              <w:left w:val="single" w:sz="8" w:space="0" w:color="1B587C"/>
              <w:bottom w:val="single" w:sz="8" w:space="0" w:color="1B587C"/>
              <w:right w:val="single" w:sz="8" w:space="0" w:color="1B587C"/>
            </w:tcBorders>
          </w:tcPr>
          <w:p w14:paraId="666A61D7" w14:textId="77777777" w:rsidR="00EE7B05" w:rsidRPr="0026168E" w:rsidRDefault="00EE7B05" w:rsidP="002440A3">
            <w:pPr>
              <w:jc w:val="center"/>
              <w:rPr>
                <w:color w:val="0070C0"/>
                <w:sz w:val="20"/>
              </w:rPr>
            </w:pPr>
            <w:r w:rsidRPr="0026168E">
              <w:rPr>
                <w:color w:val="0070C0"/>
                <w:sz w:val="20"/>
              </w:rPr>
              <w:t>MAC</w:t>
            </w:r>
          </w:p>
        </w:tc>
      </w:tr>
      <w:tr w:rsidR="00EE7B05" w:rsidRPr="00CC1135" w14:paraId="3406F580"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F0D16" w14:textId="3C4D788A" w:rsidR="00EE7B05" w:rsidRPr="0026168E" w:rsidRDefault="005B6BEB" w:rsidP="002440A3">
            <w:pPr>
              <w:jc w:val="center"/>
              <w:rPr>
                <w:color w:val="C00000"/>
                <w:sz w:val="20"/>
              </w:rPr>
            </w:pPr>
            <w:hyperlink r:id="rId28" w:history="1">
              <w:r w:rsidR="00EE7B05" w:rsidRPr="0026168E">
                <w:rPr>
                  <w:rStyle w:val="Hyperlink"/>
                  <w:color w:val="C00000"/>
                  <w:sz w:val="20"/>
                </w:rPr>
                <w:t>1577r</w:t>
              </w:r>
              <w:r w:rsidR="00FE1E47" w:rsidRPr="0026168E">
                <w:rPr>
                  <w:rStyle w:val="Hyperlink"/>
                  <w:color w:val="C0000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5CE92" w14:textId="77777777" w:rsidR="00EE7B05" w:rsidRPr="0026168E" w:rsidRDefault="00EE7B05" w:rsidP="002440A3">
            <w:pPr>
              <w:rPr>
                <w:color w:val="C00000"/>
                <w:sz w:val="20"/>
              </w:rPr>
            </w:pPr>
            <w:r w:rsidRPr="0026168E">
              <w:rPr>
                <w:color w:val="C00000"/>
                <w:sz w:val="20"/>
              </w:rPr>
              <w:t>CR for Low Latency BSR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29F1E" w14:textId="77777777" w:rsidR="00EE7B05" w:rsidRPr="0026168E" w:rsidRDefault="00EE7B05" w:rsidP="002440A3">
            <w:pPr>
              <w:rPr>
                <w:color w:val="C00000"/>
                <w:sz w:val="20"/>
              </w:rPr>
            </w:pPr>
            <w:r w:rsidRPr="0026168E">
              <w:rPr>
                <w:color w:val="C00000"/>
                <w:sz w:val="20"/>
              </w:rPr>
              <w:t xml:space="preserve">Pascal </w:t>
            </w:r>
            <w:proofErr w:type="spellStart"/>
            <w:r w:rsidRPr="0026168E">
              <w:rPr>
                <w:color w:val="C00000"/>
                <w:sz w:val="20"/>
              </w:rPr>
              <w:t>Viger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F00D6" w14:textId="0F833ECB" w:rsidR="00EE7B05" w:rsidRPr="0026168E" w:rsidRDefault="001320B6" w:rsidP="002440A3">
            <w:pPr>
              <w:jc w:val="center"/>
              <w:rPr>
                <w:color w:val="C00000"/>
                <w:sz w:val="20"/>
              </w:rPr>
            </w:pPr>
            <w:r w:rsidRPr="0026168E">
              <w:rPr>
                <w:color w:val="C00000"/>
                <w:sz w:val="20"/>
              </w:rPr>
              <w:t>NoM-01/13: 39Y, 30N, 25A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001C3" w14:textId="77777777" w:rsidR="00EE7B05" w:rsidRPr="0026168E" w:rsidRDefault="00EE7B05" w:rsidP="002440A3">
            <w:pPr>
              <w:jc w:val="center"/>
              <w:rPr>
                <w:color w:val="C00000"/>
                <w:sz w:val="20"/>
              </w:rPr>
            </w:pPr>
            <w:r w:rsidRPr="0026168E">
              <w:rPr>
                <w:color w:val="C00000"/>
                <w:sz w:val="20"/>
              </w:rPr>
              <w:t>CR-5C</w:t>
            </w:r>
          </w:p>
        </w:tc>
        <w:tc>
          <w:tcPr>
            <w:tcW w:w="900" w:type="dxa"/>
            <w:tcBorders>
              <w:top w:val="single" w:sz="8" w:space="0" w:color="1B587C"/>
              <w:left w:val="single" w:sz="8" w:space="0" w:color="1B587C"/>
              <w:bottom w:val="single" w:sz="8" w:space="0" w:color="1B587C"/>
              <w:right w:val="single" w:sz="8" w:space="0" w:color="1B587C"/>
            </w:tcBorders>
          </w:tcPr>
          <w:p w14:paraId="69105E85" w14:textId="77777777" w:rsidR="00EE7B05" w:rsidRPr="0026168E" w:rsidRDefault="00EE7B05" w:rsidP="002440A3">
            <w:pPr>
              <w:jc w:val="center"/>
              <w:rPr>
                <w:color w:val="C00000"/>
                <w:sz w:val="20"/>
              </w:rPr>
            </w:pPr>
            <w:r w:rsidRPr="0026168E">
              <w:rPr>
                <w:color w:val="C00000"/>
                <w:sz w:val="20"/>
              </w:rPr>
              <w:t>MAC</w:t>
            </w:r>
          </w:p>
        </w:tc>
      </w:tr>
      <w:tr w:rsidR="00EE7B05" w:rsidRPr="00CC1135" w14:paraId="0098E190"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4F988" w14:textId="3084BF53" w:rsidR="00EE7B05" w:rsidRPr="0026168E" w:rsidRDefault="005B6BEB" w:rsidP="002440A3">
            <w:pPr>
              <w:jc w:val="center"/>
              <w:rPr>
                <w:sz w:val="20"/>
              </w:rPr>
            </w:pPr>
            <w:hyperlink r:id="rId29" w:history="1">
              <w:r w:rsidR="00EE7B05" w:rsidRPr="0026168E">
                <w:rPr>
                  <w:rStyle w:val="Hyperlink"/>
                  <w:color w:val="auto"/>
                  <w:sz w:val="20"/>
                </w:rPr>
                <w:t>1686r</w:t>
              </w:r>
              <w:r w:rsidR="004C2B22" w:rsidRPr="0026168E">
                <w:rPr>
                  <w:rStyle w:val="Hyperlink"/>
                  <w:color w:val="auto"/>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9B90" w14:textId="77777777" w:rsidR="00EE7B05" w:rsidRPr="0026168E" w:rsidRDefault="00EE7B05" w:rsidP="002440A3">
            <w:pPr>
              <w:rPr>
                <w:sz w:val="20"/>
              </w:rPr>
            </w:pPr>
            <w:r w:rsidRPr="0026168E">
              <w:rPr>
                <w:sz w:val="20"/>
              </w:rPr>
              <w:t>CR for Low-Latency stream identification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DD641" w14:textId="77777777" w:rsidR="00EE7B05" w:rsidRPr="0026168E" w:rsidRDefault="00EE7B05" w:rsidP="002440A3">
            <w:pPr>
              <w:rPr>
                <w:sz w:val="20"/>
              </w:rPr>
            </w:pPr>
            <w:r w:rsidRPr="0026168E">
              <w:rPr>
                <w:sz w:val="20"/>
              </w:rPr>
              <w:t xml:space="preserve">Pascal </w:t>
            </w:r>
            <w:proofErr w:type="spellStart"/>
            <w:r w:rsidRPr="0026168E">
              <w:rPr>
                <w:sz w:val="20"/>
              </w:rPr>
              <w:t>Viger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147AB" w14:textId="1E510CF6" w:rsidR="00EE7B05" w:rsidRPr="0026168E" w:rsidRDefault="006D2F02" w:rsidP="002440A3">
            <w:pPr>
              <w:jc w:val="center"/>
              <w:rPr>
                <w:sz w:val="20"/>
              </w:rPr>
            </w:pPr>
            <w:r w:rsidRPr="0026168E">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72C9B" w14:textId="77777777" w:rsidR="00EE7B05" w:rsidRPr="0026168E" w:rsidRDefault="00EE7B05" w:rsidP="002440A3">
            <w:pPr>
              <w:jc w:val="center"/>
              <w:rPr>
                <w:sz w:val="20"/>
              </w:rPr>
            </w:pPr>
            <w:r w:rsidRPr="0026168E">
              <w:rPr>
                <w:sz w:val="20"/>
              </w:rPr>
              <w:t>CR-2C</w:t>
            </w:r>
          </w:p>
        </w:tc>
        <w:tc>
          <w:tcPr>
            <w:tcW w:w="900" w:type="dxa"/>
            <w:tcBorders>
              <w:top w:val="single" w:sz="8" w:space="0" w:color="1B587C"/>
              <w:left w:val="single" w:sz="8" w:space="0" w:color="1B587C"/>
              <w:bottom w:val="single" w:sz="8" w:space="0" w:color="1B587C"/>
              <w:right w:val="single" w:sz="8" w:space="0" w:color="1B587C"/>
            </w:tcBorders>
          </w:tcPr>
          <w:p w14:paraId="77472D11" w14:textId="77777777" w:rsidR="00EE7B05" w:rsidRPr="0026168E" w:rsidRDefault="00EE7B05" w:rsidP="002440A3">
            <w:pPr>
              <w:jc w:val="center"/>
              <w:rPr>
                <w:sz w:val="20"/>
              </w:rPr>
            </w:pPr>
            <w:r w:rsidRPr="0026168E">
              <w:rPr>
                <w:sz w:val="20"/>
              </w:rPr>
              <w:t>MAC</w:t>
            </w:r>
          </w:p>
        </w:tc>
      </w:tr>
      <w:tr w:rsidR="00B15F4A" w:rsidRPr="00CC1135" w14:paraId="2CB36908"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1F282" w14:textId="0C51FFD6" w:rsidR="00B15F4A" w:rsidRPr="0026168E" w:rsidRDefault="005B6BEB" w:rsidP="00B15F4A">
            <w:pPr>
              <w:jc w:val="center"/>
              <w:rPr>
                <w:i/>
                <w:iCs/>
                <w:color w:val="0070C0"/>
                <w:sz w:val="20"/>
              </w:rPr>
            </w:pPr>
            <w:hyperlink r:id="rId30" w:history="1">
              <w:r w:rsidR="00B15F4A" w:rsidRPr="0026168E">
                <w:rPr>
                  <w:rStyle w:val="Hyperlink"/>
                  <w:i/>
                  <w:iCs/>
                  <w:color w:val="0070C0"/>
                  <w:sz w:val="20"/>
                </w:rPr>
                <w:t>1685r</w:t>
              </w:r>
              <w:r w:rsidR="00EA1AF5" w:rsidRPr="0026168E">
                <w:rPr>
                  <w:rStyle w:val="Hyperlink"/>
                  <w:i/>
                  <w:iCs/>
                  <w:color w:val="0070C0"/>
                  <w:sz w:val="20"/>
                </w:rPr>
                <w:t>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12A9D" w14:textId="77777777" w:rsidR="00B15F4A" w:rsidRPr="0026168E" w:rsidRDefault="00B15F4A" w:rsidP="00B15F4A">
            <w:pPr>
              <w:rPr>
                <w:i/>
                <w:iCs/>
                <w:color w:val="0070C0"/>
                <w:sz w:val="20"/>
              </w:rPr>
            </w:pPr>
            <w:r w:rsidRPr="0026168E">
              <w:rPr>
                <w:i/>
                <w:iCs/>
                <w:color w:val="0070C0"/>
                <w:sz w:val="20"/>
              </w:rPr>
              <w:t>CC36 CR for AAR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8FA7" w14:textId="77777777" w:rsidR="00B15F4A" w:rsidRPr="0026168E" w:rsidRDefault="00B15F4A" w:rsidP="00B15F4A">
            <w:pPr>
              <w:rPr>
                <w:i/>
                <w:iCs/>
                <w:color w:val="0070C0"/>
                <w:sz w:val="20"/>
              </w:rPr>
            </w:pPr>
            <w:r w:rsidRPr="0026168E">
              <w:rPr>
                <w:i/>
                <w:iCs/>
                <w:color w:val="0070C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C0AE88" w14:textId="253CAECD" w:rsidR="00FB4456" w:rsidRPr="0026168E" w:rsidRDefault="00FB4456" w:rsidP="00FB4456">
            <w:pPr>
              <w:jc w:val="center"/>
              <w:rPr>
                <w:i/>
                <w:iCs/>
                <w:color w:val="0070C0"/>
                <w:sz w:val="20"/>
              </w:rPr>
            </w:pPr>
            <w:r w:rsidRPr="0026168E">
              <w:rPr>
                <w:i/>
                <w:iCs/>
                <w:color w:val="0070C0"/>
                <w:sz w:val="20"/>
              </w:rPr>
              <w:t>Approved-14C.</w:t>
            </w:r>
          </w:p>
          <w:p w14:paraId="45BFC040" w14:textId="22ECCDB9" w:rsidR="00EA1AF5" w:rsidRPr="0026168E" w:rsidRDefault="00EA1AF5" w:rsidP="00B15F4A">
            <w:pPr>
              <w:jc w:val="center"/>
              <w:rPr>
                <w:color w:val="00B050"/>
                <w:sz w:val="20"/>
              </w:rPr>
            </w:pPr>
            <w:r w:rsidRPr="0026168E">
              <w:rPr>
                <w:color w:val="FFC000"/>
                <w:sz w:val="20"/>
              </w:rPr>
              <w:t>1C-Deferred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F3522" w14:textId="77777777" w:rsidR="00B15F4A" w:rsidRPr="0026168E" w:rsidRDefault="00B15F4A" w:rsidP="00B15F4A">
            <w:pPr>
              <w:jc w:val="center"/>
              <w:rPr>
                <w:i/>
                <w:iCs/>
                <w:color w:val="0070C0"/>
                <w:sz w:val="20"/>
              </w:rPr>
            </w:pPr>
            <w:r w:rsidRPr="0026168E">
              <w:rPr>
                <w:i/>
                <w:iCs/>
                <w:color w:val="0070C0"/>
                <w:sz w:val="20"/>
              </w:rPr>
              <w:t>CR-15C</w:t>
            </w:r>
          </w:p>
        </w:tc>
        <w:tc>
          <w:tcPr>
            <w:tcW w:w="900" w:type="dxa"/>
            <w:tcBorders>
              <w:top w:val="single" w:sz="8" w:space="0" w:color="1B587C"/>
              <w:left w:val="single" w:sz="8" w:space="0" w:color="1B587C"/>
              <w:bottom w:val="single" w:sz="8" w:space="0" w:color="1B587C"/>
              <w:right w:val="single" w:sz="8" w:space="0" w:color="1B587C"/>
            </w:tcBorders>
          </w:tcPr>
          <w:p w14:paraId="5BE64A0B" w14:textId="77777777" w:rsidR="00B15F4A" w:rsidRPr="0026168E" w:rsidRDefault="00B15F4A" w:rsidP="00B15F4A">
            <w:pPr>
              <w:jc w:val="center"/>
              <w:rPr>
                <w:i/>
                <w:iCs/>
                <w:color w:val="0070C0"/>
                <w:sz w:val="20"/>
              </w:rPr>
            </w:pPr>
            <w:r w:rsidRPr="0026168E">
              <w:rPr>
                <w:i/>
                <w:iCs/>
                <w:color w:val="0070C0"/>
                <w:sz w:val="20"/>
              </w:rPr>
              <w:t>MAC</w:t>
            </w:r>
          </w:p>
        </w:tc>
      </w:tr>
      <w:tr w:rsidR="00EE7B05" w:rsidRPr="00CC1135" w14:paraId="3D5CCDD2"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113FF" w14:textId="618D4F3B" w:rsidR="00EE7B05" w:rsidRPr="0026168E" w:rsidRDefault="005B6BEB" w:rsidP="002440A3">
            <w:pPr>
              <w:jc w:val="center"/>
              <w:rPr>
                <w:i/>
                <w:iCs/>
                <w:color w:val="7030A0"/>
                <w:sz w:val="20"/>
              </w:rPr>
            </w:pPr>
            <w:hyperlink r:id="rId31" w:history="1">
              <w:r w:rsidR="00EE7B05" w:rsidRPr="0026168E">
                <w:rPr>
                  <w:rStyle w:val="Hyperlink"/>
                  <w:i/>
                  <w:iCs/>
                  <w:color w:val="7030A0"/>
                  <w:sz w:val="20"/>
                </w:rPr>
                <w:t>1562r</w:t>
              </w:r>
              <w:r w:rsidR="001534A0" w:rsidRPr="0026168E">
                <w:rPr>
                  <w:rStyle w:val="Hyperlink"/>
                  <w:i/>
                  <w:iCs/>
                  <w:color w:val="7030A0"/>
                  <w:sz w:val="20"/>
                </w:rPr>
                <w:t>11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91166" w14:textId="77777777" w:rsidR="00EE7B05" w:rsidRPr="0026168E" w:rsidRDefault="00EE7B05" w:rsidP="002440A3">
            <w:pPr>
              <w:rPr>
                <w:i/>
                <w:iCs/>
                <w:color w:val="7030A0"/>
                <w:sz w:val="20"/>
              </w:rPr>
            </w:pPr>
            <w:r w:rsidRPr="0026168E">
              <w:rPr>
                <w:i/>
                <w:iCs/>
                <w:color w:val="7030A0"/>
                <w:sz w:val="20"/>
              </w:rPr>
              <w:t>CC36 resolution for CIDs for 35.3.9.2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D6852" w14:textId="77777777" w:rsidR="00EE7B05" w:rsidRPr="0026168E" w:rsidRDefault="00EE7B05" w:rsidP="002440A3">
            <w:pPr>
              <w:rPr>
                <w:i/>
                <w:iCs/>
                <w:color w:val="7030A0"/>
                <w:sz w:val="20"/>
              </w:rPr>
            </w:pPr>
            <w:r w:rsidRPr="0026168E">
              <w:rPr>
                <w:i/>
                <w:iCs/>
                <w:color w:val="7030A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7EBB3" w14:textId="2F0814C4" w:rsidR="000272FE" w:rsidRPr="0026168E" w:rsidRDefault="009236B5" w:rsidP="002440A3">
            <w:pPr>
              <w:jc w:val="center"/>
              <w:rPr>
                <w:i/>
                <w:iCs/>
                <w:color w:val="7030A0"/>
                <w:sz w:val="20"/>
              </w:rPr>
            </w:pPr>
            <w:r w:rsidRPr="0026168E">
              <w:rPr>
                <w:i/>
                <w:iCs/>
                <w:color w:val="7030A0"/>
                <w:sz w:val="20"/>
              </w:rPr>
              <w:t>Q4M-5C.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5A3107" w14:textId="7CD61C54" w:rsidR="00EE7B05" w:rsidRPr="0026168E" w:rsidRDefault="00EE7B05" w:rsidP="002440A3">
            <w:pPr>
              <w:jc w:val="center"/>
              <w:rPr>
                <w:i/>
                <w:iCs/>
                <w:color w:val="7030A0"/>
                <w:sz w:val="20"/>
              </w:rPr>
            </w:pPr>
            <w:r w:rsidRPr="0026168E">
              <w:rPr>
                <w:i/>
                <w:iCs/>
                <w:color w:val="7030A0"/>
                <w:sz w:val="20"/>
              </w:rPr>
              <w:t>CR-</w:t>
            </w:r>
            <w:r w:rsidR="001E1041" w:rsidRPr="0026168E">
              <w:rPr>
                <w:i/>
                <w:iCs/>
                <w:color w:val="7030A0"/>
                <w:sz w:val="20"/>
              </w:rPr>
              <w:t>5</w:t>
            </w:r>
            <w:r w:rsidRPr="0026168E">
              <w:rPr>
                <w:i/>
                <w:iCs/>
                <w:color w:val="7030A0"/>
                <w:sz w:val="20"/>
              </w:rPr>
              <w:t>C</w:t>
            </w:r>
          </w:p>
        </w:tc>
        <w:tc>
          <w:tcPr>
            <w:tcW w:w="900" w:type="dxa"/>
            <w:tcBorders>
              <w:top w:val="single" w:sz="8" w:space="0" w:color="1B587C"/>
              <w:left w:val="single" w:sz="8" w:space="0" w:color="1B587C"/>
              <w:bottom w:val="single" w:sz="8" w:space="0" w:color="1B587C"/>
              <w:right w:val="single" w:sz="8" w:space="0" w:color="1B587C"/>
            </w:tcBorders>
          </w:tcPr>
          <w:p w14:paraId="5017D540" w14:textId="77777777" w:rsidR="00EE7B05" w:rsidRPr="0026168E" w:rsidRDefault="00EE7B05" w:rsidP="002440A3">
            <w:pPr>
              <w:jc w:val="center"/>
              <w:rPr>
                <w:i/>
                <w:iCs/>
                <w:color w:val="7030A0"/>
                <w:sz w:val="20"/>
              </w:rPr>
            </w:pPr>
            <w:r w:rsidRPr="0026168E">
              <w:rPr>
                <w:i/>
                <w:iCs/>
                <w:color w:val="7030A0"/>
                <w:sz w:val="20"/>
              </w:rPr>
              <w:t>MAC</w:t>
            </w:r>
          </w:p>
        </w:tc>
      </w:tr>
      <w:tr w:rsidR="00EE7B05" w:rsidRPr="00CC1135" w14:paraId="2DCDC1A9"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1EF26" w14:textId="5154570C" w:rsidR="00EE7B05" w:rsidRPr="0026168E" w:rsidRDefault="005B6BEB" w:rsidP="002440A3">
            <w:pPr>
              <w:jc w:val="center"/>
              <w:rPr>
                <w:color w:val="00B050"/>
                <w:sz w:val="20"/>
              </w:rPr>
            </w:pPr>
            <w:hyperlink r:id="rId32" w:history="1">
              <w:r w:rsidR="00EE7B05" w:rsidRPr="0026168E">
                <w:rPr>
                  <w:rStyle w:val="Hyperlink"/>
                  <w:color w:val="00B050"/>
                  <w:sz w:val="20"/>
                </w:rPr>
                <w:t>1706r</w:t>
              </w:r>
              <w:r w:rsidR="00A91F92" w:rsidRPr="0026168E">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0738C" w14:textId="77777777" w:rsidR="00EE7B05" w:rsidRPr="0026168E" w:rsidRDefault="00EE7B05" w:rsidP="002440A3">
            <w:pPr>
              <w:rPr>
                <w:color w:val="00B050"/>
                <w:sz w:val="20"/>
              </w:rPr>
            </w:pPr>
            <w:r w:rsidRPr="0026168E">
              <w:rPr>
                <w:color w:val="00B050"/>
                <w:sz w:val="20"/>
              </w:rPr>
              <w:t>CR for CIDs related to EMLSR Beacon Transmission and Reception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AD87" w14:textId="77777777" w:rsidR="00EE7B05" w:rsidRPr="0026168E" w:rsidRDefault="00EE7B05" w:rsidP="002440A3">
            <w:pPr>
              <w:rPr>
                <w:color w:val="00B050"/>
                <w:sz w:val="20"/>
              </w:rPr>
            </w:pPr>
            <w:r w:rsidRPr="0026168E">
              <w:rPr>
                <w:color w:val="00B050"/>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3B9851" w14:textId="77777777" w:rsidR="00EE7B05" w:rsidRPr="0026168E" w:rsidRDefault="00086879" w:rsidP="002440A3">
            <w:pPr>
              <w:jc w:val="center"/>
              <w:rPr>
                <w:color w:val="00B050"/>
                <w:sz w:val="20"/>
              </w:rPr>
            </w:pPr>
            <w:r w:rsidRPr="0026168E">
              <w:rPr>
                <w:color w:val="00B050"/>
                <w:sz w:val="20"/>
              </w:rPr>
              <w:t xml:space="preserve">Presented </w:t>
            </w:r>
            <w:r w:rsidR="00485832" w:rsidRPr="0026168E">
              <w:rPr>
                <w:color w:val="00B050"/>
                <w:sz w:val="20"/>
              </w:rPr>
              <w:t>SP</w:t>
            </w:r>
          </w:p>
          <w:p w14:paraId="02D714EC" w14:textId="22217140" w:rsidR="00086879" w:rsidRPr="0026168E" w:rsidRDefault="00086879" w:rsidP="002440A3">
            <w:pPr>
              <w:jc w:val="center"/>
              <w:rPr>
                <w:color w:val="00B050"/>
                <w:sz w:val="20"/>
              </w:rPr>
            </w:pPr>
            <w:r w:rsidRPr="0026168E">
              <w:rPr>
                <w:color w:val="00B050"/>
                <w:sz w:val="20"/>
              </w:rPr>
              <w:t>(01/27)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A6566" w14:textId="079F88E7" w:rsidR="00EE7B05" w:rsidRPr="0026168E" w:rsidRDefault="00EE7B05" w:rsidP="002440A3">
            <w:pPr>
              <w:jc w:val="center"/>
              <w:rPr>
                <w:color w:val="00B050"/>
                <w:sz w:val="20"/>
              </w:rPr>
            </w:pPr>
            <w:r w:rsidRPr="0026168E">
              <w:rPr>
                <w:color w:val="00B050"/>
                <w:sz w:val="20"/>
              </w:rPr>
              <w:t>CR-</w:t>
            </w:r>
            <w:r w:rsidR="00977F0D" w:rsidRPr="0026168E">
              <w:rPr>
                <w:color w:val="00B050"/>
                <w:sz w:val="20"/>
              </w:rPr>
              <w:t>1</w:t>
            </w:r>
            <w:r w:rsidRPr="0026168E">
              <w:rPr>
                <w:color w:val="00B050"/>
                <w:sz w:val="20"/>
              </w:rPr>
              <w:t>C</w:t>
            </w:r>
          </w:p>
        </w:tc>
        <w:tc>
          <w:tcPr>
            <w:tcW w:w="900" w:type="dxa"/>
            <w:tcBorders>
              <w:top w:val="single" w:sz="8" w:space="0" w:color="1B587C"/>
              <w:left w:val="single" w:sz="8" w:space="0" w:color="1B587C"/>
              <w:bottom w:val="single" w:sz="8" w:space="0" w:color="1B587C"/>
              <w:right w:val="single" w:sz="8" w:space="0" w:color="1B587C"/>
            </w:tcBorders>
          </w:tcPr>
          <w:p w14:paraId="1120AE5C" w14:textId="77777777" w:rsidR="00EE7B05" w:rsidRPr="0026168E" w:rsidRDefault="00EE7B05" w:rsidP="002440A3">
            <w:pPr>
              <w:jc w:val="center"/>
              <w:rPr>
                <w:color w:val="00B050"/>
                <w:sz w:val="20"/>
              </w:rPr>
            </w:pPr>
            <w:r w:rsidRPr="0026168E">
              <w:rPr>
                <w:color w:val="00B050"/>
                <w:sz w:val="20"/>
              </w:rPr>
              <w:t>MAC</w:t>
            </w:r>
          </w:p>
        </w:tc>
      </w:tr>
      <w:tr w:rsidR="00EE7B05" w:rsidRPr="00CC1135" w14:paraId="04CEF921"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F9FDE" w14:textId="625DF453" w:rsidR="00EE7B05" w:rsidRPr="0026168E" w:rsidRDefault="005B6BEB" w:rsidP="002440A3">
            <w:pPr>
              <w:jc w:val="center"/>
              <w:rPr>
                <w:i/>
                <w:iCs/>
                <w:color w:val="0070C0"/>
                <w:sz w:val="20"/>
              </w:rPr>
            </w:pPr>
            <w:hyperlink r:id="rId33" w:history="1">
              <w:r w:rsidR="00EE7B05" w:rsidRPr="0026168E">
                <w:rPr>
                  <w:rStyle w:val="Hyperlink"/>
                  <w:i/>
                  <w:iCs/>
                  <w:color w:val="0070C0"/>
                  <w:sz w:val="20"/>
                </w:rPr>
                <w:t>1710r</w:t>
              </w:r>
              <w:r w:rsidR="006D53BA" w:rsidRPr="0026168E">
                <w:rPr>
                  <w:rStyle w:val="Hyperlink"/>
                  <w:i/>
                  <w:iCs/>
                  <w:color w:val="0070C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4E216" w14:textId="77777777" w:rsidR="00EE7B05" w:rsidRPr="0026168E" w:rsidRDefault="00EE7B05" w:rsidP="002440A3">
            <w:pPr>
              <w:rPr>
                <w:i/>
                <w:iCs/>
                <w:color w:val="0070C0"/>
                <w:sz w:val="20"/>
              </w:rPr>
            </w:pPr>
            <w:r w:rsidRPr="0026168E">
              <w:rPr>
                <w:i/>
                <w:iCs/>
                <w:color w:val="0070C0"/>
                <w:sz w:val="20"/>
              </w:rPr>
              <w:t>CC36 resolution for CIDs for 9.4.2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2490C" w14:textId="77777777" w:rsidR="00EE7B05" w:rsidRPr="0026168E" w:rsidRDefault="00EE7B05" w:rsidP="002440A3">
            <w:pPr>
              <w:rPr>
                <w:i/>
                <w:iCs/>
                <w:color w:val="0070C0"/>
                <w:sz w:val="20"/>
              </w:rPr>
            </w:pPr>
            <w:r w:rsidRPr="0026168E">
              <w:rPr>
                <w:i/>
                <w:iCs/>
                <w:color w:val="0070C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54F62" w14:textId="2BB3349D" w:rsidR="006D53BA" w:rsidRPr="0026168E" w:rsidRDefault="006D53BA" w:rsidP="006D53BA">
            <w:pPr>
              <w:jc w:val="center"/>
              <w:rPr>
                <w:i/>
                <w:iCs/>
                <w:color w:val="0070C0"/>
                <w:sz w:val="20"/>
              </w:rPr>
            </w:pPr>
            <w:r w:rsidRPr="0026168E">
              <w:rPr>
                <w:i/>
                <w:iCs/>
                <w:color w:val="0070C0"/>
                <w:sz w:val="20"/>
              </w:rPr>
              <w:t>Approved-1C.</w:t>
            </w:r>
          </w:p>
          <w:p w14:paraId="6DE9304B" w14:textId="3B6D7839" w:rsidR="001B68A3" w:rsidRPr="0026168E" w:rsidRDefault="00F26C29" w:rsidP="002440A3">
            <w:pPr>
              <w:jc w:val="center"/>
              <w:rPr>
                <w:color w:val="7030A0"/>
                <w:sz w:val="20"/>
              </w:rPr>
            </w:pPr>
            <w:r w:rsidRPr="0026168E">
              <w:rPr>
                <w:color w:val="FFC000"/>
                <w:sz w:val="20"/>
              </w:rPr>
              <w:t>4</w:t>
            </w:r>
            <w:r w:rsidR="001B68A3" w:rsidRPr="0026168E">
              <w:rPr>
                <w:color w:val="FFC000"/>
                <w:sz w:val="20"/>
              </w:rPr>
              <w:t>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E8C68" w14:textId="44199570" w:rsidR="00EE7B05" w:rsidRPr="0026168E" w:rsidRDefault="00EE7B05" w:rsidP="002440A3">
            <w:pPr>
              <w:jc w:val="center"/>
              <w:rPr>
                <w:i/>
                <w:iCs/>
                <w:color w:val="0070C0"/>
                <w:sz w:val="20"/>
              </w:rPr>
            </w:pPr>
            <w:r w:rsidRPr="0026168E">
              <w:rPr>
                <w:i/>
                <w:iCs/>
                <w:color w:val="0070C0"/>
                <w:sz w:val="20"/>
              </w:rPr>
              <w:t>CR-</w:t>
            </w:r>
            <w:r w:rsidR="006D53BA" w:rsidRPr="0026168E">
              <w:rPr>
                <w:i/>
                <w:iCs/>
                <w:color w:val="0070C0"/>
                <w:sz w:val="20"/>
              </w:rPr>
              <w:t>5</w:t>
            </w:r>
            <w:r w:rsidRPr="0026168E">
              <w:rPr>
                <w:i/>
                <w:iCs/>
                <w:color w:val="0070C0"/>
                <w:sz w:val="20"/>
              </w:rPr>
              <w:t>C</w:t>
            </w:r>
          </w:p>
        </w:tc>
        <w:tc>
          <w:tcPr>
            <w:tcW w:w="900" w:type="dxa"/>
            <w:tcBorders>
              <w:top w:val="single" w:sz="8" w:space="0" w:color="1B587C"/>
              <w:left w:val="single" w:sz="8" w:space="0" w:color="1B587C"/>
              <w:bottom w:val="single" w:sz="8" w:space="0" w:color="1B587C"/>
              <w:right w:val="single" w:sz="8" w:space="0" w:color="1B587C"/>
            </w:tcBorders>
          </w:tcPr>
          <w:p w14:paraId="4B8D3FA2" w14:textId="77777777" w:rsidR="00EE7B05" w:rsidRPr="0026168E" w:rsidRDefault="00EE7B05" w:rsidP="002440A3">
            <w:pPr>
              <w:jc w:val="center"/>
              <w:rPr>
                <w:i/>
                <w:iCs/>
                <w:color w:val="0070C0"/>
                <w:sz w:val="20"/>
              </w:rPr>
            </w:pPr>
            <w:r w:rsidRPr="0026168E">
              <w:rPr>
                <w:i/>
                <w:iCs/>
                <w:color w:val="0070C0"/>
                <w:sz w:val="20"/>
              </w:rPr>
              <w:t>MAC</w:t>
            </w:r>
          </w:p>
        </w:tc>
      </w:tr>
      <w:tr w:rsidR="00EE7B05" w:rsidRPr="00CC1135" w14:paraId="5B7DCBC5"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A1912" w14:textId="624DC7D3" w:rsidR="00EE7B05" w:rsidRPr="0026168E" w:rsidRDefault="005B6BEB" w:rsidP="002440A3">
            <w:pPr>
              <w:jc w:val="center"/>
              <w:rPr>
                <w:color w:val="00B050"/>
                <w:sz w:val="20"/>
              </w:rPr>
            </w:pPr>
            <w:hyperlink r:id="rId34" w:history="1">
              <w:r w:rsidR="00EE7B05" w:rsidRPr="0026168E">
                <w:rPr>
                  <w:rStyle w:val="Hyperlink"/>
                  <w:color w:val="00B050"/>
                  <w:sz w:val="20"/>
                </w:rPr>
                <w:t>1681r</w:t>
              </w:r>
              <w:r w:rsidR="000A47AD" w:rsidRPr="0026168E">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0AC9E" w14:textId="77777777" w:rsidR="00EE7B05" w:rsidRPr="0026168E" w:rsidRDefault="00EE7B05" w:rsidP="002440A3">
            <w:pPr>
              <w:rPr>
                <w:color w:val="00B050"/>
                <w:sz w:val="20"/>
              </w:rPr>
            </w:pPr>
            <w:r w:rsidRPr="0026168E">
              <w:rPr>
                <w:color w:val="00B050"/>
                <w:sz w:val="20"/>
              </w:rPr>
              <w:t>Resolutions for CIDs related to Annex 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B0484" w14:textId="77777777" w:rsidR="00EE7B05" w:rsidRPr="0026168E" w:rsidRDefault="00EE7B05" w:rsidP="002440A3">
            <w:pPr>
              <w:rPr>
                <w:color w:val="00B050"/>
                <w:sz w:val="20"/>
              </w:rPr>
            </w:pPr>
            <w:r w:rsidRPr="0026168E">
              <w:rPr>
                <w:color w:val="00B050"/>
                <w:sz w:val="20"/>
              </w:rPr>
              <w:t>Rajat Pushkarna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1B3BE" w14:textId="77777777" w:rsidR="000A47AD" w:rsidRPr="0026168E" w:rsidRDefault="000A47AD" w:rsidP="000A47AD">
            <w:pPr>
              <w:jc w:val="center"/>
              <w:rPr>
                <w:color w:val="00B050"/>
                <w:sz w:val="20"/>
              </w:rPr>
            </w:pPr>
            <w:r w:rsidRPr="0026168E">
              <w:rPr>
                <w:color w:val="00B050"/>
                <w:sz w:val="20"/>
              </w:rPr>
              <w:t>Presented SP</w:t>
            </w:r>
          </w:p>
          <w:p w14:paraId="5F88EAA2" w14:textId="3B996C12" w:rsidR="00EE7B05" w:rsidRPr="0026168E" w:rsidRDefault="000A47AD" w:rsidP="000A47AD">
            <w:pPr>
              <w:jc w:val="center"/>
              <w:rPr>
                <w:color w:val="00B050"/>
                <w:sz w:val="20"/>
              </w:rPr>
            </w:pPr>
            <w:r w:rsidRPr="0026168E">
              <w:rPr>
                <w:color w:val="00B050"/>
                <w:sz w:val="20"/>
              </w:rPr>
              <w:t>(01/27)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28E9" w14:textId="77777777" w:rsidR="00EE7B05" w:rsidRPr="0026168E" w:rsidRDefault="00EE7B05" w:rsidP="002440A3">
            <w:pPr>
              <w:jc w:val="center"/>
              <w:rPr>
                <w:color w:val="00B050"/>
                <w:sz w:val="20"/>
              </w:rPr>
            </w:pPr>
            <w:r w:rsidRPr="0026168E">
              <w:rPr>
                <w:color w:val="00B050"/>
                <w:sz w:val="20"/>
              </w:rPr>
              <w:t>CR-6C</w:t>
            </w:r>
          </w:p>
        </w:tc>
        <w:tc>
          <w:tcPr>
            <w:tcW w:w="900" w:type="dxa"/>
            <w:tcBorders>
              <w:top w:val="single" w:sz="8" w:space="0" w:color="1B587C"/>
              <w:left w:val="single" w:sz="8" w:space="0" w:color="1B587C"/>
              <w:bottom w:val="single" w:sz="8" w:space="0" w:color="1B587C"/>
              <w:right w:val="single" w:sz="8" w:space="0" w:color="1B587C"/>
            </w:tcBorders>
          </w:tcPr>
          <w:p w14:paraId="2894473E" w14:textId="77777777" w:rsidR="00EE7B05" w:rsidRPr="0026168E" w:rsidRDefault="00EE7B05" w:rsidP="002440A3">
            <w:pPr>
              <w:jc w:val="center"/>
              <w:rPr>
                <w:color w:val="00B050"/>
                <w:sz w:val="20"/>
              </w:rPr>
            </w:pPr>
            <w:r w:rsidRPr="0026168E">
              <w:rPr>
                <w:color w:val="00B050"/>
                <w:sz w:val="20"/>
              </w:rPr>
              <w:t>MAC</w:t>
            </w:r>
          </w:p>
        </w:tc>
      </w:tr>
      <w:bookmarkStart w:id="4" w:name="_Hlk86478952"/>
      <w:tr w:rsidR="00EE7B05" w:rsidRPr="00CC1135" w14:paraId="720755A9"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D0698" w14:textId="1ECA2CE3" w:rsidR="00EE7B05" w:rsidRPr="0026168E" w:rsidRDefault="00373F40" w:rsidP="002440A3">
            <w:pPr>
              <w:jc w:val="center"/>
              <w:rPr>
                <w:sz w:val="20"/>
              </w:rPr>
            </w:pPr>
            <w:r w:rsidRPr="0026168E">
              <w:fldChar w:fldCharType="begin"/>
            </w:r>
            <w:r w:rsidRPr="0026168E">
              <w:rPr>
                <w:sz w:val="20"/>
              </w:rPr>
              <w:instrText xml:space="preserve"> HYPERLINK "https://mentor.ieee.org/802.11/dcn/21/11-21-1768-00-00be-cc36-cr-for-restricted-twt-schedule-announcement.docx" </w:instrText>
            </w:r>
            <w:r w:rsidRPr="0026168E">
              <w:fldChar w:fldCharType="separate"/>
            </w:r>
            <w:r w:rsidR="00EE7B05" w:rsidRPr="0026168E">
              <w:rPr>
                <w:rStyle w:val="Hyperlink"/>
                <w:color w:val="auto"/>
                <w:sz w:val="20"/>
              </w:rPr>
              <w:t>1768r</w:t>
            </w:r>
            <w:r w:rsidR="000E556E" w:rsidRPr="0026168E">
              <w:rPr>
                <w:rStyle w:val="Hyperlink"/>
                <w:color w:val="auto"/>
                <w:sz w:val="20"/>
              </w:rPr>
              <w:t>4</w:t>
            </w:r>
            <w:r w:rsidRPr="0026168E">
              <w:rPr>
                <w:rStyle w:val="Hyperlink"/>
                <w:color w:val="auto"/>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2CB3D" w14:textId="77777777" w:rsidR="00EE7B05" w:rsidRPr="0026168E" w:rsidRDefault="00EE7B05" w:rsidP="002440A3">
            <w:pPr>
              <w:rPr>
                <w:sz w:val="20"/>
              </w:rPr>
            </w:pPr>
            <w:r w:rsidRPr="0026168E">
              <w:rPr>
                <w:sz w:val="20"/>
              </w:rPr>
              <w:t>CR for Restricted TWT Schedule Announcement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BAAB8" w14:textId="77777777" w:rsidR="00EE7B05" w:rsidRPr="0026168E" w:rsidRDefault="00EE7B05" w:rsidP="002440A3">
            <w:pPr>
              <w:rPr>
                <w:sz w:val="20"/>
              </w:rPr>
            </w:pPr>
            <w:r w:rsidRPr="0026168E">
              <w:rPr>
                <w:sz w:val="20"/>
              </w:rPr>
              <w:t>Rubayet Shafin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DEBE7" w14:textId="20488932" w:rsidR="000E556E" w:rsidRPr="0026168E" w:rsidRDefault="000E556E" w:rsidP="000E556E">
            <w:pPr>
              <w:jc w:val="center"/>
              <w:rPr>
                <w:color w:val="C00000"/>
                <w:sz w:val="20"/>
              </w:rPr>
            </w:pPr>
            <w:r w:rsidRPr="0026168E">
              <w:rPr>
                <w:color w:val="C00000"/>
                <w:sz w:val="20"/>
              </w:rPr>
              <w:t>NoM-01/11</w:t>
            </w:r>
          </w:p>
          <w:p w14:paraId="631002F6" w14:textId="1F3094DF" w:rsidR="000E556E" w:rsidRPr="0026168E" w:rsidRDefault="000E556E" w:rsidP="000E556E">
            <w:pPr>
              <w:jc w:val="center"/>
              <w:rPr>
                <w:color w:val="C00000"/>
                <w:sz w:val="20"/>
              </w:rPr>
            </w:pPr>
            <w:r w:rsidRPr="0026168E">
              <w:rPr>
                <w:color w:val="C00000"/>
                <w:sz w:val="20"/>
              </w:rPr>
              <w:t>26Y,28N,26A</w:t>
            </w:r>
          </w:p>
          <w:p w14:paraId="784E95EB" w14:textId="77777777" w:rsidR="000E556E" w:rsidRPr="0026168E" w:rsidRDefault="000E556E" w:rsidP="000E556E">
            <w:pPr>
              <w:jc w:val="center"/>
              <w:rPr>
                <w:color w:val="C00000"/>
                <w:sz w:val="20"/>
              </w:rPr>
            </w:pPr>
            <w:r w:rsidRPr="0026168E">
              <w:rPr>
                <w:color w:val="C00000"/>
                <w:sz w:val="20"/>
              </w:rPr>
              <w:t>(1 CID)</w:t>
            </w:r>
          </w:p>
          <w:p w14:paraId="67811A3A" w14:textId="7135244F" w:rsidR="00EE7B05" w:rsidRPr="0026168E" w:rsidRDefault="00F61050" w:rsidP="002440A3">
            <w:pPr>
              <w:jc w:val="center"/>
              <w:rPr>
                <w:color w:val="C00000"/>
                <w:sz w:val="20"/>
              </w:rPr>
            </w:pPr>
            <w:r w:rsidRPr="0026168E">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8048D" w14:textId="77777777" w:rsidR="00EE7B05" w:rsidRPr="0026168E" w:rsidRDefault="00EE7B05" w:rsidP="002440A3">
            <w:pPr>
              <w:jc w:val="center"/>
              <w:rPr>
                <w:sz w:val="20"/>
              </w:rPr>
            </w:pPr>
            <w:r w:rsidRPr="0026168E">
              <w:rPr>
                <w:sz w:val="20"/>
              </w:rPr>
              <w:t>CR-1C</w:t>
            </w:r>
          </w:p>
        </w:tc>
        <w:tc>
          <w:tcPr>
            <w:tcW w:w="900" w:type="dxa"/>
            <w:tcBorders>
              <w:top w:val="single" w:sz="8" w:space="0" w:color="1B587C"/>
              <w:left w:val="single" w:sz="8" w:space="0" w:color="1B587C"/>
              <w:bottom w:val="single" w:sz="8" w:space="0" w:color="1B587C"/>
              <w:right w:val="single" w:sz="8" w:space="0" w:color="1B587C"/>
            </w:tcBorders>
          </w:tcPr>
          <w:p w14:paraId="20337B21" w14:textId="77777777" w:rsidR="00EE7B05" w:rsidRPr="0026168E" w:rsidRDefault="00EE7B05" w:rsidP="002440A3">
            <w:pPr>
              <w:jc w:val="center"/>
              <w:rPr>
                <w:sz w:val="20"/>
              </w:rPr>
            </w:pPr>
            <w:r w:rsidRPr="0026168E">
              <w:rPr>
                <w:sz w:val="20"/>
              </w:rPr>
              <w:t>MAC</w:t>
            </w:r>
          </w:p>
        </w:tc>
      </w:tr>
      <w:tr w:rsidR="00395820" w:rsidRPr="00CC1135" w14:paraId="631A1935"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CFB85" w14:textId="76B208CC" w:rsidR="00395820" w:rsidRPr="0026168E" w:rsidRDefault="005B6BEB" w:rsidP="00395820">
            <w:pPr>
              <w:jc w:val="center"/>
              <w:rPr>
                <w:color w:val="FFC000"/>
                <w:sz w:val="20"/>
              </w:rPr>
            </w:pPr>
            <w:hyperlink r:id="rId35" w:history="1">
              <w:r w:rsidR="00395820" w:rsidRPr="0026168E">
                <w:rPr>
                  <w:rStyle w:val="Hyperlink"/>
                  <w:color w:val="FFC000"/>
                  <w:sz w:val="20"/>
                </w:rPr>
                <w:t>1210r</w:t>
              </w:r>
              <w:r w:rsidR="00AF79F5" w:rsidRPr="0026168E">
                <w:rPr>
                  <w:rStyle w:val="Hyperlink"/>
                  <w:color w:val="FFC000"/>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9F536" w14:textId="03982B02" w:rsidR="00395820" w:rsidRPr="0026168E" w:rsidRDefault="00395820" w:rsidP="00395820">
            <w:pPr>
              <w:rPr>
                <w:color w:val="FFC000"/>
                <w:sz w:val="20"/>
              </w:rPr>
            </w:pPr>
            <w:r w:rsidRPr="0026168E">
              <w:rPr>
                <w:color w:val="FFC000"/>
                <w:sz w:val="20"/>
              </w:rPr>
              <w:t>CR for NSTR Mobile AP MLO part1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0CE91" w14:textId="0F8FF176" w:rsidR="00395820" w:rsidRPr="0026168E" w:rsidRDefault="00395820" w:rsidP="00395820">
            <w:pPr>
              <w:rPr>
                <w:color w:val="FFC000"/>
                <w:sz w:val="20"/>
              </w:rPr>
            </w:pPr>
            <w:r w:rsidRPr="0026168E">
              <w:rPr>
                <w:color w:val="FFC000"/>
                <w:sz w:val="20"/>
              </w:rPr>
              <w:t>Kaiying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1679C" w14:textId="77777777" w:rsidR="00395820" w:rsidRDefault="004F526B" w:rsidP="00395820">
            <w:pPr>
              <w:jc w:val="center"/>
              <w:rPr>
                <w:color w:val="FFC000"/>
                <w:sz w:val="20"/>
              </w:rPr>
            </w:pPr>
            <w:r w:rsidRPr="0026168E">
              <w:rPr>
                <w:color w:val="FFC000"/>
                <w:sz w:val="20"/>
              </w:rPr>
              <w:t>Deferred</w:t>
            </w:r>
            <w:r w:rsidR="00690F18" w:rsidRPr="0026168E">
              <w:rPr>
                <w:color w:val="FFC000"/>
                <w:sz w:val="20"/>
              </w:rPr>
              <w:t xml:space="preserve"> SP</w:t>
            </w:r>
          </w:p>
          <w:p w14:paraId="7B41621F" w14:textId="33309A1F" w:rsidR="002A79D0" w:rsidRPr="0026168E" w:rsidRDefault="002A79D0" w:rsidP="00395820">
            <w:pPr>
              <w:jc w:val="center"/>
              <w:rPr>
                <w:color w:val="FFC000"/>
                <w:sz w:val="20"/>
              </w:rPr>
            </w:pPr>
            <w:r w:rsidRPr="0026168E">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E2A1D" w14:textId="47150C60" w:rsidR="00395820" w:rsidRPr="0026168E" w:rsidRDefault="00395820" w:rsidP="00395820">
            <w:pPr>
              <w:jc w:val="center"/>
              <w:rPr>
                <w:color w:val="FFC000"/>
                <w:sz w:val="20"/>
              </w:rPr>
            </w:pPr>
            <w:r w:rsidRPr="0026168E">
              <w:rPr>
                <w:color w:val="FFC000"/>
                <w:sz w:val="20"/>
              </w:rPr>
              <w:t>CR-</w:t>
            </w:r>
            <w:r w:rsidR="00792C2E" w:rsidRPr="0026168E">
              <w:rPr>
                <w:color w:val="FFC000"/>
                <w:sz w:val="20"/>
              </w:rPr>
              <w:t>14</w:t>
            </w:r>
            <w:r w:rsidRPr="0026168E">
              <w:rPr>
                <w:color w:val="FFC000"/>
                <w:sz w:val="20"/>
              </w:rPr>
              <w:t>C</w:t>
            </w:r>
          </w:p>
        </w:tc>
        <w:tc>
          <w:tcPr>
            <w:tcW w:w="900" w:type="dxa"/>
            <w:tcBorders>
              <w:top w:val="single" w:sz="8" w:space="0" w:color="1B587C"/>
              <w:left w:val="single" w:sz="8" w:space="0" w:color="1B587C"/>
              <w:bottom w:val="single" w:sz="8" w:space="0" w:color="1B587C"/>
              <w:right w:val="single" w:sz="8" w:space="0" w:color="1B587C"/>
            </w:tcBorders>
          </w:tcPr>
          <w:p w14:paraId="35824EE9" w14:textId="6648C9D5" w:rsidR="00395820" w:rsidRPr="0026168E" w:rsidRDefault="00395820" w:rsidP="00395820">
            <w:pPr>
              <w:jc w:val="center"/>
              <w:rPr>
                <w:color w:val="FFC000"/>
                <w:sz w:val="20"/>
              </w:rPr>
            </w:pPr>
            <w:r w:rsidRPr="0026168E">
              <w:rPr>
                <w:color w:val="FFC000"/>
                <w:sz w:val="20"/>
              </w:rPr>
              <w:t>MAC</w:t>
            </w:r>
          </w:p>
        </w:tc>
      </w:tr>
      <w:bookmarkEnd w:id="4"/>
      <w:tr w:rsidR="006C2B33" w:rsidRPr="00CC1135" w14:paraId="3171A1EC"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621E3" w14:textId="04543C30" w:rsidR="006C2B33" w:rsidRPr="0026168E" w:rsidRDefault="006C2B33" w:rsidP="006C2B33">
            <w:pPr>
              <w:jc w:val="center"/>
              <w:rPr>
                <w:color w:val="00B050"/>
                <w:sz w:val="20"/>
              </w:rPr>
            </w:pPr>
            <w:r w:rsidRPr="0026168E">
              <w:rPr>
                <w:color w:val="00B050"/>
                <w:sz w:val="20"/>
              </w:rPr>
              <w:t>1786r0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EC9EB" w14:textId="22D4B698" w:rsidR="006C2B33" w:rsidRPr="0026168E" w:rsidRDefault="006C2B33" w:rsidP="006C2B33">
            <w:pPr>
              <w:rPr>
                <w:color w:val="00B050"/>
                <w:sz w:val="20"/>
              </w:rPr>
            </w:pPr>
            <w:r w:rsidRPr="0026168E">
              <w:rPr>
                <w:color w:val="00B050"/>
                <w:sz w:val="20"/>
              </w:rPr>
              <w:t>CR for NSTR Mobile AP MLO part2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552F03" w14:textId="4D0592F2" w:rsidR="006C2B33" w:rsidRPr="0026168E" w:rsidRDefault="006C2B33" w:rsidP="006C2B33">
            <w:pPr>
              <w:rPr>
                <w:color w:val="00B050"/>
                <w:sz w:val="20"/>
              </w:rPr>
            </w:pPr>
            <w:r w:rsidRPr="0026168E">
              <w:rPr>
                <w:color w:val="00B050"/>
                <w:sz w:val="20"/>
              </w:rPr>
              <w:t>Kaiying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6585A" w14:textId="77777777" w:rsidR="006C2B33" w:rsidRDefault="00540FBD" w:rsidP="006C2B33">
            <w:pPr>
              <w:jc w:val="center"/>
              <w:rPr>
                <w:color w:val="00B050"/>
                <w:sz w:val="20"/>
              </w:rPr>
            </w:pPr>
            <w:r w:rsidRPr="0026168E">
              <w:rPr>
                <w:color w:val="00B050"/>
                <w:sz w:val="20"/>
              </w:rPr>
              <w:t>Presented</w:t>
            </w:r>
            <w:r w:rsidR="00690F18" w:rsidRPr="0026168E">
              <w:rPr>
                <w:color w:val="00B050"/>
                <w:sz w:val="20"/>
              </w:rPr>
              <w:t xml:space="preserve"> SP</w:t>
            </w:r>
          </w:p>
          <w:p w14:paraId="7AF95C7B" w14:textId="71183056" w:rsidR="002A79D0" w:rsidRPr="0026168E" w:rsidRDefault="002A79D0" w:rsidP="006C2B33">
            <w:pPr>
              <w:jc w:val="center"/>
              <w:rPr>
                <w:color w:val="00B050"/>
                <w:sz w:val="20"/>
              </w:rPr>
            </w:pPr>
            <w:r w:rsidRPr="0026168E">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5DC515" w14:textId="2584608C" w:rsidR="006C2B33" w:rsidRPr="0026168E" w:rsidRDefault="006C2B33" w:rsidP="006C2B33">
            <w:pPr>
              <w:jc w:val="center"/>
              <w:rPr>
                <w:color w:val="00B050"/>
                <w:sz w:val="20"/>
              </w:rPr>
            </w:pPr>
            <w:r w:rsidRPr="0026168E">
              <w:rPr>
                <w:color w:val="00B050"/>
                <w:sz w:val="20"/>
              </w:rPr>
              <w:t>CR-2</w:t>
            </w:r>
            <w:r w:rsidR="00977C97" w:rsidRPr="0026168E">
              <w:rPr>
                <w:color w:val="00B050"/>
                <w:sz w:val="20"/>
              </w:rPr>
              <w:t>1</w:t>
            </w:r>
            <w:r w:rsidRPr="0026168E">
              <w:rPr>
                <w:color w:val="00B050"/>
                <w:sz w:val="20"/>
              </w:rPr>
              <w:t>C</w:t>
            </w:r>
          </w:p>
        </w:tc>
        <w:tc>
          <w:tcPr>
            <w:tcW w:w="900" w:type="dxa"/>
            <w:tcBorders>
              <w:top w:val="single" w:sz="8" w:space="0" w:color="1B587C"/>
              <w:left w:val="single" w:sz="8" w:space="0" w:color="1B587C"/>
              <w:bottom w:val="single" w:sz="8" w:space="0" w:color="1B587C"/>
              <w:right w:val="single" w:sz="8" w:space="0" w:color="1B587C"/>
            </w:tcBorders>
          </w:tcPr>
          <w:p w14:paraId="675E8DC5" w14:textId="36F6A4B7" w:rsidR="006C2B33" w:rsidRPr="0026168E" w:rsidRDefault="006C2B33" w:rsidP="006C2B33">
            <w:pPr>
              <w:jc w:val="center"/>
              <w:rPr>
                <w:color w:val="00B050"/>
                <w:sz w:val="20"/>
              </w:rPr>
            </w:pPr>
            <w:r w:rsidRPr="0026168E">
              <w:rPr>
                <w:color w:val="00B050"/>
                <w:sz w:val="20"/>
              </w:rPr>
              <w:t>MAC</w:t>
            </w:r>
          </w:p>
        </w:tc>
      </w:tr>
      <w:tr w:rsidR="006C2B33" w:rsidRPr="00CC1135" w14:paraId="44A73934"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D2CE9" w14:textId="1F6CAD35" w:rsidR="006C2B33" w:rsidRPr="0026168E" w:rsidRDefault="005B6BEB" w:rsidP="006C2B33">
            <w:pPr>
              <w:jc w:val="center"/>
              <w:rPr>
                <w:i/>
                <w:iCs/>
                <w:color w:val="5B9BD5" w:themeColor="accent1"/>
                <w:sz w:val="20"/>
              </w:rPr>
            </w:pPr>
            <w:hyperlink r:id="rId36" w:history="1">
              <w:r w:rsidR="006C2B33" w:rsidRPr="0026168E">
                <w:rPr>
                  <w:rStyle w:val="Hyperlink"/>
                  <w:i/>
                  <w:iCs/>
                  <w:color w:val="5B9BD5" w:themeColor="accent1"/>
                  <w:sz w:val="20"/>
                </w:rPr>
                <w:t>1918r</w:t>
              </w:r>
              <w:r w:rsidR="0089345E" w:rsidRPr="0026168E">
                <w:rPr>
                  <w:rStyle w:val="Hyperlink"/>
                  <w:i/>
                  <w:iCs/>
                  <w:color w:val="5B9BD5" w:themeColor="accent1"/>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098EC" w14:textId="14B4219F" w:rsidR="006C2B33" w:rsidRPr="0026168E" w:rsidRDefault="006C2B33" w:rsidP="006C2B33">
            <w:pPr>
              <w:rPr>
                <w:i/>
                <w:iCs/>
                <w:color w:val="5B9BD5" w:themeColor="accent1"/>
                <w:sz w:val="20"/>
              </w:rPr>
            </w:pPr>
            <w:r w:rsidRPr="0026168E">
              <w:rPr>
                <w:i/>
                <w:iCs/>
                <w:color w:val="5B9BD5" w:themeColor="accent1"/>
                <w:sz w:val="20"/>
              </w:rPr>
              <w:t>Resolution to CC36 CID 4305</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76B01" w14:textId="2328964E" w:rsidR="006C2B33" w:rsidRPr="0026168E" w:rsidRDefault="006C2B33" w:rsidP="006C2B33">
            <w:pPr>
              <w:rPr>
                <w:i/>
                <w:iCs/>
                <w:color w:val="5B9BD5" w:themeColor="accent1"/>
                <w:sz w:val="20"/>
              </w:rPr>
            </w:pPr>
            <w:r w:rsidRPr="0026168E">
              <w:rPr>
                <w:i/>
                <w:iCs/>
                <w:color w:val="5B9BD5" w:themeColor="accent1"/>
                <w:sz w:val="20"/>
              </w:rPr>
              <w:t>Mike Montemurro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0D3F7" w14:textId="381E960A" w:rsidR="006C2B33" w:rsidRPr="0026168E" w:rsidRDefault="0089345E" w:rsidP="006C2B33">
            <w:pPr>
              <w:jc w:val="center"/>
              <w:rPr>
                <w:i/>
                <w:iCs/>
                <w:color w:val="5B9BD5" w:themeColor="accent1"/>
                <w:sz w:val="20"/>
              </w:rPr>
            </w:pPr>
            <w:r w:rsidRPr="0026168E">
              <w:rPr>
                <w:i/>
                <w:iCs/>
                <w:color w:val="5B9BD5" w:themeColor="accent1"/>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072F7" w14:textId="1CD93C53" w:rsidR="006C2B33" w:rsidRPr="0026168E" w:rsidRDefault="006C2B33" w:rsidP="006C2B33">
            <w:pPr>
              <w:jc w:val="center"/>
              <w:rPr>
                <w:i/>
                <w:iCs/>
                <w:color w:val="5B9BD5" w:themeColor="accent1"/>
                <w:sz w:val="20"/>
              </w:rPr>
            </w:pPr>
            <w:r w:rsidRPr="0026168E">
              <w:rPr>
                <w:i/>
                <w:iCs/>
                <w:color w:val="5B9BD5" w:themeColor="accent1"/>
                <w:sz w:val="20"/>
              </w:rPr>
              <w:t>CR-1C</w:t>
            </w:r>
          </w:p>
        </w:tc>
        <w:tc>
          <w:tcPr>
            <w:tcW w:w="900" w:type="dxa"/>
            <w:tcBorders>
              <w:top w:val="single" w:sz="8" w:space="0" w:color="1B587C"/>
              <w:left w:val="single" w:sz="8" w:space="0" w:color="1B587C"/>
              <w:bottom w:val="single" w:sz="8" w:space="0" w:color="1B587C"/>
              <w:right w:val="single" w:sz="8" w:space="0" w:color="1B587C"/>
            </w:tcBorders>
          </w:tcPr>
          <w:p w14:paraId="7D872519" w14:textId="54EC0641" w:rsidR="006C2B33" w:rsidRPr="0026168E" w:rsidRDefault="006C2B33" w:rsidP="006C2B33">
            <w:pPr>
              <w:jc w:val="center"/>
              <w:rPr>
                <w:i/>
                <w:iCs/>
                <w:color w:val="5B9BD5" w:themeColor="accent1"/>
                <w:sz w:val="20"/>
              </w:rPr>
            </w:pPr>
            <w:r w:rsidRPr="0026168E">
              <w:rPr>
                <w:i/>
                <w:iCs/>
                <w:color w:val="5B9BD5" w:themeColor="accent1"/>
                <w:sz w:val="20"/>
              </w:rPr>
              <w:t>MAC</w:t>
            </w:r>
          </w:p>
        </w:tc>
      </w:tr>
      <w:tr w:rsidR="006C2B33" w:rsidRPr="00CC1135" w14:paraId="4CFCA656"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64DEE9" w14:textId="0C6255ED" w:rsidR="006C2B33" w:rsidRPr="0026168E" w:rsidRDefault="005B6BEB" w:rsidP="006C2B33">
            <w:pPr>
              <w:jc w:val="center"/>
              <w:rPr>
                <w:i/>
                <w:iCs/>
                <w:color w:val="0070C0"/>
                <w:sz w:val="20"/>
              </w:rPr>
            </w:pPr>
            <w:hyperlink r:id="rId37" w:history="1">
              <w:r w:rsidR="006C2B33" w:rsidRPr="0026168E">
                <w:rPr>
                  <w:rStyle w:val="Hyperlink"/>
                  <w:i/>
                  <w:iCs/>
                  <w:color w:val="0070C0"/>
                  <w:sz w:val="20"/>
                </w:rPr>
                <w:t>1802r</w:t>
              </w:r>
              <w:r w:rsidR="00AB0E75" w:rsidRPr="0026168E">
                <w:rPr>
                  <w:rStyle w:val="Hyperlink"/>
                  <w:i/>
                  <w:iCs/>
                  <w:color w:val="0070C0"/>
                  <w:sz w:val="20"/>
                </w:rPr>
                <w:t>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84F96" w14:textId="14D641B8" w:rsidR="006C2B33" w:rsidRPr="0026168E" w:rsidRDefault="006C2B33" w:rsidP="006C2B33">
            <w:pPr>
              <w:rPr>
                <w:i/>
                <w:iCs/>
                <w:color w:val="0070C0"/>
                <w:sz w:val="20"/>
              </w:rPr>
            </w:pPr>
            <w:r w:rsidRPr="0026168E">
              <w:rPr>
                <w:i/>
                <w:iCs/>
                <w:color w:val="0070C0"/>
                <w:sz w:val="20"/>
              </w:rPr>
              <w:t>CC36-CRs-restricted-TWT-additional-rules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1F725" w14:textId="7AA3FD17" w:rsidR="006C2B33" w:rsidRPr="0026168E" w:rsidRDefault="006C2B33" w:rsidP="006C2B33">
            <w:pPr>
              <w:rPr>
                <w:i/>
                <w:iCs/>
                <w:color w:val="0070C0"/>
                <w:sz w:val="20"/>
              </w:rPr>
            </w:pPr>
            <w:r w:rsidRPr="0026168E">
              <w:rPr>
                <w:i/>
                <w:iCs/>
                <w:color w:val="0070C0"/>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FF723" w14:textId="77777777" w:rsidR="00D23362" w:rsidRPr="0026168E" w:rsidRDefault="00D23362" w:rsidP="00D23362">
            <w:pPr>
              <w:jc w:val="center"/>
              <w:rPr>
                <w:color w:val="C00000"/>
                <w:sz w:val="20"/>
              </w:rPr>
            </w:pPr>
            <w:r w:rsidRPr="0026168E">
              <w:rPr>
                <w:color w:val="C00000"/>
                <w:sz w:val="20"/>
              </w:rPr>
              <w:t>NoM-01/11</w:t>
            </w:r>
          </w:p>
          <w:p w14:paraId="0F88E876" w14:textId="73D7DADD" w:rsidR="00D23362" w:rsidRPr="0026168E" w:rsidRDefault="00D23362" w:rsidP="00D23362">
            <w:pPr>
              <w:jc w:val="center"/>
              <w:rPr>
                <w:color w:val="C00000"/>
                <w:sz w:val="20"/>
              </w:rPr>
            </w:pPr>
            <w:r w:rsidRPr="0026168E">
              <w:rPr>
                <w:color w:val="C00000"/>
                <w:sz w:val="20"/>
              </w:rPr>
              <w:t>32Y,16N,30A</w:t>
            </w:r>
          </w:p>
          <w:p w14:paraId="124ABC2E" w14:textId="77777777" w:rsidR="00D23362" w:rsidRPr="0026168E" w:rsidRDefault="00D23362" w:rsidP="00D23362">
            <w:pPr>
              <w:jc w:val="center"/>
              <w:rPr>
                <w:color w:val="C00000"/>
                <w:sz w:val="20"/>
              </w:rPr>
            </w:pPr>
            <w:r w:rsidRPr="0026168E">
              <w:rPr>
                <w:color w:val="C00000"/>
                <w:sz w:val="20"/>
              </w:rPr>
              <w:t>(1 CID)</w:t>
            </w:r>
          </w:p>
          <w:p w14:paraId="496F5BA3" w14:textId="415444B1" w:rsidR="008404B7" w:rsidRPr="0026168E" w:rsidRDefault="008404B7" w:rsidP="008404B7">
            <w:pPr>
              <w:jc w:val="center"/>
              <w:rPr>
                <w:i/>
                <w:iCs/>
                <w:color w:val="0070C0"/>
                <w:sz w:val="20"/>
              </w:rPr>
            </w:pPr>
            <w:r w:rsidRPr="0026168E">
              <w:rPr>
                <w:i/>
                <w:iCs/>
                <w:color w:val="0070C0"/>
                <w:sz w:val="20"/>
              </w:rPr>
              <w:t>Approved-10C.</w:t>
            </w:r>
          </w:p>
          <w:p w14:paraId="7A93357B" w14:textId="7AC7A90D" w:rsidR="00953C03" w:rsidRPr="0026168E" w:rsidRDefault="00953C03" w:rsidP="006C2B33">
            <w:pPr>
              <w:jc w:val="center"/>
              <w:rPr>
                <w:color w:val="00B050"/>
                <w:sz w:val="20"/>
              </w:rPr>
            </w:pPr>
            <w:r w:rsidRPr="0026168E">
              <w:rPr>
                <w:color w:val="C00000"/>
                <w:sz w:val="20"/>
              </w:rPr>
              <w:t>5C-NoM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7B73A" w14:textId="523F4D5C" w:rsidR="006C2B33" w:rsidRPr="0026168E" w:rsidRDefault="006C2B33" w:rsidP="006C2B33">
            <w:pPr>
              <w:jc w:val="center"/>
              <w:rPr>
                <w:i/>
                <w:iCs/>
                <w:color w:val="0070C0"/>
                <w:sz w:val="20"/>
              </w:rPr>
            </w:pPr>
            <w:r w:rsidRPr="0026168E">
              <w:rPr>
                <w:i/>
                <w:iCs/>
                <w:color w:val="0070C0"/>
                <w:sz w:val="20"/>
              </w:rPr>
              <w:t>CR-15C</w:t>
            </w:r>
          </w:p>
        </w:tc>
        <w:tc>
          <w:tcPr>
            <w:tcW w:w="900" w:type="dxa"/>
            <w:tcBorders>
              <w:top w:val="single" w:sz="8" w:space="0" w:color="1B587C"/>
              <w:left w:val="single" w:sz="8" w:space="0" w:color="1B587C"/>
              <w:bottom w:val="single" w:sz="8" w:space="0" w:color="1B587C"/>
              <w:right w:val="single" w:sz="8" w:space="0" w:color="1B587C"/>
            </w:tcBorders>
          </w:tcPr>
          <w:p w14:paraId="17BD1C8A" w14:textId="6187ACBE" w:rsidR="006C2B33" w:rsidRPr="0026168E" w:rsidRDefault="006C2B33" w:rsidP="006C2B33">
            <w:pPr>
              <w:jc w:val="center"/>
              <w:rPr>
                <w:i/>
                <w:iCs/>
                <w:color w:val="0070C0"/>
                <w:sz w:val="20"/>
              </w:rPr>
            </w:pPr>
            <w:r w:rsidRPr="0026168E">
              <w:rPr>
                <w:i/>
                <w:iCs/>
                <w:color w:val="0070C0"/>
                <w:sz w:val="20"/>
              </w:rPr>
              <w:t>MAC</w:t>
            </w:r>
          </w:p>
        </w:tc>
      </w:tr>
      <w:tr w:rsidR="00FB10BC" w:rsidRPr="00CC1135" w14:paraId="7227240B"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9ADEC" w14:textId="1CB86183" w:rsidR="00FB10BC" w:rsidRPr="0026168E" w:rsidRDefault="005B6BEB" w:rsidP="00FB10BC">
            <w:pPr>
              <w:jc w:val="center"/>
              <w:rPr>
                <w:i/>
                <w:iCs/>
                <w:color w:val="5B9BD5" w:themeColor="accent1"/>
                <w:sz w:val="20"/>
              </w:rPr>
            </w:pPr>
            <w:hyperlink r:id="rId38" w:history="1">
              <w:r w:rsidR="00FB10BC" w:rsidRPr="0026168E">
                <w:rPr>
                  <w:rStyle w:val="Hyperlink"/>
                  <w:i/>
                  <w:iCs/>
                  <w:color w:val="5B9BD5" w:themeColor="accent1"/>
                  <w:sz w:val="20"/>
                </w:rPr>
                <w:t>1929r</w:t>
              </w:r>
              <w:r w:rsidR="00E43827" w:rsidRPr="0026168E">
                <w:rPr>
                  <w:rStyle w:val="Hyperlink"/>
                  <w:i/>
                  <w:iCs/>
                  <w:color w:val="5B9BD5" w:themeColor="accent1"/>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20BB4" w14:textId="62643A27" w:rsidR="00FB10BC" w:rsidRPr="0026168E" w:rsidRDefault="00FB10BC" w:rsidP="00FB10BC">
            <w:pPr>
              <w:rPr>
                <w:i/>
                <w:iCs/>
                <w:color w:val="5B9BD5" w:themeColor="accent1"/>
                <w:sz w:val="20"/>
              </w:rPr>
            </w:pPr>
            <w:r w:rsidRPr="0026168E">
              <w:rPr>
                <w:i/>
                <w:iCs/>
                <w:color w:val="5B9BD5" w:themeColor="accent1"/>
                <w:sz w:val="20"/>
              </w:rPr>
              <w:t xml:space="preserve">CR for some CIDs for 35.7.4.1 </w:t>
            </w:r>
            <w:proofErr w:type="spellStart"/>
            <w:r w:rsidRPr="0026168E">
              <w:rPr>
                <w:i/>
                <w:iCs/>
                <w:color w:val="5B9BD5" w:themeColor="accent1"/>
                <w:sz w:val="20"/>
              </w:rPr>
              <w:t>rTWT</w:t>
            </w:r>
            <w:proofErr w:type="spellEnd"/>
            <w:r w:rsidRPr="0026168E">
              <w:rPr>
                <w:i/>
                <w:iCs/>
                <w:color w:val="5B9BD5" w:themeColor="accent1"/>
                <w:sz w:val="20"/>
              </w:rPr>
              <w:t xml:space="preserve"> channel access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7D17B" w14:textId="4C28E73F" w:rsidR="00FB10BC" w:rsidRPr="0026168E" w:rsidRDefault="00FB10BC" w:rsidP="00FB10BC">
            <w:pPr>
              <w:rPr>
                <w:i/>
                <w:iCs/>
                <w:color w:val="5B9BD5" w:themeColor="accent1"/>
                <w:sz w:val="20"/>
              </w:rPr>
            </w:pPr>
            <w:r w:rsidRPr="0026168E">
              <w:rPr>
                <w:i/>
                <w:iCs/>
                <w:color w:val="5B9BD5" w:themeColor="accent1"/>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E3BBC" w14:textId="19909FD1" w:rsidR="0089345E" w:rsidRPr="0026168E" w:rsidRDefault="0089345E" w:rsidP="00FB10BC">
            <w:pPr>
              <w:jc w:val="center"/>
              <w:rPr>
                <w:i/>
                <w:iCs/>
                <w:color w:val="5B9BD5" w:themeColor="accent1"/>
                <w:sz w:val="20"/>
              </w:rPr>
            </w:pPr>
            <w:r w:rsidRPr="0026168E">
              <w:rPr>
                <w:i/>
                <w:iCs/>
                <w:color w:val="5B9BD5" w:themeColor="accent1"/>
                <w:sz w:val="20"/>
              </w:rPr>
              <w:t>Approved-4C.</w:t>
            </w:r>
          </w:p>
          <w:p w14:paraId="793C3465" w14:textId="1A2517C9" w:rsidR="00274859" w:rsidRPr="0026168E" w:rsidRDefault="00274859" w:rsidP="00FB10BC">
            <w:pPr>
              <w:jc w:val="center"/>
              <w:rPr>
                <w:sz w:val="20"/>
              </w:rPr>
            </w:pPr>
            <w:r w:rsidRPr="0026168E">
              <w:rPr>
                <w:color w:val="FFC000"/>
                <w:sz w:val="20"/>
              </w:rPr>
              <w:t>5C-Deferred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B3094B" w14:textId="79D5D6B9" w:rsidR="00FB10BC" w:rsidRPr="0026168E" w:rsidRDefault="00FB10BC" w:rsidP="00FB10BC">
            <w:pPr>
              <w:jc w:val="center"/>
              <w:rPr>
                <w:i/>
                <w:iCs/>
                <w:color w:val="5B9BD5" w:themeColor="accent1"/>
                <w:sz w:val="20"/>
              </w:rPr>
            </w:pPr>
            <w:r w:rsidRPr="0026168E">
              <w:rPr>
                <w:i/>
                <w:iCs/>
                <w:color w:val="5B9BD5" w:themeColor="accent1"/>
                <w:sz w:val="20"/>
              </w:rPr>
              <w:t>CR-9C</w:t>
            </w:r>
          </w:p>
        </w:tc>
        <w:tc>
          <w:tcPr>
            <w:tcW w:w="900" w:type="dxa"/>
            <w:tcBorders>
              <w:top w:val="single" w:sz="8" w:space="0" w:color="1B587C"/>
              <w:left w:val="single" w:sz="8" w:space="0" w:color="1B587C"/>
              <w:bottom w:val="single" w:sz="8" w:space="0" w:color="1B587C"/>
              <w:right w:val="single" w:sz="8" w:space="0" w:color="1B587C"/>
            </w:tcBorders>
          </w:tcPr>
          <w:p w14:paraId="10784CCE" w14:textId="0A67B2E7" w:rsidR="00FB10BC" w:rsidRPr="0026168E" w:rsidRDefault="00FB10BC" w:rsidP="00FB10BC">
            <w:pPr>
              <w:jc w:val="center"/>
              <w:rPr>
                <w:i/>
                <w:iCs/>
                <w:color w:val="5B9BD5" w:themeColor="accent1"/>
                <w:sz w:val="20"/>
              </w:rPr>
            </w:pPr>
            <w:r w:rsidRPr="0026168E">
              <w:rPr>
                <w:i/>
                <w:iCs/>
                <w:color w:val="5B9BD5" w:themeColor="accent1"/>
                <w:sz w:val="20"/>
              </w:rPr>
              <w:t>MAC</w:t>
            </w:r>
          </w:p>
        </w:tc>
      </w:tr>
      <w:tr w:rsidR="00FB10BC" w:rsidRPr="00CC1135" w14:paraId="60410672"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B9C9E" w14:textId="50E9A406" w:rsidR="00FB10BC" w:rsidRPr="0026168E" w:rsidRDefault="005B6BEB" w:rsidP="00FB10BC">
            <w:pPr>
              <w:jc w:val="center"/>
              <w:rPr>
                <w:i/>
                <w:iCs/>
                <w:color w:val="5B9BD5" w:themeColor="accent1"/>
                <w:sz w:val="20"/>
              </w:rPr>
            </w:pPr>
            <w:hyperlink r:id="rId39" w:history="1">
              <w:r w:rsidR="00FB10BC" w:rsidRPr="0026168E">
                <w:rPr>
                  <w:rStyle w:val="Hyperlink"/>
                  <w:i/>
                  <w:iCs/>
                  <w:color w:val="5B9BD5" w:themeColor="accent1"/>
                  <w:sz w:val="20"/>
                </w:rPr>
                <w:t>1930r</w:t>
              </w:r>
              <w:r w:rsidR="00E43827" w:rsidRPr="0026168E">
                <w:rPr>
                  <w:rStyle w:val="Hyperlink"/>
                  <w:i/>
                  <w:iCs/>
                  <w:color w:val="5B9BD5" w:themeColor="accent1"/>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45ACD" w14:textId="63C74882" w:rsidR="00FB10BC" w:rsidRPr="0026168E" w:rsidRDefault="00FB10BC" w:rsidP="00FB10BC">
            <w:pPr>
              <w:rPr>
                <w:i/>
                <w:iCs/>
                <w:color w:val="5B9BD5" w:themeColor="accent1"/>
                <w:sz w:val="20"/>
              </w:rPr>
            </w:pPr>
            <w:r w:rsidRPr="0026168E">
              <w:rPr>
                <w:i/>
                <w:iCs/>
                <w:color w:val="5B9BD5" w:themeColor="accent1"/>
                <w:sz w:val="20"/>
              </w:rPr>
              <w:t xml:space="preserve">CR for some CIDs for 35.7.4.2 </w:t>
            </w:r>
            <w:proofErr w:type="spellStart"/>
            <w:r w:rsidRPr="0026168E">
              <w:rPr>
                <w:i/>
                <w:iCs/>
                <w:color w:val="5B9BD5" w:themeColor="accent1"/>
                <w:sz w:val="20"/>
              </w:rPr>
              <w:t>rTWT</w:t>
            </w:r>
            <w:proofErr w:type="spellEnd"/>
            <w:r w:rsidRPr="0026168E">
              <w:rPr>
                <w:i/>
                <w:iCs/>
                <w:color w:val="5B9BD5" w:themeColor="accent1"/>
                <w:sz w:val="20"/>
              </w:rPr>
              <w:t xml:space="preserve"> quiet interval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C389F" w14:textId="64C3D0F5" w:rsidR="00FB10BC" w:rsidRPr="0026168E" w:rsidRDefault="00FB10BC" w:rsidP="00FB10BC">
            <w:pPr>
              <w:rPr>
                <w:i/>
                <w:iCs/>
                <w:color w:val="5B9BD5" w:themeColor="accent1"/>
                <w:sz w:val="20"/>
              </w:rPr>
            </w:pPr>
            <w:r w:rsidRPr="0026168E">
              <w:rPr>
                <w:i/>
                <w:iCs/>
                <w:color w:val="5B9BD5" w:themeColor="accent1"/>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F9EE4C" w14:textId="1DE44442" w:rsidR="00E37229" w:rsidRPr="0026168E" w:rsidRDefault="00E37229" w:rsidP="00FB10BC">
            <w:pPr>
              <w:jc w:val="center"/>
              <w:rPr>
                <w:i/>
                <w:iCs/>
                <w:color w:val="5B9BD5" w:themeColor="accent1"/>
                <w:sz w:val="20"/>
              </w:rPr>
            </w:pPr>
            <w:r w:rsidRPr="0026168E">
              <w:rPr>
                <w:i/>
                <w:iCs/>
                <w:color w:val="5B9BD5" w:themeColor="accent1"/>
                <w:sz w:val="20"/>
              </w:rPr>
              <w:t>Approved-12C.</w:t>
            </w:r>
          </w:p>
          <w:p w14:paraId="0F9516EA" w14:textId="03ED3CA0" w:rsidR="00FB10BC" w:rsidRPr="0026168E" w:rsidRDefault="007B684F" w:rsidP="00FB10BC">
            <w:pPr>
              <w:jc w:val="center"/>
              <w:rPr>
                <w:color w:val="7030A0"/>
                <w:sz w:val="20"/>
              </w:rPr>
            </w:pPr>
            <w:r w:rsidRPr="0026168E">
              <w:rPr>
                <w:sz w:val="20"/>
              </w:rPr>
              <w:t>4C-</w:t>
            </w:r>
            <w:r w:rsidR="003D4550" w:rsidRPr="0026168E">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CB8BE" w14:textId="7C34640F" w:rsidR="00FB10BC" w:rsidRPr="0026168E" w:rsidRDefault="00FB10BC" w:rsidP="00FB10BC">
            <w:pPr>
              <w:jc w:val="center"/>
              <w:rPr>
                <w:i/>
                <w:iCs/>
                <w:color w:val="5B9BD5" w:themeColor="accent1"/>
                <w:sz w:val="20"/>
              </w:rPr>
            </w:pPr>
            <w:r w:rsidRPr="0026168E">
              <w:rPr>
                <w:i/>
                <w:iCs/>
                <w:color w:val="5B9BD5" w:themeColor="accent1"/>
                <w:sz w:val="20"/>
              </w:rPr>
              <w:t>CR-16C</w:t>
            </w:r>
          </w:p>
        </w:tc>
        <w:tc>
          <w:tcPr>
            <w:tcW w:w="900" w:type="dxa"/>
            <w:tcBorders>
              <w:top w:val="single" w:sz="8" w:space="0" w:color="1B587C"/>
              <w:left w:val="single" w:sz="8" w:space="0" w:color="1B587C"/>
              <w:bottom w:val="single" w:sz="8" w:space="0" w:color="1B587C"/>
              <w:right w:val="single" w:sz="8" w:space="0" w:color="1B587C"/>
            </w:tcBorders>
          </w:tcPr>
          <w:p w14:paraId="48683188" w14:textId="5A4B91E1" w:rsidR="00FB10BC" w:rsidRPr="0026168E" w:rsidRDefault="00FB10BC" w:rsidP="00FB10BC">
            <w:pPr>
              <w:jc w:val="center"/>
              <w:rPr>
                <w:i/>
                <w:iCs/>
                <w:color w:val="5B9BD5" w:themeColor="accent1"/>
                <w:sz w:val="20"/>
              </w:rPr>
            </w:pPr>
            <w:r w:rsidRPr="0026168E">
              <w:rPr>
                <w:i/>
                <w:iCs/>
                <w:color w:val="5B9BD5" w:themeColor="accent1"/>
                <w:sz w:val="20"/>
              </w:rPr>
              <w:t>MAC</w:t>
            </w:r>
          </w:p>
        </w:tc>
      </w:tr>
      <w:tr w:rsidR="00FB10BC" w:rsidRPr="00CC1135" w14:paraId="64ADAFCB"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863B6" w14:textId="3742DA7C" w:rsidR="00FB10BC" w:rsidRPr="0026168E" w:rsidRDefault="005B6BEB" w:rsidP="00FB10BC">
            <w:pPr>
              <w:jc w:val="center"/>
              <w:rPr>
                <w:color w:val="FF0000"/>
                <w:sz w:val="20"/>
              </w:rPr>
            </w:pPr>
            <w:hyperlink r:id="rId40" w:history="1">
              <w:r w:rsidR="00FB10BC" w:rsidRPr="0026168E">
                <w:rPr>
                  <w:rStyle w:val="Hyperlink"/>
                  <w:sz w:val="20"/>
                </w:rPr>
                <w:t>1770r0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624AA" w14:textId="5AA23B0B" w:rsidR="00FB10BC" w:rsidRPr="0026168E" w:rsidRDefault="00FB10BC" w:rsidP="00FB10BC">
            <w:pPr>
              <w:rPr>
                <w:color w:val="000000" w:themeColor="text1"/>
                <w:sz w:val="20"/>
              </w:rPr>
            </w:pPr>
            <w:r w:rsidRPr="0026168E">
              <w:rPr>
                <w:color w:val="000000" w:themeColor="text1"/>
                <w:sz w:val="20"/>
              </w:rPr>
              <w:t>CC36 CR for CID 5919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98F02" w14:textId="544A1253" w:rsidR="00FB10BC" w:rsidRPr="0026168E" w:rsidRDefault="00FB10BC" w:rsidP="00FB10BC">
            <w:pPr>
              <w:rPr>
                <w:color w:val="000000" w:themeColor="text1"/>
                <w:sz w:val="20"/>
              </w:rPr>
            </w:pPr>
            <w:r w:rsidRPr="0026168E">
              <w:rPr>
                <w:color w:val="000000" w:themeColor="text1"/>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0264D" w14:textId="7E646A9F"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A4B6F" w14:textId="4919F55A" w:rsidR="00FB10BC" w:rsidRPr="0026168E" w:rsidRDefault="00FB10BC" w:rsidP="00FB10BC">
            <w:pPr>
              <w:jc w:val="center"/>
              <w:rPr>
                <w:sz w:val="20"/>
              </w:rPr>
            </w:pPr>
            <w:r w:rsidRPr="0026168E">
              <w:rPr>
                <w:sz w:val="20"/>
              </w:rPr>
              <w:t>CR-1C</w:t>
            </w:r>
          </w:p>
        </w:tc>
        <w:tc>
          <w:tcPr>
            <w:tcW w:w="900" w:type="dxa"/>
            <w:tcBorders>
              <w:top w:val="single" w:sz="8" w:space="0" w:color="1B587C"/>
              <w:left w:val="single" w:sz="8" w:space="0" w:color="1B587C"/>
              <w:bottom w:val="single" w:sz="8" w:space="0" w:color="1B587C"/>
              <w:right w:val="single" w:sz="8" w:space="0" w:color="1B587C"/>
            </w:tcBorders>
          </w:tcPr>
          <w:p w14:paraId="0C0CDE02" w14:textId="622B5367" w:rsidR="00FB10BC" w:rsidRPr="0026168E" w:rsidRDefault="00FB10BC" w:rsidP="00FB10BC">
            <w:pPr>
              <w:jc w:val="center"/>
              <w:rPr>
                <w:sz w:val="20"/>
              </w:rPr>
            </w:pPr>
            <w:r w:rsidRPr="0026168E">
              <w:rPr>
                <w:sz w:val="20"/>
              </w:rPr>
              <w:t>MAC</w:t>
            </w:r>
          </w:p>
        </w:tc>
      </w:tr>
      <w:tr w:rsidR="00FB10BC" w:rsidRPr="00CC1135" w14:paraId="3FBB34F9"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9AF0D" w14:textId="41013727" w:rsidR="00FB10BC" w:rsidRPr="0026168E" w:rsidRDefault="005B6BEB" w:rsidP="00FB10BC">
            <w:pPr>
              <w:jc w:val="center"/>
              <w:rPr>
                <w:color w:val="FF0000"/>
                <w:sz w:val="20"/>
              </w:rPr>
            </w:pPr>
            <w:hyperlink r:id="rId41" w:history="1">
              <w:r w:rsidR="00FB10BC" w:rsidRPr="0026168E">
                <w:rPr>
                  <w:rStyle w:val="Hyperlink"/>
                  <w:sz w:val="20"/>
                </w:rPr>
                <w:t>1761r0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D4C88" w14:textId="5617DB5F" w:rsidR="00FB10BC" w:rsidRPr="0026168E" w:rsidRDefault="00FB10BC" w:rsidP="00FB10BC">
            <w:pPr>
              <w:rPr>
                <w:color w:val="000000" w:themeColor="text1"/>
                <w:sz w:val="20"/>
              </w:rPr>
            </w:pPr>
            <w:r w:rsidRPr="0026168E">
              <w:rPr>
                <w:color w:val="000000" w:themeColor="text1"/>
                <w:sz w:val="20"/>
              </w:rPr>
              <w:t>CR for A-MPDU in EHT PPDU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C9D5" w14:textId="0E912CDB" w:rsidR="00FB10BC" w:rsidRPr="0026168E" w:rsidRDefault="00FB10BC" w:rsidP="00FB10BC">
            <w:pPr>
              <w:rPr>
                <w:color w:val="000000" w:themeColor="text1"/>
                <w:sz w:val="20"/>
              </w:rPr>
            </w:pPr>
            <w:proofErr w:type="spellStart"/>
            <w:r w:rsidRPr="0026168E">
              <w:rPr>
                <w:color w:val="000000" w:themeColor="text1"/>
                <w:sz w:val="20"/>
              </w:rPr>
              <w:t>SunHee</w:t>
            </w:r>
            <w:proofErr w:type="spellEnd"/>
            <w:r w:rsidRPr="0026168E">
              <w:rPr>
                <w:color w:val="000000" w:themeColor="text1"/>
                <w:sz w:val="20"/>
              </w:rPr>
              <w:t xml:space="preserve"> </w:t>
            </w:r>
            <w:proofErr w:type="spellStart"/>
            <w:r w:rsidRPr="0026168E">
              <w:rPr>
                <w:color w:val="000000" w:themeColor="text1"/>
                <w:sz w:val="20"/>
              </w:rPr>
              <w:t>Baek</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4D4B6" w14:textId="04C54A4D"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105FC" w14:textId="1FC0127D" w:rsidR="00FB10BC" w:rsidRPr="0026168E" w:rsidRDefault="00FB10BC" w:rsidP="00FB10BC">
            <w:pPr>
              <w:jc w:val="center"/>
              <w:rPr>
                <w:sz w:val="20"/>
              </w:rPr>
            </w:pPr>
            <w:r w:rsidRPr="0026168E">
              <w:rPr>
                <w:sz w:val="20"/>
              </w:rPr>
              <w:t>CR-1C</w:t>
            </w:r>
          </w:p>
        </w:tc>
        <w:tc>
          <w:tcPr>
            <w:tcW w:w="900" w:type="dxa"/>
            <w:tcBorders>
              <w:top w:val="single" w:sz="8" w:space="0" w:color="1B587C"/>
              <w:left w:val="single" w:sz="8" w:space="0" w:color="1B587C"/>
              <w:bottom w:val="single" w:sz="8" w:space="0" w:color="1B587C"/>
              <w:right w:val="single" w:sz="8" w:space="0" w:color="1B587C"/>
            </w:tcBorders>
          </w:tcPr>
          <w:p w14:paraId="04BF7369" w14:textId="269206D3" w:rsidR="00FB10BC" w:rsidRPr="0026168E" w:rsidRDefault="00FB10BC" w:rsidP="00FB10BC">
            <w:pPr>
              <w:jc w:val="center"/>
              <w:rPr>
                <w:sz w:val="20"/>
              </w:rPr>
            </w:pPr>
            <w:r w:rsidRPr="0026168E">
              <w:rPr>
                <w:sz w:val="20"/>
              </w:rPr>
              <w:t>MAC</w:t>
            </w:r>
          </w:p>
        </w:tc>
      </w:tr>
      <w:tr w:rsidR="00FB10BC" w:rsidRPr="00CC1135" w14:paraId="65B86D34"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EE9E6" w14:textId="5D8627C4" w:rsidR="00FB10BC" w:rsidRPr="0026168E" w:rsidRDefault="005B6BEB" w:rsidP="00FB10BC">
            <w:pPr>
              <w:jc w:val="center"/>
              <w:rPr>
                <w:color w:val="FF0000"/>
                <w:sz w:val="20"/>
              </w:rPr>
            </w:pPr>
            <w:hyperlink r:id="rId42" w:history="1">
              <w:r w:rsidR="00FB10BC" w:rsidRPr="0026168E">
                <w:rPr>
                  <w:rStyle w:val="Hyperlink"/>
                  <w:sz w:val="20"/>
                </w:rPr>
                <w:t>1271r0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FDA85" w14:textId="335F02F6" w:rsidR="00FB10BC" w:rsidRPr="0026168E" w:rsidRDefault="00FB10BC" w:rsidP="00FB10BC">
            <w:pPr>
              <w:rPr>
                <w:color w:val="000000" w:themeColor="text1"/>
                <w:sz w:val="20"/>
              </w:rPr>
            </w:pPr>
            <w:r w:rsidRPr="0026168E">
              <w:rPr>
                <w:color w:val="000000" w:themeColor="text1"/>
                <w:sz w:val="20"/>
              </w:rPr>
              <w:t>CR on FT Action Frame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F0278" w14:textId="59ACFF69" w:rsidR="00FB10BC" w:rsidRPr="0026168E" w:rsidRDefault="00FB10BC" w:rsidP="00FB10BC">
            <w:pPr>
              <w:rPr>
                <w:color w:val="000000" w:themeColor="text1"/>
                <w:sz w:val="20"/>
              </w:rPr>
            </w:pPr>
            <w:r w:rsidRPr="0026168E">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EB3D9" w14:textId="09986D3D"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66838" w14:textId="37A37A74" w:rsidR="00FB10BC" w:rsidRPr="0026168E" w:rsidRDefault="00FB10BC" w:rsidP="00FB10BC">
            <w:pPr>
              <w:jc w:val="center"/>
              <w:rPr>
                <w:sz w:val="20"/>
              </w:rPr>
            </w:pPr>
            <w:r w:rsidRPr="0026168E">
              <w:rPr>
                <w:sz w:val="20"/>
              </w:rPr>
              <w:t>CR-1C</w:t>
            </w:r>
          </w:p>
        </w:tc>
        <w:tc>
          <w:tcPr>
            <w:tcW w:w="900" w:type="dxa"/>
            <w:tcBorders>
              <w:top w:val="single" w:sz="8" w:space="0" w:color="1B587C"/>
              <w:left w:val="single" w:sz="8" w:space="0" w:color="1B587C"/>
              <w:bottom w:val="single" w:sz="8" w:space="0" w:color="1B587C"/>
              <w:right w:val="single" w:sz="8" w:space="0" w:color="1B587C"/>
            </w:tcBorders>
          </w:tcPr>
          <w:p w14:paraId="487904C2" w14:textId="159D7DF3" w:rsidR="00FB10BC" w:rsidRPr="0026168E" w:rsidRDefault="00FB10BC" w:rsidP="00FB10BC">
            <w:pPr>
              <w:jc w:val="center"/>
              <w:rPr>
                <w:sz w:val="20"/>
              </w:rPr>
            </w:pPr>
            <w:r w:rsidRPr="0026168E">
              <w:rPr>
                <w:sz w:val="20"/>
              </w:rPr>
              <w:t>MAC</w:t>
            </w:r>
          </w:p>
        </w:tc>
      </w:tr>
      <w:tr w:rsidR="00FB10BC" w:rsidRPr="00CC1135" w14:paraId="2E721932"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23EDA" w14:textId="053D810F" w:rsidR="00FB10BC" w:rsidRPr="0026168E" w:rsidRDefault="005B6BEB" w:rsidP="00FB10BC">
            <w:pPr>
              <w:jc w:val="center"/>
              <w:rPr>
                <w:color w:val="FF0000"/>
                <w:sz w:val="20"/>
              </w:rPr>
            </w:pPr>
            <w:hyperlink r:id="rId43" w:history="1">
              <w:r w:rsidR="00FB10BC" w:rsidRPr="0026168E">
                <w:rPr>
                  <w:rStyle w:val="Hyperlink"/>
                  <w:sz w:val="20"/>
                </w:rPr>
                <w:t>1272r0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21EAA" w14:textId="12A98128" w:rsidR="00FB10BC" w:rsidRPr="0026168E" w:rsidRDefault="00FB10BC" w:rsidP="00FB10BC">
            <w:pPr>
              <w:rPr>
                <w:color w:val="000000" w:themeColor="text1"/>
                <w:sz w:val="20"/>
              </w:rPr>
            </w:pPr>
            <w:r w:rsidRPr="0026168E">
              <w:rPr>
                <w:color w:val="000000" w:themeColor="text1"/>
                <w:sz w:val="20"/>
              </w:rPr>
              <w:t>CR on 5174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F4822" w14:textId="4F0533E5" w:rsidR="00FB10BC" w:rsidRPr="0026168E" w:rsidRDefault="00FB10BC" w:rsidP="00FB10BC">
            <w:pPr>
              <w:rPr>
                <w:color w:val="000000" w:themeColor="text1"/>
                <w:sz w:val="20"/>
              </w:rPr>
            </w:pPr>
            <w:r w:rsidRPr="0026168E">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F1B2B" w14:textId="55F58388"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F9CC" w14:textId="46C3D159" w:rsidR="00FB10BC" w:rsidRPr="0026168E" w:rsidRDefault="00FB10BC" w:rsidP="00FB10BC">
            <w:pPr>
              <w:jc w:val="center"/>
              <w:rPr>
                <w:sz w:val="20"/>
              </w:rPr>
            </w:pPr>
            <w:r w:rsidRPr="0026168E">
              <w:rPr>
                <w:sz w:val="20"/>
              </w:rPr>
              <w:t>CR-1C</w:t>
            </w:r>
          </w:p>
        </w:tc>
        <w:tc>
          <w:tcPr>
            <w:tcW w:w="900" w:type="dxa"/>
            <w:tcBorders>
              <w:top w:val="single" w:sz="8" w:space="0" w:color="1B587C"/>
              <w:left w:val="single" w:sz="8" w:space="0" w:color="1B587C"/>
              <w:bottom w:val="single" w:sz="8" w:space="0" w:color="1B587C"/>
              <w:right w:val="single" w:sz="8" w:space="0" w:color="1B587C"/>
            </w:tcBorders>
          </w:tcPr>
          <w:p w14:paraId="3468AAED" w14:textId="61430E1C" w:rsidR="00FB10BC" w:rsidRPr="0026168E" w:rsidRDefault="00FB10BC" w:rsidP="00FB10BC">
            <w:pPr>
              <w:jc w:val="center"/>
              <w:rPr>
                <w:sz w:val="20"/>
              </w:rPr>
            </w:pPr>
            <w:r w:rsidRPr="0026168E">
              <w:rPr>
                <w:sz w:val="20"/>
              </w:rPr>
              <w:t>MAC</w:t>
            </w:r>
          </w:p>
        </w:tc>
      </w:tr>
      <w:tr w:rsidR="00FB10BC" w:rsidRPr="00CC1135" w14:paraId="58E91DB2"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586DCB" w14:textId="653B5237" w:rsidR="00FB10BC" w:rsidRPr="0026168E" w:rsidRDefault="005B6BEB" w:rsidP="00FB10BC">
            <w:pPr>
              <w:jc w:val="center"/>
              <w:rPr>
                <w:color w:val="FF0000"/>
                <w:sz w:val="20"/>
              </w:rPr>
            </w:pPr>
            <w:hyperlink r:id="rId44" w:history="1">
              <w:r w:rsidR="00FB10BC" w:rsidRPr="0026168E">
                <w:rPr>
                  <w:rStyle w:val="Hyperlink"/>
                  <w:sz w:val="20"/>
                </w:rPr>
                <w:t>1273r0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8B215" w14:textId="5C5B75D0" w:rsidR="00FB10BC" w:rsidRPr="0026168E" w:rsidRDefault="00FB10BC" w:rsidP="00FB10BC">
            <w:pPr>
              <w:rPr>
                <w:color w:val="000000" w:themeColor="text1"/>
                <w:sz w:val="20"/>
              </w:rPr>
            </w:pPr>
            <w:r w:rsidRPr="0026168E">
              <w:rPr>
                <w:color w:val="000000" w:themeColor="text1"/>
                <w:sz w:val="20"/>
              </w:rPr>
              <w:t>CR on 5196</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7EFC" w14:textId="0EC43A04" w:rsidR="00FB10BC" w:rsidRPr="0026168E" w:rsidRDefault="00FB10BC" w:rsidP="00FB10BC">
            <w:pPr>
              <w:rPr>
                <w:color w:val="000000" w:themeColor="text1"/>
                <w:sz w:val="20"/>
              </w:rPr>
            </w:pPr>
            <w:r w:rsidRPr="0026168E">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8729A" w14:textId="64812CA6"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12463" w14:textId="4A9ACC66" w:rsidR="00FB10BC" w:rsidRPr="0026168E" w:rsidRDefault="00FB10BC" w:rsidP="00FB10BC">
            <w:pPr>
              <w:jc w:val="center"/>
              <w:rPr>
                <w:sz w:val="20"/>
              </w:rPr>
            </w:pPr>
            <w:r w:rsidRPr="0026168E">
              <w:rPr>
                <w:sz w:val="20"/>
              </w:rPr>
              <w:t>CR-1C</w:t>
            </w:r>
          </w:p>
        </w:tc>
        <w:tc>
          <w:tcPr>
            <w:tcW w:w="900" w:type="dxa"/>
            <w:tcBorders>
              <w:top w:val="single" w:sz="8" w:space="0" w:color="1B587C"/>
              <w:left w:val="single" w:sz="8" w:space="0" w:color="1B587C"/>
              <w:bottom w:val="single" w:sz="8" w:space="0" w:color="1B587C"/>
              <w:right w:val="single" w:sz="8" w:space="0" w:color="1B587C"/>
            </w:tcBorders>
          </w:tcPr>
          <w:p w14:paraId="548DA468" w14:textId="2FA034B4" w:rsidR="00FB10BC" w:rsidRPr="0026168E" w:rsidRDefault="00FB10BC" w:rsidP="00FB10BC">
            <w:pPr>
              <w:jc w:val="center"/>
              <w:rPr>
                <w:sz w:val="20"/>
              </w:rPr>
            </w:pPr>
            <w:r w:rsidRPr="0026168E">
              <w:rPr>
                <w:sz w:val="20"/>
              </w:rPr>
              <w:t>MAC</w:t>
            </w:r>
          </w:p>
        </w:tc>
      </w:tr>
      <w:tr w:rsidR="00FB10BC" w:rsidRPr="00CC1135" w14:paraId="7310D077"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0EF15" w14:textId="4D289CE9" w:rsidR="00FB10BC" w:rsidRPr="0026168E" w:rsidRDefault="009368C7" w:rsidP="00FB10BC">
            <w:pPr>
              <w:jc w:val="center"/>
              <w:rPr>
                <w:color w:val="FF0000"/>
                <w:sz w:val="20"/>
              </w:rPr>
            </w:pPr>
            <w:hyperlink r:id="rId45" w:history="1">
              <w:r w:rsidR="00FB10BC" w:rsidRPr="009368C7">
                <w:rPr>
                  <w:rStyle w:val="Hyperlink"/>
                  <w:sz w:val="20"/>
                </w:rPr>
                <w:t>1279r0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0E37A" w14:textId="07689F0A" w:rsidR="00FB10BC" w:rsidRPr="0026168E" w:rsidRDefault="00FB10BC" w:rsidP="00FB10BC">
            <w:pPr>
              <w:rPr>
                <w:color w:val="000000" w:themeColor="text1"/>
                <w:sz w:val="20"/>
              </w:rPr>
            </w:pPr>
            <w:r w:rsidRPr="0026168E">
              <w:rPr>
                <w:color w:val="000000" w:themeColor="text1"/>
                <w:sz w:val="20"/>
              </w:rPr>
              <w:t>CR for D1.0 AAD and Nonce CIDs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39A0F" w14:textId="4617D4C4" w:rsidR="00FB10BC" w:rsidRPr="0026168E" w:rsidRDefault="00FB10BC" w:rsidP="00FB10BC">
            <w:pPr>
              <w:rPr>
                <w:color w:val="000000" w:themeColor="text1"/>
                <w:sz w:val="20"/>
              </w:rPr>
            </w:pPr>
            <w:r w:rsidRPr="0026168E">
              <w:rPr>
                <w:color w:val="000000" w:themeColor="text1"/>
                <w:sz w:val="20"/>
              </w:rPr>
              <w:t>Rojan Chitrakar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3A0A03" w14:textId="121BB10C"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F09C0" w14:textId="1EE3CEC0" w:rsidR="00FB10BC" w:rsidRPr="0026168E" w:rsidRDefault="00FB10BC" w:rsidP="00FB10BC">
            <w:pPr>
              <w:jc w:val="center"/>
              <w:rPr>
                <w:sz w:val="20"/>
              </w:rPr>
            </w:pPr>
            <w:r w:rsidRPr="0026168E">
              <w:rPr>
                <w:sz w:val="20"/>
              </w:rPr>
              <w:t>CR-2C</w:t>
            </w:r>
          </w:p>
        </w:tc>
        <w:tc>
          <w:tcPr>
            <w:tcW w:w="900" w:type="dxa"/>
            <w:tcBorders>
              <w:top w:val="single" w:sz="8" w:space="0" w:color="1B587C"/>
              <w:left w:val="single" w:sz="8" w:space="0" w:color="1B587C"/>
              <w:bottom w:val="single" w:sz="8" w:space="0" w:color="1B587C"/>
              <w:right w:val="single" w:sz="8" w:space="0" w:color="1B587C"/>
            </w:tcBorders>
          </w:tcPr>
          <w:p w14:paraId="224603E9" w14:textId="50B88844" w:rsidR="00FB10BC" w:rsidRPr="0026168E" w:rsidRDefault="00FB10BC" w:rsidP="00FB10BC">
            <w:pPr>
              <w:jc w:val="center"/>
              <w:rPr>
                <w:sz w:val="20"/>
              </w:rPr>
            </w:pPr>
            <w:r w:rsidRPr="0026168E">
              <w:rPr>
                <w:sz w:val="20"/>
              </w:rPr>
              <w:t>MAC</w:t>
            </w:r>
          </w:p>
        </w:tc>
      </w:tr>
      <w:tr w:rsidR="00FB10BC" w:rsidRPr="00CC1135" w14:paraId="79DFC8A3"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32038" w14:textId="11901724" w:rsidR="00FB10BC" w:rsidRPr="0026168E" w:rsidRDefault="009368C7" w:rsidP="00FB10BC">
            <w:pPr>
              <w:jc w:val="center"/>
              <w:rPr>
                <w:color w:val="FF0000"/>
                <w:sz w:val="20"/>
              </w:rPr>
            </w:pPr>
            <w:hyperlink r:id="rId46" w:history="1">
              <w:r w:rsidR="00FB10BC" w:rsidRPr="009368C7">
                <w:rPr>
                  <w:rStyle w:val="Hyperlink"/>
                  <w:sz w:val="20"/>
                </w:rPr>
                <w:t>1277r0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80572" w14:textId="403F820D" w:rsidR="00FB10BC" w:rsidRPr="0026168E" w:rsidRDefault="00FB10BC" w:rsidP="00FB10BC">
            <w:pPr>
              <w:rPr>
                <w:color w:val="000000" w:themeColor="text1"/>
                <w:sz w:val="20"/>
              </w:rPr>
            </w:pPr>
            <w:r w:rsidRPr="0026168E">
              <w:rPr>
                <w:color w:val="000000" w:themeColor="text1"/>
                <w:sz w:val="20"/>
              </w:rPr>
              <w:t>Group Key handshake CIDs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5BF0D" w14:textId="17C00C02" w:rsidR="00FB10BC" w:rsidRPr="0026168E" w:rsidRDefault="00FB10BC" w:rsidP="00FB10BC">
            <w:pPr>
              <w:rPr>
                <w:color w:val="000000" w:themeColor="text1"/>
                <w:sz w:val="20"/>
              </w:rPr>
            </w:pPr>
            <w:r w:rsidRPr="0026168E">
              <w:rPr>
                <w:color w:val="000000" w:themeColor="text1"/>
                <w:sz w:val="20"/>
              </w:rPr>
              <w:t>Rojan Chitrakar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F515B" w14:textId="3D997275"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0DECE" w14:textId="435432A3" w:rsidR="00FB10BC" w:rsidRPr="0026168E" w:rsidRDefault="00FB10BC" w:rsidP="00FB10BC">
            <w:pPr>
              <w:jc w:val="center"/>
              <w:rPr>
                <w:sz w:val="20"/>
              </w:rPr>
            </w:pPr>
            <w:r w:rsidRPr="0026168E">
              <w:rPr>
                <w:sz w:val="20"/>
              </w:rPr>
              <w:t>CR-5C</w:t>
            </w:r>
          </w:p>
        </w:tc>
        <w:tc>
          <w:tcPr>
            <w:tcW w:w="900" w:type="dxa"/>
            <w:tcBorders>
              <w:top w:val="single" w:sz="8" w:space="0" w:color="1B587C"/>
              <w:left w:val="single" w:sz="8" w:space="0" w:color="1B587C"/>
              <w:bottom w:val="single" w:sz="8" w:space="0" w:color="1B587C"/>
              <w:right w:val="single" w:sz="8" w:space="0" w:color="1B587C"/>
            </w:tcBorders>
          </w:tcPr>
          <w:p w14:paraId="6230815D" w14:textId="2E3FA787" w:rsidR="00FB10BC" w:rsidRPr="0026168E" w:rsidRDefault="00FB10BC" w:rsidP="00FB10BC">
            <w:pPr>
              <w:jc w:val="center"/>
              <w:rPr>
                <w:sz w:val="20"/>
              </w:rPr>
            </w:pPr>
            <w:r w:rsidRPr="0026168E">
              <w:rPr>
                <w:sz w:val="20"/>
              </w:rPr>
              <w:t>MAC</w:t>
            </w:r>
          </w:p>
        </w:tc>
      </w:tr>
      <w:tr w:rsidR="00FB10BC" w:rsidRPr="00CC1135" w14:paraId="4FD1816D"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8D19C3" w14:textId="50C7E364" w:rsidR="00FB10BC" w:rsidRPr="0026168E" w:rsidRDefault="005B6BEB" w:rsidP="00FB10BC">
            <w:pPr>
              <w:jc w:val="center"/>
              <w:rPr>
                <w:i/>
                <w:iCs/>
                <w:color w:val="7030A0"/>
                <w:sz w:val="20"/>
              </w:rPr>
            </w:pPr>
            <w:hyperlink r:id="rId47" w:history="1">
              <w:r w:rsidR="00FB10BC" w:rsidRPr="0026168E">
                <w:rPr>
                  <w:rStyle w:val="Hyperlink"/>
                  <w:i/>
                  <w:iCs/>
                  <w:color w:val="7030A0"/>
                  <w:sz w:val="20"/>
                </w:rPr>
                <w:t>1980r</w:t>
              </w:r>
              <w:r w:rsidR="003500C2" w:rsidRPr="0026168E">
                <w:rPr>
                  <w:rStyle w:val="Hyperlink"/>
                  <w:i/>
                  <w:iCs/>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23E27" w14:textId="2F472AF7" w:rsidR="00FB10BC" w:rsidRPr="0026168E" w:rsidRDefault="00FB10BC" w:rsidP="00FB10BC">
            <w:pPr>
              <w:tabs>
                <w:tab w:val="left" w:pos="2214"/>
              </w:tabs>
              <w:rPr>
                <w:i/>
                <w:iCs/>
                <w:color w:val="7030A0"/>
                <w:sz w:val="20"/>
              </w:rPr>
            </w:pPr>
            <w:r w:rsidRPr="0026168E">
              <w:rPr>
                <w:i/>
                <w:iCs/>
                <w:color w:val="7030A0"/>
                <w:sz w:val="20"/>
              </w:rPr>
              <w:t>CR for critical update</w:t>
            </w:r>
            <w:r w:rsidRPr="0026168E">
              <w:rPr>
                <w:i/>
                <w:iCs/>
                <w:color w:val="7030A0"/>
                <w:sz w:val="20"/>
              </w:rPr>
              <w:tab/>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76916" w14:textId="4A120444" w:rsidR="00FB10BC" w:rsidRPr="0026168E" w:rsidRDefault="00FB10BC" w:rsidP="00FB10BC">
            <w:pPr>
              <w:rPr>
                <w:i/>
                <w:iCs/>
                <w:color w:val="7030A0"/>
                <w:sz w:val="20"/>
              </w:rPr>
            </w:pPr>
            <w:r w:rsidRPr="0026168E">
              <w:rPr>
                <w:i/>
                <w:iCs/>
                <w:color w:val="7030A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741D8" w14:textId="712FC05C" w:rsidR="00FB10BC" w:rsidRPr="0026168E" w:rsidRDefault="00B212E0" w:rsidP="00FB10BC">
            <w:pPr>
              <w:jc w:val="center"/>
              <w:rPr>
                <w:i/>
                <w:iCs/>
                <w:color w:val="7030A0"/>
                <w:sz w:val="20"/>
              </w:rPr>
            </w:pPr>
            <w:r w:rsidRPr="0026168E">
              <w:rPr>
                <w:i/>
                <w:iCs/>
                <w:color w:val="7030A0"/>
                <w:sz w:val="20"/>
              </w:rPr>
              <w:t>Q4M-</w:t>
            </w:r>
            <w:r w:rsidR="003500C2" w:rsidRPr="0026168E">
              <w:rPr>
                <w:i/>
                <w:iCs/>
                <w:color w:val="7030A0"/>
                <w:sz w:val="20"/>
              </w:rPr>
              <w:t>24C.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5AE92" w14:textId="2BDCDBE6" w:rsidR="00FB10BC" w:rsidRPr="0026168E" w:rsidRDefault="00FB10BC" w:rsidP="00FB10BC">
            <w:pPr>
              <w:jc w:val="center"/>
              <w:rPr>
                <w:i/>
                <w:iCs/>
                <w:color w:val="7030A0"/>
                <w:sz w:val="20"/>
              </w:rPr>
            </w:pPr>
            <w:r w:rsidRPr="0026168E">
              <w:rPr>
                <w:i/>
                <w:iCs/>
                <w:color w:val="7030A0"/>
                <w:sz w:val="20"/>
              </w:rPr>
              <w:t>CR-2</w:t>
            </w:r>
            <w:r w:rsidR="00CE4AE2" w:rsidRPr="0026168E">
              <w:rPr>
                <w:i/>
                <w:iCs/>
                <w:color w:val="7030A0"/>
                <w:sz w:val="20"/>
              </w:rPr>
              <w:t>4</w:t>
            </w:r>
            <w:r w:rsidRPr="0026168E">
              <w:rPr>
                <w:i/>
                <w:iCs/>
                <w:color w:val="7030A0"/>
                <w:sz w:val="20"/>
              </w:rPr>
              <w:t>C</w:t>
            </w:r>
          </w:p>
        </w:tc>
        <w:tc>
          <w:tcPr>
            <w:tcW w:w="900" w:type="dxa"/>
            <w:tcBorders>
              <w:top w:val="single" w:sz="8" w:space="0" w:color="1B587C"/>
              <w:left w:val="single" w:sz="8" w:space="0" w:color="1B587C"/>
              <w:bottom w:val="single" w:sz="8" w:space="0" w:color="1B587C"/>
              <w:right w:val="single" w:sz="8" w:space="0" w:color="1B587C"/>
            </w:tcBorders>
          </w:tcPr>
          <w:p w14:paraId="44F6EC3C" w14:textId="01509786" w:rsidR="00FB10BC" w:rsidRPr="0026168E" w:rsidRDefault="00FB10BC" w:rsidP="00FB10BC">
            <w:pPr>
              <w:jc w:val="center"/>
              <w:rPr>
                <w:i/>
                <w:iCs/>
                <w:color w:val="7030A0"/>
                <w:sz w:val="20"/>
              </w:rPr>
            </w:pPr>
            <w:r w:rsidRPr="0026168E">
              <w:rPr>
                <w:i/>
                <w:iCs/>
                <w:color w:val="7030A0"/>
                <w:sz w:val="20"/>
              </w:rPr>
              <w:t>MAC</w:t>
            </w:r>
          </w:p>
        </w:tc>
      </w:tr>
      <w:tr w:rsidR="00FB10BC" w:rsidRPr="00CC1135" w14:paraId="6C1B674C"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2FC5D" w14:textId="0EB3415F" w:rsidR="00FB10BC" w:rsidRPr="0026168E" w:rsidRDefault="005B6BEB" w:rsidP="00FB10BC">
            <w:pPr>
              <w:jc w:val="center"/>
              <w:rPr>
                <w:color w:val="FF0000"/>
                <w:sz w:val="20"/>
              </w:rPr>
            </w:pPr>
            <w:hyperlink r:id="rId48" w:history="1">
              <w:r w:rsidR="00FB10BC" w:rsidRPr="0026168E">
                <w:rPr>
                  <w:rStyle w:val="Hyperlink"/>
                  <w:sz w:val="20"/>
                </w:rPr>
                <w:t>1973r0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82A3E" w14:textId="66DED752" w:rsidR="00FB10BC" w:rsidRPr="0026168E" w:rsidRDefault="00FB10BC" w:rsidP="00FB10BC">
            <w:pPr>
              <w:rPr>
                <w:color w:val="000000" w:themeColor="text1"/>
                <w:sz w:val="20"/>
              </w:rPr>
            </w:pPr>
            <w:r w:rsidRPr="0026168E">
              <w:rPr>
                <w:color w:val="000000" w:themeColor="text1"/>
                <w:sz w:val="20"/>
              </w:rPr>
              <w:t>CID-spreadsheet-35-1-and-35-3-1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957AD" w14:textId="198D6B3E" w:rsidR="00FB10BC" w:rsidRPr="0026168E" w:rsidRDefault="00FB10BC" w:rsidP="00FB10BC">
            <w:pPr>
              <w:rPr>
                <w:color w:val="000000" w:themeColor="text1"/>
                <w:sz w:val="20"/>
              </w:rPr>
            </w:pPr>
            <w:r w:rsidRPr="0026168E">
              <w:rPr>
                <w:color w:val="000000" w:themeColor="text1"/>
                <w:sz w:val="20"/>
              </w:rPr>
              <w:t>Carol Ansley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20C04" w14:textId="77777777" w:rsidR="00FB10BC" w:rsidRDefault="00FB10BC" w:rsidP="00FB10BC">
            <w:pPr>
              <w:jc w:val="center"/>
              <w:rPr>
                <w:sz w:val="20"/>
              </w:rPr>
            </w:pPr>
            <w:r w:rsidRPr="0026168E">
              <w:rPr>
                <w:sz w:val="20"/>
              </w:rPr>
              <w:t>Pending</w:t>
            </w:r>
          </w:p>
          <w:p w14:paraId="2DA568CE" w14:textId="35097C6D" w:rsidR="00A64EEE" w:rsidRPr="00A64EEE" w:rsidRDefault="00A64EEE" w:rsidP="00FB10BC">
            <w:pPr>
              <w:jc w:val="center"/>
              <w:rPr>
                <w:b/>
                <w:bCs/>
                <w:sz w:val="20"/>
              </w:rPr>
            </w:pPr>
            <w:r w:rsidRPr="00A64EEE">
              <w:rPr>
                <w:b/>
                <w:bCs/>
                <w:color w:val="FF0000"/>
                <w:sz w:val="20"/>
              </w:rPr>
              <w:t>(Sched. Feb 10)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28253" w14:textId="269A480F" w:rsidR="00FB10BC" w:rsidRPr="0026168E" w:rsidRDefault="00FB10BC" w:rsidP="00FB10BC">
            <w:pPr>
              <w:jc w:val="center"/>
              <w:rPr>
                <w:sz w:val="20"/>
              </w:rPr>
            </w:pPr>
            <w:r w:rsidRPr="0026168E">
              <w:rPr>
                <w:sz w:val="20"/>
              </w:rPr>
              <w:t>CR-5C</w:t>
            </w:r>
          </w:p>
        </w:tc>
        <w:tc>
          <w:tcPr>
            <w:tcW w:w="900" w:type="dxa"/>
            <w:tcBorders>
              <w:top w:val="single" w:sz="8" w:space="0" w:color="1B587C"/>
              <w:left w:val="single" w:sz="8" w:space="0" w:color="1B587C"/>
              <w:bottom w:val="single" w:sz="8" w:space="0" w:color="1B587C"/>
              <w:right w:val="single" w:sz="8" w:space="0" w:color="1B587C"/>
            </w:tcBorders>
          </w:tcPr>
          <w:p w14:paraId="043E7BAE" w14:textId="07CB3959" w:rsidR="00FB10BC" w:rsidRPr="0026168E" w:rsidRDefault="00FB10BC" w:rsidP="00FB10BC">
            <w:pPr>
              <w:jc w:val="center"/>
              <w:rPr>
                <w:sz w:val="20"/>
              </w:rPr>
            </w:pPr>
            <w:r w:rsidRPr="0026168E">
              <w:rPr>
                <w:sz w:val="20"/>
              </w:rPr>
              <w:t>MAC</w:t>
            </w:r>
          </w:p>
        </w:tc>
      </w:tr>
      <w:tr w:rsidR="00FB10BC" w:rsidRPr="00CC1135" w14:paraId="65157D2D"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B49C05" w14:textId="609CC0A3" w:rsidR="00FB10BC" w:rsidRPr="0026168E" w:rsidRDefault="005B6BEB" w:rsidP="00FB10BC">
            <w:pPr>
              <w:jc w:val="center"/>
              <w:rPr>
                <w:i/>
                <w:iCs/>
                <w:color w:val="5B9BD5" w:themeColor="accent1"/>
                <w:sz w:val="20"/>
              </w:rPr>
            </w:pPr>
            <w:hyperlink r:id="rId49" w:history="1">
              <w:r w:rsidR="00FB10BC" w:rsidRPr="0026168E">
                <w:rPr>
                  <w:rStyle w:val="Hyperlink"/>
                  <w:i/>
                  <w:iCs/>
                  <w:color w:val="5B9BD5" w:themeColor="accent1"/>
                  <w:sz w:val="20"/>
                </w:rPr>
                <w:t>1911r</w:t>
              </w:r>
              <w:r w:rsidR="003349A5" w:rsidRPr="0026168E">
                <w:rPr>
                  <w:rStyle w:val="Hyperlink"/>
                  <w:i/>
                  <w:iCs/>
                  <w:color w:val="5B9BD5" w:themeColor="accent1"/>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22AD6" w14:textId="308D84BD" w:rsidR="00FB10BC" w:rsidRPr="0026168E" w:rsidRDefault="00FB10BC" w:rsidP="00FB10BC">
            <w:pPr>
              <w:rPr>
                <w:i/>
                <w:iCs/>
                <w:color w:val="5B9BD5" w:themeColor="accent1"/>
                <w:sz w:val="20"/>
              </w:rPr>
            </w:pPr>
            <w:proofErr w:type="spellStart"/>
            <w:r w:rsidRPr="0026168E">
              <w:rPr>
                <w:i/>
                <w:iCs/>
                <w:color w:val="5B9BD5" w:themeColor="accent1"/>
                <w:sz w:val="20"/>
              </w:rPr>
              <w:t>CR_realted</w:t>
            </w:r>
            <w:proofErr w:type="spellEnd"/>
            <w:r w:rsidRPr="0026168E">
              <w:rPr>
                <w:i/>
                <w:iCs/>
                <w:color w:val="5B9BD5" w:themeColor="accent1"/>
                <w:sz w:val="20"/>
              </w:rPr>
              <w:t xml:space="preserve"> </w:t>
            </w:r>
            <w:proofErr w:type="spellStart"/>
            <w:r w:rsidRPr="0026168E">
              <w:rPr>
                <w:i/>
                <w:iCs/>
                <w:color w:val="5B9BD5" w:themeColor="accent1"/>
                <w:sz w:val="20"/>
              </w:rPr>
              <w:t>to_NSEP_QMF</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1FE02" w14:textId="7C0AC022" w:rsidR="00FB10BC" w:rsidRPr="0026168E" w:rsidRDefault="00FB10BC" w:rsidP="00FB10BC">
            <w:pPr>
              <w:rPr>
                <w:i/>
                <w:iCs/>
                <w:color w:val="5B9BD5" w:themeColor="accent1"/>
                <w:sz w:val="20"/>
              </w:rPr>
            </w:pPr>
            <w:r w:rsidRPr="0026168E">
              <w:rPr>
                <w:i/>
                <w:iCs/>
                <w:color w:val="5B9BD5" w:themeColor="accent1"/>
                <w:sz w:val="20"/>
              </w:rPr>
              <w:t>Subir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20239" w14:textId="5F6C1328" w:rsidR="00E37229" w:rsidRPr="0026168E" w:rsidRDefault="00E37229" w:rsidP="001B28A5">
            <w:pPr>
              <w:jc w:val="center"/>
              <w:rPr>
                <w:i/>
                <w:iCs/>
                <w:color w:val="5B9BD5" w:themeColor="accent1"/>
                <w:sz w:val="20"/>
              </w:rPr>
            </w:pPr>
            <w:r w:rsidRPr="0026168E">
              <w:rPr>
                <w:i/>
                <w:iCs/>
                <w:color w:val="5B9BD5" w:themeColor="accent1"/>
                <w:sz w:val="20"/>
              </w:rPr>
              <w:t>Approved-13C.</w:t>
            </w:r>
          </w:p>
          <w:p w14:paraId="2D3A30ED" w14:textId="4362C7A6" w:rsidR="00FB10BC" w:rsidRPr="0026168E" w:rsidRDefault="0099201C" w:rsidP="001B28A5">
            <w:pPr>
              <w:jc w:val="center"/>
              <w:rPr>
                <w:sz w:val="20"/>
              </w:rPr>
            </w:pPr>
            <w:r w:rsidRPr="0026168E">
              <w:rPr>
                <w:color w:val="FFC000"/>
                <w:sz w:val="20"/>
              </w:rPr>
              <w:t>1</w:t>
            </w:r>
            <w:r w:rsidR="001B28A5" w:rsidRPr="0026168E">
              <w:rPr>
                <w:color w:val="FFC000"/>
                <w:sz w:val="20"/>
              </w:rPr>
              <w:t>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3AF4B" w14:textId="0FA61701" w:rsidR="00FB10BC" w:rsidRPr="0026168E" w:rsidRDefault="00FB10BC" w:rsidP="00FB10BC">
            <w:pPr>
              <w:jc w:val="center"/>
              <w:rPr>
                <w:i/>
                <w:iCs/>
                <w:color w:val="5B9BD5" w:themeColor="accent1"/>
                <w:sz w:val="20"/>
              </w:rPr>
            </w:pPr>
            <w:r w:rsidRPr="0026168E">
              <w:rPr>
                <w:i/>
                <w:iCs/>
                <w:color w:val="5B9BD5" w:themeColor="accent1"/>
                <w:sz w:val="20"/>
              </w:rPr>
              <w:t>CR-14C</w:t>
            </w:r>
          </w:p>
        </w:tc>
        <w:tc>
          <w:tcPr>
            <w:tcW w:w="900" w:type="dxa"/>
            <w:tcBorders>
              <w:top w:val="single" w:sz="8" w:space="0" w:color="1B587C"/>
              <w:left w:val="single" w:sz="8" w:space="0" w:color="1B587C"/>
              <w:bottom w:val="single" w:sz="8" w:space="0" w:color="1B587C"/>
              <w:right w:val="single" w:sz="8" w:space="0" w:color="1B587C"/>
            </w:tcBorders>
          </w:tcPr>
          <w:p w14:paraId="6D18A241" w14:textId="27242564" w:rsidR="00FB10BC" w:rsidRPr="0026168E" w:rsidRDefault="00FB10BC" w:rsidP="00FB10BC">
            <w:pPr>
              <w:jc w:val="center"/>
              <w:rPr>
                <w:i/>
                <w:iCs/>
                <w:color w:val="5B9BD5" w:themeColor="accent1"/>
                <w:sz w:val="20"/>
              </w:rPr>
            </w:pPr>
            <w:r w:rsidRPr="0026168E">
              <w:rPr>
                <w:i/>
                <w:iCs/>
                <w:color w:val="5B9BD5" w:themeColor="accent1"/>
                <w:sz w:val="20"/>
              </w:rPr>
              <w:t>MAC</w:t>
            </w:r>
          </w:p>
        </w:tc>
      </w:tr>
      <w:tr w:rsidR="00FB10BC" w:rsidRPr="00CC1135" w14:paraId="02CE0CB5"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B6EF1" w14:textId="1E4672D5" w:rsidR="00FB10BC" w:rsidRPr="0026168E" w:rsidRDefault="005B6BEB" w:rsidP="00FB10BC">
            <w:pPr>
              <w:jc w:val="center"/>
              <w:rPr>
                <w:color w:val="FFC000"/>
                <w:sz w:val="20"/>
              </w:rPr>
            </w:pPr>
            <w:hyperlink r:id="rId50" w:history="1">
              <w:r w:rsidR="00FB10BC" w:rsidRPr="0026168E">
                <w:rPr>
                  <w:rStyle w:val="Hyperlink"/>
                  <w:color w:val="FFC000"/>
                  <w:sz w:val="20"/>
                </w:rPr>
                <w:t>1978r2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C03B8" w14:textId="079B8E73" w:rsidR="00FB10BC" w:rsidRPr="0026168E" w:rsidRDefault="00FB10BC" w:rsidP="00FB10BC">
            <w:pPr>
              <w:rPr>
                <w:color w:val="FFC000"/>
                <w:sz w:val="20"/>
              </w:rPr>
            </w:pPr>
            <w:r w:rsidRPr="0026168E">
              <w:rPr>
                <w:color w:val="FFC000"/>
                <w:sz w:val="20"/>
              </w:rPr>
              <w:t>CR for 11.3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78076" w14:textId="034E9E79" w:rsidR="00FB10BC" w:rsidRPr="0026168E" w:rsidRDefault="00FB10BC" w:rsidP="00FB10BC">
            <w:pPr>
              <w:rPr>
                <w:color w:val="FFC000"/>
                <w:sz w:val="20"/>
              </w:rPr>
            </w:pPr>
            <w:r w:rsidRPr="0026168E">
              <w:rPr>
                <w:color w:val="FFC000"/>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807CE" w14:textId="4C6C08A2" w:rsidR="00FB10BC" w:rsidRPr="0026168E" w:rsidRDefault="00FB10BC" w:rsidP="00FB10BC">
            <w:pPr>
              <w:jc w:val="center"/>
              <w:rPr>
                <w:sz w:val="20"/>
              </w:rPr>
            </w:pPr>
            <w:r w:rsidRPr="0026168E">
              <w:rPr>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5AFA" w14:textId="7C64B3EE" w:rsidR="00FB10BC" w:rsidRPr="0026168E" w:rsidRDefault="00FB10BC" w:rsidP="00FB10BC">
            <w:pPr>
              <w:jc w:val="center"/>
              <w:rPr>
                <w:color w:val="FFC000"/>
                <w:sz w:val="20"/>
              </w:rPr>
            </w:pPr>
            <w:r w:rsidRPr="0026168E">
              <w:rPr>
                <w:color w:val="FFC000"/>
                <w:sz w:val="20"/>
              </w:rPr>
              <w:t>CR-44C</w:t>
            </w:r>
          </w:p>
        </w:tc>
        <w:tc>
          <w:tcPr>
            <w:tcW w:w="900" w:type="dxa"/>
            <w:tcBorders>
              <w:top w:val="single" w:sz="8" w:space="0" w:color="1B587C"/>
              <w:left w:val="single" w:sz="8" w:space="0" w:color="1B587C"/>
              <w:bottom w:val="single" w:sz="8" w:space="0" w:color="1B587C"/>
              <w:right w:val="single" w:sz="8" w:space="0" w:color="1B587C"/>
            </w:tcBorders>
          </w:tcPr>
          <w:p w14:paraId="3A9F0D4D" w14:textId="1808DBB6" w:rsidR="00FB10BC" w:rsidRPr="0026168E" w:rsidRDefault="00FB10BC" w:rsidP="00FB10BC">
            <w:pPr>
              <w:jc w:val="center"/>
              <w:rPr>
                <w:color w:val="FFC000"/>
                <w:sz w:val="20"/>
              </w:rPr>
            </w:pPr>
            <w:r w:rsidRPr="0026168E">
              <w:rPr>
                <w:color w:val="FFC000"/>
                <w:sz w:val="20"/>
              </w:rPr>
              <w:t>MAC</w:t>
            </w:r>
          </w:p>
        </w:tc>
      </w:tr>
      <w:tr w:rsidR="00FB10BC" w:rsidRPr="00CC1135" w14:paraId="4F2F622C"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04A60" w14:textId="0844588D" w:rsidR="00FB10BC" w:rsidRPr="0026168E" w:rsidRDefault="005B6BEB" w:rsidP="00FB10BC">
            <w:pPr>
              <w:jc w:val="center"/>
              <w:rPr>
                <w:sz w:val="20"/>
              </w:rPr>
            </w:pPr>
            <w:hyperlink r:id="rId51" w:history="1">
              <w:r w:rsidR="00FB10BC" w:rsidRPr="0026168E">
                <w:rPr>
                  <w:rStyle w:val="Hyperlink"/>
                  <w:color w:val="auto"/>
                  <w:sz w:val="20"/>
                </w:rPr>
                <w:t>1184r</w:t>
              </w:r>
              <w:r w:rsidR="00635C66" w:rsidRPr="0026168E">
                <w:rPr>
                  <w:rStyle w:val="Hyperlink"/>
                  <w:color w:val="auto"/>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22AED" w14:textId="7A039648" w:rsidR="00FB10BC" w:rsidRPr="0026168E" w:rsidRDefault="00FB10BC" w:rsidP="00FB10BC">
            <w:pPr>
              <w:rPr>
                <w:sz w:val="20"/>
              </w:rPr>
            </w:pPr>
            <w:r w:rsidRPr="0026168E">
              <w:rPr>
                <w:sz w:val="20"/>
              </w:rPr>
              <w:t>Resolution for CIDs related to MBSSID - Part 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5AF12" w14:textId="3BCE9BC3" w:rsidR="00FB10BC" w:rsidRPr="0026168E" w:rsidRDefault="00FB10BC" w:rsidP="00FB10BC">
            <w:pPr>
              <w:rPr>
                <w:sz w:val="20"/>
              </w:rPr>
            </w:pPr>
            <w:r w:rsidRPr="0026168E">
              <w:rPr>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A31BD" w14:textId="086AD704"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2DE3B" w14:textId="2D4BB996" w:rsidR="00FB10BC" w:rsidRPr="0026168E" w:rsidRDefault="00FB10BC" w:rsidP="00FB10BC">
            <w:pPr>
              <w:jc w:val="center"/>
              <w:rPr>
                <w:sz w:val="20"/>
              </w:rPr>
            </w:pPr>
            <w:r w:rsidRPr="0026168E">
              <w:rPr>
                <w:sz w:val="20"/>
              </w:rPr>
              <w:t>CR-</w:t>
            </w:r>
            <w:r w:rsidR="00941FEC" w:rsidRPr="0026168E">
              <w:rPr>
                <w:sz w:val="20"/>
              </w:rPr>
              <w:t>10</w:t>
            </w:r>
            <w:r w:rsidRPr="0026168E">
              <w:rPr>
                <w:sz w:val="20"/>
              </w:rPr>
              <w:t>C</w:t>
            </w:r>
          </w:p>
        </w:tc>
        <w:tc>
          <w:tcPr>
            <w:tcW w:w="900" w:type="dxa"/>
            <w:tcBorders>
              <w:top w:val="single" w:sz="8" w:space="0" w:color="1B587C"/>
              <w:left w:val="single" w:sz="8" w:space="0" w:color="1B587C"/>
              <w:bottom w:val="single" w:sz="8" w:space="0" w:color="1B587C"/>
              <w:right w:val="single" w:sz="8" w:space="0" w:color="1B587C"/>
            </w:tcBorders>
          </w:tcPr>
          <w:p w14:paraId="16442440" w14:textId="4D978AE2" w:rsidR="00FB10BC" w:rsidRPr="0026168E" w:rsidRDefault="00FB10BC" w:rsidP="00FB10BC">
            <w:pPr>
              <w:jc w:val="center"/>
              <w:rPr>
                <w:sz w:val="20"/>
              </w:rPr>
            </w:pPr>
            <w:r w:rsidRPr="0026168E">
              <w:rPr>
                <w:sz w:val="20"/>
              </w:rPr>
              <w:t>MAC</w:t>
            </w:r>
          </w:p>
        </w:tc>
      </w:tr>
      <w:tr w:rsidR="00FB10BC" w:rsidRPr="00CC1135" w14:paraId="17DF382E"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50264" w14:textId="3903B94C" w:rsidR="00FB10BC" w:rsidRPr="0026168E" w:rsidRDefault="005B6BEB" w:rsidP="00FB10BC">
            <w:pPr>
              <w:jc w:val="center"/>
              <w:rPr>
                <w:i/>
                <w:iCs/>
                <w:color w:val="0070C0"/>
                <w:sz w:val="20"/>
              </w:rPr>
            </w:pPr>
            <w:hyperlink r:id="rId52" w:history="1">
              <w:r w:rsidR="00FB10BC" w:rsidRPr="0026168E">
                <w:rPr>
                  <w:rStyle w:val="Hyperlink"/>
                  <w:i/>
                  <w:iCs/>
                  <w:color w:val="0070C0"/>
                  <w:sz w:val="20"/>
                </w:rPr>
                <w:t>2009r0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C98B25" w14:textId="7788CF67" w:rsidR="00FB10BC" w:rsidRPr="0026168E" w:rsidRDefault="00FB10BC" w:rsidP="00FB10BC">
            <w:pPr>
              <w:rPr>
                <w:i/>
                <w:iCs/>
                <w:color w:val="0070C0"/>
                <w:sz w:val="20"/>
              </w:rPr>
            </w:pPr>
            <w:r w:rsidRPr="0026168E">
              <w:rPr>
                <w:i/>
                <w:iCs/>
                <w:color w:val="0070C0"/>
                <w:sz w:val="20"/>
              </w:rPr>
              <w:t>CR for 3.2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BFBF4" w14:textId="109C39A7" w:rsidR="00FB10BC" w:rsidRPr="0026168E" w:rsidRDefault="00FB10BC" w:rsidP="00FB10BC">
            <w:pPr>
              <w:rPr>
                <w:i/>
                <w:iCs/>
                <w:color w:val="0070C0"/>
                <w:sz w:val="20"/>
              </w:rPr>
            </w:pPr>
            <w:r w:rsidRPr="0026168E">
              <w:rPr>
                <w:i/>
                <w:iCs/>
                <w:color w:val="0070C0"/>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F7A6E" w14:textId="6E53CEE5" w:rsidR="008404B7" w:rsidRPr="0026168E" w:rsidRDefault="008404B7" w:rsidP="008404B7">
            <w:pPr>
              <w:jc w:val="center"/>
              <w:rPr>
                <w:i/>
                <w:iCs/>
                <w:color w:val="0070C0"/>
                <w:sz w:val="20"/>
              </w:rPr>
            </w:pPr>
            <w:r w:rsidRPr="0026168E">
              <w:rPr>
                <w:i/>
                <w:iCs/>
                <w:color w:val="0070C0"/>
                <w:sz w:val="20"/>
              </w:rPr>
              <w:t>Approved-6C.</w:t>
            </w:r>
          </w:p>
          <w:p w14:paraId="203522D3" w14:textId="3185C767" w:rsidR="008404B7" w:rsidRPr="0026168E" w:rsidRDefault="008404B7" w:rsidP="008404B7">
            <w:pPr>
              <w:jc w:val="center"/>
              <w:rPr>
                <w:i/>
                <w:iCs/>
                <w:color w:val="0070C0"/>
                <w:sz w:val="20"/>
              </w:rPr>
            </w:pPr>
            <w:r w:rsidRPr="0026168E">
              <w:rPr>
                <w:color w:val="FFC000"/>
                <w:sz w:val="20"/>
              </w:rPr>
              <w:t>1C-Deferred</w:t>
            </w:r>
          </w:p>
          <w:p w14:paraId="52DA936B" w14:textId="0118A6D3" w:rsidR="001E55BE" w:rsidRPr="0026168E" w:rsidRDefault="001E55BE" w:rsidP="001E55BE">
            <w:pPr>
              <w:jc w:val="center"/>
              <w:rPr>
                <w:color w:val="C00000"/>
                <w:sz w:val="20"/>
              </w:rPr>
            </w:pPr>
            <w:r w:rsidRPr="0026168E">
              <w:rPr>
                <w:color w:val="C00000"/>
                <w:sz w:val="20"/>
              </w:rPr>
              <w:t>NoM-01/20</w:t>
            </w:r>
          </w:p>
          <w:p w14:paraId="265658D9" w14:textId="695EA435" w:rsidR="001E55BE" w:rsidRPr="0026168E" w:rsidRDefault="001E55BE" w:rsidP="001E55BE">
            <w:pPr>
              <w:jc w:val="center"/>
              <w:rPr>
                <w:color w:val="C00000"/>
                <w:sz w:val="20"/>
              </w:rPr>
            </w:pPr>
            <w:r w:rsidRPr="0026168E">
              <w:rPr>
                <w:color w:val="C00000"/>
                <w:sz w:val="20"/>
              </w:rPr>
              <w:t>3</w:t>
            </w:r>
            <w:r w:rsidR="0053733B" w:rsidRPr="0026168E">
              <w:rPr>
                <w:color w:val="C00000"/>
                <w:sz w:val="20"/>
              </w:rPr>
              <w:t>6</w:t>
            </w:r>
            <w:r w:rsidRPr="0026168E">
              <w:rPr>
                <w:color w:val="C00000"/>
                <w:sz w:val="20"/>
              </w:rPr>
              <w:t>Y,</w:t>
            </w:r>
            <w:r w:rsidR="0053733B" w:rsidRPr="0026168E">
              <w:rPr>
                <w:color w:val="C00000"/>
                <w:sz w:val="20"/>
              </w:rPr>
              <w:t>32</w:t>
            </w:r>
            <w:r w:rsidRPr="0026168E">
              <w:rPr>
                <w:color w:val="C00000"/>
                <w:sz w:val="20"/>
              </w:rPr>
              <w:t>N,</w:t>
            </w:r>
            <w:r w:rsidR="00F23EA6" w:rsidRPr="0026168E">
              <w:rPr>
                <w:color w:val="C00000"/>
                <w:sz w:val="20"/>
              </w:rPr>
              <w:t>27</w:t>
            </w:r>
            <w:r w:rsidRPr="0026168E">
              <w:rPr>
                <w:color w:val="C00000"/>
                <w:sz w:val="20"/>
              </w:rPr>
              <w:t>A</w:t>
            </w:r>
          </w:p>
          <w:p w14:paraId="052DC70A" w14:textId="03F6CA46" w:rsidR="00CB1EDC" w:rsidRPr="0026168E" w:rsidRDefault="001E55BE" w:rsidP="001E55BE">
            <w:pPr>
              <w:jc w:val="center"/>
              <w:rPr>
                <w:sz w:val="20"/>
              </w:rPr>
            </w:pPr>
            <w:r w:rsidRPr="0026168E">
              <w:rPr>
                <w:color w:val="C00000"/>
                <w:sz w:val="20"/>
              </w:rPr>
              <w:t>(</w:t>
            </w:r>
            <w:r w:rsidR="00F23EA6" w:rsidRPr="0026168E">
              <w:rPr>
                <w:color w:val="C00000"/>
                <w:sz w:val="20"/>
              </w:rPr>
              <w:t>3</w:t>
            </w:r>
            <w:r w:rsidRPr="0026168E">
              <w:rPr>
                <w:color w:val="C00000"/>
                <w:sz w:val="20"/>
              </w:rPr>
              <w:t xml:space="preserve"> CID)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3986CD" w14:textId="03104E5E" w:rsidR="00FB10BC" w:rsidRPr="0026168E" w:rsidRDefault="00FB10BC" w:rsidP="00FB10BC">
            <w:pPr>
              <w:jc w:val="center"/>
              <w:rPr>
                <w:i/>
                <w:iCs/>
                <w:color w:val="0070C0"/>
                <w:sz w:val="20"/>
              </w:rPr>
            </w:pPr>
            <w:r w:rsidRPr="0026168E">
              <w:rPr>
                <w:i/>
                <w:iCs/>
                <w:color w:val="0070C0"/>
                <w:sz w:val="20"/>
              </w:rPr>
              <w:t>CR-11C</w:t>
            </w:r>
          </w:p>
        </w:tc>
        <w:tc>
          <w:tcPr>
            <w:tcW w:w="900" w:type="dxa"/>
            <w:tcBorders>
              <w:top w:val="single" w:sz="8" w:space="0" w:color="1B587C"/>
              <w:left w:val="single" w:sz="8" w:space="0" w:color="1B587C"/>
              <w:bottom w:val="single" w:sz="8" w:space="0" w:color="1B587C"/>
              <w:right w:val="single" w:sz="8" w:space="0" w:color="1B587C"/>
            </w:tcBorders>
          </w:tcPr>
          <w:p w14:paraId="61F53AD7" w14:textId="002F27C8" w:rsidR="00FB10BC" w:rsidRPr="0026168E" w:rsidRDefault="00FB10BC" w:rsidP="00FB10BC">
            <w:pPr>
              <w:jc w:val="center"/>
              <w:rPr>
                <w:i/>
                <w:iCs/>
                <w:color w:val="0070C0"/>
                <w:sz w:val="20"/>
              </w:rPr>
            </w:pPr>
            <w:r w:rsidRPr="0026168E">
              <w:rPr>
                <w:i/>
                <w:iCs/>
                <w:color w:val="0070C0"/>
                <w:sz w:val="20"/>
              </w:rPr>
              <w:t>MAC</w:t>
            </w:r>
          </w:p>
        </w:tc>
      </w:tr>
      <w:tr w:rsidR="00FB10BC" w:rsidRPr="00CC1135" w14:paraId="4B2E7D50"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204BF" w14:textId="53BBF04C" w:rsidR="00FB10BC" w:rsidRPr="0026168E" w:rsidRDefault="005B6BEB" w:rsidP="00FB10BC">
            <w:pPr>
              <w:jc w:val="center"/>
              <w:rPr>
                <w:sz w:val="20"/>
              </w:rPr>
            </w:pPr>
            <w:hyperlink r:id="rId53" w:history="1">
              <w:r w:rsidR="00FB10BC" w:rsidRPr="0026168E">
                <w:rPr>
                  <w:rStyle w:val="Hyperlink"/>
                  <w:sz w:val="20"/>
                </w:rPr>
                <w:t>1509r0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FCE8BB" w14:textId="058763F5" w:rsidR="00FB10BC" w:rsidRPr="0026168E" w:rsidRDefault="00FB10BC" w:rsidP="00FB10BC">
            <w:pPr>
              <w:rPr>
                <w:sz w:val="20"/>
              </w:rPr>
            </w:pPr>
            <w:r w:rsidRPr="0026168E">
              <w:rPr>
                <w:sz w:val="20"/>
              </w:rPr>
              <w:t>Comment resolution triggered TXOP sharing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92380" w14:textId="3B80436F" w:rsidR="00FB10BC" w:rsidRPr="0026168E" w:rsidRDefault="00FB10BC" w:rsidP="00FB10BC">
            <w:pPr>
              <w:rPr>
                <w:sz w:val="20"/>
              </w:rPr>
            </w:pPr>
            <w:r w:rsidRPr="0026168E">
              <w:rPr>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3CFF9" w14:textId="5F88E976"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E6192" w14:textId="2F167BD7" w:rsidR="00FB10BC" w:rsidRPr="0026168E" w:rsidRDefault="00FB10BC" w:rsidP="00FB10BC">
            <w:pPr>
              <w:jc w:val="center"/>
              <w:rPr>
                <w:sz w:val="20"/>
              </w:rPr>
            </w:pPr>
            <w:r w:rsidRPr="0026168E">
              <w:rPr>
                <w:sz w:val="20"/>
              </w:rPr>
              <w:t>CR-13C</w:t>
            </w:r>
          </w:p>
        </w:tc>
        <w:tc>
          <w:tcPr>
            <w:tcW w:w="900" w:type="dxa"/>
            <w:tcBorders>
              <w:top w:val="single" w:sz="8" w:space="0" w:color="1B587C"/>
              <w:left w:val="single" w:sz="8" w:space="0" w:color="1B587C"/>
              <w:bottom w:val="single" w:sz="8" w:space="0" w:color="1B587C"/>
              <w:right w:val="single" w:sz="8" w:space="0" w:color="1B587C"/>
            </w:tcBorders>
          </w:tcPr>
          <w:p w14:paraId="56D1D6E9" w14:textId="6D26B113" w:rsidR="00FB10BC" w:rsidRPr="0026168E" w:rsidRDefault="00FB10BC" w:rsidP="00FB10BC">
            <w:pPr>
              <w:jc w:val="center"/>
              <w:rPr>
                <w:sz w:val="20"/>
              </w:rPr>
            </w:pPr>
            <w:r w:rsidRPr="0026168E">
              <w:rPr>
                <w:sz w:val="20"/>
              </w:rPr>
              <w:t>MAC</w:t>
            </w:r>
          </w:p>
        </w:tc>
      </w:tr>
      <w:tr w:rsidR="00FB10BC" w:rsidRPr="00CC1135" w14:paraId="5B6ED4C5"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7106F" w14:textId="69BFBFEC" w:rsidR="00FB10BC" w:rsidRPr="0026168E" w:rsidRDefault="005B6BEB" w:rsidP="00FB10BC">
            <w:pPr>
              <w:jc w:val="center"/>
              <w:rPr>
                <w:sz w:val="20"/>
              </w:rPr>
            </w:pPr>
            <w:hyperlink r:id="rId54" w:history="1">
              <w:r w:rsidR="00FB10BC" w:rsidRPr="0026168E">
                <w:rPr>
                  <w:rStyle w:val="Hyperlink"/>
                  <w:sz w:val="20"/>
                </w:rPr>
                <w:t>1877r0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E6E8F" w14:textId="2A5EB31C" w:rsidR="00FB10BC" w:rsidRPr="0026168E" w:rsidRDefault="00FB10BC" w:rsidP="00FB10BC">
            <w:pPr>
              <w:rPr>
                <w:sz w:val="20"/>
              </w:rPr>
            </w:pPr>
            <w:r w:rsidRPr="0026168E">
              <w:rPr>
                <w:sz w:val="20"/>
              </w:rPr>
              <w:t>CR for MLD individually addressed Management frame delivery</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4291B" w14:textId="2F1B32F2" w:rsidR="00FB10BC" w:rsidRPr="0026168E" w:rsidRDefault="00FB10BC" w:rsidP="00FB10BC">
            <w:pPr>
              <w:rPr>
                <w:sz w:val="20"/>
              </w:rPr>
            </w:pPr>
            <w:r w:rsidRPr="0026168E">
              <w:rPr>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D9E3C0" w14:textId="0DE5F998"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308A8" w14:textId="776697F9" w:rsidR="00FB10BC" w:rsidRPr="0026168E" w:rsidRDefault="00FB10BC" w:rsidP="00FB10BC">
            <w:pPr>
              <w:jc w:val="center"/>
              <w:rPr>
                <w:sz w:val="20"/>
              </w:rPr>
            </w:pPr>
            <w:r w:rsidRPr="0026168E">
              <w:rPr>
                <w:sz w:val="20"/>
              </w:rPr>
              <w:t>CR-4C</w:t>
            </w:r>
          </w:p>
        </w:tc>
        <w:tc>
          <w:tcPr>
            <w:tcW w:w="900" w:type="dxa"/>
            <w:tcBorders>
              <w:top w:val="single" w:sz="8" w:space="0" w:color="1B587C"/>
              <w:left w:val="single" w:sz="8" w:space="0" w:color="1B587C"/>
              <w:bottom w:val="single" w:sz="8" w:space="0" w:color="1B587C"/>
              <w:right w:val="single" w:sz="8" w:space="0" w:color="1B587C"/>
            </w:tcBorders>
          </w:tcPr>
          <w:p w14:paraId="006FC896" w14:textId="36BCD81E" w:rsidR="00FB10BC" w:rsidRPr="0026168E" w:rsidRDefault="00FB10BC" w:rsidP="00FB10BC">
            <w:pPr>
              <w:jc w:val="center"/>
              <w:rPr>
                <w:sz w:val="20"/>
              </w:rPr>
            </w:pPr>
            <w:r w:rsidRPr="0026168E">
              <w:rPr>
                <w:sz w:val="20"/>
              </w:rPr>
              <w:t>MAC</w:t>
            </w:r>
          </w:p>
        </w:tc>
      </w:tr>
      <w:bookmarkStart w:id="5" w:name="_Hlk94017531"/>
      <w:tr w:rsidR="00FB10BC" w:rsidRPr="00CC1135" w14:paraId="25A06B25"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CB053" w14:textId="5BD88DB7" w:rsidR="00FB10BC" w:rsidRPr="0026168E" w:rsidRDefault="00373F40" w:rsidP="00FB10BC">
            <w:pPr>
              <w:jc w:val="center"/>
              <w:rPr>
                <w:i/>
                <w:iCs/>
                <w:color w:val="7030A0"/>
                <w:sz w:val="20"/>
              </w:rPr>
            </w:pPr>
            <w:r w:rsidRPr="0026168E">
              <w:fldChar w:fldCharType="begin"/>
            </w:r>
            <w:r w:rsidR="00321153" w:rsidRPr="0026168E">
              <w:rPr>
                <w:i/>
                <w:iCs/>
                <w:color w:val="7030A0"/>
                <w:sz w:val="20"/>
              </w:rPr>
              <w:instrText>HYPERLINK "https://mentor.ieee.org/802.11/dcn/21/11-21-2020-02-00be-cc36-cr-for-nsep-comments.docx"</w:instrText>
            </w:r>
            <w:r w:rsidRPr="0026168E">
              <w:fldChar w:fldCharType="separate"/>
            </w:r>
            <w:r w:rsidR="00FB10BC" w:rsidRPr="0026168E">
              <w:rPr>
                <w:rStyle w:val="Hyperlink"/>
                <w:i/>
                <w:iCs/>
                <w:color w:val="7030A0"/>
                <w:sz w:val="20"/>
              </w:rPr>
              <w:t>2020r</w:t>
            </w:r>
            <w:r w:rsidR="00321153" w:rsidRPr="0026168E">
              <w:rPr>
                <w:rStyle w:val="Hyperlink"/>
                <w:i/>
                <w:iCs/>
                <w:color w:val="7030A0"/>
                <w:sz w:val="20"/>
              </w:rPr>
              <w:t>2</w:t>
            </w:r>
            <w:r w:rsidRPr="0026168E">
              <w:rPr>
                <w:rStyle w:val="Hyperlink"/>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51E0A" w14:textId="5B83103A" w:rsidR="00FB10BC" w:rsidRPr="0026168E" w:rsidRDefault="00FB10BC" w:rsidP="00FB10BC">
            <w:pPr>
              <w:rPr>
                <w:i/>
                <w:iCs/>
                <w:color w:val="7030A0"/>
                <w:sz w:val="20"/>
              </w:rPr>
            </w:pPr>
            <w:r w:rsidRPr="0026168E">
              <w:rPr>
                <w:i/>
                <w:iCs/>
                <w:color w:val="7030A0"/>
                <w:sz w:val="20"/>
              </w:rPr>
              <w:t>CC36_CR_for_NSEP_Comments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E672E" w14:textId="7C6D1723" w:rsidR="00FB10BC" w:rsidRPr="0026168E" w:rsidRDefault="00FB10BC" w:rsidP="00FB10BC">
            <w:pPr>
              <w:rPr>
                <w:i/>
                <w:iCs/>
                <w:color w:val="7030A0"/>
                <w:sz w:val="20"/>
              </w:rPr>
            </w:pPr>
            <w:r w:rsidRPr="0026168E">
              <w:rPr>
                <w:i/>
                <w:iCs/>
                <w:color w:val="7030A0"/>
                <w:sz w:val="20"/>
              </w:rPr>
              <w:t>Subir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95229" w14:textId="364F3F76" w:rsidR="00FB10BC" w:rsidRPr="0026168E" w:rsidRDefault="00321153" w:rsidP="00FB10BC">
            <w:pPr>
              <w:jc w:val="center"/>
              <w:rPr>
                <w:i/>
                <w:iCs/>
                <w:color w:val="7030A0"/>
                <w:sz w:val="20"/>
              </w:rPr>
            </w:pPr>
            <w:r w:rsidRPr="0026168E">
              <w:rPr>
                <w:i/>
                <w:iCs/>
                <w:color w:val="7030A0"/>
                <w:sz w:val="20"/>
              </w:rPr>
              <w:t>Q4M</w:t>
            </w:r>
            <w:r w:rsidR="00D14C09" w:rsidRPr="0026168E">
              <w:rPr>
                <w:i/>
                <w:iCs/>
                <w:color w:val="7030A0"/>
                <w:sz w:val="20"/>
              </w:rPr>
              <w:t>-24C.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1D1E0" w14:textId="24CBC92F" w:rsidR="00FB10BC" w:rsidRPr="0026168E" w:rsidRDefault="00FB10BC" w:rsidP="00FB10BC">
            <w:pPr>
              <w:jc w:val="center"/>
              <w:rPr>
                <w:i/>
                <w:iCs/>
                <w:color w:val="7030A0"/>
                <w:sz w:val="20"/>
              </w:rPr>
            </w:pPr>
            <w:r w:rsidRPr="0026168E">
              <w:rPr>
                <w:i/>
                <w:iCs/>
                <w:color w:val="7030A0"/>
                <w:sz w:val="20"/>
              </w:rPr>
              <w:t>CR-2</w:t>
            </w:r>
            <w:r w:rsidR="00D14C09" w:rsidRPr="0026168E">
              <w:rPr>
                <w:i/>
                <w:iCs/>
                <w:color w:val="7030A0"/>
                <w:sz w:val="20"/>
              </w:rPr>
              <w:t>4</w:t>
            </w:r>
            <w:r w:rsidRPr="0026168E">
              <w:rPr>
                <w:i/>
                <w:iCs/>
                <w:color w:val="7030A0"/>
                <w:sz w:val="20"/>
              </w:rPr>
              <w:t>C</w:t>
            </w:r>
          </w:p>
        </w:tc>
        <w:tc>
          <w:tcPr>
            <w:tcW w:w="900" w:type="dxa"/>
            <w:tcBorders>
              <w:top w:val="single" w:sz="8" w:space="0" w:color="1B587C"/>
              <w:left w:val="single" w:sz="8" w:space="0" w:color="1B587C"/>
              <w:bottom w:val="single" w:sz="8" w:space="0" w:color="1B587C"/>
              <w:right w:val="single" w:sz="8" w:space="0" w:color="1B587C"/>
            </w:tcBorders>
          </w:tcPr>
          <w:p w14:paraId="27BD5631" w14:textId="0DAF93AE" w:rsidR="00FB10BC" w:rsidRPr="0026168E" w:rsidRDefault="00FB10BC" w:rsidP="00FB10BC">
            <w:pPr>
              <w:jc w:val="center"/>
              <w:rPr>
                <w:i/>
                <w:iCs/>
                <w:color w:val="7030A0"/>
                <w:sz w:val="20"/>
              </w:rPr>
            </w:pPr>
            <w:r w:rsidRPr="0026168E">
              <w:rPr>
                <w:i/>
                <w:iCs/>
                <w:color w:val="7030A0"/>
                <w:sz w:val="20"/>
              </w:rPr>
              <w:t>MAC</w:t>
            </w:r>
          </w:p>
        </w:tc>
      </w:tr>
      <w:bookmarkEnd w:id="5"/>
      <w:tr w:rsidR="00FB10BC" w:rsidRPr="00CC1135" w14:paraId="17DF0DCA"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44E7E" w14:textId="1836F8C2" w:rsidR="00FB10BC" w:rsidRPr="0026168E" w:rsidRDefault="00373F40" w:rsidP="00FB10BC">
            <w:pPr>
              <w:jc w:val="center"/>
              <w:rPr>
                <w:sz w:val="20"/>
              </w:rPr>
            </w:pPr>
            <w:r w:rsidRPr="0026168E">
              <w:fldChar w:fldCharType="begin"/>
            </w:r>
            <w:r w:rsidR="001402DF">
              <w:instrText>HYPERLINK "https://mentor.ieee.org/802.11/dcn/21/11-21-1317-01-00be-cc36-cr-for-cids-related-to-35-11-3.docx"</w:instrText>
            </w:r>
            <w:r w:rsidRPr="0026168E">
              <w:fldChar w:fldCharType="separate"/>
            </w:r>
            <w:r w:rsidR="00FB10BC" w:rsidRPr="0026168E">
              <w:rPr>
                <w:rStyle w:val="Hyperlink"/>
                <w:sz w:val="20"/>
              </w:rPr>
              <w:t>1317r</w:t>
            </w:r>
            <w:r w:rsidR="001402DF">
              <w:rPr>
                <w:rStyle w:val="Hyperlink"/>
                <w:sz w:val="20"/>
              </w:rPr>
              <w:t>1</w:t>
            </w:r>
            <w:r w:rsidRPr="0026168E">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3EBA0" w14:textId="6033DDB6" w:rsidR="00FB10BC" w:rsidRPr="0026168E" w:rsidRDefault="00FB10BC" w:rsidP="00FB10BC">
            <w:pPr>
              <w:rPr>
                <w:sz w:val="20"/>
              </w:rPr>
            </w:pPr>
            <w:r w:rsidRPr="0026168E">
              <w:rPr>
                <w:sz w:val="20"/>
              </w:rPr>
              <w:t>CR-for-cids-related-to-35-11-3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32746" w14:textId="6F8CA195" w:rsidR="00FB10BC" w:rsidRPr="0026168E" w:rsidRDefault="00FB10BC" w:rsidP="00FB10BC">
            <w:pPr>
              <w:rPr>
                <w:sz w:val="20"/>
              </w:rPr>
            </w:pPr>
            <w:r w:rsidRPr="0026168E">
              <w:rPr>
                <w:sz w:val="20"/>
              </w:rPr>
              <w:t>Yonggang Fang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69394" w14:textId="7E0B701F"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864DD" w14:textId="26F9E95F" w:rsidR="00FB10BC" w:rsidRPr="0026168E" w:rsidRDefault="00FB10BC" w:rsidP="00FB10BC">
            <w:pPr>
              <w:jc w:val="center"/>
              <w:rPr>
                <w:sz w:val="20"/>
              </w:rPr>
            </w:pPr>
            <w:r w:rsidRPr="0026168E">
              <w:rPr>
                <w:sz w:val="20"/>
              </w:rPr>
              <w:t>CR-21C</w:t>
            </w:r>
          </w:p>
        </w:tc>
        <w:tc>
          <w:tcPr>
            <w:tcW w:w="900" w:type="dxa"/>
            <w:tcBorders>
              <w:top w:val="single" w:sz="8" w:space="0" w:color="1B587C"/>
              <w:left w:val="single" w:sz="8" w:space="0" w:color="1B587C"/>
              <w:bottom w:val="single" w:sz="8" w:space="0" w:color="1B587C"/>
              <w:right w:val="single" w:sz="8" w:space="0" w:color="1B587C"/>
            </w:tcBorders>
          </w:tcPr>
          <w:p w14:paraId="177252CC" w14:textId="05C4FE05" w:rsidR="00FB10BC" w:rsidRPr="0026168E" w:rsidRDefault="00FB10BC" w:rsidP="00FB10BC">
            <w:pPr>
              <w:jc w:val="center"/>
              <w:rPr>
                <w:sz w:val="20"/>
              </w:rPr>
            </w:pPr>
            <w:r w:rsidRPr="0026168E">
              <w:rPr>
                <w:sz w:val="20"/>
              </w:rPr>
              <w:t>MAC</w:t>
            </w:r>
          </w:p>
        </w:tc>
      </w:tr>
      <w:tr w:rsidR="00FB10BC" w:rsidRPr="00CC1135" w14:paraId="1AB2EC6A"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260D2" w14:textId="5A9085A2" w:rsidR="00FB10BC" w:rsidRPr="0026168E" w:rsidRDefault="005B6BEB" w:rsidP="00FB10BC">
            <w:pPr>
              <w:jc w:val="center"/>
              <w:rPr>
                <w:color w:val="000000" w:themeColor="text1"/>
                <w:sz w:val="20"/>
              </w:rPr>
            </w:pPr>
            <w:hyperlink r:id="rId55" w:history="1">
              <w:r w:rsidR="00FB10BC" w:rsidRPr="00B870F0">
                <w:rPr>
                  <w:rStyle w:val="Hyperlink"/>
                  <w:sz w:val="20"/>
                </w:rPr>
                <w:t>0039r0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90CAA" w14:textId="368BA630" w:rsidR="00FB10BC" w:rsidRPr="0026168E" w:rsidRDefault="00FB10BC" w:rsidP="00FB10BC">
            <w:pPr>
              <w:rPr>
                <w:color w:val="000000" w:themeColor="text1"/>
                <w:sz w:val="20"/>
              </w:rPr>
            </w:pPr>
            <w:r w:rsidRPr="0026168E">
              <w:rPr>
                <w:color w:val="000000" w:themeColor="text1"/>
                <w:sz w:val="20"/>
              </w:rPr>
              <w:t>CR for 35.2.1.</w:t>
            </w:r>
            <w:proofErr w:type="gramStart"/>
            <w:r w:rsidRPr="0026168E">
              <w:rPr>
                <w:color w:val="000000" w:themeColor="text1"/>
                <w:sz w:val="20"/>
              </w:rPr>
              <w:t>3 part</w:t>
            </w:r>
            <w:proofErr w:type="gramEnd"/>
            <w:r w:rsidRPr="0026168E">
              <w:rPr>
                <w:color w:val="000000" w:themeColor="text1"/>
                <w:sz w:val="20"/>
              </w:rPr>
              <w:t xml:space="preserve">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7AE53" w14:textId="3FD8AD64" w:rsidR="00FB10BC" w:rsidRPr="0026168E" w:rsidRDefault="00FB10BC" w:rsidP="00FB10BC">
            <w:pPr>
              <w:rPr>
                <w:color w:val="000000" w:themeColor="text1"/>
                <w:sz w:val="20"/>
              </w:rPr>
            </w:pPr>
            <w:r w:rsidRPr="0026168E">
              <w:rPr>
                <w:color w:val="000000" w:themeColor="text1"/>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77475" w14:textId="4451F133"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B58DC" w14:textId="2E6481C2" w:rsidR="00FB10BC" w:rsidRPr="0026168E" w:rsidRDefault="00FB10BC" w:rsidP="00FB10BC">
            <w:pPr>
              <w:jc w:val="center"/>
              <w:rPr>
                <w:color w:val="000000" w:themeColor="text1"/>
                <w:sz w:val="20"/>
              </w:rPr>
            </w:pPr>
            <w:r w:rsidRPr="0026168E">
              <w:rPr>
                <w:color w:val="000000" w:themeColor="text1"/>
                <w:sz w:val="20"/>
              </w:rPr>
              <w:t>CR-</w:t>
            </w:r>
            <w:r w:rsidR="000368C9" w:rsidRPr="0026168E">
              <w:rPr>
                <w:color w:val="000000" w:themeColor="text1"/>
                <w:sz w:val="20"/>
              </w:rPr>
              <w:t>15</w:t>
            </w:r>
          </w:p>
        </w:tc>
        <w:tc>
          <w:tcPr>
            <w:tcW w:w="900" w:type="dxa"/>
            <w:tcBorders>
              <w:top w:val="single" w:sz="8" w:space="0" w:color="1B587C"/>
              <w:left w:val="single" w:sz="8" w:space="0" w:color="1B587C"/>
              <w:bottom w:val="single" w:sz="8" w:space="0" w:color="1B587C"/>
              <w:right w:val="single" w:sz="8" w:space="0" w:color="1B587C"/>
            </w:tcBorders>
          </w:tcPr>
          <w:p w14:paraId="3A0CDE24" w14:textId="776388D0"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2DF17727"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8BBFC" w14:textId="31F157F5" w:rsidR="00FB10BC" w:rsidRPr="0026168E" w:rsidRDefault="005B6BEB" w:rsidP="00FB10BC">
            <w:pPr>
              <w:jc w:val="center"/>
              <w:rPr>
                <w:color w:val="FF0000"/>
                <w:sz w:val="20"/>
              </w:rPr>
            </w:pPr>
            <w:hyperlink r:id="rId56" w:history="1">
              <w:r w:rsidR="00FB10BC" w:rsidRPr="0026168E">
                <w:rPr>
                  <w:rStyle w:val="Hyperlink"/>
                  <w:sz w:val="20"/>
                </w:rPr>
                <w:t>0024r1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0A26B" w14:textId="12C81D16" w:rsidR="00FB10BC" w:rsidRPr="0026168E" w:rsidRDefault="00FB10BC" w:rsidP="00FB10BC">
            <w:pPr>
              <w:rPr>
                <w:color w:val="000000" w:themeColor="text1"/>
                <w:sz w:val="20"/>
              </w:rPr>
            </w:pPr>
            <w:r w:rsidRPr="0026168E">
              <w:rPr>
                <w:color w:val="000000" w:themeColor="text1"/>
                <w:sz w:val="20"/>
              </w:rPr>
              <w:t>CC36 Res. for CIDs related to ML element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39D9E" w14:textId="2210889F" w:rsidR="00FB10BC" w:rsidRPr="0026168E" w:rsidRDefault="00FB10BC" w:rsidP="00FB10BC">
            <w:pPr>
              <w:rPr>
                <w:color w:val="000000" w:themeColor="text1"/>
                <w:sz w:val="20"/>
              </w:rPr>
            </w:pPr>
            <w:r w:rsidRPr="0026168E">
              <w:rPr>
                <w:color w:val="000000" w:themeColor="text1"/>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27976" w14:textId="40D882E2"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A6D26" w14:textId="77BA90A0" w:rsidR="00FB10BC" w:rsidRPr="0026168E" w:rsidRDefault="00FB10BC" w:rsidP="00FB10BC">
            <w:pPr>
              <w:jc w:val="center"/>
              <w:rPr>
                <w:color w:val="000000" w:themeColor="text1"/>
                <w:sz w:val="20"/>
              </w:rPr>
            </w:pPr>
            <w:r w:rsidRPr="0026168E">
              <w:rPr>
                <w:color w:val="000000" w:themeColor="text1"/>
                <w:sz w:val="20"/>
              </w:rPr>
              <w:t>CR-5</w:t>
            </w:r>
          </w:p>
        </w:tc>
        <w:tc>
          <w:tcPr>
            <w:tcW w:w="900" w:type="dxa"/>
            <w:tcBorders>
              <w:top w:val="single" w:sz="8" w:space="0" w:color="1B587C"/>
              <w:left w:val="single" w:sz="8" w:space="0" w:color="1B587C"/>
              <w:bottom w:val="single" w:sz="8" w:space="0" w:color="1B587C"/>
              <w:right w:val="single" w:sz="8" w:space="0" w:color="1B587C"/>
            </w:tcBorders>
          </w:tcPr>
          <w:p w14:paraId="321A1702" w14:textId="2768BD76"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2F973442"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8A8FD" w14:textId="0991CEAC" w:rsidR="00FB10BC" w:rsidRPr="0026168E" w:rsidRDefault="005B6BEB" w:rsidP="00FB10BC">
            <w:pPr>
              <w:jc w:val="center"/>
              <w:rPr>
                <w:color w:val="FF0000"/>
                <w:sz w:val="20"/>
              </w:rPr>
            </w:pPr>
            <w:hyperlink r:id="rId57" w:history="1">
              <w:r w:rsidR="00FB10BC" w:rsidRPr="0026168E">
                <w:rPr>
                  <w:rStyle w:val="Hyperlink"/>
                  <w:sz w:val="20"/>
                </w:rPr>
                <w:t>0028r0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7D2B7" w14:textId="41002192" w:rsidR="00FB10BC" w:rsidRPr="0026168E" w:rsidRDefault="00FB10BC" w:rsidP="00FB10BC">
            <w:pPr>
              <w:rPr>
                <w:color w:val="000000" w:themeColor="text1"/>
                <w:sz w:val="20"/>
              </w:rPr>
            </w:pPr>
            <w:r w:rsidRPr="0026168E">
              <w:rPr>
                <w:color w:val="000000" w:themeColor="text1"/>
                <w:sz w:val="20"/>
              </w:rPr>
              <w:t>CR for CID on EMLMR links sets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BAA66" w14:textId="51FEE0C3" w:rsidR="00FB10BC" w:rsidRPr="0026168E" w:rsidRDefault="00FB10BC" w:rsidP="00FB10BC">
            <w:pPr>
              <w:rPr>
                <w:color w:val="000000" w:themeColor="text1"/>
                <w:sz w:val="20"/>
              </w:rPr>
            </w:pPr>
            <w:r w:rsidRPr="0026168E">
              <w:rPr>
                <w:color w:val="000000" w:themeColor="text1"/>
                <w:sz w:val="20"/>
              </w:rPr>
              <w:t xml:space="preserve">Mikael </w:t>
            </w:r>
            <w:proofErr w:type="spellStart"/>
            <w:r w:rsidRPr="0026168E">
              <w:rPr>
                <w:color w:val="000000" w:themeColor="text1"/>
                <w:sz w:val="20"/>
              </w:rPr>
              <w:t>Lorgeoux</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4BE88" w14:textId="36AA2959"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E3913" w14:textId="70332285" w:rsidR="00FB10BC" w:rsidRPr="0026168E" w:rsidRDefault="00FB10BC" w:rsidP="00FB10BC">
            <w:pPr>
              <w:jc w:val="center"/>
              <w:rPr>
                <w:color w:val="000000" w:themeColor="text1"/>
                <w:sz w:val="20"/>
              </w:rPr>
            </w:pPr>
            <w:r w:rsidRPr="0026168E">
              <w:rPr>
                <w:color w:val="000000" w:themeColor="text1"/>
                <w:sz w:val="20"/>
              </w:rPr>
              <w:t>CR-1</w:t>
            </w:r>
          </w:p>
        </w:tc>
        <w:tc>
          <w:tcPr>
            <w:tcW w:w="900" w:type="dxa"/>
            <w:tcBorders>
              <w:top w:val="single" w:sz="8" w:space="0" w:color="1B587C"/>
              <w:left w:val="single" w:sz="8" w:space="0" w:color="1B587C"/>
              <w:bottom w:val="single" w:sz="8" w:space="0" w:color="1B587C"/>
              <w:right w:val="single" w:sz="8" w:space="0" w:color="1B587C"/>
            </w:tcBorders>
          </w:tcPr>
          <w:p w14:paraId="67908DA7" w14:textId="7ACF5C8E"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2E12C13E"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660BE" w14:textId="5B5620DE" w:rsidR="00FB10BC" w:rsidRPr="0026168E" w:rsidRDefault="005B6BEB" w:rsidP="00FB10BC">
            <w:pPr>
              <w:jc w:val="center"/>
              <w:rPr>
                <w:color w:val="FF0000"/>
                <w:sz w:val="20"/>
              </w:rPr>
            </w:pPr>
            <w:hyperlink r:id="rId58" w:history="1">
              <w:r w:rsidR="00FB10BC" w:rsidRPr="0026168E">
                <w:rPr>
                  <w:rStyle w:val="Hyperlink"/>
                  <w:sz w:val="20"/>
                </w:rPr>
                <w:t>0061r0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A1B30" w14:textId="63BB0112" w:rsidR="00FB10BC" w:rsidRPr="0026168E" w:rsidRDefault="00FB10BC" w:rsidP="00FB10BC">
            <w:pPr>
              <w:rPr>
                <w:color w:val="000000" w:themeColor="text1"/>
                <w:sz w:val="20"/>
              </w:rPr>
            </w:pPr>
            <w:r w:rsidRPr="0026168E">
              <w:rPr>
                <w:color w:val="000000" w:themeColor="text1"/>
                <w:sz w:val="20"/>
              </w:rPr>
              <w:t>CC36 CR for ML probing to retrieve Critical Update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1C2D3" w14:textId="09496C5F" w:rsidR="00FB10BC" w:rsidRPr="0026168E" w:rsidRDefault="00FB10BC" w:rsidP="00FB10BC">
            <w:pPr>
              <w:rPr>
                <w:color w:val="000000" w:themeColor="text1"/>
                <w:sz w:val="20"/>
              </w:rPr>
            </w:pPr>
            <w:proofErr w:type="spellStart"/>
            <w:r w:rsidRPr="0026168E">
              <w:rPr>
                <w:color w:val="000000" w:themeColor="text1"/>
                <w:sz w:val="20"/>
              </w:rPr>
              <w:t>Namyeong</w:t>
            </w:r>
            <w:proofErr w:type="spellEnd"/>
            <w:r w:rsidRPr="0026168E">
              <w:rPr>
                <w:color w:val="000000" w:themeColor="text1"/>
                <w:sz w:val="20"/>
              </w:rPr>
              <w:t xml:space="preserve">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BEFF2" w14:textId="6BBF2479"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0E1D7" w14:textId="0D8EF132" w:rsidR="00FB10BC" w:rsidRPr="0026168E" w:rsidRDefault="00FB10BC" w:rsidP="00FB10BC">
            <w:pPr>
              <w:jc w:val="center"/>
              <w:rPr>
                <w:color w:val="000000" w:themeColor="text1"/>
                <w:sz w:val="20"/>
              </w:rPr>
            </w:pPr>
            <w:r w:rsidRPr="0026168E">
              <w:rPr>
                <w:color w:val="000000" w:themeColor="text1"/>
                <w:sz w:val="20"/>
              </w:rPr>
              <w:t>CR-1</w:t>
            </w:r>
          </w:p>
        </w:tc>
        <w:tc>
          <w:tcPr>
            <w:tcW w:w="900" w:type="dxa"/>
            <w:tcBorders>
              <w:top w:val="single" w:sz="8" w:space="0" w:color="1B587C"/>
              <w:left w:val="single" w:sz="8" w:space="0" w:color="1B587C"/>
              <w:bottom w:val="single" w:sz="8" w:space="0" w:color="1B587C"/>
              <w:right w:val="single" w:sz="8" w:space="0" w:color="1B587C"/>
            </w:tcBorders>
          </w:tcPr>
          <w:p w14:paraId="0464E786" w14:textId="237DBE07"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72EF5F04"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E880C" w14:textId="6E19E6B9" w:rsidR="00FB10BC" w:rsidRPr="0026168E" w:rsidRDefault="00FB10BC" w:rsidP="00FB10BC">
            <w:pPr>
              <w:jc w:val="center"/>
              <w:rPr>
                <w:color w:val="FF0000"/>
                <w:sz w:val="20"/>
              </w:rPr>
            </w:pPr>
            <w:r w:rsidRPr="0026168E">
              <w:rPr>
                <w:color w:val="FF0000"/>
                <w:sz w:val="20"/>
              </w:rPr>
              <w:t>0075r0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620C9" w14:textId="39CE69FE" w:rsidR="00FB10BC" w:rsidRPr="0026168E" w:rsidRDefault="00FB10BC" w:rsidP="00FB10BC">
            <w:pPr>
              <w:rPr>
                <w:color w:val="000000" w:themeColor="text1"/>
                <w:sz w:val="20"/>
              </w:rPr>
            </w:pPr>
            <w:r w:rsidRPr="0026168E">
              <w:rPr>
                <w:color w:val="000000" w:themeColor="text1"/>
                <w:sz w:val="20"/>
              </w:rPr>
              <w:t>CR for CIDs on STA ID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46C20" w14:textId="1A1B5E87" w:rsidR="00FB10BC" w:rsidRPr="0026168E" w:rsidRDefault="00FB10BC" w:rsidP="00FB10BC">
            <w:pPr>
              <w:rPr>
                <w:color w:val="000000" w:themeColor="text1"/>
                <w:sz w:val="20"/>
              </w:rPr>
            </w:pPr>
            <w:r w:rsidRPr="0026168E">
              <w:rPr>
                <w:color w:val="000000" w:themeColor="text1"/>
                <w:sz w:val="20"/>
              </w:rPr>
              <w:t>Yongho Seok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4EECE" w14:textId="78D98C18"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A0CE1" w14:textId="13BA2BF7" w:rsidR="00FB10BC" w:rsidRPr="0026168E" w:rsidRDefault="00FB10BC" w:rsidP="00FB10BC">
            <w:pPr>
              <w:jc w:val="center"/>
              <w:rPr>
                <w:color w:val="000000" w:themeColor="text1"/>
                <w:sz w:val="20"/>
              </w:rPr>
            </w:pPr>
            <w:r w:rsidRPr="0026168E">
              <w:rPr>
                <w:color w:val="000000" w:themeColor="text1"/>
                <w:sz w:val="20"/>
              </w:rPr>
              <w:t>CR-??</w:t>
            </w:r>
          </w:p>
        </w:tc>
        <w:tc>
          <w:tcPr>
            <w:tcW w:w="900" w:type="dxa"/>
            <w:tcBorders>
              <w:top w:val="single" w:sz="8" w:space="0" w:color="1B587C"/>
              <w:left w:val="single" w:sz="8" w:space="0" w:color="1B587C"/>
              <w:bottom w:val="single" w:sz="8" w:space="0" w:color="1B587C"/>
              <w:right w:val="single" w:sz="8" w:space="0" w:color="1B587C"/>
            </w:tcBorders>
          </w:tcPr>
          <w:p w14:paraId="5FBD0ED8" w14:textId="5B87A12B"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32E1CD02"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49935" w14:textId="2B374A4C" w:rsidR="00FB10BC" w:rsidRPr="0026168E" w:rsidRDefault="00FB10BC" w:rsidP="00FB10BC">
            <w:pPr>
              <w:jc w:val="center"/>
              <w:rPr>
                <w:color w:val="FF0000"/>
                <w:sz w:val="20"/>
              </w:rPr>
            </w:pPr>
            <w:r w:rsidRPr="0026168E">
              <w:rPr>
                <w:color w:val="FF0000"/>
                <w:sz w:val="20"/>
              </w:rPr>
              <w:t>0076r0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64E8F" w14:textId="5BCCB136" w:rsidR="00FB10BC" w:rsidRPr="0026168E" w:rsidRDefault="00FB10BC" w:rsidP="00FB10BC">
            <w:pPr>
              <w:rPr>
                <w:color w:val="000000" w:themeColor="text1"/>
                <w:sz w:val="20"/>
              </w:rPr>
            </w:pPr>
            <w:r w:rsidRPr="0026168E">
              <w:rPr>
                <w:color w:val="000000" w:themeColor="text1"/>
                <w:sz w:val="20"/>
              </w:rPr>
              <w:t>CR for CID 5343 and 5344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0A8A6" w14:textId="35195340" w:rsidR="00FB10BC" w:rsidRPr="0026168E" w:rsidRDefault="00FB10BC" w:rsidP="00FB10BC">
            <w:pPr>
              <w:rPr>
                <w:color w:val="000000" w:themeColor="text1"/>
                <w:sz w:val="20"/>
              </w:rPr>
            </w:pPr>
            <w:r w:rsidRPr="0026168E">
              <w:rPr>
                <w:color w:val="000000" w:themeColor="text1"/>
                <w:sz w:val="20"/>
              </w:rPr>
              <w:t>Yongho Seok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2ED4E" w14:textId="722C4BD7"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68CB3" w14:textId="38C6A3B6" w:rsidR="00FB10BC" w:rsidRPr="0026168E" w:rsidRDefault="00FB10BC" w:rsidP="00FB10BC">
            <w:pPr>
              <w:jc w:val="center"/>
              <w:rPr>
                <w:color w:val="000000" w:themeColor="text1"/>
                <w:sz w:val="20"/>
              </w:rPr>
            </w:pPr>
            <w:r w:rsidRPr="0026168E">
              <w:rPr>
                <w:color w:val="000000" w:themeColor="text1"/>
                <w:sz w:val="20"/>
              </w:rPr>
              <w:t>CR-??</w:t>
            </w:r>
          </w:p>
        </w:tc>
        <w:tc>
          <w:tcPr>
            <w:tcW w:w="900" w:type="dxa"/>
            <w:tcBorders>
              <w:top w:val="single" w:sz="8" w:space="0" w:color="1B587C"/>
              <w:left w:val="single" w:sz="8" w:space="0" w:color="1B587C"/>
              <w:bottom w:val="single" w:sz="8" w:space="0" w:color="1B587C"/>
              <w:right w:val="single" w:sz="8" w:space="0" w:color="1B587C"/>
            </w:tcBorders>
          </w:tcPr>
          <w:p w14:paraId="6EE06DD1" w14:textId="7C8ED3CB"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04D9DECA"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19546" w14:textId="7D7644F4" w:rsidR="00FB10BC" w:rsidRPr="0026168E" w:rsidRDefault="00FB10BC" w:rsidP="00FB10BC">
            <w:pPr>
              <w:jc w:val="center"/>
              <w:rPr>
                <w:color w:val="FF0000"/>
                <w:sz w:val="20"/>
              </w:rPr>
            </w:pPr>
            <w:r w:rsidRPr="0026168E">
              <w:rPr>
                <w:color w:val="FF0000"/>
                <w:sz w:val="20"/>
              </w:rPr>
              <w:t>0077r0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875F2" w14:textId="5795C843" w:rsidR="00FB10BC" w:rsidRPr="0026168E" w:rsidRDefault="00FB10BC" w:rsidP="00FB10BC">
            <w:pPr>
              <w:rPr>
                <w:color w:val="000000" w:themeColor="text1"/>
                <w:sz w:val="20"/>
              </w:rPr>
            </w:pPr>
            <w:r w:rsidRPr="0026168E">
              <w:rPr>
                <w:color w:val="000000" w:themeColor="text1"/>
                <w:sz w:val="20"/>
              </w:rPr>
              <w:t>CR for CIDs on PPDU End Time Alignment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1A4C0" w14:textId="279B83C9" w:rsidR="00FB10BC" w:rsidRPr="0026168E" w:rsidRDefault="00FB10BC" w:rsidP="00FB10BC">
            <w:pPr>
              <w:rPr>
                <w:color w:val="000000" w:themeColor="text1"/>
                <w:sz w:val="20"/>
              </w:rPr>
            </w:pPr>
            <w:r w:rsidRPr="0026168E">
              <w:rPr>
                <w:color w:val="000000" w:themeColor="text1"/>
                <w:sz w:val="20"/>
              </w:rPr>
              <w:t>Yongho Seok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CA1971" w14:textId="5C871E5E"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C6AA" w14:textId="14AC619A" w:rsidR="00FB10BC" w:rsidRPr="0026168E" w:rsidRDefault="00FB10BC" w:rsidP="00FB10BC">
            <w:pPr>
              <w:jc w:val="center"/>
              <w:rPr>
                <w:color w:val="000000" w:themeColor="text1"/>
                <w:sz w:val="20"/>
              </w:rPr>
            </w:pPr>
            <w:r w:rsidRPr="0026168E">
              <w:rPr>
                <w:color w:val="000000" w:themeColor="text1"/>
                <w:sz w:val="20"/>
              </w:rPr>
              <w:t>CR-??</w:t>
            </w:r>
          </w:p>
        </w:tc>
        <w:tc>
          <w:tcPr>
            <w:tcW w:w="900" w:type="dxa"/>
            <w:tcBorders>
              <w:top w:val="single" w:sz="8" w:space="0" w:color="1B587C"/>
              <w:left w:val="single" w:sz="8" w:space="0" w:color="1B587C"/>
              <w:bottom w:val="single" w:sz="8" w:space="0" w:color="1B587C"/>
              <w:right w:val="single" w:sz="8" w:space="0" w:color="1B587C"/>
            </w:tcBorders>
          </w:tcPr>
          <w:p w14:paraId="4F582D97" w14:textId="4089305A"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770F1985"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3271A1" w14:textId="03AAEDA7" w:rsidR="00FB10BC" w:rsidRPr="0026168E" w:rsidRDefault="005B6BEB" w:rsidP="00FB10BC">
            <w:pPr>
              <w:jc w:val="center"/>
              <w:rPr>
                <w:color w:val="FF0000"/>
                <w:sz w:val="20"/>
              </w:rPr>
            </w:pPr>
            <w:hyperlink r:id="rId59" w:history="1">
              <w:r w:rsidR="00FB10BC" w:rsidRPr="0026168E">
                <w:rPr>
                  <w:rStyle w:val="Hyperlink"/>
                  <w:sz w:val="20"/>
                </w:rPr>
                <w:t>0026r0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DF174" w14:textId="4E71CD91" w:rsidR="00FB10BC" w:rsidRPr="0026168E" w:rsidRDefault="00FB10BC" w:rsidP="00FB10BC">
            <w:pPr>
              <w:rPr>
                <w:color w:val="000000" w:themeColor="text1"/>
                <w:sz w:val="20"/>
              </w:rPr>
            </w:pPr>
            <w:r w:rsidRPr="0026168E">
              <w:rPr>
                <w:color w:val="000000" w:themeColor="text1"/>
                <w:sz w:val="20"/>
              </w:rPr>
              <w:t>CR-of-</w:t>
            </w:r>
            <w:proofErr w:type="spellStart"/>
            <w:r w:rsidRPr="0026168E">
              <w:rPr>
                <w:color w:val="000000" w:themeColor="text1"/>
                <w:sz w:val="20"/>
              </w:rPr>
              <w:t>nstr</w:t>
            </w:r>
            <w:proofErr w:type="spellEnd"/>
            <w:r w:rsidRPr="0026168E">
              <w:rPr>
                <w:color w:val="000000" w:themeColor="text1"/>
                <w:sz w:val="20"/>
              </w:rPr>
              <w:t>-capability-update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498F4" w14:textId="0FDCC56B" w:rsidR="00FB10BC" w:rsidRPr="0026168E" w:rsidRDefault="00FB10BC" w:rsidP="00FB10BC">
            <w:pPr>
              <w:rPr>
                <w:color w:val="000000" w:themeColor="text1"/>
                <w:sz w:val="20"/>
              </w:rPr>
            </w:pPr>
            <w:r w:rsidRPr="0026168E">
              <w:rPr>
                <w:color w:val="000000" w:themeColor="text1"/>
                <w:sz w:val="20"/>
              </w:rPr>
              <w:t>Yunbo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C89C2" w14:textId="233F1B09"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D9C0A" w14:textId="680BA97B" w:rsidR="00FB10BC" w:rsidRPr="0026168E" w:rsidRDefault="00FB10BC" w:rsidP="00FB10BC">
            <w:pPr>
              <w:jc w:val="center"/>
              <w:rPr>
                <w:color w:val="000000" w:themeColor="text1"/>
                <w:sz w:val="20"/>
              </w:rPr>
            </w:pPr>
            <w:r w:rsidRPr="0026168E">
              <w:rPr>
                <w:color w:val="000000" w:themeColor="text1"/>
                <w:sz w:val="20"/>
              </w:rPr>
              <w:t>CR-6</w:t>
            </w:r>
          </w:p>
        </w:tc>
        <w:tc>
          <w:tcPr>
            <w:tcW w:w="900" w:type="dxa"/>
            <w:tcBorders>
              <w:top w:val="single" w:sz="8" w:space="0" w:color="1B587C"/>
              <w:left w:val="single" w:sz="8" w:space="0" w:color="1B587C"/>
              <w:bottom w:val="single" w:sz="8" w:space="0" w:color="1B587C"/>
              <w:right w:val="single" w:sz="8" w:space="0" w:color="1B587C"/>
            </w:tcBorders>
          </w:tcPr>
          <w:p w14:paraId="5267E6D3" w14:textId="5ADB1F69"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7D5DEFA2"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E31F5" w14:textId="49827395" w:rsidR="00FB10BC" w:rsidRPr="0026168E" w:rsidRDefault="005B6BEB" w:rsidP="00FB10BC">
            <w:pPr>
              <w:jc w:val="center"/>
              <w:rPr>
                <w:color w:val="FF0000"/>
                <w:sz w:val="20"/>
              </w:rPr>
            </w:pPr>
            <w:hyperlink r:id="rId60" w:history="1">
              <w:r w:rsidR="00FB10BC" w:rsidRPr="0026168E">
                <w:rPr>
                  <w:rStyle w:val="Hyperlink"/>
                  <w:sz w:val="20"/>
                </w:rPr>
                <w:t>0011r0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CF6F3A" w14:textId="7C2EF344" w:rsidR="00FB10BC" w:rsidRPr="0026168E" w:rsidRDefault="00FB10BC" w:rsidP="00FB10BC">
            <w:pPr>
              <w:rPr>
                <w:color w:val="000000" w:themeColor="text1"/>
                <w:sz w:val="20"/>
              </w:rPr>
            </w:pPr>
            <w:r w:rsidRPr="0026168E">
              <w:rPr>
                <w:color w:val="000000" w:themeColor="text1"/>
                <w:sz w:val="20"/>
              </w:rPr>
              <w:t>cr-of-cid-7056-and-7710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ADB37" w14:textId="635C326D" w:rsidR="00FB10BC" w:rsidRPr="0026168E" w:rsidRDefault="00FB10BC" w:rsidP="00FB10BC">
            <w:pPr>
              <w:rPr>
                <w:color w:val="000000" w:themeColor="text1"/>
                <w:sz w:val="20"/>
              </w:rPr>
            </w:pPr>
            <w:r w:rsidRPr="0026168E">
              <w:rPr>
                <w:color w:val="000000" w:themeColor="text1"/>
                <w:sz w:val="20"/>
              </w:rPr>
              <w:t>Yunbo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89F9" w14:textId="46FCE75C"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1E9C0" w14:textId="003A06EA" w:rsidR="00FB10BC" w:rsidRPr="0026168E" w:rsidRDefault="00FB10BC" w:rsidP="00FB10BC">
            <w:pPr>
              <w:jc w:val="center"/>
              <w:rPr>
                <w:color w:val="000000" w:themeColor="text1"/>
                <w:sz w:val="20"/>
              </w:rPr>
            </w:pPr>
            <w:r w:rsidRPr="0026168E">
              <w:rPr>
                <w:color w:val="000000" w:themeColor="text1"/>
                <w:sz w:val="20"/>
              </w:rPr>
              <w:t>CR-2</w:t>
            </w:r>
          </w:p>
        </w:tc>
        <w:tc>
          <w:tcPr>
            <w:tcW w:w="900" w:type="dxa"/>
            <w:tcBorders>
              <w:top w:val="single" w:sz="8" w:space="0" w:color="1B587C"/>
              <w:left w:val="single" w:sz="8" w:space="0" w:color="1B587C"/>
              <w:bottom w:val="single" w:sz="8" w:space="0" w:color="1B587C"/>
              <w:right w:val="single" w:sz="8" w:space="0" w:color="1B587C"/>
            </w:tcBorders>
          </w:tcPr>
          <w:p w14:paraId="137151DB" w14:textId="7BE7A6C3"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5796FCBF"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DBDF6" w14:textId="2D0E4EEE" w:rsidR="00FB10BC" w:rsidRPr="0026168E" w:rsidRDefault="00FB10BC" w:rsidP="00FB10BC">
            <w:pPr>
              <w:jc w:val="center"/>
              <w:rPr>
                <w:sz w:val="20"/>
              </w:rPr>
            </w:pPr>
            <w:r w:rsidRPr="0026168E">
              <w:rPr>
                <w:color w:val="FF0000"/>
                <w:sz w:val="20"/>
              </w:rPr>
              <w:t>2027r0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D73B0" w14:textId="1E655747" w:rsidR="00FB10BC" w:rsidRPr="0026168E" w:rsidRDefault="00FB10BC" w:rsidP="00FB10BC">
            <w:pPr>
              <w:rPr>
                <w:color w:val="000000" w:themeColor="text1"/>
                <w:sz w:val="20"/>
              </w:rPr>
            </w:pPr>
            <w:r w:rsidRPr="0026168E">
              <w:rPr>
                <w:color w:val="000000" w:themeColor="text1"/>
                <w:sz w:val="20"/>
              </w:rPr>
              <w:t>CC36 Resolution for CIDs in Clause 35.3.4.3 -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C014E" w14:textId="053E828D" w:rsidR="00FB10BC" w:rsidRPr="0026168E" w:rsidRDefault="00FB10BC" w:rsidP="00FB10BC">
            <w:pPr>
              <w:rPr>
                <w:color w:val="000000" w:themeColor="text1"/>
                <w:sz w:val="20"/>
              </w:rPr>
            </w:pPr>
            <w:r w:rsidRPr="0026168E">
              <w:rPr>
                <w:color w:val="000000" w:themeColor="text1"/>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7AC310" w14:textId="162FA908"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F95B" w14:textId="7FF6CE3D" w:rsidR="00FB10BC" w:rsidRPr="0026168E" w:rsidRDefault="00FB10BC" w:rsidP="00FB10BC">
            <w:pPr>
              <w:jc w:val="center"/>
              <w:rPr>
                <w:color w:val="000000" w:themeColor="text1"/>
                <w:sz w:val="20"/>
              </w:rPr>
            </w:pPr>
            <w:r w:rsidRPr="0026168E">
              <w:rPr>
                <w:color w:val="000000" w:themeColor="text1"/>
                <w:sz w:val="20"/>
              </w:rPr>
              <w:t>CR-7</w:t>
            </w:r>
          </w:p>
        </w:tc>
        <w:tc>
          <w:tcPr>
            <w:tcW w:w="900" w:type="dxa"/>
            <w:tcBorders>
              <w:top w:val="single" w:sz="8" w:space="0" w:color="1B587C"/>
              <w:left w:val="single" w:sz="8" w:space="0" w:color="1B587C"/>
              <w:bottom w:val="single" w:sz="8" w:space="0" w:color="1B587C"/>
              <w:right w:val="single" w:sz="8" w:space="0" w:color="1B587C"/>
            </w:tcBorders>
          </w:tcPr>
          <w:p w14:paraId="3FFFE8E9" w14:textId="3387E8BD" w:rsidR="00FB10BC" w:rsidRPr="0026168E" w:rsidRDefault="00FB10BC" w:rsidP="00FB10BC">
            <w:pPr>
              <w:jc w:val="center"/>
              <w:rPr>
                <w:color w:val="000000" w:themeColor="text1"/>
                <w:sz w:val="20"/>
              </w:rPr>
            </w:pPr>
            <w:r w:rsidRPr="0026168E">
              <w:rPr>
                <w:color w:val="000000" w:themeColor="text1"/>
                <w:sz w:val="20"/>
              </w:rPr>
              <w:t>MAC</w:t>
            </w:r>
          </w:p>
        </w:tc>
      </w:tr>
      <w:tr w:rsidR="004D15A1" w:rsidRPr="00CC1135" w14:paraId="61059AEE"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9079F" w14:textId="2D5E2E6F" w:rsidR="004D15A1" w:rsidRPr="0026168E" w:rsidRDefault="00542DBB" w:rsidP="004D15A1">
            <w:pPr>
              <w:jc w:val="center"/>
              <w:rPr>
                <w:sz w:val="20"/>
              </w:rPr>
            </w:pPr>
            <w:r w:rsidRPr="0026168E">
              <w:rPr>
                <w:color w:val="FF0000"/>
                <w:sz w:val="20"/>
              </w:rPr>
              <w:t>0</w:t>
            </w:r>
            <w:r w:rsidR="004D15A1" w:rsidRPr="0026168E">
              <w:rPr>
                <w:color w:val="FF0000"/>
                <w:sz w:val="20"/>
              </w:rPr>
              <w:t>139r0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C60D11" w14:textId="34420CF5" w:rsidR="004D15A1" w:rsidRPr="0026168E" w:rsidRDefault="004D15A1" w:rsidP="004D15A1">
            <w:pPr>
              <w:rPr>
                <w:color w:val="000000" w:themeColor="text1"/>
                <w:sz w:val="20"/>
              </w:rPr>
            </w:pPr>
            <w:r w:rsidRPr="0026168E">
              <w:rPr>
                <w:color w:val="000000" w:themeColor="text1"/>
                <w:sz w:val="20"/>
              </w:rPr>
              <w:t>CR-for-</w:t>
            </w:r>
            <w:proofErr w:type="spellStart"/>
            <w:r w:rsidRPr="0026168E">
              <w:rPr>
                <w:color w:val="000000" w:themeColor="text1"/>
                <w:sz w:val="20"/>
              </w:rPr>
              <w:t>rTWT</w:t>
            </w:r>
            <w:proofErr w:type="spellEnd"/>
            <w:r w:rsidRPr="0026168E">
              <w:rPr>
                <w:color w:val="000000" w:themeColor="text1"/>
                <w:sz w:val="20"/>
              </w:rPr>
              <w:t>-TXOP-Rules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028C1" w14:textId="36A6D653" w:rsidR="004D15A1" w:rsidRPr="0026168E" w:rsidRDefault="004D15A1" w:rsidP="004D15A1">
            <w:pPr>
              <w:rPr>
                <w:color w:val="000000" w:themeColor="text1"/>
                <w:sz w:val="20"/>
              </w:rPr>
            </w:pPr>
            <w:r w:rsidRPr="0026168E">
              <w:rPr>
                <w:color w:val="000000" w:themeColor="text1"/>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85D50" w14:textId="39AFC6A6" w:rsidR="004D15A1" w:rsidRPr="0026168E" w:rsidRDefault="004D15A1" w:rsidP="004D15A1">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0A0CD" w14:textId="77958F3F" w:rsidR="004D15A1" w:rsidRPr="0026168E" w:rsidRDefault="004D15A1" w:rsidP="004D15A1">
            <w:pPr>
              <w:jc w:val="center"/>
              <w:rPr>
                <w:color w:val="000000" w:themeColor="text1"/>
                <w:sz w:val="20"/>
              </w:rPr>
            </w:pPr>
            <w:r w:rsidRPr="0026168E">
              <w:rPr>
                <w:color w:val="000000" w:themeColor="text1"/>
                <w:sz w:val="20"/>
              </w:rPr>
              <w:t>CR-3</w:t>
            </w:r>
          </w:p>
        </w:tc>
        <w:tc>
          <w:tcPr>
            <w:tcW w:w="900" w:type="dxa"/>
            <w:tcBorders>
              <w:top w:val="single" w:sz="8" w:space="0" w:color="1B587C"/>
              <w:left w:val="single" w:sz="8" w:space="0" w:color="1B587C"/>
              <w:bottom w:val="single" w:sz="8" w:space="0" w:color="1B587C"/>
              <w:right w:val="single" w:sz="8" w:space="0" w:color="1B587C"/>
            </w:tcBorders>
          </w:tcPr>
          <w:p w14:paraId="2025B10A" w14:textId="5B76A668" w:rsidR="004D15A1" w:rsidRPr="0026168E" w:rsidRDefault="004D15A1" w:rsidP="004D15A1">
            <w:pPr>
              <w:jc w:val="center"/>
              <w:rPr>
                <w:color w:val="000000" w:themeColor="text1"/>
                <w:sz w:val="20"/>
              </w:rPr>
            </w:pPr>
            <w:r w:rsidRPr="0026168E">
              <w:rPr>
                <w:color w:val="000000" w:themeColor="text1"/>
                <w:sz w:val="20"/>
              </w:rPr>
              <w:t>MAC</w:t>
            </w:r>
          </w:p>
        </w:tc>
      </w:tr>
      <w:tr w:rsidR="004D15A1" w:rsidRPr="00CC1135" w14:paraId="591A498F"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AE16B" w14:textId="7FE91F2E" w:rsidR="004D15A1" w:rsidRPr="0026168E" w:rsidRDefault="00542DBB" w:rsidP="004D15A1">
            <w:pPr>
              <w:jc w:val="center"/>
              <w:rPr>
                <w:sz w:val="20"/>
              </w:rPr>
            </w:pPr>
            <w:r w:rsidRPr="0026168E">
              <w:rPr>
                <w:color w:val="FF0000"/>
                <w:sz w:val="20"/>
              </w:rPr>
              <w:t>0</w:t>
            </w:r>
            <w:r w:rsidR="004D15A1" w:rsidRPr="0026168E">
              <w:rPr>
                <w:color w:val="FF0000"/>
                <w:sz w:val="20"/>
              </w:rPr>
              <w:t>140r0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6A374" w14:textId="54773CA4" w:rsidR="004D15A1" w:rsidRPr="0026168E" w:rsidRDefault="004D15A1" w:rsidP="004D15A1">
            <w:pPr>
              <w:rPr>
                <w:color w:val="000000" w:themeColor="text1"/>
                <w:sz w:val="20"/>
              </w:rPr>
            </w:pPr>
            <w:r w:rsidRPr="0026168E">
              <w:rPr>
                <w:color w:val="000000" w:themeColor="text1"/>
                <w:sz w:val="20"/>
              </w:rPr>
              <w:t>CR-for-Traffic-Delivery-in-non-Trigger-Enabled-</w:t>
            </w:r>
            <w:proofErr w:type="spellStart"/>
            <w:r w:rsidRPr="0026168E">
              <w:rPr>
                <w:color w:val="000000" w:themeColor="text1"/>
                <w:sz w:val="20"/>
              </w:rPr>
              <w:t>rTWT</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99454" w14:textId="4FBA47EB" w:rsidR="004D15A1" w:rsidRPr="0026168E" w:rsidRDefault="004D15A1" w:rsidP="004D15A1">
            <w:pPr>
              <w:rPr>
                <w:color w:val="000000" w:themeColor="text1"/>
                <w:sz w:val="20"/>
              </w:rPr>
            </w:pPr>
            <w:r w:rsidRPr="0026168E">
              <w:rPr>
                <w:color w:val="000000" w:themeColor="text1"/>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BFF4E" w14:textId="19CAF99E" w:rsidR="004D15A1" w:rsidRPr="0026168E" w:rsidRDefault="004D15A1" w:rsidP="004D15A1">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E344B" w14:textId="47A7308C" w:rsidR="004D15A1" w:rsidRPr="0026168E" w:rsidRDefault="004D15A1" w:rsidP="004D15A1">
            <w:pPr>
              <w:jc w:val="center"/>
              <w:rPr>
                <w:color w:val="000000" w:themeColor="text1"/>
                <w:sz w:val="20"/>
              </w:rPr>
            </w:pPr>
            <w:r w:rsidRPr="0026168E">
              <w:rPr>
                <w:color w:val="000000" w:themeColor="text1"/>
                <w:sz w:val="20"/>
              </w:rPr>
              <w:t>CR-1</w:t>
            </w:r>
          </w:p>
        </w:tc>
        <w:tc>
          <w:tcPr>
            <w:tcW w:w="900" w:type="dxa"/>
            <w:tcBorders>
              <w:top w:val="single" w:sz="8" w:space="0" w:color="1B587C"/>
              <w:left w:val="single" w:sz="8" w:space="0" w:color="1B587C"/>
              <w:bottom w:val="single" w:sz="8" w:space="0" w:color="1B587C"/>
              <w:right w:val="single" w:sz="8" w:space="0" w:color="1B587C"/>
            </w:tcBorders>
          </w:tcPr>
          <w:p w14:paraId="2648FCE3" w14:textId="410E0A92" w:rsidR="004D15A1" w:rsidRPr="0026168E" w:rsidRDefault="004D15A1" w:rsidP="004D15A1">
            <w:pPr>
              <w:jc w:val="center"/>
              <w:rPr>
                <w:color w:val="000000" w:themeColor="text1"/>
                <w:sz w:val="20"/>
              </w:rPr>
            </w:pPr>
            <w:r w:rsidRPr="0026168E">
              <w:rPr>
                <w:color w:val="000000" w:themeColor="text1"/>
                <w:sz w:val="20"/>
              </w:rPr>
              <w:t>MAC</w:t>
            </w:r>
          </w:p>
        </w:tc>
      </w:tr>
      <w:tr w:rsidR="00C72187" w:rsidRPr="00CC1135" w14:paraId="57F43179"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A847" w14:textId="151FCC31" w:rsidR="00C72187" w:rsidRPr="0026168E" w:rsidRDefault="00542DBB" w:rsidP="00C72187">
            <w:pPr>
              <w:jc w:val="center"/>
              <w:rPr>
                <w:sz w:val="20"/>
              </w:rPr>
            </w:pPr>
            <w:r w:rsidRPr="0026168E">
              <w:rPr>
                <w:sz w:val="20"/>
              </w:rPr>
              <w:lastRenderedPageBreak/>
              <w:t>0</w:t>
            </w:r>
            <w:r w:rsidR="00C72187" w:rsidRPr="0026168E">
              <w:rPr>
                <w:sz w:val="20"/>
              </w:rPr>
              <w:t>184r0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993B9" w14:textId="283722D3" w:rsidR="00C72187" w:rsidRPr="0026168E" w:rsidRDefault="00C72187" w:rsidP="00C72187">
            <w:pPr>
              <w:rPr>
                <w:color w:val="000000" w:themeColor="text1"/>
                <w:sz w:val="20"/>
              </w:rPr>
            </w:pPr>
            <w:r w:rsidRPr="0026168E">
              <w:rPr>
                <w:color w:val="000000" w:themeColor="text1"/>
                <w:sz w:val="20"/>
              </w:rPr>
              <w:t>Group addressed BUs by TIM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4D136" w14:textId="1B234152" w:rsidR="00C72187" w:rsidRPr="0026168E" w:rsidRDefault="00C72187" w:rsidP="00C72187">
            <w:pPr>
              <w:rPr>
                <w:color w:val="000000" w:themeColor="text1"/>
                <w:sz w:val="20"/>
              </w:rPr>
            </w:pPr>
            <w:r w:rsidRPr="0026168E">
              <w:rPr>
                <w:color w:val="000000" w:themeColor="text1"/>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AD683" w14:textId="529CD82D" w:rsidR="00C72187" w:rsidRPr="0026168E" w:rsidRDefault="00C72187" w:rsidP="00C72187">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45C45" w14:textId="2A87DE17" w:rsidR="00C72187" w:rsidRPr="0026168E" w:rsidRDefault="00C72187" w:rsidP="00C72187">
            <w:pPr>
              <w:jc w:val="center"/>
              <w:rPr>
                <w:color w:val="000000" w:themeColor="text1"/>
                <w:sz w:val="20"/>
              </w:rPr>
            </w:pPr>
            <w:r w:rsidRPr="0026168E">
              <w:rPr>
                <w:color w:val="000000" w:themeColor="text1"/>
                <w:sz w:val="20"/>
              </w:rPr>
              <w:t>CR-14</w:t>
            </w:r>
          </w:p>
        </w:tc>
        <w:tc>
          <w:tcPr>
            <w:tcW w:w="900" w:type="dxa"/>
            <w:tcBorders>
              <w:top w:val="single" w:sz="8" w:space="0" w:color="1B587C"/>
              <w:left w:val="single" w:sz="8" w:space="0" w:color="1B587C"/>
              <w:bottom w:val="single" w:sz="8" w:space="0" w:color="1B587C"/>
              <w:right w:val="single" w:sz="8" w:space="0" w:color="1B587C"/>
            </w:tcBorders>
          </w:tcPr>
          <w:p w14:paraId="0C84A680" w14:textId="2C5C4035" w:rsidR="00C72187" w:rsidRPr="0026168E" w:rsidRDefault="00C72187" w:rsidP="00C72187">
            <w:pPr>
              <w:jc w:val="center"/>
              <w:rPr>
                <w:color w:val="000000" w:themeColor="text1"/>
                <w:sz w:val="20"/>
              </w:rPr>
            </w:pPr>
            <w:r w:rsidRPr="0026168E">
              <w:rPr>
                <w:color w:val="000000" w:themeColor="text1"/>
                <w:sz w:val="20"/>
              </w:rPr>
              <w:t>MAC</w:t>
            </w:r>
          </w:p>
        </w:tc>
      </w:tr>
      <w:tr w:rsidR="00CB789F" w:rsidRPr="00CC1135" w14:paraId="23059D20"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B354C" w14:textId="627C66F1" w:rsidR="00CB789F" w:rsidRPr="0026168E" w:rsidRDefault="005B6BEB" w:rsidP="00CB789F">
            <w:pPr>
              <w:jc w:val="center"/>
              <w:rPr>
                <w:sz w:val="20"/>
              </w:rPr>
            </w:pPr>
            <w:hyperlink r:id="rId61" w:history="1">
              <w:r w:rsidR="00CB789F" w:rsidRPr="0026168E">
                <w:rPr>
                  <w:rStyle w:val="Hyperlink"/>
                  <w:sz w:val="20"/>
                </w:rPr>
                <w:t>1931r0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86B92" w14:textId="71EFA04F" w:rsidR="00CB789F" w:rsidRPr="0026168E" w:rsidRDefault="00CB789F" w:rsidP="00CB789F">
            <w:pPr>
              <w:rPr>
                <w:color w:val="000000" w:themeColor="text1"/>
                <w:sz w:val="20"/>
              </w:rPr>
            </w:pPr>
            <w:r w:rsidRPr="0026168E">
              <w:rPr>
                <w:color w:val="000000" w:themeColor="text1"/>
                <w:sz w:val="20"/>
              </w:rPr>
              <w:t>CC36 CR on CID 4296 ESS Report Element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3740B" w14:textId="0D214B65" w:rsidR="00CB789F" w:rsidRPr="0026168E" w:rsidRDefault="00CB789F" w:rsidP="00CB789F">
            <w:pPr>
              <w:rPr>
                <w:color w:val="000000" w:themeColor="text1"/>
                <w:sz w:val="20"/>
              </w:rPr>
            </w:pPr>
            <w:r w:rsidRPr="0026168E">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77FB8" w14:textId="41A42674" w:rsidR="00CB789F" w:rsidRPr="0026168E" w:rsidRDefault="00CB789F" w:rsidP="00CB789F">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B98BF" w14:textId="1175FE56" w:rsidR="00CB789F" w:rsidRPr="0026168E" w:rsidRDefault="00CB789F" w:rsidP="00CB789F">
            <w:pPr>
              <w:jc w:val="center"/>
              <w:rPr>
                <w:color w:val="000000" w:themeColor="text1"/>
                <w:sz w:val="20"/>
              </w:rPr>
            </w:pPr>
            <w:r w:rsidRPr="0026168E">
              <w:rPr>
                <w:color w:val="000000" w:themeColor="text1"/>
                <w:sz w:val="20"/>
              </w:rPr>
              <w:t>CR-1</w:t>
            </w:r>
          </w:p>
        </w:tc>
        <w:tc>
          <w:tcPr>
            <w:tcW w:w="900" w:type="dxa"/>
            <w:tcBorders>
              <w:top w:val="single" w:sz="8" w:space="0" w:color="1B587C"/>
              <w:left w:val="single" w:sz="8" w:space="0" w:color="1B587C"/>
              <w:bottom w:val="single" w:sz="8" w:space="0" w:color="1B587C"/>
              <w:right w:val="single" w:sz="8" w:space="0" w:color="1B587C"/>
            </w:tcBorders>
          </w:tcPr>
          <w:p w14:paraId="16DFCE9A" w14:textId="07106627" w:rsidR="00CB789F" w:rsidRPr="0026168E" w:rsidRDefault="00CB789F" w:rsidP="00CB789F">
            <w:pPr>
              <w:jc w:val="center"/>
              <w:rPr>
                <w:color w:val="000000" w:themeColor="text1"/>
                <w:sz w:val="20"/>
              </w:rPr>
            </w:pPr>
            <w:r w:rsidRPr="0026168E">
              <w:rPr>
                <w:color w:val="000000" w:themeColor="text1"/>
                <w:sz w:val="20"/>
              </w:rPr>
              <w:t>MAC</w:t>
            </w:r>
          </w:p>
        </w:tc>
      </w:tr>
      <w:tr w:rsidR="00E813C7" w:rsidRPr="00CC1135" w14:paraId="3D0C3CD1"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C070A" w14:textId="35E52C3D" w:rsidR="00E813C7" w:rsidRPr="0026168E" w:rsidRDefault="005B6BEB" w:rsidP="00E813C7">
            <w:pPr>
              <w:jc w:val="center"/>
              <w:rPr>
                <w:sz w:val="20"/>
              </w:rPr>
            </w:pPr>
            <w:hyperlink r:id="rId62" w:history="1">
              <w:r w:rsidR="00542DBB" w:rsidRPr="0026168E">
                <w:rPr>
                  <w:rStyle w:val="Hyperlink"/>
                  <w:sz w:val="20"/>
                </w:rPr>
                <w:t>02</w:t>
              </w:r>
              <w:r w:rsidR="003A3878" w:rsidRPr="0026168E">
                <w:rPr>
                  <w:rStyle w:val="Hyperlink"/>
                  <w:sz w:val="20"/>
                </w:rPr>
                <w:t>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6FD6D" w14:textId="5D51A03E" w:rsidR="00E813C7" w:rsidRPr="0026168E" w:rsidRDefault="00E813C7" w:rsidP="00E813C7">
            <w:pPr>
              <w:rPr>
                <w:color w:val="000000" w:themeColor="text1"/>
                <w:sz w:val="20"/>
              </w:rPr>
            </w:pPr>
            <w:r w:rsidRPr="0026168E">
              <w:rPr>
                <w:color w:val="000000" w:themeColor="text1"/>
                <w:sz w:val="20"/>
              </w:rPr>
              <w:t>CC36 CR for QoS Characteristics element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4FC90" w14:textId="0E5F4775" w:rsidR="00E813C7" w:rsidRPr="0026168E" w:rsidRDefault="00E813C7" w:rsidP="00E813C7">
            <w:pPr>
              <w:rPr>
                <w:color w:val="000000" w:themeColor="text1"/>
                <w:sz w:val="20"/>
              </w:rPr>
            </w:pPr>
            <w:r w:rsidRPr="0026168E">
              <w:rPr>
                <w:color w:val="000000" w:themeColor="text1"/>
                <w:sz w:val="20"/>
              </w:rPr>
              <w:t>Duncan Ho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A0277" w14:textId="24ABCC11" w:rsidR="00E813C7" w:rsidRPr="0026168E" w:rsidRDefault="00E813C7" w:rsidP="00E813C7">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D8D7B" w14:textId="6DC06983" w:rsidR="00E813C7" w:rsidRPr="0026168E" w:rsidRDefault="00E813C7" w:rsidP="00E813C7">
            <w:pPr>
              <w:jc w:val="center"/>
              <w:rPr>
                <w:color w:val="000000" w:themeColor="text1"/>
                <w:sz w:val="20"/>
              </w:rPr>
            </w:pPr>
            <w:r w:rsidRPr="0026168E">
              <w:rPr>
                <w:color w:val="000000" w:themeColor="text1"/>
                <w:sz w:val="20"/>
              </w:rPr>
              <w:t>CR-1</w:t>
            </w:r>
          </w:p>
        </w:tc>
        <w:tc>
          <w:tcPr>
            <w:tcW w:w="900" w:type="dxa"/>
            <w:tcBorders>
              <w:top w:val="single" w:sz="8" w:space="0" w:color="1B587C"/>
              <w:left w:val="single" w:sz="8" w:space="0" w:color="1B587C"/>
              <w:bottom w:val="single" w:sz="8" w:space="0" w:color="1B587C"/>
              <w:right w:val="single" w:sz="8" w:space="0" w:color="1B587C"/>
            </w:tcBorders>
          </w:tcPr>
          <w:p w14:paraId="18F9AA70" w14:textId="099CAF6B" w:rsidR="00E813C7" w:rsidRPr="0026168E" w:rsidRDefault="00E813C7" w:rsidP="00E813C7">
            <w:pPr>
              <w:jc w:val="center"/>
              <w:rPr>
                <w:color w:val="000000" w:themeColor="text1"/>
                <w:sz w:val="20"/>
              </w:rPr>
            </w:pPr>
            <w:r w:rsidRPr="0026168E">
              <w:rPr>
                <w:color w:val="000000" w:themeColor="text1"/>
                <w:sz w:val="20"/>
              </w:rPr>
              <w:t>MAC</w:t>
            </w:r>
          </w:p>
        </w:tc>
      </w:tr>
      <w:tr w:rsidR="00854AEC" w:rsidRPr="00CC1135" w14:paraId="176629E3"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BBB793" w14:textId="44CA603E" w:rsidR="00854AEC" w:rsidRPr="0026168E" w:rsidRDefault="005B6BEB" w:rsidP="00854AEC">
            <w:pPr>
              <w:jc w:val="center"/>
              <w:rPr>
                <w:sz w:val="20"/>
              </w:rPr>
            </w:pPr>
            <w:hyperlink r:id="rId63" w:history="1">
              <w:r w:rsidR="00854AEC" w:rsidRPr="0026168E">
                <w:rPr>
                  <w:rStyle w:val="Hyperlink"/>
                  <w:sz w:val="20"/>
                </w:rPr>
                <w:t>1902r0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E4E28" w14:textId="179C2E2E" w:rsidR="00854AEC" w:rsidRPr="0026168E" w:rsidRDefault="00854AEC" w:rsidP="00854AEC">
            <w:pPr>
              <w:rPr>
                <w:color w:val="000000" w:themeColor="text1"/>
                <w:sz w:val="20"/>
              </w:rPr>
            </w:pPr>
            <w:r w:rsidRPr="0026168E">
              <w:rPr>
                <w:color w:val="000000" w:themeColor="text1"/>
                <w:sz w:val="20"/>
              </w:rPr>
              <w:t xml:space="preserve">CR for </w:t>
            </w:r>
            <w:proofErr w:type="spellStart"/>
            <w:r w:rsidRPr="0026168E">
              <w:rPr>
                <w:color w:val="000000" w:themeColor="text1"/>
                <w:sz w:val="20"/>
              </w:rPr>
              <w:t>rTWT</w:t>
            </w:r>
            <w:proofErr w:type="spellEnd"/>
            <w:r w:rsidRPr="0026168E">
              <w:rPr>
                <w:color w:val="000000" w:themeColor="text1"/>
                <w:sz w:val="20"/>
              </w:rPr>
              <w:t xml:space="preserve"> low-</w:t>
            </w:r>
            <w:proofErr w:type="spellStart"/>
            <w:r w:rsidRPr="0026168E">
              <w:rPr>
                <w:color w:val="000000" w:themeColor="text1"/>
                <w:sz w:val="20"/>
              </w:rPr>
              <w:t>lat</w:t>
            </w:r>
            <w:proofErr w:type="spellEnd"/>
            <w:r w:rsidRPr="0026168E">
              <w:rPr>
                <w:color w:val="000000" w:themeColor="text1"/>
                <w:sz w:val="20"/>
              </w:rPr>
              <w:t xml:space="preserve"> differentiation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92082" w14:textId="2F266DFA" w:rsidR="00854AEC" w:rsidRPr="0026168E" w:rsidRDefault="00854AEC" w:rsidP="00854AEC">
            <w:pPr>
              <w:rPr>
                <w:color w:val="000000" w:themeColor="text1"/>
                <w:sz w:val="20"/>
              </w:rPr>
            </w:pPr>
            <w:r w:rsidRPr="0026168E">
              <w:rPr>
                <w:color w:val="000000" w:themeColor="text1"/>
                <w:sz w:val="20"/>
              </w:rPr>
              <w:t>Duncan Ho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0FC1C" w14:textId="6832048E" w:rsidR="00854AEC" w:rsidRPr="0026168E" w:rsidRDefault="00854AEC" w:rsidP="00854AEC">
            <w:pPr>
              <w:jc w:val="center"/>
              <w:rPr>
                <w:color w:val="000000" w:themeColor="text1"/>
                <w:sz w:val="20"/>
              </w:rPr>
            </w:pPr>
            <w:r w:rsidRPr="0026168E">
              <w:rPr>
                <w:color w:val="000000" w:themeColor="text1"/>
                <w:sz w:val="20"/>
              </w:rPr>
              <w:t>Pending</w:t>
            </w:r>
            <w:r w:rsidR="008644CD" w:rsidRPr="0026168E">
              <w:rPr>
                <w:color w:val="000000" w:themeColor="text1"/>
                <w:sz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C492C5" w14:textId="3A80E5F2" w:rsidR="00854AEC" w:rsidRPr="0026168E" w:rsidRDefault="00854AEC" w:rsidP="00854AEC">
            <w:pPr>
              <w:jc w:val="center"/>
              <w:rPr>
                <w:color w:val="000000" w:themeColor="text1"/>
                <w:sz w:val="20"/>
              </w:rPr>
            </w:pPr>
            <w:r w:rsidRPr="0026168E">
              <w:rPr>
                <w:color w:val="000000" w:themeColor="text1"/>
                <w:sz w:val="20"/>
              </w:rPr>
              <w:t>CR-1</w:t>
            </w:r>
            <w:r w:rsidR="00977F0D" w:rsidRPr="0026168E">
              <w:rPr>
                <w:color w:val="000000" w:themeColor="text1"/>
                <w:sz w:val="20"/>
              </w:rPr>
              <w:t>5</w:t>
            </w:r>
          </w:p>
        </w:tc>
        <w:tc>
          <w:tcPr>
            <w:tcW w:w="900" w:type="dxa"/>
            <w:tcBorders>
              <w:top w:val="single" w:sz="8" w:space="0" w:color="1B587C"/>
              <w:left w:val="single" w:sz="8" w:space="0" w:color="1B587C"/>
              <w:bottom w:val="single" w:sz="8" w:space="0" w:color="1B587C"/>
              <w:right w:val="single" w:sz="8" w:space="0" w:color="1B587C"/>
            </w:tcBorders>
          </w:tcPr>
          <w:p w14:paraId="753F45D0" w14:textId="622B78A4" w:rsidR="00854AEC" w:rsidRPr="0026168E" w:rsidRDefault="00854AEC" w:rsidP="00854AEC">
            <w:pPr>
              <w:jc w:val="center"/>
              <w:rPr>
                <w:color w:val="000000" w:themeColor="text1"/>
                <w:sz w:val="20"/>
              </w:rPr>
            </w:pPr>
            <w:r w:rsidRPr="0026168E">
              <w:rPr>
                <w:color w:val="000000" w:themeColor="text1"/>
                <w:sz w:val="20"/>
              </w:rPr>
              <w:t>MAC</w:t>
            </w:r>
          </w:p>
        </w:tc>
      </w:tr>
      <w:tr w:rsidR="001066C0" w:rsidRPr="00CC1135" w14:paraId="5A86A983"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35662" w14:textId="0DD863BA" w:rsidR="001066C0" w:rsidRPr="0026168E" w:rsidRDefault="001066C0" w:rsidP="001066C0">
            <w:pPr>
              <w:jc w:val="center"/>
              <w:rPr>
                <w:color w:val="FF0000"/>
                <w:sz w:val="20"/>
              </w:rPr>
            </w:pPr>
            <w:r w:rsidRPr="0026168E">
              <w:rPr>
                <w:color w:val="FF0000"/>
                <w:sz w:val="20"/>
              </w:rPr>
              <w:t>0201r0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5C3D7" w14:textId="5DAAF3E0" w:rsidR="001066C0" w:rsidRPr="0026168E" w:rsidRDefault="001066C0" w:rsidP="001066C0">
            <w:pPr>
              <w:rPr>
                <w:color w:val="000000" w:themeColor="text1"/>
                <w:sz w:val="20"/>
              </w:rPr>
            </w:pPr>
            <w:r w:rsidRPr="0026168E">
              <w:rPr>
                <w:color w:val="000000" w:themeColor="text1"/>
                <w:sz w:val="20"/>
              </w:rPr>
              <w:t>CR for subclause 35.3.13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711EE" w14:textId="53C70E9E" w:rsidR="001066C0" w:rsidRPr="0026168E" w:rsidRDefault="001066C0" w:rsidP="001066C0">
            <w:pPr>
              <w:rPr>
                <w:color w:val="000000" w:themeColor="text1"/>
                <w:sz w:val="20"/>
              </w:rPr>
            </w:pPr>
            <w:r w:rsidRPr="0026168E">
              <w:rPr>
                <w:color w:val="000000" w:themeColor="text1"/>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7B6FE" w14:textId="1688A841" w:rsidR="001066C0" w:rsidRPr="0026168E" w:rsidRDefault="001066C0" w:rsidP="001066C0">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41ED1" w14:textId="29CE8610" w:rsidR="001066C0" w:rsidRPr="0026168E" w:rsidRDefault="001066C0" w:rsidP="001066C0">
            <w:pPr>
              <w:jc w:val="center"/>
              <w:rPr>
                <w:color w:val="000000" w:themeColor="text1"/>
                <w:sz w:val="20"/>
              </w:rPr>
            </w:pPr>
            <w:r w:rsidRPr="0026168E">
              <w:rPr>
                <w:color w:val="000000" w:themeColor="text1"/>
                <w:sz w:val="20"/>
              </w:rPr>
              <w:t>CR-23</w:t>
            </w:r>
          </w:p>
        </w:tc>
        <w:tc>
          <w:tcPr>
            <w:tcW w:w="900" w:type="dxa"/>
            <w:tcBorders>
              <w:top w:val="single" w:sz="8" w:space="0" w:color="1B587C"/>
              <w:left w:val="single" w:sz="8" w:space="0" w:color="1B587C"/>
              <w:bottom w:val="single" w:sz="8" w:space="0" w:color="1B587C"/>
              <w:right w:val="single" w:sz="8" w:space="0" w:color="1B587C"/>
            </w:tcBorders>
          </w:tcPr>
          <w:p w14:paraId="51EF0B05" w14:textId="371FD8B2" w:rsidR="001066C0" w:rsidRPr="0026168E" w:rsidRDefault="001066C0" w:rsidP="001066C0">
            <w:pPr>
              <w:jc w:val="center"/>
              <w:rPr>
                <w:color w:val="000000" w:themeColor="text1"/>
                <w:sz w:val="20"/>
              </w:rPr>
            </w:pPr>
            <w:r w:rsidRPr="0026168E">
              <w:rPr>
                <w:color w:val="000000" w:themeColor="text1"/>
                <w:sz w:val="20"/>
              </w:rPr>
              <w:t>MAC</w:t>
            </w:r>
          </w:p>
        </w:tc>
      </w:tr>
      <w:tr w:rsidR="00416791" w:rsidRPr="00CC1135" w14:paraId="2CED13CC"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59004" w14:textId="185F6F9B" w:rsidR="00416791" w:rsidRPr="0026168E" w:rsidRDefault="005B6BEB" w:rsidP="00416791">
            <w:pPr>
              <w:jc w:val="center"/>
              <w:rPr>
                <w:color w:val="FF0000"/>
                <w:sz w:val="20"/>
              </w:rPr>
            </w:pPr>
            <w:hyperlink r:id="rId64" w:history="1">
              <w:r w:rsidR="00416791" w:rsidRPr="0026168E">
                <w:rPr>
                  <w:rStyle w:val="Hyperlink"/>
                  <w:sz w:val="20"/>
                </w:rPr>
                <w:t>0203r0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2D113" w14:textId="3C602E63" w:rsidR="00416791" w:rsidRPr="0026168E" w:rsidRDefault="00416791" w:rsidP="00416791">
            <w:pPr>
              <w:rPr>
                <w:color w:val="000000" w:themeColor="text1"/>
                <w:sz w:val="20"/>
              </w:rPr>
            </w:pPr>
            <w:r w:rsidRPr="0026168E">
              <w:rPr>
                <w:color w:val="000000" w:themeColor="text1"/>
                <w:sz w:val="20"/>
              </w:rPr>
              <w:t>CC36 resolution to CIDs for 35.3.11.4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BCE33" w14:textId="4F3085A2" w:rsidR="00416791" w:rsidRPr="0026168E" w:rsidRDefault="00416791" w:rsidP="00416791">
            <w:pPr>
              <w:rPr>
                <w:color w:val="000000" w:themeColor="text1"/>
                <w:sz w:val="20"/>
              </w:rPr>
            </w:pPr>
            <w:r w:rsidRPr="0026168E">
              <w:rPr>
                <w:color w:val="000000" w:themeColor="text1"/>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23D97" w14:textId="4EC17291" w:rsidR="00416791" w:rsidRPr="0026168E" w:rsidRDefault="00416791" w:rsidP="00416791">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719323" w14:textId="104C8FD7" w:rsidR="00416791" w:rsidRPr="0026168E" w:rsidRDefault="00416791" w:rsidP="00416791">
            <w:pPr>
              <w:jc w:val="center"/>
              <w:rPr>
                <w:color w:val="000000" w:themeColor="text1"/>
                <w:sz w:val="20"/>
              </w:rPr>
            </w:pPr>
            <w:r w:rsidRPr="0026168E">
              <w:rPr>
                <w:color w:val="000000" w:themeColor="text1"/>
                <w:sz w:val="20"/>
              </w:rPr>
              <w:t>CR-8</w:t>
            </w:r>
          </w:p>
        </w:tc>
        <w:tc>
          <w:tcPr>
            <w:tcW w:w="900" w:type="dxa"/>
            <w:tcBorders>
              <w:top w:val="single" w:sz="8" w:space="0" w:color="1B587C"/>
              <w:left w:val="single" w:sz="8" w:space="0" w:color="1B587C"/>
              <w:bottom w:val="single" w:sz="8" w:space="0" w:color="1B587C"/>
              <w:right w:val="single" w:sz="8" w:space="0" w:color="1B587C"/>
            </w:tcBorders>
          </w:tcPr>
          <w:p w14:paraId="1B2671EB" w14:textId="4F97C9E6" w:rsidR="00416791" w:rsidRPr="0026168E" w:rsidRDefault="00416791" w:rsidP="00416791">
            <w:pPr>
              <w:jc w:val="center"/>
              <w:rPr>
                <w:color w:val="000000" w:themeColor="text1"/>
                <w:sz w:val="20"/>
              </w:rPr>
            </w:pPr>
            <w:r w:rsidRPr="0026168E">
              <w:rPr>
                <w:color w:val="000000" w:themeColor="text1"/>
                <w:sz w:val="20"/>
              </w:rPr>
              <w:t>MAC</w:t>
            </w:r>
          </w:p>
        </w:tc>
      </w:tr>
      <w:tr w:rsidR="00AC4FD8" w:rsidRPr="00CC1135" w14:paraId="42820C66"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70428" w14:textId="586CEF34" w:rsidR="00AC4FD8" w:rsidRPr="0026168E" w:rsidRDefault="005B6BEB" w:rsidP="00AC4FD8">
            <w:pPr>
              <w:jc w:val="center"/>
              <w:rPr>
                <w:color w:val="FF0000"/>
                <w:sz w:val="20"/>
              </w:rPr>
            </w:pPr>
            <w:hyperlink r:id="rId65" w:history="1">
              <w:r w:rsidR="00AC4FD8" w:rsidRPr="0026168E">
                <w:rPr>
                  <w:rStyle w:val="Hyperlink"/>
                  <w:sz w:val="20"/>
                </w:rPr>
                <w:t>1278r0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75C08" w14:textId="23B7F9BD" w:rsidR="00AC4FD8" w:rsidRPr="0026168E" w:rsidRDefault="00AC4FD8" w:rsidP="00AC4FD8">
            <w:pPr>
              <w:rPr>
                <w:color w:val="000000" w:themeColor="text1"/>
                <w:sz w:val="20"/>
              </w:rPr>
            </w:pPr>
            <w:r w:rsidRPr="0026168E">
              <w:rPr>
                <w:color w:val="000000" w:themeColor="text1"/>
                <w:sz w:val="20"/>
              </w:rPr>
              <w:t>CC36 CR for D1.0 AFC CIDs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26F28" w14:textId="74A2301D" w:rsidR="00AC4FD8" w:rsidRPr="0026168E" w:rsidRDefault="00AC4FD8" w:rsidP="00AC4FD8">
            <w:pPr>
              <w:rPr>
                <w:color w:val="000000" w:themeColor="text1"/>
                <w:sz w:val="20"/>
              </w:rPr>
            </w:pPr>
            <w:r w:rsidRPr="0026168E">
              <w:rPr>
                <w:color w:val="000000" w:themeColor="text1"/>
                <w:sz w:val="20"/>
              </w:rPr>
              <w:t>Rojan Chitrakar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F199C" w14:textId="13ED4815" w:rsidR="00AC4FD8" w:rsidRPr="0026168E" w:rsidRDefault="00AC4FD8" w:rsidP="00AC4FD8">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66BD6" w14:textId="4207D0CD" w:rsidR="00AC4FD8" w:rsidRPr="0026168E" w:rsidRDefault="00AC4FD8" w:rsidP="00AC4FD8">
            <w:pPr>
              <w:jc w:val="center"/>
              <w:rPr>
                <w:color w:val="000000" w:themeColor="text1"/>
                <w:sz w:val="20"/>
              </w:rPr>
            </w:pPr>
            <w:r w:rsidRPr="0026168E">
              <w:rPr>
                <w:color w:val="000000" w:themeColor="text1"/>
                <w:sz w:val="20"/>
              </w:rPr>
              <w:t>CR-1</w:t>
            </w:r>
          </w:p>
        </w:tc>
        <w:tc>
          <w:tcPr>
            <w:tcW w:w="900" w:type="dxa"/>
            <w:tcBorders>
              <w:top w:val="single" w:sz="8" w:space="0" w:color="1B587C"/>
              <w:left w:val="single" w:sz="8" w:space="0" w:color="1B587C"/>
              <w:bottom w:val="single" w:sz="8" w:space="0" w:color="1B587C"/>
              <w:right w:val="single" w:sz="8" w:space="0" w:color="1B587C"/>
            </w:tcBorders>
          </w:tcPr>
          <w:p w14:paraId="0AF3B561" w14:textId="59440F07" w:rsidR="00AC4FD8" w:rsidRPr="0026168E" w:rsidRDefault="00AC4FD8" w:rsidP="00AC4FD8">
            <w:pPr>
              <w:jc w:val="center"/>
              <w:rPr>
                <w:color w:val="000000" w:themeColor="text1"/>
                <w:sz w:val="20"/>
              </w:rPr>
            </w:pPr>
            <w:r w:rsidRPr="0026168E">
              <w:rPr>
                <w:color w:val="000000" w:themeColor="text1"/>
                <w:sz w:val="20"/>
              </w:rPr>
              <w:t>MAC</w:t>
            </w:r>
          </w:p>
        </w:tc>
      </w:tr>
      <w:tr w:rsidR="007D7BAE" w:rsidRPr="00CC1135" w14:paraId="3A8D071E"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4D2C4" w14:textId="66C6D5D2" w:rsidR="007D7BAE" w:rsidRPr="0026168E" w:rsidRDefault="005B6BEB" w:rsidP="007D7BAE">
            <w:pPr>
              <w:jc w:val="center"/>
              <w:rPr>
                <w:sz w:val="20"/>
              </w:rPr>
            </w:pPr>
            <w:hyperlink r:id="rId66" w:history="1">
              <w:r w:rsidR="007D7BAE" w:rsidRPr="0026168E">
                <w:rPr>
                  <w:rStyle w:val="Hyperlink"/>
                  <w:sz w:val="20"/>
                </w:rPr>
                <w:t>0894r1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67BB3" w14:textId="7505D691" w:rsidR="007D7BAE" w:rsidRPr="0026168E" w:rsidRDefault="007D7BAE" w:rsidP="007D7BAE">
            <w:pPr>
              <w:rPr>
                <w:color w:val="000000" w:themeColor="text1"/>
                <w:sz w:val="20"/>
              </w:rPr>
            </w:pPr>
            <w:r w:rsidRPr="0026168E">
              <w:rPr>
                <w:sz w:val="20"/>
              </w:rPr>
              <w:t>Channel Reservation for Low Latency Traffic</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45B57" w14:textId="7C056D7C" w:rsidR="007D7BAE" w:rsidRPr="0026168E" w:rsidRDefault="007D7BAE" w:rsidP="007D7BAE">
            <w:pPr>
              <w:rPr>
                <w:color w:val="000000" w:themeColor="text1"/>
                <w:sz w:val="20"/>
              </w:rPr>
            </w:pPr>
            <w:r w:rsidRPr="0026168E">
              <w:rPr>
                <w:sz w:val="20"/>
              </w:rPr>
              <w:t>Liangxiao Xin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10639" w14:textId="77463524" w:rsidR="007D7BAE" w:rsidRPr="0026168E" w:rsidRDefault="007D7BAE" w:rsidP="007D7BAE">
            <w:pPr>
              <w:jc w:val="center"/>
              <w:rPr>
                <w:color w:val="000000" w:themeColor="text1"/>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8AF05" w14:textId="6C9C96D6" w:rsidR="007D7BAE" w:rsidRPr="0026168E" w:rsidRDefault="007D7BAE" w:rsidP="007D7BAE">
            <w:pPr>
              <w:jc w:val="center"/>
              <w:rPr>
                <w:color w:val="000000" w:themeColor="text1"/>
                <w:sz w:val="20"/>
              </w:rPr>
            </w:pPr>
            <w:r w:rsidRPr="0026168E">
              <w:rPr>
                <w:sz w:val="20"/>
              </w:rPr>
              <w:t>CR-1</w:t>
            </w:r>
          </w:p>
        </w:tc>
        <w:tc>
          <w:tcPr>
            <w:tcW w:w="900" w:type="dxa"/>
            <w:tcBorders>
              <w:top w:val="single" w:sz="8" w:space="0" w:color="1B587C"/>
              <w:left w:val="single" w:sz="8" w:space="0" w:color="1B587C"/>
              <w:bottom w:val="single" w:sz="8" w:space="0" w:color="1B587C"/>
              <w:right w:val="single" w:sz="8" w:space="0" w:color="1B587C"/>
            </w:tcBorders>
          </w:tcPr>
          <w:p w14:paraId="3D3F2576" w14:textId="2F250B03" w:rsidR="007D7BAE" w:rsidRPr="0026168E" w:rsidRDefault="007D7BAE" w:rsidP="007D7BAE">
            <w:pPr>
              <w:jc w:val="center"/>
              <w:rPr>
                <w:color w:val="000000" w:themeColor="text1"/>
                <w:sz w:val="20"/>
              </w:rPr>
            </w:pPr>
            <w:r w:rsidRPr="0026168E">
              <w:rPr>
                <w:sz w:val="20"/>
              </w:rPr>
              <w:t>MAC</w:t>
            </w:r>
          </w:p>
        </w:tc>
      </w:tr>
      <w:tr w:rsidR="002807EB" w:rsidRPr="00CC1135" w14:paraId="714F70C9"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4E3FCE" w14:textId="307DBC51" w:rsidR="002807EB" w:rsidRPr="0026168E" w:rsidRDefault="005B6BEB" w:rsidP="002807EB">
            <w:pPr>
              <w:jc w:val="center"/>
              <w:rPr>
                <w:sz w:val="20"/>
              </w:rPr>
            </w:pPr>
            <w:hyperlink r:id="rId67" w:history="1">
              <w:r w:rsidR="002807EB" w:rsidRPr="0026168E">
                <w:rPr>
                  <w:rStyle w:val="Hyperlink"/>
                  <w:sz w:val="20"/>
                </w:rPr>
                <w:t>0212r0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B5E7" w14:textId="041682FF" w:rsidR="002807EB" w:rsidRPr="0026168E" w:rsidRDefault="002807EB" w:rsidP="002807EB">
            <w:pPr>
              <w:rPr>
                <w:color w:val="000000" w:themeColor="text1"/>
                <w:sz w:val="20"/>
              </w:rPr>
            </w:pPr>
            <w:r w:rsidRPr="0026168E">
              <w:rPr>
                <w:color w:val="000000" w:themeColor="text1"/>
                <w:sz w:val="20"/>
              </w:rPr>
              <w:t>Interaction between R-TWT and SCS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92055" w14:textId="55BCFCE7" w:rsidR="002807EB" w:rsidRPr="0026168E" w:rsidRDefault="002807EB" w:rsidP="002807EB">
            <w:pPr>
              <w:rPr>
                <w:color w:val="000000" w:themeColor="text1"/>
                <w:sz w:val="20"/>
              </w:rPr>
            </w:pPr>
            <w:r w:rsidRPr="0026168E">
              <w:rPr>
                <w:color w:val="000000" w:themeColor="text1"/>
                <w:sz w:val="20"/>
              </w:rPr>
              <w:t>Liangxiao Xin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A264F" w14:textId="6505F76E" w:rsidR="002807EB" w:rsidRPr="0026168E" w:rsidRDefault="002807EB" w:rsidP="002807EB">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C7ED7" w14:textId="30F230F2" w:rsidR="002807EB" w:rsidRPr="0026168E" w:rsidRDefault="002807EB" w:rsidP="002807EB">
            <w:pPr>
              <w:jc w:val="center"/>
              <w:rPr>
                <w:color w:val="000000" w:themeColor="text1"/>
                <w:sz w:val="20"/>
              </w:rPr>
            </w:pPr>
            <w:r w:rsidRPr="0026168E">
              <w:rPr>
                <w:color w:val="000000" w:themeColor="text1"/>
                <w:sz w:val="20"/>
              </w:rPr>
              <w:t>CR-1</w:t>
            </w:r>
          </w:p>
        </w:tc>
        <w:tc>
          <w:tcPr>
            <w:tcW w:w="900" w:type="dxa"/>
            <w:tcBorders>
              <w:top w:val="single" w:sz="8" w:space="0" w:color="1B587C"/>
              <w:left w:val="single" w:sz="8" w:space="0" w:color="1B587C"/>
              <w:bottom w:val="single" w:sz="8" w:space="0" w:color="1B587C"/>
              <w:right w:val="single" w:sz="8" w:space="0" w:color="1B587C"/>
            </w:tcBorders>
          </w:tcPr>
          <w:p w14:paraId="6C5AC549" w14:textId="564C82AA" w:rsidR="002807EB" w:rsidRPr="0026168E" w:rsidRDefault="002807EB" w:rsidP="002807EB">
            <w:pPr>
              <w:jc w:val="center"/>
              <w:rPr>
                <w:color w:val="000000" w:themeColor="text1"/>
                <w:sz w:val="20"/>
              </w:rPr>
            </w:pPr>
            <w:r w:rsidRPr="0026168E">
              <w:rPr>
                <w:color w:val="000000" w:themeColor="text1"/>
                <w:sz w:val="20"/>
              </w:rPr>
              <w:t>MAC</w:t>
            </w:r>
          </w:p>
        </w:tc>
      </w:tr>
      <w:tr w:rsidR="005B42E7" w:rsidRPr="00CC1135" w14:paraId="215F0C95"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BB5AD" w14:textId="75B47940" w:rsidR="005B42E7" w:rsidRPr="0026168E" w:rsidRDefault="005B6BEB" w:rsidP="005B42E7">
            <w:pPr>
              <w:jc w:val="center"/>
              <w:rPr>
                <w:sz w:val="20"/>
              </w:rPr>
            </w:pPr>
            <w:hyperlink r:id="rId68" w:history="1">
              <w:r w:rsidR="005B42E7" w:rsidRPr="0026168E">
                <w:rPr>
                  <w:rStyle w:val="Hyperlink"/>
                  <w:sz w:val="20"/>
                </w:rPr>
                <w:t>0193r0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5503D" w14:textId="68F58F8B" w:rsidR="005B42E7" w:rsidRPr="0026168E" w:rsidRDefault="005B42E7" w:rsidP="005B42E7">
            <w:pPr>
              <w:rPr>
                <w:color w:val="000000" w:themeColor="text1"/>
                <w:sz w:val="20"/>
              </w:rPr>
            </w:pPr>
            <w:r w:rsidRPr="0026168E">
              <w:rPr>
                <w:color w:val="000000" w:themeColor="text1"/>
                <w:sz w:val="20"/>
              </w:rPr>
              <w:t>CC36 CR Clause 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41C4F" w14:textId="7A736AC9" w:rsidR="005B42E7" w:rsidRPr="0026168E" w:rsidRDefault="005B42E7" w:rsidP="005B42E7">
            <w:pPr>
              <w:rPr>
                <w:color w:val="000000" w:themeColor="text1"/>
                <w:sz w:val="20"/>
              </w:rPr>
            </w:pPr>
            <w:r w:rsidRPr="0026168E">
              <w:rPr>
                <w:color w:val="000000" w:themeColor="text1"/>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EEF1F" w14:textId="6F2391ED" w:rsidR="005B42E7" w:rsidRPr="0026168E" w:rsidRDefault="005B42E7" w:rsidP="005B42E7">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84BBB" w14:textId="06935FC2" w:rsidR="005B42E7" w:rsidRPr="0026168E" w:rsidRDefault="005B42E7" w:rsidP="005B42E7">
            <w:pPr>
              <w:jc w:val="center"/>
              <w:rPr>
                <w:color w:val="000000" w:themeColor="text1"/>
                <w:sz w:val="20"/>
              </w:rPr>
            </w:pPr>
            <w:r w:rsidRPr="0026168E">
              <w:rPr>
                <w:color w:val="000000" w:themeColor="text1"/>
                <w:sz w:val="20"/>
              </w:rPr>
              <w:t>CR-24</w:t>
            </w:r>
          </w:p>
        </w:tc>
        <w:tc>
          <w:tcPr>
            <w:tcW w:w="900" w:type="dxa"/>
            <w:tcBorders>
              <w:top w:val="single" w:sz="8" w:space="0" w:color="1B587C"/>
              <w:left w:val="single" w:sz="8" w:space="0" w:color="1B587C"/>
              <w:bottom w:val="single" w:sz="8" w:space="0" w:color="1B587C"/>
              <w:right w:val="single" w:sz="8" w:space="0" w:color="1B587C"/>
            </w:tcBorders>
          </w:tcPr>
          <w:p w14:paraId="572E2C1C" w14:textId="615BBEF6" w:rsidR="005B42E7" w:rsidRPr="0026168E" w:rsidRDefault="005B42E7" w:rsidP="005B42E7">
            <w:pPr>
              <w:jc w:val="center"/>
              <w:rPr>
                <w:color w:val="000000" w:themeColor="text1"/>
                <w:sz w:val="20"/>
              </w:rPr>
            </w:pPr>
            <w:r w:rsidRPr="0026168E">
              <w:rPr>
                <w:color w:val="000000" w:themeColor="text1"/>
                <w:sz w:val="20"/>
              </w:rPr>
              <w:t>MAC</w:t>
            </w:r>
          </w:p>
        </w:tc>
      </w:tr>
      <w:tr w:rsidR="005412BC" w:rsidRPr="00CC1135" w14:paraId="3ADB6DA3"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575F0" w14:textId="2791574B" w:rsidR="005412BC" w:rsidRPr="0026168E" w:rsidRDefault="005B6BEB" w:rsidP="005412BC">
            <w:pPr>
              <w:jc w:val="center"/>
              <w:rPr>
                <w:sz w:val="20"/>
              </w:rPr>
            </w:pPr>
            <w:hyperlink r:id="rId69" w:history="1">
              <w:r w:rsidR="003F29B9" w:rsidRPr="0026168E">
                <w:rPr>
                  <w:rStyle w:val="Hyperlink"/>
                  <w:sz w:val="20"/>
                </w:rPr>
                <w:t>02</w:t>
              </w:r>
              <w:r w:rsidR="005412BC" w:rsidRPr="0026168E">
                <w:rPr>
                  <w:rStyle w:val="Hyperlink"/>
                  <w:sz w:val="20"/>
                </w:rPr>
                <w:t>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A8128" w14:textId="0680A82D" w:rsidR="005412BC" w:rsidRPr="0026168E" w:rsidRDefault="005412BC" w:rsidP="005412BC">
            <w:pPr>
              <w:rPr>
                <w:color w:val="000000" w:themeColor="text1"/>
                <w:sz w:val="20"/>
              </w:rPr>
            </w:pPr>
            <w:r w:rsidRPr="0026168E">
              <w:rPr>
                <w:color w:val="000000" w:themeColor="text1"/>
                <w:sz w:val="20"/>
              </w:rPr>
              <w:t>CR for CIDs related to EMLSR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9B6DF" w14:textId="76238943" w:rsidR="005412BC" w:rsidRPr="0026168E" w:rsidRDefault="005412BC" w:rsidP="005412BC">
            <w:pPr>
              <w:rPr>
                <w:color w:val="000000" w:themeColor="text1"/>
                <w:sz w:val="20"/>
              </w:rPr>
            </w:pPr>
            <w:r w:rsidRPr="0026168E">
              <w:rPr>
                <w:color w:val="000000" w:themeColor="text1"/>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94C99" w14:textId="07FA46D2" w:rsidR="005412BC" w:rsidRPr="0026168E" w:rsidRDefault="005412BC" w:rsidP="005412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EC5D47" w14:textId="56EB1BFB" w:rsidR="005412BC" w:rsidRPr="0026168E" w:rsidRDefault="005412BC" w:rsidP="005412BC">
            <w:pPr>
              <w:jc w:val="center"/>
              <w:rPr>
                <w:color w:val="000000" w:themeColor="text1"/>
                <w:sz w:val="20"/>
              </w:rPr>
            </w:pPr>
            <w:r w:rsidRPr="0026168E">
              <w:rPr>
                <w:color w:val="000000" w:themeColor="text1"/>
                <w:sz w:val="20"/>
              </w:rPr>
              <w:t>CR-8</w:t>
            </w:r>
          </w:p>
        </w:tc>
        <w:tc>
          <w:tcPr>
            <w:tcW w:w="900" w:type="dxa"/>
            <w:tcBorders>
              <w:top w:val="single" w:sz="8" w:space="0" w:color="1B587C"/>
              <w:left w:val="single" w:sz="8" w:space="0" w:color="1B587C"/>
              <w:bottom w:val="single" w:sz="8" w:space="0" w:color="1B587C"/>
              <w:right w:val="single" w:sz="8" w:space="0" w:color="1B587C"/>
            </w:tcBorders>
          </w:tcPr>
          <w:p w14:paraId="01C34284" w14:textId="4A3A17B9" w:rsidR="005412BC" w:rsidRPr="0026168E" w:rsidRDefault="005412BC" w:rsidP="005412BC">
            <w:pPr>
              <w:jc w:val="center"/>
              <w:rPr>
                <w:color w:val="000000" w:themeColor="text1"/>
                <w:sz w:val="20"/>
              </w:rPr>
            </w:pPr>
            <w:r w:rsidRPr="0026168E">
              <w:rPr>
                <w:color w:val="000000" w:themeColor="text1"/>
                <w:sz w:val="20"/>
              </w:rPr>
              <w:t>MAC</w:t>
            </w:r>
          </w:p>
        </w:tc>
      </w:tr>
      <w:tr w:rsidR="00445185" w:rsidRPr="00CC1135" w14:paraId="6EFB1D2B"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E915B" w14:textId="47E3A60D" w:rsidR="00445185" w:rsidRPr="0026168E" w:rsidRDefault="005B6BEB" w:rsidP="00445185">
            <w:pPr>
              <w:jc w:val="center"/>
              <w:rPr>
                <w:sz w:val="20"/>
              </w:rPr>
            </w:pPr>
            <w:hyperlink r:id="rId70" w:history="1">
              <w:r w:rsidR="00445185" w:rsidRPr="0026168E">
                <w:rPr>
                  <w:rStyle w:val="Hyperlink"/>
                  <w:sz w:val="20"/>
                </w:rPr>
                <w:t>1856r0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B25EC" w14:textId="257BF322" w:rsidR="00445185" w:rsidRPr="0026168E" w:rsidRDefault="00445185" w:rsidP="00445185">
            <w:pPr>
              <w:rPr>
                <w:color w:val="000000" w:themeColor="text1"/>
                <w:sz w:val="20"/>
              </w:rPr>
            </w:pPr>
            <w:r w:rsidRPr="0026168E">
              <w:rPr>
                <w:color w:val="000000" w:themeColor="text1"/>
                <w:sz w:val="20"/>
              </w:rPr>
              <w:t>CC36 CR for CID 6979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AD514" w14:textId="0992EF62" w:rsidR="00445185" w:rsidRPr="0026168E" w:rsidRDefault="00445185" w:rsidP="00445185">
            <w:pPr>
              <w:rPr>
                <w:color w:val="000000" w:themeColor="text1"/>
                <w:sz w:val="20"/>
              </w:rPr>
            </w:pPr>
            <w:proofErr w:type="spellStart"/>
            <w:r w:rsidRPr="0026168E">
              <w:rPr>
                <w:color w:val="000000" w:themeColor="text1"/>
                <w:sz w:val="20"/>
              </w:rPr>
              <w:t>Sanghyun</w:t>
            </w:r>
            <w:proofErr w:type="spellEnd"/>
            <w:r w:rsidRPr="0026168E">
              <w:rPr>
                <w:color w:val="000000" w:themeColor="text1"/>
                <w:sz w:val="20"/>
              </w:rPr>
              <w:t xml:space="preserve">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D5454" w14:textId="59F35449" w:rsidR="00445185" w:rsidRPr="0026168E" w:rsidRDefault="00445185" w:rsidP="00445185">
            <w:pPr>
              <w:jc w:val="center"/>
              <w:rPr>
                <w:color w:val="000000" w:themeColor="text1"/>
                <w:sz w:val="20"/>
              </w:rPr>
            </w:pPr>
            <w:r w:rsidRPr="0026168E">
              <w:rPr>
                <w:color w:val="000000" w:themeColor="text1"/>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90237" w14:textId="6F442921" w:rsidR="00445185" w:rsidRPr="0026168E" w:rsidRDefault="00445185" w:rsidP="00445185">
            <w:pPr>
              <w:jc w:val="center"/>
              <w:rPr>
                <w:color w:val="000000" w:themeColor="text1"/>
                <w:sz w:val="20"/>
              </w:rPr>
            </w:pPr>
            <w:r w:rsidRPr="0026168E">
              <w:rPr>
                <w:color w:val="000000" w:themeColor="text1"/>
                <w:sz w:val="20"/>
              </w:rPr>
              <w:t>CR-1</w:t>
            </w:r>
          </w:p>
        </w:tc>
        <w:tc>
          <w:tcPr>
            <w:tcW w:w="900" w:type="dxa"/>
            <w:tcBorders>
              <w:top w:val="single" w:sz="8" w:space="0" w:color="1B587C"/>
              <w:left w:val="single" w:sz="8" w:space="0" w:color="1B587C"/>
              <w:bottom w:val="single" w:sz="8" w:space="0" w:color="1B587C"/>
              <w:right w:val="single" w:sz="8" w:space="0" w:color="1B587C"/>
            </w:tcBorders>
          </w:tcPr>
          <w:p w14:paraId="1B56E0CF" w14:textId="6A36C601" w:rsidR="00445185" w:rsidRPr="0026168E" w:rsidRDefault="00445185" w:rsidP="00445185">
            <w:pPr>
              <w:jc w:val="center"/>
              <w:rPr>
                <w:color w:val="000000" w:themeColor="text1"/>
                <w:sz w:val="20"/>
              </w:rPr>
            </w:pPr>
            <w:r w:rsidRPr="0026168E">
              <w:rPr>
                <w:color w:val="000000" w:themeColor="text1"/>
                <w:sz w:val="20"/>
              </w:rPr>
              <w:t>MAC</w:t>
            </w:r>
          </w:p>
        </w:tc>
      </w:tr>
      <w:tr w:rsidR="00F77B64" w:rsidRPr="00CC1135" w14:paraId="7E776FBB"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C50E3" w14:textId="15DA2AF5" w:rsidR="00F77B64" w:rsidRPr="00793BDB" w:rsidRDefault="00F77B64" w:rsidP="00F77B64">
            <w:pPr>
              <w:jc w:val="center"/>
              <w:rPr>
                <w:color w:val="FF0000"/>
                <w:sz w:val="20"/>
              </w:rPr>
            </w:pPr>
            <w:r w:rsidRPr="00793BDB">
              <w:rPr>
                <w:color w:val="FF0000"/>
                <w:sz w:val="20"/>
              </w:rPr>
              <w:t>0239r0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7E9E2" w14:textId="71FE753F" w:rsidR="00F77B64" w:rsidRPr="00793BDB" w:rsidRDefault="00F77B64" w:rsidP="00F77B64">
            <w:pPr>
              <w:rPr>
                <w:color w:val="000000" w:themeColor="text1"/>
                <w:sz w:val="20"/>
              </w:rPr>
            </w:pPr>
            <w:r w:rsidRPr="00793BDB">
              <w:rPr>
                <w:color w:val="000000" w:themeColor="text1"/>
                <w:sz w:val="20"/>
              </w:rPr>
              <w:t>CC36 CR for Remaining CIDs on AAR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45FA4" w14:textId="68285BA2" w:rsidR="00F77B64" w:rsidRPr="00793BDB" w:rsidRDefault="00F77B64" w:rsidP="00F77B64">
            <w:pPr>
              <w:rPr>
                <w:color w:val="000000" w:themeColor="text1"/>
                <w:sz w:val="20"/>
              </w:rPr>
            </w:pPr>
            <w:r w:rsidRPr="00793BDB">
              <w:rPr>
                <w:color w:val="000000" w:themeColor="text1"/>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5D691" w14:textId="6208699D" w:rsidR="00F77B64" w:rsidRPr="00793BDB" w:rsidRDefault="00F77B64" w:rsidP="00F77B64">
            <w:pPr>
              <w:jc w:val="center"/>
              <w:rPr>
                <w:color w:val="000000" w:themeColor="text1"/>
                <w:sz w:val="20"/>
              </w:rPr>
            </w:pPr>
            <w:r w:rsidRPr="00793BDB">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55728" w14:textId="598DFAE3" w:rsidR="00F77B64" w:rsidRPr="00793BDB" w:rsidRDefault="00F77B64" w:rsidP="00F77B64">
            <w:pPr>
              <w:jc w:val="center"/>
              <w:rPr>
                <w:color w:val="000000" w:themeColor="text1"/>
                <w:sz w:val="20"/>
              </w:rPr>
            </w:pPr>
            <w:r w:rsidRPr="00793BDB">
              <w:rPr>
                <w:color w:val="000000" w:themeColor="text1"/>
                <w:sz w:val="20"/>
              </w:rPr>
              <w:t>CR-10</w:t>
            </w:r>
          </w:p>
        </w:tc>
        <w:tc>
          <w:tcPr>
            <w:tcW w:w="900" w:type="dxa"/>
            <w:tcBorders>
              <w:top w:val="single" w:sz="8" w:space="0" w:color="1B587C"/>
              <w:left w:val="single" w:sz="8" w:space="0" w:color="1B587C"/>
              <w:bottom w:val="single" w:sz="8" w:space="0" w:color="1B587C"/>
              <w:right w:val="single" w:sz="8" w:space="0" w:color="1B587C"/>
            </w:tcBorders>
          </w:tcPr>
          <w:p w14:paraId="68ED9B9B" w14:textId="0FF2E2FB" w:rsidR="00F77B64" w:rsidRPr="00793BDB" w:rsidRDefault="00F77B64" w:rsidP="00F77B64">
            <w:pPr>
              <w:jc w:val="center"/>
              <w:rPr>
                <w:color w:val="000000" w:themeColor="text1"/>
                <w:sz w:val="20"/>
              </w:rPr>
            </w:pPr>
            <w:r w:rsidRPr="00793BDB">
              <w:rPr>
                <w:color w:val="000000" w:themeColor="text1"/>
                <w:sz w:val="20"/>
              </w:rPr>
              <w:t>MAC</w:t>
            </w:r>
          </w:p>
        </w:tc>
      </w:tr>
      <w:tr w:rsidR="00793BDB" w:rsidRPr="00793BDB" w14:paraId="5D107177"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752DDC" w14:textId="302B3338" w:rsidR="00793BDB" w:rsidRPr="00793BDB" w:rsidRDefault="00793BDB" w:rsidP="00793BDB">
            <w:pPr>
              <w:jc w:val="center"/>
              <w:rPr>
                <w:color w:val="FF0000"/>
                <w:sz w:val="20"/>
              </w:rPr>
            </w:pPr>
            <w:hyperlink r:id="rId71" w:history="1">
              <w:r w:rsidRPr="00793BDB">
                <w:rPr>
                  <w:rStyle w:val="Hyperlink"/>
                  <w:sz w:val="20"/>
                </w:rPr>
                <w:t>0214r0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D1D33" w14:textId="4A507EEB" w:rsidR="00793BDB" w:rsidRPr="00793BDB" w:rsidRDefault="00793BDB" w:rsidP="00793BDB">
            <w:pPr>
              <w:rPr>
                <w:color w:val="000000" w:themeColor="text1"/>
                <w:sz w:val="20"/>
              </w:rPr>
            </w:pPr>
            <w:r w:rsidRPr="00793BDB">
              <w:rPr>
                <w:color w:val="000000" w:themeColor="text1"/>
                <w:sz w:val="20"/>
              </w:rPr>
              <w:t>CR EMLSR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603EC" w14:textId="4D827CCB" w:rsidR="00793BDB" w:rsidRPr="00793BDB" w:rsidRDefault="00793BDB" w:rsidP="00793BDB">
            <w:pPr>
              <w:rPr>
                <w:color w:val="000000" w:themeColor="text1"/>
                <w:sz w:val="20"/>
              </w:rPr>
            </w:pPr>
            <w:r w:rsidRPr="0026168E">
              <w:rPr>
                <w:color w:val="000000" w:themeColor="text1"/>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138C6" w14:textId="21FA6658" w:rsidR="00793BDB" w:rsidRPr="00793BDB" w:rsidRDefault="00793BDB" w:rsidP="00793BDB">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BB4B5" w14:textId="4E4D4D72" w:rsidR="00793BDB" w:rsidRPr="00793BDB" w:rsidRDefault="00793BDB" w:rsidP="00793BDB">
            <w:pPr>
              <w:jc w:val="center"/>
              <w:rPr>
                <w:color w:val="000000" w:themeColor="text1"/>
                <w:sz w:val="20"/>
              </w:rPr>
            </w:pPr>
            <w:r w:rsidRPr="0026168E">
              <w:rPr>
                <w:color w:val="000000" w:themeColor="text1"/>
                <w:sz w:val="20"/>
              </w:rPr>
              <w:t>CR-2</w:t>
            </w:r>
            <w:r>
              <w:rPr>
                <w:color w:val="000000" w:themeColor="text1"/>
                <w:sz w:val="20"/>
              </w:rPr>
              <w:t>1</w:t>
            </w:r>
          </w:p>
        </w:tc>
        <w:tc>
          <w:tcPr>
            <w:tcW w:w="900" w:type="dxa"/>
            <w:tcBorders>
              <w:top w:val="single" w:sz="8" w:space="0" w:color="1B587C"/>
              <w:left w:val="single" w:sz="8" w:space="0" w:color="1B587C"/>
              <w:bottom w:val="single" w:sz="8" w:space="0" w:color="1B587C"/>
              <w:right w:val="single" w:sz="8" w:space="0" w:color="1B587C"/>
            </w:tcBorders>
          </w:tcPr>
          <w:p w14:paraId="33D0671C" w14:textId="70B4ED5C" w:rsidR="00793BDB" w:rsidRPr="00793BDB" w:rsidRDefault="00793BDB" w:rsidP="00793BDB">
            <w:pPr>
              <w:jc w:val="center"/>
              <w:rPr>
                <w:color w:val="000000" w:themeColor="text1"/>
                <w:sz w:val="20"/>
              </w:rPr>
            </w:pPr>
            <w:r w:rsidRPr="0026168E">
              <w:rPr>
                <w:color w:val="000000" w:themeColor="text1"/>
                <w:sz w:val="20"/>
              </w:rPr>
              <w:t>MAC</w:t>
            </w:r>
          </w:p>
        </w:tc>
      </w:tr>
      <w:tr w:rsidR="00FB10BC" w:rsidRPr="00CC1135" w14:paraId="032157B6"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E28D6" w14:textId="77777777" w:rsidR="00FB10BC" w:rsidRPr="003827E4" w:rsidRDefault="00FB10BC" w:rsidP="00FB10BC">
            <w:pPr>
              <w:jc w:val="center"/>
              <w:rPr>
                <w:sz w:val="20"/>
              </w:rPr>
            </w:pPr>
          </w:p>
        </w:tc>
      </w:tr>
      <w:tr w:rsidR="00FB10BC" w:rsidRPr="00CC1135" w14:paraId="48AC036E"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7480" w14:textId="47A06FEB" w:rsidR="00FB10BC" w:rsidRPr="003827E4" w:rsidRDefault="005B6BEB" w:rsidP="00FB10BC">
            <w:pPr>
              <w:jc w:val="center"/>
              <w:rPr>
                <w:color w:val="000000" w:themeColor="text1"/>
                <w:sz w:val="20"/>
              </w:rPr>
            </w:pPr>
            <w:hyperlink r:id="rId72" w:history="1">
              <w:r w:rsidR="00FB10BC" w:rsidRPr="003827E4">
                <w:rPr>
                  <w:rStyle w:val="Hyperlink"/>
                  <w:sz w:val="20"/>
                </w:rPr>
                <w:t>1895r0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B1603" w14:textId="07C856F2" w:rsidR="00FB10BC" w:rsidRPr="003827E4" w:rsidRDefault="00FB10BC" w:rsidP="00FB10BC">
            <w:pPr>
              <w:rPr>
                <w:color w:val="000000" w:themeColor="text1"/>
                <w:sz w:val="20"/>
              </w:rPr>
            </w:pPr>
            <w:r w:rsidRPr="003827E4">
              <w:rPr>
                <w:color w:val="000000" w:themeColor="text1"/>
                <w:sz w:val="20"/>
              </w:rPr>
              <w:t>PDT for Multi-radio EMLSR Mode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83DD2" w14:textId="238C3A75" w:rsidR="00FB10BC" w:rsidRPr="003827E4" w:rsidRDefault="00FB10BC" w:rsidP="00FB10BC">
            <w:pPr>
              <w:rPr>
                <w:color w:val="000000" w:themeColor="text1"/>
                <w:sz w:val="20"/>
              </w:rPr>
            </w:pPr>
            <w:r w:rsidRPr="003827E4">
              <w:rPr>
                <w:color w:val="000000" w:themeColor="text1"/>
                <w:sz w:val="20"/>
              </w:rPr>
              <w:t>Yongho Seok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854C4" w14:textId="55AB69A1" w:rsidR="00FB10BC" w:rsidRPr="003827E4" w:rsidRDefault="00FB10BC" w:rsidP="00FB10BC">
            <w:pPr>
              <w:jc w:val="center"/>
              <w:rPr>
                <w:color w:val="000000" w:themeColor="text1"/>
                <w:sz w:val="20"/>
              </w:rPr>
            </w:pPr>
            <w:r w:rsidRPr="003827E4">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8B4E0" w14:textId="29398EC1" w:rsidR="00FB10BC" w:rsidRPr="003827E4" w:rsidRDefault="00FB10BC" w:rsidP="00FB10BC">
            <w:pPr>
              <w:jc w:val="center"/>
              <w:rPr>
                <w:color w:val="000000" w:themeColor="text1"/>
                <w:sz w:val="20"/>
              </w:rPr>
            </w:pPr>
            <w:r w:rsidRPr="003827E4">
              <w:rPr>
                <w:color w:val="000000" w:themeColor="text1"/>
                <w:sz w:val="20"/>
              </w:rPr>
              <w:t>PDT</w:t>
            </w:r>
          </w:p>
        </w:tc>
        <w:tc>
          <w:tcPr>
            <w:tcW w:w="900" w:type="dxa"/>
            <w:tcBorders>
              <w:top w:val="single" w:sz="8" w:space="0" w:color="1B587C"/>
              <w:left w:val="single" w:sz="8" w:space="0" w:color="1B587C"/>
              <w:bottom w:val="single" w:sz="8" w:space="0" w:color="1B587C"/>
              <w:right w:val="single" w:sz="8" w:space="0" w:color="1B587C"/>
            </w:tcBorders>
          </w:tcPr>
          <w:p w14:paraId="38FFCEC4" w14:textId="1AAAB79B" w:rsidR="00FB10BC" w:rsidRPr="003827E4" w:rsidRDefault="00FB10BC" w:rsidP="00FB10BC">
            <w:pPr>
              <w:jc w:val="center"/>
              <w:rPr>
                <w:color w:val="000000" w:themeColor="text1"/>
                <w:sz w:val="20"/>
              </w:rPr>
            </w:pPr>
            <w:r w:rsidRPr="003827E4">
              <w:rPr>
                <w:color w:val="000000" w:themeColor="text1"/>
                <w:sz w:val="20"/>
              </w:rPr>
              <w:t>MAC</w:t>
            </w:r>
          </w:p>
        </w:tc>
      </w:tr>
      <w:tr w:rsidR="00FB10BC" w:rsidRPr="00CC1135" w14:paraId="02EAFC6F"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5873B" w14:textId="02571464" w:rsidR="00FB10BC" w:rsidRPr="003827E4" w:rsidRDefault="005B6BEB" w:rsidP="00FB10BC">
            <w:pPr>
              <w:jc w:val="center"/>
              <w:rPr>
                <w:color w:val="FF0000"/>
                <w:sz w:val="20"/>
              </w:rPr>
            </w:pPr>
            <w:hyperlink r:id="rId73" w:history="1">
              <w:r w:rsidR="00FB10BC" w:rsidRPr="003827E4">
                <w:rPr>
                  <w:rStyle w:val="Hyperlink"/>
                  <w:sz w:val="20"/>
                </w:rPr>
                <w:t>1935r0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19D67" w14:textId="76AB184B" w:rsidR="00FB10BC" w:rsidRPr="003827E4" w:rsidRDefault="00FB10BC" w:rsidP="00FB10BC">
            <w:pPr>
              <w:rPr>
                <w:color w:val="000000" w:themeColor="text1"/>
                <w:sz w:val="20"/>
              </w:rPr>
            </w:pPr>
            <w:r w:rsidRPr="003827E4">
              <w:rPr>
                <w:color w:val="000000" w:themeColor="text1"/>
                <w:sz w:val="20"/>
              </w:rPr>
              <w:t>pdt-for-35.7.2.1 Latency sensitive traffic differentiation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5063" w14:textId="2690D516" w:rsidR="00FB10BC" w:rsidRPr="003827E4" w:rsidRDefault="00FB10BC" w:rsidP="00FB10BC">
            <w:pPr>
              <w:rPr>
                <w:color w:val="000000" w:themeColor="text1"/>
                <w:sz w:val="20"/>
              </w:rPr>
            </w:pPr>
            <w:r w:rsidRPr="003827E4">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8A2E2" w14:textId="1BA943FC" w:rsidR="00FB10BC" w:rsidRPr="003827E4" w:rsidRDefault="00FB10BC" w:rsidP="00FB10BC">
            <w:pPr>
              <w:jc w:val="center"/>
              <w:rPr>
                <w:color w:val="000000" w:themeColor="text1"/>
                <w:sz w:val="20"/>
              </w:rPr>
            </w:pPr>
            <w:r w:rsidRPr="003827E4">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D856D" w14:textId="47A1E39A" w:rsidR="00FB10BC" w:rsidRPr="003827E4" w:rsidRDefault="00FB10BC" w:rsidP="00FB10BC">
            <w:pPr>
              <w:jc w:val="center"/>
              <w:rPr>
                <w:color w:val="000000" w:themeColor="text1"/>
                <w:sz w:val="20"/>
              </w:rPr>
            </w:pPr>
            <w:r w:rsidRPr="003827E4">
              <w:rPr>
                <w:color w:val="000000" w:themeColor="text1"/>
                <w:sz w:val="20"/>
              </w:rPr>
              <w:t>PDT</w:t>
            </w:r>
          </w:p>
        </w:tc>
        <w:tc>
          <w:tcPr>
            <w:tcW w:w="900" w:type="dxa"/>
            <w:tcBorders>
              <w:top w:val="single" w:sz="8" w:space="0" w:color="1B587C"/>
              <w:left w:val="single" w:sz="8" w:space="0" w:color="1B587C"/>
              <w:bottom w:val="single" w:sz="8" w:space="0" w:color="1B587C"/>
              <w:right w:val="single" w:sz="8" w:space="0" w:color="1B587C"/>
            </w:tcBorders>
          </w:tcPr>
          <w:p w14:paraId="71D491D1" w14:textId="28A5689C" w:rsidR="00FB10BC" w:rsidRPr="003827E4" w:rsidRDefault="00FB10BC" w:rsidP="00FB10BC">
            <w:pPr>
              <w:jc w:val="center"/>
              <w:rPr>
                <w:color w:val="000000" w:themeColor="text1"/>
                <w:sz w:val="20"/>
              </w:rPr>
            </w:pPr>
            <w:r w:rsidRPr="003827E4">
              <w:rPr>
                <w:color w:val="000000" w:themeColor="text1"/>
                <w:sz w:val="20"/>
              </w:rPr>
              <w:t>MAC</w:t>
            </w:r>
          </w:p>
        </w:tc>
      </w:tr>
      <w:tr w:rsidR="00FB10BC" w:rsidRPr="00CC1135" w14:paraId="21E60A02"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EB4EC" w14:textId="4A0B1465" w:rsidR="00FB10BC" w:rsidRPr="00E02C22" w:rsidRDefault="00FB10BC" w:rsidP="00FB10BC">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F71E9" w14:textId="1F4F8E19" w:rsidR="00FB10BC" w:rsidRPr="00E02C22" w:rsidRDefault="00FB10BC" w:rsidP="00FB10BC">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1EFFA" w14:textId="5651E874" w:rsidR="00FB10BC" w:rsidRPr="00E02C22" w:rsidRDefault="00FB10BC" w:rsidP="00FB10BC">
            <w:pPr>
              <w:rPr>
                <w:color w:val="000000" w:themeColor="text1"/>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03F15" w14:textId="77777777" w:rsidR="00FB10BC" w:rsidRPr="00E02C22" w:rsidRDefault="00FB10BC" w:rsidP="00FB10BC">
            <w:pPr>
              <w:jc w:val="center"/>
              <w:rPr>
                <w:color w:val="000000" w:themeColor="text1"/>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0ECCE" w14:textId="77777777" w:rsidR="00FB10BC" w:rsidRPr="00E02C22" w:rsidRDefault="00FB10BC" w:rsidP="00FB10BC">
            <w:pPr>
              <w:jc w:val="center"/>
              <w:rPr>
                <w:color w:val="000000" w:themeColor="text1"/>
                <w:sz w:val="20"/>
              </w:rPr>
            </w:pPr>
          </w:p>
        </w:tc>
        <w:tc>
          <w:tcPr>
            <w:tcW w:w="900" w:type="dxa"/>
            <w:tcBorders>
              <w:top w:val="single" w:sz="8" w:space="0" w:color="1B587C"/>
              <w:left w:val="single" w:sz="8" w:space="0" w:color="1B587C"/>
              <w:bottom w:val="single" w:sz="8" w:space="0" w:color="1B587C"/>
              <w:right w:val="single" w:sz="8" w:space="0" w:color="1B587C"/>
            </w:tcBorders>
          </w:tcPr>
          <w:p w14:paraId="20F9956C" w14:textId="77777777" w:rsidR="00FB10BC" w:rsidRPr="00E02C22" w:rsidRDefault="00FB10BC" w:rsidP="00FB10BC">
            <w:pPr>
              <w:jc w:val="center"/>
              <w:rPr>
                <w:color w:val="000000" w:themeColor="text1"/>
                <w:sz w:val="20"/>
              </w:rPr>
            </w:pPr>
          </w:p>
        </w:tc>
      </w:tr>
      <w:tr w:rsidR="00FB10BC"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FB10BC" w:rsidRPr="003151F7" w:rsidRDefault="00FB10BC" w:rsidP="00FB10BC">
            <w:pPr>
              <w:jc w:val="center"/>
              <w:rPr>
                <w:rFonts w:eastAsia="MS Gothic"/>
                <w:kern w:val="24"/>
                <w:sz w:val="20"/>
              </w:rPr>
            </w:pPr>
            <w:r w:rsidRPr="003151F7">
              <w:rPr>
                <w:rFonts w:eastAsia="MS Gothic"/>
                <w:kern w:val="24"/>
                <w:sz w:val="20"/>
              </w:rPr>
              <w:t>End of MAC Queue</w:t>
            </w:r>
          </w:p>
        </w:tc>
      </w:tr>
      <w:tr w:rsidR="00FB10BC" w:rsidRPr="00CC1135" w14:paraId="0C896CB4"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DC828" w14:textId="58F8D48A" w:rsidR="00FB10BC" w:rsidRPr="003827E4" w:rsidRDefault="005B6BEB" w:rsidP="00FB10BC">
            <w:pPr>
              <w:jc w:val="center"/>
              <w:rPr>
                <w:sz w:val="20"/>
              </w:rPr>
            </w:pPr>
            <w:hyperlink r:id="rId74" w:history="1">
              <w:r w:rsidR="00FB10BC" w:rsidRPr="003827E4">
                <w:rPr>
                  <w:rStyle w:val="Hyperlink"/>
                  <w:color w:val="auto"/>
                  <w:sz w:val="20"/>
                </w:rPr>
                <w:t>1672r3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44F4B" w14:textId="77777777" w:rsidR="00FB10BC" w:rsidRPr="003827E4" w:rsidRDefault="00FB10BC" w:rsidP="00FB10BC">
            <w:pPr>
              <w:rPr>
                <w:sz w:val="20"/>
              </w:rPr>
            </w:pPr>
            <w:r w:rsidRPr="003827E4">
              <w:rPr>
                <w:sz w:val="20"/>
              </w:rPr>
              <w:t>Some MAC-PHY Layering Issues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2C2E4" w14:textId="77777777" w:rsidR="00FB10BC" w:rsidRPr="003827E4" w:rsidRDefault="00FB10BC" w:rsidP="00FB10BC">
            <w:pPr>
              <w:rPr>
                <w:sz w:val="20"/>
              </w:rPr>
            </w:pPr>
            <w:r w:rsidRPr="003827E4">
              <w:rPr>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B8C15" w14:textId="7C8DCB33" w:rsidR="00FB10BC" w:rsidRPr="003827E4" w:rsidRDefault="00FB10BC" w:rsidP="00FB10BC">
            <w:pPr>
              <w:jc w:val="center"/>
              <w:rPr>
                <w:sz w:val="20"/>
              </w:rPr>
            </w:pPr>
            <w:r w:rsidRPr="003827E4">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9C0A5" w14:textId="77777777" w:rsidR="00FB10BC" w:rsidRPr="003827E4" w:rsidRDefault="00FB10BC" w:rsidP="00FB10BC">
            <w:pPr>
              <w:jc w:val="center"/>
              <w:rPr>
                <w:sz w:val="20"/>
              </w:rPr>
            </w:pPr>
            <w:r w:rsidRPr="003827E4">
              <w:rPr>
                <w:sz w:val="20"/>
              </w:rPr>
              <w:t>CR-3C</w:t>
            </w:r>
          </w:p>
        </w:tc>
        <w:tc>
          <w:tcPr>
            <w:tcW w:w="900" w:type="dxa"/>
            <w:tcBorders>
              <w:top w:val="single" w:sz="8" w:space="0" w:color="1B587C"/>
              <w:left w:val="single" w:sz="8" w:space="0" w:color="1B587C"/>
              <w:bottom w:val="single" w:sz="8" w:space="0" w:color="1B587C"/>
              <w:right w:val="single" w:sz="8" w:space="0" w:color="1B587C"/>
            </w:tcBorders>
            <w:shd w:val="clear" w:color="auto" w:fill="auto"/>
          </w:tcPr>
          <w:p w14:paraId="7A904A90" w14:textId="77777777" w:rsidR="00FB10BC" w:rsidRPr="003827E4" w:rsidRDefault="00FB10BC" w:rsidP="00FB10BC">
            <w:pPr>
              <w:jc w:val="center"/>
              <w:rPr>
                <w:sz w:val="20"/>
              </w:rPr>
            </w:pPr>
            <w:r w:rsidRPr="003827E4">
              <w:rPr>
                <w:sz w:val="20"/>
              </w:rPr>
              <w:t>PHY</w:t>
            </w:r>
          </w:p>
        </w:tc>
      </w:tr>
      <w:tr w:rsidR="00FB10BC" w:rsidRPr="00CC1135" w14:paraId="345559E5"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6E722" w14:textId="10AA2F98" w:rsidR="00FB10BC" w:rsidRPr="003827E4" w:rsidRDefault="005B6BEB" w:rsidP="00FB10BC">
            <w:pPr>
              <w:jc w:val="center"/>
              <w:rPr>
                <w:i/>
                <w:iCs/>
                <w:color w:val="0070C0"/>
                <w:sz w:val="20"/>
              </w:rPr>
            </w:pPr>
            <w:hyperlink r:id="rId75" w:history="1">
              <w:r w:rsidR="00FB10BC" w:rsidRPr="003827E4">
                <w:rPr>
                  <w:rStyle w:val="Hyperlink"/>
                  <w:i/>
                  <w:iCs/>
                  <w:color w:val="0070C0"/>
                  <w:sz w:val="20"/>
                </w:rPr>
                <w:t>0023r</w:t>
              </w:r>
              <w:r w:rsidR="00F4111E" w:rsidRPr="003827E4">
                <w:rPr>
                  <w:rStyle w:val="Hyperlink"/>
                  <w:i/>
                  <w:iCs/>
                  <w:color w:val="0070C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DE7FB" w14:textId="3BFDA403" w:rsidR="00FB10BC" w:rsidRPr="003827E4" w:rsidRDefault="00FB10BC" w:rsidP="00FB10BC">
            <w:pPr>
              <w:spacing w:line="137" w:lineRule="atLeast"/>
              <w:rPr>
                <w:i/>
                <w:iCs/>
                <w:color w:val="0070C0"/>
                <w:sz w:val="20"/>
              </w:rPr>
            </w:pPr>
            <w:r w:rsidRPr="003827E4">
              <w:rPr>
                <w:i/>
                <w:iCs/>
                <w:color w:val="0070C0"/>
                <w:sz w:val="20"/>
              </w:rPr>
              <w:t>Large Bandwidth Support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95FDB" w14:textId="2F82C490" w:rsidR="00FB10BC" w:rsidRPr="003827E4" w:rsidRDefault="00FB10BC" w:rsidP="00FB10BC">
            <w:pPr>
              <w:rPr>
                <w:i/>
                <w:iCs/>
                <w:color w:val="0070C0"/>
                <w:sz w:val="20"/>
              </w:rPr>
            </w:pPr>
            <w:r w:rsidRPr="003827E4">
              <w:rPr>
                <w:i/>
                <w:iCs/>
                <w:color w:val="0070C0"/>
                <w:sz w:val="20"/>
              </w:rPr>
              <w:t>Wook Bong Lee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EF59A" w14:textId="447C3CF8" w:rsidR="00FB10BC" w:rsidRPr="003827E4" w:rsidRDefault="003269AA" w:rsidP="00FB10BC">
            <w:pPr>
              <w:jc w:val="center"/>
              <w:rPr>
                <w:color w:val="7030A0"/>
                <w:sz w:val="20"/>
              </w:rPr>
            </w:pPr>
            <w:r w:rsidRPr="003827E4">
              <w:rPr>
                <w:rFonts w:eastAsia="MS Gothic"/>
                <w:i/>
                <w:iCs/>
                <w:color w:val="0070C0"/>
                <w:kern w:val="24"/>
                <w:sz w:val="20"/>
              </w:rPr>
              <w:t>Approved-0C.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70F2C1" w14:textId="6E84CFC7" w:rsidR="00FB10BC" w:rsidRPr="003827E4" w:rsidRDefault="00FB10BC" w:rsidP="00FB10BC">
            <w:pPr>
              <w:jc w:val="center"/>
              <w:rPr>
                <w:i/>
                <w:iCs/>
                <w:color w:val="0070C0"/>
                <w:sz w:val="20"/>
              </w:rPr>
            </w:pPr>
            <w:r w:rsidRPr="003827E4">
              <w:rPr>
                <w:i/>
                <w:iCs/>
                <w:color w:val="0070C0"/>
                <w:sz w:val="20"/>
              </w:rPr>
              <w:t>CR-</w:t>
            </w:r>
            <w:r w:rsidR="009B181A" w:rsidRPr="003827E4">
              <w:rPr>
                <w:i/>
                <w:iCs/>
                <w:color w:val="0070C0"/>
                <w:sz w:val="20"/>
              </w:rPr>
              <w:t>0</w:t>
            </w:r>
            <w:r w:rsidRPr="003827E4">
              <w:rPr>
                <w:i/>
                <w:iCs/>
                <w:color w:val="0070C0"/>
                <w:sz w:val="20"/>
              </w:rPr>
              <w:t>C</w:t>
            </w:r>
          </w:p>
        </w:tc>
        <w:tc>
          <w:tcPr>
            <w:tcW w:w="900" w:type="dxa"/>
            <w:tcBorders>
              <w:top w:val="single" w:sz="8" w:space="0" w:color="1B587C"/>
              <w:left w:val="single" w:sz="8" w:space="0" w:color="1B587C"/>
              <w:bottom w:val="single" w:sz="8" w:space="0" w:color="1B587C"/>
              <w:right w:val="single" w:sz="8" w:space="0" w:color="1B587C"/>
            </w:tcBorders>
          </w:tcPr>
          <w:p w14:paraId="741DBFD6" w14:textId="46853AA9" w:rsidR="00FB10BC" w:rsidRPr="003827E4" w:rsidRDefault="00FB10BC" w:rsidP="00FB10BC">
            <w:pPr>
              <w:jc w:val="center"/>
              <w:rPr>
                <w:i/>
                <w:iCs/>
                <w:color w:val="0070C0"/>
                <w:sz w:val="20"/>
              </w:rPr>
            </w:pPr>
            <w:r w:rsidRPr="003827E4">
              <w:rPr>
                <w:i/>
                <w:iCs/>
                <w:color w:val="0070C0"/>
                <w:sz w:val="20"/>
              </w:rPr>
              <w:t>PHY</w:t>
            </w:r>
          </w:p>
        </w:tc>
      </w:tr>
      <w:tr w:rsidR="00FB10BC" w:rsidRPr="00CC1135" w14:paraId="2D43B201"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FE78A" w14:textId="746EBA56" w:rsidR="00FB10BC" w:rsidRPr="003827E4" w:rsidRDefault="005B6BEB" w:rsidP="00FB10BC">
            <w:pPr>
              <w:jc w:val="center"/>
              <w:rPr>
                <w:i/>
                <w:iCs/>
                <w:color w:val="0070C0"/>
                <w:sz w:val="20"/>
              </w:rPr>
            </w:pPr>
            <w:hyperlink r:id="rId76" w:history="1">
              <w:r w:rsidR="00FB10BC" w:rsidRPr="003827E4">
                <w:rPr>
                  <w:rStyle w:val="Hyperlink"/>
                  <w:i/>
                  <w:iCs/>
                  <w:color w:val="0070C0"/>
                  <w:sz w:val="20"/>
                </w:rPr>
                <w:t>2035r</w:t>
              </w:r>
              <w:r w:rsidR="00CE03D7" w:rsidRPr="003827E4">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D28EA0" w14:textId="76497DB4" w:rsidR="00FB10BC" w:rsidRPr="003827E4" w:rsidRDefault="00FB10BC" w:rsidP="00FB10BC">
            <w:pPr>
              <w:spacing w:line="137" w:lineRule="atLeast"/>
              <w:rPr>
                <w:i/>
                <w:iCs/>
                <w:color w:val="0070C0"/>
                <w:sz w:val="20"/>
              </w:rPr>
            </w:pPr>
            <w:r w:rsidRPr="003827E4">
              <w:rPr>
                <w:i/>
                <w:iCs/>
                <w:color w:val="0070C0"/>
                <w:sz w:val="20"/>
              </w:rPr>
              <w:t>CR-d1-0-txvector-rxvector-parameters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63C68" w14:textId="70E85538" w:rsidR="00FB10BC" w:rsidRPr="003827E4" w:rsidRDefault="00FB10BC" w:rsidP="00FB10BC">
            <w:pPr>
              <w:rPr>
                <w:i/>
                <w:iCs/>
                <w:color w:val="0070C0"/>
                <w:sz w:val="20"/>
              </w:rPr>
            </w:pPr>
            <w:r w:rsidRPr="003827E4">
              <w:rPr>
                <w:i/>
                <w:iCs/>
                <w:color w:val="0070C0"/>
                <w:sz w:val="20"/>
              </w:rPr>
              <w:t>Bo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B72E4" w14:textId="5169D423" w:rsidR="00FB10BC" w:rsidRPr="003827E4" w:rsidRDefault="002F7539" w:rsidP="00FB10BC">
            <w:pPr>
              <w:jc w:val="center"/>
              <w:rPr>
                <w:color w:val="7030A0"/>
                <w:sz w:val="20"/>
              </w:rPr>
            </w:pPr>
            <w:r w:rsidRPr="003827E4">
              <w:rPr>
                <w:rFonts w:eastAsia="MS Gothic"/>
                <w:i/>
                <w:iCs/>
                <w:color w:val="0070C0"/>
                <w:kern w:val="24"/>
                <w:sz w:val="20"/>
              </w:rPr>
              <w:t>Approved-61C.</w:t>
            </w:r>
          </w:p>
          <w:p w14:paraId="4D384908" w14:textId="393406D7" w:rsidR="00CE03D7" w:rsidRPr="003827E4" w:rsidRDefault="00CE03D7" w:rsidP="00FB10BC">
            <w:pPr>
              <w:jc w:val="center"/>
              <w:rPr>
                <w:sz w:val="20"/>
              </w:rPr>
            </w:pPr>
            <w:r w:rsidRPr="003827E4">
              <w:rPr>
                <w:color w:val="FFC000"/>
                <w:sz w:val="20"/>
              </w:rPr>
              <w:t>5C-Deferred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69D4A" w14:textId="10E18904" w:rsidR="00FB10BC" w:rsidRPr="003827E4" w:rsidRDefault="00FB10BC" w:rsidP="00FB10BC">
            <w:pPr>
              <w:jc w:val="center"/>
              <w:rPr>
                <w:i/>
                <w:iCs/>
                <w:color w:val="0070C0"/>
                <w:sz w:val="20"/>
              </w:rPr>
            </w:pPr>
            <w:r w:rsidRPr="003827E4">
              <w:rPr>
                <w:i/>
                <w:iCs/>
                <w:color w:val="0070C0"/>
                <w:sz w:val="20"/>
              </w:rPr>
              <w:t>CR-67C</w:t>
            </w:r>
          </w:p>
        </w:tc>
        <w:tc>
          <w:tcPr>
            <w:tcW w:w="900" w:type="dxa"/>
            <w:tcBorders>
              <w:top w:val="single" w:sz="8" w:space="0" w:color="1B587C"/>
              <w:left w:val="single" w:sz="8" w:space="0" w:color="1B587C"/>
              <w:bottom w:val="single" w:sz="8" w:space="0" w:color="1B587C"/>
              <w:right w:val="single" w:sz="8" w:space="0" w:color="1B587C"/>
            </w:tcBorders>
          </w:tcPr>
          <w:p w14:paraId="2CDCCA25" w14:textId="227CD1CD" w:rsidR="00FB10BC" w:rsidRPr="003827E4" w:rsidRDefault="00FB10BC" w:rsidP="00FB10BC">
            <w:pPr>
              <w:jc w:val="center"/>
              <w:rPr>
                <w:i/>
                <w:iCs/>
                <w:color w:val="0070C0"/>
                <w:sz w:val="20"/>
              </w:rPr>
            </w:pPr>
            <w:r w:rsidRPr="003827E4">
              <w:rPr>
                <w:i/>
                <w:iCs/>
                <w:color w:val="0070C0"/>
                <w:sz w:val="20"/>
              </w:rPr>
              <w:t>PHY</w:t>
            </w:r>
          </w:p>
        </w:tc>
      </w:tr>
      <w:tr w:rsidR="00FB10BC" w:rsidRPr="00CC1135" w14:paraId="7A64319D"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880E3F" w14:textId="60133DF9" w:rsidR="00FB10BC" w:rsidRPr="003827E4" w:rsidRDefault="005B6BEB" w:rsidP="00FB10BC">
            <w:pPr>
              <w:jc w:val="center"/>
              <w:rPr>
                <w:i/>
                <w:iCs/>
                <w:color w:val="0070C0"/>
                <w:sz w:val="20"/>
              </w:rPr>
            </w:pPr>
            <w:hyperlink r:id="rId77" w:history="1">
              <w:r w:rsidR="00FB10BC" w:rsidRPr="003827E4">
                <w:rPr>
                  <w:rStyle w:val="Hyperlink"/>
                  <w:i/>
                  <w:iCs/>
                  <w:color w:val="0070C0"/>
                  <w:sz w:val="20"/>
                </w:rPr>
                <w:t>0066r</w:t>
              </w:r>
              <w:r w:rsidR="00F4111E" w:rsidRPr="003827E4">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97405B" w14:textId="5481BDED" w:rsidR="00FB10BC" w:rsidRPr="003827E4" w:rsidRDefault="00FB10BC" w:rsidP="00FB10BC">
            <w:pPr>
              <w:spacing w:line="137" w:lineRule="atLeast"/>
              <w:rPr>
                <w:i/>
                <w:iCs/>
                <w:color w:val="0070C0"/>
                <w:sz w:val="20"/>
              </w:rPr>
            </w:pPr>
            <w:r w:rsidRPr="003827E4">
              <w:rPr>
                <w:i/>
                <w:iCs/>
                <w:color w:val="0070C0"/>
                <w:sz w:val="20"/>
              </w:rPr>
              <w:t>CIDs in EHT PHY Introduction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CC91C" w14:textId="6285B505" w:rsidR="00FB10BC" w:rsidRPr="003827E4" w:rsidRDefault="00FB10BC" w:rsidP="00FB10BC">
            <w:pPr>
              <w:rPr>
                <w:i/>
                <w:iCs/>
                <w:color w:val="0070C0"/>
                <w:sz w:val="20"/>
              </w:rPr>
            </w:pPr>
            <w:r w:rsidRPr="003827E4">
              <w:rPr>
                <w:i/>
                <w:iCs/>
                <w:color w:val="0070C0"/>
                <w:sz w:val="20"/>
              </w:rPr>
              <w:t>Kanke Wu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C2026" w14:textId="43583DCD" w:rsidR="00FB10BC" w:rsidRPr="003827E4" w:rsidRDefault="007F279F" w:rsidP="00FB10BC">
            <w:pPr>
              <w:jc w:val="center"/>
              <w:rPr>
                <w:color w:val="7030A0"/>
                <w:sz w:val="20"/>
              </w:rPr>
            </w:pPr>
            <w:r w:rsidRPr="003827E4">
              <w:rPr>
                <w:rFonts w:eastAsia="MS Gothic"/>
                <w:i/>
                <w:iCs/>
                <w:color w:val="0070C0"/>
                <w:kern w:val="24"/>
                <w:sz w:val="20"/>
              </w:rPr>
              <w:t>Approved-4C.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A17A3" w14:textId="73416194" w:rsidR="00FB10BC" w:rsidRPr="003827E4" w:rsidRDefault="00FB10BC" w:rsidP="00FB10BC">
            <w:pPr>
              <w:jc w:val="center"/>
              <w:rPr>
                <w:i/>
                <w:iCs/>
                <w:color w:val="0070C0"/>
                <w:sz w:val="20"/>
              </w:rPr>
            </w:pPr>
            <w:r w:rsidRPr="003827E4">
              <w:rPr>
                <w:i/>
                <w:iCs/>
                <w:color w:val="0070C0"/>
                <w:sz w:val="20"/>
              </w:rPr>
              <w:t>CR-4C</w:t>
            </w:r>
          </w:p>
        </w:tc>
        <w:tc>
          <w:tcPr>
            <w:tcW w:w="900" w:type="dxa"/>
            <w:tcBorders>
              <w:top w:val="single" w:sz="8" w:space="0" w:color="1B587C"/>
              <w:left w:val="single" w:sz="8" w:space="0" w:color="1B587C"/>
              <w:bottom w:val="single" w:sz="8" w:space="0" w:color="1B587C"/>
              <w:right w:val="single" w:sz="8" w:space="0" w:color="1B587C"/>
            </w:tcBorders>
          </w:tcPr>
          <w:p w14:paraId="1AA9AD25" w14:textId="69E602F2" w:rsidR="00FB10BC" w:rsidRPr="003827E4" w:rsidRDefault="00FB10BC" w:rsidP="00FB10BC">
            <w:pPr>
              <w:jc w:val="center"/>
              <w:rPr>
                <w:i/>
                <w:iCs/>
                <w:color w:val="0070C0"/>
                <w:sz w:val="20"/>
              </w:rPr>
            </w:pPr>
            <w:r w:rsidRPr="003827E4">
              <w:rPr>
                <w:i/>
                <w:iCs/>
                <w:color w:val="0070C0"/>
                <w:sz w:val="20"/>
              </w:rPr>
              <w:t>PHY</w:t>
            </w:r>
          </w:p>
        </w:tc>
      </w:tr>
      <w:tr w:rsidR="00FB10BC" w:rsidRPr="00CC1135" w14:paraId="513D38B8"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1CC9E" w14:textId="7E1A5824" w:rsidR="00FB10BC" w:rsidRPr="003827E4" w:rsidRDefault="005B6BEB" w:rsidP="00FB10BC">
            <w:pPr>
              <w:jc w:val="center"/>
              <w:rPr>
                <w:i/>
                <w:iCs/>
                <w:color w:val="0070C0"/>
                <w:sz w:val="20"/>
              </w:rPr>
            </w:pPr>
            <w:hyperlink r:id="rId78" w:history="1">
              <w:r w:rsidR="00FB10BC" w:rsidRPr="003827E4">
                <w:rPr>
                  <w:rStyle w:val="Hyperlink"/>
                  <w:i/>
                  <w:iCs/>
                  <w:color w:val="0070C0"/>
                  <w:sz w:val="20"/>
                </w:rPr>
                <w:t>1228r0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387D0" w14:textId="10028761" w:rsidR="00FB10BC" w:rsidRPr="003827E4" w:rsidRDefault="00FB10BC" w:rsidP="00FB10BC">
            <w:pPr>
              <w:spacing w:line="137" w:lineRule="atLeast"/>
              <w:rPr>
                <w:i/>
                <w:iCs/>
                <w:color w:val="0070C0"/>
                <w:sz w:val="20"/>
              </w:rPr>
            </w:pPr>
            <w:r w:rsidRPr="003827E4">
              <w:rPr>
                <w:i/>
                <w:iCs/>
                <w:color w:val="0070C0"/>
                <w:sz w:val="20"/>
              </w:rPr>
              <w:t>CR on EHT PHY Introduction-NDP related CIDs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E1C2B" w14:textId="0F6BFD87" w:rsidR="00FB10BC" w:rsidRPr="003827E4" w:rsidRDefault="00FB10BC" w:rsidP="00FB10BC">
            <w:pPr>
              <w:rPr>
                <w:i/>
                <w:iCs/>
                <w:color w:val="0070C0"/>
                <w:sz w:val="20"/>
              </w:rPr>
            </w:pPr>
            <w:r w:rsidRPr="003827E4">
              <w:rPr>
                <w:i/>
                <w:iCs/>
                <w:color w:val="0070C0"/>
                <w:sz w:val="20"/>
              </w:rPr>
              <w:t>Kanke Wu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B5CCA" w14:textId="525D1ACD" w:rsidR="00FB10BC" w:rsidRPr="003827E4" w:rsidRDefault="002F7539" w:rsidP="00FB10BC">
            <w:pPr>
              <w:jc w:val="center"/>
              <w:rPr>
                <w:color w:val="7030A0"/>
                <w:sz w:val="20"/>
              </w:rPr>
            </w:pPr>
            <w:r w:rsidRPr="003827E4">
              <w:rPr>
                <w:rFonts w:eastAsia="MS Gothic"/>
                <w:i/>
                <w:iCs/>
                <w:color w:val="0070C0"/>
                <w:kern w:val="24"/>
                <w:sz w:val="20"/>
              </w:rPr>
              <w:t>Approved-7C.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36995" w14:textId="3C35C2B2" w:rsidR="00FB10BC" w:rsidRPr="003827E4" w:rsidRDefault="00FB10BC" w:rsidP="00FB10BC">
            <w:pPr>
              <w:jc w:val="center"/>
              <w:rPr>
                <w:i/>
                <w:iCs/>
                <w:color w:val="0070C0"/>
                <w:sz w:val="20"/>
              </w:rPr>
            </w:pPr>
            <w:r w:rsidRPr="003827E4">
              <w:rPr>
                <w:i/>
                <w:iCs/>
                <w:color w:val="0070C0"/>
                <w:sz w:val="20"/>
              </w:rPr>
              <w:t>CR-7C</w:t>
            </w:r>
          </w:p>
        </w:tc>
        <w:tc>
          <w:tcPr>
            <w:tcW w:w="900" w:type="dxa"/>
            <w:tcBorders>
              <w:top w:val="single" w:sz="8" w:space="0" w:color="1B587C"/>
              <w:left w:val="single" w:sz="8" w:space="0" w:color="1B587C"/>
              <w:bottom w:val="single" w:sz="8" w:space="0" w:color="1B587C"/>
              <w:right w:val="single" w:sz="8" w:space="0" w:color="1B587C"/>
            </w:tcBorders>
          </w:tcPr>
          <w:p w14:paraId="68063572" w14:textId="6EBB055E" w:rsidR="00FB10BC" w:rsidRPr="003827E4" w:rsidRDefault="00FB10BC" w:rsidP="00FB10BC">
            <w:pPr>
              <w:jc w:val="center"/>
              <w:rPr>
                <w:i/>
                <w:iCs/>
                <w:color w:val="0070C0"/>
                <w:sz w:val="20"/>
              </w:rPr>
            </w:pPr>
            <w:r w:rsidRPr="003827E4">
              <w:rPr>
                <w:i/>
                <w:iCs/>
                <w:color w:val="0070C0"/>
                <w:sz w:val="20"/>
              </w:rPr>
              <w:t>PHY</w:t>
            </w:r>
          </w:p>
        </w:tc>
      </w:tr>
      <w:tr w:rsidR="00FB10BC" w:rsidRPr="00CC1135" w14:paraId="2CEFDB67"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E9E22" w14:textId="76C3A3AB" w:rsidR="00FB10BC" w:rsidRPr="003827E4" w:rsidRDefault="005B6BEB" w:rsidP="00FB10BC">
            <w:pPr>
              <w:jc w:val="center"/>
              <w:rPr>
                <w:i/>
                <w:iCs/>
                <w:color w:val="0070C0"/>
                <w:sz w:val="20"/>
              </w:rPr>
            </w:pPr>
            <w:hyperlink r:id="rId79" w:history="1">
              <w:r w:rsidR="00FB10BC" w:rsidRPr="003827E4">
                <w:rPr>
                  <w:rStyle w:val="Hyperlink"/>
                  <w:i/>
                  <w:iCs/>
                  <w:color w:val="0070C0"/>
                  <w:sz w:val="20"/>
                </w:rPr>
                <w:t>0062r0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1527A2" w14:textId="2CFF2E91" w:rsidR="00FB10BC" w:rsidRPr="003827E4" w:rsidRDefault="00FB10BC" w:rsidP="00FB10BC">
            <w:pPr>
              <w:spacing w:line="137" w:lineRule="atLeast"/>
              <w:rPr>
                <w:i/>
                <w:iCs/>
                <w:color w:val="0070C0"/>
                <w:sz w:val="20"/>
              </w:rPr>
            </w:pPr>
            <w:r w:rsidRPr="003827E4">
              <w:rPr>
                <w:i/>
                <w:iCs/>
                <w:color w:val="0070C0"/>
                <w:sz w:val="20"/>
              </w:rPr>
              <w:t>CR for Nominal Packet Padding Values - Part 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E7546" w14:textId="6E6A1E90" w:rsidR="00FB10BC" w:rsidRPr="003827E4" w:rsidRDefault="00FB10BC" w:rsidP="00FB10BC">
            <w:pPr>
              <w:rPr>
                <w:i/>
                <w:iCs/>
                <w:color w:val="0070C0"/>
                <w:sz w:val="20"/>
              </w:rPr>
            </w:pPr>
            <w:proofErr w:type="spellStart"/>
            <w:r w:rsidRPr="003827E4">
              <w:rPr>
                <w:i/>
                <w:iCs/>
                <w:color w:val="0070C0"/>
                <w:sz w:val="20"/>
              </w:rPr>
              <w:t>Mengshi</w:t>
            </w:r>
            <w:proofErr w:type="spellEnd"/>
            <w:r w:rsidRPr="003827E4">
              <w:rPr>
                <w:i/>
                <w:iCs/>
                <w:color w:val="0070C0"/>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5EF58" w14:textId="251B67A9" w:rsidR="00FB10BC" w:rsidRPr="003827E4" w:rsidRDefault="00B5702C" w:rsidP="00FB10BC">
            <w:pPr>
              <w:jc w:val="center"/>
              <w:rPr>
                <w:color w:val="7030A0"/>
                <w:sz w:val="20"/>
              </w:rPr>
            </w:pPr>
            <w:r w:rsidRPr="003827E4">
              <w:rPr>
                <w:rFonts w:eastAsia="MS Gothic"/>
                <w:i/>
                <w:iCs/>
                <w:color w:val="0070C0"/>
                <w:kern w:val="24"/>
                <w:sz w:val="20"/>
              </w:rPr>
              <w:t>Approved-10C.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BF8E8" w14:textId="1118F5FE" w:rsidR="00FB10BC" w:rsidRPr="003827E4" w:rsidRDefault="00FB10BC" w:rsidP="00FB10BC">
            <w:pPr>
              <w:jc w:val="center"/>
              <w:rPr>
                <w:i/>
                <w:iCs/>
                <w:color w:val="0070C0"/>
                <w:sz w:val="20"/>
              </w:rPr>
            </w:pPr>
            <w:r w:rsidRPr="003827E4">
              <w:rPr>
                <w:i/>
                <w:iCs/>
                <w:color w:val="0070C0"/>
                <w:sz w:val="20"/>
              </w:rPr>
              <w:t>CR-10C</w:t>
            </w:r>
          </w:p>
        </w:tc>
        <w:tc>
          <w:tcPr>
            <w:tcW w:w="900" w:type="dxa"/>
            <w:tcBorders>
              <w:top w:val="single" w:sz="8" w:space="0" w:color="1B587C"/>
              <w:left w:val="single" w:sz="8" w:space="0" w:color="1B587C"/>
              <w:bottom w:val="single" w:sz="8" w:space="0" w:color="1B587C"/>
              <w:right w:val="single" w:sz="8" w:space="0" w:color="1B587C"/>
            </w:tcBorders>
          </w:tcPr>
          <w:p w14:paraId="1148B261" w14:textId="66B5D99E" w:rsidR="00FB10BC" w:rsidRPr="003827E4" w:rsidRDefault="00FB10BC" w:rsidP="00FB10BC">
            <w:pPr>
              <w:jc w:val="center"/>
              <w:rPr>
                <w:i/>
                <w:iCs/>
                <w:color w:val="0070C0"/>
                <w:sz w:val="20"/>
              </w:rPr>
            </w:pPr>
            <w:r w:rsidRPr="003827E4">
              <w:rPr>
                <w:i/>
                <w:iCs/>
                <w:color w:val="0070C0"/>
                <w:sz w:val="20"/>
              </w:rPr>
              <w:t>PHY</w:t>
            </w:r>
          </w:p>
        </w:tc>
      </w:tr>
      <w:tr w:rsidR="00FB10BC" w:rsidRPr="00CC1135" w14:paraId="640EB6F2"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8E16B" w14:textId="0142119D" w:rsidR="00FB10BC" w:rsidRPr="003827E4" w:rsidRDefault="005B6BEB" w:rsidP="00FB10BC">
            <w:pPr>
              <w:jc w:val="center"/>
              <w:rPr>
                <w:sz w:val="20"/>
              </w:rPr>
            </w:pPr>
            <w:hyperlink r:id="rId80" w:history="1">
              <w:r w:rsidR="00FB10BC" w:rsidRPr="003827E4">
                <w:rPr>
                  <w:rStyle w:val="Hyperlink"/>
                  <w:sz w:val="20"/>
                </w:rPr>
                <w:t>0063r0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CCBC4" w14:textId="6A99E550" w:rsidR="00FB10BC" w:rsidRPr="003827E4" w:rsidRDefault="00FB10BC" w:rsidP="00FB10BC">
            <w:pPr>
              <w:spacing w:line="137" w:lineRule="atLeast"/>
              <w:rPr>
                <w:sz w:val="20"/>
              </w:rPr>
            </w:pPr>
            <w:r w:rsidRPr="003827E4">
              <w:rPr>
                <w:sz w:val="20"/>
              </w:rPr>
              <w:t>CR for EHT PPE Thresholds Field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20ED1" w14:textId="482CB7BC" w:rsidR="00FB10BC" w:rsidRPr="003827E4" w:rsidRDefault="00FB10BC" w:rsidP="00FB10BC">
            <w:pPr>
              <w:rPr>
                <w:sz w:val="20"/>
              </w:rPr>
            </w:pPr>
            <w:proofErr w:type="spellStart"/>
            <w:r w:rsidRPr="003827E4">
              <w:rPr>
                <w:sz w:val="20"/>
              </w:rPr>
              <w:t>Mengshi</w:t>
            </w:r>
            <w:proofErr w:type="spellEnd"/>
            <w:r w:rsidRPr="003827E4">
              <w:rPr>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F686E" w14:textId="3F96208B" w:rsidR="00FB10BC" w:rsidRPr="003827E4" w:rsidRDefault="00623390" w:rsidP="00FB10BC">
            <w:pPr>
              <w:jc w:val="center"/>
              <w:rPr>
                <w:sz w:val="20"/>
              </w:rPr>
            </w:pPr>
            <w:r w:rsidRPr="003827E4">
              <w:rPr>
                <w:sz w:val="20"/>
              </w:rPr>
              <w:t>Partially 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60B38" w14:textId="0CEC882D" w:rsidR="00FB10BC" w:rsidRPr="003827E4" w:rsidRDefault="00FB10BC" w:rsidP="00FB10BC">
            <w:pPr>
              <w:jc w:val="center"/>
              <w:rPr>
                <w:sz w:val="20"/>
              </w:rPr>
            </w:pPr>
            <w:r w:rsidRPr="003827E4">
              <w:rPr>
                <w:sz w:val="20"/>
              </w:rPr>
              <w:t>CR-6C</w:t>
            </w:r>
          </w:p>
        </w:tc>
        <w:tc>
          <w:tcPr>
            <w:tcW w:w="900" w:type="dxa"/>
            <w:tcBorders>
              <w:top w:val="single" w:sz="8" w:space="0" w:color="1B587C"/>
              <w:left w:val="single" w:sz="8" w:space="0" w:color="1B587C"/>
              <w:bottom w:val="single" w:sz="8" w:space="0" w:color="1B587C"/>
              <w:right w:val="single" w:sz="8" w:space="0" w:color="1B587C"/>
            </w:tcBorders>
          </w:tcPr>
          <w:p w14:paraId="67593337" w14:textId="0AFB5CF4" w:rsidR="00FB10BC" w:rsidRPr="003827E4" w:rsidRDefault="00FB10BC" w:rsidP="00FB10BC">
            <w:pPr>
              <w:jc w:val="center"/>
              <w:rPr>
                <w:sz w:val="20"/>
              </w:rPr>
            </w:pPr>
            <w:r w:rsidRPr="003827E4">
              <w:rPr>
                <w:sz w:val="20"/>
              </w:rPr>
              <w:t>PHY</w:t>
            </w:r>
          </w:p>
        </w:tc>
      </w:tr>
      <w:tr w:rsidR="00FB10BC" w:rsidRPr="00CC1135" w14:paraId="1FD6C663"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9517C" w14:textId="7B2E65AA" w:rsidR="00FB10BC" w:rsidRPr="003827E4" w:rsidRDefault="005B6BEB" w:rsidP="00FB10BC">
            <w:pPr>
              <w:jc w:val="center"/>
              <w:rPr>
                <w:sz w:val="20"/>
              </w:rPr>
            </w:pPr>
            <w:hyperlink r:id="rId81" w:history="1">
              <w:r w:rsidR="00FB10BC" w:rsidRPr="003827E4">
                <w:rPr>
                  <w:rStyle w:val="Hyperlink"/>
                  <w:sz w:val="20"/>
                </w:rPr>
                <w:t>1165r0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87DE49" w14:textId="60CA72EC" w:rsidR="00FB10BC" w:rsidRPr="003827E4" w:rsidRDefault="00FB10BC" w:rsidP="00FB10BC">
            <w:pPr>
              <w:spacing w:line="137" w:lineRule="atLeast"/>
              <w:rPr>
                <w:sz w:val="20"/>
              </w:rPr>
            </w:pPr>
            <w:r w:rsidRPr="003827E4">
              <w:rPr>
                <w:sz w:val="20"/>
              </w:rPr>
              <w:t>CC36 Comment Resolution on U-SIG Part 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76101" w14:textId="54F0A557" w:rsidR="00FB10BC" w:rsidRPr="003827E4" w:rsidRDefault="00FB10BC" w:rsidP="00FB10BC">
            <w:pPr>
              <w:rPr>
                <w:sz w:val="20"/>
              </w:rPr>
            </w:pPr>
            <w:r w:rsidRPr="003827E4">
              <w:rPr>
                <w:sz w:val="20"/>
              </w:rPr>
              <w:t>Alice Chen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1059C" w14:textId="1F66ABF6" w:rsidR="00FB10BC" w:rsidRPr="003827E4" w:rsidRDefault="00FB10BC" w:rsidP="00FB10BC">
            <w:pPr>
              <w:jc w:val="center"/>
              <w:rPr>
                <w:sz w:val="20"/>
              </w:rPr>
            </w:pPr>
            <w:r w:rsidRPr="003827E4">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0E586" w14:textId="379F8071" w:rsidR="00FB10BC" w:rsidRPr="003827E4" w:rsidRDefault="00FB10BC" w:rsidP="00FB10BC">
            <w:pPr>
              <w:jc w:val="center"/>
              <w:rPr>
                <w:sz w:val="20"/>
              </w:rPr>
            </w:pPr>
            <w:r w:rsidRPr="003827E4">
              <w:rPr>
                <w:sz w:val="20"/>
              </w:rPr>
              <w:t>CR-16C</w:t>
            </w:r>
          </w:p>
        </w:tc>
        <w:tc>
          <w:tcPr>
            <w:tcW w:w="900" w:type="dxa"/>
            <w:tcBorders>
              <w:top w:val="single" w:sz="8" w:space="0" w:color="1B587C"/>
              <w:left w:val="single" w:sz="8" w:space="0" w:color="1B587C"/>
              <w:bottom w:val="single" w:sz="8" w:space="0" w:color="1B587C"/>
              <w:right w:val="single" w:sz="8" w:space="0" w:color="1B587C"/>
            </w:tcBorders>
          </w:tcPr>
          <w:p w14:paraId="6FB22232" w14:textId="61E53211" w:rsidR="00FB10BC" w:rsidRPr="003827E4" w:rsidRDefault="00FB10BC" w:rsidP="00FB10BC">
            <w:pPr>
              <w:jc w:val="center"/>
              <w:rPr>
                <w:sz w:val="20"/>
              </w:rPr>
            </w:pPr>
            <w:r w:rsidRPr="003827E4">
              <w:rPr>
                <w:sz w:val="20"/>
              </w:rPr>
              <w:t>PHY</w:t>
            </w:r>
          </w:p>
        </w:tc>
      </w:tr>
      <w:tr w:rsidR="00FB10BC" w:rsidRPr="00CC1135" w14:paraId="587586E2"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4450C" w14:textId="3BD429C4" w:rsidR="00FB10BC" w:rsidRPr="003827E4" w:rsidRDefault="005B6BEB" w:rsidP="00FB10BC">
            <w:pPr>
              <w:jc w:val="center"/>
              <w:rPr>
                <w:sz w:val="20"/>
              </w:rPr>
            </w:pPr>
            <w:hyperlink r:id="rId82" w:history="1">
              <w:r w:rsidR="00FB10BC" w:rsidRPr="003827E4">
                <w:rPr>
                  <w:rStyle w:val="Hyperlink"/>
                  <w:sz w:val="20"/>
                </w:rPr>
                <w:t>0078r</w:t>
              </w:r>
              <w:r w:rsidR="00612AF0">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9A1D8" w14:textId="69D14B2F" w:rsidR="00FB10BC" w:rsidRPr="003827E4" w:rsidRDefault="00FB10BC" w:rsidP="00FB10BC">
            <w:pPr>
              <w:spacing w:line="137" w:lineRule="atLeast"/>
              <w:rPr>
                <w:sz w:val="20"/>
              </w:rPr>
            </w:pPr>
            <w:r w:rsidRPr="003827E4">
              <w:rPr>
                <w:sz w:val="20"/>
              </w:rPr>
              <w:t>CC36 Comment Resolution on U-SIG Part 5</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2B60F" w14:textId="567731BE" w:rsidR="00FB10BC" w:rsidRPr="003827E4" w:rsidRDefault="00FB10BC" w:rsidP="00FB10BC">
            <w:pPr>
              <w:rPr>
                <w:sz w:val="20"/>
              </w:rPr>
            </w:pPr>
            <w:r w:rsidRPr="003827E4">
              <w:rPr>
                <w:sz w:val="20"/>
              </w:rPr>
              <w:t>Alice Chen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F2815" w14:textId="706D662E" w:rsidR="00FB10BC" w:rsidRPr="003827E4" w:rsidRDefault="00FB10BC" w:rsidP="00FB10BC">
            <w:pPr>
              <w:jc w:val="center"/>
              <w:rPr>
                <w:sz w:val="20"/>
              </w:rPr>
            </w:pPr>
            <w:r w:rsidRPr="003827E4">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15DCE" w14:textId="700AC54C" w:rsidR="00FB10BC" w:rsidRPr="003827E4" w:rsidRDefault="00FB10BC" w:rsidP="00FB10BC">
            <w:pPr>
              <w:jc w:val="center"/>
              <w:rPr>
                <w:sz w:val="20"/>
              </w:rPr>
            </w:pPr>
            <w:r w:rsidRPr="003827E4">
              <w:rPr>
                <w:sz w:val="20"/>
              </w:rPr>
              <w:t>CR-1</w:t>
            </w:r>
            <w:r w:rsidR="00612AF0">
              <w:rPr>
                <w:sz w:val="20"/>
              </w:rPr>
              <w:t>5</w:t>
            </w:r>
            <w:r w:rsidRPr="003827E4">
              <w:rPr>
                <w:sz w:val="20"/>
              </w:rPr>
              <w:t>C</w:t>
            </w:r>
          </w:p>
        </w:tc>
        <w:tc>
          <w:tcPr>
            <w:tcW w:w="900" w:type="dxa"/>
            <w:tcBorders>
              <w:top w:val="single" w:sz="8" w:space="0" w:color="1B587C"/>
              <w:left w:val="single" w:sz="8" w:space="0" w:color="1B587C"/>
              <w:bottom w:val="single" w:sz="8" w:space="0" w:color="1B587C"/>
              <w:right w:val="single" w:sz="8" w:space="0" w:color="1B587C"/>
            </w:tcBorders>
          </w:tcPr>
          <w:p w14:paraId="1488A02C" w14:textId="070AC87D" w:rsidR="00FB10BC" w:rsidRPr="003827E4" w:rsidRDefault="00FB10BC" w:rsidP="00FB10BC">
            <w:pPr>
              <w:jc w:val="center"/>
              <w:rPr>
                <w:sz w:val="20"/>
              </w:rPr>
            </w:pPr>
            <w:r w:rsidRPr="003827E4">
              <w:rPr>
                <w:sz w:val="20"/>
              </w:rPr>
              <w:t>PHY</w:t>
            </w:r>
          </w:p>
        </w:tc>
      </w:tr>
      <w:tr w:rsidR="00FB10BC" w:rsidRPr="00CC1135" w14:paraId="3DBD6390"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252CE" w14:textId="77F1162C" w:rsidR="00FB10BC" w:rsidRPr="003827E4" w:rsidRDefault="005B6BEB" w:rsidP="00FB10BC">
            <w:pPr>
              <w:jc w:val="center"/>
              <w:rPr>
                <w:sz w:val="20"/>
              </w:rPr>
            </w:pPr>
            <w:hyperlink r:id="rId83" w:history="1">
              <w:r w:rsidR="00FB10BC" w:rsidRPr="003827E4">
                <w:rPr>
                  <w:rStyle w:val="Hyperlink"/>
                  <w:sz w:val="20"/>
                </w:rPr>
                <w:t>2003r0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F8BF7" w14:textId="5B031476" w:rsidR="00FB10BC" w:rsidRPr="003827E4" w:rsidRDefault="00FB10BC" w:rsidP="00FB10BC">
            <w:pPr>
              <w:spacing w:line="137" w:lineRule="atLeast"/>
              <w:rPr>
                <w:sz w:val="20"/>
              </w:rPr>
            </w:pPr>
            <w:r w:rsidRPr="003827E4">
              <w:rPr>
                <w:sz w:val="20"/>
              </w:rPr>
              <w:t>CC36 Comment Resolutions for CID 4985</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9687C" w14:textId="72CAA0F6" w:rsidR="00FB10BC" w:rsidRPr="003827E4" w:rsidRDefault="00FB10BC" w:rsidP="00FB10BC">
            <w:pPr>
              <w:rPr>
                <w:sz w:val="20"/>
              </w:rPr>
            </w:pPr>
            <w:r w:rsidRPr="003827E4">
              <w:rPr>
                <w:sz w:val="20"/>
              </w:rPr>
              <w:t>Myeongjin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A2A26" w14:textId="25E6A409" w:rsidR="00FB10BC" w:rsidRPr="003827E4" w:rsidRDefault="00FB10BC" w:rsidP="00FB10BC">
            <w:pPr>
              <w:jc w:val="center"/>
              <w:rPr>
                <w:sz w:val="20"/>
              </w:rPr>
            </w:pPr>
            <w:r w:rsidRPr="003827E4">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FCA1F" w14:textId="10C311CC" w:rsidR="00FB10BC" w:rsidRPr="003827E4" w:rsidRDefault="00FB10BC" w:rsidP="00FB10BC">
            <w:pPr>
              <w:jc w:val="center"/>
              <w:rPr>
                <w:sz w:val="20"/>
              </w:rPr>
            </w:pPr>
            <w:r w:rsidRPr="003827E4">
              <w:rPr>
                <w:sz w:val="20"/>
              </w:rPr>
              <w:t>CR-1C</w:t>
            </w:r>
          </w:p>
        </w:tc>
        <w:tc>
          <w:tcPr>
            <w:tcW w:w="900" w:type="dxa"/>
            <w:tcBorders>
              <w:top w:val="single" w:sz="8" w:space="0" w:color="1B587C"/>
              <w:left w:val="single" w:sz="8" w:space="0" w:color="1B587C"/>
              <w:bottom w:val="single" w:sz="8" w:space="0" w:color="1B587C"/>
              <w:right w:val="single" w:sz="8" w:space="0" w:color="1B587C"/>
            </w:tcBorders>
          </w:tcPr>
          <w:p w14:paraId="5B49EAB1" w14:textId="6FD3D065" w:rsidR="00FB10BC" w:rsidRPr="003827E4" w:rsidRDefault="00FB10BC" w:rsidP="00FB10BC">
            <w:pPr>
              <w:jc w:val="center"/>
              <w:rPr>
                <w:sz w:val="20"/>
              </w:rPr>
            </w:pPr>
            <w:r w:rsidRPr="003827E4">
              <w:rPr>
                <w:sz w:val="20"/>
              </w:rPr>
              <w:t>PHY</w:t>
            </w:r>
          </w:p>
        </w:tc>
      </w:tr>
      <w:tr w:rsidR="007B1B42" w:rsidRPr="00CC1135" w14:paraId="399FF546"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E8D11" w14:textId="6C400DF4" w:rsidR="007B1B42" w:rsidRPr="003827E4" w:rsidRDefault="005B6BEB" w:rsidP="007B1B42">
            <w:pPr>
              <w:jc w:val="center"/>
              <w:rPr>
                <w:sz w:val="20"/>
              </w:rPr>
            </w:pPr>
            <w:hyperlink r:id="rId84" w:history="1">
              <w:r w:rsidR="007B1B42" w:rsidRPr="003827E4">
                <w:rPr>
                  <w:rStyle w:val="Hyperlink"/>
                  <w:sz w:val="20"/>
                </w:rPr>
                <w:t>0113r0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68D1A" w14:textId="6D4EE929" w:rsidR="007B1B42" w:rsidRPr="003827E4" w:rsidRDefault="007B1B42" w:rsidP="007B1B42">
            <w:pPr>
              <w:spacing w:line="137" w:lineRule="atLeast"/>
              <w:rPr>
                <w:sz w:val="20"/>
              </w:rPr>
            </w:pPr>
            <w:r w:rsidRPr="003827E4">
              <w:rPr>
                <w:sz w:val="20"/>
              </w:rPr>
              <w:t>CR for LTF</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302D09" w14:textId="55AF1CB1" w:rsidR="007B1B42" w:rsidRPr="003827E4" w:rsidRDefault="007B1B42" w:rsidP="007B1B42">
            <w:pPr>
              <w:rPr>
                <w:sz w:val="20"/>
              </w:rPr>
            </w:pPr>
            <w:proofErr w:type="spellStart"/>
            <w:r w:rsidRPr="003827E4">
              <w:rPr>
                <w:sz w:val="20"/>
              </w:rPr>
              <w:t>Chenchen</w:t>
            </w:r>
            <w:proofErr w:type="spellEnd"/>
            <w:r w:rsidRPr="003827E4">
              <w:rPr>
                <w:sz w:val="20"/>
              </w:rPr>
              <w:t xml:space="preserve"> Liu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C7F38" w14:textId="0A4E68FA" w:rsidR="007B1B42" w:rsidRPr="003827E4" w:rsidRDefault="007B1B42" w:rsidP="007B1B42">
            <w:pPr>
              <w:jc w:val="center"/>
              <w:rPr>
                <w:sz w:val="20"/>
              </w:rPr>
            </w:pPr>
            <w:r w:rsidRPr="003827E4">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97617" w14:textId="055BA061" w:rsidR="007B1B42" w:rsidRPr="003827E4" w:rsidRDefault="007B1B42" w:rsidP="007B1B42">
            <w:pPr>
              <w:jc w:val="center"/>
              <w:rPr>
                <w:sz w:val="20"/>
              </w:rPr>
            </w:pPr>
            <w:r w:rsidRPr="003827E4">
              <w:rPr>
                <w:sz w:val="20"/>
              </w:rPr>
              <w:t>CR-</w:t>
            </w:r>
            <w:r w:rsidR="00403706" w:rsidRPr="003827E4">
              <w:rPr>
                <w:sz w:val="20"/>
              </w:rPr>
              <w:t>40</w:t>
            </w:r>
            <w:r w:rsidRPr="003827E4">
              <w:rPr>
                <w:sz w:val="20"/>
              </w:rPr>
              <w:t>C</w:t>
            </w:r>
          </w:p>
        </w:tc>
        <w:tc>
          <w:tcPr>
            <w:tcW w:w="900" w:type="dxa"/>
            <w:tcBorders>
              <w:top w:val="single" w:sz="8" w:space="0" w:color="1B587C"/>
              <w:left w:val="single" w:sz="8" w:space="0" w:color="1B587C"/>
              <w:bottom w:val="single" w:sz="8" w:space="0" w:color="1B587C"/>
              <w:right w:val="single" w:sz="8" w:space="0" w:color="1B587C"/>
            </w:tcBorders>
          </w:tcPr>
          <w:p w14:paraId="2B6415AA" w14:textId="01131D37" w:rsidR="007B1B42" w:rsidRPr="003827E4" w:rsidRDefault="007B1B42" w:rsidP="007B1B42">
            <w:pPr>
              <w:jc w:val="center"/>
              <w:rPr>
                <w:sz w:val="20"/>
              </w:rPr>
            </w:pPr>
            <w:r w:rsidRPr="003827E4">
              <w:rPr>
                <w:sz w:val="20"/>
              </w:rPr>
              <w:t>PHY</w:t>
            </w:r>
          </w:p>
        </w:tc>
      </w:tr>
      <w:tr w:rsidR="00304B4E" w:rsidRPr="00CC1135" w14:paraId="5072FD12"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2CA65" w14:textId="1129DEE5" w:rsidR="00304B4E" w:rsidRPr="003827E4" w:rsidRDefault="005B6BEB" w:rsidP="00304B4E">
            <w:pPr>
              <w:jc w:val="center"/>
              <w:rPr>
                <w:sz w:val="20"/>
              </w:rPr>
            </w:pPr>
            <w:hyperlink r:id="rId85" w:history="1">
              <w:r w:rsidR="00304B4E" w:rsidRPr="003827E4">
                <w:rPr>
                  <w:rStyle w:val="Hyperlink"/>
                  <w:sz w:val="20"/>
                </w:rPr>
                <w:t>0144r0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B3B2B" w14:textId="095EEB6A" w:rsidR="00304B4E" w:rsidRPr="003827E4" w:rsidRDefault="00304B4E" w:rsidP="00304B4E">
            <w:pPr>
              <w:spacing w:line="137" w:lineRule="atLeast"/>
              <w:rPr>
                <w:sz w:val="20"/>
              </w:rPr>
            </w:pPr>
            <w:r w:rsidRPr="003827E4">
              <w:rPr>
                <w:sz w:val="20"/>
              </w:rPr>
              <w:t>CRs-on-Data field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9961E" w14:textId="71F99640" w:rsidR="00304B4E" w:rsidRPr="003827E4" w:rsidRDefault="00304B4E" w:rsidP="00304B4E">
            <w:pPr>
              <w:rPr>
                <w:sz w:val="20"/>
              </w:rPr>
            </w:pPr>
            <w:r w:rsidRPr="003827E4">
              <w:rPr>
                <w:sz w:val="20"/>
              </w:rPr>
              <w:t>Jianhan Liu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70F142" w14:textId="2295A994" w:rsidR="00304B4E" w:rsidRPr="003827E4" w:rsidRDefault="00304B4E" w:rsidP="00304B4E">
            <w:pPr>
              <w:jc w:val="center"/>
              <w:rPr>
                <w:sz w:val="20"/>
              </w:rPr>
            </w:pPr>
            <w:r w:rsidRPr="003827E4">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4748D" w14:textId="62975693" w:rsidR="00304B4E" w:rsidRPr="003827E4" w:rsidRDefault="00304B4E" w:rsidP="00304B4E">
            <w:pPr>
              <w:jc w:val="center"/>
              <w:rPr>
                <w:sz w:val="20"/>
              </w:rPr>
            </w:pPr>
            <w:r w:rsidRPr="003827E4">
              <w:rPr>
                <w:sz w:val="20"/>
              </w:rPr>
              <w:t>CR-40C</w:t>
            </w:r>
          </w:p>
        </w:tc>
        <w:tc>
          <w:tcPr>
            <w:tcW w:w="900" w:type="dxa"/>
            <w:tcBorders>
              <w:top w:val="single" w:sz="8" w:space="0" w:color="1B587C"/>
              <w:left w:val="single" w:sz="8" w:space="0" w:color="1B587C"/>
              <w:bottom w:val="single" w:sz="8" w:space="0" w:color="1B587C"/>
              <w:right w:val="single" w:sz="8" w:space="0" w:color="1B587C"/>
            </w:tcBorders>
          </w:tcPr>
          <w:p w14:paraId="75581D8F" w14:textId="62E12E00" w:rsidR="00304B4E" w:rsidRPr="003827E4" w:rsidRDefault="00304B4E" w:rsidP="00304B4E">
            <w:pPr>
              <w:jc w:val="center"/>
              <w:rPr>
                <w:sz w:val="20"/>
              </w:rPr>
            </w:pPr>
            <w:r w:rsidRPr="003827E4">
              <w:rPr>
                <w:sz w:val="20"/>
              </w:rPr>
              <w:t>PHY</w:t>
            </w:r>
          </w:p>
        </w:tc>
      </w:tr>
      <w:tr w:rsidR="001E6B63" w:rsidRPr="00CC1135" w14:paraId="0A26DCC0"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AF3157" w14:textId="532118EA" w:rsidR="001E6B63" w:rsidRPr="003827E4" w:rsidRDefault="005B6BEB" w:rsidP="001E6B63">
            <w:pPr>
              <w:jc w:val="center"/>
              <w:rPr>
                <w:sz w:val="20"/>
              </w:rPr>
            </w:pPr>
            <w:hyperlink r:id="rId86" w:history="1">
              <w:r w:rsidR="001E6B63" w:rsidRPr="003827E4">
                <w:rPr>
                  <w:rStyle w:val="Hyperlink"/>
                  <w:sz w:val="20"/>
                </w:rPr>
                <w:t>0086r0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4D16A" w14:textId="67687421" w:rsidR="001E6B63" w:rsidRPr="003827E4" w:rsidRDefault="001E6B63" w:rsidP="001E6B63">
            <w:pPr>
              <w:spacing w:line="137" w:lineRule="atLeast"/>
              <w:rPr>
                <w:sz w:val="20"/>
              </w:rPr>
            </w:pPr>
            <w:r w:rsidRPr="003827E4">
              <w:rPr>
                <w:sz w:val="20"/>
              </w:rPr>
              <w:t>CR for CIDs on 36.3.2.7</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29E41" w14:textId="53DE51DD" w:rsidR="001E6B63" w:rsidRPr="003827E4" w:rsidRDefault="001E6B63" w:rsidP="001E6B63">
            <w:pPr>
              <w:rPr>
                <w:sz w:val="20"/>
              </w:rPr>
            </w:pPr>
            <w:r w:rsidRPr="003827E4">
              <w:rPr>
                <w:sz w:val="20"/>
              </w:rPr>
              <w:t>Yan Xin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E2024" w14:textId="304A9E06" w:rsidR="001E6B63" w:rsidRPr="003827E4" w:rsidRDefault="001E6B63" w:rsidP="001E6B63">
            <w:pPr>
              <w:jc w:val="center"/>
              <w:rPr>
                <w:sz w:val="20"/>
              </w:rPr>
            </w:pPr>
            <w:r w:rsidRPr="003827E4">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400EF" w14:textId="24FDDFB6" w:rsidR="001E6B63" w:rsidRPr="003827E4" w:rsidRDefault="001E6B63" w:rsidP="001E6B63">
            <w:pPr>
              <w:jc w:val="center"/>
              <w:rPr>
                <w:sz w:val="20"/>
              </w:rPr>
            </w:pPr>
            <w:r w:rsidRPr="003827E4">
              <w:rPr>
                <w:sz w:val="20"/>
              </w:rPr>
              <w:t>CR-</w:t>
            </w:r>
            <w:r w:rsidR="00033590" w:rsidRPr="003827E4">
              <w:rPr>
                <w:sz w:val="20"/>
              </w:rPr>
              <w:t>17</w:t>
            </w:r>
            <w:r w:rsidRPr="003827E4">
              <w:rPr>
                <w:sz w:val="20"/>
              </w:rPr>
              <w:t>C</w:t>
            </w:r>
          </w:p>
        </w:tc>
        <w:tc>
          <w:tcPr>
            <w:tcW w:w="900" w:type="dxa"/>
            <w:tcBorders>
              <w:top w:val="single" w:sz="8" w:space="0" w:color="1B587C"/>
              <w:left w:val="single" w:sz="8" w:space="0" w:color="1B587C"/>
              <w:bottom w:val="single" w:sz="8" w:space="0" w:color="1B587C"/>
              <w:right w:val="single" w:sz="8" w:space="0" w:color="1B587C"/>
            </w:tcBorders>
          </w:tcPr>
          <w:p w14:paraId="3B24B454" w14:textId="59AC234F" w:rsidR="001E6B63" w:rsidRPr="003827E4" w:rsidRDefault="001E6B63" w:rsidP="001E6B63">
            <w:pPr>
              <w:jc w:val="center"/>
              <w:rPr>
                <w:sz w:val="20"/>
              </w:rPr>
            </w:pPr>
            <w:r w:rsidRPr="003827E4">
              <w:rPr>
                <w:sz w:val="20"/>
              </w:rPr>
              <w:t>PHY</w:t>
            </w:r>
          </w:p>
        </w:tc>
      </w:tr>
      <w:tr w:rsidR="00F31FAF" w:rsidRPr="00CC1135" w14:paraId="0647DEA1"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C1CF9" w14:textId="7B1F6FC0" w:rsidR="00F31FAF" w:rsidRPr="003827E4" w:rsidRDefault="005B6BEB" w:rsidP="00F31FAF">
            <w:pPr>
              <w:jc w:val="center"/>
              <w:rPr>
                <w:sz w:val="20"/>
              </w:rPr>
            </w:pPr>
            <w:hyperlink r:id="rId87" w:history="1">
              <w:r w:rsidR="00F31FAF" w:rsidRPr="003827E4">
                <w:rPr>
                  <w:rStyle w:val="Hyperlink"/>
                  <w:sz w:val="20"/>
                </w:rPr>
                <w:t>0195r0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08175" w14:textId="63DB89EC" w:rsidR="00F31FAF" w:rsidRPr="003827E4" w:rsidRDefault="00F31FAF" w:rsidP="00F31FAF">
            <w:pPr>
              <w:spacing w:line="137" w:lineRule="atLeast"/>
              <w:rPr>
                <w:sz w:val="20"/>
              </w:rPr>
            </w:pPr>
            <w:proofErr w:type="spellStart"/>
            <w:r w:rsidRPr="003827E4">
              <w:rPr>
                <w:sz w:val="20"/>
              </w:rPr>
              <w:t>phyTxRxVector</w:t>
            </w:r>
            <w:proofErr w:type="spellEnd"/>
            <w:r w:rsidRPr="003827E4">
              <w:rPr>
                <w:sz w:val="20"/>
              </w:rPr>
              <w:t xml:space="preserve"> (CID4643)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328DC" w14:textId="25E79206" w:rsidR="00F31FAF" w:rsidRPr="003827E4" w:rsidRDefault="00F31FAF" w:rsidP="00F31FAF">
            <w:pPr>
              <w:rPr>
                <w:sz w:val="20"/>
              </w:rPr>
            </w:pPr>
            <w:r w:rsidRPr="003827E4">
              <w:rPr>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38B70" w14:textId="1F24BA07" w:rsidR="00F31FAF" w:rsidRPr="003827E4" w:rsidRDefault="00F31FAF" w:rsidP="00F31FAF">
            <w:pPr>
              <w:jc w:val="center"/>
              <w:rPr>
                <w:sz w:val="20"/>
              </w:rPr>
            </w:pPr>
            <w:r w:rsidRPr="003827E4">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929EB" w14:textId="5F016B7E" w:rsidR="00F31FAF" w:rsidRPr="003827E4" w:rsidRDefault="00F31FAF" w:rsidP="00F31FAF">
            <w:pPr>
              <w:jc w:val="center"/>
              <w:rPr>
                <w:sz w:val="20"/>
              </w:rPr>
            </w:pPr>
            <w:r w:rsidRPr="003827E4">
              <w:rPr>
                <w:sz w:val="20"/>
              </w:rPr>
              <w:t>CR-1C</w:t>
            </w:r>
          </w:p>
        </w:tc>
        <w:tc>
          <w:tcPr>
            <w:tcW w:w="900" w:type="dxa"/>
            <w:tcBorders>
              <w:top w:val="single" w:sz="8" w:space="0" w:color="1B587C"/>
              <w:left w:val="single" w:sz="8" w:space="0" w:color="1B587C"/>
              <w:bottom w:val="single" w:sz="8" w:space="0" w:color="1B587C"/>
              <w:right w:val="single" w:sz="8" w:space="0" w:color="1B587C"/>
            </w:tcBorders>
          </w:tcPr>
          <w:p w14:paraId="3899FB3B" w14:textId="5485AF84" w:rsidR="00F31FAF" w:rsidRPr="003827E4" w:rsidRDefault="00F31FAF" w:rsidP="00F31FAF">
            <w:pPr>
              <w:jc w:val="center"/>
              <w:rPr>
                <w:sz w:val="20"/>
              </w:rPr>
            </w:pPr>
            <w:r w:rsidRPr="003827E4">
              <w:rPr>
                <w:sz w:val="20"/>
              </w:rPr>
              <w:t>PHY</w:t>
            </w:r>
          </w:p>
        </w:tc>
      </w:tr>
      <w:tr w:rsidR="00A05682" w:rsidRPr="00CC1135" w14:paraId="3833B72E"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C030C" w14:textId="076CC5D3" w:rsidR="00A05682" w:rsidRPr="003827E4" w:rsidRDefault="005B6BEB" w:rsidP="00A05682">
            <w:pPr>
              <w:jc w:val="center"/>
              <w:rPr>
                <w:sz w:val="20"/>
              </w:rPr>
            </w:pPr>
            <w:hyperlink r:id="rId88" w:history="1">
              <w:r w:rsidR="00A05682" w:rsidRPr="005F1F8F">
                <w:rPr>
                  <w:rStyle w:val="Hyperlink"/>
                  <w:sz w:val="20"/>
                </w:rPr>
                <w:t>133r2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DB93A" w14:textId="6C095F37" w:rsidR="00A05682" w:rsidRPr="003827E4" w:rsidRDefault="00A05682" w:rsidP="00A05682">
            <w:pPr>
              <w:spacing w:line="137" w:lineRule="atLeast"/>
              <w:rPr>
                <w:sz w:val="20"/>
              </w:rPr>
            </w:pPr>
            <w:r w:rsidRPr="0071640B">
              <w:rPr>
                <w:sz w:val="20"/>
              </w:rPr>
              <w:t>CR for CIDs 5461 and 8089 related to RU_ALLOCATION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7C60E" w14:textId="4B2AFFDE" w:rsidR="00A05682" w:rsidRPr="003827E4" w:rsidRDefault="00A05682" w:rsidP="00A05682">
            <w:pPr>
              <w:rPr>
                <w:sz w:val="20"/>
              </w:rPr>
            </w:pPr>
            <w:proofErr w:type="spellStart"/>
            <w:r w:rsidRPr="00A05682">
              <w:rPr>
                <w:sz w:val="20"/>
              </w:rPr>
              <w:t>Mengshi</w:t>
            </w:r>
            <w:proofErr w:type="spellEnd"/>
            <w:r w:rsidRPr="00A05682">
              <w:rPr>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5D4B7" w14:textId="70FCF1DB" w:rsidR="00A05682" w:rsidRPr="003827E4" w:rsidRDefault="00A05682" w:rsidP="00A05682">
            <w:pPr>
              <w:jc w:val="center"/>
              <w:rPr>
                <w:sz w:val="20"/>
              </w:rPr>
            </w:pPr>
            <w:r w:rsidRPr="003827E4">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E2ADA" w14:textId="4F49C867" w:rsidR="00A05682" w:rsidRPr="003827E4" w:rsidRDefault="00A05682" w:rsidP="00A05682">
            <w:pPr>
              <w:jc w:val="center"/>
              <w:rPr>
                <w:sz w:val="20"/>
              </w:rPr>
            </w:pPr>
            <w:r w:rsidRPr="003827E4">
              <w:rPr>
                <w:sz w:val="20"/>
              </w:rPr>
              <w:t>CR-</w:t>
            </w:r>
            <w:r w:rsidR="005F1F8F">
              <w:rPr>
                <w:sz w:val="20"/>
              </w:rPr>
              <w:t>2</w:t>
            </w:r>
            <w:r w:rsidRPr="003827E4">
              <w:rPr>
                <w:sz w:val="20"/>
              </w:rPr>
              <w:t>C</w:t>
            </w:r>
          </w:p>
        </w:tc>
        <w:tc>
          <w:tcPr>
            <w:tcW w:w="900" w:type="dxa"/>
            <w:tcBorders>
              <w:top w:val="single" w:sz="8" w:space="0" w:color="1B587C"/>
              <w:left w:val="single" w:sz="8" w:space="0" w:color="1B587C"/>
              <w:bottom w:val="single" w:sz="8" w:space="0" w:color="1B587C"/>
              <w:right w:val="single" w:sz="8" w:space="0" w:color="1B587C"/>
            </w:tcBorders>
          </w:tcPr>
          <w:p w14:paraId="3BAEB3C7" w14:textId="0AEB158F" w:rsidR="00A05682" w:rsidRPr="003827E4" w:rsidRDefault="00A05682" w:rsidP="00A05682">
            <w:pPr>
              <w:jc w:val="center"/>
              <w:rPr>
                <w:sz w:val="20"/>
              </w:rPr>
            </w:pPr>
            <w:r w:rsidRPr="003827E4">
              <w:rPr>
                <w:sz w:val="20"/>
              </w:rPr>
              <w:t>PHY</w:t>
            </w:r>
          </w:p>
        </w:tc>
      </w:tr>
      <w:tr w:rsidR="00A05682" w:rsidRPr="00CC1135" w14:paraId="447A7C93"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A1376" w14:textId="3B1A5F6A" w:rsidR="00A05682" w:rsidRPr="003827E4" w:rsidRDefault="005B6BEB" w:rsidP="00A05682">
            <w:pPr>
              <w:jc w:val="center"/>
              <w:rPr>
                <w:sz w:val="20"/>
              </w:rPr>
            </w:pPr>
            <w:hyperlink r:id="rId89" w:history="1">
              <w:r w:rsidR="00A05682" w:rsidRPr="005F1F8F">
                <w:rPr>
                  <w:rStyle w:val="Hyperlink"/>
                  <w:sz w:val="20"/>
                </w:rPr>
                <w:t>231r0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981E9" w14:textId="0F946B5C" w:rsidR="00A05682" w:rsidRPr="003827E4" w:rsidRDefault="00A05682" w:rsidP="00A05682">
            <w:pPr>
              <w:spacing w:line="137" w:lineRule="atLeast"/>
              <w:rPr>
                <w:sz w:val="20"/>
              </w:rPr>
            </w:pPr>
            <w:r w:rsidRPr="0071640B">
              <w:rPr>
                <w:sz w:val="20"/>
              </w:rPr>
              <w:t>CR for UL power headroom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9C526" w14:textId="160B3DB3" w:rsidR="00A05682" w:rsidRPr="003827E4" w:rsidRDefault="00A05682" w:rsidP="00A05682">
            <w:pPr>
              <w:rPr>
                <w:sz w:val="20"/>
              </w:rPr>
            </w:pPr>
            <w:proofErr w:type="spellStart"/>
            <w:r w:rsidRPr="00A05682">
              <w:rPr>
                <w:sz w:val="20"/>
              </w:rPr>
              <w:t>Mengshi</w:t>
            </w:r>
            <w:proofErr w:type="spellEnd"/>
            <w:r w:rsidRPr="00A05682">
              <w:rPr>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9D262A" w14:textId="323B5516" w:rsidR="00A05682" w:rsidRPr="003827E4" w:rsidRDefault="00A05682" w:rsidP="00A05682">
            <w:pPr>
              <w:jc w:val="center"/>
              <w:rPr>
                <w:sz w:val="20"/>
              </w:rPr>
            </w:pPr>
            <w:r w:rsidRPr="003827E4">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DC730" w14:textId="293C0E67" w:rsidR="00A05682" w:rsidRPr="003827E4" w:rsidRDefault="00A05682" w:rsidP="00A05682">
            <w:pPr>
              <w:jc w:val="center"/>
              <w:rPr>
                <w:sz w:val="20"/>
              </w:rPr>
            </w:pPr>
            <w:r w:rsidRPr="003827E4">
              <w:rPr>
                <w:sz w:val="20"/>
              </w:rPr>
              <w:t>CR-1C</w:t>
            </w:r>
          </w:p>
        </w:tc>
        <w:tc>
          <w:tcPr>
            <w:tcW w:w="900" w:type="dxa"/>
            <w:tcBorders>
              <w:top w:val="single" w:sz="8" w:space="0" w:color="1B587C"/>
              <w:left w:val="single" w:sz="8" w:space="0" w:color="1B587C"/>
              <w:bottom w:val="single" w:sz="8" w:space="0" w:color="1B587C"/>
              <w:right w:val="single" w:sz="8" w:space="0" w:color="1B587C"/>
            </w:tcBorders>
          </w:tcPr>
          <w:p w14:paraId="765F6389" w14:textId="00013DFE" w:rsidR="00A05682" w:rsidRPr="003827E4" w:rsidRDefault="00A05682" w:rsidP="00A05682">
            <w:pPr>
              <w:jc w:val="center"/>
              <w:rPr>
                <w:sz w:val="20"/>
              </w:rPr>
            </w:pPr>
            <w:r w:rsidRPr="003827E4">
              <w:rPr>
                <w:sz w:val="20"/>
              </w:rPr>
              <w:t>PHY</w:t>
            </w:r>
          </w:p>
        </w:tc>
      </w:tr>
      <w:tr w:rsidR="00A05682" w:rsidRPr="00CC1135" w14:paraId="77A11D7F"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C3D70B" w14:textId="3AF3D3AC" w:rsidR="00A05682" w:rsidRPr="003827E4" w:rsidRDefault="005B6BEB" w:rsidP="00A05682">
            <w:pPr>
              <w:jc w:val="center"/>
              <w:rPr>
                <w:sz w:val="20"/>
              </w:rPr>
            </w:pPr>
            <w:hyperlink r:id="rId90" w:history="1">
              <w:r w:rsidR="00A05682" w:rsidRPr="005F1F8F">
                <w:rPr>
                  <w:rStyle w:val="Hyperlink"/>
                  <w:sz w:val="20"/>
                </w:rPr>
                <w:t>183r</w:t>
              </w:r>
              <w:r w:rsidR="005F1F8F" w:rsidRPr="005F1F8F">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D95E3" w14:textId="57B9EE38" w:rsidR="00A05682" w:rsidRPr="003827E4" w:rsidRDefault="00A05682" w:rsidP="00A05682">
            <w:pPr>
              <w:spacing w:line="137" w:lineRule="atLeast"/>
              <w:rPr>
                <w:sz w:val="20"/>
              </w:rPr>
            </w:pPr>
            <w:r w:rsidRPr="00A05682">
              <w:rPr>
                <w:sz w:val="20"/>
              </w:rPr>
              <w:t>CR for Nominal Packet Padding Values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C1DF4" w14:textId="325EEC05" w:rsidR="00A05682" w:rsidRPr="003827E4" w:rsidRDefault="00A05682" w:rsidP="00A05682">
            <w:pPr>
              <w:rPr>
                <w:sz w:val="20"/>
              </w:rPr>
            </w:pPr>
            <w:proofErr w:type="spellStart"/>
            <w:r w:rsidRPr="00A05682">
              <w:rPr>
                <w:sz w:val="20"/>
              </w:rPr>
              <w:t>Mengshi</w:t>
            </w:r>
            <w:proofErr w:type="spellEnd"/>
            <w:r w:rsidRPr="00A05682">
              <w:rPr>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E5D01C" w14:textId="004C7FEA" w:rsidR="00A05682" w:rsidRPr="003827E4" w:rsidRDefault="00A05682" w:rsidP="00A05682">
            <w:pPr>
              <w:jc w:val="center"/>
              <w:rPr>
                <w:sz w:val="20"/>
              </w:rPr>
            </w:pPr>
            <w:r w:rsidRPr="003827E4">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DC465" w14:textId="04F20266" w:rsidR="00A05682" w:rsidRPr="003827E4" w:rsidRDefault="00A05682" w:rsidP="00A05682">
            <w:pPr>
              <w:jc w:val="center"/>
              <w:rPr>
                <w:sz w:val="20"/>
              </w:rPr>
            </w:pPr>
            <w:r w:rsidRPr="003827E4">
              <w:rPr>
                <w:sz w:val="20"/>
              </w:rPr>
              <w:t>CR-1</w:t>
            </w:r>
            <w:r w:rsidR="00995543">
              <w:rPr>
                <w:sz w:val="20"/>
              </w:rPr>
              <w:t>1</w:t>
            </w:r>
            <w:r w:rsidRPr="003827E4">
              <w:rPr>
                <w:sz w:val="20"/>
              </w:rPr>
              <w:t>C</w:t>
            </w:r>
          </w:p>
        </w:tc>
        <w:tc>
          <w:tcPr>
            <w:tcW w:w="900" w:type="dxa"/>
            <w:tcBorders>
              <w:top w:val="single" w:sz="8" w:space="0" w:color="1B587C"/>
              <w:left w:val="single" w:sz="8" w:space="0" w:color="1B587C"/>
              <w:bottom w:val="single" w:sz="8" w:space="0" w:color="1B587C"/>
              <w:right w:val="single" w:sz="8" w:space="0" w:color="1B587C"/>
            </w:tcBorders>
          </w:tcPr>
          <w:p w14:paraId="101458D8" w14:textId="0B7539EE" w:rsidR="00A05682" w:rsidRPr="003827E4" w:rsidRDefault="00A05682" w:rsidP="00A05682">
            <w:pPr>
              <w:jc w:val="center"/>
              <w:rPr>
                <w:sz w:val="20"/>
              </w:rPr>
            </w:pPr>
            <w:r w:rsidRPr="003827E4">
              <w:rPr>
                <w:sz w:val="20"/>
              </w:rPr>
              <w:t>PHY</w:t>
            </w:r>
          </w:p>
        </w:tc>
      </w:tr>
      <w:tr w:rsidR="00FB10BC" w:rsidRPr="00CC1135" w14:paraId="36488422"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530A9" w14:textId="77777777" w:rsidR="00FB10BC" w:rsidRPr="002951E0" w:rsidRDefault="00FB10BC" w:rsidP="00FB10BC">
            <w:pPr>
              <w:jc w:val="center"/>
              <w:rPr>
                <w:sz w:val="20"/>
              </w:rPr>
            </w:pPr>
          </w:p>
        </w:tc>
      </w:tr>
      <w:tr w:rsidR="00FB10BC" w:rsidRPr="00CC1135" w14:paraId="62AB90E2"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1E3CC" w14:textId="27367637" w:rsidR="00FB10BC" w:rsidRPr="00E27D71" w:rsidRDefault="00FB10BC" w:rsidP="00FB10BC">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BB9D" w14:textId="4217D440" w:rsidR="00FB10BC" w:rsidRPr="00E27D71" w:rsidRDefault="00FB10BC" w:rsidP="00FB10BC">
            <w:pPr>
              <w:rPr>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639D9" w14:textId="0147FF3F" w:rsidR="00FB10BC" w:rsidRPr="00E27D71" w:rsidRDefault="00FB10BC" w:rsidP="00FB10BC">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407E5" w14:textId="7D214B05" w:rsidR="00FB10BC" w:rsidRPr="00E27D71" w:rsidRDefault="00FB10BC" w:rsidP="00FB10BC">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FAF5C" w14:textId="0B8E777B" w:rsidR="00FB10BC" w:rsidRPr="00E27D71" w:rsidRDefault="00FB10BC" w:rsidP="00FB10BC">
            <w:pPr>
              <w:jc w:val="center"/>
              <w:rPr>
                <w:sz w:val="20"/>
              </w:rPr>
            </w:pPr>
          </w:p>
        </w:tc>
        <w:tc>
          <w:tcPr>
            <w:tcW w:w="900" w:type="dxa"/>
            <w:tcBorders>
              <w:top w:val="single" w:sz="8" w:space="0" w:color="1B587C"/>
              <w:left w:val="single" w:sz="8" w:space="0" w:color="1B587C"/>
              <w:bottom w:val="single" w:sz="8" w:space="0" w:color="1B587C"/>
              <w:right w:val="single" w:sz="8" w:space="0" w:color="1B587C"/>
            </w:tcBorders>
          </w:tcPr>
          <w:p w14:paraId="36E74E17" w14:textId="766493FE" w:rsidR="00FB10BC" w:rsidRPr="00E27D71" w:rsidRDefault="00FB10BC" w:rsidP="00FB10BC">
            <w:pPr>
              <w:jc w:val="center"/>
              <w:rPr>
                <w:sz w:val="20"/>
              </w:rPr>
            </w:pPr>
          </w:p>
        </w:tc>
      </w:tr>
      <w:tr w:rsidR="00FB10BC"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FB10BC" w:rsidRPr="003151F7" w:rsidRDefault="00FB10BC" w:rsidP="00FB10BC">
            <w:pPr>
              <w:jc w:val="center"/>
              <w:rPr>
                <w:rFonts w:eastAsia="MS Gothic"/>
                <w:kern w:val="24"/>
                <w:sz w:val="20"/>
              </w:rPr>
            </w:pPr>
            <w:r w:rsidRPr="003151F7">
              <w:rPr>
                <w:rFonts w:eastAsia="MS Gothic"/>
                <w:kern w:val="24"/>
                <w:sz w:val="20"/>
              </w:rPr>
              <w:t>End of PHY Queue</w:t>
            </w:r>
          </w:p>
        </w:tc>
      </w:tr>
      <w:tr w:rsidR="00FB10BC"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77777777" w:rsidR="00FB10BC" w:rsidRDefault="00FB10BC" w:rsidP="00FB10BC">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p w14:paraId="47964D75" w14:textId="06798A7D" w:rsidR="00FB10BC" w:rsidRPr="00123D78" w:rsidRDefault="00FB10BC" w:rsidP="00FB10BC">
            <w:pPr>
              <w:rPr>
                <w:rFonts w:eastAsia="MS Gothic"/>
                <w:color w:val="000000" w:themeColor="dark1"/>
                <w:kern w:val="24"/>
                <w:sz w:val="20"/>
              </w:rPr>
            </w:pPr>
            <w:proofErr w:type="spellStart"/>
            <w:r w:rsidRPr="00EA6AF6">
              <w:rPr>
                <w:rFonts w:eastAsia="MS Gothic"/>
                <w:color w:val="C00000"/>
                <w:kern w:val="24"/>
                <w:sz w:val="20"/>
              </w:rPr>
              <w:t>NoC</w:t>
            </w:r>
            <w:proofErr w:type="spellEnd"/>
            <w:r w:rsidRPr="00EA6AF6">
              <w:rPr>
                <w:rFonts w:eastAsia="MS Gothic"/>
                <w:color w:val="C00000"/>
                <w:kern w:val="24"/>
                <w:sz w:val="20"/>
              </w:rPr>
              <w:t>: No Consensus.</w:t>
            </w:r>
            <w:r w:rsidR="00E46742" w:rsidRPr="00EA6AF6">
              <w:rPr>
                <w:rFonts w:eastAsia="MS Gothic"/>
                <w:color w:val="C00000"/>
                <w:kern w:val="24"/>
                <w:sz w:val="20"/>
              </w:rPr>
              <w:t xml:space="preserve"> </w:t>
            </w:r>
            <w:r w:rsidR="00E46742" w:rsidRPr="00E46742">
              <w:rPr>
                <w:rFonts w:eastAsia="MS Gothic"/>
                <w:color w:val="FF0000"/>
                <w:kern w:val="24"/>
                <w:sz w:val="20"/>
              </w:rPr>
              <w:t>Q: Quarantine.</w:t>
            </w:r>
          </w:p>
        </w:tc>
      </w:tr>
    </w:tbl>
    <w:p w14:paraId="1C309881" w14:textId="1A08C4AA" w:rsidR="00015A2B" w:rsidRDefault="00015A2B" w:rsidP="00015A2B">
      <w:pPr>
        <w:pStyle w:val="Heading2"/>
      </w:pPr>
      <w:r w:rsidRPr="00EE0424">
        <w:t>Teleconference Agendas</w:t>
      </w:r>
    </w:p>
    <w:p w14:paraId="7D60D98D" w14:textId="00A861D2" w:rsidR="00773B37" w:rsidRPr="00773B37" w:rsidRDefault="00311F50" w:rsidP="00773B37">
      <w:pPr>
        <w:pStyle w:val="Heading3"/>
      </w:pPr>
      <w:r w:rsidRPr="001643A9">
        <w:rPr>
          <w:highlight w:val="green"/>
        </w:rPr>
        <w:t>1</w:t>
      </w:r>
      <w:r w:rsidRPr="001643A9">
        <w:rPr>
          <w:highlight w:val="green"/>
          <w:vertAlign w:val="superscript"/>
        </w:rPr>
        <w:t>st</w:t>
      </w:r>
      <w:r w:rsidRPr="001643A9">
        <w:rPr>
          <w:highlight w:val="green"/>
        </w:rPr>
        <w:t xml:space="preserve"> </w:t>
      </w:r>
      <w:r w:rsidR="00773B37" w:rsidRPr="001643A9">
        <w:rPr>
          <w:highlight w:val="green"/>
        </w:rPr>
        <w:t xml:space="preserve">Conf. Call: </w:t>
      </w:r>
      <w:r w:rsidR="00794F3D">
        <w:rPr>
          <w:highlight w:val="green"/>
        </w:rPr>
        <w:t>Jan 17</w:t>
      </w:r>
      <w:r w:rsidR="00773B37" w:rsidRPr="001643A9">
        <w:rPr>
          <w:highlight w:val="green"/>
        </w:rPr>
        <w:t xml:space="preserve"> (1</w:t>
      </w:r>
      <w:r w:rsidRPr="001643A9">
        <w:rPr>
          <w:highlight w:val="green"/>
        </w:rPr>
        <w:t>9</w:t>
      </w:r>
      <w:r w:rsidR="00773B37" w:rsidRPr="001643A9">
        <w:rPr>
          <w:highlight w:val="green"/>
        </w:rPr>
        <w:t>:00–</w:t>
      </w:r>
      <w:r w:rsidRPr="001643A9">
        <w:rPr>
          <w:highlight w:val="green"/>
        </w:rPr>
        <w:t>21</w:t>
      </w:r>
      <w:r w:rsidR="00773B37" w:rsidRPr="001643A9">
        <w:rPr>
          <w:highlight w:val="green"/>
        </w:rPr>
        <w:t>:00 ET)–PHY</w:t>
      </w:r>
    </w:p>
    <w:p w14:paraId="55D01F6F" w14:textId="4A94543D" w:rsidR="00773B37" w:rsidRDefault="00773B37" w:rsidP="00773B37">
      <w:pPr>
        <w:pStyle w:val="ListParagraph"/>
        <w:numPr>
          <w:ilvl w:val="0"/>
          <w:numId w:val="22"/>
        </w:numPr>
      </w:pPr>
      <w:r>
        <w:t xml:space="preserve">See </w:t>
      </w:r>
      <w:hyperlink r:id="rId91" w:history="1">
        <w:r w:rsidR="00C07D15" w:rsidRPr="00C07D15">
          <w:rPr>
            <w:rStyle w:val="Hyperlink"/>
          </w:rPr>
          <w:t>1971r8</w:t>
        </w:r>
      </w:hyperlink>
    </w:p>
    <w:p w14:paraId="3CE09879" w14:textId="2B4EF370" w:rsidR="00616D24" w:rsidRPr="00773B37" w:rsidRDefault="00616D24" w:rsidP="00616D24">
      <w:pPr>
        <w:pStyle w:val="Heading3"/>
      </w:pPr>
      <w:r w:rsidRPr="001643A9">
        <w:rPr>
          <w:highlight w:val="green"/>
        </w:rPr>
        <w:t>1</w:t>
      </w:r>
      <w:r w:rsidRPr="001643A9">
        <w:rPr>
          <w:highlight w:val="green"/>
          <w:vertAlign w:val="superscript"/>
        </w:rPr>
        <w:t>st</w:t>
      </w:r>
      <w:r w:rsidRPr="001643A9">
        <w:rPr>
          <w:highlight w:val="green"/>
        </w:rPr>
        <w:t xml:space="preserve"> Conf. Call: </w:t>
      </w:r>
      <w:r w:rsidR="00794F3D">
        <w:rPr>
          <w:highlight w:val="green"/>
        </w:rPr>
        <w:t>Jan 17</w:t>
      </w:r>
      <w:r w:rsidRPr="001643A9">
        <w:rPr>
          <w:highlight w:val="green"/>
        </w:rPr>
        <w:t xml:space="preserve"> (19:00–21:00 ET)–MAC</w:t>
      </w:r>
    </w:p>
    <w:p w14:paraId="720F70B4" w14:textId="72D064D1" w:rsidR="00480012" w:rsidRDefault="00480012" w:rsidP="00480012">
      <w:pPr>
        <w:pStyle w:val="ListParagraph"/>
        <w:numPr>
          <w:ilvl w:val="0"/>
          <w:numId w:val="22"/>
        </w:numPr>
      </w:pPr>
      <w:r>
        <w:t xml:space="preserve">See </w:t>
      </w:r>
      <w:hyperlink r:id="rId92" w:history="1">
        <w:r w:rsidR="00C07D15" w:rsidRPr="00C07D15">
          <w:rPr>
            <w:rStyle w:val="Hyperlink"/>
          </w:rPr>
          <w:t>1971r8</w:t>
        </w:r>
      </w:hyperlink>
    </w:p>
    <w:p w14:paraId="4A62114F" w14:textId="09D88AA1" w:rsidR="007019AC" w:rsidRPr="00BF0021" w:rsidRDefault="00311F50" w:rsidP="007019AC">
      <w:pPr>
        <w:pStyle w:val="Heading3"/>
      </w:pPr>
      <w:r w:rsidRPr="0012335A">
        <w:rPr>
          <w:highlight w:val="green"/>
        </w:rPr>
        <w:t>2</w:t>
      </w:r>
      <w:r w:rsidRPr="0012335A">
        <w:rPr>
          <w:highlight w:val="green"/>
          <w:vertAlign w:val="superscript"/>
        </w:rPr>
        <w:t>nd</w:t>
      </w:r>
      <w:r w:rsidRPr="0012335A">
        <w:rPr>
          <w:highlight w:val="green"/>
        </w:rPr>
        <w:t xml:space="preserve"> Conf. Call: </w:t>
      </w:r>
      <w:r w:rsidR="00C43BBA">
        <w:rPr>
          <w:highlight w:val="green"/>
        </w:rPr>
        <w:t>Jan 19</w:t>
      </w:r>
      <w:r w:rsidR="00616D24" w:rsidRPr="0012335A">
        <w:rPr>
          <w:highlight w:val="green"/>
        </w:rPr>
        <w:t xml:space="preserve"> </w:t>
      </w:r>
      <w:r w:rsidRPr="0012335A">
        <w:rPr>
          <w:highlight w:val="green"/>
        </w:rPr>
        <w:t>(09:00–11:00 ET)–</w:t>
      </w:r>
      <w:r w:rsidR="007019AC" w:rsidRPr="0012335A">
        <w:rPr>
          <w:highlight w:val="green"/>
        </w:rPr>
        <w:t>JOINT</w:t>
      </w:r>
    </w:p>
    <w:p w14:paraId="213FFDFE" w14:textId="35C95312" w:rsidR="00480012" w:rsidRDefault="00480012" w:rsidP="00480012">
      <w:pPr>
        <w:pStyle w:val="ListParagraph"/>
        <w:numPr>
          <w:ilvl w:val="0"/>
          <w:numId w:val="22"/>
        </w:numPr>
      </w:pPr>
      <w:r>
        <w:t xml:space="preserve">See </w:t>
      </w:r>
      <w:hyperlink r:id="rId93" w:history="1">
        <w:r w:rsidR="00C07D15" w:rsidRPr="00C07D15">
          <w:rPr>
            <w:rStyle w:val="Hyperlink"/>
          </w:rPr>
          <w:t>1971r8</w:t>
        </w:r>
      </w:hyperlink>
    </w:p>
    <w:p w14:paraId="33085FA3" w14:textId="4A12F846" w:rsidR="00254B04" w:rsidRPr="00BF0021" w:rsidRDefault="00311F50" w:rsidP="00254B04">
      <w:pPr>
        <w:pStyle w:val="Heading3"/>
      </w:pPr>
      <w:r w:rsidRPr="000C4E4C">
        <w:rPr>
          <w:highlight w:val="green"/>
        </w:rPr>
        <w:t>3</w:t>
      </w:r>
      <w:r w:rsidRPr="000C4E4C">
        <w:rPr>
          <w:highlight w:val="green"/>
          <w:vertAlign w:val="superscript"/>
        </w:rPr>
        <w:t>rd</w:t>
      </w:r>
      <w:r w:rsidRPr="000C4E4C">
        <w:rPr>
          <w:highlight w:val="green"/>
        </w:rPr>
        <w:t xml:space="preserve"> Conf. Call: </w:t>
      </w:r>
      <w:r w:rsidR="00C43BBA">
        <w:rPr>
          <w:highlight w:val="green"/>
        </w:rPr>
        <w:t>Jan 20</w:t>
      </w:r>
      <w:r w:rsidR="00616D24" w:rsidRPr="000C4E4C">
        <w:rPr>
          <w:highlight w:val="green"/>
        </w:rPr>
        <w:t xml:space="preserve"> </w:t>
      </w:r>
      <w:r w:rsidRPr="000C4E4C">
        <w:rPr>
          <w:highlight w:val="green"/>
        </w:rPr>
        <w:t>(09:00–11:00 ET)–</w:t>
      </w:r>
      <w:r w:rsidR="00254B04" w:rsidRPr="000C4E4C">
        <w:rPr>
          <w:highlight w:val="green"/>
        </w:rPr>
        <w:t>PHY</w:t>
      </w:r>
    </w:p>
    <w:p w14:paraId="1FF99722" w14:textId="07849F87" w:rsidR="00480012" w:rsidRDefault="00480012" w:rsidP="00480012">
      <w:pPr>
        <w:pStyle w:val="ListParagraph"/>
        <w:numPr>
          <w:ilvl w:val="0"/>
          <w:numId w:val="22"/>
        </w:numPr>
      </w:pPr>
      <w:r>
        <w:t xml:space="preserve">See </w:t>
      </w:r>
      <w:hyperlink r:id="rId94" w:history="1">
        <w:r w:rsidR="00C07D15" w:rsidRPr="00C07D15">
          <w:rPr>
            <w:rStyle w:val="Hyperlink"/>
          </w:rPr>
          <w:t>1971r8</w:t>
        </w:r>
      </w:hyperlink>
    </w:p>
    <w:p w14:paraId="69585D3C" w14:textId="7DB75AB2" w:rsidR="00C952F7" w:rsidRPr="00BF0021" w:rsidRDefault="00311F50" w:rsidP="00C952F7">
      <w:pPr>
        <w:pStyle w:val="Heading3"/>
      </w:pPr>
      <w:r w:rsidRPr="000C4E4C">
        <w:rPr>
          <w:highlight w:val="green"/>
        </w:rPr>
        <w:t>3</w:t>
      </w:r>
      <w:r w:rsidRPr="000C4E4C">
        <w:rPr>
          <w:highlight w:val="green"/>
          <w:vertAlign w:val="superscript"/>
        </w:rPr>
        <w:t>rd</w:t>
      </w:r>
      <w:r w:rsidRPr="000C4E4C">
        <w:rPr>
          <w:highlight w:val="green"/>
        </w:rPr>
        <w:t xml:space="preserve"> Conf. Call: </w:t>
      </w:r>
      <w:r w:rsidR="00C43BBA">
        <w:rPr>
          <w:highlight w:val="green"/>
        </w:rPr>
        <w:t>Jan 20</w:t>
      </w:r>
      <w:r w:rsidR="00616D24" w:rsidRPr="000C4E4C">
        <w:rPr>
          <w:highlight w:val="green"/>
        </w:rPr>
        <w:t xml:space="preserve"> </w:t>
      </w:r>
      <w:r w:rsidRPr="000C4E4C">
        <w:rPr>
          <w:highlight w:val="green"/>
        </w:rPr>
        <w:t>(09:00–11:00 ET)–</w:t>
      </w:r>
      <w:r w:rsidR="00C952F7" w:rsidRPr="000C4E4C">
        <w:rPr>
          <w:highlight w:val="green"/>
        </w:rPr>
        <w:t>MAC</w:t>
      </w:r>
    </w:p>
    <w:p w14:paraId="26E66DCD" w14:textId="05E8A42F" w:rsidR="00480012" w:rsidRDefault="00480012" w:rsidP="00480012">
      <w:pPr>
        <w:pStyle w:val="ListParagraph"/>
        <w:numPr>
          <w:ilvl w:val="0"/>
          <w:numId w:val="22"/>
        </w:numPr>
      </w:pPr>
      <w:r>
        <w:t xml:space="preserve">See </w:t>
      </w:r>
      <w:hyperlink r:id="rId95" w:history="1">
        <w:r w:rsidR="00C07D15" w:rsidRPr="00C07D15">
          <w:rPr>
            <w:rStyle w:val="Hyperlink"/>
          </w:rPr>
          <w:t>1971r8</w:t>
        </w:r>
      </w:hyperlink>
    </w:p>
    <w:p w14:paraId="173D3296" w14:textId="72482C65" w:rsidR="00311F50" w:rsidRPr="00755C65" w:rsidRDefault="00311F50" w:rsidP="00311F50">
      <w:pPr>
        <w:pStyle w:val="Heading3"/>
      </w:pPr>
      <w:r w:rsidRPr="00D84E35">
        <w:rPr>
          <w:highlight w:val="green"/>
        </w:rPr>
        <w:t>4</w:t>
      </w:r>
      <w:r w:rsidRPr="00D84E35">
        <w:rPr>
          <w:highlight w:val="green"/>
          <w:vertAlign w:val="superscript"/>
        </w:rPr>
        <w:t>th</w:t>
      </w:r>
      <w:r w:rsidRPr="00D84E35">
        <w:rPr>
          <w:highlight w:val="green"/>
        </w:rPr>
        <w:t xml:space="preserve"> Conf. Call: </w:t>
      </w:r>
      <w:r w:rsidR="00C43BBA">
        <w:rPr>
          <w:highlight w:val="green"/>
        </w:rPr>
        <w:t>Jan 24</w:t>
      </w:r>
      <w:r w:rsidR="00616D24" w:rsidRPr="00D84E35">
        <w:rPr>
          <w:highlight w:val="green"/>
        </w:rPr>
        <w:t xml:space="preserve"> </w:t>
      </w:r>
      <w:r w:rsidRPr="00D84E35">
        <w:rPr>
          <w:highlight w:val="green"/>
        </w:rPr>
        <w:t>(09:00–11:00 ET)–JOINT</w:t>
      </w:r>
    </w:p>
    <w:p w14:paraId="56A17BE3" w14:textId="48EF6402" w:rsidR="00480012" w:rsidRPr="00A17DCB" w:rsidRDefault="00480012" w:rsidP="00480012">
      <w:pPr>
        <w:pStyle w:val="ListParagraph"/>
        <w:numPr>
          <w:ilvl w:val="0"/>
          <w:numId w:val="22"/>
        </w:numPr>
        <w:rPr>
          <w:rStyle w:val="Hyperlink"/>
          <w:color w:val="auto"/>
          <w:u w:val="none"/>
        </w:rPr>
      </w:pPr>
      <w:r>
        <w:t xml:space="preserve">See </w:t>
      </w:r>
      <w:hyperlink r:id="rId96" w:history="1">
        <w:r w:rsidR="00C07D15" w:rsidRPr="00C07D15">
          <w:rPr>
            <w:rStyle w:val="Hyperlink"/>
          </w:rPr>
          <w:t>1971r8</w:t>
        </w:r>
      </w:hyperlink>
    </w:p>
    <w:p w14:paraId="65C5C262" w14:textId="13E9BA9A" w:rsidR="00A17DCB" w:rsidRPr="00BF0021" w:rsidRDefault="002C4433" w:rsidP="00A17DCB">
      <w:pPr>
        <w:pStyle w:val="Heading3"/>
      </w:pPr>
      <w:r w:rsidRPr="000154DD">
        <w:rPr>
          <w:highlight w:val="green"/>
        </w:rPr>
        <w:t>5</w:t>
      </w:r>
      <w:r w:rsidRPr="000154DD">
        <w:rPr>
          <w:highlight w:val="green"/>
          <w:vertAlign w:val="superscript"/>
        </w:rPr>
        <w:t>th</w:t>
      </w:r>
      <w:r w:rsidRPr="000154DD">
        <w:rPr>
          <w:highlight w:val="green"/>
        </w:rPr>
        <w:t xml:space="preserve"> </w:t>
      </w:r>
      <w:r w:rsidR="00A17DCB" w:rsidRPr="000154DD">
        <w:rPr>
          <w:highlight w:val="green"/>
        </w:rPr>
        <w:t xml:space="preserve">Conf. Call: </w:t>
      </w:r>
      <w:r w:rsidR="00C43BBA" w:rsidRPr="000154DD">
        <w:rPr>
          <w:highlight w:val="green"/>
        </w:rPr>
        <w:t>Jan 26</w:t>
      </w:r>
      <w:r w:rsidR="00A17DCB" w:rsidRPr="000154DD">
        <w:rPr>
          <w:highlight w:val="green"/>
        </w:rPr>
        <w:t xml:space="preserve"> (10:00–12:00 ET)–MAC</w:t>
      </w:r>
    </w:p>
    <w:p w14:paraId="6EBF0C5B" w14:textId="77777777" w:rsidR="00A17DCB" w:rsidRPr="003046F3" w:rsidRDefault="00A17DCB" w:rsidP="00A17DCB">
      <w:pPr>
        <w:pStyle w:val="ListParagraph"/>
        <w:numPr>
          <w:ilvl w:val="0"/>
          <w:numId w:val="3"/>
        </w:numPr>
        <w:rPr>
          <w:lang w:val="en-US"/>
        </w:rPr>
      </w:pPr>
      <w:r w:rsidRPr="003046F3">
        <w:t>Call the meeting to order</w:t>
      </w:r>
    </w:p>
    <w:p w14:paraId="3249E856" w14:textId="77777777" w:rsidR="00A17DCB" w:rsidRDefault="00A17DCB" w:rsidP="00A17DCB">
      <w:pPr>
        <w:pStyle w:val="ListParagraph"/>
        <w:numPr>
          <w:ilvl w:val="0"/>
          <w:numId w:val="3"/>
        </w:numPr>
      </w:pPr>
      <w:r w:rsidRPr="003046F3">
        <w:t>IEEE 802 and 802.11 IPR policy and procedure</w:t>
      </w:r>
    </w:p>
    <w:p w14:paraId="5862E6A9" w14:textId="77777777" w:rsidR="00A17DCB" w:rsidRPr="003046F3" w:rsidRDefault="00A17DCB" w:rsidP="00A17DCB">
      <w:pPr>
        <w:pStyle w:val="ListParagraph"/>
        <w:numPr>
          <w:ilvl w:val="1"/>
          <w:numId w:val="3"/>
        </w:numPr>
        <w:rPr>
          <w:szCs w:val="20"/>
        </w:rPr>
      </w:pPr>
      <w:r w:rsidRPr="003046F3">
        <w:rPr>
          <w:b/>
          <w:sz w:val="22"/>
          <w:szCs w:val="22"/>
        </w:rPr>
        <w:t>Patent Policy: Ways to inform IEEE:</w:t>
      </w:r>
    </w:p>
    <w:p w14:paraId="6537BCCE" w14:textId="77777777" w:rsidR="00A17DCB" w:rsidRPr="003046F3" w:rsidRDefault="00A17DCB" w:rsidP="00A17DCB">
      <w:pPr>
        <w:pStyle w:val="ListParagraph"/>
        <w:numPr>
          <w:ilvl w:val="2"/>
          <w:numId w:val="3"/>
        </w:numPr>
        <w:rPr>
          <w:szCs w:val="20"/>
        </w:rPr>
      </w:pPr>
      <w:r w:rsidRPr="003046F3">
        <w:rPr>
          <w:sz w:val="22"/>
          <w:szCs w:val="22"/>
        </w:rPr>
        <w:t>Cause an LOA to be submitted to the IEEE-SA (</w:t>
      </w:r>
      <w:hyperlink r:id="rId97" w:history="1">
        <w:r w:rsidRPr="003046F3">
          <w:rPr>
            <w:rStyle w:val="Hyperlink"/>
            <w:sz w:val="22"/>
            <w:szCs w:val="22"/>
          </w:rPr>
          <w:t>patcom@ieee.org</w:t>
        </w:r>
      </w:hyperlink>
      <w:r w:rsidRPr="003046F3">
        <w:rPr>
          <w:sz w:val="22"/>
          <w:szCs w:val="22"/>
        </w:rPr>
        <w:t>); or</w:t>
      </w:r>
    </w:p>
    <w:p w14:paraId="26531BC1" w14:textId="77777777" w:rsidR="00A17DCB" w:rsidRPr="003046F3" w:rsidRDefault="00A17DCB" w:rsidP="00A17DC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D5C8AB0" w14:textId="77777777" w:rsidR="00A17DCB" w:rsidRPr="003046F3" w:rsidRDefault="00A17DCB" w:rsidP="00A17DC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2415808" w14:textId="77777777" w:rsidR="00A17DCB" w:rsidRDefault="00A17DCB" w:rsidP="00A17DCB">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5FDAF96E" w14:textId="77777777" w:rsidR="00A17DCB" w:rsidRDefault="00A17DCB" w:rsidP="00A17DC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E9FD896" w14:textId="77777777" w:rsidR="00A17DCB" w:rsidRPr="0032579B" w:rsidRDefault="00A17DCB" w:rsidP="00A17DCB">
      <w:pPr>
        <w:pStyle w:val="ListParagraph"/>
        <w:numPr>
          <w:ilvl w:val="2"/>
          <w:numId w:val="3"/>
        </w:numPr>
        <w:rPr>
          <w:sz w:val="22"/>
          <w:szCs w:val="22"/>
        </w:rPr>
      </w:pPr>
      <w:r w:rsidRPr="0032579B">
        <w:rPr>
          <w:sz w:val="22"/>
          <w:szCs w:val="22"/>
        </w:rPr>
        <w:t xml:space="preserve">IEEE SA’s copyright policy is described in </w:t>
      </w:r>
      <w:hyperlink r:id="rId98" w:anchor="7" w:history="1">
        <w:r w:rsidRPr="0032579B">
          <w:rPr>
            <w:rStyle w:val="Hyperlink"/>
            <w:sz w:val="22"/>
            <w:szCs w:val="22"/>
          </w:rPr>
          <w:t>Clause 7</w:t>
        </w:r>
      </w:hyperlink>
      <w:r w:rsidRPr="0032579B">
        <w:rPr>
          <w:sz w:val="22"/>
          <w:szCs w:val="22"/>
        </w:rPr>
        <w:t xml:space="preserve"> of the IEEE SA Standards Board Bylaws and </w:t>
      </w:r>
      <w:hyperlink r:id="rId99" w:history="1">
        <w:r w:rsidRPr="0032579B">
          <w:rPr>
            <w:rStyle w:val="Hyperlink"/>
            <w:sz w:val="22"/>
            <w:szCs w:val="22"/>
          </w:rPr>
          <w:t>Clause 6.1</w:t>
        </w:r>
      </w:hyperlink>
      <w:r w:rsidRPr="0032579B">
        <w:rPr>
          <w:sz w:val="22"/>
          <w:szCs w:val="22"/>
        </w:rPr>
        <w:t xml:space="preserve"> of the IEEE SA Standards Board Operations Manual;</w:t>
      </w:r>
    </w:p>
    <w:p w14:paraId="0544D45A" w14:textId="77777777" w:rsidR="00A17DCB" w:rsidRPr="00173C7C" w:rsidRDefault="00A17DCB" w:rsidP="00A17DC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C933CDD" w14:textId="77777777" w:rsidR="00A17DCB" w:rsidRPr="00F141E4" w:rsidRDefault="00A17DCB" w:rsidP="00A17DC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792BEA7" w14:textId="77777777" w:rsidR="00A17DCB" w:rsidRDefault="00A17DCB" w:rsidP="00A17DCB">
      <w:pPr>
        <w:pStyle w:val="ListParagraph"/>
        <w:numPr>
          <w:ilvl w:val="0"/>
          <w:numId w:val="3"/>
        </w:numPr>
      </w:pPr>
      <w:r w:rsidRPr="003046F3">
        <w:t>Attendance reminder.</w:t>
      </w:r>
    </w:p>
    <w:p w14:paraId="53A8FABD" w14:textId="77777777" w:rsidR="00A17DCB" w:rsidRPr="003046F3" w:rsidRDefault="00A17DCB" w:rsidP="00A17DCB">
      <w:pPr>
        <w:pStyle w:val="ListParagraph"/>
        <w:numPr>
          <w:ilvl w:val="1"/>
          <w:numId w:val="3"/>
        </w:numPr>
      </w:pPr>
      <w:r>
        <w:rPr>
          <w:sz w:val="22"/>
          <w:szCs w:val="22"/>
        </w:rPr>
        <w:t xml:space="preserve">Participation slide: </w:t>
      </w:r>
      <w:hyperlink r:id="rId100" w:tgtFrame="_blank" w:history="1">
        <w:r w:rsidRPr="00EE0424">
          <w:rPr>
            <w:rStyle w:val="Hyperlink"/>
            <w:sz w:val="22"/>
            <w:szCs w:val="22"/>
            <w:lang w:val="en-US"/>
          </w:rPr>
          <w:t>https://mentor.ieee.org/802-ec/dcn/16/ec-16-0180-05-00EC-ieee-802-participation-slide.pptx</w:t>
        </w:r>
      </w:hyperlink>
    </w:p>
    <w:p w14:paraId="14A7F80F" w14:textId="77777777" w:rsidR="00A17DCB" w:rsidRDefault="00A17DCB" w:rsidP="00A17DCB">
      <w:pPr>
        <w:pStyle w:val="ListParagraph"/>
        <w:numPr>
          <w:ilvl w:val="1"/>
          <w:numId w:val="3"/>
        </w:numPr>
        <w:rPr>
          <w:sz w:val="22"/>
        </w:rPr>
      </w:pPr>
      <w:r>
        <w:rPr>
          <w:sz w:val="22"/>
        </w:rPr>
        <w:t xml:space="preserve">Please record your attendance during the conference call by using the IMAT system: </w:t>
      </w:r>
    </w:p>
    <w:p w14:paraId="0AE4114C" w14:textId="77777777" w:rsidR="00A17DCB" w:rsidRDefault="00A17DCB" w:rsidP="00A17DCB">
      <w:pPr>
        <w:pStyle w:val="ListParagraph"/>
        <w:numPr>
          <w:ilvl w:val="2"/>
          <w:numId w:val="3"/>
        </w:numPr>
        <w:rPr>
          <w:sz w:val="22"/>
        </w:rPr>
      </w:pPr>
      <w:r>
        <w:rPr>
          <w:sz w:val="22"/>
        </w:rPr>
        <w:t xml:space="preserve">1) login to </w:t>
      </w:r>
      <w:hyperlink r:id="rId1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784CC6" w14:textId="53FC282E" w:rsidR="00A17DCB" w:rsidRPr="000B6FC2" w:rsidRDefault="00A17DCB" w:rsidP="00F0257C">
      <w:pPr>
        <w:pStyle w:val="ListParagraph"/>
        <w:numPr>
          <w:ilvl w:val="1"/>
          <w:numId w:val="3"/>
        </w:numPr>
        <w:rPr>
          <w:sz w:val="22"/>
        </w:rPr>
      </w:pPr>
      <w:r w:rsidRPr="000B6FC2">
        <w:rPr>
          <w:sz w:val="22"/>
        </w:rPr>
        <w:t xml:space="preserve">If you are unable to record the attendance via </w:t>
      </w:r>
      <w:hyperlink r:id="rId102" w:history="1">
        <w:r w:rsidRPr="000B6FC2">
          <w:rPr>
            <w:rStyle w:val="Hyperlink"/>
            <w:sz w:val="22"/>
          </w:rPr>
          <w:t>IMAT</w:t>
        </w:r>
      </w:hyperlink>
      <w:r w:rsidRPr="000B6FC2">
        <w:rPr>
          <w:sz w:val="22"/>
        </w:rPr>
        <w:t xml:space="preserve"> then please send an e-mail to </w:t>
      </w:r>
      <w:r w:rsidR="000B6FC2" w:rsidRPr="000B6FC2">
        <w:rPr>
          <w:sz w:val="22"/>
          <w:szCs w:val="22"/>
        </w:rPr>
        <w:t>Jeongki Kim (</w:t>
      </w:r>
      <w:hyperlink r:id="rId103" w:history="1">
        <w:r w:rsidR="000B6FC2" w:rsidRPr="00242806">
          <w:rPr>
            <w:rStyle w:val="Hyperlink"/>
          </w:rPr>
          <w:t>jeongki.kim.ieee@gmail.com</w:t>
        </w:r>
      </w:hyperlink>
      <w:r w:rsidR="000B6FC2" w:rsidRPr="000B6FC2">
        <w:rPr>
          <w:sz w:val="22"/>
          <w:szCs w:val="22"/>
        </w:rPr>
        <w:t xml:space="preserve">) and </w:t>
      </w:r>
      <w:r w:rsidRPr="000B6FC2">
        <w:rPr>
          <w:sz w:val="22"/>
          <w:szCs w:val="22"/>
        </w:rPr>
        <w:t>Liwen Chu (</w:t>
      </w:r>
      <w:hyperlink r:id="rId104" w:history="1">
        <w:r w:rsidRPr="000B6FC2">
          <w:rPr>
            <w:rStyle w:val="Hyperlink"/>
            <w:sz w:val="22"/>
            <w:szCs w:val="22"/>
          </w:rPr>
          <w:t>liwen.chu@nxp.com</w:t>
        </w:r>
      </w:hyperlink>
      <w:r w:rsidRPr="000B6FC2">
        <w:rPr>
          <w:sz w:val="22"/>
          <w:szCs w:val="22"/>
        </w:rPr>
        <w:t>)</w:t>
      </w:r>
    </w:p>
    <w:p w14:paraId="242642AA" w14:textId="77777777" w:rsidR="00A17DCB" w:rsidRPr="00880D21" w:rsidRDefault="00A17DCB" w:rsidP="00A17DCB">
      <w:pPr>
        <w:pStyle w:val="ListParagraph"/>
        <w:numPr>
          <w:ilvl w:val="1"/>
          <w:numId w:val="3"/>
        </w:numPr>
        <w:rPr>
          <w:sz w:val="22"/>
        </w:rPr>
      </w:pPr>
      <w:r>
        <w:rPr>
          <w:sz w:val="22"/>
          <w:szCs w:val="22"/>
        </w:rPr>
        <w:t>Please ensure that the following information is listed correctly when joining the call:</w:t>
      </w:r>
    </w:p>
    <w:p w14:paraId="6AD83B76" w14:textId="77777777" w:rsidR="00A17DCB" w:rsidRDefault="00A17DCB" w:rsidP="00A17DC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6E178E" w14:textId="77777777" w:rsidR="00A17DCB" w:rsidRPr="00546C15" w:rsidRDefault="00A17DCB" w:rsidP="00A17DCB">
      <w:pPr>
        <w:pStyle w:val="ListParagraph"/>
        <w:numPr>
          <w:ilvl w:val="0"/>
          <w:numId w:val="3"/>
        </w:numPr>
      </w:pPr>
      <w:r w:rsidRPr="00546C15">
        <w:t>Announcements:</w:t>
      </w:r>
    </w:p>
    <w:p w14:paraId="0E8A5577" w14:textId="0D726B3E" w:rsidR="00A17DCB" w:rsidRPr="000D3CBF" w:rsidRDefault="00A17DCB" w:rsidP="00A17DCB">
      <w:pPr>
        <w:pStyle w:val="ListParagraph"/>
        <w:numPr>
          <w:ilvl w:val="0"/>
          <w:numId w:val="3"/>
        </w:numPr>
      </w:pPr>
      <w:r w:rsidRPr="00546C15">
        <w:t>Technical Submissions</w:t>
      </w:r>
      <w:r w:rsidRPr="00546C15">
        <w:rPr>
          <w:b/>
          <w:bCs/>
        </w:rPr>
        <w:t xml:space="preserve">: </w:t>
      </w:r>
      <w:r>
        <w:rPr>
          <w:b/>
          <w:bCs/>
        </w:rPr>
        <w:t>CR</w:t>
      </w:r>
      <w:r w:rsidR="00FE6CC8">
        <w:rPr>
          <w:b/>
          <w:bCs/>
        </w:rPr>
        <w:t>*</w:t>
      </w:r>
    </w:p>
    <w:p w14:paraId="5DB4462A" w14:textId="5A43C95D" w:rsidR="00ED2DA4" w:rsidRPr="0055656B" w:rsidRDefault="005B6BEB" w:rsidP="00ED2DA4">
      <w:pPr>
        <w:pStyle w:val="ListParagraph"/>
        <w:numPr>
          <w:ilvl w:val="1"/>
          <w:numId w:val="3"/>
        </w:numPr>
        <w:rPr>
          <w:color w:val="00B050"/>
          <w:sz w:val="22"/>
          <w:szCs w:val="22"/>
          <w:lang w:val="en-US"/>
        </w:rPr>
      </w:pPr>
      <w:hyperlink r:id="rId105" w:history="1">
        <w:r w:rsidR="00ED2DA4" w:rsidRPr="0055656B">
          <w:rPr>
            <w:rStyle w:val="Hyperlink"/>
            <w:color w:val="00B050"/>
            <w:sz w:val="22"/>
            <w:szCs w:val="22"/>
          </w:rPr>
          <w:t>1980r</w:t>
        </w:r>
        <w:r w:rsidR="00FA15D6" w:rsidRPr="0055656B">
          <w:rPr>
            <w:rStyle w:val="Hyperlink"/>
            <w:color w:val="00B050"/>
            <w:sz w:val="22"/>
            <w:szCs w:val="22"/>
          </w:rPr>
          <w:t>1</w:t>
        </w:r>
      </w:hyperlink>
      <w:r w:rsidR="00ED2DA4" w:rsidRPr="0055656B">
        <w:rPr>
          <w:color w:val="00B050"/>
          <w:sz w:val="22"/>
          <w:szCs w:val="22"/>
        </w:rPr>
        <w:t xml:space="preserve"> CR for critical update</w:t>
      </w:r>
      <w:r w:rsidR="00ED2DA4" w:rsidRPr="0055656B">
        <w:rPr>
          <w:color w:val="00B050"/>
          <w:sz w:val="22"/>
          <w:szCs w:val="22"/>
        </w:rPr>
        <w:tab/>
      </w:r>
      <w:r w:rsidR="00ED2DA4" w:rsidRPr="0055656B">
        <w:rPr>
          <w:color w:val="00B050"/>
          <w:sz w:val="22"/>
          <w:szCs w:val="22"/>
        </w:rPr>
        <w:tab/>
      </w:r>
      <w:r w:rsidR="00ED2DA4" w:rsidRPr="0055656B">
        <w:rPr>
          <w:color w:val="00B050"/>
          <w:sz w:val="22"/>
          <w:szCs w:val="22"/>
        </w:rPr>
        <w:tab/>
      </w:r>
      <w:r w:rsidR="00ED2DA4" w:rsidRPr="0055656B">
        <w:rPr>
          <w:color w:val="00B050"/>
          <w:sz w:val="22"/>
          <w:szCs w:val="22"/>
        </w:rPr>
        <w:tab/>
        <w:t xml:space="preserve">    Ming Gan</w:t>
      </w:r>
      <w:r w:rsidR="00867F59" w:rsidRPr="0055656B">
        <w:rPr>
          <w:color w:val="00B050"/>
          <w:sz w:val="22"/>
          <w:szCs w:val="22"/>
        </w:rPr>
        <w:tab/>
        <w:t xml:space="preserve">        </w:t>
      </w:r>
      <w:r w:rsidR="000D3CBF" w:rsidRPr="0055656B">
        <w:rPr>
          <w:color w:val="00B050"/>
          <w:sz w:val="22"/>
          <w:szCs w:val="22"/>
          <w:lang w:val="en-US"/>
        </w:rPr>
        <w:t>[</w:t>
      </w:r>
      <w:r w:rsidR="00867F59" w:rsidRPr="0055656B">
        <w:rPr>
          <w:color w:val="00B050"/>
          <w:sz w:val="22"/>
          <w:szCs w:val="22"/>
          <w:lang w:val="en-US"/>
        </w:rPr>
        <w:t>26</w:t>
      </w:r>
      <w:r w:rsidR="000D3CBF" w:rsidRPr="0055656B">
        <w:rPr>
          <w:color w:val="00B050"/>
          <w:sz w:val="22"/>
          <w:szCs w:val="22"/>
          <w:lang w:val="en-US"/>
        </w:rPr>
        <w:t>C  1</w:t>
      </w:r>
      <w:r w:rsidR="00867F59" w:rsidRPr="0055656B">
        <w:rPr>
          <w:color w:val="00B050"/>
          <w:sz w:val="22"/>
          <w:szCs w:val="22"/>
          <w:lang w:val="en-US"/>
        </w:rPr>
        <w:t>5</w:t>
      </w:r>
      <w:r w:rsidR="000D3CBF" w:rsidRPr="0055656B">
        <w:rPr>
          <w:color w:val="00B050"/>
          <w:sz w:val="22"/>
          <w:szCs w:val="22"/>
          <w:lang w:val="en-US"/>
        </w:rPr>
        <w:t>’]</w:t>
      </w:r>
    </w:p>
    <w:p w14:paraId="345B0488" w14:textId="7BB3DD5A" w:rsidR="00F87F60" w:rsidRPr="0055656B" w:rsidRDefault="005B6BEB" w:rsidP="00DC1806">
      <w:pPr>
        <w:pStyle w:val="ListParagraph"/>
        <w:numPr>
          <w:ilvl w:val="1"/>
          <w:numId w:val="3"/>
        </w:numPr>
        <w:rPr>
          <w:color w:val="00B050"/>
          <w:sz w:val="22"/>
          <w:szCs w:val="22"/>
          <w:lang w:val="en-US"/>
        </w:rPr>
      </w:pPr>
      <w:hyperlink r:id="rId106" w:history="1">
        <w:r w:rsidR="00F87F60" w:rsidRPr="0055656B">
          <w:rPr>
            <w:rStyle w:val="Hyperlink"/>
            <w:color w:val="00B050"/>
            <w:sz w:val="22"/>
            <w:szCs w:val="22"/>
            <w:lang w:val="en-US"/>
          </w:rPr>
          <w:t>2020r0</w:t>
        </w:r>
      </w:hyperlink>
      <w:r w:rsidR="00F87F60" w:rsidRPr="0055656B">
        <w:rPr>
          <w:color w:val="00B050"/>
          <w:sz w:val="22"/>
          <w:szCs w:val="22"/>
          <w:lang w:val="en-US"/>
        </w:rPr>
        <w:t xml:space="preserve"> CC36_CR_for_NSEP_Comments</w:t>
      </w:r>
      <w:r w:rsidR="00F87F60" w:rsidRPr="0055656B">
        <w:rPr>
          <w:color w:val="00B050"/>
          <w:sz w:val="22"/>
          <w:szCs w:val="22"/>
          <w:lang w:val="en-US"/>
        </w:rPr>
        <w:tab/>
      </w:r>
      <w:r w:rsidR="00F87F60" w:rsidRPr="0055656B">
        <w:rPr>
          <w:color w:val="00B050"/>
          <w:sz w:val="22"/>
          <w:szCs w:val="22"/>
          <w:lang w:val="en-US"/>
        </w:rPr>
        <w:tab/>
        <w:t xml:space="preserve">    Subir Das</w:t>
      </w:r>
      <w:r w:rsidR="00A82C2C" w:rsidRPr="0055656B">
        <w:rPr>
          <w:color w:val="00B050"/>
          <w:sz w:val="22"/>
          <w:szCs w:val="22"/>
          <w:lang w:val="en-US"/>
        </w:rPr>
        <w:t xml:space="preserve">              [22C   </w:t>
      </w:r>
      <w:r w:rsidR="007C0F47" w:rsidRPr="0055656B">
        <w:rPr>
          <w:color w:val="00B050"/>
          <w:sz w:val="22"/>
          <w:szCs w:val="22"/>
          <w:lang w:val="en-US"/>
        </w:rPr>
        <w:t>2</w:t>
      </w:r>
      <w:r w:rsidR="00A82C2C" w:rsidRPr="0055656B">
        <w:rPr>
          <w:color w:val="00B050"/>
          <w:sz w:val="22"/>
          <w:szCs w:val="22"/>
          <w:lang w:val="en-US"/>
        </w:rPr>
        <w:t>0’]</w:t>
      </w:r>
    </w:p>
    <w:p w14:paraId="3E3FB0EB" w14:textId="7760B5BD" w:rsidR="00DC601F" w:rsidRPr="0055656B" w:rsidRDefault="005B6BEB" w:rsidP="005111C7">
      <w:pPr>
        <w:pStyle w:val="ListParagraph"/>
        <w:numPr>
          <w:ilvl w:val="1"/>
          <w:numId w:val="3"/>
        </w:numPr>
        <w:rPr>
          <w:color w:val="00B050"/>
          <w:sz w:val="22"/>
          <w:szCs w:val="22"/>
          <w:lang w:val="en-US"/>
        </w:rPr>
      </w:pPr>
      <w:hyperlink r:id="rId107" w:history="1">
        <w:r w:rsidR="00DC601F" w:rsidRPr="0055656B">
          <w:rPr>
            <w:rStyle w:val="Hyperlink"/>
            <w:color w:val="00B050"/>
            <w:sz w:val="22"/>
            <w:szCs w:val="22"/>
            <w:lang w:val="en-US"/>
          </w:rPr>
          <w:t>1902r0</w:t>
        </w:r>
      </w:hyperlink>
      <w:r w:rsidR="00DC601F" w:rsidRPr="0055656B">
        <w:rPr>
          <w:color w:val="00B050"/>
          <w:sz w:val="22"/>
          <w:szCs w:val="22"/>
          <w:lang w:val="en-US"/>
        </w:rPr>
        <w:t xml:space="preserve"> CR for </w:t>
      </w:r>
      <w:proofErr w:type="spellStart"/>
      <w:r w:rsidR="00DC601F" w:rsidRPr="0055656B">
        <w:rPr>
          <w:color w:val="00B050"/>
          <w:sz w:val="22"/>
          <w:szCs w:val="22"/>
          <w:lang w:val="en-US"/>
        </w:rPr>
        <w:t>rTWT</w:t>
      </w:r>
      <w:proofErr w:type="spellEnd"/>
      <w:r w:rsidR="00DC601F" w:rsidRPr="0055656B">
        <w:rPr>
          <w:color w:val="00B050"/>
          <w:sz w:val="22"/>
          <w:szCs w:val="22"/>
          <w:lang w:val="en-US"/>
        </w:rPr>
        <w:t xml:space="preserve"> low-</w:t>
      </w:r>
      <w:proofErr w:type="spellStart"/>
      <w:r w:rsidR="00DC601F" w:rsidRPr="0055656B">
        <w:rPr>
          <w:color w:val="00B050"/>
          <w:sz w:val="22"/>
          <w:szCs w:val="22"/>
          <w:lang w:val="en-US"/>
        </w:rPr>
        <w:t>lat</w:t>
      </w:r>
      <w:proofErr w:type="spellEnd"/>
      <w:r w:rsidR="00DC601F" w:rsidRPr="0055656B">
        <w:rPr>
          <w:color w:val="00B050"/>
          <w:sz w:val="22"/>
          <w:szCs w:val="22"/>
          <w:lang w:val="en-US"/>
        </w:rPr>
        <w:t xml:space="preserve"> differentiation</w:t>
      </w:r>
      <w:r w:rsidR="009B2B17" w:rsidRPr="0055656B">
        <w:rPr>
          <w:color w:val="00B050"/>
          <w:sz w:val="22"/>
          <w:szCs w:val="22"/>
          <w:lang w:val="en-US"/>
        </w:rPr>
        <w:tab/>
      </w:r>
      <w:r w:rsidR="009B2B17" w:rsidRPr="0055656B">
        <w:rPr>
          <w:color w:val="00B050"/>
          <w:sz w:val="22"/>
          <w:szCs w:val="22"/>
          <w:lang w:val="en-US"/>
        </w:rPr>
        <w:tab/>
        <w:t xml:space="preserve">    Duncan Ho</w:t>
      </w:r>
      <w:r w:rsidR="009B2B17" w:rsidRPr="0055656B">
        <w:rPr>
          <w:color w:val="00B050"/>
          <w:sz w:val="22"/>
          <w:szCs w:val="22"/>
          <w:lang w:val="en-US"/>
        </w:rPr>
        <w:tab/>
        <w:t xml:space="preserve">        [18C   25’]</w:t>
      </w:r>
    </w:p>
    <w:p w14:paraId="259A40F3" w14:textId="34AF92EB" w:rsidR="000D3CBF" w:rsidRPr="0055656B" w:rsidRDefault="005B6BEB" w:rsidP="00ED2DA4">
      <w:pPr>
        <w:pStyle w:val="ListParagraph"/>
        <w:numPr>
          <w:ilvl w:val="1"/>
          <w:numId w:val="3"/>
        </w:numPr>
        <w:rPr>
          <w:color w:val="00B050"/>
          <w:sz w:val="22"/>
          <w:szCs w:val="22"/>
          <w:lang w:val="en-US"/>
        </w:rPr>
      </w:pPr>
      <w:hyperlink r:id="rId108" w:history="1">
        <w:r w:rsidR="000D3CBF" w:rsidRPr="0055656B">
          <w:rPr>
            <w:rStyle w:val="Hyperlink"/>
            <w:color w:val="00B050"/>
            <w:sz w:val="22"/>
            <w:szCs w:val="22"/>
          </w:rPr>
          <w:t>1706r1</w:t>
        </w:r>
      </w:hyperlink>
      <w:r w:rsidR="000D3CBF" w:rsidRPr="0055656B">
        <w:rPr>
          <w:color w:val="00B050"/>
          <w:sz w:val="22"/>
          <w:szCs w:val="22"/>
        </w:rPr>
        <w:t xml:space="preserve"> CR for CIDs related to EMLSR Beacon Tx and Rx</w:t>
      </w:r>
      <w:r w:rsidR="00442EA0" w:rsidRPr="0055656B">
        <w:rPr>
          <w:color w:val="00B050"/>
          <w:sz w:val="22"/>
          <w:szCs w:val="22"/>
        </w:rPr>
        <w:t xml:space="preserve"> </w:t>
      </w:r>
      <w:r w:rsidR="000D3CBF" w:rsidRPr="0055656B">
        <w:rPr>
          <w:color w:val="00B050"/>
          <w:sz w:val="22"/>
          <w:szCs w:val="22"/>
        </w:rPr>
        <w:t>Gaurang Naik</w:t>
      </w:r>
      <w:r w:rsidR="000D3CBF" w:rsidRPr="0055656B">
        <w:rPr>
          <w:color w:val="00B050"/>
          <w:sz w:val="22"/>
          <w:szCs w:val="22"/>
        </w:rPr>
        <w:tab/>
        <w:t xml:space="preserve">        </w:t>
      </w:r>
      <w:r w:rsidR="000D3CBF" w:rsidRPr="0055656B">
        <w:rPr>
          <w:color w:val="00B050"/>
          <w:sz w:val="22"/>
          <w:szCs w:val="22"/>
          <w:lang w:val="en-US"/>
        </w:rPr>
        <w:t xml:space="preserve">[3C  </w:t>
      </w:r>
      <w:r w:rsidR="00005A62" w:rsidRPr="0055656B">
        <w:rPr>
          <w:color w:val="00B050"/>
          <w:sz w:val="22"/>
          <w:szCs w:val="22"/>
          <w:lang w:val="en-US"/>
        </w:rPr>
        <w:t xml:space="preserve">   </w:t>
      </w:r>
      <w:r w:rsidR="000D3CBF" w:rsidRPr="0055656B">
        <w:rPr>
          <w:color w:val="00B050"/>
          <w:sz w:val="22"/>
          <w:szCs w:val="22"/>
          <w:lang w:val="en-US"/>
        </w:rPr>
        <w:t>10’]</w:t>
      </w:r>
    </w:p>
    <w:p w14:paraId="72826F0B" w14:textId="12AB345D" w:rsidR="000D3CBF" w:rsidRPr="0055656B" w:rsidRDefault="005B6BEB" w:rsidP="000D3CBF">
      <w:pPr>
        <w:pStyle w:val="ListParagraph"/>
        <w:numPr>
          <w:ilvl w:val="1"/>
          <w:numId w:val="3"/>
        </w:numPr>
        <w:rPr>
          <w:color w:val="BFBFBF" w:themeColor="background1" w:themeShade="BF"/>
          <w:sz w:val="22"/>
          <w:szCs w:val="22"/>
          <w:lang w:val="en-US"/>
        </w:rPr>
      </w:pPr>
      <w:hyperlink r:id="rId109" w:history="1">
        <w:r w:rsidR="000D3CBF" w:rsidRPr="0055656B">
          <w:rPr>
            <w:rStyle w:val="Hyperlink"/>
            <w:color w:val="BFBFBF" w:themeColor="background1" w:themeShade="BF"/>
            <w:sz w:val="22"/>
            <w:szCs w:val="22"/>
          </w:rPr>
          <w:t>1770r1</w:t>
        </w:r>
      </w:hyperlink>
      <w:r w:rsidR="000D3CBF" w:rsidRPr="0055656B">
        <w:rPr>
          <w:color w:val="BFBFBF" w:themeColor="background1" w:themeShade="BF"/>
          <w:sz w:val="22"/>
          <w:szCs w:val="22"/>
        </w:rPr>
        <w:t xml:space="preserve"> CC36 CR for CID 5919</w:t>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442EA0" w:rsidRPr="0055656B">
        <w:rPr>
          <w:color w:val="BFBFBF" w:themeColor="background1" w:themeShade="BF"/>
          <w:sz w:val="22"/>
          <w:szCs w:val="22"/>
        </w:rPr>
        <w:t xml:space="preserve">    </w:t>
      </w:r>
      <w:r w:rsidR="000D3CBF" w:rsidRPr="0055656B">
        <w:rPr>
          <w:color w:val="BFBFBF" w:themeColor="background1" w:themeShade="BF"/>
          <w:sz w:val="22"/>
          <w:szCs w:val="22"/>
        </w:rPr>
        <w:t xml:space="preserve">Po-Kai Huang       </w:t>
      </w:r>
      <w:r w:rsidR="000D3CBF" w:rsidRPr="0055656B">
        <w:rPr>
          <w:color w:val="BFBFBF" w:themeColor="background1" w:themeShade="BF"/>
          <w:sz w:val="22"/>
          <w:szCs w:val="22"/>
          <w:lang w:val="en-US"/>
        </w:rPr>
        <w:t>[1C     10’]</w:t>
      </w:r>
    </w:p>
    <w:p w14:paraId="10EAED4A" w14:textId="1452E138" w:rsidR="000D3CBF" w:rsidRPr="0055656B" w:rsidRDefault="005B6BEB" w:rsidP="000D3CBF">
      <w:pPr>
        <w:pStyle w:val="ListParagraph"/>
        <w:numPr>
          <w:ilvl w:val="1"/>
          <w:numId w:val="3"/>
        </w:numPr>
        <w:rPr>
          <w:color w:val="BFBFBF" w:themeColor="background1" w:themeShade="BF"/>
          <w:sz w:val="22"/>
          <w:szCs w:val="22"/>
          <w:lang w:val="en-US"/>
        </w:rPr>
      </w:pPr>
      <w:hyperlink r:id="rId110" w:history="1">
        <w:r w:rsidR="000D3CBF" w:rsidRPr="0055656B">
          <w:rPr>
            <w:rStyle w:val="Hyperlink"/>
            <w:color w:val="BFBFBF" w:themeColor="background1" w:themeShade="BF"/>
            <w:sz w:val="22"/>
            <w:szCs w:val="22"/>
          </w:rPr>
          <w:t>1761r0</w:t>
        </w:r>
      </w:hyperlink>
      <w:r w:rsidR="000D3CBF" w:rsidRPr="0055656B">
        <w:rPr>
          <w:color w:val="BFBFBF" w:themeColor="background1" w:themeShade="BF"/>
          <w:sz w:val="22"/>
          <w:szCs w:val="22"/>
        </w:rPr>
        <w:t xml:space="preserve"> CR for A-MPDU in EHT PPDU</w:t>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442EA0" w:rsidRPr="0055656B">
        <w:rPr>
          <w:color w:val="BFBFBF" w:themeColor="background1" w:themeShade="BF"/>
          <w:sz w:val="22"/>
          <w:szCs w:val="22"/>
        </w:rPr>
        <w:t xml:space="preserve">    </w:t>
      </w:r>
      <w:proofErr w:type="spellStart"/>
      <w:r w:rsidR="000D3CBF" w:rsidRPr="0055656B">
        <w:rPr>
          <w:color w:val="BFBFBF" w:themeColor="background1" w:themeShade="BF"/>
          <w:sz w:val="22"/>
          <w:szCs w:val="22"/>
        </w:rPr>
        <w:t>SunHee</w:t>
      </w:r>
      <w:proofErr w:type="spellEnd"/>
      <w:r w:rsidR="000D3CBF" w:rsidRPr="0055656B">
        <w:rPr>
          <w:color w:val="BFBFBF" w:themeColor="background1" w:themeShade="BF"/>
          <w:sz w:val="22"/>
          <w:szCs w:val="22"/>
        </w:rPr>
        <w:t xml:space="preserve"> </w:t>
      </w:r>
      <w:proofErr w:type="spellStart"/>
      <w:r w:rsidR="000D3CBF" w:rsidRPr="0055656B">
        <w:rPr>
          <w:color w:val="BFBFBF" w:themeColor="background1" w:themeShade="BF"/>
          <w:sz w:val="22"/>
          <w:szCs w:val="22"/>
        </w:rPr>
        <w:t>Baek</w:t>
      </w:r>
      <w:proofErr w:type="spellEnd"/>
      <w:r w:rsidR="000D3CBF" w:rsidRPr="0055656B">
        <w:rPr>
          <w:color w:val="BFBFBF" w:themeColor="background1" w:themeShade="BF"/>
          <w:sz w:val="22"/>
          <w:szCs w:val="22"/>
        </w:rPr>
        <w:tab/>
        <w:t xml:space="preserve">        </w:t>
      </w:r>
      <w:r w:rsidR="000D3CBF" w:rsidRPr="0055656B">
        <w:rPr>
          <w:color w:val="BFBFBF" w:themeColor="background1" w:themeShade="BF"/>
          <w:sz w:val="22"/>
          <w:szCs w:val="22"/>
          <w:lang w:val="en-US"/>
        </w:rPr>
        <w:t>[1C     10’]</w:t>
      </w:r>
    </w:p>
    <w:p w14:paraId="1F9DDFC4" w14:textId="076FCCB5" w:rsidR="000D3CBF" w:rsidRPr="0055656B" w:rsidRDefault="005B6BEB" w:rsidP="000D3CBF">
      <w:pPr>
        <w:pStyle w:val="ListParagraph"/>
        <w:numPr>
          <w:ilvl w:val="1"/>
          <w:numId w:val="3"/>
        </w:numPr>
        <w:rPr>
          <w:color w:val="BFBFBF" w:themeColor="background1" w:themeShade="BF"/>
          <w:sz w:val="22"/>
          <w:szCs w:val="22"/>
          <w:lang w:val="en-US"/>
        </w:rPr>
      </w:pPr>
      <w:hyperlink r:id="rId111" w:history="1">
        <w:r w:rsidR="000D3CBF" w:rsidRPr="0055656B">
          <w:rPr>
            <w:rStyle w:val="Hyperlink"/>
            <w:color w:val="BFBFBF" w:themeColor="background1" w:themeShade="BF"/>
            <w:sz w:val="22"/>
            <w:szCs w:val="22"/>
          </w:rPr>
          <w:t>1271r0</w:t>
        </w:r>
      </w:hyperlink>
      <w:r w:rsidR="000D3CBF" w:rsidRPr="0055656B">
        <w:rPr>
          <w:color w:val="BFBFBF" w:themeColor="background1" w:themeShade="BF"/>
          <w:sz w:val="22"/>
          <w:szCs w:val="22"/>
        </w:rPr>
        <w:t xml:space="preserve"> CR on FT Action Frame</w:t>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442EA0" w:rsidRPr="0055656B">
        <w:rPr>
          <w:color w:val="BFBFBF" w:themeColor="background1" w:themeShade="BF"/>
          <w:sz w:val="22"/>
          <w:szCs w:val="22"/>
        </w:rPr>
        <w:t xml:space="preserve">    </w:t>
      </w:r>
      <w:r w:rsidR="000D3CBF" w:rsidRPr="0055656B">
        <w:rPr>
          <w:color w:val="BFBFBF" w:themeColor="background1" w:themeShade="BF"/>
          <w:sz w:val="22"/>
          <w:szCs w:val="22"/>
        </w:rPr>
        <w:t xml:space="preserve">Guogang Huang    </w:t>
      </w:r>
      <w:r w:rsidR="000D3CBF" w:rsidRPr="0055656B">
        <w:rPr>
          <w:color w:val="BFBFBF" w:themeColor="background1" w:themeShade="BF"/>
          <w:sz w:val="22"/>
          <w:szCs w:val="22"/>
          <w:lang w:val="en-US"/>
        </w:rPr>
        <w:t>[1C     10’]</w:t>
      </w:r>
    </w:p>
    <w:p w14:paraId="33585061" w14:textId="5A392297" w:rsidR="00A17DCB" w:rsidRPr="0005286F" w:rsidRDefault="00A17DCB" w:rsidP="00A17DC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sidR="00C810D1">
        <w:rPr>
          <w:sz w:val="22"/>
          <w:szCs w:val="22"/>
        </w:rPr>
        <w:t xml:space="preserve"> None.</w:t>
      </w:r>
      <w:r>
        <w:rPr>
          <w:sz w:val="22"/>
          <w:szCs w:val="22"/>
        </w:rPr>
        <w:tab/>
      </w:r>
      <w:r>
        <w:rPr>
          <w:sz w:val="22"/>
          <w:szCs w:val="22"/>
        </w:rPr>
        <w:tab/>
      </w:r>
    </w:p>
    <w:p w14:paraId="683C20DE" w14:textId="7988E8AF" w:rsidR="00A17DCB" w:rsidRDefault="00A17DCB" w:rsidP="00A17DCB">
      <w:pPr>
        <w:pStyle w:val="ListParagraph"/>
        <w:numPr>
          <w:ilvl w:val="0"/>
          <w:numId w:val="3"/>
        </w:numPr>
        <w:rPr>
          <w:sz w:val="22"/>
          <w:szCs w:val="22"/>
        </w:rPr>
      </w:pPr>
      <w:r>
        <w:rPr>
          <w:sz w:val="22"/>
          <w:szCs w:val="22"/>
        </w:rPr>
        <w:t>Adjourn</w:t>
      </w:r>
    </w:p>
    <w:p w14:paraId="14538680" w14:textId="4874CC57" w:rsidR="00FE6CC8" w:rsidRPr="00FE6CC8" w:rsidRDefault="00FE6CC8" w:rsidP="00FE6CC8">
      <w:pPr>
        <w:rPr>
          <w:szCs w:val="22"/>
        </w:rPr>
      </w:pPr>
      <w:r>
        <w:rPr>
          <w:szCs w:val="22"/>
        </w:rPr>
        <w:t>*No SPs scheduled for today. They will automatically be added for tomorrow’s MAC call</w:t>
      </w:r>
      <w:r w:rsidR="00373F40">
        <w:rPr>
          <w:szCs w:val="22"/>
        </w:rPr>
        <w:t>.</w:t>
      </w:r>
    </w:p>
    <w:p w14:paraId="64B04D83" w14:textId="4C9A60E4" w:rsidR="001703C8" w:rsidRPr="00BF0021" w:rsidRDefault="001703C8" w:rsidP="001703C8">
      <w:pPr>
        <w:pStyle w:val="Heading3"/>
      </w:pPr>
      <w:r w:rsidRPr="00C75F05">
        <w:rPr>
          <w:highlight w:val="green"/>
        </w:rPr>
        <w:t>6</w:t>
      </w:r>
      <w:r w:rsidRPr="00C75F05">
        <w:rPr>
          <w:highlight w:val="green"/>
          <w:vertAlign w:val="superscript"/>
        </w:rPr>
        <w:t>th</w:t>
      </w:r>
      <w:r w:rsidRPr="00C75F05">
        <w:rPr>
          <w:highlight w:val="green"/>
        </w:rPr>
        <w:t xml:space="preserve"> Conf. Call: </w:t>
      </w:r>
      <w:r w:rsidR="00EC1C3F" w:rsidRPr="00C75F05">
        <w:rPr>
          <w:highlight w:val="green"/>
        </w:rPr>
        <w:t>Jan 27</w:t>
      </w:r>
      <w:r w:rsidRPr="00C75F05">
        <w:rPr>
          <w:highlight w:val="green"/>
        </w:rPr>
        <w:t xml:space="preserve"> (10:00–12:00 ET)–MAC</w:t>
      </w:r>
    </w:p>
    <w:p w14:paraId="5A9A87D6" w14:textId="77777777" w:rsidR="001703C8" w:rsidRPr="003046F3" w:rsidRDefault="001703C8" w:rsidP="001703C8">
      <w:pPr>
        <w:pStyle w:val="ListParagraph"/>
        <w:numPr>
          <w:ilvl w:val="0"/>
          <w:numId w:val="3"/>
        </w:numPr>
        <w:rPr>
          <w:lang w:val="en-US"/>
        </w:rPr>
      </w:pPr>
      <w:r w:rsidRPr="003046F3">
        <w:t>Call the meeting to order</w:t>
      </w:r>
    </w:p>
    <w:p w14:paraId="7559F022" w14:textId="77777777" w:rsidR="001703C8" w:rsidRDefault="001703C8" w:rsidP="001703C8">
      <w:pPr>
        <w:pStyle w:val="ListParagraph"/>
        <w:numPr>
          <w:ilvl w:val="0"/>
          <w:numId w:val="3"/>
        </w:numPr>
      </w:pPr>
      <w:r w:rsidRPr="003046F3">
        <w:t>IEEE 802 and 802.11 IPR policy and procedure</w:t>
      </w:r>
    </w:p>
    <w:p w14:paraId="165E4EED" w14:textId="77777777" w:rsidR="001703C8" w:rsidRPr="003046F3" w:rsidRDefault="001703C8" w:rsidP="001703C8">
      <w:pPr>
        <w:pStyle w:val="ListParagraph"/>
        <w:numPr>
          <w:ilvl w:val="1"/>
          <w:numId w:val="3"/>
        </w:numPr>
        <w:rPr>
          <w:szCs w:val="20"/>
        </w:rPr>
      </w:pPr>
      <w:r w:rsidRPr="003046F3">
        <w:rPr>
          <w:b/>
          <w:sz w:val="22"/>
          <w:szCs w:val="22"/>
        </w:rPr>
        <w:t>Patent Policy: Ways to inform IEEE:</w:t>
      </w:r>
    </w:p>
    <w:p w14:paraId="3B069644" w14:textId="77777777" w:rsidR="001703C8" w:rsidRPr="003046F3" w:rsidRDefault="001703C8" w:rsidP="001703C8">
      <w:pPr>
        <w:pStyle w:val="ListParagraph"/>
        <w:numPr>
          <w:ilvl w:val="2"/>
          <w:numId w:val="3"/>
        </w:numPr>
        <w:rPr>
          <w:szCs w:val="20"/>
        </w:rPr>
      </w:pPr>
      <w:r w:rsidRPr="003046F3">
        <w:rPr>
          <w:sz w:val="22"/>
          <w:szCs w:val="22"/>
        </w:rPr>
        <w:t>Cause an LOA to be submitted to the IEEE-SA (</w:t>
      </w:r>
      <w:hyperlink r:id="rId112" w:history="1">
        <w:r w:rsidRPr="003046F3">
          <w:rPr>
            <w:rStyle w:val="Hyperlink"/>
            <w:sz w:val="22"/>
            <w:szCs w:val="22"/>
          </w:rPr>
          <w:t>patcom@ieee.org</w:t>
        </w:r>
      </w:hyperlink>
      <w:r w:rsidRPr="003046F3">
        <w:rPr>
          <w:sz w:val="22"/>
          <w:szCs w:val="22"/>
        </w:rPr>
        <w:t>); or</w:t>
      </w:r>
    </w:p>
    <w:p w14:paraId="06BF8314" w14:textId="77777777" w:rsidR="001703C8" w:rsidRPr="003046F3" w:rsidRDefault="001703C8" w:rsidP="001703C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C14379B" w14:textId="77777777" w:rsidR="001703C8" w:rsidRPr="003046F3" w:rsidRDefault="001703C8" w:rsidP="001703C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A62EFE" w14:textId="77777777" w:rsidR="001703C8" w:rsidRDefault="001703C8" w:rsidP="001703C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8659F84" w14:textId="77777777" w:rsidR="001703C8" w:rsidRDefault="001703C8" w:rsidP="001703C8">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2DA54B3E" w14:textId="77777777" w:rsidR="001703C8" w:rsidRPr="0032579B" w:rsidRDefault="001703C8" w:rsidP="001703C8">
      <w:pPr>
        <w:pStyle w:val="ListParagraph"/>
        <w:numPr>
          <w:ilvl w:val="2"/>
          <w:numId w:val="3"/>
        </w:numPr>
        <w:rPr>
          <w:sz w:val="22"/>
          <w:szCs w:val="22"/>
        </w:rPr>
      </w:pPr>
      <w:r w:rsidRPr="0032579B">
        <w:rPr>
          <w:sz w:val="22"/>
          <w:szCs w:val="22"/>
        </w:rPr>
        <w:t xml:space="preserve">IEEE SA’s copyright policy is described in </w:t>
      </w:r>
      <w:hyperlink r:id="rId113" w:anchor="7" w:history="1">
        <w:r w:rsidRPr="0032579B">
          <w:rPr>
            <w:rStyle w:val="Hyperlink"/>
            <w:sz w:val="22"/>
            <w:szCs w:val="22"/>
          </w:rPr>
          <w:t>Clause 7</w:t>
        </w:r>
      </w:hyperlink>
      <w:r w:rsidRPr="0032579B">
        <w:rPr>
          <w:sz w:val="22"/>
          <w:szCs w:val="22"/>
        </w:rPr>
        <w:t xml:space="preserve"> of the IEEE SA Standards Board Bylaws and </w:t>
      </w:r>
      <w:hyperlink r:id="rId114" w:history="1">
        <w:r w:rsidRPr="0032579B">
          <w:rPr>
            <w:rStyle w:val="Hyperlink"/>
            <w:sz w:val="22"/>
            <w:szCs w:val="22"/>
          </w:rPr>
          <w:t>Clause 6.1</w:t>
        </w:r>
      </w:hyperlink>
      <w:r w:rsidRPr="0032579B">
        <w:rPr>
          <w:sz w:val="22"/>
          <w:szCs w:val="22"/>
        </w:rPr>
        <w:t xml:space="preserve"> of the IEEE SA Standards Board Operations Manual;</w:t>
      </w:r>
    </w:p>
    <w:p w14:paraId="39445D85" w14:textId="77777777" w:rsidR="001703C8" w:rsidRPr="00173C7C" w:rsidRDefault="001703C8" w:rsidP="001703C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C4828C" w14:textId="77777777" w:rsidR="001703C8" w:rsidRPr="00F141E4" w:rsidRDefault="001703C8" w:rsidP="001703C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3D0F66C" w14:textId="77777777" w:rsidR="001703C8" w:rsidRDefault="001703C8" w:rsidP="001703C8">
      <w:pPr>
        <w:pStyle w:val="ListParagraph"/>
        <w:numPr>
          <w:ilvl w:val="0"/>
          <w:numId w:val="3"/>
        </w:numPr>
      </w:pPr>
      <w:r w:rsidRPr="003046F3">
        <w:t>Attendance reminder.</w:t>
      </w:r>
    </w:p>
    <w:p w14:paraId="228A649A" w14:textId="77777777" w:rsidR="001703C8" w:rsidRPr="003046F3" w:rsidRDefault="001703C8" w:rsidP="001703C8">
      <w:pPr>
        <w:pStyle w:val="ListParagraph"/>
        <w:numPr>
          <w:ilvl w:val="1"/>
          <w:numId w:val="3"/>
        </w:numPr>
      </w:pPr>
      <w:r>
        <w:rPr>
          <w:sz w:val="22"/>
          <w:szCs w:val="22"/>
        </w:rPr>
        <w:t xml:space="preserve">Participation slide: </w:t>
      </w:r>
      <w:hyperlink r:id="rId115" w:tgtFrame="_blank" w:history="1">
        <w:r w:rsidRPr="00EE0424">
          <w:rPr>
            <w:rStyle w:val="Hyperlink"/>
            <w:sz w:val="22"/>
            <w:szCs w:val="22"/>
            <w:lang w:val="en-US"/>
          </w:rPr>
          <w:t>https://mentor.ieee.org/802-ec/dcn/16/ec-16-0180-05-00EC-ieee-802-participation-slide.pptx</w:t>
        </w:r>
      </w:hyperlink>
    </w:p>
    <w:p w14:paraId="324239D8" w14:textId="77777777" w:rsidR="001703C8" w:rsidRDefault="001703C8" w:rsidP="001703C8">
      <w:pPr>
        <w:pStyle w:val="ListParagraph"/>
        <w:numPr>
          <w:ilvl w:val="1"/>
          <w:numId w:val="3"/>
        </w:numPr>
        <w:rPr>
          <w:sz w:val="22"/>
        </w:rPr>
      </w:pPr>
      <w:r>
        <w:rPr>
          <w:sz w:val="22"/>
        </w:rPr>
        <w:t xml:space="preserve">Please record your attendance during the conference call by using the IMAT system: </w:t>
      </w:r>
    </w:p>
    <w:p w14:paraId="31B1DB67" w14:textId="77777777" w:rsidR="001703C8" w:rsidRDefault="001703C8" w:rsidP="001703C8">
      <w:pPr>
        <w:pStyle w:val="ListParagraph"/>
        <w:numPr>
          <w:ilvl w:val="2"/>
          <w:numId w:val="3"/>
        </w:numPr>
        <w:rPr>
          <w:sz w:val="22"/>
        </w:rPr>
      </w:pPr>
      <w:r>
        <w:rPr>
          <w:sz w:val="22"/>
        </w:rPr>
        <w:t xml:space="preserve">1) login to </w:t>
      </w:r>
      <w:hyperlink r:id="rId11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7DBC386" w14:textId="77777777" w:rsidR="000B6FC2" w:rsidRPr="000B6FC2" w:rsidRDefault="000B6FC2" w:rsidP="000B6FC2">
      <w:pPr>
        <w:pStyle w:val="ListParagraph"/>
        <w:numPr>
          <w:ilvl w:val="1"/>
          <w:numId w:val="3"/>
        </w:numPr>
        <w:rPr>
          <w:sz w:val="22"/>
        </w:rPr>
      </w:pPr>
      <w:r w:rsidRPr="000B6FC2">
        <w:rPr>
          <w:sz w:val="22"/>
        </w:rPr>
        <w:t xml:space="preserve">If you are unable to record the attendance via </w:t>
      </w:r>
      <w:hyperlink r:id="rId117"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18" w:history="1">
        <w:r w:rsidRPr="00242806">
          <w:rPr>
            <w:rStyle w:val="Hyperlink"/>
          </w:rPr>
          <w:t>jeongki.kim.ieee@gmail.com</w:t>
        </w:r>
      </w:hyperlink>
      <w:r w:rsidRPr="000B6FC2">
        <w:rPr>
          <w:sz w:val="22"/>
          <w:szCs w:val="22"/>
        </w:rPr>
        <w:t>) and Liwen Chu (</w:t>
      </w:r>
      <w:hyperlink r:id="rId119" w:history="1">
        <w:r w:rsidRPr="000B6FC2">
          <w:rPr>
            <w:rStyle w:val="Hyperlink"/>
            <w:sz w:val="22"/>
            <w:szCs w:val="22"/>
          </w:rPr>
          <w:t>liwen.chu@nxp.com</w:t>
        </w:r>
      </w:hyperlink>
      <w:r w:rsidRPr="000B6FC2">
        <w:rPr>
          <w:sz w:val="22"/>
          <w:szCs w:val="22"/>
        </w:rPr>
        <w:t>)</w:t>
      </w:r>
    </w:p>
    <w:p w14:paraId="5BEF5708" w14:textId="77777777" w:rsidR="001703C8" w:rsidRPr="00880D21" w:rsidRDefault="001703C8" w:rsidP="001703C8">
      <w:pPr>
        <w:pStyle w:val="ListParagraph"/>
        <w:numPr>
          <w:ilvl w:val="1"/>
          <w:numId w:val="3"/>
        </w:numPr>
        <w:rPr>
          <w:sz w:val="22"/>
        </w:rPr>
      </w:pPr>
      <w:r>
        <w:rPr>
          <w:sz w:val="22"/>
          <w:szCs w:val="22"/>
        </w:rPr>
        <w:t>Please ensure that the following information is listed correctly when joining the call:</w:t>
      </w:r>
    </w:p>
    <w:p w14:paraId="07EAB5B0" w14:textId="77777777" w:rsidR="001703C8" w:rsidRDefault="001703C8" w:rsidP="001703C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248C401" w14:textId="77777777" w:rsidR="001703C8" w:rsidRPr="00546C15" w:rsidRDefault="001703C8" w:rsidP="001703C8">
      <w:pPr>
        <w:pStyle w:val="ListParagraph"/>
        <w:numPr>
          <w:ilvl w:val="0"/>
          <w:numId w:val="3"/>
        </w:numPr>
      </w:pPr>
      <w:r w:rsidRPr="00546C15">
        <w:t>Announcements:</w:t>
      </w:r>
    </w:p>
    <w:p w14:paraId="4C943480" w14:textId="27B7D3C7" w:rsidR="001703C8" w:rsidRPr="0055656B" w:rsidRDefault="001703C8" w:rsidP="001703C8">
      <w:pPr>
        <w:pStyle w:val="ListParagraph"/>
        <w:numPr>
          <w:ilvl w:val="0"/>
          <w:numId w:val="3"/>
        </w:numPr>
      </w:pPr>
      <w:r w:rsidRPr="00546C15">
        <w:t>Technical Submissions</w:t>
      </w:r>
      <w:r w:rsidRPr="00546C15">
        <w:rPr>
          <w:b/>
          <w:bCs/>
        </w:rPr>
        <w:t xml:space="preserve">: </w:t>
      </w:r>
      <w:r>
        <w:rPr>
          <w:b/>
          <w:bCs/>
        </w:rPr>
        <w:t>CR</w:t>
      </w:r>
    </w:p>
    <w:p w14:paraId="4C7D38B4" w14:textId="276342CD" w:rsidR="0055656B" w:rsidRPr="00B72C7A" w:rsidRDefault="005B6BEB" w:rsidP="0055656B">
      <w:pPr>
        <w:pStyle w:val="ListParagraph"/>
        <w:numPr>
          <w:ilvl w:val="1"/>
          <w:numId w:val="3"/>
        </w:numPr>
        <w:rPr>
          <w:color w:val="00B050"/>
          <w:sz w:val="22"/>
          <w:szCs w:val="22"/>
          <w:lang w:val="en-US"/>
        </w:rPr>
      </w:pPr>
      <w:hyperlink r:id="rId120" w:history="1">
        <w:r w:rsidR="0055656B" w:rsidRPr="00B72C7A">
          <w:rPr>
            <w:rStyle w:val="Hyperlink"/>
            <w:color w:val="00B050"/>
            <w:sz w:val="22"/>
            <w:szCs w:val="22"/>
          </w:rPr>
          <w:t>1980r1</w:t>
        </w:r>
      </w:hyperlink>
      <w:r w:rsidR="0055656B" w:rsidRPr="00B72C7A">
        <w:rPr>
          <w:color w:val="00B050"/>
          <w:sz w:val="22"/>
          <w:szCs w:val="22"/>
        </w:rPr>
        <w:t xml:space="preserve"> CR for critical update</w:t>
      </w:r>
      <w:r w:rsidR="0055656B" w:rsidRPr="00B72C7A">
        <w:rPr>
          <w:color w:val="00B050"/>
          <w:sz w:val="22"/>
          <w:szCs w:val="22"/>
        </w:rPr>
        <w:tab/>
      </w:r>
      <w:r w:rsidR="0055656B" w:rsidRPr="00B72C7A">
        <w:rPr>
          <w:color w:val="00B050"/>
          <w:sz w:val="22"/>
          <w:szCs w:val="22"/>
        </w:rPr>
        <w:tab/>
      </w:r>
      <w:r w:rsidR="0055656B" w:rsidRPr="00B72C7A">
        <w:rPr>
          <w:color w:val="00B050"/>
          <w:sz w:val="22"/>
          <w:szCs w:val="22"/>
        </w:rPr>
        <w:tab/>
      </w:r>
      <w:r w:rsidR="0055656B" w:rsidRPr="00B72C7A">
        <w:rPr>
          <w:color w:val="00B050"/>
          <w:sz w:val="22"/>
          <w:szCs w:val="22"/>
        </w:rPr>
        <w:tab/>
        <w:t xml:space="preserve">    Ming Gan</w:t>
      </w:r>
      <w:r w:rsidR="0055656B" w:rsidRPr="00B72C7A">
        <w:rPr>
          <w:color w:val="00B050"/>
          <w:sz w:val="22"/>
          <w:szCs w:val="22"/>
        </w:rPr>
        <w:tab/>
        <w:t xml:space="preserve">    </w:t>
      </w:r>
      <w:r w:rsidR="0055656B" w:rsidRPr="00B72C7A">
        <w:rPr>
          <w:color w:val="00B050"/>
          <w:sz w:val="22"/>
          <w:szCs w:val="22"/>
          <w:lang w:val="en-US"/>
        </w:rPr>
        <w:t>[26C  SP-5’]</w:t>
      </w:r>
    </w:p>
    <w:p w14:paraId="22DB9402" w14:textId="77777777" w:rsidR="00B72C7A" w:rsidRPr="00B72C7A" w:rsidRDefault="005B6BEB" w:rsidP="00B72C7A">
      <w:pPr>
        <w:pStyle w:val="ListParagraph"/>
        <w:numPr>
          <w:ilvl w:val="1"/>
          <w:numId w:val="3"/>
        </w:numPr>
        <w:jc w:val="both"/>
        <w:rPr>
          <w:color w:val="00B050"/>
          <w:sz w:val="22"/>
          <w:szCs w:val="22"/>
        </w:rPr>
      </w:pPr>
      <w:hyperlink r:id="rId121" w:history="1">
        <w:r w:rsidR="00B72C7A" w:rsidRPr="00B72C7A">
          <w:rPr>
            <w:rStyle w:val="Hyperlink"/>
            <w:color w:val="00B050"/>
            <w:sz w:val="22"/>
            <w:szCs w:val="22"/>
          </w:rPr>
          <w:t>1562r9</w:t>
        </w:r>
      </w:hyperlink>
      <w:r w:rsidR="00B72C7A" w:rsidRPr="00B72C7A">
        <w:rPr>
          <w:color w:val="00B050"/>
          <w:sz w:val="22"/>
          <w:szCs w:val="22"/>
        </w:rPr>
        <w:t xml:space="preserve"> CC36 resolution for CIDs for 35.3.9.2  </w:t>
      </w:r>
      <w:r w:rsidR="00B72C7A" w:rsidRPr="00B72C7A">
        <w:rPr>
          <w:color w:val="00B050"/>
          <w:sz w:val="22"/>
          <w:szCs w:val="22"/>
        </w:rPr>
        <w:tab/>
      </w:r>
      <w:r w:rsidR="00B72C7A" w:rsidRPr="00B72C7A">
        <w:rPr>
          <w:color w:val="00B050"/>
          <w:sz w:val="22"/>
          <w:szCs w:val="22"/>
        </w:rPr>
        <w:tab/>
        <w:t xml:space="preserve">Laurent Cariou       </w:t>
      </w:r>
      <w:r w:rsidR="00B72C7A" w:rsidRPr="00B72C7A">
        <w:rPr>
          <w:color w:val="00B050"/>
          <w:sz w:val="22"/>
          <w:szCs w:val="22"/>
          <w:lang w:val="en-US"/>
        </w:rPr>
        <w:t>[5C  SP-10’]</w:t>
      </w:r>
    </w:p>
    <w:p w14:paraId="7AF53438" w14:textId="3BD8FEB9" w:rsidR="0055656B" w:rsidRPr="00B72C7A" w:rsidRDefault="005B6BEB" w:rsidP="0055656B">
      <w:pPr>
        <w:pStyle w:val="ListParagraph"/>
        <w:numPr>
          <w:ilvl w:val="1"/>
          <w:numId w:val="3"/>
        </w:numPr>
        <w:rPr>
          <w:color w:val="00B050"/>
          <w:sz w:val="22"/>
          <w:szCs w:val="22"/>
          <w:lang w:val="en-US"/>
        </w:rPr>
      </w:pPr>
      <w:hyperlink r:id="rId122" w:history="1">
        <w:r w:rsidR="0055656B" w:rsidRPr="00B72C7A">
          <w:rPr>
            <w:rStyle w:val="Hyperlink"/>
            <w:color w:val="00B050"/>
            <w:sz w:val="22"/>
            <w:szCs w:val="22"/>
            <w:lang w:val="en-US"/>
          </w:rPr>
          <w:t>2020r0</w:t>
        </w:r>
      </w:hyperlink>
      <w:r w:rsidR="0055656B" w:rsidRPr="00B72C7A">
        <w:rPr>
          <w:color w:val="00B050"/>
          <w:sz w:val="22"/>
          <w:szCs w:val="22"/>
          <w:lang w:val="en-US"/>
        </w:rPr>
        <w:t xml:space="preserve"> CC36_CR_for_NSEP_Comments</w:t>
      </w:r>
      <w:r w:rsidR="0055656B" w:rsidRPr="00B72C7A">
        <w:rPr>
          <w:color w:val="00B050"/>
          <w:sz w:val="22"/>
          <w:szCs w:val="22"/>
          <w:lang w:val="en-US"/>
        </w:rPr>
        <w:tab/>
      </w:r>
      <w:r w:rsidR="0055656B" w:rsidRPr="00B72C7A">
        <w:rPr>
          <w:color w:val="00B050"/>
          <w:sz w:val="22"/>
          <w:szCs w:val="22"/>
          <w:lang w:val="en-US"/>
        </w:rPr>
        <w:tab/>
        <w:t xml:space="preserve">    Subir Das          [22C   SP-5’]</w:t>
      </w:r>
    </w:p>
    <w:p w14:paraId="2BE13897" w14:textId="0D6C0416" w:rsidR="0055656B" w:rsidRPr="005B42BB" w:rsidRDefault="005B6BEB" w:rsidP="0055656B">
      <w:pPr>
        <w:pStyle w:val="ListParagraph"/>
        <w:numPr>
          <w:ilvl w:val="1"/>
          <w:numId w:val="3"/>
        </w:numPr>
        <w:rPr>
          <w:strike/>
          <w:color w:val="FFC000"/>
          <w:sz w:val="22"/>
          <w:szCs w:val="22"/>
          <w:lang w:val="en-US"/>
        </w:rPr>
      </w:pPr>
      <w:hyperlink r:id="rId123" w:history="1">
        <w:r w:rsidR="0055656B" w:rsidRPr="005B42BB">
          <w:rPr>
            <w:rStyle w:val="Hyperlink"/>
            <w:strike/>
            <w:color w:val="FFC000"/>
            <w:sz w:val="22"/>
            <w:szCs w:val="22"/>
            <w:lang w:val="en-US"/>
          </w:rPr>
          <w:t>1902r0</w:t>
        </w:r>
      </w:hyperlink>
      <w:r w:rsidR="0055656B" w:rsidRPr="005B42BB">
        <w:rPr>
          <w:strike/>
          <w:color w:val="FFC000"/>
          <w:sz w:val="22"/>
          <w:szCs w:val="22"/>
          <w:lang w:val="en-US"/>
        </w:rPr>
        <w:t xml:space="preserve"> CR for </w:t>
      </w:r>
      <w:proofErr w:type="spellStart"/>
      <w:r w:rsidR="0055656B" w:rsidRPr="005B42BB">
        <w:rPr>
          <w:strike/>
          <w:color w:val="FFC000"/>
          <w:sz w:val="22"/>
          <w:szCs w:val="22"/>
          <w:lang w:val="en-US"/>
        </w:rPr>
        <w:t>rTWT</w:t>
      </w:r>
      <w:proofErr w:type="spellEnd"/>
      <w:r w:rsidR="0055656B" w:rsidRPr="005B42BB">
        <w:rPr>
          <w:strike/>
          <w:color w:val="FFC000"/>
          <w:sz w:val="22"/>
          <w:szCs w:val="22"/>
          <w:lang w:val="en-US"/>
        </w:rPr>
        <w:t xml:space="preserve"> low-</w:t>
      </w:r>
      <w:proofErr w:type="spellStart"/>
      <w:r w:rsidR="0055656B" w:rsidRPr="005B42BB">
        <w:rPr>
          <w:strike/>
          <w:color w:val="FFC000"/>
          <w:sz w:val="22"/>
          <w:szCs w:val="22"/>
          <w:lang w:val="en-US"/>
        </w:rPr>
        <w:t>lat</w:t>
      </w:r>
      <w:proofErr w:type="spellEnd"/>
      <w:r w:rsidR="0055656B" w:rsidRPr="005B42BB">
        <w:rPr>
          <w:strike/>
          <w:color w:val="FFC000"/>
          <w:sz w:val="22"/>
          <w:szCs w:val="22"/>
          <w:lang w:val="en-US"/>
        </w:rPr>
        <w:t xml:space="preserve"> differentiation</w:t>
      </w:r>
      <w:r w:rsidR="0055656B" w:rsidRPr="005B42BB">
        <w:rPr>
          <w:strike/>
          <w:color w:val="FFC000"/>
          <w:sz w:val="22"/>
          <w:szCs w:val="22"/>
          <w:lang w:val="en-US"/>
        </w:rPr>
        <w:tab/>
      </w:r>
      <w:r w:rsidR="0055656B" w:rsidRPr="005B42BB">
        <w:rPr>
          <w:strike/>
          <w:color w:val="FFC000"/>
          <w:sz w:val="22"/>
          <w:szCs w:val="22"/>
          <w:lang w:val="en-US"/>
        </w:rPr>
        <w:tab/>
        <w:t xml:space="preserve">    Duncan Ho</w:t>
      </w:r>
      <w:r w:rsidR="0055656B" w:rsidRPr="005B42BB">
        <w:rPr>
          <w:strike/>
          <w:color w:val="FFC000"/>
          <w:sz w:val="22"/>
          <w:szCs w:val="22"/>
          <w:lang w:val="en-US"/>
        </w:rPr>
        <w:tab/>
        <w:t xml:space="preserve">    [1</w:t>
      </w:r>
      <w:r w:rsidR="00665864" w:rsidRPr="005B42BB">
        <w:rPr>
          <w:strike/>
          <w:color w:val="FFC000"/>
          <w:sz w:val="22"/>
          <w:szCs w:val="22"/>
          <w:lang w:val="en-US"/>
        </w:rPr>
        <w:t>5</w:t>
      </w:r>
      <w:r w:rsidR="0055656B" w:rsidRPr="005B42BB">
        <w:rPr>
          <w:strike/>
          <w:color w:val="FFC000"/>
          <w:sz w:val="22"/>
          <w:szCs w:val="22"/>
          <w:lang w:val="en-US"/>
        </w:rPr>
        <w:t>C   SP-5’]</w:t>
      </w:r>
    </w:p>
    <w:p w14:paraId="7A44B039" w14:textId="6150436E" w:rsidR="0055656B" w:rsidRPr="005B42BB" w:rsidRDefault="005B6BEB" w:rsidP="0055656B">
      <w:pPr>
        <w:pStyle w:val="ListParagraph"/>
        <w:numPr>
          <w:ilvl w:val="1"/>
          <w:numId w:val="3"/>
        </w:numPr>
        <w:rPr>
          <w:color w:val="00B050"/>
          <w:sz w:val="22"/>
          <w:szCs w:val="22"/>
          <w:lang w:val="en-US"/>
        </w:rPr>
      </w:pPr>
      <w:hyperlink r:id="rId124" w:history="1">
        <w:r w:rsidR="0055656B" w:rsidRPr="005B42BB">
          <w:rPr>
            <w:rStyle w:val="Hyperlink"/>
            <w:color w:val="00B050"/>
            <w:sz w:val="22"/>
            <w:szCs w:val="22"/>
          </w:rPr>
          <w:t>1706r1</w:t>
        </w:r>
      </w:hyperlink>
      <w:r w:rsidR="0055656B" w:rsidRPr="005B42BB">
        <w:rPr>
          <w:color w:val="00B050"/>
          <w:sz w:val="22"/>
          <w:szCs w:val="22"/>
        </w:rPr>
        <w:t xml:space="preserve"> CR for CIDs related to EMLSR Beacon Tx and Rx Gaurang Naik</w:t>
      </w:r>
      <w:r w:rsidR="0055656B" w:rsidRPr="005B42BB">
        <w:rPr>
          <w:color w:val="00B050"/>
          <w:sz w:val="22"/>
          <w:szCs w:val="22"/>
        </w:rPr>
        <w:tab/>
        <w:t xml:space="preserve">    </w:t>
      </w:r>
      <w:r w:rsidR="0055656B" w:rsidRPr="005B42BB">
        <w:rPr>
          <w:color w:val="00B050"/>
          <w:sz w:val="22"/>
          <w:szCs w:val="22"/>
          <w:lang w:val="en-US"/>
        </w:rPr>
        <w:t>[</w:t>
      </w:r>
      <w:r w:rsidR="00665864" w:rsidRPr="005B42BB">
        <w:rPr>
          <w:color w:val="00B050"/>
          <w:sz w:val="22"/>
          <w:szCs w:val="22"/>
          <w:lang w:val="en-US"/>
        </w:rPr>
        <w:t>1</w:t>
      </w:r>
      <w:r w:rsidR="0055656B" w:rsidRPr="005B42BB">
        <w:rPr>
          <w:color w:val="00B050"/>
          <w:sz w:val="22"/>
          <w:szCs w:val="22"/>
          <w:lang w:val="en-US"/>
        </w:rPr>
        <w:t>C     SP-5’]</w:t>
      </w:r>
    </w:p>
    <w:p w14:paraId="72762086" w14:textId="735BBCB8" w:rsidR="000D3CBF" w:rsidRPr="00267B19" w:rsidRDefault="005B6BEB" w:rsidP="00442EA0">
      <w:pPr>
        <w:pStyle w:val="ListParagraph"/>
        <w:numPr>
          <w:ilvl w:val="1"/>
          <w:numId w:val="3"/>
        </w:numPr>
        <w:rPr>
          <w:color w:val="00B050"/>
          <w:sz w:val="22"/>
          <w:szCs w:val="22"/>
          <w:lang w:val="en-US"/>
        </w:rPr>
      </w:pPr>
      <w:hyperlink r:id="rId125" w:history="1">
        <w:r w:rsidR="000D3CBF" w:rsidRPr="00267B19">
          <w:rPr>
            <w:rStyle w:val="Hyperlink"/>
            <w:color w:val="00B050"/>
            <w:sz w:val="22"/>
            <w:szCs w:val="22"/>
          </w:rPr>
          <w:t>1681r2</w:t>
        </w:r>
      </w:hyperlink>
      <w:r w:rsidR="000D3CBF" w:rsidRPr="00267B19">
        <w:rPr>
          <w:color w:val="00B050"/>
          <w:sz w:val="22"/>
          <w:szCs w:val="22"/>
        </w:rPr>
        <w:t xml:space="preserve"> Resolutions for CIDs related to Annex B</w:t>
      </w:r>
      <w:r w:rsidR="000D3CBF" w:rsidRPr="00267B19">
        <w:rPr>
          <w:color w:val="00B050"/>
          <w:sz w:val="22"/>
          <w:szCs w:val="22"/>
        </w:rPr>
        <w:tab/>
      </w:r>
      <w:r w:rsidR="000D3CBF" w:rsidRPr="00267B19">
        <w:rPr>
          <w:color w:val="00B050"/>
          <w:sz w:val="22"/>
          <w:szCs w:val="22"/>
        </w:rPr>
        <w:tab/>
        <w:t xml:space="preserve">Rajat Pushkarna    </w:t>
      </w:r>
      <w:r w:rsidR="000D3CBF" w:rsidRPr="00267B19">
        <w:rPr>
          <w:color w:val="00B050"/>
          <w:sz w:val="22"/>
          <w:szCs w:val="22"/>
          <w:lang w:val="en-US"/>
        </w:rPr>
        <w:t>[6C  SP-10’]</w:t>
      </w:r>
    </w:p>
    <w:p w14:paraId="2977C2BA" w14:textId="2163D635" w:rsidR="00442EA0" w:rsidRPr="00283726" w:rsidRDefault="005B6BEB" w:rsidP="002C1A80">
      <w:pPr>
        <w:pStyle w:val="ListParagraph"/>
        <w:numPr>
          <w:ilvl w:val="1"/>
          <w:numId w:val="3"/>
        </w:numPr>
        <w:rPr>
          <w:color w:val="00B050"/>
          <w:sz w:val="22"/>
          <w:szCs w:val="22"/>
        </w:rPr>
      </w:pPr>
      <w:hyperlink r:id="rId126" w:history="1">
        <w:r w:rsidR="00451D07" w:rsidRPr="00283726">
          <w:rPr>
            <w:rStyle w:val="Hyperlink"/>
            <w:color w:val="00B050"/>
            <w:sz w:val="22"/>
            <w:szCs w:val="22"/>
          </w:rPr>
          <w:t>1483r2</w:t>
        </w:r>
      </w:hyperlink>
      <w:r w:rsidR="00451D07" w:rsidRPr="00283726">
        <w:rPr>
          <w:color w:val="00B050"/>
          <w:sz w:val="22"/>
          <w:szCs w:val="22"/>
        </w:rPr>
        <w:t xml:space="preserve"> CC36 CR for CID 7888</w:t>
      </w:r>
      <w:r w:rsidR="00451D07" w:rsidRPr="00283726">
        <w:rPr>
          <w:color w:val="00B050"/>
          <w:sz w:val="22"/>
          <w:szCs w:val="22"/>
        </w:rPr>
        <w:tab/>
      </w:r>
      <w:r w:rsidR="00451D07" w:rsidRPr="00283726">
        <w:rPr>
          <w:color w:val="00B050"/>
          <w:sz w:val="22"/>
          <w:szCs w:val="22"/>
        </w:rPr>
        <w:tab/>
      </w:r>
      <w:r w:rsidR="00451D07" w:rsidRPr="00283726">
        <w:rPr>
          <w:color w:val="00B050"/>
          <w:sz w:val="22"/>
          <w:szCs w:val="22"/>
        </w:rPr>
        <w:tab/>
      </w:r>
      <w:r w:rsidR="00D4071F" w:rsidRPr="00283726">
        <w:rPr>
          <w:color w:val="00B050"/>
          <w:sz w:val="22"/>
          <w:szCs w:val="22"/>
        </w:rPr>
        <w:tab/>
      </w:r>
      <w:r w:rsidR="00451D07" w:rsidRPr="00283726">
        <w:rPr>
          <w:color w:val="00B050"/>
          <w:sz w:val="22"/>
          <w:szCs w:val="22"/>
        </w:rPr>
        <w:t xml:space="preserve">Minyoung Park    </w:t>
      </w:r>
      <w:r w:rsidR="000269A9" w:rsidRPr="00283726">
        <w:rPr>
          <w:color w:val="00B050"/>
          <w:sz w:val="22"/>
          <w:szCs w:val="22"/>
        </w:rPr>
        <w:t xml:space="preserve"> </w:t>
      </w:r>
      <w:r w:rsidR="000D3CBF" w:rsidRPr="00283726">
        <w:rPr>
          <w:color w:val="00B050"/>
          <w:sz w:val="22"/>
          <w:szCs w:val="22"/>
          <w:lang w:val="en-US"/>
        </w:rPr>
        <w:t>[</w:t>
      </w:r>
      <w:r w:rsidR="00451D07" w:rsidRPr="00283726">
        <w:rPr>
          <w:color w:val="00B050"/>
          <w:sz w:val="22"/>
          <w:szCs w:val="22"/>
          <w:lang w:val="en-US"/>
        </w:rPr>
        <w:t>1</w:t>
      </w:r>
      <w:r w:rsidR="000D3CBF" w:rsidRPr="00283726">
        <w:rPr>
          <w:color w:val="00B050"/>
          <w:sz w:val="22"/>
          <w:szCs w:val="22"/>
          <w:lang w:val="en-US"/>
        </w:rPr>
        <w:t>C  SP-</w:t>
      </w:r>
      <w:r w:rsidR="00451D07" w:rsidRPr="00283726">
        <w:rPr>
          <w:color w:val="00B050"/>
          <w:sz w:val="22"/>
          <w:szCs w:val="22"/>
          <w:lang w:val="en-US"/>
        </w:rPr>
        <w:t>10</w:t>
      </w:r>
      <w:r w:rsidR="000D3CBF" w:rsidRPr="00283726">
        <w:rPr>
          <w:color w:val="00B050"/>
          <w:sz w:val="22"/>
          <w:szCs w:val="22"/>
          <w:lang w:val="en-US"/>
        </w:rPr>
        <w:t>’]</w:t>
      </w:r>
    </w:p>
    <w:p w14:paraId="2E8DAB64" w14:textId="7DE6288F" w:rsidR="00451D07" w:rsidRPr="00283726" w:rsidRDefault="005B6BEB" w:rsidP="00563FC2">
      <w:pPr>
        <w:pStyle w:val="ListParagraph"/>
        <w:numPr>
          <w:ilvl w:val="1"/>
          <w:numId w:val="3"/>
        </w:numPr>
        <w:rPr>
          <w:color w:val="00B050"/>
          <w:sz w:val="22"/>
          <w:szCs w:val="22"/>
        </w:rPr>
      </w:pPr>
      <w:hyperlink r:id="rId127" w:history="1">
        <w:r w:rsidR="00451D07" w:rsidRPr="00283726">
          <w:rPr>
            <w:rStyle w:val="Hyperlink"/>
            <w:color w:val="00B050"/>
            <w:sz w:val="22"/>
            <w:szCs w:val="22"/>
          </w:rPr>
          <w:t>1484r1</w:t>
        </w:r>
      </w:hyperlink>
      <w:r w:rsidR="00451D07" w:rsidRPr="00283726">
        <w:rPr>
          <w:color w:val="00B050"/>
          <w:sz w:val="22"/>
          <w:szCs w:val="22"/>
        </w:rPr>
        <w:t xml:space="preserve"> CC36 CR for EMLSR medium sync</w:t>
      </w:r>
      <w:r w:rsidR="00451D07" w:rsidRPr="00283726">
        <w:rPr>
          <w:color w:val="00B050"/>
          <w:sz w:val="22"/>
          <w:szCs w:val="22"/>
        </w:rPr>
        <w:tab/>
      </w:r>
      <w:r w:rsidR="00451D07" w:rsidRPr="00283726">
        <w:rPr>
          <w:color w:val="00B050"/>
          <w:sz w:val="22"/>
          <w:szCs w:val="22"/>
        </w:rPr>
        <w:tab/>
        <w:t xml:space="preserve">Minyoung Park    </w:t>
      </w:r>
      <w:r w:rsidR="000269A9" w:rsidRPr="00283726">
        <w:rPr>
          <w:color w:val="00B050"/>
          <w:sz w:val="22"/>
          <w:szCs w:val="22"/>
        </w:rPr>
        <w:t xml:space="preserve">  </w:t>
      </w:r>
      <w:r w:rsidR="000D3CBF" w:rsidRPr="00283726">
        <w:rPr>
          <w:color w:val="00B050"/>
          <w:sz w:val="22"/>
          <w:szCs w:val="22"/>
          <w:lang w:val="en-US"/>
        </w:rPr>
        <w:t>[</w:t>
      </w:r>
      <w:r w:rsidR="00451D07" w:rsidRPr="00283726">
        <w:rPr>
          <w:color w:val="00B050"/>
          <w:sz w:val="22"/>
          <w:szCs w:val="22"/>
          <w:lang w:val="en-US"/>
        </w:rPr>
        <w:t>5</w:t>
      </w:r>
      <w:r w:rsidR="000D3CBF" w:rsidRPr="00283726">
        <w:rPr>
          <w:color w:val="00B050"/>
          <w:sz w:val="22"/>
          <w:szCs w:val="22"/>
          <w:lang w:val="en-US"/>
        </w:rPr>
        <w:t>C  SP-</w:t>
      </w:r>
      <w:r w:rsidR="00451D07" w:rsidRPr="00283726">
        <w:rPr>
          <w:color w:val="00B050"/>
          <w:sz w:val="22"/>
          <w:szCs w:val="22"/>
          <w:lang w:val="en-US"/>
        </w:rPr>
        <w:t>10</w:t>
      </w:r>
      <w:r w:rsidR="000D3CBF" w:rsidRPr="00283726">
        <w:rPr>
          <w:color w:val="00B050"/>
          <w:sz w:val="22"/>
          <w:szCs w:val="22"/>
          <w:lang w:val="en-US"/>
        </w:rPr>
        <w:t>’]</w:t>
      </w:r>
    </w:p>
    <w:p w14:paraId="0286390B" w14:textId="490EB9FD" w:rsidR="00451D07" w:rsidRPr="00863169" w:rsidRDefault="005B6BEB" w:rsidP="00950884">
      <w:pPr>
        <w:pStyle w:val="ListParagraph"/>
        <w:numPr>
          <w:ilvl w:val="1"/>
          <w:numId w:val="3"/>
        </w:numPr>
        <w:rPr>
          <w:color w:val="BFBFBF" w:themeColor="background1" w:themeShade="BF"/>
          <w:sz w:val="22"/>
          <w:szCs w:val="22"/>
        </w:rPr>
      </w:pPr>
      <w:hyperlink r:id="rId128" w:history="1">
        <w:r w:rsidR="00451D07" w:rsidRPr="00863169">
          <w:rPr>
            <w:rStyle w:val="Hyperlink"/>
            <w:color w:val="BFBFBF" w:themeColor="background1" w:themeShade="BF"/>
            <w:sz w:val="22"/>
            <w:szCs w:val="22"/>
          </w:rPr>
          <w:t>1686r</w:t>
        </w:r>
        <w:r w:rsidR="008F5F0B" w:rsidRPr="00863169">
          <w:rPr>
            <w:rStyle w:val="Hyperlink"/>
            <w:color w:val="BFBFBF" w:themeColor="background1" w:themeShade="BF"/>
            <w:sz w:val="22"/>
            <w:szCs w:val="22"/>
          </w:rPr>
          <w:t>2</w:t>
        </w:r>
      </w:hyperlink>
      <w:r w:rsidR="00451D07" w:rsidRPr="00863169">
        <w:rPr>
          <w:color w:val="BFBFBF" w:themeColor="background1" w:themeShade="BF"/>
          <w:sz w:val="22"/>
          <w:szCs w:val="22"/>
        </w:rPr>
        <w:t xml:space="preserve"> CR for Low-Latency stream identification</w:t>
      </w:r>
      <w:r w:rsidR="00451D07" w:rsidRPr="00863169">
        <w:rPr>
          <w:color w:val="BFBFBF" w:themeColor="background1" w:themeShade="BF"/>
          <w:sz w:val="22"/>
          <w:szCs w:val="22"/>
        </w:rPr>
        <w:tab/>
        <w:t xml:space="preserve">Pascal </w:t>
      </w:r>
      <w:proofErr w:type="spellStart"/>
      <w:r w:rsidR="00451D07" w:rsidRPr="00863169">
        <w:rPr>
          <w:color w:val="BFBFBF" w:themeColor="background1" w:themeShade="BF"/>
          <w:sz w:val="22"/>
          <w:szCs w:val="22"/>
        </w:rPr>
        <w:t>Viger</w:t>
      </w:r>
      <w:proofErr w:type="spellEnd"/>
      <w:r w:rsidR="00451D07" w:rsidRPr="00863169">
        <w:rPr>
          <w:color w:val="BFBFBF" w:themeColor="background1" w:themeShade="BF"/>
          <w:sz w:val="22"/>
          <w:szCs w:val="22"/>
        </w:rPr>
        <w:tab/>
        <w:t xml:space="preserve">     </w:t>
      </w:r>
      <w:r w:rsidR="000D3CBF" w:rsidRPr="00863169">
        <w:rPr>
          <w:color w:val="BFBFBF" w:themeColor="background1" w:themeShade="BF"/>
          <w:sz w:val="22"/>
          <w:szCs w:val="22"/>
          <w:lang w:val="en-US"/>
        </w:rPr>
        <w:t>[</w:t>
      </w:r>
      <w:r w:rsidR="00451D07" w:rsidRPr="00863169">
        <w:rPr>
          <w:color w:val="BFBFBF" w:themeColor="background1" w:themeShade="BF"/>
          <w:sz w:val="22"/>
          <w:szCs w:val="22"/>
          <w:lang w:val="en-US"/>
        </w:rPr>
        <w:t>2</w:t>
      </w:r>
      <w:r w:rsidR="000D3CBF" w:rsidRPr="00863169">
        <w:rPr>
          <w:color w:val="BFBFBF" w:themeColor="background1" w:themeShade="BF"/>
          <w:sz w:val="22"/>
          <w:szCs w:val="22"/>
          <w:lang w:val="en-US"/>
        </w:rPr>
        <w:t>C  SP-</w:t>
      </w:r>
      <w:r w:rsidR="00451D07" w:rsidRPr="00863169">
        <w:rPr>
          <w:color w:val="BFBFBF" w:themeColor="background1" w:themeShade="BF"/>
          <w:sz w:val="22"/>
          <w:szCs w:val="22"/>
          <w:lang w:val="en-US"/>
        </w:rPr>
        <w:t>10</w:t>
      </w:r>
      <w:r w:rsidR="000D3CBF" w:rsidRPr="00863169">
        <w:rPr>
          <w:color w:val="BFBFBF" w:themeColor="background1" w:themeShade="BF"/>
          <w:sz w:val="22"/>
          <w:szCs w:val="22"/>
          <w:lang w:val="en-US"/>
        </w:rPr>
        <w:t>’]</w:t>
      </w:r>
    </w:p>
    <w:p w14:paraId="370F4843" w14:textId="5B01EA92" w:rsidR="00451D07" w:rsidRPr="00863169" w:rsidRDefault="005B6BEB" w:rsidP="00681DE5">
      <w:pPr>
        <w:pStyle w:val="ListParagraph"/>
        <w:numPr>
          <w:ilvl w:val="1"/>
          <w:numId w:val="3"/>
        </w:numPr>
        <w:rPr>
          <w:color w:val="BFBFBF" w:themeColor="background1" w:themeShade="BF"/>
          <w:sz w:val="22"/>
          <w:szCs w:val="22"/>
        </w:rPr>
      </w:pPr>
      <w:hyperlink r:id="rId129" w:history="1">
        <w:r w:rsidR="00D4071F" w:rsidRPr="00863169">
          <w:rPr>
            <w:rStyle w:val="Hyperlink"/>
            <w:color w:val="BFBFBF" w:themeColor="background1" w:themeShade="BF"/>
            <w:sz w:val="22"/>
            <w:szCs w:val="22"/>
          </w:rPr>
          <w:t>1768r4</w:t>
        </w:r>
      </w:hyperlink>
      <w:r w:rsidR="00D4071F" w:rsidRPr="00863169">
        <w:rPr>
          <w:color w:val="BFBFBF" w:themeColor="background1" w:themeShade="BF"/>
          <w:sz w:val="22"/>
          <w:szCs w:val="22"/>
        </w:rPr>
        <w:t xml:space="preserve"> CR for Restricted TWT Schedule Announcement</w:t>
      </w:r>
      <w:r w:rsidR="00D4071F" w:rsidRPr="00863169">
        <w:rPr>
          <w:color w:val="BFBFBF" w:themeColor="background1" w:themeShade="BF"/>
          <w:sz w:val="22"/>
          <w:szCs w:val="22"/>
        </w:rPr>
        <w:tab/>
        <w:t>Rubayet Shafin</w:t>
      </w:r>
      <w:r w:rsidR="000269A9" w:rsidRPr="00863169">
        <w:rPr>
          <w:color w:val="BFBFBF" w:themeColor="background1" w:themeShade="BF"/>
          <w:sz w:val="22"/>
          <w:szCs w:val="22"/>
        </w:rPr>
        <w:t xml:space="preserve">    </w:t>
      </w:r>
      <w:r w:rsidR="00FF693B" w:rsidRPr="00863169">
        <w:rPr>
          <w:color w:val="BFBFBF" w:themeColor="background1" w:themeShade="BF"/>
          <w:sz w:val="22"/>
          <w:szCs w:val="22"/>
        </w:rPr>
        <w:t xml:space="preserve">  </w:t>
      </w:r>
      <w:r w:rsidR="000D3CBF" w:rsidRPr="00863169">
        <w:rPr>
          <w:color w:val="BFBFBF" w:themeColor="background1" w:themeShade="BF"/>
          <w:sz w:val="22"/>
          <w:szCs w:val="22"/>
          <w:lang w:val="en-US"/>
        </w:rPr>
        <w:t>[</w:t>
      </w:r>
      <w:r w:rsidR="00D4071F" w:rsidRPr="00863169">
        <w:rPr>
          <w:color w:val="BFBFBF" w:themeColor="background1" w:themeShade="BF"/>
          <w:sz w:val="22"/>
          <w:szCs w:val="22"/>
          <w:lang w:val="en-US"/>
        </w:rPr>
        <w:t>1</w:t>
      </w:r>
      <w:r w:rsidR="000D3CBF" w:rsidRPr="00863169">
        <w:rPr>
          <w:color w:val="BFBFBF" w:themeColor="background1" w:themeShade="BF"/>
          <w:sz w:val="22"/>
          <w:szCs w:val="22"/>
          <w:lang w:val="en-US"/>
        </w:rPr>
        <w:t>C  SP-</w:t>
      </w:r>
      <w:r w:rsidR="00D4071F" w:rsidRPr="00863169">
        <w:rPr>
          <w:color w:val="BFBFBF" w:themeColor="background1" w:themeShade="BF"/>
          <w:sz w:val="22"/>
          <w:szCs w:val="22"/>
          <w:lang w:val="en-US"/>
        </w:rPr>
        <w:t>10</w:t>
      </w:r>
      <w:r w:rsidR="000D3CBF" w:rsidRPr="00863169">
        <w:rPr>
          <w:color w:val="BFBFBF" w:themeColor="background1" w:themeShade="BF"/>
          <w:sz w:val="22"/>
          <w:szCs w:val="22"/>
          <w:lang w:val="en-US"/>
        </w:rPr>
        <w:t>’]</w:t>
      </w:r>
    </w:p>
    <w:p w14:paraId="0D054F55" w14:textId="1A7E8333" w:rsidR="00626595" w:rsidRPr="00863169" w:rsidRDefault="005B6BEB" w:rsidP="00681DE5">
      <w:pPr>
        <w:pStyle w:val="ListParagraph"/>
        <w:numPr>
          <w:ilvl w:val="1"/>
          <w:numId w:val="3"/>
        </w:numPr>
        <w:rPr>
          <w:color w:val="BFBFBF" w:themeColor="background1" w:themeShade="BF"/>
          <w:sz w:val="22"/>
          <w:szCs w:val="22"/>
        </w:rPr>
      </w:pPr>
      <w:hyperlink r:id="rId130" w:history="1">
        <w:r w:rsidR="00245059" w:rsidRPr="00863169">
          <w:rPr>
            <w:rStyle w:val="Hyperlink"/>
            <w:color w:val="BFBFBF" w:themeColor="background1" w:themeShade="BF"/>
            <w:sz w:val="22"/>
            <w:szCs w:val="22"/>
          </w:rPr>
          <w:t>1786r6</w:t>
        </w:r>
      </w:hyperlink>
      <w:r w:rsidR="00245059" w:rsidRPr="00863169">
        <w:rPr>
          <w:color w:val="BFBFBF" w:themeColor="background1" w:themeShade="BF"/>
          <w:sz w:val="22"/>
          <w:szCs w:val="22"/>
        </w:rPr>
        <w:t xml:space="preserve"> TGbe CC36 CR Mobile AP MLO Part2</w:t>
      </w:r>
      <w:r w:rsidR="00245059" w:rsidRPr="00863169">
        <w:rPr>
          <w:color w:val="BFBFBF" w:themeColor="background1" w:themeShade="BF"/>
          <w:sz w:val="22"/>
          <w:szCs w:val="22"/>
        </w:rPr>
        <w:tab/>
      </w:r>
      <w:r w:rsidR="00245059" w:rsidRPr="00863169">
        <w:rPr>
          <w:color w:val="BFBFBF" w:themeColor="background1" w:themeShade="BF"/>
          <w:sz w:val="22"/>
          <w:szCs w:val="22"/>
        </w:rPr>
        <w:tab/>
      </w:r>
      <w:r w:rsidR="00FF693B" w:rsidRPr="00863169">
        <w:rPr>
          <w:color w:val="BFBFBF" w:themeColor="background1" w:themeShade="BF"/>
          <w:sz w:val="22"/>
          <w:szCs w:val="22"/>
        </w:rPr>
        <w:t>Kaiying Lu</w:t>
      </w:r>
      <w:r w:rsidR="00FF693B" w:rsidRPr="00863169">
        <w:rPr>
          <w:color w:val="BFBFBF" w:themeColor="background1" w:themeShade="BF"/>
          <w:sz w:val="22"/>
          <w:szCs w:val="22"/>
        </w:rPr>
        <w:tab/>
        <w:t xml:space="preserve">   </w:t>
      </w:r>
      <w:r w:rsidR="00FF693B" w:rsidRPr="00863169">
        <w:rPr>
          <w:color w:val="BFBFBF" w:themeColor="background1" w:themeShade="BF"/>
          <w:sz w:val="22"/>
          <w:szCs w:val="22"/>
          <w:lang w:val="en-US"/>
        </w:rPr>
        <w:t>[</w:t>
      </w:r>
      <w:r w:rsidR="009B4BFD" w:rsidRPr="00863169">
        <w:rPr>
          <w:color w:val="BFBFBF" w:themeColor="background1" w:themeShade="BF"/>
          <w:sz w:val="22"/>
          <w:szCs w:val="22"/>
          <w:lang w:val="en-US"/>
        </w:rPr>
        <w:t>21</w:t>
      </w:r>
      <w:r w:rsidR="00FF693B" w:rsidRPr="00863169">
        <w:rPr>
          <w:color w:val="BFBFBF" w:themeColor="background1" w:themeShade="BF"/>
          <w:sz w:val="22"/>
          <w:szCs w:val="22"/>
          <w:lang w:val="en-US"/>
        </w:rPr>
        <w:t>C  SP-10’]</w:t>
      </w:r>
    </w:p>
    <w:p w14:paraId="7493AF2E" w14:textId="24184EFC" w:rsidR="00245059" w:rsidRPr="00863169" w:rsidRDefault="005B6BEB" w:rsidP="00681DE5">
      <w:pPr>
        <w:pStyle w:val="ListParagraph"/>
        <w:numPr>
          <w:ilvl w:val="1"/>
          <w:numId w:val="3"/>
        </w:numPr>
        <w:rPr>
          <w:color w:val="BFBFBF" w:themeColor="background1" w:themeShade="BF"/>
          <w:sz w:val="22"/>
          <w:szCs w:val="22"/>
        </w:rPr>
      </w:pPr>
      <w:hyperlink r:id="rId131" w:history="1">
        <w:r w:rsidR="00245059" w:rsidRPr="00863169">
          <w:rPr>
            <w:rStyle w:val="Hyperlink"/>
            <w:color w:val="BFBFBF" w:themeColor="background1" w:themeShade="BF"/>
            <w:sz w:val="22"/>
            <w:szCs w:val="22"/>
          </w:rPr>
          <w:t>1210r3</w:t>
        </w:r>
      </w:hyperlink>
      <w:r w:rsidR="00245059" w:rsidRPr="00863169">
        <w:rPr>
          <w:color w:val="BFBFBF" w:themeColor="background1" w:themeShade="BF"/>
          <w:sz w:val="22"/>
          <w:szCs w:val="22"/>
        </w:rPr>
        <w:t xml:space="preserve"> TGbe CC36 CR Mobile AP MLO Part1</w:t>
      </w:r>
      <w:r w:rsidR="00FF693B" w:rsidRPr="00863169">
        <w:rPr>
          <w:color w:val="BFBFBF" w:themeColor="background1" w:themeShade="BF"/>
        </w:rPr>
        <w:t xml:space="preserve"> </w:t>
      </w:r>
      <w:r w:rsidR="00FF693B" w:rsidRPr="00863169">
        <w:rPr>
          <w:color w:val="BFBFBF" w:themeColor="background1" w:themeShade="BF"/>
        </w:rPr>
        <w:tab/>
      </w:r>
      <w:r w:rsidR="00FF693B" w:rsidRPr="00863169">
        <w:rPr>
          <w:color w:val="BFBFBF" w:themeColor="background1" w:themeShade="BF"/>
        </w:rPr>
        <w:tab/>
      </w:r>
      <w:r w:rsidR="00FF693B" w:rsidRPr="00863169">
        <w:rPr>
          <w:color w:val="BFBFBF" w:themeColor="background1" w:themeShade="BF"/>
          <w:sz w:val="22"/>
          <w:szCs w:val="22"/>
        </w:rPr>
        <w:t>Kaiying Lu</w:t>
      </w:r>
      <w:r w:rsidR="009B4BFD" w:rsidRPr="00863169">
        <w:rPr>
          <w:color w:val="BFBFBF" w:themeColor="background1" w:themeShade="BF"/>
          <w:sz w:val="22"/>
          <w:szCs w:val="22"/>
        </w:rPr>
        <w:tab/>
        <w:t xml:space="preserve">   </w:t>
      </w:r>
      <w:r w:rsidR="009B4BFD" w:rsidRPr="00863169">
        <w:rPr>
          <w:color w:val="BFBFBF" w:themeColor="background1" w:themeShade="BF"/>
          <w:sz w:val="22"/>
          <w:szCs w:val="22"/>
          <w:lang w:val="en-US"/>
        </w:rPr>
        <w:t>[14C  SP-10’]</w:t>
      </w:r>
    </w:p>
    <w:p w14:paraId="60720887" w14:textId="632B727C" w:rsidR="00766490" w:rsidRPr="00863169" w:rsidRDefault="005B6BEB" w:rsidP="00766490">
      <w:pPr>
        <w:pStyle w:val="ListParagraph"/>
        <w:numPr>
          <w:ilvl w:val="1"/>
          <w:numId w:val="3"/>
        </w:numPr>
        <w:rPr>
          <w:color w:val="BFBFBF" w:themeColor="background1" w:themeShade="BF"/>
          <w:sz w:val="22"/>
          <w:szCs w:val="22"/>
        </w:rPr>
      </w:pPr>
      <w:hyperlink r:id="rId132" w:history="1">
        <w:r w:rsidR="00766490" w:rsidRPr="00863169">
          <w:rPr>
            <w:rStyle w:val="Hyperlink"/>
            <w:color w:val="BFBFBF" w:themeColor="background1" w:themeShade="BF"/>
            <w:sz w:val="22"/>
            <w:szCs w:val="22"/>
          </w:rPr>
          <w:t>1770r1</w:t>
        </w:r>
      </w:hyperlink>
      <w:r w:rsidR="00766490" w:rsidRPr="00863169">
        <w:rPr>
          <w:color w:val="BFBFBF" w:themeColor="background1" w:themeShade="BF"/>
          <w:sz w:val="22"/>
          <w:szCs w:val="22"/>
        </w:rPr>
        <w:t xml:space="preserve"> CC36 CR for CID 5919</w:t>
      </w:r>
      <w:r w:rsidR="00766490" w:rsidRPr="00863169">
        <w:rPr>
          <w:color w:val="BFBFBF" w:themeColor="background1" w:themeShade="BF"/>
          <w:sz w:val="22"/>
          <w:szCs w:val="22"/>
        </w:rPr>
        <w:tab/>
      </w:r>
      <w:r w:rsidR="00766490" w:rsidRPr="00863169">
        <w:rPr>
          <w:color w:val="BFBFBF" w:themeColor="background1" w:themeShade="BF"/>
          <w:sz w:val="22"/>
          <w:szCs w:val="22"/>
        </w:rPr>
        <w:tab/>
      </w:r>
      <w:r w:rsidR="00766490" w:rsidRPr="00863169">
        <w:rPr>
          <w:color w:val="BFBFBF" w:themeColor="background1" w:themeShade="BF"/>
          <w:sz w:val="22"/>
          <w:szCs w:val="22"/>
        </w:rPr>
        <w:tab/>
      </w:r>
      <w:r w:rsidR="00766490" w:rsidRPr="00863169">
        <w:rPr>
          <w:color w:val="BFBFBF" w:themeColor="background1" w:themeShade="BF"/>
          <w:sz w:val="22"/>
          <w:szCs w:val="22"/>
        </w:rPr>
        <w:tab/>
        <w:t xml:space="preserve">    Po-Kai Huang       [1C     10’]</w:t>
      </w:r>
    </w:p>
    <w:p w14:paraId="11BE0833" w14:textId="726BF060" w:rsidR="00766490" w:rsidRPr="00863169" w:rsidRDefault="005B6BEB" w:rsidP="00766490">
      <w:pPr>
        <w:pStyle w:val="ListParagraph"/>
        <w:numPr>
          <w:ilvl w:val="1"/>
          <w:numId w:val="3"/>
        </w:numPr>
        <w:rPr>
          <w:color w:val="BFBFBF" w:themeColor="background1" w:themeShade="BF"/>
          <w:sz w:val="22"/>
          <w:szCs w:val="22"/>
        </w:rPr>
      </w:pPr>
      <w:hyperlink r:id="rId133" w:history="1">
        <w:r w:rsidR="00766490" w:rsidRPr="00863169">
          <w:rPr>
            <w:rStyle w:val="Hyperlink"/>
            <w:color w:val="BFBFBF" w:themeColor="background1" w:themeShade="BF"/>
            <w:sz w:val="22"/>
            <w:szCs w:val="22"/>
          </w:rPr>
          <w:t>1761r</w:t>
        </w:r>
        <w:r w:rsidR="00814C80" w:rsidRPr="00863169">
          <w:rPr>
            <w:rStyle w:val="Hyperlink"/>
            <w:color w:val="BFBFBF" w:themeColor="background1" w:themeShade="BF"/>
            <w:sz w:val="22"/>
            <w:szCs w:val="22"/>
          </w:rPr>
          <w:t>2</w:t>
        </w:r>
      </w:hyperlink>
      <w:r w:rsidR="00766490" w:rsidRPr="00863169">
        <w:rPr>
          <w:color w:val="BFBFBF" w:themeColor="background1" w:themeShade="BF"/>
          <w:sz w:val="22"/>
          <w:szCs w:val="22"/>
        </w:rPr>
        <w:t xml:space="preserve"> CR for A-MPDU in EHT PPDU</w:t>
      </w:r>
      <w:r w:rsidR="00766490" w:rsidRPr="00863169">
        <w:rPr>
          <w:color w:val="BFBFBF" w:themeColor="background1" w:themeShade="BF"/>
          <w:sz w:val="22"/>
          <w:szCs w:val="22"/>
        </w:rPr>
        <w:tab/>
      </w:r>
      <w:r w:rsidR="00766490" w:rsidRPr="00863169">
        <w:rPr>
          <w:color w:val="BFBFBF" w:themeColor="background1" w:themeShade="BF"/>
          <w:sz w:val="22"/>
          <w:szCs w:val="22"/>
        </w:rPr>
        <w:tab/>
      </w:r>
      <w:r w:rsidR="00766490" w:rsidRPr="00863169">
        <w:rPr>
          <w:color w:val="BFBFBF" w:themeColor="background1" w:themeShade="BF"/>
          <w:sz w:val="22"/>
          <w:szCs w:val="22"/>
        </w:rPr>
        <w:tab/>
        <w:t xml:space="preserve">    </w:t>
      </w:r>
      <w:proofErr w:type="spellStart"/>
      <w:r w:rsidR="00766490" w:rsidRPr="00863169">
        <w:rPr>
          <w:color w:val="BFBFBF" w:themeColor="background1" w:themeShade="BF"/>
          <w:sz w:val="22"/>
          <w:szCs w:val="22"/>
        </w:rPr>
        <w:t>SunHee</w:t>
      </w:r>
      <w:proofErr w:type="spellEnd"/>
      <w:r w:rsidR="00766490" w:rsidRPr="00863169">
        <w:rPr>
          <w:color w:val="BFBFBF" w:themeColor="background1" w:themeShade="BF"/>
          <w:sz w:val="22"/>
          <w:szCs w:val="22"/>
        </w:rPr>
        <w:t xml:space="preserve"> </w:t>
      </w:r>
      <w:proofErr w:type="spellStart"/>
      <w:r w:rsidR="00766490" w:rsidRPr="00863169">
        <w:rPr>
          <w:color w:val="BFBFBF" w:themeColor="background1" w:themeShade="BF"/>
          <w:sz w:val="22"/>
          <w:szCs w:val="22"/>
        </w:rPr>
        <w:t>Baek</w:t>
      </w:r>
      <w:proofErr w:type="spellEnd"/>
      <w:r w:rsidR="00766490" w:rsidRPr="00863169">
        <w:rPr>
          <w:color w:val="BFBFBF" w:themeColor="background1" w:themeShade="BF"/>
          <w:sz w:val="22"/>
          <w:szCs w:val="22"/>
        </w:rPr>
        <w:tab/>
        <w:t xml:space="preserve">        [1C     10’]</w:t>
      </w:r>
    </w:p>
    <w:p w14:paraId="424D483F" w14:textId="545DFB08" w:rsidR="00766490" w:rsidRPr="00863169" w:rsidRDefault="005B6BEB" w:rsidP="00766490">
      <w:pPr>
        <w:pStyle w:val="ListParagraph"/>
        <w:numPr>
          <w:ilvl w:val="1"/>
          <w:numId w:val="3"/>
        </w:numPr>
        <w:rPr>
          <w:color w:val="BFBFBF" w:themeColor="background1" w:themeShade="BF"/>
          <w:sz w:val="22"/>
          <w:szCs w:val="22"/>
        </w:rPr>
      </w:pPr>
      <w:hyperlink r:id="rId134" w:history="1">
        <w:r w:rsidR="00766490" w:rsidRPr="00863169">
          <w:rPr>
            <w:rStyle w:val="Hyperlink"/>
            <w:color w:val="BFBFBF" w:themeColor="background1" w:themeShade="BF"/>
            <w:sz w:val="22"/>
            <w:szCs w:val="22"/>
          </w:rPr>
          <w:t>1271r</w:t>
        </w:r>
        <w:r w:rsidR="00814C80" w:rsidRPr="00863169">
          <w:rPr>
            <w:rStyle w:val="Hyperlink"/>
            <w:color w:val="BFBFBF" w:themeColor="background1" w:themeShade="BF"/>
            <w:sz w:val="22"/>
            <w:szCs w:val="22"/>
          </w:rPr>
          <w:t>1</w:t>
        </w:r>
      </w:hyperlink>
      <w:r w:rsidR="00766490" w:rsidRPr="00863169">
        <w:rPr>
          <w:color w:val="BFBFBF" w:themeColor="background1" w:themeShade="BF"/>
          <w:sz w:val="22"/>
          <w:szCs w:val="22"/>
        </w:rPr>
        <w:t xml:space="preserve"> CR on FT Action Frame</w:t>
      </w:r>
      <w:r w:rsidR="00766490" w:rsidRPr="00863169">
        <w:rPr>
          <w:color w:val="BFBFBF" w:themeColor="background1" w:themeShade="BF"/>
          <w:sz w:val="22"/>
          <w:szCs w:val="22"/>
        </w:rPr>
        <w:tab/>
      </w:r>
      <w:r w:rsidR="00766490" w:rsidRPr="00863169">
        <w:rPr>
          <w:color w:val="BFBFBF" w:themeColor="background1" w:themeShade="BF"/>
          <w:sz w:val="22"/>
          <w:szCs w:val="22"/>
        </w:rPr>
        <w:tab/>
      </w:r>
      <w:r w:rsidR="00766490" w:rsidRPr="00863169">
        <w:rPr>
          <w:color w:val="BFBFBF" w:themeColor="background1" w:themeShade="BF"/>
          <w:sz w:val="22"/>
          <w:szCs w:val="22"/>
        </w:rPr>
        <w:tab/>
      </w:r>
      <w:r w:rsidR="00766490" w:rsidRPr="00863169">
        <w:rPr>
          <w:color w:val="BFBFBF" w:themeColor="background1" w:themeShade="BF"/>
          <w:sz w:val="22"/>
          <w:szCs w:val="22"/>
        </w:rPr>
        <w:tab/>
        <w:t xml:space="preserve">    Guogang Huang    [1C     10’]</w:t>
      </w:r>
    </w:p>
    <w:p w14:paraId="10A19545" w14:textId="0CE4C946" w:rsidR="001703C8" w:rsidRPr="0005286F" w:rsidRDefault="001703C8" w:rsidP="001703C8">
      <w:pPr>
        <w:pStyle w:val="ListParagraph"/>
        <w:numPr>
          <w:ilvl w:val="0"/>
          <w:numId w:val="3"/>
        </w:numPr>
        <w:rPr>
          <w:sz w:val="22"/>
          <w:szCs w:val="22"/>
        </w:rPr>
      </w:pPr>
      <w:proofErr w:type="spellStart"/>
      <w:r w:rsidRPr="0005286F">
        <w:rPr>
          <w:sz w:val="22"/>
          <w:szCs w:val="22"/>
        </w:rPr>
        <w:t>AoB</w:t>
      </w:r>
      <w:proofErr w:type="spellEnd"/>
      <w:r w:rsidR="00102AF0">
        <w:rPr>
          <w:sz w:val="22"/>
          <w:szCs w:val="22"/>
        </w:rPr>
        <w:t>:</w:t>
      </w:r>
    </w:p>
    <w:p w14:paraId="0EBF8725" w14:textId="68406E18" w:rsidR="001703C8" w:rsidRPr="0084551E" w:rsidRDefault="001703C8" w:rsidP="00A17DCB">
      <w:pPr>
        <w:pStyle w:val="ListParagraph"/>
        <w:numPr>
          <w:ilvl w:val="0"/>
          <w:numId w:val="3"/>
        </w:numPr>
        <w:rPr>
          <w:sz w:val="22"/>
          <w:szCs w:val="22"/>
        </w:rPr>
      </w:pPr>
      <w:r>
        <w:rPr>
          <w:sz w:val="22"/>
          <w:szCs w:val="22"/>
        </w:rPr>
        <w:t>Adjourn</w:t>
      </w:r>
    </w:p>
    <w:p w14:paraId="6EA54E13" w14:textId="19BF3125" w:rsidR="006C1D78" w:rsidRPr="00BF0021" w:rsidRDefault="006C1D78" w:rsidP="006C1D78">
      <w:pPr>
        <w:pStyle w:val="Heading3"/>
      </w:pPr>
      <w:r w:rsidRPr="00C75F05">
        <w:rPr>
          <w:highlight w:val="yellow"/>
        </w:rPr>
        <w:t>7</w:t>
      </w:r>
      <w:r w:rsidRPr="00C75F05">
        <w:rPr>
          <w:highlight w:val="yellow"/>
          <w:vertAlign w:val="superscript"/>
        </w:rPr>
        <w:t>th</w:t>
      </w:r>
      <w:r w:rsidRPr="00C75F05">
        <w:rPr>
          <w:highlight w:val="yellow"/>
        </w:rPr>
        <w:t xml:space="preserve"> Conf. Call: </w:t>
      </w:r>
      <w:r w:rsidR="00EC1C3F" w:rsidRPr="00C75F05">
        <w:rPr>
          <w:highlight w:val="yellow"/>
        </w:rPr>
        <w:t>Feb 07</w:t>
      </w:r>
      <w:r w:rsidRPr="00C75F05">
        <w:rPr>
          <w:highlight w:val="yellow"/>
        </w:rPr>
        <w:t xml:space="preserve"> (19:00–21:00 ET)–PHY</w:t>
      </w:r>
    </w:p>
    <w:p w14:paraId="56B131F3" w14:textId="77777777" w:rsidR="006C1D78" w:rsidRPr="003046F3" w:rsidRDefault="006C1D78" w:rsidP="006C1D78">
      <w:pPr>
        <w:pStyle w:val="ListParagraph"/>
        <w:numPr>
          <w:ilvl w:val="0"/>
          <w:numId w:val="3"/>
        </w:numPr>
        <w:rPr>
          <w:lang w:val="en-US"/>
        </w:rPr>
      </w:pPr>
      <w:r w:rsidRPr="003046F3">
        <w:t>Call the meeting to order</w:t>
      </w:r>
    </w:p>
    <w:p w14:paraId="66D62BA4" w14:textId="77777777" w:rsidR="006C1D78" w:rsidRDefault="006C1D78" w:rsidP="006C1D78">
      <w:pPr>
        <w:pStyle w:val="ListParagraph"/>
        <w:numPr>
          <w:ilvl w:val="0"/>
          <w:numId w:val="3"/>
        </w:numPr>
      </w:pPr>
      <w:r w:rsidRPr="003046F3">
        <w:t>IEEE 802 and 802.11 IPR policy and procedure</w:t>
      </w:r>
    </w:p>
    <w:p w14:paraId="41550FCA" w14:textId="77777777" w:rsidR="006C1D78" w:rsidRPr="003046F3" w:rsidRDefault="006C1D78" w:rsidP="006C1D78">
      <w:pPr>
        <w:pStyle w:val="ListParagraph"/>
        <w:numPr>
          <w:ilvl w:val="1"/>
          <w:numId w:val="3"/>
        </w:numPr>
        <w:rPr>
          <w:szCs w:val="20"/>
        </w:rPr>
      </w:pPr>
      <w:r w:rsidRPr="003046F3">
        <w:rPr>
          <w:b/>
          <w:sz w:val="22"/>
          <w:szCs w:val="22"/>
        </w:rPr>
        <w:t>Patent Policy: Ways to inform IEEE:</w:t>
      </w:r>
    </w:p>
    <w:p w14:paraId="774B90B8" w14:textId="77777777" w:rsidR="006C1D78" w:rsidRPr="003046F3" w:rsidRDefault="006C1D78" w:rsidP="006C1D78">
      <w:pPr>
        <w:pStyle w:val="ListParagraph"/>
        <w:numPr>
          <w:ilvl w:val="2"/>
          <w:numId w:val="3"/>
        </w:numPr>
        <w:rPr>
          <w:szCs w:val="20"/>
        </w:rPr>
      </w:pPr>
      <w:r w:rsidRPr="003046F3">
        <w:rPr>
          <w:sz w:val="22"/>
          <w:szCs w:val="22"/>
        </w:rPr>
        <w:t>Cause an LOA to be submitted to the IEEE-SA (</w:t>
      </w:r>
      <w:hyperlink r:id="rId135" w:history="1">
        <w:r w:rsidRPr="003046F3">
          <w:rPr>
            <w:rStyle w:val="Hyperlink"/>
            <w:sz w:val="22"/>
            <w:szCs w:val="22"/>
          </w:rPr>
          <w:t>patcom@ieee.org</w:t>
        </w:r>
      </w:hyperlink>
      <w:r w:rsidRPr="003046F3">
        <w:rPr>
          <w:sz w:val="22"/>
          <w:szCs w:val="22"/>
        </w:rPr>
        <w:t>); or</w:t>
      </w:r>
    </w:p>
    <w:p w14:paraId="28FBE8F8" w14:textId="77777777" w:rsidR="006C1D78" w:rsidRPr="003046F3" w:rsidRDefault="006C1D78" w:rsidP="006C1D7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3252AF6" w14:textId="77777777" w:rsidR="006C1D78" w:rsidRPr="003046F3" w:rsidRDefault="006C1D78" w:rsidP="006C1D7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EE1A67" w14:textId="77777777" w:rsidR="006C1D78" w:rsidRDefault="006C1D78" w:rsidP="006C1D7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0779EA3" w14:textId="77777777" w:rsidR="006C1D78" w:rsidRDefault="006C1D78" w:rsidP="006C1D7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80D960E" w14:textId="77777777" w:rsidR="006C1D78" w:rsidRPr="0032579B" w:rsidRDefault="006C1D78" w:rsidP="006C1D78">
      <w:pPr>
        <w:pStyle w:val="ListParagraph"/>
        <w:numPr>
          <w:ilvl w:val="2"/>
          <w:numId w:val="3"/>
        </w:numPr>
        <w:rPr>
          <w:sz w:val="22"/>
          <w:szCs w:val="22"/>
        </w:rPr>
      </w:pPr>
      <w:r w:rsidRPr="0032579B">
        <w:rPr>
          <w:sz w:val="22"/>
          <w:szCs w:val="22"/>
        </w:rPr>
        <w:t xml:space="preserve">IEEE SA’s copyright policy is described in </w:t>
      </w:r>
      <w:hyperlink r:id="rId136" w:anchor="7" w:history="1">
        <w:r w:rsidRPr="0032579B">
          <w:rPr>
            <w:rStyle w:val="Hyperlink"/>
            <w:sz w:val="22"/>
            <w:szCs w:val="22"/>
          </w:rPr>
          <w:t>Clause 7</w:t>
        </w:r>
      </w:hyperlink>
      <w:r w:rsidRPr="0032579B">
        <w:rPr>
          <w:sz w:val="22"/>
          <w:szCs w:val="22"/>
        </w:rPr>
        <w:t xml:space="preserve"> of the IEEE SA Standards Board Bylaws and </w:t>
      </w:r>
      <w:hyperlink r:id="rId137" w:history="1">
        <w:r w:rsidRPr="0032579B">
          <w:rPr>
            <w:rStyle w:val="Hyperlink"/>
            <w:sz w:val="22"/>
            <w:szCs w:val="22"/>
          </w:rPr>
          <w:t>Clause 6.1</w:t>
        </w:r>
      </w:hyperlink>
      <w:r w:rsidRPr="0032579B">
        <w:rPr>
          <w:sz w:val="22"/>
          <w:szCs w:val="22"/>
        </w:rPr>
        <w:t xml:space="preserve"> of the IEEE SA Standards Board Operations Manual;</w:t>
      </w:r>
    </w:p>
    <w:p w14:paraId="0C424B77" w14:textId="77777777" w:rsidR="006C1D78" w:rsidRPr="00173C7C" w:rsidRDefault="006C1D78" w:rsidP="006C1D7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55D1EF" w14:textId="77777777" w:rsidR="006C1D78" w:rsidRPr="00F141E4" w:rsidRDefault="006C1D78" w:rsidP="006C1D7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5639AC7" w14:textId="77777777" w:rsidR="006C1D78" w:rsidRDefault="006C1D78" w:rsidP="006C1D78">
      <w:pPr>
        <w:pStyle w:val="ListParagraph"/>
        <w:numPr>
          <w:ilvl w:val="0"/>
          <w:numId w:val="3"/>
        </w:numPr>
      </w:pPr>
      <w:r w:rsidRPr="003046F3">
        <w:t>Attendance reminder.</w:t>
      </w:r>
    </w:p>
    <w:p w14:paraId="59357119" w14:textId="77777777" w:rsidR="006C1D78" w:rsidRPr="003046F3" w:rsidRDefault="006C1D78" w:rsidP="006C1D78">
      <w:pPr>
        <w:pStyle w:val="ListParagraph"/>
        <w:numPr>
          <w:ilvl w:val="1"/>
          <w:numId w:val="3"/>
        </w:numPr>
      </w:pPr>
      <w:r>
        <w:rPr>
          <w:sz w:val="22"/>
          <w:szCs w:val="22"/>
        </w:rPr>
        <w:t xml:space="preserve">Participation slide: </w:t>
      </w:r>
      <w:hyperlink r:id="rId138" w:tgtFrame="_blank" w:history="1">
        <w:r w:rsidRPr="00EE0424">
          <w:rPr>
            <w:rStyle w:val="Hyperlink"/>
            <w:sz w:val="22"/>
            <w:szCs w:val="22"/>
            <w:lang w:val="en-US"/>
          </w:rPr>
          <w:t>https://mentor.ieee.org/802-ec/dcn/16/ec-16-0180-05-00EC-ieee-802-participation-slide.pptx</w:t>
        </w:r>
      </w:hyperlink>
    </w:p>
    <w:p w14:paraId="7240BDBF" w14:textId="77777777" w:rsidR="006C1D78" w:rsidRDefault="006C1D78" w:rsidP="006C1D78">
      <w:pPr>
        <w:pStyle w:val="ListParagraph"/>
        <w:numPr>
          <w:ilvl w:val="1"/>
          <w:numId w:val="3"/>
        </w:numPr>
        <w:rPr>
          <w:sz w:val="22"/>
        </w:rPr>
      </w:pPr>
      <w:r>
        <w:rPr>
          <w:sz w:val="22"/>
        </w:rPr>
        <w:t xml:space="preserve">Please record your attendance during the conference call by using the IMAT system: </w:t>
      </w:r>
    </w:p>
    <w:p w14:paraId="38BC3748" w14:textId="77777777" w:rsidR="006C1D78" w:rsidRDefault="006C1D78" w:rsidP="006C1D78">
      <w:pPr>
        <w:pStyle w:val="ListParagraph"/>
        <w:numPr>
          <w:ilvl w:val="2"/>
          <w:numId w:val="3"/>
        </w:numPr>
        <w:rPr>
          <w:sz w:val="22"/>
        </w:rPr>
      </w:pPr>
      <w:r>
        <w:rPr>
          <w:sz w:val="22"/>
        </w:rPr>
        <w:t xml:space="preserve">1) login to </w:t>
      </w:r>
      <w:hyperlink r:id="rId1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A19867" w14:textId="01ECB98A" w:rsidR="006C1D78" w:rsidRPr="0019128A" w:rsidRDefault="006C1D78" w:rsidP="006C1D78">
      <w:pPr>
        <w:pStyle w:val="ListParagraph"/>
        <w:numPr>
          <w:ilvl w:val="1"/>
          <w:numId w:val="3"/>
        </w:numPr>
        <w:rPr>
          <w:sz w:val="22"/>
        </w:rPr>
      </w:pPr>
      <w:r w:rsidRPr="0019128A">
        <w:rPr>
          <w:sz w:val="22"/>
        </w:rPr>
        <w:t xml:space="preserve">If you are unable to record the attendance via </w:t>
      </w:r>
      <w:hyperlink r:id="rId140" w:history="1">
        <w:r w:rsidRPr="0019128A">
          <w:rPr>
            <w:rStyle w:val="Hyperlink"/>
            <w:sz w:val="22"/>
          </w:rPr>
          <w:t>IMAT</w:t>
        </w:r>
      </w:hyperlink>
      <w:r w:rsidRPr="0019128A">
        <w:rPr>
          <w:sz w:val="22"/>
        </w:rPr>
        <w:t xml:space="preserve"> then please send an e-mail to</w:t>
      </w:r>
      <w:r>
        <w:rPr>
          <w:sz w:val="22"/>
        </w:rPr>
        <w:t xml:space="preserve"> </w:t>
      </w:r>
      <w:r w:rsidR="000B6FC2" w:rsidRPr="0019128A">
        <w:rPr>
          <w:sz w:val="22"/>
        </w:rPr>
        <w:t>Tianyu Wu (</w:t>
      </w:r>
      <w:hyperlink r:id="rId141" w:history="1">
        <w:r w:rsidR="000B6FC2" w:rsidRPr="0019128A">
          <w:rPr>
            <w:rStyle w:val="Hyperlink"/>
            <w:sz w:val="22"/>
          </w:rPr>
          <w:t>tianyu@apple.com</w:t>
        </w:r>
      </w:hyperlink>
      <w:r w:rsidR="000B6FC2" w:rsidRPr="0019128A">
        <w:rPr>
          <w:sz w:val="22"/>
        </w:rPr>
        <w:t>)</w:t>
      </w:r>
      <w:r w:rsidR="000B6FC2">
        <w:rPr>
          <w:sz w:val="22"/>
        </w:rPr>
        <w:t xml:space="preserve"> and </w:t>
      </w:r>
      <w:r w:rsidRPr="0019128A">
        <w:rPr>
          <w:sz w:val="22"/>
        </w:rPr>
        <w:t xml:space="preserve">Sigurd Schelstraete </w:t>
      </w:r>
      <w:r w:rsidRPr="003B4B35">
        <w:rPr>
          <w:sz w:val="22"/>
          <w:szCs w:val="22"/>
        </w:rPr>
        <w:t>(</w:t>
      </w:r>
      <w:hyperlink r:id="rId142" w:history="1">
        <w:r w:rsidRPr="003B4B35">
          <w:rPr>
            <w:rStyle w:val="Hyperlink"/>
            <w:sz w:val="22"/>
            <w:szCs w:val="22"/>
          </w:rPr>
          <w:t>sschelstraete@maxlinear.com</w:t>
        </w:r>
      </w:hyperlink>
      <w:r w:rsidRPr="003B4B35">
        <w:rPr>
          <w:sz w:val="22"/>
          <w:szCs w:val="22"/>
        </w:rPr>
        <w:t>)</w:t>
      </w:r>
    </w:p>
    <w:p w14:paraId="7D6079B0" w14:textId="77777777" w:rsidR="006C1D78" w:rsidRPr="00880D21" w:rsidRDefault="006C1D78" w:rsidP="006C1D78">
      <w:pPr>
        <w:pStyle w:val="ListParagraph"/>
        <w:numPr>
          <w:ilvl w:val="1"/>
          <w:numId w:val="3"/>
        </w:numPr>
        <w:rPr>
          <w:sz w:val="22"/>
        </w:rPr>
      </w:pPr>
      <w:r>
        <w:rPr>
          <w:sz w:val="22"/>
          <w:szCs w:val="22"/>
        </w:rPr>
        <w:t>Please ensure that the following information is listed correctly when joining the call:</w:t>
      </w:r>
    </w:p>
    <w:p w14:paraId="79293FB5" w14:textId="77777777" w:rsidR="006C1D78" w:rsidRDefault="006C1D78" w:rsidP="006C1D7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E7DFCD0" w14:textId="207B3C0E" w:rsidR="006C1D78" w:rsidRDefault="006C1D78" w:rsidP="006C1D78">
      <w:pPr>
        <w:pStyle w:val="ListParagraph"/>
        <w:numPr>
          <w:ilvl w:val="0"/>
          <w:numId w:val="3"/>
        </w:numPr>
      </w:pPr>
      <w:r w:rsidRPr="00546C15">
        <w:t>Announcements:</w:t>
      </w:r>
    </w:p>
    <w:p w14:paraId="02588D5C" w14:textId="4CAEB8A2" w:rsidR="006C1D78" w:rsidRPr="00902DE4" w:rsidRDefault="006C1D78" w:rsidP="006C1D78">
      <w:pPr>
        <w:pStyle w:val="ListParagraph"/>
        <w:numPr>
          <w:ilvl w:val="0"/>
          <w:numId w:val="3"/>
        </w:numPr>
      </w:pPr>
      <w:r w:rsidRPr="00546C15">
        <w:t>Technical Submissions</w:t>
      </w:r>
      <w:r w:rsidRPr="00546C15">
        <w:rPr>
          <w:b/>
          <w:bCs/>
        </w:rPr>
        <w:t xml:space="preserve">: </w:t>
      </w:r>
      <w:r>
        <w:rPr>
          <w:b/>
          <w:bCs/>
        </w:rPr>
        <w:t>CRs</w:t>
      </w:r>
    </w:p>
    <w:p w14:paraId="0D7781B6" w14:textId="17372EB2" w:rsidR="00902DE4" w:rsidRPr="00B45DCF" w:rsidRDefault="005B6BEB" w:rsidP="00DE2E0B">
      <w:pPr>
        <w:pStyle w:val="ListParagraph"/>
        <w:numPr>
          <w:ilvl w:val="1"/>
          <w:numId w:val="3"/>
        </w:numPr>
        <w:rPr>
          <w:sz w:val="22"/>
          <w:szCs w:val="22"/>
        </w:rPr>
      </w:pPr>
      <w:hyperlink r:id="rId143" w:history="1">
        <w:r w:rsidR="00902DE4" w:rsidRPr="007A629B">
          <w:rPr>
            <w:rStyle w:val="Hyperlink"/>
            <w:sz w:val="22"/>
            <w:szCs w:val="22"/>
          </w:rPr>
          <w:t>1165r</w:t>
        </w:r>
        <w:r w:rsidR="007C4767">
          <w:rPr>
            <w:rStyle w:val="Hyperlink"/>
            <w:sz w:val="22"/>
            <w:szCs w:val="22"/>
          </w:rPr>
          <w:t>1</w:t>
        </w:r>
      </w:hyperlink>
      <w:r w:rsidR="00902DE4" w:rsidRPr="00B45DCF">
        <w:rPr>
          <w:sz w:val="22"/>
          <w:szCs w:val="22"/>
        </w:rPr>
        <w:t xml:space="preserve"> CC36 Comment Resolution on U-SIG Part 3</w:t>
      </w:r>
      <w:r w:rsidR="00902DE4" w:rsidRPr="00B45DCF">
        <w:rPr>
          <w:sz w:val="22"/>
          <w:szCs w:val="22"/>
        </w:rPr>
        <w:tab/>
      </w:r>
      <w:r w:rsidR="00902DE4" w:rsidRPr="00B45DCF">
        <w:rPr>
          <w:sz w:val="22"/>
          <w:szCs w:val="22"/>
        </w:rPr>
        <w:tab/>
        <w:t xml:space="preserve">Alice Chen </w:t>
      </w:r>
      <w:r w:rsidR="00902DE4" w:rsidRPr="00B45DCF">
        <w:rPr>
          <w:sz w:val="22"/>
          <w:szCs w:val="22"/>
        </w:rPr>
        <w:tab/>
        <w:t xml:space="preserve">  [16C]</w:t>
      </w:r>
    </w:p>
    <w:p w14:paraId="71F88AAD" w14:textId="61D9A46A" w:rsidR="00902DE4" w:rsidRPr="00B45DCF" w:rsidRDefault="005B6BEB" w:rsidP="0051287A">
      <w:pPr>
        <w:pStyle w:val="ListParagraph"/>
        <w:numPr>
          <w:ilvl w:val="1"/>
          <w:numId w:val="3"/>
        </w:numPr>
        <w:rPr>
          <w:sz w:val="22"/>
          <w:szCs w:val="22"/>
        </w:rPr>
      </w:pPr>
      <w:hyperlink r:id="rId144" w:history="1">
        <w:r w:rsidR="00902DE4" w:rsidRPr="00557BAD">
          <w:rPr>
            <w:rStyle w:val="Hyperlink"/>
            <w:sz w:val="22"/>
            <w:szCs w:val="22"/>
          </w:rPr>
          <w:t>0078r</w:t>
        </w:r>
        <w:r w:rsidR="007C4767">
          <w:rPr>
            <w:rStyle w:val="Hyperlink"/>
            <w:sz w:val="22"/>
            <w:szCs w:val="22"/>
          </w:rPr>
          <w:t>1</w:t>
        </w:r>
      </w:hyperlink>
      <w:r w:rsidR="00902DE4" w:rsidRPr="00B45DCF">
        <w:rPr>
          <w:sz w:val="22"/>
          <w:szCs w:val="22"/>
        </w:rPr>
        <w:t xml:space="preserve"> CC36 Comment Resolution on U-SIG Part 5</w:t>
      </w:r>
      <w:r w:rsidR="00902DE4" w:rsidRPr="00B45DCF">
        <w:rPr>
          <w:sz w:val="22"/>
          <w:szCs w:val="22"/>
        </w:rPr>
        <w:tab/>
      </w:r>
      <w:r w:rsidR="00902DE4" w:rsidRPr="00B45DCF">
        <w:rPr>
          <w:sz w:val="22"/>
          <w:szCs w:val="22"/>
        </w:rPr>
        <w:tab/>
        <w:t>Alice Chen</w:t>
      </w:r>
      <w:r w:rsidR="00902DE4" w:rsidRPr="00B45DCF">
        <w:rPr>
          <w:sz w:val="22"/>
          <w:szCs w:val="22"/>
        </w:rPr>
        <w:tab/>
        <w:t xml:space="preserve">  [1</w:t>
      </w:r>
      <w:r w:rsidR="007C4767">
        <w:rPr>
          <w:sz w:val="22"/>
          <w:szCs w:val="22"/>
        </w:rPr>
        <w:t>5</w:t>
      </w:r>
      <w:r w:rsidR="00902DE4" w:rsidRPr="00B45DCF">
        <w:rPr>
          <w:sz w:val="22"/>
          <w:szCs w:val="22"/>
        </w:rPr>
        <w:t>C]</w:t>
      </w:r>
    </w:p>
    <w:p w14:paraId="65EDF252" w14:textId="3531CAA8" w:rsidR="00902DE4" w:rsidRPr="00B45DCF" w:rsidRDefault="005B6BEB" w:rsidP="006F3EE1">
      <w:pPr>
        <w:pStyle w:val="ListParagraph"/>
        <w:numPr>
          <w:ilvl w:val="1"/>
          <w:numId w:val="3"/>
        </w:numPr>
        <w:rPr>
          <w:sz w:val="22"/>
          <w:szCs w:val="22"/>
        </w:rPr>
      </w:pPr>
      <w:hyperlink r:id="rId145" w:history="1">
        <w:r w:rsidR="00902DE4" w:rsidRPr="00557BAD">
          <w:rPr>
            <w:rStyle w:val="Hyperlink"/>
            <w:sz w:val="22"/>
            <w:szCs w:val="22"/>
          </w:rPr>
          <w:t>2003r0</w:t>
        </w:r>
      </w:hyperlink>
      <w:r w:rsidR="00902DE4" w:rsidRPr="00B45DCF">
        <w:rPr>
          <w:sz w:val="22"/>
          <w:szCs w:val="22"/>
        </w:rPr>
        <w:t xml:space="preserve"> CC36 Comment Resolutions for CID 4985</w:t>
      </w:r>
      <w:r w:rsidR="00902DE4" w:rsidRPr="00B45DCF">
        <w:rPr>
          <w:sz w:val="22"/>
          <w:szCs w:val="22"/>
        </w:rPr>
        <w:tab/>
      </w:r>
      <w:r w:rsidR="00902DE4" w:rsidRPr="00B45DCF">
        <w:rPr>
          <w:sz w:val="22"/>
          <w:szCs w:val="22"/>
        </w:rPr>
        <w:tab/>
        <w:t>Myeongjin Kim</w:t>
      </w:r>
      <w:r w:rsidR="00784478" w:rsidRPr="00B45DCF">
        <w:rPr>
          <w:sz w:val="22"/>
          <w:szCs w:val="22"/>
        </w:rPr>
        <w:t xml:space="preserve">  </w:t>
      </w:r>
      <w:r w:rsidR="008E1454">
        <w:rPr>
          <w:sz w:val="22"/>
          <w:szCs w:val="22"/>
        </w:rPr>
        <w:t xml:space="preserve">  </w:t>
      </w:r>
      <w:r w:rsidR="00902DE4" w:rsidRPr="00B45DCF">
        <w:rPr>
          <w:sz w:val="22"/>
          <w:szCs w:val="22"/>
        </w:rPr>
        <w:t>[1C]</w:t>
      </w:r>
    </w:p>
    <w:p w14:paraId="51E1042A" w14:textId="516D1A8A" w:rsidR="00902DE4" w:rsidRPr="00B45DCF" w:rsidRDefault="005B6BEB" w:rsidP="00557BAD">
      <w:pPr>
        <w:pStyle w:val="ListParagraph"/>
        <w:numPr>
          <w:ilvl w:val="1"/>
          <w:numId w:val="3"/>
        </w:numPr>
        <w:jc w:val="both"/>
        <w:rPr>
          <w:sz w:val="22"/>
          <w:szCs w:val="22"/>
        </w:rPr>
      </w:pPr>
      <w:hyperlink r:id="rId146" w:history="1">
        <w:r w:rsidR="00902DE4" w:rsidRPr="00557BAD">
          <w:rPr>
            <w:rStyle w:val="Hyperlink"/>
            <w:sz w:val="22"/>
            <w:szCs w:val="22"/>
          </w:rPr>
          <w:t>0113r0</w:t>
        </w:r>
      </w:hyperlink>
      <w:r w:rsidR="00902DE4" w:rsidRPr="00B45DCF">
        <w:rPr>
          <w:sz w:val="22"/>
          <w:szCs w:val="22"/>
        </w:rPr>
        <w:t xml:space="preserve"> CR for LTF</w:t>
      </w:r>
      <w:r w:rsidR="00902DE4" w:rsidRPr="00B45DCF">
        <w:rPr>
          <w:sz w:val="22"/>
          <w:szCs w:val="22"/>
        </w:rPr>
        <w:tab/>
      </w:r>
      <w:r w:rsidR="00902DE4" w:rsidRPr="00B45DCF">
        <w:rPr>
          <w:sz w:val="22"/>
          <w:szCs w:val="22"/>
        </w:rPr>
        <w:tab/>
      </w:r>
      <w:r w:rsidR="00902DE4" w:rsidRPr="00B45DCF">
        <w:rPr>
          <w:sz w:val="22"/>
          <w:szCs w:val="22"/>
        </w:rPr>
        <w:tab/>
      </w:r>
      <w:r w:rsidR="00902DE4" w:rsidRPr="00B45DCF">
        <w:rPr>
          <w:sz w:val="22"/>
          <w:szCs w:val="22"/>
        </w:rPr>
        <w:tab/>
      </w:r>
      <w:r w:rsidR="00902DE4" w:rsidRPr="00B45DCF">
        <w:rPr>
          <w:sz w:val="22"/>
          <w:szCs w:val="22"/>
        </w:rPr>
        <w:tab/>
      </w:r>
      <w:r w:rsidR="00902DE4" w:rsidRPr="00B45DCF">
        <w:rPr>
          <w:sz w:val="22"/>
          <w:szCs w:val="22"/>
        </w:rPr>
        <w:tab/>
      </w:r>
      <w:proofErr w:type="spellStart"/>
      <w:r w:rsidR="00902DE4" w:rsidRPr="00B45DCF">
        <w:rPr>
          <w:sz w:val="22"/>
          <w:szCs w:val="22"/>
        </w:rPr>
        <w:t>Chenchen</w:t>
      </w:r>
      <w:proofErr w:type="spellEnd"/>
      <w:r w:rsidR="00902DE4" w:rsidRPr="00B45DCF">
        <w:rPr>
          <w:sz w:val="22"/>
          <w:szCs w:val="22"/>
        </w:rPr>
        <w:t xml:space="preserve"> Liu</w:t>
      </w:r>
      <w:r w:rsidR="00902DE4" w:rsidRPr="00B45DCF">
        <w:rPr>
          <w:sz w:val="22"/>
          <w:szCs w:val="22"/>
        </w:rPr>
        <w:tab/>
        <w:t xml:space="preserve">  [40C]</w:t>
      </w:r>
    </w:p>
    <w:p w14:paraId="2CBBD5EC" w14:textId="140EF527" w:rsidR="00902DE4" w:rsidRPr="00B45DCF" w:rsidRDefault="005B6BEB" w:rsidP="00C5622C">
      <w:pPr>
        <w:pStyle w:val="ListParagraph"/>
        <w:numPr>
          <w:ilvl w:val="1"/>
          <w:numId w:val="3"/>
        </w:numPr>
        <w:rPr>
          <w:sz w:val="22"/>
          <w:szCs w:val="22"/>
        </w:rPr>
      </w:pPr>
      <w:hyperlink r:id="rId147" w:history="1">
        <w:r w:rsidR="00902DE4" w:rsidRPr="00B30C17">
          <w:rPr>
            <w:rStyle w:val="Hyperlink"/>
            <w:sz w:val="22"/>
            <w:szCs w:val="22"/>
          </w:rPr>
          <w:t>0144r0</w:t>
        </w:r>
      </w:hyperlink>
      <w:r w:rsidR="00902DE4" w:rsidRPr="00B45DCF">
        <w:rPr>
          <w:sz w:val="22"/>
          <w:szCs w:val="22"/>
        </w:rPr>
        <w:t xml:space="preserve"> CRs-on-Data field</w:t>
      </w:r>
      <w:r w:rsidR="00902DE4" w:rsidRPr="00B45DCF">
        <w:rPr>
          <w:sz w:val="22"/>
          <w:szCs w:val="22"/>
        </w:rPr>
        <w:tab/>
      </w:r>
      <w:r w:rsidR="00902DE4" w:rsidRPr="00B45DCF">
        <w:rPr>
          <w:sz w:val="22"/>
          <w:szCs w:val="22"/>
        </w:rPr>
        <w:tab/>
      </w:r>
      <w:r w:rsidR="00902DE4" w:rsidRPr="00B45DCF">
        <w:rPr>
          <w:sz w:val="22"/>
          <w:szCs w:val="22"/>
        </w:rPr>
        <w:tab/>
      </w:r>
      <w:r w:rsidR="00902DE4" w:rsidRPr="00B45DCF">
        <w:rPr>
          <w:sz w:val="22"/>
          <w:szCs w:val="22"/>
        </w:rPr>
        <w:tab/>
      </w:r>
      <w:r w:rsidR="00902DE4" w:rsidRPr="00B45DCF">
        <w:rPr>
          <w:sz w:val="22"/>
          <w:szCs w:val="22"/>
        </w:rPr>
        <w:tab/>
        <w:t>Jianhan Liu</w:t>
      </w:r>
      <w:r w:rsidR="00902DE4" w:rsidRPr="00B45DCF">
        <w:rPr>
          <w:sz w:val="22"/>
          <w:szCs w:val="22"/>
        </w:rPr>
        <w:tab/>
        <w:t xml:space="preserve">  [40C]</w:t>
      </w:r>
      <w:r w:rsidR="00902DE4" w:rsidRPr="00B45DCF">
        <w:rPr>
          <w:sz w:val="22"/>
          <w:szCs w:val="22"/>
        </w:rPr>
        <w:tab/>
      </w:r>
    </w:p>
    <w:p w14:paraId="7F046B66" w14:textId="1D3D6819" w:rsidR="00902DE4" w:rsidRPr="00B45DCF" w:rsidRDefault="005B6BEB" w:rsidP="00A15540">
      <w:pPr>
        <w:pStyle w:val="ListParagraph"/>
        <w:numPr>
          <w:ilvl w:val="1"/>
          <w:numId w:val="3"/>
        </w:numPr>
        <w:rPr>
          <w:sz w:val="22"/>
          <w:szCs w:val="22"/>
        </w:rPr>
      </w:pPr>
      <w:hyperlink r:id="rId148" w:history="1">
        <w:r w:rsidR="00902DE4" w:rsidRPr="00B30C17">
          <w:rPr>
            <w:rStyle w:val="Hyperlink"/>
            <w:sz w:val="22"/>
            <w:szCs w:val="22"/>
          </w:rPr>
          <w:t>0086r0</w:t>
        </w:r>
      </w:hyperlink>
      <w:r w:rsidR="00902DE4" w:rsidRPr="00B45DCF">
        <w:rPr>
          <w:sz w:val="22"/>
          <w:szCs w:val="22"/>
        </w:rPr>
        <w:t xml:space="preserve"> CR for CIDs on 36.3.2.7</w:t>
      </w:r>
      <w:r w:rsidR="00902DE4" w:rsidRPr="00B45DCF">
        <w:rPr>
          <w:sz w:val="22"/>
          <w:szCs w:val="22"/>
        </w:rPr>
        <w:tab/>
      </w:r>
      <w:r w:rsidR="00902DE4" w:rsidRPr="00B45DCF">
        <w:rPr>
          <w:sz w:val="22"/>
          <w:szCs w:val="22"/>
        </w:rPr>
        <w:tab/>
      </w:r>
      <w:r w:rsidR="00902DE4" w:rsidRPr="00B45DCF">
        <w:rPr>
          <w:sz w:val="22"/>
          <w:szCs w:val="22"/>
        </w:rPr>
        <w:tab/>
      </w:r>
      <w:r w:rsidR="00902DE4" w:rsidRPr="00B45DCF">
        <w:rPr>
          <w:sz w:val="22"/>
          <w:szCs w:val="22"/>
        </w:rPr>
        <w:tab/>
      </w:r>
      <w:r w:rsidR="00136450">
        <w:rPr>
          <w:sz w:val="22"/>
          <w:szCs w:val="22"/>
        </w:rPr>
        <w:tab/>
      </w:r>
      <w:r w:rsidR="00902DE4" w:rsidRPr="00B45DCF">
        <w:rPr>
          <w:sz w:val="22"/>
          <w:szCs w:val="22"/>
        </w:rPr>
        <w:t>Yan Xin</w:t>
      </w:r>
      <w:r w:rsidR="00902DE4" w:rsidRPr="00B45DCF">
        <w:rPr>
          <w:sz w:val="22"/>
          <w:szCs w:val="22"/>
        </w:rPr>
        <w:tab/>
        <w:t xml:space="preserve">  [17C]</w:t>
      </w:r>
    </w:p>
    <w:p w14:paraId="3A6D5EBE" w14:textId="2F029FE2" w:rsidR="00784478" w:rsidRPr="00B45DCF" w:rsidRDefault="005B6BEB" w:rsidP="00872418">
      <w:pPr>
        <w:pStyle w:val="ListParagraph"/>
        <w:numPr>
          <w:ilvl w:val="1"/>
          <w:numId w:val="3"/>
        </w:numPr>
        <w:rPr>
          <w:sz w:val="22"/>
          <w:szCs w:val="22"/>
        </w:rPr>
      </w:pPr>
      <w:hyperlink r:id="rId149" w:history="1">
        <w:r w:rsidR="00784478" w:rsidRPr="00B30C17">
          <w:rPr>
            <w:rStyle w:val="Hyperlink"/>
            <w:sz w:val="22"/>
            <w:szCs w:val="22"/>
          </w:rPr>
          <w:t>0195r0</w:t>
        </w:r>
      </w:hyperlink>
      <w:r w:rsidR="00784478" w:rsidRPr="00B45DCF">
        <w:rPr>
          <w:sz w:val="22"/>
          <w:szCs w:val="22"/>
        </w:rPr>
        <w:t xml:space="preserve"> </w:t>
      </w:r>
      <w:proofErr w:type="spellStart"/>
      <w:r w:rsidR="00784478" w:rsidRPr="00B45DCF">
        <w:rPr>
          <w:sz w:val="22"/>
          <w:szCs w:val="22"/>
        </w:rPr>
        <w:t>phyTxRxVector</w:t>
      </w:r>
      <w:proofErr w:type="spellEnd"/>
      <w:r w:rsidR="00784478" w:rsidRPr="00B45DCF">
        <w:rPr>
          <w:sz w:val="22"/>
          <w:szCs w:val="22"/>
        </w:rPr>
        <w:t xml:space="preserve"> (CID4643)</w:t>
      </w:r>
      <w:r w:rsidR="00784478" w:rsidRPr="00B45DCF">
        <w:rPr>
          <w:sz w:val="22"/>
          <w:szCs w:val="22"/>
        </w:rPr>
        <w:tab/>
      </w:r>
      <w:r w:rsidR="00784478" w:rsidRPr="00B45DCF">
        <w:rPr>
          <w:sz w:val="22"/>
          <w:szCs w:val="22"/>
        </w:rPr>
        <w:tab/>
      </w:r>
      <w:r w:rsidR="00784478" w:rsidRPr="00B45DCF">
        <w:rPr>
          <w:sz w:val="22"/>
          <w:szCs w:val="22"/>
        </w:rPr>
        <w:tab/>
      </w:r>
      <w:r w:rsidR="00784478" w:rsidRPr="00B45DCF">
        <w:rPr>
          <w:sz w:val="22"/>
          <w:szCs w:val="22"/>
        </w:rPr>
        <w:tab/>
        <w:t>Brian Hart</w:t>
      </w:r>
      <w:r w:rsidR="00784478" w:rsidRPr="00B45DCF">
        <w:rPr>
          <w:sz w:val="22"/>
          <w:szCs w:val="22"/>
        </w:rPr>
        <w:tab/>
        <w:t xml:space="preserve">  </w:t>
      </w:r>
      <w:r w:rsidR="00B35454">
        <w:rPr>
          <w:sz w:val="22"/>
          <w:szCs w:val="22"/>
        </w:rPr>
        <w:t xml:space="preserve">  </w:t>
      </w:r>
      <w:r w:rsidR="00784478" w:rsidRPr="00B45DCF">
        <w:rPr>
          <w:sz w:val="22"/>
          <w:szCs w:val="22"/>
        </w:rPr>
        <w:t>[1C]</w:t>
      </w:r>
    </w:p>
    <w:p w14:paraId="0BB39E6D" w14:textId="77777777" w:rsidR="006C1D78" w:rsidRPr="0005286F" w:rsidRDefault="006C1D78" w:rsidP="006C1D7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3EF2409B" w14:textId="4BAD9BAD" w:rsidR="006C1D78" w:rsidRPr="002C1A35" w:rsidRDefault="006C1D78" w:rsidP="00A17DCB">
      <w:pPr>
        <w:pStyle w:val="ListParagraph"/>
        <w:numPr>
          <w:ilvl w:val="0"/>
          <w:numId w:val="3"/>
        </w:numPr>
        <w:rPr>
          <w:sz w:val="22"/>
          <w:szCs w:val="22"/>
        </w:rPr>
      </w:pPr>
      <w:r>
        <w:rPr>
          <w:sz w:val="22"/>
          <w:szCs w:val="22"/>
        </w:rPr>
        <w:t>Adjourn</w:t>
      </w:r>
    </w:p>
    <w:p w14:paraId="77308EE0" w14:textId="3837D0DE" w:rsidR="002108F1" w:rsidRPr="00BF0021" w:rsidRDefault="00030978" w:rsidP="002108F1">
      <w:pPr>
        <w:pStyle w:val="Heading3"/>
      </w:pPr>
      <w:r w:rsidRPr="00C75F05">
        <w:rPr>
          <w:highlight w:val="yellow"/>
        </w:rPr>
        <w:t>7</w:t>
      </w:r>
      <w:r w:rsidR="002108F1" w:rsidRPr="00C75F05">
        <w:rPr>
          <w:highlight w:val="yellow"/>
          <w:vertAlign w:val="superscript"/>
        </w:rPr>
        <w:t>th</w:t>
      </w:r>
      <w:r w:rsidR="002108F1" w:rsidRPr="00C75F05">
        <w:rPr>
          <w:highlight w:val="yellow"/>
        </w:rPr>
        <w:t xml:space="preserve"> Conf. Call: </w:t>
      </w:r>
      <w:r w:rsidR="00EC1C3F" w:rsidRPr="00C75F05">
        <w:rPr>
          <w:highlight w:val="yellow"/>
        </w:rPr>
        <w:t>Feb 07</w:t>
      </w:r>
      <w:r w:rsidR="002108F1" w:rsidRPr="00C75F05">
        <w:rPr>
          <w:highlight w:val="yellow"/>
        </w:rPr>
        <w:t xml:space="preserve"> (1</w:t>
      </w:r>
      <w:r w:rsidRPr="00C75F05">
        <w:rPr>
          <w:highlight w:val="yellow"/>
        </w:rPr>
        <w:t>9</w:t>
      </w:r>
      <w:r w:rsidR="002108F1" w:rsidRPr="00C75F05">
        <w:rPr>
          <w:highlight w:val="yellow"/>
        </w:rPr>
        <w:t>:00–</w:t>
      </w:r>
      <w:r w:rsidRPr="00C75F05">
        <w:rPr>
          <w:highlight w:val="yellow"/>
        </w:rPr>
        <w:t>21</w:t>
      </w:r>
      <w:r w:rsidR="002108F1" w:rsidRPr="00C75F05">
        <w:rPr>
          <w:highlight w:val="yellow"/>
        </w:rPr>
        <w:t>:00 ET)–MAC</w:t>
      </w:r>
    </w:p>
    <w:p w14:paraId="1CE617FF" w14:textId="77777777" w:rsidR="002108F1" w:rsidRPr="003046F3" w:rsidRDefault="002108F1" w:rsidP="002108F1">
      <w:pPr>
        <w:pStyle w:val="ListParagraph"/>
        <w:numPr>
          <w:ilvl w:val="0"/>
          <w:numId w:val="3"/>
        </w:numPr>
        <w:rPr>
          <w:lang w:val="en-US"/>
        </w:rPr>
      </w:pPr>
      <w:r w:rsidRPr="003046F3">
        <w:t>Call the meeting to order</w:t>
      </w:r>
    </w:p>
    <w:p w14:paraId="4233456A" w14:textId="77777777" w:rsidR="002108F1" w:rsidRDefault="002108F1" w:rsidP="002108F1">
      <w:pPr>
        <w:pStyle w:val="ListParagraph"/>
        <w:numPr>
          <w:ilvl w:val="0"/>
          <w:numId w:val="3"/>
        </w:numPr>
      </w:pPr>
      <w:r w:rsidRPr="003046F3">
        <w:t>IEEE 802 and 802.11 IPR policy and procedure</w:t>
      </w:r>
    </w:p>
    <w:p w14:paraId="43FABAB1" w14:textId="77777777" w:rsidR="002108F1" w:rsidRPr="003046F3" w:rsidRDefault="002108F1" w:rsidP="002108F1">
      <w:pPr>
        <w:pStyle w:val="ListParagraph"/>
        <w:numPr>
          <w:ilvl w:val="1"/>
          <w:numId w:val="3"/>
        </w:numPr>
        <w:rPr>
          <w:szCs w:val="20"/>
        </w:rPr>
      </w:pPr>
      <w:r w:rsidRPr="003046F3">
        <w:rPr>
          <w:b/>
          <w:sz w:val="22"/>
          <w:szCs w:val="22"/>
        </w:rPr>
        <w:t>Patent Policy: Ways to inform IEEE:</w:t>
      </w:r>
    </w:p>
    <w:p w14:paraId="04D8E136" w14:textId="77777777" w:rsidR="002108F1" w:rsidRPr="003046F3" w:rsidRDefault="002108F1" w:rsidP="002108F1">
      <w:pPr>
        <w:pStyle w:val="ListParagraph"/>
        <w:numPr>
          <w:ilvl w:val="2"/>
          <w:numId w:val="3"/>
        </w:numPr>
        <w:rPr>
          <w:szCs w:val="20"/>
        </w:rPr>
      </w:pPr>
      <w:r w:rsidRPr="003046F3">
        <w:rPr>
          <w:sz w:val="22"/>
          <w:szCs w:val="22"/>
        </w:rPr>
        <w:t>Cause an LOA to be submitted to the IEEE-SA (</w:t>
      </w:r>
      <w:hyperlink r:id="rId150" w:history="1">
        <w:r w:rsidRPr="003046F3">
          <w:rPr>
            <w:rStyle w:val="Hyperlink"/>
            <w:sz w:val="22"/>
            <w:szCs w:val="22"/>
          </w:rPr>
          <w:t>patcom@ieee.org</w:t>
        </w:r>
      </w:hyperlink>
      <w:r w:rsidRPr="003046F3">
        <w:rPr>
          <w:sz w:val="22"/>
          <w:szCs w:val="22"/>
        </w:rPr>
        <w:t>); or</w:t>
      </w:r>
    </w:p>
    <w:p w14:paraId="0F447DFB" w14:textId="77777777" w:rsidR="002108F1" w:rsidRPr="003046F3" w:rsidRDefault="002108F1" w:rsidP="002108F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1A1C3D9" w14:textId="77777777" w:rsidR="002108F1" w:rsidRPr="003046F3" w:rsidRDefault="002108F1" w:rsidP="002108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E3487A" w14:textId="77777777" w:rsidR="002108F1" w:rsidRDefault="002108F1" w:rsidP="002108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B6058B2" w14:textId="77777777" w:rsidR="002108F1" w:rsidRDefault="002108F1" w:rsidP="002108F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A377F79" w14:textId="77777777" w:rsidR="002108F1" w:rsidRPr="0032579B" w:rsidRDefault="002108F1" w:rsidP="002108F1">
      <w:pPr>
        <w:pStyle w:val="ListParagraph"/>
        <w:numPr>
          <w:ilvl w:val="2"/>
          <w:numId w:val="3"/>
        </w:numPr>
        <w:rPr>
          <w:sz w:val="22"/>
          <w:szCs w:val="22"/>
        </w:rPr>
      </w:pPr>
      <w:r w:rsidRPr="0032579B">
        <w:rPr>
          <w:sz w:val="22"/>
          <w:szCs w:val="22"/>
        </w:rPr>
        <w:lastRenderedPageBreak/>
        <w:t xml:space="preserve">IEEE SA’s copyright policy is described in </w:t>
      </w:r>
      <w:hyperlink r:id="rId151" w:anchor="7" w:history="1">
        <w:r w:rsidRPr="0032579B">
          <w:rPr>
            <w:rStyle w:val="Hyperlink"/>
            <w:sz w:val="22"/>
            <w:szCs w:val="22"/>
          </w:rPr>
          <w:t>Clause 7</w:t>
        </w:r>
      </w:hyperlink>
      <w:r w:rsidRPr="0032579B">
        <w:rPr>
          <w:sz w:val="22"/>
          <w:szCs w:val="22"/>
        </w:rPr>
        <w:t xml:space="preserve"> of the IEEE SA Standards Board Bylaws and </w:t>
      </w:r>
      <w:hyperlink r:id="rId152" w:history="1">
        <w:r w:rsidRPr="0032579B">
          <w:rPr>
            <w:rStyle w:val="Hyperlink"/>
            <w:sz w:val="22"/>
            <w:szCs w:val="22"/>
          </w:rPr>
          <w:t>Clause 6.1</w:t>
        </w:r>
      </w:hyperlink>
      <w:r w:rsidRPr="0032579B">
        <w:rPr>
          <w:sz w:val="22"/>
          <w:szCs w:val="22"/>
        </w:rPr>
        <w:t xml:space="preserve"> of the IEEE SA Standards Board Operations Manual;</w:t>
      </w:r>
    </w:p>
    <w:p w14:paraId="3E224ADB" w14:textId="77777777" w:rsidR="002108F1" w:rsidRPr="00173C7C" w:rsidRDefault="002108F1" w:rsidP="002108F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9E7DD0" w14:textId="77777777" w:rsidR="002108F1" w:rsidRPr="00F141E4" w:rsidRDefault="002108F1" w:rsidP="002108F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F4D6EA1" w14:textId="77777777" w:rsidR="002108F1" w:rsidRDefault="002108F1" w:rsidP="002108F1">
      <w:pPr>
        <w:pStyle w:val="ListParagraph"/>
        <w:numPr>
          <w:ilvl w:val="0"/>
          <w:numId w:val="3"/>
        </w:numPr>
      </w:pPr>
      <w:r w:rsidRPr="003046F3">
        <w:t>Attendance reminder.</w:t>
      </w:r>
    </w:p>
    <w:p w14:paraId="2899D6B4" w14:textId="77777777" w:rsidR="002108F1" w:rsidRPr="003046F3" w:rsidRDefault="002108F1" w:rsidP="002108F1">
      <w:pPr>
        <w:pStyle w:val="ListParagraph"/>
        <w:numPr>
          <w:ilvl w:val="1"/>
          <w:numId w:val="3"/>
        </w:numPr>
      </w:pPr>
      <w:r>
        <w:rPr>
          <w:sz w:val="22"/>
          <w:szCs w:val="22"/>
        </w:rPr>
        <w:t xml:space="preserve">Participation slide: </w:t>
      </w:r>
      <w:hyperlink r:id="rId153" w:tgtFrame="_blank" w:history="1">
        <w:r w:rsidRPr="00EE0424">
          <w:rPr>
            <w:rStyle w:val="Hyperlink"/>
            <w:sz w:val="22"/>
            <w:szCs w:val="22"/>
            <w:lang w:val="en-US"/>
          </w:rPr>
          <w:t>https://mentor.ieee.org/802-ec/dcn/16/ec-16-0180-05-00EC-ieee-802-participation-slide.pptx</w:t>
        </w:r>
      </w:hyperlink>
    </w:p>
    <w:p w14:paraId="30CE846B" w14:textId="77777777" w:rsidR="002108F1" w:rsidRDefault="002108F1" w:rsidP="002108F1">
      <w:pPr>
        <w:pStyle w:val="ListParagraph"/>
        <w:numPr>
          <w:ilvl w:val="1"/>
          <w:numId w:val="3"/>
        </w:numPr>
        <w:rPr>
          <w:sz w:val="22"/>
        </w:rPr>
      </w:pPr>
      <w:r>
        <w:rPr>
          <w:sz w:val="22"/>
        </w:rPr>
        <w:t xml:space="preserve">Please record your attendance during the conference call by using the IMAT system: </w:t>
      </w:r>
    </w:p>
    <w:p w14:paraId="7DBACC37" w14:textId="77777777" w:rsidR="002108F1" w:rsidRDefault="002108F1" w:rsidP="002108F1">
      <w:pPr>
        <w:pStyle w:val="ListParagraph"/>
        <w:numPr>
          <w:ilvl w:val="2"/>
          <w:numId w:val="3"/>
        </w:numPr>
        <w:rPr>
          <w:sz w:val="22"/>
        </w:rPr>
      </w:pPr>
      <w:r>
        <w:rPr>
          <w:sz w:val="22"/>
        </w:rPr>
        <w:t xml:space="preserve">1) login to </w:t>
      </w:r>
      <w:hyperlink r:id="rId1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E68B98F" w14:textId="77777777" w:rsidR="000B6FC2" w:rsidRPr="000B6FC2" w:rsidRDefault="000B6FC2" w:rsidP="000B6FC2">
      <w:pPr>
        <w:pStyle w:val="ListParagraph"/>
        <w:numPr>
          <w:ilvl w:val="1"/>
          <w:numId w:val="3"/>
        </w:numPr>
        <w:rPr>
          <w:sz w:val="22"/>
        </w:rPr>
      </w:pPr>
      <w:r w:rsidRPr="000B6FC2">
        <w:rPr>
          <w:sz w:val="22"/>
        </w:rPr>
        <w:t xml:space="preserve">If you are unable to record the attendance via </w:t>
      </w:r>
      <w:hyperlink r:id="rId155"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56" w:history="1">
        <w:r w:rsidRPr="00242806">
          <w:rPr>
            <w:rStyle w:val="Hyperlink"/>
          </w:rPr>
          <w:t>jeongki.kim.ieee@gmail.com</w:t>
        </w:r>
      </w:hyperlink>
      <w:r w:rsidRPr="000B6FC2">
        <w:rPr>
          <w:sz w:val="22"/>
          <w:szCs w:val="22"/>
        </w:rPr>
        <w:t>) and Liwen Chu (</w:t>
      </w:r>
      <w:hyperlink r:id="rId157" w:history="1">
        <w:r w:rsidRPr="000B6FC2">
          <w:rPr>
            <w:rStyle w:val="Hyperlink"/>
            <w:sz w:val="22"/>
            <w:szCs w:val="22"/>
          </w:rPr>
          <w:t>liwen.chu@nxp.com</w:t>
        </w:r>
      </w:hyperlink>
      <w:r w:rsidRPr="000B6FC2">
        <w:rPr>
          <w:sz w:val="22"/>
          <w:szCs w:val="22"/>
        </w:rPr>
        <w:t>)</w:t>
      </w:r>
    </w:p>
    <w:p w14:paraId="6F53973A" w14:textId="77777777" w:rsidR="002108F1" w:rsidRPr="00880D21" w:rsidRDefault="002108F1" w:rsidP="002108F1">
      <w:pPr>
        <w:pStyle w:val="ListParagraph"/>
        <w:numPr>
          <w:ilvl w:val="1"/>
          <w:numId w:val="3"/>
        </w:numPr>
        <w:rPr>
          <w:sz w:val="22"/>
        </w:rPr>
      </w:pPr>
      <w:r>
        <w:rPr>
          <w:sz w:val="22"/>
          <w:szCs w:val="22"/>
        </w:rPr>
        <w:t>Please ensure that the following information is listed correctly when joining the call:</w:t>
      </w:r>
    </w:p>
    <w:p w14:paraId="74DD8082" w14:textId="77777777" w:rsidR="002108F1" w:rsidRDefault="002108F1" w:rsidP="002108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97F67B" w14:textId="77777777" w:rsidR="002108F1" w:rsidRPr="00546C15" w:rsidRDefault="002108F1" w:rsidP="002108F1">
      <w:pPr>
        <w:pStyle w:val="ListParagraph"/>
        <w:numPr>
          <w:ilvl w:val="0"/>
          <w:numId w:val="3"/>
        </w:numPr>
      </w:pPr>
      <w:r w:rsidRPr="00546C15">
        <w:t>Announcements:</w:t>
      </w:r>
    </w:p>
    <w:p w14:paraId="10D7C53F" w14:textId="2B7C3E0A" w:rsidR="002108F1" w:rsidRPr="00863169" w:rsidRDefault="002108F1" w:rsidP="002108F1">
      <w:pPr>
        <w:pStyle w:val="ListParagraph"/>
        <w:numPr>
          <w:ilvl w:val="0"/>
          <w:numId w:val="3"/>
        </w:numPr>
      </w:pPr>
      <w:r w:rsidRPr="00546C15">
        <w:t>Technical Submissions</w:t>
      </w:r>
      <w:r w:rsidRPr="00546C15">
        <w:rPr>
          <w:b/>
          <w:bCs/>
        </w:rPr>
        <w:t xml:space="preserve">: </w:t>
      </w:r>
      <w:r>
        <w:rPr>
          <w:b/>
          <w:bCs/>
        </w:rPr>
        <w:t>CR</w:t>
      </w:r>
    </w:p>
    <w:p w14:paraId="3153D154" w14:textId="77777777" w:rsidR="00863169" w:rsidRPr="0065001C" w:rsidRDefault="005B6BEB" w:rsidP="00863169">
      <w:pPr>
        <w:pStyle w:val="ListParagraph"/>
        <w:numPr>
          <w:ilvl w:val="1"/>
          <w:numId w:val="3"/>
        </w:numPr>
        <w:rPr>
          <w:sz w:val="22"/>
          <w:szCs w:val="22"/>
        </w:rPr>
      </w:pPr>
      <w:hyperlink r:id="rId158" w:history="1">
        <w:r w:rsidR="00863169" w:rsidRPr="008F5F0B">
          <w:rPr>
            <w:rStyle w:val="Hyperlink"/>
            <w:sz w:val="22"/>
            <w:szCs w:val="22"/>
          </w:rPr>
          <w:t>1686r2</w:t>
        </w:r>
      </w:hyperlink>
      <w:r w:rsidR="00863169" w:rsidRPr="00D4071F">
        <w:rPr>
          <w:sz w:val="22"/>
          <w:szCs w:val="22"/>
        </w:rPr>
        <w:t xml:space="preserve"> CR for Low-Latency stream identification</w:t>
      </w:r>
      <w:r w:rsidR="00863169" w:rsidRPr="00D4071F">
        <w:rPr>
          <w:sz w:val="22"/>
          <w:szCs w:val="22"/>
        </w:rPr>
        <w:tab/>
        <w:t xml:space="preserve">Pascal </w:t>
      </w:r>
      <w:proofErr w:type="spellStart"/>
      <w:r w:rsidR="00863169" w:rsidRPr="00D4071F">
        <w:rPr>
          <w:sz w:val="22"/>
          <w:szCs w:val="22"/>
        </w:rPr>
        <w:t>Viger</w:t>
      </w:r>
      <w:proofErr w:type="spellEnd"/>
      <w:r w:rsidR="00863169" w:rsidRPr="00D4071F">
        <w:rPr>
          <w:sz w:val="22"/>
          <w:szCs w:val="22"/>
        </w:rPr>
        <w:tab/>
        <w:t xml:space="preserve">     </w:t>
      </w:r>
      <w:r w:rsidR="00863169" w:rsidRPr="000D3CBF">
        <w:rPr>
          <w:sz w:val="22"/>
          <w:szCs w:val="22"/>
          <w:lang w:val="en-US"/>
        </w:rPr>
        <w:t>[</w:t>
      </w:r>
      <w:r w:rsidR="00863169" w:rsidRPr="00D4071F">
        <w:rPr>
          <w:sz w:val="22"/>
          <w:szCs w:val="22"/>
          <w:lang w:val="en-US"/>
        </w:rPr>
        <w:t>2</w:t>
      </w:r>
      <w:r w:rsidR="00863169" w:rsidRPr="000D3CBF">
        <w:rPr>
          <w:sz w:val="22"/>
          <w:szCs w:val="22"/>
          <w:lang w:val="en-US"/>
        </w:rPr>
        <w:t>C  SP-</w:t>
      </w:r>
      <w:r w:rsidR="00863169" w:rsidRPr="00D4071F">
        <w:rPr>
          <w:sz w:val="22"/>
          <w:szCs w:val="22"/>
          <w:lang w:val="en-US"/>
        </w:rPr>
        <w:t>10</w:t>
      </w:r>
      <w:r w:rsidR="00863169" w:rsidRPr="000D3CBF">
        <w:rPr>
          <w:sz w:val="22"/>
          <w:szCs w:val="22"/>
          <w:lang w:val="en-US"/>
        </w:rPr>
        <w:t>’]</w:t>
      </w:r>
    </w:p>
    <w:p w14:paraId="77924D64" w14:textId="77777777" w:rsidR="00863169" w:rsidRPr="00626595" w:rsidRDefault="005B6BEB" w:rsidP="00863169">
      <w:pPr>
        <w:pStyle w:val="ListParagraph"/>
        <w:numPr>
          <w:ilvl w:val="1"/>
          <w:numId w:val="3"/>
        </w:numPr>
        <w:rPr>
          <w:sz w:val="22"/>
          <w:szCs w:val="22"/>
        </w:rPr>
      </w:pPr>
      <w:hyperlink r:id="rId159" w:history="1">
        <w:r w:rsidR="00863169" w:rsidRPr="008F5F0B">
          <w:rPr>
            <w:rStyle w:val="Hyperlink"/>
            <w:sz w:val="22"/>
            <w:szCs w:val="22"/>
          </w:rPr>
          <w:t>1768r4</w:t>
        </w:r>
      </w:hyperlink>
      <w:r w:rsidR="00863169" w:rsidRPr="00D4071F">
        <w:rPr>
          <w:sz w:val="22"/>
          <w:szCs w:val="22"/>
        </w:rPr>
        <w:t xml:space="preserve"> CR for Restricted TWT Schedule Announcement</w:t>
      </w:r>
      <w:r w:rsidR="00863169" w:rsidRPr="00D4071F">
        <w:rPr>
          <w:sz w:val="22"/>
          <w:szCs w:val="22"/>
        </w:rPr>
        <w:tab/>
        <w:t>Rubayet Shafin</w:t>
      </w:r>
      <w:r w:rsidR="00863169">
        <w:rPr>
          <w:sz w:val="22"/>
          <w:szCs w:val="22"/>
        </w:rPr>
        <w:t xml:space="preserve">      </w:t>
      </w:r>
      <w:r w:rsidR="00863169" w:rsidRPr="000D3CBF">
        <w:rPr>
          <w:sz w:val="22"/>
          <w:szCs w:val="22"/>
          <w:lang w:val="en-US"/>
        </w:rPr>
        <w:t>[</w:t>
      </w:r>
      <w:r w:rsidR="00863169" w:rsidRPr="00D4071F">
        <w:rPr>
          <w:sz w:val="22"/>
          <w:szCs w:val="22"/>
          <w:lang w:val="en-US"/>
        </w:rPr>
        <w:t>1</w:t>
      </w:r>
      <w:r w:rsidR="00863169" w:rsidRPr="000D3CBF">
        <w:rPr>
          <w:sz w:val="22"/>
          <w:szCs w:val="22"/>
          <w:lang w:val="en-US"/>
        </w:rPr>
        <w:t>C  SP-</w:t>
      </w:r>
      <w:r w:rsidR="00863169" w:rsidRPr="00D4071F">
        <w:rPr>
          <w:sz w:val="22"/>
          <w:szCs w:val="22"/>
          <w:lang w:val="en-US"/>
        </w:rPr>
        <w:t>10</w:t>
      </w:r>
      <w:r w:rsidR="00863169" w:rsidRPr="000D3CBF">
        <w:rPr>
          <w:sz w:val="22"/>
          <w:szCs w:val="22"/>
          <w:lang w:val="en-US"/>
        </w:rPr>
        <w:t>’]</w:t>
      </w:r>
    </w:p>
    <w:p w14:paraId="42AFF947" w14:textId="77777777" w:rsidR="00863169" w:rsidRDefault="005B6BEB" w:rsidP="00863169">
      <w:pPr>
        <w:pStyle w:val="ListParagraph"/>
        <w:numPr>
          <w:ilvl w:val="1"/>
          <w:numId w:val="3"/>
        </w:numPr>
        <w:rPr>
          <w:sz w:val="22"/>
          <w:szCs w:val="22"/>
        </w:rPr>
      </w:pPr>
      <w:hyperlink r:id="rId160" w:history="1">
        <w:r w:rsidR="00863169" w:rsidRPr="009B4BFD">
          <w:rPr>
            <w:rStyle w:val="Hyperlink"/>
            <w:sz w:val="22"/>
            <w:szCs w:val="22"/>
          </w:rPr>
          <w:t>1786r6</w:t>
        </w:r>
      </w:hyperlink>
      <w:r w:rsidR="00863169" w:rsidRPr="00245059">
        <w:rPr>
          <w:sz w:val="22"/>
          <w:szCs w:val="22"/>
        </w:rPr>
        <w:t xml:space="preserve"> TGbe CC36 CR Mobile AP MLO Part2</w:t>
      </w:r>
      <w:r w:rsidR="00863169">
        <w:rPr>
          <w:sz w:val="22"/>
          <w:szCs w:val="22"/>
        </w:rPr>
        <w:tab/>
      </w:r>
      <w:r w:rsidR="00863169">
        <w:rPr>
          <w:sz w:val="22"/>
          <w:szCs w:val="22"/>
        </w:rPr>
        <w:tab/>
      </w:r>
      <w:r w:rsidR="00863169" w:rsidRPr="00FF693B">
        <w:rPr>
          <w:sz w:val="22"/>
          <w:szCs w:val="22"/>
        </w:rPr>
        <w:t>Kaiying Lu</w:t>
      </w:r>
      <w:r w:rsidR="00863169">
        <w:rPr>
          <w:sz w:val="22"/>
          <w:szCs w:val="22"/>
        </w:rPr>
        <w:tab/>
        <w:t xml:space="preserve">   </w:t>
      </w:r>
      <w:r w:rsidR="00863169" w:rsidRPr="000D3CBF">
        <w:rPr>
          <w:sz w:val="22"/>
          <w:szCs w:val="22"/>
          <w:lang w:val="en-US"/>
        </w:rPr>
        <w:t>[</w:t>
      </w:r>
      <w:r w:rsidR="00863169">
        <w:rPr>
          <w:sz w:val="22"/>
          <w:szCs w:val="22"/>
          <w:lang w:val="en-US"/>
        </w:rPr>
        <w:t>21</w:t>
      </w:r>
      <w:r w:rsidR="00863169" w:rsidRPr="000D3CBF">
        <w:rPr>
          <w:sz w:val="22"/>
          <w:szCs w:val="22"/>
          <w:lang w:val="en-US"/>
        </w:rPr>
        <w:t>C  SP-10’]</w:t>
      </w:r>
    </w:p>
    <w:p w14:paraId="73FAEDAF" w14:textId="1C6430EB" w:rsidR="00863169" w:rsidRPr="00A4231E" w:rsidRDefault="005B6BEB" w:rsidP="00863169">
      <w:pPr>
        <w:pStyle w:val="ListParagraph"/>
        <w:numPr>
          <w:ilvl w:val="1"/>
          <w:numId w:val="3"/>
        </w:numPr>
        <w:rPr>
          <w:sz w:val="22"/>
          <w:szCs w:val="22"/>
        </w:rPr>
      </w:pPr>
      <w:hyperlink r:id="rId161" w:history="1">
        <w:r w:rsidR="00863169" w:rsidRPr="001B7CEF">
          <w:rPr>
            <w:rStyle w:val="Hyperlink"/>
            <w:sz w:val="22"/>
            <w:szCs w:val="22"/>
          </w:rPr>
          <w:t>1210r3</w:t>
        </w:r>
      </w:hyperlink>
      <w:r w:rsidR="00863169" w:rsidRPr="00245059">
        <w:rPr>
          <w:sz w:val="22"/>
          <w:szCs w:val="22"/>
        </w:rPr>
        <w:t xml:space="preserve"> TGbe CC36 CR Mobile AP MLO Part1</w:t>
      </w:r>
      <w:r w:rsidR="00863169" w:rsidRPr="00FF693B">
        <w:t xml:space="preserve"> </w:t>
      </w:r>
      <w:r w:rsidR="00863169">
        <w:tab/>
      </w:r>
      <w:r w:rsidR="00863169">
        <w:tab/>
      </w:r>
      <w:r w:rsidR="00863169" w:rsidRPr="00FF693B">
        <w:rPr>
          <w:sz w:val="22"/>
          <w:szCs w:val="22"/>
        </w:rPr>
        <w:t>Kaiying Lu</w:t>
      </w:r>
      <w:r w:rsidR="00863169">
        <w:rPr>
          <w:sz w:val="22"/>
          <w:szCs w:val="22"/>
        </w:rPr>
        <w:tab/>
        <w:t xml:space="preserve">   </w:t>
      </w:r>
      <w:r w:rsidR="00863169" w:rsidRPr="000D3CBF">
        <w:rPr>
          <w:sz w:val="22"/>
          <w:szCs w:val="22"/>
          <w:lang w:val="en-US"/>
        </w:rPr>
        <w:t>[</w:t>
      </w:r>
      <w:r w:rsidR="00863169">
        <w:rPr>
          <w:sz w:val="22"/>
          <w:szCs w:val="22"/>
          <w:lang w:val="en-US"/>
        </w:rPr>
        <w:t>14</w:t>
      </w:r>
      <w:r w:rsidR="00863169" w:rsidRPr="000D3CBF">
        <w:rPr>
          <w:sz w:val="22"/>
          <w:szCs w:val="22"/>
          <w:lang w:val="en-US"/>
        </w:rPr>
        <w:t>C  SP-10’]</w:t>
      </w:r>
    </w:p>
    <w:p w14:paraId="4AB563D7" w14:textId="678AA5DB" w:rsidR="00A4231E" w:rsidRDefault="005B6BEB" w:rsidP="00154911">
      <w:pPr>
        <w:pStyle w:val="ListParagraph"/>
        <w:numPr>
          <w:ilvl w:val="1"/>
          <w:numId w:val="3"/>
        </w:numPr>
        <w:rPr>
          <w:sz w:val="22"/>
          <w:szCs w:val="22"/>
        </w:rPr>
      </w:pPr>
      <w:hyperlink r:id="rId162" w:history="1">
        <w:r w:rsidR="00A4231E" w:rsidRPr="0043446D">
          <w:rPr>
            <w:rStyle w:val="Hyperlink"/>
            <w:sz w:val="22"/>
            <w:szCs w:val="22"/>
          </w:rPr>
          <w:t>1930r</w:t>
        </w:r>
        <w:r w:rsidR="0043446D" w:rsidRPr="0043446D">
          <w:rPr>
            <w:rStyle w:val="Hyperlink"/>
            <w:sz w:val="22"/>
            <w:szCs w:val="22"/>
          </w:rPr>
          <w:t>3</w:t>
        </w:r>
      </w:hyperlink>
      <w:r w:rsidR="00A4231E" w:rsidRPr="00A4231E">
        <w:rPr>
          <w:sz w:val="22"/>
          <w:szCs w:val="22"/>
        </w:rPr>
        <w:t xml:space="preserve"> CR </w:t>
      </w:r>
      <w:r w:rsidR="00A4231E">
        <w:rPr>
          <w:sz w:val="22"/>
          <w:szCs w:val="22"/>
        </w:rPr>
        <w:t>4</w:t>
      </w:r>
      <w:r w:rsidR="00A4231E" w:rsidRPr="00A4231E">
        <w:rPr>
          <w:sz w:val="22"/>
          <w:szCs w:val="22"/>
        </w:rPr>
        <w:t xml:space="preserve"> some CIDs </w:t>
      </w:r>
      <w:r w:rsidR="00A4231E">
        <w:rPr>
          <w:sz w:val="22"/>
          <w:szCs w:val="22"/>
        </w:rPr>
        <w:t>4</w:t>
      </w:r>
      <w:r w:rsidR="00A4231E" w:rsidRPr="00A4231E">
        <w:rPr>
          <w:sz w:val="22"/>
          <w:szCs w:val="22"/>
        </w:rPr>
        <w:t xml:space="preserve"> 35.7.4.2 </w:t>
      </w:r>
      <w:proofErr w:type="spellStart"/>
      <w:r w:rsidR="00A4231E" w:rsidRPr="00A4231E">
        <w:rPr>
          <w:sz w:val="22"/>
          <w:szCs w:val="22"/>
        </w:rPr>
        <w:t>rTWT</w:t>
      </w:r>
      <w:proofErr w:type="spellEnd"/>
      <w:r w:rsidR="00A4231E" w:rsidRPr="00A4231E">
        <w:rPr>
          <w:sz w:val="22"/>
          <w:szCs w:val="22"/>
        </w:rPr>
        <w:t xml:space="preserve"> quiet interval</w:t>
      </w:r>
      <w:r w:rsidR="00A4231E" w:rsidRPr="00A4231E">
        <w:rPr>
          <w:sz w:val="22"/>
          <w:szCs w:val="22"/>
        </w:rPr>
        <w:tab/>
        <w:t>Chunyu Hu</w:t>
      </w:r>
      <w:r w:rsidR="00A4231E">
        <w:rPr>
          <w:sz w:val="22"/>
          <w:szCs w:val="22"/>
        </w:rPr>
        <w:tab/>
      </w:r>
      <w:r w:rsidR="00850700">
        <w:rPr>
          <w:sz w:val="22"/>
          <w:szCs w:val="22"/>
        </w:rPr>
        <w:t xml:space="preserve">     </w:t>
      </w:r>
      <w:r w:rsidR="00850700" w:rsidRPr="000D3CBF">
        <w:rPr>
          <w:sz w:val="22"/>
          <w:szCs w:val="22"/>
          <w:lang w:val="en-US"/>
        </w:rPr>
        <w:t>[</w:t>
      </w:r>
      <w:r w:rsidR="00850700">
        <w:rPr>
          <w:sz w:val="22"/>
          <w:szCs w:val="22"/>
          <w:lang w:val="en-US"/>
        </w:rPr>
        <w:t>4</w:t>
      </w:r>
      <w:r w:rsidR="00850700" w:rsidRPr="000D3CBF">
        <w:rPr>
          <w:sz w:val="22"/>
          <w:szCs w:val="22"/>
          <w:lang w:val="en-US"/>
        </w:rPr>
        <w:t>C  SP-</w:t>
      </w:r>
      <w:r w:rsidR="0026168E">
        <w:rPr>
          <w:sz w:val="22"/>
          <w:szCs w:val="22"/>
          <w:lang w:val="en-US"/>
        </w:rPr>
        <w:t>10</w:t>
      </w:r>
      <w:r w:rsidR="00850700" w:rsidRPr="000D3CBF">
        <w:rPr>
          <w:sz w:val="22"/>
          <w:szCs w:val="22"/>
          <w:lang w:val="en-US"/>
        </w:rPr>
        <w:t>’]</w:t>
      </w:r>
    </w:p>
    <w:p w14:paraId="5FB255B9" w14:textId="6AB382E2" w:rsidR="00F12F25" w:rsidRPr="0026168E" w:rsidRDefault="005B6BEB" w:rsidP="0053663E">
      <w:pPr>
        <w:pStyle w:val="ListParagraph"/>
        <w:numPr>
          <w:ilvl w:val="1"/>
          <w:numId w:val="3"/>
        </w:numPr>
        <w:rPr>
          <w:sz w:val="22"/>
          <w:szCs w:val="22"/>
        </w:rPr>
      </w:pPr>
      <w:hyperlink r:id="rId163" w:history="1">
        <w:r w:rsidR="00F12F25" w:rsidRPr="00A20ACD">
          <w:rPr>
            <w:rStyle w:val="Hyperlink"/>
            <w:sz w:val="22"/>
            <w:szCs w:val="22"/>
          </w:rPr>
          <w:t>1902r</w:t>
        </w:r>
        <w:r w:rsidR="00A20ACD" w:rsidRPr="00A20ACD">
          <w:rPr>
            <w:rStyle w:val="Hyperlink"/>
            <w:sz w:val="22"/>
            <w:szCs w:val="22"/>
          </w:rPr>
          <w:t>1</w:t>
        </w:r>
      </w:hyperlink>
      <w:r w:rsidR="00F12F25" w:rsidRPr="00F12F25">
        <w:rPr>
          <w:sz w:val="22"/>
          <w:szCs w:val="22"/>
        </w:rPr>
        <w:t xml:space="preserve"> CR for </w:t>
      </w:r>
      <w:proofErr w:type="spellStart"/>
      <w:r w:rsidR="00F12F25" w:rsidRPr="00F12F25">
        <w:rPr>
          <w:sz w:val="22"/>
          <w:szCs w:val="22"/>
        </w:rPr>
        <w:t>rTWT</w:t>
      </w:r>
      <w:proofErr w:type="spellEnd"/>
      <w:r w:rsidR="00F12F25" w:rsidRPr="00F12F25">
        <w:rPr>
          <w:sz w:val="22"/>
          <w:szCs w:val="22"/>
        </w:rPr>
        <w:t xml:space="preserve"> low-</w:t>
      </w:r>
      <w:proofErr w:type="spellStart"/>
      <w:r w:rsidR="00F12F25" w:rsidRPr="00F12F25">
        <w:rPr>
          <w:sz w:val="22"/>
          <w:szCs w:val="22"/>
        </w:rPr>
        <w:t>lat</w:t>
      </w:r>
      <w:proofErr w:type="spellEnd"/>
      <w:r w:rsidR="00F12F25" w:rsidRPr="00F12F25">
        <w:rPr>
          <w:sz w:val="22"/>
          <w:szCs w:val="22"/>
        </w:rPr>
        <w:t xml:space="preserve"> differentiation</w:t>
      </w:r>
      <w:r w:rsidR="00F12F25" w:rsidRPr="00F12F25">
        <w:rPr>
          <w:sz w:val="22"/>
          <w:szCs w:val="22"/>
        </w:rPr>
        <w:tab/>
      </w:r>
      <w:r w:rsidR="00F12F25">
        <w:rPr>
          <w:sz w:val="22"/>
          <w:szCs w:val="22"/>
        </w:rPr>
        <w:tab/>
      </w:r>
      <w:r w:rsidR="00F12F25" w:rsidRPr="00F12F25">
        <w:rPr>
          <w:sz w:val="22"/>
          <w:szCs w:val="22"/>
        </w:rPr>
        <w:t>Duncan Ho</w:t>
      </w:r>
      <w:r w:rsidR="00F12F25">
        <w:rPr>
          <w:sz w:val="22"/>
          <w:szCs w:val="22"/>
        </w:rPr>
        <w:tab/>
        <w:t xml:space="preserve">   </w:t>
      </w:r>
      <w:r w:rsidR="00F12F25" w:rsidRPr="000D3CBF">
        <w:rPr>
          <w:sz w:val="22"/>
          <w:szCs w:val="22"/>
          <w:lang w:val="en-US"/>
        </w:rPr>
        <w:t>[</w:t>
      </w:r>
      <w:r w:rsidR="00F12F25">
        <w:rPr>
          <w:sz w:val="22"/>
          <w:szCs w:val="22"/>
          <w:lang w:val="en-US"/>
        </w:rPr>
        <w:t>15</w:t>
      </w:r>
      <w:r w:rsidR="00F12F25" w:rsidRPr="000D3CBF">
        <w:rPr>
          <w:sz w:val="22"/>
          <w:szCs w:val="22"/>
          <w:lang w:val="en-US"/>
        </w:rPr>
        <w:t>C  SP-</w:t>
      </w:r>
      <w:r w:rsidR="00F12F25">
        <w:rPr>
          <w:sz w:val="22"/>
          <w:szCs w:val="22"/>
          <w:lang w:val="en-US"/>
        </w:rPr>
        <w:t>10</w:t>
      </w:r>
      <w:r w:rsidR="00F12F25" w:rsidRPr="000D3CBF">
        <w:rPr>
          <w:sz w:val="22"/>
          <w:szCs w:val="22"/>
          <w:lang w:val="en-US"/>
        </w:rPr>
        <w:t>’]</w:t>
      </w:r>
    </w:p>
    <w:p w14:paraId="3FFEC0DB" w14:textId="659F5512" w:rsidR="0026168E" w:rsidRPr="00932149" w:rsidRDefault="005B6BEB" w:rsidP="00E11AD4">
      <w:pPr>
        <w:pStyle w:val="ListParagraph"/>
        <w:numPr>
          <w:ilvl w:val="1"/>
          <w:numId w:val="3"/>
        </w:numPr>
        <w:rPr>
          <w:sz w:val="22"/>
          <w:szCs w:val="22"/>
        </w:rPr>
      </w:pPr>
      <w:hyperlink r:id="rId164" w:history="1">
        <w:r w:rsidR="0026168E" w:rsidRPr="00A20ACD">
          <w:rPr>
            <w:rStyle w:val="Hyperlink"/>
            <w:sz w:val="22"/>
            <w:szCs w:val="22"/>
          </w:rPr>
          <w:t>1856r0</w:t>
        </w:r>
      </w:hyperlink>
      <w:r w:rsidR="0026168E" w:rsidRPr="0026168E">
        <w:rPr>
          <w:sz w:val="22"/>
          <w:szCs w:val="22"/>
        </w:rPr>
        <w:t xml:space="preserve"> CC36 CR for CID 6979</w:t>
      </w:r>
      <w:r w:rsidR="0026168E" w:rsidRPr="0026168E">
        <w:rPr>
          <w:sz w:val="22"/>
          <w:szCs w:val="22"/>
        </w:rPr>
        <w:tab/>
      </w:r>
      <w:r w:rsidR="0026168E">
        <w:rPr>
          <w:sz w:val="22"/>
          <w:szCs w:val="22"/>
        </w:rPr>
        <w:tab/>
      </w:r>
      <w:r w:rsidR="0026168E">
        <w:rPr>
          <w:sz w:val="22"/>
          <w:szCs w:val="22"/>
        </w:rPr>
        <w:tab/>
      </w:r>
      <w:r w:rsidR="0026168E">
        <w:rPr>
          <w:sz w:val="22"/>
          <w:szCs w:val="22"/>
        </w:rPr>
        <w:tab/>
      </w:r>
      <w:proofErr w:type="spellStart"/>
      <w:r w:rsidR="0026168E" w:rsidRPr="0026168E">
        <w:rPr>
          <w:sz w:val="22"/>
          <w:szCs w:val="22"/>
        </w:rPr>
        <w:t>Sanghyun</w:t>
      </w:r>
      <w:proofErr w:type="spellEnd"/>
      <w:r w:rsidR="0026168E" w:rsidRPr="0026168E">
        <w:rPr>
          <w:sz w:val="22"/>
          <w:szCs w:val="22"/>
        </w:rPr>
        <w:t xml:space="preserve"> Kim</w:t>
      </w:r>
      <w:r w:rsidR="0026168E">
        <w:rPr>
          <w:sz w:val="22"/>
          <w:szCs w:val="22"/>
        </w:rPr>
        <w:t xml:space="preserve">       </w:t>
      </w:r>
      <w:r w:rsidR="0026168E" w:rsidRPr="000D3CBF">
        <w:rPr>
          <w:sz w:val="22"/>
          <w:szCs w:val="22"/>
          <w:lang w:val="en-US"/>
        </w:rPr>
        <w:t>[</w:t>
      </w:r>
      <w:r w:rsidR="0026168E">
        <w:rPr>
          <w:sz w:val="22"/>
          <w:szCs w:val="22"/>
          <w:lang w:val="en-US"/>
        </w:rPr>
        <w:t>1</w:t>
      </w:r>
      <w:r w:rsidR="0026168E" w:rsidRPr="000D3CBF">
        <w:rPr>
          <w:sz w:val="22"/>
          <w:szCs w:val="22"/>
          <w:lang w:val="en-US"/>
        </w:rPr>
        <w:t>C  SP-</w:t>
      </w:r>
      <w:r w:rsidR="0026168E">
        <w:rPr>
          <w:sz w:val="22"/>
          <w:szCs w:val="22"/>
          <w:lang w:val="en-US"/>
        </w:rPr>
        <w:t>10</w:t>
      </w:r>
      <w:r w:rsidR="0026168E" w:rsidRPr="000D3CBF">
        <w:rPr>
          <w:sz w:val="22"/>
          <w:szCs w:val="22"/>
          <w:lang w:val="en-US"/>
        </w:rPr>
        <w:t>’]</w:t>
      </w:r>
    </w:p>
    <w:p w14:paraId="2C8F7133" w14:textId="2CE0802F" w:rsidR="00932149" w:rsidRDefault="00B12FCF" w:rsidP="005D0DDD">
      <w:pPr>
        <w:pStyle w:val="ListParagraph"/>
        <w:numPr>
          <w:ilvl w:val="1"/>
          <w:numId w:val="3"/>
        </w:numPr>
        <w:rPr>
          <w:sz w:val="22"/>
          <w:szCs w:val="22"/>
        </w:rPr>
      </w:pPr>
      <w:hyperlink r:id="rId165" w:history="1">
        <w:r w:rsidR="00932149" w:rsidRPr="00B12FCF">
          <w:rPr>
            <w:rStyle w:val="Hyperlink"/>
            <w:sz w:val="22"/>
            <w:szCs w:val="22"/>
          </w:rPr>
          <w:t>1483r</w:t>
        </w:r>
        <w:r w:rsidRPr="00B12FCF">
          <w:rPr>
            <w:rStyle w:val="Hyperlink"/>
            <w:sz w:val="22"/>
            <w:szCs w:val="22"/>
          </w:rPr>
          <w:t>3</w:t>
        </w:r>
      </w:hyperlink>
      <w:r w:rsidR="00932149" w:rsidRPr="00932149">
        <w:rPr>
          <w:sz w:val="22"/>
          <w:szCs w:val="22"/>
        </w:rPr>
        <w:t xml:space="preserve"> </w:t>
      </w:r>
      <w:r w:rsidR="00932149" w:rsidRPr="00932149">
        <w:rPr>
          <w:sz w:val="22"/>
          <w:szCs w:val="22"/>
        </w:rPr>
        <w:t>CC36 CR for CID 7888</w:t>
      </w:r>
      <w:r w:rsidR="00932149" w:rsidRPr="00932149">
        <w:rPr>
          <w:sz w:val="22"/>
          <w:szCs w:val="22"/>
        </w:rPr>
        <w:tab/>
      </w:r>
      <w:r w:rsidR="00932149">
        <w:rPr>
          <w:sz w:val="22"/>
          <w:szCs w:val="22"/>
        </w:rPr>
        <w:tab/>
      </w:r>
      <w:r w:rsidR="00932149">
        <w:rPr>
          <w:sz w:val="22"/>
          <w:szCs w:val="22"/>
        </w:rPr>
        <w:tab/>
      </w:r>
      <w:r w:rsidR="00932149">
        <w:rPr>
          <w:sz w:val="22"/>
          <w:szCs w:val="22"/>
        </w:rPr>
        <w:tab/>
      </w:r>
      <w:r w:rsidR="00932149" w:rsidRPr="00932149">
        <w:rPr>
          <w:sz w:val="22"/>
          <w:szCs w:val="22"/>
        </w:rPr>
        <w:t>Minyoung Park</w:t>
      </w:r>
      <w:r w:rsidR="00932149">
        <w:rPr>
          <w:sz w:val="22"/>
          <w:szCs w:val="22"/>
        </w:rPr>
        <w:tab/>
        <w:t xml:space="preserve">     </w:t>
      </w:r>
      <w:r w:rsidR="00932149" w:rsidRPr="000D3CBF">
        <w:rPr>
          <w:sz w:val="22"/>
          <w:szCs w:val="22"/>
          <w:lang w:val="en-US"/>
        </w:rPr>
        <w:t>[</w:t>
      </w:r>
      <w:r w:rsidR="00932149">
        <w:rPr>
          <w:sz w:val="22"/>
          <w:szCs w:val="22"/>
          <w:lang w:val="en-US"/>
        </w:rPr>
        <w:t>1</w:t>
      </w:r>
      <w:r w:rsidR="00932149" w:rsidRPr="000D3CBF">
        <w:rPr>
          <w:sz w:val="22"/>
          <w:szCs w:val="22"/>
          <w:lang w:val="en-US"/>
        </w:rPr>
        <w:t>C  SP-</w:t>
      </w:r>
      <w:r w:rsidR="00932149">
        <w:rPr>
          <w:sz w:val="22"/>
          <w:szCs w:val="22"/>
          <w:lang w:val="en-US"/>
        </w:rPr>
        <w:t>10</w:t>
      </w:r>
      <w:r w:rsidR="00932149" w:rsidRPr="000D3CBF">
        <w:rPr>
          <w:sz w:val="22"/>
          <w:szCs w:val="22"/>
          <w:lang w:val="en-US"/>
        </w:rPr>
        <w:t>’]</w:t>
      </w:r>
    </w:p>
    <w:p w14:paraId="08B308C1" w14:textId="0047A812" w:rsidR="00932149" w:rsidRPr="00932149" w:rsidRDefault="00B12FCF" w:rsidP="004172DA">
      <w:pPr>
        <w:pStyle w:val="ListParagraph"/>
        <w:numPr>
          <w:ilvl w:val="1"/>
          <w:numId w:val="3"/>
        </w:numPr>
        <w:rPr>
          <w:sz w:val="22"/>
          <w:szCs w:val="22"/>
        </w:rPr>
      </w:pPr>
      <w:hyperlink r:id="rId166" w:history="1">
        <w:r w:rsidR="00932149" w:rsidRPr="00B12FCF">
          <w:rPr>
            <w:rStyle w:val="Hyperlink"/>
            <w:sz w:val="22"/>
            <w:szCs w:val="22"/>
          </w:rPr>
          <w:t>1484r</w:t>
        </w:r>
        <w:r w:rsidRPr="00B12FCF">
          <w:rPr>
            <w:rStyle w:val="Hyperlink"/>
            <w:sz w:val="22"/>
            <w:szCs w:val="22"/>
          </w:rPr>
          <w:t>2</w:t>
        </w:r>
      </w:hyperlink>
      <w:r w:rsidR="00932149" w:rsidRPr="00932149">
        <w:rPr>
          <w:sz w:val="22"/>
          <w:szCs w:val="22"/>
        </w:rPr>
        <w:t xml:space="preserve"> </w:t>
      </w:r>
      <w:r w:rsidR="00932149" w:rsidRPr="00932149">
        <w:rPr>
          <w:sz w:val="22"/>
          <w:szCs w:val="22"/>
        </w:rPr>
        <w:t>CC36 CR for EMLSR medium sync</w:t>
      </w:r>
      <w:r w:rsidR="00932149" w:rsidRPr="00932149">
        <w:rPr>
          <w:sz w:val="22"/>
          <w:szCs w:val="22"/>
        </w:rPr>
        <w:tab/>
      </w:r>
      <w:r w:rsidR="00932149">
        <w:rPr>
          <w:sz w:val="22"/>
          <w:szCs w:val="22"/>
        </w:rPr>
        <w:tab/>
      </w:r>
      <w:r w:rsidR="00932149" w:rsidRPr="00932149">
        <w:rPr>
          <w:sz w:val="22"/>
          <w:szCs w:val="22"/>
        </w:rPr>
        <w:t>Minyoung Park</w:t>
      </w:r>
      <w:r w:rsidR="00932149">
        <w:rPr>
          <w:sz w:val="22"/>
          <w:szCs w:val="22"/>
        </w:rPr>
        <w:tab/>
        <w:t xml:space="preserve">     </w:t>
      </w:r>
      <w:r w:rsidR="00932149" w:rsidRPr="000D3CBF">
        <w:rPr>
          <w:sz w:val="22"/>
          <w:szCs w:val="22"/>
          <w:lang w:val="en-US"/>
        </w:rPr>
        <w:t>[</w:t>
      </w:r>
      <w:r w:rsidR="00932149">
        <w:rPr>
          <w:sz w:val="22"/>
          <w:szCs w:val="22"/>
          <w:lang w:val="en-US"/>
        </w:rPr>
        <w:t>5</w:t>
      </w:r>
      <w:r w:rsidR="00932149" w:rsidRPr="000D3CBF">
        <w:rPr>
          <w:sz w:val="22"/>
          <w:szCs w:val="22"/>
          <w:lang w:val="en-US"/>
        </w:rPr>
        <w:t>C  SP-</w:t>
      </w:r>
      <w:r w:rsidR="00932149">
        <w:rPr>
          <w:sz w:val="22"/>
          <w:szCs w:val="22"/>
          <w:lang w:val="en-US"/>
        </w:rPr>
        <w:t>10</w:t>
      </w:r>
      <w:r w:rsidR="00932149" w:rsidRPr="000D3CBF">
        <w:rPr>
          <w:sz w:val="22"/>
          <w:szCs w:val="22"/>
          <w:lang w:val="en-US"/>
        </w:rPr>
        <w:t>’]</w:t>
      </w:r>
    </w:p>
    <w:p w14:paraId="7C7D4B0E" w14:textId="77777777" w:rsidR="00863169" w:rsidRPr="00766490" w:rsidRDefault="005B6BEB" w:rsidP="00863169">
      <w:pPr>
        <w:pStyle w:val="ListParagraph"/>
        <w:numPr>
          <w:ilvl w:val="1"/>
          <w:numId w:val="3"/>
        </w:numPr>
        <w:rPr>
          <w:sz w:val="22"/>
          <w:szCs w:val="22"/>
        </w:rPr>
      </w:pPr>
      <w:hyperlink r:id="rId167" w:history="1">
        <w:r w:rsidR="00863169" w:rsidRPr="00814C80">
          <w:rPr>
            <w:rStyle w:val="Hyperlink"/>
            <w:sz w:val="22"/>
            <w:szCs w:val="22"/>
          </w:rPr>
          <w:t>1770r1</w:t>
        </w:r>
      </w:hyperlink>
      <w:r w:rsidR="00863169" w:rsidRPr="00766490">
        <w:rPr>
          <w:sz w:val="22"/>
          <w:szCs w:val="22"/>
        </w:rPr>
        <w:t xml:space="preserve"> CC36 CR for CID 5919</w:t>
      </w:r>
      <w:r w:rsidR="00863169" w:rsidRPr="00766490">
        <w:rPr>
          <w:sz w:val="22"/>
          <w:szCs w:val="22"/>
        </w:rPr>
        <w:tab/>
      </w:r>
      <w:r w:rsidR="00863169" w:rsidRPr="00766490">
        <w:rPr>
          <w:sz w:val="22"/>
          <w:szCs w:val="22"/>
        </w:rPr>
        <w:tab/>
      </w:r>
      <w:r w:rsidR="00863169" w:rsidRPr="00766490">
        <w:rPr>
          <w:sz w:val="22"/>
          <w:szCs w:val="22"/>
        </w:rPr>
        <w:tab/>
      </w:r>
      <w:r w:rsidR="00863169" w:rsidRPr="00766490">
        <w:rPr>
          <w:sz w:val="22"/>
          <w:szCs w:val="22"/>
        </w:rPr>
        <w:tab/>
        <w:t xml:space="preserve">    Po-Kai Huang       [1C     10’]</w:t>
      </w:r>
    </w:p>
    <w:p w14:paraId="6DB55B48" w14:textId="77777777" w:rsidR="00863169" w:rsidRPr="00766490" w:rsidRDefault="005B6BEB" w:rsidP="00863169">
      <w:pPr>
        <w:pStyle w:val="ListParagraph"/>
        <w:numPr>
          <w:ilvl w:val="1"/>
          <w:numId w:val="3"/>
        </w:numPr>
        <w:rPr>
          <w:sz w:val="22"/>
          <w:szCs w:val="22"/>
        </w:rPr>
      </w:pPr>
      <w:hyperlink r:id="rId168" w:history="1">
        <w:r w:rsidR="00863169" w:rsidRPr="00814C80">
          <w:rPr>
            <w:rStyle w:val="Hyperlink"/>
            <w:sz w:val="22"/>
            <w:szCs w:val="22"/>
          </w:rPr>
          <w:t>1761r2</w:t>
        </w:r>
      </w:hyperlink>
      <w:r w:rsidR="00863169" w:rsidRPr="00766490">
        <w:rPr>
          <w:sz w:val="22"/>
          <w:szCs w:val="22"/>
        </w:rPr>
        <w:t xml:space="preserve"> CR for A-MPDU in EHT PPDU</w:t>
      </w:r>
      <w:r w:rsidR="00863169" w:rsidRPr="00766490">
        <w:rPr>
          <w:sz w:val="22"/>
          <w:szCs w:val="22"/>
        </w:rPr>
        <w:tab/>
      </w:r>
      <w:r w:rsidR="00863169" w:rsidRPr="00766490">
        <w:rPr>
          <w:sz w:val="22"/>
          <w:szCs w:val="22"/>
        </w:rPr>
        <w:tab/>
      </w:r>
      <w:r w:rsidR="00863169" w:rsidRPr="00766490">
        <w:rPr>
          <w:sz w:val="22"/>
          <w:szCs w:val="22"/>
        </w:rPr>
        <w:tab/>
        <w:t xml:space="preserve">    </w:t>
      </w:r>
      <w:proofErr w:type="spellStart"/>
      <w:r w:rsidR="00863169" w:rsidRPr="00766490">
        <w:rPr>
          <w:sz w:val="22"/>
          <w:szCs w:val="22"/>
        </w:rPr>
        <w:t>SunHee</w:t>
      </w:r>
      <w:proofErr w:type="spellEnd"/>
      <w:r w:rsidR="00863169" w:rsidRPr="00766490">
        <w:rPr>
          <w:sz w:val="22"/>
          <w:szCs w:val="22"/>
        </w:rPr>
        <w:t xml:space="preserve"> </w:t>
      </w:r>
      <w:proofErr w:type="spellStart"/>
      <w:r w:rsidR="00863169" w:rsidRPr="00766490">
        <w:rPr>
          <w:sz w:val="22"/>
          <w:szCs w:val="22"/>
        </w:rPr>
        <w:t>Baek</w:t>
      </w:r>
      <w:proofErr w:type="spellEnd"/>
      <w:r w:rsidR="00863169" w:rsidRPr="00766490">
        <w:rPr>
          <w:sz w:val="22"/>
          <w:szCs w:val="22"/>
        </w:rPr>
        <w:tab/>
        <w:t xml:space="preserve">        [1C     10’]</w:t>
      </w:r>
    </w:p>
    <w:p w14:paraId="617BDB74" w14:textId="77777777" w:rsidR="00863169" w:rsidRPr="00766490" w:rsidRDefault="005B6BEB" w:rsidP="00863169">
      <w:pPr>
        <w:pStyle w:val="ListParagraph"/>
        <w:numPr>
          <w:ilvl w:val="1"/>
          <w:numId w:val="3"/>
        </w:numPr>
        <w:rPr>
          <w:sz w:val="22"/>
          <w:szCs w:val="22"/>
        </w:rPr>
      </w:pPr>
      <w:hyperlink r:id="rId169" w:history="1">
        <w:r w:rsidR="00863169" w:rsidRPr="00814C80">
          <w:rPr>
            <w:rStyle w:val="Hyperlink"/>
            <w:sz w:val="22"/>
            <w:szCs w:val="22"/>
          </w:rPr>
          <w:t>1271r1</w:t>
        </w:r>
      </w:hyperlink>
      <w:r w:rsidR="00863169" w:rsidRPr="00766490">
        <w:rPr>
          <w:sz w:val="22"/>
          <w:szCs w:val="22"/>
        </w:rPr>
        <w:t xml:space="preserve"> CR on FT Action Frame</w:t>
      </w:r>
      <w:r w:rsidR="00863169" w:rsidRPr="00766490">
        <w:rPr>
          <w:sz w:val="22"/>
          <w:szCs w:val="22"/>
        </w:rPr>
        <w:tab/>
      </w:r>
      <w:r w:rsidR="00863169" w:rsidRPr="00766490">
        <w:rPr>
          <w:sz w:val="22"/>
          <w:szCs w:val="22"/>
        </w:rPr>
        <w:tab/>
      </w:r>
      <w:r w:rsidR="00863169" w:rsidRPr="00766490">
        <w:rPr>
          <w:sz w:val="22"/>
          <w:szCs w:val="22"/>
        </w:rPr>
        <w:tab/>
      </w:r>
      <w:r w:rsidR="00863169" w:rsidRPr="00766490">
        <w:rPr>
          <w:sz w:val="22"/>
          <w:szCs w:val="22"/>
        </w:rPr>
        <w:tab/>
        <w:t xml:space="preserve">    Guogang Huang    [1C     10’]</w:t>
      </w:r>
    </w:p>
    <w:p w14:paraId="7957BA0D" w14:textId="77777777" w:rsidR="002108F1" w:rsidRPr="0005286F" w:rsidRDefault="002108F1" w:rsidP="002108F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5897797" w14:textId="77777777" w:rsidR="002108F1" w:rsidRDefault="002108F1" w:rsidP="002108F1">
      <w:pPr>
        <w:pStyle w:val="ListParagraph"/>
        <w:numPr>
          <w:ilvl w:val="0"/>
          <w:numId w:val="3"/>
        </w:numPr>
        <w:rPr>
          <w:sz w:val="22"/>
          <w:szCs w:val="22"/>
        </w:rPr>
      </w:pPr>
      <w:r>
        <w:rPr>
          <w:sz w:val="22"/>
          <w:szCs w:val="22"/>
        </w:rPr>
        <w:t>Adjourn</w:t>
      </w:r>
    </w:p>
    <w:p w14:paraId="3D18B90A" w14:textId="51EE202B" w:rsidR="009E29C5" w:rsidRDefault="009E29C5" w:rsidP="00B41CD3">
      <w:pPr>
        <w:rPr>
          <w:szCs w:val="22"/>
        </w:rPr>
      </w:pPr>
    </w:p>
    <w:p w14:paraId="50B73595" w14:textId="4AF6FDA0" w:rsidR="00684134" w:rsidRPr="00BF0021" w:rsidRDefault="00684134" w:rsidP="00684134">
      <w:pPr>
        <w:pStyle w:val="Heading3"/>
      </w:pPr>
      <w:r w:rsidRPr="00684134">
        <w:rPr>
          <w:highlight w:val="yellow"/>
        </w:rPr>
        <w:t>8</w:t>
      </w:r>
      <w:r w:rsidRPr="00684134">
        <w:rPr>
          <w:highlight w:val="yellow"/>
          <w:vertAlign w:val="superscript"/>
        </w:rPr>
        <w:t>th</w:t>
      </w:r>
      <w:r w:rsidRPr="00684134">
        <w:rPr>
          <w:highlight w:val="yellow"/>
        </w:rPr>
        <w:t xml:space="preserve"> Conf. Call: Feb 0</w:t>
      </w:r>
      <w:r w:rsidRPr="00684134">
        <w:rPr>
          <w:highlight w:val="yellow"/>
        </w:rPr>
        <w:t>9</w:t>
      </w:r>
      <w:r w:rsidRPr="00684134">
        <w:rPr>
          <w:highlight w:val="yellow"/>
        </w:rPr>
        <w:t xml:space="preserve"> (1</w:t>
      </w:r>
      <w:r w:rsidRPr="00684134">
        <w:rPr>
          <w:highlight w:val="yellow"/>
        </w:rPr>
        <w:t>0</w:t>
      </w:r>
      <w:r w:rsidRPr="00684134">
        <w:rPr>
          <w:highlight w:val="yellow"/>
        </w:rPr>
        <w:t>:00–</w:t>
      </w:r>
      <w:r w:rsidRPr="00684134">
        <w:rPr>
          <w:highlight w:val="yellow"/>
        </w:rPr>
        <w:t>12</w:t>
      </w:r>
      <w:r w:rsidRPr="00684134">
        <w:rPr>
          <w:highlight w:val="yellow"/>
        </w:rPr>
        <w:t>:00 ET)–</w:t>
      </w:r>
      <w:r w:rsidRPr="00684134">
        <w:rPr>
          <w:highlight w:val="yellow"/>
        </w:rPr>
        <w:t>JOINT</w:t>
      </w:r>
    </w:p>
    <w:p w14:paraId="1F8F641B" w14:textId="77777777" w:rsidR="00684134" w:rsidRPr="003046F3" w:rsidRDefault="00684134" w:rsidP="00684134">
      <w:pPr>
        <w:pStyle w:val="ListParagraph"/>
        <w:numPr>
          <w:ilvl w:val="0"/>
          <w:numId w:val="3"/>
        </w:numPr>
        <w:rPr>
          <w:lang w:val="en-US"/>
        </w:rPr>
      </w:pPr>
      <w:r w:rsidRPr="003046F3">
        <w:t>Call the meeting to order</w:t>
      </w:r>
    </w:p>
    <w:p w14:paraId="5B002484" w14:textId="77777777" w:rsidR="00684134" w:rsidRDefault="00684134" w:rsidP="00684134">
      <w:pPr>
        <w:pStyle w:val="ListParagraph"/>
        <w:numPr>
          <w:ilvl w:val="0"/>
          <w:numId w:val="3"/>
        </w:numPr>
      </w:pPr>
      <w:r w:rsidRPr="003046F3">
        <w:t>IEEE 802 and 802.11 IPR policy and procedure</w:t>
      </w:r>
    </w:p>
    <w:p w14:paraId="2F85CB73" w14:textId="77777777" w:rsidR="00684134" w:rsidRPr="003046F3" w:rsidRDefault="00684134" w:rsidP="00684134">
      <w:pPr>
        <w:pStyle w:val="ListParagraph"/>
        <w:numPr>
          <w:ilvl w:val="1"/>
          <w:numId w:val="3"/>
        </w:numPr>
        <w:rPr>
          <w:szCs w:val="20"/>
        </w:rPr>
      </w:pPr>
      <w:r w:rsidRPr="003046F3">
        <w:rPr>
          <w:b/>
          <w:sz w:val="22"/>
          <w:szCs w:val="22"/>
        </w:rPr>
        <w:t>Patent Policy: Ways to inform IEEE:</w:t>
      </w:r>
    </w:p>
    <w:p w14:paraId="3ADAB90B" w14:textId="77777777" w:rsidR="00684134" w:rsidRPr="003046F3" w:rsidRDefault="00684134" w:rsidP="00684134">
      <w:pPr>
        <w:pStyle w:val="ListParagraph"/>
        <w:numPr>
          <w:ilvl w:val="2"/>
          <w:numId w:val="3"/>
        </w:numPr>
        <w:rPr>
          <w:szCs w:val="20"/>
        </w:rPr>
      </w:pPr>
      <w:r w:rsidRPr="003046F3">
        <w:rPr>
          <w:sz w:val="22"/>
          <w:szCs w:val="22"/>
        </w:rPr>
        <w:t>Cause an LOA to be submitted to the IEEE-SA (</w:t>
      </w:r>
      <w:hyperlink r:id="rId170" w:history="1">
        <w:r w:rsidRPr="003046F3">
          <w:rPr>
            <w:rStyle w:val="Hyperlink"/>
            <w:sz w:val="22"/>
            <w:szCs w:val="22"/>
          </w:rPr>
          <w:t>patcom@ieee.org</w:t>
        </w:r>
      </w:hyperlink>
      <w:r w:rsidRPr="003046F3">
        <w:rPr>
          <w:sz w:val="22"/>
          <w:szCs w:val="22"/>
        </w:rPr>
        <w:t>); or</w:t>
      </w:r>
    </w:p>
    <w:p w14:paraId="73F9B2A9" w14:textId="77777777" w:rsidR="00684134" w:rsidRPr="003046F3" w:rsidRDefault="00684134" w:rsidP="0068413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D47EB2A" w14:textId="77777777" w:rsidR="00684134" w:rsidRPr="003046F3" w:rsidRDefault="00684134" w:rsidP="00684134">
      <w:pPr>
        <w:pStyle w:val="ListParagraph"/>
        <w:numPr>
          <w:ilvl w:val="2"/>
          <w:numId w:val="3"/>
        </w:numPr>
        <w:rPr>
          <w:sz w:val="22"/>
          <w:szCs w:val="20"/>
        </w:rPr>
      </w:pPr>
      <w:r w:rsidRPr="003046F3">
        <w:rPr>
          <w:bCs/>
          <w:sz w:val="22"/>
          <w:szCs w:val="22"/>
          <w:lang w:val="en-US"/>
        </w:rPr>
        <w:t>Speak up now and respond to this Call for Potentially Essential Patents</w:t>
      </w:r>
    </w:p>
    <w:p w14:paraId="5B158824" w14:textId="77777777" w:rsidR="00684134" w:rsidRDefault="00684134" w:rsidP="0068413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414BDC5" w14:textId="77777777" w:rsidR="00684134" w:rsidRDefault="00684134" w:rsidP="0068413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AC10F9A" w14:textId="77777777" w:rsidR="00684134" w:rsidRPr="0032579B" w:rsidRDefault="00684134" w:rsidP="00684134">
      <w:pPr>
        <w:pStyle w:val="ListParagraph"/>
        <w:numPr>
          <w:ilvl w:val="2"/>
          <w:numId w:val="3"/>
        </w:numPr>
        <w:rPr>
          <w:sz w:val="22"/>
          <w:szCs w:val="22"/>
        </w:rPr>
      </w:pPr>
      <w:r w:rsidRPr="0032579B">
        <w:rPr>
          <w:sz w:val="22"/>
          <w:szCs w:val="22"/>
        </w:rPr>
        <w:lastRenderedPageBreak/>
        <w:t xml:space="preserve">IEEE SA’s copyright policy is described in </w:t>
      </w:r>
      <w:hyperlink r:id="rId171" w:anchor="7" w:history="1">
        <w:r w:rsidRPr="0032579B">
          <w:rPr>
            <w:rStyle w:val="Hyperlink"/>
            <w:sz w:val="22"/>
            <w:szCs w:val="22"/>
          </w:rPr>
          <w:t>Clause 7</w:t>
        </w:r>
      </w:hyperlink>
      <w:r w:rsidRPr="0032579B">
        <w:rPr>
          <w:sz w:val="22"/>
          <w:szCs w:val="22"/>
        </w:rPr>
        <w:t xml:space="preserve"> of the IEEE SA Standards Board Bylaws and </w:t>
      </w:r>
      <w:hyperlink r:id="rId172" w:history="1">
        <w:r w:rsidRPr="0032579B">
          <w:rPr>
            <w:rStyle w:val="Hyperlink"/>
            <w:sz w:val="22"/>
            <w:szCs w:val="22"/>
          </w:rPr>
          <w:t>Clause 6.1</w:t>
        </w:r>
      </w:hyperlink>
      <w:r w:rsidRPr="0032579B">
        <w:rPr>
          <w:sz w:val="22"/>
          <w:szCs w:val="22"/>
        </w:rPr>
        <w:t xml:space="preserve"> of the IEEE SA Standards Board Operations Manual;</w:t>
      </w:r>
    </w:p>
    <w:p w14:paraId="2B80430A" w14:textId="77777777" w:rsidR="00684134" w:rsidRPr="00173C7C" w:rsidRDefault="00684134" w:rsidP="0068413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98A408" w14:textId="77777777" w:rsidR="00684134" w:rsidRPr="00F141E4" w:rsidRDefault="00684134" w:rsidP="0068413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4D9B918" w14:textId="77777777" w:rsidR="00684134" w:rsidRDefault="00684134" w:rsidP="00684134">
      <w:pPr>
        <w:pStyle w:val="ListParagraph"/>
        <w:numPr>
          <w:ilvl w:val="0"/>
          <w:numId w:val="3"/>
        </w:numPr>
      </w:pPr>
      <w:r w:rsidRPr="003046F3">
        <w:t>Attendance reminder.</w:t>
      </w:r>
    </w:p>
    <w:p w14:paraId="0F9EC708" w14:textId="77777777" w:rsidR="00684134" w:rsidRPr="003046F3" w:rsidRDefault="00684134" w:rsidP="00684134">
      <w:pPr>
        <w:pStyle w:val="ListParagraph"/>
        <w:numPr>
          <w:ilvl w:val="1"/>
          <w:numId w:val="3"/>
        </w:numPr>
      </w:pPr>
      <w:r>
        <w:rPr>
          <w:sz w:val="22"/>
          <w:szCs w:val="22"/>
        </w:rPr>
        <w:t xml:space="preserve">Participation slide: </w:t>
      </w:r>
      <w:hyperlink r:id="rId173" w:tgtFrame="_blank" w:history="1">
        <w:r w:rsidRPr="00EE0424">
          <w:rPr>
            <w:rStyle w:val="Hyperlink"/>
            <w:sz w:val="22"/>
            <w:szCs w:val="22"/>
            <w:lang w:val="en-US"/>
          </w:rPr>
          <w:t>https://mentor.ieee.org/802-ec/dcn/16/ec-16-0180-05-00EC-ieee-802-participation-slide.pptx</w:t>
        </w:r>
      </w:hyperlink>
    </w:p>
    <w:p w14:paraId="5946344E" w14:textId="77777777" w:rsidR="00684134" w:rsidRDefault="00684134" w:rsidP="00684134">
      <w:pPr>
        <w:pStyle w:val="ListParagraph"/>
        <w:numPr>
          <w:ilvl w:val="1"/>
          <w:numId w:val="3"/>
        </w:numPr>
        <w:rPr>
          <w:sz w:val="22"/>
        </w:rPr>
      </w:pPr>
      <w:r>
        <w:rPr>
          <w:sz w:val="22"/>
        </w:rPr>
        <w:t xml:space="preserve">Please record your attendance during the conference call by using the IMAT system: </w:t>
      </w:r>
    </w:p>
    <w:p w14:paraId="7551693A" w14:textId="77777777" w:rsidR="00684134" w:rsidRDefault="00684134" w:rsidP="00684134">
      <w:pPr>
        <w:pStyle w:val="ListParagraph"/>
        <w:numPr>
          <w:ilvl w:val="2"/>
          <w:numId w:val="3"/>
        </w:numPr>
        <w:rPr>
          <w:sz w:val="22"/>
        </w:rPr>
      </w:pPr>
      <w:r>
        <w:rPr>
          <w:sz w:val="22"/>
        </w:rPr>
        <w:t xml:space="preserve">1) login to </w:t>
      </w:r>
      <w:hyperlink r:id="rId17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9012A1F" w14:textId="77777777" w:rsidR="00684134" w:rsidRDefault="00684134" w:rsidP="00684134">
      <w:pPr>
        <w:pStyle w:val="ListParagraph"/>
        <w:numPr>
          <w:ilvl w:val="1"/>
          <w:numId w:val="3"/>
        </w:numPr>
        <w:rPr>
          <w:sz w:val="22"/>
        </w:rPr>
      </w:pPr>
      <w:r>
        <w:rPr>
          <w:sz w:val="22"/>
        </w:rPr>
        <w:t xml:space="preserve">If you are unable to record the attendance via </w:t>
      </w:r>
      <w:hyperlink r:id="rId175" w:history="1">
        <w:r w:rsidRPr="00A02DFE">
          <w:rPr>
            <w:rStyle w:val="Hyperlink"/>
            <w:sz w:val="22"/>
          </w:rPr>
          <w:t>IMAT</w:t>
        </w:r>
      </w:hyperlink>
      <w:r>
        <w:rPr>
          <w:sz w:val="22"/>
        </w:rPr>
        <w:t xml:space="preserve"> then p</w:t>
      </w:r>
      <w:r w:rsidRPr="00C86653">
        <w:rPr>
          <w:sz w:val="22"/>
        </w:rPr>
        <w:t>lease send an e-mail to Dennis Sundman (</w:t>
      </w:r>
      <w:hyperlink r:id="rId176" w:history="1">
        <w:r w:rsidRPr="00C86653">
          <w:rPr>
            <w:rStyle w:val="Hyperlink"/>
            <w:sz w:val="22"/>
          </w:rPr>
          <w:t>dennis.sundman@ericsson.com</w:t>
        </w:r>
      </w:hyperlink>
      <w:r w:rsidRPr="00C86653">
        <w:rPr>
          <w:sz w:val="22"/>
        </w:rPr>
        <w:t>)</w:t>
      </w:r>
      <w:r>
        <w:rPr>
          <w:sz w:val="22"/>
        </w:rPr>
        <w:t xml:space="preserve"> and Alfred Asterjadhi </w:t>
      </w:r>
    </w:p>
    <w:p w14:paraId="3786FA6C" w14:textId="1C4D3544" w:rsidR="00684134" w:rsidRPr="00880D21" w:rsidRDefault="00684134" w:rsidP="00684134">
      <w:pPr>
        <w:pStyle w:val="ListParagraph"/>
        <w:numPr>
          <w:ilvl w:val="1"/>
          <w:numId w:val="3"/>
        </w:numPr>
        <w:rPr>
          <w:sz w:val="22"/>
        </w:rPr>
      </w:pPr>
      <w:r>
        <w:rPr>
          <w:sz w:val="22"/>
          <w:szCs w:val="22"/>
        </w:rPr>
        <w:t>Please ensure that the following information is listed correctly when joining the call:</w:t>
      </w:r>
    </w:p>
    <w:p w14:paraId="5041DD19" w14:textId="77777777" w:rsidR="00684134" w:rsidRDefault="00684134" w:rsidP="0068413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CBD616" w14:textId="77777777" w:rsidR="00684134" w:rsidRPr="00546C15" w:rsidRDefault="00684134" w:rsidP="00684134">
      <w:pPr>
        <w:pStyle w:val="ListParagraph"/>
        <w:numPr>
          <w:ilvl w:val="0"/>
          <w:numId w:val="3"/>
        </w:numPr>
      </w:pPr>
      <w:r w:rsidRPr="00546C15">
        <w:t>Announcements:</w:t>
      </w:r>
    </w:p>
    <w:p w14:paraId="6BE0C0D6" w14:textId="02656C43" w:rsidR="00684134" w:rsidRPr="00305884" w:rsidRDefault="00684134" w:rsidP="00684134">
      <w:pPr>
        <w:pStyle w:val="ListParagraph"/>
        <w:numPr>
          <w:ilvl w:val="0"/>
          <w:numId w:val="3"/>
        </w:numPr>
      </w:pPr>
      <w:r w:rsidRPr="00546C15">
        <w:t>Technical Submissions</w:t>
      </w:r>
      <w:r w:rsidRPr="00546C15">
        <w:rPr>
          <w:b/>
          <w:bCs/>
        </w:rPr>
        <w:t xml:space="preserve">: </w:t>
      </w:r>
      <w:r>
        <w:rPr>
          <w:b/>
          <w:bCs/>
        </w:rPr>
        <w:t>CR</w:t>
      </w:r>
    </w:p>
    <w:p w14:paraId="07F6F240" w14:textId="4C172016" w:rsidR="00305884" w:rsidRPr="00305884" w:rsidRDefault="00EF478B" w:rsidP="00651FCA">
      <w:pPr>
        <w:pStyle w:val="ListParagraph"/>
        <w:numPr>
          <w:ilvl w:val="1"/>
          <w:numId w:val="3"/>
        </w:numPr>
        <w:rPr>
          <w:sz w:val="22"/>
          <w:szCs w:val="22"/>
        </w:rPr>
      </w:pPr>
      <w:hyperlink r:id="rId177" w:history="1">
        <w:r w:rsidR="00305884" w:rsidRPr="00EF478B">
          <w:rPr>
            <w:rStyle w:val="Hyperlink"/>
            <w:sz w:val="22"/>
            <w:szCs w:val="22"/>
          </w:rPr>
          <w:t>1533r0</w:t>
        </w:r>
      </w:hyperlink>
      <w:r w:rsidR="00305884" w:rsidRPr="00305884">
        <w:rPr>
          <w:sz w:val="22"/>
          <w:szCs w:val="22"/>
        </w:rPr>
        <w:t xml:space="preserve"> </w:t>
      </w:r>
      <w:r w:rsidR="00305884" w:rsidRPr="00305884">
        <w:rPr>
          <w:sz w:val="22"/>
          <w:szCs w:val="22"/>
        </w:rPr>
        <w:t>CC36 CR on EHT Operation element</w:t>
      </w:r>
      <w:r w:rsidR="00305884" w:rsidRPr="00305884">
        <w:rPr>
          <w:sz w:val="22"/>
          <w:szCs w:val="22"/>
        </w:rPr>
        <w:tab/>
      </w:r>
      <w:r w:rsidR="00455668">
        <w:rPr>
          <w:sz w:val="22"/>
          <w:szCs w:val="22"/>
        </w:rPr>
        <w:tab/>
      </w:r>
      <w:r w:rsidR="00455668">
        <w:rPr>
          <w:sz w:val="22"/>
          <w:szCs w:val="22"/>
        </w:rPr>
        <w:tab/>
      </w:r>
      <w:r w:rsidR="00305884" w:rsidRPr="00305884">
        <w:rPr>
          <w:sz w:val="22"/>
          <w:szCs w:val="22"/>
        </w:rPr>
        <w:t>Guogang Huang</w:t>
      </w:r>
      <w:r w:rsidR="00455668">
        <w:rPr>
          <w:sz w:val="22"/>
          <w:szCs w:val="22"/>
        </w:rPr>
        <w:t xml:space="preserve"> [14C]</w:t>
      </w:r>
    </w:p>
    <w:p w14:paraId="08AF42F9" w14:textId="6960690C" w:rsidR="00305884" w:rsidRDefault="00EF478B" w:rsidP="00031A21">
      <w:pPr>
        <w:pStyle w:val="ListParagraph"/>
        <w:numPr>
          <w:ilvl w:val="1"/>
          <w:numId w:val="3"/>
        </w:numPr>
        <w:rPr>
          <w:sz w:val="22"/>
          <w:szCs w:val="22"/>
        </w:rPr>
      </w:pPr>
      <w:hyperlink r:id="rId178" w:history="1">
        <w:r w:rsidR="00305884" w:rsidRPr="00EF478B">
          <w:rPr>
            <w:rStyle w:val="Hyperlink"/>
            <w:sz w:val="22"/>
            <w:szCs w:val="22"/>
          </w:rPr>
          <w:t>0027r0</w:t>
        </w:r>
      </w:hyperlink>
      <w:r w:rsidR="00305884" w:rsidRPr="00305884">
        <w:rPr>
          <w:sz w:val="22"/>
          <w:szCs w:val="22"/>
        </w:rPr>
        <w:t xml:space="preserve"> </w:t>
      </w:r>
      <w:proofErr w:type="spellStart"/>
      <w:r w:rsidR="00305884" w:rsidRPr="00305884">
        <w:rPr>
          <w:sz w:val="22"/>
          <w:szCs w:val="22"/>
        </w:rPr>
        <w:t>cr</w:t>
      </w:r>
      <w:proofErr w:type="spellEnd"/>
      <w:r w:rsidR="00305884" w:rsidRPr="00305884">
        <w:rPr>
          <w:sz w:val="22"/>
          <w:szCs w:val="22"/>
        </w:rPr>
        <w:t>-for-TID mapping and EML Notification primitives</w:t>
      </w:r>
      <w:r w:rsidR="00305884" w:rsidRPr="00305884">
        <w:rPr>
          <w:sz w:val="22"/>
          <w:szCs w:val="22"/>
        </w:rPr>
        <w:t xml:space="preserve"> </w:t>
      </w:r>
      <w:r w:rsidR="00455668">
        <w:rPr>
          <w:sz w:val="22"/>
          <w:szCs w:val="22"/>
        </w:rPr>
        <w:tab/>
      </w:r>
      <w:proofErr w:type="spellStart"/>
      <w:r w:rsidR="00305884" w:rsidRPr="00305884">
        <w:rPr>
          <w:sz w:val="22"/>
          <w:szCs w:val="22"/>
        </w:rPr>
        <w:t>Zhiqiang</w:t>
      </w:r>
      <w:proofErr w:type="spellEnd"/>
      <w:r w:rsidR="00305884" w:rsidRPr="00305884">
        <w:rPr>
          <w:sz w:val="22"/>
          <w:szCs w:val="22"/>
        </w:rPr>
        <w:t xml:space="preserve"> Han</w:t>
      </w:r>
      <w:r w:rsidR="00455668">
        <w:rPr>
          <w:sz w:val="22"/>
          <w:szCs w:val="22"/>
        </w:rPr>
        <w:tab/>
        <w:t xml:space="preserve"> </w:t>
      </w:r>
      <w:r w:rsidR="00455668">
        <w:rPr>
          <w:sz w:val="22"/>
          <w:szCs w:val="22"/>
        </w:rPr>
        <w:t>[</w:t>
      </w:r>
      <w:r w:rsidR="00455668">
        <w:rPr>
          <w:sz w:val="22"/>
          <w:szCs w:val="22"/>
        </w:rPr>
        <w:t>2</w:t>
      </w:r>
      <w:r w:rsidR="00455668">
        <w:rPr>
          <w:sz w:val="22"/>
          <w:szCs w:val="22"/>
        </w:rPr>
        <w:t>C]</w:t>
      </w:r>
    </w:p>
    <w:p w14:paraId="3BD3EE17" w14:textId="29A210C4" w:rsidR="00455668" w:rsidRPr="00455668" w:rsidRDefault="00455668" w:rsidP="00455668">
      <w:pPr>
        <w:pStyle w:val="ListParagraph"/>
        <w:numPr>
          <w:ilvl w:val="1"/>
          <w:numId w:val="3"/>
        </w:numPr>
        <w:rPr>
          <w:sz w:val="22"/>
          <w:szCs w:val="22"/>
        </w:rPr>
      </w:pPr>
      <w:r w:rsidRPr="00EF478B">
        <w:rPr>
          <w:color w:val="FF0000"/>
          <w:sz w:val="22"/>
          <w:szCs w:val="22"/>
        </w:rPr>
        <w:t>0230r0</w:t>
      </w:r>
      <w:r>
        <w:rPr>
          <w:sz w:val="22"/>
          <w:szCs w:val="22"/>
        </w:rPr>
        <w:t xml:space="preserve"> </w:t>
      </w:r>
      <w:r w:rsidRPr="00455668">
        <w:rPr>
          <w:sz w:val="22"/>
          <w:szCs w:val="22"/>
        </w:rPr>
        <w:t>CC36 CR of CID 4147 and 5311</w:t>
      </w:r>
      <w:r w:rsidRPr="00455668">
        <w:rPr>
          <w:sz w:val="22"/>
          <w:szCs w:val="22"/>
        </w:rPr>
        <w:tab/>
      </w:r>
      <w:r>
        <w:rPr>
          <w:sz w:val="22"/>
          <w:szCs w:val="22"/>
        </w:rPr>
        <w:tab/>
      </w:r>
      <w:r>
        <w:rPr>
          <w:sz w:val="22"/>
          <w:szCs w:val="22"/>
        </w:rPr>
        <w:tab/>
      </w:r>
      <w:r>
        <w:rPr>
          <w:sz w:val="22"/>
          <w:szCs w:val="22"/>
        </w:rPr>
        <w:tab/>
      </w:r>
      <w:r w:rsidRPr="00455668">
        <w:rPr>
          <w:sz w:val="22"/>
          <w:szCs w:val="22"/>
        </w:rPr>
        <w:t>Yunbo Li</w:t>
      </w:r>
      <w:r>
        <w:rPr>
          <w:sz w:val="22"/>
          <w:szCs w:val="22"/>
        </w:rPr>
        <w:tab/>
        <w:t xml:space="preserve"> </w:t>
      </w:r>
      <w:r>
        <w:rPr>
          <w:sz w:val="22"/>
          <w:szCs w:val="22"/>
        </w:rPr>
        <w:t>[</w:t>
      </w:r>
      <w:r>
        <w:rPr>
          <w:sz w:val="22"/>
          <w:szCs w:val="22"/>
        </w:rPr>
        <w:t>2</w:t>
      </w:r>
      <w:r>
        <w:rPr>
          <w:sz w:val="22"/>
          <w:szCs w:val="22"/>
        </w:rPr>
        <w:t>C]</w:t>
      </w:r>
    </w:p>
    <w:p w14:paraId="4C61B827" w14:textId="4161141B" w:rsidR="00455668" w:rsidRPr="00455668" w:rsidRDefault="00455668" w:rsidP="00455668">
      <w:pPr>
        <w:pStyle w:val="ListParagraph"/>
        <w:numPr>
          <w:ilvl w:val="1"/>
          <w:numId w:val="3"/>
        </w:numPr>
        <w:rPr>
          <w:sz w:val="22"/>
          <w:szCs w:val="22"/>
        </w:rPr>
      </w:pPr>
      <w:r w:rsidRPr="00EF478B">
        <w:rPr>
          <w:color w:val="FF0000"/>
          <w:sz w:val="22"/>
          <w:szCs w:val="22"/>
        </w:rPr>
        <w:t>0237r0</w:t>
      </w:r>
      <w:r>
        <w:rPr>
          <w:sz w:val="22"/>
          <w:szCs w:val="22"/>
        </w:rPr>
        <w:t xml:space="preserve"> </w:t>
      </w:r>
      <w:r w:rsidRPr="00455668">
        <w:rPr>
          <w:sz w:val="22"/>
          <w:szCs w:val="22"/>
        </w:rPr>
        <w:t>CR for trigger frame and puncturing</w:t>
      </w:r>
      <w:r w:rsidRPr="00455668">
        <w:rPr>
          <w:sz w:val="22"/>
          <w:szCs w:val="22"/>
        </w:rPr>
        <w:tab/>
      </w:r>
      <w:r>
        <w:rPr>
          <w:sz w:val="22"/>
          <w:szCs w:val="22"/>
        </w:rPr>
        <w:tab/>
      </w:r>
      <w:r>
        <w:rPr>
          <w:sz w:val="22"/>
          <w:szCs w:val="22"/>
        </w:rPr>
        <w:tab/>
      </w:r>
      <w:r w:rsidRPr="00455668">
        <w:rPr>
          <w:sz w:val="22"/>
          <w:szCs w:val="22"/>
        </w:rPr>
        <w:t>Yanjun Sun</w:t>
      </w:r>
      <w:r>
        <w:rPr>
          <w:sz w:val="22"/>
          <w:szCs w:val="22"/>
        </w:rPr>
        <w:tab/>
        <w:t xml:space="preserve"> </w:t>
      </w:r>
      <w:r>
        <w:rPr>
          <w:sz w:val="22"/>
          <w:szCs w:val="22"/>
        </w:rPr>
        <w:t>[</w:t>
      </w:r>
      <w:r>
        <w:rPr>
          <w:sz w:val="22"/>
          <w:szCs w:val="22"/>
        </w:rPr>
        <w:t>20</w:t>
      </w:r>
      <w:r>
        <w:rPr>
          <w:sz w:val="22"/>
          <w:szCs w:val="22"/>
        </w:rPr>
        <w:t>C]</w:t>
      </w:r>
    </w:p>
    <w:p w14:paraId="504CB596" w14:textId="5F8F04CA" w:rsidR="00455668" w:rsidRDefault="00EF478B" w:rsidP="00455668">
      <w:pPr>
        <w:pStyle w:val="ListParagraph"/>
        <w:numPr>
          <w:ilvl w:val="1"/>
          <w:numId w:val="3"/>
        </w:numPr>
        <w:rPr>
          <w:sz w:val="22"/>
          <w:szCs w:val="22"/>
        </w:rPr>
      </w:pPr>
      <w:r>
        <w:rPr>
          <w:color w:val="FF0000"/>
          <w:sz w:val="22"/>
          <w:szCs w:val="22"/>
        </w:rPr>
        <w:t>0</w:t>
      </w:r>
      <w:r w:rsidR="00455668" w:rsidRPr="00EF478B">
        <w:rPr>
          <w:color w:val="FF0000"/>
          <w:sz w:val="22"/>
          <w:szCs w:val="22"/>
        </w:rPr>
        <w:t>255r0</w:t>
      </w:r>
      <w:r w:rsidR="00455668">
        <w:rPr>
          <w:sz w:val="22"/>
          <w:szCs w:val="22"/>
        </w:rPr>
        <w:t xml:space="preserve"> </w:t>
      </w:r>
      <w:r w:rsidR="00455668" w:rsidRPr="00455668">
        <w:rPr>
          <w:sz w:val="22"/>
          <w:szCs w:val="22"/>
        </w:rPr>
        <w:t>CC36-CR-for-Clause-6.3</w:t>
      </w:r>
      <w:r w:rsidR="00455668" w:rsidRPr="00455668">
        <w:rPr>
          <w:sz w:val="22"/>
          <w:szCs w:val="22"/>
        </w:rPr>
        <w:tab/>
      </w:r>
      <w:r w:rsidR="00455668">
        <w:rPr>
          <w:sz w:val="22"/>
          <w:szCs w:val="22"/>
        </w:rPr>
        <w:tab/>
      </w:r>
      <w:r w:rsidR="00455668">
        <w:rPr>
          <w:sz w:val="22"/>
          <w:szCs w:val="22"/>
        </w:rPr>
        <w:tab/>
      </w:r>
      <w:r w:rsidR="00455668">
        <w:rPr>
          <w:sz w:val="22"/>
          <w:szCs w:val="22"/>
        </w:rPr>
        <w:tab/>
      </w:r>
      <w:r w:rsidR="00455668" w:rsidRPr="00455668">
        <w:rPr>
          <w:sz w:val="22"/>
          <w:szCs w:val="22"/>
        </w:rPr>
        <w:t>Arik Klein</w:t>
      </w:r>
      <w:r w:rsidR="00455668">
        <w:rPr>
          <w:sz w:val="22"/>
          <w:szCs w:val="22"/>
        </w:rPr>
        <w:tab/>
        <w:t xml:space="preserve"> </w:t>
      </w:r>
      <w:r w:rsidR="00455668">
        <w:rPr>
          <w:sz w:val="22"/>
          <w:szCs w:val="22"/>
        </w:rPr>
        <w:t>[</w:t>
      </w:r>
      <w:r w:rsidR="00455668">
        <w:rPr>
          <w:sz w:val="22"/>
          <w:szCs w:val="22"/>
        </w:rPr>
        <w:t>2</w:t>
      </w:r>
      <w:r w:rsidR="00455668">
        <w:rPr>
          <w:sz w:val="22"/>
          <w:szCs w:val="22"/>
        </w:rPr>
        <w:t>C]</w:t>
      </w:r>
    </w:p>
    <w:p w14:paraId="0CB7A702" w14:textId="3BFBEBEA" w:rsidR="009B6E01" w:rsidRPr="009B6E01" w:rsidRDefault="009B6E01" w:rsidP="009B6E01">
      <w:pPr>
        <w:pStyle w:val="ListParagraph"/>
        <w:numPr>
          <w:ilvl w:val="0"/>
          <w:numId w:val="3"/>
        </w:numPr>
        <w:rPr>
          <w:color w:val="000000" w:themeColor="text1"/>
          <w:sz w:val="22"/>
          <w:szCs w:val="22"/>
        </w:rPr>
      </w:pPr>
      <w:r w:rsidRPr="009B6E01">
        <w:rPr>
          <w:color w:val="000000" w:themeColor="text1"/>
          <w:sz w:val="22"/>
          <w:szCs w:val="22"/>
        </w:rPr>
        <w:t xml:space="preserve">Technical Submissions: </w:t>
      </w:r>
      <w:r w:rsidRPr="004222AB">
        <w:rPr>
          <w:b/>
          <w:bCs/>
          <w:color w:val="000000" w:themeColor="text1"/>
          <w:sz w:val="22"/>
          <w:szCs w:val="22"/>
        </w:rPr>
        <w:t>MAC/PHY CR</w:t>
      </w:r>
    </w:p>
    <w:p w14:paraId="181EBF61" w14:textId="708B5339" w:rsidR="009B6E01" w:rsidRPr="000D1BB6" w:rsidRDefault="00223012" w:rsidP="008E0D72">
      <w:pPr>
        <w:pStyle w:val="ListParagraph"/>
        <w:numPr>
          <w:ilvl w:val="1"/>
          <w:numId w:val="3"/>
        </w:numPr>
        <w:rPr>
          <w:i/>
          <w:iCs/>
          <w:color w:val="FF0000"/>
          <w:sz w:val="22"/>
          <w:szCs w:val="22"/>
        </w:rPr>
      </w:pPr>
      <w:r w:rsidRPr="000D1BB6">
        <w:rPr>
          <w:i/>
          <w:iCs/>
          <w:color w:val="FF0000"/>
          <w:sz w:val="22"/>
          <w:szCs w:val="22"/>
        </w:rPr>
        <w:t>TBD</w:t>
      </w:r>
    </w:p>
    <w:p w14:paraId="1A020BB1" w14:textId="6CD0B8FE" w:rsidR="009B6E01" w:rsidRDefault="009B6E01" w:rsidP="009B6E01">
      <w:pPr>
        <w:pStyle w:val="ListParagraph"/>
        <w:numPr>
          <w:ilvl w:val="0"/>
          <w:numId w:val="3"/>
        </w:numPr>
        <w:rPr>
          <w:color w:val="000000" w:themeColor="text1"/>
          <w:sz w:val="22"/>
          <w:szCs w:val="22"/>
        </w:rPr>
      </w:pPr>
      <w:r w:rsidRPr="009B6E01">
        <w:rPr>
          <w:color w:val="000000" w:themeColor="text1"/>
          <w:sz w:val="22"/>
          <w:szCs w:val="22"/>
        </w:rPr>
        <w:t>Technical Submissions:</w:t>
      </w:r>
    </w:p>
    <w:p w14:paraId="4AFC8F6F" w14:textId="42F1F6B6" w:rsidR="004222AB" w:rsidRPr="004222AB" w:rsidRDefault="00223012" w:rsidP="00CE6638">
      <w:pPr>
        <w:pStyle w:val="ListParagraph"/>
        <w:numPr>
          <w:ilvl w:val="1"/>
          <w:numId w:val="3"/>
        </w:numPr>
        <w:rPr>
          <w:color w:val="000000" w:themeColor="text1"/>
          <w:sz w:val="22"/>
          <w:szCs w:val="22"/>
        </w:rPr>
      </w:pPr>
      <w:hyperlink r:id="rId179" w:history="1">
        <w:r w:rsidR="004222AB" w:rsidRPr="00223012">
          <w:rPr>
            <w:rStyle w:val="Hyperlink"/>
            <w:sz w:val="22"/>
            <w:szCs w:val="22"/>
          </w:rPr>
          <w:t>1868r</w:t>
        </w:r>
        <w:r w:rsidRPr="00223012">
          <w:rPr>
            <w:rStyle w:val="Hyperlink"/>
            <w:sz w:val="22"/>
            <w:szCs w:val="22"/>
          </w:rPr>
          <w:t>3</w:t>
        </w:r>
      </w:hyperlink>
      <w:r w:rsidR="004222AB" w:rsidRPr="004222AB">
        <w:rPr>
          <w:color w:val="000000" w:themeColor="text1"/>
          <w:sz w:val="22"/>
          <w:szCs w:val="22"/>
        </w:rPr>
        <w:t xml:space="preserve"> </w:t>
      </w:r>
      <w:r w:rsidR="004222AB" w:rsidRPr="004222AB">
        <w:rPr>
          <w:color w:val="000000" w:themeColor="text1"/>
          <w:sz w:val="22"/>
          <w:szCs w:val="22"/>
        </w:rPr>
        <w:t>Redundant-transmission-over-ML-for-low-latency-traffic</w:t>
      </w:r>
      <w:r w:rsidR="004222AB" w:rsidRPr="004222AB">
        <w:rPr>
          <w:color w:val="000000" w:themeColor="text1"/>
          <w:sz w:val="22"/>
          <w:szCs w:val="22"/>
        </w:rPr>
        <w:tab/>
      </w:r>
      <w:r w:rsidR="004222AB">
        <w:rPr>
          <w:color w:val="000000" w:themeColor="text1"/>
          <w:sz w:val="22"/>
          <w:szCs w:val="22"/>
        </w:rPr>
        <w:t xml:space="preserve">   </w:t>
      </w:r>
      <w:r w:rsidR="004222AB" w:rsidRPr="004222AB">
        <w:rPr>
          <w:color w:val="000000" w:themeColor="text1"/>
          <w:sz w:val="22"/>
          <w:szCs w:val="22"/>
        </w:rPr>
        <w:t>Xiangxin Gu</w:t>
      </w:r>
    </w:p>
    <w:p w14:paraId="1E55E542" w14:textId="1E77761E" w:rsidR="004222AB" w:rsidRPr="004222AB" w:rsidRDefault="00223012" w:rsidP="006C6008">
      <w:pPr>
        <w:pStyle w:val="ListParagraph"/>
        <w:numPr>
          <w:ilvl w:val="1"/>
          <w:numId w:val="3"/>
        </w:numPr>
        <w:rPr>
          <w:color w:val="000000" w:themeColor="text1"/>
          <w:sz w:val="22"/>
          <w:szCs w:val="22"/>
        </w:rPr>
      </w:pPr>
      <w:hyperlink r:id="rId180" w:history="1">
        <w:r w:rsidR="004222AB" w:rsidRPr="00223012">
          <w:rPr>
            <w:rStyle w:val="Hyperlink"/>
            <w:sz w:val="22"/>
            <w:szCs w:val="22"/>
          </w:rPr>
          <w:t>1852r1</w:t>
        </w:r>
      </w:hyperlink>
      <w:r w:rsidR="004222AB" w:rsidRPr="004222AB">
        <w:rPr>
          <w:color w:val="000000" w:themeColor="text1"/>
          <w:sz w:val="22"/>
          <w:szCs w:val="22"/>
        </w:rPr>
        <w:t xml:space="preserve"> </w:t>
      </w:r>
      <w:r w:rsidR="004222AB" w:rsidRPr="004222AB">
        <w:rPr>
          <w:color w:val="000000" w:themeColor="text1"/>
          <w:sz w:val="22"/>
          <w:szCs w:val="22"/>
        </w:rPr>
        <w:t xml:space="preserve">Overlaid UL </w:t>
      </w:r>
      <w:r w:rsidR="004222AB">
        <w:rPr>
          <w:color w:val="000000" w:themeColor="text1"/>
          <w:sz w:val="22"/>
          <w:szCs w:val="22"/>
        </w:rPr>
        <w:t>TX</w:t>
      </w:r>
      <w:r w:rsidR="004222AB" w:rsidRPr="004222AB">
        <w:rPr>
          <w:color w:val="000000" w:themeColor="text1"/>
          <w:sz w:val="22"/>
          <w:szCs w:val="22"/>
        </w:rPr>
        <w:t>s enabling low lat</w:t>
      </w:r>
      <w:r w:rsidR="004222AB">
        <w:rPr>
          <w:color w:val="000000" w:themeColor="text1"/>
          <w:sz w:val="22"/>
          <w:szCs w:val="22"/>
        </w:rPr>
        <w:t>.</w:t>
      </w:r>
      <w:r w:rsidR="004222AB" w:rsidRPr="004222AB">
        <w:rPr>
          <w:color w:val="000000" w:themeColor="text1"/>
          <w:sz w:val="22"/>
          <w:szCs w:val="22"/>
        </w:rPr>
        <w:t xml:space="preserve"> </w:t>
      </w:r>
      <w:r w:rsidR="004222AB">
        <w:rPr>
          <w:color w:val="000000" w:themeColor="text1"/>
          <w:sz w:val="22"/>
          <w:szCs w:val="22"/>
        </w:rPr>
        <w:t>4</w:t>
      </w:r>
      <w:r w:rsidR="004222AB" w:rsidRPr="004222AB">
        <w:rPr>
          <w:color w:val="000000" w:themeColor="text1"/>
          <w:sz w:val="22"/>
          <w:szCs w:val="22"/>
        </w:rPr>
        <w:t xml:space="preserve"> emergency use cases</w:t>
      </w:r>
      <w:r w:rsidR="004222AB">
        <w:rPr>
          <w:color w:val="000000" w:themeColor="text1"/>
          <w:sz w:val="22"/>
          <w:szCs w:val="22"/>
        </w:rPr>
        <w:t xml:space="preserve">  </w:t>
      </w:r>
      <w:r w:rsidR="004222AB" w:rsidRPr="004222AB">
        <w:rPr>
          <w:color w:val="000000" w:themeColor="text1"/>
          <w:sz w:val="22"/>
          <w:szCs w:val="22"/>
        </w:rPr>
        <w:t>Dennis Sundman</w:t>
      </w:r>
    </w:p>
    <w:p w14:paraId="3CB1CE37" w14:textId="5B87357A" w:rsidR="009B6E01" w:rsidRPr="009B6E01" w:rsidRDefault="009B6E01" w:rsidP="009B6E01">
      <w:pPr>
        <w:rPr>
          <w:szCs w:val="22"/>
        </w:rPr>
      </w:pPr>
    </w:p>
    <w:p w14:paraId="65DA3B7E" w14:textId="77777777" w:rsidR="00684134" w:rsidRPr="0005286F" w:rsidRDefault="00684134" w:rsidP="0068413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0294CDC" w14:textId="77777777" w:rsidR="00684134" w:rsidRDefault="00684134" w:rsidP="00684134">
      <w:pPr>
        <w:pStyle w:val="ListParagraph"/>
        <w:numPr>
          <w:ilvl w:val="0"/>
          <w:numId w:val="3"/>
        </w:numPr>
        <w:rPr>
          <w:sz w:val="22"/>
          <w:szCs w:val="22"/>
        </w:rPr>
      </w:pPr>
      <w:r>
        <w:rPr>
          <w:sz w:val="22"/>
          <w:szCs w:val="22"/>
        </w:rPr>
        <w:t>Adjourn</w:t>
      </w:r>
    </w:p>
    <w:p w14:paraId="3754F13B" w14:textId="33F74402" w:rsidR="00684134" w:rsidRDefault="00684134" w:rsidP="00B41CD3">
      <w:pPr>
        <w:rPr>
          <w:szCs w:val="22"/>
        </w:rPr>
      </w:pPr>
    </w:p>
    <w:p w14:paraId="52953B29" w14:textId="77777777" w:rsidR="007A0644" w:rsidRPr="00BF0021" w:rsidRDefault="007A0644" w:rsidP="007A0644">
      <w:pPr>
        <w:pStyle w:val="Heading3"/>
      </w:pPr>
      <w:r w:rsidRPr="00C75F05">
        <w:rPr>
          <w:highlight w:val="yellow"/>
        </w:rPr>
        <w:t>7</w:t>
      </w:r>
      <w:r w:rsidRPr="00C75F05">
        <w:rPr>
          <w:highlight w:val="yellow"/>
          <w:vertAlign w:val="superscript"/>
        </w:rPr>
        <w:t>th</w:t>
      </w:r>
      <w:r w:rsidRPr="00C75F05">
        <w:rPr>
          <w:highlight w:val="yellow"/>
        </w:rPr>
        <w:t xml:space="preserve"> Conf. Call: Feb 07 (19:00–21:00 ET)–MAC</w:t>
      </w:r>
    </w:p>
    <w:p w14:paraId="420B723B" w14:textId="77777777" w:rsidR="007A0644" w:rsidRPr="003046F3" w:rsidRDefault="007A0644" w:rsidP="007A0644">
      <w:pPr>
        <w:pStyle w:val="ListParagraph"/>
        <w:numPr>
          <w:ilvl w:val="0"/>
          <w:numId w:val="3"/>
        </w:numPr>
        <w:rPr>
          <w:lang w:val="en-US"/>
        </w:rPr>
      </w:pPr>
      <w:r w:rsidRPr="003046F3">
        <w:t>Call the meeting to order</w:t>
      </w:r>
    </w:p>
    <w:p w14:paraId="4C2A0F35" w14:textId="77777777" w:rsidR="007A0644" w:rsidRDefault="007A0644" w:rsidP="007A0644">
      <w:pPr>
        <w:pStyle w:val="ListParagraph"/>
        <w:numPr>
          <w:ilvl w:val="0"/>
          <w:numId w:val="3"/>
        </w:numPr>
      </w:pPr>
      <w:r w:rsidRPr="003046F3">
        <w:t>IEEE 802 and 802.11 IPR policy and procedure</w:t>
      </w:r>
    </w:p>
    <w:p w14:paraId="049652ED" w14:textId="77777777" w:rsidR="007A0644" w:rsidRPr="003046F3" w:rsidRDefault="007A0644" w:rsidP="007A0644">
      <w:pPr>
        <w:pStyle w:val="ListParagraph"/>
        <w:numPr>
          <w:ilvl w:val="1"/>
          <w:numId w:val="3"/>
        </w:numPr>
        <w:rPr>
          <w:szCs w:val="20"/>
        </w:rPr>
      </w:pPr>
      <w:r w:rsidRPr="003046F3">
        <w:rPr>
          <w:b/>
          <w:sz w:val="22"/>
          <w:szCs w:val="22"/>
        </w:rPr>
        <w:t>Patent Policy: Ways to inform IEEE:</w:t>
      </w:r>
    </w:p>
    <w:p w14:paraId="15F80C71" w14:textId="77777777" w:rsidR="007A0644" w:rsidRPr="003046F3" w:rsidRDefault="007A0644" w:rsidP="007A0644">
      <w:pPr>
        <w:pStyle w:val="ListParagraph"/>
        <w:numPr>
          <w:ilvl w:val="2"/>
          <w:numId w:val="3"/>
        </w:numPr>
        <w:rPr>
          <w:szCs w:val="20"/>
        </w:rPr>
      </w:pPr>
      <w:r w:rsidRPr="003046F3">
        <w:rPr>
          <w:sz w:val="22"/>
          <w:szCs w:val="22"/>
        </w:rPr>
        <w:t>Cause an LOA to be submitted to the IEEE-SA (</w:t>
      </w:r>
      <w:hyperlink r:id="rId181" w:history="1">
        <w:r w:rsidRPr="003046F3">
          <w:rPr>
            <w:rStyle w:val="Hyperlink"/>
            <w:sz w:val="22"/>
            <w:szCs w:val="22"/>
          </w:rPr>
          <w:t>patcom@ieee.org</w:t>
        </w:r>
      </w:hyperlink>
      <w:r w:rsidRPr="003046F3">
        <w:rPr>
          <w:sz w:val="22"/>
          <w:szCs w:val="22"/>
        </w:rPr>
        <w:t>); or</w:t>
      </w:r>
    </w:p>
    <w:p w14:paraId="68020352" w14:textId="77777777" w:rsidR="007A0644" w:rsidRPr="003046F3" w:rsidRDefault="007A0644" w:rsidP="007A064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0464A70" w14:textId="77777777" w:rsidR="007A0644" w:rsidRPr="003046F3" w:rsidRDefault="007A0644" w:rsidP="007A0644">
      <w:pPr>
        <w:pStyle w:val="ListParagraph"/>
        <w:numPr>
          <w:ilvl w:val="2"/>
          <w:numId w:val="3"/>
        </w:numPr>
        <w:rPr>
          <w:sz w:val="22"/>
          <w:szCs w:val="20"/>
        </w:rPr>
      </w:pPr>
      <w:r w:rsidRPr="003046F3">
        <w:rPr>
          <w:bCs/>
          <w:sz w:val="22"/>
          <w:szCs w:val="22"/>
          <w:lang w:val="en-US"/>
        </w:rPr>
        <w:t>Speak up now and respond to this Call for Potentially Essential Patents</w:t>
      </w:r>
    </w:p>
    <w:p w14:paraId="13A288E0" w14:textId="77777777" w:rsidR="007A0644" w:rsidRDefault="007A0644" w:rsidP="007A064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5D69B936" w14:textId="77777777" w:rsidR="007A0644" w:rsidRDefault="007A0644" w:rsidP="007A064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BF34387" w14:textId="77777777" w:rsidR="007A0644" w:rsidRPr="0032579B" w:rsidRDefault="007A0644" w:rsidP="007A0644">
      <w:pPr>
        <w:pStyle w:val="ListParagraph"/>
        <w:numPr>
          <w:ilvl w:val="2"/>
          <w:numId w:val="3"/>
        </w:numPr>
        <w:rPr>
          <w:sz w:val="22"/>
          <w:szCs w:val="22"/>
        </w:rPr>
      </w:pPr>
      <w:r w:rsidRPr="0032579B">
        <w:rPr>
          <w:sz w:val="22"/>
          <w:szCs w:val="22"/>
        </w:rPr>
        <w:lastRenderedPageBreak/>
        <w:t xml:space="preserve">IEEE SA’s copyright policy is described in </w:t>
      </w:r>
      <w:hyperlink r:id="rId182" w:anchor="7" w:history="1">
        <w:r w:rsidRPr="0032579B">
          <w:rPr>
            <w:rStyle w:val="Hyperlink"/>
            <w:sz w:val="22"/>
            <w:szCs w:val="22"/>
          </w:rPr>
          <w:t>Clause 7</w:t>
        </w:r>
      </w:hyperlink>
      <w:r w:rsidRPr="0032579B">
        <w:rPr>
          <w:sz w:val="22"/>
          <w:szCs w:val="22"/>
        </w:rPr>
        <w:t xml:space="preserve"> of the IEEE SA Standards Board Bylaws and </w:t>
      </w:r>
      <w:hyperlink r:id="rId183" w:history="1">
        <w:r w:rsidRPr="0032579B">
          <w:rPr>
            <w:rStyle w:val="Hyperlink"/>
            <w:sz w:val="22"/>
            <w:szCs w:val="22"/>
          </w:rPr>
          <w:t>Clause 6.1</w:t>
        </w:r>
      </w:hyperlink>
      <w:r w:rsidRPr="0032579B">
        <w:rPr>
          <w:sz w:val="22"/>
          <w:szCs w:val="22"/>
        </w:rPr>
        <w:t xml:space="preserve"> of the IEEE SA Standards Board Operations Manual;</w:t>
      </w:r>
    </w:p>
    <w:p w14:paraId="7E7275FE" w14:textId="77777777" w:rsidR="007A0644" w:rsidRPr="00173C7C" w:rsidRDefault="007A0644" w:rsidP="007A064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8259D51" w14:textId="77777777" w:rsidR="007A0644" w:rsidRPr="00F141E4" w:rsidRDefault="007A0644" w:rsidP="007A064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610F2A3" w14:textId="77777777" w:rsidR="007A0644" w:rsidRDefault="007A0644" w:rsidP="007A0644">
      <w:pPr>
        <w:pStyle w:val="ListParagraph"/>
        <w:numPr>
          <w:ilvl w:val="0"/>
          <w:numId w:val="3"/>
        </w:numPr>
      </w:pPr>
      <w:r w:rsidRPr="003046F3">
        <w:t>Attendance reminder.</w:t>
      </w:r>
    </w:p>
    <w:p w14:paraId="73391241" w14:textId="77777777" w:rsidR="007A0644" w:rsidRPr="003046F3" w:rsidRDefault="007A0644" w:rsidP="007A0644">
      <w:pPr>
        <w:pStyle w:val="ListParagraph"/>
        <w:numPr>
          <w:ilvl w:val="1"/>
          <w:numId w:val="3"/>
        </w:numPr>
      </w:pPr>
      <w:r>
        <w:rPr>
          <w:sz w:val="22"/>
          <w:szCs w:val="22"/>
        </w:rPr>
        <w:t xml:space="preserve">Participation slide: </w:t>
      </w:r>
      <w:hyperlink r:id="rId184" w:tgtFrame="_blank" w:history="1">
        <w:r w:rsidRPr="00EE0424">
          <w:rPr>
            <w:rStyle w:val="Hyperlink"/>
            <w:sz w:val="22"/>
            <w:szCs w:val="22"/>
            <w:lang w:val="en-US"/>
          </w:rPr>
          <w:t>https://mentor.ieee.org/802-ec/dcn/16/ec-16-0180-05-00EC-ieee-802-participation-slide.pptx</w:t>
        </w:r>
      </w:hyperlink>
    </w:p>
    <w:p w14:paraId="6F7E4CE8" w14:textId="77777777" w:rsidR="007A0644" w:rsidRDefault="007A0644" w:rsidP="007A0644">
      <w:pPr>
        <w:pStyle w:val="ListParagraph"/>
        <w:numPr>
          <w:ilvl w:val="1"/>
          <w:numId w:val="3"/>
        </w:numPr>
        <w:rPr>
          <w:sz w:val="22"/>
        </w:rPr>
      </w:pPr>
      <w:r>
        <w:rPr>
          <w:sz w:val="22"/>
        </w:rPr>
        <w:t xml:space="preserve">Please record your attendance during the conference call by using the IMAT system: </w:t>
      </w:r>
    </w:p>
    <w:p w14:paraId="5B5965E1" w14:textId="77777777" w:rsidR="007A0644" w:rsidRDefault="007A0644" w:rsidP="007A0644">
      <w:pPr>
        <w:pStyle w:val="ListParagraph"/>
        <w:numPr>
          <w:ilvl w:val="2"/>
          <w:numId w:val="3"/>
        </w:numPr>
        <w:rPr>
          <w:sz w:val="22"/>
        </w:rPr>
      </w:pPr>
      <w:r>
        <w:rPr>
          <w:sz w:val="22"/>
        </w:rPr>
        <w:t xml:space="preserve">1) login to </w:t>
      </w:r>
      <w:hyperlink r:id="rId1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A63D7C" w14:textId="77777777" w:rsidR="007A0644" w:rsidRPr="000B6FC2" w:rsidRDefault="007A0644" w:rsidP="007A0644">
      <w:pPr>
        <w:pStyle w:val="ListParagraph"/>
        <w:numPr>
          <w:ilvl w:val="1"/>
          <w:numId w:val="3"/>
        </w:numPr>
        <w:rPr>
          <w:sz w:val="22"/>
        </w:rPr>
      </w:pPr>
      <w:r w:rsidRPr="000B6FC2">
        <w:rPr>
          <w:sz w:val="22"/>
        </w:rPr>
        <w:t xml:space="preserve">If you are unable to record the attendance via </w:t>
      </w:r>
      <w:hyperlink r:id="rId186"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87" w:history="1">
        <w:r w:rsidRPr="00242806">
          <w:rPr>
            <w:rStyle w:val="Hyperlink"/>
          </w:rPr>
          <w:t>jeongki.kim.ieee@gmail.com</w:t>
        </w:r>
      </w:hyperlink>
      <w:r w:rsidRPr="000B6FC2">
        <w:rPr>
          <w:sz w:val="22"/>
          <w:szCs w:val="22"/>
        </w:rPr>
        <w:t>) and Liwen Chu (</w:t>
      </w:r>
      <w:hyperlink r:id="rId188" w:history="1">
        <w:r w:rsidRPr="000B6FC2">
          <w:rPr>
            <w:rStyle w:val="Hyperlink"/>
            <w:sz w:val="22"/>
            <w:szCs w:val="22"/>
          </w:rPr>
          <w:t>liwen.chu@nxp.com</w:t>
        </w:r>
      </w:hyperlink>
      <w:r w:rsidRPr="000B6FC2">
        <w:rPr>
          <w:sz w:val="22"/>
          <w:szCs w:val="22"/>
        </w:rPr>
        <w:t>)</w:t>
      </w:r>
    </w:p>
    <w:p w14:paraId="7791823B" w14:textId="77777777" w:rsidR="007A0644" w:rsidRPr="00880D21" w:rsidRDefault="007A0644" w:rsidP="007A0644">
      <w:pPr>
        <w:pStyle w:val="ListParagraph"/>
        <w:numPr>
          <w:ilvl w:val="1"/>
          <w:numId w:val="3"/>
        </w:numPr>
        <w:rPr>
          <w:sz w:val="22"/>
        </w:rPr>
      </w:pPr>
      <w:r>
        <w:rPr>
          <w:sz w:val="22"/>
          <w:szCs w:val="22"/>
        </w:rPr>
        <w:t>Please ensure that the following information is listed correctly when joining the call:</w:t>
      </w:r>
    </w:p>
    <w:p w14:paraId="243DF684" w14:textId="77777777" w:rsidR="007A0644" w:rsidRDefault="007A0644" w:rsidP="007A064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826DAC6" w14:textId="77777777" w:rsidR="007A0644" w:rsidRPr="00546C15" w:rsidRDefault="007A0644" w:rsidP="007A0644">
      <w:pPr>
        <w:pStyle w:val="ListParagraph"/>
        <w:numPr>
          <w:ilvl w:val="0"/>
          <w:numId w:val="3"/>
        </w:numPr>
      </w:pPr>
      <w:r w:rsidRPr="00546C15">
        <w:t>Announcements:</w:t>
      </w:r>
    </w:p>
    <w:p w14:paraId="05A3E04F" w14:textId="31C4C05B" w:rsidR="007A0644" w:rsidRPr="007A0644" w:rsidRDefault="007A0644" w:rsidP="007A0644">
      <w:pPr>
        <w:pStyle w:val="ListParagraph"/>
        <w:numPr>
          <w:ilvl w:val="0"/>
          <w:numId w:val="3"/>
        </w:numPr>
      </w:pPr>
      <w:r w:rsidRPr="00546C15">
        <w:t>Technical Submissions</w:t>
      </w:r>
      <w:r w:rsidRPr="00546C15">
        <w:rPr>
          <w:b/>
          <w:bCs/>
        </w:rPr>
        <w:t xml:space="preserve">: </w:t>
      </w:r>
      <w:r>
        <w:rPr>
          <w:b/>
          <w:bCs/>
        </w:rPr>
        <w:t>CR</w:t>
      </w:r>
    </w:p>
    <w:p w14:paraId="64142D50" w14:textId="1D92A88C" w:rsidR="007A0644" w:rsidRPr="001E63E9" w:rsidRDefault="009971D6" w:rsidP="007F74BB">
      <w:pPr>
        <w:pStyle w:val="ListParagraph"/>
        <w:numPr>
          <w:ilvl w:val="1"/>
          <w:numId w:val="3"/>
        </w:numPr>
        <w:rPr>
          <w:sz w:val="22"/>
          <w:szCs w:val="22"/>
        </w:rPr>
      </w:pPr>
      <w:hyperlink r:id="rId189" w:history="1">
        <w:r w:rsidR="007A0644" w:rsidRPr="001E63E9">
          <w:rPr>
            <w:rStyle w:val="Hyperlink"/>
            <w:sz w:val="22"/>
            <w:szCs w:val="22"/>
          </w:rPr>
          <w:t>1973r0</w:t>
        </w:r>
      </w:hyperlink>
      <w:r w:rsidR="007A0644" w:rsidRPr="001E63E9">
        <w:rPr>
          <w:sz w:val="22"/>
          <w:szCs w:val="22"/>
        </w:rPr>
        <w:t xml:space="preserve"> </w:t>
      </w:r>
      <w:r w:rsidR="007A0644" w:rsidRPr="001E63E9">
        <w:rPr>
          <w:sz w:val="22"/>
          <w:szCs w:val="22"/>
        </w:rPr>
        <w:t>CID-spreadsheet-35-1-and-35-3-1</w:t>
      </w:r>
      <w:r w:rsidR="007A0644" w:rsidRPr="001E63E9">
        <w:rPr>
          <w:sz w:val="22"/>
          <w:szCs w:val="22"/>
        </w:rPr>
        <w:tab/>
      </w:r>
      <w:r w:rsidR="007A0644" w:rsidRPr="001E63E9">
        <w:rPr>
          <w:sz w:val="22"/>
          <w:szCs w:val="22"/>
        </w:rPr>
        <w:tab/>
      </w:r>
      <w:r w:rsidR="007A0644" w:rsidRPr="001E63E9">
        <w:rPr>
          <w:sz w:val="22"/>
          <w:szCs w:val="22"/>
        </w:rPr>
        <w:t>Carol Ansley</w:t>
      </w:r>
      <w:r w:rsidR="007A0644" w:rsidRPr="001E63E9">
        <w:rPr>
          <w:sz w:val="22"/>
          <w:szCs w:val="22"/>
        </w:rPr>
        <w:tab/>
      </w:r>
      <w:r w:rsidR="009368C7">
        <w:rPr>
          <w:sz w:val="22"/>
          <w:szCs w:val="22"/>
        </w:rPr>
        <w:t xml:space="preserve">     </w:t>
      </w:r>
      <w:r w:rsidR="007A0644" w:rsidRPr="001E63E9">
        <w:rPr>
          <w:sz w:val="22"/>
          <w:szCs w:val="22"/>
        </w:rPr>
        <w:t>[5 CIDs]</w:t>
      </w:r>
    </w:p>
    <w:p w14:paraId="4D27C765" w14:textId="46B44A9A" w:rsidR="001E63E9" w:rsidRDefault="009368C7" w:rsidP="00212365">
      <w:pPr>
        <w:pStyle w:val="ListParagraph"/>
        <w:numPr>
          <w:ilvl w:val="1"/>
          <w:numId w:val="3"/>
        </w:numPr>
        <w:rPr>
          <w:sz w:val="22"/>
          <w:szCs w:val="22"/>
        </w:rPr>
      </w:pPr>
      <w:hyperlink r:id="rId190" w:history="1">
        <w:r w:rsidR="001E63E9" w:rsidRPr="009368C7">
          <w:rPr>
            <w:rStyle w:val="Hyperlink"/>
            <w:sz w:val="22"/>
            <w:szCs w:val="22"/>
          </w:rPr>
          <w:t>1184r2</w:t>
        </w:r>
      </w:hyperlink>
      <w:r w:rsidR="001E63E9" w:rsidRPr="001E63E9">
        <w:rPr>
          <w:sz w:val="22"/>
          <w:szCs w:val="22"/>
        </w:rPr>
        <w:t xml:space="preserve"> </w:t>
      </w:r>
      <w:r w:rsidR="001E63E9" w:rsidRPr="001E63E9">
        <w:rPr>
          <w:sz w:val="22"/>
          <w:szCs w:val="22"/>
        </w:rPr>
        <w:t>Resolution for CIDs related to MBSSID - Part 1</w:t>
      </w:r>
      <w:r w:rsidR="001E63E9" w:rsidRPr="001E63E9">
        <w:rPr>
          <w:sz w:val="22"/>
          <w:szCs w:val="22"/>
        </w:rPr>
        <w:tab/>
        <w:t>Abhishek Patil</w:t>
      </w:r>
      <w:r w:rsidR="001E63E9">
        <w:rPr>
          <w:sz w:val="22"/>
          <w:szCs w:val="22"/>
        </w:rPr>
        <w:tab/>
      </w:r>
      <w:r>
        <w:rPr>
          <w:sz w:val="22"/>
          <w:szCs w:val="22"/>
        </w:rPr>
        <w:t xml:space="preserve">     </w:t>
      </w:r>
      <w:r w:rsidR="001E63E9" w:rsidRPr="001E63E9">
        <w:rPr>
          <w:sz w:val="22"/>
          <w:szCs w:val="22"/>
        </w:rPr>
        <w:t>[</w:t>
      </w:r>
      <w:r w:rsidR="001E63E9">
        <w:rPr>
          <w:sz w:val="22"/>
          <w:szCs w:val="22"/>
        </w:rPr>
        <w:t>10</w:t>
      </w:r>
      <w:r w:rsidR="001E63E9" w:rsidRPr="001E63E9">
        <w:rPr>
          <w:sz w:val="22"/>
          <w:szCs w:val="22"/>
        </w:rPr>
        <w:t xml:space="preserve"> CIDs]</w:t>
      </w:r>
    </w:p>
    <w:p w14:paraId="1EEFAA2D" w14:textId="19D50CD2" w:rsidR="001E63E9" w:rsidRDefault="009368C7" w:rsidP="00774893">
      <w:pPr>
        <w:pStyle w:val="ListParagraph"/>
        <w:numPr>
          <w:ilvl w:val="1"/>
          <w:numId w:val="3"/>
        </w:numPr>
        <w:rPr>
          <w:sz w:val="22"/>
          <w:szCs w:val="22"/>
        </w:rPr>
      </w:pPr>
      <w:hyperlink r:id="rId191" w:history="1">
        <w:r w:rsidR="001E63E9" w:rsidRPr="009368C7">
          <w:rPr>
            <w:rStyle w:val="Hyperlink"/>
            <w:sz w:val="22"/>
            <w:szCs w:val="22"/>
          </w:rPr>
          <w:t>1509r0</w:t>
        </w:r>
      </w:hyperlink>
      <w:r w:rsidR="001E63E9" w:rsidRPr="001E63E9">
        <w:rPr>
          <w:sz w:val="22"/>
          <w:szCs w:val="22"/>
        </w:rPr>
        <w:t xml:space="preserve"> </w:t>
      </w:r>
      <w:r w:rsidR="001E63E9" w:rsidRPr="001E63E9">
        <w:rPr>
          <w:sz w:val="22"/>
          <w:szCs w:val="22"/>
        </w:rPr>
        <w:t>Comment resolution triggered TXOP sharing</w:t>
      </w:r>
      <w:r w:rsidR="001E63E9" w:rsidRPr="001E63E9">
        <w:rPr>
          <w:sz w:val="22"/>
          <w:szCs w:val="22"/>
        </w:rPr>
        <w:tab/>
        <w:t>Liwen Chu</w:t>
      </w:r>
      <w:r w:rsidR="001E63E9">
        <w:rPr>
          <w:sz w:val="22"/>
          <w:szCs w:val="22"/>
        </w:rPr>
        <w:tab/>
      </w:r>
      <w:r>
        <w:rPr>
          <w:sz w:val="22"/>
          <w:szCs w:val="22"/>
        </w:rPr>
        <w:t xml:space="preserve">     </w:t>
      </w:r>
      <w:r w:rsidR="001E63E9" w:rsidRPr="001E63E9">
        <w:rPr>
          <w:sz w:val="22"/>
          <w:szCs w:val="22"/>
        </w:rPr>
        <w:t>[</w:t>
      </w:r>
      <w:r w:rsidR="001E63E9">
        <w:rPr>
          <w:sz w:val="22"/>
          <w:szCs w:val="22"/>
        </w:rPr>
        <w:t>13</w:t>
      </w:r>
      <w:r w:rsidR="001E63E9" w:rsidRPr="001E63E9">
        <w:rPr>
          <w:sz w:val="22"/>
          <w:szCs w:val="22"/>
        </w:rPr>
        <w:t xml:space="preserve"> CIDs]</w:t>
      </w:r>
    </w:p>
    <w:p w14:paraId="255BC582" w14:textId="39A14FB8" w:rsidR="009368C7" w:rsidRPr="009368C7" w:rsidRDefault="009368C7" w:rsidP="00C03F79">
      <w:pPr>
        <w:pStyle w:val="ListParagraph"/>
        <w:numPr>
          <w:ilvl w:val="1"/>
          <w:numId w:val="3"/>
        </w:numPr>
        <w:rPr>
          <w:sz w:val="22"/>
          <w:szCs w:val="22"/>
        </w:rPr>
      </w:pPr>
      <w:hyperlink r:id="rId192" w:history="1">
        <w:r w:rsidRPr="009368C7">
          <w:rPr>
            <w:rStyle w:val="Hyperlink"/>
            <w:sz w:val="22"/>
            <w:szCs w:val="22"/>
          </w:rPr>
          <w:t>1272r0</w:t>
        </w:r>
      </w:hyperlink>
      <w:r w:rsidRPr="009368C7">
        <w:rPr>
          <w:sz w:val="22"/>
          <w:szCs w:val="22"/>
        </w:rPr>
        <w:t xml:space="preserve"> </w:t>
      </w:r>
      <w:r w:rsidRPr="009368C7">
        <w:rPr>
          <w:sz w:val="22"/>
          <w:szCs w:val="22"/>
        </w:rPr>
        <w:t>CR on 5174</w:t>
      </w:r>
      <w:r w:rsidRPr="009368C7">
        <w:rPr>
          <w:sz w:val="22"/>
          <w:szCs w:val="22"/>
        </w:rPr>
        <w:tab/>
      </w:r>
      <w:r>
        <w:rPr>
          <w:sz w:val="22"/>
          <w:szCs w:val="22"/>
        </w:rPr>
        <w:tab/>
      </w:r>
      <w:r>
        <w:rPr>
          <w:sz w:val="22"/>
          <w:szCs w:val="22"/>
        </w:rPr>
        <w:tab/>
      </w:r>
      <w:r>
        <w:rPr>
          <w:sz w:val="22"/>
          <w:szCs w:val="22"/>
        </w:rPr>
        <w:tab/>
      </w:r>
      <w:r>
        <w:rPr>
          <w:sz w:val="22"/>
          <w:szCs w:val="22"/>
        </w:rPr>
        <w:tab/>
      </w:r>
      <w:r w:rsidRPr="009368C7">
        <w:rPr>
          <w:sz w:val="22"/>
          <w:szCs w:val="22"/>
        </w:rPr>
        <w:t>Guogang Huang</w:t>
      </w:r>
      <w:r>
        <w:rPr>
          <w:sz w:val="22"/>
          <w:szCs w:val="22"/>
        </w:rPr>
        <w:t xml:space="preserve">     </w:t>
      </w:r>
      <w:r w:rsidRPr="001E63E9">
        <w:rPr>
          <w:sz w:val="22"/>
          <w:szCs w:val="22"/>
        </w:rPr>
        <w:t>[</w:t>
      </w:r>
      <w:r>
        <w:rPr>
          <w:sz w:val="22"/>
          <w:szCs w:val="22"/>
        </w:rPr>
        <w:t>1</w:t>
      </w:r>
      <w:r w:rsidRPr="001E63E9">
        <w:rPr>
          <w:sz w:val="22"/>
          <w:szCs w:val="22"/>
        </w:rPr>
        <w:t xml:space="preserve"> CIDs]</w:t>
      </w:r>
    </w:p>
    <w:p w14:paraId="0456A5CF" w14:textId="708F7738" w:rsidR="009368C7" w:rsidRPr="009368C7" w:rsidRDefault="009368C7" w:rsidP="007240FD">
      <w:pPr>
        <w:pStyle w:val="ListParagraph"/>
        <w:numPr>
          <w:ilvl w:val="1"/>
          <w:numId w:val="3"/>
        </w:numPr>
        <w:rPr>
          <w:sz w:val="22"/>
          <w:szCs w:val="22"/>
        </w:rPr>
      </w:pPr>
      <w:hyperlink r:id="rId193" w:history="1">
        <w:r w:rsidRPr="009368C7">
          <w:rPr>
            <w:rStyle w:val="Hyperlink"/>
            <w:sz w:val="22"/>
            <w:szCs w:val="22"/>
          </w:rPr>
          <w:t>1273r</w:t>
        </w:r>
        <w:r w:rsidRPr="009368C7">
          <w:rPr>
            <w:rStyle w:val="Hyperlink"/>
            <w:sz w:val="22"/>
            <w:szCs w:val="22"/>
          </w:rPr>
          <w:t>1</w:t>
        </w:r>
      </w:hyperlink>
      <w:r w:rsidRPr="009368C7">
        <w:rPr>
          <w:sz w:val="22"/>
          <w:szCs w:val="22"/>
        </w:rPr>
        <w:t xml:space="preserve"> </w:t>
      </w:r>
      <w:r w:rsidRPr="009368C7">
        <w:rPr>
          <w:sz w:val="22"/>
          <w:szCs w:val="22"/>
        </w:rPr>
        <w:t>CR on 5196</w:t>
      </w:r>
      <w:r w:rsidRPr="009368C7">
        <w:rPr>
          <w:sz w:val="22"/>
          <w:szCs w:val="22"/>
        </w:rPr>
        <w:tab/>
      </w:r>
      <w:r>
        <w:rPr>
          <w:sz w:val="22"/>
          <w:szCs w:val="22"/>
        </w:rPr>
        <w:tab/>
      </w:r>
      <w:r>
        <w:rPr>
          <w:sz w:val="22"/>
          <w:szCs w:val="22"/>
        </w:rPr>
        <w:tab/>
      </w:r>
      <w:r>
        <w:rPr>
          <w:sz w:val="22"/>
          <w:szCs w:val="22"/>
        </w:rPr>
        <w:tab/>
      </w:r>
      <w:r>
        <w:rPr>
          <w:sz w:val="22"/>
          <w:szCs w:val="22"/>
        </w:rPr>
        <w:tab/>
      </w:r>
      <w:r w:rsidRPr="009368C7">
        <w:rPr>
          <w:sz w:val="22"/>
          <w:szCs w:val="22"/>
        </w:rPr>
        <w:t>Guogang Huang</w:t>
      </w:r>
      <w:r>
        <w:rPr>
          <w:sz w:val="22"/>
          <w:szCs w:val="22"/>
        </w:rPr>
        <w:t xml:space="preserve">     </w:t>
      </w:r>
      <w:r w:rsidRPr="001E63E9">
        <w:rPr>
          <w:sz w:val="22"/>
          <w:szCs w:val="22"/>
        </w:rPr>
        <w:t>[</w:t>
      </w:r>
      <w:r>
        <w:rPr>
          <w:sz w:val="22"/>
          <w:szCs w:val="22"/>
        </w:rPr>
        <w:t>1</w:t>
      </w:r>
      <w:r w:rsidRPr="001E63E9">
        <w:rPr>
          <w:sz w:val="22"/>
          <w:szCs w:val="22"/>
        </w:rPr>
        <w:t xml:space="preserve"> CIDs]</w:t>
      </w:r>
    </w:p>
    <w:p w14:paraId="2EDF6FA9" w14:textId="77777777" w:rsidR="007A0644" w:rsidRPr="0005286F" w:rsidRDefault="007A0644" w:rsidP="007A064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CCB63E9" w14:textId="77777777" w:rsidR="007A0644" w:rsidRDefault="007A0644" w:rsidP="007A0644">
      <w:pPr>
        <w:pStyle w:val="ListParagraph"/>
        <w:numPr>
          <w:ilvl w:val="0"/>
          <w:numId w:val="3"/>
        </w:numPr>
        <w:rPr>
          <w:sz w:val="22"/>
          <w:szCs w:val="22"/>
        </w:rPr>
      </w:pPr>
      <w:r>
        <w:rPr>
          <w:sz w:val="22"/>
          <w:szCs w:val="22"/>
        </w:rPr>
        <w:t>Adjourn</w:t>
      </w:r>
    </w:p>
    <w:p w14:paraId="2FF8CCDB" w14:textId="77777777" w:rsidR="00804CA9" w:rsidRPr="00504674" w:rsidRDefault="00804CA9" w:rsidP="00B41CD3">
      <w:pPr>
        <w:rPr>
          <w:szCs w:val="22"/>
        </w:rPr>
      </w:pPr>
    </w:p>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194"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6" w:name="_Ref47251219"/>
      <w:r w:rsidRPr="00B61CCF">
        <w:t>P</w:t>
      </w:r>
      <w:r w:rsidR="00EC77CF">
        <w:t>atent</w:t>
      </w:r>
      <w:r w:rsidR="00176ED4">
        <w:t xml:space="preserve"> And</w:t>
      </w:r>
      <w:r w:rsidR="00A170B8">
        <w:t xml:space="preserve"> Procedures</w:t>
      </w:r>
      <w:bookmarkEnd w:id="6"/>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95"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96"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97"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98"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lastRenderedPageBreak/>
        <w:t>Participants in the IEEE standards development individual process shall act based on their qualifications and experience. (</w:t>
      </w:r>
      <w:hyperlink r:id="rId199"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00"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01" w:history="1">
        <w:r w:rsidRPr="001B007D">
          <w:rPr>
            <w:rStyle w:val="Hyperlink"/>
            <w:szCs w:val="22"/>
          </w:rPr>
          <w:t>http://www.ieee802.org/devdocs.shtml</w:t>
        </w:r>
      </w:hyperlink>
      <w:r w:rsidRPr="001B007D">
        <w:rPr>
          <w:szCs w:val="22"/>
        </w:rPr>
        <w:t xml:space="preserve"> and Participation slide: </w:t>
      </w:r>
      <w:hyperlink r:id="rId202"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03"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lastRenderedPageBreak/>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04" w:history="1">
        <w:r w:rsidRPr="008B7C22">
          <w:rPr>
            <w:rStyle w:val="Hyperlink"/>
            <w:lang w:val="en-US"/>
          </w:rPr>
          <w:t>https</w:t>
        </w:r>
      </w:hyperlink>
      <w:hyperlink r:id="rId205"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06" w:history="1">
        <w:r w:rsidRPr="008B7C22">
          <w:rPr>
            <w:rStyle w:val="Hyperlink"/>
            <w:lang w:val="en-US"/>
          </w:rPr>
          <w:t>https://</w:t>
        </w:r>
      </w:hyperlink>
      <w:hyperlink r:id="rId207"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5B6BEB"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208"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5B6BEB" w:rsidP="00320F37">
      <w:pPr>
        <w:numPr>
          <w:ilvl w:val="0"/>
          <w:numId w:val="16"/>
        </w:numPr>
        <w:spacing w:before="100" w:beforeAutospacing="1" w:after="100" w:afterAutospacing="1"/>
        <w:rPr>
          <w:lang w:val="en-US"/>
        </w:rPr>
      </w:pPr>
      <w:hyperlink r:id="rId209"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5B6BEB"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210"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5B6BEB" w:rsidP="00320F37">
      <w:pPr>
        <w:numPr>
          <w:ilvl w:val="0"/>
          <w:numId w:val="16"/>
        </w:numPr>
        <w:spacing w:before="100" w:beforeAutospacing="1" w:after="100" w:afterAutospacing="1"/>
        <w:rPr>
          <w:lang w:val="en-US"/>
        </w:rPr>
      </w:pPr>
      <w:hyperlink r:id="rId211"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5B6BEB" w:rsidP="00024E05">
      <w:pPr>
        <w:spacing w:after="160" w:line="252" w:lineRule="auto"/>
        <w:ind w:left="720"/>
        <w:rPr>
          <w:sz w:val="20"/>
        </w:rPr>
      </w:pPr>
      <w:hyperlink r:id="rId212"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5B6BEB" w:rsidP="00024E05">
      <w:pPr>
        <w:spacing w:after="160" w:line="252" w:lineRule="auto"/>
        <w:ind w:left="720"/>
        <w:rPr>
          <w:sz w:val="20"/>
        </w:rPr>
      </w:pPr>
      <w:hyperlink r:id="rId213" w:history="1">
        <w:r w:rsidR="00024E05" w:rsidRPr="00BA5FED">
          <w:rPr>
            <w:rStyle w:val="Hyperlink"/>
            <w:sz w:val="20"/>
            <w:lang w:val="en-US"/>
          </w:rPr>
          <w:t>http</w:t>
        </w:r>
      </w:hyperlink>
      <w:hyperlink r:id="rId214" w:history="1">
        <w:r w:rsidR="00024E05" w:rsidRPr="00BA5FED">
          <w:rPr>
            <w:rStyle w:val="Hyperlink"/>
            <w:sz w:val="20"/>
            <w:lang w:val="en-US"/>
          </w:rPr>
          <w:t>://</w:t>
        </w:r>
      </w:hyperlink>
      <w:hyperlink r:id="rId215"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5B6BEB" w:rsidP="00024E05">
      <w:pPr>
        <w:spacing w:after="160" w:line="252" w:lineRule="auto"/>
        <w:ind w:left="720"/>
        <w:rPr>
          <w:sz w:val="20"/>
        </w:rPr>
      </w:pPr>
      <w:hyperlink r:id="rId216" w:history="1">
        <w:r w:rsidR="00024E05" w:rsidRPr="00BA5FED">
          <w:rPr>
            <w:rStyle w:val="Hyperlink"/>
            <w:sz w:val="20"/>
            <w:lang w:val="en-US"/>
          </w:rPr>
          <w:t>http</w:t>
        </w:r>
      </w:hyperlink>
      <w:hyperlink r:id="rId217" w:history="1">
        <w:r w:rsidR="00024E05" w:rsidRPr="00BA5FED">
          <w:rPr>
            <w:rStyle w:val="Hyperlink"/>
            <w:sz w:val="20"/>
            <w:lang w:val="en-US"/>
          </w:rPr>
          <w:t>://</w:t>
        </w:r>
      </w:hyperlink>
      <w:hyperlink r:id="rId218"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5B6BEB" w:rsidP="00024E05">
      <w:pPr>
        <w:spacing w:after="160" w:line="252" w:lineRule="auto"/>
        <w:ind w:left="720"/>
        <w:rPr>
          <w:sz w:val="20"/>
        </w:rPr>
      </w:pPr>
      <w:hyperlink r:id="rId219" w:history="1">
        <w:r w:rsidR="00024E05" w:rsidRPr="00BA5FED">
          <w:rPr>
            <w:rStyle w:val="Hyperlink"/>
            <w:sz w:val="20"/>
            <w:lang w:val="en-US"/>
          </w:rPr>
          <w:t>http://</w:t>
        </w:r>
      </w:hyperlink>
      <w:hyperlink r:id="rId220"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5B6BEB" w:rsidP="00024E05">
      <w:pPr>
        <w:spacing w:after="160" w:line="252" w:lineRule="auto"/>
        <w:ind w:left="720"/>
        <w:rPr>
          <w:sz w:val="20"/>
        </w:rPr>
      </w:pPr>
      <w:hyperlink r:id="rId221" w:history="1">
        <w:r w:rsidR="00024E05" w:rsidRPr="00BA5FED">
          <w:rPr>
            <w:rStyle w:val="Hyperlink"/>
            <w:sz w:val="20"/>
            <w:lang w:val="en-US"/>
          </w:rPr>
          <w:t>https</w:t>
        </w:r>
      </w:hyperlink>
      <w:hyperlink r:id="rId222"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5B6BEB" w:rsidP="00024E05">
      <w:pPr>
        <w:spacing w:after="160" w:line="252" w:lineRule="auto"/>
        <w:ind w:left="720"/>
        <w:rPr>
          <w:sz w:val="20"/>
          <w:lang w:val="en-US"/>
        </w:rPr>
      </w:pPr>
      <w:hyperlink r:id="rId223" w:history="1">
        <w:r w:rsidR="00024E05" w:rsidRPr="00BA5FED">
          <w:rPr>
            <w:rStyle w:val="Hyperlink"/>
            <w:sz w:val="20"/>
            <w:lang w:val="en-US"/>
          </w:rPr>
          <w:t>http</w:t>
        </w:r>
      </w:hyperlink>
      <w:hyperlink r:id="rId224" w:history="1">
        <w:r w:rsidR="00024E05" w:rsidRPr="00BA5FED">
          <w:rPr>
            <w:rStyle w:val="Hyperlink"/>
            <w:sz w:val="20"/>
            <w:lang w:val="en-US"/>
          </w:rPr>
          <w:t>://</w:t>
        </w:r>
      </w:hyperlink>
      <w:hyperlink r:id="rId225" w:history="1">
        <w:r w:rsidR="00024E05" w:rsidRPr="00BA5FED">
          <w:rPr>
            <w:rStyle w:val="Hyperlink"/>
            <w:sz w:val="20"/>
            <w:lang w:val="en-US"/>
          </w:rPr>
          <w:t>standards.ieee.org/board/pat/faq.pdf</w:t>
        </w:r>
      </w:hyperlink>
      <w:r w:rsidR="00024E05" w:rsidRPr="00BA5FED">
        <w:rPr>
          <w:sz w:val="20"/>
          <w:lang w:val="en-US"/>
        </w:rPr>
        <w:t xml:space="preserve"> and </w:t>
      </w:r>
      <w:hyperlink r:id="rId226" w:history="1">
        <w:r w:rsidR="00024E05" w:rsidRPr="00BA5FED">
          <w:rPr>
            <w:rStyle w:val="Hyperlink"/>
            <w:sz w:val="20"/>
            <w:lang w:val="en-US"/>
          </w:rPr>
          <w:t>http</w:t>
        </w:r>
      </w:hyperlink>
      <w:hyperlink r:id="rId227" w:history="1">
        <w:r w:rsidR="00024E05" w:rsidRPr="00BA5FED">
          <w:rPr>
            <w:rStyle w:val="Hyperlink"/>
            <w:sz w:val="20"/>
            <w:lang w:val="en-US"/>
          </w:rPr>
          <w:t>://</w:t>
        </w:r>
      </w:hyperlink>
      <w:hyperlink r:id="rId228"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5B6BEB" w:rsidP="00024E05">
      <w:pPr>
        <w:spacing w:after="160" w:line="252" w:lineRule="auto"/>
        <w:ind w:left="720"/>
        <w:rPr>
          <w:sz w:val="20"/>
        </w:rPr>
      </w:pPr>
      <w:hyperlink r:id="rId229"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5B6BEB" w:rsidP="00024E05">
      <w:pPr>
        <w:spacing w:after="160" w:line="252" w:lineRule="auto"/>
        <w:ind w:left="720"/>
        <w:rPr>
          <w:sz w:val="20"/>
          <w:lang w:val="en-US"/>
        </w:rPr>
      </w:pPr>
      <w:hyperlink r:id="rId230"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lastRenderedPageBreak/>
        <w:t>IEEE 802 Policies &amp; Procedures (Approved June 2014)</w:t>
      </w:r>
    </w:p>
    <w:p w14:paraId="4DFF5A49" w14:textId="77777777" w:rsidR="00024E05" w:rsidRPr="00BA5FED" w:rsidRDefault="005B6BEB" w:rsidP="00024E05">
      <w:pPr>
        <w:spacing w:after="160" w:line="252" w:lineRule="auto"/>
        <w:ind w:left="720"/>
        <w:rPr>
          <w:sz w:val="20"/>
        </w:rPr>
      </w:pPr>
      <w:hyperlink r:id="rId231"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5B6BEB" w:rsidP="00024E05">
      <w:pPr>
        <w:spacing w:after="160" w:line="252" w:lineRule="auto"/>
        <w:ind w:left="720"/>
        <w:rPr>
          <w:sz w:val="20"/>
        </w:rPr>
      </w:pPr>
      <w:hyperlink r:id="rId232" w:history="1">
        <w:r w:rsidR="00024E05" w:rsidRPr="00BA5FED">
          <w:rPr>
            <w:rStyle w:val="Hyperlink"/>
            <w:sz w:val="20"/>
            <w:lang w:val="en-US"/>
          </w:rPr>
          <w:t>https://</w:t>
        </w:r>
      </w:hyperlink>
      <w:hyperlink r:id="rId233"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5B6BEB" w:rsidP="00024E05">
      <w:pPr>
        <w:spacing w:after="160" w:line="252" w:lineRule="auto"/>
        <w:ind w:left="720"/>
        <w:rPr>
          <w:sz w:val="20"/>
        </w:rPr>
      </w:pPr>
      <w:hyperlink r:id="rId234"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5B6BEB" w:rsidP="00024E05">
      <w:pPr>
        <w:spacing w:after="160" w:line="252" w:lineRule="auto"/>
        <w:ind w:left="720"/>
        <w:rPr>
          <w:sz w:val="20"/>
        </w:rPr>
      </w:pPr>
      <w:hyperlink r:id="rId235" w:history="1">
        <w:r w:rsidR="00024E05" w:rsidRPr="00BA5FED">
          <w:rPr>
            <w:rStyle w:val="Hyperlink"/>
            <w:sz w:val="20"/>
            <w:lang w:val="en-US"/>
          </w:rPr>
          <w:t>https://</w:t>
        </w:r>
      </w:hyperlink>
      <w:hyperlink r:id="rId236"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5B6BEB" w:rsidP="00024E05">
      <w:pPr>
        <w:spacing w:after="160" w:line="252" w:lineRule="auto"/>
        <w:ind w:left="720"/>
        <w:rPr>
          <w:sz w:val="20"/>
        </w:rPr>
      </w:pPr>
      <w:hyperlink r:id="rId237"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5B6BEB" w:rsidP="003E2A63">
      <w:pPr>
        <w:ind w:firstLine="720"/>
        <w:rPr>
          <w:sz w:val="20"/>
        </w:rPr>
      </w:pPr>
      <w:hyperlink r:id="rId238" w:history="1">
        <w:r w:rsidR="00024E05" w:rsidRPr="00BA5FED">
          <w:rPr>
            <w:rStyle w:val="Hyperlink"/>
            <w:sz w:val="20"/>
            <w:lang w:val="en-US"/>
          </w:rPr>
          <w:t>https://</w:t>
        </w:r>
      </w:hyperlink>
      <w:hyperlink r:id="rId239"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40"/>
      <w:footerReference w:type="default" r:id="rId24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E1665" w14:textId="77777777" w:rsidR="005B6BEB" w:rsidRDefault="005B6BEB">
      <w:r>
        <w:separator/>
      </w:r>
    </w:p>
  </w:endnote>
  <w:endnote w:type="continuationSeparator" w:id="0">
    <w:p w14:paraId="70167A19" w14:textId="77777777" w:rsidR="005B6BEB" w:rsidRDefault="005B6BEB">
      <w:r>
        <w:continuationSeparator/>
      </w:r>
    </w:p>
  </w:endnote>
  <w:endnote w:type="continuationNotice" w:id="1">
    <w:p w14:paraId="0C6CED33" w14:textId="77777777" w:rsidR="005B6BEB" w:rsidRDefault="005B6B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0F948" w14:textId="77777777" w:rsidR="005B6BEB" w:rsidRDefault="005B6BEB">
      <w:r>
        <w:separator/>
      </w:r>
    </w:p>
  </w:footnote>
  <w:footnote w:type="continuationSeparator" w:id="0">
    <w:p w14:paraId="281295E4" w14:textId="77777777" w:rsidR="005B6BEB" w:rsidRDefault="005B6BEB">
      <w:r>
        <w:continuationSeparator/>
      </w:r>
    </w:p>
  </w:footnote>
  <w:footnote w:type="continuationNotice" w:id="1">
    <w:p w14:paraId="4E00B316" w14:textId="77777777" w:rsidR="005B6BEB" w:rsidRDefault="005B6B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69E53C81" w:rsidR="00DE1257" w:rsidRDefault="00D70208">
    <w:pPr>
      <w:pStyle w:val="Header"/>
      <w:tabs>
        <w:tab w:val="clear" w:pos="6480"/>
        <w:tab w:val="center" w:pos="4680"/>
        <w:tab w:val="right" w:pos="9360"/>
      </w:tabs>
    </w:pPr>
    <w:r>
      <w:t>January</w:t>
    </w:r>
    <w:r w:rsidR="00DE1257">
      <w:t xml:space="preserve"> 202</w:t>
    </w:r>
    <w:r>
      <w:t>2</w:t>
    </w:r>
    <w:r w:rsidR="00DE1257">
      <w:tab/>
    </w:r>
    <w:r w:rsidR="00DE1257">
      <w:tab/>
    </w:r>
    <w:r w:rsidR="005B6BEB">
      <w:fldChar w:fldCharType="begin"/>
    </w:r>
    <w:r w:rsidR="005B6BEB">
      <w:instrText xml:space="preserve"> TITLE  \* MERGEFORMAT </w:instrText>
    </w:r>
    <w:r w:rsidR="005B6BEB">
      <w:fldChar w:fldCharType="separate"/>
    </w:r>
    <w:r w:rsidR="00311D07">
      <w:t>doc.: IEEE 802.11-</w:t>
    </w:r>
    <w:r w:rsidR="00C93E7A">
      <w:t>2</w:t>
    </w:r>
    <w:r w:rsidR="00721CF7">
      <w:t>2</w:t>
    </w:r>
    <w:r w:rsidR="00311D07">
      <w:t>/</w:t>
    </w:r>
    <w:r w:rsidR="00721CF7">
      <w:t>0110</w:t>
    </w:r>
    <w:r w:rsidR="00311D07">
      <w:t>r</w:t>
    </w:r>
    <w:r w:rsidR="005B6BEB">
      <w:fldChar w:fldCharType="end"/>
    </w:r>
    <w:r w:rsidR="00BA5907">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8"/>
  </w:num>
  <w:num w:numId="3">
    <w:abstractNumId w:val="27"/>
  </w:num>
  <w:num w:numId="4">
    <w:abstractNumId w:val="0"/>
  </w:num>
  <w:num w:numId="5">
    <w:abstractNumId w:val="23"/>
  </w:num>
  <w:num w:numId="6">
    <w:abstractNumId w:val="2"/>
  </w:num>
  <w:num w:numId="7">
    <w:abstractNumId w:val="13"/>
  </w:num>
  <w:num w:numId="8">
    <w:abstractNumId w:val="4"/>
  </w:num>
  <w:num w:numId="9">
    <w:abstractNumId w:val="17"/>
  </w:num>
  <w:num w:numId="10">
    <w:abstractNumId w:val="28"/>
  </w:num>
  <w:num w:numId="11">
    <w:abstractNumId w:val="19"/>
  </w:num>
  <w:num w:numId="12">
    <w:abstractNumId w:val="1"/>
  </w:num>
  <w:num w:numId="13">
    <w:abstractNumId w:val="18"/>
  </w:num>
  <w:num w:numId="14">
    <w:abstractNumId w:val="5"/>
  </w:num>
  <w:num w:numId="15">
    <w:abstractNumId w:val="20"/>
  </w:num>
  <w:num w:numId="16">
    <w:abstractNumId w:val="9"/>
  </w:num>
  <w:num w:numId="17">
    <w:abstractNumId w:val="11"/>
  </w:num>
  <w:num w:numId="18">
    <w:abstractNumId w:val="6"/>
  </w:num>
  <w:num w:numId="19">
    <w:abstractNumId w:val="22"/>
  </w:num>
  <w:num w:numId="20">
    <w:abstractNumId w:val="14"/>
  </w:num>
  <w:num w:numId="21">
    <w:abstractNumId w:val="16"/>
  </w:num>
  <w:num w:numId="22">
    <w:abstractNumId w:val="24"/>
  </w:num>
  <w:num w:numId="23">
    <w:abstractNumId w:val="15"/>
  </w:num>
  <w:num w:numId="24">
    <w:abstractNumId w:val="21"/>
  </w:num>
  <w:num w:numId="25">
    <w:abstractNumId w:val="7"/>
  </w:num>
  <w:num w:numId="26">
    <w:abstractNumId w:val="12"/>
  </w:num>
  <w:num w:numId="27">
    <w:abstractNumId w:val="3"/>
  </w:num>
  <w:num w:numId="28">
    <w:abstractNumId w:val="26"/>
  </w:num>
  <w:num w:numId="29">
    <w:abstractNumId w:val="10"/>
  </w:num>
  <w:num w:numId="30">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9FC"/>
    <w:rsid w:val="00000A03"/>
    <w:rsid w:val="00000CF0"/>
    <w:rsid w:val="00000E1E"/>
    <w:rsid w:val="00000E52"/>
    <w:rsid w:val="00000FA1"/>
    <w:rsid w:val="0000100D"/>
    <w:rsid w:val="00001233"/>
    <w:rsid w:val="00001445"/>
    <w:rsid w:val="000016C4"/>
    <w:rsid w:val="00001841"/>
    <w:rsid w:val="00001B2E"/>
    <w:rsid w:val="00001C02"/>
    <w:rsid w:val="00001E54"/>
    <w:rsid w:val="00001E78"/>
    <w:rsid w:val="00001E9D"/>
    <w:rsid w:val="00002069"/>
    <w:rsid w:val="00002177"/>
    <w:rsid w:val="0000220B"/>
    <w:rsid w:val="00002956"/>
    <w:rsid w:val="0000298C"/>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7B3"/>
    <w:rsid w:val="00004BE0"/>
    <w:rsid w:val="00004C65"/>
    <w:rsid w:val="00004F50"/>
    <w:rsid w:val="0000512E"/>
    <w:rsid w:val="000051D2"/>
    <w:rsid w:val="000051DA"/>
    <w:rsid w:val="000056BF"/>
    <w:rsid w:val="000057E3"/>
    <w:rsid w:val="00005A62"/>
    <w:rsid w:val="00005CD9"/>
    <w:rsid w:val="00005DFF"/>
    <w:rsid w:val="00005EBA"/>
    <w:rsid w:val="00005EF1"/>
    <w:rsid w:val="0000619A"/>
    <w:rsid w:val="00006252"/>
    <w:rsid w:val="000062EF"/>
    <w:rsid w:val="00006774"/>
    <w:rsid w:val="000068C3"/>
    <w:rsid w:val="0000693A"/>
    <w:rsid w:val="000069C0"/>
    <w:rsid w:val="000069E6"/>
    <w:rsid w:val="00006A85"/>
    <w:rsid w:val="00006A90"/>
    <w:rsid w:val="00006F32"/>
    <w:rsid w:val="00007127"/>
    <w:rsid w:val="0000712D"/>
    <w:rsid w:val="00007336"/>
    <w:rsid w:val="0000764A"/>
    <w:rsid w:val="0000765B"/>
    <w:rsid w:val="00007C1A"/>
    <w:rsid w:val="00007C45"/>
    <w:rsid w:val="00007CBB"/>
    <w:rsid w:val="00007EB6"/>
    <w:rsid w:val="00007FAB"/>
    <w:rsid w:val="00010238"/>
    <w:rsid w:val="000102E8"/>
    <w:rsid w:val="000102F3"/>
    <w:rsid w:val="000102FF"/>
    <w:rsid w:val="00010308"/>
    <w:rsid w:val="00010714"/>
    <w:rsid w:val="0001077F"/>
    <w:rsid w:val="0001089B"/>
    <w:rsid w:val="00010C68"/>
    <w:rsid w:val="00010E30"/>
    <w:rsid w:val="00010FAB"/>
    <w:rsid w:val="00010FB3"/>
    <w:rsid w:val="00010FE5"/>
    <w:rsid w:val="00011323"/>
    <w:rsid w:val="00011435"/>
    <w:rsid w:val="000114F3"/>
    <w:rsid w:val="000115B9"/>
    <w:rsid w:val="00011740"/>
    <w:rsid w:val="000117FD"/>
    <w:rsid w:val="00011833"/>
    <w:rsid w:val="00011C7C"/>
    <w:rsid w:val="00011DA1"/>
    <w:rsid w:val="00011EB2"/>
    <w:rsid w:val="000120F2"/>
    <w:rsid w:val="000121AD"/>
    <w:rsid w:val="00012301"/>
    <w:rsid w:val="0001237C"/>
    <w:rsid w:val="000124EA"/>
    <w:rsid w:val="000124F1"/>
    <w:rsid w:val="000125CF"/>
    <w:rsid w:val="000125DB"/>
    <w:rsid w:val="000129BE"/>
    <w:rsid w:val="000129C6"/>
    <w:rsid w:val="000129DF"/>
    <w:rsid w:val="00013023"/>
    <w:rsid w:val="000133DA"/>
    <w:rsid w:val="0001347D"/>
    <w:rsid w:val="0001350E"/>
    <w:rsid w:val="00013573"/>
    <w:rsid w:val="000135EF"/>
    <w:rsid w:val="000139FE"/>
    <w:rsid w:val="00013A97"/>
    <w:rsid w:val="00013B49"/>
    <w:rsid w:val="00013BA9"/>
    <w:rsid w:val="00013CB9"/>
    <w:rsid w:val="00013DCE"/>
    <w:rsid w:val="000140E6"/>
    <w:rsid w:val="00014141"/>
    <w:rsid w:val="0001415B"/>
    <w:rsid w:val="00014209"/>
    <w:rsid w:val="000142B4"/>
    <w:rsid w:val="0001435D"/>
    <w:rsid w:val="0001437F"/>
    <w:rsid w:val="000144C7"/>
    <w:rsid w:val="000145B7"/>
    <w:rsid w:val="00014736"/>
    <w:rsid w:val="00014824"/>
    <w:rsid w:val="0001482F"/>
    <w:rsid w:val="00014960"/>
    <w:rsid w:val="00014A04"/>
    <w:rsid w:val="00014C2D"/>
    <w:rsid w:val="00014DD3"/>
    <w:rsid w:val="00014EEA"/>
    <w:rsid w:val="00014FDB"/>
    <w:rsid w:val="00014FE5"/>
    <w:rsid w:val="00015290"/>
    <w:rsid w:val="0001531D"/>
    <w:rsid w:val="00015334"/>
    <w:rsid w:val="000154DD"/>
    <w:rsid w:val="0001561A"/>
    <w:rsid w:val="000156D1"/>
    <w:rsid w:val="00015915"/>
    <w:rsid w:val="0001591D"/>
    <w:rsid w:val="000159AF"/>
    <w:rsid w:val="00015A2B"/>
    <w:rsid w:val="00015BFD"/>
    <w:rsid w:val="00015C2C"/>
    <w:rsid w:val="00015E97"/>
    <w:rsid w:val="0001640F"/>
    <w:rsid w:val="000165B3"/>
    <w:rsid w:val="000165C7"/>
    <w:rsid w:val="00016816"/>
    <w:rsid w:val="0001683B"/>
    <w:rsid w:val="00016938"/>
    <w:rsid w:val="00016A55"/>
    <w:rsid w:val="00016B69"/>
    <w:rsid w:val="00016C50"/>
    <w:rsid w:val="00016E45"/>
    <w:rsid w:val="00016E70"/>
    <w:rsid w:val="00017213"/>
    <w:rsid w:val="00017250"/>
    <w:rsid w:val="000175B4"/>
    <w:rsid w:val="000176FF"/>
    <w:rsid w:val="000178D1"/>
    <w:rsid w:val="00017C9D"/>
    <w:rsid w:val="00017D7F"/>
    <w:rsid w:val="00017D8D"/>
    <w:rsid w:val="00020024"/>
    <w:rsid w:val="00020511"/>
    <w:rsid w:val="0002089C"/>
    <w:rsid w:val="000208AD"/>
    <w:rsid w:val="000209E9"/>
    <w:rsid w:val="00020C79"/>
    <w:rsid w:val="00020F14"/>
    <w:rsid w:val="00021082"/>
    <w:rsid w:val="00021676"/>
    <w:rsid w:val="000216E0"/>
    <w:rsid w:val="00021787"/>
    <w:rsid w:val="00021B6F"/>
    <w:rsid w:val="00021BCB"/>
    <w:rsid w:val="00021E29"/>
    <w:rsid w:val="00022157"/>
    <w:rsid w:val="000221BD"/>
    <w:rsid w:val="000223BA"/>
    <w:rsid w:val="0002253B"/>
    <w:rsid w:val="000226AA"/>
    <w:rsid w:val="000229FA"/>
    <w:rsid w:val="00022A35"/>
    <w:rsid w:val="00022C33"/>
    <w:rsid w:val="00022DA8"/>
    <w:rsid w:val="00022DD0"/>
    <w:rsid w:val="00022E41"/>
    <w:rsid w:val="00022F92"/>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BE"/>
    <w:rsid w:val="00025F53"/>
    <w:rsid w:val="00025FC4"/>
    <w:rsid w:val="00025FE7"/>
    <w:rsid w:val="000260BA"/>
    <w:rsid w:val="00026203"/>
    <w:rsid w:val="000267AE"/>
    <w:rsid w:val="0002680B"/>
    <w:rsid w:val="000269A9"/>
    <w:rsid w:val="000269AF"/>
    <w:rsid w:val="00026B0A"/>
    <w:rsid w:val="00026CA4"/>
    <w:rsid w:val="00026CD4"/>
    <w:rsid w:val="00026F29"/>
    <w:rsid w:val="0002726B"/>
    <w:rsid w:val="000272FE"/>
    <w:rsid w:val="0002734D"/>
    <w:rsid w:val="000275AE"/>
    <w:rsid w:val="000275C0"/>
    <w:rsid w:val="0002760C"/>
    <w:rsid w:val="00027806"/>
    <w:rsid w:val="000278E6"/>
    <w:rsid w:val="00027EB1"/>
    <w:rsid w:val="00030551"/>
    <w:rsid w:val="00030941"/>
    <w:rsid w:val="00030978"/>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B61"/>
    <w:rsid w:val="00032CBE"/>
    <w:rsid w:val="00032CCF"/>
    <w:rsid w:val="00032E31"/>
    <w:rsid w:val="00032F96"/>
    <w:rsid w:val="000330C6"/>
    <w:rsid w:val="0003312E"/>
    <w:rsid w:val="000331C7"/>
    <w:rsid w:val="000334A2"/>
    <w:rsid w:val="00033590"/>
    <w:rsid w:val="00033597"/>
    <w:rsid w:val="0003363E"/>
    <w:rsid w:val="00033679"/>
    <w:rsid w:val="000336AA"/>
    <w:rsid w:val="00033769"/>
    <w:rsid w:val="000337F2"/>
    <w:rsid w:val="00033806"/>
    <w:rsid w:val="000339A4"/>
    <w:rsid w:val="00033AEB"/>
    <w:rsid w:val="00033B1C"/>
    <w:rsid w:val="00033B31"/>
    <w:rsid w:val="00033E00"/>
    <w:rsid w:val="00033F94"/>
    <w:rsid w:val="00034051"/>
    <w:rsid w:val="00034346"/>
    <w:rsid w:val="000343A5"/>
    <w:rsid w:val="0003448A"/>
    <w:rsid w:val="0003449B"/>
    <w:rsid w:val="000346D0"/>
    <w:rsid w:val="0003473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EE"/>
    <w:rsid w:val="00035B69"/>
    <w:rsid w:val="00035C18"/>
    <w:rsid w:val="00035D42"/>
    <w:rsid w:val="00035EE2"/>
    <w:rsid w:val="00035F16"/>
    <w:rsid w:val="00035F9C"/>
    <w:rsid w:val="00035FC9"/>
    <w:rsid w:val="000360A4"/>
    <w:rsid w:val="00036135"/>
    <w:rsid w:val="000362A8"/>
    <w:rsid w:val="0003635E"/>
    <w:rsid w:val="00036762"/>
    <w:rsid w:val="000368C9"/>
    <w:rsid w:val="00036ADB"/>
    <w:rsid w:val="00036AF6"/>
    <w:rsid w:val="00036CF3"/>
    <w:rsid w:val="00036D30"/>
    <w:rsid w:val="0003742F"/>
    <w:rsid w:val="0003748D"/>
    <w:rsid w:val="0003751B"/>
    <w:rsid w:val="00037536"/>
    <w:rsid w:val="00037573"/>
    <w:rsid w:val="0003763D"/>
    <w:rsid w:val="00037A05"/>
    <w:rsid w:val="00037AFF"/>
    <w:rsid w:val="00037CF0"/>
    <w:rsid w:val="00037ED9"/>
    <w:rsid w:val="00040036"/>
    <w:rsid w:val="000402E9"/>
    <w:rsid w:val="00040316"/>
    <w:rsid w:val="00040361"/>
    <w:rsid w:val="000403BF"/>
    <w:rsid w:val="0004051A"/>
    <w:rsid w:val="000405A1"/>
    <w:rsid w:val="00040860"/>
    <w:rsid w:val="00040FA7"/>
    <w:rsid w:val="0004136B"/>
    <w:rsid w:val="00041488"/>
    <w:rsid w:val="000416CA"/>
    <w:rsid w:val="000416D7"/>
    <w:rsid w:val="00041897"/>
    <w:rsid w:val="00041C7A"/>
    <w:rsid w:val="00041D4D"/>
    <w:rsid w:val="00041F36"/>
    <w:rsid w:val="00041FD3"/>
    <w:rsid w:val="000422A5"/>
    <w:rsid w:val="000424A6"/>
    <w:rsid w:val="000425AB"/>
    <w:rsid w:val="00042858"/>
    <w:rsid w:val="000429FC"/>
    <w:rsid w:val="00042BB9"/>
    <w:rsid w:val="00042E44"/>
    <w:rsid w:val="00042F69"/>
    <w:rsid w:val="00042FAE"/>
    <w:rsid w:val="00043003"/>
    <w:rsid w:val="0004314C"/>
    <w:rsid w:val="00043261"/>
    <w:rsid w:val="00043398"/>
    <w:rsid w:val="00043655"/>
    <w:rsid w:val="0004376E"/>
    <w:rsid w:val="00043824"/>
    <w:rsid w:val="00043EA9"/>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1476"/>
    <w:rsid w:val="0005152A"/>
    <w:rsid w:val="000519D4"/>
    <w:rsid w:val="000519E3"/>
    <w:rsid w:val="00051B91"/>
    <w:rsid w:val="00051E0B"/>
    <w:rsid w:val="00051E8C"/>
    <w:rsid w:val="00051EA8"/>
    <w:rsid w:val="000521BD"/>
    <w:rsid w:val="0005242B"/>
    <w:rsid w:val="000525EC"/>
    <w:rsid w:val="0005260D"/>
    <w:rsid w:val="000526E1"/>
    <w:rsid w:val="0005272B"/>
    <w:rsid w:val="00052813"/>
    <w:rsid w:val="0005286F"/>
    <w:rsid w:val="00052892"/>
    <w:rsid w:val="00052CBF"/>
    <w:rsid w:val="00052D94"/>
    <w:rsid w:val="00052E7A"/>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565"/>
    <w:rsid w:val="00055924"/>
    <w:rsid w:val="00055935"/>
    <w:rsid w:val="00055947"/>
    <w:rsid w:val="000559F1"/>
    <w:rsid w:val="00055AEE"/>
    <w:rsid w:val="00055B42"/>
    <w:rsid w:val="00055B5A"/>
    <w:rsid w:val="00055C5B"/>
    <w:rsid w:val="00055CDD"/>
    <w:rsid w:val="00055D38"/>
    <w:rsid w:val="00055DF0"/>
    <w:rsid w:val="0005602D"/>
    <w:rsid w:val="00056144"/>
    <w:rsid w:val="000564D4"/>
    <w:rsid w:val="000567A4"/>
    <w:rsid w:val="00056914"/>
    <w:rsid w:val="00056B22"/>
    <w:rsid w:val="00056B93"/>
    <w:rsid w:val="00056BB8"/>
    <w:rsid w:val="00056BC8"/>
    <w:rsid w:val="00056C8F"/>
    <w:rsid w:val="00056C9E"/>
    <w:rsid w:val="00056D32"/>
    <w:rsid w:val="00056F77"/>
    <w:rsid w:val="00057010"/>
    <w:rsid w:val="00057293"/>
    <w:rsid w:val="00057305"/>
    <w:rsid w:val="000576F2"/>
    <w:rsid w:val="000577DC"/>
    <w:rsid w:val="000577FD"/>
    <w:rsid w:val="0005797C"/>
    <w:rsid w:val="00057ABE"/>
    <w:rsid w:val="00057C6C"/>
    <w:rsid w:val="00057E37"/>
    <w:rsid w:val="00057E92"/>
    <w:rsid w:val="00057ED8"/>
    <w:rsid w:val="00060195"/>
    <w:rsid w:val="000603F0"/>
    <w:rsid w:val="0006043C"/>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EAC"/>
    <w:rsid w:val="00062FE1"/>
    <w:rsid w:val="0006308B"/>
    <w:rsid w:val="00063324"/>
    <w:rsid w:val="00063471"/>
    <w:rsid w:val="000637A6"/>
    <w:rsid w:val="000639CB"/>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473"/>
    <w:rsid w:val="00065510"/>
    <w:rsid w:val="000655BC"/>
    <w:rsid w:val="00065693"/>
    <w:rsid w:val="000656C8"/>
    <w:rsid w:val="000658F0"/>
    <w:rsid w:val="000659B6"/>
    <w:rsid w:val="000659F0"/>
    <w:rsid w:val="00065AE9"/>
    <w:rsid w:val="0006618E"/>
    <w:rsid w:val="00066215"/>
    <w:rsid w:val="000664A5"/>
    <w:rsid w:val="0006663B"/>
    <w:rsid w:val="00066710"/>
    <w:rsid w:val="0006676C"/>
    <w:rsid w:val="000668D9"/>
    <w:rsid w:val="000669DA"/>
    <w:rsid w:val="000669E9"/>
    <w:rsid w:val="00066A1E"/>
    <w:rsid w:val="00066DF3"/>
    <w:rsid w:val="00066E85"/>
    <w:rsid w:val="00066FB7"/>
    <w:rsid w:val="00067074"/>
    <w:rsid w:val="00067133"/>
    <w:rsid w:val="000674E5"/>
    <w:rsid w:val="00067667"/>
    <w:rsid w:val="00067745"/>
    <w:rsid w:val="00067C13"/>
    <w:rsid w:val="00070201"/>
    <w:rsid w:val="000702A9"/>
    <w:rsid w:val="000702DF"/>
    <w:rsid w:val="0007047C"/>
    <w:rsid w:val="0007048F"/>
    <w:rsid w:val="000705E9"/>
    <w:rsid w:val="00070641"/>
    <w:rsid w:val="000707FB"/>
    <w:rsid w:val="00070806"/>
    <w:rsid w:val="000708EE"/>
    <w:rsid w:val="00070B7E"/>
    <w:rsid w:val="00070F2D"/>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3038"/>
    <w:rsid w:val="00073101"/>
    <w:rsid w:val="000731EB"/>
    <w:rsid w:val="0007353D"/>
    <w:rsid w:val="000735DD"/>
    <w:rsid w:val="00073683"/>
    <w:rsid w:val="000739A7"/>
    <w:rsid w:val="00073B7F"/>
    <w:rsid w:val="00073D5F"/>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ED7"/>
    <w:rsid w:val="00074F40"/>
    <w:rsid w:val="0007520C"/>
    <w:rsid w:val="0007554F"/>
    <w:rsid w:val="0007592C"/>
    <w:rsid w:val="00075A07"/>
    <w:rsid w:val="00075A8B"/>
    <w:rsid w:val="00075C12"/>
    <w:rsid w:val="00075D7B"/>
    <w:rsid w:val="00075EE7"/>
    <w:rsid w:val="000760BF"/>
    <w:rsid w:val="00076218"/>
    <w:rsid w:val="00076317"/>
    <w:rsid w:val="000764CD"/>
    <w:rsid w:val="000764D9"/>
    <w:rsid w:val="00076590"/>
    <w:rsid w:val="000767FE"/>
    <w:rsid w:val="00076909"/>
    <w:rsid w:val="000769F4"/>
    <w:rsid w:val="00076B55"/>
    <w:rsid w:val="00076B5C"/>
    <w:rsid w:val="00076C5D"/>
    <w:rsid w:val="00076D8B"/>
    <w:rsid w:val="00076EB3"/>
    <w:rsid w:val="00076FCD"/>
    <w:rsid w:val="00077060"/>
    <w:rsid w:val="00077108"/>
    <w:rsid w:val="00077290"/>
    <w:rsid w:val="00077502"/>
    <w:rsid w:val="0007791A"/>
    <w:rsid w:val="00077967"/>
    <w:rsid w:val="00077A3A"/>
    <w:rsid w:val="00077BBD"/>
    <w:rsid w:val="00077D72"/>
    <w:rsid w:val="00077DA0"/>
    <w:rsid w:val="00080245"/>
    <w:rsid w:val="000802D3"/>
    <w:rsid w:val="00080338"/>
    <w:rsid w:val="00080499"/>
    <w:rsid w:val="000804F3"/>
    <w:rsid w:val="00080798"/>
    <w:rsid w:val="000808FC"/>
    <w:rsid w:val="00080922"/>
    <w:rsid w:val="00080A05"/>
    <w:rsid w:val="00080A73"/>
    <w:rsid w:val="00080A81"/>
    <w:rsid w:val="00080ABC"/>
    <w:rsid w:val="00080CC6"/>
    <w:rsid w:val="00080D3A"/>
    <w:rsid w:val="0008108C"/>
    <w:rsid w:val="000810AF"/>
    <w:rsid w:val="000811FA"/>
    <w:rsid w:val="00081220"/>
    <w:rsid w:val="00081276"/>
    <w:rsid w:val="00081448"/>
    <w:rsid w:val="000817FF"/>
    <w:rsid w:val="000818FE"/>
    <w:rsid w:val="00081B6F"/>
    <w:rsid w:val="00081C2F"/>
    <w:rsid w:val="0008200A"/>
    <w:rsid w:val="00082108"/>
    <w:rsid w:val="00082588"/>
    <w:rsid w:val="000825AA"/>
    <w:rsid w:val="00082791"/>
    <w:rsid w:val="00082809"/>
    <w:rsid w:val="000828DE"/>
    <w:rsid w:val="00082A4D"/>
    <w:rsid w:val="00082AAE"/>
    <w:rsid w:val="00082B7B"/>
    <w:rsid w:val="00082CCD"/>
    <w:rsid w:val="00082F32"/>
    <w:rsid w:val="00083035"/>
    <w:rsid w:val="00083084"/>
    <w:rsid w:val="00083158"/>
    <w:rsid w:val="00083305"/>
    <w:rsid w:val="00083371"/>
    <w:rsid w:val="00083396"/>
    <w:rsid w:val="0008393E"/>
    <w:rsid w:val="00083B39"/>
    <w:rsid w:val="00083F99"/>
    <w:rsid w:val="00083FFA"/>
    <w:rsid w:val="00084112"/>
    <w:rsid w:val="00084440"/>
    <w:rsid w:val="000845FF"/>
    <w:rsid w:val="0008461D"/>
    <w:rsid w:val="000848D0"/>
    <w:rsid w:val="000849E9"/>
    <w:rsid w:val="00084D86"/>
    <w:rsid w:val="000852B9"/>
    <w:rsid w:val="000853A6"/>
    <w:rsid w:val="0008543F"/>
    <w:rsid w:val="00085477"/>
    <w:rsid w:val="00085666"/>
    <w:rsid w:val="0008587B"/>
    <w:rsid w:val="000858A9"/>
    <w:rsid w:val="00085DE4"/>
    <w:rsid w:val="00085E65"/>
    <w:rsid w:val="00085E87"/>
    <w:rsid w:val="00085F0F"/>
    <w:rsid w:val="00086030"/>
    <w:rsid w:val="000862B3"/>
    <w:rsid w:val="00086465"/>
    <w:rsid w:val="00086691"/>
    <w:rsid w:val="00086879"/>
    <w:rsid w:val="000868DD"/>
    <w:rsid w:val="00086913"/>
    <w:rsid w:val="00086B53"/>
    <w:rsid w:val="00086C03"/>
    <w:rsid w:val="00086C6D"/>
    <w:rsid w:val="00086CEE"/>
    <w:rsid w:val="00086D19"/>
    <w:rsid w:val="00086E31"/>
    <w:rsid w:val="000873E4"/>
    <w:rsid w:val="00087507"/>
    <w:rsid w:val="00087796"/>
    <w:rsid w:val="000878B3"/>
    <w:rsid w:val="00087933"/>
    <w:rsid w:val="000879D3"/>
    <w:rsid w:val="00087A5D"/>
    <w:rsid w:val="00087A87"/>
    <w:rsid w:val="00087F69"/>
    <w:rsid w:val="00090063"/>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03"/>
    <w:rsid w:val="00091C47"/>
    <w:rsid w:val="00091CF2"/>
    <w:rsid w:val="00091D0A"/>
    <w:rsid w:val="00091E1D"/>
    <w:rsid w:val="000920D2"/>
    <w:rsid w:val="0009237C"/>
    <w:rsid w:val="000923AE"/>
    <w:rsid w:val="00092464"/>
    <w:rsid w:val="0009250E"/>
    <w:rsid w:val="00092767"/>
    <w:rsid w:val="00092848"/>
    <w:rsid w:val="000929F5"/>
    <w:rsid w:val="00092AC5"/>
    <w:rsid w:val="00092C3C"/>
    <w:rsid w:val="000930F6"/>
    <w:rsid w:val="00093132"/>
    <w:rsid w:val="000933FE"/>
    <w:rsid w:val="00093418"/>
    <w:rsid w:val="00093583"/>
    <w:rsid w:val="000935E3"/>
    <w:rsid w:val="000937A5"/>
    <w:rsid w:val="00093A62"/>
    <w:rsid w:val="00093BD7"/>
    <w:rsid w:val="00093CF5"/>
    <w:rsid w:val="000940D5"/>
    <w:rsid w:val="0009433F"/>
    <w:rsid w:val="000943CF"/>
    <w:rsid w:val="000945AC"/>
    <w:rsid w:val="000945ED"/>
    <w:rsid w:val="0009463C"/>
    <w:rsid w:val="000947F7"/>
    <w:rsid w:val="000949C3"/>
    <w:rsid w:val="00094BE8"/>
    <w:rsid w:val="00094C3F"/>
    <w:rsid w:val="00094FFA"/>
    <w:rsid w:val="00095229"/>
    <w:rsid w:val="000953F7"/>
    <w:rsid w:val="00095531"/>
    <w:rsid w:val="00095575"/>
    <w:rsid w:val="00095673"/>
    <w:rsid w:val="00095C2E"/>
    <w:rsid w:val="00095D62"/>
    <w:rsid w:val="00096089"/>
    <w:rsid w:val="000960FD"/>
    <w:rsid w:val="0009628E"/>
    <w:rsid w:val="00096314"/>
    <w:rsid w:val="000964E7"/>
    <w:rsid w:val="0009663C"/>
    <w:rsid w:val="00096724"/>
    <w:rsid w:val="00096900"/>
    <w:rsid w:val="00096C03"/>
    <w:rsid w:val="00096C7F"/>
    <w:rsid w:val="00096C99"/>
    <w:rsid w:val="00096D7E"/>
    <w:rsid w:val="00096D9A"/>
    <w:rsid w:val="00096F37"/>
    <w:rsid w:val="00096F8C"/>
    <w:rsid w:val="00096FD8"/>
    <w:rsid w:val="000970E8"/>
    <w:rsid w:val="0009746F"/>
    <w:rsid w:val="000974AC"/>
    <w:rsid w:val="000974E8"/>
    <w:rsid w:val="00097586"/>
    <w:rsid w:val="000977C4"/>
    <w:rsid w:val="00097C47"/>
    <w:rsid w:val="000A0030"/>
    <w:rsid w:val="000A030F"/>
    <w:rsid w:val="000A032E"/>
    <w:rsid w:val="000A05EE"/>
    <w:rsid w:val="000A08D2"/>
    <w:rsid w:val="000A0907"/>
    <w:rsid w:val="000A0971"/>
    <w:rsid w:val="000A09F0"/>
    <w:rsid w:val="000A0AF7"/>
    <w:rsid w:val="000A0F79"/>
    <w:rsid w:val="000A1411"/>
    <w:rsid w:val="000A14F8"/>
    <w:rsid w:val="000A156C"/>
    <w:rsid w:val="000A15E4"/>
    <w:rsid w:val="000A16FA"/>
    <w:rsid w:val="000A175A"/>
    <w:rsid w:val="000A182E"/>
    <w:rsid w:val="000A18BD"/>
    <w:rsid w:val="000A1B5C"/>
    <w:rsid w:val="000A1D07"/>
    <w:rsid w:val="000A1D19"/>
    <w:rsid w:val="000A22FA"/>
    <w:rsid w:val="000A233D"/>
    <w:rsid w:val="000A23F3"/>
    <w:rsid w:val="000A244B"/>
    <w:rsid w:val="000A2483"/>
    <w:rsid w:val="000A249B"/>
    <w:rsid w:val="000A24BD"/>
    <w:rsid w:val="000A2658"/>
    <w:rsid w:val="000A2881"/>
    <w:rsid w:val="000A2B6A"/>
    <w:rsid w:val="000A2BD3"/>
    <w:rsid w:val="000A2C1E"/>
    <w:rsid w:val="000A2CE9"/>
    <w:rsid w:val="000A2E1C"/>
    <w:rsid w:val="000A2F2C"/>
    <w:rsid w:val="000A332F"/>
    <w:rsid w:val="000A33B0"/>
    <w:rsid w:val="000A33B3"/>
    <w:rsid w:val="000A39EA"/>
    <w:rsid w:val="000A3AA2"/>
    <w:rsid w:val="000A3EF5"/>
    <w:rsid w:val="000A3F40"/>
    <w:rsid w:val="000A3FA2"/>
    <w:rsid w:val="000A4042"/>
    <w:rsid w:val="000A4184"/>
    <w:rsid w:val="000A44EA"/>
    <w:rsid w:val="000A4718"/>
    <w:rsid w:val="000A47AD"/>
    <w:rsid w:val="000A4922"/>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42E"/>
    <w:rsid w:val="000A65B4"/>
    <w:rsid w:val="000A6628"/>
    <w:rsid w:val="000A6779"/>
    <w:rsid w:val="000A685B"/>
    <w:rsid w:val="000A6BB8"/>
    <w:rsid w:val="000A6CF8"/>
    <w:rsid w:val="000A6D3C"/>
    <w:rsid w:val="000A6D9C"/>
    <w:rsid w:val="000A6DC0"/>
    <w:rsid w:val="000A6E2F"/>
    <w:rsid w:val="000A7493"/>
    <w:rsid w:val="000A74BF"/>
    <w:rsid w:val="000A7623"/>
    <w:rsid w:val="000A769F"/>
    <w:rsid w:val="000A7876"/>
    <w:rsid w:val="000A7A8D"/>
    <w:rsid w:val="000A7B6F"/>
    <w:rsid w:val="000A7BBC"/>
    <w:rsid w:val="000A7C02"/>
    <w:rsid w:val="000A7DA2"/>
    <w:rsid w:val="000A7DB3"/>
    <w:rsid w:val="000B01D7"/>
    <w:rsid w:val="000B0317"/>
    <w:rsid w:val="000B055E"/>
    <w:rsid w:val="000B0587"/>
    <w:rsid w:val="000B08C7"/>
    <w:rsid w:val="000B0BFD"/>
    <w:rsid w:val="000B0DFF"/>
    <w:rsid w:val="000B0FEA"/>
    <w:rsid w:val="000B1090"/>
    <w:rsid w:val="000B11A2"/>
    <w:rsid w:val="000B1468"/>
    <w:rsid w:val="000B170A"/>
    <w:rsid w:val="000B18C1"/>
    <w:rsid w:val="000B1A8C"/>
    <w:rsid w:val="000B1C13"/>
    <w:rsid w:val="000B1DB4"/>
    <w:rsid w:val="000B1E20"/>
    <w:rsid w:val="000B1E82"/>
    <w:rsid w:val="000B1ECB"/>
    <w:rsid w:val="000B1EDB"/>
    <w:rsid w:val="000B1F84"/>
    <w:rsid w:val="000B218C"/>
    <w:rsid w:val="000B23E1"/>
    <w:rsid w:val="000B2592"/>
    <w:rsid w:val="000B2603"/>
    <w:rsid w:val="000B2711"/>
    <w:rsid w:val="000B2A4E"/>
    <w:rsid w:val="000B2BA5"/>
    <w:rsid w:val="000B2BBD"/>
    <w:rsid w:val="000B2E9C"/>
    <w:rsid w:val="000B2EF5"/>
    <w:rsid w:val="000B2F9E"/>
    <w:rsid w:val="000B2FC8"/>
    <w:rsid w:val="000B3027"/>
    <w:rsid w:val="000B328F"/>
    <w:rsid w:val="000B33AF"/>
    <w:rsid w:val="000B3641"/>
    <w:rsid w:val="000B3761"/>
    <w:rsid w:val="000B399E"/>
    <w:rsid w:val="000B3CA7"/>
    <w:rsid w:val="000B3D45"/>
    <w:rsid w:val="000B3E39"/>
    <w:rsid w:val="000B403B"/>
    <w:rsid w:val="000B406D"/>
    <w:rsid w:val="000B4179"/>
    <w:rsid w:val="000B42E1"/>
    <w:rsid w:val="000B4350"/>
    <w:rsid w:val="000B43F3"/>
    <w:rsid w:val="000B43FA"/>
    <w:rsid w:val="000B45C2"/>
    <w:rsid w:val="000B48ED"/>
    <w:rsid w:val="000B49B1"/>
    <w:rsid w:val="000B4B56"/>
    <w:rsid w:val="000B4CCD"/>
    <w:rsid w:val="000B4DF7"/>
    <w:rsid w:val="000B4E19"/>
    <w:rsid w:val="000B5177"/>
    <w:rsid w:val="000B51BD"/>
    <w:rsid w:val="000B521F"/>
    <w:rsid w:val="000B5372"/>
    <w:rsid w:val="000B55B2"/>
    <w:rsid w:val="000B566B"/>
    <w:rsid w:val="000B581A"/>
    <w:rsid w:val="000B58DE"/>
    <w:rsid w:val="000B5AD9"/>
    <w:rsid w:val="000B5D39"/>
    <w:rsid w:val="000B618D"/>
    <w:rsid w:val="000B61D8"/>
    <w:rsid w:val="000B61EF"/>
    <w:rsid w:val="000B632D"/>
    <w:rsid w:val="000B658E"/>
    <w:rsid w:val="000B661A"/>
    <w:rsid w:val="000B6A2D"/>
    <w:rsid w:val="000B6A9C"/>
    <w:rsid w:val="000B6B6B"/>
    <w:rsid w:val="000B6DD6"/>
    <w:rsid w:val="000B6DF7"/>
    <w:rsid w:val="000B6FC2"/>
    <w:rsid w:val="000B7240"/>
    <w:rsid w:val="000B72E2"/>
    <w:rsid w:val="000B746B"/>
    <w:rsid w:val="000B7471"/>
    <w:rsid w:val="000B7530"/>
    <w:rsid w:val="000B76DE"/>
    <w:rsid w:val="000B7704"/>
    <w:rsid w:val="000B78CA"/>
    <w:rsid w:val="000B7950"/>
    <w:rsid w:val="000B79F3"/>
    <w:rsid w:val="000B7C57"/>
    <w:rsid w:val="000B7CB5"/>
    <w:rsid w:val="000B7D68"/>
    <w:rsid w:val="000C0014"/>
    <w:rsid w:val="000C0302"/>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819"/>
    <w:rsid w:val="000C193B"/>
    <w:rsid w:val="000C1977"/>
    <w:rsid w:val="000C1A80"/>
    <w:rsid w:val="000C1BBB"/>
    <w:rsid w:val="000C1E5F"/>
    <w:rsid w:val="000C1EA3"/>
    <w:rsid w:val="000C2057"/>
    <w:rsid w:val="000C21F3"/>
    <w:rsid w:val="000C229F"/>
    <w:rsid w:val="000C2364"/>
    <w:rsid w:val="000C25F9"/>
    <w:rsid w:val="000C28CD"/>
    <w:rsid w:val="000C292F"/>
    <w:rsid w:val="000C29BD"/>
    <w:rsid w:val="000C2ABA"/>
    <w:rsid w:val="000C2AD7"/>
    <w:rsid w:val="000C2AF2"/>
    <w:rsid w:val="000C2CFB"/>
    <w:rsid w:val="000C2D60"/>
    <w:rsid w:val="000C2F87"/>
    <w:rsid w:val="000C302A"/>
    <w:rsid w:val="000C319A"/>
    <w:rsid w:val="000C33B3"/>
    <w:rsid w:val="000C3494"/>
    <w:rsid w:val="000C3540"/>
    <w:rsid w:val="000C35F8"/>
    <w:rsid w:val="000C36A8"/>
    <w:rsid w:val="000C3886"/>
    <w:rsid w:val="000C3909"/>
    <w:rsid w:val="000C3F30"/>
    <w:rsid w:val="000C40F8"/>
    <w:rsid w:val="000C44C4"/>
    <w:rsid w:val="000C4531"/>
    <w:rsid w:val="000C4532"/>
    <w:rsid w:val="000C45BB"/>
    <w:rsid w:val="000C4726"/>
    <w:rsid w:val="000C48E5"/>
    <w:rsid w:val="000C4B09"/>
    <w:rsid w:val="000C4E4C"/>
    <w:rsid w:val="000C4E72"/>
    <w:rsid w:val="000C51B6"/>
    <w:rsid w:val="000C5364"/>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4EF"/>
    <w:rsid w:val="000C6826"/>
    <w:rsid w:val="000C6B42"/>
    <w:rsid w:val="000C6BB9"/>
    <w:rsid w:val="000C6C5D"/>
    <w:rsid w:val="000C6CD9"/>
    <w:rsid w:val="000C6D39"/>
    <w:rsid w:val="000C6DE7"/>
    <w:rsid w:val="000C7196"/>
    <w:rsid w:val="000C71FC"/>
    <w:rsid w:val="000C77BF"/>
    <w:rsid w:val="000C79D5"/>
    <w:rsid w:val="000C7ABB"/>
    <w:rsid w:val="000D0098"/>
    <w:rsid w:val="000D01A7"/>
    <w:rsid w:val="000D01FA"/>
    <w:rsid w:val="000D02AA"/>
    <w:rsid w:val="000D0441"/>
    <w:rsid w:val="000D06A8"/>
    <w:rsid w:val="000D073E"/>
    <w:rsid w:val="000D0D7F"/>
    <w:rsid w:val="000D14EF"/>
    <w:rsid w:val="000D155F"/>
    <w:rsid w:val="000D1610"/>
    <w:rsid w:val="000D1765"/>
    <w:rsid w:val="000D17E4"/>
    <w:rsid w:val="000D188F"/>
    <w:rsid w:val="000D1BB6"/>
    <w:rsid w:val="000D1CC8"/>
    <w:rsid w:val="000D1D70"/>
    <w:rsid w:val="000D1DFF"/>
    <w:rsid w:val="000D1EB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CBF"/>
    <w:rsid w:val="000D3E79"/>
    <w:rsid w:val="000D3EDA"/>
    <w:rsid w:val="000D3EFC"/>
    <w:rsid w:val="000D3F3E"/>
    <w:rsid w:val="000D4007"/>
    <w:rsid w:val="000D4049"/>
    <w:rsid w:val="000D40BD"/>
    <w:rsid w:val="000D40CD"/>
    <w:rsid w:val="000D4192"/>
    <w:rsid w:val="000D4361"/>
    <w:rsid w:val="000D43CE"/>
    <w:rsid w:val="000D4406"/>
    <w:rsid w:val="000D457C"/>
    <w:rsid w:val="000D46C2"/>
    <w:rsid w:val="000D49A3"/>
    <w:rsid w:val="000D4AF1"/>
    <w:rsid w:val="000D4B21"/>
    <w:rsid w:val="000D4B8C"/>
    <w:rsid w:val="000D4EB9"/>
    <w:rsid w:val="000D4FBC"/>
    <w:rsid w:val="000D5950"/>
    <w:rsid w:val="000D595D"/>
    <w:rsid w:val="000D61DB"/>
    <w:rsid w:val="000D6479"/>
    <w:rsid w:val="000D64AE"/>
    <w:rsid w:val="000D65A1"/>
    <w:rsid w:val="000D683E"/>
    <w:rsid w:val="000D6BBB"/>
    <w:rsid w:val="000D6CEF"/>
    <w:rsid w:val="000D6D53"/>
    <w:rsid w:val="000D6DB7"/>
    <w:rsid w:val="000D6FB7"/>
    <w:rsid w:val="000D73EE"/>
    <w:rsid w:val="000D7493"/>
    <w:rsid w:val="000D752E"/>
    <w:rsid w:val="000D756E"/>
    <w:rsid w:val="000D78E6"/>
    <w:rsid w:val="000D7AA4"/>
    <w:rsid w:val="000D7C02"/>
    <w:rsid w:val="000D7CED"/>
    <w:rsid w:val="000D7D5A"/>
    <w:rsid w:val="000E00A8"/>
    <w:rsid w:val="000E0103"/>
    <w:rsid w:val="000E0284"/>
    <w:rsid w:val="000E02FE"/>
    <w:rsid w:val="000E057F"/>
    <w:rsid w:val="000E074B"/>
    <w:rsid w:val="000E081B"/>
    <w:rsid w:val="000E0931"/>
    <w:rsid w:val="000E0FFB"/>
    <w:rsid w:val="000E118E"/>
    <w:rsid w:val="000E11DE"/>
    <w:rsid w:val="000E1209"/>
    <w:rsid w:val="000E1234"/>
    <w:rsid w:val="000E1417"/>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6C"/>
    <w:rsid w:val="000E3242"/>
    <w:rsid w:val="000E35FD"/>
    <w:rsid w:val="000E379B"/>
    <w:rsid w:val="000E381B"/>
    <w:rsid w:val="000E381E"/>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1C4"/>
    <w:rsid w:val="000E526B"/>
    <w:rsid w:val="000E53AD"/>
    <w:rsid w:val="000E54B2"/>
    <w:rsid w:val="000E556E"/>
    <w:rsid w:val="000E5725"/>
    <w:rsid w:val="000E5B87"/>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7E3"/>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1B9"/>
    <w:rsid w:val="000F32E0"/>
    <w:rsid w:val="000F351A"/>
    <w:rsid w:val="000F3717"/>
    <w:rsid w:val="000F3786"/>
    <w:rsid w:val="000F3858"/>
    <w:rsid w:val="000F3A70"/>
    <w:rsid w:val="000F3C32"/>
    <w:rsid w:val="000F3CF0"/>
    <w:rsid w:val="000F3D0B"/>
    <w:rsid w:val="000F420B"/>
    <w:rsid w:val="000F4212"/>
    <w:rsid w:val="000F422F"/>
    <w:rsid w:val="000F4532"/>
    <w:rsid w:val="000F4654"/>
    <w:rsid w:val="000F46FD"/>
    <w:rsid w:val="000F48DF"/>
    <w:rsid w:val="000F4CF2"/>
    <w:rsid w:val="000F51D0"/>
    <w:rsid w:val="000F522F"/>
    <w:rsid w:val="000F57FB"/>
    <w:rsid w:val="000F5E02"/>
    <w:rsid w:val="000F5E43"/>
    <w:rsid w:val="000F6311"/>
    <w:rsid w:val="000F6940"/>
    <w:rsid w:val="000F6B5F"/>
    <w:rsid w:val="000F6E98"/>
    <w:rsid w:val="000F7234"/>
    <w:rsid w:val="000F748C"/>
    <w:rsid w:val="000F74B8"/>
    <w:rsid w:val="000F75A9"/>
    <w:rsid w:val="000F7606"/>
    <w:rsid w:val="000F78F0"/>
    <w:rsid w:val="000F790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C00"/>
    <w:rsid w:val="00100CF6"/>
    <w:rsid w:val="00100DAA"/>
    <w:rsid w:val="00100DF3"/>
    <w:rsid w:val="00101047"/>
    <w:rsid w:val="00101054"/>
    <w:rsid w:val="001010C5"/>
    <w:rsid w:val="001011B9"/>
    <w:rsid w:val="001011DD"/>
    <w:rsid w:val="0010186F"/>
    <w:rsid w:val="001018A7"/>
    <w:rsid w:val="00101AC9"/>
    <w:rsid w:val="00101AE0"/>
    <w:rsid w:val="00101AF6"/>
    <w:rsid w:val="00101C97"/>
    <w:rsid w:val="00102159"/>
    <w:rsid w:val="00102215"/>
    <w:rsid w:val="00102395"/>
    <w:rsid w:val="0010241F"/>
    <w:rsid w:val="00102486"/>
    <w:rsid w:val="00102620"/>
    <w:rsid w:val="00102810"/>
    <w:rsid w:val="001028C8"/>
    <w:rsid w:val="00102A6A"/>
    <w:rsid w:val="00102AF0"/>
    <w:rsid w:val="00102BCA"/>
    <w:rsid w:val="00102C96"/>
    <w:rsid w:val="00102EAF"/>
    <w:rsid w:val="0010322F"/>
    <w:rsid w:val="0010380C"/>
    <w:rsid w:val="0010385A"/>
    <w:rsid w:val="001038D6"/>
    <w:rsid w:val="0010394E"/>
    <w:rsid w:val="00103A82"/>
    <w:rsid w:val="00103BC3"/>
    <w:rsid w:val="00103D68"/>
    <w:rsid w:val="00103E98"/>
    <w:rsid w:val="00103F29"/>
    <w:rsid w:val="00104009"/>
    <w:rsid w:val="001041E7"/>
    <w:rsid w:val="001043B9"/>
    <w:rsid w:val="00104499"/>
    <w:rsid w:val="0010457B"/>
    <w:rsid w:val="00104A14"/>
    <w:rsid w:val="00104B1E"/>
    <w:rsid w:val="00104CAF"/>
    <w:rsid w:val="00104DDC"/>
    <w:rsid w:val="00104E0F"/>
    <w:rsid w:val="0010505F"/>
    <w:rsid w:val="00105089"/>
    <w:rsid w:val="001050A1"/>
    <w:rsid w:val="00105312"/>
    <w:rsid w:val="00105337"/>
    <w:rsid w:val="0010535A"/>
    <w:rsid w:val="00105824"/>
    <w:rsid w:val="001058F5"/>
    <w:rsid w:val="0010619F"/>
    <w:rsid w:val="00106269"/>
    <w:rsid w:val="001064C2"/>
    <w:rsid w:val="0010657F"/>
    <w:rsid w:val="00106586"/>
    <w:rsid w:val="0010661C"/>
    <w:rsid w:val="001066C0"/>
    <w:rsid w:val="001067DD"/>
    <w:rsid w:val="001069F5"/>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100B2"/>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473"/>
    <w:rsid w:val="00112694"/>
    <w:rsid w:val="0011273E"/>
    <w:rsid w:val="00112CDB"/>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4156"/>
    <w:rsid w:val="00114255"/>
    <w:rsid w:val="00114586"/>
    <w:rsid w:val="001146EB"/>
    <w:rsid w:val="00114896"/>
    <w:rsid w:val="001148FA"/>
    <w:rsid w:val="00114A6B"/>
    <w:rsid w:val="00114C07"/>
    <w:rsid w:val="00114CC9"/>
    <w:rsid w:val="0011520B"/>
    <w:rsid w:val="0011542F"/>
    <w:rsid w:val="00115442"/>
    <w:rsid w:val="00115579"/>
    <w:rsid w:val="00115613"/>
    <w:rsid w:val="001158DD"/>
    <w:rsid w:val="00115A40"/>
    <w:rsid w:val="00115A9E"/>
    <w:rsid w:val="00115B8B"/>
    <w:rsid w:val="00115C1E"/>
    <w:rsid w:val="00115DD7"/>
    <w:rsid w:val="00115EF8"/>
    <w:rsid w:val="00115F7B"/>
    <w:rsid w:val="00116007"/>
    <w:rsid w:val="0011609F"/>
    <w:rsid w:val="001160E4"/>
    <w:rsid w:val="00116244"/>
    <w:rsid w:val="00116252"/>
    <w:rsid w:val="0011651C"/>
    <w:rsid w:val="00116552"/>
    <w:rsid w:val="0011666C"/>
    <w:rsid w:val="00116760"/>
    <w:rsid w:val="001167AA"/>
    <w:rsid w:val="00116880"/>
    <w:rsid w:val="00116883"/>
    <w:rsid w:val="0011691B"/>
    <w:rsid w:val="00116A45"/>
    <w:rsid w:val="00116CC5"/>
    <w:rsid w:val="00116E37"/>
    <w:rsid w:val="0011702D"/>
    <w:rsid w:val="00117093"/>
    <w:rsid w:val="001174D8"/>
    <w:rsid w:val="00117508"/>
    <w:rsid w:val="0011758D"/>
    <w:rsid w:val="0011765F"/>
    <w:rsid w:val="00117A68"/>
    <w:rsid w:val="001200B3"/>
    <w:rsid w:val="001201EE"/>
    <w:rsid w:val="00120451"/>
    <w:rsid w:val="00120784"/>
    <w:rsid w:val="0012093B"/>
    <w:rsid w:val="00120B0D"/>
    <w:rsid w:val="00120D91"/>
    <w:rsid w:val="00120EAB"/>
    <w:rsid w:val="00120FDB"/>
    <w:rsid w:val="001211BD"/>
    <w:rsid w:val="001211DF"/>
    <w:rsid w:val="00121219"/>
    <w:rsid w:val="0012123B"/>
    <w:rsid w:val="00121251"/>
    <w:rsid w:val="00121278"/>
    <w:rsid w:val="00121408"/>
    <w:rsid w:val="001214E5"/>
    <w:rsid w:val="00121563"/>
    <w:rsid w:val="001215F1"/>
    <w:rsid w:val="00122230"/>
    <w:rsid w:val="001222F2"/>
    <w:rsid w:val="001228FC"/>
    <w:rsid w:val="0012298B"/>
    <w:rsid w:val="00122C51"/>
    <w:rsid w:val="00122F86"/>
    <w:rsid w:val="00123025"/>
    <w:rsid w:val="00123036"/>
    <w:rsid w:val="001230DA"/>
    <w:rsid w:val="00123137"/>
    <w:rsid w:val="0012335A"/>
    <w:rsid w:val="00123698"/>
    <w:rsid w:val="00123947"/>
    <w:rsid w:val="00123A84"/>
    <w:rsid w:val="00123B3C"/>
    <w:rsid w:val="00123D78"/>
    <w:rsid w:val="00123DD4"/>
    <w:rsid w:val="00123F2F"/>
    <w:rsid w:val="00124166"/>
    <w:rsid w:val="00124337"/>
    <w:rsid w:val="00124952"/>
    <w:rsid w:val="001249ED"/>
    <w:rsid w:val="00124D65"/>
    <w:rsid w:val="00124D99"/>
    <w:rsid w:val="00124E99"/>
    <w:rsid w:val="00125472"/>
    <w:rsid w:val="00125518"/>
    <w:rsid w:val="001257F7"/>
    <w:rsid w:val="0012595A"/>
    <w:rsid w:val="00125AD1"/>
    <w:rsid w:val="00125E27"/>
    <w:rsid w:val="00125F20"/>
    <w:rsid w:val="00125F39"/>
    <w:rsid w:val="00126012"/>
    <w:rsid w:val="001260EF"/>
    <w:rsid w:val="001261A2"/>
    <w:rsid w:val="001261A3"/>
    <w:rsid w:val="001267AF"/>
    <w:rsid w:val="001268BC"/>
    <w:rsid w:val="00126B39"/>
    <w:rsid w:val="00126BC9"/>
    <w:rsid w:val="00126D53"/>
    <w:rsid w:val="00126DB0"/>
    <w:rsid w:val="00126E95"/>
    <w:rsid w:val="001273ED"/>
    <w:rsid w:val="0012755A"/>
    <w:rsid w:val="001275F4"/>
    <w:rsid w:val="00127898"/>
    <w:rsid w:val="001278DB"/>
    <w:rsid w:val="001279CD"/>
    <w:rsid w:val="00127A6B"/>
    <w:rsid w:val="00127B64"/>
    <w:rsid w:val="00127BC6"/>
    <w:rsid w:val="00127E7D"/>
    <w:rsid w:val="001301ED"/>
    <w:rsid w:val="00130201"/>
    <w:rsid w:val="00130474"/>
    <w:rsid w:val="00130519"/>
    <w:rsid w:val="001305A0"/>
    <w:rsid w:val="0013079D"/>
    <w:rsid w:val="001307EE"/>
    <w:rsid w:val="00130805"/>
    <w:rsid w:val="001309CF"/>
    <w:rsid w:val="00130D32"/>
    <w:rsid w:val="001311FF"/>
    <w:rsid w:val="001313BC"/>
    <w:rsid w:val="001316A2"/>
    <w:rsid w:val="00131754"/>
    <w:rsid w:val="00131860"/>
    <w:rsid w:val="00131A43"/>
    <w:rsid w:val="00131A51"/>
    <w:rsid w:val="00131AA3"/>
    <w:rsid w:val="00131B6A"/>
    <w:rsid w:val="00131B72"/>
    <w:rsid w:val="001320B6"/>
    <w:rsid w:val="0013219E"/>
    <w:rsid w:val="00132371"/>
    <w:rsid w:val="001323C6"/>
    <w:rsid w:val="001324C6"/>
    <w:rsid w:val="0013255B"/>
    <w:rsid w:val="001327F1"/>
    <w:rsid w:val="001328B6"/>
    <w:rsid w:val="001328C4"/>
    <w:rsid w:val="001329C5"/>
    <w:rsid w:val="00132AE9"/>
    <w:rsid w:val="00132B53"/>
    <w:rsid w:val="00132C85"/>
    <w:rsid w:val="00132D25"/>
    <w:rsid w:val="00132D7F"/>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123"/>
    <w:rsid w:val="0013421D"/>
    <w:rsid w:val="001342A9"/>
    <w:rsid w:val="001342AE"/>
    <w:rsid w:val="001345DC"/>
    <w:rsid w:val="0013477D"/>
    <w:rsid w:val="0013481B"/>
    <w:rsid w:val="00134874"/>
    <w:rsid w:val="001349AD"/>
    <w:rsid w:val="00134A40"/>
    <w:rsid w:val="00134B1D"/>
    <w:rsid w:val="00134B4C"/>
    <w:rsid w:val="00135001"/>
    <w:rsid w:val="00135024"/>
    <w:rsid w:val="00135083"/>
    <w:rsid w:val="001350BE"/>
    <w:rsid w:val="00135180"/>
    <w:rsid w:val="0013539C"/>
    <w:rsid w:val="001354D9"/>
    <w:rsid w:val="001355C9"/>
    <w:rsid w:val="00135A4A"/>
    <w:rsid w:val="00135AA3"/>
    <w:rsid w:val="00135D45"/>
    <w:rsid w:val="00135D52"/>
    <w:rsid w:val="00135DA3"/>
    <w:rsid w:val="00136150"/>
    <w:rsid w:val="00136270"/>
    <w:rsid w:val="0013631A"/>
    <w:rsid w:val="0013636C"/>
    <w:rsid w:val="00136450"/>
    <w:rsid w:val="00136509"/>
    <w:rsid w:val="00136743"/>
    <w:rsid w:val="00136826"/>
    <w:rsid w:val="00136841"/>
    <w:rsid w:val="0013695F"/>
    <w:rsid w:val="00136A41"/>
    <w:rsid w:val="00136CD5"/>
    <w:rsid w:val="00136E5C"/>
    <w:rsid w:val="00136FD5"/>
    <w:rsid w:val="00137075"/>
    <w:rsid w:val="00137340"/>
    <w:rsid w:val="001373A1"/>
    <w:rsid w:val="001374D7"/>
    <w:rsid w:val="001374F1"/>
    <w:rsid w:val="00137E93"/>
    <w:rsid w:val="001400A9"/>
    <w:rsid w:val="00140115"/>
    <w:rsid w:val="001401ED"/>
    <w:rsid w:val="00140273"/>
    <w:rsid w:val="001402DF"/>
    <w:rsid w:val="00140521"/>
    <w:rsid w:val="00140527"/>
    <w:rsid w:val="00140630"/>
    <w:rsid w:val="00140881"/>
    <w:rsid w:val="00140BE7"/>
    <w:rsid w:val="00140BF1"/>
    <w:rsid w:val="00140C6E"/>
    <w:rsid w:val="00140DF6"/>
    <w:rsid w:val="00140EF6"/>
    <w:rsid w:val="0014109A"/>
    <w:rsid w:val="00141102"/>
    <w:rsid w:val="0014159E"/>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B2"/>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D4A"/>
    <w:rsid w:val="00143E24"/>
    <w:rsid w:val="0014403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904"/>
    <w:rsid w:val="001479C5"/>
    <w:rsid w:val="00147BF8"/>
    <w:rsid w:val="0015003C"/>
    <w:rsid w:val="00150DB4"/>
    <w:rsid w:val="00150EBB"/>
    <w:rsid w:val="001510DC"/>
    <w:rsid w:val="001512D2"/>
    <w:rsid w:val="0015139F"/>
    <w:rsid w:val="00151605"/>
    <w:rsid w:val="0015174E"/>
    <w:rsid w:val="0015175C"/>
    <w:rsid w:val="00151BA5"/>
    <w:rsid w:val="00151BA6"/>
    <w:rsid w:val="00151BC4"/>
    <w:rsid w:val="00151C37"/>
    <w:rsid w:val="00151C44"/>
    <w:rsid w:val="00151DC4"/>
    <w:rsid w:val="00151E82"/>
    <w:rsid w:val="00151EF7"/>
    <w:rsid w:val="00151F8D"/>
    <w:rsid w:val="0015203D"/>
    <w:rsid w:val="001523C0"/>
    <w:rsid w:val="00152507"/>
    <w:rsid w:val="00152589"/>
    <w:rsid w:val="0015290C"/>
    <w:rsid w:val="00152A10"/>
    <w:rsid w:val="00152A44"/>
    <w:rsid w:val="00152A66"/>
    <w:rsid w:val="00152AB3"/>
    <w:rsid w:val="00152BC4"/>
    <w:rsid w:val="00152DD2"/>
    <w:rsid w:val="00152E31"/>
    <w:rsid w:val="00152E5B"/>
    <w:rsid w:val="00152F36"/>
    <w:rsid w:val="001530CC"/>
    <w:rsid w:val="00153107"/>
    <w:rsid w:val="001534A0"/>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1"/>
    <w:rsid w:val="001543F5"/>
    <w:rsid w:val="001544D3"/>
    <w:rsid w:val="00154606"/>
    <w:rsid w:val="001547FE"/>
    <w:rsid w:val="00154AB5"/>
    <w:rsid w:val="00154AB6"/>
    <w:rsid w:val="00154E27"/>
    <w:rsid w:val="00154EBE"/>
    <w:rsid w:val="00154EE0"/>
    <w:rsid w:val="00154F69"/>
    <w:rsid w:val="001552C1"/>
    <w:rsid w:val="001552D0"/>
    <w:rsid w:val="00155497"/>
    <w:rsid w:val="001557A9"/>
    <w:rsid w:val="001558DF"/>
    <w:rsid w:val="00155A03"/>
    <w:rsid w:val="00155CCD"/>
    <w:rsid w:val="00155D7D"/>
    <w:rsid w:val="00155F38"/>
    <w:rsid w:val="00156031"/>
    <w:rsid w:val="001562A8"/>
    <w:rsid w:val="001562FB"/>
    <w:rsid w:val="00156424"/>
    <w:rsid w:val="00156570"/>
    <w:rsid w:val="001566B9"/>
    <w:rsid w:val="00156A91"/>
    <w:rsid w:val="00156B09"/>
    <w:rsid w:val="00156DA4"/>
    <w:rsid w:val="00156E2B"/>
    <w:rsid w:val="00156F70"/>
    <w:rsid w:val="00156F82"/>
    <w:rsid w:val="00157414"/>
    <w:rsid w:val="00157464"/>
    <w:rsid w:val="0015755F"/>
    <w:rsid w:val="00157569"/>
    <w:rsid w:val="00157571"/>
    <w:rsid w:val="001576DB"/>
    <w:rsid w:val="0015774B"/>
    <w:rsid w:val="001577D9"/>
    <w:rsid w:val="001579DC"/>
    <w:rsid w:val="00157B50"/>
    <w:rsid w:val="00157B65"/>
    <w:rsid w:val="00157BEC"/>
    <w:rsid w:val="00157D2D"/>
    <w:rsid w:val="00157DB8"/>
    <w:rsid w:val="00160358"/>
    <w:rsid w:val="0016060F"/>
    <w:rsid w:val="001607A6"/>
    <w:rsid w:val="00160833"/>
    <w:rsid w:val="001609F6"/>
    <w:rsid w:val="00160BC8"/>
    <w:rsid w:val="00160D5F"/>
    <w:rsid w:val="00160ED6"/>
    <w:rsid w:val="00161034"/>
    <w:rsid w:val="00161085"/>
    <w:rsid w:val="0016125D"/>
    <w:rsid w:val="0016171B"/>
    <w:rsid w:val="00161728"/>
    <w:rsid w:val="0016188C"/>
    <w:rsid w:val="00161ACB"/>
    <w:rsid w:val="00161B4C"/>
    <w:rsid w:val="00161D85"/>
    <w:rsid w:val="00162219"/>
    <w:rsid w:val="00162590"/>
    <w:rsid w:val="00162776"/>
    <w:rsid w:val="001628A3"/>
    <w:rsid w:val="00162987"/>
    <w:rsid w:val="00162BAE"/>
    <w:rsid w:val="0016301D"/>
    <w:rsid w:val="00163113"/>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8E4"/>
    <w:rsid w:val="00164C27"/>
    <w:rsid w:val="00164F47"/>
    <w:rsid w:val="0016504B"/>
    <w:rsid w:val="0016525E"/>
    <w:rsid w:val="0016544C"/>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CF3"/>
    <w:rsid w:val="00166EF5"/>
    <w:rsid w:val="00167183"/>
    <w:rsid w:val="001673A0"/>
    <w:rsid w:val="00167617"/>
    <w:rsid w:val="00167850"/>
    <w:rsid w:val="00167962"/>
    <w:rsid w:val="0016798D"/>
    <w:rsid w:val="00167E47"/>
    <w:rsid w:val="00167FCC"/>
    <w:rsid w:val="00167FF2"/>
    <w:rsid w:val="001700B1"/>
    <w:rsid w:val="001702D4"/>
    <w:rsid w:val="00170326"/>
    <w:rsid w:val="001703C8"/>
    <w:rsid w:val="00170487"/>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9E5"/>
    <w:rsid w:val="00171A45"/>
    <w:rsid w:val="0017208D"/>
    <w:rsid w:val="00172342"/>
    <w:rsid w:val="0017249C"/>
    <w:rsid w:val="0017267E"/>
    <w:rsid w:val="001727E6"/>
    <w:rsid w:val="00172B05"/>
    <w:rsid w:val="00172DBB"/>
    <w:rsid w:val="00172F57"/>
    <w:rsid w:val="00173157"/>
    <w:rsid w:val="0017339C"/>
    <w:rsid w:val="001733AF"/>
    <w:rsid w:val="00173413"/>
    <w:rsid w:val="001734C6"/>
    <w:rsid w:val="001736CF"/>
    <w:rsid w:val="0017387C"/>
    <w:rsid w:val="00173AE2"/>
    <w:rsid w:val="00173B20"/>
    <w:rsid w:val="00173C69"/>
    <w:rsid w:val="00173D23"/>
    <w:rsid w:val="00173F6F"/>
    <w:rsid w:val="00173FC2"/>
    <w:rsid w:val="0017447B"/>
    <w:rsid w:val="00174BD2"/>
    <w:rsid w:val="00174CD0"/>
    <w:rsid w:val="00174D4D"/>
    <w:rsid w:val="00174F28"/>
    <w:rsid w:val="00175035"/>
    <w:rsid w:val="00175074"/>
    <w:rsid w:val="001750FF"/>
    <w:rsid w:val="0017516F"/>
    <w:rsid w:val="00175418"/>
    <w:rsid w:val="00175516"/>
    <w:rsid w:val="001755AB"/>
    <w:rsid w:val="001758EB"/>
    <w:rsid w:val="001758FD"/>
    <w:rsid w:val="00175A74"/>
    <w:rsid w:val="00175DD8"/>
    <w:rsid w:val="001761E2"/>
    <w:rsid w:val="00176211"/>
    <w:rsid w:val="00176582"/>
    <w:rsid w:val="0017694B"/>
    <w:rsid w:val="00176AA9"/>
    <w:rsid w:val="00176B19"/>
    <w:rsid w:val="00176ED4"/>
    <w:rsid w:val="0017704A"/>
    <w:rsid w:val="00177425"/>
    <w:rsid w:val="00177524"/>
    <w:rsid w:val="0017760A"/>
    <w:rsid w:val="001777E6"/>
    <w:rsid w:val="00177A5F"/>
    <w:rsid w:val="00177AEB"/>
    <w:rsid w:val="00177B1B"/>
    <w:rsid w:val="00177B59"/>
    <w:rsid w:val="00177B74"/>
    <w:rsid w:val="00177D12"/>
    <w:rsid w:val="00177D62"/>
    <w:rsid w:val="00177E8A"/>
    <w:rsid w:val="00177EE0"/>
    <w:rsid w:val="0018008A"/>
    <w:rsid w:val="00180155"/>
    <w:rsid w:val="001803FD"/>
    <w:rsid w:val="0018044C"/>
    <w:rsid w:val="001804B2"/>
    <w:rsid w:val="001805A4"/>
    <w:rsid w:val="00180744"/>
    <w:rsid w:val="001808B1"/>
    <w:rsid w:val="001808D9"/>
    <w:rsid w:val="00180C6D"/>
    <w:rsid w:val="00181034"/>
    <w:rsid w:val="00181093"/>
    <w:rsid w:val="00181265"/>
    <w:rsid w:val="001812AD"/>
    <w:rsid w:val="001812CC"/>
    <w:rsid w:val="00181320"/>
    <w:rsid w:val="00181404"/>
    <w:rsid w:val="00181428"/>
    <w:rsid w:val="0018178B"/>
    <w:rsid w:val="00181946"/>
    <w:rsid w:val="00181BB7"/>
    <w:rsid w:val="00181CD1"/>
    <w:rsid w:val="00181CFC"/>
    <w:rsid w:val="00181DFC"/>
    <w:rsid w:val="00181EBD"/>
    <w:rsid w:val="00181EC1"/>
    <w:rsid w:val="00182011"/>
    <w:rsid w:val="0018221F"/>
    <w:rsid w:val="0018230E"/>
    <w:rsid w:val="00182405"/>
    <w:rsid w:val="00182553"/>
    <w:rsid w:val="00182647"/>
    <w:rsid w:val="001827EA"/>
    <w:rsid w:val="001828FD"/>
    <w:rsid w:val="00182AD5"/>
    <w:rsid w:val="00182AFE"/>
    <w:rsid w:val="00182B7C"/>
    <w:rsid w:val="00182C4C"/>
    <w:rsid w:val="00182F96"/>
    <w:rsid w:val="00183159"/>
    <w:rsid w:val="001831C8"/>
    <w:rsid w:val="00183269"/>
    <w:rsid w:val="00183417"/>
    <w:rsid w:val="0018369E"/>
    <w:rsid w:val="00183B00"/>
    <w:rsid w:val="00183CCC"/>
    <w:rsid w:val="00184370"/>
    <w:rsid w:val="0018441C"/>
    <w:rsid w:val="001846B5"/>
    <w:rsid w:val="00184CB6"/>
    <w:rsid w:val="00184FDB"/>
    <w:rsid w:val="00185003"/>
    <w:rsid w:val="001851CD"/>
    <w:rsid w:val="00185297"/>
    <w:rsid w:val="00185684"/>
    <w:rsid w:val="00185868"/>
    <w:rsid w:val="00185A38"/>
    <w:rsid w:val="00185AB7"/>
    <w:rsid w:val="00185B10"/>
    <w:rsid w:val="00185C6B"/>
    <w:rsid w:val="00185E83"/>
    <w:rsid w:val="00185EBA"/>
    <w:rsid w:val="0018609D"/>
    <w:rsid w:val="00186151"/>
    <w:rsid w:val="001862E7"/>
    <w:rsid w:val="001864E4"/>
    <w:rsid w:val="00186639"/>
    <w:rsid w:val="001866B4"/>
    <w:rsid w:val="001866DE"/>
    <w:rsid w:val="001867BA"/>
    <w:rsid w:val="00186827"/>
    <w:rsid w:val="00186A38"/>
    <w:rsid w:val="00186B49"/>
    <w:rsid w:val="00186E59"/>
    <w:rsid w:val="00186FCA"/>
    <w:rsid w:val="00187168"/>
    <w:rsid w:val="0018718F"/>
    <w:rsid w:val="0018752B"/>
    <w:rsid w:val="00187790"/>
    <w:rsid w:val="00187902"/>
    <w:rsid w:val="00187915"/>
    <w:rsid w:val="00187AB8"/>
    <w:rsid w:val="00187ABA"/>
    <w:rsid w:val="00187B07"/>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E13"/>
    <w:rsid w:val="00190E43"/>
    <w:rsid w:val="00190FC1"/>
    <w:rsid w:val="0019128A"/>
    <w:rsid w:val="0019135B"/>
    <w:rsid w:val="001914F7"/>
    <w:rsid w:val="00191673"/>
    <w:rsid w:val="001916F1"/>
    <w:rsid w:val="001918D4"/>
    <w:rsid w:val="00191B36"/>
    <w:rsid w:val="00191CDE"/>
    <w:rsid w:val="00191DAA"/>
    <w:rsid w:val="00192166"/>
    <w:rsid w:val="0019218A"/>
    <w:rsid w:val="0019227E"/>
    <w:rsid w:val="00192463"/>
    <w:rsid w:val="00192513"/>
    <w:rsid w:val="0019273C"/>
    <w:rsid w:val="0019284A"/>
    <w:rsid w:val="00192C86"/>
    <w:rsid w:val="00192E81"/>
    <w:rsid w:val="00193166"/>
    <w:rsid w:val="001931F4"/>
    <w:rsid w:val="0019336E"/>
    <w:rsid w:val="00193436"/>
    <w:rsid w:val="00193472"/>
    <w:rsid w:val="0019379E"/>
    <w:rsid w:val="00193AD8"/>
    <w:rsid w:val="00193B21"/>
    <w:rsid w:val="00193C3A"/>
    <w:rsid w:val="001941D8"/>
    <w:rsid w:val="001944B5"/>
    <w:rsid w:val="001945EA"/>
    <w:rsid w:val="00194723"/>
    <w:rsid w:val="001947CF"/>
    <w:rsid w:val="00194C2E"/>
    <w:rsid w:val="00194F98"/>
    <w:rsid w:val="00194FF8"/>
    <w:rsid w:val="00195008"/>
    <w:rsid w:val="0019512F"/>
    <w:rsid w:val="00195181"/>
    <w:rsid w:val="001951E1"/>
    <w:rsid w:val="00195348"/>
    <w:rsid w:val="0019534C"/>
    <w:rsid w:val="00195500"/>
    <w:rsid w:val="0019572B"/>
    <w:rsid w:val="0019594F"/>
    <w:rsid w:val="00195A1F"/>
    <w:rsid w:val="00195ADC"/>
    <w:rsid w:val="00195CAD"/>
    <w:rsid w:val="00195E6A"/>
    <w:rsid w:val="00195E71"/>
    <w:rsid w:val="00195E7D"/>
    <w:rsid w:val="00195E85"/>
    <w:rsid w:val="00195EC5"/>
    <w:rsid w:val="00195EF0"/>
    <w:rsid w:val="00195F3C"/>
    <w:rsid w:val="001963A7"/>
    <w:rsid w:val="001964EC"/>
    <w:rsid w:val="00196592"/>
    <w:rsid w:val="00196606"/>
    <w:rsid w:val="0019676D"/>
    <w:rsid w:val="00196800"/>
    <w:rsid w:val="0019698D"/>
    <w:rsid w:val="00196AF4"/>
    <w:rsid w:val="00196B64"/>
    <w:rsid w:val="00196E2D"/>
    <w:rsid w:val="00196E98"/>
    <w:rsid w:val="00196F63"/>
    <w:rsid w:val="001970F2"/>
    <w:rsid w:val="0019716B"/>
    <w:rsid w:val="00197304"/>
    <w:rsid w:val="0019735A"/>
    <w:rsid w:val="001973E2"/>
    <w:rsid w:val="00197769"/>
    <w:rsid w:val="0019788D"/>
    <w:rsid w:val="001979AD"/>
    <w:rsid w:val="00197CDF"/>
    <w:rsid w:val="00197D44"/>
    <w:rsid w:val="00197FCA"/>
    <w:rsid w:val="001A004C"/>
    <w:rsid w:val="001A00B2"/>
    <w:rsid w:val="001A01C1"/>
    <w:rsid w:val="001A0326"/>
    <w:rsid w:val="001A0409"/>
    <w:rsid w:val="001A063F"/>
    <w:rsid w:val="001A0B15"/>
    <w:rsid w:val="001A0B1A"/>
    <w:rsid w:val="001A0BB0"/>
    <w:rsid w:val="001A0C41"/>
    <w:rsid w:val="001A0D49"/>
    <w:rsid w:val="001A0DAE"/>
    <w:rsid w:val="001A0FD1"/>
    <w:rsid w:val="001A1094"/>
    <w:rsid w:val="001A1336"/>
    <w:rsid w:val="001A16B6"/>
    <w:rsid w:val="001A17E4"/>
    <w:rsid w:val="001A194D"/>
    <w:rsid w:val="001A19C0"/>
    <w:rsid w:val="001A1D4A"/>
    <w:rsid w:val="001A2419"/>
    <w:rsid w:val="001A2625"/>
    <w:rsid w:val="001A26D2"/>
    <w:rsid w:val="001A28BC"/>
    <w:rsid w:val="001A2943"/>
    <w:rsid w:val="001A298F"/>
    <w:rsid w:val="001A2AC3"/>
    <w:rsid w:val="001A31A9"/>
    <w:rsid w:val="001A3447"/>
    <w:rsid w:val="001A36DA"/>
    <w:rsid w:val="001A3A29"/>
    <w:rsid w:val="001A3CC4"/>
    <w:rsid w:val="001A4012"/>
    <w:rsid w:val="001A40FD"/>
    <w:rsid w:val="001A4210"/>
    <w:rsid w:val="001A44CE"/>
    <w:rsid w:val="001A4561"/>
    <w:rsid w:val="001A4868"/>
    <w:rsid w:val="001A4EA8"/>
    <w:rsid w:val="001A4F00"/>
    <w:rsid w:val="001A5120"/>
    <w:rsid w:val="001A5316"/>
    <w:rsid w:val="001A53F6"/>
    <w:rsid w:val="001A5408"/>
    <w:rsid w:val="001A54A3"/>
    <w:rsid w:val="001A566F"/>
    <w:rsid w:val="001A57A0"/>
    <w:rsid w:val="001A57C7"/>
    <w:rsid w:val="001A5934"/>
    <w:rsid w:val="001A5A30"/>
    <w:rsid w:val="001A5B47"/>
    <w:rsid w:val="001A5B94"/>
    <w:rsid w:val="001A5C27"/>
    <w:rsid w:val="001A5C5A"/>
    <w:rsid w:val="001A5DB2"/>
    <w:rsid w:val="001A5DC3"/>
    <w:rsid w:val="001A5E36"/>
    <w:rsid w:val="001A5EF9"/>
    <w:rsid w:val="001A5F2A"/>
    <w:rsid w:val="001A6014"/>
    <w:rsid w:val="001A60CA"/>
    <w:rsid w:val="001A61F6"/>
    <w:rsid w:val="001A65CE"/>
    <w:rsid w:val="001A662E"/>
    <w:rsid w:val="001A670B"/>
    <w:rsid w:val="001A6900"/>
    <w:rsid w:val="001A6A38"/>
    <w:rsid w:val="001A6A94"/>
    <w:rsid w:val="001A6D60"/>
    <w:rsid w:val="001A6D6A"/>
    <w:rsid w:val="001A6E07"/>
    <w:rsid w:val="001A6F58"/>
    <w:rsid w:val="001A6F6F"/>
    <w:rsid w:val="001A6FB5"/>
    <w:rsid w:val="001A7126"/>
    <w:rsid w:val="001A73AA"/>
    <w:rsid w:val="001A76B9"/>
    <w:rsid w:val="001A7B39"/>
    <w:rsid w:val="001A7B3F"/>
    <w:rsid w:val="001A7DAD"/>
    <w:rsid w:val="001A7FF7"/>
    <w:rsid w:val="001B007D"/>
    <w:rsid w:val="001B01E0"/>
    <w:rsid w:val="001B03BC"/>
    <w:rsid w:val="001B03F7"/>
    <w:rsid w:val="001B0545"/>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CF0"/>
    <w:rsid w:val="001B1EEF"/>
    <w:rsid w:val="001B226F"/>
    <w:rsid w:val="001B234C"/>
    <w:rsid w:val="001B26D2"/>
    <w:rsid w:val="001B28A5"/>
    <w:rsid w:val="001B2A6E"/>
    <w:rsid w:val="001B2EC8"/>
    <w:rsid w:val="001B310F"/>
    <w:rsid w:val="001B31AE"/>
    <w:rsid w:val="001B3333"/>
    <w:rsid w:val="001B35BA"/>
    <w:rsid w:val="001B3714"/>
    <w:rsid w:val="001B38EC"/>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28"/>
    <w:rsid w:val="001B55B2"/>
    <w:rsid w:val="001B563A"/>
    <w:rsid w:val="001B56E3"/>
    <w:rsid w:val="001B57DB"/>
    <w:rsid w:val="001B5861"/>
    <w:rsid w:val="001B58BF"/>
    <w:rsid w:val="001B5993"/>
    <w:rsid w:val="001B5BA4"/>
    <w:rsid w:val="001B5CC7"/>
    <w:rsid w:val="001B5D04"/>
    <w:rsid w:val="001B5F89"/>
    <w:rsid w:val="001B5FA2"/>
    <w:rsid w:val="001B650D"/>
    <w:rsid w:val="001B658E"/>
    <w:rsid w:val="001B6590"/>
    <w:rsid w:val="001B6862"/>
    <w:rsid w:val="001B68A3"/>
    <w:rsid w:val="001B6BB8"/>
    <w:rsid w:val="001B6BC8"/>
    <w:rsid w:val="001B6E22"/>
    <w:rsid w:val="001B6E3F"/>
    <w:rsid w:val="001B6E41"/>
    <w:rsid w:val="001B6EC6"/>
    <w:rsid w:val="001B7092"/>
    <w:rsid w:val="001B7361"/>
    <w:rsid w:val="001B73D1"/>
    <w:rsid w:val="001B73EA"/>
    <w:rsid w:val="001B74AD"/>
    <w:rsid w:val="001B75BE"/>
    <w:rsid w:val="001B7648"/>
    <w:rsid w:val="001B782C"/>
    <w:rsid w:val="001B7C49"/>
    <w:rsid w:val="001B7CEF"/>
    <w:rsid w:val="001B7F54"/>
    <w:rsid w:val="001B7F7B"/>
    <w:rsid w:val="001C02A2"/>
    <w:rsid w:val="001C04AA"/>
    <w:rsid w:val="001C04B2"/>
    <w:rsid w:val="001C06DF"/>
    <w:rsid w:val="001C0938"/>
    <w:rsid w:val="001C0971"/>
    <w:rsid w:val="001C09B0"/>
    <w:rsid w:val="001C0B5B"/>
    <w:rsid w:val="001C0CC5"/>
    <w:rsid w:val="001C0DB3"/>
    <w:rsid w:val="001C0DF1"/>
    <w:rsid w:val="001C12BC"/>
    <w:rsid w:val="001C15E8"/>
    <w:rsid w:val="001C1770"/>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AA"/>
    <w:rsid w:val="001C46E0"/>
    <w:rsid w:val="001C4751"/>
    <w:rsid w:val="001C47C0"/>
    <w:rsid w:val="001C4924"/>
    <w:rsid w:val="001C49F4"/>
    <w:rsid w:val="001C4B5F"/>
    <w:rsid w:val="001C4BF3"/>
    <w:rsid w:val="001C4F62"/>
    <w:rsid w:val="001C5116"/>
    <w:rsid w:val="001C5286"/>
    <w:rsid w:val="001C549C"/>
    <w:rsid w:val="001C56B8"/>
    <w:rsid w:val="001C572C"/>
    <w:rsid w:val="001C5809"/>
    <w:rsid w:val="001C5855"/>
    <w:rsid w:val="001C594F"/>
    <w:rsid w:val="001C5A3F"/>
    <w:rsid w:val="001C5C70"/>
    <w:rsid w:val="001C5E1B"/>
    <w:rsid w:val="001C5E75"/>
    <w:rsid w:val="001C603C"/>
    <w:rsid w:val="001C60A4"/>
    <w:rsid w:val="001C6195"/>
    <w:rsid w:val="001C637F"/>
    <w:rsid w:val="001C66F3"/>
    <w:rsid w:val="001C681B"/>
    <w:rsid w:val="001C682E"/>
    <w:rsid w:val="001C6BFC"/>
    <w:rsid w:val="001C6C93"/>
    <w:rsid w:val="001C6D21"/>
    <w:rsid w:val="001C6D84"/>
    <w:rsid w:val="001C6F29"/>
    <w:rsid w:val="001C6FD1"/>
    <w:rsid w:val="001C7283"/>
    <w:rsid w:val="001C73D5"/>
    <w:rsid w:val="001C7677"/>
    <w:rsid w:val="001C7D70"/>
    <w:rsid w:val="001C7DE7"/>
    <w:rsid w:val="001D029B"/>
    <w:rsid w:val="001D0657"/>
    <w:rsid w:val="001D08C4"/>
    <w:rsid w:val="001D0927"/>
    <w:rsid w:val="001D09ED"/>
    <w:rsid w:val="001D0ABD"/>
    <w:rsid w:val="001D0BBF"/>
    <w:rsid w:val="001D0BE0"/>
    <w:rsid w:val="001D0DDB"/>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AF6"/>
    <w:rsid w:val="001D2F34"/>
    <w:rsid w:val="001D2F66"/>
    <w:rsid w:val="001D317A"/>
    <w:rsid w:val="001D31EA"/>
    <w:rsid w:val="001D3219"/>
    <w:rsid w:val="001D3232"/>
    <w:rsid w:val="001D3290"/>
    <w:rsid w:val="001D32A0"/>
    <w:rsid w:val="001D3371"/>
    <w:rsid w:val="001D3424"/>
    <w:rsid w:val="001D35A4"/>
    <w:rsid w:val="001D35DC"/>
    <w:rsid w:val="001D37C7"/>
    <w:rsid w:val="001D37F0"/>
    <w:rsid w:val="001D3EF4"/>
    <w:rsid w:val="001D3F14"/>
    <w:rsid w:val="001D4030"/>
    <w:rsid w:val="001D40F7"/>
    <w:rsid w:val="001D4792"/>
    <w:rsid w:val="001D4963"/>
    <w:rsid w:val="001D4BA1"/>
    <w:rsid w:val="001D4D57"/>
    <w:rsid w:val="001D4E11"/>
    <w:rsid w:val="001D4F89"/>
    <w:rsid w:val="001D515F"/>
    <w:rsid w:val="001D51FE"/>
    <w:rsid w:val="001D53A0"/>
    <w:rsid w:val="001D53FB"/>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7C"/>
    <w:rsid w:val="001D74D1"/>
    <w:rsid w:val="001D75D6"/>
    <w:rsid w:val="001D76B8"/>
    <w:rsid w:val="001D7956"/>
    <w:rsid w:val="001D79CD"/>
    <w:rsid w:val="001D7A2C"/>
    <w:rsid w:val="001D7A69"/>
    <w:rsid w:val="001D7CEC"/>
    <w:rsid w:val="001D7D21"/>
    <w:rsid w:val="001D7D2D"/>
    <w:rsid w:val="001E0003"/>
    <w:rsid w:val="001E0028"/>
    <w:rsid w:val="001E002D"/>
    <w:rsid w:val="001E0130"/>
    <w:rsid w:val="001E02B3"/>
    <w:rsid w:val="001E0649"/>
    <w:rsid w:val="001E07E4"/>
    <w:rsid w:val="001E08D6"/>
    <w:rsid w:val="001E0BC6"/>
    <w:rsid w:val="001E0BEF"/>
    <w:rsid w:val="001E0EED"/>
    <w:rsid w:val="001E1041"/>
    <w:rsid w:val="001E10D0"/>
    <w:rsid w:val="001E10DD"/>
    <w:rsid w:val="001E113B"/>
    <w:rsid w:val="001E1161"/>
    <w:rsid w:val="001E1197"/>
    <w:rsid w:val="001E1310"/>
    <w:rsid w:val="001E1545"/>
    <w:rsid w:val="001E1617"/>
    <w:rsid w:val="001E16C6"/>
    <w:rsid w:val="001E16F0"/>
    <w:rsid w:val="001E17E2"/>
    <w:rsid w:val="001E1997"/>
    <w:rsid w:val="001E1A12"/>
    <w:rsid w:val="001E1B67"/>
    <w:rsid w:val="001E1C10"/>
    <w:rsid w:val="001E1CA5"/>
    <w:rsid w:val="001E2053"/>
    <w:rsid w:val="001E2191"/>
    <w:rsid w:val="001E2259"/>
    <w:rsid w:val="001E225B"/>
    <w:rsid w:val="001E2384"/>
    <w:rsid w:val="001E2489"/>
    <w:rsid w:val="001E24D3"/>
    <w:rsid w:val="001E2522"/>
    <w:rsid w:val="001E2587"/>
    <w:rsid w:val="001E2DAC"/>
    <w:rsid w:val="001E2DFC"/>
    <w:rsid w:val="001E2EF7"/>
    <w:rsid w:val="001E2FDA"/>
    <w:rsid w:val="001E302B"/>
    <w:rsid w:val="001E331F"/>
    <w:rsid w:val="001E3356"/>
    <w:rsid w:val="001E33D9"/>
    <w:rsid w:val="001E358F"/>
    <w:rsid w:val="001E3808"/>
    <w:rsid w:val="001E3D37"/>
    <w:rsid w:val="001E3F70"/>
    <w:rsid w:val="001E4036"/>
    <w:rsid w:val="001E4113"/>
    <w:rsid w:val="001E4221"/>
    <w:rsid w:val="001E4246"/>
    <w:rsid w:val="001E43EA"/>
    <w:rsid w:val="001E4433"/>
    <w:rsid w:val="001E4723"/>
    <w:rsid w:val="001E4830"/>
    <w:rsid w:val="001E4AE7"/>
    <w:rsid w:val="001E4BF3"/>
    <w:rsid w:val="001E4E56"/>
    <w:rsid w:val="001E50D1"/>
    <w:rsid w:val="001E5177"/>
    <w:rsid w:val="001E51C4"/>
    <w:rsid w:val="001E55BE"/>
    <w:rsid w:val="001E570C"/>
    <w:rsid w:val="001E5AFE"/>
    <w:rsid w:val="001E5D14"/>
    <w:rsid w:val="001E5D6B"/>
    <w:rsid w:val="001E5DE5"/>
    <w:rsid w:val="001E5FC2"/>
    <w:rsid w:val="001E605C"/>
    <w:rsid w:val="001E615A"/>
    <w:rsid w:val="001E62EE"/>
    <w:rsid w:val="001E6328"/>
    <w:rsid w:val="001E633E"/>
    <w:rsid w:val="001E63D6"/>
    <w:rsid w:val="001E63E9"/>
    <w:rsid w:val="001E65F8"/>
    <w:rsid w:val="001E6A52"/>
    <w:rsid w:val="001E6AC2"/>
    <w:rsid w:val="001E6B63"/>
    <w:rsid w:val="001E6BC5"/>
    <w:rsid w:val="001E722E"/>
    <w:rsid w:val="001E7238"/>
    <w:rsid w:val="001E7557"/>
    <w:rsid w:val="001E77F3"/>
    <w:rsid w:val="001E7BE9"/>
    <w:rsid w:val="001F01D1"/>
    <w:rsid w:val="001F039B"/>
    <w:rsid w:val="001F05F1"/>
    <w:rsid w:val="001F0909"/>
    <w:rsid w:val="001F09F9"/>
    <w:rsid w:val="001F0BB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F3C"/>
    <w:rsid w:val="001F1F82"/>
    <w:rsid w:val="001F2083"/>
    <w:rsid w:val="001F266F"/>
    <w:rsid w:val="001F26D2"/>
    <w:rsid w:val="001F26F9"/>
    <w:rsid w:val="001F2731"/>
    <w:rsid w:val="001F2786"/>
    <w:rsid w:val="001F27FE"/>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5B8"/>
    <w:rsid w:val="001F35F6"/>
    <w:rsid w:val="001F361B"/>
    <w:rsid w:val="001F3923"/>
    <w:rsid w:val="001F39EF"/>
    <w:rsid w:val="001F3C0B"/>
    <w:rsid w:val="001F3C45"/>
    <w:rsid w:val="001F3C57"/>
    <w:rsid w:val="001F3E3D"/>
    <w:rsid w:val="001F4086"/>
    <w:rsid w:val="001F43FB"/>
    <w:rsid w:val="001F4485"/>
    <w:rsid w:val="001F4766"/>
    <w:rsid w:val="001F48DB"/>
    <w:rsid w:val="001F49F9"/>
    <w:rsid w:val="001F4A18"/>
    <w:rsid w:val="001F4B85"/>
    <w:rsid w:val="001F4C9C"/>
    <w:rsid w:val="001F4E17"/>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60C5"/>
    <w:rsid w:val="001F6211"/>
    <w:rsid w:val="001F643D"/>
    <w:rsid w:val="001F6671"/>
    <w:rsid w:val="001F67CC"/>
    <w:rsid w:val="001F6965"/>
    <w:rsid w:val="001F6B5E"/>
    <w:rsid w:val="001F6DFF"/>
    <w:rsid w:val="001F6FB6"/>
    <w:rsid w:val="001F6FD8"/>
    <w:rsid w:val="001F7008"/>
    <w:rsid w:val="001F7130"/>
    <w:rsid w:val="001F7256"/>
    <w:rsid w:val="001F7306"/>
    <w:rsid w:val="001F7355"/>
    <w:rsid w:val="001F7463"/>
    <w:rsid w:val="001F749D"/>
    <w:rsid w:val="001F7568"/>
    <w:rsid w:val="001F76BD"/>
    <w:rsid w:val="001F7721"/>
    <w:rsid w:val="001F7999"/>
    <w:rsid w:val="001F7CC1"/>
    <w:rsid w:val="001F7DEE"/>
    <w:rsid w:val="001F7E42"/>
    <w:rsid w:val="001F7EDB"/>
    <w:rsid w:val="002001F5"/>
    <w:rsid w:val="002001F9"/>
    <w:rsid w:val="002002D9"/>
    <w:rsid w:val="0020039F"/>
    <w:rsid w:val="00200496"/>
    <w:rsid w:val="002004C2"/>
    <w:rsid w:val="00200588"/>
    <w:rsid w:val="00200697"/>
    <w:rsid w:val="002009F0"/>
    <w:rsid w:val="00200A83"/>
    <w:rsid w:val="00200C5D"/>
    <w:rsid w:val="00200CA6"/>
    <w:rsid w:val="00200D70"/>
    <w:rsid w:val="00200EAE"/>
    <w:rsid w:val="00200FA7"/>
    <w:rsid w:val="00201617"/>
    <w:rsid w:val="0020197B"/>
    <w:rsid w:val="00201AEB"/>
    <w:rsid w:val="00201BCC"/>
    <w:rsid w:val="00201CDF"/>
    <w:rsid w:val="00201E58"/>
    <w:rsid w:val="0020200D"/>
    <w:rsid w:val="00202068"/>
    <w:rsid w:val="00202271"/>
    <w:rsid w:val="002023D7"/>
    <w:rsid w:val="00202462"/>
    <w:rsid w:val="002024D2"/>
    <w:rsid w:val="002025E3"/>
    <w:rsid w:val="0020269F"/>
    <w:rsid w:val="00202726"/>
    <w:rsid w:val="0020289F"/>
    <w:rsid w:val="002029E9"/>
    <w:rsid w:val="00202A84"/>
    <w:rsid w:val="00202C13"/>
    <w:rsid w:val="00202D40"/>
    <w:rsid w:val="00202D54"/>
    <w:rsid w:val="00202F4B"/>
    <w:rsid w:val="00202FFD"/>
    <w:rsid w:val="00203215"/>
    <w:rsid w:val="0020381D"/>
    <w:rsid w:val="002039C9"/>
    <w:rsid w:val="00203A9A"/>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2F"/>
    <w:rsid w:val="0020604A"/>
    <w:rsid w:val="0020636C"/>
    <w:rsid w:val="002063CF"/>
    <w:rsid w:val="00206612"/>
    <w:rsid w:val="00206665"/>
    <w:rsid w:val="002067E3"/>
    <w:rsid w:val="002067F4"/>
    <w:rsid w:val="00206D55"/>
    <w:rsid w:val="00206DD7"/>
    <w:rsid w:val="00206E1D"/>
    <w:rsid w:val="0020718D"/>
    <w:rsid w:val="0020725D"/>
    <w:rsid w:val="002073B6"/>
    <w:rsid w:val="00207409"/>
    <w:rsid w:val="00207473"/>
    <w:rsid w:val="002076CD"/>
    <w:rsid w:val="00207703"/>
    <w:rsid w:val="0020791D"/>
    <w:rsid w:val="00207BC4"/>
    <w:rsid w:val="00207C05"/>
    <w:rsid w:val="00207F1D"/>
    <w:rsid w:val="00210073"/>
    <w:rsid w:val="0021011A"/>
    <w:rsid w:val="0021043D"/>
    <w:rsid w:val="002106B7"/>
    <w:rsid w:val="00210778"/>
    <w:rsid w:val="00210805"/>
    <w:rsid w:val="002108E3"/>
    <w:rsid w:val="002108F1"/>
    <w:rsid w:val="00210AD7"/>
    <w:rsid w:val="00210CE2"/>
    <w:rsid w:val="00210D69"/>
    <w:rsid w:val="00210E68"/>
    <w:rsid w:val="00210F92"/>
    <w:rsid w:val="0021102C"/>
    <w:rsid w:val="00211102"/>
    <w:rsid w:val="00211181"/>
    <w:rsid w:val="002112E8"/>
    <w:rsid w:val="00211485"/>
    <w:rsid w:val="00211547"/>
    <w:rsid w:val="00211603"/>
    <w:rsid w:val="00211857"/>
    <w:rsid w:val="0021195E"/>
    <w:rsid w:val="00211AE3"/>
    <w:rsid w:val="00211B13"/>
    <w:rsid w:val="00211C06"/>
    <w:rsid w:val="00211DCC"/>
    <w:rsid w:val="00211F9A"/>
    <w:rsid w:val="00211FA6"/>
    <w:rsid w:val="00211FD8"/>
    <w:rsid w:val="00212101"/>
    <w:rsid w:val="0021215A"/>
    <w:rsid w:val="0021229E"/>
    <w:rsid w:val="00212A37"/>
    <w:rsid w:val="00212B5D"/>
    <w:rsid w:val="00212BF0"/>
    <w:rsid w:val="00212C2F"/>
    <w:rsid w:val="00212C45"/>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59B"/>
    <w:rsid w:val="00214728"/>
    <w:rsid w:val="0021478A"/>
    <w:rsid w:val="002147E3"/>
    <w:rsid w:val="00214930"/>
    <w:rsid w:val="00214B1F"/>
    <w:rsid w:val="00214C9A"/>
    <w:rsid w:val="00214F37"/>
    <w:rsid w:val="00214F84"/>
    <w:rsid w:val="00215071"/>
    <w:rsid w:val="0021527B"/>
    <w:rsid w:val="00215296"/>
    <w:rsid w:val="002156C7"/>
    <w:rsid w:val="00215975"/>
    <w:rsid w:val="0021598B"/>
    <w:rsid w:val="0021599A"/>
    <w:rsid w:val="002159EA"/>
    <w:rsid w:val="00215B09"/>
    <w:rsid w:val="00215D6C"/>
    <w:rsid w:val="00215F52"/>
    <w:rsid w:val="00215FC8"/>
    <w:rsid w:val="00215FE5"/>
    <w:rsid w:val="00216067"/>
    <w:rsid w:val="0021624D"/>
    <w:rsid w:val="00216495"/>
    <w:rsid w:val="00216572"/>
    <w:rsid w:val="00216678"/>
    <w:rsid w:val="00216A9F"/>
    <w:rsid w:val="00216D97"/>
    <w:rsid w:val="00216DA1"/>
    <w:rsid w:val="002171B9"/>
    <w:rsid w:val="002171DF"/>
    <w:rsid w:val="0021731D"/>
    <w:rsid w:val="00217AE5"/>
    <w:rsid w:val="00217B86"/>
    <w:rsid w:val="002200B6"/>
    <w:rsid w:val="002200C3"/>
    <w:rsid w:val="002201F9"/>
    <w:rsid w:val="002203FB"/>
    <w:rsid w:val="00220530"/>
    <w:rsid w:val="00220646"/>
    <w:rsid w:val="00220739"/>
    <w:rsid w:val="0022075D"/>
    <w:rsid w:val="00220794"/>
    <w:rsid w:val="002207F4"/>
    <w:rsid w:val="0022093D"/>
    <w:rsid w:val="00221007"/>
    <w:rsid w:val="0022106B"/>
    <w:rsid w:val="002210A4"/>
    <w:rsid w:val="0022166C"/>
    <w:rsid w:val="002217C7"/>
    <w:rsid w:val="002217C8"/>
    <w:rsid w:val="00221C9C"/>
    <w:rsid w:val="00221E90"/>
    <w:rsid w:val="00221EA3"/>
    <w:rsid w:val="00222048"/>
    <w:rsid w:val="00222589"/>
    <w:rsid w:val="0022276D"/>
    <w:rsid w:val="002227B3"/>
    <w:rsid w:val="00222813"/>
    <w:rsid w:val="002228E0"/>
    <w:rsid w:val="002228E7"/>
    <w:rsid w:val="002229A2"/>
    <w:rsid w:val="00222A93"/>
    <w:rsid w:val="00222ADA"/>
    <w:rsid w:val="00222B23"/>
    <w:rsid w:val="00222CD9"/>
    <w:rsid w:val="00223012"/>
    <w:rsid w:val="0022389C"/>
    <w:rsid w:val="00223919"/>
    <w:rsid w:val="00223A2A"/>
    <w:rsid w:val="00223B06"/>
    <w:rsid w:val="00223ED4"/>
    <w:rsid w:val="00223F51"/>
    <w:rsid w:val="002241BF"/>
    <w:rsid w:val="002241C0"/>
    <w:rsid w:val="00224C41"/>
    <w:rsid w:val="00224CB1"/>
    <w:rsid w:val="00224D14"/>
    <w:rsid w:val="00224F4C"/>
    <w:rsid w:val="00224F99"/>
    <w:rsid w:val="002250BB"/>
    <w:rsid w:val="0022522A"/>
    <w:rsid w:val="002252E0"/>
    <w:rsid w:val="002254A5"/>
    <w:rsid w:val="0022551D"/>
    <w:rsid w:val="0022553A"/>
    <w:rsid w:val="002255BD"/>
    <w:rsid w:val="00225675"/>
    <w:rsid w:val="002256B3"/>
    <w:rsid w:val="0022583F"/>
    <w:rsid w:val="0022585B"/>
    <w:rsid w:val="00225CBA"/>
    <w:rsid w:val="00225CEE"/>
    <w:rsid w:val="00225E4D"/>
    <w:rsid w:val="002261CA"/>
    <w:rsid w:val="0022635B"/>
    <w:rsid w:val="00226482"/>
    <w:rsid w:val="002264CA"/>
    <w:rsid w:val="00226725"/>
    <w:rsid w:val="00226B5E"/>
    <w:rsid w:val="00226B83"/>
    <w:rsid w:val="00226CFF"/>
    <w:rsid w:val="00226DB1"/>
    <w:rsid w:val="00227061"/>
    <w:rsid w:val="00227145"/>
    <w:rsid w:val="002272C2"/>
    <w:rsid w:val="0022746A"/>
    <w:rsid w:val="002276F7"/>
    <w:rsid w:val="00227B25"/>
    <w:rsid w:val="00230166"/>
    <w:rsid w:val="002301E5"/>
    <w:rsid w:val="00230275"/>
    <w:rsid w:val="00230488"/>
    <w:rsid w:val="0023080F"/>
    <w:rsid w:val="002309BB"/>
    <w:rsid w:val="00230D6B"/>
    <w:rsid w:val="00230E2D"/>
    <w:rsid w:val="002311F4"/>
    <w:rsid w:val="00231256"/>
    <w:rsid w:val="0023130C"/>
    <w:rsid w:val="00231474"/>
    <w:rsid w:val="002317A7"/>
    <w:rsid w:val="002320C8"/>
    <w:rsid w:val="002320D2"/>
    <w:rsid w:val="002321E0"/>
    <w:rsid w:val="0023237D"/>
    <w:rsid w:val="00232381"/>
    <w:rsid w:val="00232411"/>
    <w:rsid w:val="00232615"/>
    <w:rsid w:val="002326B7"/>
    <w:rsid w:val="0023290B"/>
    <w:rsid w:val="002329BA"/>
    <w:rsid w:val="00232C6C"/>
    <w:rsid w:val="00232CAB"/>
    <w:rsid w:val="00232D1D"/>
    <w:rsid w:val="00232E0D"/>
    <w:rsid w:val="00232F6D"/>
    <w:rsid w:val="0023306F"/>
    <w:rsid w:val="002331AD"/>
    <w:rsid w:val="0023325F"/>
    <w:rsid w:val="00233286"/>
    <w:rsid w:val="002333CD"/>
    <w:rsid w:val="002336C0"/>
    <w:rsid w:val="002338B6"/>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603"/>
    <w:rsid w:val="0023568A"/>
    <w:rsid w:val="002356C6"/>
    <w:rsid w:val="002358C5"/>
    <w:rsid w:val="00235A0E"/>
    <w:rsid w:val="00235A30"/>
    <w:rsid w:val="00235B17"/>
    <w:rsid w:val="00235B3C"/>
    <w:rsid w:val="00235B47"/>
    <w:rsid w:val="00235E58"/>
    <w:rsid w:val="00235FCE"/>
    <w:rsid w:val="0023601D"/>
    <w:rsid w:val="00236029"/>
    <w:rsid w:val="002361BE"/>
    <w:rsid w:val="00236385"/>
    <w:rsid w:val="00236AB7"/>
    <w:rsid w:val="00236CA9"/>
    <w:rsid w:val="00236DEB"/>
    <w:rsid w:val="00236EDE"/>
    <w:rsid w:val="00236EF1"/>
    <w:rsid w:val="002370B3"/>
    <w:rsid w:val="002373D9"/>
    <w:rsid w:val="002373E6"/>
    <w:rsid w:val="00237CB2"/>
    <w:rsid w:val="00237DC1"/>
    <w:rsid w:val="00237DDB"/>
    <w:rsid w:val="00237E6A"/>
    <w:rsid w:val="00237E74"/>
    <w:rsid w:val="0024029F"/>
    <w:rsid w:val="00240341"/>
    <w:rsid w:val="00240492"/>
    <w:rsid w:val="002404BA"/>
    <w:rsid w:val="002405D6"/>
    <w:rsid w:val="00240724"/>
    <w:rsid w:val="00240C66"/>
    <w:rsid w:val="00240E59"/>
    <w:rsid w:val="00240F9A"/>
    <w:rsid w:val="00240FB9"/>
    <w:rsid w:val="00241080"/>
    <w:rsid w:val="002412B7"/>
    <w:rsid w:val="00241346"/>
    <w:rsid w:val="002414A8"/>
    <w:rsid w:val="0024166D"/>
    <w:rsid w:val="0024167F"/>
    <w:rsid w:val="002417AE"/>
    <w:rsid w:val="002417B2"/>
    <w:rsid w:val="00241845"/>
    <w:rsid w:val="00241D21"/>
    <w:rsid w:val="00241DA4"/>
    <w:rsid w:val="00241E53"/>
    <w:rsid w:val="00241E91"/>
    <w:rsid w:val="00241EA4"/>
    <w:rsid w:val="002420EE"/>
    <w:rsid w:val="00242204"/>
    <w:rsid w:val="00242376"/>
    <w:rsid w:val="002424B3"/>
    <w:rsid w:val="0024266B"/>
    <w:rsid w:val="002427C3"/>
    <w:rsid w:val="00242806"/>
    <w:rsid w:val="00242857"/>
    <w:rsid w:val="002429CA"/>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910"/>
    <w:rsid w:val="00244B15"/>
    <w:rsid w:val="00244B49"/>
    <w:rsid w:val="00244BAB"/>
    <w:rsid w:val="00244D70"/>
    <w:rsid w:val="00245059"/>
    <w:rsid w:val="00245313"/>
    <w:rsid w:val="002455B3"/>
    <w:rsid w:val="002457D7"/>
    <w:rsid w:val="0024588F"/>
    <w:rsid w:val="00245A72"/>
    <w:rsid w:val="00245B90"/>
    <w:rsid w:val="00245CC9"/>
    <w:rsid w:val="00245E60"/>
    <w:rsid w:val="002461AE"/>
    <w:rsid w:val="00246234"/>
    <w:rsid w:val="00246275"/>
    <w:rsid w:val="0024687E"/>
    <w:rsid w:val="00246AA0"/>
    <w:rsid w:val="00246AC1"/>
    <w:rsid w:val="00246CCF"/>
    <w:rsid w:val="00246D34"/>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527"/>
    <w:rsid w:val="00253C8D"/>
    <w:rsid w:val="00253DA0"/>
    <w:rsid w:val="00253ED0"/>
    <w:rsid w:val="002540FA"/>
    <w:rsid w:val="00254517"/>
    <w:rsid w:val="0025469C"/>
    <w:rsid w:val="00254786"/>
    <w:rsid w:val="00254862"/>
    <w:rsid w:val="002549ED"/>
    <w:rsid w:val="00254A99"/>
    <w:rsid w:val="00254B04"/>
    <w:rsid w:val="00254C69"/>
    <w:rsid w:val="00254EC0"/>
    <w:rsid w:val="00254EFB"/>
    <w:rsid w:val="0025520E"/>
    <w:rsid w:val="00255358"/>
    <w:rsid w:val="002554C3"/>
    <w:rsid w:val="00255614"/>
    <w:rsid w:val="00255768"/>
    <w:rsid w:val="002557C7"/>
    <w:rsid w:val="002557F1"/>
    <w:rsid w:val="00255975"/>
    <w:rsid w:val="00255DFB"/>
    <w:rsid w:val="0025608D"/>
    <w:rsid w:val="00256242"/>
    <w:rsid w:val="00256270"/>
    <w:rsid w:val="0025627A"/>
    <w:rsid w:val="0025638A"/>
    <w:rsid w:val="002563D8"/>
    <w:rsid w:val="0025660D"/>
    <w:rsid w:val="00256889"/>
    <w:rsid w:val="00256C81"/>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60005"/>
    <w:rsid w:val="00260120"/>
    <w:rsid w:val="00260607"/>
    <w:rsid w:val="0026071A"/>
    <w:rsid w:val="002607FB"/>
    <w:rsid w:val="002609BE"/>
    <w:rsid w:val="00260A29"/>
    <w:rsid w:val="00260A89"/>
    <w:rsid w:val="00260AFF"/>
    <w:rsid w:val="00260B00"/>
    <w:rsid w:val="00260CC7"/>
    <w:rsid w:val="00260E3C"/>
    <w:rsid w:val="00260EB2"/>
    <w:rsid w:val="00261018"/>
    <w:rsid w:val="002610CF"/>
    <w:rsid w:val="002613E6"/>
    <w:rsid w:val="00261638"/>
    <w:rsid w:val="0026168E"/>
    <w:rsid w:val="00261749"/>
    <w:rsid w:val="002617A2"/>
    <w:rsid w:val="002618E2"/>
    <w:rsid w:val="002619C1"/>
    <w:rsid w:val="00261B3F"/>
    <w:rsid w:val="00261BFB"/>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2DB"/>
    <w:rsid w:val="002656C0"/>
    <w:rsid w:val="002656E9"/>
    <w:rsid w:val="00265AC2"/>
    <w:rsid w:val="00265AE5"/>
    <w:rsid w:val="00265BFC"/>
    <w:rsid w:val="002664CA"/>
    <w:rsid w:val="00266655"/>
    <w:rsid w:val="002667CF"/>
    <w:rsid w:val="002669D3"/>
    <w:rsid w:val="00266A1B"/>
    <w:rsid w:val="00266A22"/>
    <w:rsid w:val="00266B35"/>
    <w:rsid w:val="00266C24"/>
    <w:rsid w:val="00267142"/>
    <w:rsid w:val="00267231"/>
    <w:rsid w:val="00267276"/>
    <w:rsid w:val="002672C1"/>
    <w:rsid w:val="00267462"/>
    <w:rsid w:val="0026764B"/>
    <w:rsid w:val="002677CC"/>
    <w:rsid w:val="00267842"/>
    <w:rsid w:val="00267AEB"/>
    <w:rsid w:val="00267B19"/>
    <w:rsid w:val="002701D4"/>
    <w:rsid w:val="00270461"/>
    <w:rsid w:val="002704AB"/>
    <w:rsid w:val="00270671"/>
    <w:rsid w:val="00270923"/>
    <w:rsid w:val="002709ED"/>
    <w:rsid w:val="00270BA1"/>
    <w:rsid w:val="00270C32"/>
    <w:rsid w:val="00270C96"/>
    <w:rsid w:val="00270F3B"/>
    <w:rsid w:val="00270F96"/>
    <w:rsid w:val="00271000"/>
    <w:rsid w:val="00271482"/>
    <w:rsid w:val="0027170A"/>
    <w:rsid w:val="00271770"/>
    <w:rsid w:val="00271B42"/>
    <w:rsid w:val="00271B70"/>
    <w:rsid w:val="00271CD0"/>
    <w:rsid w:val="00271E41"/>
    <w:rsid w:val="00271EDC"/>
    <w:rsid w:val="0027201B"/>
    <w:rsid w:val="002722E5"/>
    <w:rsid w:val="002724BE"/>
    <w:rsid w:val="00272531"/>
    <w:rsid w:val="002725E2"/>
    <w:rsid w:val="00272965"/>
    <w:rsid w:val="00272A65"/>
    <w:rsid w:val="00272F09"/>
    <w:rsid w:val="00273010"/>
    <w:rsid w:val="00273048"/>
    <w:rsid w:val="00273176"/>
    <w:rsid w:val="00273263"/>
    <w:rsid w:val="0027331A"/>
    <w:rsid w:val="002734EC"/>
    <w:rsid w:val="00273518"/>
    <w:rsid w:val="0027351B"/>
    <w:rsid w:val="00273635"/>
    <w:rsid w:val="00273A72"/>
    <w:rsid w:val="00273B7A"/>
    <w:rsid w:val="00273BCE"/>
    <w:rsid w:val="00273D20"/>
    <w:rsid w:val="00273D89"/>
    <w:rsid w:val="00273F4D"/>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A0"/>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3F"/>
    <w:rsid w:val="0027702E"/>
    <w:rsid w:val="00277075"/>
    <w:rsid w:val="002774D3"/>
    <w:rsid w:val="00277543"/>
    <w:rsid w:val="00277964"/>
    <w:rsid w:val="002779A5"/>
    <w:rsid w:val="00277A30"/>
    <w:rsid w:val="00277BE8"/>
    <w:rsid w:val="00277D57"/>
    <w:rsid w:val="002800B4"/>
    <w:rsid w:val="00280206"/>
    <w:rsid w:val="002802DF"/>
    <w:rsid w:val="002807EB"/>
    <w:rsid w:val="00280877"/>
    <w:rsid w:val="002808EE"/>
    <w:rsid w:val="00280986"/>
    <w:rsid w:val="00280B3B"/>
    <w:rsid w:val="00280C01"/>
    <w:rsid w:val="00280D40"/>
    <w:rsid w:val="00280D7E"/>
    <w:rsid w:val="00280F04"/>
    <w:rsid w:val="00280F4E"/>
    <w:rsid w:val="00280FFC"/>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B3B"/>
    <w:rsid w:val="00282C72"/>
    <w:rsid w:val="00282CA7"/>
    <w:rsid w:val="00282EC0"/>
    <w:rsid w:val="00282F91"/>
    <w:rsid w:val="0028311E"/>
    <w:rsid w:val="00283209"/>
    <w:rsid w:val="00283255"/>
    <w:rsid w:val="002833EF"/>
    <w:rsid w:val="00283726"/>
    <w:rsid w:val="0028377A"/>
    <w:rsid w:val="002837A6"/>
    <w:rsid w:val="002837D5"/>
    <w:rsid w:val="00283DCC"/>
    <w:rsid w:val="002840A3"/>
    <w:rsid w:val="00284248"/>
    <w:rsid w:val="002845D8"/>
    <w:rsid w:val="002845DE"/>
    <w:rsid w:val="00284729"/>
    <w:rsid w:val="002848B5"/>
    <w:rsid w:val="002848BA"/>
    <w:rsid w:val="00284A1A"/>
    <w:rsid w:val="00284A46"/>
    <w:rsid w:val="00284C85"/>
    <w:rsid w:val="00284EEA"/>
    <w:rsid w:val="002854DA"/>
    <w:rsid w:val="002855EC"/>
    <w:rsid w:val="002855F9"/>
    <w:rsid w:val="002856FD"/>
    <w:rsid w:val="0028575E"/>
    <w:rsid w:val="0028579C"/>
    <w:rsid w:val="002857C7"/>
    <w:rsid w:val="002858A8"/>
    <w:rsid w:val="002859C6"/>
    <w:rsid w:val="00285AF2"/>
    <w:rsid w:val="00285D08"/>
    <w:rsid w:val="0028602D"/>
    <w:rsid w:val="00286156"/>
    <w:rsid w:val="0028632F"/>
    <w:rsid w:val="0028673B"/>
    <w:rsid w:val="0028679F"/>
    <w:rsid w:val="00286B92"/>
    <w:rsid w:val="00286C69"/>
    <w:rsid w:val="00286C72"/>
    <w:rsid w:val="00286CF3"/>
    <w:rsid w:val="00286D17"/>
    <w:rsid w:val="0028710D"/>
    <w:rsid w:val="00287405"/>
    <w:rsid w:val="0028750B"/>
    <w:rsid w:val="0028765E"/>
    <w:rsid w:val="00287791"/>
    <w:rsid w:val="00287940"/>
    <w:rsid w:val="00287D1F"/>
    <w:rsid w:val="00287DC4"/>
    <w:rsid w:val="00287DCA"/>
    <w:rsid w:val="00287E4B"/>
    <w:rsid w:val="00287F53"/>
    <w:rsid w:val="00287FBE"/>
    <w:rsid w:val="0029020B"/>
    <w:rsid w:val="002902A5"/>
    <w:rsid w:val="0029047F"/>
    <w:rsid w:val="00290C88"/>
    <w:rsid w:val="00290CA0"/>
    <w:rsid w:val="00290D08"/>
    <w:rsid w:val="00290EB5"/>
    <w:rsid w:val="00290F9E"/>
    <w:rsid w:val="0029105F"/>
    <w:rsid w:val="00291194"/>
    <w:rsid w:val="0029138B"/>
    <w:rsid w:val="00291436"/>
    <w:rsid w:val="00291438"/>
    <w:rsid w:val="00291447"/>
    <w:rsid w:val="0029161B"/>
    <w:rsid w:val="0029164A"/>
    <w:rsid w:val="002916CA"/>
    <w:rsid w:val="00291747"/>
    <w:rsid w:val="002917BC"/>
    <w:rsid w:val="00291896"/>
    <w:rsid w:val="002919A4"/>
    <w:rsid w:val="00291A18"/>
    <w:rsid w:val="00291B44"/>
    <w:rsid w:val="00291F59"/>
    <w:rsid w:val="00292406"/>
    <w:rsid w:val="002924EA"/>
    <w:rsid w:val="0029267F"/>
    <w:rsid w:val="002926B7"/>
    <w:rsid w:val="0029275E"/>
    <w:rsid w:val="00292A7A"/>
    <w:rsid w:val="00292BC5"/>
    <w:rsid w:val="00292FB8"/>
    <w:rsid w:val="00293026"/>
    <w:rsid w:val="00293214"/>
    <w:rsid w:val="002932B4"/>
    <w:rsid w:val="00293503"/>
    <w:rsid w:val="00293685"/>
    <w:rsid w:val="0029375B"/>
    <w:rsid w:val="002937B9"/>
    <w:rsid w:val="002938F8"/>
    <w:rsid w:val="00293966"/>
    <w:rsid w:val="00293989"/>
    <w:rsid w:val="00293A78"/>
    <w:rsid w:val="00293E24"/>
    <w:rsid w:val="0029418C"/>
    <w:rsid w:val="00294482"/>
    <w:rsid w:val="002944A2"/>
    <w:rsid w:val="0029471E"/>
    <w:rsid w:val="0029488D"/>
    <w:rsid w:val="002949AB"/>
    <w:rsid w:val="002949D6"/>
    <w:rsid w:val="00294A78"/>
    <w:rsid w:val="00294B1E"/>
    <w:rsid w:val="00294BAC"/>
    <w:rsid w:val="00294BD1"/>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C7F"/>
    <w:rsid w:val="00295CA6"/>
    <w:rsid w:val="00295D30"/>
    <w:rsid w:val="00295D46"/>
    <w:rsid w:val="002960D5"/>
    <w:rsid w:val="0029617A"/>
    <w:rsid w:val="0029671C"/>
    <w:rsid w:val="00296816"/>
    <w:rsid w:val="002968F5"/>
    <w:rsid w:val="00296A3E"/>
    <w:rsid w:val="00296BB3"/>
    <w:rsid w:val="00296F47"/>
    <w:rsid w:val="0029719A"/>
    <w:rsid w:val="002972EC"/>
    <w:rsid w:val="00297472"/>
    <w:rsid w:val="0029763F"/>
    <w:rsid w:val="00297876"/>
    <w:rsid w:val="00297D9A"/>
    <w:rsid w:val="00297E48"/>
    <w:rsid w:val="00297F3B"/>
    <w:rsid w:val="002A01D2"/>
    <w:rsid w:val="002A01E4"/>
    <w:rsid w:val="002A0274"/>
    <w:rsid w:val="002A030F"/>
    <w:rsid w:val="002A0477"/>
    <w:rsid w:val="002A049E"/>
    <w:rsid w:val="002A0A1A"/>
    <w:rsid w:val="002A0B61"/>
    <w:rsid w:val="002A0BC3"/>
    <w:rsid w:val="002A107D"/>
    <w:rsid w:val="002A111B"/>
    <w:rsid w:val="002A1238"/>
    <w:rsid w:val="002A1367"/>
    <w:rsid w:val="002A1593"/>
    <w:rsid w:val="002A15F4"/>
    <w:rsid w:val="002A15F9"/>
    <w:rsid w:val="002A167B"/>
    <w:rsid w:val="002A16CC"/>
    <w:rsid w:val="002A175F"/>
    <w:rsid w:val="002A18BA"/>
    <w:rsid w:val="002A1914"/>
    <w:rsid w:val="002A19E8"/>
    <w:rsid w:val="002A1DC0"/>
    <w:rsid w:val="002A1E49"/>
    <w:rsid w:val="002A1E9D"/>
    <w:rsid w:val="002A1F5C"/>
    <w:rsid w:val="002A1FDE"/>
    <w:rsid w:val="002A21F8"/>
    <w:rsid w:val="002A2A87"/>
    <w:rsid w:val="002A2ED5"/>
    <w:rsid w:val="002A2F7C"/>
    <w:rsid w:val="002A302B"/>
    <w:rsid w:val="002A31D3"/>
    <w:rsid w:val="002A32B9"/>
    <w:rsid w:val="002A3496"/>
    <w:rsid w:val="002A365D"/>
    <w:rsid w:val="002A36D3"/>
    <w:rsid w:val="002A37B7"/>
    <w:rsid w:val="002A3904"/>
    <w:rsid w:val="002A3922"/>
    <w:rsid w:val="002A3A80"/>
    <w:rsid w:val="002A3E35"/>
    <w:rsid w:val="002A414D"/>
    <w:rsid w:val="002A41D6"/>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CF8"/>
    <w:rsid w:val="002A5DAC"/>
    <w:rsid w:val="002A5DF6"/>
    <w:rsid w:val="002A603A"/>
    <w:rsid w:val="002A6201"/>
    <w:rsid w:val="002A63C5"/>
    <w:rsid w:val="002A644E"/>
    <w:rsid w:val="002A646A"/>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316"/>
    <w:rsid w:val="002A7512"/>
    <w:rsid w:val="002A75C1"/>
    <w:rsid w:val="002A7676"/>
    <w:rsid w:val="002A76BA"/>
    <w:rsid w:val="002A78AB"/>
    <w:rsid w:val="002A79D0"/>
    <w:rsid w:val="002A7BC4"/>
    <w:rsid w:val="002A7E55"/>
    <w:rsid w:val="002A7EBD"/>
    <w:rsid w:val="002A7EDC"/>
    <w:rsid w:val="002B0075"/>
    <w:rsid w:val="002B019B"/>
    <w:rsid w:val="002B02B6"/>
    <w:rsid w:val="002B03FA"/>
    <w:rsid w:val="002B0886"/>
    <w:rsid w:val="002B08BA"/>
    <w:rsid w:val="002B0A5D"/>
    <w:rsid w:val="002B0C51"/>
    <w:rsid w:val="002B0D51"/>
    <w:rsid w:val="002B0DF0"/>
    <w:rsid w:val="002B1514"/>
    <w:rsid w:val="002B15AC"/>
    <w:rsid w:val="002B17ED"/>
    <w:rsid w:val="002B1898"/>
    <w:rsid w:val="002B1A90"/>
    <w:rsid w:val="002B1DD9"/>
    <w:rsid w:val="002B2814"/>
    <w:rsid w:val="002B2A83"/>
    <w:rsid w:val="002B2D89"/>
    <w:rsid w:val="002B3085"/>
    <w:rsid w:val="002B309E"/>
    <w:rsid w:val="002B30BE"/>
    <w:rsid w:val="002B312B"/>
    <w:rsid w:val="002B31AB"/>
    <w:rsid w:val="002B36D5"/>
    <w:rsid w:val="002B3963"/>
    <w:rsid w:val="002B3C24"/>
    <w:rsid w:val="002B3E30"/>
    <w:rsid w:val="002B3E9B"/>
    <w:rsid w:val="002B3F2B"/>
    <w:rsid w:val="002B4020"/>
    <w:rsid w:val="002B4088"/>
    <w:rsid w:val="002B4094"/>
    <w:rsid w:val="002B4119"/>
    <w:rsid w:val="002B42F9"/>
    <w:rsid w:val="002B43EB"/>
    <w:rsid w:val="002B466A"/>
    <w:rsid w:val="002B46CB"/>
    <w:rsid w:val="002B4B64"/>
    <w:rsid w:val="002B4E0F"/>
    <w:rsid w:val="002B54C0"/>
    <w:rsid w:val="002B5734"/>
    <w:rsid w:val="002B5761"/>
    <w:rsid w:val="002B57D2"/>
    <w:rsid w:val="002B58F0"/>
    <w:rsid w:val="002B5979"/>
    <w:rsid w:val="002B59F4"/>
    <w:rsid w:val="002B5BAC"/>
    <w:rsid w:val="002B60D2"/>
    <w:rsid w:val="002B61E8"/>
    <w:rsid w:val="002B6209"/>
    <w:rsid w:val="002B627A"/>
    <w:rsid w:val="002B66B6"/>
    <w:rsid w:val="002B67CE"/>
    <w:rsid w:val="002B68A6"/>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341"/>
    <w:rsid w:val="002C04D1"/>
    <w:rsid w:val="002C0636"/>
    <w:rsid w:val="002C06BF"/>
    <w:rsid w:val="002C0700"/>
    <w:rsid w:val="002C0714"/>
    <w:rsid w:val="002C08CD"/>
    <w:rsid w:val="002C0A99"/>
    <w:rsid w:val="002C0D01"/>
    <w:rsid w:val="002C0F5F"/>
    <w:rsid w:val="002C10B8"/>
    <w:rsid w:val="002C11B3"/>
    <w:rsid w:val="002C1275"/>
    <w:rsid w:val="002C13EA"/>
    <w:rsid w:val="002C1513"/>
    <w:rsid w:val="002C1521"/>
    <w:rsid w:val="002C160D"/>
    <w:rsid w:val="002C16B5"/>
    <w:rsid w:val="002C16B8"/>
    <w:rsid w:val="002C17F5"/>
    <w:rsid w:val="002C18DC"/>
    <w:rsid w:val="002C18EF"/>
    <w:rsid w:val="002C1A35"/>
    <w:rsid w:val="002C1ABD"/>
    <w:rsid w:val="002C1EE5"/>
    <w:rsid w:val="002C20C5"/>
    <w:rsid w:val="002C21C9"/>
    <w:rsid w:val="002C241A"/>
    <w:rsid w:val="002C2442"/>
    <w:rsid w:val="002C2454"/>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33"/>
    <w:rsid w:val="002C4490"/>
    <w:rsid w:val="002C4557"/>
    <w:rsid w:val="002C4667"/>
    <w:rsid w:val="002C474C"/>
    <w:rsid w:val="002C486C"/>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964"/>
    <w:rsid w:val="002C6A48"/>
    <w:rsid w:val="002C6A71"/>
    <w:rsid w:val="002C6AAD"/>
    <w:rsid w:val="002C6AFF"/>
    <w:rsid w:val="002C6B43"/>
    <w:rsid w:val="002C6E7F"/>
    <w:rsid w:val="002C72FE"/>
    <w:rsid w:val="002C7763"/>
    <w:rsid w:val="002C7B7A"/>
    <w:rsid w:val="002C7C97"/>
    <w:rsid w:val="002C7FB9"/>
    <w:rsid w:val="002D01C1"/>
    <w:rsid w:val="002D07AC"/>
    <w:rsid w:val="002D08DF"/>
    <w:rsid w:val="002D0A3A"/>
    <w:rsid w:val="002D0C02"/>
    <w:rsid w:val="002D0E9B"/>
    <w:rsid w:val="002D0FF2"/>
    <w:rsid w:val="002D0FF6"/>
    <w:rsid w:val="002D1218"/>
    <w:rsid w:val="002D13CC"/>
    <w:rsid w:val="002D1564"/>
    <w:rsid w:val="002D174A"/>
    <w:rsid w:val="002D17F2"/>
    <w:rsid w:val="002D1A28"/>
    <w:rsid w:val="002D1A43"/>
    <w:rsid w:val="002D1B01"/>
    <w:rsid w:val="002D1F10"/>
    <w:rsid w:val="002D1F23"/>
    <w:rsid w:val="002D1F9A"/>
    <w:rsid w:val="002D20BC"/>
    <w:rsid w:val="002D21EA"/>
    <w:rsid w:val="002D22CE"/>
    <w:rsid w:val="002D27DD"/>
    <w:rsid w:val="002D294C"/>
    <w:rsid w:val="002D2961"/>
    <w:rsid w:val="002D29CD"/>
    <w:rsid w:val="002D2AF6"/>
    <w:rsid w:val="002D2BC7"/>
    <w:rsid w:val="002D2DC3"/>
    <w:rsid w:val="002D2DD4"/>
    <w:rsid w:val="002D2EA6"/>
    <w:rsid w:val="002D2F3B"/>
    <w:rsid w:val="002D2F9B"/>
    <w:rsid w:val="002D3029"/>
    <w:rsid w:val="002D31CE"/>
    <w:rsid w:val="002D3271"/>
    <w:rsid w:val="002D34C9"/>
    <w:rsid w:val="002D3503"/>
    <w:rsid w:val="002D3574"/>
    <w:rsid w:val="002D3580"/>
    <w:rsid w:val="002D3673"/>
    <w:rsid w:val="002D37A7"/>
    <w:rsid w:val="002D38B4"/>
    <w:rsid w:val="002D3B94"/>
    <w:rsid w:val="002D3E9A"/>
    <w:rsid w:val="002D3F68"/>
    <w:rsid w:val="002D3F73"/>
    <w:rsid w:val="002D4197"/>
    <w:rsid w:val="002D4290"/>
    <w:rsid w:val="002D4309"/>
    <w:rsid w:val="002D43C8"/>
    <w:rsid w:val="002D441F"/>
    <w:rsid w:val="002D44AB"/>
    <w:rsid w:val="002D44BE"/>
    <w:rsid w:val="002D4520"/>
    <w:rsid w:val="002D453D"/>
    <w:rsid w:val="002D4654"/>
    <w:rsid w:val="002D479E"/>
    <w:rsid w:val="002D4831"/>
    <w:rsid w:val="002D4AC8"/>
    <w:rsid w:val="002D4BCF"/>
    <w:rsid w:val="002D4E54"/>
    <w:rsid w:val="002D4ECF"/>
    <w:rsid w:val="002D4F7C"/>
    <w:rsid w:val="002D5022"/>
    <w:rsid w:val="002D5084"/>
    <w:rsid w:val="002D5182"/>
    <w:rsid w:val="002D52ED"/>
    <w:rsid w:val="002D5411"/>
    <w:rsid w:val="002D5437"/>
    <w:rsid w:val="002D5457"/>
    <w:rsid w:val="002D56A9"/>
    <w:rsid w:val="002D56BD"/>
    <w:rsid w:val="002D5D3D"/>
    <w:rsid w:val="002D5D8F"/>
    <w:rsid w:val="002D5DC9"/>
    <w:rsid w:val="002D5E76"/>
    <w:rsid w:val="002D5E98"/>
    <w:rsid w:val="002D60B5"/>
    <w:rsid w:val="002D6137"/>
    <w:rsid w:val="002D63A4"/>
    <w:rsid w:val="002D6414"/>
    <w:rsid w:val="002D643E"/>
    <w:rsid w:val="002D651C"/>
    <w:rsid w:val="002D6C69"/>
    <w:rsid w:val="002D6D50"/>
    <w:rsid w:val="002D6EC6"/>
    <w:rsid w:val="002D6F62"/>
    <w:rsid w:val="002D7227"/>
    <w:rsid w:val="002D7478"/>
    <w:rsid w:val="002D7675"/>
    <w:rsid w:val="002D76E0"/>
    <w:rsid w:val="002D7872"/>
    <w:rsid w:val="002D79CE"/>
    <w:rsid w:val="002D7A01"/>
    <w:rsid w:val="002D7AE5"/>
    <w:rsid w:val="002D7BE7"/>
    <w:rsid w:val="002D7D11"/>
    <w:rsid w:val="002D7DEC"/>
    <w:rsid w:val="002D7EF1"/>
    <w:rsid w:val="002D7FBD"/>
    <w:rsid w:val="002E0106"/>
    <w:rsid w:val="002E0236"/>
    <w:rsid w:val="002E0677"/>
    <w:rsid w:val="002E0C01"/>
    <w:rsid w:val="002E0CAA"/>
    <w:rsid w:val="002E0D2E"/>
    <w:rsid w:val="002E0E1E"/>
    <w:rsid w:val="002E0EB4"/>
    <w:rsid w:val="002E1081"/>
    <w:rsid w:val="002E12EC"/>
    <w:rsid w:val="002E133B"/>
    <w:rsid w:val="002E1793"/>
    <w:rsid w:val="002E189E"/>
    <w:rsid w:val="002E1AEF"/>
    <w:rsid w:val="002E1E12"/>
    <w:rsid w:val="002E1E4E"/>
    <w:rsid w:val="002E1FDF"/>
    <w:rsid w:val="002E20BD"/>
    <w:rsid w:val="002E20FC"/>
    <w:rsid w:val="002E2424"/>
    <w:rsid w:val="002E254A"/>
    <w:rsid w:val="002E28E5"/>
    <w:rsid w:val="002E2981"/>
    <w:rsid w:val="002E29AD"/>
    <w:rsid w:val="002E2A45"/>
    <w:rsid w:val="002E2C05"/>
    <w:rsid w:val="002E2D5F"/>
    <w:rsid w:val="002E3406"/>
    <w:rsid w:val="002E3C6F"/>
    <w:rsid w:val="002E3FBF"/>
    <w:rsid w:val="002E40ED"/>
    <w:rsid w:val="002E4245"/>
    <w:rsid w:val="002E4297"/>
    <w:rsid w:val="002E43AC"/>
    <w:rsid w:val="002E43C2"/>
    <w:rsid w:val="002E44E9"/>
    <w:rsid w:val="002E4799"/>
    <w:rsid w:val="002E49A8"/>
    <w:rsid w:val="002E49D2"/>
    <w:rsid w:val="002E4A07"/>
    <w:rsid w:val="002E4CE9"/>
    <w:rsid w:val="002E4D59"/>
    <w:rsid w:val="002E4E25"/>
    <w:rsid w:val="002E5167"/>
    <w:rsid w:val="002E5394"/>
    <w:rsid w:val="002E53DB"/>
    <w:rsid w:val="002E5445"/>
    <w:rsid w:val="002E5555"/>
    <w:rsid w:val="002E55E0"/>
    <w:rsid w:val="002E5A58"/>
    <w:rsid w:val="002E5BB2"/>
    <w:rsid w:val="002E5BDC"/>
    <w:rsid w:val="002E5C4F"/>
    <w:rsid w:val="002E5DCC"/>
    <w:rsid w:val="002E5E20"/>
    <w:rsid w:val="002E5E3B"/>
    <w:rsid w:val="002E5E3C"/>
    <w:rsid w:val="002E6058"/>
    <w:rsid w:val="002E62AF"/>
    <w:rsid w:val="002E62DA"/>
    <w:rsid w:val="002E634C"/>
    <w:rsid w:val="002E646B"/>
    <w:rsid w:val="002E64C4"/>
    <w:rsid w:val="002E6528"/>
    <w:rsid w:val="002E6647"/>
    <w:rsid w:val="002E6919"/>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ACF"/>
    <w:rsid w:val="002E7CB5"/>
    <w:rsid w:val="002F004A"/>
    <w:rsid w:val="002F0077"/>
    <w:rsid w:val="002F018E"/>
    <w:rsid w:val="002F04D3"/>
    <w:rsid w:val="002F05C2"/>
    <w:rsid w:val="002F083B"/>
    <w:rsid w:val="002F08CE"/>
    <w:rsid w:val="002F0929"/>
    <w:rsid w:val="002F0A9E"/>
    <w:rsid w:val="002F0ABF"/>
    <w:rsid w:val="002F0FCC"/>
    <w:rsid w:val="002F12C2"/>
    <w:rsid w:val="002F1684"/>
    <w:rsid w:val="002F16C0"/>
    <w:rsid w:val="002F1A81"/>
    <w:rsid w:val="002F1BBD"/>
    <w:rsid w:val="002F1E78"/>
    <w:rsid w:val="002F1EA1"/>
    <w:rsid w:val="002F1F9E"/>
    <w:rsid w:val="002F21F8"/>
    <w:rsid w:val="002F2278"/>
    <w:rsid w:val="002F2322"/>
    <w:rsid w:val="002F2437"/>
    <w:rsid w:val="002F24AB"/>
    <w:rsid w:val="002F2648"/>
    <w:rsid w:val="002F26CB"/>
    <w:rsid w:val="002F27AF"/>
    <w:rsid w:val="002F2981"/>
    <w:rsid w:val="002F2D24"/>
    <w:rsid w:val="002F2F0C"/>
    <w:rsid w:val="002F2FEE"/>
    <w:rsid w:val="002F3197"/>
    <w:rsid w:val="002F3276"/>
    <w:rsid w:val="002F32B9"/>
    <w:rsid w:val="002F334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48D"/>
    <w:rsid w:val="002F551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174"/>
    <w:rsid w:val="002F71F1"/>
    <w:rsid w:val="002F7229"/>
    <w:rsid w:val="002F72C6"/>
    <w:rsid w:val="002F7539"/>
    <w:rsid w:val="002F75E5"/>
    <w:rsid w:val="002F762A"/>
    <w:rsid w:val="002F76A0"/>
    <w:rsid w:val="002F7CCC"/>
    <w:rsid w:val="003000E0"/>
    <w:rsid w:val="00300190"/>
    <w:rsid w:val="003002B3"/>
    <w:rsid w:val="00300428"/>
    <w:rsid w:val="00300669"/>
    <w:rsid w:val="003006E5"/>
    <w:rsid w:val="00300C37"/>
    <w:rsid w:val="00300DEA"/>
    <w:rsid w:val="00300E22"/>
    <w:rsid w:val="00300F32"/>
    <w:rsid w:val="00300F93"/>
    <w:rsid w:val="003010E0"/>
    <w:rsid w:val="0030140C"/>
    <w:rsid w:val="003014A0"/>
    <w:rsid w:val="003014E9"/>
    <w:rsid w:val="003015CA"/>
    <w:rsid w:val="0030169F"/>
    <w:rsid w:val="003017B9"/>
    <w:rsid w:val="0030247F"/>
    <w:rsid w:val="003024A2"/>
    <w:rsid w:val="0030252B"/>
    <w:rsid w:val="003026B0"/>
    <w:rsid w:val="003028DB"/>
    <w:rsid w:val="00302A36"/>
    <w:rsid w:val="00302B3B"/>
    <w:rsid w:val="00302BFF"/>
    <w:rsid w:val="00302F4D"/>
    <w:rsid w:val="00303021"/>
    <w:rsid w:val="0030310A"/>
    <w:rsid w:val="003033A0"/>
    <w:rsid w:val="0030349D"/>
    <w:rsid w:val="00303EA1"/>
    <w:rsid w:val="00303F60"/>
    <w:rsid w:val="0030404F"/>
    <w:rsid w:val="0030408E"/>
    <w:rsid w:val="003040C6"/>
    <w:rsid w:val="003042B0"/>
    <w:rsid w:val="00304360"/>
    <w:rsid w:val="00304388"/>
    <w:rsid w:val="003048DA"/>
    <w:rsid w:val="00304923"/>
    <w:rsid w:val="00304AA9"/>
    <w:rsid w:val="00304B4E"/>
    <w:rsid w:val="00304C38"/>
    <w:rsid w:val="00304CE6"/>
    <w:rsid w:val="00304D7A"/>
    <w:rsid w:val="00304FF0"/>
    <w:rsid w:val="003055BF"/>
    <w:rsid w:val="003057B6"/>
    <w:rsid w:val="00305884"/>
    <w:rsid w:val="00305A11"/>
    <w:rsid w:val="00305C0E"/>
    <w:rsid w:val="00305D29"/>
    <w:rsid w:val="00305E59"/>
    <w:rsid w:val="00306434"/>
    <w:rsid w:val="00306615"/>
    <w:rsid w:val="00306861"/>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5C"/>
    <w:rsid w:val="00307E29"/>
    <w:rsid w:val="00307F5E"/>
    <w:rsid w:val="00310112"/>
    <w:rsid w:val="0031047C"/>
    <w:rsid w:val="003105D8"/>
    <w:rsid w:val="003105E7"/>
    <w:rsid w:val="00310C19"/>
    <w:rsid w:val="00310D69"/>
    <w:rsid w:val="003110C2"/>
    <w:rsid w:val="003111DF"/>
    <w:rsid w:val="003112AC"/>
    <w:rsid w:val="0031171C"/>
    <w:rsid w:val="003117B5"/>
    <w:rsid w:val="0031195F"/>
    <w:rsid w:val="00311A24"/>
    <w:rsid w:val="00311A29"/>
    <w:rsid w:val="00311A46"/>
    <w:rsid w:val="00311ACF"/>
    <w:rsid w:val="00311AEE"/>
    <w:rsid w:val="00311B3B"/>
    <w:rsid w:val="00311BAC"/>
    <w:rsid w:val="00311C4B"/>
    <w:rsid w:val="00311C50"/>
    <w:rsid w:val="00311D07"/>
    <w:rsid w:val="00311F50"/>
    <w:rsid w:val="00312040"/>
    <w:rsid w:val="0031236B"/>
    <w:rsid w:val="00312399"/>
    <w:rsid w:val="0031272C"/>
    <w:rsid w:val="0031273D"/>
    <w:rsid w:val="003128AA"/>
    <w:rsid w:val="00312C6D"/>
    <w:rsid w:val="00312D66"/>
    <w:rsid w:val="00312E75"/>
    <w:rsid w:val="00312FA9"/>
    <w:rsid w:val="00313043"/>
    <w:rsid w:val="0031309F"/>
    <w:rsid w:val="003132CA"/>
    <w:rsid w:val="0031336C"/>
    <w:rsid w:val="003133BA"/>
    <w:rsid w:val="003134C2"/>
    <w:rsid w:val="003134C5"/>
    <w:rsid w:val="0031370B"/>
    <w:rsid w:val="00313822"/>
    <w:rsid w:val="0031384B"/>
    <w:rsid w:val="00313ADE"/>
    <w:rsid w:val="00313D26"/>
    <w:rsid w:val="00313E7F"/>
    <w:rsid w:val="00314056"/>
    <w:rsid w:val="00314060"/>
    <w:rsid w:val="00314094"/>
    <w:rsid w:val="003141BE"/>
    <w:rsid w:val="00314433"/>
    <w:rsid w:val="003144F0"/>
    <w:rsid w:val="0031461B"/>
    <w:rsid w:val="003146C3"/>
    <w:rsid w:val="003147B2"/>
    <w:rsid w:val="00314A46"/>
    <w:rsid w:val="00314BE4"/>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C9"/>
    <w:rsid w:val="00315C2A"/>
    <w:rsid w:val="00315D6B"/>
    <w:rsid w:val="00316076"/>
    <w:rsid w:val="00316166"/>
    <w:rsid w:val="0031626D"/>
    <w:rsid w:val="00316431"/>
    <w:rsid w:val="00316693"/>
    <w:rsid w:val="0031669E"/>
    <w:rsid w:val="003166FF"/>
    <w:rsid w:val="003168F9"/>
    <w:rsid w:val="00316AF4"/>
    <w:rsid w:val="00316B44"/>
    <w:rsid w:val="00316B71"/>
    <w:rsid w:val="00316B80"/>
    <w:rsid w:val="00316D3D"/>
    <w:rsid w:val="00316EC9"/>
    <w:rsid w:val="00317039"/>
    <w:rsid w:val="00317088"/>
    <w:rsid w:val="00317470"/>
    <w:rsid w:val="0031773E"/>
    <w:rsid w:val="003177F5"/>
    <w:rsid w:val="003178AD"/>
    <w:rsid w:val="0031799A"/>
    <w:rsid w:val="003179E3"/>
    <w:rsid w:val="00317C14"/>
    <w:rsid w:val="00317D66"/>
    <w:rsid w:val="00317E13"/>
    <w:rsid w:val="00317F21"/>
    <w:rsid w:val="00317FD2"/>
    <w:rsid w:val="00320029"/>
    <w:rsid w:val="003201A2"/>
    <w:rsid w:val="0032040E"/>
    <w:rsid w:val="00320416"/>
    <w:rsid w:val="0032042A"/>
    <w:rsid w:val="003205EE"/>
    <w:rsid w:val="00320612"/>
    <w:rsid w:val="00320873"/>
    <w:rsid w:val="00320899"/>
    <w:rsid w:val="00320DB4"/>
    <w:rsid w:val="00320DFB"/>
    <w:rsid w:val="00320EBE"/>
    <w:rsid w:val="00320F37"/>
    <w:rsid w:val="00320FCE"/>
    <w:rsid w:val="00320FE3"/>
    <w:rsid w:val="0032106C"/>
    <w:rsid w:val="00321153"/>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A36"/>
    <w:rsid w:val="00322E51"/>
    <w:rsid w:val="003230A8"/>
    <w:rsid w:val="00323122"/>
    <w:rsid w:val="00323189"/>
    <w:rsid w:val="003231A7"/>
    <w:rsid w:val="0032321B"/>
    <w:rsid w:val="00323313"/>
    <w:rsid w:val="0032339A"/>
    <w:rsid w:val="003238A1"/>
    <w:rsid w:val="003239E9"/>
    <w:rsid w:val="00323B93"/>
    <w:rsid w:val="0032410F"/>
    <w:rsid w:val="003241E5"/>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2F2"/>
    <w:rsid w:val="003263A2"/>
    <w:rsid w:val="00326456"/>
    <w:rsid w:val="003264BC"/>
    <w:rsid w:val="0032654A"/>
    <w:rsid w:val="003267C6"/>
    <w:rsid w:val="00326962"/>
    <w:rsid w:val="003269AA"/>
    <w:rsid w:val="00326A2D"/>
    <w:rsid w:val="00326C8A"/>
    <w:rsid w:val="00326DB1"/>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E99"/>
    <w:rsid w:val="00330FAA"/>
    <w:rsid w:val="003312DF"/>
    <w:rsid w:val="00331301"/>
    <w:rsid w:val="0033137E"/>
    <w:rsid w:val="00331406"/>
    <w:rsid w:val="0033144C"/>
    <w:rsid w:val="003314FD"/>
    <w:rsid w:val="00331915"/>
    <w:rsid w:val="00331942"/>
    <w:rsid w:val="00331A01"/>
    <w:rsid w:val="00331AA4"/>
    <w:rsid w:val="00331C87"/>
    <w:rsid w:val="00331D67"/>
    <w:rsid w:val="00331F66"/>
    <w:rsid w:val="003320D1"/>
    <w:rsid w:val="0033222F"/>
    <w:rsid w:val="00332544"/>
    <w:rsid w:val="00332A69"/>
    <w:rsid w:val="00332D82"/>
    <w:rsid w:val="00332D9C"/>
    <w:rsid w:val="00333004"/>
    <w:rsid w:val="00333066"/>
    <w:rsid w:val="003330FF"/>
    <w:rsid w:val="00333883"/>
    <w:rsid w:val="00333990"/>
    <w:rsid w:val="00333B20"/>
    <w:rsid w:val="00333DEB"/>
    <w:rsid w:val="00333EDD"/>
    <w:rsid w:val="00333F49"/>
    <w:rsid w:val="00334366"/>
    <w:rsid w:val="003346E1"/>
    <w:rsid w:val="003348AA"/>
    <w:rsid w:val="003349A5"/>
    <w:rsid w:val="00334A29"/>
    <w:rsid w:val="00334B91"/>
    <w:rsid w:val="00334BF8"/>
    <w:rsid w:val="00334C9B"/>
    <w:rsid w:val="00334D4B"/>
    <w:rsid w:val="00334EFC"/>
    <w:rsid w:val="00334F47"/>
    <w:rsid w:val="00335071"/>
    <w:rsid w:val="00335191"/>
    <w:rsid w:val="00335428"/>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D6F"/>
    <w:rsid w:val="00336D7A"/>
    <w:rsid w:val="00336F96"/>
    <w:rsid w:val="00336FC9"/>
    <w:rsid w:val="00337091"/>
    <w:rsid w:val="0033775C"/>
    <w:rsid w:val="00337BA8"/>
    <w:rsid w:val="00337DF9"/>
    <w:rsid w:val="00340099"/>
    <w:rsid w:val="0034034F"/>
    <w:rsid w:val="00340385"/>
    <w:rsid w:val="003403DE"/>
    <w:rsid w:val="0034077C"/>
    <w:rsid w:val="00340989"/>
    <w:rsid w:val="00340C30"/>
    <w:rsid w:val="00340C31"/>
    <w:rsid w:val="00340DF2"/>
    <w:rsid w:val="00340DF5"/>
    <w:rsid w:val="00340DF7"/>
    <w:rsid w:val="00341084"/>
    <w:rsid w:val="00341459"/>
    <w:rsid w:val="003414E0"/>
    <w:rsid w:val="00341512"/>
    <w:rsid w:val="0034162E"/>
    <w:rsid w:val="00341794"/>
    <w:rsid w:val="00341DAE"/>
    <w:rsid w:val="003420B8"/>
    <w:rsid w:val="0034215F"/>
    <w:rsid w:val="003423AE"/>
    <w:rsid w:val="003423FF"/>
    <w:rsid w:val="0034268F"/>
    <w:rsid w:val="003429AE"/>
    <w:rsid w:val="00342A24"/>
    <w:rsid w:val="00342B73"/>
    <w:rsid w:val="00342ED4"/>
    <w:rsid w:val="0034305E"/>
    <w:rsid w:val="003432EC"/>
    <w:rsid w:val="003435C0"/>
    <w:rsid w:val="003435EB"/>
    <w:rsid w:val="00343730"/>
    <w:rsid w:val="00343759"/>
    <w:rsid w:val="00343910"/>
    <w:rsid w:val="00343B74"/>
    <w:rsid w:val="00343EA4"/>
    <w:rsid w:val="00343EFF"/>
    <w:rsid w:val="00344179"/>
    <w:rsid w:val="00344245"/>
    <w:rsid w:val="0034427F"/>
    <w:rsid w:val="003449CB"/>
    <w:rsid w:val="00344BE8"/>
    <w:rsid w:val="00344C98"/>
    <w:rsid w:val="00344DA4"/>
    <w:rsid w:val="00344F21"/>
    <w:rsid w:val="003452A1"/>
    <w:rsid w:val="00345361"/>
    <w:rsid w:val="003453B1"/>
    <w:rsid w:val="003454D3"/>
    <w:rsid w:val="00345917"/>
    <w:rsid w:val="00345A30"/>
    <w:rsid w:val="00345A86"/>
    <w:rsid w:val="00345AA9"/>
    <w:rsid w:val="00345ABC"/>
    <w:rsid w:val="00345B10"/>
    <w:rsid w:val="00345E63"/>
    <w:rsid w:val="00345FEF"/>
    <w:rsid w:val="003460C1"/>
    <w:rsid w:val="003462F9"/>
    <w:rsid w:val="00346302"/>
    <w:rsid w:val="00346497"/>
    <w:rsid w:val="00346536"/>
    <w:rsid w:val="003465BA"/>
    <w:rsid w:val="00346654"/>
    <w:rsid w:val="00346744"/>
    <w:rsid w:val="0034684D"/>
    <w:rsid w:val="00346879"/>
    <w:rsid w:val="0034699B"/>
    <w:rsid w:val="00346ACF"/>
    <w:rsid w:val="00346BD6"/>
    <w:rsid w:val="00346EB1"/>
    <w:rsid w:val="00346EB2"/>
    <w:rsid w:val="00346EB7"/>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045"/>
    <w:rsid w:val="00350059"/>
    <w:rsid w:val="003500C2"/>
    <w:rsid w:val="0035017E"/>
    <w:rsid w:val="00350253"/>
    <w:rsid w:val="00350387"/>
    <w:rsid w:val="003503C2"/>
    <w:rsid w:val="003504FA"/>
    <w:rsid w:val="0035079E"/>
    <w:rsid w:val="00350843"/>
    <w:rsid w:val="00350A84"/>
    <w:rsid w:val="00350B8A"/>
    <w:rsid w:val="00350BAD"/>
    <w:rsid w:val="00350C89"/>
    <w:rsid w:val="00350CBC"/>
    <w:rsid w:val="00350F89"/>
    <w:rsid w:val="0035105C"/>
    <w:rsid w:val="00351346"/>
    <w:rsid w:val="003516DB"/>
    <w:rsid w:val="00351717"/>
    <w:rsid w:val="00351768"/>
    <w:rsid w:val="003518A0"/>
    <w:rsid w:val="0035191B"/>
    <w:rsid w:val="00352017"/>
    <w:rsid w:val="00352067"/>
    <w:rsid w:val="003520B9"/>
    <w:rsid w:val="003524B5"/>
    <w:rsid w:val="003524ED"/>
    <w:rsid w:val="00352764"/>
    <w:rsid w:val="00352910"/>
    <w:rsid w:val="0035294C"/>
    <w:rsid w:val="003529E4"/>
    <w:rsid w:val="0035300E"/>
    <w:rsid w:val="0035316F"/>
    <w:rsid w:val="00353299"/>
    <w:rsid w:val="00353350"/>
    <w:rsid w:val="003533B8"/>
    <w:rsid w:val="003534CC"/>
    <w:rsid w:val="00353989"/>
    <w:rsid w:val="00353A1C"/>
    <w:rsid w:val="00353B75"/>
    <w:rsid w:val="00353D23"/>
    <w:rsid w:val="00353D4D"/>
    <w:rsid w:val="00353E2D"/>
    <w:rsid w:val="00353E74"/>
    <w:rsid w:val="00353EE4"/>
    <w:rsid w:val="00353FCE"/>
    <w:rsid w:val="00354020"/>
    <w:rsid w:val="003542E5"/>
    <w:rsid w:val="0035432F"/>
    <w:rsid w:val="00354432"/>
    <w:rsid w:val="00354A0D"/>
    <w:rsid w:val="00354C09"/>
    <w:rsid w:val="00354D89"/>
    <w:rsid w:val="00354EDA"/>
    <w:rsid w:val="0035545F"/>
    <w:rsid w:val="003556A7"/>
    <w:rsid w:val="0035573F"/>
    <w:rsid w:val="00355797"/>
    <w:rsid w:val="003557C5"/>
    <w:rsid w:val="00355881"/>
    <w:rsid w:val="00355A61"/>
    <w:rsid w:val="00355C01"/>
    <w:rsid w:val="00355CF6"/>
    <w:rsid w:val="00355EAE"/>
    <w:rsid w:val="00355ED8"/>
    <w:rsid w:val="00355F6F"/>
    <w:rsid w:val="00356218"/>
    <w:rsid w:val="00356554"/>
    <w:rsid w:val="0035679F"/>
    <w:rsid w:val="00356B62"/>
    <w:rsid w:val="00356D1F"/>
    <w:rsid w:val="00356DF4"/>
    <w:rsid w:val="00356E66"/>
    <w:rsid w:val="00356F84"/>
    <w:rsid w:val="0035708D"/>
    <w:rsid w:val="00357168"/>
    <w:rsid w:val="003574F9"/>
    <w:rsid w:val="00357831"/>
    <w:rsid w:val="00357A43"/>
    <w:rsid w:val="00357A49"/>
    <w:rsid w:val="00357B77"/>
    <w:rsid w:val="00357C18"/>
    <w:rsid w:val="00357D1B"/>
    <w:rsid w:val="003602AF"/>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E8"/>
    <w:rsid w:val="003627D8"/>
    <w:rsid w:val="00362A53"/>
    <w:rsid w:val="00362A7E"/>
    <w:rsid w:val="00362ECC"/>
    <w:rsid w:val="003630BF"/>
    <w:rsid w:val="0036320F"/>
    <w:rsid w:val="00363210"/>
    <w:rsid w:val="003633E7"/>
    <w:rsid w:val="003638DF"/>
    <w:rsid w:val="00363DC7"/>
    <w:rsid w:val="00363EB0"/>
    <w:rsid w:val="003640E7"/>
    <w:rsid w:val="00364155"/>
    <w:rsid w:val="00364232"/>
    <w:rsid w:val="00364291"/>
    <w:rsid w:val="0036448A"/>
    <w:rsid w:val="00364639"/>
    <w:rsid w:val="0036478C"/>
    <w:rsid w:val="003647AD"/>
    <w:rsid w:val="0036485E"/>
    <w:rsid w:val="00364891"/>
    <w:rsid w:val="00364AC2"/>
    <w:rsid w:val="00364B83"/>
    <w:rsid w:val="00364D7A"/>
    <w:rsid w:val="00364ECC"/>
    <w:rsid w:val="00364EEB"/>
    <w:rsid w:val="00364FB1"/>
    <w:rsid w:val="00365086"/>
    <w:rsid w:val="00365157"/>
    <w:rsid w:val="003652DB"/>
    <w:rsid w:val="003655E1"/>
    <w:rsid w:val="00365AD3"/>
    <w:rsid w:val="00365E61"/>
    <w:rsid w:val="00365EEF"/>
    <w:rsid w:val="00365FA4"/>
    <w:rsid w:val="00366057"/>
    <w:rsid w:val="00366311"/>
    <w:rsid w:val="00366743"/>
    <w:rsid w:val="00366824"/>
    <w:rsid w:val="00366B82"/>
    <w:rsid w:val="00366C3C"/>
    <w:rsid w:val="00366D13"/>
    <w:rsid w:val="00366D1A"/>
    <w:rsid w:val="00366F42"/>
    <w:rsid w:val="003671FA"/>
    <w:rsid w:val="00367442"/>
    <w:rsid w:val="0036752F"/>
    <w:rsid w:val="0036753B"/>
    <w:rsid w:val="00367574"/>
    <w:rsid w:val="003679E1"/>
    <w:rsid w:val="00367ADA"/>
    <w:rsid w:val="00367F9C"/>
    <w:rsid w:val="003700C9"/>
    <w:rsid w:val="00370164"/>
    <w:rsid w:val="00370168"/>
    <w:rsid w:val="0037039A"/>
    <w:rsid w:val="00370624"/>
    <w:rsid w:val="00370712"/>
    <w:rsid w:val="00370832"/>
    <w:rsid w:val="003709E3"/>
    <w:rsid w:val="00370A7D"/>
    <w:rsid w:val="00370D0F"/>
    <w:rsid w:val="00371238"/>
    <w:rsid w:val="0037123E"/>
    <w:rsid w:val="003713FF"/>
    <w:rsid w:val="0037178F"/>
    <w:rsid w:val="003717E5"/>
    <w:rsid w:val="00371800"/>
    <w:rsid w:val="00371897"/>
    <w:rsid w:val="00371A41"/>
    <w:rsid w:val="00371A42"/>
    <w:rsid w:val="00371C3E"/>
    <w:rsid w:val="00371EEB"/>
    <w:rsid w:val="00372288"/>
    <w:rsid w:val="003723B4"/>
    <w:rsid w:val="003727BF"/>
    <w:rsid w:val="003728D1"/>
    <w:rsid w:val="00372933"/>
    <w:rsid w:val="00372940"/>
    <w:rsid w:val="00372AEC"/>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3F40"/>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C14"/>
    <w:rsid w:val="00374DE3"/>
    <w:rsid w:val="0037505B"/>
    <w:rsid w:val="003752DC"/>
    <w:rsid w:val="0037532B"/>
    <w:rsid w:val="00375337"/>
    <w:rsid w:val="003757DF"/>
    <w:rsid w:val="0037597A"/>
    <w:rsid w:val="00375B5D"/>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FB"/>
    <w:rsid w:val="00376FFA"/>
    <w:rsid w:val="00377024"/>
    <w:rsid w:val="0037730F"/>
    <w:rsid w:val="00377346"/>
    <w:rsid w:val="00377371"/>
    <w:rsid w:val="0037764A"/>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6BA"/>
    <w:rsid w:val="003817C4"/>
    <w:rsid w:val="003818EE"/>
    <w:rsid w:val="00381A16"/>
    <w:rsid w:val="00381A95"/>
    <w:rsid w:val="00382620"/>
    <w:rsid w:val="0038263E"/>
    <w:rsid w:val="003827E1"/>
    <w:rsid w:val="003827E4"/>
    <w:rsid w:val="00382920"/>
    <w:rsid w:val="00382A58"/>
    <w:rsid w:val="00382CC5"/>
    <w:rsid w:val="00382D2E"/>
    <w:rsid w:val="00382E79"/>
    <w:rsid w:val="003830D1"/>
    <w:rsid w:val="00383163"/>
    <w:rsid w:val="0038323E"/>
    <w:rsid w:val="00383380"/>
    <w:rsid w:val="00383476"/>
    <w:rsid w:val="00383514"/>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F09"/>
    <w:rsid w:val="003852B1"/>
    <w:rsid w:val="003852F8"/>
    <w:rsid w:val="00385368"/>
    <w:rsid w:val="00385377"/>
    <w:rsid w:val="0038539A"/>
    <w:rsid w:val="00385596"/>
    <w:rsid w:val="00385863"/>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7049"/>
    <w:rsid w:val="003870FE"/>
    <w:rsid w:val="003871E4"/>
    <w:rsid w:val="003874C3"/>
    <w:rsid w:val="00387517"/>
    <w:rsid w:val="003875E6"/>
    <w:rsid w:val="0038760B"/>
    <w:rsid w:val="00387A4F"/>
    <w:rsid w:val="00387B6D"/>
    <w:rsid w:val="00387BD0"/>
    <w:rsid w:val="00387C45"/>
    <w:rsid w:val="00387F48"/>
    <w:rsid w:val="00390030"/>
    <w:rsid w:val="00390497"/>
    <w:rsid w:val="00390652"/>
    <w:rsid w:val="003906E6"/>
    <w:rsid w:val="00390815"/>
    <w:rsid w:val="00390912"/>
    <w:rsid w:val="00390941"/>
    <w:rsid w:val="00390C7E"/>
    <w:rsid w:val="00390E60"/>
    <w:rsid w:val="00390FCB"/>
    <w:rsid w:val="00391120"/>
    <w:rsid w:val="00391169"/>
    <w:rsid w:val="00391175"/>
    <w:rsid w:val="00391248"/>
    <w:rsid w:val="0039144D"/>
    <w:rsid w:val="00391539"/>
    <w:rsid w:val="00391540"/>
    <w:rsid w:val="0039166C"/>
    <w:rsid w:val="00391673"/>
    <w:rsid w:val="00391769"/>
    <w:rsid w:val="00391936"/>
    <w:rsid w:val="0039193E"/>
    <w:rsid w:val="00391BAF"/>
    <w:rsid w:val="00391DD9"/>
    <w:rsid w:val="00391E49"/>
    <w:rsid w:val="00392141"/>
    <w:rsid w:val="00392148"/>
    <w:rsid w:val="0039228F"/>
    <w:rsid w:val="00392630"/>
    <w:rsid w:val="003926C7"/>
    <w:rsid w:val="0039273E"/>
    <w:rsid w:val="00392849"/>
    <w:rsid w:val="003929FC"/>
    <w:rsid w:val="00392C18"/>
    <w:rsid w:val="00392C34"/>
    <w:rsid w:val="00392D4C"/>
    <w:rsid w:val="00392D78"/>
    <w:rsid w:val="00393096"/>
    <w:rsid w:val="003930CB"/>
    <w:rsid w:val="00393190"/>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D56"/>
    <w:rsid w:val="00395E50"/>
    <w:rsid w:val="00395FDD"/>
    <w:rsid w:val="0039607B"/>
    <w:rsid w:val="0039609A"/>
    <w:rsid w:val="003960A5"/>
    <w:rsid w:val="00396113"/>
    <w:rsid w:val="003962CF"/>
    <w:rsid w:val="003962F7"/>
    <w:rsid w:val="00396417"/>
    <w:rsid w:val="00396432"/>
    <w:rsid w:val="00396694"/>
    <w:rsid w:val="003966AB"/>
    <w:rsid w:val="003972B1"/>
    <w:rsid w:val="00397451"/>
    <w:rsid w:val="0039750F"/>
    <w:rsid w:val="0039756B"/>
    <w:rsid w:val="00397818"/>
    <w:rsid w:val="0039790D"/>
    <w:rsid w:val="00397C6E"/>
    <w:rsid w:val="00397F93"/>
    <w:rsid w:val="003A0054"/>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944"/>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878"/>
    <w:rsid w:val="003A39D6"/>
    <w:rsid w:val="003A3A8F"/>
    <w:rsid w:val="003A3BBC"/>
    <w:rsid w:val="003A4165"/>
    <w:rsid w:val="003A42AD"/>
    <w:rsid w:val="003A439E"/>
    <w:rsid w:val="003A44F5"/>
    <w:rsid w:val="003A4590"/>
    <w:rsid w:val="003A45D9"/>
    <w:rsid w:val="003A49BC"/>
    <w:rsid w:val="003A4B15"/>
    <w:rsid w:val="003A4C49"/>
    <w:rsid w:val="003A4C7B"/>
    <w:rsid w:val="003A4D46"/>
    <w:rsid w:val="003A4D7F"/>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EAA"/>
    <w:rsid w:val="003A7F51"/>
    <w:rsid w:val="003B012C"/>
    <w:rsid w:val="003B0202"/>
    <w:rsid w:val="003B02D7"/>
    <w:rsid w:val="003B0326"/>
    <w:rsid w:val="003B0831"/>
    <w:rsid w:val="003B0845"/>
    <w:rsid w:val="003B09B9"/>
    <w:rsid w:val="003B0C0F"/>
    <w:rsid w:val="003B0D66"/>
    <w:rsid w:val="003B0E3C"/>
    <w:rsid w:val="003B1049"/>
    <w:rsid w:val="003B10BB"/>
    <w:rsid w:val="003B11CC"/>
    <w:rsid w:val="003B1293"/>
    <w:rsid w:val="003B1294"/>
    <w:rsid w:val="003B15DD"/>
    <w:rsid w:val="003B16B3"/>
    <w:rsid w:val="003B16C6"/>
    <w:rsid w:val="003B1782"/>
    <w:rsid w:val="003B185C"/>
    <w:rsid w:val="003B1B36"/>
    <w:rsid w:val="003B1BB7"/>
    <w:rsid w:val="003B1F10"/>
    <w:rsid w:val="003B200C"/>
    <w:rsid w:val="003B20F9"/>
    <w:rsid w:val="003B2152"/>
    <w:rsid w:val="003B2204"/>
    <w:rsid w:val="003B22CB"/>
    <w:rsid w:val="003B23B9"/>
    <w:rsid w:val="003B26FB"/>
    <w:rsid w:val="003B279C"/>
    <w:rsid w:val="003B2800"/>
    <w:rsid w:val="003B2930"/>
    <w:rsid w:val="003B2CC9"/>
    <w:rsid w:val="003B34AF"/>
    <w:rsid w:val="003B35AD"/>
    <w:rsid w:val="003B3828"/>
    <w:rsid w:val="003B383E"/>
    <w:rsid w:val="003B3901"/>
    <w:rsid w:val="003B39A9"/>
    <w:rsid w:val="003B3A36"/>
    <w:rsid w:val="003B3A4D"/>
    <w:rsid w:val="003B3D0C"/>
    <w:rsid w:val="003B3D4C"/>
    <w:rsid w:val="003B3D95"/>
    <w:rsid w:val="003B4180"/>
    <w:rsid w:val="003B4225"/>
    <w:rsid w:val="003B449C"/>
    <w:rsid w:val="003B4793"/>
    <w:rsid w:val="003B4804"/>
    <w:rsid w:val="003B487C"/>
    <w:rsid w:val="003B4B35"/>
    <w:rsid w:val="003B4C0C"/>
    <w:rsid w:val="003B4CD7"/>
    <w:rsid w:val="003B4E40"/>
    <w:rsid w:val="003B50BF"/>
    <w:rsid w:val="003B5716"/>
    <w:rsid w:val="003B5838"/>
    <w:rsid w:val="003B5C25"/>
    <w:rsid w:val="003B5D28"/>
    <w:rsid w:val="003B605B"/>
    <w:rsid w:val="003B6072"/>
    <w:rsid w:val="003B624F"/>
    <w:rsid w:val="003B6385"/>
    <w:rsid w:val="003B65E2"/>
    <w:rsid w:val="003B6768"/>
    <w:rsid w:val="003B679C"/>
    <w:rsid w:val="003B6A03"/>
    <w:rsid w:val="003B719E"/>
    <w:rsid w:val="003B7432"/>
    <w:rsid w:val="003B7459"/>
    <w:rsid w:val="003B7B56"/>
    <w:rsid w:val="003B7BEA"/>
    <w:rsid w:val="003B7C1E"/>
    <w:rsid w:val="003B7CA4"/>
    <w:rsid w:val="003B7CC9"/>
    <w:rsid w:val="003B7D1A"/>
    <w:rsid w:val="003B7E93"/>
    <w:rsid w:val="003C0100"/>
    <w:rsid w:val="003C019B"/>
    <w:rsid w:val="003C0274"/>
    <w:rsid w:val="003C05CB"/>
    <w:rsid w:val="003C0746"/>
    <w:rsid w:val="003C085F"/>
    <w:rsid w:val="003C09F8"/>
    <w:rsid w:val="003C0CFC"/>
    <w:rsid w:val="003C0CFF"/>
    <w:rsid w:val="003C0DA7"/>
    <w:rsid w:val="003C0F27"/>
    <w:rsid w:val="003C101F"/>
    <w:rsid w:val="003C1182"/>
    <w:rsid w:val="003C11EC"/>
    <w:rsid w:val="003C143F"/>
    <w:rsid w:val="003C2029"/>
    <w:rsid w:val="003C209E"/>
    <w:rsid w:val="003C23BF"/>
    <w:rsid w:val="003C24FA"/>
    <w:rsid w:val="003C25F7"/>
    <w:rsid w:val="003C2660"/>
    <w:rsid w:val="003C26F9"/>
    <w:rsid w:val="003C2AAB"/>
    <w:rsid w:val="003C2AF5"/>
    <w:rsid w:val="003C2B97"/>
    <w:rsid w:val="003C2F5A"/>
    <w:rsid w:val="003C2FC7"/>
    <w:rsid w:val="003C324F"/>
    <w:rsid w:val="003C326D"/>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42B"/>
    <w:rsid w:val="003C44EE"/>
    <w:rsid w:val="003C44F8"/>
    <w:rsid w:val="003C4ACF"/>
    <w:rsid w:val="003C4AFE"/>
    <w:rsid w:val="003C4BB7"/>
    <w:rsid w:val="003C4D3F"/>
    <w:rsid w:val="003C4DE2"/>
    <w:rsid w:val="003C4FE7"/>
    <w:rsid w:val="003C527F"/>
    <w:rsid w:val="003C563A"/>
    <w:rsid w:val="003C566D"/>
    <w:rsid w:val="003C5829"/>
    <w:rsid w:val="003C58FE"/>
    <w:rsid w:val="003C592C"/>
    <w:rsid w:val="003C5AB0"/>
    <w:rsid w:val="003C5AE0"/>
    <w:rsid w:val="003C5B74"/>
    <w:rsid w:val="003C5C51"/>
    <w:rsid w:val="003C5EC6"/>
    <w:rsid w:val="003C60B6"/>
    <w:rsid w:val="003C6202"/>
    <w:rsid w:val="003C625A"/>
    <w:rsid w:val="003C6309"/>
    <w:rsid w:val="003C665F"/>
    <w:rsid w:val="003C67BB"/>
    <w:rsid w:val="003C697A"/>
    <w:rsid w:val="003C6B2F"/>
    <w:rsid w:val="003C746F"/>
    <w:rsid w:val="003C74DF"/>
    <w:rsid w:val="003C761D"/>
    <w:rsid w:val="003C7936"/>
    <w:rsid w:val="003C7A73"/>
    <w:rsid w:val="003D0109"/>
    <w:rsid w:val="003D0110"/>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3F9"/>
    <w:rsid w:val="003D24C9"/>
    <w:rsid w:val="003D2578"/>
    <w:rsid w:val="003D265C"/>
    <w:rsid w:val="003D2691"/>
    <w:rsid w:val="003D2982"/>
    <w:rsid w:val="003D2BED"/>
    <w:rsid w:val="003D2EBF"/>
    <w:rsid w:val="003D2F25"/>
    <w:rsid w:val="003D31EB"/>
    <w:rsid w:val="003D33E2"/>
    <w:rsid w:val="003D3552"/>
    <w:rsid w:val="003D3753"/>
    <w:rsid w:val="003D37EB"/>
    <w:rsid w:val="003D3853"/>
    <w:rsid w:val="003D3949"/>
    <w:rsid w:val="003D39CC"/>
    <w:rsid w:val="003D3A20"/>
    <w:rsid w:val="003D3A9F"/>
    <w:rsid w:val="003D3D62"/>
    <w:rsid w:val="003D3DBE"/>
    <w:rsid w:val="003D3F55"/>
    <w:rsid w:val="003D3F99"/>
    <w:rsid w:val="003D40EA"/>
    <w:rsid w:val="003D4394"/>
    <w:rsid w:val="003D43FA"/>
    <w:rsid w:val="003D44A7"/>
    <w:rsid w:val="003D453C"/>
    <w:rsid w:val="003D4550"/>
    <w:rsid w:val="003D4606"/>
    <w:rsid w:val="003D467C"/>
    <w:rsid w:val="003D470D"/>
    <w:rsid w:val="003D4712"/>
    <w:rsid w:val="003D4827"/>
    <w:rsid w:val="003D4913"/>
    <w:rsid w:val="003D4C91"/>
    <w:rsid w:val="003D4E17"/>
    <w:rsid w:val="003D4E36"/>
    <w:rsid w:val="003D4E71"/>
    <w:rsid w:val="003D5143"/>
    <w:rsid w:val="003D51C4"/>
    <w:rsid w:val="003D5285"/>
    <w:rsid w:val="003D5454"/>
    <w:rsid w:val="003D5B41"/>
    <w:rsid w:val="003D5B9F"/>
    <w:rsid w:val="003D622D"/>
    <w:rsid w:val="003D65CA"/>
    <w:rsid w:val="003D6738"/>
    <w:rsid w:val="003D67EC"/>
    <w:rsid w:val="003D6860"/>
    <w:rsid w:val="003D6A1F"/>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F70"/>
    <w:rsid w:val="003E0F71"/>
    <w:rsid w:val="003E13E6"/>
    <w:rsid w:val="003E150A"/>
    <w:rsid w:val="003E151F"/>
    <w:rsid w:val="003E1ACE"/>
    <w:rsid w:val="003E1BD9"/>
    <w:rsid w:val="003E1E14"/>
    <w:rsid w:val="003E1E36"/>
    <w:rsid w:val="003E1ED0"/>
    <w:rsid w:val="003E218C"/>
    <w:rsid w:val="003E22A6"/>
    <w:rsid w:val="003E23AB"/>
    <w:rsid w:val="003E2642"/>
    <w:rsid w:val="003E2A63"/>
    <w:rsid w:val="003E2AB0"/>
    <w:rsid w:val="003E2BCA"/>
    <w:rsid w:val="003E2BF0"/>
    <w:rsid w:val="003E2C66"/>
    <w:rsid w:val="003E2E47"/>
    <w:rsid w:val="003E2F0B"/>
    <w:rsid w:val="003E3249"/>
    <w:rsid w:val="003E32E0"/>
    <w:rsid w:val="003E34CD"/>
    <w:rsid w:val="003E3930"/>
    <w:rsid w:val="003E3A0B"/>
    <w:rsid w:val="003E3ABB"/>
    <w:rsid w:val="003E3B13"/>
    <w:rsid w:val="003E3C56"/>
    <w:rsid w:val="003E3CCF"/>
    <w:rsid w:val="003E3E3B"/>
    <w:rsid w:val="003E3E5A"/>
    <w:rsid w:val="003E4373"/>
    <w:rsid w:val="003E446E"/>
    <w:rsid w:val="003E4494"/>
    <w:rsid w:val="003E4663"/>
    <w:rsid w:val="003E48E6"/>
    <w:rsid w:val="003E4B61"/>
    <w:rsid w:val="003E4BEF"/>
    <w:rsid w:val="003E504E"/>
    <w:rsid w:val="003E553C"/>
    <w:rsid w:val="003E563D"/>
    <w:rsid w:val="003E58A2"/>
    <w:rsid w:val="003E58CA"/>
    <w:rsid w:val="003E5AAF"/>
    <w:rsid w:val="003E5BA0"/>
    <w:rsid w:val="003E5E9C"/>
    <w:rsid w:val="003E5F2E"/>
    <w:rsid w:val="003E602B"/>
    <w:rsid w:val="003E60A4"/>
    <w:rsid w:val="003E613C"/>
    <w:rsid w:val="003E659A"/>
    <w:rsid w:val="003E66D1"/>
    <w:rsid w:val="003E68C5"/>
    <w:rsid w:val="003E6FEE"/>
    <w:rsid w:val="003E7065"/>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E3"/>
    <w:rsid w:val="003F1EF9"/>
    <w:rsid w:val="003F2060"/>
    <w:rsid w:val="003F20D9"/>
    <w:rsid w:val="003F21B5"/>
    <w:rsid w:val="003F2280"/>
    <w:rsid w:val="003F231D"/>
    <w:rsid w:val="003F2447"/>
    <w:rsid w:val="003F24A9"/>
    <w:rsid w:val="003F2771"/>
    <w:rsid w:val="003F2820"/>
    <w:rsid w:val="003F29B9"/>
    <w:rsid w:val="003F2BA4"/>
    <w:rsid w:val="003F2BEA"/>
    <w:rsid w:val="003F2C22"/>
    <w:rsid w:val="003F2DE2"/>
    <w:rsid w:val="003F2E26"/>
    <w:rsid w:val="003F3288"/>
    <w:rsid w:val="003F3460"/>
    <w:rsid w:val="003F35C9"/>
    <w:rsid w:val="003F3600"/>
    <w:rsid w:val="003F3792"/>
    <w:rsid w:val="003F37F0"/>
    <w:rsid w:val="003F3A02"/>
    <w:rsid w:val="003F3AF4"/>
    <w:rsid w:val="003F3BA1"/>
    <w:rsid w:val="003F3BB7"/>
    <w:rsid w:val="003F40AA"/>
    <w:rsid w:val="003F4305"/>
    <w:rsid w:val="003F450A"/>
    <w:rsid w:val="003F47B0"/>
    <w:rsid w:val="003F4846"/>
    <w:rsid w:val="003F49F2"/>
    <w:rsid w:val="003F4CCF"/>
    <w:rsid w:val="003F4D4B"/>
    <w:rsid w:val="003F4D4F"/>
    <w:rsid w:val="003F5185"/>
    <w:rsid w:val="003F5240"/>
    <w:rsid w:val="003F53FB"/>
    <w:rsid w:val="003F5834"/>
    <w:rsid w:val="003F58C0"/>
    <w:rsid w:val="003F593C"/>
    <w:rsid w:val="003F5A84"/>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6CE"/>
    <w:rsid w:val="00400BF8"/>
    <w:rsid w:val="00400CE8"/>
    <w:rsid w:val="00400DEB"/>
    <w:rsid w:val="00400E56"/>
    <w:rsid w:val="00400E66"/>
    <w:rsid w:val="00400EC5"/>
    <w:rsid w:val="00401282"/>
    <w:rsid w:val="004015E6"/>
    <w:rsid w:val="00401699"/>
    <w:rsid w:val="00401A1C"/>
    <w:rsid w:val="00401C87"/>
    <w:rsid w:val="00401EA7"/>
    <w:rsid w:val="00401F95"/>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706"/>
    <w:rsid w:val="00403750"/>
    <w:rsid w:val="00403872"/>
    <w:rsid w:val="004038F5"/>
    <w:rsid w:val="004038FF"/>
    <w:rsid w:val="00403D62"/>
    <w:rsid w:val="00403F4D"/>
    <w:rsid w:val="00403F5C"/>
    <w:rsid w:val="00404401"/>
    <w:rsid w:val="0040443E"/>
    <w:rsid w:val="00404511"/>
    <w:rsid w:val="0040451E"/>
    <w:rsid w:val="00404846"/>
    <w:rsid w:val="00404A8E"/>
    <w:rsid w:val="004051A7"/>
    <w:rsid w:val="004057F6"/>
    <w:rsid w:val="0040591C"/>
    <w:rsid w:val="00405976"/>
    <w:rsid w:val="00405993"/>
    <w:rsid w:val="00405A0E"/>
    <w:rsid w:val="00405CA0"/>
    <w:rsid w:val="00405CF5"/>
    <w:rsid w:val="004061B4"/>
    <w:rsid w:val="00406240"/>
    <w:rsid w:val="004062E0"/>
    <w:rsid w:val="0040632D"/>
    <w:rsid w:val="004064FD"/>
    <w:rsid w:val="00406658"/>
    <w:rsid w:val="0040667E"/>
    <w:rsid w:val="0040669F"/>
    <w:rsid w:val="004068CC"/>
    <w:rsid w:val="00406AAC"/>
    <w:rsid w:val="00406D4D"/>
    <w:rsid w:val="00406D59"/>
    <w:rsid w:val="00406DE6"/>
    <w:rsid w:val="00406EBA"/>
    <w:rsid w:val="00406F12"/>
    <w:rsid w:val="00406FE2"/>
    <w:rsid w:val="004070A3"/>
    <w:rsid w:val="004070D1"/>
    <w:rsid w:val="0040726A"/>
    <w:rsid w:val="004074F7"/>
    <w:rsid w:val="004075F2"/>
    <w:rsid w:val="00407724"/>
    <w:rsid w:val="00407B76"/>
    <w:rsid w:val="00407C7F"/>
    <w:rsid w:val="00407D35"/>
    <w:rsid w:val="00407ED7"/>
    <w:rsid w:val="004101C0"/>
    <w:rsid w:val="0041020F"/>
    <w:rsid w:val="00410269"/>
    <w:rsid w:val="004105AF"/>
    <w:rsid w:val="004105C9"/>
    <w:rsid w:val="0041063E"/>
    <w:rsid w:val="0041073B"/>
    <w:rsid w:val="004107E3"/>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A30"/>
    <w:rsid w:val="00412D65"/>
    <w:rsid w:val="00412D79"/>
    <w:rsid w:val="00412DB3"/>
    <w:rsid w:val="00412ECB"/>
    <w:rsid w:val="00412F2D"/>
    <w:rsid w:val="00412F84"/>
    <w:rsid w:val="0041304C"/>
    <w:rsid w:val="00413280"/>
    <w:rsid w:val="004132A4"/>
    <w:rsid w:val="004132F2"/>
    <w:rsid w:val="00413413"/>
    <w:rsid w:val="0041364A"/>
    <w:rsid w:val="004137D3"/>
    <w:rsid w:val="0041387C"/>
    <w:rsid w:val="004139D6"/>
    <w:rsid w:val="00413BAF"/>
    <w:rsid w:val="00413BC2"/>
    <w:rsid w:val="00413D48"/>
    <w:rsid w:val="00414174"/>
    <w:rsid w:val="00414271"/>
    <w:rsid w:val="00414382"/>
    <w:rsid w:val="004144BE"/>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A37"/>
    <w:rsid w:val="00416A99"/>
    <w:rsid w:val="00416A9F"/>
    <w:rsid w:val="0041710D"/>
    <w:rsid w:val="004171B0"/>
    <w:rsid w:val="00417495"/>
    <w:rsid w:val="004174CD"/>
    <w:rsid w:val="00417623"/>
    <w:rsid w:val="00417E06"/>
    <w:rsid w:val="0042022F"/>
    <w:rsid w:val="004202DA"/>
    <w:rsid w:val="00420840"/>
    <w:rsid w:val="00420984"/>
    <w:rsid w:val="004209FB"/>
    <w:rsid w:val="00420C6E"/>
    <w:rsid w:val="00420D81"/>
    <w:rsid w:val="00420F5A"/>
    <w:rsid w:val="00420F92"/>
    <w:rsid w:val="00421173"/>
    <w:rsid w:val="00421316"/>
    <w:rsid w:val="0042136F"/>
    <w:rsid w:val="004213E5"/>
    <w:rsid w:val="00421619"/>
    <w:rsid w:val="00421A8A"/>
    <w:rsid w:val="00421B30"/>
    <w:rsid w:val="00421B3B"/>
    <w:rsid w:val="00421BD6"/>
    <w:rsid w:val="00421C93"/>
    <w:rsid w:val="00421DC0"/>
    <w:rsid w:val="00421FDD"/>
    <w:rsid w:val="00422176"/>
    <w:rsid w:val="00422236"/>
    <w:rsid w:val="004222AB"/>
    <w:rsid w:val="00422409"/>
    <w:rsid w:val="004224F8"/>
    <w:rsid w:val="0042266A"/>
    <w:rsid w:val="004227B8"/>
    <w:rsid w:val="004227F3"/>
    <w:rsid w:val="0042295E"/>
    <w:rsid w:val="0042297A"/>
    <w:rsid w:val="00422A92"/>
    <w:rsid w:val="00422CF8"/>
    <w:rsid w:val="00422E5F"/>
    <w:rsid w:val="00422EFC"/>
    <w:rsid w:val="00422F51"/>
    <w:rsid w:val="00422FA4"/>
    <w:rsid w:val="004230F3"/>
    <w:rsid w:val="004231C9"/>
    <w:rsid w:val="004231D7"/>
    <w:rsid w:val="00423355"/>
    <w:rsid w:val="0042337D"/>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B3F"/>
    <w:rsid w:val="00424D18"/>
    <w:rsid w:val="00424F7F"/>
    <w:rsid w:val="00425432"/>
    <w:rsid w:val="0042548F"/>
    <w:rsid w:val="004255E2"/>
    <w:rsid w:val="00425637"/>
    <w:rsid w:val="00425730"/>
    <w:rsid w:val="004257E6"/>
    <w:rsid w:val="00425849"/>
    <w:rsid w:val="00425A46"/>
    <w:rsid w:val="00425B63"/>
    <w:rsid w:val="00425C06"/>
    <w:rsid w:val="00425F4B"/>
    <w:rsid w:val="00426024"/>
    <w:rsid w:val="004260A2"/>
    <w:rsid w:val="00426199"/>
    <w:rsid w:val="00426270"/>
    <w:rsid w:val="00426280"/>
    <w:rsid w:val="00426742"/>
    <w:rsid w:val="004267ED"/>
    <w:rsid w:val="00426996"/>
    <w:rsid w:val="00426CCB"/>
    <w:rsid w:val="00426E50"/>
    <w:rsid w:val="00426E90"/>
    <w:rsid w:val="00426EBF"/>
    <w:rsid w:val="00426EF5"/>
    <w:rsid w:val="00426FDB"/>
    <w:rsid w:val="0042710D"/>
    <w:rsid w:val="00427184"/>
    <w:rsid w:val="00427301"/>
    <w:rsid w:val="0042731E"/>
    <w:rsid w:val="0042751E"/>
    <w:rsid w:val="00427689"/>
    <w:rsid w:val="004277D2"/>
    <w:rsid w:val="00427818"/>
    <w:rsid w:val="00427A04"/>
    <w:rsid w:val="00427B18"/>
    <w:rsid w:val="00427B1E"/>
    <w:rsid w:val="00427E59"/>
    <w:rsid w:val="00427F73"/>
    <w:rsid w:val="00427FFE"/>
    <w:rsid w:val="00430110"/>
    <w:rsid w:val="00430285"/>
    <w:rsid w:val="00430305"/>
    <w:rsid w:val="004303BD"/>
    <w:rsid w:val="004304ED"/>
    <w:rsid w:val="00430A96"/>
    <w:rsid w:val="00430BE3"/>
    <w:rsid w:val="00430C08"/>
    <w:rsid w:val="00430C82"/>
    <w:rsid w:val="00430CE6"/>
    <w:rsid w:val="00430FBC"/>
    <w:rsid w:val="004310B9"/>
    <w:rsid w:val="00431303"/>
    <w:rsid w:val="004313B0"/>
    <w:rsid w:val="004316CB"/>
    <w:rsid w:val="00431753"/>
    <w:rsid w:val="0043180B"/>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C33"/>
    <w:rsid w:val="00432C6A"/>
    <w:rsid w:val="00432DF1"/>
    <w:rsid w:val="00432FBD"/>
    <w:rsid w:val="00432FD1"/>
    <w:rsid w:val="00433020"/>
    <w:rsid w:val="00433345"/>
    <w:rsid w:val="00433713"/>
    <w:rsid w:val="0043373B"/>
    <w:rsid w:val="00433BEB"/>
    <w:rsid w:val="00433E01"/>
    <w:rsid w:val="00433EC6"/>
    <w:rsid w:val="0043413A"/>
    <w:rsid w:val="004341A5"/>
    <w:rsid w:val="004342FC"/>
    <w:rsid w:val="004343AB"/>
    <w:rsid w:val="00434469"/>
    <w:rsid w:val="0043446D"/>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F9"/>
    <w:rsid w:val="00435B04"/>
    <w:rsid w:val="00435D92"/>
    <w:rsid w:val="0043603D"/>
    <w:rsid w:val="004360FA"/>
    <w:rsid w:val="00436473"/>
    <w:rsid w:val="00436560"/>
    <w:rsid w:val="00436783"/>
    <w:rsid w:val="0043681F"/>
    <w:rsid w:val="004369C3"/>
    <w:rsid w:val="00436C33"/>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40040"/>
    <w:rsid w:val="0044004C"/>
    <w:rsid w:val="004407FA"/>
    <w:rsid w:val="00440915"/>
    <w:rsid w:val="00440998"/>
    <w:rsid w:val="00440AD8"/>
    <w:rsid w:val="00440B15"/>
    <w:rsid w:val="00440B44"/>
    <w:rsid w:val="00440B73"/>
    <w:rsid w:val="00440BD4"/>
    <w:rsid w:val="00440C31"/>
    <w:rsid w:val="00440DFD"/>
    <w:rsid w:val="00440F6D"/>
    <w:rsid w:val="004412F5"/>
    <w:rsid w:val="004412FA"/>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158"/>
    <w:rsid w:val="00442210"/>
    <w:rsid w:val="00442364"/>
    <w:rsid w:val="0044236B"/>
    <w:rsid w:val="0044278A"/>
    <w:rsid w:val="00442909"/>
    <w:rsid w:val="00442924"/>
    <w:rsid w:val="00442C23"/>
    <w:rsid w:val="00442CC1"/>
    <w:rsid w:val="00442CD2"/>
    <w:rsid w:val="00442CE4"/>
    <w:rsid w:val="00442EA0"/>
    <w:rsid w:val="00442F61"/>
    <w:rsid w:val="00442F8D"/>
    <w:rsid w:val="00443033"/>
    <w:rsid w:val="00443062"/>
    <w:rsid w:val="0044312F"/>
    <w:rsid w:val="0044315F"/>
    <w:rsid w:val="004435B9"/>
    <w:rsid w:val="00443BCD"/>
    <w:rsid w:val="00443C02"/>
    <w:rsid w:val="00443C7F"/>
    <w:rsid w:val="00443DAB"/>
    <w:rsid w:val="00443DB7"/>
    <w:rsid w:val="00443DF3"/>
    <w:rsid w:val="00443E04"/>
    <w:rsid w:val="00443E25"/>
    <w:rsid w:val="00443EDA"/>
    <w:rsid w:val="0044413E"/>
    <w:rsid w:val="00444163"/>
    <w:rsid w:val="0044491D"/>
    <w:rsid w:val="00444AC4"/>
    <w:rsid w:val="00444B2E"/>
    <w:rsid w:val="00444D83"/>
    <w:rsid w:val="00444E0E"/>
    <w:rsid w:val="00444FBC"/>
    <w:rsid w:val="00444FC9"/>
    <w:rsid w:val="00445185"/>
    <w:rsid w:val="004453E7"/>
    <w:rsid w:val="00445550"/>
    <w:rsid w:val="00445592"/>
    <w:rsid w:val="004456BB"/>
    <w:rsid w:val="00445C32"/>
    <w:rsid w:val="00445D24"/>
    <w:rsid w:val="00445F6F"/>
    <w:rsid w:val="00445FE3"/>
    <w:rsid w:val="004461BF"/>
    <w:rsid w:val="004463CD"/>
    <w:rsid w:val="0044670A"/>
    <w:rsid w:val="00446893"/>
    <w:rsid w:val="004468F2"/>
    <w:rsid w:val="00446919"/>
    <w:rsid w:val="00446994"/>
    <w:rsid w:val="00446C2E"/>
    <w:rsid w:val="00446D38"/>
    <w:rsid w:val="00446DDA"/>
    <w:rsid w:val="00447041"/>
    <w:rsid w:val="00447086"/>
    <w:rsid w:val="004470BA"/>
    <w:rsid w:val="004472EB"/>
    <w:rsid w:val="00447462"/>
    <w:rsid w:val="00447821"/>
    <w:rsid w:val="0044785A"/>
    <w:rsid w:val="004479D2"/>
    <w:rsid w:val="00450094"/>
    <w:rsid w:val="00450147"/>
    <w:rsid w:val="004501EA"/>
    <w:rsid w:val="00450476"/>
    <w:rsid w:val="004504CF"/>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2014"/>
    <w:rsid w:val="00452162"/>
    <w:rsid w:val="004523D1"/>
    <w:rsid w:val="0045268E"/>
    <w:rsid w:val="004528D9"/>
    <w:rsid w:val="00452924"/>
    <w:rsid w:val="0045293E"/>
    <w:rsid w:val="00452A07"/>
    <w:rsid w:val="00452C69"/>
    <w:rsid w:val="00452E19"/>
    <w:rsid w:val="004531F8"/>
    <w:rsid w:val="0045329D"/>
    <w:rsid w:val="0045349F"/>
    <w:rsid w:val="0045368D"/>
    <w:rsid w:val="004539B3"/>
    <w:rsid w:val="00453C96"/>
    <w:rsid w:val="00453E94"/>
    <w:rsid w:val="00453ECB"/>
    <w:rsid w:val="00453F15"/>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75"/>
    <w:rsid w:val="004552FC"/>
    <w:rsid w:val="004553D7"/>
    <w:rsid w:val="00455668"/>
    <w:rsid w:val="004556E0"/>
    <w:rsid w:val="00455A24"/>
    <w:rsid w:val="00455B68"/>
    <w:rsid w:val="00455D12"/>
    <w:rsid w:val="00455D15"/>
    <w:rsid w:val="00455D43"/>
    <w:rsid w:val="004567D8"/>
    <w:rsid w:val="0045680D"/>
    <w:rsid w:val="00456D32"/>
    <w:rsid w:val="00456EE4"/>
    <w:rsid w:val="0045713F"/>
    <w:rsid w:val="00457165"/>
    <w:rsid w:val="00457186"/>
    <w:rsid w:val="00457548"/>
    <w:rsid w:val="004575AC"/>
    <w:rsid w:val="0045765B"/>
    <w:rsid w:val="0045767F"/>
    <w:rsid w:val="0045778F"/>
    <w:rsid w:val="00457802"/>
    <w:rsid w:val="004578A3"/>
    <w:rsid w:val="004578E6"/>
    <w:rsid w:val="004578E7"/>
    <w:rsid w:val="00457BB6"/>
    <w:rsid w:val="00457C3A"/>
    <w:rsid w:val="00457C95"/>
    <w:rsid w:val="00457E70"/>
    <w:rsid w:val="00457F5A"/>
    <w:rsid w:val="00457F97"/>
    <w:rsid w:val="0046022C"/>
    <w:rsid w:val="00460571"/>
    <w:rsid w:val="0046058D"/>
    <w:rsid w:val="004609C5"/>
    <w:rsid w:val="00460B83"/>
    <w:rsid w:val="00460D2E"/>
    <w:rsid w:val="00460EA5"/>
    <w:rsid w:val="00460F80"/>
    <w:rsid w:val="0046104B"/>
    <w:rsid w:val="004610AA"/>
    <w:rsid w:val="004610AD"/>
    <w:rsid w:val="0046124E"/>
    <w:rsid w:val="00461252"/>
    <w:rsid w:val="004613C0"/>
    <w:rsid w:val="00461460"/>
    <w:rsid w:val="00461474"/>
    <w:rsid w:val="004614D8"/>
    <w:rsid w:val="00461509"/>
    <w:rsid w:val="00461892"/>
    <w:rsid w:val="004619C9"/>
    <w:rsid w:val="00461DF4"/>
    <w:rsid w:val="00461E30"/>
    <w:rsid w:val="00461F76"/>
    <w:rsid w:val="0046206A"/>
    <w:rsid w:val="0046288F"/>
    <w:rsid w:val="004628F8"/>
    <w:rsid w:val="004629E4"/>
    <w:rsid w:val="00462E30"/>
    <w:rsid w:val="00462E74"/>
    <w:rsid w:val="00462FA1"/>
    <w:rsid w:val="0046304B"/>
    <w:rsid w:val="0046310C"/>
    <w:rsid w:val="0046337D"/>
    <w:rsid w:val="004634B1"/>
    <w:rsid w:val="0046355D"/>
    <w:rsid w:val="004637E2"/>
    <w:rsid w:val="004638F3"/>
    <w:rsid w:val="00463B6E"/>
    <w:rsid w:val="00463BB9"/>
    <w:rsid w:val="00463CBC"/>
    <w:rsid w:val="00463F94"/>
    <w:rsid w:val="00464072"/>
    <w:rsid w:val="004643D1"/>
    <w:rsid w:val="00464551"/>
    <w:rsid w:val="004646D9"/>
    <w:rsid w:val="00464A3F"/>
    <w:rsid w:val="00464AFB"/>
    <w:rsid w:val="00464C6A"/>
    <w:rsid w:val="00464C71"/>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083"/>
    <w:rsid w:val="004661AF"/>
    <w:rsid w:val="00466588"/>
    <w:rsid w:val="00466706"/>
    <w:rsid w:val="0046693C"/>
    <w:rsid w:val="00466AAE"/>
    <w:rsid w:val="00466C3F"/>
    <w:rsid w:val="00466C65"/>
    <w:rsid w:val="00466C9C"/>
    <w:rsid w:val="00466D6F"/>
    <w:rsid w:val="00466E3B"/>
    <w:rsid w:val="00466EA1"/>
    <w:rsid w:val="00466EF6"/>
    <w:rsid w:val="0046703E"/>
    <w:rsid w:val="00467327"/>
    <w:rsid w:val="004673A7"/>
    <w:rsid w:val="00467458"/>
    <w:rsid w:val="00467863"/>
    <w:rsid w:val="00467978"/>
    <w:rsid w:val="00467AED"/>
    <w:rsid w:val="00467C84"/>
    <w:rsid w:val="00467DD1"/>
    <w:rsid w:val="00470117"/>
    <w:rsid w:val="004702C8"/>
    <w:rsid w:val="0047041B"/>
    <w:rsid w:val="00470443"/>
    <w:rsid w:val="00470462"/>
    <w:rsid w:val="004705CE"/>
    <w:rsid w:val="00470741"/>
    <w:rsid w:val="004707AF"/>
    <w:rsid w:val="00470806"/>
    <w:rsid w:val="00470859"/>
    <w:rsid w:val="00470866"/>
    <w:rsid w:val="004708FD"/>
    <w:rsid w:val="00470BE1"/>
    <w:rsid w:val="00470CEF"/>
    <w:rsid w:val="00471095"/>
    <w:rsid w:val="004711BB"/>
    <w:rsid w:val="0047130C"/>
    <w:rsid w:val="004715BB"/>
    <w:rsid w:val="0047161A"/>
    <w:rsid w:val="004717D1"/>
    <w:rsid w:val="0047190D"/>
    <w:rsid w:val="00471962"/>
    <w:rsid w:val="00471BCF"/>
    <w:rsid w:val="00471E75"/>
    <w:rsid w:val="00472167"/>
    <w:rsid w:val="00472302"/>
    <w:rsid w:val="00472549"/>
    <w:rsid w:val="00472597"/>
    <w:rsid w:val="0047275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3FA9"/>
    <w:rsid w:val="00474495"/>
    <w:rsid w:val="00474616"/>
    <w:rsid w:val="0047477F"/>
    <w:rsid w:val="004748AF"/>
    <w:rsid w:val="00474913"/>
    <w:rsid w:val="00474983"/>
    <w:rsid w:val="00474B47"/>
    <w:rsid w:val="00474B59"/>
    <w:rsid w:val="00474E3E"/>
    <w:rsid w:val="0047504F"/>
    <w:rsid w:val="00475069"/>
    <w:rsid w:val="004750BB"/>
    <w:rsid w:val="00475180"/>
    <w:rsid w:val="00475546"/>
    <w:rsid w:val="004756A0"/>
    <w:rsid w:val="004757C9"/>
    <w:rsid w:val="004758DE"/>
    <w:rsid w:val="00475D42"/>
    <w:rsid w:val="00475D67"/>
    <w:rsid w:val="00475D95"/>
    <w:rsid w:val="0047614E"/>
    <w:rsid w:val="0047623E"/>
    <w:rsid w:val="0047634B"/>
    <w:rsid w:val="00476495"/>
    <w:rsid w:val="00476552"/>
    <w:rsid w:val="004765D3"/>
    <w:rsid w:val="004766AB"/>
    <w:rsid w:val="00476837"/>
    <w:rsid w:val="00476B67"/>
    <w:rsid w:val="00476BD8"/>
    <w:rsid w:val="00476BE0"/>
    <w:rsid w:val="00476C26"/>
    <w:rsid w:val="00476C93"/>
    <w:rsid w:val="00476D23"/>
    <w:rsid w:val="00476D6C"/>
    <w:rsid w:val="00476E08"/>
    <w:rsid w:val="00476E14"/>
    <w:rsid w:val="00476FB7"/>
    <w:rsid w:val="00477233"/>
    <w:rsid w:val="00477234"/>
    <w:rsid w:val="0047734B"/>
    <w:rsid w:val="0047750C"/>
    <w:rsid w:val="0047754E"/>
    <w:rsid w:val="00477874"/>
    <w:rsid w:val="00477CD3"/>
    <w:rsid w:val="00477E16"/>
    <w:rsid w:val="00477F82"/>
    <w:rsid w:val="00480012"/>
    <w:rsid w:val="00480113"/>
    <w:rsid w:val="00480270"/>
    <w:rsid w:val="00480349"/>
    <w:rsid w:val="004804EC"/>
    <w:rsid w:val="004805E8"/>
    <w:rsid w:val="00480833"/>
    <w:rsid w:val="0048093A"/>
    <w:rsid w:val="004809F0"/>
    <w:rsid w:val="00480A44"/>
    <w:rsid w:val="00480E9B"/>
    <w:rsid w:val="0048121E"/>
    <w:rsid w:val="0048128A"/>
    <w:rsid w:val="004812F8"/>
    <w:rsid w:val="00481445"/>
    <w:rsid w:val="004814DD"/>
    <w:rsid w:val="004815DA"/>
    <w:rsid w:val="004815E4"/>
    <w:rsid w:val="004816C3"/>
    <w:rsid w:val="004816C8"/>
    <w:rsid w:val="0048182A"/>
    <w:rsid w:val="00481A97"/>
    <w:rsid w:val="00481AEF"/>
    <w:rsid w:val="00481C42"/>
    <w:rsid w:val="0048253B"/>
    <w:rsid w:val="00482620"/>
    <w:rsid w:val="004829C2"/>
    <w:rsid w:val="00482A54"/>
    <w:rsid w:val="00482C4C"/>
    <w:rsid w:val="00482DEB"/>
    <w:rsid w:val="004831F2"/>
    <w:rsid w:val="00483262"/>
    <w:rsid w:val="004832DA"/>
    <w:rsid w:val="004832FF"/>
    <w:rsid w:val="0048340A"/>
    <w:rsid w:val="0048342A"/>
    <w:rsid w:val="004834AB"/>
    <w:rsid w:val="00483644"/>
    <w:rsid w:val="00483836"/>
    <w:rsid w:val="00483843"/>
    <w:rsid w:val="00483A87"/>
    <w:rsid w:val="00483A8A"/>
    <w:rsid w:val="00483AAA"/>
    <w:rsid w:val="00483DD0"/>
    <w:rsid w:val="00483F71"/>
    <w:rsid w:val="00484011"/>
    <w:rsid w:val="0048403B"/>
    <w:rsid w:val="00484115"/>
    <w:rsid w:val="00484483"/>
    <w:rsid w:val="00484584"/>
    <w:rsid w:val="004846DF"/>
    <w:rsid w:val="00484909"/>
    <w:rsid w:val="00484CB0"/>
    <w:rsid w:val="00484D36"/>
    <w:rsid w:val="00484ECF"/>
    <w:rsid w:val="00485156"/>
    <w:rsid w:val="00485312"/>
    <w:rsid w:val="0048551C"/>
    <w:rsid w:val="00485633"/>
    <w:rsid w:val="0048567B"/>
    <w:rsid w:val="0048574D"/>
    <w:rsid w:val="00485783"/>
    <w:rsid w:val="004857DE"/>
    <w:rsid w:val="00485832"/>
    <w:rsid w:val="00485CBA"/>
    <w:rsid w:val="00485CE2"/>
    <w:rsid w:val="00485FBD"/>
    <w:rsid w:val="0048605F"/>
    <w:rsid w:val="0048611B"/>
    <w:rsid w:val="00486192"/>
    <w:rsid w:val="00486319"/>
    <w:rsid w:val="00486395"/>
    <w:rsid w:val="00486477"/>
    <w:rsid w:val="00486627"/>
    <w:rsid w:val="004868A7"/>
    <w:rsid w:val="00486934"/>
    <w:rsid w:val="004869C9"/>
    <w:rsid w:val="00486C55"/>
    <w:rsid w:val="00487051"/>
    <w:rsid w:val="00487135"/>
    <w:rsid w:val="00487281"/>
    <w:rsid w:val="00487289"/>
    <w:rsid w:val="004872BF"/>
    <w:rsid w:val="00487328"/>
    <w:rsid w:val="0048737B"/>
    <w:rsid w:val="00487566"/>
    <w:rsid w:val="0048758A"/>
    <w:rsid w:val="004877DC"/>
    <w:rsid w:val="00487C03"/>
    <w:rsid w:val="00487C51"/>
    <w:rsid w:val="00487D07"/>
    <w:rsid w:val="00487F12"/>
    <w:rsid w:val="0049013D"/>
    <w:rsid w:val="00490156"/>
    <w:rsid w:val="004901CE"/>
    <w:rsid w:val="00490278"/>
    <w:rsid w:val="00490364"/>
    <w:rsid w:val="004903F9"/>
    <w:rsid w:val="00490602"/>
    <w:rsid w:val="00490739"/>
    <w:rsid w:val="00490901"/>
    <w:rsid w:val="00490E99"/>
    <w:rsid w:val="00490FAD"/>
    <w:rsid w:val="00491075"/>
    <w:rsid w:val="0049131F"/>
    <w:rsid w:val="00491376"/>
    <w:rsid w:val="0049138D"/>
    <w:rsid w:val="004913C5"/>
    <w:rsid w:val="0049168D"/>
    <w:rsid w:val="0049193F"/>
    <w:rsid w:val="004919CD"/>
    <w:rsid w:val="00491DDC"/>
    <w:rsid w:val="00491E1A"/>
    <w:rsid w:val="004920F4"/>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8E8"/>
    <w:rsid w:val="0049398B"/>
    <w:rsid w:val="00493B9D"/>
    <w:rsid w:val="00493C1E"/>
    <w:rsid w:val="00493E82"/>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4D"/>
    <w:rsid w:val="00494D0A"/>
    <w:rsid w:val="00495087"/>
    <w:rsid w:val="004950B5"/>
    <w:rsid w:val="00495175"/>
    <w:rsid w:val="004954F8"/>
    <w:rsid w:val="00495580"/>
    <w:rsid w:val="004956A6"/>
    <w:rsid w:val="004956EE"/>
    <w:rsid w:val="004959C6"/>
    <w:rsid w:val="004959F7"/>
    <w:rsid w:val="00495DE5"/>
    <w:rsid w:val="00495E35"/>
    <w:rsid w:val="00495E3B"/>
    <w:rsid w:val="00495E9A"/>
    <w:rsid w:val="00495EFB"/>
    <w:rsid w:val="004962A7"/>
    <w:rsid w:val="004965E4"/>
    <w:rsid w:val="004965EC"/>
    <w:rsid w:val="004968FC"/>
    <w:rsid w:val="00496BC9"/>
    <w:rsid w:val="00496CC2"/>
    <w:rsid w:val="00496E05"/>
    <w:rsid w:val="00496E41"/>
    <w:rsid w:val="00496EE5"/>
    <w:rsid w:val="00496F11"/>
    <w:rsid w:val="00497269"/>
    <w:rsid w:val="00497302"/>
    <w:rsid w:val="004973A2"/>
    <w:rsid w:val="00497459"/>
    <w:rsid w:val="004976CF"/>
    <w:rsid w:val="00497A7A"/>
    <w:rsid w:val="00497AB5"/>
    <w:rsid w:val="00497B23"/>
    <w:rsid w:val="00497BB3"/>
    <w:rsid w:val="00497E69"/>
    <w:rsid w:val="00497F43"/>
    <w:rsid w:val="00497FE0"/>
    <w:rsid w:val="004A03C6"/>
    <w:rsid w:val="004A05DB"/>
    <w:rsid w:val="004A0711"/>
    <w:rsid w:val="004A0747"/>
    <w:rsid w:val="004A07EE"/>
    <w:rsid w:val="004A083E"/>
    <w:rsid w:val="004A0990"/>
    <w:rsid w:val="004A0B1C"/>
    <w:rsid w:val="004A0EE8"/>
    <w:rsid w:val="004A106A"/>
    <w:rsid w:val="004A11BF"/>
    <w:rsid w:val="004A121E"/>
    <w:rsid w:val="004A15C3"/>
    <w:rsid w:val="004A171B"/>
    <w:rsid w:val="004A1773"/>
    <w:rsid w:val="004A1864"/>
    <w:rsid w:val="004A1A25"/>
    <w:rsid w:val="004A1C00"/>
    <w:rsid w:val="004A1C34"/>
    <w:rsid w:val="004A1D43"/>
    <w:rsid w:val="004A215E"/>
    <w:rsid w:val="004A226C"/>
    <w:rsid w:val="004A2276"/>
    <w:rsid w:val="004A23FA"/>
    <w:rsid w:val="004A2889"/>
    <w:rsid w:val="004A2AC9"/>
    <w:rsid w:val="004A2E31"/>
    <w:rsid w:val="004A30FF"/>
    <w:rsid w:val="004A32AF"/>
    <w:rsid w:val="004A3380"/>
    <w:rsid w:val="004A33BE"/>
    <w:rsid w:val="004A33D9"/>
    <w:rsid w:val="004A33EB"/>
    <w:rsid w:val="004A365C"/>
    <w:rsid w:val="004A3C7B"/>
    <w:rsid w:val="004A3CCA"/>
    <w:rsid w:val="004A3CCC"/>
    <w:rsid w:val="004A4067"/>
    <w:rsid w:val="004A42CD"/>
    <w:rsid w:val="004A4373"/>
    <w:rsid w:val="004A4434"/>
    <w:rsid w:val="004A4460"/>
    <w:rsid w:val="004A49E3"/>
    <w:rsid w:val="004A4B8F"/>
    <w:rsid w:val="004A4C0E"/>
    <w:rsid w:val="004A4C84"/>
    <w:rsid w:val="004A4C96"/>
    <w:rsid w:val="004A4CEA"/>
    <w:rsid w:val="004A4D04"/>
    <w:rsid w:val="004A4D0E"/>
    <w:rsid w:val="004A4D31"/>
    <w:rsid w:val="004A4DE7"/>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5B3"/>
    <w:rsid w:val="004A66C0"/>
    <w:rsid w:val="004A6879"/>
    <w:rsid w:val="004A6897"/>
    <w:rsid w:val="004A6945"/>
    <w:rsid w:val="004A69B3"/>
    <w:rsid w:val="004A6A84"/>
    <w:rsid w:val="004A6B67"/>
    <w:rsid w:val="004A6BEE"/>
    <w:rsid w:val="004A6C64"/>
    <w:rsid w:val="004A7224"/>
    <w:rsid w:val="004A74D9"/>
    <w:rsid w:val="004A7581"/>
    <w:rsid w:val="004A758B"/>
    <w:rsid w:val="004A7652"/>
    <w:rsid w:val="004A768D"/>
    <w:rsid w:val="004A76EE"/>
    <w:rsid w:val="004A78AF"/>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B8"/>
    <w:rsid w:val="004B07F0"/>
    <w:rsid w:val="004B0A6C"/>
    <w:rsid w:val="004B0B10"/>
    <w:rsid w:val="004B0DCA"/>
    <w:rsid w:val="004B0E62"/>
    <w:rsid w:val="004B10BC"/>
    <w:rsid w:val="004B117D"/>
    <w:rsid w:val="004B1212"/>
    <w:rsid w:val="004B14F7"/>
    <w:rsid w:val="004B1B60"/>
    <w:rsid w:val="004B1C79"/>
    <w:rsid w:val="004B1DD9"/>
    <w:rsid w:val="004B1E3F"/>
    <w:rsid w:val="004B1F2D"/>
    <w:rsid w:val="004B1FB3"/>
    <w:rsid w:val="004B229C"/>
    <w:rsid w:val="004B2384"/>
    <w:rsid w:val="004B23BA"/>
    <w:rsid w:val="004B24F5"/>
    <w:rsid w:val="004B24FE"/>
    <w:rsid w:val="004B25B0"/>
    <w:rsid w:val="004B272A"/>
    <w:rsid w:val="004B273F"/>
    <w:rsid w:val="004B274D"/>
    <w:rsid w:val="004B2918"/>
    <w:rsid w:val="004B2CE8"/>
    <w:rsid w:val="004B2D29"/>
    <w:rsid w:val="004B2E61"/>
    <w:rsid w:val="004B2EA4"/>
    <w:rsid w:val="004B2FEE"/>
    <w:rsid w:val="004B3093"/>
    <w:rsid w:val="004B36B0"/>
    <w:rsid w:val="004B3843"/>
    <w:rsid w:val="004B38E3"/>
    <w:rsid w:val="004B390E"/>
    <w:rsid w:val="004B3A3D"/>
    <w:rsid w:val="004B3E49"/>
    <w:rsid w:val="004B3EA1"/>
    <w:rsid w:val="004B4185"/>
    <w:rsid w:val="004B4561"/>
    <w:rsid w:val="004B4697"/>
    <w:rsid w:val="004B490E"/>
    <w:rsid w:val="004B4A90"/>
    <w:rsid w:val="004B4B9F"/>
    <w:rsid w:val="004B4D4E"/>
    <w:rsid w:val="004B4DD1"/>
    <w:rsid w:val="004B50FB"/>
    <w:rsid w:val="004B51E6"/>
    <w:rsid w:val="004B528D"/>
    <w:rsid w:val="004B54DA"/>
    <w:rsid w:val="004B5845"/>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DF4"/>
    <w:rsid w:val="004B7ECF"/>
    <w:rsid w:val="004B7F22"/>
    <w:rsid w:val="004C0137"/>
    <w:rsid w:val="004C0147"/>
    <w:rsid w:val="004C03CA"/>
    <w:rsid w:val="004C04CB"/>
    <w:rsid w:val="004C06A5"/>
    <w:rsid w:val="004C0805"/>
    <w:rsid w:val="004C0A95"/>
    <w:rsid w:val="004C0C19"/>
    <w:rsid w:val="004C0FBC"/>
    <w:rsid w:val="004C1102"/>
    <w:rsid w:val="004C1334"/>
    <w:rsid w:val="004C1611"/>
    <w:rsid w:val="004C166C"/>
    <w:rsid w:val="004C17B3"/>
    <w:rsid w:val="004C1802"/>
    <w:rsid w:val="004C180D"/>
    <w:rsid w:val="004C1811"/>
    <w:rsid w:val="004C1B83"/>
    <w:rsid w:val="004C1D5C"/>
    <w:rsid w:val="004C1EDC"/>
    <w:rsid w:val="004C1FA9"/>
    <w:rsid w:val="004C216E"/>
    <w:rsid w:val="004C22A9"/>
    <w:rsid w:val="004C2378"/>
    <w:rsid w:val="004C27EB"/>
    <w:rsid w:val="004C284A"/>
    <w:rsid w:val="004C2A47"/>
    <w:rsid w:val="004C2A51"/>
    <w:rsid w:val="004C2AF5"/>
    <w:rsid w:val="004C2B1F"/>
    <w:rsid w:val="004C2B22"/>
    <w:rsid w:val="004C2CD8"/>
    <w:rsid w:val="004C2FB8"/>
    <w:rsid w:val="004C32FF"/>
    <w:rsid w:val="004C342E"/>
    <w:rsid w:val="004C34AE"/>
    <w:rsid w:val="004C385E"/>
    <w:rsid w:val="004C3874"/>
    <w:rsid w:val="004C3955"/>
    <w:rsid w:val="004C3A57"/>
    <w:rsid w:val="004C3AB3"/>
    <w:rsid w:val="004C3C87"/>
    <w:rsid w:val="004C3CA4"/>
    <w:rsid w:val="004C3D81"/>
    <w:rsid w:val="004C3E01"/>
    <w:rsid w:val="004C3E6C"/>
    <w:rsid w:val="004C3EE1"/>
    <w:rsid w:val="004C3EF3"/>
    <w:rsid w:val="004C4026"/>
    <w:rsid w:val="004C40BE"/>
    <w:rsid w:val="004C41E2"/>
    <w:rsid w:val="004C42BB"/>
    <w:rsid w:val="004C42BE"/>
    <w:rsid w:val="004C435D"/>
    <w:rsid w:val="004C4402"/>
    <w:rsid w:val="004C4C70"/>
    <w:rsid w:val="004C4E1C"/>
    <w:rsid w:val="004C4EF6"/>
    <w:rsid w:val="004C5024"/>
    <w:rsid w:val="004C513F"/>
    <w:rsid w:val="004C5260"/>
    <w:rsid w:val="004C53E6"/>
    <w:rsid w:val="004C5615"/>
    <w:rsid w:val="004C56DE"/>
    <w:rsid w:val="004C57DC"/>
    <w:rsid w:val="004C594E"/>
    <w:rsid w:val="004C5D8B"/>
    <w:rsid w:val="004C5F56"/>
    <w:rsid w:val="004C5FF5"/>
    <w:rsid w:val="004C671A"/>
    <w:rsid w:val="004C6807"/>
    <w:rsid w:val="004C68D1"/>
    <w:rsid w:val="004C6BCF"/>
    <w:rsid w:val="004C6C09"/>
    <w:rsid w:val="004C6E30"/>
    <w:rsid w:val="004C6ECE"/>
    <w:rsid w:val="004C707F"/>
    <w:rsid w:val="004C70E4"/>
    <w:rsid w:val="004C723D"/>
    <w:rsid w:val="004C7592"/>
    <w:rsid w:val="004C76BF"/>
    <w:rsid w:val="004C7817"/>
    <w:rsid w:val="004C78B3"/>
    <w:rsid w:val="004C7A9F"/>
    <w:rsid w:val="004C7DCA"/>
    <w:rsid w:val="004C7F32"/>
    <w:rsid w:val="004D000E"/>
    <w:rsid w:val="004D011F"/>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BED"/>
    <w:rsid w:val="004D24CC"/>
    <w:rsid w:val="004D2594"/>
    <w:rsid w:val="004D2643"/>
    <w:rsid w:val="004D276E"/>
    <w:rsid w:val="004D27F0"/>
    <w:rsid w:val="004D2897"/>
    <w:rsid w:val="004D29BA"/>
    <w:rsid w:val="004D2EE4"/>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BBF"/>
    <w:rsid w:val="004D4C9C"/>
    <w:rsid w:val="004D4E71"/>
    <w:rsid w:val="004D4E80"/>
    <w:rsid w:val="004D5311"/>
    <w:rsid w:val="004D53AF"/>
    <w:rsid w:val="004D57BC"/>
    <w:rsid w:val="004D58B5"/>
    <w:rsid w:val="004D58CD"/>
    <w:rsid w:val="004D5AAE"/>
    <w:rsid w:val="004D5B0B"/>
    <w:rsid w:val="004D5DAC"/>
    <w:rsid w:val="004D5E8A"/>
    <w:rsid w:val="004D604C"/>
    <w:rsid w:val="004D60F1"/>
    <w:rsid w:val="004D62C5"/>
    <w:rsid w:val="004D640F"/>
    <w:rsid w:val="004D651D"/>
    <w:rsid w:val="004D65FF"/>
    <w:rsid w:val="004D675A"/>
    <w:rsid w:val="004D6812"/>
    <w:rsid w:val="004D6C89"/>
    <w:rsid w:val="004D6D1F"/>
    <w:rsid w:val="004D713C"/>
    <w:rsid w:val="004D730E"/>
    <w:rsid w:val="004D75E8"/>
    <w:rsid w:val="004D7A5E"/>
    <w:rsid w:val="004D7A65"/>
    <w:rsid w:val="004D7B22"/>
    <w:rsid w:val="004D7C63"/>
    <w:rsid w:val="004D7C9F"/>
    <w:rsid w:val="004D7CA9"/>
    <w:rsid w:val="004D7E55"/>
    <w:rsid w:val="004E0564"/>
    <w:rsid w:val="004E066E"/>
    <w:rsid w:val="004E0725"/>
    <w:rsid w:val="004E0948"/>
    <w:rsid w:val="004E0C06"/>
    <w:rsid w:val="004E0CCF"/>
    <w:rsid w:val="004E0DC2"/>
    <w:rsid w:val="004E1333"/>
    <w:rsid w:val="004E148C"/>
    <w:rsid w:val="004E164B"/>
    <w:rsid w:val="004E171F"/>
    <w:rsid w:val="004E1A12"/>
    <w:rsid w:val="004E1A28"/>
    <w:rsid w:val="004E1BBA"/>
    <w:rsid w:val="004E1CFA"/>
    <w:rsid w:val="004E1E2F"/>
    <w:rsid w:val="004E1FEB"/>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76"/>
    <w:rsid w:val="004E3694"/>
    <w:rsid w:val="004E3E45"/>
    <w:rsid w:val="004E3F92"/>
    <w:rsid w:val="004E3FB6"/>
    <w:rsid w:val="004E406D"/>
    <w:rsid w:val="004E41CC"/>
    <w:rsid w:val="004E4224"/>
    <w:rsid w:val="004E4253"/>
    <w:rsid w:val="004E427A"/>
    <w:rsid w:val="004E4616"/>
    <w:rsid w:val="004E4638"/>
    <w:rsid w:val="004E47CF"/>
    <w:rsid w:val="004E4A3A"/>
    <w:rsid w:val="004E4AA0"/>
    <w:rsid w:val="004E4B88"/>
    <w:rsid w:val="004E4CE1"/>
    <w:rsid w:val="004E4DD0"/>
    <w:rsid w:val="004E4DE5"/>
    <w:rsid w:val="004E4DF7"/>
    <w:rsid w:val="004E4E1E"/>
    <w:rsid w:val="004E519B"/>
    <w:rsid w:val="004E51E0"/>
    <w:rsid w:val="004E5418"/>
    <w:rsid w:val="004E564C"/>
    <w:rsid w:val="004E5654"/>
    <w:rsid w:val="004E570E"/>
    <w:rsid w:val="004E5BC3"/>
    <w:rsid w:val="004E5BFE"/>
    <w:rsid w:val="004E5D51"/>
    <w:rsid w:val="004E5E27"/>
    <w:rsid w:val="004E5E4F"/>
    <w:rsid w:val="004E6231"/>
    <w:rsid w:val="004E6310"/>
    <w:rsid w:val="004E6632"/>
    <w:rsid w:val="004E672A"/>
    <w:rsid w:val="004E6757"/>
    <w:rsid w:val="004E676C"/>
    <w:rsid w:val="004E67D6"/>
    <w:rsid w:val="004E6B7D"/>
    <w:rsid w:val="004E6BB0"/>
    <w:rsid w:val="004E6BE7"/>
    <w:rsid w:val="004E6D9B"/>
    <w:rsid w:val="004E6F80"/>
    <w:rsid w:val="004E6FAC"/>
    <w:rsid w:val="004E715B"/>
    <w:rsid w:val="004E743C"/>
    <w:rsid w:val="004E7536"/>
    <w:rsid w:val="004E7561"/>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1F9A"/>
    <w:rsid w:val="004F21CA"/>
    <w:rsid w:val="004F2274"/>
    <w:rsid w:val="004F22B2"/>
    <w:rsid w:val="004F2519"/>
    <w:rsid w:val="004F2D03"/>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EBC"/>
    <w:rsid w:val="004F4F0F"/>
    <w:rsid w:val="004F4FE7"/>
    <w:rsid w:val="004F50A8"/>
    <w:rsid w:val="004F51F3"/>
    <w:rsid w:val="004F526B"/>
    <w:rsid w:val="004F5498"/>
    <w:rsid w:val="004F5568"/>
    <w:rsid w:val="004F55B7"/>
    <w:rsid w:val="004F56DC"/>
    <w:rsid w:val="004F580A"/>
    <w:rsid w:val="004F5960"/>
    <w:rsid w:val="004F5B10"/>
    <w:rsid w:val="004F5B7F"/>
    <w:rsid w:val="004F5D09"/>
    <w:rsid w:val="004F64CF"/>
    <w:rsid w:val="004F65BD"/>
    <w:rsid w:val="004F67D4"/>
    <w:rsid w:val="004F687C"/>
    <w:rsid w:val="004F6BB3"/>
    <w:rsid w:val="004F6CA6"/>
    <w:rsid w:val="004F6DFA"/>
    <w:rsid w:val="004F6E48"/>
    <w:rsid w:val="004F6EA7"/>
    <w:rsid w:val="004F6F42"/>
    <w:rsid w:val="004F7243"/>
    <w:rsid w:val="004F7254"/>
    <w:rsid w:val="004F73D6"/>
    <w:rsid w:val="004F74E7"/>
    <w:rsid w:val="004F7612"/>
    <w:rsid w:val="004F7907"/>
    <w:rsid w:val="004F7910"/>
    <w:rsid w:val="004F7B25"/>
    <w:rsid w:val="0050024C"/>
    <w:rsid w:val="005002AF"/>
    <w:rsid w:val="00500483"/>
    <w:rsid w:val="00500550"/>
    <w:rsid w:val="00500564"/>
    <w:rsid w:val="005005A7"/>
    <w:rsid w:val="005006D9"/>
    <w:rsid w:val="005008EB"/>
    <w:rsid w:val="00500950"/>
    <w:rsid w:val="00500D9D"/>
    <w:rsid w:val="00500ECC"/>
    <w:rsid w:val="005010F6"/>
    <w:rsid w:val="00501145"/>
    <w:rsid w:val="005011E0"/>
    <w:rsid w:val="005014CC"/>
    <w:rsid w:val="00501608"/>
    <w:rsid w:val="00501A3D"/>
    <w:rsid w:val="00501CFE"/>
    <w:rsid w:val="00501DCC"/>
    <w:rsid w:val="00501E19"/>
    <w:rsid w:val="00501E48"/>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79E"/>
    <w:rsid w:val="005039D3"/>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83"/>
    <w:rsid w:val="00504D9F"/>
    <w:rsid w:val="00504DFD"/>
    <w:rsid w:val="005050AE"/>
    <w:rsid w:val="00505102"/>
    <w:rsid w:val="00505289"/>
    <w:rsid w:val="005054BD"/>
    <w:rsid w:val="00505AD4"/>
    <w:rsid w:val="00505B96"/>
    <w:rsid w:val="00505CC9"/>
    <w:rsid w:val="00505F94"/>
    <w:rsid w:val="005061A4"/>
    <w:rsid w:val="005061DA"/>
    <w:rsid w:val="0050620C"/>
    <w:rsid w:val="00506561"/>
    <w:rsid w:val="00506630"/>
    <w:rsid w:val="005066EF"/>
    <w:rsid w:val="0050672D"/>
    <w:rsid w:val="005067A2"/>
    <w:rsid w:val="005067C1"/>
    <w:rsid w:val="0050682D"/>
    <w:rsid w:val="00506838"/>
    <w:rsid w:val="005069AE"/>
    <w:rsid w:val="00506A41"/>
    <w:rsid w:val="00506AB0"/>
    <w:rsid w:val="00506B75"/>
    <w:rsid w:val="00506C8F"/>
    <w:rsid w:val="00507221"/>
    <w:rsid w:val="0050733F"/>
    <w:rsid w:val="0050754B"/>
    <w:rsid w:val="005076D7"/>
    <w:rsid w:val="0050774A"/>
    <w:rsid w:val="00507BAF"/>
    <w:rsid w:val="00507BB7"/>
    <w:rsid w:val="00507EAB"/>
    <w:rsid w:val="00510017"/>
    <w:rsid w:val="0051036C"/>
    <w:rsid w:val="00510488"/>
    <w:rsid w:val="00510489"/>
    <w:rsid w:val="005106C8"/>
    <w:rsid w:val="00510B62"/>
    <w:rsid w:val="00510C8C"/>
    <w:rsid w:val="00510CF8"/>
    <w:rsid w:val="00510FE0"/>
    <w:rsid w:val="0051132F"/>
    <w:rsid w:val="005113C4"/>
    <w:rsid w:val="005113F8"/>
    <w:rsid w:val="00511401"/>
    <w:rsid w:val="00511755"/>
    <w:rsid w:val="0051187E"/>
    <w:rsid w:val="00511903"/>
    <w:rsid w:val="0051194E"/>
    <w:rsid w:val="00511A92"/>
    <w:rsid w:val="00511D27"/>
    <w:rsid w:val="00511D3D"/>
    <w:rsid w:val="00511DEE"/>
    <w:rsid w:val="00511F94"/>
    <w:rsid w:val="00512092"/>
    <w:rsid w:val="00512528"/>
    <w:rsid w:val="00512725"/>
    <w:rsid w:val="00512AD8"/>
    <w:rsid w:val="00512B26"/>
    <w:rsid w:val="00512C03"/>
    <w:rsid w:val="00512E56"/>
    <w:rsid w:val="00513190"/>
    <w:rsid w:val="005133F8"/>
    <w:rsid w:val="005134BE"/>
    <w:rsid w:val="00513698"/>
    <w:rsid w:val="005136A2"/>
    <w:rsid w:val="0051399A"/>
    <w:rsid w:val="0051399C"/>
    <w:rsid w:val="005139D8"/>
    <w:rsid w:val="00513CE0"/>
    <w:rsid w:val="00513CEF"/>
    <w:rsid w:val="00513E8A"/>
    <w:rsid w:val="00513FB3"/>
    <w:rsid w:val="005140F7"/>
    <w:rsid w:val="00514396"/>
    <w:rsid w:val="00514525"/>
    <w:rsid w:val="0051464B"/>
    <w:rsid w:val="00514880"/>
    <w:rsid w:val="00514A86"/>
    <w:rsid w:val="00514E5F"/>
    <w:rsid w:val="0051518A"/>
    <w:rsid w:val="0051519F"/>
    <w:rsid w:val="005152FE"/>
    <w:rsid w:val="0051531F"/>
    <w:rsid w:val="00515575"/>
    <w:rsid w:val="00515877"/>
    <w:rsid w:val="00515B06"/>
    <w:rsid w:val="00515B10"/>
    <w:rsid w:val="00515C64"/>
    <w:rsid w:val="00515E5E"/>
    <w:rsid w:val="00516359"/>
    <w:rsid w:val="00516364"/>
    <w:rsid w:val="0051639A"/>
    <w:rsid w:val="005163F5"/>
    <w:rsid w:val="00516463"/>
    <w:rsid w:val="0051679D"/>
    <w:rsid w:val="00516803"/>
    <w:rsid w:val="005168C0"/>
    <w:rsid w:val="0051690E"/>
    <w:rsid w:val="00516931"/>
    <w:rsid w:val="005169F4"/>
    <w:rsid w:val="00516A08"/>
    <w:rsid w:val="00516D08"/>
    <w:rsid w:val="00516D93"/>
    <w:rsid w:val="005170EB"/>
    <w:rsid w:val="005171F9"/>
    <w:rsid w:val="00517352"/>
    <w:rsid w:val="00517C6B"/>
    <w:rsid w:val="00517E50"/>
    <w:rsid w:val="005201C4"/>
    <w:rsid w:val="005202A6"/>
    <w:rsid w:val="00520557"/>
    <w:rsid w:val="005205B8"/>
    <w:rsid w:val="005205DE"/>
    <w:rsid w:val="00520A5B"/>
    <w:rsid w:val="00520B22"/>
    <w:rsid w:val="00520B6B"/>
    <w:rsid w:val="00520E27"/>
    <w:rsid w:val="00520F3C"/>
    <w:rsid w:val="00521213"/>
    <w:rsid w:val="005212DF"/>
    <w:rsid w:val="005217F3"/>
    <w:rsid w:val="0052189D"/>
    <w:rsid w:val="005219B8"/>
    <w:rsid w:val="00521C6E"/>
    <w:rsid w:val="00521D60"/>
    <w:rsid w:val="00521E26"/>
    <w:rsid w:val="00521EFC"/>
    <w:rsid w:val="0052203D"/>
    <w:rsid w:val="00522111"/>
    <w:rsid w:val="005221A0"/>
    <w:rsid w:val="00522362"/>
    <w:rsid w:val="005223C1"/>
    <w:rsid w:val="005224AF"/>
    <w:rsid w:val="005226F3"/>
    <w:rsid w:val="00522A0D"/>
    <w:rsid w:val="00522BD5"/>
    <w:rsid w:val="00522FEF"/>
    <w:rsid w:val="00522FF0"/>
    <w:rsid w:val="0052317B"/>
    <w:rsid w:val="00523432"/>
    <w:rsid w:val="005235AB"/>
    <w:rsid w:val="005237B3"/>
    <w:rsid w:val="005237CE"/>
    <w:rsid w:val="005239E2"/>
    <w:rsid w:val="00523A75"/>
    <w:rsid w:val="00523D8E"/>
    <w:rsid w:val="00524356"/>
    <w:rsid w:val="0052452F"/>
    <w:rsid w:val="00524702"/>
    <w:rsid w:val="005247D7"/>
    <w:rsid w:val="0052499B"/>
    <w:rsid w:val="00524A0C"/>
    <w:rsid w:val="00524A4C"/>
    <w:rsid w:val="00524B95"/>
    <w:rsid w:val="00524B97"/>
    <w:rsid w:val="005251DF"/>
    <w:rsid w:val="005253C9"/>
    <w:rsid w:val="0052544F"/>
    <w:rsid w:val="00525469"/>
    <w:rsid w:val="00525489"/>
    <w:rsid w:val="00525857"/>
    <w:rsid w:val="0052599A"/>
    <w:rsid w:val="00525AB5"/>
    <w:rsid w:val="00525B92"/>
    <w:rsid w:val="00525CAF"/>
    <w:rsid w:val="00525F48"/>
    <w:rsid w:val="00525F72"/>
    <w:rsid w:val="00526042"/>
    <w:rsid w:val="005260A2"/>
    <w:rsid w:val="00526149"/>
    <w:rsid w:val="005261D3"/>
    <w:rsid w:val="005262D3"/>
    <w:rsid w:val="00526388"/>
    <w:rsid w:val="0052641F"/>
    <w:rsid w:val="00526459"/>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63D"/>
    <w:rsid w:val="005309E1"/>
    <w:rsid w:val="00530C40"/>
    <w:rsid w:val="00530C89"/>
    <w:rsid w:val="00530D1B"/>
    <w:rsid w:val="00530DEB"/>
    <w:rsid w:val="00530E66"/>
    <w:rsid w:val="00531156"/>
    <w:rsid w:val="0053118A"/>
    <w:rsid w:val="0053123C"/>
    <w:rsid w:val="005312BA"/>
    <w:rsid w:val="0053157B"/>
    <w:rsid w:val="00531624"/>
    <w:rsid w:val="00531689"/>
    <w:rsid w:val="0053188F"/>
    <w:rsid w:val="00531933"/>
    <w:rsid w:val="00531C44"/>
    <w:rsid w:val="00531CB7"/>
    <w:rsid w:val="00532041"/>
    <w:rsid w:val="0053282D"/>
    <w:rsid w:val="005329D6"/>
    <w:rsid w:val="00532AE4"/>
    <w:rsid w:val="00532B9F"/>
    <w:rsid w:val="00532C0E"/>
    <w:rsid w:val="00532D1A"/>
    <w:rsid w:val="00532FC4"/>
    <w:rsid w:val="005333C8"/>
    <w:rsid w:val="00533594"/>
    <w:rsid w:val="00533658"/>
    <w:rsid w:val="005337DA"/>
    <w:rsid w:val="0053390C"/>
    <w:rsid w:val="00533986"/>
    <w:rsid w:val="00533B06"/>
    <w:rsid w:val="00533B4A"/>
    <w:rsid w:val="00533C79"/>
    <w:rsid w:val="00533D09"/>
    <w:rsid w:val="00533DD6"/>
    <w:rsid w:val="0053406D"/>
    <w:rsid w:val="00534133"/>
    <w:rsid w:val="005342DA"/>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142"/>
    <w:rsid w:val="00535195"/>
    <w:rsid w:val="005351FF"/>
    <w:rsid w:val="005352FD"/>
    <w:rsid w:val="0053534D"/>
    <w:rsid w:val="0053535C"/>
    <w:rsid w:val="00535393"/>
    <w:rsid w:val="00535420"/>
    <w:rsid w:val="005354C3"/>
    <w:rsid w:val="0053559E"/>
    <w:rsid w:val="005358B2"/>
    <w:rsid w:val="005358B3"/>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FAF"/>
    <w:rsid w:val="0053716D"/>
    <w:rsid w:val="005371FA"/>
    <w:rsid w:val="00537338"/>
    <w:rsid w:val="0053733B"/>
    <w:rsid w:val="0053756D"/>
    <w:rsid w:val="00537570"/>
    <w:rsid w:val="0053767E"/>
    <w:rsid w:val="005377F0"/>
    <w:rsid w:val="00537A16"/>
    <w:rsid w:val="00537B15"/>
    <w:rsid w:val="00537CCD"/>
    <w:rsid w:val="00537CE5"/>
    <w:rsid w:val="00537D0C"/>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583"/>
    <w:rsid w:val="005419B6"/>
    <w:rsid w:val="00541B47"/>
    <w:rsid w:val="00541B99"/>
    <w:rsid w:val="00541D81"/>
    <w:rsid w:val="00541E3A"/>
    <w:rsid w:val="00541EC7"/>
    <w:rsid w:val="00541F01"/>
    <w:rsid w:val="00541F77"/>
    <w:rsid w:val="0054200B"/>
    <w:rsid w:val="0054205C"/>
    <w:rsid w:val="005422AB"/>
    <w:rsid w:val="0054240D"/>
    <w:rsid w:val="005424CE"/>
    <w:rsid w:val="005425F7"/>
    <w:rsid w:val="0054268F"/>
    <w:rsid w:val="005426BB"/>
    <w:rsid w:val="00542AAF"/>
    <w:rsid w:val="00542AC5"/>
    <w:rsid w:val="00542AC9"/>
    <w:rsid w:val="00542B44"/>
    <w:rsid w:val="00542BA5"/>
    <w:rsid w:val="00542D0B"/>
    <w:rsid w:val="00542DBB"/>
    <w:rsid w:val="0054316D"/>
    <w:rsid w:val="00543178"/>
    <w:rsid w:val="00543264"/>
    <w:rsid w:val="0054336E"/>
    <w:rsid w:val="0054346D"/>
    <w:rsid w:val="00543707"/>
    <w:rsid w:val="00543B54"/>
    <w:rsid w:val="00543B99"/>
    <w:rsid w:val="00543BEA"/>
    <w:rsid w:val="00543C19"/>
    <w:rsid w:val="00543CF0"/>
    <w:rsid w:val="00543DFB"/>
    <w:rsid w:val="00544289"/>
    <w:rsid w:val="005442C9"/>
    <w:rsid w:val="005443B3"/>
    <w:rsid w:val="005443F0"/>
    <w:rsid w:val="00544561"/>
    <w:rsid w:val="0054477B"/>
    <w:rsid w:val="00544906"/>
    <w:rsid w:val="0054490D"/>
    <w:rsid w:val="00544A2A"/>
    <w:rsid w:val="00544D14"/>
    <w:rsid w:val="00544DB5"/>
    <w:rsid w:val="00545265"/>
    <w:rsid w:val="0054561F"/>
    <w:rsid w:val="0054562C"/>
    <w:rsid w:val="0054588E"/>
    <w:rsid w:val="005461B1"/>
    <w:rsid w:val="005462F9"/>
    <w:rsid w:val="00546336"/>
    <w:rsid w:val="00546358"/>
    <w:rsid w:val="00546359"/>
    <w:rsid w:val="00546434"/>
    <w:rsid w:val="00546459"/>
    <w:rsid w:val="0054655A"/>
    <w:rsid w:val="00546B67"/>
    <w:rsid w:val="00546C15"/>
    <w:rsid w:val="00546D63"/>
    <w:rsid w:val="00546FE9"/>
    <w:rsid w:val="0054718B"/>
    <w:rsid w:val="00547280"/>
    <w:rsid w:val="00547406"/>
    <w:rsid w:val="00547547"/>
    <w:rsid w:val="0054757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D0A"/>
    <w:rsid w:val="00552D40"/>
    <w:rsid w:val="00552DBF"/>
    <w:rsid w:val="005535B6"/>
    <w:rsid w:val="00553661"/>
    <w:rsid w:val="0055386D"/>
    <w:rsid w:val="005538CD"/>
    <w:rsid w:val="005539C5"/>
    <w:rsid w:val="00553B74"/>
    <w:rsid w:val="00553B90"/>
    <w:rsid w:val="00553C6F"/>
    <w:rsid w:val="00553D88"/>
    <w:rsid w:val="00553DA3"/>
    <w:rsid w:val="00553DD4"/>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11A"/>
    <w:rsid w:val="005561F6"/>
    <w:rsid w:val="00556352"/>
    <w:rsid w:val="00556443"/>
    <w:rsid w:val="0055656B"/>
    <w:rsid w:val="005565E5"/>
    <w:rsid w:val="00556BA3"/>
    <w:rsid w:val="00556CC9"/>
    <w:rsid w:val="00556E1F"/>
    <w:rsid w:val="00556F3F"/>
    <w:rsid w:val="0055705C"/>
    <w:rsid w:val="00557148"/>
    <w:rsid w:val="0055721C"/>
    <w:rsid w:val="0055734C"/>
    <w:rsid w:val="0055735F"/>
    <w:rsid w:val="00557392"/>
    <w:rsid w:val="0055740D"/>
    <w:rsid w:val="00557614"/>
    <w:rsid w:val="00557998"/>
    <w:rsid w:val="005579A4"/>
    <w:rsid w:val="00557ACC"/>
    <w:rsid w:val="00557B43"/>
    <w:rsid w:val="00557B7A"/>
    <w:rsid w:val="00557BAD"/>
    <w:rsid w:val="00557BDB"/>
    <w:rsid w:val="00557C05"/>
    <w:rsid w:val="005600E5"/>
    <w:rsid w:val="005601E1"/>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C79"/>
    <w:rsid w:val="00561E83"/>
    <w:rsid w:val="00561F26"/>
    <w:rsid w:val="00562020"/>
    <w:rsid w:val="005620EB"/>
    <w:rsid w:val="005624BF"/>
    <w:rsid w:val="00562858"/>
    <w:rsid w:val="00562A46"/>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929"/>
    <w:rsid w:val="00564AD1"/>
    <w:rsid w:val="00564B37"/>
    <w:rsid w:val="00564B92"/>
    <w:rsid w:val="00564C07"/>
    <w:rsid w:val="00564D4A"/>
    <w:rsid w:val="00564D68"/>
    <w:rsid w:val="00564D8E"/>
    <w:rsid w:val="00564FA5"/>
    <w:rsid w:val="00564FA6"/>
    <w:rsid w:val="00565142"/>
    <w:rsid w:val="005651A8"/>
    <w:rsid w:val="0056521D"/>
    <w:rsid w:val="005657CC"/>
    <w:rsid w:val="00565827"/>
    <w:rsid w:val="005659EB"/>
    <w:rsid w:val="00565BFC"/>
    <w:rsid w:val="00565C6B"/>
    <w:rsid w:val="00566007"/>
    <w:rsid w:val="0056619B"/>
    <w:rsid w:val="00566408"/>
    <w:rsid w:val="00566414"/>
    <w:rsid w:val="00566A0E"/>
    <w:rsid w:val="00566CAD"/>
    <w:rsid w:val="00566DFA"/>
    <w:rsid w:val="00566E05"/>
    <w:rsid w:val="00566EC0"/>
    <w:rsid w:val="00566F0B"/>
    <w:rsid w:val="005673AA"/>
    <w:rsid w:val="005675E2"/>
    <w:rsid w:val="0056773A"/>
    <w:rsid w:val="00567759"/>
    <w:rsid w:val="0056775A"/>
    <w:rsid w:val="005678B4"/>
    <w:rsid w:val="005678E4"/>
    <w:rsid w:val="00567957"/>
    <w:rsid w:val="00567AB9"/>
    <w:rsid w:val="00567C29"/>
    <w:rsid w:val="00567D06"/>
    <w:rsid w:val="00567DD2"/>
    <w:rsid w:val="00567DED"/>
    <w:rsid w:val="005700D3"/>
    <w:rsid w:val="00570331"/>
    <w:rsid w:val="0057041F"/>
    <w:rsid w:val="0057052D"/>
    <w:rsid w:val="0057076A"/>
    <w:rsid w:val="00570B06"/>
    <w:rsid w:val="005712C2"/>
    <w:rsid w:val="0057131F"/>
    <w:rsid w:val="0057135F"/>
    <w:rsid w:val="00571590"/>
    <w:rsid w:val="00571662"/>
    <w:rsid w:val="00571987"/>
    <w:rsid w:val="00571BC3"/>
    <w:rsid w:val="00571CE6"/>
    <w:rsid w:val="00571F52"/>
    <w:rsid w:val="005721C4"/>
    <w:rsid w:val="005723DA"/>
    <w:rsid w:val="0057251D"/>
    <w:rsid w:val="00572670"/>
    <w:rsid w:val="005726B2"/>
    <w:rsid w:val="0057293D"/>
    <w:rsid w:val="00572AF9"/>
    <w:rsid w:val="00572BE0"/>
    <w:rsid w:val="00572C17"/>
    <w:rsid w:val="00572C6E"/>
    <w:rsid w:val="00572D2E"/>
    <w:rsid w:val="00572DBB"/>
    <w:rsid w:val="00572EF4"/>
    <w:rsid w:val="00572EFD"/>
    <w:rsid w:val="00572F9E"/>
    <w:rsid w:val="0057301F"/>
    <w:rsid w:val="0057318E"/>
    <w:rsid w:val="0057318F"/>
    <w:rsid w:val="00573513"/>
    <w:rsid w:val="005735B2"/>
    <w:rsid w:val="005736AA"/>
    <w:rsid w:val="0057374F"/>
    <w:rsid w:val="00573966"/>
    <w:rsid w:val="00573A3F"/>
    <w:rsid w:val="00573EBB"/>
    <w:rsid w:val="00573EEB"/>
    <w:rsid w:val="00574022"/>
    <w:rsid w:val="0057405A"/>
    <w:rsid w:val="005743B7"/>
    <w:rsid w:val="005743BA"/>
    <w:rsid w:val="005743DB"/>
    <w:rsid w:val="005744CF"/>
    <w:rsid w:val="00574625"/>
    <w:rsid w:val="0057462D"/>
    <w:rsid w:val="00574862"/>
    <w:rsid w:val="0057496B"/>
    <w:rsid w:val="00574ACF"/>
    <w:rsid w:val="00574FF5"/>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42A"/>
    <w:rsid w:val="005774AD"/>
    <w:rsid w:val="0057778F"/>
    <w:rsid w:val="0057792F"/>
    <w:rsid w:val="00577BCC"/>
    <w:rsid w:val="00577FAF"/>
    <w:rsid w:val="0058009F"/>
    <w:rsid w:val="005802BF"/>
    <w:rsid w:val="0058084F"/>
    <w:rsid w:val="005809F6"/>
    <w:rsid w:val="00580ABD"/>
    <w:rsid w:val="00580BF3"/>
    <w:rsid w:val="00580CBE"/>
    <w:rsid w:val="00580D7F"/>
    <w:rsid w:val="00580EB8"/>
    <w:rsid w:val="005812F6"/>
    <w:rsid w:val="005813D1"/>
    <w:rsid w:val="00581620"/>
    <w:rsid w:val="0058178D"/>
    <w:rsid w:val="005817BA"/>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FCD"/>
    <w:rsid w:val="005830DB"/>
    <w:rsid w:val="0058311D"/>
    <w:rsid w:val="005832DF"/>
    <w:rsid w:val="00583733"/>
    <w:rsid w:val="0058386D"/>
    <w:rsid w:val="005838CF"/>
    <w:rsid w:val="00583905"/>
    <w:rsid w:val="00583A33"/>
    <w:rsid w:val="00583AB4"/>
    <w:rsid w:val="00583BEF"/>
    <w:rsid w:val="00583C1C"/>
    <w:rsid w:val="00583DD8"/>
    <w:rsid w:val="00583F3C"/>
    <w:rsid w:val="00583F5B"/>
    <w:rsid w:val="00584221"/>
    <w:rsid w:val="005842AC"/>
    <w:rsid w:val="005843D7"/>
    <w:rsid w:val="005845C4"/>
    <w:rsid w:val="00584613"/>
    <w:rsid w:val="005846FA"/>
    <w:rsid w:val="00584769"/>
    <w:rsid w:val="00584854"/>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135"/>
    <w:rsid w:val="00586318"/>
    <w:rsid w:val="00586397"/>
    <w:rsid w:val="005865EC"/>
    <w:rsid w:val="005866D5"/>
    <w:rsid w:val="0058674D"/>
    <w:rsid w:val="00586883"/>
    <w:rsid w:val="005868E6"/>
    <w:rsid w:val="00586A08"/>
    <w:rsid w:val="00586BD9"/>
    <w:rsid w:val="00586C7F"/>
    <w:rsid w:val="00586F16"/>
    <w:rsid w:val="005870A1"/>
    <w:rsid w:val="005870E2"/>
    <w:rsid w:val="005871C3"/>
    <w:rsid w:val="00587283"/>
    <w:rsid w:val="0058734B"/>
    <w:rsid w:val="00587536"/>
    <w:rsid w:val="005876A9"/>
    <w:rsid w:val="005876B2"/>
    <w:rsid w:val="00587829"/>
    <w:rsid w:val="00587874"/>
    <w:rsid w:val="00587A44"/>
    <w:rsid w:val="00587BF5"/>
    <w:rsid w:val="00587D11"/>
    <w:rsid w:val="00587D3D"/>
    <w:rsid w:val="00587E8E"/>
    <w:rsid w:val="00590081"/>
    <w:rsid w:val="0059011C"/>
    <w:rsid w:val="005901DC"/>
    <w:rsid w:val="00590324"/>
    <w:rsid w:val="005908C1"/>
    <w:rsid w:val="005909A6"/>
    <w:rsid w:val="00590A69"/>
    <w:rsid w:val="00590B3A"/>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05"/>
    <w:rsid w:val="005920F7"/>
    <w:rsid w:val="005923CE"/>
    <w:rsid w:val="00592512"/>
    <w:rsid w:val="005925CC"/>
    <w:rsid w:val="00592680"/>
    <w:rsid w:val="00592786"/>
    <w:rsid w:val="00592C25"/>
    <w:rsid w:val="00592C51"/>
    <w:rsid w:val="00592C5B"/>
    <w:rsid w:val="00592D33"/>
    <w:rsid w:val="00592E96"/>
    <w:rsid w:val="00593002"/>
    <w:rsid w:val="00593008"/>
    <w:rsid w:val="00593073"/>
    <w:rsid w:val="00593395"/>
    <w:rsid w:val="0059354A"/>
    <w:rsid w:val="005936FA"/>
    <w:rsid w:val="00593768"/>
    <w:rsid w:val="00593C0D"/>
    <w:rsid w:val="00593E73"/>
    <w:rsid w:val="0059442D"/>
    <w:rsid w:val="0059469C"/>
    <w:rsid w:val="00594769"/>
    <w:rsid w:val="00594863"/>
    <w:rsid w:val="00594A57"/>
    <w:rsid w:val="00594A7F"/>
    <w:rsid w:val="00594C3A"/>
    <w:rsid w:val="00594D3B"/>
    <w:rsid w:val="00594E21"/>
    <w:rsid w:val="0059501D"/>
    <w:rsid w:val="0059506E"/>
    <w:rsid w:val="005950ED"/>
    <w:rsid w:val="00595363"/>
    <w:rsid w:val="00595472"/>
    <w:rsid w:val="005956E6"/>
    <w:rsid w:val="00595746"/>
    <w:rsid w:val="005957A5"/>
    <w:rsid w:val="00595861"/>
    <w:rsid w:val="00595C64"/>
    <w:rsid w:val="00595D87"/>
    <w:rsid w:val="00595FBA"/>
    <w:rsid w:val="00596333"/>
    <w:rsid w:val="0059655D"/>
    <w:rsid w:val="005967E6"/>
    <w:rsid w:val="00596807"/>
    <w:rsid w:val="00596C5C"/>
    <w:rsid w:val="00596FC8"/>
    <w:rsid w:val="00597057"/>
    <w:rsid w:val="00597102"/>
    <w:rsid w:val="005971BE"/>
    <w:rsid w:val="005971CF"/>
    <w:rsid w:val="00597236"/>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97D"/>
    <w:rsid w:val="005A0A26"/>
    <w:rsid w:val="005A0A78"/>
    <w:rsid w:val="005A0C7F"/>
    <w:rsid w:val="005A0EE4"/>
    <w:rsid w:val="005A111F"/>
    <w:rsid w:val="005A125D"/>
    <w:rsid w:val="005A1384"/>
    <w:rsid w:val="005A13FA"/>
    <w:rsid w:val="005A1412"/>
    <w:rsid w:val="005A15A4"/>
    <w:rsid w:val="005A1661"/>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FAF"/>
    <w:rsid w:val="005A3293"/>
    <w:rsid w:val="005A3407"/>
    <w:rsid w:val="005A34CA"/>
    <w:rsid w:val="005A34D7"/>
    <w:rsid w:val="005A3539"/>
    <w:rsid w:val="005A3688"/>
    <w:rsid w:val="005A36A1"/>
    <w:rsid w:val="005A37C3"/>
    <w:rsid w:val="005A3A47"/>
    <w:rsid w:val="005A3AAB"/>
    <w:rsid w:val="005A3D3B"/>
    <w:rsid w:val="005A3D79"/>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F7"/>
    <w:rsid w:val="005A5E58"/>
    <w:rsid w:val="005A5FC1"/>
    <w:rsid w:val="005A6311"/>
    <w:rsid w:val="005A667F"/>
    <w:rsid w:val="005A668C"/>
    <w:rsid w:val="005A6878"/>
    <w:rsid w:val="005A693E"/>
    <w:rsid w:val="005A6AD4"/>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2F"/>
    <w:rsid w:val="005B16B8"/>
    <w:rsid w:val="005B16CD"/>
    <w:rsid w:val="005B16E7"/>
    <w:rsid w:val="005B17D6"/>
    <w:rsid w:val="005B1840"/>
    <w:rsid w:val="005B19F3"/>
    <w:rsid w:val="005B1A2F"/>
    <w:rsid w:val="005B1ADC"/>
    <w:rsid w:val="005B1B07"/>
    <w:rsid w:val="005B1BB7"/>
    <w:rsid w:val="005B1EB3"/>
    <w:rsid w:val="005B1EBB"/>
    <w:rsid w:val="005B1ECF"/>
    <w:rsid w:val="005B1F0D"/>
    <w:rsid w:val="005B2076"/>
    <w:rsid w:val="005B2521"/>
    <w:rsid w:val="005B27E2"/>
    <w:rsid w:val="005B2961"/>
    <w:rsid w:val="005B360F"/>
    <w:rsid w:val="005B36B7"/>
    <w:rsid w:val="005B36C7"/>
    <w:rsid w:val="005B37BA"/>
    <w:rsid w:val="005B37CA"/>
    <w:rsid w:val="005B39DA"/>
    <w:rsid w:val="005B3AEB"/>
    <w:rsid w:val="005B3BA5"/>
    <w:rsid w:val="005B3C2D"/>
    <w:rsid w:val="005B3C4D"/>
    <w:rsid w:val="005B4130"/>
    <w:rsid w:val="005B41E0"/>
    <w:rsid w:val="005B42BB"/>
    <w:rsid w:val="005B42E7"/>
    <w:rsid w:val="005B4370"/>
    <w:rsid w:val="005B4477"/>
    <w:rsid w:val="005B44E2"/>
    <w:rsid w:val="005B4879"/>
    <w:rsid w:val="005B4C17"/>
    <w:rsid w:val="005B4D4B"/>
    <w:rsid w:val="005B4DE0"/>
    <w:rsid w:val="005B4DF3"/>
    <w:rsid w:val="005B5044"/>
    <w:rsid w:val="005B5238"/>
    <w:rsid w:val="005B53AB"/>
    <w:rsid w:val="005B5501"/>
    <w:rsid w:val="005B5528"/>
    <w:rsid w:val="005B5575"/>
    <w:rsid w:val="005B597D"/>
    <w:rsid w:val="005B5A70"/>
    <w:rsid w:val="005B5B1C"/>
    <w:rsid w:val="005B5CB0"/>
    <w:rsid w:val="005B5EF9"/>
    <w:rsid w:val="005B6462"/>
    <w:rsid w:val="005B67C1"/>
    <w:rsid w:val="005B67CD"/>
    <w:rsid w:val="005B6846"/>
    <w:rsid w:val="005B6909"/>
    <w:rsid w:val="005B6BEB"/>
    <w:rsid w:val="005B6BF0"/>
    <w:rsid w:val="005B6D43"/>
    <w:rsid w:val="005B7176"/>
    <w:rsid w:val="005B7196"/>
    <w:rsid w:val="005B71EE"/>
    <w:rsid w:val="005B71FD"/>
    <w:rsid w:val="005B757B"/>
    <w:rsid w:val="005B7724"/>
    <w:rsid w:val="005B7772"/>
    <w:rsid w:val="005B77D2"/>
    <w:rsid w:val="005B7819"/>
    <w:rsid w:val="005B7DF3"/>
    <w:rsid w:val="005B7F73"/>
    <w:rsid w:val="005C01C3"/>
    <w:rsid w:val="005C01E5"/>
    <w:rsid w:val="005C0271"/>
    <w:rsid w:val="005C0349"/>
    <w:rsid w:val="005C0420"/>
    <w:rsid w:val="005C045B"/>
    <w:rsid w:val="005C0630"/>
    <w:rsid w:val="005C0743"/>
    <w:rsid w:val="005C08F1"/>
    <w:rsid w:val="005C0E4D"/>
    <w:rsid w:val="005C0EEC"/>
    <w:rsid w:val="005C1255"/>
    <w:rsid w:val="005C1296"/>
    <w:rsid w:val="005C1297"/>
    <w:rsid w:val="005C12EA"/>
    <w:rsid w:val="005C1716"/>
    <w:rsid w:val="005C1718"/>
    <w:rsid w:val="005C1C92"/>
    <w:rsid w:val="005C1E80"/>
    <w:rsid w:val="005C21EC"/>
    <w:rsid w:val="005C269D"/>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74D"/>
    <w:rsid w:val="005C4DC0"/>
    <w:rsid w:val="005C4E4F"/>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70B9"/>
    <w:rsid w:val="005C7125"/>
    <w:rsid w:val="005C7334"/>
    <w:rsid w:val="005C7626"/>
    <w:rsid w:val="005C7C85"/>
    <w:rsid w:val="005C7DC5"/>
    <w:rsid w:val="005D003C"/>
    <w:rsid w:val="005D034F"/>
    <w:rsid w:val="005D062E"/>
    <w:rsid w:val="005D07CD"/>
    <w:rsid w:val="005D08C2"/>
    <w:rsid w:val="005D0939"/>
    <w:rsid w:val="005D09FC"/>
    <w:rsid w:val="005D0AB7"/>
    <w:rsid w:val="005D0B85"/>
    <w:rsid w:val="005D0BA2"/>
    <w:rsid w:val="005D0DF6"/>
    <w:rsid w:val="005D0EAB"/>
    <w:rsid w:val="005D0EB9"/>
    <w:rsid w:val="005D122B"/>
    <w:rsid w:val="005D1286"/>
    <w:rsid w:val="005D12C4"/>
    <w:rsid w:val="005D136D"/>
    <w:rsid w:val="005D1614"/>
    <w:rsid w:val="005D16C6"/>
    <w:rsid w:val="005D197B"/>
    <w:rsid w:val="005D19A6"/>
    <w:rsid w:val="005D1AE0"/>
    <w:rsid w:val="005D1C12"/>
    <w:rsid w:val="005D1F17"/>
    <w:rsid w:val="005D1FA7"/>
    <w:rsid w:val="005D2095"/>
    <w:rsid w:val="005D220C"/>
    <w:rsid w:val="005D255B"/>
    <w:rsid w:val="005D2590"/>
    <w:rsid w:val="005D2856"/>
    <w:rsid w:val="005D2A4A"/>
    <w:rsid w:val="005D2D2D"/>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19"/>
    <w:rsid w:val="005D6198"/>
    <w:rsid w:val="005D62A3"/>
    <w:rsid w:val="005D658C"/>
    <w:rsid w:val="005D65EB"/>
    <w:rsid w:val="005D66EA"/>
    <w:rsid w:val="005D67B6"/>
    <w:rsid w:val="005D69C1"/>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690"/>
    <w:rsid w:val="005E0873"/>
    <w:rsid w:val="005E087D"/>
    <w:rsid w:val="005E08E7"/>
    <w:rsid w:val="005E09A0"/>
    <w:rsid w:val="005E0A11"/>
    <w:rsid w:val="005E0B16"/>
    <w:rsid w:val="005E0D83"/>
    <w:rsid w:val="005E0ED5"/>
    <w:rsid w:val="005E113B"/>
    <w:rsid w:val="005E11B1"/>
    <w:rsid w:val="005E1207"/>
    <w:rsid w:val="005E127F"/>
    <w:rsid w:val="005E1CA2"/>
    <w:rsid w:val="005E206B"/>
    <w:rsid w:val="005E2329"/>
    <w:rsid w:val="005E2343"/>
    <w:rsid w:val="005E26CD"/>
    <w:rsid w:val="005E277D"/>
    <w:rsid w:val="005E27E7"/>
    <w:rsid w:val="005E29C0"/>
    <w:rsid w:val="005E2A2D"/>
    <w:rsid w:val="005E2A63"/>
    <w:rsid w:val="005E2C60"/>
    <w:rsid w:val="005E2F3D"/>
    <w:rsid w:val="005E313B"/>
    <w:rsid w:val="005E3428"/>
    <w:rsid w:val="005E3538"/>
    <w:rsid w:val="005E391F"/>
    <w:rsid w:val="005E3B5E"/>
    <w:rsid w:val="005E3CF6"/>
    <w:rsid w:val="005E3F48"/>
    <w:rsid w:val="005E3FEA"/>
    <w:rsid w:val="005E422A"/>
    <w:rsid w:val="005E433D"/>
    <w:rsid w:val="005E443B"/>
    <w:rsid w:val="005E4614"/>
    <w:rsid w:val="005E46C0"/>
    <w:rsid w:val="005E49AC"/>
    <w:rsid w:val="005E49BC"/>
    <w:rsid w:val="005E4A3F"/>
    <w:rsid w:val="005E4D1E"/>
    <w:rsid w:val="005E4E51"/>
    <w:rsid w:val="005E50D3"/>
    <w:rsid w:val="005E528A"/>
    <w:rsid w:val="005E52FA"/>
    <w:rsid w:val="005E52FD"/>
    <w:rsid w:val="005E540B"/>
    <w:rsid w:val="005E544C"/>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92A"/>
    <w:rsid w:val="005E6A38"/>
    <w:rsid w:val="005E6A56"/>
    <w:rsid w:val="005E6B64"/>
    <w:rsid w:val="005E6B95"/>
    <w:rsid w:val="005E6C11"/>
    <w:rsid w:val="005E6C3E"/>
    <w:rsid w:val="005E6E00"/>
    <w:rsid w:val="005E6EAA"/>
    <w:rsid w:val="005E745A"/>
    <w:rsid w:val="005E75FE"/>
    <w:rsid w:val="005E77B7"/>
    <w:rsid w:val="005E7805"/>
    <w:rsid w:val="005E78DB"/>
    <w:rsid w:val="005E78FD"/>
    <w:rsid w:val="005E7A9A"/>
    <w:rsid w:val="005E7BEA"/>
    <w:rsid w:val="005E7C71"/>
    <w:rsid w:val="005E7E0E"/>
    <w:rsid w:val="005E7F0E"/>
    <w:rsid w:val="005F067E"/>
    <w:rsid w:val="005F0683"/>
    <w:rsid w:val="005F085E"/>
    <w:rsid w:val="005F0A98"/>
    <w:rsid w:val="005F0AB3"/>
    <w:rsid w:val="005F0B3D"/>
    <w:rsid w:val="005F14AE"/>
    <w:rsid w:val="005F174F"/>
    <w:rsid w:val="005F18DF"/>
    <w:rsid w:val="005F18EA"/>
    <w:rsid w:val="005F1978"/>
    <w:rsid w:val="005F198C"/>
    <w:rsid w:val="005F1A9E"/>
    <w:rsid w:val="005F1B50"/>
    <w:rsid w:val="005F1EDE"/>
    <w:rsid w:val="005F1F8F"/>
    <w:rsid w:val="005F1FC7"/>
    <w:rsid w:val="005F2098"/>
    <w:rsid w:val="005F2168"/>
    <w:rsid w:val="005F241B"/>
    <w:rsid w:val="005F26B6"/>
    <w:rsid w:val="005F29F5"/>
    <w:rsid w:val="005F2A23"/>
    <w:rsid w:val="005F2D66"/>
    <w:rsid w:val="005F2ED2"/>
    <w:rsid w:val="005F3036"/>
    <w:rsid w:val="005F3290"/>
    <w:rsid w:val="005F339A"/>
    <w:rsid w:val="005F344B"/>
    <w:rsid w:val="005F3744"/>
    <w:rsid w:val="005F3812"/>
    <w:rsid w:val="005F3A47"/>
    <w:rsid w:val="005F3AC7"/>
    <w:rsid w:val="005F3C07"/>
    <w:rsid w:val="005F3F8E"/>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A2D"/>
    <w:rsid w:val="005F5DE5"/>
    <w:rsid w:val="005F5EC3"/>
    <w:rsid w:val="005F5FBF"/>
    <w:rsid w:val="005F612F"/>
    <w:rsid w:val="005F6242"/>
    <w:rsid w:val="005F6320"/>
    <w:rsid w:val="005F63FD"/>
    <w:rsid w:val="005F64FC"/>
    <w:rsid w:val="005F6513"/>
    <w:rsid w:val="005F66ED"/>
    <w:rsid w:val="005F6712"/>
    <w:rsid w:val="005F6928"/>
    <w:rsid w:val="005F6A86"/>
    <w:rsid w:val="005F6C20"/>
    <w:rsid w:val="005F6C6F"/>
    <w:rsid w:val="005F6E11"/>
    <w:rsid w:val="005F6EAF"/>
    <w:rsid w:val="005F6F3F"/>
    <w:rsid w:val="005F6FDE"/>
    <w:rsid w:val="005F703F"/>
    <w:rsid w:val="005F714D"/>
    <w:rsid w:val="005F715E"/>
    <w:rsid w:val="005F743D"/>
    <w:rsid w:val="005F76E7"/>
    <w:rsid w:val="005F76EC"/>
    <w:rsid w:val="005F7828"/>
    <w:rsid w:val="005F7BDE"/>
    <w:rsid w:val="005F7D39"/>
    <w:rsid w:val="005F7D6B"/>
    <w:rsid w:val="005F7DDC"/>
    <w:rsid w:val="005F7E59"/>
    <w:rsid w:val="005F7F1B"/>
    <w:rsid w:val="00600327"/>
    <w:rsid w:val="00600614"/>
    <w:rsid w:val="006007F7"/>
    <w:rsid w:val="0060087F"/>
    <w:rsid w:val="006009E1"/>
    <w:rsid w:val="00600C0E"/>
    <w:rsid w:val="0060131A"/>
    <w:rsid w:val="006013D6"/>
    <w:rsid w:val="006013FF"/>
    <w:rsid w:val="00601456"/>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C31"/>
    <w:rsid w:val="00603056"/>
    <w:rsid w:val="00603237"/>
    <w:rsid w:val="0060346D"/>
    <w:rsid w:val="006035A3"/>
    <w:rsid w:val="00603799"/>
    <w:rsid w:val="00603B31"/>
    <w:rsid w:val="0060400D"/>
    <w:rsid w:val="00604019"/>
    <w:rsid w:val="0060422C"/>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2AD"/>
    <w:rsid w:val="006064C7"/>
    <w:rsid w:val="006064EC"/>
    <w:rsid w:val="00606576"/>
    <w:rsid w:val="00606663"/>
    <w:rsid w:val="00606691"/>
    <w:rsid w:val="0060691F"/>
    <w:rsid w:val="00606A17"/>
    <w:rsid w:val="00606A86"/>
    <w:rsid w:val="00606ABF"/>
    <w:rsid w:val="00606BAE"/>
    <w:rsid w:val="00606E75"/>
    <w:rsid w:val="00607068"/>
    <w:rsid w:val="006070EF"/>
    <w:rsid w:val="00607165"/>
    <w:rsid w:val="006071CD"/>
    <w:rsid w:val="00607229"/>
    <w:rsid w:val="00607237"/>
    <w:rsid w:val="0060726B"/>
    <w:rsid w:val="006074BE"/>
    <w:rsid w:val="006075D4"/>
    <w:rsid w:val="00607BEE"/>
    <w:rsid w:val="00607DD6"/>
    <w:rsid w:val="00607E56"/>
    <w:rsid w:val="00607FA3"/>
    <w:rsid w:val="0061010B"/>
    <w:rsid w:val="006102E7"/>
    <w:rsid w:val="00610520"/>
    <w:rsid w:val="0061072F"/>
    <w:rsid w:val="00610C1A"/>
    <w:rsid w:val="00610E92"/>
    <w:rsid w:val="006110B8"/>
    <w:rsid w:val="0061156E"/>
    <w:rsid w:val="006118B2"/>
    <w:rsid w:val="006119D6"/>
    <w:rsid w:val="00611F13"/>
    <w:rsid w:val="0061208F"/>
    <w:rsid w:val="0061215E"/>
    <w:rsid w:val="00612505"/>
    <w:rsid w:val="006129CA"/>
    <w:rsid w:val="00612AF0"/>
    <w:rsid w:val="00612C8A"/>
    <w:rsid w:val="00612CEB"/>
    <w:rsid w:val="0061309E"/>
    <w:rsid w:val="006134AC"/>
    <w:rsid w:val="006136E9"/>
    <w:rsid w:val="00613740"/>
    <w:rsid w:val="006138BA"/>
    <w:rsid w:val="00613CA9"/>
    <w:rsid w:val="00613D5B"/>
    <w:rsid w:val="00613D70"/>
    <w:rsid w:val="00613DD6"/>
    <w:rsid w:val="006140AF"/>
    <w:rsid w:val="00614258"/>
    <w:rsid w:val="006143B4"/>
    <w:rsid w:val="006143F2"/>
    <w:rsid w:val="006145EF"/>
    <w:rsid w:val="0061465A"/>
    <w:rsid w:val="0061475A"/>
    <w:rsid w:val="0061475D"/>
    <w:rsid w:val="00614840"/>
    <w:rsid w:val="00614BC2"/>
    <w:rsid w:val="00614CA8"/>
    <w:rsid w:val="00614F82"/>
    <w:rsid w:val="00615029"/>
    <w:rsid w:val="006150D2"/>
    <w:rsid w:val="0061522A"/>
    <w:rsid w:val="00615302"/>
    <w:rsid w:val="00615584"/>
    <w:rsid w:val="00615735"/>
    <w:rsid w:val="006158F4"/>
    <w:rsid w:val="00615901"/>
    <w:rsid w:val="00615971"/>
    <w:rsid w:val="00615CB1"/>
    <w:rsid w:val="00615D71"/>
    <w:rsid w:val="00615D76"/>
    <w:rsid w:val="006161C2"/>
    <w:rsid w:val="00616289"/>
    <w:rsid w:val="0061642D"/>
    <w:rsid w:val="00616733"/>
    <w:rsid w:val="00616826"/>
    <w:rsid w:val="00616CDA"/>
    <w:rsid w:val="00616D24"/>
    <w:rsid w:val="00616E0E"/>
    <w:rsid w:val="00616F45"/>
    <w:rsid w:val="00616FE6"/>
    <w:rsid w:val="00617076"/>
    <w:rsid w:val="006170C2"/>
    <w:rsid w:val="006172F6"/>
    <w:rsid w:val="0061735B"/>
    <w:rsid w:val="0061752A"/>
    <w:rsid w:val="006176DB"/>
    <w:rsid w:val="006176F0"/>
    <w:rsid w:val="006178BB"/>
    <w:rsid w:val="006178D2"/>
    <w:rsid w:val="006178DC"/>
    <w:rsid w:val="00617921"/>
    <w:rsid w:val="00617CBA"/>
    <w:rsid w:val="00617D6F"/>
    <w:rsid w:val="00617FCE"/>
    <w:rsid w:val="006200E7"/>
    <w:rsid w:val="00620273"/>
    <w:rsid w:val="006203E6"/>
    <w:rsid w:val="00620425"/>
    <w:rsid w:val="006205BD"/>
    <w:rsid w:val="006208D5"/>
    <w:rsid w:val="00620993"/>
    <w:rsid w:val="00620C2A"/>
    <w:rsid w:val="00620D57"/>
    <w:rsid w:val="00620D82"/>
    <w:rsid w:val="00620DCD"/>
    <w:rsid w:val="00620F2C"/>
    <w:rsid w:val="0062112F"/>
    <w:rsid w:val="00621146"/>
    <w:rsid w:val="006212E4"/>
    <w:rsid w:val="00621B4C"/>
    <w:rsid w:val="00621B5E"/>
    <w:rsid w:val="00621C7A"/>
    <w:rsid w:val="00621D48"/>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1A7"/>
    <w:rsid w:val="00623232"/>
    <w:rsid w:val="00623390"/>
    <w:rsid w:val="0062347A"/>
    <w:rsid w:val="00623582"/>
    <w:rsid w:val="00623703"/>
    <w:rsid w:val="00623731"/>
    <w:rsid w:val="006238FE"/>
    <w:rsid w:val="006239BA"/>
    <w:rsid w:val="00623AE2"/>
    <w:rsid w:val="00623D7A"/>
    <w:rsid w:val="00623ED8"/>
    <w:rsid w:val="00623F96"/>
    <w:rsid w:val="00623FDB"/>
    <w:rsid w:val="00624297"/>
    <w:rsid w:val="00624313"/>
    <w:rsid w:val="006243A6"/>
    <w:rsid w:val="0062440B"/>
    <w:rsid w:val="00624652"/>
    <w:rsid w:val="0062475D"/>
    <w:rsid w:val="00624871"/>
    <w:rsid w:val="00624887"/>
    <w:rsid w:val="0062493E"/>
    <w:rsid w:val="006249EF"/>
    <w:rsid w:val="00624A63"/>
    <w:rsid w:val="00624AEF"/>
    <w:rsid w:val="00624B52"/>
    <w:rsid w:val="00624C4D"/>
    <w:rsid w:val="00624D5B"/>
    <w:rsid w:val="006251DF"/>
    <w:rsid w:val="00625288"/>
    <w:rsid w:val="006252AA"/>
    <w:rsid w:val="0062531D"/>
    <w:rsid w:val="00625336"/>
    <w:rsid w:val="00625DED"/>
    <w:rsid w:val="00625E61"/>
    <w:rsid w:val="006262D3"/>
    <w:rsid w:val="00626595"/>
    <w:rsid w:val="0062660D"/>
    <w:rsid w:val="00626FAA"/>
    <w:rsid w:val="0062708D"/>
    <w:rsid w:val="0062766C"/>
    <w:rsid w:val="0062772C"/>
    <w:rsid w:val="00627736"/>
    <w:rsid w:val="00627A01"/>
    <w:rsid w:val="00627D08"/>
    <w:rsid w:val="00627E51"/>
    <w:rsid w:val="00627F87"/>
    <w:rsid w:val="006303ED"/>
    <w:rsid w:val="00630445"/>
    <w:rsid w:val="006304A0"/>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337"/>
    <w:rsid w:val="0063491D"/>
    <w:rsid w:val="00634A64"/>
    <w:rsid w:val="00634E01"/>
    <w:rsid w:val="00635047"/>
    <w:rsid w:val="006353B1"/>
    <w:rsid w:val="006355FF"/>
    <w:rsid w:val="006357C8"/>
    <w:rsid w:val="0063582B"/>
    <w:rsid w:val="00635A16"/>
    <w:rsid w:val="00635A79"/>
    <w:rsid w:val="00635C66"/>
    <w:rsid w:val="00635D19"/>
    <w:rsid w:val="00635E69"/>
    <w:rsid w:val="0063614C"/>
    <w:rsid w:val="0063647D"/>
    <w:rsid w:val="00636516"/>
    <w:rsid w:val="0063654D"/>
    <w:rsid w:val="0063666A"/>
    <w:rsid w:val="00636804"/>
    <w:rsid w:val="006368EC"/>
    <w:rsid w:val="0063691C"/>
    <w:rsid w:val="00636923"/>
    <w:rsid w:val="00636B45"/>
    <w:rsid w:val="00636BE5"/>
    <w:rsid w:val="00636EBB"/>
    <w:rsid w:val="006372AB"/>
    <w:rsid w:val="00637319"/>
    <w:rsid w:val="006374F4"/>
    <w:rsid w:val="006377BF"/>
    <w:rsid w:val="0063784D"/>
    <w:rsid w:val="006379C8"/>
    <w:rsid w:val="006379DF"/>
    <w:rsid w:val="00637A73"/>
    <w:rsid w:val="00637DCF"/>
    <w:rsid w:val="00637F5A"/>
    <w:rsid w:val="006400F3"/>
    <w:rsid w:val="0064036C"/>
    <w:rsid w:val="006403A0"/>
    <w:rsid w:val="00640421"/>
    <w:rsid w:val="0064068D"/>
    <w:rsid w:val="00640742"/>
    <w:rsid w:val="006407E8"/>
    <w:rsid w:val="00640A17"/>
    <w:rsid w:val="00640AFA"/>
    <w:rsid w:val="00640CD3"/>
    <w:rsid w:val="00640E0F"/>
    <w:rsid w:val="00641034"/>
    <w:rsid w:val="00641457"/>
    <w:rsid w:val="0064152B"/>
    <w:rsid w:val="006417D4"/>
    <w:rsid w:val="00641888"/>
    <w:rsid w:val="006419AB"/>
    <w:rsid w:val="00641A5D"/>
    <w:rsid w:val="00641ADD"/>
    <w:rsid w:val="00641D31"/>
    <w:rsid w:val="00641D8C"/>
    <w:rsid w:val="00641F2C"/>
    <w:rsid w:val="00641FC2"/>
    <w:rsid w:val="006420CF"/>
    <w:rsid w:val="006421ED"/>
    <w:rsid w:val="00642448"/>
    <w:rsid w:val="006429ED"/>
    <w:rsid w:val="00642AAB"/>
    <w:rsid w:val="00642AAC"/>
    <w:rsid w:val="00642E70"/>
    <w:rsid w:val="006430EC"/>
    <w:rsid w:val="006431AB"/>
    <w:rsid w:val="0064327C"/>
    <w:rsid w:val="0064358D"/>
    <w:rsid w:val="00643642"/>
    <w:rsid w:val="006436F8"/>
    <w:rsid w:val="00643A24"/>
    <w:rsid w:val="00643BB9"/>
    <w:rsid w:val="00643F1C"/>
    <w:rsid w:val="00643FD9"/>
    <w:rsid w:val="00644232"/>
    <w:rsid w:val="0064426D"/>
    <w:rsid w:val="006443FF"/>
    <w:rsid w:val="006445EB"/>
    <w:rsid w:val="006446B7"/>
    <w:rsid w:val="006446FB"/>
    <w:rsid w:val="0064480C"/>
    <w:rsid w:val="00644A0C"/>
    <w:rsid w:val="00644A4F"/>
    <w:rsid w:val="00644B1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226"/>
    <w:rsid w:val="006473EC"/>
    <w:rsid w:val="0064789E"/>
    <w:rsid w:val="00647927"/>
    <w:rsid w:val="00647A19"/>
    <w:rsid w:val="00647CE6"/>
    <w:rsid w:val="00647D21"/>
    <w:rsid w:val="00647D96"/>
    <w:rsid w:val="00647F2D"/>
    <w:rsid w:val="0065001C"/>
    <w:rsid w:val="0065012B"/>
    <w:rsid w:val="0065028B"/>
    <w:rsid w:val="006503F7"/>
    <w:rsid w:val="00650411"/>
    <w:rsid w:val="00650A91"/>
    <w:rsid w:val="00650B29"/>
    <w:rsid w:val="00650BED"/>
    <w:rsid w:val="00650E3A"/>
    <w:rsid w:val="006512A4"/>
    <w:rsid w:val="00651460"/>
    <w:rsid w:val="006514B9"/>
    <w:rsid w:val="00651545"/>
    <w:rsid w:val="00651702"/>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158"/>
    <w:rsid w:val="006532E0"/>
    <w:rsid w:val="0065365A"/>
    <w:rsid w:val="006537F6"/>
    <w:rsid w:val="00653957"/>
    <w:rsid w:val="00653CF9"/>
    <w:rsid w:val="00653DCE"/>
    <w:rsid w:val="00653EE7"/>
    <w:rsid w:val="00654104"/>
    <w:rsid w:val="006549D3"/>
    <w:rsid w:val="00654A63"/>
    <w:rsid w:val="00654C09"/>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663"/>
    <w:rsid w:val="00657A53"/>
    <w:rsid w:val="00657BAB"/>
    <w:rsid w:val="00657CC2"/>
    <w:rsid w:val="00657D63"/>
    <w:rsid w:val="00657FFD"/>
    <w:rsid w:val="006600C2"/>
    <w:rsid w:val="006604B3"/>
    <w:rsid w:val="00660938"/>
    <w:rsid w:val="006609BD"/>
    <w:rsid w:val="00660B0A"/>
    <w:rsid w:val="00660CA4"/>
    <w:rsid w:val="006613DB"/>
    <w:rsid w:val="006613E4"/>
    <w:rsid w:val="00661820"/>
    <w:rsid w:val="00661860"/>
    <w:rsid w:val="00661A76"/>
    <w:rsid w:val="00661E76"/>
    <w:rsid w:val="00661F5A"/>
    <w:rsid w:val="00662519"/>
    <w:rsid w:val="00662639"/>
    <w:rsid w:val="006626BC"/>
    <w:rsid w:val="00662713"/>
    <w:rsid w:val="00662822"/>
    <w:rsid w:val="00662918"/>
    <w:rsid w:val="00662919"/>
    <w:rsid w:val="00662A6B"/>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A71"/>
    <w:rsid w:val="00664C32"/>
    <w:rsid w:val="00664D05"/>
    <w:rsid w:val="00664DAB"/>
    <w:rsid w:val="00664DF3"/>
    <w:rsid w:val="00664FCF"/>
    <w:rsid w:val="00665186"/>
    <w:rsid w:val="00665346"/>
    <w:rsid w:val="0066540B"/>
    <w:rsid w:val="0066546C"/>
    <w:rsid w:val="0066547D"/>
    <w:rsid w:val="006654EB"/>
    <w:rsid w:val="0066550E"/>
    <w:rsid w:val="00665864"/>
    <w:rsid w:val="00665B82"/>
    <w:rsid w:val="00666028"/>
    <w:rsid w:val="00666059"/>
    <w:rsid w:val="00666398"/>
    <w:rsid w:val="00666547"/>
    <w:rsid w:val="0066658D"/>
    <w:rsid w:val="0066678F"/>
    <w:rsid w:val="006668BD"/>
    <w:rsid w:val="00666901"/>
    <w:rsid w:val="006669B6"/>
    <w:rsid w:val="00666D82"/>
    <w:rsid w:val="00666F44"/>
    <w:rsid w:val="00666FDE"/>
    <w:rsid w:val="00667552"/>
    <w:rsid w:val="00667695"/>
    <w:rsid w:val="006676A5"/>
    <w:rsid w:val="00667C68"/>
    <w:rsid w:val="0067005A"/>
    <w:rsid w:val="00670197"/>
    <w:rsid w:val="00670292"/>
    <w:rsid w:val="00670295"/>
    <w:rsid w:val="00670379"/>
    <w:rsid w:val="00670463"/>
    <w:rsid w:val="00670475"/>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3CC"/>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6EE"/>
    <w:rsid w:val="00673A82"/>
    <w:rsid w:val="00673C5F"/>
    <w:rsid w:val="00673D63"/>
    <w:rsid w:val="00673E55"/>
    <w:rsid w:val="00673E64"/>
    <w:rsid w:val="006740B6"/>
    <w:rsid w:val="006740C9"/>
    <w:rsid w:val="0067450D"/>
    <w:rsid w:val="006746E2"/>
    <w:rsid w:val="006747CC"/>
    <w:rsid w:val="0067486C"/>
    <w:rsid w:val="0067488E"/>
    <w:rsid w:val="006748CD"/>
    <w:rsid w:val="00674917"/>
    <w:rsid w:val="00674927"/>
    <w:rsid w:val="00674AA2"/>
    <w:rsid w:val="00674BDE"/>
    <w:rsid w:val="00674CB0"/>
    <w:rsid w:val="00674E0A"/>
    <w:rsid w:val="00675016"/>
    <w:rsid w:val="00675091"/>
    <w:rsid w:val="006752D6"/>
    <w:rsid w:val="0067532F"/>
    <w:rsid w:val="00675A96"/>
    <w:rsid w:val="00675C05"/>
    <w:rsid w:val="00675CE4"/>
    <w:rsid w:val="00675D1E"/>
    <w:rsid w:val="00675EA9"/>
    <w:rsid w:val="00675ED8"/>
    <w:rsid w:val="006760E0"/>
    <w:rsid w:val="0067613C"/>
    <w:rsid w:val="006762B4"/>
    <w:rsid w:val="006763CD"/>
    <w:rsid w:val="0067650B"/>
    <w:rsid w:val="00676829"/>
    <w:rsid w:val="00676861"/>
    <w:rsid w:val="00676B47"/>
    <w:rsid w:val="00676C55"/>
    <w:rsid w:val="00676C64"/>
    <w:rsid w:val="00676EEE"/>
    <w:rsid w:val="006770C3"/>
    <w:rsid w:val="00677270"/>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9E"/>
    <w:rsid w:val="006805C9"/>
    <w:rsid w:val="00680620"/>
    <w:rsid w:val="006808A2"/>
    <w:rsid w:val="00680A2A"/>
    <w:rsid w:val="00680B44"/>
    <w:rsid w:val="00680C09"/>
    <w:rsid w:val="00680C37"/>
    <w:rsid w:val="00680E0B"/>
    <w:rsid w:val="00681402"/>
    <w:rsid w:val="00681414"/>
    <w:rsid w:val="0068161A"/>
    <w:rsid w:val="00681747"/>
    <w:rsid w:val="00681861"/>
    <w:rsid w:val="006819FB"/>
    <w:rsid w:val="00681C91"/>
    <w:rsid w:val="00681C9D"/>
    <w:rsid w:val="00681D20"/>
    <w:rsid w:val="0068224C"/>
    <w:rsid w:val="0068235F"/>
    <w:rsid w:val="0068255A"/>
    <w:rsid w:val="00682798"/>
    <w:rsid w:val="00682A08"/>
    <w:rsid w:val="00682D17"/>
    <w:rsid w:val="00682EA5"/>
    <w:rsid w:val="006833F2"/>
    <w:rsid w:val="006836BE"/>
    <w:rsid w:val="006837E5"/>
    <w:rsid w:val="006838F3"/>
    <w:rsid w:val="00683997"/>
    <w:rsid w:val="00683C7A"/>
    <w:rsid w:val="00684071"/>
    <w:rsid w:val="00684134"/>
    <w:rsid w:val="006841BD"/>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11"/>
    <w:rsid w:val="0068616E"/>
    <w:rsid w:val="006861FD"/>
    <w:rsid w:val="0068648C"/>
    <w:rsid w:val="0068668E"/>
    <w:rsid w:val="00686717"/>
    <w:rsid w:val="00686743"/>
    <w:rsid w:val="00686954"/>
    <w:rsid w:val="00686CE4"/>
    <w:rsid w:val="00686E1D"/>
    <w:rsid w:val="00687207"/>
    <w:rsid w:val="00687407"/>
    <w:rsid w:val="00687496"/>
    <w:rsid w:val="0068767F"/>
    <w:rsid w:val="00687804"/>
    <w:rsid w:val="00687894"/>
    <w:rsid w:val="00687F56"/>
    <w:rsid w:val="006901B2"/>
    <w:rsid w:val="006901E0"/>
    <w:rsid w:val="006903AB"/>
    <w:rsid w:val="00690452"/>
    <w:rsid w:val="006906DF"/>
    <w:rsid w:val="00690B1F"/>
    <w:rsid w:val="00690C06"/>
    <w:rsid w:val="00690F18"/>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89"/>
    <w:rsid w:val="0069419F"/>
    <w:rsid w:val="00694325"/>
    <w:rsid w:val="00694360"/>
    <w:rsid w:val="00694619"/>
    <w:rsid w:val="0069461D"/>
    <w:rsid w:val="00694637"/>
    <w:rsid w:val="006946AE"/>
    <w:rsid w:val="006947AB"/>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318"/>
    <w:rsid w:val="0069676F"/>
    <w:rsid w:val="00696896"/>
    <w:rsid w:val="00696A77"/>
    <w:rsid w:val="00696E17"/>
    <w:rsid w:val="00697112"/>
    <w:rsid w:val="0069712E"/>
    <w:rsid w:val="006972D3"/>
    <w:rsid w:val="006974C7"/>
    <w:rsid w:val="0069752C"/>
    <w:rsid w:val="006975A8"/>
    <w:rsid w:val="00697981"/>
    <w:rsid w:val="00697A67"/>
    <w:rsid w:val="00697C59"/>
    <w:rsid w:val="00697FD8"/>
    <w:rsid w:val="006A0179"/>
    <w:rsid w:val="006A0194"/>
    <w:rsid w:val="006A0236"/>
    <w:rsid w:val="006A040C"/>
    <w:rsid w:val="006A0412"/>
    <w:rsid w:val="006A0488"/>
    <w:rsid w:val="006A05B1"/>
    <w:rsid w:val="006A08DE"/>
    <w:rsid w:val="006A0A27"/>
    <w:rsid w:val="006A0A9F"/>
    <w:rsid w:val="006A0BBA"/>
    <w:rsid w:val="006A127D"/>
    <w:rsid w:val="006A12CE"/>
    <w:rsid w:val="006A1360"/>
    <w:rsid w:val="006A13F0"/>
    <w:rsid w:val="006A14DB"/>
    <w:rsid w:val="006A1742"/>
    <w:rsid w:val="006A1775"/>
    <w:rsid w:val="006A19B0"/>
    <w:rsid w:val="006A1A12"/>
    <w:rsid w:val="006A1CB0"/>
    <w:rsid w:val="006A1E23"/>
    <w:rsid w:val="006A200A"/>
    <w:rsid w:val="006A2045"/>
    <w:rsid w:val="006A21E8"/>
    <w:rsid w:val="006A226F"/>
    <w:rsid w:val="006A22AA"/>
    <w:rsid w:val="006A23FF"/>
    <w:rsid w:val="006A24DE"/>
    <w:rsid w:val="006A25B4"/>
    <w:rsid w:val="006A26D9"/>
    <w:rsid w:val="006A280C"/>
    <w:rsid w:val="006A2891"/>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6"/>
    <w:rsid w:val="006A3C0B"/>
    <w:rsid w:val="006A40D3"/>
    <w:rsid w:val="006A4502"/>
    <w:rsid w:val="006A47A5"/>
    <w:rsid w:val="006A48AB"/>
    <w:rsid w:val="006A4F5B"/>
    <w:rsid w:val="006A53A6"/>
    <w:rsid w:val="006A5673"/>
    <w:rsid w:val="006A56AA"/>
    <w:rsid w:val="006A5912"/>
    <w:rsid w:val="006A5968"/>
    <w:rsid w:val="006A5A95"/>
    <w:rsid w:val="006A5BFD"/>
    <w:rsid w:val="006A5C4F"/>
    <w:rsid w:val="006A5CC0"/>
    <w:rsid w:val="006A5F8E"/>
    <w:rsid w:val="006A5FA3"/>
    <w:rsid w:val="006A6029"/>
    <w:rsid w:val="006A60A0"/>
    <w:rsid w:val="006A6254"/>
    <w:rsid w:val="006A64D4"/>
    <w:rsid w:val="006A6511"/>
    <w:rsid w:val="006A6A09"/>
    <w:rsid w:val="006A6E00"/>
    <w:rsid w:val="006A6E1F"/>
    <w:rsid w:val="006A6EDC"/>
    <w:rsid w:val="006A6F71"/>
    <w:rsid w:val="006A712A"/>
    <w:rsid w:val="006A726F"/>
    <w:rsid w:val="006A7304"/>
    <w:rsid w:val="006A7346"/>
    <w:rsid w:val="006A7A71"/>
    <w:rsid w:val="006A7AC6"/>
    <w:rsid w:val="006A7C7D"/>
    <w:rsid w:val="006A7CA7"/>
    <w:rsid w:val="006B01EF"/>
    <w:rsid w:val="006B027B"/>
    <w:rsid w:val="006B0521"/>
    <w:rsid w:val="006B053F"/>
    <w:rsid w:val="006B061D"/>
    <w:rsid w:val="006B067F"/>
    <w:rsid w:val="006B09B5"/>
    <w:rsid w:val="006B0AC3"/>
    <w:rsid w:val="006B0C68"/>
    <w:rsid w:val="006B1171"/>
    <w:rsid w:val="006B11FB"/>
    <w:rsid w:val="006B131D"/>
    <w:rsid w:val="006B1473"/>
    <w:rsid w:val="006B1483"/>
    <w:rsid w:val="006B15AB"/>
    <w:rsid w:val="006B19D8"/>
    <w:rsid w:val="006B1B3C"/>
    <w:rsid w:val="006B1C91"/>
    <w:rsid w:val="006B203F"/>
    <w:rsid w:val="006B2095"/>
    <w:rsid w:val="006B2286"/>
    <w:rsid w:val="006B22DA"/>
    <w:rsid w:val="006B2370"/>
    <w:rsid w:val="006B2373"/>
    <w:rsid w:val="006B2423"/>
    <w:rsid w:val="006B251D"/>
    <w:rsid w:val="006B28AF"/>
    <w:rsid w:val="006B2C28"/>
    <w:rsid w:val="006B2C61"/>
    <w:rsid w:val="006B2CB3"/>
    <w:rsid w:val="006B2D80"/>
    <w:rsid w:val="006B3036"/>
    <w:rsid w:val="006B3327"/>
    <w:rsid w:val="006B3388"/>
    <w:rsid w:val="006B372E"/>
    <w:rsid w:val="006B3777"/>
    <w:rsid w:val="006B37BD"/>
    <w:rsid w:val="006B3874"/>
    <w:rsid w:val="006B38EC"/>
    <w:rsid w:val="006B3B00"/>
    <w:rsid w:val="006B40C5"/>
    <w:rsid w:val="006B4232"/>
    <w:rsid w:val="006B441D"/>
    <w:rsid w:val="006B462A"/>
    <w:rsid w:val="006B4653"/>
    <w:rsid w:val="006B4A38"/>
    <w:rsid w:val="006B4BA4"/>
    <w:rsid w:val="006B4DBB"/>
    <w:rsid w:val="006B4EFB"/>
    <w:rsid w:val="006B4F6D"/>
    <w:rsid w:val="006B516E"/>
    <w:rsid w:val="006B5496"/>
    <w:rsid w:val="006B55B3"/>
    <w:rsid w:val="006B55F5"/>
    <w:rsid w:val="006B567F"/>
    <w:rsid w:val="006B57DC"/>
    <w:rsid w:val="006B5969"/>
    <w:rsid w:val="006B5D0B"/>
    <w:rsid w:val="006B5E3B"/>
    <w:rsid w:val="006B5FE0"/>
    <w:rsid w:val="006B60C6"/>
    <w:rsid w:val="006B616B"/>
    <w:rsid w:val="006B624F"/>
    <w:rsid w:val="006B6292"/>
    <w:rsid w:val="006B62C7"/>
    <w:rsid w:val="006B62DF"/>
    <w:rsid w:val="006B633A"/>
    <w:rsid w:val="006B6377"/>
    <w:rsid w:val="006B6402"/>
    <w:rsid w:val="006B6470"/>
    <w:rsid w:val="006B6796"/>
    <w:rsid w:val="006B67EC"/>
    <w:rsid w:val="006B6904"/>
    <w:rsid w:val="006B6AA5"/>
    <w:rsid w:val="006B6E1C"/>
    <w:rsid w:val="006B6ED0"/>
    <w:rsid w:val="006B705A"/>
    <w:rsid w:val="006B718F"/>
    <w:rsid w:val="006B7484"/>
    <w:rsid w:val="006B74DE"/>
    <w:rsid w:val="006B7569"/>
    <w:rsid w:val="006B778F"/>
    <w:rsid w:val="006B7AED"/>
    <w:rsid w:val="006B7DDE"/>
    <w:rsid w:val="006B7DFB"/>
    <w:rsid w:val="006B7EC5"/>
    <w:rsid w:val="006B7F84"/>
    <w:rsid w:val="006B7FE6"/>
    <w:rsid w:val="006C03AE"/>
    <w:rsid w:val="006C04AB"/>
    <w:rsid w:val="006C0727"/>
    <w:rsid w:val="006C095E"/>
    <w:rsid w:val="006C0E5A"/>
    <w:rsid w:val="006C1153"/>
    <w:rsid w:val="006C1184"/>
    <w:rsid w:val="006C1185"/>
    <w:rsid w:val="006C1381"/>
    <w:rsid w:val="006C153E"/>
    <w:rsid w:val="006C16EC"/>
    <w:rsid w:val="006C1CA8"/>
    <w:rsid w:val="006C1CE1"/>
    <w:rsid w:val="006C1D78"/>
    <w:rsid w:val="006C1EBD"/>
    <w:rsid w:val="006C219E"/>
    <w:rsid w:val="006C257D"/>
    <w:rsid w:val="006C258A"/>
    <w:rsid w:val="006C27B7"/>
    <w:rsid w:val="006C2970"/>
    <w:rsid w:val="006C2A19"/>
    <w:rsid w:val="006C2A5A"/>
    <w:rsid w:val="006C2A60"/>
    <w:rsid w:val="006C2B33"/>
    <w:rsid w:val="006C2BD4"/>
    <w:rsid w:val="006C33F7"/>
    <w:rsid w:val="006C3477"/>
    <w:rsid w:val="006C35F8"/>
    <w:rsid w:val="006C39F5"/>
    <w:rsid w:val="006C3C4B"/>
    <w:rsid w:val="006C3EA5"/>
    <w:rsid w:val="006C406C"/>
    <w:rsid w:val="006C416C"/>
    <w:rsid w:val="006C417A"/>
    <w:rsid w:val="006C4251"/>
    <w:rsid w:val="006C4258"/>
    <w:rsid w:val="006C497E"/>
    <w:rsid w:val="006C49EB"/>
    <w:rsid w:val="006C49F8"/>
    <w:rsid w:val="006C4AD5"/>
    <w:rsid w:val="006C4CC1"/>
    <w:rsid w:val="006C4D62"/>
    <w:rsid w:val="006C4E02"/>
    <w:rsid w:val="006C50D6"/>
    <w:rsid w:val="006C5652"/>
    <w:rsid w:val="006C56CE"/>
    <w:rsid w:val="006C584A"/>
    <w:rsid w:val="006C5869"/>
    <w:rsid w:val="006C5947"/>
    <w:rsid w:val="006C5A80"/>
    <w:rsid w:val="006C5AB0"/>
    <w:rsid w:val="006C5B3E"/>
    <w:rsid w:val="006C5C65"/>
    <w:rsid w:val="006C6040"/>
    <w:rsid w:val="006C64C8"/>
    <w:rsid w:val="006C66B0"/>
    <w:rsid w:val="006C66C1"/>
    <w:rsid w:val="006C6F32"/>
    <w:rsid w:val="006C6F41"/>
    <w:rsid w:val="006C6FCD"/>
    <w:rsid w:val="006C7014"/>
    <w:rsid w:val="006C76C1"/>
    <w:rsid w:val="006C7714"/>
    <w:rsid w:val="006C7728"/>
    <w:rsid w:val="006C77BA"/>
    <w:rsid w:val="006C7D28"/>
    <w:rsid w:val="006C7E8E"/>
    <w:rsid w:val="006C7EF0"/>
    <w:rsid w:val="006D00DC"/>
    <w:rsid w:val="006D019E"/>
    <w:rsid w:val="006D01B1"/>
    <w:rsid w:val="006D01E1"/>
    <w:rsid w:val="006D0278"/>
    <w:rsid w:val="006D03BD"/>
    <w:rsid w:val="006D059E"/>
    <w:rsid w:val="006D0734"/>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974"/>
    <w:rsid w:val="006D29BB"/>
    <w:rsid w:val="006D2A63"/>
    <w:rsid w:val="006D2A92"/>
    <w:rsid w:val="006D2F02"/>
    <w:rsid w:val="006D2F74"/>
    <w:rsid w:val="006D2F91"/>
    <w:rsid w:val="006D2FCB"/>
    <w:rsid w:val="006D308E"/>
    <w:rsid w:val="006D33A0"/>
    <w:rsid w:val="006D3610"/>
    <w:rsid w:val="006D3809"/>
    <w:rsid w:val="006D390A"/>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F15"/>
    <w:rsid w:val="006D5FBD"/>
    <w:rsid w:val="006D6083"/>
    <w:rsid w:val="006D6124"/>
    <w:rsid w:val="006D6195"/>
    <w:rsid w:val="006D6258"/>
    <w:rsid w:val="006D665E"/>
    <w:rsid w:val="006D68DA"/>
    <w:rsid w:val="006D6A32"/>
    <w:rsid w:val="006D6C13"/>
    <w:rsid w:val="006D6D69"/>
    <w:rsid w:val="006D6DAE"/>
    <w:rsid w:val="006D6DD6"/>
    <w:rsid w:val="006D6EA6"/>
    <w:rsid w:val="006D6EF6"/>
    <w:rsid w:val="006D7032"/>
    <w:rsid w:val="006D718F"/>
    <w:rsid w:val="006D72A3"/>
    <w:rsid w:val="006D72AC"/>
    <w:rsid w:val="006D73D4"/>
    <w:rsid w:val="006D73EF"/>
    <w:rsid w:val="006D7406"/>
    <w:rsid w:val="006D7423"/>
    <w:rsid w:val="006D75F7"/>
    <w:rsid w:val="006D76A7"/>
    <w:rsid w:val="006D76CA"/>
    <w:rsid w:val="006D77A7"/>
    <w:rsid w:val="006D77EC"/>
    <w:rsid w:val="006D7B09"/>
    <w:rsid w:val="006D7D02"/>
    <w:rsid w:val="006E0140"/>
    <w:rsid w:val="006E02D7"/>
    <w:rsid w:val="006E03BF"/>
    <w:rsid w:val="006E0457"/>
    <w:rsid w:val="006E0609"/>
    <w:rsid w:val="006E07D0"/>
    <w:rsid w:val="006E08E3"/>
    <w:rsid w:val="006E0A3F"/>
    <w:rsid w:val="006E0C05"/>
    <w:rsid w:val="006E0CDD"/>
    <w:rsid w:val="006E0D73"/>
    <w:rsid w:val="006E0E34"/>
    <w:rsid w:val="006E0E8E"/>
    <w:rsid w:val="006E145F"/>
    <w:rsid w:val="006E15AB"/>
    <w:rsid w:val="006E1662"/>
    <w:rsid w:val="006E1A47"/>
    <w:rsid w:val="006E1A81"/>
    <w:rsid w:val="006E1B80"/>
    <w:rsid w:val="006E1BA3"/>
    <w:rsid w:val="006E1CFC"/>
    <w:rsid w:val="006E20ED"/>
    <w:rsid w:val="006E2337"/>
    <w:rsid w:val="006E236F"/>
    <w:rsid w:val="006E2506"/>
    <w:rsid w:val="006E261E"/>
    <w:rsid w:val="006E282B"/>
    <w:rsid w:val="006E284C"/>
    <w:rsid w:val="006E2D95"/>
    <w:rsid w:val="006E2DA4"/>
    <w:rsid w:val="006E2E04"/>
    <w:rsid w:val="006E2EA1"/>
    <w:rsid w:val="006E32B6"/>
    <w:rsid w:val="006E331A"/>
    <w:rsid w:val="006E3362"/>
    <w:rsid w:val="006E3414"/>
    <w:rsid w:val="006E3613"/>
    <w:rsid w:val="006E36F7"/>
    <w:rsid w:val="006E38AB"/>
    <w:rsid w:val="006E3DC3"/>
    <w:rsid w:val="006E3FB1"/>
    <w:rsid w:val="006E450D"/>
    <w:rsid w:val="006E4560"/>
    <w:rsid w:val="006E4B60"/>
    <w:rsid w:val="006E4B6E"/>
    <w:rsid w:val="006E4B81"/>
    <w:rsid w:val="006E4D88"/>
    <w:rsid w:val="006E4ED4"/>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554"/>
    <w:rsid w:val="006E7621"/>
    <w:rsid w:val="006E787A"/>
    <w:rsid w:val="006E78A2"/>
    <w:rsid w:val="006E79B0"/>
    <w:rsid w:val="006E7B12"/>
    <w:rsid w:val="006E7C7F"/>
    <w:rsid w:val="006E7E7B"/>
    <w:rsid w:val="006E7EE0"/>
    <w:rsid w:val="006E7EE1"/>
    <w:rsid w:val="006F0012"/>
    <w:rsid w:val="006F0129"/>
    <w:rsid w:val="006F0207"/>
    <w:rsid w:val="006F0519"/>
    <w:rsid w:val="006F05DB"/>
    <w:rsid w:val="006F0648"/>
    <w:rsid w:val="006F0D47"/>
    <w:rsid w:val="006F0DA9"/>
    <w:rsid w:val="006F1191"/>
    <w:rsid w:val="006F12C3"/>
    <w:rsid w:val="006F13F2"/>
    <w:rsid w:val="006F1563"/>
    <w:rsid w:val="006F15CE"/>
    <w:rsid w:val="006F1821"/>
    <w:rsid w:val="006F18C9"/>
    <w:rsid w:val="006F1900"/>
    <w:rsid w:val="006F22F0"/>
    <w:rsid w:val="006F23B4"/>
    <w:rsid w:val="006F2468"/>
    <w:rsid w:val="006F26FF"/>
    <w:rsid w:val="006F3116"/>
    <w:rsid w:val="006F3160"/>
    <w:rsid w:val="006F3209"/>
    <w:rsid w:val="006F34AF"/>
    <w:rsid w:val="006F3507"/>
    <w:rsid w:val="006F35B4"/>
    <w:rsid w:val="006F371E"/>
    <w:rsid w:val="006F3864"/>
    <w:rsid w:val="006F3CB6"/>
    <w:rsid w:val="006F3DD6"/>
    <w:rsid w:val="006F3E36"/>
    <w:rsid w:val="006F3E64"/>
    <w:rsid w:val="006F3E70"/>
    <w:rsid w:val="006F3E97"/>
    <w:rsid w:val="006F435F"/>
    <w:rsid w:val="006F446D"/>
    <w:rsid w:val="006F44E4"/>
    <w:rsid w:val="006F4BC6"/>
    <w:rsid w:val="006F4E99"/>
    <w:rsid w:val="006F503C"/>
    <w:rsid w:val="006F5161"/>
    <w:rsid w:val="006F5263"/>
    <w:rsid w:val="006F5289"/>
    <w:rsid w:val="006F538B"/>
    <w:rsid w:val="006F549A"/>
    <w:rsid w:val="006F55FD"/>
    <w:rsid w:val="006F56D3"/>
    <w:rsid w:val="006F579B"/>
    <w:rsid w:val="006F57CF"/>
    <w:rsid w:val="006F5933"/>
    <w:rsid w:val="006F5953"/>
    <w:rsid w:val="006F59D9"/>
    <w:rsid w:val="006F59FC"/>
    <w:rsid w:val="006F5BD7"/>
    <w:rsid w:val="006F5CC5"/>
    <w:rsid w:val="006F5EA2"/>
    <w:rsid w:val="006F5EEC"/>
    <w:rsid w:val="006F5FAC"/>
    <w:rsid w:val="006F60D2"/>
    <w:rsid w:val="006F6191"/>
    <w:rsid w:val="006F6272"/>
    <w:rsid w:val="006F671D"/>
    <w:rsid w:val="006F6734"/>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2FD"/>
    <w:rsid w:val="007015F8"/>
    <w:rsid w:val="007017C0"/>
    <w:rsid w:val="00701877"/>
    <w:rsid w:val="007019AC"/>
    <w:rsid w:val="00701AFB"/>
    <w:rsid w:val="00701CDA"/>
    <w:rsid w:val="00701CF4"/>
    <w:rsid w:val="0070204A"/>
    <w:rsid w:val="00702123"/>
    <w:rsid w:val="007021AB"/>
    <w:rsid w:val="00702370"/>
    <w:rsid w:val="007024E6"/>
    <w:rsid w:val="007026AB"/>
    <w:rsid w:val="00702B53"/>
    <w:rsid w:val="00702C23"/>
    <w:rsid w:val="00702C7D"/>
    <w:rsid w:val="00702D3A"/>
    <w:rsid w:val="00702DB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40CF"/>
    <w:rsid w:val="0070410C"/>
    <w:rsid w:val="007042DD"/>
    <w:rsid w:val="00704515"/>
    <w:rsid w:val="00704591"/>
    <w:rsid w:val="007045AA"/>
    <w:rsid w:val="007045B1"/>
    <w:rsid w:val="007045DC"/>
    <w:rsid w:val="0070491C"/>
    <w:rsid w:val="0070498A"/>
    <w:rsid w:val="007049D5"/>
    <w:rsid w:val="00704B67"/>
    <w:rsid w:val="00704B9F"/>
    <w:rsid w:val="00704BE4"/>
    <w:rsid w:val="00704DF9"/>
    <w:rsid w:val="00705279"/>
    <w:rsid w:val="007053F8"/>
    <w:rsid w:val="007054FE"/>
    <w:rsid w:val="007055D3"/>
    <w:rsid w:val="00705722"/>
    <w:rsid w:val="0070595B"/>
    <w:rsid w:val="00705960"/>
    <w:rsid w:val="00705A56"/>
    <w:rsid w:val="00705C3F"/>
    <w:rsid w:val="00705C57"/>
    <w:rsid w:val="00705C91"/>
    <w:rsid w:val="00705D97"/>
    <w:rsid w:val="00705DD4"/>
    <w:rsid w:val="0070610D"/>
    <w:rsid w:val="0070618E"/>
    <w:rsid w:val="00706196"/>
    <w:rsid w:val="007061C2"/>
    <w:rsid w:val="007062BA"/>
    <w:rsid w:val="00706613"/>
    <w:rsid w:val="007066A7"/>
    <w:rsid w:val="00706B2A"/>
    <w:rsid w:val="00706BC0"/>
    <w:rsid w:val="00706C08"/>
    <w:rsid w:val="00706C5A"/>
    <w:rsid w:val="00706EDC"/>
    <w:rsid w:val="00707166"/>
    <w:rsid w:val="00707323"/>
    <w:rsid w:val="007073AE"/>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B0F"/>
    <w:rsid w:val="00710CF6"/>
    <w:rsid w:val="00710CF7"/>
    <w:rsid w:val="00710F4A"/>
    <w:rsid w:val="00710F72"/>
    <w:rsid w:val="00710FF2"/>
    <w:rsid w:val="00711014"/>
    <w:rsid w:val="007113E4"/>
    <w:rsid w:val="007118D6"/>
    <w:rsid w:val="00711915"/>
    <w:rsid w:val="00711A62"/>
    <w:rsid w:val="00711AED"/>
    <w:rsid w:val="00711D16"/>
    <w:rsid w:val="00711D5F"/>
    <w:rsid w:val="00711E88"/>
    <w:rsid w:val="00711FA2"/>
    <w:rsid w:val="00711FCA"/>
    <w:rsid w:val="00711FE0"/>
    <w:rsid w:val="0071211E"/>
    <w:rsid w:val="007121B4"/>
    <w:rsid w:val="007122F5"/>
    <w:rsid w:val="007122FF"/>
    <w:rsid w:val="0071240F"/>
    <w:rsid w:val="007126CF"/>
    <w:rsid w:val="007126F8"/>
    <w:rsid w:val="00712833"/>
    <w:rsid w:val="00712A4E"/>
    <w:rsid w:val="00712B0D"/>
    <w:rsid w:val="00712BCF"/>
    <w:rsid w:val="00712BD2"/>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A7"/>
    <w:rsid w:val="00714DDD"/>
    <w:rsid w:val="00715212"/>
    <w:rsid w:val="007152C0"/>
    <w:rsid w:val="0071535D"/>
    <w:rsid w:val="007154C4"/>
    <w:rsid w:val="007154FA"/>
    <w:rsid w:val="00715515"/>
    <w:rsid w:val="00715561"/>
    <w:rsid w:val="0071559D"/>
    <w:rsid w:val="007157ED"/>
    <w:rsid w:val="007158D2"/>
    <w:rsid w:val="0071592C"/>
    <w:rsid w:val="007159B3"/>
    <w:rsid w:val="00715ABE"/>
    <w:rsid w:val="00715D2A"/>
    <w:rsid w:val="00715F0D"/>
    <w:rsid w:val="00715F28"/>
    <w:rsid w:val="00715F75"/>
    <w:rsid w:val="00715FB0"/>
    <w:rsid w:val="00716343"/>
    <w:rsid w:val="0071635E"/>
    <w:rsid w:val="0071640B"/>
    <w:rsid w:val="00716466"/>
    <w:rsid w:val="0071660C"/>
    <w:rsid w:val="00716729"/>
    <w:rsid w:val="00716750"/>
    <w:rsid w:val="007168D6"/>
    <w:rsid w:val="00716986"/>
    <w:rsid w:val="00716BBD"/>
    <w:rsid w:val="00716CEF"/>
    <w:rsid w:val="00716DA8"/>
    <w:rsid w:val="00716E09"/>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17F1A"/>
    <w:rsid w:val="007201C8"/>
    <w:rsid w:val="0072022E"/>
    <w:rsid w:val="007202BD"/>
    <w:rsid w:val="007204B4"/>
    <w:rsid w:val="00720BD9"/>
    <w:rsid w:val="00720D32"/>
    <w:rsid w:val="00720D94"/>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DA"/>
    <w:rsid w:val="00722229"/>
    <w:rsid w:val="00722590"/>
    <w:rsid w:val="00722604"/>
    <w:rsid w:val="007227A4"/>
    <w:rsid w:val="007227A6"/>
    <w:rsid w:val="00722AAA"/>
    <w:rsid w:val="00722DEB"/>
    <w:rsid w:val="00722DEF"/>
    <w:rsid w:val="00722DF7"/>
    <w:rsid w:val="00722E49"/>
    <w:rsid w:val="00722ED2"/>
    <w:rsid w:val="00722F7A"/>
    <w:rsid w:val="00723134"/>
    <w:rsid w:val="007233BE"/>
    <w:rsid w:val="007233F6"/>
    <w:rsid w:val="00723502"/>
    <w:rsid w:val="0072355B"/>
    <w:rsid w:val="007237FB"/>
    <w:rsid w:val="00723B77"/>
    <w:rsid w:val="00723C20"/>
    <w:rsid w:val="00723D84"/>
    <w:rsid w:val="00723E60"/>
    <w:rsid w:val="007240F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5247"/>
    <w:rsid w:val="007253A7"/>
    <w:rsid w:val="0072547A"/>
    <w:rsid w:val="007255A5"/>
    <w:rsid w:val="007258EB"/>
    <w:rsid w:val="00725911"/>
    <w:rsid w:val="0072592E"/>
    <w:rsid w:val="00725A3D"/>
    <w:rsid w:val="00725C27"/>
    <w:rsid w:val="00725C5E"/>
    <w:rsid w:val="00725C98"/>
    <w:rsid w:val="00725CA4"/>
    <w:rsid w:val="00725F7B"/>
    <w:rsid w:val="00725FA2"/>
    <w:rsid w:val="00726276"/>
    <w:rsid w:val="007262D1"/>
    <w:rsid w:val="00726706"/>
    <w:rsid w:val="007268D5"/>
    <w:rsid w:val="0072691E"/>
    <w:rsid w:val="00726A1C"/>
    <w:rsid w:val="00726BC3"/>
    <w:rsid w:val="00726C90"/>
    <w:rsid w:val="00726DAA"/>
    <w:rsid w:val="00726DD9"/>
    <w:rsid w:val="00726E63"/>
    <w:rsid w:val="00726F56"/>
    <w:rsid w:val="0072726D"/>
    <w:rsid w:val="0072729A"/>
    <w:rsid w:val="0072734A"/>
    <w:rsid w:val="007273A9"/>
    <w:rsid w:val="00727417"/>
    <w:rsid w:val="0072782A"/>
    <w:rsid w:val="0072783C"/>
    <w:rsid w:val="007279B2"/>
    <w:rsid w:val="007279C3"/>
    <w:rsid w:val="00727A2F"/>
    <w:rsid w:val="00727B88"/>
    <w:rsid w:val="00727E1E"/>
    <w:rsid w:val="0073022A"/>
    <w:rsid w:val="00730300"/>
    <w:rsid w:val="0073046A"/>
    <w:rsid w:val="00730681"/>
    <w:rsid w:val="007306EB"/>
    <w:rsid w:val="00730808"/>
    <w:rsid w:val="00730847"/>
    <w:rsid w:val="00730908"/>
    <w:rsid w:val="00730924"/>
    <w:rsid w:val="0073093A"/>
    <w:rsid w:val="00730A17"/>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5A4"/>
    <w:rsid w:val="00732613"/>
    <w:rsid w:val="0073283C"/>
    <w:rsid w:val="00732884"/>
    <w:rsid w:val="007328B2"/>
    <w:rsid w:val="007328E8"/>
    <w:rsid w:val="007329DE"/>
    <w:rsid w:val="00732EDF"/>
    <w:rsid w:val="00733251"/>
    <w:rsid w:val="007333D0"/>
    <w:rsid w:val="00733533"/>
    <w:rsid w:val="00733536"/>
    <w:rsid w:val="007335E2"/>
    <w:rsid w:val="0073368F"/>
    <w:rsid w:val="00733740"/>
    <w:rsid w:val="00733864"/>
    <w:rsid w:val="007338B1"/>
    <w:rsid w:val="007339F1"/>
    <w:rsid w:val="00733D85"/>
    <w:rsid w:val="00733E6B"/>
    <w:rsid w:val="00733E93"/>
    <w:rsid w:val="00733FC8"/>
    <w:rsid w:val="00734061"/>
    <w:rsid w:val="0073414D"/>
    <w:rsid w:val="00734189"/>
    <w:rsid w:val="007341F2"/>
    <w:rsid w:val="007341FF"/>
    <w:rsid w:val="00734ABC"/>
    <w:rsid w:val="00734C31"/>
    <w:rsid w:val="00734E27"/>
    <w:rsid w:val="00734F63"/>
    <w:rsid w:val="00735397"/>
    <w:rsid w:val="0073551A"/>
    <w:rsid w:val="0073555B"/>
    <w:rsid w:val="00735CCC"/>
    <w:rsid w:val="00735E62"/>
    <w:rsid w:val="00735EE4"/>
    <w:rsid w:val="0073610C"/>
    <w:rsid w:val="00736267"/>
    <w:rsid w:val="007363F7"/>
    <w:rsid w:val="00736646"/>
    <w:rsid w:val="007366E7"/>
    <w:rsid w:val="007368CE"/>
    <w:rsid w:val="00736AA8"/>
    <w:rsid w:val="00736AAD"/>
    <w:rsid w:val="00736BF1"/>
    <w:rsid w:val="00737101"/>
    <w:rsid w:val="007372D9"/>
    <w:rsid w:val="00737456"/>
    <w:rsid w:val="0073748A"/>
    <w:rsid w:val="0073776B"/>
    <w:rsid w:val="007377CD"/>
    <w:rsid w:val="00737CE8"/>
    <w:rsid w:val="00737F78"/>
    <w:rsid w:val="00740099"/>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8B3"/>
    <w:rsid w:val="007428BE"/>
    <w:rsid w:val="007428D4"/>
    <w:rsid w:val="00742A6F"/>
    <w:rsid w:val="00742C57"/>
    <w:rsid w:val="00742D48"/>
    <w:rsid w:val="00742D79"/>
    <w:rsid w:val="00742E21"/>
    <w:rsid w:val="007430B3"/>
    <w:rsid w:val="007437D8"/>
    <w:rsid w:val="007439B7"/>
    <w:rsid w:val="00743B75"/>
    <w:rsid w:val="00743C3D"/>
    <w:rsid w:val="00743C5D"/>
    <w:rsid w:val="00743CB2"/>
    <w:rsid w:val="00743CBF"/>
    <w:rsid w:val="00743D76"/>
    <w:rsid w:val="00743E55"/>
    <w:rsid w:val="007440B1"/>
    <w:rsid w:val="00744284"/>
    <w:rsid w:val="007443C5"/>
    <w:rsid w:val="0074440C"/>
    <w:rsid w:val="0074462E"/>
    <w:rsid w:val="00744798"/>
    <w:rsid w:val="00744888"/>
    <w:rsid w:val="007448CD"/>
    <w:rsid w:val="00744C63"/>
    <w:rsid w:val="00744E0D"/>
    <w:rsid w:val="0074520F"/>
    <w:rsid w:val="007457D1"/>
    <w:rsid w:val="00745A7E"/>
    <w:rsid w:val="00745B62"/>
    <w:rsid w:val="00745B89"/>
    <w:rsid w:val="00745E1E"/>
    <w:rsid w:val="00746117"/>
    <w:rsid w:val="0074613A"/>
    <w:rsid w:val="00746494"/>
    <w:rsid w:val="0074649E"/>
    <w:rsid w:val="007466A6"/>
    <w:rsid w:val="00746713"/>
    <w:rsid w:val="007469E0"/>
    <w:rsid w:val="00746CBE"/>
    <w:rsid w:val="00747055"/>
    <w:rsid w:val="0074714D"/>
    <w:rsid w:val="0074759F"/>
    <w:rsid w:val="007475FC"/>
    <w:rsid w:val="00747616"/>
    <w:rsid w:val="007477BE"/>
    <w:rsid w:val="00747872"/>
    <w:rsid w:val="00747CC1"/>
    <w:rsid w:val="00747D9C"/>
    <w:rsid w:val="00747E8B"/>
    <w:rsid w:val="00750284"/>
    <w:rsid w:val="007503FD"/>
    <w:rsid w:val="00750564"/>
    <w:rsid w:val="007505F7"/>
    <w:rsid w:val="00750946"/>
    <w:rsid w:val="00750A87"/>
    <w:rsid w:val="00750E03"/>
    <w:rsid w:val="00750F90"/>
    <w:rsid w:val="007511CC"/>
    <w:rsid w:val="007513D1"/>
    <w:rsid w:val="0075162F"/>
    <w:rsid w:val="00751807"/>
    <w:rsid w:val="00751830"/>
    <w:rsid w:val="00751979"/>
    <w:rsid w:val="007519B4"/>
    <w:rsid w:val="00751A0D"/>
    <w:rsid w:val="00751B20"/>
    <w:rsid w:val="00751BC9"/>
    <w:rsid w:val="00751E7F"/>
    <w:rsid w:val="00751F33"/>
    <w:rsid w:val="00752195"/>
    <w:rsid w:val="00752214"/>
    <w:rsid w:val="007524A9"/>
    <w:rsid w:val="007524FD"/>
    <w:rsid w:val="007524FE"/>
    <w:rsid w:val="0075251C"/>
    <w:rsid w:val="007526A8"/>
    <w:rsid w:val="00752770"/>
    <w:rsid w:val="007529B5"/>
    <w:rsid w:val="00752C0E"/>
    <w:rsid w:val="00752EA3"/>
    <w:rsid w:val="007530FB"/>
    <w:rsid w:val="007532A0"/>
    <w:rsid w:val="007532F9"/>
    <w:rsid w:val="00753320"/>
    <w:rsid w:val="007533AD"/>
    <w:rsid w:val="007534F3"/>
    <w:rsid w:val="00753563"/>
    <w:rsid w:val="00753603"/>
    <w:rsid w:val="0075371D"/>
    <w:rsid w:val="00753808"/>
    <w:rsid w:val="00753938"/>
    <w:rsid w:val="0075395F"/>
    <w:rsid w:val="0075397B"/>
    <w:rsid w:val="00753A20"/>
    <w:rsid w:val="00753E35"/>
    <w:rsid w:val="00753F96"/>
    <w:rsid w:val="00754038"/>
    <w:rsid w:val="0075413B"/>
    <w:rsid w:val="0075417D"/>
    <w:rsid w:val="0075427B"/>
    <w:rsid w:val="007543AB"/>
    <w:rsid w:val="007543F0"/>
    <w:rsid w:val="00754831"/>
    <w:rsid w:val="007549AC"/>
    <w:rsid w:val="00754B3C"/>
    <w:rsid w:val="00754CFD"/>
    <w:rsid w:val="0075505B"/>
    <w:rsid w:val="00755219"/>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61"/>
    <w:rsid w:val="007565CA"/>
    <w:rsid w:val="0075674A"/>
    <w:rsid w:val="00756791"/>
    <w:rsid w:val="00756B63"/>
    <w:rsid w:val="00756C64"/>
    <w:rsid w:val="00756CE9"/>
    <w:rsid w:val="00756F0B"/>
    <w:rsid w:val="0075717F"/>
    <w:rsid w:val="00757283"/>
    <w:rsid w:val="0075739B"/>
    <w:rsid w:val="00757637"/>
    <w:rsid w:val="00757689"/>
    <w:rsid w:val="00757774"/>
    <w:rsid w:val="0075782C"/>
    <w:rsid w:val="00757896"/>
    <w:rsid w:val="007578C4"/>
    <w:rsid w:val="007578F7"/>
    <w:rsid w:val="00757A84"/>
    <w:rsid w:val="00757DCE"/>
    <w:rsid w:val="00757E02"/>
    <w:rsid w:val="00757E6B"/>
    <w:rsid w:val="00757EBE"/>
    <w:rsid w:val="00757FB5"/>
    <w:rsid w:val="00760411"/>
    <w:rsid w:val="007604AA"/>
    <w:rsid w:val="00760685"/>
    <w:rsid w:val="0076088D"/>
    <w:rsid w:val="007608CF"/>
    <w:rsid w:val="00760A2E"/>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A7C"/>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2A"/>
    <w:rsid w:val="00764263"/>
    <w:rsid w:val="0076427D"/>
    <w:rsid w:val="0076436F"/>
    <w:rsid w:val="00764433"/>
    <w:rsid w:val="00764664"/>
    <w:rsid w:val="007648F3"/>
    <w:rsid w:val="00764A7E"/>
    <w:rsid w:val="00764AF7"/>
    <w:rsid w:val="00764C93"/>
    <w:rsid w:val="00764E3A"/>
    <w:rsid w:val="00765061"/>
    <w:rsid w:val="007651BA"/>
    <w:rsid w:val="007652C0"/>
    <w:rsid w:val="00765521"/>
    <w:rsid w:val="00765544"/>
    <w:rsid w:val="007656C4"/>
    <w:rsid w:val="00765B36"/>
    <w:rsid w:val="00765C72"/>
    <w:rsid w:val="00765D3E"/>
    <w:rsid w:val="00766490"/>
    <w:rsid w:val="007664D8"/>
    <w:rsid w:val="00766880"/>
    <w:rsid w:val="00766A70"/>
    <w:rsid w:val="00766F78"/>
    <w:rsid w:val="00767162"/>
    <w:rsid w:val="007672F4"/>
    <w:rsid w:val="00767462"/>
    <w:rsid w:val="00767500"/>
    <w:rsid w:val="007675FF"/>
    <w:rsid w:val="0076779B"/>
    <w:rsid w:val="00767AAD"/>
    <w:rsid w:val="00767C6B"/>
    <w:rsid w:val="00767C92"/>
    <w:rsid w:val="00767DD8"/>
    <w:rsid w:val="00767EF0"/>
    <w:rsid w:val="00767FCF"/>
    <w:rsid w:val="00770181"/>
    <w:rsid w:val="007701B3"/>
    <w:rsid w:val="007702BC"/>
    <w:rsid w:val="0077030B"/>
    <w:rsid w:val="00770572"/>
    <w:rsid w:val="00770594"/>
    <w:rsid w:val="00770681"/>
    <w:rsid w:val="00770AE0"/>
    <w:rsid w:val="00770BEE"/>
    <w:rsid w:val="00770C0B"/>
    <w:rsid w:val="00770C5C"/>
    <w:rsid w:val="00770C66"/>
    <w:rsid w:val="0077103A"/>
    <w:rsid w:val="00771214"/>
    <w:rsid w:val="0077127C"/>
    <w:rsid w:val="0077142C"/>
    <w:rsid w:val="00771740"/>
    <w:rsid w:val="00771810"/>
    <w:rsid w:val="0077185C"/>
    <w:rsid w:val="00771931"/>
    <w:rsid w:val="00771A40"/>
    <w:rsid w:val="00771B60"/>
    <w:rsid w:val="00771CCD"/>
    <w:rsid w:val="00771F39"/>
    <w:rsid w:val="00771F47"/>
    <w:rsid w:val="0077200E"/>
    <w:rsid w:val="00772061"/>
    <w:rsid w:val="0077206E"/>
    <w:rsid w:val="007720B9"/>
    <w:rsid w:val="007724C7"/>
    <w:rsid w:val="0077272B"/>
    <w:rsid w:val="00772926"/>
    <w:rsid w:val="007729B7"/>
    <w:rsid w:val="00772BBA"/>
    <w:rsid w:val="00772C97"/>
    <w:rsid w:val="00772DEB"/>
    <w:rsid w:val="00773045"/>
    <w:rsid w:val="0077309F"/>
    <w:rsid w:val="00773450"/>
    <w:rsid w:val="007734C4"/>
    <w:rsid w:val="0077355A"/>
    <w:rsid w:val="0077360B"/>
    <w:rsid w:val="00773767"/>
    <w:rsid w:val="007738FF"/>
    <w:rsid w:val="00773A8E"/>
    <w:rsid w:val="00773B37"/>
    <w:rsid w:val="00773D2B"/>
    <w:rsid w:val="00773D9B"/>
    <w:rsid w:val="00773F2F"/>
    <w:rsid w:val="007740C7"/>
    <w:rsid w:val="0077453D"/>
    <w:rsid w:val="00774B29"/>
    <w:rsid w:val="00774E18"/>
    <w:rsid w:val="00774E24"/>
    <w:rsid w:val="00775108"/>
    <w:rsid w:val="00775135"/>
    <w:rsid w:val="0077526A"/>
    <w:rsid w:val="007753A8"/>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82B"/>
    <w:rsid w:val="007768BD"/>
    <w:rsid w:val="007768C4"/>
    <w:rsid w:val="00776B41"/>
    <w:rsid w:val="00776DA8"/>
    <w:rsid w:val="00776E54"/>
    <w:rsid w:val="00776E7D"/>
    <w:rsid w:val="00777033"/>
    <w:rsid w:val="007771B0"/>
    <w:rsid w:val="0077744A"/>
    <w:rsid w:val="00777697"/>
    <w:rsid w:val="0077796D"/>
    <w:rsid w:val="00777BE8"/>
    <w:rsid w:val="00777D26"/>
    <w:rsid w:val="00777D92"/>
    <w:rsid w:val="00777F4C"/>
    <w:rsid w:val="007802CC"/>
    <w:rsid w:val="0078058D"/>
    <w:rsid w:val="0078073E"/>
    <w:rsid w:val="007808F7"/>
    <w:rsid w:val="007809B3"/>
    <w:rsid w:val="00780BFD"/>
    <w:rsid w:val="00780D30"/>
    <w:rsid w:val="00780FC9"/>
    <w:rsid w:val="00780FD0"/>
    <w:rsid w:val="00781032"/>
    <w:rsid w:val="007812B7"/>
    <w:rsid w:val="00781335"/>
    <w:rsid w:val="0078144F"/>
    <w:rsid w:val="0078147C"/>
    <w:rsid w:val="00781962"/>
    <w:rsid w:val="007819AA"/>
    <w:rsid w:val="00781BFB"/>
    <w:rsid w:val="00781C5F"/>
    <w:rsid w:val="00781D96"/>
    <w:rsid w:val="00781ED5"/>
    <w:rsid w:val="00782070"/>
    <w:rsid w:val="0078209F"/>
    <w:rsid w:val="00782178"/>
    <w:rsid w:val="007825EB"/>
    <w:rsid w:val="00782650"/>
    <w:rsid w:val="007826B2"/>
    <w:rsid w:val="007827D1"/>
    <w:rsid w:val="007827D8"/>
    <w:rsid w:val="007828D0"/>
    <w:rsid w:val="00782BD8"/>
    <w:rsid w:val="00782EF7"/>
    <w:rsid w:val="00783070"/>
    <w:rsid w:val="007831FF"/>
    <w:rsid w:val="0078324B"/>
    <w:rsid w:val="007832B0"/>
    <w:rsid w:val="00783369"/>
    <w:rsid w:val="007833E0"/>
    <w:rsid w:val="0078348F"/>
    <w:rsid w:val="0078353C"/>
    <w:rsid w:val="007835CF"/>
    <w:rsid w:val="00783833"/>
    <w:rsid w:val="00783861"/>
    <w:rsid w:val="007838D3"/>
    <w:rsid w:val="00783BD8"/>
    <w:rsid w:val="00783CB5"/>
    <w:rsid w:val="00783CD9"/>
    <w:rsid w:val="00783DC9"/>
    <w:rsid w:val="00783EB7"/>
    <w:rsid w:val="00784027"/>
    <w:rsid w:val="00784118"/>
    <w:rsid w:val="00784184"/>
    <w:rsid w:val="00784281"/>
    <w:rsid w:val="007843AC"/>
    <w:rsid w:val="00784424"/>
    <w:rsid w:val="00784478"/>
    <w:rsid w:val="0078472F"/>
    <w:rsid w:val="00784963"/>
    <w:rsid w:val="00784AC7"/>
    <w:rsid w:val="00784BBF"/>
    <w:rsid w:val="00785123"/>
    <w:rsid w:val="00785198"/>
    <w:rsid w:val="007856B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8AC"/>
    <w:rsid w:val="00791C8B"/>
    <w:rsid w:val="00791E03"/>
    <w:rsid w:val="00791E65"/>
    <w:rsid w:val="00791E90"/>
    <w:rsid w:val="00791F9E"/>
    <w:rsid w:val="00792003"/>
    <w:rsid w:val="007921CC"/>
    <w:rsid w:val="0079223A"/>
    <w:rsid w:val="00792412"/>
    <w:rsid w:val="0079245F"/>
    <w:rsid w:val="007925DD"/>
    <w:rsid w:val="00792692"/>
    <w:rsid w:val="007926B3"/>
    <w:rsid w:val="0079295E"/>
    <w:rsid w:val="00792988"/>
    <w:rsid w:val="007929DC"/>
    <w:rsid w:val="00792AC2"/>
    <w:rsid w:val="00792BC4"/>
    <w:rsid w:val="00792C11"/>
    <w:rsid w:val="00792C2E"/>
    <w:rsid w:val="00792F09"/>
    <w:rsid w:val="00792FFF"/>
    <w:rsid w:val="007933B1"/>
    <w:rsid w:val="0079377B"/>
    <w:rsid w:val="0079385E"/>
    <w:rsid w:val="007938BE"/>
    <w:rsid w:val="0079392A"/>
    <w:rsid w:val="0079399F"/>
    <w:rsid w:val="00793BDB"/>
    <w:rsid w:val="00793C56"/>
    <w:rsid w:val="00793D1A"/>
    <w:rsid w:val="00793D7C"/>
    <w:rsid w:val="00793DB2"/>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518"/>
    <w:rsid w:val="00796777"/>
    <w:rsid w:val="007967E1"/>
    <w:rsid w:val="007968C9"/>
    <w:rsid w:val="00796C58"/>
    <w:rsid w:val="00796C7E"/>
    <w:rsid w:val="00796D52"/>
    <w:rsid w:val="00796E4B"/>
    <w:rsid w:val="00797080"/>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2AF"/>
    <w:rsid w:val="007A0367"/>
    <w:rsid w:val="007A0567"/>
    <w:rsid w:val="007A0644"/>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D71"/>
    <w:rsid w:val="007A1E66"/>
    <w:rsid w:val="007A2046"/>
    <w:rsid w:val="007A2253"/>
    <w:rsid w:val="007A2279"/>
    <w:rsid w:val="007A22E4"/>
    <w:rsid w:val="007A249F"/>
    <w:rsid w:val="007A2538"/>
    <w:rsid w:val="007A2650"/>
    <w:rsid w:val="007A28B6"/>
    <w:rsid w:val="007A28E6"/>
    <w:rsid w:val="007A2C16"/>
    <w:rsid w:val="007A2DB2"/>
    <w:rsid w:val="007A2F1B"/>
    <w:rsid w:val="007A2F43"/>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C5F"/>
    <w:rsid w:val="007A60D6"/>
    <w:rsid w:val="007A629B"/>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3A8"/>
    <w:rsid w:val="007B0463"/>
    <w:rsid w:val="007B0612"/>
    <w:rsid w:val="007B062F"/>
    <w:rsid w:val="007B0769"/>
    <w:rsid w:val="007B098F"/>
    <w:rsid w:val="007B0A9E"/>
    <w:rsid w:val="007B0BB0"/>
    <w:rsid w:val="007B0BDC"/>
    <w:rsid w:val="007B0E16"/>
    <w:rsid w:val="007B0E8B"/>
    <w:rsid w:val="007B0F4A"/>
    <w:rsid w:val="007B109B"/>
    <w:rsid w:val="007B12EA"/>
    <w:rsid w:val="007B131C"/>
    <w:rsid w:val="007B14CA"/>
    <w:rsid w:val="007B1742"/>
    <w:rsid w:val="007B1778"/>
    <w:rsid w:val="007B1997"/>
    <w:rsid w:val="007B1AF6"/>
    <w:rsid w:val="007B1B42"/>
    <w:rsid w:val="007B1CF9"/>
    <w:rsid w:val="007B1E14"/>
    <w:rsid w:val="007B203C"/>
    <w:rsid w:val="007B23BA"/>
    <w:rsid w:val="007B285E"/>
    <w:rsid w:val="007B29AB"/>
    <w:rsid w:val="007B29DA"/>
    <w:rsid w:val="007B2C15"/>
    <w:rsid w:val="007B2E75"/>
    <w:rsid w:val="007B2F4A"/>
    <w:rsid w:val="007B2FB3"/>
    <w:rsid w:val="007B31E8"/>
    <w:rsid w:val="007B322C"/>
    <w:rsid w:val="007B32B3"/>
    <w:rsid w:val="007B3508"/>
    <w:rsid w:val="007B3632"/>
    <w:rsid w:val="007B3862"/>
    <w:rsid w:val="007B392E"/>
    <w:rsid w:val="007B3ABB"/>
    <w:rsid w:val="007B3FB2"/>
    <w:rsid w:val="007B4125"/>
    <w:rsid w:val="007B419C"/>
    <w:rsid w:val="007B424F"/>
    <w:rsid w:val="007B4560"/>
    <w:rsid w:val="007B476E"/>
    <w:rsid w:val="007B47AF"/>
    <w:rsid w:val="007B4865"/>
    <w:rsid w:val="007B48DA"/>
    <w:rsid w:val="007B4BD5"/>
    <w:rsid w:val="007B4D31"/>
    <w:rsid w:val="007B4E97"/>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967"/>
    <w:rsid w:val="007B69EA"/>
    <w:rsid w:val="007B69F6"/>
    <w:rsid w:val="007B6D90"/>
    <w:rsid w:val="007B7086"/>
    <w:rsid w:val="007B72EA"/>
    <w:rsid w:val="007B7455"/>
    <w:rsid w:val="007B753D"/>
    <w:rsid w:val="007B76F2"/>
    <w:rsid w:val="007B7711"/>
    <w:rsid w:val="007B7A06"/>
    <w:rsid w:val="007B7B36"/>
    <w:rsid w:val="007B7B7C"/>
    <w:rsid w:val="007B7C80"/>
    <w:rsid w:val="007B7D42"/>
    <w:rsid w:val="007B7D82"/>
    <w:rsid w:val="007B7DC1"/>
    <w:rsid w:val="007B7EB5"/>
    <w:rsid w:val="007B7F87"/>
    <w:rsid w:val="007C017E"/>
    <w:rsid w:val="007C03D2"/>
    <w:rsid w:val="007C0472"/>
    <w:rsid w:val="007C0475"/>
    <w:rsid w:val="007C066B"/>
    <w:rsid w:val="007C0709"/>
    <w:rsid w:val="007C0737"/>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2013"/>
    <w:rsid w:val="007C20CB"/>
    <w:rsid w:val="007C2269"/>
    <w:rsid w:val="007C22E0"/>
    <w:rsid w:val="007C243C"/>
    <w:rsid w:val="007C27C4"/>
    <w:rsid w:val="007C27CC"/>
    <w:rsid w:val="007C2DDF"/>
    <w:rsid w:val="007C2F16"/>
    <w:rsid w:val="007C2F6E"/>
    <w:rsid w:val="007C325E"/>
    <w:rsid w:val="007C3306"/>
    <w:rsid w:val="007C3324"/>
    <w:rsid w:val="007C35AB"/>
    <w:rsid w:val="007C3701"/>
    <w:rsid w:val="007C3716"/>
    <w:rsid w:val="007C37D9"/>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F8E"/>
    <w:rsid w:val="007C612F"/>
    <w:rsid w:val="007C616E"/>
    <w:rsid w:val="007C6571"/>
    <w:rsid w:val="007C65BD"/>
    <w:rsid w:val="007C6695"/>
    <w:rsid w:val="007C69AE"/>
    <w:rsid w:val="007C69E4"/>
    <w:rsid w:val="007C6A16"/>
    <w:rsid w:val="007C6B5E"/>
    <w:rsid w:val="007C6E7A"/>
    <w:rsid w:val="007C6FC4"/>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131"/>
    <w:rsid w:val="007D1498"/>
    <w:rsid w:val="007D167C"/>
    <w:rsid w:val="007D16CA"/>
    <w:rsid w:val="007D16FF"/>
    <w:rsid w:val="007D1868"/>
    <w:rsid w:val="007D1992"/>
    <w:rsid w:val="007D1AD4"/>
    <w:rsid w:val="007D1BFA"/>
    <w:rsid w:val="007D1E04"/>
    <w:rsid w:val="007D2109"/>
    <w:rsid w:val="007D22F2"/>
    <w:rsid w:val="007D2306"/>
    <w:rsid w:val="007D23C3"/>
    <w:rsid w:val="007D257E"/>
    <w:rsid w:val="007D25C0"/>
    <w:rsid w:val="007D27C5"/>
    <w:rsid w:val="007D299D"/>
    <w:rsid w:val="007D29D5"/>
    <w:rsid w:val="007D2AF3"/>
    <w:rsid w:val="007D2B9F"/>
    <w:rsid w:val="007D2BDE"/>
    <w:rsid w:val="007D2CA6"/>
    <w:rsid w:val="007D2E0A"/>
    <w:rsid w:val="007D2E26"/>
    <w:rsid w:val="007D2F51"/>
    <w:rsid w:val="007D311C"/>
    <w:rsid w:val="007D33AB"/>
    <w:rsid w:val="007D33AF"/>
    <w:rsid w:val="007D345B"/>
    <w:rsid w:val="007D3676"/>
    <w:rsid w:val="007D399B"/>
    <w:rsid w:val="007D3ACD"/>
    <w:rsid w:val="007D3B08"/>
    <w:rsid w:val="007D3C5F"/>
    <w:rsid w:val="007D3D42"/>
    <w:rsid w:val="007D4353"/>
    <w:rsid w:val="007D4369"/>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E62"/>
    <w:rsid w:val="007E0FE5"/>
    <w:rsid w:val="007E121F"/>
    <w:rsid w:val="007E1271"/>
    <w:rsid w:val="007E14B4"/>
    <w:rsid w:val="007E15E3"/>
    <w:rsid w:val="007E15ED"/>
    <w:rsid w:val="007E16A3"/>
    <w:rsid w:val="007E19CF"/>
    <w:rsid w:val="007E1AC0"/>
    <w:rsid w:val="007E1BE6"/>
    <w:rsid w:val="007E21CC"/>
    <w:rsid w:val="007E224C"/>
    <w:rsid w:val="007E23DB"/>
    <w:rsid w:val="007E2400"/>
    <w:rsid w:val="007E2589"/>
    <w:rsid w:val="007E25C2"/>
    <w:rsid w:val="007E2643"/>
    <w:rsid w:val="007E296B"/>
    <w:rsid w:val="007E2998"/>
    <w:rsid w:val="007E2A7B"/>
    <w:rsid w:val="007E2B0C"/>
    <w:rsid w:val="007E2C9E"/>
    <w:rsid w:val="007E2D8D"/>
    <w:rsid w:val="007E319F"/>
    <w:rsid w:val="007E32F8"/>
    <w:rsid w:val="007E36AE"/>
    <w:rsid w:val="007E3B6F"/>
    <w:rsid w:val="007E3DFD"/>
    <w:rsid w:val="007E3E5B"/>
    <w:rsid w:val="007E4071"/>
    <w:rsid w:val="007E42DC"/>
    <w:rsid w:val="007E48F0"/>
    <w:rsid w:val="007E4A82"/>
    <w:rsid w:val="007E4B1D"/>
    <w:rsid w:val="007E4B3A"/>
    <w:rsid w:val="007E4B4F"/>
    <w:rsid w:val="007E4DCE"/>
    <w:rsid w:val="007E4F00"/>
    <w:rsid w:val="007E4F93"/>
    <w:rsid w:val="007E5012"/>
    <w:rsid w:val="007E521D"/>
    <w:rsid w:val="007E52E2"/>
    <w:rsid w:val="007E52E4"/>
    <w:rsid w:val="007E5368"/>
    <w:rsid w:val="007E5398"/>
    <w:rsid w:val="007E54BB"/>
    <w:rsid w:val="007E54F9"/>
    <w:rsid w:val="007E5524"/>
    <w:rsid w:val="007E553C"/>
    <w:rsid w:val="007E5551"/>
    <w:rsid w:val="007E56A6"/>
    <w:rsid w:val="007E571A"/>
    <w:rsid w:val="007E5844"/>
    <w:rsid w:val="007E5A18"/>
    <w:rsid w:val="007E5A35"/>
    <w:rsid w:val="007E5AF2"/>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4B4"/>
    <w:rsid w:val="007E74E3"/>
    <w:rsid w:val="007E74EF"/>
    <w:rsid w:val="007E7851"/>
    <w:rsid w:val="007E7950"/>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87"/>
    <w:rsid w:val="007F1998"/>
    <w:rsid w:val="007F1A45"/>
    <w:rsid w:val="007F1A8C"/>
    <w:rsid w:val="007F1D0D"/>
    <w:rsid w:val="007F1E0C"/>
    <w:rsid w:val="007F1F06"/>
    <w:rsid w:val="007F22B3"/>
    <w:rsid w:val="007F2525"/>
    <w:rsid w:val="007F279F"/>
    <w:rsid w:val="007F29F1"/>
    <w:rsid w:val="007F2A6B"/>
    <w:rsid w:val="007F2AC4"/>
    <w:rsid w:val="007F2AC6"/>
    <w:rsid w:val="007F2ADF"/>
    <w:rsid w:val="007F2CE4"/>
    <w:rsid w:val="007F2FBC"/>
    <w:rsid w:val="007F2FCD"/>
    <w:rsid w:val="007F3056"/>
    <w:rsid w:val="007F30DC"/>
    <w:rsid w:val="007F31E7"/>
    <w:rsid w:val="007F3364"/>
    <w:rsid w:val="007F338B"/>
    <w:rsid w:val="007F35EE"/>
    <w:rsid w:val="007F365E"/>
    <w:rsid w:val="007F387B"/>
    <w:rsid w:val="007F3C2B"/>
    <w:rsid w:val="007F3F38"/>
    <w:rsid w:val="007F42BE"/>
    <w:rsid w:val="007F42CB"/>
    <w:rsid w:val="007F42FA"/>
    <w:rsid w:val="007F434D"/>
    <w:rsid w:val="007F43D1"/>
    <w:rsid w:val="007F43E4"/>
    <w:rsid w:val="007F4494"/>
    <w:rsid w:val="007F455A"/>
    <w:rsid w:val="007F47C1"/>
    <w:rsid w:val="007F492B"/>
    <w:rsid w:val="007F4CB1"/>
    <w:rsid w:val="007F4D26"/>
    <w:rsid w:val="007F4DAB"/>
    <w:rsid w:val="007F5180"/>
    <w:rsid w:val="007F551A"/>
    <w:rsid w:val="007F561C"/>
    <w:rsid w:val="007F563D"/>
    <w:rsid w:val="007F5839"/>
    <w:rsid w:val="007F5E0E"/>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5F0"/>
    <w:rsid w:val="00800643"/>
    <w:rsid w:val="00800690"/>
    <w:rsid w:val="00800B73"/>
    <w:rsid w:val="00800D14"/>
    <w:rsid w:val="00800DAE"/>
    <w:rsid w:val="00800E6A"/>
    <w:rsid w:val="0080102F"/>
    <w:rsid w:val="008011CF"/>
    <w:rsid w:val="00801424"/>
    <w:rsid w:val="008015F7"/>
    <w:rsid w:val="00801708"/>
    <w:rsid w:val="00801735"/>
    <w:rsid w:val="00801741"/>
    <w:rsid w:val="008017D9"/>
    <w:rsid w:val="00801C2D"/>
    <w:rsid w:val="00801EF6"/>
    <w:rsid w:val="008022B2"/>
    <w:rsid w:val="00802386"/>
    <w:rsid w:val="008025D2"/>
    <w:rsid w:val="00802864"/>
    <w:rsid w:val="0080290D"/>
    <w:rsid w:val="00802A30"/>
    <w:rsid w:val="00802DD9"/>
    <w:rsid w:val="00802F7B"/>
    <w:rsid w:val="00802FCB"/>
    <w:rsid w:val="00802FE1"/>
    <w:rsid w:val="00803289"/>
    <w:rsid w:val="00803311"/>
    <w:rsid w:val="00803344"/>
    <w:rsid w:val="00803433"/>
    <w:rsid w:val="0080347A"/>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13A"/>
    <w:rsid w:val="008041B9"/>
    <w:rsid w:val="008042AE"/>
    <w:rsid w:val="0080439D"/>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6454"/>
    <w:rsid w:val="008064C8"/>
    <w:rsid w:val="00806590"/>
    <w:rsid w:val="008065F1"/>
    <w:rsid w:val="008068AA"/>
    <w:rsid w:val="00806AE0"/>
    <w:rsid w:val="00806B9E"/>
    <w:rsid w:val="00806CFF"/>
    <w:rsid w:val="00807088"/>
    <w:rsid w:val="00807116"/>
    <w:rsid w:val="0080713C"/>
    <w:rsid w:val="008071AF"/>
    <w:rsid w:val="008073FC"/>
    <w:rsid w:val="008074F0"/>
    <w:rsid w:val="008076E4"/>
    <w:rsid w:val="0080776B"/>
    <w:rsid w:val="00807964"/>
    <w:rsid w:val="00807A24"/>
    <w:rsid w:val="00807B9D"/>
    <w:rsid w:val="00810081"/>
    <w:rsid w:val="008100B1"/>
    <w:rsid w:val="0081042F"/>
    <w:rsid w:val="00810519"/>
    <w:rsid w:val="00810531"/>
    <w:rsid w:val="00810596"/>
    <w:rsid w:val="00810773"/>
    <w:rsid w:val="00810830"/>
    <w:rsid w:val="008108FE"/>
    <w:rsid w:val="00810A59"/>
    <w:rsid w:val="00810C16"/>
    <w:rsid w:val="00810D30"/>
    <w:rsid w:val="00810D75"/>
    <w:rsid w:val="00810DB5"/>
    <w:rsid w:val="008110E2"/>
    <w:rsid w:val="0081132E"/>
    <w:rsid w:val="0081133F"/>
    <w:rsid w:val="00811369"/>
    <w:rsid w:val="00811476"/>
    <w:rsid w:val="00811495"/>
    <w:rsid w:val="008118CF"/>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867"/>
    <w:rsid w:val="008138ED"/>
    <w:rsid w:val="008138F4"/>
    <w:rsid w:val="008139E1"/>
    <w:rsid w:val="00813A7B"/>
    <w:rsid w:val="00813CC6"/>
    <w:rsid w:val="008142F3"/>
    <w:rsid w:val="00814379"/>
    <w:rsid w:val="00814382"/>
    <w:rsid w:val="008144C7"/>
    <w:rsid w:val="008144FD"/>
    <w:rsid w:val="0081468F"/>
    <w:rsid w:val="00814AC6"/>
    <w:rsid w:val="00814AEA"/>
    <w:rsid w:val="00814C80"/>
    <w:rsid w:val="00814CC8"/>
    <w:rsid w:val="00814D61"/>
    <w:rsid w:val="00814D64"/>
    <w:rsid w:val="00814E29"/>
    <w:rsid w:val="0081520B"/>
    <w:rsid w:val="00815640"/>
    <w:rsid w:val="008156B3"/>
    <w:rsid w:val="00815846"/>
    <w:rsid w:val="00815854"/>
    <w:rsid w:val="0081587B"/>
    <w:rsid w:val="00815909"/>
    <w:rsid w:val="0081594B"/>
    <w:rsid w:val="00815A83"/>
    <w:rsid w:val="00815B38"/>
    <w:rsid w:val="00815BF0"/>
    <w:rsid w:val="00815E1E"/>
    <w:rsid w:val="00815FCE"/>
    <w:rsid w:val="008162E5"/>
    <w:rsid w:val="0081631C"/>
    <w:rsid w:val="008166C5"/>
    <w:rsid w:val="00816849"/>
    <w:rsid w:val="00816892"/>
    <w:rsid w:val="0081697C"/>
    <w:rsid w:val="00816992"/>
    <w:rsid w:val="00816B6A"/>
    <w:rsid w:val="00816C71"/>
    <w:rsid w:val="00816C82"/>
    <w:rsid w:val="00816CCF"/>
    <w:rsid w:val="00816CD6"/>
    <w:rsid w:val="00816EC1"/>
    <w:rsid w:val="00816F36"/>
    <w:rsid w:val="0081725E"/>
    <w:rsid w:val="008176A6"/>
    <w:rsid w:val="008176FD"/>
    <w:rsid w:val="00817A7B"/>
    <w:rsid w:val="00817D5D"/>
    <w:rsid w:val="00817E0F"/>
    <w:rsid w:val="00820318"/>
    <w:rsid w:val="0082037E"/>
    <w:rsid w:val="008204F8"/>
    <w:rsid w:val="00820598"/>
    <w:rsid w:val="0082059F"/>
    <w:rsid w:val="00820896"/>
    <w:rsid w:val="008208EE"/>
    <w:rsid w:val="00820B4D"/>
    <w:rsid w:val="00820CB1"/>
    <w:rsid w:val="00821132"/>
    <w:rsid w:val="008211E6"/>
    <w:rsid w:val="00821347"/>
    <w:rsid w:val="0082178A"/>
    <w:rsid w:val="0082196B"/>
    <w:rsid w:val="008219FB"/>
    <w:rsid w:val="00821B0E"/>
    <w:rsid w:val="00821C5A"/>
    <w:rsid w:val="008220E9"/>
    <w:rsid w:val="00822527"/>
    <w:rsid w:val="0082259F"/>
    <w:rsid w:val="00822B36"/>
    <w:rsid w:val="00822F9B"/>
    <w:rsid w:val="008236CB"/>
    <w:rsid w:val="008237F9"/>
    <w:rsid w:val="00823935"/>
    <w:rsid w:val="00823972"/>
    <w:rsid w:val="00823992"/>
    <w:rsid w:val="00823B30"/>
    <w:rsid w:val="00823C1B"/>
    <w:rsid w:val="00823D4C"/>
    <w:rsid w:val="00823DE0"/>
    <w:rsid w:val="00823EF5"/>
    <w:rsid w:val="00823FED"/>
    <w:rsid w:val="00824123"/>
    <w:rsid w:val="00824259"/>
    <w:rsid w:val="008244F6"/>
    <w:rsid w:val="00824654"/>
    <w:rsid w:val="008247D7"/>
    <w:rsid w:val="00824813"/>
    <w:rsid w:val="00824A63"/>
    <w:rsid w:val="00824B58"/>
    <w:rsid w:val="00824CEF"/>
    <w:rsid w:val="00825008"/>
    <w:rsid w:val="00825076"/>
    <w:rsid w:val="008250EB"/>
    <w:rsid w:val="008259C6"/>
    <w:rsid w:val="00825A4A"/>
    <w:rsid w:val="00825A6F"/>
    <w:rsid w:val="00825C68"/>
    <w:rsid w:val="00825E2D"/>
    <w:rsid w:val="00825E4B"/>
    <w:rsid w:val="00825F23"/>
    <w:rsid w:val="00826074"/>
    <w:rsid w:val="00826257"/>
    <w:rsid w:val="00826763"/>
    <w:rsid w:val="0082679A"/>
    <w:rsid w:val="0082687E"/>
    <w:rsid w:val="00826C94"/>
    <w:rsid w:val="00826E09"/>
    <w:rsid w:val="00826E59"/>
    <w:rsid w:val="00826F1C"/>
    <w:rsid w:val="00827614"/>
    <w:rsid w:val="008278EF"/>
    <w:rsid w:val="008279AF"/>
    <w:rsid w:val="00827D6A"/>
    <w:rsid w:val="00827E10"/>
    <w:rsid w:val="008300EC"/>
    <w:rsid w:val="00830161"/>
    <w:rsid w:val="0083025E"/>
    <w:rsid w:val="00830275"/>
    <w:rsid w:val="00830289"/>
    <w:rsid w:val="008302F9"/>
    <w:rsid w:val="008306AB"/>
    <w:rsid w:val="008307F1"/>
    <w:rsid w:val="0083083F"/>
    <w:rsid w:val="00830A8E"/>
    <w:rsid w:val="00830AC8"/>
    <w:rsid w:val="00830BCE"/>
    <w:rsid w:val="00830BF1"/>
    <w:rsid w:val="00830CC5"/>
    <w:rsid w:val="00830D10"/>
    <w:rsid w:val="0083129E"/>
    <w:rsid w:val="0083132D"/>
    <w:rsid w:val="008313C9"/>
    <w:rsid w:val="008313F3"/>
    <w:rsid w:val="00831AF5"/>
    <w:rsid w:val="00831C55"/>
    <w:rsid w:val="00831C57"/>
    <w:rsid w:val="00831EA1"/>
    <w:rsid w:val="00831F62"/>
    <w:rsid w:val="00831FAD"/>
    <w:rsid w:val="0083222F"/>
    <w:rsid w:val="008323A9"/>
    <w:rsid w:val="00832415"/>
    <w:rsid w:val="00832421"/>
    <w:rsid w:val="008329A9"/>
    <w:rsid w:val="00832AB4"/>
    <w:rsid w:val="00832B7E"/>
    <w:rsid w:val="00832B95"/>
    <w:rsid w:val="00832C6B"/>
    <w:rsid w:val="00832CDD"/>
    <w:rsid w:val="00832DB3"/>
    <w:rsid w:val="008330A0"/>
    <w:rsid w:val="008330CC"/>
    <w:rsid w:val="00833117"/>
    <w:rsid w:val="0083352E"/>
    <w:rsid w:val="008336EB"/>
    <w:rsid w:val="00833770"/>
    <w:rsid w:val="00833AB5"/>
    <w:rsid w:val="00833AFD"/>
    <w:rsid w:val="00834053"/>
    <w:rsid w:val="008342C7"/>
    <w:rsid w:val="0083439C"/>
    <w:rsid w:val="008344E2"/>
    <w:rsid w:val="00834601"/>
    <w:rsid w:val="00834720"/>
    <w:rsid w:val="00834B39"/>
    <w:rsid w:val="00834CC0"/>
    <w:rsid w:val="00834D3D"/>
    <w:rsid w:val="00834D82"/>
    <w:rsid w:val="00835371"/>
    <w:rsid w:val="0083537C"/>
    <w:rsid w:val="00835428"/>
    <w:rsid w:val="00835454"/>
    <w:rsid w:val="008354C6"/>
    <w:rsid w:val="0083573C"/>
    <w:rsid w:val="008358DC"/>
    <w:rsid w:val="00835CFE"/>
    <w:rsid w:val="00835D19"/>
    <w:rsid w:val="00835DA1"/>
    <w:rsid w:val="00835EEE"/>
    <w:rsid w:val="00835EFD"/>
    <w:rsid w:val="00835F9E"/>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D9"/>
    <w:rsid w:val="00841469"/>
    <w:rsid w:val="00841477"/>
    <w:rsid w:val="00841720"/>
    <w:rsid w:val="008418B0"/>
    <w:rsid w:val="008418F8"/>
    <w:rsid w:val="00841A1B"/>
    <w:rsid w:val="00841A36"/>
    <w:rsid w:val="00841A7C"/>
    <w:rsid w:val="00841B52"/>
    <w:rsid w:val="00841BE9"/>
    <w:rsid w:val="00841DAA"/>
    <w:rsid w:val="00841F8F"/>
    <w:rsid w:val="008422DB"/>
    <w:rsid w:val="0084256B"/>
    <w:rsid w:val="00842724"/>
    <w:rsid w:val="00842CD8"/>
    <w:rsid w:val="00842E9B"/>
    <w:rsid w:val="0084313F"/>
    <w:rsid w:val="008432C2"/>
    <w:rsid w:val="00843403"/>
    <w:rsid w:val="0084342F"/>
    <w:rsid w:val="0084352B"/>
    <w:rsid w:val="00843902"/>
    <w:rsid w:val="00843A62"/>
    <w:rsid w:val="00843BC0"/>
    <w:rsid w:val="00843C2F"/>
    <w:rsid w:val="00843E65"/>
    <w:rsid w:val="00843EEF"/>
    <w:rsid w:val="00843FB6"/>
    <w:rsid w:val="00844015"/>
    <w:rsid w:val="00844049"/>
    <w:rsid w:val="008440C9"/>
    <w:rsid w:val="008441EE"/>
    <w:rsid w:val="00844222"/>
    <w:rsid w:val="008443FD"/>
    <w:rsid w:val="00844410"/>
    <w:rsid w:val="0084449C"/>
    <w:rsid w:val="0084491E"/>
    <w:rsid w:val="00844955"/>
    <w:rsid w:val="00844A44"/>
    <w:rsid w:val="00844BEA"/>
    <w:rsid w:val="00845141"/>
    <w:rsid w:val="00845163"/>
    <w:rsid w:val="0084516C"/>
    <w:rsid w:val="00845338"/>
    <w:rsid w:val="0084536D"/>
    <w:rsid w:val="0084547F"/>
    <w:rsid w:val="0084551E"/>
    <w:rsid w:val="00845548"/>
    <w:rsid w:val="00845611"/>
    <w:rsid w:val="0084562A"/>
    <w:rsid w:val="008459D2"/>
    <w:rsid w:val="00845B1E"/>
    <w:rsid w:val="00845C87"/>
    <w:rsid w:val="00845D0C"/>
    <w:rsid w:val="00845E14"/>
    <w:rsid w:val="00845F38"/>
    <w:rsid w:val="008461D8"/>
    <w:rsid w:val="00846445"/>
    <w:rsid w:val="00846767"/>
    <w:rsid w:val="0084687B"/>
    <w:rsid w:val="00846994"/>
    <w:rsid w:val="00846B6C"/>
    <w:rsid w:val="00846B74"/>
    <w:rsid w:val="00846DEC"/>
    <w:rsid w:val="00846E32"/>
    <w:rsid w:val="00846FFE"/>
    <w:rsid w:val="008470D4"/>
    <w:rsid w:val="008470F3"/>
    <w:rsid w:val="008471E7"/>
    <w:rsid w:val="0084723A"/>
    <w:rsid w:val="00847364"/>
    <w:rsid w:val="008474B2"/>
    <w:rsid w:val="008474ED"/>
    <w:rsid w:val="0084789F"/>
    <w:rsid w:val="00847A48"/>
    <w:rsid w:val="00847A6D"/>
    <w:rsid w:val="00847D40"/>
    <w:rsid w:val="00847D71"/>
    <w:rsid w:val="0085006A"/>
    <w:rsid w:val="0085014C"/>
    <w:rsid w:val="0085015B"/>
    <w:rsid w:val="008501F9"/>
    <w:rsid w:val="00850264"/>
    <w:rsid w:val="008504EA"/>
    <w:rsid w:val="008505E4"/>
    <w:rsid w:val="00850700"/>
    <w:rsid w:val="00850886"/>
    <w:rsid w:val="0085091B"/>
    <w:rsid w:val="00850AF2"/>
    <w:rsid w:val="00850C68"/>
    <w:rsid w:val="008511B4"/>
    <w:rsid w:val="00851235"/>
    <w:rsid w:val="008512CD"/>
    <w:rsid w:val="00851338"/>
    <w:rsid w:val="008515BD"/>
    <w:rsid w:val="00851860"/>
    <w:rsid w:val="0085199A"/>
    <w:rsid w:val="00851C42"/>
    <w:rsid w:val="00852070"/>
    <w:rsid w:val="00852079"/>
    <w:rsid w:val="0085267F"/>
    <w:rsid w:val="00852769"/>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2ED"/>
    <w:rsid w:val="00856367"/>
    <w:rsid w:val="008565F5"/>
    <w:rsid w:val="00856BEB"/>
    <w:rsid w:val="00856FCF"/>
    <w:rsid w:val="00856FF0"/>
    <w:rsid w:val="00857190"/>
    <w:rsid w:val="00857332"/>
    <w:rsid w:val="008573FF"/>
    <w:rsid w:val="00857418"/>
    <w:rsid w:val="008574E7"/>
    <w:rsid w:val="0085756E"/>
    <w:rsid w:val="0085766B"/>
    <w:rsid w:val="00857796"/>
    <w:rsid w:val="0085783B"/>
    <w:rsid w:val="0085788E"/>
    <w:rsid w:val="00857999"/>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9B"/>
    <w:rsid w:val="008609C1"/>
    <w:rsid w:val="00860A1A"/>
    <w:rsid w:val="00860BF8"/>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169"/>
    <w:rsid w:val="00863344"/>
    <w:rsid w:val="008636E9"/>
    <w:rsid w:val="00863846"/>
    <w:rsid w:val="008638EB"/>
    <w:rsid w:val="0086392A"/>
    <w:rsid w:val="008639B1"/>
    <w:rsid w:val="00863C3C"/>
    <w:rsid w:val="00863D8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5FFF"/>
    <w:rsid w:val="0086603D"/>
    <w:rsid w:val="008662AE"/>
    <w:rsid w:val="0086662E"/>
    <w:rsid w:val="0086679B"/>
    <w:rsid w:val="008668C7"/>
    <w:rsid w:val="00867316"/>
    <w:rsid w:val="00867376"/>
    <w:rsid w:val="00867867"/>
    <w:rsid w:val="00867917"/>
    <w:rsid w:val="00867A31"/>
    <w:rsid w:val="00867A81"/>
    <w:rsid w:val="00867AC8"/>
    <w:rsid w:val="00867B12"/>
    <w:rsid w:val="00867DF8"/>
    <w:rsid w:val="00867E77"/>
    <w:rsid w:val="00867F59"/>
    <w:rsid w:val="00870195"/>
    <w:rsid w:val="0087023B"/>
    <w:rsid w:val="008702DA"/>
    <w:rsid w:val="008704B9"/>
    <w:rsid w:val="00870730"/>
    <w:rsid w:val="00870812"/>
    <w:rsid w:val="0087089D"/>
    <w:rsid w:val="00870AFE"/>
    <w:rsid w:val="00870CC5"/>
    <w:rsid w:val="00870D2F"/>
    <w:rsid w:val="00870D8A"/>
    <w:rsid w:val="00870E31"/>
    <w:rsid w:val="00870E40"/>
    <w:rsid w:val="008710A4"/>
    <w:rsid w:val="0087112E"/>
    <w:rsid w:val="00871191"/>
    <w:rsid w:val="008711D7"/>
    <w:rsid w:val="00871641"/>
    <w:rsid w:val="00872172"/>
    <w:rsid w:val="00872760"/>
    <w:rsid w:val="00872B44"/>
    <w:rsid w:val="00872C87"/>
    <w:rsid w:val="00872E29"/>
    <w:rsid w:val="00872E2D"/>
    <w:rsid w:val="00872F61"/>
    <w:rsid w:val="0087305C"/>
    <w:rsid w:val="00873292"/>
    <w:rsid w:val="008735E3"/>
    <w:rsid w:val="00873618"/>
    <w:rsid w:val="00873798"/>
    <w:rsid w:val="00873AEF"/>
    <w:rsid w:val="00873DA2"/>
    <w:rsid w:val="00873DFA"/>
    <w:rsid w:val="00873E8B"/>
    <w:rsid w:val="00873FC5"/>
    <w:rsid w:val="00874257"/>
    <w:rsid w:val="00874448"/>
    <w:rsid w:val="00874476"/>
    <w:rsid w:val="00874481"/>
    <w:rsid w:val="00874485"/>
    <w:rsid w:val="008744A5"/>
    <w:rsid w:val="00874512"/>
    <w:rsid w:val="00874570"/>
    <w:rsid w:val="0087457A"/>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7CE"/>
    <w:rsid w:val="00875A10"/>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9C8"/>
    <w:rsid w:val="00876A0F"/>
    <w:rsid w:val="00876C17"/>
    <w:rsid w:val="00876C49"/>
    <w:rsid w:val="00876E34"/>
    <w:rsid w:val="00876F05"/>
    <w:rsid w:val="00876F9C"/>
    <w:rsid w:val="00877186"/>
    <w:rsid w:val="008779C0"/>
    <w:rsid w:val="00877DC3"/>
    <w:rsid w:val="00877E72"/>
    <w:rsid w:val="00877E73"/>
    <w:rsid w:val="00877F0E"/>
    <w:rsid w:val="00877F94"/>
    <w:rsid w:val="00877FF7"/>
    <w:rsid w:val="008802B4"/>
    <w:rsid w:val="00880375"/>
    <w:rsid w:val="0088040B"/>
    <w:rsid w:val="00880438"/>
    <w:rsid w:val="008804D6"/>
    <w:rsid w:val="0088076F"/>
    <w:rsid w:val="00880985"/>
    <w:rsid w:val="00880B90"/>
    <w:rsid w:val="00880D21"/>
    <w:rsid w:val="00880E8E"/>
    <w:rsid w:val="00880EDC"/>
    <w:rsid w:val="008811DD"/>
    <w:rsid w:val="0088181D"/>
    <w:rsid w:val="0088188A"/>
    <w:rsid w:val="008818E5"/>
    <w:rsid w:val="008818ED"/>
    <w:rsid w:val="00881B17"/>
    <w:rsid w:val="00881E06"/>
    <w:rsid w:val="00881EF8"/>
    <w:rsid w:val="00881F1B"/>
    <w:rsid w:val="00881FF4"/>
    <w:rsid w:val="00882429"/>
    <w:rsid w:val="00882846"/>
    <w:rsid w:val="00882D4E"/>
    <w:rsid w:val="00882E95"/>
    <w:rsid w:val="0088306D"/>
    <w:rsid w:val="0088329C"/>
    <w:rsid w:val="00883373"/>
    <w:rsid w:val="008833A3"/>
    <w:rsid w:val="00883575"/>
    <w:rsid w:val="00883585"/>
    <w:rsid w:val="00883697"/>
    <w:rsid w:val="008837EC"/>
    <w:rsid w:val="008839CD"/>
    <w:rsid w:val="008839ED"/>
    <w:rsid w:val="00883D46"/>
    <w:rsid w:val="00883DA7"/>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292"/>
    <w:rsid w:val="00885448"/>
    <w:rsid w:val="00885452"/>
    <w:rsid w:val="008854B6"/>
    <w:rsid w:val="008855F6"/>
    <w:rsid w:val="008857D1"/>
    <w:rsid w:val="0088580D"/>
    <w:rsid w:val="0088582C"/>
    <w:rsid w:val="00885987"/>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214"/>
    <w:rsid w:val="008873DD"/>
    <w:rsid w:val="00887723"/>
    <w:rsid w:val="00887892"/>
    <w:rsid w:val="0088789B"/>
    <w:rsid w:val="00887977"/>
    <w:rsid w:val="008879DF"/>
    <w:rsid w:val="00887BB2"/>
    <w:rsid w:val="00887DF6"/>
    <w:rsid w:val="00887EFB"/>
    <w:rsid w:val="00890096"/>
    <w:rsid w:val="00890205"/>
    <w:rsid w:val="008902D6"/>
    <w:rsid w:val="00890532"/>
    <w:rsid w:val="00890699"/>
    <w:rsid w:val="00890DF0"/>
    <w:rsid w:val="00890E97"/>
    <w:rsid w:val="00890F77"/>
    <w:rsid w:val="0089105A"/>
    <w:rsid w:val="008913EF"/>
    <w:rsid w:val="00891561"/>
    <w:rsid w:val="00891653"/>
    <w:rsid w:val="00891853"/>
    <w:rsid w:val="0089185A"/>
    <w:rsid w:val="00891A28"/>
    <w:rsid w:val="00891C37"/>
    <w:rsid w:val="00891C9C"/>
    <w:rsid w:val="00891CCE"/>
    <w:rsid w:val="00891D51"/>
    <w:rsid w:val="00891DEB"/>
    <w:rsid w:val="00891ECA"/>
    <w:rsid w:val="00891EF5"/>
    <w:rsid w:val="00892086"/>
    <w:rsid w:val="00892228"/>
    <w:rsid w:val="008922E0"/>
    <w:rsid w:val="008923AC"/>
    <w:rsid w:val="00892506"/>
    <w:rsid w:val="00892627"/>
    <w:rsid w:val="008926C4"/>
    <w:rsid w:val="0089276A"/>
    <w:rsid w:val="00892824"/>
    <w:rsid w:val="00892983"/>
    <w:rsid w:val="008929A2"/>
    <w:rsid w:val="00892C16"/>
    <w:rsid w:val="00892C86"/>
    <w:rsid w:val="00892FCE"/>
    <w:rsid w:val="00893193"/>
    <w:rsid w:val="00893314"/>
    <w:rsid w:val="0089345E"/>
    <w:rsid w:val="00893854"/>
    <w:rsid w:val="00893931"/>
    <w:rsid w:val="008939D2"/>
    <w:rsid w:val="00893CDA"/>
    <w:rsid w:val="00893D94"/>
    <w:rsid w:val="00893F3F"/>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102"/>
    <w:rsid w:val="00895113"/>
    <w:rsid w:val="008952AE"/>
    <w:rsid w:val="008959AF"/>
    <w:rsid w:val="00896079"/>
    <w:rsid w:val="00896094"/>
    <w:rsid w:val="0089611B"/>
    <w:rsid w:val="0089612D"/>
    <w:rsid w:val="0089635C"/>
    <w:rsid w:val="0089639D"/>
    <w:rsid w:val="00896673"/>
    <w:rsid w:val="008966F7"/>
    <w:rsid w:val="00896A68"/>
    <w:rsid w:val="00896B78"/>
    <w:rsid w:val="00896C58"/>
    <w:rsid w:val="00896C8E"/>
    <w:rsid w:val="00896CE2"/>
    <w:rsid w:val="00896D71"/>
    <w:rsid w:val="00896DDB"/>
    <w:rsid w:val="00896E33"/>
    <w:rsid w:val="00896FFA"/>
    <w:rsid w:val="00897051"/>
    <w:rsid w:val="008970DF"/>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996"/>
    <w:rsid w:val="008A1BB3"/>
    <w:rsid w:val="008A1C1B"/>
    <w:rsid w:val="008A1EBD"/>
    <w:rsid w:val="008A1F6D"/>
    <w:rsid w:val="008A20B1"/>
    <w:rsid w:val="008A20B8"/>
    <w:rsid w:val="008A22FB"/>
    <w:rsid w:val="008A2464"/>
    <w:rsid w:val="008A24CE"/>
    <w:rsid w:val="008A2621"/>
    <w:rsid w:val="008A263F"/>
    <w:rsid w:val="008A2695"/>
    <w:rsid w:val="008A273A"/>
    <w:rsid w:val="008A291A"/>
    <w:rsid w:val="008A29A3"/>
    <w:rsid w:val="008A29B5"/>
    <w:rsid w:val="008A2A12"/>
    <w:rsid w:val="008A2A39"/>
    <w:rsid w:val="008A2A73"/>
    <w:rsid w:val="008A2BEE"/>
    <w:rsid w:val="008A2C72"/>
    <w:rsid w:val="008A2C9C"/>
    <w:rsid w:val="008A2CEE"/>
    <w:rsid w:val="008A2EAC"/>
    <w:rsid w:val="008A3114"/>
    <w:rsid w:val="008A31C6"/>
    <w:rsid w:val="008A3259"/>
    <w:rsid w:val="008A32CF"/>
    <w:rsid w:val="008A3322"/>
    <w:rsid w:val="008A3454"/>
    <w:rsid w:val="008A3675"/>
    <w:rsid w:val="008A3680"/>
    <w:rsid w:val="008A386E"/>
    <w:rsid w:val="008A3C06"/>
    <w:rsid w:val="008A3C3E"/>
    <w:rsid w:val="008A3F1C"/>
    <w:rsid w:val="008A3F71"/>
    <w:rsid w:val="008A4226"/>
    <w:rsid w:val="008A45B3"/>
    <w:rsid w:val="008A460A"/>
    <w:rsid w:val="008A46B7"/>
    <w:rsid w:val="008A4744"/>
    <w:rsid w:val="008A4751"/>
    <w:rsid w:val="008A4A04"/>
    <w:rsid w:val="008A4B3F"/>
    <w:rsid w:val="008A4B78"/>
    <w:rsid w:val="008A4B84"/>
    <w:rsid w:val="008A4CAC"/>
    <w:rsid w:val="008A4D23"/>
    <w:rsid w:val="008A4D9C"/>
    <w:rsid w:val="008A4E3F"/>
    <w:rsid w:val="008A4E5B"/>
    <w:rsid w:val="008A5200"/>
    <w:rsid w:val="008A52A2"/>
    <w:rsid w:val="008A5401"/>
    <w:rsid w:val="008A55A7"/>
    <w:rsid w:val="008A5813"/>
    <w:rsid w:val="008A59D5"/>
    <w:rsid w:val="008A5B55"/>
    <w:rsid w:val="008A5BD5"/>
    <w:rsid w:val="008A5D03"/>
    <w:rsid w:val="008A6192"/>
    <w:rsid w:val="008A63EC"/>
    <w:rsid w:val="008A65A7"/>
    <w:rsid w:val="008A688B"/>
    <w:rsid w:val="008A6A29"/>
    <w:rsid w:val="008A6DAD"/>
    <w:rsid w:val="008A6EA1"/>
    <w:rsid w:val="008A6ECB"/>
    <w:rsid w:val="008A6F7E"/>
    <w:rsid w:val="008A6F89"/>
    <w:rsid w:val="008A741A"/>
    <w:rsid w:val="008A7519"/>
    <w:rsid w:val="008A761A"/>
    <w:rsid w:val="008A765E"/>
    <w:rsid w:val="008A786A"/>
    <w:rsid w:val="008A786C"/>
    <w:rsid w:val="008A7896"/>
    <w:rsid w:val="008A78D7"/>
    <w:rsid w:val="008A78ED"/>
    <w:rsid w:val="008A7BE7"/>
    <w:rsid w:val="008A7C3E"/>
    <w:rsid w:val="008A7CCC"/>
    <w:rsid w:val="008A7E1B"/>
    <w:rsid w:val="008B010D"/>
    <w:rsid w:val="008B01F9"/>
    <w:rsid w:val="008B04DC"/>
    <w:rsid w:val="008B0504"/>
    <w:rsid w:val="008B0809"/>
    <w:rsid w:val="008B0AF2"/>
    <w:rsid w:val="008B0E27"/>
    <w:rsid w:val="008B0F27"/>
    <w:rsid w:val="008B10B3"/>
    <w:rsid w:val="008B10EF"/>
    <w:rsid w:val="008B124A"/>
    <w:rsid w:val="008B1279"/>
    <w:rsid w:val="008B1290"/>
    <w:rsid w:val="008B1582"/>
    <w:rsid w:val="008B16F4"/>
    <w:rsid w:val="008B16F5"/>
    <w:rsid w:val="008B171D"/>
    <w:rsid w:val="008B17FF"/>
    <w:rsid w:val="008B192B"/>
    <w:rsid w:val="008B197A"/>
    <w:rsid w:val="008B1C81"/>
    <w:rsid w:val="008B1D4F"/>
    <w:rsid w:val="008B1FF9"/>
    <w:rsid w:val="008B2283"/>
    <w:rsid w:val="008B23E8"/>
    <w:rsid w:val="008B2433"/>
    <w:rsid w:val="008B243E"/>
    <w:rsid w:val="008B2752"/>
    <w:rsid w:val="008B2B2A"/>
    <w:rsid w:val="008B2BC9"/>
    <w:rsid w:val="008B2F21"/>
    <w:rsid w:val="008B2FB4"/>
    <w:rsid w:val="008B2FE1"/>
    <w:rsid w:val="008B30C9"/>
    <w:rsid w:val="008B3209"/>
    <w:rsid w:val="008B324D"/>
    <w:rsid w:val="008B3440"/>
    <w:rsid w:val="008B3753"/>
    <w:rsid w:val="008B39C2"/>
    <w:rsid w:val="008B3D00"/>
    <w:rsid w:val="008B3D80"/>
    <w:rsid w:val="008B4066"/>
    <w:rsid w:val="008B41EB"/>
    <w:rsid w:val="008B433F"/>
    <w:rsid w:val="008B4600"/>
    <w:rsid w:val="008B4687"/>
    <w:rsid w:val="008B475E"/>
    <w:rsid w:val="008B4837"/>
    <w:rsid w:val="008B4953"/>
    <w:rsid w:val="008B4968"/>
    <w:rsid w:val="008B4CDD"/>
    <w:rsid w:val="008B4FA0"/>
    <w:rsid w:val="008B5177"/>
    <w:rsid w:val="008B5196"/>
    <w:rsid w:val="008B521F"/>
    <w:rsid w:val="008B5358"/>
    <w:rsid w:val="008B54A1"/>
    <w:rsid w:val="008B55E4"/>
    <w:rsid w:val="008B565C"/>
    <w:rsid w:val="008B580C"/>
    <w:rsid w:val="008B5903"/>
    <w:rsid w:val="008B59AF"/>
    <w:rsid w:val="008B5EDE"/>
    <w:rsid w:val="008B6223"/>
    <w:rsid w:val="008B622F"/>
    <w:rsid w:val="008B6298"/>
    <w:rsid w:val="008B634E"/>
    <w:rsid w:val="008B6487"/>
    <w:rsid w:val="008B66A4"/>
    <w:rsid w:val="008B66EF"/>
    <w:rsid w:val="008B67B0"/>
    <w:rsid w:val="008B68DB"/>
    <w:rsid w:val="008B6A89"/>
    <w:rsid w:val="008B6AF3"/>
    <w:rsid w:val="008B6B18"/>
    <w:rsid w:val="008B6C29"/>
    <w:rsid w:val="008B6D8C"/>
    <w:rsid w:val="008B6DE9"/>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BAD"/>
    <w:rsid w:val="008C1FA1"/>
    <w:rsid w:val="008C1FB6"/>
    <w:rsid w:val="008C21C7"/>
    <w:rsid w:val="008C2312"/>
    <w:rsid w:val="008C25F8"/>
    <w:rsid w:val="008C2684"/>
    <w:rsid w:val="008C26B6"/>
    <w:rsid w:val="008C278A"/>
    <w:rsid w:val="008C294F"/>
    <w:rsid w:val="008C2952"/>
    <w:rsid w:val="008C2CFE"/>
    <w:rsid w:val="008C2D22"/>
    <w:rsid w:val="008C3022"/>
    <w:rsid w:val="008C3162"/>
    <w:rsid w:val="008C318B"/>
    <w:rsid w:val="008C321C"/>
    <w:rsid w:val="008C3373"/>
    <w:rsid w:val="008C346E"/>
    <w:rsid w:val="008C348B"/>
    <w:rsid w:val="008C3598"/>
    <w:rsid w:val="008C36A0"/>
    <w:rsid w:val="008C3775"/>
    <w:rsid w:val="008C38A7"/>
    <w:rsid w:val="008C3901"/>
    <w:rsid w:val="008C3A37"/>
    <w:rsid w:val="008C3B4D"/>
    <w:rsid w:val="008C3C0A"/>
    <w:rsid w:val="008C3E22"/>
    <w:rsid w:val="008C3FC1"/>
    <w:rsid w:val="008C4032"/>
    <w:rsid w:val="008C4061"/>
    <w:rsid w:val="008C45DD"/>
    <w:rsid w:val="008C46CD"/>
    <w:rsid w:val="008C47B7"/>
    <w:rsid w:val="008C47E9"/>
    <w:rsid w:val="008C4825"/>
    <w:rsid w:val="008C4919"/>
    <w:rsid w:val="008C4A1F"/>
    <w:rsid w:val="008C4DDD"/>
    <w:rsid w:val="008C4ECB"/>
    <w:rsid w:val="008C4ED8"/>
    <w:rsid w:val="008C4F49"/>
    <w:rsid w:val="008C4F60"/>
    <w:rsid w:val="008C508E"/>
    <w:rsid w:val="008C5185"/>
    <w:rsid w:val="008C51BD"/>
    <w:rsid w:val="008C5232"/>
    <w:rsid w:val="008C53B7"/>
    <w:rsid w:val="008C54BC"/>
    <w:rsid w:val="008C55B4"/>
    <w:rsid w:val="008C565E"/>
    <w:rsid w:val="008C5A07"/>
    <w:rsid w:val="008C5A08"/>
    <w:rsid w:val="008C5AB1"/>
    <w:rsid w:val="008C5D6B"/>
    <w:rsid w:val="008C5E77"/>
    <w:rsid w:val="008C5F00"/>
    <w:rsid w:val="008C6703"/>
    <w:rsid w:val="008C6A33"/>
    <w:rsid w:val="008C6B93"/>
    <w:rsid w:val="008C6C33"/>
    <w:rsid w:val="008C6CEA"/>
    <w:rsid w:val="008C71A5"/>
    <w:rsid w:val="008C72FD"/>
    <w:rsid w:val="008C7319"/>
    <w:rsid w:val="008C772F"/>
    <w:rsid w:val="008C789C"/>
    <w:rsid w:val="008C7A51"/>
    <w:rsid w:val="008C7AA9"/>
    <w:rsid w:val="008C7BCB"/>
    <w:rsid w:val="008C7CC5"/>
    <w:rsid w:val="008C7D7D"/>
    <w:rsid w:val="008D00D0"/>
    <w:rsid w:val="008D022E"/>
    <w:rsid w:val="008D034B"/>
    <w:rsid w:val="008D0544"/>
    <w:rsid w:val="008D094F"/>
    <w:rsid w:val="008D09B3"/>
    <w:rsid w:val="008D09C4"/>
    <w:rsid w:val="008D0C6E"/>
    <w:rsid w:val="008D0D07"/>
    <w:rsid w:val="008D0E18"/>
    <w:rsid w:val="008D0EFA"/>
    <w:rsid w:val="008D1014"/>
    <w:rsid w:val="008D12AE"/>
    <w:rsid w:val="008D1339"/>
    <w:rsid w:val="008D1456"/>
    <w:rsid w:val="008D1524"/>
    <w:rsid w:val="008D1560"/>
    <w:rsid w:val="008D16F3"/>
    <w:rsid w:val="008D1773"/>
    <w:rsid w:val="008D1875"/>
    <w:rsid w:val="008D1902"/>
    <w:rsid w:val="008D1A3E"/>
    <w:rsid w:val="008D1A90"/>
    <w:rsid w:val="008D1AE5"/>
    <w:rsid w:val="008D1BB2"/>
    <w:rsid w:val="008D1FEC"/>
    <w:rsid w:val="008D20EE"/>
    <w:rsid w:val="008D21F7"/>
    <w:rsid w:val="008D2369"/>
    <w:rsid w:val="008D23B5"/>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74"/>
    <w:rsid w:val="008D44C4"/>
    <w:rsid w:val="008D49B5"/>
    <w:rsid w:val="008D4AB6"/>
    <w:rsid w:val="008D4AC7"/>
    <w:rsid w:val="008D4E7E"/>
    <w:rsid w:val="008D5276"/>
    <w:rsid w:val="008D52F1"/>
    <w:rsid w:val="008D54BE"/>
    <w:rsid w:val="008D56F1"/>
    <w:rsid w:val="008D578A"/>
    <w:rsid w:val="008D5AB3"/>
    <w:rsid w:val="008D5B79"/>
    <w:rsid w:val="008D5DAB"/>
    <w:rsid w:val="008D5E1E"/>
    <w:rsid w:val="008D60B4"/>
    <w:rsid w:val="008D60B9"/>
    <w:rsid w:val="008D625E"/>
    <w:rsid w:val="008D63F8"/>
    <w:rsid w:val="008D644D"/>
    <w:rsid w:val="008D6473"/>
    <w:rsid w:val="008D65E7"/>
    <w:rsid w:val="008D6B37"/>
    <w:rsid w:val="008D6C35"/>
    <w:rsid w:val="008D6D37"/>
    <w:rsid w:val="008D6F41"/>
    <w:rsid w:val="008D6F52"/>
    <w:rsid w:val="008D6F68"/>
    <w:rsid w:val="008D70C6"/>
    <w:rsid w:val="008D7356"/>
    <w:rsid w:val="008D7C79"/>
    <w:rsid w:val="008D7D56"/>
    <w:rsid w:val="008D7F4C"/>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A1C"/>
    <w:rsid w:val="008E1B20"/>
    <w:rsid w:val="008E1C17"/>
    <w:rsid w:val="008E1D54"/>
    <w:rsid w:val="008E26F4"/>
    <w:rsid w:val="008E2785"/>
    <w:rsid w:val="008E2C24"/>
    <w:rsid w:val="008E2CD0"/>
    <w:rsid w:val="008E2D66"/>
    <w:rsid w:val="008E2E0F"/>
    <w:rsid w:val="008E2F3F"/>
    <w:rsid w:val="008E32EB"/>
    <w:rsid w:val="008E335C"/>
    <w:rsid w:val="008E3361"/>
    <w:rsid w:val="008E33CC"/>
    <w:rsid w:val="008E33DD"/>
    <w:rsid w:val="008E34D1"/>
    <w:rsid w:val="008E34D6"/>
    <w:rsid w:val="008E350A"/>
    <w:rsid w:val="008E3B74"/>
    <w:rsid w:val="008E3ED7"/>
    <w:rsid w:val="008E40C9"/>
    <w:rsid w:val="008E4198"/>
    <w:rsid w:val="008E41D4"/>
    <w:rsid w:val="008E41FA"/>
    <w:rsid w:val="008E4210"/>
    <w:rsid w:val="008E4321"/>
    <w:rsid w:val="008E4461"/>
    <w:rsid w:val="008E47D5"/>
    <w:rsid w:val="008E4885"/>
    <w:rsid w:val="008E490E"/>
    <w:rsid w:val="008E4D71"/>
    <w:rsid w:val="008E4DEC"/>
    <w:rsid w:val="008E4EE8"/>
    <w:rsid w:val="008E4F4F"/>
    <w:rsid w:val="008E4FF4"/>
    <w:rsid w:val="008E5002"/>
    <w:rsid w:val="008E518F"/>
    <w:rsid w:val="008E5517"/>
    <w:rsid w:val="008E569A"/>
    <w:rsid w:val="008E58AE"/>
    <w:rsid w:val="008E5980"/>
    <w:rsid w:val="008E5B47"/>
    <w:rsid w:val="008E5BDB"/>
    <w:rsid w:val="008E5F22"/>
    <w:rsid w:val="008E5FE1"/>
    <w:rsid w:val="008E60D6"/>
    <w:rsid w:val="008E61D0"/>
    <w:rsid w:val="008E629D"/>
    <w:rsid w:val="008E64A3"/>
    <w:rsid w:val="008E64CB"/>
    <w:rsid w:val="008E6525"/>
    <w:rsid w:val="008E669D"/>
    <w:rsid w:val="008E67BB"/>
    <w:rsid w:val="008E689F"/>
    <w:rsid w:val="008E6924"/>
    <w:rsid w:val="008E6BD6"/>
    <w:rsid w:val="008E6DEA"/>
    <w:rsid w:val="008E6E7A"/>
    <w:rsid w:val="008E6F4A"/>
    <w:rsid w:val="008E6F82"/>
    <w:rsid w:val="008E705F"/>
    <w:rsid w:val="008E7143"/>
    <w:rsid w:val="008E71E1"/>
    <w:rsid w:val="008E720F"/>
    <w:rsid w:val="008E7389"/>
    <w:rsid w:val="008E7499"/>
    <w:rsid w:val="008E76C8"/>
    <w:rsid w:val="008E783A"/>
    <w:rsid w:val="008E7961"/>
    <w:rsid w:val="008E7B17"/>
    <w:rsid w:val="008E7BEA"/>
    <w:rsid w:val="008E7CA9"/>
    <w:rsid w:val="008E7E12"/>
    <w:rsid w:val="008E7EC8"/>
    <w:rsid w:val="008F0013"/>
    <w:rsid w:val="008F01ED"/>
    <w:rsid w:val="008F0271"/>
    <w:rsid w:val="008F02E8"/>
    <w:rsid w:val="008F042B"/>
    <w:rsid w:val="008F0658"/>
    <w:rsid w:val="008F06ED"/>
    <w:rsid w:val="008F083E"/>
    <w:rsid w:val="008F08AC"/>
    <w:rsid w:val="008F0AE4"/>
    <w:rsid w:val="008F0B4F"/>
    <w:rsid w:val="008F0BCF"/>
    <w:rsid w:val="008F0C85"/>
    <w:rsid w:val="008F14E4"/>
    <w:rsid w:val="008F1500"/>
    <w:rsid w:val="008F177F"/>
    <w:rsid w:val="008F17F5"/>
    <w:rsid w:val="008F18EC"/>
    <w:rsid w:val="008F19EE"/>
    <w:rsid w:val="008F1A3C"/>
    <w:rsid w:val="008F1E94"/>
    <w:rsid w:val="008F1F8C"/>
    <w:rsid w:val="008F210F"/>
    <w:rsid w:val="008F2160"/>
    <w:rsid w:val="008F246F"/>
    <w:rsid w:val="008F27FA"/>
    <w:rsid w:val="008F28A9"/>
    <w:rsid w:val="008F29C3"/>
    <w:rsid w:val="008F2B31"/>
    <w:rsid w:val="008F2D12"/>
    <w:rsid w:val="008F2D76"/>
    <w:rsid w:val="008F2F99"/>
    <w:rsid w:val="008F3002"/>
    <w:rsid w:val="008F324A"/>
    <w:rsid w:val="008F3320"/>
    <w:rsid w:val="008F35E9"/>
    <w:rsid w:val="008F361D"/>
    <w:rsid w:val="008F37E0"/>
    <w:rsid w:val="008F3D0D"/>
    <w:rsid w:val="008F3EA7"/>
    <w:rsid w:val="008F4075"/>
    <w:rsid w:val="008F40DB"/>
    <w:rsid w:val="008F4161"/>
    <w:rsid w:val="008F429E"/>
    <w:rsid w:val="008F45C8"/>
    <w:rsid w:val="008F468E"/>
    <w:rsid w:val="008F4859"/>
    <w:rsid w:val="008F48B3"/>
    <w:rsid w:val="008F4B26"/>
    <w:rsid w:val="008F4E78"/>
    <w:rsid w:val="008F4E8B"/>
    <w:rsid w:val="008F528C"/>
    <w:rsid w:val="008F543E"/>
    <w:rsid w:val="008F5899"/>
    <w:rsid w:val="008F5965"/>
    <w:rsid w:val="008F59ED"/>
    <w:rsid w:val="008F5B7C"/>
    <w:rsid w:val="008F5CA8"/>
    <w:rsid w:val="008F5CAE"/>
    <w:rsid w:val="008F5CBC"/>
    <w:rsid w:val="008F5D23"/>
    <w:rsid w:val="008F5DD6"/>
    <w:rsid w:val="008F5E0C"/>
    <w:rsid w:val="008F5E5A"/>
    <w:rsid w:val="008F5F0B"/>
    <w:rsid w:val="008F5F23"/>
    <w:rsid w:val="008F5FE0"/>
    <w:rsid w:val="008F607E"/>
    <w:rsid w:val="008F6205"/>
    <w:rsid w:val="008F6214"/>
    <w:rsid w:val="008F633E"/>
    <w:rsid w:val="008F6369"/>
    <w:rsid w:val="008F6458"/>
    <w:rsid w:val="008F67BB"/>
    <w:rsid w:val="008F6A08"/>
    <w:rsid w:val="008F6C4B"/>
    <w:rsid w:val="008F6C5A"/>
    <w:rsid w:val="008F6CFE"/>
    <w:rsid w:val="008F6FAC"/>
    <w:rsid w:val="008F7197"/>
    <w:rsid w:val="008F72FC"/>
    <w:rsid w:val="008F744E"/>
    <w:rsid w:val="008F74B0"/>
    <w:rsid w:val="008F7628"/>
    <w:rsid w:val="008F7883"/>
    <w:rsid w:val="008F79F4"/>
    <w:rsid w:val="008F7A24"/>
    <w:rsid w:val="008F7A5C"/>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F26"/>
    <w:rsid w:val="00901083"/>
    <w:rsid w:val="00901252"/>
    <w:rsid w:val="00901485"/>
    <w:rsid w:val="00901793"/>
    <w:rsid w:val="0090179F"/>
    <w:rsid w:val="009018CF"/>
    <w:rsid w:val="00901CBA"/>
    <w:rsid w:val="00901D77"/>
    <w:rsid w:val="009021C8"/>
    <w:rsid w:val="009023B9"/>
    <w:rsid w:val="009023F0"/>
    <w:rsid w:val="00902480"/>
    <w:rsid w:val="0090256B"/>
    <w:rsid w:val="009025FD"/>
    <w:rsid w:val="00902605"/>
    <w:rsid w:val="009027C2"/>
    <w:rsid w:val="00902824"/>
    <w:rsid w:val="00902A5C"/>
    <w:rsid w:val="00902DE4"/>
    <w:rsid w:val="00902FA9"/>
    <w:rsid w:val="009032BE"/>
    <w:rsid w:val="00903A0E"/>
    <w:rsid w:val="00903A36"/>
    <w:rsid w:val="00903CFD"/>
    <w:rsid w:val="00903D49"/>
    <w:rsid w:val="00903F1D"/>
    <w:rsid w:val="00903FF7"/>
    <w:rsid w:val="00904403"/>
    <w:rsid w:val="00904515"/>
    <w:rsid w:val="0090454A"/>
    <w:rsid w:val="009046BE"/>
    <w:rsid w:val="00904704"/>
    <w:rsid w:val="009047CE"/>
    <w:rsid w:val="009048A8"/>
    <w:rsid w:val="009048AC"/>
    <w:rsid w:val="00904B05"/>
    <w:rsid w:val="00904B6C"/>
    <w:rsid w:val="00904D16"/>
    <w:rsid w:val="00904E3A"/>
    <w:rsid w:val="00904F4E"/>
    <w:rsid w:val="009051ED"/>
    <w:rsid w:val="009053B2"/>
    <w:rsid w:val="0090542D"/>
    <w:rsid w:val="00905735"/>
    <w:rsid w:val="00905852"/>
    <w:rsid w:val="009058B5"/>
    <w:rsid w:val="00905D19"/>
    <w:rsid w:val="00905D31"/>
    <w:rsid w:val="00905D4E"/>
    <w:rsid w:val="00905FB5"/>
    <w:rsid w:val="00906061"/>
    <w:rsid w:val="009060D9"/>
    <w:rsid w:val="009060ED"/>
    <w:rsid w:val="009062F7"/>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461"/>
    <w:rsid w:val="009075D4"/>
    <w:rsid w:val="00907897"/>
    <w:rsid w:val="00907995"/>
    <w:rsid w:val="00907CAC"/>
    <w:rsid w:val="00907D88"/>
    <w:rsid w:val="00907DB8"/>
    <w:rsid w:val="00907ECF"/>
    <w:rsid w:val="009102D9"/>
    <w:rsid w:val="00910341"/>
    <w:rsid w:val="00910733"/>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6D"/>
    <w:rsid w:val="00912F60"/>
    <w:rsid w:val="0091326B"/>
    <w:rsid w:val="0091329B"/>
    <w:rsid w:val="00913479"/>
    <w:rsid w:val="0091361B"/>
    <w:rsid w:val="00913A1C"/>
    <w:rsid w:val="00913B53"/>
    <w:rsid w:val="00913CDB"/>
    <w:rsid w:val="00913F8E"/>
    <w:rsid w:val="00913FCD"/>
    <w:rsid w:val="009140B9"/>
    <w:rsid w:val="00914332"/>
    <w:rsid w:val="00914381"/>
    <w:rsid w:val="0091454D"/>
    <w:rsid w:val="0091457B"/>
    <w:rsid w:val="0091458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C"/>
    <w:rsid w:val="00915C1D"/>
    <w:rsid w:val="00915D87"/>
    <w:rsid w:val="00915F48"/>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CAD"/>
    <w:rsid w:val="00917D55"/>
    <w:rsid w:val="00917F5C"/>
    <w:rsid w:val="00920018"/>
    <w:rsid w:val="009200C8"/>
    <w:rsid w:val="009200D5"/>
    <w:rsid w:val="009204F6"/>
    <w:rsid w:val="009205D6"/>
    <w:rsid w:val="009206D0"/>
    <w:rsid w:val="00921042"/>
    <w:rsid w:val="00921078"/>
    <w:rsid w:val="009210A0"/>
    <w:rsid w:val="009212F7"/>
    <w:rsid w:val="0092152C"/>
    <w:rsid w:val="009216DC"/>
    <w:rsid w:val="00921714"/>
    <w:rsid w:val="00921A1E"/>
    <w:rsid w:val="00921A54"/>
    <w:rsid w:val="00921AEF"/>
    <w:rsid w:val="00921D01"/>
    <w:rsid w:val="00921D68"/>
    <w:rsid w:val="00922078"/>
    <w:rsid w:val="0092229C"/>
    <w:rsid w:val="009224B2"/>
    <w:rsid w:val="00922569"/>
    <w:rsid w:val="00922632"/>
    <w:rsid w:val="00922776"/>
    <w:rsid w:val="009228B6"/>
    <w:rsid w:val="00922D3B"/>
    <w:rsid w:val="00922DBC"/>
    <w:rsid w:val="00922DD9"/>
    <w:rsid w:val="0092342B"/>
    <w:rsid w:val="009234E7"/>
    <w:rsid w:val="009236B5"/>
    <w:rsid w:val="0092372E"/>
    <w:rsid w:val="00923767"/>
    <w:rsid w:val="009237C8"/>
    <w:rsid w:val="00923ABD"/>
    <w:rsid w:val="00923B33"/>
    <w:rsid w:val="00923D67"/>
    <w:rsid w:val="00923F5F"/>
    <w:rsid w:val="009243F0"/>
    <w:rsid w:val="009244AF"/>
    <w:rsid w:val="0092479B"/>
    <w:rsid w:val="00924991"/>
    <w:rsid w:val="00924B64"/>
    <w:rsid w:val="00924C30"/>
    <w:rsid w:val="00924DE6"/>
    <w:rsid w:val="00924F26"/>
    <w:rsid w:val="00924FA3"/>
    <w:rsid w:val="00925072"/>
    <w:rsid w:val="00925120"/>
    <w:rsid w:val="00925229"/>
    <w:rsid w:val="0092533C"/>
    <w:rsid w:val="00925582"/>
    <w:rsid w:val="00925635"/>
    <w:rsid w:val="00925688"/>
    <w:rsid w:val="00925AA4"/>
    <w:rsid w:val="00925AB6"/>
    <w:rsid w:val="0092600C"/>
    <w:rsid w:val="00926284"/>
    <w:rsid w:val="009262E2"/>
    <w:rsid w:val="009262FA"/>
    <w:rsid w:val="00926425"/>
    <w:rsid w:val="009264D8"/>
    <w:rsid w:val="00926512"/>
    <w:rsid w:val="00926625"/>
    <w:rsid w:val="009269E4"/>
    <w:rsid w:val="00926BC1"/>
    <w:rsid w:val="00926BF6"/>
    <w:rsid w:val="00926CAB"/>
    <w:rsid w:val="00926EBE"/>
    <w:rsid w:val="00927225"/>
    <w:rsid w:val="00927378"/>
    <w:rsid w:val="009274A3"/>
    <w:rsid w:val="009274AA"/>
    <w:rsid w:val="009274F1"/>
    <w:rsid w:val="00927873"/>
    <w:rsid w:val="00927970"/>
    <w:rsid w:val="00927A2E"/>
    <w:rsid w:val="00927A36"/>
    <w:rsid w:val="00927B28"/>
    <w:rsid w:val="00927F45"/>
    <w:rsid w:val="00927FFB"/>
    <w:rsid w:val="009301F9"/>
    <w:rsid w:val="00930240"/>
    <w:rsid w:val="009304A4"/>
    <w:rsid w:val="009307E4"/>
    <w:rsid w:val="0093085D"/>
    <w:rsid w:val="009309E0"/>
    <w:rsid w:val="00930A07"/>
    <w:rsid w:val="00930CBA"/>
    <w:rsid w:val="00930FC0"/>
    <w:rsid w:val="00931646"/>
    <w:rsid w:val="00931794"/>
    <w:rsid w:val="0093193C"/>
    <w:rsid w:val="00931AFC"/>
    <w:rsid w:val="00931EB3"/>
    <w:rsid w:val="00931F4A"/>
    <w:rsid w:val="00932086"/>
    <w:rsid w:val="00932149"/>
    <w:rsid w:val="00932575"/>
    <w:rsid w:val="00932694"/>
    <w:rsid w:val="00932859"/>
    <w:rsid w:val="00932C92"/>
    <w:rsid w:val="00932F0B"/>
    <w:rsid w:val="009330DB"/>
    <w:rsid w:val="00933262"/>
    <w:rsid w:val="0093327A"/>
    <w:rsid w:val="00933499"/>
    <w:rsid w:val="00933507"/>
    <w:rsid w:val="00933920"/>
    <w:rsid w:val="00933943"/>
    <w:rsid w:val="00933C6D"/>
    <w:rsid w:val="00933CE8"/>
    <w:rsid w:val="00933DBD"/>
    <w:rsid w:val="00933E6C"/>
    <w:rsid w:val="00933F64"/>
    <w:rsid w:val="00933F88"/>
    <w:rsid w:val="00934070"/>
    <w:rsid w:val="0093417C"/>
    <w:rsid w:val="0093446A"/>
    <w:rsid w:val="009344CB"/>
    <w:rsid w:val="0093460E"/>
    <w:rsid w:val="00934700"/>
    <w:rsid w:val="009348AD"/>
    <w:rsid w:val="009348BF"/>
    <w:rsid w:val="00934926"/>
    <w:rsid w:val="009350B3"/>
    <w:rsid w:val="009351C0"/>
    <w:rsid w:val="00935252"/>
    <w:rsid w:val="00935386"/>
    <w:rsid w:val="009355F3"/>
    <w:rsid w:val="00935600"/>
    <w:rsid w:val="00935689"/>
    <w:rsid w:val="00935932"/>
    <w:rsid w:val="00935A80"/>
    <w:rsid w:val="00935B5A"/>
    <w:rsid w:val="00935C5D"/>
    <w:rsid w:val="00935F82"/>
    <w:rsid w:val="00936263"/>
    <w:rsid w:val="009364E0"/>
    <w:rsid w:val="0093655D"/>
    <w:rsid w:val="00936664"/>
    <w:rsid w:val="009366ED"/>
    <w:rsid w:val="009367AD"/>
    <w:rsid w:val="009367FE"/>
    <w:rsid w:val="0093684B"/>
    <w:rsid w:val="009368C7"/>
    <w:rsid w:val="009369D7"/>
    <w:rsid w:val="00936ABA"/>
    <w:rsid w:val="00936DE6"/>
    <w:rsid w:val="00936DF9"/>
    <w:rsid w:val="00936E36"/>
    <w:rsid w:val="00936F33"/>
    <w:rsid w:val="009372BB"/>
    <w:rsid w:val="00937720"/>
    <w:rsid w:val="0093782E"/>
    <w:rsid w:val="00937952"/>
    <w:rsid w:val="00937ACE"/>
    <w:rsid w:val="00937BB2"/>
    <w:rsid w:val="00937CBC"/>
    <w:rsid w:val="00937D3D"/>
    <w:rsid w:val="00937F3F"/>
    <w:rsid w:val="00940A2F"/>
    <w:rsid w:val="00940E77"/>
    <w:rsid w:val="00941021"/>
    <w:rsid w:val="0094102C"/>
    <w:rsid w:val="00941082"/>
    <w:rsid w:val="00941101"/>
    <w:rsid w:val="009411D1"/>
    <w:rsid w:val="009413D3"/>
    <w:rsid w:val="0094153C"/>
    <w:rsid w:val="00941546"/>
    <w:rsid w:val="009415AC"/>
    <w:rsid w:val="009417FA"/>
    <w:rsid w:val="009418B2"/>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67"/>
    <w:rsid w:val="00943F92"/>
    <w:rsid w:val="00943FBA"/>
    <w:rsid w:val="009444B7"/>
    <w:rsid w:val="009446C7"/>
    <w:rsid w:val="00944780"/>
    <w:rsid w:val="00944AA0"/>
    <w:rsid w:val="00944ABA"/>
    <w:rsid w:val="00944BAD"/>
    <w:rsid w:val="00944C9F"/>
    <w:rsid w:val="009451FF"/>
    <w:rsid w:val="00945238"/>
    <w:rsid w:val="009456F2"/>
    <w:rsid w:val="00945704"/>
    <w:rsid w:val="00945724"/>
    <w:rsid w:val="00945756"/>
    <w:rsid w:val="009458BD"/>
    <w:rsid w:val="00945986"/>
    <w:rsid w:val="00945ACE"/>
    <w:rsid w:val="00945C4B"/>
    <w:rsid w:val="00945CA5"/>
    <w:rsid w:val="00945CAE"/>
    <w:rsid w:val="0094612F"/>
    <w:rsid w:val="00946517"/>
    <w:rsid w:val="00946818"/>
    <w:rsid w:val="00946956"/>
    <w:rsid w:val="00946A7A"/>
    <w:rsid w:val="00946AFD"/>
    <w:rsid w:val="00946BC9"/>
    <w:rsid w:val="00946C22"/>
    <w:rsid w:val="00946E08"/>
    <w:rsid w:val="00946F35"/>
    <w:rsid w:val="00947144"/>
    <w:rsid w:val="0094762B"/>
    <w:rsid w:val="009476BD"/>
    <w:rsid w:val="009476E5"/>
    <w:rsid w:val="0094783B"/>
    <w:rsid w:val="00947ADD"/>
    <w:rsid w:val="00947D86"/>
    <w:rsid w:val="00947E9E"/>
    <w:rsid w:val="00947F8A"/>
    <w:rsid w:val="0095024E"/>
    <w:rsid w:val="009504E8"/>
    <w:rsid w:val="00950572"/>
    <w:rsid w:val="009505D6"/>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843"/>
    <w:rsid w:val="009518C4"/>
    <w:rsid w:val="009519C9"/>
    <w:rsid w:val="00951AB9"/>
    <w:rsid w:val="00951E21"/>
    <w:rsid w:val="00951F91"/>
    <w:rsid w:val="00951F9E"/>
    <w:rsid w:val="00952069"/>
    <w:rsid w:val="009523F0"/>
    <w:rsid w:val="009525A1"/>
    <w:rsid w:val="0095269D"/>
    <w:rsid w:val="009527C6"/>
    <w:rsid w:val="00952908"/>
    <w:rsid w:val="00952943"/>
    <w:rsid w:val="00952A25"/>
    <w:rsid w:val="00952AE7"/>
    <w:rsid w:val="00952EE0"/>
    <w:rsid w:val="00953419"/>
    <w:rsid w:val="00953ADE"/>
    <w:rsid w:val="00953AF9"/>
    <w:rsid w:val="00953C03"/>
    <w:rsid w:val="00953C0A"/>
    <w:rsid w:val="00953E15"/>
    <w:rsid w:val="009540A7"/>
    <w:rsid w:val="00954341"/>
    <w:rsid w:val="00954459"/>
    <w:rsid w:val="0095475F"/>
    <w:rsid w:val="009547C1"/>
    <w:rsid w:val="00954981"/>
    <w:rsid w:val="009549FA"/>
    <w:rsid w:val="00954A8B"/>
    <w:rsid w:val="00954E34"/>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B51"/>
    <w:rsid w:val="00957CD1"/>
    <w:rsid w:val="00957CDA"/>
    <w:rsid w:val="00957E10"/>
    <w:rsid w:val="00957E19"/>
    <w:rsid w:val="00957E4F"/>
    <w:rsid w:val="00957E68"/>
    <w:rsid w:val="009600B9"/>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35E"/>
    <w:rsid w:val="00962641"/>
    <w:rsid w:val="00962647"/>
    <w:rsid w:val="0096266B"/>
    <w:rsid w:val="00962837"/>
    <w:rsid w:val="0096291E"/>
    <w:rsid w:val="00962D52"/>
    <w:rsid w:val="00962F2F"/>
    <w:rsid w:val="00963030"/>
    <w:rsid w:val="00963100"/>
    <w:rsid w:val="0096333A"/>
    <w:rsid w:val="009634D9"/>
    <w:rsid w:val="00963B18"/>
    <w:rsid w:val="00963DE7"/>
    <w:rsid w:val="00963F9F"/>
    <w:rsid w:val="00964045"/>
    <w:rsid w:val="00964111"/>
    <w:rsid w:val="00964265"/>
    <w:rsid w:val="00964BAF"/>
    <w:rsid w:val="00964C44"/>
    <w:rsid w:val="00964F79"/>
    <w:rsid w:val="0096515D"/>
    <w:rsid w:val="009652E2"/>
    <w:rsid w:val="009653C6"/>
    <w:rsid w:val="0096555C"/>
    <w:rsid w:val="009656EB"/>
    <w:rsid w:val="00965727"/>
    <w:rsid w:val="009657E5"/>
    <w:rsid w:val="009657F1"/>
    <w:rsid w:val="0096581A"/>
    <w:rsid w:val="00965A60"/>
    <w:rsid w:val="00965D4F"/>
    <w:rsid w:val="00965D94"/>
    <w:rsid w:val="009662C6"/>
    <w:rsid w:val="009662EE"/>
    <w:rsid w:val="00966388"/>
    <w:rsid w:val="0096670F"/>
    <w:rsid w:val="009667F5"/>
    <w:rsid w:val="00966924"/>
    <w:rsid w:val="00966C24"/>
    <w:rsid w:val="00966F0E"/>
    <w:rsid w:val="00967067"/>
    <w:rsid w:val="0096708F"/>
    <w:rsid w:val="00967154"/>
    <w:rsid w:val="0096738D"/>
    <w:rsid w:val="00967605"/>
    <w:rsid w:val="00967667"/>
    <w:rsid w:val="009678B1"/>
    <w:rsid w:val="00967AD4"/>
    <w:rsid w:val="00967BA9"/>
    <w:rsid w:val="00967C8A"/>
    <w:rsid w:val="009700AE"/>
    <w:rsid w:val="00970387"/>
    <w:rsid w:val="00970446"/>
    <w:rsid w:val="0097047B"/>
    <w:rsid w:val="009704F1"/>
    <w:rsid w:val="00970560"/>
    <w:rsid w:val="00970581"/>
    <w:rsid w:val="0097085C"/>
    <w:rsid w:val="009709B7"/>
    <w:rsid w:val="00970A56"/>
    <w:rsid w:val="00970A77"/>
    <w:rsid w:val="00970A86"/>
    <w:rsid w:val="00970C99"/>
    <w:rsid w:val="00970D76"/>
    <w:rsid w:val="00971278"/>
    <w:rsid w:val="00971399"/>
    <w:rsid w:val="0097145C"/>
    <w:rsid w:val="0097148E"/>
    <w:rsid w:val="00971527"/>
    <w:rsid w:val="0097172B"/>
    <w:rsid w:val="0097178F"/>
    <w:rsid w:val="009717FE"/>
    <w:rsid w:val="00971AEB"/>
    <w:rsid w:val="00971BB8"/>
    <w:rsid w:val="00971BDA"/>
    <w:rsid w:val="00971D25"/>
    <w:rsid w:val="00971E88"/>
    <w:rsid w:val="00972204"/>
    <w:rsid w:val="009722F1"/>
    <w:rsid w:val="00972361"/>
    <w:rsid w:val="009723F7"/>
    <w:rsid w:val="009724E7"/>
    <w:rsid w:val="00972587"/>
    <w:rsid w:val="009725A1"/>
    <w:rsid w:val="009727B9"/>
    <w:rsid w:val="00972B8F"/>
    <w:rsid w:val="00972D2A"/>
    <w:rsid w:val="00972EC4"/>
    <w:rsid w:val="009731F8"/>
    <w:rsid w:val="009734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DC"/>
    <w:rsid w:val="009754D2"/>
    <w:rsid w:val="009754DB"/>
    <w:rsid w:val="00975564"/>
    <w:rsid w:val="0097563C"/>
    <w:rsid w:val="00975865"/>
    <w:rsid w:val="00975948"/>
    <w:rsid w:val="00975ACA"/>
    <w:rsid w:val="00975C29"/>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C35"/>
    <w:rsid w:val="00977C97"/>
    <w:rsid w:val="00977D6B"/>
    <w:rsid w:val="00977F0D"/>
    <w:rsid w:val="00977F4A"/>
    <w:rsid w:val="00977FF8"/>
    <w:rsid w:val="00980176"/>
    <w:rsid w:val="00980355"/>
    <w:rsid w:val="00980420"/>
    <w:rsid w:val="00980437"/>
    <w:rsid w:val="00980439"/>
    <w:rsid w:val="009804A8"/>
    <w:rsid w:val="009806FB"/>
    <w:rsid w:val="0098099F"/>
    <w:rsid w:val="009809BA"/>
    <w:rsid w:val="00980D43"/>
    <w:rsid w:val="00980D59"/>
    <w:rsid w:val="00980E0F"/>
    <w:rsid w:val="00980E36"/>
    <w:rsid w:val="00980E5C"/>
    <w:rsid w:val="00980F65"/>
    <w:rsid w:val="009811FB"/>
    <w:rsid w:val="009813C3"/>
    <w:rsid w:val="009813EF"/>
    <w:rsid w:val="009816FC"/>
    <w:rsid w:val="00981B29"/>
    <w:rsid w:val="00981BC8"/>
    <w:rsid w:val="00981C85"/>
    <w:rsid w:val="00981CA9"/>
    <w:rsid w:val="00981DB5"/>
    <w:rsid w:val="009820D6"/>
    <w:rsid w:val="00982151"/>
    <w:rsid w:val="009821D2"/>
    <w:rsid w:val="009822B2"/>
    <w:rsid w:val="009822F7"/>
    <w:rsid w:val="00982512"/>
    <w:rsid w:val="0098291C"/>
    <w:rsid w:val="00982D85"/>
    <w:rsid w:val="00982E0B"/>
    <w:rsid w:val="00982F8E"/>
    <w:rsid w:val="00982FA9"/>
    <w:rsid w:val="00983141"/>
    <w:rsid w:val="009831B4"/>
    <w:rsid w:val="009831C0"/>
    <w:rsid w:val="009832F2"/>
    <w:rsid w:val="009835C8"/>
    <w:rsid w:val="0098360B"/>
    <w:rsid w:val="009838D5"/>
    <w:rsid w:val="009838EB"/>
    <w:rsid w:val="00983CAC"/>
    <w:rsid w:val="00983CD2"/>
    <w:rsid w:val="00983E0F"/>
    <w:rsid w:val="00983E94"/>
    <w:rsid w:val="00983EDA"/>
    <w:rsid w:val="00983FAB"/>
    <w:rsid w:val="0098401F"/>
    <w:rsid w:val="009840B8"/>
    <w:rsid w:val="0098421D"/>
    <w:rsid w:val="00984386"/>
    <w:rsid w:val="00984556"/>
    <w:rsid w:val="0098468B"/>
    <w:rsid w:val="00984826"/>
    <w:rsid w:val="00984876"/>
    <w:rsid w:val="00984AB1"/>
    <w:rsid w:val="00984B11"/>
    <w:rsid w:val="00984D2F"/>
    <w:rsid w:val="00984D86"/>
    <w:rsid w:val="00985390"/>
    <w:rsid w:val="009855E0"/>
    <w:rsid w:val="00985663"/>
    <w:rsid w:val="0098575D"/>
    <w:rsid w:val="00985A96"/>
    <w:rsid w:val="00985E68"/>
    <w:rsid w:val="00985E8C"/>
    <w:rsid w:val="00985EB7"/>
    <w:rsid w:val="00985EFD"/>
    <w:rsid w:val="00985F33"/>
    <w:rsid w:val="0098605C"/>
    <w:rsid w:val="009862C6"/>
    <w:rsid w:val="009865B6"/>
    <w:rsid w:val="009865C7"/>
    <w:rsid w:val="00986827"/>
    <w:rsid w:val="00986848"/>
    <w:rsid w:val="0098695C"/>
    <w:rsid w:val="00986A35"/>
    <w:rsid w:val="00986ADD"/>
    <w:rsid w:val="00986B76"/>
    <w:rsid w:val="00986C05"/>
    <w:rsid w:val="00986E27"/>
    <w:rsid w:val="00986FDB"/>
    <w:rsid w:val="0098702D"/>
    <w:rsid w:val="009871D7"/>
    <w:rsid w:val="00987535"/>
    <w:rsid w:val="009876F3"/>
    <w:rsid w:val="009878DE"/>
    <w:rsid w:val="00987A63"/>
    <w:rsid w:val="00987B25"/>
    <w:rsid w:val="00987D2D"/>
    <w:rsid w:val="00987F08"/>
    <w:rsid w:val="00987FCB"/>
    <w:rsid w:val="0099003A"/>
    <w:rsid w:val="00990113"/>
    <w:rsid w:val="00990464"/>
    <w:rsid w:val="009907E0"/>
    <w:rsid w:val="00990867"/>
    <w:rsid w:val="009908E3"/>
    <w:rsid w:val="009909A7"/>
    <w:rsid w:val="00990A69"/>
    <w:rsid w:val="00990AC7"/>
    <w:rsid w:val="00990D8E"/>
    <w:rsid w:val="009912EA"/>
    <w:rsid w:val="009915A9"/>
    <w:rsid w:val="0099162E"/>
    <w:rsid w:val="00991824"/>
    <w:rsid w:val="00991938"/>
    <w:rsid w:val="00991A73"/>
    <w:rsid w:val="00991A88"/>
    <w:rsid w:val="00991C0F"/>
    <w:rsid w:val="00991F04"/>
    <w:rsid w:val="00991F74"/>
    <w:rsid w:val="0099201C"/>
    <w:rsid w:val="0099201D"/>
    <w:rsid w:val="009920B9"/>
    <w:rsid w:val="0099240E"/>
    <w:rsid w:val="009924ED"/>
    <w:rsid w:val="00992706"/>
    <w:rsid w:val="009927AE"/>
    <w:rsid w:val="009927C1"/>
    <w:rsid w:val="009927CD"/>
    <w:rsid w:val="0099285E"/>
    <w:rsid w:val="00992B99"/>
    <w:rsid w:val="00992D62"/>
    <w:rsid w:val="00992ED6"/>
    <w:rsid w:val="009930A5"/>
    <w:rsid w:val="009932BE"/>
    <w:rsid w:val="009932E8"/>
    <w:rsid w:val="00993307"/>
    <w:rsid w:val="00993310"/>
    <w:rsid w:val="0099380A"/>
    <w:rsid w:val="0099380D"/>
    <w:rsid w:val="009938C3"/>
    <w:rsid w:val="00993D48"/>
    <w:rsid w:val="00993E32"/>
    <w:rsid w:val="00993F61"/>
    <w:rsid w:val="0099411C"/>
    <w:rsid w:val="00994141"/>
    <w:rsid w:val="00994167"/>
    <w:rsid w:val="0099422E"/>
    <w:rsid w:val="009945AE"/>
    <w:rsid w:val="0099467D"/>
    <w:rsid w:val="00994784"/>
    <w:rsid w:val="009947B9"/>
    <w:rsid w:val="00994A40"/>
    <w:rsid w:val="00994B98"/>
    <w:rsid w:val="00994DA8"/>
    <w:rsid w:val="00994E41"/>
    <w:rsid w:val="00994EE0"/>
    <w:rsid w:val="0099506E"/>
    <w:rsid w:val="00995160"/>
    <w:rsid w:val="00995543"/>
    <w:rsid w:val="00995649"/>
    <w:rsid w:val="00995670"/>
    <w:rsid w:val="009956DE"/>
    <w:rsid w:val="009959DB"/>
    <w:rsid w:val="00995A0D"/>
    <w:rsid w:val="00995F4F"/>
    <w:rsid w:val="00995F82"/>
    <w:rsid w:val="00996052"/>
    <w:rsid w:val="0099606F"/>
    <w:rsid w:val="00996262"/>
    <w:rsid w:val="0099633E"/>
    <w:rsid w:val="009964E0"/>
    <w:rsid w:val="00996522"/>
    <w:rsid w:val="009966F4"/>
    <w:rsid w:val="0099671B"/>
    <w:rsid w:val="0099682F"/>
    <w:rsid w:val="00996BC2"/>
    <w:rsid w:val="009970F0"/>
    <w:rsid w:val="009971A1"/>
    <w:rsid w:val="009971D6"/>
    <w:rsid w:val="0099722C"/>
    <w:rsid w:val="009972D2"/>
    <w:rsid w:val="0099736A"/>
    <w:rsid w:val="009973AF"/>
    <w:rsid w:val="009973CF"/>
    <w:rsid w:val="00997613"/>
    <w:rsid w:val="009976BE"/>
    <w:rsid w:val="00997775"/>
    <w:rsid w:val="009977CA"/>
    <w:rsid w:val="009978E1"/>
    <w:rsid w:val="00997AF8"/>
    <w:rsid w:val="00997B55"/>
    <w:rsid w:val="00997BAA"/>
    <w:rsid w:val="00997BAB"/>
    <w:rsid w:val="00997EC5"/>
    <w:rsid w:val="00997ECC"/>
    <w:rsid w:val="009A02A4"/>
    <w:rsid w:val="009A0513"/>
    <w:rsid w:val="009A0807"/>
    <w:rsid w:val="009A08D4"/>
    <w:rsid w:val="009A0A75"/>
    <w:rsid w:val="009A0BE0"/>
    <w:rsid w:val="009A0C20"/>
    <w:rsid w:val="009A0FFE"/>
    <w:rsid w:val="009A193C"/>
    <w:rsid w:val="009A1A01"/>
    <w:rsid w:val="009A1A89"/>
    <w:rsid w:val="009A1DE4"/>
    <w:rsid w:val="009A241D"/>
    <w:rsid w:val="009A2474"/>
    <w:rsid w:val="009A2621"/>
    <w:rsid w:val="009A27DB"/>
    <w:rsid w:val="009A288F"/>
    <w:rsid w:val="009A2BDF"/>
    <w:rsid w:val="009A2DAC"/>
    <w:rsid w:val="009A3434"/>
    <w:rsid w:val="009A37D0"/>
    <w:rsid w:val="009A38F5"/>
    <w:rsid w:val="009A3994"/>
    <w:rsid w:val="009A3AAF"/>
    <w:rsid w:val="009A3B85"/>
    <w:rsid w:val="009A3D5A"/>
    <w:rsid w:val="009A3E98"/>
    <w:rsid w:val="009A407A"/>
    <w:rsid w:val="009A42BD"/>
    <w:rsid w:val="009A4452"/>
    <w:rsid w:val="009A4458"/>
    <w:rsid w:val="009A4484"/>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797"/>
    <w:rsid w:val="009A5867"/>
    <w:rsid w:val="009A5BED"/>
    <w:rsid w:val="009A5C7A"/>
    <w:rsid w:val="009A60F6"/>
    <w:rsid w:val="009A6234"/>
    <w:rsid w:val="009A63ED"/>
    <w:rsid w:val="009A6517"/>
    <w:rsid w:val="009A6526"/>
    <w:rsid w:val="009A652F"/>
    <w:rsid w:val="009A6601"/>
    <w:rsid w:val="009A674C"/>
    <w:rsid w:val="009A6B27"/>
    <w:rsid w:val="009A6B6F"/>
    <w:rsid w:val="009A6C4E"/>
    <w:rsid w:val="009A6D48"/>
    <w:rsid w:val="009A6FC8"/>
    <w:rsid w:val="009A711E"/>
    <w:rsid w:val="009A7D3A"/>
    <w:rsid w:val="009B000C"/>
    <w:rsid w:val="009B0073"/>
    <w:rsid w:val="009B01C3"/>
    <w:rsid w:val="009B0272"/>
    <w:rsid w:val="009B028B"/>
    <w:rsid w:val="009B0573"/>
    <w:rsid w:val="009B0B71"/>
    <w:rsid w:val="009B0CC0"/>
    <w:rsid w:val="009B0CD4"/>
    <w:rsid w:val="009B0F58"/>
    <w:rsid w:val="009B1489"/>
    <w:rsid w:val="009B1537"/>
    <w:rsid w:val="009B181A"/>
    <w:rsid w:val="009B19E5"/>
    <w:rsid w:val="009B1AC4"/>
    <w:rsid w:val="009B1D5A"/>
    <w:rsid w:val="009B1DF4"/>
    <w:rsid w:val="009B215A"/>
    <w:rsid w:val="009B2183"/>
    <w:rsid w:val="009B21D1"/>
    <w:rsid w:val="009B229A"/>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929"/>
    <w:rsid w:val="009B3B47"/>
    <w:rsid w:val="009B3C43"/>
    <w:rsid w:val="009B3D86"/>
    <w:rsid w:val="009B4092"/>
    <w:rsid w:val="009B40B4"/>
    <w:rsid w:val="009B41E2"/>
    <w:rsid w:val="009B4383"/>
    <w:rsid w:val="009B43BC"/>
    <w:rsid w:val="009B494D"/>
    <w:rsid w:val="009B49A5"/>
    <w:rsid w:val="009B4AC0"/>
    <w:rsid w:val="009B4BFD"/>
    <w:rsid w:val="009B4C22"/>
    <w:rsid w:val="009B4D04"/>
    <w:rsid w:val="009B4F12"/>
    <w:rsid w:val="009B50B0"/>
    <w:rsid w:val="009B50D0"/>
    <w:rsid w:val="009B50F0"/>
    <w:rsid w:val="009B52FC"/>
    <w:rsid w:val="009B5618"/>
    <w:rsid w:val="009B5658"/>
    <w:rsid w:val="009B5C9E"/>
    <w:rsid w:val="009B5D65"/>
    <w:rsid w:val="009B5EAC"/>
    <w:rsid w:val="009B6031"/>
    <w:rsid w:val="009B6169"/>
    <w:rsid w:val="009B6208"/>
    <w:rsid w:val="009B6289"/>
    <w:rsid w:val="009B6684"/>
    <w:rsid w:val="009B66AA"/>
    <w:rsid w:val="009B6A09"/>
    <w:rsid w:val="009B6E01"/>
    <w:rsid w:val="009B6E6A"/>
    <w:rsid w:val="009B6EA2"/>
    <w:rsid w:val="009B6F82"/>
    <w:rsid w:val="009B7071"/>
    <w:rsid w:val="009B7217"/>
    <w:rsid w:val="009B72A4"/>
    <w:rsid w:val="009B73CD"/>
    <w:rsid w:val="009B745A"/>
    <w:rsid w:val="009B77C8"/>
    <w:rsid w:val="009B78F3"/>
    <w:rsid w:val="009B7C56"/>
    <w:rsid w:val="009B7CDF"/>
    <w:rsid w:val="009C01EB"/>
    <w:rsid w:val="009C025F"/>
    <w:rsid w:val="009C02CA"/>
    <w:rsid w:val="009C0910"/>
    <w:rsid w:val="009C0CDD"/>
    <w:rsid w:val="009C0D6F"/>
    <w:rsid w:val="009C0E3F"/>
    <w:rsid w:val="009C0F17"/>
    <w:rsid w:val="009C1014"/>
    <w:rsid w:val="009C105A"/>
    <w:rsid w:val="009C112B"/>
    <w:rsid w:val="009C1204"/>
    <w:rsid w:val="009C1282"/>
    <w:rsid w:val="009C1804"/>
    <w:rsid w:val="009C1B4D"/>
    <w:rsid w:val="009C1BD5"/>
    <w:rsid w:val="009C1D20"/>
    <w:rsid w:val="009C1D27"/>
    <w:rsid w:val="009C1DC4"/>
    <w:rsid w:val="009C1EE6"/>
    <w:rsid w:val="009C1EF4"/>
    <w:rsid w:val="009C2035"/>
    <w:rsid w:val="009C20D0"/>
    <w:rsid w:val="009C21E5"/>
    <w:rsid w:val="009C2258"/>
    <w:rsid w:val="009C22CD"/>
    <w:rsid w:val="009C2480"/>
    <w:rsid w:val="009C2858"/>
    <w:rsid w:val="009C2945"/>
    <w:rsid w:val="009C2CFA"/>
    <w:rsid w:val="009C2E7C"/>
    <w:rsid w:val="009C301E"/>
    <w:rsid w:val="009C3027"/>
    <w:rsid w:val="009C3036"/>
    <w:rsid w:val="009C312B"/>
    <w:rsid w:val="009C324E"/>
    <w:rsid w:val="009C3433"/>
    <w:rsid w:val="009C3456"/>
    <w:rsid w:val="009C3540"/>
    <w:rsid w:val="009C3699"/>
    <w:rsid w:val="009C376F"/>
    <w:rsid w:val="009C37B3"/>
    <w:rsid w:val="009C39F8"/>
    <w:rsid w:val="009C3D2E"/>
    <w:rsid w:val="009C3D49"/>
    <w:rsid w:val="009C3DB5"/>
    <w:rsid w:val="009C3DD0"/>
    <w:rsid w:val="009C3FCA"/>
    <w:rsid w:val="009C428C"/>
    <w:rsid w:val="009C4398"/>
    <w:rsid w:val="009C44A1"/>
    <w:rsid w:val="009C44B2"/>
    <w:rsid w:val="009C4517"/>
    <w:rsid w:val="009C459C"/>
    <w:rsid w:val="009C4704"/>
    <w:rsid w:val="009C4868"/>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600B"/>
    <w:rsid w:val="009C6148"/>
    <w:rsid w:val="009C616F"/>
    <w:rsid w:val="009C64CC"/>
    <w:rsid w:val="009C65C2"/>
    <w:rsid w:val="009C66F6"/>
    <w:rsid w:val="009C6703"/>
    <w:rsid w:val="009C68E0"/>
    <w:rsid w:val="009C69F6"/>
    <w:rsid w:val="009C6BF2"/>
    <w:rsid w:val="009C6BFE"/>
    <w:rsid w:val="009C6C5C"/>
    <w:rsid w:val="009C6CB2"/>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A6"/>
    <w:rsid w:val="009D03B9"/>
    <w:rsid w:val="009D043F"/>
    <w:rsid w:val="009D067D"/>
    <w:rsid w:val="009D0836"/>
    <w:rsid w:val="009D0934"/>
    <w:rsid w:val="009D0AA8"/>
    <w:rsid w:val="009D0B6C"/>
    <w:rsid w:val="009D0CE2"/>
    <w:rsid w:val="009D0DEF"/>
    <w:rsid w:val="009D1009"/>
    <w:rsid w:val="009D1099"/>
    <w:rsid w:val="009D10C9"/>
    <w:rsid w:val="009D12A0"/>
    <w:rsid w:val="009D14C3"/>
    <w:rsid w:val="009D15FB"/>
    <w:rsid w:val="009D164B"/>
    <w:rsid w:val="009D1766"/>
    <w:rsid w:val="009D17B0"/>
    <w:rsid w:val="009D19B7"/>
    <w:rsid w:val="009D19D4"/>
    <w:rsid w:val="009D1E72"/>
    <w:rsid w:val="009D1F1C"/>
    <w:rsid w:val="009D203B"/>
    <w:rsid w:val="009D208D"/>
    <w:rsid w:val="009D212E"/>
    <w:rsid w:val="009D215F"/>
    <w:rsid w:val="009D221C"/>
    <w:rsid w:val="009D2251"/>
    <w:rsid w:val="009D26E9"/>
    <w:rsid w:val="009D276B"/>
    <w:rsid w:val="009D2847"/>
    <w:rsid w:val="009D32A9"/>
    <w:rsid w:val="009D3417"/>
    <w:rsid w:val="009D34BD"/>
    <w:rsid w:val="009D354C"/>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5052"/>
    <w:rsid w:val="009D517B"/>
    <w:rsid w:val="009D54FF"/>
    <w:rsid w:val="009D58ED"/>
    <w:rsid w:val="009D5972"/>
    <w:rsid w:val="009D5CA1"/>
    <w:rsid w:val="009D61FA"/>
    <w:rsid w:val="009D630C"/>
    <w:rsid w:val="009D664C"/>
    <w:rsid w:val="009D66ED"/>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764"/>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C0"/>
    <w:rsid w:val="009E08C1"/>
    <w:rsid w:val="009E0ACB"/>
    <w:rsid w:val="009E0CFE"/>
    <w:rsid w:val="009E0E51"/>
    <w:rsid w:val="009E0FC7"/>
    <w:rsid w:val="009E1031"/>
    <w:rsid w:val="009E110C"/>
    <w:rsid w:val="009E1497"/>
    <w:rsid w:val="009E1618"/>
    <w:rsid w:val="009E16F9"/>
    <w:rsid w:val="009E1879"/>
    <w:rsid w:val="009E193A"/>
    <w:rsid w:val="009E1CC7"/>
    <w:rsid w:val="009E1D6A"/>
    <w:rsid w:val="009E235A"/>
    <w:rsid w:val="009E260F"/>
    <w:rsid w:val="009E266D"/>
    <w:rsid w:val="009E288C"/>
    <w:rsid w:val="009E29C5"/>
    <w:rsid w:val="009E2AE3"/>
    <w:rsid w:val="009E2C7C"/>
    <w:rsid w:val="009E3205"/>
    <w:rsid w:val="009E3354"/>
    <w:rsid w:val="009E338E"/>
    <w:rsid w:val="009E3511"/>
    <w:rsid w:val="009E354E"/>
    <w:rsid w:val="009E3885"/>
    <w:rsid w:val="009E391E"/>
    <w:rsid w:val="009E3A13"/>
    <w:rsid w:val="009E3ACB"/>
    <w:rsid w:val="009E3BC0"/>
    <w:rsid w:val="009E402D"/>
    <w:rsid w:val="009E42E9"/>
    <w:rsid w:val="009E444E"/>
    <w:rsid w:val="009E4478"/>
    <w:rsid w:val="009E46B7"/>
    <w:rsid w:val="009E49B5"/>
    <w:rsid w:val="009E4E44"/>
    <w:rsid w:val="009E4EBD"/>
    <w:rsid w:val="009E4F61"/>
    <w:rsid w:val="009E506B"/>
    <w:rsid w:val="009E5369"/>
    <w:rsid w:val="009E561D"/>
    <w:rsid w:val="009E57C4"/>
    <w:rsid w:val="009E591D"/>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907"/>
    <w:rsid w:val="009E7B22"/>
    <w:rsid w:val="009E7DBC"/>
    <w:rsid w:val="009E7FF6"/>
    <w:rsid w:val="009F015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5B3"/>
    <w:rsid w:val="009F192D"/>
    <w:rsid w:val="009F1A2A"/>
    <w:rsid w:val="009F1DFE"/>
    <w:rsid w:val="009F1E59"/>
    <w:rsid w:val="009F1E84"/>
    <w:rsid w:val="009F1EAF"/>
    <w:rsid w:val="009F21EB"/>
    <w:rsid w:val="009F2257"/>
    <w:rsid w:val="009F2325"/>
    <w:rsid w:val="009F24F6"/>
    <w:rsid w:val="009F27BE"/>
    <w:rsid w:val="009F2A84"/>
    <w:rsid w:val="009F2CAE"/>
    <w:rsid w:val="009F2E01"/>
    <w:rsid w:val="009F2E95"/>
    <w:rsid w:val="009F2F89"/>
    <w:rsid w:val="009F2FBC"/>
    <w:rsid w:val="009F30ED"/>
    <w:rsid w:val="009F31AC"/>
    <w:rsid w:val="009F37D0"/>
    <w:rsid w:val="009F37DF"/>
    <w:rsid w:val="009F3FB3"/>
    <w:rsid w:val="009F402E"/>
    <w:rsid w:val="009F407A"/>
    <w:rsid w:val="009F40E9"/>
    <w:rsid w:val="009F4381"/>
    <w:rsid w:val="009F4391"/>
    <w:rsid w:val="009F43A9"/>
    <w:rsid w:val="009F448C"/>
    <w:rsid w:val="009F4490"/>
    <w:rsid w:val="009F45DD"/>
    <w:rsid w:val="009F4666"/>
    <w:rsid w:val="009F48CF"/>
    <w:rsid w:val="009F4C37"/>
    <w:rsid w:val="009F4CED"/>
    <w:rsid w:val="009F4FD8"/>
    <w:rsid w:val="009F548E"/>
    <w:rsid w:val="009F58E4"/>
    <w:rsid w:val="009F5BFB"/>
    <w:rsid w:val="009F5D91"/>
    <w:rsid w:val="009F5E99"/>
    <w:rsid w:val="009F63DF"/>
    <w:rsid w:val="009F646B"/>
    <w:rsid w:val="009F6546"/>
    <w:rsid w:val="009F6667"/>
    <w:rsid w:val="009F6851"/>
    <w:rsid w:val="009F6A67"/>
    <w:rsid w:val="009F6AC9"/>
    <w:rsid w:val="009F6AEF"/>
    <w:rsid w:val="009F6CA2"/>
    <w:rsid w:val="009F6EBE"/>
    <w:rsid w:val="009F6EFF"/>
    <w:rsid w:val="009F7076"/>
    <w:rsid w:val="009F70A4"/>
    <w:rsid w:val="009F72A2"/>
    <w:rsid w:val="009F73FC"/>
    <w:rsid w:val="009F7438"/>
    <w:rsid w:val="009F7467"/>
    <w:rsid w:val="009F7470"/>
    <w:rsid w:val="009F7494"/>
    <w:rsid w:val="009F7682"/>
    <w:rsid w:val="009F7726"/>
    <w:rsid w:val="009F7ADF"/>
    <w:rsid w:val="009F7D39"/>
    <w:rsid w:val="009F7D5C"/>
    <w:rsid w:val="009F7D76"/>
    <w:rsid w:val="009F7F61"/>
    <w:rsid w:val="00A001F5"/>
    <w:rsid w:val="00A007E6"/>
    <w:rsid w:val="00A008E7"/>
    <w:rsid w:val="00A0094C"/>
    <w:rsid w:val="00A00A64"/>
    <w:rsid w:val="00A00B70"/>
    <w:rsid w:val="00A00E70"/>
    <w:rsid w:val="00A015B2"/>
    <w:rsid w:val="00A015B9"/>
    <w:rsid w:val="00A0179F"/>
    <w:rsid w:val="00A01816"/>
    <w:rsid w:val="00A018FB"/>
    <w:rsid w:val="00A01915"/>
    <w:rsid w:val="00A01D0D"/>
    <w:rsid w:val="00A02137"/>
    <w:rsid w:val="00A02146"/>
    <w:rsid w:val="00A023A6"/>
    <w:rsid w:val="00A023EA"/>
    <w:rsid w:val="00A02473"/>
    <w:rsid w:val="00A0259B"/>
    <w:rsid w:val="00A0271A"/>
    <w:rsid w:val="00A02957"/>
    <w:rsid w:val="00A02A3F"/>
    <w:rsid w:val="00A02B05"/>
    <w:rsid w:val="00A02C6B"/>
    <w:rsid w:val="00A02DFE"/>
    <w:rsid w:val="00A02FA5"/>
    <w:rsid w:val="00A0305F"/>
    <w:rsid w:val="00A03067"/>
    <w:rsid w:val="00A03068"/>
    <w:rsid w:val="00A033FC"/>
    <w:rsid w:val="00A03676"/>
    <w:rsid w:val="00A037BF"/>
    <w:rsid w:val="00A0384F"/>
    <w:rsid w:val="00A03996"/>
    <w:rsid w:val="00A039F1"/>
    <w:rsid w:val="00A03A85"/>
    <w:rsid w:val="00A03AC2"/>
    <w:rsid w:val="00A03F44"/>
    <w:rsid w:val="00A04052"/>
    <w:rsid w:val="00A04356"/>
    <w:rsid w:val="00A04451"/>
    <w:rsid w:val="00A04489"/>
    <w:rsid w:val="00A0453A"/>
    <w:rsid w:val="00A0457E"/>
    <w:rsid w:val="00A045A5"/>
    <w:rsid w:val="00A0470E"/>
    <w:rsid w:val="00A0471A"/>
    <w:rsid w:val="00A04742"/>
    <w:rsid w:val="00A047AB"/>
    <w:rsid w:val="00A0494E"/>
    <w:rsid w:val="00A04FB8"/>
    <w:rsid w:val="00A0501C"/>
    <w:rsid w:val="00A0510F"/>
    <w:rsid w:val="00A0517E"/>
    <w:rsid w:val="00A051D9"/>
    <w:rsid w:val="00A0524D"/>
    <w:rsid w:val="00A055A4"/>
    <w:rsid w:val="00A05682"/>
    <w:rsid w:val="00A056C9"/>
    <w:rsid w:val="00A057B0"/>
    <w:rsid w:val="00A05823"/>
    <w:rsid w:val="00A05AC8"/>
    <w:rsid w:val="00A05CD9"/>
    <w:rsid w:val="00A05D5F"/>
    <w:rsid w:val="00A05FB7"/>
    <w:rsid w:val="00A06237"/>
    <w:rsid w:val="00A06301"/>
    <w:rsid w:val="00A064CE"/>
    <w:rsid w:val="00A06551"/>
    <w:rsid w:val="00A06846"/>
    <w:rsid w:val="00A06928"/>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16"/>
    <w:rsid w:val="00A108E9"/>
    <w:rsid w:val="00A109EC"/>
    <w:rsid w:val="00A10A00"/>
    <w:rsid w:val="00A10B7B"/>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E21"/>
    <w:rsid w:val="00A11E7D"/>
    <w:rsid w:val="00A11FCB"/>
    <w:rsid w:val="00A121E4"/>
    <w:rsid w:val="00A122C0"/>
    <w:rsid w:val="00A1235F"/>
    <w:rsid w:val="00A125DD"/>
    <w:rsid w:val="00A1261D"/>
    <w:rsid w:val="00A1264F"/>
    <w:rsid w:val="00A127BA"/>
    <w:rsid w:val="00A12AAA"/>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C8A"/>
    <w:rsid w:val="00A13D02"/>
    <w:rsid w:val="00A13D0D"/>
    <w:rsid w:val="00A13D14"/>
    <w:rsid w:val="00A13E57"/>
    <w:rsid w:val="00A13FCD"/>
    <w:rsid w:val="00A14056"/>
    <w:rsid w:val="00A141F4"/>
    <w:rsid w:val="00A142D2"/>
    <w:rsid w:val="00A142D6"/>
    <w:rsid w:val="00A144F8"/>
    <w:rsid w:val="00A146BC"/>
    <w:rsid w:val="00A14724"/>
    <w:rsid w:val="00A148B8"/>
    <w:rsid w:val="00A1496C"/>
    <w:rsid w:val="00A14983"/>
    <w:rsid w:val="00A14AE0"/>
    <w:rsid w:val="00A14CA8"/>
    <w:rsid w:val="00A14CDA"/>
    <w:rsid w:val="00A14D3B"/>
    <w:rsid w:val="00A14D5E"/>
    <w:rsid w:val="00A14DEE"/>
    <w:rsid w:val="00A150E2"/>
    <w:rsid w:val="00A15129"/>
    <w:rsid w:val="00A15132"/>
    <w:rsid w:val="00A153F6"/>
    <w:rsid w:val="00A156B9"/>
    <w:rsid w:val="00A16438"/>
    <w:rsid w:val="00A164D0"/>
    <w:rsid w:val="00A166F1"/>
    <w:rsid w:val="00A168ED"/>
    <w:rsid w:val="00A16ABC"/>
    <w:rsid w:val="00A16CC8"/>
    <w:rsid w:val="00A170B8"/>
    <w:rsid w:val="00A170EE"/>
    <w:rsid w:val="00A1710D"/>
    <w:rsid w:val="00A173B0"/>
    <w:rsid w:val="00A1782D"/>
    <w:rsid w:val="00A179AA"/>
    <w:rsid w:val="00A17B92"/>
    <w:rsid w:val="00A17DCB"/>
    <w:rsid w:val="00A17F9C"/>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281"/>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A69"/>
    <w:rsid w:val="00A22BCC"/>
    <w:rsid w:val="00A22DCA"/>
    <w:rsid w:val="00A22E45"/>
    <w:rsid w:val="00A22EB1"/>
    <w:rsid w:val="00A2323C"/>
    <w:rsid w:val="00A23418"/>
    <w:rsid w:val="00A23493"/>
    <w:rsid w:val="00A234B2"/>
    <w:rsid w:val="00A2395E"/>
    <w:rsid w:val="00A23A21"/>
    <w:rsid w:val="00A23CF4"/>
    <w:rsid w:val="00A23D34"/>
    <w:rsid w:val="00A23E70"/>
    <w:rsid w:val="00A23F23"/>
    <w:rsid w:val="00A24097"/>
    <w:rsid w:val="00A240E8"/>
    <w:rsid w:val="00A24163"/>
    <w:rsid w:val="00A241B3"/>
    <w:rsid w:val="00A2436E"/>
    <w:rsid w:val="00A2444A"/>
    <w:rsid w:val="00A24614"/>
    <w:rsid w:val="00A247F9"/>
    <w:rsid w:val="00A2481C"/>
    <w:rsid w:val="00A24829"/>
    <w:rsid w:val="00A24B22"/>
    <w:rsid w:val="00A24E3A"/>
    <w:rsid w:val="00A24E7B"/>
    <w:rsid w:val="00A24FCD"/>
    <w:rsid w:val="00A250C7"/>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36D"/>
    <w:rsid w:val="00A27493"/>
    <w:rsid w:val="00A274E4"/>
    <w:rsid w:val="00A27527"/>
    <w:rsid w:val="00A27736"/>
    <w:rsid w:val="00A27DF5"/>
    <w:rsid w:val="00A27ED0"/>
    <w:rsid w:val="00A30232"/>
    <w:rsid w:val="00A302EF"/>
    <w:rsid w:val="00A30471"/>
    <w:rsid w:val="00A305F7"/>
    <w:rsid w:val="00A30679"/>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B69"/>
    <w:rsid w:val="00A31C80"/>
    <w:rsid w:val="00A31EB3"/>
    <w:rsid w:val="00A31F45"/>
    <w:rsid w:val="00A32460"/>
    <w:rsid w:val="00A3257A"/>
    <w:rsid w:val="00A325AD"/>
    <w:rsid w:val="00A32790"/>
    <w:rsid w:val="00A328D1"/>
    <w:rsid w:val="00A32A59"/>
    <w:rsid w:val="00A32A76"/>
    <w:rsid w:val="00A32B35"/>
    <w:rsid w:val="00A32D5E"/>
    <w:rsid w:val="00A32E63"/>
    <w:rsid w:val="00A32E78"/>
    <w:rsid w:val="00A33014"/>
    <w:rsid w:val="00A33303"/>
    <w:rsid w:val="00A333B5"/>
    <w:rsid w:val="00A335EC"/>
    <w:rsid w:val="00A337A9"/>
    <w:rsid w:val="00A3383F"/>
    <w:rsid w:val="00A3387A"/>
    <w:rsid w:val="00A33916"/>
    <w:rsid w:val="00A33B8A"/>
    <w:rsid w:val="00A33D2F"/>
    <w:rsid w:val="00A33D9D"/>
    <w:rsid w:val="00A340FB"/>
    <w:rsid w:val="00A34101"/>
    <w:rsid w:val="00A34341"/>
    <w:rsid w:val="00A34398"/>
    <w:rsid w:val="00A3446E"/>
    <w:rsid w:val="00A3453E"/>
    <w:rsid w:val="00A34550"/>
    <w:rsid w:val="00A34572"/>
    <w:rsid w:val="00A345AE"/>
    <w:rsid w:val="00A346E1"/>
    <w:rsid w:val="00A34737"/>
    <w:rsid w:val="00A349C0"/>
    <w:rsid w:val="00A34A12"/>
    <w:rsid w:val="00A34A28"/>
    <w:rsid w:val="00A34C1B"/>
    <w:rsid w:val="00A34EB0"/>
    <w:rsid w:val="00A34F10"/>
    <w:rsid w:val="00A3507A"/>
    <w:rsid w:val="00A351E2"/>
    <w:rsid w:val="00A35350"/>
    <w:rsid w:val="00A35384"/>
    <w:rsid w:val="00A3550A"/>
    <w:rsid w:val="00A3570D"/>
    <w:rsid w:val="00A358EA"/>
    <w:rsid w:val="00A35B52"/>
    <w:rsid w:val="00A35D90"/>
    <w:rsid w:val="00A35FF1"/>
    <w:rsid w:val="00A36107"/>
    <w:rsid w:val="00A3618A"/>
    <w:rsid w:val="00A364CC"/>
    <w:rsid w:val="00A364EB"/>
    <w:rsid w:val="00A3655B"/>
    <w:rsid w:val="00A36959"/>
    <w:rsid w:val="00A36BB5"/>
    <w:rsid w:val="00A36BFA"/>
    <w:rsid w:val="00A36C02"/>
    <w:rsid w:val="00A36D96"/>
    <w:rsid w:val="00A36E9B"/>
    <w:rsid w:val="00A3701F"/>
    <w:rsid w:val="00A3722F"/>
    <w:rsid w:val="00A3731B"/>
    <w:rsid w:val="00A373B8"/>
    <w:rsid w:val="00A37485"/>
    <w:rsid w:val="00A374B8"/>
    <w:rsid w:val="00A37502"/>
    <w:rsid w:val="00A376B4"/>
    <w:rsid w:val="00A37AAB"/>
    <w:rsid w:val="00A37CA7"/>
    <w:rsid w:val="00A37F75"/>
    <w:rsid w:val="00A37FA1"/>
    <w:rsid w:val="00A40098"/>
    <w:rsid w:val="00A4018F"/>
    <w:rsid w:val="00A404B4"/>
    <w:rsid w:val="00A404B8"/>
    <w:rsid w:val="00A40599"/>
    <w:rsid w:val="00A4072D"/>
    <w:rsid w:val="00A40898"/>
    <w:rsid w:val="00A409E6"/>
    <w:rsid w:val="00A40C85"/>
    <w:rsid w:val="00A40D23"/>
    <w:rsid w:val="00A41088"/>
    <w:rsid w:val="00A4131A"/>
    <w:rsid w:val="00A41321"/>
    <w:rsid w:val="00A41351"/>
    <w:rsid w:val="00A41414"/>
    <w:rsid w:val="00A416B2"/>
    <w:rsid w:val="00A417B2"/>
    <w:rsid w:val="00A4192E"/>
    <w:rsid w:val="00A41A07"/>
    <w:rsid w:val="00A41A0B"/>
    <w:rsid w:val="00A41C4D"/>
    <w:rsid w:val="00A41DFB"/>
    <w:rsid w:val="00A42020"/>
    <w:rsid w:val="00A4210A"/>
    <w:rsid w:val="00A4231E"/>
    <w:rsid w:val="00A42546"/>
    <w:rsid w:val="00A4278B"/>
    <w:rsid w:val="00A42A41"/>
    <w:rsid w:val="00A42B0E"/>
    <w:rsid w:val="00A42D63"/>
    <w:rsid w:val="00A42EBA"/>
    <w:rsid w:val="00A42F08"/>
    <w:rsid w:val="00A431B6"/>
    <w:rsid w:val="00A43247"/>
    <w:rsid w:val="00A43533"/>
    <w:rsid w:val="00A43635"/>
    <w:rsid w:val="00A43655"/>
    <w:rsid w:val="00A43656"/>
    <w:rsid w:val="00A437F3"/>
    <w:rsid w:val="00A43B1E"/>
    <w:rsid w:val="00A43C0D"/>
    <w:rsid w:val="00A43C61"/>
    <w:rsid w:val="00A43DAB"/>
    <w:rsid w:val="00A43FF9"/>
    <w:rsid w:val="00A44306"/>
    <w:rsid w:val="00A4452B"/>
    <w:rsid w:val="00A44745"/>
    <w:rsid w:val="00A447D9"/>
    <w:rsid w:val="00A44A47"/>
    <w:rsid w:val="00A44A8D"/>
    <w:rsid w:val="00A44B19"/>
    <w:rsid w:val="00A44D32"/>
    <w:rsid w:val="00A44D47"/>
    <w:rsid w:val="00A44F3E"/>
    <w:rsid w:val="00A44F51"/>
    <w:rsid w:val="00A451ED"/>
    <w:rsid w:val="00A45270"/>
    <w:rsid w:val="00A45787"/>
    <w:rsid w:val="00A4586D"/>
    <w:rsid w:val="00A458B5"/>
    <w:rsid w:val="00A458D3"/>
    <w:rsid w:val="00A459CA"/>
    <w:rsid w:val="00A45B30"/>
    <w:rsid w:val="00A45C3D"/>
    <w:rsid w:val="00A45D44"/>
    <w:rsid w:val="00A45E62"/>
    <w:rsid w:val="00A4605B"/>
    <w:rsid w:val="00A4612E"/>
    <w:rsid w:val="00A464F0"/>
    <w:rsid w:val="00A464F8"/>
    <w:rsid w:val="00A46637"/>
    <w:rsid w:val="00A4663B"/>
    <w:rsid w:val="00A46922"/>
    <w:rsid w:val="00A4696F"/>
    <w:rsid w:val="00A46AA1"/>
    <w:rsid w:val="00A46CCF"/>
    <w:rsid w:val="00A46D35"/>
    <w:rsid w:val="00A46D79"/>
    <w:rsid w:val="00A46E56"/>
    <w:rsid w:val="00A47490"/>
    <w:rsid w:val="00A474EB"/>
    <w:rsid w:val="00A4768A"/>
    <w:rsid w:val="00A478A8"/>
    <w:rsid w:val="00A47A61"/>
    <w:rsid w:val="00A47C1D"/>
    <w:rsid w:val="00A50297"/>
    <w:rsid w:val="00A502A9"/>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6D"/>
    <w:rsid w:val="00A511DD"/>
    <w:rsid w:val="00A5122A"/>
    <w:rsid w:val="00A5145C"/>
    <w:rsid w:val="00A514DC"/>
    <w:rsid w:val="00A515E7"/>
    <w:rsid w:val="00A51607"/>
    <w:rsid w:val="00A51746"/>
    <w:rsid w:val="00A519CE"/>
    <w:rsid w:val="00A51A3D"/>
    <w:rsid w:val="00A51B47"/>
    <w:rsid w:val="00A51D0C"/>
    <w:rsid w:val="00A51E94"/>
    <w:rsid w:val="00A51EDA"/>
    <w:rsid w:val="00A51EFE"/>
    <w:rsid w:val="00A51FC0"/>
    <w:rsid w:val="00A5227E"/>
    <w:rsid w:val="00A52359"/>
    <w:rsid w:val="00A52365"/>
    <w:rsid w:val="00A52371"/>
    <w:rsid w:val="00A5250B"/>
    <w:rsid w:val="00A525AA"/>
    <w:rsid w:val="00A525AB"/>
    <w:rsid w:val="00A52669"/>
    <w:rsid w:val="00A526B4"/>
    <w:rsid w:val="00A5272C"/>
    <w:rsid w:val="00A5282D"/>
    <w:rsid w:val="00A52AEF"/>
    <w:rsid w:val="00A52B3D"/>
    <w:rsid w:val="00A52E74"/>
    <w:rsid w:val="00A52F63"/>
    <w:rsid w:val="00A52F6F"/>
    <w:rsid w:val="00A531BD"/>
    <w:rsid w:val="00A53248"/>
    <w:rsid w:val="00A532AE"/>
    <w:rsid w:val="00A53BBF"/>
    <w:rsid w:val="00A53C8C"/>
    <w:rsid w:val="00A53C9A"/>
    <w:rsid w:val="00A53CE2"/>
    <w:rsid w:val="00A53DB1"/>
    <w:rsid w:val="00A544DB"/>
    <w:rsid w:val="00A549C0"/>
    <w:rsid w:val="00A54A80"/>
    <w:rsid w:val="00A54CE9"/>
    <w:rsid w:val="00A54E96"/>
    <w:rsid w:val="00A5510C"/>
    <w:rsid w:val="00A5520B"/>
    <w:rsid w:val="00A55347"/>
    <w:rsid w:val="00A554FE"/>
    <w:rsid w:val="00A55948"/>
    <w:rsid w:val="00A55AE6"/>
    <w:rsid w:val="00A55C97"/>
    <w:rsid w:val="00A55CB3"/>
    <w:rsid w:val="00A55CF0"/>
    <w:rsid w:val="00A55D50"/>
    <w:rsid w:val="00A55DFE"/>
    <w:rsid w:val="00A56074"/>
    <w:rsid w:val="00A5622E"/>
    <w:rsid w:val="00A563C3"/>
    <w:rsid w:val="00A56411"/>
    <w:rsid w:val="00A56502"/>
    <w:rsid w:val="00A565FD"/>
    <w:rsid w:val="00A566D7"/>
    <w:rsid w:val="00A568C0"/>
    <w:rsid w:val="00A569D6"/>
    <w:rsid w:val="00A56B0B"/>
    <w:rsid w:val="00A56CCB"/>
    <w:rsid w:val="00A56EFA"/>
    <w:rsid w:val="00A56FC2"/>
    <w:rsid w:val="00A571FE"/>
    <w:rsid w:val="00A574F4"/>
    <w:rsid w:val="00A57648"/>
    <w:rsid w:val="00A5792D"/>
    <w:rsid w:val="00A579B2"/>
    <w:rsid w:val="00A57C66"/>
    <w:rsid w:val="00A57D30"/>
    <w:rsid w:val="00A60128"/>
    <w:rsid w:val="00A60336"/>
    <w:rsid w:val="00A6037E"/>
    <w:rsid w:val="00A603C7"/>
    <w:rsid w:val="00A6066C"/>
    <w:rsid w:val="00A606CA"/>
    <w:rsid w:val="00A6088E"/>
    <w:rsid w:val="00A60970"/>
    <w:rsid w:val="00A60A29"/>
    <w:rsid w:val="00A60D0B"/>
    <w:rsid w:val="00A60ED9"/>
    <w:rsid w:val="00A61004"/>
    <w:rsid w:val="00A611B3"/>
    <w:rsid w:val="00A612A6"/>
    <w:rsid w:val="00A612B6"/>
    <w:rsid w:val="00A6135C"/>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FE"/>
    <w:rsid w:val="00A643DD"/>
    <w:rsid w:val="00A64478"/>
    <w:rsid w:val="00A644AE"/>
    <w:rsid w:val="00A64621"/>
    <w:rsid w:val="00A64622"/>
    <w:rsid w:val="00A6466B"/>
    <w:rsid w:val="00A6468E"/>
    <w:rsid w:val="00A648A3"/>
    <w:rsid w:val="00A64C10"/>
    <w:rsid w:val="00A64EEE"/>
    <w:rsid w:val="00A64F86"/>
    <w:rsid w:val="00A6508B"/>
    <w:rsid w:val="00A65185"/>
    <w:rsid w:val="00A65337"/>
    <w:rsid w:val="00A6542D"/>
    <w:rsid w:val="00A65432"/>
    <w:rsid w:val="00A657A3"/>
    <w:rsid w:val="00A6584E"/>
    <w:rsid w:val="00A6589F"/>
    <w:rsid w:val="00A65AC1"/>
    <w:rsid w:val="00A65B20"/>
    <w:rsid w:val="00A65B8B"/>
    <w:rsid w:val="00A65F35"/>
    <w:rsid w:val="00A65F57"/>
    <w:rsid w:val="00A66146"/>
    <w:rsid w:val="00A661F7"/>
    <w:rsid w:val="00A66409"/>
    <w:rsid w:val="00A666BC"/>
    <w:rsid w:val="00A666CA"/>
    <w:rsid w:val="00A6683B"/>
    <w:rsid w:val="00A66896"/>
    <w:rsid w:val="00A669DC"/>
    <w:rsid w:val="00A66B72"/>
    <w:rsid w:val="00A66DE0"/>
    <w:rsid w:val="00A67105"/>
    <w:rsid w:val="00A671F5"/>
    <w:rsid w:val="00A6737F"/>
    <w:rsid w:val="00A674C8"/>
    <w:rsid w:val="00A674E1"/>
    <w:rsid w:val="00A6763B"/>
    <w:rsid w:val="00A67751"/>
    <w:rsid w:val="00A6785F"/>
    <w:rsid w:val="00A67B55"/>
    <w:rsid w:val="00A67E08"/>
    <w:rsid w:val="00A67F29"/>
    <w:rsid w:val="00A70195"/>
    <w:rsid w:val="00A7034B"/>
    <w:rsid w:val="00A70381"/>
    <w:rsid w:val="00A70415"/>
    <w:rsid w:val="00A7052E"/>
    <w:rsid w:val="00A707DF"/>
    <w:rsid w:val="00A708A6"/>
    <w:rsid w:val="00A70967"/>
    <w:rsid w:val="00A70AC9"/>
    <w:rsid w:val="00A70B75"/>
    <w:rsid w:val="00A70C8B"/>
    <w:rsid w:val="00A70D97"/>
    <w:rsid w:val="00A70E07"/>
    <w:rsid w:val="00A70ED0"/>
    <w:rsid w:val="00A70F34"/>
    <w:rsid w:val="00A7120A"/>
    <w:rsid w:val="00A712C6"/>
    <w:rsid w:val="00A712F3"/>
    <w:rsid w:val="00A7179F"/>
    <w:rsid w:val="00A717E7"/>
    <w:rsid w:val="00A71873"/>
    <w:rsid w:val="00A71B90"/>
    <w:rsid w:val="00A71C20"/>
    <w:rsid w:val="00A71D86"/>
    <w:rsid w:val="00A71DB7"/>
    <w:rsid w:val="00A71E49"/>
    <w:rsid w:val="00A72055"/>
    <w:rsid w:val="00A72323"/>
    <w:rsid w:val="00A725BF"/>
    <w:rsid w:val="00A726A2"/>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A1"/>
    <w:rsid w:val="00A74330"/>
    <w:rsid w:val="00A743FA"/>
    <w:rsid w:val="00A74496"/>
    <w:rsid w:val="00A747AA"/>
    <w:rsid w:val="00A74ABA"/>
    <w:rsid w:val="00A74C2F"/>
    <w:rsid w:val="00A74D91"/>
    <w:rsid w:val="00A74D9F"/>
    <w:rsid w:val="00A74DEA"/>
    <w:rsid w:val="00A74E06"/>
    <w:rsid w:val="00A74E9B"/>
    <w:rsid w:val="00A751E4"/>
    <w:rsid w:val="00A75594"/>
    <w:rsid w:val="00A758D1"/>
    <w:rsid w:val="00A75A02"/>
    <w:rsid w:val="00A75A72"/>
    <w:rsid w:val="00A75BF2"/>
    <w:rsid w:val="00A760ED"/>
    <w:rsid w:val="00A76266"/>
    <w:rsid w:val="00A76342"/>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14DD"/>
    <w:rsid w:val="00A81668"/>
    <w:rsid w:val="00A816AD"/>
    <w:rsid w:val="00A81742"/>
    <w:rsid w:val="00A818E8"/>
    <w:rsid w:val="00A81A33"/>
    <w:rsid w:val="00A81AC4"/>
    <w:rsid w:val="00A81BCA"/>
    <w:rsid w:val="00A81D5D"/>
    <w:rsid w:val="00A81EC1"/>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31AB"/>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788"/>
    <w:rsid w:val="00A849CB"/>
    <w:rsid w:val="00A84C1A"/>
    <w:rsid w:val="00A84DB1"/>
    <w:rsid w:val="00A84F47"/>
    <w:rsid w:val="00A84F8F"/>
    <w:rsid w:val="00A852A4"/>
    <w:rsid w:val="00A85653"/>
    <w:rsid w:val="00A857C8"/>
    <w:rsid w:val="00A8581A"/>
    <w:rsid w:val="00A85B02"/>
    <w:rsid w:val="00A85B09"/>
    <w:rsid w:val="00A85BE9"/>
    <w:rsid w:val="00A85DDF"/>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77D5"/>
    <w:rsid w:val="00A877EF"/>
    <w:rsid w:val="00A87CFC"/>
    <w:rsid w:val="00A87D3C"/>
    <w:rsid w:val="00A87E65"/>
    <w:rsid w:val="00A9029C"/>
    <w:rsid w:val="00A90449"/>
    <w:rsid w:val="00A90467"/>
    <w:rsid w:val="00A905FE"/>
    <w:rsid w:val="00A9077D"/>
    <w:rsid w:val="00A90AD6"/>
    <w:rsid w:val="00A90AD7"/>
    <w:rsid w:val="00A90CC7"/>
    <w:rsid w:val="00A91637"/>
    <w:rsid w:val="00A916B6"/>
    <w:rsid w:val="00A9175B"/>
    <w:rsid w:val="00A918CD"/>
    <w:rsid w:val="00A9195A"/>
    <w:rsid w:val="00A919AA"/>
    <w:rsid w:val="00A91F0C"/>
    <w:rsid w:val="00A91F92"/>
    <w:rsid w:val="00A9217E"/>
    <w:rsid w:val="00A921DC"/>
    <w:rsid w:val="00A9235D"/>
    <w:rsid w:val="00A92571"/>
    <w:rsid w:val="00A92625"/>
    <w:rsid w:val="00A9291A"/>
    <w:rsid w:val="00A92A76"/>
    <w:rsid w:val="00A92C3F"/>
    <w:rsid w:val="00A92DDD"/>
    <w:rsid w:val="00A92F9C"/>
    <w:rsid w:val="00A92FF0"/>
    <w:rsid w:val="00A9327C"/>
    <w:rsid w:val="00A93921"/>
    <w:rsid w:val="00A93939"/>
    <w:rsid w:val="00A9398E"/>
    <w:rsid w:val="00A93BC7"/>
    <w:rsid w:val="00A93BCA"/>
    <w:rsid w:val="00A93D2F"/>
    <w:rsid w:val="00A93E24"/>
    <w:rsid w:val="00A94012"/>
    <w:rsid w:val="00A940F8"/>
    <w:rsid w:val="00A943DB"/>
    <w:rsid w:val="00A943FE"/>
    <w:rsid w:val="00A9466E"/>
    <w:rsid w:val="00A94836"/>
    <w:rsid w:val="00A94CE2"/>
    <w:rsid w:val="00A94CF8"/>
    <w:rsid w:val="00A94E7B"/>
    <w:rsid w:val="00A95336"/>
    <w:rsid w:val="00A95673"/>
    <w:rsid w:val="00A95711"/>
    <w:rsid w:val="00A95930"/>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C38"/>
    <w:rsid w:val="00A96E54"/>
    <w:rsid w:val="00A96EE4"/>
    <w:rsid w:val="00A96F80"/>
    <w:rsid w:val="00A97375"/>
    <w:rsid w:val="00A973C1"/>
    <w:rsid w:val="00A9740C"/>
    <w:rsid w:val="00A97791"/>
    <w:rsid w:val="00A977D9"/>
    <w:rsid w:val="00A97E08"/>
    <w:rsid w:val="00A97EB3"/>
    <w:rsid w:val="00AA00D3"/>
    <w:rsid w:val="00AA05F2"/>
    <w:rsid w:val="00AA069E"/>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6"/>
    <w:rsid w:val="00AA18AA"/>
    <w:rsid w:val="00AA1A16"/>
    <w:rsid w:val="00AA1E40"/>
    <w:rsid w:val="00AA1E84"/>
    <w:rsid w:val="00AA2176"/>
    <w:rsid w:val="00AA23FB"/>
    <w:rsid w:val="00AA25D0"/>
    <w:rsid w:val="00AA2AB8"/>
    <w:rsid w:val="00AA2BCC"/>
    <w:rsid w:val="00AA2CCB"/>
    <w:rsid w:val="00AA2CE5"/>
    <w:rsid w:val="00AA2D0F"/>
    <w:rsid w:val="00AA2E78"/>
    <w:rsid w:val="00AA2EA7"/>
    <w:rsid w:val="00AA3017"/>
    <w:rsid w:val="00AA3324"/>
    <w:rsid w:val="00AA340B"/>
    <w:rsid w:val="00AA35B9"/>
    <w:rsid w:val="00AA35CF"/>
    <w:rsid w:val="00AA371E"/>
    <w:rsid w:val="00AA38A6"/>
    <w:rsid w:val="00AA391A"/>
    <w:rsid w:val="00AA396C"/>
    <w:rsid w:val="00AA39B0"/>
    <w:rsid w:val="00AA3B01"/>
    <w:rsid w:val="00AA3B8A"/>
    <w:rsid w:val="00AA3B8F"/>
    <w:rsid w:val="00AA3C32"/>
    <w:rsid w:val="00AA3CEA"/>
    <w:rsid w:val="00AA3DB1"/>
    <w:rsid w:val="00AA3FAD"/>
    <w:rsid w:val="00AA4234"/>
    <w:rsid w:val="00AA4238"/>
    <w:rsid w:val="00AA427C"/>
    <w:rsid w:val="00AA42A2"/>
    <w:rsid w:val="00AA4548"/>
    <w:rsid w:val="00AA45B0"/>
    <w:rsid w:val="00AA46E2"/>
    <w:rsid w:val="00AA47DD"/>
    <w:rsid w:val="00AA4806"/>
    <w:rsid w:val="00AA4965"/>
    <w:rsid w:val="00AA4CFB"/>
    <w:rsid w:val="00AA4F7B"/>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7053"/>
    <w:rsid w:val="00AA7183"/>
    <w:rsid w:val="00AA71C9"/>
    <w:rsid w:val="00AA726A"/>
    <w:rsid w:val="00AA72CA"/>
    <w:rsid w:val="00AA72CB"/>
    <w:rsid w:val="00AA744E"/>
    <w:rsid w:val="00AA7496"/>
    <w:rsid w:val="00AA74B5"/>
    <w:rsid w:val="00AA764A"/>
    <w:rsid w:val="00AA7671"/>
    <w:rsid w:val="00AA77DE"/>
    <w:rsid w:val="00AA7B60"/>
    <w:rsid w:val="00AA7C8B"/>
    <w:rsid w:val="00AA7D40"/>
    <w:rsid w:val="00AA7F27"/>
    <w:rsid w:val="00AA7F3C"/>
    <w:rsid w:val="00AB007A"/>
    <w:rsid w:val="00AB0199"/>
    <w:rsid w:val="00AB030A"/>
    <w:rsid w:val="00AB0385"/>
    <w:rsid w:val="00AB060D"/>
    <w:rsid w:val="00AB063A"/>
    <w:rsid w:val="00AB0731"/>
    <w:rsid w:val="00AB0761"/>
    <w:rsid w:val="00AB08A3"/>
    <w:rsid w:val="00AB0970"/>
    <w:rsid w:val="00AB099E"/>
    <w:rsid w:val="00AB09A8"/>
    <w:rsid w:val="00AB0E75"/>
    <w:rsid w:val="00AB1158"/>
    <w:rsid w:val="00AB11A2"/>
    <w:rsid w:val="00AB12A6"/>
    <w:rsid w:val="00AB14C4"/>
    <w:rsid w:val="00AB191E"/>
    <w:rsid w:val="00AB1A51"/>
    <w:rsid w:val="00AB1C6E"/>
    <w:rsid w:val="00AB1CC7"/>
    <w:rsid w:val="00AB1D5B"/>
    <w:rsid w:val="00AB1DF1"/>
    <w:rsid w:val="00AB1EDB"/>
    <w:rsid w:val="00AB1F20"/>
    <w:rsid w:val="00AB2125"/>
    <w:rsid w:val="00AB2129"/>
    <w:rsid w:val="00AB220A"/>
    <w:rsid w:val="00AB22FC"/>
    <w:rsid w:val="00AB235B"/>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FFC"/>
    <w:rsid w:val="00AB4083"/>
    <w:rsid w:val="00AB415E"/>
    <w:rsid w:val="00AB45DE"/>
    <w:rsid w:val="00AB4971"/>
    <w:rsid w:val="00AB4991"/>
    <w:rsid w:val="00AB546E"/>
    <w:rsid w:val="00AB55B4"/>
    <w:rsid w:val="00AB56F9"/>
    <w:rsid w:val="00AB574B"/>
    <w:rsid w:val="00AB59FE"/>
    <w:rsid w:val="00AB5BA8"/>
    <w:rsid w:val="00AB5DBA"/>
    <w:rsid w:val="00AB5E8B"/>
    <w:rsid w:val="00AB5F01"/>
    <w:rsid w:val="00AB60C8"/>
    <w:rsid w:val="00AB63B2"/>
    <w:rsid w:val="00AB643A"/>
    <w:rsid w:val="00AB6595"/>
    <w:rsid w:val="00AB6A01"/>
    <w:rsid w:val="00AB6C0B"/>
    <w:rsid w:val="00AB6D17"/>
    <w:rsid w:val="00AB6E20"/>
    <w:rsid w:val="00AB729A"/>
    <w:rsid w:val="00AB737F"/>
    <w:rsid w:val="00AB74CE"/>
    <w:rsid w:val="00AB7720"/>
    <w:rsid w:val="00AB794D"/>
    <w:rsid w:val="00AB7950"/>
    <w:rsid w:val="00AB7B29"/>
    <w:rsid w:val="00AB7B4A"/>
    <w:rsid w:val="00AB7B81"/>
    <w:rsid w:val="00AB7D82"/>
    <w:rsid w:val="00AB7DE1"/>
    <w:rsid w:val="00AB7E3E"/>
    <w:rsid w:val="00AB7EE0"/>
    <w:rsid w:val="00AC00B9"/>
    <w:rsid w:val="00AC0438"/>
    <w:rsid w:val="00AC05CF"/>
    <w:rsid w:val="00AC0745"/>
    <w:rsid w:val="00AC0951"/>
    <w:rsid w:val="00AC0AC5"/>
    <w:rsid w:val="00AC0D57"/>
    <w:rsid w:val="00AC111F"/>
    <w:rsid w:val="00AC119F"/>
    <w:rsid w:val="00AC1212"/>
    <w:rsid w:val="00AC13F5"/>
    <w:rsid w:val="00AC1593"/>
    <w:rsid w:val="00AC1796"/>
    <w:rsid w:val="00AC18C2"/>
    <w:rsid w:val="00AC19D4"/>
    <w:rsid w:val="00AC1A72"/>
    <w:rsid w:val="00AC1C6E"/>
    <w:rsid w:val="00AC1CAE"/>
    <w:rsid w:val="00AC1EDB"/>
    <w:rsid w:val="00AC2374"/>
    <w:rsid w:val="00AC23A6"/>
    <w:rsid w:val="00AC25D8"/>
    <w:rsid w:val="00AC2643"/>
    <w:rsid w:val="00AC2D4D"/>
    <w:rsid w:val="00AC2E9E"/>
    <w:rsid w:val="00AC2EA1"/>
    <w:rsid w:val="00AC2F27"/>
    <w:rsid w:val="00AC2FF8"/>
    <w:rsid w:val="00AC315B"/>
    <w:rsid w:val="00AC32F7"/>
    <w:rsid w:val="00AC3334"/>
    <w:rsid w:val="00AC353C"/>
    <w:rsid w:val="00AC3614"/>
    <w:rsid w:val="00AC3782"/>
    <w:rsid w:val="00AC381C"/>
    <w:rsid w:val="00AC38AF"/>
    <w:rsid w:val="00AC38FE"/>
    <w:rsid w:val="00AC3A6A"/>
    <w:rsid w:val="00AC3C3B"/>
    <w:rsid w:val="00AC3FAB"/>
    <w:rsid w:val="00AC4328"/>
    <w:rsid w:val="00AC4479"/>
    <w:rsid w:val="00AC457E"/>
    <w:rsid w:val="00AC4878"/>
    <w:rsid w:val="00AC48BD"/>
    <w:rsid w:val="00AC4A3C"/>
    <w:rsid w:val="00AC4C4A"/>
    <w:rsid w:val="00AC4DF1"/>
    <w:rsid w:val="00AC4F2C"/>
    <w:rsid w:val="00AC4FD8"/>
    <w:rsid w:val="00AC5100"/>
    <w:rsid w:val="00AC58DC"/>
    <w:rsid w:val="00AC59ED"/>
    <w:rsid w:val="00AC5C08"/>
    <w:rsid w:val="00AC5CB9"/>
    <w:rsid w:val="00AC6031"/>
    <w:rsid w:val="00AC60CC"/>
    <w:rsid w:val="00AC6189"/>
    <w:rsid w:val="00AC622F"/>
    <w:rsid w:val="00AC6478"/>
    <w:rsid w:val="00AC6555"/>
    <w:rsid w:val="00AC6607"/>
    <w:rsid w:val="00AC6627"/>
    <w:rsid w:val="00AC6756"/>
    <w:rsid w:val="00AC6817"/>
    <w:rsid w:val="00AC6884"/>
    <w:rsid w:val="00AC69B6"/>
    <w:rsid w:val="00AC6A20"/>
    <w:rsid w:val="00AC6A5A"/>
    <w:rsid w:val="00AC6B00"/>
    <w:rsid w:val="00AC6B16"/>
    <w:rsid w:val="00AC6C33"/>
    <w:rsid w:val="00AC6DF3"/>
    <w:rsid w:val="00AC6F91"/>
    <w:rsid w:val="00AC7646"/>
    <w:rsid w:val="00AC76CF"/>
    <w:rsid w:val="00AC7755"/>
    <w:rsid w:val="00AC792C"/>
    <w:rsid w:val="00AC793E"/>
    <w:rsid w:val="00AC7950"/>
    <w:rsid w:val="00AC79EF"/>
    <w:rsid w:val="00AC7A40"/>
    <w:rsid w:val="00AC7AEB"/>
    <w:rsid w:val="00AC7CDE"/>
    <w:rsid w:val="00AC7D43"/>
    <w:rsid w:val="00AC7DAB"/>
    <w:rsid w:val="00AD0367"/>
    <w:rsid w:val="00AD0501"/>
    <w:rsid w:val="00AD053D"/>
    <w:rsid w:val="00AD06E2"/>
    <w:rsid w:val="00AD06F5"/>
    <w:rsid w:val="00AD06FD"/>
    <w:rsid w:val="00AD079C"/>
    <w:rsid w:val="00AD0892"/>
    <w:rsid w:val="00AD0B12"/>
    <w:rsid w:val="00AD0C7F"/>
    <w:rsid w:val="00AD0CE7"/>
    <w:rsid w:val="00AD0E9A"/>
    <w:rsid w:val="00AD11C6"/>
    <w:rsid w:val="00AD12FA"/>
    <w:rsid w:val="00AD1303"/>
    <w:rsid w:val="00AD1360"/>
    <w:rsid w:val="00AD17B6"/>
    <w:rsid w:val="00AD1928"/>
    <w:rsid w:val="00AD194E"/>
    <w:rsid w:val="00AD1ADE"/>
    <w:rsid w:val="00AD1C8A"/>
    <w:rsid w:val="00AD1D23"/>
    <w:rsid w:val="00AD1FF8"/>
    <w:rsid w:val="00AD2008"/>
    <w:rsid w:val="00AD2048"/>
    <w:rsid w:val="00AD20E9"/>
    <w:rsid w:val="00AD2205"/>
    <w:rsid w:val="00AD22CB"/>
    <w:rsid w:val="00AD235C"/>
    <w:rsid w:val="00AD24CB"/>
    <w:rsid w:val="00AD285D"/>
    <w:rsid w:val="00AD2914"/>
    <w:rsid w:val="00AD2ACD"/>
    <w:rsid w:val="00AD2DA7"/>
    <w:rsid w:val="00AD3175"/>
    <w:rsid w:val="00AD326E"/>
    <w:rsid w:val="00AD342E"/>
    <w:rsid w:val="00AD356C"/>
    <w:rsid w:val="00AD361E"/>
    <w:rsid w:val="00AD3642"/>
    <w:rsid w:val="00AD3B21"/>
    <w:rsid w:val="00AD3D95"/>
    <w:rsid w:val="00AD4128"/>
    <w:rsid w:val="00AD418F"/>
    <w:rsid w:val="00AD4326"/>
    <w:rsid w:val="00AD4629"/>
    <w:rsid w:val="00AD4B1B"/>
    <w:rsid w:val="00AD4D6C"/>
    <w:rsid w:val="00AD4E36"/>
    <w:rsid w:val="00AD500D"/>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633"/>
    <w:rsid w:val="00AD6997"/>
    <w:rsid w:val="00AD6A07"/>
    <w:rsid w:val="00AD6C39"/>
    <w:rsid w:val="00AD6EDE"/>
    <w:rsid w:val="00AD7190"/>
    <w:rsid w:val="00AD72F3"/>
    <w:rsid w:val="00AD7487"/>
    <w:rsid w:val="00AD753A"/>
    <w:rsid w:val="00AD7797"/>
    <w:rsid w:val="00AD794C"/>
    <w:rsid w:val="00AD7B6F"/>
    <w:rsid w:val="00AD7DE4"/>
    <w:rsid w:val="00AD7E3F"/>
    <w:rsid w:val="00AE00AD"/>
    <w:rsid w:val="00AE00E2"/>
    <w:rsid w:val="00AE0161"/>
    <w:rsid w:val="00AE026E"/>
    <w:rsid w:val="00AE03E8"/>
    <w:rsid w:val="00AE0657"/>
    <w:rsid w:val="00AE0AA1"/>
    <w:rsid w:val="00AE0BB9"/>
    <w:rsid w:val="00AE0C77"/>
    <w:rsid w:val="00AE0D2B"/>
    <w:rsid w:val="00AE0DBC"/>
    <w:rsid w:val="00AE10CA"/>
    <w:rsid w:val="00AE1121"/>
    <w:rsid w:val="00AE11F4"/>
    <w:rsid w:val="00AE179E"/>
    <w:rsid w:val="00AE1899"/>
    <w:rsid w:val="00AE18D0"/>
    <w:rsid w:val="00AE1997"/>
    <w:rsid w:val="00AE19B1"/>
    <w:rsid w:val="00AE1B68"/>
    <w:rsid w:val="00AE1BF9"/>
    <w:rsid w:val="00AE1EA1"/>
    <w:rsid w:val="00AE1F46"/>
    <w:rsid w:val="00AE2384"/>
    <w:rsid w:val="00AE26BD"/>
    <w:rsid w:val="00AE2960"/>
    <w:rsid w:val="00AE2962"/>
    <w:rsid w:val="00AE2994"/>
    <w:rsid w:val="00AE2997"/>
    <w:rsid w:val="00AE2999"/>
    <w:rsid w:val="00AE2BE1"/>
    <w:rsid w:val="00AE2C5A"/>
    <w:rsid w:val="00AE2CE9"/>
    <w:rsid w:val="00AE2DA3"/>
    <w:rsid w:val="00AE3565"/>
    <w:rsid w:val="00AE3668"/>
    <w:rsid w:val="00AE3680"/>
    <w:rsid w:val="00AE394E"/>
    <w:rsid w:val="00AE39D4"/>
    <w:rsid w:val="00AE3A98"/>
    <w:rsid w:val="00AE3BCF"/>
    <w:rsid w:val="00AE3C96"/>
    <w:rsid w:val="00AE3F15"/>
    <w:rsid w:val="00AE412D"/>
    <w:rsid w:val="00AE414A"/>
    <w:rsid w:val="00AE424C"/>
    <w:rsid w:val="00AE42C4"/>
    <w:rsid w:val="00AE4352"/>
    <w:rsid w:val="00AE446D"/>
    <w:rsid w:val="00AE463B"/>
    <w:rsid w:val="00AE47A7"/>
    <w:rsid w:val="00AE4E7E"/>
    <w:rsid w:val="00AE5068"/>
    <w:rsid w:val="00AE506A"/>
    <w:rsid w:val="00AE515D"/>
    <w:rsid w:val="00AE5171"/>
    <w:rsid w:val="00AE52D5"/>
    <w:rsid w:val="00AE52FF"/>
    <w:rsid w:val="00AE5344"/>
    <w:rsid w:val="00AE561E"/>
    <w:rsid w:val="00AE5952"/>
    <w:rsid w:val="00AE596C"/>
    <w:rsid w:val="00AE5EEF"/>
    <w:rsid w:val="00AE60BD"/>
    <w:rsid w:val="00AE6123"/>
    <w:rsid w:val="00AE6247"/>
    <w:rsid w:val="00AE625B"/>
    <w:rsid w:val="00AE6476"/>
    <w:rsid w:val="00AE6573"/>
    <w:rsid w:val="00AE65EC"/>
    <w:rsid w:val="00AE6CDF"/>
    <w:rsid w:val="00AE6E38"/>
    <w:rsid w:val="00AE6EFD"/>
    <w:rsid w:val="00AE74AB"/>
    <w:rsid w:val="00AE7560"/>
    <w:rsid w:val="00AE7586"/>
    <w:rsid w:val="00AE75B6"/>
    <w:rsid w:val="00AE7AB2"/>
    <w:rsid w:val="00AE7D8C"/>
    <w:rsid w:val="00AF0454"/>
    <w:rsid w:val="00AF0788"/>
    <w:rsid w:val="00AF0913"/>
    <w:rsid w:val="00AF09C3"/>
    <w:rsid w:val="00AF0B15"/>
    <w:rsid w:val="00AF0BEE"/>
    <w:rsid w:val="00AF0CB1"/>
    <w:rsid w:val="00AF0E14"/>
    <w:rsid w:val="00AF0F27"/>
    <w:rsid w:val="00AF0F2D"/>
    <w:rsid w:val="00AF12B2"/>
    <w:rsid w:val="00AF1474"/>
    <w:rsid w:val="00AF1509"/>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8E4"/>
    <w:rsid w:val="00AF2D5F"/>
    <w:rsid w:val="00AF304E"/>
    <w:rsid w:val="00AF3246"/>
    <w:rsid w:val="00AF3514"/>
    <w:rsid w:val="00AF355A"/>
    <w:rsid w:val="00AF36CF"/>
    <w:rsid w:val="00AF3770"/>
    <w:rsid w:val="00AF37F2"/>
    <w:rsid w:val="00AF3A9C"/>
    <w:rsid w:val="00AF3AA1"/>
    <w:rsid w:val="00AF3AC1"/>
    <w:rsid w:val="00AF3BE5"/>
    <w:rsid w:val="00AF3BE6"/>
    <w:rsid w:val="00AF3C97"/>
    <w:rsid w:val="00AF3D7C"/>
    <w:rsid w:val="00AF3E83"/>
    <w:rsid w:val="00AF3F8C"/>
    <w:rsid w:val="00AF3FF5"/>
    <w:rsid w:val="00AF4051"/>
    <w:rsid w:val="00AF42BF"/>
    <w:rsid w:val="00AF437D"/>
    <w:rsid w:val="00AF43AA"/>
    <w:rsid w:val="00AF4491"/>
    <w:rsid w:val="00AF44EB"/>
    <w:rsid w:val="00AF4667"/>
    <w:rsid w:val="00AF467C"/>
    <w:rsid w:val="00AF48F9"/>
    <w:rsid w:val="00AF49FB"/>
    <w:rsid w:val="00AF4B7E"/>
    <w:rsid w:val="00AF4C3B"/>
    <w:rsid w:val="00AF4D46"/>
    <w:rsid w:val="00AF4DB2"/>
    <w:rsid w:val="00AF4E43"/>
    <w:rsid w:val="00AF4EA7"/>
    <w:rsid w:val="00AF4F3F"/>
    <w:rsid w:val="00AF53A8"/>
    <w:rsid w:val="00AF544E"/>
    <w:rsid w:val="00AF5609"/>
    <w:rsid w:val="00AF56A8"/>
    <w:rsid w:val="00AF5800"/>
    <w:rsid w:val="00AF58E0"/>
    <w:rsid w:val="00AF59CC"/>
    <w:rsid w:val="00AF5DF2"/>
    <w:rsid w:val="00AF61AB"/>
    <w:rsid w:val="00AF61C3"/>
    <w:rsid w:val="00AF6594"/>
    <w:rsid w:val="00AF6ABA"/>
    <w:rsid w:val="00AF6B2E"/>
    <w:rsid w:val="00AF6BCC"/>
    <w:rsid w:val="00AF6C4A"/>
    <w:rsid w:val="00AF6C54"/>
    <w:rsid w:val="00AF6D6B"/>
    <w:rsid w:val="00AF6E53"/>
    <w:rsid w:val="00AF6F33"/>
    <w:rsid w:val="00AF6F5E"/>
    <w:rsid w:val="00AF702A"/>
    <w:rsid w:val="00AF713B"/>
    <w:rsid w:val="00AF722A"/>
    <w:rsid w:val="00AF73EE"/>
    <w:rsid w:val="00AF758F"/>
    <w:rsid w:val="00AF75B7"/>
    <w:rsid w:val="00AF7754"/>
    <w:rsid w:val="00AF783C"/>
    <w:rsid w:val="00AF78EA"/>
    <w:rsid w:val="00AF7947"/>
    <w:rsid w:val="00AF79F5"/>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2F9"/>
    <w:rsid w:val="00B013E3"/>
    <w:rsid w:val="00B015CF"/>
    <w:rsid w:val="00B0163F"/>
    <w:rsid w:val="00B01655"/>
    <w:rsid w:val="00B017F6"/>
    <w:rsid w:val="00B0189D"/>
    <w:rsid w:val="00B018DD"/>
    <w:rsid w:val="00B01953"/>
    <w:rsid w:val="00B01ADB"/>
    <w:rsid w:val="00B01B33"/>
    <w:rsid w:val="00B0219E"/>
    <w:rsid w:val="00B02285"/>
    <w:rsid w:val="00B025A4"/>
    <w:rsid w:val="00B0260E"/>
    <w:rsid w:val="00B028E0"/>
    <w:rsid w:val="00B02C96"/>
    <w:rsid w:val="00B02E4E"/>
    <w:rsid w:val="00B02FD8"/>
    <w:rsid w:val="00B03038"/>
    <w:rsid w:val="00B032F4"/>
    <w:rsid w:val="00B033B5"/>
    <w:rsid w:val="00B033D2"/>
    <w:rsid w:val="00B0354A"/>
    <w:rsid w:val="00B035F6"/>
    <w:rsid w:val="00B0370E"/>
    <w:rsid w:val="00B039AC"/>
    <w:rsid w:val="00B03FDE"/>
    <w:rsid w:val="00B0411C"/>
    <w:rsid w:val="00B044E2"/>
    <w:rsid w:val="00B04747"/>
    <w:rsid w:val="00B048CF"/>
    <w:rsid w:val="00B04E30"/>
    <w:rsid w:val="00B04F26"/>
    <w:rsid w:val="00B04FC8"/>
    <w:rsid w:val="00B05061"/>
    <w:rsid w:val="00B0517F"/>
    <w:rsid w:val="00B0524F"/>
    <w:rsid w:val="00B052A9"/>
    <w:rsid w:val="00B0532D"/>
    <w:rsid w:val="00B05561"/>
    <w:rsid w:val="00B055B2"/>
    <w:rsid w:val="00B0596C"/>
    <w:rsid w:val="00B05D3B"/>
    <w:rsid w:val="00B0605F"/>
    <w:rsid w:val="00B06074"/>
    <w:rsid w:val="00B0614C"/>
    <w:rsid w:val="00B062E9"/>
    <w:rsid w:val="00B06301"/>
    <w:rsid w:val="00B066A6"/>
    <w:rsid w:val="00B066BC"/>
    <w:rsid w:val="00B06A04"/>
    <w:rsid w:val="00B06B3F"/>
    <w:rsid w:val="00B06C4F"/>
    <w:rsid w:val="00B07118"/>
    <w:rsid w:val="00B071B4"/>
    <w:rsid w:val="00B07275"/>
    <w:rsid w:val="00B0738F"/>
    <w:rsid w:val="00B07899"/>
    <w:rsid w:val="00B079D0"/>
    <w:rsid w:val="00B07A16"/>
    <w:rsid w:val="00B07A8F"/>
    <w:rsid w:val="00B07AE6"/>
    <w:rsid w:val="00B07CBF"/>
    <w:rsid w:val="00B07DEA"/>
    <w:rsid w:val="00B07EE2"/>
    <w:rsid w:val="00B1053F"/>
    <w:rsid w:val="00B106C6"/>
    <w:rsid w:val="00B10C69"/>
    <w:rsid w:val="00B10E67"/>
    <w:rsid w:val="00B10F8A"/>
    <w:rsid w:val="00B11023"/>
    <w:rsid w:val="00B110FD"/>
    <w:rsid w:val="00B111A5"/>
    <w:rsid w:val="00B111C7"/>
    <w:rsid w:val="00B1163A"/>
    <w:rsid w:val="00B117CE"/>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D7"/>
    <w:rsid w:val="00B12DDF"/>
    <w:rsid w:val="00B12EE5"/>
    <w:rsid w:val="00B12FCF"/>
    <w:rsid w:val="00B1304A"/>
    <w:rsid w:val="00B131A6"/>
    <w:rsid w:val="00B131AF"/>
    <w:rsid w:val="00B131B9"/>
    <w:rsid w:val="00B1330E"/>
    <w:rsid w:val="00B1332A"/>
    <w:rsid w:val="00B13405"/>
    <w:rsid w:val="00B13464"/>
    <w:rsid w:val="00B1359D"/>
    <w:rsid w:val="00B13627"/>
    <w:rsid w:val="00B1364D"/>
    <w:rsid w:val="00B136BB"/>
    <w:rsid w:val="00B13727"/>
    <w:rsid w:val="00B138C5"/>
    <w:rsid w:val="00B13956"/>
    <w:rsid w:val="00B13CAA"/>
    <w:rsid w:val="00B13DD8"/>
    <w:rsid w:val="00B13EB7"/>
    <w:rsid w:val="00B13F05"/>
    <w:rsid w:val="00B13F0D"/>
    <w:rsid w:val="00B1407A"/>
    <w:rsid w:val="00B142D0"/>
    <w:rsid w:val="00B14305"/>
    <w:rsid w:val="00B143EB"/>
    <w:rsid w:val="00B14498"/>
    <w:rsid w:val="00B14771"/>
    <w:rsid w:val="00B14B29"/>
    <w:rsid w:val="00B14CA3"/>
    <w:rsid w:val="00B14E22"/>
    <w:rsid w:val="00B14E35"/>
    <w:rsid w:val="00B14F16"/>
    <w:rsid w:val="00B14F4A"/>
    <w:rsid w:val="00B150DB"/>
    <w:rsid w:val="00B153CB"/>
    <w:rsid w:val="00B15444"/>
    <w:rsid w:val="00B157B1"/>
    <w:rsid w:val="00B157E9"/>
    <w:rsid w:val="00B1585F"/>
    <w:rsid w:val="00B158A0"/>
    <w:rsid w:val="00B15900"/>
    <w:rsid w:val="00B15A2D"/>
    <w:rsid w:val="00B15B57"/>
    <w:rsid w:val="00B15B5F"/>
    <w:rsid w:val="00B15C2F"/>
    <w:rsid w:val="00B15CC9"/>
    <w:rsid w:val="00B15DE1"/>
    <w:rsid w:val="00B15E51"/>
    <w:rsid w:val="00B15F4A"/>
    <w:rsid w:val="00B15F60"/>
    <w:rsid w:val="00B16284"/>
    <w:rsid w:val="00B16327"/>
    <w:rsid w:val="00B164A5"/>
    <w:rsid w:val="00B164D0"/>
    <w:rsid w:val="00B1650F"/>
    <w:rsid w:val="00B168FC"/>
    <w:rsid w:val="00B169A4"/>
    <w:rsid w:val="00B16A20"/>
    <w:rsid w:val="00B16C00"/>
    <w:rsid w:val="00B17013"/>
    <w:rsid w:val="00B17245"/>
    <w:rsid w:val="00B172E5"/>
    <w:rsid w:val="00B17400"/>
    <w:rsid w:val="00B1740E"/>
    <w:rsid w:val="00B17626"/>
    <w:rsid w:val="00B17AE2"/>
    <w:rsid w:val="00B17DB0"/>
    <w:rsid w:val="00B17E58"/>
    <w:rsid w:val="00B20171"/>
    <w:rsid w:val="00B20255"/>
    <w:rsid w:val="00B202DC"/>
    <w:rsid w:val="00B20512"/>
    <w:rsid w:val="00B20555"/>
    <w:rsid w:val="00B20564"/>
    <w:rsid w:val="00B20BF7"/>
    <w:rsid w:val="00B20E11"/>
    <w:rsid w:val="00B21209"/>
    <w:rsid w:val="00B21274"/>
    <w:rsid w:val="00B21293"/>
    <w:rsid w:val="00B212E0"/>
    <w:rsid w:val="00B21454"/>
    <w:rsid w:val="00B21611"/>
    <w:rsid w:val="00B218A5"/>
    <w:rsid w:val="00B21984"/>
    <w:rsid w:val="00B21A7A"/>
    <w:rsid w:val="00B21CE5"/>
    <w:rsid w:val="00B22099"/>
    <w:rsid w:val="00B222F1"/>
    <w:rsid w:val="00B223AF"/>
    <w:rsid w:val="00B22A09"/>
    <w:rsid w:val="00B22AD8"/>
    <w:rsid w:val="00B22BA3"/>
    <w:rsid w:val="00B22E65"/>
    <w:rsid w:val="00B232FD"/>
    <w:rsid w:val="00B235ED"/>
    <w:rsid w:val="00B239BC"/>
    <w:rsid w:val="00B23A72"/>
    <w:rsid w:val="00B23B0A"/>
    <w:rsid w:val="00B23B12"/>
    <w:rsid w:val="00B23C90"/>
    <w:rsid w:val="00B23CB1"/>
    <w:rsid w:val="00B24077"/>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14D"/>
    <w:rsid w:val="00B2521F"/>
    <w:rsid w:val="00B255B2"/>
    <w:rsid w:val="00B258BD"/>
    <w:rsid w:val="00B25A08"/>
    <w:rsid w:val="00B25B3D"/>
    <w:rsid w:val="00B25C0A"/>
    <w:rsid w:val="00B25F22"/>
    <w:rsid w:val="00B25F4F"/>
    <w:rsid w:val="00B25FFE"/>
    <w:rsid w:val="00B26138"/>
    <w:rsid w:val="00B261AF"/>
    <w:rsid w:val="00B2634C"/>
    <w:rsid w:val="00B2646E"/>
    <w:rsid w:val="00B264F1"/>
    <w:rsid w:val="00B2653B"/>
    <w:rsid w:val="00B26544"/>
    <w:rsid w:val="00B26596"/>
    <w:rsid w:val="00B2679B"/>
    <w:rsid w:val="00B26824"/>
    <w:rsid w:val="00B268B8"/>
    <w:rsid w:val="00B26BA0"/>
    <w:rsid w:val="00B26C72"/>
    <w:rsid w:val="00B26D24"/>
    <w:rsid w:val="00B26F66"/>
    <w:rsid w:val="00B2700B"/>
    <w:rsid w:val="00B2718E"/>
    <w:rsid w:val="00B27212"/>
    <w:rsid w:val="00B27429"/>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8BF"/>
    <w:rsid w:val="00B322D3"/>
    <w:rsid w:val="00B322EE"/>
    <w:rsid w:val="00B3258F"/>
    <w:rsid w:val="00B325C2"/>
    <w:rsid w:val="00B32815"/>
    <w:rsid w:val="00B328A3"/>
    <w:rsid w:val="00B3296C"/>
    <w:rsid w:val="00B32A33"/>
    <w:rsid w:val="00B32AFE"/>
    <w:rsid w:val="00B32E74"/>
    <w:rsid w:val="00B32F34"/>
    <w:rsid w:val="00B32F82"/>
    <w:rsid w:val="00B330AB"/>
    <w:rsid w:val="00B330CB"/>
    <w:rsid w:val="00B33194"/>
    <w:rsid w:val="00B331A1"/>
    <w:rsid w:val="00B33203"/>
    <w:rsid w:val="00B3329B"/>
    <w:rsid w:val="00B33334"/>
    <w:rsid w:val="00B3356D"/>
    <w:rsid w:val="00B3362C"/>
    <w:rsid w:val="00B3372F"/>
    <w:rsid w:val="00B337F7"/>
    <w:rsid w:val="00B33AA3"/>
    <w:rsid w:val="00B33AE4"/>
    <w:rsid w:val="00B33CB3"/>
    <w:rsid w:val="00B33D00"/>
    <w:rsid w:val="00B33D12"/>
    <w:rsid w:val="00B33D3B"/>
    <w:rsid w:val="00B33DA6"/>
    <w:rsid w:val="00B340F2"/>
    <w:rsid w:val="00B3415B"/>
    <w:rsid w:val="00B342F8"/>
    <w:rsid w:val="00B3486A"/>
    <w:rsid w:val="00B348A0"/>
    <w:rsid w:val="00B3496A"/>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FF"/>
    <w:rsid w:val="00B35A9E"/>
    <w:rsid w:val="00B35D4A"/>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E3"/>
    <w:rsid w:val="00B42B17"/>
    <w:rsid w:val="00B4308A"/>
    <w:rsid w:val="00B431C3"/>
    <w:rsid w:val="00B438EF"/>
    <w:rsid w:val="00B43918"/>
    <w:rsid w:val="00B43925"/>
    <w:rsid w:val="00B439F1"/>
    <w:rsid w:val="00B43A85"/>
    <w:rsid w:val="00B43CA7"/>
    <w:rsid w:val="00B43D91"/>
    <w:rsid w:val="00B443C8"/>
    <w:rsid w:val="00B444BA"/>
    <w:rsid w:val="00B4477D"/>
    <w:rsid w:val="00B44882"/>
    <w:rsid w:val="00B450C6"/>
    <w:rsid w:val="00B45202"/>
    <w:rsid w:val="00B4534C"/>
    <w:rsid w:val="00B453A8"/>
    <w:rsid w:val="00B454CD"/>
    <w:rsid w:val="00B458C4"/>
    <w:rsid w:val="00B458E1"/>
    <w:rsid w:val="00B459AB"/>
    <w:rsid w:val="00B45A49"/>
    <w:rsid w:val="00B45DCF"/>
    <w:rsid w:val="00B46024"/>
    <w:rsid w:val="00B4616A"/>
    <w:rsid w:val="00B4637F"/>
    <w:rsid w:val="00B4650B"/>
    <w:rsid w:val="00B46624"/>
    <w:rsid w:val="00B466DF"/>
    <w:rsid w:val="00B468EF"/>
    <w:rsid w:val="00B46A94"/>
    <w:rsid w:val="00B46C9A"/>
    <w:rsid w:val="00B46CF2"/>
    <w:rsid w:val="00B46DF8"/>
    <w:rsid w:val="00B46E26"/>
    <w:rsid w:val="00B471DA"/>
    <w:rsid w:val="00B47262"/>
    <w:rsid w:val="00B47265"/>
    <w:rsid w:val="00B4730F"/>
    <w:rsid w:val="00B473F9"/>
    <w:rsid w:val="00B4747B"/>
    <w:rsid w:val="00B4747E"/>
    <w:rsid w:val="00B47592"/>
    <w:rsid w:val="00B47859"/>
    <w:rsid w:val="00B4788A"/>
    <w:rsid w:val="00B47A49"/>
    <w:rsid w:val="00B47F1D"/>
    <w:rsid w:val="00B50289"/>
    <w:rsid w:val="00B504C7"/>
    <w:rsid w:val="00B50535"/>
    <w:rsid w:val="00B507C4"/>
    <w:rsid w:val="00B5090D"/>
    <w:rsid w:val="00B50D9D"/>
    <w:rsid w:val="00B50DC9"/>
    <w:rsid w:val="00B510C2"/>
    <w:rsid w:val="00B511A5"/>
    <w:rsid w:val="00B51660"/>
    <w:rsid w:val="00B516E5"/>
    <w:rsid w:val="00B517A2"/>
    <w:rsid w:val="00B5190A"/>
    <w:rsid w:val="00B51993"/>
    <w:rsid w:val="00B51C60"/>
    <w:rsid w:val="00B51CF3"/>
    <w:rsid w:val="00B51D49"/>
    <w:rsid w:val="00B51D9C"/>
    <w:rsid w:val="00B5203F"/>
    <w:rsid w:val="00B521FE"/>
    <w:rsid w:val="00B52508"/>
    <w:rsid w:val="00B527B2"/>
    <w:rsid w:val="00B52EE4"/>
    <w:rsid w:val="00B52F15"/>
    <w:rsid w:val="00B5315F"/>
    <w:rsid w:val="00B53175"/>
    <w:rsid w:val="00B532E4"/>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B6"/>
    <w:rsid w:val="00B54A7A"/>
    <w:rsid w:val="00B54C59"/>
    <w:rsid w:val="00B54C70"/>
    <w:rsid w:val="00B54C8D"/>
    <w:rsid w:val="00B54CA2"/>
    <w:rsid w:val="00B54D3C"/>
    <w:rsid w:val="00B54EAB"/>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FDE"/>
    <w:rsid w:val="00B5702C"/>
    <w:rsid w:val="00B5721B"/>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643"/>
    <w:rsid w:val="00B646AA"/>
    <w:rsid w:val="00B6476A"/>
    <w:rsid w:val="00B64878"/>
    <w:rsid w:val="00B648BF"/>
    <w:rsid w:val="00B64955"/>
    <w:rsid w:val="00B649BF"/>
    <w:rsid w:val="00B64A5B"/>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533"/>
    <w:rsid w:val="00B66617"/>
    <w:rsid w:val="00B666BD"/>
    <w:rsid w:val="00B666FA"/>
    <w:rsid w:val="00B66793"/>
    <w:rsid w:val="00B667F6"/>
    <w:rsid w:val="00B66810"/>
    <w:rsid w:val="00B668A5"/>
    <w:rsid w:val="00B668AC"/>
    <w:rsid w:val="00B66C40"/>
    <w:rsid w:val="00B66CF1"/>
    <w:rsid w:val="00B66D39"/>
    <w:rsid w:val="00B66D56"/>
    <w:rsid w:val="00B672E4"/>
    <w:rsid w:val="00B673CE"/>
    <w:rsid w:val="00B675BF"/>
    <w:rsid w:val="00B677A7"/>
    <w:rsid w:val="00B67865"/>
    <w:rsid w:val="00B6790C"/>
    <w:rsid w:val="00B67BDD"/>
    <w:rsid w:val="00B67F68"/>
    <w:rsid w:val="00B67F9F"/>
    <w:rsid w:val="00B702FA"/>
    <w:rsid w:val="00B703C9"/>
    <w:rsid w:val="00B70526"/>
    <w:rsid w:val="00B706A4"/>
    <w:rsid w:val="00B70791"/>
    <w:rsid w:val="00B70918"/>
    <w:rsid w:val="00B70AB1"/>
    <w:rsid w:val="00B70E8B"/>
    <w:rsid w:val="00B71135"/>
    <w:rsid w:val="00B71294"/>
    <w:rsid w:val="00B713FF"/>
    <w:rsid w:val="00B7164A"/>
    <w:rsid w:val="00B71773"/>
    <w:rsid w:val="00B71799"/>
    <w:rsid w:val="00B71871"/>
    <w:rsid w:val="00B71B78"/>
    <w:rsid w:val="00B71C8F"/>
    <w:rsid w:val="00B71CD7"/>
    <w:rsid w:val="00B71E2A"/>
    <w:rsid w:val="00B71E52"/>
    <w:rsid w:val="00B72001"/>
    <w:rsid w:val="00B72080"/>
    <w:rsid w:val="00B721AB"/>
    <w:rsid w:val="00B72514"/>
    <w:rsid w:val="00B72634"/>
    <w:rsid w:val="00B72C7A"/>
    <w:rsid w:val="00B72F5D"/>
    <w:rsid w:val="00B73030"/>
    <w:rsid w:val="00B731E1"/>
    <w:rsid w:val="00B7334E"/>
    <w:rsid w:val="00B73375"/>
    <w:rsid w:val="00B7373F"/>
    <w:rsid w:val="00B73745"/>
    <w:rsid w:val="00B73F2E"/>
    <w:rsid w:val="00B74345"/>
    <w:rsid w:val="00B7452A"/>
    <w:rsid w:val="00B747B7"/>
    <w:rsid w:val="00B748BE"/>
    <w:rsid w:val="00B74A06"/>
    <w:rsid w:val="00B74A89"/>
    <w:rsid w:val="00B74B7E"/>
    <w:rsid w:val="00B74CB0"/>
    <w:rsid w:val="00B7504C"/>
    <w:rsid w:val="00B751DF"/>
    <w:rsid w:val="00B752CD"/>
    <w:rsid w:val="00B755BC"/>
    <w:rsid w:val="00B758AC"/>
    <w:rsid w:val="00B75B9C"/>
    <w:rsid w:val="00B75C04"/>
    <w:rsid w:val="00B75C42"/>
    <w:rsid w:val="00B75C9C"/>
    <w:rsid w:val="00B75D67"/>
    <w:rsid w:val="00B75DA0"/>
    <w:rsid w:val="00B75F01"/>
    <w:rsid w:val="00B760B8"/>
    <w:rsid w:val="00B76127"/>
    <w:rsid w:val="00B76178"/>
    <w:rsid w:val="00B7657D"/>
    <w:rsid w:val="00B76618"/>
    <w:rsid w:val="00B76835"/>
    <w:rsid w:val="00B76C11"/>
    <w:rsid w:val="00B76C38"/>
    <w:rsid w:val="00B76CAA"/>
    <w:rsid w:val="00B76DAE"/>
    <w:rsid w:val="00B76EF8"/>
    <w:rsid w:val="00B76FF8"/>
    <w:rsid w:val="00B770D5"/>
    <w:rsid w:val="00B771AF"/>
    <w:rsid w:val="00B776E2"/>
    <w:rsid w:val="00B77707"/>
    <w:rsid w:val="00B7797F"/>
    <w:rsid w:val="00B77A1D"/>
    <w:rsid w:val="00B77AF4"/>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10C0"/>
    <w:rsid w:val="00B81207"/>
    <w:rsid w:val="00B812FF"/>
    <w:rsid w:val="00B814BF"/>
    <w:rsid w:val="00B81597"/>
    <w:rsid w:val="00B815E5"/>
    <w:rsid w:val="00B816FD"/>
    <w:rsid w:val="00B81738"/>
    <w:rsid w:val="00B81780"/>
    <w:rsid w:val="00B81822"/>
    <w:rsid w:val="00B81841"/>
    <w:rsid w:val="00B819A4"/>
    <w:rsid w:val="00B819C4"/>
    <w:rsid w:val="00B81B1C"/>
    <w:rsid w:val="00B81C10"/>
    <w:rsid w:val="00B81C34"/>
    <w:rsid w:val="00B81F04"/>
    <w:rsid w:val="00B81F06"/>
    <w:rsid w:val="00B8217C"/>
    <w:rsid w:val="00B8218E"/>
    <w:rsid w:val="00B821E4"/>
    <w:rsid w:val="00B82281"/>
    <w:rsid w:val="00B822D5"/>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8F6"/>
    <w:rsid w:val="00B83C5D"/>
    <w:rsid w:val="00B83E30"/>
    <w:rsid w:val="00B83E6A"/>
    <w:rsid w:val="00B83F13"/>
    <w:rsid w:val="00B83F25"/>
    <w:rsid w:val="00B8436B"/>
    <w:rsid w:val="00B844DA"/>
    <w:rsid w:val="00B84622"/>
    <w:rsid w:val="00B8469C"/>
    <w:rsid w:val="00B84780"/>
    <w:rsid w:val="00B8483A"/>
    <w:rsid w:val="00B84A55"/>
    <w:rsid w:val="00B84AAB"/>
    <w:rsid w:val="00B84C7A"/>
    <w:rsid w:val="00B84FF6"/>
    <w:rsid w:val="00B850A3"/>
    <w:rsid w:val="00B851C0"/>
    <w:rsid w:val="00B854C4"/>
    <w:rsid w:val="00B857A7"/>
    <w:rsid w:val="00B857AE"/>
    <w:rsid w:val="00B8581A"/>
    <w:rsid w:val="00B8584B"/>
    <w:rsid w:val="00B85C62"/>
    <w:rsid w:val="00B85F28"/>
    <w:rsid w:val="00B86013"/>
    <w:rsid w:val="00B86024"/>
    <w:rsid w:val="00B86063"/>
    <w:rsid w:val="00B86286"/>
    <w:rsid w:val="00B865E4"/>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E2E"/>
    <w:rsid w:val="00B87E4D"/>
    <w:rsid w:val="00B90113"/>
    <w:rsid w:val="00B9025D"/>
    <w:rsid w:val="00B905A6"/>
    <w:rsid w:val="00B90A35"/>
    <w:rsid w:val="00B90A42"/>
    <w:rsid w:val="00B90A4C"/>
    <w:rsid w:val="00B90D36"/>
    <w:rsid w:val="00B910AF"/>
    <w:rsid w:val="00B911D3"/>
    <w:rsid w:val="00B912CE"/>
    <w:rsid w:val="00B913B6"/>
    <w:rsid w:val="00B917D0"/>
    <w:rsid w:val="00B91921"/>
    <w:rsid w:val="00B91A7F"/>
    <w:rsid w:val="00B91AC7"/>
    <w:rsid w:val="00B91CA5"/>
    <w:rsid w:val="00B91D6C"/>
    <w:rsid w:val="00B91D82"/>
    <w:rsid w:val="00B91F2F"/>
    <w:rsid w:val="00B91F96"/>
    <w:rsid w:val="00B921DA"/>
    <w:rsid w:val="00B923FF"/>
    <w:rsid w:val="00B92B04"/>
    <w:rsid w:val="00B92B87"/>
    <w:rsid w:val="00B92B98"/>
    <w:rsid w:val="00B92B99"/>
    <w:rsid w:val="00B92C48"/>
    <w:rsid w:val="00B92C95"/>
    <w:rsid w:val="00B92D3C"/>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52FE"/>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C24"/>
    <w:rsid w:val="00B97DB5"/>
    <w:rsid w:val="00B97E05"/>
    <w:rsid w:val="00B97F92"/>
    <w:rsid w:val="00BA0044"/>
    <w:rsid w:val="00BA0190"/>
    <w:rsid w:val="00BA04C5"/>
    <w:rsid w:val="00BA04F0"/>
    <w:rsid w:val="00BA06ED"/>
    <w:rsid w:val="00BA0E3C"/>
    <w:rsid w:val="00BA0E54"/>
    <w:rsid w:val="00BA0F1B"/>
    <w:rsid w:val="00BA1115"/>
    <w:rsid w:val="00BA13E6"/>
    <w:rsid w:val="00BA14D6"/>
    <w:rsid w:val="00BA166A"/>
    <w:rsid w:val="00BA1691"/>
    <w:rsid w:val="00BA1932"/>
    <w:rsid w:val="00BA1C9E"/>
    <w:rsid w:val="00BA1CEB"/>
    <w:rsid w:val="00BA1E97"/>
    <w:rsid w:val="00BA1F7B"/>
    <w:rsid w:val="00BA2074"/>
    <w:rsid w:val="00BA2129"/>
    <w:rsid w:val="00BA2177"/>
    <w:rsid w:val="00BA25B7"/>
    <w:rsid w:val="00BA25FC"/>
    <w:rsid w:val="00BA2654"/>
    <w:rsid w:val="00BA2677"/>
    <w:rsid w:val="00BA2911"/>
    <w:rsid w:val="00BA2B8F"/>
    <w:rsid w:val="00BA2D71"/>
    <w:rsid w:val="00BA2DBC"/>
    <w:rsid w:val="00BA310B"/>
    <w:rsid w:val="00BA3133"/>
    <w:rsid w:val="00BA3256"/>
    <w:rsid w:val="00BA3312"/>
    <w:rsid w:val="00BA331D"/>
    <w:rsid w:val="00BA347C"/>
    <w:rsid w:val="00BA3566"/>
    <w:rsid w:val="00BA359C"/>
    <w:rsid w:val="00BA37C7"/>
    <w:rsid w:val="00BA38AB"/>
    <w:rsid w:val="00BA3913"/>
    <w:rsid w:val="00BA393B"/>
    <w:rsid w:val="00BA39A9"/>
    <w:rsid w:val="00BA3BF7"/>
    <w:rsid w:val="00BA42F7"/>
    <w:rsid w:val="00BA46D9"/>
    <w:rsid w:val="00BA4BA3"/>
    <w:rsid w:val="00BA4CBC"/>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ED"/>
    <w:rsid w:val="00BA6637"/>
    <w:rsid w:val="00BA67C2"/>
    <w:rsid w:val="00BA6945"/>
    <w:rsid w:val="00BA6A69"/>
    <w:rsid w:val="00BA6BF1"/>
    <w:rsid w:val="00BA6BFA"/>
    <w:rsid w:val="00BA6DBC"/>
    <w:rsid w:val="00BA6F78"/>
    <w:rsid w:val="00BA7146"/>
    <w:rsid w:val="00BA7175"/>
    <w:rsid w:val="00BA7911"/>
    <w:rsid w:val="00BA7B39"/>
    <w:rsid w:val="00BA7B70"/>
    <w:rsid w:val="00BA7B82"/>
    <w:rsid w:val="00BA7C82"/>
    <w:rsid w:val="00BA7E02"/>
    <w:rsid w:val="00BB0062"/>
    <w:rsid w:val="00BB01DA"/>
    <w:rsid w:val="00BB03F8"/>
    <w:rsid w:val="00BB0422"/>
    <w:rsid w:val="00BB0598"/>
    <w:rsid w:val="00BB0D18"/>
    <w:rsid w:val="00BB0FCA"/>
    <w:rsid w:val="00BB1231"/>
    <w:rsid w:val="00BB12D5"/>
    <w:rsid w:val="00BB1344"/>
    <w:rsid w:val="00BB1482"/>
    <w:rsid w:val="00BB1491"/>
    <w:rsid w:val="00BB14C9"/>
    <w:rsid w:val="00BB15A1"/>
    <w:rsid w:val="00BB15B5"/>
    <w:rsid w:val="00BB16CC"/>
    <w:rsid w:val="00BB1932"/>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06"/>
    <w:rsid w:val="00BB3552"/>
    <w:rsid w:val="00BB35FC"/>
    <w:rsid w:val="00BB369C"/>
    <w:rsid w:val="00BB3940"/>
    <w:rsid w:val="00BB3B00"/>
    <w:rsid w:val="00BB3B79"/>
    <w:rsid w:val="00BB3D28"/>
    <w:rsid w:val="00BB3F35"/>
    <w:rsid w:val="00BB4191"/>
    <w:rsid w:val="00BB4302"/>
    <w:rsid w:val="00BB458A"/>
    <w:rsid w:val="00BB465F"/>
    <w:rsid w:val="00BB48B0"/>
    <w:rsid w:val="00BB48B6"/>
    <w:rsid w:val="00BB4CBA"/>
    <w:rsid w:val="00BB563E"/>
    <w:rsid w:val="00BB5B56"/>
    <w:rsid w:val="00BB5DC3"/>
    <w:rsid w:val="00BB5F59"/>
    <w:rsid w:val="00BB5F80"/>
    <w:rsid w:val="00BB65BF"/>
    <w:rsid w:val="00BB65F0"/>
    <w:rsid w:val="00BB6734"/>
    <w:rsid w:val="00BB6876"/>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1A9"/>
    <w:rsid w:val="00BC01EE"/>
    <w:rsid w:val="00BC040B"/>
    <w:rsid w:val="00BC04F5"/>
    <w:rsid w:val="00BC06FA"/>
    <w:rsid w:val="00BC0975"/>
    <w:rsid w:val="00BC0DC5"/>
    <w:rsid w:val="00BC0E24"/>
    <w:rsid w:val="00BC0EA5"/>
    <w:rsid w:val="00BC0F8A"/>
    <w:rsid w:val="00BC1005"/>
    <w:rsid w:val="00BC1024"/>
    <w:rsid w:val="00BC102F"/>
    <w:rsid w:val="00BC1160"/>
    <w:rsid w:val="00BC125C"/>
    <w:rsid w:val="00BC12D0"/>
    <w:rsid w:val="00BC166E"/>
    <w:rsid w:val="00BC16D7"/>
    <w:rsid w:val="00BC1783"/>
    <w:rsid w:val="00BC17E5"/>
    <w:rsid w:val="00BC1981"/>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97A"/>
    <w:rsid w:val="00BC2E7A"/>
    <w:rsid w:val="00BC310F"/>
    <w:rsid w:val="00BC339F"/>
    <w:rsid w:val="00BC343F"/>
    <w:rsid w:val="00BC3442"/>
    <w:rsid w:val="00BC3793"/>
    <w:rsid w:val="00BC3AE5"/>
    <w:rsid w:val="00BC3CD8"/>
    <w:rsid w:val="00BC3D27"/>
    <w:rsid w:val="00BC3EB9"/>
    <w:rsid w:val="00BC40E4"/>
    <w:rsid w:val="00BC41AF"/>
    <w:rsid w:val="00BC4237"/>
    <w:rsid w:val="00BC4330"/>
    <w:rsid w:val="00BC45FD"/>
    <w:rsid w:val="00BC4753"/>
    <w:rsid w:val="00BC48AF"/>
    <w:rsid w:val="00BC48F5"/>
    <w:rsid w:val="00BC4A62"/>
    <w:rsid w:val="00BC4AAB"/>
    <w:rsid w:val="00BC4CB6"/>
    <w:rsid w:val="00BC4D13"/>
    <w:rsid w:val="00BC4EA5"/>
    <w:rsid w:val="00BC4ED4"/>
    <w:rsid w:val="00BC506F"/>
    <w:rsid w:val="00BC50C4"/>
    <w:rsid w:val="00BC5108"/>
    <w:rsid w:val="00BC510C"/>
    <w:rsid w:val="00BC53E8"/>
    <w:rsid w:val="00BC5434"/>
    <w:rsid w:val="00BC562B"/>
    <w:rsid w:val="00BC5654"/>
    <w:rsid w:val="00BC5BE5"/>
    <w:rsid w:val="00BC619B"/>
    <w:rsid w:val="00BC63F3"/>
    <w:rsid w:val="00BC6885"/>
    <w:rsid w:val="00BC698F"/>
    <w:rsid w:val="00BC6A20"/>
    <w:rsid w:val="00BC6B57"/>
    <w:rsid w:val="00BC73B5"/>
    <w:rsid w:val="00BC77A9"/>
    <w:rsid w:val="00BC77F5"/>
    <w:rsid w:val="00BC7898"/>
    <w:rsid w:val="00BC7BA0"/>
    <w:rsid w:val="00BC7C7F"/>
    <w:rsid w:val="00BD065D"/>
    <w:rsid w:val="00BD0785"/>
    <w:rsid w:val="00BD0836"/>
    <w:rsid w:val="00BD0929"/>
    <w:rsid w:val="00BD0960"/>
    <w:rsid w:val="00BD0A8C"/>
    <w:rsid w:val="00BD0CB4"/>
    <w:rsid w:val="00BD0D0A"/>
    <w:rsid w:val="00BD0E71"/>
    <w:rsid w:val="00BD0F94"/>
    <w:rsid w:val="00BD1703"/>
    <w:rsid w:val="00BD1736"/>
    <w:rsid w:val="00BD17C0"/>
    <w:rsid w:val="00BD1B4C"/>
    <w:rsid w:val="00BD1B66"/>
    <w:rsid w:val="00BD1BA1"/>
    <w:rsid w:val="00BD2142"/>
    <w:rsid w:val="00BD2375"/>
    <w:rsid w:val="00BD242D"/>
    <w:rsid w:val="00BD24ED"/>
    <w:rsid w:val="00BD26E8"/>
    <w:rsid w:val="00BD2B89"/>
    <w:rsid w:val="00BD2C31"/>
    <w:rsid w:val="00BD3105"/>
    <w:rsid w:val="00BD3162"/>
    <w:rsid w:val="00BD32D8"/>
    <w:rsid w:val="00BD3465"/>
    <w:rsid w:val="00BD38C9"/>
    <w:rsid w:val="00BD3A4A"/>
    <w:rsid w:val="00BD3C22"/>
    <w:rsid w:val="00BD4056"/>
    <w:rsid w:val="00BD4159"/>
    <w:rsid w:val="00BD4191"/>
    <w:rsid w:val="00BD428B"/>
    <w:rsid w:val="00BD4359"/>
    <w:rsid w:val="00BD44B4"/>
    <w:rsid w:val="00BD44B9"/>
    <w:rsid w:val="00BD4597"/>
    <w:rsid w:val="00BD4875"/>
    <w:rsid w:val="00BD4AF1"/>
    <w:rsid w:val="00BD4B33"/>
    <w:rsid w:val="00BD4C34"/>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937"/>
    <w:rsid w:val="00BD6A02"/>
    <w:rsid w:val="00BD706F"/>
    <w:rsid w:val="00BD71BE"/>
    <w:rsid w:val="00BD7326"/>
    <w:rsid w:val="00BD766B"/>
    <w:rsid w:val="00BD785D"/>
    <w:rsid w:val="00BD78F4"/>
    <w:rsid w:val="00BD79F1"/>
    <w:rsid w:val="00BD7A6B"/>
    <w:rsid w:val="00BD7BAD"/>
    <w:rsid w:val="00BD7BCB"/>
    <w:rsid w:val="00BE00C5"/>
    <w:rsid w:val="00BE00FA"/>
    <w:rsid w:val="00BE01C8"/>
    <w:rsid w:val="00BE01DD"/>
    <w:rsid w:val="00BE09A3"/>
    <w:rsid w:val="00BE09DC"/>
    <w:rsid w:val="00BE0B4A"/>
    <w:rsid w:val="00BE0E95"/>
    <w:rsid w:val="00BE118F"/>
    <w:rsid w:val="00BE11B9"/>
    <w:rsid w:val="00BE1627"/>
    <w:rsid w:val="00BE167C"/>
    <w:rsid w:val="00BE1742"/>
    <w:rsid w:val="00BE18E6"/>
    <w:rsid w:val="00BE1922"/>
    <w:rsid w:val="00BE1B99"/>
    <w:rsid w:val="00BE1CCC"/>
    <w:rsid w:val="00BE1D29"/>
    <w:rsid w:val="00BE1FEA"/>
    <w:rsid w:val="00BE223C"/>
    <w:rsid w:val="00BE225C"/>
    <w:rsid w:val="00BE232D"/>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77"/>
    <w:rsid w:val="00BE571F"/>
    <w:rsid w:val="00BE57B4"/>
    <w:rsid w:val="00BE58FE"/>
    <w:rsid w:val="00BE59BC"/>
    <w:rsid w:val="00BE6060"/>
    <w:rsid w:val="00BE61FE"/>
    <w:rsid w:val="00BE6420"/>
    <w:rsid w:val="00BE659A"/>
    <w:rsid w:val="00BE65F0"/>
    <w:rsid w:val="00BE68C2"/>
    <w:rsid w:val="00BE6B55"/>
    <w:rsid w:val="00BE6DA7"/>
    <w:rsid w:val="00BE6E24"/>
    <w:rsid w:val="00BE6F97"/>
    <w:rsid w:val="00BE70D6"/>
    <w:rsid w:val="00BE7154"/>
    <w:rsid w:val="00BE77F5"/>
    <w:rsid w:val="00BE7892"/>
    <w:rsid w:val="00BE7A0A"/>
    <w:rsid w:val="00BE7B71"/>
    <w:rsid w:val="00BE7D1C"/>
    <w:rsid w:val="00BE7ECF"/>
    <w:rsid w:val="00BE7F06"/>
    <w:rsid w:val="00BE7F23"/>
    <w:rsid w:val="00BF0021"/>
    <w:rsid w:val="00BF0052"/>
    <w:rsid w:val="00BF00CF"/>
    <w:rsid w:val="00BF031B"/>
    <w:rsid w:val="00BF05B9"/>
    <w:rsid w:val="00BF0813"/>
    <w:rsid w:val="00BF0996"/>
    <w:rsid w:val="00BF09AC"/>
    <w:rsid w:val="00BF0CA2"/>
    <w:rsid w:val="00BF0D45"/>
    <w:rsid w:val="00BF0D59"/>
    <w:rsid w:val="00BF0F5F"/>
    <w:rsid w:val="00BF114F"/>
    <w:rsid w:val="00BF13A5"/>
    <w:rsid w:val="00BF1530"/>
    <w:rsid w:val="00BF1625"/>
    <w:rsid w:val="00BF170E"/>
    <w:rsid w:val="00BF18C2"/>
    <w:rsid w:val="00BF18D2"/>
    <w:rsid w:val="00BF19A0"/>
    <w:rsid w:val="00BF1A03"/>
    <w:rsid w:val="00BF1C4E"/>
    <w:rsid w:val="00BF21ED"/>
    <w:rsid w:val="00BF2240"/>
    <w:rsid w:val="00BF2429"/>
    <w:rsid w:val="00BF267D"/>
    <w:rsid w:val="00BF270D"/>
    <w:rsid w:val="00BF29AE"/>
    <w:rsid w:val="00BF2A59"/>
    <w:rsid w:val="00BF2C78"/>
    <w:rsid w:val="00BF2CF1"/>
    <w:rsid w:val="00BF2D32"/>
    <w:rsid w:val="00BF2F23"/>
    <w:rsid w:val="00BF3214"/>
    <w:rsid w:val="00BF33E1"/>
    <w:rsid w:val="00BF34EE"/>
    <w:rsid w:val="00BF3522"/>
    <w:rsid w:val="00BF373E"/>
    <w:rsid w:val="00BF3934"/>
    <w:rsid w:val="00BF3C9D"/>
    <w:rsid w:val="00BF3DAA"/>
    <w:rsid w:val="00BF4355"/>
    <w:rsid w:val="00BF4392"/>
    <w:rsid w:val="00BF4500"/>
    <w:rsid w:val="00BF463D"/>
    <w:rsid w:val="00BF476D"/>
    <w:rsid w:val="00BF49A6"/>
    <w:rsid w:val="00BF49AE"/>
    <w:rsid w:val="00BF4A2E"/>
    <w:rsid w:val="00BF4B5F"/>
    <w:rsid w:val="00BF4CDC"/>
    <w:rsid w:val="00BF4DB4"/>
    <w:rsid w:val="00BF4F76"/>
    <w:rsid w:val="00BF4FE1"/>
    <w:rsid w:val="00BF502B"/>
    <w:rsid w:val="00BF54F6"/>
    <w:rsid w:val="00BF552E"/>
    <w:rsid w:val="00BF554D"/>
    <w:rsid w:val="00BF5AEB"/>
    <w:rsid w:val="00BF5AF1"/>
    <w:rsid w:val="00BF5B00"/>
    <w:rsid w:val="00BF5BDF"/>
    <w:rsid w:val="00BF5C98"/>
    <w:rsid w:val="00BF5D9B"/>
    <w:rsid w:val="00BF5E14"/>
    <w:rsid w:val="00BF5EA8"/>
    <w:rsid w:val="00BF5EB9"/>
    <w:rsid w:val="00BF615F"/>
    <w:rsid w:val="00BF618C"/>
    <w:rsid w:val="00BF620A"/>
    <w:rsid w:val="00BF6217"/>
    <w:rsid w:val="00BF62DF"/>
    <w:rsid w:val="00BF6535"/>
    <w:rsid w:val="00BF65A6"/>
    <w:rsid w:val="00BF687C"/>
    <w:rsid w:val="00BF6D2C"/>
    <w:rsid w:val="00BF7003"/>
    <w:rsid w:val="00BF7040"/>
    <w:rsid w:val="00BF7193"/>
    <w:rsid w:val="00BF7634"/>
    <w:rsid w:val="00BF784A"/>
    <w:rsid w:val="00BF79C8"/>
    <w:rsid w:val="00BF7BDC"/>
    <w:rsid w:val="00BF7C82"/>
    <w:rsid w:val="00BF7CA3"/>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D35"/>
    <w:rsid w:val="00C00F44"/>
    <w:rsid w:val="00C01106"/>
    <w:rsid w:val="00C01367"/>
    <w:rsid w:val="00C0139F"/>
    <w:rsid w:val="00C0142C"/>
    <w:rsid w:val="00C0151E"/>
    <w:rsid w:val="00C015E4"/>
    <w:rsid w:val="00C01683"/>
    <w:rsid w:val="00C016DA"/>
    <w:rsid w:val="00C017AE"/>
    <w:rsid w:val="00C01821"/>
    <w:rsid w:val="00C018DF"/>
    <w:rsid w:val="00C01A0E"/>
    <w:rsid w:val="00C01CBB"/>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891"/>
    <w:rsid w:val="00C03AB2"/>
    <w:rsid w:val="00C03ADE"/>
    <w:rsid w:val="00C03AF0"/>
    <w:rsid w:val="00C03BAF"/>
    <w:rsid w:val="00C03EA9"/>
    <w:rsid w:val="00C0402D"/>
    <w:rsid w:val="00C04147"/>
    <w:rsid w:val="00C041A1"/>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6206"/>
    <w:rsid w:val="00C0634D"/>
    <w:rsid w:val="00C06429"/>
    <w:rsid w:val="00C06465"/>
    <w:rsid w:val="00C06980"/>
    <w:rsid w:val="00C06983"/>
    <w:rsid w:val="00C06B21"/>
    <w:rsid w:val="00C06D53"/>
    <w:rsid w:val="00C0738F"/>
    <w:rsid w:val="00C07760"/>
    <w:rsid w:val="00C07D15"/>
    <w:rsid w:val="00C07D1D"/>
    <w:rsid w:val="00C07E4F"/>
    <w:rsid w:val="00C07E55"/>
    <w:rsid w:val="00C10161"/>
    <w:rsid w:val="00C102D1"/>
    <w:rsid w:val="00C105DF"/>
    <w:rsid w:val="00C1070E"/>
    <w:rsid w:val="00C108BF"/>
    <w:rsid w:val="00C10936"/>
    <w:rsid w:val="00C109FF"/>
    <w:rsid w:val="00C10B05"/>
    <w:rsid w:val="00C10DC6"/>
    <w:rsid w:val="00C10DD4"/>
    <w:rsid w:val="00C10DED"/>
    <w:rsid w:val="00C10FBD"/>
    <w:rsid w:val="00C11245"/>
    <w:rsid w:val="00C112E6"/>
    <w:rsid w:val="00C11467"/>
    <w:rsid w:val="00C11809"/>
    <w:rsid w:val="00C11AA1"/>
    <w:rsid w:val="00C11B41"/>
    <w:rsid w:val="00C11BB8"/>
    <w:rsid w:val="00C11C5F"/>
    <w:rsid w:val="00C11D42"/>
    <w:rsid w:val="00C11D50"/>
    <w:rsid w:val="00C12262"/>
    <w:rsid w:val="00C124E1"/>
    <w:rsid w:val="00C12693"/>
    <w:rsid w:val="00C126D9"/>
    <w:rsid w:val="00C12A8E"/>
    <w:rsid w:val="00C12B30"/>
    <w:rsid w:val="00C12C53"/>
    <w:rsid w:val="00C12EE4"/>
    <w:rsid w:val="00C131D4"/>
    <w:rsid w:val="00C13287"/>
    <w:rsid w:val="00C132FD"/>
    <w:rsid w:val="00C134B1"/>
    <w:rsid w:val="00C13537"/>
    <w:rsid w:val="00C1375A"/>
    <w:rsid w:val="00C13CEF"/>
    <w:rsid w:val="00C13E7A"/>
    <w:rsid w:val="00C13FED"/>
    <w:rsid w:val="00C14339"/>
    <w:rsid w:val="00C14350"/>
    <w:rsid w:val="00C144C3"/>
    <w:rsid w:val="00C14805"/>
    <w:rsid w:val="00C14815"/>
    <w:rsid w:val="00C1486B"/>
    <w:rsid w:val="00C149CF"/>
    <w:rsid w:val="00C14B95"/>
    <w:rsid w:val="00C14D87"/>
    <w:rsid w:val="00C14F2C"/>
    <w:rsid w:val="00C151B2"/>
    <w:rsid w:val="00C15469"/>
    <w:rsid w:val="00C1566F"/>
    <w:rsid w:val="00C157C6"/>
    <w:rsid w:val="00C159EC"/>
    <w:rsid w:val="00C15E34"/>
    <w:rsid w:val="00C15EB5"/>
    <w:rsid w:val="00C15F05"/>
    <w:rsid w:val="00C15F5C"/>
    <w:rsid w:val="00C161A2"/>
    <w:rsid w:val="00C161BE"/>
    <w:rsid w:val="00C162E8"/>
    <w:rsid w:val="00C162F2"/>
    <w:rsid w:val="00C1633C"/>
    <w:rsid w:val="00C16435"/>
    <w:rsid w:val="00C16438"/>
    <w:rsid w:val="00C16507"/>
    <w:rsid w:val="00C165DD"/>
    <w:rsid w:val="00C165F4"/>
    <w:rsid w:val="00C1660D"/>
    <w:rsid w:val="00C16645"/>
    <w:rsid w:val="00C1665A"/>
    <w:rsid w:val="00C1665B"/>
    <w:rsid w:val="00C16680"/>
    <w:rsid w:val="00C168BA"/>
    <w:rsid w:val="00C168D5"/>
    <w:rsid w:val="00C1695A"/>
    <w:rsid w:val="00C16A2E"/>
    <w:rsid w:val="00C16B63"/>
    <w:rsid w:val="00C170B0"/>
    <w:rsid w:val="00C171C7"/>
    <w:rsid w:val="00C171EB"/>
    <w:rsid w:val="00C1726A"/>
    <w:rsid w:val="00C1729A"/>
    <w:rsid w:val="00C174A2"/>
    <w:rsid w:val="00C179DE"/>
    <w:rsid w:val="00C17C51"/>
    <w:rsid w:val="00C17F84"/>
    <w:rsid w:val="00C17FCA"/>
    <w:rsid w:val="00C200CD"/>
    <w:rsid w:val="00C202A7"/>
    <w:rsid w:val="00C20326"/>
    <w:rsid w:val="00C20538"/>
    <w:rsid w:val="00C20643"/>
    <w:rsid w:val="00C206CB"/>
    <w:rsid w:val="00C20A35"/>
    <w:rsid w:val="00C20A6D"/>
    <w:rsid w:val="00C20BF8"/>
    <w:rsid w:val="00C20E15"/>
    <w:rsid w:val="00C211F1"/>
    <w:rsid w:val="00C21278"/>
    <w:rsid w:val="00C214BF"/>
    <w:rsid w:val="00C2158D"/>
    <w:rsid w:val="00C2161E"/>
    <w:rsid w:val="00C216ED"/>
    <w:rsid w:val="00C218FD"/>
    <w:rsid w:val="00C2193D"/>
    <w:rsid w:val="00C219F2"/>
    <w:rsid w:val="00C21F56"/>
    <w:rsid w:val="00C22203"/>
    <w:rsid w:val="00C223AB"/>
    <w:rsid w:val="00C225EA"/>
    <w:rsid w:val="00C22658"/>
    <w:rsid w:val="00C228FE"/>
    <w:rsid w:val="00C22A45"/>
    <w:rsid w:val="00C22DA2"/>
    <w:rsid w:val="00C22DCB"/>
    <w:rsid w:val="00C22F6C"/>
    <w:rsid w:val="00C2317D"/>
    <w:rsid w:val="00C23235"/>
    <w:rsid w:val="00C23351"/>
    <w:rsid w:val="00C23405"/>
    <w:rsid w:val="00C23503"/>
    <w:rsid w:val="00C23530"/>
    <w:rsid w:val="00C237B2"/>
    <w:rsid w:val="00C23820"/>
    <w:rsid w:val="00C238C2"/>
    <w:rsid w:val="00C239FC"/>
    <w:rsid w:val="00C23C2B"/>
    <w:rsid w:val="00C23CAD"/>
    <w:rsid w:val="00C23D57"/>
    <w:rsid w:val="00C23EC1"/>
    <w:rsid w:val="00C23EEB"/>
    <w:rsid w:val="00C23FED"/>
    <w:rsid w:val="00C24062"/>
    <w:rsid w:val="00C241AD"/>
    <w:rsid w:val="00C243AE"/>
    <w:rsid w:val="00C24432"/>
    <w:rsid w:val="00C2463D"/>
    <w:rsid w:val="00C2479A"/>
    <w:rsid w:val="00C249CC"/>
    <w:rsid w:val="00C24A7F"/>
    <w:rsid w:val="00C24B28"/>
    <w:rsid w:val="00C24C15"/>
    <w:rsid w:val="00C24C4B"/>
    <w:rsid w:val="00C24C91"/>
    <w:rsid w:val="00C25212"/>
    <w:rsid w:val="00C2544C"/>
    <w:rsid w:val="00C256F7"/>
    <w:rsid w:val="00C2576F"/>
    <w:rsid w:val="00C259E3"/>
    <w:rsid w:val="00C25A42"/>
    <w:rsid w:val="00C25E25"/>
    <w:rsid w:val="00C25F1D"/>
    <w:rsid w:val="00C25FFF"/>
    <w:rsid w:val="00C260D7"/>
    <w:rsid w:val="00C26114"/>
    <w:rsid w:val="00C26136"/>
    <w:rsid w:val="00C26475"/>
    <w:rsid w:val="00C26530"/>
    <w:rsid w:val="00C26636"/>
    <w:rsid w:val="00C266A0"/>
    <w:rsid w:val="00C26961"/>
    <w:rsid w:val="00C26BEC"/>
    <w:rsid w:val="00C26C08"/>
    <w:rsid w:val="00C26D47"/>
    <w:rsid w:val="00C26FA0"/>
    <w:rsid w:val="00C2706E"/>
    <w:rsid w:val="00C273EE"/>
    <w:rsid w:val="00C274C2"/>
    <w:rsid w:val="00C2766B"/>
    <w:rsid w:val="00C277FF"/>
    <w:rsid w:val="00C27813"/>
    <w:rsid w:val="00C2785B"/>
    <w:rsid w:val="00C2796C"/>
    <w:rsid w:val="00C27AD2"/>
    <w:rsid w:val="00C27AF0"/>
    <w:rsid w:val="00C27B00"/>
    <w:rsid w:val="00C27B5F"/>
    <w:rsid w:val="00C27F76"/>
    <w:rsid w:val="00C3010C"/>
    <w:rsid w:val="00C302AF"/>
    <w:rsid w:val="00C30528"/>
    <w:rsid w:val="00C30611"/>
    <w:rsid w:val="00C30B0B"/>
    <w:rsid w:val="00C30B97"/>
    <w:rsid w:val="00C30D95"/>
    <w:rsid w:val="00C30E63"/>
    <w:rsid w:val="00C30EDE"/>
    <w:rsid w:val="00C30F42"/>
    <w:rsid w:val="00C30FB3"/>
    <w:rsid w:val="00C31013"/>
    <w:rsid w:val="00C311D2"/>
    <w:rsid w:val="00C312CB"/>
    <w:rsid w:val="00C312E5"/>
    <w:rsid w:val="00C3144E"/>
    <w:rsid w:val="00C314B5"/>
    <w:rsid w:val="00C314FB"/>
    <w:rsid w:val="00C31590"/>
    <w:rsid w:val="00C3162C"/>
    <w:rsid w:val="00C3169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54"/>
    <w:rsid w:val="00C35093"/>
    <w:rsid w:val="00C3532B"/>
    <w:rsid w:val="00C35513"/>
    <w:rsid w:val="00C35585"/>
    <w:rsid w:val="00C3561C"/>
    <w:rsid w:val="00C35652"/>
    <w:rsid w:val="00C358C5"/>
    <w:rsid w:val="00C35C88"/>
    <w:rsid w:val="00C35E50"/>
    <w:rsid w:val="00C35F66"/>
    <w:rsid w:val="00C364C9"/>
    <w:rsid w:val="00C366CF"/>
    <w:rsid w:val="00C36870"/>
    <w:rsid w:val="00C368BF"/>
    <w:rsid w:val="00C36A5D"/>
    <w:rsid w:val="00C36AAA"/>
    <w:rsid w:val="00C36D67"/>
    <w:rsid w:val="00C36D8E"/>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1374"/>
    <w:rsid w:val="00C4185C"/>
    <w:rsid w:val="00C418EF"/>
    <w:rsid w:val="00C41A15"/>
    <w:rsid w:val="00C41A61"/>
    <w:rsid w:val="00C41DED"/>
    <w:rsid w:val="00C41E6F"/>
    <w:rsid w:val="00C41F7E"/>
    <w:rsid w:val="00C42017"/>
    <w:rsid w:val="00C42112"/>
    <w:rsid w:val="00C4222B"/>
    <w:rsid w:val="00C42315"/>
    <w:rsid w:val="00C42399"/>
    <w:rsid w:val="00C429FA"/>
    <w:rsid w:val="00C42AA9"/>
    <w:rsid w:val="00C42B72"/>
    <w:rsid w:val="00C42D99"/>
    <w:rsid w:val="00C42F7B"/>
    <w:rsid w:val="00C4303B"/>
    <w:rsid w:val="00C431D0"/>
    <w:rsid w:val="00C43499"/>
    <w:rsid w:val="00C434E1"/>
    <w:rsid w:val="00C43670"/>
    <w:rsid w:val="00C437CF"/>
    <w:rsid w:val="00C43959"/>
    <w:rsid w:val="00C43AFF"/>
    <w:rsid w:val="00C43BBA"/>
    <w:rsid w:val="00C43C40"/>
    <w:rsid w:val="00C43D35"/>
    <w:rsid w:val="00C43DE1"/>
    <w:rsid w:val="00C43E4E"/>
    <w:rsid w:val="00C43EA4"/>
    <w:rsid w:val="00C44257"/>
    <w:rsid w:val="00C442F9"/>
    <w:rsid w:val="00C44410"/>
    <w:rsid w:val="00C44437"/>
    <w:rsid w:val="00C44507"/>
    <w:rsid w:val="00C445FE"/>
    <w:rsid w:val="00C44689"/>
    <w:rsid w:val="00C4480E"/>
    <w:rsid w:val="00C44B19"/>
    <w:rsid w:val="00C44D74"/>
    <w:rsid w:val="00C450A4"/>
    <w:rsid w:val="00C45163"/>
    <w:rsid w:val="00C45380"/>
    <w:rsid w:val="00C45442"/>
    <w:rsid w:val="00C454D2"/>
    <w:rsid w:val="00C455F5"/>
    <w:rsid w:val="00C4584F"/>
    <w:rsid w:val="00C459BA"/>
    <w:rsid w:val="00C45AC4"/>
    <w:rsid w:val="00C45C10"/>
    <w:rsid w:val="00C45C24"/>
    <w:rsid w:val="00C45C75"/>
    <w:rsid w:val="00C45ECB"/>
    <w:rsid w:val="00C4620B"/>
    <w:rsid w:val="00C4622B"/>
    <w:rsid w:val="00C46419"/>
    <w:rsid w:val="00C4650E"/>
    <w:rsid w:val="00C46A31"/>
    <w:rsid w:val="00C46A9D"/>
    <w:rsid w:val="00C46CF7"/>
    <w:rsid w:val="00C470E6"/>
    <w:rsid w:val="00C47100"/>
    <w:rsid w:val="00C47163"/>
    <w:rsid w:val="00C4718D"/>
    <w:rsid w:val="00C471A1"/>
    <w:rsid w:val="00C4722C"/>
    <w:rsid w:val="00C47343"/>
    <w:rsid w:val="00C473CE"/>
    <w:rsid w:val="00C473E2"/>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B7C"/>
    <w:rsid w:val="00C51D31"/>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D24"/>
    <w:rsid w:val="00C54D28"/>
    <w:rsid w:val="00C55052"/>
    <w:rsid w:val="00C550DC"/>
    <w:rsid w:val="00C55181"/>
    <w:rsid w:val="00C551FE"/>
    <w:rsid w:val="00C55414"/>
    <w:rsid w:val="00C554B3"/>
    <w:rsid w:val="00C55845"/>
    <w:rsid w:val="00C55B91"/>
    <w:rsid w:val="00C55C66"/>
    <w:rsid w:val="00C56077"/>
    <w:rsid w:val="00C560D0"/>
    <w:rsid w:val="00C561D7"/>
    <w:rsid w:val="00C5641F"/>
    <w:rsid w:val="00C56546"/>
    <w:rsid w:val="00C56560"/>
    <w:rsid w:val="00C565A3"/>
    <w:rsid w:val="00C568DB"/>
    <w:rsid w:val="00C56925"/>
    <w:rsid w:val="00C56A6A"/>
    <w:rsid w:val="00C56AF5"/>
    <w:rsid w:val="00C56B11"/>
    <w:rsid w:val="00C56C75"/>
    <w:rsid w:val="00C56E33"/>
    <w:rsid w:val="00C56FAF"/>
    <w:rsid w:val="00C5711A"/>
    <w:rsid w:val="00C573EF"/>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C1"/>
    <w:rsid w:val="00C609CB"/>
    <w:rsid w:val="00C60CF7"/>
    <w:rsid w:val="00C60E6B"/>
    <w:rsid w:val="00C61201"/>
    <w:rsid w:val="00C6125E"/>
    <w:rsid w:val="00C6134E"/>
    <w:rsid w:val="00C61432"/>
    <w:rsid w:val="00C61491"/>
    <w:rsid w:val="00C61813"/>
    <w:rsid w:val="00C61928"/>
    <w:rsid w:val="00C61A6F"/>
    <w:rsid w:val="00C61A9F"/>
    <w:rsid w:val="00C61ADB"/>
    <w:rsid w:val="00C61AF7"/>
    <w:rsid w:val="00C61BB2"/>
    <w:rsid w:val="00C61C77"/>
    <w:rsid w:val="00C61FCA"/>
    <w:rsid w:val="00C62036"/>
    <w:rsid w:val="00C62084"/>
    <w:rsid w:val="00C620D8"/>
    <w:rsid w:val="00C620F5"/>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1D8"/>
    <w:rsid w:val="00C64390"/>
    <w:rsid w:val="00C644E5"/>
    <w:rsid w:val="00C64507"/>
    <w:rsid w:val="00C6450A"/>
    <w:rsid w:val="00C64A0B"/>
    <w:rsid w:val="00C64A32"/>
    <w:rsid w:val="00C64A77"/>
    <w:rsid w:val="00C64C30"/>
    <w:rsid w:val="00C64C81"/>
    <w:rsid w:val="00C651E6"/>
    <w:rsid w:val="00C652A5"/>
    <w:rsid w:val="00C65350"/>
    <w:rsid w:val="00C65881"/>
    <w:rsid w:val="00C658E3"/>
    <w:rsid w:val="00C65B19"/>
    <w:rsid w:val="00C65B5A"/>
    <w:rsid w:val="00C65C56"/>
    <w:rsid w:val="00C65EA8"/>
    <w:rsid w:val="00C65FCB"/>
    <w:rsid w:val="00C6607B"/>
    <w:rsid w:val="00C66300"/>
    <w:rsid w:val="00C66309"/>
    <w:rsid w:val="00C66513"/>
    <w:rsid w:val="00C66A4B"/>
    <w:rsid w:val="00C66BAA"/>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70"/>
    <w:rsid w:val="00C70A2E"/>
    <w:rsid w:val="00C70A88"/>
    <w:rsid w:val="00C70ADA"/>
    <w:rsid w:val="00C70B02"/>
    <w:rsid w:val="00C70C1B"/>
    <w:rsid w:val="00C70C2B"/>
    <w:rsid w:val="00C70D4C"/>
    <w:rsid w:val="00C70DA4"/>
    <w:rsid w:val="00C7102A"/>
    <w:rsid w:val="00C71074"/>
    <w:rsid w:val="00C710F9"/>
    <w:rsid w:val="00C71151"/>
    <w:rsid w:val="00C715CA"/>
    <w:rsid w:val="00C71632"/>
    <w:rsid w:val="00C71831"/>
    <w:rsid w:val="00C71883"/>
    <w:rsid w:val="00C719E8"/>
    <w:rsid w:val="00C71C37"/>
    <w:rsid w:val="00C7203E"/>
    <w:rsid w:val="00C72187"/>
    <w:rsid w:val="00C721E6"/>
    <w:rsid w:val="00C72520"/>
    <w:rsid w:val="00C72534"/>
    <w:rsid w:val="00C72642"/>
    <w:rsid w:val="00C72800"/>
    <w:rsid w:val="00C7285E"/>
    <w:rsid w:val="00C728E9"/>
    <w:rsid w:val="00C730C2"/>
    <w:rsid w:val="00C7342C"/>
    <w:rsid w:val="00C73471"/>
    <w:rsid w:val="00C735C2"/>
    <w:rsid w:val="00C7383F"/>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80B"/>
    <w:rsid w:val="00C749A6"/>
    <w:rsid w:val="00C74A03"/>
    <w:rsid w:val="00C74A88"/>
    <w:rsid w:val="00C74DBF"/>
    <w:rsid w:val="00C74E0D"/>
    <w:rsid w:val="00C74F82"/>
    <w:rsid w:val="00C74FEC"/>
    <w:rsid w:val="00C7508D"/>
    <w:rsid w:val="00C754CC"/>
    <w:rsid w:val="00C754CF"/>
    <w:rsid w:val="00C75571"/>
    <w:rsid w:val="00C7587D"/>
    <w:rsid w:val="00C7591D"/>
    <w:rsid w:val="00C75D00"/>
    <w:rsid w:val="00C75F05"/>
    <w:rsid w:val="00C762AB"/>
    <w:rsid w:val="00C7631D"/>
    <w:rsid w:val="00C763B0"/>
    <w:rsid w:val="00C763DB"/>
    <w:rsid w:val="00C76582"/>
    <w:rsid w:val="00C76AF1"/>
    <w:rsid w:val="00C76C2A"/>
    <w:rsid w:val="00C76F8F"/>
    <w:rsid w:val="00C76FF8"/>
    <w:rsid w:val="00C77044"/>
    <w:rsid w:val="00C77129"/>
    <w:rsid w:val="00C77277"/>
    <w:rsid w:val="00C7736B"/>
    <w:rsid w:val="00C77380"/>
    <w:rsid w:val="00C77492"/>
    <w:rsid w:val="00C775A5"/>
    <w:rsid w:val="00C777BD"/>
    <w:rsid w:val="00C77865"/>
    <w:rsid w:val="00C77CD6"/>
    <w:rsid w:val="00C77D51"/>
    <w:rsid w:val="00C77D6D"/>
    <w:rsid w:val="00C77DFA"/>
    <w:rsid w:val="00C802AF"/>
    <w:rsid w:val="00C80403"/>
    <w:rsid w:val="00C807F8"/>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F7E"/>
    <w:rsid w:val="00C8235C"/>
    <w:rsid w:val="00C8237A"/>
    <w:rsid w:val="00C823D7"/>
    <w:rsid w:val="00C823FE"/>
    <w:rsid w:val="00C8270C"/>
    <w:rsid w:val="00C827E4"/>
    <w:rsid w:val="00C82870"/>
    <w:rsid w:val="00C828B9"/>
    <w:rsid w:val="00C8293D"/>
    <w:rsid w:val="00C82A39"/>
    <w:rsid w:val="00C82DF4"/>
    <w:rsid w:val="00C82E5B"/>
    <w:rsid w:val="00C83123"/>
    <w:rsid w:val="00C83140"/>
    <w:rsid w:val="00C8332B"/>
    <w:rsid w:val="00C835EF"/>
    <w:rsid w:val="00C83620"/>
    <w:rsid w:val="00C836B7"/>
    <w:rsid w:val="00C83911"/>
    <w:rsid w:val="00C83AB3"/>
    <w:rsid w:val="00C83D1B"/>
    <w:rsid w:val="00C83F42"/>
    <w:rsid w:val="00C8418E"/>
    <w:rsid w:val="00C84465"/>
    <w:rsid w:val="00C847B5"/>
    <w:rsid w:val="00C847E4"/>
    <w:rsid w:val="00C84B62"/>
    <w:rsid w:val="00C84B6B"/>
    <w:rsid w:val="00C84E34"/>
    <w:rsid w:val="00C85076"/>
    <w:rsid w:val="00C85086"/>
    <w:rsid w:val="00C85094"/>
    <w:rsid w:val="00C850FE"/>
    <w:rsid w:val="00C85185"/>
    <w:rsid w:val="00C851BD"/>
    <w:rsid w:val="00C85453"/>
    <w:rsid w:val="00C856BE"/>
    <w:rsid w:val="00C85832"/>
    <w:rsid w:val="00C85951"/>
    <w:rsid w:val="00C85967"/>
    <w:rsid w:val="00C859E8"/>
    <w:rsid w:val="00C85B49"/>
    <w:rsid w:val="00C85E81"/>
    <w:rsid w:val="00C86409"/>
    <w:rsid w:val="00C86653"/>
    <w:rsid w:val="00C86768"/>
    <w:rsid w:val="00C8694D"/>
    <w:rsid w:val="00C86A09"/>
    <w:rsid w:val="00C86AD7"/>
    <w:rsid w:val="00C87216"/>
    <w:rsid w:val="00C87487"/>
    <w:rsid w:val="00C87AD2"/>
    <w:rsid w:val="00C87C09"/>
    <w:rsid w:val="00C87C54"/>
    <w:rsid w:val="00C87D38"/>
    <w:rsid w:val="00C900D2"/>
    <w:rsid w:val="00C90167"/>
    <w:rsid w:val="00C90860"/>
    <w:rsid w:val="00C908A1"/>
    <w:rsid w:val="00C90AC4"/>
    <w:rsid w:val="00C90BAC"/>
    <w:rsid w:val="00C90BFB"/>
    <w:rsid w:val="00C90CB7"/>
    <w:rsid w:val="00C90CB8"/>
    <w:rsid w:val="00C90ED3"/>
    <w:rsid w:val="00C91126"/>
    <w:rsid w:val="00C91265"/>
    <w:rsid w:val="00C91355"/>
    <w:rsid w:val="00C915A5"/>
    <w:rsid w:val="00C91664"/>
    <w:rsid w:val="00C91793"/>
    <w:rsid w:val="00C917FF"/>
    <w:rsid w:val="00C91A8C"/>
    <w:rsid w:val="00C91DE0"/>
    <w:rsid w:val="00C91E0A"/>
    <w:rsid w:val="00C91ED9"/>
    <w:rsid w:val="00C92013"/>
    <w:rsid w:val="00C920EB"/>
    <w:rsid w:val="00C9210D"/>
    <w:rsid w:val="00C921B1"/>
    <w:rsid w:val="00C9226F"/>
    <w:rsid w:val="00C9229C"/>
    <w:rsid w:val="00C92318"/>
    <w:rsid w:val="00C9258E"/>
    <w:rsid w:val="00C928D8"/>
    <w:rsid w:val="00C92A05"/>
    <w:rsid w:val="00C92A92"/>
    <w:rsid w:val="00C92B19"/>
    <w:rsid w:val="00C92B9C"/>
    <w:rsid w:val="00C92CC5"/>
    <w:rsid w:val="00C92D3D"/>
    <w:rsid w:val="00C92DCF"/>
    <w:rsid w:val="00C92E61"/>
    <w:rsid w:val="00C92F77"/>
    <w:rsid w:val="00C92FD4"/>
    <w:rsid w:val="00C930DF"/>
    <w:rsid w:val="00C930F3"/>
    <w:rsid w:val="00C93133"/>
    <w:rsid w:val="00C931BC"/>
    <w:rsid w:val="00C93321"/>
    <w:rsid w:val="00C93399"/>
    <w:rsid w:val="00C93412"/>
    <w:rsid w:val="00C93703"/>
    <w:rsid w:val="00C938E1"/>
    <w:rsid w:val="00C93A80"/>
    <w:rsid w:val="00C93C53"/>
    <w:rsid w:val="00C93CE4"/>
    <w:rsid w:val="00C93E0B"/>
    <w:rsid w:val="00C93E2A"/>
    <w:rsid w:val="00C93E7A"/>
    <w:rsid w:val="00C93F89"/>
    <w:rsid w:val="00C9401B"/>
    <w:rsid w:val="00C940C1"/>
    <w:rsid w:val="00C94130"/>
    <w:rsid w:val="00C9431F"/>
    <w:rsid w:val="00C94471"/>
    <w:rsid w:val="00C9447C"/>
    <w:rsid w:val="00C946AB"/>
    <w:rsid w:val="00C94907"/>
    <w:rsid w:val="00C94959"/>
    <w:rsid w:val="00C949D1"/>
    <w:rsid w:val="00C94AB2"/>
    <w:rsid w:val="00C94D03"/>
    <w:rsid w:val="00C94FCD"/>
    <w:rsid w:val="00C95193"/>
    <w:rsid w:val="00C952F7"/>
    <w:rsid w:val="00C956F5"/>
    <w:rsid w:val="00C95782"/>
    <w:rsid w:val="00C95860"/>
    <w:rsid w:val="00C9599E"/>
    <w:rsid w:val="00C959B0"/>
    <w:rsid w:val="00C95A63"/>
    <w:rsid w:val="00C95B1C"/>
    <w:rsid w:val="00C95B3E"/>
    <w:rsid w:val="00C95D26"/>
    <w:rsid w:val="00C95E8C"/>
    <w:rsid w:val="00C96580"/>
    <w:rsid w:val="00C965AD"/>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F97"/>
    <w:rsid w:val="00CA0041"/>
    <w:rsid w:val="00CA0102"/>
    <w:rsid w:val="00CA026F"/>
    <w:rsid w:val="00CA033F"/>
    <w:rsid w:val="00CA041A"/>
    <w:rsid w:val="00CA04D0"/>
    <w:rsid w:val="00CA0631"/>
    <w:rsid w:val="00CA07B7"/>
    <w:rsid w:val="00CA08CA"/>
    <w:rsid w:val="00CA0928"/>
    <w:rsid w:val="00CA09B2"/>
    <w:rsid w:val="00CA09D1"/>
    <w:rsid w:val="00CA0B71"/>
    <w:rsid w:val="00CA0C96"/>
    <w:rsid w:val="00CA0E9C"/>
    <w:rsid w:val="00CA0EDB"/>
    <w:rsid w:val="00CA10D3"/>
    <w:rsid w:val="00CA112D"/>
    <w:rsid w:val="00CA17BE"/>
    <w:rsid w:val="00CA1A99"/>
    <w:rsid w:val="00CA1FF2"/>
    <w:rsid w:val="00CA214A"/>
    <w:rsid w:val="00CA22E7"/>
    <w:rsid w:val="00CA2352"/>
    <w:rsid w:val="00CA23E3"/>
    <w:rsid w:val="00CA24C1"/>
    <w:rsid w:val="00CA2577"/>
    <w:rsid w:val="00CA2C7D"/>
    <w:rsid w:val="00CA2DB6"/>
    <w:rsid w:val="00CA2E8E"/>
    <w:rsid w:val="00CA3188"/>
    <w:rsid w:val="00CA3283"/>
    <w:rsid w:val="00CA3353"/>
    <w:rsid w:val="00CA33E0"/>
    <w:rsid w:val="00CA3510"/>
    <w:rsid w:val="00CA39B4"/>
    <w:rsid w:val="00CA3E90"/>
    <w:rsid w:val="00CA3EEB"/>
    <w:rsid w:val="00CA3F36"/>
    <w:rsid w:val="00CA46C6"/>
    <w:rsid w:val="00CA4700"/>
    <w:rsid w:val="00CA4717"/>
    <w:rsid w:val="00CA4728"/>
    <w:rsid w:val="00CA4750"/>
    <w:rsid w:val="00CA4760"/>
    <w:rsid w:val="00CA4864"/>
    <w:rsid w:val="00CA486E"/>
    <w:rsid w:val="00CA4A70"/>
    <w:rsid w:val="00CA4BCD"/>
    <w:rsid w:val="00CA4E8B"/>
    <w:rsid w:val="00CA4F0E"/>
    <w:rsid w:val="00CA52D8"/>
    <w:rsid w:val="00CA5381"/>
    <w:rsid w:val="00CA5532"/>
    <w:rsid w:val="00CA5646"/>
    <w:rsid w:val="00CA5655"/>
    <w:rsid w:val="00CA5744"/>
    <w:rsid w:val="00CA599C"/>
    <w:rsid w:val="00CA5BAC"/>
    <w:rsid w:val="00CA5BBB"/>
    <w:rsid w:val="00CA5C37"/>
    <w:rsid w:val="00CA5C6C"/>
    <w:rsid w:val="00CA5DF5"/>
    <w:rsid w:val="00CA5EF8"/>
    <w:rsid w:val="00CA5F1B"/>
    <w:rsid w:val="00CA6117"/>
    <w:rsid w:val="00CA614B"/>
    <w:rsid w:val="00CA641A"/>
    <w:rsid w:val="00CA654E"/>
    <w:rsid w:val="00CA6796"/>
    <w:rsid w:val="00CA68F9"/>
    <w:rsid w:val="00CA6A9F"/>
    <w:rsid w:val="00CA70B7"/>
    <w:rsid w:val="00CA7577"/>
    <w:rsid w:val="00CA75A7"/>
    <w:rsid w:val="00CA7864"/>
    <w:rsid w:val="00CA78C9"/>
    <w:rsid w:val="00CA79F5"/>
    <w:rsid w:val="00CA7AA3"/>
    <w:rsid w:val="00CA7B24"/>
    <w:rsid w:val="00CA7BFA"/>
    <w:rsid w:val="00CA7DDE"/>
    <w:rsid w:val="00CA7F56"/>
    <w:rsid w:val="00CA7F7A"/>
    <w:rsid w:val="00CA7FD3"/>
    <w:rsid w:val="00CB02C4"/>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0A5"/>
    <w:rsid w:val="00CB11A4"/>
    <w:rsid w:val="00CB14AA"/>
    <w:rsid w:val="00CB15AC"/>
    <w:rsid w:val="00CB169D"/>
    <w:rsid w:val="00CB16D0"/>
    <w:rsid w:val="00CB17D5"/>
    <w:rsid w:val="00CB1ADF"/>
    <w:rsid w:val="00CB1B8F"/>
    <w:rsid w:val="00CB1BE9"/>
    <w:rsid w:val="00CB1CC3"/>
    <w:rsid w:val="00CB1DF3"/>
    <w:rsid w:val="00CB1EDC"/>
    <w:rsid w:val="00CB1FCE"/>
    <w:rsid w:val="00CB2005"/>
    <w:rsid w:val="00CB2016"/>
    <w:rsid w:val="00CB2081"/>
    <w:rsid w:val="00CB209E"/>
    <w:rsid w:val="00CB20E4"/>
    <w:rsid w:val="00CB2107"/>
    <w:rsid w:val="00CB262E"/>
    <w:rsid w:val="00CB2671"/>
    <w:rsid w:val="00CB2F30"/>
    <w:rsid w:val="00CB2FD3"/>
    <w:rsid w:val="00CB325B"/>
    <w:rsid w:val="00CB32CC"/>
    <w:rsid w:val="00CB3382"/>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C31"/>
    <w:rsid w:val="00CB4C5A"/>
    <w:rsid w:val="00CB4E1E"/>
    <w:rsid w:val="00CB4EA5"/>
    <w:rsid w:val="00CB5027"/>
    <w:rsid w:val="00CB51F1"/>
    <w:rsid w:val="00CB52E0"/>
    <w:rsid w:val="00CB53C8"/>
    <w:rsid w:val="00CB547E"/>
    <w:rsid w:val="00CB59E2"/>
    <w:rsid w:val="00CB5AAD"/>
    <w:rsid w:val="00CB5EF0"/>
    <w:rsid w:val="00CB5EFE"/>
    <w:rsid w:val="00CB5F7A"/>
    <w:rsid w:val="00CB5FCB"/>
    <w:rsid w:val="00CB600F"/>
    <w:rsid w:val="00CB6017"/>
    <w:rsid w:val="00CB6041"/>
    <w:rsid w:val="00CB6538"/>
    <w:rsid w:val="00CB6578"/>
    <w:rsid w:val="00CB660B"/>
    <w:rsid w:val="00CB6760"/>
    <w:rsid w:val="00CB6C44"/>
    <w:rsid w:val="00CB6E96"/>
    <w:rsid w:val="00CB6ED9"/>
    <w:rsid w:val="00CB6F88"/>
    <w:rsid w:val="00CB7125"/>
    <w:rsid w:val="00CB71BB"/>
    <w:rsid w:val="00CB75B7"/>
    <w:rsid w:val="00CB7692"/>
    <w:rsid w:val="00CB789F"/>
    <w:rsid w:val="00CB78BB"/>
    <w:rsid w:val="00CB7CA5"/>
    <w:rsid w:val="00CB7D1D"/>
    <w:rsid w:val="00CB7D9E"/>
    <w:rsid w:val="00CC00D7"/>
    <w:rsid w:val="00CC0142"/>
    <w:rsid w:val="00CC0314"/>
    <w:rsid w:val="00CC0440"/>
    <w:rsid w:val="00CC0681"/>
    <w:rsid w:val="00CC0817"/>
    <w:rsid w:val="00CC0A98"/>
    <w:rsid w:val="00CC0BB9"/>
    <w:rsid w:val="00CC0BF3"/>
    <w:rsid w:val="00CC0DEF"/>
    <w:rsid w:val="00CC1135"/>
    <w:rsid w:val="00CC1167"/>
    <w:rsid w:val="00CC119D"/>
    <w:rsid w:val="00CC122A"/>
    <w:rsid w:val="00CC1534"/>
    <w:rsid w:val="00CC16B0"/>
    <w:rsid w:val="00CC1887"/>
    <w:rsid w:val="00CC1C33"/>
    <w:rsid w:val="00CC1DA5"/>
    <w:rsid w:val="00CC1E81"/>
    <w:rsid w:val="00CC1F8B"/>
    <w:rsid w:val="00CC21B6"/>
    <w:rsid w:val="00CC2460"/>
    <w:rsid w:val="00CC24DD"/>
    <w:rsid w:val="00CC2531"/>
    <w:rsid w:val="00CC26D4"/>
    <w:rsid w:val="00CC2869"/>
    <w:rsid w:val="00CC29E8"/>
    <w:rsid w:val="00CC2A0C"/>
    <w:rsid w:val="00CC2CCB"/>
    <w:rsid w:val="00CC2F33"/>
    <w:rsid w:val="00CC2F52"/>
    <w:rsid w:val="00CC3314"/>
    <w:rsid w:val="00CC3404"/>
    <w:rsid w:val="00CC3517"/>
    <w:rsid w:val="00CC359F"/>
    <w:rsid w:val="00CC36B8"/>
    <w:rsid w:val="00CC38E5"/>
    <w:rsid w:val="00CC39D9"/>
    <w:rsid w:val="00CC3AE6"/>
    <w:rsid w:val="00CC3C02"/>
    <w:rsid w:val="00CC3C63"/>
    <w:rsid w:val="00CC3F7F"/>
    <w:rsid w:val="00CC43C0"/>
    <w:rsid w:val="00CC45E0"/>
    <w:rsid w:val="00CC4736"/>
    <w:rsid w:val="00CC48BF"/>
    <w:rsid w:val="00CC49F1"/>
    <w:rsid w:val="00CC4DC1"/>
    <w:rsid w:val="00CC4E30"/>
    <w:rsid w:val="00CC4EB1"/>
    <w:rsid w:val="00CC4F30"/>
    <w:rsid w:val="00CC5218"/>
    <w:rsid w:val="00CC5741"/>
    <w:rsid w:val="00CC584C"/>
    <w:rsid w:val="00CC5971"/>
    <w:rsid w:val="00CC5A53"/>
    <w:rsid w:val="00CC5BB4"/>
    <w:rsid w:val="00CC5DD6"/>
    <w:rsid w:val="00CC5E76"/>
    <w:rsid w:val="00CC5EDD"/>
    <w:rsid w:val="00CC6055"/>
    <w:rsid w:val="00CC617D"/>
    <w:rsid w:val="00CC64E1"/>
    <w:rsid w:val="00CC65B9"/>
    <w:rsid w:val="00CC6665"/>
    <w:rsid w:val="00CC670F"/>
    <w:rsid w:val="00CC681B"/>
    <w:rsid w:val="00CC6961"/>
    <w:rsid w:val="00CC6AF0"/>
    <w:rsid w:val="00CC6D0B"/>
    <w:rsid w:val="00CC6D59"/>
    <w:rsid w:val="00CC6F81"/>
    <w:rsid w:val="00CC70FE"/>
    <w:rsid w:val="00CC74BC"/>
    <w:rsid w:val="00CC769D"/>
    <w:rsid w:val="00CC7763"/>
    <w:rsid w:val="00CC780A"/>
    <w:rsid w:val="00CC78BA"/>
    <w:rsid w:val="00CC7AFA"/>
    <w:rsid w:val="00CC7DE2"/>
    <w:rsid w:val="00CC7DEB"/>
    <w:rsid w:val="00CC7E10"/>
    <w:rsid w:val="00CC7F5B"/>
    <w:rsid w:val="00CD005D"/>
    <w:rsid w:val="00CD05C0"/>
    <w:rsid w:val="00CD05D5"/>
    <w:rsid w:val="00CD068F"/>
    <w:rsid w:val="00CD0712"/>
    <w:rsid w:val="00CD086D"/>
    <w:rsid w:val="00CD0BB8"/>
    <w:rsid w:val="00CD0D91"/>
    <w:rsid w:val="00CD0DAA"/>
    <w:rsid w:val="00CD0E14"/>
    <w:rsid w:val="00CD1030"/>
    <w:rsid w:val="00CD104A"/>
    <w:rsid w:val="00CD11A8"/>
    <w:rsid w:val="00CD11A9"/>
    <w:rsid w:val="00CD1497"/>
    <w:rsid w:val="00CD1574"/>
    <w:rsid w:val="00CD16EF"/>
    <w:rsid w:val="00CD1739"/>
    <w:rsid w:val="00CD18FD"/>
    <w:rsid w:val="00CD1BD1"/>
    <w:rsid w:val="00CD1BD3"/>
    <w:rsid w:val="00CD1C78"/>
    <w:rsid w:val="00CD1CB7"/>
    <w:rsid w:val="00CD1E00"/>
    <w:rsid w:val="00CD1F65"/>
    <w:rsid w:val="00CD206C"/>
    <w:rsid w:val="00CD20E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417"/>
    <w:rsid w:val="00CD351D"/>
    <w:rsid w:val="00CD3578"/>
    <w:rsid w:val="00CD3777"/>
    <w:rsid w:val="00CD3938"/>
    <w:rsid w:val="00CD3996"/>
    <w:rsid w:val="00CD3A61"/>
    <w:rsid w:val="00CD3B68"/>
    <w:rsid w:val="00CD3E70"/>
    <w:rsid w:val="00CD3FEB"/>
    <w:rsid w:val="00CD4227"/>
    <w:rsid w:val="00CD4530"/>
    <w:rsid w:val="00CD4640"/>
    <w:rsid w:val="00CD4736"/>
    <w:rsid w:val="00CD47C4"/>
    <w:rsid w:val="00CD47DF"/>
    <w:rsid w:val="00CD4962"/>
    <w:rsid w:val="00CD4A34"/>
    <w:rsid w:val="00CD4B94"/>
    <w:rsid w:val="00CD4C0B"/>
    <w:rsid w:val="00CD4C5B"/>
    <w:rsid w:val="00CD4EAF"/>
    <w:rsid w:val="00CD522B"/>
    <w:rsid w:val="00CD528F"/>
    <w:rsid w:val="00CD52AE"/>
    <w:rsid w:val="00CD52C5"/>
    <w:rsid w:val="00CD5544"/>
    <w:rsid w:val="00CD5603"/>
    <w:rsid w:val="00CD58B0"/>
    <w:rsid w:val="00CD58F7"/>
    <w:rsid w:val="00CD5B62"/>
    <w:rsid w:val="00CD5CED"/>
    <w:rsid w:val="00CD5E14"/>
    <w:rsid w:val="00CD5F0A"/>
    <w:rsid w:val="00CD6225"/>
    <w:rsid w:val="00CD6281"/>
    <w:rsid w:val="00CD6287"/>
    <w:rsid w:val="00CD6301"/>
    <w:rsid w:val="00CD6345"/>
    <w:rsid w:val="00CD642E"/>
    <w:rsid w:val="00CD65A9"/>
    <w:rsid w:val="00CD687E"/>
    <w:rsid w:val="00CD6ADB"/>
    <w:rsid w:val="00CD6E77"/>
    <w:rsid w:val="00CD6E80"/>
    <w:rsid w:val="00CD7006"/>
    <w:rsid w:val="00CD70BD"/>
    <w:rsid w:val="00CD7125"/>
    <w:rsid w:val="00CD7177"/>
    <w:rsid w:val="00CD71AE"/>
    <w:rsid w:val="00CD751A"/>
    <w:rsid w:val="00CD76BA"/>
    <w:rsid w:val="00CD76F2"/>
    <w:rsid w:val="00CD77CB"/>
    <w:rsid w:val="00CD793E"/>
    <w:rsid w:val="00CD7976"/>
    <w:rsid w:val="00CD7C4D"/>
    <w:rsid w:val="00CD7C86"/>
    <w:rsid w:val="00CD7E95"/>
    <w:rsid w:val="00CD7F0C"/>
    <w:rsid w:val="00CD7F40"/>
    <w:rsid w:val="00CE00A0"/>
    <w:rsid w:val="00CE0240"/>
    <w:rsid w:val="00CE03D7"/>
    <w:rsid w:val="00CE056E"/>
    <w:rsid w:val="00CE05FC"/>
    <w:rsid w:val="00CE06B9"/>
    <w:rsid w:val="00CE0857"/>
    <w:rsid w:val="00CE0876"/>
    <w:rsid w:val="00CE0AFF"/>
    <w:rsid w:val="00CE0C3F"/>
    <w:rsid w:val="00CE0D9C"/>
    <w:rsid w:val="00CE10E7"/>
    <w:rsid w:val="00CE11B6"/>
    <w:rsid w:val="00CE1245"/>
    <w:rsid w:val="00CE1455"/>
    <w:rsid w:val="00CE159F"/>
    <w:rsid w:val="00CE160F"/>
    <w:rsid w:val="00CE178A"/>
    <w:rsid w:val="00CE1A56"/>
    <w:rsid w:val="00CE1B63"/>
    <w:rsid w:val="00CE1C34"/>
    <w:rsid w:val="00CE1ED8"/>
    <w:rsid w:val="00CE2027"/>
    <w:rsid w:val="00CE2338"/>
    <w:rsid w:val="00CE246F"/>
    <w:rsid w:val="00CE2598"/>
    <w:rsid w:val="00CE25E3"/>
    <w:rsid w:val="00CE25E7"/>
    <w:rsid w:val="00CE269C"/>
    <w:rsid w:val="00CE2742"/>
    <w:rsid w:val="00CE2744"/>
    <w:rsid w:val="00CE27DA"/>
    <w:rsid w:val="00CE2AAC"/>
    <w:rsid w:val="00CE2B8E"/>
    <w:rsid w:val="00CE2BBC"/>
    <w:rsid w:val="00CE2C91"/>
    <w:rsid w:val="00CE2D33"/>
    <w:rsid w:val="00CE2D68"/>
    <w:rsid w:val="00CE2EB0"/>
    <w:rsid w:val="00CE2EE7"/>
    <w:rsid w:val="00CE3103"/>
    <w:rsid w:val="00CE3217"/>
    <w:rsid w:val="00CE3318"/>
    <w:rsid w:val="00CE333A"/>
    <w:rsid w:val="00CE3651"/>
    <w:rsid w:val="00CE3BA5"/>
    <w:rsid w:val="00CE3C11"/>
    <w:rsid w:val="00CE3DD7"/>
    <w:rsid w:val="00CE3F92"/>
    <w:rsid w:val="00CE43A8"/>
    <w:rsid w:val="00CE43FA"/>
    <w:rsid w:val="00CE473F"/>
    <w:rsid w:val="00CE4871"/>
    <w:rsid w:val="00CE4A5B"/>
    <w:rsid w:val="00CE4A9B"/>
    <w:rsid w:val="00CE4AE2"/>
    <w:rsid w:val="00CE4B54"/>
    <w:rsid w:val="00CE4F84"/>
    <w:rsid w:val="00CE501E"/>
    <w:rsid w:val="00CE512A"/>
    <w:rsid w:val="00CE5330"/>
    <w:rsid w:val="00CE5566"/>
    <w:rsid w:val="00CE56D7"/>
    <w:rsid w:val="00CE573A"/>
    <w:rsid w:val="00CE5833"/>
    <w:rsid w:val="00CE58A2"/>
    <w:rsid w:val="00CE5A04"/>
    <w:rsid w:val="00CE5A27"/>
    <w:rsid w:val="00CE5A2A"/>
    <w:rsid w:val="00CE5B03"/>
    <w:rsid w:val="00CE5B52"/>
    <w:rsid w:val="00CE5BF9"/>
    <w:rsid w:val="00CE5C13"/>
    <w:rsid w:val="00CE5C5B"/>
    <w:rsid w:val="00CE5D34"/>
    <w:rsid w:val="00CE6176"/>
    <w:rsid w:val="00CE6221"/>
    <w:rsid w:val="00CE6332"/>
    <w:rsid w:val="00CE6356"/>
    <w:rsid w:val="00CE637A"/>
    <w:rsid w:val="00CE650E"/>
    <w:rsid w:val="00CE660E"/>
    <w:rsid w:val="00CE6654"/>
    <w:rsid w:val="00CE66B0"/>
    <w:rsid w:val="00CE69D8"/>
    <w:rsid w:val="00CE6A81"/>
    <w:rsid w:val="00CE6D1B"/>
    <w:rsid w:val="00CE7126"/>
    <w:rsid w:val="00CE7285"/>
    <w:rsid w:val="00CE72E3"/>
    <w:rsid w:val="00CE7363"/>
    <w:rsid w:val="00CE7434"/>
    <w:rsid w:val="00CE7598"/>
    <w:rsid w:val="00CE77D4"/>
    <w:rsid w:val="00CE78EE"/>
    <w:rsid w:val="00CE790B"/>
    <w:rsid w:val="00CE7A1E"/>
    <w:rsid w:val="00CE7CC9"/>
    <w:rsid w:val="00CE7EA5"/>
    <w:rsid w:val="00CF0136"/>
    <w:rsid w:val="00CF017E"/>
    <w:rsid w:val="00CF0336"/>
    <w:rsid w:val="00CF03B0"/>
    <w:rsid w:val="00CF03D3"/>
    <w:rsid w:val="00CF03DC"/>
    <w:rsid w:val="00CF05B0"/>
    <w:rsid w:val="00CF0628"/>
    <w:rsid w:val="00CF0629"/>
    <w:rsid w:val="00CF0848"/>
    <w:rsid w:val="00CF0AA5"/>
    <w:rsid w:val="00CF0AC2"/>
    <w:rsid w:val="00CF0C16"/>
    <w:rsid w:val="00CF0F87"/>
    <w:rsid w:val="00CF0FCD"/>
    <w:rsid w:val="00CF103A"/>
    <w:rsid w:val="00CF14EE"/>
    <w:rsid w:val="00CF15D3"/>
    <w:rsid w:val="00CF166D"/>
    <w:rsid w:val="00CF171A"/>
    <w:rsid w:val="00CF1789"/>
    <w:rsid w:val="00CF1C8A"/>
    <w:rsid w:val="00CF1D7C"/>
    <w:rsid w:val="00CF1EF2"/>
    <w:rsid w:val="00CF1EF9"/>
    <w:rsid w:val="00CF2085"/>
    <w:rsid w:val="00CF21EE"/>
    <w:rsid w:val="00CF21FA"/>
    <w:rsid w:val="00CF24C6"/>
    <w:rsid w:val="00CF2511"/>
    <w:rsid w:val="00CF25C7"/>
    <w:rsid w:val="00CF26EA"/>
    <w:rsid w:val="00CF2F17"/>
    <w:rsid w:val="00CF2F9C"/>
    <w:rsid w:val="00CF2FAD"/>
    <w:rsid w:val="00CF2FCC"/>
    <w:rsid w:val="00CF2FD9"/>
    <w:rsid w:val="00CF30C0"/>
    <w:rsid w:val="00CF348F"/>
    <w:rsid w:val="00CF3595"/>
    <w:rsid w:val="00CF38F7"/>
    <w:rsid w:val="00CF3BC4"/>
    <w:rsid w:val="00CF3DDC"/>
    <w:rsid w:val="00CF3E2F"/>
    <w:rsid w:val="00CF3E4B"/>
    <w:rsid w:val="00CF4270"/>
    <w:rsid w:val="00CF43A5"/>
    <w:rsid w:val="00CF4448"/>
    <w:rsid w:val="00CF44FE"/>
    <w:rsid w:val="00CF4679"/>
    <w:rsid w:val="00CF46FF"/>
    <w:rsid w:val="00CF48EA"/>
    <w:rsid w:val="00CF4A31"/>
    <w:rsid w:val="00CF4B54"/>
    <w:rsid w:val="00CF4BA9"/>
    <w:rsid w:val="00CF4BAF"/>
    <w:rsid w:val="00CF505B"/>
    <w:rsid w:val="00CF50DE"/>
    <w:rsid w:val="00CF5109"/>
    <w:rsid w:val="00CF526C"/>
    <w:rsid w:val="00CF5550"/>
    <w:rsid w:val="00CF55F2"/>
    <w:rsid w:val="00CF5604"/>
    <w:rsid w:val="00CF565F"/>
    <w:rsid w:val="00CF57C2"/>
    <w:rsid w:val="00CF589B"/>
    <w:rsid w:val="00CF5A95"/>
    <w:rsid w:val="00CF5CC6"/>
    <w:rsid w:val="00CF5D3F"/>
    <w:rsid w:val="00CF5D40"/>
    <w:rsid w:val="00CF5E60"/>
    <w:rsid w:val="00CF60E0"/>
    <w:rsid w:val="00CF633B"/>
    <w:rsid w:val="00CF6671"/>
    <w:rsid w:val="00CF6771"/>
    <w:rsid w:val="00CF67AA"/>
    <w:rsid w:val="00CF68C9"/>
    <w:rsid w:val="00CF6AE5"/>
    <w:rsid w:val="00CF6E61"/>
    <w:rsid w:val="00CF6E7A"/>
    <w:rsid w:val="00CF6E88"/>
    <w:rsid w:val="00CF6E8A"/>
    <w:rsid w:val="00CF757A"/>
    <w:rsid w:val="00CF75D2"/>
    <w:rsid w:val="00CF75FA"/>
    <w:rsid w:val="00CF77AE"/>
    <w:rsid w:val="00CF77F3"/>
    <w:rsid w:val="00CF7AB4"/>
    <w:rsid w:val="00CF7BAE"/>
    <w:rsid w:val="00CF7D37"/>
    <w:rsid w:val="00CF7EE5"/>
    <w:rsid w:val="00D000E2"/>
    <w:rsid w:val="00D002ED"/>
    <w:rsid w:val="00D0038F"/>
    <w:rsid w:val="00D00637"/>
    <w:rsid w:val="00D008D3"/>
    <w:rsid w:val="00D00C25"/>
    <w:rsid w:val="00D00C5A"/>
    <w:rsid w:val="00D00D06"/>
    <w:rsid w:val="00D00EB6"/>
    <w:rsid w:val="00D012C4"/>
    <w:rsid w:val="00D01303"/>
    <w:rsid w:val="00D0137B"/>
    <w:rsid w:val="00D016C7"/>
    <w:rsid w:val="00D018F9"/>
    <w:rsid w:val="00D01976"/>
    <w:rsid w:val="00D019A2"/>
    <w:rsid w:val="00D01A17"/>
    <w:rsid w:val="00D01A22"/>
    <w:rsid w:val="00D01B92"/>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243"/>
    <w:rsid w:val="00D03265"/>
    <w:rsid w:val="00D03451"/>
    <w:rsid w:val="00D036B3"/>
    <w:rsid w:val="00D036FA"/>
    <w:rsid w:val="00D0378B"/>
    <w:rsid w:val="00D0384F"/>
    <w:rsid w:val="00D03986"/>
    <w:rsid w:val="00D03AB3"/>
    <w:rsid w:val="00D03ED3"/>
    <w:rsid w:val="00D03FA0"/>
    <w:rsid w:val="00D03FF9"/>
    <w:rsid w:val="00D0406E"/>
    <w:rsid w:val="00D04082"/>
    <w:rsid w:val="00D043A2"/>
    <w:rsid w:val="00D043C7"/>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84"/>
    <w:rsid w:val="00D05C8B"/>
    <w:rsid w:val="00D05D5A"/>
    <w:rsid w:val="00D061EB"/>
    <w:rsid w:val="00D06275"/>
    <w:rsid w:val="00D06433"/>
    <w:rsid w:val="00D0648B"/>
    <w:rsid w:val="00D06501"/>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1ED"/>
    <w:rsid w:val="00D11281"/>
    <w:rsid w:val="00D11301"/>
    <w:rsid w:val="00D113B7"/>
    <w:rsid w:val="00D1155F"/>
    <w:rsid w:val="00D1174E"/>
    <w:rsid w:val="00D11812"/>
    <w:rsid w:val="00D11843"/>
    <w:rsid w:val="00D118B2"/>
    <w:rsid w:val="00D11A68"/>
    <w:rsid w:val="00D11D54"/>
    <w:rsid w:val="00D11D96"/>
    <w:rsid w:val="00D120A0"/>
    <w:rsid w:val="00D120DC"/>
    <w:rsid w:val="00D12139"/>
    <w:rsid w:val="00D121DF"/>
    <w:rsid w:val="00D121F2"/>
    <w:rsid w:val="00D12308"/>
    <w:rsid w:val="00D12548"/>
    <w:rsid w:val="00D1273E"/>
    <w:rsid w:val="00D1279B"/>
    <w:rsid w:val="00D12AF1"/>
    <w:rsid w:val="00D12BE8"/>
    <w:rsid w:val="00D12CEB"/>
    <w:rsid w:val="00D12E73"/>
    <w:rsid w:val="00D12F26"/>
    <w:rsid w:val="00D1306B"/>
    <w:rsid w:val="00D13447"/>
    <w:rsid w:val="00D1368D"/>
    <w:rsid w:val="00D13834"/>
    <w:rsid w:val="00D138DC"/>
    <w:rsid w:val="00D139A3"/>
    <w:rsid w:val="00D139F3"/>
    <w:rsid w:val="00D13A36"/>
    <w:rsid w:val="00D13C46"/>
    <w:rsid w:val="00D13C81"/>
    <w:rsid w:val="00D13D0C"/>
    <w:rsid w:val="00D13E9E"/>
    <w:rsid w:val="00D13EFF"/>
    <w:rsid w:val="00D14201"/>
    <w:rsid w:val="00D14224"/>
    <w:rsid w:val="00D14243"/>
    <w:rsid w:val="00D14490"/>
    <w:rsid w:val="00D1449B"/>
    <w:rsid w:val="00D1471A"/>
    <w:rsid w:val="00D147D8"/>
    <w:rsid w:val="00D14C09"/>
    <w:rsid w:val="00D14C60"/>
    <w:rsid w:val="00D14E9A"/>
    <w:rsid w:val="00D14FBA"/>
    <w:rsid w:val="00D1503E"/>
    <w:rsid w:val="00D15153"/>
    <w:rsid w:val="00D151AA"/>
    <w:rsid w:val="00D15381"/>
    <w:rsid w:val="00D157E5"/>
    <w:rsid w:val="00D15929"/>
    <w:rsid w:val="00D15938"/>
    <w:rsid w:val="00D1595B"/>
    <w:rsid w:val="00D159BE"/>
    <w:rsid w:val="00D15B44"/>
    <w:rsid w:val="00D15B68"/>
    <w:rsid w:val="00D15BC8"/>
    <w:rsid w:val="00D15CCB"/>
    <w:rsid w:val="00D15E56"/>
    <w:rsid w:val="00D162DE"/>
    <w:rsid w:val="00D16520"/>
    <w:rsid w:val="00D166D7"/>
    <w:rsid w:val="00D1676F"/>
    <w:rsid w:val="00D1690D"/>
    <w:rsid w:val="00D16A51"/>
    <w:rsid w:val="00D16CBC"/>
    <w:rsid w:val="00D1703D"/>
    <w:rsid w:val="00D1726B"/>
    <w:rsid w:val="00D173E3"/>
    <w:rsid w:val="00D174D8"/>
    <w:rsid w:val="00D174E2"/>
    <w:rsid w:val="00D17698"/>
    <w:rsid w:val="00D17747"/>
    <w:rsid w:val="00D179A7"/>
    <w:rsid w:val="00D17AAB"/>
    <w:rsid w:val="00D17B37"/>
    <w:rsid w:val="00D17C90"/>
    <w:rsid w:val="00D17E95"/>
    <w:rsid w:val="00D17F51"/>
    <w:rsid w:val="00D20338"/>
    <w:rsid w:val="00D20A2A"/>
    <w:rsid w:val="00D20B93"/>
    <w:rsid w:val="00D20DE3"/>
    <w:rsid w:val="00D20E8B"/>
    <w:rsid w:val="00D2109E"/>
    <w:rsid w:val="00D2115C"/>
    <w:rsid w:val="00D21171"/>
    <w:rsid w:val="00D2122E"/>
    <w:rsid w:val="00D2134B"/>
    <w:rsid w:val="00D21430"/>
    <w:rsid w:val="00D214B4"/>
    <w:rsid w:val="00D2168D"/>
    <w:rsid w:val="00D21720"/>
    <w:rsid w:val="00D217AE"/>
    <w:rsid w:val="00D21842"/>
    <w:rsid w:val="00D21ABB"/>
    <w:rsid w:val="00D21D6E"/>
    <w:rsid w:val="00D2240D"/>
    <w:rsid w:val="00D225DB"/>
    <w:rsid w:val="00D226E6"/>
    <w:rsid w:val="00D22770"/>
    <w:rsid w:val="00D227BF"/>
    <w:rsid w:val="00D228D7"/>
    <w:rsid w:val="00D22958"/>
    <w:rsid w:val="00D22BA4"/>
    <w:rsid w:val="00D22CD8"/>
    <w:rsid w:val="00D22DE1"/>
    <w:rsid w:val="00D22E16"/>
    <w:rsid w:val="00D22E97"/>
    <w:rsid w:val="00D22EA3"/>
    <w:rsid w:val="00D22ED7"/>
    <w:rsid w:val="00D22F4B"/>
    <w:rsid w:val="00D22F4C"/>
    <w:rsid w:val="00D2312E"/>
    <w:rsid w:val="00D23362"/>
    <w:rsid w:val="00D2356B"/>
    <w:rsid w:val="00D23685"/>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4E95"/>
    <w:rsid w:val="00D25101"/>
    <w:rsid w:val="00D251B9"/>
    <w:rsid w:val="00D2528F"/>
    <w:rsid w:val="00D252F4"/>
    <w:rsid w:val="00D2545D"/>
    <w:rsid w:val="00D2567E"/>
    <w:rsid w:val="00D2591D"/>
    <w:rsid w:val="00D25AB2"/>
    <w:rsid w:val="00D25E7F"/>
    <w:rsid w:val="00D25E86"/>
    <w:rsid w:val="00D25F53"/>
    <w:rsid w:val="00D262D2"/>
    <w:rsid w:val="00D26585"/>
    <w:rsid w:val="00D2663E"/>
    <w:rsid w:val="00D266F5"/>
    <w:rsid w:val="00D26BAD"/>
    <w:rsid w:val="00D26D00"/>
    <w:rsid w:val="00D26FB8"/>
    <w:rsid w:val="00D27099"/>
    <w:rsid w:val="00D27734"/>
    <w:rsid w:val="00D2781B"/>
    <w:rsid w:val="00D27887"/>
    <w:rsid w:val="00D27D91"/>
    <w:rsid w:val="00D27EFB"/>
    <w:rsid w:val="00D27F8F"/>
    <w:rsid w:val="00D3010B"/>
    <w:rsid w:val="00D301BF"/>
    <w:rsid w:val="00D3034B"/>
    <w:rsid w:val="00D3055F"/>
    <w:rsid w:val="00D30680"/>
    <w:rsid w:val="00D30686"/>
    <w:rsid w:val="00D307BE"/>
    <w:rsid w:val="00D307DB"/>
    <w:rsid w:val="00D307E1"/>
    <w:rsid w:val="00D3098D"/>
    <w:rsid w:val="00D309CF"/>
    <w:rsid w:val="00D30AEF"/>
    <w:rsid w:val="00D30B89"/>
    <w:rsid w:val="00D30BBE"/>
    <w:rsid w:val="00D30CC3"/>
    <w:rsid w:val="00D30EDE"/>
    <w:rsid w:val="00D3116C"/>
    <w:rsid w:val="00D3153A"/>
    <w:rsid w:val="00D3177C"/>
    <w:rsid w:val="00D31787"/>
    <w:rsid w:val="00D31873"/>
    <w:rsid w:val="00D31A63"/>
    <w:rsid w:val="00D31EEF"/>
    <w:rsid w:val="00D31FF2"/>
    <w:rsid w:val="00D32459"/>
    <w:rsid w:val="00D32963"/>
    <w:rsid w:val="00D32A9E"/>
    <w:rsid w:val="00D32EBC"/>
    <w:rsid w:val="00D32FFD"/>
    <w:rsid w:val="00D3307F"/>
    <w:rsid w:val="00D33623"/>
    <w:rsid w:val="00D33668"/>
    <w:rsid w:val="00D33921"/>
    <w:rsid w:val="00D33A53"/>
    <w:rsid w:val="00D33CAF"/>
    <w:rsid w:val="00D33CCF"/>
    <w:rsid w:val="00D33D99"/>
    <w:rsid w:val="00D33E42"/>
    <w:rsid w:val="00D340E3"/>
    <w:rsid w:val="00D34516"/>
    <w:rsid w:val="00D34575"/>
    <w:rsid w:val="00D3471A"/>
    <w:rsid w:val="00D34725"/>
    <w:rsid w:val="00D34830"/>
    <w:rsid w:val="00D34B1B"/>
    <w:rsid w:val="00D34BA0"/>
    <w:rsid w:val="00D34D3F"/>
    <w:rsid w:val="00D34F68"/>
    <w:rsid w:val="00D35400"/>
    <w:rsid w:val="00D354AB"/>
    <w:rsid w:val="00D35A59"/>
    <w:rsid w:val="00D35B2E"/>
    <w:rsid w:val="00D35BBA"/>
    <w:rsid w:val="00D36113"/>
    <w:rsid w:val="00D3613E"/>
    <w:rsid w:val="00D36293"/>
    <w:rsid w:val="00D366F0"/>
    <w:rsid w:val="00D36A11"/>
    <w:rsid w:val="00D36A87"/>
    <w:rsid w:val="00D36B76"/>
    <w:rsid w:val="00D36DC4"/>
    <w:rsid w:val="00D36EB6"/>
    <w:rsid w:val="00D3714E"/>
    <w:rsid w:val="00D371B9"/>
    <w:rsid w:val="00D371D9"/>
    <w:rsid w:val="00D372C1"/>
    <w:rsid w:val="00D372D3"/>
    <w:rsid w:val="00D372DA"/>
    <w:rsid w:val="00D3747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977"/>
    <w:rsid w:val="00D40B0E"/>
    <w:rsid w:val="00D40BB3"/>
    <w:rsid w:val="00D40F5A"/>
    <w:rsid w:val="00D41220"/>
    <w:rsid w:val="00D413BA"/>
    <w:rsid w:val="00D41520"/>
    <w:rsid w:val="00D41589"/>
    <w:rsid w:val="00D4185E"/>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16D"/>
    <w:rsid w:val="00D442AB"/>
    <w:rsid w:val="00D44420"/>
    <w:rsid w:val="00D4447C"/>
    <w:rsid w:val="00D44486"/>
    <w:rsid w:val="00D44887"/>
    <w:rsid w:val="00D44BD0"/>
    <w:rsid w:val="00D44BE0"/>
    <w:rsid w:val="00D44C33"/>
    <w:rsid w:val="00D44D6B"/>
    <w:rsid w:val="00D44D89"/>
    <w:rsid w:val="00D44E15"/>
    <w:rsid w:val="00D44FE9"/>
    <w:rsid w:val="00D45062"/>
    <w:rsid w:val="00D4554C"/>
    <w:rsid w:val="00D456EA"/>
    <w:rsid w:val="00D457A0"/>
    <w:rsid w:val="00D459BE"/>
    <w:rsid w:val="00D459F9"/>
    <w:rsid w:val="00D45CA7"/>
    <w:rsid w:val="00D45DC1"/>
    <w:rsid w:val="00D46074"/>
    <w:rsid w:val="00D4615E"/>
    <w:rsid w:val="00D46684"/>
    <w:rsid w:val="00D46727"/>
    <w:rsid w:val="00D46832"/>
    <w:rsid w:val="00D46C6C"/>
    <w:rsid w:val="00D46DCC"/>
    <w:rsid w:val="00D46EF1"/>
    <w:rsid w:val="00D46EFB"/>
    <w:rsid w:val="00D46F57"/>
    <w:rsid w:val="00D470A6"/>
    <w:rsid w:val="00D479D4"/>
    <w:rsid w:val="00D47A29"/>
    <w:rsid w:val="00D47BE0"/>
    <w:rsid w:val="00D47C05"/>
    <w:rsid w:val="00D47D8D"/>
    <w:rsid w:val="00D47EBD"/>
    <w:rsid w:val="00D47EFC"/>
    <w:rsid w:val="00D5011D"/>
    <w:rsid w:val="00D5072A"/>
    <w:rsid w:val="00D50A1E"/>
    <w:rsid w:val="00D50A8D"/>
    <w:rsid w:val="00D50B02"/>
    <w:rsid w:val="00D50C0C"/>
    <w:rsid w:val="00D50DC8"/>
    <w:rsid w:val="00D50DD3"/>
    <w:rsid w:val="00D50EE5"/>
    <w:rsid w:val="00D5135F"/>
    <w:rsid w:val="00D51400"/>
    <w:rsid w:val="00D514EB"/>
    <w:rsid w:val="00D51976"/>
    <w:rsid w:val="00D51B68"/>
    <w:rsid w:val="00D5218F"/>
    <w:rsid w:val="00D52232"/>
    <w:rsid w:val="00D5224B"/>
    <w:rsid w:val="00D525B2"/>
    <w:rsid w:val="00D527FD"/>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CA"/>
    <w:rsid w:val="00D53508"/>
    <w:rsid w:val="00D53663"/>
    <w:rsid w:val="00D5366E"/>
    <w:rsid w:val="00D53684"/>
    <w:rsid w:val="00D538DD"/>
    <w:rsid w:val="00D53C97"/>
    <w:rsid w:val="00D53D8A"/>
    <w:rsid w:val="00D53DC6"/>
    <w:rsid w:val="00D53E13"/>
    <w:rsid w:val="00D53E84"/>
    <w:rsid w:val="00D54105"/>
    <w:rsid w:val="00D542B2"/>
    <w:rsid w:val="00D54543"/>
    <w:rsid w:val="00D5469C"/>
    <w:rsid w:val="00D54DC4"/>
    <w:rsid w:val="00D54EAD"/>
    <w:rsid w:val="00D55055"/>
    <w:rsid w:val="00D55312"/>
    <w:rsid w:val="00D55406"/>
    <w:rsid w:val="00D5543C"/>
    <w:rsid w:val="00D554F4"/>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7B"/>
    <w:rsid w:val="00D57FB1"/>
    <w:rsid w:val="00D60111"/>
    <w:rsid w:val="00D605A6"/>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695"/>
    <w:rsid w:val="00D6181D"/>
    <w:rsid w:val="00D6194A"/>
    <w:rsid w:val="00D61A9B"/>
    <w:rsid w:val="00D61C6A"/>
    <w:rsid w:val="00D61DCE"/>
    <w:rsid w:val="00D61FCC"/>
    <w:rsid w:val="00D624B8"/>
    <w:rsid w:val="00D62608"/>
    <w:rsid w:val="00D62691"/>
    <w:rsid w:val="00D626BB"/>
    <w:rsid w:val="00D62746"/>
    <w:rsid w:val="00D6274C"/>
    <w:rsid w:val="00D62892"/>
    <w:rsid w:val="00D62920"/>
    <w:rsid w:val="00D62A25"/>
    <w:rsid w:val="00D631E8"/>
    <w:rsid w:val="00D6334B"/>
    <w:rsid w:val="00D6347F"/>
    <w:rsid w:val="00D634E4"/>
    <w:rsid w:val="00D636D4"/>
    <w:rsid w:val="00D637CB"/>
    <w:rsid w:val="00D639E7"/>
    <w:rsid w:val="00D63A04"/>
    <w:rsid w:val="00D63A28"/>
    <w:rsid w:val="00D63AC8"/>
    <w:rsid w:val="00D63ACC"/>
    <w:rsid w:val="00D63C6A"/>
    <w:rsid w:val="00D63EC4"/>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528"/>
    <w:rsid w:val="00D65912"/>
    <w:rsid w:val="00D65994"/>
    <w:rsid w:val="00D65B58"/>
    <w:rsid w:val="00D65EB5"/>
    <w:rsid w:val="00D6661A"/>
    <w:rsid w:val="00D668C2"/>
    <w:rsid w:val="00D6690E"/>
    <w:rsid w:val="00D6692D"/>
    <w:rsid w:val="00D66B07"/>
    <w:rsid w:val="00D66B26"/>
    <w:rsid w:val="00D66B2D"/>
    <w:rsid w:val="00D66DDF"/>
    <w:rsid w:val="00D66F2D"/>
    <w:rsid w:val="00D672A0"/>
    <w:rsid w:val="00D67A7F"/>
    <w:rsid w:val="00D67ABF"/>
    <w:rsid w:val="00D70053"/>
    <w:rsid w:val="00D7005B"/>
    <w:rsid w:val="00D7010D"/>
    <w:rsid w:val="00D70208"/>
    <w:rsid w:val="00D70335"/>
    <w:rsid w:val="00D703CA"/>
    <w:rsid w:val="00D7047B"/>
    <w:rsid w:val="00D704F2"/>
    <w:rsid w:val="00D705B9"/>
    <w:rsid w:val="00D707F1"/>
    <w:rsid w:val="00D70810"/>
    <w:rsid w:val="00D70BFB"/>
    <w:rsid w:val="00D70D92"/>
    <w:rsid w:val="00D70EF8"/>
    <w:rsid w:val="00D71004"/>
    <w:rsid w:val="00D71179"/>
    <w:rsid w:val="00D711AD"/>
    <w:rsid w:val="00D7131D"/>
    <w:rsid w:val="00D715ED"/>
    <w:rsid w:val="00D71706"/>
    <w:rsid w:val="00D717E3"/>
    <w:rsid w:val="00D71A59"/>
    <w:rsid w:val="00D71AF8"/>
    <w:rsid w:val="00D71CA3"/>
    <w:rsid w:val="00D71CC7"/>
    <w:rsid w:val="00D71D2A"/>
    <w:rsid w:val="00D71DD1"/>
    <w:rsid w:val="00D71ED4"/>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AD"/>
    <w:rsid w:val="00D73920"/>
    <w:rsid w:val="00D73959"/>
    <w:rsid w:val="00D7424E"/>
    <w:rsid w:val="00D7429A"/>
    <w:rsid w:val="00D7429F"/>
    <w:rsid w:val="00D744B7"/>
    <w:rsid w:val="00D74A37"/>
    <w:rsid w:val="00D74BFE"/>
    <w:rsid w:val="00D74D1D"/>
    <w:rsid w:val="00D74FD1"/>
    <w:rsid w:val="00D75231"/>
    <w:rsid w:val="00D7535F"/>
    <w:rsid w:val="00D753BC"/>
    <w:rsid w:val="00D75534"/>
    <w:rsid w:val="00D75733"/>
    <w:rsid w:val="00D7575E"/>
    <w:rsid w:val="00D75A4E"/>
    <w:rsid w:val="00D75DA1"/>
    <w:rsid w:val="00D75DBD"/>
    <w:rsid w:val="00D75EB9"/>
    <w:rsid w:val="00D75EDC"/>
    <w:rsid w:val="00D75F45"/>
    <w:rsid w:val="00D761FB"/>
    <w:rsid w:val="00D7645C"/>
    <w:rsid w:val="00D76526"/>
    <w:rsid w:val="00D76729"/>
    <w:rsid w:val="00D76926"/>
    <w:rsid w:val="00D7699A"/>
    <w:rsid w:val="00D76A96"/>
    <w:rsid w:val="00D76B72"/>
    <w:rsid w:val="00D76CA7"/>
    <w:rsid w:val="00D76CB3"/>
    <w:rsid w:val="00D76CEF"/>
    <w:rsid w:val="00D76EA0"/>
    <w:rsid w:val="00D76EAA"/>
    <w:rsid w:val="00D77051"/>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F15"/>
    <w:rsid w:val="00D80F3B"/>
    <w:rsid w:val="00D81287"/>
    <w:rsid w:val="00D8151D"/>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D82"/>
    <w:rsid w:val="00D82DAF"/>
    <w:rsid w:val="00D82E3F"/>
    <w:rsid w:val="00D82EC9"/>
    <w:rsid w:val="00D83069"/>
    <w:rsid w:val="00D83198"/>
    <w:rsid w:val="00D83222"/>
    <w:rsid w:val="00D8338F"/>
    <w:rsid w:val="00D8341C"/>
    <w:rsid w:val="00D83423"/>
    <w:rsid w:val="00D83595"/>
    <w:rsid w:val="00D83828"/>
    <w:rsid w:val="00D839D5"/>
    <w:rsid w:val="00D83B61"/>
    <w:rsid w:val="00D83B80"/>
    <w:rsid w:val="00D83BE2"/>
    <w:rsid w:val="00D83E0E"/>
    <w:rsid w:val="00D83E37"/>
    <w:rsid w:val="00D83E67"/>
    <w:rsid w:val="00D83F01"/>
    <w:rsid w:val="00D8406A"/>
    <w:rsid w:val="00D84301"/>
    <w:rsid w:val="00D84766"/>
    <w:rsid w:val="00D8476C"/>
    <w:rsid w:val="00D84813"/>
    <w:rsid w:val="00D84A16"/>
    <w:rsid w:val="00D84BDB"/>
    <w:rsid w:val="00D84CD0"/>
    <w:rsid w:val="00D84E25"/>
    <w:rsid w:val="00D84E35"/>
    <w:rsid w:val="00D8543B"/>
    <w:rsid w:val="00D855C2"/>
    <w:rsid w:val="00D856C4"/>
    <w:rsid w:val="00D856F9"/>
    <w:rsid w:val="00D858F1"/>
    <w:rsid w:val="00D85A1F"/>
    <w:rsid w:val="00D85BC8"/>
    <w:rsid w:val="00D85C14"/>
    <w:rsid w:val="00D85EFA"/>
    <w:rsid w:val="00D85F2D"/>
    <w:rsid w:val="00D86147"/>
    <w:rsid w:val="00D8628B"/>
    <w:rsid w:val="00D863D1"/>
    <w:rsid w:val="00D86441"/>
    <w:rsid w:val="00D86567"/>
    <w:rsid w:val="00D86591"/>
    <w:rsid w:val="00D869BF"/>
    <w:rsid w:val="00D86A74"/>
    <w:rsid w:val="00D86B63"/>
    <w:rsid w:val="00D86C05"/>
    <w:rsid w:val="00D86C61"/>
    <w:rsid w:val="00D86E02"/>
    <w:rsid w:val="00D86EC5"/>
    <w:rsid w:val="00D86F6C"/>
    <w:rsid w:val="00D87128"/>
    <w:rsid w:val="00D872D0"/>
    <w:rsid w:val="00D8739F"/>
    <w:rsid w:val="00D874B5"/>
    <w:rsid w:val="00D87562"/>
    <w:rsid w:val="00D879C4"/>
    <w:rsid w:val="00D87CC4"/>
    <w:rsid w:val="00D87D69"/>
    <w:rsid w:val="00D900DD"/>
    <w:rsid w:val="00D903F7"/>
    <w:rsid w:val="00D90409"/>
    <w:rsid w:val="00D9043B"/>
    <w:rsid w:val="00D90528"/>
    <w:rsid w:val="00D90693"/>
    <w:rsid w:val="00D9077C"/>
    <w:rsid w:val="00D90AC0"/>
    <w:rsid w:val="00D90AFD"/>
    <w:rsid w:val="00D90BBD"/>
    <w:rsid w:val="00D90C61"/>
    <w:rsid w:val="00D90D55"/>
    <w:rsid w:val="00D90FB0"/>
    <w:rsid w:val="00D910E5"/>
    <w:rsid w:val="00D910F0"/>
    <w:rsid w:val="00D91337"/>
    <w:rsid w:val="00D91A5D"/>
    <w:rsid w:val="00D91C64"/>
    <w:rsid w:val="00D91C7B"/>
    <w:rsid w:val="00D91D54"/>
    <w:rsid w:val="00D91E68"/>
    <w:rsid w:val="00D9213E"/>
    <w:rsid w:val="00D92159"/>
    <w:rsid w:val="00D921D4"/>
    <w:rsid w:val="00D9228E"/>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9B"/>
    <w:rsid w:val="00D93E45"/>
    <w:rsid w:val="00D93E7F"/>
    <w:rsid w:val="00D9406E"/>
    <w:rsid w:val="00D9407F"/>
    <w:rsid w:val="00D94381"/>
    <w:rsid w:val="00D944C4"/>
    <w:rsid w:val="00D944DB"/>
    <w:rsid w:val="00D94733"/>
    <w:rsid w:val="00D94780"/>
    <w:rsid w:val="00D94A6C"/>
    <w:rsid w:val="00D94C96"/>
    <w:rsid w:val="00D94E00"/>
    <w:rsid w:val="00D94EA3"/>
    <w:rsid w:val="00D951E0"/>
    <w:rsid w:val="00D95302"/>
    <w:rsid w:val="00D95621"/>
    <w:rsid w:val="00D95670"/>
    <w:rsid w:val="00D9584E"/>
    <w:rsid w:val="00D95944"/>
    <w:rsid w:val="00D95A6E"/>
    <w:rsid w:val="00D95D23"/>
    <w:rsid w:val="00D95D29"/>
    <w:rsid w:val="00D95D4C"/>
    <w:rsid w:val="00D9608E"/>
    <w:rsid w:val="00D96142"/>
    <w:rsid w:val="00D9619F"/>
    <w:rsid w:val="00D962BD"/>
    <w:rsid w:val="00D96341"/>
    <w:rsid w:val="00D963AD"/>
    <w:rsid w:val="00D96457"/>
    <w:rsid w:val="00D964AD"/>
    <w:rsid w:val="00D968A8"/>
    <w:rsid w:val="00D968F9"/>
    <w:rsid w:val="00D96907"/>
    <w:rsid w:val="00D969BC"/>
    <w:rsid w:val="00D96CF1"/>
    <w:rsid w:val="00D96D92"/>
    <w:rsid w:val="00D96DEF"/>
    <w:rsid w:val="00D974CD"/>
    <w:rsid w:val="00D97623"/>
    <w:rsid w:val="00D976AB"/>
    <w:rsid w:val="00D9782C"/>
    <w:rsid w:val="00D97E98"/>
    <w:rsid w:val="00D97F2A"/>
    <w:rsid w:val="00DA004B"/>
    <w:rsid w:val="00DA0055"/>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3B1"/>
    <w:rsid w:val="00DA27B5"/>
    <w:rsid w:val="00DA28CD"/>
    <w:rsid w:val="00DA2EF9"/>
    <w:rsid w:val="00DA31F8"/>
    <w:rsid w:val="00DA3438"/>
    <w:rsid w:val="00DA34C3"/>
    <w:rsid w:val="00DA352D"/>
    <w:rsid w:val="00DA37E3"/>
    <w:rsid w:val="00DA37F0"/>
    <w:rsid w:val="00DA3831"/>
    <w:rsid w:val="00DA3924"/>
    <w:rsid w:val="00DA398C"/>
    <w:rsid w:val="00DA3E30"/>
    <w:rsid w:val="00DA3E3C"/>
    <w:rsid w:val="00DA4143"/>
    <w:rsid w:val="00DA417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A81"/>
    <w:rsid w:val="00DA5EF2"/>
    <w:rsid w:val="00DA5F34"/>
    <w:rsid w:val="00DA5FFB"/>
    <w:rsid w:val="00DA60B2"/>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78"/>
    <w:rsid w:val="00DA7B8B"/>
    <w:rsid w:val="00DA7C24"/>
    <w:rsid w:val="00DA7C39"/>
    <w:rsid w:val="00DA7D67"/>
    <w:rsid w:val="00DA7FBC"/>
    <w:rsid w:val="00DB0022"/>
    <w:rsid w:val="00DB004D"/>
    <w:rsid w:val="00DB00F0"/>
    <w:rsid w:val="00DB0284"/>
    <w:rsid w:val="00DB0340"/>
    <w:rsid w:val="00DB06F1"/>
    <w:rsid w:val="00DB0C01"/>
    <w:rsid w:val="00DB0E87"/>
    <w:rsid w:val="00DB0FF1"/>
    <w:rsid w:val="00DB1073"/>
    <w:rsid w:val="00DB1099"/>
    <w:rsid w:val="00DB135B"/>
    <w:rsid w:val="00DB1427"/>
    <w:rsid w:val="00DB15C9"/>
    <w:rsid w:val="00DB15FA"/>
    <w:rsid w:val="00DB17E7"/>
    <w:rsid w:val="00DB1838"/>
    <w:rsid w:val="00DB18AB"/>
    <w:rsid w:val="00DB1A07"/>
    <w:rsid w:val="00DB1B9E"/>
    <w:rsid w:val="00DB1C5F"/>
    <w:rsid w:val="00DB1C92"/>
    <w:rsid w:val="00DB1D5A"/>
    <w:rsid w:val="00DB1DB2"/>
    <w:rsid w:val="00DB1DFA"/>
    <w:rsid w:val="00DB1E97"/>
    <w:rsid w:val="00DB1F28"/>
    <w:rsid w:val="00DB1F39"/>
    <w:rsid w:val="00DB2084"/>
    <w:rsid w:val="00DB224E"/>
    <w:rsid w:val="00DB2320"/>
    <w:rsid w:val="00DB232D"/>
    <w:rsid w:val="00DB235A"/>
    <w:rsid w:val="00DB255A"/>
    <w:rsid w:val="00DB26A3"/>
    <w:rsid w:val="00DB26D6"/>
    <w:rsid w:val="00DB2704"/>
    <w:rsid w:val="00DB2721"/>
    <w:rsid w:val="00DB2763"/>
    <w:rsid w:val="00DB2B93"/>
    <w:rsid w:val="00DB2BBE"/>
    <w:rsid w:val="00DB2C20"/>
    <w:rsid w:val="00DB2C31"/>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6281"/>
    <w:rsid w:val="00DB62AA"/>
    <w:rsid w:val="00DB666A"/>
    <w:rsid w:val="00DB66DF"/>
    <w:rsid w:val="00DB6874"/>
    <w:rsid w:val="00DB6DE3"/>
    <w:rsid w:val="00DB6E4E"/>
    <w:rsid w:val="00DB6E9F"/>
    <w:rsid w:val="00DB6F5E"/>
    <w:rsid w:val="00DB6FC0"/>
    <w:rsid w:val="00DB70EC"/>
    <w:rsid w:val="00DB711D"/>
    <w:rsid w:val="00DB717A"/>
    <w:rsid w:val="00DB722C"/>
    <w:rsid w:val="00DB72F0"/>
    <w:rsid w:val="00DB76DA"/>
    <w:rsid w:val="00DB77C0"/>
    <w:rsid w:val="00DB785D"/>
    <w:rsid w:val="00DB7BF2"/>
    <w:rsid w:val="00DB7D21"/>
    <w:rsid w:val="00DC0088"/>
    <w:rsid w:val="00DC01A4"/>
    <w:rsid w:val="00DC025E"/>
    <w:rsid w:val="00DC02C1"/>
    <w:rsid w:val="00DC02DC"/>
    <w:rsid w:val="00DC057C"/>
    <w:rsid w:val="00DC05C6"/>
    <w:rsid w:val="00DC0697"/>
    <w:rsid w:val="00DC0738"/>
    <w:rsid w:val="00DC0816"/>
    <w:rsid w:val="00DC0838"/>
    <w:rsid w:val="00DC08A9"/>
    <w:rsid w:val="00DC08F3"/>
    <w:rsid w:val="00DC0919"/>
    <w:rsid w:val="00DC0A82"/>
    <w:rsid w:val="00DC0D49"/>
    <w:rsid w:val="00DC0DB1"/>
    <w:rsid w:val="00DC103D"/>
    <w:rsid w:val="00DC1065"/>
    <w:rsid w:val="00DC10EE"/>
    <w:rsid w:val="00DC13B8"/>
    <w:rsid w:val="00DC16BF"/>
    <w:rsid w:val="00DC1A1D"/>
    <w:rsid w:val="00DC1B16"/>
    <w:rsid w:val="00DC1D0F"/>
    <w:rsid w:val="00DC1E35"/>
    <w:rsid w:val="00DC1FAF"/>
    <w:rsid w:val="00DC21E4"/>
    <w:rsid w:val="00DC2341"/>
    <w:rsid w:val="00DC234B"/>
    <w:rsid w:val="00DC2516"/>
    <w:rsid w:val="00DC26B0"/>
    <w:rsid w:val="00DC29CA"/>
    <w:rsid w:val="00DC2A78"/>
    <w:rsid w:val="00DC2AD4"/>
    <w:rsid w:val="00DC2BE4"/>
    <w:rsid w:val="00DC2BF6"/>
    <w:rsid w:val="00DC2D7C"/>
    <w:rsid w:val="00DC2DC4"/>
    <w:rsid w:val="00DC2E27"/>
    <w:rsid w:val="00DC2EB7"/>
    <w:rsid w:val="00DC2F22"/>
    <w:rsid w:val="00DC302B"/>
    <w:rsid w:val="00DC3526"/>
    <w:rsid w:val="00DC358C"/>
    <w:rsid w:val="00DC3794"/>
    <w:rsid w:val="00DC3868"/>
    <w:rsid w:val="00DC38B2"/>
    <w:rsid w:val="00DC3A02"/>
    <w:rsid w:val="00DC3B71"/>
    <w:rsid w:val="00DC3BF3"/>
    <w:rsid w:val="00DC3DEC"/>
    <w:rsid w:val="00DC3E81"/>
    <w:rsid w:val="00DC3EDA"/>
    <w:rsid w:val="00DC4430"/>
    <w:rsid w:val="00DC44B3"/>
    <w:rsid w:val="00DC4847"/>
    <w:rsid w:val="00DC4B66"/>
    <w:rsid w:val="00DC4BE4"/>
    <w:rsid w:val="00DC4D94"/>
    <w:rsid w:val="00DC4DB2"/>
    <w:rsid w:val="00DC4F90"/>
    <w:rsid w:val="00DC5163"/>
    <w:rsid w:val="00DC520A"/>
    <w:rsid w:val="00DC5243"/>
    <w:rsid w:val="00DC53DB"/>
    <w:rsid w:val="00DC5733"/>
    <w:rsid w:val="00DC5745"/>
    <w:rsid w:val="00DC5A28"/>
    <w:rsid w:val="00DC5A7B"/>
    <w:rsid w:val="00DC5A80"/>
    <w:rsid w:val="00DC5C57"/>
    <w:rsid w:val="00DC5C70"/>
    <w:rsid w:val="00DC5FCB"/>
    <w:rsid w:val="00DC601F"/>
    <w:rsid w:val="00DC6071"/>
    <w:rsid w:val="00DC60C6"/>
    <w:rsid w:val="00DC61E1"/>
    <w:rsid w:val="00DC624C"/>
    <w:rsid w:val="00DC65B0"/>
    <w:rsid w:val="00DC698F"/>
    <w:rsid w:val="00DC6A34"/>
    <w:rsid w:val="00DC6DCF"/>
    <w:rsid w:val="00DC6E83"/>
    <w:rsid w:val="00DC7056"/>
    <w:rsid w:val="00DC7085"/>
    <w:rsid w:val="00DC72F9"/>
    <w:rsid w:val="00DC7315"/>
    <w:rsid w:val="00DC738B"/>
    <w:rsid w:val="00DC73D5"/>
    <w:rsid w:val="00DC73D9"/>
    <w:rsid w:val="00DC7472"/>
    <w:rsid w:val="00DC7574"/>
    <w:rsid w:val="00DC76E0"/>
    <w:rsid w:val="00DC794C"/>
    <w:rsid w:val="00DC7AE8"/>
    <w:rsid w:val="00DC7B09"/>
    <w:rsid w:val="00DC7DE3"/>
    <w:rsid w:val="00DC7DF1"/>
    <w:rsid w:val="00DC7F58"/>
    <w:rsid w:val="00DD0040"/>
    <w:rsid w:val="00DD0277"/>
    <w:rsid w:val="00DD051C"/>
    <w:rsid w:val="00DD0AE7"/>
    <w:rsid w:val="00DD0AFA"/>
    <w:rsid w:val="00DD0B47"/>
    <w:rsid w:val="00DD0CB0"/>
    <w:rsid w:val="00DD11DA"/>
    <w:rsid w:val="00DD11E4"/>
    <w:rsid w:val="00DD1253"/>
    <w:rsid w:val="00DD141D"/>
    <w:rsid w:val="00DD16D1"/>
    <w:rsid w:val="00DD17EE"/>
    <w:rsid w:val="00DD185C"/>
    <w:rsid w:val="00DD1894"/>
    <w:rsid w:val="00DD18A2"/>
    <w:rsid w:val="00DD18B2"/>
    <w:rsid w:val="00DD197F"/>
    <w:rsid w:val="00DD1B10"/>
    <w:rsid w:val="00DD1C58"/>
    <w:rsid w:val="00DD1D07"/>
    <w:rsid w:val="00DD1D4E"/>
    <w:rsid w:val="00DD1FBD"/>
    <w:rsid w:val="00DD1FC0"/>
    <w:rsid w:val="00DD24EA"/>
    <w:rsid w:val="00DD2522"/>
    <w:rsid w:val="00DD2659"/>
    <w:rsid w:val="00DD27CE"/>
    <w:rsid w:val="00DD2A2A"/>
    <w:rsid w:val="00DD2A37"/>
    <w:rsid w:val="00DD2AC7"/>
    <w:rsid w:val="00DD2EB2"/>
    <w:rsid w:val="00DD2F59"/>
    <w:rsid w:val="00DD3087"/>
    <w:rsid w:val="00DD30FB"/>
    <w:rsid w:val="00DD312F"/>
    <w:rsid w:val="00DD31DE"/>
    <w:rsid w:val="00DD34EB"/>
    <w:rsid w:val="00DD3666"/>
    <w:rsid w:val="00DD366A"/>
    <w:rsid w:val="00DD36AF"/>
    <w:rsid w:val="00DD3984"/>
    <w:rsid w:val="00DD39CA"/>
    <w:rsid w:val="00DD3B74"/>
    <w:rsid w:val="00DD3C8A"/>
    <w:rsid w:val="00DD419A"/>
    <w:rsid w:val="00DD43B8"/>
    <w:rsid w:val="00DD4408"/>
    <w:rsid w:val="00DD44A9"/>
    <w:rsid w:val="00DD460E"/>
    <w:rsid w:val="00DD470A"/>
    <w:rsid w:val="00DD480B"/>
    <w:rsid w:val="00DD49A3"/>
    <w:rsid w:val="00DD4B1F"/>
    <w:rsid w:val="00DD4D9E"/>
    <w:rsid w:val="00DD4DC6"/>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6F1"/>
    <w:rsid w:val="00DD679B"/>
    <w:rsid w:val="00DD67D8"/>
    <w:rsid w:val="00DD6AE8"/>
    <w:rsid w:val="00DD7060"/>
    <w:rsid w:val="00DD737E"/>
    <w:rsid w:val="00DD75E8"/>
    <w:rsid w:val="00DD75F3"/>
    <w:rsid w:val="00DD784E"/>
    <w:rsid w:val="00DD78B2"/>
    <w:rsid w:val="00DD7AA3"/>
    <w:rsid w:val="00DD7ACF"/>
    <w:rsid w:val="00DD7D6A"/>
    <w:rsid w:val="00DD7DB5"/>
    <w:rsid w:val="00DE0218"/>
    <w:rsid w:val="00DE022C"/>
    <w:rsid w:val="00DE03D3"/>
    <w:rsid w:val="00DE047A"/>
    <w:rsid w:val="00DE0A30"/>
    <w:rsid w:val="00DE0BD6"/>
    <w:rsid w:val="00DE0CCC"/>
    <w:rsid w:val="00DE1257"/>
    <w:rsid w:val="00DE130E"/>
    <w:rsid w:val="00DE134C"/>
    <w:rsid w:val="00DE1377"/>
    <w:rsid w:val="00DE14C5"/>
    <w:rsid w:val="00DE170D"/>
    <w:rsid w:val="00DE17B2"/>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300"/>
    <w:rsid w:val="00DE2334"/>
    <w:rsid w:val="00DE2665"/>
    <w:rsid w:val="00DE26DA"/>
    <w:rsid w:val="00DE2709"/>
    <w:rsid w:val="00DE2A06"/>
    <w:rsid w:val="00DE2A70"/>
    <w:rsid w:val="00DE2B38"/>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AF5"/>
    <w:rsid w:val="00DE4C66"/>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61"/>
    <w:rsid w:val="00DE70ED"/>
    <w:rsid w:val="00DE7117"/>
    <w:rsid w:val="00DE7138"/>
    <w:rsid w:val="00DE71B9"/>
    <w:rsid w:val="00DE71FA"/>
    <w:rsid w:val="00DE72E3"/>
    <w:rsid w:val="00DE7351"/>
    <w:rsid w:val="00DE747B"/>
    <w:rsid w:val="00DE7564"/>
    <w:rsid w:val="00DE7ADD"/>
    <w:rsid w:val="00DE7C6D"/>
    <w:rsid w:val="00DF03B1"/>
    <w:rsid w:val="00DF06FE"/>
    <w:rsid w:val="00DF0AB7"/>
    <w:rsid w:val="00DF0B57"/>
    <w:rsid w:val="00DF0BA6"/>
    <w:rsid w:val="00DF0EEA"/>
    <w:rsid w:val="00DF0F8B"/>
    <w:rsid w:val="00DF1105"/>
    <w:rsid w:val="00DF12C3"/>
    <w:rsid w:val="00DF1571"/>
    <w:rsid w:val="00DF1577"/>
    <w:rsid w:val="00DF1692"/>
    <w:rsid w:val="00DF180B"/>
    <w:rsid w:val="00DF1ABB"/>
    <w:rsid w:val="00DF1BA8"/>
    <w:rsid w:val="00DF1CCA"/>
    <w:rsid w:val="00DF1E62"/>
    <w:rsid w:val="00DF1F7B"/>
    <w:rsid w:val="00DF1FF7"/>
    <w:rsid w:val="00DF2269"/>
    <w:rsid w:val="00DF2307"/>
    <w:rsid w:val="00DF2328"/>
    <w:rsid w:val="00DF235E"/>
    <w:rsid w:val="00DF24A7"/>
    <w:rsid w:val="00DF24ED"/>
    <w:rsid w:val="00DF277F"/>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384"/>
    <w:rsid w:val="00DF63C4"/>
    <w:rsid w:val="00DF646D"/>
    <w:rsid w:val="00DF64E7"/>
    <w:rsid w:val="00DF6517"/>
    <w:rsid w:val="00DF65CB"/>
    <w:rsid w:val="00DF66B5"/>
    <w:rsid w:val="00DF66FD"/>
    <w:rsid w:val="00DF6AB4"/>
    <w:rsid w:val="00DF6AEB"/>
    <w:rsid w:val="00DF70C7"/>
    <w:rsid w:val="00DF7416"/>
    <w:rsid w:val="00DF76A4"/>
    <w:rsid w:val="00DF7756"/>
    <w:rsid w:val="00DF782B"/>
    <w:rsid w:val="00DF78D5"/>
    <w:rsid w:val="00DF78F5"/>
    <w:rsid w:val="00DF7AB1"/>
    <w:rsid w:val="00DF7BEB"/>
    <w:rsid w:val="00DF7D54"/>
    <w:rsid w:val="00DF7E58"/>
    <w:rsid w:val="00DF7EF3"/>
    <w:rsid w:val="00DF7F87"/>
    <w:rsid w:val="00E0040E"/>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84D"/>
    <w:rsid w:val="00E019F9"/>
    <w:rsid w:val="00E01DBC"/>
    <w:rsid w:val="00E01E7C"/>
    <w:rsid w:val="00E01EFE"/>
    <w:rsid w:val="00E02198"/>
    <w:rsid w:val="00E02214"/>
    <w:rsid w:val="00E02218"/>
    <w:rsid w:val="00E023FB"/>
    <w:rsid w:val="00E025BA"/>
    <w:rsid w:val="00E028E0"/>
    <w:rsid w:val="00E028EA"/>
    <w:rsid w:val="00E029B3"/>
    <w:rsid w:val="00E02C22"/>
    <w:rsid w:val="00E02CE4"/>
    <w:rsid w:val="00E03068"/>
    <w:rsid w:val="00E030EE"/>
    <w:rsid w:val="00E03554"/>
    <w:rsid w:val="00E0358B"/>
    <w:rsid w:val="00E037FF"/>
    <w:rsid w:val="00E039D7"/>
    <w:rsid w:val="00E03C57"/>
    <w:rsid w:val="00E03CD8"/>
    <w:rsid w:val="00E03D1B"/>
    <w:rsid w:val="00E03EB9"/>
    <w:rsid w:val="00E040CD"/>
    <w:rsid w:val="00E043C8"/>
    <w:rsid w:val="00E04655"/>
    <w:rsid w:val="00E04661"/>
    <w:rsid w:val="00E04743"/>
    <w:rsid w:val="00E047B3"/>
    <w:rsid w:val="00E0489F"/>
    <w:rsid w:val="00E04AA1"/>
    <w:rsid w:val="00E04B74"/>
    <w:rsid w:val="00E04CFE"/>
    <w:rsid w:val="00E04DA5"/>
    <w:rsid w:val="00E04FE6"/>
    <w:rsid w:val="00E0506E"/>
    <w:rsid w:val="00E051FB"/>
    <w:rsid w:val="00E0538D"/>
    <w:rsid w:val="00E053BB"/>
    <w:rsid w:val="00E057C2"/>
    <w:rsid w:val="00E059E4"/>
    <w:rsid w:val="00E05AAF"/>
    <w:rsid w:val="00E05C88"/>
    <w:rsid w:val="00E05CEF"/>
    <w:rsid w:val="00E06007"/>
    <w:rsid w:val="00E061AE"/>
    <w:rsid w:val="00E06236"/>
    <w:rsid w:val="00E062A5"/>
    <w:rsid w:val="00E0665B"/>
    <w:rsid w:val="00E06787"/>
    <w:rsid w:val="00E06963"/>
    <w:rsid w:val="00E06B09"/>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6D"/>
    <w:rsid w:val="00E10C56"/>
    <w:rsid w:val="00E10E62"/>
    <w:rsid w:val="00E11410"/>
    <w:rsid w:val="00E114C1"/>
    <w:rsid w:val="00E1158A"/>
    <w:rsid w:val="00E1159D"/>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4DB"/>
    <w:rsid w:val="00E134ED"/>
    <w:rsid w:val="00E13540"/>
    <w:rsid w:val="00E13609"/>
    <w:rsid w:val="00E13657"/>
    <w:rsid w:val="00E138EB"/>
    <w:rsid w:val="00E138F9"/>
    <w:rsid w:val="00E13B85"/>
    <w:rsid w:val="00E13C7C"/>
    <w:rsid w:val="00E13D3F"/>
    <w:rsid w:val="00E13E5A"/>
    <w:rsid w:val="00E1413A"/>
    <w:rsid w:val="00E145CC"/>
    <w:rsid w:val="00E14633"/>
    <w:rsid w:val="00E1479B"/>
    <w:rsid w:val="00E14979"/>
    <w:rsid w:val="00E1498F"/>
    <w:rsid w:val="00E149A1"/>
    <w:rsid w:val="00E14A80"/>
    <w:rsid w:val="00E14AD1"/>
    <w:rsid w:val="00E14BA8"/>
    <w:rsid w:val="00E14DF5"/>
    <w:rsid w:val="00E14E2E"/>
    <w:rsid w:val="00E153D8"/>
    <w:rsid w:val="00E153EF"/>
    <w:rsid w:val="00E1551F"/>
    <w:rsid w:val="00E15779"/>
    <w:rsid w:val="00E158C6"/>
    <w:rsid w:val="00E15BF1"/>
    <w:rsid w:val="00E15C50"/>
    <w:rsid w:val="00E15DB0"/>
    <w:rsid w:val="00E15F8B"/>
    <w:rsid w:val="00E16179"/>
    <w:rsid w:val="00E16253"/>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9B5"/>
    <w:rsid w:val="00E179D3"/>
    <w:rsid w:val="00E17A0C"/>
    <w:rsid w:val="00E17A3F"/>
    <w:rsid w:val="00E17C91"/>
    <w:rsid w:val="00E17E9E"/>
    <w:rsid w:val="00E17EF7"/>
    <w:rsid w:val="00E17FCD"/>
    <w:rsid w:val="00E2018A"/>
    <w:rsid w:val="00E20292"/>
    <w:rsid w:val="00E202DE"/>
    <w:rsid w:val="00E204CC"/>
    <w:rsid w:val="00E2052E"/>
    <w:rsid w:val="00E205A9"/>
    <w:rsid w:val="00E206B2"/>
    <w:rsid w:val="00E20A00"/>
    <w:rsid w:val="00E20B05"/>
    <w:rsid w:val="00E20DC2"/>
    <w:rsid w:val="00E20E56"/>
    <w:rsid w:val="00E20EA5"/>
    <w:rsid w:val="00E20EC0"/>
    <w:rsid w:val="00E20EC4"/>
    <w:rsid w:val="00E21045"/>
    <w:rsid w:val="00E21046"/>
    <w:rsid w:val="00E2109A"/>
    <w:rsid w:val="00E21149"/>
    <w:rsid w:val="00E2125F"/>
    <w:rsid w:val="00E2129C"/>
    <w:rsid w:val="00E218E8"/>
    <w:rsid w:val="00E219ED"/>
    <w:rsid w:val="00E21B81"/>
    <w:rsid w:val="00E21C35"/>
    <w:rsid w:val="00E21CE9"/>
    <w:rsid w:val="00E21EC4"/>
    <w:rsid w:val="00E225B9"/>
    <w:rsid w:val="00E227A4"/>
    <w:rsid w:val="00E2295A"/>
    <w:rsid w:val="00E22A7E"/>
    <w:rsid w:val="00E22C91"/>
    <w:rsid w:val="00E22D2F"/>
    <w:rsid w:val="00E22EAE"/>
    <w:rsid w:val="00E23000"/>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D5F"/>
    <w:rsid w:val="00E24D74"/>
    <w:rsid w:val="00E24D9A"/>
    <w:rsid w:val="00E24FAD"/>
    <w:rsid w:val="00E24FE2"/>
    <w:rsid w:val="00E2503C"/>
    <w:rsid w:val="00E25225"/>
    <w:rsid w:val="00E25227"/>
    <w:rsid w:val="00E2550F"/>
    <w:rsid w:val="00E25563"/>
    <w:rsid w:val="00E2565A"/>
    <w:rsid w:val="00E25944"/>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D71"/>
    <w:rsid w:val="00E27FB9"/>
    <w:rsid w:val="00E3021E"/>
    <w:rsid w:val="00E302F2"/>
    <w:rsid w:val="00E30308"/>
    <w:rsid w:val="00E30627"/>
    <w:rsid w:val="00E3070B"/>
    <w:rsid w:val="00E30869"/>
    <w:rsid w:val="00E30AED"/>
    <w:rsid w:val="00E30B63"/>
    <w:rsid w:val="00E30E46"/>
    <w:rsid w:val="00E3102D"/>
    <w:rsid w:val="00E3135C"/>
    <w:rsid w:val="00E313FE"/>
    <w:rsid w:val="00E31447"/>
    <w:rsid w:val="00E3168F"/>
    <w:rsid w:val="00E31DCA"/>
    <w:rsid w:val="00E31E52"/>
    <w:rsid w:val="00E31F2F"/>
    <w:rsid w:val="00E31F99"/>
    <w:rsid w:val="00E320EC"/>
    <w:rsid w:val="00E321AD"/>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63"/>
    <w:rsid w:val="00E35465"/>
    <w:rsid w:val="00E35686"/>
    <w:rsid w:val="00E358BE"/>
    <w:rsid w:val="00E3595A"/>
    <w:rsid w:val="00E35A48"/>
    <w:rsid w:val="00E35B1C"/>
    <w:rsid w:val="00E35C63"/>
    <w:rsid w:val="00E35CA8"/>
    <w:rsid w:val="00E35F01"/>
    <w:rsid w:val="00E36199"/>
    <w:rsid w:val="00E36304"/>
    <w:rsid w:val="00E3656F"/>
    <w:rsid w:val="00E3684E"/>
    <w:rsid w:val="00E36A42"/>
    <w:rsid w:val="00E36C7A"/>
    <w:rsid w:val="00E36C9B"/>
    <w:rsid w:val="00E36CFA"/>
    <w:rsid w:val="00E36E3E"/>
    <w:rsid w:val="00E36E84"/>
    <w:rsid w:val="00E36F26"/>
    <w:rsid w:val="00E3702F"/>
    <w:rsid w:val="00E370BC"/>
    <w:rsid w:val="00E37229"/>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F40"/>
    <w:rsid w:val="00E40FE4"/>
    <w:rsid w:val="00E410F5"/>
    <w:rsid w:val="00E410F9"/>
    <w:rsid w:val="00E41349"/>
    <w:rsid w:val="00E4146F"/>
    <w:rsid w:val="00E414BC"/>
    <w:rsid w:val="00E414EB"/>
    <w:rsid w:val="00E41688"/>
    <w:rsid w:val="00E41921"/>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56"/>
    <w:rsid w:val="00E42F31"/>
    <w:rsid w:val="00E42FBC"/>
    <w:rsid w:val="00E432C2"/>
    <w:rsid w:val="00E432FF"/>
    <w:rsid w:val="00E43308"/>
    <w:rsid w:val="00E43330"/>
    <w:rsid w:val="00E43409"/>
    <w:rsid w:val="00E4366F"/>
    <w:rsid w:val="00E43827"/>
    <w:rsid w:val="00E43858"/>
    <w:rsid w:val="00E438BD"/>
    <w:rsid w:val="00E44026"/>
    <w:rsid w:val="00E44315"/>
    <w:rsid w:val="00E44339"/>
    <w:rsid w:val="00E443A1"/>
    <w:rsid w:val="00E443A5"/>
    <w:rsid w:val="00E446DD"/>
    <w:rsid w:val="00E448ED"/>
    <w:rsid w:val="00E44A0E"/>
    <w:rsid w:val="00E44D06"/>
    <w:rsid w:val="00E44DB4"/>
    <w:rsid w:val="00E44DF8"/>
    <w:rsid w:val="00E44F57"/>
    <w:rsid w:val="00E45012"/>
    <w:rsid w:val="00E45173"/>
    <w:rsid w:val="00E45279"/>
    <w:rsid w:val="00E452AC"/>
    <w:rsid w:val="00E454A9"/>
    <w:rsid w:val="00E45A3F"/>
    <w:rsid w:val="00E45ACA"/>
    <w:rsid w:val="00E462C6"/>
    <w:rsid w:val="00E465FC"/>
    <w:rsid w:val="00E4664E"/>
    <w:rsid w:val="00E46742"/>
    <w:rsid w:val="00E4683B"/>
    <w:rsid w:val="00E4686C"/>
    <w:rsid w:val="00E46D95"/>
    <w:rsid w:val="00E46DE0"/>
    <w:rsid w:val="00E46E54"/>
    <w:rsid w:val="00E471F8"/>
    <w:rsid w:val="00E477F1"/>
    <w:rsid w:val="00E4780D"/>
    <w:rsid w:val="00E479F4"/>
    <w:rsid w:val="00E47D70"/>
    <w:rsid w:val="00E47F4F"/>
    <w:rsid w:val="00E5020F"/>
    <w:rsid w:val="00E50309"/>
    <w:rsid w:val="00E50448"/>
    <w:rsid w:val="00E50468"/>
    <w:rsid w:val="00E50578"/>
    <w:rsid w:val="00E5068D"/>
    <w:rsid w:val="00E50803"/>
    <w:rsid w:val="00E50B92"/>
    <w:rsid w:val="00E50C7E"/>
    <w:rsid w:val="00E50D70"/>
    <w:rsid w:val="00E51189"/>
    <w:rsid w:val="00E512B9"/>
    <w:rsid w:val="00E514EF"/>
    <w:rsid w:val="00E51793"/>
    <w:rsid w:val="00E51825"/>
    <w:rsid w:val="00E51B6E"/>
    <w:rsid w:val="00E51BE3"/>
    <w:rsid w:val="00E51D82"/>
    <w:rsid w:val="00E52AB5"/>
    <w:rsid w:val="00E52CAC"/>
    <w:rsid w:val="00E52E60"/>
    <w:rsid w:val="00E53039"/>
    <w:rsid w:val="00E53198"/>
    <w:rsid w:val="00E531BE"/>
    <w:rsid w:val="00E53433"/>
    <w:rsid w:val="00E534DD"/>
    <w:rsid w:val="00E535C3"/>
    <w:rsid w:val="00E5367F"/>
    <w:rsid w:val="00E536E2"/>
    <w:rsid w:val="00E537CF"/>
    <w:rsid w:val="00E53C1F"/>
    <w:rsid w:val="00E53D5D"/>
    <w:rsid w:val="00E53EB8"/>
    <w:rsid w:val="00E542C9"/>
    <w:rsid w:val="00E544B0"/>
    <w:rsid w:val="00E544C9"/>
    <w:rsid w:val="00E54580"/>
    <w:rsid w:val="00E54A82"/>
    <w:rsid w:val="00E54AE7"/>
    <w:rsid w:val="00E54BEC"/>
    <w:rsid w:val="00E54D24"/>
    <w:rsid w:val="00E54E03"/>
    <w:rsid w:val="00E5512D"/>
    <w:rsid w:val="00E55573"/>
    <w:rsid w:val="00E555C3"/>
    <w:rsid w:val="00E558C2"/>
    <w:rsid w:val="00E55C67"/>
    <w:rsid w:val="00E55C73"/>
    <w:rsid w:val="00E55D5E"/>
    <w:rsid w:val="00E55D80"/>
    <w:rsid w:val="00E55D82"/>
    <w:rsid w:val="00E560BB"/>
    <w:rsid w:val="00E56123"/>
    <w:rsid w:val="00E5621A"/>
    <w:rsid w:val="00E56439"/>
    <w:rsid w:val="00E5658B"/>
    <w:rsid w:val="00E565B9"/>
    <w:rsid w:val="00E566C2"/>
    <w:rsid w:val="00E56745"/>
    <w:rsid w:val="00E56969"/>
    <w:rsid w:val="00E570DF"/>
    <w:rsid w:val="00E57244"/>
    <w:rsid w:val="00E572D7"/>
    <w:rsid w:val="00E57682"/>
    <w:rsid w:val="00E578BF"/>
    <w:rsid w:val="00E579AD"/>
    <w:rsid w:val="00E57C5A"/>
    <w:rsid w:val="00E57CC1"/>
    <w:rsid w:val="00E57D89"/>
    <w:rsid w:val="00E57FD5"/>
    <w:rsid w:val="00E602C2"/>
    <w:rsid w:val="00E60327"/>
    <w:rsid w:val="00E6050D"/>
    <w:rsid w:val="00E605DF"/>
    <w:rsid w:val="00E60654"/>
    <w:rsid w:val="00E607E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29F"/>
    <w:rsid w:val="00E632FF"/>
    <w:rsid w:val="00E63322"/>
    <w:rsid w:val="00E637C3"/>
    <w:rsid w:val="00E63A02"/>
    <w:rsid w:val="00E63A41"/>
    <w:rsid w:val="00E63D0F"/>
    <w:rsid w:val="00E63F4E"/>
    <w:rsid w:val="00E640EE"/>
    <w:rsid w:val="00E6416C"/>
    <w:rsid w:val="00E641D9"/>
    <w:rsid w:val="00E645CB"/>
    <w:rsid w:val="00E6472F"/>
    <w:rsid w:val="00E64A81"/>
    <w:rsid w:val="00E64B6C"/>
    <w:rsid w:val="00E64C1F"/>
    <w:rsid w:val="00E64EC5"/>
    <w:rsid w:val="00E64ECF"/>
    <w:rsid w:val="00E65006"/>
    <w:rsid w:val="00E6531A"/>
    <w:rsid w:val="00E6556E"/>
    <w:rsid w:val="00E655C4"/>
    <w:rsid w:val="00E65768"/>
    <w:rsid w:val="00E6593E"/>
    <w:rsid w:val="00E65D9E"/>
    <w:rsid w:val="00E65FE9"/>
    <w:rsid w:val="00E661A2"/>
    <w:rsid w:val="00E662D1"/>
    <w:rsid w:val="00E664BB"/>
    <w:rsid w:val="00E66549"/>
    <w:rsid w:val="00E66970"/>
    <w:rsid w:val="00E66A0C"/>
    <w:rsid w:val="00E66DE7"/>
    <w:rsid w:val="00E66EBB"/>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A5"/>
    <w:rsid w:val="00E707FA"/>
    <w:rsid w:val="00E70B0E"/>
    <w:rsid w:val="00E70B1A"/>
    <w:rsid w:val="00E70B29"/>
    <w:rsid w:val="00E70C89"/>
    <w:rsid w:val="00E70CB6"/>
    <w:rsid w:val="00E70D1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9A"/>
    <w:rsid w:val="00E71FB6"/>
    <w:rsid w:val="00E72023"/>
    <w:rsid w:val="00E72162"/>
    <w:rsid w:val="00E723B1"/>
    <w:rsid w:val="00E7248E"/>
    <w:rsid w:val="00E72613"/>
    <w:rsid w:val="00E72838"/>
    <w:rsid w:val="00E73303"/>
    <w:rsid w:val="00E736EF"/>
    <w:rsid w:val="00E73802"/>
    <w:rsid w:val="00E7390B"/>
    <w:rsid w:val="00E73955"/>
    <w:rsid w:val="00E73B51"/>
    <w:rsid w:val="00E73E07"/>
    <w:rsid w:val="00E73E8A"/>
    <w:rsid w:val="00E73FF9"/>
    <w:rsid w:val="00E741F9"/>
    <w:rsid w:val="00E74249"/>
    <w:rsid w:val="00E742FA"/>
    <w:rsid w:val="00E743B0"/>
    <w:rsid w:val="00E745EA"/>
    <w:rsid w:val="00E746C1"/>
    <w:rsid w:val="00E74786"/>
    <w:rsid w:val="00E749B8"/>
    <w:rsid w:val="00E74B21"/>
    <w:rsid w:val="00E74C5C"/>
    <w:rsid w:val="00E74F6C"/>
    <w:rsid w:val="00E750F7"/>
    <w:rsid w:val="00E752C7"/>
    <w:rsid w:val="00E753A7"/>
    <w:rsid w:val="00E754FD"/>
    <w:rsid w:val="00E75637"/>
    <w:rsid w:val="00E75669"/>
    <w:rsid w:val="00E75778"/>
    <w:rsid w:val="00E75A1F"/>
    <w:rsid w:val="00E75AAD"/>
    <w:rsid w:val="00E75D14"/>
    <w:rsid w:val="00E75DE5"/>
    <w:rsid w:val="00E7601D"/>
    <w:rsid w:val="00E7603F"/>
    <w:rsid w:val="00E760B0"/>
    <w:rsid w:val="00E7647C"/>
    <w:rsid w:val="00E7669F"/>
    <w:rsid w:val="00E769BE"/>
    <w:rsid w:val="00E76A25"/>
    <w:rsid w:val="00E76B0F"/>
    <w:rsid w:val="00E76EB5"/>
    <w:rsid w:val="00E76F94"/>
    <w:rsid w:val="00E7709D"/>
    <w:rsid w:val="00E77468"/>
    <w:rsid w:val="00E77EBB"/>
    <w:rsid w:val="00E77F61"/>
    <w:rsid w:val="00E80001"/>
    <w:rsid w:val="00E8019B"/>
    <w:rsid w:val="00E80247"/>
    <w:rsid w:val="00E8035A"/>
    <w:rsid w:val="00E804EA"/>
    <w:rsid w:val="00E807E5"/>
    <w:rsid w:val="00E80A4B"/>
    <w:rsid w:val="00E80B4B"/>
    <w:rsid w:val="00E80BF3"/>
    <w:rsid w:val="00E80CC8"/>
    <w:rsid w:val="00E80F36"/>
    <w:rsid w:val="00E81252"/>
    <w:rsid w:val="00E81317"/>
    <w:rsid w:val="00E813C7"/>
    <w:rsid w:val="00E814D9"/>
    <w:rsid w:val="00E81A5B"/>
    <w:rsid w:val="00E81B00"/>
    <w:rsid w:val="00E81B38"/>
    <w:rsid w:val="00E81DBA"/>
    <w:rsid w:val="00E82077"/>
    <w:rsid w:val="00E820DF"/>
    <w:rsid w:val="00E82194"/>
    <w:rsid w:val="00E821D8"/>
    <w:rsid w:val="00E82A77"/>
    <w:rsid w:val="00E82AB5"/>
    <w:rsid w:val="00E82BC0"/>
    <w:rsid w:val="00E82C71"/>
    <w:rsid w:val="00E82E04"/>
    <w:rsid w:val="00E8310D"/>
    <w:rsid w:val="00E8317E"/>
    <w:rsid w:val="00E83219"/>
    <w:rsid w:val="00E83390"/>
    <w:rsid w:val="00E833EF"/>
    <w:rsid w:val="00E8341F"/>
    <w:rsid w:val="00E83A88"/>
    <w:rsid w:val="00E83D3A"/>
    <w:rsid w:val="00E83EA9"/>
    <w:rsid w:val="00E83F71"/>
    <w:rsid w:val="00E83F93"/>
    <w:rsid w:val="00E84085"/>
    <w:rsid w:val="00E84457"/>
    <w:rsid w:val="00E845B3"/>
    <w:rsid w:val="00E8481F"/>
    <w:rsid w:val="00E84A05"/>
    <w:rsid w:val="00E84B6E"/>
    <w:rsid w:val="00E84CEF"/>
    <w:rsid w:val="00E84EF1"/>
    <w:rsid w:val="00E84F8D"/>
    <w:rsid w:val="00E85356"/>
    <w:rsid w:val="00E853C9"/>
    <w:rsid w:val="00E85489"/>
    <w:rsid w:val="00E85753"/>
    <w:rsid w:val="00E858E7"/>
    <w:rsid w:val="00E8591B"/>
    <w:rsid w:val="00E85CB6"/>
    <w:rsid w:val="00E85EBB"/>
    <w:rsid w:val="00E85F17"/>
    <w:rsid w:val="00E85F9B"/>
    <w:rsid w:val="00E86149"/>
    <w:rsid w:val="00E862E1"/>
    <w:rsid w:val="00E8636D"/>
    <w:rsid w:val="00E8638C"/>
    <w:rsid w:val="00E866D5"/>
    <w:rsid w:val="00E866F2"/>
    <w:rsid w:val="00E868E8"/>
    <w:rsid w:val="00E8694B"/>
    <w:rsid w:val="00E869E6"/>
    <w:rsid w:val="00E86B84"/>
    <w:rsid w:val="00E86E53"/>
    <w:rsid w:val="00E86F28"/>
    <w:rsid w:val="00E86F39"/>
    <w:rsid w:val="00E86FA2"/>
    <w:rsid w:val="00E86FB5"/>
    <w:rsid w:val="00E86FE5"/>
    <w:rsid w:val="00E87294"/>
    <w:rsid w:val="00E872A6"/>
    <w:rsid w:val="00E872DB"/>
    <w:rsid w:val="00E872DC"/>
    <w:rsid w:val="00E8733B"/>
    <w:rsid w:val="00E874E7"/>
    <w:rsid w:val="00E87605"/>
    <w:rsid w:val="00E87654"/>
    <w:rsid w:val="00E87686"/>
    <w:rsid w:val="00E8784F"/>
    <w:rsid w:val="00E87900"/>
    <w:rsid w:val="00E87920"/>
    <w:rsid w:val="00E87C11"/>
    <w:rsid w:val="00E87D21"/>
    <w:rsid w:val="00E87F4D"/>
    <w:rsid w:val="00E90024"/>
    <w:rsid w:val="00E90301"/>
    <w:rsid w:val="00E904AE"/>
    <w:rsid w:val="00E90668"/>
    <w:rsid w:val="00E906E7"/>
    <w:rsid w:val="00E90769"/>
    <w:rsid w:val="00E908BD"/>
    <w:rsid w:val="00E90933"/>
    <w:rsid w:val="00E90E73"/>
    <w:rsid w:val="00E91036"/>
    <w:rsid w:val="00E91123"/>
    <w:rsid w:val="00E9140C"/>
    <w:rsid w:val="00E914D2"/>
    <w:rsid w:val="00E9151C"/>
    <w:rsid w:val="00E9154E"/>
    <w:rsid w:val="00E916E6"/>
    <w:rsid w:val="00E918BD"/>
    <w:rsid w:val="00E918DE"/>
    <w:rsid w:val="00E919DF"/>
    <w:rsid w:val="00E91D8A"/>
    <w:rsid w:val="00E91ED2"/>
    <w:rsid w:val="00E92029"/>
    <w:rsid w:val="00E920F5"/>
    <w:rsid w:val="00E923F8"/>
    <w:rsid w:val="00E923FA"/>
    <w:rsid w:val="00E92400"/>
    <w:rsid w:val="00E92988"/>
    <w:rsid w:val="00E92BAD"/>
    <w:rsid w:val="00E92BBA"/>
    <w:rsid w:val="00E92C08"/>
    <w:rsid w:val="00E92D57"/>
    <w:rsid w:val="00E92F1C"/>
    <w:rsid w:val="00E92FE1"/>
    <w:rsid w:val="00E932C4"/>
    <w:rsid w:val="00E933D7"/>
    <w:rsid w:val="00E93676"/>
    <w:rsid w:val="00E936A5"/>
    <w:rsid w:val="00E93AFE"/>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04D"/>
    <w:rsid w:val="00E963A5"/>
    <w:rsid w:val="00E9671F"/>
    <w:rsid w:val="00E9673B"/>
    <w:rsid w:val="00E96820"/>
    <w:rsid w:val="00E9697C"/>
    <w:rsid w:val="00E96DC9"/>
    <w:rsid w:val="00E96E00"/>
    <w:rsid w:val="00E96E3B"/>
    <w:rsid w:val="00E971B1"/>
    <w:rsid w:val="00E972D3"/>
    <w:rsid w:val="00E973D8"/>
    <w:rsid w:val="00E974D3"/>
    <w:rsid w:val="00E977D8"/>
    <w:rsid w:val="00E97808"/>
    <w:rsid w:val="00E97B49"/>
    <w:rsid w:val="00E97B7C"/>
    <w:rsid w:val="00E97C3B"/>
    <w:rsid w:val="00E97EAC"/>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52F"/>
    <w:rsid w:val="00EA18C8"/>
    <w:rsid w:val="00EA19CA"/>
    <w:rsid w:val="00EA1AC9"/>
    <w:rsid w:val="00EA1AF5"/>
    <w:rsid w:val="00EA1C0A"/>
    <w:rsid w:val="00EA1C44"/>
    <w:rsid w:val="00EA1CD1"/>
    <w:rsid w:val="00EA2013"/>
    <w:rsid w:val="00EA203D"/>
    <w:rsid w:val="00EA20B7"/>
    <w:rsid w:val="00EA20C8"/>
    <w:rsid w:val="00EA210F"/>
    <w:rsid w:val="00EA2254"/>
    <w:rsid w:val="00EA24C4"/>
    <w:rsid w:val="00EA24D6"/>
    <w:rsid w:val="00EA25EC"/>
    <w:rsid w:val="00EA268A"/>
    <w:rsid w:val="00EA26A1"/>
    <w:rsid w:val="00EA2756"/>
    <w:rsid w:val="00EA2D64"/>
    <w:rsid w:val="00EA2F28"/>
    <w:rsid w:val="00EA2F80"/>
    <w:rsid w:val="00EA3129"/>
    <w:rsid w:val="00EA3152"/>
    <w:rsid w:val="00EA32FA"/>
    <w:rsid w:val="00EA333C"/>
    <w:rsid w:val="00EA3435"/>
    <w:rsid w:val="00EA369D"/>
    <w:rsid w:val="00EA3894"/>
    <w:rsid w:val="00EA3A94"/>
    <w:rsid w:val="00EA3E32"/>
    <w:rsid w:val="00EA40AC"/>
    <w:rsid w:val="00EA4241"/>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65A"/>
    <w:rsid w:val="00EA66AD"/>
    <w:rsid w:val="00EA67C7"/>
    <w:rsid w:val="00EA6AF6"/>
    <w:rsid w:val="00EA6B1D"/>
    <w:rsid w:val="00EA6B20"/>
    <w:rsid w:val="00EA6CFC"/>
    <w:rsid w:val="00EA6E46"/>
    <w:rsid w:val="00EA6E85"/>
    <w:rsid w:val="00EA6F4E"/>
    <w:rsid w:val="00EA7292"/>
    <w:rsid w:val="00EA7700"/>
    <w:rsid w:val="00EA7717"/>
    <w:rsid w:val="00EA772C"/>
    <w:rsid w:val="00EA77FC"/>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1150"/>
    <w:rsid w:val="00EB11A9"/>
    <w:rsid w:val="00EB153B"/>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8BA"/>
    <w:rsid w:val="00EB3AA6"/>
    <w:rsid w:val="00EB3CF3"/>
    <w:rsid w:val="00EB3D91"/>
    <w:rsid w:val="00EB3DEA"/>
    <w:rsid w:val="00EB3E3B"/>
    <w:rsid w:val="00EB3E70"/>
    <w:rsid w:val="00EB3FC2"/>
    <w:rsid w:val="00EB4033"/>
    <w:rsid w:val="00EB40F9"/>
    <w:rsid w:val="00EB4272"/>
    <w:rsid w:val="00EB4303"/>
    <w:rsid w:val="00EB43EC"/>
    <w:rsid w:val="00EB4BE7"/>
    <w:rsid w:val="00EB4EDA"/>
    <w:rsid w:val="00EB4F77"/>
    <w:rsid w:val="00EB4F8B"/>
    <w:rsid w:val="00EB504A"/>
    <w:rsid w:val="00EB5077"/>
    <w:rsid w:val="00EB53CF"/>
    <w:rsid w:val="00EB54CC"/>
    <w:rsid w:val="00EB5539"/>
    <w:rsid w:val="00EB55A2"/>
    <w:rsid w:val="00EB5702"/>
    <w:rsid w:val="00EB5CBD"/>
    <w:rsid w:val="00EB5D28"/>
    <w:rsid w:val="00EB5E70"/>
    <w:rsid w:val="00EB5F28"/>
    <w:rsid w:val="00EB624D"/>
    <w:rsid w:val="00EB6437"/>
    <w:rsid w:val="00EB6560"/>
    <w:rsid w:val="00EB66AD"/>
    <w:rsid w:val="00EB67F3"/>
    <w:rsid w:val="00EB6D20"/>
    <w:rsid w:val="00EB6DA4"/>
    <w:rsid w:val="00EB6EF7"/>
    <w:rsid w:val="00EB6F5C"/>
    <w:rsid w:val="00EB71EB"/>
    <w:rsid w:val="00EB71EE"/>
    <w:rsid w:val="00EB7489"/>
    <w:rsid w:val="00EB74E8"/>
    <w:rsid w:val="00EB753E"/>
    <w:rsid w:val="00EB7816"/>
    <w:rsid w:val="00EB797E"/>
    <w:rsid w:val="00EB7A13"/>
    <w:rsid w:val="00EB7BB0"/>
    <w:rsid w:val="00EB7E16"/>
    <w:rsid w:val="00EC0433"/>
    <w:rsid w:val="00EC050B"/>
    <w:rsid w:val="00EC0578"/>
    <w:rsid w:val="00EC05A1"/>
    <w:rsid w:val="00EC0647"/>
    <w:rsid w:val="00EC06A5"/>
    <w:rsid w:val="00EC0BEE"/>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F91"/>
    <w:rsid w:val="00EC2119"/>
    <w:rsid w:val="00EC21F4"/>
    <w:rsid w:val="00EC2373"/>
    <w:rsid w:val="00EC23AC"/>
    <w:rsid w:val="00EC23C8"/>
    <w:rsid w:val="00EC254E"/>
    <w:rsid w:val="00EC2691"/>
    <w:rsid w:val="00EC28B5"/>
    <w:rsid w:val="00EC2C97"/>
    <w:rsid w:val="00EC2D30"/>
    <w:rsid w:val="00EC2DBB"/>
    <w:rsid w:val="00EC3067"/>
    <w:rsid w:val="00EC3B2D"/>
    <w:rsid w:val="00EC3B4A"/>
    <w:rsid w:val="00EC408B"/>
    <w:rsid w:val="00EC40F0"/>
    <w:rsid w:val="00EC41DA"/>
    <w:rsid w:val="00EC429A"/>
    <w:rsid w:val="00EC4309"/>
    <w:rsid w:val="00EC43D0"/>
    <w:rsid w:val="00EC43E1"/>
    <w:rsid w:val="00EC4415"/>
    <w:rsid w:val="00EC45E0"/>
    <w:rsid w:val="00EC47D9"/>
    <w:rsid w:val="00EC48B0"/>
    <w:rsid w:val="00EC4C45"/>
    <w:rsid w:val="00EC4F75"/>
    <w:rsid w:val="00EC5377"/>
    <w:rsid w:val="00EC53D4"/>
    <w:rsid w:val="00EC56BB"/>
    <w:rsid w:val="00EC5731"/>
    <w:rsid w:val="00EC595A"/>
    <w:rsid w:val="00EC5A09"/>
    <w:rsid w:val="00EC5CFE"/>
    <w:rsid w:val="00EC6193"/>
    <w:rsid w:val="00EC62E0"/>
    <w:rsid w:val="00EC630B"/>
    <w:rsid w:val="00EC64CF"/>
    <w:rsid w:val="00EC6631"/>
    <w:rsid w:val="00EC67F1"/>
    <w:rsid w:val="00EC6944"/>
    <w:rsid w:val="00EC6A60"/>
    <w:rsid w:val="00EC6BC7"/>
    <w:rsid w:val="00EC6F33"/>
    <w:rsid w:val="00EC7490"/>
    <w:rsid w:val="00EC75B6"/>
    <w:rsid w:val="00EC7710"/>
    <w:rsid w:val="00EC77CF"/>
    <w:rsid w:val="00EC78AB"/>
    <w:rsid w:val="00EC7970"/>
    <w:rsid w:val="00EC7BC5"/>
    <w:rsid w:val="00EC7BFB"/>
    <w:rsid w:val="00EC7C28"/>
    <w:rsid w:val="00EC7D5A"/>
    <w:rsid w:val="00EC7EFF"/>
    <w:rsid w:val="00ED03B6"/>
    <w:rsid w:val="00ED03F6"/>
    <w:rsid w:val="00ED0485"/>
    <w:rsid w:val="00ED0529"/>
    <w:rsid w:val="00ED0698"/>
    <w:rsid w:val="00ED0812"/>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F0"/>
    <w:rsid w:val="00ED2F52"/>
    <w:rsid w:val="00ED38CF"/>
    <w:rsid w:val="00ED3970"/>
    <w:rsid w:val="00ED3F53"/>
    <w:rsid w:val="00ED3FAC"/>
    <w:rsid w:val="00ED4095"/>
    <w:rsid w:val="00ED47A8"/>
    <w:rsid w:val="00ED4B12"/>
    <w:rsid w:val="00ED4C35"/>
    <w:rsid w:val="00ED4E81"/>
    <w:rsid w:val="00ED4E85"/>
    <w:rsid w:val="00ED4EE5"/>
    <w:rsid w:val="00ED51C8"/>
    <w:rsid w:val="00ED5659"/>
    <w:rsid w:val="00ED58A6"/>
    <w:rsid w:val="00ED59EA"/>
    <w:rsid w:val="00ED5AFC"/>
    <w:rsid w:val="00ED5D62"/>
    <w:rsid w:val="00ED5DAC"/>
    <w:rsid w:val="00ED5DEA"/>
    <w:rsid w:val="00ED6012"/>
    <w:rsid w:val="00ED60DC"/>
    <w:rsid w:val="00ED63B7"/>
    <w:rsid w:val="00ED64DF"/>
    <w:rsid w:val="00ED668D"/>
    <w:rsid w:val="00ED6746"/>
    <w:rsid w:val="00ED68AB"/>
    <w:rsid w:val="00ED68CF"/>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F94"/>
    <w:rsid w:val="00EE0125"/>
    <w:rsid w:val="00EE014C"/>
    <w:rsid w:val="00EE01C5"/>
    <w:rsid w:val="00EE02F5"/>
    <w:rsid w:val="00EE040F"/>
    <w:rsid w:val="00EE0424"/>
    <w:rsid w:val="00EE079B"/>
    <w:rsid w:val="00EE0860"/>
    <w:rsid w:val="00EE09BD"/>
    <w:rsid w:val="00EE0A71"/>
    <w:rsid w:val="00EE0C5F"/>
    <w:rsid w:val="00EE0DD8"/>
    <w:rsid w:val="00EE1039"/>
    <w:rsid w:val="00EE10B4"/>
    <w:rsid w:val="00EE11B5"/>
    <w:rsid w:val="00EE12F0"/>
    <w:rsid w:val="00EE15EE"/>
    <w:rsid w:val="00EE1752"/>
    <w:rsid w:val="00EE1846"/>
    <w:rsid w:val="00EE1982"/>
    <w:rsid w:val="00EE19B9"/>
    <w:rsid w:val="00EE19F7"/>
    <w:rsid w:val="00EE1B79"/>
    <w:rsid w:val="00EE2060"/>
    <w:rsid w:val="00EE21F3"/>
    <w:rsid w:val="00EE2469"/>
    <w:rsid w:val="00EE24F3"/>
    <w:rsid w:val="00EE24FB"/>
    <w:rsid w:val="00EE25C7"/>
    <w:rsid w:val="00EE298E"/>
    <w:rsid w:val="00EE2C6C"/>
    <w:rsid w:val="00EE2E5E"/>
    <w:rsid w:val="00EE304F"/>
    <w:rsid w:val="00EE341B"/>
    <w:rsid w:val="00EE35A1"/>
    <w:rsid w:val="00EE35D6"/>
    <w:rsid w:val="00EE3708"/>
    <w:rsid w:val="00EE3B28"/>
    <w:rsid w:val="00EE3B41"/>
    <w:rsid w:val="00EE3C82"/>
    <w:rsid w:val="00EE3E94"/>
    <w:rsid w:val="00EE3EC5"/>
    <w:rsid w:val="00EE4873"/>
    <w:rsid w:val="00EE4B82"/>
    <w:rsid w:val="00EE4BB9"/>
    <w:rsid w:val="00EE4BC9"/>
    <w:rsid w:val="00EE4CBD"/>
    <w:rsid w:val="00EE4EC1"/>
    <w:rsid w:val="00EE4F49"/>
    <w:rsid w:val="00EE50B2"/>
    <w:rsid w:val="00EE5217"/>
    <w:rsid w:val="00EE5265"/>
    <w:rsid w:val="00EE5800"/>
    <w:rsid w:val="00EE586D"/>
    <w:rsid w:val="00EE5C2E"/>
    <w:rsid w:val="00EE5DA6"/>
    <w:rsid w:val="00EE5F13"/>
    <w:rsid w:val="00EE5F28"/>
    <w:rsid w:val="00EE5F3D"/>
    <w:rsid w:val="00EE5FB9"/>
    <w:rsid w:val="00EE5FD3"/>
    <w:rsid w:val="00EE6358"/>
    <w:rsid w:val="00EE635B"/>
    <w:rsid w:val="00EE6411"/>
    <w:rsid w:val="00EE6434"/>
    <w:rsid w:val="00EE64E8"/>
    <w:rsid w:val="00EE65A4"/>
    <w:rsid w:val="00EE65BB"/>
    <w:rsid w:val="00EE6833"/>
    <w:rsid w:val="00EE6853"/>
    <w:rsid w:val="00EE6BB8"/>
    <w:rsid w:val="00EE6FC7"/>
    <w:rsid w:val="00EE711D"/>
    <w:rsid w:val="00EE722C"/>
    <w:rsid w:val="00EE727F"/>
    <w:rsid w:val="00EE73CA"/>
    <w:rsid w:val="00EE7432"/>
    <w:rsid w:val="00EE7520"/>
    <w:rsid w:val="00EE78A1"/>
    <w:rsid w:val="00EE78BA"/>
    <w:rsid w:val="00EE7B05"/>
    <w:rsid w:val="00EE7C2C"/>
    <w:rsid w:val="00EE7C89"/>
    <w:rsid w:val="00EE7E07"/>
    <w:rsid w:val="00EE7F15"/>
    <w:rsid w:val="00EF01D8"/>
    <w:rsid w:val="00EF02CA"/>
    <w:rsid w:val="00EF0513"/>
    <w:rsid w:val="00EF07CB"/>
    <w:rsid w:val="00EF0B72"/>
    <w:rsid w:val="00EF0D40"/>
    <w:rsid w:val="00EF0DA6"/>
    <w:rsid w:val="00EF100E"/>
    <w:rsid w:val="00EF104F"/>
    <w:rsid w:val="00EF11D5"/>
    <w:rsid w:val="00EF11FF"/>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2F3E"/>
    <w:rsid w:val="00EF3009"/>
    <w:rsid w:val="00EF329D"/>
    <w:rsid w:val="00EF33BC"/>
    <w:rsid w:val="00EF34C2"/>
    <w:rsid w:val="00EF355E"/>
    <w:rsid w:val="00EF377D"/>
    <w:rsid w:val="00EF38BE"/>
    <w:rsid w:val="00EF3AD9"/>
    <w:rsid w:val="00EF3B3F"/>
    <w:rsid w:val="00EF3C3F"/>
    <w:rsid w:val="00EF3E46"/>
    <w:rsid w:val="00EF3FFD"/>
    <w:rsid w:val="00EF4023"/>
    <w:rsid w:val="00EF43C4"/>
    <w:rsid w:val="00EF444D"/>
    <w:rsid w:val="00EF44D0"/>
    <w:rsid w:val="00EF45A0"/>
    <w:rsid w:val="00EF476C"/>
    <w:rsid w:val="00EF478B"/>
    <w:rsid w:val="00EF4A91"/>
    <w:rsid w:val="00EF4AC0"/>
    <w:rsid w:val="00EF4C8E"/>
    <w:rsid w:val="00EF4DB1"/>
    <w:rsid w:val="00EF4EEE"/>
    <w:rsid w:val="00EF4FB8"/>
    <w:rsid w:val="00EF506D"/>
    <w:rsid w:val="00EF507B"/>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2A1"/>
    <w:rsid w:val="00EF649D"/>
    <w:rsid w:val="00EF64C9"/>
    <w:rsid w:val="00EF6667"/>
    <w:rsid w:val="00EF68CB"/>
    <w:rsid w:val="00EF69C6"/>
    <w:rsid w:val="00EF6A9A"/>
    <w:rsid w:val="00EF6CC8"/>
    <w:rsid w:val="00EF6F2E"/>
    <w:rsid w:val="00EF6F70"/>
    <w:rsid w:val="00EF76D7"/>
    <w:rsid w:val="00EF76ED"/>
    <w:rsid w:val="00EF7732"/>
    <w:rsid w:val="00EF77CC"/>
    <w:rsid w:val="00EF79AF"/>
    <w:rsid w:val="00EF7CA7"/>
    <w:rsid w:val="00EF7DA0"/>
    <w:rsid w:val="00EF7DDD"/>
    <w:rsid w:val="00EF7FD7"/>
    <w:rsid w:val="00EF7FEE"/>
    <w:rsid w:val="00F0013F"/>
    <w:rsid w:val="00F001CD"/>
    <w:rsid w:val="00F00367"/>
    <w:rsid w:val="00F003F8"/>
    <w:rsid w:val="00F00454"/>
    <w:rsid w:val="00F0048B"/>
    <w:rsid w:val="00F00661"/>
    <w:rsid w:val="00F00780"/>
    <w:rsid w:val="00F00911"/>
    <w:rsid w:val="00F009AF"/>
    <w:rsid w:val="00F009E4"/>
    <w:rsid w:val="00F00A70"/>
    <w:rsid w:val="00F00AE9"/>
    <w:rsid w:val="00F01018"/>
    <w:rsid w:val="00F0102C"/>
    <w:rsid w:val="00F01293"/>
    <w:rsid w:val="00F01588"/>
    <w:rsid w:val="00F01A2E"/>
    <w:rsid w:val="00F01B8D"/>
    <w:rsid w:val="00F01C52"/>
    <w:rsid w:val="00F01F97"/>
    <w:rsid w:val="00F01FAC"/>
    <w:rsid w:val="00F02396"/>
    <w:rsid w:val="00F0273D"/>
    <w:rsid w:val="00F02968"/>
    <w:rsid w:val="00F02A11"/>
    <w:rsid w:val="00F02A82"/>
    <w:rsid w:val="00F02AE4"/>
    <w:rsid w:val="00F02EAB"/>
    <w:rsid w:val="00F0306E"/>
    <w:rsid w:val="00F03184"/>
    <w:rsid w:val="00F032FB"/>
    <w:rsid w:val="00F03332"/>
    <w:rsid w:val="00F03341"/>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E0"/>
    <w:rsid w:val="00F04E8F"/>
    <w:rsid w:val="00F04FBD"/>
    <w:rsid w:val="00F051E7"/>
    <w:rsid w:val="00F055F1"/>
    <w:rsid w:val="00F05613"/>
    <w:rsid w:val="00F056B5"/>
    <w:rsid w:val="00F056F5"/>
    <w:rsid w:val="00F058B6"/>
    <w:rsid w:val="00F0595F"/>
    <w:rsid w:val="00F05A03"/>
    <w:rsid w:val="00F05A23"/>
    <w:rsid w:val="00F05B13"/>
    <w:rsid w:val="00F05D66"/>
    <w:rsid w:val="00F05DEF"/>
    <w:rsid w:val="00F06065"/>
    <w:rsid w:val="00F0609C"/>
    <w:rsid w:val="00F060E7"/>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E3E"/>
    <w:rsid w:val="00F10E92"/>
    <w:rsid w:val="00F10E99"/>
    <w:rsid w:val="00F10F2B"/>
    <w:rsid w:val="00F10F49"/>
    <w:rsid w:val="00F10FB8"/>
    <w:rsid w:val="00F11019"/>
    <w:rsid w:val="00F11257"/>
    <w:rsid w:val="00F11331"/>
    <w:rsid w:val="00F1135D"/>
    <w:rsid w:val="00F1143A"/>
    <w:rsid w:val="00F116A3"/>
    <w:rsid w:val="00F118C6"/>
    <w:rsid w:val="00F11CD3"/>
    <w:rsid w:val="00F11D39"/>
    <w:rsid w:val="00F1244C"/>
    <w:rsid w:val="00F125B5"/>
    <w:rsid w:val="00F126F0"/>
    <w:rsid w:val="00F12838"/>
    <w:rsid w:val="00F12C2A"/>
    <w:rsid w:val="00F12D42"/>
    <w:rsid w:val="00F12DCF"/>
    <w:rsid w:val="00F12DF0"/>
    <w:rsid w:val="00F12E96"/>
    <w:rsid w:val="00F12F25"/>
    <w:rsid w:val="00F1302A"/>
    <w:rsid w:val="00F133CE"/>
    <w:rsid w:val="00F13423"/>
    <w:rsid w:val="00F134E4"/>
    <w:rsid w:val="00F1352B"/>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CC"/>
    <w:rsid w:val="00F14C87"/>
    <w:rsid w:val="00F14CDB"/>
    <w:rsid w:val="00F14E1F"/>
    <w:rsid w:val="00F14F57"/>
    <w:rsid w:val="00F14F67"/>
    <w:rsid w:val="00F15187"/>
    <w:rsid w:val="00F15290"/>
    <w:rsid w:val="00F15581"/>
    <w:rsid w:val="00F15934"/>
    <w:rsid w:val="00F15B0A"/>
    <w:rsid w:val="00F15BB8"/>
    <w:rsid w:val="00F15C05"/>
    <w:rsid w:val="00F15C72"/>
    <w:rsid w:val="00F164F9"/>
    <w:rsid w:val="00F16557"/>
    <w:rsid w:val="00F16A24"/>
    <w:rsid w:val="00F16A52"/>
    <w:rsid w:val="00F16ACC"/>
    <w:rsid w:val="00F16B36"/>
    <w:rsid w:val="00F16BE8"/>
    <w:rsid w:val="00F16C5E"/>
    <w:rsid w:val="00F1709B"/>
    <w:rsid w:val="00F170D7"/>
    <w:rsid w:val="00F1717F"/>
    <w:rsid w:val="00F171C8"/>
    <w:rsid w:val="00F172BF"/>
    <w:rsid w:val="00F17508"/>
    <w:rsid w:val="00F17562"/>
    <w:rsid w:val="00F1795F"/>
    <w:rsid w:val="00F17AE7"/>
    <w:rsid w:val="00F17B00"/>
    <w:rsid w:val="00F17BA5"/>
    <w:rsid w:val="00F17CDC"/>
    <w:rsid w:val="00F17E6E"/>
    <w:rsid w:val="00F17FC1"/>
    <w:rsid w:val="00F2001B"/>
    <w:rsid w:val="00F202D3"/>
    <w:rsid w:val="00F20537"/>
    <w:rsid w:val="00F20A6C"/>
    <w:rsid w:val="00F20F76"/>
    <w:rsid w:val="00F21019"/>
    <w:rsid w:val="00F2155E"/>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7A"/>
    <w:rsid w:val="00F22489"/>
    <w:rsid w:val="00F22824"/>
    <w:rsid w:val="00F22A96"/>
    <w:rsid w:val="00F22AD8"/>
    <w:rsid w:val="00F22B39"/>
    <w:rsid w:val="00F22D90"/>
    <w:rsid w:val="00F23145"/>
    <w:rsid w:val="00F233EB"/>
    <w:rsid w:val="00F2399A"/>
    <w:rsid w:val="00F239CE"/>
    <w:rsid w:val="00F23A8B"/>
    <w:rsid w:val="00F23BF6"/>
    <w:rsid w:val="00F23CD3"/>
    <w:rsid w:val="00F23D68"/>
    <w:rsid w:val="00F23DA9"/>
    <w:rsid w:val="00F23DD6"/>
    <w:rsid w:val="00F23DFB"/>
    <w:rsid w:val="00F23EA6"/>
    <w:rsid w:val="00F23F4B"/>
    <w:rsid w:val="00F24176"/>
    <w:rsid w:val="00F24881"/>
    <w:rsid w:val="00F249BD"/>
    <w:rsid w:val="00F24B30"/>
    <w:rsid w:val="00F24B55"/>
    <w:rsid w:val="00F24C2D"/>
    <w:rsid w:val="00F24C8A"/>
    <w:rsid w:val="00F24CD6"/>
    <w:rsid w:val="00F24DD2"/>
    <w:rsid w:val="00F24E64"/>
    <w:rsid w:val="00F24E9E"/>
    <w:rsid w:val="00F25008"/>
    <w:rsid w:val="00F250BD"/>
    <w:rsid w:val="00F25362"/>
    <w:rsid w:val="00F253A9"/>
    <w:rsid w:val="00F253CA"/>
    <w:rsid w:val="00F255DB"/>
    <w:rsid w:val="00F2563E"/>
    <w:rsid w:val="00F2565F"/>
    <w:rsid w:val="00F2577A"/>
    <w:rsid w:val="00F2590B"/>
    <w:rsid w:val="00F25D22"/>
    <w:rsid w:val="00F25F71"/>
    <w:rsid w:val="00F261AB"/>
    <w:rsid w:val="00F262DC"/>
    <w:rsid w:val="00F26310"/>
    <w:rsid w:val="00F263C4"/>
    <w:rsid w:val="00F26778"/>
    <w:rsid w:val="00F26870"/>
    <w:rsid w:val="00F26905"/>
    <w:rsid w:val="00F269CE"/>
    <w:rsid w:val="00F26A23"/>
    <w:rsid w:val="00F26BA5"/>
    <w:rsid w:val="00F26C29"/>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3D"/>
    <w:rsid w:val="00F303F7"/>
    <w:rsid w:val="00F307DC"/>
    <w:rsid w:val="00F308AE"/>
    <w:rsid w:val="00F308C7"/>
    <w:rsid w:val="00F3091C"/>
    <w:rsid w:val="00F3093D"/>
    <w:rsid w:val="00F309CA"/>
    <w:rsid w:val="00F30C37"/>
    <w:rsid w:val="00F30D7C"/>
    <w:rsid w:val="00F30F68"/>
    <w:rsid w:val="00F31164"/>
    <w:rsid w:val="00F311AA"/>
    <w:rsid w:val="00F3137B"/>
    <w:rsid w:val="00F315B1"/>
    <w:rsid w:val="00F31739"/>
    <w:rsid w:val="00F31B07"/>
    <w:rsid w:val="00F31B2B"/>
    <w:rsid w:val="00F31D39"/>
    <w:rsid w:val="00F31FAF"/>
    <w:rsid w:val="00F3217C"/>
    <w:rsid w:val="00F32286"/>
    <w:rsid w:val="00F324E0"/>
    <w:rsid w:val="00F32531"/>
    <w:rsid w:val="00F325B1"/>
    <w:rsid w:val="00F32670"/>
    <w:rsid w:val="00F32779"/>
    <w:rsid w:val="00F32946"/>
    <w:rsid w:val="00F32A65"/>
    <w:rsid w:val="00F32A69"/>
    <w:rsid w:val="00F32A96"/>
    <w:rsid w:val="00F32BF9"/>
    <w:rsid w:val="00F32CE8"/>
    <w:rsid w:val="00F32ED4"/>
    <w:rsid w:val="00F32FA0"/>
    <w:rsid w:val="00F330EF"/>
    <w:rsid w:val="00F332FD"/>
    <w:rsid w:val="00F3358A"/>
    <w:rsid w:val="00F335F4"/>
    <w:rsid w:val="00F33A66"/>
    <w:rsid w:val="00F3404B"/>
    <w:rsid w:val="00F34281"/>
    <w:rsid w:val="00F3429C"/>
    <w:rsid w:val="00F34398"/>
    <w:rsid w:val="00F344D7"/>
    <w:rsid w:val="00F34772"/>
    <w:rsid w:val="00F34C07"/>
    <w:rsid w:val="00F34C46"/>
    <w:rsid w:val="00F35098"/>
    <w:rsid w:val="00F3510E"/>
    <w:rsid w:val="00F351A6"/>
    <w:rsid w:val="00F35230"/>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AE"/>
    <w:rsid w:val="00F362BB"/>
    <w:rsid w:val="00F3641F"/>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222"/>
    <w:rsid w:val="00F40517"/>
    <w:rsid w:val="00F406DA"/>
    <w:rsid w:val="00F4073A"/>
    <w:rsid w:val="00F407C9"/>
    <w:rsid w:val="00F40876"/>
    <w:rsid w:val="00F408E9"/>
    <w:rsid w:val="00F40FFA"/>
    <w:rsid w:val="00F4111E"/>
    <w:rsid w:val="00F412E0"/>
    <w:rsid w:val="00F41467"/>
    <w:rsid w:val="00F4155D"/>
    <w:rsid w:val="00F416F5"/>
    <w:rsid w:val="00F418E8"/>
    <w:rsid w:val="00F41A80"/>
    <w:rsid w:val="00F41B6E"/>
    <w:rsid w:val="00F41D6A"/>
    <w:rsid w:val="00F42289"/>
    <w:rsid w:val="00F42292"/>
    <w:rsid w:val="00F422FC"/>
    <w:rsid w:val="00F42372"/>
    <w:rsid w:val="00F425F6"/>
    <w:rsid w:val="00F426DD"/>
    <w:rsid w:val="00F42732"/>
    <w:rsid w:val="00F42942"/>
    <w:rsid w:val="00F42959"/>
    <w:rsid w:val="00F429B9"/>
    <w:rsid w:val="00F42DF1"/>
    <w:rsid w:val="00F43117"/>
    <w:rsid w:val="00F431E3"/>
    <w:rsid w:val="00F432F5"/>
    <w:rsid w:val="00F43398"/>
    <w:rsid w:val="00F434AE"/>
    <w:rsid w:val="00F43577"/>
    <w:rsid w:val="00F438D5"/>
    <w:rsid w:val="00F43A89"/>
    <w:rsid w:val="00F43BDD"/>
    <w:rsid w:val="00F43CDA"/>
    <w:rsid w:val="00F440BE"/>
    <w:rsid w:val="00F443D8"/>
    <w:rsid w:val="00F4446F"/>
    <w:rsid w:val="00F4469B"/>
    <w:rsid w:val="00F44AB3"/>
    <w:rsid w:val="00F44B13"/>
    <w:rsid w:val="00F44D5C"/>
    <w:rsid w:val="00F44E34"/>
    <w:rsid w:val="00F44EA7"/>
    <w:rsid w:val="00F44FE7"/>
    <w:rsid w:val="00F4524C"/>
    <w:rsid w:val="00F45353"/>
    <w:rsid w:val="00F455A8"/>
    <w:rsid w:val="00F455F0"/>
    <w:rsid w:val="00F4566D"/>
    <w:rsid w:val="00F456F0"/>
    <w:rsid w:val="00F458EC"/>
    <w:rsid w:val="00F45C96"/>
    <w:rsid w:val="00F45CD8"/>
    <w:rsid w:val="00F45D7C"/>
    <w:rsid w:val="00F45DC7"/>
    <w:rsid w:val="00F45E9C"/>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A4"/>
    <w:rsid w:val="00F47736"/>
    <w:rsid w:val="00F47777"/>
    <w:rsid w:val="00F4789F"/>
    <w:rsid w:val="00F4794C"/>
    <w:rsid w:val="00F47B75"/>
    <w:rsid w:val="00F47F49"/>
    <w:rsid w:val="00F50013"/>
    <w:rsid w:val="00F50088"/>
    <w:rsid w:val="00F5056E"/>
    <w:rsid w:val="00F5067F"/>
    <w:rsid w:val="00F50694"/>
    <w:rsid w:val="00F50768"/>
    <w:rsid w:val="00F50AED"/>
    <w:rsid w:val="00F50B59"/>
    <w:rsid w:val="00F50B8A"/>
    <w:rsid w:val="00F50E10"/>
    <w:rsid w:val="00F50F55"/>
    <w:rsid w:val="00F510DD"/>
    <w:rsid w:val="00F51116"/>
    <w:rsid w:val="00F511F3"/>
    <w:rsid w:val="00F51487"/>
    <w:rsid w:val="00F5150E"/>
    <w:rsid w:val="00F516CC"/>
    <w:rsid w:val="00F5187E"/>
    <w:rsid w:val="00F519EE"/>
    <w:rsid w:val="00F51A18"/>
    <w:rsid w:val="00F51B0D"/>
    <w:rsid w:val="00F51B7E"/>
    <w:rsid w:val="00F51C5E"/>
    <w:rsid w:val="00F5201C"/>
    <w:rsid w:val="00F5214C"/>
    <w:rsid w:val="00F52341"/>
    <w:rsid w:val="00F5236C"/>
    <w:rsid w:val="00F523A0"/>
    <w:rsid w:val="00F524D4"/>
    <w:rsid w:val="00F525EA"/>
    <w:rsid w:val="00F5264F"/>
    <w:rsid w:val="00F526F5"/>
    <w:rsid w:val="00F52828"/>
    <w:rsid w:val="00F52A1B"/>
    <w:rsid w:val="00F52A9A"/>
    <w:rsid w:val="00F52C57"/>
    <w:rsid w:val="00F52DFB"/>
    <w:rsid w:val="00F53077"/>
    <w:rsid w:val="00F53080"/>
    <w:rsid w:val="00F530E1"/>
    <w:rsid w:val="00F53101"/>
    <w:rsid w:val="00F5346B"/>
    <w:rsid w:val="00F535F6"/>
    <w:rsid w:val="00F537C5"/>
    <w:rsid w:val="00F53BF9"/>
    <w:rsid w:val="00F53D18"/>
    <w:rsid w:val="00F53F90"/>
    <w:rsid w:val="00F54260"/>
    <w:rsid w:val="00F54405"/>
    <w:rsid w:val="00F544FB"/>
    <w:rsid w:val="00F54708"/>
    <w:rsid w:val="00F551B8"/>
    <w:rsid w:val="00F5526A"/>
    <w:rsid w:val="00F55446"/>
    <w:rsid w:val="00F556ED"/>
    <w:rsid w:val="00F5574C"/>
    <w:rsid w:val="00F5575B"/>
    <w:rsid w:val="00F557D3"/>
    <w:rsid w:val="00F55963"/>
    <w:rsid w:val="00F559C6"/>
    <w:rsid w:val="00F55A3E"/>
    <w:rsid w:val="00F55D5C"/>
    <w:rsid w:val="00F55E7C"/>
    <w:rsid w:val="00F55F18"/>
    <w:rsid w:val="00F55F21"/>
    <w:rsid w:val="00F5628D"/>
    <w:rsid w:val="00F56347"/>
    <w:rsid w:val="00F56433"/>
    <w:rsid w:val="00F564C7"/>
    <w:rsid w:val="00F568C6"/>
    <w:rsid w:val="00F5695C"/>
    <w:rsid w:val="00F5695D"/>
    <w:rsid w:val="00F56961"/>
    <w:rsid w:val="00F56BB4"/>
    <w:rsid w:val="00F56D86"/>
    <w:rsid w:val="00F56D88"/>
    <w:rsid w:val="00F5701C"/>
    <w:rsid w:val="00F570CD"/>
    <w:rsid w:val="00F57456"/>
    <w:rsid w:val="00F575E5"/>
    <w:rsid w:val="00F57601"/>
    <w:rsid w:val="00F577F4"/>
    <w:rsid w:val="00F5796F"/>
    <w:rsid w:val="00F57B20"/>
    <w:rsid w:val="00F57B3A"/>
    <w:rsid w:val="00F57C30"/>
    <w:rsid w:val="00F600A7"/>
    <w:rsid w:val="00F6015E"/>
    <w:rsid w:val="00F602BC"/>
    <w:rsid w:val="00F6031F"/>
    <w:rsid w:val="00F6043C"/>
    <w:rsid w:val="00F60551"/>
    <w:rsid w:val="00F60769"/>
    <w:rsid w:val="00F6086C"/>
    <w:rsid w:val="00F60DA5"/>
    <w:rsid w:val="00F61050"/>
    <w:rsid w:val="00F610BB"/>
    <w:rsid w:val="00F6143D"/>
    <w:rsid w:val="00F61450"/>
    <w:rsid w:val="00F61521"/>
    <w:rsid w:val="00F61894"/>
    <w:rsid w:val="00F6194A"/>
    <w:rsid w:val="00F61D54"/>
    <w:rsid w:val="00F61D81"/>
    <w:rsid w:val="00F62122"/>
    <w:rsid w:val="00F62167"/>
    <w:rsid w:val="00F6234A"/>
    <w:rsid w:val="00F62484"/>
    <w:rsid w:val="00F62529"/>
    <w:rsid w:val="00F62535"/>
    <w:rsid w:val="00F6253B"/>
    <w:rsid w:val="00F6266F"/>
    <w:rsid w:val="00F626D1"/>
    <w:rsid w:val="00F62AFE"/>
    <w:rsid w:val="00F63013"/>
    <w:rsid w:val="00F630B3"/>
    <w:rsid w:val="00F630BE"/>
    <w:rsid w:val="00F63101"/>
    <w:rsid w:val="00F6317A"/>
    <w:rsid w:val="00F6338A"/>
    <w:rsid w:val="00F634C9"/>
    <w:rsid w:val="00F635BE"/>
    <w:rsid w:val="00F63881"/>
    <w:rsid w:val="00F63978"/>
    <w:rsid w:val="00F63FBE"/>
    <w:rsid w:val="00F64470"/>
    <w:rsid w:val="00F64500"/>
    <w:rsid w:val="00F645F4"/>
    <w:rsid w:val="00F64705"/>
    <w:rsid w:val="00F64761"/>
    <w:rsid w:val="00F6489C"/>
    <w:rsid w:val="00F648CF"/>
    <w:rsid w:val="00F6493D"/>
    <w:rsid w:val="00F64987"/>
    <w:rsid w:val="00F64989"/>
    <w:rsid w:val="00F64AF4"/>
    <w:rsid w:val="00F64C98"/>
    <w:rsid w:val="00F64EA4"/>
    <w:rsid w:val="00F64F6B"/>
    <w:rsid w:val="00F64F95"/>
    <w:rsid w:val="00F64FD8"/>
    <w:rsid w:val="00F650E5"/>
    <w:rsid w:val="00F65176"/>
    <w:rsid w:val="00F654E4"/>
    <w:rsid w:val="00F657FF"/>
    <w:rsid w:val="00F658FA"/>
    <w:rsid w:val="00F65A9D"/>
    <w:rsid w:val="00F65B57"/>
    <w:rsid w:val="00F65C92"/>
    <w:rsid w:val="00F65CAC"/>
    <w:rsid w:val="00F65CD2"/>
    <w:rsid w:val="00F65D6A"/>
    <w:rsid w:val="00F65E55"/>
    <w:rsid w:val="00F65F58"/>
    <w:rsid w:val="00F66247"/>
    <w:rsid w:val="00F66311"/>
    <w:rsid w:val="00F666C8"/>
    <w:rsid w:val="00F666DD"/>
    <w:rsid w:val="00F6677B"/>
    <w:rsid w:val="00F66849"/>
    <w:rsid w:val="00F668A6"/>
    <w:rsid w:val="00F668FB"/>
    <w:rsid w:val="00F66E9B"/>
    <w:rsid w:val="00F66F2B"/>
    <w:rsid w:val="00F67273"/>
    <w:rsid w:val="00F672AD"/>
    <w:rsid w:val="00F67442"/>
    <w:rsid w:val="00F67B95"/>
    <w:rsid w:val="00F700B0"/>
    <w:rsid w:val="00F7012C"/>
    <w:rsid w:val="00F70162"/>
    <w:rsid w:val="00F7043D"/>
    <w:rsid w:val="00F70598"/>
    <w:rsid w:val="00F70811"/>
    <w:rsid w:val="00F7081B"/>
    <w:rsid w:val="00F7096F"/>
    <w:rsid w:val="00F7099E"/>
    <w:rsid w:val="00F70D3C"/>
    <w:rsid w:val="00F70E6B"/>
    <w:rsid w:val="00F70EFF"/>
    <w:rsid w:val="00F70F29"/>
    <w:rsid w:val="00F70FF7"/>
    <w:rsid w:val="00F71124"/>
    <w:rsid w:val="00F71140"/>
    <w:rsid w:val="00F71239"/>
    <w:rsid w:val="00F71464"/>
    <w:rsid w:val="00F71479"/>
    <w:rsid w:val="00F71785"/>
    <w:rsid w:val="00F7183E"/>
    <w:rsid w:val="00F7188A"/>
    <w:rsid w:val="00F718DB"/>
    <w:rsid w:val="00F71C1E"/>
    <w:rsid w:val="00F722C4"/>
    <w:rsid w:val="00F722CD"/>
    <w:rsid w:val="00F7233B"/>
    <w:rsid w:val="00F724F4"/>
    <w:rsid w:val="00F72793"/>
    <w:rsid w:val="00F7279F"/>
    <w:rsid w:val="00F72833"/>
    <w:rsid w:val="00F72C65"/>
    <w:rsid w:val="00F72C91"/>
    <w:rsid w:val="00F72C9E"/>
    <w:rsid w:val="00F72D59"/>
    <w:rsid w:val="00F72DC5"/>
    <w:rsid w:val="00F72F26"/>
    <w:rsid w:val="00F73425"/>
    <w:rsid w:val="00F73540"/>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8DF"/>
    <w:rsid w:val="00F74929"/>
    <w:rsid w:val="00F74B33"/>
    <w:rsid w:val="00F74EDD"/>
    <w:rsid w:val="00F7506A"/>
    <w:rsid w:val="00F7519D"/>
    <w:rsid w:val="00F75660"/>
    <w:rsid w:val="00F756AB"/>
    <w:rsid w:val="00F757FC"/>
    <w:rsid w:val="00F75807"/>
    <w:rsid w:val="00F7595D"/>
    <w:rsid w:val="00F75E69"/>
    <w:rsid w:val="00F7620E"/>
    <w:rsid w:val="00F76342"/>
    <w:rsid w:val="00F76349"/>
    <w:rsid w:val="00F764FD"/>
    <w:rsid w:val="00F767AB"/>
    <w:rsid w:val="00F7684D"/>
    <w:rsid w:val="00F7689D"/>
    <w:rsid w:val="00F76981"/>
    <w:rsid w:val="00F76C0C"/>
    <w:rsid w:val="00F76C1C"/>
    <w:rsid w:val="00F76CB2"/>
    <w:rsid w:val="00F76DAE"/>
    <w:rsid w:val="00F76DDB"/>
    <w:rsid w:val="00F76E3D"/>
    <w:rsid w:val="00F76F5B"/>
    <w:rsid w:val="00F77031"/>
    <w:rsid w:val="00F77305"/>
    <w:rsid w:val="00F7742E"/>
    <w:rsid w:val="00F77438"/>
    <w:rsid w:val="00F7752B"/>
    <w:rsid w:val="00F7753A"/>
    <w:rsid w:val="00F7760E"/>
    <w:rsid w:val="00F7769B"/>
    <w:rsid w:val="00F77997"/>
    <w:rsid w:val="00F779CC"/>
    <w:rsid w:val="00F77A70"/>
    <w:rsid w:val="00F77B64"/>
    <w:rsid w:val="00F77C54"/>
    <w:rsid w:val="00F77D86"/>
    <w:rsid w:val="00F77E75"/>
    <w:rsid w:val="00F801CB"/>
    <w:rsid w:val="00F8046B"/>
    <w:rsid w:val="00F805EC"/>
    <w:rsid w:val="00F8086A"/>
    <w:rsid w:val="00F80D2B"/>
    <w:rsid w:val="00F80EBC"/>
    <w:rsid w:val="00F80F94"/>
    <w:rsid w:val="00F810AC"/>
    <w:rsid w:val="00F8111B"/>
    <w:rsid w:val="00F81358"/>
    <w:rsid w:val="00F81722"/>
    <w:rsid w:val="00F81788"/>
    <w:rsid w:val="00F8187A"/>
    <w:rsid w:val="00F818F4"/>
    <w:rsid w:val="00F81B38"/>
    <w:rsid w:val="00F81B88"/>
    <w:rsid w:val="00F81BC3"/>
    <w:rsid w:val="00F81CD2"/>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6F6"/>
    <w:rsid w:val="00F83762"/>
    <w:rsid w:val="00F83776"/>
    <w:rsid w:val="00F837CF"/>
    <w:rsid w:val="00F83A07"/>
    <w:rsid w:val="00F83BC1"/>
    <w:rsid w:val="00F83DE7"/>
    <w:rsid w:val="00F83DFD"/>
    <w:rsid w:val="00F84426"/>
    <w:rsid w:val="00F8449F"/>
    <w:rsid w:val="00F845B2"/>
    <w:rsid w:val="00F845F9"/>
    <w:rsid w:val="00F84836"/>
    <w:rsid w:val="00F849FF"/>
    <w:rsid w:val="00F84E60"/>
    <w:rsid w:val="00F84F6E"/>
    <w:rsid w:val="00F851D4"/>
    <w:rsid w:val="00F852B1"/>
    <w:rsid w:val="00F8556D"/>
    <w:rsid w:val="00F8593A"/>
    <w:rsid w:val="00F85A2D"/>
    <w:rsid w:val="00F85A54"/>
    <w:rsid w:val="00F85B60"/>
    <w:rsid w:val="00F85D66"/>
    <w:rsid w:val="00F85E15"/>
    <w:rsid w:val="00F85F8F"/>
    <w:rsid w:val="00F860FB"/>
    <w:rsid w:val="00F8615D"/>
    <w:rsid w:val="00F86186"/>
    <w:rsid w:val="00F863C7"/>
    <w:rsid w:val="00F8642C"/>
    <w:rsid w:val="00F8653B"/>
    <w:rsid w:val="00F86613"/>
    <w:rsid w:val="00F86631"/>
    <w:rsid w:val="00F867A3"/>
    <w:rsid w:val="00F867BE"/>
    <w:rsid w:val="00F86951"/>
    <w:rsid w:val="00F86AD0"/>
    <w:rsid w:val="00F86DF7"/>
    <w:rsid w:val="00F870E6"/>
    <w:rsid w:val="00F87168"/>
    <w:rsid w:val="00F872C1"/>
    <w:rsid w:val="00F87536"/>
    <w:rsid w:val="00F87573"/>
    <w:rsid w:val="00F87609"/>
    <w:rsid w:val="00F87676"/>
    <w:rsid w:val="00F879D0"/>
    <w:rsid w:val="00F87A6D"/>
    <w:rsid w:val="00F87D11"/>
    <w:rsid w:val="00F87F60"/>
    <w:rsid w:val="00F90029"/>
    <w:rsid w:val="00F9007A"/>
    <w:rsid w:val="00F900AD"/>
    <w:rsid w:val="00F900CD"/>
    <w:rsid w:val="00F902D0"/>
    <w:rsid w:val="00F90495"/>
    <w:rsid w:val="00F9052A"/>
    <w:rsid w:val="00F9063B"/>
    <w:rsid w:val="00F90665"/>
    <w:rsid w:val="00F90992"/>
    <w:rsid w:val="00F909CC"/>
    <w:rsid w:val="00F90A8D"/>
    <w:rsid w:val="00F90B1C"/>
    <w:rsid w:val="00F90BDC"/>
    <w:rsid w:val="00F90CC7"/>
    <w:rsid w:val="00F91013"/>
    <w:rsid w:val="00F9110F"/>
    <w:rsid w:val="00F911CF"/>
    <w:rsid w:val="00F91386"/>
    <w:rsid w:val="00F91422"/>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15"/>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9F"/>
    <w:rsid w:val="00F93D5E"/>
    <w:rsid w:val="00F93DA4"/>
    <w:rsid w:val="00F93DBB"/>
    <w:rsid w:val="00F9405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145"/>
    <w:rsid w:val="00F9541D"/>
    <w:rsid w:val="00F9565D"/>
    <w:rsid w:val="00F95671"/>
    <w:rsid w:val="00F956FC"/>
    <w:rsid w:val="00F95B4E"/>
    <w:rsid w:val="00F95C9B"/>
    <w:rsid w:val="00F95C9D"/>
    <w:rsid w:val="00F95F3D"/>
    <w:rsid w:val="00F95F48"/>
    <w:rsid w:val="00F96374"/>
    <w:rsid w:val="00F9637F"/>
    <w:rsid w:val="00F96508"/>
    <w:rsid w:val="00F9659F"/>
    <w:rsid w:val="00F966F2"/>
    <w:rsid w:val="00F967D1"/>
    <w:rsid w:val="00F96A98"/>
    <w:rsid w:val="00F96BAA"/>
    <w:rsid w:val="00F96D2B"/>
    <w:rsid w:val="00F96DC9"/>
    <w:rsid w:val="00F96EB7"/>
    <w:rsid w:val="00F96EE4"/>
    <w:rsid w:val="00F9708D"/>
    <w:rsid w:val="00F97093"/>
    <w:rsid w:val="00F97187"/>
    <w:rsid w:val="00F9736E"/>
    <w:rsid w:val="00F9751E"/>
    <w:rsid w:val="00F97581"/>
    <w:rsid w:val="00F9776E"/>
    <w:rsid w:val="00F97BF4"/>
    <w:rsid w:val="00F97C10"/>
    <w:rsid w:val="00F97EC5"/>
    <w:rsid w:val="00F97EFD"/>
    <w:rsid w:val="00FA012C"/>
    <w:rsid w:val="00FA0238"/>
    <w:rsid w:val="00FA02DB"/>
    <w:rsid w:val="00FA0508"/>
    <w:rsid w:val="00FA0556"/>
    <w:rsid w:val="00FA06BA"/>
    <w:rsid w:val="00FA0845"/>
    <w:rsid w:val="00FA095D"/>
    <w:rsid w:val="00FA0B9D"/>
    <w:rsid w:val="00FA0C31"/>
    <w:rsid w:val="00FA0CE8"/>
    <w:rsid w:val="00FA1058"/>
    <w:rsid w:val="00FA1594"/>
    <w:rsid w:val="00FA15D6"/>
    <w:rsid w:val="00FA1744"/>
    <w:rsid w:val="00FA17D2"/>
    <w:rsid w:val="00FA187A"/>
    <w:rsid w:val="00FA188D"/>
    <w:rsid w:val="00FA18F4"/>
    <w:rsid w:val="00FA1A85"/>
    <w:rsid w:val="00FA1CC5"/>
    <w:rsid w:val="00FA22C7"/>
    <w:rsid w:val="00FA243C"/>
    <w:rsid w:val="00FA2516"/>
    <w:rsid w:val="00FA2922"/>
    <w:rsid w:val="00FA29C4"/>
    <w:rsid w:val="00FA2D75"/>
    <w:rsid w:val="00FA2DB7"/>
    <w:rsid w:val="00FA2F0B"/>
    <w:rsid w:val="00FA2F3C"/>
    <w:rsid w:val="00FA3091"/>
    <w:rsid w:val="00FA3160"/>
    <w:rsid w:val="00FA3213"/>
    <w:rsid w:val="00FA32DD"/>
    <w:rsid w:val="00FA35C0"/>
    <w:rsid w:val="00FA35E3"/>
    <w:rsid w:val="00FA36DF"/>
    <w:rsid w:val="00FA3782"/>
    <w:rsid w:val="00FA38F7"/>
    <w:rsid w:val="00FA3A1E"/>
    <w:rsid w:val="00FA3AA9"/>
    <w:rsid w:val="00FA3FAD"/>
    <w:rsid w:val="00FA433F"/>
    <w:rsid w:val="00FA4404"/>
    <w:rsid w:val="00FA455A"/>
    <w:rsid w:val="00FA489C"/>
    <w:rsid w:val="00FA48D7"/>
    <w:rsid w:val="00FA4BE3"/>
    <w:rsid w:val="00FA4DC7"/>
    <w:rsid w:val="00FA4E55"/>
    <w:rsid w:val="00FA4FD7"/>
    <w:rsid w:val="00FA506A"/>
    <w:rsid w:val="00FA50F6"/>
    <w:rsid w:val="00FA513F"/>
    <w:rsid w:val="00FA51DA"/>
    <w:rsid w:val="00FA52C9"/>
    <w:rsid w:val="00FA535C"/>
    <w:rsid w:val="00FA54A4"/>
    <w:rsid w:val="00FA5550"/>
    <w:rsid w:val="00FA5683"/>
    <w:rsid w:val="00FA5808"/>
    <w:rsid w:val="00FA5D80"/>
    <w:rsid w:val="00FA5E1A"/>
    <w:rsid w:val="00FA619D"/>
    <w:rsid w:val="00FA61ED"/>
    <w:rsid w:val="00FA6247"/>
    <w:rsid w:val="00FA6267"/>
    <w:rsid w:val="00FA62BE"/>
    <w:rsid w:val="00FA64F5"/>
    <w:rsid w:val="00FA6777"/>
    <w:rsid w:val="00FA6A75"/>
    <w:rsid w:val="00FA6FF9"/>
    <w:rsid w:val="00FA7062"/>
    <w:rsid w:val="00FA7071"/>
    <w:rsid w:val="00FA70C2"/>
    <w:rsid w:val="00FA71F1"/>
    <w:rsid w:val="00FA7312"/>
    <w:rsid w:val="00FA7431"/>
    <w:rsid w:val="00FA7560"/>
    <w:rsid w:val="00FA77BC"/>
    <w:rsid w:val="00FA7B2D"/>
    <w:rsid w:val="00FA7B75"/>
    <w:rsid w:val="00FA7BEF"/>
    <w:rsid w:val="00FA7D10"/>
    <w:rsid w:val="00FA7ED1"/>
    <w:rsid w:val="00FB0086"/>
    <w:rsid w:val="00FB021F"/>
    <w:rsid w:val="00FB0442"/>
    <w:rsid w:val="00FB0747"/>
    <w:rsid w:val="00FB0BC8"/>
    <w:rsid w:val="00FB0D55"/>
    <w:rsid w:val="00FB0EC0"/>
    <w:rsid w:val="00FB0F2F"/>
    <w:rsid w:val="00FB1098"/>
    <w:rsid w:val="00FB10A4"/>
    <w:rsid w:val="00FB10BC"/>
    <w:rsid w:val="00FB1429"/>
    <w:rsid w:val="00FB15D6"/>
    <w:rsid w:val="00FB1848"/>
    <w:rsid w:val="00FB1B3E"/>
    <w:rsid w:val="00FB1C72"/>
    <w:rsid w:val="00FB1DFC"/>
    <w:rsid w:val="00FB1F4B"/>
    <w:rsid w:val="00FB2162"/>
    <w:rsid w:val="00FB232B"/>
    <w:rsid w:val="00FB2354"/>
    <w:rsid w:val="00FB23A7"/>
    <w:rsid w:val="00FB252E"/>
    <w:rsid w:val="00FB25F1"/>
    <w:rsid w:val="00FB280F"/>
    <w:rsid w:val="00FB2946"/>
    <w:rsid w:val="00FB2A5C"/>
    <w:rsid w:val="00FB2DA1"/>
    <w:rsid w:val="00FB2DC1"/>
    <w:rsid w:val="00FB2EFF"/>
    <w:rsid w:val="00FB3100"/>
    <w:rsid w:val="00FB326E"/>
    <w:rsid w:val="00FB348D"/>
    <w:rsid w:val="00FB3790"/>
    <w:rsid w:val="00FB3926"/>
    <w:rsid w:val="00FB3AA6"/>
    <w:rsid w:val="00FB3E67"/>
    <w:rsid w:val="00FB3F99"/>
    <w:rsid w:val="00FB4133"/>
    <w:rsid w:val="00FB4140"/>
    <w:rsid w:val="00FB43AC"/>
    <w:rsid w:val="00FB4456"/>
    <w:rsid w:val="00FB4545"/>
    <w:rsid w:val="00FB4581"/>
    <w:rsid w:val="00FB48E7"/>
    <w:rsid w:val="00FB496C"/>
    <w:rsid w:val="00FB4A23"/>
    <w:rsid w:val="00FB4B8F"/>
    <w:rsid w:val="00FB4CD2"/>
    <w:rsid w:val="00FB4D0C"/>
    <w:rsid w:val="00FB4D50"/>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CF5"/>
    <w:rsid w:val="00FC1D4A"/>
    <w:rsid w:val="00FC1DF8"/>
    <w:rsid w:val="00FC1E03"/>
    <w:rsid w:val="00FC1E3B"/>
    <w:rsid w:val="00FC2054"/>
    <w:rsid w:val="00FC20AF"/>
    <w:rsid w:val="00FC2346"/>
    <w:rsid w:val="00FC236E"/>
    <w:rsid w:val="00FC25A7"/>
    <w:rsid w:val="00FC2827"/>
    <w:rsid w:val="00FC2A61"/>
    <w:rsid w:val="00FC2CB3"/>
    <w:rsid w:val="00FC2DDD"/>
    <w:rsid w:val="00FC2E2C"/>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353"/>
    <w:rsid w:val="00FC4405"/>
    <w:rsid w:val="00FC441E"/>
    <w:rsid w:val="00FC4449"/>
    <w:rsid w:val="00FC458A"/>
    <w:rsid w:val="00FC497A"/>
    <w:rsid w:val="00FC4BD2"/>
    <w:rsid w:val="00FC4DFF"/>
    <w:rsid w:val="00FC4E34"/>
    <w:rsid w:val="00FC4F8A"/>
    <w:rsid w:val="00FC50E2"/>
    <w:rsid w:val="00FC5425"/>
    <w:rsid w:val="00FC5614"/>
    <w:rsid w:val="00FC5706"/>
    <w:rsid w:val="00FC5717"/>
    <w:rsid w:val="00FC57C6"/>
    <w:rsid w:val="00FC58E8"/>
    <w:rsid w:val="00FC5B63"/>
    <w:rsid w:val="00FC6222"/>
    <w:rsid w:val="00FC62FC"/>
    <w:rsid w:val="00FC63E4"/>
    <w:rsid w:val="00FC644B"/>
    <w:rsid w:val="00FC65C3"/>
    <w:rsid w:val="00FC6670"/>
    <w:rsid w:val="00FC6673"/>
    <w:rsid w:val="00FC6988"/>
    <w:rsid w:val="00FC6AEA"/>
    <w:rsid w:val="00FC6B13"/>
    <w:rsid w:val="00FC6C15"/>
    <w:rsid w:val="00FC6C63"/>
    <w:rsid w:val="00FC6D3E"/>
    <w:rsid w:val="00FC6D61"/>
    <w:rsid w:val="00FC6E02"/>
    <w:rsid w:val="00FC6E95"/>
    <w:rsid w:val="00FC743E"/>
    <w:rsid w:val="00FC75FE"/>
    <w:rsid w:val="00FC784A"/>
    <w:rsid w:val="00FC78B9"/>
    <w:rsid w:val="00FC7A5F"/>
    <w:rsid w:val="00FC7BB7"/>
    <w:rsid w:val="00FC7F04"/>
    <w:rsid w:val="00FC7F5A"/>
    <w:rsid w:val="00FC7FB1"/>
    <w:rsid w:val="00FD017E"/>
    <w:rsid w:val="00FD0230"/>
    <w:rsid w:val="00FD0267"/>
    <w:rsid w:val="00FD02C2"/>
    <w:rsid w:val="00FD031A"/>
    <w:rsid w:val="00FD03A8"/>
    <w:rsid w:val="00FD041A"/>
    <w:rsid w:val="00FD04A9"/>
    <w:rsid w:val="00FD055F"/>
    <w:rsid w:val="00FD0646"/>
    <w:rsid w:val="00FD07B5"/>
    <w:rsid w:val="00FD08DA"/>
    <w:rsid w:val="00FD0A04"/>
    <w:rsid w:val="00FD0B5A"/>
    <w:rsid w:val="00FD0C63"/>
    <w:rsid w:val="00FD1214"/>
    <w:rsid w:val="00FD1420"/>
    <w:rsid w:val="00FD1898"/>
    <w:rsid w:val="00FD1D48"/>
    <w:rsid w:val="00FD1EDB"/>
    <w:rsid w:val="00FD218F"/>
    <w:rsid w:val="00FD221B"/>
    <w:rsid w:val="00FD236E"/>
    <w:rsid w:val="00FD28C8"/>
    <w:rsid w:val="00FD29DC"/>
    <w:rsid w:val="00FD2CA7"/>
    <w:rsid w:val="00FD2CD5"/>
    <w:rsid w:val="00FD2EEF"/>
    <w:rsid w:val="00FD335D"/>
    <w:rsid w:val="00FD371C"/>
    <w:rsid w:val="00FD3863"/>
    <w:rsid w:val="00FD3B1F"/>
    <w:rsid w:val="00FD3BD8"/>
    <w:rsid w:val="00FD3CA8"/>
    <w:rsid w:val="00FD3CEC"/>
    <w:rsid w:val="00FD4057"/>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50FA"/>
    <w:rsid w:val="00FD510D"/>
    <w:rsid w:val="00FD531E"/>
    <w:rsid w:val="00FD549F"/>
    <w:rsid w:val="00FD5533"/>
    <w:rsid w:val="00FD5E41"/>
    <w:rsid w:val="00FD5ED5"/>
    <w:rsid w:val="00FD6305"/>
    <w:rsid w:val="00FD6330"/>
    <w:rsid w:val="00FD633C"/>
    <w:rsid w:val="00FD638A"/>
    <w:rsid w:val="00FD654D"/>
    <w:rsid w:val="00FD66E8"/>
    <w:rsid w:val="00FD68E5"/>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1E47"/>
    <w:rsid w:val="00FE222B"/>
    <w:rsid w:val="00FE2324"/>
    <w:rsid w:val="00FE24E5"/>
    <w:rsid w:val="00FE25C5"/>
    <w:rsid w:val="00FE2A6B"/>
    <w:rsid w:val="00FE2ACA"/>
    <w:rsid w:val="00FE2B0D"/>
    <w:rsid w:val="00FE2C05"/>
    <w:rsid w:val="00FE2D00"/>
    <w:rsid w:val="00FE2DCC"/>
    <w:rsid w:val="00FE32EC"/>
    <w:rsid w:val="00FE33AE"/>
    <w:rsid w:val="00FE348C"/>
    <w:rsid w:val="00FE3722"/>
    <w:rsid w:val="00FE3919"/>
    <w:rsid w:val="00FE39CF"/>
    <w:rsid w:val="00FE3B91"/>
    <w:rsid w:val="00FE3BB7"/>
    <w:rsid w:val="00FE3D81"/>
    <w:rsid w:val="00FE405A"/>
    <w:rsid w:val="00FE420C"/>
    <w:rsid w:val="00FE422A"/>
    <w:rsid w:val="00FE4261"/>
    <w:rsid w:val="00FE43A8"/>
    <w:rsid w:val="00FE468D"/>
    <w:rsid w:val="00FE469F"/>
    <w:rsid w:val="00FE47A3"/>
    <w:rsid w:val="00FE4B97"/>
    <w:rsid w:val="00FE4BE8"/>
    <w:rsid w:val="00FE4BFC"/>
    <w:rsid w:val="00FE4C78"/>
    <w:rsid w:val="00FE4CE4"/>
    <w:rsid w:val="00FE4D20"/>
    <w:rsid w:val="00FE4E81"/>
    <w:rsid w:val="00FE5141"/>
    <w:rsid w:val="00FE54DE"/>
    <w:rsid w:val="00FE5529"/>
    <w:rsid w:val="00FE5B12"/>
    <w:rsid w:val="00FE5B86"/>
    <w:rsid w:val="00FE5E01"/>
    <w:rsid w:val="00FE5E22"/>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CC8"/>
    <w:rsid w:val="00FE6E12"/>
    <w:rsid w:val="00FE6F35"/>
    <w:rsid w:val="00FE7503"/>
    <w:rsid w:val="00FE7ADC"/>
    <w:rsid w:val="00FE7BC5"/>
    <w:rsid w:val="00FE7C65"/>
    <w:rsid w:val="00FE7C76"/>
    <w:rsid w:val="00FE7F64"/>
    <w:rsid w:val="00FF0335"/>
    <w:rsid w:val="00FF0340"/>
    <w:rsid w:val="00FF0370"/>
    <w:rsid w:val="00FF0408"/>
    <w:rsid w:val="00FF065F"/>
    <w:rsid w:val="00FF06B1"/>
    <w:rsid w:val="00FF072C"/>
    <w:rsid w:val="00FF07EB"/>
    <w:rsid w:val="00FF081D"/>
    <w:rsid w:val="00FF082D"/>
    <w:rsid w:val="00FF0D22"/>
    <w:rsid w:val="00FF0E46"/>
    <w:rsid w:val="00FF0F38"/>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83"/>
    <w:rsid w:val="00FF2315"/>
    <w:rsid w:val="00FF287A"/>
    <w:rsid w:val="00FF2A2B"/>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BFA"/>
    <w:rsid w:val="00FF4E9F"/>
    <w:rsid w:val="00FF510E"/>
    <w:rsid w:val="00FF511C"/>
    <w:rsid w:val="00FF5144"/>
    <w:rsid w:val="00FF5196"/>
    <w:rsid w:val="00FF52F4"/>
    <w:rsid w:val="00FF53BE"/>
    <w:rsid w:val="00FF54E6"/>
    <w:rsid w:val="00FF55CE"/>
    <w:rsid w:val="00FF5617"/>
    <w:rsid w:val="00FF567F"/>
    <w:rsid w:val="00FF575B"/>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C0"/>
    <w:rsid w:val="00FF6EFF"/>
    <w:rsid w:val="00FF7027"/>
    <w:rsid w:val="00FF7315"/>
    <w:rsid w:val="00FF73F0"/>
    <w:rsid w:val="00FF745E"/>
    <w:rsid w:val="00FF7478"/>
    <w:rsid w:val="00FF796A"/>
    <w:rsid w:val="00FF79ED"/>
    <w:rsid w:val="00FF7A89"/>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mat.ieee.org/attendance" TargetMode="External"/><Relationship Id="rId21" Type="http://schemas.openxmlformats.org/officeDocument/2006/relationships/image" Target="media/image1.emf"/><Relationship Id="rId42" Type="http://schemas.openxmlformats.org/officeDocument/2006/relationships/hyperlink" Target="https://mentor.ieee.org/802.11/dcn/21/11-21-1271-00-00be-cc36-cr-on-ft-action-frame.doc" TargetMode="External"/><Relationship Id="rId63" Type="http://schemas.openxmlformats.org/officeDocument/2006/relationships/hyperlink" Target="https://mentor.ieee.org/802.11/dcn/21/11-21-1902-00-00be-cc36-cr-for-rtwt-low-lat-differentiation.docx" TargetMode="External"/><Relationship Id="rId84" Type="http://schemas.openxmlformats.org/officeDocument/2006/relationships/hyperlink" Target="https://mentor.ieee.org/802.11/dcn/22/11-22-0113-00-00be-cc36-cr-for-ltf.docx" TargetMode="External"/><Relationship Id="rId138" Type="http://schemas.openxmlformats.org/officeDocument/2006/relationships/hyperlink" Target="https://mentor.ieee.org/802-ec/dcn/16/ec-16-0180-05-00EC-ieee-802-participation-slide.pptx" TargetMode="External"/><Relationship Id="rId159" Type="http://schemas.openxmlformats.org/officeDocument/2006/relationships/hyperlink" Target="https://mentor.ieee.org/802.11/dcn/21/11-21-1768-06-00be-cc36-cr-for-restricted-twt-schedule-announcement.docx" TargetMode="External"/><Relationship Id="rId170" Type="http://schemas.openxmlformats.org/officeDocument/2006/relationships/hyperlink" Target="mailto:patcom@ieee.org" TargetMode="External"/><Relationship Id="rId191" Type="http://schemas.openxmlformats.org/officeDocument/2006/relationships/hyperlink" Target="https://mentor.ieee.org/802.11/dcn/21/11-21-1509-00-00be-cc36-comment-resolution-triggered-txop-sharing.docx" TargetMode="External"/><Relationship Id="rId205" Type="http://schemas.openxmlformats.org/officeDocument/2006/relationships/hyperlink" Target="https://standards.ieee.org/about/policies/bylaws/sect6-7.html" TargetMode="External"/><Relationship Id="rId226" Type="http://schemas.openxmlformats.org/officeDocument/2006/relationships/hyperlink" Target="http://standards.ieee.org/board/pat/pat-slideset.ppt" TargetMode="External"/><Relationship Id="rId107" Type="http://schemas.openxmlformats.org/officeDocument/2006/relationships/hyperlink" Target="https://mentor.ieee.org/802.11/dcn/21/11-21-1902-00-00be-cc36-cr-for-rtwt-low-lat-differentiation.docx" TargetMode="External"/><Relationship Id="rId11" Type="http://schemas.openxmlformats.org/officeDocument/2006/relationships/hyperlink" Target="https://mentor.ieee.org/802.11/dcn/21/11-21-1868-00-00be-redundant-transmission-over-ml-for-low-latency-traffic.pptx" TargetMode="External"/><Relationship Id="rId32" Type="http://schemas.openxmlformats.org/officeDocument/2006/relationships/hyperlink" Target="https://mentor.ieee.org/802.11/dcn/21/11-21-1706-02-00be-cr-for-cids-related-to-emlsr-beacon-transmission-and-reception.docx" TargetMode="External"/><Relationship Id="rId53" Type="http://schemas.openxmlformats.org/officeDocument/2006/relationships/hyperlink" Target="https://mentor.ieee.org/802.11/dcn/21/11-21-1509-00-00be-cc36-comment-resolution-triggered-txop-sharing.docx" TargetMode="External"/><Relationship Id="rId74" Type="http://schemas.openxmlformats.org/officeDocument/2006/relationships/hyperlink" Target="https://mentor.ieee.org/802.11/dcn/21/11-21-1672-00-00be-some-mac-phy-layering-issues.docx" TargetMode="External"/><Relationship Id="rId128" Type="http://schemas.openxmlformats.org/officeDocument/2006/relationships/hyperlink" Target="https://mentor.ieee.org/802.11/dcn/21/11-21-1686-02-00be-cr-for-low-latency-stream-identification.pptx" TargetMode="External"/><Relationship Id="rId149" Type="http://schemas.openxmlformats.org/officeDocument/2006/relationships/hyperlink" Target="https://mentor.ieee.org/802.11/dcn/22/11-22-0195-01-00be-phytxrxvector-cid4643.docx" TargetMode="External"/><Relationship Id="rId5" Type="http://schemas.openxmlformats.org/officeDocument/2006/relationships/numbering" Target="numbering.xml"/><Relationship Id="rId95" Type="http://schemas.openxmlformats.org/officeDocument/2006/relationships/hyperlink" Target="https://mentor.ieee.org/802.11/dcn/21/11-21-1971-08-00be-tgbe-jan-2022-meeting-agenda.pptx" TargetMode="External"/><Relationship Id="rId160" Type="http://schemas.openxmlformats.org/officeDocument/2006/relationships/hyperlink" Target="https://mentor.ieee.org/802.11/dcn/21/11-21-1786-06-00be-cr-for-nstr-mobile-ap-mlo-part2.docx" TargetMode="External"/><Relationship Id="rId181" Type="http://schemas.openxmlformats.org/officeDocument/2006/relationships/hyperlink" Target="mailto:patcom@ieee.org" TargetMode="External"/><Relationship Id="rId216" Type="http://schemas.openxmlformats.org/officeDocument/2006/relationships/hyperlink" Target="http://standards.ieee.org/resources/antitrust-guidelines.pdf" TargetMode="External"/><Relationship Id="rId237" Type="http://schemas.openxmlformats.org/officeDocument/2006/relationships/hyperlink" Target="https://mentor.ieee.org/802-ec/dcn/16/ec-16-0180-05-00EC-ieee-802-participation-slide.pptx" TargetMode="External"/><Relationship Id="rId22" Type="http://schemas.openxmlformats.org/officeDocument/2006/relationships/hyperlink" Target="https://mentor.ieee.org/802.11/dcn/21/11-21-2013-00-00be-cr-for-35-5-3-part2.docx" TargetMode="External"/><Relationship Id="rId43" Type="http://schemas.openxmlformats.org/officeDocument/2006/relationships/hyperlink" Target="https://mentor.ieee.org/802.11/dcn/21/11-21-1272-00-00be-cc36-cr-on-5174.doc" TargetMode="External"/><Relationship Id="rId64" Type="http://schemas.openxmlformats.org/officeDocument/2006/relationships/hyperlink" Target="https://mentor.ieee.org/802.11/dcn/22/11-22-0203-00-00be-cc36-resolution-to-cids-for-35-3-11-4.docx" TargetMode="External"/><Relationship Id="rId118" Type="http://schemas.openxmlformats.org/officeDocument/2006/relationships/hyperlink" Target="mailto:jeongki.kim.ieee@gmail.com" TargetMode="External"/><Relationship Id="rId139" Type="http://schemas.openxmlformats.org/officeDocument/2006/relationships/hyperlink" Target="https://imat.ieee.org/attendance" TargetMode="External"/><Relationship Id="rId85" Type="http://schemas.openxmlformats.org/officeDocument/2006/relationships/hyperlink" Target="https://mentor.ieee.org/802.11/dcn/22/11-22-0144-00-00be-crs-on-data-field.docx" TargetMode="External"/><Relationship Id="rId150" Type="http://schemas.openxmlformats.org/officeDocument/2006/relationships/hyperlink" Target="mailto:patcom@ieee.org" TargetMode="External"/><Relationship Id="rId171" Type="http://schemas.openxmlformats.org/officeDocument/2006/relationships/hyperlink" Target="https://standards.ieee.org/about/policies/bylaws/sect6-7.html" TargetMode="External"/><Relationship Id="rId192" Type="http://schemas.openxmlformats.org/officeDocument/2006/relationships/hyperlink" Target="https://mentor.ieee.org/802.11/dcn/21/11-21-1272-00-00be-cc36-cr-on-5174.doc" TargetMode="External"/><Relationship Id="rId206" Type="http://schemas.openxmlformats.org/officeDocument/2006/relationships/hyperlink" Target="https://standards.ieee.org/about/policies/opman/sect6.html" TargetMode="External"/><Relationship Id="rId227" Type="http://schemas.openxmlformats.org/officeDocument/2006/relationships/hyperlink" Target="http://standards.ieee.org/board/pat/pat-slideset.ppt" TargetMode="External"/><Relationship Id="rId12" Type="http://schemas.openxmlformats.org/officeDocument/2006/relationships/hyperlink" Target="https://mentor.ieee.org/802.11/dcn/21/11-21-1852-01-00be-overlaid-ul-transmissions-enabling-low-latency-for-emergency-use-cases.pptx" TargetMode="External"/><Relationship Id="rId33" Type="http://schemas.openxmlformats.org/officeDocument/2006/relationships/hyperlink" Target="https://mentor.ieee.org/802.11/dcn/21/11-21-1710-00-00be-cc36-resolution-for-cids-for-9-4-2.docx" TargetMode="External"/><Relationship Id="rId108" Type="http://schemas.openxmlformats.org/officeDocument/2006/relationships/hyperlink" Target="https://mentor.ieee.org/802.11/dcn/21/11-21-1706-01-00be-cr-for-cids-related-to-emlsr-beacon-transmission-and-reception.docx" TargetMode="External"/><Relationship Id="rId129" Type="http://schemas.openxmlformats.org/officeDocument/2006/relationships/hyperlink" Target="https://mentor.ieee.org/802.11/dcn/21/11-21-1768-06-00be-cc36-cr-for-restricted-twt-schedule-announcement.docx" TargetMode="External"/><Relationship Id="rId54" Type="http://schemas.openxmlformats.org/officeDocument/2006/relationships/hyperlink" Target="https://mentor.ieee.org/802.11/dcn/21/11-21-1877-00-00be-cr-for-mld-individually-addressed-management-frame-delivery.docx" TargetMode="External"/><Relationship Id="rId75" Type="http://schemas.openxmlformats.org/officeDocument/2006/relationships/hyperlink" Target="https://mentor.ieee.org/802.11/dcn/22/11-22-0023-02-00be-large-bandwidth-support.docx" TargetMode="External"/><Relationship Id="rId96" Type="http://schemas.openxmlformats.org/officeDocument/2006/relationships/hyperlink" Target="https://mentor.ieee.org/802.11/dcn/21/11-21-1971-08-00be-tgbe-jan-2022-meeting-agenda.pptx" TargetMode="External"/><Relationship Id="rId140" Type="http://schemas.openxmlformats.org/officeDocument/2006/relationships/hyperlink" Target="https://imat.ieee.org/attendance" TargetMode="External"/><Relationship Id="rId161" Type="http://schemas.openxmlformats.org/officeDocument/2006/relationships/hyperlink" Target="https://mentor.ieee.org/802.11/dcn/21/11-21-1210-03-00be-soft-ap-mlo-part1.docx" TargetMode="External"/><Relationship Id="rId182" Type="http://schemas.openxmlformats.org/officeDocument/2006/relationships/hyperlink" Target="https://standards.ieee.org/about/policies/bylaws/sect6-7.html" TargetMode="External"/><Relationship Id="rId217" Type="http://schemas.openxmlformats.org/officeDocument/2006/relationships/hyperlink" Target="http://standards.ieee.org/resources/antitrust-guidelines.pdf" TargetMode="External"/><Relationship Id="rId6" Type="http://schemas.openxmlformats.org/officeDocument/2006/relationships/styles" Target="styles.xml"/><Relationship Id="rId238" Type="http://schemas.openxmlformats.org/officeDocument/2006/relationships/hyperlink" Target="https://mentor.ieee.org/802.11/dcn/14/11-14-0629-22-0000-802-11-operations-manual.docx" TargetMode="External"/><Relationship Id="rId23" Type="http://schemas.openxmlformats.org/officeDocument/2006/relationships/hyperlink" Target="https://mentor.ieee.org/802.11/dcn/21/11-21-2014-00-00be-cr-for-35-5-3-part3.docx" TargetMode="External"/><Relationship Id="rId119" Type="http://schemas.openxmlformats.org/officeDocument/2006/relationships/hyperlink" Target="mailto:liwen.chu@nxp.com" TargetMode="External"/><Relationship Id="rId44" Type="http://schemas.openxmlformats.org/officeDocument/2006/relationships/hyperlink" Target="https://mentor.ieee.org/802.11/dcn/21/11-21-1273-00-00be-cc36-cr-on-5196.docx" TargetMode="External"/><Relationship Id="rId65" Type="http://schemas.openxmlformats.org/officeDocument/2006/relationships/hyperlink" Target="https://mentor.ieee.org/802.11/dcn/21/11-21-1278-00-00be-cc36-cr-for-d1-0-afc-cids.docx" TargetMode="External"/><Relationship Id="rId86" Type="http://schemas.openxmlformats.org/officeDocument/2006/relationships/hyperlink" Target="https://mentor.ieee.org/802.11/dcn/22/11-22-0086-00-00be-cr-for-cids-on-36-3-2-7.docx" TargetMode="External"/><Relationship Id="rId130" Type="http://schemas.openxmlformats.org/officeDocument/2006/relationships/hyperlink" Target="https://mentor.ieee.org/802.11/dcn/21/11-21-1786-06-00be-cr-for-nstr-mobile-ap-mlo-part2.docx" TargetMode="External"/><Relationship Id="rId151" Type="http://schemas.openxmlformats.org/officeDocument/2006/relationships/hyperlink" Target="https://standards.ieee.org/about/policies/bylaws/sect6-7.html" TargetMode="External"/><Relationship Id="rId172" Type="http://schemas.openxmlformats.org/officeDocument/2006/relationships/hyperlink" Target="https://standards.ieee.org/about/policies/opman/sect6.html" TargetMode="External"/><Relationship Id="rId193" Type="http://schemas.openxmlformats.org/officeDocument/2006/relationships/hyperlink" Target="https://mentor.ieee.org/802.11/dcn/21/11-21-1273-01-00be-cc36-cr-on-5196.docx" TargetMode="External"/><Relationship Id="rId207" Type="http://schemas.openxmlformats.org/officeDocument/2006/relationships/hyperlink" Target="https://standards.ieee.org/about/policies/opman/sect6.html" TargetMode="External"/><Relationship Id="rId228" Type="http://schemas.openxmlformats.org/officeDocument/2006/relationships/hyperlink" Target="http://standards.ieee.org/board/pat/pat-slideset.ppt" TargetMode="External"/><Relationship Id="rId13" Type="http://schemas.openxmlformats.org/officeDocument/2006/relationships/hyperlink" Target="https://mentor.ieee.org/802.11/dcn/21/11-21-1887-00-00be-conditional-str.pptx" TargetMode="External"/><Relationship Id="rId109" Type="http://schemas.openxmlformats.org/officeDocument/2006/relationships/hyperlink" Target="https://mentor.ieee.org/802.11/dcn/21/11-21-1770-01-00be-cc36-cr-for-cid-5919.docx" TargetMode="External"/><Relationship Id="rId34" Type="http://schemas.openxmlformats.org/officeDocument/2006/relationships/hyperlink" Target="https://mentor.ieee.org/802.11/dcn/21/11-21-1681-00-00be-resolutions-for-cids-related-to-annex-b.docx" TargetMode="External"/><Relationship Id="rId55" Type="http://schemas.openxmlformats.org/officeDocument/2006/relationships/hyperlink" Target="https://mentor.ieee.org/802.11/dcn/22/11-22-0039-00-00be-cc36-cr-on-35-2-1-3-part-2.docx" TargetMode="External"/><Relationship Id="rId76" Type="http://schemas.openxmlformats.org/officeDocument/2006/relationships/hyperlink" Target="https://mentor.ieee.org/802.11/dcn/21/11-21-2035-00-00be-cr-d1-0-txvector-rxvector-parameters.docx" TargetMode="External"/><Relationship Id="rId97" Type="http://schemas.openxmlformats.org/officeDocument/2006/relationships/hyperlink" Target="mailto:patcom@ieee.org" TargetMode="External"/><Relationship Id="rId120" Type="http://schemas.openxmlformats.org/officeDocument/2006/relationships/hyperlink" Target="https://mentor.ieee.org/802.11/dcn/21/11-21-1980-01-00be-cc36-cr-for-critical-update.docx" TargetMode="External"/><Relationship Id="rId141" Type="http://schemas.openxmlformats.org/officeDocument/2006/relationships/hyperlink" Target="mailto:tianyu@apple.com" TargetMode="External"/><Relationship Id="rId7" Type="http://schemas.openxmlformats.org/officeDocument/2006/relationships/settings" Target="settings.xml"/><Relationship Id="rId162" Type="http://schemas.openxmlformats.org/officeDocument/2006/relationships/hyperlink" Target="https://mentor.ieee.org/802.11/dcn/21/11-21-1930-03-00be-cc36-cr-for-some-cids-for-35-7-4-2-rtwt-quiet-interval.docx" TargetMode="External"/><Relationship Id="rId183" Type="http://schemas.openxmlformats.org/officeDocument/2006/relationships/hyperlink" Target="https://standards.ieee.org/about/policies/opman/sect6.html" TargetMode="External"/><Relationship Id="rId218" Type="http://schemas.openxmlformats.org/officeDocument/2006/relationships/hyperlink" Target="http://standards.ieee.org/resources/antitrust-guidelines.pdf" TargetMode="External"/><Relationship Id="rId239" Type="http://schemas.openxmlformats.org/officeDocument/2006/relationships/hyperlink" Target="https://mentor.ieee.org/802.11/dcn/14/11-14-0629-22-0000-802-11-operations-manual.docx" TargetMode="External"/><Relationship Id="rId24" Type="http://schemas.openxmlformats.org/officeDocument/2006/relationships/hyperlink" Target="https://mentor.ieee.org/802.11/dcn/20/11-20-1965-08-00be-pdt-mac-mlo-mandatory-optional.docx" TargetMode="External"/><Relationship Id="rId45" Type="http://schemas.openxmlformats.org/officeDocument/2006/relationships/hyperlink" Target="https://mentor.ieee.org/802.11/dcn/21/11-21-1279-00-00be-cc36-cr-for-d1-0-aad-and-nonce-cids.docx" TargetMode="External"/><Relationship Id="rId66" Type="http://schemas.openxmlformats.org/officeDocument/2006/relationships/hyperlink" Target="https://mentor.ieee.org/802.11/dcn/21/11-21-0894-01-00be-channel-reservation-for-low-latency-traffic.pptx" TargetMode="External"/><Relationship Id="rId87" Type="http://schemas.openxmlformats.org/officeDocument/2006/relationships/hyperlink" Target="https://mentor.ieee.org/802.11/dcn/22/11-22-0195-01-00be-phytxrxvector-cid4643.docx" TargetMode="External"/><Relationship Id="rId110" Type="http://schemas.openxmlformats.org/officeDocument/2006/relationships/hyperlink" Target="https://mentor.ieee.org/802.11/dcn/21/11-21-1761-00-00be-cr-for-a-mpdu-in-eht-ppdu.docx" TargetMode="External"/><Relationship Id="rId131" Type="http://schemas.openxmlformats.org/officeDocument/2006/relationships/hyperlink" Target="https://mentor.ieee.org/802.11/dcn/21/11-21-1210-03-00be-soft-ap-mlo-part1.docx" TargetMode="External"/><Relationship Id="rId152" Type="http://schemas.openxmlformats.org/officeDocument/2006/relationships/hyperlink" Target="https://standards.ieee.org/about/policies/opman/sect6.html" TargetMode="External"/><Relationship Id="rId173" Type="http://schemas.openxmlformats.org/officeDocument/2006/relationships/hyperlink" Target="https://mentor.ieee.org/802-ec/dcn/16/ec-16-0180-05-00EC-ieee-802-participation-slide.pptx" TargetMode="External"/><Relationship Id="rId194" Type="http://schemas.openxmlformats.org/officeDocument/2006/relationships/hyperlink" Target="https://mentor.ieee.org/802.11/dcn/20/11-20-0984-01-00be-tgbe-teleconference-guidelines.docx" TargetMode="External"/><Relationship Id="rId208" Type="http://schemas.openxmlformats.org/officeDocument/2006/relationships/hyperlink" Target="https://standards.ieee.org/content/dam/ieee-standards/standards/web/documents/other/permissionltrs.zip" TargetMode="External"/><Relationship Id="rId229" Type="http://schemas.openxmlformats.org/officeDocument/2006/relationships/hyperlink" Target="http://standards.ieee.org/develop/policies/bylaws/sb_bylaws.pdf" TargetMode="External"/><Relationship Id="rId240" Type="http://schemas.openxmlformats.org/officeDocument/2006/relationships/header" Target="header1.xml"/><Relationship Id="rId14" Type="http://schemas.openxmlformats.org/officeDocument/2006/relationships/hyperlink" Target="https://mentor.ieee.org/802.11/dcn/21/11-21-1778-01-00be-eht-sounding-enhancements.pptx" TargetMode="External"/><Relationship Id="rId35" Type="http://schemas.openxmlformats.org/officeDocument/2006/relationships/hyperlink" Target="https://mentor.ieee.org/802.11/dcn/21/11-21-1210-00-00be-soft-ap-mlo-part1.docx" TargetMode="External"/><Relationship Id="rId56" Type="http://schemas.openxmlformats.org/officeDocument/2006/relationships/hyperlink" Target="https://mentor.ieee.org/802.11/dcn/22/11-22-0024-01-00be-cc36-resolution-for-cids-related-to-ml-element-part-2.docx" TargetMode="External"/><Relationship Id="rId77" Type="http://schemas.openxmlformats.org/officeDocument/2006/relationships/hyperlink" Target="https://mentor.ieee.org/802.11/dcn/22/11-22-0066-00-00be-cids-in-eht-phy-introduction-cc36-cr.docx" TargetMode="External"/><Relationship Id="rId100" Type="http://schemas.openxmlformats.org/officeDocument/2006/relationships/hyperlink" Target="https://mentor.ieee.org/802-ec/dcn/16/ec-16-0180-05-00EC-ieee-802-participation-slide.pptx" TargetMode="External"/><Relationship Id="rId8" Type="http://schemas.openxmlformats.org/officeDocument/2006/relationships/webSettings" Target="webSettings.xml"/><Relationship Id="rId98" Type="http://schemas.openxmlformats.org/officeDocument/2006/relationships/hyperlink" Target="https://standards.ieee.org/about/policies/bylaws/sect6-7.html" TargetMode="External"/><Relationship Id="rId121" Type="http://schemas.openxmlformats.org/officeDocument/2006/relationships/hyperlink" Target="https://mentor.ieee.org/802.11/dcn/21/11-21-1562-09-00be-cc36-resolution-for-cids-for-35-3-9-2.docx" TargetMode="External"/><Relationship Id="rId142" Type="http://schemas.openxmlformats.org/officeDocument/2006/relationships/hyperlink" Target="mailto:sschelstraete@maxlinear.com" TargetMode="External"/><Relationship Id="rId163" Type="http://schemas.openxmlformats.org/officeDocument/2006/relationships/hyperlink" Target="https://mentor.ieee.org/802.11/dcn/21/11-21-1902-01-00be-cc36-cr-for-rtwt-low-lat-differentiation.docx" TargetMode="External"/><Relationship Id="rId184" Type="http://schemas.openxmlformats.org/officeDocument/2006/relationships/hyperlink" Target="https://mentor.ieee.org/802-ec/dcn/16/ec-16-0180-05-00EC-ieee-802-participation-slide.pptx" TargetMode="External"/><Relationship Id="rId219" Type="http://schemas.openxmlformats.org/officeDocument/2006/relationships/hyperlink" Target="http://standards.ieee.org/develop/policies/bylaws/sect6-7.html" TargetMode="External"/><Relationship Id="rId230" Type="http://schemas.openxmlformats.org/officeDocument/2006/relationships/hyperlink" Target="http://standards.ieee.org/develop/policies/opman/sb_om.pdf" TargetMode="External"/><Relationship Id="rId25" Type="http://schemas.openxmlformats.org/officeDocument/2006/relationships/hyperlink" Target="https://mentor.ieee.org/802.11/dcn/21/11-21-1533-00-00be-cc36-cr-on-eht-operation-element.doc" TargetMode="External"/><Relationship Id="rId46" Type="http://schemas.openxmlformats.org/officeDocument/2006/relationships/hyperlink" Target="https://mentor.ieee.org/802.11/dcn/21/11-21-1277-00-00be-cc36-cr-for-d1-0-group-key-handshake-cids.docx" TargetMode="External"/><Relationship Id="rId67" Type="http://schemas.openxmlformats.org/officeDocument/2006/relationships/hyperlink" Target="https://mentor.ieee.org/802.11/dcn/22/11-22-0212-00-00be-interaction-between-r-twt-and-scs-cc36-resolution-for-cid-4121.pptx" TargetMode="External"/><Relationship Id="rId88" Type="http://schemas.openxmlformats.org/officeDocument/2006/relationships/hyperlink" Target="https://mentor.ieee.org/802.11/dcn/22/11-22-0133-02-00be-cc36-cr-for-cids-5461-and-8089-related-to-ru-allocation.docx" TargetMode="External"/><Relationship Id="rId111" Type="http://schemas.openxmlformats.org/officeDocument/2006/relationships/hyperlink" Target="https://mentor.ieee.org/802.11/dcn/21/11-21-1271-00-00be-cc36-cr-on-ft-action-frame.doc" TargetMode="External"/><Relationship Id="rId132" Type="http://schemas.openxmlformats.org/officeDocument/2006/relationships/hyperlink" Target="https://mentor.ieee.org/802.11/dcn/21/11-21-1770-01-00be-cc36-cr-for-cid-5919.docx" TargetMode="External"/><Relationship Id="rId153" Type="http://schemas.openxmlformats.org/officeDocument/2006/relationships/hyperlink" Target="https://mentor.ieee.org/802-ec/dcn/16/ec-16-0180-05-00EC-ieee-802-participation-slide.pptx" TargetMode="External"/><Relationship Id="rId174" Type="http://schemas.openxmlformats.org/officeDocument/2006/relationships/hyperlink" Target="https://imat.ieee.org/attendance" TargetMode="External"/><Relationship Id="rId195" Type="http://schemas.openxmlformats.org/officeDocument/2006/relationships/hyperlink" Target="http://standards.ieee.org/develop/policies/bylaws/sect6-7.html" TargetMode="External"/><Relationship Id="rId209" Type="http://schemas.openxmlformats.org/officeDocument/2006/relationships/hyperlink" Target="http://standards.ieee.org/faqs/copyrights.html/" TargetMode="External"/><Relationship Id="rId220" Type="http://schemas.openxmlformats.org/officeDocument/2006/relationships/hyperlink" Target="http://standards.ieee.org/develop/policies/bylaws/sect6-7.html" TargetMode="External"/><Relationship Id="rId241" Type="http://schemas.openxmlformats.org/officeDocument/2006/relationships/footer" Target="footer1.xml"/><Relationship Id="rId15" Type="http://schemas.openxmlformats.org/officeDocument/2006/relationships/hyperlink" Target="https://mentor.ieee.org/802.11/dcn/21/11-21-1081-00-00be-adaptive-contention-window-size-for-back-off-time-in-distributed-coordinate-function-dcf.pptx" TargetMode="External"/><Relationship Id="rId36" Type="http://schemas.openxmlformats.org/officeDocument/2006/relationships/hyperlink" Target="https://mentor.ieee.org/802.11/dcn/21/11-21-1918-00-00be-resolution-to-cc36-cid-4305.docx" TargetMode="External"/><Relationship Id="rId57" Type="http://schemas.openxmlformats.org/officeDocument/2006/relationships/hyperlink" Target="https://mentor.ieee.org/802.11/dcn/22/11-22-0028-00-00be-cc36-cr-for-emlmr-links-sets.docx" TargetMode="External"/><Relationship Id="rId106" Type="http://schemas.openxmlformats.org/officeDocument/2006/relationships/hyperlink" Target="https://mentor.ieee.org/802.11/dcn/21/11-21-2020-00-00be-cc36-cr-for-nsep-comments.docx" TargetMode="External"/><Relationship Id="rId127" Type="http://schemas.openxmlformats.org/officeDocument/2006/relationships/hyperlink" Target="https://mentor.ieee.org/802.11/dcn/21/11-21-1484-01-00be-cc36-cr-emlsr-medium-sync.docx" TargetMode="External"/><Relationship Id="rId10" Type="http://schemas.openxmlformats.org/officeDocument/2006/relationships/endnotes" Target="endnotes.xml"/><Relationship Id="rId31" Type="http://schemas.openxmlformats.org/officeDocument/2006/relationships/hyperlink" Target="https://mentor.ieee.org/802.11/dcn/21/11-21-1562-11-00be-cc36-resolution-for-cids-for-35-3-9-2.docx" TargetMode="External"/><Relationship Id="rId52" Type="http://schemas.openxmlformats.org/officeDocument/2006/relationships/hyperlink" Target="https://mentor.ieee.org/802.11/dcn/21/11-21-2009-00-00be-cr-for-3-2.docx" TargetMode="External"/><Relationship Id="rId73" Type="http://schemas.openxmlformats.org/officeDocument/2006/relationships/hyperlink" Target="https://mentor.ieee.org/802.11/dcn/21/11-21-1935-01-00be-proposed-draft-text-for-35-7-2-1-latency-sensitive-traffic-differentiation.doc" TargetMode="External"/><Relationship Id="rId78" Type="http://schemas.openxmlformats.org/officeDocument/2006/relationships/hyperlink" Target="https://mentor.ieee.org/802.11/dcn/21/11-21-1228-00-00be-cc36-cr-on-eht-phy-introduction-ndp-related-cids.docx" TargetMode="External"/><Relationship Id="rId94" Type="http://schemas.openxmlformats.org/officeDocument/2006/relationships/hyperlink" Target="https://mentor.ieee.org/802.11/dcn/21/11-21-1971-08-00be-tgbe-jan-2022-meeting-agenda.pptx" TargetMode="External"/><Relationship Id="rId99" Type="http://schemas.openxmlformats.org/officeDocument/2006/relationships/hyperlink" Target="https://standards.ieee.org/about/policies/opman/sect6.html" TargetMode="External"/><Relationship Id="rId101" Type="http://schemas.openxmlformats.org/officeDocument/2006/relationships/hyperlink" Target="https://imat.ieee.org/attendance" TargetMode="External"/><Relationship Id="rId122" Type="http://schemas.openxmlformats.org/officeDocument/2006/relationships/hyperlink" Target="https://mentor.ieee.org/802.11/dcn/21/11-21-2020-00-00be-cc36-cr-for-nsep-comments.docx" TargetMode="External"/><Relationship Id="rId143" Type="http://schemas.openxmlformats.org/officeDocument/2006/relationships/hyperlink" Target="https://mentor.ieee.org/802.11/dcn/21/11-21-1165-00-00be-cc36-comment-resolution-on-u-sig-part-3.docx" TargetMode="External"/><Relationship Id="rId148" Type="http://schemas.openxmlformats.org/officeDocument/2006/relationships/hyperlink" Target="https://mentor.ieee.org/802.11/dcn/22/11-22-0086-00-00be-cr-for-cids-on-36-3-2-7.docx" TargetMode="External"/><Relationship Id="rId164" Type="http://schemas.openxmlformats.org/officeDocument/2006/relationships/hyperlink" Target="https://mentor.ieee.org/802.11/dcn/21/11-21-1856-00-00be-cc36-cr-for-cid-6979.docx" TargetMode="External"/><Relationship Id="rId169" Type="http://schemas.openxmlformats.org/officeDocument/2006/relationships/hyperlink" Target="https://mentor.ieee.org/802.11/dcn/21/11-21-1271-01-00be-cc36-cr-on-ft-action-frame.doc" TargetMode="External"/><Relationship Id="rId185" Type="http://schemas.openxmlformats.org/officeDocument/2006/relationships/hyperlink" Target="https://imat.ieee.org/attendance"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mentor.ieee.org/802.11/dcn/21/11-21-1852-01-00be-overlaid-ul-transmissions-enabling-low-latency-for-emergency-use-cases.pptx" TargetMode="External"/><Relationship Id="rId210" Type="http://schemas.openxmlformats.org/officeDocument/2006/relationships/hyperlink" Target="http://standards.ieee.org/develop/policies/best_practices_for_ieee_standards_development_051215.pdf" TargetMode="External"/><Relationship Id="rId215" Type="http://schemas.openxmlformats.org/officeDocument/2006/relationships/hyperlink" Target="http://standards.ieee.org/faqs/affiliation.html" TargetMode="External"/><Relationship Id="rId236" Type="http://schemas.openxmlformats.org/officeDocument/2006/relationships/hyperlink" Target="https://mentor.ieee.org/802-ec/dcn/17/ec-17-0120-27-0PNP-ieee-802-lmsc-chairs-guidelines.pdf" TargetMode="External"/><Relationship Id="rId26" Type="http://schemas.openxmlformats.org/officeDocument/2006/relationships/hyperlink" Target="https://mentor.ieee.org/802.11/dcn/22/11-22-0027-00-00be-cr-for-tid-mapping-and-eml-notification-primitives.docx" TargetMode="External"/><Relationship Id="rId231" Type="http://schemas.openxmlformats.org/officeDocument/2006/relationships/hyperlink" Target="http://standards.ieee.org/board/aud/LMSC.pdf" TargetMode="External"/><Relationship Id="rId47" Type="http://schemas.openxmlformats.org/officeDocument/2006/relationships/hyperlink" Target="https://mentor.ieee.org/802.11/dcn/21/11-21-1980-04-00be-cc36-cr-for-critical-update.docx" TargetMode="External"/><Relationship Id="rId68" Type="http://schemas.openxmlformats.org/officeDocument/2006/relationships/hyperlink" Target="https://mentor.ieee.org/802.11/dcn/22/11-22-0193-00-00be-cc36-cr-clause-9.docx" TargetMode="External"/><Relationship Id="rId89" Type="http://schemas.openxmlformats.org/officeDocument/2006/relationships/hyperlink" Target="https://mentor.ieee.org/802.11/dcn/22/11-22-0231-00-00be-cc36-cr-for-ul-power-headroom.docx" TargetMode="External"/><Relationship Id="rId112" Type="http://schemas.openxmlformats.org/officeDocument/2006/relationships/hyperlink" Target="mailto:patcom@ieee.org" TargetMode="External"/><Relationship Id="rId133" Type="http://schemas.openxmlformats.org/officeDocument/2006/relationships/hyperlink" Target="https://mentor.ieee.org/802.11/dcn/21/11-21-1761-02-00be-cr-for-a-mpdu-in-eht-ppdu.docx" TargetMode="External"/><Relationship Id="rId154" Type="http://schemas.openxmlformats.org/officeDocument/2006/relationships/hyperlink" Target="https://imat.ieee.org/attendance" TargetMode="External"/><Relationship Id="rId175" Type="http://schemas.openxmlformats.org/officeDocument/2006/relationships/hyperlink" Target="https://imat.ieee.org/attendance" TargetMode="External"/><Relationship Id="rId196" Type="http://schemas.openxmlformats.org/officeDocument/2006/relationships/hyperlink" Target="http://standards.ieee.org/develop/policies/opman/sect6.html" TargetMode="External"/><Relationship Id="rId200" Type="http://schemas.openxmlformats.org/officeDocument/2006/relationships/hyperlink" Target="https://standards.ieee.org/develop/policies/bylaws/sb_bylaws.pdf" TargetMode="External"/><Relationship Id="rId16" Type="http://schemas.openxmlformats.org/officeDocument/2006/relationships/hyperlink" Target="https://mentor.ieee.org/802.11/dcn/21/11-21-1358-00-00be-restricted-twt-termination.pptx" TargetMode="External"/><Relationship Id="rId221" Type="http://schemas.openxmlformats.org/officeDocument/2006/relationships/hyperlink" Target="http://standards.ieee.org/board/pat/pat-slideset.ppt" TargetMode="External"/><Relationship Id="rId242" Type="http://schemas.openxmlformats.org/officeDocument/2006/relationships/fontTable" Target="fontTable.xml"/><Relationship Id="rId37" Type="http://schemas.openxmlformats.org/officeDocument/2006/relationships/hyperlink" Target="https://mentor.ieee.org/802.11/dcn/21/11-21-1802-00-00be-cc36-crs-restricted-twt-additional-rules.docx" TargetMode="External"/><Relationship Id="rId58" Type="http://schemas.openxmlformats.org/officeDocument/2006/relationships/hyperlink" Target="https://mentor.ieee.org/802.11/dcn/22/11-22-0061-00-00be-cc36-cr-for-ml-probing-to-retrieve-critical-update.docx" TargetMode="External"/><Relationship Id="rId79" Type="http://schemas.openxmlformats.org/officeDocument/2006/relationships/hyperlink" Target="https://mentor.ieee.org/802.11/dcn/22/11-22-0062-00-00be-cc36-cr-for-nominal-packet-padding-values-part-1.docx" TargetMode="External"/><Relationship Id="rId102" Type="http://schemas.openxmlformats.org/officeDocument/2006/relationships/hyperlink" Target="https://imat.ieee.org/attendance" TargetMode="External"/><Relationship Id="rId123" Type="http://schemas.openxmlformats.org/officeDocument/2006/relationships/hyperlink" Target="https://mentor.ieee.org/802.11/dcn/21/11-21-1902-00-00be-cc36-cr-for-rtwt-low-lat-differentiation.docx" TargetMode="External"/><Relationship Id="rId144" Type="http://schemas.openxmlformats.org/officeDocument/2006/relationships/hyperlink" Target="https://mentor.ieee.org/802.11/dcn/22/11-22-0078-00-00be-cc36-comment-resolution-on-u-sig-part-5.docx" TargetMode="External"/><Relationship Id="rId90" Type="http://schemas.openxmlformats.org/officeDocument/2006/relationships/hyperlink" Target="https://mentor.ieee.org/802.11/dcn/22/11-22-0183-01-00be-cc36-cr-for-nominal-packet-padding-values-part-2.docx" TargetMode="External"/><Relationship Id="rId165" Type="http://schemas.openxmlformats.org/officeDocument/2006/relationships/hyperlink" Target="https://mentor.ieee.org/802.11/dcn/21/11-21-1483-03-00be-cc36-cr-cid-7888.docx" TargetMode="External"/><Relationship Id="rId186" Type="http://schemas.openxmlformats.org/officeDocument/2006/relationships/hyperlink" Target="https://imat.ieee.org/attendance" TargetMode="External"/><Relationship Id="rId211" Type="http://schemas.openxmlformats.org/officeDocument/2006/relationships/hyperlink" Target="https://standards.ieee.org/about/policies/opman/sect6.html" TargetMode="External"/><Relationship Id="rId232" Type="http://schemas.openxmlformats.org/officeDocument/2006/relationships/hyperlink" Target="https://mentor.ieee.org/802-ec/dcn/17/ec-17-0090-22-0PNP-ieee-802-lmsc-operations-manual.pdf" TargetMode="External"/><Relationship Id="rId27" Type="http://schemas.openxmlformats.org/officeDocument/2006/relationships/hyperlink" Target="https://mentor.ieee.org/802.11/dcn/21/11-21-1601-00-00be-cc36-comment-resolution-subclause-35-3-7-2.docx" TargetMode="External"/><Relationship Id="rId48" Type="http://schemas.openxmlformats.org/officeDocument/2006/relationships/hyperlink" Target="https://mentor.ieee.org/802.11/dcn/21/11-21-1982-00-00be-cid-spreadsheet-35-1-and-35-3-1.xlsx" TargetMode="External"/><Relationship Id="rId69" Type="http://schemas.openxmlformats.org/officeDocument/2006/relationships/hyperlink" Target="https://mentor.ieee.org/802.11/dcn/21/11-21-0222-15-00be-pdt-mac-common-info-ml-element.doc" TargetMode="External"/><Relationship Id="rId113" Type="http://schemas.openxmlformats.org/officeDocument/2006/relationships/hyperlink" Target="https://standards.ieee.org/about/policies/bylaws/sect6-7.html" TargetMode="External"/><Relationship Id="rId134" Type="http://schemas.openxmlformats.org/officeDocument/2006/relationships/hyperlink" Target="https://mentor.ieee.org/802.11/dcn/21/11-21-1271-01-00be-cc36-cr-on-ft-action-frame.doc" TargetMode="External"/><Relationship Id="rId80" Type="http://schemas.openxmlformats.org/officeDocument/2006/relationships/hyperlink" Target="https://mentor.ieee.org/802.11/dcn/22/11-22-0063-00-00be-cc36-cr-for-eht-ppe-thresholds-field.docx" TargetMode="External"/><Relationship Id="rId155" Type="http://schemas.openxmlformats.org/officeDocument/2006/relationships/hyperlink" Target="https://imat.ieee.org/attendance" TargetMode="External"/><Relationship Id="rId176" Type="http://schemas.openxmlformats.org/officeDocument/2006/relationships/hyperlink" Target="mailto:dennis.sundman@ericsson.com" TargetMode="External"/><Relationship Id="rId197" Type="http://schemas.openxmlformats.org/officeDocument/2006/relationships/hyperlink" Target="http://standards.ieee.org/about/sasb/patcom/materials.html" TargetMode="External"/><Relationship Id="rId201" Type="http://schemas.openxmlformats.org/officeDocument/2006/relationships/hyperlink" Target="http://www.ieee802.org/devdocs.shtml" TargetMode="External"/><Relationship Id="rId222" Type="http://schemas.openxmlformats.org/officeDocument/2006/relationships/hyperlink" Target="http://standards.ieee.org/board/pat/pat-slideset.ppt" TargetMode="External"/><Relationship Id="rId243" Type="http://schemas.openxmlformats.org/officeDocument/2006/relationships/theme" Target="theme/theme1.xml"/><Relationship Id="rId17" Type="http://schemas.openxmlformats.org/officeDocument/2006/relationships/hyperlink" Target="https://mentor.ieee.org/802.11/dcn/21/11-21-0394-02-00be-broadcast-twt-for-mlds.pptx" TargetMode="External"/><Relationship Id="rId38" Type="http://schemas.openxmlformats.org/officeDocument/2006/relationships/hyperlink" Target="https://mentor.ieee.org/802.11/dcn/21/11-21-1929-00-00be-cc36-cr-for-some-cids-for-35-7-4-1-rtwt-channel-access.docx" TargetMode="External"/><Relationship Id="rId59" Type="http://schemas.openxmlformats.org/officeDocument/2006/relationships/hyperlink" Target="https://mentor.ieee.org/802.11/dcn/22/11-22-0026-00-00be-cc36-cr-of-nstr-capability-update.docx" TargetMode="External"/><Relationship Id="rId103" Type="http://schemas.openxmlformats.org/officeDocument/2006/relationships/hyperlink" Target="mailto:jeongki.kim.ieee@gmail.com" TargetMode="External"/><Relationship Id="rId124" Type="http://schemas.openxmlformats.org/officeDocument/2006/relationships/hyperlink" Target="https://mentor.ieee.org/802.11/dcn/21/11-21-1706-01-00be-cr-for-cids-related-to-emlsr-beacon-transmission-and-reception.docx" TargetMode="External"/><Relationship Id="rId70" Type="http://schemas.openxmlformats.org/officeDocument/2006/relationships/hyperlink" Target="https://mentor.ieee.org/802.11/dcn/21/11-21-1856-00-00be-cc36-cr-for-cid-6979.docx" TargetMode="External"/><Relationship Id="rId91" Type="http://schemas.openxmlformats.org/officeDocument/2006/relationships/hyperlink" Target="https://mentor.ieee.org/802.11/dcn/21/11-21-1971-08-00be-tgbe-jan-2022-meeting-agenda.pptx" TargetMode="External"/><Relationship Id="rId145" Type="http://schemas.openxmlformats.org/officeDocument/2006/relationships/hyperlink" Target="https://mentor.ieee.org/802.11/dcn/21/11-21-2003-00-00be-cc36-comment-resolutions-for-cid-4985.doc" TargetMode="External"/><Relationship Id="rId166" Type="http://schemas.openxmlformats.org/officeDocument/2006/relationships/hyperlink" Target="https://mentor.ieee.org/802.11/dcn/21/11-21-1484-02-00be-cc36-cr-emlsr-medium-sync.docx" TargetMode="External"/><Relationship Id="rId187" Type="http://schemas.openxmlformats.org/officeDocument/2006/relationships/hyperlink" Target="mailto:jeongki.kim.ieee@gmail.com" TargetMode="External"/><Relationship Id="rId1" Type="http://schemas.openxmlformats.org/officeDocument/2006/relationships/customXml" Target="../customXml/item1.xml"/><Relationship Id="rId212" Type="http://schemas.openxmlformats.org/officeDocument/2006/relationships/hyperlink" Target="http://www.ieee.org/about/corporate/governance/p7-8.html" TargetMode="External"/><Relationship Id="rId233" Type="http://schemas.openxmlformats.org/officeDocument/2006/relationships/hyperlink" Target="https://mentor.ieee.org/802-ec/dcn/17/ec-17-0090-22-0PNP-ieee-802-lmsc-operations-manual.pdf" TargetMode="External"/><Relationship Id="rId28" Type="http://schemas.openxmlformats.org/officeDocument/2006/relationships/hyperlink" Target="https://mentor.ieee.org/802.11/dcn/21/11-21-1577-00-00be-cr-for-low-latency-bsr.pptx" TargetMode="External"/><Relationship Id="rId49" Type="http://schemas.openxmlformats.org/officeDocument/2006/relationships/hyperlink" Target="https://mentor.ieee.org/802.11/dcn/21/11-21-1911-00-00be-cc36-cr-realted-to-nsep-qmf.docx" TargetMode="External"/><Relationship Id="rId114" Type="http://schemas.openxmlformats.org/officeDocument/2006/relationships/hyperlink" Target="https://standards.ieee.org/about/policies/opman/sect6.html" TargetMode="External"/><Relationship Id="rId60" Type="http://schemas.openxmlformats.org/officeDocument/2006/relationships/hyperlink" Target="https://mentor.ieee.org/802.11/dcn/22/11-22-0011-00-00be-cr-of-cid-7056-and-7710.docx" TargetMode="External"/><Relationship Id="rId81" Type="http://schemas.openxmlformats.org/officeDocument/2006/relationships/hyperlink" Target="https://mentor.ieee.org/802.11/dcn/21/11-21-1165-00-00be-cc36-comment-resolution-on-u-sig-part-3.docx" TargetMode="External"/><Relationship Id="rId135" Type="http://schemas.openxmlformats.org/officeDocument/2006/relationships/hyperlink" Target="mailto:patcom@ieee.org" TargetMode="External"/><Relationship Id="rId156" Type="http://schemas.openxmlformats.org/officeDocument/2006/relationships/hyperlink" Target="mailto:jeongki.kim.ieee@gmail.com" TargetMode="External"/><Relationship Id="rId177" Type="http://schemas.openxmlformats.org/officeDocument/2006/relationships/hyperlink" Target="https://mentor.ieee.org/802.11/dcn/21/11-21-1533-00-00be-cc36-cr-on-eht-operation-element.doc" TargetMode="External"/><Relationship Id="rId198" Type="http://schemas.openxmlformats.org/officeDocument/2006/relationships/hyperlink" Target="mailto:patcom@ieee.org" TargetMode="External"/><Relationship Id="rId202" Type="http://schemas.openxmlformats.org/officeDocument/2006/relationships/hyperlink" Target="https://mentor.ieee.org/802-ec/dcn/16/ec-16-0180-03-00EC-ieee-802-participation-slide.ppt" TargetMode="External"/><Relationship Id="rId223" Type="http://schemas.openxmlformats.org/officeDocument/2006/relationships/hyperlink" Target="http://standards.ieee.org/board/pat/faq.pdf" TargetMode="External"/><Relationship Id="rId18" Type="http://schemas.openxmlformats.org/officeDocument/2006/relationships/hyperlink" Target="https://mentor.ieee.org/802.11/dcn/21/11-21-1680-00-00be-txop-limit-of-nstr-links.pptx" TargetMode="External"/><Relationship Id="rId39" Type="http://schemas.openxmlformats.org/officeDocument/2006/relationships/hyperlink" Target="https://mentor.ieee.org/802.11/dcn/21/11-21-1930-00-00be-cc36-cr-for-some-cids-for-35-7-4-2-rtwt-quiet-interval.docx" TargetMode="External"/><Relationship Id="rId50" Type="http://schemas.openxmlformats.org/officeDocument/2006/relationships/hyperlink" Target="https://mentor.ieee.org/802.11/dcn/21/11-21-1978-00-00be-cr-for-11-3.docx" TargetMode="External"/><Relationship Id="rId104" Type="http://schemas.openxmlformats.org/officeDocument/2006/relationships/hyperlink" Target="mailto:liwen.chu@nxp.com" TargetMode="External"/><Relationship Id="rId125" Type="http://schemas.openxmlformats.org/officeDocument/2006/relationships/hyperlink" Target="https://mentor.ieee.org/802.11/dcn/21/11-21-1681-02-00be-resolutions-for-cids-related-to-annex-b.docx" TargetMode="External"/><Relationship Id="rId146" Type="http://schemas.openxmlformats.org/officeDocument/2006/relationships/hyperlink" Target="https://mentor.ieee.org/802.11/dcn/22/11-22-0113-00-00be-cc36-cr-for-ltf.docx" TargetMode="External"/><Relationship Id="rId167" Type="http://schemas.openxmlformats.org/officeDocument/2006/relationships/hyperlink" Target="https://mentor.ieee.org/802.11/dcn/21/11-21-1770-01-00be-cc36-cr-for-cid-5919.docx" TargetMode="External"/><Relationship Id="rId188" Type="http://schemas.openxmlformats.org/officeDocument/2006/relationships/hyperlink" Target="mailto:liwen.chu@nxp.com" TargetMode="External"/><Relationship Id="rId71" Type="http://schemas.openxmlformats.org/officeDocument/2006/relationships/hyperlink" Target="https://mentor.ieee.org/802.11/dcn/22/11-22-0214-00-00be-cc36-cr-emlsr.docx" TargetMode="External"/><Relationship Id="rId92" Type="http://schemas.openxmlformats.org/officeDocument/2006/relationships/hyperlink" Target="https://mentor.ieee.org/802.11/dcn/21/11-21-1971-08-00be-tgbe-jan-2022-meeting-agenda.pptx" TargetMode="External"/><Relationship Id="rId213" Type="http://schemas.openxmlformats.org/officeDocument/2006/relationships/hyperlink" Target="http://standards.ieee.org/faqs/affiliation.html" TargetMode="External"/><Relationship Id="rId234" Type="http://schemas.openxmlformats.org/officeDocument/2006/relationships/hyperlink" Target="http://www.ieee802.org/PNP/approved/IEEE_802_WG_PandP_v19.pdf" TargetMode="External"/><Relationship Id="rId2" Type="http://schemas.openxmlformats.org/officeDocument/2006/relationships/customXml" Target="../customXml/item2.xml"/><Relationship Id="rId29" Type="http://schemas.openxmlformats.org/officeDocument/2006/relationships/hyperlink" Target="https://mentor.ieee.org/802.11/dcn/21/11-21-1686-00-00be-cr-for-low-latency-stream-identification.pptx" TargetMode="External"/><Relationship Id="rId40" Type="http://schemas.openxmlformats.org/officeDocument/2006/relationships/hyperlink" Target="https://mentor.ieee.org/802.11/dcn/21/11-21-1770-01-00be-cc36-cr-for-cid-5919.docx" TargetMode="External"/><Relationship Id="rId115" Type="http://schemas.openxmlformats.org/officeDocument/2006/relationships/hyperlink" Target="https://mentor.ieee.org/802-ec/dcn/16/ec-16-0180-05-00EC-ieee-802-participation-slide.pptx" TargetMode="External"/><Relationship Id="rId136" Type="http://schemas.openxmlformats.org/officeDocument/2006/relationships/hyperlink" Target="https://standards.ieee.org/about/policies/bylaws/sect6-7.html" TargetMode="External"/><Relationship Id="rId157" Type="http://schemas.openxmlformats.org/officeDocument/2006/relationships/hyperlink" Target="mailto:liwen.chu@nxp.com" TargetMode="External"/><Relationship Id="rId178" Type="http://schemas.openxmlformats.org/officeDocument/2006/relationships/hyperlink" Target="https://mentor.ieee.org/802.11/dcn/22/11-22-0027-00-00be-cr-for-tid-mapping-and-eml-notification-primitives.docx" TargetMode="External"/><Relationship Id="rId61" Type="http://schemas.openxmlformats.org/officeDocument/2006/relationships/hyperlink" Target="https://mentor.ieee.org/802.11/dcn/21/11-21-1931-00-00be-cc36-cr-on-cid-4296-ess-report-element.doc" TargetMode="External"/><Relationship Id="rId82" Type="http://schemas.openxmlformats.org/officeDocument/2006/relationships/hyperlink" Target="https://mentor.ieee.org/802.11/dcn/22/11-22-0078-00-00be-cc36-comment-resolution-on-u-sig-part-5.docx" TargetMode="External"/><Relationship Id="rId199" Type="http://schemas.openxmlformats.org/officeDocument/2006/relationships/hyperlink" Target="https://standards.ieee.org/develop/policies/bylaws/sb_bylaws.pdfsection%205.2.1" TargetMode="External"/><Relationship Id="rId203" Type="http://schemas.openxmlformats.org/officeDocument/2006/relationships/hyperlink" Target="http://standards.ieee.org/develop/policies/antitrust.pdf" TargetMode="External"/><Relationship Id="rId19" Type="http://schemas.openxmlformats.org/officeDocument/2006/relationships/hyperlink" Target="https://mentor.ieee.org/802.11/dcn/21/11-21-1679-00-00be-nstr-sync-access-with-internal-collision.pptx" TargetMode="External"/><Relationship Id="rId224" Type="http://schemas.openxmlformats.org/officeDocument/2006/relationships/hyperlink" Target="http://standards.ieee.org/board/pat/faq.pdf" TargetMode="External"/><Relationship Id="rId30" Type="http://schemas.openxmlformats.org/officeDocument/2006/relationships/hyperlink" Target="https://mentor.ieee.org/802.11/dcn/21/11-21-1685-00-00be-cc36-cr-for-aar.docx" TargetMode="External"/><Relationship Id="rId105" Type="http://schemas.openxmlformats.org/officeDocument/2006/relationships/hyperlink" Target="https://mentor.ieee.org/802.11/dcn/21/11-21-1980-01-00be-cc36-cr-for-critical-update.docx" TargetMode="External"/><Relationship Id="rId126" Type="http://schemas.openxmlformats.org/officeDocument/2006/relationships/hyperlink" Target="https://mentor.ieee.org/802.11/dcn/21/11-21-1483-02-00be-cc36-cr-cid-7888.docx" TargetMode="External"/><Relationship Id="rId147" Type="http://schemas.openxmlformats.org/officeDocument/2006/relationships/hyperlink" Target="https://mentor.ieee.org/802.11/dcn/22/11-22-0144-00-00be-crs-on-data-field.docx" TargetMode="External"/><Relationship Id="rId168" Type="http://schemas.openxmlformats.org/officeDocument/2006/relationships/hyperlink" Target="https://mentor.ieee.org/802.11/dcn/21/11-21-1761-02-00be-cr-for-a-mpdu-in-eht-ppdu.docx" TargetMode="External"/><Relationship Id="rId51" Type="http://schemas.openxmlformats.org/officeDocument/2006/relationships/hyperlink" Target="https://mentor.ieee.org/802.11/dcn/21/11-21-1184-00-00be-cc36-resolution-for-cids-related-to-mbssid-part-1.docx" TargetMode="External"/><Relationship Id="rId72" Type="http://schemas.openxmlformats.org/officeDocument/2006/relationships/hyperlink" Target="https://mentor.ieee.org/802.11/dcn/21/11-21-1895-00-00be-pdt-for-multi-radio-emlsr-mode.docx" TargetMode="External"/><Relationship Id="rId93" Type="http://schemas.openxmlformats.org/officeDocument/2006/relationships/hyperlink" Target="https://mentor.ieee.org/802.11/dcn/21/11-21-1971-08-00be-tgbe-jan-2022-meeting-agenda.pptx" TargetMode="External"/><Relationship Id="rId189" Type="http://schemas.openxmlformats.org/officeDocument/2006/relationships/hyperlink" Target="https://mentor.ieee.org/802.11/dcn/21/11-21-1982-00-00be-cid-spreadsheet-35-1-and-35-3-1.xlsx" TargetMode="External"/><Relationship Id="rId3" Type="http://schemas.openxmlformats.org/officeDocument/2006/relationships/customXml" Target="../customXml/item3.xml"/><Relationship Id="rId214" Type="http://schemas.openxmlformats.org/officeDocument/2006/relationships/hyperlink" Target="http://standards.ieee.org/faqs/affiliation.html" TargetMode="External"/><Relationship Id="rId235" Type="http://schemas.openxmlformats.org/officeDocument/2006/relationships/hyperlink" Target="https://mentor.ieee.org/802-ec/dcn/17/ec-17-0120-27-0PNP-ieee-802-lmsc-chairs-guidelines.pdf" TargetMode="External"/><Relationship Id="rId116" Type="http://schemas.openxmlformats.org/officeDocument/2006/relationships/hyperlink" Target="https://imat.ieee.org/attendance" TargetMode="External"/><Relationship Id="rId137" Type="http://schemas.openxmlformats.org/officeDocument/2006/relationships/hyperlink" Target="https://standards.ieee.org/about/policies/opman/sect6.html" TargetMode="External"/><Relationship Id="rId158" Type="http://schemas.openxmlformats.org/officeDocument/2006/relationships/hyperlink" Target="https://mentor.ieee.org/802.11/dcn/21/11-21-1686-02-00be-cr-for-low-latency-stream-identification.pptx" TargetMode="External"/><Relationship Id="rId20" Type="http://schemas.openxmlformats.org/officeDocument/2006/relationships/hyperlink" Target="https://mentor.ieee.org/802.11/dcn/22/11-22-0041-00-00be-some-issues-on-scs-operation.pptx" TargetMode="External"/><Relationship Id="rId41" Type="http://schemas.openxmlformats.org/officeDocument/2006/relationships/hyperlink" Target="https://mentor.ieee.org/802.11/dcn/21/11-21-1761-00-00be-cr-for-a-mpdu-in-eht-ppdu.docx" TargetMode="External"/><Relationship Id="rId62" Type="http://schemas.openxmlformats.org/officeDocument/2006/relationships/hyperlink" Target="https://mentor.ieee.org/802.11/dcn/22/11-22-0200-00-00be-cc36-cr-for-qos-characteristics-element.docx" TargetMode="External"/><Relationship Id="rId83" Type="http://schemas.openxmlformats.org/officeDocument/2006/relationships/hyperlink" Target="https://mentor.ieee.org/802.11/dcn/21/11-21-2003-00-00be-cc36-comment-resolutions-for-cid-4985.doc" TargetMode="External"/><Relationship Id="rId179" Type="http://schemas.openxmlformats.org/officeDocument/2006/relationships/hyperlink" Target="https://mentor.ieee.org/802.11/dcn/21/11-21-1868-03-00be-redundant-transmission-over-ml-for-low-latency-traffic.pptx" TargetMode="External"/><Relationship Id="rId190" Type="http://schemas.openxmlformats.org/officeDocument/2006/relationships/hyperlink" Target="https://mentor.ieee.org/802.11/dcn/21/11-21-1184-02-00be-cc36-resolution-for-cids-related-to-mbssid-part-1.docx" TargetMode="External"/><Relationship Id="rId204" Type="http://schemas.openxmlformats.org/officeDocument/2006/relationships/hyperlink" Target="https://standards.ieee.org/about/policies/bylaws/sect6-7.html" TargetMode="External"/><Relationship Id="rId225" Type="http://schemas.openxmlformats.org/officeDocument/2006/relationships/hyperlink" Target="http://standards.ieee.org/board/pat/faq.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42488</TotalTime>
  <Pages>17</Pages>
  <Words>8521</Words>
  <Characters>48570</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56978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4279</cp:revision>
  <cp:lastPrinted>2021-07-16T17:38:00Z</cp:lastPrinted>
  <dcterms:created xsi:type="dcterms:W3CDTF">2021-09-09T23:30:00Z</dcterms:created>
  <dcterms:modified xsi:type="dcterms:W3CDTF">2022-02-03T21:14:00Z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