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0076DF9B" w:rsidR="004152DF" w:rsidRDefault="008A2C15">
            <w:pPr>
              <w:pStyle w:val="T2"/>
            </w:pPr>
            <w:r>
              <w:t>Resolution</w:t>
            </w:r>
            <w:r w:rsidR="00BD04D9">
              <w:t xml:space="preserve"> </w:t>
            </w:r>
            <w:r w:rsidR="00CA7A89">
              <w:t>Text</w:t>
            </w:r>
            <w:r>
              <w:t xml:space="preserve"> for </w:t>
            </w:r>
            <w:r w:rsidR="00AE4BC0">
              <w:t>EBCS TIM</w:t>
            </w:r>
            <w:r w:rsidR="005A61E3">
              <w:t xml:space="preserve"> Related Comments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1AC3F527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CA7A89">
              <w:rPr>
                <w:b w:val="0"/>
                <w:sz w:val="20"/>
              </w:rPr>
              <w:t>1</w:t>
            </w:r>
            <w:r w:rsidR="00F84CBE">
              <w:rPr>
                <w:b w:val="0"/>
                <w:sz w:val="20"/>
              </w:rPr>
              <w:t>-</w:t>
            </w:r>
            <w:r w:rsidR="0076132B">
              <w:rPr>
                <w:b w:val="0"/>
                <w:sz w:val="20"/>
              </w:rPr>
              <w:t>20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0293A52B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resolutions </w:t>
                            </w:r>
                            <w:r w:rsidR="00AE4BC0">
                              <w:t>related to the EBCS TIM element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0293A52B" w:rsidR="00F96112" w:rsidRDefault="00F96112">
                      <w:pPr>
                        <w:jc w:val="both"/>
                      </w:pPr>
                      <w:r>
                        <w:t xml:space="preserve">This document describes the resolutions </w:t>
                      </w:r>
                      <w:r w:rsidR="00AE4BC0">
                        <w:t>related to the EBCS TIM element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1C0FF89B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CA7A8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2.</w:t>
      </w:r>
      <w:r w:rsidR="00A22911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1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A961CED" w:rsidR="00623CC8" w:rsidRPr="00957847" w:rsidRDefault="00623CC8" w:rsidP="00623CC8">
      <w:pPr>
        <w:pStyle w:val="1"/>
        <w:rPr>
          <w:lang w:val="en-US" w:eastAsia="ja-JP"/>
        </w:rPr>
      </w:pPr>
      <w:r>
        <w:t>Suggested resolution</w:t>
      </w:r>
    </w:p>
    <w:p w14:paraId="0B1467EB" w14:textId="1A5BD624" w:rsidR="00E304C5" w:rsidRDefault="00E304C5" w:rsidP="0005441D">
      <w:pPr>
        <w:pStyle w:val="main"/>
        <w:rPr>
          <w:rFonts w:hint="eastAsia"/>
        </w:rPr>
      </w:pPr>
    </w:p>
    <w:p w14:paraId="4BEA59E7" w14:textId="3DBB1303" w:rsidR="00A56E96" w:rsidRPr="00ED6E95" w:rsidRDefault="00A56E96" w:rsidP="00A56E96">
      <w:pPr>
        <w:pStyle w:val="3"/>
      </w:pPr>
      <w:r>
        <w:t>9.</w:t>
      </w:r>
      <w:r>
        <w:t>3.</w:t>
      </w:r>
      <w:r w:rsidR="002D71F0">
        <w:t>3.2</w:t>
      </w:r>
      <w:r>
        <w:t xml:space="preserve"> </w:t>
      </w:r>
      <w:r w:rsidR="002D71F0">
        <w:t>Beacon</w:t>
      </w:r>
      <w:r>
        <w:t xml:space="preserve"> frame format</w:t>
      </w:r>
    </w:p>
    <w:p w14:paraId="7887BD8B" w14:textId="77777777" w:rsidR="00A56E96" w:rsidRDefault="00A56E96" w:rsidP="00A56E96">
      <w:pPr>
        <w:pStyle w:val="main"/>
      </w:pPr>
    </w:p>
    <w:p w14:paraId="0A7F7A68" w14:textId="6560BBC8" w:rsidR="00A56E96" w:rsidRPr="00830325" w:rsidRDefault="002D71F0" w:rsidP="00A56E96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="00A56E96" w:rsidRPr="00B46828">
        <w:rPr>
          <w:b/>
          <w:bCs/>
          <w:i/>
          <w:iCs/>
          <w:color w:val="FF0000"/>
          <w:highlight w:val="yellow"/>
        </w:rPr>
        <w:t xml:space="preserve"> </w:t>
      </w:r>
      <w:r>
        <w:rPr>
          <w:b/>
          <w:bCs/>
          <w:i/>
          <w:iCs/>
          <w:color w:val="FF0000"/>
          <w:highlight w:val="yellow"/>
        </w:rPr>
        <w:t>Table</w:t>
      </w:r>
      <w:r w:rsidR="00A56E96" w:rsidRPr="00B46828">
        <w:rPr>
          <w:b/>
          <w:bCs/>
          <w:i/>
          <w:iCs/>
          <w:color w:val="FF0000"/>
          <w:highlight w:val="yellow"/>
        </w:rPr>
        <w:t xml:space="preserve"> 9-</w:t>
      </w:r>
      <w:r w:rsidR="00966587">
        <w:rPr>
          <w:b/>
          <w:bCs/>
          <w:i/>
          <w:iCs/>
          <w:color w:val="FF0000"/>
          <w:highlight w:val="yellow"/>
        </w:rPr>
        <w:t>32</w:t>
      </w:r>
      <w:r w:rsidR="00A56E96"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P4</w:t>
      </w:r>
      <w:r w:rsidR="00966587">
        <w:rPr>
          <w:b/>
          <w:bCs/>
          <w:i/>
          <w:iCs/>
          <w:color w:val="FF0000"/>
          <w:highlight w:val="yellow"/>
        </w:rPr>
        <w:t>2</w:t>
      </w:r>
      <w:r>
        <w:rPr>
          <w:b/>
          <w:bCs/>
          <w:i/>
          <w:iCs/>
          <w:color w:val="FF0000"/>
          <w:highlight w:val="yellow"/>
        </w:rPr>
        <w:t>L</w:t>
      </w:r>
      <w:r w:rsidR="00966587">
        <w:rPr>
          <w:b/>
          <w:bCs/>
          <w:i/>
          <w:iCs/>
          <w:color w:val="FF0000"/>
          <w:highlight w:val="yellow"/>
        </w:rPr>
        <w:t>8</w:t>
      </w:r>
      <w:r w:rsidR="00A56E96"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 w:rsidR="00A56E96">
        <w:rPr>
          <w:b/>
          <w:bCs/>
          <w:color w:val="FF0000"/>
        </w:rPr>
        <w:t xml:space="preserve"> </w:t>
      </w:r>
      <w:r w:rsidR="00A56E96" w:rsidRPr="00830325">
        <w:rPr>
          <w:b/>
          <w:bCs/>
          <w:highlight w:val="yellow"/>
        </w:rPr>
        <w:t>[</w:t>
      </w:r>
      <w:r w:rsidR="00214EAB">
        <w:rPr>
          <w:b/>
          <w:bCs/>
          <w:highlight w:val="yellow"/>
        </w:rPr>
        <w:t>2264, 2007</w:t>
      </w:r>
      <w:r w:rsidR="00B07F19">
        <w:rPr>
          <w:b/>
          <w:bCs/>
          <w:highlight w:val="yellow"/>
        </w:rPr>
        <w:t>, 2266</w:t>
      </w:r>
      <w:r w:rsidR="00A56E96" w:rsidRPr="00830325">
        <w:rPr>
          <w:b/>
          <w:bCs/>
          <w:highlight w:val="yellow"/>
        </w:rPr>
        <w:t>]</w:t>
      </w:r>
    </w:p>
    <w:p w14:paraId="57879377" w14:textId="77777777" w:rsidR="00A56E96" w:rsidRPr="002D71F0" w:rsidRDefault="00A56E96" w:rsidP="00A56E96">
      <w:pPr>
        <w:pStyle w:val="main"/>
      </w:pPr>
    </w:p>
    <w:tbl>
      <w:tblPr>
        <w:tblStyle w:val="ac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7"/>
        <w:gridCol w:w="2541"/>
        <w:gridCol w:w="5506"/>
      </w:tblGrid>
      <w:tr w:rsidR="002D71F0" w:rsidRPr="002D71F0" w14:paraId="49ED78F0" w14:textId="77777777" w:rsidTr="00E727B7">
        <w:tc>
          <w:tcPr>
            <w:tcW w:w="1271" w:type="dxa"/>
            <w:tcBorders>
              <w:top w:val="single" w:sz="18" w:space="0" w:color="auto"/>
              <w:bottom w:val="single" w:sz="18" w:space="0" w:color="auto"/>
            </w:tcBorders>
          </w:tcPr>
          <w:p w14:paraId="782ABAC9" w14:textId="038B2B0D" w:rsidR="002D71F0" w:rsidRPr="002D71F0" w:rsidRDefault="002D71F0" w:rsidP="002D71F0">
            <w:pPr>
              <w:pStyle w:val="main"/>
              <w:jc w:val="center"/>
              <w:rPr>
                <w:b/>
                <w:bCs/>
              </w:rPr>
            </w:pPr>
            <w:r w:rsidRPr="002D71F0">
              <w:rPr>
                <w:rFonts w:hint="eastAsia"/>
                <w:b/>
                <w:bCs/>
              </w:rPr>
              <w:t>O</w:t>
            </w:r>
            <w:r w:rsidRPr="002D71F0">
              <w:rPr>
                <w:b/>
                <w:bCs/>
              </w:rPr>
              <w:t>rder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14:paraId="1A4CB5B8" w14:textId="6FED1B7F" w:rsidR="002D71F0" w:rsidRPr="002D71F0" w:rsidRDefault="002D71F0" w:rsidP="002D71F0">
            <w:pPr>
              <w:pStyle w:val="main"/>
              <w:jc w:val="center"/>
              <w:rPr>
                <w:b/>
                <w:bCs/>
              </w:rPr>
            </w:pPr>
            <w:r w:rsidRPr="002D71F0">
              <w:rPr>
                <w:rFonts w:hint="eastAsia"/>
                <w:b/>
                <w:bCs/>
              </w:rPr>
              <w:t>I</w:t>
            </w:r>
            <w:r w:rsidRPr="002D71F0">
              <w:rPr>
                <w:b/>
                <w:bCs/>
              </w:rPr>
              <w:t>nformation</w:t>
            </w:r>
          </w:p>
        </w:tc>
        <w:tc>
          <w:tcPr>
            <w:tcW w:w="5527" w:type="dxa"/>
            <w:tcBorders>
              <w:top w:val="single" w:sz="18" w:space="0" w:color="auto"/>
              <w:bottom w:val="single" w:sz="18" w:space="0" w:color="auto"/>
            </w:tcBorders>
          </w:tcPr>
          <w:p w14:paraId="0BE421B3" w14:textId="5E74F73C" w:rsidR="002D71F0" w:rsidRPr="002D71F0" w:rsidRDefault="002D71F0" w:rsidP="002D71F0">
            <w:pPr>
              <w:pStyle w:val="main"/>
              <w:jc w:val="center"/>
              <w:rPr>
                <w:b/>
                <w:bCs/>
              </w:rPr>
            </w:pPr>
            <w:r w:rsidRPr="002D71F0">
              <w:rPr>
                <w:rFonts w:hint="eastAsia"/>
                <w:b/>
                <w:bCs/>
              </w:rPr>
              <w:t>N</w:t>
            </w:r>
            <w:r w:rsidRPr="002D71F0">
              <w:rPr>
                <w:b/>
                <w:bCs/>
              </w:rPr>
              <w:t>otes</w:t>
            </w:r>
          </w:p>
        </w:tc>
      </w:tr>
      <w:tr w:rsidR="002D71F0" w14:paraId="2D2EF2FD" w14:textId="77777777" w:rsidTr="00E727B7">
        <w:tc>
          <w:tcPr>
            <w:tcW w:w="1271" w:type="dxa"/>
            <w:tcBorders>
              <w:top w:val="single" w:sz="18" w:space="0" w:color="auto"/>
            </w:tcBorders>
          </w:tcPr>
          <w:p w14:paraId="36456FC5" w14:textId="6150BFB7" w:rsidR="002D71F0" w:rsidRDefault="002D71F0" w:rsidP="0005441D">
            <w:pPr>
              <w:pStyle w:val="main"/>
            </w:pPr>
            <w:r>
              <w:rPr>
                <w:rFonts w:hint="eastAsia"/>
              </w:rPr>
              <w:t>[</w:t>
            </w:r>
            <w:r>
              <w:t>ANA]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20DDB794" w14:textId="1544A488" w:rsidR="002D71F0" w:rsidRDefault="002D71F0" w:rsidP="0005441D">
            <w:pPr>
              <w:pStyle w:val="main"/>
            </w:pPr>
            <w:r>
              <w:rPr>
                <w:rFonts w:hint="eastAsia"/>
              </w:rPr>
              <w:t>E</w:t>
            </w:r>
            <w:r>
              <w:t>BCS Parameters element</w:t>
            </w:r>
          </w:p>
        </w:tc>
        <w:tc>
          <w:tcPr>
            <w:tcW w:w="5527" w:type="dxa"/>
            <w:tcBorders>
              <w:top w:val="single" w:sz="18" w:space="0" w:color="auto"/>
            </w:tcBorders>
          </w:tcPr>
          <w:p w14:paraId="74D86887" w14:textId="7AC284E2" w:rsidR="002D71F0" w:rsidRDefault="002D71F0" w:rsidP="0005441D">
            <w:pPr>
              <w:pStyle w:val="main"/>
            </w:pPr>
            <w:r>
              <w:rPr>
                <w:rFonts w:hint="eastAsia"/>
              </w:rPr>
              <w:t>T</w:t>
            </w:r>
            <w:r>
              <w:t>his element is present if dot11EBCSSupportActivated is true, otherwise not present.</w:t>
            </w:r>
          </w:p>
        </w:tc>
      </w:tr>
      <w:tr w:rsidR="002D71F0" w14:paraId="45AC1F35" w14:textId="77777777" w:rsidTr="00E727B7">
        <w:tc>
          <w:tcPr>
            <w:tcW w:w="1271" w:type="dxa"/>
          </w:tcPr>
          <w:p w14:paraId="7D2C95C5" w14:textId="16B7FBDE" w:rsidR="002D71F0" w:rsidRDefault="002D71F0" w:rsidP="0005441D">
            <w:pPr>
              <w:pStyle w:val="main"/>
            </w:pPr>
            <w:r>
              <w:rPr>
                <w:rFonts w:hint="eastAsia"/>
              </w:rPr>
              <w:t>[</w:t>
            </w:r>
            <w:r>
              <w:t>ANA]</w:t>
            </w:r>
          </w:p>
        </w:tc>
        <w:tc>
          <w:tcPr>
            <w:tcW w:w="2552" w:type="dxa"/>
          </w:tcPr>
          <w:p w14:paraId="327A99CF" w14:textId="6766F677" w:rsidR="002D71F0" w:rsidRDefault="002D71F0" w:rsidP="0005441D">
            <w:pPr>
              <w:pStyle w:val="main"/>
            </w:pPr>
            <w:r>
              <w:rPr>
                <w:rFonts w:hint="eastAsia"/>
              </w:rPr>
              <w:t>E</w:t>
            </w:r>
            <w:r>
              <w:t>BCS TIM</w:t>
            </w:r>
          </w:p>
        </w:tc>
        <w:tc>
          <w:tcPr>
            <w:tcW w:w="5527" w:type="dxa"/>
          </w:tcPr>
          <w:p w14:paraId="246B5BC3" w14:textId="7EAF3369" w:rsidR="002D71F0" w:rsidRDefault="002D71F0" w:rsidP="0005441D">
            <w:pPr>
              <w:pStyle w:val="main"/>
            </w:pPr>
            <w:r>
              <w:rPr>
                <w:rFonts w:hint="eastAsia"/>
              </w:rPr>
              <w:t>T</w:t>
            </w:r>
            <w:r>
              <w:t xml:space="preserve">he EBCS TIM element is present if </w:t>
            </w:r>
            <w:r w:rsidRPr="00966587">
              <w:rPr>
                <w:strike/>
                <w:color w:val="FF0000"/>
                <w:highlight w:val="cyan"/>
              </w:rPr>
              <w:t>dot11EBCSContentList is larger than 0</w:t>
            </w:r>
            <w:r w:rsidR="00E727B7" w:rsidRPr="00B07F19">
              <w:t xml:space="preserve"> </w:t>
            </w:r>
            <w:r w:rsidR="00966587" w:rsidRPr="00966587">
              <w:rPr>
                <w:color w:val="FF0000"/>
                <w:highlight w:val="cyan"/>
                <w:u w:val="single"/>
              </w:rPr>
              <w:t>dot11EBCSSupportActivated</w:t>
            </w:r>
            <w:r w:rsidR="00C82506">
              <w:rPr>
                <w:color w:val="FF0000"/>
                <w:highlight w:val="cyan"/>
                <w:u w:val="single"/>
              </w:rPr>
              <w:t xml:space="preserve"> is true, dot11EBCSTIMInBeacon is true</w:t>
            </w:r>
            <w:r w:rsidR="00966587" w:rsidRPr="00966587">
              <w:rPr>
                <w:color w:val="FF0000"/>
                <w:highlight w:val="cyan"/>
                <w:u w:val="single"/>
              </w:rPr>
              <w:t xml:space="preserve"> and </w:t>
            </w:r>
            <w:r w:rsidR="00E727B7" w:rsidRPr="00966587">
              <w:rPr>
                <w:color w:val="FF0000"/>
                <w:highlight w:val="cyan"/>
                <w:u w:val="single"/>
              </w:rPr>
              <w:t xml:space="preserve">one or more </w:t>
            </w:r>
            <w:r w:rsidR="00B07F19">
              <w:rPr>
                <w:color w:val="FF0000"/>
                <w:highlight w:val="cyan"/>
                <w:u w:val="single"/>
              </w:rPr>
              <w:t xml:space="preserve">EBCS Data frames for an </w:t>
            </w:r>
            <w:r w:rsidR="00E727B7" w:rsidRPr="00966587">
              <w:rPr>
                <w:color w:val="FF0000"/>
                <w:highlight w:val="cyan"/>
                <w:u w:val="single"/>
              </w:rPr>
              <w:t>EBCS traffic stream of which dot11EBCSTrafficStreamBuffered is tr</w:t>
            </w:r>
            <w:r w:rsidR="00E727B7" w:rsidRPr="00B07F19">
              <w:rPr>
                <w:color w:val="FF0000"/>
                <w:highlight w:val="cyan"/>
                <w:u w:val="single"/>
              </w:rPr>
              <w:t>ue</w:t>
            </w:r>
            <w:r w:rsidR="00B07F19" w:rsidRPr="00B07F19">
              <w:rPr>
                <w:color w:val="FF0000"/>
                <w:highlight w:val="cyan"/>
                <w:u w:val="single"/>
              </w:rPr>
              <w:t xml:space="preserve"> are buffered</w:t>
            </w:r>
            <w:r>
              <w:t>; otherwise not present.</w:t>
            </w:r>
          </w:p>
        </w:tc>
      </w:tr>
    </w:tbl>
    <w:p w14:paraId="4BC80F36" w14:textId="2582DA3A" w:rsidR="002D71F0" w:rsidRDefault="002D71F0" w:rsidP="0005441D">
      <w:pPr>
        <w:pStyle w:val="main"/>
        <w:rPr>
          <w:rFonts w:hint="eastAsia"/>
        </w:rPr>
      </w:pPr>
    </w:p>
    <w:p w14:paraId="6EFAD14B" w14:textId="46AC800D" w:rsidR="00014470" w:rsidRPr="00ED6E95" w:rsidRDefault="00014470" w:rsidP="00014470">
      <w:pPr>
        <w:pStyle w:val="3"/>
      </w:pPr>
      <w:r>
        <w:t>9.</w:t>
      </w:r>
      <w:r>
        <w:t>4</w:t>
      </w:r>
      <w:r>
        <w:t>.</w:t>
      </w:r>
      <w:r>
        <w:t>2</w:t>
      </w:r>
      <w:r>
        <w:t>.2</w:t>
      </w:r>
      <w:r>
        <w:t>97</w:t>
      </w:r>
      <w:r>
        <w:t xml:space="preserve"> </w:t>
      </w:r>
      <w:r>
        <w:t>EBCS TIM element</w:t>
      </w:r>
    </w:p>
    <w:p w14:paraId="273C0A9B" w14:textId="77777777" w:rsidR="00014470" w:rsidRDefault="00014470" w:rsidP="00014470">
      <w:pPr>
        <w:pStyle w:val="main"/>
      </w:pPr>
    </w:p>
    <w:p w14:paraId="456FA690" w14:textId="0DB4C17F" w:rsidR="00014470" w:rsidRPr="00830325" w:rsidRDefault="00014470" w:rsidP="00014470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Pr="00B46828">
        <w:rPr>
          <w:b/>
          <w:bCs/>
          <w:i/>
          <w:iCs/>
          <w:color w:val="FF0000"/>
          <w:highlight w:val="yellow"/>
        </w:rPr>
        <w:t xml:space="preserve"> </w:t>
      </w:r>
      <w:r>
        <w:rPr>
          <w:b/>
          <w:bCs/>
          <w:i/>
          <w:iCs/>
          <w:color w:val="FF0000"/>
          <w:highlight w:val="yellow"/>
        </w:rPr>
        <w:t>the paragraph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P4</w:t>
      </w:r>
      <w:r>
        <w:rPr>
          <w:b/>
          <w:bCs/>
          <w:i/>
          <w:iCs/>
          <w:color w:val="FF0000"/>
          <w:highlight w:val="yellow"/>
        </w:rPr>
        <w:t>7</w:t>
      </w:r>
      <w:r>
        <w:rPr>
          <w:b/>
          <w:bCs/>
          <w:i/>
          <w:iCs/>
          <w:color w:val="FF0000"/>
          <w:highlight w:val="yellow"/>
        </w:rPr>
        <w:t>L</w:t>
      </w:r>
      <w:r>
        <w:rPr>
          <w:b/>
          <w:bCs/>
          <w:i/>
          <w:iCs/>
          <w:color w:val="FF0000"/>
          <w:highlight w:val="yellow"/>
        </w:rPr>
        <w:t>6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r w:rsidR="00214EAB">
        <w:rPr>
          <w:b/>
          <w:bCs/>
          <w:highlight w:val="yellow"/>
        </w:rPr>
        <w:t>2065, 2018</w:t>
      </w:r>
      <w:r w:rsidRPr="00830325">
        <w:rPr>
          <w:b/>
          <w:bCs/>
          <w:highlight w:val="yellow"/>
        </w:rPr>
        <w:t>]</w:t>
      </w:r>
    </w:p>
    <w:p w14:paraId="6755BC60" w14:textId="77777777" w:rsidR="00014470" w:rsidRPr="002D71F0" w:rsidRDefault="00014470" w:rsidP="00014470">
      <w:pPr>
        <w:pStyle w:val="main"/>
      </w:pPr>
    </w:p>
    <w:p w14:paraId="27FAB5F1" w14:textId="654CE957" w:rsidR="00014470" w:rsidRPr="00014470" w:rsidRDefault="00014470" w:rsidP="00014470">
      <w:pPr>
        <w:pStyle w:val="main"/>
      </w:pPr>
      <w:r>
        <w:t xml:space="preserve">The EBCS DTIM Period field indicates the number of beacon intervals </w:t>
      </w:r>
      <w:r w:rsidRPr="00276197">
        <w:rPr>
          <w:strike/>
          <w:color w:val="FF0000"/>
          <w:highlight w:val="cyan"/>
        </w:rPr>
        <w:t>or short beacon intervals</w:t>
      </w:r>
      <w:r>
        <w:t xml:space="preserve"> between</w:t>
      </w:r>
      <w:r>
        <w:rPr>
          <w:rFonts w:hint="eastAsia"/>
        </w:rPr>
        <w:t xml:space="preserve"> </w:t>
      </w:r>
      <w:r>
        <w:t>successive EBCS DTIMs. If all EBCS TIMs are EBCS DTIMs, the EBCS DTIM Period field has the value</w:t>
      </w:r>
      <w:r>
        <w:rPr>
          <w:rFonts w:hint="eastAsia"/>
        </w:rPr>
        <w:t xml:space="preserve"> </w:t>
      </w:r>
      <w:r>
        <w:t>1. The EBCS DTIM Period value 0 is reserved. The EBCS DTIM Period field is set to</w:t>
      </w:r>
      <w:r>
        <w:t xml:space="preserve"> </w:t>
      </w:r>
      <w:r>
        <w:t>dot11EBCSDTIMPeriod.</w:t>
      </w:r>
    </w:p>
    <w:p w14:paraId="466D6CFC" w14:textId="5890BF68" w:rsidR="00014470" w:rsidRDefault="00014470" w:rsidP="0005441D">
      <w:pPr>
        <w:pStyle w:val="main"/>
      </w:pPr>
    </w:p>
    <w:p w14:paraId="5EE0DC86" w14:textId="30D26ED0" w:rsidR="00744E42" w:rsidRPr="00830325" w:rsidRDefault="00744E42" w:rsidP="00744E42">
      <w:pPr>
        <w:pStyle w:val="main"/>
        <w:rPr>
          <w:b/>
          <w:bCs/>
        </w:rPr>
      </w:pPr>
      <w:r w:rsidRPr="00B46828">
        <w:rPr>
          <w:b/>
          <w:bCs/>
          <w:i/>
          <w:iCs/>
          <w:color w:val="FF0000"/>
          <w:highlight w:val="yellow"/>
        </w:rPr>
        <w:t>Replace Figure 9-</w:t>
      </w:r>
      <w:r>
        <w:rPr>
          <w:b/>
          <w:bCs/>
          <w:i/>
          <w:iCs/>
          <w:color w:val="FF0000"/>
          <w:highlight w:val="yellow"/>
        </w:rPr>
        <w:t>788eg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P47L19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r>
        <w:rPr>
          <w:b/>
          <w:bCs/>
          <w:highlight w:val="yellow"/>
        </w:rPr>
        <w:t>2081</w:t>
      </w:r>
      <w:r w:rsidRPr="00830325">
        <w:rPr>
          <w:b/>
          <w:bCs/>
          <w:highlight w:val="yellow"/>
        </w:rPr>
        <w:t>]</w:t>
      </w:r>
    </w:p>
    <w:p w14:paraId="440BD997" w14:textId="15A74369" w:rsidR="00744E42" w:rsidRPr="00744E42" w:rsidRDefault="00744E42" w:rsidP="0005441D">
      <w:pPr>
        <w:pStyle w:val="main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1202"/>
        <w:gridCol w:w="3544"/>
        <w:gridCol w:w="2267"/>
      </w:tblGrid>
      <w:tr w:rsidR="00052063" w:rsidRPr="00052063" w14:paraId="7ED69253" w14:textId="77777777" w:rsidTr="00052063">
        <w:trPr>
          <w:jc w:val="center"/>
        </w:trPr>
        <w:tc>
          <w:tcPr>
            <w:tcW w:w="641" w:type="dxa"/>
          </w:tcPr>
          <w:p w14:paraId="5F657816" w14:textId="77777777" w:rsidR="00052063" w:rsidRPr="00052063" w:rsidRDefault="00052063" w:rsidP="0005441D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bottom w:val="single" w:sz="8" w:space="0" w:color="auto"/>
            </w:tcBorders>
          </w:tcPr>
          <w:p w14:paraId="52BCCD31" w14:textId="2220499D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B0</w:t>
            </w: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14:paraId="3018AB8A" w14:textId="33093888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B1</w:t>
            </w:r>
            <w:r>
              <w:rPr>
                <w:rFonts w:ascii="Arial" w:hAnsi="Arial" w:cs="Arial"/>
              </w:rPr>
              <w:t xml:space="preserve">                                         </w:t>
            </w:r>
            <w:r w:rsidRPr="00052063">
              <w:rPr>
                <w:rFonts w:ascii="Arial" w:hAnsi="Arial" w:cs="Arial"/>
              </w:rPr>
              <w:t xml:space="preserve"> </w:t>
            </w:r>
            <w:r w:rsidRPr="00052063">
              <w:rPr>
                <w:rFonts w:ascii="Arial" w:hAnsi="Arial" w:cs="Arial"/>
                <w:strike/>
                <w:color w:val="FF0000"/>
              </w:rPr>
              <w:t>B3</w:t>
            </w:r>
            <w:r w:rsidRPr="00052063">
              <w:rPr>
                <w:rFonts w:ascii="Arial" w:hAnsi="Arial" w:cs="Arial"/>
                <w:color w:val="FF0000"/>
              </w:rPr>
              <w:t xml:space="preserve"> </w:t>
            </w:r>
            <w:r w:rsidRPr="00052063">
              <w:rPr>
                <w:rFonts w:ascii="Arial" w:hAnsi="Arial" w:cs="Arial"/>
                <w:color w:val="FF0000"/>
                <w:u w:val="single"/>
              </w:rPr>
              <w:t>B5</w:t>
            </w:r>
          </w:p>
        </w:tc>
        <w:tc>
          <w:tcPr>
            <w:tcW w:w="2267" w:type="dxa"/>
            <w:tcBorders>
              <w:bottom w:val="single" w:sz="8" w:space="0" w:color="auto"/>
            </w:tcBorders>
          </w:tcPr>
          <w:p w14:paraId="3D79A5B3" w14:textId="03BFEF67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  <w:strike/>
                <w:color w:val="FF0000"/>
              </w:rPr>
              <w:t>B4</w:t>
            </w:r>
            <w:r w:rsidRPr="00052063">
              <w:rPr>
                <w:rFonts w:ascii="Arial" w:hAnsi="Arial" w:cs="Arial"/>
                <w:color w:val="FF0000"/>
              </w:rPr>
              <w:t xml:space="preserve"> </w:t>
            </w:r>
            <w:r w:rsidRPr="00052063">
              <w:rPr>
                <w:rFonts w:ascii="Arial" w:hAnsi="Arial" w:cs="Arial"/>
                <w:color w:val="FF0000"/>
                <w:u w:val="single"/>
              </w:rPr>
              <w:t>B6</w:t>
            </w:r>
            <w:r w:rsidRPr="000520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</w:t>
            </w:r>
            <w:r w:rsidRPr="00052063">
              <w:rPr>
                <w:rFonts w:ascii="Arial" w:hAnsi="Arial" w:cs="Arial"/>
              </w:rPr>
              <w:t>B7</w:t>
            </w:r>
          </w:p>
        </w:tc>
      </w:tr>
      <w:tr w:rsidR="00052063" w:rsidRPr="00052063" w14:paraId="035AE3F1" w14:textId="77777777" w:rsidTr="00052063">
        <w:trPr>
          <w:jc w:val="center"/>
        </w:trPr>
        <w:tc>
          <w:tcPr>
            <w:tcW w:w="641" w:type="dxa"/>
            <w:tcBorders>
              <w:right w:val="single" w:sz="8" w:space="0" w:color="auto"/>
            </w:tcBorders>
          </w:tcPr>
          <w:p w14:paraId="08B8733D" w14:textId="77777777" w:rsidR="00052063" w:rsidRPr="00052063" w:rsidRDefault="00052063" w:rsidP="0005441D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9B305" w14:textId="635E51C7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Bitmap Mode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581B7" w14:textId="4C2F386B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Bitmap Offset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DF41E" w14:textId="30D94D43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Reserved</w:t>
            </w:r>
          </w:p>
        </w:tc>
      </w:tr>
      <w:tr w:rsidR="00052063" w:rsidRPr="00052063" w14:paraId="737039F1" w14:textId="77777777" w:rsidTr="00052063">
        <w:trPr>
          <w:jc w:val="center"/>
        </w:trPr>
        <w:tc>
          <w:tcPr>
            <w:tcW w:w="641" w:type="dxa"/>
          </w:tcPr>
          <w:p w14:paraId="50E73B23" w14:textId="1D48E6BB" w:rsidR="00052063" w:rsidRPr="00052063" w:rsidRDefault="00052063" w:rsidP="00052063">
            <w:pPr>
              <w:pStyle w:val="main"/>
              <w:jc w:val="right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Bits: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14:paraId="51D49C75" w14:textId="10C85C64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</w:tcBorders>
          </w:tcPr>
          <w:p w14:paraId="6483202D" w14:textId="12AA8B49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  <w:strike/>
                <w:color w:val="FF0000"/>
              </w:rPr>
              <w:t>3</w:t>
            </w:r>
            <w:r w:rsidRPr="00052063">
              <w:rPr>
                <w:rFonts w:ascii="Arial" w:hAnsi="Arial" w:cs="Arial"/>
                <w:color w:val="FF0000"/>
              </w:rPr>
              <w:t xml:space="preserve"> </w:t>
            </w:r>
            <w:r w:rsidRPr="00052063">
              <w:rPr>
                <w:rFonts w:ascii="Arial" w:hAnsi="Arial" w:cs="Arial"/>
                <w:color w:val="FF0000"/>
                <w:u w:val="single"/>
              </w:rPr>
              <w:t>5</w:t>
            </w:r>
          </w:p>
        </w:tc>
        <w:tc>
          <w:tcPr>
            <w:tcW w:w="2267" w:type="dxa"/>
            <w:tcBorders>
              <w:top w:val="single" w:sz="8" w:space="0" w:color="auto"/>
            </w:tcBorders>
          </w:tcPr>
          <w:p w14:paraId="157638DD" w14:textId="39C3AAD8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  <w:strike/>
                <w:color w:val="FF0000"/>
              </w:rPr>
              <w:t>4</w:t>
            </w:r>
            <w:r w:rsidRPr="00052063">
              <w:rPr>
                <w:rFonts w:ascii="Arial" w:hAnsi="Arial" w:cs="Arial"/>
                <w:color w:val="FF0000"/>
              </w:rPr>
              <w:t xml:space="preserve"> </w:t>
            </w:r>
            <w:r w:rsidRPr="00052063">
              <w:rPr>
                <w:rFonts w:ascii="Arial" w:hAnsi="Arial" w:cs="Arial"/>
                <w:color w:val="FF0000"/>
                <w:u w:val="single"/>
              </w:rPr>
              <w:t>2</w:t>
            </w:r>
          </w:p>
        </w:tc>
      </w:tr>
    </w:tbl>
    <w:p w14:paraId="4CD1C68B" w14:textId="26BAB391" w:rsidR="00744E42" w:rsidRPr="00744E42" w:rsidRDefault="00744E42" w:rsidP="0005441D">
      <w:pPr>
        <w:pStyle w:val="main"/>
      </w:pPr>
    </w:p>
    <w:p w14:paraId="2803D544" w14:textId="784D4957" w:rsidR="005F4FE4" w:rsidRDefault="005F4FE4" w:rsidP="005F4FE4">
      <w:pPr>
        <w:pStyle w:val="10"/>
      </w:pPr>
      <w:r>
        <w:rPr>
          <w:rFonts w:hint="eastAsia"/>
        </w:rPr>
        <w:t>F</w:t>
      </w:r>
      <w:r>
        <w:t>igure 9-</w:t>
      </w:r>
      <w:r>
        <w:t>788eg</w:t>
      </w:r>
      <w:r>
        <w:t>---</w:t>
      </w:r>
      <w:r>
        <w:t>Content ID Bitmap Control</w:t>
      </w:r>
      <w:r>
        <w:t xml:space="preserve"> field format</w:t>
      </w:r>
    </w:p>
    <w:p w14:paraId="43409823" w14:textId="77777777" w:rsidR="00744E42" w:rsidRPr="005F4FE4" w:rsidRDefault="00744E42" w:rsidP="0005441D">
      <w:pPr>
        <w:pStyle w:val="main"/>
        <w:rPr>
          <w:rFonts w:hint="eastAsia"/>
        </w:rPr>
      </w:pPr>
    </w:p>
    <w:p w14:paraId="09A56122" w14:textId="173999B1" w:rsidR="00214EAB" w:rsidRPr="00830325" w:rsidRDefault="00214EAB" w:rsidP="00214EAB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Pr="00B46828">
        <w:rPr>
          <w:b/>
          <w:bCs/>
          <w:i/>
          <w:iCs/>
          <w:color w:val="FF0000"/>
          <w:highlight w:val="yellow"/>
        </w:rPr>
        <w:t xml:space="preserve"> </w:t>
      </w:r>
      <w:r>
        <w:rPr>
          <w:b/>
          <w:bCs/>
          <w:i/>
          <w:iCs/>
          <w:color w:val="FF0000"/>
          <w:highlight w:val="yellow"/>
        </w:rPr>
        <w:t>the paragraph</w:t>
      </w:r>
      <w:r w:rsidR="002D6106">
        <w:rPr>
          <w:b/>
          <w:bCs/>
          <w:i/>
          <w:iCs/>
          <w:color w:val="FF0000"/>
          <w:highlight w:val="yellow"/>
        </w:rPr>
        <w:t>s starting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P47L</w:t>
      </w:r>
      <w:r>
        <w:rPr>
          <w:b/>
          <w:bCs/>
          <w:i/>
          <w:iCs/>
          <w:color w:val="FF0000"/>
          <w:highlight w:val="yellow"/>
        </w:rPr>
        <w:t>28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309E05C6" w14:textId="3950538C" w:rsidR="00276197" w:rsidRPr="00214EAB" w:rsidRDefault="00276197" w:rsidP="0005441D">
      <w:pPr>
        <w:pStyle w:val="main"/>
      </w:pPr>
    </w:p>
    <w:p w14:paraId="59A1FACC" w14:textId="50ABB8F6" w:rsidR="00276197" w:rsidRDefault="00214EAB" w:rsidP="00214EAB">
      <w:pPr>
        <w:pStyle w:val="main"/>
      </w:pPr>
      <w:r>
        <w:t xml:space="preserve">The EBCS traffic indication virtual bitmap, maintained by the AP </w:t>
      </w:r>
      <w:r w:rsidRPr="00214EAB">
        <w:rPr>
          <w:strike/>
          <w:color w:val="FF0000"/>
          <w:highlight w:val="cyan"/>
        </w:rPr>
        <w:t>or the mesh STA</w:t>
      </w:r>
      <w:r>
        <w:t xml:space="preserve"> </w:t>
      </w:r>
      <w:r w:rsidRPr="00214EAB">
        <w:rPr>
          <w:highlight w:val="yellow"/>
        </w:rPr>
        <w:t>[2019]</w:t>
      </w:r>
      <w:r>
        <w:t xml:space="preserve"> </w:t>
      </w:r>
      <w:r>
        <w:t>that generates an EBCS</w:t>
      </w:r>
      <w:r>
        <w:t xml:space="preserve"> </w:t>
      </w:r>
      <w:r>
        <w:t xml:space="preserve">TIM, consists of 256 bits, and is organized into </w:t>
      </w:r>
      <w:r w:rsidRPr="00744E42">
        <w:rPr>
          <w:strike/>
          <w:color w:val="FF0000"/>
          <w:highlight w:val="cyan"/>
        </w:rPr>
        <w:t>8</w:t>
      </w:r>
      <w:r>
        <w:t xml:space="preserve"> </w:t>
      </w:r>
      <w:r w:rsidR="00744E42" w:rsidRPr="00744E42">
        <w:rPr>
          <w:color w:val="FF0000"/>
          <w:highlight w:val="cyan"/>
          <w:u w:val="single"/>
        </w:rPr>
        <w:t>32</w:t>
      </w:r>
      <w:r w:rsidR="00744E42">
        <w:t xml:space="preserve"> </w:t>
      </w:r>
      <w:r w:rsidR="00744E42" w:rsidRPr="00744E42">
        <w:rPr>
          <w:highlight w:val="yellow"/>
        </w:rPr>
        <w:t>[2081]</w:t>
      </w:r>
      <w:r w:rsidR="00744E42">
        <w:t xml:space="preserve"> </w:t>
      </w:r>
      <w:r>
        <w:t xml:space="preserve">octets such that bit number </w:t>
      </w:r>
      <w:r w:rsidRPr="00744E42">
        <w:rPr>
          <w:i/>
          <w:iCs/>
        </w:rPr>
        <w:t>N</w:t>
      </w:r>
      <w:r>
        <w:t xml:space="preserve"> (</w:t>
      </w:r>
      <w:r>
        <w:t>0</w:t>
      </w:r>
      <w:r w:rsidR="00314CCE">
        <w:t xml:space="preserve"> </w:t>
      </w:r>
      <w:r w:rsidR="00314CCE" w:rsidRPr="00314CCE">
        <w:t>≤</w:t>
      </w:r>
      <w:r w:rsidR="00314CCE">
        <w:t xml:space="preserve"> </w:t>
      </w:r>
      <w:r w:rsidR="00314CCE" w:rsidRPr="00314CCE">
        <w:rPr>
          <w:i/>
          <w:iCs/>
        </w:rPr>
        <w:t>N</w:t>
      </w:r>
      <w:r w:rsidR="00314CCE">
        <w:t xml:space="preserve"> </w:t>
      </w:r>
      <w:r w:rsidR="00314CCE" w:rsidRPr="00314CCE">
        <w:t>≤</w:t>
      </w:r>
      <w:r w:rsidR="00314CCE">
        <w:t xml:space="preserve"> 255</w:t>
      </w:r>
      <w:r>
        <w:rPr>
          <w:rFonts w:hint="eastAsia"/>
        </w:rPr>
        <w:t>)</w:t>
      </w:r>
      <w:r>
        <w:t xml:space="preserve"> in the bitmap</w:t>
      </w:r>
      <w:r>
        <w:t xml:space="preserve"> </w:t>
      </w:r>
      <w:r>
        <w:t xml:space="preserve">corresponds to bit number </w:t>
      </w:r>
      <w:r w:rsidRPr="00744E42">
        <w:rPr>
          <w:i/>
          <w:iCs/>
        </w:rPr>
        <w:t>N</w:t>
      </w:r>
      <w:r>
        <w:t xml:space="preserve"> mod 8 in octet number </w:t>
      </w:r>
      <w:r w:rsidR="009B65B4" w:rsidRPr="009B65B4">
        <w:rPr>
          <w:strike/>
          <w:color w:val="FF0000"/>
          <w:highlight w:val="cyan"/>
        </w:rPr>
        <w:t>[</w:t>
      </w:r>
      <w:r w:rsidR="009B65B4" w:rsidRPr="009B65B4">
        <w:rPr>
          <w:i/>
          <w:iCs/>
          <w:strike/>
          <w:color w:val="FF0000"/>
          <w:highlight w:val="cyan"/>
        </w:rPr>
        <w:t>N</w:t>
      </w:r>
      <w:r w:rsidR="009B65B4" w:rsidRPr="009B65B4">
        <w:rPr>
          <w:strike/>
          <w:color w:val="FF0000"/>
          <w:highlight w:val="cyan"/>
        </w:rPr>
        <w:t>/8]</w:t>
      </w:r>
      <w:r w:rsidR="009B65B4">
        <w:t xml:space="preserve"> 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  <w:color w:val="FF0000"/>
                <w:highlight w:val="cyan"/>
                <w:u w:val="single"/>
              </w:rPr>
            </m:ctrlPr>
          </m:dPr>
          <m:e>
            <m:r>
              <w:rPr>
                <w:rFonts w:ascii="Cambria Math" w:hAnsi="Cambria Math"/>
                <w:color w:val="FF0000"/>
                <w:highlight w:val="cyan"/>
                <w:u w:val="single"/>
              </w:rPr>
              <m:t>N/8</m:t>
            </m:r>
          </m:e>
        </m:d>
      </m:oMath>
      <w:r>
        <w:t xml:space="preserve"> </w:t>
      </w:r>
      <w:r w:rsidR="009B65B4" w:rsidRPr="009B65B4">
        <w:rPr>
          <w:highlight w:val="yellow"/>
        </w:rPr>
        <w:t>[2020]</w:t>
      </w:r>
      <w:r w:rsidR="009B65B4">
        <w:t xml:space="preserve"> </w:t>
      </w:r>
      <w:r>
        <w:t>where the low order bit of each octet is bit number</w:t>
      </w:r>
      <w:r>
        <w:t xml:space="preserve"> </w:t>
      </w:r>
      <w:r>
        <w:t>0, and the high order bit is bit number 7. A bit value 1 means the corresponding EBCS traffic stream is</w:t>
      </w:r>
      <w:r>
        <w:t xml:space="preserve"> </w:t>
      </w:r>
      <w:r>
        <w:t>buffered at the AP.</w:t>
      </w:r>
    </w:p>
    <w:p w14:paraId="6B165CBA" w14:textId="0FCEAD48" w:rsidR="00276197" w:rsidRDefault="00276197" w:rsidP="0005441D">
      <w:pPr>
        <w:pStyle w:val="main"/>
      </w:pPr>
    </w:p>
    <w:p w14:paraId="06DA4C25" w14:textId="3950CC5E" w:rsidR="009B65B4" w:rsidRPr="009B65B4" w:rsidRDefault="009B65B4" w:rsidP="009B65B4">
      <w:pPr>
        <w:pStyle w:val="main"/>
      </w:pPr>
      <w:r>
        <w:t>If the Bitmap Mode subfield value is 0, the Bitmap Offset subfield is set to 0 and the Content ID Bitmap</w:t>
      </w:r>
      <w:r>
        <w:rPr>
          <w:rFonts w:hint="eastAsia"/>
        </w:rPr>
        <w:t xml:space="preserve"> </w:t>
      </w:r>
      <w:r>
        <w:t>field contains the Content ID (see 11.55.2.2 (EBCS DL operation at an EBCS AP)) of the EBCS traffic</w:t>
      </w:r>
      <w:r>
        <w:rPr>
          <w:rFonts w:hint="eastAsia"/>
        </w:rPr>
        <w:t xml:space="preserve"> </w:t>
      </w:r>
      <w:r>
        <w:t>stream buffered at the AP in each octet.</w:t>
      </w:r>
      <w:r w:rsidR="002D6106">
        <w:t xml:space="preserve"> </w:t>
      </w:r>
      <w:r w:rsidR="002D6106" w:rsidRPr="002D6106">
        <w:rPr>
          <w:highlight w:val="yellow"/>
        </w:rPr>
        <w:t>[2066, 2067, 2021, 2267]</w:t>
      </w:r>
    </w:p>
    <w:p w14:paraId="67944360" w14:textId="764DB6C1" w:rsidR="009B65B4" w:rsidRDefault="009B65B4" w:rsidP="0005441D">
      <w:pPr>
        <w:pStyle w:val="main"/>
      </w:pPr>
    </w:p>
    <w:p w14:paraId="14DDB546" w14:textId="77777777" w:rsidR="00AB4D94" w:rsidRDefault="00AB4D94" w:rsidP="00AB4D94">
      <w:pPr>
        <w:pStyle w:val="main"/>
      </w:pPr>
      <w:r>
        <w:t>If the Bitmap Mode subfield value is 1, the Bitmap Offset subfield is set to the starting octet number of the</w:t>
      </w:r>
    </w:p>
    <w:p w14:paraId="188004DD" w14:textId="77777777" w:rsidR="00AB4D94" w:rsidRDefault="00AB4D94" w:rsidP="00AB4D94">
      <w:pPr>
        <w:pStyle w:val="main"/>
      </w:pPr>
      <w:r>
        <w:t>Content ID Bitmap field. If a bit is not included in the Content ID Bitmap field, the corresponding EBCS</w:t>
      </w:r>
    </w:p>
    <w:p w14:paraId="1E68FF74" w14:textId="07906A5F" w:rsidR="00AB4D94" w:rsidRDefault="00AB4D94" w:rsidP="00AB4D94">
      <w:pPr>
        <w:pStyle w:val="main"/>
      </w:pPr>
      <w:r>
        <w:t>traffic stream is not buffered at the AP.</w:t>
      </w:r>
    </w:p>
    <w:p w14:paraId="4A4D786F" w14:textId="0D5E0A0F" w:rsidR="00AB4D94" w:rsidRDefault="00AB4D94" w:rsidP="00AB4D94">
      <w:pPr>
        <w:pStyle w:val="main"/>
      </w:pPr>
    </w:p>
    <w:p w14:paraId="6BB4A76E" w14:textId="3315E718" w:rsidR="00C82506" w:rsidRPr="00B07F19" w:rsidRDefault="00C82506" w:rsidP="00C82506">
      <w:pPr>
        <w:pStyle w:val="main"/>
        <w:rPr>
          <w:rFonts w:hint="eastAsia"/>
        </w:rPr>
      </w:pPr>
      <w:r w:rsidRPr="00B07F19">
        <w:rPr>
          <w:strike/>
          <w:color w:val="FF0000"/>
          <w:highlight w:val="cyan"/>
        </w:rPr>
        <w:lastRenderedPageBreak/>
        <w:t>If no EBCS traffic streams are buffered at the AP, the Bitmap Mode field is set to 1</w:t>
      </w:r>
      <w:r w:rsidR="002D6106" w:rsidRPr="00B07F19">
        <w:rPr>
          <w:strike/>
          <w:color w:val="FF0000"/>
          <w:highlight w:val="cyan"/>
        </w:rPr>
        <w:t xml:space="preserve"> </w:t>
      </w:r>
      <w:r w:rsidRPr="00B07F19">
        <w:rPr>
          <w:strike/>
          <w:color w:val="FF0000"/>
          <w:highlight w:val="cyan"/>
        </w:rPr>
        <w:t>and the length of the</w:t>
      </w:r>
      <w:r w:rsidR="002D6106" w:rsidRPr="00B07F19">
        <w:rPr>
          <w:strike/>
          <w:color w:val="FF0000"/>
          <w:highlight w:val="cyan"/>
        </w:rPr>
        <w:t xml:space="preserve"> </w:t>
      </w:r>
      <w:r w:rsidRPr="00B07F19">
        <w:rPr>
          <w:strike/>
          <w:color w:val="FF0000"/>
          <w:highlight w:val="cyan"/>
        </w:rPr>
        <w:t>Content ID Bitmap field is 0.</w:t>
      </w:r>
      <w:r w:rsidR="00B07F19">
        <w:t xml:space="preserve"> </w:t>
      </w:r>
      <w:r w:rsidR="00B07F19" w:rsidRPr="00B07F19">
        <w:rPr>
          <w:highlight w:val="yellow"/>
        </w:rPr>
        <w:t>[2068, 2266]</w:t>
      </w:r>
    </w:p>
    <w:p w14:paraId="65A78466" w14:textId="77777777" w:rsidR="00AB4D94" w:rsidRPr="00A56E96" w:rsidRDefault="00AB4D94" w:rsidP="00AB4D94">
      <w:pPr>
        <w:pStyle w:val="main"/>
        <w:rPr>
          <w:rFonts w:hint="eastAsia"/>
        </w:rPr>
      </w:pPr>
    </w:p>
    <w:p w14:paraId="3E7DD2D4" w14:textId="7E10AA21" w:rsidR="00CA7A89" w:rsidRPr="00ED6E95" w:rsidRDefault="009109AA" w:rsidP="00CA7A89">
      <w:pPr>
        <w:pStyle w:val="3"/>
      </w:pPr>
      <w:r>
        <w:t>9.6.7.54 EBCS Info frame format</w:t>
      </w:r>
    </w:p>
    <w:p w14:paraId="1BE5A773" w14:textId="2C0BB927" w:rsidR="009109AA" w:rsidRDefault="009109AA" w:rsidP="009109AA">
      <w:pPr>
        <w:pStyle w:val="main"/>
      </w:pPr>
    </w:p>
    <w:p w14:paraId="7B24085C" w14:textId="2E7EDDE4" w:rsidR="000C0136" w:rsidRPr="00830325" w:rsidRDefault="000C0136" w:rsidP="000C0136">
      <w:pPr>
        <w:pStyle w:val="main"/>
        <w:rPr>
          <w:b/>
          <w:bCs/>
        </w:rPr>
      </w:pPr>
      <w:r w:rsidRPr="00B46828">
        <w:rPr>
          <w:b/>
          <w:bCs/>
          <w:i/>
          <w:iCs/>
          <w:color w:val="FF0000"/>
          <w:highlight w:val="yellow"/>
        </w:rPr>
        <w:t>Replace Figure 9-909a</w:t>
      </w:r>
      <w:r w:rsidR="00A22911">
        <w:rPr>
          <w:b/>
          <w:bCs/>
          <w:i/>
          <w:iCs/>
          <w:color w:val="FF0000"/>
          <w:highlight w:val="yellow"/>
        </w:rPr>
        <w:t>m</w:t>
      </w:r>
      <w:r w:rsidRPr="00B46828">
        <w:rPr>
          <w:b/>
          <w:bCs/>
          <w:i/>
          <w:iCs/>
          <w:color w:val="FF0000"/>
          <w:highlight w:val="yellow"/>
        </w:rPr>
        <w:t xml:space="preserve"> at P6</w:t>
      </w:r>
      <w:r w:rsidR="00A22911">
        <w:rPr>
          <w:b/>
          <w:bCs/>
          <w:i/>
          <w:iCs/>
          <w:color w:val="FF0000"/>
          <w:highlight w:val="yellow"/>
        </w:rPr>
        <w:t>4</w:t>
      </w:r>
      <w:r w:rsidRPr="00B46828">
        <w:rPr>
          <w:b/>
          <w:bCs/>
          <w:i/>
          <w:iCs/>
          <w:color w:val="FF0000"/>
          <w:highlight w:val="yellow"/>
        </w:rPr>
        <w:t>L</w:t>
      </w:r>
      <w:r w:rsidR="00A22911">
        <w:rPr>
          <w:b/>
          <w:bCs/>
          <w:i/>
          <w:iCs/>
          <w:color w:val="FF0000"/>
          <w:highlight w:val="yellow"/>
        </w:rPr>
        <w:t>1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 w:rsidR="00A312D8">
        <w:rPr>
          <w:b/>
          <w:bCs/>
          <w:color w:val="FF0000"/>
        </w:rPr>
        <w:t xml:space="preserve"> </w:t>
      </w:r>
      <w:r w:rsidR="00A312D8" w:rsidRPr="00830325">
        <w:rPr>
          <w:b/>
          <w:bCs/>
          <w:highlight w:val="yellow"/>
        </w:rPr>
        <w:t>[</w:t>
      </w:r>
      <w:proofErr w:type="spellStart"/>
      <w:r w:rsidR="00A312D8">
        <w:rPr>
          <w:b/>
          <w:bCs/>
          <w:highlight w:val="yellow"/>
        </w:rPr>
        <w:t>TXTiming</w:t>
      </w:r>
      <w:proofErr w:type="spellEnd"/>
      <w:r w:rsidR="00A312D8" w:rsidRPr="00830325">
        <w:rPr>
          <w:b/>
          <w:bCs/>
          <w:highlight w:val="yellow"/>
        </w:rPr>
        <w:t>]</w:t>
      </w:r>
    </w:p>
    <w:p w14:paraId="58CAE79B" w14:textId="3061B692" w:rsidR="000C0136" w:rsidRDefault="000C0136" w:rsidP="009109AA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1373"/>
        <w:gridCol w:w="1168"/>
        <w:gridCol w:w="1114"/>
        <w:gridCol w:w="1465"/>
        <w:gridCol w:w="1116"/>
      </w:tblGrid>
      <w:tr w:rsidR="00F106CD" w:rsidRPr="00F106CD" w14:paraId="692CADB2" w14:textId="77777777" w:rsidTr="00F106CD">
        <w:tc>
          <w:tcPr>
            <w:tcW w:w="846" w:type="dxa"/>
            <w:tcBorders>
              <w:right w:val="single" w:sz="4" w:space="0" w:color="auto"/>
            </w:tcBorders>
          </w:tcPr>
          <w:p w14:paraId="4B2BD451" w14:textId="77777777" w:rsidR="00866317" w:rsidRPr="00F106CD" w:rsidRDefault="00866317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F3B3" w14:textId="58B0FDD1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16C9" w14:textId="44749B6C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Public Action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E121" w14:textId="4034A8A2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EBCS Info Sequence Number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8D18" w14:textId="0816B958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EBCS Info Timestamp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D752" w14:textId="100192EA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EBCS Info Control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132C" w14:textId="51C6377A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EBCS Info Authentication Algorithm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432C" w14:textId="0CE2E6B2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EBCS Info Interval</w:t>
            </w:r>
          </w:p>
        </w:tc>
      </w:tr>
      <w:tr w:rsidR="00F106CD" w:rsidRPr="00F106CD" w14:paraId="6FCF2B12" w14:textId="77777777" w:rsidTr="00F106CD">
        <w:tc>
          <w:tcPr>
            <w:tcW w:w="846" w:type="dxa"/>
          </w:tcPr>
          <w:p w14:paraId="72108723" w14:textId="2FA5132F" w:rsidR="00866317" w:rsidRPr="00F106CD" w:rsidRDefault="00F106CD" w:rsidP="00F106CD">
            <w:pPr>
              <w:pStyle w:val="main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Octets: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F1D451E" w14:textId="6ADDBF66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F19666" w14:textId="58049747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14:paraId="6F237C53" w14:textId="432C55EF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3F6581FA" w14:textId="16E9952F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3438172F" w14:textId="1A0CDA02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66DE24DD" w14:textId="7A143F76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7339145D" w14:textId="75D38FAB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2FA5D056" w14:textId="07365028" w:rsidR="000C0136" w:rsidRDefault="000C0136" w:rsidP="00F106CD">
      <w:pPr>
        <w:pStyle w:val="main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27"/>
        <w:gridCol w:w="1003"/>
        <w:gridCol w:w="1029"/>
        <w:gridCol w:w="1037"/>
        <w:gridCol w:w="1037"/>
        <w:gridCol w:w="1117"/>
        <w:gridCol w:w="1117"/>
        <w:gridCol w:w="1037"/>
      </w:tblGrid>
      <w:tr w:rsidR="00F106CD" w:rsidRPr="00F106CD" w14:paraId="4EB042BA" w14:textId="77777777" w:rsidTr="00A312D8">
        <w:tc>
          <w:tcPr>
            <w:tcW w:w="851" w:type="dxa"/>
            <w:tcBorders>
              <w:right w:val="single" w:sz="4" w:space="0" w:color="FF0000"/>
            </w:tcBorders>
          </w:tcPr>
          <w:p w14:paraId="4ABEF799" w14:textId="77777777" w:rsidR="00866317" w:rsidRPr="00F106CD" w:rsidRDefault="00866317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B2D7370" w14:textId="211F8F89" w:rsidR="00866317" w:rsidRPr="00A312D8" w:rsidRDefault="00F106CD" w:rsidP="00F106CD">
            <w:pPr>
              <w:pStyle w:val="main"/>
              <w:jc w:val="center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A312D8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EBCS TIM Length</w:t>
            </w:r>
          </w:p>
        </w:tc>
        <w:tc>
          <w:tcPr>
            <w:tcW w:w="10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9B254C6" w14:textId="1916AE19" w:rsidR="00866317" w:rsidRPr="00A312D8" w:rsidRDefault="00F106CD" w:rsidP="00F106CD">
            <w:pPr>
              <w:pStyle w:val="main"/>
              <w:jc w:val="center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A312D8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EBCS TIM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14:paraId="096AF58B" w14:textId="1E8648AE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Fragment Hash Values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7F27" w14:textId="670E80B9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Certificate Length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FB13" w14:textId="3D956347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Certificate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BDB3" w14:textId="03F12C66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Content Information Number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65E6" w14:textId="7E2D9781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Content Information List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1BB7" w14:textId="4A7116E9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Certificate</w:t>
            </w:r>
          </w:p>
        </w:tc>
      </w:tr>
      <w:tr w:rsidR="00F106CD" w:rsidRPr="00F106CD" w14:paraId="03D2350A" w14:textId="77777777" w:rsidTr="00A312D8">
        <w:tc>
          <w:tcPr>
            <w:tcW w:w="851" w:type="dxa"/>
          </w:tcPr>
          <w:p w14:paraId="5AFCAE2A" w14:textId="1AE41C68" w:rsidR="00866317" w:rsidRPr="00F106CD" w:rsidRDefault="00F106CD" w:rsidP="00F106CD">
            <w:pPr>
              <w:pStyle w:val="main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Octets:</w:t>
            </w:r>
          </w:p>
        </w:tc>
        <w:tc>
          <w:tcPr>
            <w:tcW w:w="1127" w:type="dxa"/>
            <w:tcBorders>
              <w:top w:val="single" w:sz="4" w:space="0" w:color="FF0000"/>
            </w:tcBorders>
          </w:tcPr>
          <w:p w14:paraId="2AB25DDF" w14:textId="48A66294" w:rsidR="00866317" w:rsidRPr="00A312D8" w:rsidRDefault="00F106CD" w:rsidP="00F106CD">
            <w:pPr>
              <w:pStyle w:val="main"/>
              <w:jc w:val="center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A312D8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0 or 1</w:t>
            </w:r>
          </w:p>
        </w:tc>
        <w:tc>
          <w:tcPr>
            <w:tcW w:w="1003" w:type="dxa"/>
            <w:tcBorders>
              <w:top w:val="single" w:sz="4" w:space="0" w:color="FF0000"/>
            </w:tcBorders>
          </w:tcPr>
          <w:p w14:paraId="17C7FAF9" w14:textId="4E130984" w:rsidR="00866317" w:rsidRPr="00A312D8" w:rsidRDefault="00F106CD" w:rsidP="00F106CD">
            <w:pPr>
              <w:pStyle w:val="main"/>
              <w:jc w:val="center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A312D8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variable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6DF3D674" w14:textId="06642673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F106CD">
              <w:rPr>
                <w:rFonts w:ascii="Arial" w:hAnsi="Arial" w:cs="Arial"/>
                <w:sz w:val="18"/>
                <w:szCs w:val="18"/>
              </w:rPr>
              <w:t xml:space="preserve"> x 32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3E772297" w14:textId="1365BF4E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0 or 2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7B76DDD5" w14:textId="7FD7EB81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1A293290" w14:textId="1972B844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39856D4B" w14:textId="7F674CB7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4EBEABD0" w14:textId="49703227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</w:tr>
    </w:tbl>
    <w:p w14:paraId="49ADCB00" w14:textId="2B5188E2" w:rsidR="000C0136" w:rsidRDefault="000C0136" w:rsidP="009109AA">
      <w:pPr>
        <w:pStyle w:val="main"/>
      </w:pPr>
    </w:p>
    <w:p w14:paraId="03CFFF88" w14:textId="02B734E2" w:rsidR="00A312D8" w:rsidRDefault="00A312D8" w:rsidP="00A312D8">
      <w:pPr>
        <w:pStyle w:val="10"/>
      </w:pPr>
      <w:r>
        <w:rPr>
          <w:rFonts w:hint="eastAsia"/>
        </w:rPr>
        <w:t>F</w:t>
      </w:r>
      <w:r>
        <w:t>igure 9-909a</w:t>
      </w:r>
      <w:r w:rsidR="00A22911">
        <w:t>m</w:t>
      </w:r>
      <w:r>
        <w:t>---EBCS Info frame Action field format</w:t>
      </w:r>
    </w:p>
    <w:p w14:paraId="71FCFD52" w14:textId="118F2DF9" w:rsidR="000C0136" w:rsidRPr="00A312D8" w:rsidRDefault="000C0136" w:rsidP="009109AA">
      <w:pPr>
        <w:pStyle w:val="main"/>
      </w:pPr>
    </w:p>
    <w:p w14:paraId="27323DBF" w14:textId="40EE983E" w:rsidR="00C974BA" w:rsidRPr="00830325" w:rsidRDefault="00C974BA" w:rsidP="00C974BA">
      <w:pPr>
        <w:pStyle w:val="main"/>
        <w:rPr>
          <w:b/>
          <w:bCs/>
        </w:rPr>
      </w:pPr>
      <w:r w:rsidRPr="00B46828">
        <w:rPr>
          <w:b/>
          <w:bCs/>
          <w:i/>
          <w:iCs/>
          <w:color w:val="FF0000"/>
          <w:highlight w:val="yellow"/>
        </w:rPr>
        <w:t>Replace Figure 9-909a</w:t>
      </w:r>
      <w:r w:rsidR="00A22911">
        <w:rPr>
          <w:b/>
          <w:bCs/>
          <w:i/>
          <w:iCs/>
          <w:color w:val="FF0000"/>
          <w:highlight w:val="yellow"/>
        </w:rPr>
        <w:t>n</w:t>
      </w:r>
      <w:r w:rsidRPr="00B46828">
        <w:rPr>
          <w:b/>
          <w:bCs/>
          <w:i/>
          <w:iCs/>
          <w:color w:val="FF0000"/>
          <w:highlight w:val="yellow"/>
        </w:rPr>
        <w:t xml:space="preserve"> at P6</w:t>
      </w:r>
      <w:r w:rsidR="00A22911">
        <w:rPr>
          <w:b/>
          <w:bCs/>
          <w:i/>
          <w:iCs/>
          <w:color w:val="FF0000"/>
          <w:highlight w:val="yellow"/>
        </w:rPr>
        <w:t>4</w:t>
      </w:r>
      <w:r w:rsidRPr="00B46828">
        <w:rPr>
          <w:b/>
          <w:bCs/>
          <w:i/>
          <w:iCs/>
          <w:color w:val="FF0000"/>
          <w:highlight w:val="yellow"/>
        </w:rPr>
        <w:t>L</w:t>
      </w:r>
      <w:r w:rsidR="00A22911">
        <w:rPr>
          <w:b/>
          <w:bCs/>
          <w:i/>
          <w:iCs/>
          <w:color w:val="FF0000"/>
          <w:highlight w:val="yellow"/>
        </w:rPr>
        <w:t>16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proofErr w:type="spellStart"/>
      <w:r>
        <w:rPr>
          <w:b/>
          <w:bCs/>
          <w:highlight w:val="yellow"/>
        </w:rPr>
        <w:t>TXTiming</w:t>
      </w:r>
      <w:proofErr w:type="spellEnd"/>
      <w:r w:rsidRPr="00830325">
        <w:rPr>
          <w:b/>
          <w:bCs/>
          <w:highlight w:val="yellow"/>
        </w:rPr>
        <w:t>]</w:t>
      </w:r>
    </w:p>
    <w:p w14:paraId="4D77817B" w14:textId="77777777" w:rsidR="00C974BA" w:rsidRDefault="00C974BA" w:rsidP="00C974BA">
      <w:pPr>
        <w:pStyle w:val="main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974BA" w:rsidRPr="006B3482" w14:paraId="7E9FB0C4" w14:textId="77777777" w:rsidTr="006B3482">
        <w:trPr>
          <w:jc w:val="center"/>
        </w:trPr>
        <w:tc>
          <w:tcPr>
            <w:tcW w:w="1870" w:type="dxa"/>
          </w:tcPr>
          <w:p w14:paraId="328589A0" w14:textId="77777777" w:rsidR="00C974BA" w:rsidRPr="006B3482" w:rsidRDefault="00C974BA" w:rsidP="009109AA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47FD8422" w14:textId="6BC3C1F2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B0</w:t>
            </w:r>
            <w:r>
              <w:rPr>
                <w:rFonts w:ascii="Arial" w:hAnsi="Arial" w:cs="Arial"/>
              </w:rPr>
              <w:t xml:space="preserve">                  </w:t>
            </w:r>
            <w:r w:rsidRPr="006B3482">
              <w:rPr>
                <w:rFonts w:ascii="Arial" w:hAnsi="Arial" w:cs="Arial"/>
              </w:rPr>
              <w:t xml:space="preserve"> B2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63C2F15A" w14:textId="5C4BC3E5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B3</w:t>
            </w:r>
            <w:r>
              <w:rPr>
                <w:rFonts w:ascii="Arial" w:hAnsi="Arial" w:cs="Arial"/>
              </w:rPr>
              <w:t xml:space="preserve">                  </w:t>
            </w:r>
            <w:r w:rsidRPr="006B3482">
              <w:rPr>
                <w:rFonts w:ascii="Arial" w:hAnsi="Arial" w:cs="Arial"/>
              </w:rPr>
              <w:t xml:space="preserve"> B5</w:t>
            </w:r>
          </w:p>
        </w:tc>
        <w:tc>
          <w:tcPr>
            <w:tcW w:w="1870" w:type="dxa"/>
            <w:tcBorders>
              <w:bottom w:val="single" w:sz="4" w:space="0" w:color="FF0000"/>
            </w:tcBorders>
          </w:tcPr>
          <w:p w14:paraId="48B20434" w14:textId="7BD8A6B7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6B3482">
              <w:rPr>
                <w:rFonts w:ascii="Arial" w:hAnsi="Arial" w:cs="Arial"/>
                <w:color w:val="FF0000"/>
                <w:u w:val="single"/>
              </w:rPr>
              <w:t>B6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7058180D" w14:textId="3CF21E5E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  <w:strike/>
                <w:color w:val="FF0000"/>
              </w:rPr>
              <w:t>B6</w:t>
            </w:r>
            <w:r>
              <w:rPr>
                <w:rFonts w:ascii="Arial" w:hAnsi="Arial" w:cs="Arial"/>
              </w:rPr>
              <w:t xml:space="preserve">                  </w:t>
            </w:r>
            <w:r w:rsidRPr="006B3482">
              <w:rPr>
                <w:rFonts w:ascii="Arial" w:hAnsi="Arial" w:cs="Arial"/>
              </w:rPr>
              <w:t>B7</w:t>
            </w:r>
          </w:p>
        </w:tc>
      </w:tr>
      <w:tr w:rsidR="00C974BA" w:rsidRPr="006B3482" w14:paraId="3CC8CF96" w14:textId="77777777" w:rsidTr="006B3482">
        <w:trPr>
          <w:jc w:val="center"/>
        </w:trPr>
        <w:tc>
          <w:tcPr>
            <w:tcW w:w="1870" w:type="dxa"/>
            <w:tcBorders>
              <w:right w:val="single" w:sz="4" w:space="0" w:color="auto"/>
            </w:tcBorders>
          </w:tcPr>
          <w:p w14:paraId="4F4D4DC2" w14:textId="77777777" w:rsidR="00C974BA" w:rsidRPr="006B3482" w:rsidRDefault="00C974BA" w:rsidP="009109AA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DD5F" w14:textId="4EBF3A80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Number Of Fragments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14:paraId="79B573CE" w14:textId="027149D6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Fragment Index</w:t>
            </w:r>
          </w:p>
        </w:tc>
        <w:tc>
          <w:tcPr>
            <w:tcW w:w="18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1288E10" w14:textId="31D0431D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6B3482">
              <w:rPr>
                <w:rFonts w:ascii="Arial" w:hAnsi="Arial" w:cs="Arial"/>
                <w:color w:val="FF0000"/>
                <w:u w:val="single"/>
              </w:rPr>
              <w:t>EBCS TIM Present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14:paraId="4BDEC8C3" w14:textId="2F47AF8E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Reserved</w:t>
            </w:r>
          </w:p>
        </w:tc>
      </w:tr>
      <w:tr w:rsidR="00C974BA" w:rsidRPr="006B3482" w14:paraId="7B23CE12" w14:textId="77777777" w:rsidTr="006B3482">
        <w:trPr>
          <w:jc w:val="center"/>
        </w:trPr>
        <w:tc>
          <w:tcPr>
            <w:tcW w:w="1870" w:type="dxa"/>
          </w:tcPr>
          <w:p w14:paraId="7ED072CC" w14:textId="469FCA51" w:rsidR="00C974BA" w:rsidRPr="006B3482" w:rsidRDefault="00C974BA" w:rsidP="006B3482">
            <w:pPr>
              <w:pStyle w:val="main"/>
              <w:jc w:val="right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Bits: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1DD0FCFD" w14:textId="224C1658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75863991" w14:textId="5C01E3EA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3</w:t>
            </w:r>
          </w:p>
        </w:tc>
        <w:tc>
          <w:tcPr>
            <w:tcW w:w="1870" w:type="dxa"/>
            <w:tcBorders>
              <w:top w:val="single" w:sz="4" w:space="0" w:color="FF0000"/>
            </w:tcBorders>
          </w:tcPr>
          <w:p w14:paraId="395B70B4" w14:textId="4F917FD1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6B3482"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03FF7B24" w14:textId="2F83C654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  <w:strike/>
                <w:color w:val="FF0000"/>
              </w:rPr>
              <w:t>2</w:t>
            </w:r>
            <w:r w:rsidRPr="006B3482"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</w:tr>
    </w:tbl>
    <w:p w14:paraId="3CE3749C" w14:textId="650E32C4" w:rsidR="000C0136" w:rsidRDefault="000C0136" w:rsidP="009109AA">
      <w:pPr>
        <w:pStyle w:val="main"/>
      </w:pPr>
    </w:p>
    <w:p w14:paraId="0A99E660" w14:textId="421CEF36" w:rsidR="006B3482" w:rsidRDefault="006B3482" w:rsidP="006B3482">
      <w:pPr>
        <w:pStyle w:val="10"/>
      </w:pPr>
      <w:r>
        <w:rPr>
          <w:rFonts w:hint="eastAsia"/>
        </w:rPr>
        <w:t>F</w:t>
      </w:r>
      <w:r>
        <w:t>igure 9-909a</w:t>
      </w:r>
      <w:r w:rsidR="00A22911">
        <w:t>n</w:t>
      </w:r>
      <w:r>
        <w:t>---EBCS Info Control field format</w:t>
      </w:r>
    </w:p>
    <w:p w14:paraId="6CBE753F" w14:textId="61A4EF3D" w:rsidR="00C974BA" w:rsidRPr="006B3482" w:rsidRDefault="00C974BA" w:rsidP="009109AA">
      <w:pPr>
        <w:pStyle w:val="main"/>
      </w:pPr>
    </w:p>
    <w:p w14:paraId="6B2F19E9" w14:textId="35721F0E" w:rsidR="006B3482" w:rsidRPr="00F9087F" w:rsidRDefault="006B3482" w:rsidP="006B3482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paragraph at P6</w:t>
      </w:r>
      <w:r w:rsidR="00A22911">
        <w:rPr>
          <w:b/>
          <w:bCs/>
          <w:i/>
          <w:iCs/>
          <w:color w:val="FF0000"/>
          <w:highlight w:val="yellow"/>
        </w:rPr>
        <w:t>4</w:t>
      </w:r>
      <w:r>
        <w:rPr>
          <w:b/>
          <w:bCs/>
          <w:i/>
          <w:iCs/>
          <w:color w:val="FF0000"/>
          <w:highlight w:val="yellow"/>
        </w:rPr>
        <w:t>L</w:t>
      </w:r>
      <w:r w:rsidR="00A22911">
        <w:rPr>
          <w:b/>
          <w:bCs/>
          <w:i/>
          <w:iCs/>
          <w:color w:val="FF0000"/>
          <w:highlight w:val="yellow"/>
        </w:rPr>
        <w:t>32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proofErr w:type="spellStart"/>
      <w:r>
        <w:rPr>
          <w:b/>
          <w:bCs/>
          <w:highlight w:val="yellow"/>
        </w:rPr>
        <w:t>TXTiming</w:t>
      </w:r>
      <w:proofErr w:type="spellEnd"/>
      <w:r w:rsidRPr="00830325">
        <w:rPr>
          <w:b/>
          <w:bCs/>
          <w:highlight w:val="yellow"/>
        </w:rPr>
        <w:t>]</w:t>
      </w:r>
    </w:p>
    <w:p w14:paraId="0F7AF305" w14:textId="7AC9C3F4" w:rsidR="00C974BA" w:rsidRPr="006B3482" w:rsidRDefault="00C974BA" w:rsidP="009109AA">
      <w:pPr>
        <w:pStyle w:val="main"/>
      </w:pPr>
    </w:p>
    <w:p w14:paraId="296F703D" w14:textId="6996E8A8" w:rsidR="00C974BA" w:rsidRPr="00B52188" w:rsidRDefault="00B52188" w:rsidP="009109AA">
      <w:pPr>
        <w:pStyle w:val="main"/>
        <w:rPr>
          <w:color w:val="FF0000"/>
          <w:u w:val="single"/>
        </w:rPr>
      </w:pPr>
      <w:r w:rsidRPr="00B52188">
        <w:rPr>
          <w:color w:val="FF0000"/>
          <w:u w:val="single"/>
        </w:rPr>
        <w:t>The EBCS TIM Present subfield is set to 1 if the EBCS TIM Length field and the EBCS TIM field are present and is set to 0 otherwise.</w:t>
      </w:r>
    </w:p>
    <w:p w14:paraId="0EF0C119" w14:textId="5D686B7E" w:rsidR="00C974BA" w:rsidRDefault="00C974BA" w:rsidP="009109AA">
      <w:pPr>
        <w:pStyle w:val="main"/>
      </w:pPr>
    </w:p>
    <w:p w14:paraId="0DB6C0A5" w14:textId="7483C6FF" w:rsidR="002C2B92" w:rsidRPr="00F9087F" w:rsidRDefault="002C2B92" w:rsidP="002C2B92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paragraph at P6</w:t>
      </w:r>
      <w:r w:rsidR="00A22911">
        <w:rPr>
          <w:b/>
          <w:bCs/>
          <w:i/>
          <w:iCs/>
          <w:color w:val="FF0000"/>
          <w:highlight w:val="yellow"/>
        </w:rPr>
        <w:t>5</w:t>
      </w:r>
      <w:r>
        <w:rPr>
          <w:b/>
          <w:bCs/>
          <w:i/>
          <w:iCs/>
          <w:color w:val="FF0000"/>
          <w:highlight w:val="yellow"/>
        </w:rPr>
        <w:t>L</w:t>
      </w:r>
      <w:r w:rsidR="00A22911">
        <w:rPr>
          <w:b/>
          <w:bCs/>
          <w:i/>
          <w:iCs/>
          <w:color w:val="FF0000"/>
          <w:highlight w:val="yellow"/>
        </w:rPr>
        <w:t>8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proofErr w:type="spellStart"/>
      <w:r>
        <w:rPr>
          <w:b/>
          <w:bCs/>
          <w:highlight w:val="yellow"/>
        </w:rPr>
        <w:t>TXTiming</w:t>
      </w:r>
      <w:proofErr w:type="spellEnd"/>
      <w:r w:rsidRPr="00830325">
        <w:rPr>
          <w:b/>
          <w:bCs/>
          <w:highlight w:val="yellow"/>
        </w:rPr>
        <w:t>]</w:t>
      </w:r>
    </w:p>
    <w:p w14:paraId="09F0A149" w14:textId="514DA467" w:rsidR="00B52188" w:rsidRPr="002C2B92" w:rsidRDefault="00B52188" w:rsidP="009109AA">
      <w:pPr>
        <w:pStyle w:val="main"/>
      </w:pPr>
    </w:p>
    <w:p w14:paraId="2AA8F3BD" w14:textId="42B6FF82" w:rsidR="002C2B92" w:rsidRPr="002C2B92" w:rsidRDefault="002C2B92" w:rsidP="009109AA">
      <w:pPr>
        <w:pStyle w:val="main"/>
        <w:rPr>
          <w:color w:val="FF0000"/>
          <w:u w:val="single"/>
        </w:rPr>
      </w:pPr>
      <w:r w:rsidRPr="002C2B92">
        <w:rPr>
          <w:rFonts w:hint="eastAsia"/>
          <w:color w:val="FF0000"/>
          <w:u w:val="single"/>
        </w:rPr>
        <w:t>T</w:t>
      </w:r>
      <w:r w:rsidRPr="002C2B92">
        <w:rPr>
          <w:color w:val="FF0000"/>
          <w:u w:val="single"/>
        </w:rPr>
        <w:t>he EBCS TIM Length field indicates the length of the EBCS TIM field.</w:t>
      </w:r>
    </w:p>
    <w:p w14:paraId="01750748" w14:textId="01A4FB99" w:rsidR="002C2B92" w:rsidRPr="002C2B92" w:rsidRDefault="002C2B92" w:rsidP="009109AA">
      <w:pPr>
        <w:pStyle w:val="main"/>
        <w:rPr>
          <w:color w:val="FF0000"/>
          <w:u w:val="single"/>
        </w:rPr>
      </w:pPr>
    </w:p>
    <w:p w14:paraId="51B451E6" w14:textId="6826E817" w:rsidR="002C2B92" w:rsidRPr="002C2B92" w:rsidRDefault="002C2B92" w:rsidP="009109AA">
      <w:pPr>
        <w:pStyle w:val="main"/>
        <w:rPr>
          <w:color w:val="FF0000"/>
          <w:u w:val="single"/>
        </w:rPr>
      </w:pPr>
      <w:r w:rsidRPr="002C2B92">
        <w:rPr>
          <w:rFonts w:hint="eastAsia"/>
          <w:color w:val="FF0000"/>
          <w:u w:val="single"/>
        </w:rPr>
        <w:t>T</w:t>
      </w:r>
      <w:r w:rsidRPr="002C2B92">
        <w:rPr>
          <w:color w:val="FF0000"/>
          <w:u w:val="single"/>
        </w:rPr>
        <w:t xml:space="preserve">he EBCS TIM field contains </w:t>
      </w:r>
      <w:r w:rsidR="00091735">
        <w:rPr>
          <w:color w:val="FF0000"/>
          <w:u w:val="single"/>
        </w:rPr>
        <w:t>an</w:t>
      </w:r>
      <w:r w:rsidRPr="002C2B92">
        <w:rPr>
          <w:color w:val="FF0000"/>
          <w:u w:val="single"/>
        </w:rPr>
        <w:t xml:space="preserve"> EBCS TIM element (9.4.2.297 EBCS TIM element) excluding the Element ID field</w:t>
      </w:r>
      <w:r w:rsidR="00091735">
        <w:rPr>
          <w:color w:val="FF0000"/>
          <w:u w:val="single"/>
        </w:rPr>
        <w:t xml:space="preserve">, </w:t>
      </w:r>
      <w:r w:rsidRPr="002C2B92">
        <w:rPr>
          <w:color w:val="FF0000"/>
          <w:u w:val="single"/>
        </w:rPr>
        <w:t>the Length field</w:t>
      </w:r>
      <w:r w:rsidR="00091735">
        <w:rPr>
          <w:color w:val="FF0000"/>
          <w:u w:val="single"/>
        </w:rPr>
        <w:t xml:space="preserve"> and the Element ID Extension field</w:t>
      </w:r>
      <w:r w:rsidRPr="002C2B92">
        <w:rPr>
          <w:color w:val="FF0000"/>
          <w:u w:val="single"/>
        </w:rPr>
        <w:t>.</w:t>
      </w:r>
    </w:p>
    <w:p w14:paraId="2030ACFA" w14:textId="77777777" w:rsidR="000C0136" w:rsidRPr="000C0136" w:rsidRDefault="000C0136" w:rsidP="009109AA">
      <w:pPr>
        <w:pStyle w:val="main"/>
      </w:pPr>
    </w:p>
    <w:p w14:paraId="5B863D8F" w14:textId="12624108" w:rsidR="00033F40" w:rsidRPr="009109AA" w:rsidRDefault="00033F40" w:rsidP="00033F40">
      <w:pPr>
        <w:pStyle w:val="main"/>
        <w:rPr>
          <w:b/>
          <w:bCs/>
          <w:i/>
          <w:iCs/>
          <w:color w:val="FF0000"/>
        </w:rPr>
      </w:pPr>
      <w:r w:rsidRPr="00B46828">
        <w:rPr>
          <w:b/>
          <w:bCs/>
          <w:i/>
          <w:iCs/>
          <w:color w:val="FF0000"/>
          <w:highlight w:val="yellow"/>
        </w:rPr>
        <w:t>Replace Figure 9-909a</w:t>
      </w:r>
      <w:r w:rsidR="00A22911">
        <w:rPr>
          <w:b/>
          <w:bCs/>
          <w:i/>
          <w:iCs/>
          <w:color w:val="FF0000"/>
          <w:highlight w:val="yellow"/>
        </w:rPr>
        <w:t>p</w:t>
      </w:r>
      <w:r w:rsidRPr="00B46828">
        <w:rPr>
          <w:b/>
          <w:bCs/>
          <w:i/>
          <w:iCs/>
          <w:color w:val="FF0000"/>
          <w:highlight w:val="yellow"/>
        </w:rPr>
        <w:t xml:space="preserve"> at P6</w:t>
      </w:r>
      <w:r>
        <w:rPr>
          <w:b/>
          <w:bCs/>
          <w:i/>
          <w:iCs/>
          <w:color w:val="FF0000"/>
          <w:highlight w:val="yellow"/>
        </w:rPr>
        <w:t>5</w:t>
      </w:r>
      <w:r w:rsidRPr="00B46828">
        <w:rPr>
          <w:b/>
          <w:bCs/>
          <w:i/>
          <w:iCs/>
          <w:color w:val="FF0000"/>
          <w:highlight w:val="yellow"/>
        </w:rPr>
        <w:t>L1 as follows:</w:t>
      </w:r>
      <w:r w:rsidR="000C0136">
        <w:rPr>
          <w:b/>
          <w:bCs/>
          <w:color w:val="FF0000"/>
        </w:rPr>
        <w:t xml:space="preserve"> </w:t>
      </w:r>
      <w:r w:rsidR="000C0136" w:rsidRPr="00830325">
        <w:rPr>
          <w:b/>
          <w:bCs/>
          <w:highlight w:val="yellow"/>
        </w:rPr>
        <w:t>[</w:t>
      </w:r>
      <w:proofErr w:type="spellStart"/>
      <w:r w:rsidR="000C0136">
        <w:rPr>
          <w:b/>
          <w:bCs/>
          <w:highlight w:val="yellow"/>
        </w:rPr>
        <w:t>TXTiming</w:t>
      </w:r>
      <w:proofErr w:type="spellEnd"/>
      <w:r w:rsidR="000C0136" w:rsidRPr="00830325">
        <w:rPr>
          <w:b/>
          <w:bCs/>
          <w:highlight w:val="yellow"/>
        </w:rPr>
        <w:t>]</w:t>
      </w:r>
    </w:p>
    <w:p w14:paraId="163E630B" w14:textId="726A5544" w:rsidR="00033F40" w:rsidRPr="00033F40" w:rsidRDefault="00033F40" w:rsidP="009109AA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1325"/>
        <w:gridCol w:w="1158"/>
        <w:gridCol w:w="1136"/>
        <w:gridCol w:w="1137"/>
        <w:gridCol w:w="1208"/>
        <w:gridCol w:w="1146"/>
        <w:gridCol w:w="1161"/>
      </w:tblGrid>
      <w:tr w:rsidR="00830325" w:rsidRPr="00033F40" w14:paraId="273CB24C" w14:textId="77777777" w:rsidTr="003E6270">
        <w:tc>
          <w:tcPr>
            <w:tcW w:w="1168" w:type="dxa"/>
          </w:tcPr>
          <w:p w14:paraId="01B8A1B5" w14:textId="77777777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23205746" w14:textId="57718E4A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B0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AC0ECF4" w14:textId="710EB227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B1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64F12EC" w14:textId="2587AFD6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B2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295D01C" w14:textId="548E8B4C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B3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85D9CFD" w14:textId="65BA48F3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B4</w:t>
            </w:r>
          </w:p>
        </w:tc>
        <w:tc>
          <w:tcPr>
            <w:tcW w:w="1169" w:type="dxa"/>
            <w:tcBorders>
              <w:bottom w:val="single" w:sz="4" w:space="0" w:color="FF0000"/>
            </w:tcBorders>
          </w:tcPr>
          <w:p w14:paraId="2A5C4F15" w14:textId="38B01A5B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4424EB">
              <w:rPr>
                <w:rFonts w:ascii="Arial" w:hAnsi="Arial" w:cs="Arial"/>
                <w:color w:val="FF0000"/>
                <w:u w:val="single"/>
              </w:rPr>
              <w:t>B5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252A2CF" w14:textId="295E835F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4424EB">
              <w:rPr>
                <w:rFonts w:ascii="Arial" w:hAnsi="Arial" w:cs="Arial"/>
                <w:strike/>
                <w:color w:val="FF0000"/>
              </w:rPr>
              <w:t>B</w:t>
            </w:r>
            <w:r w:rsidR="003E6270" w:rsidRPr="004424EB">
              <w:rPr>
                <w:rFonts w:ascii="Arial" w:hAnsi="Arial" w:cs="Arial"/>
                <w:strike/>
                <w:color w:val="FF0000"/>
              </w:rPr>
              <w:t>5</w:t>
            </w:r>
            <w:r w:rsidR="00AC2AD4" w:rsidRPr="00AC2AD4">
              <w:rPr>
                <w:rFonts w:ascii="Arial" w:hAnsi="Arial" w:cs="Arial"/>
                <w:color w:val="FF0000"/>
                <w:u w:val="single"/>
              </w:rPr>
              <w:t>B</w:t>
            </w:r>
            <w:proofErr w:type="gramStart"/>
            <w:r w:rsidR="00AC2AD4" w:rsidRPr="00AC2AD4">
              <w:rPr>
                <w:rFonts w:ascii="Arial" w:hAnsi="Arial" w:cs="Arial"/>
                <w:color w:val="FF0000"/>
                <w:u w:val="single"/>
              </w:rPr>
              <w:t>6</w:t>
            </w:r>
            <w:r w:rsidRPr="00033F40">
              <w:rPr>
                <w:rFonts w:ascii="Arial" w:hAnsi="Arial" w:cs="Arial"/>
              </w:rPr>
              <w:t xml:space="preserve">  B</w:t>
            </w:r>
            <w:proofErr w:type="gramEnd"/>
            <w:r w:rsidRPr="00033F40">
              <w:rPr>
                <w:rFonts w:ascii="Arial" w:hAnsi="Arial" w:cs="Arial"/>
              </w:rPr>
              <w:t>7</w:t>
            </w:r>
          </w:p>
        </w:tc>
      </w:tr>
      <w:tr w:rsidR="00830325" w:rsidRPr="00033F40" w14:paraId="4F174195" w14:textId="77777777" w:rsidTr="003E6270">
        <w:tc>
          <w:tcPr>
            <w:tcW w:w="1168" w:type="dxa"/>
            <w:tcBorders>
              <w:right w:val="single" w:sz="4" w:space="0" w:color="auto"/>
            </w:tcBorders>
          </w:tcPr>
          <w:p w14:paraId="5E90D1F1" w14:textId="77777777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FD90" w14:textId="0660E6E5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Time Of Termination Present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768C" w14:textId="7959DCDB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 xml:space="preserve">Next </w:t>
            </w:r>
            <w:r w:rsidR="00E304C5">
              <w:rPr>
                <w:rFonts w:ascii="Arial" w:hAnsi="Arial" w:cs="Arial"/>
              </w:rPr>
              <w:t xml:space="preserve">Tx </w:t>
            </w:r>
            <w:r w:rsidRPr="00033F40">
              <w:rPr>
                <w:rFonts w:ascii="Arial" w:hAnsi="Arial" w:cs="Arial"/>
              </w:rPr>
              <w:t>Schedule Present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AECD" w14:textId="21EDB87A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Service URL Present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D56D" w14:textId="7A1F88F4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Vendor Specific Data Present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14:paraId="088C801B" w14:textId="5E373E33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Content With Restriction</w:t>
            </w:r>
          </w:p>
        </w:tc>
        <w:tc>
          <w:tcPr>
            <w:tcW w:w="11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11B468E" w14:textId="4F8255D6" w:rsidR="00033F40" w:rsidRPr="004424EB" w:rsidRDefault="00AC2AD4" w:rsidP="00033F40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/>
                <w:color w:val="FF0000"/>
                <w:u w:val="single"/>
              </w:rPr>
              <w:t xml:space="preserve">Buffered </w:t>
            </w:r>
            <w:r w:rsidR="00F75CB5">
              <w:rPr>
                <w:rFonts w:ascii="Arial" w:hAnsi="Arial" w:cs="Arial"/>
                <w:color w:val="FF0000"/>
                <w:u w:val="single"/>
              </w:rPr>
              <w:t>Traffic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14:paraId="5E6E78A5" w14:textId="3CE2F20D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Reserved</w:t>
            </w:r>
          </w:p>
        </w:tc>
      </w:tr>
      <w:tr w:rsidR="00830325" w:rsidRPr="00033F40" w14:paraId="478B9079" w14:textId="77777777" w:rsidTr="003E6270">
        <w:tc>
          <w:tcPr>
            <w:tcW w:w="1168" w:type="dxa"/>
          </w:tcPr>
          <w:p w14:paraId="4A3BE3B2" w14:textId="04AABEB6" w:rsidR="00033F40" w:rsidRPr="00033F40" w:rsidRDefault="00033F40" w:rsidP="00033F40">
            <w:pPr>
              <w:pStyle w:val="main"/>
              <w:jc w:val="right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Bits: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769AF316" w14:textId="2562F63B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316C8183" w14:textId="608CEC0E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2AB1556F" w14:textId="1948BEE3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70274ACE" w14:textId="16CFD03A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2E6DA59E" w14:textId="3D73F8AB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FF0000"/>
            </w:tcBorders>
          </w:tcPr>
          <w:p w14:paraId="3F775DB7" w14:textId="37CED7A9" w:rsidR="00033F40" w:rsidRPr="004424EB" w:rsidRDefault="00AC2AD4" w:rsidP="00033F40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6152FB9D" w14:textId="0FC72E5D" w:rsidR="00033F40" w:rsidRPr="00033F40" w:rsidRDefault="003E627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3E6270">
              <w:rPr>
                <w:rFonts w:ascii="Arial" w:hAnsi="Arial" w:cs="Arial"/>
                <w:strike/>
                <w:color w:val="FF0000"/>
              </w:rPr>
              <w:t>3</w:t>
            </w:r>
            <w:r w:rsidR="00AC2AD4">
              <w:rPr>
                <w:rFonts w:ascii="Arial" w:hAnsi="Arial" w:cs="Arial"/>
                <w:color w:val="FF0000"/>
                <w:u w:val="single"/>
              </w:rPr>
              <w:t>2</w:t>
            </w:r>
          </w:p>
        </w:tc>
      </w:tr>
    </w:tbl>
    <w:p w14:paraId="7455FB59" w14:textId="21988A08" w:rsidR="00033F40" w:rsidRDefault="00033F40" w:rsidP="009109AA">
      <w:pPr>
        <w:pStyle w:val="main"/>
      </w:pPr>
    </w:p>
    <w:p w14:paraId="38E5BBE0" w14:textId="79ACFE68" w:rsidR="003E6270" w:rsidRDefault="003E6270" w:rsidP="003E6270">
      <w:pPr>
        <w:pStyle w:val="10"/>
      </w:pPr>
      <w:r>
        <w:rPr>
          <w:rFonts w:hint="eastAsia"/>
        </w:rPr>
        <w:t>F</w:t>
      </w:r>
      <w:r>
        <w:t>igure 9-909a</w:t>
      </w:r>
      <w:r w:rsidR="00A22911">
        <w:t>p</w:t>
      </w:r>
      <w:r>
        <w:t>---Content Information Control subfield format</w:t>
      </w:r>
    </w:p>
    <w:p w14:paraId="73F422C1" w14:textId="77E63BBF" w:rsidR="00033F40" w:rsidRPr="003E6270" w:rsidRDefault="00033F40" w:rsidP="009109AA">
      <w:pPr>
        <w:pStyle w:val="main"/>
      </w:pPr>
    </w:p>
    <w:p w14:paraId="0286568C" w14:textId="523235AC" w:rsidR="003E6270" w:rsidRPr="00F9087F" w:rsidRDefault="003E6270" w:rsidP="003E6270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paragraph at P6</w:t>
      </w:r>
      <w:r w:rsidR="00A22911">
        <w:rPr>
          <w:b/>
          <w:bCs/>
          <w:i/>
          <w:iCs/>
          <w:color w:val="FF0000"/>
          <w:highlight w:val="yellow"/>
        </w:rPr>
        <w:t>6</w:t>
      </w:r>
      <w:r>
        <w:rPr>
          <w:b/>
          <w:bCs/>
          <w:i/>
          <w:iCs/>
          <w:color w:val="FF0000"/>
          <w:highlight w:val="yellow"/>
        </w:rPr>
        <w:t>L</w:t>
      </w:r>
      <w:r w:rsidR="00A22911">
        <w:rPr>
          <w:b/>
          <w:bCs/>
          <w:i/>
          <w:iCs/>
          <w:color w:val="FF0000"/>
          <w:highlight w:val="yellow"/>
        </w:rPr>
        <w:t>48</w:t>
      </w:r>
      <w:r w:rsidRPr="00B46828">
        <w:rPr>
          <w:b/>
          <w:bCs/>
          <w:i/>
          <w:iCs/>
          <w:color w:val="FF0000"/>
          <w:highlight w:val="yellow"/>
        </w:rPr>
        <w:t>:</w:t>
      </w:r>
      <w:r w:rsidR="000C0136">
        <w:rPr>
          <w:b/>
          <w:bCs/>
          <w:color w:val="FF0000"/>
        </w:rPr>
        <w:t xml:space="preserve"> </w:t>
      </w:r>
      <w:r w:rsidR="000C0136" w:rsidRPr="00830325">
        <w:rPr>
          <w:b/>
          <w:bCs/>
          <w:highlight w:val="yellow"/>
        </w:rPr>
        <w:t>[</w:t>
      </w:r>
      <w:proofErr w:type="spellStart"/>
      <w:r w:rsidR="000C0136">
        <w:rPr>
          <w:b/>
          <w:bCs/>
          <w:highlight w:val="yellow"/>
        </w:rPr>
        <w:t>TXTiming</w:t>
      </w:r>
      <w:proofErr w:type="spellEnd"/>
      <w:r w:rsidR="000C0136" w:rsidRPr="00830325">
        <w:rPr>
          <w:b/>
          <w:bCs/>
          <w:highlight w:val="yellow"/>
        </w:rPr>
        <w:t>]</w:t>
      </w:r>
    </w:p>
    <w:p w14:paraId="568F157B" w14:textId="09E53938" w:rsidR="00033F40" w:rsidRDefault="00033F40" w:rsidP="009109AA">
      <w:pPr>
        <w:pStyle w:val="main"/>
      </w:pPr>
    </w:p>
    <w:p w14:paraId="39D0DF8D" w14:textId="3AFF7E13" w:rsidR="003E6270" w:rsidRPr="000C0136" w:rsidRDefault="004424EB" w:rsidP="009109AA">
      <w:pPr>
        <w:pStyle w:val="main"/>
        <w:rPr>
          <w:color w:val="FF0000"/>
          <w:u w:val="single"/>
        </w:rPr>
      </w:pPr>
      <w:r w:rsidRPr="000C0136">
        <w:rPr>
          <w:rFonts w:hint="eastAsia"/>
          <w:color w:val="FF0000"/>
          <w:u w:val="single"/>
        </w:rPr>
        <w:t>T</w:t>
      </w:r>
      <w:r w:rsidRPr="000C0136">
        <w:rPr>
          <w:color w:val="FF0000"/>
          <w:u w:val="single"/>
        </w:rPr>
        <w:t xml:space="preserve">he </w:t>
      </w:r>
      <w:r w:rsidR="00AC2AD4" w:rsidRPr="000C0136">
        <w:rPr>
          <w:color w:val="FF0000"/>
          <w:u w:val="single"/>
        </w:rPr>
        <w:t xml:space="preserve">Buffered </w:t>
      </w:r>
      <w:r w:rsidR="00F75CB5">
        <w:rPr>
          <w:color w:val="FF0000"/>
          <w:u w:val="single"/>
        </w:rPr>
        <w:t>Traffic</w:t>
      </w:r>
      <w:r w:rsidRPr="000C0136">
        <w:rPr>
          <w:color w:val="FF0000"/>
          <w:u w:val="single"/>
        </w:rPr>
        <w:t xml:space="preserve"> subfield </w:t>
      </w:r>
      <w:r w:rsidR="00AC2AD4" w:rsidRPr="000C0136">
        <w:rPr>
          <w:color w:val="FF0000"/>
          <w:u w:val="single"/>
        </w:rPr>
        <w:t xml:space="preserve">is set to 1 if the </w:t>
      </w:r>
      <w:r w:rsidR="000C0136" w:rsidRPr="000C0136">
        <w:rPr>
          <w:color w:val="FF0000"/>
          <w:u w:val="single"/>
        </w:rPr>
        <w:t xml:space="preserve">frames for the </w:t>
      </w:r>
      <w:r w:rsidR="00F75CB5">
        <w:rPr>
          <w:color w:val="FF0000"/>
          <w:u w:val="single"/>
        </w:rPr>
        <w:t>traffic</w:t>
      </w:r>
      <w:r w:rsidR="00AC2AD4" w:rsidRPr="000C0136">
        <w:rPr>
          <w:color w:val="FF0000"/>
          <w:u w:val="single"/>
        </w:rPr>
        <w:t xml:space="preserve"> </w:t>
      </w:r>
      <w:r w:rsidR="000C0136" w:rsidRPr="000C0136">
        <w:rPr>
          <w:color w:val="FF0000"/>
          <w:u w:val="single"/>
        </w:rPr>
        <w:t>are</w:t>
      </w:r>
      <w:r w:rsidRPr="000C0136">
        <w:rPr>
          <w:color w:val="FF0000"/>
          <w:u w:val="single"/>
        </w:rPr>
        <w:t xml:space="preserve"> </w:t>
      </w:r>
      <w:r w:rsidR="00AC2AD4" w:rsidRPr="000C0136">
        <w:rPr>
          <w:color w:val="FF0000"/>
          <w:u w:val="single"/>
        </w:rPr>
        <w:t xml:space="preserve">buffered at the AP and use the </w:t>
      </w:r>
      <w:r w:rsidR="00335676">
        <w:rPr>
          <w:color w:val="FF0000"/>
          <w:u w:val="single"/>
        </w:rPr>
        <w:t xml:space="preserve">EBCS </w:t>
      </w:r>
      <w:r w:rsidR="00AC2AD4" w:rsidRPr="000C0136">
        <w:rPr>
          <w:color w:val="FF0000"/>
          <w:u w:val="single"/>
        </w:rPr>
        <w:t xml:space="preserve">TIM field in the EBCS Info frame or the EBCS TIM element in the Beacon </w:t>
      </w:r>
      <w:r w:rsidR="00335676">
        <w:rPr>
          <w:color w:val="FF0000"/>
          <w:u w:val="single"/>
        </w:rPr>
        <w:t xml:space="preserve">frame </w:t>
      </w:r>
      <w:r w:rsidR="00AC2AD4" w:rsidRPr="000C0136">
        <w:rPr>
          <w:color w:val="FF0000"/>
          <w:u w:val="single"/>
        </w:rPr>
        <w:t xml:space="preserve">to </w:t>
      </w:r>
      <w:r w:rsidR="00335676">
        <w:rPr>
          <w:color w:val="FF0000"/>
          <w:u w:val="single"/>
        </w:rPr>
        <w:t>signal</w:t>
      </w:r>
      <w:r w:rsidR="000C0136" w:rsidRPr="000C0136">
        <w:rPr>
          <w:color w:val="FF0000"/>
          <w:u w:val="single"/>
        </w:rPr>
        <w:t xml:space="preserve"> whether the frames are buffered or not</w:t>
      </w:r>
      <w:r w:rsidR="00F75CB5">
        <w:rPr>
          <w:color w:val="FF0000"/>
          <w:u w:val="single"/>
        </w:rPr>
        <w:t>. This field is set to 0 otherwise.</w:t>
      </w:r>
    </w:p>
    <w:p w14:paraId="60E66A3E" w14:textId="77777777" w:rsidR="00033F40" w:rsidRPr="00033F40" w:rsidRDefault="00033F40" w:rsidP="009109AA">
      <w:pPr>
        <w:pStyle w:val="main"/>
      </w:pPr>
    </w:p>
    <w:p w14:paraId="32FFE3CE" w14:textId="6C83DC3A" w:rsidR="00C71979" w:rsidRPr="00F75CB5" w:rsidRDefault="00C71979" w:rsidP="00452464">
      <w:pPr>
        <w:pStyle w:val="main"/>
      </w:pPr>
    </w:p>
    <w:p w14:paraId="48EC9D5E" w14:textId="2D208813" w:rsidR="00380FF2" w:rsidRPr="00ED6E95" w:rsidRDefault="00380FF2" w:rsidP="00380FF2">
      <w:pPr>
        <w:pStyle w:val="3"/>
      </w:pPr>
      <w:r>
        <w:t>11.55.2.2 EBCS DL operation at an EBCS AP</w:t>
      </w:r>
    </w:p>
    <w:p w14:paraId="19A49149" w14:textId="7FD2F64F" w:rsidR="00380FF2" w:rsidRDefault="00380FF2" w:rsidP="00452464">
      <w:pPr>
        <w:pStyle w:val="main"/>
      </w:pPr>
    </w:p>
    <w:p w14:paraId="5B403247" w14:textId="5D17D032" w:rsidR="005263A5" w:rsidRPr="005263A5" w:rsidRDefault="005263A5" w:rsidP="00452464">
      <w:pPr>
        <w:pStyle w:val="main"/>
        <w:rPr>
          <w:rFonts w:hint="eastAsia"/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Modify</w:t>
      </w:r>
      <w:r>
        <w:rPr>
          <w:b/>
          <w:bCs/>
          <w:i/>
          <w:iCs/>
          <w:color w:val="FF0000"/>
          <w:highlight w:val="yellow"/>
        </w:rPr>
        <w:t xml:space="preserve"> the paragraph at P7</w:t>
      </w:r>
      <w:r>
        <w:rPr>
          <w:b/>
          <w:bCs/>
          <w:i/>
          <w:iCs/>
          <w:color w:val="FF0000"/>
          <w:highlight w:val="yellow"/>
        </w:rPr>
        <w:t>9</w:t>
      </w:r>
      <w:r>
        <w:rPr>
          <w:b/>
          <w:bCs/>
          <w:i/>
          <w:iCs/>
          <w:color w:val="FF0000"/>
          <w:highlight w:val="yellow"/>
        </w:rPr>
        <w:t>L</w:t>
      </w:r>
      <w:r>
        <w:rPr>
          <w:b/>
          <w:bCs/>
          <w:i/>
          <w:iCs/>
          <w:color w:val="FF0000"/>
          <w:highlight w:val="yellow"/>
        </w:rPr>
        <w:t>22</w:t>
      </w:r>
      <w:r>
        <w:rPr>
          <w:b/>
          <w:bCs/>
          <w:i/>
          <w:iCs/>
          <w:color w:val="FF0000"/>
          <w:highlight w:val="yellow"/>
        </w:rPr>
        <w:t xml:space="preserve"> as follows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proofErr w:type="spellStart"/>
      <w:r>
        <w:rPr>
          <w:b/>
          <w:bCs/>
          <w:highlight w:val="yellow"/>
        </w:rPr>
        <w:t>TXTiming</w:t>
      </w:r>
      <w:proofErr w:type="spellEnd"/>
      <w:r w:rsidRPr="00830325">
        <w:rPr>
          <w:b/>
          <w:bCs/>
          <w:highlight w:val="yellow"/>
        </w:rPr>
        <w:t>]</w:t>
      </w:r>
    </w:p>
    <w:p w14:paraId="4B3824E9" w14:textId="77777777" w:rsidR="005263A5" w:rsidRDefault="005263A5" w:rsidP="00452464">
      <w:pPr>
        <w:pStyle w:val="main"/>
        <w:rPr>
          <w:rFonts w:hint="eastAsia"/>
        </w:rPr>
      </w:pPr>
    </w:p>
    <w:p w14:paraId="4A052712" w14:textId="14DDAE5A" w:rsidR="005263A5" w:rsidRDefault="005263A5" w:rsidP="005263A5">
      <w:pPr>
        <w:pStyle w:val="main"/>
      </w:pPr>
      <w:r>
        <w:t>An EBCS AP shall advertise its EBCS capabilities in the EBCS Support field in the Extended Capabilities</w:t>
      </w:r>
      <w:r w:rsidR="00BA41D9">
        <w:rPr>
          <w:rFonts w:hint="eastAsia"/>
        </w:rPr>
        <w:t xml:space="preserve"> </w:t>
      </w:r>
      <w:r>
        <w:t>element in Beacon frames and Probe Response frames. An EBCS AP that has EBCS DL enabled shall transmit</w:t>
      </w:r>
      <w:r w:rsidR="00BA41D9">
        <w:rPr>
          <w:rFonts w:hint="eastAsia"/>
        </w:rPr>
        <w:t xml:space="preserve"> </w:t>
      </w:r>
      <w:r>
        <w:t>EBCS Info frames periodically in the interval that is specified by dot11EBCSInfoInterval, at the transmission</w:t>
      </w:r>
      <w:r w:rsidR="00BA41D9">
        <w:rPr>
          <w:rFonts w:hint="eastAsia"/>
        </w:rPr>
        <w:t xml:space="preserve"> </w:t>
      </w:r>
      <w:r>
        <w:t>rate that is specified by dot11EBCSInfoTxRate. An EBCS AP shall advertise the timing of the next EBCS Info</w:t>
      </w:r>
      <w:r w:rsidR="00BA41D9">
        <w:rPr>
          <w:rFonts w:hint="eastAsia"/>
        </w:rPr>
        <w:t xml:space="preserve"> </w:t>
      </w:r>
      <w:r>
        <w:t>frame transmission in the EBCS Info Frame TX Countdown field in the EBCS Parameters element and shall</w:t>
      </w:r>
      <w:r w:rsidR="00BA41D9">
        <w:rPr>
          <w:rFonts w:hint="eastAsia"/>
        </w:rPr>
        <w:t xml:space="preserve"> </w:t>
      </w:r>
      <w:r>
        <w:t xml:space="preserve">not signal the EBCS Info frame in the TIM element </w:t>
      </w:r>
      <w:r w:rsidRPr="00873E70">
        <w:rPr>
          <w:color w:val="FF0000"/>
          <w:highlight w:val="green"/>
          <w:u w:val="single"/>
        </w:rPr>
        <w:t>(see 9.4.2.5 (TIM element))</w:t>
      </w:r>
      <w:r w:rsidRPr="005263A5">
        <w:rPr>
          <w:color w:val="FF0000"/>
        </w:rPr>
        <w:t xml:space="preserve"> </w:t>
      </w:r>
      <w:r>
        <w:t>in Beacon frames and Probe Response frames. The EBCS</w:t>
      </w:r>
      <w:r w:rsidR="00BA41D9">
        <w:rPr>
          <w:rFonts w:hint="eastAsia"/>
        </w:rPr>
        <w:t xml:space="preserve"> </w:t>
      </w:r>
      <w:r>
        <w:t xml:space="preserve">Info frame shall be transmitted among the set of </w:t>
      </w:r>
      <w:proofErr w:type="gramStart"/>
      <w:r>
        <w:t>group</w:t>
      </w:r>
      <w:proofErr w:type="gramEnd"/>
      <w:r>
        <w:t xml:space="preserve"> addressed frames transmitted immediately after the</w:t>
      </w:r>
      <w:r w:rsidR="00BA41D9">
        <w:rPr>
          <w:rFonts w:hint="eastAsia"/>
        </w:rPr>
        <w:t xml:space="preserve"> </w:t>
      </w:r>
      <w:r>
        <w:t>Beacon frame identified by the EBCS Parameters element. Details of EBCS Info frame generation are</w:t>
      </w:r>
      <w:r w:rsidR="00BA41D9">
        <w:rPr>
          <w:rFonts w:hint="eastAsia"/>
        </w:rPr>
        <w:t xml:space="preserve"> </w:t>
      </w:r>
      <w:r>
        <w:t>described in 11.55.2.4 (EBCS Info frame generation and usage).</w:t>
      </w:r>
    </w:p>
    <w:p w14:paraId="456AFE5F" w14:textId="77777777" w:rsidR="005263A5" w:rsidRDefault="005263A5" w:rsidP="00452464">
      <w:pPr>
        <w:pStyle w:val="main"/>
        <w:rPr>
          <w:rFonts w:hint="eastAsia"/>
        </w:rPr>
      </w:pPr>
    </w:p>
    <w:p w14:paraId="57EDE0ED" w14:textId="02FCA4A1" w:rsidR="00335676" w:rsidRPr="00F9087F" w:rsidRDefault="00335676" w:rsidP="00335676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Replace the paragraph at P7</w:t>
      </w:r>
      <w:r w:rsidR="00A22911">
        <w:rPr>
          <w:b/>
          <w:bCs/>
          <w:i/>
          <w:iCs/>
          <w:color w:val="FF0000"/>
          <w:highlight w:val="yellow"/>
        </w:rPr>
        <w:t>9</w:t>
      </w:r>
      <w:r>
        <w:rPr>
          <w:b/>
          <w:bCs/>
          <w:i/>
          <w:iCs/>
          <w:color w:val="FF0000"/>
          <w:highlight w:val="yellow"/>
        </w:rPr>
        <w:t>L</w:t>
      </w:r>
      <w:r w:rsidR="00A22911">
        <w:rPr>
          <w:b/>
          <w:bCs/>
          <w:i/>
          <w:iCs/>
          <w:color w:val="FF0000"/>
          <w:highlight w:val="yellow"/>
        </w:rPr>
        <w:t>61</w:t>
      </w:r>
      <w:r>
        <w:rPr>
          <w:b/>
          <w:bCs/>
          <w:i/>
          <w:iCs/>
          <w:color w:val="FF0000"/>
          <w:highlight w:val="yellow"/>
        </w:rPr>
        <w:t xml:space="preserve"> as follows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proofErr w:type="spellStart"/>
      <w:r>
        <w:rPr>
          <w:b/>
          <w:bCs/>
          <w:highlight w:val="yellow"/>
        </w:rPr>
        <w:t>TXTiming</w:t>
      </w:r>
      <w:proofErr w:type="spellEnd"/>
      <w:r w:rsidRPr="00830325">
        <w:rPr>
          <w:b/>
          <w:bCs/>
          <w:highlight w:val="yellow"/>
        </w:rPr>
        <w:t>]</w:t>
      </w:r>
    </w:p>
    <w:p w14:paraId="496B6833" w14:textId="54111BF0" w:rsidR="00380FF2" w:rsidRPr="00335676" w:rsidRDefault="00380FF2" w:rsidP="00452464">
      <w:pPr>
        <w:pStyle w:val="main"/>
      </w:pPr>
    </w:p>
    <w:p w14:paraId="51B04B3F" w14:textId="650D33AC" w:rsidR="00380FF2" w:rsidRPr="00335676" w:rsidRDefault="00335676" w:rsidP="00335676">
      <w:pPr>
        <w:pStyle w:val="main"/>
        <w:rPr>
          <w:strike/>
          <w:color w:val="FF0000"/>
        </w:rPr>
      </w:pPr>
      <w:r w:rsidRPr="00335676">
        <w:rPr>
          <w:strike/>
          <w:color w:val="FF0000"/>
        </w:rPr>
        <w:t>An EBCS AP shall signal buffered EBCS Data frames via the EBCS TIM element (see Figure 9.4.2.297 (EBCS TIM element)) instead of the TIM element.</w:t>
      </w:r>
    </w:p>
    <w:p w14:paraId="2525BD03" w14:textId="33D0E9B7" w:rsidR="00380FF2" w:rsidRDefault="00380FF2" w:rsidP="00452464">
      <w:pPr>
        <w:pStyle w:val="main"/>
      </w:pPr>
    </w:p>
    <w:p w14:paraId="3F42E95B" w14:textId="15844584" w:rsidR="00450E05" w:rsidRPr="002A51D3" w:rsidRDefault="00E304C5" w:rsidP="00452464">
      <w:pPr>
        <w:pStyle w:val="main"/>
        <w:rPr>
          <w:color w:val="FF0000"/>
          <w:u w:val="single"/>
        </w:rPr>
      </w:pPr>
      <w:r w:rsidRPr="002A51D3">
        <w:rPr>
          <w:rFonts w:hint="eastAsia"/>
          <w:color w:val="FF0000"/>
          <w:u w:val="single"/>
        </w:rPr>
        <w:t>W</w:t>
      </w:r>
      <w:r w:rsidRPr="002A51D3">
        <w:rPr>
          <w:color w:val="FF0000"/>
          <w:u w:val="single"/>
        </w:rPr>
        <w:t xml:space="preserve">hen </w:t>
      </w:r>
      <w:r w:rsidR="00AC3D50" w:rsidRPr="002A51D3">
        <w:rPr>
          <w:color w:val="FF0000"/>
          <w:u w:val="single"/>
        </w:rPr>
        <w:t xml:space="preserve">dot11EBCSTrafficStreamBuffered </w:t>
      </w:r>
      <w:r w:rsidR="006B1C17">
        <w:rPr>
          <w:color w:val="FF0000"/>
          <w:u w:val="single"/>
        </w:rPr>
        <w:t>for</w:t>
      </w:r>
      <w:r w:rsidR="00DD6BE1" w:rsidRPr="002A51D3">
        <w:rPr>
          <w:color w:val="FF0000"/>
          <w:u w:val="single"/>
        </w:rPr>
        <w:t xml:space="preserve"> an EBCS traffic stream </w:t>
      </w:r>
      <w:r w:rsidR="00AC3D50" w:rsidRPr="002A51D3">
        <w:rPr>
          <w:color w:val="FF0000"/>
          <w:u w:val="single"/>
        </w:rPr>
        <w:t xml:space="preserve">is true, an EBCS AP shall buffer the EBCS Data frames </w:t>
      </w:r>
      <w:r w:rsidR="00AC3D50" w:rsidRPr="00873E70">
        <w:rPr>
          <w:strike/>
          <w:color w:val="FF0000"/>
          <w:highlight w:val="green"/>
          <w:u w:val="single"/>
        </w:rPr>
        <w:t>that contain the</w:t>
      </w:r>
      <w:r w:rsidR="0055267C" w:rsidRPr="002A51D3">
        <w:rPr>
          <w:color w:val="FF0000"/>
          <w:u w:val="single"/>
        </w:rPr>
        <w:t xml:space="preserve"> </w:t>
      </w:r>
      <w:r w:rsidR="00873E70" w:rsidRPr="00873E70">
        <w:rPr>
          <w:color w:val="FF0000"/>
          <w:highlight w:val="green"/>
          <w:u w:val="single"/>
        </w:rPr>
        <w:t>for that</w:t>
      </w:r>
      <w:r w:rsidR="00873E70">
        <w:rPr>
          <w:color w:val="FF0000"/>
          <w:u w:val="single"/>
        </w:rPr>
        <w:t xml:space="preserve"> </w:t>
      </w:r>
      <w:r w:rsidR="0055267C" w:rsidRPr="002A51D3">
        <w:rPr>
          <w:rFonts w:hint="eastAsia"/>
          <w:color w:val="FF0000"/>
          <w:u w:val="single"/>
        </w:rPr>
        <w:t>E</w:t>
      </w:r>
      <w:r w:rsidR="0055267C" w:rsidRPr="002A51D3">
        <w:rPr>
          <w:color w:val="FF0000"/>
          <w:u w:val="single"/>
        </w:rPr>
        <w:t>BCS traffic stream and</w:t>
      </w:r>
      <w:r w:rsidR="00DD6BE1" w:rsidRPr="002A51D3">
        <w:rPr>
          <w:color w:val="FF0000"/>
          <w:u w:val="single"/>
        </w:rPr>
        <w:t xml:space="preserve"> shall signal buffered EBCS Data frames via the EBCS TIM element (see 9.4.2.297 (EBCS TIM element)) instead of the TIM element</w:t>
      </w:r>
      <w:r w:rsidR="00873E70">
        <w:rPr>
          <w:color w:val="FF0000"/>
          <w:u w:val="single"/>
        </w:rPr>
        <w:t xml:space="preserve"> </w:t>
      </w:r>
      <w:r w:rsidR="00873E70" w:rsidRPr="00873E70">
        <w:rPr>
          <w:color w:val="FF0000"/>
          <w:highlight w:val="green"/>
          <w:u w:val="single"/>
        </w:rPr>
        <w:t>(see 9.4.2.5 (TIM element))</w:t>
      </w:r>
      <w:r w:rsidR="00DD6BE1" w:rsidRPr="002A51D3">
        <w:rPr>
          <w:color w:val="FF0000"/>
          <w:u w:val="single"/>
        </w:rPr>
        <w:t xml:space="preserve">. The EBCS AP shall transmit the buffered EBCS Data frames in the </w:t>
      </w:r>
      <w:r w:rsidR="00873E70" w:rsidRPr="00873E70">
        <w:rPr>
          <w:color w:val="FF0000"/>
          <w:highlight w:val="cyan"/>
          <w:u w:val="single"/>
        </w:rPr>
        <w:t>EBCS DTIM</w:t>
      </w:r>
      <w:r w:rsidR="00873E70">
        <w:rPr>
          <w:color w:val="FF0000"/>
          <w:u w:val="single"/>
        </w:rPr>
        <w:t xml:space="preserve"> </w:t>
      </w:r>
      <w:r w:rsidR="00E319DB" w:rsidRPr="002A51D3">
        <w:rPr>
          <w:color w:val="FF0000"/>
          <w:u w:val="single"/>
        </w:rPr>
        <w:t xml:space="preserve">period specified by the EBCS TIM element. The EBCS AP shall set </w:t>
      </w:r>
      <w:r w:rsidR="000B57D9" w:rsidRPr="002A51D3">
        <w:rPr>
          <w:color w:val="FF0000"/>
          <w:u w:val="single"/>
        </w:rPr>
        <w:t xml:space="preserve">the More Data subfield in the Frame Control field in the EBCS Data frame </w:t>
      </w:r>
      <w:r w:rsidR="00524BB4" w:rsidRPr="002A51D3">
        <w:rPr>
          <w:color w:val="FF0000"/>
          <w:u w:val="single"/>
        </w:rPr>
        <w:t xml:space="preserve">to 1 </w:t>
      </w:r>
      <w:r w:rsidR="000B57D9" w:rsidRPr="002A51D3">
        <w:rPr>
          <w:color w:val="FF0000"/>
          <w:u w:val="single"/>
        </w:rPr>
        <w:t xml:space="preserve">if more EBCS Data frames of the same EBCS traffic stream </w:t>
      </w:r>
      <w:r w:rsidR="00815A3E">
        <w:rPr>
          <w:color w:val="FF0000"/>
          <w:u w:val="single"/>
        </w:rPr>
        <w:t xml:space="preserve">are </w:t>
      </w:r>
      <w:r w:rsidR="00815A3E" w:rsidRPr="00873E70">
        <w:rPr>
          <w:strike/>
          <w:color w:val="FF0000"/>
          <w:highlight w:val="green"/>
          <w:u w:val="single"/>
        </w:rPr>
        <w:t>scheduled for</w:t>
      </w:r>
      <w:r w:rsidR="000B57D9" w:rsidRPr="00873E70">
        <w:rPr>
          <w:strike/>
          <w:color w:val="FF0000"/>
          <w:highlight w:val="green"/>
          <w:u w:val="single"/>
        </w:rPr>
        <w:t xml:space="preserve"> transmi</w:t>
      </w:r>
      <w:r w:rsidR="00815A3E" w:rsidRPr="00873E70">
        <w:rPr>
          <w:strike/>
          <w:color w:val="FF0000"/>
          <w:highlight w:val="green"/>
          <w:u w:val="single"/>
        </w:rPr>
        <w:t>ssion</w:t>
      </w:r>
      <w:r w:rsidR="000B57D9" w:rsidRPr="00873E70">
        <w:rPr>
          <w:strike/>
          <w:color w:val="FF0000"/>
          <w:highlight w:val="green"/>
          <w:u w:val="single"/>
        </w:rPr>
        <w:t xml:space="preserve"> in the same period</w:t>
      </w:r>
      <w:r w:rsidR="00873E70">
        <w:rPr>
          <w:color w:val="FF0000"/>
          <w:u w:val="single"/>
        </w:rPr>
        <w:t xml:space="preserve"> </w:t>
      </w:r>
      <w:r w:rsidR="00873E70" w:rsidRPr="00873E70">
        <w:rPr>
          <w:color w:val="FF0000"/>
          <w:highlight w:val="green"/>
          <w:u w:val="single"/>
        </w:rPr>
        <w:t>buffered at the AP</w:t>
      </w:r>
      <w:r w:rsidR="000B57D9" w:rsidRPr="002A51D3">
        <w:rPr>
          <w:color w:val="FF0000"/>
          <w:u w:val="single"/>
        </w:rPr>
        <w:t xml:space="preserve">, otherwise the More Data subfield </w:t>
      </w:r>
      <w:r w:rsidR="00815A3E">
        <w:rPr>
          <w:color w:val="FF0000"/>
          <w:u w:val="single"/>
        </w:rPr>
        <w:t>shall be</w:t>
      </w:r>
      <w:r w:rsidR="000B57D9" w:rsidRPr="002A51D3">
        <w:rPr>
          <w:color w:val="FF0000"/>
          <w:u w:val="single"/>
        </w:rPr>
        <w:t xml:space="preserve"> set to 0.</w:t>
      </w:r>
    </w:p>
    <w:p w14:paraId="2BA08A76" w14:textId="2F258047" w:rsidR="00380FF2" w:rsidRPr="000F4124" w:rsidRDefault="00E319DB" w:rsidP="00452464">
      <w:pPr>
        <w:pStyle w:val="main"/>
        <w:rPr>
          <w:strike/>
          <w:color w:val="FF0000"/>
          <w:u w:val="single"/>
        </w:rPr>
      </w:pPr>
      <w:r w:rsidRPr="002A51D3">
        <w:rPr>
          <w:color w:val="FF0000"/>
          <w:u w:val="single"/>
        </w:rPr>
        <w:t xml:space="preserve">When dot11EBCSTrafficStreamBuffered </w:t>
      </w:r>
      <w:r w:rsidR="006B1C17">
        <w:rPr>
          <w:color w:val="FF0000"/>
          <w:u w:val="single"/>
        </w:rPr>
        <w:t>for</w:t>
      </w:r>
      <w:r w:rsidRPr="002A51D3">
        <w:rPr>
          <w:color w:val="FF0000"/>
          <w:u w:val="single"/>
        </w:rPr>
        <w:t xml:space="preserve"> an EBCS traffic stream is false, an EBCS AP </w:t>
      </w:r>
      <w:r w:rsidRPr="00873E70">
        <w:rPr>
          <w:color w:val="FF0000"/>
          <w:highlight w:val="green"/>
          <w:u w:val="single"/>
        </w:rPr>
        <w:t xml:space="preserve">shall </w:t>
      </w:r>
      <w:r w:rsidR="00873E70" w:rsidRPr="00873E70">
        <w:rPr>
          <w:color w:val="FF0000"/>
          <w:highlight w:val="green"/>
          <w:u w:val="single"/>
        </w:rPr>
        <w:t>not buffered the EBCS Data frames and</w:t>
      </w:r>
      <w:r w:rsidR="00873E70">
        <w:rPr>
          <w:color w:val="FF0000"/>
          <w:u w:val="single"/>
        </w:rPr>
        <w:t xml:space="preserve"> shall </w:t>
      </w:r>
      <w:r w:rsidR="00AE4BC0" w:rsidRPr="002A51D3">
        <w:rPr>
          <w:color w:val="FF0000"/>
          <w:u w:val="single"/>
        </w:rPr>
        <w:t>transmit the EBCS Data frames that contain the EBCS traffic stream as soon as possible and shall not signal via the EBCS TIM element</w:t>
      </w:r>
      <w:r w:rsidR="000F4124">
        <w:rPr>
          <w:color w:val="FF0000"/>
          <w:u w:val="single"/>
        </w:rPr>
        <w:t xml:space="preserve"> </w:t>
      </w:r>
      <w:r w:rsidR="00D65669" w:rsidRPr="00D65669">
        <w:rPr>
          <w:color w:val="FF0000"/>
          <w:highlight w:val="green"/>
          <w:u w:val="single"/>
        </w:rPr>
        <w:t xml:space="preserve">or </w:t>
      </w:r>
      <w:r w:rsidR="00BA41D9">
        <w:rPr>
          <w:color w:val="FF0000"/>
          <w:highlight w:val="green"/>
          <w:u w:val="single"/>
        </w:rPr>
        <w:t xml:space="preserve">the </w:t>
      </w:r>
      <w:r w:rsidR="00D65669" w:rsidRPr="00D65669">
        <w:rPr>
          <w:color w:val="FF0000"/>
          <w:highlight w:val="green"/>
          <w:u w:val="single"/>
        </w:rPr>
        <w:t>TIM element</w:t>
      </w:r>
      <w:r w:rsidR="00AE4BC0" w:rsidRPr="002A51D3">
        <w:rPr>
          <w:color w:val="FF0000"/>
          <w:u w:val="single"/>
        </w:rPr>
        <w:t xml:space="preserve">. </w:t>
      </w:r>
      <w:r w:rsidR="00524BB4" w:rsidRPr="001C14E3">
        <w:rPr>
          <w:strike/>
          <w:color w:val="FF0000"/>
          <w:highlight w:val="lightGray"/>
          <w:u w:val="single"/>
        </w:rPr>
        <w:t>The EBCS AP shall set the More Data subfield in the Frame Control field in the EBCS Data frame to 0.</w:t>
      </w:r>
    </w:p>
    <w:p w14:paraId="48E1F76D" w14:textId="1FDDDD07" w:rsidR="0055267C" w:rsidRPr="002A51D3" w:rsidRDefault="0055267C" w:rsidP="00452464">
      <w:pPr>
        <w:pStyle w:val="main"/>
        <w:rPr>
          <w:color w:val="FF0000"/>
          <w:u w:val="single"/>
        </w:rPr>
      </w:pPr>
    </w:p>
    <w:p w14:paraId="1D751383" w14:textId="669EF127" w:rsidR="0055267C" w:rsidRPr="002A51D3" w:rsidRDefault="00BB7DDF" w:rsidP="00452464">
      <w:pPr>
        <w:pStyle w:val="main"/>
        <w:rPr>
          <w:color w:val="FF0000"/>
          <w:u w:val="single"/>
        </w:rPr>
      </w:pPr>
      <w:r w:rsidRPr="002A51D3">
        <w:rPr>
          <w:rFonts w:hint="eastAsia"/>
          <w:color w:val="FF0000"/>
          <w:u w:val="single"/>
        </w:rPr>
        <w:t>A</w:t>
      </w:r>
      <w:r w:rsidRPr="002A51D3">
        <w:rPr>
          <w:color w:val="FF0000"/>
          <w:u w:val="single"/>
        </w:rPr>
        <w:t>n EBCS AP shall transmit the EBCS TIM element in Beacons if dot11EBCSTIMInBeacon is true, otherwise in EBCS Info frames.</w:t>
      </w:r>
    </w:p>
    <w:p w14:paraId="69E772BD" w14:textId="6F29BBA9" w:rsidR="00BB7DDF" w:rsidRDefault="00BB7DDF" w:rsidP="00452464">
      <w:pPr>
        <w:pStyle w:val="main"/>
      </w:pPr>
    </w:p>
    <w:p w14:paraId="2F113E07" w14:textId="77777777" w:rsidR="00BB7DDF" w:rsidRDefault="00BB7DDF" w:rsidP="00452464">
      <w:pPr>
        <w:pStyle w:val="main"/>
      </w:pPr>
    </w:p>
    <w:p w14:paraId="536DA067" w14:textId="2AC23288" w:rsidR="00335676" w:rsidRPr="00ED6E95" w:rsidRDefault="00335676" w:rsidP="00335676">
      <w:pPr>
        <w:pStyle w:val="3"/>
      </w:pPr>
      <w:r>
        <w:t>C.3 MIB detail</w:t>
      </w:r>
    </w:p>
    <w:p w14:paraId="7F3CDA04" w14:textId="45151437" w:rsidR="00335676" w:rsidRDefault="00335676" w:rsidP="00452464">
      <w:pPr>
        <w:pStyle w:val="main"/>
        <w:rPr>
          <w:lang w:val="en-GB"/>
        </w:rPr>
      </w:pPr>
    </w:p>
    <w:p w14:paraId="7526807F" w14:textId="580FA065" w:rsidR="00EC0E05" w:rsidRPr="00F9087F" w:rsidRDefault="00EC0E05" w:rsidP="00EC0E05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instruction and line at P</w:t>
      </w:r>
      <w:r w:rsidR="00A22911">
        <w:rPr>
          <w:b/>
          <w:bCs/>
          <w:i/>
          <w:iCs/>
          <w:color w:val="FF0000"/>
          <w:highlight w:val="yellow"/>
        </w:rPr>
        <w:t>103</w:t>
      </w:r>
      <w:r>
        <w:rPr>
          <w:b/>
          <w:bCs/>
          <w:i/>
          <w:iCs/>
          <w:color w:val="FF0000"/>
          <w:highlight w:val="yellow"/>
        </w:rPr>
        <w:t>L1</w:t>
      </w:r>
      <w:r w:rsidR="001B4BB2">
        <w:rPr>
          <w:b/>
          <w:bCs/>
          <w:i/>
          <w:iCs/>
          <w:color w:val="FF0000"/>
          <w:highlight w:val="yellow"/>
        </w:rPr>
        <w:t>3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proofErr w:type="spellStart"/>
      <w:r>
        <w:rPr>
          <w:b/>
          <w:bCs/>
          <w:highlight w:val="yellow"/>
        </w:rPr>
        <w:t>TXTiming</w:t>
      </w:r>
      <w:proofErr w:type="spellEnd"/>
      <w:r w:rsidRPr="00830325">
        <w:rPr>
          <w:b/>
          <w:bCs/>
          <w:highlight w:val="yellow"/>
        </w:rPr>
        <w:t>]</w:t>
      </w:r>
    </w:p>
    <w:p w14:paraId="611C7B4D" w14:textId="77777777" w:rsidR="00EC0E05" w:rsidRPr="00335676" w:rsidRDefault="00EC0E05" w:rsidP="00EC0E05">
      <w:pPr>
        <w:pStyle w:val="main"/>
        <w:rPr>
          <w:lang w:val="en-GB"/>
        </w:rPr>
      </w:pPr>
    </w:p>
    <w:p w14:paraId="54B54A23" w14:textId="7AECA447" w:rsidR="00EC0E05" w:rsidRPr="00EC0E05" w:rsidRDefault="00EC0E05" w:rsidP="00452464">
      <w:pPr>
        <w:pStyle w:val="main"/>
        <w:rPr>
          <w:b/>
          <w:bCs/>
          <w:i/>
          <w:iCs/>
          <w:color w:val="FF0000"/>
          <w:u w:val="single"/>
          <w:lang w:val="en-GB"/>
        </w:rPr>
      </w:pPr>
      <w:r w:rsidRPr="00EC0E05">
        <w:rPr>
          <w:b/>
          <w:bCs/>
          <w:i/>
          <w:iCs/>
          <w:color w:val="FF0000"/>
          <w:u w:val="single"/>
          <w:lang w:val="en-GB"/>
        </w:rPr>
        <w:t>Add the following entry to the end of the “dot11smt”:</w:t>
      </w:r>
    </w:p>
    <w:p w14:paraId="63673EBD" w14:textId="0ADEB7BF" w:rsidR="00EC0E05" w:rsidRDefault="00EC0E05" w:rsidP="00452464">
      <w:pPr>
        <w:pStyle w:val="main"/>
        <w:rPr>
          <w:lang w:val="en-GB"/>
        </w:rPr>
      </w:pPr>
    </w:p>
    <w:p w14:paraId="1D3BE11F" w14:textId="47D6634F" w:rsidR="00EC0E05" w:rsidRPr="00B35EAA" w:rsidRDefault="00EC0E05" w:rsidP="00EC0E05">
      <w:pPr>
        <w:pStyle w:val="main"/>
        <w:rPr>
          <w:rFonts w:ascii="Courier" w:hAnsi="Courier"/>
          <w:color w:val="FF0000"/>
          <w:u w:val="single"/>
          <w:lang w:val="en-GB"/>
        </w:rPr>
      </w:pPr>
      <w:r w:rsidRPr="00B35EAA">
        <w:rPr>
          <w:rFonts w:ascii="Courier" w:hAnsi="Courier"/>
          <w:color w:val="FF0000"/>
          <w:u w:val="single"/>
          <w:lang w:val="en-GB"/>
        </w:rPr>
        <w:tab/>
        <w:t>-- dot11EBCSTrafficStream</w:t>
      </w:r>
      <w:r w:rsidR="00B35EAA" w:rsidRPr="00B35EAA">
        <w:rPr>
          <w:rFonts w:ascii="Courier" w:hAnsi="Courier"/>
          <w:color w:val="FF0000"/>
          <w:u w:val="single"/>
          <w:lang w:val="en-GB"/>
        </w:rPr>
        <w:t>Table</w:t>
      </w:r>
      <w:r w:rsidR="00B35EAA" w:rsidRPr="00B35EAA">
        <w:rPr>
          <w:rFonts w:ascii="Courier" w:hAnsi="Courier"/>
          <w:color w:val="FF0000"/>
          <w:u w:val="single"/>
          <w:lang w:val="en-GB"/>
        </w:rPr>
        <w:tab/>
      </w:r>
      <w:r w:rsidR="00B35EAA" w:rsidRPr="00B35EAA">
        <w:rPr>
          <w:rFonts w:ascii="Courier" w:hAnsi="Courier"/>
          <w:color w:val="FF0000"/>
          <w:u w:val="single"/>
          <w:lang w:val="en-GB"/>
        </w:rPr>
        <w:tab/>
      </w:r>
      <w:proofErr w:type="gramStart"/>
      <w:r w:rsidR="00B35EAA" w:rsidRPr="00B35EAA">
        <w:rPr>
          <w:rFonts w:ascii="Courier" w:hAnsi="Courier"/>
          <w:color w:val="FF0000"/>
          <w:u w:val="single"/>
          <w:lang w:val="en-GB"/>
        </w:rPr>
        <w:tab/>
        <w:t>::</w:t>
      </w:r>
      <w:proofErr w:type="gramEnd"/>
      <w:r w:rsidR="00B35EAA" w:rsidRPr="00B35EAA">
        <w:rPr>
          <w:rFonts w:ascii="Courier" w:hAnsi="Courier"/>
          <w:color w:val="FF0000"/>
          <w:u w:val="single"/>
          <w:lang w:val="en-GB"/>
        </w:rPr>
        <w:t>= { dot11smt &lt;ANA&gt; }</w:t>
      </w:r>
    </w:p>
    <w:p w14:paraId="2FC81090" w14:textId="77777777" w:rsidR="00EC0E05" w:rsidRDefault="00EC0E05" w:rsidP="00452464">
      <w:pPr>
        <w:pStyle w:val="main"/>
        <w:rPr>
          <w:lang w:val="en-GB"/>
        </w:rPr>
      </w:pPr>
    </w:p>
    <w:p w14:paraId="48E04591" w14:textId="3FACBFA8" w:rsidR="002014E5" w:rsidRPr="00F9087F" w:rsidRDefault="002014E5" w:rsidP="002014E5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Remove the following line at P</w:t>
      </w:r>
      <w:r w:rsidR="001B4BB2">
        <w:rPr>
          <w:b/>
          <w:bCs/>
          <w:i/>
          <w:iCs/>
          <w:color w:val="FF0000"/>
          <w:highlight w:val="yellow"/>
        </w:rPr>
        <w:t>103</w:t>
      </w:r>
      <w:r>
        <w:rPr>
          <w:b/>
          <w:bCs/>
          <w:i/>
          <w:iCs/>
          <w:color w:val="FF0000"/>
          <w:highlight w:val="yellow"/>
        </w:rPr>
        <w:t>L19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proofErr w:type="spellStart"/>
      <w:r>
        <w:rPr>
          <w:b/>
          <w:bCs/>
          <w:highlight w:val="yellow"/>
        </w:rPr>
        <w:t>TXTiming</w:t>
      </w:r>
      <w:proofErr w:type="spellEnd"/>
      <w:r w:rsidRPr="00830325">
        <w:rPr>
          <w:b/>
          <w:bCs/>
          <w:highlight w:val="yellow"/>
        </w:rPr>
        <w:t>]</w:t>
      </w:r>
    </w:p>
    <w:p w14:paraId="5ED9B253" w14:textId="77777777" w:rsidR="002014E5" w:rsidRPr="00335676" w:rsidRDefault="002014E5" w:rsidP="002014E5">
      <w:pPr>
        <w:pStyle w:val="main"/>
        <w:rPr>
          <w:lang w:val="en-GB"/>
        </w:rPr>
      </w:pPr>
    </w:p>
    <w:p w14:paraId="386EB0D2" w14:textId="2A872D0F" w:rsidR="002014E5" w:rsidRPr="002014E5" w:rsidRDefault="002014E5" w:rsidP="002014E5">
      <w:pPr>
        <w:pStyle w:val="main"/>
        <w:rPr>
          <w:rFonts w:ascii="Courier" w:hAnsi="Courier"/>
          <w:strike/>
        </w:rPr>
      </w:pPr>
      <w:r w:rsidRPr="002014E5">
        <w:rPr>
          <w:rFonts w:ascii="Courier" w:hAnsi="Courier"/>
          <w:strike/>
          <w:color w:val="FF0000"/>
        </w:rPr>
        <w:tab/>
        <w:t>dot11EBCSContentList</w:t>
      </w:r>
      <w:r w:rsidRPr="002014E5">
        <w:rPr>
          <w:rFonts w:ascii="Courier" w:hAnsi="Courier"/>
          <w:strike/>
          <w:color w:val="FF0000"/>
        </w:rPr>
        <w:tab/>
      </w:r>
      <w:r w:rsidRPr="002014E5">
        <w:rPr>
          <w:rFonts w:ascii="Courier" w:hAnsi="Courier"/>
          <w:strike/>
          <w:color w:val="FF0000"/>
        </w:rPr>
        <w:tab/>
      </w:r>
      <w:proofErr w:type="spellStart"/>
      <w:r w:rsidRPr="002014E5">
        <w:rPr>
          <w:rFonts w:ascii="Courier" w:hAnsi="Courier"/>
          <w:strike/>
          <w:color w:val="FF0000"/>
        </w:rPr>
        <w:t>TruthValue</w:t>
      </w:r>
      <w:proofErr w:type="spellEnd"/>
      <w:r w:rsidRPr="002014E5">
        <w:rPr>
          <w:rFonts w:ascii="Courier" w:hAnsi="Courier"/>
          <w:strike/>
          <w:color w:val="FF0000"/>
        </w:rPr>
        <w:t>,</w:t>
      </w:r>
    </w:p>
    <w:p w14:paraId="51AF3064" w14:textId="77777777" w:rsidR="002014E5" w:rsidRPr="002014E5" w:rsidRDefault="002014E5" w:rsidP="00452464">
      <w:pPr>
        <w:pStyle w:val="main"/>
      </w:pPr>
    </w:p>
    <w:p w14:paraId="2866FE32" w14:textId="143724C2" w:rsidR="00C75FCA" w:rsidRPr="00F9087F" w:rsidRDefault="00C75FCA" w:rsidP="00C75FCA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line at P</w:t>
      </w:r>
      <w:r w:rsidR="001B4BB2">
        <w:rPr>
          <w:b/>
          <w:bCs/>
          <w:i/>
          <w:iCs/>
          <w:color w:val="FF0000"/>
          <w:highlight w:val="yellow"/>
        </w:rPr>
        <w:t>103</w:t>
      </w:r>
      <w:r>
        <w:rPr>
          <w:b/>
          <w:bCs/>
          <w:i/>
          <w:iCs/>
          <w:color w:val="FF0000"/>
          <w:highlight w:val="yellow"/>
        </w:rPr>
        <w:t>L29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proofErr w:type="spellStart"/>
      <w:r>
        <w:rPr>
          <w:b/>
          <w:bCs/>
          <w:highlight w:val="yellow"/>
        </w:rPr>
        <w:t>TXTiming</w:t>
      </w:r>
      <w:proofErr w:type="spellEnd"/>
      <w:r w:rsidRPr="00830325">
        <w:rPr>
          <w:b/>
          <w:bCs/>
          <w:highlight w:val="yellow"/>
        </w:rPr>
        <w:t>]</w:t>
      </w:r>
    </w:p>
    <w:p w14:paraId="21ED5E7E" w14:textId="77777777" w:rsidR="002014E5" w:rsidRPr="00335676" w:rsidRDefault="002014E5" w:rsidP="00452464">
      <w:pPr>
        <w:pStyle w:val="main"/>
        <w:rPr>
          <w:lang w:val="en-GB"/>
        </w:rPr>
      </w:pPr>
    </w:p>
    <w:p w14:paraId="6BD6912D" w14:textId="25711789" w:rsidR="00335676" w:rsidRPr="000A2988" w:rsidRDefault="00B600ED" w:rsidP="00452464">
      <w:pPr>
        <w:pStyle w:val="main"/>
        <w:rPr>
          <w:rFonts w:ascii="Courier" w:hAnsi="Courier"/>
          <w:color w:val="FF0000"/>
          <w:u w:val="single"/>
        </w:rPr>
      </w:pPr>
      <w:r w:rsidRPr="000A2988">
        <w:rPr>
          <w:rFonts w:ascii="Courier" w:hAnsi="Courier"/>
        </w:rPr>
        <w:tab/>
        <w:t>dot11EBCSRelayingServiceSupported</w:t>
      </w:r>
      <w:r w:rsidRPr="000A2988">
        <w:rPr>
          <w:rFonts w:ascii="Courier" w:hAnsi="Courier"/>
        </w:rPr>
        <w:tab/>
      </w:r>
      <w:proofErr w:type="spellStart"/>
      <w:r w:rsidRPr="000A2988">
        <w:rPr>
          <w:rFonts w:ascii="Courier" w:hAnsi="Courier"/>
        </w:rPr>
        <w:t>TruthValue</w:t>
      </w:r>
      <w:proofErr w:type="spellEnd"/>
      <w:r w:rsidRPr="000A2988">
        <w:rPr>
          <w:rFonts w:ascii="Courier" w:hAnsi="Courier"/>
          <w:color w:val="FF0000"/>
          <w:u w:val="single"/>
        </w:rPr>
        <w:t>,</w:t>
      </w:r>
    </w:p>
    <w:p w14:paraId="037A3F41" w14:textId="2F3F5B2E" w:rsidR="00B600ED" w:rsidRPr="000A2988" w:rsidRDefault="00B600ED" w:rsidP="00452464">
      <w:pPr>
        <w:pStyle w:val="main"/>
        <w:rPr>
          <w:rFonts w:ascii="Courier" w:hAnsi="Courier"/>
        </w:rPr>
      </w:pPr>
      <w:r w:rsidRPr="000A2988">
        <w:rPr>
          <w:rFonts w:ascii="Courier" w:hAnsi="Courier"/>
          <w:color w:val="FF0000"/>
          <w:u w:val="single"/>
        </w:rPr>
        <w:tab/>
        <w:t>dot11EBCSTIM</w:t>
      </w:r>
      <w:r w:rsidR="00C75FCA" w:rsidRPr="000A2988">
        <w:rPr>
          <w:rFonts w:ascii="Courier" w:hAnsi="Courier"/>
          <w:color w:val="FF0000"/>
          <w:u w:val="single"/>
        </w:rPr>
        <w:t>InBeacon</w:t>
      </w:r>
      <w:r w:rsidR="00C75FCA" w:rsidRPr="000A2988">
        <w:rPr>
          <w:rFonts w:ascii="Courier" w:hAnsi="Courier"/>
          <w:color w:val="FF0000"/>
          <w:u w:val="single"/>
        </w:rPr>
        <w:tab/>
      </w:r>
      <w:r w:rsidR="00C75FCA" w:rsidRPr="000A2988">
        <w:rPr>
          <w:rFonts w:ascii="Courier" w:hAnsi="Courier"/>
          <w:color w:val="FF0000"/>
          <w:u w:val="single"/>
        </w:rPr>
        <w:tab/>
      </w:r>
      <w:proofErr w:type="spellStart"/>
      <w:r w:rsidR="00C75FCA" w:rsidRPr="000A2988">
        <w:rPr>
          <w:rFonts w:ascii="Courier" w:hAnsi="Courier"/>
          <w:color w:val="FF0000"/>
          <w:u w:val="single"/>
        </w:rPr>
        <w:t>TruthValue</w:t>
      </w:r>
      <w:proofErr w:type="spellEnd"/>
    </w:p>
    <w:p w14:paraId="2C99B4FA" w14:textId="1FC09651" w:rsidR="00C75FCA" w:rsidRPr="000A2988" w:rsidRDefault="00C75FCA" w:rsidP="00452464">
      <w:pPr>
        <w:pStyle w:val="main"/>
        <w:rPr>
          <w:rFonts w:ascii="Courier" w:hAnsi="Courier"/>
        </w:rPr>
      </w:pPr>
      <w:r w:rsidRPr="000A2988">
        <w:rPr>
          <w:rFonts w:ascii="Courier" w:hAnsi="Courier"/>
        </w:rPr>
        <w:t>}</w:t>
      </w:r>
    </w:p>
    <w:p w14:paraId="1EE7E15C" w14:textId="4F36D280" w:rsidR="00335676" w:rsidRDefault="00335676" w:rsidP="00452464">
      <w:pPr>
        <w:pStyle w:val="main"/>
      </w:pPr>
    </w:p>
    <w:p w14:paraId="014D6A65" w14:textId="6B3211A9" w:rsidR="002756FC" w:rsidRPr="00F9087F" w:rsidRDefault="002756FC" w:rsidP="002756FC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Re</w:t>
      </w:r>
      <w:r w:rsidR="002014E5">
        <w:rPr>
          <w:b/>
          <w:bCs/>
          <w:i/>
          <w:iCs/>
          <w:color w:val="FF0000"/>
          <w:highlight w:val="yellow"/>
        </w:rPr>
        <w:t>move</w:t>
      </w:r>
      <w:r>
        <w:rPr>
          <w:b/>
          <w:bCs/>
          <w:i/>
          <w:iCs/>
          <w:color w:val="FF0000"/>
          <w:highlight w:val="yellow"/>
        </w:rPr>
        <w:t xml:space="preserve"> the dot11EBCSContentList at P</w:t>
      </w:r>
      <w:r w:rsidR="001B4BB2">
        <w:rPr>
          <w:b/>
          <w:bCs/>
          <w:i/>
          <w:iCs/>
          <w:color w:val="FF0000"/>
          <w:highlight w:val="yellow"/>
        </w:rPr>
        <w:t>103</w:t>
      </w:r>
      <w:r>
        <w:rPr>
          <w:b/>
          <w:bCs/>
          <w:i/>
          <w:iCs/>
          <w:color w:val="FF0000"/>
          <w:highlight w:val="yellow"/>
        </w:rPr>
        <w:t>L47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proofErr w:type="spellStart"/>
      <w:r>
        <w:rPr>
          <w:b/>
          <w:bCs/>
          <w:highlight w:val="yellow"/>
        </w:rPr>
        <w:t>TXTiming</w:t>
      </w:r>
      <w:proofErr w:type="spellEnd"/>
      <w:r w:rsidRPr="00830325">
        <w:rPr>
          <w:b/>
          <w:bCs/>
          <w:highlight w:val="yellow"/>
        </w:rPr>
        <w:t>]</w:t>
      </w:r>
    </w:p>
    <w:p w14:paraId="05365A10" w14:textId="1129B7F6" w:rsidR="002756FC" w:rsidRPr="002756FC" w:rsidRDefault="002756FC" w:rsidP="00452464">
      <w:pPr>
        <w:pStyle w:val="main"/>
      </w:pPr>
    </w:p>
    <w:p w14:paraId="4EFD26EE" w14:textId="45C23FBF" w:rsidR="002756FC" w:rsidRPr="002014E5" w:rsidRDefault="002756FC" w:rsidP="002756FC">
      <w:pPr>
        <w:pStyle w:val="main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>dot11EBCSContentList</w:t>
      </w:r>
      <w:r w:rsidR="00326D5E" w:rsidRPr="002014E5">
        <w:rPr>
          <w:rFonts w:ascii="Courier" w:hAnsi="Courier"/>
          <w:strike/>
          <w:color w:val="FF0000"/>
        </w:rPr>
        <w:t xml:space="preserve"> </w:t>
      </w:r>
      <w:r w:rsidRPr="002014E5">
        <w:rPr>
          <w:rFonts w:ascii="Courier" w:hAnsi="Courier"/>
          <w:strike/>
          <w:color w:val="FF0000"/>
        </w:rPr>
        <w:t>OBJECT-TYPE</w:t>
      </w:r>
    </w:p>
    <w:p w14:paraId="60CB49E8" w14:textId="48145CAD" w:rsidR="002756FC" w:rsidRPr="002014E5" w:rsidRDefault="002756FC" w:rsidP="002756FC">
      <w:pPr>
        <w:pStyle w:val="main"/>
        <w:ind w:leftChars="295" w:left="708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 xml:space="preserve">SYNTAX </w:t>
      </w:r>
      <w:r w:rsidR="001A75B9" w:rsidRPr="002014E5">
        <w:rPr>
          <w:rFonts w:ascii="Courier" w:hAnsi="Courier"/>
          <w:strike/>
          <w:color w:val="FF0000"/>
        </w:rPr>
        <w:t>OCTET STRING</w:t>
      </w:r>
    </w:p>
    <w:p w14:paraId="71DF3420" w14:textId="77777777" w:rsidR="002756FC" w:rsidRPr="002014E5" w:rsidRDefault="002756FC" w:rsidP="002756FC">
      <w:pPr>
        <w:pStyle w:val="main"/>
        <w:ind w:leftChars="295" w:left="708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>MAX-ACCESS read-write</w:t>
      </w:r>
    </w:p>
    <w:p w14:paraId="1ADFB094" w14:textId="77777777" w:rsidR="002756FC" w:rsidRPr="002014E5" w:rsidRDefault="002756FC" w:rsidP="002756FC">
      <w:pPr>
        <w:pStyle w:val="main"/>
        <w:ind w:leftChars="295" w:left="708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>STATUS current</w:t>
      </w:r>
    </w:p>
    <w:p w14:paraId="1285E879" w14:textId="77777777" w:rsidR="002756FC" w:rsidRPr="002014E5" w:rsidRDefault="002756FC" w:rsidP="002756FC">
      <w:pPr>
        <w:pStyle w:val="main"/>
        <w:ind w:leftChars="295" w:left="708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>DESCRIPTION</w:t>
      </w:r>
    </w:p>
    <w:p w14:paraId="3634211B" w14:textId="77777777" w:rsidR="002756FC" w:rsidRPr="002014E5" w:rsidRDefault="002756FC" w:rsidP="002756FC">
      <w:pPr>
        <w:pStyle w:val="main"/>
        <w:ind w:leftChars="531" w:left="1274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>“This is a control variable.</w:t>
      </w:r>
    </w:p>
    <w:p w14:paraId="173046BD" w14:textId="6613FC69" w:rsidR="00494079" w:rsidRPr="002014E5" w:rsidRDefault="002756FC" w:rsidP="002014E5">
      <w:pPr>
        <w:pStyle w:val="main"/>
        <w:ind w:leftChars="531" w:left="1274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>It is written by an external entity or the SME. Changes take effect as soon as practical in the implementation.</w:t>
      </w:r>
      <w:r w:rsidR="001A75B9" w:rsidRPr="002014E5">
        <w:rPr>
          <w:rFonts w:ascii="Courier" w:hAnsi="Courier" w:hint="eastAsia"/>
          <w:strike/>
          <w:color w:val="FF0000"/>
        </w:rPr>
        <w:t xml:space="preserve"> </w:t>
      </w:r>
      <w:r w:rsidRPr="002014E5">
        <w:rPr>
          <w:rFonts w:ascii="Courier" w:hAnsi="Courier" w:hint="eastAsia"/>
          <w:strike/>
          <w:color w:val="FF0000"/>
        </w:rPr>
        <w:t>T</w:t>
      </w:r>
      <w:r w:rsidRPr="002014E5">
        <w:rPr>
          <w:rFonts w:ascii="Courier" w:hAnsi="Courier"/>
          <w:strike/>
          <w:color w:val="FF0000"/>
        </w:rPr>
        <w:t>his attribute</w:t>
      </w:r>
      <w:r w:rsidR="001A75B9" w:rsidRPr="002014E5">
        <w:rPr>
          <w:rFonts w:ascii="Courier" w:hAnsi="Courier"/>
          <w:strike/>
          <w:color w:val="FF0000"/>
        </w:rPr>
        <w:t xml:space="preserve"> specifies the EBCS traffic streams. This list contains zero or more Enhanced Broadcast </w:t>
      </w:r>
      <w:proofErr w:type="spellStart"/>
      <w:r w:rsidR="001A75B9" w:rsidRPr="002014E5">
        <w:rPr>
          <w:rFonts w:ascii="Courier" w:hAnsi="Courier"/>
          <w:strike/>
          <w:color w:val="FF0000"/>
        </w:rPr>
        <w:t>Servises</w:t>
      </w:r>
      <w:proofErr w:type="spellEnd"/>
      <w:r w:rsidR="001A75B9" w:rsidRPr="002014E5">
        <w:rPr>
          <w:rFonts w:ascii="Courier" w:hAnsi="Courier"/>
          <w:strike/>
          <w:color w:val="FF0000"/>
        </w:rPr>
        <w:t xml:space="preserve"> Tuple fields as described in 9.4.5.30 (Enhanced Broadcast Service ANQP-element).</w:t>
      </w:r>
      <w:r w:rsidRPr="002014E5">
        <w:rPr>
          <w:rFonts w:ascii="Courier" w:hAnsi="Courier"/>
          <w:strike/>
          <w:color w:val="FF0000"/>
        </w:rPr>
        <w:t>”</w:t>
      </w:r>
    </w:p>
    <w:p w14:paraId="3448E0B4" w14:textId="4B9F65F9" w:rsidR="002756FC" w:rsidRPr="002014E5" w:rsidRDefault="002756FC" w:rsidP="002756FC">
      <w:pPr>
        <w:pStyle w:val="main"/>
        <w:ind w:leftChars="295" w:left="708"/>
        <w:rPr>
          <w:rFonts w:ascii="Courier" w:hAnsi="Courier"/>
          <w:strike/>
          <w:color w:val="FF0000"/>
        </w:rPr>
      </w:pPr>
      <w:proofErr w:type="gramStart"/>
      <w:r w:rsidRPr="002014E5">
        <w:rPr>
          <w:rFonts w:ascii="Courier" w:hAnsi="Courier" w:hint="eastAsia"/>
          <w:strike/>
          <w:color w:val="FF0000"/>
        </w:rPr>
        <w:t>:</w:t>
      </w:r>
      <w:r w:rsidRPr="002014E5">
        <w:rPr>
          <w:rFonts w:ascii="Courier" w:hAnsi="Courier"/>
          <w:strike/>
          <w:color w:val="FF0000"/>
        </w:rPr>
        <w:t>:</w:t>
      </w:r>
      <w:proofErr w:type="gramEnd"/>
      <w:r w:rsidRPr="002014E5">
        <w:rPr>
          <w:rFonts w:ascii="Courier" w:hAnsi="Courier"/>
          <w:strike/>
          <w:color w:val="FF0000"/>
        </w:rPr>
        <w:t>= { dot11StationConfigEntry &lt;ANA+1</w:t>
      </w:r>
      <w:r w:rsidR="001A75B9" w:rsidRPr="002014E5">
        <w:rPr>
          <w:rFonts w:ascii="Courier" w:hAnsi="Courier"/>
          <w:strike/>
          <w:color w:val="FF0000"/>
        </w:rPr>
        <w:t>0</w:t>
      </w:r>
      <w:r w:rsidRPr="002014E5">
        <w:rPr>
          <w:rFonts w:ascii="Courier" w:hAnsi="Courier"/>
          <w:strike/>
          <w:color w:val="FF0000"/>
        </w:rPr>
        <w:t>&gt; }</w:t>
      </w:r>
    </w:p>
    <w:p w14:paraId="088308ED" w14:textId="7989B3AE" w:rsidR="002756FC" w:rsidRDefault="002756FC" w:rsidP="00452464">
      <w:pPr>
        <w:pStyle w:val="main"/>
      </w:pPr>
    </w:p>
    <w:p w14:paraId="719412A6" w14:textId="77777777" w:rsidR="002756FC" w:rsidRDefault="002756FC" w:rsidP="00452464">
      <w:pPr>
        <w:pStyle w:val="main"/>
      </w:pPr>
    </w:p>
    <w:p w14:paraId="2C8F9943" w14:textId="73619766" w:rsidR="00C75FCA" w:rsidRPr="00F9087F" w:rsidRDefault="00C75FCA" w:rsidP="00C75FCA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element at P</w:t>
      </w:r>
      <w:r w:rsidR="002756FC">
        <w:rPr>
          <w:b/>
          <w:bCs/>
          <w:i/>
          <w:iCs/>
          <w:color w:val="FF0000"/>
          <w:highlight w:val="yellow"/>
        </w:rPr>
        <w:t>10</w:t>
      </w:r>
      <w:r w:rsidR="001B4BB2">
        <w:rPr>
          <w:b/>
          <w:bCs/>
          <w:i/>
          <w:iCs/>
          <w:color w:val="FF0000"/>
          <w:highlight w:val="yellow"/>
        </w:rPr>
        <w:t>5</w:t>
      </w:r>
      <w:r w:rsidR="002756FC">
        <w:rPr>
          <w:b/>
          <w:bCs/>
          <w:i/>
          <w:iCs/>
          <w:color w:val="FF0000"/>
          <w:highlight w:val="yellow"/>
        </w:rPr>
        <w:t>L52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proofErr w:type="spellStart"/>
      <w:r>
        <w:rPr>
          <w:b/>
          <w:bCs/>
          <w:highlight w:val="yellow"/>
        </w:rPr>
        <w:t>TXTiming</w:t>
      </w:r>
      <w:proofErr w:type="spellEnd"/>
      <w:r w:rsidRPr="00830325">
        <w:rPr>
          <w:b/>
          <w:bCs/>
          <w:highlight w:val="yellow"/>
        </w:rPr>
        <w:t>]</w:t>
      </w:r>
    </w:p>
    <w:p w14:paraId="38C182F1" w14:textId="72C91763" w:rsidR="00335676" w:rsidRPr="002756FC" w:rsidRDefault="00335676" w:rsidP="00452464">
      <w:pPr>
        <w:pStyle w:val="main"/>
      </w:pPr>
    </w:p>
    <w:p w14:paraId="279327E1" w14:textId="26CF7183" w:rsidR="00335676" w:rsidRPr="00C64DF2" w:rsidRDefault="00C75FCA" w:rsidP="00452464">
      <w:pPr>
        <w:pStyle w:val="main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>dot11EBCSTIMInBeacon OBJECT-TYPE</w:t>
      </w:r>
    </w:p>
    <w:p w14:paraId="5F4E4FFF" w14:textId="24FAF486" w:rsidR="00C75FCA" w:rsidRPr="00C64DF2" w:rsidRDefault="00C75FCA" w:rsidP="000A2988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 xml:space="preserve">SYNTAX </w:t>
      </w:r>
      <w:proofErr w:type="spellStart"/>
      <w:r w:rsidRPr="00C64DF2">
        <w:rPr>
          <w:rFonts w:ascii="Courier" w:hAnsi="Courier"/>
          <w:color w:val="FF0000"/>
          <w:u w:val="single"/>
        </w:rPr>
        <w:t>TruthValue</w:t>
      </w:r>
      <w:proofErr w:type="spellEnd"/>
    </w:p>
    <w:p w14:paraId="09765712" w14:textId="4A837C57" w:rsidR="00C75FCA" w:rsidRPr="00C64DF2" w:rsidRDefault="00C75FCA" w:rsidP="000A2988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>MAX-ACCESS read-write</w:t>
      </w:r>
    </w:p>
    <w:p w14:paraId="305C8053" w14:textId="3145F045" w:rsidR="00C75FCA" w:rsidRPr="00C64DF2" w:rsidRDefault="00C75FCA" w:rsidP="000A2988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>STATUS current</w:t>
      </w:r>
    </w:p>
    <w:p w14:paraId="2890AE45" w14:textId="631F58A9" w:rsidR="00C75FCA" w:rsidRPr="00C64DF2" w:rsidRDefault="00C75FCA" w:rsidP="000A2988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>DESCRIPTION</w:t>
      </w:r>
    </w:p>
    <w:p w14:paraId="726578AF" w14:textId="4499442E" w:rsidR="000A2988" w:rsidRPr="00C64DF2" w:rsidRDefault="000A2988" w:rsidP="000A2988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>“This is a control variable.</w:t>
      </w:r>
    </w:p>
    <w:p w14:paraId="46D96B0F" w14:textId="016B169A" w:rsidR="000A2988" w:rsidRPr="00C64DF2" w:rsidRDefault="000A2988" w:rsidP="000A2988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>It is written by an external entity or the SME. Changes take effect as soon as practical in the implementation.</w:t>
      </w:r>
    </w:p>
    <w:p w14:paraId="044EBD1C" w14:textId="6E0F7523" w:rsidR="000A2988" w:rsidRPr="00C64DF2" w:rsidRDefault="000A2988" w:rsidP="000A2988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 w:hint="eastAsia"/>
          <w:color w:val="FF0000"/>
          <w:u w:val="single"/>
        </w:rPr>
        <w:t>T</w:t>
      </w:r>
      <w:r w:rsidRPr="00C64DF2">
        <w:rPr>
          <w:rFonts w:ascii="Courier" w:hAnsi="Courier"/>
          <w:color w:val="FF0000"/>
          <w:u w:val="single"/>
        </w:rPr>
        <w:t xml:space="preserve">his attribute, when true, indicates </w:t>
      </w:r>
      <w:r w:rsidR="00C64DF2" w:rsidRPr="00C64DF2">
        <w:rPr>
          <w:rFonts w:ascii="Courier" w:hAnsi="Courier"/>
          <w:color w:val="FF0000"/>
          <w:u w:val="single"/>
        </w:rPr>
        <w:t xml:space="preserve">the EBCS TIM element </w:t>
      </w:r>
      <w:r w:rsidR="00091735">
        <w:rPr>
          <w:rFonts w:ascii="Courier" w:hAnsi="Courier"/>
          <w:color w:val="FF0000"/>
          <w:u w:val="single"/>
        </w:rPr>
        <w:t xml:space="preserve">is included </w:t>
      </w:r>
      <w:r w:rsidR="00C64DF2" w:rsidRPr="00C64DF2">
        <w:rPr>
          <w:rFonts w:ascii="Courier" w:hAnsi="Courier"/>
          <w:color w:val="FF0000"/>
          <w:u w:val="single"/>
        </w:rPr>
        <w:t xml:space="preserve">in the Beacon frame </w:t>
      </w:r>
      <w:r w:rsidR="001D10C1">
        <w:rPr>
          <w:rFonts w:ascii="Courier" w:hAnsi="Courier"/>
          <w:color w:val="FF0000"/>
          <w:u w:val="single"/>
        </w:rPr>
        <w:t xml:space="preserve">instead of </w:t>
      </w:r>
      <w:r w:rsidR="00C64DF2" w:rsidRPr="00C64DF2">
        <w:rPr>
          <w:rFonts w:ascii="Courier" w:hAnsi="Courier"/>
          <w:color w:val="FF0000"/>
          <w:u w:val="single"/>
        </w:rPr>
        <w:t>in the EBCS Info frame.”</w:t>
      </w:r>
    </w:p>
    <w:p w14:paraId="17EF5A67" w14:textId="16FB35FA" w:rsidR="00C64DF2" w:rsidRPr="00C64DF2" w:rsidRDefault="00C64DF2" w:rsidP="00C64DF2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proofErr w:type="gramStart"/>
      <w:r w:rsidRPr="00C64DF2">
        <w:rPr>
          <w:rFonts w:ascii="Courier" w:hAnsi="Courier" w:hint="eastAsia"/>
          <w:color w:val="FF0000"/>
          <w:u w:val="single"/>
        </w:rPr>
        <w:t>:</w:t>
      </w:r>
      <w:r w:rsidRPr="00C64DF2">
        <w:rPr>
          <w:rFonts w:ascii="Courier" w:hAnsi="Courier"/>
          <w:color w:val="FF0000"/>
          <w:u w:val="single"/>
        </w:rPr>
        <w:t>:</w:t>
      </w:r>
      <w:proofErr w:type="gramEnd"/>
      <w:r w:rsidRPr="00C64DF2">
        <w:rPr>
          <w:rFonts w:ascii="Courier" w:hAnsi="Courier"/>
          <w:color w:val="FF0000"/>
          <w:u w:val="single"/>
        </w:rPr>
        <w:t>= { dot11StationConfigEntry &lt;ANA+11&gt; }</w:t>
      </w:r>
    </w:p>
    <w:p w14:paraId="2850A2B4" w14:textId="6A035C36" w:rsidR="00380FF2" w:rsidRDefault="00380FF2" w:rsidP="00452464">
      <w:pPr>
        <w:pStyle w:val="main"/>
      </w:pPr>
    </w:p>
    <w:p w14:paraId="1DF574FC" w14:textId="6C95BA91" w:rsidR="002014E5" w:rsidRDefault="002014E5" w:rsidP="00452464">
      <w:pPr>
        <w:pStyle w:val="main"/>
      </w:pPr>
    </w:p>
    <w:p w14:paraId="47687D86" w14:textId="738A5284" w:rsidR="002014E5" w:rsidRPr="00F9087F" w:rsidRDefault="00080881" w:rsidP="002014E5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instruction and table at P10</w:t>
      </w:r>
      <w:r w:rsidR="001B4BB2">
        <w:rPr>
          <w:b/>
          <w:bCs/>
          <w:i/>
          <w:iCs/>
          <w:color w:val="FF0000"/>
          <w:highlight w:val="yellow"/>
        </w:rPr>
        <w:t>5</w:t>
      </w:r>
      <w:r>
        <w:rPr>
          <w:b/>
          <w:bCs/>
          <w:i/>
          <w:iCs/>
          <w:color w:val="FF0000"/>
          <w:highlight w:val="yellow"/>
        </w:rPr>
        <w:t>L52</w:t>
      </w:r>
      <w:r w:rsidR="002014E5" w:rsidRPr="00B46828">
        <w:rPr>
          <w:b/>
          <w:bCs/>
          <w:i/>
          <w:iCs/>
          <w:color w:val="FF0000"/>
          <w:highlight w:val="yellow"/>
        </w:rPr>
        <w:t>:</w:t>
      </w:r>
      <w:r w:rsidR="002014E5">
        <w:rPr>
          <w:b/>
          <w:bCs/>
          <w:color w:val="FF0000"/>
        </w:rPr>
        <w:t xml:space="preserve"> </w:t>
      </w:r>
      <w:r w:rsidR="002014E5" w:rsidRPr="00830325">
        <w:rPr>
          <w:b/>
          <w:bCs/>
          <w:highlight w:val="yellow"/>
        </w:rPr>
        <w:t>[</w:t>
      </w:r>
      <w:proofErr w:type="spellStart"/>
      <w:r w:rsidR="002014E5">
        <w:rPr>
          <w:b/>
          <w:bCs/>
          <w:highlight w:val="yellow"/>
        </w:rPr>
        <w:t>TXTiming</w:t>
      </w:r>
      <w:proofErr w:type="spellEnd"/>
      <w:r w:rsidR="002014E5" w:rsidRPr="00830325">
        <w:rPr>
          <w:b/>
          <w:bCs/>
          <w:highlight w:val="yellow"/>
        </w:rPr>
        <w:t>]</w:t>
      </w:r>
    </w:p>
    <w:p w14:paraId="0EA44743" w14:textId="782C6B21" w:rsidR="002014E5" w:rsidRDefault="002014E5" w:rsidP="002014E5">
      <w:pPr>
        <w:pStyle w:val="main"/>
      </w:pPr>
    </w:p>
    <w:p w14:paraId="5B16C20E" w14:textId="76FB3387" w:rsidR="00080881" w:rsidRPr="00080881" w:rsidRDefault="00080881" w:rsidP="002014E5">
      <w:pPr>
        <w:pStyle w:val="main"/>
        <w:rPr>
          <w:b/>
          <w:bCs/>
          <w:i/>
          <w:iCs/>
          <w:color w:val="FF0000"/>
          <w:u w:val="single"/>
        </w:rPr>
      </w:pPr>
      <w:r w:rsidRPr="00080881">
        <w:rPr>
          <w:rFonts w:hint="eastAsia"/>
          <w:b/>
          <w:bCs/>
          <w:i/>
          <w:iCs/>
          <w:color w:val="FF0000"/>
          <w:u w:val="single"/>
        </w:rPr>
        <w:t>I</w:t>
      </w:r>
      <w:r w:rsidRPr="00080881">
        <w:rPr>
          <w:b/>
          <w:bCs/>
          <w:i/>
          <w:iCs/>
          <w:color w:val="FF0000"/>
          <w:u w:val="single"/>
        </w:rPr>
        <w:t>nsert the following table after “dot11WURStationConfig TABLE” section:</w:t>
      </w:r>
    </w:p>
    <w:p w14:paraId="1DF4B12A" w14:textId="18DD3D0D" w:rsidR="00080881" w:rsidRDefault="00080881" w:rsidP="002014E5">
      <w:pPr>
        <w:pStyle w:val="main"/>
      </w:pPr>
    </w:p>
    <w:p w14:paraId="7A7BDC3C" w14:textId="635DE798" w:rsidR="00EC0E05" w:rsidRPr="00EC0E05" w:rsidRDefault="00EC0E05" w:rsidP="00EC0E05">
      <w:pPr>
        <w:pStyle w:val="main"/>
        <w:rPr>
          <w:rFonts w:ascii="Courier" w:hAnsi="Courier"/>
          <w:color w:val="FF0000"/>
          <w:u w:val="single"/>
        </w:rPr>
      </w:pPr>
      <w:r w:rsidRPr="00EC0E05">
        <w:rPr>
          <w:rFonts w:ascii="Courier" w:hAnsi="Courier"/>
          <w:color w:val="FF0000"/>
          <w:u w:val="single"/>
        </w:rPr>
        <w:t>-- **********************************************************************</w:t>
      </w:r>
    </w:p>
    <w:p w14:paraId="248AA889" w14:textId="09CE8FA8" w:rsidR="00EC0E05" w:rsidRPr="00EC0E05" w:rsidRDefault="00EC0E05" w:rsidP="00EC0E05">
      <w:pPr>
        <w:pStyle w:val="main"/>
        <w:rPr>
          <w:rFonts w:ascii="Courier" w:hAnsi="Courier"/>
          <w:color w:val="FF0000"/>
          <w:u w:val="single"/>
        </w:rPr>
      </w:pPr>
      <w:r w:rsidRPr="00EC0E05">
        <w:rPr>
          <w:rFonts w:ascii="Courier" w:hAnsi="Courier"/>
          <w:color w:val="FF0000"/>
          <w:u w:val="single"/>
        </w:rPr>
        <w:t>-- * dot11EBCSTrafficStreamTable TABLE</w:t>
      </w:r>
    </w:p>
    <w:p w14:paraId="58847491" w14:textId="77777777" w:rsidR="00EC0E05" w:rsidRPr="00EC0E05" w:rsidRDefault="00EC0E05" w:rsidP="00EC0E05">
      <w:pPr>
        <w:pStyle w:val="main"/>
        <w:rPr>
          <w:rFonts w:ascii="Courier" w:hAnsi="Courier"/>
          <w:color w:val="FF0000"/>
          <w:u w:val="single"/>
        </w:rPr>
      </w:pPr>
      <w:r w:rsidRPr="00EC0E05">
        <w:rPr>
          <w:rFonts w:ascii="Courier" w:hAnsi="Courier"/>
          <w:color w:val="FF0000"/>
          <w:u w:val="single"/>
        </w:rPr>
        <w:t>-- **********************************************************************</w:t>
      </w:r>
    </w:p>
    <w:p w14:paraId="5469D5AE" w14:textId="40516F46" w:rsidR="00EC0E05" w:rsidRPr="002756FC" w:rsidRDefault="00EC0E05" w:rsidP="00EC0E05">
      <w:pPr>
        <w:pStyle w:val="main"/>
      </w:pPr>
    </w:p>
    <w:p w14:paraId="4F4E970D" w14:textId="3984CBD8" w:rsidR="002014E5" w:rsidRPr="00080881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080881">
        <w:rPr>
          <w:rFonts w:ascii="Courier" w:hAnsi="Courier"/>
          <w:color w:val="FF0000"/>
          <w:u w:val="single"/>
        </w:rPr>
        <w:t>dot11EBCSTrafficStreamTable OBJECT-TYPE</w:t>
      </w:r>
    </w:p>
    <w:p w14:paraId="1505B307" w14:textId="00157C8B" w:rsidR="002014E5" w:rsidRPr="00080881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080881">
        <w:rPr>
          <w:rFonts w:ascii="Courier" w:hAnsi="Courier"/>
          <w:color w:val="FF0000"/>
          <w:u w:val="single"/>
        </w:rPr>
        <w:t>SYNTAX SEQUENCE OF Dot11EBCSTrafficStreamEntry</w:t>
      </w:r>
    </w:p>
    <w:p w14:paraId="16B1DD33" w14:textId="77777777" w:rsidR="002014E5" w:rsidRPr="00080881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080881">
        <w:rPr>
          <w:rFonts w:ascii="Courier" w:hAnsi="Courier"/>
          <w:color w:val="FF0000"/>
          <w:u w:val="single"/>
        </w:rPr>
        <w:t>MAX-ACCESS read-write</w:t>
      </w:r>
    </w:p>
    <w:p w14:paraId="407FB635" w14:textId="77777777" w:rsidR="002014E5" w:rsidRPr="00080881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080881">
        <w:rPr>
          <w:rFonts w:ascii="Courier" w:hAnsi="Courier"/>
          <w:color w:val="FF0000"/>
          <w:u w:val="single"/>
        </w:rPr>
        <w:t>STATUS current</w:t>
      </w:r>
    </w:p>
    <w:p w14:paraId="7E7DF06F" w14:textId="77777777" w:rsidR="002014E5" w:rsidRPr="00080881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080881">
        <w:rPr>
          <w:rFonts w:ascii="Courier" w:hAnsi="Courier"/>
          <w:color w:val="FF0000"/>
          <w:u w:val="single"/>
        </w:rPr>
        <w:t>DESCRIPTION</w:t>
      </w:r>
    </w:p>
    <w:p w14:paraId="2EBC3CF1" w14:textId="692E034C" w:rsidR="002014E5" w:rsidRPr="00080881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080881">
        <w:rPr>
          <w:rFonts w:ascii="Courier" w:hAnsi="Courier"/>
          <w:color w:val="FF0000"/>
          <w:u w:val="single"/>
        </w:rPr>
        <w:t xml:space="preserve">“This </w:t>
      </w:r>
      <w:r w:rsidR="00080881" w:rsidRPr="00080881">
        <w:rPr>
          <w:rFonts w:ascii="Courier" w:hAnsi="Courier"/>
          <w:color w:val="FF0000"/>
          <w:u w:val="single"/>
        </w:rPr>
        <w:t>table</w:t>
      </w:r>
      <w:r w:rsidRPr="00080881">
        <w:rPr>
          <w:rFonts w:ascii="Courier" w:hAnsi="Courier"/>
          <w:color w:val="FF0000"/>
          <w:u w:val="single"/>
        </w:rPr>
        <w:t xml:space="preserve"> of attributes is a set of all of the EBCS traffic stream information.”</w:t>
      </w:r>
    </w:p>
    <w:p w14:paraId="067AB575" w14:textId="0B11DE11" w:rsidR="002014E5" w:rsidRPr="00080881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proofErr w:type="gramStart"/>
      <w:r w:rsidRPr="00080881">
        <w:rPr>
          <w:rFonts w:ascii="Courier" w:hAnsi="Courier" w:hint="eastAsia"/>
          <w:color w:val="FF0000"/>
          <w:u w:val="single"/>
        </w:rPr>
        <w:t>:</w:t>
      </w:r>
      <w:r w:rsidRPr="00080881">
        <w:rPr>
          <w:rFonts w:ascii="Courier" w:hAnsi="Courier"/>
          <w:color w:val="FF0000"/>
          <w:u w:val="single"/>
        </w:rPr>
        <w:t>:</w:t>
      </w:r>
      <w:proofErr w:type="gramEnd"/>
      <w:r w:rsidRPr="00080881">
        <w:rPr>
          <w:rFonts w:ascii="Courier" w:hAnsi="Courier"/>
          <w:color w:val="FF0000"/>
          <w:u w:val="single"/>
        </w:rPr>
        <w:t>= { dot11</w:t>
      </w:r>
      <w:r w:rsidR="00080881">
        <w:rPr>
          <w:rFonts w:ascii="Courier" w:hAnsi="Courier"/>
          <w:color w:val="FF0000"/>
          <w:u w:val="single"/>
        </w:rPr>
        <w:t>smt</w:t>
      </w:r>
      <w:r w:rsidRPr="00080881">
        <w:rPr>
          <w:rFonts w:ascii="Courier" w:hAnsi="Courier"/>
          <w:color w:val="FF0000"/>
          <w:u w:val="single"/>
        </w:rPr>
        <w:t xml:space="preserve"> &lt;ANA&gt; }</w:t>
      </w:r>
    </w:p>
    <w:p w14:paraId="2C8FFD0E" w14:textId="77777777" w:rsidR="002014E5" w:rsidRDefault="002014E5" w:rsidP="002014E5">
      <w:pPr>
        <w:pStyle w:val="main"/>
      </w:pPr>
    </w:p>
    <w:p w14:paraId="2AEBDAB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dot11EBCSTrafficStreamEntry OBJECT-TYPE</w:t>
      </w:r>
    </w:p>
    <w:p w14:paraId="3532E6D7" w14:textId="77777777" w:rsidR="002014E5" w:rsidRPr="00596894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SYNTAX Dot11EBCSTrafficStreamEntry</w:t>
      </w:r>
    </w:p>
    <w:p w14:paraId="7CCE94B4" w14:textId="77777777" w:rsidR="002014E5" w:rsidRPr="00596894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MAX-ACCESS read-write</w:t>
      </w:r>
    </w:p>
    <w:p w14:paraId="1C2BABFD" w14:textId="77777777" w:rsidR="002014E5" w:rsidRPr="00596894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STATUS current</w:t>
      </w:r>
    </w:p>
    <w:p w14:paraId="5271C048" w14:textId="77777777" w:rsidR="002014E5" w:rsidRPr="00596894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DESCRIPTION</w:t>
      </w:r>
    </w:p>
    <w:p w14:paraId="70EA6CE9" w14:textId="4780DE3C" w:rsidR="002014E5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“An entry in the dot11EBCSTrafficStream</w:t>
      </w:r>
      <w:r w:rsidR="00080881">
        <w:rPr>
          <w:rFonts w:ascii="Courier" w:hAnsi="Courier"/>
          <w:color w:val="FF0000"/>
          <w:u w:val="single"/>
        </w:rPr>
        <w:t>Table</w:t>
      </w:r>
      <w:r w:rsidRPr="00596894">
        <w:rPr>
          <w:rFonts w:ascii="Courier" w:hAnsi="Courier"/>
          <w:color w:val="FF0000"/>
          <w:u w:val="single"/>
        </w:rPr>
        <w:t>.</w:t>
      </w:r>
    </w:p>
    <w:p w14:paraId="35DA7625" w14:textId="2098FD4E" w:rsidR="00080881" w:rsidRPr="00596894" w:rsidRDefault="00080881" w:rsidP="00080881">
      <w:pPr>
        <w:pStyle w:val="main"/>
        <w:rPr>
          <w:rFonts w:ascii="Courier" w:hAnsi="Courier"/>
          <w:color w:val="FF0000"/>
          <w:u w:val="single"/>
        </w:rPr>
      </w:pPr>
      <w:r>
        <w:rPr>
          <w:rFonts w:ascii="Courier" w:hAnsi="Courier"/>
          <w:color w:val="FF0000"/>
          <w:u w:val="single"/>
        </w:rPr>
        <w:tab/>
      </w:r>
      <w:proofErr w:type="gramStart"/>
      <w:r>
        <w:rPr>
          <w:rFonts w:ascii="Courier" w:hAnsi="Courier"/>
          <w:color w:val="FF0000"/>
          <w:u w:val="single"/>
        </w:rPr>
        <w:t>::</w:t>
      </w:r>
      <w:proofErr w:type="gramEnd"/>
      <w:r>
        <w:rPr>
          <w:rFonts w:ascii="Courier" w:hAnsi="Courier"/>
          <w:color w:val="FF0000"/>
          <w:u w:val="single"/>
        </w:rPr>
        <w:t>= {dot11EBCSTrafficStreamTable 1 }</w:t>
      </w:r>
    </w:p>
    <w:p w14:paraId="6C610FEB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62AC8C27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lastRenderedPageBreak/>
        <w:t>Dot11</w:t>
      </w:r>
      <w:proofErr w:type="gramStart"/>
      <w:r w:rsidRPr="00596894">
        <w:rPr>
          <w:rFonts w:ascii="Courier" w:hAnsi="Courier"/>
          <w:color w:val="FF0000"/>
          <w:u w:val="single"/>
        </w:rPr>
        <w:t>EBCSTrafficStreamEntry ::=</w:t>
      </w:r>
      <w:proofErr w:type="gramEnd"/>
    </w:p>
    <w:p w14:paraId="10898FA9" w14:textId="77777777" w:rsidR="002014E5" w:rsidRPr="00596894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SEQUENCE {</w:t>
      </w:r>
    </w:p>
    <w:p w14:paraId="0858F18F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dot11EBCSTrafficStreamID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Unsigned32,</w:t>
      </w:r>
    </w:p>
    <w:p w14:paraId="5737A00A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dot11EBCSTrafficStreamAuthenticationAlgorithm</w:t>
      </w:r>
      <w:r w:rsidRPr="00596894">
        <w:rPr>
          <w:rFonts w:ascii="Courier" w:hAnsi="Courier"/>
          <w:color w:val="FF0000"/>
          <w:u w:val="single"/>
        </w:rPr>
        <w:tab/>
        <w:t>INTEGER,</w:t>
      </w:r>
    </w:p>
    <w:p w14:paraId="0C03761B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ot11EBCSTrafficStreamAddressType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INTEGER,</w:t>
      </w:r>
    </w:p>
    <w:p w14:paraId="7BD68E72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ot11EBCSTrafficStreamAddress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OCTET STRING,</w:t>
      </w:r>
    </w:p>
    <w:p w14:paraId="7123A4CC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ot11EBCSTrafficStreamTitle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OCTET STRING,</w:t>
      </w:r>
    </w:p>
    <w:p w14:paraId="7F7609D6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ot11EBCSTrafficStreamPHYType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Unsigned32,</w:t>
      </w:r>
    </w:p>
    <w:p w14:paraId="6E644DF3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ot11EBCSTrafficStreamTXRate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OCTET STRING,</w:t>
      </w:r>
    </w:p>
    <w:p w14:paraId="190F632F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ot11EBCSTrafficStreamNegotiationMethod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INTEGER,</w:t>
      </w:r>
    </w:p>
    <w:p w14:paraId="7E5CB7F2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ot11EBCSTrafficStreamNextTXSchedule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Unsigned32,</w:t>
      </w:r>
    </w:p>
    <w:p w14:paraId="4609AFC2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ot11EBCSTrafficStreamTimeToTermination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Unsigned32,</w:t>
      </w:r>
    </w:p>
    <w:p w14:paraId="7CA86E3B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ot11EBCSTrafficStreamBuffered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proofErr w:type="spellStart"/>
      <w:r w:rsidRPr="00596894">
        <w:rPr>
          <w:rFonts w:ascii="Courier" w:hAnsi="Courier"/>
          <w:color w:val="FF0000"/>
          <w:u w:val="single"/>
        </w:rPr>
        <w:t>TruthValue</w:t>
      </w:r>
      <w:proofErr w:type="spellEnd"/>
    </w:p>
    <w:p w14:paraId="6499B595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}</w:t>
      </w:r>
    </w:p>
    <w:p w14:paraId="77D8018C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34C051B2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dot11EBCSTrafficStreamID OBJECT-TYPE</w:t>
      </w:r>
    </w:p>
    <w:p w14:paraId="510ADAA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Unsigned32 (</w:t>
      </w:r>
      <w:proofErr w:type="gramStart"/>
      <w:r w:rsidRPr="00596894">
        <w:rPr>
          <w:rFonts w:ascii="Courier" w:hAnsi="Courier"/>
          <w:color w:val="FF0000"/>
          <w:u w:val="single"/>
        </w:rPr>
        <w:t>0..</w:t>
      </w:r>
      <w:proofErr w:type="gramEnd"/>
      <w:r w:rsidRPr="00596894">
        <w:rPr>
          <w:rFonts w:ascii="Courier" w:hAnsi="Courier"/>
          <w:color w:val="FF0000"/>
          <w:u w:val="single"/>
        </w:rPr>
        <w:t>255)</w:t>
      </w:r>
    </w:p>
    <w:p w14:paraId="28721879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3C21A676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71FBC1CC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6246B382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4D615A91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2ADC4C70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is used to identify the EBCS traffic stream.”</w:t>
      </w:r>
    </w:p>
    <w:p w14:paraId="606D1D6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1 }</w:t>
      </w:r>
    </w:p>
    <w:p w14:paraId="550E0BE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16EA7C33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dot11EBCSTrafficStreamAuthenticationAlgorithm OBJECT-TYPE</w:t>
      </w:r>
    </w:p>
    <w:p w14:paraId="3CAB729D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INTEGER {</w:t>
      </w:r>
    </w:p>
    <w:p w14:paraId="1858D2D2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HLSA(</w:t>
      </w:r>
      <w:proofErr w:type="gramEnd"/>
      <w:r w:rsidRPr="00596894">
        <w:rPr>
          <w:rFonts w:ascii="Courier" w:hAnsi="Courier"/>
          <w:color w:val="FF0000"/>
          <w:u w:val="single"/>
        </w:rPr>
        <w:t>0),</w:t>
      </w:r>
    </w:p>
    <w:p w14:paraId="229C7757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PKFA(</w:t>
      </w:r>
      <w:proofErr w:type="gramEnd"/>
      <w:r w:rsidRPr="00596894">
        <w:rPr>
          <w:rFonts w:ascii="Courier" w:hAnsi="Courier"/>
          <w:color w:val="FF0000"/>
          <w:u w:val="single"/>
        </w:rPr>
        <w:t>1),</w:t>
      </w:r>
    </w:p>
    <w:p w14:paraId="679B0F2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proofErr w:type="spellStart"/>
      <w:proofErr w:type="gramStart"/>
      <w:r w:rsidRPr="00596894">
        <w:rPr>
          <w:rFonts w:ascii="Courier" w:hAnsi="Courier"/>
          <w:color w:val="FF0000"/>
          <w:u w:val="single"/>
        </w:rPr>
        <w:t>HCFAWithoutInstantAuthentication</w:t>
      </w:r>
      <w:proofErr w:type="spellEnd"/>
      <w:r w:rsidRPr="00596894">
        <w:rPr>
          <w:rFonts w:ascii="Courier" w:hAnsi="Courier"/>
          <w:color w:val="FF0000"/>
          <w:u w:val="single"/>
        </w:rPr>
        <w:t>(</w:t>
      </w:r>
      <w:proofErr w:type="gramEnd"/>
      <w:r w:rsidRPr="00596894">
        <w:rPr>
          <w:rFonts w:ascii="Courier" w:hAnsi="Courier"/>
          <w:color w:val="FF0000"/>
          <w:u w:val="single"/>
        </w:rPr>
        <w:t>2),</w:t>
      </w:r>
    </w:p>
    <w:p w14:paraId="42A1677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proofErr w:type="spellStart"/>
      <w:proofErr w:type="gramStart"/>
      <w:r w:rsidRPr="00596894">
        <w:rPr>
          <w:rFonts w:ascii="Courier" w:hAnsi="Courier"/>
          <w:color w:val="FF0000"/>
          <w:u w:val="single"/>
        </w:rPr>
        <w:t>HCFAWithInstantAuthentication</w:t>
      </w:r>
      <w:proofErr w:type="spellEnd"/>
      <w:r w:rsidRPr="00596894">
        <w:rPr>
          <w:rFonts w:ascii="Courier" w:hAnsi="Courier"/>
          <w:color w:val="FF0000"/>
          <w:u w:val="single"/>
        </w:rPr>
        <w:t>(</w:t>
      </w:r>
      <w:proofErr w:type="gramEnd"/>
      <w:r w:rsidRPr="00596894">
        <w:rPr>
          <w:rFonts w:ascii="Courier" w:hAnsi="Courier"/>
          <w:color w:val="FF0000"/>
          <w:u w:val="single"/>
        </w:rPr>
        <w:t>3)</w:t>
      </w:r>
    </w:p>
    <w:p w14:paraId="450B3CB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}</w:t>
      </w:r>
    </w:p>
    <w:p w14:paraId="5B23FA76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0E4C687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24518BA2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676681DE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62910E71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71E3FB5C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authentication algorithm of the EBCS traffic stream. The following values can be used here.</w:t>
      </w:r>
    </w:p>
    <w:p w14:paraId="522EF15B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0: HLSA</w:t>
      </w:r>
    </w:p>
    <w:p w14:paraId="6DEE107D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1: PKFA</w:t>
      </w:r>
    </w:p>
    <w:p w14:paraId="60FB82D8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2: HCFA without instant authentication</w:t>
      </w:r>
    </w:p>
    <w:p w14:paraId="2BD786FD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3: HCFA with instant authentication”</w:t>
      </w:r>
    </w:p>
    <w:p w14:paraId="06626EAE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2 }</w:t>
      </w:r>
    </w:p>
    <w:p w14:paraId="093CC9B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7C13A71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dot11EBCSTrafficStreamAddressType OBJECT-TYPE</w:t>
      </w:r>
    </w:p>
    <w:p w14:paraId="18FE9C0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INTEGER {</w:t>
      </w:r>
    </w:p>
    <w:p w14:paraId="7AB4EE64" w14:textId="77777777" w:rsidR="002014E5" w:rsidRPr="00596894" w:rsidRDefault="002014E5" w:rsidP="002014E5">
      <w:pPr>
        <w:pStyle w:val="main"/>
        <w:ind w:leftChars="590" w:left="1416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U</w:t>
      </w:r>
      <w:r w:rsidRPr="00596894">
        <w:rPr>
          <w:rFonts w:ascii="Courier" w:hAnsi="Courier"/>
          <w:color w:val="FF0000"/>
          <w:u w:val="single"/>
        </w:rPr>
        <w:t>DPIPv4(0),</w:t>
      </w:r>
    </w:p>
    <w:p w14:paraId="0A2A6C77" w14:textId="77777777" w:rsidR="002014E5" w:rsidRPr="00596894" w:rsidRDefault="002014E5" w:rsidP="002014E5">
      <w:pPr>
        <w:pStyle w:val="main"/>
        <w:ind w:leftChars="590" w:left="1416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U</w:t>
      </w:r>
      <w:r w:rsidRPr="00596894">
        <w:rPr>
          <w:rFonts w:ascii="Courier" w:hAnsi="Courier"/>
          <w:color w:val="FF0000"/>
          <w:u w:val="single"/>
        </w:rPr>
        <w:t>DPIPv6(1),</w:t>
      </w:r>
    </w:p>
    <w:p w14:paraId="188FC7B5" w14:textId="77777777" w:rsidR="002014E5" w:rsidRPr="00596894" w:rsidRDefault="002014E5" w:rsidP="002014E5">
      <w:pPr>
        <w:pStyle w:val="main"/>
        <w:ind w:leftChars="590" w:left="1416"/>
        <w:rPr>
          <w:rFonts w:ascii="Courier" w:hAnsi="Courier"/>
          <w:color w:val="FF0000"/>
          <w:u w:val="single"/>
        </w:rPr>
      </w:pPr>
      <w:proofErr w:type="spellStart"/>
      <w:proofErr w:type="gramStart"/>
      <w:r w:rsidRPr="00596894">
        <w:rPr>
          <w:rFonts w:ascii="Courier" w:hAnsi="Courier" w:hint="eastAsia"/>
          <w:color w:val="FF0000"/>
          <w:u w:val="single"/>
        </w:rPr>
        <w:t>M</w:t>
      </w:r>
      <w:r w:rsidRPr="00596894">
        <w:rPr>
          <w:rFonts w:ascii="Courier" w:hAnsi="Courier"/>
          <w:color w:val="FF0000"/>
          <w:u w:val="single"/>
        </w:rPr>
        <w:t>ACAddress</w:t>
      </w:r>
      <w:proofErr w:type="spellEnd"/>
      <w:r w:rsidRPr="00596894">
        <w:rPr>
          <w:rFonts w:ascii="Courier" w:hAnsi="Courier"/>
          <w:color w:val="FF0000"/>
          <w:u w:val="single"/>
        </w:rPr>
        <w:t>(</w:t>
      </w:r>
      <w:proofErr w:type="gramEnd"/>
      <w:r w:rsidRPr="00596894">
        <w:rPr>
          <w:rFonts w:ascii="Courier" w:hAnsi="Courier"/>
          <w:color w:val="FF0000"/>
          <w:u w:val="single"/>
        </w:rPr>
        <w:t>2)</w:t>
      </w:r>
    </w:p>
    <w:p w14:paraId="5EED204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}</w:t>
      </w:r>
    </w:p>
    <w:p w14:paraId="49FB2B9D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43C5033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781A6039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26EA70D5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0AF75441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4D67EFEB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lastRenderedPageBreak/>
        <w:t>T</w:t>
      </w:r>
      <w:r w:rsidRPr="00596894">
        <w:rPr>
          <w:rFonts w:ascii="Courier" w:hAnsi="Courier"/>
          <w:color w:val="FF0000"/>
          <w:u w:val="single"/>
        </w:rPr>
        <w:t>his variable specifies the address type of the dot11EBCSTrafficStreamAddress. The following values can be used here.</w:t>
      </w:r>
    </w:p>
    <w:p w14:paraId="276BEDF4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0: UDP/IPv4</w:t>
      </w:r>
    </w:p>
    <w:p w14:paraId="72946C79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1: UDP/IPv6</w:t>
      </w:r>
    </w:p>
    <w:p w14:paraId="43125F0F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2: MAC address”</w:t>
      </w:r>
    </w:p>
    <w:p w14:paraId="32D59B17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3 }</w:t>
      </w:r>
    </w:p>
    <w:p w14:paraId="47AB96A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1CBE46B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dot11EBCSTrafficStreamAddress OBJECT-TYPE</w:t>
      </w:r>
    </w:p>
    <w:p w14:paraId="4AAC15CD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 xml:space="preserve">SYNTAX </w:t>
      </w:r>
      <w:r w:rsidRPr="00596894">
        <w:rPr>
          <w:rFonts w:ascii="Courier" w:hAnsi="Courier" w:hint="eastAsia"/>
          <w:color w:val="FF0000"/>
          <w:u w:val="single"/>
        </w:rPr>
        <w:t>O</w:t>
      </w:r>
      <w:r w:rsidRPr="00596894">
        <w:rPr>
          <w:rFonts w:ascii="Courier" w:hAnsi="Courier"/>
          <w:color w:val="FF0000"/>
          <w:u w:val="single"/>
        </w:rPr>
        <w:t>CTET STRING (</w:t>
      </w:r>
      <w:proofErr w:type="gramStart"/>
      <w:r w:rsidRPr="00596894">
        <w:rPr>
          <w:rFonts w:ascii="Courier" w:hAnsi="Courier"/>
          <w:color w:val="FF0000"/>
          <w:u w:val="single"/>
        </w:rPr>
        <w:t>SIZE(</w:t>
      </w:r>
      <w:proofErr w:type="gramEnd"/>
      <w:r w:rsidRPr="00596894">
        <w:rPr>
          <w:rFonts w:ascii="Courier" w:hAnsi="Courier"/>
          <w:color w:val="FF0000"/>
          <w:u w:val="single"/>
        </w:rPr>
        <w:t>10..34))</w:t>
      </w:r>
    </w:p>
    <w:p w14:paraId="46CD3735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49CBCF02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2AD16901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3EB606B5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682C2232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0028CD35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source and destination address of the EBCS traffic stream encoded in the Content Address subfield format in 9.4.5.30 (EBCS ANQP-element).”</w:t>
      </w:r>
    </w:p>
    <w:p w14:paraId="38551317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4 }</w:t>
      </w:r>
    </w:p>
    <w:p w14:paraId="32CA32F9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1212459D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dot11EBCSTrafficStreamTitle OBJECT-TYPE</w:t>
      </w:r>
    </w:p>
    <w:p w14:paraId="620552A1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 xml:space="preserve">SYNTAX </w:t>
      </w:r>
      <w:r w:rsidRPr="00596894">
        <w:rPr>
          <w:rFonts w:ascii="Courier" w:hAnsi="Courier" w:hint="eastAsia"/>
          <w:color w:val="FF0000"/>
          <w:u w:val="single"/>
        </w:rPr>
        <w:t>O</w:t>
      </w:r>
      <w:r w:rsidRPr="00596894">
        <w:rPr>
          <w:rFonts w:ascii="Courier" w:hAnsi="Courier"/>
          <w:color w:val="FF0000"/>
          <w:u w:val="single"/>
        </w:rPr>
        <w:t>CTET STRING (</w:t>
      </w:r>
      <w:proofErr w:type="gramStart"/>
      <w:r w:rsidRPr="00596894">
        <w:rPr>
          <w:rFonts w:ascii="Courier" w:hAnsi="Courier"/>
          <w:color w:val="FF0000"/>
          <w:u w:val="single"/>
        </w:rPr>
        <w:t>SIZE(</w:t>
      </w:r>
      <w:proofErr w:type="gramEnd"/>
      <w:r w:rsidRPr="00596894">
        <w:rPr>
          <w:rFonts w:ascii="Courier" w:hAnsi="Courier"/>
          <w:color w:val="FF0000"/>
          <w:u w:val="single"/>
        </w:rPr>
        <w:t>0..255))</w:t>
      </w:r>
    </w:p>
    <w:p w14:paraId="013FC5FB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069AD959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7D90D06B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3798A133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756CF392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6FC92445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human readable title of the EBCS traffic stream encoded in UTF-8.”</w:t>
      </w:r>
    </w:p>
    <w:p w14:paraId="12814B34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5 }</w:t>
      </w:r>
    </w:p>
    <w:p w14:paraId="052EBF2B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6D688DB7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dot11EBCSTrafficStreamPHYType OBJECT-TYPE</w:t>
      </w:r>
    </w:p>
    <w:p w14:paraId="5F118F0E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Unsigned32 (</w:t>
      </w:r>
      <w:proofErr w:type="gramStart"/>
      <w:r w:rsidRPr="00596894">
        <w:rPr>
          <w:rFonts w:ascii="Courier" w:hAnsi="Courier"/>
          <w:color w:val="FF0000"/>
          <w:u w:val="single"/>
        </w:rPr>
        <w:t>0..</w:t>
      </w:r>
      <w:proofErr w:type="gramEnd"/>
      <w:r w:rsidRPr="00596894">
        <w:rPr>
          <w:rFonts w:ascii="Courier" w:hAnsi="Courier"/>
          <w:color w:val="FF0000"/>
          <w:u w:val="single"/>
        </w:rPr>
        <w:t>255)</w:t>
      </w:r>
    </w:p>
    <w:p w14:paraId="3FA9E361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7384CB2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4872FCAC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7E543A68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0051A584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574764A3" w14:textId="5526EEE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 xml:space="preserve">his variable specifies the transmission PHY type </w:t>
      </w:r>
      <w:r w:rsidR="00417440" w:rsidRPr="00873E70">
        <w:rPr>
          <w:rFonts w:ascii="Courier" w:hAnsi="Courier"/>
          <w:color w:val="FF0000"/>
          <w:highlight w:val="cyan"/>
          <w:u w:val="single"/>
        </w:rPr>
        <w:t>of the EBCS Data frames</w:t>
      </w:r>
      <w:r w:rsidR="00417440">
        <w:rPr>
          <w:rFonts w:ascii="Courier" w:hAnsi="Courier"/>
          <w:color w:val="FF0000"/>
          <w:u w:val="single"/>
        </w:rPr>
        <w:t xml:space="preserve"> </w:t>
      </w:r>
      <w:r w:rsidRPr="00596894">
        <w:rPr>
          <w:rFonts w:ascii="Courier" w:hAnsi="Courier"/>
          <w:color w:val="FF0000"/>
          <w:u w:val="single"/>
        </w:rPr>
        <w:t>of the EBCS traffic stream encoded in the PHY Type subfield value in Table 9-340d (PHY Type subfield).</w:t>
      </w:r>
      <w:r w:rsidR="007113DD">
        <w:rPr>
          <w:rFonts w:ascii="Courier" w:hAnsi="Courier"/>
          <w:color w:val="FF0000"/>
          <w:u w:val="single"/>
        </w:rPr>
        <w:t xml:space="preserve"> </w:t>
      </w:r>
      <w:r w:rsidR="00D65669" w:rsidRPr="00873E70">
        <w:rPr>
          <w:rFonts w:ascii="Courier" w:hAnsi="Courier"/>
          <w:color w:val="FF0000"/>
          <w:highlight w:val="cyan"/>
          <w:u w:val="single"/>
        </w:rPr>
        <w:t>A value of 255 indicates the PHY type is same as the PHY type of the EBCS Info frame.</w:t>
      </w:r>
      <w:r w:rsidRPr="00596894">
        <w:rPr>
          <w:rFonts w:ascii="Courier" w:hAnsi="Courier"/>
          <w:color w:val="FF0000"/>
          <w:u w:val="single"/>
        </w:rPr>
        <w:t>”</w:t>
      </w:r>
    </w:p>
    <w:p w14:paraId="68EC9715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6 }</w:t>
      </w:r>
    </w:p>
    <w:p w14:paraId="576CEEF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09199BD5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dot11EBCSTrafficStreamTXRate OBJECT-TYPE</w:t>
      </w:r>
    </w:p>
    <w:p w14:paraId="367C0323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 xml:space="preserve">SYNTAX </w:t>
      </w:r>
      <w:r w:rsidRPr="00596894">
        <w:rPr>
          <w:rFonts w:ascii="Courier" w:hAnsi="Courier" w:hint="eastAsia"/>
          <w:color w:val="FF0000"/>
          <w:u w:val="single"/>
        </w:rPr>
        <w:t>O</w:t>
      </w:r>
      <w:r w:rsidRPr="00596894">
        <w:rPr>
          <w:rFonts w:ascii="Courier" w:hAnsi="Courier"/>
          <w:color w:val="FF0000"/>
          <w:u w:val="single"/>
        </w:rPr>
        <w:t>CTET STRING (</w:t>
      </w:r>
      <w:proofErr w:type="gramStart"/>
      <w:r w:rsidRPr="00596894">
        <w:rPr>
          <w:rFonts w:ascii="Courier" w:hAnsi="Courier"/>
          <w:color w:val="FF0000"/>
          <w:u w:val="single"/>
        </w:rPr>
        <w:t>SIZE(</w:t>
      </w:r>
      <w:proofErr w:type="gramEnd"/>
      <w:r w:rsidRPr="00596894">
        <w:rPr>
          <w:rFonts w:ascii="Courier" w:hAnsi="Courier"/>
          <w:color w:val="FF0000"/>
          <w:u w:val="single"/>
        </w:rPr>
        <w:t>1..3))</w:t>
      </w:r>
    </w:p>
    <w:p w14:paraId="4E91178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2F3F75C6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3095F277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0383884A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6810362E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50FB5E7F" w14:textId="28D737DE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 xml:space="preserve">his variable specifies the transmission rate </w:t>
      </w:r>
      <w:r w:rsidR="00EB3413" w:rsidRPr="00873E70">
        <w:rPr>
          <w:rFonts w:ascii="Courier" w:hAnsi="Courier"/>
          <w:color w:val="FF0000"/>
          <w:highlight w:val="cyan"/>
          <w:u w:val="single"/>
        </w:rPr>
        <w:t>of the EBCS Data frames</w:t>
      </w:r>
      <w:r w:rsidR="00EB3413" w:rsidRPr="00596894">
        <w:rPr>
          <w:rFonts w:ascii="Courier" w:hAnsi="Courier"/>
          <w:color w:val="FF0000"/>
          <w:u w:val="single"/>
        </w:rPr>
        <w:t xml:space="preserve"> </w:t>
      </w:r>
      <w:r w:rsidRPr="00596894">
        <w:rPr>
          <w:rFonts w:ascii="Courier" w:hAnsi="Courier"/>
          <w:color w:val="FF0000"/>
          <w:u w:val="single"/>
        </w:rPr>
        <w:t>of the EBCS traffic stream encoded as in the TX Rate subfield format in 9.4.5.30 (EBCS ANQP-element).”</w:t>
      </w:r>
    </w:p>
    <w:p w14:paraId="56651B8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lastRenderedPageBreak/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7 }</w:t>
      </w:r>
    </w:p>
    <w:p w14:paraId="7FDE11BC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055B57A1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dot11EBCSTrafficStreamNegotiationMethod OBJECT-TYPE</w:t>
      </w:r>
    </w:p>
    <w:p w14:paraId="1C3D788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OCTET STRING (</w:t>
      </w:r>
      <w:proofErr w:type="gramStart"/>
      <w:r w:rsidRPr="00596894">
        <w:rPr>
          <w:rFonts w:ascii="Courier" w:hAnsi="Courier"/>
          <w:color w:val="FF0000"/>
          <w:u w:val="single"/>
        </w:rPr>
        <w:t>SIZE(</w:t>
      </w:r>
      <w:proofErr w:type="gramEnd"/>
      <w:r w:rsidRPr="00596894">
        <w:rPr>
          <w:rFonts w:ascii="Courier" w:hAnsi="Courier"/>
          <w:color w:val="FF0000"/>
          <w:u w:val="single"/>
        </w:rPr>
        <w:t>1))</w:t>
      </w:r>
    </w:p>
    <w:p w14:paraId="7D46BAD8" w14:textId="77777777" w:rsidR="002014E5" w:rsidRPr="00596894" w:rsidRDefault="002014E5" w:rsidP="002014E5">
      <w:pPr>
        <w:pStyle w:val="main"/>
        <w:rPr>
          <w:rFonts w:ascii="Courier" w:hAnsi="Courier" w:hint="eastAsia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1D7AF9D1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11CE7875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38EFD674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6402F196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5FFAF257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negotiation method of the EBCS traffic stream encoded as in Table 9-340a (Negotiation Method subfield encoding).”</w:t>
      </w:r>
    </w:p>
    <w:p w14:paraId="392FCE32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8 }</w:t>
      </w:r>
    </w:p>
    <w:p w14:paraId="7A061EC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57D8284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dot11EBCSTrafficStreamNextTXSchedule OBJECT-TYPE</w:t>
      </w:r>
    </w:p>
    <w:p w14:paraId="1A8E70E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Unsigned32 (</w:t>
      </w:r>
      <w:proofErr w:type="gramStart"/>
      <w:r w:rsidRPr="00596894">
        <w:rPr>
          <w:rFonts w:ascii="Courier" w:hAnsi="Courier"/>
          <w:color w:val="FF0000"/>
          <w:u w:val="single"/>
        </w:rPr>
        <w:t>0..</w:t>
      </w:r>
      <w:proofErr w:type="gramEnd"/>
      <w:r w:rsidRPr="00596894">
        <w:rPr>
          <w:rFonts w:ascii="Courier" w:hAnsi="Courier"/>
          <w:color w:val="FF0000"/>
          <w:u w:val="single"/>
        </w:rPr>
        <w:t>65535)</w:t>
      </w:r>
    </w:p>
    <w:p w14:paraId="658F3054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413DE68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7EC08A1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3B7FCE5C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311C6615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2984F21F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next transmission timing of the EBCS traffic stream in unit of TBTT. A value of 0 indicates that this transmission occurs in the beacon interval that starts at the next TBTT. A value of 1</w:t>
      </w:r>
      <w:r w:rsidRPr="00596894">
        <w:rPr>
          <w:rFonts w:ascii="Courier" w:hAnsi="Courier" w:hint="eastAsia"/>
          <w:color w:val="FF0000"/>
          <w:u w:val="single"/>
        </w:rPr>
        <w:t xml:space="preserve"> </w:t>
      </w:r>
      <w:r w:rsidRPr="00596894">
        <w:rPr>
          <w:rFonts w:ascii="Courier" w:hAnsi="Courier"/>
          <w:color w:val="FF0000"/>
          <w:u w:val="single"/>
        </w:rPr>
        <w:t>indicates that it occurs in the beacon interval that follows that beacon interval. A value of 65535 indicates</w:t>
      </w:r>
      <w:r w:rsidRPr="00596894">
        <w:rPr>
          <w:rFonts w:ascii="Courier" w:hAnsi="Courier" w:hint="eastAsia"/>
          <w:color w:val="FF0000"/>
          <w:u w:val="single"/>
        </w:rPr>
        <w:t xml:space="preserve"> </w:t>
      </w:r>
      <w:r w:rsidRPr="00596894">
        <w:rPr>
          <w:rFonts w:ascii="Courier" w:hAnsi="Courier"/>
          <w:color w:val="FF0000"/>
          <w:u w:val="single"/>
        </w:rPr>
        <w:t>that there is no specific transmission starting time.”</w:t>
      </w:r>
    </w:p>
    <w:p w14:paraId="6C49557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9 }</w:t>
      </w:r>
    </w:p>
    <w:p w14:paraId="5460BE0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1E65E4F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dot11EBCSTrafficStreamTimeToTermination OBJECT-TYPE</w:t>
      </w:r>
    </w:p>
    <w:p w14:paraId="460C83FC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Unsigned32 (</w:t>
      </w:r>
      <w:proofErr w:type="gramStart"/>
      <w:r w:rsidRPr="00596894">
        <w:rPr>
          <w:rFonts w:ascii="Courier" w:hAnsi="Courier"/>
          <w:color w:val="FF0000"/>
          <w:u w:val="single"/>
        </w:rPr>
        <w:t>0..</w:t>
      </w:r>
      <w:proofErr w:type="gramEnd"/>
      <w:r w:rsidRPr="00596894">
        <w:rPr>
          <w:rFonts w:ascii="Courier" w:hAnsi="Courier"/>
          <w:color w:val="FF0000"/>
          <w:u w:val="single"/>
        </w:rPr>
        <w:t>65535)</w:t>
      </w:r>
    </w:p>
    <w:p w14:paraId="6930283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7784E096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3FA8C351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4859D8C3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39DD7E9E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014F3BB5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transmission termination timing of the EBCS traffic stream in unit of TBTT. A value of 0 indicates that this transmission occurs in the beacon interval that starts at the next TBTT. A value of 1</w:t>
      </w:r>
      <w:r w:rsidRPr="00596894">
        <w:rPr>
          <w:rFonts w:ascii="Courier" w:hAnsi="Courier" w:hint="eastAsia"/>
          <w:color w:val="FF0000"/>
          <w:u w:val="single"/>
        </w:rPr>
        <w:t xml:space="preserve"> </w:t>
      </w:r>
      <w:r w:rsidRPr="00596894">
        <w:rPr>
          <w:rFonts w:ascii="Courier" w:hAnsi="Courier"/>
          <w:color w:val="FF0000"/>
          <w:u w:val="single"/>
        </w:rPr>
        <w:t>indicates that it occurs in the beacon interval that follows that beacon interval. A value of 65535 indicates</w:t>
      </w:r>
      <w:r w:rsidRPr="00596894">
        <w:rPr>
          <w:rFonts w:ascii="Courier" w:hAnsi="Courier" w:hint="eastAsia"/>
          <w:color w:val="FF0000"/>
          <w:u w:val="single"/>
        </w:rPr>
        <w:t xml:space="preserve"> </w:t>
      </w:r>
      <w:r w:rsidRPr="00596894">
        <w:rPr>
          <w:rFonts w:ascii="Courier" w:hAnsi="Courier"/>
          <w:color w:val="FF0000"/>
          <w:u w:val="single"/>
        </w:rPr>
        <w:t>that there is no specific transmission termination time.”</w:t>
      </w:r>
    </w:p>
    <w:p w14:paraId="57B24D1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10 }</w:t>
      </w:r>
    </w:p>
    <w:p w14:paraId="6E44705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529721C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dot11EBCSTrafficStreamBuffered OBJECT-TYPE</w:t>
      </w:r>
    </w:p>
    <w:p w14:paraId="0AF8D872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 xml:space="preserve">SYNTAX </w:t>
      </w:r>
      <w:proofErr w:type="spellStart"/>
      <w:r w:rsidRPr="00596894">
        <w:rPr>
          <w:rFonts w:ascii="Courier" w:hAnsi="Courier"/>
          <w:color w:val="FF0000"/>
          <w:u w:val="single"/>
        </w:rPr>
        <w:t>TruthValue</w:t>
      </w:r>
      <w:proofErr w:type="spellEnd"/>
    </w:p>
    <w:p w14:paraId="07944384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5DEED7F9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2EE04E1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6E1F9726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4CF676C1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26369DF6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variable, when true, the EBCS traffic stream is buffered and transmitted in EBCS DTIM period.”</w:t>
      </w:r>
    </w:p>
    <w:p w14:paraId="1856A3A9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11 }</w:t>
      </w:r>
    </w:p>
    <w:p w14:paraId="4ED15433" w14:textId="77777777" w:rsidR="002014E5" w:rsidRPr="00494079" w:rsidRDefault="002014E5" w:rsidP="002014E5">
      <w:pPr>
        <w:pStyle w:val="main"/>
        <w:rPr>
          <w:rFonts w:ascii="Courier" w:hAnsi="Courier"/>
        </w:rPr>
      </w:pPr>
    </w:p>
    <w:p w14:paraId="0ABC6613" w14:textId="77777777" w:rsidR="00EC0E05" w:rsidRPr="00EC0E05" w:rsidRDefault="00EC0E05" w:rsidP="00EC0E05">
      <w:pPr>
        <w:pStyle w:val="main"/>
        <w:rPr>
          <w:rFonts w:ascii="Courier" w:hAnsi="Courier"/>
          <w:color w:val="FF0000"/>
          <w:u w:val="single"/>
        </w:rPr>
      </w:pPr>
      <w:r w:rsidRPr="00EC0E05">
        <w:rPr>
          <w:rFonts w:ascii="Courier" w:hAnsi="Courier"/>
          <w:color w:val="FF0000"/>
          <w:u w:val="single"/>
        </w:rPr>
        <w:t>-- **********************************************************************</w:t>
      </w:r>
    </w:p>
    <w:p w14:paraId="78A48D30" w14:textId="50D63752" w:rsidR="00EC0E05" w:rsidRPr="00EC0E05" w:rsidRDefault="00EC0E05" w:rsidP="00EC0E05">
      <w:pPr>
        <w:pStyle w:val="main"/>
        <w:rPr>
          <w:rFonts w:ascii="Courier" w:hAnsi="Courier"/>
          <w:color w:val="FF0000"/>
          <w:u w:val="single"/>
        </w:rPr>
      </w:pPr>
      <w:r w:rsidRPr="00EC0E05">
        <w:rPr>
          <w:rFonts w:ascii="Courier" w:hAnsi="Courier"/>
          <w:color w:val="FF0000"/>
          <w:u w:val="single"/>
        </w:rPr>
        <w:t xml:space="preserve">-- * </w:t>
      </w:r>
      <w:r>
        <w:rPr>
          <w:rFonts w:ascii="Courier" w:hAnsi="Courier"/>
          <w:color w:val="FF0000"/>
          <w:u w:val="single"/>
        </w:rPr>
        <w:t xml:space="preserve">End of </w:t>
      </w:r>
      <w:r w:rsidRPr="00EC0E05">
        <w:rPr>
          <w:rFonts w:ascii="Courier" w:hAnsi="Courier"/>
          <w:color w:val="FF0000"/>
          <w:u w:val="single"/>
        </w:rPr>
        <w:t>dot11EBCSTrafficStreamTable TABLE</w:t>
      </w:r>
    </w:p>
    <w:p w14:paraId="5BC963AC" w14:textId="77777777" w:rsidR="00EC0E05" w:rsidRPr="00EC0E05" w:rsidRDefault="00EC0E05" w:rsidP="00EC0E05">
      <w:pPr>
        <w:pStyle w:val="main"/>
        <w:rPr>
          <w:rFonts w:ascii="Courier" w:hAnsi="Courier"/>
          <w:color w:val="FF0000"/>
          <w:u w:val="single"/>
        </w:rPr>
      </w:pPr>
      <w:r w:rsidRPr="00EC0E05">
        <w:rPr>
          <w:rFonts w:ascii="Courier" w:hAnsi="Courier"/>
          <w:color w:val="FF0000"/>
          <w:u w:val="single"/>
        </w:rPr>
        <w:t>-- **********************************************************************</w:t>
      </w:r>
    </w:p>
    <w:p w14:paraId="1F3A626F" w14:textId="77777777" w:rsidR="002014E5" w:rsidRDefault="002014E5" w:rsidP="00452464">
      <w:pPr>
        <w:pStyle w:val="main"/>
      </w:pPr>
    </w:p>
    <w:p w14:paraId="092199D5" w14:textId="54CAB412" w:rsidR="002014E5" w:rsidRPr="00F9087F" w:rsidRDefault="002014E5" w:rsidP="002014E5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Remove the following line at P10</w:t>
      </w:r>
      <w:r w:rsidR="001B4BB2">
        <w:rPr>
          <w:b/>
          <w:bCs/>
          <w:i/>
          <w:iCs/>
          <w:color w:val="FF0000"/>
          <w:highlight w:val="yellow"/>
        </w:rPr>
        <w:t>5</w:t>
      </w:r>
      <w:r>
        <w:rPr>
          <w:b/>
          <w:bCs/>
          <w:i/>
          <w:iCs/>
          <w:color w:val="FF0000"/>
          <w:highlight w:val="yellow"/>
        </w:rPr>
        <w:t>L61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proofErr w:type="spellStart"/>
      <w:r>
        <w:rPr>
          <w:b/>
          <w:bCs/>
          <w:highlight w:val="yellow"/>
        </w:rPr>
        <w:t>TXTiming</w:t>
      </w:r>
      <w:proofErr w:type="spellEnd"/>
      <w:r w:rsidRPr="00830325">
        <w:rPr>
          <w:b/>
          <w:bCs/>
          <w:highlight w:val="yellow"/>
        </w:rPr>
        <w:t>]</w:t>
      </w:r>
    </w:p>
    <w:p w14:paraId="691723F8" w14:textId="77777777" w:rsidR="002014E5" w:rsidRPr="00C64DF2" w:rsidRDefault="002014E5" w:rsidP="002014E5">
      <w:pPr>
        <w:pStyle w:val="main"/>
      </w:pPr>
    </w:p>
    <w:p w14:paraId="1F6A4201" w14:textId="4198F29D" w:rsidR="002014E5" w:rsidRPr="002014E5" w:rsidRDefault="002014E5" w:rsidP="002014E5">
      <w:pPr>
        <w:pStyle w:val="main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ab/>
      </w:r>
      <w:r w:rsidRPr="002014E5">
        <w:rPr>
          <w:rFonts w:ascii="Courier" w:hAnsi="Courier"/>
          <w:strike/>
          <w:color w:val="FF0000"/>
        </w:rPr>
        <w:tab/>
        <w:t>dot11EBCSContentList,</w:t>
      </w:r>
    </w:p>
    <w:p w14:paraId="35D06744" w14:textId="77777777" w:rsidR="002014E5" w:rsidRDefault="002014E5" w:rsidP="002014E5">
      <w:pPr>
        <w:pStyle w:val="main"/>
      </w:pPr>
    </w:p>
    <w:p w14:paraId="3B1B3E09" w14:textId="439A7629" w:rsidR="00C64DF2" w:rsidRPr="00F9087F" w:rsidRDefault="00C64DF2" w:rsidP="00C64DF2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line at P10</w:t>
      </w:r>
      <w:r w:rsidR="001B4BB2">
        <w:rPr>
          <w:b/>
          <w:bCs/>
          <w:i/>
          <w:iCs/>
          <w:color w:val="FF0000"/>
          <w:highlight w:val="yellow"/>
        </w:rPr>
        <w:t>6</w:t>
      </w:r>
      <w:r>
        <w:rPr>
          <w:b/>
          <w:bCs/>
          <w:i/>
          <w:iCs/>
          <w:color w:val="FF0000"/>
          <w:highlight w:val="yellow"/>
        </w:rPr>
        <w:t>L6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proofErr w:type="spellStart"/>
      <w:r>
        <w:rPr>
          <w:b/>
          <w:bCs/>
          <w:highlight w:val="yellow"/>
        </w:rPr>
        <w:t>TXTiming</w:t>
      </w:r>
      <w:proofErr w:type="spellEnd"/>
      <w:r w:rsidRPr="00830325">
        <w:rPr>
          <w:b/>
          <w:bCs/>
          <w:highlight w:val="yellow"/>
        </w:rPr>
        <w:t>]</w:t>
      </w:r>
    </w:p>
    <w:p w14:paraId="7CA0009F" w14:textId="2144C6EE" w:rsidR="00C64DF2" w:rsidRPr="00C64DF2" w:rsidRDefault="00C64DF2" w:rsidP="00452464">
      <w:pPr>
        <w:pStyle w:val="main"/>
      </w:pPr>
    </w:p>
    <w:p w14:paraId="669052FA" w14:textId="4615E8A5" w:rsidR="00C64DF2" w:rsidRPr="002756FC" w:rsidRDefault="00C64DF2" w:rsidP="00452464">
      <w:pPr>
        <w:pStyle w:val="main"/>
        <w:rPr>
          <w:rFonts w:ascii="Courier" w:hAnsi="Courier"/>
          <w:color w:val="FF0000"/>
          <w:u w:val="single"/>
        </w:rPr>
      </w:pPr>
      <w:r w:rsidRPr="002756FC">
        <w:rPr>
          <w:rFonts w:ascii="Courier" w:hAnsi="Courier"/>
        </w:rPr>
        <w:tab/>
      </w:r>
      <w:r w:rsidRPr="002756FC">
        <w:rPr>
          <w:rFonts w:ascii="Courier" w:hAnsi="Courier"/>
        </w:rPr>
        <w:tab/>
      </w:r>
      <w:r w:rsidR="00F75CB5" w:rsidRPr="002756FC">
        <w:rPr>
          <w:rFonts w:ascii="Courier" w:hAnsi="Courier"/>
        </w:rPr>
        <w:t>dot11EBCSRelayingServiceSupported</w:t>
      </w:r>
      <w:r w:rsidR="00F75CB5" w:rsidRPr="002756FC">
        <w:rPr>
          <w:rFonts w:ascii="Courier" w:hAnsi="Courier"/>
          <w:color w:val="FF0000"/>
          <w:u w:val="single"/>
        </w:rPr>
        <w:t>,</w:t>
      </w:r>
    </w:p>
    <w:p w14:paraId="0930F794" w14:textId="759E9855" w:rsidR="00F75CB5" w:rsidRPr="002756FC" w:rsidRDefault="00F75CB5" w:rsidP="00452464">
      <w:pPr>
        <w:pStyle w:val="main"/>
        <w:rPr>
          <w:rFonts w:ascii="Courier" w:hAnsi="Courier"/>
          <w:color w:val="FF0000"/>
          <w:u w:val="single"/>
        </w:rPr>
      </w:pPr>
      <w:r w:rsidRPr="002756FC">
        <w:rPr>
          <w:rFonts w:ascii="Courier" w:hAnsi="Courier"/>
          <w:color w:val="FF0000"/>
          <w:u w:val="single"/>
        </w:rPr>
        <w:tab/>
      </w:r>
      <w:r w:rsidRPr="002756FC">
        <w:rPr>
          <w:rFonts w:ascii="Courier" w:hAnsi="Courier"/>
          <w:color w:val="FF0000"/>
          <w:u w:val="single"/>
        </w:rPr>
        <w:tab/>
        <w:t>dot11EBCSTIMInBeacon</w:t>
      </w:r>
    </w:p>
    <w:p w14:paraId="6046DB9B" w14:textId="1EA4B869" w:rsidR="00F75CB5" w:rsidRPr="002756FC" w:rsidRDefault="00F75CB5" w:rsidP="00452464">
      <w:pPr>
        <w:pStyle w:val="main"/>
        <w:rPr>
          <w:rFonts w:ascii="Courier" w:hAnsi="Courier"/>
        </w:rPr>
      </w:pPr>
      <w:r w:rsidRPr="002756FC">
        <w:rPr>
          <w:rFonts w:ascii="Courier" w:hAnsi="Courier"/>
        </w:rPr>
        <w:tab/>
        <w:t>}</w:t>
      </w:r>
    </w:p>
    <w:p w14:paraId="2FE240AD" w14:textId="15D7ED24" w:rsidR="00C64DF2" w:rsidRDefault="00C64DF2" w:rsidP="00452464">
      <w:pPr>
        <w:pStyle w:val="main"/>
      </w:pPr>
    </w:p>
    <w:p w14:paraId="17B12BB6" w14:textId="02E6B059" w:rsidR="00C64DF2" w:rsidRDefault="00C64DF2" w:rsidP="00452464">
      <w:pPr>
        <w:pStyle w:val="main"/>
      </w:pPr>
    </w:p>
    <w:p w14:paraId="670807E4" w14:textId="77777777" w:rsidR="00C64DF2" w:rsidRPr="00C64DF2" w:rsidRDefault="00C64DF2" w:rsidP="00452464">
      <w:pPr>
        <w:pStyle w:val="main"/>
      </w:pPr>
    </w:p>
    <w:sectPr w:rsidR="00C64DF2" w:rsidRPr="00C64DF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DC0E" w14:textId="77777777" w:rsidR="00DE784E" w:rsidRDefault="00DE784E">
      <w:r>
        <w:separator/>
      </w:r>
    </w:p>
  </w:endnote>
  <w:endnote w:type="continuationSeparator" w:id="0">
    <w:p w14:paraId="266617B5" w14:textId="77777777" w:rsidR="00DE784E" w:rsidRDefault="00DE784E">
      <w:r>
        <w:continuationSeparator/>
      </w:r>
    </w:p>
  </w:endnote>
  <w:endnote w:type="continuationNotice" w:id="1">
    <w:p w14:paraId="111C126F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2676" w14:textId="77777777" w:rsidR="00DE784E" w:rsidRDefault="00DE784E">
      <w:r>
        <w:separator/>
      </w:r>
    </w:p>
  </w:footnote>
  <w:footnote w:type="continuationSeparator" w:id="0">
    <w:p w14:paraId="59F22600" w14:textId="77777777" w:rsidR="00DE784E" w:rsidRDefault="00DE784E">
      <w:r>
        <w:continuationSeparator/>
      </w:r>
    </w:p>
  </w:footnote>
  <w:footnote w:type="continuationNotice" w:id="1">
    <w:p w14:paraId="18131F92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1FA45E9C" w:rsidR="00F96112" w:rsidRDefault="00D72752">
    <w:pPr>
      <w:pStyle w:val="a5"/>
      <w:tabs>
        <w:tab w:val="clear" w:pos="6480"/>
        <w:tab w:val="center" w:pos="4680"/>
        <w:tab w:val="right" w:pos="9360"/>
      </w:tabs>
    </w:pPr>
    <w:r>
      <w:t>January 2022</w:t>
    </w:r>
    <w:r w:rsidR="00F96112">
      <w:tab/>
    </w:r>
    <w:r w:rsidR="00F96112">
      <w:tab/>
    </w:r>
    <w:r w:rsidR="00BA41D9">
      <w:fldChar w:fldCharType="begin"/>
    </w:r>
    <w:r w:rsidR="00BA41D9">
      <w:instrText xml:space="preserve"> TITLE  \* MERGEFORMAT </w:instrText>
    </w:r>
    <w:r w:rsidR="00BA41D9">
      <w:fldChar w:fldCharType="separate"/>
    </w:r>
    <w:r w:rsidR="00F96112">
      <w:t>doc.: IEEE 802.11-2</w:t>
    </w:r>
    <w:r>
      <w:t>2</w:t>
    </w:r>
    <w:r w:rsidR="00F96112">
      <w:t>/</w:t>
    </w:r>
    <w:r>
      <w:t>0089</w:t>
    </w:r>
    <w:r w:rsidR="00CA7A89">
      <w:t>r</w:t>
    </w:r>
    <w:r w:rsidR="00AB333B">
      <w:t>2</w:t>
    </w:r>
    <w:r w:rsidR="00BA41D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9"/>
  </w:num>
  <w:num w:numId="6">
    <w:abstractNumId w:val="7"/>
  </w:num>
  <w:num w:numId="7">
    <w:abstractNumId w:val="0"/>
  </w:num>
  <w:num w:numId="8">
    <w:abstractNumId w:val="16"/>
  </w:num>
  <w:num w:numId="9">
    <w:abstractNumId w:val="1"/>
  </w:num>
  <w:num w:numId="10">
    <w:abstractNumId w:val="15"/>
  </w:num>
  <w:num w:numId="11">
    <w:abstractNumId w:val="5"/>
  </w:num>
  <w:num w:numId="12">
    <w:abstractNumId w:val="10"/>
  </w:num>
  <w:num w:numId="13">
    <w:abstractNumId w:val="13"/>
  </w:num>
  <w:num w:numId="14">
    <w:abstractNumId w:val="4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7158"/>
    <w:rsid w:val="00014470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0881"/>
    <w:rsid w:val="00083763"/>
    <w:rsid w:val="000860C6"/>
    <w:rsid w:val="00086C26"/>
    <w:rsid w:val="00090CFC"/>
    <w:rsid w:val="00091735"/>
    <w:rsid w:val="0009303B"/>
    <w:rsid w:val="000935EA"/>
    <w:rsid w:val="00093B2E"/>
    <w:rsid w:val="000945AD"/>
    <w:rsid w:val="0009650D"/>
    <w:rsid w:val="000969E1"/>
    <w:rsid w:val="000A20A6"/>
    <w:rsid w:val="000A2988"/>
    <w:rsid w:val="000A37E0"/>
    <w:rsid w:val="000A6F65"/>
    <w:rsid w:val="000A7728"/>
    <w:rsid w:val="000A786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52FA"/>
    <w:rsid w:val="00105E71"/>
    <w:rsid w:val="00107D6D"/>
    <w:rsid w:val="00111222"/>
    <w:rsid w:val="00111A97"/>
    <w:rsid w:val="00111D93"/>
    <w:rsid w:val="001125EF"/>
    <w:rsid w:val="001161F2"/>
    <w:rsid w:val="00123241"/>
    <w:rsid w:val="00130CAC"/>
    <w:rsid w:val="00133006"/>
    <w:rsid w:val="0013459C"/>
    <w:rsid w:val="00135A02"/>
    <w:rsid w:val="00135A1D"/>
    <w:rsid w:val="001417D5"/>
    <w:rsid w:val="00143FC4"/>
    <w:rsid w:val="0014434C"/>
    <w:rsid w:val="00144785"/>
    <w:rsid w:val="00145F07"/>
    <w:rsid w:val="00147AC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2DF7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8C8"/>
    <w:rsid w:val="002C3ED7"/>
    <w:rsid w:val="002C4D8C"/>
    <w:rsid w:val="002D0987"/>
    <w:rsid w:val="002D0C5A"/>
    <w:rsid w:val="002D1BF6"/>
    <w:rsid w:val="002D1DAE"/>
    <w:rsid w:val="002D2796"/>
    <w:rsid w:val="002D2A5B"/>
    <w:rsid w:val="002D5B3C"/>
    <w:rsid w:val="002D6106"/>
    <w:rsid w:val="002D71F0"/>
    <w:rsid w:val="002D7E87"/>
    <w:rsid w:val="002D7FED"/>
    <w:rsid w:val="002E0AFA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D99"/>
    <w:rsid w:val="003061E7"/>
    <w:rsid w:val="00306AE3"/>
    <w:rsid w:val="0030795A"/>
    <w:rsid w:val="00307AEE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40B0B"/>
    <w:rsid w:val="00341AFA"/>
    <w:rsid w:val="00345535"/>
    <w:rsid w:val="0034786D"/>
    <w:rsid w:val="003501BC"/>
    <w:rsid w:val="00352D49"/>
    <w:rsid w:val="00354967"/>
    <w:rsid w:val="00356E91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6203"/>
    <w:rsid w:val="00380FF2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9D"/>
    <w:rsid w:val="003D23C4"/>
    <w:rsid w:val="003D4F58"/>
    <w:rsid w:val="003D519F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50E05"/>
    <w:rsid w:val="00450FB1"/>
    <w:rsid w:val="00451DAE"/>
    <w:rsid w:val="00452464"/>
    <w:rsid w:val="00453AEA"/>
    <w:rsid w:val="004572D1"/>
    <w:rsid w:val="00457E82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20856"/>
    <w:rsid w:val="00524BB4"/>
    <w:rsid w:val="00525E61"/>
    <w:rsid w:val="005263A5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650B"/>
    <w:rsid w:val="00557E9F"/>
    <w:rsid w:val="005609C2"/>
    <w:rsid w:val="00562CD8"/>
    <w:rsid w:val="00563A4E"/>
    <w:rsid w:val="0056606E"/>
    <w:rsid w:val="0057287D"/>
    <w:rsid w:val="00576469"/>
    <w:rsid w:val="00576612"/>
    <w:rsid w:val="0058022D"/>
    <w:rsid w:val="00582275"/>
    <w:rsid w:val="00582BA1"/>
    <w:rsid w:val="0058531B"/>
    <w:rsid w:val="0058756E"/>
    <w:rsid w:val="00590210"/>
    <w:rsid w:val="00590383"/>
    <w:rsid w:val="00591301"/>
    <w:rsid w:val="00592308"/>
    <w:rsid w:val="00592A7F"/>
    <w:rsid w:val="00594735"/>
    <w:rsid w:val="005955C0"/>
    <w:rsid w:val="00596894"/>
    <w:rsid w:val="00596940"/>
    <w:rsid w:val="00596A42"/>
    <w:rsid w:val="005970EE"/>
    <w:rsid w:val="005A0A92"/>
    <w:rsid w:val="005A35AB"/>
    <w:rsid w:val="005A5D81"/>
    <w:rsid w:val="005A61E3"/>
    <w:rsid w:val="005B0E8C"/>
    <w:rsid w:val="005B3A17"/>
    <w:rsid w:val="005B3D3B"/>
    <w:rsid w:val="005B4100"/>
    <w:rsid w:val="005B4DDB"/>
    <w:rsid w:val="005C2D94"/>
    <w:rsid w:val="005C3D23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4B5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6C"/>
    <w:rsid w:val="00703C66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34CB"/>
    <w:rsid w:val="0076649E"/>
    <w:rsid w:val="007721C1"/>
    <w:rsid w:val="00774981"/>
    <w:rsid w:val="00774EB1"/>
    <w:rsid w:val="007751C3"/>
    <w:rsid w:val="00776362"/>
    <w:rsid w:val="00781081"/>
    <w:rsid w:val="007844B1"/>
    <w:rsid w:val="00790A8F"/>
    <w:rsid w:val="007940E5"/>
    <w:rsid w:val="00794197"/>
    <w:rsid w:val="00794DF9"/>
    <w:rsid w:val="007951B2"/>
    <w:rsid w:val="00796D46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5D3F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50810"/>
    <w:rsid w:val="00850A84"/>
    <w:rsid w:val="00852370"/>
    <w:rsid w:val="00855047"/>
    <w:rsid w:val="00857639"/>
    <w:rsid w:val="00857CEF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22EF"/>
    <w:rsid w:val="00882B1C"/>
    <w:rsid w:val="00884FF3"/>
    <w:rsid w:val="008851EA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2362"/>
    <w:rsid w:val="008C32F6"/>
    <w:rsid w:val="008C5CAE"/>
    <w:rsid w:val="008C6C9D"/>
    <w:rsid w:val="008C7305"/>
    <w:rsid w:val="008D0A61"/>
    <w:rsid w:val="008D3A06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516CD"/>
    <w:rsid w:val="00952B44"/>
    <w:rsid w:val="0095427F"/>
    <w:rsid w:val="00957557"/>
    <w:rsid w:val="00957847"/>
    <w:rsid w:val="00957D22"/>
    <w:rsid w:val="0096041A"/>
    <w:rsid w:val="0096364D"/>
    <w:rsid w:val="00966587"/>
    <w:rsid w:val="00973554"/>
    <w:rsid w:val="00973AAD"/>
    <w:rsid w:val="00975DFF"/>
    <w:rsid w:val="0098182D"/>
    <w:rsid w:val="00983113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4963"/>
    <w:rsid w:val="009E51AE"/>
    <w:rsid w:val="009E6835"/>
    <w:rsid w:val="009E7AA7"/>
    <w:rsid w:val="009F0693"/>
    <w:rsid w:val="009F3C60"/>
    <w:rsid w:val="009F3D3D"/>
    <w:rsid w:val="009F558C"/>
    <w:rsid w:val="009F5A30"/>
    <w:rsid w:val="00A00AE6"/>
    <w:rsid w:val="00A0219D"/>
    <w:rsid w:val="00A024E3"/>
    <w:rsid w:val="00A0436D"/>
    <w:rsid w:val="00A04552"/>
    <w:rsid w:val="00A0532F"/>
    <w:rsid w:val="00A07A1F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1BB9"/>
    <w:rsid w:val="00AC2393"/>
    <w:rsid w:val="00AC2AD4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7A3D"/>
    <w:rsid w:val="00B07F19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430B"/>
    <w:rsid w:val="00B64CD1"/>
    <w:rsid w:val="00B6673D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B7E"/>
    <w:rsid w:val="00C17F53"/>
    <w:rsid w:val="00C20AE7"/>
    <w:rsid w:val="00C22C4A"/>
    <w:rsid w:val="00C23A04"/>
    <w:rsid w:val="00C246CC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6557"/>
    <w:rsid w:val="00C4758F"/>
    <w:rsid w:val="00C522F6"/>
    <w:rsid w:val="00C53733"/>
    <w:rsid w:val="00C541A4"/>
    <w:rsid w:val="00C549BF"/>
    <w:rsid w:val="00C55EC1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1979"/>
    <w:rsid w:val="00C74BA6"/>
    <w:rsid w:val="00C75164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6956"/>
    <w:rsid w:val="00CC7824"/>
    <w:rsid w:val="00CC7A47"/>
    <w:rsid w:val="00CD2FD3"/>
    <w:rsid w:val="00CD5BCD"/>
    <w:rsid w:val="00CD5BDE"/>
    <w:rsid w:val="00CD7511"/>
    <w:rsid w:val="00CE16AF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4A0D"/>
    <w:rsid w:val="00DB5DF2"/>
    <w:rsid w:val="00DB6881"/>
    <w:rsid w:val="00DB7426"/>
    <w:rsid w:val="00DC1EBB"/>
    <w:rsid w:val="00DC5ED9"/>
    <w:rsid w:val="00DC6BB1"/>
    <w:rsid w:val="00DC711F"/>
    <w:rsid w:val="00DC7803"/>
    <w:rsid w:val="00DD0F49"/>
    <w:rsid w:val="00DD4080"/>
    <w:rsid w:val="00DD40D0"/>
    <w:rsid w:val="00DD571C"/>
    <w:rsid w:val="00DD6A1B"/>
    <w:rsid w:val="00DD6BE1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1D75"/>
    <w:rsid w:val="00E12064"/>
    <w:rsid w:val="00E12BA4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5497"/>
    <w:rsid w:val="00E855C2"/>
    <w:rsid w:val="00E87684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134A"/>
    <w:rsid w:val="00F52AB4"/>
    <w:rsid w:val="00F53962"/>
    <w:rsid w:val="00F5402F"/>
    <w:rsid w:val="00F55082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92</TotalTime>
  <Pages>9</Pages>
  <Words>2301</Words>
  <Characters>13568</Characters>
  <Application>Microsoft Office Word</Application>
  <DocSecurity>0</DocSecurity>
  <Lines>113</Lines>
  <Paragraphs>31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802.11-21/0084r0</vt:lpstr>
      <vt:lpstr>doc.: IEEE 802.11-21/0030r0</vt:lpstr>
    </vt:vector>
  </TitlesOfParts>
  <Manager/>
  <Company>Koden-TI</Company>
  <LinksUpToDate>false</LinksUpToDate>
  <CharactersWithSpaces>15838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802.11-21/0084r0</dc:title>
  <dc:subject>Submission</dc:subject>
  <dc:creator>Hitoshi Morioka</dc:creator>
  <cp:keywords>January 2021</cp:keywords>
  <dc:description/>
  <cp:lastModifiedBy>森岡仁志</cp:lastModifiedBy>
  <cp:revision>11</cp:revision>
  <cp:lastPrinted>1899-12-31T15:00:00Z</cp:lastPrinted>
  <dcterms:created xsi:type="dcterms:W3CDTF">2022-01-19T15:58:00Z</dcterms:created>
  <dcterms:modified xsi:type="dcterms:W3CDTF">2022-01-20T12:55:00Z</dcterms:modified>
  <cp:category/>
</cp:coreProperties>
</file>