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530613F3"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376563">
              <w:rPr>
                <w:b w:val="0"/>
                <w:sz w:val="20"/>
              </w:rPr>
              <w:t>1</w:t>
            </w:r>
            <w:r w:rsidR="00C5522D">
              <w:rPr>
                <w:b w:val="0"/>
                <w:sz w:val="20"/>
              </w:rPr>
              <w:t>8</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bookmarkStart w:id="0" w:name="_GoBack"/>
                            <w:bookmarkEnd w:id="0"/>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315AD5EA"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77777777" w:rsidR="009F5A06" w:rsidRDefault="009F5A06">
                      <w:pPr>
                        <w:jc w:val="both"/>
                        <w:rPr>
                          <w:highlight w:val="yellow"/>
                        </w:rPr>
                      </w:pPr>
                      <w:r>
                        <w:t xml:space="preserve">This submission discusses </w:t>
                      </w:r>
                      <w:proofErr w:type="spellStart"/>
                      <w:r>
                        <w:t>resulotions</w:t>
                      </w:r>
                      <w:proofErr w:type="spellEnd"/>
                      <w:r>
                        <w:t xml:space="preserve">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bookmarkStart w:id="1" w:name="_GoBack"/>
                      <w:bookmarkEnd w:id="1"/>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315AD5EA"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2"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2"/>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3" w:name="_Hlk92564716"/>
            <w:r w:rsidRPr="00062470">
              <w:rPr>
                <w:rFonts w:ascii="Arial" w:hAnsi="Arial" w:cs="Arial"/>
                <w:bCs/>
                <w:color w:val="000000"/>
                <w:sz w:val="20"/>
                <w:highlight w:val="yellow"/>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6092AAF5" w14:textId="77777777" w:rsidR="00062470" w:rsidRPr="00AC6501" w:rsidRDefault="00062470" w:rsidP="00062470">
            <w:pPr>
              <w:rPr>
                <w:rFonts w:ascii="Arial" w:hAnsi="Arial" w:cs="Arial"/>
                <w:sz w:val="20"/>
              </w:rPr>
            </w:pPr>
            <w:r w:rsidRPr="00AC6501">
              <w:rPr>
                <w:rFonts w:ascii="Arial" w:hAnsi="Arial" w:cs="Arial"/>
                <w:sz w:val="20"/>
              </w:rPr>
              <w:t>Revise</w:t>
            </w:r>
            <w:r>
              <w:rPr>
                <w:rFonts w:ascii="Arial" w:hAnsi="Arial" w:cs="Arial"/>
                <w:sz w:val="20"/>
              </w:rPr>
              <w:t>d</w:t>
            </w:r>
          </w:p>
          <w:p w14:paraId="75B561C0" w14:textId="77777777" w:rsidR="00062470" w:rsidRDefault="00062470" w:rsidP="00062470">
            <w:pPr>
              <w:rPr>
                <w:rFonts w:ascii="Arial" w:hAnsi="Arial" w:cs="Arial"/>
                <w:sz w:val="20"/>
              </w:rPr>
            </w:pPr>
          </w:p>
          <w:p w14:paraId="4A740068" w14:textId="77777777" w:rsidR="00062470" w:rsidRDefault="00062470" w:rsidP="00062470">
            <w:pPr>
              <w:rPr>
                <w:rFonts w:ascii="Arial" w:hAnsi="Arial" w:cs="Arial"/>
                <w:sz w:val="20"/>
              </w:rPr>
            </w:pPr>
            <w:r>
              <w:rPr>
                <w:rFonts w:ascii="Arial" w:hAnsi="Arial" w:cs="Arial"/>
                <w:sz w:val="20"/>
              </w:rPr>
              <w:t>Agree with comment.</w:t>
            </w:r>
            <w:r w:rsidRPr="00AC6501">
              <w:rPr>
                <w:rFonts w:ascii="Arial" w:hAnsi="Arial" w:cs="Arial"/>
                <w:sz w:val="20"/>
              </w:rPr>
              <w:t xml:space="preserve"> </w:t>
            </w:r>
          </w:p>
          <w:p w14:paraId="5F4060C8" w14:textId="77777777" w:rsidR="00062470" w:rsidRDefault="00062470" w:rsidP="00062470">
            <w:pPr>
              <w:rPr>
                <w:rFonts w:ascii="Arial" w:hAnsi="Arial" w:cs="Arial"/>
                <w:sz w:val="20"/>
              </w:rPr>
            </w:pPr>
          </w:p>
          <w:p w14:paraId="43CDD20A" w14:textId="77777777" w:rsidR="00062470" w:rsidRPr="00AC6501" w:rsidRDefault="00062470" w:rsidP="00062470">
            <w:pPr>
              <w:rPr>
                <w:rFonts w:ascii="Arial" w:hAnsi="Arial" w:cs="Arial"/>
                <w:sz w:val="20"/>
              </w:rPr>
            </w:pPr>
            <w:r>
              <w:rPr>
                <w:rFonts w:ascii="Arial" w:hAnsi="Arial" w:cs="Arial"/>
                <w:sz w:val="20"/>
              </w:rPr>
              <w:t>Since subclause 9.3.1.19 has been significantly updated in 11az D4.0 an update to the changes on NGV Ranging NDPA and Ranging NDPA frame is provided.</w:t>
            </w:r>
          </w:p>
          <w:p w14:paraId="49FFAD5D" w14:textId="77777777" w:rsidR="00062470" w:rsidRDefault="00062470" w:rsidP="00062470">
            <w:pPr>
              <w:rPr>
                <w:rFonts w:ascii="Arial" w:hAnsi="Arial" w:cs="Arial"/>
                <w:sz w:val="20"/>
              </w:rPr>
            </w:pPr>
          </w:p>
          <w:p w14:paraId="70AA998E" w14:textId="77777777" w:rsidR="00062470" w:rsidRPr="00500525" w:rsidRDefault="00062470" w:rsidP="0006247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5F6E4711" w14:textId="6AB42517" w:rsidR="006720FE" w:rsidRPr="00AC6501" w:rsidRDefault="00062470" w:rsidP="00062470">
            <w:pPr>
              <w:rPr>
                <w:rFonts w:ascii="Arial" w:hAnsi="Arial" w:cs="Arial"/>
                <w:sz w:val="20"/>
              </w:rPr>
            </w:pPr>
            <w:r>
              <w:rPr>
                <w:rFonts w:ascii="Arial" w:hAnsi="Arial" w:cs="Arial"/>
                <w:sz w:val="20"/>
              </w:rPr>
              <w:lastRenderedPageBreak/>
              <w:t xml:space="preserve">Please change the subclause heading of 9.3.1.19 to “VHT/HE/Ranging NDP Announcement frame format” and incorporate the changes in </w:t>
            </w:r>
            <w:hyperlink r:id="rId8" w:history="1">
              <w:r w:rsidR="00250689">
                <w:rPr>
                  <w:rStyle w:val="Hyperlink"/>
                  <w:rFonts w:ascii="Arial" w:hAnsi="Arial" w:cs="Arial"/>
                  <w:sz w:val="20"/>
                </w:rPr>
                <w:t>https://mentor.ieee.org/802.11/dcn/22/11-22-0007-04-00bd-lb259-comment-resolution.docx</w:t>
              </w:r>
            </w:hyperlink>
          </w:p>
        </w:tc>
      </w:tr>
      <w:bookmarkEnd w:id="3"/>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The Format and BW is an ordered list, meaning 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t>Insert text in the element description 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2161CB">
              <w:rPr>
                <w:rFonts w:ascii="Arial" w:hAnsi="Arial" w:cs="Arial"/>
                <w:bCs/>
                <w:color w:val="000000"/>
                <w:sz w:val="20"/>
                <w:highlight w:val="yellow"/>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750815A5"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9" w:history="1">
              <w:r w:rsidR="00250689">
                <w:rPr>
                  <w:rStyle w:val="Hyperlink"/>
                  <w:rFonts w:ascii="Arial" w:hAnsi="Arial" w:cs="Arial"/>
                  <w:sz w:val="20"/>
                </w:rPr>
                <w:t>https://mentor.ieee.org/802.11/dcn/22/11-22-0007-04-00bd-lb259-comment-resolution.docx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2161CB">
              <w:rPr>
                <w:rFonts w:ascii="Arial" w:hAnsi="Arial" w:cs="Arial"/>
                <w:bCs/>
                <w:color w:val="000000"/>
                <w:sz w:val="20"/>
                <w:highlight w:val="cyan"/>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15DADC06"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10" w:history="1">
              <w:r w:rsidR="00250689">
                <w:rPr>
                  <w:rStyle w:val="Hyperlink"/>
                  <w:rFonts w:ascii="Arial" w:hAnsi="Arial" w:cs="Arial"/>
                  <w:sz w:val="20"/>
                </w:rPr>
                <w:t>https://mentor.ieee.org/802.11/dcn/22/11-22-0007-04-00bd-lb259-comment-resolution.docx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NGV-SIG when transmitting ranging NDP or make NGV-MCS field </w:t>
            </w:r>
            <w:r>
              <w:rPr>
                <w:rFonts w:ascii="Arial" w:hAnsi="Arial" w:cs="Arial"/>
                <w:sz w:val="20"/>
              </w:rPr>
              <w:lastRenderedPageBreak/>
              <w:t>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lastRenderedPageBreak/>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56376262" w:rsidR="00B91CDB" w:rsidRDefault="00B91CDB" w:rsidP="003D1202">
            <w:pPr>
              <w:rPr>
                <w:rStyle w:val="Hyperlink"/>
                <w:rFonts w:ascii="Arial" w:hAnsi="Arial" w:cs="Arial"/>
                <w:sz w:val="20"/>
              </w:rPr>
            </w:pPr>
            <w:r>
              <w:rPr>
                <w:rFonts w:ascii="Arial" w:hAnsi="Arial" w:cs="Arial"/>
                <w:sz w:val="20"/>
              </w:rPr>
              <w:t xml:space="preserve">Please incorporate the changes in </w:t>
            </w:r>
            <w:hyperlink r:id="rId11" w:history="1">
              <w:r w:rsidR="00250689">
                <w:rPr>
                  <w:rStyle w:val="Hyperlink"/>
                  <w:rFonts w:ascii="Arial" w:hAnsi="Arial" w:cs="Arial"/>
                  <w:sz w:val="20"/>
                </w:rPr>
                <w:t>https://mentor.ieee.org/802.11/dcn/22/11-22-0007-04-00bd-lb259-comment-resolution.docx</w:t>
              </w:r>
            </w:hyperlink>
          </w:p>
          <w:p w14:paraId="138F8106" w14:textId="1F181461" w:rsidR="003D1202" w:rsidRPr="00AC6501" w:rsidRDefault="003D1202" w:rsidP="003D1202">
            <w:pPr>
              <w:rPr>
                <w:rFonts w:ascii="Arial" w:hAnsi="Arial" w:cs="Arial"/>
                <w:sz w:val="20"/>
              </w:rPr>
            </w:pPr>
            <w:r>
              <w:rPr>
                <w:rFonts w:ascii="Arial" w:hAnsi="Arial" w:cs="Arial"/>
                <w:sz w:val="20"/>
              </w:rPr>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4"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p w14:paraId="38A8A0B6" w14:textId="77777777" w:rsidR="008F3F4D" w:rsidRDefault="008F3F4D" w:rsidP="008F3F4D">
      <w:pPr>
        <w:pStyle w:val="Heading1"/>
      </w:pPr>
      <w:bookmarkStart w:id="5" w:name="_Hlk93252931"/>
      <w:bookmarkEnd w:id="4"/>
      <w:r>
        <w:t>CID3002</w:t>
      </w:r>
    </w:p>
    <w:p w14:paraId="382A3997" w14:textId="77777777" w:rsidR="008F3F4D" w:rsidRDefault="008F3F4D" w:rsidP="00446C44">
      <w:pPr>
        <w:jc w:val="both"/>
      </w:pPr>
      <w:bookmarkStart w:id="6" w:name="_Hlk92565613"/>
      <w:r>
        <w:t>In 11bd, we have introduced an NGV Ranging NDP Announcement (NDPA) frame, but have not fully specified it. The goal of NGV Ranging in the 5.9 GHz band is to reuse as much as possible the non-TB ranging of 11az. There are two options:</w:t>
      </w:r>
    </w:p>
    <w:p w14:paraId="46F016AB" w14:textId="77777777" w:rsidR="008F3F4D" w:rsidRDefault="008F3F4D" w:rsidP="00446C44">
      <w:pPr>
        <w:pStyle w:val="ListParagraph"/>
        <w:numPr>
          <w:ilvl w:val="0"/>
          <w:numId w:val="5"/>
        </w:numPr>
        <w:jc w:val="both"/>
      </w:pPr>
      <w:bookmarkStart w:id="7" w:name="_Hlk92564610"/>
      <w:bookmarkEnd w:id="6"/>
      <w:r>
        <w:t>Fully specify an NGV Ranging NDPA and update all necessary references in 11bd with respect to 11az.</w:t>
      </w:r>
    </w:p>
    <w:p w14:paraId="03A27C89" w14:textId="77777777" w:rsidR="008F3F4D" w:rsidRDefault="008F3F4D" w:rsidP="00446C44">
      <w:pPr>
        <w:pStyle w:val="ListParagraph"/>
        <w:numPr>
          <w:ilvl w:val="0"/>
          <w:numId w:val="5"/>
        </w:numPr>
        <w:jc w:val="both"/>
      </w:pPr>
      <w:r>
        <w:t xml:space="preserve">Remove NGV Ranging NDPA and update references to Ranging NDPA where necessary to include changes from 11bd, e.g. references to HE Ranging NDPs need to be revised to include NGV Ranging NDPs. </w:t>
      </w:r>
      <w:bookmarkStart w:id="8" w:name="_Hlk92565245"/>
    </w:p>
    <w:bookmarkEnd w:id="7"/>
    <w:p w14:paraId="0B904227" w14:textId="77777777" w:rsidR="008F3F4D" w:rsidRDefault="008F3F4D" w:rsidP="00446C44">
      <w:pPr>
        <w:jc w:val="both"/>
      </w:pPr>
      <w:r>
        <w:t xml:space="preserve">11az contains 104 references to Ranging NDPA, 97 to HE Ranging NDP, 59 HE TB Ranging NDP (not relevant for 11bd), 306 to Ranging NDP (including the previous references). </w:t>
      </w:r>
    </w:p>
    <w:p w14:paraId="3846965A" w14:textId="77777777" w:rsidR="008F3F4D" w:rsidRDefault="008F3F4D" w:rsidP="00446C44">
      <w:pPr>
        <w:jc w:val="both"/>
      </w:pPr>
      <w:r>
        <w:t>11bd contains 5 references to NGV Ranging NDPA and 8 references to Ranging NDPA.</w:t>
      </w:r>
    </w:p>
    <w:bookmarkEnd w:id="8"/>
    <w:p w14:paraId="0702DFC7" w14:textId="77777777" w:rsidR="008F3F4D" w:rsidRDefault="008F3F4D" w:rsidP="00446C44">
      <w:pPr>
        <w:jc w:val="both"/>
      </w:pPr>
    </w:p>
    <w:p w14:paraId="144F8A0C" w14:textId="77777777" w:rsidR="008F3F4D" w:rsidRDefault="008F3F4D" w:rsidP="00446C44">
      <w:pPr>
        <w:jc w:val="both"/>
      </w:pPr>
      <w:r>
        <w:t>To conclude, implementing the second option for 11bd will mean less changes to 11bd D3.0.</w:t>
      </w:r>
    </w:p>
    <w:p w14:paraId="4A6F9D0A" w14:textId="3AA32469" w:rsidR="008F3F4D" w:rsidRDefault="008F3F4D" w:rsidP="00446C44">
      <w:pPr>
        <w:jc w:val="both"/>
      </w:pPr>
    </w:p>
    <w:p w14:paraId="3B05EA8A" w14:textId="4B20B635" w:rsidR="00C43446" w:rsidRPr="00446C44" w:rsidRDefault="00C43446" w:rsidP="00446C44">
      <w:pPr>
        <w:jc w:val="both"/>
        <w:rPr>
          <w:szCs w:val="22"/>
        </w:rPr>
      </w:pPr>
      <w:r w:rsidRPr="00446C44">
        <w:rPr>
          <w:szCs w:val="22"/>
        </w:rPr>
        <w:t xml:space="preserve">According to </w:t>
      </w:r>
      <w:hyperlink r:id="rId12" w:history="1">
        <w:r w:rsidRPr="00446C44">
          <w:rPr>
            <w:rStyle w:val="Hyperlink"/>
            <w:szCs w:val="22"/>
          </w:rPr>
          <w:t>11-09/1034r19</w:t>
        </w:r>
      </w:hyperlink>
      <w:r w:rsidRPr="00446C44">
        <w:rPr>
          <w:szCs w:val="22"/>
        </w:rPr>
        <w:t xml:space="preserve">, Clause 9 is reserved for describing structure (apart from statements in 9.1). Hence, the changes proposed for CID3002 in 9.3.1.19 in </w:t>
      </w:r>
      <w:hyperlink r:id="rId13" w:history="1">
        <w:r w:rsidRPr="00446C44">
          <w:rPr>
            <w:rStyle w:val="Hyperlink"/>
            <w:szCs w:val="22"/>
          </w:rPr>
          <w:t>https://mentor.ieee.org/802.11/dcn/22/11-22-0007-03-00bd-lb259-comment-resolution.docx</w:t>
        </w:r>
      </w:hyperlink>
      <w:r w:rsidRPr="00446C44">
        <w:rPr>
          <w:szCs w:val="22"/>
        </w:rPr>
        <w:t xml:space="preserve"> are adapted and moved to 31.4 (NGV ranging) as they do not change the structure.</w:t>
      </w:r>
    </w:p>
    <w:p w14:paraId="40FAEC64" w14:textId="77777777" w:rsidR="00C43446" w:rsidRDefault="00C43446" w:rsidP="008F3F4D"/>
    <w:p w14:paraId="36E868B1" w14:textId="77777777" w:rsidR="008F3F4D" w:rsidRDefault="008F3F4D" w:rsidP="008F3F4D">
      <w:r>
        <w:t>The following changes are with respect to 11az D4.0.</w:t>
      </w:r>
    </w:p>
    <w:p w14:paraId="0D0522E6" w14:textId="77777777" w:rsidR="008F3F4D" w:rsidRDefault="008F3F4D" w:rsidP="008F3F4D"/>
    <w:p w14:paraId="191887CE" w14:textId="77777777" w:rsidR="008F3F4D" w:rsidRDefault="008F3F4D" w:rsidP="008F3F4D">
      <w:pPr>
        <w:rPr>
          <w:rFonts w:ascii="TimesNewRoman" w:hAnsi="TimesNewRoman"/>
          <w:b/>
          <w:bCs/>
          <w:i/>
          <w:iCs/>
          <w:color w:val="000000"/>
          <w:sz w:val="20"/>
        </w:rPr>
      </w:pPr>
      <w:r w:rsidRPr="00D56D5A">
        <w:rPr>
          <w:rFonts w:ascii="TimesNewRoman" w:hAnsi="TimesNewRoman"/>
          <w:b/>
          <w:bCs/>
          <w:i/>
          <w:iCs/>
          <w:color w:val="000000"/>
          <w:sz w:val="20"/>
        </w:rPr>
        <w:t>Change the header of 9.3.1.19 as follows:</w:t>
      </w:r>
    </w:p>
    <w:p w14:paraId="5D1EB0CB" w14:textId="77777777" w:rsidR="008F3F4D" w:rsidRDefault="008F3F4D" w:rsidP="008F3F4D"/>
    <w:p w14:paraId="7D71361B" w14:textId="77777777" w:rsidR="008F3F4D" w:rsidRPr="002C0286" w:rsidRDefault="008F3F4D" w:rsidP="008F3F4D">
      <w:pPr>
        <w:rPr>
          <w:rFonts w:ascii="Arial" w:hAnsi="Arial" w:cs="Arial"/>
          <w:b/>
          <w:bCs/>
          <w:color w:val="000000"/>
          <w:sz w:val="20"/>
        </w:rPr>
      </w:pPr>
      <w:r w:rsidRPr="00D56D5A">
        <w:rPr>
          <w:rFonts w:ascii="Arial" w:hAnsi="Arial" w:cs="Arial"/>
          <w:b/>
          <w:bCs/>
          <w:color w:val="000000"/>
          <w:sz w:val="20"/>
        </w:rPr>
        <w:t>9.3.1.19 VHT/HE/</w:t>
      </w:r>
      <w:r w:rsidRPr="002C0286">
        <w:rPr>
          <w:rFonts w:ascii="Arial" w:hAnsi="Arial" w:cs="Arial"/>
          <w:b/>
          <w:bCs/>
          <w:strike/>
          <w:color w:val="FF0000"/>
          <w:sz w:val="20"/>
        </w:rPr>
        <w:t>(</w:t>
      </w:r>
      <w:r w:rsidRPr="000840B4">
        <w:rPr>
          <w:rFonts w:ascii="Arial" w:hAnsi="Arial" w:cs="Arial"/>
          <w:b/>
          <w:bCs/>
          <w:strike/>
          <w:color w:val="FF0000"/>
          <w:sz w:val="20"/>
        </w:rPr>
        <w:t>NGV</w:t>
      </w:r>
      <w:r w:rsidRPr="002C0286">
        <w:rPr>
          <w:rFonts w:ascii="Arial" w:hAnsi="Arial" w:cs="Arial"/>
          <w:b/>
          <w:bCs/>
          <w:strike/>
          <w:color w:val="FF0000"/>
          <w:sz w:val="20"/>
        </w:rPr>
        <w:t>)</w:t>
      </w:r>
      <w:r w:rsidRPr="00D56D5A">
        <w:rPr>
          <w:rFonts w:ascii="Arial" w:hAnsi="Arial" w:cs="Arial"/>
          <w:b/>
          <w:bCs/>
          <w:color w:val="000000"/>
          <w:sz w:val="20"/>
        </w:rPr>
        <w:t xml:space="preserve"> Ranging NDP Announcement frame format</w:t>
      </w:r>
      <w:r w:rsidRPr="002C0286">
        <w:rPr>
          <w:rFonts w:ascii="Arial" w:hAnsi="Arial" w:cs="Arial"/>
          <w:b/>
          <w:bCs/>
          <w:color w:val="000000"/>
          <w:sz w:val="20"/>
        </w:rPr>
        <w:t xml:space="preserve"> </w:t>
      </w:r>
    </w:p>
    <w:p w14:paraId="7B35AC41" w14:textId="762DCD22" w:rsidR="008F3F4D" w:rsidRDefault="008F3F4D" w:rsidP="008F3F4D"/>
    <w:p w14:paraId="1664FBC2" w14:textId="77777777" w:rsidR="00C43446" w:rsidRDefault="00A05F69" w:rsidP="008F3F4D">
      <w:pPr>
        <w:rPr>
          <w:rFonts w:ascii="TimesNewRoman" w:hAnsi="TimesNewRoman"/>
          <w:b/>
          <w:bCs/>
          <w:i/>
          <w:iCs/>
          <w:color w:val="000000"/>
          <w:sz w:val="20"/>
        </w:rPr>
      </w:pPr>
      <w:r w:rsidRPr="00A05F69">
        <w:rPr>
          <w:rFonts w:ascii="TimesNewRoman" w:hAnsi="TimesNewRoman"/>
          <w:b/>
          <w:bCs/>
          <w:i/>
          <w:iCs/>
          <w:color w:val="000000"/>
          <w:sz w:val="20"/>
        </w:rPr>
        <w:t>Insert the following paragraph at the end of subclause:</w:t>
      </w:r>
    </w:p>
    <w:p w14:paraId="6B983C4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When used as part of Non-TB Ranging measurement exchange in 11.21.6.4.4 (Non-TB Ranging measurement exchange), the I2R N_STS and I2R Rep subfields are used to indicate the configuration of HE-LTF</w:t>
      </w:r>
    </w:p>
    <w:p w14:paraId="2E2A990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and NGV-LTF of the following I2R NDPs. The R2I N_STS and R2I Rep subfields indicate the configuration of HE-LTF and NGV-LTF of the R2I NDP sent in response by the RSTA. When a Ranging NDP</w:t>
      </w:r>
    </w:p>
    <w:p w14:paraId="23358BF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Announcement frame is configured for NGV ranging, the subfields of the STA Info field shall be set as follows:</w:t>
      </w:r>
    </w:p>
    <w:p w14:paraId="03458377"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LTF Offset shall be set to zero.</w:t>
      </w:r>
    </w:p>
    <w:p w14:paraId="3076E2F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N_STS shall be set to the number of spatial streams of the R2I NDP.</w:t>
      </w:r>
    </w:p>
    <w:p w14:paraId="0F088DE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2E504D6B"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N_STS shall be set to the number of spatial streams of the I2R NDP.</w:t>
      </w:r>
    </w:p>
    <w:p w14:paraId="1616CA2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021BA043" w14:textId="0052D6E5" w:rsidR="00A05F69" w:rsidRDefault="00A05F69" w:rsidP="008F3F4D"/>
    <w:p w14:paraId="050AC538" w14:textId="4E678C8F" w:rsidR="00C43446" w:rsidRPr="00C43446" w:rsidRDefault="00C43446" w:rsidP="008F3F4D">
      <w:pPr>
        <w:rPr>
          <w:color w:val="4472C4" w:themeColor="accent1"/>
          <w:u w:val="single"/>
        </w:rPr>
      </w:pPr>
      <w:r>
        <w:rPr>
          <w:rFonts w:ascii="TimesNewRoman" w:hAnsi="TimesNewRoman"/>
          <w:color w:val="4472C4" w:themeColor="accent1"/>
          <w:sz w:val="20"/>
          <w:u w:val="single"/>
        </w:rPr>
        <w:t>An NGV STA may use t</w:t>
      </w:r>
      <w:r w:rsidRPr="00C43446">
        <w:rPr>
          <w:rFonts w:ascii="TimesNewRoman" w:hAnsi="TimesNewRoman"/>
          <w:color w:val="4472C4" w:themeColor="accent1"/>
          <w:sz w:val="20"/>
          <w:u w:val="single"/>
        </w:rPr>
        <w:t xml:space="preserve">he Ranging NDP Announcement frame format </w:t>
      </w:r>
      <w:r w:rsidR="00A47D07">
        <w:rPr>
          <w:rFonts w:ascii="TimesNewRoman" w:hAnsi="TimesNewRoman"/>
          <w:color w:val="4472C4" w:themeColor="accent1"/>
          <w:sz w:val="20"/>
          <w:u w:val="single"/>
        </w:rPr>
        <w:t>for</w:t>
      </w:r>
      <w:r>
        <w:rPr>
          <w:rFonts w:ascii="TimesNewRoman" w:hAnsi="TimesNewRoman"/>
          <w:color w:val="4472C4" w:themeColor="accent1"/>
          <w:sz w:val="20"/>
          <w:u w:val="single"/>
        </w:rPr>
        <w:t xml:space="preserve"> non-TB ranging measurement exchange </w:t>
      </w:r>
      <w:r w:rsidR="00A47D07">
        <w:rPr>
          <w:rFonts w:ascii="TimesNewRoman" w:hAnsi="TimesNewRoman"/>
          <w:color w:val="4472C4" w:themeColor="accent1"/>
          <w:sz w:val="20"/>
          <w:u w:val="single"/>
        </w:rPr>
        <w:t>(</w:t>
      </w:r>
      <w:r w:rsidRPr="0053663B">
        <w:rPr>
          <w:rFonts w:ascii="TimesNewRoman" w:hAnsi="TimesNewRoman"/>
          <w:color w:val="4472C4" w:themeColor="accent1"/>
          <w:sz w:val="20"/>
          <w:u w:val="single"/>
        </w:rPr>
        <w:t>11.21.6.4.4 (Non-TB ranging measurement exchange)</w:t>
      </w:r>
      <w:r w:rsidR="00A47D07">
        <w:rPr>
          <w:rFonts w:ascii="TimesNewRoman" w:hAnsi="TimesNewRoman"/>
          <w:color w:val="4472C4" w:themeColor="accent1"/>
          <w:sz w:val="20"/>
          <w:u w:val="single"/>
        </w:rPr>
        <w:t>), see 31.4 (NGV ranging).</w:t>
      </w:r>
    </w:p>
    <w:p w14:paraId="3A783BE8" w14:textId="77777777" w:rsidR="008F3F4D" w:rsidRDefault="008F3F4D" w:rsidP="008F3F4D"/>
    <w:p w14:paraId="319F0421" w14:textId="77777777" w:rsidR="008F3F4D" w:rsidRDefault="008F3F4D" w:rsidP="008F3F4D">
      <w:pPr>
        <w:rPr>
          <w:rFonts w:ascii="Arial" w:hAnsi="Arial" w:cs="Arial"/>
          <w:b/>
          <w:bCs/>
          <w:color w:val="000000"/>
          <w:sz w:val="20"/>
        </w:rPr>
      </w:pPr>
      <w:r w:rsidRPr="00C00366">
        <w:rPr>
          <w:rFonts w:ascii="Arial" w:hAnsi="Arial" w:cs="Arial"/>
          <w:b/>
          <w:bCs/>
          <w:color w:val="000000"/>
          <w:sz w:val="20"/>
        </w:rPr>
        <w:t>10.23.2.8 Multiple frame transmission in an EDCA TXOP</w:t>
      </w:r>
    </w:p>
    <w:p w14:paraId="3C6E3F74" w14:textId="77777777" w:rsidR="008F3F4D" w:rsidRPr="00AB683A" w:rsidRDefault="008F3F4D" w:rsidP="008F3F4D">
      <w:pPr>
        <w:rPr>
          <w:rFonts w:ascii="TimesNewRoman" w:hAnsi="TimesNewRoman"/>
          <w:b/>
          <w:bCs/>
          <w:i/>
          <w:iCs/>
          <w:color w:val="000000" w:themeColor="text1"/>
          <w:sz w:val="20"/>
        </w:rPr>
      </w:pPr>
      <w:r w:rsidRPr="00AB683A">
        <w:rPr>
          <w:rFonts w:ascii="TimesNewRoman" w:hAnsi="TimesNewRoman"/>
          <w:b/>
          <w:bCs/>
          <w:i/>
          <w:iCs/>
          <w:color w:val="000000"/>
          <w:sz w:val="20"/>
        </w:rPr>
        <w:t>Add the last two bullets to the current bullet list as follows:</w:t>
      </w:r>
    </w:p>
    <w:p w14:paraId="6C851A55" w14:textId="77777777" w:rsidR="008F3F4D" w:rsidRDefault="008F3F4D" w:rsidP="008F3F4D">
      <w:pPr>
        <w:ind w:left="284"/>
        <w:rPr>
          <w:rFonts w:ascii="TimesNewRoman" w:hAnsi="TimesNewRoman"/>
          <w:color w:val="000000"/>
          <w:sz w:val="20"/>
        </w:rPr>
      </w:pPr>
      <w:r w:rsidRPr="00AB683A">
        <w:rPr>
          <w:rFonts w:ascii="TimesNewRoman" w:hAnsi="TimesNewRoman"/>
          <w:color w:val="000000"/>
          <w:sz w:val="20"/>
        </w:rPr>
        <w:t>— One of the following:</w:t>
      </w:r>
    </w:p>
    <w:p w14:paraId="49501CE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VHT NDP Announcement frame followed after SIFS by a VHT NDP followed after SIFS by an</w:t>
      </w:r>
      <w:r>
        <w:rPr>
          <w:rFonts w:ascii="TimesNewRoman" w:hAnsi="TimesNewRoman"/>
          <w:color w:val="000000"/>
          <w:sz w:val="20"/>
        </w:rPr>
        <w:t xml:space="preserve"> </w:t>
      </w:r>
      <w:r w:rsidRPr="00AB683A">
        <w:rPr>
          <w:rFonts w:ascii="TimesNewRoman" w:hAnsi="TimesNewRoman"/>
          <w:color w:val="000000"/>
          <w:sz w:val="20"/>
        </w:rPr>
        <w:t xml:space="preserve">A-MPDU containing one or more VHT Compressed Beamforming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217089BB"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Beamforming Report Poll frame followed after SIFS by an A-MPDU containing one or more</w:t>
      </w:r>
      <w:r>
        <w:rPr>
          <w:rFonts w:ascii="TimesNewRoman" w:hAnsi="TimesNewRoman"/>
          <w:color w:val="000000"/>
          <w:sz w:val="20"/>
        </w:rPr>
        <w:t xml:space="preserve"> </w:t>
      </w:r>
      <w:r w:rsidRPr="00AB683A">
        <w:rPr>
          <w:rFonts w:ascii="TimesNewRoman" w:hAnsi="TimesNewRoman"/>
          <w:color w:val="000000"/>
          <w:sz w:val="20"/>
        </w:rPr>
        <w:t>VHT Compressed Beamforming frames.</w:t>
      </w:r>
    </w:p>
    <w:p w14:paraId="756081E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lastRenderedPageBreak/>
        <w:t>—An HE NDP Announcement frame followed after SIFS by an HE sounding NDP followed after</w:t>
      </w:r>
      <w:r>
        <w:rPr>
          <w:rFonts w:ascii="TimesNewRoman" w:hAnsi="TimesNewRoman"/>
          <w:color w:val="000000"/>
          <w:sz w:val="20"/>
        </w:rPr>
        <w:t xml:space="preserve"> </w:t>
      </w:r>
      <w:r w:rsidRPr="00AB683A">
        <w:rPr>
          <w:rFonts w:ascii="TimesNewRoman" w:hAnsi="TimesNewRoman"/>
          <w:color w:val="000000"/>
          <w:sz w:val="20"/>
        </w:rPr>
        <w:t xml:space="preserve">SIFS by a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12656DB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broadcast HE NDP Announcement frame followed after SIFS by an HE sounding NDP followed after SIFS by a BFRP Trigger frame followed by HE TB </w:t>
      </w:r>
      <w:proofErr w:type="gramStart"/>
      <w:r w:rsidRPr="00AB683A">
        <w:rPr>
          <w:rFonts w:ascii="TimesNewRoman" w:hAnsi="TimesNewRoman"/>
          <w:color w:val="000000"/>
          <w:sz w:val="20"/>
        </w:rPr>
        <w:t>PPDUs.(</w:t>
      </w:r>
      <w:proofErr w:type="gramEnd"/>
      <w:r w:rsidRPr="00AB683A">
        <w:rPr>
          <w:rFonts w:ascii="TimesNewRoman" w:hAnsi="TimesNewRoman"/>
          <w:color w:val="000000"/>
          <w:sz w:val="20"/>
        </w:rPr>
        <w:t>11ax)</w:t>
      </w:r>
    </w:p>
    <w:p w14:paraId="582FC34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BFRP Trigger frame followed after SIFS by an HE TB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3B62550D"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Ranging NDP Announcement frame followed after SIFS by an HE Ranging 10 NDP followed</w:t>
      </w:r>
      <w:r>
        <w:rPr>
          <w:rFonts w:ascii="TimesNewRoman" w:hAnsi="TimesNewRoman"/>
          <w:color w:val="000000"/>
          <w:sz w:val="20"/>
        </w:rPr>
        <w:t xml:space="preserve"> </w:t>
      </w:r>
      <w:r w:rsidRPr="00AB683A">
        <w:rPr>
          <w:rFonts w:ascii="TimesNewRoman" w:hAnsi="TimesNewRoman"/>
          <w:color w:val="000000"/>
          <w:sz w:val="20"/>
        </w:rPr>
        <w:t>after SIFS by an HE Ranging NDP followed after SIFS by an 11 LMR frame.</w:t>
      </w:r>
    </w:p>
    <w:p w14:paraId="4665B5A7"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w:t>
      </w:r>
    </w:p>
    <w:p w14:paraId="46F6B104"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 followed after SIFS by</w:t>
      </w:r>
      <w:r>
        <w:rPr>
          <w:rFonts w:ascii="TimesNewRoman" w:hAnsi="TimesNewRoman"/>
          <w:color w:val="000000"/>
          <w:sz w:val="20"/>
        </w:rPr>
        <w:t xml:space="preserve"> </w:t>
      </w:r>
      <w:r w:rsidRPr="00AB683A">
        <w:rPr>
          <w:rFonts w:ascii="TimesNewRoman" w:hAnsi="TimesNewRoman"/>
          <w:color w:val="000000"/>
          <w:sz w:val="20"/>
        </w:rPr>
        <w:t>another LMR frame.</w:t>
      </w:r>
    </w:p>
    <w:p w14:paraId="00F1CF22" w14:textId="77777777" w:rsidR="008F3F4D" w:rsidRDefault="008F3F4D" w:rsidP="008F3F4D"/>
    <w:p w14:paraId="57A3F54F"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w:t>
      </w:r>
      <w:r>
        <w:rPr>
          <w:rFonts w:ascii="TimesNewRoman" w:hAnsi="TimesNewRoman"/>
          <w:b/>
          <w:bCs/>
          <w:i/>
          <w:iCs/>
          <w:color w:val="000000"/>
          <w:sz w:val="20"/>
        </w:rPr>
        <w:t xml:space="preserve">first </w:t>
      </w:r>
      <w:r w:rsidRPr="005D061C">
        <w:rPr>
          <w:rFonts w:ascii="TimesNewRoman" w:hAnsi="TimesNewRoman"/>
          <w:b/>
          <w:bCs/>
          <w:i/>
          <w:iCs/>
          <w:color w:val="000000"/>
          <w:sz w:val="20"/>
        </w:rPr>
        <w:t>paragraph</w:t>
      </w:r>
      <w:r>
        <w:rPr>
          <w:rFonts w:ascii="TimesNewRoman" w:hAnsi="TimesNewRoman"/>
          <w:b/>
          <w:bCs/>
          <w:i/>
          <w:iCs/>
          <w:color w:val="000000"/>
          <w:sz w:val="20"/>
        </w:rPr>
        <w:t xml:space="preserve"> and the bullet list after the 10</w:t>
      </w:r>
      <w:r w:rsidRPr="00371451">
        <w:rPr>
          <w:rFonts w:ascii="TimesNewRoman" w:hAnsi="TimesNewRoman"/>
          <w:b/>
          <w:bCs/>
          <w:i/>
          <w:iCs/>
          <w:color w:val="000000"/>
          <w:sz w:val="20"/>
          <w:vertAlign w:val="superscript"/>
        </w:rPr>
        <w:t>th</w:t>
      </w:r>
      <w:r>
        <w:rPr>
          <w:rFonts w:ascii="TimesNewRoman" w:hAnsi="TimesNewRoman"/>
          <w:b/>
          <w:bCs/>
          <w:i/>
          <w:iCs/>
          <w:color w:val="000000"/>
          <w:sz w:val="20"/>
        </w:rPr>
        <w:t xml:space="preserve"> paragraph </w:t>
      </w:r>
      <w:r w:rsidRPr="005D061C">
        <w:rPr>
          <w:rFonts w:ascii="TimesNewRoman" w:hAnsi="TimesNewRoman"/>
          <w:b/>
          <w:bCs/>
          <w:i/>
          <w:iCs/>
          <w:color w:val="000000"/>
          <w:sz w:val="20"/>
        </w:rPr>
        <w:t xml:space="preserve">of </w:t>
      </w:r>
      <w:r>
        <w:rPr>
          <w:rFonts w:ascii="TimesNewRoman" w:hAnsi="TimesNewRoman"/>
          <w:b/>
          <w:bCs/>
          <w:i/>
          <w:iCs/>
          <w:color w:val="000000"/>
          <w:sz w:val="20"/>
        </w:rPr>
        <w:t>11.21.6.4.4.2</w:t>
      </w:r>
      <w:r w:rsidRPr="005D061C">
        <w:rPr>
          <w:rFonts w:ascii="TimesNewRoman" w:hAnsi="TimesNewRoman"/>
          <w:b/>
          <w:bCs/>
          <w:i/>
          <w:iCs/>
          <w:color w:val="000000"/>
          <w:sz w:val="20"/>
        </w:rPr>
        <w:t>:</w:t>
      </w:r>
    </w:p>
    <w:p w14:paraId="4806CD1D" w14:textId="77777777" w:rsidR="008F3F4D" w:rsidRDefault="008F3F4D" w:rsidP="008F3F4D">
      <w:pPr>
        <w:rPr>
          <w:rFonts w:ascii="Arial" w:hAnsi="Arial" w:cs="Arial"/>
          <w:b/>
          <w:bCs/>
          <w:color w:val="000000"/>
          <w:sz w:val="20"/>
        </w:rPr>
      </w:pPr>
      <w:r w:rsidRPr="00997AC4">
        <w:rPr>
          <w:rFonts w:ascii="Arial" w:hAnsi="Arial" w:cs="Arial"/>
          <w:b/>
          <w:bCs/>
          <w:color w:val="000000"/>
          <w:sz w:val="20"/>
        </w:rPr>
        <w:t>11.21.6.4.4.2 Measurement sounding phase of non-TB ranging</w:t>
      </w:r>
    </w:p>
    <w:p w14:paraId="47F7A8AD" w14:textId="77777777" w:rsidR="008F3F4D" w:rsidRPr="00997AC4" w:rsidRDefault="008F3F4D" w:rsidP="008F3F4D">
      <w:pPr>
        <w:jc w:val="both"/>
        <w:rPr>
          <w:rFonts w:ascii="TimesNewRoman" w:hAnsi="TimesNewRoman"/>
          <w:color w:val="000000" w:themeColor="text1"/>
          <w:sz w:val="20"/>
        </w:rPr>
      </w:pPr>
    </w:p>
    <w:p w14:paraId="030ED835" w14:textId="2520480B" w:rsidR="008F3F4D" w:rsidRDefault="008F3F4D" w:rsidP="008F3F4D">
      <w:pPr>
        <w:jc w:val="both"/>
        <w:rPr>
          <w:rFonts w:ascii="TimesNewRoman" w:hAnsi="TimesNewRoman"/>
          <w:color w:val="000000" w:themeColor="text1"/>
          <w:sz w:val="20"/>
        </w:rPr>
      </w:pPr>
      <w:r w:rsidRPr="00997AC4">
        <w:rPr>
          <w:rFonts w:ascii="TimesNewRoman" w:hAnsi="TimesNewRoman"/>
          <w:color w:val="000000" w:themeColor="text1"/>
          <w:sz w:val="20"/>
        </w:rPr>
        <w:t>An ISTA shall initiate a non-TB ranging measurement instance by transmitting a Ranging NDP</w:t>
      </w:r>
      <w:r>
        <w:rPr>
          <w:rFonts w:ascii="TimesNewRoman" w:hAnsi="TimesNewRoman"/>
          <w:color w:val="000000" w:themeColor="text1"/>
          <w:sz w:val="20"/>
        </w:rPr>
        <w:t xml:space="preserve"> </w:t>
      </w:r>
      <w:r w:rsidRPr="00997AC4">
        <w:rPr>
          <w:rFonts w:ascii="TimesNewRoman" w:hAnsi="TimesNewRoman"/>
          <w:color w:val="000000" w:themeColor="text1"/>
          <w:sz w:val="20"/>
        </w:rPr>
        <w:t>Announcement frame addressed to the RSTA, followed by an I2R NDP SIFS after. In response to</w:t>
      </w:r>
      <w:r>
        <w:rPr>
          <w:rFonts w:ascii="TimesNewRoman" w:hAnsi="TimesNewRoman"/>
          <w:color w:val="000000" w:themeColor="text1"/>
          <w:sz w:val="20"/>
        </w:rPr>
        <w:t xml:space="preserve"> </w:t>
      </w:r>
      <w:r w:rsidRPr="00997AC4">
        <w:rPr>
          <w:rFonts w:ascii="TimesNewRoman" w:hAnsi="TimesNewRoman"/>
          <w:color w:val="000000" w:themeColor="text1"/>
          <w:sz w:val="20"/>
        </w:rPr>
        <w:t>the correctly received Ranging NDP Announcement frame addressed to itself, the RSTA shall</w:t>
      </w:r>
      <w:r>
        <w:rPr>
          <w:rFonts w:ascii="TimesNewRoman" w:hAnsi="TimesNewRoman"/>
          <w:color w:val="000000" w:themeColor="text1"/>
          <w:sz w:val="20"/>
        </w:rPr>
        <w:t xml:space="preserve"> </w:t>
      </w:r>
      <w:r w:rsidRPr="00997AC4">
        <w:rPr>
          <w:rFonts w:ascii="TimesNewRoman" w:hAnsi="TimesNewRoman"/>
          <w:color w:val="000000" w:themeColor="text1"/>
          <w:sz w:val="20"/>
        </w:rPr>
        <w:t xml:space="preserve">transmit an R2I NDP; see Figure 11-37i (Non-TB ranging measurement exchange sequence). I2R NDP and R2I NDP, refer to </w:t>
      </w:r>
      <w:r>
        <w:rPr>
          <w:rFonts w:ascii="TimesNewRoman" w:hAnsi="TimesNewRoman"/>
          <w:color w:val="4472C4" w:themeColor="accent1"/>
          <w:sz w:val="20"/>
          <w:u w:val="single"/>
        </w:rPr>
        <w:t xml:space="preserve">NGV Ranging NDPs when dot11NGVActivated is true and </w:t>
      </w:r>
      <w:r w:rsidRPr="00997AC4">
        <w:rPr>
          <w:rFonts w:ascii="TimesNewRoman" w:hAnsi="TimesNewRoman"/>
          <w:color w:val="000000" w:themeColor="text1"/>
          <w:sz w:val="20"/>
        </w:rPr>
        <w:t xml:space="preserve">HE Ranging NDPs </w:t>
      </w:r>
      <w:proofErr w:type="spellStart"/>
      <w:r>
        <w:rPr>
          <w:rFonts w:ascii="TimesNewRoman" w:hAnsi="TimesNewRoman"/>
          <w:color w:val="4472C4" w:themeColor="accent1"/>
          <w:sz w:val="20"/>
          <w:u w:val="single"/>
        </w:rPr>
        <w:t>otherwise</w:t>
      </w:r>
      <w:r w:rsidRPr="00997AC4">
        <w:rPr>
          <w:rFonts w:ascii="TimesNewRoman" w:hAnsi="TimesNewRoman"/>
          <w:strike/>
          <w:color w:val="FF0000"/>
          <w:sz w:val="20"/>
        </w:rPr>
        <w:t>respectively</w:t>
      </w:r>
      <w:proofErr w:type="spellEnd"/>
      <w:r w:rsidRPr="00997AC4">
        <w:rPr>
          <w:rFonts w:ascii="TimesNewRoman" w:hAnsi="TimesNewRoman"/>
          <w:color w:val="000000" w:themeColor="text1"/>
          <w:sz w:val="20"/>
        </w:rPr>
        <w:t>. The measurement-reporting phase consists of an LMR frame, which is a Location Measurement Report as defined in 9.6.7.49 (Location Measurement Report (LMR) frame format).</w:t>
      </w:r>
    </w:p>
    <w:p w14:paraId="6B89172F" w14:textId="77777777" w:rsidR="008F3F4D" w:rsidRDefault="008F3F4D" w:rsidP="008F3F4D">
      <w:pPr>
        <w:jc w:val="both"/>
        <w:rPr>
          <w:rFonts w:ascii="TimesNewRoman" w:hAnsi="TimesNewRoman"/>
          <w:color w:val="000000" w:themeColor="text1"/>
          <w:sz w:val="20"/>
        </w:rPr>
      </w:pPr>
    </w:p>
    <w:p w14:paraId="054B4D2F" w14:textId="77777777" w:rsidR="008F3F4D" w:rsidRDefault="008F3F4D" w:rsidP="008F3F4D">
      <w:pPr>
        <w:jc w:val="both"/>
        <w:rPr>
          <w:rFonts w:ascii="TimesNewRoman" w:hAnsi="TimesNewRoman"/>
          <w:color w:val="000000" w:themeColor="text1"/>
          <w:sz w:val="20"/>
        </w:rPr>
      </w:pPr>
      <w:r w:rsidRPr="00371451">
        <w:rPr>
          <w:rFonts w:ascii="TimesNewRoman" w:hAnsi="TimesNewRoman"/>
          <w:color w:val="000000" w:themeColor="text1"/>
          <w:sz w:val="20"/>
        </w:rPr>
        <w:t>Accordingly:</w:t>
      </w:r>
    </w:p>
    <w:p w14:paraId="34DCA5DE"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 Ranging NDP Announcement frame shall not use a bandwidth</w:t>
      </w:r>
      <w:r>
        <w:rPr>
          <w:rFonts w:ascii="TimesNewRoman" w:hAnsi="TimesNewRoman"/>
          <w:color w:val="000000" w:themeColor="text1"/>
          <w:sz w:val="20"/>
        </w:rPr>
        <w:t xml:space="preserve"> </w:t>
      </w:r>
      <w:r w:rsidRPr="00371451">
        <w:rPr>
          <w:rFonts w:ascii="TimesNewRoman" w:hAnsi="TimesNewRoman"/>
          <w:color w:val="000000" w:themeColor="text1"/>
          <w:sz w:val="20"/>
        </w:rPr>
        <w:t>32 wider than that indicated by an RSTA in the Ranging Parameters field, in the IFTM frame.</w:t>
      </w:r>
      <w:r>
        <w:rPr>
          <w:rFonts w:ascii="TimesNewRoman" w:hAnsi="TimesNewRoman"/>
          <w:color w:val="000000" w:themeColor="text1"/>
          <w:sz w:val="20"/>
        </w:rPr>
        <w:t xml:space="preserve"> </w:t>
      </w:r>
    </w:p>
    <w:p w14:paraId="0FD40C6B"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an I2R NDP shall set the TXVECTOR parameter CH_BANDWIDTH to the same value as the TXVECTOR parameter CH_BANDWIDTH in the preceding Ranging NDP Announcement frame.</w:t>
      </w:r>
    </w:p>
    <w:p w14:paraId="54ED2562"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w:t>
      </w:r>
      <w:r w:rsidRPr="00371451">
        <w:rPr>
          <w:rFonts w:ascii="TimesNewRoman" w:hAnsi="TimesNewRoman"/>
          <w:color w:val="0070C0"/>
          <w:sz w:val="20"/>
          <w:u w:val="single"/>
        </w:rPr>
        <w:t>/NGV</w:t>
      </w:r>
      <w:r w:rsidRPr="00371451">
        <w:rPr>
          <w:rFonts w:ascii="TimesNewRoman" w:hAnsi="TimesNewRoman"/>
          <w:color w:val="000000" w:themeColor="text1"/>
          <w:sz w:val="20"/>
        </w:rPr>
        <w:t xml:space="preserve"> PPDU: from the RXVECTOR parameter CH_BANDWIDTH_IN_NON_HT when the Ranging NDP Announcement</w:t>
      </w:r>
      <w:r>
        <w:rPr>
          <w:rFonts w:ascii="TimesNewRoman" w:hAnsi="TimesNewRoman"/>
          <w:color w:val="000000" w:themeColor="text1"/>
          <w:sz w:val="20"/>
        </w:rPr>
        <w:t xml:space="preserve"> </w:t>
      </w:r>
      <w:r w:rsidRPr="00371451">
        <w:rPr>
          <w:rFonts w:ascii="TimesNewRoman" w:hAnsi="TimesNewRoman"/>
          <w:color w:val="000000" w:themeColor="text1"/>
          <w:sz w:val="20"/>
        </w:rPr>
        <w:t>frame is received in a non-HT duplicate PPDU and is 20 MHz when the Ranging NDP Announcement frame is received in a non-HT PPDU.</w:t>
      </w:r>
    </w:p>
    <w:p w14:paraId="28C00981" w14:textId="77777777" w:rsidR="008F3F4D" w:rsidRPr="00371451" w:rsidRDefault="008F3F4D" w:rsidP="008F3F4D">
      <w:pPr>
        <w:jc w:val="both"/>
        <w:rPr>
          <w:rFonts w:ascii="TimesNewRoman" w:hAnsi="TimesNewRoman"/>
          <w:color w:val="000000" w:themeColor="text1"/>
          <w:sz w:val="20"/>
        </w:rPr>
      </w:pPr>
    </w:p>
    <w:p w14:paraId="6A3958BA" w14:textId="77777777" w:rsidR="008F3F4D" w:rsidRDefault="008F3F4D" w:rsidP="008F3F4D">
      <w:pPr>
        <w:rPr>
          <w:rFonts w:ascii="Arial" w:hAnsi="Arial" w:cs="Arial"/>
          <w:b/>
          <w:bCs/>
          <w:color w:val="000000"/>
          <w:sz w:val="20"/>
        </w:rPr>
      </w:pPr>
      <w:r w:rsidRPr="005D5AEF">
        <w:rPr>
          <w:rFonts w:ascii="Arial" w:hAnsi="Arial" w:cs="Arial"/>
          <w:b/>
          <w:bCs/>
          <w:color w:val="000000"/>
          <w:sz w:val="20"/>
        </w:rPr>
        <w:t>11.21.6.4.6 Transmission of a ranging NDP</w:t>
      </w:r>
    </w:p>
    <w:p w14:paraId="350DC09F" w14:textId="77777777" w:rsidR="008F3F4D" w:rsidRDefault="008F3F4D" w:rsidP="008F3F4D"/>
    <w:p w14:paraId="6BA36090" w14:textId="77777777" w:rsidR="008F3F4D" w:rsidRDefault="008F3F4D" w:rsidP="008F3F4D">
      <w:pPr>
        <w:rPr>
          <w:rFonts w:ascii="TimesNewRoman" w:hAnsi="TimesNewRoman"/>
          <w:color w:val="000000"/>
          <w:sz w:val="20"/>
        </w:rPr>
      </w:pPr>
      <w:r w:rsidRPr="00AB683A">
        <w:rPr>
          <w:rFonts w:ascii="TimesNewRoman" w:hAnsi="TimesNewRoman"/>
          <w:b/>
          <w:bCs/>
          <w:i/>
          <w:iCs/>
          <w:color w:val="000000"/>
          <w:sz w:val="20"/>
        </w:rPr>
        <w:t>Add the following new paragraphs at the end of the subclause:</w:t>
      </w:r>
      <w:r w:rsidRPr="00AB683A">
        <w:rPr>
          <w:rFonts w:ascii="TimesNewRoman" w:hAnsi="TimesNewRoman"/>
          <w:b/>
          <w:bCs/>
          <w:i/>
          <w:iCs/>
          <w:color w:val="000000"/>
          <w:sz w:val="20"/>
        </w:rPr>
        <w:br/>
      </w:r>
    </w:p>
    <w:p w14:paraId="75BC551E"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RSTA transmitting an NGV Ranging NDP to an ISTA shall set the TXVECTOR parameters as follows:</w:t>
      </w:r>
    </w:p>
    <w:p w14:paraId="551A53D0"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6E0E2C6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RXVECTOR parameter</w:t>
      </w:r>
      <w:r>
        <w:rPr>
          <w:rFonts w:ascii="TimesNewRoman" w:hAnsi="TimesNewRoman"/>
          <w:color w:val="000000"/>
          <w:sz w:val="20"/>
        </w:rPr>
        <w:t xml:space="preserve"> </w:t>
      </w:r>
      <w:r w:rsidRPr="00AB683A">
        <w:rPr>
          <w:rFonts w:ascii="TimesNewRoman" w:hAnsi="TimesNewRoman"/>
          <w:color w:val="000000"/>
          <w:sz w:val="20"/>
        </w:rPr>
        <w:t>CH_BANDWIDTH in the preceding I2R NDP frame.</w:t>
      </w:r>
    </w:p>
    <w:p w14:paraId="30CA3D1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indicate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599674E5"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R2I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7C0F515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72B0D391"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04B154D8"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R2I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22109CFD" w14:textId="77777777" w:rsidR="008F3F4D" w:rsidRPr="00AB683A" w:rsidRDefault="008F3F4D" w:rsidP="008F3F4D">
      <w:pPr>
        <w:rPr>
          <w:rFonts w:ascii="TimesNewRoman" w:hAnsi="TimesNewRoman"/>
          <w:color w:val="000000" w:themeColor="text1"/>
          <w:sz w:val="20"/>
        </w:rPr>
      </w:pPr>
    </w:p>
    <w:p w14:paraId="72636A6D"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ISTA transmitting an NGV Ranging NDP to an RSTA shall set the TXVECTOR parameters as follows:</w:t>
      </w:r>
    </w:p>
    <w:p w14:paraId="6AF6D39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1A20AC7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TXVECTOR parameter</w:t>
      </w:r>
      <w:r>
        <w:rPr>
          <w:rFonts w:ascii="TimesNewRoman" w:hAnsi="TimesNewRoman"/>
          <w:color w:val="000000"/>
          <w:sz w:val="20"/>
        </w:rPr>
        <w:t xml:space="preserve"> </w:t>
      </w:r>
      <w:r w:rsidRPr="00AB683A">
        <w:rPr>
          <w:rFonts w:ascii="TimesNewRoman" w:hAnsi="TimesNewRoman"/>
          <w:color w:val="000000"/>
          <w:sz w:val="20"/>
        </w:rPr>
        <w:t>CH_BANDWIDTH in the preceding Ranging NDP Announcement frame.</w:t>
      </w:r>
    </w:p>
    <w:p w14:paraId="72850BE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w:t>
      </w:r>
      <w:proofErr w:type="spellStart"/>
      <w:r w:rsidRPr="00AB683A">
        <w:rPr>
          <w:rFonts w:ascii="TimesNewRoman" w:hAnsi="TimesNewRoman"/>
          <w:color w:val="000000"/>
          <w:sz w:val="20"/>
        </w:rPr>
        <w:t>inidicate</w:t>
      </w:r>
      <w:proofErr w:type="spellEnd"/>
      <w:r w:rsidRPr="00AB683A">
        <w:rPr>
          <w:rFonts w:ascii="TimesNewRoman" w:hAnsi="TimesNewRoman"/>
          <w:color w:val="000000"/>
          <w:sz w:val="20"/>
        </w:rPr>
        <w:t xml:space="preserv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75265902"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I2R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B3195A4"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lastRenderedPageBreak/>
        <w:t>— The APEP_LENGTH parameter is set to 0.</w:t>
      </w:r>
    </w:p>
    <w:p w14:paraId="18468E6B"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65D2708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I2R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5345DE2" w14:textId="77777777" w:rsidR="008F3F4D" w:rsidRDefault="008F3F4D" w:rsidP="008F3F4D"/>
    <w:p w14:paraId="55029BB0" w14:textId="77777777" w:rsidR="008F3F4D" w:rsidRDefault="008F3F4D" w:rsidP="008F3F4D">
      <w:r w:rsidRPr="00540363">
        <w:rPr>
          <w:rFonts w:ascii="Arial" w:hAnsi="Arial" w:cs="Arial"/>
          <w:b/>
          <w:bCs/>
          <w:color w:val="000000"/>
          <w:szCs w:val="22"/>
        </w:rPr>
        <w:t>31.4 NGV ranging</w:t>
      </w:r>
    </w:p>
    <w:bookmarkEnd w:id="5"/>
    <w:p w14:paraId="79D8E9BD" w14:textId="77777777" w:rsidR="00446C44" w:rsidRPr="00250689" w:rsidRDefault="00446C44" w:rsidP="00446C44">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118BF698" w14:textId="77777777" w:rsidR="00446C44" w:rsidRDefault="00446C44" w:rsidP="00446C44">
      <w:pPr>
        <w:pStyle w:val="ListParagraph"/>
        <w:rPr>
          <w:rStyle w:val="fontstyle01"/>
        </w:rPr>
      </w:pPr>
      <w:r>
        <w:rPr>
          <w:rStyle w:val="fontstyle01"/>
        </w:rPr>
        <w:t>• An NGV Ranging NDP is transmitted instead of an HE Ranging NDP.</w:t>
      </w:r>
    </w:p>
    <w:p w14:paraId="417FCD4E" w14:textId="77777777" w:rsidR="00446C44" w:rsidRDefault="00446C44" w:rsidP="00446C44">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 xml:space="preserve">Announcement </w:t>
      </w:r>
      <w:proofErr w:type="spellStart"/>
      <w:proofErr w:type="gramStart"/>
      <w:r w:rsidRPr="00812D36">
        <w:rPr>
          <w:rFonts w:ascii="TimesNewRoman" w:hAnsi="TimesNewRoman"/>
          <w:strike/>
          <w:color w:val="FF0000"/>
          <w:sz w:val="20"/>
        </w:rPr>
        <w:t>frame.</w:t>
      </w:r>
      <w:r>
        <w:rPr>
          <w:rStyle w:val="fontstyle01"/>
          <w:color w:val="4472C4" w:themeColor="accent1"/>
          <w:u w:val="single"/>
        </w:rPr>
        <w:t>with</w:t>
      </w:r>
      <w:proofErr w:type="spellEnd"/>
      <w:proofErr w:type="gramEnd"/>
      <w:r>
        <w:rPr>
          <w:rStyle w:val="fontstyle01"/>
          <w:color w:val="4472C4" w:themeColor="accent1"/>
          <w:u w:val="single"/>
        </w:rPr>
        <w:t xml:space="preserve"> the following differences in</w:t>
      </w:r>
      <w:r w:rsidRPr="00812D36">
        <w:rPr>
          <w:rStyle w:val="fontstyle01"/>
          <w:color w:val="4472C4" w:themeColor="accent1"/>
          <w:u w:val="single"/>
        </w:rPr>
        <w:t xml:space="preserve"> the subfields of the STA Info field</w:t>
      </w:r>
      <w:r>
        <w:rPr>
          <w:rStyle w:val="fontstyle01"/>
          <w:color w:val="4472C4" w:themeColor="accent1"/>
          <w:u w:val="single"/>
        </w:rPr>
        <w:t>s</w:t>
      </w:r>
      <w:r w:rsidRPr="00812D36">
        <w:rPr>
          <w:rStyle w:val="fontstyle01"/>
          <w:color w:val="4472C4" w:themeColor="accent1"/>
          <w:u w:val="single"/>
        </w:rPr>
        <w:t>:</w:t>
      </w:r>
    </w:p>
    <w:p w14:paraId="5EF409F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53303B40"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7C5DE841"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39A3F5E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621E9016"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498A9A05" w14:textId="77777777" w:rsidR="00446C44" w:rsidRDefault="00446C44" w:rsidP="00446C44">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are used to indicate the following I2R NGV Ranging NDP’s NGV-LTF configuration, 32.3.15 (NGV Ranging NDP), while the R2I N_STS and R2I Rep subfields indicate the NGV-LTF configuration of the R2I NGV Ranging NDP sent in response by the RSTA, see 11.21.6.4.4 (Non-TB ranging measurement exchange)</w:t>
      </w:r>
    </w:p>
    <w:p w14:paraId="65439F96" w14:textId="77777777" w:rsidR="00446C44" w:rsidRPr="00250689" w:rsidRDefault="00446C44" w:rsidP="00446C44">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111EF1AA" w14:textId="77777777" w:rsidR="00250689" w:rsidRPr="00250689" w:rsidRDefault="00250689" w:rsidP="00250689">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6B29B570" w14:textId="77777777" w:rsidR="00250689" w:rsidRDefault="00250689" w:rsidP="00250689">
      <w:pPr>
        <w:pStyle w:val="ListParagraph"/>
        <w:rPr>
          <w:rStyle w:val="fontstyle01"/>
        </w:rPr>
      </w:pPr>
      <w:r>
        <w:rPr>
          <w:rStyle w:val="fontstyle01"/>
        </w:rPr>
        <w:t>• An NGV Ranging NDP is transmitted instead of an HE Ranging NDP.</w:t>
      </w:r>
    </w:p>
    <w:p w14:paraId="3A2269BF" w14:textId="36BFDC87" w:rsidR="00250689" w:rsidRDefault="00250689" w:rsidP="00250689">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 xml:space="preserve">Announcement </w:t>
      </w:r>
      <w:proofErr w:type="spellStart"/>
      <w:proofErr w:type="gramStart"/>
      <w:r w:rsidRPr="00812D36">
        <w:rPr>
          <w:rFonts w:ascii="TimesNewRoman" w:hAnsi="TimesNewRoman"/>
          <w:strike/>
          <w:color w:val="FF0000"/>
          <w:sz w:val="20"/>
        </w:rPr>
        <w:t>frame.</w:t>
      </w:r>
      <w:r w:rsidR="00E05BC5">
        <w:rPr>
          <w:rStyle w:val="fontstyle01"/>
          <w:color w:val="4472C4" w:themeColor="accent1"/>
          <w:u w:val="single"/>
        </w:rPr>
        <w:t>with</w:t>
      </w:r>
      <w:proofErr w:type="spellEnd"/>
      <w:proofErr w:type="gramEnd"/>
      <w:r w:rsidR="00E05BC5">
        <w:rPr>
          <w:rStyle w:val="fontstyle01"/>
          <w:color w:val="4472C4" w:themeColor="accent1"/>
          <w:u w:val="single"/>
        </w:rPr>
        <w:t xml:space="preserve"> the following differences in</w:t>
      </w:r>
      <w:r w:rsidRPr="00812D36">
        <w:rPr>
          <w:rStyle w:val="fontstyle01"/>
          <w:color w:val="4472C4" w:themeColor="accent1"/>
          <w:u w:val="single"/>
        </w:rPr>
        <w:t xml:space="preserve"> the subfields of the STA Info field</w:t>
      </w:r>
      <w:r w:rsidR="00E05BC5">
        <w:rPr>
          <w:rStyle w:val="fontstyle01"/>
          <w:color w:val="4472C4" w:themeColor="accent1"/>
          <w:u w:val="single"/>
        </w:rPr>
        <w:t>s</w:t>
      </w:r>
      <w:r w:rsidRPr="00812D36">
        <w:rPr>
          <w:rStyle w:val="fontstyle01"/>
          <w:color w:val="4472C4" w:themeColor="accent1"/>
          <w:u w:val="single"/>
        </w:rPr>
        <w:t>:</w:t>
      </w:r>
    </w:p>
    <w:p w14:paraId="553F9921" w14:textId="4380FEFE" w:rsidR="00250689" w:rsidRPr="00812D36" w:rsidRDefault="00250689" w:rsidP="00250689">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sidR="00F44D7E">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sidR="00F44D7E">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03E2718A" w14:textId="77777777" w:rsidR="00250689" w:rsidRPr="00812D36" w:rsidRDefault="00250689" w:rsidP="00250689">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212A79DA" w14:textId="77777777" w:rsidR="00250689" w:rsidRPr="00812D36" w:rsidRDefault="00250689" w:rsidP="00250689">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759154F1" w14:textId="77777777" w:rsidR="00250689" w:rsidRPr="00812D36" w:rsidRDefault="00250689" w:rsidP="00250689">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63749CF5" w14:textId="77777777" w:rsidR="00250689" w:rsidRPr="00812D36" w:rsidRDefault="00250689" w:rsidP="00250689">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0BB64324" w14:textId="77777777" w:rsidR="00250689" w:rsidRDefault="00250689" w:rsidP="00250689">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 xml:space="preserve">are used to indicate the following I2R NGV Ranging NDP’s NGV-LTF configuration, 32.3.15 (NGV Ranging NDP), while the R2I N_STS and R2I </w:t>
      </w:r>
      <w:r w:rsidRPr="00836A44">
        <w:rPr>
          <w:rFonts w:ascii="TimesNewRoman" w:hAnsi="TimesNewRoman"/>
          <w:color w:val="4472C4" w:themeColor="accent1"/>
          <w:sz w:val="20"/>
          <w:u w:val="single"/>
        </w:rPr>
        <w:lastRenderedPageBreak/>
        <w:t>Rep subfields indicate the NGV-LTF configuration of the R2I NGV Ranging NDP sent in response by the RSTA, see 11.21.6.4.4 (Non-TB ranging measurement exchange)</w:t>
      </w:r>
    </w:p>
    <w:p w14:paraId="6A3A7146" w14:textId="77777777" w:rsidR="00250689" w:rsidRPr="00250689" w:rsidRDefault="00250689" w:rsidP="00250689">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85D3034" w14:textId="17992D7E" w:rsidR="001B7DCB" w:rsidRPr="00250689" w:rsidRDefault="001B7DCB" w:rsidP="00250689">
      <w:pPr>
        <w:rPr>
          <w:rFonts w:ascii="TimesNewRoman" w:hAnsi="TimesNewRoman"/>
          <w:color w:val="000000"/>
          <w:sz w:val="20"/>
        </w:rPr>
      </w:pPr>
    </w:p>
    <w:p w14:paraId="759D82C5" w14:textId="77777777" w:rsidR="00500525" w:rsidRDefault="00500525" w:rsidP="001B7DCB">
      <w:r>
        <w:rPr>
          <w:rStyle w:val="fontstyle01"/>
        </w:rPr>
        <w:t>For ranging on IEEE Std 802.11 bands outside the 5.9 GHz band, whether PASN is required is indicated by the higher layers. Two STAs co-located with NGV STAs may establish PASN authentication if so indicated by the 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in" o:ole="">
            <v:imagedata r:id="rId14" o:title=""/>
          </v:shape>
          <o:OLEObject Type="Embed" ProgID="Visio.Drawing.15" ShapeID="_x0000_i1025" DrawAspect="Content" ObjectID="_1704040520" r:id="rId15"/>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5.75pt;height:1in" o:ole="">
            <v:imagedata r:id="rId16" o:title=""/>
          </v:shape>
          <o:OLEObject Type="Embed" ProgID="Visio.Drawing.15" ShapeID="_x0000_i1026" DrawAspect="Content" ObjectID="_1704040521" r:id="rId17"/>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25pt;height:132pt" o:ole="">
            <v:imagedata r:id="rId18" o:title=""/>
          </v:shape>
          <o:OLEObject Type="Embed" ProgID="Visio.Drawing.15" ShapeID="_x0000_i1027" DrawAspect="Content" ObjectID="_1704040522" r:id="rId19"/>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2.75pt;height:132pt" o:ole="">
            <v:imagedata r:id="rId20" o:title=""/>
          </v:shape>
          <o:OLEObject Type="Embed" ProgID="Visio.Drawing.15" ShapeID="_x0000_i1028" DrawAspect="Content" ObjectID="_1704040523" r:id="rId21"/>
        </w:object>
      </w:r>
    </w:p>
    <w:p w14:paraId="7A7FA0EB" w14:textId="77777777" w:rsidR="005C32B1" w:rsidRDefault="005C32B1" w:rsidP="00916A53"/>
    <w:p w14:paraId="0D4D425F" w14:textId="77777777" w:rsidR="005C32B1" w:rsidRDefault="005C32B1" w:rsidP="00916A53"/>
    <w:sectPr w:rsidR="005C32B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DB4E" w14:textId="77777777" w:rsidR="00C47C05" w:rsidRDefault="00C47C05">
      <w:r>
        <w:separator/>
      </w:r>
    </w:p>
  </w:endnote>
  <w:endnote w:type="continuationSeparator" w:id="0">
    <w:p w14:paraId="1C06C863" w14:textId="77777777" w:rsidR="00C47C05" w:rsidRDefault="00C4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2A460D">
    <w:pPr>
      <w:pStyle w:val="Footer"/>
      <w:tabs>
        <w:tab w:val="clear" w:pos="6480"/>
        <w:tab w:val="center" w:pos="4680"/>
        <w:tab w:val="right" w:pos="9360"/>
      </w:tabs>
      <w:rPr>
        <w:sz w:val="32"/>
      </w:rPr>
    </w:pPr>
    <w:fldSimple w:instr=" SUBJECT  \* MERGEFORMAT ">
      <w:r w:rsidR="009F5A06">
        <w:t>Submission</w:t>
      </w:r>
    </w:fldSimple>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fldSimple w:instr=" COMMENTS  \* MERGEFORMAT ">
      <w:r w:rsidR="009F5A06" w:rsidRPr="009B1BA9">
        <w:t>Stephan Sand (DLR)</w:t>
      </w:r>
    </w:fldSimple>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FCCA" w14:textId="77777777" w:rsidR="00C47C05" w:rsidRDefault="00C47C05">
      <w:r>
        <w:separator/>
      </w:r>
    </w:p>
  </w:footnote>
  <w:footnote w:type="continuationSeparator" w:id="0">
    <w:p w14:paraId="1B79CD1E" w14:textId="77777777" w:rsidR="00C47C05" w:rsidRDefault="00C4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1C15C1F8" w:rsidR="009F5A06" w:rsidRDefault="002A460D">
    <w:pPr>
      <w:pStyle w:val="Header"/>
      <w:tabs>
        <w:tab w:val="clear" w:pos="6480"/>
        <w:tab w:val="center" w:pos="4680"/>
        <w:tab w:val="right" w:pos="9360"/>
      </w:tabs>
    </w:pPr>
    <w:fldSimple w:instr=" KEYWORDS  \* MERGEFORMAT ">
      <w:r w:rsidR="009F5A06">
        <w:t>January 2022</w:t>
      </w:r>
    </w:fldSimple>
    <w:r w:rsidR="009F5A06">
      <w:tab/>
    </w:r>
    <w:r w:rsidR="009F5A06">
      <w:tab/>
    </w:r>
    <w:fldSimple w:instr=" TITLE  \* MERGEFORMAT ">
      <w:r w:rsidR="00250689">
        <w:t>doc.: IEEE 802.11-22/0007r4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62470"/>
    <w:rsid w:val="000840B4"/>
    <w:rsid w:val="000952D3"/>
    <w:rsid w:val="00097AA1"/>
    <w:rsid w:val="000A7AC7"/>
    <w:rsid w:val="000B1814"/>
    <w:rsid w:val="000C1092"/>
    <w:rsid w:val="000F511F"/>
    <w:rsid w:val="00106357"/>
    <w:rsid w:val="00137C49"/>
    <w:rsid w:val="00145251"/>
    <w:rsid w:val="0017426B"/>
    <w:rsid w:val="001B7DCB"/>
    <w:rsid w:val="001C243F"/>
    <w:rsid w:val="001D723B"/>
    <w:rsid w:val="001E7C97"/>
    <w:rsid w:val="002161CB"/>
    <w:rsid w:val="00226983"/>
    <w:rsid w:val="00250689"/>
    <w:rsid w:val="00261C00"/>
    <w:rsid w:val="00267C6A"/>
    <w:rsid w:val="002853FC"/>
    <w:rsid w:val="0029020B"/>
    <w:rsid w:val="002A460D"/>
    <w:rsid w:val="002C0286"/>
    <w:rsid w:val="002C69B5"/>
    <w:rsid w:val="002D44BE"/>
    <w:rsid w:val="00325B64"/>
    <w:rsid w:val="00346F74"/>
    <w:rsid w:val="00352FF3"/>
    <w:rsid w:val="00364D10"/>
    <w:rsid w:val="00376563"/>
    <w:rsid w:val="003A1AA3"/>
    <w:rsid w:val="003D1202"/>
    <w:rsid w:val="003E3C8A"/>
    <w:rsid w:val="00404915"/>
    <w:rsid w:val="004128F2"/>
    <w:rsid w:val="00442037"/>
    <w:rsid w:val="00446C44"/>
    <w:rsid w:val="004555E0"/>
    <w:rsid w:val="00464F37"/>
    <w:rsid w:val="004B064B"/>
    <w:rsid w:val="00500525"/>
    <w:rsid w:val="0051622C"/>
    <w:rsid w:val="0053663B"/>
    <w:rsid w:val="00570EFC"/>
    <w:rsid w:val="0057584E"/>
    <w:rsid w:val="00575A89"/>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E7341"/>
    <w:rsid w:val="006F2D57"/>
    <w:rsid w:val="006F54AA"/>
    <w:rsid w:val="007428CE"/>
    <w:rsid w:val="00770572"/>
    <w:rsid w:val="00795417"/>
    <w:rsid w:val="007B5DF7"/>
    <w:rsid w:val="007B7758"/>
    <w:rsid w:val="007C0FE5"/>
    <w:rsid w:val="007D146B"/>
    <w:rsid w:val="007E489D"/>
    <w:rsid w:val="00812D36"/>
    <w:rsid w:val="00832AB4"/>
    <w:rsid w:val="00836A44"/>
    <w:rsid w:val="00862FD6"/>
    <w:rsid w:val="0087781F"/>
    <w:rsid w:val="0089472F"/>
    <w:rsid w:val="008F0841"/>
    <w:rsid w:val="008F3F4D"/>
    <w:rsid w:val="008F786B"/>
    <w:rsid w:val="00900EB6"/>
    <w:rsid w:val="00916A53"/>
    <w:rsid w:val="00917BC2"/>
    <w:rsid w:val="0098622C"/>
    <w:rsid w:val="009B0DDD"/>
    <w:rsid w:val="009B1BA9"/>
    <w:rsid w:val="009D61CA"/>
    <w:rsid w:val="009F2FBC"/>
    <w:rsid w:val="009F5A06"/>
    <w:rsid w:val="00A05F69"/>
    <w:rsid w:val="00A1760A"/>
    <w:rsid w:val="00A47D07"/>
    <w:rsid w:val="00A56622"/>
    <w:rsid w:val="00A94828"/>
    <w:rsid w:val="00AA427C"/>
    <w:rsid w:val="00AC6501"/>
    <w:rsid w:val="00AF1ACA"/>
    <w:rsid w:val="00B156CE"/>
    <w:rsid w:val="00B56B07"/>
    <w:rsid w:val="00B91CDB"/>
    <w:rsid w:val="00B92E75"/>
    <w:rsid w:val="00BA24E4"/>
    <w:rsid w:val="00BE68C2"/>
    <w:rsid w:val="00C43446"/>
    <w:rsid w:val="00C47C05"/>
    <w:rsid w:val="00C53FE4"/>
    <w:rsid w:val="00C5522D"/>
    <w:rsid w:val="00C94AA0"/>
    <w:rsid w:val="00C94B79"/>
    <w:rsid w:val="00C9664B"/>
    <w:rsid w:val="00CA09B2"/>
    <w:rsid w:val="00CC2091"/>
    <w:rsid w:val="00CD3B23"/>
    <w:rsid w:val="00CF413F"/>
    <w:rsid w:val="00D56D5A"/>
    <w:rsid w:val="00D803F5"/>
    <w:rsid w:val="00D81499"/>
    <w:rsid w:val="00D966A1"/>
    <w:rsid w:val="00DB082C"/>
    <w:rsid w:val="00DB4C2F"/>
    <w:rsid w:val="00DC5A7B"/>
    <w:rsid w:val="00DD5EAA"/>
    <w:rsid w:val="00DE71F1"/>
    <w:rsid w:val="00DF2E94"/>
    <w:rsid w:val="00E05BC5"/>
    <w:rsid w:val="00E24CEF"/>
    <w:rsid w:val="00E414F5"/>
    <w:rsid w:val="00E45BFF"/>
    <w:rsid w:val="00E62162"/>
    <w:rsid w:val="00E81B62"/>
    <w:rsid w:val="00EA3C7D"/>
    <w:rsid w:val="00EB7037"/>
    <w:rsid w:val="00ED2BE6"/>
    <w:rsid w:val="00EE339E"/>
    <w:rsid w:val="00F3129A"/>
    <w:rsid w:val="00F35C69"/>
    <w:rsid w:val="00F44D7E"/>
    <w:rsid w:val="00F5154E"/>
    <w:rsid w:val="00F672F0"/>
    <w:rsid w:val="00FB5022"/>
    <w:rsid w:val="00FC5748"/>
    <w:rsid w:val="00FD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 w:type="character" w:customStyle="1" w:styleId="fontstyle31">
    <w:name w:val="fontstyle31"/>
    <w:basedOn w:val="DefaultParagraphFont"/>
    <w:rsid w:val="00A05F69"/>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4-00bd-lb259-comment-resolution.docx" TargetMode="External"/><Relationship Id="rId13" Type="http://schemas.openxmlformats.org/officeDocument/2006/relationships/hyperlink" Target="https://mentor.ieee.org/802.11/dcn/22/11-22-0007-03-00bd-lb259-comment-resolution.docx"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hyperlink" Target="https://mentor.ieee.org/802.11/dcn/09/11-09-1034-19-0000-802-11-editorial-style-guide.docx" TargetMode="Externa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07-04-00bd-lb259-comment-resolution.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hyperlink" Target="https://mentor.ieee.org/802.11/dcn/22/11-22-0007-04-00bd-lb259-comment-resolution.docx"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hyperlink" Target="https://mentor.ieee.org/802.11/dcn/22/11-22-0007-04-00bd-lb259-comment-resolution.docx" TargetMode="Externa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A9C94C3-8A18-4BF7-BDEB-30385D45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802.11-22/0007r4</vt:lpstr>
    </vt:vector>
  </TitlesOfParts>
  <Company>Some Company</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802.11-22/0007r4</dc:title>
  <dc:subject>Submission</dc:subject>
  <dc:creator>Sand, Stephan</dc:creator>
  <cp:keywords>January 2022</cp:keywords>
  <dc:description>Stephan Sand (German Aerospace Center (DLR))</dc:description>
  <cp:lastModifiedBy>Sand, Stephan</cp:lastModifiedBy>
  <cp:revision>9</cp:revision>
  <cp:lastPrinted>1899-12-31T23:00:00Z</cp:lastPrinted>
  <dcterms:created xsi:type="dcterms:W3CDTF">2022-01-18T15:30:00Z</dcterms:created>
  <dcterms:modified xsi:type="dcterms:W3CDTF">2022-01-18T18:48:00Z</dcterms:modified>
</cp:coreProperties>
</file>